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13F8517" w:rsidR="00C55E5B" w:rsidRPr="00730C5E" w:rsidRDefault="005044D1" w:rsidP="000E75B2">
      <w:pPr>
        <w:jc w:val="center"/>
        <w:rPr>
          <w:b/>
          <w:color w:val="0000FF"/>
          <w:sz w:val="32"/>
          <w:szCs w:val="32"/>
        </w:rPr>
      </w:pPr>
      <w:r>
        <w:rPr>
          <w:b/>
          <w:color w:val="0000FF"/>
          <w:sz w:val="32"/>
          <w:szCs w:val="32"/>
        </w:rPr>
        <w:t>23</w:t>
      </w:r>
      <w:r w:rsidR="00942687">
        <w:rPr>
          <w:b/>
          <w:color w:val="0000FF"/>
          <w:sz w:val="32"/>
          <w:szCs w:val="32"/>
        </w:rPr>
        <w:t xml:space="preserve">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E75B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01A9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73693A2" w14:textId="426DBE05" w:rsidR="00901F25" w:rsidRPr="000D738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72400" w:history="1">
        <w:r w:rsidR="00901F25" w:rsidRPr="003F10A2">
          <w:rPr>
            <w:rStyle w:val="a9"/>
            <w:noProof/>
          </w:rPr>
          <w:t>РОССИЙСКАЯ ГАЗЕТА – ФЕДЕРАЛЬНЫЙ ВЫПУСК; ЕВГЕНИЙ ГАЙВА; 2020.21.05; ЗАХОД НА РАССАДКУ; МИНТРАНС И РОСПОТРЕБНАДЗОР ПОДГОТОВЯТ САНИТАРНЫЕ ПРАВИЛА ДЛЯ ПЕРЕВОЗЧИКОВ</w:t>
        </w:r>
        <w:r w:rsidR="00901F25">
          <w:rPr>
            <w:noProof/>
            <w:webHidden/>
          </w:rPr>
          <w:tab/>
        </w:r>
        <w:r w:rsidR="00901F25">
          <w:rPr>
            <w:noProof/>
            <w:webHidden/>
          </w:rPr>
          <w:fldChar w:fldCharType="begin"/>
        </w:r>
        <w:r w:rsidR="00901F25">
          <w:rPr>
            <w:noProof/>
            <w:webHidden/>
          </w:rPr>
          <w:instrText xml:space="preserve"> PAGEREF _Toc43672400 \h </w:instrText>
        </w:r>
        <w:r w:rsidR="00901F25">
          <w:rPr>
            <w:noProof/>
            <w:webHidden/>
          </w:rPr>
        </w:r>
        <w:r w:rsidR="00901F25">
          <w:rPr>
            <w:noProof/>
            <w:webHidden/>
          </w:rPr>
          <w:fldChar w:fldCharType="separate"/>
        </w:r>
        <w:r w:rsidR="000839EB">
          <w:rPr>
            <w:noProof/>
            <w:webHidden/>
          </w:rPr>
          <w:t>7</w:t>
        </w:r>
        <w:r w:rsidR="00901F25">
          <w:rPr>
            <w:noProof/>
            <w:webHidden/>
          </w:rPr>
          <w:fldChar w:fldCharType="end"/>
        </w:r>
      </w:hyperlink>
    </w:p>
    <w:p w14:paraId="53CA5B1B" w14:textId="5ECE8A05" w:rsidR="00901F25" w:rsidRPr="000D738E" w:rsidRDefault="00901F25">
      <w:pPr>
        <w:pStyle w:val="32"/>
        <w:tabs>
          <w:tab w:val="right" w:leader="dot" w:pos="9345"/>
        </w:tabs>
        <w:rPr>
          <w:rFonts w:ascii="Calibri" w:hAnsi="Calibri"/>
          <w:noProof/>
          <w:sz w:val="22"/>
        </w:rPr>
      </w:pPr>
      <w:hyperlink w:anchor="_Toc43672401" w:history="1">
        <w:r w:rsidRPr="003F10A2">
          <w:rPr>
            <w:rStyle w:val="a9"/>
            <w:noProof/>
          </w:rPr>
          <w:t>КОММЕРСАНТЪ; ГЕРМАН КОСТРИНСКИЙ; 2020.21.05; «ПОБЕДА» СМОЖЕТ ПОЛУЧИТЬ СУБСИДИЮ ЛЕТОМ; АВИАКОМПАНИЯ ПОДАЛА СООТВЕТСТВУЮЩУЮ ЗАЯВКУ</w:t>
        </w:r>
        <w:r>
          <w:rPr>
            <w:noProof/>
            <w:webHidden/>
          </w:rPr>
          <w:tab/>
        </w:r>
        <w:r>
          <w:rPr>
            <w:noProof/>
            <w:webHidden/>
          </w:rPr>
          <w:fldChar w:fldCharType="begin"/>
        </w:r>
        <w:r>
          <w:rPr>
            <w:noProof/>
            <w:webHidden/>
          </w:rPr>
          <w:instrText xml:space="preserve"> PAGEREF _Toc43672401 \h </w:instrText>
        </w:r>
        <w:r>
          <w:rPr>
            <w:noProof/>
            <w:webHidden/>
          </w:rPr>
        </w:r>
        <w:r>
          <w:rPr>
            <w:noProof/>
            <w:webHidden/>
          </w:rPr>
          <w:fldChar w:fldCharType="separate"/>
        </w:r>
        <w:r w:rsidR="000839EB">
          <w:rPr>
            <w:noProof/>
            <w:webHidden/>
          </w:rPr>
          <w:t>7</w:t>
        </w:r>
        <w:r>
          <w:rPr>
            <w:noProof/>
            <w:webHidden/>
          </w:rPr>
          <w:fldChar w:fldCharType="end"/>
        </w:r>
      </w:hyperlink>
    </w:p>
    <w:p w14:paraId="15160FED" w14:textId="556E927D" w:rsidR="00901F25" w:rsidRPr="000D738E" w:rsidRDefault="00901F25">
      <w:pPr>
        <w:pStyle w:val="32"/>
        <w:tabs>
          <w:tab w:val="right" w:leader="dot" w:pos="9345"/>
        </w:tabs>
        <w:rPr>
          <w:rFonts w:ascii="Calibri" w:hAnsi="Calibri"/>
          <w:noProof/>
          <w:sz w:val="22"/>
        </w:rPr>
      </w:pPr>
      <w:hyperlink w:anchor="_Toc43672402" w:history="1">
        <w:r w:rsidRPr="003F10A2">
          <w:rPr>
            <w:rStyle w:val="a9"/>
            <w:noProof/>
          </w:rPr>
          <w:t>ТАСС; 2020.21.05; КАБМИН ОБСУЖДАЕТ ГОССУБСИДИИ ПО КРЕДИТАМ НА ОПЕРЕЖАЮЩЕЕ СТРОИТЕЛЬСТВО ИНФРАСТРУКТУРЫ</w:t>
        </w:r>
        <w:r>
          <w:rPr>
            <w:noProof/>
            <w:webHidden/>
          </w:rPr>
          <w:tab/>
        </w:r>
        <w:r>
          <w:rPr>
            <w:noProof/>
            <w:webHidden/>
          </w:rPr>
          <w:fldChar w:fldCharType="begin"/>
        </w:r>
        <w:r>
          <w:rPr>
            <w:noProof/>
            <w:webHidden/>
          </w:rPr>
          <w:instrText xml:space="preserve"> PAGEREF _Toc43672402 \h </w:instrText>
        </w:r>
        <w:r>
          <w:rPr>
            <w:noProof/>
            <w:webHidden/>
          </w:rPr>
        </w:r>
        <w:r>
          <w:rPr>
            <w:noProof/>
            <w:webHidden/>
          </w:rPr>
          <w:fldChar w:fldCharType="separate"/>
        </w:r>
        <w:r w:rsidR="000839EB">
          <w:rPr>
            <w:noProof/>
            <w:webHidden/>
          </w:rPr>
          <w:t>8</w:t>
        </w:r>
        <w:r>
          <w:rPr>
            <w:noProof/>
            <w:webHidden/>
          </w:rPr>
          <w:fldChar w:fldCharType="end"/>
        </w:r>
      </w:hyperlink>
    </w:p>
    <w:p w14:paraId="0A6DA6E8" w14:textId="49118E61" w:rsidR="00901F25" w:rsidRPr="000D738E" w:rsidRDefault="00901F25">
      <w:pPr>
        <w:pStyle w:val="32"/>
        <w:tabs>
          <w:tab w:val="right" w:leader="dot" w:pos="9345"/>
        </w:tabs>
        <w:rPr>
          <w:rFonts w:ascii="Calibri" w:hAnsi="Calibri"/>
          <w:noProof/>
          <w:sz w:val="22"/>
        </w:rPr>
      </w:pPr>
      <w:hyperlink w:anchor="_Toc43672403" w:history="1">
        <w:r w:rsidRPr="003F10A2">
          <w:rPr>
            <w:rStyle w:val="a9"/>
            <w:noProof/>
          </w:rPr>
          <w:t>РИА НОВОСТИ; 2020.21.05; В ГД ПРЕДЛОЖИЛИ ТЕСТИРОВАТЬ НА COVID ОТПРАВЛЯЮЩИХСЯ НА РОССИЙСКИЕ КУРОРТЫ</w:t>
        </w:r>
        <w:r>
          <w:rPr>
            <w:noProof/>
            <w:webHidden/>
          </w:rPr>
          <w:tab/>
        </w:r>
        <w:r>
          <w:rPr>
            <w:noProof/>
            <w:webHidden/>
          </w:rPr>
          <w:fldChar w:fldCharType="begin"/>
        </w:r>
        <w:r>
          <w:rPr>
            <w:noProof/>
            <w:webHidden/>
          </w:rPr>
          <w:instrText xml:space="preserve"> PAGEREF _Toc43672403 \h </w:instrText>
        </w:r>
        <w:r>
          <w:rPr>
            <w:noProof/>
            <w:webHidden/>
          </w:rPr>
        </w:r>
        <w:r>
          <w:rPr>
            <w:noProof/>
            <w:webHidden/>
          </w:rPr>
          <w:fldChar w:fldCharType="separate"/>
        </w:r>
        <w:r w:rsidR="000839EB">
          <w:rPr>
            <w:noProof/>
            <w:webHidden/>
          </w:rPr>
          <w:t>9</w:t>
        </w:r>
        <w:r>
          <w:rPr>
            <w:noProof/>
            <w:webHidden/>
          </w:rPr>
          <w:fldChar w:fldCharType="end"/>
        </w:r>
      </w:hyperlink>
    </w:p>
    <w:p w14:paraId="2BA8C16A" w14:textId="4B7E63FF" w:rsidR="00901F25" w:rsidRPr="000D738E" w:rsidRDefault="00901F25">
      <w:pPr>
        <w:pStyle w:val="32"/>
        <w:tabs>
          <w:tab w:val="right" w:leader="dot" w:pos="9345"/>
        </w:tabs>
        <w:rPr>
          <w:rFonts w:ascii="Calibri" w:hAnsi="Calibri"/>
          <w:noProof/>
          <w:sz w:val="22"/>
        </w:rPr>
      </w:pPr>
      <w:hyperlink w:anchor="_Toc43672404" w:history="1">
        <w:r w:rsidRPr="003F10A2">
          <w:rPr>
            <w:rStyle w:val="a9"/>
            <w:noProof/>
          </w:rPr>
          <w:t>КОММЕРСАНТЪ FM; ЛИЛИЯ ГАЛЯВИЕВА; 2020.22.05; В САМОЛЕТАХ И АЭРОПОРТАХ СМЯГЧАТ КАРАНТИН; НАСКОЛЬКО СТРОГО БУДУТ СОБЛЮДАТЬ ПРАВИЛА, РАЗРАБОТАННЫЕ РОСАВИАЦИЕЙ И РОСПОТРЕБНАДЗОРОМ</w:t>
        </w:r>
        <w:r>
          <w:rPr>
            <w:noProof/>
            <w:webHidden/>
          </w:rPr>
          <w:tab/>
        </w:r>
        <w:r>
          <w:rPr>
            <w:noProof/>
            <w:webHidden/>
          </w:rPr>
          <w:fldChar w:fldCharType="begin"/>
        </w:r>
        <w:r>
          <w:rPr>
            <w:noProof/>
            <w:webHidden/>
          </w:rPr>
          <w:instrText xml:space="preserve"> PAGEREF _Toc43672404 \h </w:instrText>
        </w:r>
        <w:r>
          <w:rPr>
            <w:noProof/>
            <w:webHidden/>
          </w:rPr>
        </w:r>
        <w:r>
          <w:rPr>
            <w:noProof/>
            <w:webHidden/>
          </w:rPr>
          <w:fldChar w:fldCharType="separate"/>
        </w:r>
        <w:r w:rsidR="000839EB">
          <w:rPr>
            <w:noProof/>
            <w:webHidden/>
          </w:rPr>
          <w:t>9</w:t>
        </w:r>
        <w:r>
          <w:rPr>
            <w:noProof/>
            <w:webHidden/>
          </w:rPr>
          <w:fldChar w:fldCharType="end"/>
        </w:r>
      </w:hyperlink>
    </w:p>
    <w:p w14:paraId="0410BCA7" w14:textId="05896C09" w:rsidR="00901F25" w:rsidRPr="000D738E" w:rsidRDefault="00901F25">
      <w:pPr>
        <w:pStyle w:val="32"/>
        <w:tabs>
          <w:tab w:val="right" w:leader="dot" w:pos="9345"/>
        </w:tabs>
        <w:rPr>
          <w:rFonts w:ascii="Calibri" w:hAnsi="Calibri"/>
          <w:noProof/>
          <w:sz w:val="22"/>
        </w:rPr>
      </w:pPr>
      <w:hyperlink w:anchor="_Toc43672405" w:history="1">
        <w:r w:rsidRPr="003F10A2">
          <w:rPr>
            <w:rStyle w:val="a9"/>
            <w:noProof/>
          </w:rPr>
          <w:t>ТАСС; 2020.21.05; ДИТРИХ: РУКОВОДСТВО АЭВТ НЕ СПОСОБСТВУЕТ ВЫРАБОТКЕ САНИТАРНЫХ НОРМ НА ТРАНСПОРТЕ</w:t>
        </w:r>
        <w:r>
          <w:rPr>
            <w:noProof/>
            <w:webHidden/>
          </w:rPr>
          <w:tab/>
        </w:r>
        <w:r>
          <w:rPr>
            <w:noProof/>
            <w:webHidden/>
          </w:rPr>
          <w:fldChar w:fldCharType="begin"/>
        </w:r>
        <w:r>
          <w:rPr>
            <w:noProof/>
            <w:webHidden/>
          </w:rPr>
          <w:instrText xml:space="preserve"> PAGEREF _Toc43672405 \h </w:instrText>
        </w:r>
        <w:r>
          <w:rPr>
            <w:noProof/>
            <w:webHidden/>
          </w:rPr>
        </w:r>
        <w:r>
          <w:rPr>
            <w:noProof/>
            <w:webHidden/>
          </w:rPr>
          <w:fldChar w:fldCharType="separate"/>
        </w:r>
        <w:r w:rsidR="000839EB">
          <w:rPr>
            <w:noProof/>
            <w:webHidden/>
          </w:rPr>
          <w:t>11</w:t>
        </w:r>
        <w:r>
          <w:rPr>
            <w:noProof/>
            <w:webHidden/>
          </w:rPr>
          <w:fldChar w:fldCharType="end"/>
        </w:r>
      </w:hyperlink>
    </w:p>
    <w:p w14:paraId="11220E8A" w14:textId="6826281D" w:rsidR="00901F25" w:rsidRPr="000D738E" w:rsidRDefault="00901F25">
      <w:pPr>
        <w:pStyle w:val="32"/>
        <w:tabs>
          <w:tab w:val="right" w:leader="dot" w:pos="9345"/>
        </w:tabs>
        <w:rPr>
          <w:rFonts w:ascii="Calibri" w:hAnsi="Calibri"/>
          <w:noProof/>
          <w:sz w:val="22"/>
        </w:rPr>
      </w:pPr>
      <w:hyperlink w:anchor="_Toc43672406" w:history="1">
        <w:r w:rsidRPr="003F10A2">
          <w:rPr>
            <w:rStyle w:val="a9"/>
            <w:noProof/>
          </w:rPr>
          <w:t>ПАРЛАМЕНТСКАЯ ГАЗЕТА; ЕВГЕНИЯ ФИЛИППОВА; 2020.21.05; АФОНСКИЙ: ПРАВИЛА РАССАДКИ ПАССАЖИРОВ В САМОЛЁТЕ ДОЛЖНЫ БЫТЬ СОГЛАСОВАНЫ МИНТРАНСОМ И РОСПОТРЕБНАДЗОРОМ</w:t>
        </w:r>
        <w:r>
          <w:rPr>
            <w:noProof/>
            <w:webHidden/>
          </w:rPr>
          <w:tab/>
        </w:r>
        <w:r>
          <w:rPr>
            <w:noProof/>
            <w:webHidden/>
          </w:rPr>
          <w:fldChar w:fldCharType="begin"/>
        </w:r>
        <w:r>
          <w:rPr>
            <w:noProof/>
            <w:webHidden/>
          </w:rPr>
          <w:instrText xml:space="preserve"> PAGEREF _Toc43672406 \h </w:instrText>
        </w:r>
        <w:r>
          <w:rPr>
            <w:noProof/>
            <w:webHidden/>
          </w:rPr>
        </w:r>
        <w:r>
          <w:rPr>
            <w:noProof/>
            <w:webHidden/>
          </w:rPr>
          <w:fldChar w:fldCharType="separate"/>
        </w:r>
        <w:r w:rsidR="000839EB">
          <w:rPr>
            <w:noProof/>
            <w:webHidden/>
          </w:rPr>
          <w:t>11</w:t>
        </w:r>
        <w:r>
          <w:rPr>
            <w:noProof/>
            <w:webHidden/>
          </w:rPr>
          <w:fldChar w:fldCharType="end"/>
        </w:r>
      </w:hyperlink>
    </w:p>
    <w:p w14:paraId="62947CA1" w14:textId="4C87E9E4" w:rsidR="00901F25" w:rsidRPr="000D738E" w:rsidRDefault="00901F25">
      <w:pPr>
        <w:pStyle w:val="32"/>
        <w:tabs>
          <w:tab w:val="right" w:leader="dot" w:pos="9345"/>
        </w:tabs>
        <w:rPr>
          <w:rFonts w:ascii="Calibri" w:hAnsi="Calibri"/>
          <w:noProof/>
          <w:sz w:val="22"/>
        </w:rPr>
      </w:pPr>
      <w:hyperlink w:anchor="_Toc43672407" w:history="1">
        <w:r w:rsidRPr="003F10A2">
          <w:rPr>
            <w:rStyle w:val="a9"/>
            <w:noProof/>
          </w:rPr>
          <w:t>ПАРЛАМЕНТСКАЯ ГАЗЕТА; 2020.21.05; СТАРОВОЙТОВ ПРЕДЛОЖИЛ ПОДУМАТЬ О СУБСИДИРОВАНИИ АВИАРЕЙСОВ С БЕЗОПАСНОЙ РАССАДКОЙ</w:t>
        </w:r>
        <w:r>
          <w:rPr>
            <w:noProof/>
            <w:webHidden/>
          </w:rPr>
          <w:tab/>
        </w:r>
        <w:r>
          <w:rPr>
            <w:noProof/>
            <w:webHidden/>
          </w:rPr>
          <w:fldChar w:fldCharType="begin"/>
        </w:r>
        <w:r>
          <w:rPr>
            <w:noProof/>
            <w:webHidden/>
          </w:rPr>
          <w:instrText xml:space="preserve"> PAGEREF _Toc43672407 \h </w:instrText>
        </w:r>
        <w:r>
          <w:rPr>
            <w:noProof/>
            <w:webHidden/>
          </w:rPr>
        </w:r>
        <w:r>
          <w:rPr>
            <w:noProof/>
            <w:webHidden/>
          </w:rPr>
          <w:fldChar w:fldCharType="separate"/>
        </w:r>
        <w:r w:rsidR="000839EB">
          <w:rPr>
            <w:noProof/>
            <w:webHidden/>
          </w:rPr>
          <w:t>12</w:t>
        </w:r>
        <w:r>
          <w:rPr>
            <w:noProof/>
            <w:webHidden/>
          </w:rPr>
          <w:fldChar w:fldCharType="end"/>
        </w:r>
      </w:hyperlink>
    </w:p>
    <w:p w14:paraId="757E04AD" w14:textId="3E0BCE93" w:rsidR="00901F25" w:rsidRPr="000D738E" w:rsidRDefault="00901F25">
      <w:pPr>
        <w:pStyle w:val="32"/>
        <w:tabs>
          <w:tab w:val="right" w:leader="dot" w:pos="9345"/>
        </w:tabs>
        <w:rPr>
          <w:rFonts w:ascii="Calibri" w:hAnsi="Calibri"/>
          <w:noProof/>
          <w:sz w:val="22"/>
        </w:rPr>
      </w:pPr>
      <w:hyperlink w:anchor="_Toc43672408" w:history="1">
        <w:r w:rsidRPr="003F10A2">
          <w:rPr>
            <w:rStyle w:val="a9"/>
            <w:noProof/>
          </w:rPr>
          <w:t>ПАРЛАМЕНТСКАЯ ГАЗЕТА; ДМИТРИЙ ГОНЧАРУК; 2020.21.05; СУРАЕВ ПРИЗВАЛ ПРЕДСТАВИТЕЛЕЙ АВИАОТРАСЛИ НЕ САБОТИРОВАТЬ ТРЕБОВАНИЯ РОСПОТРЕБНАДЗОРА</w:t>
        </w:r>
        <w:r>
          <w:rPr>
            <w:noProof/>
            <w:webHidden/>
          </w:rPr>
          <w:tab/>
        </w:r>
        <w:r>
          <w:rPr>
            <w:noProof/>
            <w:webHidden/>
          </w:rPr>
          <w:fldChar w:fldCharType="begin"/>
        </w:r>
        <w:r>
          <w:rPr>
            <w:noProof/>
            <w:webHidden/>
          </w:rPr>
          <w:instrText xml:space="preserve"> PAGEREF _Toc43672408 \h </w:instrText>
        </w:r>
        <w:r>
          <w:rPr>
            <w:noProof/>
            <w:webHidden/>
          </w:rPr>
        </w:r>
        <w:r>
          <w:rPr>
            <w:noProof/>
            <w:webHidden/>
          </w:rPr>
          <w:fldChar w:fldCharType="separate"/>
        </w:r>
        <w:r w:rsidR="000839EB">
          <w:rPr>
            <w:noProof/>
            <w:webHidden/>
          </w:rPr>
          <w:t>13</w:t>
        </w:r>
        <w:r>
          <w:rPr>
            <w:noProof/>
            <w:webHidden/>
          </w:rPr>
          <w:fldChar w:fldCharType="end"/>
        </w:r>
      </w:hyperlink>
    </w:p>
    <w:p w14:paraId="7E865907" w14:textId="42189300" w:rsidR="00901F25" w:rsidRPr="000D738E" w:rsidRDefault="00901F25">
      <w:pPr>
        <w:pStyle w:val="32"/>
        <w:tabs>
          <w:tab w:val="right" w:leader="dot" w:pos="9345"/>
        </w:tabs>
        <w:rPr>
          <w:rFonts w:ascii="Calibri" w:hAnsi="Calibri"/>
          <w:noProof/>
          <w:sz w:val="22"/>
        </w:rPr>
      </w:pPr>
      <w:hyperlink w:anchor="_Toc43672409" w:history="1">
        <w:r w:rsidRPr="003F10A2">
          <w:rPr>
            <w:rStyle w:val="a9"/>
            <w:noProof/>
          </w:rPr>
          <w:t>РЖД ПАРТНЕР; ЮЛИЯ ЧЕРНЫШЕВСКАЯ; 2020.21.05; АССОЦИАЦИЯ ЭКСПЛУАТАНТОВ ВОЗДУШНОГО ТРАНСПОРТА ПРОСИТ ОТМЕНИТЬ ТРЕБОВАНИЯ ПО ДИСТАНЦИОННОЙ РАССАДКЕ</w:t>
        </w:r>
        <w:r>
          <w:rPr>
            <w:noProof/>
            <w:webHidden/>
          </w:rPr>
          <w:tab/>
        </w:r>
        <w:r>
          <w:rPr>
            <w:noProof/>
            <w:webHidden/>
          </w:rPr>
          <w:fldChar w:fldCharType="begin"/>
        </w:r>
        <w:r>
          <w:rPr>
            <w:noProof/>
            <w:webHidden/>
          </w:rPr>
          <w:instrText xml:space="preserve"> PAGEREF _Toc43672409 \h </w:instrText>
        </w:r>
        <w:r>
          <w:rPr>
            <w:noProof/>
            <w:webHidden/>
          </w:rPr>
        </w:r>
        <w:r>
          <w:rPr>
            <w:noProof/>
            <w:webHidden/>
          </w:rPr>
          <w:fldChar w:fldCharType="separate"/>
        </w:r>
        <w:r w:rsidR="000839EB">
          <w:rPr>
            <w:noProof/>
            <w:webHidden/>
          </w:rPr>
          <w:t>13</w:t>
        </w:r>
        <w:r>
          <w:rPr>
            <w:noProof/>
            <w:webHidden/>
          </w:rPr>
          <w:fldChar w:fldCharType="end"/>
        </w:r>
      </w:hyperlink>
    </w:p>
    <w:p w14:paraId="03126F3D" w14:textId="0E5BE438" w:rsidR="00901F25" w:rsidRPr="000D738E" w:rsidRDefault="00901F25">
      <w:pPr>
        <w:pStyle w:val="32"/>
        <w:tabs>
          <w:tab w:val="right" w:leader="dot" w:pos="9345"/>
        </w:tabs>
        <w:rPr>
          <w:rFonts w:ascii="Calibri" w:hAnsi="Calibri"/>
          <w:noProof/>
          <w:sz w:val="22"/>
        </w:rPr>
      </w:pPr>
      <w:hyperlink w:anchor="_Toc43672410" w:history="1">
        <w:r w:rsidRPr="003F10A2">
          <w:rPr>
            <w:rStyle w:val="a9"/>
            <w:noProof/>
          </w:rPr>
          <w:t>ТЕЛЕКАНАЛ 360; АНДРЕЙ ФИШЕР, АННА СТАРИЦКАЯ, ЕКАТЕРИНА АНДРОНОВА; 2020.21.05; ЦЕНЫ ВЫРАСТУТ, А РЕЙСОВ СТАНЕТ МЕНЬШЕ. ЗАГРУЗКА САМОЛЕТОВ НАПОЛОВИНУ НАВРЕДИТ ПАССАЖИРАМ И ПЕРЕВОЗЧИКАМ</w:t>
        </w:r>
        <w:r>
          <w:rPr>
            <w:noProof/>
            <w:webHidden/>
          </w:rPr>
          <w:tab/>
        </w:r>
        <w:r>
          <w:rPr>
            <w:noProof/>
            <w:webHidden/>
          </w:rPr>
          <w:fldChar w:fldCharType="begin"/>
        </w:r>
        <w:r>
          <w:rPr>
            <w:noProof/>
            <w:webHidden/>
          </w:rPr>
          <w:instrText xml:space="preserve"> PAGEREF _Toc43672410 \h </w:instrText>
        </w:r>
        <w:r>
          <w:rPr>
            <w:noProof/>
            <w:webHidden/>
          </w:rPr>
        </w:r>
        <w:r>
          <w:rPr>
            <w:noProof/>
            <w:webHidden/>
          </w:rPr>
          <w:fldChar w:fldCharType="separate"/>
        </w:r>
        <w:r w:rsidR="000839EB">
          <w:rPr>
            <w:noProof/>
            <w:webHidden/>
          </w:rPr>
          <w:t>15</w:t>
        </w:r>
        <w:r>
          <w:rPr>
            <w:noProof/>
            <w:webHidden/>
          </w:rPr>
          <w:fldChar w:fldCharType="end"/>
        </w:r>
      </w:hyperlink>
    </w:p>
    <w:p w14:paraId="754216DA" w14:textId="4ED8F085" w:rsidR="00901F25" w:rsidRPr="000D738E" w:rsidRDefault="00901F25">
      <w:pPr>
        <w:pStyle w:val="32"/>
        <w:tabs>
          <w:tab w:val="right" w:leader="dot" w:pos="9345"/>
        </w:tabs>
        <w:rPr>
          <w:rFonts w:ascii="Calibri" w:hAnsi="Calibri"/>
          <w:noProof/>
          <w:sz w:val="22"/>
        </w:rPr>
      </w:pPr>
      <w:hyperlink w:anchor="_Toc43672411" w:history="1">
        <w:r w:rsidRPr="003F10A2">
          <w:rPr>
            <w:rStyle w:val="a9"/>
            <w:noProof/>
          </w:rPr>
          <w:t>ИЗВЕСТИЯ; 2020.21.05; ПАССАЖИРЫ ПОДДЕРЖАЛИ ИДЕЮ ОТМЕНИТЬ РАССАДКУ ЧЕРЕЗ ОДНОГО В САМОЛЕТАХ</w:t>
        </w:r>
        <w:r>
          <w:rPr>
            <w:noProof/>
            <w:webHidden/>
          </w:rPr>
          <w:tab/>
        </w:r>
        <w:r>
          <w:rPr>
            <w:noProof/>
            <w:webHidden/>
          </w:rPr>
          <w:fldChar w:fldCharType="begin"/>
        </w:r>
        <w:r>
          <w:rPr>
            <w:noProof/>
            <w:webHidden/>
          </w:rPr>
          <w:instrText xml:space="preserve"> PAGEREF _Toc43672411 \h </w:instrText>
        </w:r>
        <w:r>
          <w:rPr>
            <w:noProof/>
            <w:webHidden/>
          </w:rPr>
        </w:r>
        <w:r>
          <w:rPr>
            <w:noProof/>
            <w:webHidden/>
          </w:rPr>
          <w:fldChar w:fldCharType="separate"/>
        </w:r>
        <w:r w:rsidR="000839EB">
          <w:rPr>
            <w:noProof/>
            <w:webHidden/>
          </w:rPr>
          <w:t>16</w:t>
        </w:r>
        <w:r>
          <w:rPr>
            <w:noProof/>
            <w:webHidden/>
          </w:rPr>
          <w:fldChar w:fldCharType="end"/>
        </w:r>
      </w:hyperlink>
    </w:p>
    <w:p w14:paraId="0373A309" w14:textId="7363FCE4" w:rsidR="00901F25" w:rsidRPr="000D738E" w:rsidRDefault="00901F25">
      <w:pPr>
        <w:pStyle w:val="32"/>
        <w:tabs>
          <w:tab w:val="right" w:leader="dot" w:pos="9345"/>
        </w:tabs>
        <w:rPr>
          <w:rFonts w:ascii="Calibri" w:hAnsi="Calibri"/>
          <w:noProof/>
          <w:sz w:val="22"/>
        </w:rPr>
      </w:pPr>
      <w:hyperlink w:anchor="_Toc43672412" w:history="1">
        <w:r w:rsidRPr="003F10A2">
          <w:rPr>
            <w:rStyle w:val="a9"/>
            <w:noProof/>
          </w:rPr>
          <w:t>МОСКОВСКИЙ КОМСОМОЛЕЦ; 2020.21.05; ЭКСПЕРТ НАЗВАЛ БЕССМЫСЛЕННЫМИ РЕКОМЕНДАЦИИ О «АНТИКОРОНАВИРУСНОЙ» ПОЛУЗАГРУЗКЕ САМОЛЕТОВ</w:t>
        </w:r>
        <w:r>
          <w:rPr>
            <w:noProof/>
            <w:webHidden/>
          </w:rPr>
          <w:tab/>
        </w:r>
        <w:r>
          <w:rPr>
            <w:noProof/>
            <w:webHidden/>
          </w:rPr>
          <w:fldChar w:fldCharType="begin"/>
        </w:r>
        <w:r>
          <w:rPr>
            <w:noProof/>
            <w:webHidden/>
          </w:rPr>
          <w:instrText xml:space="preserve"> PAGEREF _Toc43672412 \h </w:instrText>
        </w:r>
        <w:r>
          <w:rPr>
            <w:noProof/>
            <w:webHidden/>
          </w:rPr>
        </w:r>
        <w:r>
          <w:rPr>
            <w:noProof/>
            <w:webHidden/>
          </w:rPr>
          <w:fldChar w:fldCharType="separate"/>
        </w:r>
        <w:r w:rsidR="000839EB">
          <w:rPr>
            <w:noProof/>
            <w:webHidden/>
          </w:rPr>
          <w:t>17</w:t>
        </w:r>
        <w:r>
          <w:rPr>
            <w:noProof/>
            <w:webHidden/>
          </w:rPr>
          <w:fldChar w:fldCharType="end"/>
        </w:r>
      </w:hyperlink>
    </w:p>
    <w:p w14:paraId="064241CD" w14:textId="6B27F3C1" w:rsidR="00901F25" w:rsidRPr="000D738E" w:rsidRDefault="00901F25">
      <w:pPr>
        <w:pStyle w:val="32"/>
        <w:tabs>
          <w:tab w:val="right" w:leader="dot" w:pos="9345"/>
        </w:tabs>
        <w:rPr>
          <w:rFonts w:ascii="Calibri" w:hAnsi="Calibri"/>
          <w:noProof/>
          <w:sz w:val="22"/>
        </w:rPr>
      </w:pPr>
      <w:hyperlink w:anchor="_Toc43672413" w:history="1">
        <w:r w:rsidRPr="003F10A2">
          <w:rPr>
            <w:rStyle w:val="a9"/>
            <w:noProof/>
          </w:rPr>
          <w:t>ГОВОРИТ МОСКВА; 2020.21.05; ИММУНОЛОГ НАЗВАЛ БЕССМЫСЛЕННОЙ РАССАДКУ АВИАПАССАЖИРОВ ПО ПРАВИЛАМ СОЦИАЛЬНОЙ ДИСТАНЦИИ</w:t>
        </w:r>
        <w:r>
          <w:rPr>
            <w:noProof/>
            <w:webHidden/>
          </w:rPr>
          <w:tab/>
        </w:r>
        <w:r>
          <w:rPr>
            <w:noProof/>
            <w:webHidden/>
          </w:rPr>
          <w:fldChar w:fldCharType="begin"/>
        </w:r>
        <w:r>
          <w:rPr>
            <w:noProof/>
            <w:webHidden/>
          </w:rPr>
          <w:instrText xml:space="preserve"> PAGEREF _Toc43672413 \h </w:instrText>
        </w:r>
        <w:r>
          <w:rPr>
            <w:noProof/>
            <w:webHidden/>
          </w:rPr>
        </w:r>
        <w:r>
          <w:rPr>
            <w:noProof/>
            <w:webHidden/>
          </w:rPr>
          <w:fldChar w:fldCharType="separate"/>
        </w:r>
        <w:r w:rsidR="000839EB">
          <w:rPr>
            <w:noProof/>
            <w:webHidden/>
          </w:rPr>
          <w:t>18</w:t>
        </w:r>
        <w:r>
          <w:rPr>
            <w:noProof/>
            <w:webHidden/>
          </w:rPr>
          <w:fldChar w:fldCharType="end"/>
        </w:r>
      </w:hyperlink>
    </w:p>
    <w:p w14:paraId="36E30B6C" w14:textId="1C074B74" w:rsidR="00901F25" w:rsidRPr="000D738E" w:rsidRDefault="00901F25">
      <w:pPr>
        <w:pStyle w:val="32"/>
        <w:tabs>
          <w:tab w:val="right" w:leader="dot" w:pos="9345"/>
        </w:tabs>
        <w:rPr>
          <w:rFonts w:ascii="Calibri" w:hAnsi="Calibri"/>
          <w:noProof/>
          <w:sz w:val="22"/>
        </w:rPr>
      </w:pPr>
      <w:hyperlink w:anchor="_Toc43672414" w:history="1">
        <w:r w:rsidRPr="003F10A2">
          <w:rPr>
            <w:rStyle w:val="a9"/>
            <w:noProof/>
          </w:rPr>
          <w:t>ИА REGNUM; 2020.21.05; ЗДРАВЫЙ СМЫСЛ, А НЕ КРАЙНОСТИ: ОБ «АНТИВИРУСНОЙ РАССАДКЕ» В САМОЛЁТАХ</w:t>
        </w:r>
        <w:r>
          <w:rPr>
            <w:noProof/>
            <w:webHidden/>
          </w:rPr>
          <w:tab/>
        </w:r>
        <w:r>
          <w:rPr>
            <w:noProof/>
            <w:webHidden/>
          </w:rPr>
          <w:fldChar w:fldCharType="begin"/>
        </w:r>
        <w:r>
          <w:rPr>
            <w:noProof/>
            <w:webHidden/>
          </w:rPr>
          <w:instrText xml:space="preserve"> PAGEREF _Toc43672414 \h </w:instrText>
        </w:r>
        <w:r>
          <w:rPr>
            <w:noProof/>
            <w:webHidden/>
          </w:rPr>
        </w:r>
        <w:r>
          <w:rPr>
            <w:noProof/>
            <w:webHidden/>
          </w:rPr>
          <w:fldChar w:fldCharType="separate"/>
        </w:r>
        <w:r w:rsidR="000839EB">
          <w:rPr>
            <w:noProof/>
            <w:webHidden/>
          </w:rPr>
          <w:t>18</w:t>
        </w:r>
        <w:r>
          <w:rPr>
            <w:noProof/>
            <w:webHidden/>
          </w:rPr>
          <w:fldChar w:fldCharType="end"/>
        </w:r>
      </w:hyperlink>
    </w:p>
    <w:p w14:paraId="3F39FFAF" w14:textId="4884DDD3" w:rsidR="00901F25" w:rsidRPr="000D738E" w:rsidRDefault="00901F25">
      <w:pPr>
        <w:pStyle w:val="32"/>
        <w:tabs>
          <w:tab w:val="right" w:leader="dot" w:pos="9345"/>
        </w:tabs>
        <w:rPr>
          <w:rFonts w:ascii="Calibri" w:hAnsi="Calibri"/>
          <w:noProof/>
          <w:sz w:val="22"/>
        </w:rPr>
      </w:pPr>
      <w:hyperlink w:anchor="_Toc43672415" w:history="1">
        <w:r w:rsidRPr="003F10A2">
          <w:rPr>
            <w:rStyle w:val="a9"/>
            <w:noProof/>
          </w:rPr>
          <w:t>ИА REGNUM; 2020.21.05; ЛУЧШЕ ОТЛОЖИТЬ, ЧЕМ ОГРАНИЧИТЬ ЗАПОЛНЯЕМОСТЬ: ОБ АВИАПЕРЕВОЗКАХ</w:t>
        </w:r>
        <w:r>
          <w:rPr>
            <w:noProof/>
            <w:webHidden/>
          </w:rPr>
          <w:tab/>
        </w:r>
        <w:r>
          <w:rPr>
            <w:noProof/>
            <w:webHidden/>
          </w:rPr>
          <w:fldChar w:fldCharType="begin"/>
        </w:r>
        <w:r>
          <w:rPr>
            <w:noProof/>
            <w:webHidden/>
          </w:rPr>
          <w:instrText xml:space="preserve"> PAGEREF _Toc43672415 \h </w:instrText>
        </w:r>
        <w:r>
          <w:rPr>
            <w:noProof/>
            <w:webHidden/>
          </w:rPr>
        </w:r>
        <w:r>
          <w:rPr>
            <w:noProof/>
            <w:webHidden/>
          </w:rPr>
          <w:fldChar w:fldCharType="separate"/>
        </w:r>
        <w:r w:rsidR="000839EB">
          <w:rPr>
            <w:noProof/>
            <w:webHidden/>
          </w:rPr>
          <w:t>19</w:t>
        </w:r>
        <w:r>
          <w:rPr>
            <w:noProof/>
            <w:webHidden/>
          </w:rPr>
          <w:fldChar w:fldCharType="end"/>
        </w:r>
      </w:hyperlink>
    </w:p>
    <w:p w14:paraId="2F12A10F" w14:textId="7EDC8D14" w:rsidR="00901F25" w:rsidRPr="000D738E" w:rsidRDefault="00901F25">
      <w:pPr>
        <w:pStyle w:val="32"/>
        <w:tabs>
          <w:tab w:val="right" w:leader="dot" w:pos="9345"/>
        </w:tabs>
        <w:rPr>
          <w:rFonts w:ascii="Calibri" w:hAnsi="Calibri"/>
          <w:noProof/>
          <w:sz w:val="22"/>
        </w:rPr>
      </w:pPr>
      <w:hyperlink w:anchor="_Toc43672416" w:history="1">
        <w:r w:rsidRPr="003F10A2">
          <w:rPr>
            <w:rStyle w:val="a9"/>
            <w:noProof/>
          </w:rPr>
          <w:t>ПЕРВЫЙ КАНАЛ; ИВАН ПРОЗОРОВ; 2020.21.05; ГЕРОЙ РОССИИ ДАМИР ЮСУПОВ ВЕРНУЛ НА РОДИНУ ТУРИСТОВ С МАЛЬТЫ И КИПРА</w:t>
        </w:r>
        <w:r>
          <w:rPr>
            <w:noProof/>
            <w:webHidden/>
          </w:rPr>
          <w:tab/>
        </w:r>
        <w:r>
          <w:rPr>
            <w:noProof/>
            <w:webHidden/>
          </w:rPr>
          <w:fldChar w:fldCharType="begin"/>
        </w:r>
        <w:r>
          <w:rPr>
            <w:noProof/>
            <w:webHidden/>
          </w:rPr>
          <w:instrText xml:space="preserve"> PAGEREF _Toc43672416 \h </w:instrText>
        </w:r>
        <w:r>
          <w:rPr>
            <w:noProof/>
            <w:webHidden/>
          </w:rPr>
        </w:r>
        <w:r>
          <w:rPr>
            <w:noProof/>
            <w:webHidden/>
          </w:rPr>
          <w:fldChar w:fldCharType="separate"/>
        </w:r>
        <w:r w:rsidR="000839EB">
          <w:rPr>
            <w:noProof/>
            <w:webHidden/>
          </w:rPr>
          <w:t>19</w:t>
        </w:r>
        <w:r>
          <w:rPr>
            <w:noProof/>
            <w:webHidden/>
          </w:rPr>
          <w:fldChar w:fldCharType="end"/>
        </w:r>
      </w:hyperlink>
    </w:p>
    <w:p w14:paraId="78B99709" w14:textId="732B9868" w:rsidR="00901F25" w:rsidRPr="000D738E" w:rsidRDefault="00901F25">
      <w:pPr>
        <w:pStyle w:val="32"/>
        <w:tabs>
          <w:tab w:val="right" w:leader="dot" w:pos="9345"/>
        </w:tabs>
        <w:rPr>
          <w:rFonts w:ascii="Calibri" w:hAnsi="Calibri"/>
          <w:noProof/>
          <w:sz w:val="22"/>
        </w:rPr>
      </w:pPr>
      <w:hyperlink w:anchor="_Toc43672417" w:history="1">
        <w:r w:rsidRPr="003F10A2">
          <w:rPr>
            <w:rStyle w:val="a9"/>
            <w:noProof/>
          </w:rPr>
          <w:t>ИНТЕРФАКС; 2020.21.05; ГЛАВА УПРАВЛЕНИЯ БЕЗОПАСНОСТИ СУДОХОДСТВА РОСМОРРЕЧФЛОТА СТАЛ ЗАМРУКОВОДИТЕЛЯ ВЕДОМСТВА</w:t>
        </w:r>
        <w:r>
          <w:rPr>
            <w:noProof/>
            <w:webHidden/>
          </w:rPr>
          <w:tab/>
        </w:r>
        <w:r>
          <w:rPr>
            <w:noProof/>
            <w:webHidden/>
          </w:rPr>
          <w:fldChar w:fldCharType="begin"/>
        </w:r>
        <w:r>
          <w:rPr>
            <w:noProof/>
            <w:webHidden/>
          </w:rPr>
          <w:instrText xml:space="preserve"> PAGEREF _Toc43672417 \h </w:instrText>
        </w:r>
        <w:r>
          <w:rPr>
            <w:noProof/>
            <w:webHidden/>
          </w:rPr>
        </w:r>
        <w:r>
          <w:rPr>
            <w:noProof/>
            <w:webHidden/>
          </w:rPr>
          <w:fldChar w:fldCharType="separate"/>
        </w:r>
        <w:r w:rsidR="000839EB">
          <w:rPr>
            <w:noProof/>
            <w:webHidden/>
          </w:rPr>
          <w:t>21</w:t>
        </w:r>
        <w:r>
          <w:rPr>
            <w:noProof/>
            <w:webHidden/>
          </w:rPr>
          <w:fldChar w:fldCharType="end"/>
        </w:r>
      </w:hyperlink>
    </w:p>
    <w:p w14:paraId="02E42544" w14:textId="33DDB40F" w:rsidR="00901F25" w:rsidRPr="000D738E" w:rsidRDefault="00901F25">
      <w:pPr>
        <w:pStyle w:val="32"/>
        <w:tabs>
          <w:tab w:val="right" w:leader="dot" w:pos="9345"/>
        </w:tabs>
        <w:rPr>
          <w:rFonts w:ascii="Calibri" w:hAnsi="Calibri"/>
          <w:noProof/>
          <w:sz w:val="22"/>
        </w:rPr>
      </w:pPr>
      <w:hyperlink w:anchor="_Toc43672418" w:history="1">
        <w:r w:rsidRPr="003F10A2">
          <w:rPr>
            <w:rStyle w:val="a9"/>
            <w:noProof/>
          </w:rPr>
          <w:t>ИЗВЕСТИЯ; 2020.21.05; ДВА НАДЗОРНЫХ ВЕДОМСТВА РФ ОБМЕНЯЮТСЯ ИНФОРМАЦИЕЙ ДЛЯ САНБЕЗОПАСНОСТИ</w:t>
        </w:r>
        <w:r>
          <w:rPr>
            <w:noProof/>
            <w:webHidden/>
          </w:rPr>
          <w:tab/>
        </w:r>
        <w:r>
          <w:rPr>
            <w:noProof/>
            <w:webHidden/>
          </w:rPr>
          <w:fldChar w:fldCharType="begin"/>
        </w:r>
        <w:r>
          <w:rPr>
            <w:noProof/>
            <w:webHidden/>
          </w:rPr>
          <w:instrText xml:space="preserve"> PAGEREF _Toc43672418 \h </w:instrText>
        </w:r>
        <w:r>
          <w:rPr>
            <w:noProof/>
            <w:webHidden/>
          </w:rPr>
        </w:r>
        <w:r>
          <w:rPr>
            <w:noProof/>
            <w:webHidden/>
          </w:rPr>
          <w:fldChar w:fldCharType="separate"/>
        </w:r>
        <w:r w:rsidR="000839EB">
          <w:rPr>
            <w:noProof/>
            <w:webHidden/>
          </w:rPr>
          <w:t>21</w:t>
        </w:r>
        <w:r>
          <w:rPr>
            <w:noProof/>
            <w:webHidden/>
          </w:rPr>
          <w:fldChar w:fldCharType="end"/>
        </w:r>
      </w:hyperlink>
    </w:p>
    <w:p w14:paraId="057651E3" w14:textId="5D971034" w:rsidR="00901F25" w:rsidRPr="000D738E" w:rsidRDefault="00901F25">
      <w:pPr>
        <w:pStyle w:val="32"/>
        <w:tabs>
          <w:tab w:val="right" w:leader="dot" w:pos="9345"/>
        </w:tabs>
        <w:rPr>
          <w:rFonts w:ascii="Calibri" w:hAnsi="Calibri"/>
          <w:noProof/>
          <w:sz w:val="22"/>
        </w:rPr>
      </w:pPr>
      <w:hyperlink w:anchor="_Toc43672419" w:history="1">
        <w:r w:rsidRPr="003F10A2">
          <w:rPr>
            <w:rStyle w:val="a9"/>
            <w:noProof/>
          </w:rPr>
          <w:t>ИНДУСТРИЯ БЕЗОПАСНОСТИ; 2020.21.05; ГОСЖЕЛДОРНАДЗОР ВНЕДРЯЕТ РИСК – ОРИЕНТИРОВАННЫЙ ПОДХОД И ПРОФИЛАКТИКУ</w:t>
        </w:r>
        <w:r>
          <w:rPr>
            <w:noProof/>
            <w:webHidden/>
          </w:rPr>
          <w:tab/>
        </w:r>
        <w:r>
          <w:rPr>
            <w:noProof/>
            <w:webHidden/>
          </w:rPr>
          <w:fldChar w:fldCharType="begin"/>
        </w:r>
        <w:r>
          <w:rPr>
            <w:noProof/>
            <w:webHidden/>
          </w:rPr>
          <w:instrText xml:space="preserve"> PAGEREF _Toc43672419 \h </w:instrText>
        </w:r>
        <w:r>
          <w:rPr>
            <w:noProof/>
            <w:webHidden/>
          </w:rPr>
        </w:r>
        <w:r>
          <w:rPr>
            <w:noProof/>
            <w:webHidden/>
          </w:rPr>
          <w:fldChar w:fldCharType="separate"/>
        </w:r>
        <w:r w:rsidR="000839EB">
          <w:rPr>
            <w:noProof/>
            <w:webHidden/>
          </w:rPr>
          <w:t>22</w:t>
        </w:r>
        <w:r>
          <w:rPr>
            <w:noProof/>
            <w:webHidden/>
          </w:rPr>
          <w:fldChar w:fldCharType="end"/>
        </w:r>
      </w:hyperlink>
    </w:p>
    <w:p w14:paraId="27301D14" w14:textId="76FE3DFD" w:rsidR="00901F25" w:rsidRPr="000D738E" w:rsidRDefault="00901F25">
      <w:pPr>
        <w:pStyle w:val="32"/>
        <w:tabs>
          <w:tab w:val="right" w:leader="dot" w:pos="9345"/>
        </w:tabs>
        <w:rPr>
          <w:rFonts w:ascii="Calibri" w:hAnsi="Calibri"/>
          <w:noProof/>
          <w:sz w:val="22"/>
        </w:rPr>
      </w:pPr>
      <w:hyperlink w:anchor="_Toc43672420" w:history="1">
        <w:r w:rsidRPr="003F10A2">
          <w:rPr>
            <w:rStyle w:val="a9"/>
            <w:noProof/>
          </w:rPr>
          <w:t>СПОРТ24; 2020.21.05; МИТРОФАНОВ: «РАБОТАЕМ НАД ВОПРОСОМ О ПЕРЕЛЕТАХ КЛУБОВ РПЛ. ПОТОМУ ЧТО И В АВГУСТЕ, И В СЕНТЯБРЕ ЭТИ МЕРЫ ОСТАНУТСЯ»</w:t>
        </w:r>
        <w:r>
          <w:rPr>
            <w:noProof/>
            <w:webHidden/>
          </w:rPr>
          <w:tab/>
        </w:r>
        <w:r>
          <w:rPr>
            <w:noProof/>
            <w:webHidden/>
          </w:rPr>
          <w:fldChar w:fldCharType="begin"/>
        </w:r>
        <w:r>
          <w:rPr>
            <w:noProof/>
            <w:webHidden/>
          </w:rPr>
          <w:instrText xml:space="preserve"> PAGEREF _Toc43672420 \h </w:instrText>
        </w:r>
        <w:r>
          <w:rPr>
            <w:noProof/>
            <w:webHidden/>
          </w:rPr>
        </w:r>
        <w:r>
          <w:rPr>
            <w:noProof/>
            <w:webHidden/>
          </w:rPr>
          <w:fldChar w:fldCharType="separate"/>
        </w:r>
        <w:r w:rsidR="000839EB">
          <w:rPr>
            <w:noProof/>
            <w:webHidden/>
          </w:rPr>
          <w:t>22</w:t>
        </w:r>
        <w:r>
          <w:rPr>
            <w:noProof/>
            <w:webHidden/>
          </w:rPr>
          <w:fldChar w:fldCharType="end"/>
        </w:r>
      </w:hyperlink>
    </w:p>
    <w:p w14:paraId="7BD847CB" w14:textId="2B6F59D6" w:rsidR="00901F25" w:rsidRPr="000D738E" w:rsidRDefault="00901F25">
      <w:pPr>
        <w:pStyle w:val="32"/>
        <w:tabs>
          <w:tab w:val="right" w:leader="dot" w:pos="9345"/>
        </w:tabs>
        <w:rPr>
          <w:rFonts w:ascii="Calibri" w:hAnsi="Calibri"/>
          <w:noProof/>
          <w:sz w:val="22"/>
        </w:rPr>
      </w:pPr>
      <w:hyperlink w:anchor="_Toc43672421" w:history="1">
        <w:r w:rsidRPr="003F10A2">
          <w:rPr>
            <w:rStyle w:val="a9"/>
            <w:noProof/>
          </w:rPr>
          <w:t>РОССИЙСКАЯ ГАЗЕТА; ТАТЬЯНА ЗАМАХИНА; 2020.21.05; ГОСДУМА УТОЧНИЛА, КОГДА ПАССАЖИР СМОЖЕТ ВЕРНУТЬ ДЕНЬГИ ЗА БИЛЕТ</w:t>
        </w:r>
        <w:r>
          <w:rPr>
            <w:noProof/>
            <w:webHidden/>
          </w:rPr>
          <w:tab/>
        </w:r>
        <w:r>
          <w:rPr>
            <w:noProof/>
            <w:webHidden/>
          </w:rPr>
          <w:fldChar w:fldCharType="begin"/>
        </w:r>
        <w:r>
          <w:rPr>
            <w:noProof/>
            <w:webHidden/>
          </w:rPr>
          <w:instrText xml:space="preserve"> PAGEREF _Toc43672421 \h </w:instrText>
        </w:r>
        <w:r>
          <w:rPr>
            <w:noProof/>
            <w:webHidden/>
          </w:rPr>
        </w:r>
        <w:r>
          <w:rPr>
            <w:noProof/>
            <w:webHidden/>
          </w:rPr>
          <w:fldChar w:fldCharType="separate"/>
        </w:r>
        <w:r w:rsidR="000839EB">
          <w:rPr>
            <w:noProof/>
            <w:webHidden/>
          </w:rPr>
          <w:t>23</w:t>
        </w:r>
        <w:r>
          <w:rPr>
            <w:noProof/>
            <w:webHidden/>
          </w:rPr>
          <w:fldChar w:fldCharType="end"/>
        </w:r>
      </w:hyperlink>
    </w:p>
    <w:p w14:paraId="334728E7" w14:textId="5B53077B" w:rsidR="00901F25" w:rsidRPr="000D738E" w:rsidRDefault="00901F25">
      <w:pPr>
        <w:pStyle w:val="32"/>
        <w:tabs>
          <w:tab w:val="right" w:leader="dot" w:pos="9345"/>
        </w:tabs>
        <w:rPr>
          <w:rFonts w:ascii="Calibri" w:hAnsi="Calibri"/>
          <w:noProof/>
          <w:sz w:val="22"/>
        </w:rPr>
      </w:pPr>
      <w:hyperlink w:anchor="_Toc43672422" w:history="1">
        <w:r w:rsidRPr="003F10A2">
          <w:rPr>
            <w:rStyle w:val="a9"/>
            <w:noProof/>
          </w:rPr>
          <w:t>РОССИЙСКАЯ ГАЗЕТА – ФЕДЕРАЛЬНЫЙ ВЫПУСК; ВЛАДИМИР КУЗЬМИН; 2020.21.05; КАБИНЕТ МИНИСТРОВ В ЦЕЛОМ ПОЛОЖИТЕЛЬНО ОЦЕНИЛ БЮДЖЕТНУЮ РАБОТУ В 2019 ГОДУ</w:t>
        </w:r>
        <w:r>
          <w:rPr>
            <w:noProof/>
            <w:webHidden/>
          </w:rPr>
          <w:tab/>
        </w:r>
        <w:r>
          <w:rPr>
            <w:noProof/>
            <w:webHidden/>
          </w:rPr>
          <w:fldChar w:fldCharType="begin"/>
        </w:r>
        <w:r>
          <w:rPr>
            <w:noProof/>
            <w:webHidden/>
          </w:rPr>
          <w:instrText xml:space="preserve"> PAGEREF _Toc43672422 \h </w:instrText>
        </w:r>
        <w:r>
          <w:rPr>
            <w:noProof/>
            <w:webHidden/>
          </w:rPr>
        </w:r>
        <w:r>
          <w:rPr>
            <w:noProof/>
            <w:webHidden/>
          </w:rPr>
          <w:fldChar w:fldCharType="separate"/>
        </w:r>
        <w:r w:rsidR="000839EB">
          <w:rPr>
            <w:noProof/>
            <w:webHidden/>
          </w:rPr>
          <w:t>23</w:t>
        </w:r>
        <w:r>
          <w:rPr>
            <w:noProof/>
            <w:webHidden/>
          </w:rPr>
          <w:fldChar w:fldCharType="end"/>
        </w:r>
      </w:hyperlink>
    </w:p>
    <w:p w14:paraId="4BF8E23C" w14:textId="55BFD3E0" w:rsidR="00901F25" w:rsidRPr="000D738E" w:rsidRDefault="00901F25">
      <w:pPr>
        <w:pStyle w:val="32"/>
        <w:tabs>
          <w:tab w:val="right" w:leader="dot" w:pos="9345"/>
        </w:tabs>
        <w:rPr>
          <w:rFonts w:ascii="Calibri" w:hAnsi="Calibri"/>
          <w:noProof/>
          <w:sz w:val="22"/>
        </w:rPr>
      </w:pPr>
      <w:hyperlink w:anchor="_Toc43672423" w:history="1">
        <w:r w:rsidRPr="003F10A2">
          <w:rPr>
            <w:rStyle w:val="a9"/>
            <w:noProof/>
          </w:rPr>
          <w:t>КОММЕРСАНТЪ; АНАСТАСИЯ ВЕДЕНЕЕВА; 2020.22.05; «СЕВЕРНЫЙ ПОЛЮС» ДРЕЙФУЕТ ВПРАВО; ПЛАТФОРМУ ДЛЯ ПОЛЯРНЫХ ИССЛЕДОВАНИЙ СДАДУТ ПОЗЖЕ</w:t>
        </w:r>
        <w:r>
          <w:rPr>
            <w:noProof/>
            <w:webHidden/>
          </w:rPr>
          <w:tab/>
        </w:r>
        <w:r>
          <w:rPr>
            <w:noProof/>
            <w:webHidden/>
          </w:rPr>
          <w:fldChar w:fldCharType="begin"/>
        </w:r>
        <w:r>
          <w:rPr>
            <w:noProof/>
            <w:webHidden/>
          </w:rPr>
          <w:instrText xml:space="preserve"> PAGEREF _Toc43672423 \h </w:instrText>
        </w:r>
        <w:r>
          <w:rPr>
            <w:noProof/>
            <w:webHidden/>
          </w:rPr>
        </w:r>
        <w:r>
          <w:rPr>
            <w:noProof/>
            <w:webHidden/>
          </w:rPr>
          <w:fldChar w:fldCharType="separate"/>
        </w:r>
        <w:r w:rsidR="000839EB">
          <w:rPr>
            <w:noProof/>
            <w:webHidden/>
          </w:rPr>
          <w:t>25</w:t>
        </w:r>
        <w:r>
          <w:rPr>
            <w:noProof/>
            <w:webHidden/>
          </w:rPr>
          <w:fldChar w:fldCharType="end"/>
        </w:r>
      </w:hyperlink>
    </w:p>
    <w:p w14:paraId="260BFA1B" w14:textId="3D37C52A" w:rsidR="00901F25" w:rsidRPr="000D738E" w:rsidRDefault="00901F25">
      <w:pPr>
        <w:pStyle w:val="32"/>
        <w:tabs>
          <w:tab w:val="right" w:leader="dot" w:pos="9345"/>
        </w:tabs>
        <w:rPr>
          <w:rFonts w:ascii="Calibri" w:hAnsi="Calibri"/>
          <w:noProof/>
          <w:sz w:val="22"/>
        </w:rPr>
      </w:pPr>
      <w:hyperlink w:anchor="_Toc43672424" w:history="1">
        <w:r w:rsidRPr="003F10A2">
          <w:rPr>
            <w:rStyle w:val="a9"/>
            <w:noProof/>
          </w:rPr>
          <w:t>КОММЕРСАНТЪ; 2020.21.05; «ДОЧКИ» СИСТЕМООБРАЗУЮЩИХ КОМПАНИЙ СМОГУТ ПОЛУЧИТЬ ЛЬГОТНЫЕ КРЕДИТЫ</w:t>
        </w:r>
        <w:r>
          <w:rPr>
            <w:noProof/>
            <w:webHidden/>
          </w:rPr>
          <w:tab/>
        </w:r>
        <w:r>
          <w:rPr>
            <w:noProof/>
            <w:webHidden/>
          </w:rPr>
          <w:fldChar w:fldCharType="begin"/>
        </w:r>
        <w:r>
          <w:rPr>
            <w:noProof/>
            <w:webHidden/>
          </w:rPr>
          <w:instrText xml:space="preserve"> PAGEREF _Toc43672424 \h </w:instrText>
        </w:r>
        <w:r>
          <w:rPr>
            <w:noProof/>
            <w:webHidden/>
          </w:rPr>
        </w:r>
        <w:r>
          <w:rPr>
            <w:noProof/>
            <w:webHidden/>
          </w:rPr>
          <w:fldChar w:fldCharType="separate"/>
        </w:r>
        <w:r w:rsidR="000839EB">
          <w:rPr>
            <w:noProof/>
            <w:webHidden/>
          </w:rPr>
          <w:t>26</w:t>
        </w:r>
        <w:r>
          <w:rPr>
            <w:noProof/>
            <w:webHidden/>
          </w:rPr>
          <w:fldChar w:fldCharType="end"/>
        </w:r>
      </w:hyperlink>
    </w:p>
    <w:p w14:paraId="34869D46" w14:textId="7E25ACA0" w:rsidR="00901F25" w:rsidRPr="000D738E" w:rsidRDefault="00901F25">
      <w:pPr>
        <w:pStyle w:val="32"/>
        <w:tabs>
          <w:tab w:val="right" w:leader="dot" w:pos="9345"/>
        </w:tabs>
        <w:rPr>
          <w:rFonts w:ascii="Calibri" w:hAnsi="Calibri"/>
          <w:noProof/>
          <w:sz w:val="22"/>
        </w:rPr>
      </w:pPr>
      <w:hyperlink w:anchor="_Toc43672425" w:history="1">
        <w:r w:rsidRPr="003F10A2">
          <w:rPr>
            <w:rStyle w:val="a9"/>
            <w:noProof/>
          </w:rPr>
          <w:t>МОСКВА24; 2020.21.05; ПРОГНОЗЫ НА ЛЕТО. КОГДА ОТКРОЮТ ГРАНИЦЫ И ЧТО БУДЕТ С ПЛЯЖНЫМ ОТДЫХОМ</w:t>
        </w:r>
        <w:r>
          <w:rPr>
            <w:noProof/>
            <w:webHidden/>
          </w:rPr>
          <w:tab/>
        </w:r>
        <w:r>
          <w:rPr>
            <w:noProof/>
            <w:webHidden/>
          </w:rPr>
          <w:fldChar w:fldCharType="begin"/>
        </w:r>
        <w:r>
          <w:rPr>
            <w:noProof/>
            <w:webHidden/>
          </w:rPr>
          <w:instrText xml:space="preserve"> PAGEREF _Toc43672425 \h </w:instrText>
        </w:r>
        <w:r>
          <w:rPr>
            <w:noProof/>
            <w:webHidden/>
          </w:rPr>
        </w:r>
        <w:r>
          <w:rPr>
            <w:noProof/>
            <w:webHidden/>
          </w:rPr>
          <w:fldChar w:fldCharType="separate"/>
        </w:r>
        <w:r w:rsidR="000839EB">
          <w:rPr>
            <w:noProof/>
            <w:webHidden/>
          </w:rPr>
          <w:t>26</w:t>
        </w:r>
        <w:r>
          <w:rPr>
            <w:noProof/>
            <w:webHidden/>
          </w:rPr>
          <w:fldChar w:fldCharType="end"/>
        </w:r>
      </w:hyperlink>
    </w:p>
    <w:p w14:paraId="2B4C5A80" w14:textId="2311F367" w:rsidR="00901F25" w:rsidRPr="000D738E" w:rsidRDefault="00901F25">
      <w:pPr>
        <w:pStyle w:val="32"/>
        <w:tabs>
          <w:tab w:val="right" w:leader="dot" w:pos="9345"/>
        </w:tabs>
        <w:rPr>
          <w:rFonts w:ascii="Calibri" w:hAnsi="Calibri"/>
          <w:noProof/>
          <w:sz w:val="22"/>
        </w:rPr>
      </w:pPr>
      <w:hyperlink w:anchor="_Toc43672426" w:history="1">
        <w:r w:rsidRPr="003F10A2">
          <w:rPr>
            <w:rStyle w:val="a9"/>
            <w:noProof/>
          </w:rPr>
          <w:t>ТАСС; 2020.22.05; ХУСНУЛЛИН: СРЫВОВ ПО СРОКАМ ВВОДА ЦКАД ДОПУЩЕНО НЕ БУДЕТ</w:t>
        </w:r>
        <w:r>
          <w:rPr>
            <w:noProof/>
            <w:webHidden/>
          </w:rPr>
          <w:tab/>
        </w:r>
        <w:r>
          <w:rPr>
            <w:noProof/>
            <w:webHidden/>
          </w:rPr>
          <w:fldChar w:fldCharType="begin"/>
        </w:r>
        <w:r>
          <w:rPr>
            <w:noProof/>
            <w:webHidden/>
          </w:rPr>
          <w:instrText xml:space="preserve"> PAGEREF _Toc43672426 \h </w:instrText>
        </w:r>
        <w:r>
          <w:rPr>
            <w:noProof/>
            <w:webHidden/>
          </w:rPr>
        </w:r>
        <w:r>
          <w:rPr>
            <w:noProof/>
            <w:webHidden/>
          </w:rPr>
          <w:fldChar w:fldCharType="separate"/>
        </w:r>
        <w:r w:rsidR="000839EB">
          <w:rPr>
            <w:noProof/>
            <w:webHidden/>
          </w:rPr>
          <w:t>28</w:t>
        </w:r>
        <w:r>
          <w:rPr>
            <w:noProof/>
            <w:webHidden/>
          </w:rPr>
          <w:fldChar w:fldCharType="end"/>
        </w:r>
      </w:hyperlink>
    </w:p>
    <w:p w14:paraId="2B38B2B3" w14:textId="391A5A8B" w:rsidR="00901F25" w:rsidRPr="000D738E" w:rsidRDefault="00901F25">
      <w:pPr>
        <w:pStyle w:val="32"/>
        <w:tabs>
          <w:tab w:val="right" w:leader="dot" w:pos="9345"/>
        </w:tabs>
        <w:rPr>
          <w:rFonts w:ascii="Calibri" w:hAnsi="Calibri"/>
          <w:noProof/>
          <w:sz w:val="22"/>
        </w:rPr>
      </w:pPr>
      <w:hyperlink w:anchor="_Toc43672427" w:history="1">
        <w:r w:rsidRPr="003F10A2">
          <w:rPr>
            <w:rStyle w:val="a9"/>
            <w:noProof/>
          </w:rPr>
          <w:t>ТАСС; 2020.22.05; В КАБМИНЕ ЗАЯВИЛИ, ЧТО ФИНАНСИРОВАНИЕ ОТСТАЮЩИХ РЕГИОНОВ КОРРЕКТИРОВАТЬ НЕ ПЛАНИРУЕТСЯ</w:t>
        </w:r>
        <w:r>
          <w:rPr>
            <w:noProof/>
            <w:webHidden/>
          </w:rPr>
          <w:tab/>
        </w:r>
        <w:r>
          <w:rPr>
            <w:noProof/>
            <w:webHidden/>
          </w:rPr>
          <w:fldChar w:fldCharType="begin"/>
        </w:r>
        <w:r>
          <w:rPr>
            <w:noProof/>
            <w:webHidden/>
          </w:rPr>
          <w:instrText xml:space="preserve"> PAGEREF _Toc43672427 \h </w:instrText>
        </w:r>
        <w:r>
          <w:rPr>
            <w:noProof/>
            <w:webHidden/>
          </w:rPr>
        </w:r>
        <w:r>
          <w:rPr>
            <w:noProof/>
            <w:webHidden/>
          </w:rPr>
          <w:fldChar w:fldCharType="separate"/>
        </w:r>
        <w:r w:rsidR="000839EB">
          <w:rPr>
            <w:noProof/>
            <w:webHidden/>
          </w:rPr>
          <w:t>28</w:t>
        </w:r>
        <w:r>
          <w:rPr>
            <w:noProof/>
            <w:webHidden/>
          </w:rPr>
          <w:fldChar w:fldCharType="end"/>
        </w:r>
      </w:hyperlink>
    </w:p>
    <w:p w14:paraId="392C3A78" w14:textId="65DC90F5" w:rsidR="00901F25" w:rsidRPr="000D738E" w:rsidRDefault="00901F25">
      <w:pPr>
        <w:pStyle w:val="32"/>
        <w:tabs>
          <w:tab w:val="right" w:leader="dot" w:pos="9345"/>
        </w:tabs>
        <w:rPr>
          <w:rFonts w:ascii="Calibri" w:hAnsi="Calibri"/>
          <w:noProof/>
          <w:sz w:val="22"/>
        </w:rPr>
      </w:pPr>
      <w:hyperlink w:anchor="_Toc43672428" w:history="1">
        <w:r w:rsidRPr="003F10A2">
          <w:rPr>
            <w:rStyle w:val="a9"/>
            <w:noProof/>
          </w:rPr>
          <w:t>ТАСС; 2020.21.05; КАБМИН ВЫДЕЛИТ 25 МЛРД РУБЛЕЙ НА ПОДДЕРЖКУ АВТОПРОМА</w:t>
        </w:r>
        <w:r>
          <w:rPr>
            <w:noProof/>
            <w:webHidden/>
          </w:rPr>
          <w:tab/>
        </w:r>
        <w:r>
          <w:rPr>
            <w:noProof/>
            <w:webHidden/>
          </w:rPr>
          <w:fldChar w:fldCharType="begin"/>
        </w:r>
        <w:r>
          <w:rPr>
            <w:noProof/>
            <w:webHidden/>
          </w:rPr>
          <w:instrText xml:space="preserve"> PAGEREF _Toc43672428 \h </w:instrText>
        </w:r>
        <w:r>
          <w:rPr>
            <w:noProof/>
            <w:webHidden/>
          </w:rPr>
        </w:r>
        <w:r>
          <w:rPr>
            <w:noProof/>
            <w:webHidden/>
          </w:rPr>
          <w:fldChar w:fldCharType="separate"/>
        </w:r>
        <w:r w:rsidR="000839EB">
          <w:rPr>
            <w:noProof/>
            <w:webHidden/>
          </w:rPr>
          <w:t>29</w:t>
        </w:r>
        <w:r>
          <w:rPr>
            <w:noProof/>
            <w:webHidden/>
          </w:rPr>
          <w:fldChar w:fldCharType="end"/>
        </w:r>
      </w:hyperlink>
    </w:p>
    <w:p w14:paraId="70CBE555" w14:textId="1D7511CF" w:rsidR="00901F25" w:rsidRPr="000D738E" w:rsidRDefault="00901F25">
      <w:pPr>
        <w:pStyle w:val="32"/>
        <w:tabs>
          <w:tab w:val="right" w:leader="dot" w:pos="9345"/>
        </w:tabs>
        <w:rPr>
          <w:rFonts w:ascii="Calibri" w:hAnsi="Calibri"/>
          <w:noProof/>
          <w:sz w:val="22"/>
        </w:rPr>
      </w:pPr>
      <w:hyperlink w:anchor="_Toc43672429" w:history="1">
        <w:r w:rsidRPr="003F10A2">
          <w:rPr>
            <w:rStyle w:val="a9"/>
            <w:noProof/>
          </w:rPr>
          <w:t>ТАСС; 2020.22.05; МИНОБРНАУКИ НАЧАЛО ПРИЕМ ЗАЯВОК НА ПРОВЕДЕНИЕ МОРСКИХ ЭКСПЕДИЦИЙ В 2021 ГОДУ</w:t>
        </w:r>
        <w:r>
          <w:rPr>
            <w:noProof/>
            <w:webHidden/>
          </w:rPr>
          <w:tab/>
        </w:r>
        <w:r>
          <w:rPr>
            <w:noProof/>
            <w:webHidden/>
          </w:rPr>
          <w:fldChar w:fldCharType="begin"/>
        </w:r>
        <w:r>
          <w:rPr>
            <w:noProof/>
            <w:webHidden/>
          </w:rPr>
          <w:instrText xml:space="preserve"> PAGEREF _Toc43672429 \h </w:instrText>
        </w:r>
        <w:r>
          <w:rPr>
            <w:noProof/>
            <w:webHidden/>
          </w:rPr>
        </w:r>
        <w:r>
          <w:rPr>
            <w:noProof/>
            <w:webHidden/>
          </w:rPr>
          <w:fldChar w:fldCharType="separate"/>
        </w:r>
        <w:r w:rsidR="000839EB">
          <w:rPr>
            <w:noProof/>
            <w:webHidden/>
          </w:rPr>
          <w:t>29</w:t>
        </w:r>
        <w:r>
          <w:rPr>
            <w:noProof/>
            <w:webHidden/>
          </w:rPr>
          <w:fldChar w:fldCharType="end"/>
        </w:r>
      </w:hyperlink>
    </w:p>
    <w:p w14:paraId="5929E29E" w14:textId="3606618E" w:rsidR="00901F25" w:rsidRPr="000D738E" w:rsidRDefault="00901F25">
      <w:pPr>
        <w:pStyle w:val="32"/>
        <w:tabs>
          <w:tab w:val="right" w:leader="dot" w:pos="9345"/>
        </w:tabs>
        <w:rPr>
          <w:rFonts w:ascii="Calibri" w:hAnsi="Calibri"/>
          <w:noProof/>
          <w:sz w:val="22"/>
        </w:rPr>
      </w:pPr>
      <w:hyperlink w:anchor="_Toc43672430" w:history="1">
        <w:r w:rsidRPr="003F10A2">
          <w:rPr>
            <w:rStyle w:val="a9"/>
            <w:noProof/>
          </w:rPr>
          <w:t>РИА НОВОСТИ; 2020.22.05; ГОСДУМА УЗАКОНИЛА ПРАВО ВЕРНУТЬ ДЕНЬГИ ЗА БИЛЕТЫ ПРИ ЧС ИЛИ ЕГО УГРОЗЕ</w:t>
        </w:r>
        <w:r>
          <w:rPr>
            <w:noProof/>
            <w:webHidden/>
          </w:rPr>
          <w:tab/>
        </w:r>
        <w:r>
          <w:rPr>
            <w:noProof/>
            <w:webHidden/>
          </w:rPr>
          <w:fldChar w:fldCharType="begin"/>
        </w:r>
        <w:r>
          <w:rPr>
            <w:noProof/>
            <w:webHidden/>
          </w:rPr>
          <w:instrText xml:space="preserve"> PAGEREF _Toc43672430 \h </w:instrText>
        </w:r>
        <w:r>
          <w:rPr>
            <w:noProof/>
            <w:webHidden/>
          </w:rPr>
        </w:r>
        <w:r>
          <w:rPr>
            <w:noProof/>
            <w:webHidden/>
          </w:rPr>
          <w:fldChar w:fldCharType="separate"/>
        </w:r>
        <w:r w:rsidR="000839EB">
          <w:rPr>
            <w:noProof/>
            <w:webHidden/>
          </w:rPr>
          <w:t>30</w:t>
        </w:r>
        <w:r>
          <w:rPr>
            <w:noProof/>
            <w:webHidden/>
          </w:rPr>
          <w:fldChar w:fldCharType="end"/>
        </w:r>
      </w:hyperlink>
    </w:p>
    <w:p w14:paraId="36E7A13D" w14:textId="0381B5E2" w:rsidR="00901F25" w:rsidRPr="000D738E" w:rsidRDefault="00901F25">
      <w:pPr>
        <w:pStyle w:val="32"/>
        <w:tabs>
          <w:tab w:val="right" w:leader="dot" w:pos="9345"/>
        </w:tabs>
        <w:rPr>
          <w:rFonts w:ascii="Calibri" w:hAnsi="Calibri"/>
          <w:noProof/>
          <w:sz w:val="22"/>
        </w:rPr>
      </w:pPr>
      <w:hyperlink w:anchor="_Toc43672431" w:history="1">
        <w:r w:rsidRPr="003F10A2">
          <w:rPr>
            <w:rStyle w:val="a9"/>
            <w:noProof/>
          </w:rPr>
          <w:t>РИА НОВОСТИ; 2020.22.05; ГОСДУМА УСТАНОВИЛА ОСОБЕННОСТИ ВОЗВРАТА ДЕНЕГ ЗА ТУРЫ ВО ВРЕМЯ ПАНДЕМИИ</w:t>
        </w:r>
        <w:r>
          <w:rPr>
            <w:noProof/>
            <w:webHidden/>
          </w:rPr>
          <w:tab/>
        </w:r>
        <w:r>
          <w:rPr>
            <w:noProof/>
            <w:webHidden/>
          </w:rPr>
          <w:fldChar w:fldCharType="begin"/>
        </w:r>
        <w:r>
          <w:rPr>
            <w:noProof/>
            <w:webHidden/>
          </w:rPr>
          <w:instrText xml:space="preserve"> PAGEREF _Toc43672431 \h </w:instrText>
        </w:r>
        <w:r>
          <w:rPr>
            <w:noProof/>
            <w:webHidden/>
          </w:rPr>
        </w:r>
        <w:r>
          <w:rPr>
            <w:noProof/>
            <w:webHidden/>
          </w:rPr>
          <w:fldChar w:fldCharType="separate"/>
        </w:r>
        <w:r w:rsidR="000839EB">
          <w:rPr>
            <w:noProof/>
            <w:webHidden/>
          </w:rPr>
          <w:t>31</w:t>
        </w:r>
        <w:r>
          <w:rPr>
            <w:noProof/>
            <w:webHidden/>
          </w:rPr>
          <w:fldChar w:fldCharType="end"/>
        </w:r>
      </w:hyperlink>
    </w:p>
    <w:p w14:paraId="6F2172D4" w14:textId="716DDC0F" w:rsidR="00901F25" w:rsidRPr="000D738E" w:rsidRDefault="00901F25">
      <w:pPr>
        <w:pStyle w:val="32"/>
        <w:tabs>
          <w:tab w:val="right" w:leader="dot" w:pos="9345"/>
        </w:tabs>
        <w:rPr>
          <w:rFonts w:ascii="Calibri" w:hAnsi="Calibri"/>
          <w:noProof/>
          <w:sz w:val="22"/>
        </w:rPr>
      </w:pPr>
      <w:hyperlink w:anchor="_Toc43672432" w:history="1">
        <w:r w:rsidRPr="003F10A2">
          <w:rPr>
            <w:rStyle w:val="a9"/>
            <w:noProof/>
          </w:rPr>
          <w:t>ТАСС; 2020.22.05; РОССИЯНЕ ЗА РУБЕЖОМ СМОГУТ ПРОВЕРЯТЬ СТАТУС СВОИХ ОБРАЩЕНИЙ ЗА СОЦИАЛЬНОЙ ПОМОЩЬЮ</w:t>
        </w:r>
        <w:r>
          <w:rPr>
            <w:noProof/>
            <w:webHidden/>
          </w:rPr>
          <w:tab/>
        </w:r>
        <w:r>
          <w:rPr>
            <w:noProof/>
            <w:webHidden/>
          </w:rPr>
          <w:fldChar w:fldCharType="begin"/>
        </w:r>
        <w:r>
          <w:rPr>
            <w:noProof/>
            <w:webHidden/>
          </w:rPr>
          <w:instrText xml:space="preserve"> PAGEREF _Toc43672432 \h </w:instrText>
        </w:r>
        <w:r>
          <w:rPr>
            <w:noProof/>
            <w:webHidden/>
          </w:rPr>
        </w:r>
        <w:r>
          <w:rPr>
            <w:noProof/>
            <w:webHidden/>
          </w:rPr>
          <w:fldChar w:fldCharType="separate"/>
        </w:r>
        <w:r w:rsidR="000839EB">
          <w:rPr>
            <w:noProof/>
            <w:webHidden/>
          </w:rPr>
          <w:t>31</w:t>
        </w:r>
        <w:r>
          <w:rPr>
            <w:noProof/>
            <w:webHidden/>
          </w:rPr>
          <w:fldChar w:fldCharType="end"/>
        </w:r>
      </w:hyperlink>
    </w:p>
    <w:p w14:paraId="713F2EC4" w14:textId="7E985B5D" w:rsidR="00901F25" w:rsidRPr="000D738E" w:rsidRDefault="00901F25">
      <w:pPr>
        <w:pStyle w:val="32"/>
        <w:tabs>
          <w:tab w:val="right" w:leader="dot" w:pos="9345"/>
        </w:tabs>
        <w:rPr>
          <w:rFonts w:ascii="Calibri" w:hAnsi="Calibri"/>
          <w:noProof/>
          <w:sz w:val="22"/>
        </w:rPr>
      </w:pPr>
      <w:hyperlink w:anchor="_Toc43672433" w:history="1">
        <w:r w:rsidRPr="003F10A2">
          <w:rPr>
            <w:rStyle w:val="a9"/>
            <w:noProof/>
          </w:rPr>
          <w:t>РИА НОВОСТИ; 2020.22.05; В ПРИМОРЬЕ НАЧАЛИ ПРОВЕРКУ ИЗ – ЗА СКОПЛЕНИЯ ФУР НА ГРАНИЦЕ С КИТАЕМ</w:t>
        </w:r>
        <w:r>
          <w:rPr>
            <w:noProof/>
            <w:webHidden/>
          </w:rPr>
          <w:tab/>
        </w:r>
        <w:r>
          <w:rPr>
            <w:noProof/>
            <w:webHidden/>
          </w:rPr>
          <w:fldChar w:fldCharType="begin"/>
        </w:r>
        <w:r>
          <w:rPr>
            <w:noProof/>
            <w:webHidden/>
          </w:rPr>
          <w:instrText xml:space="preserve"> PAGEREF _Toc43672433 \h </w:instrText>
        </w:r>
        <w:r>
          <w:rPr>
            <w:noProof/>
            <w:webHidden/>
          </w:rPr>
        </w:r>
        <w:r>
          <w:rPr>
            <w:noProof/>
            <w:webHidden/>
          </w:rPr>
          <w:fldChar w:fldCharType="separate"/>
        </w:r>
        <w:r w:rsidR="000839EB">
          <w:rPr>
            <w:noProof/>
            <w:webHidden/>
          </w:rPr>
          <w:t>32</w:t>
        </w:r>
        <w:r>
          <w:rPr>
            <w:noProof/>
            <w:webHidden/>
          </w:rPr>
          <w:fldChar w:fldCharType="end"/>
        </w:r>
      </w:hyperlink>
    </w:p>
    <w:p w14:paraId="1FF209DE" w14:textId="3974DF62" w:rsidR="00901F25" w:rsidRPr="000D738E" w:rsidRDefault="00901F25">
      <w:pPr>
        <w:pStyle w:val="32"/>
        <w:tabs>
          <w:tab w:val="right" w:leader="dot" w:pos="9345"/>
        </w:tabs>
        <w:rPr>
          <w:rFonts w:ascii="Calibri" w:hAnsi="Calibri"/>
          <w:noProof/>
          <w:sz w:val="22"/>
        </w:rPr>
      </w:pPr>
      <w:hyperlink w:anchor="_Toc43672434" w:history="1">
        <w:r w:rsidRPr="003F10A2">
          <w:rPr>
            <w:rStyle w:val="a9"/>
            <w:noProof/>
          </w:rPr>
          <w:t>РИА НОВОСТИ; 2020.21.05; СУД ПЕРЕНЕС РАССМОТРЕНИЕ ДЕЛА О КАТАСТРОФЕ SSJ В ШЕРЕМЕТЬЕВО</w:t>
        </w:r>
        <w:r>
          <w:rPr>
            <w:noProof/>
            <w:webHidden/>
          </w:rPr>
          <w:tab/>
        </w:r>
        <w:r>
          <w:rPr>
            <w:noProof/>
            <w:webHidden/>
          </w:rPr>
          <w:fldChar w:fldCharType="begin"/>
        </w:r>
        <w:r>
          <w:rPr>
            <w:noProof/>
            <w:webHidden/>
          </w:rPr>
          <w:instrText xml:space="preserve"> PAGEREF _Toc43672434 \h </w:instrText>
        </w:r>
        <w:r>
          <w:rPr>
            <w:noProof/>
            <w:webHidden/>
          </w:rPr>
        </w:r>
        <w:r>
          <w:rPr>
            <w:noProof/>
            <w:webHidden/>
          </w:rPr>
          <w:fldChar w:fldCharType="separate"/>
        </w:r>
        <w:r w:rsidR="000839EB">
          <w:rPr>
            <w:noProof/>
            <w:webHidden/>
          </w:rPr>
          <w:t>32</w:t>
        </w:r>
        <w:r>
          <w:rPr>
            <w:noProof/>
            <w:webHidden/>
          </w:rPr>
          <w:fldChar w:fldCharType="end"/>
        </w:r>
      </w:hyperlink>
    </w:p>
    <w:p w14:paraId="23715C72" w14:textId="51C931FD" w:rsidR="00901F25" w:rsidRPr="000D738E" w:rsidRDefault="00901F25">
      <w:pPr>
        <w:pStyle w:val="32"/>
        <w:tabs>
          <w:tab w:val="right" w:leader="dot" w:pos="9345"/>
        </w:tabs>
        <w:rPr>
          <w:rFonts w:ascii="Calibri" w:hAnsi="Calibri"/>
          <w:noProof/>
          <w:sz w:val="22"/>
        </w:rPr>
      </w:pPr>
      <w:hyperlink w:anchor="_Toc43672435" w:history="1">
        <w:r w:rsidRPr="003F10A2">
          <w:rPr>
            <w:rStyle w:val="a9"/>
            <w:noProof/>
          </w:rPr>
          <w:t>ЛЕНТА.РУ; 2020.21.05; СОТНИ ПИЛОТОВ ПОТРЕБОВАЛИ НОВОГО РАССЛЕДОВАНИЯ КАТАСТРОФЫ SUPERJET В ШЕРЕМЕТЬЕВО</w:t>
        </w:r>
        <w:r>
          <w:rPr>
            <w:noProof/>
            <w:webHidden/>
          </w:rPr>
          <w:tab/>
        </w:r>
        <w:r>
          <w:rPr>
            <w:noProof/>
            <w:webHidden/>
          </w:rPr>
          <w:fldChar w:fldCharType="begin"/>
        </w:r>
        <w:r>
          <w:rPr>
            <w:noProof/>
            <w:webHidden/>
          </w:rPr>
          <w:instrText xml:space="preserve"> PAGEREF _Toc43672435 \h </w:instrText>
        </w:r>
        <w:r>
          <w:rPr>
            <w:noProof/>
            <w:webHidden/>
          </w:rPr>
        </w:r>
        <w:r>
          <w:rPr>
            <w:noProof/>
            <w:webHidden/>
          </w:rPr>
          <w:fldChar w:fldCharType="separate"/>
        </w:r>
        <w:r w:rsidR="000839EB">
          <w:rPr>
            <w:noProof/>
            <w:webHidden/>
          </w:rPr>
          <w:t>33</w:t>
        </w:r>
        <w:r>
          <w:rPr>
            <w:noProof/>
            <w:webHidden/>
          </w:rPr>
          <w:fldChar w:fldCharType="end"/>
        </w:r>
      </w:hyperlink>
    </w:p>
    <w:p w14:paraId="4EF4503D" w14:textId="551B42A3" w:rsidR="00901F25" w:rsidRPr="000D738E" w:rsidRDefault="00901F25">
      <w:pPr>
        <w:pStyle w:val="32"/>
        <w:tabs>
          <w:tab w:val="right" w:leader="dot" w:pos="9345"/>
        </w:tabs>
        <w:rPr>
          <w:rFonts w:ascii="Calibri" w:hAnsi="Calibri"/>
          <w:noProof/>
          <w:sz w:val="22"/>
        </w:rPr>
      </w:pPr>
      <w:hyperlink w:anchor="_Toc43672436" w:history="1">
        <w:r w:rsidRPr="003F10A2">
          <w:rPr>
            <w:rStyle w:val="a9"/>
            <w:noProof/>
          </w:rPr>
          <w:t>ЛЕНТА.РУ; 2020.21.05; ЗАММИНИСТРА АВИАЦИИ СССР НАЗВАЛ ПРИЧИНУ КРУШЕНИЯ SUPERJET В ШЕРЕМЕТЬЕВО</w:t>
        </w:r>
        <w:r>
          <w:rPr>
            <w:noProof/>
            <w:webHidden/>
          </w:rPr>
          <w:tab/>
        </w:r>
        <w:r>
          <w:rPr>
            <w:noProof/>
            <w:webHidden/>
          </w:rPr>
          <w:fldChar w:fldCharType="begin"/>
        </w:r>
        <w:r>
          <w:rPr>
            <w:noProof/>
            <w:webHidden/>
          </w:rPr>
          <w:instrText xml:space="preserve"> PAGEREF _Toc43672436 \h </w:instrText>
        </w:r>
        <w:r>
          <w:rPr>
            <w:noProof/>
            <w:webHidden/>
          </w:rPr>
        </w:r>
        <w:r>
          <w:rPr>
            <w:noProof/>
            <w:webHidden/>
          </w:rPr>
          <w:fldChar w:fldCharType="separate"/>
        </w:r>
        <w:r w:rsidR="000839EB">
          <w:rPr>
            <w:noProof/>
            <w:webHidden/>
          </w:rPr>
          <w:t>33</w:t>
        </w:r>
        <w:r>
          <w:rPr>
            <w:noProof/>
            <w:webHidden/>
          </w:rPr>
          <w:fldChar w:fldCharType="end"/>
        </w:r>
      </w:hyperlink>
    </w:p>
    <w:p w14:paraId="0DB7114D" w14:textId="3058A6DB" w:rsidR="00901F25" w:rsidRPr="000D738E" w:rsidRDefault="00901F25">
      <w:pPr>
        <w:pStyle w:val="32"/>
        <w:tabs>
          <w:tab w:val="right" w:leader="dot" w:pos="9345"/>
        </w:tabs>
        <w:rPr>
          <w:rFonts w:ascii="Calibri" w:hAnsi="Calibri"/>
          <w:noProof/>
          <w:sz w:val="22"/>
        </w:rPr>
      </w:pPr>
      <w:hyperlink w:anchor="_Toc43672437" w:history="1">
        <w:r w:rsidRPr="003F10A2">
          <w:rPr>
            <w:rStyle w:val="a9"/>
            <w:noProof/>
          </w:rPr>
          <w:t>ЛЕНТА.РУ; 2020.21.05; ИСПЫТАТЕЛЬ SUPERJET НАЗВАЛ СГОРЕВШИЙ В ШЕРЕМЕТЬЕВО САМОЛЕТ НЕУПРАВЛЯЕМЫМ</w:t>
        </w:r>
        <w:r>
          <w:rPr>
            <w:noProof/>
            <w:webHidden/>
          </w:rPr>
          <w:tab/>
        </w:r>
        <w:r>
          <w:rPr>
            <w:noProof/>
            <w:webHidden/>
          </w:rPr>
          <w:fldChar w:fldCharType="begin"/>
        </w:r>
        <w:r>
          <w:rPr>
            <w:noProof/>
            <w:webHidden/>
          </w:rPr>
          <w:instrText xml:space="preserve"> PAGEREF _Toc43672437 \h </w:instrText>
        </w:r>
        <w:r>
          <w:rPr>
            <w:noProof/>
            <w:webHidden/>
          </w:rPr>
        </w:r>
        <w:r>
          <w:rPr>
            <w:noProof/>
            <w:webHidden/>
          </w:rPr>
          <w:fldChar w:fldCharType="separate"/>
        </w:r>
        <w:r w:rsidR="000839EB">
          <w:rPr>
            <w:noProof/>
            <w:webHidden/>
          </w:rPr>
          <w:t>33</w:t>
        </w:r>
        <w:r>
          <w:rPr>
            <w:noProof/>
            <w:webHidden/>
          </w:rPr>
          <w:fldChar w:fldCharType="end"/>
        </w:r>
      </w:hyperlink>
    </w:p>
    <w:p w14:paraId="431F61FB" w14:textId="7FD9A24A" w:rsidR="00901F25" w:rsidRPr="000D738E" w:rsidRDefault="00901F25">
      <w:pPr>
        <w:pStyle w:val="32"/>
        <w:tabs>
          <w:tab w:val="right" w:leader="dot" w:pos="9345"/>
        </w:tabs>
        <w:rPr>
          <w:rFonts w:ascii="Calibri" w:hAnsi="Calibri"/>
          <w:noProof/>
          <w:sz w:val="22"/>
        </w:rPr>
      </w:pPr>
      <w:hyperlink w:anchor="_Toc43672438" w:history="1">
        <w:r w:rsidRPr="003F10A2">
          <w:rPr>
            <w:rStyle w:val="a9"/>
            <w:noProof/>
          </w:rPr>
          <w:t>РБК; ГАЯНА ДЕМУРИНА, ПОЛИНА СКАБЁЛКИНА; 2020.21.05; ОТЕЦ ПИЛОТА СГОРЕВШЕГО SSJ100 ПОТРЕБОВАЛ НЕЗАВИСИМОГО РАССЛЕДОВАНИЯ</w:t>
        </w:r>
        <w:r>
          <w:rPr>
            <w:noProof/>
            <w:webHidden/>
          </w:rPr>
          <w:tab/>
        </w:r>
        <w:r>
          <w:rPr>
            <w:noProof/>
            <w:webHidden/>
          </w:rPr>
          <w:fldChar w:fldCharType="begin"/>
        </w:r>
        <w:r>
          <w:rPr>
            <w:noProof/>
            <w:webHidden/>
          </w:rPr>
          <w:instrText xml:space="preserve"> PAGEREF _Toc43672438 \h </w:instrText>
        </w:r>
        <w:r>
          <w:rPr>
            <w:noProof/>
            <w:webHidden/>
          </w:rPr>
        </w:r>
        <w:r>
          <w:rPr>
            <w:noProof/>
            <w:webHidden/>
          </w:rPr>
          <w:fldChar w:fldCharType="separate"/>
        </w:r>
        <w:r w:rsidR="000839EB">
          <w:rPr>
            <w:noProof/>
            <w:webHidden/>
          </w:rPr>
          <w:t>34</w:t>
        </w:r>
        <w:r>
          <w:rPr>
            <w:noProof/>
            <w:webHidden/>
          </w:rPr>
          <w:fldChar w:fldCharType="end"/>
        </w:r>
      </w:hyperlink>
    </w:p>
    <w:p w14:paraId="25FEBE11" w14:textId="72A64B75" w:rsidR="00901F25" w:rsidRPr="000D738E" w:rsidRDefault="00901F25">
      <w:pPr>
        <w:pStyle w:val="32"/>
        <w:tabs>
          <w:tab w:val="right" w:leader="dot" w:pos="9345"/>
        </w:tabs>
        <w:rPr>
          <w:rFonts w:ascii="Calibri" w:hAnsi="Calibri"/>
          <w:noProof/>
          <w:sz w:val="22"/>
        </w:rPr>
      </w:pPr>
      <w:hyperlink w:anchor="_Toc43672439" w:history="1">
        <w:r w:rsidRPr="003F10A2">
          <w:rPr>
            <w:rStyle w:val="a9"/>
            <w:noProof/>
          </w:rPr>
          <w:t>ТЕЛЕКАНАЛ 360; ИВАН СТЕПАНОВ, КИРИЛЛ ТОДОРОВ, ОЛЬГА НИЖЕЛЬСКАЯ; 2020.21.05; ВИНОВНИК КАТАСТРОФЫ В ШЕРЕМЕТЬЕВО ВЫЙДЕТ «СУХИМ» ИЗ ВОДЫ? 350 СПЕЦИАЛИСТОВ ПОТРЕБОВАЛИ ЕЩЕ ОДНО РАССЛЕДОВАНИЕ</w:t>
        </w:r>
        <w:r>
          <w:rPr>
            <w:noProof/>
            <w:webHidden/>
          </w:rPr>
          <w:tab/>
        </w:r>
        <w:r>
          <w:rPr>
            <w:noProof/>
            <w:webHidden/>
          </w:rPr>
          <w:fldChar w:fldCharType="begin"/>
        </w:r>
        <w:r>
          <w:rPr>
            <w:noProof/>
            <w:webHidden/>
          </w:rPr>
          <w:instrText xml:space="preserve"> PAGEREF _Toc43672439 \h </w:instrText>
        </w:r>
        <w:r>
          <w:rPr>
            <w:noProof/>
            <w:webHidden/>
          </w:rPr>
        </w:r>
        <w:r>
          <w:rPr>
            <w:noProof/>
            <w:webHidden/>
          </w:rPr>
          <w:fldChar w:fldCharType="separate"/>
        </w:r>
        <w:r w:rsidR="000839EB">
          <w:rPr>
            <w:noProof/>
            <w:webHidden/>
          </w:rPr>
          <w:t>34</w:t>
        </w:r>
        <w:r>
          <w:rPr>
            <w:noProof/>
            <w:webHidden/>
          </w:rPr>
          <w:fldChar w:fldCharType="end"/>
        </w:r>
      </w:hyperlink>
    </w:p>
    <w:p w14:paraId="38CE4A86" w14:textId="3BBB63F3" w:rsidR="00901F25" w:rsidRPr="000D738E" w:rsidRDefault="00901F25">
      <w:pPr>
        <w:pStyle w:val="32"/>
        <w:tabs>
          <w:tab w:val="right" w:leader="dot" w:pos="9345"/>
        </w:tabs>
        <w:rPr>
          <w:rFonts w:ascii="Calibri" w:hAnsi="Calibri"/>
          <w:noProof/>
          <w:sz w:val="22"/>
        </w:rPr>
      </w:pPr>
      <w:hyperlink w:anchor="_Toc43672440" w:history="1">
        <w:r w:rsidRPr="003F10A2">
          <w:rPr>
            <w:rStyle w:val="a9"/>
            <w:noProof/>
          </w:rPr>
          <w:t>РИА НОВОСТИ; 2020.21.05; В РОССИЮ ЗА ПОСЛЕДНЮЮ НЕДЕЛЮ ВЕРНУЛИСЬ БОЛЕЕ 3,2 ТЫСЯЧИ ЧЕЛОВЕК</w:t>
        </w:r>
        <w:r>
          <w:rPr>
            <w:noProof/>
            <w:webHidden/>
          </w:rPr>
          <w:tab/>
        </w:r>
        <w:r>
          <w:rPr>
            <w:noProof/>
            <w:webHidden/>
          </w:rPr>
          <w:fldChar w:fldCharType="begin"/>
        </w:r>
        <w:r>
          <w:rPr>
            <w:noProof/>
            <w:webHidden/>
          </w:rPr>
          <w:instrText xml:space="preserve"> PAGEREF _Toc43672440 \h </w:instrText>
        </w:r>
        <w:r>
          <w:rPr>
            <w:noProof/>
            <w:webHidden/>
          </w:rPr>
        </w:r>
        <w:r>
          <w:rPr>
            <w:noProof/>
            <w:webHidden/>
          </w:rPr>
          <w:fldChar w:fldCharType="separate"/>
        </w:r>
        <w:r w:rsidR="000839EB">
          <w:rPr>
            <w:noProof/>
            <w:webHidden/>
          </w:rPr>
          <w:t>36</w:t>
        </w:r>
        <w:r>
          <w:rPr>
            <w:noProof/>
            <w:webHidden/>
          </w:rPr>
          <w:fldChar w:fldCharType="end"/>
        </w:r>
      </w:hyperlink>
    </w:p>
    <w:p w14:paraId="5D0DC0EF" w14:textId="6444623A" w:rsidR="00901F25" w:rsidRPr="000D738E" w:rsidRDefault="00901F25">
      <w:pPr>
        <w:pStyle w:val="32"/>
        <w:tabs>
          <w:tab w:val="right" w:leader="dot" w:pos="9345"/>
        </w:tabs>
        <w:rPr>
          <w:rFonts w:ascii="Calibri" w:hAnsi="Calibri"/>
          <w:noProof/>
          <w:sz w:val="22"/>
        </w:rPr>
      </w:pPr>
      <w:hyperlink w:anchor="_Toc43672441" w:history="1">
        <w:r w:rsidRPr="003F10A2">
          <w:rPr>
            <w:rStyle w:val="a9"/>
            <w:noProof/>
          </w:rPr>
          <w:t>ТАСС; 2020.21.05; ЗАХАРОВА: ДЕТИ ИЗ РФ ВЫЕХАЛИ ПО УЧЕБНЫМ ПРОГРАММАМ США ТАКЖЕ В АРГЕНТИНУ И КОСТА – РИКУ</w:t>
        </w:r>
        <w:r>
          <w:rPr>
            <w:noProof/>
            <w:webHidden/>
          </w:rPr>
          <w:tab/>
        </w:r>
        <w:r>
          <w:rPr>
            <w:noProof/>
            <w:webHidden/>
          </w:rPr>
          <w:fldChar w:fldCharType="begin"/>
        </w:r>
        <w:r>
          <w:rPr>
            <w:noProof/>
            <w:webHidden/>
          </w:rPr>
          <w:instrText xml:space="preserve"> PAGEREF _Toc43672441 \h </w:instrText>
        </w:r>
        <w:r>
          <w:rPr>
            <w:noProof/>
            <w:webHidden/>
          </w:rPr>
        </w:r>
        <w:r>
          <w:rPr>
            <w:noProof/>
            <w:webHidden/>
          </w:rPr>
          <w:fldChar w:fldCharType="separate"/>
        </w:r>
        <w:r w:rsidR="000839EB">
          <w:rPr>
            <w:noProof/>
            <w:webHidden/>
          </w:rPr>
          <w:t>36</w:t>
        </w:r>
        <w:r>
          <w:rPr>
            <w:noProof/>
            <w:webHidden/>
          </w:rPr>
          <w:fldChar w:fldCharType="end"/>
        </w:r>
      </w:hyperlink>
    </w:p>
    <w:p w14:paraId="73AF6AE3" w14:textId="7D01DCD7" w:rsidR="00901F25" w:rsidRPr="000D738E" w:rsidRDefault="00901F25">
      <w:pPr>
        <w:pStyle w:val="32"/>
        <w:tabs>
          <w:tab w:val="right" w:leader="dot" w:pos="9345"/>
        </w:tabs>
        <w:rPr>
          <w:rFonts w:ascii="Calibri" w:hAnsi="Calibri"/>
          <w:noProof/>
          <w:sz w:val="22"/>
        </w:rPr>
      </w:pPr>
      <w:hyperlink w:anchor="_Toc43672442" w:history="1">
        <w:r w:rsidRPr="003F10A2">
          <w:rPr>
            <w:rStyle w:val="a9"/>
            <w:noProof/>
          </w:rPr>
          <w:t>ТАСС; 2020.21.05; ЗАХАРОВА: МОСКВА И БАКУ ПРИКЛАДЫВАЮТ УСИЛИЯ ДЛЯ ВОЗВРАЩЕНИЯ ГРАЖДАН РЕСПУБЛИКИ НА РОДИНУ</w:t>
        </w:r>
        <w:r>
          <w:rPr>
            <w:noProof/>
            <w:webHidden/>
          </w:rPr>
          <w:tab/>
        </w:r>
        <w:r>
          <w:rPr>
            <w:noProof/>
            <w:webHidden/>
          </w:rPr>
          <w:fldChar w:fldCharType="begin"/>
        </w:r>
        <w:r>
          <w:rPr>
            <w:noProof/>
            <w:webHidden/>
          </w:rPr>
          <w:instrText xml:space="preserve"> PAGEREF _Toc43672442 \h </w:instrText>
        </w:r>
        <w:r>
          <w:rPr>
            <w:noProof/>
            <w:webHidden/>
          </w:rPr>
        </w:r>
        <w:r>
          <w:rPr>
            <w:noProof/>
            <w:webHidden/>
          </w:rPr>
          <w:fldChar w:fldCharType="separate"/>
        </w:r>
        <w:r w:rsidR="000839EB">
          <w:rPr>
            <w:noProof/>
            <w:webHidden/>
          </w:rPr>
          <w:t>36</w:t>
        </w:r>
        <w:r>
          <w:rPr>
            <w:noProof/>
            <w:webHidden/>
          </w:rPr>
          <w:fldChar w:fldCharType="end"/>
        </w:r>
      </w:hyperlink>
    </w:p>
    <w:p w14:paraId="2BA46D0B" w14:textId="5C10ACED" w:rsidR="00901F25" w:rsidRPr="000D738E" w:rsidRDefault="00901F25">
      <w:pPr>
        <w:pStyle w:val="32"/>
        <w:tabs>
          <w:tab w:val="right" w:leader="dot" w:pos="9345"/>
        </w:tabs>
        <w:rPr>
          <w:rFonts w:ascii="Calibri" w:hAnsi="Calibri"/>
          <w:noProof/>
          <w:sz w:val="22"/>
        </w:rPr>
      </w:pPr>
      <w:hyperlink w:anchor="_Toc43672443" w:history="1">
        <w:r w:rsidRPr="003F10A2">
          <w:rPr>
            <w:rStyle w:val="a9"/>
            <w:noProof/>
          </w:rPr>
          <w:t>ТАСС; 2020.21.05; ЗАХАРОВА РАССКАЗАЛА, КОГДА РАБОЧИЕ ИЗ КНДР ВЕРНУТСЯ ИЗ РОССИИ НА РОДИНУ</w:t>
        </w:r>
        <w:r>
          <w:rPr>
            <w:noProof/>
            <w:webHidden/>
          </w:rPr>
          <w:tab/>
        </w:r>
        <w:r>
          <w:rPr>
            <w:noProof/>
            <w:webHidden/>
          </w:rPr>
          <w:fldChar w:fldCharType="begin"/>
        </w:r>
        <w:r>
          <w:rPr>
            <w:noProof/>
            <w:webHidden/>
          </w:rPr>
          <w:instrText xml:space="preserve"> PAGEREF _Toc43672443 \h </w:instrText>
        </w:r>
        <w:r>
          <w:rPr>
            <w:noProof/>
            <w:webHidden/>
          </w:rPr>
        </w:r>
        <w:r>
          <w:rPr>
            <w:noProof/>
            <w:webHidden/>
          </w:rPr>
          <w:fldChar w:fldCharType="separate"/>
        </w:r>
        <w:r w:rsidR="000839EB">
          <w:rPr>
            <w:noProof/>
            <w:webHidden/>
          </w:rPr>
          <w:t>37</w:t>
        </w:r>
        <w:r>
          <w:rPr>
            <w:noProof/>
            <w:webHidden/>
          </w:rPr>
          <w:fldChar w:fldCharType="end"/>
        </w:r>
      </w:hyperlink>
    </w:p>
    <w:p w14:paraId="5DF80C19" w14:textId="173EAB5E" w:rsidR="00901F25" w:rsidRPr="000D738E" w:rsidRDefault="00901F25">
      <w:pPr>
        <w:pStyle w:val="32"/>
        <w:tabs>
          <w:tab w:val="right" w:leader="dot" w:pos="9345"/>
        </w:tabs>
        <w:rPr>
          <w:rFonts w:ascii="Calibri" w:hAnsi="Calibri"/>
          <w:noProof/>
          <w:sz w:val="22"/>
        </w:rPr>
      </w:pPr>
      <w:hyperlink w:anchor="_Toc43672444" w:history="1">
        <w:r w:rsidRPr="003F10A2">
          <w:rPr>
            <w:rStyle w:val="a9"/>
            <w:noProof/>
          </w:rPr>
          <w:t>РОССИЙСКАЯ ГАЗЕТА; ЕКАТЕРИНА ЗАБРОДИНА; 2020.21.05; ЗАХАРОВА РАССКАЗАЛА О ВОЗВРАЩЕНИИ ТУРИСТОВ И «ЗАКОЛДОВАННЫХ ЦИФРАХ»</w:t>
        </w:r>
        <w:r>
          <w:rPr>
            <w:noProof/>
            <w:webHidden/>
          </w:rPr>
          <w:tab/>
        </w:r>
        <w:r>
          <w:rPr>
            <w:noProof/>
            <w:webHidden/>
          </w:rPr>
          <w:fldChar w:fldCharType="begin"/>
        </w:r>
        <w:r>
          <w:rPr>
            <w:noProof/>
            <w:webHidden/>
          </w:rPr>
          <w:instrText xml:space="preserve"> PAGEREF _Toc43672444 \h </w:instrText>
        </w:r>
        <w:r>
          <w:rPr>
            <w:noProof/>
            <w:webHidden/>
          </w:rPr>
        </w:r>
        <w:r>
          <w:rPr>
            <w:noProof/>
            <w:webHidden/>
          </w:rPr>
          <w:fldChar w:fldCharType="separate"/>
        </w:r>
        <w:r w:rsidR="000839EB">
          <w:rPr>
            <w:noProof/>
            <w:webHidden/>
          </w:rPr>
          <w:t>37</w:t>
        </w:r>
        <w:r>
          <w:rPr>
            <w:noProof/>
            <w:webHidden/>
          </w:rPr>
          <w:fldChar w:fldCharType="end"/>
        </w:r>
      </w:hyperlink>
    </w:p>
    <w:p w14:paraId="0FF4F167" w14:textId="0AC3CA49" w:rsidR="00901F25" w:rsidRPr="000D738E" w:rsidRDefault="00901F25">
      <w:pPr>
        <w:pStyle w:val="32"/>
        <w:tabs>
          <w:tab w:val="right" w:leader="dot" w:pos="9345"/>
        </w:tabs>
        <w:rPr>
          <w:rFonts w:ascii="Calibri" w:hAnsi="Calibri"/>
          <w:noProof/>
          <w:sz w:val="22"/>
        </w:rPr>
      </w:pPr>
      <w:hyperlink w:anchor="_Toc43672445" w:history="1">
        <w:r w:rsidRPr="003F10A2">
          <w:rPr>
            <w:rStyle w:val="a9"/>
            <w:noProof/>
          </w:rPr>
          <w:t>РБК; ЕКАТЕРИНА КОСТИНА; 2020.21.05; МИД ОТВЕТИЛ НА ПРОСЬБУ БИЗНЕСА РАЗРЕШИТЬ ВЪЕЗД ИНОСТРАНЦЕВ В РОССИЮ</w:t>
        </w:r>
        <w:r>
          <w:rPr>
            <w:noProof/>
            <w:webHidden/>
          </w:rPr>
          <w:tab/>
        </w:r>
        <w:r>
          <w:rPr>
            <w:noProof/>
            <w:webHidden/>
          </w:rPr>
          <w:fldChar w:fldCharType="begin"/>
        </w:r>
        <w:r>
          <w:rPr>
            <w:noProof/>
            <w:webHidden/>
          </w:rPr>
          <w:instrText xml:space="preserve"> PAGEREF _Toc43672445 \h </w:instrText>
        </w:r>
        <w:r>
          <w:rPr>
            <w:noProof/>
            <w:webHidden/>
          </w:rPr>
        </w:r>
        <w:r>
          <w:rPr>
            <w:noProof/>
            <w:webHidden/>
          </w:rPr>
          <w:fldChar w:fldCharType="separate"/>
        </w:r>
        <w:r w:rsidR="000839EB">
          <w:rPr>
            <w:noProof/>
            <w:webHidden/>
          </w:rPr>
          <w:t>41</w:t>
        </w:r>
        <w:r>
          <w:rPr>
            <w:noProof/>
            <w:webHidden/>
          </w:rPr>
          <w:fldChar w:fldCharType="end"/>
        </w:r>
      </w:hyperlink>
    </w:p>
    <w:p w14:paraId="42DDB97C" w14:textId="2DBF57D1" w:rsidR="00901F25" w:rsidRPr="000D738E" w:rsidRDefault="00901F25">
      <w:pPr>
        <w:pStyle w:val="32"/>
        <w:tabs>
          <w:tab w:val="right" w:leader="dot" w:pos="9345"/>
        </w:tabs>
        <w:rPr>
          <w:rFonts w:ascii="Calibri" w:hAnsi="Calibri"/>
          <w:noProof/>
          <w:sz w:val="22"/>
        </w:rPr>
      </w:pPr>
      <w:hyperlink w:anchor="_Toc43672446" w:history="1">
        <w:r w:rsidRPr="003F10A2">
          <w:rPr>
            <w:rStyle w:val="a9"/>
            <w:noProof/>
          </w:rPr>
          <w:t>ОТКРЫТЫЕ МЕДИА; ДМИТРИЙ НИКИТИН; 2020.22.05; «ЖДЕМ, НО УЖЕ ПОДЫХАЕМ». ЗАСТРЯВШИЕ В АРГЕНТИНЕ РОССИЯНЕ НЕ МОГУТ ПОЛУЧИТЬ ПОМОЩЬ ИЗ – ЗА СБОЕВ НА ГОСУСЛУГАХ</w:t>
        </w:r>
        <w:r>
          <w:rPr>
            <w:noProof/>
            <w:webHidden/>
          </w:rPr>
          <w:tab/>
        </w:r>
        <w:r>
          <w:rPr>
            <w:noProof/>
            <w:webHidden/>
          </w:rPr>
          <w:fldChar w:fldCharType="begin"/>
        </w:r>
        <w:r>
          <w:rPr>
            <w:noProof/>
            <w:webHidden/>
          </w:rPr>
          <w:instrText xml:space="preserve"> PAGEREF _Toc43672446 \h </w:instrText>
        </w:r>
        <w:r>
          <w:rPr>
            <w:noProof/>
            <w:webHidden/>
          </w:rPr>
        </w:r>
        <w:r>
          <w:rPr>
            <w:noProof/>
            <w:webHidden/>
          </w:rPr>
          <w:fldChar w:fldCharType="separate"/>
        </w:r>
        <w:r w:rsidR="000839EB">
          <w:rPr>
            <w:noProof/>
            <w:webHidden/>
          </w:rPr>
          <w:t>42</w:t>
        </w:r>
        <w:r>
          <w:rPr>
            <w:noProof/>
            <w:webHidden/>
          </w:rPr>
          <w:fldChar w:fldCharType="end"/>
        </w:r>
      </w:hyperlink>
    </w:p>
    <w:p w14:paraId="4F21A54F" w14:textId="1B42B61A" w:rsidR="00901F25" w:rsidRPr="000D738E" w:rsidRDefault="00901F25">
      <w:pPr>
        <w:pStyle w:val="32"/>
        <w:tabs>
          <w:tab w:val="right" w:leader="dot" w:pos="9345"/>
        </w:tabs>
        <w:rPr>
          <w:rFonts w:ascii="Calibri" w:hAnsi="Calibri"/>
          <w:noProof/>
          <w:sz w:val="22"/>
        </w:rPr>
      </w:pPr>
      <w:hyperlink w:anchor="_Toc43672447" w:history="1">
        <w:r w:rsidRPr="003F10A2">
          <w:rPr>
            <w:rStyle w:val="a9"/>
            <w:noProof/>
          </w:rPr>
          <w:t>ТАСС; 2020.23.05; ВЫВОЗНОЙ РЕЙС ИЗ КАМБОДЖИ ЗАБРАЛ 121 РОССИЯНИНА</w:t>
        </w:r>
        <w:r>
          <w:rPr>
            <w:noProof/>
            <w:webHidden/>
          </w:rPr>
          <w:tab/>
        </w:r>
        <w:r>
          <w:rPr>
            <w:noProof/>
            <w:webHidden/>
          </w:rPr>
          <w:fldChar w:fldCharType="begin"/>
        </w:r>
        <w:r>
          <w:rPr>
            <w:noProof/>
            <w:webHidden/>
          </w:rPr>
          <w:instrText xml:space="preserve"> PAGEREF _Toc43672447 \h </w:instrText>
        </w:r>
        <w:r>
          <w:rPr>
            <w:noProof/>
            <w:webHidden/>
          </w:rPr>
        </w:r>
        <w:r>
          <w:rPr>
            <w:noProof/>
            <w:webHidden/>
          </w:rPr>
          <w:fldChar w:fldCharType="separate"/>
        </w:r>
        <w:r w:rsidR="000839EB">
          <w:rPr>
            <w:noProof/>
            <w:webHidden/>
          </w:rPr>
          <w:t>45</w:t>
        </w:r>
        <w:r>
          <w:rPr>
            <w:noProof/>
            <w:webHidden/>
          </w:rPr>
          <w:fldChar w:fldCharType="end"/>
        </w:r>
      </w:hyperlink>
    </w:p>
    <w:p w14:paraId="58CFAAAE" w14:textId="57B476D9" w:rsidR="00901F25" w:rsidRPr="000D738E" w:rsidRDefault="00901F25">
      <w:pPr>
        <w:pStyle w:val="32"/>
        <w:tabs>
          <w:tab w:val="right" w:leader="dot" w:pos="9345"/>
        </w:tabs>
        <w:rPr>
          <w:rFonts w:ascii="Calibri" w:hAnsi="Calibri"/>
          <w:noProof/>
          <w:sz w:val="22"/>
        </w:rPr>
      </w:pPr>
      <w:hyperlink w:anchor="_Toc43672448" w:history="1">
        <w:r w:rsidRPr="003F10A2">
          <w:rPr>
            <w:rStyle w:val="a9"/>
            <w:noProof/>
          </w:rPr>
          <w:t>РИА НОВОСТИ; 2020.23.05; В ПЕТЕРБУРГ ПРИБЫЛ ВЫВОЗНОЙ АВИАРЕЙС ИЗ ДУБАЯ</w:t>
        </w:r>
        <w:r>
          <w:rPr>
            <w:noProof/>
            <w:webHidden/>
          </w:rPr>
          <w:tab/>
        </w:r>
        <w:r>
          <w:rPr>
            <w:noProof/>
            <w:webHidden/>
          </w:rPr>
          <w:fldChar w:fldCharType="begin"/>
        </w:r>
        <w:r>
          <w:rPr>
            <w:noProof/>
            <w:webHidden/>
          </w:rPr>
          <w:instrText xml:space="preserve"> PAGEREF _Toc43672448 \h </w:instrText>
        </w:r>
        <w:r>
          <w:rPr>
            <w:noProof/>
            <w:webHidden/>
          </w:rPr>
        </w:r>
        <w:r>
          <w:rPr>
            <w:noProof/>
            <w:webHidden/>
          </w:rPr>
          <w:fldChar w:fldCharType="separate"/>
        </w:r>
        <w:r w:rsidR="000839EB">
          <w:rPr>
            <w:noProof/>
            <w:webHidden/>
          </w:rPr>
          <w:t>45</w:t>
        </w:r>
        <w:r>
          <w:rPr>
            <w:noProof/>
            <w:webHidden/>
          </w:rPr>
          <w:fldChar w:fldCharType="end"/>
        </w:r>
      </w:hyperlink>
    </w:p>
    <w:p w14:paraId="31D3AD07" w14:textId="576A4F68" w:rsidR="00901F25" w:rsidRPr="000D738E" w:rsidRDefault="00901F25">
      <w:pPr>
        <w:pStyle w:val="32"/>
        <w:tabs>
          <w:tab w:val="right" w:leader="dot" w:pos="9345"/>
        </w:tabs>
        <w:rPr>
          <w:rFonts w:ascii="Calibri" w:hAnsi="Calibri"/>
          <w:noProof/>
          <w:sz w:val="22"/>
        </w:rPr>
      </w:pPr>
      <w:hyperlink w:anchor="_Toc43672449" w:history="1">
        <w:r w:rsidRPr="003F10A2">
          <w:rPr>
            <w:rStyle w:val="a9"/>
            <w:noProof/>
          </w:rPr>
          <w:t>РИА НОВОСТИ; 2020.22.05; В СУББОТУ В РОССИЮ РЕЙСОМ ИЗ НЬЮ – ЙОРКА ВЕРНУТСЯ 12 ШКОЛЬНИКОВ</w:t>
        </w:r>
        <w:r>
          <w:rPr>
            <w:noProof/>
            <w:webHidden/>
          </w:rPr>
          <w:tab/>
        </w:r>
        <w:r>
          <w:rPr>
            <w:noProof/>
            <w:webHidden/>
          </w:rPr>
          <w:fldChar w:fldCharType="begin"/>
        </w:r>
        <w:r>
          <w:rPr>
            <w:noProof/>
            <w:webHidden/>
          </w:rPr>
          <w:instrText xml:space="preserve"> PAGEREF _Toc43672449 \h </w:instrText>
        </w:r>
        <w:r>
          <w:rPr>
            <w:noProof/>
            <w:webHidden/>
          </w:rPr>
        </w:r>
        <w:r>
          <w:rPr>
            <w:noProof/>
            <w:webHidden/>
          </w:rPr>
          <w:fldChar w:fldCharType="separate"/>
        </w:r>
        <w:r w:rsidR="000839EB">
          <w:rPr>
            <w:noProof/>
            <w:webHidden/>
          </w:rPr>
          <w:t>45</w:t>
        </w:r>
        <w:r>
          <w:rPr>
            <w:noProof/>
            <w:webHidden/>
          </w:rPr>
          <w:fldChar w:fldCharType="end"/>
        </w:r>
      </w:hyperlink>
    </w:p>
    <w:p w14:paraId="20A1BAE3" w14:textId="3EA98952" w:rsidR="00901F25" w:rsidRPr="000D738E" w:rsidRDefault="00901F25">
      <w:pPr>
        <w:pStyle w:val="32"/>
        <w:tabs>
          <w:tab w:val="right" w:leader="dot" w:pos="9345"/>
        </w:tabs>
        <w:rPr>
          <w:rFonts w:ascii="Calibri" w:hAnsi="Calibri"/>
          <w:noProof/>
          <w:sz w:val="22"/>
        </w:rPr>
      </w:pPr>
      <w:hyperlink w:anchor="_Toc43672450" w:history="1">
        <w:r w:rsidRPr="003F10A2">
          <w:rPr>
            <w:rStyle w:val="a9"/>
            <w:noProof/>
          </w:rPr>
          <w:t>ИНТЕРФАКС; 2020.22.05; АВИАРЕЙС ИЗ БИШКЕКА СЕЛ В НОВОСИБИРСКЕ</w:t>
        </w:r>
        <w:r>
          <w:rPr>
            <w:noProof/>
            <w:webHidden/>
          </w:rPr>
          <w:tab/>
        </w:r>
        <w:r>
          <w:rPr>
            <w:noProof/>
            <w:webHidden/>
          </w:rPr>
          <w:fldChar w:fldCharType="begin"/>
        </w:r>
        <w:r>
          <w:rPr>
            <w:noProof/>
            <w:webHidden/>
          </w:rPr>
          <w:instrText xml:space="preserve"> PAGEREF _Toc43672450 \h </w:instrText>
        </w:r>
        <w:r>
          <w:rPr>
            <w:noProof/>
            <w:webHidden/>
          </w:rPr>
        </w:r>
        <w:r>
          <w:rPr>
            <w:noProof/>
            <w:webHidden/>
          </w:rPr>
          <w:fldChar w:fldCharType="separate"/>
        </w:r>
        <w:r w:rsidR="000839EB">
          <w:rPr>
            <w:noProof/>
            <w:webHidden/>
          </w:rPr>
          <w:t>45</w:t>
        </w:r>
        <w:r>
          <w:rPr>
            <w:noProof/>
            <w:webHidden/>
          </w:rPr>
          <w:fldChar w:fldCharType="end"/>
        </w:r>
      </w:hyperlink>
    </w:p>
    <w:p w14:paraId="778B6C08" w14:textId="4089B361" w:rsidR="00901F25" w:rsidRPr="000D738E" w:rsidRDefault="00901F25">
      <w:pPr>
        <w:pStyle w:val="32"/>
        <w:tabs>
          <w:tab w:val="right" w:leader="dot" w:pos="9345"/>
        </w:tabs>
        <w:rPr>
          <w:rFonts w:ascii="Calibri" w:hAnsi="Calibri"/>
          <w:noProof/>
          <w:sz w:val="22"/>
        </w:rPr>
      </w:pPr>
      <w:hyperlink w:anchor="_Toc43672451" w:history="1">
        <w:r w:rsidRPr="003F10A2">
          <w:rPr>
            <w:rStyle w:val="a9"/>
            <w:noProof/>
          </w:rPr>
          <w:t>РИА НОВОСТИ; 2020.22.05; ОКОЛО 150 РОССИЯН ВЫЛЕТЕЛИ НА РОДИНУ ИЗ КИРГИЗИИ</w:t>
        </w:r>
        <w:r>
          <w:rPr>
            <w:noProof/>
            <w:webHidden/>
          </w:rPr>
          <w:tab/>
        </w:r>
        <w:r>
          <w:rPr>
            <w:noProof/>
            <w:webHidden/>
          </w:rPr>
          <w:fldChar w:fldCharType="begin"/>
        </w:r>
        <w:r>
          <w:rPr>
            <w:noProof/>
            <w:webHidden/>
          </w:rPr>
          <w:instrText xml:space="preserve"> PAGEREF _Toc43672451 \h </w:instrText>
        </w:r>
        <w:r>
          <w:rPr>
            <w:noProof/>
            <w:webHidden/>
          </w:rPr>
        </w:r>
        <w:r>
          <w:rPr>
            <w:noProof/>
            <w:webHidden/>
          </w:rPr>
          <w:fldChar w:fldCharType="separate"/>
        </w:r>
        <w:r w:rsidR="000839EB">
          <w:rPr>
            <w:noProof/>
            <w:webHidden/>
          </w:rPr>
          <w:t>46</w:t>
        </w:r>
        <w:r>
          <w:rPr>
            <w:noProof/>
            <w:webHidden/>
          </w:rPr>
          <w:fldChar w:fldCharType="end"/>
        </w:r>
      </w:hyperlink>
    </w:p>
    <w:p w14:paraId="3ABC5961" w14:textId="669A7734" w:rsidR="00901F25" w:rsidRPr="000D738E" w:rsidRDefault="00901F25">
      <w:pPr>
        <w:pStyle w:val="32"/>
        <w:tabs>
          <w:tab w:val="right" w:leader="dot" w:pos="9345"/>
        </w:tabs>
        <w:rPr>
          <w:rFonts w:ascii="Calibri" w:hAnsi="Calibri"/>
          <w:noProof/>
          <w:sz w:val="22"/>
        </w:rPr>
      </w:pPr>
      <w:hyperlink w:anchor="_Toc43672452" w:history="1">
        <w:r w:rsidRPr="003F10A2">
          <w:rPr>
            <w:rStyle w:val="a9"/>
            <w:noProof/>
          </w:rPr>
          <w:t>РИА НОВОСТИ; 2020.22.05; РОССИЙСКИЙ ПОСОЛ РАССКАЗАЛ О СИТУАЦИИ СО ШКОЛЬНИКАМИ В США</w:t>
        </w:r>
        <w:r>
          <w:rPr>
            <w:noProof/>
            <w:webHidden/>
          </w:rPr>
          <w:tab/>
        </w:r>
        <w:r>
          <w:rPr>
            <w:noProof/>
            <w:webHidden/>
          </w:rPr>
          <w:fldChar w:fldCharType="begin"/>
        </w:r>
        <w:r>
          <w:rPr>
            <w:noProof/>
            <w:webHidden/>
          </w:rPr>
          <w:instrText xml:space="preserve"> PAGEREF _Toc43672452 \h </w:instrText>
        </w:r>
        <w:r>
          <w:rPr>
            <w:noProof/>
            <w:webHidden/>
          </w:rPr>
        </w:r>
        <w:r>
          <w:rPr>
            <w:noProof/>
            <w:webHidden/>
          </w:rPr>
          <w:fldChar w:fldCharType="separate"/>
        </w:r>
        <w:r w:rsidR="000839EB">
          <w:rPr>
            <w:noProof/>
            <w:webHidden/>
          </w:rPr>
          <w:t>46</w:t>
        </w:r>
        <w:r>
          <w:rPr>
            <w:noProof/>
            <w:webHidden/>
          </w:rPr>
          <w:fldChar w:fldCharType="end"/>
        </w:r>
      </w:hyperlink>
    </w:p>
    <w:p w14:paraId="66BDBC6C" w14:textId="6736772B" w:rsidR="00901F25" w:rsidRPr="000D738E" w:rsidRDefault="00901F25">
      <w:pPr>
        <w:pStyle w:val="32"/>
        <w:tabs>
          <w:tab w:val="right" w:leader="dot" w:pos="9345"/>
        </w:tabs>
        <w:rPr>
          <w:rFonts w:ascii="Calibri" w:hAnsi="Calibri"/>
          <w:noProof/>
          <w:sz w:val="22"/>
        </w:rPr>
      </w:pPr>
      <w:hyperlink w:anchor="_Toc43672453" w:history="1">
        <w:r w:rsidRPr="003F10A2">
          <w:rPr>
            <w:rStyle w:val="a9"/>
            <w:noProof/>
          </w:rPr>
          <w:t>РИА НОВОСТИ; 2020.22.05; ВЫВОЗНЫЕ РЕЙСЫ ИЗ МАЛАЙЗИИ, КАМБОДЖИ И ОАЭ ЗАПЛАНИРОВАЛИ НА ПЯТНИЦУ</w:t>
        </w:r>
        <w:r>
          <w:rPr>
            <w:noProof/>
            <w:webHidden/>
          </w:rPr>
          <w:tab/>
        </w:r>
        <w:r>
          <w:rPr>
            <w:noProof/>
            <w:webHidden/>
          </w:rPr>
          <w:fldChar w:fldCharType="begin"/>
        </w:r>
        <w:r>
          <w:rPr>
            <w:noProof/>
            <w:webHidden/>
          </w:rPr>
          <w:instrText xml:space="preserve"> PAGEREF _Toc43672453 \h </w:instrText>
        </w:r>
        <w:r>
          <w:rPr>
            <w:noProof/>
            <w:webHidden/>
          </w:rPr>
        </w:r>
        <w:r>
          <w:rPr>
            <w:noProof/>
            <w:webHidden/>
          </w:rPr>
          <w:fldChar w:fldCharType="separate"/>
        </w:r>
        <w:r w:rsidR="000839EB">
          <w:rPr>
            <w:noProof/>
            <w:webHidden/>
          </w:rPr>
          <w:t>46</w:t>
        </w:r>
        <w:r>
          <w:rPr>
            <w:noProof/>
            <w:webHidden/>
          </w:rPr>
          <w:fldChar w:fldCharType="end"/>
        </w:r>
      </w:hyperlink>
    </w:p>
    <w:p w14:paraId="17F26170" w14:textId="5A1189CF" w:rsidR="00901F25" w:rsidRPr="000D738E" w:rsidRDefault="00901F25">
      <w:pPr>
        <w:pStyle w:val="32"/>
        <w:tabs>
          <w:tab w:val="right" w:leader="dot" w:pos="9345"/>
        </w:tabs>
        <w:rPr>
          <w:rFonts w:ascii="Calibri" w:hAnsi="Calibri"/>
          <w:noProof/>
          <w:sz w:val="22"/>
        </w:rPr>
      </w:pPr>
      <w:hyperlink w:anchor="_Toc43672454" w:history="1">
        <w:r w:rsidRPr="003F10A2">
          <w:rPr>
            <w:rStyle w:val="a9"/>
            <w:noProof/>
          </w:rPr>
          <w:t>РИА НОВОСТИ; 2020.21.05; ПРИБЫВШИХ В ЕКАТЕРИНБУРГ ИЗ ИНДИИ РОССИЯН ДОСТАВИЛИ В ОБСЕРВАТОР</w:t>
        </w:r>
        <w:r>
          <w:rPr>
            <w:noProof/>
            <w:webHidden/>
          </w:rPr>
          <w:tab/>
        </w:r>
        <w:r>
          <w:rPr>
            <w:noProof/>
            <w:webHidden/>
          </w:rPr>
          <w:fldChar w:fldCharType="begin"/>
        </w:r>
        <w:r>
          <w:rPr>
            <w:noProof/>
            <w:webHidden/>
          </w:rPr>
          <w:instrText xml:space="preserve"> PAGEREF _Toc43672454 \h </w:instrText>
        </w:r>
        <w:r>
          <w:rPr>
            <w:noProof/>
            <w:webHidden/>
          </w:rPr>
        </w:r>
        <w:r>
          <w:rPr>
            <w:noProof/>
            <w:webHidden/>
          </w:rPr>
          <w:fldChar w:fldCharType="separate"/>
        </w:r>
        <w:r w:rsidR="000839EB">
          <w:rPr>
            <w:noProof/>
            <w:webHidden/>
          </w:rPr>
          <w:t>47</w:t>
        </w:r>
        <w:r>
          <w:rPr>
            <w:noProof/>
            <w:webHidden/>
          </w:rPr>
          <w:fldChar w:fldCharType="end"/>
        </w:r>
      </w:hyperlink>
    </w:p>
    <w:p w14:paraId="4890D63C" w14:textId="60C5057D" w:rsidR="00901F25" w:rsidRPr="000D738E" w:rsidRDefault="00901F25">
      <w:pPr>
        <w:pStyle w:val="32"/>
        <w:tabs>
          <w:tab w:val="right" w:leader="dot" w:pos="9345"/>
        </w:tabs>
        <w:rPr>
          <w:rFonts w:ascii="Calibri" w:hAnsi="Calibri"/>
          <w:noProof/>
          <w:sz w:val="22"/>
        </w:rPr>
      </w:pPr>
      <w:hyperlink w:anchor="_Toc43672455" w:history="1">
        <w:r w:rsidRPr="003F10A2">
          <w:rPr>
            <w:rStyle w:val="a9"/>
            <w:noProof/>
          </w:rPr>
          <w:t>ТАСС; 2020.21.05; БОЛЕЕ 100 РОССИЯН ВЫЛЕТЕЛИ ИЗ ИНДИЙСКОГО ТРИВАНДРУМА В РФ ЧЕРЕЗ КАЛЬКУТТУ</w:t>
        </w:r>
        <w:r>
          <w:rPr>
            <w:noProof/>
            <w:webHidden/>
          </w:rPr>
          <w:tab/>
        </w:r>
        <w:r>
          <w:rPr>
            <w:noProof/>
            <w:webHidden/>
          </w:rPr>
          <w:fldChar w:fldCharType="begin"/>
        </w:r>
        <w:r>
          <w:rPr>
            <w:noProof/>
            <w:webHidden/>
          </w:rPr>
          <w:instrText xml:space="preserve"> PAGEREF _Toc43672455 \h </w:instrText>
        </w:r>
        <w:r>
          <w:rPr>
            <w:noProof/>
            <w:webHidden/>
          </w:rPr>
        </w:r>
        <w:r>
          <w:rPr>
            <w:noProof/>
            <w:webHidden/>
          </w:rPr>
          <w:fldChar w:fldCharType="separate"/>
        </w:r>
        <w:r w:rsidR="000839EB">
          <w:rPr>
            <w:noProof/>
            <w:webHidden/>
          </w:rPr>
          <w:t>47</w:t>
        </w:r>
        <w:r>
          <w:rPr>
            <w:noProof/>
            <w:webHidden/>
          </w:rPr>
          <w:fldChar w:fldCharType="end"/>
        </w:r>
      </w:hyperlink>
    </w:p>
    <w:p w14:paraId="77779FC0" w14:textId="534B51AD" w:rsidR="00901F25" w:rsidRPr="000D738E" w:rsidRDefault="00901F25">
      <w:pPr>
        <w:pStyle w:val="32"/>
        <w:tabs>
          <w:tab w:val="right" w:leader="dot" w:pos="9345"/>
        </w:tabs>
        <w:rPr>
          <w:rFonts w:ascii="Calibri" w:hAnsi="Calibri"/>
          <w:noProof/>
          <w:sz w:val="22"/>
        </w:rPr>
      </w:pPr>
      <w:hyperlink w:anchor="_Toc43672456" w:history="1">
        <w:r w:rsidRPr="003F10A2">
          <w:rPr>
            <w:rStyle w:val="a9"/>
            <w:noProof/>
          </w:rPr>
          <w:t>ТАСС; 2020.21.05; ТУРИСТОВ С МАЛЬТЫ И КИПРА ДОСТАВИЛИ В РОССИЮ СПЕЦБОРТОМ «УРАЛЬСКИХ АВИАЛИНИЙ»</w:t>
        </w:r>
        <w:r>
          <w:rPr>
            <w:noProof/>
            <w:webHidden/>
          </w:rPr>
          <w:tab/>
        </w:r>
        <w:r>
          <w:rPr>
            <w:noProof/>
            <w:webHidden/>
          </w:rPr>
          <w:fldChar w:fldCharType="begin"/>
        </w:r>
        <w:r>
          <w:rPr>
            <w:noProof/>
            <w:webHidden/>
          </w:rPr>
          <w:instrText xml:space="preserve"> PAGEREF _Toc43672456 \h </w:instrText>
        </w:r>
        <w:r>
          <w:rPr>
            <w:noProof/>
            <w:webHidden/>
          </w:rPr>
        </w:r>
        <w:r>
          <w:rPr>
            <w:noProof/>
            <w:webHidden/>
          </w:rPr>
          <w:fldChar w:fldCharType="separate"/>
        </w:r>
        <w:r w:rsidR="000839EB">
          <w:rPr>
            <w:noProof/>
            <w:webHidden/>
          </w:rPr>
          <w:t>47</w:t>
        </w:r>
        <w:r>
          <w:rPr>
            <w:noProof/>
            <w:webHidden/>
          </w:rPr>
          <w:fldChar w:fldCharType="end"/>
        </w:r>
      </w:hyperlink>
    </w:p>
    <w:p w14:paraId="43386E6E" w14:textId="29DB80B6" w:rsidR="00901F25" w:rsidRPr="000D738E" w:rsidRDefault="00901F25">
      <w:pPr>
        <w:pStyle w:val="32"/>
        <w:tabs>
          <w:tab w:val="right" w:leader="dot" w:pos="9345"/>
        </w:tabs>
        <w:rPr>
          <w:rFonts w:ascii="Calibri" w:hAnsi="Calibri"/>
          <w:noProof/>
          <w:sz w:val="22"/>
        </w:rPr>
      </w:pPr>
      <w:hyperlink w:anchor="_Toc43672457" w:history="1">
        <w:r w:rsidRPr="003F10A2">
          <w:rPr>
            <w:rStyle w:val="a9"/>
            <w:noProof/>
          </w:rPr>
          <w:t>ТАСС; 2020.21.05; ИЗ АФИН В МОСКВУ ВЫЛЕТЕЛИ ОКОЛО 100 РОССИЯН</w:t>
        </w:r>
        <w:r>
          <w:rPr>
            <w:noProof/>
            <w:webHidden/>
          </w:rPr>
          <w:tab/>
        </w:r>
        <w:r>
          <w:rPr>
            <w:noProof/>
            <w:webHidden/>
          </w:rPr>
          <w:fldChar w:fldCharType="begin"/>
        </w:r>
        <w:r>
          <w:rPr>
            <w:noProof/>
            <w:webHidden/>
          </w:rPr>
          <w:instrText xml:space="preserve"> PAGEREF _Toc43672457 \h </w:instrText>
        </w:r>
        <w:r>
          <w:rPr>
            <w:noProof/>
            <w:webHidden/>
          </w:rPr>
        </w:r>
        <w:r>
          <w:rPr>
            <w:noProof/>
            <w:webHidden/>
          </w:rPr>
          <w:fldChar w:fldCharType="separate"/>
        </w:r>
        <w:r w:rsidR="000839EB">
          <w:rPr>
            <w:noProof/>
            <w:webHidden/>
          </w:rPr>
          <w:t>48</w:t>
        </w:r>
        <w:r>
          <w:rPr>
            <w:noProof/>
            <w:webHidden/>
          </w:rPr>
          <w:fldChar w:fldCharType="end"/>
        </w:r>
      </w:hyperlink>
    </w:p>
    <w:p w14:paraId="66F1382B" w14:textId="58222C94" w:rsidR="00901F25" w:rsidRPr="000D738E" w:rsidRDefault="00901F25">
      <w:pPr>
        <w:pStyle w:val="32"/>
        <w:tabs>
          <w:tab w:val="right" w:leader="dot" w:pos="9345"/>
        </w:tabs>
        <w:rPr>
          <w:rFonts w:ascii="Calibri" w:hAnsi="Calibri"/>
          <w:noProof/>
          <w:sz w:val="22"/>
        </w:rPr>
      </w:pPr>
      <w:hyperlink w:anchor="_Toc43672458" w:history="1">
        <w:r w:rsidRPr="003F10A2">
          <w:rPr>
            <w:rStyle w:val="a9"/>
            <w:noProof/>
          </w:rPr>
          <w:t>РИА НОВОСТИ; 2020.22.05; АКСЕНОВ ПРИЗВАЛ НЕ РАССЧИТЫВАТЬ НА ВОЗОБНОВЛЕНИЕ МЕЖРЕГИОНАЛЬНОГО ТУРИЗМА</w:t>
        </w:r>
        <w:r>
          <w:rPr>
            <w:noProof/>
            <w:webHidden/>
          </w:rPr>
          <w:tab/>
        </w:r>
        <w:r>
          <w:rPr>
            <w:noProof/>
            <w:webHidden/>
          </w:rPr>
          <w:fldChar w:fldCharType="begin"/>
        </w:r>
        <w:r>
          <w:rPr>
            <w:noProof/>
            <w:webHidden/>
          </w:rPr>
          <w:instrText xml:space="preserve"> PAGEREF _Toc43672458 \h </w:instrText>
        </w:r>
        <w:r>
          <w:rPr>
            <w:noProof/>
            <w:webHidden/>
          </w:rPr>
        </w:r>
        <w:r>
          <w:rPr>
            <w:noProof/>
            <w:webHidden/>
          </w:rPr>
          <w:fldChar w:fldCharType="separate"/>
        </w:r>
        <w:r w:rsidR="000839EB">
          <w:rPr>
            <w:noProof/>
            <w:webHidden/>
          </w:rPr>
          <w:t>48</w:t>
        </w:r>
        <w:r>
          <w:rPr>
            <w:noProof/>
            <w:webHidden/>
          </w:rPr>
          <w:fldChar w:fldCharType="end"/>
        </w:r>
      </w:hyperlink>
    </w:p>
    <w:p w14:paraId="4F04AB07" w14:textId="6F7991F7" w:rsidR="00901F25" w:rsidRPr="000D738E" w:rsidRDefault="00901F25">
      <w:pPr>
        <w:pStyle w:val="32"/>
        <w:tabs>
          <w:tab w:val="right" w:leader="dot" w:pos="9345"/>
        </w:tabs>
        <w:rPr>
          <w:rFonts w:ascii="Calibri" w:hAnsi="Calibri"/>
          <w:noProof/>
          <w:sz w:val="22"/>
        </w:rPr>
      </w:pPr>
      <w:hyperlink w:anchor="_Toc43672459" w:history="1">
        <w:r w:rsidRPr="003F10A2">
          <w:rPr>
            <w:rStyle w:val="a9"/>
            <w:noProof/>
          </w:rPr>
          <w:t>РИА НОВОСТИ; 2020.22.05; НА КУБАНИ ОТКРОЮТ САНАТОРИИ, НЕСМОТРЯ НА ПРОДЛЕНИЕ ОГРАНИЧЕНИЙ В РЕГИОНЕ</w:t>
        </w:r>
        <w:r>
          <w:rPr>
            <w:noProof/>
            <w:webHidden/>
          </w:rPr>
          <w:tab/>
        </w:r>
        <w:r>
          <w:rPr>
            <w:noProof/>
            <w:webHidden/>
          </w:rPr>
          <w:fldChar w:fldCharType="begin"/>
        </w:r>
        <w:r>
          <w:rPr>
            <w:noProof/>
            <w:webHidden/>
          </w:rPr>
          <w:instrText xml:space="preserve"> PAGEREF _Toc43672459 \h </w:instrText>
        </w:r>
        <w:r>
          <w:rPr>
            <w:noProof/>
            <w:webHidden/>
          </w:rPr>
        </w:r>
        <w:r>
          <w:rPr>
            <w:noProof/>
            <w:webHidden/>
          </w:rPr>
          <w:fldChar w:fldCharType="separate"/>
        </w:r>
        <w:r w:rsidR="000839EB">
          <w:rPr>
            <w:noProof/>
            <w:webHidden/>
          </w:rPr>
          <w:t>49</w:t>
        </w:r>
        <w:r>
          <w:rPr>
            <w:noProof/>
            <w:webHidden/>
          </w:rPr>
          <w:fldChar w:fldCharType="end"/>
        </w:r>
      </w:hyperlink>
    </w:p>
    <w:p w14:paraId="01220A7B" w14:textId="5A23227A" w:rsidR="00901F25" w:rsidRPr="000D738E" w:rsidRDefault="00901F25">
      <w:pPr>
        <w:pStyle w:val="32"/>
        <w:tabs>
          <w:tab w:val="right" w:leader="dot" w:pos="9345"/>
        </w:tabs>
        <w:rPr>
          <w:rFonts w:ascii="Calibri" w:hAnsi="Calibri"/>
          <w:noProof/>
          <w:sz w:val="22"/>
        </w:rPr>
      </w:pPr>
      <w:hyperlink w:anchor="_Toc43672460" w:history="1">
        <w:r w:rsidRPr="003F10A2">
          <w:rPr>
            <w:rStyle w:val="a9"/>
            <w:noProof/>
          </w:rPr>
          <w:t>РИА НОВОСТИ; 2020.22.05; ВЛАСТИ ЮГРЫ ОГРАНИЧИЛИ ВЪЕЗД В ТРИ НАСЕЛЕННЫХ ПУНКТА ИЗ – ЗА COVID – 19</w:t>
        </w:r>
        <w:r>
          <w:rPr>
            <w:noProof/>
            <w:webHidden/>
          </w:rPr>
          <w:tab/>
        </w:r>
        <w:r>
          <w:rPr>
            <w:noProof/>
            <w:webHidden/>
          </w:rPr>
          <w:fldChar w:fldCharType="begin"/>
        </w:r>
        <w:r>
          <w:rPr>
            <w:noProof/>
            <w:webHidden/>
          </w:rPr>
          <w:instrText xml:space="preserve"> PAGEREF _Toc43672460 \h </w:instrText>
        </w:r>
        <w:r>
          <w:rPr>
            <w:noProof/>
            <w:webHidden/>
          </w:rPr>
        </w:r>
        <w:r>
          <w:rPr>
            <w:noProof/>
            <w:webHidden/>
          </w:rPr>
          <w:fldChar w:fldCharType="separate"/>
        </w:r>
        <w:r w:rsidR="000839EB">
          <w:rPr>
            <w:noProof/>
            <w:webHidden/>
          </w:rPr>
          <w:t>49</w:t>
        </w:r>
        <w:r>
          <w:rPr>
            <w:noProof/>
            <w:webHidden/>
          </w:rPr>
          <w:fldChar w:fldCharType="end"/>
        </w:r>
      </w:hyperlink>
    </w:p>
    <w:p w14:paraId="11F8C97B" w14:textId="27352D0B" w:rsidR="00901F25" w:rsidRPr="000D738E" w:rsidRDefault="00901F25">
      <w:pPr>
        <w:pStyle w:val="32"/>
        <w:tabs>
          <w:tab w:val="right" w:leader="dot" w:pos="9345"/>
        </w:tabs>
        <w:rPr>
          <w:rFonts w:ascii="Calibri" w:hAnsi="Calibri"/>
          <w:noProof/>
          <w:sz w:val="22"/>
        </w:rPr>
      </w:pPr>
      <w:hyperlink w:anchor="_Toc43672461" w:history="1">
        <w:r w:rsidRPr="003F10A2">
          <w:rPr>
            <w:rStyle w:val="a9"/>
            <w:noProof/>
          </w:rPr>
          <w:t>ИНТЕРФАКС; 2020.22.05; БОЛЕЕ 1 ТЫС. УЗБЕКСКИХ ГРАЖДАН, СКОПИВШИХСЯ НА РОССИЙСКО – КАЗАХСТАНСКОЙ ГРАНИЦЕ В САМАРСКОЙ ОБЛАСТИ, УЕХАЛИ НА РОДИНУ</w:t>
        </w:r>
        <w:r>
          <w:rPr>
            <w:noProof/>
            <w:webHidden/>
          </w:rPr>
          <w:tab/>
        </w:r>
        <w:r>
          <w:rPr>
            <w:noProof/>
            <w:webHidden/>
          </w:rPr>
          <w:fldChar w:fldCharType="begin"/>
        </w:r>
        <w:r>
          <w:rPr>
            <w:noProof/>
            <w:webHidden/>
          </w:rPr>
          <w:instrText xml:space="preserve"> PAGEREF _Toc43672461 \h </w:instrText>
        </w:r>
        <w:r>
          <w:rPr>
            <w:noProof/>
            <w:webHidden/>
          </w:rPr>
        </w:r>
        <w:r>
          <w:rPr>
            <w:noProof/>
            <w:webHidden/>
          </w:rPr>
          <w:fldChar w:fldCharType="separate"/>
        </w:r>
        <w:r w:rsidR="000839EB">
          <w:rPr>
            <w:noProof/>
            <w:webHidden/>
          </w:rPr>
          <w:t>50</w:t>
        </w:r>
        <w:r>
          <w:rPr>
            <w:noProof/>
            <w:webHidden/>
          </w:rPr>
          <w:fldChar w:fldCharType="end"/>
        </w:r>
      </w:hyperlink>
    </w:p>
    <w:p w14:paraId="10564163" w14:textId="327B4FFA" w:rsidR="00901F25" w:rsidRPr="000D738E" w:rsidRDefault="00901F25">
      <w:pPr>
        <w:pStyle w:val="32"/>
        <w:tabs>
          <w:tab w:val="right" w:leader="dot" w:pos="9345"/>
        </w:tabs>
        <w:rPr>
          <w:rFonts w:ascii="Calibri" w:hAnsi="Calibri"/>
          <w:noProof/>
          <w:sz w:val="22"/>
        </w:rPr>
      </w:pPr>
      <w:hyperlink w:anchor="_Toc43672462" w:history="1">
        <w:r w:rsidRPr="003F10A2">
          <w:rPr>
            <w:rStyle w:val="a9"/>
            <w:noProof/>
          </w:rPr>
          <w:t>РИА НОВОСТИ; 2020.22.05; ГРАНИЦА ЮЖНОЙ ОСЕТИИ С РОССИЕЙ БУДЕТ ЗАКРЫТА ДО 30 ИЮНЯ</w:t>
        </w:r>
        <w:r>
          <w:rPr>
            <w:noProof/>
            <w:webHidden/>
          </w:rPr>
          <w:tab/>
        </w:r>
        <w:r>
          <w:rPr>
            <w:noProof/>
            <w:webHidden/>
          </w:rPr>
          <w:fldChar w:fldCharType="begin"/>
        </w:r>
        <w:r>
          <w:rPr>
            <w:noProof/>
            <w:webHidden/>
          </w:rPr>
          <w:instrText xml:space="preserve"> PAGEREF _Toc43672462 \h </w:instrText>
        </w:r>
        <w:r>
          <w:rPr>
            <w:noProof/>
            <w:webHidden/>
          </w:rPr>
        </w:r>
        <w:r>
          <w:rPr>
            <w:noProof/>
            <w:webHidden/>
          </w:rPr>
          <w:fldChar w:fldCharType="separate"/>
        </w:r>
        <w:r w:rsidR="000839EB">
          <w:rPr>
            <w:noProof/>
            <w:webHidden/>
          </w:rPr>
          <w:t>51</w:t>
        </w:r>
        <w:r>
          <w:rPr>
            <w:noProof/>
            <w:webHidden/>
          </w:rPr>
          <w:fldChar w:fldCharType="end"/>
        </w:r>
      </w:hyperlink>
    </w:p>
    <w:p w14:paraId="58173FCD" w14:textId="11D5D78B" w:rsidR="00901F25" w:rsidRPr="000D738E" w:rsidRDefault="00901F25">
      <w:pPr>
        <w:pStyle w:val="32"/>
        <w:tabs>
          <w:tab w:val="right" w:leader="dot" w:pos="9345"/>
        </w:tabs>
        <w:rPr>
          <w:rFonts w:ascii="Calibri" w:hAnsi="Calibri"/>
          <w:noProof/>
          <w:sz w:val="22"/>
        </w:rPr>
      </w:pPr>
      <w:hyperlink w:anchor="_Toc43672463" w:history="1">
        <w:r w:rsidRPr="003F10A2">
          <w:rPr>
            <w:rStyle w:val="a9"/>
            <w:noProof/>
          </w:rPr>
          <w:t>ТАСС; 2020.22.05; НА БОРТУ ПОМЕЩЕННОГО НА КАРАНТИН ЛАЙНЕРА В ПОРТУ БАРСЕЛОНЫ ЕСТЬ РОССИЯНЕ</w:t>
        </w:r>
        <w:r>
          <w:rPr>
            <w:noProof/>
            <w:webHidden/>
          </w:rPr>
          <w:tab/>
        </w:r>
        <w:r>
          <w:rPr>
            <w:noProof/>
            <w:webHidden/>
          </w:rPr>
          <w:fldChar w:fldCharType="begin"/>
        </w:r>
        <w:r>
          <w:rPr>
            <w:noProof/>
            <w:webHidden/>
          </w:rPr>
          <w:instrText xml:space="preserve"> PAGEREF _Toc43672463 \h </w:instrText>
        </w:r>
        <w:r>
          <w:rPr>
            <w:noProof/>
            <w:webHidden/>
          </w:rPr>
        </w:r>
        <w:r>
          <w:rPr>
            <w:noProof/>
            <w:webHidden/>
          </w:rPr>
          <w:fldChar w:fldCharType="separate"/>
        </w:r>
        <w:r w:rsidR="000839EB">
          <w:rPr>
            <w:noProof/>
            <w:webHidden/>
          </w:rPr>
          <w:t>51</w:t>
        </w:r>
        <w:r>
          <w:rPr>
            <w:noProof/>
            <w:webHidden/>
          </w:rPr>
          <w:fldChar w:fldCharType="end"/>
        </w:r>
      </w:hyperlink>
    </w:p>
    <w:p w14:paraId="0EF792F3" w14:textId="3B5B4D00" w:rsidR="00901F25" w:rsidRPr="000D738E" w:rsidRDefault="00901F25">
      <w:pPr>
        <w:pStyle w:val="32"/>
        <w:tabs>
          <w:tab w:val="right" w:leader="dot" w:pos="9345"/>
        </w:tabs>
        <w:rPr>
          <w:rFonts w:ascii="Calibri" w:hAnsi="Calibri"/>
          <w:noProof/>
          <w:sz w:val="22"/>
        </w:rPr>
      </w:pPr>
      <w:hyperlink w:anchor="_Toc43672464" w:history="1">
        <w:r w:rsidRPr="003F10A2">
          <w:rPr>
            <w:rStyle w:val="a9"/>
            <w:noProof/>
          </w:rPr>
          <w:t>РИА НОВОСТИ; 2020.22.05; КРУИЗНЫЕ СУДА НЕ СМОГУТ ЗАЙТИ В ВОДЫ АВСТРАЛИИ ДО 17 СЕНТЯБРЯ</w:t>
        </w:r>
        <w:r>
          <w:rPr>
            <w:noProof/>
            <w:webHidden/>
          </w:rPr>
          <w:tab/>
        </w:r>
        <w:r>
          <w:rPr>
            <w:noProof/>
            <w:webHidden/>
          </w:rPr>
          <w:fldChar w:fldCharType="begin"/>
        </w:r>
        <w:r>
          <w:rPr>
            <w:noProof/>
            <w:webHidden/>
          </w:rPr>
          <w:instrText xml:space="preserve"> PAGEREF _Toc43672464 \h </w:instrText>
        </w:r>
        <w:r>
          <w:rPr>
            <w:noProof/>
            <w:webHidden/>
          </w:rPr>
        </w:r>
        <w:r>
          <w:rPr>
            <w:noProof/>
            <w:webHidden/>
          </w:rPr>
          <w:fldChar w:fldCharType="separate"/>
        </w:r>
        <w:r w:rsidR="000839EB">
          <w:rPr>
            <w:noProof/>
            <w:webHidden/>
          </w:rPr>
          <w:t>51</w:t>
        </w:r>
        <w:r>
          <w:rPr>
            <w:noProof/>
            <w:webHidden/>
          </w:rPr>
          <w:fldChar w:fldCharType="end"/>
        </w:r>
      </w:hyperlink>
    </w:p>
    <w:p w14:paraId="4ACD2CA0" w14:textId="49409A30" w:rsidR="00901F25" w:rsidRPr="000D738E" w:rsidRDefault="00901F25">
      <w:pPr>
        <w:pStyle w:val="32"/>
        <w:tabs>
          <w:tab w:val="right" w:leader="dot" w:pos="9345"/>
        </w:tabs>
        <w:rPr>
          <w:rFonts w:ascii="Calibri" w:hAnsi="Calibri"/>
          <w:noProof/>
          <w:sz w:val="22"/>
        </w:rPr>
      </w:pPr>
      <w:hyperlink w:anchor="_Toc43672465" w:history="1">
        <w:r w:rsidRPr="003F10A2">
          <w:rPr>
            <w:rStyle w:val="a9"/>
            <w:noProof/>
          </w:rPr>
          <w:t>ТАСС; 2020.21.05; АВСТРИЯ ПРОДЛИЛА ДО 14 ИЮНЯ ЗАПРЕТ НА РЕГУЛЯРНЫЕ АВИАРЕЙСЫ ИЗ РОССИИ И РЯДА ДРУГИХ СТРАН</w:t>
        </w:r>
        <w:r>
          <w:rPr>
            <w:noProof/>
            <w:webHidden/>
          </w:rPr>
          <w:tab/>
        </w:r>
        <w:r>
          <w:rPr>
            <w:noProof/>
            <w:webHidden/>
          </w:rPr>
          <w:fldChar w:fldCharType="begin"/>
        </w:r>
        <w:r>
          <w:rPr>
            <w:noProof/>
            <w:webHidden/>
          </w:rPr>
          <w:instrText xml:space="preserve"> PAGEREF _Toc43672465 \h </w:instrText>
        </w:r>
        <w:r>
          <w:rPr>
            <w:noProof/>
            <w:webHidden/>
          </w:rPr>
        </w:r>
        <w:r>
          <w:rPr>
            <w:noProof/>
            <w:webHidden/>
          </w:rPr>
          <w:fldChar w:fldCharType="separate"/>
        </w:r>
        <w:r w:rsidR="000839EB">
          <w:rPr>
            <w:noProof/>
            <w:webHidden/>
          </w:rPr>
          <w:t>52</w:t>
        </w:r>
        <w:r>
          <w:rPr>
            <w:noProof/>
            <w:webHidden/>
          </w:rPr>
          <w:fldChar w:fldCharType="end"/>
        </w:r>
      </w:hyperlink>
    </w:p>
    <w:p w14:paraId="3C35C061" w14:textId="05CE4595" w:rsidR="00901F25" w:rsidRPr="000D738E" w:rsidRDefault="00901F25">
      <w:pPr>
        <w:pStyle w:val="32"/>
        <w:tabs>
          <w:tab w:val="right" w:leader="dot" w:pos="9345"/>
        </w:tabs>
        <w:rPr>
          <w:rFonts w:ascii="Calibri" w:hAnsi="Calibri"/>
          <w:noProof/>
          <w:sz w:val="22"/>
        </w:rPr>
      </w:pPr>
      <w:hyperlink w:anchor="_Toc43672466" w:history="1">
        <w:r w:rsidRPr="003F10A2">
          <w:rPr>
            <w:rStyle w:val="a9"/>
            <w:noProof/>
          </w:rPr>
          <w:t>ТАСС; 2020.21.05; АВСТРИЯ С 15 ИЮНЯ ОТКРОЕТ ГРАНИЦУ С ФРГ, ЛИХТЕНШТЕЙНОМ И ШВЕЙЦАРИЕЙ</w:t>
        </w:r>
        <w:r>
          <w:rPr>
            <w:noProof/>
            <w:webHidden/>
          </w:rPr>
          <w:tab/>
        </w:r>
        <w:r>
          <w:rPr>
            <w:noProof/>
            <w:webHidden/>
          </w:rPr>
          <w:fldChar w:fldCharType="begin"/>
        </w:r>
        <w:r>
          <w:rPr>
            <w:noProof/>
            <w:webHidden/>
          </w:rPr>
          <w:instrText xml:space="preserve"> PAGEREF _Toc43672466 \h </w:instrText>
        </w:r>
        <w:r>
          <w:rPr>
            <w:noProof/>
            <w:webHidden/>
          </w:rPr>
        </w:r>
        <w:r>
          <w:rPr>
            <w:noProof/>
            <w:webHidden/>
          </w:rPr>
          <w:fldChar w:fldCharType="separate"/>
        </w:r>
        <w:r w:rsidR="000839EB">
          <w:rPr>
            <w:noProof/>
            <w:webHidden/>
          </w:rPr>
          <w:t>52</w:t>
        </w:r>
        <w:r>
          <w:rPr>
            <w:noProof/>
            <w:webHidden/>
          </w:rPr>
          <w:fldChar w:fldCharType="end"/>
        </w:r>
      </w:hyperlink>
    </w:p>
    <w:p w14:paraId="7522234D" w14:textId="7C346AD5" w:rsidR="00901F25" w:rsidRPr="000D738E" w:rsidRDefault="00901F25">
      <w:pPr>
        <w:pStyle w:val="32"/>
        <w:tabs>
          <w:tab w:val="right" w:leader="dot" w:pos="9345"/>
        </w:tabs>
        <w:rPr>
          <w:rFonts w:ascii="Calibri" w:hAnsi="Calibri"/>
          <w:noProof/>
          <w:sz w:val="22"/>
        </w:rPr>
      </w:pPr>
      <w:hyperlink w:anchor="_Toc43672467" w:history="1">
        <w:r w:rsidRPr="003F10A2">
          <w:rPr>
            <w:rStyle w:val="a9"/>
            <w:noProof/>
          </w:rPr>
          <w:t>ТАСС; 2020.22.05; БРИТАНИЯ УВЕДОМИЛА РОССИЮ О ВВЕДЕНИИ НОВОЙ ТАМОЖЕННО – ТАРИФНОЙ СИСТЕМЫ</w:t>
        </w:r>
        <w:r>
          <w:rPr>
            <w:noProof/>
            <w:webHidden/>
          </w:rPr>
          <w:tab/>
        </w:r>
        <w:r>
          <w:rPr>
            <w:noProof/>
            <w:webHidden/>
          </w:rPr>
          <w:fldChar w:fldCharType="begin"/>
        </w:r>
        <w:r>
          <w:rPr>
            <w:noProof/>
            <w:webHidden/>
          </w:rPr>
          <w:instrText xml:space="preserve"> PAGEREF _Toc43672467 \h </w:instrText>
        </w:r>
        <w:r>
          <w:rPr>
            <w:noProof/>
            <w:webHidden/>
          </w:rPr>
        </w:r>
        <w:r>
          <w:rPr>
            <w:noProof/>
            <w:webHidden/>
          </w:rPr>
          <w:fldChar w:fldCharType="separate"/>
        </w:r>
        <w:r w:rsidR="000839EB">
          <w:rPr>
            <w:noProof/>
            <w:webHidden/>
          </w:rPr>
          <w:t>53</w:t>
        </w:r>
        <w:r>
          <w:rPr>
            <w:noProof/>
            <w:webHidden/>
          </w:rPr>
          <w:fldChar w:fldCharType="end"/>
        </w:r>
      </w:hyperlink>
    </w:p>
    <w:p w14:paraId="39B1278D" w14:textId="70EB33E1" w:rsidR="00901F25" w:rsidRPr="000D738E" w:rsidRDefault="00901F25">
      <w:pPr>
        <w:pStyle w:val="32"/>
        <w:tabs>
          <w:tab w:val="right" w:leader="dot" w:pos="9345"/>
        </w:tabs>
        <w:rPr>
          <w:rFonts w:ascii="Calibri" w:hAnsi="Calibri"/>
          <w:noProof/>
          <w:sz w:val="22"/>
        </w:rPr>
      </w:pPr>
      <w:hyperlink w:anchor="_Toc43672468" w:history="1">
        <w:r w:rsidRPr="003F10A2">
          <w:rPr>
            <w:rStyle w:val="a9"/>
            <w:noProof/>
          </w:rPr>
          <w:t>ГОВОРИТ МОСКВА; 2020.22.05; ПРИБЫВАЮЩИХ В ВЕЛИКОБРИТАНИЮ ИНОСТРАНЦЕВ ОТПРАВЯТ НА КАРАНТИН НА ДВЕ НЕДЕЛИ</w:t>
        </w:r>
        <w:r>
          <w:rPr>
            <w:noProof/>
            <w:webHidden/>
          </w:rPr>
          <w:tab/>
        </w:r>
        <w:r>
          <w:rPr>
            <w:noProof/>
            <w:webHidden/>
          </w:rPr>
          <w:fldChar w:fldCharType="begin"/>
        </w:r>
        <w:r>
          <w:rPr>
            <w:noProof/>
            <w:webHidden/>
          </w:rPr>
          <w:instrText xml:space="preserve"> PAGEREF _Toc43672468 \h </w:instrText>
        </w:r>
        <w:r>
          <w:rPr>
            <w:noProof/>
            <w:webHidden/>
          </w:rPr>
        </w:r>
        <w:r>
          <w:rPr>
            <w:noProof/>
            <w:webHidden/>
          </w:rPr>
          <w:fldChar w:fldCharType="separate"/>
        </w:r>
        <w:r w:rsidR="000839EB">
          <w:rPr>
            <w:noProof/>
            <w:webHidden/>
          </w:rPr>
          <w:t>53</w:t>
        </w:r>
        <w:r>
          <w:rPr>
            <w:noProof/>
            <w:webHidden/>
          </w:rPr>
          <w:fldChar w:fldCharType="end"/>
        </w:r>
      </w:hyperlink>
    </w:p>
    <w:p w14:paraId="5C471953" w14:textId="41C2CD8A" w:rsidR="00901F25" w:rsidRPr="000D738E" w:rsidRDefault="00901F25">
      <w:pPr>
        <w:pStyle w:val="32"/>
        <w:tabs>
          <w:tab w:val="right" w:leader="dot" w:pos="9345"/>
        </w:tabs>
        <w:rPr>
          <w:rFonts w:ascii="Calibri" w:hAnsi="Calibri"/>
          <w:noProof/>
          <w:sz w:val="22"/>
        </w:rPr>
      </w:pPr>
      <w:hyperlink w:anchor="_Toc43672469" w:history="1">
        <w:r w:rsidRPr="003F10A2">
          <w:rPr>
            <w:rStyle w:val="a9"/>
            <w:noProof/>
          </w:rPr>
          <w:t>РИА НОВОСТИ; 2020.22.05; В КАЗАХСТАНЕ АЭРОПОРТЫ ВОЗОБНОВЯТ РАБОТУ ДЛЯ ВЫПОЛНЕНИЯ ВНУТРЕННИХ РЕЙСОВ</w:t>
        </w:r>
        <w:r>
          <w:rPr>
            <w:noProof/>
            <w:webHidden/>
          </w:rPr>
          <w:tab/>
        </w:r>
        <w:r>
          <w:rPr>
            <w:noProof/>
            <w:webHidden/>
          </w:rPr>
          <w:fldChar w:fldCharType="begin"/>
        </w:r>
        <w:r>
          <w:rPr>
            <w:noProof/>
            <w:webHidden/>
          </w:rPr>
          <w:instrText xml:space="preserve"> PAGEREF _Toc43672469 \h </w:instrText>
        </w:r>
        <w:r>
          <w:rPr>
            <w:noProof/>
            <w:webHidden/>
          </w:rPr>
        </w:r>
        <w:r>
          <w:rPr>
            <w:noProof/>
            <w:webHidden/>
          </w:rPr>
          <w:fldChar w:fldCharType="separate"/>
        </w:r>
        <w:r w:rsidR="000839EB">
          <w:rPr>
            <w:noProof/>
            <w:webHidden/>
          </w:rPr>
          <w:t>53</w:t>
        </w:r>
        <w:r>
          <w:rPr>
            <w:noProof/>
            <w:webHidden/>
          </w:rPr>
          <w:fldChar w:fldCharType="end"/>
        </w:r>
      </w:hyperlink>
    </w:p>
    <w:p w14:paraId="2EA35B79" w14:textId="5412A085" w:rsidR="00901F25" w:rsidRPr="000D738E" w:rsidRDefault="00901F25">
      <w:pPr>
        <w:pStyle w:val="32"/>
        <w:tabs>
          <w:tab w:val="right" w:leader="dot" w:pos="9345"/>
        </w:tabs>
        <w:rPr>
          <w:rFonts w:ascii="Calibri" w:hAnsi="Calibri"/>
          <w:noProof/>
          <w:sz w:val="22"/>
        </w:rPr>
      </w:pPr>
      <w:hyperlink w:anchor="_Toc43672470" w:history="1">
        <w:r w:rsidRPr="003F10A2">
          <w:rPr>
            <w:rStyle w:val="a9"/>
            <w:noProof/>
          </w:rPr>
          <w:t>ТАСС; 2020.22.05; КИПР НАЧНЕТ ВОССТАНАВЛИВАТЬ АВИАСООБЩЕНИЕ С ДРУГИМИ СТРАНАМИ С 9 ИЮНЯ</w:t>
        </w:r>
        <w:r>
          <w:rPr>
            <w:noProof/>
            <w:webHidden/>
          </w:rPr>
          <w:tab/>
        </w:r>
        <w:r>
          <w:rPr>
            <w:noProof/>
            <w:webHidden/>
          </w:rPr>
          <w:fldChar w:fldCharType="begin"/>
        </w:r>
        <w:r>
          <w:rPr>
            <w:noProof/>
            <w:webHidden/>
          </w:rPr>
          <w:instrText xml:space="preserve"> PAGEREF _Toc43672470 \h </w:instrText>
        </w:r>
        <w:r>
          <w:rPr>
            <w:noProof/>
            <w:webHidden/>
          </w:rPr>
        </w:r>
        <w:r>
          <w:rPr>
            <w:noProof/>
            <w:webHidden/>
          </w:rPr>
          <w:fldChar w:fldCharType="separate"/>
        </w:r>
        <w:r w:rsidR="000839EB">
          <w:rPr>
            <w:noProof/>
            <w:webHidden/>
          </w:rPr>
          <w:t>54</w:t>
        </w:r>
        <w:r>
          <w:rPr>
            <w:noProof/>
            <w:webHidden/>
          </w:rPr>
          <w:fldChar w:fldCharType="end"/>
        </w:r>
      </w:hyperlink>
    </w:p>
    <w:p w14:paraId="4BF8EE06" w14:textId="77C128CF" w:rsidR="00901F25" w:rsidRPr="000D738E" w:rsidRDefault="00901F25">
      <w:pPr>
        <w:pStyle w:val="32"/>
        <w:tabs>
          <w:tab w:val="right" w:leader="dot" w:pos="9345"/>
        </w:tabs>
        <w:rPr>
          <w:rFonts w:ascii="Calibri" w:hAnsi="Calibri"/>
          <w:noProof/>
          <w:sz w:val="22"/>
        </w:rPr>
      </w:pPr>
      <w:hyperlink w:anchor="_Toc43672471" w:history="1">
        <w:r w:rsidRPr="003F10A2">
          <w:rPr>
            <w:rStyle w:val="a9"/>
            <w:noProof/>
          </w:rPr>
          <w:t>РИА НОВОСТИ; 2020.22.05; ПОРТУГАЛИЯ ЗАЯВИЛА О ГОТОВНОСТИ ПРИНИМАТЬ ТУРИСТОВ</w:t>
        </w:r>
        <w:r>
          <w:rPr>
            <w:noProof/>
            <w:webHidden/>
          </w:rPr>
          <w:tab/>
        </w:r>
        <w:r>
          <w:rPr>
            <w:noProof/>
            <w:webHidden/>
          </w:rPr>
          <w:fldChar w:fldCharType="begin"/>
        </w:r>
        <w:r>
          <w:rPr>
            <w:noProof/>
            <w:webHidden/>
          </w:rPr>
          <w:instrText xml:space="preserve"> PAGEREF _Toc43672471 \h </w:instrText>
        </w:r>
        <w:r>
          <w:rPr>
            <w:noProof/>
            <w:webHidden/>
          </w:rPr>
        </w:r>
        <w:r>
          <w:rPr>
            <w:noProof/>
            <w:webHidden/>
          </w:rPr>
          <w:fldChar w:fldCharType="separate"/>
        </w:r>
        <w:r w:rsidR="000839EB">
          <w:rPr>
            <w:noProof/>
            <w:webHidden/>
          </w:rPr>
          <w:t>55</w:t>
        </w:r>
        <w:r>
          <w:rPr>
            <w:noProof/>
            <w:webHidden/>
          </w:rPr>
          <w:fldChar w:fldCharType="end"/>
        </w:r>
      </w:hyperlink>
    </w:p>
    <w:p w14:paraId="27D03772" w14:textId="7D364C82" w:rsidR="00901F25" w:rsidRPr="000D738E" w:rsidRDefault="00901F25">
      <w:pPr>
        <w:pStyle w:val="32"/>
        <w:tabs>
          <w:tab w:val="right" w:leader="dot" w:pos="9345"/>
        </w:tabs>
        <w:rPr>
          <w:rFonts w:ascii="Calibri" w:hAnsi="Calibri"/>
          <w:noProof/>
          <w:sz w:val="22"/>
        </w:rPr>
      </w:pPr>
      <w:hyperlink w:anchor="_Toc43672472" w:history="1">
        <w:r w:rsidRPr="003F10A2">
          <w:rPr>
            <w:rStyle w:val="a9"/>
            <w:noProof/>
          </w:rPr>
          <w:t>ТАСС; 2020.22.05; СЕРБИЯ С 22 МАЯ РАЗРЕШИТ ВЪЕЗЖАТЬ НА СВОЮ ТЕРРИТОРИЮ БЕЗ ТЕСТОВ И КАРАНТИНА</w:t>
        </w:r>
        <w:r>
          <w:rPr>
            <w:noProof/>
            <w:webHidden/>
          </w:rPr>
          <w:tab/>
        </w:r>
        <w:r>
          <w:rPr>
            <w:noProof/>
            <w:webHidden/>
          </w:rPr>
          <w:fldChar w:fldCharType="begin"/>
        </w:r>
        <w:r>
          <w:rPr>
            <w:noProof/>
            <w:webHidden/>
          </w:rPr>
          <w:instrText xml:space="preserve"> PAGEREF _Toc43672472 \h </w:instrText>
        </w:r>
        <w:r>
          <w:rPr>
            <w:noProof/>
            <w:webHidden/>
          </w:rPr>
        </w:r>
        <w:r>
          <w:rPr>
            <w:noProof/>
            <w:webHidden/>
          </w:rPr>
          <w:fldChar w:fldCharType="separate"/>
        </w:r>
        <w:r w:rsidR="000839EB">
          <w:rPr>
            <w:noProof/>
            <w:webHidden/>
          </w:rPr>
          <w:t>55</w:t>
        </w:r>
        <w:r>
          <w:rPr>
            <w:noProof/>
            <w:webHidden/>
          </w:rPr>
          <w:fldChar w:fldCharType="end"/>
        </w:r>
      </w:hyperlink>
    </w:p>
    <w:p w14:paraId="79EBCD07" w14:textId="603D5C0D" w:rsidR="00901F25" w:rsidRPr="000D738E" w:rsidRDefault="00901F25">
      <w:pPr>
        <w:pStyle w:val="32"/>
        <w:tabs>
          <w:tab w:val="right" w:leader="dot" w:pos="9345"/>
        </w:tabs>
        <w:rPr>
          <w:rFonts w:ascii="Calibri" w:hAnsi="Calibri"/>
          <w:noProof/>
          <w:sz w:val="22"/>
        </w:rPr>
      </w:pPr>
      <w:hyperlink w:anchor="_Toc43672473" w:history="1">
        <w:r w:rsidRPr="003F10A2">
          <w:rPr>
            <w:rStyle w:val="a9"/>
            <w:noProof/>
          </w:rPr>
          <w:t>ТАСС; 2020.22.05; НА УКРАИНЕ ОТСРОЧИЛИ СТРОИТЕЛЬСТВО «СТЕНЫ» НА ГРАНИЦЕ С РОССИЕЙ ДО 2025 ГОДА</w:t>
        </w:r>
        <w:r>
          <w:rPr>
            <w:noProof/>
            <w:webHidden/>
          </w:rPr>
          <w:tab/>
        </w:r>
        <w:r>
          <w:rPr>
            <w:noProof/>
            <w:webHidden/>
          </w:rPr>
          <w:fldChar w:fldCharType="begin"/>
        </w:r>
        <w:r>
          <w:rPr>
            <w:noProof/>
            <w:webHidden/>
          </w:rPr>
          <w:instrText xml:space="preserve"> PAGEREF _Toc43672473 \h </w:instrText>
        </w:r>
        <w:r>
          <w:rPr>
            <w:noProof/>
            <w:webHidden/>
          </w:rPr>
        </w:r>
        <w:r>
          <w:rPr>
            <w:noProof/>
            <w:webHidden/>
          </w:rPr>
          <w:fldChar w:fldCharType="separate"/>
        </w:r>
        <w:r w:rsidR="000839EB">
          <w:rPr>
            <w:noProof/>
            <w:webHidden/>
          </w:rPr>
          <w:t>56</w:t>
        </w:r>
        <w:r>
          <w:rPr>
            <w:noProof/>
            <w:webHidden/>
          </w:rPr>
          <w:fldChar w:fldCharType="end"/>
        </w:r>
      </w:hyperlink>
    </w:p>
    <w:p w14:paraId="662583B8" w14:textId="24F1C652" w:rsidR="00901F25" w:rsidRPr="000D738E" w:rsidRDefault="00901F25">
      <w:pPr>
        <w:pStyle w:val="32"/>
        <w:tabs>
          <w:tab w:val="right" w:leader="dot" w:pos="9345"/>
        </w:tabs>
        <w:rPr>
          <w:rFonts w:ascii="Calibri" w:hAnsi="Calibri"/>
          <w:noProof/>
          <w:sz w:val="22"/>
        </w:rPr>
      </w:pPr>
      <w:hyperlink w:anchor="_Toc43672474" w:history="1">
        <w:r w:rsidRPr="003F10A2">
          <w:rPr>
            <w:rStyle w:val="a9"/>
            <w:noProof/>
          </w:rPr>
          <w:t>РИА НОВОСТИ; 2020.23.05; В ЭКВАДОРЕ РЕШИЛИ ВОЗОБНОВИТЬ АВИАСООБЩЕНИЕ С ПЕРВОГО ИЮНЯ</w:t>
        </w:r>
        <w:r>
          <w:rPr>
            <w:noProof/>
            <w:webHidden/>
          </w:rPr>
          <w:tab/>
        </w:r>
        <w:r>
          <w:rPr>
            <w:noProof/>
            <w:webHidden/>
          </w:rPr>
          <w:fldChar w:fldCharType="begin"/>
        </w:r>
        <w:r>
          <w:rPr>
            <w:noProof/>
            <w:webHidden/>
          </w:rPr>
          <w:instrText xml:space="preserve"> PAGEREF _Toc43672474 \h </w:instrText>
        </w:r>
        <w:r>
          <w:rPr>
            <w:noProof/>
            <w:webHidden/>
          </w:rPr>
        </w:r>
        <w:r>
          <w:rPr>
            <w:noProof/>
            <w:webHidden/>
          </w:rPr>
          <w:fldChar w:fldCharType="separate"/>
        </w:r>
        <w:r w:rsidR="000839EB">
          <w:rPr>
            <w:noProof/>
            <w:webHidden/>
          </w:rPr>
          <w:t>56</w:t>
        </w:r>
        <w:r>
          <w:rPr>
            <w:noProof/>
            <w:webHidden/>
          </w:rPr>
          <w:fldChar w:fldCharType="end"/>
        </w:r>
      </w:hyperlink>
    </w:p>
    <w:p w14:paraId="483B258D" w14:textId="65A12B84" w:rsidR="00901F25" w:rsidRPr="000D738E" w:rsidRDefault="00901F25">
      <w:pPr>
        <w:pStyle w:val="32"/>
        <w:tabs>
          <w:tab w:val="right" w:leader="dot" w:pos="9345"/>
        </w:tabs>
        <w:rPr>
          <w:rFonts w:ascii="Calibri" w:hAnsi="Calibri"/>
          <w:noProof/>
          <w:sz w:val="22"/>
        </w:rPr>
      </w:pPr>
      <w:hyperlink w:anchor="_Toc43672475" w:history="1">
        <w:r w:rsidRPr="003F10A2">
          <w:rPr>
            <w:rStyle w:val="a9"/>
            <w:noProof/>
          </w:rPr>
          <w:t>РИА НОВОСТИ; 2020.21.05; МИНФИН ПРЕДЛОЖИЛ ЧАСТЬ РАСХОДОВ НА НАЦПРОЕКТЫ ПЕРЕНАПРАВИТЬ НА СОЦСФЕРУ</w:t>
        </w:r>
        <w:r>
          <w:rPr>
            <w:noProof/>
            <w:webHidden/>
          </w:rPr>
          <w:tab/>
        </w:r>
        <w:r>
          <w:rPr>
            <w:noProof/>
            <w:webHidden/>
          </w:rPr>
          <w:fldChar w:fldCharType="begin"/>
        </w:r>
        <w:r>
          <w:rPr>
            <w:noProof/>
            <w:webHidden/>
          </w:rPr>
          <w:instrText xml:space="preserve"> PAGEREF _Toc43672475 \h </w:instrText>
        </w:r>
        <w:r>
          <w:rPr>
            <w:noProof/>
            <w:webHidden/>
          </w:rPr>
        </w:r>
        <w:r>
          <w:rPr>
            <w:noProof/>
            <w:webHidden/>
          </w:rPr>
          <w:fldChar w:fldCharType="separate"/>
        </w:r>
        <w:r w:rsidR="000839EB">
          <w:rPr>
            <w:noProof/>
            <w:webHidden/>
          </w:rPr>
          <w:t>57</w:t>
        </w:r>
        <w:r>
          <w:rPr>
            <w:noProof/>
            <w:webHidden/>
          </w:rPr>
          <w:fldChar w:fldCharType="end"/>
        </w:r>
      </w:hyperlink>
    </w:p>
    <w:p w14:paraId="201C67CB" w14:textId="3000E632" w:rsidR="00901F25" w:rsidRPr="000D738E" w:rsidRDefault="00901F25">
      <w:pPr>
        <w:pStyle w:val="32"/>
        <w:tabs>
          <w:tab w:val="right" w:leader="dot" w:pos="9345"/>
        </w:tabs>
        <w:rPr>
          <w:rFonts w:ascii="Calibri" w:hAnsi="Calibri"/>
          <w:noProof/>
          <w:sz w:val="22"/>
        </w:rPr>
      </w:pPr>
      <w:hyperlink w:anchor="_Toc43672476" w:history="1">
        <w:r w:rsidRPr="003F10A2">
          <w:rPr>
            <w:rStyle w:val="a9"/>
            <w:noProof/>
          </w:rPr>
          <w:t>ПРАЙМ; 2020.21.05; СИЛУАНОВ: МИНФИН ЗАНИМАЕТ ПОД НАЦПРОЕКТЫ, ИХ НУЖНО ЦЕЛИКОМ ИСПОЛНИТЬ В 2020 ГОДУ</w:t>
        </w:r>
        <w:r>
          <w:rPr>
            <w:noProof/>
            <w:webHidden/>
          </w:rPr>
          <w:tab/>
        </w:r>
        <w:r>
          <w:rPr>
            <w:noProof/>
            <w:webHidden/>
          </w:rPr>
          <w:fldChar w:fldCharType="begin"/>
        </w:r>
        <w:r>
          <w:rPr>
            <w:noProof/>
            <w:webHidden/>
          </w:rPr>
          <w:instrText xml:space="preserve"> PAGEREF _Toc43672476 \h </w:instrText>
        </w:r>
        <w:r>
          <w:rPr>
            <w:noProof/>
            <w:webHidden/>
          </w:rPr>
        </w:r>
        <w:r>
          <w:rPr>
            <w:noProof/>
            <w:webHidden/>
          </w:rPr>
          <w:fldChar w:fldCharType="separate"/>
        </w:r>
        <w:r w:rsidR="000839EB">
          <w:rPr>
            <w:noProof/>
            <w:webHidden/>
          </w:rPr>
          <w:t>57</w:t>
        </w:r>
        <w:r>
          <w:rPr>
            <w:noProof/>
            <w:webHidden/>
          </w:rPr>
          <w:fldChar w:fldCharType="end"/>
        </w:r>
      </w:hyperlink>
    </w:p>
    <w:p w14:paraId="7CC69ADA" w14:textId="6BB5BE04" w:rsidR="00901F25" w:rsidRPr="000D738E" w:rsidRDefault="00901F25">
      <w:pPr>
        <w:pStyle w:val="32"/>
        <w:tabs>
          <w:tab w:val="right" w:leader="dot" w:pos="9345"/>
        </w:tabs>
        <w:rPr>
          <w:rFonts w:ascii="Calibri" w:hAnsi="Calibri"/>
          <w:noProof/>
          <w:sz w:val="22"/>
        </w:rPr>
      </w:pPr>
      <w:hyperlink w:anchor="_Toc43672477" w:history="1">
        <w:r w:rsidRPr="003F10A2">
          <w:rPr>
            <w:rStyle w:val="a9"/>
            <w:noProof/>
          </w:rPr>
          <w:t>РИА НОВОСТИ; 2020.21.05; «АВТОДОР» РАЗРАБОТАЛ НОВЫЙ ВАРИАНТ ТРАССИРОВКИ АВТОДОРОГИ МОСКВА – КАЗАНЬ</w:t>
        </w:r>
        <w:r>
          <w:rPr>
            <w:noProof/>
            <w:webHidden/>
          </w:rPr>
          <w:tab/>
        </w:r>
        <w:r>
          <w:rPr>
            <w:noProof/>
            <w:webHidden/>
          </w:rPr>
          <w:fldChar w:fldCharType="begin"/>
        </w:r>
        <w:r>
          <w:rPr>
            <w:noProof/>
            <w:webHidden/>
          </w:rPr>
          <w:instrText xml:space="preserve"> PAGEREF _Toc43672477 \h </w:instrText>
        </w:r>
        <w:r>
          <w:rPr>
            <w:noProof/>
            <w:webHidden/>
          </w:rPr>
        </w:r>
        <w:r>
          <w:rPr>
            <w:noProof/>
            <w:webHidden/>
          </w:rPr>
          <w:fldChar w:fldCharType="separate"/>
        </w:r>
        <w:r w:rsidR="000839EB">
          <w:rPr>
            <w:noProof/>
            <w:webHidden/>
          </w:rPr>
          <w:t>57</w:t>
        </w:r>
        <w:r>
          <w:rPr>
            <w:noProof/>
            <w:webHidden/>
          </w:rPr>
          <w:fldChar w:fldCharType="end"/>
        </w:r>
      </w:hyperlink>
    </w:p>
    <w:p w14:paraId="6A2FA1AB" w14:textId="70E7EE43" w:rsidR="00901F25" w:rsidRPr="000D738E" w:rsidRDefault="00901F25">
      <w:pPr>
        <w:pStyle w:val="32"/>
        <w:tabs>
          <w:tab w:val="right" w:leader="dot" w:pos="9345"/>
        </w:tabs>
        <w:rPr>
          <w:rFonts w:ascii="Calibri" w:hAnsi="Calibri"/>
          <w:noProof/>
          <w:sz w:val="22"/>
        </w:rPr>
      </w:pPr>
      <w:hyperlink w:anchor="_Toc43672478" w:history="1">
        <w:r w:rsidRPr="003F10A2">
          <w:rPr>
            <w:rStyle w:val="a9"/>
            <w:noProof/>
          </w:rPr>
          <w:t>ТАСС; 2020.22.05; РОСАТОМ: СЕВМОРПУТЬ К 2035 ГОДУ СТАНЕТ МЕЖДУНАРОДНОЙ ТРАНСПОРТНОЙ ЗОНОЙ</w:t>
        </w:r>
        <w:r>
          <w:rPr>
            <w:noProof/>
            <w:webHidden/>
          </w:rPr>
          <w:tab/>
        </w:r>
        <w:r>
          <w:rPr>
            <w:noProof/>
            <w:webHidden/>
          </w:rPr>
          <w:fldChar w:fldCharType="begin"/>
        </w:r>
        <w:r>
          <w:rPr>
            <w:noProof/>
            <w:webHidden/>
          </w:rPr>
          <w:instrText xml:space="preserve"> PAGEREF _Toc43672478 \h </w:instrText>
        </w:r>
        <w:r>
          <w:rPr>
            <w:noProof/>
            <w:webHidden/>
          </w:rPr>
        </w:r>
        <w:r>
          <w:rPr>
            <w:noProof/>
            <w:webHidden/>
          </w:rPr>
          <w:fldChar w:fldCharType="separate"/>
        </w:r>
        <w:r w:rsidR="000839EB">
          <w:rPr>
            <w:noProof/>
            <w:webHidden/>
          </w:rPr>
          <w:t>58</w:t>
        </w:r>
        <w:r>
          <w:rPr>
            <w:noProof/>
            <w:webHidden/>
          </w:rPr>
          <w:fldChar w:fldCharType="end"/>
        </w:r>
      </w:hyperlink>
    </w:p>
    <w:p w14:paraId="4059FC5B" w14:textId="51813E2B" w:rsidR="00901F25" w:rsidRPr="000D738E" w:rsidRDefault="00901F25">
      <w:pPr>
        <w:pStyle w:val="32"/>
        <w:tabs>
          <w:tab w:val="right" w:leader="dot" w:pos="9345"/>
        </w:tabs>
        <w:rPr>
          <w:rFonts w:ascii="Calibri" w:hAnsi="Calibri"/>
          <w:noProof/>
          <w:sz w:val="22"/>
        </w:rPr>
      </w:pPr>
      <w:hyperlink w:anchor="_Toc43672479" w:history="1">
        <w:r w:rsidRPr="003F10A2">
          <w:rPr>
            <w:rStyle w:val="a9"/>
            <w:noProof/>
          </w:rPr>
          <w:t>ТАСС; 2020.22.05; В КЕМЕРОВСКОЙ ОБЛАСТИ ОТРЕМОНТИРУЮТ ПОЧТИ 136 КМ ДОРОГ ЗА 6,5 МЛРД РУБЛЕЙ</w:t>
        </w:r>
        <w:r>
          <w:rPr>
            <w:noProof/>
            <w:webHidden/>
          </w:rPr>
          <w:tab/>
        </w:r>
        <w:r>
          <w:rPr>
            <w:noProof/>
            <w:webHidden/>
          </w:rPr>
          <w:fldChar w:fldCharType="begin"/>
        </w:r>
        <w:r>
          <w:rPr>
            <w:noProof/>
            <w:webHidden/>
          </w:rPr>
          <w:instrText xml:space="preserve"> PAGEREF _Toc43672479 \h </w:instrText>
        </w:r>
        <w:r>
          <w:rPr>
            <w:noProof/>
            <w:webHidden/>
          </w:rPr>
        </w:r>
        <w:r>
          <w:rPr>
            <w:noProof/>
            <w:webHidden/>
          </w:rPr>
          <w:fldChar w:fldCharType="separate"/>
        </w:r>
        <w:r w:rsidR="000839EB">
          <w:rPr>
            <w:noProof/>
            <w:webHidden/>
          </w:rPr>
          <w:t>59</w:t>
        </w:r>
        <w:r>
          <w:rPr>
            <w:noProof/>
            <w:webHidden/>
          </w:rPr>
          <w:fldChar w:fldCharType="end"/>
        </w:r>
      </w:hyperlink>
    </w:p>
    <w:p w14:paraId="573303BA" w14:textId="7CDDE6DE" w:rsidR="00901F25" w:rsidRPr="000D738E" w:rsidRDefault="00901F25">
      <w:pPr>
        <w:pStyle w:val="32"/>
        <w:tabs>
          <w:tab w:val="right" w:leader="dot" w:pos="9345"/>
        </w:tabs>
        <w:rPr>
          <w:rFonts w:ascii="Calibri" w:hAnsi="Calibri"/>
          <w:noProof/>
          <w:sz w:val="22"/>
        </w:rPr>
      </w:pPr>
      <w:hyperlink w:anchor="_Toc43672480" w:history="1">
        <w:r w:rsidRPr="003F10A2">
          <w:rPr>
            <w:rStyle w:val="a9"/>
            <w:noProof/>
          </w:rPr>
          <w:t>ТАСС; 2020.22.05; В МАГАДАНСКОЙ ОБЛАСТИ В 2020 ГОДУ НАМЕРЕНЫ ОТРЕМОНТИРОВАТЬ ПОЧТИ 60 КМ ТРАССЫ «КОЛЫМА»</w:t>
        </w:r>
        <w:r>
          <w:rPr>
            <w:noProof/>
            <w:webHidden/>
          </w:rPr>
          <w:tab/>
        </w:r>
        <w:r>
          <w:rPr>
            <w:noProof/>
            <w:webHidden/>
          </w:rPr>
          <w:fldChar w:fldCharType="begin"/>
        </w:r>
        <w:r>
          <w:rPr>
            <w:noProof/>
            <w:webHidden/>
          </w:rPr>
          <w:instrText xml:space="preserve"> PAGEREF _Toc43672480 \h </w:instrText>
        </w:r>
        <w:r>
          <w:rPr>
            <w:noProof/>
            <w:webHidden/>
          </w:rPr>
        </w:r>
        <w:r>
          <w:rPr>
            <w:noProof/>
            <w:webHidden/>
          </w:rPr>
          <w:fldChar w:fldCharType="separate"/>
        </w:r>
        <w:r w:rsidR="000839EB">
          <w:rPr>
            <w:noProof/>
            <w:webHidden/>
          </w:rPr>
          <w:t>59</w:t>
        </w:r>
        <w:r>
          <w:rPr>
            <w:noProof/>
            <w:webHidden/>
          </w:rPr>
          <w:fldChar w:fldCharType="end"/>
        </w:r>
      </w:hyperlink>
    </w:p>
    <w:p w14:paraId="5B22DA26" w14:textId="4F5B2F88" w:rsidR="00901F25" w:rsidRPr="000D738E" w:rsidRDefault="00901F25">
      <w:pPr>
        <w:pStyle w:val="32"/>
        <w:tabs>
          <w:tab w:val="right" w:leader="dot" w:pos="9345"/>
        </w:tabs>
        <w:rPr>
          <w:rFonts w:ascii="Calibri" w:hAnsi="Calibri"/>
          <w:noProof/>
          <w:sz w:val="22"/>
        </w:rPr>
      </w:pPr>
      <w:hyperlink w:anchor="_Toc43672481" w:history="1">
        <w:r w:rsidRPr="003F10A2">
          <w:rPr>
            <w:rStyle w:val="a9"/>
            <w:noProof/>
          </w:rPr>
          <w:t>ТАСС; 2020.22.05; РЕМОНТ ПОЧТИ 70 УЧАСТКОВ АВТОДОРОГ НАЧАЛСЯ В НИЖЕГОРОДСКОЙ ОБЛАСТИ</w:t>
        </w:r>
        <w:r>
          <w:rPr>
            <w:noProof/>
            <w:webHidden/>
          </w:rPr>
          <w:tab/>
        </w:r>
        <w:r>
          <w:rPr>
            <w:noProof/>
            <w:webHidden/>
          </w:rPr>
          <w:fldChar w:fldCharType="begin"/>
        </w:r>
        <w:r>
          <w:rPr>
            <w:noProof/>
            <w:webHidden/>
          </w:rPr>
          <w:instrText xml:space="preserve"> PAGEREF _Toc43672481 \h </w:instrText>
        </w:r>
        <w:r>
          <w:rPr>
            <w:noProof/>
            <w:webHidden/>
          </w:rPr>
        </w:r>
        <w:r>
          <w:rPr>
            <w:noProof/>
            <w:webHidden/>
          </w:rPr>
          <w:fldChar w:fldCharType="separate"/>
        </w:r>
        <w:r w:rsidR="000839EB">
          <w:rPr>
            <w:noProof/>
            <w:webHidden/>
          </w:rPr>
          <w:t>60</w:t>
        </w:r>
        <w:r>
          <w:rPr>
            <w:noProof/>
            <w:webHidden/>
          </w:rPr>
          <w:fldChar w:fldCharType="end"/>
        </w:r>
      </w:hyperlink>
    </w:p>
    <w:p w14:paraId="6317CD01" w14:textId="1746AC47" w:rsidR="00901F25" w:rsidRPr="000D738E" w:rsidRDefault="00901F25">
      <w:pPr>
        <w:pStyle w:val="32"/>
        <w:tabs>
          <w:tab w:val="right" w:leader="dot" w:pos="9345"/>
        </w:tabs>
        <w:rPr>
          <w:rFonts w:ascii="Calibri" w:hAnsi="Calibri"/>
          <w:noProof/>
          <w:sz w:val="22"/>
        </w:rPr>
      </w:pPr>
      <w:hyperlink w:anchor="_Toc43672482" w:history="1">
        <w:r w:rsidRPr="003F10A2">
          <w:rPr>
            <w:rStyle w:val="a9"/>
            <w:noProof/>
          </w:rPr>
          <w:t>РИА НОВОСТИ; 2020.22.05; ТАМБОВСКИЕ ВЛАСТИ ПЛАНИРУЮТ ВЫПОЛНИТЬ ЦЕЛЕВЫЕ ПОКАЗАТЕЛИ НАЦПРОЕКТОВ</w:t>
        </w:r>
        <w:r>
          <w:rPr>
            <w:noProof/>
            <w:webHidden/>
          </w:rPr>
          <w:tab/>
        </w:r>
        <w:r>
          <w:rPr>
            <w:noProof/>
            <w:webHidden/>
          </w:rPr>
          <w:fldChar w:fldCharType="begin"/>
        </w:r>
        <w:r>
          <w:rPr>
            <w:noProof/>
            <w:webHidden/>
          </w:rPr>
          <w:instrText xml:space="preserve"> PAGEREF _Toc43672482 \h </w:instrText>
        </w:r>
        <w:r>
          <w:rPr>
            <w:noProof/>
            <w:webHidden/>
          </w:rPr>
        </w:r>
        <w:r>
          <w:rPr>
            <w:noProof/>
            <w:webHidden/>
          </w:rPr>
          <w:fldChar w:fldCharType="separate"/>
        </w:r>
        <w:r w:rsidR="000839EB">
          <w:rPr>
            <w:noProof/>
            <w:webHidden/>
          </w:rPr>
          <w:t>60</w:t>
        </w:r>
        <w:r>
          <w:rPr>
            <w:noProof/>
            <w:webHidden/>
          </w:rPr>
          <w:fldChar w:fldCharType="end"/>
        </w:r>
      </w:hyperlink>
    </w:p>
    <w:p w14:paraId="23207A1B" w14:textId="2FB89DF7" w:rsidR="00901F25" w:rsidRPr="000D738E" w:rsidRDefault="00901F25">
      <w:pPr>
        <w:pStyle w:val="32"/>
        <w:tabs>
          <w:tab w:val="right" w:leader="dot" w:pos="9345"/>
        </w:tabs>
        <w:rPr>
          <w:rFonts w:ascii="Calibri" w:hAnsi="Calibri"/>
          <w:noProof/>
          <w:sz w:val="22"/>
        </w:rPr>
      </w:pPr>
      <w:hyperlink w:anchor="_Toc43672483" w:history="1">
        <w:r w:rsidRPr="003F10A2">
          <w:rPr>
            <w:rStyle w:val="a9"/>
            <w:noProof/>
          </w:rPr>
          <w:t>ТАСС; 2020.22.05; ТОМСКАЯ ОБЛАСТЬ ПРИВЕДЕТ В НОРМАТИВНОЕ СОСТОЯНИИ ДО 28% РЕГИОНАЛЬНЫХ ДОРОГ В 2020 ГОДУ</w:t>
        </w:r>
        <w:r>
          <w:rPr>
            <w:noProof/>
            <w:webHidden/>
          </w:rPr>
          <w:tab/>
        </w:r>
        <w:r>
          <w:rPr>
            <w:noProof/>
            <w:webHidden/>
          </w:rPr>
          <w:fldChar w:fldCharType="begin"/>
        </w:r>
        <w:r>
          <w:rPr>
            <w:noProof/>
            <w:webHidden/>
          </w:rPr>
          <w:instrText xml:space="preserve"> PAGEREF _Toc43672483 \h </w:instrText>
        </w:r>
        <w:r>
          <w:rPr>
            <w:noProof/>
            <w:webHidden/>
          </w:rPr>
        </w:r>
        <w:r>
          <w:rPr>
            <w:noProof/>
            <w:webHidden/>
          </w:rPr>
          <w:fldChar w:fldCharType="separate"/>
        </w:r>
        <w:r w:rsidR="000839EB">
          <w:rPr>
            <w:noProof/>
            <w:webHidden/>
          </w:rPr>
          <w:t>61</w:t>
        </w:r>
        <w:r>
          <w:rPr>
            <w:noProof/>
            <w:webHidden/>
          </w:rPr>
          <w:fldChar w:fldCharType="end"/>
        </w:r>
      </w:hyperlink>
    </w:p>
    <w:p w14:paraId="2FF91003" w14:textId="48CACDA5" w:rsidR="00901F25" w:rsidRPr="000D738E" w:rsidRDefault="00901F25">
      <w:pPr>
        <w:pStyle w:val="32"/>
        <w:tabs>
          <w:tab w:val="right" w:leader="dot" w:pos="9345"/>
        </w:tabs>
        <w:rPr>
          <w:rFonts w:ascii="Calibri" w:hAnsi="Calibri"/>
          <w:noProof/>
          <w:sz w:val="22"/>
        </w:rPr>
      </w:pPr>
      <w:hyperlink w:anchor="_Toc43672484" w:history="1">
        <w:r w:rsidRPr="003F10A2">
          <w:rPr>
            <w:rStyle w:val="a9"/>
            <w:noProof/>
          </w:rPr>
          <w:t>РИА НОВОСТИ; 2020.21.05; В САМАРЕ ПОЯВИТСЯ ПЕРВАЯ В РОССИИ «УМНАЯ» ТРАССА</w:t>
        </w:r>
        <w:r>
          <w:rPr>
            <w:noProof/>
            <w:webHidden/>
          </w:rPr>
          <w:tab/>
        </w:r>
        <w:r>
          <w:rPr>
            <w:noProof/>
            <w:webHidden/>
          </w:rPr>
          <w:fldChar w:fldCharType="begin"/>
        </w:r>
        <w:r>
          <w:rPr>
            <w:noProof/>
            <w:webHidden/>
          </w:rPr>
          <w:instrText xml:space="preserve"> PAGEREF _Toc43672484 \h </w:instrText>
        </w:r>
        <w:r>
          <w:rPr>
            <w:noProof/>
            <w:webHidden/>
          </w:rPr>
        </w:r>
        <w:r>
          <w:rPr>
            <w:noProof/>
            <w:webHidden/>
          </w:rPr>
          <w:fldChar w:fldCharType="separate"/>
        </w:r>
        <w:r w:rsidR="000839EB">
          <w:rPr>
            <w:noProof/>
            <w:webHidden/>
          </w:rPr>
          <w:t>61</w:t>
        </w:r>
        <w:r>
          <w:rPr>
            <w:noProof/>
            <w:webHidden/>
          </w:rPr>
          <w:fldChar w:fldCharType="end"/>
        </w:r>
      </w:hyperlink>
    </w:p>
    <w:p w14:paraId="00E81165" w14:textId="5DAA782C" w:rsidR="00901F25" w:rsidRPr="000D738E" w:rsidRDefault="00901F25">
      <w:pPr>
        <w:pStyle w:val="32"/>
        <w:tabs>
          <w:tab w:val="right" w:leader="dot" w:pos="9345"/>
        </w:tabs>
        <w:rPr>
          <w:rFonts w:ascii="Calibri" w:hAnsi="Calibri"/>
          <w:noProof/>
          <w:sz w:val="22"/>
        </w:rPr>
      </w:pPr>
      <w:hyperlink w:anchor="_Toc43672485" w:history="1">
        <w:r w:rsidRPr="003F10A2">
          <w:rPr>
            <w:rStyle w:val="a9"/>
            <w:noProof/>
          </w:rPr>
          <w:t>ТАСС; 2020.21.05; ЧУВАШИЯ ПЛАНИРУЕТ ПОДАТЬ ЗАЯВКУ НА УЧАСТИЕ В ФЕДЕРАЛЬНОЙ ПРОГРАММЕ КАПРЕМОНТА МОСТОВ</w:t>
        </w:r>
        <w:r>
          <w:rPr>
            <w:noProof/>
            <w:webHidden/>
          </w:rPr>
          <w:tab/>
        </w:r>
        <w:r>
          <w:rPr>
            <w:noProof/>
            <w:webHidden/>
          </w:rPr>
          <w:fldChar w:fldCharType="begin"/>
        </w:r>
        <w:r>
          <w:rPr>
            <w:noProof/>
            <w:webHidden/>
          </w:rPr>
          <w:instrText xml:space="preserve"> PAGEREF _Toc43672485 \h </w:instrText>
        </w:r>
        <w:r>
          <w:rPr>
            <w:noProof/>
            <w:webHidden/>
          </w:rPr>
        </w:r>
        <w:r>
          <w:rPr>
            <w:noProof/>
            <w:webHidden/>
          </w:rPr>
          <w:fldChar w:fldCharType="separate"/>
        </w:r>
        <w:r w:rsidR="000839EB">
          <w:rPr>
            <w:noProof/>
            <w:webHidden/>
          </w:rPr>
          <w:t>62</w:t>
        </w:r>
        <w:r>
          <w:rPr>
            <w:noProof/>
            <w:webHidden/>
          </w:rPr>
          <w:fldChar w:fldCharType="end"/>
        </w:r>
      </w:hyperlink>
    </w:p>
    <w:p w14:paraId="61EFFC0C" w14:textId="461E7F86" w:rsidR="00901F25" w:rsidRPr="000D738E" w:rsidRDefault="00901F25">
      <w:pPr>
        <w:pStyle w:val="32"/>
        <w:tabs>
          <w:tab w:val="right" w:leader="dot" w:pos="9345"/>
        </w:tabs>
        <w:rPr>
          <w:rFonts w:ascii="Calibri" w:hAnsi="Calibri"/>
          <w:noProof/>
          <w:sz w:val="22"/>
        </w:rPr>
      </w:pPr>
      <w:hyperlink w:anchor="_Toc43672486" w:history="1">
        <w:r w:rsidRPr="003F10A2">
          <w:rPr>
            <w:rStyle w:val="a9"/>
            <w:noProof/>
          </w:rPr>
          <w:t>РИА НОВОСТИ; 2020.22.05; ГОСДУМА ПОДДЕРЖАЛА ПРОЕКТ О ПОРЯДКЕ РАССМОТРЕНИЯ СПОРОВ НА ГОССЛУЖБЕ</w:t>
        </w:r>
        <w:r>
          <w:rPr>
            <w:noProof/>
            <w:webHidden/>
          </w:rPr>
          <w:tab/>
        </w:r>
        <w:r>
          <w:rPr>
            <w:noProof/>
            <w:webHidden/>
          </w:rPr>
          <w:fldChar w:fldCharType="begin"/>
        </w:r>
        <w:r>
          <w:rPr>
            <w:noProof/>
            <w:webHidden/>
          </w:rPr>
          <w:instrText xml:space="preserve"> PAGEREF _Toc43672486 \h </w:instrText>
        </w:r>
        <w:r>
          <w:rPr>
            <w:noProof/>
            <w:webHidden/>
          </w:rPr>
        </w:r>
        <w:r>
          <w:rPr>
            <w:noProof/>
            <w:webHidden/>
          </w:rPr>
          <w:fldChar w:fldCharType="separate"/>
        </w:r>
        <w:r w:rsidR="000839EB">
          <w:rPr>
            <w:noProof/>
            <w:webHidden/>
          </w:rPr>
          <w:t>62</w:t>
        </w:r>
        <w:r>
          <w:rPr>
            <w:noProof/>
            <w:webHidden/>
          </w:rPr>
          <w:fldChar w:fldCharType="end"/>
        </w:r>
      </w:hyperlink>
    </w:p>
    <w:p w14:paraId="4EA54694" w14:textId="2DE058D1" w:rsidR="00901F25" w:rsidRPr="000D738E" w:rsidRDefault="00901F25">
      <w:pPr>
        <w:pStyle w:val="32"/>
        <w:tabs>
          <w:tab w:val="right" w:leader="dot" w:pos="9345"/>
        </w:tabs>
        <w:rPr>
          <w:rFonts w:ascii="Calibri" w:hAnsi="Calibri"/>
          <w:noProof/>
          <w:sz w:val="22"/>
        </w:rPr>
      </w:pPr>
      <w:hyperlink w:anchor="_Toc43672487" w:history="1">
        <w:r w:rsidRPr="003F10A2">
          <w:rPr>
            <w:rStyle w:val="a9"/>
            <w:noProof/>
          </w:rPr>
          <w:t>ТАСС; 2020.22.05; В АЗОВЕ ОТКРОЕТСЯ ПЕРЕГРУЗОЧНЫЙ КОМПЛЕКС С ПУНКТОМ ПРОПУСКА ЧЕРЕЗ ГОСГРАНИЦУ</w:t>
        </w:r>
        <w:r>
          <w:rPr>
            <w:noProof/>
            <w:webHidden/>
          </w:rPr>
          <w:tab/>
        </w:r>
        <w:r>
          <w:rPr>
            <w:noProof/>
            <w:webHidden/>
          </w:rPr>
          <w:fldChar w:fldCharType="begin"/>
        </w:r>
        <w:r>
          <w:rPr>
            <w:noProof/>
            <w:webHidden/>
          </w:rPr>
          <w:instrText xml:space="preserve"> PAGEREF _Toc43672487 \h </w:instrText>
        </w:r>
        <w:r>
          <w:rPr>
            <w:noProof/>
            <w:webHidden/>
          </w:rPr>
        </w:r>
        <w:r>
          <w:rPr>
            <w:noProof/>
            <w:webHidden/>
          </w:rPr>
          <w:fldChar w:fldCharType="separate"/>
        </w:r>
        <w:r w:rsidR="000839EB">
          <w:rPr>
            <w:noProof/>
            <w:webHidden/>
          </w:rPr>
          <w:t>63</w:t>
        </w:r>
        <w:r>
          <w:rPr>
            <w:noProof/>
            <w:webHidden/>
          </w:rPr>
          <w:fldChar w:fldCharType="end"/>
        </w:r>
      </w:hyperlink>
    </w:p>
    <w:p w14:paraId="3591887D" w14:textId="52485AD4" w:rsidR="00901F25" w:rsidRPr="000D738E" w:rsidRDefault="00901F25">
      <w:pPr>
        <w:pStyle w:val="32"/>
        <w:tabs>
          <w:tab w:val="right" w:leader="dot" w:pos="9345"/>
        </w:tabs>
        <w:rPr>
          <w:rFonts w:ascii="Calibri" w:hAnsi="Calibri"/>
          <w:noProof/>
          <w:sz w:val="22"/>
        </w:rPr>
      </w:pPr>
      <w:hyperlink w:anchor="_Toc43672488" w:history="1">
        <w:r w:rsidRPr="003F10A2">
          <w:rPr>
            <w:rStyle w:val="a9"/>
            <w:noProof/>
          </w:rPr>
          <w:t>ВЕЧЕРНЯЯ МОСКВА; 2020.21.05; ДВЕ КОМПЕТЕНЦИИ РУТ ВКЛЮЧИЛИ В ПРОГРАММУ ПОВЫШЕНИЯ КВАЛИФИКАЦИИ «5000 МАСТЕРОВ»</w:t>
        </w:r>
        <w:r>
          <w:rPr>
            <w:noProof/>
            <w:webHidden/>
          </w:rPr>
          <w:tab/>
        </w:r>
        <w:r>
          <w:rPr>
            <w:noProof/>
            <w:webHidden/>
          </w:rPr>
          <w:fldChar w:fldCharType="begin"/>
        </w:r>
        <w:r>
          <w:rPr>
            <w:noProof/>
            <w:webHidden/>
          </w:rPr>
          <w:instrText xml:space="preserve"> PAGEREF _Toc43672488 \h </w:instrText>
        </w:r>
        <w:r>
          <w:rPr>
            <w:noProof/>
            <w:webHidden/>
          </w:rPr>
        </w:r>
        <w:r>
          <w:rPr>
            <w:noProof/>
            <w:webHidden/>
          </w:rPr>
          <w:fldChar w:fldCharType="separate"/>
        </w:r>
        <w:r w:rsidR="000839EB">
          <w:rPr>
            <w:noProof/>
            <w:webHidden/>
          </w:rPr>
          <w:t>63</w:t>
        </w:r>
        <w:r>
          <w:rPr>
            <w:noProof/>
            <w:webHidden/>
          </w:rPr>
          <w:fldChar w:fldCharType="end"/>
        </w:r>
      </w:hyperlink>
    </w:p>
    <w:p w14:paraId="2B2DEC64" w14:textId="46E39E8A" w:rsidR="00901F25" w:rsidRPr="000D738E" w:rsidRDefault="00901F25">
      <w:pPr>
        <w:pStyle w:val="32"/>
        <w:tabs>
          <w:tab w:val="right" w:leader="dot" w:pos="9345"/>
        </w:tabs>
        <w:rPr>
          <w:rFonts w:ascii="Calibri" w:hAnsi="Calibri"/>
          <w:noProof/>
          <w:sz w:val="22"/>
        </w:rPr>
      </w:pPr>
      <w:hyperlink w:anchor="_Toc43672489" w:history="1">
        <w:r w:rsidRPr="003F10A2">
          <w:rPr>
            <w:rStyle w:val="a9"/>
            <w:noProof/>
          </w:rPr>
          <w:t>КОММЕРСАНТЪ; ИВАН БУРАНОВ; 2020.21.05; АВТОШКОЛЫ НЕ ВЫНЕСУТ ВИРУСА; ПРЕДСТАВИТЕЛИ ОТРАСЛИ ПРОСЯТ ПОДДЕРЖКИ, ПРОГНОЗИРУЯ ЗАКРЫТИЕ 90% ОБРАЗОВАТЕЛЬНЫХ ОРГАНИЗАЦИЙ</w:t>
        </w:r>
        <w:r>
          <w:rPr>
            <w:noProof/>
            <w:webHidden/>
          </w:rPr>
          <w:tab/>
        </w:r>
        <w:r>
          <w:rPr>
            <w:noProof/>
            <w:webHidden/>
          </w:rPr>
          <w:fldChar w:fldCharType="begin"/>
        </w:r>
        <w:r>
          <w:rPr>
            <w:noProof/>
            <w:webHidden/>
          </w:rPr>
          <w:instrText xml:space="preserve"> PAGEREF _Toc43672489 \h </w:instrText>
        </w:r>
        <w:r>
          <w:rPr>
            <w:noProof/>
            <w:webHidden/>
          </w:rPr>
        </w:r>
        <w:r>
          <w:rPr>
            <w:noProof/>
            <w:webHidden/>
          </w:rPr>
          <w:fldChar w:fldCharType="separate"/>
        </w:r>
        <w:r w:rsidR="000839EB">
          <w:rPr>
            <w:noProof/>
            <w:webHidden/>
          </w:rPr>
          <w:t>64</w:t>
        </w:r>
        <w:r>
          <w:rPr>
            <w:noProof/>
            <w:webHidden/>
          </w:rPr>
          <w:fldChar w:fldCharType="end"/>
        </w:r>
      </w:hyperlink>
    </w:p>
    <w:p w14:paraId="1BD28F06" w14:textId="05A20853" w:rsidR="00901F25" w:rsidRPr="000D738E" w:rsidRDefault="00901F25">
      <w:pPr>
        <w:pStyle w:val="32"/>
        <w:tabs>
          <w:tab w:val="right" w:leader="dot" w:pos="9345"/>
        </w:tabs>
        <w:rPr>
          <w:rFonts w:ascii="Calibri" w:hAnsi="Calibri"/>
          <w:noProof/>
          <w:sz w:val="22"/>
        </w:rPr>
      </w:pPr>
      <w:hyperlink w:anchor="_Toc43672490" w:history="1">
        <w:r w:rsidRPr="003F10A2">
          <w:rPr>
            <w:rStyle w:val="a9"/>
            <w:noProof/>
          </w:rPr>
          <w:t>ТАСС; 2020.21.05; КОМИТЕТ ГОСДУМЫ ВЕРНУЛ ЗАКОНОПРОЕКТ О ШТРАФАХ ЗА ЕЗДУ БЕЗ ПРОПУСКА В ПЕРИОД ЧС</w:t>
        </w:r>
        <w:r>
          <w:rPr>
            <w:noProof/>
            <w:webHidden/>
          </w:rPr>
          <w:tab/>
        </w:r>
        <w:r>
          <w:rPr>
            <w:noProof/>
            <w:webHidden/>
          </w:rPr>
          <w:fldChar w:fldCharType="begin"/>
        </w:r>
        <w:r>
          <w:rPr>
            <w:noProof/>
            <w:webHidden/>
          </w:rPr>
          <w:instrText xml:space="preserve"> PAGEREF _Toc43672490 \h </w:instrText>
        </w:r>
        <w:r>
          <w:rPr>
            <w:noProof/>
            <w:webHidden/>
          </w:rPr>
        </w:r>
        <w:r>
          <w:rPr>
            <w:noProof/>
            <w:webHidden/>
          </w:rPr>
          <w:fldChar w:fldCharType="separate"/>
        </w:r>
        <w:r w:rsidR="000839EB">
          <w:rPr>
            <w:noProof/>
            <w:webHidden/>
          </w:rPr>
          <w:t>65</w:t>
        </w:r>
        <w:r>
          <w:rPr>
            <w:noProof/>
            <w:webHidden/>
          </w:rPr>
          <w:fldChar w:fldCharType="end"/>
        </w:r>
      </w:hyperlink>
    </w:p>
    <w:p w14:paraId="77C592B9" w14:textId="324874C8" w:rsidR="00901F25" w:rsidRPr="000D738E" w:rsidRDefault="00901F25">
      <w:pPr>
        <w:pStyle w:val="32"/>
        <w:tabs>
          <w:tab w:val="right" w:leader="dot" w:pos="9345"/>
        </w:tabs>
        <w:rPr>
          <w:rFonts w:ascii="Calibri" w:hAnsi="Calibri"/>
          <w:noProof/>
          <w:sz w:val="22"/>
        </w:rPr>
      </w:pPr>
      <w:hyperlink w:anchor="_Toc43672491" w:history="1">
        <w:r w:rsidRPr="003F10A2">
          <w:rPr>
            <w:rStyle w:val="a9"/>
            <w:noProof/>
          </w:rPr>
          <w:t>ИЗВЕСТИЯ; 2020.22.05; ЭКСПЕРТ СРАВНИЛА БЕЗОПАСНОСТЬ КАРШЕРИНГА, ТАКСИ И МЕТРО</w:t>
        </w:r>
        <w:r>
          <w:rPr>
            <w:noProof/>
            <w:webHidden/>
          </w:rPr>
          <w:tab/>
        </w:r>
        <w:r>
          <w:rPr>
            <w:noProof/>
            <w:webHidden/>
          </w:rPr>
          <w:fldChar w:fldCharType="begin"/>
        </w:r>
        <w:r>
          <w:rPr>
            <w:noProof/>
            <w:webHidden/>
          </w:rPr>
          <w:instrText xml:space="preserve"> PAGEREF _Toc43672491 \h </w:instrText>
        </w:r>
        <w:r>
          <w:rPr>
            <w:noProof/>
            <w:webHidden/>
          </w:rPr>
        </w:r>
        <w:r>
          <w:rPr>
            <w:noProof/>
            <w:webHidden/>
          </w:rPr>
          <w:fldChar w:fldCharType="separate"/>
        </w:r>
        <w:r w:rsidR="000839EB">
          <w:rPr>
            <w:noProof/>
            <w:webHidden/>
          </w:rPr>
          <w:t>65</w:t>
        </w:r>
        <w:r>
          <w:rPr>
            <w:noProof/>
            <w:webHidden/>
          </w:rPr>
          <w:fldChar w:fldCharType="end"/>
        </w:r>
      </w:hyperlink>
    </w:p>
    <w:p w14:paraId="719AB03A" w14:textId="595B7811" w:rsidR="00901F25" w:rsidRPr="000D738E" w:rsidRDefault="00901F25">
      <w:pPr>
        <w:pStyle w:val="32"/>
        <w:tabs>
          <w:tab w:val="right" w:leader="dot" w:pos="9345"/>
        </w:tabs>
        <w:rPr>
          <w:rFonts w:ascii="Calibri" w:hAnsi="Calibri"/>
          <w:noProof/>
          <w:sz w:val="22"/>
        </w:rPr>
      </w:pPr>
      <w:hyperlink w:anchor="_Toc43672492" w:history="1">
        <w:r w:rsidRPr="003F10A2">
          <w:rPr>
            <w:rStyle w:val="a9"/>
            <w:noProof/>
          </w:rPr>
          <w:t>RNS; 2020.22.05; ВЛАСТИ МОСКВЫ КОМПЕНСИРУЮТ ТАКСОПАРКАМ ЗАТРАТЫ НА ЛИЗИНГ И КРЕДИТЫ НА 283 МЛН РУБ.</w:t>
        </w:r>
        <w:r>
          <w:rPr>
            <w:noProof/>
            <w:webHidden/>
          </w:rPr>
          <w:tab/>
        </w:r>
        <w:r>
          <w:rPr>
            <w:noProof/>
            <w:webHidden/>
          </w:rPr>
          <w:fldChar w:fldCharType="begin"/>
        </w:r>
        <w:r>
          <w:rPr>
            <w:noProof/>
            <w:webHidden/>
          </w:rPr>
          <w:instrText xml:space="preserve"> PAGEREF _Toc43672492 \h </w:instrText>
        </w:r>
        <w:r>
          <w:rPr>
            <w:noProof/>
            <w:webHidden/>
          </w:rPr>
        </w:r>
        <w:r>
          <w:rPr>
            <w:noProof/>
            <w:webHidden/>
          </w:rPr>
          <w:fldChar w:fldCharType="separate"/>
        </w:r>
        <w:r w:rsidR="000839EB">
          <w:rPr>
            <w:noProof/>
            <w:webHidden/>
          </w:rPr>
          <w:t>66</w:t>
        </w:r>
        <w:r>
          <w:rPr>
            <w:noProof/>
            <w:webHidden/>
          </w:rPr>
          <w:fldChar w:fldCharType="end"/>
        </w:r>
      </w:hyperlink>
    </w:p>
    <w:p w14:paraId="566785FF" w14:textId="725DA3AC" w:rsidR="00901F25" w:rsidRPr="000D738E" w:rsidRDefault="00901F25">
      <w:pPr>
        <w:pStyle w:val="32"/>
        <w:tabs>
          <w:tab w:val="right" w:leader="dot" w:pos="9345"/>
        </w:tabs>
        <w:rPr>
          <w:rFonts w:ascii="Calibri" w:hAnsi="Calibri"/>
          <w:noProof/>
          <w:sz w:val="22"/>
        </w:rPr>
      </w:pPr>
      <w:hyperlink w:anchor="_Toc43672493" w:history="1">
        <w:r w:rsidRPr="003F10A2">
          <w:rPr>
            <w:rStyle w:val="a9"/>
            <w:noProof/>
          </w:rPr>
          <w:t>RNS; 2020.22.05; В ПОДМОСКОВЬЕ РАЗРЕШАТ ПОЛЬЗОВАТЬСЯ ДОЛГОСРОЧНЫМ КАРШЕРИНГОМ</w:t>
        </w:r>
        <w:r>
          <w:rPr>
            <w:noProof/>
            <w:webHidden/>
          </w:rPr>
          <w:tab/>
        </w:r>
        <w:r>
          <w:rPr>
            <w:noProof/>
            <w:webHidden/>
          </w:rPr>
          <w:fldChar w:fldCharType="begin"/>
        </w:r>
        <w:r>
          <w:rPr>
            <w:noProof/>
            <w:webHidden/>
          </w:rPr>
          <w:instrText xml:space="preserve"> PAGEREF _Toc43672493 \h </w:instrText>
        </w:r>
        <w:r>
          <w:rPr>
            <w:noProof/>
            <w:webHidden/>
          </w:rPr>
        </w:r>
        <w:r>
          <w:rPr>
            <w:noProof/>
            <w:webHidden/>
          </w:rPr>
          <w:fldChar w:fldCharType="separate"/>
        </w:r>
        <w:r w:rsidR="000839EB">
          <w:rPr>
            <w:noProof/>
            <w:webHidden/>
          </w:rPr>
          <w:t>66</w:t>
        </w:r>
        <w:r>
          <w:rPr>
            <w:noProof/>
            <w:webHidden/>
          </w:rPr>
          <w:fldChar w:fldCharType="end"/>
        </w:r>
      </w:hyperlink>
    </w:p>
    <w:p w14:paraId="5C8C7B40" w14:textId="426EE6D7" w:rsidR="00901F25" w:rsidRPr="000D738E" w:rsidRDefault="00901F25">
      <w:pPr>
        <w:pStyle w:val="32"/>
        <w:tabs>
          <w:tab w:val="right" w:leader="dot" w:pos="9345"/>
        </w:tabs>
        <w:rPr>
          <w:rFonts w:ascii="Calibri" w:hAnsi="Calibri"/>
          <w:noProof/>
          <w:sz w:val="22"/>
        </w:rPr>
      </w:pPr>
      <w:hyperlink w:anchor="_Toc43672494" w:history="1">
        <w:r w:rsidRPr="003F10A2">
          <w:rPr>
            <w:rStyle w:val="a9"/>
            <w:noProof/>
          </w:rPr>
          <w:t>ТАСС; 2020.21.05; В МОСКВЕ НАПОЛЬНЫЕ СТИКЕРЫ В МЕТРО БУДУТ ИНФОРМИРОВАТЬ ПАССАЖИРОВ О СВОБОДНЫХ ВАГОНАХ</w:t>
        </w:r>
        <w:r>
          <w:rPr>
            <w:noProof/>
            <w:webHidden/>
          </w:rPr>
          <w:tab/>
        </w:r>
        <w:r>
          <w:rPr>
            <w:noProof/>
            <w:webHidden/>
          </w:rPr>
          <w:fldChar w:fldCharType="begin"/>
        </w:r>
        <w:r>
          <w:rPr>
            <w:noProof/>
            <w:webHidden/>
          </w:rPr>
          <w:instrText xml:space="preserve"> PAGEREF _Toc43672494 \h </w:instrText>
        </w:r>
        <w:r>
          <w:rPr>
            <w:noProof/>
            <w:webHidden/>
          </w:rPr>
        </w:r>
        <w:r>
          <w:rPr>
            <w:noProof/>
            <w:webHidden/>
          </w:rPr>
          <w:fldChar w:fldCharType="separate"/>
        </w:r>
        <w:r w:rsidR="000839EB">
          <w:rPr>
            <w:noProof/>
            <w:webHidden/>
          </w:rPr>
          <w:t>67</w:t>
        </w:r>
        <w:r>
          <w:rPr>
            <w:noProof/>
            <w:webHidden/>
          </w:rPr>
          <w:fldChar w:fldCharType="end"/>
        </w:r>
      </w:hyperlink>
    </w:p>
    <w:p w14:paraId="14612A82" w14:textId="4F80A6DE" w:rsidR="00901F25" w:rsidRPr="000D738E" w:rsidRDefault="00901F25">
      <w:pPr>
        <w:pStyle w:val="32"/>
        <w:tabs>
          <w:tab w:val="right" w:leader="dot" w:pos="9345"/>
        </w:tabs>
        <w:rPr>
          <w:rFonts w:ascii="Calibri" w:hAnsi="Calibri"/>
          <w:noProof/>
          <w:sz w:val="22"/>
        </w:rPr>
      </w:pPr>
      <w:hyperlink w:anchor="_Toc43672495" w:history="1">
        <w:r w:rsidRPr="003F10A2">
          <w:rPr>
            <w:rStyle w:val="a9"/>
            <w:noProof/>
          </w:rPr>
          <w:t>ТАСС; 2020.21.05; НОВУЮ СТАНЦИЮ МЦД – 2 КУРЬЯНОВО ОТКРОЮТ В ИЮНЕ</w:t>
        </w:r>
        <w:r>
          <w:rPr>
            <w:noProof/>
            <w:webHidden/>
          </w:rPr>
          <w:tab/>
        </w:r>
        <w:r>
          <w:rPr>
            <w:noProof/>
            <w:webHidden/>
          </w:rPr>
          <w:fldChar w:fldCharType="begin"/>
        </w:r>
        <w:r>
          <w:rPr>
            <w:noProof/>
            <w:webHidden/>
          </w:rPr>
          <w:instrText xml:space="preserve"> PAGEREF _Toc43672495 \h </w:instrText>
        </w:r>
        <w:r>
          <w:rPr>
            <w:noProof/>
            <w:webHidden/>
          </w:rPr>
        </w:r>
        <w:r>
          <w:rPr>
            <w:noProof/>
            <w:webHidden/>
          </w:rPr>
          <w:fldChar w:fldCharType="separate"/>
        </w:r>
        <w:r w:rsidR="000839EB">
          <w:rPr>
            <w:noProof/>
            <w:webHidden/>
          </w:rPr>
          <w:t>67</w:t>
        </w:r>
        <w:r>
          <w:rPr>
            <w:noProof/>
            <w:webHidden/>
          </w:rPr>
          <w:fldChar w:fldCharType="end"/>
        </w:r>
      </w:hyperlink>
    </w:p>
    <w:p w14:paraId="6EA8720C" w14:textId="1574571C" w:rsidR="00901F25" w:rsidRPr="000D738E" w:rsidRDefault="00901F25">
      <w:pPr>
        <w:pStyle w:val="32"/>
        <w:tabs>
          <w:tab w:val="right" w:leader="dot" w:pos="9345"/>
        </w:tabs>
        <w:rPr>
          <w:rFonts w:ascii="Calibri" w:hAnsi="Calibri"/>
          <w:noProof/>
          <w:sz w:val="22"/>
        </w:rPr>
      </w:pPr>
      <w:hyperlink w:anchor="_Toc43672496" w:history="1">
        <w:r w:rsidRPr="003F10A2">
          <w:rPr>
            <w:rStyle w:val="a9"/>
            <w:noProof/>
          </w:rPr>
          <w:t>РИА НОВОСТИ; 2020.22.05; СЕВАСТОПОЛЬ СЭКОНОМИТ 1,3 МЛРД РУБ НА СТРОИТЕЛЬСТВЕ 8 – ГО ЭТАПА «ТАВРИДЫ»</w:t>
        </w:r>
        <w:r>
          <w:rPr>
            <w:noProof/>
            <w:webHidden/>
          </w:rPr>
          <w:tab/>
        </w:r>
        <w:r>
          <w:rPr>
            <w:noProof/>
            <w:webHidden/>
          </w:rPr>
          <w:fldChar w:fldCharType="begin"/>
        </w:r>
        <w:r>
          <w:rPr>
            <w:noProof/>
            <w:webHidden/>
          </w:rPr>
          <w:instrText xml:space="preserve"> PAGEREF _Toc43672496 \h </w:instrText>
        </w:r>
        <w:r>
          <w:rPr>
            <w:noProof/>
            <w:webHidden/>
          </w:rPr>
        </w:r>
        <w:r>
          <w:rPr>
            <w:noProof/>
            <w:webHidden/>
          </w:rPr>
          <w:fldChar w:fldCharType="separate"/>
        </w:r>
        <w:r w:rsidR="000839EB">
          <w:rPr>
            <w:noProof/>
            <w:webHidden/>
          </w:rPr>
          <w:t>68</w:t>
        </w:r>
        <w:r>
          <w:rPr>
            <w:noProof/>
            <w:webHidden/>
          </w:rPr>
          <w:fldChar w:fldCharType="end"/>
        </w:r>
      </w:hyperlink>
    </w:p>
    <w:p w14:paraId="4F2C38BC" w14:textId="182D8E3B" w:rsidR="00901F25" w:rsidRPr="000D738E" w:rsidRDefault="00901F25">
      <w:pPr>
        <w:pStyle w:val="32"/>
        <w:tabs>
          <w:tab w:val="right" w:leader="dot" w:pos="9345"/>
        </w:tabs>
        <w:rPr>
          <w:rFonts w:ascii="Calibri" w:hAnsi="Calibri"/>
          <w:noProof/>
          <w:sz w:val="22"/>
        </w:rPr>
      </w:pPr>
      <w:hyperlink w:anchor="_Toc43672497" w:history="1">
        <w:r w:rsidRPr="003F10A2">
          <w:rPr>
            <w:rStyle w:val="a9"/>
            <w:noProof/>
          </w:rPr>
          <w:t>РИА НОВОСТИ; 2020.22.05; В КРЫМУ ВОЗОБНОВИЛИ ПАССАЖИРСКИЕ ПЕРЕВОЗКИ МЕЖДУ МУНИЦИПАЛИТЕТАМИ</w:t>
        </w:r>
        <w:r>
          <w:rPr>
            <w:noProof/>
            <w:webHidden/>
          </w:rPr>
          <w:tab/>
        </w:r>
        <w:r>
          <w:rPr>
            <w:noProof/>
            <w:webHidden/>
          </w:rPr>
          <w:fldChar w:fldCharType="begin"/>
        </w:r>
        <w:r>
          <w:rPr>
            <w:noProof/>
            <w:webHidden/>
          </w:rPr>
          <w:instrText xml:space="preserve"> PAGEREF _Toc43672497 \h </w:instrText>
        </w:r>
        <w:r>
          <w:rPr>
            <w:noProof/>
            <w:webHidden/>
          </w:rPr>
        </w:r>
        <w:r>
          <w:rPr>
            <w:noProof/>
            <w:webHidden/>
          </w:rPr>
          <w:fldChar w:fldCharType="separate"/>
        </w:r>
        <w:r w:rsidR="000839EB">
          <w:rPr>
            <w:noProof/>
            <w:webHidden/>
          </w:rPr>
          <w:t>68</w:t>
        </w:r>
        <w:r>
          <w:rPr>
            <w:noProof/>
            <w:webHidden/>
          </w:rPr>
          <w:fldChar w:fldCharType="end"/>
        </w:r>
      </w:hyperlink>
    </w:p>
    <w:p w14:paraId="6E89603B" w14:textId="335E84B9" w:rsidR="00901F25" w:rsidRPr="000D738E" w:rsidRDefault="00901F25">
      <w:pPr>
        <w:pStyle w:val="32"/>
        <w:tabs>
          <w:tab w:val="right" w:leader="dot" w:pos="9345"/>
        </w:tabs>
        <w:rPr>
          <w:rFonts w:ascii="Calibri" w:hAnsi="Calibri"/>
          <w:noProof/>
          <w:sz w:val="22"/>
        </w:rPr>
      </w:pPr>
      <w:hyperlink w:anchor="_Toc43672498" w:history="1">
        <w:r w:rsidRPr="003F10A2">
          <w:rPr>
            <w:rStyle w:val="a9"/>
            <w:noProof/>
          </w:rPr>
          <w:t>ТАСС; 2020.21.05; ОБЩЕСТВЕННЫЙ ТРАНСПОРТ В МАЙКОПЕ ЧАСТИЧНО ВОЗОБНОВИТ РАБОТУ 22 МАЯ</w:t>
        </w:r>
        <w:r>
          <w:rPr>
            <w:noProof/>
            <w:webHidden/>
          </w:rPr>
          <w:tab/>
        </w:r>
        <w:r>
          <w:rPr>
            <w:noProof/>
            <w:webHidden/>
          </w:rPr>
          <w:fldChar w:fldCharType="begin"/>
        </w:r>
        <w:r>
          <w:rPr>
            <w:noProof/>
            <w:webHidden/>
          </w:rPr>
          <w:instrText xml:space="preserve"> PAGEREF _Toc43672498 \h </w:instrText>
        </w:r>
        <w:r>
          <w:rPr>
            <w:noProof/>
            <w:webHidden/>
          </w:rPr>
        </w:r>
        <w:r>
          <w:rPr>
            <w:noProof/>
            <w:webHidden/>
          </w:rPr>
          <w:fldChar w:fldCharType="separate"/>
        </w:r>
        <w:r w:rsidR="000839EB">
          <w:rPr>
            <w:noProof/>
            <w:webHidden/>
          </w:rPr>
          <w:t>69</w:t>
        </w:r>
        <w:r>
          <w:rPr>
            <w:noProof/>
            <w:webHidden/>
          </w:rPr>
          <w:fldChar w:fldCharType="end"/>
        </w:r>
      </w:hyperlink>
    </w:p>
    <w:p w14:paraId="273DB2C4" w14:textId="171C8AF9" w:rsidR="00901F25" w:rsidRPr="000D738E" w:rsidRDefault="00901F25">
      <w:pPr>
        <w:pStyle w:val="32"/>
        <w:tabs>
          <w:tab w:val="right" w:leader="dot" w:pos="9345"/>
        </w:tabs>
        <w:rPr>
          <w:rFonts w:ascii="Calibri" w:hAnsi="Calibri"/>
          <w:noProof/>
          <w:sz w:val="22"/>
        </w:rPr>
      </w:pPr>
      <w:hyperlink w:anchor="_Toc43672499" w:history="1">
        <w:r w:rsidRPr="003F10A2">
          <w:rPr>
            <w:rStyle w:val="a9"/>
            <w:noProof/>
          </w:rPr>
          <w:t>ТАСС; 2020.22.05; АВТОПАРК ОМСКИХ ТРОЛЛЕЙБУСОВ ОБНОВЯТ НА ЧЕТВЕРТЬ В 2020 ГОДУ</w:t>
        </w:r>
        <w:r>
          <w:rPr>
            <w:noProof/>
            <w:webHidden/>
          </w:rPr>
          <w:tab/>
        </w:r>
        <w:r>
          <w:rPr>
            <w:noProof/>
            <w:webHidden/>
          </w:rPr>
          <w:fldChar w:fldCharType="begin"/>
        </w:r>
        <w:r>
          <w:rPr>
            <w:noProof/>
            <w:webHidden/>
          </w:rPr>
          <w:instrText xml:space="preserve"> PAGEREF _Toc43672499 \h </w:instrText>
        </w:r>
        <w:r>
          <w:rPr>
            <w:noProof/>
            <w:webHidden/>
          </w:rPr>
        </w:r>
        <w:r>
          <w:rPr>
            <w:noProof/>
            <w:webHidden/>
          </w:rPr>
          <w:fldChar w:fldCharType="separate"/>
        </w:r>
        <w:r w:rsidR="000839EB">
          <w:rPr>
            <w:noProof/>
            <w:webHidden/>
          </w:rPr>
          <w:t>69</w:t>
        </w:r>
        <w:r>
          <w:rPr>
            <w:noProof/>
            <w:webHidden/>
          </w:rPr>
          <w:fldChar w:fldCharType="end"/>
        </w:r>
      </w:hyperlink>
    </w:p>
    <w:p w14:paraId="04FFE272" w14:textId="198A8BCC" w:rsidR="00901F25" w:rsidRPr="000D738E" w:rsidRDefault="00901F25">
      <w:pPr>
        <w:pStyle w:val="32"/>
        <w:tabs>
          <w:tab w:val="right" w:leader="dot" w:pos="9345"/>
        </w:tabs>
        <w:rPr>
          <w:rFonts w:ascii="Calibri" w:hAnsi="Calibri"/>
          <w:noProof/>
          <w:sz w:val="22"/>
        </w:rPr>
      </w:pPr>
      <w:hyperlink w:anchor="_Toc43672500" w:history="1">
        <w:r w:rsidRPr="003F10A2">
          <w:rPr>
            <w:rStyle w:val="a9"/>
            <w:noProof/>
          </w:rPr>
          <w:t>ТАСС; 2020.22.05; РЖД СОХРАНЯТ ДОЛГОСРОЧНУЮ ПРОГРАММУ РАЗВИТИЯ ДО 2025 ГОДА</w:t>
        </w:r>
        <w:r>
          <w:rPr>
            <w:noProof/>
            <w:webHidden/>
          </w:rPr>
          <w:tab/>
        </w:r>
        <w:r>
          <w:rPr>
            <w:noProof/>
            <w:webHidden/>
          </w:rPr>
          <w:fldChar w:fldCharType="begin"/>
        </w:r>
        <w:r>
          <w:rPr>
            <w:noProof/>
            <w:webHidden/>
          </w:rPr>
          <w:instrText xml:space="preserve"> PAGEREF _Toc43672500 \h </w:instrText>
        </w:r>
        <w:r>
          <w:rPr>
            <w:noProof/>
            <w:webHidden/>
          </w:rPr>
        </w:r>
        <w:r>
          <w:rPr>
            <w:noProof/>
            <w:webHidden/>
          </w:rPr>
          <w:fldChar w:fldCharType="separate"/>
        </w:r>
        <w:r w:rsidR="000839EB">
          <w:rPr>
            <w:noProof/>
            <w:webHidden/>
          </w:rPr>
          <w:t>70</w:t>
        </w:r>
        <w:r>
          <w:rPr>
            <w:noProof/>
            <w:webHidden/>
          </w:rPr>
          <w:fldChar w:fldCharType="end"/>
        </w:r>
      </w:hyperlink>
    </w:p>
    <w:p w14:paraId="679EEFB3" w14:textId="718DDF84" w:rsidR="00901F25" w:rsidRPr="000D738E" w:rsidRDefault="00901F25">
      <w:pPr>
        <w:pStyle w:val="32"/>
        <w:tabs>
          <w:tab w:val="right" w:leader="dot" w:pos="9345"/>
        </w:tabs>
        <w:rPr>
          <w:rFonts w:ascii="Calibri" w:hAnsi="Calibri"/>
          <w:noProof/>
          <w:sz w:val="22"/>
        </w:rPr>
      </w:pPr>
      <w:hyperlink w:anchor="_Toc43672501" w:history="1">
        <w:r w:rsidRPr="003F10A2">
          <w:rPr>
            <w:rStyle w:val="a9"/>
            <w:noProof/>
          </w:rPr>
          <w:t>ИНТЕРФАКС; 2020.22.05; НАРАЩИВАНИЕ ДОЛИ РЫНКА И ВЫСТРАИВАНИЕ ОТНОШЕНИЙ С РЖД – В ЧИСЛЕ ПРИОРИТЕТОВ ТРАНСКОНТЕЙНЕРА – МАЖОРИТАРИЙ</w:t>
        </w:r>
        <w:r>
          <w:rPr>
            <w:noProof/>
            <w:webHidden/>
          </w:rPr>
          <w:tab/>
        </w:r>
        <w:r>
          <w:rPr>
            <w:noProof/>
            <w:webHidden/>
          </w:rPr>
          <w:fldChar w:fldCharType="begin"/>
        </w:r>
        <w:r>
          <w:rPr>
            <w:noProof/>
            <w:webHidden/>
          </w:rPr>
          <w:instrText xml:space="preserve"> PAGEREF _Toc43672501 \h </w:instrText>
        </w:r>
        <w:r>
          <w:rPr>
            <w:noProof/>
            <w:webHidden/>
          </w:rPr>
        </w:r>
        <w:r>
          <w:rPr>
            <w:noProof/>
            <w:webHidden/>
          </w:rPr>
          <w:fldChar w:fldCharType="separate"/>
        </w:r>
        <w:r w:rsidR="000839EB">
          <w:rPr>
            <w:noProof/>
            <w:webHidden/>
          </w:rPr>
          <w:t>73</w:t>
        </w:r>
        <w:r>
          <w:rPr>
            <w:noProof/>
            <w:webHidden/>
          </w:rPr>
          <w:fldChar w:fldCharType="end"/>
        </w:r>
      </w:hyperlink>
    </w:p>
    <w:p w14:paraId="575EA062" w14:textId="178DB37E" w:rsidR="00901F25" w:rsidRPr="000D738E" w:rsidRDefault="00901F25">
      <w:pPr>
        <w:pStyle w:val="32"/>
        <w:tabs>
          <w:tab w:val="right" w:leader="dot" w:pos="9345"/>
        </w:tabs>
        <w:rPr>
          <w:rFonts w:ascii="Calibri" w:hAnsi="Calibri"/>
          <w:noProof/>
          <w:sz w:val="22"/>
        </w:rPr>
      </w:pPr>
      <w:hyperlink w:anchor="_Toc43672502" w:history="1">
        <w:r w:rsidRPr="003F10A2">
          <w:rPr>
            <w:rStyle w:val="a9"/>
            <w:noProof/>
          </w:rPr>
          <w:t>РИА НОВОСТИ; 2020.22.05; РЖД НАЧАЛИ ПРОДАВАТЬ МАСКИ И ПЕРЧАТКИ В «САПСАНАХ»</w:t>
        </w:r>
        <w:r>
          <w:rPr>
            <w:noProof/>
            <w:webHidden/>
          </w:rPr>
          <w:tab/>
        </w:r>
        <w:r>
          <w:rPr>
            <w:noProof/>
            <w:webHidden/>
          </w:rPr>
          <w:fldChar w:fldCharType="begin"/>
        </w:r>
        <w:r>
          <w:rPr>
            <w:noProof/>
            <w:webHidden/>
          </w:rPr>
          <w:instrText xml:space="preserve"> PAGEREF _Toc43672502 \h </w:instrText>
        </w:r>
        <w:r>
          <w:rPr>
            <w:noProof/>
            <w:webHidden/>
          </w:rPr>
        </w:r>
        <w:r>
          <w:rPr>
            <w:noProof/>
            <w:webHidden/>
          </w:rPr>
          <w:fldChar w:fldCharType="separate"/>
        </w:r>
        <w:r w:rsidR="000839EB">
          <w:rPr>
            <w:noProof/>
            <w:webHidden/>
          </w:rPr>
          <w:t>74</w:t>
        </w:r>
        <w:r>
          <w:rPr>
            <w:noProof/>
            <w:webHidden/>
          </w:rPr>
          <w:fldChar w:fldCharType="end"/>
        </w:r>
      </w:hyperlink>
    </w:p>
    <w:p w14:paraId="643BC131" w14:textId="4F86045E" w:rsidR="00901F25" w:rsidRPr="000D738E" w:rsidRDefault="00901F25">
      <w:pPr>
        <w:pStyle w:val="32"/>
        <w:tabs>
          <w:tab w:val="right" w:leader="dot" w:pos="9345"/>
        </w:tabs>
        <w:rPr>
          <w:rFonts w:ascii="Calibri" w:hAnsi="Calibri"/>
          <w:noProof/>
          <w:sz w:val="22"/>
        </w:rPr>
      </w:pPr>
      <w:hyperlink w:anchor="_Toc43672503" w:history="1">
        <w:r w:rsidRPr="003F10A2">
          <w:rPr>
            <w:rStyle w:val="a9"/>
            <w:noProof/>
          </w:rPr>
          <w:t>ТАСС; 2020.21.05; КАБМИН РАСПРОСТРАНИЛ СУБСИДИИ РЖД НА ПЕРЕВОЗКУ ЗЕРНА НА УДОБРЕНИЯ И ОВОЩИ</w:t>
        </w:r>
        <w:r>
          <w:rPr>
            <w:noProof/>
            <w:webHidden/>
          </w:rPr>
          <w:tab/>
        </w:r>
        <w:r>
          <w:rPr>
            <w:noProof/>
            <w:webHidden/>
          </w:rPr>
          <w:fldChar w:fldCharType="begin"/>
        </w:r>
        <w:r>
          <w:rPr>
            <w:noProof/>
            <w:webHidden/>
          </w:rPr>
          <w:instrText xml:space="preserve"> PAGEREF _Toc43672503 \h </w:instrText>
        </w:r>
        <w:r>
          <w:rPr>
            <w:noProof/>
            <w:webHidden/>
          </w:rPr>
        </w:r>
        <w:r>
          <w:rPr>
            <w:noProof/>
            <w:webHidden/>
          </w:rPr>
          <w:fldChar w:fldCharType="separate"/>
        </w:r>
        <w:r w:rsidR="000839EB">
          <w:rPr>
            <w:noProof/>
            <w:webHidden/>
          </w:rPr>
          <w:t>74</w:t>
        </w:r>
        <w:r>
          <w:rPr>
            <w:noProof/>
            <w:webHidden/>
          </w:rPr>
          <w:fldChar w:fldCharType="end"/>
        </w:r>
      </w:hyperlink>
    </w:p>
    <w:p w14:paraId="636F5CB9" w14:textId="520162CE" w:rsidR="00901F25" w:rsidRPr="000D738E" w:rsidRDefault="00901F25">
      <w:pPr>
        <w:pStyle w:val="32"/>
        <w:tabs>
          <w:tab w:val="right" w:leader="dot" w:pos="9345"/>
        </w:tabs>
        <w:rPr>
          <w:rFonts w:ascii="Calibri" w:hAnsi="Calibri"/>
          <w:noProof/>
          <w:sz w:val="22"/>
        </w:rPr>
      </w:pPr>
      <w:hyperlink w:anchor="_Toc43672504" w:history="1">
        <w:r w:rsidRPr="003F10A2">
          <w:rPr>
            <w:rStyle w:val="a9"/>
            <w:noProof/>
          </w:rPr>
          <w:t>ТАСС; 2020.21.05; РЖД РАЗРАБОТАЛИ ДОРОЖНУЮ КАРТУ РАЗВИТИЯ КВАНТОВЫХ КОММУНИКАЦИЙ</w:t>
        </w:r>
        <w:r>
          <w:rPr>
            <w:noProof/>
            <w:webHidden/>
          </w:rPr>
          <w:tab/>
        </w:r>
        <w:r>
          <w:rPr>
            <w:noProof/>
            <w:webHidden/>
          </w:rPr>
          <w:fldChar w:fldCharType="begin"/>
        </w:r>
        <w:r>
          <w:rPr>
            <w:noProof/>
            <w:webHidden/>
          </w:rPr>
          <w:instrText xml:space="preserve"> PAGEREF _Toc43672504 \h </w:instrText>
        </w:r>
        <w:r>
          <w:rPr>
            <w:noProof/>
            <w:webHidden/>
          </w:rPr>
        </w:r>
        <w:r>
          <w:rPr>
            <w:noProof/>
            <w:webHidden/>
          </w:rPr>
          <w:fldChar w:fldCharType="separate"/>
        </w:r>
        <w:r w:rsidR="000839EB">
          <w:rPr>
            <w:noProof/>
            <w:webHidden/>
          </w:rPr>
          <w:t>74</w:t>
        </w:r>
        <w:r>
          <w:rPr>
            <w:noProof/>
            <w:webHidden/>
          </w:rPr>
          <w:fldChar w:fldCharType="end"/>
        </w:r>
      </w:hyperlink>
    </w:p>
    <w:p w14:paraId="424522F0" w14:textId="7D1C1047" w:rsidR="00901F25" w:rsidRPr="000D738E" w:rsidRDefault="00901F25">
      <w:pPr>
        <w:pStyle w:val="32"/>
        <w:tabs>
          <w:tab w:val="right" w:leader="dot" w:pos="9345"/>
        </w:tabs>
        <w:rPr>
          <w:rFonts w:ascii="Calibri" w:hAnsi="Calibri"/>
          <w:noProof/>
          <w:sz w:val="22"/>
        </w:rPr>
      </w:pPr>
      <w:hyperlink w:anchor="_Toc43672505" w:history="1">
        <w:r w:rsidRPr="003F10A2">
          <w:rPr>
            <w:rStyle w:val="a9"/>
            <w:noProof/>
          </w:rPr>
          <w:t>Ъ; 2020.21.05; РЖД ВОЗОБНОВЛЯЕТ ПРЯМОЕ СООБЩЕНИЕ МЕЖДУ САМАРОЙ И ВЛАДИВОСТОКОМ</w:t>
        </w:r>
        <w:r>
          <w:rPr>
            <w:noProof/>
            <w:webHidden/>
          </w:rPr>
          <w:tab/>
        </w:r>
        <w:r>
          <w:rPr>
            <w:noProof/>
            <w:webHidden/>
          </w:rPr>
          <w:fldChar w:fldCharType="begin"/>
        </w:r>
        <w:r>
          <w:rPr>
            <w:noProof/>
            <w:webHidden/>
          </w:rPr>
          <w:instrText xml:space="preserve"> PAGEREF _Toc43672505 \h </w:instrText>
        </w:r>
        <w:r>
          <w:rPr>
            <w:noProof/>
            <w:webHidden/>
          </w:rPr>
        </w:r>
        <w:r>
          <w:rPr>
            <w:noProof/>
            <w:webHidden/>
          </w:rPr>
          <w:fldChar w:fldCharType="separate"/>
        </w:r>
        <w:r w:rsidR="000839EB">
          <w:rPr>
            <w:noProof/>
            <w:webHidden/>
          </w:rPr>
          <w:t>75</w:t>
        </w:r>
        <w:r>
          <w:rPr>
            <w:noProof/>
            <w:webHidden/>
          </w:rPr>
          <w:fldChar w:fldCharType="end"/>
        </w:r>
      </w:hyperlink>
    </w:p>
    <w:p w14:paraId="715A2315" w14:textId="549234E3" w:rsidR="00901F25" w:rsidRPr="000D738E" w:rsidRDefault="00901F25">
      <w:pPr>
        <w:pStyle w:val="32"/>
        <w:tabs>
          <w:tab w:val="right" w:leader="dot" w:pos="9345"/>
        </w:tabs>
        <w:rPr>
          <w:rFonts w:ascii="Calibri" w:hAnsi="Calibri"/>
          <w:noProof/>
          <w:sz w:val="22"/>
        </w:rPr>
      </w:pPr>
      <w:hyperlink w:anchor="_Toc43672506" w:history="1">
        <w:r w:rsidRPr="003F10A2">
          <w:rPr>
            <w:rStyle w:val="a9"/>
            <w:noProof/>
          </w:rPr>
          <w:t>ТАСС; 2020.21.05; ЖЕЛЕЗНОДОРОЖНЫЕ МОЩНОСТИ МУРМАНСКОГО ТРАНСПОРТНОГО УЗЛА ПРЕДЛАГАЮТ УВЕЛИЧИТЬ В 1,8 РАЗА</w:t>
        </w:r>
        <w:r>
          <w:rPr>
            <w:noProof/>
            <w:webHidden/>
          </w:rPr>
          <w:tab/>
        </w:r>
        <w:r>
          <w:rPr>
            <w:noProof/>
            <w:webHidden/>
          </w:rPr>
          <w:fldChar w:fldCharType="begin"/>
        </w:r>
        <w:r>
          <w:rPr>
            <w:noProof/>
            <w:webHidden/>
          </w:rPr>
          <w:instrText xml:space="preserve"> PAGEREF _Toc43672506 \h </w:instrText>
        </w:r>
        <w:r>
          <w:rPr>
            <w:noProof/>
            <w:webHidden/>
          </w:rPr>
        </w:r>
        <w:r>
          <w:rPr>
            <w:noProof/>
            <w:webHidden/>
          </w:rPr>
          <w:fldChar w:fldCharType="separate"/>
        </w:r>
        <w:r w:rsidR="000839EB">
          <w:rPr>
            <w:noProof/>
            <w:webHidden/>
          </w:rPr>
          <w:t>75</w:t>
        </w:r>
        <w:r>
          <w:rPr>
            <w:noProof/>
            <w:webHidden/>
          </w:rPr>
          <w:fldChar w:fldCharType="end"/>
        </w:r>
      </w:hyperlink>
    </w:p>
    <w:p w14:paraId="2A00CAED" w14:textId="151C46AC" w:rsidR="00901F25" w:rsidRPr="000D738E" w:rsidRDefault="00901F25">
      <w:pPr>
        <w:pStyle w:val="32"/>
        <w:tabs>
          <w:tab w:val="right" w:leader="dot" w:pos="9345"/>
        </w:tabs>
        <w:rPr>
          <w:rFonts w:ascii="Calibri" w:hAnsi="Calibri"/>
          <w:noProof/>
          <w:sz w:val="22"/>
        </w:rPr>
      </w:pPr>
      <w:hyperlink w:anchor="_Toc43672507" w:history="1">
        <w:r w:rsidRPr="003F10A2">
          <w:rPr>
            <w:rStyle w:val="a9"/>
            <w:noProof/>
          </w:rPr>
          <w:t>ТЕЛЕКАНАЛ 360; АНАСТАСИЯ КУКОВА; 2020.21.05; РЖД ОЗВУЧИЛИ НОВЫЕ ПРАВИЛА РАЗМЕЩЕНИЯ ПАССАЖИРОВ</w:t>
        </w:r>
        <w:r>
          <w:rPr>
            <w:noProof/>
            <w:webHidden/>
          </w:rPr>
          <w:tab/>
        </w:r>
        <w:r>
          <w:rPr>
            <w:noProof/>
            <w:webHidden/>
          </w:rPr>
          <w:fldChar w:fldCharType="begin"/>
        </w:r>
        <w:r>
          <w:rPr>
            <w:noProof/>
            <w:webHidden/>
          </w:rPr>
          <w:instrText xml:space="preserve"> PAGEREF _Toc43672507 \h </w:instrText>
        </w:r>
        <w:r>
          <w:rPr>
            <w:noProof/>
            <w:webHidden/>
          </w:rPr>
        </w:r>
        <w:r>
          <w:rPr>
            <w:noProof/>
            <w:webHidden/>
          </w:rPr>
          <w:fldChar w:fldCharType="separate"/>
        </w:r>
        <w:r w:rsidR="000839EB">
          <w:rPr>
            <w:noProof/>
            <w:webHidden/>
          </w:rPr>
          <w:t>76</w:t>
        </w:r>
        <w:r>
          <w:rPr>
            <w:noProof/>
            <w:webHidden/>
          </w:rPr>
          <w:fldChar w:fldCharType="end"/>
        </w:r>
      </w:hyperlink>
    </w:p>
    <w:p w14:paraId="7B75A7F5" w14:textId="5C86A894" w:rsidR="00901F25" w:rsidRPr="000D738E" w:rsidRDefault="00901F25">
      <w:pPr>
        <w:pStyle w:val="32"/>
        <w:tabs>
          <w:tab w:val="right" w:leader="dot" w:pos="9345"/>
        </w:tabs>
        <w:rPr>
          <w:rFonts w:ascii="Calibri" w:hAnsi="Calibri"/>
          <w:noProof/>
          <w:sz w:val="22"/>
        </w:rPr>
      </w:pPr>
      <w:hyperlink w:anchor="_Toc43672508" w:history="1">
        <w:r w:rsidRPr="003F10A2">
          <w:rPr>
            <w:rStyle w:val="a9"/>
            <w:noProof/>
          </w:rPr>
          <w:t>ТАСС; 2020.21.05; НОШЕНИЕ МАСОК И ПЕРЧАТОК НА ЖЕЛЕЗНОДОРОЖНОМ ТРАНСПОРТЕ МОСКВЫ СТАНЕТ ОБЯЗАТЕЛЬНЫМ С 25 МАЯ</w:t>
        </w:r>
        <w:r>
          <w:rPr>
            <w:noProof/>
            <w:webHidden/>
          </w:rPr>
          <w:tab/>
        </w:r>
        <w:r>
          <w:rPr>
            <w:noProof/>
            <w:webHidden/>
          </w:rPr>
          <w:fldChar w:fldCharType="begin"/>
        </w:r>
        <w:r>
          <w:rPr>
            <w:noProof/>
            <w:webHidden/>
          </w:rPr>
          <w:instrText xml:space="preserve"> PAGEREF _Toc43672508 \h </w:instrText>
        </w:r>
        <w:r>
          <w:rPr>
            <w:noProof/>
            <w:webHidden/>
          </w:rPr>
        </w:r>
        <w:r>
          <w:rPr>
            <w:noProof/>
            <w:webHidden/>
          </w:rPr>
          <w:fldChar w:fldCharType="separate"/>
        </w:r>
        <w:r w:rsidR="000839EB">
          <w:rPr>
            <w:noProof/>
            <w:webHidden/>
          </w:rPr>
          <w:t>76</w:t>
        </w:r>
        <w:r>
          <w:rPr>
            <w:noProof/>
            <w:webHidden/>
          </w:rPr>
          <w:fldChar w:fldCharType="end"/>
        </w:r>
      </w:hyperlink>
    </w:p>
    <w:p w14:paraId="6BB9553E" w14:textId="14781EA7" w:rsidR="00901F25" w:rsidRPr="000D738E" w:rsidRDefault="00901F25">
      <w:pPr>
        <w:pStyle w:val="32"/>
        <w:tabs>
          <w:tab w:val="right" w:leader="dot" w:pos="9345"/>
        </w:tabs>
        <w:rPr>
          <w:rFonts w:ascii="Calibri" w:hAnsi="Calibri"/>
          <w:noProof/>
          <w:sz w:val="22"/>
        </w:rPr>
      </w:pPr>
      <w:hyperlink w:anchor="_Toc43672509" w:history="1">
        <w:r w:rsidRPr="003F10A2">
          <w:rPr>
            <w:rStyle w:val="a9"/>
            <w:noProof/>
          </w:rPr>
          <w:t>АГЕНТСТВО МОСКВА; 2020.21.05; АВТОМАТИЧЕСКИЕ СИСТЕМЫ ИЗМЕРЕНИЯ ТЕМПЕРАТУРЫ У ПАССАЖИРОВ МОГУТ ПОЯВИТЬСЯ НА Ж/Д ВОКЗАЛАХ В РОССИИ</w:t>
        </w:r>
        <w:r>
          <w:rPr>
            <w:noProof/>
            <w:webHidden/>
          </w:rPr>
          <w:tab/>
        </w:r>
        <w:r>
          <w:rPr>
            <w:noProof/>
            <w:webHidden/>
          </w:rPr>
          <w:fldChar w:fldCharType="begin"/>
        </w:r>
        <w:r>
          <w:rPr>
            <w:noProof/>
            <w:webHidden/>
          </w:rPr>
          <w:instrText xml:space="preserve"> PAGEREF _Toc43672509 \h </w:instrText>
        </w:r>
        <w:r>
          <w:rPr>
            <w:noProof/>
            <w:webHidden/>
          </w:rPr>
        </w:r>
        <w:r>
          <w:rPr>
            <w:noProof/>
            <w:webHidden/>
          </w:rPr>
          <w:fldChar w:fldCharType="separate"/>
        </w:r>
        <w:r w:rsidR="000839EB">
          <w:rPr>
            <w:noProof/>
            <w:webHidden/>
          </w:rPr>
          <w:t>77</w:t>
        </w:r>
        <w:r>
          <w:rPr>
            <w:noProof/>
            <w:webHidden/>
          </w:rPr>
          <w:fldChar w:fldCharType="end"/>
        </w:r>
      </w:hyperlink>
    </w:p>
    <w:p w14:paraId="40081373" w14:textId="349BF452" w:rsidR="00901F25" w:rsidRPr="000D738E" w:rsidRDefault="00901F25">
      <w:pPr>
        <w:pStyle w:val="32"/>
        <w:tabs>
          <w:tab w:val="right" w:leader="dot" w:pos="9345"/>
        </w:tabs>
        <w:rPr>
          <w:rFonts w:ascii="Calibri" w:hAnsi="Calibri"/>
          <w:noProof/>
          <w:sz w:val="22"/>
        </w:rPr>
      </w:pPr>
      <w:hyperlink w:anchor="_Toc43672510" w:history="1">
        <w:r w:rsidRPr="003F10A2">
          <w:rPr>
            <w:rStyle w:val="a9"/>
            <w:noProof/>
          </w:rPr>
          <w:t xml:space="preserve">МК САМАРА; ЕВГЕНИЯ ВАСИНА; 2020.21.05; ПРОКУРАТУРА ПРОВЕРИЛА, КАК НА ЖЕЛЕЗНОДОРОЖНОМ ВОКЗАЛЕ САМАРЫ МЕРЯТ ТЕМПЕРАТУРУ; СОТРУДНИКИ ВЕДОМСТВА НАШЛИ КАК МИНИМУМ ДВА ГРУБЫХ </w:t>
        </w:r>
        <w:r w:rsidRPr="003F10A2">
          <w:rPr>
            <w:rStyle w:val="a9"/>
            <w:noProof/>
          </w:rPr>
          <w:lastRenderedPageBreak/>
          <w:t>НАРУШЕНИЯ САНИТАРНО – ЭПИДЕМИОЛОГИЧЕСКОГО ЗАКОНОДАТЕЛЬСТВА</w:t>
        </w:r>
        <w:r>
          <w:rPr>
            <w:noProof/>
            <w:webHidden/>
          </w:rPr>
          <w:tab/>
        </w:r>
        <w:r>
          <w:rPr>
            <w:noProof/>
            <w:webHidden/>
          </w:rPr>
          <w:fldChar w:fldCharType="begin"/>
        </w:r>
        <w:r>
          <w:rPr>
            <w:noProof/>
            <w:webHidden/>
          </w:rPr>
          <w:instrText xml:space="preserve"> PAGEREF _Toc43672510 \h </w:instrText>
        </w:r>
        <w:r>
          <w:rPr>
            <w:noProof/>
            <w:webHidden/>
          </w:rPr>
        </w:r>
        <w:r>
          <w:rPr>
            <w:noProof/>
            <w:webHidden/>
          </w:rPr>
          <w:fldChar w:fldCharType="separate"/>
        </w:r>
        <w:r w:rsidR="000839EB">
          <w:rPr>
            <w:noProof/>
            <w:webHidden/>
          </w:rPr>
          <w:t>77</w:t>
        </w:r>
        <w:r>
          <w:rPr>
            <w:noProof/>
            <w:webHidden/>
          </w:rPr>
          <w:fldChar w:fldCharType="end"/>
        </w:r>
      </w:hyperlink>
    </w:p>
    <w:p w14:paraId="10DEFA39" w14:textId="2A3D921D" w:rsidR="00901F25" w:rsidRPr="000D738E" w:rsidRDefault="00901F25">
      <w:pPr>
        <w:pStyle w:val="32"/>
        <w:tabs>
          <w:tab w:val="right" w:leader="dot" w:pos="9345"/>
        </w:tabs>
        <w:rPr>
          <w:rFonts w:ascii="Calibri" w:hAnsi="Calibri"/>
          <w:noProof/>
          <w:sz w:val="22"/>
        </w:rPr>
      </w:pPr>
      <w:hyperlink w:anchor="_Toc43672511" w:history="1">
        <w:r w:rsidRPr="003F10A2">
          <w:rPr>
            <w:rStyle w:val="a9"/>
            <w:noProof/>
          </w:rPr>
          <w:t>МК ЯРОСЛАВЛЬ; 2020.21.05; ЗАЩИТНЫЕ МАСКИ И ПЕРЧАТКИ В ЯРОСЛАВЛЕ ТЕПЕРЬ МОЖНО ПРИОБРЕСТИ НА ЖД/ВОКЗАЛАХ</w:t>
        </w:r>
        <w:r>
          <w:rPr>
            <w:noProof/>
            <w:webHidden/>
          </w:rPr>
          <w:tab/>
        </w:r>
        <w:r>
          <w:rPr>
            <w:noProof/>
            <w:webHidden/>
          </w:rPr>
          <w:fldChar w:fldCharType="begin"/>
        </w:r>
        <w:r>
          <w:rPr>
            <w:noProof/>
            <w:webHidden/>
          </w:rPr>
          <w:instrText xml:space="preserve"> PAGEREF _Toc43672511 \h </w:instrText>
        </w:r>
        <w:r>
          <w:rPr>
            <w:noProof/>
            <w:webHidden/>
          </w:rPr>
        </w:r>
        <w:r>
          <w:rPr>
            <w:noProof/>
            <w:webHidden/>
          </w:rPr>
          <w:fldChar w:fldCharType="separate"/>
        </w:r>
        <w:r w:rsidR="000839EB">
          <w:rPr>
            <w:noProof/>
            <w:webHidden/>
          </w:rPr>
          <w:t>78</w:t>
        </w:r>
        <w:r>
          <w:rPr>
            <w:noProof/>
            <w:webHidden/>
          </w:rPr>
          <w:fldChar w:fldCharType="end"/>
        </w:r>
      </w:hyperlink>
    </w:p>
    <w:p w14:paraId="55320F35" w14:textId="076728E6" w:rsidR="00901F25" w:rsidRPr="000D738E" w:rsidRDefault="00901F25">
      <w:pPr>
        <w:pStyle w:val="32"/>
        <w:tabs>
          <w:tab w:val="right" w:leader="dot" w:pos="9345"/>
        </w:tabs>
        <w:rPr>
          <w:rFonts w:ascii="Calibri" w:hAnsi="Calibri"/>
          <w:noProof/>
          <w:sz w:val="22"/>
        </w:rPr>
      </w:pPr>
      <w:hyperlink w:anchor="_Toc43672512" w:history="1">
        <w:r w:rsidRPr="003F10A2">
          <w:rPr>
            <w:rStyle w:val="a9"/>
            <w:noProof/>
          </w:rPr>
          <w:t>ТАСС; 2020.21.05; ТЕПЛОХОД «ГИПАНИС» В ИЮНЕ НАЧНЕТ КУРСИРОВАТЬ МЕЖДУ КАМЧАТКОЙ И СЕВЕРНЫМИ КУРИЛАМИ</w:t>
        </w:r>
        <w:r>
          <w:rPr>
            <w:noProof/>
            <w:webHidden/>
          </w:rPr>
          <w:tab/>
        </w:r>
        <w:r>
          <w:rPr>
            <w:noProof/>
            <w:webHidden/>
          </w:rPr>
          <w:fldChar w:fldCharType="begin"/>
        </w:r>
        <w:r>
          <w:rPr>
            <w:noProof/>
            <w:webHidden/>
          </w:rPr>
          <w:instrText xml:space="preserve"> PAGEREF _Toc43672512 \h </w:instrText>
        </w:r>
        <w:r>
          <w:rPr>
            <w:noProof/>
            <w:webHidden/>
          </w:rPr>
        </w:r>
        <w:r>
          <w:rPr>
            <w:noProof/>
            <w:webHidden/>
          </w:rPr>
          <w:fldChar w:fldCharType="separate"/>
        </w:r>
        <w:r w:rsidR="000839EB">
          <w:rPr>
            <w:noProof/>
            <w:webHidden/>
          </w:rPr>
          <w:t>78</w:t>
        </w:r>
        <w:r>
          <w:rPr>
            <w:noProof/>
            <w:webHidden/>
          </w:rPr>
          <w:fldChar w:fldCharType="end"/>
        </w:r>
      </w:hyperlink>
    </w:p>
    <w:p w14:paraId="7C7E4E6D" w14:textId="4EFEAA36" w:rsidR="00901F25" w:rsidRPr="000D738E" w:rsidRDefault="00901F25">
      <w:pPr>
        <w:pStyle w:val="32"/>
        <w:tabs>
          <w:tab w:val="right" w:leader="dot" w:pos="9345"/>
        </w:tabs>
        <w:rPr>
          <w:rFonts w:ascii="Calibri" w:hAnsi="Calibri"/>
          <w:noProof/>
          <w:sz w:val="22"/>
        </w:rPr>
      </w:pPr>
      <w:hyperlink w:anchor="_Toc43672513" w:history="1">
        <w:r w:rsidRPr="003F10A2">
          <w:rPr>
            <w:rStyle w:val="a9"/>
            <w:noProof/>
          </w:rPr>
          <w:t>РИА НОВОСТИ; 2020.22.05; В НАХОДКЕ ПРИ ПРОВЕРКЕ РАБОТ ПО ПЕРЕВАЛКЕ УГЛЯ НАШЛИ БОЛЕЕ 40 НАРУШЕНИЙ</w:t>
        </w:r>
        <w:r>
          <w:rPr>
            <w:noProof/>
            <w:webHidden/>
          </w:rPr>
          <w:tab/>
        </w:r>
        <w:r>
          <w:rPr>
            <w:noProof/>
            <w:webHidden/>
          </w:rPr>
          <w:fldChar w:fldCharType="begin"/>
        </w:r>
        <w:r>
          <w:rPr>
            <w:noProof/>
            <w:webHidden/>
          </w:rPr>
          <w:instrText xml:space="preserve"> PAGEREF _Toc43672513 \h </w:instrText>
        </w:r>
        <w:r>
          <w:rPr>
            <w:noProof/>
            <w:webHidden/>
          </w:rPr>
        </w:r>
        <w:r>
          <w:rPr>
            <w:noProof/>
            <w:webHidden/>
          </w:rPr>
          <w:fldChar w:fldCharType="separate"/>
        </w:r>
        <w:r w:rsidR="000839EB">
          <w:rPr>
            <w:noProof/>
            <w:webHidden/>
          </w:rPr>
          <w:t>78</w:t>
        </w:r>
        <w:r>
          <w:rPr>
            <w:noProof/>
            <w:webHidden/>
          </w:rPr>
          <w:fldChar w:fldCharType="end"/>
        </w:r>
      </w:hyperlink>
    </w:p>
    <w:p w14:paraId="14939433" w14:textId="6E87CF11" w:rsidR="00901F25" w:rsidRPr="000D738E" w:rsidRDefault="00901F25">
      <w:pPr>
        <w:pStyle w:val="32"/>
        <w:tabs>
          <w:tab w:val="right" w:leader="dot" w:pos="9345"/>
        </w:tabs>
        <w:rPr>
          <w:rFonts w:ascii="Calibri" w:hAnsi="Calibri"/>
          <w:noProof/>
          <w:sz w:val="22"/>
        </w:rPr>
      </w:pPr>
      <w:hyperlink w:anchor="_Toc43672514" w:history="1">
        <w:r w:rsidRPr="003F10A2">
          <w:rPr>
            <w:rStyle w:val="a9"/>
            <w:noProof/>
          </w:rPr>
          <w:t>ТАСС; ДЕНИС СОЛОВЫХ; 2020.21.05; В ТУРЦИИ НАДЕЮТСЯ, ЧТО АВИАСООБЩЕНИЕ С РОССИЕЙ ВОЗОБНОВИТСЯ С СЕРЕДИНЫ ИЮЛЯ</w:t>
        </w:r>
        <w:r>
          <w:rPr>
            <w:noProof/>
            <w:webHidden/>
          </w:rPr>
          <w:tab/>
        </w:r>
        <w:r>
          <w:rPr>
            <w:noProof/>
            <w:webHidden/>
          </w:rPr>
          <w:fldChar w:fldCharType="begin"/>
        </w:r>
        <w:r>
          <w:rPr>
            <w:noProof/>
            <w:webHidden/>
          </w:rPr>
          <w:instrText xml:space="preserve"> PAGEREF _Toc43672514 \h </w:instrText>
        </w:r>
        <w:r>
          <w:rPr>
            <w:noProof/>
            <w:webHidden/>
          </w:rPr>
        </w:r>
        <w:r>
          <w:rPr>
            <w:noProof/>
            <w:webHidden/>
          </w:rPr>
          <w:fldChar w:fldCharType="separate"/>
        </w:r>
        <w:r w:rsidR="000839EB">
          <w:rPr>
            <w:noProof/>
            <w:webHidden/>
          </w:rPr>
          <w:t>79</w:t>
        </w:r>
        <w:r>
          <w:rPr>
            <w:noProof/>
            <w:webHidden/>
          </w:rPr>
          <w:fldChar w:fldCharType="end"/>
        </w:r>
      </w:hyperlink>
    </w:p>
    <w:p w14:paraId="7CA931E1" w14:textId="3BB30159" w:rsidR="00901F25" w:rsidRPr="000D738E" w:rsidRDefault="00901F25">
      <w:pPr>
        <w:pStyle w:val="32"/>
        <w:tabs>
          <w:tab w:val="right" w:leader="dot" w:pos="9345"/>
        </w:tabs>
        <w:rPr>
          <w:rFonts w:ascii="Calibri" w:hAnsi="Calibri"/>
          <w:noProof/>
          <w:sz w:val="22"/>
        </w:rPr>
      </w:pPr>
      <w:hyperlink w:anchor="_Toc43672515" w:history="1">
        <w:r w:rsidRPr="003F10A2">
          <w:rPr>
            <w:rStyle w:val="a9"/>
            <w:noProof/>
          </w:rPr>
          <w:t>ИНТЕРФАКС; 2020.21.05; ЕВРОПЕЙСКИЕ АГЕНТСТВА РЕКОМЕНДУЮТ СОКРАТИТЬ ЧИСЛО ПАССАЖИРОВ В САМОЛЕТАХ</w:t>
        </w:r>
        <w:r>
          <w:rPr>
            <w:noProof/>
            <w:webHidden/>
          </w:rPr>
          <w:tab/>
        </w:r>
        <w:r>
          <w:rPr>
            <w:noProof/>
            <w:webHidden/>
          </w:rPr>
          <w:fldChar w:fldCharType="begin"/>
        </w:r>
        <w:r>
          <w:rPr>
            <w:noProof/>
            <w:webHidden/>
          </w:rPr>
          <w:instrText xml:space="preserve"> PAGEREF _Toc43672515 \h </w:instrText>
        </w:r>
        <w:r>
          <w:rPr>
            <w:noProof/>
            <w:webHidden/>
          </w:rPr>
        </w:r>
        <w:r>
          <w:rPr>
            <w:noProof/>
            <w:webHidden/>
          </w:rPr>
          <w:fldChar w:fldCharType="separate"/>
        </w:r>
        <w:r w:rsidR="000839EB">
          <w:rPr>
            <w:noProof/>
            <w:webHidden/>
          </w:rPr>
          <w:t>79</w:t>
        </w:r>
        <w:r>
          <w:rPr>
            <w:noProof/>
            <w:webHidden/>
          </w:rPr>
          <w:fldChar w:fldCharType="end"/>
        </w:r>
      </w:hyperlink>
    </w:p>
    <w:p w14:paraId="01EB7E47" w14:textId="1CCBE4FD" w:rsidR="00901F25" w:rsidRPr="000D738E" w:rsidRDefault="00901F25">
      <w:pPr>
        <w:pStyle w:val="32"/>
        <w:tabs>
          <w:tab w:val="right" w:leader="dot" w:pos="9345"/>
        </w:tabs>
        <w:rPr>
          <w:rFonts w:ascii="Calibri" w:hAnsi="Calibri"/>
          <w:noProof/>
          <w:sz w:val="22"/>
        </w:rPr>
      </w:pPr>
      <w:hyperlink w:anchor="_Toc43672516" w:history="1">
        <w:r w:rsidRPr="003F10A2">
          <w:rPr>
            <w:rStyle w:val="a9"/>
            <w:noProof/>
          </w:rPr>
          <w:t>ТАСС; 2020.22.05; ПЕРВЫЙ ПОЛЕТ МС – 21 С РОССИЙСКИМИ ДВИГАТЕЛЯМИ ПД – 14 ОЖИДАЕТСЯ В 2020 ГОДУ</w:t>
        </w:r>
        <w:r>
          <w:rPr>
            <w:noProof/>
            <w:webHidden/>
          </w:rPr>
          <w:tab/>
        </w:r>
        <w:r>
          <w:rPr>
            <w:noProof/>
            <w:webHidden/>
          </w:rPr>
          <w:fldChar w:fldCharType="begin"/>
        </w:r>
        <w:r>
          <w:rPr>
            <w:noProof/>
            <w:webHidden/>
          </w:rPr>
          <w:instrText xml:space="preserve"> PAGEREF _Toc43672516 \h </w:instrText>
        </w:r>
        <w:r>
          <w:rPr>
            <w:noProof/>
            <w:webHidden/>
          </w:rPr>
        </w:r>
        <w:r>
          <w:rPr>
            <w:noProof/>
            <w:webHidden/>
          </w:rPr>
          <w:fldChar w:fldCharType="separate"/>
        </w:r>
        <w:r w:rsidR="000839EB">
          <w:rPr>
            <w:noProof/>
            <w:webHidden/>
          </w:rPr>
          <w:t>80</w:t>
        </w:r>
        <w:r>
          <w:rPr>
            <w:noProof/>
            <w:webHidden/>
          </w:rPr>
          <w:fldChar w:fldCharType="end"/>
        </w:r>
      </w:hyperlink>
    </w:p>
    <w:p w14:paraId="42580EE2" w14:textId="3EC3B9CF" w:rsidR="00901F25" w:rsidRPr="000D738E" w:rsidRDefault="00901F25">
      <w:pPr>
        <w:pStyle w:val="32"/>
        <w:tabs>
          <w:tab w:val="right" w:leader="dot" w:pos="9345"/>
        </w:tabs>
        <w:rPr>
          <w:rFonts w:ascii="Calibri" w:hAnsi="Calibri"/>
          <w:noProof/>
          <w:sz w:val="22"/>
        </w:rPr>
      </w:pPr>
      <w:hyperlink w:anchor="_Toc43672517" w:history="1">
        <w:r w:rsidRPr="003F10A2">
          <w:rPr>
            <w:rStyle w:val="a9"/>
            <w:noProof/>
          </w:rPr>
          <w:t>ТАСС; 2020.22.05; МАНТУРОВ ЗАЯВИЛ, ЧТО ИСПЫТАНИЯ РОССИЙСКОГО КРЫЛА ДЛЯ МС – 21 НАЧНУТСЯ В ИЮЛЕ</w:t>
        </w:r>
        <w:r>
          <w:rPr>
            <w:noProof/>
            <w:webHidden/>
          </w:rPr>
          <w:tab/>
        </w:r>
        <w:r>
          <w:rPr>
            <w:noProof/>
            <w:webHidden/>
          </w:rPr>
          <w:fldChar w:fldCharType="begin"/>
        </w:r>
        <w:r>
          <w:rPr>
            <w:noProof/>
            <w:webHidden/>
          </w:rPr>
          <w:instrText xml:space="preserve"> PAGEREF _Toc43672517 \h </w:instrText>
        </w:r>
        <w:r>
          <w:rPr>
            <w:noProof/>
            <w:webHidden/>
          </w:rPr>
        </w:r>
        <w:r>
          <w:rPr>
            <w:noProof/>
            <w:webHidden/>
          </w:rPr>
          <w:fldChar w:fldCharType="separate"/>
        </w:r>
        <w:r w:rsidR="000839EB">
          <w:rPr>
            <w:noProof/>
            <w:webHidden/>
          </w:rPr>
          <w:t>80</w:t>
        </w:r>
        <w:r>
          <w:rPr>
            <w:noProof/>
            <w:webHidden/>
          </w:rPr>
          <w:fldChar w:fldCharType="end"/>
        </w:r>
      </w:hyperlink>
    </w:p>
    <w:p w14:paraId="473FCA92" w14:textId="4CFD426C" w:rsidR="00901F25" w:rsidRPr="000D738E" w:rsidRDefault="00901F25">
      <w:pPr>
        <w:pStyle w:val="32"/>
        <w:tabs>
          <w:tab w:val="right" w:leader="dot" w:pos="9345"/>
        </w:tabs>
        <w:rPr>
          <w:rFonts w:ascii="Calibri" w:hAnsi="Calibri"/>
          <w:noProof/>
          <w:sz w:val="22"/>
        </w:rPr>
      </w:pPr>
      <w:hyperlink w:anchor="_Toc43672518" w:history="1">
        <w:r w:rsidRPr="003F10A2">
          <w:rPr>
            <w:rStyle w:val="a9"/>
            <w:noProof/>
          </w:rPr>
          <w:t>ТАСС; 2020.22.05; МЕЖДУ КРАСНОДАРОМ И КРАСНОЯРСКОМ ВОЗОБНОВЛЯЕТСЯ РЕГУЛЯРНОЕ АВИАСООБЩЕНИЕ</w:t>
        </w:r>
        <w:r>
          <w:rPr>
            <w:noProof/>
            <w:webHidden/>
          </w:rPr>
          <w:tab/>
        </w:r>
        <w:r>
          <w:rPr>
            <w:noProof/>
            <w:webHidden/>
          </w:rPr>
          <w:fldChar w:fldCharType="begin"/>
        </w:r>
        <w:r>
          <w:rPr>
            <w:noProof/>
            <w:webHidden/>
          </w:rPr>
          <w:instrText xml:space="preserve"> PAGEREF _Toc43672518 \h </w:instrText>
        </w:r>
        <w:r>
          <w:rPr>
            <w:noProof/>
            <w:webHidden/>
          </w:rPr>
        </w:r>
        <w:r>
          <w:rPr>
            <w:noProof/>
            <w:webHidden/>
          </w:rPr>
          <w:fldChar w:fldCharType="separate"/>
        </w:r>
        <w:r w:rsidR="000839EB">
          <w:rPr>
            <w:noProof/>
            <w:webHidden/>
          </w:rPr>
          <w:t>81</w:t>
        </w:r>
        <w:r>
          <w:rPr>
            <w:noProof/>
            <w:webHidden/>
          </w:rPr>
          <w:fldChar w:fldCharType="end"/>
        </w:r>
      </w:hyperlink>
    </w:p>
    <w:p w14:paraId="754B250B" w14:textId="70452D66" w:rsidR="00901F25" w:rsidRPr="000D738E" w:rsidRDefault="00901F25">
      <w:pPr>
        <w:pStyle w:val="32"/>
        <w:tabs>
          <w:tab w:val="right" w:leader="dot" w:pos="9345"/>
        </w:tabs>
        <w:rPr>
          <w:rFonts w:ascii="Calibri" w:hAnsi="Calibri"/>
          <w:noProof/>
          <w:sz w:val="22"/>
        </w:rPr>
      </w:pPr>
      <w:hyperlink w:anchor="_Toc43672519" w:history="1">
        <w:r w:rsidRPr="003F10A2">
          <w:rPr>
            <w:rStyle w:val="a9"/>
            <w:noProof/>
          </w:rPr>
          <w:t>РИА НОВОСТИ; 2020.22.05; S7 ЗАПУСТИЛА ПРЯМОЙ РЕЙС ИЗ ВЛАДИВОСТОКА В СТОЛИЦУ ЧУКОТКИ</w:t>
        </w:r>
        <w:r>
          <w:rPr>
            <w:noProof/>
            <w:webHidden/>
          </w:rPr>
          <w:tab/>
        </w:r>
        <w:r>
          <w:rPr>
            <w:noProof/>
            <w:webHidden/>
          </w:rPr>
          <w:fldChar w:fldCharType="begin"/>
        </w:r>
        <w:r>
          <w:rPr>
            <w:noProof/>
            <w:webHidden/>
          </w:rPr>
          <w:instrText xml:space="preserve"> PAGEREF _Toc43672519 \h </w:instrText>
        </w:r>
        <w:r>
          <w:rPr>
            <w:noProof/>
            <w:webHidden/>
          </w:rPr>
        </w:r>
        <w:r>
          <w:rPr>
            <w:noProof/>
            <w:webHidden/>
          </w:rPr>
          <w:fldChar w:fldCharType="separate"/>
        </w:r>
        <w:r w:rsidR="000839EB">
          <w:rPr>
            <w:noProof/>
            <w:webHidden/>
          </w:rPr>
          <w:t>81</w:t>
        </w:r>
        <w:r>
          <w:rPr>
            <w:noProof/>
            <w:webHidden/>
          </w:rPr>
          <w:fldChar w:fldCharType="end"/>
        </w:r>
      </w:hyperlink>
    </w:p>
    <w:p w14:paraId="5ED90750" w14:textId="6E5002AD" w:rsidR="00901F25" w:rsidRPr="000D738E" w:rsidRDefault="00901F25">
      <w:pPr>
        <w:pStyle w:val="32"/>
        <w:tabs>
          <w:tab w:val="right" w:leader="dot" w:pos="9345"/>
        </w:tabs>
        <w:rPr>
          <w:rFonts w:ascii="Calibri" w:hAnsi="Calibri"/>
          <w:noProof/>
          <w:sz w:val="22"/>
        </w:rPr>
      </w:pPr>
      <w:hyperlink w:anchor="_Toc43672520" w:history="1">
        <w:r w:rsidRPr="003F10A2">
          <w:rPr>
            <w:rStyle w:val="a9"/>
            <w:noProof/>
          </w:rPr>
          <w:t>ТАСС; 2020.22.05; UTAIR ПРИСТУПИЛА К ПОЛЕТАМ НА АН – 2 В ТРУДНОДОСТУПНЫЕ РАЙОНЫ ТЮМЕНСКОЙ ОБЛАСТИ</w:t>
        </w:r>
        <w:r>
          <w:rPr>
            <w:noProof/>
            <w:webHidden/>
          </w:rPr>
          <w:tab/>
        </w:r>
        <w:r>
          <w:rPr>
            <w:noProof/>
            <w:webHidden/>
          </w:rPr>
          <w:fldChar w:fldCharType="begin"/>
        </w:r>
        <w:r>
          <w:rPr>
            <w:noProof/>
            <w:webHidden/>
          </w:rPr>
          <w:instrText xml:space="preserve"> PAGEREF _Toc43672520 \h </w:instrText>
        </w:r>
        <w:r>
          <w:rPr>
            <w:noProof/>
            <w:webHidden/>
          </w:rPr>
        </w:r>
        <w:r>
          <w:rPr>
            <w:noProof/>
            <w:webHidden/>
          </w:rPr>
          <w:fldChar w:fldCharType="separate"/>
        </w:r>
        <w:r w:rsidR="000839EB">
          <w:rPr>
            <w:noProof/>
            <w:webHidden/>
          </w:rPr>
          <w:t>82</w:t>
        </w:r>
        <w:r>
          <w:rPr>
            <w:noProof/>
            <w:webHidden/>
          </w:rPr>
          <w:fldChar w:fldCharType="end"/>
        </w:r>
      </w:hyperlink>
    </w:p>
    <w:p w14:paraId="46FA6CB1" w14:textId="68C3F0E3" w:rsidR="00901F25" w:rsidRPr="000D738E" w:rsidRDefault="00901F25">
      <w:pPr>
        <w:pStyle w:val="32"/>
        <w:tabs>
          <w:tab w:val="right" w:leader="dot" w:pos="9345"/>
        </w:tabs>
        <w:rPr>
          <w:rFonts w:ascii="Calibri" w:hAnsi="Calibri"/>
          <w:noProof/>
          <w:sz w:val="22"/>
        </w:rPr>
      </w:pPr>
      <w:hyperlink w:anchor="_Toc43672521" w:history="1">
        <w:r w:rsidRPr="003F10A2">
          <w:rPr>
            <w:rStyle w:val="a9"/>
            <w:noProof/>
          </w:rPr>
          <w:t>ИНТЕРФАКС; 2020.21.05; АВИАСООБЩЕНИЕ МАРИЙ ЭЛ С МОСКВОЙ ПЛАНИРУЕТСЯ ВОЗОБНОВИТЬ С 1 ИЮНЯ</w:t>
        </w:r>
        <w:r>
          <w:rPr>
            <w:noProof/>
            <w:webHidden/>
          </w:rPr>
          <w:tab/>
        </w:r>
        <w:r>
          <w:rPr>
            <w:noProof/>
            <w:webHidden/>
          </w:rPr>
          <w:fldChar w:fldCharType="begin"/>
        </w:r>
        <w:r>
          <w:rPr>
            <w:noProof/>
            <w:webHidden/>
          </w:rPr>
          <w:instrText xml:space="preserve"> PAGEREF _Toc43672521 \h </w:instrText>
        </w:r>
        <w:r>
          <w:rPr>
            <w:noProof/>
            <w:webHidden/>
          </w:rPr>
        </w:r>
        <w:r>
          <w:rPr>
            <w:noProof/>
            <w:webHidden/>
          </w:rPr>
          <w:fldChar w:fldCharType="separate"/>
        </w:r>
        <w:r w:rsidR="000839EB">
          <w:rPr>
            <w:noProof/>
            <w:webHidden/>
          </w:rPr>
          <w:t>82</w:t>
        </w:r>
        <w:r>
          <w:rPr>
            <w:noProof/>
            <w:webHidden/>
          </w:rPr>
          <w:fldChar w:fldCharType="end"/>
        </w:r>
      </w:hyperlink>
    </w:p>
    <w:p w14:paraId="102899F8" w14:textId="6EC38256" w:rsidR="00901F25" w:rsidRPr="000D738E" w:rsidRDefault="00901F25">
      <w:pPr>
        <w:pStyle w:val="32"/>
        <w:tabs>
          <w:tab w:val="right" w:leader="dot" w:pos="9345"/>
        </w:tabs>
        <w:rPr>
          <w:rFonts w:ascii="Calibri" w:hAnsi="Calibri"/>
          <w:noProof/>
          <w:sz w:val="22"/>
        </w:rPr>
      </w:pPr>
      <w:hyperlink w:anchor="_Toc43672522" w:history="1">
        <w:r w:rsidRPr="003F10A2">
          <w:rPr>
            <w:rStyle w:val="a9"/>
            <w:noProof/>
          </w:rPr>
          <w:t>ТАСС; 2020.21.05; В ПОСЕЛКЕ НА КАМЧАТКЕ В 2022 ГОДУ ЗАВЕРШИТСЯ СТРОИТЕЛЬСТВО ВПП ДЛЯ ЛЕГКОМОТОРНЫХ САМОЛЕТОВ</w:t>
        </w:r>
        <w:r>
          <w:rPr>
            <w:noProof/>
            <w:webHidden/>
          </w:rPr>
          <w:tab/>
        </w:r>
        <w:r>
          <w:rPr>
            <w:noProof/>
            <w:webHidden/>
          </w:rPr>
          <w:fldChar w:fldCharType="begin"/>
        </w:r>
        <w:r>
          <w:rPr>
            <w:noProof/>
            <w:webHidden/>
          </w:rPr>
          <w:instrText xml:space="preserve"> PAGEREF _Toc43672522 \h </w:instrText>
        </w:r>
        <w:r>
          <w:rPr>
            <w:noProof/>
            <w:webHidden/>
          </w:rPr>
        </w:r>
        <w:r>
          <w:rPr>
            <w:noProof/>
            <w:webHidden/>
          </w:rPr>
          <w:fldChar w:fldCharType="separate"/>
        </w:r>
        <w:r w:rsidR="000839EB">
          <w:rPr>
            <w:noProof/>
            <w:webHidden/>
          </w:rPr>
          <w:t>83</w:t>
        </w:r>
        <w:r>
          <w:rPr>
            <w:noProof/>
            <w:webHidden/>
          </w:rPr>
          <w:fldChar w:fldCharType="end"/>
        </w:r>
      </w:hyperlink>
    </w:p>
    <w:p w14:paraId="00A78681" w14:textId="144B7746" w:rsidR="00901F25" w:rsidRPr="000D738E" w:rsidRDefault="00901F25">
      <w:pPr>
        <w:pStyle w:val="32"/>
        <w:tabs>
          <w:tab w:val="right" w:leader="dot" w:pos="9345"/>
        </w:tabs>
        <w:rPr>
          <w:rFonts w:ascii="Calibri" w:hAnsi="Calibri"/>
          <w:noProof/>
          <w:sz w:val="22"/>
        </w:rPr>
      </w:pPr>
      <w:hyperlink w:anchor="_Toc43672523" w:history="1">
        <w:r w:rsidRPr="003F10A2">
          <w:rPr>
            <w:rStyle w:val="a9"/>
            <w:noProof/>
          </w:rPr>
          <w:t>ТАСС; 2020.21.05; В АЭРОПОРТУ КРАСНОДАРА НАЧАЛОСЬ ПРОЕКТИРОВАНИЕ НОВОГО ТЕРМИНАЛА</w:t>
        </w:r>
        <w:r>
          <w:rPr>
            <w:noProof/>
            <w:webHidden/>
          </w:rPr>
          <w:tab/>
        </w:r>
        <w:r>
          <w:rPr>
            <w:noProof/>
            <w:webHidden/>
          </w:rPr>
          <w:fldChar w:fldCharType="begin"/>
        </w:r>
        <w:r>
          <w:rPr>
            <w:noProof/>
            <w:webHidden/>
          </w:rPr>
          <w:instrText xml:space="preserve"> PAGEREF _Toc43672523 \h </w:instrText>
        </w:r>
        <w:r>
          <w:rPr>
            <w:noProof/>
            <w:webHidden/>
          </w:rPr>
        </w:r>
        <w:r>
          <w:rPr>
            <w:noProof/>
            <w:webHidden/>
          </w:rPr>
          <w:fldChar w:fldCharType="separate"/>
        </w:r>
        <w:r w:rsidR="000839EB">
          <w:rPr>
            <w:noProof/>
            <w:webHidden/>
          </w:rPr>
          <w:t>83</w:t>
        </w:r>
        <w:r>
          <w:rPr>
            <w:noProof/>
            <w:webHidden/>
          </w:rPr>
          <w:fldChar w:fldCharType="end"/>
        </w:r>
      </w:hyperlink>
    </w:p>
    <w:p w14:paraId="35DFBA50" w14:textId="55EDF163" w:rsidR="00901F25" w:rsidRPr="000D738E" w:rsidRDefault="00901F25">
      <w:pPr>
        <w:pStyle w:val="32"/>
        <w:tabs>
          <w:tab w:val="right" w:leader="dot" w:pos="9345"/>
        </w:tabs>
        <w:rPr>
          <w:rFonts w:ascii="Calibri" w:hAnsi="Calibri"/>
          <w:noProof/>
          <w:sz w:val="22"/>
        </w:rPr>
      </w:pPr>
      <w:hyperlink w:anchor="_Toc43672524" w:history="1">
        <w:r w:rsidRPr="003F10A2">
          <w:rPr>
            <w:rStyle w:val="a9"/>
            <w:noProof/>
          </w:rPr>
          <w:t>ТЕЛЕКАНАЛ 360; АНАСТАСИЯ АБРОСЬКИНА; 2020.21.05; ПОДМОСКОВНЫЕ АЭРОПОРТЫ ПРИНЯЛИ БОЛЕЕ 11 ТЫСЯЧ ПРИЛЕТЕВШИХ ИЗ – ЗА РУБЕЖА РОССИЯН С АПРЕЛЯ</w:t>
        </w:r>
        <w:r>
          <w:rPr>
            <w:noProof/>
            <w:webHidden/>
          </w:rPr>
          <w:tab/>
        </w:r>
        <w:r>
          <w:rPr>
            <w:noProof/>
            <w:webHidden/>
          </w:rPr>
          <w:fldChar w:fldCharType="begin"/>
        </w:r>
        <w:r>
          <w:rPr>
            <w:noProof/>
            <w:webHidden/>
          </w:rPr>
          <w:instrText xml:space="preserve"> PAGEREF _Toc43672524 \h </w:instrText>
        </w:r>
        <w:r>
          <w:rPr>
            <w:noProof/>
            <w:webHidden/>
          </w:rPr>
        </w:r>
        <w:r>
          <w:rPr>
            <w:noProof/>
            <w:webHidden/>
          </w:rPr>
          <w:fldChar w:fldCharType="separate"/>
        </w:r>
        <w:r w:rsidR="000839EB">
          <w:rPr>
            <w:noProof/>
            <w:webHidden/>
          </w:rPr>
          <w:t>84</w:t>
        </w:r>
        <w:r>
          <w:rPr>
            <w:noProof/>
            <w:webHidden/>
          </w:rPr>
          <w:fldChar w:fldCharType="end"/>
        </w:r>
      </w:hyperlink>
    </w:p>
    <w:p w14:paraId="62FB526C" w14:textId="0485BEE5" w:rsidR="00901F25" w:rsidRPr="000D738E" w:rsidRDefault="00901F25">
      <w:pPr>
        <w:pStyle w:val="32"/>
        <w:tabs>
          <w:tab w:val="right" w:leader="dot" w:pos="9345"/>
        </w:tabs>
        <w:rPr>
          <w:rFonts w:ascii="Calibri" w:hAnsi="Calibri"/>
          <w:noProof/>
          <w:sz w:val="22"/>
        </w:rPr>
      </w:pPr>
      <w:hyperlink w:anchor="_Toc43672525" w:history="1">
        <w:r w:rsidRPr="003F10A2">
          <w:rPr>
            <w:rStyle w:val="a9"/>
            <w:noProof/>
          </w:rPr>
          <w:t>РИА НОВОСТИ; 2020.22.05; «РОССИЯ» И «АВРОРА» ПОЛУЧИЛИ КОМПЕНСАЦИИ ЗА ПОТЕРИ ИЗ – ЗА COVID</w:t>
        </w:r>
        <w:r>
          <w:rPr>
            <w:noProof/>
            <w:webHidden/>
          </w:rPr>
          <w:tab/>
        </w:r>
        <w:r>
          <w:rPr>
            <w:noProof/>
            <w:webHidden/>
          </w:rPr>
          <w:fldChar w:fldCharType="begin"/>
        </w:r>
        <w:r>
          <w:rPr>
            <w:noProof/>
            <w:webHidden/>
          </w:rPr>
          <w:instrText xml:space="preserve"> PAGEREF _Toc43672525 \h </w:instrText>
        </w:r>
        <w:r>
          <w:rPr>
            <w:noProof/>
            <w:webHidden/>
          </w:rPr>
        </w:r>
        <w:r>
          <w:rPr>
            <w:noProof/>
            <w:webHidden/>
          </w:rPr>
          <w:fldChar w:fldCharType="separate"/>
        </w:r>
        <w:r w:rsidR="000839EB">
          <w:rPr>
            <w:noProof/>
            <w:webHidden/>
          </w:rPr>
          <w:t>85</w:t>
        </w:r>
        <w:r>
          <w:rPr>
            <w:noProof/>
            <w:webHidden/>
          </w:rPr>
          <w:fldChar w:fldCharType="end"/>
        </w:r>
      </w:hyperlink>
    </w:p>
    <w:p w14:paraId="5E95E9DA" w14:textId="04571A10" w:rsidR="00901F25" w:rsidRPr="000D738E" w:rsidRDefault="00901F25">
      <w:pPr>
        <w:pStyle w:val="32"/>
        <w:tabs>
          <w:tab w:val="right" w:leader="dot" w:pos="9345"/>
        </w:tabs>
        <w:rPr>
          <w:rFonts w:ascii="Calibri" w:hAnsi="Calibri"/>
          <w:noProof/>
          <w:sz w:val="22"/>
        </w:rPr>
      </w:pPr>
      <w:hyperlink w:anchor="_Toc43672526" w:history="1">
        <w:r w:rsidRPr="003F10A2">
          <w:rPr>
            <w:rStyle w:val="a9"/>
            <w:noProof/>
          </w:rPr>
          <w:t>ТАСС; 2020.22.05; АВИАКОМПАНИЯ «РОССИЯ» МОЖЕТ НАЧАТЬ БЕСПЛАТНО ВЫДАВАТЬ МАСКИ И ПЕРЧАТКИ ПАССАЖИРАМ</w:t>
        </w:r>
        <w:r>
          <w:rPr>
            <w:noProof/>
            <w:webHidden/>
          </w:rPr>
          <w:tab/>
        </w:r>
        <w:r>
          <w:rPr>
            <w:noProof/>
            <w:webHidden/>
          </w:rPr>
          <w:fldChar w:fldCharType="begin"/>
        </w:r>
        <w:r>
          <w:rPr>
            <w:noProof/>
            <w:webHidden/>
          </w:rPr>
          <w:instrText xml:space="preserve"> PAGEREF _Toc43672526 \h </w:instrText>
        </w:r>
        <w:r>
          <w:rPr>
            <w:noProof/>
            <w:webHidden/>
          </w:rPr>
        </w:r>
        <w:r>
          <w:rPr>
            <w:noProof/>
            <w:webHidden/>
          </w:rPr>
          <w:fldChar w:fldCharType="separate"/>
        </w:r>
        <w:r w:rsidR="000839EB">
          <w:rPr>
            <w:noProof/>
            <w:webHidden/>
          </w:rPr>
          <w:t>85</w:t>
        </w:r>
        <w:r>
          <w:rPr>
            <w:noProof/>
            <w:webHidden/>
          </w:rPr>
          <w:fldChar w:fldCharType="end"/>
        </w:r>
      </w:hyperlink>
    </w:p>
    <w:p w14:paraId="38392A43" w14:textId="47A3614A" w:rsidR="00901F25" w:rsidRPr="000D738E" w:rsidRDefault="00901F25">
      <w:pPr>
        <w:pStyle w:val="32"/>
        <w:tabs>
          <w:tab w:val="right" w:leader="dot" w:pos="9345"/>
        </w:tabs>
        <w:rPr>
          <w:rFonts w:ascii="Calibri" w:hAnsi="Calibri"/>
          <w:noProof/>
          <w:sz w:val="22"/>
        </w:rPr>
      </w:pPr>
      <w:hyperlink w:anchor="_Toc43672527" w:history="1">
        <w:r w:rsidRPr="003F10A2">
          <w:rPr>
            <w:rStyle w:val="a9"/>
            <w:noProof/>
          </w:rPr>
          <w:t>ТАСС; 2020.22.05; «УРАЛЬСКИЕ АВИАЛИНИИ» ЗАЯВИЛИ О НАЛИЧИИ МЕДИЦИНСКИХ МАСОК ДЛЯ ПАССАЖИРОВ</w:t>
        </w:r>
        <w:r>
          <w:rPr>
            <w:noProof/>
            <w:webHidden/>
          </w:rPr>
          <w:tab/>
        </w:r>
        <w:r>
          <w:rPr>
            <w:noProof/>
            <w:webHidden/>
          </w:rPr>
          <w:fldChar w:fldCharType="begin"/>
        </w:r>
        <w:r>
          <w:rPr>
            <w:noProof/>
            <w:webHidden/>
          </w:rPr>
          <w:instrText xml:space="preserve"> PAGEREF _Toc43672527 \h </w:instrText>
        </w:r>
        <w:r>
          <w:rPr>
            <w:noProof/>
            <w:webHidden/>
          </w:rPr>
        </w:r>
        <w:r>
          <w:rPr>
            <w:noProof/>
            <w:webHidden/>
          </w:rPr>
          <w:fldChar w:fldCharType="separate"/>
        </w:r>
        <w:r w:rsidR="000839EB">
          <w:rPr>
            <w:noProof/>
            <w:webHidden/>
          </w:rPr>
          <w:t>86</w:t>
        </w:r>
        <w:r>
          <w:rPr>
            <w:noProof/>
            <w:webHidden/>
          </w:rPr>
          <w:fldChar w:fldCharType="end"/>
        </w:r>
      </w:hyperlink>
    </w:p>
    <w:p w14:paraId="04170C8F" w14:textId="3F786BB2" w:rsidR="00901F25" w:rsidRPr="000D738E" w:rsidRDefault="00901F25">
      <w:pPr>
        <w:pStyle w:val="32"/>
        <w:tabs>
          <w:tab w:val="right" w:leader="dot" w:pos="9345"/>
        </w:tabs>
        <w:rPr>
          <w:rFonts w:ascii="Calibri" w:hAnsi="Calibri"/>
          <w:noProof/>
          <w:sz w:val="22"/>
        </w:rPr>
      </w:pPr>
      <w:hyperlink w:anchor="_Toc43672528" w:history="1">
        <w:r w:rsidRPr="003F10A2">
          <w:rPr>
            <w:rStyle w:val="a9"/>
            <w:noProof/>
          </w:rPr>
          <w:t>ТАСС; 2020.21.05; СОВЕТ ДИРЕКТОРОВ «УРАЛЬСКИХ АВИАЛИНИЙ» РЕКОМЕНДОВАЛ НЕ ВЫПЛАЧИВАТЬ ДИВИДЕНДЫ ЗА 2019 ГОД</w:t>
        </w:r>
        <w:r>
          <w:rPr>
            <w:noProof/>
            <w:webHidden/>
          </w:rPr>
          <w:tab/>
        </w:r>
        <w:r>
          <w:rPr>
            <w:noProof/>
            <w:webHidden/>
          </w:rPr>
          <w:fldChar w:fldCharType="begin"/>
        </w:r>
        <w:r>
          <w:rPr>
            <w:noProof/>
            <w:webHidden/>
          </w:rPr>
          <w:instrText xml:space="preserve"> PAGEREF _Toc43672528 \h </w:instrText>
        </w:r>
        <w:r>
          <w:rPr>
            <w:noProof/>
            <w:webHidden/>
          </w:rPr>
        </w:r>
        <w:r>
          <w:rPr>
            <w:noProof/>
            <w:webHidden/>
          </w:rPr>
          <w:fldChar w:fldCharType="separate"/>
        </w:r>
        <w:r w:rsidR="000839EB">
          <w:rPr>
            <w:noProof/>
            <w:webHidden/>
          </w:rPr>
          <w:t>86</w:t>
        </w:r>
        <w:r>
          <w:rPr>
            <w:noProof/>
            <w:webHidden/>
          </w:rPr>
          <w:fldChar w:fldCharType="end"/>
        </w:r>
      </w:hyperlink>
    </w:p>
    <w:p w14:paraId="0349709E" w14:textId="67583E21" w:rsidR="00901F25" w:rsidRPr="000D738E" w:rsidRDefault="00901F25">
      <w:pPr>
        <w:pStyle w:val="32"/>
        <w:tabs>
          <w:tab w:val="right" w:leader="dot" w:pos="9345"/>
        </w:tabs>
        <w:rPr>
          <w:rFonts w:ascii="Calibri" w:hAnsi="Calibri"/>
          <w:noProof/>
          <w:sz w:val="22"/>
        </w:rPr>
      </w:pPr>
      <w:hyperlink w:anchor="_Toc43672529" w:history="1">
        <w:r w:rsidRPr="003F10A2">
          <w:rPr>
            <w:rStyle w:val="a9"/>
            <w:noProof/>
          </w:rPr>
          <w:t>ТАСС; 2020.22.05; В S7 ПООБЕЩАЛИ ОБЕСПЕЧИТЬ НЕОБХОДИМЫЙ ЗАПАС МАСОК И ПЕРЧАТОК НА РЕЙСАХ</w:t>
        </w:r>
        <w:r>
          <w:rPr>
            <w:noProof/>
            <w:webHidden/>
          </w:rPr>
          <w:tab/>
        </w:r>
        <w:r>
          <w:rPr>
            <w:noProof/>
            <w:webHidden/>
          </w:rPr>
          <w:fldChar w:fldCharType="begin"/>
        </w:r>
        <w:r>
          <w:rPr>
            <w:noProof/>
            <w:webHidden/>
          </w:rPr>
          <w:instrText xml:space="preserve"> PAGEREF _Toc43672529 \h </w:instrText>
        </w:r>
        <w:r>
          <w:rPr>
            <w:noProof/>
            <w:webHidden/>
          </w:rPr>
        </w:r>
        <w:r>
          <w:rPr>
            <w:noProof/>
            <w:webHidden/>
          </w:rPr>
          <w:fldChar w:fldCharType="separate"/>
        </w:r>
        <w:r w:rsidR="000839EB">
          <w:rPr>
            <w:noProof/>
            <w:webHidden/>
          </w:rPr>
          <w:t>86</w:t>
        </w:r>
        <w:r>
          <w:rPr>
            <w:noProof/>
            <w:webHidden/>
          </w:rPr>
          <w:fldChar w:fldCharType="end"/>
        </w:r>
      </w:hyperlink>
    </w:p>
    <w:p w14:paraId="33720663" w14:textId="238304C8" w:rsidR="00901F25" w:rsidRPr="000D738E" w:rsidRDefault="00901F25">
      <w:pPr>
        <w:pStyle w:val="32"/>
        <w:tabs>
          <w:tab w:val="right" w:leader="dot" w:pos="9345"/>
        </w:tabs>
        <w:rPr>
          <w:rFonts w:ascii="Calibri" w:hAnsi="Calibri"/>
          <w:noProof/>
          <w:sz w:val="22"/>
        </w:rPr>
      </w:pPr>
      <w:hyperlink w:anchor="_Toc43672530" w:history="1">
        <w:r w:rsidRPr="003F10A2">
          <w:rPr>
            <w:rStyle w:val="a9"/>
            <w:noProof/>
          </w:rPr>
          <w:t>РИА НОВОСТИ; 2020.21.05; S7 ВВЕЛА ПОЭТАПНУЮ ПОСАДКУ ПАССАЖИРОВ В САМОЛЕТ</w:t>
        </w:r>
        <w:r>
          <w:rPr>
            <w:noProof/>
            <w:webHidden/>
          </w:rPr>
          <w:tab/>
        </w:r>
        <w:r>
          <w:rPr>
            <w:noProof/>
            <w:webHidden/>
          </w:rPr>
          <w:fldChar w:fldCharType="begin"/>
        </w:r>
        <w:r>
          <w:rPr>
            <w:noProof/>
            <w:webHidden/>
          </w:rPr>
          <w:instrText xml:space="preserve"> PAGEREF _Toc43672530 \h </w:instrText>
        </w:r>
        <w:r>
          <w:rPr>
            <w:noProof/>
            <w:webHidden/>
          </w:rPr>
        </w:r>
        <w:r>
          <w:rPr>
            <w:noProof/>
            <w:webHidden/>
          </w:rPr>
          <w:fldChar w:fldCharType="separate"/>
        </w:r>
        <w:r w:rsidR="000839EB">
          <w:rPr>
            <w:noProof/>
            <w:webHidden/>
          </w:rPr>
          <w:t>87</w:t>
        </w:r>
        <w:r>
          <w:rPr>
            <w:noProof/>
            <w:webHidden/>
          </w:rPr>
          <w:fldChar w:fldCharType="end"/>
        </w:r>
      </w:hyperlink>
    </w:p>
    <w:p w14:paraId="386BC528" w14:textId="68BB5533" w:rsidR="00901F25" w:rsidRPr="000D738E" w:rsidRDefault="00901F25">
      <w:pPr>
        <w:pStyle w:val="32"/>
        <w:tabs>
          <w:tab w:val="right" w:leader="dot" w:pos="9345"/>
        </w:tabs>
        <w:rPr>
          <w:rFonts w:ascii="Calibri" w:hAnsi="Calibri"/>
          <w:noProof/>
          <w:sz w:val="22"/>
        </w:rPr>
      </w:pPr>
      <w:hyperlink w:anchor="_Toc43672531" w:history="1">
        <w:r w:rsidRPr="003F10A2">
          <w:rPr>
            <w:rStyle w:val="a9"/>
            <w:noProof/>
          </w:rPr>
          <w:t>ТАСС; 2020.22.05; UTAIR ЗАПУСТИЛА СИСТЕМУ АВТОМАТИЧЕСКОЙ БЕЗОПАСНОЙ РАССАДКИ ПАССАЖИРОВ НА БОРТУ САМОЛЕТОВ</w:t>
        </w:r>
        <w:r>
          <w:rPr>
            <w:noProof/>
            <w:webHidden/>
          </w:rPr>
          <w:tab/>
        </w:r>
        <w:r>
          <w:rPr>
            <w:noProof/>
            <w:webHidden/>
          </w:rPr>
          <w:fldChar w:fldCharType="begin"/>
        </w:r>
        <w:r>
          <w:rPr>
            <w:noProof/>
            <w:webHidden/>
          </w:rPr>
          <w:instrText xml:space="preserve"> PAGEREF _Toc43672531 \h </w:instrText>
        </w:r>
        <w:r>
          <w:rPr>
            <w:noProof/>
            <w:webHidden/>
          </w:rPr>
        </w:r>
        <w:r>
          <w:rPr>
            <w:noProof/>
            <w:webHidden/>
          </w:rPr>
          <w:fldChar w:fldCharType="separate"/>
        </w:r>
        <w:r w:rsidR="000839EB">
          <w:rPr>
            <w:noProof/>
            <w:webHidden/>
          </w:rPr>
          <w:t>88</w:t>
        </w:r>
        <w:r>
          <w:rPr>
            <w:noProof/>
            <w:webHidden/>
          </w:rPr>
          <w:fldChar w:fldCharType="end"/>
        </w:r>
      </w:hyperlink>
    </w:p>
    <w:p w14:paraId="19775B10" w14:textId="7416BCC7" w:rsidR="00901F25" w:rsidRPr="000D738E" w:rsidRDefault="00901F25">
      <w:pPr>
        <w:pStyle w:val="32"/>
        <w:tabs>
          <w:tab w:val="right" w:leader="dot" w:pos="9345"/>
        </w:tabs>
        <w:rPr>
          <w:rFonts w:ascii="Calibri" w:hAnsi="Calibri"/>
          <w:noProof/>
          <w:sz w:val="22"/>
        </w:rPr>
      </w:pPr>
      <w:hyperlink w:anchor="_Toc43672532" w:history="1">
        <w:r w:rsidRPr="003F10A2">
          <w:rPr>
            <w:rStyle w:val="a9"/>
            <w:noProof/>
          </w:rPr>
          <w:t>RNS; 2020.22.05; UTAIR НАЧНЕТ РАССЫЛАТЬ ТЕСТЫ НА КОРОНАВИРУС ПЕРЕД ВЫЛЕТОМ</w:t>
        </w:r>
        <w:r>
          <w:rPr>
            <w:noProof/>
            <w:webHidden/>
          </w:rPr>
          <w:tab/>
        </w:r>
        <w:r>
          <w:rPr>
            <w:noProof/>
            <w:webHidden/>
          </w:rPr>
          <w:fldChar w:fldCharType="begin"/>
        </w:r>
        <w:r>
          <w:rPr>
            <w:noProof/>
            <w:webHidden/>
          </w:rPr>
          <w:instrText xml:space="preserve"> PAGEREF _Toc43672532 \h </w:instrText>
        </w:r>
        <w:r>
          <w:rPr>
            <w:noProof/>
            <w:webHidden/>
          </w:rPr>
        </w:r>
        <w:r>
          <w:rPr>
            <w:noProof/>
            <w:webHidden/>
          </w:rPr>
          <w:fldChar w:fldCharType="separate"/>
        </w:r>
        <w:r w:rsidR="000839EB">
          <w:rPr>
            <w:noProof/>
            <w:webHidden/>
          </w:rPr>
          <w:t>88</w:t>
        </w:r>
        <w:r>
          <w:rPr>
            <w:noProof/>
            <w:webHidden/>
          </w:rPr>
          <w:fldChar w:fldCharType="end"/>
        </w:r>
      </w:hyperlink>
    </w:p>
    <w:p w14:paraId="12ED2BE3" w14:textId="060FD071" w:rsidR="00901F25" w:rsidRPr="000D738E" w:rsidRDefault="00901F25">
      <w:pPr>
        <w:pStyle w:val="32"/>
        <w:tabs>
          <w:tab w:val="right" w:leader="dot" w:pos="9345"/>
        </w:tabs>
        <w:rPr>
          <w:rFonts w:ascii="Calibri" w:hAnsi="Calibri"/>
          <w:noProof/>
          <w:sz w:val="22"/>
        </w:rPr>
      </w:pPr>
      <w:hyperlink w:anchor="_Toc43672533" w:history="1">
        <w:r w:rsidRPr="003F10A2">
          <w:rPr>
            <w:rStyle w:val="a9"/>
            <w:noProof/>
          </w:rPr>
          <w:t>ТАСС; 2020.21.05; UTAIR ПЛАНИРУЕТ ДОСТАВЛЯТЬ В РОССИЮ МЕДИЦИНСКИЕ ГРУЗЫ ИЗ ШЕСТИ ГОРОДОВ КИТАЯ</w:t>
        </w:r>
        <w:r>
          <w:rPr>
            <w:noProof/>
            <w:webHidden/>
          </w:rPr>
          <w:tab/>
        </w:r>
        <w:r>
          <w:rPr>
            <w:noProof/>
            <w:webHidden/>
          </w:rPr>
          <w:fldChar w:fldCharType="begin"/>
        </w:r>
        <w:r>
          <w:rPr>
            <w:noProof/>
            <w:webHidden/>
          </w:rPr>
          <w:instrText xml:space="preserve"> PAGEREF _Toc43672533 \h </w:instrText>
        </w:r>
        <w:r>
          <w:rPr>
            <w:noProof/>
            <w:webHidden/>
          </w:rPr>
        </w:r>
        <w:r>
          <w:rPr>
            <w:noProof/>
            <w:webHidden/>
          </w:rPr>
          <w:fldChar w:fldCharType="separate"/>
        </w:r>
        <w:r w:rsidR="000839EB">
          <w:rPr>
            <w:noProof/>
            <w:webHidden/>
          </w:rPr>
          <w:t>88</w:t>
        </w:r>
        <w:r>
          <w:rPr>
            <w:noProof/>
            <w:webHidden/>
          </w:rPr>
          <w:fldChar w:fldCharType="end"/>
        </w:r>
      </w:hyperlink>
    </w:p>
    <w:p w14:paraId="327FD789" w14:textId="2FB96A59" w:rsidR="000E75B2" w:rsidRDefault="00A56925" w:rsidP="000E75B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C779445" w:rsidR="0010257A" w:rsidRDefault="009E30B0" w:rsidP="000E75B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E75B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E75B2">
      <w:pPr>
        <w:jc w:val="both"/>
      </w:pPr>
    </w:p>
    <w:p w14:paraId="7CEBBE4B" w14:textId="034D8754" w:rsidR="000721D3" w:rsidRPr="000721D3" w:rsidRDefault="000721D3" w:rsidP="000E75B2">
      <w:pPr>
        <w:pStyle w:val="3"/>
        <w:jc w:val="both"/>
        <w:rPr>
          <w:rFonts w:ascii="Times New Roman" w:hAnsi="Times New Roman"/>
          <w:sz w:val="24"/>
          <w:szCs w:val="24"/>
        </w:rPr>
      </w:pPr>
      <w:bookmarkStart w:id="1" w:name="_Toc43672400"/>
      <w:r w:rsidRPr="000721D3">
        <w:rPr>
          <w:rFonts w:ascii="Times New Roman" w:hAnsi="Times New Roman"/>
          <w:sz w:val="24"/>
          <w:szCs w:val="24"/>
        </w:rPr>
        <w:t>РОССИЙСКАЯ ГАЗЕТА</w:t>
      </w:r>
      <w:r w:rsidR="000E75B2">
        <w:rPr>
          <w:rFonts w:ascii="Times New Roman" w:hAnsi="Times New Roman"/>
          <w:sz w:val="24"/>
          <w:szCs w:val="24"/>
        </w:rPr>
        <w:t xml:space="preserve"> – </w:t>
      </w:r>
      <w:r w:rsidRPr="000721D3">
        <w:rPr>
          <w:rFonts w:ascii="Times New Roman" w:hAnsi="Times New Roman"/>
          <w:sz w:val="24"/>
          <w:szCs w:val="24"/>
        </w:rPr>
        <w:t xml:space="preserve">ФЕДЕРАЛЬНЫЙ ВЫПУСК; ЕВГЕНИЙ ГАЙВА; 2020.21.05; ЗАХОД НА РАССАДКУ; </w:t>
      </w:r>
      <w:r w:rsidRPr="00901F25">
        <w:rPr>
          <w:rFonts w:ascii="Times New Roman" w:hAnsi="Times New Roman"/>
          <w:sz w:val="24"/>
          <w:szCs w:val="24"/>
        </w:rPr>
        <w:t>МИНТРАНС</w:t>
      </w:r>
      <w:r w:rsidRPr="000721D3">
        <w:rPr>
          <w:rFonts w:ascii="Times New Roman" w:hAnsi="Times New Roman"/>
          <w:sz w:val="24"/>
          <w:szCs w:val="24"/>
        </w:rPr>
        <w:t xml:space="preserve"> И РОСПОТРЕБНАДЗОР ПОДГОТОВЯТ САНИТАРНЫЕ ПРАВИЛА ДЛЯ ПЕРЕВОЗЧИКОВ</w:t>
      </w:r>
      <w:bookmarkEnd w:id="1"/>
    </w:p>
    <w:p w14:paraId="7AF0508F" w14:textId="77777777" w:rsidR="000721D3" w:rsidRDefault="000721D3" w:rsidP="000E75B2">
      <w:pPr>
        <w:jc w:val="both"/>
      </w:pPr>
      <w:r w:rsidRPr="00901F25">
        <w:rPr>
          <w:b/>
        </w:rPr>
        <w:t>Министерство транспорта</w:t>
      </w:r>
      <w:r>
        <w:t xml:space="preserve"> совместно с Роспотребнадзором работает над утве</w:t>
      </w:r>
      <w:r w:rsidRPr="00901F25">
        <w:rPr>
          <w:b/>
        </w:rPr>
        <w:t>ржд</w:t>
      </w:r>
      <w:r>
        <w:t xml:space="preserve">ением правил санитарной безопасности на всех видах транспорта, в том числе и в самолетах, заявил глава </w:t>
      </w:r>
      <w:r w:rsidRPr="00901F25">
        <w:rPr>
          <w:b/>
        </w:rPr>
        <w:t>минтранс</w:t>
      </w:r>
      <w:r>
        <w:t xml:space="preserve">а </w:t>
      </w:r>
      <w:r w:rsidRPr="00901F25">
        <w:rPr>
          <w:b/>
        </w:rPr>
        <w:t>Евгений Дитрих</w:t>
      </w:r>
      <w:r>
        <w:t>.</w:t>
      </w:r>
    </w:p>
    <w:p w14:paraId="5960F9E4" w14:textId="74072C9E" w:rsidR="000E75B2" w:rsidRDefault="000721D3" w:rsidP="000E75B2">
      <w:pPr>
        <w:jc w:val="both"/>
      </w:pPr>
      <w:r>
        <w:t xml:space="preserve">Рекомендации Роспотребнадзора по соблюдению санитарной безопасности в самолетах, особенно требование заполнять салон только наполовину, вызвали возражения в отрасли. АЭВТ обратилась в правительство с просьбой не вводить </w:t>
      </w:r>
      <w:r w:rsidR="00901F25" w:rsidRPr="00901F25">
        <w:t>«</w:t>
      </w:r>
      <w:r>
        <w:t>антивирусную</w:t>
      </w:r>
      <w:r w:rsidR="00901F25" w:rsidRPr="00901F25">
        <w:t>»</w:t>
      </w:r>
      <w:r>
        <w:t xml:space="preserve"> рассадку пассажиров, сообщил </w:t>
      </w:r>
      <w:r w:rsidR="00901F25" w:rsidRPr="00901F25">
        <w:t>«</w:t>
      </w:r>
      <w:r>
        <w:t>Коммерсант</w:t>
      </w:r>
      <w:r w:rsidR="00901F25" w:rsidRPr="00901F25">
        <w:t>»</w:t>
      </w:r>
      <w:r>
        <w:t xml:space="preserve"> со ссылкой на письмо ассоциации.</w:t>
      </w:r>
    </w:p>
    <w:p w14:paraId="010DAF55" w14:textId="2C5EFDEF" w:rsidR="000E75B2" w:rsidRDefault="000721D3" w:rsidP="000E75B2">
      <w:pPr>
        <w:jc w:val="both"/>
      </w:pPr>
      <w:r>
        <w:t xml:space="preserve">Новые правила должны обеспечить безопасность пассажиров, но и учитывать интересы перевозчиков, заметил </w:t>
      </w:r>
      <w:r w:rsidRPr="00901F25">
        <w:rPr>
          <w:b/>
        </w:rPr>
        <w:t>Дитрих</w:t>
      </w:r>
      <w:r>
        <w:t xml:space="preserve">. По его словам, руководство Ассоциации эксплуатантов воздушного транспорта (АЭВТ) не способствует конструктивному диалогу с Роспотребнадзором. </w:t>
      </w:r>
      <w:r w:rsidR="00901F25" w:rsidRPr="00901F25">
        <w:t>«</w:t>
      </w:r>
      <w:r>
        <w:t>Надеюсь, они не помешают нам в дальнейшей работе</w:t>
      </w:r>
      <w:r w:rsidR="00901F25" w:rsidRPr="00901F25">
        <w:t>»</w:t>
      </w:r>
      <w:r>
        <w:t>,</w:t>
      </w:r>
      <w:r w:rsidR="000E75B2">
        <w:t xml:space="preserve"> – </w:t>
      </w:r>
      <w:r>
        <w:t>сказал он (цитата по ТАСС).</w:t>
      </w:r>
    </w:p>
    <w:p w14:paraId="395C868F" w14:textId="4336A92F" w:rsidR="000E75B2" w:rsidRDefault="000721D3" w:rsidP="000E75B2">
      <w:pPr>
        <w:jc w:val="both"/>
      </w:pPr>
      <w:r>
        <w:t xml:space="preserve">Как пояснили </w:t>
      </w:r>
      <w:r w:rsidR="00901F25" w:rsidRPr="00901F25">
        <w:t>«</w:t>
      </w:r>
      <w:r>
        <w:t>РГ</w:t>
      </w:r>
      <w:r w:rsidR="00901F25" w:rsidRPr="00901F25">
        <w:t>»</w:t>
      </w:r>
      <w:r>
        <w:t xml:space="preserve"> в Роспотребнадзоре, рекомендации разработаны для сохранения здоровья пассажиров и экипажа, только измерения температуры для предотвращения передачи инфекции недостаточно. Но рекомендации могут скорректироваться при изменении эпидемиологической ситуации.</w:t>
      </w:r>
    </w:p>
    <w:p w14:paraId="4DDE02F7" w14:textId="050C065B" w:rsidR="000721D3" w:rsidRDefault="000721D3" w:rsidP="000E75B2">
      <w:pPr>
        <w:jc w:val="both"/>
      </w:pPr>
      <w:r>
        <w:t xml:space="preserve">Ранее </w:t>
      </w:r>
      <w:r w:rsidRPr="00901F25">
        <w:rPr>
          <w:b/>
        </w:rPr>
        <w:t>Дитрих</w:t>
      </w:r>
      <w:r>
        <w:t xml:space="preserve"> заявлял, что если в самолетах рассаживать пассажиров через одного, то авиабилеты будут стоить от 70 тысяч рублей. Полеты рентабельны, если самолет загружен минимум на 72</w:t>
      </w:r>
      <w:r w:rsidR="000E75B2">
        <w:t xml:space="preserve"> – </w:t>
      </w:r>
      <w:r>
        <w:t>75%. Авиаперевозчики считают требование о рассадке избыточным, поскольку пассажирам измеряют температуру в аэропортах, а системы кондиционирования в самолете обновляют воздух раз в несколько минут.</w:t>
      </w:r>
    </w:p>
    <w:p w14:paraId="5FAEFAAB" w14:textId="77777777" w:rsidR="000E75B2" w:rsidRDefault="00745AEB" w:rsidP="000E75B2">
      <w:pPr>
        <w:jc w:val="both"/>
        <w:rPr>
          <w:lang w:val="en-US"/>
        </w:rPr>
      </w:pPr>
      <w:hyperlink r:id="rId6" w:history="1">
        <w:r w:rsidR="000721D3" w:rsidRPr="000E75B2">
          <w:rPr>
            <w:rStyle w:val="a9"/>
            <w:lang w:val="en-US"/>
          </w:rPr>
          <w:t>https://rg.ru/2020/05/21/mintrans</w:t>
        </w:r>
        <w:r w:rsidR="000E75B2" w:rsidRPr="000E75B2">
          <w:rPr>
            <w:rStyle w:val="a9"/>
            <w:lang w:val="en-US"/>
          </w:rPr>
          <w:t xml:space="preserve"> – </w:t>
        </w:r>
        <w:r w:rsidR="000721D3" w:rsidRPr="000E75B2">
          <w:rPr>
            <w:rStyle w:val="a9"/>
            <w:lang w:val="en-US"/>
          </w:rPr>
          <w:t>i</w:t>
        </w:r>
        <w:r w:rsidR="000E75B2" w:rsidRPr="000E75B2">
          <w:rPr>
            <w:rStyle w:val="a9"/>
            <w:lang w:val="en-US"/>
          </w:rPr>
          <w:t xml:space="preserve"> – </w:t>
        </w:r>
        <w:r w:rsidR="000721D3" w:rsidRPr="000E75B2">
          <w:rPr>
            <w:rStyle w:val="a9"/>
            <w:lang w:val="en-US"/>
          </w:rPr>
          <w:t>rospotrebnadzor</w:t>
        </w:r>
        <w:r w:rsidR="000E75B2" w:rsidRPr="000E75B2">
          <w:rPr>
            <w:rStyle w:val="a9"/>
            <w:lang w:val="en-US"/>
          </w:rPr>
          <w:t xml:space="preserve"> – </w:t>
        </w:r>
        <w:r w:rsidR="000721D3" w:rsidRPr="000E75B2">
          <w:rPr>
            <w:rStyle w:val="a9"/>
            <w:lang w:val="en-US"/>
          </w:rPr>
          <w:t>podgotoviat</w:t>
        </w:r>
        <w:r w:rsidR="000E75B2" w:rsidRPr="000E75B2">
          <w:rPr>
            <w:rStyle w:val="a9"/>
            <w:lang w:val="en-US"/>
          </w:rPr>
          <w:t xml:space="preserve"> – </w:t>
        </w:r>
        <w:r w:rsidR="000721D3" w:rsidRPr="000E75B2">
          <w:rPr>
            <w:rStyle w:val="a9"/>
            <w:lang w:val="en-US"/>
          </w:rPr>
          <w:t>sanitarnye</w:t>
        </w:r>
        <w:r w:rsidR="000E75B2" w:rsidRPr="000E75B2">
          <w:rPr>
            <w:rStyle w:val="a9"/>
            <w:lang w:val="en-US"/>
          </w:rPr>
          <w:t xml:space="preserve"> – </w:t>
        </w:r>
        <w:r w:rsidR="000721D3" w:rsidRPr="000E75B2">
          <w:rPr>
            <w:rStyle w:val="a9"/>
            <w:lang w:val="en-US"/>
          </w:rPr>
          <w:t>pravila</w:t>
        </w:r>
        <w:r w:rsidR="000E75B2" w:rsidRPr="000E75B2">
          <w:rPr>
            <w:rStyle w:val="a9"/>
            <w:lang w:val="en-US"/>
          </w:rPr>
          <w:t xml:space="preserve"> – </w:t>
        </w:r>
        <w:r w:rsidR="000721D3" w:rsidRPr="000E75B2">
          <w:rPr>
            <w:rStyle w:val="a9"/>
            <w:lang w:val="en-US"/>
          </w:rPr>
          <w:t>dlia</w:t>
        </w:r>
        <w:r w:rsidR="000E75B2" w:rsidRPr="000E75B2">
          <w:rPr>
            <w:rStyle w:val="a9"/>
            <w:lang w:val="en-US"/>
          </w:rPr>
          <w:t xml:space="preserve"> – </w:t>
        </w:r>
        <w:r w:rsidR="000721D3" w:rsidRPr="000E75B2">
          <w:rPr>
            <w:rStyle w:val="a9"/>
            <w:lang w:val="en-US"/>
          </w:rPr>
          <w:t>perevozchikov.html</w:t>
        </w:r>
      </w:hyperlink>
    </w:p>
    <w:p w14:paraId="55D2A818" w14:textId="6AD0241C" w:rsidR="00454153" w:rsidRPr="00454153" w:rsidRDefault="00454153" w:rsidP="000E75B2">
      <w:pPr>
        <w:pStyle w:val="3"/>
        <w:jc w:val="both"/>
        <w:rPr>
          <w:rFonts w:ascii="Times New Roman" w:hAnsi="Times New Roman"/>
          <w:sz w:val="24"/>
          <w:szCs w:val="24"/>
        </w:rPr>
      </w:pPr>
      <w:bookmarkStart w:id="2" w:name="_Toc43672401"/>
      <w:r w:rsidRPr="00454153">
        <w:rPr>
          <w:rFonts w:ascii="Times New Roman" w:hAnsi="Times New Roman"/>
          <w:sz w:val="24"/>
          <w:szCs w:val="24"/>
        </w:rPr>
        <w:t xml:space="preserve">КОММЕРСАНТЪ; ГЕРМАН КОСТРИНСКИЙ; 2020.21.05; </w:t>
      </w:r>
      <w:r w:rsidR="00901F25" w:rsidRPr="00901F25">
        <w:rPr>
          <w:rFonts w:ascii="Times New Roman" w:hAnsi="Times New Roman"/>
          <w:bCs w:val="0"/>
          <w:sz w:val="24"/>
          <w:szCs w:val="24"/>
        </w:rPr>
        <w:t>«</w:t>
      </w:r>
      <w:r w:rsidRPr="00454153">
        <w:rPr>
          <w:rFonts w:ascii="Times New Roman" w:hAnsi="Times New Roman"/>
          <w:sz w:val="24"/>
          <w:szCs w:val="24"/>
        </w:rPr>
        <w:t>ПОБЕДА</w:t>
      </w:r>
      <w:r w:rsidR="00901F25" w:rsidRPr="00901F25">
        <w:rPr>
          <w:rFonts w:ascii="Times New Roman" w:hAnsi="Times New Roman"/>
          <w:bCs w:val="0"/>
          <w:sz w:val="24"/>
          <w:szCs w:val="24"/>
        </w:rPr>
        <w:t>»</w:t>
      </w:r>
      <w:r w:rsidRPr="00454153">
        <w:rPr>
          <w:rFonts w:ascii="Times New Roman" w:hAnsi="Times New Roman"/>
          <w:sz w:val="24"/>
          <w:szCs w:val="24"/>
        </w:rPr>
        <w:t xml:space="preserve"> СМОЖЕТ ПОЛУЧИТЬ СУБСИДИЮ ЛЕТОМ; АВИАКОМПАНИЯ ПОДАЛА СООТВЕТСТВУЮЩУЮ ЗАЯВКУ</w:t>
      </w:r>
      <w:bookmarkEnd w:id="2"/>
    </w:p>
    <w:p w14:paraId="0349ABB7" w14:textId="2BBDC7C1" w:rsidR="000E75B2" w:rsidRDefault="00454153" w:rsidP="000E75B2">
      <w:pPr>
        <w:jc w:val="both"/>
      </w:pPr>
      <w:r>
        <w:t xml:space="preserve">Авиакомпания </w:t>
      </w:r>
      <w:r w:rsidR="00901F25" w:rsidRPr="00901F25">
        <w:t>«</w:t>
      </w:r>
      <w:r>
        <w:t>Победа</w:t>
      </w:r>
      <w:r w:rsidR="00901F25" w:rsidRPr="00901F25">
        <w:t>»</w:t>
      </w:r>
      <w:r>
        <w:t xml:space="preserve"> (лоукостер </w:t>
      </w:r>
      <w:r w:rsidR="00901F25" w:rsidRPr="00901F25">
        <w:t>«</w:t>
      </w:r>
      <w:r w:rsidRPr="00901F25">
        <w:rPr>
          <w:b/>
        </w:rPr>
        <w:t>Аэрофлот</w:t>
      </w:r>
      <w:r>
        <w:t>а</w:t>
      </w:r>
      <w:r w:rsidR="00901F25" w:rsidRPr="00901F25">
        <w:t>»</w:t>
      </w:r>
      <w:r>
        <w:t xml:space="preserve">) подала заявку в </w:t>
      </w:r>
      <w:r w:rsidRPr="00901F25">
        <w:rPr>
          <w:b/>
        </w:rPr>
        <w:t>Росавиаци</w:t>
      </w:r>
      <w:r>
        <w:t>ю на получение компенсации за потери от пандемии коронавирусной инфекции. Перевозчик будет претендовать на получение субсидии, несмотря на остановку полетов в апреле и мае,</w:t>
      </w:r>
      <w:r w:rsidR="000E75B2">
        <w:t>–</w:t>
      </w:r>
      <w:r>
        <w:t xml:space="preserve"> компания сможет претендовать на компенсацию за те месяцы, в которые выполняла полеты. В этом случае </w:t>
      </w:r>
      <w:r w:rsidR="00901F25" w:rsidRPr="00901F25">
        <w:t>«</w:t>
      </w:r>
      <w:r>
        <w:t>Победа</w:t>
      </w:r>
      <w:r w:rsidR="00901F25" w:rsidRPr="00901F25">
        <w:t>»</w:t>
      </w:r>
      <w:r>
        <w:t xml:space="preserve"> теоретически может получить бюджетную поддержку только за июнь</w:t>
      </w:r>
      <w:r w:rsidR="000E75B2">
        <w:t xml:space="preserve"> – </w:t>
      </w:r>
      <w:r>
        <w:t>июль, поскольку в феврале</w:t>
      </w:r>
      <w:r w:rsidR="000E75B2">
        <w:t xml:space="preserve"> – </w:t>
      </w:r>
      <w:r>
        <w:t>марте пассажиропоток перевозчика рос.</w:t>
      </w:r>
    </w:p>
    <w:p w14:paraId="7AC58B0E" w14:textId="10E89D74" w:rsidR="000E75B2" w:rsidRDefault="00454153" w:rsidP="000E75B2">
      <w:pPr>
        <w:jc w:val="both"/>
      </w:pPr>
      <w:r>
        <w:t xml:space="preserve">Авиакомпания </w:t>
      </w:r>
      <w:r w:rsidR="00901F25" w:rsidRPr="00901F25">
        <w:t>«</w:t>
      </w:r>
      <w:r>
        <w:t>Победа</w:t>
      </w:r>
      <w:r w:rsidR="00901F25" w:rsidRPr="00901F25">
        <w:t>»</w:t>
      </w:r>
      <w:r>
        <w:t xml:space="preserve"> подала заявку в </w:t>
      </w:r>
      <w:r w:rsidRPr="00901F25">
        <w:rPr>
          <w:b/>
        </w:rPr>
        <w:t>Росавиаци</w:t>
      </w:r>
      <w:r>
        <w:t>ю на получение компенсации из бюджета за потери, понесенные из</w:t>
      </w:r>
      <w:r w:rsidR="000E75B2">
        <w:t xml:space="preserve"> – </w:t>
      </w:r>
      <w:r>
        <w:t xml:space="preserve">за пандемии коронавирусной инфекции, пишет </w:t>
      </w:r>
      <w:r w:rsidR="00901F25" w:rsidRPr="00901F25">
        <w:t>«</w:t>
      </w:r>
      <w:r>
        <w:t>РИА Новости</w:t>
      </w:r>
      <w:r w:rsidR="00901F25" w:rsidRPr="00901F25">
        <w:t>»</w:t>
      </w:r>
      <w:r>
        <w:t xml:space="preserve">. Собеседники “Ъ” в группе </w:t>
      </w:r>
      <w:r w:rsidR="00901F25" w:rsidRPr="00901F25">
        <w:t>«</w:t>
      </w:r>
      <w:r w:rsidRPr="00901F25">
        <w:rPr>
          <w:b/>
        </w:rPr>
        <w:t>Аэрофлот</w:t>
      </w:r>
      <w:r w:rsidR="00901F25" w:rsidRPr="00901F25">
        <w:t>»</w:t>
      </w:r>
      <w:r>
        <w:t xml:space="preserve"> подтвердили эту информацию. В самой </w:t>
      </w:r>
      <w:r w:rsidR="00901F25" w:rsidRPr="00901F25">
        <w:t>«</w:t>
      </w:r>
      <w:r>
        <w:t>Победе</w:t>
      </w:r>
      <w:r w:rsidR="00901F25" w:rsidRPr="00901F25">
        <w:t>»</w:t>
      </w:r>
      <w:r>
        <w:t xml:space="preserve"> не комментируют подачу заявки.</w:t>
      </w:r>
    </w:p>
    <w:p w14:paraId="1C991C5D" w14:textId="1AA0238D" w:rsidR="000E75B2" w:rsidRDefault="00454153" w:rsidP="000E75B2">
      <w:pPr>
        <w:jc w:val="both"/>
      </w:pPr>
      <w:r w:rsidRPr="00901F25">
        <w:rPr>
          <w:b/>
        </w:rPr>
        <w:t>Росавиаци</w:t>
      </w:r>
      <w:r>
        <w:t xml:space="preserve">я 18 мая объявила о подписании приказов о выделении трем компаниям группы </w:t>
      </w:r>
      <w:r w:rsidR="00901F25" w:rsidRPr="00901F25">
        <w:t>«</w:t>
      </w:r>
      <w:r w:rsidRPr="00901F25">
        <w:rPr>
          <w:b/>
        </w:rPr>
        <w:t>Аэрофлот</w:t>
      </w:r>
      <w:r w:rsidR="00901F25" w:rsidRPr="00901F25">
        <w:t>»</w:t>
      </w:r>
      <w:r>
        <w:t xml:space="preserve"> 7,89 млрд руб. субсидий за февраль</w:t>
      </w:r>
      <w:r w:rsidR="000E75B2">
        <w:t>–</w:t>
      </w:r>
      <w:r>
        <w:t xml:space="preserve">июль. Деньги будут перечислены </w:t>
      </w:r>
      <w:r w:rsidR="00901F25" w:rsidRPr="00901F25">
        <w:t>«</w:t>
      </w:r>
      <w:r w:rsidRPr="00901F25">
        <w:rPr>
          <w:b/>
        </w:rPr>
        <w:t>Аэрофлот</w:t>
      </w:r>
      <w:r>
        <w:t>у</w:t>
      </w:r>
      <w:r w:rsidR="00901F25" w:rsidRPr="00901F25">
        <w:t>»</w:t>
      </w:r>
      <w:r>
        <w:t xml:space="preserve">, </w:t>
      </w:r>
      <w:r w:rsidR="00901F25" w:rsidRPr="00901F25">
        <w:t>«</w:t>
      </w:r>
      <w:r>
        <w:t>России</w:t>
      </w:r>
      <w:r w:rsidR="00901F25" w:rsidRPr="00901F25">
        <w:t>»</w:t>
      </w:r>
      <w:r>
        <w:t xml:space="preserve">, </w:t>
      </w:r>
      <w:r w:rsidR="00901F25" w:rsidRPr="00901F25">
        <w:t>«</w:t>
      </w:r>
      <w:r>
        <w:t>Авроре</w:t>
      </w:r>
      <w:r w:rsidR="00901F25" w:rsidRPr="00901F25">
        <w:t>»</w:t>
      </w:r>
      <w:r>
        <w:t xml:space="preserve">. Общая сумму бюджетных субсидий </w:t>
      </w:r>
      <w:r w:rsidR="000E75B2">
        <w:t>–</w:t>
      </w:r>
      <w:r>
        <w:t xml:space="preserve"> 23,4 млрд руб.</w:t>
      </w:r>
    </w:p>
    <w:p w14:paraId="29455CB2" w14:textId="0774882F" w:rsidR="00454153" w:rsidRDefault="00454153" w:rsidP="000E75B2">
      <w:pPr>
        <w:jc w:val="both"/>
      </w:pPr>
      <w:r>
        <w:t>Таким образом, три компании группы получат 33,7% от всего объема субсидий (по условиям их распределения больше одна группа компаний получить не может).</w:t>
      </w:r>
    </w:p>
    <w:p w14:paraId="4A54A973" w14:textId="10B551F3" w:rsidR="000E75B2" w:rsidRDefault="00454153" w:rsidP="000E75B2">
      <w:pPr>
        <w:jc w:val="both"/>
      </w:pPr>
      <w:r>
        <w:lastRenderedPageBreak/>
        <w:t xml:space="preserve">Деньги пойдут на зарплаты сотрудникам компаний, выплаты российским лизингодателям и оплату услуг аэропортов. Поскольку </w:t>
      </w:r>
      <w:r w:rsidR="00901F25" w:rsidRPr="00901F25">
        <w:t>«</w:t>
      </w:r>
      <w:r>
        <w:t>Победа</w:t>
      </w:r>
      <w:r w:rsidR="00901F25" w:rsidRPr="00901F25">
        <w:t>»</w:t>
      </w:r>
      <w:r>
        <w:t xml:space="preserve"> тоже входит в группу </w:t>
      </w:r>
      <w:r w:rsidR="00901F25" w:rsidRPr="00901F25">
        <w:t>«</w:t>
      </w:r>
      <w:r w:rsidRPr="00901F25">
        <w:rPr>
          <w:b/>
        </w:rPr>
        <w:t>Аэрофлот</w:t>
      </w:r>
      <w:r w:rsidR="00901F25" w:rsidRPr="00901F25">
        <w:t>»</w:t>
      </w:r>
      <w:r>
        <w:t>, авиакомпания, видимо, будет претендовать на часть средств, уже предназначенных группе.</w:t>
      </w:r>
    </w:p>
    <w:p w14:paraId="628D18A0" w14:textId="10F447AC" w:rsidR="000E75B2" w:rsidRDefault="00454153" w:rsidP="000E75B2">
      <w:pPr>
        <w:jc w:val="both"/>
      </w:pPr>
      <w:r>
        <w:t xml:space="preserve">Как сообщали </w:t>
      </w:r>
      <w:r w:rsidR="00901F25" w:rsidRPr="00901F25">
        <w:t>«</w:t>
      </w:r>
      <w:r>
        <w:t>Ведомости</w:t>
      </w:r>
      <w:r w:rsidR="00901F25" w:rsidRPr="00901F25">
        <w:t>»</w:t>
      </w:r>
      <w:r>
        <w:t xml:space="preserve">, размер субсидии каждой компании будет определен исходя из падения ее пассажиропотока по каждому месяцу. Один </w:t>
      </w:r>
      <w:r w:rsidR="00901F25" w:rsidRPr="00901F25">
        <w:t>«</w:t>
      </w:r>
      <w:r>
        <w:t>потерянный</w:t>
      </w:r>
      <w:r w:rsidR="00901F25" w:rsidRPr="00901F25">
        <w:t>»</w:t>
      </w:r>
      <w:r>
        <w:t xml:space="preserve"> пассажир оценивается в 365 руб. При этом для того, чтобы претендовать на получение средств, компании обязаны выполнять полеты.</w:t>
      </w:r>
    </w:p>
    <w:p w14:paraId="66554702" w14:textId="34D88AA7" w:rsidR="000E75B2" w:rsidRDefault="00901F25" w:rsidP="000E75B2">
      <w:pPr>
        <w:jc w:val="both"/>
      </w:pPr>
      <w:r w:rsidRPr="00901F25">
        <w:t>«</w:t>
      </w:r>
      <w:r w:rsidR="00454153">
        <w:t>Победа</w:t>
      </w:r>
      <w:r w:rsidRPr="00901F25">
        <w:t>»</w:t>
      </w:r>
      <w:r w:rsidR="00454153">
        <w:t xml:space="preserve"> останавливала полеты в апреле</w:t>
      </w:r>
      <w:r w:rsidR="000E75B2">
        <w:t xml:space="preserve"> – </w:t>
      </w:r>
      <w:r w:rsidR="00454153">
        <w:t xml:space="preserve">мае. Впрочем, </w:t>
      </w:r>
      <w:r w:rsidR="00454153" w:rsidRPr="00901F25">
        <w:rPr>
          <w:b/>
        </w:rPr>
        <w:t>министр транспорта</w:t>
      </w:r>
      <w:r w:rsidR="00454153">
        <w:t xml:space="preserve"> </w:t>
      </w:r>
      <w:r w:rsidR="00454153" w:rsidRPr="00901F25">
        <w:rPr>
          <w:b/>
        </w:rPr>
        <w:t>Евгений Дитрих</w:t>
      </w:r>
      <w:r w:rsidR="00454153">
        <w:t xml:space="preserve"> утве</w:t>
      </w:r>
      <w:r w:rsidR="00454153" w:rsidRPr="00901F25">
        <w:rPr>
          <w:b/>
        </w:rPr>
        <w:t>ржд</w:t>
      </w:r>
      <w:r w:rsidR="00454153">
        <w:t xml:space="preserve">ал, что </w:t>
      </w:r>
      <w:r w:rsidRPr="00901F25">
        <w:t>«</w:t>
      </w:r>
      <w:r w:rsidR="00454153">
        <w:t>Победа</w:t>
      </w:r>
      <w:r w:rsidRPr="00901F25">
        <w:t>»</w:t>
      </w:r>
      <w:r w:rsidR="00454153">
        <w:t xml:space="preserve"> может претендовать на получение господдержки. </w:t>
      </w:r>
      <w:r w:rsidRPr="00901F25">
        <w:t>«</w:t>
      </w:r>
      <w:r w:rsidR="00454153">
        <w:t>Внутри суммы все авиакомпании имеют право претендовать на эти меры поддержки</w:t>
      </w:r>
      <w:r w:rsidRPr="00901F25">
        <w:t>»</w:t>
      </w:r>
      <w:r w:rsidR="00454153">
        <w:t>,</w:t>
      </w:r>
      <w:r w:rsidR="000E75B2">
        <w:t>–</w:t>
      </w:r>
      <w:r w:rsidR="00454153">
        <w:t xml:space="preserve"> говорил он. Собеседник “Ъ” в </w:t>
      </w:r>
      <w:r w:rsidR="00454153" w:rsidRPr="00901F25">
        <w:rPr>
          <w:b/>
        </w:rPr>
        <w:t>Росавиаци</w:t>
      </w:r>
      <w:r w:rsidR="00454153">
        <w:t>и объяснил, что лоукостер может получить бюджетную поддержку за те месяцы, когда выполнял полеты. В этом случае компания не получит поддержку за февраль</w:t>
      </w:r>
      <w:r w:rsidR="000E75B2">
        <w:t xml:space="preserve"> – </w:t>
      </w:r>
      <w:r w:rsidR="00454153">
        <w:t>март: пассажиропоток перевозчика продолжал расти даже на фоне поэтапного закрытия границ в начале года. В марте он вырос на 3% по сравнению с мартом прошлого года, до 748 тыс. человек.</w:t>
      </w:r>
    </w:p>
    <w:p w14:paraId="2B8DE699" w14:textId="77777777" w:rsidR="000E75B2" w:rsidRDefault="00454153" w:rsidP="000E75B2">
      <w:pPr>
        <w:jc w:val="both"/>
      </w:pPr>
      <w:r>
        <w:t>Таким образом, лоукостер может претендовать только на компенсацию пассажиропотока в июне</w:t>
      </w:r>
      <w:r w:rsidR="000E75B2">
        <w:t xml:space="preserve"> – </w:t>
      </w:r>
      <w:r>
        <w:t>июле, на которые распространяется действие господдержки, и только в том случае, если пассажиропоток компании будет ниже, чем в соответствующие месяцы 2019 года. Авиакомпания возобновляет полеты с 1 июня.</w:t>
      </w:r>
    </w:p>
    <w:p w14:paraId="3A7FFCFC" w14:textId="7091FC6D" w:rsidR="00454153" w:rsidRDefault="00745AEB" w:rsidP="000E75B2">
      <w:pPr>
        <w:jc w:val="both"/>
      </w:pPr>
      <w:hyperlink r:id="rId7" w:history="1">
        <w:r w:rsidR="00454153" w:rsidRPr="00D42AB3">
          <w:rPr>
            <w:rStyle w:val="a9"/>
          </w:rPr>
          <w:t>https://www.kommersant.ru/doc/4350517</w:t>
        </w:r>
      </w:hyperlink>
    </w:p>
    <w:p w14:paraId="527F88B4" w14:textId="77777777" w:rsidR="000E75B2" w:rsidRDefault="00454153" w:rsidP="000E75B2">
      <w:pPr>
        <w:jc w:val="both"/>
      </w:pPr>
      <w:r>
        <w:t>На ту же тему:</w:t>
      </w:r>
    </w:p>
    <w:p w14:paraId="6C36E0FC" w14:textId="7DD43EF0" w:rsidR="00454153" w:rsidRDefault="00745AEB" w:rsidP="000E75B2">
      <w:pPr>
        <w:jc w:val="both"/>
      </w:pPr>
      <w:hyperlink r:id="rId8" w:history="1">
        <w:r w:rsidR="00454153" w:rsidRPr="00873972">
          <w:rPr>
            <w:rStyle w:val="a9"/>
          </w:rPr>
          <w:t>https://ria.ru/20200521/1571777000.html</w:t>
        </w:r>
      </w:hyperlink>
    </w:p>
    <w:p w14:paraId="48AB099F" w14:textId="77777777" w:rsidR="000E75B2" w:rsidRDefault="00745AEB" w:rsidP="000E75B2">
      <w:pPr>
        <w:jc w:val="both"/>
        <w:rPr>
          <w:lang w:val="en-US"/>
        </w:rPr>
      </w:pPr>
      <w:hyperlink r:id="rId9" w:history="1">
        <w:r w:rsidR="00454153" w:rsidRPr="000E75B2">
          <w:rPr>
            <w:rStyle w:val="a9"/>
            <w:lang w:val="en-US"/>
          </w:rPr>
          <w:t>https://rns.online/transport/aviakompaniya</w:t>
        </w:r>
        <w:r w:rsidR="000E75B2" w:rsidRPr="000E75B2">
          <w:rPr>
            <w:rStyle w:val="a9"/>
            <w:lang w:val="en-US"/>
          </w:rPr>
          <w:t xml:space="preserve"> – </w:t>
        </w:r>
        <w:r w:rsidR="00454153" w:rsidRPr="000E75B2">
          <w:rPr>
            <w:rStyle w:val="a9"/>
            <w:lang w:val="en-US"/>
          </w:rPr>
          <w:t>Pobeda</w:t>
        </w:r>
        <w:r w:rsidR="000E75B2" w:rsidRPr="000E75B2">
          <w:rPr>
            <w:rStyle w:val="a9"/>
            <w:lang w:val="en-US"/>
          </w:rPr>
          <w:t xml:space="preserve"> – </w:t>
        </w:r>
        <w:r w:rsidR="00454153" w:rsidRPr="000E75B2">
          <w:rPr>
            <w:rStyle w:val="a9"/>
            <w:lang w:val="en-US"/>
          </w:rPr>
          <w:t>podala</w:t>
        </w:r>
        <w:r w:rsidR="000E75B2" w:rsidRPr="000E75B2">
          <w:rPr>
            <w:rStyle w:val="a9"/>
            <w:lang w:val="en-US"/>
          </w:rPr>
          <w:t xml:space="preserve"> – </w:t>
        </w:r>
        <w:r w:rsidR="00454153" w:rsidRPr="000E75B2">
          <w:rPr>
            <w:rStyle w:val="a9"/>
            <w:lang w:val="en-US"/>
          </w:rPr>
          <w:t>zayavku</w:t>
        </w:r>
        <w:r w:rsidR="000E75B2" w:rsidRPr="000E75B2">
          <w:rPr>
            <w:rStyle w:val="a9"/>
            <w:lang w:val="en-US"/>
          </w:rPr>
          <w:t xml:space="preserve"> – </w:t>
        </w:r>
        <w:r w:rsidR="00454153" w:rsidRPr="000E75B2">
          <w:rPr>
            <w:rStyle w:val="a9"/>
            <w:lang w:val="en-US"/>
          </w:rPr>
          <w:t>na</w:t>
        </w:r>
        <w:r w:rsidR="000E75B2" w:rsidRPr="000E75B2">
          <w:rPr>
            <w:rStyle w:val="a9"/>
            <w:lang w:val="en-US"/>
          </w:rPr>
          <w:t xml:space="preserve"> – </w:t>
        </w:r>
        <w:r w:rsidR="00454153" w:rsidRPr="000E75B2">
          <w:rPr>
            <w:rStyle w:val="a9"/>
            <w:lang w:val="en-US"/>
          </w:rPr>
          <w:t>poluchenie</w:t>
        </w:r>
        <w:r w:rsidR="000E75B2" w:rsidRPr="000E75B2">
          <w:rPr>
            <w:rStyle w:val="a9"/>
            <w:lang w:val="en-US"/>
          </w:rPr>
          <w:t xml:space="preserve"> – </w:t>
        </w:r>
        <w:r w:rsidR="00454153" w:rsidRPr="000E75B2">
          <w:rPr>
            <w:rStyle w:val="a9"/>
            <w:lang w:val="en-US"/>
          </w:rPr>
          <w:t>subsidii</w:t>
        </w:r>
        <w:r w:rsidR="000E75B2" w:rsidRPr="000E75B2">
          <w:rPr>
            <w:rStyle w:val="a9"/>
            <w:lang w:val="en-US"/>
          </w:rPr>
          <w:t xml:space="preserve"> – </w:t>
        </w:r>
        <w:r w:rsidR="00454153" w:rsidRPr="000E75B2">
          <w:rPr>
            <w:rStyle w:val="a9"/>
            <w:lang w:val="en-US"/>
          </w:rPr>
          <w:t>2020</w:t>
        </w:r>
        <w:r w:rsidR="000E75B2" w:rsidRPr="000E75B2">
          <w:rPr>
            <w:rStyle w:val="a9"/>
            <w:lang w:val="en-US"/>
          </w:rPr>
          <w:t xml:space="preserve"> – </w:t>
        </w:r>
        <w:r w:rsidR="00454153" w:rsidRPr="000E75B2">
          <w:rPr>
            <w:rStyle w:val="a9"/>
            <w:lang w:val="en-US"/>
          </w:rPr>
          <w:t>05</w:t>
        </w:r>
        <w:r w:rsidR="000E75B2" w:rsidRPr="000E75B2">
          <w:rPr>
            <w:rStyle w:val="a9"/>
            <w:lang w:val="en-US"/>
          </w:rPr>
          <w:t xml:space="preserve"> – </w:t>
        </w:r>
        <w:r w:rsidR="00454153" w:rsidRPr="000E75B2">
          <w:rPr>
            <w:rStyle w:val="a9"/>
            <w:lang w:val="en-US"/>
          </w:rPr>
          <w:t>21/</w:t>
        </w:r>
      </w:hyperlink>
    </w:p>
    <w:p w14:paraId="49466000" w14:textId="01AC43A0" w:rsidR="0016302B" w:rsidRPr="0016302B" w:rsidRDefault="0016302B" w:rsidP="000E75B2">
      <w:pPr>
        <w:pStyle w:val="3"/>
        <w:jc w:val="both"/>
        <w:rPr>
          <w:rFonts w:ascii="Times New Roman" w:hAnsi="Times New Roman"/>
          <w:sz w:val="24"/>
          <w:szCs w:val="24"/>
        </w:rPr>
      </w:pPr>
      <w:bookmarkStart w:id="3" w:name="_Toc43672402"/>
      <w:r w:rsidRPr="0016302B">
        <w:rPr>
          <w:rFonts w:ascii="Times New Roman" w:hAnsi="Times New Roman"/>
          <w:sz w:val="24"/>
          <w:szCs w:val="24"/>
        </w:rPr>
        <w:t>ТАСС; 2020.21.05; КАБМИН ОБСУЖДАЕТ ГОССУБСИДИИ ПО КРЕДИТАМ НА ОПЕРЕЖАЮЩЕЕ СТРОИТЕЛЬСТВО ИНФРАСТРУКТУРЫ</w:t>
      </w:r>
      <w:bookmarkEnd w:id="3"/>
    </w:p>
    <w:p w14:paraId="73D4A976" w14:textId="4F0EBB7E" w:rsidR="000E75B2" w:rsidRDefault="0016302B" w:rsidP="000E75B2">
      <w:pPr>
        <w:jc w:val="both"/>
      </w:pPr>
      <w:r>
        <w:t xml:space="preserve">Правительство обсуждает возможность субсидирования процентных ставок по кредитам на опережающее строительство инфраструктуры, сообщил </w:t>
      </w:r>
      <w:r w:rsidRPr="00901F25">
        <w:rPr>
          <w:b/>
        </w:rPr>
        <w:t>министр транспорта</w:t>
      </w:r>
      <w:r>
        <w:t xml:space="preserve"> </w:t>
      </w:r>
      <w:r w:rsidRPr="00901F25">
        <w:rPr>
          <w:b/>
        </w:rPr>
        <w:t>Евгений Дитрих</w:t>
      </w:r>
      <w:r>
        <w:t xml:space="preserve"> на заседании рабочей группы </w:t>
      </w:r>
      <w:r w:rsidR="00901F25" w:rsidRPr="00901F25">
        <w:t>«</w:t>
      </w:r>
      <w:r>
        <w:t>Единой России</w:t>
      </w:r>
      <w:r w:rsidR="00901F25" w:rsidRPr="00901F25">
        <w:t>»</w:t>
      </w:r>
      <w:r>
        <w:t xml:space="preserve"> по подготовке предложений в национальный план по восстановлению экономики и нормализации деловой жизни.</w:t>
      </w:r>
    </w:p>
    <w:p w14:paraId="0D9660BC" w14:textId="462C8BA7" w:rsidR="000E75B2" w:rsidRDefault="00901F25" w:rsidP="000E75B2">
      <w:pPr>
        <w:jc w:val="both"/>
      </w:pPr>
      <w:r w:rsidRPr="00901F25">
        <w:t>«</w:t>
      </w:r>
      <w:r w:rsidR="0016302B">
        <w:t>Антикризисная мера, которую мы сейчас активно продвигаем,</w:t>
      </w:r>
      <w:r w:rsidR="000E75B2">
        <w:t xml:space="preserve"> – </w:t>
      </w:r>
      <w:r w:rsidR="0016302B">
        <w:t>она также продвигается Маратом Шакирзяновичем Хуснуллиным [вице</w:t>
      </w:r>
      <w:r w:rsidR="000E75B2">
        <w:t xml:space="preserve"> – </w:t>
      </w:r>
      <w:r w:rsidR="0016302B">
        <w:t>премьер РФ], и мы ее обсудили с Минфином, они тоже ее поддерживают</w:t>
      </w:r>
      <w:r w:rsidR="000E75B2">
        <w:t xml:space="preserve"> – </w:t>
      </w:r>
      <w:r w:rsidR="0016302B">
        <w:t>состоит в том, чтобы дать возможность строителям опережающими темпами выполнять работы с оплатой за счет кредитных средств. Это означает, что в этот период времени выполненные работы опережающими темпами за счет кредитных средств могут быть профинансированы, а те деньги, которые государство заплатит по своему плану в 2021 или 2022 [годы],</w:t>
      </w:r>
      <w:r w:rsidR="000E75B2">
        <w:t xml:space="preserve"> – </w:t>
      </w:r>
      <w:r w:rsidR="0016302B">
        <w:t>они, по сути, будут выплачены по своему плану, а разницу, кредитную ставку, государство компенсирует</w:t>
      </w:r>
      <w:r w:rsidRPr="00901F25">
        <w:t>»</w:t>
      </w:r>
      <w:r w:rsidR="0016302B">
        <w:t>,</w:t>
      </w:r>
      <w:r w:rsidR="000E75B2">
        <w:t xml:space="preserve"> – </w:t>
      </w:r>
      <w:r w:rsidR="0016302B">
        <w:t>отметил министр.</w:t>
      </w:r>
    </w:p>
    <w:p w14:paraId="5A22FFB2" w14:textId="64511CF4" w:rsidR="000E75B2" w:rsidRDefault="0016302B" w:rsidP="000E75B2">
      <w:pPr>
        <w:jc w:val="both"/>
      </w:pPr>
      <w:r>
        <w:t xml:space="preserve">При этом </w:t>
      </w:r>
      <w:r w:rsidRPr="00901F25">
        <w:rPr>
          <w:b/>
        </w:rPr>
        <w:t>Дитрих</w:t>
      </w:r>
      <w:r>
        <w:t xml:space="preserve"> подчеркнул, что госсубсидии по кредитам позволят </w:t>
      </w:r>
      <w:r w:rsidR="00901F25" w:rsidRPr="00901F25">
        <w:t>«</w:t>
      </w:r>
      <w:r>
        <w:t>не снижая темпов работ, а даже опережая их, вводить объекты стройки</w:t>
      </w:r>
      <w:r w:rsidR="00901F25" w:rsidRPr="00901F25">
        <w:t>»</w:t>
      </w:r>
      <w:r>
        <w:t>.</w:t>
      </w:r>
    </w:p>
    <w:p w14:paraId="48388F64" w14:textId="201C3CC3" w:rsidR="008A024D" w:rsidRDefault="0016302B" w:rsidP="000E75B2">
      <w:pPr>
        <w:jc w:val="both"/>
      </w:pPr>
      <w:r>
        <w:t>На данный момент строительство инфраструктурных объектов в большинстве своем выполняется по графику, несмотря на ограничения из</w:t>
      </w:r>
      <w:r w:rsidR="000E75B2">
        <w:t xml:space="preserve"> – </w:t>
      </w:r>
      <w:r>
        <w:t xml:space="preserve">за пандемии коронавируса. </w:t>
      </w:r>
      <w:r w:rsidR="00901F25" w:rsidRPr="00901F25">
        <w:t>«</w:t>
      </w:r>
      <w:r>
        <w:t>Будем работать на то, чтобы стройка стала локомотивом нашей экономики</w:t>
      </w:r>
      <w:r w:rsidR="00901F25" w:rsidRPr="00901F25">
        <w:t>»</w:t>
      </w:r>
      <w:r>
        <w:t>,</w:t>
      </w:r>
      <w:r w:rsidR="000E75B2">
        <w:t xml:space="preserve"> – </w:t>
      </w:r>
      <w:r>
        <w:t>подчеркнул министр.</w:t>
      </w:r>
    </w:p>
    <w:p w14:paraId="3478DBE3" w14:textId="77777777" w:rsidR="000E75B2" w:rsidRDefault="00745AEB" w:rsidP="000E75B2">
      <w:pPr>
        <w:jc w:val="both"/>
      </w:pPr>
      <w:hyperlink r:id="rId10" w:history="1">
        <w:r w:rsidR="0016302B" w:rsidRPr="00361139">
          <w:rPr>
            <w:rStyle w:val="a9"/>
          </w:rPr>
          <w:t>https://tass.ru/ekonomika/8522985</w:t>
        </w:r>
      </w:hyperlink>
    </w:p>
    <w:p w14:paraId="55F67364" w14:textId="0BB83293" w:rsidR="009508A3" w:rsidRPr="009508A3" w:rsidRDefault="009508A3" w:rsidP="000E75B2">
      <w:pPr>
        <w:pStyle w:val="3"/>
        <w:jc w:val="both"/>
        <w:rPr>
          <w:rFonts w:ascii="Times New Roman" w:hAnsi="Times New Roman"/>
          <w:sz w:val="24"/>
          <w:szCs w:val="24"/>
        </w:rPr>
      </w:pPr>
      <w:bookmarkStart w:id="4" w:name="_Toc43672403"/>
      <w:r w:rsidRPr="009508A3">
        <w:rPr>
          <w:rFonts w:ascii="Times New Roman" w:hAnsi="Times New Roman"/>
          <w:sz w:val="24"/>
          <w:szCs w:val="24"/>
        </w:rPr>
        <w:lastRenderedPageBreak/>
        <w:t>РИА НОВОСТИ; 2020.21.05; В ГД ПРЕДЛОЖИЛИ ТЕСТИРОВАТЬ НА COVID ОТПРАВЛЯЮЩИХСЯ НА РОССИЙСКИЕ КУРОРТЫ</w:t>
      </w:r>
      <w:bookmarkEnd w:id="4"/>
    </w:p>
    <w:p w14:paraId="6AB5A568" w14:textId="16880E11" w:rsidR="009508A3" w:rsidRDefault="009508A3" w:rsidP="000E75B2">
      <w:pPr>
        <w:jc w:val="both"/>
      </w:pPr>
      <w:r>
        <w:t xml:space="preserve">Заместитель председателя комитета Госдумы по физической культуре, спорту, туризму и делам молодежи, член фракции </w:t>
      </w:r>
      <w:r w:rsidR="00901F25" w:rsidRPr="00901F25">
        <w:t>«</w:t>
      </w:r>
      <w:r>
        <w:t>Единая Россия</w:t>
      </w:r>
      <w:r w:rsidR="00901F25" w:rsidRPr="00901F25">
        <w:t>»</w:t>
      </w:r>
      <w:r>
        <w:t xml:space="preserve"> Сергей Кривоносов считает необходимым ввести обязательное тестирование на коронавирусную инфекцию для авиапассажиров, отправляющихся на курорты России, сообщили в пресс</w:t>
      </w:r>
      <w:r w:rsidR="000E75B2">
        <w:t xml:space="preserve"> – </w:t>
      </w:r>
      <w:r>
        <w:t>службе депутата.</w:t>
      </w:r>
    </w:p>
    <w:p w14:paraId="55977E11" w14:textId="77777777" w:rsidR="009508A3" w:rsidRDefault="009508A3" w:rsidP="000E75B2">
      <w:pPr>
        <w:jc w:val="both"/>
      </w:pPr>
      <w:r>
        <w:t xml:space="preserve">Глава </w:t>
      </w:r>
      <w:r w:rsidRPr="00901F25">
        <w:rPr>
          <w:b/>
        </w:rPr>
        <w:t>Минтранс</w:t>
      </w:r>
      <w:r>
        <w:t xml:space="preserve">а РФ </w:t>
      </w:r>
      <w:r w:rsidRPr="00901F25">
        <w:rPr>
          <w:b/>
        </w:rPr>
        <w:t>Евгений Дитрих</w:t>
      </w:r>
      <w:r>
        <w:t xml:space="preserve"> накануне сообщил, что министерство совместно с Роспотребнадзором прорабатывает для всех отраслей транспорта требования к обеспечению санитарной безопасности, чтобы к тому моменту, когда регионы и другие страны будут открываться для транспортных перевозок, пассажиры могли без труда воспользоваться этой услугой.</w:t>
      </w:r>
    </w:p>
    <w:p w14:paraId="2FCC329C" w14:textId="046BB8F9" w:rsidR="009508A3" w:rsidRDefault="00901F25" w:rsidP="000E75B2">
      <w:pPr>
        <w:jc w:val="both"/>
      </w:pPr>
      <w:r w:rsidRPr="00901F25">
        <w:t>«</w:t>
      </w:r>
      <w:r w:rsidR="009508A3">
        <w:t>Кривоносов, комментируя рекомендации Роспотребнадзора по организации работы на воздушном транспорте в условиях сохранения рисков распространения COVID</w:t>
      </w:r>
      <w:r w:rsidR="000E75B2">
        <w:t xml:space="preserve"> – </w:t>
      </w:r>
      <w:r w:rsidR="009508A3">
        <w:t>19, подчеркнул, что предлагаемые меры</w:t>
      </w:r>
      <w:r w:rsidR="000E75B2">
        <w:t xml:space="preserve"> – </w:t>
      </w:r>
      <w:r w:rsidR="009508A3">
        <w:t>обязательный контроль температуры сотрудников и пассажиров, обеспечение их масками, перчатками, антисептиками, соблюдение социальной дистанции, дезинфекция оборудования</w:t>
      </w:r>
      <w:r w:rsidR="000E75B2">
        <w:t xml:space="preserve"> – </w:t>
      </w:r>
      <w:r w:rsidR="009508A3">
        <w:t>недостаточны</w:t>
      </w:r>
      <w:r w:rsidRPr="00901F25">
        <w:t>»</w:t>
      </w:r>
      <w:r w:rsidR="009508A3">
        <w:t>,</w:t>
      </w:r>
      <w:r w:rsidR="000E75B2">
        <w:t xml:space="preserve"> – </w:t>
      </w:r>
      <w:r w:rsidR="009508A3">
        <w:t>отметили в пресс</w:t>
      </w:r>
      <w:r w:rsidR="000E75B2">
        <w:t xml:space="preserve"> – </w:t>
      </w:r>
      <w:r w:rsidR="009508A3">
        <w:t>службе.</w:t>
      </w:r>
    </w:p>
    <w:p w14:paraId="47BE5BBF" w14:textId="719570B5" w:rsidR="009508A3" w:rsidRDefault="009508A3" w:rsidP="000E75B2">
      <w:pPr>
        <w:jc w:val="both"/>
      </w:pPr>
      <w:r>
        <w:t>По мнению парламентария, необходимо ввести обязательное тестирование на COVID</w:t>
      </w:r>
      <w:r w:rsidR="000E75B2">
        <w:t xml:space="preserve"> – </w:t>
      </w:r>
      <w:r>
        <w:t>19 для авиапассажиров, вылетающих в курортные центры Российской Федерации.</w:t>
      </w:r>
    </w:p>
    <w:p w14:paraId="6CD27664" w14:textId="3E9472DA" w:rsidR="009508A3" w:rsidRDefault="009508A3" w:rsidP="000E75B2">
      <w:pPr>
        <w:jc w:val="both"/>
      </w:pPr>
      <w:r>
        <w:t>Как отметили в пресс</w:t>
      </w:r>
      <w:r w:rsidR="000E75B2">
        <w:t xml:space="preserve"> – </w:t>
      </w:r>
      <w:r>
        <w:t>службе, мнение Кривоносова поддержала министр курортов, туризма и олимпийского наследия Краснодарского Края Светлана Балаева. Предлагается также проверять на коронавирус и тех, кто приедет поездом, а осуществлять тестирование</w:t>
      </w:r>
      <w:r w:rsidR="000E75B2">
        <w:t xml:space="preserve"> – </w:t>
      </w:r>
      <w:r>
        <w:t>в аэропортах и на железнодорожных вокзалах.</w:t>
      </w:r>
    </w:p>
    <w:p w14:paraId="4197BBA8" w14:textId="77777777" w:rsidR="000E75B2" w:rsidRDefault="00745AEB" w:rsidP="000E75B2">
      <w:pPr>
        <w:jc w:val="both"/>
      </w:pPr>
      <w:hyperlink r:id="rId11" w:history="1">
        <w:r w:rsidR="009508A3" w:rsidRPr="00873972">
          <w:rPr>
            <w:rStyle w:val="a9"/>
          </w:rPr>
          <w:t>https://ria.ru/20200521/1571777526.html</w:t>
        </w:r>
      </w:hyperlink>
    </w:p>
    <w:p w14:paraId="0D4CBC62" w14:textId="77777777" w:rsidR="004D1C88" w:rsidRPr="00717475" w:rsidRDefault="004D1C88" w:rsidP="000E75B2">
      <w:pPr>
        <w:pStyle w:val="3"/>
        <w:jc w:val="both"/>
        <w:rPr>
          <w:rFonts w:ascii="Times New Roman" w:hAnsi="Times New Roman"/>
          <w:sz w:val="24"/>
          <w:szCs w:val="24"/>
        </w:rPr>
      </w:pPr>
      <w:bookmarkStart w:id="5" w:name="_Toc43672404"/>
      <w:r w:rsidRPr="00717475">
        <w:rPr>
          <w:rFonts w:ascii="Times New Roman" w:hAnsi="Times New Roman"/>
          <w:sz w:val="24"/>
          <w:szCs w:val="24"/>
        </w:rPr>
        <w:t xml:space="preserve">КОММЕРСАНТЪ FM; ЛИЛИЯ ГАЛЯВИЕВА; 2020.22.05; В САМОЛЕТАХ И АЭРОПОРТАХ СМЯГЧАТ КАРАНТИН; НАСКОЛЬКО СТРОГО БУДУТ СОБЛЮДАТЬ ПРАВИЛА, РАЗРАБОТАННЫЕ </w:t>
      </w:r>
      <w:r w:rsidRPr="00901F25">
        <w:rPr>
          <w:rFonts w:ascii="Times New Roman" w:hAnsi="Times New Roman"/>
          <w:sz w:val="24"/>
          <w:szCs w:val="24"/>
        </w:rPr>
        <w:t>РОСАВИАЦИ</w:t>
      </w:r>
      <w:r w:rsidRPr="00717475">
        <w:rPr>
          <w:rFonts w:ascii="Times New Roman" w:hAnsi="Times New Roman"/>
          <w:sz w:val="24"/>
          <w:szCs w:val="24"/>
        </w:rPr>
        <w:t>ЕЙ И РОСПОТРЕБНАДЗОРОМ</w:t>
      </w:r>
      <w:bookmarkEnd w:id="5"/>
    </w:p>
    <w:p w14:paraId="08C5FF8F" w14:textId="77777777" w:rsidR="000E75B2" w:rsidRDefault="004D1C88" w:rsidP="000E75B2">
      <w:pPr>
        <w:jc w:val="both"/>
      </w:pPr>
      <w:r>
        <w:t xml:space="preserve">Пассажирам придется носить маски и перчатки в самолетах и аэропортах как минимум до конца карантина. </w:t>
      </w:r>
      <w:r w:rsidRPr="00901F25">
        <w:rPr>
          <w:b/>
        </w:rPr>
        <w:t>Росавиаци</w:t>
      </w:r>
      <w:r>
        <w:t>я совместно с Роспотребнадзором разработали рекомендации по снятию санитарных ограничений. Все находящиеся на борту должны менять маски каждые три часа, при первых признаках заболевания у пассажиров нужно измерять температуру, а сам самолет регулярно дезинфицировать. Кроме того, бортпроводники должны предлагать пассажирам еду и напитки только в одноразовой посуде.</w:t>
      </w:r>
    </w:p>
    <w:p w14:paraId="582FE622" w14:textId="77777777" w:rsidR="000E75B2" w:rsidRDefault="004D1C88" w:rsidP="000E75B2">
      <w:pPr>
        <w:jc w:val="both"/>
      </w:pPr>
      <w:r>
        <w:t xml:space="preserve">Правда, насколько строго будут соблюдаться меры безопасности, </w:t>
      </w:r>
      <w:r w:rsidR="000E75B2">
        <w:t>–</w:t>
      </w:r>
      <w:r>
        <w:t xml:space="preserve"> большой вопрос, отмечает главный эксперт Института экономики транспорта и транспортной политики Федор Борисов:</w:t>
      </w:r>
    </w:p>
    <w:p w14:paraId="4EFFE8B2" w14:textId="2ECF01CB" w:rsidR="000E75B2" w:rsidRDefault="00901F25" w:rsidP="000E75B2">
      <w:pPr>
        <w:jc w:val="both"/>
      </w:pPr>
      <w:r w:rsidRPr="00901F25">
        <w:t>«</w:t>
      </w:r>
      <w:r w:rsidR="004D1C88">
        <w:t>Если человек очень захочет, он может температуру измерить перед вылетом, то есть это больше для успокоения история.</w:t>
      </w:r>
    </w:p>
    <w:p w14:paraId="658EE5C6" w14:textId="77777777" w:rsidR="000E75B2" w:rsidRDefault="004D1C88" w:rsidP="000E75B2">
      <w:pPr>
        <w:jc w:val="both"/>
      </w:pPr>
      <w:r>
        <w:t xml:space="preserve">Что касается масок, то маски на рейсе Петербург </w:t>
      </w:r>
      <w:r w:rsidR="000E75B2">
        <w:t>–</w:t>
      </w:r>
      <w:r>
        <w:t xml:space="preserve"> Москва вряд ли кого</w:t>
      </w:r>
      <w:r w:rsidR="000E75B2">
        <w:t xml:space="preserve"> – </w:t>
      </w:r>
      <w:r>
        <w:t xml:space="preserve">то сильно смутят, но представить себе, что человек будет абсолютно все время находиться в маске при перелете Москва </w:t>
      </w:r>
      <w:r w:rsidR="000E75B2">
        <w:t>–</w:t>
      </w:r>
      <w:r>
        <w:t xml:space="preserve"> Петропавловск</w:t>
      </w:r>
      <w:r w:rsidR="000E75B2">
        <w:t xml:space="preserve"> – </w:t>
      </w:r>
      <w:r>
        <w:t>Камчатский, несколько сложнее, потому что человеку нужно пить воду, человеку нужно употреблять пищу и делать это в маске, в общем, трудно.</w:t>
      </w:r>
    </w:p>
    <w:p w14:paraId="61162FCE" w14:textId="36A0C5B8" w:rsidR="000E75B2" w:rsidRDefault="004D1C88" w:rsidP="000E75B2">
      <w:pPr>
        <w:jc w:val="both"/>
      </w:pPr>
      <w:r>
        <w:t>Поэтому здесь у нас тоже такие определенные полумеры. На мой взгляд, самым сильным средством в этой истории является в принципе система кондиционирования воздуха: каждые 2</w:t>
      </w:r>
      <w:r w:rsidR="000E75B2">
        <w:t xml:space="preserve"> – </w:t>
      </w:r>
      <w:r>
        <w:t>3 минуты замещается тот воздух, который находится в салоне, поэтому у вируса очень мало шансов перемещаться</w:t>
      </w:r>
      <w:r w:rsidR="00901F25" w:rsidRPr="00901F25">
        <w:t>»</w:t>
      </w:r>
      <w:r>
        <w:t>.</w:t>
      </w:r>
    </w:p>
    <w:p w14:paraId="2633DDF7" w14:textId="7408DCB3" w:rsidR="000E75B2" w:rsidRDefault="004D1C88" w:rsidP="000E75B2">
      <w:pPr>
        <w:jc w:val="both"/>
      </w:pPr>
      <w:r>
        <w:lastRenderedPageBreak/>
        <w:t>В крупнейших авиакомпаниях вечером в четверг оказались не готовы комментировать документ. Отдельные рекомендации касаются аэропортов. Граждане должны соблюдать социальную дистанцию, в том числе в шаттлах и очередях на посадку. Допускать до полетов членов экипажа с температурой свыше 37 градусов запрещено. Также на первых двух этапах снятия ограничений будут закрыты магазины и рестораны, кроме служебных столовых и заведений, работающих на вынос. В Шереметьево и Внуково не смогли предоставить оперативный комментарий. Пресс</w:t>
      </w:r>
      <w:r w:rsidR="000E75B2">
        <w:t xml:space="preserve"> – </w:t>
      </w:r>
      <w:r>
        <w:t xml:space="preserve">секретарь аэропорта </w:t>
      </w:r>
      <w:r w:rsidR="00901F25" w:rsidRPr="00901F25">
        <w:t>«</w:t>
      </w:r>
      <w:r>
        <w:t>Домодедово</w:t>
      </w:r>
      <w:r w:rsidR="00901F25" w:rsidRPr="00901F25">
        <w:t>»</w:t>
      </w:r>
      <w:r>
        <w:t xml:space="preserve"> Александр Власов рассказал “Ъ FM”, что они ввели меры повышенной безопасности еще до того, как ведомства выпустили обсуждаемый документ:</w:t>
      </w:r>
    </w:p>
    <w:p w14:paraId="0DA7CF75" w14:textId="47BCEE37" w:rsidR="000E75B2" w:rsidRDefault="00901F25" w:rsidP="000E75B2">
      <w:pPr>
        <w:jc w:val="both"/>
      </w:pPr>
      <w:r w:rsidRPr="00901F25">
        <w:t>«</w:t>
      </w:r>
      <w:r w:rsidR="004D1C88">
        <w:t>В терминале нанесена специальная разметка для соблюдения безопасной дистанции, а также осуществляется 100% медконтроль сотрудников аэропорта, измерение температуры всех посетителей на входе в аэропорт, кратно увеличена частота обработки специальными средствами всех помещений и транспортных средств, которые задействованы в пассажирском обслуживании. В зоне прилета и вылета внутренних линий установлены для пассажиров пункты дезинфекции рук. Кроме того, в терминале установлены вендинговые автоматы с перчатками, масками и дезинфицирующими средствами</w:t>
      </w:r>
      <w:r w:rsidRPr="00901F25">
        <w:t>»</w:t>
      </w:r>
      <w:r w:rsidR="004D1C88">
        <w:t>.</w:t>
      </w:r>
    </w:p>
    <w:p w14:paraId="00DD5557" w14:textId="77777777" w:rsidR="000E75B2" w:rsidRDefault="004D1C88" w:rsidP="000E75B2">
      <w:pPr>
        <w:jc w:val="both"/>
      </w:pPr>
      <w:r>
        <w:t xml:space="preserve">В ближайшие месяцы спрос на авиаперелеты вряд ли будет высоким, поэтому аэропортам не составит труда следовать рекомендациям Роспотребнадзора и </w:t>
      </w:r>
      <w:r w:rsidRPr="00901F25">
        <w:rPr>
          <w:b/>
        </w:rPr>
        <w:t>Росавиаци</w:t>
      </w:r>
      <w:r>
        <w:t>и. В этом уверен аналитик, главный редактор портала Avia.ru Роман Гусаров. Впрочем, чтобы выполнить все требования безукоризненно, аэропортам придется скорректировать внутренние правила.</w:t>
      </w:r>
    </w:p>
    <w:p w14:paraId="4695D694" w14:textId="46638B28" w:rsidR="000E75B2" w:rsidRDefault="00901F25" w:rsidP="000E75B2">
      <w:pPr>
        <w:jc w:val="both"/>
      </w:pPr>
      <w:r w:rsidRPr="00901F25">
        <w:t>«</w:t>
      </w:r>
      <w:r w:rsidR="004D1C88">
        <w:t xml:space="preserve">Вопрос той же очереди, начиная со входа в терминал, может быть, не так тщательно досматривать, либо, может, вообще не досматривать, но такие участки, как граница, таможня, здесь ничего не поделаешь, единственное, что кабинок пограничного контроля всегда больше, чем пограничников, так что здесь, наверное, должны подключаться не только аэропортовые, вообще авиационные службы, государственные службы должны увеличить штат. И, конечно же, самое сложное </w:t>
      </w:r>
      <w:r w:rsidR="000E75B2">
        <w:t>–</w:t>
      </w:r>
      <w:r w:rsidR="004D1C88">
        <w:t xml:space="preserve"> это посадка в самолет, вместо двух автобусов нужно будет 10. Не факт, что аэропорт сможет обеспечить такое количество автобусов, или сколько времени будет происходить эта посадка</w:t>
      </w:r>
      <w:r w:rsidRPr="00901F25">
        <w:t>»</w:t>
      </w:r>
      <w:r w:rsidR="004D1C88">
        <w:t>.</w:t>
      </w:r>
    </w:p>
    <w:p w14:paraId="5CD2D0C4" w14:textId="77777777" w:rsidR="000E75B2" w:rsidRDefault="004D1C88" w:rsidP="000E75B2">
      <w:pPr>
        <w:jc w:val="both"/>
      </w:pPr>
      <w:r>
        <w:t>В рекомендациях также прописано, что аэропорты, принимающие рейсы из стран, где выявлено больше 50 тыс. случаев заражения коронавирусом, будут относиться к категории повышенного риска. Исходя из текста документа, санитарные ограничения с них будут сниматься в последнюю очередь.</w:t>
      </w:r>
    </w:p>
    <w:p w14:paraId="57448575" w14:textId="7D55BA23" w:rsidR="004D1C88" w:rsidRDefault="00745AEB" w:rsidP="000E75B2">
      <w:pPr>
        <w:jc w:val="both"/>
      </w:pPr>
      <w:hyperlink r:id="rId12" w:history="1">
        <w:r w:rsidR="004D1C88" w:rsidRPr="0056595F">
          <w:rPr>
            <w:rStyle w:val="a9"/>
          </w:rPr>
          <w:t>https://www.kommersant.ru/doc/4351045?from=main_sujet</w:t>
        </w:r>
      </w:hyperlink>
    </w:p>
    <w:p w14:paraId="7AC0B177" w14:textId="77777777" w:rsidR="004D1C88" w:rsidRPr="00901F25" w:rsidRDefault="004D1C88" w:rsidP="000E75B2">
      <w:pPr>
        <w:jc w:val="both"/>
      </w:pPr>
      <w:r>
        <w:t>На</w:t>
      </w:r>
      <w:r w:rsidRPr="00901F25">
        <w:t xml:space="preserve"> </w:t>
      </w:r>
      <w:r>
        <w:t>ту</w:t>
      </w:r>
      <w:r w:rsidRPr="00901F25">
        <w:t xml:space="preserve"> </w:t>
      </w:r>
      <w:r>
        <w:t>же</w:t>
      </w:r>
      <w:r w:rsidRPr="00901F25">
        <w:t xml:space="preserve"> </w:t>
      </w:r>
      <w:r>
        <w:t>тему</w:t>
      </w:r>
      <w:r w:rsidRPr="00901F25">
        <w:t>:</w:t>
      </w:r>
    </w:p>
    <w:p w14:paraId="4D652BE0" w14:textId="18CC8A70" w:rsidR="004D1C88" w:rsidRPr="000E75B2" w:rsidRDefault="00745AEB" w:rsidP="000E75B2">
      <w:pPr>
        <w:jc w:val="both"/>
        <w:rPr>
          <w:lang w:val="en-US"/>
        </w:rPr>
      </w:pPr>
      <w:hyperlink r:id="rId13" w:history="1">
        <w:r w:rsidR="004D1C88" w:rsidRPr="000E75B2">
          <w:rPr>
            <w:rStyle w:val="a9"/>
            <w:lang w:val="en-US"/>
          </w:rPr>
          <w:t>https://www.interfax</w:t>
        </w:r>
        <w:r w:rsidR="000E75B2" w:rsidRPr="000E75B2">
          <w:rPr>
            <w:rStyle w:val="a9"/>
            <w:lang w:val="en-US"/>
          </w:rPr>
          <w:t xml:space="preserve"> – </w:t>
        </w:r>
        <w:r w:rsidR="004D1C88" w:rsidRPr="000E75B2">
          <w:rPr>
            <w:rStyle w:val="a9"/>
            <w:lang w:val="en-US"/>
          </w:rPr>
          <w:t>russia.ru/main/lyudey</w:t>
        </w:r>
        <w:r w:rsidR="000E75B2" w:rsidRPr="000E75B2">
          <w:rPr>
            <w:rStyle w:val="a9"/>
            <w:lang w:val="en-US"/>
          </w:rPr>
          <w:t xml:space="preserve"> – </w:t>
        </w:r>
        <w:r w:rsidR="004D1C88" w:rsidRPr="000E75B2">
          <w:rPr>
            <w:rStyle w:val="a9"/>
            <w:lang w:val="en-US"/>
          </w:rPr>
          <w:t>bez</w:t>
        </w:r>
        <w:r w:rsidR="000E75B2" w:rsidRPr="000E75B2">
          <w:rPr>
            <w:rStyle w:val="a9"/>
            <w:lang w:val="en-US"/>
          </w:rPr>
          <w:t xml:space="preserve"> – </w:t>
        </w:r>
        <w:r w:rsidR="004D1C88" w:rsidRPr="000E75B2">
          <w:rPr>
            <w:rStyle w:val="a9"/>
            <w:lang w:val="en-US"/>
          </w:rPr>
          <w:t>masok</w:t>
        </w:r>
        <w:r w:rsidR="000E75B2" w:rsidRPr="000E75B2">
          <w:rPr>
            <w:rStyle w:val="a9"/>
            <w:lang w:val="en-US"/>
          </w:rPr>
          <w:t xml:space="preserve"> – </w:t>
        </w:r>
        <w:r w:rsidR="004D1C88" w:rsidRPr="000E75B2">
          <w:rPr>
            <w:rStyle w:val="a9"/>
            <w:lang w:val="en-US"/>
          </w:rPr>
          <w:t>ne</w:t>
        </w:r>
        <w:r w:rsidR="000E75B2" w:rsidRPr="000E75B2">
          <w:rPr>
            <w:rStyle w:val="a9"/>
            <w:lang w:val="en-US"/>
          </w:rPr>
          <w:t xml:space="preserve"> – </w:t>
        </w:r>
        <w:r w:rsidR="004D1C88" w:rsidRPr="000E75B2">
          <w:rPr>
            <w:rStyle w:val="a9"/>
            <w:lang w:val="en-US"/>
          </w:rPr>
          <w:t>dopustyat</w:t>
        </w:r>
        <w:r w:rsidR="000E75B2" w:rsidRPr="000E75B2">
          <w:rPr>
            <w:rStyle w:val="a9"/>
            <w:lang w:val="en-US"/>
          </w:rPr>
          <w:t xml:space="preserve"> – </w:t>
        </w:r>
        <w:r w:rsidR="004D1C88" w:rsidRPr="000E75B2">
          <w:rPr>
            <w:rStyle w:val="a9"/>
            <w:lang w:val="en-US"/>
          </w:rPr>
          <w:t>k</w:t>
        </w:r>
        <w:r w:rsidR="000E75B2" w:rsidRPr="000E75B2">
          <w:rPr>
            <w:rStyle w:val="a9"/>
            <w:lang w:val="en-US"/>
          </w:rPr>
          <w:t xml:space="preserve"> – </w:t>
        </w:r>
        <w:r w:rsidR="004D1C88" w:rsidRPr="000E75B2">
          <w:rPr>
            <w:rStyle w:val="a9"/>
            <w:lang w:val="en-US"/>
          </w:rPr>
          <w:t>poletu</w:t>
        </w:r>
      </w:hyperlink>
    </w:p>
    <w:p w14:paraId="3D50FDC7" w14:textId="77777777" w:rsidR="004D1C88" w:rsidRPr="000E75B2" w:rsidRDefault="00745AEB" w:rsidP="000E75B2">
      <w:pPr>
        <w:jc w:val="both"/>
        <w:rPr>
          <w:lang w:val="en-US"/>
        </w:rPr>
      </w:pPr>
      <w:hyperlink r:id="rId14" w:history="1">
        <w:r w:rsidR="004D1C88" w:rsidRPr="000E75B2">
          <w:rPr>
            <w:rStyle w:val="a9"/>
            <w:lang w:val="en-US"/>
          </w:rPr>
          <w:t>https://tourism.interfax.ru/ru/news/articles/70078</w:t>
        </w:r>
      </w:hyperlink>
    </w:p>
    <w:p w14:paraId="6724871E" w14:textId="61AA2622" w:rsidR="004D1C88" w:rsidRPr="000E75B2" w:rsidRDefault="00745AEB" w:rsidP="000E75B2">
      <w:pPr>
        <w:jc w:val="both"/>
        <w:rPr>
          <w:lang w:val="en-US"/>
        </w:rPr>
      </w:pPr>
      <w:hyperlink r:id="rId15" w:history="1">
        <w:r w:rsidR="004D1C88" w:rsidRPr="000E75B2">
          <w:rPr>
            <w:rStyle w:val="a9"/>
            <w:lang w:val="en-US"/>
          </w:rPr>
          <w:t>https://futurerussia.gov.ru/nacionalnye</w:t>
        </w:r>
        <w:r w:rsidR="000E75B2" w:rsidRPr="000E75B2">
          <w:rPr>
            <w:rStyle w:val="a9"/>
            <w:lang w:val="en-US"/>
          </w:rPr>
          <w:t xml:space="preserve"> – </w:t>
        </w:r>
        <w:r w:rsidR="004D1C88" w:rsidRPr="000E75B2">
          <w:rPr>
            <w:rStyle w:val="a9"/>
            <w:lang w:val="en-US"/>
          </w:rPr>
          <w:t>proekty/aviapassazirov</w:t>
        </w:r>
        <w:r w:rsidR="000E75B2" w:rsidRPr="000E75B2">
          <w:rPr>
            <w:rStyle w:val="a9"/>
            <w:lang w:val="en-US"/>
          </w:rPr>
          <w:t xml:space="preserve"> – </w:t>
        </w:r>
        <w:r w:rsidR="004D1C88" w:rsidRPr="000E75B2">
          <w:rPr>
            <w:rStyle w:val="a9"/>
            <w:lang w:val="en-US"/>
          </w:rPr>
          <w:t>ne</w:t>
        </w:r>
        <w:r w:rsidR="000E75B2" w:rsidRPr="000E75B2">
          <w:rPr>
            <w:rStyle w:val="a9"/>
            <w:lang w:val="en-US"/>
          </w:rPr>
          <w:t xml:space="preserve"> – </w:t>
        </w:r>
        <w:r w:rsidR="004D1C88" w:rsidRPr="000E75B2">
          <w:rPr>
            <w:rStyle w:val="a9"/>
            <w:lang w:val="en-US"/>
          </w:rPr>
          <w:t>stanut</w:t>
        </w:r>
        <w:r w:rsidR="000E75B2" w:rsidRPr="000E75B2">
          <w:rPr>
            <w:rStyle w:val="a9"/>
            <w:lang w:val="en-US"/>
          </w:rPr>
          <w:t xml:space="preserve"> – </w:t>
        </w:r>
        <w:r w:rsidR="004D1C88" w:rsidRPr="000E75B2">
          <w:rPr>
            <w:rStyle w:val="a9"/>
            <w:lang w:val="en-US"/>
          </w:rPr>
          <w:t>rassazivat</w:t>
        </w:r>
        <w:r w:rsidR="000E75B2" w:rsidRPr="000E75B2">
          <w:rPr>
            <w:rStyle w:val="a9"/>
            <w:lang w:val="en-US"/>
          </w:rPr>
          <w:t xml:space="preserve"> – </w:t>
        </w:r>
        <w:r w:rsidR="004D1C88" w:rsidRPr="000E75B2">
          <w:rPr>
            <w:rStyle w:val="a9"/>
            <w:lang w:val="en-US"/>
          </w:rPr>
          <w:t>v</w:t>
        </w:r>
        <w:r w:rsidR="000E75B2" w:rsidRPr="000E75B2">
          <w:rPr>
            <w:rStyle w:val="a9"/>
            <w:lang w:val="en-US"/>
          </w:rPr>
          <w:t xml:space="preserve"> – </w:t>
        </w:r>
        <w:r w:rsidR="004D1C88" w:rsidRPr="000E75B2">
          <w:rPr>
            <w:rStyle w:val="a9"/>
            <w:lang w:val="en-US"/>
          </w:rPr>
          <w:t>sahmatnom</w:t>
        </w:r>
        <w:r w:rsidR="000E75B2" w:rsidRPr="000E75B2">
          <w:rPr>
            <w:rStyle w:val="a9"/>
            <w:lang w:val="en-US"/>
          </w:rPr>
          <w:t xml:space="preserve"> – </w:t>
        </w:r>
        <w:r w:rsidR="004D1C88" w:rsidRPr="000E75B2">
          <w:rPr>
            <w:rStyle w:val="a9"/>
            <w:lang w:val="en-US"/>
          </w:rPr>
          <w:t>poradke</w:t>
        </w:r>
      </w:hyperlink>
    </w:p>
    <w:p w14:paraId="7F608334" w14:textId="77777777" w:rsidR="004D1C88" w:rsidRPr="000E75B2" w:rsidRDefault="00745AEB" w:rsidP="000E75B2">
      <w:pPr>
        <w:jc w:val="both"/>
        <w:rPr>
          <w:lang w:val="en-US"/>
        </w:rPr>
      </w:pPr>
      <w:hyperlink r:id="rId16" w:history="1">
        <w:r w:rsidR="004D1C88" w:rsidRPr="000E75B2">
          <w:rPr>
            <w:rStyle w:val="a9"/>
            <w:lang w:val="en-US"/>
          </w:rPr>
          <w:t>https://tass.ru/obschestvo/8531895</w:t>
        </w:r>
      </w:hyperlink>
    </w:p>
    <w:p w14:paraId="34966504" w14:textId="77777777" w:rsidR="004D1C88" w:rsidRPr="000E75B2" w:rsidRDefault="00745AEB" w:rsidP="000E75B2">
      <w:pPr>
        <w:jc w:val="both"/>
        <w:rPr>
          <w:rStyle w:val="a9"/>
          <w:lang w:val="en-US"/>
        </w:rPr>
      </w:pPr>
      <w:hyperlink r:id="rId17" w:history="1">
        <w:r w:rsidR="004D1C88" w:rsidRPr="000E75B2">
          <w:rPr>
            <w:rStyle w:val="a9"/>
            <w:lang w:val="en-US"/>
          </w:rPr>
          <w:t>https://tass.ru/obschestvo/8536241</w:t>
        </w:r>
      </w:hyperlink>
    </w:p>
    <w:p w14:paraId="08AE1F80" w14:textId="77777777" w:rsidR="004D1C88" w:rsidRPr="000E75B2" w:rsidRDefault="00745AEB" w:rsidP="000E75B2">
      <w:pPr>
        <w:jc w:val="both"/>
        <w:rPr>
          <w:lang w:val="en-US"/>
        </w:rPr>
      </w:pPr>
      <w:hyperlink r:id="rId18" w:history="1">
        <w:r w:rsidR="004D1C88" w:rsidRPr="000E75B2">
          <w:rPr>
            <w:rStyle w:val="a9"/>
            <w:lang w:val="en-US"/>
          </w:rPr>
          <w:t>https://ria.ru/20200521/1571799064.html</w:t>
        </w:r>
      </w:hyperlink>
    </w:p>
    <w:p w14:paraId="1AFB2B33" w14:textId="77777777" w:rsidR="004D1C88" w:rsidRPr="000E75B2" w:rsidRDefault="00745AEB" w:rsidP="000E75B2">
      <w:pPr>
        <w:jc w:val="both"/>
        <w:rPr>
          <w:lang w:val="en-US"/>
        </w:rPr>
      </w:pPr>
      <w:hyperlink r:id="rId19" w:history="1">
        <w:r w:rsidR="004D1C88" w:rsidRPr="000E75B2">
          <w:rPr>
            <w:rStyle w:val="a9"/>
            <w:lang w:val="en-US"/>
          </w:rPr>
          <w:t>https://ria.ru/20200521/1571799193.html</w:t>
        </w:r>
      </w:hyperlink>
    </w:p>
    <w:p w14:paraId="30B4F1C2" w14:textId="77777777" w:rsidR="004D1C88" w:rsidRPr="000E75B2" w:rsidRDefault="00745AEB" w:rsidP="000E75B2">
      <w:pPr>
        <w:jc w:val="both"/>
        <w:rPr>
          <w:lang w:val="en-US"/>
        </w:rPr>
      </w:pPr>
      <w:hyperlink r:id="rId20" w:history="1">
        <w:r w:rsidR="004D1C88" w:rsidRPr="000E75B2">
          <w:rPr>
            <w:rStyle w:val="a9"/>
            <w:lang w:val="en-US"/>
          </w:rPr>
          <w:t>https://1prime.ru/business/20200521/831490629.html</w:t>
        </w:r>
      </w:hyperlink>
    </w:p>
    <w:p w14:paraId="28AB7C17" w14:textId="5B0AAA32" w:rsidR="004D1C88" w:rsidRPr="000E75B2" w:rsidRDefault="00745AEB" w:rsidP="000E75B2">
      <w:pPr>
        <w:jc w:val="both"/>
        <w:rPr>
          <w:lang w:val="en-US"/>
        </w:rPr>
      </w:pPr>
      <w:hyperlink r:id="rId21" w:history="1">
        <w:r w:rsidR="004D1C88" w:rsidRPr="000E75B2">
          <w:rPr>
            <w:rStyle w:val="a9"/>
            <w:lang w:val="en-US"/>
          </w:rPr>
          <w:t>https://rns.online/transport/Rospotrebnadzor</w:t>
        </w:r>
        <w:r w:rsidR="000E75B2" w:rsidRPr="000E75B2">
          <w:rPr>
            <w:rStyle w:val="a9"/>
            <w:lang w:val="en-US"/>
          </w:rPr>
          <w:t xml:space="preserve"> – </w:t>
        </w:r>
        <w:r w:rsidR="004D1C88" w:rsidRPr="000E75B2">
          <w:rPr>
            <w:rStyle w:val="a9"/>
            <w:lang w:val="en-US"/>
          </w:rPr>
          <w:t>otkazalsya</w:t>
        </w:r>
        <w:r w:rsidR="000E75B2" w:rsidRPr="000E75B2">
          <w:rPr>
            <w:rStyle w:val="a9"/>
            <w:lang w:val="en-US"/>
          </w:rPr>
          <w:t xml:space="preserve"> – </w:t>
        </w:r>
        <w:r w:rsidR="004D1C88" w:rsidRPr="000E75B2">
          <w:rPr>
            <w:rStyle w:val="a9"/>
            <w:lang w:val="en-US"/>
          </w:rPr>
          <w:t>ot</w:t>
        </w:r>
        <w:r w:rsidR="000E75B2" w:rsidRPr="000E75B2">
          <w:rPr>
            <w:rStyle w:val="a9"/>
            <w:lang w:val="en-US"/>
          </w:rPr>
          <w:t xml:space="preserve"> – </w:t>
        </w:r>
        <w:r w:rsidR="004D1C88" w:rsidRPr="000E75B2">
          <w:rPr>
            <w:rStyle w:val="a9"/>
            <w:lang w:val="en-US"/>
          </w:rPr>
          <w:t>rekomendatsii</w:t>
        </w:r>
        <w:r w:rsidR="000E75B2" w:rsidRPr="000E75B2">
          <w:rPr>
            <w:rStyle w:val="a9"/>
            <w:lang w:val="en-US"/>
          </w:rPr>
          <w:t xml:space="preserve"> – </w:t>
        </w:r>
        <w:r w:rsidR="004D1C88" w:rsidRPr="000E75B2">
          <w:rPr>
            <w:rStyle w:val="a9"/>
            <w:lang w:val="en-US"/>
          </w:rPr>
          <w:t>o</w:t>
        </w:r>
        <w:r w:rsidR="000E75B2" w:rsidRPr="000E75B2">
          <w:rPr>
            <w:rStyle w:val="a9"/>
            <w:lang w:val="en-US"/>
          </w:rPr>
          <w:t xml:space="preserve"> – </w:t>
        </w:r>
        <w:r w:rsidR="004D1C88" w:rsidRPr="000E75B2">
          <w:rPr>
            <w:rStyle w:val="a9"/>
            <w:lang w:val="en-US"/>
          </w:rPr>
          <w:t>spetsrassadke</w:t>
        </w:r>
        <w:r w:rsidR="000E75B2" w:rsidRPr="000E75B2">
          <w:rPr>
            <w:rStyle w:val="a9"/>
            <w:lang w:val="en-US"/>
          </w:rPr>
          <w:t xml:space="preserve"> – </w:t>
        </w:r>
        <w:r w:rsidR="004D1C88" w:rsidRPr="000E75B2">
          <w:rPr>
            <w:rStyle w:val="a9"/>
            <w:lang w:val="en-US"/>
          </w:rPr>
          <w:t>v</w:t>
        </w:r>
        <w:r w:rsidR="000E75B2" w:rsidRPr="000E75B2">
          <w:rPr>
            <w:rStyle w:val="a9"/>
            <w:lang w:val="en-US"/>
          </w:rPr>
          <w:t xml:space="preserve"> – </w:t>
        </w:r>
        <w:r w:rsidR="004D1C88" w:rsidRPr="000E75B2">
          <w:rPr>
            <w:rStyle w:val="a9"/>
            <w:lang w:val="en-US"/>
          </w:rPr>
          <w:t>samoletah</w:t>
        </w:r>
        <w:r w:rsidR="000E75B2" w:rsidRPr="000E75B2">
          <w:rPr>
            <w:rStyle w:val="a9"/>
            <w:lang w:val="en-US"/>
          </w:rPr>
          <w:t xml:space="preserve"> – </w:t>
        </w:r>
        <w:r w:rsidR="004D1C88" w:rsidRPr="000E75B2">
          <w:rPr>
            <w:rStyle w:val="a9"/>
            <w:lang w:val="en-US"/>
          </w:rPr>
          <w:t>2020</w:t>
        </w:r>
        <w:r w:rsidR="000E75B2" w:rsidRPr="000E75B2">
          <w:rPr>
            <w:rStyle w:val="a9"/>
            <w:lang w:val="en-US"/>
          </w:rPr>
          <w:t xml:space="preserve"> – </w:t>
        </w:r>
        <w:r w:rsidR="004D1C88" w:rsidRPr="000E75B2">
          <w:rPr>
            <w:rStyle w:val="a9"/>
            <w:lang w:val="en-US"/>
          </w:rPr>
          <w:t>05</w:t>
        </w:r>
        <w:r w:rsidR="000E75B2" w:rsidRPr="000E75B2">
          <w:rPr>
            <w:rStyle w:val="a9"/>
            <w:lang w:val="en-US"/>
          </w:rPr>
          <w:t xml:space="preserve"> – </w:t>
        </w:r>
        <w:r w:rsidR="004D1C88" w:rsidRPr="000E75B2">
          <w:rPr>
            <w:rStyle w:val="a9"/>
            <w:lang w:val="en-US"/>
          </w:rPr>
          <w:t>21/</w:t>
        </w:r>
      </w:hyperlink>
    </w:p>
    <w:p w14:paraId="55C44550" w14:textId="027ABB90" w:rsidR="004D1C88" w:rsidRPr="000E75B2" w:rsidRDefault="00745AEB" w:rsidP="000E75B2">
      <w:pPr>
        <w:jc w:val="both"/>
        <w:rPr>
          <w:lang w:val="en-US"/>
        </w:rPr>
      </w:pPr>
      <w:hyperlink r:id="rId22" w:history="1">
        <w:r w:rsidR="004D1C88" w:rsidRPr="000E75B2">
          <w:rPr>
            <w:rStyle w:val="a9"/>
            <w:lang w:val="en-US"/>
          </w:rPr>
          <w:t>https://rns.online/transport/Rospotrebnadzor</w:t>
        </w:r>
        <w:r w:rsidR="000E75B2" w:rsidRPr="000E75B2">
          <w:rPr>
            <w:rStyle w:val="a9"/>
            <w:lang w:val="en-US"/>
          </w:rPr>
          <w:t xml:space="preserve"> – </w:t>
        </w:r>
        <w:r w:rsidR="004D1C88" w:rsidRPr="000E75B2">
          <w:rPr>
            <w:rStyle w:val="a9"/>
            <w:lang w:val="en-US"/>
          </w:rPr>
          <w:t>i</w:t>
        </w:r>
        <w:r w:rsidR="000E75B2" w:rsidRPr="000E75B2">
          <w:rPr>
            <w:rStyle w:val="a9"/>
            <w:lang w:val="en-US"/>
          </w:rPr>
          <w:t xml:space="preserve"> – </w:t>
        </w:r>
        <w:r w:rsidR="004D1C88" w:rsidRPr="000E75B2">
          <w:rPr>
            <w:rStyle w:val="a9"/>
            <w:lang w:val="en-US"/>
          </w:rPr>
          <w:t>Rosavitsiya</w:t>
        </w:r>
        <w:r w:rsidR="000E75B2" w:rsidRPr="000E75B2">
          <w:rPr>
            <w:rStyle w:val="a9"/>
            <w:lang w:val="en-US"/>
          </w:rPr>
          <w:t xml:space="preserve"> – </w:t>
        </w:r>
        <w:r w:rsidR="004D1C88" w:rsidRPr="000E75B2">
          <w:rPr>
            <w:rStyle w:val="a9"/>
            <w:lang w:val="en-US"/>
          </w:rPr>
          <w:t>soglasovali</w:t>
        </w:r>
        <w:r w:rsidR="000E75B2" w:rsidRPr="000E75B2">
          <w:rPr>
            <w:rStyle w:val="a9"/>
            <w:lang w:val="en-US"/>
          </w:rPr>
          <w:t xml:space="preserve"> – </w:t>
        </w:r>
        <w:r w:rsidR="004D1C88" w:rsidRPr="000E75B2">
          <w:rPr>
            <w:rStyle w:val="a9"/>
            <w:lang w:val="en-US"/>
          </w:rPr>
          <w:t>rekomendatsii</w:t>
        </w:r>
        <w:r w:rsidR="000E75B2" w:rsidRPr="000E75B2">
          <w:rPr>
            <w:rStyle w:val="a9"/>
            <w:lang w:val="en-US"/>
          </w:rPr>
          <w:t xml:space="preserve"> – </w:t>
        </w:r>
        <w:r w:rsidR="004D1C88" w:rsidRPr="000E75B2">
          <w:rPr>
            <w:rStyle w:val="a9"/>
            <w:lang w:val="en-US"/>
          </w:rPr>
          <w:t>po</w:t>
        </w:r>
        <w:r w:rsidR="000E75B2" w:rsidRPr="000E75B2">
          <w:rPr>
            <w:rStyle w:val="a9"/>
            <w:lang w:val="en-US"/>
          </w:rPr>
          <w:t xml:space="preserve"> – </w:t>
        </w:r>
        <w:r w:rsidR="004D1C88" w:rsidRPr="000E75B2">
          <w:rPr>
            <w:rStyle w:val="a9"/>
            <w:lang w:val="en-US"/>
          </w:rPr>
          <w:t>aviaperevozkam</w:t>
        </w:r>
        <w:r w:rsidR="000E75B2" w:rsidRPr="000E75B2">
          <w:rPr>
            <w:rStyle w:val="a9"/>
            <w:lang w:val="en-US"/>
          </w:rPr>
          <w:t xml:space="preserve"> –</w:t>
        </w:r>
        <w:r w:rsidR="000E75B2">
          <w:rPr>
            <w:rStyle w:val="a9"/>
            <w:lang w:val="en-US"/>
          </w:rPr>
          <w:t xml:space="preserve"> </w:t>
        </w:r>
        <w:r w:rsidR="000E75B2" w:rsidRPr="000E75B2">
          <w:rPr>
            <w:rStyle w:val="a9"/>
            <w:lang w:val="en-US"/>
          </w:rPr>
          <w:t xml:space="preserve">– </w:t>
        </w:r>
        <w:r w:rsidR="004D1C88" w:rsidRPr="000E75B2">
          <w:rPr>
            <w:rStyle w:val="a9"/>
            <w:lang w:val="en-US"/>
          </w:rPr>
          <w:t>2020</w:t>
        </w:r>
        <w:r w:rsidR="000E75B2" w:rsidRPr="000E75B2">
          <w:rPr>
            <w:rStyle w:val="a9"/>
            <w:lang w:val="en-US"/>
          </w:rPr>
          <w:t xml:space="preserve"> – </w:t>
        </w:r>
        <w:r w:rsidR="004D1C88" w:rsidRPr="000E75B2">
          <w:rPr>
            <w:rStyle w:val="a9"/>
            <w:lang w:val="en-US"/>
          </w:rPr>
          <w:t>05</w:t>
        </w:r>
        <w:r w:rsidR="000E75B2" w:rsidRPr="000E75B2">
          <w:rPr>
            <w:rStyle w:val="a9"/>
            <w:lang w:val="en-US"/>
          </w:rPr>
          <w:t xml:space="preserve"> – </w:t>
        </w:r>
        <w:r w:rsidR="004D1C88" w:rsidRPr="000E75B2">
          <w:rPr>
            <w:rStyle w:val="a9"/>
            <w:lang w:val="en-US"/>
          </w:rPr>
          <w:t>21/</w:t>
        </w:r>
      </w:hyperlink>
    </w:p>
    <w:p w14:paraId="65A3E86D" w14:textId="4BB0C1D9" w:rsidR="004D1C88" w:rsidRPr="000E75B2" w:rsidRDefault="00745AEB" w:rsidP="000E75B2">
      <w:pPr>
        <w:jc w:val="both"/>
        <w:rPr>
          <w:lang w:val="en-US"/>
        </w:rPr>
      </w:pPr>
      <w:hyperlink r:id="rId23" w:history="1">
        <w:r w:rsidR="004D1C88" w:rsidRPr="000E75B2">
          <w:rPr>
            <w:rStyle w:val="a9"/>
            <w:lang w:val="en-US"/>
          </w:rPr>
          <w:t>https://russian.rt.com/russia/news/748527</w:t>
        </w:r>
        <w:r w:rsidR="000E75B2" w:rsidRPr="000E75B2">
          <w:rPr>
            <w:rStyle w:val="a9"/>
            <w:lang w:val="en-US"/>
          </w:rPr>
          <w:t xml:space="preserve"> – </w:t>
        </w:r>
        <w:r w:rsidR="004D1C88" w:rsidRPr="000E75B2">
          <w:rPr>
            <w:rStyle w:val="a9"/>
            <w:lang w:val="en-US"/>
          </w:rPr>
          <w:t>passazhiry</w:t>
        </w:r>
        <w:r w:rsidR="000E75B2" w:rsidRPr="000E75B2">
          <w:rPr>
            <w:rStyle w:val="a9"/>
            <w:lang w:val="en-US"/>
          </w:rPr>
          <w:t xml:space="preserve"> – </w:t>
        </w:r>
        <w:r w:rsidR="004D1C88" w:rsidRPr="000E75B2">
          <w:rPr>
            <w:rStyle w:val="a9"/>
            <w:lang w:val="en-US"/>
          </w:rPr>
          <w:t>samolyot</w:t>
        </w:r>
        <w:r w:rsidR="000E75B2" w:rsidRPr="000E75B2">
          <w:rPr>
            <w:rStyle w:val="a9"/>
            <w:lang w:val="en-US"/>
          </w:rPr>
          <w:t xml:space="preserve"> – </w:t>
        </w:r>
        <w:r w:rsidR="004D1C88" w:rsidRPr="000E75B2">
          <w:rPr>
            <w:rStyle w:val="a9"/>
            <w:lang w:val="en-US"/>
          </w:rPr>
          <w:t>perchatki</w:t>
        </w:r>
        <w:r w:rsidR="000E75B2" w:rsidRPr="000E75B2">
          <w:rPr>
            <w:rStyle w:val="a9"/>
            <w:lang w:val="en-US"/>
          </w:rPr>
          <w:t xml:space="preserve"> – </w:t>
        </w:r>
        <w:r w:rsidR="004D1C88" w:rsidRPr="000E75B2">
          <w:rPr>
            <w:rStyle w:val="a9"/>
            <w:lang w:val="en-US"/>
          </w:rPr>
          <w:t>maski</w:t>
        </w:r>
      </w:hyperlink>
    </w:p>
    <w:p w14:paraId="5C1879AF" w14:textId="79646072" w:rsidR="004D1C88" w:rsidRPr="000E75B2" w:rsidRDefault="00745AEB" w:rsidP="000E75B2">
      <w:pPr>
        <w:jc w:val="both"/>
        <w:rPr>
          <w:lang w:val="en-US"/>
        </w:rPr>
      </w:pPr>
      <w:hyperlink r:id="rId24" w:history="1">
        <w:r w:rsidR="004D1C88" w:rsidRPr="000E75B2">
          <w:rPr>
            <w:rStyle w:val="a9"/>
            <w:lang w:val="en-US"/>
          </w:rPr>
          <w:t>https://rg.ru/2020/05/22/rosaviaciia</w:t>
        </w:r>
        <w:r w:rsidR="000E75B2" w:rsidRPr="000E75B2">
          <w:rPr>
            <w:rStyle w:val="a9"/>
            <w:lang w:val="en-US"/>
          </w:rPr>
          <w:t xml:space="preserve"> – </w:t>
        </w:r>
        <w:r w:rsidR="004D1C88" w:rsidRPr="000E75B2">
          <w:rPr>
            <w:rStyle w:val="a9"/>
            <w:lang w:val="en-US"/>
          </w:rPr>
          <w:t>ustanovila</w:t>
        </w:r>
        <w:r w:rsidR="000E75B2" w:rsidRPr="000E75B2">
          <w:rPr>
            <w:rStyle w:val="a9"/>
            <w:lang w:val="en-US"/>
          </w:rPr>
          <w:t xml:space="preserve"> – </w:t>
        </w:r>
        <w:r w:rsidR="004D1C88" w:rsidRPr="000E75B2">
          <w:rPr>
            <w:rStyle w:val="a9"/>
            <w:lang w:val="en-US"/>
          </w:rPr>
          <w:t>novye</w:t>
        </w:r>
        <w:r w:rsidR="000E75B2" w:rsidRPr="000E75B2">
          <w:rPr>
            <w:rStyle w:val="a9"/>
            <w:lang w:val="en-US"/>
          </w:rPr>
          <w:t xml:space="preserve"> – </w:t>
        </w:r>
        <w:r w:rsidR="004D1C88" w:rsidRPr="000E75B2">
          <w:rPr>
            <w:rStyle w:val="a9"/>
            <w:lang w:val="en-US"/>
          </w:rPr>
          <w:t>pravila</w:t>
        </w:r>
        <w:r w:rsidR="000E75B2" w:rsidRPr="000E75B2">
          <w:rPr>
            <w:rStyle w:val="a9"/>
            <w:lang w:val="en-US"/>
          </w:rPr>
          <w:t xml:space="preserve"> – </w:t>
        </w:r>
        <w:r w:rsidR="004D1C88" w:rsidRPr="000E75B2">
          <w:rPr>
            <w:rStyle w:val="a9"/>
            <w:lang w:val="en-US"/>
          </w:rPr>
          <w:t>poletov</w:t>
        </w:r>
        <w:r w:rsidR="000E75B2" w:rsidRPr="000E75B2">
          <w:rPr>
            <w:rStyle w:val="a9"/>
            <w:lang w:val="en-US"/>
          </w:rPr>
          <w:t xml:space="preserve"> – </w:t>
        </w:r>
        <w:r w:rsidR="004D1C88" w:rsidRPr="000E75B2">
          <w:rPr>
            <w:rStyle w:val="a9"/>
            <w:lang w:val="en-US"/>
          </w:rPr>
          <w:t>chto</w:t>
        </w:r>
        <w:r w:rsidR="000E75B2" w:rsidRPr="000E75B2">
          <w:rPr>
            <w:rStyle w:val="a9"/>
            <w:lang w:val="en-US"/>
          </w:rPr>
          <w:t xml:space="preserve"> – </w:t>
        </w:r>
        <w:r w:rsidR="004D1C88" w:rsidRPr="000E75B2">
          <w:rPr>
            <w:rStyle w:val="a9"/>
            <w:lang w:val="en-US"/>
          </w:rPr>
          <w:t>izmenitsia</w:t>
        </w:r>
        <w:r w:rsidR="000E75B2" w:rsidRPr="000E75B2">
          <w:rPr>
            <w:rStyle w:val="a9"/>
            <w:lang w:val="en-US"/>
          </w:rPr>
          <w:t xml:space="preserve"> – </w:t>
        </w:r>
        <w:r w:rsidR="004D1C88" w:rsidRPr="000E75B2">
          <w:rPr>
            <w:rStyle w:val="a9"/>
            <w:lang w:val="en-US"/>
          </w:rPr>
          <w:t>dlia</w:t>
        </w:r>
        <w:r w:rsidR="000E75B2" w:rsidRPr="000E75B2">
          <w:rPr>
            <w:rStyle w:val="a9"/>
            <w:lang w:val="en-US"/>
          </w:rPr>
          <w:t xml:space="preserve"> – </w:t>
        </w:r>
        <w:r w:rsidR="004D1C88" w:rsidRPr="000E75B2">
          <w:rPr>
            <w:rStyle w:val="a9"/>
            <w:lang w:val="en-US"/>
          </w:rPr>
          <w:t>passazhirov.html</w:t>
        </w:r>
      </w:hyperlink>
    </w:p>
    <w:p w14:paraId="75632079" w14:textId="77777777" w:rsidR="000E75B2" w:rsidRDefault="00745AEB" w:rsidP="000E75B2">
      <w:pPr>
        <w:jc w:val="both"/>
        <w:rPr>
          <w:lang w:val="en-US"/>
        </w:rPr>
      </w:pPr>
      <w:hyperlink r:id="rId25" w:history="1">
        <w:r w:rsidR="004D1C88" w:rsidRPr="0056595F">
          <w:rPr>
            <w:rStyle w:val="a9"/>
            <w:lang w:val="en-US"/>
          </w:rPr>
          <w:t>https</w:t>
        </w:r>
        <w:r w:rsidR="004D1C88" w:rsidRPr="000E75B2">
          <w:rPr>
            <w:rStyle w:val="a9"/>
            <w:lang w:val="en-US"/>
          </w:rPr>
          <w:t>://360</w:t>
        </w:r>
        <w:r w:rsidR="004D1C88" w:rsidRPr="0056595F">
          <w:rPr>
            <w:rStyle w:val="a9"/>
            <w:lang w:val="en-US"/>
          </w:rPr>
          <w:t>tv</w:t>
        </w:r>
        <w:r w:rsidR="004D1C88" w:rsidRPr="000E75B2">
          <w:rPr>
            <w:rStyle w:val="a9"/>
            <w:lang w:val="en-US"/>
          </w:rPr>
          <w:t>.</w:t>
        </w:r>
        <w:r w:rsidR="004D1C88" w:rsidRPr="0056595F">
          <w:rPr>
            <w:rStyle w:val="a9"/>
            <w:lang w:val="en-US"/>
          </w:rPr>
          <w:t>ru</w:t>
        </w:r>
        <w:r w:rsidR="004D1C88" w:rsidRPr="000E75B2">
          <w:rPr>
            <w:rStyle w:val="a9"/>
            <w:lang w:val="en-US"/>
          </w:rPr>
          <w:t>/</w:t>
        </w:r>
        <w:r w:rsidR="004D1C88" w:rsidRPr="0056595F">
          <w:rPr>
            <w:rStyle w:val="a9"/>
            <w:lang w:val="en-US"/>
          </w:rPr>
          <w:t>news</w:t>
        </w:r>
        <w:r w:rsidR="004D1C88" w:rsidRPr="000E75B2">
          <w:rPr>
            <w:rStyle w:val="a9"/>
            <w:lang w:val="en-US"/>
          </w:rPr>
          <w:t>/</w:t>
        </w:r>
        <w:r w:rsidR="004D1C88" w:rsidRPr="0056595F">
          <w:rPr>
            <w:rStyle w:val="a9"/>
            <w:lang w:val="en-US"/>
          </w:rPr>
          <w:t>puteshestviya</w:t>
        </w:r>
        <w:r w:rsidR="004D1C88" w:rsidRPr="000E75B2">
          <w:rPr>
            <w:rStyle w:val="a9"/>
            <w:lang w:val="en-US"/>
          </w:rPr>
          <w:t>/</w:t>
        </w:r>
        <w:r w:rsidR="004D1C88" w:rsidRPr="0056595F">
          <w:rPr>
            <w:rStyle w:val="a9"/>
            <w:lang w:val="en-US"/>
          </w:rPr>
          <w:t>passazhirov</w:t>
        </w:r>
        <w:r w:rsidR="000E75B2" w:rsidRPr="000E75B2">
          <w:rPr>
            <w:rStyle w:val="a9"/>
            <w:lang w:val="en-US"/>
          </w:rPr>
          <w:t xml:space="preserve"> – </w:t>
        </w:r>
        <w:r w:rsidR="004D1C88" w:rsidRPr="0056595F">
          <w:rPr>
            <w:rStyle w:val="a9"/>
            <w:lang w:val="en-US"/>
          </w:rPr>
          <w:t>v</w:t>
        </w:r>
        <w:r w:rsidR="000E75B2" w:rsidRPr="000E75B2">
          <w:rPr>
            <w:rStyle w:val="a9"/>
            <w:lang w:val="en-US"/>
          </w:rPr>
          <w:t xml:space="preserve"> – </w:t>
        </w:r>
        <w:r w:rsidR="004D1C88" w:rsidRPr="0056595F">
          <w:rPr>
            <w:rStyle w:val="a9"/>
            <w:lang w:val="en-US"/>
          </w:rPr>
          <w:t>samoletah</w:t>
        </w:r>
        <w:r w:rsidR="000E75B2" w:rsidRPr="000E75B2">
          <w:rPr>
            <w:rStyle w:val="a9"/>
            <w:lang w:val="en-US"/>
          </w:rPr>
          <w:t xml:space="preserve"> – </w:t>
        </w:r>
        <w:r w:rsidR="004D1C88" w:rsidRPr="0056595F">
          <w:rPr>
            <w:rStyle w:val="a9"/>
            <w:lang w:val="en-US"/>
          </w:rPr>
          <w:t>objazhut</w:t>
        </w:r>
        <w:r w:rsidR="000E75B2" w:rsidRPr="000E75B2">
          <w:rPr>
            <w:rStyle w:val="a9"/>
            <w:lang w:val="en-US"/>
          </w:rPr>
          <w:t xml:space="preserve"> – </w:t>
        </w:r>
        <w:r w:rsidR="004D1C88" w:rsidRPr="0056595F">
          <w:rPr>
            <w:rStyle w:val="a9"/>
            <w:lang w:val="en-US"/>
          </w:rPr>
          <w:t>letat</w:t>
        </w:r>
        <w:r w:rsidR="000E75B2" w:rsidRPr="000E75B2">
          <w:rPr>
            <w:rStyle w:val="a9"/>
            <w:lang w:val="en-US"/>
          </w:rPr>
          <w:t xml:space="preserve"> – </w:t>
        </w:r>
        <w:r w:rsidR="004D1C88" w:rsidRPr="0056595F">
          <w:rPr>
            <w:rStyle w:val="a9"/>
            <w:lang w:val="en-US"/>
          </w:rPr>
          <w:t>v</w:t>
        </w:r>
        <w:r w:rsidR="000E75B2" w:rsidRPr="000E75B2">
          <w:rPr>
            <w:rStyle w:val="a9"/>
            <w:lang w:val="en-US"/>
          </w:rPr>
          <w:t xml:space="preserve"> – </w:t>
        </w:r>
        <w:r w:rsidR="004D1C88" w:rsidRPr="0056595F">
          <w:rPr>
            <w:rStyle w:val="a9"/>
            <w:lang w:val="en-US"/>
          </w:rPr>
          <w:t>maskah</w:t>
        </w:r>
        <w:r w:rsidR="000E75B2" w:rsidRPr="000E75B2">
          <w:rPr>
            <w:rStyle w:val="a9"/>
            <w:lang w:val="en-US"/>
          </w:rPr>
          <w:t xml:space="preserve"> – </w:t>
        </w:r>
        <w:r w:rsidR="004D1C88" w:rsidRPr="0056595F">
          <w:rPr>
            <w:rStyle w:val="a9"/>
            <w:lang w:val="en-US"/>
          </w:rPr>
          <w:t>i</w:t>
        </w:r>
        <w:r w:rsidR="000E75B2" w:rsidRPr="000E75B2">
          <w:rPr>
            <w:rStyle w:val="a9"/>
            <w:lang w:val="en-US"/>
          </w:rPr>
          <w:t xml:space="preserve"> – </w:t>
        </w:r>
        <w:r w:rsidR="004D1C88" w:rsidRPr="0056595F">
          <w:rPr>
            <w:rStyle w:val="a9"/>
            <w:lang w:val="en-US"/>
          </w:rPr>
          <w:t>perchatkah</w:t>
        </w:r>
        <w:r w:rsidR="004D1C88" w:rsidRPr="000E75B2">
          <w:rPr>
            <w:rStyle w:val="a9"/>
            <w:lang w:val="en-US"/>
          </w:rPr>
          <w:t>/</w:t>
        </w:r>
      </w:hyperlink>
    </w:p>
    <w:p w14:paraId="3DD34D0E" w14:textId="1E9FD961" w:rsidR="00454153" w:rsidRPr="00E16DA8" w:rsidRDefault="00454153" w:rsidP="000E75B2">
      <w:pPr>
        <w:pStyle w:val="3"/>
        <w:jc w:val="both"/>
        <w:rPr>
          <w:rFonts w:ascii="Times New Roman" w:hAnsi="Times New Roman"/>
          <w:sz w:val="24"/>
          <w:szCs w:val="24"/>
        </w:rPr>
      </w:pPr>
      <w:bookmarkStart w:id="6" w:name="_Toc43672405"/>
      <w:r w:rsidRPr="00E16DA8">
        <w:rPr>
          <w:rFonts w:ascii="Times New Roman" w:hAnsi="Times New Roman"/>
          <w:sz w:val="24"/>
          <w:szCs w:val="24"/>
        </w:rPr>
        <w:t xml:space="preserve">ТАСС; 2020.21.05; </w:t>
      </w:r>
      <w:r w:rsidRPr="00901F25">
        <w:rPr>
          <w:rFonts w:ascii="Times New Roman" w:hAnsi="Times New Roman"/>
          <w:sz w:val="24"/>
          <w:szCs w:val="24"/>
        </w:rPr>
        <w:t>ДИТРИХ</w:t>
      </w:r>
      <w:r w:rsidRPr="00E16DA8">
        <w:rPr>
          <w:rFonts w:ascii="Times New Roman" w:hAnsi="Times New Roman"/>
          <w:sz w:val="24"/>
          <w:szCs w:val="24"/>
        </w:rPr>
        <w:t>: РУКОВОДСТВО АЭВТ НЕ СПОСОБСТВУЕТ ВЫРАБОТКЕ САНИТАРНЫХ НОРМ НА ТРАНСПОРТЕ</w:t>
      </w:r>
      <w:bookmarkEnd w:id="6"/>
    </w:p>
    <w:p w14:paraId="4B6A0D18" w14:textId="125DE579" w:rsidR="000E75B2" w:rsidRDefault="00454153" w:rsidP="000E75B2">
      <w:pPr>
        <w:jc w:val="both"/>
      </w:pPr>
      <w:r w:rsidRPr="00901F25">
        <w:rPr>
          <w:b/>
        </w:rPr>
        <w:t>Минтранс</w:t>
      </w:r>
      <w:r>
        <w:t xml:space="preserve"> и Роспотребнадзор совместно работают над утве</w:t>
      </w:r>
      <w:r w:rsidRPr="00901F25">
        <w:rPr>
          <w:b/>
        </w:rPr>
        <w:t>ржд</w:t>
      </w:r>
      <w:r>
        <w:t xml:space="preserve">ением правил санитарной безопасности на всех видах транспорта, в том числе и в самолетах. Вместе с этим руководство Ассоциации эксплуатантов воздушного транспорта (АЭВТ), которое направило в </w:t>
      </w:r>
      <w:r w:rsidRPr="00901F25">
        <w:rPr>
          <w:b/>
        </w:rPr>
        <w:t>Минтранс</w:t>
      </w:r>
      <w:r>
        <w:t xml:space="preserve"> письмо с просьбой отменить рекомендации Роспотребнадзора, </w:t>
      </w:r>
      <w:r w:rsidR="00901F25" w:rsidRPr="00901F25">
        <w:t>«</w:t>
      </w:r>
      <w:r>
        <w:t>не понимает всю сложность момента</w:t>
      </w:r>
      <w:r w:rsidR="00901F25" w:rsidRPr="00901F25">
        <w:t>»</w:t>
      </w:r>
      <w:r>
        <w:t xml:space="preserve"> и не способствует выработке санитарных норм. Об этом ТАСС заявил </w:t>
      </w:r>
      <w:r w:rsidRPr="00901F25">
        <w:rPr>
          <w:b/>
        </w:rPr>
        <w:t>министр транспорта</w:t>
      </w:r>
      <w:r>
        <w:t xml:space="preserve"> РФ </w:t>
      </w:r>
      <w:r w:rsidRPr="00901F25">
        <w:rPr>
          <w:b/>
        </w:rPr>
        <w:t>Евгений Дитрих</w:t>
      </w:r>
      <w:r>
        <w:t>.</w:t>
      </w:r>
    </w:p>
    <w:p w14:paraId="14C56B8E" w14:textId="62581A41" w:rsidR="000E75B2" w:rsidRDefault="00901F25" w:rsidP="000E75B2">
      <w:pPr>
        <w:jc w:val="both"/>
      </w:pPr>
      <w:r w:rsidRPr="00901F25">
        <w:t>«</w:t>
      </w:r>
      <w:r w:rsidR="00454153" w:rsidRPr="00901F25">
        <w:rPr>
          <w:b/>
        </w:rPr>
        <w:t>Минтранс России</w:t>
      </w:r>
      <w:r w:rsidR="00454153">
        <w:t xml:space="preserve"> в ежедневном режиме работает с Роспотребнадзором для подготовки и утве</w:t>
      </w:r>
      <w:r w:rsidR="00454153" w:rsidRPr="00901F25">
        <w:rPr>
          <w:b/>
        </w:rPr>
        <w:t>ржд</w:t>
      </w:r>
      <w:r w:rsidR="00454153">
        <w:t>ения правил санитарной безопасности на транспорте, в том числе на борту воздушных судов. Идет конструктивная совместная работа, направленная на выработку разумных правил работы транспорта в этот непростой период. Ведомства ищут пути решения, обеспечивающие как безопасность пассажиров, так и интересы перевозчиков. Руководство АЭВТ, судя по всему, не в курсе этого процесса, не понимает всю сложность момента. Соответственно, появляются обращения АЭВТ, не способствующие конструктивному взаимодействию транспортников и Роспотребнадзора. Надеюсь, они не помешают нам в дальнейшей работе с Роспотребнадзором</w:t>
      </w:r>
      <w:r w:rsidRPr="00901F25">
        <w:t>»</w:t>
      </w:r>
      <w:r w:rsidR="00454153">
        <w:t>,</w:t>
      </w:r>
      <w:r w:rsidR="000E75B2">
        <w:t xml:space="preserve"> – </w:t>
      </w:r>
      <w:r w:rsidR="00454153">
        <w:t>сказал он.</w:t>
      </w:r>
    </w:p>
    <w:p w14:paraId="69DC791D" w14:textId="5B0F9320" w:rsidR="000E75B2" w:rsidRDefault="00454153" w:rsidP="000E75B2">
      <w:pPr>
        <w:jc w:val="both"/>
      </w:pPr>
      <w:r>
        <w:t xml:space="preserve">Ранее сегодня газета </w:t>
      </w:r>
      <w:r w:rsidR="00901F25" w:rsidRPr="00901F25">
        <w:t>«</w:t>
      </w:r>
      <w:r>
        <w:t>Коммерсант</w:t>
      </w:r>
      <w:r w:rsidR="00901F25" w:rsidRPr="00901F25">
        <w:t>»</w:t>
      </w:r>
      <w:r>
        <w:t xml:space="preserve"> сообщила, что АЭВТ попросила </w:t>
      </w:r>
      <w:r w:rsidRPr="00901F25">
        <w:rPr>
          <w:b/>
        </w:rPr>
        <w:t>Дитрих</w:t>
      </w:r>
      <w:r>
        <w:t>а инициировать обсуждение вопроса об отмене рекомендаций Роспотребнадзора по обеспечению социальной дистанции в самолетах. В обращении АЭВТ также уточняется, что реализация мер, предложенных Роспотребнадзором, приведет к резкому подорожанию авиабилетов, а также к сокращению числа рейсов, в основном местных и региональных авиакомпаний.</w:t>
      </w:r>
    </w:p>
    <w:p w14:paraId="2CE229C0" w14:textId="7B4FEFC8" w:rsidR="000E75B2" w:rsidRDefault="00454153" w:rsidP="000E75B2">
      <w:pPr>
        <w:jc w:val="both"/>
      </w:pPr>
      <w:r>
        <w:t xml:space="preserve">Как отмечает газета, рекомендации Роспотребнадзора </w:t>
      </w:r>
      <w:r w:rsidR="00901F25" w:rsidRPr="00901F25">
        <w:t>«</w:t>
      </w:r>
      <w:r>
        <w:t>в течение недели могут принять форму решения главного санитарного врача и в этом случае станут обязательными для всех перевозчиков</w:t>
      </w:r>
      <w:r w:rsidR="00901F25" w:rsidRPr="00901F25">
        <w:t>»</w:t>
      </w:r>
      <w:r>
        <w:t>.</w:t>
      </w:r>
    </w:p>
    <w:p w14:paraId="6FAE54D3" w14:textId="77777777" w:rsidR="000E75B2" w:rsidRDefault="00454153" w:rsidP="000E75B2">
      <w:pPr>
        <w:jc w:val="both"/>
      </w:pPr>
      <w:r>
        <w:t>Ранее Роспотребнадзор представил рекомендации по организации работы на воздушном, водном и автомобильном транспорте в условиях пандемии. Среди предписанных мер</w:t>
      </w:r>
      <w:r w:rsidR="000E75B2">
        <w:t xml:space="preserve"> – </w:t>
      </w:r>
      <w:r>
        <w:t>обеспечение социальной дистанции в самолетах. Согласно им, количество пассажиров, перевозимых на воздушном судне, не должно превышать 50% от общего количества посадочных мест.</w:t>
      </w:r>
    </w:p>
    <w:p w14:paraId="05DA65B1" w14:textId="7B6869C3" w:rsidR="00454153" w:rsidRDefault="00454153" w:rsidP="000E75B2">
      <w:pPr>
        <w:jc w:val="both"/>
      </w:pPr>
      <w:r>
        <w:t xml:space="preserve">При этом </w:t>
      </w:r>
      <w:r w:rsidRPr="00901F25">
        <w:rPr>
          <w:b/>
        </w:rPr>
        <w:t>Дитрих</w:t>
      </w:r>
      <w:r>
        <w:t xml:space="preserve"> ранее говорил, что необходимую рентабельность рейса обеспечивает загрузка самолета на 72</w:t>
      </w:r>
      <w:r w:rsidR="000E75B2">
        <w:t xml:space="preserve"> – </w:t>
      </w:r>
      <w:r>
        <w:t>75%.</w:t>
      </w:r>
    </w:p>
    <w:p w14:paraId="267BE456" w14:textId="77777777" w:rsidR="00454153" w:rsidRDefault="00745AEB" w:rsidP="000E75B2">
      <w:pPr>
        <w:jc w:val="both"/>
      </w:pPr>
      <w:hyperlink r:id="rId26" w:history="1">
        <w:r w:rsidR="00454153" w:rsidRPr="00170331">
          <w:rPr>
            <w:rStyle w:val="a9"/>
          </w:rPr>
          <w:t>https://tass.ru/ekonomika/8527237</w:t>
        </w:r>
      </w:hyperlink>
    </w:p>
    <w:p w14:paraId="79F37115" w14:textId="0DEEB342" w:rsidR="00454153" w:rsidRDefault="004D1C88" w:rsidP="000E75B2">
      <w:pPr>
        <w:jc w:val="both"/>
      </w:pPr>
      <w:r>
        <w:t>На ту же тему:</w:t>
      </w:r>
    </w:p>
    <w:p w14:paraId="268AA209" w14:textId="77777777" w:rsidR="000E75B2" w:rsidRDefault="00745AEB" w:rsidP="000E75B2">
      <w:pPr>
        <w:jc w:val="both"/>
      </w:pPr>
      <w:hyperlink r:id="rId27" w:history="1">
        <w:r w:rsidR="004D1C88" w:rsidRPr="009A7021">
          <w:rPr>
            <w:rStyle w:val="a9"/>
          </w:rPr>
          <w:t>https://www.ntv.ru/video/1863804/?from=newspage</w:t>
        </w:r>
      </w:hyperlink>
    </w:p>
    <w:p w14:paraId="03647230" w14:textId="77777777" w:rsidR="000E75B2" w:rsidRDefault="004920D8" w:rsidP="000E75B2">
      <w:pPr>
        <w:pStyle w:val="3"/>
        <w:jc w:val="both"/>
        <w:rPr>
          <w:rFonts w:ascii="Times New Roman" w:hAnsi="Times New Roman"/>
          <w:sz w:val="24"/>
          <w:szCs w:val="24"/>
        </w:rPr>
      </w:pPr>
      <w:bookmarkStart w:id="7" w:name="_Toc43672406"/>
      <w:r w:rsidRPr="00454153">
        <w:rPr>
          <w:rFonts w:ascii="Times New Roman" w:hAnsi="Times New Roman"/>
          <w:sz w:val="24"/>
          <w:szCs w:val="24"/>
        </w:rPr>
        <w:t xml:space="preserve">ПАРЛАМЕНТСКАЯ ГАЗЕТА; ЕВГЕНИЯ ФИЛИППОВА; 2020.21.05; АФОНСКИЙ: ПРАВИЛА РАССАДКИ ПАССАЖИРОВ В САМОЛЁТЕ ДОЛЖНЫ БЫТЬ СОГЛАСОВАНЫ </w:t>
      </w:r>
      <w:r w:rsidRPr="00901F25">
        <w:rPr>
          <w:rFonts w:ascii="Times New Roman" w:hAnsi="Times New Roman"/>
          <w:sz w:val="24"/>
          <w:szCs w:val="24"/>
        </w:rPr>
        <w:t>МИНТРАНС</w:t>
      </w:r>
      <w:r w:rsidRPr="00454153">
        <w:rPr>
          <w:rFonts w:ascii="Times New Roman" w:hAnsi="Times New Roman"/>
          <w:sz w:val="24"/>
          <w:szCs w:val="24"/>
        </w:rPr>
        <w:t>ОМ И РОСПОТРЕБНАДЗОРОМ</w:t>
      </w:r>
      <w:bookmarkEnd w:id="7"/>
    </w:p>
    <w:p w14:paraId="43A2ABB1" w14:textId="44AC34A9" w:rsidR="000E75B2" w:rsidRDefault="004920D8" w:rsidP="000E75B2">
      <w:pPr>
        <w:jc w:val="both"/>
      </w:pPr>
      <w:r>
        <w:t xml:space="preserve">Нужно достичь согласованной позиции между Роспотребнадзором и </w:t>
      </w:r>
      <w:r w:rsidRPr="00901F25">
        <w:rPr>
          <w:b/>
        </w:rPr>
        <w:t>Минтранс</w:t>
      </w:r>
      <w:r>
        <w:t xml:space="preserve">ом по правилам для авиаперелётов в условиях пандемии и сделать их обязательными к исполнению, пока ситуация с распространением новой коронавирусной инфекции не стабилизировалась. Об этом сказал </w:t>
      </w:r>
      <w:r w:rsidR="00901F25" w:rsidRPr="00901F25">
        <w:t>«</w:t>
      </w:r>
      <w:r>
        <w:t>Парламентской газете</w:t>
      </w:r>
      <w:r w:rsidR="00901F25" w:rsidRPr="00901F25">
        <w:t>»</w:t>
      </w:r>
      <w:r>
        <w:t xml:space="preserve"> заместитель председателя Комитета Госдумы по транспорту и строительству Владимир Афонский</w:t>
      </w:r>
    </w:p>
    <w:p w14:paraId="1752885E" w14:textId="1E8C0F03" w:rsidR="000E75B2" w:rsidRDefault="004920D8" w:rsidP="000E75B2">
      <w:pPr>
        <w:jc w:val="both"/>
      </w:pPr>
      <w:r>
        <w:t xml:space="preserve">18 мая Роспотребнадзор выпустил рекомендации для авиаперевозчиков. Пока эти правила необязательны к исполнению, но, по данным издания </w:t>
      </w:r>
      <w:r w:rsidR="00901F25" w:rsidRPr="00901F25">
        <w:t>«</w:t>
      </w:r>
      <w:r>
        <w:t>Коммерсантъ</w:t>
      </w:r>
      <w:r w:rsidR="00901F25" w:rsidRPr="00901F25">
        <w:t>»</w:t>
      </w:r>
      <w:r>
        <w:t xml:space="preserve">, их могут оформить в виде решения главного санитарного врача. Российская ассоциация эксплуатантов </w:t>
      </w:r>
      <w:r>
        <w:lastRenderedPageBreak/>
        <w:t xml:space="preserve">воздушного транспорта обратилась в Правительство с просьбой отменить норму, предупредив, что она может привести к росту цен и сокращению рейсов, на что глава </w:t>
      </w:r>
      <w:r w:rsidRPr="00901F25">
        <w:rPr>
          <w:b/>
        </w:rPr>
        <w:t>Минтранс</w:t>
      </w:r>
      <w:r>
        <w:t xml:space="preserve">а </w:t>
      </w:r>
      <w:r w:rsidRPr="00901F25">
        <w:rPr>
          <w:b/>
        </w:rPr>
        <w:t>Евгений Дитрих</w:t>
      </w:r>
      <w:r>
        <w:t xml:space="preserve"> заявил, что ассоциация </w:t>
      </w:r>
      <w:r w:rsidR="00901F25" w:rsidRPr="00901F25">
        <w:t>«</w:t>
      </w:r>
      <w:r>
        <w:t>не понимает всю сложность момента</w:t>
      </w:r>
      <w:r w:rsidR="00901F25" w:rsidRPr="00901F25">
        <w:t>»</w:t>
      </w:r>
      <w:r>
        <w:t>.</w:t>
      </w:r>
    </w:p>
    <w:p w14:paraId="5158C292" w14:textId="52A176AC" w:rsidR="004920D8" w:rsidRDefault="004920D8" w:rsidP="000E75B2">
      <w:pPr>
        <w:jc w:val="both"/>
      </w:pPr>
      <w:r>
        <w:t xml:space="preserve">По мнению Владимира Афонского, нужно выработать согласованные </w:t>
      </w:r>
      <w:r w:rsidRPr="00901F25">
        <w:rPr>
          <w:b/>
        </w:rPr>
        <w:t>Минтранс</w:t>
      </w:r>
      <w:r>
        <w:t>ом и Роспотребнадзором правила и</w:t>
      </w:r>
      <w:r w:rsidR="000E75B2">
        <w:t xml:space="preserve"> </w:t>
      </w:r>
      <w:r>
        <w:t>сделать их обязательными, а не рекомендательными.</w:t>
      </w:r>
      <w:r w:rsidR="000E75B2">
        <w:t xml:space="preserve"> </w:t>
      </w:r>
    </w:p>
    <w:p w14:paraId="24A57065" w14:textId="389750BE" w:rsidR="000E75B2" w:rsidRDefault="00901F25" w:rsidP="000E75B2">
      <w:pPr>
        <w:jc w:val="both"/>
      </w:pPr>
      <w:r w:rsidRPr="00901F25">
        <w:t>«</w:t>
      </w:r>
      <w:r w:rsidR="004920D8">
        <w:t>Во всяком случае, в краткосрочной перспективе это делать нужно обязательно. Когда пандемия пойдёт на спад, соответственно, можно установить новые правила. Но риск распространения коронавирусной инфекции нужно исключить. Лучше летать, когда пассажиры будут располагаться на безопасном расстоянии, чем воздушные суда будут стоять на земле и не будут летать вообще</w:t>
      </w:r>
      <w:r w:rsidRPr="00901F25">
        <w:t>»</w:t>
      </w:r>
      <w:r w:rsidR="004920D8">
        <w:t xml:space="preserve">, </w:t>
      </w:r>
      <w:r w:rsidR="000E75B2">
        <w:t>–</w:t>
      </w:r>
      <w:r w:rsidR="004920D8">
        <w:t xml:space="preserve"> сказал он.</w:t>
      </w:r>
    </w:p>
    <w:p w14:paraId="577094E9" w14:textId="5446367E" w:rsidR="004920D8" w:rsidRDefault="004920D8" w:rsidP="000E75B2">
      <w:pPr>
        <w:jc w:val="both"/>
      </w:pPr>
      <w:r>
        <w:t>Что касается экономических вопросов, их нужно обсуждать их дополнительно и приходить к консенсусу, добавил депутат.</w:t>
      </w:r>
    </w:p>
    <w:p w14:paraId="0F9190E9" w14:textId="77777777" w:rsidR="000E75B2" w:rsidRDefault="00745AEB" w:rsidP="000E75B2">
      <w:pPr>
        <w:jc w:val="both"/>
        <w:rPr>
          <w:lang w:val="en-US"/>
        </w:rPr>
      </w:pPr>
      <w:hyperlink r:id="rId28" w:history="1">
        <w:r w:rsidR="004920D8" w:rsidRPr="000E75B2">
          <w:rPr>
            <w:rStyle w:val="a9"/>
            <w:lang w:val="en-US"/>
          </w:rPr>
          <w:t>https://www.pnp.ru/politics/deputat</w:t>
        </w:r>
        <w:r w:rsidR="000E75B2" w:rsidRPr="000E75B2">
          <w:rPr>
            <w:rStyle w:val="a9"/>
            <w:lang w:val="en-US"/>
          </w:rPr>
          <w:t xml:space="preserve"> – </w:t>
        </w:r>
        <w:r w:rsidR="004920D8" w:rsidRPr="000E75B2">
          <w:rPr>
            <w:rStyle w:val="a9"/>
            <w:lang w:val="en-US"/>
          </w:rPr>
          <w:t>prizval</w:t>
        </w:r>
        <w:r w:rsidR="000E75B2" w:rsidRPr="000E75B2">
          <w:rPr>
            <w:rStyle w:val="a9"/>
            <w:lang w:val="en-US"/>
          </w:rPr>
          <w:t xml:space="preserve"> – </w:t>
        </w:r>
        <w:r w:rsidR="004920D8" w:rsidRPr="000E75B2">
          <w:rPr>
            <w:rStyle w:val="a9"/>
            <w:lang w:val="en-US"/>
          </w:rPr>
          <w:t>sdelat</w:t>
        </w:r>
        <w:r w:rsidR="000E75B2" w:rsidRPr="000E75B2">
          <w:rPr>
            <w:rStyle w:val="a9"/>
            <w:lang w:val="en-US"/>
          </w:rPr>
          <w:t xml:space="preserve"> – </w:t>
        </w:r>
        <w:r w:rsidR="004920D8" w:rsidRPr="000E75B2">
          <w:rPr>
            <w:rStyle w:val="a9"/>
            <w:lang w:val="en-US"/>
          </w:rPr>
          <w:t>obyazatelnymi</w:t>
        </w:r>
        <w:r w:rsidR="000E75B2" w:rsidRPr="000E75B2">
          <w:rPr>
            <w:rStyle w:val="a9"/>
            <w:lang w:val="en-US"/>
          </w:rPr>
          <w:t xml:space="preserve"> – </w:t>
        </w:r>
        <w:r w:rsidR="004920D8" w:rsidRPr="000E75B2">
          <w:rPr>
            <w:rStyle w:val="a9"/>
            <w:lang w:val="en-US"/>
          </w:rPr>
          <w:t>pravila</w:t>
        </w:r>
        <w:r w:rsidR="000E75B2" w:rsidRPr="000E75B2">
          <w:rPr>
            <w:rStyle w:val="a9"/>
            <w:lang w:val="en-US"/>
          </w:rPr>
          <w:t xml:space="preserve"> – </w:t>
        </w:r>
        <w:r w:rsidR="004920D8" w:rsidRPr="000E75B2">
          <w:rPr>
            <w:rStyle w:val="a9"/>
            <w:lang w:val="en-US"/>
          </w:rPr>
          <w:t>bezopasnoy</w:t>
        </w:r>
        <w:r w:rsidR="000E75B2" w:rsidRPr="000E75B2">
          <w:rPr>
            <w:rStyle w:val="a9"/>
            <w:lang w:val="en-US"/>
          </w:rPr>
          <w:t xml:space="preserve"> – </w:t>
        </w:r>
        <w:r w:rsidR="004920D8" w:rsidRPr="000E75B2">
          <w:rPr>
            <w:rStyle w:val="a9"/>
            <w:lang w:val="en-US"/>
          </w:rPr>
          <w:t>rassadki</w:t>
        </w:r>
        <w:r w:rsidR="000E75B2" w:rsidRPr="000E75B2">
          <w:rPr>
            <w:rStyle w:val="a9"/>
            <w:lang w:val="en-US"/>
          </w:rPr>
          <w:t xml:space="preserve"> – </w:t>
        </w:r>
        <w:r w:rsidR="004920D8" w:rsidRPr="000E75B2">
          <w:rPr>
            <w:rStyle w:val="a9"/>
            <w:lang w:val="en-US"/>
          </w:rPr>
          <w:t>v</w:t>
        </w:r>
        <w:r w:rsidR="000E75B2" w:rsidRPr="000E75B2">
          <w:rPr>
            <w:rStyle w:val="a9"/>
            <w:lang w:val="en-US"/>
          </w:rPr>
          <w:t xml:space="preserve"> – </w:t>
        </w:r>
        <w:r w:rsidR="004920D8" w:rsidRPr="000E75B2">
          <w:rPr>
            <w:rStyle w:val="a9"/>
            <w:lang w:val="en-US"/>
          </w:rPr>
          <w:t>samolyotakh.html</w:t>
        </w:r>
      </w:hyperlink>
    </w:p>
    <w:p w14:paraId="2B8342EC" w14:textId="77777777" w:rsidR="000E75B2" w:rsidRDefault="004920D8" w:rsidP="000E75B2">
      <w:pPr>
        <w:pStyle w:val="3"/>
        <w:jc w:val="both"/>
        <w:rPr>
          <w:rFonts w:ascii="Times New Roman" w:hAnsi="Times New Roman"/>
          <w:sz w:val="24"/>
          <w:szCs w:val="24"/>
        </w:rPr>
      </w:pPr>
      <w:bookmarkStart w:id="8" w:name="_Toc43672407"/>
      <w:r w:rsidRPr="00507CE5">
        <w:rPr>
          <w:rFonts w:ascii="Times New Roman" w:hAnsi="Times New Roman"/>
          <w:sz w:val="24"/>
          <w:szCs w:val="24"/>
        </w:rPr>
        <w:t>ПАРЛАМЕНТСКАЯ ГАЗЕТА; 2020.21.05; СТАРОВОЙТОВ ПРЕДЛОЖИЛ ПОДУМАТЬ О СУБСИДИРОВАНИИ АВИАРЕЙСОВ С БЕЗОПАСНОЙ РАССАДКОЙ</w:t>
      </w:r>
      <w:bookmarkEnd w:id="8"/>
    </w:p>
    <w:p w14:paraId="6F49D7BC" w14:textId="3B63D7BA" w:rsidR="000E75B2" w:rsidRDefault="004920D8" w:rsidP="000E75B2">
      <w:pPr>
        <w:jc w:val="both"/>
      </w:pPr>
      <w:r>
        <w:t xml:space="preserve">При проработке рекомендаций по безопасной рассадке пассажиров в самолётах нужно стремиться к компромиссу между безопасностью полётов и их стоимостью. Поэтому следует продумать механизм субсидирования таких рейсов, заявил </w:t>
      </w:r>
      <w:r w:rsidR="00901F25" w:rsidRPr="00901F25">
        <w:t>«</w:t>
      </w:r>
      <w:r>
        <w:t>Парламентской газете</w:t>
      </w:r>
      <w:r w:rsidR="00901F25" w:rsidRPr="00901F25">
        <w:t>»</w:t>
      </w:r>
      <w:r>
        <w:t xml:space="preserve"> зампред Комитета Госдумы по транспорту и строительству Александр Старовойтов.</w:t>
      </w:r>
    </w:p>
    <w:p w14:paraId="5EF0BDAF" w14:textId="18B8138F" w:rsidR="000E75B2" w:rsidRDefault="004920D8" w:rsidP="000E75B2">
      <w:pPr>
        <w:jc w:val="both"/>
      </w:pPr>
      <w:r>
        <w:t xml:space="preserve">Российская ассоциация эксплуатантов воздушного транспорта (АЭВТ) выступила против рекомендаций Роспотребнадзора о заполняемости салонов самолётов не более чем на 50 процентов. В свою очередь, глава </w:t>
      </w:r>
      <w:r w:rsidRPr="00901F25">
        <w:rPr>
          <w:b/>
        </w:rPr>
        <w:t>Минтранс</w:t>
      </w:r>
      <w:r>
        <w:t xml:space="preserve">а РФ </w:t>
      </w:r>
      <w:r w:rsidRPr="00901F25">
        <w:rPr>
          <w:b/>
        </w:rPr>
        <w:t>Евгений Дитрих</w:t>
      </w:r>
      <w:r>
        <w:t xml:space="preserve"> заявил, что авиаперевозчики </w:t>
      </w:r>
      <w:r w:rsidR="00901F25" w:rsidRPr="00901F25">
        <w:t>«</w:t>
      </w:r>
      <w:r>
        <w:t>не понимают всю сложность момента</w:t>
      </w:r>
      <w:r w:rsidR="00901F25" w:rsidRPr="00901F25">
        <w:t>»</w:t>
      </w:r>
      <w:r>
        <w:t xml:space="preserve">, передаёт </w:t>
      </w:r>
      <w:r w:rsidR="00901F25" w:rsidRPr="00901F25">
        <w:t>«</w:t>
      </w:r>
      <w:r>
        <w:t>Коммерсантъ</w:t>
      </w:r>
      <w:r w:rsidR="00901F25" w:rsidRPr="00901F25">
        <w:t>»</w:t>
      </w:r>
      <w:r>
        <w:t>. Однако министр подчеркнул, что надеется на установление нормального рабочего взаимодействия отрасли с ведомством и Роспотребнадзором.</w:t>
      </w:r>
    </w:p>
    <w:p w14:paraId="7F6DC65D" w14:textId="7EE62A46" w:rsidR="004920D8" w:rsidRDefault="004920D8" w:rsidP="000E75B2">
      <w:pPr>
        <w:jc w:val="both"/>
      </w:pPr>
      <w:r>
        <w:t>В сложившейся непростой экономической и эпидемиологической ситуации нужно стремиться к компромиссу, отметил Александр Старовойтов. По его словам, выбор между здоровьем и деньгами не всегда однозначен.</w:t>
      </w:r>
    </w:p>
    <w:p w14:paraId="0F0FBBC9" w14:textId="0589715E" w:rsidR="000E75B2" w:rsidRDefault="00901F25" w:rsidP="000E75B2">
      <w:pPr>
        <w:jc w:val="both"/>
      </w:pPr>
      <w:r w:rsidRPr="00901F25">
        <w:t>«</w:t>
      </w:r>
      <w:r w:rsidR="004920D8">
        <w:t xml:space="preserve">Я поддерживаю идею о том, чтобы рассаживать пассажиров в шахматном порядке. Но кто будет платить за пустые места в самолёте? Если люди будут платить за троих или четверых </w:t>
      </w:r>
      <w:r w:rsidR="000E75B2">
        <w:t>–</w:t>
      </w:r>
      <w:r w:rsidR="004920D8">
        <w:t xml:space="preserve"> перелёты могут стать не просто золотыми, а бриллиантовыми. Позволить их себе сможет лишь тот, кто летает бизнес</w:t>
      </w:r>
      <w:r w:rsidR="000E75B2">
        <w:t xml:space="preserve"> – </w:t>
      </w:r>
      <w:r w:rsidR="004920D8">
        <w:t>классом</w:t>
      </w:r>
      <w:r w:rsidRPr="00901F25">
        <w:t>»</w:t>
      </w:r>
      <w:r w:rsidR="004920D8">
        <w:t xml:space="preserve">, </w:t>
      </w:r>
      <w:r w:rsidR="000E75B2">
        <w:t>–</w:t>
      </w:r>
      <w:r w:rsidR="004920D8">
        <w:t xml:space="preserve"> подчеркнул парламентарий.</w:t>
      </w:r>
    </w:p>
    <w:p w14:paraId="4C316090" w14:textId="77777777" w:rsidR="000E75B2" w:rsidRDefault="004920D8" w:rsidP="000E75B2">
      <w:pPr>
        <w:jc w:val="both"/>
      </w:pPr>
      <w:r>
        <w:t>Он отметил, что при принятии рекомендаций о безопасной рассадке важна будет не общая концептуальная поддержка авиакомпаний, а прямое субсидирование каждого такого перелёта. По его мнению, ведомства, выступающие за ограничение наполняемости самолётов, должны добиться такой меры от Правительства РФ.</w:t>
      </w:r>
    </w:p>
    <w:p w14:paraId="13A509EC" w14:textId="69A3CE61" w:rsidR="004920D8" w:rsidRDefault="004920D8" w:rsidP="000E75B2">
      <w:pPr>
        <w:jc w:val="both"/>
      </w:pPr>
      <w:r>
        <w:t xml:space="preserve">Ранее, 18 мая, Роспотребнадзор выпустил рекомендации, согласно которым заполнять салон самолёта предлагается не более чем на 50 процентов от общего числа посадочных мест. Пока их исполнение не обязательно, однако если рекомендации примут форму решения главного санитарного врача </w:t>
      </w:r>
      <w:r w:rsidR="000E75B2">
        <w:t>–</w:t>
      </w:r>
      <w:r>
        <w:t xml:space="preserve"> ситуация изменится. Эксперты опасаются, что в этом случае резко подорожают билеты, а количество перелётов сократится.</w:t>
      </w:r>
    </w:p>
    <w:p w14:paraId="7C7E1DF4" w14:textId="77777777" w:rsidR="000E75B2" w:rsidRDefault="00745AEB" w:rsidP="000E75B2">
      <w:pPr>
        <w:jc w:val="both"/>
        <w:rPr>
          <w:lang w:val="en-US"/>
        </w:rPr>
      </w:pPr>
      <w:hyperlink r:id="rId29" w:history="1">
        <w:r w:rsidR="004920D8" w:rsidRPr="000E75B2">
          <w:rPr>
            <w:rStyle w:val="a9"/>
            <w:lang w:val="en-US"/>
          </w:rPr>
          <w:t>https://www.pnp.ru/economics/starovoytov</w:t>
        </w:r>
        <w:r w:rsidR="000E75B2" w:rsidRPr="000E75B2">
          <w:rPr>
            <w:rStyle w:val="a9"/>
            <w:lang w:val="en-US"/>
          </w:rPr>
          <w:t xml:space="preserve"> – </w:t>
        </w:r>
        <w:r w:rsidR="004920D8" w:rsidRPr="000E75B2">
          <w:rPr>
            <w:rStyle w:val="a9"/>
            <w:lang w:val="en-US"/>
          </w:rPr>
          <w:t>predlozhil</w:t>
        </w:r>
        <w:r w:rsidR="000E75B2" w:rsidRPr="000E75B2">
          <w:rPr>
            <w:rStyle w:val="a9"/>
            <w:lang w:val="en-US"/>
          </w:rPr>
          <w:t xml:space="preserve"> – </w:t>
        </w:r>
        <w:r w:rsidR="004920D8" w:rsidRPr="000E75B2">
          <w:rPr>
            <w:rStyle w:val="a9"/>
            <w:lang w:val="en-US"/>
          </w:rPr>
          <w:t>podumat</w:t>
        </w:r>
        <w:r w:rsidR="000E75B2" w:rsidRPr="000E75B2">
          <w:rPr>
            <w:rStyle w:val="a9"/>
            <w:lang w:val="en-US"/>
          </w:rPr>
          <w:t xml:space="preserve"> – </w:t>
        </w:r>
        <w:r w:rsidR="004920D8" w:rsidRPr="000E75B2">
          <w:rPr>
            <w:rStyle w:val="a9"/>
            <w:lang w:val="en-US"/>
          </w:rPr>
          <w:t>o</w:t>
        </w:r>
        <w:r w:rsidR="000E75B2" w:rsidRPr="000E75B2">
          <w:rPr>
            <w:rStyle w:val="a9"/>
            <w:lang w:val="en-US"/>
          </w:rPr>
          <w:t xml:space="preserve"> – </w:t>
        </w:r>
        <w:r w:rsidR="004920D8" w:rsidRPr="000E75B2">
          <w:rPr>
            <w:rStyle w:val="a9"/>
            <w:lang w:val="en-US"/>
          </w:rPr>
          <w:t>subsidirovanii</w:t>
        </w:r>
        <w:r w:rsidR="000E75B2" w:rsidRPr="000E75B2">
          <w:rPr>
            <w:rStyle w:val="a9"/>
            <w:lang w:val="en-US"/>
          </w:rPr>
          <w:t xml:space="preserve"> – </w:t>
        </w:r>
        <w:r w:rsidR="004920D8" w:rsidRPr="000E75B2">
          <w:rPr>
            <w:rStyle w:val="a9"/>
            <w:lang w:val="en-US"/>
          </w:rPr>
          <w:t>aviareysov</w:t>
        </w:r>
        <w:r w:rsidR="000E75B2" w:rsidRPr="000E75B2">
          <w:rPr>
            <w:rStyle w:val="a9"/>
            <w:lang w:val="en-US"/>
          </w:rPr>
          <w:t xml:space="preserve"> – </w:t>
        </w:r>
        <w:r w:rsidR="004920D8" w:rsidRPr="000E75B2">
          <w:rPr>
            <w:rStyle w:val="a9"/>
            <w:lang w:val="en-US"/>
          </w:rPr>
          <w:t>s</w:t>
        </w:r>
        <w:r w:rsidR="000E75B2" w:rsidRPr="000E75B2">
          <w:rPr>
            <w:rStyle w:val="a9"/>
            <w:lang w:val="en-US"/>
          </w:rPr>
          <w:t xml:space="preserve"> – </w:t>
        </w:r>
        <w:r w:rsidR="004920D8" w:rsidRPr="000E75B2">
          <w:rPr>
            <w:rStyle w:val="a9"/>
            <w:lang w:val="en-US"/>
          </w:rPr>
          <w:t>bezopasnoy</w:t>
        </w:r>
        <w:r w:rsidR="000E75B2" w:rsidRPr="000E75B2">
          <w:rPr>
            <w:rStyle w:val="a9"/>
            <w:lang w:val="en-US"/>
          </w:rPr>
          <w:t xml:space="preserve"> – </w:t>
        </w:r>
        <w:r w:rsidR="004920D8" w:rsidRPr="000E75B2">
          <w:rPr>
            <w:rStyle w:val="a9"/>
            <w:lang w:val="en-US"/>
          </w:rPr>
          <w:t>rassadkoy.html</w:t>
        </w:r>
      </w:hyperlink>
    </w:p>
    <w:p w14:paraId="54164F90" w14:textId="77777777" w:rsidR="000E75B2" w:rsidRDefault="004920D8" w:rsidP="000E75B2">
      <w:pPr>
        <w:pStyle w:val="3"/>
        <w:jc w:val="both"/>
        <w:rPr>
          <w:rFonts w:ascii="Times New Roman" w:hAnsi="Times New Roman"/>
          <w:sz w:val="24"/>
          <w:szCs w:val="24"/>
        </w:rPr>
      </w:pPr>
      <w:bookmarkStart w:id="9" w:name="_Toc43672408"/>
      <w:r w:rsidRPr="004D1C88">
        <w:rPr>
          <w:rFonts w:ascii="Times New Roman" w:hAnsi="Times New Roman"/>
          <w:sz w:val="24"/>
          <w:szCs w:val="24"/>
        </w:rPr>
        <w:lastRenderedPageBreak/>
        <w:t>ПАРЛАМЕНТСКАЯ ГАЗЕТА; ДМИТРИЙ ГОНЧАРУК; 2020.21.05; СУРАЕВ ПРИЗВАЛ ПРЕДСТАВИТЕЛЕЙ АВИАОТРАСЛИ НЕ САБОТИРОВАТЬ ТРЕБОВАНИЯ РОСПОТРЕБНАДЗОРА</w:t>
      </w:r>
      <w:bookmarkEnd w:id="9"/>
    </w:p>
    <w:p w14:paraId="0063D67E" w14:textId="77777777" w:rsidR="000E75B2" w:rsidRDefault="004920D8" w:rsidP="000E75B2">
      <w:pPr>
        <w:jc w:val="both"/>
      </w:pPr>
      <w:r>
        <w:t>В Российской ассоциации эксплуатантов воздушного транспорта должны понимать, что не может быть каких</w:t>
      </w:r>
      <w:r w:rsidR="000E75B2">
        <w:t xml:space="preserve"> – </w:t>
      </w:r>
      <w:r>
        <w:t>то исключений в соблюдении противоэпидемических мер по экономическим соображениям, убеждён член Комитета Государственной Думы по транспорту и строительству Максим Сураев.</w:t>
      </w:r>
    </w:p>
    <w:p w14:paraId="52FD50B3" w14:textId="50217B49" w:rsidR="000E75B2" w:rsidRDefault="004920D8" w:rsidP="000E75B2">
      <w:pPr>
        <w:jc w:val="both"/>
      </w:pPr>
      <w:r>
        <w:t xml:space="preserve">Ранее АЭВТ обратилась в Правительство с просьбой отменить рекомендацию о совершении полётов в самолётах, заполненных наполовину. </w:t>
      </w:r>
      <w:r w:rsidRPr="00901F25">
        <w:rPr>
          <w:b/>
        </w:rPr>
        <w:t>Министр транспорта</w:t>
      </w:r>
      <w:r>
        <w:t xml:space="preserve"> </w:t>
      </w:r>
      <w:r w:rsidRPr="00901F25">
        <w:rPr>
          <w:b/>
        </w:rPr>
        <w:t>Евгений Дитрих</w:t>
      </w:r>
      <w:r>
        <w:t xml:space="preserve"> заявил 21 мая, что ассоциация </w:t>
      </w:r>
      <w:r w:rsidR="00901F25" w:rsidRPr="00901F25">
        <w:t>«</w:t>
      </w:r>
      <w:r>
        <w:t>не понимает всю сложность момента</w:t>
      </w:r>
      <w:r w:rsidR="00901F25" w:rsidRPr="00901F25">
        <w:t>»</w:t>
      </w:r>
      <w:r>
        <w:t xml:space="preserve"> и своими обращениями не способствует взаимодействию с Роспотребнадзором.</w:t>
      </w:r>
    </w:p>
    <w:p w14:paraId="391E29DB" w14:textId="66B4E730" w:rsidR="000E75B2" w:rsidRDefault="00901F25" w:rsidP="000E75B2">
      <w:pPr>
        <w:jc w:val="both"/>
      </w:pPr>
      <w:r w:rsidRPr="00901F25">
        <w:t>«</w:t>
      </w:r>
      <w:r w:rsidR="004920D8">
        <w:t xml:space="preserve">То, что на нас навалилось </w:t>
      </w:r>
      <w:r w:rsidR="000E75B2">
        <w:t>–</w:t>
      </w:r>
      <w:r w:rsidR="004920D8">
        <w:t xml:space="preserve"> это всеобщая беда. В ассоциации сейчас должны понимать, что самое главное сейчас </w:t>
      </w:r>
      <w:r w:rsidR="000E75B2">
        <w:t>–</w:t>
      </w:r>
      <w:r w:rsidR="004920D8">
        <w:t xml:space="preserve"> не минимизировать убытки, а сохранить человеческие жизни, остановить заразу. Поэтому надо придерживаться правил, которые предложили специалисты Роспотребнадзора. Ломать их из</w:t>
      </w:r>
      <w:r w:rsidR="000E75B2">
        <w:t xml:space="preserve"> – </w:t>
      </w:r>
      <w:r w:rsidR="004920D8">
        <w:t>за каких</w:t>
      </w:r>
      <w:r w:rsidR="000E75B2">
        <w:t xml:space="preserve"> – </w:t>
      </w:r>
      <w:r w:rsidR="004920D8">
        <w:t>то соображений экономической выгоды нельзя!</w:t>
      </w:r>
      <w:r w:rsidRPr="00901F25">
        <w:t>»</w:t>
      </w:r>
      <w:r w:rsidR="004920D8">
        <w:t xml:space="preserve"> </w:t>
      </w:r>
      <w:r w:rsidR="000E75B2">
        <w:t>–</w:t>
      </w:r>
      <w:r w:rsidR="004920D8">
        <w:t xml:space="preserve"> сказал Сураев </w:t>
      </w:r>
      <w:r w:rsidRPr="00901F25">
        <w:t>«</w:t>
      </w:r>
      <w:r w:rsidR="004920D8">
        <w:t>Парламентской газете</w:t>
      </w:r>
      <w:r w:rsidRPr="00901F25">
        <w:t>»</w:t>
      </w:r>
      <w:r w:rsidR="004920D8">
        <w:t>.</w:t>
      </w:r>
    </w:p>
    <w:p w14:paraId="73E9232B" w14:textId="77777777" w:rsidR="000E75B2" w:rsidRDefault="004920D8" w:rsidP="000E75B2">
      <w:pPr>
        <w:jc w:val="both"/>
      </w:pPr>
      <w:r>
        <w:t>Он напомнил, что авиаотрасль, которая очень сильно пострадала от пандемии, получит субсидии.</w:t>
      </w:r>
    </w:p>
    <w:p w14:paraId="0DD28746" w14:textId="77777777" w:rsidR="000E75B2" w:rsidRDefault="00745AEB" w:rsidP="000E75B2">
      <w:pPr>
        <w:jc w:val="both"/>
        <w:rPr>
          <w:lang w:val="en-US"/>
        </w:rPr>
      </w:pPr>
      <w:hyperlink r:id="rId30" w:history="1">
        <w:r w:rsidR="004920D8" w:rsidRPr="000E75B2">
          <w:rPr>
            <w:rStyle w:val="a9"/>
            <w:lang w:val="en-US"/>
          </w:rPr>
          <w:t>https://www.pnp.ru/economics/suraev</w:t>
        </w:r>
        <w:r w:rsidR="000E75B2" w:rsidRPr="000E75B2">
          <w:rPr>
            <w:rStyle w:val="a9"/>
            <w:lang w:val="en-US"/>
          </w:rPr>
          <w:t xml:space="preserve"> – </w:t>
        </w:r>
        <w:r w:rsidR="004920D8" w:rsidRPr="000E75B2">
          <w:rPr>
            <w:rStyle w:val="a9"/>
            <w:lang w:val="en-US"/>
          </w:rPr>
          <w:t>prizval</w:t>
        </w:r>
        <w:r w:rsidR="000E75B2" w:rsidRPr="000E75B2">
          <w:rPr>
            <w:rStyle w:val="a9"/>
            <w:lang w:val="en-US"/>
          </w:rPr>
          <w:t xml:space="preserve"> – </w:t>
        </w:r>
        <w:r w:rsidR="004920D8" w:rsidRPr="000E75B2">
          <w:rPr>
            <w:rStyle w:val="a9"/>
            <w:lang w:val="en-US"/>
          </w:rPr>
          <w:t>predstaviteley</w:t>
        </w:r>
        <w:r w:rsidR="000E75B2" w:rsidRPr="000E75B2">
          <w:rPr>
            <w:rStyle w:val="a9"/>
            <w:lang w:val="en-US"/>
          </w:rPr>
          <w:t xml:space="preserve"> – </w:t>
        </w:r>
        <w:r w:rsidR="004920D8" w:rsidRPr="000E75B2">
          <w:rPr>
            <w:rStyle w:val="a9"/>
            <w:lang w:val="en-US"/>
          </w:rPr>
          <w:t>aviaotrasli</w:t>
        </w:r>
        <w:r w:rsidR="000E75B2" w:rsidRPr="000E75B2">
          <w:rPr>
            <w:rStyle w:val="a9"/>
            <w:lang w:val="en-US"/>
          </w:rPr>
          <w:t xml:space="preserve"> – </w:t>
        </w:r>
        <w:r w:rsidR="004920D8" w:rsidRPr="000E75B2">
          <w:rPr>
            <w:rStyle w:val="a9"/>
            <w:lang w:val="en-US"/>
          </w:rPr>
          <w:t>ne</w:t>
        </w:r>
        <w:r w:rsidR="000E75B2" w:rsidRPr="000E75B2">
          <w:rPr>
            <w:rStyle w:val="a9"/>
            <w:lang w:val="en-US"/>
          </w:rPr>
          <w:t xml:space="preserve"> – </w:t>
        </w:r>
        <w:r w:rsidR="004920D8" w:rsidRPr="000E75B2">
          <w:rPr>
            <w:rStyle w:val="a9"/>
            <w:lang w:val="en-US"/>
          </w:rPr>
          <w:t>sabotirovat</w:t>
        </w:r>
        <w:r w:rsidR="000E75B2" w:rsidRPr="000E75B2">
          <w:rPr>
            <w:rStyle w:val="a9"/>
            <w:lang w:val="en-US"/>
          </w:rPr>
          <w:t xml:space="preserve"> – </w:t>
        </w:r>
        <w:r w:rsidR="004920D8" w:rsidRPr="000E75B2">
          <w:rPr>
            <w:rStyle w:val="a9"/>
            <w:lang w:val="en-US"/>
          </w:rPr>
          <w:t>trebovaniya</w:t>
        </w:r>
        <w:r w:rsidR="000E75B2" w:rsidRPr="000E75B2">
          <w:rPr>
            <w:rStyle w:val="a9"/>
            <w:lang w:val="en-US"/>
          </w:rPr>
          <w:t xml:space="preserve"> – </w:t>
        </w:r>
        <w:r w:rsidR="004920D8" w:rsidRPr="000E75B2">
          <w:rPr>
            <w:rStyle w:val="a9"/>
            <w:lang w:val="en-US"/>
          </w:rPr>
          <w:t>rospotrebnadzora.html</w:t>
        </w:r>
      </w:hyperlink>
    </w:p>
    <w:p w14:paraId="3C2B0119" w14:textId="51F70DA0" w:rsidR="004D1C88" w:rsidRPr="004D1C88" w:rsidRDefault="004D1C88" w:rsidP="000E75B2">
      <w:pPr>
        <w:pStyle w:val="3"/>
        <w:jc w:val="both"/>
        <w:rPr>
          <w:rFonts w:ascii="Times New Roman" w:hAnsi="Times New Roman"/>
          <w:sz w:val="24"/>
          <w:szCs w:val="24"/>
        </w:rPr>
      </w:pPr>
      <w:bookmarkStart w:id="10" w:name="_Toc43672409"/>
      <w:r w:rsidRPr="00901F25">
        <w:rPr>
          <w:rFonts w:ascii="Times New Roman" w:hAnsi="Times New Roman"/>
          <w:sz w:val="24"/>
          <w:szCs w:val="24"/>
        </w:rPr>
        <w:t>РЖД</w:t>
      </w:r>
      <w:r w:rsidRPr="004D1C88">
        <w:rPr>
          <w:rFonts w:ascii="Times New Roman" w:hAnsi="Times New Roman"/>
          <w:sz w:val="24"/>
          <w:szCs w:val="24"/>
        </w:rPr>
        <w:t xml:space="preserve"> ПАРТНЕР; ЮЛИЯ ЧЕРНЫШЕВСКАЯ; 2020.21.05; АССОЦИАЦИЯ ЭКСПЛУАТАНТОВ ВОЗДУШНОГО ТРАНСПОРТА ПРОСИТ ОТМЕНИТЬ ТРЕБОВАНИЯ ПО ДИСТАНЦИОННОЙ РАССАДКЕ</w:t>
      </w:r>
      <w:bookmarkEnd w:id="10"/>
    </w:p>
    <w:p w14:paraId="58D5F4CC" w14:textId="77777777" w:rsidR="004D1C88" w:rsidRDefault="004D1C88" w:rsidP="000E75B2">
      <w:pPr>
        <w:jc w:val="both"/>
      </w:pPr>
      <w:r>
        <w:t xml:space="preserve">Российская ассоциация эксплуатантов воздушного транспорта (АЭВТ) обратилась к министру транспорта </w:t>
      </w:r>
      <w:r w:rsidRPr="00901F25">
        <w:rPr>
          <w:b/>
        </w:rPr>
        <w:t>Евгению Дитриху</w:t>
      </w:r>
      <w:r>
        <w:t xml:space="preserve"> с просьбой отменить решение о нормах дистанцирования пассажиров в салонах воздушных судов.</w:t>
      </w:r>
    </w:p>
    <w:p w14:paraId="6499261D" w14:textId="77777777" w:rsidR="000E75B2" w:rsidRDefault="004D1C88" w:rsidP="000E75B2">
      <w:pPr>
        <w:jc w:val="both"/>
      </w:pPr>
      <w:r>
        <w:t xml:space="preserve">Роспотребнадзор в своем письме в </w:t>
      </w:r>
      <w:r w:rsidRPr="00901F25">
        <w:rPr>
          <w:b/>
        </w:rPr>
        <w:t>Минтранс России</w:t>
      </w:r>
      <w:r>
        <w:t xml:space="preserve"> и </w:t>
      </w:r>
      <w:r w:rsidRPr="00901F25">
        <w:rPr>
          <w:b/>
        </w:rPr>
        <w:t>Росавиаци</w:t>
      </w:r>
      <w:r>
        <w:t>ю 15 мая сформулировал рекомендации по недопущению распространения инфекции при осуществлении пассажирских перевозок, 18 мая они были опубликованы и стали доступны авиакомпаниям. В том числе для воздушного транспорта рекомендовано при продаже билетов руководствоваться принципом социального дистанцирования при заполнении салона самолета. Количество пассажиров, перевозимых на воздушном судне, не должно превышать 50% от общего количества посадочных мест. Также на этапе регистрации на рейс должна быть исключена рассадка пассажиров на посадочные места, расположенные в непосредственной близости друг от друга (в том числе относительно одного ряда впереди и одного ряда позади посадочного места).</w:t>
      </w:r>
    </w:p>
    <w:p w14:paraId="6A90D54E" w14:textId="77777777" w:rsidR="000E75B2" w:rsidRDefault="004D1C88" w:rsidP="000E75B2">
      <w:pPr>
        <w:jc w:val="both"/>
      </w:pPr>
      <w:r>
        <w:t>Кроме данной рекомендации, Роспотребнадзором уточнены ранее выданные рекомендации, которые в полном объеме уже выполняются авиакомпаниями и включают в себя исключение скученности пассажиров при посадке и высадке пассажиров, ограничение их передвижения во время полета, использование средств индивидуальной защиты, а также наличие запаса дезинфицирующих средств для обработки рук. Контролировать соблюдение данных мер должны члены экипажа. Кроме вышеперечисленных мер в аэропортах также выполняется комплекс мер, направленных на недопущение распространения инфекции, что, в свою очередь, минимизирует риск попадания на борт потенциально инфицированного пассажира, отметил президент АЭВТ Борис Шокуров.</w:t>
      </w:r>
    </w:p>
    <w:p w14:paraId="1E1570A1" w14:textId="77777777" w:rsidR="000E75B2" w:rsidRDefault="004D1C88" w:rsidP="000E75B2">
      <w:pPr>
        <w:jc w:val="both"/>
      </w:pPr>
      <w:r>
        <w:t xml:space="preserve">По его мнению, при выдаче рекомендации по ограничению посадочных мест Роспотребнадзор не учел, что в самолетах установлены системы кондиционирования и вентиляции воздуха, которые позволяют полностью обновлять в полете воздух в салоне раз в 3 мин., а используемые фильтры очистки воздуха НЕРА (High Efficiency Particulate </w:t>
      </w:r>
      <w:r>
        <w:lastRenderedPageBreak/>
        <w:t>Air) способны задерживать вирусы и бактериальные структуры с эффективностью 94–99,97 %. В настоящее время из</w:t>
      </w:r>
      <w:r w:rsidR="000E75B2">
        <w:t xml:space="preserve"> – </w:t>
      </w:r>
      <w:r>
        <w:t>за падения спроса на пассажирские перевозки занятость пассажирских кресел не превышает 37% (по данным за апрель) и имеет тенденцию к дальнейшему снижению. В таких условиях компании уже сейчас осуществляют рассадку, исключающую посадку пассажиров рядом друг с другом.</w:t>
      </w:r>
    </w:p>
    <w:p w14:paraId="75B09B20" w14:textId="77777777" w:rsidR="000E75B2" w:rsidRDefault="004D1C88" w:rsidP="000E75B2">
      <w:pPr>
        <w:jc w:val="both"/>
      </w:pPr>
      <w:r>
        <w:t>В опубликованном 8 мая 2020 г. отчете IATA указывается, что из опубликованных исследований по передаче COVID</w:t>
      </w:r>
      <w:r w:rsidR="000E75B2">
        <w:t xml:space="preserve"> – </w:t>
      </w:r>
      <w:r>
        <w:t>19 отмечено мало фактов по передаче COVID</w:t>
      </w:r>
      <w:r w:rsidR="000E75B2">
        <w:t xml:space="preserve"> – </w:t>
      </w:r>
      <w:r>
        <w:t>19 в полете. Опрос 18 крупнейших авиакомпаний в переписке с IATA выявил в январе – марте 2020 года только три эпизода предполагаемой передачи в полете, все от пассажира к экипажу, и еще четыре эпизода вероятной передачи от пилота к пилоту. Данная группа авиакомпаний не сообщала о случаях предполагаемой передачи заболевания между пассажирами. Группа авиакомпаний представляет 14% мирового трафика за этот период. В опросе более многочисленной группы из 70 авиакомпаний (представляющих половину пассажиропотока в мире) также не удалось выявить каких</w:t>
      </w:r>
      <w:r w:rsidR="000E75B2">
        <w:t xml:space="preserve"> – </w:t>
      </w:r>
      <w:r>
        <w:t>либо случаев предполагаемой передачи пассажир</w:t>
      </w:r>
      <w:r w:rsidR="000E75B2">
        <w:t xml:space="preserve"> – </w:t>
      </w:r>
      <w:r>
        <w:t>пассажир. Более тщательный анализ с IATA удалось провести четырем авиакомпаниям, которые имели тесные контакты с местными органами здравоохранения во время вспышки инфекции. Эти авиакомпании (с совокупным годовым пассажирооборотом 329 млрд пасс.</w:t>
      </w:r>
      <w:r w:rsidR="000E75B2">
        <w:t xml:space="preserve"> – </w:t>
      </w:r>
      <w:r>
        <w:t>км) вместе с органами здравоохранения отслеживали около 1,1 тыс. пассажиров, которые были идентифицированы как подтве</w:t>
      </w:r>
      <w:r w:rsidRPr="00901F25">
        <w:rPr>
          <w:b/>
        </w:rPr>
        <w:t>ржд</w:t>
      </w:r>
      <w:r>
        <w:t>енные случаи заражения и недавно прилетевшие. В общей сумме на исследуемых рейсах было перевезено около 125 тыс. пассажиров. В итоге был зафиксирован только один возможный случай заражения пассажира и только два случая заражения членов экипажа.</w:t>
      </w:r>
    </w:p>
    <w:p w14:paraId="043724D5" w14:textId="638EB562" w:rsidR="000E75B2" w:rsidRDefault="004D1C88" w:rsidP="000E75B2">
      <w:pPr>
        <w:jc w:val="both"/>
      </w:pPr>
      <w:r>
        <w:t>Исходя из вышесказанного, АЭВТ считает, что уже принимаемые на воздушном транспорте меры по предотвращению распространения инфекции COVID</w:t>
      </w:r>
      <w:r w:rsidR="000E75B2">
        <w:t xml:space="preserve"> – </w:t>
      </w:r>
      <w:r>
        <w:t xml:space="preserve">19 достаточны для минимизации риска передачи инфекции в полете, а мера по ограничению посадочных мест в салоне является избыточной. </w:t>
      </w:r>
      <w:r w:rsidR="00901F25" w:rsidRPr="00901F25">
        <w:t>«</w:t>
      </w:r>
      <w:r>
        <w:t>Сохранение данного ограничения приведет к резкому росту цен на авиабилеты и дополнительному сокращению рейсов, в первую очередь на местных и региональных авиалиниях, где используются самолеты малой пассажировместимости</w:t>
      </w:r>
      <w:r w:rsidR="00901F25" w:rsidRPr="00901F25">
        <w:t>»</w:t>
      </w:r>
      <w:r>
        <w:t>, – отмечается в обращении.</w:t>
      </w:r>
    </w:p>
    <w:p w14:paraId="7AD5EBCE" w14:textId="77777777" w:rsidR="000E75B2" w:rsidRDefault="004D1C88" w:rsidP="000E75B2">
      <w:pPr>
        <w:jc w:val="both"/>
      </w:pPr>
      <w:r>
        <w:t>АЭВТ предлагает на заседании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рассмотреть вопрос об отмене рекомендации Роспотребнадзора по ограничению посадочных мест в салоне воздушных судов.</w:t>
      </w:r>
    </w:p>
    <w:p w14:paraId="3170441C" w14:textId="77777777" w:rsidR="000E75B2" w:rsidRDefault="004D1C88" w:rsidP="000E75B2">
      <w:pPr>
        <w:jc w:val="both"/>
      </w:pPr>
      <w:r>
        <w:t xml:space="preserve">Как ранее отмечал глава </w:t>
      </w:r>
      <w:r w:rsidRPr="00901F25">
        <w:rPr>
          <w:b/>
        </w:rPr>
        <w:t>Минтранс</w:t>
      </w:r>
      <w:r>
        <w:t xml:space="preserve">а </w:t>
      </w:r>
      <w:r w:rsidRPr="00901F25">
        <w:rPr>
          <w:b/>
        </w:rPr>
        <w:t>Евгений Дитрих</w:t>
      </w:r>
      <w:r>
        <w:t xml:space="preserve">, соблюдение норм дистанцирования приведет к резкому скачку цен на билеты, она может подняться выше 70 тыс. руб. за место по минимальному тарифу. При этом </w:t>
      </w:r>
      <w:r w:rsidRPr="00901F25">
        <w:rPr>
          <w:b/>
        </w:rPr>
        <w:t>Е. Дитрих</w:t>
      </w:r>
      <w:r>
        <w:t xml:space="preserve"> ранее говорил, что необходимую рентабельность рейса обеспечивает загрузка самолета на 72–75%.</w:t>
      </w:r>
    </w:p>
    <w:p w14:paraId="65381D97" w14:textId="5FBD4040" w:rsidR="000E75B2" w:rsidRDefault="004D1C88" w:rsidP="000E75B2">
      <w:pPr>
        <w:jc w:val="both"/>
      </w:pPr>
      <w:r>
        <w:t xml:space="preserve">В ответ на направленное письмо </w:t>
      </w:r>
      <w:r w:rsidRPr="00901F25">
        <w:rPr>
          <w:b/>
        </w:rPr>
        <w:t>Е. Дитрих</w:t>
      </w:r>
      <w:r>
        <w:t xml:space="preserve"> сообщил ТАСС, что </w:t>
      </w:r>
      <w:r w:rsidRPr="00901F25">
        <w:rPr>
          <w:b/>
        </w:rPr>
        <w:t>Минтранс</w:t>
      </w:r>
      <w:r>
        <w:t xml:space="preserve"> и Роспотребнадзор совместно работают над утве</w:t>
      </w:r>
      <w:r w:rsidRPr="00901F25">
        <w:rPr>
          <w:b/>
        </w:rPr>
        <w:t>ржд</w:t>
      </w:r>
      <w:r>
        <w:t xml:space="preserve">ением правил санитарной безопасности на всех видах транспорта, в том числе и в самолетах. </w:t>
      </w:r>
      <w:r w:rsidR="00901F25" w:rsidRPr="00901F25">
        <w:t>«</w:t>
      </w:r>
      <w:r>
        <w:t>Руководство АЭВТ, судя по всему, не понимает всю сложность момента. Соответственно, появляются обращения АЭВТ, не способствующие конструктивному взаимодействию транспортников и Роспотребнадзора. Надеюсь, они не помешают нам в дальнейшей работе с Роспотребнадзором</w:t>
      </w:r>
      <w:r w:rsidR="00901F25" w:rsidRPr="00901F25">
        <w:t>»</w:t>
      </w:r>
      <w:r>
        <w:t>, – сказал он.</w:t>
      </w:r>
    </w:p>
    <w:p w14:paraId="2E96E9CC" w14:textId="3AF1B1A0" w:rsidR="004D1C88" w:rsidRDefault="004D1C88" w:rsidP="000E75B2">
      <w:pPr>
        <w:jc w:val="both"/>
      </w:pPr>
      <w:r>
        <w:t>Опрошенные нами авиакомпании отказываются от оперативных комментариев, подчеркивая, что окончательное решение еще не принято. В Red Wings отметили, что изучили рекомендации Роспотребнадзора, но о том, как они будут применяться, пока ответить не могут. В пресс</w:t>
      </w:r>
      <w:r w:rsidR="000E75B2">
        <w:t xml:space="preserve"> – </w:t>
      </w:r>
      <w:r>
        <w:t xml:space="preserve">службе подчеркнули, что на текущий момент на всех рейсах сотрудники носят маски и перчатки во время подготовки и выполнения рейса. В бортовых аптечках на борту воздушных судов есть наборы дополнительных одноразовых масок и перчаток, увеличено количество дезинфицирующих растворов . В начале полета старший бортпроводник Red Wings делает объявление, суть которого сводится к тому, чтобы </w:t>
      </w:r>
      <w:r>
        <w:lastRenderedPageBreak/>
        <w:t>пояснить правила поведения на борту, напомнить о том, что важно быть внимательными к друг другу и соблюдать дистанцию в случае перемещения по салону.</w:t>
      </w:r>
    </w:p>
    <w:p w14:paraId="48252CBA" w14:textId="77777777" w:rsidR="000E75B2" w:rsidRDefault="00745AEB" w:rsidP="000E75B2">
      <w:pPr>
        <w:jc w:val="both"/>
        <w:rPr>
          <w:lang w:val="en-US"/>
        </w:rPr>
      </w:pPr>
      <w:hyperlink r:id="rId31" w:history="1">
        <w:r w:rsidR="004D1C88" w:rsidRPr="000E75B2">
          <w:rPr>
            <w:rStyle w:val="a9"/>
            <w:lang w:val="en-US"/>
          </w:rPr>
          <w:t>https://www.rzd</w:t>
        </w:r>
        <w:r w:rsidR="000E75B2" w:rsidRPr="000E75B2">
          <w:rPr>
            <w:rStyle w:val="a9"/>
            <w:lang w:val="en-US"/>
          </w:rPr>
          <w:t xml:space="preserve"> – </w:t>
        </w:r>
        <w:r w:rsidR="004D1C88" w:rsidRPr="000E75B2">
          <w:rPr>
            <w:rStyle w:val="a9"/>
            <w:lang w:val="en-US"/>
          </w:rPr>
          <w:t>partner.ru/aviation/news/assotsiatsiya</w:t>
        </w:r>
        <w:r w:rsidR="000E75B2" w:rsidRPr="000E75B2">
          <w:rPr>
            <w:rStyle w:val="a9"/>
            <w:lang w:val="en-US"/>
          </w:rPr>
          <w:t xml:space="preserve"> – </w:t>
        </w:r>
        <w:r w:rsidR="004D1C88" w:rsidRPr="000E75B2">
          <w:rPr>
            <w:rStyle w:val="a9"/>
            <w:lang w:val="en-US"/>
          </w:rPr>
          <w:t>ekspluatantov</w:t>
        </w:r>
        <w:r w:rsidR="000E75B2" w:rsidRPr="000E75B2">
          <w:rPr>
            <w:rStyle w:val="a9"/>
            <w:lang w:val="en-US"/>
          </w:rPr>
          <w:t xml:space="preserve"> – </w:t>
        </w:r>
        <w:r w:rsidR="004D1C88" w:rsidRPr="000E75B2">
          <w:rPr>
            <w:rStyle w:val="a9"/>
            <w:lang w:val="en-US"/>
          </w:rPr>
          <w:t>vozdushnogo</w:t>
        </w:r>
        <w:r w:rsidR="000E75B2" w:rsidRPr="000E75B2">
          <w:rPr>
            <w:rStyle w:val="a9"/>
            <w:lang w:val="en-US"/>
          </w:rPr>
          <w:t xml:space="preserve"> – </w:t>
        </w:r>
        <w:r w:rsidR="004D1C88" w:rsidRPr="000E75B2">
          <w:rPr>
            <w:rStyle w:val="a9"/>
            <w:lang w:val="en-US"/>
          </w:rPr>
          <w:t>transporta</w:t>
        </w:r>
        <w:r w:rsidR="000E75B2" w:rsidRPr="000E75B2">
          <w:rPr>
            <w:rStyle w:val="a9"/>
            <w:lang w:val="en-US"/>
          </w:rPr>
          <w:t xml:space="preserve"> – </w:t>
        </w:r>
        <w:r w:rsidR="004D1C88" w:rsidRPr="000E75B2">
          <w:rPr>
            <w:rStyle w:val="a9"/>
            <w:lang w:val="en-US"/>
          </w:rPr>
          <w:t>prosit</w:t>
        </w:r>
        <w:r w:rsidR="000E75B2" w:rsidRPr="000E75B2">
          <w:rPr>
            <w:rStyle w:val="a9"/>
            <w:lang w:val="en-US"/>
          </w:rPr>
          <w:t xml:space="preserve"> – </w:t>
        </w:r>
        <w:r w:rsidR="004D1C88" w:rsidRPr="000E75B2">
          <w:rPr>
            <w:rStyle w:val="a9"/>
            <w:lang w:val="en-US"/>
          </w:rPr>
          <w:t>otmenit</w:t>
        </w:r>
        <w:r w:rsidR="000E75B2" w:rsidRPr="000E75B2">
          <w:rPr>
            <w:rStyle w:val="a9"/>
            <w:lang w:val="en-US"/>
          </w:rPr>
          <w:t xml:space="preserve"> – </w:t>
        </w:r>
        <w:r w:rsidR="004D1C88" w:rsidRPr="000E75B2">
          <w:rPr>
            <w:rStyle w:val="a9"/>
            <w:lang w:val="en-US"/>
          </w:rPr>
          <w:t>trebovaniya</w:t>
        </w:r>
        <w:r w:rsidR="000E75B2" w:rsidRPr="000E75B2">
          <w:rPr>
            <w:rStyle w:val="a9"/>
            <w:lang w:val="en-US"/>
          </w:rPr>
          <w:t xml:space="preserve"> – </w:t>
        </w:r>
        <w:r w:rsidR="004D1C88" w:rsidRPr="000E75B2">
          <w:rPr>
            <w:rStyle w:val="a9"/>
            <w:lang w:val="en-US"/>
          </w:rPr>
          <w:t>po</w:t>
        </w:r>
        <w:r w:rsidR="000E75B2" w:rsidRPr="000E75B2">
          <w:rPr>
            <w:rStyle w:val="a9"/>
            <w:lang w:val="en-US"/>
          </w:rPr>
          <w:t xml:space="preserve"> – </w:t>
        </w:r>
        <w:r w:rsidR="004D1C88" w:rsidRPr="000E75B2">
          <w:rPr>
            <w:rStyle w:val="a9"/>
            <w:lang w:val="en-US"/>
          </w:rPr>
          <w:t>distantsionnoy</w:t>
        </w:r>
        <w:r w:rsidR="000E75B2" w:rsidRPr="000E75B2">
          <w:rPr>
            <w:rStyle w:val="a9"/>
            <w:lang w:val="en-US"/>
          </w:rPr>
          <w:t xml:space="preserve"> – </w:t>
        </w:r>
        <w:r w:rsidR="004D1C88" w:rsidRPr="000E75B2">
          <w:rPr>
            <w:rStyle w:val="a9"/>
            <w:lang w:val="en-US"/>
          </w:rPr>
          <w:t>rass/</w:t>
        </w:r>
      </w:hyperlink>
    </w:p>
    <w:p w14:paraId="7084BDBE" w14:textId="77777777" w:rsidR="000E75B2" w:rsidRDefault="004D1C88" w:rsidP="000E75B2">
      <w:pPr>
        <w:pStyle w:val="3"/>
        <w:jc w:val="both"/>
        <w:rPr>
          <w:rFonts w:ascii="Times New Roman" w:hAnsi="Times New Roman"/>
          <w:sz w:val="24"/>
          <w:szCs w:val="24"/>
        </w:rPr>
      </w:pPr>
      <w:bookmarkStart w:id="11" w:name="_Toc43672410"/>
      <w:r w:rsidRPr="004D1C88">
        <w:rPr>
          <w:rFonts w:ascii="Times New Roman" w:hAnsi="Times New Roman"/>
          <w:sz w:val="24"/>
          <w:szCs w:val="24"/>
        </w:rPr>
        <w:t>ТЕЛЕКАНАЛ 360; АНДРЕЙ ФИШЕР, АННА СТАРИЦКАЯ, ЕКАТЕРИНА АНДРОНОВА; 2020.21.05; ЦЕНЫ ВЫРАСТУТ, А РЕЙСОВ СТАНЕТ МЕНЬШЕ. ЗАГРУЗКА САМОЛЕТОВ НАПОЛОВИНУ НАВРЕДИТ ПАССАЖИРАМ И ПЕРЕВОЗЧИКАМ</w:t>
      </w:r>
      <w:bookmarkEnd w:id="11"/>
    </w:p>
    <w:p w14:paraId="6EF70E4B" w14:textId="651EEFBD" w:rsidR="004D1C88" w:rsidRDefault="004920D8" w:rsidP="000E75B2">
      <w:pPr>
        <w:jc w:val="both"/>
      </w:pPr>
      <w:r>
        <w:t>В</w:t>
      </w:r>
      <w:r w:rsidR="00745AEB">
        <w:t xml:space="preserve"> </w:t>
      </w:r>
      <w:r w:rsidR="004D1C88">
        <w:t>ближайшее время в России начнет восстанавливаться авиасообщение. Однако Роспотребнадзор посоветовал ограничить число посадочных мест в самолетах до 50%. Авиаперевозчики просят отменить рекомендацию. Если она превратится в требование, цены на билеты подскочат, а число рейсов сократится.</w:t>
      </w:r>
    </w:p>
    <w:p w14:paraId="7AC4297D" w14:textId="77777777" w:rsidR="000E75B2" w:rsidRDefault="004D1C88" w:rsidP="000E75B2">
      <w:pPr>
        <w:jc w:val="both"/>
      </w:pPr>
      <w:r>
        <w:t xml:space="preserve">Российская ассоциация эксплуатантов воздушного транспорта (АЭВТ) попросила главу </w:t>
      </w:r>
      <w:r w:rsidRPr="00901F25">
        <w:rPr>
          <w:b/>
        </w:rPr>
        <w:t>Минтранс</w:t>
      </w:r>
      <w:r>
        <w:t xml:space="preserve">а </w:t>
      </w:r>
      <w:r w:rsidRPr="00901F25">
        <w:rPr>
          <w:b/>
        </w:rPr>
        <w:t>Евгения Дитриха</w:t>
      </w:r>
      <w:r>
        <w:t xml:space="preserve"> поднять вопрос об отмене ограничений по количеству посадочных мест в самолетах. Если это произойдет, говорят перевозчики, авиабилеты подорожают, а число рейсов, особенно на региональных маршрутах, сократится.</w:t>
      </w:r>
    </w:p>
    <w:p w14:paraId="76F8ECC0" w14:textId="77777777" w:rsidR="000E75B2" w:rsidRDefault="004D1C88" w:rsidP="000E75B2">
      <w:pPr>
        <w:jc w:val="both"/>
      </w:pPr>
      <w:r>
        <w:t>18 мая Роспотребнадзор опубликовал рекомендации по организации перевозок в условиях пандемии коронавируса. В числе прочих в них указывается, что количество пассажиров лайнера не должно превышать 50% вместимости салона.</w:t>
      </w:r>
    </w:p>
    <w:p w14:paraId="6E357763" w14:textId="57DDB825" w:rsidR="000E75B2" w:rsidRDefault="00901F25" w:rsidP="000E75B2">
      <w:pPr>
        <w:jc w:val="both"/>
      </w:pPr>
      <w:r w:rsidRPr="00901F25">
        <w:t>«</w:t>
      </w:r>
      <w:r w:rsidR="004D1C88">
        <w:t>АЭВТ считает, что уже принимаемые на воздушном транспорте меры по предотвращению распространения COVID</w:t>
      </w:r>
      <w:r w:rsidR="000E75B2">
        <w:t xml:space="preserve"> – </w:t>
      </w:r>
      <w:r w:rsidR="004D1C88">
        <w:t>19 достаточны для минимизации риска передачи инфекции в полете, а мера по ограничению посадочных мест в салоне является избыточной</w:t>
      </w:r>
      <w:r w:rsidRPr="00901F25">
        <w:t>»</w:t>
      </w:r>
      <w:r w:rsidR="004D1C88">
        <w:t xml:space="preserve">, </w:t>
      </w:r>
      <w:r w:rsidR="000E75B2">
        <w:t>–</w:t>
      </w:r>
      <w:r w:rsidR="004D1C88">
        <w:t xml:space="preserve"> цитирует обращение членов ассоциации </w:t>
      </w:r>
      <w:r w:rsidRPr="00901F25">
        <w:t>«</w:t>
      </w:r>
      <w:r w:rsidR="004D1C88">
        <w:t>Коммерсант</w:t>
      </w:r>
      <w:r w:rsidRPr="00901F25">
        <w:t>»</w:t>
      </w:r>
      <w:r w:rsidR="004D1C88">
        <w:t>.</w:t>
      </w:r>
    </w:p>
    <w:p w14:paraId="24936B86" w14:textId="469F7417" w:rsidR="004D1C88" w:rsidRDefault="004D1C88" w:rsidP="000E75B2">
      <w:pPr>
        <w:jc w:val="both"/>
      </w:pPr>
      <w:r>
        <w:t>За и против</w:t>
      </w:r>
    </w:p>
    <w:p w14:paraId="5B5443C9" w14:textId="363910D9" w:rsidR="000E75B2" w:rsidRDefault="004D1C88" w:rsidP="000E75B2">
      <w:pPr>
        <w:jc w:val="both"/>
      </w:pPr>
      <w:r>
        <w:t>Ранее опасения о подорожании перелетов подтве</w:t>
      </w:r>
      <w:r w:rsidRPr="00901F25">
        <w:rPr>
          <w:b/>
        </w:rPr>
        <w:t>ржд</w:t>
      </w:r>
      <w:r>
        <w:t xml:space="preserve">ал глава </w:t>
      </w:r>
      <w:r w:rsidRPr="00901F25">
        <w:rPr>
          <w:b/>
        </w:rPr>
        <w:t>Минтранс</w:t>
      </w:r>
      <w:r>
        <w:t xml:space="preserve">а. При половинной загрузке стоимость перелетов может подскочить до 70 тысяч рублей, говорил </w:t>
      </w:r>
      <w:r w:rsidRPr="00901F25">
        <w:rPr>
          <w:b/>
        </w:rPr>
        <w:t>Дитрих</w:t>
      </w:r>
      <w:r>
        <w:t xml:space="preserve">. Однако, комментируя обращение, министр заявил, что руководство АЭВТ </w:t>
      </w:r>
      <w:r w:rsidR="00901F25" w:rsidRPr="00901F25">
        <w:t>«</w:t>
      </w:r>
      <w:r>
        <w:t>не понимает всю сложность момента</w:t>
      </w:r>
      <w:r w:rsidR="00901F25" w:rsidRPr="00901F25">
        <w:t>»</w:t>
      </w:r>
      <w:r>
        <w:t xml:space="preserve"> и не способствует выработке санитарных норм, пишет ТАСС.</w:t>
      </w:r>
    </w:p>
    <w:p w14:paraId="42369CB9" w14:textId="543FE13C" w:rsidR="000E75B2" w:rsidRDefault="004D1C88" w:rsidP="000E75B2">
      <w:pPr>
        <w:jc w:val="both"/>
      </w:pPr>
      <w:r>
        <w:t xml:space="preserve">Член Общественного совета при </w:t>
      </w:r>
      <w:r w:rsidRPr="00901F25">
        <w:rPr>
          <w:b/>
        </w:rPr>
        <w:t>Минтранс</w:t>
      </w:r>
      <w:r>
        <w:t xml:space="preserve">е, глава Общероссийского объединения пассажиров Илья Зотов, напротив, счел просьбу разумной. В беседе с </w:t>
      </w:r>
      <w:r w:rsidR="00901F25" w:rsidRPr="00901F25">
        <w:t>«</w:t>
      </w:r>
      <w:r>
        <w:t>Известиями</w:t>
      </w:r>
      <w:r w:rsidR="00901F25" w:rsidRPr="00901F25">
        <w:t>»</w:t>
      </w:r>
      <w:r>
        <w:t xml:space="preserve"> он подчеркнул, что рекомендации приняли без учета технических параметров современных самолетов, где воздух полностью очищается раз в три минуты, а 99% бактерий гибнут при кондиционировании.</w:t>
      </w:r>
    </w:p>
    <w:p w14:paraId="31375AB2" w14:textId="57CF7933" w:rsidR="000E75B2" w:rsidRDefault="004D1C88" w:rsidP="000E75B2">
      <w:pPr>
        <w:jc w:val="both"/>
      </w:pPr>
      <w:r>
        <w:t xml:space="preserve">Член комитета Госдумы по транспорту и строительству Дмитрий Ионин пояснил </w:t>
      </w:r>
      <w:r w:rsidR="00901F25" w:rsidRPr="00901F25">
        <w:t>«</w:t>
      </w:r>
      <w:r>
        <w:t>360</w:t>
      </w:r>
      <w:r w:rsidR="00901F25" w:rsidRPr="00901F25">
        <w:t>»</w:t>
      </w:r>
      <w:r>
        <w:t xml:space="preserve">, что только санитарные врачи знают, как правильно эксплуатировать самолеты во время пандемии. Ни в Думе, ни в </w:t>
      </w:r>
      <w:r w:rsidRPr="00901F25">
        <w:rPr>
          <w:b/>
        </w:rPr>
        <w:t>Минтранс</w:t>
      </w:r>
      <w:r>
        <w:t>е нет специалистов</w:t>
      </w:r>
      <w:r w:rsidR="000E75B2">
        <w:t xml:space="preserve"> – </w:t>
      </w:r>
      <w:r>
        <w:t>вирусологов, которые бы сказали, какая заполненность салона нужна для защиты пассажиров и экипажа. И пока в поиске золотой середины между поддержанием экономики и здоровьем граждан власти ориентируются на данные Роспотребнадзора.</w:t>
      </w:r>
    </w:p>
    <w:p w14:paraId="7CB230C4" w14:textId="52F9FE3E" w:rsidR="000E75B2" w:rsidRDefault="00901F25" w:rsidP="000E75B2">
      <w:pPr>
        <w:jc w:val="both"/>
      </w:pPr>
      <w:r w:rsidRPr="00901F25">
        <w:t>«</w:t>
      </w:r>
      <w:r w:rsidR="004D1C88">
        <w:t xml:space="preserve">В нынешней ситуации правильнее прислушаться к тому, что говорит Роспотребнадзор. Просто потому, что они специалисты и у них есть научные обоснования с точки зрения защиты граждан. Хрупкий баланс ни в коем случае нарушать нельзя. В одну сторону пойдет </w:t>
      </w:r>
      <w:r w:rsidR="000E75B2">
        <w:t>–</w:t>
      </w:r>
      <w:r w:rsidR="004D1C88">
        <w:t xml:space="preserve"> люди будут умирать, в другую сторону </w:t>
      </w:r>
      <w:r w:rsidR="000E75B2">
        <w:t>–</w:t>
      </w:r>
      <w:r w:rsidR="004D1C88">
        <w:t xml:space="preserve"> люди останутся без работы</w:t>
      </w:r>
      <w:r w:rsidRPr="00901F25">
        <w:t>»</w:t>
      </w:r>
      <w:r w:rsidR="004D1C88">
        <w:t xml:space="preserve">, </w:t>
      </w:r>
      <w:r w:rsidR="000E75B2">
        <w:t>–</w:t>
      </w:r>
      <w:r w:rsidR="004D1C88">
        <w:t xml:space="preserve"> уверен Ионин.</w:t>
      </w:r>
    </w:p>
    <w:p w14:paraId="352E6693" w14:textId="339F2DF0" w:rsidR="004D1C88" w:rsidRDefault="004D1C88" w:rsidP="000E75B2">
      <w:pPr>
        <w:jc w:val="both"/>
      </w:pPr>
      <w:r>
        <w:t>Избыточная мера</w:t>
      </w:r>
    </w:p>
    <w:p w14:paraId="09B8F189" w14:textId="160968C0" w:rsidR="000E75B2" w:rsidRDefault="004D1C88" w:rsidP="000E75B2">
      <w:pPr>
        <w:jc w:val="both"/>
      </w:pPr>
      <w:r>
        <w:t>После распространения корон</w:t>
      </w:r>
      <w:r w:rsidR="00745AEB">
        <w:t>а</w:t>
      </w:r>
      <w:r>
        <w:t>вируса в России отечественные авиаперевозчики не прекращали перелеты внутри страны без рекомендаций по числу мест. Опыт показал, что число заражений среди членов экипажей практически нулевое и нет ни одного подтве</w:t>
      </w:r>
      <w:r w:rsidRPr="00901F25">
        <w:rPr>
          <w:b/>
        </w:rPr>
        <w:t>ржд</w:t>
      </w:r>
      <w:r>
        <w:t xml:space="preserve">енного случая передачи болезни от одного пассажира к другому, заявил </w:t>
      </w:r>
      <w:r w:rsidR="00901F25" w:rsidRPr="00901F25">
        <w:t>«</w:t>
      </w:r>
      <w:r>
        <w:t>360</w:t>
      </w:r>
      <w:r w:rsidR="00901F25" w:rsidRPr="00901F25">
        <w:t>»</w:t>
      </w:r>
      <w:r>
        <w:t xml:space="preserve"> </w:t>
      </w:r>
      <w:r>
        <w:lastRenderedPageBreak/>
        <w:t xml:space="preserve">глава аналитической службы </w:t>
      </w:r>
      <w:r w:rsidR="00901F25" w:rsidRPr="00901F25">
        <w:t>«</w:t>
      </w:r>
      <w:r>
        <w:t>Авиапорт</w:t>
      </w:r>
      <w:r w:rsidR="00901F25" w:rsidRPr="00901F25">
        <w:t>»</w:t>
      </w:r>
      <w:r>
        <w:t xml:space="preserve"> Олег Пантелеев. Авиаотрасль стала одной из первых, где начала проводиться дезинфекция и другие защитные меры.</w:t>
      </w:r>
    </w:p>
    <w:p w14:paraId="5D9D269F" w14:textId="4ABE1153" w:rsidR="000E75B2" w:rsidRDefault="00901F25" w:rsidP="000E75B2">
      <w:pPr>
        <w:jc w:val="both"/>
      </w:pPr>
      <w:r w:rsidRPr="00901F25">
        <w:t>«</w:t>
      </w:r>
      <w:r w:rsidR="004D1C88">
        <w:t>Уже сейчас подтве</w:t>
      </w:r>
      <w:r w:rsidR="004D1C88" w:rsidRPr="00901F25">
        <w:rPr>
          <w:b/>
        </w:rPr>
        <w:t>ржд</w:t>
      </w:r>
      <w:r w:rsidR="004D1C88">
        <w:t>ено, что авиатранспорт безопасен, и предприняты достаточные меры, чтобы защитить здоровье пассажиров и членов экипажа. Поэтому, на мой взгляд, установление жестких требований по заполнению кресел является избыточным</w:t>
      </w:r>
      <w:r w:rsidRPr="00901F25">
        <w:t>»</w:t>
      </w:r>
      <w:r w:rsidR="004D1C88">
        <w:t xml:space="preserve">, </w:t>
      </w:r>
      <w:r w:rsidR="000E75B2">
        <w:t>–</w:t>
      </w:r>
      <w:r w:rsidR="004D1C88">
        <w:t xml:space="preserve"> заявил Пантелеев.</w:t>
      </w:r>
    </w:p>
    <w:p w14:paraId="4A4D60D4" w14:textId="77777777" w:rsidR="000E75B2" w:rsidRDefault="004D1C88" w:rsidP="000E75B2">
      <w:pPr>
        <w:jc w:val="both"/>
      </w:pPr>
      <w:r>
        <w:t xml:space="preserve">Важнее соблюдать дистанцию при посадке и высадке из самолета, рассадке в салоне, а также обслуживании людей в аэропортах. Большинство используемых в России самолетов </w:t>
      </w:r>
      <w:r w:rsidR="000E75B2">
        <w:t>–</w:t>
      </w:r>
      <w:r>
        <w:t xml:space="preserve"> узкофюзеляжные. Если заблокировать для посадки среднее в ряду кресло, можно обеспечить безопасное расстояние и заполнить две трети мест в самолете.</w:t>
      </w:r>
    </w:p>
    <w:p w14:paraId="0D8CDED8" w14:textId="70DF8710" w:rsidR="004D1C88" w:rsidRDefault="004D1C88" w:rsidP="000E75B2">
      <w:pPr>
        <w:jc w:val="both"/>
      </w:pPr>
      <w:r>
        <w:t>Минусы для всех</w:t>
      </w:r>
    </w:p>
    <w:p w14:paraId="33A7C481" w14:textId="77777777" w:rsidR="000E75B2" w:rsidRDefault="004D1C88" w:rsidP="000E75B2">
      <w:pPr>
        <w:jc w:val="both"/>
      </w:pPr>
      <w:r>
        <w:t>Пока пожелания Роспотребнадзора носят форму рекомендаций. Если они не превратятся в требование, то существенного влияния на отрасль не окажут. Кроме того, перевозчики надеются, что в условиях снижения заболеваемости рекомендации смягчатся.</w:t>
      </w:r>
    </w:p>
    <w:p w14:paraId="601CC776" w14:textId="6947F996" w:rsidR="000E75B2" w:rsidRDefault="004D1C88" w:rsidP="000E75B2">
      <w:pPr>
        <w:jc w:val="both"/>
      </w:pPr>
      <w:r>
        <w:t xml:space="preserve">В летние месяцы, когда загрузка превышает 80% салона, перевозчики зарабатывают и покрывают убытки первого, второго и четвертого квартала. Если при введении ограничения компания сможет работать </w:t>
      </w:r>
      <w:r w:rsidR="00901F25" w:rsidRPr="00901F25">
        <w:t>«</w:t>
      </w:r>
      <w:r>
        <w:t>в ноль</w:t>
      </w:r>
      <w:r w:rsidR="00901F25" w:rsidRPr="00901F25">
        <w:t>»</w:t>
      </w:r>
      <w:r>
        <w:t xml:space="preserve">, то не покроет убытки </w:t>
      </w:r>
      <w:r w:rsidR="00901F25" w:rsidRPr="00901F25">
        <w:t>«</w:t>
      </w:r>
      <w:r>
        <w:t>нелетных</w:t>
      </w:r>
      <w:r w:rsidR="00901F25" w:rsidRPr="00901F25">
        <w:t>»</w:t>
      </w:r>
      <w:r>
        <w:t xml:space="preserve"> месяцев. Ведь при продаже менее 70% кресел большинство рейсов </w:t>
      </w:r>
      <w:r w:rsidR="000E75B2">
        <w:t>–</w:t>
      </w:r>
      <w:r>
        <w:t xml:space="preserve"> убыточны.</w:t>
      </w:r>
    </w:p>
    <w:p w14:paraId="2F2E732E" w14:textId="294A3392" w:rsidR="000E75B2" w:rsidRDefault="00901F25" w:rsidP="000E75B2">
      <w:pPr>
        <w:jc w:val="both"/>
      </w:pPr>
      <w:r w:rsidRPr="00901F25">
        <w:t>«</w:t>
      </w:r>
      <w:r w:rsidR="004D1C88">
        <w:t>Если будет принято требование об уровне в 50%, единственным способом парировать ситуацию для авиакомпаний будет повышение стоимости билетов. Что в итоге приведет к снижению спроса на перевозки, так как для большого количества потребителей увеличенные цены станут неподъемными</w:t>
      </w:r>
      <w:r w:rsidRPr="00901F25">
        <w:t>»</w:t>
      </w:r>
      <w:r w:rsidR="004D1C88">
        <w:t xml:space="preserve">, </w:t>
      </w:r>
      <w:r w:rsidR="000E75B2">
        <w:t>–</w:t>
      </w:r>
      <w:r w:rsidR="004D1C88">
        <w:t xml:space="preserve"> предупредил эксперт.</w:t>
      </w:r>
    </w:p>
    <w:p w14:paraId="032C0089" w14:textId="77777777" w:rsidR="000E75B2" w:rsidRDefault="004D1C88" w:rsidP="000E75B2">
      <w:pPr>
        <w:jc w:val="both"/>
      </w:pPr>
      <w:r>
        <w:t>Но это произойдет не сразу, пояснил Пантелеев. Пока предложение опережает спрос, перевозчикам придется удерживать невысокие цены на перелеты. Вероятнее всего, к концу лета некоторые компании навсегда прекратят полеты. А когда конкуренция снизится, билеты подорожают.</w:t>
      </w:r>
    </w:p>
    <w:p w14:paraId="5D659F78" w14:textId="24058780" w:rsidR="004D1C88" w:rsidRDefault="004D1C88" w:rsidP="000E75B2">
      <w:pPr>
        <w:jc w:val="both"/>
      </w:pPr>
      <w:r>
        <w:t xml:space="preserve">Еще один минус </w:t>
      </w:r>
      <w:r w:rsidR="000E75B2">
        <w:t>–</w:t>
      </w:r>
      <w:r>
        <w:t xml:space="preserve"> частота рейсов снизится. Из</w:t>
      </w:r>
      <w:r w:rsidR="000E75B2">
        <w:t xml:space="preserve"> – </w:t>
      </w:r>
      <w:r>
        <w:t>за падения пассажиропотока компании уже уменьшили или вообще прекратили перелеты по некоторым маршрутам, но постарались сохранить персонал и авиапарк. Если рекомендации будут долговременными, авиасообщение по ряду направлений может не возобновиться, а летный и обслуживающий состав придется сокращать.</w:t>
      </w:r>
    </w:p>
    <w:p w14:paraId="5F9624A0" w14:textId="77777777" w:rsidR="000E75B2" w:rsidRDefault="00745AEB" w:rsidP="000E75B2">
      <w:pPr>
        <w:jc w:val="both"/>
        <w:rPr>
          <w:lang w:val="en-US"/>
        </w:rPr>
      </w:pPr>
      <w:hyperlink r:id="rId32" w:history="1">
        <w:r w:rsidR="004D1C88" w:rsidRPr="000E75B2">
          <w:rPr>
            <w:rStyle w:val="a9"/>
            <w:lang w:val="en-US"/>
          </w:rPr>
          <w:t>https://360tv.ru/news/tekst/zagruzka</w:t>
        </w:r>
        <w:r w:rsidR="000E75B2" w:rsidRPr="000E75B2">
          <w:rPr>
            <w:rStyle w:val="a9"/>
            <w:lang w:val="en-US"/>
          </w:rPr>
          <w:t xml:space="preserve"> – </w:t>
        </w:r>
        <w:r w:rsidR="004D1C88" w:rsidRPr="000E75B2">
          <w:rPr>
            <w:rStyle w:val="a9"/>
            <w:lang w:val="en-US"/>
          </w:rPr>
          <w:t>samoletov</w:t>
        </w:r>
        <w:r w:rsidR="000E75B2" w:rsidRPr="000E75B2">
          <w:rPr>
            <w:rStyle w:val="a9"/>
            <w:lang w:val="en-US"/>
          </w:rPr>
          <w:t xml:space="preserve"> – </w:t>
        </w:r>
        <w:r w:rsidR="004D1C88" w:rsidRPr="000E75B2">
          <w:rPr>
            <w:rStyle w:val="a9"/>
            <w:lang w:val="en-US"/>
          </w:rPr>
          <w:t>napolovinu/</w:t>
        </w:r>
      </w:hyperlink>
    </w:p>
    <w:p w14:paraId="3D2F97FD" w14:textId="4A1D42BD" w:rsidR="004D1C88" w:rsidRPr="004D1C88" w:rsidRDefault="004D1C88" w:rsidP="000E75B2">
      <w:pPr>
        <w:pStyle w:val="3"/>
        <w:jc w:val="both"/>
        <w:rPr>
          <w:rFonts w:ascii="Times New Roman" w:hAnsi="Times New Roman"/>
          <w:sz w:val="24"/>
          <w:szCs w:val="24"/>
        </w:rPr>
      </w:pPr>
      <w:bookmarkStart w:id="12" w:name="_Toc43672411"/>
      <w:r w:rsidRPr="004D1C88">
        <w:rPr>
          <w:rFonts w:ascii="Times New Roman" w:hAnsi="Times New Roman"/>
          <w:sz w:val="24"/>
          <w:szCs w:val="24"/>
        </w:rPr>
        <w:t>ИЗВЕСТИЯ; 2020.21.05; ПАССАЖИРЫ ПОДДЕРЖАЛИ ИДЕЮ ОТМЕНИТЬ РАССАДКУ ЧЕРЕЗ ОДНОГО В САМОЛЕТАХ</w:t>
      </w:r>
      <w:bookmarkEnd w:id="12"/>
    </w:p>
    <w:p w14:paraId="35376868" w14:textId="5745CA8B" w:rsidR="000E75B2" w:rsidRDefault="004D1C88" w:rsidP="000E75B2">
      <w:pPr>
        <w:jc w:val="both"/>
      </w:pPr>
      <w:r>
        <w:t xml:space="preserve">Предложение авиакомпаний отменить рассадку через одного в самолетах разумное, рассказал </w:t>
      </w:r>
      <w:r w:rsidR="00901F25" w:rsidRPr="00901F25">
        <w:t>«</w:t>
      </w:r>
      <w:r>
        <w:t>Известиям</w:t>
      </w:r>
      <w:r w:rsidR="00901F25" w:rsidRPr="00901F25">
        <w:t>»</w:t>
      </w:r>
      <w:r>
        <w:t xml:space="preserve"> член Общественного совета при </w:t>
      </w:r>
      <w:r w:rsidRPr="00901F25">
        <w:rPr>
          <w:b/>
        </w:rPr>
        <w:t>Министерстве транспорта</w:t>
      </w:r>
      <w:r>
        <w:t xml:space="preserve"> России, председатель Общероссийского объединения пассажиров Илья Зотов 21 мая.</w:t>
      </w:r>
    </w:p>
    <w:p w14:paraId="72366338" w14:textId="64148BDC" w:rsidR="000E75B2" w:rsidRDefault="004D1C88" w:rsidP="000E75B2">
      <w:pPr>
        <w:jc w:val="both"/>
      </w:pPr>
      <w:r>
        <w:t xml:space="preserve">Ранее в этот день стало известно, что Российская ассоциация эксплуатантов воздушного транспорта (АЭВТ) 19 мая попросила правительство отменить рекомендации Роспотребнадзора о </w:t>
      </w:r>
      <w:r w:rsidR="00901F25" w:rsidRPr="00901F25">
        <w:t>«</w:t>
      </w:r>
      <w:r>
        <w:t>противовирусной</w:t>
      </w:r>
      <w:r w:rsidR="00901F25" w:rsidRPr="00901F25">
        <w:t>»</w:t>
      </w:r>
      <w:r>
        <w:t xml:space="preserve"> рассадке в салонах самолетов. Перевозчики предупредили, что в противном случае цены на билеты вырастут, а число рейсов упадет.</w:t>
      </w:r>
    </w:p>
    <w:p w14:paraId="4EE04329" w14:textId="5EB2BB34" w:rsidR="000E75B2" w:rsidRDefault="00901F25" w:rsidP="000E75B2">
      <w:pPr>
        <w:jc w:val="both"/>
      </w:pPr>
      <w:r w:rsidRPr="00901F25">
        <w:t>«</w:t>
      </w:r>
      <w:r w:rsidR="004D1C88">
        <w:t>Рекомендации Роспотребнадзора были приняты без учета технических параметров воздушных судов, оценки работы системы кондиционирования и международного опыта. В нынешней ситуации от принятия рекомендаций проиграют все</w:t>
      </w:r>
      <w:r w:rsidRPr="00901F25">
        <w:t>»</w:t>
      </w:r>
      <w:r w:rsidR="004D1C88">
        <w:t xml:space="preserve">, </w:t>
      </w:r>
      <w:r w:rsidR="000E75B2">
        <w:t>–</w:t>
      </w:r>
      <w:r w:rsidR="004D1C88">
        <w:t xml:space="preserve"> сказал Илья Зотов.</w:t>
      </w:r>
    </w:p>
    <w:p w14:paraId="412EE95F" w14:textId="77777777" w:rsidR="000E75B2" w:rsidRDefault="004D1C88" w:rsidP="000E75B2">
      <w:pPr>
        <w:jc w:val="both"/>
      </w:pPr>
      <w:r>
        <w:t>По его словам, выполнение рекомендаций в существующем виде приведет к тому, что пассажиры получат дорогие и неподъемные билеты, а авиакомпании пострадают серьезнее, потому что должны будут летать себе в убыток.</w:t>
      </w:r>
    </w:p>
    <w:p w14:paraId="20571A23" w14:textId="03B52BC5" w:rsidR="000E75B2" w:rsidRDefault="00901F25" w:rsidP="000E75B2">
      <w:pPr>
        <w:jc w:val="both"/>
      </w:pPr>
      <w:r w:rsidRPr="00901F25">
        <w:t>«</w:t>
      </w:r>
      <w:r w:rsidR="004D1C88">
        <w:t xml:space="preserve">В конечном итоге, всё это приведет к полному банкротству всех авиакомпаний, так как государственной поддержки уже недостаточно и лучшее спасение отрасли может </w:t>
      </w:r>
      <w:r w:rsidR="004D1C88">
        <w:lastRenderedPageBreak/>
        <w:t>заключаться в возобновлении полетов, возможности загружать борт на 80– 90%</w:t>
      </w:r>
      <w:r w:rsidRPr="00901F25">
        <w:t>»</w:t>
      </w:r>
      <w:r w:rsidR="004D1C88">
        <w:t xml:space="preserve">, </w:t>
      </w:r>
      <w:r w:rsidR="000E75B2">
        <w:t>–</w:t>
      </w:r>
      <w:r w:rsidR="004D1C88">
        <w:t xml:space="preserve"> подчеркнул член Общественного совета при </w:t>
      </w:r>
      <w:r w:rsidR="004D1C88" w:rsidRPr="00901F25">
        <w:rPr>
          <w:b/>
        </w:rPr>
        <w:t>Министерстве транспорта</w:t>
      </w:r>
      <w:r w:rsidR="004D1C88">
        <w:t xml:space="preserve"> России.</w:t>
      </w:r>
    </w:p>
    <w:p w14:paraId="5136C47E" w14:textId="3FBBBD39" w:rsidR="004D1C88" w:rsidRDefault="004D1C88" w:rsidP="000E75B2">
      <w:pPr>
        <w:jc w:val="both"/>
      </w:pPr>
      <w:r>
        <w:t>Он добавил, что в самолетах, как ни в одном другом виде транспорта, система кондиционирования позволяет очищать воздух каждые три минуты и за счет температуры в смесителе убивать до 99% бактерий.</w:t>
      </w:r>
    </w:p>
    <w:p w14:paraId="34D8096E" w14:textId="77777777" w:rsidR="000E75B2" w:rsidRDefault="00745AEB" w:rsidP="000E75B2">
      <w:pPr>
        <w:jc w:val="both"/>
        <w:rPr>
          <w:lang w:val="en-US"/>
        </w:rPr>
      </w:pPr>
      <w:hyperlink r:id="rId33" w:history="1">
        <w:r w:rsidR="004D1C88" w:rsidRPr="000E75B2">
          <w:rPr>
            <w:rStyle w:val="a9"/>
            <w:lang w:val="en-US"/>
          </w:rPr>
          <w:t>https://iz.ru/1013791/2020</w:t>
        </w:r>
        <w:r w:rsidR="000E75B2" w:rsidRPr="000E75B2">
          <w:rPr>
            <w:rStyle w:val="a9"/>
            <w:lang w:val="en-US"/>
          </w:rPr>
          <w:t xml:space="preserve"> – </w:t>
        </w:r>
        <w:r w:rsidR="004D1C88" w:rsidRPr="000E75B2">
          <w:rPr>
            <w:rStyle w:val="a9"/>
            <w:lang w:val="en-US"/>
          </w:rPr>
          <w:t>05</w:t>
        </w:r>
        <w:r w:rsidR="000E75B2" w:rsidRPr="000E75B2">
          <w:rPr>
            <w:rStyle w:val="a9"/>
            <w:lang w:val="en-US"/>
          </w:rPr>
          <w:t xml:space="preserve"> – </w:t>
        </w:r>
        <w:r w:rsidR="004D1C88" w:rsidRPr="000E75B2">
          <w:rPr>
            <w:rStyle w:val="a9"/>
            <w:lang w:val="en-US"/>
          </w:rPr>
          <w:t>21/passazhiry</w:t>
        </w:r>
        <w:r w:rsidR="000E75B2" w:rsidRPr="000E75B2">
          <w:rPr>
            <w:rStyle w:val="a9"/>
            <w:lang w:val="en-US"/>
          </w:rPr>
          <w:t xml:space="preserve"> – </w:t>
        </w:r>
        <w:r w:rsidR="004D1C88" w:rsidRPr="000E75B2">
          <w:rPr>
            <w:rStyle w:val="a9"/>
            <w:lang w:val="en-US"/>
          </w:rPr>
          <w:t>podderzhali</w:t>
        </w:r>
        <w:r w:rsidR="000E75B2" w:rsidRPr="000E75B2">
          <w:rPr>
            <w:rStyle w:val="a9"/>
            <w:lang w:val="en-US"/>
          </w:rPr>
          <w:t xml:space="preserve"> – </w:t>
        </w:r>
        <w:r w:rsidR="004D1C88" w:rsidRPr="000E75B2">
          <w:rPr>
            <w:rStyle w:val="a9"/>
            <w:lang w:val="en-US"/>
          </w:rPr>
          <w:t>ideiu</w:t>
        </w:r>
        <w:r w:rsidR="000E75B2" w:rsidRPr="000E75B2">
          <w:rPr>
            <w:rStyle w:val="a9"/>
            <w:lang w:val="en-US"/>
          </w:rPr>
          <w:t xml:space="preserve"> – </w:t>
        </w:r>
        <w:r w:rsidR="004D1C88" w:rsidRPr="000E75B2">
          <w:rPr>
            <w:rStyle w:val="a9"/>
            <w:lang w:val="en-US"/>
          </w:rPr>
          <w:t>otmenit</w:t>
        </w:r>
        <w:r w:rsidR="000E75B2" w:rsidRPr="000E75B2">
          <w:rPr>
            <w:rStyle w:val="a9"/>
            <w:lang w:val="en-US"/>
          </w:rPr>
          <w:t xml:space="preserve"> – </w:t>
        </w:r>
        <w:r w:rsidR="004D1C88" w:rsidRPr="000E75B2">
          <w:rPr>
            <w:rStyle w:val="a9"/>
            <w:lang w:val="en-US"/>
          </w:rPr>
          <w:t>rassadku</w:t>
        </w:r>
        <w:r w:rsidR="000E75B2" w:rsidRPr="000E75B2">
          <w:rPr>
            <w:rStyle w:val="a9"/>
            <w:lang w:val="en-US"/>
          </w:rPr>
          <w:t xml:space="preserve"> – </w:t>
        </w:r>
        <w:r w:rsidR="004D1C88" w:rsidRPr="000E75B2">
          <w:rPr>
            <w:rStyle w:val="a9"/>
            <w:lang w:val="en-US"/>
          </w:rPr>
          <w:t>cherez</w:t>
        </w:r>
        <w:r w:rsidR="000E75B2" w:rsidRPr="000E75B2">
          <w:rPr>
            <w:rStyle w:val="a9"/>
            <w:lang w:val="en-US"/>
          </w:rPr>
          <w:t xml:space="preserve"> – </w:t>
        </w:r>
        <w:r w:rsidR="004D1C88" w:rsidRPr="000E75B2">
          <w:rPr>
            <w:rStyle w:val="a9"/>
            <w:lang w:val="en-US"/>
          </w:rPr>
          <w:t>odnogo</w:t>
        </w:r>
        <w:r w:rsidR="000E75B2" w:rsidRPr="000E75B2">
          <w:rPr>
            <w:rStyle w:val="a9"/>
            <w:lang w:val="en-US"/>
          </w:rPr>
          <w:t xml:space="preserve"> – </w:t>
        </w:r>
        <w:r w:rsidR="004D1C88" w:rsidRPr="000E75B2">
          <w:rPr>
            <w:rStyle w:val="a9"/>
            <w:lang w:val="en-US"/>
          </w:rPr>
          <w:t>v</w:t>
        </w:r>
        <w:r w:rsidR="000E75B2" w:rsidRPr="000E75B2">
          <w:rPr>
            <w:rStyle w:val="a9"/>
            <w:lang w:val="en-US"/>
          </w:rPr>
          <w:t xml:space="preserve"> – </w:t>
        </w:r>
        <w:r w:rsidR="004D1C88" w:rsidRPr="000E75B2">
          <w:rPr>
            <w:rStyle w:val="a9"/>
            <w:lang w:val="en-US"/>
          </w:rPr>
          <w:t>samoletakh</w:t>
        </w:r>
      </w:hyperlink>
    </w:p>
    <w:p w14:paraId="5DB4C50A" w14:textId="5F7AF7AB" w:rsidR="004920D8" w:rsidRPr="00454153" w:rsidRDefault="004920D8" w:rsidP="000E75B2">
      <w:pPr>
        <w:pStyle w:val="3"/>
        <w:jc w:val="both"/>
        <w:rPr>
          <w:rFonts w:ascii="Times New Roman" w:hAnsi="Times New Roman"/>
          <w:sz w:val="24"/>
          <w:szCs w:val="24"/>
        </w:rPr>
      </w:pPr>
      <w:bookmarkStart w:id="13" w:name="_Toc43672412"/>
      <w:r w:rsidRPr="00454153">
        <w:rPr>
          <w:rFonts w:ascii="Times New Roman" w:hAnsi="Times New Roman"/>
          <w:sz w:val="24"/>
          <w:szCs w:val="24"/>
        </w:rPr>
        <w:t xml:space="preserve">МОСКОВСКИЙ КОМСОМОЛЕЦ; 2020.21.05; ЭКСПЕРТ НАЗВАЛ БЕССМЫСЛЕННЫМИ РЕКОМЕНДАЦИИ О </w:t>
      </w:r>
      <w:r w:rsidR="00901F25" w:rsidRPr="00901F25">
        <w:rPr>
          <w:rFonts w:ascii="Times New Roman" w:hAnsi="Times New Roman"/>
          <w:bCs w:val="0"/>
          <w:sz w:val="24"/>
          <w:szCs w:val="24"/>
        </w:rPr>
        <w:t>«</w:t>
      </w:r>
      <w:r w:rsidRPr="00454153">
        <w:rPr>
          <w:rFonts w:ascii="Times New Roman" w:hAnsi="Times New Roman"/>
          <w:sz w:val="24"/>
          <w:szCs w:val="24"/>
        </w:rPr>
        <w:t>АНТИКОРОНАВИРУСНОЙ</w:t>
      </w:r>
      <w:r w:rsidR="00901F25" w:rsidRPr="00901F25">
        <w:rPr>
          <w:rFonts w:ascii="Times New Roman" w:hAnsi="Times New Roman"/>
          <w:bCs w:val="0"/>
          <w:sz w:val="24"/>
          <w:szCs w:val="24"/>
        </w:rPr>
        <w:t>»</w:t>
      </w:r>
      <w:r w:rsidRPr="00454153">
        <w:rPr>
          <w:rFonts w:ascii="Times New Roman" w:hAnsi="Times New Roman"/>
          <w:sz w:val="24"/>
          <w:szCs w:val="24"/>
        </w:rPr>
        <w:t xml:space="preserve"> ПОЛУЗАГРУЗКЕ САМОЛЕТОВ</w:t>
      </w:r>
      <w:bookmarkEnd w:id="13"/>
    </w:p>
    <w:p w14:paraId="7EE707FC" w14:textId="77777777" w:rsidR="000E75B2" w:rsidRDefault="004920D8" w:rsidP="000E75B2">
      <w:pPr>
        <w:jc w:val="both"/>
      </w:pPr>
      <w:r>
        <w:t>Российская Ассоциация эксплуатантов воздушного транспорта обратилась к властям с просьбой не закреплять в качестве обязательного требования рекомендации Роспотребнадзора о заполнении салонов лайнеров на 50%. Неполная загрузка самолетов, как считает надзорное ведомство, обеспечит безопасную дистанцию между пассажирами в условиях сложной эпидемиологической обстановки.</w:t>
      </w:r>
    </w:p>
    <w:p w14:paraId="6EAF3503" w14:textId="77777777" w:rsidR="000E75B2" w:rsidRDefault="004920D8" w:rsidP="000E75B2">
      <w:pPr>
        <w:jc w:val="both"/>
      </w:pPr>
      <w:r>
        <w:t>Авиаперевозчики убеждены, что такие меры разорят авиакомпании. По их мнению, принимаемые меры – измерение температуры у пассажиров перед посадкой на борт, установка систем новых вентиляции и кондиционирования,</w:t>
      </w:r>
    </w:p>
    <w:p w14:paraId="3B6819AD" w14:textId="36E15DBF" w:rsidR="000E75B2" w:rsidRDefault="004920D8" w:rsidP="000E75B2">
      <w:pPr>
        <w:jc w:val="both"/>
      </w:pPr>
      <w:r>
        <w:t xml:space="preserve">Комментируя обращение авиаперевозчиков, ведущий авиационный эксперт Роман Гусаров сказал </w:t>
      </w:r>
      <w:r w:rsidR="00901F25" w:rsidRPr="00901F25">
        <w:t>«</w:t>
      </w:r>
      <w:r>
        <w:t>МК</w:t>
      </w:r>
      <w:r w:rsidR="00901F25" w:rsidRPr="00901F25">
        <w:t>»</w:t>
      </w:r>
      <w:r>
        <w:t>:</w:t>
      </w:r>
    </w:p>
    <w:p w14:paraId="5D174009" w14:textId="77777777" w:rsidR="000E75B2" w:rsidRDefault="000E75B2" w:rsidP="000E75B2">
      <w:pPr>
        <w:jc w:val="both"/>
      </w:pPr>
      <w:r>
        <w:t xml:space="preserve"> – </w:t>
      </w:r>
      <w:r w:rsidR="004920D8">
        <w:t>Пока я вижу только информационный шум. Кто</w:t>
      </w:r>
      <w:r>
        <w:t xml:space="preserve"> – </w:t>
      </w:r>
      <w:r w:rsidR="004920D8">
        <w:t>то пиарится на этой теме в свете коронавируса. А нужно обсуждать какие</w:t>
      </w:r>
      <w:r>
        <w:t xml:space="preserve"> – </w:t>
      </w:r>
      <w:r w:rsidR="004920D8">
        <w:t>то реальные выходы из создавшейся ситуации.</w:t>
      </w:r>
    </w:p>
    <w:p w14:paraId="0CD3E4C5" w14:textId="77777777" w:rsidR="000E75B2" w:rsidRDefault="004920D8" w:rsidP="000E75B2">
      <w:pPr>
        <w:jc w:val="both"/>
      </w:pPr>
      <w:r>
        <w:t>Рекомендации Роспотребнадзора обсуждаются давно. Но эти рекомендации можно воспринимать лишь как пожелания. Судя по всему, они не будут реализованы в виде какого</w:t>
      </w:r>
      <w:r w:rsidR="000E75B2">
        <w:t xml:space="preserve"> – </w:t>
      </w:r>
      <w:r>
        <w:t>то обязательного правила, так как это просто не имеет смысла. Объясняю, почему эти предложения бессмысленны.</w:t>
      </w:r>
    </w:p>
    <w:p w14:paraId="5B3414AD" w14:textId="77777777" w:rsidR="000E75B2" w:rsidRDefault="004920D8" w:rsidP="000E75B2">
      <w:pPr>
        <w:jc w:val="both"/>
      </w:pPr>
      <w:r>
        <w:t>Во</w:t>
      </w:r>
      <w:r w:rsidR="000E75B2">
        <w:t xml:space="preserve"> – </w:t>
      </w:r>
      <w:r>
        <w:t>первых, невозможно экономически рентабельно летать с полузаполненным салоном. Если соблюсти в небольшом региональном самолете действительно полутораметровую дистанцию, то получается, что вместо 12 пассажиров должно полететь только 4. Это даже не половина, а треть.</w:t>
      </w:r>
    </w:p>
    <w:p w14:paraId="361D5E88" w14:textId="77777777" w:rsidR="000E75B2" w:rsidRDefault="004920D8" w:rsidP="000E75B2">
      <w:pPr>
        <w:jc w:val="both"/>
      </w:pPr>
      <w:r>
        <w:t>Значит, оставшиеся 70% стоимости билетов должно субсидировать государство. Но оно категорически на это не пойдет, так как нужны огромные деньги.</w:t>
      </w:r>
    </w:p>
    <w:p w14:paraId="2F62E1F6" w14:textId="77777777" w:rsidR="000E75B2" w:rsidRDefault="004920D8" w:rsidP="000E75B2">
      <w:pPr>
        <w:jc w:val="both"/>
      </w:pPr>
      <w:r>
        <w:t>Ну, или авиакомпаниям придется где</w:t>
      </w:r>
      <w:r w:rsidR="000E75B2">
        <w:t xml:space="preserve"> – </w:t>
      </w:r>
      <w:r>
        <w:t>то в три</w:t>
      </w:r>
      <w:r w:rsidR="000E75B2">
        <w:t xml:space="preserve"> – </w:t>
      </w:r>
      <w:r>
        <w:t>четыре раза поднять цены на авиабилеты. И тогда цена билета от 70 тысяч рублей и выше на внутрироссийских рейсах становится реальностью. С такими ценами летать нельзя. У нас нет такого количества обеспеченных людей.</w:t>
      </w:r>
      <w:r w:rsidR="000E75B2">
        <w:t xml:space="preserve"> </w:t>
      </w:r>
    </w:p>
    <w:p w14:paraId="6E8A03E4" w14:textId="65A78D55" w:rsidR="000E75B2" w:rsidRDefault="004920D8" w:rsidP="000E75B2">
      <w:pPr>
        <w:jc w:val="both"/>
      </w:pPr>
      <w:r>
        <w:t>Во</w:t>
      </w:r>
      <w:r w:rsidR="000E75B2">
        <w:t xml:space="preserve"> – </w:t>
      </w:r>
      <w:r>
        <w:t>вторых: если реализовать рекомендации Роспотребнадзора, это сразу убьет авиакомпании</w:t>
      </w:r>
      <w:r w:rsidR="000E75B2">
        <w:t xml:space="preserve"> – </w:t>
      </w:r>
      <w:r>
        <w:t xml:space="preserve">лоукостеры. Они однозначно не смогут летать при такой загрузке. То есть </w:t>
      </w:r>
      <w:r w:rsidR="00901F25" w:rsidRPr="00901F25">
        <w:t>«</w:t>
      </w:r>
      <w:r>
        <w:t>Победа</w:t>
      </w:r>
      <w:r w:rsidR="00901F25" w:rsidRPr="00901F25">
        <w:t>»</w:t>
      </w:r>
      <w:r>
        <w:t xml:space="preserve"> сразу должна будет уйти, и никаких компаий эконом</w:t>
      </w:r>
      <w:r w:rsidR="000E75B2">
        <w:t xml:space="preserve"> – </w:t>
      </w:r>
      <w:r>
        <w:t>класса у нас не будет.</w:t>
      </w:r>
    </w:p>
    <w:p w14:paraId="67767B08" w14:textId="77777777" w:rsidR="000E75B2" w:rsidRDefault="004920D8" w:rsidP="000E75B2">
      <w:pPr>
        <w:jc w:val="both"/>
      </w:pPr>
      <w:r>
        <w:t>И третье, пожалуй, самое главное. Зачем обеспечивать социальное дистанцирование в самолете, если в аэропорту это сделать невозможно, если там всюду – на досмотре багажа, при регистрации, посадке</w:t>
      </w:r>
      <w:r w:rsidR="000E75B2">
        <w:t xml:space="preserve"> – </w:t>
      </w:r>
      <w:r>
        <w:t>будут очереди. Потом нас еще и в автобусе будут вести на борт самолета.</w:t>
      </w:r>
    </w:p>
    <w:p w14:paraId="170667AC" w14:textId="3FC44421" w:rsidR="004920D8" w:rsidRDefault="004920D8" w:rsidP="000E75B2">
      <w:pPr>
        <w:jc w:val="both"/>
      </w:pPr>
      <w:r>
        <w:t>То есть два часа уходит на проход всех процедур в аэропорту, а потом на борту наступает эдакая профанация: в самолете, дескать, теперь безопасно. И кому, скажите, нужны такого рода рекомендации, которые не обеспечивают реальной безопасности пассажиров и одновременно убивают авиакомпании?</w:t>
      </w:r>
    </w:p>
    <w:p w14:paraId="7FCFF552" w14:textId="77777777" w:rsidR="000E75B2" w:rsidRDefault="00745AEB" w:rsidP="000E75B2">
      <w:pPr>
        <w:jc w:val="both"/>
        <w:rPr>
          <w:lang w:val="en-US"/>
        </w:rPr>
      </w:pPr>
      <w:hyperlink r:id="rId34" w:history="1">
        <w:r w:rsidR="004920D8" w:rsidRPr="000E75B2">
          <w:rPr>
            <w:rStyle w:val="a9"/>
            <w:lang w:val="en-US"/>
          </w:rPr>
          <w:t>https://www.mk.ru/economics/2020/05/21/ekspert</w:t>
        </w:r>
        <w:r w:rsidR="000E75B2" w:rsidRPr="000E75B2">
          <w:rPr>
            <w:rStyle w:val="a9"/>
            <w:lang w:val="en-US"/>
          </w:rPr>
          <w:t xml:space="preserve"> – </w:t>
        </w:r>
        <w:r w:rsidR="004920D8" w:rsidRPr="000E75B2">
          <w:rPr>
            <w:rStyle w:val="a9"/>
            <w:lang w:val="en-US"/>
          </w:rPr>
          <w:t>nazval</w:t>
        </w:r>
        <w:r w:rsidR="000E75B2" w:rsidRPr="000E75B2">
          <w:rPr>
            <w:rStyle w:val="a9"/>
            <w:lang w:val="en-US"/>
          </w:rPr>
          <w:t xml:space="preserve"> – </w:t>
        </w:r>
        <w:r w:rsidR="004920D8" w:rsidRPr="000E75B2">
          <w:rPr>
            <w:rStyle w:val="a9"/>
            <w:lang w:val="en-US"/>
          </w:rPr>
          <w:t>bessmyslennymi</w:t>
        </w:r>
        <w:r w:rsidR="000E75B2" w:rsidRPr="000E75B2">
          <w:rPr>
            <w:rStyle w:val="a9"/>
            <w:lang w:val="en-US"/>
          </w:rPr>
          <w:t xml:space="preserve"> – </w:t>
        </w:r>
        <w:r w:rsidR="004920D8" w:rsidRPr="000E75B2">
          <w:rPr>
            <w:rStyle w:val="a9"/>
            <w:lang w:val="en-US"/>
          </w:rPr>
          <w:t>rekomendacii</w:t>
        </w:r>
        <w:r w:rsidR="000E75B2" w:rsidRPr="000E75B2">
          <w:rPr>
            <w:rStyle w:val="a9"/>
            <w:lang w:val="en-US"/>
          </w:rPr>
          <w:t xml:space="preserve"> – </w:t>
        </w:r>
        <w:r w:rsidR="004920D8" w:rsidRPr="000E75B2">
          <w:rPr>
            <w:rStyle w:val="a9"/>
            <w:lang w:val="en-US"/>
          </w:rPr>
          <w:t>o</w:t>
        </w:r>
        <w:r w:rsidR="000E75B2" w:rsidRPr="000E75B2">
          <w:rPr>
            <w:rStyle w:val="a9"/>
            <w:lang w:val="en-US"/>
          </w:rPr>
          <w:t xml:space="preserve"> – </w:t>
        </w:r>
        <w:r w:rsidR="004920D8" w:rsidRPr="000E75B2">
          <w:rPr>
            <w:rStyle w:val="a9"/>
            <w:lang w:val="en-US"/>
          </w:rPr>
          <w:t>antikoronavirusnoy</w:t>
        </w:r>
        <w:r w:rsidR="000E75B2" w:rsidRPr="000E75B2">
          <w:rPr>
            <w:rStyle w:val="a9"/>
            <w:lang w:val="en-US"/>
          </w:rPr>
          <w:t xml:space="preserve"> – </w:t>
        </w:r>
        <w:r w:rsidR="004920D8" w:rsidRPr="000E75B2">
          <w:rPr>
            <w:rStyle w:val="a9"/>
            <w:lang w:val="en-US"/>
          </w:rPr>
          <w:t>poluzagruzke</w:t>
        </w:r>
        <w:r w:rsidR="000E75B2" w:rsidRPr="000E75B2">
          <w:rPr>
            <w:rStyle w:val="a9"/>
            <w:lang w:val="en-US"/>
          </w:rPr>
          <w:t xml:space="preserve"> – </w:t>
        </w:r>
        <w:r w:rsidR="004920D8" w:rsidRPr="000E75B2">
          <w:rPr>
            <w:rStyle w:val="a9"/>
            <w:lang w:val="en-US"/>
          </w:rPr>
          <w:t>samoletov.html</w:t>
        </w:r>
      </w:hyperlink>
    </w:p>
    <w:p w14:paraId="0700F3AA" w14:textId="475AC1F7" w:rsidR="004D1C88" w:rsidRPr="004D1C88" w:rsidRDefault="004D1C88" w:rsidP="000E75B2">
      <w:pPr>
        <w:pStyle w:val="3"/>
        <w:jc w:val="both"/>
        <w:rPr>
          <w:rFonts w:ascii="Times New Roman" w:hAnsi="Times New Roman"/>
          <w:sz w:val="24"/>
          <w:szCs w:val="24"/>
        </w:rPr>
      </w:pPr>
      <w:bookmarkStart w:id="14" w:name="_Toc43672413"/>
      <w:r w:rsidRPr="004D1C88">
        <w:rPr>
          <w:rFonts w:ascii="Times New Roman" w:hAnsi="Times New Roman"/>
          <w:sz w:val="24"/>
          <w:szCs w:val="24"/>
        </w:rPr>
        <w:lastRenderedPageBreak/>
        <w:t>ГОВОРИТ МОСКВА; 2020.21.05; ИММУНОЛОГ НАЗВАЛ БЕССМЫСЛЕННОЙ РАССАДКУ АВИАПАССАЖИРОВ ПО ПРАВИЛАМ СОЦИАЛЬНОЙ ДИСТАНЦИИ</w:t>
      </w:r>
      <w:bookmarkEnd w:id="14"/>
    </w:p>
    <w:p w14:paraId="61CB1F29" w14:textId="77777777" w:rsidR="000E75B2" w:rsidRDefault="004D1C88" w:rsidP="000E75B2">
      <w:pPr>
        <w:jc w:val="both"/>
      </w:pPr>
      <w:r>
        <w:t>Ранее Роспотребнадзор рекомендовал перевозчикам руководствоваться принципами социального дистанцирования.</w:t>
      </w:r>
    </w:p>
    <w:p w14:paraId="2235BA11" w14:textId="77777777" w:rsidR="000E75B2" w:rsidRDefault="004D1C88" w:rsidP="000E75B2">
      <w:pPr>
        <w:jc w:val="both"/>
      </w:pPr>
      <w:r>
        <w:t>В ведомстве попросили авиакомпании продавать не более 50% билетов от общего количества мест, рассаживать пассажиров подальше друг от друга и обеспечивать всех масками, перчатками и антисептиками.</w:t>
      </w:r>
    </w:p>
    <w:p w14:paraId="00E695B2" w14:textId="6F532D33" w:rsidR="000E75B2" w:rsidRDefault="004D1C88" w:rsidP="000E75B2">
      <w:pPr>
        <w:jc w:val="both"/>
      </w:pPr>
      <w:r>
        <w:t xml:space="preserve">В эфире радиостанции </w:t>
      </w:r>
      <w:r w:rsidR="00901F25" w:rsidRPr="00901F25">
        <w:t>«</w:t>
      </w:r>
      <w:r>
        <w:t>Говорит Москва</w:t>
      </w:r>
      <w:r w:rsidR="00901F25" w:rsidRPr="00901F25">
        <w:t>»</w:t>
      </w:r>
      <w:r>
        <w:t xml:space="preserve"> врач</w:t>
      </w:r>
      <w:r w:rsidR="000E75B2">
        <w:t xml:space="preserve"> – </w:t>
      </w:r>
      <w:r>
        <w:t>иммунолог Владимир Болибок рассказал, что чистый воздух подаётся в кабину пилота, а в салоне он подвергается рециркуляции.</w:t>
      </w:r>
    </w:p>
    <w:p w14:paraId="6C9DCB64" w14:textId="15D678C8" w:rsidR="000E75B2" w:rsidRDefault="00901F25" w:rsidP="000E75B2">
      <w:pPr>
        <w:jc w:val="both"/>
      </w:pPr>
      <w:r w:rsidRPr="00901F25">
        <w:t>«</w:t>
      </w:r>
      <w:r w:rsidR="004D1C88">
        <w:t xml:space="preserve">Я разговаривал на эту тему с авиаинженерами. Они говорят о том, что система вентиляции устроена таким образом, что в салоне всегда создаётся сквозняк. Вся эта масса воздуха переносится и перемешивается. Это специально сделано, чтобы не было </w:t>
      </w:r>
      <w:r w:rsidRPr="00901F25">
        <w:t>«</w:t>
      </w:r>
      <w:r w:rsidR="004D1C88">
        <w:t>застоенных</w:t>
      </w:r>
      <w:r w:rsidRPr="00901F25">
        <w:t>»</w:t>
      </w:r>
      <w:r w:rsidR="004D1C88">
        <w:t xml:space="preserve"> зон, и люди чувствовали свежий воздух.</w:t>
      </w:r>
    </w:p>
    <w:p w14:paraId="56422004" w14:textId="5672175B" w:rsidR="000E75B2" w:rsidRDefault="004D1C88" w:rsidP="000E75B2">
      <w:pPr>
        <w:jc w:val="both"/>
      </w:pPr>
      <w:r>
        <w:t>Если говорить про рециркуляцию воздуха в салоне, то на входе, где вентилятор засасывает воздух, там стоят hepa</w:t>
      </w:r>
      <w:r w:rsidR="000E75B2">
        <w:t xml:space="preserve"> – </w:t>
      </w:r>
      <w:r>
        <w:t>фильтры. По утве</w:t>
      </w:r>
      <w:r w:rsidRPr="00901F25">
        <w:rPr>
          <w:b/>
        </w:rPr>
        <w:t>ржд</w:t>
      </w:r>
      <w:r>
        <w:t>ениям производителей, если там нормально всё обслуживается, то они хорошо улавливают частицы, аэрозоли, которые в воздухе находятся. Но пока воздух дойдёт до фильтра, он несколько раз перемешается в салоне, поэтому социальное дистанцирование в этом смысле особой роли играть не будет</w:t>
      </w:r>
      <w:r w:rsidR="00901F25" w:rsidRPr="00901F25">
        <w:t>»</w:t>
      </w:r>
      <w:r>
        <w:t>.</w:t>
      </w:r>
    </w:p>
    <w:p w14:paraId="5D358C46" w14:textId="77777777" w:rsidR="000E75B2" w:rsidRDefault="004D1C88" w:rsidP="000E75B2">
      <w:pPr>
        <w:jc w:val="both"/>
      </w:pPr>
      <w:r>
        <w:t>По его словам, в салонах можно применять только хорошо подогнанные по размеру пассажира маски и специальные очки, чтобы ничего не попадало в глаза. Он уточнил, что это обязательно должны быть не респираторы, потому что последние не защищают вирусоносителя от распространения инфекции.</w:t>
      </w:r>
    </w:p>
    <w:p w14:paraId="172D155C" w14:textId="46470561" w:rsidR="000E75B2" w:rsidRDefault="00901F25" w:rsidP="000E75B2">
      <w:pPr>
        <w:jc w:val="both"/>
      </w:pPr>
      <w:r w:rsidRPr="00901F25">
        <w:t>«</w:t>
      </w:r>
      <w:r w:rsidR="004D1C88">
        <w:t>Если вирусоноситель будет в респираторе, он будет вдыхать воздух через респиратор, а выдыхать через клапан. Клапан ни от чего не защищает, вирусоноситель выдыхает заражённый воздух. Плюс менять маску каждые 2</w:t>
      </w:r>
      <w:r w:rsidR="000E75B2">
        <w:t xml:space="preserve"> – </w:t>
      </w:r>
      <w:r w:rsidR="004D1C88">
        <w:t>3 часа, это должна быть обязанность авиакомпании. Перчатки нужны, чтобы вы не загрязняли себе руки и потом грязными руками не трогали лицо. Но если на вас будет маска и очки, то перчатки вам не очень нужны</w:t>
      </w:r>
      <w:r w:rsidRPr="00901F25">
        <w:t>»</w:t>
      </w:r>
      <w:r w:rsidR="004D1C88">
        <w:t>.</w:t>
      </w:r>
    </w:p>
    <w:p w14:paraId="5CC4770D" w14:textId="6A53428D" w:rsidR="004D1C88" w:rsidRDefault="004D1C88" w:rsidP="000E75B2">
      <w:pPr>
        <w:jc w:val="both"/>
      </w:pPr>
      <w:r>
        <w:t xml:space="preserve">Болибок сообщил, что случае полёта в масках пассажиры лишатся возможности есть в салоне самолёта, максимум </w:t>
      </w:r>
      <w:r w:rsidR="000E75B2">
        <w:t>–</w:t>
      </w:r>
      <w:r>
        <w:t xml:space="preserve"> можно будет пить через трубочку. По его мнению, такие условия необходимо учитывать и авиакомпаниям, и клиентам.</w:t>
      </w:r>
    </w:p>
    <w:p w14:paraId="088A0D51" w14:textId="77777777" w:rsidR="000E75B2" w:rsidRDefault="00745AEB" w:rsidP="000E75B2">
      <w:pPr>
        <w:jc w:val="both"/>
      </w:pPr>
      <w:hyperlink r:id="rId35" w:history="1">
        <w:r w:rsidR="004D1C88" w:rsidRPr="009A7021">
          <w:rPr>
            <w:rStyle w:val="a9"/>
          </w:rPr>
          <w:t>https://govoritmoskva.ru/news/234698/</w:t>
        </w:r>
      </w:hyperlink>
    </w:p>
    <w:p w14:paraId="1EE7F2DB" w14:textId="4C1BDE55" w:rsidR="004D1C88" w:rsidRPr="004D1C88" w:rsidRDefault="004D1C88" w:rsidP="000E75B2">
      <w:pPr>
        <w:pStyle w:val="3"/>
        <w:jc w:val="both"/>
        <w:rPr>
          <w:rFonts w:ascii="Times New Roman" w:hAnsi="Times New Roman"/>
          <w:sz w:val="24"/>
          <w:szCs w:val="24"/>
        </w:rPr>
      </w:pPr>
      <w:bookmarkStart w:id="15" w:name="_Toc43672414"/>
      <w:r w:rsidRPr="004D1C88">
        <w:rPr>
          <w:rFonts w:ascii="Times New Roman" w:hAnsi="Times New Roman"/>
          <w:sz w:val="24"/>
          <w:szCs w:val="24"/>
        </w:rPr>
        <w:t xml:space="preserve">ИА REGNUM; 2020.21.05; ЗДРАВЫЙ СМЫСЛ, А НЕ КРАЙНОСТИ: ОБ </w:t>
      </w:r>
      <w:r w:rsidR="00901F25" w:rsidRPr="00901F25">
        <w:rPr>
          <w:rFonts w:ascii="Times New Roman" w:hAnsi="Times New Roman"/>
          <w:bCs w:val="0"/>
          <w:sz w:val="24"/>
          <w:szCs w:val="24"/>
        </w:rPr>
        <w:t>«</w:t>
      </w:r>
      <w:r w:rsidRPr="004D1C88">
        <w:rPr>
          <w:rFonts w:ascii="Times New Roman" w:hAnsi="Times New Roman"/>
          <w:sz w:val="24"/>
          <w:szCs w:val="24"/>
        </w:rPr>
        <w:t>АНТИВИРУСНОЙ РАССАДКЕ</w:t>
      </w:r>
      <w:r w:rsidR="00901F25" w:rsidRPr="00901F25">
        <w:rPr>
          <w:rFonts w:ascii="Times New Roman" w:hAnsi="Times New Roman"/>
          <w:bCs w:val="0"/>
          <w:sz w:val="24"/>
          <w:szCs w:val="24"/>
        </w:rPr>
        <w:t>»</w:t>
      </w:r>
      <w:r w:rsidRPr="004D1C88">
        <w:rPr>
          <w:rFonts w:ascii="Times New Roman" w:hAnsi="Times New Roman"/>
          <w:sz w:val="24"/>
          <w:szCs w:val="24"/>
        </w:rPr>
        <w:t xml:space="preserve"> В САМОЛЁТАХ</w:t>
      </w:r>
      <w:bookmarkEnd w:id="15"/>
    </w:p>
    <w:p w14:paraId="756C68CB" w14:textId="702CDEF0" w:rsidR="000E75B2" w:rsidRDefault="004D1C88" w:rsidP="000E75B2">
      <w:pPr>
        <w:jc w:val="both"/>
      </w:pPr>
      <w:r>
        <w:t xml:space="preserve">Обращение российских авиаперевозчиков об отмене </w:t>
      </w:r>
      <w:r w:rsidR="00901F25" w:rsidRPr="00901F25">
        <w:t>«</w:t>
      </w:r>
      <w:r>
        <w:t>антивирусной</w:t>
      </w:r>
      <w:r w:rsidR="00901F25" w:rsidRPr="00901F25">
        <w:t>»</w:t>
      </w:r>
      <w:r>
        <w:t xml:space="preserve"> рассадки пассажиров понятно, компании хотели бы скорее восстановить нормальную деятельность, что вряд ли возможно с учётом предлагаемых изменений, заявил корреспонденту ИА REGNUM ведущий эксперт УК </w:t>
      </w:r>
      <w:r w:rsidR="00901F25" w:rsidRPr="00901F25">
        <w:t>«</w:t>
      </w:r>
      <w:r>
        <w:t>Финам Менеджмент</w:t>
      </w:r>
      <w:r w:rsidR="00901F25" w:rsidRPr="00901F25">
        <w:t>»</w:t>
      </w:r>
      <w:r>
        <w:t xml:space="preserve"> Дмитрий Баранов.</w:t>
      </w:r>
    </w:p>
    <w:p w14:paraId="640E8C1A" w14:textId="1459C665" w:rsidR="004D1C88" w:rsidRDefault="00901F25" w:rsidP="000E75B2">
      <w:pPr>
        <w:jc w:val="both"/>
      </w:pPr>
      <w:r w:rsidRPr="00901F25">
        <w:t>«</w:t>
      </w:r>
      <w:r w:rsidR="004D1C88">
        <w:t>Во</w:t>
      </w:r>
      <w:r w:rsidR="000E75B2">
        <w:t xml:space="preserve"> – </w:t>
      </w:r>
      <w:r w:rsidR="004D1C88">
        <w:t>первых, продажа лишь половины мест в самолётах не позволит компаниям получать доход, на который они рассчитывали. А ведь их расходы не сократятся на те же 50%. Вряд ли им продадут топливо за полцены или в аэропортах с них возьмут лишь половину различных сборов.</w:t>
      </w:r>
    </w:p>
    <w:p w14:paraId="1D21BAFB" w14:textId="610802B5" w:rsidR="004D1C88" w:rsidRDefault="004D1C88" w:rsidP="000E75B2">
      <w:pPr>
        <w:jc w:val="both"/>
      </w:pPr>
      <w:r>
        <w:t>Во</w:t>
      </w:r>
      <w:r w:rsidR="000E75B2">
        <w:t xml:space="preserve"> – </w:t>
      </w:r>
      <w:r>
        <w:t>вторых, карантин и нерабочий режим привели к тому, что доходы населения и так сократились, и вряд ли сразу будет достаточное число пассажиров, так что салоны самолётов с учётом этого правила, будут совсем пустыми.</w:t>
      </w:r>
    </w:p>
    <w:p w14:paraId="320EFA7D" w14:textId="77777777" w:rsidR="004D1C88" w:rsidRDefault="004D1C88" w:rsidP="000E75B2">
      <w:pPr>
        <w:jc w:val="both"/>
      </w:pPr>
      <w:r>
        <w:t>Не стоит забывать и о том, что за время карантина люди привыкли решать личные и деловые вопросы удалённо, что также не добавит авиакомпаниям желающих полететь.</w:t>
      </w:r>
    </w:p>
    <w:p w14:paraId="03AC55F2" w14:textId="77777777" w:rsidR="004D1C88" w:rsidRDefault="004D1C88" w:rsidP="000E75B2">
      <w:pPr>
        <w:jc w:val="both"/>
      </w:pPr>
      <w:r>
        <w:lastRenderedPageBreak/>
        <w:t>Сохранится и возможно даже увеличится конкуренция с другими видами транспорта, у пассажиров сохраняется выбор, что также не позволит авиакомпаниям быстро восстановить привычный ритм.</w:t>
      </w:r>
    </w:p>
    <w:p w14:paraId="0569D1CD" w14:textId="7F5F9482" w:rsidR="004D1C88" w:rsidRDefault="004D1C88" w:rsidP="000E75B2">
      <w:pPr>
        <w:jc w:val="both"/>
      </w:pPr>
      <w:r>
        <w:t>Действительно, авиационные билеты могут вырасти в цене из</w:t>
      </w:r>
      <w:r w:rsidR="000E75B2">
        <w:t xml:space="preserve"> – </w:t>
      </w:r>
      <w:r>
        <w:t>за этого правила, что ещё больше усугубит ситуацию в отрасли, ей потребуется дополнительная поддержка, а время возвращения её к привычному режиму работы увеличится.</w:t>
      </w:r>
    </w:p>
    <w:p w14:paraId="47A25161" w14:textId="77777777" w:rsidR="004D1C88" w:rsidRDefault="004D1C88" w:rsidP="000E75B2">
      <w:pPr>
        <w:jc w:val="both"/>
      </w:pPr>
      <w:r>
        <w:t>Возможно, что таких жёстких санитарных мер именно для самих перелётов не требуется и можно ограничиться ими в аэропортах, на наземном этапе подготовки к полёту и после него.</w:t>
      </w:r>
    </w:p>
    <w:p w14:paraId="3918E103" w14:textId="104E266D" w:rsidR="004D1C88" w:rsidRDefault="004D1C88" w:rsidP="000E75B2">
      <w:pPr>
        <w:jc w:val="both"/>
      </w:pPr>
      <w:r>
        <w:t>Хотя и здесь важно руководствоваться здравым смыслом, не допускать крайностей</w:t>
      </w:r>
      <w:r w:rsidR="00901F25" w:rsidRPr="00901F25">
        <w:t>»</w:t>
      </w:r>
      <w:r>
        <w:t xml:space="preserve">, </w:t>
      </w:r>
      <w:r w:rsidR="000E75B2">
        <w:t>–</w:t>
      </w:r>
      <w:r>
        <w:t xml:space="preserve"> высказал свое мнение эксперт.</w:t>
      </w:r>
    </w:p>
    <w:p w14:paraId="3F937974" w14:textId="77777777" w:rsidR="000E75B2" w:rsidRDefault="004D1C88" w:rsidP="000E75B2">
      <w:pPr>
        <w:jc w:val="both"/>
      </w:pPr>
      <w:r>
        <w:t>Как сообщало ИА REGNUM, авиаперевозчики просят отменить рекомендаций Роспотребнадзора по ограничению посадочных мест в салоне самолетов.</w:t>
      </w:r>
    </w:p>
    <w:p w14:paraId="0553B03F" w14:textId="77777777" w:rsidR="000E75B2" w:rsidRDefault="00745AEB" w:rsidP="000E75B2">
      <w:pPr>
        <w:jc w:val="both"/>
      </w:pPr>
      <w:hyperlink r:id="rId36" w:history="1">
        <w:r w:rsidR="004D1C88" w:rsidRPr="009A7021">
          <w:rPr>
            <w:rStyle w:val="a9"/>
          </w:rPr>
          <w:t>https://regnum.ru/news/society/2957279.html</w:t>
        </w:r>
      </w:hyperlink>
    </w:p>
    <w:p w14:paraId="0EE81BC5" w14:textId="17A73973" w:rsidR="004920D8" w:rsidRPr="004920D8" w:rsidRDefault="004920D8" w:rsidP="000E75B2">
      <w:pPr>
        <w:pStyle w:val="3"/>
        <w:jc w:val="both"/>
        <w:rPr>
          <w:rFonts w:ascii="Times New Roman" w:hAnsi="Times New Roman"/>
          <w:sz w:val="24"/>
          <w:szCs w:val="24"/>
        </w:rPr>
      </w:pPr>
      <w:bookmarkStart w:id="16" w:name="_Toc43672415"/>
      <w:r w:rsidRPr="004920D8">
        <w:rPr>
          <w:rFonts w:ascii="Times New Roman" w:hAnsi="Times New Roman"/>
          <w:sz w:val="24"/>
          <w:szCs w:val="24"/>
        </w:rPr>
        <w:t>ИА REGNUM; 2020.21.05; ЛУЧШЕ ОТЛОЖИТЬ, ЧЕМ ОГРАНИЧИТЬ ЗАПОЛНЯЕМОСТЬ: ОБ АВИАПЕРЕВОЗКАХ</w:t>
      </w:r>
      <w:bookmarkEnd w:id="16"/>
    </w:p>
    <w:p w14:paraId="0245AF6B" w14:textId="188A90C3" w:rsidR="000E75B2" w:rsidRDefault="004920D8" w:rsidP="000E75B2">
      <w:pPr>
        <w:jc w:val="both"/>
      </w:pPr>
      <w:r>
        <w:t xml:space="preserve">В принципе, если бы в России был один государственный перевозчик, то новые стандарты перевозки пассажиров можно было бы принять, заявил корреспонденту ИА REGNUM руководитель ИАЦ </w:t>
      </w:r>
      <w:r w:rsidR="00901F25" w:rsidRPr="00901F25">
        <w:t>«</w:t>
      </w:r>
      <w:r>
        <w:t>Альпари</w:t>
      </w:r>
      <w:r w:rsidR="00901F25" w:rsidRPr="00901F25">
        <w:t>»</w:t>
      </w:r>
      <w:r>
        <w:t>, к. э. н Александр Разуваев, комментируя возможное ограничение заполняемости самолётов.</w:t>
      </w:r>
    </w:p>
    <w:p w14:paraId="1EB87F08" w14:textId="362B81EE" w:rsidR="004920D8" w:rsidRDefault="00901F25" w:rsidP="000E75B2">
      <w:pPr>
        <w:jc w:val="both"/>
      </w:pPr>
      <w:r w:rsidRPr="00901F25">
        <w:t>«</w:t>
      </w:r>
      <w:r w:rsidR="004920D8">
        <w:t xml:space="preserve">Убытки от новых правил в плановой экономике автоматически бы покрыло государство. Однако мы живем в рыночной экономике, современная Россия </w:t>
      </w:r>
      <w:r w:rsidR="000E75B2">
        <w:t>–</w:t>
      </w:r>
      <w:r w:rsidR="004920D8">
        <w:t xml:space="preserve"> капиталистическая страна.</w:t>
      </w:r>
    </w:p>
    <w:p w14:paraId="26EE1991" w14:textId="6F924471" w:rsidR="004920D8" w:rsidRDefault="004920D8" w:rsidP="000E75B2">
      <w:pPr>
        <w:jc w:val="both"/>
      </w:pPr>
      <w:r>
        <w:t xml:space="preserve">Даже в государственном </w:t>
      </w:r>
      <w:r w:rsidR="00901F25" w:rsidRPr="00901F25">
        <w:t>«</w:t>
      </w:r>
      <w:r w:rsidRPr="00901F25">
        <w:rPr>
          <w:b/>
        </w:rPr>
        <w:t>Аэрофлот</w:t>
      </w:r>
      <w:r>
        <w:t>е</w:t>
      </w:r>
      <w:r w:rsidR="00901F25" w:rsidRPr="00901F25">
        <w:t>»</w:t>
      </w:r>
      <w:r>
        <w:t xml:space="preserve"> чуть менее половины капитала </w:t>
      </w:r>
      <w:r w:rsidR="000E75B2">
        <w:t>–</w:t>
      </w:r>
      <w:r>
        <w:t xml:space="preserve"> это free float, то есть частные инвесторы, купившие акции на фондовых площадках.</w:t>
      </w:r>
    </w:p>
    <w:p w14:paraId="1757AA58" w14:textId="791F3294" w:rsidR="004920D8" w:rsidRDefault="004920D8" w:rsidP="000E75B2">
      <w:pPr>
        <w:jc w:val="both"/>
      </w:pPr>
      <w:r>
        <w:t xml:space="preserve">Они заинтересованы в росте капитализации и хороших дивидендах. </w:t>
      </w:r>
      <w:r w:rsidRPr="00901F25">
        <w:rPr>
          <w:b/>
        </w:rPr>
        <w:t>РЖД</w:t>
      </w:r>
      <w:r>
        <w:t xml:space="preserve"> на Московской бирже не торгуется и </w:t>
      </w:r>
      <w:r w:rsidR="00901F25" w:rsidRPr="00901F25">
        <w:t>«</w:t>
      </w:r>
      <w:r w:rsidRPr="00901F25">
        <w:rPr>
          <w:b/>
        </w:rPr>
        <w:t>Аэрофлот</w:t>
      </w:r>
      <w:r w:rsidR="00901F25" w:rsidRPr="00901F25">
        <w:t>»</w:t>
      </w:r>
      <w:r>
        <w:t xml:space="preserve"> в России </w:t>
      </w:r>
      <w:r w:rsidR="000E75B2">
        <w:t>–</w:t>
      </w:r>
      <w:r>
        <w:t xml:space="preserve"> главная фишка транспортного сектора.</w:t>
      </w:r>
    </w:p>
    <w:p w14:paraId="192E9D34" w14:textId="77777777" w:rsidR="004920D8" w:rsidRDefault="004920D8" w:rsidP="000E75B2">
      <w:pPr>
        <w:jc w:val="both"/>
      </w:pPr>
      <w:r>
        <w:t>Рынок диктует свои условия. Ограничение посадочных мест в салоне приведет к резкому росту цен на авиабилеты и к дополнительному сокращению рейсов.</w:t>
      </w:r>
    </w:p>
    <w:p w14:paraId="2C51A650" w14:textId="1EC1FA42" w:rsidR="004920D8" w:rsidRDefault="004920D8" w:rsidP="000E75B2">
      <w:pPr>
        <w:jc w:val="both"/>
      </w:pPr>
      <w:r>
        <w:t>Поэтому было бы правильно, может быть, чуть отложить срок возобновления полетов, но никак не ограничивать пассажиропоток авиакомпаний</w:t>
      </w:r>
      <w:r w:rsidR="00901F25" w:rsidRPr="00901F25">
        <w:t>»</w:t>
      </w:r>
      <w:r>
        <w:t xml:space="preserve">, </w:t>
      </w:r>
      <w:r w:rsidR="000E75B2">
        <w:t>–</w:t>
      </w:r>
      <w:r>
        <w:t xml:space="preserve"> высказал свое мнение эксперт.</w:t>
      </w:r>
    </w:p>
    <w:p w14:paraId="53661D68" w14:textId="77777777" w:rsidR="004920D8" w:rsidRDefault="004920D8" w:rsidP="000E75B2">
      <w:pPr>
        <w:jc w:val="both"/>
      </w:pPr>
      <w:r>
        <w:t>Как сообщало ИА REGNUM, авиаперевозчики просят отменить рекомендаций Роспотребнадзора по ограничению посадочных мест в салоне самолетов.</w:t>
      </w:r>
    </w:p>
    <w:p w14:paraId="05DD09AE" w14:textId="77777777" w:rsidR="000E75B2" w:rsidRDefault="00745AEB" w:rsidP="000E75B2">
      <w:pPr>
        <w:jc w:val="both"/>
      </w:pPr>
      <w:hyperlink r:id="rId37" w:history="1">
        <w:r w:rsidR="004920D8" w:rsidRPr="00A5500E">
          <w:rPr>
            <w:rStyle w:val="a9"/>
          </w:rPr>
          <w:t>https://regnum.ru/news/economy/2956932.html</w:t>
        </w:r>
      </w:hyperlink>
    </w:p>
    <w:p w14:paraId="02E066A3" w14:textId="3EE77BDA" w:rsidR="00F4423C" w:rsidRPr="00F4423C" w:rsidRDefault="00F4423C" w:rsidP="000E75B2">
      <w:pPr>
        <w:pStyle w:val="3"/>
        <w:jc w:val="both"/>
        <w:rPr>
          <w:rFonts w:ascii="Times New Roman" w:hAnsi="Times New Roman"/>
          <w:sz w:val="24"/>
          <w:szCs w:val="24"/>
        </w:rPr>
      </w:pPr>
      <w:bookmarkStart w:id="17" w:name="_Toc43672416"/>
      <w:r w:rsidRPr="00F4423C">
        <w:rPr>
          <w:rFonts w:ascii="Times New Roman" w:hAnsi="Times New Roman"/>
          <w:sz w:val="24"/>
          <w:szCs w:val="24"/>
        </w:rPr>
        <w:t>ПЕРВЫЙ КАНАЛ; ИВАН ПРОЗОРОВ; 2020.21.05; ГЕРОЙ РОССИИ ДАМИР ЮСУПОВ ВЕРНУЛ НА РОДИНУ ТУРИСТОВ С МАЛЬТЫ И КИПРА</w:t>
      </w:r>
      <w:bookmarkEnd w:id="17"/>
    </w:p>
    <w:p w14:paraId="69501E48" w14:textId="77777777" w:rsidR="000E75B2" w:rsidRDefault="00F4423C" w:rsidP="000E75B2">
      <w:pPr>
        <w:jc w:val="both"/>
      </w:pPr>
      <w:r>
        <w:t xml:space="preserve">О таком возвращении домой мечтают многие. Наши туристы с Кипра и Мальты, которые оказались заложниками пандемии и закрытых границ, наконец, прилетели на Родину. За штурвалом </w:t>
      </w:r>
      <w:r w:rsidR="000E75B2">
        <w:t>–</w:t>
      </w:r>
      <w:r>
        <w:t xml:space="preserve"> сам Дамир Юсупов, герой России.</w:t>
      </w:r>
    </w:p>
    <w:p w14:paraId="30F4002D" w14:textId="77777777" w:rsidR="000E75B2" w:rsidRDefault="00F4423C" w:rsidP="000E75B2">
      <w:pPr>
        <w:jc w:val="both"/>
      </w:pPr>
      <w:r>
        <w:t>Настоящие герои в нынешних условиях, конечно, и наши дипломаты. За два месяца благодаря их усилиям удалось вывезти несколько сотен тысяч россиян.</w:t>
      </w:r>
    </w:p>
    <w:p w14:paraId="6A737C58" w14:textId="0D227721" w:rsidR="000E75B2" w:rsidRDefault="00F4423C" w:rsidP="000E75B2">
      <w:pPr>
        <w:jc w:val="both"/>
      </w:pPr>
      <w:r>
        <w:t xml:space="preserve">Мягкая посадка как по учебнику. В этот раз, конечно, никаких неожиданностей, но пилот </w:t>
      </w:r>
      <w:r w:rsidR="00901F25" w:rsidRPr="00901F25">
        <w:t>«</w:t>
      </w:r>
      <w:r>
        <w:t>Уральских Авиалиний</w:t>
      </w:r>
      <w:r w:rsidR="00901F25" w:rsidRPr="00901F25">
        <w:t>»</w:t>
      </w:r>
      <w:r>
        <w:t xml:space="preserve">, Герой России Дамир Юсупов, дал понять: для него и это </w:t>
      </w:r>
      <w:r w:rsidR="000E75B2">
        <w:t>–</w:t>
      </w:r>
      <w:r>
        <w:t xml:space="preserve"> не рядовой рейс.</w:t>
      </w:r>
    </w:p>
    <w:p w14:paraId="2F9C306E" w14:textId="1233F762" w:rsidR="000E75B2" w:rsidRDefault="00901F25" w:rsidP="000E75B2">
      <w:pPr>
        <w:jc w:val="both"/>
      </w:pPr>
      <w:r w:rsidRPr="00901F25">
        <w:t>«</w:t>
      </w:r>
      <w:r w:rsidR="00F4423C">
        <w:t>Мы доставляем пассажиров, которые уже устали по Родине, хотят домой. Чувствовалась большая радость каждого. Зашли в самолет, поаплодировали</w:t>
      </w:r>
      <w:r w:rsidRPr="00901F25">
        <w:t>»</w:t>
      </w:r>
      <w:r w:rsidR="00F4423C">
        <w:t xml:space="preserve">, </w:t>
      </w:r>
      <w:r w:rsidR="000E75B2">
        <w:t>–</w:t>
      </w:r>
      <w:r w:rsidR="00F4423C">
        <w:t xml:space="preserve"> рассказывает командир воздушного судна компании </w:t>
      </w:r>
      <w:r w:rsidRPr="00901F25">
        <w:t>«</w:t>
      </w:r>
      <w:r w:rsidR="00F4423C">
        <w:t>Уральские авиалинии</w:t>
      </w:r>
      <w:r w:rsidRPr="00901F25">
        <w:t>»</w:t>
      </w:r>
      <w:r w:rsidR="00F4423C">
        <w:t>, Герой Российской Федерации Дамир Юсупов.</w:t>
      </w:r>
    </w:p>
    <w:p w14:paraId="4C10CE5B" w14:textId="77777777" w:rsidR="000E75B2" w:rsidRDefault="00F4423C" w:rsidP="000E75B2">
      <w:pPr>
        <w:jc w:val="both"/>
      </w:pPr>
      <w:r>
        <w:lastRenderedPageBreak/>
        <w:t xml:space="preserve">Аплодировали еще до взлета </w:t>
      </w:r>
      <w:r w:rsidR="000E75B2">
        <w:t>–</w:t>
      </w:r>
      <w:r>
        <w:t xml:space="preserve"> вот так пассажиры, летящие с Мальты и Кипра, приветствовали капитана, который спас 233 жизни после инцидента на кукурузном поле в Жуковском.</w:t>
      </w:r>
    </w:p>
    <w:p w14:paraId="3886304F" w14:textId="77777777" w:rsidR="000E75B2" w:rsidRDefault="00F4423C" w:rsidP="000E75B2">
      <w:pPr>
        <w:jc w:val="both"/>
      </w:pPr>
      <w:r>
        <w:t>В этот раз Дамир вывез 177 пассажиров, которые из</w:t>
      </w:r>
      <w:r w:rsidR="000E75B2">
        <w:t xml:space="preserve"> – </w:t>
      </w:r>
      <w:r>
        <w:t>за пандемии застряли на Средиземном море.</w:t>
      </w:r>
    </w:p>
    <w:p w14:paraId="5FEE20D6" w14:textId="58D22783" w:rsidR="000E75B2" w:rsidRDefault="00901F25" w:rsidP="000E75B2">
      <w:pPr>
        <w:jc w:val="both"/>
      </w:pPr>
      <w:r w:rsidRPr="00901F25">
        <w:t>«</w:t>
      </w:r>
      <w:r w:rsidR="00F4423C">
        <w:t>Я впервые с таким летчиком лечу. С таким сильным, отважным. Это такие добрые качества. Впервые за много</w:t>
      </w:r>
      <w:r w:rsidR="000E75B2">
        <w:t xml:space="preserve"> – </w:t>
      </w:r>
      <w:r w:rsidR="00F4423C">
        <w:t>много рейсов я сегодня поспала. Видимо, спокойствие сказалось</w:t>
      </w:r>
      <w:r w:rsidRPr="00901F25">
        <w:t>»</w:t>
      </w:r>
      <w:r w:rsidR="00F4423C">
        <w:t xml:space="preserve">, </w:t>
      </w:r>
      <w:r w:rsidR="000E75B2">
        <w:t>–</w:t>
      </w:r>
      <w:r w:rsidR="00F4423C">
        <w:t xml:space="preserve"> говорит Татьяна Бородина.</w:t>
      </w:r>
    </w:p>
    <w:p w14:paraId="29CD2CAD" w14:textId="77777777" w:rsidR="000E75B2" w:rsidRDefault="00F4423C" w:rsidP="000E75B2">
      <w:pPr>
        <w:jc w:val="both"/>
      </w:pPr>
      <w:r>
        <w:t>Татьяна с сыном Никитой на лечение на Кипр в середине марта. Попасть домой ее попутчики не могли по разным причинам.</w:t>
      </w:r>
    </w:p>
    <w:p w14:paraId="55915583" w14:textId="335A1D35" w:rsidR="000E75B2" w:rsidRDefault="00901F25" w:rsidP="000E75B2">
      <w:pPr>
        <w:jc w:val="both"/>
      </w:pPr>
      <w:r w:rsidRPr="00901F25">
        <w:t>«</w:t>
      </w:r>
      <w:r w:rsidR="00F4423C">
        <w:t>Я поехал по работе, заразился там коронавирусом. Неделю пролежал в госпитале, потом месяц просидел в карантине. Два месяца прождал рейс, и вот я здесь</w:t>
      </w:r>
      <w:r w:rsidRPr="00901F25">
        <w:t>»</w:t>
      </w:r>
      <w:r w:rsidR="00F4423C">
        <w:t xml:space="preserve">, </w:t>
      </w:r>
      <w:r w:rsidR="000E75B2">
        <w:t>–</w:t>
      </w:r>
      <w:r w:rsidR="00F4423C">
        <w:t xml:space="preserve"> рассказывает Дмитрий Егоров.</w:t>
      </w:r>
    </w:p>
    <w:p w14:paraId="2CD80758" w14:textId="77777777" w:rsidR="000E75B2" w:rsidRDefault="00F4423C" w:rsidP="000E75B2">
      <w:pPr>
        <w:jc w:val="both"/>
      </w:pPr>
      <w:r>
        <w:t>Для Дамира Юсупова уже не первый вывозной рейс из стран с непростой вирусной картиной. Герой России вернул на родину сотни соотечественников. От амплуа спасителя снова скромно отмахивается.</w:t>
      </w:r>
    </w:p>
    <w:p w14:paraId="3927C442" w14:textId="0F2A8AF3" w:rsidR="000E75B2" w:rsidRDefault="00901F25" w:rsidP="000E75B2">
      <w:pPr>
        <w:jc w:val="both"/>
      </w:pPr>
      <w:r w:rsidRPr="00901F25">
        <w:t>«</w:t>
      </w:r>
      <w:r w:rsidR="00F4423C">
        <w:t>Носить маски, носить перчатки, никакого контакта с пассажирами. Выполнять свои обычные трудовые обязанности, просто быть более аккуратным. Соблюдая меры, можно защитить себя</w:t>
      </w:r>
      <w:r w:rsidRPr="00901F25">
        <w:t>»</w:t>
      </w:r>
      <w:r w:rsidR="00F4423C">
        <w:t xml:space="preserve">, </w:t>
      </w:r>
      <w:r w:rsidR="000E75B2">
        <w:t>–</w:t>
      </w:r>
      <w:r w:rsidR="00F4423C">
        <w:t xml:space="preserve"> отмечает Дамир Юсупов.</w:t>
      </w:r>
    </w:p>
    <w:p w14:paraId="46C65A80" w14:textId="77777777" w:rsidR="000E75B2" w:rsidRDefault="00F4423C" w:rsidP="000E75B2">
      <w:pPr>
        <w:jc w:val="both"/>
      </w:pPr>
      <w:r>
        <w:t>Защитные меры и в аэропорту: осмотр, анкеты, двухнедельный карантин впереди. Жителей Ульяновской области встречают представители региона.</w:t>
      </w:r>
    </w:p>
    <w:p w14:paraId="5DEABAFC" w14:textId="7109506A" w:rsidR="000E75B2" w:rsidRDefault="00901F25" w:rsidP="000E75B2">
      <w:pPr>
        <w:jc w:val="both"/>
      </w:pPr>
      <w:r w:rsidRPr="00901F25">
        <w:t>«</w:t>
      </w:r>
      <w:r w:rsidR="00F4423C">
        <w:t>Это все через Госуслуги, в автоматическом режиме происходит. Они подали заявку, нам приходит вся информация, мы их встречаем и забираем</w:t>
      </w:r>
      <w:r w:rsidRPr="00901F25">
        <w:t>»</w:t>
      </w:r>
      <w:r w:rsidR="00F4423C">
        <w:t xml:space="preserve">, </w:t>
      </w:r>
      <w:r w:rsidR="000E75B2">
        <w:t>–</w:t>
      </w:r>
      <w:r w:rsidR="00F4423C">
        <w:t xml:space="preserve"> рассказывает Виталий Верещак.</w:t>
      </w:r>
    </w:p>
    <w:p w14:paraId="5092A1CE" w14:textId="01F68FBB" w:rsidR="000E75B2" w:rsidRDefault="00F4423C" w:rsidP="000E75B2">
      <w:pPr>
        <w:jc w:val="both"/>
      </w:pPr>
      <w:r>
        <w:t xml:space="preserve">А с оргвопросами помогли волонтеры проекта </w:t>
      </w:r>
      <w:r w:rsidR="00901F25" w:rsidRPr="00901F25">
        <w:t>«</w:t>
      </w:r>
      <w:r>
        <w:t>Своих не бросаем</w:t>
      </w:r>
      <w:r w:rsidR="00901F25" w:rsidRPr="00901F25">
        <w:t>»</w:t>
      </w:r>
      <w:r>
        <w:t xml:space="preserve"> в рамках акции #МыВместе Общероссийского народного фронта. Тысячи туристов обращаются на горячую линию с вопросами от материальной помощи до прописки.</w:t>
      </w:r>
    </w:p>
    <w:p w14:paraId="1C6CA778" w14:textId="5C15299B" w:rsidR="000E75B2" w:rsidRDefault="00901F25" w:rsidP="000E75B2">
      <w:pPr>
        <w:jc w:val="both"/>
      </w:pPr>
      <w:r w:rsidRPr="00901F25">
        <w:t>«</w:t>
      </w:r>
      <w:r w:rsidR="00F4423C">
        <w:t>Чтобы человек, например, из Архангельской области мог сесть на рейс до Москвы из Ларнаки, руководитель региона должен написать письмо с тем, что он может обеспечить обсервацию и санэпидтребования. Соответственно, мы обращались к главам регионов, чтобы они сделали такое письмо</w:t>
      </w:r>
      <w:r w:rsidRPr="00901F25">
        <w:t>»</w:t>
      </w:r>
      <w:r w:rsidR="00F4423C">
        <w:t xml:space="preserve">, </w:t>
      </w:r>
      <w:r w:rsidR="000E75B2">
        <w:t>–</w:t>
      </w:r>
      <w:r w:rsidR="00F4423C">
        <w:t xml:space="preserve"> рассказывает координатор проекта </w:t>
      </w:r>
      <w:r w:rsidRPr="00901F25">
        <w:t>«</w:t>
      </w:r>
      <w:r w:rsidR="00F4423C">
        <w:t>Своих не бросаем</w:t>
      </w:r>
      <w:r w:rsidRPr="00901F25">
        <w:t>»</w:t>
      </w:r>
      <w:r w:rsidR="00F4423C">
        <w:t>, заместитель руководителя бюро расследований ОНФ Валерий Горюханов.</w:t>
      </w:r>
    </w:p>
    <w:p w14:paraId="24D4B5B2" w14:textId="77777777" w:rsidR="000E75B2" w:rsidRDefault="00F4423C" w:rsidP="000E75B2">
      <w:pPr>
        <w:jc w:val="both"/>
      </w:pPr>
      <w:r>
        <w:t xml:space="preserve">И круглосуточно держат контакт с </w:t>
      </w:r>
      <w:r w:rsidRPr="00901F25">
        <w:rPr>
          <w:b/>
        </w:rPr>
        <w:t>Росавиаци</w:t>
      </w:r>
      <w:r>
        <w:t>ей, Минкомсвязи и МИДом. Наши дипломаты на переднем крае, говорят встречающие вывозной рейс из Ташкента.</w:t>
      </w:r>
    </w:p>
    <w:p w14:paraId="53794EC3" w14:textId="2B40CFD5" w:rsidR="000E75B2" w:rsidRDefault="00901F25" w:rsidP="000E75B2">
      <w:pPr>
        <w:jc w:val="both"/>
      </w:pPr>
      <w:r w:rsidRPr="00901F25">
        <w:t>«</w:t>
      </w:r>
      <w:r w:rsidR="00F4423C">
        <w:t>Огромную благодарность хотели выразить посольству России в Узбекистане, ее сотрудникам. Вылететь из Узбекистана проблем не составило</w:t>
      </w:r>
      <w:r w:rsidRPr="00901F25">
        <w:t>»</w:t>
      </w:r>
      <w:r w:rsidR="00F4423C">
        <w:t xml:space="preserve">, </w:t>
      </w:r>
      <w:r w:rsidR="000E75B2">
        <w:t>–</w:t>
      </w:r>
      <w:r w:rsidR="00F4423C">
        <w:t xml:space="preserve"> говорит Роман Коптев.</w:t>
      </w:r>
    </w:p>
    <w:p w14:paraId="04769B4C" w14:textId="45FFB4CE" w:rsidR="000E75B2" w:rsidRDefault="00F4423C" w:rsidP="000E75B2">
      <w:pPr>
        <w:jc w:val="both"/>
      </w:pPr>
      <w:r>
        <w:t xml:space="preserve">На сайте МИДа появилась впечатляющая таблица </w:t>
      </w:r>
      <w:r w:rsidR="000E75B2">
        <w:t>–</w:t>
      </w:r>
      <w:r>
        <w:t xml:space="preserve"> список вывозных рейсов, в ней, начиная с марта, уже почти 140 маршрутов. Реакция россиян, за которыми прилетел самолет на Филиппины восторженная, они овациями встречают экипаж: </w:t>
      </w:r>
      <w:r w:rsidR="00901F25" w:rsidRPr="00901F25">
        <w:t>«</w:t>
      </w:r>
      <w:r>
        <w:t>Идут наши спасители, ура! Не побоялись, прилетели за нами!</w:t>
      </w:r>
      <w:r w:rsidR="00901F25" w:rsidRPr="00901F25">
        <w:t>»</w:t>
      </w:r>
      <w:r>
        <w:t xml:space="preserve"> То же самое </w:t>
      </w:r>
      <w:r w:rsidR="000E75B2">
        <w:t>–</w:t>
      </w:r>
      <w:r>
        <w:t xml:space="preserve"> на борту из Непала. Таиланд, Индонезия, Кипр, Германия </w:t>
      </w:r>
      <w:r w:rsidR="000E75B2">
        <w:t>–</w:t>
      </w:r>
      <w:r>
        <w:t xml:space="preserve"> благодарность российским посольствам и консульствам со всего мира.</w:t>
      </w:r>
    </w:p>
    <w:p w14:paraId="3EFC9251" w14:textId="2621F7E3" w:rsidR="000E75B2" w:rsidRDefault="00901F25" w:rsidP="000E75B2">
      <w:pPr>
        <w:jc w:val="both"/>
      </w:pPr>
      <w:r w:rsidRPr="00901F25">
        <w:t>«</w:t>
      </w:r>
      <w:r w:rsidR="00F4423C">
        <w:t>Я хочу поблагодарить ребят из Франкфурта, они настолько душевно относились к нам!</w:t>
      </w:r>
      <w:r w:rsidRPr="00901F25">
        <w:t>»</w:t>
      </w:r>
    </w:p>
    <w:p w14:paraId="026FD1C7" w14:textId="34204CA8" w:rsidR="000E75B2" w:rsidRDefault="00901F25" w:rsidP="000E75B2">
      <w:pPr>
        <w:jc w:val="both"/>
      </w:pPr>
      <w:r w:rsidRPr="00901F25">
        <w:t>«</w:t>
      </w:r>
      <w:r w:rsidR="00F4423C">
        <w:t>Я попала в тяжелую ситуацию. С двумя детьми не могла попасть домой. Если бы не они, наверное, я бы жила на улице. Я выражаю огромную благодарность!</w:t>
      </w:r>
      <w:r w:rsidRPr="00901F25">
        <w:t>»</w:t>
      </w:r>
    </w:p>
    <w:p w14:paraId="2D61D90A" w14:textId="590B5B7C" w:rsidR="000E75B2" w:rsidRDefault="00901F25" w:rsidP="000E75B2">
      <w:pPr>
        <w:jc w:val="both"/>
      </w:pPr>
      <w:r w:rsidRPr="00901F25">
        <w:t>«</w:t>
      </w:r>
      <w:r w:rsidR="00F4423C">
        <w:t>Искреннее большое, прямо огромное вам спасибо!</w:t>
      </w:r>
      <w:r w:rsidRPr="00901F25">
        <w:t>»</w:t>
      </w:r>
    </w:p>
    <w:p w14:paraId="52DC346F" w14:textId="77777777" w:rsidR="000E75B2" w:rsidRDefault="00F4423C" w:rsidP="000E75B2">
      <w:pPr>
        <w:jc w:val="both"/>
      </w:pPr>
      <w:r>
        <w:t xml:space="preserve">Наши дипломаты помогли даже вывезти кота и собаку из Австрии. А из Вьетнама более экзотического питомца </w:t>
      </w:r>
      <w:r w:rsidR="000E75B2">
        <w:t>–</w:t>
      </w:r>
      <w:r>
        <w:t xml:space="preserve"> утку по кличке Борислава, которую российские туристы купили на местном рынке и забрали в Новосибирск. Список вернувшихся будет пополняться.</w:t>
      </w:r>
    </w:p>
    <w:p w14:paraId="459BF8D9" w14:textId="77777777" w:rsidR="000E75B2" w:rsidRDefault="00F4423C" w:rsidP="000E75B2">
      <w:pPr>
        <w:jc w:val="both"/>
      </w:pPr>
      <w:r>
        <w:t xml:space="preserve">Ворота домой не закрывались ни на мгновение. С середины марта, когда МИД оповестил о начале операции по возвращению россиян на родину, регулярными рейсами и </w:t>
      </w:r>
      <w:r>
        <w:lastRenderedPageBreak/>
        <w:t xml:space="preserve">вывозными вернулись 236 тысяч соотечественников. И это не финал. Две строки на пустом табло прилетов </w:t>
      </w:r>
      <w:r w:rsidR="000E75B2">
        <w:t>–</w:t>
      </w:r>
      <w:r>
        <w:t xml:space="preserve"> номера рейсов, на которых россияне полетят домой.</w:t>
      </w:r>
    </w:p>
    <w:p w14:paraId="0E4C3A70" w14:textId="64D47511" w:rsidR="00F4423C" w:rsidRDefault="00F4423C" w:rsidP="000E75B2">
      <w:pPr>
        <w:jc w:val="both"/>
      </w:pPr>
      <w:r>
        <w:t xml:space="preserve">На сегодня запланирован очередной вывозной рейс, Калькутта </w:t>
      </w:r>
      <w:r w:rsidR="000E75B2">
        <w:t>–</w:t>
      </w:r>
      <w:r>
        <w:t xml:space="preserve"> Екатеринбург.</w:t>
      </w:r>
    </w:p>
    <w:p w14:paraId="1B179E7C" w14:textId="783D4300" w:rsidR="00F4423C" w:rsidRPr="000E75B2" w:rsidRDefault="00745AEB" w:rsidP="000E75B2">
      <w:pPr>
        <w:jc w:val="both"/>
        <w:rPr>
          <w:lang w:val="en-US"/>
        </w:rPr>
      </w:pPr>
      <w:hyperlink r:id="rId38" w:history="1">
        <w:r w:rsidR="00F4423C" w:rsidRPr="000E75B2">
          <w:rPr>
            <w:rStyle w:val="a9"/>
            <w:lang w:val="en-US"/>
          </w:rPr>
          <w:t>https://www.1tv.ru/news/2020</w:t>
        </w:r>
        <w:r w:rsidR="000E75B2" w:rsidRPr="000E75B2">
          <w:rPr>
            <w:rStyle w:val="a9"/>
            <w:lang w:val="en-US"/>
          </w:rPr>
          <w:t xml:space="preserve"> – </w:t>
        </w:r>
        <w:r w:rsidR="00F4423C" w:rsidRPr="000E75B2">
          <w:rPr>
            <w:rStyle w:val="a9"/>
            <w:lang w:val="en-US"/>
          </w:rPr>
          <w:t>05</w:t>
        </w:r>
        <w:r w:rsidR="000E75B2" w:rsidRPr="000E75B2">
          <w:rPr>
            <w:rStyle w:val="a9"/>
            <w:lang w:val="en-US"/>
          </w:rPr>
          <w:t xml:space="preserve"> – </w:t>
        </w:r>
        <w:r w:rsidR="00F4423C" w:rsidRPr="000E75B2">
          <w:rPr>
            <w:rStyle w:val="a9"/>
            <w:lang w:val="en-US"/>
          </w:rPr>
          <w:t>21/386229</w:t>
        </w:r>
        <w:r w:rsidR="000E75B2" w:rsidRPr="000E75B2">
          <w:rPr>
            <w:rStyle w:val="a9"/>
            <w:lang w:val="en-US"/>
          </w:rPr>
          <w:t xml:space="preserve"> – </w:t>
        </w:r>
        <w:r w:rsidR="00F4423C" w:rsidRPr="000E75B2">
          <w:rPr>
            <w:rStyle w:val="a9"/>
            <w:lang w:val="en-US"/>
          </w:rPr>
          <w:t>geroy_rossii_damir_yusupov_vernul_na_rodinu_turistov_s_malty_i_kipra</w:t>
        </w:r>
      </w:hyperlink>
    </w:p>
    <w:p w14:paraId="0C3D54FF" w14:textId="77777777" w:rsidR="000E75B2" w:rsidRDefault="00745AEB" w:rsidP="000E75B2">
      <w:pPr>
        <w:jc w:val="both"/>
        <w:rPr>
          <w:lang w:val="en-US"/>
        </w:rPr>
      </w:pPr>
      <w:hyperlink r:id="rId39" w:history="1">
        <w:r w:rsidR="00F4423C" w:rsidRPr="000E75B2">
          <w:rPr>
            <w:rStyle w:val="a9"/>
            <w:lang w:val="en-US"/>
          </w:rPr>
          <w:t>https://www.1tv.ru/news/2020</w:t>
        </w:r>
        <w:r w:rsidR="000E75B2" w:rsidRPr="000E75B2">
          <w:rPr>
            <w:rStyle w:val="a9"/>
            <w:lang w:val="en-US"/>
          </w:rPr>
          <w:t xml:space="preserve"> – </w:t>
        </w:r>
        <w:r w:rsidR="00F4423C" w:rsidRPr="000E75B2">
          <w:rPr>
            <w:rStyle w:val="a9"/>
            <w:lang w:val="en-US"/>
          </w:rPr>
          <w:t>05</w:t>
        </w:r>
        <w:r w:rsidR="000E75B2" w:rsidRPr="000E75B2">
          <w:rPr>
            <w:rStyle w:val="a9"/>
            <w:lang w:val="en-US"/>
          </w:rPr>
          <w:t xml:space="preserve"> – </w:t>
        </w:r>
        <w:r w:rsidR="00F4423C" w:rsidRPr="000E75B2">
          <w:rPr>
            <w:rStyle w:val="a9"/>
            <w:lang w:val="en-US"/>
          </w:rPr>
          <w:t>21/386241</w:t>
        </w:r>
        <w:r w:rsidR="000E75B2" w:rsidRPr="000E75B2">
          <w:rPr>
            <w:rStyle w:val="a9"/>
            <w:lang w:val="en-US"/>
          </w:rPr>
          <w:t xml:space="preserve"> – </w:t>
        </w:r>
        <w:r w:rsidR="00F4423C" w:rsidRPr="000E75B2">
          <w:rPr>
            <w:rStyle w:val="a9"/>
            <w:lang w:val="en-US"/>
          </w:rPr>
          <w:t>rossiyskie_turisty_iz_za_pandemii_zastryavshie_na_kipre_i_malte_blagodarya_usiliyam_diplomatov_smogli_vernutsya</w:t>
        </w:r>
      </w:hyperlink>
    </w:p>
    <w:p w14:paraId="60C7B27B" w14:textId="717D5C70" w:rsidR="00CA1B44" w:rsidRPr="00CA1B44" w:rsidRDefault="00CA1B44" w:rsidP="000E75B2">
      <w:pPr>
        <w:pStyle w:val="3"/>
        <w:jc w:val="both"/>
        <w:rPr>
          <w:rFonts w:ascii="Times New Roman" w:hAnsi="Times New Roman"/>
          <w:sz w:val="24"/>
          <w:szCs w:val="24"/>
        </w:rPr>
      </w:pPr>
      <w:bookmarkStart w:id="18" w:name="_Toc43672417"/>
      <w:r w:rsidRPr="00CA1B44">
        <w:rPr>
          <w:rFonts w:ascii="Times New Roman" w:hAnsi="Times New Roman"/>
          <w:sz w:val="24"/>
          <w:szCs w:val="24"/>
        </w:rPr>
        <w:t xml:space="preserve">ИНТЕРФАКС; 2020.21.05; ГЛАВА УПРАВЛЕНИЯ БЕЗОПАСНОСТИ СУДОХОДСТВА </w:t>
      </w:r>
      <w:r w:rsidRPr="00901F25">
        <w:rPr>
          <w:rFonts w:ascii="Times New Roman" w:hAnsi="Times New Roman"/>
          <w:sz w:val="24"/>
          <w:szCs w:val="24"/>
        </w:rPr>
        <w:t>РОСМОРРЕЧФЛОТ</w:t>
      </w:r>
      <w:r w:rsidRPr="00CA1B44">
        <w:rPr>
          <w:rFonts w:ascii="Times New Roman" w:hAnsi="Times New Roman"/>
          <w:sz w:val="24"/>
          <w:szCs w:val="24"/>
        </w:rPr>
        <w:t>А СТАЛ ЗАМРУКОВОДИТЕЛЯ ВЕДОМСТВА</w:t>
      </w:r>
      <w:bookmarkEnd w:id="18"/>
    </w:p>
    <w:p w14:paraId="388132FA" w14:textId="77777777" w:rsidR="000E75B2" w:rsidRDefault="00CA1B44" w:rsidP="000E75B2">
      <w:pPr>
        <w:jc w:val="both"/>
      </w:pPr>
      <w:r>
        <w:t>Премьер</w:t>
      </w:r>
      <w:r w:rsidR="000E75B2">
        <w:t xml:space="preserve"> – </w:t>
      </w:r>
      <w:r>
        <w:t xml:space="preserve">министр РФ </w:t>
      </w:r>
      <w:r w:rsidRPr="00901F25">
        <w:rPr>
          <w:b/>
        </w:rPr>
        <w:t>Михаил Мишустин</w:t>
      </w:r>
      <w:r>
        <w:t xml:space="preserve"> назначил Дениса Ушакова заместителем руководителя Федерального агентства морского и речного транспорта (</w:t>
      </w:r>
      <w:r w:rsidRPr="00901F25">
        <w:rPr>
          <w:b/>
        </w:rPr>
        <w:t>Росморречфлот</w:t>
      </w:r>
      <w:r>
        <w:t>) РФ.</w:t>
      </w:r>
    </w:p>
    <w:p w14:paraId="033CC4D6" w14:textId="77777777" w:rsidR="000E75B2" w:rsidRDefault="00CA1B44" w:rsidP="000E75B2">
      <w:pPr>
        <w:jc w:val="both"/>
      </w:pPr>
      <w:r>
        <w:t>Соответствующее распоряжение правительства от 19 мая опубликовано на официальном интернет</w:t>
      </w:r>
      <w:r w:rsidR="000E75B2">
        <w:t xml:space="preserve"> – </w:t>
      </w:r>
      <w:r>
        <w:t>портале правовой информации.</w:t>
      </w:r>
    </w:p>
    <w:p w14:paraId="37CEF806" w14:textId="4F8D8539" w:rsidR="00CA1B44" w:rsidRDefault="00CA1B44" w:rsidP="000E75B2">
      <w:pPr>
        <w:jc w:val="both"/>
      </w:pPr>
      <w:r>
        <w:t xml:space="preserve">Ранее Ушаков занимал в агентстве должность начальника управления безопасности судоходства. Пост заместителя главы агентства по управлению безопасности судоходства ранее занимал </w:t>
      </w:r>
      <w:r w:rsidRPr="00901F25">
        <w:rPr>
          <w:b/>
        </w:rPr>
        <w:t>Александр Пошивай</w:t>
      </w:r>
      <w:r>
        <w:t xml:space="preserve">. В ноябре он был назначен врио руководителя ведомства, в начале марта стал руководителем </w:t>
      </w:r>
      <w:r w:rsidRPr="00901F25">
        <w:rPr>
          <w:b/>
        </w:rPr>
        <w:t>Росморречфлот</w:t>
      </w:r>
      <w:r>
        <w:t>а.</w:t>
      </w:r>
    </w:p>
    <w:p w14:paraId="74F9C76E" w14:textId="77777777" w:rsidR="00CA1B44" w:rsidRPr="00CA1B44" w:rsidRDefault="00CA1B44" w:rsidP="000E75B2">
      <w:pPr>
        <w:pStyle w:val="3"/>
        <w:jc w:val="both"/>
        <w:rPr>
          <w:rFonts w:ascii="Times New Roman" w:hAnsi="Times New Roman"/>
          <w:sz w:val="24"/>
          <w:szCs w:val="24"/>
        </w:rPr>
      </w:pPr>
      <w:bookmarkStart w:id="19" w:name="_Toc43672418"/>
      <w:r w:rsidRPr="00CA1B44">
        <w:rPr>
          <w:rFonts w:ascii="Times New Roman" w:hAnsi="Times New Roman"/>
          <w:sz w:val="24"/>
          <w:szCs w:val="24"/>
        </w:rPr>
        <w:t>ИЗВЕСТИЯ; 2020.21.05; ДВА НАДЗОРНЫХ ВЕДОМСТВА РФ ОБМЕНЯЮТСЯ ИНФОРМАЦИЕЙ ДЛЯ САНБЕЗОПАСНОСТИ</w:t>
      </w:r>
      <w:bookmarkEnd w:id="19"/>
    </w:p>
    <w:p w14:paraId="2D64B6E8" w14:textId="77777777" w:rsidR="00CA1B44" w:rsidRDefault="00CA1B44" w:rsidP="000E75B2">
      <w:pPr>
        <w:jc w:val="both"/>
      </w:pPr>
      <w:r>
        <w:t xml:space="preserve"> </w:t>
      </w:r>
    </w:p>
    <w:p w14:paraId="4217D57E" w14:textId="77777777" w:rsidR="000E75B2" w:rsidRDefault="00CA1B44" w:rsidP="000E75B2">
      <w:pPr>
        <w:jc w:val="both"/>
      </w:pPr>
      <w:r>
        <w:t xml:space="preserve">Роспотребнадзор и </w:t>
      </w:r>
      <w:r w:rsidRPr="00901F25">
        <w:rPr>
          <w:b/>
        </w:rPr>
        <w:t>Ространснадзор</w:t>
      </w:r>
      <w:r>
        <w:t xml:space="preserve"> заключили соглашение об информационном взаимодействии для обеспечения санитарно</w:t>
      </w:r>
      <w:r w:rsidR="000E75B2">
        <w:t xml:space="preserve"> – </w:t>
      </w:r>
      <w:r>
        <w:t>эпидемиологической безопасности на транспорте при пассажирских перевозках во время пандемии коронавируса. Об этом говорится в сообщении, которое опубликовано на сайте Роспотребнадзора в четверг, 21 мая.</w:t>
      </w:r>
    </w:p>
    <w:p w14:paraId="150DF192" w14:textId="77777777" w:rsidR="000E75B2" w:rsidRDefault="00CA1B44" w:rsidP="000E75B2">
      <w:pPr>
        <w:jc w:val="both"/>
      </w:pPr>
      <w:r>
        <w:t>Стороны должны будут обмениваться информацией о результатах проведенных контрольно</w:t>
      </w:r>
      <w:r w:rsidR="000E75B2">
        <w:t xml:space="preserve"> – </w:t>
      </w:r>
      <w:r>
        <w:t>надзорных мероприятий.</w:t>
      </w:r>
    </w:p>
    <w:p w14:paraId="3B0BD0AD" w14:textId="32FE1A16" w:rsidR="000E75B2" w:rsidRDefault="00901F25" w:rsidP="000E75B2">
      <w:pPr>
        <w:jc w:val="both"/>
      </w:pPr>
      <w:r w:rsidRPr="00901F25">
        <w:t>«</w:t>
      </w:r>
      <w:r w:rsidR="00CA1B44">
        <w:t>Объединение усилий обоих ведомств позволит создать более эффективную систему контроля за обеспечением безопасности перевозочного процесса в сложившихся условиях</w:t>
      </w:r>
      <w:r w:rsidRPr="00901F25">
        <w:t>»</w:t>
      </w:r>
      <w:r w:rsidR="00CA1B44">
        <w:t xml:space="preserve">, </w:t>
      </w:r>
      <w:r w:rsidR="000E75B2">
        <w:t>–</w:t>
      </w:r>
      <w:r w:rsidR="00CA1B44">
        <w:t xml:space="preserve"> отмечается в сообщении.</w:t>
      </w:r>
    </w:p>
    <w:p w14:paraId="7EBC6C81" w14:textId="77777777" w:rsidR="000E75B2" w:rsidRDefault="00CA1B44" w:rsidP="000E75B2">
      <w:pPr>
        <w:jc w:val="both"/>
      </w:pPr>
      <w:r>
        <w:t xml:space="preserve">С 20 марта </w:t>
      </w:r>
      <w:r w:rsidRPr="00901F25">
        <w:rPr>
          <w:b/>
        </w:rPr>
        <w:t>Ространснадзор</w:t>
      </w:r>
      <w:r>
        <w:t xml:space="preserve"> приостановил плановые проверки юридических лиц и индивидуальных перевозчиков из</w:t>
      </w:r>
      <w:r w:rsidR="000E75B2">
        <w:t xml:space="preserve"> – </w:t>
      </w:r>
      <w:r>
        <w:t>за пандемии. Внеочередные проверки, основанием для которых является причинение вреда жизни, здоровью граждан, и возникновение чрезвычайных ситуаций природного и техногенного характера, проводятся в обычном режиме.</w:t>
      </w:r>
    </w:p>
    <w:p w14:paraId="424BFC9E" w14:textId="1623A87F" w:rsidR="00CA1B44" w:rsidRDefault="00CA1B44" w:rsidP="000E75B2">
      <w:pPr>
        <w:jc w:val="both"/>
      </w:pPr>
      <w:r>
        <w:t xml:space="preserve">Позже 21 мая </w:t>
      </w:r>
      <w:r w:rsidR="00901F25" w:rsidRPr="00901F25">
        <w:t>«</w:t>
      </w:r>
      <w:r>
        <w:t>Известиям</w:t>
      </w:r>
      <w:r w:rsidR="00901F25" w:rsidRPr="00901F25">
        <w:t>»</w:t>
      </w:r>
      <w:r>
        <w:t xml:space="preserve"> рассказали в билетных сервисах, что в России после окончания режима нерабочих дней 12 мая наблюдается оживление спроса на авиаперелеты. В мае по сравнению с апрелем он подскочил в пять раз. Авиакомпании начали распродавать билеты и увеличивать количество прямых рейсов из регионов в курортные города </w:t>
      </w:r>
      <w:r w:rsidR="000E75B2">
        <w:t>–</w:t>
      </w:r>
      <w:r>
        <w:t xml:space="preserve"> Симферополь, Сочи, Анапу, Геленджик, Краснодар. Однако пока в некоторых регионах еще действует карантинный режим.</w:t>
      </w:r>
    </w:p>
    <w:p w14:paraId="70B4F1FA" w14:textId="77777777" w:rsidR="000E75B2" w:rsidRDefault="00745AEB" w:rsidP="000E75B2">
      <w:pPr>
        <w:jc w:val="both"/>
      </w:pPr>
      <w:hyperlink r:id="rId40" w:history="1">
        <w:r w:rsidR="00CA1B44" w:rsidRPr="00873972">
          <w:rPr>
            <w:rStyle w:val="a9"/>
          </w:rPr>
          <w:t>https://iz.ru/1013802/2020</w:t>
        </w:r>
        <w:r w:rsidR="000E75B2">
          <w:rPr>
            <w:rStyle w:val="a9"/>
          </w:rPr>
          <w:t xml:space="preserve"> – </w:t>
        </w:r>
        <w:r w:rsidR="00CA1B44" w:rsidRPr="00873972">
          <w:rPr>
            <w:rStyle w:val="a9"/>
          </w:rPr>
          <w:t>05</w:t>
        </w:r>
        <w:r w:rsidR="000E75B2">
          <w:rPr>
            <w:rStyle w:val="a9"/>
          </w:rPr>
          <w:t xml:space="preserve"> – </w:t>
        </w:r>
        <w:r w:rsidR="00CA1B44" w:rsidRPr="00873972">
          <w:rPr>
            <w:rStyle w:val="a9"/>
          </w:rPr>
          <w:t>21/dva</w:t>
        </w:r>
        <w:r w:rsidR="000E75B2">
          <w:rPr>
            <w:rStyle w:val="a9"/>
          </w:rPr>
          <w:t xml:space="preserve"> – </w:t>
        </w:r>
        <w:r w:rsidR="00CA1B44" w:rsidRPr="00873972">
          <w:rPr>
            <w:rStyle w:val="a9"/>
          </w:rPr>
          <w:t>nadzornykh</w:t>
        </w:r>
        <w:r w:rsidR="000E75B2">
          <w:rPr>
            <w:rStyle w:val="a9"/>
          </w:rPr>
          <w:t xml:space="preserve"> – </w:t>
        </w:r>
        <w:r w:rsidR="00CA1B44" w:rsidRPr="00873972">
          <w:rPr>
            <w:rStyle w:val="a9"/>
          </w:rPr>
          <w:t>vedomstva</w:t>
        </w:r>
        <w:r w:rsidR="000E75B2">
          <w:rPr>
            <w:rStyle w:val="a9"/>
          </w:rPr>
          <w:t xml:space="preserve"> – </w:t>
        </w:r>
        <w:r w:rsidR="00CA1B44" w:rsidRPr="00873972">
          <w:rPr>
            <w:rStyle w:val="a9"/>
          </w:rPr>
          <w:t>rf</w:t>
        </w:r>
        <w:r w:rsidR="000E75B2">
          <w:rPr>
            <w:rStyle w:val="a9"/>
          </w:rPr>
          <w:t xml:space="preserve"> – </w:t>
        </w:r>
        <w:r w:rsidR="00CA1B44" w:rsidRPr="00873972">
          <w:rPr>
            <w:rStyle w:val="a9"/>
          </w:rPr>
          <w:t>obmeniaiutsia</w:t>
        </w:r>
        <w:r w:rsidR="000E75B2">
          <w:rPr>
            <w:rStyle w:val="a9"/>
          </w:rPr>
          <w:t xml:space="preserve"> – </w:t>
        </w:r>
        <w:r w:rsidR="00CA1B44" w:rsidRPr="00873972">
          <w:rPr>
            <w:rStyle w:val="a9"/>
          </w:rPr>
          <w:t>informatciei</w:t>
        </w:r>
        <w:r w:rsidR="000E75B2">
          <w:rPr>
            <w:rStyle w:val="a9"/>
          </w:rPr>
          <w:t xml:space="preserve"> – </w:t>
        </w:r>
        <w:r w:rsidR="00CA1B44" w:rsidRPr="00873972">
          <w:rPr>
            <w:rStyle w:val="a9"/>
          </w:rPr>
          <w:t>dlia</w:t>
        </w:r>
        <w:r w:rsidR="000E75B2">
          <w:rPr>
            <w:rStyle w:val="a9"/>
          </w:rPr>
          <w:t xml:space="preserve"> – </w:t>
        </w:r>
        <w:r w:rsidR="00CA1B44" w:rsidRPr="00873972">
          <w:rPr>
            <w:rStyle w:val="a9"/>
          </w:rPr>
          <w:t>sanbezopasnosti</w:t>
        </w:r>
      </w:hyperlink>
    </w:p>
    <w:p w14:paraId="64F5B4FE" w14:textId="1D9B7A71" w:rsidR="00CF5CAC" w:rsidRPr="00CF5CAC" w:rsidRDefault="00CF5CAC" w:rsidP="000E75B2">
      <w:pPr>
        <w:pStyle w:val="3"/>
        <w:jc w:val="both"/>
        <w:rPr>
          <w:rFonts w:ascii="Times New Roman" w:hAnsi="Times New Roman"/>
          <w:sz w:val="24"/>
          <w:szCs w:val="24"/>
        </w:rPr>
      </w:pPr>
      <w:bookmarkStart w:id="20" w:name="_Toc43672419"/>
      <w:r w:rsidRPr="00CF5CAC">
        <w:rPr>
          <w:rFonts w:ascii="Times New Roman" w:hAnsi="Times New Roman"/>
          <w:sz w:val="24"/>
          <w:szCs w:val="24"/>
        </w:rPr>
        <w:lastRenderedPageBreak/>
        <w:t>ИНДУСТРИЯ БЕЗОПАСНОСТИ; 2020.21.05; ГОСЖЕЛДОРНАДЗОР ВНЕДРЯЕТ РИСК</w:t>
      </w:r>
      <w:r w:rsidR="000E75B2">
        <w:rPr>
          <w:rFonts w:ascii="Times New Roman" w:hAnsi="Times New Roman"/>
          <w:sz w:val="24"/>
          <w:szCs w:val="24"/>
        </w:rPr>
        <w:t xml:space="preserve"> – </w:t>
      </w:r>
      <w:r w:rsidRPr="00CF5CAC">
        <w:rPr>
          <w:rFonts w:ascii="Times New Roman" w:hAnsi="Times New Roman"/>
          <w:sz w:val="24"/>
          <w:szCs w:val="24"/>
        </w:rPr>
        <w:t>ОРИЕНТИРОВАННЫЙ ПОДХОД И ПРОФИЛАКТИКУ</w:t>
      </w:r>
      <w:bookmarkEnd w:id="20"/>
    </w:p>
    <w:p w14:paraId="5ACF2596" w14:textId="77777777" w:rsidR="000E75B2" w:rsidRDefault="00CF5CAC" w:rsidP="000E75B2">
      <w:pPr>
        <w:jc w:val="both"/>
      </w:pPr>
      <w:r>
        <w:t>Ведомство наметило концептуальные подходы к трансформации деятельности по обеспечению транспортной безопасности.</w:t>
      </w:r>
    </w:p>
    <w:p w14:paraId="0D75A75F" w14:textId="77777777" w:rsidR="000E75B2" w:rsidRDefault="00CF5CAC" w:rsidP="000E75B2">
      <w:pPr>
        <w:jc w:val="both"/>
      </w:pPr>
      <w:r>
        <w:t>21 мая в онлайн</w:t>
      </w:r>
      <w:r w:rsidR="000E75B2">
        <w:t xml:space="preserve"> – </w:t>
      </w:r>
      <w:r>
        <w:t>режиме прошел видеобрифинг начальника управления государственного железнодорожного надзора Федеральной службы по надзору в сфере транспорта (Госжелдорнадзор) Александра Косарева.</w:t>
      </w:r>
    </w:p>
    <w:p w14:paraId="798E142D" w14:textId="09D814C0" w:rsidR="000E75B2" w:rsidRDefault="00CF5CAC" w:rsidP="000E75B2">
      <w:pPr>
        <w:jc w:val="both"/>
      </w:pPr>
      <w:r>
        <w:t>Участники онлайн</w:t>
      </w:r>
      <w:r w:rsidR="000E75B2">
        <w:t xml:space="preserve"> – </w:t>
      </w:r>
      <w:r>
        <w:t xml:space="preserve">брифинга, предприятия </w:t>
      </w:r>
      <w:r w:rsidR="000E75B2">
        <w:t>–</w:t>
      </w:r>
      <w:r>
        <w:t xml:space="preserve"> члены ассоциации </w:t>
      </w:r>
      <w:r w:rsidR="00901F25" w:rsidRPr="00901F25">
        <w:t>«</w:t>
      </w:r>
      <w:r>
        <w:t>Промжелдортранс</w:t>
      </w:r>
      <w:r w:rsidR="00901F25" w:rsidRPr="00901F25">
        <w:t>»</w:t>
      </w:r>
      <w:r>
        <w:t xml:space="preserve"> и другие владельцы железнодорожной инфраструктуры необщего пользования, обсудили с Александром Косаревым вопросы сотрудничества, мероприятия по обеспечению безопасности на транспорте, профилактике нарушений в сфере обеспечения транспортной безопасности (ОТБ).</w:t>
      </w:r>
    </w:p>
    <w:p w14:paraId="1DC5D026" w14:textId="77777777" w:rsidR="000E75B2" w:rsidRDefault="00CF5CAC" w:rsidP="000E75B2">
      <w:pPr>
        <w:jc w:val="both"/>
      </w:pPr>
      <w:r>
        <w:t>Александр Косарев рассказал о перспективах трансформации деятельности Госжелдорнадзора, среди которых процедуры проведения проверок в период распространения коронавирусной инфекции, обеспечение безопасности движения на путях необщего пользования, применение риск</w:t>
      </w:r>
      <w:r w:rsidR="000E75B2">
        <w:t xml:space="preserve"> – </w:t>
      </w:r>
      <w:r>
        <w:t>ориентированного подхода к контрольно</w:t>
      </w:r>
      <w:r w:rsidR="000E75B2">
        <w:t xml:space="preserve"> – </w:t>
      </w:r>
      <w:r>
        <w:t>надзорной деятельности.</w:t>
      </w:r>
    </w:p>
    <w:p w14:paraId="48E0A318" w14:textId="77777777" w:rsidR="000E75B2" w:rsidRDefault="00CF5CAC" w:rsidP="000E75B2">
      <w:pPr>
        <w:jc w:val="both"/>
      </w:pPr>
      <w:r>
        <w:t>Одной из основных тем конференции стало обсуждение проекта правил технической эксплуатации (ПТЭ) железных дорог Российской Федерации. Отраслевые эксперты отметили необходимость ПТЭ в составе документов, регулирующих безопасную эксплуатацию железнодорожного транспорта</w:t>
      </w:r>
    </w:p>
    <w:p w14:paraId="408268D3" w14:textId="48CF0431" w:rsidR="00CF5CAC" w:rsidRDefault="00CF5CAC" w:rsidP="000E75B2">
      <w:pPr>
        <w:jc w:val="both"/>
      </w:pPr>
      <w:r>
        <w:t xml:space="preserve">Участники обсуждения </w:t>
      </w:r>
      <w:r w:rsidR="000E75B2">
        <w:t>–</w:t>
      </w:r>
      <w:r>
        <w:t xml:space="preserve"> представители профессионального сообщества, выразили мнение, что намеченные в выступлении Александра Косарева направления трансформации работы Госжелдорнадзора позитивно скажутся на работе участников рынка, снизят административную нагрузку и сократят затраты бизнес</w:t>
      </w:r>
      <w:r w:rsidR="000E75B2">
        <w:t xml:space="preserve"> – </w:t>
      </w:r>
      <w:r>
        <w:t>субъектов.</w:t>
      </w:r>
    </w:p>
    <w:p w14:paraId="0C829E5C" w14:textId="77777777" w:rsidR="000E75B2" w:rsidRDefault="00745AEB" w:rsidP="000E75B2">
      <w:pPr>
        <w:jc w:val="both"/>
      </w:pPr>
      <w:hyperlink r:id="rId41" w:history="1">
        <w:r w:rsidR="00CF5CAC" w:rsidRPr="00873972">
          <w:rPr>
            <w:rStyle w:val="a9"/>
          </w:rPr>
          <w:t>https://www.securitymedia.ru/news_one_10672.html</w:t>
        </w:r>
      </w:hyperlink>
    </w:p>
    <w:p w14:paraId="7A1A7230" w14:textId="021A986E" w:rsidR="000E75B2" w:rsidRPr="000E75B2" w:rsidRDefault="000E75B2" w:rsidP="000E75B2">
      <w:pPr>
        <w:pStyle w:val="3"/>
        <w:jc w:val="both"/>
        <w:rPr>
          <w:rFonts w:ascii="Times New Roman" w:hAnsi="Times New Roman"/>
          <w:sz w:val="24"/>
          <w:szCs w:val="24"/>
        </w:rPr>
      </w:pPr>
      <w:bookmarkStart w:id="21" w:name="_Toc43672420"/>
      <w:r w:rsidRPr="000E75B2">
        <w:rPr>
          <w:rFonts w:ascii="Times New Roman" w:hAnsi="Times New Roman"/>
          <w:sz w:val="24"/>
          <w:szCs w:val="24"/>
        </w:rPr>
        <w:t xml:space="preserve">СПОРТ24; 2020.21.05; МИТРОФАНОВ: </w:t>
      </w:r>
      <w:r w:rsidR="00901F25" w:rsidRPr="00901F25">
        <w:rPr>
          <w:rFonts w:ascii="Times New Roman" w:hAnsi="Times New Roman"/>
          <w:bCs w:val="0"/>
          <w:sz w:val="24"/>
          <w:szCs w:val="24"/>
        </w:rPr>
        <w:t>«</w:t>
      </w:r>
      <w:r w:rsidRPr="000E75B2">
        <w:rPr>
          <w:rFonts w:ascii="Times New Roman" w:hAnsi="Times New Roman"/>
          <w:sz w:val="24"/>
          <w:szCs w:val="24"/>
        </w:rPr>
        <w:t>РАБОТАЕМ НАД ВОПРОСОМ О ПЕРЕЛЕТАХ КЛУБОВ РПЛ. ПОТОМУ ЧТО И В АВГУСТЕ, И В СЕНТЯБРЕ ЭТИ МЕРЫ ОСТАНУТСЯ</w:t>
      </w:r>
      <w:r w:rsidR="00901F25" w:rsidRPr="00901F25">
        <w:rPr>
          <w:rFonts w:ascii="Times New Roman" w:hAnsi="Times New Roman"/>
          <w:bCs w:val="0"/>
          <w:sz w:val="24"/>
          <w:szCs w:val="24"/>
        </w:rPr>
        <w:t>»</w:t>
      </w:r>
      <w:bookmarkEnd w:id="21"/>
    </w:p>
    <w:p w14:paraId="0786CAEB" w14:textId="77777777" w:rsidR="000E75B2" w:rsidRDefault="000E75B2" w:rsidP="000E75B2">
      <w:pPr>
        <w:jc w:val="both"/>
      </w:pPr>
      <w:r>
        <w:t>Заместитель генерального директора РФС Максим Митрофанов высказался о проблеме передвижения команд Премьер – лиги после возобновления сезона в России.</w:t>
      </w:r>
    </w:p>
    <w:p w14:paraId="39174037" w14:textId="4F7C60C5" w:rsidR="000E75B2" w:rsidRDefault="00901F25" w:rsidP="000E75B2">
      <w:pPr>
        <w:jc w:val="both"/>
      </w:pPr>
      <w:r w:rsidRPr="00901F25">
        <w:t>«</w:t>
      </w:r>
      <w:r w:rsidR="000E75B2">
        <w:t xml:space="preserve">Есть команды, которые могут летать чартерами, и есть те, которые нет. Мы на автобусе из Екатеринбурга в Грозный не поедем. Кто – то будет летать регуляркой. Пытаемся с </w:t>
      </w:r>
      <w:r w:rsidR="000E75B2" w:rsidRPr="00901F25">
        <w:rPr>
          <w:b/>
        </w:rPr>
        <w:t>Росавиаци</w:t>
      </w:r>
      <w:r w:rsidR="000E75B2">
        <w:t xml:space="preserve">ей и </w:t>
      </w:r>
      <w:r w:rsidR="000E75B2" w:rsidRPr="00901F25">
        <w:rPr>
          <w:b/>
        </w:rPr>
        <w:t>Минтранс</w:t>
      </w:r>
      <w:r w:rsidR="000E75B2">
        <w:t>порта выработать регуляцию. Это дополнительные затраты на тестирования, специалистов, но возможность играть в футбол. Потому что и в августе, и в сентябре эти меры останутся.</w:t>
      </w:r>
    </w:p>
    <w:p w14:paraId="4D290E58" w14:textId="77777777" w:rsidR="000E75B2" w:rsidRDefault="000E75B2" w:rsidP="000E75B2">
      <w:pPr>
        <w:jc w:val="both"/>
      </w:pPr>
      <w:r>
        <w:t>Не хочет ли РФС взять на себя расходы за все эти профилактики? Затраты и источники доходов формируются из одного пула. Кто возьмет затраты, в том числе и централизованно, обсуждаемо. А кто понесет конечные расходы… Это же общий интерес. И клубов в первую очередь, чтобы игроки не пострадали, чтобы команда не была снята.</w:t>
      </w:r>
    </w:p>
    <w:p w14:paraId="332245E5" w14:textId="1FA3A4A3" w:rsidR="000E75B2" w:rsidRDefault="000E75B2" w:rsidP="000E75B2">
      <w:pPr>
        <w:jc w:val="both"/>
      </w:pPr>
      <w:r>
        <w:t>Прядкин не самоустранился. Это абсолютная чушь. У нас четкое взаимодействие с РПЛ, вплоть до того, что Прядкин лично участвовал в разработке и обсуждении регламента с привлечением специалистов и опыта зарубежным коллег. Этот документ сейчас на государственной экспертизе</w:t>
      </w:r>
      <w:r w:rsidR="00901F25" w:rsidRPr="00901F25">
        <w:t>»</w:t>
      </w:r>
      <w:r>
        <w:t>, – передает слова Митрофанова корреспондент Sport24 Алина Матинян.</w:t>
      </w:r>
    </w:p>
    <w:p w14:paraId="299FC1D1" w14:textId="77777777" w:rsidR="000E75B2" w:rsidRDefault="00745AEB" w:rsidP="000E75B2">
      <w:pPr>
        <w:jc w:val="both"/>
        <w:rPr>
          <w:lang w:val="en-US"/>
        </w:rPr>
      </w:pPr>
      <w:hyperlink r:id="rId42" w:history="1">
        <w:r w:rsidR="000E75B2" w:rsidRPr="000E75B2">
          <w:rPr>
            <w:rStyle w:val="a9"/>
            <w:lang w:val="en-US"/>
          </w:rPr>
          <w:t>https://sport24.ru/news/football/2020 – 05 – 21 – mitrofanov – rabotayem – nad – voprosom – o – pereletakh – klubov – rpl – potomu – chto – i – v – avguste – i – v – sentyabre – eti – mery – ostanutsya</w:t>
        </w:r>
      </w:hyperlink>
    </w:p>
    <w:p w14:paraId="00446722" w14:textId="3B182DBF" w:rsidR="000E75B2" w:rsidRPr="000E75B2" w:rsidRDefault="000E75B2" w:rsidP="000E75B2">
      <w:pPr>
        <w:pStyle w:val="3"/>
        <w:jc w:val="both"/>
        <w:rPr>
          <w:rFonts w:ascii="Times New Roman" w:hAnsi="Times New Roman"/>
          <w:sz w:val="24"/>
          <w:szCs w:val="24"/>
        </w:rPr>
      </w:pPr>
      <w:bookmarkStart w:id="22" w:name="_Toc43672421"/>
      <w:r w:rsidRPr="000E75B2">
        <w:rPr>
          <w:rFonts w:ascii="Times New Roman" w:hAnsi="Times New Roman"/>
          <w:sz w:val="24"/>
          <w:szCs w:val="24"/>
        </w:rPr>
        <w:lastRenderedPageBreak/>
        <w:t>РОССИЙСКАЯ ГАЗЕТА; ТАТЬЯНА ЗАМАХИНА; 2020.21.05; ГОСДУМА УТОЧНИЛА, КОГДА ПАССАЖИР СМОЖЕТ ВЕРНУТЬ ДЕНЬГИ ЗА БИЛЕТ</w:t>
      </w:r>
      <w:bookmarkEnd w:id="22"/>
    </w:p>
    <w:p w14:paraId="5B353A7F" w14:textId="53A5C1A1" w:rsidR="000E75B2" w:rsidRDefault="000E75B2" w:rsidP="000E75B2">
      <w:pPr>
        <w:jc w:val="both"/>
      </w:pPr>
      <w:r>
        <w:t>Госдума определилась с новыми правилами возврата денег за билеты и за турпутевки из – за пандемии коронавируса. Данные нормы стала частью большого правительственного законопроекта о неотложных мерах по борьбе с ее последствиями. Он прошел второе чтение.</w:t>
      </w:r>
    </w:p>
    <w:p w14:paraId="278ED85C" w14:textId="77777777" w:rsidR="000E75B2" w:rsidRDefault="000E75B2" w:rsidP="000E75B2">
      <w:pPr>
        <w:jc w:val="both"/>
      </w:pPr>
      <w:r>
        <w:t>В соответствие с поправками, закрепляется право пассажира отказаться от поездки и вернуть деньги за билет на самолет, поезд и водный транспорт в случае угрозы или возникновения ЧС, а также при режиме повышенной готовности.</w:t>
      </w:r>
    </w:p>
    <w:p w14:paraId="1211C7FC" w14:textId="77777777" w:rsidR="000E75B2" w:rsidRDefault="000E75B2" w:rsidP="000E75B2">
      <w:pPr>
        <w:jc w:val="both"/>
      </w:pPr>
      <w:r>
        <w:t>При этом правила возврата стоимости билетов могут поменяться при введении таких режимов. В такой ситуации перевозчики смогут в одностороннем порядке изменить условия договора или отказаться от его исполнения, возвратив уплаченную за воздушную перевозку пассажира провозную плату в порядке и сроки, установленные правительством РФ.</w:t>
      </w:r>
    </w:p>
    <w:p w14:paraId="4337EE7D" w14:textId="77777777" w:rsidR="000E75B2" w:rsidRDefault="000E75B2" w:rsidP="000E75B2">
      <w:pPr>
        <w:jc w:val="both"/>
      </w:pPr>
      <w:r>
        <w:t>Ранее ряд авиакомпаний заявили о желании узаконить ваучеры вместо возврата денег за авиабилеты.</w:t>
      </w:r>
    </w:p>
    <w:p w14:paraId="4A6CDAFD" w14:textId="77777777" w:rsidR="000E75B2" w:rsidRDefault="000E75B2" w:rsidP="000E75B2">
      <w:pPr>
        <w:jc w:val="both"/>
      </w:pPr>
      <w:r>
        <w:t>Принятый законопроект также касается гостиниц и туроператоров.</w:t>
      </w:r>
    </w:p>
    <w:p w14:paraId="2697CEB9" w14:textId="50C21B5A" w:rsidR="000E75B2" w:rsidRDefault="00901F25" w:rsidP="000E75B2">
      <w:pPr>
        <w:jc w:val="both"/>
      </w:pPr>
      <w:r w:rsidRPr="00901F25">
        <w:t>«</w:t>
      </w:r>
      <w:r w:rsidR="000E75B2">
        <w:t>В целях поддержки туристической отрасли правительство получит право уменьшать размер ежегодного взноса туроператора в фонд персональной ответственности, устанавливать особенности отмены либо переноса бронирования места в гостинице</w:t>
      </w:r>
      <w:r w:rsidRPr="00901F25">
        <w:t>»</w:t>
      </w:r>
      <w:r w:rsidR="000E75B2">
        <w:t>, – рассказал спикер Госдумы Вячеслав Володин.</w:t>
      </w:r>
    </w:p>
    <w:p w14:paraId="795FC820" w14:textId="77777777" w:rsidR="000E75B2" w:rsidRDefault="00745AEB" w:rsidP="000E75B2">
      <w:pPr>
        <w:jc w:val="both"/>
        <w:rPr>
          <w:lang w:val="en-US"/>
        </w:rPr>
      </w:pPr>
      <w:hyperlink r:id="rId43" w:history="1">
        <w:r w:rsidR="000E75B2" w:rsidRPr="000E75B2">
          <w:rPr>
            <w:rStyle w:val="a9"/>
            <w:lang w:val="en-US"/>
          </w:rPr>
          <w:t>https://rg.ru/2020/05/21/gosduma – utochnila – kogda – passazhir – smozhet – vernut – dengi – za – bilet.html</w:t>
        </w:r>
      </w:hyperlink>
    </w:p>
    <w:p w14:paraId="340EA554" w14:textId="4D19FF31" w:rsidR="00B7115A" w:rsidRPr="0016302B" w:rsidRDefault="00B7115A" w:rsidP="000E75B2">
      <w:pPr>
        <w:pStyle w:val="3"/>
        <w:jc w:val="both"/>
        <w:rPr>
          <w:rFonts w:ascii="Times New Roman" w:hAnsi="Times New Roman"/>
          <w:sz w:val="24"/>
          <w:szCs w:val="24"/>
        </w:rPr>
      </w:pPr>
      <w:bookmarkStart w:id="23" w:name="_Toc43672422"/>
      <w:r w:rsidRPr="0016302B">
        <w:rPr>
          <w:rFonts w:ascii="Times New Roman" w:hAnsi="Times New Roman"/>
          <w:sz w:val="24"/>
          <w:szCs w:val="24"/>
        </w:rPr>
        <w:t>РОССИЙСКАЯ ГАЗЕТА</w:t>
      </w:r>
      <w:r w:rsidR="000E75B2">
        <w:rPr>
          <w:rFonts w:ascii="Times New Roman" w:hAnsi="Times New Roman"/>
          <w:sz w:val="24"/>
          <w:szCs w:val="24"/>
        </w:rPr>
        <w:t xml:space="preserve"> – </w:t>
      </w:r>
      <w:r w:rsidRPr="0016302B">
        <w:rPr>
          <w:rFonts w:ascii="Times New Roman" w:hAnsi="Times New Roman"/>
          <w:sz w:val="24"/>
          <w:szCs w:val="24"/>
        </w:rPr>
        <w:t>ФЕДЕРАЛЬНЫЙ ВЫПУСК; ВЛАДИМИР КУЗЬМИН; 2020.21.05; КАБИНЕТ МИНИСТРОВ В ЦЕЛОМ ПОЛОЖИТЕЛЬНО ОЦЕНИЛ БЮДЖЕТНУЮ РАБОТУ В 2019 ГОДУ</w:t>
      </w:r>
      <w:bookmarkEnd w:id="23"/>
    </w:p>
    <w:p w14:paraId="30E96973" w14:textId="2B85A8DC" w:rsidR="00B7115A" w:rsidRDefault="00B7115A" w:rsidP="000E75B2">
      <w:pPr>
        <w:jc w:val="both"/>
      </w:pPr>
      <w:r>
        <w:t>Накопленные ресурсы и принимаемые меры позволят укрепить устойчивость бюджетной системы и обеспечить поддержку гражданам и бизнесу, считает премьер</w:t>
      </w:r>
      <w:r w:rsidR="000E75B2">
        <w:t xml:space="preserve"> – </w:t>
      </w:r>
      <w:r>
        <w:t xml:space="preserve">министр </w:t>
      </w:r>
      <w:r w:rsidRPr="00901F25">
        <w:rPr>
          <w:b/>
        </w:rPr>
        <w:t>Михаил Мишустин</w:t>
      </w:r>
      <w:r>
        <w:t>.</w:t>
      </w:r>
    </w:p>
    <w:p w14:paraId="057F23C4" w14:textId="1A78C96B" w:rsidR="00B7115A" w:rsidRDefault="00B7115A" w:rsidP="000E75B2">
      <w:pPr>
        <w:jc w:val="both"/>
      </w:pPr>
      <w:r>
        <w:t>На заседании в четверг правительство рассмотрело итоги исполнения федерального бюджета в 2019 году. Его доходы составили более 20 триллионов рублей, расходы</w:t>
      </w:r>
      <w:r w:rsidR="000E75B2">
        <w:t xml:space="preserve"> – </w:t>
      </w:r>
      <w:r>
        <w:t xml:space="preserve">более 18 триллионов. </w:t>
      </w:r>
      <w:r w:rsidR="00901F25" w:rsidRPr="00901F25">
        <w:t>«</w:t>
      </w:r>
      <w:r>
        <w:t>По доходам бюджет был перевыполнен примерно на 220 миллиардов рублей</w:t>
      </w:r>
      <w:r w:rsidR="00901F25" w:rsidRPr="00901F25">
        <w:t>»</w:t>
      </w:r>
      <w:r>
        <w:t>,</w:t>
      </w:r>
      <w:r w:rsidR="000E75B2">
        <w:t xml:space="preserve"> – </w:t>
      </w:r>
      <w:r>
        <w:t>заметил глава кабинета министров. Ненефтегазовые доходы в бюджете в прошлом году составили более 60 процентов. В 2018 году этот показатель был на уровне 53 процентов. Профицит в размере двух триллионов рублей позволил больше наполнить Фонд национального благосостояния, который сейчас используется на компенсацию выпадающих нефтегазовых доходов. На 1 мая с учетом средств, направленных в фонд в прошлом году, его объем составил 12,4 триллиона рублей, или почти 11 процентов ВВП, сообщил министр финансов Антон Силуанов.</w:t>
      </w:r>
    </w:p>
    <w:p w14:paraId="4C7C81F9" w14:textId="16512ABF" w:rsidR="000E75B2" w:rsidRDefault="00901F25" w:rsidP="000E75B2">
      <w:pPr>
        <w:jc w:val="both"/>
      </w:pPr>
      <w:r w:rsidRPr="00901F25">
        <w:t>«</w:t>
      </w:r>
      <w:r w:rsidR="00B7115A">
        <w:t>Качественная профессиональная работа позволила нам иметь ресурсы и запасы для тех мер, которые на сегодняшний день мы принимаем, в том числе по поручению президента: пакеты экономических мер помощи бизнесу, помощи людям</w:t>
      </w:r>
      <w:r w:rsidRPr="00901F25">
        <w:t>»</w:t>
      </w:r>
      <w:r w:rsidR="00B7115A">
        <w:t>,</w:t>
      </w:r>
      <w:r w:rsidR="000E75B2">
        <w:t xml:space="preserve"> – </w:t>
      </w:r>
      <w:r w:rsidR="00B7115A">
        <w:t xml:space="preserve">заключил </w:t>
      </w:r>
      <w:r w:rsidR="00B7115A" w:rsidRPr="00901F25">
        <w:rPr>
          <w:b/>
        </w:rPr>
        <w:t>Мишустин</w:t>
      </w:r>
      <w:r w:rsidR="00B7115A">
        <w:t>.</w:t>
      </w:r>
    </w:p>
    <w:p w14:paraId="27F8CFDC" w14:textId="77777777" w:rsidR="000E75B2" w:rsidRDefault="00B7115A" w:rsidP="000E75B2">
      <w:pPr>
        <w:jc w:val="both"/>
      </w:pPr>
      <w:r>
        <w:t>Говоря о качестве, надо выделить вклад, внесенный в устойчивость бюджетной системы Федеральной налоговой службой. Премьер</w:t>
      </w:r>
      <w:r w:rsidR="000E75B2">
        <w:t xml:space="preserve"> – </w:t>
      </w:r>
      <w:r>
        <w:t xml:space="preserve">министр возглавлял ее на протяжении десяти предыдущих лет. Под руководством </w:t>
      </w:r>
      <w:r w:rsidRPr="00901F25">
        <w:rPr>
          <w:b/>
        </w:rPr>
        <w:t>Мишустин</w:t>
      </w:r>
      <w:r>
        <w:t>а ведомство планомерно работало над созданием четкой системы налогового администрирования, об эффективности которой говорят хотя бы некоторые показатели. Например, за последние пять лет при росте экономики на 3,2 процента налоговые поступления в реальном выражении, без учета инфляции, увеличились почти в 1,5 раза. В прошлом году, по данным министерства финансов, ФНС обеспечила сбор в федеральный бюджет 62,6 процента всех его доходов</w:t>
      </w:r>
      <w:r w:rsidR="000E75B2">
        <w:t xml:space="preserve"> – </w:t>
      </w:r>
      <w:r>
        <w:lastRenderedPageBreak/>
        <w:t>12,6 из 20,1 триллиона рублей,</w:t>
      </w:r>
      <w:r w:rsidR="000E75B2">
        <w:t xml:space="preserve"> – </w:t>
      </w:r>
      <w:r>
        <w:t>выполнив поставленный перед ней план на 100,5 процента.</w:t>
      </w:r>
    </w:p>
    <w:p w14:paraId="483F89D6" w14:textId="2409D6FD" w:rsidR="000E75B2" w:rsidRDefault="00B7115A" w:rsidP="000E75B2">
      <w:pPr>
        <w:jc w:val="both"/>
      </w:pPr>
      <w:r>
        <w:t>На этой финансовой базе правительство смогло реализовать запланированные программы. В целом получилось исполнить показатели национальных проектов, считает глава минфина. В области социальной сферы созданы почти 500 фельдшерско</w:t>
      </w:r>
      <w:r w:rsidR="000E75B2">
        <w:t xml:space="preserve"> – </w:t>
      </w:r>
      <w:r>
        <w:t xml:space="preserve">акушерских пунктов и врачебных амбулаторий, около 50 тысяч человек расселены из аварийного и ветхого жилья, закуплено более 16 тысяч единиц специальной лесопожарной и лесохозяйственной техники, 17 тысяч социально значимых объектов подключено к сети интернет, привел он ряд результатов. </w:t>
      </w:r>
      <w:r w:rsidR="00901F25" w:rsidRPr="00901F25">
        <w:t>«</w:t>
      </w:r>
      <w:r>
        <w:t>В этом году национальные проекты у нас должны реализовываться в лучших условиях,</w:t>
      </w:r>
      <w:r w:rsidR="000E75B2">
        <w:t xml:space="preserve"> – </w:t>
      </w:r>
      <w:r>
        <w:t>заметил министр.</w:t>
      </w:r>
      <w:r w:rsidR="000E75B2">
        <w:t xml:space="preserve"> – </w:t>
      </w:r>
      <w:r>
        <w:t xml:space="preserve">Напомню, что мы довели лимиты по </w:t>
      </w:r>
      <w:r w:rsidRPr="00901F25">
        <w:rPr>
          <w:b/>
        </w:rPr>
        <w:t>нацпроект</w:t>
      </w:r>
      <w:r>
        <w:t>ам еще в конце прошлого года на 95 процентов. К прошлому году такой показатель составлял всего 25 процентов. Поэтому у нас есть все основания исполнить показатели по национальным проектам, которые были запланированы на текущий год</w:t>
      </w:r>
      <w:r w:rsidR="00901F25" w:rsidRPr="00901F25">
        <w:t>»</w:t>
      </w:r>
      <w:r>
        <w:t>.</w:t>
      </w:r>
    </w:p>
    <w:p w14:paraId="7E38B77A" w14:textId="50D96244" w:rsidR="000E75B2" w:rsidRDefault="00B7115A" w:rsidP="000E75B2">
      <w:pPr>
        <w:jc w:val="both"/>
      </w:pPr>
      <w:r>
        <w:t xml:space="preserve">Министерство финансов обратило внимание коллег на неизрасходованные 1,1 триллиона рублей. За последние семь лет бюджетные остатки выросли в 10 раз. Силуанов напомнил о поручении премьера в этом году исполнить расходы на все 100 процентов и объяснил еще одну причину, по которой сегодня перенос средств недопустим. </w:t>
      </w:r>
      <w:r w:rsidR="00901F25" w:rsidRPr="00901F25">
        <w:t>«</w:t>
      </w:r>
      <w:r>
        <w:t>Под остатки мы осуществляем заимствования. Если бы мы не заимствовали, то могли бы сэкономить существенные деньги по расходам, обслуживанию долга,</w:t>
      </w:r>
      <w:r w:rsidR="000E75B2">
        <w:t xml:space="preserve"> – </w:t>
      </w:r>
      <w:r>
        <w:t>сказал он.</w:t>
      </w:r>
      <w:r w:rsidR="000E75B2">
        <w:t xml:space="preserve"> – </w:t>
      </w:r>
      <w:r>
        <w:t>Порядка 75 миллиардов рублей мы могли бы направить на иные цели. Сейчас эти деньги приходится направлять на уплату процентов по займам</w:t>
      </w:r>
      <w:r w:rsidR="00901F25" w:rsidRPr="00901F25">
        <w:t>»</w:t>
      </w:r>
      <w:r>
        <w:t xml:space="preserve">. Отдельно он обратился к минкомсвязи, </w:t>
      </w:r>
      <w:r w:rsidRPr="00901F25">
        <w:rPr>
          <w:b/>
        </w:rPr>
        <w:t>минтранс</w:t>
      </w:r>
      <w:r>
        <w:t>у, минпросвещения, Ростуризму и Росмолодежи, у которых на 18 мая показатели по освоению средств ниже, чем в среднем ход исполнения бюджета.</w:t>
      </w:r>
    </w:p>
    <w:p w14:paraId="587726D3" w14:textId="4897AF9B" w:rsidR="00B7115A" w:rsidRDefault="00B7115A" w:rsidP="000E75B2">
      <w:pPr>
        <w:jc w:val="both"/>
      </w:pPr>
      <w:r>
        <w:t>По доходам бюджет на 2019 год был перевыполнен примерно на 220 миллиардов рублей</w:t>
      </w:r>
    </w:p>
    <w:p w14:paraId="1F0703E0" w14:textId="614B49E8" w:rsidR="000E75B2" w:rsidRDefault="00B7115A" w:rsidP="000E75B2">
      <w:pPr>
        <w:jc w:val="both"/>
      </w:pPr>
      <w:r>
        <w:t xml:space="preserve">В ходе заседания правительство рассмотрело вопросы о выделении новых средств для поддержки экономики и населения в условиях распространения коронавируса. По поручению президента министерству промышленности и торговли предоставляется 25 миллиардов рублей для автомобильной промышленности. Из них 5 миллиардов рублей планируется использовать на закупку автомобилей </w:t>
      </w:r>
      <w:r w:rsidR="00901F25" w:rsidRPr="00901F25">
        <w:t>«</w:t>
      </w:r>
      <w:r>
        <w:t>скорой помощи</w:t>
      </w:r>
      <w:r w:rsidR="00901F25" w:rsidRPr="00901F25">
        <w:t>»</w:t>
      </w:r>
      <w:r>
        <w:t xml:space="preserve">. </w:t>
      </w:r>
      <w:r w:rsidR="00901F25" w:rsidRPr="00901F25">
        <w:t>«</w:t>
      </w:r>
      <w:r>
        <w:t>Кроме того, средства пойдут на льготное автокредитование и лизинг, а также на обеспечение опережающих закупок отечественной автомобильной техники для нужд компаний, корпораций с государственным участием</w:t>
      </w:r>
      <w:r w:rsidR="00901F25" w:rsidRPr="00901F25">
        <w:t>»</w:t>
      </w:r>
      <w:r>
        <w:t>,</w:t>
      </w:r>
      <w:r w:rsidR="000E75B2">
        <w:t xml:space="preserve"> – </w:t>
      </w:r>
      <w:r>
        <w:t xml:space="preserve">отметил </w:t>
      </w:r>
      <w:r w:rsidRPr="00901F25">
        <w:rPr>
          <w:b/>
        </w:rPr>
        <w:t>Михаил Мишустин</w:t>
      </w:r>
      <w:r>
        <w:t>.</w:t>
      </w:r>
    </w:p>
    <w:p w14:paraId="248C752A" w14:textId="680B9657" w:rsidR="000E75B2" w:rsidRDefault="00B7115A" w:rsidP="000E75B2">
      <w:pPr>
        <w:jc w:val="both"/>
      </w:pPr>
      <w:r>
        <w:t xml:space="preserve">Кабинет министров также рассмотрел проект распоряжения о дораспределении между регионами оставшихся 22 миллиардов рублей из средств, выделенных в апреле на стимулирующие выплаты медицинскому персоналу и другим работникам, непосредственно оказывающим помощь больным с коронавирусной инфекцией. Оснований для задержек в этой работе больше нет, предупредил премьер. Все необходимые корректировки и разъяснения по президентским выплатам в регионы переданы. </w:t>
      </w:r>
      <w:r w:rsidR="00901F25" w:rsidRPr="00901F25">
        <w:t>«</w:t>
      </w:r>
      <w:r>
        <w:t>Главное требование</w:t>
      </w:r>
      <w:r w:rsidR="000E75B2">
        <w:t xml:space="preserve"> – </w:t>
      </w:r>
      <w:r>
        <w:t>все начисления должны как можно быстрее доходить до конкретных людей</w:t>
      </w:r>
      <w:r w:rsidR="00901F25" w:rsidRPr="00901F25">
        <w:t>»</w:t>
      </w:r>
      <w:r>
        <w:t>,</w:t>
      </w:r>
      <w:r w:rsidR="000E75B2">
        <w:t xml:space="preserve"> – </w:t>
      </w:r>
      <w:r>
        <w:t>указал глава кабмина.</w:t>
      </w:r>
    </w:p>
    <w:p w14:paraId="62E69DF8" w14:textId="1E77593C" w:rsidR="00B7115A" w:rsidRDefault="00901F25" w:rsidP="000E75B2">
      <w:pPr>
        <w:jc w:val="both"/>
      </w:pPr>
      <w:r w:rsidRPr="00901F25">
        <w:t>«</w:t>
      </w:r>
      <w:r w:rsidR="00B7115A">
        <w:t>Для начислений президентских выплат не нужно высчитывать рабочее время медиков: оплата производится по факту работы с больными коронавирусом,</w:t>
      </w:r>
      <w:r w:rsidR="000E75B2">
        <w:t xml:space="preserve"> – </w:t>
      </w:r>
      <w:r w:rsidR="00B7115A">
        <w:t xml:space="preserve">напомнил </w:t>
      </w:r>
      <w:r w:rsidR="00B7115A" w:rsidRPr="00901F25">
        <w:rPr>
          <w:b/>
        </w:rPr>
        <w:t>Мишустин</w:t>
      </w:r>
      <w:r w:rsidR="00B7115A">
        <w:t>.</w:t>
      </w:r>
      <w:r w:rsidR="000E75B2">
        <w:t xml:space="preserve"> – </w:t>
      </w:r>
      <w:r w:rsidR="00B7115A">
        <w:t>Деньги за апрель уже должны быть выплачены в полном объеме, а в ряде регионов начались выплаты за май</w:t>
      </w:r>
      <w:r w:rsidRPr="00901F25">
        <w:t>»</w:t>
      </w:r>
      <w:r w:rsidR="00B7115A">
        <w:t xml:space="preserve">. Премьер поручил министерству здравоохранения и Федеральному казначейству держать ситуацию под жестким контролем, чтобы все медработники, водители </w:t>
      </w:r>
      <w:r w:rsidRPr="00901F25">
        <w:t>«</w:t>
      </w:r>
      <w:r w:rsidR="00B7115A">
        <w:t>скорой помощи</w:t>
      </w:r>
      <w:r w:rsidRPr="00901F25">
        <w:t>»</w:t>
      </w:r>
      <w:r w:rsidR="00B7115A">
        <w:t xml:space="preserve"> получили положенные им деньги, а совместно с минкомсвязи</w:t>
      </w:r>
      <w:r w:rsidR="000E75B2">
        <w:t xml:space="preserve"> – </w:t>
      </w:r>
      <w:r w:rsidR="00B7115A">
        <w:t>проверять и оперативно отрабатывать все обращения, которые приходят по этой теме на портал госуслуг, и докладывать ежедневно.</w:t>
      </w:r>
    </w:p>
    <w:p w14:paraId="7596BC7F" w14:textId="77777777" w:rsidR="000E75B2" w:rsidRDefault="00745AEB" w:rsidP="000E75B2">
      <w:pPr>
        <w:jc w:val="both"/>
        <w:rPr>
          <w:lang w:val="en-US"/>
        </w:rPr>
      </w:pPr>
      <w:hyperlink r:id="rId44" w:history="1">
        <w:r w:rsidR="00B7115A" w:rsidRPr="000E75B2">
          <w:rPr>
            <w:rStyle w:val="a9"/>
            <w:lang w:val="en-US"/>
          </w:rPr>
          <w:t>https://rg.ru/2020/05/21/kabmin</w:t>
        </w:r>
        <w:r w:rsidR="000E75B2" w:rsidRPr="000E75B2">
          <w:rPr>
            <w:rStyle w:val="a9"/>
            <w:lang w:val="en-US"/>
          </w:rPr>
          <w:t xml:space="preserve"> – </w:t>
        </w:r>
        <w:r w:rsidR="00B7115A" w:rsidRPr="000E75B2">
          <w:rPr>
            <w:rStyle w:val="a9"/>
            <w:lang w:val="en-US"/>
          </w:rPr>
          <w:t>v</w:t>
        </w:r>
        <w:r w:rsidR="000E75B2" w:rsidRPr="000E75B2">
          <w:rPr>
            <w:rStyle w:val="a9"/>
            <w:lang w:val="en-US"/>
          </w:rPr>
          <w:t xml:space="preserve"> – </w:t>
        </w:r>
        <w:r w:rsidR="00B7115A" w:rsidRPr="000E75B2">
          <w:rPr>
            <w:rStyle w:val="a9"/>
            <w:lang w:val="en-US"/>
          </w:rPr>
          <w:t>celom</w:t>
        </w:r>
        <w:r w:rsidR="000E75B2" w:rsidRPr="000E75B2">
          <w:rPr>
            <w:rStyle w:val="a9"/>
            <w:lang w:val="en-US"/>
          </w:rPr>
          <w:t xml:space="preserve"> – </w:t>
        </w:r>
        <w:r w:rsidR="00B7115A" w:rsidRPr="000E75B2">
          <w:rPr>
            <w:rStyle w:val="a9"/>
            <w:lang w:val="en-US"/>
          </w:rPr>
          <w:t>polozhitelno</w:t>
        </w:r>
        <w:r w:rsidR="000E75B2" w:rsidRPr="000E75B2">
          <w:rPr>
            <w:rStyle w:val="a9"/>
            <w:lang w:val="en-US"/>
          </w:rPr>
          <w:t xml:space="preserve"> – </w:t>
        </w:r>
        <w:r w:rsidR="00B7115A" w:rsidRPr="000E75B2">
          <w:rPr>
            <w:rStyle w:val="a9"/>
            <w:lang w:val="en-US"/>
          </w:rPr>
          <w:t>ocenil</w:t>
        </w:r>
        <w:r w:rsidR="000E75B2" w:rsidRPr="000E75B2">
          <w:rPr>
            <w:rStyle w:val="a9"/>
            <w:lang w:val="en-US"/>
          </w:rPr>
          <w:t xml:space="preserve"> – </w:t>
        </w:r>
        <w:r w:rsidR="00B7115A" w:rsidRPr="000E75B2">
          <w:rPr>
            <w:rStyle w:val="a9"/>
            <w:lang w:val="en-US"/>
          </w:rPr>
          <w:t>biudzhetnuiu</w:t>
        </w:r>
        <w:r w:rsidR="000E75B2" w:rsidRPr="000E75B2">
          <w:rPr>
            <w:rStyle w:val="a9"/>
            <w:lang w:val="en-US"/>
          </w:rPr>
          <w:t xml:space="preserve"> – </w:t>
        </w:r>
        <w:r w:rsidR="00B7115A" w:rsidRPr="000E75B2">
          <w:rPr>
            <w:rStyle w:val="a9"/>
            <w:lang w:val="en-US"/>
          </w:rPr>
          <w:t>rabotu</w:t>
        </w:r>
        <w:r w:rsidR="000E75B2" w:rsidRPr="000E75B2">
          <w:rPr>
            <w:rStyle w:val="a9"/>
            <w:lang w:val="en-US"/>
          </w:rPr>
          <w:t xml:space="preserve"> – </w:t>
        </w:r>
        <w:r w:rsidR="00B7115A" w:rsidRPr="000E75B2">
          <w:rPr>
            <w:rStyle w:val="a9"/>
            <w:lang w:val="en-US"/>
          </w:rPr>
          <w:t>v</w:t>
        </w:r>
        <w:r w:rsidR="000E75B2" w:rsidRPr="000E75B2">
          <w:rPr>
            <w:rStyle w:val="a9"/>
            <w:lang w:val="en-US"/>
          </w:rPr>
          <w:t xml:space="preserve"> – </w:t>
        </w:r>
        <w:r w:rsidR="00B7115A" w:rsidRPr="000E75B2">
          <w:rPr>
            <w:rStyle w:val="a9"/>
            <w:lang w:val="en-US"/>
          </w:rPr>
          <w:t>2019</w:t>
        </w:r>
        <w:r w:rsidR="000E75B2" w:rsidRPr="000E75B2">
          <w:rPr>
            <w:rStyle w:val="a9"/>
            <w:lang w:val="en-US"/>
          </w:rPr>
          <w:t xml:space="preserve"> – </w:t>
        </w:r>
        <w:r w:rsidR="00B7115A" w:rsidRPr="000E75B2">
          <w:rPr>
            <w:rStyle w:val="a9"/>
            <w:lang w:val="en-US"/>
          </w:rPr>
          <w:t>godu.html</w:t>
        </w:r>
      </w:hyperlink>
    </w:p>
    <w:p w14:paraId="74588E67" w14:textId="6392AC46" w:rsidR="00B7115A" w:rsidRPr="003C60EE" w:rsidRDefault="00B7115A" w:rsidP="000E75B2">
      <w:pPr>
        <w:pStyle w:val="3"/>
        <w:jc w:val="both"/>
        <w:rPr>
          <w:rFonts w:ascii="Times New Roman" w:hAnsi="Times New Roman"/>
          <w:sz w:val="24"/>
          <w:szCs w:val="24"/>
        </w:rPr>
      </w:pPr>
      <w:bookmarkStart w:id="24" w:name="_Toc43672423"/>
      <w:r w:rsidRPr="003C60EE">
        <w:rPr>
          <w:rFonts w:ascii="Times New Roman" w:hAnsi="Times New Roman"/>
          <w:sz w:val="24"/>
          <w:szCs w:val="24"/>
        </w:rPr>
        <w:lastRenderedPageBreak/>
        <w:t xml:space="preserve">КОММЕРСАНТЪ; АНАСТАСИЯ ВЕДЕНЕЕВА; 2020.22.05; </w:t>
      </w:r>
      <w:r w:rsidR="00901F25" w:rsidRPr="00901F25">
        <w:rPr>
          <w:rFonts w:ascii="Times New Roman" w:hAnsi="Times New Roman"/>
          <w:bCs w:val="0"/>
          <w:sz w:val="24"/>
          <w:szCs w:val="24"/>
        </w:rPr>
        <w:t>«</w:t>
      </w:r>
      <w:r w:rsidRPr="003C60EE">
        <w:rPr>
          <w:rFonts w:ascii="Times New Roman" w:hAnsi="Times New Roman"/>
          <w:sz w:val="24"/>
          <w:szCs w:val="24"/>
        </w:rPr>
        <w:t>СЕВЕРНЫЙ ПОЛЮС</w:t>
      </w:r>
      <w:r w:rsidR="00901F25" w:rsidRPr="00901F25">
        <w:rPr>
          <w:rFonts w:ascii="Times New Roman" w:hAnsi="Times New Roman"/>
          <w:bCs w:val="0"/>
          <w:sz w:val="24"/>
          <w:szCs w:val="24"/>
        </w:rPr>
        <w:t>»</w:t>
      </w:r>
      <w:r w:rsidRPr="003C60EE">
        <w:rPr>
          <w:rFonts w:ascii="Times New Roman" w:hAnsi="Times New Roman"/>
          <w:sz w:val="24"/>
          <w:szCs w:val="24"/>
        </w:rPr>
        <w:t xml:space="preserve"> ДРЕЙФУЕТ ВПРАВО; ПЛАТФОРМУ ДЛЯ ПОЛЯРНЫХ ИССЛЕДОВАНИЙ СДАДУТ ПОЗЖЕ</w:t>
      </w:r>
      <w:bookmarkEnd w:id="24"/>
    </w:p>
    <w:p w14:paraId="77DE9B44" w14:textId="76F492F8" w:rsidR="000E75B2" w:rsidRDefault="00B7115A" w:rsidP="000E75B2">
      <w:pPr>
        <w:jc w:val="both"/>
      </w:pPr>
      <w:r>
        <w:t xml:space="preserve">Как выяснил “Ъ”, срок сдачи уникальной ледостойкой самодвижущейся платформы </w:t>
      </w:r>
      <w:r w:rsidR="00901F25" w:rsidRPr="00901F25">
        <w:t>«</w:t>
      </w:r>
      <w:r>
        <w:t>Северный полюс</w:t>
      </w:r>
      <w:r w:rsidR="00901F25" w:rsidRPr="00901F25">
        <w:t>»</w:t>
      </w:r>
      <w:r>
        <w:t xml:space="preserve">, которая строится на </w:t>
      </w:r>
      <w:r w:rsidR="00901F25" w:rsidRPr="00901F25">
        <w:t>«</w:t>
      </w:r>
      <w:r>
        <w:t>Адмиралтейских верфях</w:t>
      </w:r>
      <w:r w:rsidR="00901F25" w:rsidRPr="00901F25">
        <w:t>»</w:t>
      </w:r>
      <w:r>
        <w:t xml:space="preserve">, будет сдвинут на два года </w:t>
      </w:r>
      <w:r w:rsidR="000E75B2">
        <w:t>–</w:t>
      </w:r>
      <w:r>
        <w:t xml:space="preserve"> на 2022 год. Цена контракта, в том числе по причине корректировки его параметров со стороны заказчика, вырастет на 2–2,5 млрд руб.</w:t>
      </w:r>
    </w:p>
    <w:p w14:paraId="7FECD93D" w14:textId="740008DD" w:rsidR="000E75B2" w:rsidRDefault="00B7115A" w:rsidP="000E75B2">
      <w:pPr>
        <w:jc w:val="both"/>
      </w:pPr>
      <w:r>
        <w:t xml:space="preserve">Как стало известно “Ъ”, увеличились сроки и стоимость строительства ледостойкой самодвижущейся платформы </w:t>
      </w:r>
      <w:r w:rsidR="00901F25" w:rsidRPr="00901F25">
        <w:t>«</w:t>
      </w:r>
      <w:r>
        <w:t>Северный полюс</w:t>
      </w:r>
      <w:r w:rsidR="00901F25" w:rsidRPr="00901F25">
        <w:t>»</w:t>
      </w:r>
      <w:r>
        <w:t xml:space="preserve">. Судно строится по заказу Росгидромета на входящих в Объединенную судостроительную корпорацию (ОСК) </w:t>
      </w:r>
      <w:r w:rsidR="00901F25" w:rsidRPr="00901F25">
        <w:t>«</w:t>
      </w:r>
      <w:r>
        <w:t>Адмиралтейских верфях</w:t>
      </w:r>
      <w:r w:rsidR="00901F25" w:rsidRPr="00901F25">
        <w:t>»</w:t>
      </w:r>
      <w:r>
        <w:t xml:space="preserve">. Деньги на нее </w:t>
      </w:r>
      <w:r w:rsidR="000E75B2">
        <w:t>–</w:t>
      </w:r>
      <w:r>
        <w:t xml:space="preserve"> 6,96 млрд руб.</w:t>
      </w:r>
      <w:r w:rsidR="000E75B2">
        <w:t>–</w:t>
      </w:r>
      <w:r>
        <w:t xml:space="preserve"> были выделены из бюджета в рамках программы по социально</w:t>
      </w:r>
      <w:r w:rsidR="000E75B2">
        <w:t xml:space="preserve"> – </w:t>
      </w:r>
      <w:r>
        <w:t>экономическому развитию Арктической зоны РФ. Предполагалось, что платформа будет сдана в конце 2020 года (см. “Ъ” от 9 октября 2017 года).</w:t>
      </w:r>
    </w:p>
    <w:p w14:paraId="2F172F08" w14:textId="31F7866D" w:rsidR="00B7115A" w:rsidRDefault="00B7115A" w:rsidP="000E75B2">
      <w:pPr>
        <w:jc w:val="both"/>
      </w:pPr>
      <w:r>
        <w:t>Но, как рассказывают собеседники “Ъ”, из</w:t>
      </w:r>
      <w:r w:rsidR="000E75B2">
        <w:t xml:space="preserve"> – </w:t>
      </w:r>
      <w:r>
        <w:t>за значительных изменений в проект по инициативе заказчика стоимость судна увеличилась на 2–2,5 млрд руб., а срок сдачи сдвинулся на 2022 год. Соответствующие оценки были проведены Центром технологии судостроения и судоремонта, говорят источники “Ъ”.</w:t>
      </w:r>
    </w:p>
    <w:p w14:paraId="6D72F015" w14:textId="2827B56D" w:rsidR="000E75B2" w:rsidRDefault="00B7115A" w:rsidP="000E75B2">
      <w:pPr>
        <w:jc w:val="both"/>
      </w:pPr>
      <w:r>
        <w:t xml:space="preserve">В Росгидромете запрос “Ъ” переадресовали в Минприроды, где на него не ответили. В ОСК отмечают, что платформа является уникальным объектом, при проектировании и строительстве которого корпорация столкнулась с целым рядом новых технических проблем. Например, потребовалось обеспечить автономность объекта по запасам топлива на два года, сопутствующие системы потребовали доработки, поясняют в корпорации. Кроме того, достаточно много вопросов было связано с тем, что судно будет вмерзать в лед на длительное время </w:t>
      </w:r>
      <w:r w:rsidR="000E75B2">
        <w:t>–</w:t>
      </w:r>
      <w:r>
        <w:t xml:space="preserve"> требуется обеспечить и системы охлаждения, и готовность пропульсивного комплекса, добавляют там. В ОСК напоминают, что такой объект еще не создавался в истории судостроения. В корпорации также отмечают, что по итогам консультаций с заказчиком водоизмещение судна существенно увеличилось, в связи с чем и </w:t>
      </w:r>
      <w:r w:rsidR="00901F25" w:rsidRPr="00901F25">
        <w:t>«</w:t>
      </w:r>
      <w:r>
        <w:t>ведется работа по корректировке сроков и цены в установленном законодательством порядке</w:t>
      </w:r>
      <w:r w:rsidR="00901F25" w:rsidRPr="00901F25">
        <w:t>»</w:t>
      </w:r>
      <w:r>
        <w:t>. Аналогичный комментарий предоставил и Минпромторг.</w:t>
      </w:r>
    </w:p>
    <w:p w14:paraId="2D2ADE67" w14:textId="7ACD8382" w:rsidR="000E75B2" w:rsidRDefault="00B7115A" w:rsidP="000E75B2">
      <w:pPr>
        <w:jc w:val="both"/>
      </w:pPr>
      <w:r>
        <w:t xml:space="preserve">Контракт на строительство </w:t>
      </w:r>
      <w:r w:rsidR="00901F25" w:rsidRPr="00901F25">
        <w:t>«</w:t>
      </w:r>
      <w:r>
        <w:t>Северного полюса</w:t>
      </w:r>
      <w:r w:rsidR="00901F25" w:rsidRPr="00901F25">
        <w:t>»</w:t>
      </w:r>
      <w:r>
        <w:t xml:space="preserve"> между Росгидрометом и </w:t>
      </w:r>
      <w:r w:rsidR="00901F25" w:rsidRPr="00901F25">
        <w:t>«</w:t>
      </w:r>
      <w:r>
        <w:t>Адмиралтейскими верфями</w:t>
      </w:r>
      <w:r w:rsidR="00901F25" w:rsidRPr="00901F25">
        <w:t>»</w:t>
      </w:r>
      <w:r>
        <w:t xml:space="preserve"> был заключен в апреле 2018 года. Длина судна </w:t>
      </w:r>
      <w:r w:rsidR="000E75B2">
        <w:t>–</w:t>
      </w:r>
      <w:r>
        <w:t xml:space="preserve"> 83,1 м, ширина </w:t>
      </w:r>
      <w:r w:rsidR="000E75B2">
        <w:t>–</w:t>
      </w:r>
      <w:r>
        <w:t xml:space="preserve"> 22,5 м, скорость </w:t>
      </w:r>
      <w:r w:rsidR="000E75B2">
        <w:t>–</w:t>
      </w:r>
      <w:r>
        <w:t xml:space="preserve"> не менее 10 узлов, прочность корпуса </w:t>
      </w:r>
      <w:r w:rsidR="000E75B2">
        <w:t>–</w:t>
      </w:r>
      <w:r>
        <w:t xml:space="preserve"> Arc8. Судно будет иметь автономность по запасам топлива около двух лет и срок службы не менее 25 лет. Экипаж </w:t>
      </w:r>
      <w:r w:rsidR="000E75B2">
        <w:t>–</w:t>
      </w:r>
      <w:r>
        <w:t xml:space="preserve"> 14 человек, научный персонал </w:t>
      </w:r>
      <w:r w:rsidR="000E75B2">
        <w:t>–</w:t>
      </w:r>
      <w:r>
        <w:t xml:space="preserve"> 34 человека.</w:t>
      </w:r>
    </w:p>
    <w:p w14:paraId="0D7AEC83" w14:textId="6D71432C" w:rsidR="00B7115A" w:rsidRDefault="00B7115A" w:rsidP="000E75B2">
      <w:pPr>
        <w:jc w:val="both"/>
      </w:pPr>
      <w:r>
        <w:t>Создаваемая платформа сможет самостоятельно двигаться во льдах небольшой толщины и принимать тяжелые вертолеты типа Ми</w:t>
      </w:r>
      <w:r w:rsidR="000E75B2">
        <w:t xml:space="preserve"> – </w:t>
      </w:r>
      <w:r>
        <w:t>8 АМТ (Ми</w:t>
      </w:r>
      <w:r w:rsidR="000E75B2">
        <w:t xml:space="preserve"> – </w:t>
      </w:r>
      <w:r>
        <w:t>17).</w:t>
      </w:r>
    </w:p>
    <w:p w14:paraId="665701EC" w14:textId="77777777" w:rsidR="000E75B2" w:rsidRDefault="00B7115A" w:rsidP="000E75B2">
      <w:pPr>
        <w:jc w:val="both"/>
      </w:pPr>
      <w:r>
        <w:t>Судно должно продолжить традицию советских и российских научных экспедиций, которые с 1937 года высаживались на дрейфующих льдинах в глубоководной части Северного Ледовитого океана. Но в последние годы из</w:t>
      </w:r>
      <w:r w:rsidR="000E75B2">
        <w:t xml:space="preserve"> – </w:t>
      </w:r>
      <w:r>
        <w:t>за таяния многолетних льдов стало все сложнее находить достаточно безопасные льдины.</w:t>
      </w:r>
    </w:p>
    <w:p w14:paraId="7B2DC26E" w14:textId="2FBAF3BD" w:rsidR="000E75B2" w:rsidRDefault="00B7115A" w:rsidP="000E75B2">
      <w:pPr>
        <w:jc w:val="both"/>
      </w:pPr>
      <w:r>
        <w:t xml:space="preserve">До сдачи </w:t>
      </w:r>
      <w:r w:rsidR="00901F25" w:rsidRPr="00901F25">
        <w:t>«</w:t>
      </w:r>
      <w:r>
        <w:t>Северного полюса</w:t>
      </w:r>
      <w:r w:rsidR="00901F25" w:rsidRPr="00901F25">
        <w:t>»</w:t>
      </w:r>
      <w:r>
        <w:t xml:space="preserve"> исследования в Арктике планировалось вести в рамках международного проекта Многопрофильной научной обсерватории по исследованию арктического климата (MOSAiC) на дрейфующей станции, созданной на базе немецкого исследовательского судна </w:t>
      </w:r>
      <w:r w:rsidR="00901F25" w:rsidRPr="00901F25">
        <w:t>«</w:t>
      </w:r>
      <w:r>
        <w:t>Поларштерн</w:t>
      </w:r>
      <w:r w:rsidR="00901F25" w:rsidRPr="00901F25">
        <w:t>»</w:t>
      </w:r>
      <w:r>
        <w:t xml:space="preserve">. Кроме того, 1,7 млрд руб. планировалось потратить из бюджета в 2020 году на использование в качестве дрейфующей станции, вмороженной в лед, ледокола </w:t>
      </w:r>
      <w:r w:rsidR="00901F25" w:rsidRPr="00901F25">
        <w:t>«</w:t>
      </w:r>
      <w:r>
        <w:t>Росморпорта</w:t>
      </w:r>
      <w:r w:rsidR="00901F25" w:rsidRPr="00901F25">
        <w:t>»</w:t>
      </w:r>
      <w:r>
        <w:t xml:space="preserve"> </w:t>
      </w:r>
      <w:r w:rsidR="00901F25" w:rsidRPr="00901F25">
        <w:t>«</w:t>
      </w:r>
      <w:r>
        <w:t>Капитан Драницын</w:t>
      </w:r>
      <w:r w:rsidR="00901F25" w:rsidRPr="00901F25">
        <w:t>»</w:t>
      </w:r>
      <w:r>
        <w:t>. Но, как сообщал в конце апреля Telegram</w:t>
      </w:r>
      <w:r w:rsidR="000E75B2">
        <w:t xml:space="preserve"> – </w:t>
      </w:r>
      <w:r>
        <w:t xml:space="preserve">канал </w:t>
      </w:r>
      <w:r w:rsidR="00901F25" w:rsidRPr="00901F25">
        <w:t>«</w:t>
      </w:r>
      <w:r>
        <w:t>Зеленый змий</w:t>
      </w:r>
      <w:r w:rsidR="00901F25" w:rsidRPr="00901F25">
        <w:t>»</w:t>
      </w:r>
      <w:r>
        <w:t xml:space="preserve">, Минфин планировал изъять эти деньги в резервный фонд правительства. В министерстве “Ъ” сообщили, что </w:t>
      </w:r>
      <w:r w:rsidR="00901F25" w:rsidRPr="00901F25">
        <w:t>«</w:t>
      </w:r>
      <w:r>
        <w:t>не комментируют информацию источников</w:t>
      </w:r>
      <w:r w:rsidR="00901F25" w:rsidRPr="00901F25">
        <w:t>»</w:t>
      </w:r>
      <w:r>
        <w:t>.</w:t>
      </w:r>
    </w:p>
    <w:p w14:paraId="201FF0AD" w14:textId="5D861F17" w:rsidR="00B7115A" w:rsidRDefault="00B7115A" w:rsidP="000E75B2">
      <w:pPr>
        <w:jc w:val="both"/>
      </w:pPr>
      <w:r>
        <w:lastRenderedPageBreak/>
        <w:t xml:space="preserve">Собеседники “Ъ”, знакомые с ситуацией, отмечают, что уникальность </w:t>
      </w:r>
      <w:r w:rsidR="00901F25" w:rsidRPr="00901F25">
        <w:t>«</w:t>
      </w:r>
      <w:r>
        <w:t>Северного полюса</w:t>
      </w:r>
      <w:r w:rsidR="00901F25" w:rsidRPr="00901F25">
        <w:t>»</w:t>
      </w:r>
      <w:r>
        <w:t>, внесение изменений в документацию и ограничения в условиях пандемии можно считать объективными факторами для увеличения сроков и стоимости проекта.</w:t>
      </w:r>
    </w:p>
    <w:p w14:paraId="11898452" w14:textId="609CEE1A" w:rsidR="000E75B2" w:rsidRDefault="00B7115A" w:rsidP="000E75B2">
      <w:pPr>
        <w:jc w:val="both"/>
      </w:pPr>
      <w:r>
        <w:t xml:space="preserve">Кроме того, речь идет о головном судне, создание которого всегда сопровождается проблемами. </w:t>
      </w:r>
      <w:r w:rsidR="00901F25" w:rsidRPr="00901F25">
        <w:t>«</w:t>
      </w:r>
      <w:r>
        <w:t>Адмиралтейские верфи</w:t>
      </w:r>
      <w:r w:rsidR="00901F25" w:rsidRPr="00901F25">
        <w:t>»</w:t>
      </w:r>
      <w:r>
        <w:t xml:space="preserve"> зарекомендовали себя как эффективная верфь, успешно справляющаяся с гособоронзаказом, и должны уложиться в новые сроки, полагает один из собеседников “Ъ”. При этом другой источник “Ъ” считает, что первоначальная сумма заказа и срок его постройки </w:t>
      </w:r>
      <w:r w:rsidR="000E75B2">
        <w:t>–</w:t>
      </w:r>
      <w:r>
        <w:t xml:space="preserve"> всего 2,5 года </w:t>
      </w:r>
      <w:r w:rsidR="000E75B2">
        <w:t>–</w:t>
      </w:r>
      <w:r>
        <w:t xml:space="preserve"> были слишком оптимистичными для подобного проекта.</w:t>
      </w:r>
    </w:p>
    <w:p w14:paraId="6F98B5B6" w14:textId="77777777" w:rsidR="000E75B2" w:rsidRDefault="00745AEB" w:rsidP="000E75B2">
      <w:pPr>
        <w:jc w:val="both"/>
      </w:pPr>
      <w:hyperlink r:id="rId45" w:history="1">
        <w:r w:rsidR="00B7115A" w:rsidRPr="0056595F">
          <w:rPr>
            <w:rStyle w:val="a9"/>
          </w:rPr>
          <w:t>https://www.kommersant.ru/doc/4350724</w:t>
        </w:r>
      </w:hyperlink>
    </w:p>
    <w:p w14:paraId="53FD5A1E" w14:textId="65973EF2" w:rsidR="00725CF1" w:rsidRPr="00704CB5" w:rsidRDefault="00725CF1" w:rsidP="000E75B2">
      <w:pPr>
        <w:pStyle w:val="3"/>
        <w:jc w:val="both"/>
        <w:rPr>
          <w:rFonts w:ascii="Times New Roman" w:hAnsi="Times New Roman"/>
          <w:sz w:val="24"/>
          <w:szCs w:val="24"/>
        </w:rPr>
      </w:pPr>
      <w:bookmarkStart w:id="25" w:name="_Toc43672424"/>
      <w:r w:rsidRPr="00704CB5">
        <w:rPr>
          <w:rFonts w:ascii="Times New Roman" w:hAnsi="Times New Roman"/>
          <w:sz w:val="24"/>
          <w:szCs w:val="24"/>
        </w:rPr>
        <w:t xml:space="preserve">КОММЕРСАНТЪ; 2020.21.05; </w:t>
      </w:r>
      <w:r w:rsidR="00901F25" w:rsidRPr="00901F25">
        <w:rPr>
          <w:rFonts w:ascii="Times New Roman" w:hAnsi="Times New Roman"/>
          <w:bCs w:val="0"/>
          <w:sz w:val="24"/>
          <w:szCs w:val="24"/>
        </w:rPr>
        <w:t>«</w:t>
      </w:r>
      <w:r w:rsidRPr="00704CB5">
        <w:rPr>
          <w:rFonts w:ascii="Times New Roman" w:hAnsi="Times New Roman"/>
          <w:sz w:val="24"/>
          <w:szCs w:val="24"/>
        </w:rPr>
        <w:t>ДОЧКИ</w:t>
      </w:r>
      <w:r w:rsidR="00901F25" w:rsidRPr="00901F25">
        <w:rPr>
          <w:rFonts w:ascii="Times New Roman" w:hAnsi="Times New Roman"/>
          <w:bCs w:val="0"/>
          <w:sz w:val="24"/>
          <w:szCs w:val="24"/>
        </w:rPr>
        <w:t>»</w:t>
      </w:r>
      <w:r w:rsidRPr="00704CB5">
        <w:rPr>
          <w:rFonts w:ascii="Times New Roman" w:hAnsi="Times New Roman"/>
          <w:sz w:val="24"/>
          <w:szCs w:val="24"/>
        </w:rPr>
        <w:t xml:space="preserve"> СИСТЕМООБРАЗУЮЩИХ КОМПАНИЙ СМОГУТ ПОЛУЧИТЬ ЛЬГОТНЫЕ КРЕДИТЫ</w:t>
      </w:r>
      <w:bookmarkEnd w:id="25"/>
    </w:p>
    <w:p w14:paraId="5658B7FE" w14:textId="77777777" w:rsidR="000E75B2" w:rsidRDefault="00725CF1" w:rsidP="000E75B2">
      <w:pPr>
        <w:jc w:val="both"/>
      </w:pPr>
      <w:r>
        <w:t>Премьер</w:t>
      </w:r>
      <w:r w:rsidR="000E75B2">
        <w:t xml:space="preserve"> – </w:t>
      </w:r>
      <w:r>
        <w:t xml:space="preserve">министр </w:t>
      </w:r>
      <w:r w:rsidRPr="00901F25">
        <w:rPr>
          <w:b/>
        </w:rPr>
        <w:t>Михаил Мишустин</w:t>
      </w:r>
      <w:r>
        <w:t xml:space="preserve"> подписал распоряжение, позволяющее дочерним компаниям системообразующих предприятий получить льготное кредитование. Ранее о проблеме допуска к льготным кредитам дочерних компаний заявляло бизнес</w:t>
      </w:r>
      <w:r w:rsidR="000E75B2">
        <w:t xml:space="preserve"> – </w:t>
      </w:r>
      <w:r>
        <w:t>сообщество.</w:t>
      </w:r>
    </w:p>
    <w:p w14:paraId="5FCF728A" w14:textId="1E241247" w:rsidR="000E75B2" w:rsidRDefault="00901F25" w:rsidP="000E75B2">
      <w:pPr>
        <w:jc w:val="both"/>
      </w:pPr>
      <w:r w:rsidRPr="00901F25">
        <w:t>«</w:t>
      </w:r>
      <w:r w:rsidR="00725CF1">
        <w:t>Кредиты помогут поддержать занятость на системно значимых предприятиях, а также профинансировать текущие расходы. Планируется, что общая сумма выданных кредитов составит не менее 400 млрд руб.</w:t>
      </w:r>
      <w:r w:rsidRPr="00901F25">
        <w:t>»</w:t>
      </w:r>
      <w:r w:rsidR="00725CF1">
        <w:t>,</w:t>
      </w:r>
      <w:r w:rsidR="000E75B2">
        <w:t>–</w:t>
      </w:r>
      <w:r w:rsidR="00725CF1">
        <w:t xml:space="preserve"> говорится в сообщении правительства.</w:t>
      </w:r>
    </w:p>
    <w:p w14:paraId="6400DAC0" w14:textId="77777777" w:rsidR="000E75B2" w:rsidRDefault="00725CF1" w:rsidP="000E75B2">
      <w:pPr>
        <w:jc w:val="both"/>
      </w:pPr>
      <w:r>
        <w:t xml:space="preserve">Суммарный объем кредита, выданного группе компаний, не должен превышать 3 млрд руб., а ставка по нему </w:t>
      </w:r>
      <w:r w:rsidR="000E75B2">
        <w:t>–</w:t>
      </w:r>
      <w:r>
        <w:t xml:space="preserve"> 5% годовых. Период субсидирования ставки ограничивается 12 месяцами со дня заключения кредитного договора.</w:t>
      </w:r>
    </w:p>
    <w:p w14:paraId="753F5F95" w14:textId="77777777" w:rsidR="000E75B2" w:rsidRDefault="00725CF1" w:rsidP="000E75B2">
      <w:pPr>
        <w:jc w:val="both"/>
      </w:pPr>
      <w:r>
        <w:t>Также постановлением вводятся новые критерии отбора заемщиков на льготное кредитование. На льготный кредит смогут рассчитывать компании, чья выручка во втором квартале 2020 года снизилась не менее чем на 30%, а также те, кто сохранил не менее 90% сотрудников.</w:t>
      </w:r>
    </w:p>
    <w:p w14:paraId="32B6ED57" w14:textId="0FD4E419" w:rsidR="00725CF1" w:rsidRDefault="00725CF1" w:rsidP="000E75B2">
      <w:pPr>
        <w:jc w:val="both"/>
      </w:pPr>
      <w:r>
        <w:t>Напомним, сейчас в утве</w:t>
      </w:r>
      <w:r w:rsidRPr="00901F25">
        <w:rPr>
          <w:b/>
        </w:rPr>
        <w:t>ржд</w:t>
      </w:r>
      <w:r>
        <w:t>енный правительством перечень системообразующих предприятий входят 1151 компания. В условиях пандемии коронавируса COVID</w:t>
      </w:r>
      <w:r w:rsidR="000E75B2">
        <w:t xml:space="preserve"> – </w:t>
      </w:r>
      <w:r>
        <w:t>19 они могут претендовать на льготные кредиты, субсидии на возмещение затрат, отсрочку по уплате налогов и на госгарантии.</w:t>
      </w:r>
    </w:p>
    <w:p w14:paraId="6B29ADA1" w14:textId="77777777" w:rsidR="000E75B2" w:rsidRDefault="00745AEB" w:rsidP="000E75B2">
      <w:pPr>
        <w:jc w:val="both"/>
      </w:pPr>
      <w:hyperlink r:id="rId46" w:history="1">
        <w:r w:rsidR="00725CF1" w:rsidRPr="00361139">
          <w:rPr>
            <w:rStyle w:val="a9"/>
          </w:rPr>
          <w:t>https://www.kommersant.ru/doc/4350709</w:t>
        </w:r>
      </w:hyperlink>
    </w:p>
    <w:p w14:paraId="380C9CE6" w14:textId="1B42C26E" w:rsidR="004920D8" w:rsidRPr="004920D8" w:rsidRDefault="004920D8" w:rsidP="000E75B2">
      <w:pPr>
        <w:pStyle w:val="3"/>
        <w:jc w:val="both"/>
        <w:rPr>
          <w:rFonts w:ascii="Times New Roman" w:hAnsi="Times New Roman"/>
          <w:sz w:val="24"/>
          <w:szCs w:val="24"/>
        </w:rPr>
      </w:pPr>
      <w:bookmarkStart w:id="26" w:name="_Toc43672425"/>
      <w:r w:rsidRPr="004920D8">
        <w:rPr>
          <w:rFonts w:ascii="Times New Roman" w:hAnsi="Times New Roman"/>
          <w:sz w:val="24"/>
          <w:szCs w:val="24"/>
        </w:rPr>
        <w:t>МОСКВА24; 2020.21.05; ПРОГНОЗЫ НА ЛЕТО. КОГДА ОТКРОЮТ ГРАНИЦЫ И ЧТО БУДЕТ С ПЛЯЖНЫМ ОТДЫХОМ</w:t>
      </w:r>
      <w:bookmarkEnd w:id="26"/>
    </w:p>
    <w:p w14:paraId="75996FD6" w14:textId="77777777" w:rsidR="000E75B2" w:rsidRDefault="004920D8" w:rsidP="000E75B2">
      <w:pPr>
        <w:jc w:val="both"/>
      </w:pPr>
      <w:r>
        <w:t>После долгого карантина отдельные страны начинают снимать ограничения и готовы открыть свои границы уже этим летом с сохранением мер предосторожности. Рассказываем, когда можно будет снова путешествовать и какие страны первыми пустят туристов на свои пляжи.</w:t>
      </w:r>
    </w:p>
    <w:p w14:paraId="163FA3BC" w14:textId="77777777" w:rsidR="000E75B2" w:rsidRDefault="004920D8" w:rsidP="000E75B2">
      <w:pPr>
        <w:jc w:val="both"/>
      </w:pPr>
      <w:r w:rsidRPr="00901F25">
        <w:rPr>
          <w:b/>
        </w:rPr>
        <w:t>Минтранс РФ</w:t>
      </w:r>
      <w:r>
        <w:t xml:space="preserve"> рассчитывает, что перевозки внутри страны могут начать постепенно восстанавливаться в середине июня этого года, а международное авиасообщение возобновится в июле. На возможность открытия полетов будут влиять в первую очередь вопрос безопасности и эпидемиологическая ситуация в других странах.</w:t>
      </w:r>
    </w:p>
    <w:p w14:paraId="1A181F5B" w14:textId="3975BB5E" w:rsidR="000E75B2" w:rsidRDefault="004920D8" w:rsidP="000E75B2">
      <w:pPr>
        <w:jc w:val="both"/>
      </w:pPr>
      <w:r>
        <w:t xml:space="preserve">С первого июня авиакомпания </w:t>
      </w:r>
      <w:r w:rsidR="00901F25" w:rsidRPr="00901F25">
        <w:t>«</w:t>
      </w:r>
      <w:r>
        <w:t>Победа</w:t>
      </w:r>
      <w:r w:rsidR="00901F25" w:rsidRPr="00901F25">
        <w:t>»</w:t>
      </w:r>
      <w:r>
        <w:t xml:space="preserve"> постепенно возобновляет полеты по России, по 73 направлениям уже начались продажи билетов. Вице</w:t>
      </w:r>
      <w:r w:rsidR="000E75B2">
        <w:t xml:space="preserve"> – </w:t>
      </w:r>
      <w:r>
        <w:t>президент Ассоциации туроператоров России (АТОР) Дмитрий Горин сообщил Москве 24, что с учетом улучшения эпидемиологической ситуации с 1 июня начнут открываться некоторые места отдыха. На первом этапе это санаторно</w:t>
      </w:r>
      <w:r w:rsidR="000E75B2">
        <w:t xml:space="preserve"> – </w:t>
      </w:r>
      <w:r>
        <w:t>курортные объекты с медицинской лицензией.</w:t>
      </w:r>
    </w:p>
    <w:p w14:paraId="1BAFCE9D" w14:textId="2279149A" w:rsidR="004920D8" w:rsidRDefault="004920D8" w:rsidP="000E75B2">
      <w:pPr>
        <w:jc w:val="both"/>
      </w:pPr>
      <w:r>
        <w:t xml:space="preserve">Мы ожидаем, что открытие будет происходить поэтапно. С 1 июня откроются санатории, а начиная с июля, наверное, уже и гостиницы на курортах. До 31 мая они пока закрыты. </w:t>
      </w:r>
      <w:r>
        <w:lastRenderedPageBreak/>
        <w:t>Эти ограничения будут в каждом регионе утве</w:t>
      </w:r>
      <w:r w:rsidRPr="00901F25">
        <w:rPr>
          <w:b/>
        </w:rPr>
        <w:t>ржд</w:t>
      </w:r>
      <w:r>
        <w:t>ены в соответствии с рекомендациями Роспотребнадзора.</w:t>
      </w:r>
    </w:p>
    <w:p w14:paraId="42960DBD" w14:textId="77777777" w:rsidR="004920D8" w:rsidRDefault="004920D8" w:rsidP="000E75B2">
      <w:pPr>
        <w:jc w:val="both"/>
      </w:pPr>
      <w:r>
        <w:t>Дмитрий Горин</w:t>
      </w:r>
    </w:p>
    <w:p w14:paraId="1199E80D" w14:textId="62938B2A" w:rsidR="004920D8" w:rsidRDefault="004920D8" w:rsidP="000E75B2">
      <w:pPr>
        <w:jc w:val="both"/>
      </w:pPr>
      <w:r>
        <w:t>вице</w:t>
      </w:r>
      <w:r w:rsidR="000E75B2">
        <w:t xml:space="preserve"> – </w:t>
      </w:r>
      <w:r>
        <w:t>президент АТОР</w:t>
      </w:r>
    </w:p>
    <w:p w14:paraId="49E24796" w14:textId="77777777" w:rsidR="000E75B2" w:rsidRDefault="004920D8" w:rsidP="000E75B2">
      <w:pPr>
        <w:jc w:val="both"/>
      </w:pPr>
      <w:r>
        <w:t>При этом к пассажирам будут предъявляться особые требования: проверка температуры на входе в аэропорт, рассадка на борту в шахматном порядке, запрет на перемещение по салону во время перелета. Все пассажиры обязаны летать в масках и перчатках, и, если полет длится более трех часов, защитные средства должны меняться.</w:t>
      </w:r>
    </w:p>
    <w:p w14:paraId="412DDE06" w14:textId="77777777" w:rsidR="000E75B2" w:rsidRDefault="004920D8" w:rsidP="000E75B2">
      <w:pPr>
        <w:jc w:val="both"/>
      </w:pPr>
      <w:r>
        <w:t xml:space="preserve">Ранее в </w:t>
      </w:r>
      <w:r w:rsidRPr="00901F25">
        <w:rPr>
          <w:b/>
        </w:rPr>
        <w:t>Минтранс</w:t>
      </w:r>
      <w:r>
        <w:t>е заявили, что рассчитывают на возобновление международного авиасообщения в июле. До этого момента в отношении россиян действуют временные ограничения на международный туризм. Пакетные туры на июнь по зарубежным направлениям уже аннулируются. Об этом объявили компании ANEX Tour, Coral Travel и PEGAS Touristik. Туры с перелетами на чартерах можно перенести без штрафов и других затрат.</w:t>
      </w:r>
    </w:p>
    <w:p w14:paraId="241F8EE1" w14:textId="77777777" w:rsidR="000E75B2" w:rsidRDefault="004920D8" w:rsidP="000E75B2">
      <w:pPr>
        <w:jc w:val="both"/>
      </w:pPr>
      <w:r>
        <w:t>Туроператоры предлагают россиянам перенести поездки на более поздний срок, вплоть до конца следующего года. В АТОР сообщили, что воздушное сообщение с целью туризма планируется к открытию в третьем квартале этого года. В свою очередь, представители Российского союза туриндустрии полагают, что возобновить выездной и въездной туризм в том формате, в котором он был до пандемии коронавируса, можно с 1 января 2021 года.</w:t>
      </w:r>
    </w:p>
    <w:p w14:paraId="7DDFD991" w14:textId="77777777" w:rsidR="000E75B2" w:rsidRDefault="004920D8" w:rsidP="000E75B2">
      <w:pPr>
        <w:jc w:val="both"/>
      </w:pPr>
      <w:r>
        <w:t>Турция, Кипр, Греция</w:t>
      </w:r>
    </w:p>
    <w:p w14:paraId="1AD1F9C5" w14:textId="77777777" w:rsidR="000E75B2" w:rsidRDefault="004920D8" w:rsidP="000E75B2">
      <w:pPr>
        <w:jc w:val="both"/>
      </w:pPr>
      <w:r>
        <w:t>С 20 мая открывает свои границы Турция, но пока только для тех, кто едет в страну в медицинских целях. Находясь в Турции на время оздоровительного периода, у туристов не будет возможности свободно перемещаться по пляжам. По прибытии в аэропорт Стамбула или Анкары пассажир должен предъявить справку с отрицательным тестом на COVID</w:t>
      </w:r>
      <w:r w:rsidR="000E75B2">
        <w:t xml:space="preserve"> – </w:t>
      </w:r>
      <w:r>
        <w:t>19. После чего человека сразу доставят в лечебное учреждение, которое нельзя будет покидать в течение всего периода пребывания в стране.</w:t>
      </w:r>
    </w:p>
    <w:p w14:paraId="1AB1B4F8" w14:textId="77777777" w:rsidR="000E75B2" w:rsidRDefault="004920D8" w:rsidP="000E75B2">
      <w:pPr>
        <w:jc w:val="both"/>
      </w:pPr>
      <w:r>
        <w:t>Как сообщает РИА Новости, Турция планирует начать обычный туристический сезон поэтапно с середины июня. Ожидается, что первыми гостями будут туристы из Китая, Южной Кореи и других азиатских стран.</w:t>
      </w:r>
    </w:p>
    <w:p w14:paraId="592D108B" w14:textId="77777777" w:rsidR="000E75B2" w:rsidRDefault="004920D8" w:rsidP="000E75B2">
      <w:pPr>
        <w:jc w:val="both"/>
      </w:pPr>
      <w:r>
        <w:t>С 15 июня июня открывает туристический сезон Греция, поскольку пандемия коронавируса в ЕС идет на спад. С 1 июля постепенно возобновятся международные чартеры. Но предполагается, что в этом году на курортах будут закрыты бары и дискотеки. При этом пляжи, море и возможность посещения достопримечательностей останутся. Из</w:t>
      </w:r>
      <w:r w:rsidR="000E75B2">
        <w:t xml:space="preserve"> – </w:t>
      </w:r>
      <w:r>
        <w:t>за 30</w:t>
      </w:r>
      <w:r w:rsidR="000E75B2">
        <w:t xml:space="preserve"> – </w:t>
      </w:r>
      <w:r>
        <w:t>градусной жары в Греции уже открылись 515 организованных пляжей.</w:t>
      </w:r>
    </w:p>
    <w:p w14:paraId="2FEE1452" w14:textId="77777777" w:rsidR="000E75B2" w:rsidRDefault="004920D8" w:rsidP="000E75B2">
      <w:pPr>
        <w:jc w:val="both"/>
      </w:pPr>
      <w:r>
        <w:t>В целях безопасности на греческих пляжах с контролируемым входом действуют ограничения: количество отдыхающих не должно превышать 40 человек на одну тысячу квадратных метров.</w:t>
      </w:r>
    </w:p>
    <w:p w14:paraId="601CC5D4" w14:textId="30E08228" w:rsidR="004920D8" w:rsidRDefault="004920D8" w:rsidP="000E75B2">
      <w:pPr>
        <w:jc w:val="both"/>
      </w:pPr>
      <w:r>
        <w:t>Установлено минимальное расстояние между стойками зонтов в четыре метра и расстояние между двумя лежаками под разными зонтами в полтора метра.</w:t>
      </w:r>
    </w:p>
    <w:p w14:paraId="7E58DD9E" w14:textId="77777777" w:rsidR="000E75B2" w:rsidRDefault="004920D8" w:rsidP="000E75B2">
      <w:pPr>
        <w:jc w:val="both"/>
      </w:pPr>
      <w:r>
        <w:t>На организованных пляжах после каждого человека должны дезинфицироваться шезлонги, а купающиеся обязаны стелить на лежак полотенце. Кроме того, еду в барах можно покупать только в упаковке навынос, алкогольные напитки запрещены к продаже и употреблению.</w:t>
      </w:r>
    </w:p>
    <w:p w14:paraId="1ACB6701" w14:textId="77777777" w:rsidR="000E75B2" w:rsidRDefault="004920D8" w:rsidP="000E75B2">
      <w:pPr>
        <w:jc w:val="both"/>
      </w:pPr>
      <w:r>
        <w:t>С 15 июня должен быть готов к приему туристов Кипр. Однако финальное решение будет зависеть от кабинета министров, рекомендаций экспертов и министерств здравоохранения и транспорта. В связи с пандемией на острове будут введены специальные нормы по оказанию туристических услуг, организации питания, трансферов, поведения туристов в отелях, на пляжах и в такси.</w:t>
      </w:r>
    </w:p>
    <w:p w14:paraId="65035B51" w14:textId="77777777" w:rsidR="000E75B2" w:rsidRDefault="004920D8" w:rsidP="000E75B2">
      <w:pPr>
        <w:jc w:val="both"/>
      </w:pPr>
      <w:r>
        <w:t>Грузия, Сербия, Италия</w:t>
      </w:r>
    </w:p>
    <w:p w14:paraId="5CFC7FA7" w14:textId="77777777" w:rsidR="000E75B2" w:rsidRDefault="004920D8" w:rsidP="000E75B2">
      <w:pPr>
        <w:jc w:val="both"/>
      </w:pPr>
      <w:r>
        <w:lastRenderedPageBreak/>
        <w:t>С 15 июня Грузия открывает свои границы для предоставления местных туристических сервисов, а с 1 июля начинает принимать иностранных туристов. Премьер Грузии Георгий Гахария заявил, что с открытием на сухопутных границах будет обеспечен безопасный коридор с соседними странами. Также безопасный коридор будет создан с точки зрения двусторонних переговоров с туристически интересными для Грузии странами.</w:t>
      </w:r>
    </w:p>
    <w:p w14:paraId="43818B45" w14:textId="77777777" w:rsidR="000E75B2" w:rsidRDefault="004920D8" w:rsidP="000E75B2">
      <w:pPr>
        <w:jc w:val="both"/>
      </w:pPr>
      <w:r>
        <w:t>Постепенно начинает пускать туристов и Сербия, которая с 15 марта по 7 мая находилась в режиме чрезвычайного положения из</w:t>
      </w:r>
      <w:r w:rsidR="000E75B2">
        <w:t xml:space="preserve"> – </w:t>
      </w:r>
      <w:r>
        <w:t>за коронавируса. С 1 июня она открывает свои границы для граждан Албании, Боснии и Герцеговины, Северной Македонии и Черногории. По словам посла Сербии в РФ Мирослава Лазански, возобновление авиасообщения между Сербией и Россией будет зависеть от ситуации с COVID</w:t>
      </w:r>
      <w:r w:rsidR="000E75B2">
        <w:t xml:space="preserve"> – </w:t>
      </w:r>
      <w:r>
        <w:t>19 и договоренности между авиакомпаниями.</w:t>
      </w:r>
    </w:p>
    <w:p w14:paraId="4CC5A450" w14:textId="5DB9FF3C" w:rsidR="004920D8" w:rsidRDefault="004920D8" w:rsidP="000E75B2">
      <w:pPr>
        <w:jc w:val="both"/>
      </w:pPr>
      <w:r>
        <w:t>Для въезда в Сербию граждане России обязаны будут предъявить результаты отрицательного ПЦР</w:t>
      </w:r>
      <w:r w:rsidR="000E75B2">
        <w:t xml:space="preserve"> – </w:t>
      </w:r>
      <w:r>
        <w:t>теста на коронавирус, причем тест должен быть сделан не более чем за 72 часа до пересечения границы.</w:t>
      </w:r>
    </w:p>
    <w:p w14:paraId="3DB50195" w14:textId="77777777" w:rsidR="000E75B2" w:rsidRDefault="004920D8" w:rsidP="000E75B2">
      <w:pPr>
        <w:jc w:val="both"/>
      </w:pPr>
      <w:r>
        <w:t>C 3 июня открывает границы на въезд и выезд Италия. Но пока страна будет принимать только граждан ЕС. Власти решили снять ограничения в связи со стабилизацией эпидемиологической ситуации. Но, если обстановка ухудшится, сроки открытия границ могут быть сдвинуты. Для других стран Италия останется закрытой как минимум до середины июня. Решения по открытию каждой из стран ЕС будет принимать Еврокомиссия.</w:t>
      </w:r>
    </w:p>
    <w:p w14:paraId="447B6B48" w14:textId="5BC8B42D" w:rsidR="004920D8" w:rsidRDefault="004920D8" w:rsidP="000E75B2">
      <w:pPr>
        <w:jc w:val="both"/>
      </w:pPr>
      <w:r>
        <w:t>В целом в текущей ситуации пока рано говорить об открытии международных границ и привычном нам пляжном отдыхе на курортах. По прогнозам экспертов, нормальное авиасообщение может возобновиться не раньше третьей декады 2020 года. Финальные решения об открытии границ будут сделаны исходя из эпидемиологической обстановки и снятия карантинных режимов в других странах.</w:t>
      </w:r>
    </w:p>
    <w:p w14:paraId="02BBC6B1" w14:textId="77777777" w:rsidR="000E75B2" w:rsidRDefault="00745AEB" w:rsidP="000E75B2">
      <w:pPr>
        <w:jc w:val="both"/>
      </w:pPr>
      <w:hyperlink r:id="rId47" w:history="1">
        <w:r w:rsidR="004920D8" w:rsidRPr="00A5500E">
          <w:rPr>
            <w:rStyle w:val="a9"/>
          </w:rPr>
          <w:t>https://www.m24.ru/articles/obshchestvo/21052020/156714</w:t>
        </w:r>
      </w:hyperlink>
    </w:p>
    <w:p w14:paraId="4173DC25" w14:textId="5C7F95B5" w:rsidR="00746E6A" w:rsidRPr="00746E6A" w:rsidRDefault="00746E6A" w:rsidP="000E75B2">
      <w:pPr>
        <w:pStyle w:val="3"/>
        <w:jc w:val="both"/>
        <w:rPr>
          <w:rFonts w:ascii="Times New Roman" w:hAnsi="Times New Roman"/>
          <w:sz w:val="24"/>
          <w:szCs w:val="24"/>
        </w:rPr>
      </w:pPr>
      <w:bookmarkStart w:id="27" w:name="_Toc43672426"/>
      <w:r w:rsidRPr="00746E6A">
        <w:rPr>
          <w:rFonts w:ascii="Times New Roman" w:hAnsi="Times New Roman"/>
          <w:sz w:val="24"/>
          <w:szCs w:val="24"/>
        </w:rPr>
        <w:t>ТАСС; 2020.22.05; ХУСНУЛЛИН: СРЫВОВ ПО СРОКАМ ВВОДА ЦКАД ДОПУЩЕНО НЕ БУДЕТ</w:t>
      </w:r>
      <w:bookmarkEnd w:id="27"/>
    </w:p>
    <w:p w14:paraId="3CFAAE4E" w14:textId="77777777" w:rsidR="000E75B2" w:rsidRDefault="00746E6A" w:rsidP="000E75B2">
      <w:pPr>
        <w:jc w:val="both"/>
      </w:pPr>
      <w:r>
        <w:t>Срывов по срокам ввода Центральной кольцевой автомобильной дороги (ЦКАД) допущено не будет, число рабочих на первом пусковом комплексе увеличат до 2 тыс. человек, сообщил вице</w:t>
      </w:r>
      <w:r w:rsidR="000E75B2">
        <w:t xml:space="preserve"> – </w:t>
      </w:r>
      <w:r>
        <w:t>премьер Марат Хуснуллин в своем официальном Twitter</w:t>
      </w:r>
      <w:r w:rsidR="000E75B2">
        <w:t xml:space="preserve"> – </w:t>
      </w:r>
      <w:r>
        <w:t>аккаунте.</w:t>
      </w:r>
    </w:p>
    <w:p w14:paraId="5CD38F3E" w14:textId="29988D67" w:rsidR="000E75B2" w:rsidRDefault="00901F25" w:rsidP="000E75B2">
      <w:pPr>
        <w:jc w:val="both"/>
      </w:pPr>
      <w:r w:rsidRPr="00901F25">
        <w:t>«</w:t>
      </w:r>
      <w:r w:rsidR="00746E6A">
        <w:t>Перевели работу по ЦКАДу в штабной режим. Сегодня провели еженедельное заседание. Сроки уже переносились не один раз, поэтому больше допустить срывов не можем. Не везде идёт активное строительство. Но подрядчики первого пускового комплекса ЦКАД уверяют, что увеличат число рабочих до 2000 человек. Собираюсь приехать и лично проверить</w:t>
      </w:r>
      <w:r w:rsidRPr="00901F25">
        <w:t>»</w:t>
      </w:r>
      <w:r w:rsidR="00746E6A">
        <w:t>,</w:t>
      </w:r>
      <w:r w:rsidR="000E75B2">
        <w:t xml:space="preserve"> – </w:t>
      </w:r>
      <w:r w:rsidR="00746E6A">
        <w:t>отметил вице</w:t>
      </w:r>
      <w:r w:rsidR="000E75B2">
        <w:t xml:space="preserve"> – </w:t>
      </w:r>
      <w:r w:rsidR="00746E6A">
        <w:t>премьер.</w:t>
      </w:r>
    </w:p>
    <w:p w14:paraId="3E8370A3" w14:textId="77FDC09F" w:rsidR="00746E6A" w:rsidRDefault="00746E6A" w:rsidP="000E75B2">
      <w:pPr>
        <w:jc w:val="both"/>
      </w:pPr>
      <w:r>
        <w:t>Согласно графику, первый, третий и пятый участки ЦКАД должны быть построены в октябре 2020 года, четвертый</w:t>
      </w:r>
      <w:r w:rsidR="000E75B2">
        <w:t xml:space="preserve"> – </w:t>
      </w:r>
      <w:r>
        <w:t>в октябре 2021 года.</w:t>
      </w:r>
    </w:p>
    <w:p w14:paraId="5384F27B" w14:textId="121D0B5E" w:rsidR="00746E6A" w:rsidRPr="000E75B2" w:rsidRDefault="00745AEB" w:rsidP="000E75B2">
      <w:pPr>
        <w:jc w:val="both"/>
        <w:rPr>
          <w:lang w:val="en-US"/>
        </w:rPr>
      </w:pPr>
      <w:hyperlink r:id="rId48" w:history="1">
        <w:r w:rsidR="00746E6A" w:rsidRPr="000E75B2">
          <w:rPr>
            <w:rStyle w:val="a9"/>
            <w:lang w:val="en-US"/>
          </w:rPr>
          <w:t>https://futurerussia.gov.ru/nacionalnye</w:t>
        </w:r>
        <w:r w:rsidR="000E75B2" w:rsidRPr="000E75B2">
          <w:rPr>
            <w:rStyle w:val="a9"/>
            <w:lang w:val="en-US"/>
          </w:rPr>
          <w:t xml:space="preserve"> – </w:t>
        </w:r>
        <w:r w:rsidR="00746E6A" w:rsidRPr="000E75B2">
          <w:rPr>
            <w:rStyle w:val="a9"/>
            <w:lang w:val="en-US"/>
          </w:rPr>
          <w:t>proekty/husnullin</w:t>
        </w:r>
        <w:r w:rsidR="000E75B2" w:rsidRPr="000E75B2">
          <w:rPr>
            <w:rStyle w:val="a9"/>
            <w:lang w:val="en-US"/>
          </w:rPr>
          <w:t xml:space="preserve"> – </w:t>
        </w:r>
        <w:r w:rsidR="00746E6A" w:rsidRPr="000E75B2">
          <w:rPr>
            <w:rStyle w:val="a9"/>
            <w:lang w:val="en-US"/>
          </w:rPr>
          <w:t>sryvov</w:t>
        </w:r>
        <w:r w:rsidR="000E75B2" w:rsidRPr="000E75B2">
          <w:rPr>
            <w:rStyle w:val="a9"/>
            <w:lang w:val="en-US"/>
          </w:rPr>
          <w:t xml:space="preserve"> – </w:t>
        </w:r>
        <w:r w:rsidR="00746E6A" w:rsidRPr="000E75B2">
          <w:rPr>
            <w:rStyle w:val="a9"/>
            <w:lang w:val="en-US"/>
          </w:rPr>
          <w:t>po</w:t>
        </w:r>
        <w:r w:rsidR="000E75B2" w:rsidRPr="000E75B2">
          <w:rPr>
            <w:rStyle w:val="a9"/>
            <w:lang w:val="en-US"/>
          </w:rPr>
          <w:t xml:space="preserve"> – </w:t>
        </w:r>
        <w:r w:rsidR="00746E6A" w:rsidRPr="000E75B2">
          <w:rPr>
            <w:rStyle w:val="a9"/>
            <w:lang w:val="en-US"/>
          </w:rPr>
          <w:t>srokam</w:t>
        </w:r>
        <w:r w:rsidR="000E75B2" w:rsidRPr="000E75B2">
          <w:rPr>
            <w:rStyle w:val="a9"/>
            <w:lang w:val="en-US"/>
          </w:rPr>
          <w:t xml:space="preserve"> – </w:t>
        </w:r>
        <w:r w:rsidR="00746E6A" w:rsidRPr="000E75B2">
          <w:rPr>
            <w:rStyle w:val="a9"/>
            <w:lang w:val="en-US"/>
          </w:rPr>
          <w:t>vvoda</w:t>
        </w:r>
        <w:r w:rsidR="000E75B2" w:rsidRPr="000E75B2">
          <w:rPr>
            <w:rStyle w:val="a9"/>
            <w:lang w:val="en-US"/>
          </w:rPr>
          <w:t xml:space="preserve"> – </w:t>
        </w:r>
        <w:r w:rsidR="00746E6A" w:rsidRPr="000E75B2">
          <w:rPr>
            <w:rStyle w:val="a9"/>
            <w:lang w:val="en-US"/>
          </w:rPr>
          <w:t>ckad</w:t>
        </w:r>
        <w:r w:rsidR="000E75B2" w:rsidRPr="000E75B2">
          <w:rPr>
            <w:rStyle w:val="a9"/>
            <w:lang w:val="en-US"/>
          </w:rPr>
          <w:t xml:space="preserve"> – </w:t>
        </w:r>
        <w:r w:rsidR="00746E6A" w:rsidRPr="000E75B2">
          <w:rPr>
            <w:rStyle w:val="a9"/>
            <w:lang w:val="en-US"/>
          </w:rPr>
          <w:t>dopuseno</w:t>
        </w:r>
        <w:r w:rsidR="000E75B2" w:rsidRPr="000E75B2">
          <w:rPr>
            <w:rStyle w:val="a9"/>
            <w:lang w:val="en-US"/>
          </w:rPr>
          <w:t xml:space="preserve"> – </w:t>
        </w:r>
        <w:r w:rsidR="00746E6A" w:rsidRPr="000E75B2">
          <w:rPr>
            <w:rStyle w:val="a9"/>
            <w:lang w:val="en-US"/>
          </w:rPr>
          <w:t>ne</w:t>
        </w:r>
        <w:r w:rsidR="000E75B2" w:rsidRPr="000E75B2">
          <w:rPr>
            <w:rStyle w:val="a9"/>
            <w:lang w:val="en-US"/>
          </w:rPr>
          <w:t xml:space="preserve"> – </w:t>
        </w:r>
        <w:r w:rsidR="00746E6A" w:rsidRPr="000E75B2">
          <w:rPr>
            <w:rStyle w:val="a9"/>
            <w:lang w:val="en-US"/>
          </w:rPr>
          <w:t>budet</w:t>
        </w:r>
      </w:hyperlink>
    </w:p>
    <w:p w14:paraId="012605B3" w14:textId="77777777" w:rsidR="000E75B2" w:rsidRDefault="00745AEB" w:rsidP="000E75B2">
      <w:pPr>
        <w:jc w:val="both"/>
      </w:pPr>
      <w:hyperlink r:id="rId49" w:history="1">
        <w:r w:rsidR="00A33782" w:rsidRPr="0056595F">
          <w:rPr>
            <w:rStyle w:val="a9"/>
          </w:rPr>
          <w:t>https://tass.ru/moskva/8543481</w:t>
        </w:r>
      </w:hyperlink>
    </w:p>
    <w:p w14:paraId="16FDD55F" w14:textId="3B2B248D" w:rsidR="00CC48F4" w:rsidRPr="00CC48F4" w:rsidRDefault="00CC48F4" w:rsidP="000E75B2">
      <w:pPr>
        <w:pStyle w:val="3"/>
        <w:jc w:val="both"/>
        <w:rPr>
          <w:rFonts w:ascii="Times New Roman" w:hAnsi="Times New Roman"/>
          <w:sz w:val="24"/>
          <w:szCs w:val="24"/>
        </w:rPr>
      </w:pPr>
      <w:bookmarkStart w:id="28" w:name="_Toc43672427"/>
      <w:r w:rsidRPr="00CC48F4">
        <w:rPr>
          <w:rFonts w:ascii="Times New Roman" w:hAnsi="Times New Roman"/>
          <w:sz w:val="24"/>
          <w:szCs w:val="24"/>
        </w:rPr>
        <w:t>ТАСС; 2020.22.05; В КАБМИНЕ ЗАЯВИЛИ, ЧТО ФИНАНСИРОВАНИЕ ОТСТАЮЩИХ РЕГИОНОВ КОРРЕКТИРОВАТЬ НЕ ПЛАНИРУЕТСЯ</w:t>
      </w:r>
      <w:bookmarkEnd w:id="28"/>
    </w:p>
    <w:p w14:paraId="0A637C1C" w14:textId="77777777" w:rsidR="000E75B2" w:rsidRDefault="00CC48F4" w:rsidP="000E75B2">
      <w:pPr>
        <w:jc w:val="both"/>
      </w:pPr>
      <w:r>
        <w:t>Объем финансирования, предусмотренный на 2020 год по программам индивидуального развития десяти регионов с наиболее низкими социальными показателями, пока не планируется корректировать. Об этом сообщили ТАСС в пятницу в пресс</w:t>
      </w:r>
      <w:r w:rsidR="000E75B2">
        <w:t xml:space="preserve"> – </w:t>
      </w:r>
      <w:r>
        <w:t>службе вице</w:t>
      </w:r>
      <w:r w:rsidR="000E75B2">
        <w:t xml:space="preserve"> – </w:t>
      </w:r>
      <w:r>
        <w:t>премьера РФ Марата Хуснуллина.</w:t>
      </w:r>
    </w:p>
    <w:p w14:paraId="0FA61DCA" w14:textId="77777777" w:rsidR="000E75B2" w:rsidRDefault="00CC48F4" w:rsidP="000E75B2">
      <w:pPr>
        <w:jc w:val="both"/>
      </w:pPr>
      <w:r>
        <w:lastRenderedPageBreak/>
        <w:t xml:space="preserve">Во вторник президент России </w:t>
      </w:r>
      <w:r w:rsidRPr="00901F25">
        <w:rPr>
          <w:b/>
        </w:rPr>
        <w:t>Владимир Путин</w:t>
      </w:r>
      <w:r>
        <w:t xml:space="preserve"> признал, что некоторые работы по </w:t>
      </w:r>
      <w:r w:rsidRPr="00901F25">
        <w:rPr>
          <w:b/>
        </w:rPr>
        <w:t>нацпроект</w:t>
      </w:r>
      <w:r>
        <w:t>ам и другим программам, возможно, не удастся выполнить в 2020 году, они будут отложены. При этом глава государства подчеркнул, что высвобождающиеся средства следует использовать там, где они нужнее всего.</w:t>
      </w:r>
    </w:p>
    <w:p w14:paraId="6937C4A0" w14:textId="6DE014A3" w:rsidR="000E75B2" w:rsidRDefault="00901F25" w:rsidP="000E75B2">
      <w:pPr>
        <w:jc w:val="both"/>
      </w:pPr>
      <w:r w:rsidRPr="00901F25">
        <w:t>«</w:t>
      </w:r>
      <w:r w:rsidR="00CC48F4">
        <w:t>Порядок финансирования находится на утве</w:t>
      </w:r>
      <w:r w:rsidR="00CC48F4" w:rsidRPr="00901F25">
        <w:rPr>
          <w:b/>
        </w:rPr>
        <w:t>ржд</w:t>
      </w:r>
      <w:r w:rsidR="00CC48F4">
        <w:t>ении. На сегодняшний день корректировка финансирования не планируется</w:t>
      </w:r>
      <w:r w:rsidRPr="00901F25">
        <w:t>»</w:t>
      </w:r>
      <w:r w:rsidR="00CC48F4">
        <w:t>,</w:t>
      </w:r>
      <w:r w:rsidR="000E75B2">
        <w:t xml:space="preserve"> – </w:t>
      </w:r>
      <w:r w:rsidR="00CC48F4">
        <w:t>ответили в пресс</w:t>
      </w:r>
      <w:r w:rsidR="000E75B2">
        <w:t xml:space="preserve"> – </w:t>
      </w:r>
      <w:r w:rsidR="00CC48F4">
        <w:t>службе на вопрос, будет ли из</w:t>
      </w:r>
      <w:r w:rsidR="000E75B2">
        <w:t xml:space="preserve"> – </w:t>
      </w:r>
      <w:r w:rsidR="00CC48F4">
        <w:t>за пандемии коронавируса скорректировано финансирование по индивидуальным программам развития отстающих регионов в 2020 году.</w:t>
      </w:r>
    </w:p>
    <w:p w14:paraId="743616D4" w14:textId="77777777" w:rsidR="000E75B2" w:rsidRDefault="00CC48F4" w:rsidP="000E75B2">
      <w:pPr>
        <w:jc w:val="both"/>
      </w:pPr>
      <w:r>
        <w:t>В прошлом году были определены десять регионов России с невысокими экономическими показателями, каждому из которых в правительстве назначен куратор. Это Республика Алтай, Карелия, Тува, Адыгея, Марий Эл, Калмыкия, Чувашия, Курганская, Псковская области, Алтайский край. На развитие десяти отстающих регионов до 2024 года из федерального бюджета направят 50 млрд рублей.</w:t>
      </w:r>
    </w:p>
    <w:p w14:paraId="7B1E1E06" w14:textId="1B7F0D83" w:rsidR="00CC48F4" w:rsidRDefault="00CC48F4" w:rsidP="000E75B2">
      <w:pPr>
        <w:jc w:val="both"/>
      </w:pPr>
      <w:r>
        <w:t>Для каждого из этих субъектов разработана индивидуальная программа социально</w:t>
      </w:r>
      <w:r w:rsidR="000E75B2">
        <w:t xml:space="preserve"> – </w:t>
      </w:r>
      <w:r>
        <w:t>экономического развития. В случае успешного выполнения программ регионы смогут получить дополнительную поддержку на аналогичную сумму</w:t>
      </w:r>
      <w:r w:rsidR="000E75B2">
        <w:t xml:space="preserve"> – </w:t>
      </w:r>
      <w:r>
        <w:t>еще по 5 миллиардов рублей.</w:t>
      </w:r>
    </w:p>
    <w:p w14:paraId="36858A81" w14:textId="77777777" w:rsidR="000E75B2" w:rsidRDefault="00745AEB" w:rsidP="000E75B2">
      <w:pPr>
        <w:jc w:val="both"/>
      </w:pPr>
      <w:hyperlink r:id="rId50" w:history="1">
        <w:r w:rsidR="00CC48F4" w:rsidRPr="0056595F">
          <w:rPr>
            <w:rStyle w:val="a9"/>
          </w:rPr>
          <w:t>https://tass.ru/ekonomika/8544383</w:t>
        </w:r>
      </w:hyperlink>
    </w:p>
    <w:p w14:paraId="726467CF" w14:textId="5A16C4B7" w:rsidR="0063132F" w:rsidRPr="0063132F" w:rsidRDefault="0063132F" w:rsidP="000E75B2">
      <w:pPr>
        <w:pStyle w:val="3"/>
        <w:jc w:val="both"/>
        <w:rPr>
          <w:rFonts w:ascii="Times New Roman" w:hAnsi="Times New Roman"/>
          <w:sz w:val="24"/>
          <w:szCs w:val="24"/>
        </w:rPr>
      </w:pPr>
      <w:bookmarkStart w:id="29" w:name="_Toc43672428"/>
      <w:r w:rsidRPr="0063132F">
        <w:rPr>
          <w:rFonts w:ascii="Times New Roman" w:hAnsi="Times New Roman"/>
          <w:sz w:val="24"/>
          <w:szCs w:val="24"/>
        </w:rPr>
        <w:t>ТАСС; 2020.21.05; КАБМИН ВЫДЕЛИТ 25 МЛРД РУБЛЕЙ НА ПОДДЕРЖКУ АВТОПРОМА</w:t>
      </w:r>
      <w:bookmarkEnd w:id="29"/>
    </w:p>
    <w:p w14:paraId="188779A5" w14:textId="77777777" w:rsidR="000E75B2" w:rsidRDefault="0063132F" w:rsidP="000E75B2">
      <w:pPr>
        <w:jc w:val="both"/>
      </w:pPr>
      <w:r>
        <w:t>Правительство РФ выделит 25 млрд рублей на поддержку автопрома, в том числе на льготное автокредитование и лизинг. Об этом заявил премьер</w:t>
      </w:r>
      <w:r w:rsidR="000E75B2">
        <w:t xml:space="preserve"> – </w:t>
      </w:r>
      <w:r>
        <w:t xml:space="preserve">министр России </w:t>
      </w:r>
      <w:r w:rsidRPr="00901F25">
        <w:rPr>
          <w:b/>
        </w:rPr>
        <w:t>Михаил Мишустин</w:t>
      </w:r>
      <w:r>
        <w:t xml:space="preserve"> на заседании правительства. Он напомнил, что кабмин продолжает поддерживать отрасли и предприятия, пострадавшие из</w:t>
      </w:r>
      <w:r w:rsidR="000E75B2">
        <w:t xml:space="preserve"> – </w:t>
      </w:r>
      <w:r>
        <w:t>за распространения коронавируса.</w:t>
      </w:r>
    </w:p>
    <w:p w14:paraId="1279E159" w14:textId="0BA2090E" w:rsidR="000E75B2" w:rsidRDefault="00901F25" w:rsidP="000E75B2">
      <w:pPr>
        <w:jc w:val="both"/>
      </w:pPr>
      <w:r w:rsidRPr="00901F25">
        <w:t>«</w:t>
      </w:r>
      <w:r w:rsidR="0063132F">
        <w:t>По поручению президента выделим 25 млрд рублей на поддержку автопрома. Из них 5 млрд рублей направим на закупку автомобилей скорой помощи,</w:t>
      </w:r>
      <w:r w:rsidR="000E75B2">
        <w:t xml:space="preserve"> – </w:t>
      </w:r>
      <w:r w:rsidR="0063132F">
        <w:t>сказал премьер.</w:t>
      </w:r>
      <w:r w:rsidR="000E75B2">
        <w:t xml:space="preserve"> – </w:t>
      </w:r>
      <w:r w:rsidR="0063132F">
        <w:t>Кроме того, средства пойдут на льготное автокредитование и лизинг, а также на обеспечение опережающих закупок отечественной автомобильной техники для нужд госкорпораций и компаний с госучастием</w:t>
      </w:r>
      <w:r w:rsidRPr="00901F25">
        <w:t>»</w:t>
      </w:r>
      <w:r w:rsidR="0063132F">
        <w:t>.</w:t>
      </w:r>
    </w:p>
    <w:p w14:paraId="305ABB9E" w14:textId="15BEFBE0" w:rsidR="000E75B2" w:rsidRDefault="0063132F" w:rsidP="000E75B2">
      <w:pPr>
        <w:jc w:val="both"/>
      </w:pPr>
      <w:r w:rsidRPr="00901F25">
        <w:rPr>
          <w:b/>
        </w:rPr>
        <w:t>Мишустин</w:t>
      </w:r>
      <w:r>
        <w:t xml:space="preserve"> также рассказал, что по поручению президента кабмин выделит Мурманской области 970 млн рублей на строительство и оснащение полевого госпиталя МЧС. </w:t>
      </w:r>
      <w:r w:rsidR="00901F25" w:rsidRPr="00901F25">
        <w:t>«</w:t>
      </w:r>
      <w:r>
        <w:t>В регионе сложилась непростая ситуация, очень много людей заболели коронавирусом и нуждаются в оперативной и качественной медицинской помощи</w:t>
      </w:r>
      <w:r w:rsidR="00901F25" w:rsidRPr="00901F25">
        <w:t>»</w:t>
      </w:r>
      <w:r>
        <w:t>,</w:t>
      </w:r>
      <w:r w:rsidR="000E75B2">
        <w:t xml:space="preserve"> – </w:t>
      </w:r>
      <w:r>
        <w:t>отметил премьер.</w:t>
      </w:r>
    </w:p>
    <w:p w14:paraId="509284F0" w14:textId="68C6DEB5" w:rsidR="0063132F" w:rsidRDefault="0063132F" w:rsidP="000E75B2">
      <w:pPr>
        <w:jc w:val="both"/>
      </w:pPr>
      <w:r>
        <w:t>Как ранее сообщала пресс</w:t>
      </w:r>
      <w:r w:rsidR="000E75B2">
        <w:t xml:space="preserve"> – </w:t>
      </w:r>
      <w:r>
        <w:t>служба правительства, речь идет о строительстве быстровозводимого полевого госпиталя МЧС в селе Белокаменка Кольского района Мурманской области, где на территории вахтового жилого города был выявлен очаг коронавируса. Модульная конструкция госпиталя позволит соблюсти все требования к устройству и режиму работы инфекционного стационара, обеспечить поточно</w:t>
      </w:r>
      <w:r w:rsidR="000E75B2">
        <w:t xml:space="preserve"> – </w:t>
      </w:r>
      <w:r>
        <w:t>пропускную систему приема заболевших, а также их размещение в количестве до 700 человек. Срок возведения госпиталя составляет две недели.</w:t>
      </w:r>
    </w:p>
    <w:p w14:paraId="5A15C653" w14:textId="77777777" w:rsidR="000E75B2" w:rsidRDefault="00745AEB" w:rsidP="000E75B2">
      <w:pPr>
        <w:jc w:val="both"/>
      </w:pPr>
      <w:hyperlink r:id="rId51" w:history="1">
        <w:r w:rsidR="0063132F" w:rsidRPr="00170331">
          <w:rPr>
            <w:rStyle w:val="a9"/>
          </w:rPr>
          <w:t>https://tass.ru/ekonomika/8527945</w:t>
        </w:r>
      </w:hyperlink>
    </w:p>
    <w:p w14:paraId="63EA7B72" w14:textId="23DC6B86" w:rsidR="00CC48F4" w:rsidRPr="00CC48F4" w:rsidRDefault="00CC48F4" w:rsidP="000E75B2">
      <w:pPr>
        <w:pStyle w:val="3"/>
        <w:jc w:val="both"/>
        <w:rPr>
          <w:rFonts w:ascii="Times New Roman" w:hAnsi="Times New Roman"/>
          <w:sz w:val="24"/>
          <w:szCs w:val="24"/>
        </w:rPr>
      </w:pPr>
      <w:bookmarkStart w:id="30" w:name="_Toc43672429"/>
      <w:r w:rsidRPr="00CC48F4">
        <w:rPr>
          <w:rFonts w:ascii="Times New Roman" w:hAnsi="Times New Roman"/>
          <w:sz w:val="24"/>
          <w:szCs w:val="24"/>
        </w:rPr>
        <w:t>ТАСС; 2020.22.05; МИНОБРНАУКИ НАЧАЛО ПРИЕМ ЗАЯВОК НА ПРОВЕДЕНИЕ МОРСКИХ ЭКСПЕДИЦИЙ В 2021 ГОДУ</w:t>
      </w:r>
      <w:bookmarkEnd w:id="30"/>
    </w:p>
    <w:p w14:paraId="3E8165CC" w14:textId="77777777" w:rsidR="000E75B2" w:rsidRDefault="00CC48F4" w:rsidP="000E75B2">
      <w:pPr>
        <w:jc w:val="both"/>
      </w:pPr>
      <w:r>
        <w:t>Министерство науки и высшего образования РФ начало формировать план морских научных исследований в российских морях на 2021 год, заявки на проведение экспедиций принимаются до 1 августа текущего года. Соответствующее объявление опубликовано в пятницу на сайте министерства.</w:t>
      </w:r>
    </w:p>
    <w:p w14:paraId="60A0D7DB" w14:textId="77D65636" w:rsidR="000E75B2" w:rsidRDefault="00901F25" w:rsidP="000E75B2">
      <w:pPr>
        <w:jc w:val="both"/>
      </w:pPr>
      <w:r w:rsidRPr="00901F25">
        <w:lastRenderedPageBreak/>
        <w:t>«</w:t>
      </w:r>
      <w:r w:rsidR="00CC48F4">
        <w:t>&lt;...&gt; Российским заявителям необходимо представить в Минобрнауки России запросы на проведение морских научных исследований на 2021 год для включения их в проект плана (План морских научных исследований во внутренних морских водах, в территориальном море, в исключительной экономической зоне и на континентальном шельфе РФ на 2021 год</w:t>
      </w:r>
      <w:r w:rsidR="000E75B2">
        <w:t xml:space="preserve"> – </w:t>
      </w:r>
      <w:r w:rsidR="00CC48F4">
        <w:t>прим. ТАСС) вместе с поступившими запросами не позднее 1 августа 2020 года</w:t>
      </w:r>
      <w:r w:rsidRPr="00901F25">
        <w:t>»</w:t>
      </w:r>
      <w:r w:rsidR="00CC48F4">
        <w:t>,</w:t>
      </w:r>
      <w:r w:rsidR="000E75B2">
        <w:t xml:space="preserve"> – </w:t>
      </w:r>
      <w:r w:rsidR="00CC48F4">
        <w:t>говорится в сообщении.</w:t>
      </w:r>
    </w:p>
    <w:p w14:paraId="49411B68" w14:textId="77777777" w:rsidR="000E75B2" w:rsidRDefault="00CC48F4" w:rsidP="000E75B2">
      <w:pPr>
        <w:jc w:val="both"/>
      </w:pPr>
      <w:r>
        <w:t>Сформированный проект плана будет направлен в профильные министерства и ведомства для согласования.</w:t>
      </w:r>
    </w:p>
    <w:p w14:paraId="6690107A" w14:textId="4E5E5A61" w:rsidR="000E75B2" w:rsidRDefault="00CC48F4" w:rsidP="000E75B2">
      <w:pPr>
        <w:jc w:val="both"/>
      </w:pPr>
      <w:r>
        <w:t xml:space="preserve">В рамках федерального проекта </w:t>
      </w:r>
      <w:r w:rsidR="00901F25" w:rsidRPr="00901F25">
        <w:t>«</w:t>
      </w:r>
      <w:r>
        <w:t>Развитие передовой инфраструктуры для проведения исследований и разработок в РФ</w:t>
      </w:r>
      <w:r w:rsidR="00901F25" w:rsidRPr="00901F25">
        <w:t>»</w:t>
      </w:r>
      <w:r>
        <w:t xml:space="preserve"> </w:t>
      </w:r>
      <w:r w:rsidRPr="00901F25">
        <w:rPr>
          <w:b/>
        </w:rPr>
        <w:t>нацпроект</w:t>
      </w:r>
      <w:r>
        <w:t xml:space="preserve">а </w:t>
      </w:r>
      <w:r w:rsidR="00901F25" w:rsidRPr="00901F25">
        <w:t>«</w:t>
      </w:r>
      <w:r>
        <w:t>Наука</w:t>
      </w:r>
      <w:r w:rsidR="00901F25" w:rsidRPr="00901F25">
        <w:t>»</w:t>
      </w:r>
      <w:r>
        <w:t xml:space="preserve"> запланировано выполнение нарастающим итогом до 2024 года не менее 210 морских научно</w:t>
      </w:r>
      <w:r w:rsidR="000E75B2">
        <w:t xml:space="preserve"> – </w:t>
      </w:r>
      <w:r>
        <w:t>исследовательских экспедиций.</w:t>
      </w:r>
    </w:p>
    <w:p w14:paraId="5F7C1850" w14:textId="61C53BB2" w:rsidR="00CC48F4" w:rsidRDefault="00CC48F4" w:rsidP="000E75B2">
      <w:pPr>
        <w:jc w:val="both"/>
      </w:pPr>
      <w:r>
        <w:t xml:space="preserve">Согласно целям </w:t>
      </w:r>
      <w:r w:rsidRPr="00901F25">
        <w:rPr>
          <w:b/>
        </w:rPr>
        <w:t>нацпроект</w:t>
      </w:r>
      <w:r>
        <w:t>а, в 2024 году Россия должна войти в пятерку ведущих стран, осуществляющих научные исследования и разработки в областях, определяемых приоритетами научно</w:t>
      </w:r>
      <w:r w:rsidR="000E75B2">
        <w:t xml:space="preserve"> – </w:t>
      </w:r>
      <w:r>
        <w:t xml:space="preserve">технологического развития. Должны быть созданы привлекательные условия для работы в РФ российским и зарубежным ведущим ученым, а также молодым перспективным исследователям; увеличены внутренние затраты на научные изыскания. </w:t>
      </w:r>
      <w:r w:rsidRPr="00901F25">
        <w:rPr>
          <w:b/>
        </w:rPr>
        <w:t>Нацпроект</w:t>
      </w:r>
      <w:r>
        <w:t xml:space="preserve"> предусматривает обновление не менее чем на 50% приборной базы у ведущих организаций, выполняющих научные исследования.</w:t>
      </w:r>
    </w:p>
    <w:p w14:paraId="686074CC" w14:textId="77777777" w:rsidR="000E75B2" w:rsidRDefault="00745AEB" w:rsidP="000E75B2">
      <w:pPr>
        <w:jc w:val="both"/>
      </w:pPr>
      <w:hyperlink r:id="rId52" w:history="1">
        <w:r w:rsidR="00CC48F4" w:rsidRPr="0056595F">
          <w:rPr>
            <w:rStyle w:val="a9"/>
          </w:rPr>
          <w:t>https://tass.ru/obschestvo/8544297</w:t>
        </w:r>
      </w:hyperlink>
    </w:p>
    <w:p w14:paraId="5AFEB560" w14:textId="3FD4F8FA" w:rsidR="003B4529" w:rsidRPr="003B4529" w:rsidRDefault="003B4529" w:rsidP="000E75B2">
      <w:pPr>
        <w:pStyle w:val="3"/>
        <w:jc w:val="both"/>
        <w:rPr>
          <w:rFonts w:ascii="Times New Roman" w:hAnsi="Times New Roman"/>
          <w:sz w:val="24"/>
          <w:szCs w:val="24"/>
        </w:rPr>
      </w:pPr>
      <w:bookmarkStart w:id="31" w:name="_Toc43672430"/>
      <w:r w:rsidRPr="003B4529">
        <w:rPr>
          <w:rFonts w:ascii="Times New Roman" w:hAnsi="Times New Roman"/>
          <w:sz w:val="24"/>
          <w:szCs w:val="24"/>
        </w:rPr>
        <w:t>РИА НОВОСТИ; 2020.22.05; ГОСДУМА УЗАКОНИЛА ПРАВО ВЕРНУТЬ ДЕНЬГИ ЗА БИЛЕТЫ ПРИ ЧС ИЛИ ЕГО УГРОЗЕ</w:t>
      </w:r>
      <w:bookmarkEnd w:id="31"/>
    </w:p>
    <w:p w14:paraId="7880F937" w14:textId="77777777" w:rsidR="003B4529" w:rsidRDefault="003B4529" w:rsidP="000E75B2">
      <w:pPr>
        <w:jc w:val="both"/>
      </w:pPr>
      <w:r>
        <w:t>Госдума приняла закон, закрепляющий право пассажира отказаться от поездки и вернуть деньги за билет на самолет, поезд и водный транспорт в случае угрозы или возникновения ЧС, а также при режиме повышенной готовности.</w:t>
      </w:r>
    </w:p>
    <w:p w14:paraId="06E5AEEA" w14:textId="77777777" w:rsidR="003B4529" w:rsidRDefault="003B4529" w:rsidP="000E75B2">
      <w:pPr>
        <w:jc w:val="both"/>
      </w:pPr>
      <w:r>
        <w:t>Документ предоставляет правительству РФ право устанавливать особенности исполнения договора воздушной, водной или железнодорожной перевозки пассажира, в том числе право перевозчика в одностороннем порядке изменить условия такого договора (теоретически это может быть выдача ваучера вместо возврата денег) или отказаться от его исполнения и возместить плату за проезд в порядке и сроки, установленные правительством.</w:t>
      </w:r>
    </w:p>
    <w:p w14:paraId="34740B45" w14:textId="77777777" w:rsidR="003B4529" w:rsidRDefault="003B4529" w:rsidP="000E75B2">
      <w:pPr>
        <w:jc w:val="both"/>
      </w:pPr>
      <w:r>
        <w:t>Это право кабмину предоставляется при угрозе или возникновении чрезвычайных ситуаций, введении режима повышенной готовности или ЧС. Некоторые авиакомпании ранее предложили узаконить их право на выдачу ваучеров вместо возврата денег за авиабилеты.</w:t>
      </w:r>
    </w:p>
    <w:p w14:paraId="62E11BBF" w14:textId="77777777" w:rsidR="003B4529" w:rsidRDefault="003B4529" w:rsidP="000E75B2">
      <w:pPr>
        <w:jc w:val="both"/>
      </w:pPr>
      <w:r>
        <w:t>Согласно принятому закону, при отказе пассажира от перевозки в связи с подобными угрозами и с введением таких режимов плата за проезд подлежит возврату пассажиру, причем также в порядке и в сроки, установленные кабмином.</w:t>
      </w:r>
    </w:p>
    <w:p w14:paraId="70F26BBD" w14:textId="31ED2D74" w:rsidR="003B4529" w:rsidRDefault="003B4529" w:rsidP="000E75B2">
      <w:pPr>
        <w:jc w:val="both"/>
      </w:pPr>
      <w:r>
        <w:t>Роспотребнадзор ранее сообщал, что вернуть полную стоимость авиабилетов из</w:t>
      </w:r>
      <w:r w:rsidR="000E75B2">
        <w:t xml:space="preserve"> – </w:t>
      </w:r>
      <w:r>
        <w:t>за введения режима самоизоляции и ограничений на передвижение можно, так как это вынужденный отказ от полета. Поэтому и было решено прямо прописать в законодательстве право россиян вернуть деньги за поездки, несостоявшиеся из</w:t>
      </w:r>
      <w:r w:rsidR="000E75B2">
        <w:t xml:space="preserve"> – </w:t>
      </w:r>
      <w:r>
        <w:t>за ЧС или его угрозы. Режим повышенной готовности вводится как раз при угрозе возникновения ЧС.</w:t>
      </w:r>
    </w:p>
    <w:p w14:paraId="1F1C2D72" w14:textId="77777777" w:rsidR="003B4529" w:rsidRDefault="003B4529" w:rsidP="000E75B2">
      <w:pPr>
        <w:jc w:val="both"/>
      </w:pPr>
      <w:r>
        <w:t>Закон должен вступить в силу со дня его официального опубликования, а особенности исполнения и расторжения договоров перевозки пассажиров будут применяться к договорам, подлежащим исполнению с 1 февраля 2020 года.</w:t>
      </w:r>
    </w:p>
    <w:p w14:paraId="17082497" w14:textId="77777777" w:rsidR="003B4529" w:rsidRDefault="00745AEB" w:rsidP="000E75B2">
      <w:pPr>
        <w:jc w:val="both"/>
      </w:pPr>
      <w:hyperlink r:id="rId53" w:history="1">
        <w:r w:rsidR="003B4529" w:rsidRPr="0056595F">
          <w:rPr>
            <w:rStyle w:val="a9"/>
          </w:rPr>
          <w:t>https://ria.ru/20200522/1571832204.html</w:t>
        </w:r>
      </w:hyperlink>
    </w:p>
    <w:p w14:paraId="2E7074D8" w14:textId="77777777" w:rsidR="003B4529" w:rsidRDefault="003B4529" w:rsidP="000E75B2">
      <w:pPr>
        <w:jc w:val="both"/>
      </w:pPr>
      <w:r>
        <w:t>На ту же тему:</w:t>
      </w:r>
    </w:p>
    <w:p w14:paraId="227180DB" w14:textId="77777777" w:rsidR="000E75B2" w:rsidRDefault="00745AEB" w:rsidP="000E75B2">
      <w:pPr>
        <w:jc w:val="both"/>
      </w:pPr>
      <w:hyperlink r:id="rId54" w:history="1">
        <w:r w:rsidR="003B4529" w:rsidRPr="0056595F">
          <w:rPr>
            <w:rStyle w:val="a9"/>
          </w:rPr>
          <w:t>https://www.kommersant.ru/doc/4354849?tg</w:t>
        </w:r>
      </w:hyperlink>
    </w:p>
    <w:p w14:paraId="4807DE4C" w14:textId="576D981D" w:rsidR="003B4529" w:rsidRPr="003B4529" w:rsidRDefault="003B4529" w:rsidP="000E75B2">
      <w:pPr>
        <w:pStyle w:val="3"/>
        <w:jc w:val="both"/>
        <w:rPr>
          <w:rFonts w:ascii="Times New Roman" w:hAnsi="Times New Roman"/>
          <w:sz w:val="24"/>
          <w:szCs w:val="24"/>
        </w:rPr>
      </w:pPr>
      <w:bookmarkStart w:id="32" w:name="_Toc43672431"/>
      <w:r w:rsidRPr="003B4529">
        <w:rPr>
          <w:rFonts w:ascii="Times New Roman" w:hAnsi="Times New Roman"/>
          <w:sz w:val="24"/>
          <w:szCs w:val="24"/>
        </w:rPr>
        <w:lastRenderedPageBreak/>
        <w:t>РИА НОВОСТИ; 2020.22.05; ГОСДУМА УСТАНОВИЛА ОСОБЕННОСТИ ВОЗВРАТА ДЕНЕГ ЗА ТУРЫ ВО ВРЕМЯ ПАНДЕМИИ</w:t>
      </w:r>
      <w:bookmarkEnd w:id="32"/>
    </w:p>
    <w:p w14:paraId="70E7F714" w14:textId="5330298B" w:rsidR="003B4529" w:rsidRDefault="003B4529" w:rsidP="000E75B2">
      <w:pPr>
        <w:jc w:val="both"/>
      </w:pPr>
      <w:r>
        <w:t>Госдума приняла закон, который позволит правительству устанавливать на 2020 и 2021 годы особенности возврата денег за туры, которые не состоялись из</w:t>
      </w:r>
      <w:r w:rsidR="000E75B2">
        <w:t xml:space="preserve"> – </w:t>
      </w:r>
      <w:r>
        <w:t>за введения режима самоизоляции.</w:t>
      </w:r>
    </w:p>
    <w:p w14:paraId="0DFEA292" w14:textId="77777777" w:rsidR="003B4529" w:rsidRDefault="003B4529" w:rsidP="000E75B2">
      <w:pPr>
        <w:jc w:val="both"/>
      </w:pPr>
      <w:r>
        <w:t>Документ направлен на принятие дополнительных мер поддержки отдельных отраслей экономики в связи с распространением новой коронавирусной инфекции. Он должен вступить в силу со дня его официального опубликования.</w:t>
      </w:r>
    </w:p>
    <w:p w14:paraId="7CAF6884" w14:textId="77777777" w:rsidR="003B4529" w:rsidRDefault="003B4529" w:rsidP="000E75B2">
      <w:pPr>
        <w:jc w:val="both"/>
      </w:pPr>
      <w:r>
        <w:t>Закон предоставляет кабмину право определять особенности исполнения, изменения или расторжения договора о реализации туристического продукта, заключенного до 31 марта 2020 года включительно с туроператором, осуществляющим деятельность в сфере внутреннего, въездного, выездного туризма или турагентом, реализующим его продукт.</w:t>
      </w:r>
    </w:p>
    <w:p w14:paraId="704999F8" w14:textId="77777777" w:rsidR="003B4529" w:rsidRDefault="003B4529" w:rsidP="000E75B2">
      <w:pPr>
        <w:jc w:val="both"/>
      </w:pPr>
      <w:r>
        <w:t>При этом правительство сможет установить основания, порядок, сроки и условия возврата туристам уплаченных ими денег или предоставления в иные сроки равнозначного турпродукта. Также кабмин будет вправе устанавливать особенности отмены либо переноса бронирования места в гостинице или ином средстве размещения в отношении оснований, порядка, сроков и условий такого переноса или возврата ранее уплаченных сумм.</w:t>
      </w:r>
    </w:p>
    <w:p w14:paraId="52A4AF69" w14:textId="77777777" w:rsidR="003B4529" w:rsidRDefault="003B4529" w:rsidP="000E75B2">
      <w:pPr>
        <w:jc w:val="both"/>
      </w:pPr>
      <w:r>
        <w:t>В целях поддержки туристической отрасли правительство получит и право уменьшать размер ежегодного взноса туроператора в фонд персональной ответственности, пояснял ранее журналистам председатель Госдумы Вячеслав Володин.</w:t>
      </w:r>
    </w:p>
    <w:p w14:paraId="148E0973" w14:textId="77777777" w:rsidR="000E75B2" w:rsidRDefault="00745AEB" w:rsidP="000E75B2">
      <w:pPr>
        <w:jc w:val="both"/>
      </w:pPr>
      <w:hyperlink r:id="rId55" w:history="1">
        <w:r w:rsidR="003B4529" w:rsidRPr="0056595F">
          <w:rPr>
            <w:rStyle w:val="a9"/>
          </w:rPr>
          <w:t>https://ria.ru/20200522/1571833469.html</w:t>
        </w:r>
      </w:hyperlink>
    </w:p>
    <w:p w14:paraId="0B2642A2" w14:textId="77690FBF" w:rsidR="009052E5" w:rsidRPr="009052E5" w:rsidRDefault="009052E5" w:rsidP="000E75B2">
      <w:pPr>
        <w:pStyle w:val="3"/>
        <w:jc w:val="both"/>
        <w:rPr>
          <w:rFonts w:ascii="Times New Roman" w:hAnsi="Times New Roman"/>
          <w:sz w:val="24"/>
          <w:szCs w:val="24"/>
        </w:rPr>
      </w:pPr>
      <w:bookmarkStart w:id="33" w:name="_Toc43672432"/>
      <w:r w:rsidRPr="009052E5">
        <w:rPr>
          <w:rFonts w:ascii="Times New Roman" w:hAnsi="Times New Roman"/>
          <w:sz w:val="24"/>
          <w:szCs w:val="24"/>
        </w:rPr>
        <w:t>ТАСС; 2020.22.05; РОССИЯНЕ ЗА РУБЕЖОМ СМОГУТ ПРОВЕРЯТЬ СТАТУС СВОИХ ОБРАЩЕНИЙ ЗА СОЦИАЛЬНОЙ ПОМОЩЬЮ</w:t>
      </w:r>
      <w:bookmarkEnd w:id="33"/>
    </w:p>
    <w:p w14:paraId="213809A5" w14:textId="0B2B2CB3" w:rsidR="000E75B2" w:rsidRDefault="009052E5" w:rsidP="000E75B2">
      <w:pPr>
        <w:jc w:val="both"/>
      </w:pPr>
      <w:r>
        <w:t xml:space="preserve">МИД РФ открыл специальный раздел на сайте </w:t>
      </w:r>
      <w:r w:rsidR="00901F25" w:rsidRPr="00901F25">
        <w:t>«</w:t>
      </w:r>
      <w:r>
        <w:t>Безопасное пребывание за рубежом</w:t>
      </w:r>
      <w:r w:rsidR="00901F25" w:rsidRPr="00901F25">
        <w:t>»</w:t>
      </w:r>
      <w:r>
        <w:t xml:space="preserve"> (sos.midhelp.ru) для россиян, которые претендуют на получение социальной помощи в ожидании возвращения на родину. Застрявшие за границей из</w:t>
      </w:r>
      <w:r w:rsidR="000E75B2">
        <w:t xml:space="preserve"> – </w:t>
      </w:r>
      <w:r>
        <w:t>за ситуации с коронавирусом граждане России смогут самостоятельно проверять корректность и полноту указанной ими информации в заявлениях на соответствующие выплаты.</w:t>
      </w:r>
    </w:p>
    <w:p w14:paraId="32D1EA29" w14:textId="1EF55F88" w:rsidR="000E75B2" w:rsidRDefault="00901F25" w:rsidP="000E75B2">
      <w:pPr>
        <w:jc w:val="both"/>
      </w:pPr>
      <w:r w:rsidRPr="00901F25">
        <w:t>«</w:t>
      </w:r>
      <w:r w:rsidR="009052E5">
        <w:t>В целях оптимизации процесса рассмотрения обращений российским гражданам предоставлена возможность самостоятельно проверить текущий статус своих заявлений, в первую очередь корректность переданных в МИД России данных по электронному адресу sos.midhelp.ru/status, до направления жалобы или обращения в связи с невыплатой социальной помощи</w:t>
      </w:r>
      <w:r w:rsidRPr="00901F25">
        <w:t>»</w:t>
      </w:r>
      <w:r w:rsidR="009052E5">
        <w:t>,</w:t>
      </w:r>
      <w:r w:rsidR="000E75B2">
        <w:t xml:space="preserve"> – </w:t>
      </w:r>
      <w:r w:rsidR="009052E5">
        <w:t>говорится в распространенном в пятницу сообщении дипведомства.</w:t>
      </w:r>
    </w:p>
    <w:p w14:paraId="39C8F8CC" w14:textId="381E0725" w:rsidR="000E75B2" w:rsidRDefault="009052E5" w:rsidP="000E75B2">
      <w:pPr>
        <w:jc w:val="both"/>
      </w:pPr>
      <w:r>
        <w:t xml:space="preserve">Организация выплат требует тщательной проверки данных </w:t>
      </w:r>
      <w:r w:rsidR="00901F25" w:rsidRPr="00901F25">
        <w:t>«</w:t>
      </w:r>
      <w:r>
        <w:t>для исключения случаев мошенничества и злоупотреблений</w:t>
      </w:r>
      <w:r w:rsidR="00901F25" w:rsidRPr="00901F25">
        <w:t>»</w:t>
      </w:r>
      <w:r>
        <w:t>. Как отметили в МИД, этот процесс может замедляться в связи с различными ошибками, которые допускаются при подаче заявлений на оказание помощи. Созданная система может поспособствовать скорейшему устранению подобных проблем.</w:t>
      </w:r>
    </w:p>
    <w:p w14:paraId="5E41B195" w14:textId="77777777" w:rsidR="00901F25" w:rsidRDefault="009052E5" w:rsidP="000E75B2">
      <w:pPr>
        <w:jc w:val="both"/>
      </w:pPr>
      <w:r>
        <w:t xml:space="preserve">В министерстве указали, что рассмотрением жалоб и обращений в ходе осуществления мероприятий по оказанию социальной поддержки занимается специально созданная рабочая группа. </w:t>
      </w:r>
      <w:r w:rsidR="00901F25" w:rsidRPr="00901F25">
        <w:t>«</w:t>
      </w:r>
      <w:r>
        <w:t>В случае если остаются вопросы, касающиеся социальной помощи, соответствующие обращения следует направлять в адрес рабочей группы: 433РР@mid.ru</w:t>
      </w:r>
      <w:r w:rsidR="00901F25" w:rsidRPr="00901F25">
        <w:t>»</w:t>
      </w:r>
      <w:r>
        <w:t>,</w:t>
      </w:r>
      <w:r w:rsidR="000E75B2">
        <w:t xml:space="preserve"> – </w:t>
      </w:r>
      <w:r>
        <w:t>сообщили в МИД.</w:t>
      </w:r>
    </w:p>
    <w:p w14:paraId="769AA3C5" w14:textId="2E506BBB" w:rsidR="009052E5" w:rsidRDefault="009052E5" w:rsidP="000E75B2">
      <w:pPr>
        <w:jc w:val="both"/>
      </w:pPr>
      <w:r>
        <w:t>На Смоленской площади также напомнили, что на оказание социальной помощи имеют право претендовать только граждане, которые могут подтвердить наличие проездных документов на возвращение в РФ в период с 16 марта по 31 мая. Комиссия МИД РФ рассматривает наиболее острые гуманитарные ситуации вне очереди.</w:t>
      </w:r>
    </w:p>
    <w:p w14:paraId="27662750" w14:textId="77777777" w:rsidR="000E75B2" w:rsidRDefault="00745AEB" w:rsidP="000E75B2">
      <w:pPr>
        <w:jc w:val="both"/>
      </w:pPr>
      <w:hyperlink r:id="rId56" w:history="1">
        <w:r w:rsidR="009052E5" w:rsidRPr="0056595F">
          <w:rPr>
            <w:rStyle w:val="a9"/>
          </w:rPr>
          <w:t>https://tass.ru/obschestvo/8542899</w:t>
        </w:r>
      </w:hyperlink>
    </w:p>
    <w:p w14:paraId="73F139ED" w14:textId="14FEE0F0" w:rsidR="002E3E7E" w:rsidRPr="002E3E7E" w:rsidRDefault="002E3E7E" w:rsidP="000E75B2">
      <w:pPr>
        <w:pStyle w:val="3"/>
        <w:jc w:val="both"/>
        <w:rPr>
          <w:rFonts w:ascii="Times New Roman" w:hAnsi="Times New Roman"/>
          <w:sz w:val="24"/>
          <w:szCs w:val="24"/>
        </w:rPr>
      </w:pPr>
      <w:bookmarkStart w:id="34" w:name="_Toc43672433"/>
      <w:r w:rsidRPr="002E3E7E">
        <w:rPr>
          <w:rFonts w:ascii="Times New Roman" w:hAnsi="Times New Roman"/>
          <w:sz w:val="24"/>
          <w:szCs w:val="24"/>
        </w:rPr>
        <w:lastRenderedPageBreak/>
        <w:t>РИА НОВОСТИ; 2020.22.05; В ПРИМОРЬЕ НАЧАЛИ ПРОВЕРКУ ИЗ</w:t>
      </w:r>
      <w:r w:rsidR="000E75B2">
        <w:rPr>
          <w:rFonts w:ascii="Times New Roman" w:hAnsi="Times New Roman"/>
          <w:sz w:val="24"/>
          <w:szCs w:val="24"/>
        </w:rPr>
        <w:t xml:space="preserve"> – </w:t>
      </w:r>
      <w:r w:rsidRPr="002E3E7E">
        <w:rPr>
          <w:rFonts w:ascii="Times New Roman" w:hAnsi="Times New Roman"/>
          <w:sz w:val="24"/>
          <w:szCs w:val="24"/>
        </w:rPr>
        <w:t>ЗА СКОПЛЕНИЯ ФУР НА ГРАНИЦЕ С КИТАЕМ</w:t>
      </w:r>
      <w:bookmarkEnd w:id="34"/>
    </w:p>
    <w:p w14:paraId="08483C4D" w14:textId="77777777" w:rsidR="002E3E7E" w:rsidRDefault="002E3E7E" w:rsidP="000E75B2">
      <w:pPr>
        <w:jc w:val="both"/>
      </w:pPr>
      <w:r>
        <w:t xml:space="preserve">Дальневосточная транспортная прокуратура (ДВТП) и прокуратура Приморского края начали проверку в связи с ситуацией перед </w:t>
      </w:r>
      <w:r w:rsidRPr="00901F25">
        <w:rPr>
          <w:b/>
        </w:rPr>
        <w:t>пунктом пропуска</w:t>
      </w:r>
      <w:r>
        <w:t xml:space="preserve"> с КНР в Приморье, где скопились фуры, сообщает ДВТП.</w:t>
      </w:r>
    </w:p>
    <w:p w14:paraId="563E0B8C" w14:textId="0D7AE9E4" w:rsidR="002E3E7E" w:rsidRDefault="002E3E7E" w:rsidP="000E75B2">
      <w:pPr>
        <w:jc w:val="both"/>
      </w:pPr>
      <w:r>
        <w:t>Уссурийская таможня в апреле информировала, что из</w:t>
      </w:r>
      <w:r w:rsidR="000E75B2">
        <w:t xml:space="preserve"> – </w:t>
      </w:r>
      <w:r>
        <w:t xml:space="preserve">за ужесточения в Китае мер по борьбе с коронавирусом перед российскими пограничными </w:t>
      </w:r>
      <w:r w:rsidRPr="000E75B2">
        <w:rPr>
          <w:b/>
        </w:rPr>
        <w:t>пунктами пропуска</w:t>
      </w:r>
      <w:r>
        <w:t xml:space="preserve"> в Приморье образовались очереди из грузовиков, число выпущенных машин снизилось в четыре раза. Власти Приморья и дипломаты ведут переговоры с китайской стороной для решения проблемы.</w:t>
      </w:r>
    </w:p>
    <w:p w14:paraId="254DCED4" w14:textId="568CCEBA" w:rsidR="002E3E7E" w:rsidRDefault="002E3E7E" w:rsidP="000E75B2">
      <w:pPr>
        <w:jc w:val="both"/>
      </w:pPr>
      <w:r>
        <w:t xml:space="preserve">За последние недели сотни большегрузов скопились на российской стороне перед </w:t>
      </w:r>
      <w:r w:rsidRPr="00901F25">
        <w:rPr>
          <w:b/>
        </w:rPr>
        <w:t>пунктом пропуска</w:t>
      </w:r>
      <w:r>
        <w:t xml:space="preserve"> в Приморье, так как китайская сторона сократила количество фур, пересекающих границу через погранпереход </w:t>
      </w:r>
      <w:r w:rsidR="00901F25" w:rsidRPr="00901F25">
        <w:t>«</w:t>
      </w:r>
      <w:r>
        <w:t>Пограничный</w:t>
      </w:r>
      <w:r w:rsidR="00901F25" w:rsidRPr="00901F25">
        <w:t>»</w:t>
      </w:r>
      <w:r w:rsidR="000E75B2">
        <w:t xml:space="preserve"> – </w:t>
      </w:r>
      <w:r>
        <w:t>Суйфэньхэ, с 30 до 10 единиц в сутки в каждую сторону. Водители 14 мая решили три дня не пересекать границу в знак протеста.</w:t>
      </w:r>
    </w:p>
    <w:p w14:paraId="3504741B" w14:textId="3D825188" w:rsidR="002E3E7E" w:rsidRDefault="002E3E7E" w:rsidP="000E75B2">
      <w:pPr>
        <w:jc w:val="both"/>
      </w:pPr>
      <w:r>
        <w:t>Власти Приморья заявили, что китайская сторона сократила пропуск грузовиков на несколько дней из</w:t>
      </w:r>
      <w:r w:rsidR="000E75B2">
        <w:t xml:space="preserve"> – </w:t>
      </w:r>
      <w:r>
        <w:t xml:space="preserve">за коронавируса у одного из российских водителей. В итоге диагноз не подтвердился. Власти проинформировали о соглашении с китайской стороной об увеличении числа пропускаемых грузовиков в </w:t>
      </w:r>
      <w:r w:rsidRPr="00901F25">
        <w:rPr>
          <w:b/>
        </w:rPr>
        <w:t>пункте пропуска</w:t>
      </w:r>
      <w:r>
        <w:t xml:space="preserve"> </w:t>
      </w:r>
      <w:r w:rsidR="00901F25" w:rsidRPr="00901F25">
        <w:t>«</w:t>
      </w:r>
      <w:r>
        <w:t>Пограничный</w:t>
      </w:r>
      <w:r w:rsidR="00901F25" w:rsidRPr="00901F25">
        <w:t>»</w:t>
      </w:r>
      <w:r>
        <w:t xml:space="preserve">, в понедельник фуры пошли в КНР, движение восстановилось. При этом на утро 22 мая перед </w:t>
      </w:r>
      <w:r w:rsidRPr="00901F25">
        <w:rPr>
          <w:b/>
        </w:rPr>
        <w:t>пунктом пропуска</w:t>
      </w:r>
      <w:r>
        <w:t xml:space="preserve"> </w:t>
      </w:r>
      <w:r w:rsidR="00901F25" w:rsidRPr="00901F25">
        <w:t>«</w:t>
      </w:r>
      <w:r>
        <w:t>Пограничный</w:t>
      </w:r>
      <w:r w:rsidR="00901F25" w:rsidRPr="00901F25">
        <w:t>»</w:t>
      </w:r>
      <w:r>
        <w:t xml:space="preserve"> в очереди стояли 292 машины, за сутки в КНР зашло 30 фур, вышло оттуда 27.</w:t>
      </w:r>
    </w:p>
    <w:p w14:paraId="06E70887" w14:textId="41DE6224" w:rsidR="002E3E7E" w:rsidRDefault="00901F25" w:rsidP="000E75B2">
      <w:pPr>
        <w:jc w:val="both"/>
      </w:pPr>
      <w:r w:rsidRPr="00901F25">
        <w:t>«</w:t>
      </w:r>
      <w:r w:rsidR="002E3E7E">
        <w:t xml:space="preserve">По публикациям в СМИ Дальневосточной транспортной прокуратурой и прокуратурой Приморского края организована совместная проверка состояния законности в автомобильных </w:t>
      </w:r>
      <w:r w:rsidR="002E3E7E" w:rsidRPr="00901F25">
        <w:rPr>
          <w:b/>
        </w:rPr>
        <w:t>пунктах пропуска</w:t>
      </w:r>
      <w:r w:rsidRPr="00901F25">
        <w:t>»</w:t>
      </w:r>
      <w:r w:rsidR="002E3E7E">
        <w:t>,</w:t>
      </w:r>
      <w:r w:rsidR="000E75B2">
        <w:t xml:space="preserve"> – </w:t>
      </w:r>
      <w:r w:rsidR="002E3E7E">
        <w:t>говорится в сообщении.</w:t>
      </w:r>
    </w:p>
    <w:p w14:paraId="683ED8EA" w14:textId="4B03B56D" w:rsidR="002E3E7E" w:rsidRDefault="002E3E7E" w:rsidP="000E75B2">
      <w:pPr>
        <w:jc w:val="both"/>
      </w:pPr>
      <w:r>
        <w:t xml:space="preserve">Сотрудник Приморской транспортной прокуратуры выехал в </w:t>
      </w:r>
      <w:r w:rsidRPr="00901F25">
        <w:rPr>
          <w:b/>
        </w:rPr>
        <w:t>пункт пропуска</w:t>
      </w:r>
      <w:r>
        <w:t xml:space="preserve"> </w:t>
      </w:r>
      <w:r w:rsidR="00901F25" w:rsidRPr="00901F25">
        <w:t>«</w:t>
      </w:r>
      <w:r>
        <w:t>Пограничный</w:t>
      </w:r>
      <w:r w:rsidR="00901F25" w:rsidRPr="00901F25">
        <w:t>»</w:t>
      </w:r>
      <w:r>
        <w:t xml:space="preserve">. От водителей приняты обращения, проверена работа </w:t>
      </w:r>
      <w:r w:rsidRPr="00901F25">
        <w:rPr>
          <w:b/>
        </w:rPr>
        <w:t>пунктов пропуска</w:t>
      </w:r>
      <w:r>
        <w:t xml:space="preserve"> и действующих в них органов госконтроля. Прокуратура организовала взаимодействие с органами местного самоуправления, таможенными и правоохранительными органами.</w:t>
      </w:r>
    </w:p>
    <w:p w14:paraId="4E1479D9" w14:textId="7D60BA85" w:rsidR="002E3E7E" w:rsidRDefault="002E3E7E" w:rsidP="000E75B2">
      <w:pPr>
        <w:jc w:val="both"/>
      </w:pPr>
      <w:r>
        <w:t xml:space="preserve">С 20 мая на 10 дней в Приморье приостановили движение фур к территории </w:t>
      </w:r>
      <w:r w:rsidRPr="00901F25">
        <w:rPr>
          <w:b/>
        </w:rPr>
        <w:t>пунктов пропуска</w:t>
      </w:r>
      <w:r>
        <w:t xml:space="preserve"> с Китаем, чтобы разгрузить очередь из грузовиков. Ранее вице</w:t>
      </w:r>
      <w:r w:rsidR="000E75B2">
        <w:t xml:space="preserve"> – </w:t>
      </w:r>
      <w:r>
        <w:t>премьер</w:t>
      </w:r>
      <w:r w:rsidR="000E75B2">
        <w:t xml:space="preserve"> – </w:t>
      </w:r>
      <w:r>
        <w:t xml:space="preserve">полномочный представитель президента РФ в ДФО Юрий Трутнев дал поручение перевести </w:t>
      </w:r>
      <w:r w:rsidRPr="00901F25">
        <w:rPr>
          <w:b/>
        </w:rPr>
        <w:t>пункты пропуска</w:t>
      </w:r>
      <w:r>
        <w:t xml:space="preserve"> </w:t>
      </w:r>
      <w:r w:rsidR="00901F25" w:rsidRPr="00901F25">
        <w:t>«</w:t>
      </w:r>
      <w:r>
        <w:t>Пограничный</w:t>
      </w:r>
      <w:r w:rsidR="00901F25" w:rsidRPr="00901F25">
        <w:t>»</w:t>
      </w:r>
      <w:r>
        <w:t xml:space="preserve"> и </w:t>
      </w:r>
      <w:r w:rsidR="00901F25" w:rsidRPr="00901F25">
        <w:t>«</w:t>
      </w:r>
      <w:r>
        <w:t>Краскино</w:t>
      </w:r>
      <w:r w:rsidR="00901F25" w:rsidRPr="00901F25">
        <w:t>»</w:t>
      </w:r>
      <w:r>
        <w:t xml:space="preserve"> на 24</w:t>
      </w:r>
      <w:r w:rsidR="000E75B2">
        <w:t xml:space="preserve"> – </w:t>
      </w:r>
      <w:r>
        <w:t xml:space="preserve">часовой режим работы, кроме того, перевести </w:t>
      </w:r>
      <w:r w:rsidRPr="00901F25">
        <w:rPr>
          <w:b/>
        </w:rPr>
        <w:t>пункт пропуска</w:t>
      </w:r>
      <w:r>
        <w:t xml:space="preserve"> </w:t>
      </w:r>
      <w:r w:rsidR="00901F25" w:rsidRPr="00901F25">
        <w:t>«</w:t>
      </w:r>
      <w:r>
        <w:t>Краскино</w:t>
      </w:r>
      <w:r w:rsidR="00901F25" w:rsidRPr="00901F25">
        <w:t>»</w:t>
      </w:r>
      <w:r>
        <w:t xml:space="preserve"> на режим работы семь дней в неделю, а на </w:t>
      </w:r>
      <w:r w:rsidR="00901F25" w:rsidRPr="00901F25">
        <w:t>«</w:t>
      </w:r>
      <w:r>
        <w:t>Пограничном</w:t>
      </w:r>
      <w:r w:rsidR="00901F25" w:rsidRPr="00901F25">
        <w:t>»</w:t>
      </w:r>
      <w:r>
        <w:t xml:space="preserve"> оборудовать еще два места для досмотра грузового автотранспорта. Срок исполнения поручения – 1 сентября 2020 года.</w:t>
      </w:r>
    </w:p>
    <w:p w14:paraId="32DFE3E5" w14:textId="77777777" w:rsidR="000E75B2" w:rsidRDefault="00745AEB" w:rsidP="000E75B2">
      <w:pPr>
        <w:jc w:val="both"/>
      </w:pPr>
      <w:hyperlink r:id="rId57" w:history="1">
        <w:r w:rsidR="002E3E7E" w:rsidRPr="0056595F">
          <w:rPr>
            <w:rStyle w:val="a9"/>
          </w:rPr>
          <w:t>https://ria.ru/20200522/1571827261.html</w:t>
        </w:r>
      </w:hyperlink>
    </w:p>
    <w:p w14:paraId="72A23310" w14:textId="1F1DD83D" w:rsidR="004D1C88" w:rsidRPr="002743B5" w:rsidRDefault="002743B5" w:rsidP="000E75B2">
      <w:pPr>
        <w:pStyle w:val="3"/>
        <w:jc w:val="both"/>
        <w:rPr>
          <w:rFonts w:ascii="Times New Roman" w:hAnsi="Times New Roman"/>
          <w:sz w:val="24"/>
          <w:szCs w:val="24"/>
        </w:rPr>
      </w:pPr>
      <w:bookmarkStart w:id="35" w:name="_Toc43672434"/>
      <w:r w:rsidRPr="002743B5">
        <w:rPr>
          <w:rFonts w:ascii="Times New Roman" w:hAnsi="Times New Roman"/>
          <w:sz w:val="24"/>
          <w:szCs w:val="24"/>
        </w:rPr>
        <w:t>РИА НОВОСТИ; 2020.21.05; СУД ПЕРЕНЕС РАССМОТРЕНИЕ ДЕЛА О КАТАСТРОФЕ SSJ В ШЕРЕМЕТЬЕВО</w:t>
      </w:r>
      <w:bookmarkEnd w:id="35"/>
    </w:p>
    <w:p w14:paraId="6646322D" w14:textId="05EB9F40" w:rsidR="004D1C88" w:rsidRDefault="004D1C88" w:rsidP="000E75B2">
      <w:pPr>
        <w:jc w:val="both"/>
      </w:pPr>
      <w:r>
        <w:t xml:space="preserve">Химкинский городской суд Подмосковья на 8 июня отложил рассмотрение уголовного дела о катастрофе Sukhoi Superjet 100 в аэропорту </w:t>
      </w:r>
      <w:r w:rsidR="00901F25" w:rsidRPr="00901F25">
        <w:t>«</w:t>
      </w:r>
      <w:r>
        <w:t>Шереметьево</w:t>
      </w:r>
      <w:r w:rsidR="00901F25" w:rsidRPr="00901F25">
        <w:t>»</w:t>
      </w:r>
      <w:r>
        <w:t xml:space="preserve"> в мае прошлого года, где погиб 41 человек, сообщили РИА Новости в суде.</w:t>
      </w:r>
    </w:p>
    <w:p w14:paraId="2DFFDDD6" w14:textId="58208B92" w:rsidR="004D1C88" w:rsidRDefault="00901F25" w:rsidP="000E75B2">
      <w:pPr>
        <w:jc w:val="both"/>
      </w:pPr>
      <w:r w:rsidRPr="00901F25">
        <w:t>«</w:t>
      </w:r>
      <w:r w:rsidR="004D1C88">
        <w:t>Судебное заседание было отложено на 8 июня после того, как защита заявила ряд ходатайств</w:t>
      </w:r>
      <w:r w:rsidRPr="00901F25">
        <w:t>»</w:t>
      </w:r>
      <w:r w:rsidR="004D1C88">
        <w:t>,</w:t>
      </w:r>
      <w:r w:rsidR="000E75B2">
        <w:t xml:space="preserve"> – </w:t>
      </w:r>
      <w:r w:rsidR="004D1C88">
        <w:t>рассказал собеседник агентства, подчеркнув, что обвинительное заключение сегодня не было озвучено, соответственно подсудимый пока не выразил своё отношение к нему.</w:t>
      </w:r>
    </w:p>
    <w:p w14:paraId="0119970D" w14:textId="0E9885D1" w:rsidR="004D1C88" w:rsidRDefault="004D1C88" w:rsidP="000E75B2">
      <w:pPr>
        <w:jc w:val="both"/>
      </w:pPr>
      <w:r>
        <w:t>Судебное заседание проходило с участниками процесса, но без иной публики и журналистов из</w:t>
      </w:r>
      <w:r w:rsidR="000E75B2">
        <w:t xml:space="preserve"> – </w:t>
      </w:r>
      <w:r>
        <w:t>за ограничений по профилактике коронавирусной инфекции.</w:t>
      </w:r>
    </w:p>
    <w:p w14:paraId="4DC46BEB" w14:textId="77777777" w:rsidR="004D1C88" w:rsidRDefault="004D1C88" w:rsidP="000E75B2">
      <w:pPr>
        <w:jc w:val="both"/>
      </w:pPr>
      <w:r>
        <w:t>На скамье подсудимых командир судна Денис Евдокимов. Ему вменяют нарушение правил эксплуатации самолета, которые, по суждению СК РФ, и обернулись трагедией.</w:t>
      </w:r>
    </w:p>
    <w:p w14:paraId="157E5D7B" w14:textId="52BD4E08" w:rsidR="00B957FE" w:rsidRDefault="004D1C88" w:rsidP="000E75B2">
      <w:pPr>
        <w:jc w:val="both"/>
      </w:pPr>
      <w:r>
        <w:lastRenderedPageBreak/>
        <w:t xml:space="preserve">По версии следствия, Евдокимов после возвращения в аэропорт вылета произвел </w:t>
      </w:r>
      <w:r w:rsidR="00901F25" w:rsidRPr="00901F25">
        <w:t>«</w:t>
      </w:r>
      <w:r>
        <w:t>грубую посадку</w:t>
      </w:r>
      <w:r w:rsidR="00901F25" w:rsidRPr="00901F25">
        <w:t>»</w:t>
      </w:r>
      <w:r>
        <w:t xml:space="preserve"> на взлетно</w:t>
      </w:r>
      <w:r w:rsidR="000E75B2">
        <w:t xml:space="preserve"> – </w:t>
      </w:r>
      <w:r>
        <w:t xml:space="preserve">посадочную полосу. В СК РФ отмечали, что дальнейшие действия Евдокимова, </w:t>
      </w:r>
      <w:r w:rsidR="00901F25" w:rsidRPr="00901F25">
        <w:t>«</w:t>
      </w:r>
      <w:r>
        <w:t>совершенные с нарушением установленных правил, повлекли разрушение и возгорание самолета</w:t>
      </w:r>
      <w:r w:rsidR="00901F25" w:rsidRPr="00901F25">
        <w:t>»</w:t>
      </w:r>
      <w:r>
        <w:t>.</w:t>
      </w:r>
    </w:p>
    <w:p w14:paraId="34006831" w14:textId="77777777" w:rsidR="000E75B2" w:rsidRDefault="00745AEB" w:rsidP="000E75B2">
      <w:pPr>
        <w:jc w:val="both"/>
      </w:pPr>
      <w:hyperlink r:id="rId58" w:history="1">
        <w:r w:rsidR="002743B5" w:rsidRPr="009A7021">
          <w:rPr>
            <w:rStyle w:val="a9"/>
          </w:rPr>
          <w:t>https://ria.ru/20200521/1571798909.html</w:t>
        </w:r>
      </w:hyperlink>
    </w:p>
    <w:p w14:paraId="38356458" w14:textId="6F9EA3D7" w:rsidR="00CF5CAC" w:rsidRPr="00CF5CAC" w:rsidRDefault="00CF5CAC" w:rsidP="000E75B2">
      <w:pPr>
        <w:pStyle w:val="3"/>
        <w:jc w:val="both"/>
        <w:rPr>
          <w:rFonts w:ascii="Times New Roman" w:hAnsi="Times New Roman"/>
          <w:sz w:val="24"/>
          <w:szCs w:val="24"/>
        </w:rPr>
      </w:pPr>
      <w:bookmarkStart w:id="36" w:name="_Toc43672435"/>
      <w:r w:rsidRPr="00CF5CAC">
        <w:rPr>
          <w:rFonts w:ascii="Times New Roman" w:hAnsi="Times New Roman"/>
          <w:sz w:val="24"/>
          <w:szCs w:val="24"/>
        </w:rPr>
        <w:t>ЛЕНТА.РУ; 2020.21.05; СОТНИ ПИЛОТОВ ПОТРЕБОВАЛИ НОВОГО РАССЛЕДОВАНИЯ КАТАСТРОФЫ SUPERJET В ШЕРЕМЕТЬЕВО</w:t>
      </w:r>
      <w:bookmarkEnd w:id="36"/>
    </w:p>
    <w:p w14:paraId="2728F94A" w14:textId="562103C6" w:rsidR="000E75B2" w:rsidRDefault="00CF5CAC" w:rsidP="000E75B2">
      <w:pPr>
        <w:jc w:val="both"/>
      </w:pPr>
      <w:r>
        <w:t xml:space="preserve">350 летчиков, авиаэкспертов и конструкторов подписали открытое письмо к президенту с требованием </w:t>
      </w:r>
      <w:r w:rsidR="00901F25" w:rsidRPr="00901F25">
        <w:t>«</w:t>
      </w:r>
      <w:r>
        <w:t>полноценного настоящего расследования</w:t>
      </w:r>
      <w:r w:rsidR="00901F25" w:rsidRPr="00901F25">
        <w:t>»</w:t>
      </w:r>
      <w:r>
        <w:t xml:space="preserve"> крушения самолета Sukhoi SuperJet 100 в Шереметьево. Корреспондент </w:t>
      </w:r>
      <w:r w:rsidR="00901F25" w:rsidRPr="00901F25">
        <w:t>«</w:t>
      </w:r>
      <w:r>
        <w:t>Ленты.ру</w:t>
      </w:r>
      <w:r w:rsidR="00901F25" w:rsidRPr="00901F25">
        <w:t>»</w:t>
      </w:r>
      <w:r>
        <w:t xml:space="preserve"> получил этот документ от президента Шереметьевского профсоюза летного состава (ШПЛС) Игоря Дельдюжова.</w:t>
      </w:r>
    </w:p>
    <w:p w14:paraId="45280B24" w14:textId="00EF29CB" w:rsidR="000E75B2" w:rsidRDefault="00901F25" w:rsidP="000E75B2">
      <w:pPr>
        <w:jc w:val="both"/>
      </w:pPr>
      <w:r w:rsidRPr="00901F25">
        <w:t>«</w:t>
      </w:r>
      <w:r w:rsidR="00CF5CAC">
        <w:t>Даже столкновение со снегоуборщиком самолета бизнес</w:t>
      </w:r>
      <w:r w:rsidR="000E75B2">
        <w:t xml:space="preserve"> – </w:t>
      </w:r>
      <w:r w:rsidR="00CF5CAC">
        <w:t>авиации в 2014 году в аэропорту Внуково расследовалось в три раза дольше</w:t>
      </w:r>
      <w:r w:rsidRPr="00901F25">
        <w:t>»</w:t>
      </w:r>
      <w:r w:rsidR="00CF5CAC">
        <w:t xml:space="preserve">, </w:t>
      </w:r>
      <w:r w:rsidR="000E75B2">
        <w:t>–</w:t>
      </w:r>
      <w:r w:rsidR="00CF5CAC">
        <w:t xml:space="preserve"> говорится в документе.</w:t>
      </w:r>
    </w:p>
    <w:p w14:paraId="35A5C84A" w14:textId="77777777" w:rsidR="000E75B2" w:rsidRDefault="00CF5CAC" w:rsidP="000E75B2">
      <w:pPr>
        <w:jc w:val="both"/>
      </w:pPr>
      <w:r>
        <w:t xml:space="preserve">В письме отмечено, что подписанты не выступают в защиту единственного фигуранта по делу </w:t>
      </w:r>
      <w:r w:rsidR="000E75B2">
        <w:t>–</w:t>
      </w:r>
      <w:r>
        <w:t xml:space="preserve"> командира экипажа Дениса Евдокимова, но возмущены качеством проведения следствия и его слишком скорым завершением </w:t>
      </w:r>
      <w:r w:rsidR="000E75B2">
        <w:t>–</w:t>
      </w:r>
      <w:r>
        <w:t xml:space="preserve"> до публикации окончательного отчета Международного авиационного комитета.</w:t>
      </w:r>
    </w:p>
    <w:p w14:paraId="39392651" w14:textId="77777777" w:rsidR="000E75B2" w:rsidRDefault="00CF5CAC" w:rsidP="000E75B2">
      <w:pPr>
        <w:jc w:val="both"/>
      </w:pPr>
      <w:r>
        <w:t xml:space="preserve">В числе подписантов </w:t>
      </w:r>
      <w:r w:rsidR="000E75B2">
        <w:t>–</w:t>
      </w:r>
      <w:r>
        <w:t xml:space="preserve"> генерал</w:t>
      </w:r>
      <w:r w:rsidR="000E75B2">
        <w:t xml:space="preserve"> – </w:t>
      </w:r>
      <w:r>
        <w:t>майор, заместитель начальника Управления авиации ФСБ Вадим Цицилин, один из 37 выживших пассажиров сгоревшего Superjet.</w:t>
      </w:r>
    </w:p>
    <w:p w14:paraId="7D1AC720" w14:textId="34018431" w:rsidR="00CF5CAC" w:rsidRDefault="00CF5CAC" w:rsidP="000E75B2">
      <w:pPr>
        <w:jc w:val="both"/>
      </w:pPr>
      <w:r>
        <w:t>Письмо подписали многие бывшие сотрудники летных подразделений ФСБ. Денис Евдокимов проходил службу в авиаотряде ФСБ, был командиром ИЛ</w:t>
      </w:r>
      <w:r w:rsidR="000E75B2">
        <w:t xml:space="preserve"> – </w:t>
      </w:r>
      <w:r>
        <w:t>76. Он подполковник запаса, принимал участие в контртеррористической операции в Чечне.</w:t>
      </w:r>
    </w:p>
    <w:p w14:paraId="1E52E7A8" w14:textId="77777777" w:rsidR="000E75B2" w:rsidRDefault="00745AEB" w:rsidP="000E75B2">
      <w:pPr>
        <w:jc w:val="both"/>
      </w:pPr>
      <w:hyperlink r:id="rId59" w:history="1">
        <w:r w:rsidR="00CF5CAC" w:rsidRPr="00873972">
          <w:rPr>
            <w:rStyle w:val="a9"/>
          </w:rPr>
          <w:t>https://lenta.ru/news/2020/05/21/sj/</w:t>
        </w:r>
      </w:hyperlink>
    </w:p>
    <w:p w14:paraId="317B26D0" w14:textId="607FB516" w:rsidR="00CF5CAC" w:rsidRPr="00CF5CAC" w:rsidRDefault="00CF5CAC" w:rsidP="000E75B2">
      <w:pPr>
        <w:pStyle w:val="3"/>
        <w:jc w:val="both"/>
        <w:rPr>
          <w:rFonts w:ascii="Times New Roman" w:hAnsi="Times New Roman"/>
          <w:sz w:val="24"/>
          <w:szCs w:val="24"/>
        </w:rPr>
      </w:pPr>
      <w:bookmarkStart w:id="37" w:name="_Toc43672436"/>
      <w:r w:rsidRPr="00CF5CAC">
        <w:rPr>
          <w:rFonts w:ascii="Times New Roman" w:hAnsi="Times New Roman"/>
          <w:sz w:val="24"/>
          <w:szCs w:val="24"/>
        </w:rPr>
        <w:t xml:space="preserve">ЛЕНТА.РУ; 2020.21.05; </w:t>
      </w:r>
      <w:r w:rsidRPr="00901F25">
        <w:rPr>
          <w:rFonts w:ascii="Times New Roman" w:hAnsi="Times New Roman"/>
          <w:sz w:val="24"/>
          <w:szCs w:val="24"/>
        </w:rPr>
        <w:t>ЗАММИНИСТРА</w:t>
      </w:r>
      <w:r w:rsidRPr="00CF5CAC">
        <w:rPr>
          <w:rFonts w:ascii="Times New Roman" w:hAnsi="Times New Roman"/>
          <w:sz w:val="24"/>
          <w:szCs w:val="24"/>
        </w:rPr>
        <w:t xml:space="preserve"> АВИАЦИИ СССР НАЗВАЛ ПРИЧИНУ КРУШЕНИЯ SUPERJET В ШЕРЕМЕТЬЕВО</w:t>
      </w:r>
      <w:bookmarkEnd w:id="37"/>
    </w:p>
    <w:p w14:paraId="784897E8" w14:textId="49A3880B" w:rsidR="000E75B2" w:rsidRDefault="00CF5CAC" w:rsidP="000E75B2">
      <w:pPr>
        <w:jc w:val="both"/>
      </w:pPr>
      <w:r>
        <w:t xml:space="preserve">Председатель комиссии по гражданской авиации Общественного совета </w:t>
      </w:r>
      <w:r w:rsidRPr="00901F25">
        <w:rPr>
          <w:b/>
        </w:rPr>
        <w:t>Ространснадзор</w:t>
      </w:r>
      <w:r>
        <w:t xml:space="preserve">а Олег Смирнов назвал </w:t>
      </w:r>
      <w:r w:rsidR="00901F25" w:rsidRPr="00901F25">
        <w:t>«</w:t>
      </w:r>
      <w:r>
        <w:t>Ленте.ру</w:t>
      </w:r>
      <w:r w:rsidR="00901F25" w:rsidRPr="00901F25">
        <w:t>»</w:t>
      </w:r>
      <w:r>
        <w:t xml:space="preserve"> свою версию причин крушения Sukhoi Superjet 100 (SSJ</w:t>
      </w:r>
      <w:r w:rsidR="000E75B2">
        <w:t xml:space="preserve"> – </w:t>
      </w:r>
      <w:r>
        <w:t>100) в Шереметьево в мае 2019 года.</w:t>
      </w:r>
    </w:p>
    <w:p w14:paraId="42EBB6BA" w14:textId="07B4CBDA" w:rsidR="000E75B2" w:rsidRDefault="00901F25" w:rsidP="000E75B2">
      <w:pPr>
        <w:jc w:val="both"/>
      </w:pPr>
      <w:r w:rsidRPr="00901F25">
        <w:t>«</w:t>
      </w:r>
      <w:r w:rsidR="00CF5CAC">
        <w:t xml:space="preserve">Действия командира воздушного судна Дениса Евдокимова с движениями ручки управления самолетом говорят о том, что система неадекватно реагировала, с явным запаздыванием, </w:t>
      </w:r>
      <w:r w:rsidR="000E75B2">
        <w:t>–</w:t>
      </w:r>
      <w:r w:rsidR="00CF5CAC">
        <w:t xml:space="preserve"> объяснил cобеседник редакции. </w:t>
      </w:r>
      <w:r w:rsidR="000E75B2">
        <w:t>–</w:t>
      </w:r>
      <w:r w:rsidR="00CF5CAC">
        <w:t xml:space="preserve"> Система управления была повреждена молнией, это и явилось причиной грубой посадки самолета</w:t>
      </w:r>
      <w:r w:rsidRPr="00901F25">
        <w:t>»</w:t>
      </w:r>
      <w:r w:rsidR="00CF5CAC">
        <w:t>.</w:t>
      </w:r>
    </w:p>
    <w:p w14:paraId="0E3203B2" w14:textId="036A8ABB" w:rsidR="00CF5CAC" w:rsidRDefault="00CF5CAC" w:rsidP="000E75B2">
      <w:pPr>
        <w:jc w:val="both"/>
      </w:pPr>
      <w:r>
        <w:t xml:space="preserve">Как бывший </w:t>
      </w:r>
      <w:r w:rsidRPr="00901F25">
        <w:rPr>
          <w:b/>
        </w:rPr>
        <w:t>замминистра</w:t>
      </w:r>
      <w:r>
        <w:t xml:space="preserve"> гражданской авиации Советского Союза, Олег Смирнов подписал открытое письмо 350 пилотов и специалистов авиаотрасли с требованием нового расследования катастрофы, опубликованное в четверг, 21 мая на </w:t>
      </w:r>
      <w:r w:rsidR="00901F25" w:rsidRPr="00901F25">
        <w:t>«</w:t>
      </w:r>
      <w:r>
        <w:t>Ленте.ру</w:t>
      </w:r>
      <w:r w:rsidR="00901F25" w:rsidRPr="00901F25">
        <w:t>»</w:t>
      </w:r>
      <w:r>
        <w:t>.</w:t>
      </w:r>
    </w:p>
    <w:p w14:paraId="5E4C4EA2" w14:textId="77777777" w:rsidR="000E75B2" w:rsidRDefault="00745AEB" w:rsidP="000E75B2">
      <w:pPr>
        <w:jc w:val="both"/>
      </w:pPr>
      <w:hyperlink r:id="rId60" w:history="1">
        <w:r w:rsidR="00CF5CAC" w:rsidRPr="00873972">
          <w:rPr>
            <w:rStyle w:val="a9"/>
          </w:rPr>
          <w:t>https://lenta.ru/news/2020/05/21/sj2/</w:t>
        </w:r>
      </w:hyperlink>
    </w:p>
    <w:p w14:paraId="73968141" w14:textId="67CDD409" w:rsidR="00CF5CAC" w:rsidRPr="00CF5CAC" w:rsidRDefault="00CF5CAC" w:rsidP="000E75B2">
      <w:pPr>
        <w:pStyle w:val="3"/>
        <w:jc w:val="both"/>
        <w:rPr>
          <w:rFonts w:ascii="Times New Roman" w:hAnsi="Times New Roman"/>
          <w:sz w:val="24"/>
          <w:szCs w:val="24"/>
        </w:rPr>
      </w:pPr>
      <w:bookmarkStart w:id="38" w:name="_Toc43672437"/>
      <w:r w:rsidRPr="00CF5CAC">
        <w:rPr>
          <w:rFonts w:ascii="Times New Roman" w:hAnsi="Times New Roman"/>
          <w:sz w:val="24"/>
          <w:szCs w:val="24"/>
        </w:rPr>
        <w:t>ЛЕНТА.РУ; 2020.21.05; ИСПЫТАТЕЛЬ SUPERJET НАЗВАЛ СГОРЕВШИЙ В ШЕРЕМЕТЬЕВО САМОЛЕТ НЕУПРАВЛЯЕМЫМ</w:t>
      </w:r>
      <w:bookmarkEnd w:id="38"/>
    </w:p>
    <w:p w14:paraId="109D5F88" w14:textId="21F0DA5E" w:rsidR="000E75B2" w:rsidRDefault="00CF5CAC" w:rsidP="000E75B2">
      <w:pPr>
        <w:jc w:val="both"/>
      </w:pPr>
      <w:r>
        <w:t>Бывший испытатель Sukhoi Superjet 100 (SSJ</w:t>
      </w:r>
      <w:r w:rsidR="000E75B2">
        <w:t xml:space="preserve"> – </w:t>
      </w:r>
      <w:r>
        <w:t xml:space="preserve">100) Александр Иванов рассказал </w:t>
      </w:r>
      <w:r w:rsidR="00901F25" w:rsidRPr="00901F25">
        <w:t>«</w:t>
      </w:r>
      <w:r>
        <w:t>Ленте.ру</w:t>
      </w:r>
      <w:r w:rsidR="00901F25" w:rsidRPr="00901F25">
        <w:t>»</w:t>
      </w:r>
      <w:r>
        <w:t>, что сгоревший в мае 2019 года в Шереметьево самолет стал неуправляемым еще в воздухе, после удара молнии.</w:t>
      </w:r>
    </w:p>
    <w:p w14:paraId="7981BA6B" w14:textId="78400F16" w:rsidR="000E75B2" w:rsidRDefault="00901F25" w:rsidP="000E75B2">
      <w:pPr>
        <w:jc w:val="both"/>
      </w:pPr>
      <w:r w:rsidRPr="00901F25">
        <w:t>«</w:t>
      </w:r>
      <w:r w:rsidR="00CF5CAC">
        <w:t>Борт стал неуправляемым и похожим на автомобиль, который с огромным люфтом в руле мчится по узкому шоссе</w:t>
      </w:r>
      <w:r w:rsidRPr="00901F25">
        <w:t>»</w:t>
      </w:r>
      <w:r w:rsidR="00CF5CAC">
        <w:t xml:space="preserve">, </w:t>
      </w:r>
      <w:r w:rsidR="000E75B2">
        <w:t>–</w:t>
      </w:r>
      <w:r w:rsidR="00CF5CAC">
        <w:t xml:space="preserve"> сказал Иванов.</w:t>
      </w:r>
    </w:p>
    <w:p w14:paraId="370AE8DE" w14:textId="608867BC" w:rsidR="000E75B2" w:rsidRDefault="00CF5CAC" w:rsidP="000E75B2">
      <w:pPr>
        <w:jc w:val="both"/>
      </w:pPr>
      <w:r>
        <w:t xml:space="preserve">Такой вывод летчик сделал, прочитав предварительный отчет Международного авиационного комитета (МАК), в котором было указано, что </w:t>
      </w:r>
      <w:r w:rsidR="00901F25" w:rsidRPr="00901F25">
        <w:t>«</w:t>
      </w:r>
      <w:r>
        <w:t>отклонения ручки управления летчиком носили многократный импульсный характер</w:t>
      </w:r>
      <w:r w:rsidR="00901F25" w:rsidRPr="00901F25">
        <w:t>»</w:t>
      </w:r>
      <w:r>
        <w:t>.</w:t>
      </w:r>
    </w:p>
    <w:p w14:paraId="1F0D1266" w14:textId="240AA469" w:rsidR="00CF5CAC" w:rsidRDefault="00CF5CAC" w:rsidP="000E75B2">
      <w:pPr>
        <w:jc w:val="both"/>
      </w:pPr>
      <w:r>
        <w:t>Будучи бывшим штатным летчиком</w:t>
      </w:r>
      <w:r w:rsidR="000E75B2">
        <w:t xml:space="preserve"> – </w:t>
      </w:r>
      <w:r>
        <w:t xml:space="preserve">испытателем ОАО </w:t>
      </w:r>
      <w:r w:rsidR="00901F25" w:rsidRPr="00901F25">
        <w:t>«</w:t>
      </w:r>
      <w:r>
        <w:t>Гражданские самолеты Сухого</w:t>
      </w:r>
      <w:r w:rsidR="00901F25" w:rsidRPr="00901F25">
        <w:t>»</w:t>
      </w:r>
      <w:r>
        <w:t>, работавшим на SSJ</w:t>
      </w:r>
      <w:r w:rsidR="000E75B2">
        <w:t xml:space="preserve"> – </w:t>
      </w:r>
      <w:r>
        <w:t xml:space="preserve">100 cо старта проекта, Александр Иванов стал одним из </w:t>
      </w:r>
      <w:r>
        <w:lastRenderedPageBreak/>
        <w:t xml:space="preserve">350 подписантов открытого письма с требованием проведения нового расследования катастрофы, опубликованного на сайте </w:t>
      </w:r>
      <w:r w:rsidR="00901F25" w:rsidRPr="00901F25">
        <w:t>«</w:t>
      </w:r>
      <w:r>
        <w:t>Ленты.ру</w:t>
      </w:r>
      <w:r w:rsidR="00901F25" w:rsidRPr="00901F25">
        <w:t>»</w:t>
      </w:r>
      <w:r>
        <w:t xml:space="preserve"> в четверг, 21 мая.</w:t>
      </w:r>
    </w:p>
    <w:p w14:paraId="2DF66006" w14:textId="77777777" w:rsidR="000E75B2" w:rsidRDefault="00745AEB" w:rsidP="000E75B2">
      <w:pPr>
        <w:jc w:val="both"/>
      </w:pPr>
      <w:hyperlink r:id="rId61" w:history="1">
        <w:r w:rsidR="00CF5CAC" w:rsidRPr="00873972">
          <w:rPr>
            <w:rStyle w:val="a9"/>
          </w:rPr>
          <w:t>https://lenta.ru/news/2020/05/21/sj3/</w:t>
        </w:r>
      </w:hyperlink>
    </w:p>
    <w:p w14:paraId="60CB1751" w14:textId="389457BB" w:rsidR="00CF5CAC" w:rsidRPr="00CF5CAC" w:rsidRDefault="00CF5CAC" w:rsidP="000E75B2">
      <w:pPr>
        <w:pStyle w:val="3"/>
        <w:jc w:val="both"/>
        <w:rPr>
          <w:rFonts w:ascii="Times New Roman" w:hAnsi="Times New Roman"/>
          <w:sz w:val="24"/>
          <w:szCs w:val="24"/>
        </w:rPr>
      </w:pPr>
      <w:bookmarkStart w:id="39" w:name="_Toc43672438"/>
      <w:r w:rsidRPr="00CF5CAC">
        <w:rPr>
          <w:rFonts w:ascii="Times New Roman" w:hAnsi="Times New Roman"/>
          <w:sz w:val="24"/>
          <w:szCs w:val="24"/>
        </w:rPr>
        <w:t>РБК; ГАЯНА ДЕМУРИНА, ПОЛИНА СКАБЁЛКИНА; 2020.21.05; ОТЕЦ ПИЛОТА СГОРЕВШЕГО SSJ100 ПОТРЕБОВАЛ НЕЗАВИСИМОГО РАССЛЕДОВАНИЯ</w:t>
      </w:r>
      <w:bookmarkEnd w:id="39"/>
    </w:p>
    <w:p w14:paraId="1487755F" w14:textId="77777777" w:rsidR="000E75B2" w:rsidRDefault="00CF5CAC" w:rsidP="000E75B2">
      <w:pPr>
        <w:jc w:val="both"/>
      </w:pPr>
      <w:r>
        <w:t>Александр Евдокимов, отец пилота сгоревшего в Шереметьево SSJ100, заявил, что расследованием занимались люди, которые производили и сертифицировали самолет. В катастрофе 5 мая 2019 года погиб 41 человек. СК заявил об ошибке пилота</w:t>
      </w:r>
    </w:p>
    <w:p w14:paraId="5F67DD9D" w14:textId="77777777" w:rsidR="000E75B2" w:rsidRDefault="00CF5CAC" w:rsidP="000E75B2">
      <w:pPr>
        <w:jc w:val="both"/>
      </w:pPr>
      <w:r>
        <w:t>Расследование катастрофы со сгоревшим в Шереметьево Sukhoi Superjet 100 в мае 2019 года должно быть независимым. Об этом отец пилота SSJ100 Дениса Евдокимова, обвиняемого в катастрофе, рассказал в интервью телеканалу РБК.</w:t>
      </w:r>
    </w:p>
    <w:p w14:paraId="5993EE70" w14:textId="165E89DB" w:rsidR="000E75B2" w:rsidRDefault="00CF5CAC" w:rsidP="000E75B2">
      <w:pPr>
        <w:jc w:val="both"/>
      </w:pPr>
      <w:r>
        <w:t>Он утве</w:t>
      </w:r>
      <w:r w:rsidRPr="00901F25">
        <w:rPr>
          <w:b/>
        </w:rPr>
        <w:t>ржд</w:t>
      </w:r>
      <w:r>
        <w:t xml:space="preserve">ает, что Следственный комитет устранился от расследования. </w:t>
      </w:r>
      <w:r w:rsidR="00901F25" w:rsidRPr="00901F25">
        <w:t>«</w:t>
      </w:r>
      <w:r>
        <w:t xml:space="preserve">Взяты были люди, совершенно далекие от норм расследования, люди, которые были заинтересованы, которые сертифицировали самолет, производили самолет, </w:t>
      </w:r>
      <w:r w:rsidR="000E75B2">
        <w:t>–</w:t>
      </w:r>
      <w:r>
        <w:t xml:space="preserve"> так не делается в нормальных странах! Расследование должно быть независимое</w:t>
      </w:r>
      <w:r w:rsidR="00901F25" w:rsidRPr="00901F25">
        <w:t>»</w:t>
      </w:r>
      <w:r>
        <w:t xml:space="preserve">, </w:t>
      </w:r>
      <w:r w:rsidR="000E75B2">
        <w:t>–</w:t>
      </w:r>
      <w:r>
        <w:t xml:space="preserve"> заявил Александр Евдокимов.</w:t>
      </w:r>
    </w:p>
    <w:p w14:paraId="7CEE951F" w14:textId="77777777" w:rsidR="000E75B2" w:rsidRDefault="00CF5CAC" w:rsidP="000E75B2">
      <w:pPr>
        <w:jc w:val="both"/>
      </w:pPr>
      <w:r>
        <w:t>Отец пилота отметил, что он сам, коллеги его сына и вся авиационная общественность надеются, что правоохранительные органы все</w:t>
      </w:r>
      <w:r w:rsidR="000E75B2">
        <w:t xml:space="preserve"> – </w:t>
      </w:r>
      <w:r>
        <w:t>таки расследуют именно техническую составляющую дела.</w:t>
      </w:r>
    </w:p>
    <w:p w14:paraId="723A78ED" w14:textId="77777777" w:rsidR="000E75B2" w:rsidRDefault="00CF5CAC" w:rsidP="000E75B2">
      <w:pPr>
        <w:jc w:val="both"/>
      </w:pPr>
      <w:r>
        <w:t>Катастрофа с SSJ100, который направлялся из Москвы в Мурманск, произошла 5 мая 2019 года. Почти через полчаса после взлета лайнер вернулся в Шереметьево из</w:t>
      </w:r>
      <w:r w:rsidR="000E75B2">
        <w:t xml:space="preserve"> – </w:t>
      </w:r>
      <w:r>
        <w:t>за технических неполадок. Самолет совершил жесткую посадку и загорелся. Погиб 41 человек. Всего на борту с учетом членов экипажа находились 78 человек.</w:t>
      </w:r>
    </w:p>
    <w:p w14:paraId="12016573" w14:textId="7AFE2DBC" w:rsidR="000E75B2" w:rsidRDefault="00CF5CAC" w:rsidP="000E75B2">
      <w:pPr>
        <w:jc w:val="both"/>
      </w:pPr>
      <w:r>
        <w:t xml:space="preserve">Следователи назвали несколько версий случившегося: недостаточную квалификацию пилотов, техническую неисправность, а также плохие погодные условия. Позже СК сообщил, что командир экипажа Денис Евдокимов </w:t>
      </w:r>
      <w:r w:rsidR="000E75B2">
        <w:t>–</w:t>
      </w:r>
      <w:r>
        <w:t xml:space="preserve"> единственный подозреваемый в деле. Обвинение по ч. 3 ст. 263 УК ему предъявили еще в октябре. Евдокимов не признал вину. В апреле 2020 года СК отчитался о завершении расследования, и собранные материалы не подтве</w:t>
      </w:r>
      <w:r w:rsidRPr="00901F25">
        <w:rPr>
          <w:b/>
        </w:rPr>
        <w:t>ржд</w:t>
      </w:r>
      <w:r>
        <w:t xml:space="preserve">ают версию о технической неисправности самолета. Сам Евдокимов в годовщину катастрофы заявил, что самолет не соответствовал нормам летной годности. </w:t>
      </w:r>
      <w:r w:rsidR="00901F25" w:rsidRPr="00901F25">
        <w:t>«</w:t>
      </w:r>
      <w:r>
        <w:t>Если бы производитель вовремя доработал воздушное судно, авиационные инциденты подобного характера не повторялись бы</w:t>
      </w:r>
      <w:r w:rsidR="00901F25" w:rsidRPr="00901F25">
        <w:t>»</w:t>
      </w:r>
      <w:r>
        <w:t xml:space="preserve">, </w:t>
      </w:r>
      <w:r w:rsidR="000E75B2">
        <w:t>–</w:t>
      </w:r>
      <w:r>
        <w:t xml:space="preserve"> утве</w:t>
      </w:r>
      <w:r w:rsidRPr="00901F25">
        <w:rPr>
          <w:b/>
        </w:rPr>
        <w:t>ржд</w:t>
      </w:r>
      <w:r>
        <w:t>ал пилот.</w:t>
      </w:r>
    </w:p>
    <w:p w14:paraId="6D08448C" w14:textId="77777777" w:rsidR="000E75B2" w:rsidRDefault="00CF5CAC" w:rsidP="000E75B2">
      <w:pPr>
        <w:jc w:val="both"/>
      </w:pPr>
      <w:r>
        <w:t>Генпрокуратура направила дело в суд в апреле этого года. В случае признания Евдокимова виновным ему грозит до семи лет заключения.</w:t>
      </w:r>
    </w:p>
    <w:p w14:paraId="73C525B2" w14:textId="77777777" w:rsidR="000E75B2" w:rsidRDefault="00745AEB" w:rsidP="000E75B2">
      <w:pPr>
        <w:jc w:val="both"/>
      </w:pPr>
      <w:hyperlink r:id="rId62" w:history="1">
        <w:r w:rsidR="00CF5CAC" w:rsidRPr="00873972">
          <w:rPr>
            <w:rStyle w:val="a9"/>
          </w:rPr>
          <w:t>https://www.rbc.ru/society/21/05/2020/5ec65ab29a7947acde339a69</w:t>
        </w:r>
      </w:hyperlink>
    </w:p>
    <w:p w14:paraId="2BD4FDD1" w14:textId="6772DFCF" w:rsidR="00B957FE" w:rsidRPr="00704CB5" w:rsidRDefault="00B957FE" w:rsidP="000E75B2">
      <w:pPr>
        <w:pStyle w:val="3"/>
        <w:jc w:val="both"/>
        <w:rPr>
          <w:rFonts w:ascii="Times New Roman" w:hAnsi="Times New Roman"/>
          <w:sz w:val="24"/>
          <w:szCs w:val="24"/>
        </w:rPr>
      </w:pPr>
      <w:bookmarkStart w:id="40" w:name="_Toc43672439"/>
      <w:r w:rsidRPr="00704CB5">
        <w:rPr>
          <w:rFonts w:ascii="Times New Roman" w:hAnsi="Times New Roman"/>
          <w:sz w:val="24"/>
          <w:szCs w:val="24"/>
        </w:rPr>
        <w:t xml:space="preserve">ТЕЛЕКАНАЛ 360; ИВАН СТЕПАНОВ, КИРИЛЛ ТОДОРОВ, ОЛЬГА НИЖЕЛЬСКАЯ; 2020.21.05; ВИНОВНИК КАТАСТРОФЫ В ШЕРЕМЕТЬЕВО ВЫЙДЕТ </w:t>
      </w:r>
      <w:r w:rsidR="00901F25" w:rsidRPr="00901F25">
        <w:rPr>
          <w:rFonts w:ascii="Times New Roman" w:hAnsi="Times New Roman"/>
          <w:bCs w:val="0"/>
          <w:sz w:val="24"/>
          <w:szCs w:val="24"/>
        </w:rPr>
        <w:t>«</w:t>
      </w:r>
      <w:r w:rsidRPr="00704CB5">
        <w:rPr>
          <w:rFonts w:ascii="Times New Roman" w:hAnsi="Times New Roman"/>
          <w:sz w:val="24"/>
          <w:szCs w:val="24"/>
        </w:rPr>
        <w:t>СУХИМ</w:t>
      </w:r>
      <w:r w:rsidR="00901F25" w:rsidRPr="00901F25">
        <w:rPr>
          <w:rFonts w:ascii="Times New Roman" w:hAnsi="Times New Roman"/>
          <w:bCs w:val="0"/>
          <w:sz w:val="24"/>
          <w:szCs w:val="24"/>
        </w:rPr>
        <w:t>»</w:t>
      </w:r>
      <w:r w:rsidRPr="00704CB5">
        <w:rPr>
          <w:rFonts w:ascii="Times New Roman" w:hAnsi="Times New Roman"/>
          <w:sz w:val="24"/>
          <w:szCs w:val="24"/>
        </w:rPr>
        <w:t xml:space="preserve"> ИЗ ВОДЫ? 350 СПЕЦИАЛИСТОВ ПОТРЕБОВАЛИ ЕЩЕ ОДНО РАССЛЕДОВАНИЕ</w:t>
      </w:r>
      <w:bookmarkEnd w:id="40"/>
    </w:p>
    <w:p w14:paraId="69519E5C" w14:textId="184EBC7A" w:rsidR="000E75B2" w:rsidRDefault="00B957FE" w:rsidP="000E75B2">
      <w:pPr>
        <w:jc w:val="both"/>
      </w:pPr>
      <w:r>
        <w:t xml:space="preserve">350 пилотов и специалистов авиационной отрасли направили в Следственный комитет России коллективное письмо, в котором потребовали провести дополнительное расследование по делу о сгоревшем </w:t>
      </w:r>
      <w:r w:rsidR="00901F25" w:rsidRPr="00901F25">
        <w:t>«</w:t>
      </w:r>
      <w:r>
        <w:t>Суперджете</w:t>
      </w:r>
      <w:r w:rsidR="00901F25" w:rsidRPr="00901F25">
        <w:t>»</w:t>
      </w:r>
      <w:r>
        <w:t xml:space="preserve">. </w:t>
      </w:r>
      <w:r w:rsidR="00901F25" w:rsidRPr="00901F25">
        <w:t>«</w:t>
      </w:r>
      <w:r>
        <w:t>360</w:t>
      </w:r>
      <w:r w:rsidR="00901F25" w:rsidRPr="00901F25">
        <w:t>»</w:t>
      </w:r>
      <w:r>
        <w:t xml:space="preserve"> побеседовал с авторами этого письма и попытался выяснить, что с этим делом не так.</w:t>
      </w:r>
    </w:p>
    <w:p w14:paraId="7D12DDE3" w14:textId="6D441E77" w:rsidR="00B957FE" w:rsidRDefault="00B957FE" w:rsidP="000E75B2">
      <w:pPr>
        <w:jc w:val="both"/>
      </w:pPr>
      <w:r>
        <w:t>Предыстория</w:t>
      </w:r>
    </w:p>
    <w:p w14:paraId="3E7D0C52" w14:textId="77777777" w:rsidR="000E75B2" w:rsidRDefault="00B957FE" w:rsidP="000E75B2">
      <w:pPr>
        <w:jc w:val="both"/>
      </w:pPr>
      <w:r>
        <w:t>Катастрофа произошла 5 мая 2019 года. Из московского аэропорта Шереметьево по направлению в Мурманск вылетел самолет Sukhoi Superjet 100. В воздухе в него ударила молния, и пилот, Денис Евдокимов, принял решение вернуться в Шереметьево. Однако при аварийной посадке самолет несколько раз ударился о землю, в результате чего шасси сломались и пробили бак, после чего самолет загорелся. В итоге из 78 человек, включая членов экипажа, погиб 41. Остальным удалось спуститься по трапу и убежать.</w:t>
      </w:r>
    </w:p>
    <w:p w14:paraId="0363A219" w14:textId="2D7741D0" w:rsidR="000E75B2" w:rsidRDefault="00B957FE" w:rsidP="000E75B2">
      <w:pPr>
        <w:jc w:val="both"/>
      </w:pPr>
      <w:r>
        <w:lastRenderedPageBreak/>
        <w:t xml:space="preserve">В апреле 2020 года следствие по этому делу завершилось. Единственным фигурантом дела остается пилот, который сейчас находится под подпиской о невыезде. Авторы письма в СК возмущены </w:t>
      </w:r>
      <w:r w:rsidR="000E75B2">
        <w:t>–</w:t>
      </w:r>
      <w:r>
        <w:t xml:space="preserve"> следствие завершилось в </w:t>
      </w:r>
      <w:r w:rsidR="00901F25" w:rsidRPr="00901F25">
        <w:t>«</w:t>
      </w:r>
      <w:r>
        <w:t>аномально</w:t>
      </w:r>
      <w:r w:rsidR="00901F25" w:rsidRPr="00901F25">
        <w:t>»</w:t>
      </w:r>
      <w:r>
        <w:t xml:space="preserve"> для такого дела короткие сроки и, самое главное, обвинение сделало выводы, не дожидаясь вердикта Международного авиационного комитета (МАК).</w:t>
      </w:r>
    </w:p>
    <w:p w14:paraId="19E6EC85" w14:textId="5E4E7822" w:rsidR="00B957FE" w:rsidRDefault="00B957FE" w:rsidP="000E75B2">
      <w:pPr>
        <w:jc w:val="both"/>
      </w:pPr>
      <w:r>
        <w:t>Версия следствия</w:t>
      </w:r>
    </w:p>
    <w:p w14:paraId="754F2D77" w14:textId="77777777" w:rsidR="000E75B2" w:rsidRDefault="00B957FE" w:rsidP="000E75B2">
      <w:pPr>
        <w:jc w:val="both"/>
      </w:pPr>
      <w:r>
        <w:t>По мнению следователей, вина целиком и полностью лежит на пилоте Евдокимове. Диспетчерские службы и спасатели, как установило следствие, делали все возможное и не могли повлиять на ситуацию. Получив данные бортовых регистраторов, следователи также отмели версию о неисправности самолета. Поэтому Евдокимов остается единственным обвиняемым.</w:t>
      </w:r>
    </w:p>
    <w:p w14:paraId="4977608E" w14:textId="204E4238" w:rsidR="00B957FE" w:rsidRDefault="00B957FE" w:rsidP="000E75B2">
      <w:pPr>
        <w:jc w:val="both"/>
      </w:pPr>
      <w:r>
        <w:t>Версия обвиняемого</w:t>
      </w:r>
    </w:p>
    <w:p w14:paraId="2A3E367D" w14:textId="77777777" w:rsidR="000E75B2" w:rsidRDefault="00B957FE" w:rsidP="000E75B2">
      <w:pPr>
        <w:jc w:val="both"/>
      </w:pPr>
      <w:r>
        <w:t>Пилот же вину свою не признает и продолжает настаивать, что самолет в решающий момент оказался неисправен. По словам Евдокимова, после удара молнии самолет переключился на режим ручного управления. Но так как система дистанционного управления Superjet полностью электрическая, она испытала воздействие атмосферного электричества, и из</w:t>
      </w:r>
      <w:r w:rsidR="000E75B2">
        <w:t xml:space="preserve"> – </w:t>
      </w:r>
      <w:r>
        <w:t>за этого перестала реагировать на команды.</w:t>
      </w:r>
    </w:p>
    <w:p w14:paraId="056D1211" w14:textId="77777777" w:rsidR="000E75B2" w:rsidRDefault="00B957FE" w:rsidP="000E75B2">
      <w:pPr>
        <w:jc w:val="both"/>
      </w:pPr>
      <w:r>
        <w:t>Это косвенно подтве</w:t>
      </w:r>
      <w:r w:rsidRPr="00901F25">
        <w:rPr>
          <w:b/>
        </w:rPr>
        <w:t>ржд</w:t>
      </w:r>
      <w:r>
        <w:t xml:space="preserve">ает факт, который МАК зафиксировал в предварительном отчете: во время посадки пилот совершал резкие движения ручкой управления, чуть ли не до предела оттягивая ее от себя и на себя. По словам заслуженного пилота СССР и представителя </w:t>
      </w:r>
      <w:r w:rsidRPr="00901F25">
        <w:rPr>
          <w:b/>
        </w:rPr>
        <w:t>Ространснадзор</w:t>
      </w:r>
      <w:r>
        <w:t>а Олега Смирнова, подписавшегося под письмом Следственному комитету, это может свидетельствовать только о том, что на обычные движения ручки система не реагировала.</w:t>
      </w:r>
    </w:p>
    <w:p w14:paraId="6BF68651" w14:textId="70C10B4C" w:rsidR="000E75B2" w:rsidRDefault="00901F25" w:rsidP="000E75B2">
      <w:pPr>
        <w:jc w:val="both"/>
      </w:pPr>
      <w:r w:rsidRPr="00901F25">
        <w:t>«</w:t>
      </w:r>
      <w:r w:rsidR="00B957FE">
        <w:t>Электронная система на Superjet управляется джойстиком. Для управления его достаточно двигать буквально на миллиметры. А командир экипажа тянул его до упора. Это говорит о том, что самолет его не послушал, поэтому пилот продолжал двигать рычаг до упора</w:t>
      </w:r>
      <w:r w:rsidRPr="00901F25">
        <w:t>»</w:t>
      </w:r>
      <w:r w:rsidR="00B957FE">
        <w:t xml:space="preserve">, </w:t>
      </w:r>
      <w:r w:rsidR="000E75B2">
        <w:t>–</w:t>
      </w:r>
      <w:r w:rsidR="00B957FE">
        <w:t xml:space="preserve"> заявил Смирнов.</w:t>
      </w:r>
    </w:p>
    <w:p w14:paraId="50163304" w14:textId="445AD6FD" w:rsidR="00B957FE" w:rsidRDefault="00B957FE" w:rsidP="000E75B2">
      <w:pPr>
        <w:jc w:val="both"/>
      </w:pPr>
      <w:r>
        <w:t>Вопросов остается масса</w:t>
      </w:r>
    </w:p>
    <w:p w14:paraId="6D326807" w14:textId="77777777" w:rsidR="000E75B2" w:rsidRDefault="00B957FE" w:rsidP="000E75B2">
      <w:pPr>
        <w:jc w:val="both"/>
      </w:pPr>
      <w:r>
        <w:t>Вопросов к следствию возникает много. Во</w:t>
      </w:r>
      <w:r w:rsidR="000E75B2">
        <w:t xml:space="preserve"> – </w:t>
      </w:r>
      <w:r>
        <w:t xml:space="preserve">первых, почему приняли решение, не дожидаясь окончательного вердикта МАК? По словам Олега Смирнова, заключение комиссии </w:t>
      </w:r>
      <w:r w:rsidR="000E75B2">
        <w:t>–</w:t>
      </w:r>
      <w:r>
        <w:t xml:space="preserve"> это обязательная процедура, которая прописана в кодексе уставе Международной организации гражданской авиации, в которой состоит и Россия. Сначала государственная комиссия, в которой работают профессионалы в сфере авиации, должны подробно изучить уровень подготовки пилота, сертификацию самолета, его состояния перед вылетом, обстоятельства крушения, и уже потом устанавливается итоговая причина. Только после этого СК начинает заниматься поиском виновных.</w:t>
      </w:r>
    </w:p>
    <w:p w14:paraId="0D6517CC" w14:textId="77777777" w:rsidR="000E75B2" w:rsidRDefault="00B957FE" w:rsidP="000E75B2">
      <w:pPr>
        <w:jc w:val="both"/>
      </w:pPr>
      <w:r>
        <w:t xml:space="preserve">Комиссия МАК еще не закончила свою работу. Более того, в промежуточном докладе было указано, что еще комиссии предстоит сделать </w:t>
      </w:r>
    </w:p>
    <w:p w14:paraId="388140DB" w14:textId="41CDC0AA" w:rsidR="00B957FE" w:rsidRDefault="00B957FE" w:rsidP="000E75B2">
      <w:pPr>
        <w:jc w:val="both"/>
      </w:pPr>
      <w:r>
        <w:t>Олег Смирнов</w:t>
      </w:r>
    </w:p>
    <w:p w14:paraId="51A1DD63" w14:textId="77777777" w:rsidR="00B957FE" w:rsidRDefault="00B957FE" w:rsidP="000E75B2">
      <w:pPr>
        <w:jc w:val="both"/>
      </w:pPr>
      <w:r>
        <w:t xml:space="preserve">представитель </w:t>
      </w:r>
      <w:r w:rsidRPr="00901F25">
        <w:rPr>
          <w:b/>
        </w:rPr>
        <w:t>Ространснадзор</w:t>
      </w:r>
      <w:r>
        <w:t>а, председатель комиссии по гражданской авиации Общественного совета.</w:t>
      </w:r>
    </w:p>
    <w:p w14:paraId="35370EE2" w14:textId="77777777" w:rsidR="000E75B2" w:rsidRDefault="00B957FE" w:rsidP="000E75B2">
      <w:pPr>
        <w:jc w:val="both"/>
      </w:pPr>
      <w:r>
        <w:t xml:space="preserve">Не менее странно и то, что версию о неисправности самолета не проверили </w:t>
      </w:r>
      <w:r w:rsidR="000E75B2">
        <w:t>–</w:t>
      </w:r>
      <w:r>
        <w:t xml:space="preserve"> самолет даже не фигурировал как вещественное доказательство. Если записи бортового самописца указывают на отклонения между движениями ручки управления и движениями самолета, если самолет не удерживал заданную пилотом высоту, и, самое главное, все это было спровоцировано ударом молнии </w:t>
      </w:r>
      <w:r w:rsidR="000E75B2">
        <w:t>–</w:t>
      </w:r>
      <w:r>
        <w:t xml:space="preserve"> все это говорит о том, что самолет изначально был непригоден для полетов.</w:t>
      </w:r>
    </w:p>
    <w:p w14:paraId="458DDA24" w14:textId="77777777" w:rsidR="000E75B2" w:rsidRDefault="00B957FE" w:rsidP="000E75B2">
      <w:pPr>
        <w:jc w:val="both"/>
      </w:pPr>
      <w:r>
        <w:t>Следствием установлено, что при ударе самолета о землю открылась задняя дверь, в результате чего в салон пошел черный дым, от которого в конечном итоге задохнулись пассажиры. На этот факт указал Игорь Дельдюжов, президент Шереметьевского профсоюза летного состава, один из авторов коллективного письма.</w:t>
      </w:r>
    </w:p>
    <w:p w14:paraId="24F19B0B" w14:textId="77777777" w:rsidR="000E75B2" w:rsidRDefault="00B957FE" w:rsidP="000E75B2">
      <w:pPr>
        <w:jc w:val="both"/>
      </w:pPr>
      <w:r>
        <w:lastRenderedPageBreak/>
        <w:t xml:space="preserve">Если дверь открылась сама, это вопрос к технике. Если ее открыл бортпроводник </w:t>
      </w:r>
      <w:r w:rsidR="000E75B2">
        <w:t>–</w:t>
      </w:r>
      <w:r>
        <w:t xml:space="preserve"> вопрос к нему. По нормам летной годности, самолет должен выдерживать открытый пожар в течение 15 минут. При чем же здесь пилот?</w:t>
      </w:r>
    </w:p>
    <w:p w14:paraId="3869A627" w14:textId="6DF6824C" w:rsidR="00B957FE" w:rsidRDefault="00B957FE" w:rsidP="000E75B2">
      <w:pPr>
        <w:jc w:val="both"/>
      </w:pPr>
      <w:r>
        <w:t>Игорь Дельдюжов</w:t>
      </w:r>
    </w:p>
    <w:p w14:paraId="48180361" w14:textId="77777777" w:rsidR="00B957FE" w:rsidRDefault="00B957FE" w:rsidP="000E75B2">
      <w:pPr>
        <w:jc w:val="both"/>
      </w:pPr>
      <w:r>
        <w:t>президент Шереметьевского профсоюза летного состава.</w:t>
      </w:r>
    </w:p>
    <w:p w14:paraId="5C467894" w14:textId="77777777" w:rsidR="00B957FE" w:rsidRDefault="00B957FE" w:rsidP="000E75B2">
      <w:pPr>
        <w:jc w:val="both"/>
      </w:pPr>
      <w:r>
        <w:t>После предварительного заседания адвокатам Евдокимова удалось добиться переноса рассмотрения уголовного дела. Но будет ли наказан истинный виновник?</w:t>
      </w:r>
    </w:p>
    <w:p w14:paraId="449CB794" w14:textId="77777777" w:rsidR="00901F25" w:rsidRDefault="00745AEB" w:rsidP="000E75B2">
      <w:pPr>
        <w:jc w:val="both"/>
      </w:pPr>
      <w:hyperlink r:id="rId63" w:history="1">
        <w:r w:rsidR="00B957FE" w:rsidRPr="00361139">
          <w:rPr>
            <w:rStyle w:val="a9"/>
          </w:rPr>
          <w:t>https://360tv.ru/news/tekst/vyjdet</w:t>
        </w:r>
        <w:r w:rsidR="000E75B2">
          <w:rPr>
            <w:rStyle w:val="a9"/>
          </w:rPr>
          <w:t xml:space="preserve"> – </w:t>
        </w:r>
        <w:r w:rsidR="00B957FE" w:rsidRPr="00361139">
          <w:rPr>
            <w:rStyle w:val="a9"/>
          </w:rPr>
          <w:t>suhim</w:t>
        </w:r>
        <w:r w:rsidR="000E75B2">
          <w:rPr>
            <w:rStyle w:val="a9"/>
          </w:rPr>
          <w:t xml:space="preserve"> – </w:t>
        </w:r>
        <w:r w:rsidR="00B957FE" w:rsidRPr="00361139">
          <w:rPr>
            <w:rStyle w:val="a9"/>
          </w:rPr>
          <w:t>iz</w:t>
        </w:r>
        <w:r w:rsidR="000E75B2">
          <w:rPr>
            <w:rStyle w:val="a9"/>
          </w:rPr>
          <w:t xml:space="preserve"> – </w:t>
        </w:r>
        <w:r w:rsidR="00B957FE" w:rsidRPr="00361139">
          <w:rPr>
            <w:rStyle w:val="a9"/>
          </w:rPr>
          <w:t>vody/</w:t>
        </w:r>
      </w:hyperlink>
    </w:p>
    <w:p w14:paraId="1FC120F7" w14:textId="19469A5E" w:rsidR="000E75B2" w:rsidRPr="000E75B2" w:rsidRDefault="000E75B2" w:rsidP="000E75B2">
      <w:pPr>
        <w:pStyle w:val="3"/>
        <w:jc w:val="both"/>
        <w:rPr>
          <w:rFonts w:ascii="Times New Roman" w:hAnsi="Times New Roman"/>
          <w:sz w:val="24"/>
          <w:szCs w:val="24"/>
        </w:rPr>
      </w:pPr>
      <w:bookmarkStart w:id="41" w:name="_Toc43672440"/>
      <w:r w:rsidRPr="000E75B2">
        <w:rPr>
          <w:rFonts w:ascii="Times New Roman" w:hAnsi="Times New Roman"/>
          <w:sz w:val="24"/>
          <w:szCs w:val="24"/>
        </w:rPr>
        <w:t>РИА НОВОСТИ; 2020.21.05; В РОССИЮ ЗА ПОСЛЕДНЮЮ НЕДЕЛЮ ВЕРНУЛИСЬ БОЛЕЕ 3,2 ТЫСЯЧИ ЧЕЛОВЕК</w:t>
      </w:r>
      <w:bookmarkEnd w:id="41"/>
    </w:p>
    <w:p w14:paraId="182DFC44" w14:textId="186B9F3A" w:rsidR="000E75B2" w:rsidRDefault="000E75B2" w:rsidP="000E75B2">
      <w:pPr>
        <w:jc w:val="both"/>
      </w:pPr>
      <w:r>
        <w:t>За последнюю неделю в Россию вернулись более 3,2 тысячи человек, всего с 18 марта из иностранных государств было вывезено более 230 тысяч человек, заявила официальный представитель МИД РФ Мария Захарова.</w:t>
      </w:r>
    </w:p>
    <w:p w14:paraId="3586BF5B" w14:textId="75096C95" w:rsidR="004920D8" w:rsidRDefault="00901F25" w:rsidP="000E75B2">
      <w:pPr>
        <w:jc w:val="both"/>
      </w:pPr>
      <w:r w:rsidRPr="00901F25">
        <w:t>«</w:t>
      </w:r>
      <w:r w:rsidR="000E75B2">
        <w:t xml:space="preserve">Россия продолжает реализацию мероприятий по организованному вывозу из иностранных государств желающих вернуться на родину граждан. По данным </w:t>
      </w:r>
      <w:r w:rsidR="000E75B2" w:rsidRPr="00901F25">
        <w:rPr>
          <w:b/>
        </w:rPr>
        <w:t>Росавиаци</w:t>
      </w:r>
      <w:r w:rsidR="000E75B2">
        <w:t>и, за последнюю неделю оказано было содействие в возвращении более чем 3 тысячам соотечественников, 3202 человека вернулись. А всего, напомню, с 18 марта было оказано содействие и всего вывезено более 230 тысяч человек</w:t>
      </w:r>
      <w:r w:rsidRPr="00901F25">
        <w:t>»</w:t>
      </w:r>
      <w:r w:rsidR="000E75B2">
        <w:t>, – сказала Захарова на брифинге в четверг.</w:t>
      </w:r>
    </w:p>
    <w:p w14:paraId="1B8131A9" w14:textId="77777777" w:rsidR="000E75B2" w:rsidRDefault="00745AEB" w:rsidP="000E75B2">
      <w:pPr>
        <w:jc w:val="both"/>
      </w:pPr>
      <w:hyperlink r:id="rId64" w:history="1">
        <w:r w:rsidR="000E75B2" w:rsidRPr="00A5500E">
          <w:rPr>
            <w:rStyle w:val="a9"/>
          </w:rPr>
          <w:t>https://ria.ru/20200521/1571791931.html</w:t>
        </w:r>
      </w:hyperlink>
    </w:p>
    <w:p w14:paraId="01281E88" w14:textId="2AC9D1C5" w:rsidR="000E75B2" w:rsidRPr="000E75B2" w:rsidRDefault="000E75B2" w:rsidP="000E75B2">
      <w:pPr>
        <w:pStyle w:val="3"/>
        <w:jc w:val="both"/>
        <w:rPr>
          <w:rFonts w:ascii="Times New Roman" w:hAnsi="Times New Roman"/>
          <w:sz w:val="24"/>
          <w:szCs w:val="24"/>
        </w:rPr>
      </w:pPr>
      <w:bookmarkStart w:id="42" w:name="_Toc43672441"/>
      <w:r w:rsidRPr="000E75B2">
        <w:rPr>
          <w:rFonts w:ascii="Times New Roman" w:hAnsi="Times New Roman"/>
          <w:sz w:val="24"/>
          <w:szCs w:val="24"/>
        </w:rPr>
        <w:t>ТАСС; 2020.21.05; ЗАХАРОВА: ДЕТИ ИЗ РФ ВЫЕХАЛИ ПО УЧЕБНЫМ ПРОГРАММАМ США ТАКЖЕ В АРГЕНТИНУ И КОСТА</w:t>
      </w:r>
      <w:r>
        <w:rPr>
          <w:rFonts w:ascii="Times New Roman" w:hAnsi="Times New Roman"/>
          <w:sz w:val="24"/>
          <w:szCs w:val="24"/>
        </w:rPr>
        <w:t xml:space="preserve"> – </w:t>
      </w:r>
      <w:r w:rsidRPr="000E75B2">
        <w:rPr>
          <w:rFonts w:ascii="Times New Roman" w:hAnsi="Times New Roman"/>
          <w:sz w:val="24"/>
          <w:szCs w:val="24"/>
        </w:rPr>
        <w:t>РИКУ</w:t>
      </w:r>
      <w:bookmarkEnd w:id="42"/>
    </w:p>
    <w:p w14:paraId="2528A791" w14:textId="77777777" w:rsidR="000E75B2" w:rsidRDefault="000E75B2" w:rsidP="000E75B2">
      <w:pPr>
        <w:jc w:val="both"/>
      </w:pPr>
      <w:r>
        <w:t>Российские школьники выехали по американским образовательным программам не только в США, но также в Аргентину и Коста – Рику. Об этом сообщила в четверг на брифинге официальный представитель МИД России Мария Захарова.</w:t>
      </w:r>
    </w:p>
    <w:p w14:paraId="5D5530DF" w14:textId="3CA687A1" w:rsidR="000E75B2" w:rsidRDefault="00901F25" w:rsidP="000E75B2">
      <w:pPr>
        <w:jc w:val="both"/>
      </w:pPr>
      <w:r w:rsidRPr="00901F25">
        <w:t>«</w:t>
      </w:r>
      <w:r w:rsidR="000E75B2">
        <w:t>Мы вновь отмечаем, что организация подобных проектов не согласовывалась с российским МИД. Более того, это выяснилось буквально на днях, российские дети выехали по американским образовательным инициативам не только в США. Это стало известно из обращения их родителей в министерство иностранных дел. Они выехали и в другие страны, в частности известно, что, как минимум, два школьника находятся сейчас в Аргентине, один – в Коста – Рике</w:t>
      </w:r>
      <w:r w:rsidRPr="00901F25">
        <w:t>»</w:t>
      </w:r>
      <w:r w:rsidR="000E75B2">
        <w:t>, – сказала она.</w:t>
      </w:r>
    </w:p>
    <w:p w14:paraId="57A00742" w14:textId="77777777" w:rsidR="000E75B2" w:rsidRDefault="000E75B2" w:rsidP="000E75B2">
      <w:pPr>
        <w:jc w:val="both"/>
      </w:pPr>
      <w:r>
        <w:t>Дипломат подчеркнула, что не следует допускать вывоз школьников из России в рамках непроверенных и сомнительных образовательных программ, организаторы которых не берут на себя ответственность за принимаемых учеников.</w:t>
      </w:r>
    </w:p>
    <w:p w14:paraId="3841365D" w14:textId="57AFF4A8" w:rsidR="000E75B2" w:rsidRDefault="00901F25" w:rsidP="000E75B2">
      <w:pPr>
        <w:jc w:val="both"/>
      </w:pPr>
      <w:r w:rsidRPr="00901F25">
        <w:t>«</w:t>
      </w:r>
      <w:r w:rsidR="000E75B2">
        <w:t>С учетом сложившихся обстоятельств и во избежание подобного в будущем еще раз призываем российские школы, надзорные органы и родителей проявлять бдительность и ответственность. Нельзя допускать, чтобы детей вывозили в рамках разного рода сомнительных программ, образовательных инициатив, организаторы которых не берут на себя никакую ответственность за тех, кого принимают на обучение</w:t>
      </w:r>
      <w:r w:rsidRPr="00901F25">
        <w:t>»</w:t>
      </w:r>
      <w:r w:rsidR="000E75B2">
        <w:t>, – указала Захарова.</w:t>
      </w:r>
    </w:p>
    <w:p w14:paraId="016F1C03" w14:textId="77777777" w:rsidR="000E75B2" w:rsidRDefault="00745AEB" w:rsidP="000E75B2">
      <w:pPr>
        <w:jc w:val="both"/>
      </w:pPr>
      <w:hyperlink r:id="rId65" w:history="1">
        <w:r w:rsidR="000E75B2" w:rsidRPr="00A5500E">
          <w:rPr>
            <w:rStyle w:val="a9"/>
          </w:rPr>
          <w:t>https://tass.ru/obschestvo/8530365</w:t>
        </w:r>
      </w:hyperlink>
    </w:p>
    <w:p w14:paraId="0C19F0D6" w14:textId="31436464" w:rsidR="000810AA" w:rsidRPr="000810AA" w:rsidRDefault="000810AA" w:rsidP="000E75B2">
      <w:pPr>
        <w:pStyle w:val="3"/>
        <w:jc w:val="both"/>
        <w:rPr>
          <w:rFonts w:ascii="Times New Roman" w:hAnsi="Times New Roman"/>
          <w:sz w:val="24"/>
          <w:szCs w:val="24"/>
        </w:rPr>
      </w:pPr>
      <w:bookmarkStart w:id="43" w:name="_Toc43672442"/>
      <w:r w:rsidRPr="000810AA">
        <w:rPr>
          <w:rFonts w:ascii="Times New Roman" w:hAnsi="Times New Roman"/>
          <w:sz w:val="24"/>
          <w:szCs w:val="24"/>
        </w:rPr>
        <w:t>ТАСС; 2020.21.05; ЗАХАРОВА: МОСКВА И БАКУ ПРИКЛАДЫВАЮТ УСИЛИЯ ДЛЯ ВОЗВРАЩЕНИЯ ГРАЖДАН РЕСПУБЛИКИ НА РОДИНУ</w:t>
      </w:r>
      <w:bookmarkEnd w:id="43"/>
    </w:p>
    <w:p w14:paraId="6B573A4D" w14:textId="77777777" w:rsidR="000E75B2" w:rsidRDefault="000810AA" w:rsidP="000E75B2">
      <w:pPr>
        <w:jc w:val="both"/>
      </w:pPr>
      <w:r>
        <w:t>Россия и Азербайджан предпринимают все возможные усилия для организации пересечения гражданами республики российско</w:t>
      </w:r>
      <w:r w:rsidR="000E75B2">
        <w:t xml:space="preserve"> – </w:t>
      </w:r>
      <w:r>
        <w:t>азербайджанской границы в условиях ограничений, связанных с пандемией коронавируса. Об этом заявила в четверг на брифинге официальный представитель МИД РФ Мария Захарова.</w:t>
      </w:r>
    </w:p>
    <w:p w14:paraId="05E74454" w14:textId="2C0ADBC3" w:rsidR="000E75B2" w:rsidRDefault="000810AA" w:rsidP="000E75B2">
      <w:pPr>
        <w:jc w:val="both"/>
      </w:pPr>
      <w:r>
        <w:t>Как указала дипломат, на российско</w:t>
      </w:r>
      <w:r w:rsidR="000E75B2">
        <w:t xml:space="preserve"> – </w:t>
      </w:r>
      <w:r>
        <w:t>азербайджанской границе сложилась непростая ситуация: на КПП Яраг</w:t>
      </w:r>
      <w:r w:rsidR="000E75B2">
        <w:t xml:space="preserve"> – </w:t>
      </w:r>
      <w:r>
        <w:t xml:space="preserve">Казмаляр к середине мая находилось более 700 граждан </w:t>
      </w:r>
      <w:r>
        <w:lastRenderedPageBreak/>
        <w:t xml:space="preserve">Азербайджана, которые стремились вернуться на родину. </w:t>
      </w:r>
      <w:r w:rsidR="00901F25" w:rsidRPr="00901F25">
        <w:t>«</w:t>
      </w:r>
      <w:r>
        <w:t>Как российская, так и азербайджанская стороны, действуя в духе стратегического партнерства, прикладывают все возможные усилия для урегулирования вопроса с возвращением соотечественников. Между нашими правительствами, профильными министерствами, ведомствами, региональными властями, посольствами налажено плотное взаимодействие</w:t>
      </w:r>
      <w:r w:rsidR="00901F25" w:rsidRPr="00901F25">
        <w:t>»</w:t>
      </w:r>
      <w:r>
        <w:t>,</w:t>
      </w:r>
      <w:r w:rsidR="000E75B2">
        <w:t xml:space="preserve"> – </w:t>
      </w:r>
      <w:r>
        <w:t>подчеркнула она.</w:t>
      </w:r>
    </w:p>
    <w:p w14:paraId="4F9DE8F9" w14:textId="0C647B9F" w:rsidR="00725CF1" w:rsidRDefault="000810AA" w:rsidP="000E75B2">
      <w:pPr>
        <w:jc w:val="both"/>
      </w:pPr>
      <w:r>
        <w:t xml:space="preserve">Президенты России и Азербайджана </w:t>
      </w:r>
      <w:r w:rsidRPr="00901F25">
        <w:rPr>
          <w:b/>
        </w:rPr>
        <w:t>Владимир Путин</w:t>
      </w:r>
      <w:r>
        <w:t xml:space="preserve"> и Ильхам Алиев 18 мая во время телефонного разговора условились дать профильным ведомствам поручения по вопросам, связанным со скоплением в приграничных районах Дагестана граждан Азербайджана. В понедельник глава Дагестана Владимир Васильев попросил </w:t>
      </w:r>
      <w:r w:rsidRPr="00901F25">
        <w:rPr>
          <w:b/>
        </w:rPr>
        <w:t>Путин</w:t>
      </w:r>
      <w:r>
        <w:t>а помочь синхронизировать процесс возвращения граждан РФ и Азербайджана, которые не могут перейти закрытую из</w:t>
      </w:r>
      <w:r w:rsidR="000E75B2">
        <w:t xml:space="preserve"> – </w:t>
      </w:r>
      <w:r>
        <w:t>за пандемии государственную границу. По его словам, это нужно, чтобы избежать распространения инфекции и сделать процесс более системным. В качестве одной из мер Васильев предложил пропускать желающих пересечь границу группами. Руководитель Роспотребнадзора Анна Попова также отмечала, что скопление людей, не имеющих возможности вернуться из России домой, на границе Дагестана с Азербайджаном осложняет ситуацию с коронавирусом в этом субъекте РФ.</w:t>
      </w:r>
    </w:p>
    <w:p w14:paraId="4FA1EF36" w14:textId="77777777" w:rsidR="000E75B2" w:rsidRDefault="00745AEB" w:rsidP="000E75B2">
      <w:pPr>
        <w:jc w:val="both"/>
      </w:pPr>
      <w:hyperlink r:id="rId66" w:history="1">
        <w:r w:rsidR="000810AA" w:rsidRPr="003E51EE">
          <w:rPr>
            <w:rStyle w:val="a9"/>
          </w:rPr>
          <w:t>https://tass.ru/obschestvo/8531641</w:t>
        </w:r>
      </w:hyperlink>
    </w:p>
    <w:p w14:paraId="21A4CDEC" w14:textId="1434FB86" w:rsidR="000E75B2" w:rsidRPr="000E75B2" w:rsidRDefault="000E75B2" w:rsidP="000E75B2">
      <w:pPr>
        <w:pStyle w:val="3"/>
        <w:jc w:val="both"/>
        <w:rPr>
          <w:rFonts w:ascii="Times New Roman" w:hAnsi="Times New Roman"/>
          <w:sz w:val="24"/>
          <w:szCs w:val="24"/>
        </w:rPr>
      </w:pPr>
      <w:bookmarkStart w:id="44" w:name="_Toc43672443"/>
      <w:r w:rsidRPr="000E75B2">
        <w:rPr>
          <w:rFonts w:ascii="Times New Roman" w:hAnsi="Times New Roman"/>
          <w:sz w:val="24"/>
          <w:szCs w:val="24"/>
        </w:rPr>
        <w:t>ТАСС; 2020.21.05; ЗАХАРОВА РАССКАЗАЛА, КОГДА РАБОЧИЕ ИЗ КНДР ВЕРНУТСЯ ИЗ РОССИИ НА РОДИНУ</w:t>
      </w:r>
      <w:bookmarkEnd w:id="44"/>
    </w:p>
    <w:p w14:paraId="75284ADE" w14:textId="77777777" w:rsidR="000E75B2" w:rsidRDefault="000E75B2" w:rsidP="000E75B2">
      <w:pPr>
        <w:jc w:val="both"/>
      </w:pPr>
      <w:r>
        <w:t>Рабочие из КНДР, остающиеся в России, отправятся на родину, когда будет восстановлено транспортное сообщение между странами, приостановленное в связи с пандемией коронавируса. Об этом в четверг на брифинге сообщила официальный представитель МИД РФ Мария Захарова.</w:t>
      </w:r>
    </w:p>
    <w:p w14:paraId="48670164" w14:textId="5FECBA14" w:rsidR="000E75B2" w:rsidRDefault="00901F25" w:rsidP="000E75B2">
      <w:pPr>
        <w:jc w:val="both"/>
      </w:pPr>
      <w:r w:rsidRPr="00901F25">
        <w:t>«</w:t>
      </w:r>
      <w:r w:rsidR="000E75B2">
        <w:t>Те весьма немногочисленные рабочие, которые не успели уехать с 22 декабря 2019 года, не осуществляют трудовую деятельность. В условиях распространения новой коронавирусной инфекции с начала февраля по решению корейской стороны не осуществляется транспортное сообщение. Напомню, между РФ и КНДР оно было полностью прекращено, в этой связи репатриация рабочих была приостановлена, – сказала Захарова. – Их вывоз на родину будет возобновлен в первоочередном порядке, как только в Пхеньяне примут решение об открытии границ</w:t>
      </w:r>
      <w:r w:rsidRPr="00901F25">
        <w:t>»</w:t>
      </w:r>
      <w:r w:rsidR="000E75B2">
        <w:t>.</w:t>
      </w:r>
    </w:p>
    <w:p w14:paraId="0FC42154" w14:textId="25CD19E4" w:rsidR="000E75B2" w:rsidRDefault="000E75B2" w:rsidP="000E75B2">
      <w:pPr>
        <w:jc w:val="both"/>
      </w:pPr>
      <w:r>
        <w:t>При этом дипломат указала на то, что основная часть рабочих КНДР уже была репатриирована. Официальный представитель МИД РФ также констатировала, что в 2019 году наблюдался определенный рост числа виз, выданных российским посольством гражданам КНДР.</w:t>
      </w:r>
    </w:p>
    <w:p w14:paraId="3931EE90" w14:textId="77777777" w:rsidR="000E75B2" w:rsidRDefault="00745AEB" w:rsidP="000E75B2">
      <w:pPr>
        <w:jc w:val="both"/>
      </w:pPr>
      <w:hyperlink r:id="rId67" w:history="1">
        <w:r w:rsidR="000E75B2" w:rsidRPr="00A5500E">
          <w:rPr>
            <w:rStyle w:val="a9"/>
          </w:rPr>
          <w:t>https://tass.ru/obschestvo/8531237</w:t>
        </w:r>
      </w:hyperlink>
    </w:p>
    <w:p w14:paraId="6E91D2E3" w14:textId="0F996660" w:rsidR="00725CF1" w:rsidRPr="00725CF1" w:rsidRDefault="00725CF1" w:rsidP="000E75B2">
      <w:pPr>
        <w:pStyle w:val="3"/>
        <w:jc w:val="both"/>
        <w:rPr>
          <w:rFonts w:ascii="Times New Roman" w:hAnsi="Times New Roman"/>
          <w:sz w:val="24"/>
          <w:szCs w:val="24"/>
        </w:rPr>
      </w:pPr>
      <w:bookmarkStart w:id="45" w:name="_Toc43672444"/>
      <w:r w:rsidRPr="00725CF1">
        <w:rPr>
          <w:rFonts w:ascii="Times New Roman" w:hAnsi="Times New Roman"/>
          <w:sz w:val="24"/>
          <w:szCs w:val="24"/>
        </w:rPr>
        <w:t xml:space="preserve">РОССИЙСКАЯ ГАЗЕТА; ЕКАТЕРИНА ЗАБРОДИНА; 2020.21.05; ЗАХАРОВА РАССКАЗАЛА О ВОЗВРАЩЕНИИ ТУРИСТОВ И </w:t>
      </w:r>
      <w:r w:rsidR="00901F25" w:rsidRPr="00901F25">
        <w:rPr>
          <w:rFonts w:ascii="Times New Roman" w:hAnsi="Times New Roman"/>
          <w:bCs w:val="0"/>
          <w:sz w:val="24"/>
          <w:szCs w:val="24"/>
        </w:rPr>
        <w:t>«</w:t>
      </w:r>
      <w:r w:rsidRPr="00725CF1">
        <w:rPr>
          <w:rFonts w:ascii="Times New Roman" w:hAnsi="Times New Roman"/>
          <w:sz w:val="24"/>
          <w:szCs w:val="24"/>
        </w:rPr>
        <w:t>ЗАКОЛДОВАННЫХ ЦИФРАХ</w:t>
      </w:r>
      <w:r w:rsidR="00901F25" w:rsidRPr="00901F25">
        <w:rPr>
          <w:rFonts w:ascii="Times New Roman" w:hAnsi="Times New Roman"/>
          <w:bCs w:val="0"/>
          <w:sz w:val="24"/>
          <w:szCs w:val="24"/>
        </w:rPr>
        <w:t>»</w:t>
      </w:r>
      <w:bookmarkEnd w:id="45"/>
    </w:p>
    <w:p w14:paraId="3C749D09" w14:textId="1A7F9CD4" w:rsidR="00725CF1" w:rsidRDefault="00725CF1" w:rsidP="000E75B2">
      <w:pPr>
        <w:jc w:val="both"/>
      </w:pPr>
      <w:r>
        <w:t xml:space="preserve">В среду стало известно о том, что президент России </w:t>
      </w:r>
      <w:r w:rsidRPr="00901F25">
        <w:rPr>
          <w:b/>
        </w:rPr>
        <w:t>Владимир Путин</w:t>
      </w:r>
      <w:r>
        <w:t xml:space="preserve"> подписал указ о награждении директора департамента информации и печати МИД РФ Марии Захаровой орденом Почета </w:t>
      </w:r>
      <w:r w:rsidR="00901F25" w:rsidRPr="00901F25">
        <w:t>«</w:t>
      </w:r>
      <w:r>
        <w:t>за большой вклад в реализацию внешнеполитического курса РФ и многолетнюю добросовестную дипломатическую службу</w:t>
      </w:r>
      <w:r w:rsidR="00901F25" w:rsidRPr="00901F25">
        <w:t>»</w:t>
      </w:r>
      <w:r>
        <w:t xml:space="preserve">. Накануне официальный представитель дипведомства пообщалась с </w:t>
      </w:r>
      <w:r w:rsidR="00901F25" w:rsidRPr="00901F25">
        <w:t>«</w:t>
      </w:r>
      <w:r>
        <w:t>Российской газетой</w:t>
      </w:r>
      <w:r w:rsidR="00901F25" w:rsidRPr="00901F25">
        <w:t>»</w:t>
      </w:r>
      <w:r>
        <w:t xml:space="preserve"> на самую горячую тему</w:t>
      </w:r>
      <w:r w:rsidR="000E75B2">
        <w:t xml:space="preserve"> – </w:t>
      </w:r>
      <w:r>
        <w:t>возвращения наших граждан, застрявших за рубежом из</w:t>
      </w:r>
      <w:r w:rsidR="000E75B2">
        <w:t xml:space="preserve"> – </w:t>
      </w:r>
      <w:r>
        <w:t xml:space="preserve">за глобального локдауна. На Смоленской площади как раз подвели первые итоги совместной с </w:t>
      </w:r>
      <w:r w:rsidRPr="00901F25">
        <w:rPr>
          <w:b/>
        </w:rPr>
        <w:t>Минтранс</w:t>
      </w:r>
      <w:r>
        <w:t xml:space="preserve">ом, </w:t>
      </w:r>
      <w:r w:rsidRPr="00901F25">
        <w:rPr>
          <w:b/>
        </w:rPr>
        <w:t>Росавиаци</w:t>
      </w:r>
      <w:r>
        <w:t>ей и другими ведомствами работы: на сайте МИДа опубликован список всех организованных с 18 марта спецрейсов, которыми смогли прилететь домой, по данным на сегодняшний день, 25 930 пассажиров из самых разных точек земного шара</w:t>
      </w:r>
      <w:r w:rsidR="000E75B2">
        <w:t xml:space="preserve"> – </w:t>
      </w:r>
      <w:r>
        <w:t xml:space="preserve">от Филиппин и Мальдив до Занзибара и Перу. Почему же этот процесс все еще далек от </w:t>
      </w:r>
      <w:r>
        <w:lastRenderedPageBreak/>
        <w:t>завершения, как дипломаты помогают соотечественникам в ручном режиме и в каком виде могут восстановиться поездки после открытия границ</w:t>
      </w:r>
      <w:r w:rsidR="000E75B2">
        <w:t xml:space="preserve"> – </w:t>
      </w:r>
      <w:r>
        <w:t xml:space="preserve">об этом Мария Захарова рассказала </w:t>
      </w:r>
      <w:r w:rsidR="00901F25" w:rsidRPr="00901F25">
        <w:t>«</w:t>
      </w:r>
      <w:r>
        <w:t>РГ</w:t>
      </w:r>
      <w:r w:rsidR="00901F25" w:rsidRPr="00901F25">
        <w:t>»</w:t>
      </w:r>
      <w:r>
        <w:t>.</w:t>
      </w:r>
    </w:p>
    <w:p w14:paraId="67237CBF" w14:textId="77777777" w:rsidR="000E75B2" w:rsidRDefault="00725CF1" w:rsidP="000E75B2">
      <w:pPr>
        <w:jc w:val="both"/>
      </w:pPr>
      <w:r>
        <w:t>Что оказалось самым сложным в организации вывозных рейсов?</w:t>
      </w:r>
    </w:p>
    <w:p w14:paraId="565347E6" w14:textId="77777777" w:rsidR="000E75B2" w:rsidRDefault="00725CF1" w:rsidP="000E75B2">
      <w:pPr>
        <w:jc w:val="both"/>
      </w:pPr>
      <w:r>
        <w:t>Мария Захарова: За каждой отправкой борта стоит огромная работа нескольких российских ведомств, в которую МИД включен круглосуточно. На сайте Министерства опубликован материал об осуществленных вывозных рейсах. Это не только внушительный по количеству вывезенных людей список, но и большой массив информации о том, как это было осуществлено.</w:t>
      </w:r>
    </w:p>
    <w:p w14:paraId="2E0B6823" w14:textId="57759EA0" w:rsidR="00725CF1" w:rsidRDefault="00725CF1" w:rsidP="000E75B2">
      <w:pPr>
        <w:jc w:val="both"/>
      </w:pPr>
      <w:r>
        <w:t>МИД: В борьбе с COVID</w:t>
      </w:r>
      <w:r w:rsidR="000E75B2">
        <w:t xml:space="preserve"> – </w:t>
      </w:r>
      <w:r>
        <w:t>19 для РФ главное</w:t>
      </w:r>
      <w:r w:rsidR="000E75B2">
        <w:t xml:space="preserve"> – </w:t>
      </w:r>
      <w:r>
        <w:t>это спасение человеческих жизней</w:t>
      </w:r>
    </w:p>
    <w:p w14:paraId="406A5A79" w14:textId="77777777" w:rsidR="000E75B2" w:rsidRDefault="00725CF1" w:rsidP="000E75B2">
      <w:pPr>
        <w:jc w:val="both"/>
      </w:pPr>
      <w:r>
        <w:t>В своих телефонных переговорах с зарубежными коллегами министр иностранных дел Сергей Лавров неизменно затрагивает тему вывоза россиян. Дипломаты в Москве и в посольствах решают вопросы, связанные с уточнением списков пассажиров</w:t>
      </w:r>
      <w:r w:rsidR="000E75B2">
        <w:t xml:space="preserve"> – </w:t>
      </w:r>
      <w:r>
        <w:t>их нередко приходится дополнять за счет гуманитарных случаев, с организацией трансфера туристов, зачастую отрезанных от места вылета из</w:t>
      </w:r>
      <w:r w:rsidR="000E75B2">
        <w:t xml:space="preserve"> – </w:t>
      </w:r>
      <w:r>
        <w:t>за карантина, с санитарными вопросами. Некоторые аэропорты открывались только под российские самолеты</w:t>
      </w:r>
      <w:r w:rsidR="000E75B2">
        <w:t xml:space="preserve"> – </w:t>
      </w:r>
      <w:r>
        <w:t>как, например, в Индии. Бывало, что для нас делали исключение целые государства, полностью закрывшие воздушные границы. Все время возникают внештатные ситуации: кто</w:t>
      </w:r>
      <w:r w:rsidR="000E75B2">
        <w:t xml:space="preserve"> – </w:t>
      </w:r>
      <w:r>
        <w:t>то попал в аварию, у кого</w:t>
      </w:r>
      <w:r w:rsidR="000E75B2">
        <w:t xml:space="preserve"> – </w:t>
      </w:r>
      <w:r>
        <w:t>то перед самым вылетом обострились хронические заболевания. На днях мы узнали о том, что несовершеннолетняя соотечественница в Индии потеряла документы. Их оформление требует личного присутствия гражданина</w:t>
      </w:r>
      <w:r w:rsidR="000E75B2">
        <w:t xml:space="preserve"> – </w:t>
      </w:r>
      <w:r>
        <w:t>а девочка находится за шестьсот километров от консульства! Будем искать выход. И таких историй тысячи. Дело не только в бюрократических трудностях. Все это очень непросто в человеческом, эмоциональном плане. За сухими цифрами статистики стоят истории конкретных людей, порой очень драматичные. Поэтому мы специально дополнили информацию о каждом рейсе ссылками на видеосюжеты</w:t>
      </w:r>
      <w:r w:rsidR="000E75B2">
        <w:t xml:space="preserve"> – </w:t>
      </w:r>
      <w:r>
        <w:t>из них становится понятно, через что многим пришлось пройти.</w:t>
      </w:r>
    </w:p>
    <w:p w14:paraId="49D57CFC" w14:textId="77777777" w:rsidR="000E75B2" w:rsidRDefault="00725CF1" w:rsidP="000E75B2">
      <w:pPr>
        <w:jc w:val="both"/>
      </w:pPr>
      <w:r>
        <w:t>Между тем в соцсетях всплывают все новые истории о туристах, которые никак не дождутся борта. Почему до сих пор не удалось вывезти большую часть соотечественников? И когда может завершиться операция по их возвращению? Перед майскими праздниками в МИДе говорили, что осталось еще примерно 30 тысяч человек…</w:t>
      </w:r>
    </w:p>
    <w:p w14:paraId="1772FE19" w14:textId="4D2EF17D" w:rsidR="000E75B2" w:rsidRDefault="00725CF1" w:rsidP="000E75B2">
      <w:pPr>
        <w:jc w:val="both"/>
      </w:pPr>
      <w:r>
        <w:t>Мария Захарова: Как раз наоборот. Из тех, кто заявился на конец марта</w:t>
      </w:r>
      <w:r w:rsidR="000E75B2">
        <w:t xml:space="preserve"> – </w:t>
      </w:r>
      <w:r>
        <w:t>начало апреля, вывезли подавляющее большинство. Было 30 тысяч, вывезли больше 25 тысяч. Но возникает ощущение, что 30 тысяч</w:t>
      </w:r>
      <w:r w:rsidR="000E75B2">
        <w:t xml:space="preserve"> – </w:t>
      </w:r>
      <w:r>
        <w:t xml:space="preserve">это </w:t>
      </w:r>
      <w:r w:rsidR="00901F25" w:rsidRPr="00901F25">
        <w:t>«</w:t>
      </w:r>
      <w:r>
        <w:t>заколдованная</w:t>
      </w:r>
      <w:r w:rsidR="00901F25" w:rsidRPr="00901F25">
        <w:t>»</w:t>
      </w:r>
      <w:r>
        <w:t xml:space="preserve"> цифра</w:t>
      </w:r>
      <w:r w:rsidR="000E75B2">
        <w:t xml:space="preserve"> – </w:t>
      </w:r>
      <w:r>
        <w:t>сколько бы мы ни вывозили людей, она в последнее время существенно не уменьшается. Причина лишь одна: постоянно растет число тех, кто хочет вернуться на родину. И чем больше людей возвращается, тем больше появляется желающих.</w:t>
      </w:r>
    </w:p>
    <w:p w14:paraId="34A89729" w14:textId="77777777" w:rsidR="000E75B2" w:rsidRDefault="00725CF1" w:rsidP="000E75B2">
      <w:pPr>
        <w:jc w:val="both"/>
      </w:pPr>
      <w:r>
        <w:t>То есть речь идет о регистрации новых заявок на портале госуслуг?</w:t>
      </w:r>
    </w:p>
    <w:p w14:paraId="3BC2314A" w14:textId="1E303CAA" w:rsidR="000E75B2" w:rsidRDefault="00725CF1" w:rsidP="000E75B2">
      <w:pPr>
        <w:jc w:val="both"/>
      </w:pPr>
      <w:r>
        <w:t>Мария Захарова: Да. Допустим, у кого</w:t>
      </w:r>
      <w:r w:rsidR="000E75B2">
        <w:t xml:space="preserve"> – </w:t>
      </w:r>
      <w:r>
        <w:t>то был обратный билет на май, и он до последнего надеялся, что международное авиасообщение к этому времени восстановится. Но если смотреть на цифры, которые служили нашим ориентиром еще в апреле, то мы на пути к цели. Это стало возможным благодаря тому, что не только Москва и Петербург, но и другие регионы активно включились в работу. Удалось разгрузить самые тяжелые направления</w:t>
      </w:r>
      <w:r w:rsidR="000E75B2">
        <w:t xml:space="preserve"> – </w:t>
      </w:r>
      <w:r>
        <w:t>такие как Таиланд, Индонезия, Филиппины и так далее. Совсем недавно, 15 мая, состоялся непростой перелет по маршруту Маврикий</w:t>
      </w:r>
      <w:r w:rsidR="000E75B2">
        <w:t xml:space="preserve"> – </w:t>
      </w:r>
      <w:r>
        <w:t>ЮАР</w:t>
      </w:r>
      <w:r w:rsidR="000E75B2">
        <w:t xml:space="preserve"> – </w:t>
      </w:r>
      <w:r>
        <w:t>Занзибар</w:t>
      </w:r>
      <w:r w:rsidR="000E75B2">
        <w:t xml:space="preserve"> – </w:t>
      </w:r>
      <w:r>
        <w:t xml:space="preserve">Москва. Он долго готовился, и вот, наконец, экипаж Royal Flight забрал 280 пассажиров. А на следующий день еще 77 человек благополучно улетели из Анголы. Принято решение о формировании вывозных рейсов из Туниса, Афин (в четверг днем самолет </w:t>
      </w:r>
      <w:r w:rsidR="00901F25" w:rsidRPr="00901F25">
        <w:t>«</w:t>
      </w:r>
      <w:r>
        <w:t>Эгейских авиалиний</w:t>
      </w:r>
      <w:r w:rsidR="00901F25" w:rsidRPr="00901F25">
        <w:t>»</w:t>
      </w:r>
      <w:r>
        <w:t xml:space="preserve"> уже вылетел в Москву</w:t>
      </w:r>
      <w:r w:rsidR="000E75B2">
        <w:t xml:space="preserve"> – </w:t>
      </w:r>
      <w:r>
        <w:t xml:space="preserve">прим. </w:t>
      </w:r>
      <w:r w:rsidR="00901F25" w:rsidRPr="00901F25">
        <w:t>«</w:t>
      </w:r>
      <w:r>
        <w:t>РГ</w:t>
      </w:r>
      <w:r w:rsidR="00901F25" w:rsidRPr="00901F25">
        <w:t>»</w:t>
      </w:r>
      <w:r>
        <w:t>), Аммана, Дубая, Бишкека, Рима, Нью</w:t>
      </w:r>
      <w:r w:rsidR="000E75B2">
        <w:t xml:space="preserve"> – </w:t>
      </w:r>
      <w:r>
        <w:t xml:space="preserve">Йорка, Дели, Бейрута. Запланированы еще несколько рейсов в Гоа и из Денпасара. Рабочая группа под эгидой </w:t>
      </w:r>
      <w:r w:rsidRPr="00901F25">
        <w:rPr>
          <w:b/>
        </w:rPr>
        <w:t>Росавиаци</w:t>
      </w:r>
      <w:r>
        <w:t>и продумывает логистику в Латинскую Америку.</w:t>
      </w:r>
    </w:p>
    <w:p w14:paraId="56C76EE8" w14:textId="77777777" w:rsidR="000E75B2" w:rsidRDefault="00725CF1" w:rsidP="000E75B2">
      <w:pPr>
        <w:jc w:val="both"/>
      </w:pPr>
      <w:r>
        <w:lastRenderedPageBreak/>
        <w:t>Могла бы дополнительная материальная помощь стать альтернативой в тех случаях, когда не получается отправить борт? Возможно, это помогло бы многим продержаться, пока не откроются границы или не смягчатся авиационные требования страны пребывания.</w:t>
      </w:r>
    </w:p>
    <w:p w14:paraId="0023FDD7" w14:textId="77777777" w:rsidR="000E75B2" w:rsidRDefault="00725CF1" w:rsidP="000E75B2">
      <w:pPr>
        <w:jc w:val="both"/>
      </w:pPr>
      <w:r>
        <w:t>Мария Захарова: Именно поэтому правительством и было принято решение о материальной помощи</w:t>
      </w:r>
      <w:r w:rsidR="000E75B2">
        <w:t xml:space="preserve"> – </w:t>
      </w:r>
      <w:r>
        <w:t>распоряжение № 433. Собственно, речь идет о комплексе мер: содействие возвращению и материальная поддержка. У всех разные обстоятельства, многим жизненно необходимо вернуться домой. Алгоритм оказания материальной помощи застрявшим путешественникам (2400 рублей в сутки на взрослого и 1600 на ребенка) определен правительством РФ. Это не спонсирование бессрочного отдыха, а исключительная мера поддержки тех, кто имеет на руках обратный билет, но не может им воспользоваться.</w:t>
      </w:r>
    </w:p>
    <w:p w14:paraId="1555D5D5" w14:textId="77777777" w:rsidR="000E75B2" w:rsidRDefault="00725CF1" w:rsidP="000E75B2">
      <w:pPr>
        <w:jc w:val="both"/>
      </w:pPr>
      <w:r>
        <w:t>Очень много историй о том, что люди остались без помощи как раз потому, что у них нет билета. Например, кто</w:t>
      </w:r>
      <w:r w:rsidR="000E75B2">
        <w:t xml:space="preserve"> – </w:t>
      </w:r>
      <w:r>
        <w:t>то уезжал на лечение с открытой датой обратного вылета, кто</w:t>
      </w:r>
      <w:r w:rsidR="000E75B2">
        <w:t xml:space="preserve"> – </w:t>
      </w:r>
      <w:r>
        <w:t>то находился в командировке...</w:t>
      </w:r>
    </w:p>
    <w:p w14:paraId="25876EB2" w14:textId="77777777" w:rsidR="000E75B2" w:rsidRDefault="00725CF1" w:rsidP="000E75B2">
      <w:pPr>
        <w:jc w:val="both"/>
      </w:pPr>
      <w:r>
        <w:t>Мария Захарова: Такие случаи действительно не подпадают под действие апрельского постановления правительства номер 433, которое регламентирует порядок перечисления средств. Но это не значит, что мы действуем исключительно бюрократически. Гуманитарные случаи рассматриваются в индивидуальном порядке. У нас нет волшебной палочки, но мы стараемся сделать все, что в наших силах. Например, существует резервное, 370</w:t>
      </w:r>
      <w:r w:rsidR="000E75B2">
        <w:t xml:space="preserve"> – </w:t>
      </w:r>
      <w:r>
        <w:t>е постановление правительства</w:t>
      </w:r>
      <w:r w:rsidR="000E75B2">
        <w:t xml:space="preserve"> – </w:t>
      </w:r>
      <w:r>
        <w:t>оно предусматривает оказание помощи соотечественникам за рубежом в экстренных ситуациях, когда возникает угроза их жизни. Но под это не заложен отдельный бюджет. Предполагается, что посольства могут изыскать средства за счет разрешенных видов деятельности, то есть, в первую очередь, консульских сборов. Но ведь последние два месяца из</w:t>
      </w:r>
      <w:r w:rsidR="000E75B2">
        <w:t xml:space="preserve"> – </w:t>
      </w:r>
      <w:r>
        <w:t>за локдауна никаких сборов к ним не поступает! И все же сотни наши граждан получили точечную помощь по этой статье</w:t>
      </w:r>
      <w:r w:rsidR="000E75B2">
        <w:t xml:space="preserve"> – </w:t>
      </w:r>
      <w:r>
        <w:t>в виде тех же билетов, медикаментов, одежды, продуктов. Некоторые российские дипмиссии</w:t>
      </w:r>
      <w:r w:rsidR="000E75B2">
        <w:t xml:space="preserve"> – </w:t>
      </w:r>
      <w:r>
        <w:t>как, например, в США</w:t>
      </w:r>
      <w:r w:rsidR="000E75B2">
        <w:t xml:space="preserve"> – </w:t>
      </w:r>
      <w:r>
        <w:t>устраивают сбор средств в пользу соотечественников, помогают им с расселением. Подключаются волонтеры, представители диаспоры и РПЦ</w:t>
      </w:r>
      <w:r w:rsidR="000E75B2">
        <w:t xml:space="preserve"> – </w:t>
      </w:r>
      <w:r>
        <w:t>помогаем, что называется, всем миром. Наконец, мы знаем примеры личной благотворительности дипломатов.</w:t>
      </w:r>
    </w:p>
    <w:p w14:paraId="58AF57C8" w14:textId="77777777" w:rsidR="000E75B2" w:rsidRDefault="00725CF1" w:rsidP="000E75B2">
      <w:pPr>
        <w:jc w:val="both"/>
      </w:pPr>
      <w:r>
        <w:t>Они помогают туристам за свой счет?</w:t>
      </w:r>
    </w:p>
    <w:p w14:paraId="525337B9" w14:textId="77777777" w:rsidR="000E75B2" w:rsidRDefault="00725CF1" w:rsidP="000E75B2">
      <w:pPr>
        <w:jc w:val="both"/>
      </w:pPr>
      <w:r>
        <w:t>Мария Захарова: Иногда просто невозможно отказать</w:t>
      </w:r>
      <w:r w:rsidR="000E75B2">
        <w:t xml:space="preserve"> – </w:t>
      </w:r>
      <w:r>
        <w:t>особенно когда речь идет о больных или о семьях с новорожденными, у которых закончились средства. Эти ситуации не подверстаешь ни под какие правила, а помогать надо. Последние два месяца мы живем этими историями. И Сергей Лавров дал своим сотрудникам именно такую установку</w:t>
      </w:r>
      <w:r w:rsidR="000E75B2">
        <w:t xml:space="preserve"> – </w:t>
      </w:r>
      <w:r>
        <w:t>максимальное содействие.</w:t>
      </w:r>
    </w:p>
    <w:p w14:paraId="1AF6AF61" w14:textId="77777777" w:rsidR="000E75B2" w:rsidRDefault="00725CF1" w:rsidP="000E75B2">
      <w:pPr>
        <w:jc w:val="both"/>
      </w:pPr>
      <w:r>
        <w:t>То есть Мария Захарова тоже помогает?</w:t>
      </w:r>
    </w:p>
    <w:p w14:paraId="5B89A922" w14:textId="77777777" w:rsidR="000E75B2" w:rsidRDefault="00725CF1" w:rsidP="000E75B2">
      <w:pPr>
        <w:jc w:val="both"/>
      </w:pPr>
      <w:r>
        <w:t>Мария Захарова: А я не отделяю себя от коллег. Но не хотела бы ничего афишировать. Скажу одно</w:t>
      </w:r>
      <w:r w:rsidR="000E75B2">
        <w:t xml:space="preserve"> – </w:t>
      </w:r>
      <w:r>
        <w:t>настало время помогать.</w:t>
      </w:r>
    </w:p>
    <w:p w14:paraId="3442AEBF" w14:textId="77777777" w:rsidR="000E75B2" w:rsidRDefault="00725CF1" w:rsidP="000E75B2">
      <w:pPr>
        <w:jc w:val="both"/>
      </w:pPr>
      <w:r>
        <w:t>И все</w:t>
      </w:r>
      <w:r w:rsidR="000E75B2">
        <w:t xml:space="preserve"> – </w:t>
      </w:r>
      <w:r>
        <w:t>таки сколько наших граждан за рубежом уже начали получать выплаты от государства?</w:t>
      </w:r>
    </w:p>
    <w:p w14:paraId="3596D99F" w14:textId="4C8B9898" w:rsidR="000E75B2" w:rsidRDefault="00725CF1" w:rsidP="000E75B2">
      <w:pPr>
        <w:jc w:val="both"/>
      </w:pPr>
      <w:r>
        <w:t xml:space="preserve">Мария Захарова: На сегодняшний день это уже более 18 тысяч человек. Мы внимательно изучили международный опыт, и я могу сказать: безвозмездное перечисление туристам </w:t>
      </w:r>
      <w:r w:rsidR="00901F25" w:rsidRPr="00901F25">
        <w:t>«</w:t>
      </w:r>
      <w:r>
        <w:t>живых денег</w:t>
      </w:r>
      <w:r w:rsidR="00901F25" w:rsidRPr="00901F25">
        <w:t>»</w:t>
      </w:r>
      <w:r>
        <w:t>, в общем, уникально. Чаще всего государства предлагают своим гражданам кредиты. Если родственники застрявшего за рубежом американца принесут деньги в госдеп, то в госдепе с удовольствием помогут перевести эти средства на его счет, но не более. Россия оказывает реальную помощь. Не могу сказать, что у нас все проходит гладко. Иногда зависает проплата через банк или система не срабатывает из</w:t>
      </w:r>
      <w:r w:rsidR="000E75B2">
        <w:t xml:space="preserve"> – </w:t>
      </w:r>
      <w:r>
        <w:t>за ошибок в заявлении, приходится исправлять их вручную. А еще выяснилось, что многие поехали за границу… без банковских карт! То есть выплаты людям положены, но как их осуществить</w:t>
      </w:r>
      <w:r w:rsidR="000E75B2">
        <w:t xml:space="preserve"> </w:t>
      </w:r>
      <w:r w:rsidR="000E75B2">
        <w:lastRenderedPageBreak/>
        <w:t xml:space="preserve">– </w:t>
      </w:r>
      <w:r>
        <w:t>совершенно непонятно. Наконец, каждое заявление требует тщательной проверки, чтобы исключить мошенничество.</w:t>
      </w:r>
    </w:p>
    <w:p w14:paraId="430091A6" w14:textId="77777777" w:rsidR="000E75B2" w:rsidRDefault="00725CF1" w:rsidP="000E75B2">
      <w:pPr>
        <w:jc w:val="both"/>
      </w:pPr>
      <w:r>
        <w:t>А оно случается?</w:t>
      </w:r>
    </w:p>
    <w:p w14:paraId="4920AE3F" w14:textId="77777777" w:rsidR="000E75B2" w:rsidRDefault="00725CF1" w:rsidP="000E75B2">
      <w:pPr>
        <w:jc w:val="both"/>
      </w:pPr>
      <w:r>
        <w:t>Мария Захарова: К сожалению, бывают и такие случаи. Коллеги сталкивались и с подлогами, фальсификацией данных, когда прикладывали к заявлениям поддельные билеты. Были случаи, когда регистрировались на рейс, а потом не приходили. Потом снова регистрируются</w:t>
      </w:r>
      <w:r w:rsidR="000E75B2">
        <w:t xml:space="preserve"> – </w:t>
      </w:r>
      <w:r>
        <w:t>и снова не приходят.</w:t>
      </w:r>
    </w:p>
    <w:p w14:paraId="2141CFE1" w14:textId="77777777" w:rsidR="000E75B2" w:rsidRDefault="00725CF1" w:rsidP="000E75B2">
      <w:pPr>
        <w:jc w:val="both"/>
      </w:pPr>
      <w:r>
        <w:t>Недавно дипломаты жаловались на группу товарищей с Гоа, которые устроили ночную вечеринку на пляже, несмотря на строгий режим карантина в этом индийском штате. В дело вмешалась полиция. Много еще таких историй?</w:t>
      </w:r>
    </w:p>
    <w:p w14:paraId="03E4E38D" w14:textId="77777777" w:rsidR="000E75B2" w:rsidRDefault="00725CF1" w:rsidP="000E75B2">
      <w:pPr>
        <w:jc w:val="both"/>
      </w:pPr>
      <w:r>
        <w:t>Мария Захарова: Да, всякое бывает. Вот недавно в одной стране несколько несовершеннолетних подростков отправились, по словам их родителей, на пикник. А там жесткие меры карантина, и костры в принципе нельзя разводить. В итоге подростков арестовали за нарушение местных законов. С одной стороны, подобные истории часто вызваны стрессом, психологической усталостью людей</w:t>
      </w:r>
      <w:r w:rsidR="000E75B2">
        <w:t xml:space="preserve"> – </w:t>
      </w:r>
      <w:r>
        <w:t>их тоже можно понять. Но нужно учитывать, что подобные истории создают дополнительные сложности в работе наших загранучреждений, которые и без того сейчас перегружены.</w:t>
      </w:r>
    </w:p>
    <w:p w14:paraId="62F1E6CD" w14:textId="77777777" w:rsidR="000E75B2" w:rsidRDefault="00725CF1" w:rsidP="000E75B2">
      <w:pPr>
        <w:jc w:val="both"/>
      </w:pPr>
      <w:r>
        <w:t>Есть ли какая</w:t>
      </w:r>
      <w:r w:rsidR="000E75B2">
        <w:t xml:space="preserve"> – </w:t>
      </w:r>
      <w:r>
        <w:t>то кооперация между посольствами разных государств на местах? Были примеры, когда российскими бортами возвращались также иностранцы</w:t>
      </w:r>
      <w:r w:rsidR="000E75B2">
        <w:t xml:space="preserve"> – </w:t>
      </w:r>
      <w:r>
        <w:t>граждане Украины, Белоруссии...</w:t>
      </w:r>
    </w:p>
    <w:p w14:paraId="559BC8F8" w14:textId="77777777" w:rsidR="000E75B2" w:rsidRDefault="00725CF1" w:rsidP="000E75B2">
      <w:pPr>
        <w:jc w:val="both"/>
      </w:pPr>
      <w:r>
        <w:t>Мария Захарова: Дипломаты действительно проявляют взаимовыручку в сложной ситуации. Есть прекрасные примеры кооперации дипмиссий вопреки политическим разногласиям и острой риторике, звучащей из столиц. В одной из стран (не буду выдавать, где именно) украинские дипломаты действовали вразрез с предписаниями из Киева избегать всяческих контактов с россиянами и сажали своих граждан на рейсы, организованные российской стороной. Мы также помогали вернуться гражданам Беларуси, Казахстана, Узбекистана, других республик СНГ.</w:t>
      </w:r>
    </w:p>
    <w:p w14:paraId="5E5D981C" w14:textId="77777777" w:rsidR="000E75B2" w:rsidRDefault="00725CF1" w:rsidP="000E75B2">
      <w:pPr>
        <w:jc w:val="both"/>
      </w:pPr>
      <w:r>
        <w:t>А чем закончилась история с российскими школьниками в США?</w:t>
      </w:r>
    </w:p>
    <w:p w14:paraId="14419028" w14:textId="77777777" w:rsidR="000E75B2" w:rsidRDefault="00725CF1" w:rsidP="000E75B2">
      <w:pPr>
        <w:jc w:val="both"/>
      </w:pPr>
      <w:r>
        <w:t>Мария Захарова: Предпринимаем последовательные усилия по возвращению в Россию детей школьного возраста, которые находятся в США в рамках образовательных программ и оказались в сложной ситуации в связи с распространением коронавирусной инфекции. Совместно с другими российскими профильными ведомствами, в тесной координации с посольством России в США продолжаем активную работу по установлению всех случаев выезда российских детей для участия в такого рода обменных программах. Хочу еще раз подчеркнуть</w:t>
      </w:r>
      <w:r w:rsidR="000E75B2">
        <w:t xml:space="preserve"> – </w:t>
      </w:r>
      <w:r>
        <w:t>подобные проекты с МИД не согласовывались.</w:t>
      </w:r>
    </w:p>
    <w:p w14:paraId="77894753" w14:textId="77777777" w:rsidR="000E75B2" w:rsidRDefault="00725CF1" w:rsidP="000E75B2">
      <w:pPr>
        <w:jc w:val="both"/>
      </w:pPr>
      <w:r>
        <w:t>Более того, как выясняется, российские дети выехали по американским образовательным инициативам не только в США, но и в другие страны. Стало, в частности, известно, что как минимум два школьника сейчас находятся в Аргентине и один в Коста</w:t>
      </w:r>
      <w:r w:rsidR="000E75B2">
        <w:t xml:space="preserve"> – </w:t>
      </w:r>
      <w:r>
        <w:t>Рике.</w:t>
      </w:r>
    </w:p>
    <w:p w14:paraId="6612307A" w14:textId="77777777" w:rsidR="000E75B2" w:rsidRDefault="00725CF1" w:rsidP="000E75B2">
      <w:pPr>
        <w:jc w:val="both"/>
      </w:pPr>
      <w:r>
        <w:t>К сожалению, американские власти с самого начала не оказывали нашим представителям должного содействия. И это несмотря на то, что мы неоднократно официально требовали предоставить исчерпывающую информацию о количестве российских школьников, местах их пребывания и принимающих организациях.</w:t>
      </w:r>
    </w:p>
    <w:p w14:paraId="7A283265" w14:textId="77777777" w:rsidR="000E75B2" w:rsidRDefault="00725CF1" w:rsidP="000E75B2">
      <w:pPr>
        <w:jc w:val="both"/>
      </w:pPr>
      <w:r>
        <w:t>МИД уже делал соответствующее заявление. Повторю ещё раз</w:t>
      </w:r>
      <w:r w:rsidR="000E75B2">
        <w:t xml:space="preserve"> – </w:t>
      </w:r>
      <w:r>
        <w:t>призываем российские школы, надзорные органы и родителей проявлять максимальную бдительность. Нельзя допускать, чтобы дети вывозились за рубеж в рамках разного рода сомнительных образовательных программ и инициатив, организаторы которых не берут на себя никакой ответственности за тех, кого принимают на обучение.</w:t>
      </w:r>
    </w:p>
    <w:p w14:paraId="03D8F6F1" w14:textId="324BCFA4" w:rsidR="000E75B2" w:rsidRDefault="00725CF1" w:rsidP="000E75B2">
      <w:pPr>
        <w:jc w:val="both"/>
      </w:pPr>
      <w:r>
        <w:t xml:space="preserve">В результате предпринятых шагов все же удалось организовать возвращение группы детей из США домой. По состоянию на 21 мая, таковых 28. Из них последним вывозным рейсом </w:t>
      </w:r>
      <w:r w:rsidR="00901F25" w:rsidRPr="00901F25">
        <w:t>«</w:t>
      </w:r>
      <w:r w:rsidRPr="00901F25">
        <w:rPr>
          <w:b/>
        </w:rPr>
        <w:t>Аэрофлот</w:t>
      </w:r>
      <w:r>
        <w:t>а</w:t>
      </w:r>
      <w:r w:rsidR="00901F25" w:rsidRPr="00901F25">
        <w:t>»</w:t>
      </w:r>
      <w:r>
        <w:t xml:space="preserve"> из Нью</w:t>
      </w:r>
      <w:r w:rsidR="000E75B2">
        <w:t xml:space="preserve"> – </w:t>
      </w:r>
      <w:r>
        <w:t>Йорка 15 мая в Москву прилетели 10 школьников.</w:t>
      </w:r>
    </w:p>
    <w:p w14:paraId="7DF0D832" w14:textId="73223F07" w:rsidR="00725CF1" w:rsidRDefault="00725CF1" w:rsidP="000E75B2">
      <w:pPr>
        <w:jc w:val="both"/>
      </w:pPr>
      <w:r>
        <w:t>МИД РФ оценил ситуацию после закрытия программы школьных обменов с США</w:t>
      </w:r>
    </w:p>
    <w:p w14:paraId="79146236" w14:textId="2F0FD540" w:rsidR="000E75B2" w:rsidRDefault="00725CF1" w:rsidP="000E75B2">
      <w:pPr>
        <w:jc w:val="both"/>
      </w:pPr>
      <w:r>
        <w:lastRenderedPageBreak/>
        <w:t xml:space="preserve">В то время, как МИД продолжает вывозить соотечественников, некоторые граждане уже думают о том, куда бы полететь на отдых. </w:t>
      </w:r>
      <w:r w:rsidR="00901F25" w:rsidRPr="00901F25">
        <w:t>«</w:t>
      </w:r>
      <w:r w:rsidRPr="00901F25">
        <w:rPr>
          <w:b/>
        </w:rPr>
        <w:t>Аэрофлот</w:t>
      </w:r>
      <w:r w:rsidR="00901F25" w:rsidRPr="00901F25">
        <w:t>»</w:t>
      </w:r>
      <w:r>
        <w:t xml:space="preserve"> недавно не исключил, что уже в середине лета может возобновить международные рейсы. Могут ли россияне столкнуться с какими</w:t>
      </w:r>
      <w:r w:rsidR="000E75B2">
        <w:t xml:space="preserve"> – </w:t>
      </w:r>
      <w:r>
        <w:t>то ограничениями? Будете ли вы готовить специальные рекомендации для путешественников?</w:t>
      </w:r>
    </w:p>
    <w:p w14:paraId="4BE2F655" w14:textId="328B710E" w:rsidR="000E75B2" w:rsidRDefault="00725CF1" w:rsidP="000E75B2">
      <w:pPr>
        <w:jc w:val="both"/>
      </w:pPr>
      <w:r>
        <w:t>Мария Захарова: Это вопрос, прежде всего, к профильным ведомствам: Ростуризму, Минстрансу и так далее, но хочу вновь привлечь внимание к словам главы внешнеполитического ведомства Сергея Лаврова, который уже однозначно и четко заявил: никаких предпосылок для введения каких</w:t>
      </w:r>
      <w:r w:rsidR="000E75B2">
        <w:t xml:space="preserve"> – </w:t>
      </w:r>
      <w:r>
        <w:t xml:space="preserve">то </w:t>
      </w:r>
      <w:r w:rsidR="00901F25" w:rsidRPr="00901F25">
        <w:t>«</w:t>
      </w:r>
      <w:r>
        <w:t>выездных документов</w:t>
      </w:r>
      <w:r w:rsidR="00901F25" w:rsidRPr="00901F25">
        <w:t>»</w:t>
      </w:r>
      <w:r>
        <w:t xml:space="preserve">, </w:t>
      </w:r>
      <w:r w:rsidR="00901F25" w:rsidRPr="00901F25">
        <w:t>«</w:t>
      </w:r>
      <w:r>
        <w:t>выездных виз</w:t>
      </w:r>
      <w:r w:rsidR="00901F25" w:rsidRPr="00901F25">
        <w:t>»</w:t>
      </w:r>
      <w:r>
        <w:t xml:space="preserve"> в России нет и не будет.</w:t>
      </w:r>
    </w:p>
    <w:p w14:paraId="1F37FD81" w14:textId="1E089FB0" w:rsidR="00725CF1" w:rsidRDefault="00725CF1" w:rsidP="000E75B2">
      <w:pPr>
        <w:jc w:val="both"/>
      </w:pPr>
      <w:r>
        <w:t>Что касается рекомендаций МИД, то думаю, это работа на будущее, и она потребует учета и осмысления всего опыта, который накопился за время пандемии. Сейчас во всем мире политологи, вирусологи, специалисты по логистике пытаются представить, как будут выглядеть международные сообщения в новых условиях. Это вопросы подготовки аэропортов, требований к перелетам, медицинским страховкам. Некоторые страны уже поговаривают о неких эпидемиологических паспортах, которые должны будут иметь при себе иностранцы при пересечении границ. Это все пока теория, попытки проанализировать, как будет выглядеть мир в будущем.</w:t>
      </w:r>
    </w:p>
    <w:p w14:paraId="45CE2293" w14:textId="696EECEC" w:rsidR="00725CF1" w:rsidRPr="00AD419C" w:rsidRDefault="00745AEB" w:rsidP="000E75B2">
      <w:pPr>
        <w:jc w:val="both"/>
        <w:rPr>
          <w:lang w:val="en-US"/>
        </w:rPr>
      </w:pPr>
      <w:hyperlink r:id="rId68" w:history="1">
        <w:r w:rsidR="00725CF1" w:rsidRPr="00AD419C">
          <w:rPr>
            <w:rStyle w:val="a9"/>
            <w:lang w:val="en-US"/>
          </w:rPr>
          <w:t>https://rg.ru/2020/05/21/mariia</w:t>
        </w:r>
        <w:r w:rsidR="000E75B2" w:rsidRPr="00AD419C">
          <w:rPr>
            <w:rStyle w:val="a9"/>
            <w:lang w:val="en-US"/>
          </w:rPr>
          <w:t xml:space="preserve"> – </w:t>
        </w:r>
        <w:r w:rsidR="00725CF1" w:rsidRPr="00AD419C">
          <w:rPr>
            <w:rStyle w:val="a9"/>
            <w:lang w:val="en-US"/>
          </w:rPr>
          <w:t>zaharova</w:t>
        </w:r>
        <w:r w:rsidR="000E75B2" w:rsidRPr="00AD419C">
          <w:rPr>
            <w:rStyle w:val="a9"/>
            <w:lang w:val="en-US"/>
          </w:rPr>
          <w:t xml:space="preserve"> – </w:t>
        </w:r>
        <w:r w:rsidR="00725CF1" w:rsidRPr="00AD419C">
          <w:rPr>
            <w:rStyle w:val="a9"/>
            <w:lang w:val="en-US"/>
          </w:rPr>
          <w:t>rasskazala</w:t>
        </w:r>
        <w:r w:rsidR="000E75B2" w:rsidRPr="00AD419C">
          <w:rPr>
            <w:rStyle w:val="a9"/>
            <w:lang w:val="en-US"/>
          </w:rPr>
          <w:t xml:space="preserve"> – </w:t>
        </w:r>
        <w:r w:rsidR="00725CF1" w:rsidRPr="00AD419C">
          <w:rPr>
            <w:rStyle w:val="a9"/>
            <w:lang w:val="en-US"/>
          </w:rPr>
          <w:t>kak</w:t>
        </w:r>
        <w:r w:rsidR="000E75B2" w:rsidRPr="00AD419C">
          <w:rPr>
            <w:rStyle w:val="a9"/>
            <w:lang w:val="en-US"/>
          </w:rPr>
          <w:t xml:space="preserve"> – </w:t>
        </w:r>
        <w:r w:rsidR="00725CF1" w:rsidRPr="00AD419C">
          <w:rPr>
            <w:rStyle w:val="a9"/>
            <w:lang w:val="en-US"/>
          </w:rPr>
          <w:t>prohodit</w:t>
        </w:r>
        <w:r w:rsidR="000E75B2" w:rsidRPr="00AD419C">
          <w:rPr>
            <w:rStyle w:val="a9"/>
            <w:lang w:val="en-US"/>
          </w:rPr>
          <w:t xml:space="preserve"> – </w:t>
        </w:r>
        <w:r w:rsidR="00725CF1" w:rsidRPr="00AD419C">
          <w:rPr>
            <w:rStyle w:val="a9"/>
            <w:lang w:val="en-US"/>
          </w:rPr>
          <w:t>vozvrashchenie</w:t>
        </w:r>
        <w:r w:rsidR="000E75B2" w:rsidRPr="00AD419C">
          <w:rPr>
            <w:rStyle w:val="a9"/>
            <w:lang w:val="en-US"/>
          </w:rPr>
          <w:t xml:space="preserve"> – </w:t>
        </w:r>
        <w:r w:rsidR="00725CF1" w:rsidRPr="00AD419C">
          <w:rPr>
            <w:rStyle w:val="a9"/>
            <w:lang w:val="en-US"/>
          </w:rPr>
          <w:t>turistov</w:t>
        </w:r>
        <w:r w:rsidR="000E75B2" w:rsidRPr="00AD419C">
          <w:rPr>
            <w:rStyle w:val="a9"/>
            <w:lang w:val="en-US"/>
          </w:rPr>
          <w:t xml:space="preserve"> – </w:t>
        </w:r>
        <w:r w:rsidR="00725CF1" w:rsidRPr="00AD419C">
          <w:rPr>
            <w:rStyle w:val="a9"/>
            <w:lang w:val="en-US"/>
          </w:rPr>
          <w:t>iz</w:t>
        </w:r>
        <w:r w:rsidR="000E75B2" w:rsidRPr="00AD419C">
          <w:rPr>
            <w:rStyle w:val="a9"/>
            <w:lang w:val="en-US"/>
          </w:rPr>
          <w:t xml:space="preserve"> – </w:t>
        </w:r>
        <w:r w:rsidR="00725CF1" w:rsidRPr="00AD419C">
          <w:rPr>
            <w:rStyle w:val="a9"/>
            <w:lang w:val="en-US"/>
          </w:rPr>
          <w:t>za</w:t>
        </w:r>
        <w:r w:rsidR="000E75B2" w:rsidRPr="00AD419C">
          <w:rPr>
            <w:rStyle w:val="a9"/>
            <w:lang w:val="en-US"/>
          </w:rPr>
          <w:t xml:space="preserve"> – </w:t>
        </w:r>
        <w:r w:rsidR="00725CF1" w:rsidRPr="00AD419C">
          <w:rPr>
            <w:rStyle w:val="a9"/>
            <w:lang w:val="en-US"/>
          </w:rPr>
          <w:t>rubezha.html</w:t>
        </w:r>
      </w:hyperlink>
    </w:p>
    <w:p w14:paraId="3011A1A3" w14:textId="35005B69" w:rsidR="00725CF1" w:rsidRDefault="000E75B2" w:rsidP="000E75B2">
      <w:pPr>
        <w:jc w:val="both"/>
      </w:pPr>
      <w:r>
        <w:t>На ту же тему:</w:t>
      </w:r>
    </w:p>
    <w:p w14:paraId="69BF8F1A" w14:textId="0E5EB525" w:rsidR="000E75B2" w:rsidRDefault="00745AEB" w:rsidP="000E75B2">
      <w:pPr>
        <w:jc w:val="both"/>
      </w:pPr>
      <w:hyperlink r:id="rId69" w:history="1">
        <w:r w:rsidR="000E75B2" w:rsidRPr="00A5500E">
          <w:rPr>
            <w:rStyle w:val="a9"/>
          </w:rPr>
          <w:t>https://ria.ru/20200521/1571797921.html</w:t>
        </w:r>
      </w:hyperlink>
    </w:p>
    <w:p w14:paraId="3F389C8E" w14:textId="5CB8853D" w:rsidR="000E75B2" w:rsidRDefault="00745AEB" w:rsidP="000E75B2">
      <w:pPr>
        <w:jc w:val="both"/>
      </w:pPr>
      <w:hyperlink r:id="rId70" w:history="1">
        <w:r w:rsidR="000E75B2" w:rsidRPr="00A5500E">
          <w:rPr>
            <w:rStyle w:val="a9"/>
          </w:rPr>
          <w:t>https://ria.ru/20200521/1571800163.html</w:t>
        </w:r>
      </w:hyperlink>
    </w:p>
    <w:p w14:paraId="6F7D5D85" w14:textId="77777777" w:rsidR="000E75B2" w:rsidRDefault="00745AEB" w:rsidP="000E75B2">
      <w:pPr>
        <w:jc w:val="both"/>
      </w:pPr>
      <w:hyperlink r:id="rId71" w:history="1">
        <w:r w:rsidR="000E75B2" w:rsidRPr="00A5500E">
          <w:rPr>
            <w:rStyle w:val="a9"/>
          </w:rPr>
          <w:t>https://ria.ru/20200521/1571798315.html</w:t>
        </w:r>
      </w:hyperlink>
    </w:p>
    <w:p w14:paraId="09B5100A" w14:textId="5D10FB16" w:rsidR="000E75B2" w:rsidRPr="000E75B2" w:rsidRDefault="000E75B2" w:rsidP="000E75B2">
      <w:pPr>
        <w:pStyle w:val="3"/>
        <w:jc w:val="both"/>
        <w:rPr>
          <w:rFonts w:ascii="Times New Roman" w:hAnsi="Times New Roman"/>
          <w:sz w:val="24"/>
          <w:szCs w:val="24"/>
        </w:rPr>
      </w:pPr>
      <w:bookmarkStart w:id="46" w:name="_Toc43672445"/>
      <w:r w:rsidRPr="000E75B2">
        <w:rPr>
          <w:rFonts w:ascii="Times New Roman" w:hAnsi="Times New Roman"/>
          <w:sz w:val="24"/>
          <w:szCs w:val="24"/>
        </w:rPr>
        <w:t>РБК; ЕКАТЕРИНА КОСТИНА; 2020.21.05; МИД ОТВЕТИЛ НА ПРОСЬБУ БИЗНЕСА РАЗРЕШИТЬ ВЪЕЗД ИНОСТРАНЦЕВ В РОССИЮ</w:t>
      </w:r>
      <w:bookmarkEnd w:id="46"/>
    </w:p>
    <w:p w14:paraId="52B06494" w14:textId="77777777" w:rsidR="000E75B2" w:rsidRDefault="000E75B2" w:rsidP="000E75B2">
      <w:pPr>
        <w:jc w:val="both"/>
      </w:pPr>
      <w:r>
        <w:t>МИД отправил в посольства России указания выдавать без ограничений визы специалистам для техобслуживания оборудования в России, сообщили в ведомстве РБК. О проблемах с получением виз сообщало РСПП в письме в МВД, МИД и ФСБ</w:t>
      </w:r>
    </w:p>
    <w:p w14:paraId="6D56AE2D" w14:textId="77777777" w:rsidR="000E75B2" w:rsidRDefault="000E75B2" w:rsidP="000E75B2">
      <w:pPr>
        <w:jc w:val="both"/>
      </w:pPr>
      <w:r>
        <w:t>Иностранным гражданам, участвующим в проведении наладки и технического обслуживания оборудования иностранного производства, выдаются обыкновенные деловые визы в соответствии с действующим российским законодательством. Выдача таких виз должна осуществляться без ограничений. Об этом РБК сообщили в департаменте информации и печати МИД России, отметив, что не обладают информацией о сложностях с оформлением таких виз.</w:t>
      </w:r>
    </w:p>
    <w:p w14:paraId="054F21B5" w14:textId="509FEB44" w:rsidR="000E75B2" w:rsidRDefault="000E75B2" w:rsidP="000E75B2">
      <w:pPr>
        <w:jc w:val="both"/>
      </w:pPr>
      <w:r>
        <w:t xml:space="preserve">8 мая Российский союз промышленников и предпринимателей (РСПП) обратился в МИД, ФСБ и МВД с просьбой оперативно обеспечить въезд в страну иностранных специалистов по обслуживанию сложного оборудования. По данным главы РССП Александра Шохина, несмотря на распоряжение правительства от 29 апреля, разрешающее таким специалистам въезд в Россию, проблемы с оформлением виз остаются. Въезжать без ограничений могут, согласно распоряжению властей, специалисты по наладке оборудования, </w:t>
      </w:r>
      <w:r w:rsidR="00901F25" w:rsidRPr="00901F25">
        <w:t>«</w:t>
      </w:r>
      <w:r>
        <w:t>указанного в списке, направленном в ФСБ России федеральным органом исполнительной власти</w:t>
      </w:r>
      <w:r w:rsidR="00901F25" w:rsidRPr="00901F25">
        <w:t>»</w:t>
      </w:r>
      <w:r>
        <w:t>.</w:t>
      </w:r>
    </w:p>
    <w:p w14:paraId="14BF773E" w14:textId="67C4E012" w:rsidR="000E75B2" w:rsidRDefault="000E75B2" w:rsidP="000E75B2">
      <w:pPr>
        <w:jc w:val="both"/>
      </w:pPr>
      <w:r>
        <w:t xml:space="preserve">В МИДе на это письмо ответили, что информацией о </w:t>
      </w:r>
      <w:r w:rsidR="00901F25" w:rsidRPr="00901F25">
        <w:t>«</w:t>
      </w:r>
      <w:r>
        <w:t>каких – либо сложностях с оформлением таких виз не располагаем, ходатайств федеральных органов государственной власти об оформлении приглашений иностранным гражданам, участвующим в проведении наладки и технического обслуживания оборудования иностранного производства, в МИД России до настоящего времени не поступало</w:t>
      </w:r>
      <w:r w:rsidR="00901F25" w:rsidRPr="00901F25">
        <w:t>»</w:t>
      </w:r>
      <w:r>
        <w:t>.</w:t>
      </w:r>
    </w:p>
    <w:p w14:paraId="24076583" w14:textId="1AE5E87A" w:rsidR="000E75B2" w:rsidRDefault="000E75B2" w:rsidP="000E75B2">
      <w:pPr>
        <w:jc w:val="both"/>
      </w:pPr>
      <w:r>
        <w:t xml:space="preserve">В ведомстве отметили, что МИД направил указание во все дипломатические представительства и консульские учреждения России за рубежом о выдаче виз с целью поездки </w:t>
      </w:r>
      <w:r w:rsidR="00901F25" w:rsidRPr="00901F25">
        <w:t>«</w:t>
      </w:r>
      <w:r>
        <w:t>техобслуживание</w:t>
      </w:r>
      <w:r w:rsidR="00901F25" w:rsidRPr="00901F25">
        <w:t>»</w:t>
      </w:r>
      <w:r>
        <w:t xml:space="preserve"> без ограничений.</w:t>
      </w:r>
    </w:p>
    <w:p w14:paraId="5CEB2A6C" w14:textId="77777777" w:rsidR="000E75B2" w:rsidRDefault="000E75B2" w:rsidP="000E75B2">
      <w:pPr>
        <w:jc w:val="both"/>
      </w:pPr>
      <w:r>
        <w:lastRenderedPageBreak/>
        <w:t>Такие визы могут быть выданы на основании приглашений, оформленных территориальными органами МВД России по ходатайствам юридических лиц либо МВД России по ходатайствам федеральных органов государственной власти.</w:t>
      </w:r>
    </w:p>
    <w:p w14:paraId="313B142A" w14:textId="77777777" w:rsidR="000E75B2" w:rsidRDefault="000E75B2" w:rsidP="000E75B2">
      <w:pPr>
        <w:jc w:val="both"/>
      </w:pPr>
      <w:r>
        <w:t xml:space="preserve">Премьер – министр </w:t>
      </w:r>
      <w:r w:rsidRPr="00901F25">
        <w:rPr>
          <w:b/>
        </w:rPr>
        <w:t>Михаил Мишустин</w:t>
      </w:r>
      <w:r>
        <w:t xml:space="preserve"> 16 марта подписал распоряжение, ограничивающее въезд иностранцев на территорию России. Позднее эти ограничения были продлены на неопределенный срок.</w:t>
      </w:r>
    </w:p>
    <w:p w14:paraId="777EEEB6" w14:textId="77777777" w:rsidR="000E75B2" w:rsidRDefault="000E75B2" w:rsidP="000E75B2">
      <w:pPr>
        <w:jc w:val="both"/>
      </w:pPr>
      <w:r>
        <w:t>23 марта глава Российского союза промышленников и предпринимателей (РСПП) Александр Шохин попросил правительство, несмотря на карантинные меры, разрешить въезд в Россию ряду иностранных специалистов, чтобы не останавливать инвестиционные проекты. Его просьбу поддержали в Минэкономразвития.</w:t>
      </w:r>
    </w:p>
    <w:p w14:paraId="0BE259F5" w14:textId="77777777" w:rsidR="000E75B2" w:rsidRDefault="00745AEB" w:rsidP="000E75B2">
      <w:pPr>
        <w:jc w:val="both"/>
      </w:pPr>
      <w:hyperlink r:id="rId72" w:history="1">
        <w:r w:rsidR="000E75B2" w:rsidRPr="00A5500E">
          <w:rPr>
            <w:rStyle w:val="a9"/>
          </w:rPr>
          <w:t>https://www.rbc.ru/society/21/05/2020/5ec676fe9a7947bc3d4e614c?from=newsfeed</w:t>
        </w:r>
      </w:hyperlink>
    </w:p>
    <w:p w14:paraId="034C9789" w14:textId="30EB1B48" w:rsidR="00F41BF0" w:rsidRPr="00F41BF0" w:rsidRDefault="00F41BF0" w:rsidP="000E75B2">
      <w:pPr>
        <w:pStyle w:val="3"/>
        <w:jc w:val="both"/>
        <w:rPr>
          <w:rFonts w:ascii="Times New Roman" w:hAnsi="Times New Roman"/>
          <w:sz w:val="24"/>
          <w:szCs w:val="24"/>
        </w:rPr>
      </w:pPr>
      <w:bookmarkStart w:id="47" w:name="_Toc43672446"/>
      <w:r w:rsidRPr="00F41BF0">
        <w:rPr>
          <w:rFonts w:ascii="Times New Roman" w:hAnsi="Times New Roman"/>
          <w:sz w:val="24"/>
          <w:szCs w:val="24"/>
        </w:rPr>
        <w:t xml:space="preserve">ОТКРЫТЫЕ МЕДИА; ДМИТРИЙ НИКИТИН; 2020.22.05; </w:t>
      </w:r>
      <w:r w:rsidR="00901F25" w:rsidRPr="00901F25">
        <w:rPr>
          <w:rFonts w:ascii="Times New Roman" w:hAnsi="Times New Roman"/>
          <w:bCs w:val="0"/>
          <w:sz w:val="24"/>
          <w:szCs w:val="24"/>
        </w:rPr>
        <w:t>«</w:t>
      </w:r>
      <w:r w:rsidRPr="00F41BF0">
        <w:rPr>
          <w:rFonts w:ascii="Times New Roman" w:hAnsi="Times New Roman"/>
          <w:sz w:val="24"/>
          <w:szCs w:val="24"/>
        </w:rPr>
        <w:t>ЖДЕМ, НО УЖЕ ПОДЫХАЕМ</w:t>
      </w:r>
      <w:r w:rsidR="00901F25" w:rsidRPr="00901F25">
        <w:rPr>
          <w:rFonts w:ascii="Times New Roman" w:hAnsi="Times New Roman"/>
          <w:bCs w:val="0"/>
          <w:sz w:val="24"/>
          <w:szCs w:val="24"/>
        </w:rPr>
        <w:t>»</w:t>
      </w:r>
      <w:r w:rsidRPr="00F41BF0">
        <w:rPr>
          <w:rFonts w:ascii="Times New Roman" w:hAnsi="Times New Roman"/>
          <w:sz w:val="24"/>
          <w:szCs w:val="24"/>
        </w:rPr>
        <w:t>. ЗАСТРЯВШИЕ В АРГЕНТИНЕ РОССИЯНЕ НЕ МОГУТ ПОЛУЧИТЬ ПОМОЩЬ ИЗ</w:t>
      </w:r>
      <w:r w:rsidR="000E75B2">
        <w:rPr>
          <w:rFonts w:ascii="Times New Roman" w:hAnsi="Times New Roman"/>
          <w:sz w:val="24"/>
          <w:szCs w:val="24"/>
        </w:rPr>
        <w:t xml:space="preserve"> – </w:t>
      </w:r>
      <w:r w:rsidRPr="00F41BF0">
        <w:rPr>
          <w:rFonts w:ascii="Times New Roman" w:hAnsi="Times New Roman"/>
          <w:sz w:val="24"/>
          <w:szCs w:val="24"/>
        </w:rPr>
        <w:t>ЗА СБОЕВ НА ГОСУСЛУГАХ</w:t>
      </w:r>
      <w:bookmarkEnd w:id="47"/>
      <w:r w:rsidRPr="00F41BF0">
        <w:rPr>
          <w:rFonts w:ascii="Times New Roman" w:hAnsi="Times New Roman"/>
          <w:sz w:val="24"/>
          <w:szCs w:val="24"/>
        </w:rPr>
        <w:t xml:space="preserve"> </w:t>
      </w:r>
    </w:p>
    <w:p w14:paraId="12ED9D58" w14:textId="06B196AE" w:rsidR="00F41BF0" w:rsidRDefault="00F41BF0" w:rsidP="000E75B2">
      <w:pPr>
        <w:jc w:val="both"/>
      </w:pPr>
      <w:r>
        <w:t>Бесплатно вернуться они тоже не могут: для этого нужны обратные билеты отечественных перевозчиков, но у России нет авиасообщения с Южной Америкой Из</w:t>
      </w:r>
      <w:r w:rsidR="000E75B2">
        <w:t xml:space="preserve"> – </w:t>
      </w:r>
      <w:r>
        <w:t xml:space="preserve">за карантина в Аргентине с конца марта без возможности вернуться на родину остаются более 218 россиян. К их главной проблеме </w:t>
      </w:r>
      <w:r w:rsidR="000E75B2">
        <w:t>–</w:t>
      </w:r>
      <w:r>
        <w:t xml:space="preserve"> отсутствию доступных рейсов </w:t>
      </w:r>
      <w:r w:rsidR="000E75B2">
        <w:t>–</w:t>
      </w:r>
      <w:r>
        <w:t xml:space="preserve"> прибавились ошибки в работе Госуслуг, из</w:t>
      </w:r>
      <w:r w:rsidR="000E75B2">
        <w:t xml:space="preserve"> – </w:t>
      </w:r>
      <w:r>
        <w:t xml:space="preserve">за которых туристы не могут получать назначенные им материальные выплаты. </w:t>
      </w:r>
    </w:p>
    <w:p w14:paraId="392EF1E3" w14:textId="77777777" w:rsidR="00F41BF0" w:rsidRDefault="00F41BF0" w:rsidP="000E75B2">
      <w:pPr>
        <w:jc w:val="both"/>
      </w:pPr>
      <w:r>
        <w:t xml:space="preserve">Анкета есть, денег нет </w:t>
      </w:r>
    </w:p>
    <w:p w14:paraId="4B2394CB" w14:textId="524CEBB6" w:rsidR="00F41BF0" w:rsidRDefault="00F41BF0" w:rsidP="000E75B2">
      <w:pPr>
        <w:jc w:val="both"/>
      </w:pPr>
      <w:r>
        <w:t xml:space="preserve">Для помощи </w:t>
      </w:r>
      <w:r w:rsidR="00901F25" w:rsidRPr="00901F25">
        <w:t>«</w:t>
      </w:r>
      <w:r>
        <w:t>застрявшим</w:t>
      </w:r>
      <w:r w:rsidR="00901F25" w:rsidRPr="00901F25">
        <w:t>»</w:t>
      </w:r>
      <w:r>
        <w:t xml:space="preserve"> туристам 3 апреля 2020 года правительство выпустило постановление № 433 о социальной поддержке гражданам, находящимся за границей без возможности вернуться в Россию. Поддержка предназначена только тем, у кого имелись обратные билеты в период с 16 марта по 31 мая. Попавшим под постановление гражданам полагаются ежедневные выплаты в размере 2 400 рублей на взрослого человека и 1 600 рублей на ребенка до 14 лет. </w:t>
      </w:r>
    </w:p>
    <w:p w14:paraId="17BC551A" w14:textId="7DCFA464" w:rsidR="00F41BF0" w:rsidRDefault="00F41BF0" w:rsidP="000E75B2">
      <w:pPr>
        <w:jc w:val="both"/>
      </w:pPr>
      <w:r>
        <w:t xml:space="preserve">Для получения выплат туристам необходимо заполнить соответствующую анкету на сайте Госуслуг. Но в реальности получить деньги многим не удаётся: в соцсетях российские туристы жалуются, их запросы остаются без ответа. С проблемой выплат столкнулся специалист дирекции регионального отделения </w:t>
      </w:r>
      <w:r w:rsidR="00901F25" w:rsidRPr="00901F25">
        <w:t>«</w:t>
      </w:r>
      <w:r>
        <w:t>Русского географического общества</w:t>
      </w:r>
      <w:r w:rsidR="00901F25" w:rsidRPr="00901F25">
        <w:t>»</w:t>
      </w:r>
      <w:r>
        <w:t xml:space="preserve"> (РГО) в Башкортостане Александр Айдаров. В Латинской Америке он выполнял миссию общества </w:t>
      </w:r>
      <w:r w:rsidR="000E75B2">
        <w:t>–</w:t>
      </w:r>
      <w:r>
        <w:t xml:space="preserve"> изучал обустройство активных маршрутов в национальных парках. Пандемия и карантин застали его уже в Аргентине, откуда он приехал после работы в Чили. </w:t>
      </w:r>
    </w:p>
    <w:p w14:paraId="191BA144" w14:textId="6BB22819" w:rsidR="00F41BF0" w:rsidRDefault="00901F25" w:rsidP="000E75B2">
      <w:pPr>
        <w:jc w:val="both"/>
      </w:pPr>
      <w:r w:rsidRPr="00901F25">
        <w:t>«</w:t>
      </w:r>
      <w:r w:rsidR="00F41BF0">
        <w:t>4 апреля заполнил анкету, получил номер, но никаких выплат не было. После 10</w:t>
      </w:r>
      <w:r w:rsidR="000E75B2">
        <w:t xml:space="preserve"> – </w:t>
      </w:r>
      <w:r w:rsidR="00F41BF0">
        <w:t>го числа поступило несколько платежей, а после 14</w:t>
      </w:r>
      <w:r w:rsidR="000E75B2">
        <w:t xml:space="preserve"> – </w:t>
      </w:r>
      <w:r w:rsidR="00F41BF0">
        <w:t>го они снова прекратились. Пришлось вновь самому решать финансовый вопрос</w:t>
      </w:r>
      <w:r w:rsidRPr="00901F25">
        <w:t>»</w:t>
      </w:r>
      <w:r w:rsidR="00F41BF0">
        <w:t xml:space="preserve">, </w:t>
      </w:r>
      <w:r w:rsidR="000E75B2">
        <w:t>–</w:t>
      </w:r>
      <w:r w:rsidR="00F41BF0">
        <w:t xml:space="preserve"> рассказывает Александр </w:t>
      </w:r>
      <w:r w:rsidRPr="00901F25">
        <w:t>«</w:t>
      </w:r>
      <w:r w:rsidR="00F41BF0">
        <w:t>Открытым медиа</w:t>
      </w:r>
      <w:r w:rsidRPr="00901F25">
        <w:t>»</w:t>
      </w:r>
      <w:r w:rsidR="00F41BF0">
        <w:t xml:space="preserve">. </w:t>
      </w:r>
    </w:p>
    <w:p w14:paraId="7E62201F" w14:textId="499B328D" w:rsidR="00F41BF0" w:rsidRDefault="00F41BF0" w:rsidP="000E75B2">
      <w:pPr>
        <w:jc w:val="both"/>
      </w:pPr>
      <w:r>
        <w:t xml:space="preserve">С похожими проблемами столкнулись многие туристы </w:t>
      </w:r>
      <w:r w:rsidR="000E75B2">
        <w:t>–</w:t>
      </w:r>
      <w:r>
        <w:t xml:space="preserve"> у кого</w:t>
      </w:r>
      <w:r w:rsidR="000E75B2">
        <w:t xml:space="preserve"> – </w:t>
      </w:r>
      <w:r>
        <w:t xml:space="preserve">то выплаты шли в течение месяца, у других меньше, приходила материальная поддержка с задержками в 1−2 дня, а пропущенные дни компенсировались не всегда, рассказывают </w:t>
      </w:r>
      <w:r w:rsidR="00901F25" w:rsidRPr="00901F25">
        <w:t>«</w:t>
      </w:r>
      <w:r>
        <w:t>Открытым медиа</w:t>
      </w:r>
      <w:r w:rsidR="00901F25" w:rsidRPr="00901F25">
        <w:t>»</w:t>
      </w:r>
      <w:r>
        <w:t xml:space="preserve"> туристы. Другие путешественники вовсе не смогли добиться ни рубля материальной поддержки, хотя и подходят под необходимые критерии. В 20</w:t>
      </w:r>
      <w:r w:rsidR="000E75B2">
        <w:t xml:space="preserve"> – </w:t>
      </w:r>
      <w:r>
        <w:t xml:space="preserve">х числах апреля с застрявшими россиянами связалась представитель МИД Мария Захарова, она предоставила список, в котором указала, кто и по каким причинам не получает деньги </w:t>
      </w:r>
      <w:r w:rsidR="000E75B2">
        <w:t>–</w:t>
      </w:r>
      <w:r>
        <w:t xml:space="preserve"> основная проблема заключалась в неправильно заполненных анкетах. Айдаров, по информации Захаровой, неправильно заполнил данные загранпаспорта. </w:t>
      </w:r>
    </w:p>
    <w:p w14:paraId="3DFF279C" w14:textId="1CFB5079" w:rsidR="00F41BF0" w:rsidRDefault="00901F25" w:rsidP="000E75B2">
      <w:pPr>
        <w:jc w:val="both"/>
      </w:pPr>
      <w:r w:rsidRPr="00901F25">
        <w:t>«</w:t>
      </w:r>
      <w:r w:rsidR="00F41BF0">
        <w:t>Я поднял PDF</w:t>
      </w:r>
      <w:r w:rsidR="000E75B2">
        <w:t xml:space="preserve"> – </w:t>
      </w:r>
      <w:r w:rsidR="00F41BF0">
        <w:t xml:space="preserve">файл с сайта госуслуг со своим заявлением, там у меня никаких ошибок не было. Позвонил на горячую линию </w:t>
      </w:r>
      <w:r w:rsidR="000E75B2">
        <w:t>–</w:t>
      </w:r>
      <w:r w:rsidR="00F41BF0">
        <w:t xml:space="preserve"> меня попросили всё равно удалить имеющуюся анкету и создать новую, что я и сделал. С тех пор средств так и не поступало</w:t>
      </w:r>
      <w:r w:rsidRPr="00901F25">
        <w:t>»</w:t>
      </w:r>
      <w:r w:rsidR="00F41BF0">
        <w:t xml:space="preserve">, </w:t>
      </w:r>
      <w:r w:rsidR="000E75B2">
        <w:t>–</w:t>
      </w:r>
      <w:r w:rsidR="00F41BF0">
        <w:t xml:space="preserve"> говорит </w:t>
      </w:r>
      <w:r w:rsidR="00F41BF0">
        <w:lastRenderedPageBreak/>
        <w:t>Айдаров. Ни на горячей линии Госуслуг, ни в МИД туристам не могут объяснить, в чём проблема. После многочисленных проверок анкеты Александру пришёл ответ, что заявка оформлена верно и он входит в число лиц, которым полагается социальная поддержка. Но денег по</w:t>
      </w:r>
      <w:r w:rsidR="000E75B2">
        <w:t xml:space="preserve"> – </w:t>
      </w:r>
      <w:r w:rsidR="00F41BF0">
        <w:t xml:space="preserve">прежнему нет. </w:t>
      </w:r>
    </w:p>
    <w:p w14:paraId="402DC0B2" w14:textId="7D7E8834" w:rsidR="00F41BF0" w:rsidRDefault="00F41BF0" w:rsidP="000E75B2">
      <w:pPr>
        <w:jc w:val="both"/>
      </w:pPr>
      <w:r>
        <w:t xml:space="preserve">Другая путешественница, Мария Найденко, получала предназначенные выплаты с 4 по 30 апреля, однако тоже обнаружила себя в списке Захаровой </w:t>
      </w:r>
      <w:r w:rsidR="000E75B2">
        <w:t>–</w:t>
      </w:r>
      <w:r>
        <w:t xml:space="preserve"> якобы неправильно заполнила данные загранпаспорта. С 1 мая девушка денег не получает. </w:t>
      </w:r>
      <w:r w:rsidR="00901F25" w:rsidRPr="00901F25">
        <w:t>«</w:t>
      </w:r>
      <w:r>
        <w:t>Я пыталась решить этот вопрос сама, тоже писала в МИД, там меня отправляют обратно в колл</w:t>
      </w:r>
      <w:r w:rsidR="000E75B2">
        <w:t xml:space="preserve"> – </w:t>
      </w:r>
      <w:r>
        <w:t>центр Госуслуг. В министерстве говорят, что выплаты не в их полномочиях, хотя на сайте Госуслуг, напротив, указано, что материальной поддержкой занимается МИД</w:t>
      </w:r>
      <w:r w:rsidR="00901F25" w:rsidRPr="00901F25">
        <w:t>»</w:t>
      </w:r>
      <w:r>
        <w:t xml:space="preserve">, </w:t>
      </w:r>
      <w:r w:rsidR="000E75B2">
        <w:t>–</w:t>
      </w:r>
      <w:r>
        <w:t xml:space="preserve"> недоумевает туристка. </w:t>
      </w:r>
    </w:p>
    <w:p w14:paraId="124F3EA9" w14:textId="3DB3880E" w:rsidR="00F41BF0" w:rsidRDefault="00F41BF0" w:rsidP="000E75B2">
      <w:pPr>
        <w:jc w:val="both"/>
      </w:pPr>
      <w:r w:rsidRPr="000E75B2">
        <w:rPr>
          <w:b/>
        </w:rPr>
        <w:t>Директор департамента</w:t>
      </w:r>
      <w:r>
        <w:t xml:space="preserve"> информации и печати МИД Мария Захарова в беседе с </w:t>
      </w:r>
      <w:r w:rsidR="00901F25" w:rsidRPr="00901F25">
        <w:t>«</w:t>
      </w:r>
      <w:r>
        <w:t>Открытыми медиа</w:t>
      </w:r>
      <w:r w:rsidR="00901F25" w:rsidRPr="00901F25">
        <w:t>»</w:t>
      </w:r>
      <w:r>
        <w:t xml:space="preserve"> объяснила многочисленные сбои и невыплаты материальной поддержки ошибками при заполнении анкет со стороны российских граждан, а также сложными техническими вопросами в работе системы выплат. </w:t>
      </w:r>
      <w:r w:rsidR="00901F25" w:rsidRPr="00901F25">
        <w:t>«</w:t>
      </w:r>
      <w:r>
        <w:t>Люди, имеющие право на эти выплаты, в большинстве своем неправильно все заполняли, это приходится переписывать, переделывать. Также было много технических вопросов, один из примеров: загранпаспорта оформлены, но в базе данных МВД их еще нет, то есть нужно проверять вручную, для этого тоже нужно технические изменения внести. В ближайшие дни у нас появится опция, с помощью которой люди смогут подать просьбу для решения проблем с матпомощью</w:t>
      </w:r>
      <w:r w:rsidR="00901F25" w:rsidRPr="00901F25">
        <w:t>»</w:t>
      </w:r>
      <w:r>
        <w:t xml:space="preserve">, </w:t>
      </w:r>
      <w:r w:rsidR="000E75B2">
        <w:t>–</w:t>
      </w:r>
      <w:r>
        <w:t xml:space="preserve"> рассказала Мария Захарова. </w:t>
      </w:r>
    </w:p>
    <w:p w14:paraId="6BCF08A7" w14:textId="008BE7FB" w:rsidR="00F41BF0" w:rsidRDefault="00F41BF0" w:rsidP="000E75B2">
      <w:pPr>
        <w:jc w:val="both"/>
      </w:pPr>
      <w:r>
        <w:t xml:space="preserve">Бесплатно не вывозят </w:t>
      </w:r>
    </w:p>
    <w:p w14:paraId="5850B1A0" w14:textId="2348B25A" w:rsidR="00F41BF0" w:rsidRDefault="00F41BF0" w:rsidP="000E75B2">
      <w:pPr>
        <w:jc w:val="both"/>
      </w:pPr>
      <w:r>
        <w:t xml:space="preserve">7 апреля </w:t>
      </w:r>
      <w:r w:rsidRPr="00901F25">
        <w:rPr>
          <w:b/>
        </w:rPr>
        <w:t>Минтранс</w:t>
      </w:r>
      <w:r>
        <w:t xml:space="preserve"> сообщил об утве</w:t>
      </w:r>
      <w:r w:rsidRPr="00901F25">
        <w:rPr>
          <w:b/>
        </w:rPr>
        <w:t>ржд</w:t>
      </w:r>
      <w:r>
        <w:t>ённом порядке возвращения граждан из</w:t>
      </w:r>
      <w:r w:rsidR="000E75B2">
        <w:t xml:space="preserve"> – </w:t>
      </w:r>
      <w:r>
        <w:t xml:space="preserve">за границы. На бесплатный перелёт могут рассчитывать только туристы, имеющие на руках билеты российских авиакомпаний. </w:t>
      </w:r>
    </w:p>
    <w:p w14:paraId="54E23724" w14:textId="7131C90C" w:rsidR="00F41BF0" w:rsidRDefault="00901F25" w:rsidP="000E75B2">
      <w:pPr>
        <w:jc w:val="both"/>
      </w:pPr>
      <w:r w:rsidRPr="00901F25">
        <w:t>«</w:t>
      </w:r>
      <w:r w:rsidR="00F41BF0">
        <w:t>Возвращающиеся домой россияне должны исходить из принципа платности перелёта. Если у них есть неиспользованные билеты иностранной авиакомпании, то они должны быть готовы заплатить 200 евро за человека при перевозке из пунктов вылета в Европе и 400 евро в случае дальних авиаперелетов. Предусмотрены скидки для детей</w:t>
      </w:r>
      <w:r w:rsidRPr="00901F25">
        <w:t>»</w:t>
      </w:r>
      <w:r w:rsidR="00F41BF0">
        <w:t xml:space="preserve">, </w:t>
      </w:r>
      <w:r w:rsidR="000E75B2">
        <w:t>–</w:t>
      </w:r>
      <w:r w:rsidR="00F41BF0">
        <w:t xml:space="preserve"> заявили в </w:t>
      </w:r>
      <w:r w:rsidR="00F41BF0" w:rsidRPr="00901F25">
        <w:rPr>
          <w:b/>
        </w:rPr>
        <w:t>Минтранс</w:t>
      </w:r>
      <w:r w:rsidR="00F41BF0">
        <w:t>е по итогам заседания рабочей группы. Из</w:t>
      </w:r>
      <w:r w:rsidR="000E75B2">
        <w:t xml:space="preserve"> – </w:t>
      </w:r>
      <w:r w:rsidR="00F41BF0">
        <w:t xml:space="preserve">за этого у туристов из Аргентины, кроме технических сложностей на Госуслугах, добавилась ещё одна проблема </w:t>
      </w:r>
      <w:r w:rsidR="000E75B2">
        <w:t>–</w:t>
      </w:r>
      <w:r w:rsidR="00F41BF0">
        <w:t xml:space="preserve"> у России нет налаженного авиасообщения со странами Латинской Америки. </w:t>
      </w:r>
    </w:p>
    <w:p w14:paraId="36EFDD11" w14:textId="2ADEDC0D" w:rsidR="00F41BF0" w:rsidRDefault="00901F25" w:rsidP="000E75B2">
      <w:pPr>
        <w:jc w:val="both"/>
      </w:pPr>
      <w:r w:rsidRPr="00901F25">
        <w:t>«</w:t>
      </w:r>
      <w:r w:rsidR="00F41BF0">
        <w:t>Более 20 лет сюда плановых авиарейсов российские компании не выполняют. Просто отсутствует регулярное воздушное сообщение. Все сюда летают рейсами иностранных авиакомпаний. То есть вывозной рейс будет 100% платный</w:t>
      </w:r>
      <w:r w:rsidRPr="00901F25">
        <w:t>»</w:t>
      </w:r>
      <w:r w:rsidR="00F41BF0">
        <w:t xml:space="preserve">, </w:t>
      </w:r>
      <w:r w:rsidR="000E75B2">
        <w:t>–</w:t>
      </w:r>
      <w:r w:rsidR="00F41BF0">
        <w:t xml:space="preserve"> сетует турист Александр Айдаров. Каждому застрявшему гражданину России придется заплатить за рейс 400 евро. </w:t>
      </w:r>
    </w:p>
    <w:p w14:paraId="391690B0" w14:textId="0366771F" w:rsidR="00F41BF0" w:rsidRDefault="00F41BF0" w:rsidP="000E75B2">
      <w:pPr>
        <w:jc w:val="both"/>
      </w:pPr>
      <w:r>
        <w:t>Эту информацию подтвердила Елена Михеева, пресс</w:t>
      </w:r>
      <w:r w:rsidR="000E75B2">
        <w:t xml:space="preserve"> – </w:t>
      </w:r>
      <w:r>
        <w:t xml:space="preserve">секретарь </w:t>
      </w:r>
      <w:r w:rsidRPr="00901F25">
        <w:rPr>
          <w:b/>
        </w:rPr>
        <w:t>Росавиаци</w:t>
      </w:r>
      <w:r>
        <w:t xml:space="preserve">и: </w:t>
      </w:r>
      <w:r w:rsidR="00901F25" w:rsidRPr="00901F25">
        <w:t>«</w:t>
      </w:r>
      <w:r>
        <w:t>Скорее всего, если будет предложен вывозной рейс, он будет на платной основе, в заданных параметрах</w:t>
      </w:r>
      <w:r w:rsidR="00901F25" w:rsidRPr="00901F25">
        <w:t>»</w:t>
      </w:r>
      <w:r>
        <w:t xml:space="preserve">. При этом она отметила, что у ряда российских авиакомпаний есть договоры о взаимозачёте с некоторыми зарубежными перевозчиками. </w:t>
      </w:r>
      <w:r w:rsidR="00901F25" w:rsidRPr="00901F25">
        <w:t>«</w:t>
      </w:r>
      <w:r>
        <w:t>Там, где есть такие договорённости, вероятно будет взаимозачёт: если у „</w:t>
      </w:r>
      <w:r w:rsidRPr="00901F25">
        <w:rPr>
          <w:b/>
        </w:rPr>
        <w:t>Аэрофлот</w:t>
      </w:r>
      <w:r>
        <w:t>а“, например, есть договор с Air France, что они могут своих пассажиров друг другу передавать, в этом случае туристы полетят бесплатно, а „</w:t>
      </w:r>
      <w:r w:rsidRPr="00901F25">
        <w:rPr>
          <w:b/>
        </w:rPr>
        <w:t>Аэрофлот</w:t>
      </w:r>
      <w:r>
        <w:t>“ компенсирует свои расходы за счёт компании</w:t>
      </w:r>
      <w:r w:rsidR="000E75B2">
        <w:t xml:space="preserve"> – </w:t>
      </w:r>
      <w:r>
        <w:t>партнёра</w:t>
      </w:r>
      <w:r w:rsidR="00901F25" w:rsidRPr="00901F25">
        <w:t>»</w:t>
      </w:r>
      <w:r>
        <w:t xml:space="preserve">, </w:t>
      </w:r>
      <w:r w:rsidR="000E75B2">
        <w:t>–</w:t>
      </w:r>
      <w:r>
        <w:t xml:space="preserve"> объясняет Михеева. </w:t>
      </w:r>
    </w:p>
    <w:p w14:paraId="60E50A64" w14:textId="4DCC7E50" w:rsidR="00F41BF0" w:rsidRDefault="00F41BF0" w:rsidP="000E75B2">
      <w:pPr>
        <w:jc w:val="both"/>
      </w:pPr>
      <w:r>
        <w:t xml:space="preserve">По словам Михеевой, на ближайшей неделе вывозной рейс точно не планируется. О проблемах с организацией вылета российским туристам сообщал и министр связи Максут Шадаев, чьё ведомство регулирует работу портала Госуслуг, а также координирует работу, связанную с вывозом застрявших россиян. </w:t>
      </w:r>
    </w:p>
    <w:p w14:paraId="48B0A70F" w14:textId="26B41B66" w:rsidR="00F41BF0" w:rsidRDefault="00901F25" w:rsidP="000E75B2">
      <w:pPr>
        <w:jc w:val="both"/>
      </w:pPr>
      <w:r w:rsidRPr="00901F25">
        <w:t>«</w:t>
      </w:r>
      <w:r w:rsidR="00F41BF0">
        <w:t xml:space="preserve">Рейс пока не планируется. Мы несколько раз вопрос ставили, но не получалось продвинуть в связи с тем, что количество находящихся граждан в Аргентине не такое </w:t>
      </w:r>
      <w:r w:rsidR="00F41BF0">
        <w:lastRenderedPageBreak/>
        <w:t>большое и большой разброс по регионам проживания в РФ</w:t>
      </w:r>
      <w:r w:rsidRPr="00901F25">
        <w:t>»</w:t>
      </w:r>
      <w:r w:rsidR="00F41BF0">
        <w:t xml:space="preserve">, </w:t>
      </w:r>
      <w:r w:rsidR="000E75B2">
        <w:t>–</w:t>
      </w:r>
      <w:r w:rsidR="00F41BF0">
        <w:t xml:space="preserve"> сообщал туристам в одном из чатов Шадаев. Максут Шадаев о вывозном рейсе </w:t>
      </w:r>
    </w:p>
    <w:p w14:paraId="45AF6C64" w14:textId="77777777" w:rsidR="00F41BF0" w:rsidRDefault="00F41BF0" w:rsidP="000E75B2">
      <w:pPr>
        <w:jc w:val="both"/>
      </w:pPr>
      <w:r>
        <w:t xml:space="preserve">Холод, болезни, отсутствие медицинской помощи </w:t>
      </w:r>
    </w:p>
    <w:p w14:paraId="6DAA7C99" w14:textId="10CC0082" w:rsidR="00F41BF0" w:rsidRDefault="00F41BF0" w:rsidP="000E75B2">
      <w:pPr>
        <w:jc w:val="both"/>
      </w:pPr>
      <w:r>
        <w:t xml:space="preserve">Ещё одна проблема российских туристов в Латинской Америке </w:t>
      </w:r>
      <w:r w:rsidR="000E75B2">
        <w:t>–</w:t>
      </w:r>
      <w:r>
        <w:t xml:space="preserve"> это погодные условия. Сейчас в странах южного полушария наступает зима, а приехавшие в летний период путешественники не могут купить тёплую одежду из</w:t>
      </w:r>
      <w:r w:rsidR="000E75B2">
        <w:t xml:space="preserve"> – </w:t>
      </w:r>
      <w:r>
        <w:t xml:space="preserve">за закрытых на карантин магазинов. Центральное отопление домов в этих странах не предусмотрено. </w:t>
      </w:r>
    </w:p>
    <w:p w14:paraId="3C64E6E2" w14:textId="7C4792AC" w:rsidR="00F41BF0" w:rsidRDefault="00F41BF0" w:rsidP="000E75B2">
      <w:pPr>
        <w:jc w:val="both"/>
      </w:pPr>
      <w:r>
        <w:t>По словам туристки Ольги Хохловой, погода в Аргентине сейчас похожа на её родной Питер в ноябре: снег, дождь, ветер и нулевая температура. Из</w:t>
      </w:r>
      <w:r w:rsidR="000E75B2">
        <w:t xml:space="preserve"> – </w:t>
      </w:r>
      <w:r>
        <w:t xml:space="preserve">за холодов россияне начинают заболевать. Купить лекарства тоже не могут: многие из них продаются только по рецепту. </w:t>
      </w:r>
    </w:p>
    <w:p w14:paraId="2E928277" w14:textId="2F4C3BD7" w:rsidR="00F41BF0" w:rsidRDefault="00F41BF0" w:rsidP="000E75B2">
      <w:pPr>
        <w:jc w:val="both"/>
      </w:pPr>
      <w:r>
        <w:t xml:space="preserve">Получить медицинскую помощь в условиях карантина невозможно: единственное, что могут проверить местные врачи сейчас </w:t>
      </w:r>
      <w:r w:rsidR="000E75B2">
        <w:t>–</w:t>
      </w:r>
      <w:r>
        <w:t xml:space="preserve"> наличие у больного коронавирусной инфекции. </w:t>
      </w:r>
      <w:r w:rsidR="00901F25" w:rsidRPr="00901F25">
        <w:t>«</w:t>
      </w:r>
      <w:r>
        <w:t>У меня были проблемы с сердцем, пришлось обратиться через страховую к врачу. Всё хорошо до того момента, как ты приезжаешь в больницу. Если у тебя не дай бог есть маленькая температура, какая</w:t>
      </w:r>
      <w:r w:rsidR="000E75B2">
        <w:t xml:space="preserve"> – </w:t>
      </w:r>
      <w:r>
        <w:t>нибудь сыпь или любой другой симптом коронавируса, хоть что</w:t>
      </w:r>
      <w:r w:rsidR="000E75B2">
        <w:t xml:space="preserve"> – </w:t>
      </w:r>
      <w:r>
        <w:t>нибудь, тебя кладут в больницу и не выпускают. Я после того, как отлежала в больнице, получила справку, что коронавируса у меня нет. Но поступила я туда с жалобами на сердце и не увидела кардиолога. Никто не сделал мне даже кардиограмму</w:t>
      </w:r>
      <w:r w:rsidR="00901F25" w:rsidRPr="00901F25">
        <w:t>»</w:t>
      </w:r>
      <w:r>
        <w:t xml:space="preserve">, </w:t>
      </w:r>
      <w:r w:rsidR="000E75B2">
        <w:t>–</w:t>
      </w:r>
      <w:r>
        <w:t xml:space="preserve"> рассказывает Хохлова. </w:t>
      </w:r>
    </w:p>
    <w:p w14:paraId="415854FC" w14:textId="4594C3F2" w:rsidR="00F41BF0" w:rsidRDefault="00F41BF0" w:rsidP="000E75B2">
      <w:pPr>
        <w:jc w:val="both"/>
      </w:pPr>
      <w:r>
        <w:t xml:space="preserve">Тем не менее, туристка отметила, что помощь со стороны МИД и посольства в Аргентине ощутима. Многим помогли с жильём, связали с местной русской общиной, которая также помогает туристам с проживанием и едой, диабетикам и онкобольным помогают достать необходимые им лекарства. </w:t>
      </w:r>
      <w:r w:rsidR="00901F25" w:rsidRPr="00901F25">
        <w:t>«</w:t>
      </w:r>
      <w:r>
        <w:t>Насколько я понимаю, посольство помогает не за счёт государства, а за личный счёт, потому что там есть какая</w:t>
      </w:r>
      <w:r w:rsidR="000E75B2">
        <w:t xml:space="preserve"> – </w:t>
      </w:r>
      <w:r>
        <w:t>то статья, согласно которой, если у нас нет угрозы жизни, они не могут брать деньги из „сейфа“. По ночам носится по Буэнос</w:t>
      </w:r>
      <w:r w:rsidR="000E75B2">
        <w:t xml:space="preserve"> – </w:t>
      </w:r>
      <w:r>
        <w:t>Айресу посол на велосипеде и развозит продукты, одежду и так далее, потому что днём перемещаться запрещено</w:t>
      </w:r>
      <w:r w:rsidR="00901F25" w:rsidRPr="00901F25">
        <w:t>»</w:t>
      </w:r>
      <w:r>
        <w:t xml:space="preserve">, </w:t>
      </w:r>
      <w:r w:rsidR="000E75B2">
        <w:t>–</w:t>
      </w:r>
      <w:r>
        <w:t xml:space="preserve"> рассказывает Ольга. </w:t>
      </w:r>
    </w:p>
    <w:p w14:paraId="21A9943D" w14:textId="2506FAFD" w:rsidR="00F41BF0" w:rsidRDefault="00F41BF0" w:rsidP="000E75B2">
      <w:pPr>
        <w:jc w:val="both"/>
      </w:pPr>
      <w:r>
        <w:t xml:space="preserve">В разговоре с </w:t>
      </w:r>
      <w:r w:rsidR="00901F25" w:rsidRPr="00901F25">
        <w:t>«</w:t>
      </w:r>
      <w:r>
        <w:t>Открытыми медиа</w:t>
      </w:r>
      <w:r w:rsidR="00901F25" w:rsidRPr="00901F25">
        <w:t>»</w:t>
      </w:r>
      <w:r>
        <w:t xml:space="preserve"> Мария Захарова пояснила, что речь идет о постановлении правительства № 370, предусматривающем помощь в возвращении в РФ гражданам, оказавшимся на территории иностранных государств без средств к существованию. Согласно этому нормативному акту, граждане могут рассчитывать на поддержку со стороны посольств, в то время как недавнее постановление, выпущенное в связи с пандемией, предполагает финансовую помощь из бюджетных ассигнований, выделяемых МИД. </w:t>
      </w:r>
    </w:p>
    <w:p w14:paraId="14CF86D5" w14:textId="78745338" w:rsidR="00F41BF0" w:rsidRDefault="00F41BF0" w:rsidP="000E75B2">
      <w:pPr>
        <w:jc w:val="both"/>
      </w:pPr>
      <w:r>
        <w:t xml:space="preserve">Положение предполагает точечную помощь в условиях угрозы жизни, объясняет Захарова. Она отметила, что средств на массовую помощь россиянам государством не выделялось, а средства на поддержку в рамках 370 постановления формировались из консульских сборов. </w:t>
      </w:r>
    </w:p>
    <w:p w14:paraId="6BFFC23D" w14:textId="5377E438" w:rsidR="00F41BF0" w:rsidRDefault="00901F25" w:rsidP="000E75B2">
      <w:pPr>
        <w:jc w:val="both"/>
      </w:pPr>
      <w:r w:rsidRPr="00901F25">
        <w:t>«</w:t>
      </w:r>
      <w:r w:rsidR="00F41BF0">
        <w:t>При этом посольства рассматривают сотни обращений по этой статье, и находят оптимальные Решения, где эта такая помощь жизненно необходима</w:t>
      </w:r>
      <w:r w:rsidRPr="00901F25">
        <w:t>»</w:t>
      </w:r>
      <w:r w:rsidR="00F41BF0">
        <w:t xml:space="preserve">, </w:t>
      </w:r>
      <w:r w:rsidR="000E75B2">
        <w:t>–</w:t>
      </w:r>
      <w:r w:rsidR="00F41BF0">
        <w:t xml:space="preserve"> заключила Захарова. </w:t>
      </w:r>
    </w:p>
    <w:p w14:paraId="0355CE40" w14:textId="235C6764" w:rsidR="00F41BF0" w:rsidRDefault="00F41BF0" w:rsidP="000E75B2">
      <w:pPr>
        <w:jc w:val="both"/>
      </w:pPr>
      <w:r>
        <w:t>Однако в беде остаются многочисленные туристы, застрявшие в провинциях Аргентины, доставить им помощь невозможно из</w:t>
      </w:r>
      <w:r w:rsidR="000E75B2">
        <w:t xml:space="preserve"> – </w:t>
      </w:r>
      <w:r>
        <w:t xml:space="preserve">за закрытых границ между регионами страны. </w:t>
      </w:r>
      <w:r w:rsidR="00901F25" w:rsidRPr="00901F25">
        <w:t>«</w:t>
      </w:r>
      <w:r>
        <w:t>Я писал в посольство по поводу тёплых вещей, мне пришёл ответ от консула, который сказал, что они не могут привезти тёплые вещи, так как находятся в Буэнос</w:t>
      </w:r>
      <w:r w:rsidR="000E75B2">
        <w:t xml:space="preserve"> – </w:t>
      </w:r>
      <w:r>
        <w:t>Айресе, но могут прислать немного денег. Они их мне прислали, но где купить тёплые вещи, я пока не знаю, магазины здесь не работают</w:t>
      </w:r>
      <w:r w:rsidR="00901F25" w:rsidRPr="00901F25">
        <w:t>»</w:t>
      </w:r>
      <w:r>
        <w:t xml:space="preserve">, </w:t>
      </w:r>
      <w:r w:rsidR="000E75B2">
        <w:t>–</w:t>
      </w:r>
      <w:r>
        <w:t xml:space="preserve"> рассказал </w:t>
      </w:r>
      <w:r w:rsidR="00901F25" w:rsidRPr="00901F25">
        <w:t>«</w:t>
      </w:r>
      <w:r>
        <w:t>Открытым медиа</w:t>
      </w:r>
      <w:r w:rsidR="00901F25" w:rsidRPr="00901F25">
        <w:t>»</w:t>
      </w:r>
      <w:r>
        <w:t xml:space="preserve"> Максим Тимохин, сейчас он живет в городе Мендоса. По его словам, погода на улице сейчас держится в районе +4°C, такая же температура держится и в помещениях: спать приходится под тремя одеялами, но и это не сильно помогает. </w:t>
      </w:r>
    </w:p>
    <w:p w14:paraId="0868970B" w14:textId="1FB892EB" w:rsidR="00F41BF0" w:rsidRDefault="00F41BF0" w:rsidP="000E75B2">
      <w:pPr>
        <w:jc w:val="both"/>
      </w:pPr>
      <w:r>
        <w:lastRenderedPageBreak/>
        <w:t xml:space="preserve">Ранее </w:t>
      </w:r>
      <w:r w:rsidR="00901F25" w:rsidRPr="00901F25">
        <w:t>«</w:t>
      </w:r>
      <w:r>
        <w:t>Открытые медиа</w:t>
      </w:r>
      <w:r w:rsidR="00901F25" w:rsidRPr="00901F25">
        <w:t>»</w:t>
      </w:r>
      <w:r>
        <w:t xml:space="preserve"> писали о российских туристах в Малайзии, которые вынуждены просить милостыню, чтобы накопить денег на еду. Одна из туристок, не дождавшись помощи сотрудников посольства, родила ребёнка на улице.</w:t>
      </w:r>
    </w:p>
    <w:p w14:paraId="2B3E2C35" w14:textId="77777777" w:rsidR="000E75B2" w:rsidRPr="00AD419C" w:rsidRDefault="00745AEB" w:rsidP="000E75B2">
      <w:pPr>
        <w:jc w:val="both"/>
        <w:rPr>
          <w:lang w:val="en-US"/>
        </w:rPr>
      </w:pPr>
      <w:hyperlink r:id="rId73" w:history="1">
        <w:r w:rsidR="00F41BF0" w:rsidRPr="00AD419C">
          <w:rPr>
            <w:rStyle w:val="a9"/>
            <w:lang w:val="en-US"/>
          </w:rPr>
          <w:t>https://openmedia.io/news/n3/zhdem</w:t>
        </w:r>
        <w:r w:rsidR="000E75B2" w:rsidRPr="00AD419C">
          <w:rPr>
            <w:rStyle w:val="a9"/>
            <w:lang w:val="en-US"/>
          </w:rPr>
          <w:t xml:space="preserve"> – </w:t>
        </w:r>
        <w:r w:rsidR="00F41BF0" w:rsidRPr="00AD419C">
          <w:rPr>
            <w:rStyle w:val="a9"/>
            <w:lang w:val="en-US"/>
          </w:rPr>
          <w:t>no</w:t>
        </w:r>
        <w:r w:rsidR="000E75B2" w:rsidRPr="00AD419C">
          <w:rPr>
            <w:rStyle w:val="a9"/>
            <w:lang w:val="en-US"/>
          </w:rPr>
          <w:t xml:space="preserve"> – </w:t>
        </w:r>
        <w:r w:rsidR="00F41BF0" w:rsidRPr="00AD419C">
          <w:rPr>
            <w:rStyle w:val="a9"/>
            <w:lang w:val="en-US"/>
          </w:rPr>
          <w:t>uzhe</w:t>
        </w:r>
        <w:r w:rsidR="000E75B2" w:rsidRPr="00AD419C">
          <w:rPr>
            <w:rStyle w:val="a9"/>
            <w:lang w:val="en-US"/>
          </w:rPr>
          <w:t xml:space="preserve"> – </w:t>
        </w:r>
        <w:r w:rsidR="00F41BF0" w:rsidRPr="00AD419C">
          <w:rPr>
            <w:rStyle w:val="a9"/>
            <w:lang w:val="en-US"/>
          </w:rPr>
          <w:t>podyxaem</w:t>
        </w:r>
        <w:r w:rsidR="000E75B2" w:rsidRPr="00AD419C">
          <w:rPr>
            <w:rStyle w:val="a9"/>
            <w:lang w:val="en-US"/>
          </w:rPr>
          <w:t xml:space="preserve"> – </w:t>
        </w:r>
        <w:r w:rsidR="00F41BF0" w:rsidRPr="00AD419C">
          <w:rPr>
            <w:rStyle w:val="a9"/>
            <w:lang w:val="en-US"/>
          </w:rPr>
          <w:t>zastryavshie</w:t>
        </w:r>
        <w:r w:rsidR="000E75B2" w:rsidRPr="00AD419C">
          <w:rPr>
            <w:rStyle w:val="a9"/>
            <w:lang w:val="en-US"/>
          </w:rPr>
          <w:t xml:space="preserve"> – </w:t>
        </w:r>
        <w:r w:rsidR="00F41BF0" w:rsidRPr="00AD419C">
          <w:rPr>
            <w:rStyle w:val="a9"/>
            <w:lang w:val="en-US"/>
          </w:rPr>
          <w:t>v</w:t>
        </w:r>
        <w:r w:rsidR="000E75B2" w:rsidRPr="00AD419C">
          <w:rPr>
            <w:rStyle w:val="a9"/>
            <w:lang w:val="en-US"/>
          </w:rPr>
          <w:t xml:space="preserve"> – </w:t>
        </w:r>
        <w:r w:rsidR="00F41BF0" w:rsidRPr="00AD419C">
          <w:rPr>
            <w:rStyle w:val="a9"/>
            <w:lang w:val="en-US"/>
          </w:rPr>
          <w:t>argentine</w:t>
        </w:r>
        <w:r w:rsidR="000E75B2" w:rsidRPr="00AD419C">
          <w:rPr>
            <w:rStyle w:val="a9"/>
            <w:lang w:val="en-US"/>
          </w:rPr>
          <w:t xml:space="preserve"> – </w:t>
        </w:r>
        <w:r w:rsidR="00F41BF0" w:rsidRPr="00AD419C">
          <w:rPr>
            <w:rStyle w:val="a9"/>
            <w:lang w:val="en-US"/>
          </w:rPr>
          <w:t>rossiyane</w:t>
        </w:r>
        <w:r w:rsidR="000E75B2" w:rsidRPr="00AD419C">
          <w:rPr>
            <w:rStyle w:val="a9"/>
            <w:lang w:val="en-US"/>
          </w:rPr>
          <w:t xml:space="preserve"> – </w:t>
        </w:r>
        <w:r w:rsidR="00F41BF0" w:rsidRPr="00AD419C">
          <w:rPr>
            <w:rStyle w:val="a9"/>
            <w:lang w:val="en-US"/>
          </w:rPr>
          <w:t>ne</w:t>
        </w:r>
        <w:r w:rsidR="000E75B2" w:rsidRPr="00AD419C">
          <w:rPr>
            <w:rStyle w:val="a9"/>
            <w:lang w:val="en-US"/>
          </w:rPr>
          <w:t xml:space="preserve"> – </w:t>
        </w:r>
        <w:r w:rsidR="00F41BF0" w:rsidRPr="00AD419C">
          <w:rPr>
            <w:rStyle w:val="a9"/>
            <w:lang w:val="en-US"/>
          </w:rPr>
          <w:t>mogut</w:t>
        </w:r>
        <w:r w:rsidR="000E75B2" w:rsidRPr="00AD419C">
          <w:rPr>
            <w:rStyle w:val="a9"/>
            <w:lang w:val="en-US"/>
          </w:rPr>
          <w:t xml:space="preserve"> – </w:t>
        </w:r>
        <w:r w:rsidR="00F41BF0" w:rsidRPr="00AD419C">
          <w:rPr>
            <w:rStyle w:val="a9"/>
            <w:lang w:val="en-US"/>
          </w:rPr>
          <w:t>poluchit</w:t>
        </w:r>
        <w:r w:rsidR="000E75B2" w:rsidRPr="00AD419C">
          <w:rPr>
            <w:rStyle w:val="a9"/>
            <w:lang w:val="en-US"/>
          </w:rPr>
          <w:t xml:space="preserve"> – </w:t>
        </w:r>
        <w:r w:rsidR="00F41BF0" w:rsidRPr="00AD419C">
          <w:rPr>
            <w:rStyle w:val="a9"/>
            <w:lang w:val="en-US"/>
          </w:rPr>
          <w:t>pomoshh</w:t>
        </w:r>
        <w:r w:rsidR="000E75B2" w:rsidRPr="00AD419C">
          <w:rPr>
            <w:rStyle w:val="a9"/>
            <w:lang w:val="en-US"/>
          </w:rPr>
          <w:t xml:space="preserve"> – </w:t>
        </w:r>
        <w:r w:rsidR="00F41BF0" w:rsidRPr="00AD419C">
          <w:rPr>
            <w:rStyle w:val="a9"/>
            <w:lang w:val="en-US"/>
          </w:rPr>
          <w:t>iz</w:t>
        </w:r>
        <w:r w:rsidR="000E75B2" w:rsidRPr="00AD419C">
          <w:rPr>
            <w:rStyle w:val="a9"/>
            <w:lang w:val="en-US"/>
          </w:rPr>
          <w:t xml:space="preserve"> – </w:t>
        </w:r>
        <w:r w:rsidR="00F41BF0" w:rsidRPr="00AD419C">
          <w:rPr>
            <w:rStyle w:val="a9"/>
            <w:lang w:val="en-US"/>
          </w:rPr>
          <w:t>za</w:t>
        </w:r>
        <w:r w:rsidR="000E75B2" w:rsidRPr="00AD419C">
          <w:rPr>
            <w:rStyle w:val="a9"/>
            <w:lang w:val="en-US"/>
          </w:rPr>
          <w:t xml:space="preserve"> – </w:t>
        </w:r>
        <w:r w:rsidR="00F41BF0" w:rsidRPr="00AD419C">
          <w:rPr>
            <w:rStyle w:val="a9"/>
            <w:lang w:val="en-US"/>
          </w:rPr>
          <w:t>sboev</w:t>
        </w:r>
        <w:r w:rsidR="000E75B2" w:rsidRPr="00AD419C">
          <w:rPr>
            <w:rStyle w:val="a9"/>
            <w:lang w:val="en-US"/>
          </w:rPr>
          <w:t xml:space="preserve"> – </w:t>
        </w:r>
        <w:r w:rsidR="00F41BF0" w:rsidRPr="00AD419C">
          <w:rPr>
            <w:rStyle w:val="a9"/>
            <w:lang w:val="en-US"/>
          </w:rPr>
          <w:t>na</w:t>
        </w:r>
        <w:r w:rsidR="000E75B2" w:rsidRPr="00AD419C">
          <w:rPr>
            <w:rStyle w:val="a9"/>
            <w:lang w:val="en-US"/>
          </w:rPr>
          <w:t xml:space="preserve"> – </w:t>
        </w:r>
        <w:r w:rsidR="00F41BF0" w:rsidRPr="00AD419C">
          <w:rPr>
            <w:rStyle w:val="a9"/>
            <w:lang w:val="en-US"/>
          </w:rPr>
          <w:t>gosuslugax/</w:t>
        </w:r>
      </w:hyperlink>
    </w:p>
    <w:p w14:paraId="7DE8F72C" w14:textId="05A1CCE5" w:rsidR="006F0FC3" w:rsidRPr="006F0FC3" w:rsidRDefault="006F0FC3" w:rsidP="000E75B2">
      <w:pPr>
        <w:pStyle w:val="3"/>
        <w:jc w:val="both"/>
        <w:rPr>
          <w:rFonts w:ascii="Times New Roman" w:hAnsi="Times New Roman"/>
          <w:sz w:val="24"/>
          <w:szCs w:val="24"/>
        </w:rPr>
      </w:pPr>
      <w:bookmarkStart w:id="48" w:name="_Toc43672447"/>
      <w:r w:rsidRPr="006F0FC3">
        <w:rPr>
          <w:rFonts w:ascii="Times New Roman" w:hAnsi="Times New Roman"/>
          <w:sz w:val="24"/>
          <w:szCs w:val="24"/>
        </w:rPr>
        <w:t>ТАСС; 2020.23.05; ВЫВОЗНОЙ РЕЙС ИЗ КАМБОДЖИ ЗАБРАЛ 121 РОССИЯНИНА</w:t>
      </w:r>
      <w:bookmarkEnd w:id="48"/>
    </w:p>
    <w:p w14:paraId="34AB254C" w14:textId="7032738A" w:rsidR="000E75B2" w:rsidRDefault="006F0FC3" w:rsidP="000E75B2">
      <w:pPr>
        <w:jc w:val="both"/>
      </w:pPr>
      <w:r>
        <w:t xml:space="preserve">Вывозной рейс авиакомпании </w:t>
      </w:r>
      <w:r w:rsidR="00901F25" w:rsidRPr="00901F25">
        <w:t>«</w:t>
      </w:r>
      <w:r>
        <w:t>Россия</w:t>
      </w:r>
      <w:r w:rsidR="00901F25" w:rsidRPr="00901F25">
        <w:t>»</w:t>
      </w:r>
      <w:r>
        <w:t xml:space="preserve"> забрал в субботу из Камбоджи 126 граждан России и стран СНГ, которые не имели возможности покинуть королевство после прекращения регулярного авиасообщения из</w:t>
      </w:r>
      <w:r w:rsidR="000E75B2">
        <w:t xml:space="preserve"> – </w:t>
      </w:r>
      <w:r>
        <w:t>за пандемии коронавируса. Об этом сообщили ТАСС в посольстве РФ в Камбодже.</w:t>
      </w:r>
    </w:p>
    <w:p w14:paraId="5CD35621" w14:textId="32DF13ED" w:rsidR="000E75B2" w:rsidRDefault="00901F25" w:rsidP="000E75B2">
      <w:pPr>
        <w:jc w:val="both"/>
      </w:pPr>
      <w:r w:rsidRPr="00901F25">
        <w:t>«</w:t>
      </w:r>
      <w:r w:rsidR="006F0FC3">
        <w:t xml:space="preserve">23 мая в 01:35 по местному времени (21:35 мск 22 мая) 121 российский гражданин покинул Камбоджу на вывозном рейсе FV6698 авиакомпании </w:t>
      </w:r>
      <w:r w:rsidRPr="00901F25">
        <w:t>«</w:t>
      </w:r>
      <w:r w:rsidR="006F0FC3">
        <w:t>Россия</w:t>
      </w:r>
      <w:r w:rsidRPr="00901F25">
        <w:t>»</w:t>
      </w:r>
      <w:r w:rsidR="006F0FC3">
        <w:t>, следующем по маршруту Пномпень</w:t>
      </w:r>
      <w:r w:rsidR="000E75B2">
        <w:t xml:space="preserve"> – </w:t>
      </w:r>
      <w:r w:rsidR="006F0FC3">
        <w:t>Новосибирск</w:t>
      </w:r>
      <w:r w:rsidR="000E75B2">
        <w:t xml:space="preserve"> – </w:t>
      </w:r>
      <w:r w:rsidR="006F0FC3">
        <w:t>Москва</w:t>
      </w:r>
      <w:r w:rsidRPr="00901F25">
        <w:t>»</w:t>
      </w:r>
      <w:r w:rsidR="006F0FC3">
        <w:t>,</w:t>
      </w:r>
      <w:r w:rsidR="000E75B2">
        <w:t xml:space="preserve"> – </w:t>
      </w:r>
      <w:r w:rsidR="006F0FC3">
        <w:t>отметили в посольстве. В дипмиссии также сообщили, что, помимо россиян, из Пномпеня вылетели трое граждан Белоруссии и по одному представителю Киргизии и Молдавии (всего</w:t>
      </w:r>
      <w:r w:rsidR="000E75B2">
        <w:t xml:space="preserve"> – </w:t>
      </w:r>
      <w:r w:rsidR="006F0FC3">
        <w:t>126 человек).</w:t>
      </w:r>
    </w:p>
    <w:p w14:paraId="33173FE9" w14:textId="07C6758C" w:rsidR="006F0FC3" w:rsidRDefault="006F0FC3" w:rsidP="000E75B2">
      <w:pPr>
        <w:jc w:val="both"/>
      </w:pPr>
      <w:r>
        <w:t xml:space="preserve">Сотрудники посольства России в Камбодже находились в аэропорту и оказали пассажирам всю необходимую помощь в решении вопросов, связанных с регистрацией на рейс и получением посадочных талонов. На борт смогли попасть все граждане РФ из числа тех, кто успешно прошел регистрацию на портале </w:t>
      </w:r>
      <w:r w:rsidR="00901F25" w:rsidRPr="00901F25">
        <w:t>«</w:t>
      </w:r>
      <w:r>
        <w:t>Госуслуги</w:t>
      </w:r>
      <w:r w:rsidR="00901F25" w:rsidRPr="00901F25">
        <w:t>»</w:t>
      </w:r>
      <w:r>
        <w:t xml:space="preserve"> и был включен в составляемые Минкомсвязи России вывозные списки российских граждан.</w:t>
      </w:r>
    </w:p>
    <w:p w14:paraId="26C1C0BC" w14:textId="77777777" w:rsidR="000E75B2" w:rsidRDefault="00745AEB" w:rsidP="000E75B2">
      <w:pPr>
        <w:jc w:val="both"/>
      </w:pPr>
      <w:hyperlink r:id="rId74" w:history="1">
        <w:r w:rsidR="006F0FC3" w:rsidRPr="00873972">
          <w:rPr>
            <w:rStyle w:val="a9"/>
          </w:rPr>
          <w:t>https://tass.ru/obschestvo/8546409</w:t>
        </w:r>
      </w:hyperlink>
    </w:p>
    <w:p w14:paraId="4573B070" w14:textId="329C06E8" w:rsidR="006F0FC3" w:rsidRPr="006F0FC3" w:rsidRDefault="006F0FC3" w:rsidP="000E75B2">
      <w:pPr>
        <w:pStyle w:val="3"/>
        <w:jc w:val="both"/>
        <w:rPr>
          <w:rFonts w:ascii="Times New Roman" w:hAnsi="Times New Roman"/>
          <w:sz w:val="24"/>
          <w:szCs w:val="24"/>
        </w:rPr>
      </w:pPr>
      <w:bookmarkStart w:id="49" w:name="_Toc43672448"/>
      <w:r w:rsidRPr="006F0FC3">
        <w:rPr>
          <w:rFonts w:ascii="Times New Roman" w:hAnsi="Times New Roman"/>
          <w:sz w:val="24"/>
          <w:szCs w:val="24"/>
        </w:rPr>
        <w:t>РИА НОВОСТИ; 2020.23.05; В ПЕТЕРБУРГ ПРИБЫЛ ВЫВОЗНОЙ АВИАРЕЙС ИЗ ДУБАЯ</w:t>
      </w:r>
      <w:bookmarkEnd w:id="49"/>
    </w:p>
    <w:p w14:paraId="0244A3EA" w14:textId="4F0069D4" w:rsidR="006F0FC3" w:rsidRDefault="006F0FC3" w:rsidP="000E75B2">
      <w:pPr>
        <w:jc w:val="both"/>
      </w:pPr>
      <w:r>
        <w:t>Вывозной авиарейс из Дубая с россиянами на борту прибыл в Петербург, после чего самолет отправится в Москву, следует из данных онлайн</w:t>
      </w:r>
      <w:r w:rsidR="000E75B2">
        <w:t xml:space="preserve"> – </w:t>
      </w:r>
      <w:r>
        <w:t>табло Пулково.</w:t>
      </w:r>
    </w:p>
    <w:p w14:paraId="4402D4D5" w14:textId="77777777" w:rsidR="000E75B2" w:rsidRDefault="006F0FC3" w:rsidP="000E75B2">
      <w:pPr>
        <w:jc w:val="both"/>
      </w:pPr>
      <w:r>
        <w:t>Генеральное консульство России в Дубае сообщило в соцсети Facebook, что этим рейсом из эмирата вылетели 280 человек.</w:t>
      </w:r>
    </w:p>
    <w:p w14:paraId="0A6B5649" w14:textId="720BA697" w:rsidR="006F0FC3" w:rsidRDefault="006F0FC3" w:rsidP="000E75B2">
      <w:pPr>
        <w:jc w:val="both"/>
      </w:pPr>
      <w:r>
        <w:t>По данным Минкомсвязи, в пятницу также планировались вывозные рейсы Куала</w:t>
      </w:r>
      <w:r w:rsidR="000E75B2">
        <w:t xml:space="preserve"> – </w:t>
      </w:r>
      <w:r>
        <w:t>Лумпур (Малайзия)</w:t>
      </w:r>
      <w:r w:rsidR="000E75B2">
        <w:t xml:space="preserve"> – </w:t>
      </w:r>
      <w:r>
        <w:t>Пномпень (Камбоджа)</w:t>
      </w:r>
      <w:r w:rsidR="000E75B2">
        <w:t xml:space="preserve"> – </w:t>
      </w:r>
      <w:r>
        <w:t>Новосибирск</w:t>
      </w:r>
      <w:r w:rsidR="000E75B2">
        <w:t xml:space="preserve"> – </w:t>
      </w:r>
      <w:r>
        <w:t>Москва, Бишкек (Киргизия)</w:t>
      </w:r>
      <w:r w:rsidR="000E75B2">
        <w:t xml:space="preserve"> – </w:t>
      </w:r>
      <w:r>
        <w:t>Екатеринбург</w:t>
      </w:r>
      <w:r w:rsidR="000E75B2">
        <w:t xml:space="preserve"> – </w:t>
      </w:r>
      <w:r>
        <w:t>Новосибирск.</w:t>
      </w:r>
    </w:p>
    <w:p w14:paraId="498F6CCA" w14:textId="77777777" w:rsidR="000E75B2" w:rsidRDefault="00745AEB" w:rsidP="000E75B2">
      <w:pPr>
        <w:jc w:val="both"/>
      </w:pPr>
      <w:hyperlink r:id="rId75" w:history="1">
        <w:r w:rsidR="006F0FC3" w:rsidRPr="00873972">
          <w:rPr>
            <w:rStyle w:val="a9"/>
          </w:rPr>
          <w:t>https://ria.ru/20200523/1571870514.html</w:t>
        </w:r>
      </w:hyperlink>
    </w:p>
    <w:p w14:paraId="2955EE15" w14:textId="3BABD176" w:rsidR="00CC48F4" w:rsidRPr="00CC48F4" w:rsidRDefault="00CC48F4" w:rsidP="000E75B2">
      <w:pPr>
        <w:pStyle w:val="3"/>
        <w:jc w:val="both"/>
        <w:rPr>
          <w:rFonts w:ascii="Times New Roman" w:hAnsi="Times New Roman"/>
          <w:sz w:val="24"/>
          <w:szCs w:val="24"/>
        </w:rPr>
      </w:pPr>
      <w:bookmarkStart w:id="50" w:name="_Toc43672449"/>
      <w:r w:rsidRPr="00CC48F4">
        <w:rPr>
          <w:rFonts w:ascii="Times New Roman" w:hAnsi="Times New Roman"/>
          <w:sz w:val="24"/>
          <w:szCs w:val="24"/>
        </w:rPr>
        <w:t>РИА НОВОСТИ; 2020.22.05; В СУББОТУ В РОССИЮ РЕЙСОМ ИЗ НЬЮ</w:t>
      </w:r>
      <w:r w:rsidR="000E75B2">
        <w:rPr>
          <w:rFonts w:ascii="Times New Roman" w:hAnsi="Times New Roman"/>
          <w:sz w:val="24"/>
          <w:szCs w:val="24"/>
        </w:rPr>
        <w:t xml:space="preserve"> – </w:t>
      </w:r>
      <w:r w:rsidRPr="00CC48F4">
        <w:rPr>
          <w:rFonts w:ascii="Times New Roman" w:hAnsi="Times New Roman"/>
          <w:sz w:val="24"/>
          <w:szCs w:val="24"/>
        </w:rPr>
        <w:t>ЙОРКА ВЕРНУТСЯ 12 ШКОЛЬНИКОВ</w:t>
      </w:r>
      <w:bookmarkEnd w:id="50"/>
    </w:p>
    <w:p w14:paraId="609B6AFA" w14:textId="276CF444" w:rsidR="00CC48F4" w:rsidRDefault="00CC48F4" w:rsidP="000E75B2">
      <w:pPr>
        <w:jc w:val="both"/>
      </w:pPr>
      <w:r>
        <w:t>На вывозном рейсе из Нью</w:t>
      </w:r>
      <w:r w:rsidR="000E75B2">
        <w:t xml:space="preserve"> – </w:t>
      </w:r>
      <w:r>
        <w:t>Йорка в Москву и Уфу в субботу будет 12 российских школьников, сообщил посол РФ в США Анатолий Антонов.</w:t>
      </w:r>
    </w:p>
    <w:p w14:paraId="4563E05F" w14:textId="08BE379D" w:rsidR="00CC48F4" w:rsidRDefault="00901F25" w:rsidP="000E75B2">
      <w:pPr>
        <w:jc w:val="both"/>
      </w:pPr>
      <w:r w:rsidRPr="00901F25">
        <w:t>«</w:t>
      </w:r>
      <w:r w:rsidR="00CC48F4">
        <w:t>Завтра, 23 мая, у нас вылетает 12 российских школьников. Всего при нашем содействии за это время на родину вернулись 38 подростков</w:t>
      </w:r>
      <w:r w:rsidRPr="00901F25">
        <w:t>»</w:t>
      </w:r>
      <w:r w:rsidR="00CC48F4">
        <w:t>,</w:t>
      </w:r>
      <w:r w:rsidR="000E75B2">
        <w:t xml:space="preserve"> – </w:t>
      </w:r>
      <w:r w:rsidR="00CC48F4">
        <w:t>рассказал Антонов на онлайн</w:t>
      </w:r>
      <w:r w:rsidR="000E75B2">
        <w:t xml:space="preserve"> – </w:t>
      </w:r>
      <w:r w:rsidR="00CC48F4">
        <w:t xml:space="preserve">брифинге, организованном МИА </w:t>
      </w:r>
      <w:r w:rsidRPr="00901F25">
        <w:t>«</w:t>
      </w:r>
      <w:r w:rsidR="00CC48F4">
        <w:t>Россия сегодня</w:t>
      </w:r>
      <w:r w:rsidRPr="00901F25">
        <w:t>»</w:t>
      </w:r>
      <w:r w:rsidR="00CC48F4">
        <w:t>.</w:t>
      </w:r>
    </w:p>
    <w:p w14:paraId="23A37767" w14:textId="77777777" w:rsidR="00CC48F4" w:rsidRDefault="00CC48F4" w:rsidP="000E75B2">
      <w:pPr>
        <w:jc w:val="both"/>
      </w:pPr>
      <w:r>
        <w:t>Всего в списках пассажиров вывозного рейса, опубликованных Минкомсвязи РФ, 341 человек.</w:t>
      </w:r>
    </w:p>
    <w:p w14:paraId="19AE6000" w14:textId="77777777" w:rsidR="000E75B2" w:rsidRDefault="00745AEB" w:rsidP="000E75B2">
      <w:pPr>
        <w:jc w:val="both"/>
      </w:pPr>
      <w:hyperlink r:id="rId76" w:history="1">
        <w:r w:rsidR="00CC48F4" w:rsidRPr="0056595F">
          <w:rPr>
            <w:rStyle w:val="a9"/>
          </w:rPr>
          <w:t>https://ria.ru/20200522/1571857146.html</w:t>
        </w:r>
      </w:hyperlink>
    </w:p>
    <w:p w14:paraId="5EB7D1E9" w14:textId="1E4D61D1" w:rsidR="00023C64" w:rsidRPr="00023C64" w:rsidRDefault="00023C64" w:rsidP="000E75B2">
      <w:pPr>
        <w:pStyle w:val="3"/>
        <w:jc w:val="both"/>
        <w:rPr>
          <w:rFonts w:ascii="Times New Roman" w:hAnsi="Times New Roman"/>
          <w:sz w:val="24"/>
          <w:szCs w:val="24"/>
        </w:rPr>
      </w:pPr>
      <w:bookmarkStart w:id="51" w:name="_Toc43672450"/>
      <w:r w:rsidRPr="00023C64">
        <w:rPr>
          <w:rFonts w:ascii="Times New Roman" w:hAnsi="Times New Roman"/>
          <w:sz w:val="24"/>
          <w:szCs w:val="24"/>
        </w:rPr>
        <w:t>ИНТЕРФАКС; 2020.22.05; АВИАРЕЙС ИЗ БИШКЕКА СЕЛ В НОВОСИБИРСКЕ</w:t>
      </w:r>
      <w:bookmarkEnd w:id="51"/>
    </w:p>
    <w:p w14:paraId="5B2B1D8E" w14:textId="3321703B" w:rsidR="000E75B2" w:rsidRDefault="00023C64" w:rsidP="000E75B2">
      <w:pPr>
        <w:jc w:val="both"/>
      </w:pPr>
      <w:r>
        <w:t xml:space="preserve">Самолет </w:t>
      </w:r>
      <w:r w:rsidR="00901F25" w:rsidRPr="00901F25">
        <w:t>«</w:t>
      </w:r>
      <w:r>
        <w:t>Уральских авиалиний</w:t>
      </w:r>
      <w:r w:rsidR="00901F25" w:rsidRPr="00901F25">
        <w:t>»</w:t>
      </w:r>
      <w:r>
        <w:t>, выполняющий вывозной рейс Бишкек</w:t>
      </w:r>
      <w:r w:rsidR="000E75B2">
        <w:t xml:space="preserve"> – </w:t>
      </w:r>
      <w:r>
        <w:t>Новосибирск</w:t>
      </w:r>
      <w:r w:rsidR="000E75B2">
        <w:t xml:space="preserve"> – </w:t>
      </w:r>
      <w:r>
        <w:t>Екатеринбург, прибыл в Новосибирск, следует из данных онлайн</w:t>
      </w:r>
      <w:r w:rsidR="000E75B2">
        <w:t xml:space="preserve"> – </w:t>
      </w:r>
      <w:r>
        <w:t>табло аэропорта Толмачево.</w:t>
      </w:r>
    </w:p>
    <w:p w14:paraId="16DC448B" w14:textId="77777777" w:rsidR="000E75B2" w:rsidRDefault="00023C64" w:rsidP="000E75B2">
      <w:pPr>
        <w:jc w:val="both"/>
      </w:pPr>
      <w:r>
        <w:t>Рейс U6 8986 прибыл в Толмачево в 18:38 мск.</w:t>
      </w:r>
    </w:p>
    <w:p w14:paraId="1CD9ED0E" w14:textId="2019BFB5" w:rsidR="00023C64" w:rsidRDefault="00023C64" w:rsidP="000E75B2">
      <w:pPr>
        <w:jc w:val="both"/>
      </w:pPr>
      <w:r>
        <w:lastRenderedPageBreak/>
        <w:t xml:space="preserve">По информации </w:t>
      </w:r>
      <w:r w:rsidRPr="00901F25">
        <w:rPr>
          <w:b/>
        </w:rPr>
        <w:t>Минтранс</w:t>
      </w:r>
      <w:r>
        <w:t>а РФ, на борту 192 пассажира, до Новосибирска летело 132 человека, до Екатеринбурга летит 60 человек.</w:t>
      </w:r>
    </w:p>
    <w:p w14:paraId="376C8778" w14:textId="77777777" w:rsidR="00D71643" w:rsidRPr="00D71643" w:rsidRDefault="00D71643" w:rsidP="000E75B2">
      <w:pPr>
        <w:pStyle w:val="3"/>
        <w:jc w:val="both"/>
        <w:rPr>
          <w:rFonts w:ascii="Times New Roman" w:hAnsi="Times New Roman"/>
          <w:sz w:val="24"/>
          <w:szCs w:val="24"/>
        </w:rPr>
      </w:pPr>
      <w:bookmarkStart w:id="52" w:name="_Toc43672451"/>
      <w:r w:rsidRPr="00D71643">
        <w:rPr>
          <w:rFonts w:ascii="Times New Roman" w:hAnsi="Times New Roman"/>
          <w:sz w:val="24"/>
          <w:szCs w:val="24"/>
        </w:rPr>
        <w:t>РИА НОВОСТИ; 2020.22.05; ОКОЛО 150 РОССИЯН ВЫЛЕТЕЛИ НА РОДИНУ ИЗ КИРГИЗИИ</w:t>
      </w:r>
      <w:bookmarkEnd w:id="52"/>
    </w:p>
    <w:p w14:paraId="5995CDED" w14:textId="16EA15F4" w:rsidR="00D71643" w:rsidRDefault="00D71643" w:rsidP="000E75B2">
      <w:pPr>
        <w:jc w:val="both"/>
      </w:pPr>
      <w:r>
        <w:t>Около 150 россиян вылетели чартерным рейсом из Киргизии в Россию в условиях закрытия авиасообщения из</w:t>
      </w:r>
      <w:r w:rsidR="000E75B2">
        <w:t xml:space="preserve"> – </w:t>
      </w:r>
      <w:r>
        <w:t>за пандемии коронавируса, соответствующая информация приводится на онлайн</w:t>
      </w:r>
      <w:r w:rsidR="000E75B2">
        <w:t xml:space="preserve"> – </w:t>
      </w:r>
      <w:r>
        <w:t xml:space="preserve">табло международного аэропорта </w:t>
      </w:r>
      <w:r w:rsidR="00901F25" w:rsidRPr="00901F25">
        <w:t>«</w:t>
      </w:r>
      <w:r>
        <w:t>Манас</w:t>
      </w:r>
      <w:r w:rsidR="00901F25" w:rsidRPr="00901F25">
        <w:t>»</w:t>
      </w:r>
      <w:r>
        <w:t xml:space="preserve"> киргизской столицы.</w:t>
      </w:r>
    </w:p>
    <w:p w14:paraId="6309D3F0" w14:textId="21D3D0E9" w:rsidR="00D71643" w:rsidRDefault="00D71643" w:rsidP="000E75B2">
      <w:pPr>
        <w:jc w:val="both"/>
      </w:pPr>
      <w:r>
        <w:t>По данным онлайн</w:t>
      </w:r>
      <w:r w:rsidR="000E75B2">
        <w:t xml:space="preserve"> – </w:t>
      </w:r>
      <w:r>
        <w:t>табло, рейс SVR8986 авиакомпании</w:t>
      </w:r>
      <w:r w:rsidR="00901F25" w:rsidRPr="00901F25">
        <w:t>»</w:t>
      </w:r>
      <w:r>
        <w:t xml:space="preserve"> Уральские авиалинии</w:t>
      </w:r>
      <w:r w:rsidR="00901F25" w:rsidRPr="00901F25">
        <w:t>»</w:t>
      </w:r>
      <w:r>
        <w:t xml:space="preserve"> вылетел из Бишкека в Новосибирск в пятницу в 19.36 (16.36 мск).</w:t>
      </w:r>
    </w:p>
    <w:p w14:paraId="0B148C09" w14:textId="554C80AD" w:rsidR="00D71643" w:rsidRDefault="00D71643" w:rsidP="000E75B2">
      <w:pPr>
        <w:jc w:val="both"/>
      </w:pPr>
      <w:r>
        <w:t>Ранее посольство РФ в Киргизии опубликовало список пассажиров, допущенных на рейс. В него включены около 150 россиян, которые направляются в Москву, Свердловскую, Челябинскую, Курганскую, Тюменскую, Новосибирскую, Томскую, Кемеровскую, Омскую области, Алтайский, Пермский, Красноярский край, республику Башкортостан и Ханты</w:t>
      </w:r>
      <w:r w:rsidR="000E75B2">
        <w:t xml:space="preserve"> – </w:t>
      </w:r>
      <w:r>
        <w:t>Мансийский автономный округ.</w:t>
      </w:r>
    </w:p>
    <w:p w14:paraId="4052B151" w14:textId="77777777" w:rsidR="000E75B2" w:rsidRDefault="00745AEB" w:rsidP="000E75B2">
      <w:pPr>
        <w:jc w:val="both"/>
      </w:pPr>
      <w:hyperlink r:id="rId77" w:history="1">
        <w:r w:rsidR="00D71643" w:rsidRPr="0056595F">
          <w:rPr>
            <w:rStyle w:val="a9"/>
          </w:rPr>
          <w:t>https://ria.ru/20200522/1571856466.html</w:t>
        </w:r>
      </w:hyperlink>
    </w:p>
    <w:p w14:paraId="48002AEF" w14:textId="1B3E4E68" w:rsidR="00CC48F4" w:rsidRPr="00CC48F4" w:rsidRDefault="00CC48F4" w:rsidP="000E75B2">
      <w:pPr>
        <w:pStyle w:val="3"/>
        <w:jc w:val="both"/>
        <w:rPr>
          <w:rFonts w:ascii="Times New Roman" w:hAnsi="Times New Roman"/>
          <w:sz w:val="24"/>
          <w:szCs w:val="24"/>
        </w:rPr>
      </w:pPr>
      <w:bookmarkStart w:id="53" w:name="_Toc43672452"/>
      <w:r w:rsidRPr="00CC48F4">
        <w:rPr>
          <w:rFonts w:ascii="Times New Roman" w:hAnsi="Times New Roman"/>
          <w:sz w:val="24"/>
          <w:szCs w:val="24"/>
        </w:rPr>
        <w:t>РИА НОВОСТИ; 2020.22.05; РОССИЙСКИЙ ПОСОЛ РАССКАЗАЛ О СИТУАЦИИ СО ШКОЛЬНИКАМИ В США</w:t>
      </w:r>
      <w:bookmarkEnd w:id="53"/>
    </w:p>
    <w:p w14:paraId="497BF1AF" w14:textId="2FEF000E" w:rsidR="00CC48F4" w:rsidRDefault="00CC48F4" w:rsidP="000E75B2">
      <w:pPr>
        <w:jc w:val="both"/>
      </w:pPr>
      <w:r>
        <w:t>В США остаются 29 российских школьников, которые выехали туда по образовательным программам, никто из них не заболел коронавирусной инфекцией, заявил в пятницу посол РФ в США Анатолий Антонов в ходе онлайн</w:t>
      </w:r>
      <w:r w:rsidR="000E75B2">
        <w:t xml:space="preserve"> – </w:t>
      </w:r>
      <w:r>
        <w:t>брифинга.</w:t>
      </w:r>
    </w:p>
    <w:p w14:paraId="32F39EC4" w14:textId="0BCFAE8F" w:rsidR="00CC48F4" w:rsidRDefault="00901F25" w:rsidP="000E75B2">
      <w:pPr>
        <w:jc w:val="both"/>
      </w:pPr>
      <w:r w:rsidRPr="00901F25">
        <w:t>«</w:t>
      </w:r>
      <w:r w:rsidR="00CC48F4">
        <w:t>По некоторым данным, в США находится еще 29 (российских) школьников, но у нас пока нет никаких данных (об их местонахождении в США – ред.), мы пытаемся установить конструктивное взаимодействие с госдепартаментом на этот счет, с тем, чтобы выяснить, где эти дети, что с ними происходит, потому что забота о каждом гражданине РФ – это не лозунг с моей стороны, это просто обязанность российского учреждения</w:t>
      </w:r>
      <w:r w:rsidRPr="00901F25">
        <w:t>»</w:t>
      </w:r>
      <w:r w:rsidR="00CC48F4">
        <w:t>, – заявил Антонов.</w:t>
      </w:r>
    </w:p>
    <w:p w14:paraId="471E9706" w14:textId="1452870A" w:rsidR="00CC48F4" w:rsidRDefault="00901F25" w:rsidP="000E75B2">
      <w:pPr>
        <w:jc w:val="both"/>
      </w:pPr>
      <w:r w:rsidRPr="00901F25">
        <w:t>«</w:t>
      </w:r>
      <w:r w:rsidR="00CC48F4">
        <w:t>Я хочу верить, что мы сможем справиться с этой задачей, наши детки спокойно, кто хочет, вернутся в Москву</w:t>
      </w:r>
      <w:r w:rsidRPr="00901F25">
        <w:t>»</w:t>
      </w:r>
      <w:r w:rsidR="00CC48F4">
        <w:t>,</w:t>
      </w:r>
      <w:r w:rsidR="000E75B2">
        <w:t xml:space="preserve"> – </w:t>
      </w:r>
      <w:r w:rsidR="00CC48F4">
        <w:t>добавил он.</w:t>
      </w:r>
    </w:p>
    <w:p w14:paraId="7B94A881" w14:textId="0D5E5F72" w:rsidR="00CC48F4" w:rsidRDefault="00CC48F4" w:rsidP="000E75B2">
      <w:pPr>
        <w:jc w:val="both"/>
      </w:pPr>
      <w:r>
        <w:t xml:space="preserve">По словам дипломата, </w:t>
      </w:r>
      <w:r w:rsidR="00901F25" w:rsidRPr="00901F25">
        <w:t>«</w:t>
      </w:r>
      <w:r>
        <w:t>самое главное, что никто из них не заболел (коронавирусом)</w:t>
      </w:r>
      <w:r w:rsidR="00901F25" w:rsidRPr="00901F25">
        <w:t>»</w:t>
      </w:r>
      <w:r>
        <w:t xml:space="preserve">. </w:t>
      </w:r>
      <w:r w:rsidR="00901F25" w:rsidRPr="00901F25">
        <w:t>«</w:t>
      </w:r>
      <w:r>
        <w:t>Слава богу, все с ними нормально. Но, разумеется, по возвращении в Москву они проходят 14</w:t>
      </w:r>
      <w:r w:rsidR="000E75B2">
        <w:t xml:space="preserve"> – </w:t>
      </w:r>
      <w:r>
        <w:t>дневный карантин в так называемых обсерваторах или по месту своего проживания</w:t>
      </w:r>
      <w:r w:rsidR="00901F25" w:rsidRPr="00901F25">
        <w:t>»</w:t>
      </w:r>
      <w:r>
        <w:t>,</w:t>
      </w:r>
      <w:r w:rsidR="000E75B2">
        <w:t xml:space="preserve"> – </w:t>
      </w:r>
      <w:r>
        <w:t>отметил посол РФ в США.</w:t>
      </w:r>
    </w:p>
    <w:p w14:paraId="11114936" w14:textId="77777777" w:rsidR="00CC48F4" w:rsidRDefault="00CC48F4" w:rsidP="000E75B2">
      <w:pPr>
        <w:jc w:val="both"/>
      </w:pPr>
      <w:r>
        <w:t>Ранее в МИД России сообщили, что в США в тяжелой ситуации оказались несколько десятков школьников из России: они прибыли в страну осенью в рамках учебной программы. При этом в министерстве подчеркнули, что не были поставлены в известность ни о каких программах, предполагающих вывоз российских школьников в США.</w:t>
      </w:r>
    </w:p>
    <w:p w14:paraId="5F326944" w14:textId="77777777" w:rsidR="00CC48F4" w:rsidRDefault="00CC48F4" w:rsidP="000E75B2">
      <w:pPr>
        <w:jc w:val="both"/>
      </w:pPr>
      <w:r>
        <w:t>Уже около 40 российских школьников вернулись с обучающих программ в США домой, поиск остальных продолжается, заявляла ранее официальный представитель российского МИД Мария Захарова.</w:t>
      </w:r>
    </w:p>
    <w:p w14:paraId="42CF0158" w14:textId="77777777" w:rsidR="000E75B2" w:rsidRDefault="00745AEB" w:rsidP="000E75B2">
      <w:pPr>
        <w:jc w:val="both"/>
      </w:pPr>
      <w:hyperlink r:id="rId78" w:history="1">
        <w:r w:rsidR="00CC48F4" w:rsidRPr="0056595F">
          <w:rPr>
            <w:rStyle w:val="a9"/>
          </w:rPr>
          <w:t>https://ria.ru/20200522/1571858204.html</w:t>
        </w:r>
      </w:hyperlink>
    </w:p>
    <w:p w14:paraId="4153312F" w14:textId="3F69397B" w:rsidR="00704CB5" w:rsidRPr="00704CB5" w:rsidRDefault="00704CB5" w:rsidP="000E75B2">
      <w:pPr>
        <w:pStyle w:val="3"/>
        <w:jc w:val="both"/>
        <w:rPr>
          <w:rFonts w:ascii="Times New Roman" w:hAnsi="Times New Roman"/>
          <w:sz w:val="24"/>
          <w:szCs w:val="24"/>
        </w:rPr>
      </w:pPr>
      <w:bookmarkStart w:id="54" w:name="_Toc43672453"/>
      <w:r w:rsidRPr="00704CB5">
        <w:rPr>
          <w:rFonts w:ascii="Times New Roman" w:hAnsi="Times New Roman"/>
          <w:sz w:val="24"/>
          <w:szCs w:val="24"/>
        </w:rPr>
        <w:t>РИА НОВОСТИ; 2020.2</w:t>
      </w:r>
      <w:r>
        <w:rPr>
          <w:rFonts w:ascii="Times New Roman" w:hAnsi="Times New Roman"/>
          <w:sz w:val="24"/>
          <w:szCs w:val="24"/>
        </w:rPr>
        <w:t>2</w:t>
      </w:r>
      <w:r w:rsidRPr="00704CB5">
        <w:rPr>
          <w:rFonts w:ascii="Times New Roman" w:hAnsi="Times New Roman"/>
          <w:sz w:val="24"/>
          <w:szCs w:val="24"/>
        </w:rPr>
        <w:t>.05; ВЫВОЗНЫЕ РЕЙСЫ ИЗ МАЛАЙЗИИ, КАМБОДЖИ И ОАЭ ЗАПЛАНИРОВАЛИ НА ПЯТНИЦУ</w:t>
      </w:r>
      <w:bookmarkEnd w:id="54"/>
    </w:p>
    <w:p w14:paraId="286C4936" w14:textId="1CA3FB19" w:rsidR="00704CB5" w:rsidRDefault="00704CB5" w:rsidP="000E75B2">
      <w:pPr>
        <w:jc w:val="both"/>
      </w:pPr>
      <w:r>
        <w:t>Вывозные рейсы в Россию из Малайзии, Камбоджи, ОАЭ, Киргизии планируются в пятницу, сообщила Минкомсвязь.</w:t>
      </w:r>
    </w:p>
    <w:p w14:paraId="1CE4915B" w14:textId="7825B51D" w:rsidR="00704CB5" w:rsidRDefault="00704CB5" w:rsidP="000E75B2">
      <w:pPr>
        <w:jc w:val="both"/>
      </w:pPr>
      <w:r>
        <w:t>Ожидаются рейсы Куала</w:t>
      </w:r>
      <w:r w:rsidR="000E75B2">
        <w:t xml:space="preserve"> – </w:t>
      </w:r>
      <w:r>
        <w:t>Лумпур (Малайзия)</w:t>
      </w:r>
      <w:r w:rsidR="000E75B2">
        <w:t xml:space="preserve"> – </w:t>
      </w:r>
      <w:r>
        <w:t>Пномпень (Камбоджа)</w:t>
      </w:r>
      <w:r w:rsidR="000E75B2">
        <w:t xml:space="preserve"> – </w:t>
      </w:r>
      <w:r>
        <w:t>Новосибирск</w:t>
      </w:r>
      <w:r w:rsidR="000E75B2">
        <w:t xml:space="preserve"> – </w:t>
      </w:r>
      <w:r>
        <w:t>Москва, Дубай (ОАЭ)</w:t>
      </w:r>
      <w:r w:rsidR="000E75B2">
        <w:t xml:space="preserve"> – </w:t>
      </w:r>
      <w:r>
        <w:t>Санкт</w:t>
      </w:r>
      <w:r w:rsidR="000E75B2">
        <w:t xml:space="preserve"> – </w:t>
      </w:r>
      <w:r>
        <w:t>Петербург</w:t>
      </w:r>
      <w:r w:rsidR="000E75B2">
        <w:t xml:space="preserve"> – </w:t>
      </w:r>
      <w:r>
        <w:t>Москва, Бишкек (Киргизия)</w:t>
      </w:r>
      <w:r w:rsidR="000E75B2">
        <w:t xml:space="preserve"> – </w:t>
      </w:r>
      <w:r>
        <w:t>Екатеринбург</w:t>
      </w:r>
      <w:r w:rsidR="000E75B2">
        <w:t xml:space="preserve"> – </w:t>
      </w:r>
      <w:r>
        <w:t>Новосибирск.</w:t>
      </w:r>
    </w:p>
    <w:p w14:paraId="5886A182" w14:textId="77777777" w:rsidR="000E75B2" w:rsidRDefault="00745AEB" w:rsidP="000E75B2">
      <w:pPr>
        <w:jc w:val="both"/>
      </w:pPr>
      <w:hyperlink r:id="rId79" w:history="1">
        <w:r w:rsidR="00704CB5" w:rsidRPr="00361139">
          <w:rPr>
            <w:rStyle w:val="a9"/>
          </w:rPr>
          <w:t>https://ria.ru/20200522/1571816359.html</w:t>
        </w:r>
      </w:hyperlink>
    </w:p>
    <w:p w14:paraId="2DC658D4" w14:textId="1A7368C2" w:rsidR="00704CB5" w:rsidRPr="00704CB5" w:rsidRDefault="00704CB5" w:rsidP="000E75B2">
      <w:pPr>
        <w:pStyle w:val="3"/>
        <w:jc w:val="both"/>
        <w:rPr>
          <w:rFonts w:ascii="Times New Roman" w:hAnsi="Times New Roman"/>
          <w:sz w:val="24"/>
          <w:szCs w:val="24"/>
        </w:rPr>
      </w:pPr>
      <w:bookmarkStart w:id="55" w:name="_Toc43672454"/>
      <w:r w:rsidRPr="00704CB5">
        <w:rPr>
          <w:rFonts w:ascii="Times New Roman" w:hAnsi="Times New Roman"/>
          <w:sz w:val="24"/>
          <w:szCs w:val="24"/>
        </w:rPr>
        <w:lastRenderedPageBreak/>
        <w:t>РИА НОВОСТИ; 2020.21.05; ПРИБЫВШИХ В ЕКАТЕРИНБУРГ ИЗ ИНДИИ РОССИЯН ДОСТАВИЛИ В ОБСЕРВАТОР</w:t>
      </w:r>
      <w:bookmarkEnd w:id="55"/>
    </w:p>
    <w:p w14:paraId="391A7A95" w14:textId="655013B4" w:rsidR="00704CB5" w:rsidRDefault="00704CB5" w:rsidP="000E75B2">
      <w:pPr>
        <w:jc w:val="both"/>
      </w:pPr>
      <w:r>
        <w:t>Прибывшие в Екатеринбург из Индии россияне доставлены под медицинское наблюдение в обсерватор, сообщает в оперативный штаб региона по профилактике коронавируса.</w:t>
      </w:r>
    </w:p>
    <w:p w14:paraId="47DD880F" w14:textId="487450AD" w:rsidR="00704CB5" w:rsidRDefault="00704CB5" w:rsidP="000E75B2">
      <w:pPr>
        <w:jc w:val="both"/>
      </w:pPr>
      <w:r>
        <w:t xml:space="preserve">Самолет приземлился в </w:t>
      </w:r>
      <w:r w:rsidR="00901F25" w:rsidRPr="00901F25">
        <w:t>«</w:t>
      </w:r>
      <w:r>
        <w:t>Кольцово</w:t>
      </w:r>
      <w:r w:rsidR="00901F25" w:rsidRPr="00901F25">
        <w:t>»</w:t>
      </w:r>
      <w:r>
        <w:t xml:space="preserve"> накануне вечером. Всего рейс вывез из Индии 205 человек, 164 из них держали путь в Москву.</w:t>
      </w:r>
    </w:p>
    <w:p w14:paraId="171A5086" w14:textId="4239B6CA" w:rsidR="00704CB5" w:rsidRDefault="00901F25" w:rsidP="000E75B2">
      <w:pPr>
        <w:jc w:val="both"/>
      </w:pPr>
      <w:r w:rsidRPr="00901F25">
        <w:t>«</w:t>
      </w:r>
      <w:r w:rsidR="00704CB5">
        <w:t>Вывозной борт доставил из Индии в Екатеринбург 41 россиянина. Самолёт авиакомпании Royal Flight вывез соотечественников из Тривандрума и Калькутты. После прохождения таможенного и пограничного контроля, осмотра специалистами Роспотребнадзора 34 человека, в том числе шестеро свердловчан, отправились на 14</w:t>
      </w:r>
      <w:r w:rsidR="000E75B2">
        <w:t xml:space="preserve"> – </w:t>
      </w:r>
      <w:r w:rsidR="00704CB5">
        <w:t>дневную изоляцию под медицинское наблюдение в условиях обсерватора</w:t>
      </w:r>
      <w:r w:rsidRPr="00901F25">
        <w:t>»</w:t>
      </w:r>
      <w:r w:rsidR="00704CB5">
        <w:t>,</w:t>
      </w:r>
      <w:r w:rsidR="000E75B2">
        <w:t xml:space="preserve"> – </w:t>
      </w:r>
      <w:r w:rsidR="00704CB5">
        <w:t>говорится в сообщении.</w:t>
      </w:r>
    </w:p>
    <w:p w14:paraId="491D1AEA" w14:textId="77777777" w:rsidR="000E75B2" w:rsidRDefault="00745AEB" w:rsidP="000E75B2">
      <w:pPr>
        <w:jc w:val="both"/>
      </w:pPr>
      <w:hyperlink r:id="rId80" w:history="1">
        <w:r w:rsidR="00704CB5" w:rsidRPr="00361139">
          <w:rPr>
            <w:rStyle w:val="a9"/>
          </w:rPr>
          <w:t>https://ria.ru/20200522/1571816814.html</w:t>
        </w:r>
      </w:hyperlink>
    </w:p>
    <w:p w14:paraId="2A674BE7" w14:textId="3FEED98F" w:rsidR="00CA1B44" w:rsidRPr="00CA1B44" w:rsidRDefault="00CA1B44" w:rsidP="000E75B2">
      <w:pPr>
        <w:pStyle w:val="3"/>
        <w:jc w:val="both"/>
        <w:rPr>
          <w:rFonts w:ascii="Times New Roman" w:hAnsi="Times New Roman"/>
          <w:sz w:val="24"/>
          <w:szCs w:val="24"/>
        </w:rPr>
      </w:pPr>
      <w:bookmarkStart w:id="56" w:name="_Hlk5688303"/>
      <w:bookmarkStart w:id="57" w:name="_Toc43672455"/>
      <w:r w:rsidRPr="00CA1B44">
        <w:rPr>
          <w:rFonts w:ascii="Times New Roman" w:hAnsi="Times New Roman"/>
          <w:sz w:val="24"/>
          <w:szCs w:val="24"/>
        </w:rPr>
        <w:t>ТАСС; 2020.21.05; БОЛЕЕ 100 РОССИЯН ВЫЛЕТЕЛИ ИЗ ИНДИЙСКОГО ТРИВАНДРУМА В РФ ЧЕРЕЗ КАЛЬКУТТУ</w:t>
      </w:r>
      <w:bookmarkEnd w:id="57"/>
    </w:p>
    <w:p w14:paraId="63C6F235" w14:textId="77777777" w:rsidR="000E75B2" w:rsidRDefault="00CA1B44" w:rsidP="000E75B2">
      <w:pPr>
        <w:jc w:val="both"/>
      </w:pPr>
      <w:r>
        <w:t>Группа из 111 человек вылетела в четверг из индийского Тривандрума (юго</w:t>
      </w:r>
      <w:r w:rsidR="000E75B2">
        <w:t xml:space="preserve"> – </w:t>
      </w:r>
      <w:r>
        <w:t>западный штат Керала) в Калькутту (восточный штат Западная Бенгалия), чтобы оттуда отправиться в Екатеринбург и Москву. Об этом сообщил российским журналистам заведующий консульским отделом посольства РФ в Индии Андрей Федоров.</w:t>
      </w:r>
    </w:p>
    <w:p w14:paraId="50390D63" w14:textId="77777777" w:rsidR="000E75B2" w:rsidRDefault="00CA1B44" w:rsidP="000E75B2">
      <w:pPr>
        <w:jc w:val="both"/>
      </w:pPr>
      <w:r>
        <w:t>Он уточнил, что на борту самолета 101 взрослый пассажир и еще 10 маленьких детей.</w:t>
      </w:r>
    </w:p>
    <w:p w14:paraId="5EFA341C" w14:textId="77777777" w:rsidR="000E75B2" w:rsidRDefault="00CA1B44" w:rsidP="000E75B2">
      <w:pPr>
        <w:jc w:val="both"/>
      </w:pPr>
      <w:r>
        <w:t>Ранее этот самолет привез в Тривандрум из России группу из 104 индийских граждан, большая часть которых</w:t>
      </w:r>
      <w:r w:rsidR="000E75B2">
        <w:t xml:space="preserve"> – </w:t>
      </w:r>
      <w:r>
        <w:t>студенты, застрявшие в РФ из</w:t>
      </w:r>
      <w:r w:rsidR="000E75B2">
        <w:t xml:space="preserve"> – </w:t>
      </w:r>
      <w:r>
        <w:t>за пандемии коронавируса, отметил дипломат.</w:t>
      </w:r>
    </w:p>
    <w:p w14:paraId="10CBDE85" w14:textId="77777777" w:rsidR="000E75B2" w:rsidRDefault="00CA1B44" w:rsidP="000E75B2">
      <w:pPr>
        <w:jc w:val="both"/>
      </w:pPr>
      <w:r>
        <w:t>Из Тривандрума авиалайнер вылетел в 11:53 по местному времени (09:23 мск). Среди пассажиров также гражданка Белоруссии, гражданин Индии и гражданин Литвы. Самолет приземлится в Калькутте, где, по предварительной информации, возьмет на борт еще около 100 россиян.</w:t>
      </w:r>
    </w:p>
    <w:p w14:paraId="25D42689" w14:textId="77777777" w:rsidR="000E75B2" w:rsidRDefault="00CA1B44" w:rsidP="000E75B2">
      <w:pPr>
        <w:jc w:val="both"/>
      </w:pPr>
      <w:r>
        <w:t>По предварительному плану самолет должен вылететь из Калькутты в Россию в 15:05 по местному времени (12:35 мск).</w:t>
      </w:r>
    </w:p>
    <w:p w14:paraId="4A773C89" w14:textId="78245B6C" w:rsidR="00CA1B44" w:rsidRDefault="00CA1B44" w:rsidP="000E75B2">
      <w:pPr>
        <w:jc w:val="both"/>
      </w:pPr>
      <w:r>
        <w:t>Это первый вывозной рейс для застрявших в Индии из</w:t>
      </w:r>
      <w:r w:rsidR="000E75B2">
        <w:t xml:space="preserve"> – </w:t>
      </w:r>
      <w:r>
        <w:t>за коронавирусной инфекции российских граждан, которые находились на юге этой страны.</w:t>
      </w:r>
    </w:p>
    <w:p w14:paraId="17644FB1" w14:textId="77777777" w:rsidR="000E75B2" w:rsidRDefault="00745AEB" w:rsidP="000E75B2">
      <w:pPr>
        <w:jc w:val="both"/>
      </w:pPr>
      <w:hyperlink r:id="rId81" w:history="1">
        <w:r w:rsidR="00CA1B44" w:rsidRPr="00873972">
          <w:rPr>
            <w:rStyle w:val="a9"/>
          </w:rPr>
          <w:t>https://tass.ru/obschestvo/8526247</w:t>
        </w:r>
      </w:hyperlink>
    </w:p>
    <w:p w14:paraId="4354A679" w14:textId="54DBE314" w:rsidR="00CA1B44" w:rsidRPr="00CA1B44" w:rsidRDefault="00CA1B44" w:rsidP="000E75B2">
      <w:pPr>
        <w:pStyle w:val="3"/>
        <w:jc w:val="both"/>
        <w:rPr>
          <w:rFonts w:ascii="Times New Roman" w:hAnsi="Times New Roman"/>
          <w:sz w:val="24"/>
          <w:szCs w:val="24"/>
        </w:rPr>
      </w:pPr>
      <w:bookmarkStart w:id="58" w:name="_Toc43672456"/>
      <w:r w:rsidRPr="00CA1B44">
        <w:rPr>
          <w:rFonts w:ascii="Times New Roman" w:hAnsi="Times New Roman"/>
          <w:sz w:val="24"/>
          <w:szCs w:val="24"/>
        </w:rPr>
        <w:t xml:space="preserve">ТАСС; 2020.21.05; ТУРИСТОВ С МАЛЬТЫ И КИПРА ДОСТАВИЛИ В РОССИЮ СПЕЦБОРТОМ </w:t>
      </w:r>
      <w:r w:rsidR="00901F25" w:rsidRPr="00901F25">
        <w:rPr>
          <w:rFonts w:ascii="Times New Roman" w:hAnsi="Times New Roman"/>
          <w:bCs w:val="0"/>
          <w:sz w:val="24"/>
          <w:szCs w:val="24"/>
        </w:rPr>
        <w:t>«</w:t>
      </w:r>
      <w:r w:rsidRPr="00CA1B44">
        <w:rPr>
          <w:rFonts w:ascii="Times New Roman" w:hAnsi="Times New Roman"/>
          <w:sz w:val="24"/>
          <w:szCs w:val="24"/>
        </w:rPr>
        <w:t>УРАЛЬСКИХ АВИАЛИНИЙ</w:t>
      </w:r>
      <w:r w:rsidR="00901F25" w:rsidRPr="00901F25">
        <w:rPr>
          <w:rFonts w:ascii="Times New Roman" w:hAnsi="Times New Roman"/>
          <w:bCs w:val="0"/>
          <w:sz w:val="24"/>
          <w:szCs w:val="24"/>
        </w:rPr>
        <w:t>»</w:t>
      </w:r>
      <w:bookmarkEnd w:id="58"/>
    </w:p>
    <w:p w14:paraId="2B4DF96D" w14:textId="6EAC0214" w:rsidR="000E75B2" w:rsidRDefault="00CA1B44" w:rsidP="000E75B2">
      <w:pPr>
        <w:jc w:val="both"/>
      </w:pPr>
      <w:r>
        <w:t xml:space="preserve">Российские туристы, оказавшиеся на островах Мальта и Кипра в период пандемии, возвращены на Родину спецбортом </w:t>
      </w:r>
      <w:r w:rsidR="00901F25" w:rsidRPr="00901F25">
        <w:t>«</w:t>
      </w:r>
      <w:r>
        <w:t>Уральских авиалинии</w:t>
      </w:r>
      <w:r w:rsidR="00901F25" w:rsidRPr="00901F25">
        <w:t>»</w:t>
      </w:r>
      <w:r>
        <w:t>. Всего в Москву прибыли 210 россиян, сообщили в четверг в пресс</w:t>
      </w:r>
      <w:r w:rsidR="000E75B2">
        <w:t xml:space="preserve"> – </w:t>
      </w:r>
      <w:r>
        <w:t>службе перевозчика.</w:t>
      </w:r>
    </w:p>
    <w:p w14:paraId="219CAFEA" w14:textId="77777777" w:rsidR="000E75B2" w:rsidRDefault="00CA1B44" w:rsidP="000E75B2">
      <w:pPr>
        <w:jc w:val="both"/>
      </w:pPr>
      <w:r>
        <w:t>Из</w:t>
      </w:r>
      <w:r w:rsidR="000E75B2">
        <w:t xml:space="preserve"> – </w:t>
      </w:r>
      <w:r>
        <w:t>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36622F5B" w14:textId="581D51E1" w:rsidR="000E75B2" w:rsidRDefault="00901F25" w:rsidP="000E75B2">
      <w:pPr>
        <w:jc w:val="both"/>
      </w:pPr>
      <w:r w:rsidRPr="00901F25">
        <w:t>«</w:t>
      </w:r>
      <w:r w:rsidR="00CA1B44">
        <w:t xml:space="preserve">210 российских туристов, </w:t>
      </w:r>
      <w:r w:rsidRPr="00901F25">
        <w:t>«</w:t>
      </w:r>
      <w:r w:rsidR="00CA1B44">
        <w:t>застрявших</w:t>
      </w:r>
      <w:r w:rsidRPr="00901F25">
        <w:t>»</w:t>
      </w:r>
      <w:r w:rsidR="00CA1B44">
        <w:t xml:space="preserve"> на Средиземном море из</w:t>
      </w:r>
      <w:r w:rsidR="000E75B2">
        <w:t xml:space="preserve"> – </w:t>
      </w:r>
      <w:r w:rsidR="00CA1B44">
        <w:t>за пандемии COVID</w:t>
      </w:r>
      <w:r w:rsidR="000E75B2">
        <w:t xml:space="preserve"> – </w:t>
      </w:r>
      <w:r w:rsidR="00CA1B44">
        <w:t xml:space="preserve">19, вчера смогли вернуться домой на спецрейсе </w:t>
      </w:r>
      <w:r w:rsidRPr="00901F25">
        <w:t>«</w:t>
      </w:r>
      <w:r w:rsidR="00CA1B44">
        <w:t>Уральских авиалиний</w:t>
      </w:r>
      <w:r w:rsidRPr="00901F25">
        <w:t>»</w:t>
      </w:r>
      <w:r w:rsidR="00CA1B44">
        <w:t>. Попасть на борт нашим соотечественникам помогали волонтеры акции #МыВместе. Пилотировал самолет Герой России КВС (командир воздушного судна) Дамир Юсупов</w:t>
      </w:r>
      <w:r w:rsidRPr="00901F25">
        <w:t>»</w:t>
      </w:r>
      <w:r w:rsidR="00CA1B44">
        <w:t>,</w:t>
      </w:r>
      <w:r w:rsidR="000E75B2">
        <w:t xml:space="preserve"> – </w:t>
      </w:r>
      <w:r w:rsidR="00CA1B44">
        <w:t>говорится в сообщении.</w:t>
      </w:r>
    </w:p>
    <w:p w14:paraId="21794DD1" w14:textId="77777777" w:rsidR="000E75B2" w:rsidRDefault="00CA1B44" w:rsidP="000E75B2">
      <w:pPr>
        <w:jc w:val="both"/>
      </w:pPr>
      <w:r>
        <w:t>В компании уточнили, что рейс забрал 37 пассажиров с Мальты, после чего вылетел в Ларнаку (о. Кипр), где добавились еще 173 пассажира.</w:t>
      </w:r>
    </w:p>
    <w:p w14:paraId="4F63DF42" w14:textId="1DF37E8C" w:rsidR="000E75B2" w:rsidRDefault="00901F25" w:rsidP="000E75B2">
      <w:pPr>
        <w:jc w:val="both"/>
      </w:pPr>
      <w:r w:rsidRPr="00901F25">
        <w:t>«</w:t>
      </w:r>
      <w:r w:rsidR="00CA1B44">
        <w:t xml:space="preserve">Мы улетали в хорошем настроении, был усиленный экипаж, соблюдены все меры индивидуальной защиты. Полет и посадка прошли благополучно. Я думаю, пассажиры </w:t>
      </w:r>
      <w:r w:rsidR="00CA1B44">
        <w:lastRenderedPageBreak/>
        <w:t>остались довольны, тем более возвращались домой после столь долгого пребывания за границей</w:t>
      </w:r>
      <w:r w:rsidRPr="00901F25">
        <w:t>»</w:t>
      </w:r>
      <w:r w:rsidR="00CA1B44">
        <w:t>,</w:t>
      </w:r>
      <w:r w:rsidR="000E75B2">
        <w:t xml:space="preserve"> – </w:t>
      </w:r>
      <w:r w:rsidR="00CA1B44">
        <w:t>приводит пресс</w:t>
      </w:r>
      <w:r w:rsidR="000E75B2">
        <w:t xml:space="preserve"> – </w:t>
      </w:r>
      <w:r w:rsidR="00CA1B44">
        <w:t>служба слова Юсупова.</w:t>
      </w:r>
    </w:p>
    <w:p w14:paraId="0C86B508" w14:textId="45AB157B" w:rsidR="00CA1B44" w:rsidRDefault="00CA1B44" w:rsidP="000E75B2">
      <w:pPr>
        <w:jc w:val="both"/>
      </w:pPr>
      <w:r>
        <w:t xml:space="preserve">Волонтерский штаб #МыВместе работает в тесном взаимодействии с МИД, </w:t>
      </w:r>
      <w:r w:rsidRPr="00901F25">
        <w:rPr>
          <w:b/>
        </w:rPr>
        <w:t>Росавиаци</w:t>
      </w:r>
      <w:r>
        <w:t>ей, Минкомсвязи и администрациями субъектов России. Благодаря их помощи в Россию уже вернулись более 400 человек из 15 стран.</w:t>
      </w:r>
    </w:p>
    <w:p w14:paraId="26DBA9A2" w14:textId="77777777" w:rsidR="00CA1B44" w:rsidRDefault="00745AEB" w:rsidP="000E75B2">
      <w:pPr>
        <w:jc w:val="both"/>
      </w:pPr>
      <w:hyperlink r:id="rId82" w:history="1">
        <w:r w:rsidR="00CA1B44" w:rsidRPr="00873972">
          <w:rPr>
            <w:rStyle w:val="a9"/>
          </w:rPr>
          <w:t>https://tass.ru/obschestvo/8526243</w:t>
        </w:r>
      </w:hyperlink>
    </w:p>
    <w:p w14:paraId="54076865" w14:textId="16B03237" w:rsidR="00CA1B44" w:rsidRDefault="002743B5" w:rsidP="000E75B2">
      <w:pPr>
        <w:jc w:val="both"/>
      </w:pPr>
      <w:r>
        <w:t>На ту же тему:</w:t>
      </w:r>
    </w:p>
    <w:p w14:paraId="43FA2A10" w14:textId="77777777" w:rsidR="000E75B2" w:rsidRDefault="00745AEB" w:rsidP="000E75B2">
      <w:pPr>
        <w:jc w:val="both"/>
      </w:pPr>
      <w:hyperlink r:id="rId83" w:history="1">
        <w:r w:rsidR="002743B5" w:rsidRPr="009A7021">
          <w:rPr>
            <w:rStyle w:val="a9"/>
          </w:rPr>
          <w:t>https://ria.ru/20200521/1571794492.html</w:t>
        </w:r>
      </w:hyperlink>
    </w:p>
    <w:p w14:paraId="33EF22D9" w14:textId="4578BD12" w:rsidR="00CA1B44" w:rsidRPr="00CA1B44" w:rsidRDefault="00CA1B44" w:rsidP="000E75B2">
      <w:pPr>
        <w:pStyle w:val="3"/>
        <w:jc w:val="both"/>
        <w:rPr>
          <w:rFonts w:ascii="Times New Roman" w:hAnsi="Times New Roman"/>
          <w:sz w:val="24"/>
          <w:szCs w:val="24"/>
        </w:rPr>
      </w:pPr>
      <w:bookmarkStart w:id="59" w:name="_Toc43672457"/>
      <w:r w:rsidRPr="00CA1B44">
        <w:rPr>
          <w:rFonts w:ascii="Times New Roman" w:hAnsi="Times New Roman"/>
          <w:sz w:val="24"/>
          <w:szCs w:val="24"/>
        </w:rPr>
        <w:t>ТАСС; 2020.21.05; ИЗ АФИН В МОСКВУ ВЫЛЕТЕЛИ ОКОЛО 100 РОССИЯН</w:t>
      </w:r>
      <w:bookmarkEnd w:id="59"/>
    </w:p>
    <w:p w14:paraId="7818B047" w14:textId="77777777" w:rsidR="00CA1B44" w:rsidRDefault="00CA1B44" w:rsidP="000E75B2">
      <w:pPr>
        <w:jc w:val="both"/>
      </w:pPr>
      <w:r>
        <w:t>Около 100 граждан РФ вылетели в четверг в Москву из Афин в четверг специальным вывозным рейсом греческой авиакомпании Aegean Airlines, передает корреспондент ТАСС с места события.</w:t>
      </w:r>
    </w:p>
    <w:p w14:paraId="1B879D8C" w14:textId="77777777" w:rsidR="000E75B2" w:rsidRDefault="00CA1B44" w:rsidP="000E75B2">
      <w:pPr>
        <w:jc w:val="both"/>
      </w:pPr>
      <w:r>
        <w:t>По словам работников посольства РФ в Греции, которые занимались подготовкой и отправкой рейса, на Родину вылетели жители Москвы, Санкт</w:t>
      </w:r>
      <w:r w:rsidR="000E75B2">
        <w:t xml:space="preserve"> – </w:t>
      </w:r>
      <w:r>
        <w:t>Петербурга, субъектов Центрального федерального округа, и других регионов страны</w:t>
      </w:r>
      <w:r w:rsidR="000E75B2">
        <w:t xml:space="preserve"> – </w:t>
      </w:r>
      <w:r>
        <w:t>от Калининградской области до Приморского края.</w:t>
      </w:r>
    </w:p>
    <w:p w14:paraId="56DAA0E9" w14:textId="77777777" w:rsidR="000E75B2" w:rsidRDefault="00CA1B44" w:rsidP="000E75B2">
      <w:pPr>
        <w:jc w:val="both"/>
      </w:pPr>
      <w:r>
        <w:t>Самолет (рейс А3 4700), отправившийся из Афин в 09:40 мск, прибудет в Шереметьево ориентировочно в 13:15</w:t>
      </w:r>
      <w:r w:rsidR="000E75B2">
        <w:t xml:space="preserve"> – </w:t>
      </w:r>
      <w:r>
        <w:t>13:40 мск.</w:t>
      </w:r>
    </w:p>
    <w:p w14:paraId="0F6157CE" w14:textId="403CA2CB" w:rsidR="000E75B2" w:rsidRDefault="00CA1B44" w:rsidP="000E75B2">
      <w:pPr>
        <w:jc w:val="both"/>
      </w:pPr>
      <w:r>
        <w:t xml:space="preserve">Представитель посольства РФ сообщила российским журналистам, что сотрудничество по организации рейса с греческой стороной было на высоком уровне, как и при первом вывозном рейсе 27 апреля. </w:t>
      </w:r>
      <w:r w:rsidR="00901F25" w:rsidRPr="00901F25">
        <w:t>«</w:t>
      </w:r>
      <w:r>
        <w:t>Все очень оперативно решалось. Все решения как в МИДе Греции, так и в Министерстве по делам защиты граждан и в греческой авиакомпании принимались быстро</w:t>
      </w:r>
      <w:r w:rsidR="00901F25" w:rsidRPr="00901F25">
        <w:t>»</w:t>
      </w:r>
      <w:r>
        <w:t>,</w:t>
      </w:r>
      <w:r w:rsidR="000E75B2">
        <w:t xml:space="preserve"> – </w:t>
      </w:r>
      <w:r>
        <w:t>сказала она.</w:t>
      </w:r>
    </w:p>
    <w:p w14:paraId="4B2A28C5" w14:textId="5B0CB60B" w:rsidR="000E75B2" w:rsidRDefault="00CA1B44" w:rsidP="000E75B2">
      <w:pPr>
        <w:jc w:val="both"/>
      </w:pPr>
      <w:r>
        <w:t xml:space="preserve">Как сообщили корреспонденту ТАСС в посольстве, у всех граждан, которые возвращаются данным рейсом в Россию, ситуации разные, и </w:t>
      </w:r>
      <w:r w:rsidR="00901F25" w:rsidRPr="00901F25">
        <w:t>«</w:t>
      </w:r>
      <w:r>
        <w:t>поэтому требовались нестандартные решения и целая цепочка согласований для допуска на рейс</w:t>
      </w:r>
      <w:r w:rsidR="00901F25" w:rsidRPr="00901F25">
        <w:t>»</w:t>
      </w:r>
      <w:r>
        <w:t>. К примеру, пришлось организовывать приезд в Афины проходившего реабилитацию в Салониках инвалида</w:t>
      </w:r>
      <w:r w:rsidR="000E75B2">
        <w:t xml:space="preserve"> – </w:t>
      </w:r>
      <w:r>
        <w:t xml:space="preserve">колясочника Дмитрия Марущака из Новосибирской области. Ранее смогли подобрать ему бесплатное жилье. Мать Дмитрия Татьяна рассказала российским журналистам, что своевременно они вылететь из Греции не смогли, и им </w:t>
      </w:r>
      <w:r w:rsidR="00901F25" w:rsidRPr="00901F25">
        <w:t>«</w:t>
      </w:r>
      <w:r>
        <w:t>хорошо помогли и греки, и посольство</w:t>
      </w:r>
      <w:r w:rsidR="00901F25" w:rsidRPr="00901F25">
        <w:t>»</w:t>
      </w:r>
      <w:r>
        <w:t xml:space="preserve">. </w:t>
      </w:r>
      <w:r w:rsidR="00901F25" w:rsidRPr="00901F25">
        <w:t>«</w:t>
      </w:r>
      <w:r>
        <w:t>Мы на первый [вывозной] рейс 27 апреля не успели, а сейчас сумели договориться. Молодцы они</w:t>
      </w:r>
      <w:r w:rsidR="000E75B2">
        <w:t xml:space="preserve"> – </w:t>
      </w:r>
      <w:r>
        <w:t>все условия нам создали. Машину предоставили</w:t>
      </w:r>
      <w:r w:rsidR="000E75B2">
        <w:t xml:space="preserve"> – </w:t>
      </w:r>
      <w:r>
        <w:t>нам [самим] никуда не нужно было ехать из дома. Они провели хорошую, колоссальную работу с нами, потому что таким, как Дима, очень тяжело [передвигаться]. Мы</w:t>
      </w:r>
      <w:r w:rsidR="000E75B2">
        <w:t xml:space="preserve"> – </w:t>
      </w:r>
      <w:r>
        <w:t>маломобильные</w:t>
      </w:r>
      <w:r w:rsidR="00901F25" w:rsidRPr="00901F25">
        <w:t>»</w:t>
      </w:r>
      <w:r>
        <w:t>.</w:t>
      </w:r>
    </w:p>
    <w:p w14:paraId="3E5C1C8A" w14:textId="77777777" w:rsidR="000E75B2" w:rsidRDefault="00CA1B44" w:rsidP="000E75B2">
      <w:pPr>
        <w:jc w:val="both"/>
      </w:pPr>
      <w:r>
        <w:t>Как сообщили в посольстве, в число россиян, которые отправились в Москву вывозным рейсом, входят 14 членов экипажа стоящего на рейде круизного лайнера. Для того, чтобы получить разрешение сойти на берег, им пришлось срочно сдать тесты на коронавирус прямо на судне.</w:t>
      </w:r>
    </w:p>
    <w:p w14:paraId="29DDF785" w14:textId="2B6AE190" w:rsidR="00CA1B44" w:rsidRDefault="00CA1B44" w:rsidP="000E75B2">
      <w:pPr>
        <w:jc w:val="both"/>
      </w:pPr>
      <w:r>
        <w:t>Билеты на вывозной рейс большинству пассажиров пришлось покупать самим. Взрослым билет обошелся в €261,96, для детей были предусмотрены скидки</w:t>
      </w:r>
      <w:r w:rsidR="000E75B2">
        <w:t xml:space="preserve"> – </w:t>
      </w:r>
      <w:r>
        <w:t>билет на ребенка до двух лет стоил €21, от двух до 12 лет</w:t>
      </w:r>
      <w:r w:rsidR="000E75B2">
        <w:t xml:space="preserve"> – </w:t>
      </w:r>
      <w:r>
        <w:t>около €200. Среди пассажиров, по данным посольства РФ, 15 детей. Такие же цены на билеты будут и для греческих граждан, которые потом прилетят этим же самолетом из Москвы в Грецию.</w:t>
      </w:r>
    </w:p>
    <w:p w14:paraId="4D8490D1" w14:textId="77777777" w:rsidR="000E75B2" w:rsidRDefault="00745AEB" w:rsidP="000E75B2">
      <w:pPr>
        <w:jc w:val="both"/>
      </w:pPr>
      <w:hyperlink r:id="rId84" w:history="1">
        <w:r w:rsidR="00CA1B44" w:rsidRPr="00873972">
          <w:rPr>
            <w:rStyle w:val="a9"/>
          </w:rPr>
          <w:t>https://tass.ru/obschestvo/8526339</w:t>
        </w:r>
      </w:hyperlink>
    </w:p>
    <w:p w14:paraId="08BB946C" w14:textId="2CC24A79" w:rsidR="00717475" w:rsidRPr="00717475" w:rsidRDefault="00717475" w:rsidP="000E75B2">
      <w:pPr>
        <w:pStyle w:val="3"/>
        <w:jc w:val="both"/>
        <w:rPr>
          <w:rFonts w:ascii="Times New Roman" w:hAnsi="Times New Roman"/>
          <w:sz w:val="24"/>
          <w:szCs w:val="24"/>
        </w:rPr>
      </w:pPr>
      <w:bookmarkStart w:id="60" w:name="_Toc43672458"/>
      <w:r w:rsidRPr="00717475">
        <w:rPr>
          <w:rFonts w:ascii="Times New Roman" w:hAnsi="Times New Roman"/>
          <w:sz w:val="24"/>
          <w:szCs w:val="24"/>
        </w:rPr>
        <w:t>РИА НОВОСТИ; 2020.22.05; АКСЕНОВ ПРИЗВАЛ НЕ РАССЧИТЫВАТЬ НА ВОЗОБНОВЛЕНИЕ МЕЖРЕГИОНАЛЬНОГО ТУРИЗМА</w:t>
      </w:r>
      <w:bookmarkEnd w:id="60"/>
    </w:p>
    <w:p w14:paraId="1F60C94A" w14:textId="1CE1B9ED" w:rsidR="00717475" w:rsidRDefault="00717475" w:rsidP="000E75B2">
      <w:pPr>
        <w:jc w:val="both"/>
      </w:pPr>
      <w:r>
        <w:t>Глава Крыма Сергей Аксенов заявил, что на данный момент не стоит рассчитывать на возобновление межрегионального туризма.</w:t>
      </w:r>
    </w:p>
    <w:p w14:paraId="5F16D0DB" w14:textId="7F2BBB2C" w:rsidR="00717475" w:rsidRDefault="00901F25" w:rsidP="000E75B2">
      <w:pPr>
        <w:jc w:val="both"/>
      </w:pPr>
      <w:r w:rsidRPr="00901F25">
        <w:lastRenderedPageBreak/>
        <w:t>«</w:t>
      </w:r>
      <w:r w:rsidR="00717475">
        <w:t>Объективно, я говорил еще и коллегами с Москвы, пока что на межрегиональный туризм рассчитывать не стоит… Я мало верю, что у нас к 1 июлю количества заражений, к примеру, в Москве и Московской области</w:t>
      </w:r>
      <w:r w:rsidR="000E75B2">
        <w:t xml:space="preserve"> – </w:t>
      </w:r>
      <w:r w:rsidR="00717475">
        <w:t>это основные регионы из которых и через которые летят туристы,</w:t>
      </w:r>
      <w:r w:rsidR="000E75B2">
        <w:t xml:space="preserve"> – </w:t>
      </w:r>
      <w:r w:rsidR="00717475">
        <w:t>будет меньше трех тысяч в сутки</w:t>
      </w:r>
      <w:r w:rsidRPr="00901F25">
        <w:t>»</w:t>
      </w:r>
      <w:r w:rsidR="00717475">
        <w:t>,</w:t>
      </w:r>
      <w:r w:rsidR="000E75B2">
        <w:t xml:space="preserve"> – </w:t>
      </w:r>
      <w:r w:rsidR="00717475">
        <w:t>сказал Аксенов на заседании регионального оперативного штаба по противодействию распространению коронавирусной инфекции.</w:t>
      </w:r>
    </w:p>
    <w:p w14:paraId="2D727030" w14:textId="77777777" w:rsidR="00717475" w:rsidRDefault="00717475" w:rsidP="000E75B2">
      <w:pPr>
        <w:jc w:val="both"/>
      </w:pPr>
      <w:r>
        <w:t>В то же время, глава республики подчеркнул, что если эпидемиологическая ситуация стабилизируется, то решение о возобновлении межрегионального туризма и полноценного авиасообщения между регионами будет приниматься на федеральном уровне.</w:t>
      </w:r>
    </w:p>
    <w:p w14:paraId="4DB3F629" w14:textId="25F5EB31" w:rsidR="00F41BF0" w:rsidRDefault="00717475" w:rsidP="000E75B2">
      <w:pPr>
        <w:jc w:val="both"/>
      </w:pPr>
      <w:r>
        <w:t>Аксенов также отметил, что на следующей неделе состоится селекторное совещание с представителями крымского турбизнеса на предмет возможностей работы отрасли.</w:t>
      </w:r>
    </w:p>
    <w:p w14:paraId="32D1ED53" w14:textId="77777777" w:rsidR="000E75B2" w:rsidRDefault="00745AEB" w:rsidP="000E75B2">
      <w:pPr>
        <w:jc w:val="both"/>
      </w:pPr>
      <w:hyperlink r:id="rId85" w:history="1">
        <w:r w:rsidR="00717475" w:rsidRPr="0056595F">
          <w:rPr>
            <w:rStyle w:val="a9"/>
          </w:rPr>
          <w:t>https://ria.ru/20200522/1571824174.html</w:t>
        </w:r>
      </w:hyperlink>
    </w:p>
    <w:p w14:paraId="058CC7F6" w14:textId="71B473F8" w:rsidR="002E3E7E" w:rsidRPr="002E3E7E" w:rsidRDefault="002E3E7E" w:rsidP="000E75B2">
      <w:pPr>
        <w:pStyle w:val="3"/>
        <w:jc w:val="both"/>
        <w:rPr>
          <w:rFonts w:ascii="Times New Roman" w:hAnsi="Times New Roman"/>
          <w:sz w:val="24"/>
          <w:szCs w:val="24"/>
        </w:rPr>
      </w:pPr>
      <w:bookmarkStart w:id="61" w:name="_Toc43672459"/>
      <w:r w:rsidRPr="002E3E7E">
        <w:rPr>
          <w:rFonts w:ascii="Times New Roman" w:hAnsi="Times New Roman"/>
          <w:sz w:val="24"/>
          <w:szCs w:val="24"/>
        </w:rPr>
        <w:t>РИА НОВОСТИ; 2020.22.05; НА КУБАНИ ОТКРОЮТ САНАТОРИИ, НЕСМОТРЯ НА ПРОДЛЕНИЕ ОГРАНИЧЕНИЙ В РЕГИОНЕ</w:t>
      </w:r>
      <w:bookmarkEnd w:id="61"/>
    </w:p>
    <w:p w14:paraId="04DFECA1" w14:textId="77777777" w:rsidR="002E3E7E" w:rsidRDefault="002E3E7E" w:rsidP="000E75B2">
      <w:pPr>
        <w:jc w:val="both"/>
      </w:pPr>
      <w:r>
        <w:t>Ограничения в Краснодарском крае продлили до 6 июня, но с 1 июня начнут работать санатории с медицинскими лицензиями при соблюдении требований Роспотребнадзора, сообщили в Российском союзе туриндустрии (РСТ).</w:t>
      </w:r>
    </w:p>
    <w:p w14:paraId="1D85A22D" w14:textId="77777777" w:rsidR="002E3E7E" w:rsidRDefault="002E3E7E" w:rsidP="000E75B2">
      <w:pPr>
        <w:jc w:val="both"/>
      </w:pPr>
      <w:r>
        <w:t xml:space="preserve">Губернатор Краснодарского края Вениамин Кондратьев в ходе видеоконференции с президентом РФ </w:t>
      </w:r>
      <w:r w:rsidRPr="00901F25">
        <w:rPr>
          <w:b/>
        </w:rPr>
        <w:t>Владимиром Путиным</w:t>
      </w:r>
      <w:r>
        <w:t xml:space="preserve"> сообщил, что при сохранении стабильной эпидемической обстановки с 1 июня откроются санатории с медицинской лицензией. Если позволит ситуация, во второй половине июня могут открыться пансионаты и отели.</w:t>
      </w:r>
    </w:p>
    <w:p w14:paraId="2AAB48FA" w14:textId="77777777" w:rsidR="002E3E7E" w:rsidRDefault="002E3E7E" w:rsidP="000E75B2">
      <w:pPr>
        <w:jc w:val="both"/>
      </w:pPr>
      <w:r>
        <w:t>При этом на заседании краевого оперштаба по ситуации с распространением коронавируса глава региона заявил, что карантин в Краснодарском крае продлевается до 6 июня.</w:t>
      </w:r>
    </w:p>
    <w:p w14:paraId="081B743E" w14:textId="0E0E5568" w:rsidR="002E3E7E" w:rsidRDefault="002E3E7E" w:rsidP="000E75B2">
      <w:pPr>
        <w:jc w:val="both"/>
      </w:pPr>
      <w:r>
        <w:t>В РСТ выяснили, что с 1 июня можно приезжать в санатории края при наличии санаторно</w:t>
      </w:r>
      <w:r w:rsidR="000E75B2">
        <w:t xml:space="preserve"> – </w:t>
      </w:r>
      <w:r>
        <w:t>курортной путевки.</w:t>
      </w:r>
    </w:p>
    <w:p w14:paraId="204724B3" w14:textId="5F0B1DB5" w:rsidR="002E3E7E" w:rsidRDefault="00901F25" w:rsidP="000E75B2">
      <w:pPr>
        <w:jc w:val="both"/>
      </w:pPr>
      <w:r w:rsidRPr="00901F25">
        <w:t>«</w:t>
      </w:r>
      <w:r w:rsidR="002E3E7E">
        <w:t>При этом санаторий должен обеспечить гостям трансфер от аэропорта или вокзала – разумеется, с соблюдением рекомендаций Роспотребнадзора</w:t>
      </w:r>
      <w:r w:rsidRPr="00901F25">
        <w:t>»</w:t>
      </w:r>
      <w:r w:rsidR="002E3E7E">
        <w:t>,</w:t>
      </w:r>
      <w:r w:rsidR="000E75B2">
        <w:t xml:space="preserve"> – </w:t>
      </w:r>
      <w:r w:rsidR="002E3E7E">
        <w:t>привели слова министра курортов, туризма и олимпийского наследия Краснодарского края Светланы Балаевой.</w:t>
      </w:r>
    </w:p>
    <w:p w14:paraId="6457A704" w14:textId="77777777" w:rsidR="002E3E7E" w:rsidRDefault="002E3E7E" w:rsidP="000E75B2">
      <w:pPr>
        <w:jc w:val="both"/>
      </w:pPr>
      <w:r>
        <w:t>Она также сообщила, что эпидемиологическая обстановка в регионе позволила губернатору принять решение об ослаблении ограничительных мероприятий с 23 мая. Будет разрешено, в частности, передвижение внутри муниципалитетов, возобновится работа общественного транспорта, откроются парикмахерские и салоны красоты.</w:t>
      </w:r>
    </w:p>
    <w:p w14:paraId="6AF5F114" w14:textId="77777777" w:rsidR="000E75B2" w:rsidRDefault="00745AEB" w:rsidP="000E75B2">
      <w:pPr>
        <w:jc w:val="both"/>
      </w:pPr>
      <w:hyperlink r:id="rId86" w:history="1">
        <w:r w:rsidR="002E3E7E" w:rsidRPr="0056595F">
          <w:rPr>
            <w:rStyle w:val="a9"/>
          </w:rPr>
          <w:t>https://ria.ru/20200522/1571821766.html</w:t>
        </w:r>
      </w:hyperlink>
    </w:p>
    <w:p w14:paraId="0F4705D4" w14:textId="3A8A6949" w:rsidR="00F41BF0" w:rsidRPr="00666FA5" w:rsidRDefault="00F41BF0" w:rsidP="000E75B2">
      <w:pPr>
        <w:pStyle w:val="3"/>
        <w:jc w:val="both"/>
        <w:rPr>
          <w:rFonts w:ascii="Times New Roman" w:hAnsi="Times New Roman"/>
          <w:sz w:val="24"/>
          <w:szCs w:val="24"/>
        </w:rPr>
      </w:pPr>
      <w:bookmarkStart w:id="62" w:name="_Toc43672460"/>
      <w:r w:rsidRPr="00666FA5">
        <w:rPr>
          <w:rFonts w:ascii="Times New Roman" w:hAnsi="Times New Roman"/>
          <w:sz w:val="24"/>
          <w:szCs w:val="24"/>
        </w:rPr>
        <w:t>РИА НОВОСТИ; 2020.22.05; ВЛАСТИ ЮГРЫ ОГРАНИЧИЛИ ВЪЕЗД В ТРИ НАСЕЛЕННЫХ ПУНКТА ИЗ</w:t>
      </w:r>
      <w:r w:rsidR="000E75B2">
        <w:rPr>
          <w:rFonts w:ascii="Times New Roman" w:hAnsi="Times New Roman"/>
          <w:sz w:val="24"/>
          <w:szCs w:val="24"/>
        </w:rPr>
        <w:t xml:space="preserve"> – </w:t>
      </w:r>
      <w:r w:rsidRPr="00666FA5">
        <w:rPr>
          <w:rFonts w:ascii="Times New Roman" w:hAnsi="Times New Roman"/>
          <w:sz w:val="24"/>
          <w:szCs w:val="24"/>
        </w:rPr>
        <w:t>ЗА COVID</w:t>
      </w:r>
      <w:r w:rsidR="000E75B2">
        <w:rPr>
          <w:rFonts w:ascii="Times New Roman" w:hAnsi="Times New Roman"/>
          <w:sz w:val="24"/>
          <w:szCs w:val="24"/>
        </w:rPr>
        <w:t xml:space="preserve"> – </w:t>
      </w:r>
      <w:r w:rsidRPr="00666FA5">
        <w:rPr>
          <w:rFonts w:ascii="Times New Roman" w:hAnsi="Times New Roman"/>
          <w:sz w:val="24"/>
          <w:szCs w:val="24"/>
        </w:rPr>
        <w:t>19</w:t>
      </w:r>
      <w:bookmarkEnd w:id="62"/>
    </w:p>
    <w:p w14:paraId="32B74A9E" w14:textId="77777777" w:rsidR="00F41BF0" w:rsidRDefault="00F41BF0" w:rsidP="000E75B2">
      <w:pPr>
        <w:jc w:val="both"/>
      </w:pPr>
      <w:r>
        <w:t>Въезд и выезд граждан будет ограничен в город Лянтор, поселки Федоровский и Нижнесортымский в Сургутском районе ХМАО, на который приходится каждый четвертый подтве</w:t>
      </w:r>
      <w:r w:rsidRPr="00901F25">
        <w:rPr>
          <w:b/>
        </w:rPr>
        <w:t>ржд</w:t>
      </w:r>
      <w:r>
        <w:t>енный случай коронавируса, следует из постановления губернатора Югры Натальи Комаровой.</w:t>
      </w:r>
    </w:p>
    <w:p w14:paraId="3CB65682" w14:textId="5EB95003" w:rsidR="00F41BF0" w:rsidRDefault="00F41BF0" w:rsidP="000E75B2">
      <w:pPr>
        <w:jc w:val="both"/>
      </w:pPr>
      <w:r>
        <w:t>Коронавирус в Сургутском районе, согласно актуальным данным регионального оперативного штаба по противодействию распространения инфекции, выявлен у 380 человек, выздоровел 21 из них, скончались двое. В начале мая местные власти сообщили, что ввели противоэпидемиологический режим в границах трех населенных пунктов</w:t>
      </w:r>
      <w:r w:rsidR="000E75B2">
        <w:t xml:space="preserve"> – </w:t>
      </w:r>
      <w:r>
        <w:t>в городе Лянторе, поселках Федоровском и Нижнесортымском, на которые приходится не менее 80% всех заразившихся в районе.</w:t>
      </w:r>
    </w:p>
    <w:p w14:paraId="3A217B2A" w14:textId="77777777" w:rsidR="00F41BF0" w:rsidRDefault="00F41BF0" w:rsidP="000E75B2">
      <w:pPr>
        <w:jc w:val="both"/>
      </w:pPr>
      <w:r>
        <w:t xml:space="preserve">Вскоре глава региона Наталья Комарова подписала постановление, усилив ограничительные меры в указанных населенных пунктах Сургутского района. В частности, поручено закрыть все группы в детских садах, а также организации, </w:t>
      </w:r>
      <w:r>
        <w:lastRenderedPageBreak/>
        <w:t>оказывающие бытовые услуги и реализующие продукцию, не относящуюся к товарам первой необходимости. Также Комарова запретила жителям этих населенных пунктов прогулки с детьми, ранее разрешенные в Югре в определенные часы утром и вечером.</w:t>
      </w:r>
    </w:p>
    <w:p w14:paraId="317ECE1B" w14:textId="0B838F10" w:rsidR="00F41BF0" w:rsidRDefault="00F41BF0" w:rsidP="000E75B2">
      <w:pPr>
        <w:jc w:val="both"/>
      </w:pPr>
      <w:r>
        <w:t>Как сообщала в среду администрация района, в Лянторе, Федоровском и Нижнесортымском планируется создание буферных зон, необходимых для размещения сотрудников, работающих вахтовым методом, и специальных помещений для проведения медицинских осмотров большого количества людей. Также, по данным муниципалитета, планируется создание блок</w:t>
      </w:r>
      <w:r w:rsidR="000E75B2">
        <w:t xml:space="preserve"> – </w:t>
      </w:r>
      <w:r>
        <w:t xml:space="preserve">постов для предотвращения несанкционированного въезда на территорию поселений, где фиксируются очаги. Обязательства по их обустройству взяла на себя компания </w:t>
      </w:r>
      <w:r w:rsidR="00901F25" w:rsidRPr="00901F25">
        <w:t>«</w:t>
      </w:r>
      <w:r>
        <w:t>Сургутнефтегаз</w:t>
      </w:r>
      <w:r w:rsidR="00901F25" w:rsidRPr="00901F25">
        <w:t>»</w:t>
      </w:r>
      <w:r>
        <w:t>, предполагается создание пяти</w:t>
      </w:r>
      <w:r w:rsidR="000E75B2">
        <w:t xml:space="preserve"> – </w:t>
      </w:r>
      <w:r>
        <w:t>шести таких контрольных пунктов, подчеркивали в мэрии. Выработанные меры направили губернатору Югры для окончательного решения.</w:t>
      </w:r>
    </w:p>
    <w:p w14:paraId="2C9BEBAB" w14:textId="77777777" w:rsidR="000E75B2" w:rsidRDefault="00745AEB" w:rsidP="000E75B2">
      <w:pPr>
        <w:jc w:val="both"/>
      </w:pPr>
      <w:hyperlink r:id="rId87" w:history="1">
        <w:r w:rsidR="00F41BF0" w:rsidRPr="00361139">
          <w:rPr>
            <w:rStyle w:val="a9"/>
          </w:rPr>
          <w:t>https://ria.ru/20200521/1571806893.html</w:t>
        </w:r>
      </w:hyperlink>
    </w:p>
    <w:p w14:paraId="3AEF9D2C" w14:textId="6E1EA288" w:rsidR="00D71643" w:rsidRPr="003B4529" w:rsidRDefault="00D71643" w:rsidP="000E75B2">
      <w:pPr>
        <w:pStyle w:val="3"/>
        <w:jc w:val="both"/>
        <w:rPr>
          <w:rFonts w:ascii="Times New Roman" w:hAnsi="Times New Roman"/>
          <w:sz w:val="24"/>
          <w:szCs w:val="24"/>
        </w:rPr>
      </w:pPr>
      <w:bookmarkStart w:id="63" w:name="_Toc43672461"/>
      <w:r w:rsidRPr="003B4529">
        <w:rPr>
          <w:rFonts w:ascii="Times New Roman" w:hAnsi="Times New Roman"/>
          <w:sz w:val="24"/>
          <w:szCs w:val="24"/>
        </w:rPr>
        <w:t>ИНТЕРФАКС; 2020.22.05; БОЛЕЕ 1 ТЫС. УЗБЕКСКИХ ГРАЖДАН, СКОПИВШИХСЯ НА РОССИЙСКО</w:t>
      </w:r>
      <w:r w:rsidR="000E75B2">
        <w:rPr>
          <w:rFonts w:ascii="Times New Roman" w:hAnsi="Times New Roman"/>
          <w:sz w:val="24"/>
          <w:szCs w:val="24"/>
        </w:rPr>
        <w:t xml:space="preserve"> – </w:t>
      </w:r>
      <w:r w:rsidRPr="003B4529">
        <w:rPr>
          <w:rFonts w:ascii="Times New Roman" w:hAnsi="Times New Roman"/>
          <w:sz w:val="24"/>
          <w:szCs w:val="24"/>
        </w:rPr>
        <w:t>КАЗАХСТАНСКОЙ ГРАНИЦЕ В САМАРСКОЙ ОБЛАСТИ, УЕХАЛИ НА РОДИНУ</w:t>
      </w:r>
      <w:bookmarkEnd w:id="63"/>
    </w:p>
    <w:p w14:paraId="26A7600F" w14:textId="77777777" w:rsidR="000E75B2" w:rsidRDefault="00D71643" w:rsidP="000E75B2">
      <w:pPr>
        <w:jc w:val="both"/>
      </w:pPr>
      <w:r>
        <w:t>Граждане Узбекистана, скопившиеся на российско</w:t>
      </w:r>
      <w:r w:rsidR="000E75B2">
        <w:t xml:space="preserve"> – </w:t>
      </w:r>
      <w:r>
        <w:t>казахстанской границе, в виде исключения выехали на родину через территорию Казахстана, сообщает в своем твиттере администрация Большечерниговского района Самарской области , где был разбит палаточный лагерь для иностранцев.</w:t>
      </w:r>
    </w:p>
    <w:p w14:paraId="33E8935B" w14:textId="2BA8696A" w:rsidR="000E75B2" w:rsidRDefault="00901F25" w:rsidP="000E75B2">
      <w:pPr>
        <w:jc w:val="both"/>
      </w:pPr>
      <w:r w:rsidRPr="00901F25">
        <w:t>«</w:t>
      </w:r>
      <w:r w:rsidR="00D71643">
        <w:t>Завершилась отправка трудовых мигрантов из Узбекистана на родину. Ранее порядка 1,2 тыс. человек не могли переехать границу России и Казахстана, поэтому их разместили в обсерваторе</w:t>
      </w:r>
      <w:r w:rsidR="000E75B2">
        <w:t xml:space="preserve"> – </w:t>
      </w:r>
      <w:r w:rsidR="00D71643">
        <w:t>палатках рядом с селом Большая Черниговка. Напряженная работа дипломатических представителей трех государств, органов власти Самарской области позволили разрешить ситуацию</w:t>
      </w:r>
      <w:r w:rsidRPr="00901F25">
        <w:t>»</w:t>
      </w:r>
      <w:r w:rsidR="00D71643">
        <w:t>,</w:t>
      </w:r>
      <w:r w:rsidR="000E75B2">
        <w:t xml:space="preserve"> – </w:t>
      </w:r>
      <w:r w:rsidR="00D71643">
        <w:t>говорится в сообщении.</w:t>
      </w:r>
    </w:p>
    <w:p w14:paraId="03815571" w14:textId="77777777" w:rsidR="000E75B2" w:rsidRDefault="00D71643" w:rsidP="000E75B2">
      <w:pPr>
        <w:jc w:val="both"/>
      </w:pPr>
      <w:r>
        <w:t>Отмечается, что пропуск мигрантов через границу был организован в порядке исключения.</w:t>
      </w:r>
    </w:p>
    <w:p w14:paraId="7FFEBD94" w14:textId="71D86536" w:rsidR="000E75B2" w:rsidRDefault="00901F25" w:rsidP="000E75B2">
      <w:pPr>
        <w:jc w:val="both"/>
      </w:pPr>
      <w:r w:rsidRPr="00901F25">
        <w:t>«</w:t>
      </w:r>
      <w:r w:rsidR="00D71643">
        <w:t>Сейчас граница снова закрыта. Все граждане Узбекистана, желающие покинуть Россию, могут воспользоваться чартерными рейсами</w:t>
      </w:r>
      <w:r w:rsidRPr="00901F25">
        <w:t>»</w:t>
      </w:r>
      <w:r w:rsidR="00D71643">
        <w:t>,</w:t>
      </w:r>
      <w:r w:rsidR="000E75B2">
        <w:t xml:space="preserve"> – </w:t>
      </w:r>
      <w:r w:rsidR="00D71643">
        <w:t>сообщает администрация района.</w:t>
      </w:r>
    </w:p>
    <w:p w14:paraId="402A9CC2" w14:textId="77777777" w:rsidR="000E75B2" w:rsidRDefault="00D71643" w:rsidP="000E75B2">
      <w:pPr>
        <w:jc w:val="both"/>
      </w:pPr>
      <w:r>
        <w:t>Ранее сообщалось, что сотни узбекских граждан приехали на автомобилях в Самарскую область и ожидали решения о возврате на родину в районе села Большая Черниговка на границе с Казахстаном. Граждане Узбекистана приехали сюда, узнав, что границы якобы открыли, хотя это было не так.</w:t>
      </w:r>
    </w:p>
    <w:p w14:paraId="6DFC0196" w14:textId="77777777" w:rsidR="000E75B2" w:rsidRDefault="00D71643" w:rsidP="000E75B2">
      <w:pPr>
        <w:jc w:val="both"/>
      </w:pPr>
      <w:r>
        <w:t>В администрации Большечерниговского района был разбит обсерватор в виде палаточного городка, людей обеспечивали питанием, питьевой водой и средствами индивидуальной защиты.</w:t>
      </w:r>
    </w:p>
    <w:p w14:paraId="5E765F60" w14:textId="77777777" w:rsidR="000E75B2" w:rsidRDefault="00D71643" w:rsidP="000E75B2">
      <w:pPr>
        <w:jc w:val="both"/>
      </w:pPr>
      <w:r>
        <w:t>Власти Узбекистана с 30 марта из</w:t>
      </w:r>
      <w:r w:rsidR="000E75B2">
        <w:t xml:space="preserve"> – </w:t>
      </w:r>
      <w:r>
        <w:t>за угрозы коронавируса закрыли все аэропорты и полностью приостановили регулярное авиасообщение и пассажирские чартерные рейсы.</w:t>
      </w:r>
    </w:p>
    <w:p w14:paraId="73CB6A51" w14:textId="77777777" w:rsidR="000E75B2" w:rsidRDefault="00D71643" w:rsidP="000E75B2">
      <w:pPr>
        <w:jc w:val="both"/>
      </w:pPr>
      <w:r>
        <w:t>Президент страны Шавкат Мирзиеев 7 мая заявил, что власти возобновят вывоз соотечественников, остающихся за рубежом. По данным министерства транспорта страны, до конца мая будет организовано 12 чартерных авиарейсов для вывоза соотечественников, в том числе семь</w:t>
      </w:r>
      <w:r w:rsidR="000E75B2">
        <w:t xml:space="preserve"> – </w:t>
      </w:r>
      <w:r>
        <w:t>в Россию.</w:t>
      </w:r>
    </w:p>
    <w:p w14:paraId="1C365BD8" w14:textId="7E35DF7B" w:rsidR="00D71643" w:rsidRDefault="00D71643" w:rsidP="000E75B2">
      <w:pPr>
        <w:jc w:val="both"/>
      </w:pPr>
      <w:r>
        <w:t>Ранее посольство Узбекистана в Москве сообщило, что около 65 тыс. граждан республики, находящихся в РФ, подали заявки на возвращение домой в условиях карантинных ограничений из</w:t>
      </w:r>
      <w:r w:rsidR="000E75B2">
        <w:t xml:space="preserve"> – </w:t>
      </w:r>
      <w:r>
        <w:t>за пандемии коронавируса.</w:t>
      </w:r>
    </w:p>
    <w:p w14:paraId="3D8865E7" w14:textId="77777777" w:rsidR="00D71643" w:rsidRPr="00D71643" w:rsidRDefault="00D71643" w:rsidP="000E75B2">
      <w:pPr>
        <w:pStyle w:val="3"/>
        <w:jc w:val="both"/>
        <w:rPr>
          <w:rFonts w:ascii="Times New Roman" w:hAnsi="Times New Roman"/>
          <w:sz w:val="24"/>
          <w:szCs w:val="24"/>
        </w:rPr>
      </w:pPr>
      <w:bookmarkStart w:id="64" w:name="_Toc43672462"/>
      <w:r w:rsidRPr="00D71643">
        <w:rPr>
          <w:rFonts w:ascii="Times New Roman" w:hAnsi="Times New Roman"/>
          <w:sz w:val="24"/>
          <w:szCs w:val="24"/>
        </w:rPr>
        <w:lastRenderedPageBreak/>
        <w:t>РИА НОВОСТИ; 2020.22.05; ГРАНИЦА ЮЖНОЙ ОСЕТИИ С РОССИЕЙ БУДЕТ ЗАКРЫТА ДО 30 ИЮНЯ</w:t>
      </w:r>
      <w:bookmarkEnd w:id="64"/>
    </w:p>
    <w:p w14:paraId="34BA13C7" w14:textId="4211C762" w:rsidR="00D71643" w:rsidRDefault="00D71643" w:rsidP="000E75B2">
      <w:pPr>
        <w:jc w:val="both"/>
      </w:pPr>
      <w:r>
        <w:t>Граница Южной Осетии с Россией будет закрыта до 30 июня, такое решение было принято на заседании правительства республики в пятницу, сообщила РИА Новости пресс</w:t>
      </w:r>
      <w:r w:rsidR="000E75B2">
        <w:t xml:space="preserve"> – </w:t>
      </w:r>
      <w:r>
        <w:t>секретарь президента Южной Осетии Анатолия Бибилова Дина Гассиева.</w:t>
      </w:r>
    </w:p>
    <w:p w14:paraId="6195905C" w14:textId="48873794" w:rsidR="00D71643" w:rsidRDefault="00D71643" w:rsidP="000E75B2">
      <w:pPr>
        <w:jc w:val="both"/>
      </w:pPr>
      <w:r>
        <w:t>Ранее правительство Южной Осетии приняло постановление о продлении запрета на пересечение госграницы с Россией до 31 мая включительно из</w:t>
      </w:r>
      <w:r w:rsidR="000E75B2">
        <w:t xml:space="preserve"> – </w:t>
      </w:r>
      <w:r>
        <w:t>за ситуации с коронавирусом, он не касался отдельных категорий граждан. После появления первых случаев заражения власти Южной Осетии приняли решение о полном закрытии границы с Россией для всех граждан и грузового автотранспорта с 10 по 17 мая. Позже режим был продлен до 25 мая. Сейчас в республике лабораторно подтве</w:t>
      </w:r>
      <w:r w:rsidRPr="00901F25">
        <w:rPr>
          <w:b/>
        </w:rPr>
        <w:t>ржд</w:t>
      </w:r>
      <w:r>
        <w:t>ены 34 случая коронавирусной инфекции COVID</w:t>
      </w:r>
      <w:r w:rsidR="000E75B2">
        <w:t xml:space="preserve"> – </w:t>
      </w:r>
      <w:r>
        <w:t>19. Шестеро пациентов выздоровели. На лечении остаются 28 пациентов.</w:t>
      </w:r>
    </w:p>
    <w:p w14:paraId="41CFF5CF" w14:textId="6307DA41" w:rsidR="00D71643" w:rsidRDefault="00901F25" w:rsidP="000E75B2">
      <w:pPr>
        <w:jc w:val="both"/>
      </w:pPr>
      <w:r w:rsidRPr="00901F25">
        <w:t>«</w:t>
      </w:r>
      <w:r w:rsidR="00D71643">
        <w:t>До 30 июня граница остается закрытой. Двадцать пятого мая заканчивается режим, когда въезд был запрещен всем гражданам</w:t>
      </w:r>
      <w:r w:rsidRPr="00901F25">
        <w:t>»</w:t>
      </w:r>
      <w:r w:rsidR="00D71643">
        <w:t>,</w:t>
      </w:r>
      <w:r w:rsidR="000E75B2">
        <w:t xml:space="preserve"> – </w:t>
      </w:r>
      <w:r w:rsidR="00D71643">
        <w:t>заявила Гассиева.</w:t>
      </w:r>
    </w:p>
    <w:p w14:paraId="6215DE9D" w14:textId="5B0A39D8" w:rsidR="00D71643" w:rsidRDefault="00D71643" w:rsidP="000E75B2">
      <w:pPr>
        <w:jc w:val="both"/>
      </w:pPr>
      <w:r>
        <w:t>Как уточняет пресс</w:t>
      </w:r>
      <w:r w:rsidR="000E75B2">
        <w:t xml:space="preserve"> – </w:t>
      </w:r>
      <w:r>
        <w:t>секретарь, принятые меры не распространяются на граждан Южной Осетии, возвращающихся по специально разработанному графику через консульский отдел МИД в республику.</w:t>
      </w:r>
    </w:p>
    <w:p w14:paraId="7C0A13C2" w14:textId="77777777" w:rsidR="00D71643" w:rsidRDefault="00D71643" w:rsidP="000E75B2">
      <w:pPr>
        <w:jc w:val="both"/>
      </w:pPr>
      <w:r>
        <w:t xml:space="preserve">Также полностью закрыты </w:t>
      </w:r>
      <w:r w:rsidRPr="00901F25">
        <w:rPr>
          <w:b/>
        </w:rPr>
        <w:t>пункты пропуска</w:t>
      </w:r>
      <w:r>
        <w:t xml:space="preserve"> с Грузией.</w:t>
      </w:r>
    </w:p>
    <w:p w14:paraId="594087F6" w14:textId="77777777" w:rsidR="000E75B2" w:rsidRDefault="00745AEB" w:rsidP="000E75B2">
      <w:pPr>
        <w:jc w:val="both"/>
      </w:pPr>
      <w:hyperlink r:id="rId88" w:history="1">
        <w:r w:rsidR="00D71643" w:rsidRPr="0056595F">
          <w:rPr>
            <w:rStyle w:val="a9"/>
          </w:rPr>
          <w:t>https://ria.ru/20200522/1571858532.html</w:t>
        </w:r>
      </w:hyperlink>
    </w:p>
    <w:p w14:paraId="6CE7F406" w14:textId="5DBA9059" w:rsidR="00D71643" w:rsidRPr="00D71643" w:rsidRDefault="00D71643" w:rsidP="000E75B2">
      <w:pPr>
        <w:pStyle w:val="3"/>
        <w:jc w:val="both"/>
        <w:rPr>
          <w:rFonts w:ascii="Times New Roman" w:hAnsi="Times New Roman"/>
          <w:sz w:val="24"/>
          <w:szCs w:val="24"/>
        </w:rPr>
      </w:pPr>
      <w:bookmarkStart w:id="65" w:name="_Toc43672463"/>
      <w:r w:rsidRPr="00D71643">
        <w:rPr>
          <w:rFonts w:ascii="Times New Roman" w:hAnsi="Times New Roman"/>
          <w:sz w:val="24"/>
          <w:szCs w:val="24"/>
        </w:rPr>
        <w:t>ТАСС; 2020.22.05; НА БОРТУ ПОМЕЩЕННОГО НА КАРАНТИН ЛАЙНЕРА В ПОРТУ БАРСЕЛОНЫ ЕСТЬ РОССИЯНЕ</w:t>
      </w:r>
      <w:bookmarkEnd w:id="65"/>
    </w:p>
    <w:p w14:paraId="5188B00D" w14:textId="77777777" w:rsidR="000E75B2" w:rsidRDefault="00D71643" w:rsidP="000E75B2">
      <w:pPr>
        <w:jc w:val="both"/>
      </w:pPr>
      <w:r>
        <w:t>Граждане России находятся на борту круизного лайнера, который был помещен на карантин в порту испанской Барселоны после выявления коронавируса у одного из членов экипажа. Об этом корреспонденту ТАСС сообщили в пятницу в посольстве РФ в Мадриде.</w:t>
      </w:r>
    </w:p>
    <w:p w14:paraId="5E6624FE" w14:textId="6C9D72FA" w:rsidR="000E75B2" w:rsidRDefault="00901F25" w:rsidP="000E75B2">
      <w:pPr>
        <w:jc w:val="both"/>
      </w:pPr>
      <w:r w:rsidRPr="00901F25">
        <w:t>«</w:t>
      </w:r>
      <w:r w:rsidR="00D71643">
        <w:t>Генконсульство в Барселоне инициативно выяснило, что среди пассажиров россиян нет, а среди членов экипажа зарегистрированы четыре россиянки,</w:t>
      </w:r>
      <w:r w:rsidR="000E75B2">
        <w:t xml:space="preserve"> – </w:t>
      </w:r>
      <w:r w:rsidR="00D71643">
        <w:t>уточнили в посольстве.</w:t>
      </w:r>
      <w:r w:rsidR="000E75B2">
        <w:t xml:space="preserve"> – </w:t>
      </w:r>
      <w:r w:rsidR="00D71643">
        <w:t>Консульские работники стараются установить контакт с ними, держат вопрос на контроле</w:t>
      </w:r>
      <w:r w:rsidRPr="00901F25">
        <w:t>»</w:t>
      </w:r>
      <w:r w:rsidR="00D71643">
        <w:t>.</w:t>
      </w:r>
    </w:p>
    <w:p w14:paraId="728D5C9A" w14:textId="270742B2" w:rsidR="000E75B2" w:rsidRDefault="00901F25" w:rsidP="000E75B2">
      <w:pPr>
        <w:jc w:val="both"/>
      </w:pPr>
      <w:r w:rsidRPr="00901F25">
        <w:t>«</w:t>
      </w:r>
      <w:r w:rsidR="00D71643">
        <w:t>На данный момент официальная информация от компетентных органов Испании о присутствии заболевших россиян на борту круизного лайнера Navigator Seven Seas, который был помещен на карантин в порту Барселоны, в установленном порядке в посольство или генконсульство в Барселоне не поступала</w:t>
      </w:r>
      <w:r w:rsidRPr="00901F25">
        <w:t>»</w:t>
      </w:r>
      <w:r w:rsidR="00D71643">
        <w:t>,</w:t>
      </w:r>
      <w:r w:rsidR="000E75B2">
        <w:t xml:space="preserve"> – </w:t>
      </w:r>
      <w:r w:rsidR="00D71643">
        <w:t>добавили в диппредставительстве.</w:t>
      </w:r>
    </w:p>
    <w:p w14:paraId="2399C815" w14:textId="0FA61C03" w:rsidR="00D71643" w:rsidRDefault="00D71643" w:rsidP="000E75B2">
      <w:pPr>
        <w:jc w:val="both"/>
      </w:pPr>
      <w:r>
        <w:t>Как ранее сообщили в Минздраве Испании, на борту судна около 400 человек разных национальностей, которые были помещены на карантин в порту Барселоны после того, как у одного человека на борту был подтве</w:t>
      </w:r>
      <w:r w:rsidRPr="00901F25">
        <w:rPr>
          <w:b/>
        </w:rPr>
        <w:t>ржд</w:t>
      </w:r>
      <w:r>
        <w:t>ен коронавирус. По данным газеты А</w:t>
      </w:r>
      <w:r w:rsidR="000E75B2">
        <w:t xml:space="preserve"> – </w:t>
      </w:r>
      <w:r>
        <w:t>бэ</w:t>
      </w:r>
      <w:r w:rsidR="000E75B2">
        <w:t xml:space="preserve"> – </w:t>
      </w:r>
      <w:r>
        <w:t>сэ, речь идет о лайнере, который вышел из Майями 8 мая. Как уточняло издание, заболевание было выявлено у гражданки Сербии.</w:t>
      </w:r>
    </w:p>
    <w:p w14:paraId="44C9DB12" w14:textId="77777777" w:rsidR="000E75B2" w:rsidRDefault="00745AEB" w:rsidP="000E75B2">
      <w:pPr>
        <w:jc w:val="both"/>
      </w:pPr>
      <w:hyperlink r:id="rId89" w:history="1">
        <w:r w:rsidR="00D71643" w:rsidRPr="0056595F">
          <w:rPr>
            <w:rStyle w:val="a9"/>
          </w:rPr>
          <w:t>https://tass.ru/obschestvo/8544153</w:t>
        </w:r>
      </w:hyperlink>
    </w:p>
    <w:p w14:paraId="4613D507" w14:textId="34268505" w:rsidR="002E3E7E" w:rsidRPr="002E3E7E" w:rsidRDefault="002E3E7E" w:rsidP="000E75B2">
      <w:pPr>
        <w:pStyle w:val="3"/>
        <w:jc w:val="both"/>
        <w:rPr>
          <w:rFonts w:ascii="Times New Roman" w:hAnsi="Times New Roman"/>
          <w:sz w:val="24"/>
          <w:szCs w:val="24"/>
        </w:rPr>
      </w:pPr>
      <w:bookmarkStart w:id="66" w:name="_Toc43672464"/>
      <w:r w:rsidRPr="002E3E7E">
        <w:rPr>
          <w:rFonts w:ascii="Times New Roman" w:hAnsi="Times New Roman"/>
          <w:sz w:val="24"/>
          <w:szCs w:val="24"/>
        </w:rPr>
        <w:t>РИА НОВОСТИ; 2020.22.05; КРУИЗНЫЕ СУДА НЕ СМОГУТ ЗАЙТИ В ВОДЫ АВСТРАЛИИ ДО 17 СЕНТЯБРЯ</w:t>
      </w:r>
      <w:bookmarkEnd w:id="66"/>
    </w:p>
    <w:p w14:paraId="3DCC0760" w14:textId="37162B57" w:rsidR="002E3E7E" w:rsidRDefault="002E3E7E" w:rsidP="000E75B2">
      <w:pPr>
        <w:jc w:val="both"/>
      </w:pPr>
      <w:r>
        <w:t>Пограничная служба Австралии продлила до 17 сентября действие запрета на заход в воды страны круизных лайнеров, говорится в заявлении ведомства.</w:t>
      </w:r>
    </w:p>
    <w:p w14:paraId="5743CF81" w14:textId="6EC5120B" w:rsidR="002E3E7E" w:rsidRDefault="002E3E7E" w:rsidP="000E75B2">
      <w:pPr>
        <w:jc w:val="both"/>
      </w:pPr>
      <w:r>
        <w:t>Первоначально власти ввели запрет на заход круизных судов 27 марта из</w:t>
      </w:r>
      <w:r w:rsidR="000E75B2">
        <w:t xml:space="preserve"> – </w:t>
      </w:r>
      <w:r>
        <w:t>за вспышки коронавируса. Тогда в австралийских водах находилось 28 лайнеров, которые вместе с экипажем смогли впоследствии спокойно покинуть территорию.</w:t>
      </w:r>
    </w:p>
    <w:p w14:paraId="4FBC7A7A" w14:textId="5292C1F4" w:rsidR="002E3E7E" w:rsidRDefault="00901F25" w:rsidP="000E75B2">
      <w:pPr>
        <w:jc w:val="both"/>
      </w:pPr>
      <w:r w:rsidRPr="00901F25">
        <w:lastRenderedPageBreak/>
        <w:t>«</w:t>
      </w:r>
      <w:r w:rsidR="002E3E7E">
        <w:t>Действующие ограничения на круизные суда, заходящие в австралийские воды, продлены еще на три месяца до 17 сентября 2020 года. Любому круизному лайнеру, способному перевозить более 100 пассажиров, запрещено совершать круизы в Австралии</w:t>
      </w:r>
      <w:r w:rsidRPr="00901F25">
        <w:t>»</w:t>
      </w:r>
      <w:r w:rsidR="002E3E7E">
        <w:t>,</w:t>
      </w:r>
      <w:r w:rsidR="000E75B2">
        <w:t xml:space="preserve"> – </w:t>
      </w:r>
      <w:r w:rsidR="002E3E7E">
        <w:t>говорится в заявлении австралийских пограничников.</w:t>
      </w:r>
    </w:p>
    <w:p w14:paraId="0CB36BB2" w14:textId="77777777" w:rsidR="002E3E7E" w:rsidRDefault="002E3E7E" w:rsidP="000E75B2">
      <w:pPr>
        <w:jc w:val="both"/>
      </w:pPr>
      <w:r>
        <w:t>В среду, отмечается в сообщении, министр здравоохранения страны уточнил положение закона о биологической безопасности: запрет на прибытие в австралийские порты распространяется на любые международные круизные суда, покинувшие иностранный порты.</w:t>
      </w:r>
    </w:p>
    <w:p w14:paraId="13ADD497" w14:textId="15FF486C" w:rsidR="00F41BF0" w:rsidRDefault="002E3E7E" w:rsidP="000E75B2">
      <w:pPr>
        <w:jc w:val="both"/>
      </w:pPr>
      <w:r>
        <w:t>По последним данным, в Австралии в общей сложности выявлен 7081 случай заражения коронавирусом, скончались 100 зараженных и 6472 человека уже вылечились.</w:t>
      </w:r>
    </w:p>
    <w:p w14:paraId="2CBDC986" w14:textId="77777777" w:rsidR="000E75B2" w:rsidRDefault="00745AEB" w:rsidP="000E75B2">
      <w:pPr>
        <w:jc w:val="both"/>
      </w:pPr>
      <w:hyperlink r:id="rId90" w:history="1">
        <w:r w:rsidR="002E3E7E" w:rsidRPr="0056595F">
          <w:rPr>
            <w:rStyle w:val="a9"/>
          </w:rPr>
          <w:t>https://ria.ru/20200522/1571825174.html</w:t>
        </w:r>
      </w:hyperlink>
    </w:p>
    <w:p w14:paraId="6456BC01" w14:textId="0EE61B9B" w:rsidR="009508A3" w:rsidRPr="009508A3" w:rsidRDefault="009508A3" w:rsidP="000E75B2">
      <w:pPr>
        <w:pStyle w:val="3"/>
        <w:jc w:val="both"/>
        <w:rPr>
          <w:rFonts w:ascii="Times New Roman" w:hAnsi="Times New Roman"/>
          <w:sz w:val="24"/>
          <w:szCs w:val="24"/>
        </w:rPr>
      </w:pPr>
      <w:bookmarkStart w:id="67" w:name="_Toc43672465"/>
      <w:r w:rsidRPr="009508A3">
        <w:rPr>
          <w:rFonts w:ascii="Times New Roman" w:hAnsi="Times New Roman"/>
          <w:sz w:val="24"/>
          <w:szCs w:val="24"/>
        </w:rPr>
        <w:t>ТАСС; 2020.21.05; АВСТРИЯ ПРОДЛИЛА ДО 14 ИЮНЯ ЗАПРЕТ НА РЕГУЛЯРНЫЕ АВИАРЕЙСЫ ИЗ РОССИИ И РЯДА ДРУГИХ СТРАН</w:t>
      </w:r>
      <w:bookmarkEnd w:id="67"/>
    </w:p>
    <w:p w14:paraId="0CE77D1B" w14:textId="77777777" w:rsidR="000E75B2" w:rsidRDefault="009508A3" w:rsidP="000E75B2">
      <w:pPr>
        <w:jc w:val="both"/>
      </w:pPr>
      <w:r>
        <w:t>Власти Австрии продлили с 22 мая до 14 июня 2020 года запрет авиасообщения с Россией, Украиной, Великобританией, Испанией, Италией, Ираном, Нидерландами, КНР и Францией для борьбы с распространением нового коронавируса. Об этом говорится в указе Министерства социальных дел, здравоохранения, защиты прав потребителей Австрии.</w:t>
      </w:r>
    </w:p>
    <w:p w14:paraId="3A9F5287" w14:textId="77777777" w:rsidR="000E75B2" w:rsidRDefault="009508A3" w:rsidP="000E75B2">
      <w:pPr>
        <w:jc w:val="both"/>
      </w:pPr>
      <w:r>
        <w:t>Австрия исключила из первоначального запретного списка из 10 стран Швейцарию и вместо нее ввела запрет на рейсы из Белоруссии с 22 мая до 14 июня.</w:t>
      </w:r>
    </w:p>
    <w:p w14:paraId="2FF26222" w14:textId="77777777" w:rsidR="000E75B2" w:rsidRDefault="009508A3" w:rsidP="000E75B2">
      <w:pPr>
        <w:jc w:val="both"/>
      </w:pPr>
      <w:r>
        <w:t>Австрия для борьбы с распространением коронавируса ввела в марте санитарный и пограничный контроль на границах. Вена с 18 марта приостановила пассажирское авиасообщение с рядом стран, в том числе с Россией и Украиной. Austrian Airlines приостановила полеты до 14 июня.</w:t>
      </w:r>
    </w:p>
    <w:p w14:paraId="4F39B077" w14:textId="77777777" w:rsidR="000E75B2" w:rsidRDefault="009508A3" w:rsidP="000E75B2">
      <w:pPr>
        <w:jc w:val="both"/>
      </w:pPr>
      <w:r>
        <w:t>До 31 мая власти продлили контроль на границах с Германией, Италией, Швейцарией, Лихтенштейном, Чехией и Словакией. Прибывающим в Австрию лицам предписано находиться в самоизоляции в течение 14 дней (для лиц с местом жительства) или предоставить свежую медицинскую справку с отрицательным результатом анализа на коронавирус.</w:t>
      </w:r>
    </w:p>
    <w:p w14:paraId="42671B27" w14:textId="00AB85D3" w:rsidR="009508A3" w:rsidRDefault="009508A3" w:rsidP="000E75B2">
      <w:pPr>
        <w:jc w:val="both"/>
      </w:pPr>
      <w:r>
        <w:t>С 15 июня Австрия собирается в первую очередь полностью открыть границу с ФРГ, затем с Венгрией, Словакией и Чехией.</w:t>
      </w:r>
    </w:p>
    <w:p w14:paraId="1F19AACA" w14:textId="77777777" w:rsidR="000E75B2" w:rsidRDefault="00745AEB" w:rsidP="000E75B2">
      <w:pPr>
        <w:jc w:val="both"/>
      </w:pPr>
      <w:hyperlink r:id="rId91" w:history="1">
        <w:r w:rsidR="009508A3" w:rsidRPr="00873972">
          <w:rPr>
            <w:rStyle w:val="a9"/>
          </w:rPr>
          <w:t>https://tass.ru/obschestvo/8526979</w:t>
        </w:r>
      </w:hyperlink>
    </w:p>
    <w:p w14:paraId="7536326F" w14:textId="7333A3A3" w:rsidR="00477AF4" w:rsidRPr="0016302B" w:rsidRDefault="00477AF4" w:rsidP="000E75B2">
      <w:pPr>
        <w:pStyle w:val="3"/>
        <w:jc w:val="both"/>
        <w:rPr>
          <w:rFonts w:ascii="Times New Roman" w:hAnsi="Times New Roman"/>
          <w:sz w:val="24"/>
          <w:szCs w:val="24"/>
        </w:rPr>
      </w:pPr>
      <w:bookmarkStart w:id="68" w:name="_Toc43672466"/>
      <w:r w:rsidRPr="0016302B">
        <w:rPr>
          <w:rFonts w:ascii="Times New Roman" w:hAnsi="Times New Roman"/>
          <w:sz w:val="24"/>
          <w:szCs w:val="24"/>
        </w:rPr>
        <w:t>ТАСС; 2020.21.05; АВСТРИЯ С 15 ИЮНЯ ОТКРОЕТ ГРАНИЦУ С ФРГ, ЛИХТЕНШТЕЙНОМ И ШВЕЙЦАРИЕЙ</w:t>
      </w:r>
      <w:bookmarkEnd w:id="68"/>
    </w:p>
    <w:p w14:paraId="0F8FCC98" w14:textId="77777777" w:rsidR="000E75B2" w:rsidRDefault="00477AF4" w:rsidP="000E75B2">
      <w:pPr>
        <w:jc w:val="both"/>
      </w:pPr>
      <w:r>
        <w:t>Власти Австрии откроют с 15 июня для передвижения туристов границу с Германией, Лихтенштейном и Швейцарией. Об этом сообщил в четверг канцлер Австрии Себастьян Курц.</w:t>
      </w:r>
    </w:p>
    <w:p w14:paraId="53B2196B" w14:textId="7530D70C" w:rsidR="000E75B2" w:rsidRDefault="00901F25" w:rsidP="000E75B2">
      <w:pPr>
        <w:jc w:val="both"/>
      </w:pPr>
      <w:r w:rsidRPr="00901F25">
        <w:t>«</w:t>
      </w:r>
      <w:r w:rsidR="00477AF4">
        <w:t>Мы поддерживаем контакты со всеми нашими соседями, с некоторыми из них мы уже нашли решение. С Германией, Лихтенштейном и Швейцарией границы будут полностью открыты с 15 июня, потому что это позволяет ситуация с безопасностью</w:t>
      </w:r>
      <w:r w:rsidRPr="00901F25">
        <w:t>»</w:t>
      </w:r>
      <w:r w:rsidR="00477AF4">
        <w:t>,</w:t>
      </w:r>
      <w:r w:rsidR="000E75B2">
        <w:t xml:space="preserve"> – </w:t>
      </w:r>
      <w:r w:rsidR="00477AF4">
        <w:t>проинформировал Курц на пресс</w:t>
      </w:r>
      <w:r w:rsidR="000E75B2">
        <w:t xml:space="preserve"> – </w:t>
      </w:r>
      <w:r w:rsidR="00477AF4">
        <w:t>конференции в Вене.</w:t>
      </w:r>
    </w:p>
    <w:p w14:paraId="1865D3D4" w14:textId="1411094A" w:rsidR="000E75B2" w:rsidRDefault="00477AF4" w:rsidP="000E75B2">
      <w:pPr>
        <w:jc w:val="both"/>
      </w:pPr>
      <w:r>
        <w:t>По его словам, Австрия также ведет переговоры со странами</w:t>
      </w:r>
      <w:r w:rsidR="000E75B2">
        <w:t xml:space="preserve"> – </w:t>
      </w:r>
      <w:r>
        <w:t xml:space="preserve">соседями в Восточной Европе, решение с которыми может быть найдено на следующей неделе. </w:t>
      </w:r>
      <w:r w:rsidR="00901F25" w:rsidRPr="00901F25">
        <w:t>«</w:t>
      </w:r>
      <w:r>
        <w:t>На юге, в Италии и Словении, ситуация немного труднее. Но мы также находимся на связи и постоянно анализируем показатели заражения. Мы сможем принимать решения в зависимости от развития показателей</w:t>
      </w:r>
      <w:r w:rsidR="00901F25" w:rsidRPr="00901F25">
        <w:t>»</w:t>
      </w:r>
      <w:r>
        <w:t>,</w:t>
      </w:r>
      <w:r w:rsidR="000E75B2">
        <w:t xml:space="preserve"> – </w:t>
      </w:r>
      <w:r>
        <w:t>добавил он.</w:t>
      </w:r>
    </w:p>
    <w:p w14:paraId="0965FC5F" w14:textId="7285F71C" w:rsidR="00477AF4" w:rsidRDefault="00477AF4" w:rsidP="000E75B2">
      <w:pPr>
        <w:jc w:val="both"/>
      </w:pPr>
      <w:r>
        <w:t xml:space="preserve">Австрия для борьбы с распространением коронавируса ввела в марте санитарный и пограничный контроль на границах. Вена приостановила до 14 июня пассажирское авиасообщение с рядом стран, в том числе с Россией и Украиной. Авиакомпания Austrian </w:t>
      </w:r>
      <w:r>
        <w:lastRenderedPageBreak/>
        <w:t>Airlines приостановила полеты до 14 июня. Прибывающим в Австрию лицам предписано находиться в самоизоляции в течение 14 дней (для лиц с местом жительства) или предоставить свежую медицинскую справку с отрицательным результатом анализа на коронавирус.</w:t>
      </w:r>
    </w:p>
    <w:p w14:paraId="54F68046" w14:textId="77777777" w:rsidR="000E75B2" w:rsidRDefault="00745AEB" w:rsidP="000E75B2">
      <w:pPr>
        <w:jc w:val="both"/>
      </w:pPr>
      <w:hyperlink r:id="rId92" w:history="1">
        <w:r w:rsidR="00477AF4" w:rsidRPr="00361139">
          <w:rPr>
            <w:rStyle w:val="a9"/>
          </w:rPr>
          <w:t>https://tass.ru/obschestvo/8528729</w:t>
        </w:r>
      </w:hyperlink>
    </w:p>
    <w:p w14:paraId="34BF3546" w14:textId="157C19CD" w:rsidR="009052E5" w:rsidRPr="00D71643" w:rsidRDefault="009052E5" w:rsidP="000E75B2">
      <w:pPr>
        <w:pStyle w:val="3"/>
        <w:jc w:val="both"/>
        <w:rPr>
          <w:rFonts w:ascii="Times New Roman" w:hAnsi="Times New Roman"/>
          <w:sz w:val="24"/>
          <w:szCs w:val="24"/>
        </w:rPr>
      </w:pPr>
      <w:bookmarkStart w:id="69" w:name="_Toc43672467"/>
      <w:r w:rsidRPr="00D71643">
        <w:rPr>
          <w:rFonts w:ascii="Times New Roman" w:hAnsi="Times New Roman"/>
          <w:sz w:val="24"/>
          <w:szCs w:val="24"/>
        </w:rPr>
        <w:t>ТАСС; 2020.22.05; БРИТАНИЯ УВЕДОМИЛА РОССИЮ О ВВЕДЕНИИ НОВОЙ ТАМОЖЕННО</w:t>
      </w:r>
      <w:r w:rsidR="000E75B2">
        <w:rPr>
          <w:rFonts w:ascii="Times New Roman" w:hAnsi="Times New Roman"/>
          <w:sz w:val="24"/>
          <w:szCs w:val="24"/>
        </w:rPr>
        <w:t xml:space="preserve"> – </w:t>
      </w:r>
      <w:r w:rsidRPr="00D71643">
        <w:rPr>
          <w:rFonts w:ascii="Times New Roman" w:hAnsi="Times New Roman"/>
          <w:sz w:val="24"/>
          <w:szCs w:val="24"/>
        </w:rPr>
        <w:t>ТАРИФНОЙ СИСТЕМЫ</w:t>
      </w:r>
      <w:bookmarkEnd w:id="69"/>
    </w:p>
    <w:p w14:paraId="1C6679A7" w14:textId="77777777" w:rsidR="000E75B2" w:rsidRDefault="009052E5" w:rsidP="000E75B2">
      <w:pPr>
        <w:jc w:val="both"/>
      </w:pPr>
      <w:r>
        <w:t>Российское правительство поставлено в известность о введении Великобританией новой таможенно</w:t>
      </w:r>
      <w:r w:rsidR="000E75B2">
        <w:t xml:space="preserve"> – </w:t>
      </w:r>
      <w:r>
        <w:t>тарифной системы. Об этом говорится в размещенном в телеграм</w:t>
      </w:r>
      <w:r w:rsidR="000E75B2">
        <w:t xml:space="preserve"> – </w:t>
      </w:r>
      <w:r>
        <w:t>канале британского посольства в РФ сообщении.</w:t>
      </w:r>
    </w:p>
    <w:p w14:paraId="4FADC7C3" w14:textId="3692D4F8" w:rsidR="000E75B2" w:rsidRDefault="00901F25" w:rsidP="000E75B2">
      <w:pPr>
        <w:jc w:val="both"/>
      </w:pPr>
      <w:r w:rsidRPr="00901F25">
        <w:t>«</w:t>
      </w:r>
      <w:r w:rsidR="009052E5">
        <w:t>Новые таможенные правила будут распространяться на товары, экспортируемые из стран, с которыми у Великобритании не подписаны преференциальные торговые соглашения, включая Россию. Мы уведомили правительство России о введении новой системы</w:t>
      </w:r>
      <w:r w:rsidRPr="00901F25">
        <w:t>»</w:t>
      </w:r>
      <w:r w:rsidR="009052E5">
        <w:t>,</w:t>
      </w:r>
      <w:r w:rsidR="000E75B2">
        <w:t xml:space="preserve"> – </w:t>
      </w:r>
      <w:r w:rsidR="009052E5">
        <w:t>указали в посольстве.</w:t>
      </w:r>
    </w:p>
    <w:p w14:paraId="0F2F4E97" w14:textId="2170B530" w:rsidR="000E75B2" w:rsidRDefault="009052E5" w:rsidP="000E75B2">
      <w:pPr>
        <w:jc w:val="both"/>
      </w:pPr>
      <w:r>
        <w:t xml:space="preserve">В тексте поясняется, что такие глобальные тарифы Великобритании призваны обеспечить более простой и удобный режим по более низким тарифам, чем европейские. </w:t>
      </w:r>
      <w:r w:rsidR="00901F25" w:rsidRPr="00901F25">
        <w:t>«</w:t>
      </w:r>
      <w:r>
        <w:t>[Это] облегчит для российских компаний процесс экспорта товаров в Великобританию и позволит снизить издержки</w:t>
      </w:r>
      <w:r w:rsidR="00901F25" w:rsidRPr="00901F25">
        <w:t>»</w:t>
      </w:r>
      <w:r>
        <w:t>,</w:t>
      </w:r>
      <w:r w:rsidR="000E75B2">
        <w:t xml:space="preserve"> – </w:t>
      </w:r>
      <w:r>
        <w:t>отметили в диппредставительстве, добавив, что новая система тарифов вступит в силу с 1 января 2021 года.</w:t>
      </w:r>
    </w:p>
    <w:p w14:paraId="60ED2F6A" w14:textId="58D56FCF" w:rsidR="009052E5" w:rsidRDefault="009052E5" w:rsidP="000E75B2">
      <w:pPr>
        <w:jc w:val="both"/>
      </w:pPr>
      <w:r>
        <w:t>Великобритания покинула ЕС 1 февраля 2020 года после трех лет переговоров об условиях выхода. Брюссель и Лондон договорились о переходном периоде до конца текущего года, во время которого на Соединенное Королевство распространяются все европейские нормы. За это время стороны должны согласовать документ о порядке выстраивания будущих отношений.</w:t>
      </w:r>
    </w:p>
    <w:p w14:paraId="4015D112" w14:textId="77777777" w:rsidR="000E75B2" w:rsidRDefault="00745AEB" w:rsidP="000E75B2">
      <w:pPr>
        <w:jc w:val="both"/>
      </w:pPr>
      <w:hyperlink r:id="rId93" w:history="1">
        <w:r w:rsidR="009052E5" w:rsidRPr="0056595F">
          <w:rPr>
            <w:rStyle w:val="a9"/>
          </w:rPr>
          <w:t>https://tass.ru/ekonomika/8543237</w:t>
        </w:r>
      </w:hyperlink>
    </w:p>
    <w:p w14:paraId="169EB674" w14:textId="77777777" w:rsidR="000E75B2" w:rsidRDefault="002E3E7E" w:rsidP="000E75B2">
      <w:pPr>
        <w:pStyle w:val="3"/>
        <w:jc w:val="both"/>
        <w:rPr>
          <w:rFonts w:ascii="Times New Roman" w:hAnsi="Times New Roman"/>
          <w:sz w:val="24"/>
          <w:szCs w:val="24"/>
        </w:rPr>
      </w:pPr>
      <w:bookmarkStart w:id="70" w:name="_Toc43672468"/>
      <w:r w:rsidRPr="003B4529">
        <w:rPr>
          <w:rFonts w:ascii="Times New Roman" w:hAnsi="Times New Roman"/>
          <w:sz w:val="24"/>
          <w:szCs w:val="24"/>
        </w:rPr>
        <w:t>ГОВОРИТ МОСКВА; 2020.22.05; ПРИБЫВАЮЩИХ В ВЕЛИКОБРИТАНИЮ ИНОСТРАНЦЕВ ОТПРАВЯТ НА КАРАНТИН НА ДВЕ НЕДЕЛИ</w:t>
      </w:r>
      <w:bookmarkEnd w:id="70"/>
    </w:p>
    <w:p w14:paraId="252B0612" w14:textId="77777777" w:rsidR="000E75B2" w:rsidRDefault="002E3E7E" w:rsidP="000E75B2">
      <w:pPr>
        <w:jc w:val="both"/>
      </w:pPr>
      <w:r>
        <w:t>В противном случае людям будет грозить крупный штраф в 1 тысячу фунтов, сообщает Sky News.</w:t>
      </w:r>
    </w:p>
    <w:p w14:paraId="2AADADB0" w14:textId="77777777" w:rsidR="000E75B2" w:rsidRDefault="002E3E7E" w:rsidP="000E75B2">
      <w:pPr>
        <w:jc w:val="both"/>
      </w:pPr>
      <w:r>
        <w:t>По данным телеканала, прибывающих попросят оставить контактные данные, чтобы сотрудники здравоохранения имели возможность проверять соблюдение самоизоляции. При этом требования не распространяются на автоперевозчиков и медработников. Ограничения не затронут и общую зону передвижения с Ирландией.</w:t>
      </w:r>
    </w:p>
    <w:p w14:paraId="7EF47E54" w14:textId="7E94B9ED" w:rsidR="002E3E7E" w:rsidRDefault="002E3E7E" w:rsidP="000E75B2">
      <w:pPr>
        <w:jc w:val="both"/>
      </w:pPr>
      <w:r>
        <w:t>По состоянию на 22 мая в Великобритании с начала вспышки коронавируса выявлено 250 тысяч случаев заражения.</w:t>
      </w:r>
    </w:p>
    <w:p w14:paraId="16D9C648" w14:textId="77777777" w:rsidR="000E75B2" w:rsidRDefault="00745AEB" w:rsidP="000E75B2">
      <w:pPr>
        <w:jc w:val="both"/>
      </w:pPr>
      <w:hyperlink r:id="rId94" w:history="1">
        <w:r w:rsidR="002E3E7E" w:rsidRPr="0056595F">
          <w:rPr>
            <w:rStyle w:val="a9"/>
          </w:rPr>
          <w:t>https://govoritmoskva.ru/news/234769/</w:t>
        </w:r>
      </w:hyperlink>
    </w:p>
    <w:p w14:paraId="7374FABF" w14:textId="63ED04B0" w:rsidR="002E3E7E" w:rsidRPr="001E7515" w:rsidRDefault="002E3E7E" w:rsidP="000E75B2">
      <w:pPr>
        <w:pStyle w:val="3"/>
        <w:jc w:val="both"/>
        <w:rPr>
          <w:rFonts w:ascii="Times New Roman" w:hAnsi="Times New Roman"/>
          <w:sz w:val="24"/>
          <w:szCs w:val="24"/>
        </w:rPr>
      </w:pPr>
      <w:bookmarkStart w:id="71" w:name="_Toc43672469"/>
      <w:r w:rsidRPr="001E7515">
        <w:rPr>
          <w:rFonts w:ascii="Times New Roman" w:hAnsi="Times New Roman"/>
          <w:sz w:val="24"/>
          <w:szCs w:val="24"/>
        </w:rPr>
        <w:t>РИА НОВОСТИ; 2020.22.05; В КАЗАХСТАНЕ АЭРОПОРТЫ ВОЗОБНОВЯТ РАБОТУ ДЛЯ ВЫПОЛНЕНИЯ ВНУТРЕННИХ РЕЙСОВ</w:t>
      </w:r>
      <w:bookmarkEnd w:id="71"/>
    </w:p>
    <w:p w14:paraId="69C466A6" w14:textId="77777777" w:rsidR="002E3E7E" w:rsidRDefault="002E3E7E" w:rsidP="000E75B2">
      <w:pPr>
        <w:jc w:val="both"/>
      </w:pPr>
      <w:r>
        <w:t>Все аэропорты в Казахстане с 25 мая возобновят свою работу для выполнения рейсов внутри страны, сообщил в пятницу комитет гражданской авиации министерства индустрии и инфраструктурного развития республики.</w:t>
      </w:r>
    </w:p>
    <w:p w14:paraId="2EA2D27C" w14:textId="60225151" w:rsidR="002E3E7E" w:rsidRDefault="00901F25" w:rsidP="000E75B2">
      <w:pPr>
        <w:jc w:val="both"/>
      </w:pPr>
      <w:r w:rsidRPr="00901F25">
        <w:t>«</w:t>
      </w:r>
      <w:r w:rsidR="002E3E7E">
        <w:t>В соответствии с решением межведомственной комиссии по недопущению возникновения и распространения коронавирусной инфекции на территории Казахстана, с учетом рекомендаций министерства здравоохранения с 25 мая текущего года возобновляются полеты из города Атырау в города Казахстана</w:t>
      </w:r>
      <w:r w:rsidRPr="00901F25">
        <w:t>»</w:t>
      </w:r>
      <w:r w:rsidR="002E3E7E">
        <w:t>,</w:t>
      </w:r>
      <w:r w:rsidR="000E75B2">
        <w:t xml:space="preserve"> – </w:t>
      </w:r>
      <w:r w:rsidR="002E3E7E">
        <w:t>сообщили в комитете, добавив, что полеты возобновят в Алма</w:t>
      </w:r>
      <w:r w:rsidR="000E75B2">
        <w:t xml:space="preserve"> – </w:t>
      </w:r>
      <w:r w:rsidR="002E3E7E">
        <w:t>Ату, Нур</w:t>
      </w:r>
      <w:r w:rsidR="000E75B2">
        <w:t xml:space="preserve"> – </w:t>
      </w:r>
      <w:r w:rsidR="002E3E7E">
        <w:t>Султан, Актау, Актобе, Уральск и Шымкент.</w:t>
      </w:r>
    </w:p>
    <w:p w14:paraId="3771B344" w14:textId="77777777" w:rsidR="002E3E7E" w:rsidRDefault="002E3E7E" w:rsidP="000E75B2">
      <w:pPr>
        <w:jc w:val="both"/>
      </w:pPr>
      <w:r>
        <w:lastRenderedPageBreak/>
        <w:t>В информации отмечается, что полеты будут выполняться в условиях повышенных мер санитарной безопасности с использованием средств индивидуальной защиты, проведением термометрии, социальным дистанцированием до посадки на борт воздушного судна и усиленной дезинфекцией аэропортов и воздушных судов.</w:t>
      </w:r>
    </w:p>
    <w:p w14:paraId="1FF717D7" w14:textId="40EFBE73" w:rsidR="002E3E7E" w:rsidRDefault="00901F25" w:rsidP="000E75B2">
      <w:pPr>
        <w:jc w:val="both"/>
      </w:pPr>
      <w:r w:rsidRPr="00901F25">
        <w:t>«</w:t>
      </w:r>
      <w:r w:rsidR="002E3E7E">
        <w:t>С 25 мая текущего года все аэропорты будут открыты к выполнению регулярных внутренних рейсов, что будет способствовать возобновлению маршрутов на внутреннем авиарынке</w:t>
      </w:r>
      <w:r w:rsidRPr="00901F25">
        <w:t>»</w:t>
      </w:r>
      <w:r w:rsidR="002E3E7E">
        <w:t>,</w:t>
      </w:r>
      <w:r w:rsidR="000E75B2">
        <w:t xml:space="preserve"> – </w:t>
      </w:r>
      <w:r w:rsidR="002E3E7E">
        <w:t>сообщили в комитете.</w:t>
      </w:r>
    </w:p>
    <w:p w14:paraId="62742B5D" w14:textId="77777777" w:rsidR="000E75B2" w:rsidRDefault="00745AEB" w:rsidP="000E75B2">
      <w:pPr>
        <w:jc w:val="both"/>
      </w:pPr>
      <w:hyperlink r:id="rId95" w:history="1">
        <w:r w:rsidR="002E3E7E" w:rsidRPr="0056595F">
          <w:rPr>
            <w:rStyle w:val="a9"/>
          </w:rPr>
          <w:t>https://ria.ru/20200522/1571819221.html</w:t>
        </w:r>
      </w:hyperlink>
    </w:p>
    <w:p w14:paraId="05DCE8E8" w14:textId="3B9872AD" w:rsidR="00D71643" w:rsidRPr="00D71643" w:rsidRDefault="00D71643" w:rsidP="000E75B2">
      <w:pPr>
        <w:pStyle w:val="3"/>
        <w:jc w:val="both"/>
        <w:rPr>
          <w:rFonts w:ascii="Times New Roman" w:hAnsi="Times New Roman"/>
          <w:sz w:val="24"/>
          <w:szCs w:val="24"/>
        </w:rPr>
      </w:pPr>
      <w:bookmarkStart w:id="72" w:name="_Toc43672470"/>
      <w:r w:rsidRPr="00D71643">
        <w:rPr>
          <w:rFonts w:ascii="Times New Roman" w:hAnsi="Times New Roman"/>
          <w:sz w:val="24"/>
          <w:szCs w:val="24"/>
        </w:rPr>
        <w:t>ТАСС; 2020.22.05; КИПР НАЧНЕТ ВОССТАНАВЛИВАТЬ АВИАСООБЩЕНИЕ С ДРУГИМИ СТРАНАМИ С 9 ИЮНЯ</w:t>
      </w:r>
      <w:bookmarkEnd w:id="72"/>
    </w:p>
    <w:p w14:paraId="18C958D4" w14:textId="77777777" w:rsidR="000E75B2" w:rsidRDefault="00D71643" w:rsidP="000E75B2">
      <w:pPr>
        <w:jc w:val="both"/>
      </w:pPr>
      <w:r>
        <w:t xml:space="preserve">Отели в Республике Кипр откроются 1 июня, а с 9 июня остров начнет возобновлять авиасообщение с другими странами. Такое решение принял в пятницу Совет министров островного государства, сообщил </w:t>
      </w:r>
      <w:r w:rsidRPr="00901F25">
        <w:rPr>
          <w:b/>
        </w:rPr>
        <w:t>министр транспорта</w:t>
      </w:r>
      <w:r>
        <w:t>, коммуникаций и общественных работ Яннис Карусос.</w:t>
      </w:r>
    </w:p>
    <w:p w14:paraId="582B232F" w14:textId="0506C85D" w:rsidR="000E75B2" w:rsidRDefault="00D71643" w:rsidP="000E75B2">
      <w:pPr>
        <w:jc w:val="both"/>
      </w:pPr>
      <w:r>
        <w:t xml:space="preserve">По его словам, Республика Кипр на старте курортного сезона примет туристов из 19 стран. Карусос отметил, что по рекомендации эпидемиологов эти страны разделены на две группы. </w:t>
      </w:r>
      <w:r w:rsidR="00901F25" w:rsidRPr="00901F25">
        <w:t>«</w:t>
      </w:r>
      <w:r>
        <w:t>В первую вошли Греция, Мальта, Болгария, Норвегия, Австрия, Финляндия, Словения, Венгрия, Израиль, Дания, Германия, Словакия и Литва</w:t>
      </w:r>
      <w:r w:rsidR="00901F25" w:rsidRPr="00901F25">
        <w:t>»</w:t>
      </w:r>
      <w:r>
        <w:t>,</w:t>
      </w:r>
      <w:r w:rsidR="000E75B2">
        <w:t xml:space="preserve"> – </w:t>
      </w:r>
      <w:r>
        <w:t>сказал министр. Во вторую группу, по его словам, включены Швейцария, Польша, Румыния, Хорватия, Эстония и Чехия.</w:t>
      </w:r>
    </w:p>
    <w:p w14:paraId="19697E78" w14:textId="49A59516" w:rsidR="000E75B2" w:rsidRDefault="00D71643" w:rsidP="000E75B2">
      <w:pPr>
        <w:jc w:val="both"/>
      </w:pPr>
      <w:r>
        <w:t xml:space="preserve">Глава </w:t>
      </w:r>
      <w:r w:rsidRPr="00901F25">
        <w:rPr>
          <w:b/>
        </w:rPr>
        <w:t>Минтранс</w:t>
      </w:r>
      <w:r>
        <w:t xml:space="preserve">а Кипра пояснил, что прием иностранных туристов будет проходить в два этапа. </w:t>
      </w:r>
      <w:r w:rsidR="00901F25" w:rsidRPr="00901F25">
        <w:t>«</w:t>
      </w:r>
      <w:r>
        <w:t>Первая стадия охватит период с 9 по 19 июня. Вторая же начнется 20 июня</w:t>
      </w:r>
      <w:r w:rsidR="00901F25" w:rsidRPr="00901F25">
        <w:t>»</w:t>
      </w:r>
      <w:r>
        <w:t>,</w:t>
      </w:r>
      <w:r w:rsidR="000E75B2">
        <w:t xml:space="preserve"> – </w:t>
      </w:r>
      <w:r>
        <w:t>сообщил он. Туристы из указанных стран должны будут иметь при себе сертификат об отсутствии у них коронавируса, при этом тест должен быть сдан не позднее, чем за 72 часа до вылета. На втором этапе такой сертификат будут требовать только у туристов из стран второй группы.</w:t>
      </w:r>
    </w:p>
    <w:p w14:paraId="5D9E2777" w14:textId="77777777" w:rsidR="000E75B2" w:rsidRDefault="00D71643" w:rsidP="000E75B2">
      <w:pPr>
        <w:jc w:val="both"/>
      </w:pPr>
      <w:r>
        <w:t>Оба списка, добавил Карусос, будут обновляться. В зависимости от развития ситуации за рубежом в него могут включить новые страны.</w:t>
      </w:r>
    </w:p>
    <w:p w14:paraId="6D885773" w14:textId="7F25864D" w:rsidR="00D71643" w:rsidRDefault="00D71643" w:rsidP="000E75B2">
      <w:pPr>
        <w:jc w:val="both"/>
      </w:pPr>
      <w:r>
        <w:t>Кому грозит карантин</w:t>
      </w:r>
    </w:p>
    <w:p w14:paraId="61C4A396" w14:textId="77777777" w:rsidR="000E75B2" w:rsidRDefault="00D71643" w:rsidP="000E75B2">
      <w:pPr>
        <w:jc w:val="both"/>
      </w:pPr>
      <w:r>
        <w:t>С 25 мая на Кипре также будет отменен обязательный 14</w:t>
      </w:r>
      <w:r w:rsidR="000E75B2">
        <w:t xml:space="preserve"> – </w:t>
      </w:r>
      <w:r>
        <w:t>дневный карантин для всех лиц, прибывающих на остров из</w:t>
      </w:r>
      <w:r w:rsidR="000E75B2">
        <w:t xml:space="preserve"> – </w:t>
      </w:r>
      <w:r>
        <w:t>за рубежа, а в последние два месяца к таковым де</w:t>
      </w:r>
      <w:r w:rsidR="000E75B2">
        <w:t xml:space="preserve"> – </w:t>
      </w:r>
      <w:r>
        <w:t>факто относятся только киприоты, прилетающие на родину вывозными спецрейсами. Теперь же в период прибытия а Кипр с 25 мая по 8 июня им предстоит сдать тест на наличие инфекции в кипрском аэропорту и затем пробыть на карантине столько времени, сколько потребуется для получения результата анализа</w:t>
      </w:r>
      <w:r w:rsidR="000E75B2">
        <w:t xml:space="preserve"> – </w:t>
      </w:r>
      <w:r>
        <w:t>обычно это занимает одни сутки или чуть более.</w:t>
      </w:r>
    </w:p>
    <w:p w14:paraId="451EAB26" w14:textId="77777777" w:rsidR="000E75B2" w:rsidRDefault="00D71643" w:rsidP="000E75B2">
      <w:pPr>
        <w:jc w:val="both"/>
      </w:pPr>
      <w:r>
        <w:t>Сложнее обстоят дела для тех, кто будет прилетать из стран, которые не попали в две указанные выше группы. От граждан Республики Кипр, легальных жителей острова с другим гражданством, а также от тех, у кого есть специальное разрешение на проживание на Кипре, в этом случае потребуется сертификат о том, что они не заражены коронавирусом после сдачи теста не позднее, чем за трое суток до вылета. Если же указанные выше лица не смогут получить такой документ за рубежом, то им предстоит сдать тест на Кипре и пробыть в карантине до получения его результата.</w:t>
      </w:r>
    </w:p>
    <w:p w14:paraId="2459BE9D" w14:textId="4FC49F43" w:rsidR="00D71643" w:rsidRDefault="00D71643" w:rsidP="000E75B2">
      <w:pPr>
        <w:jc w:val="both"/>
      </w:pPr>
      <w:r>
        <w:t>Но если пассажиры, прилетевшие из стран, не входящих в обе группы, не имеют вышеуказанного статуса, то им предстоит, сдав тест уже на Кипре, пробыть на острове в самоизоляции в течение двух недель. При этом все расходы</w:t>
      </w:r>
      <w:r w:rsidR="000E75B2">
        <w:t xml:space="preserve"> – </w:t>
      </w:r>
      <w:r>
        <w:t>и на анализ, и на транспортировку, и на проживание в условиях изоляции</w:t>
      </w:r>
      <w:r w:rsidR="000E75B2">
        <w:t xml:space="preserve"> – </w:t>
      </w:r>
      <w:r>
        <w:t>будут в этом случае оплачиваться самими пассажирами.</w:t>
      </w:r>
    </w:p>
    <w:p w14:paraId="3238B233" w14:textId="77777777" w:rsidR="000E75B2" w:rsidRPr="00AD419C" w:rsidRDefault="00745AEB" w:rsidP="000E75B2">
      <w:pPr>
        <w:jc w:val="both"/>
        <w:rPr>
          <w:lang w:val="en-US"/>
        </w:rPr>
      </w:pPr>
      <w:hyperlink r:id="rId96" w:history="1">
        <w:r w:rsidR="00D71643" w:rsidRPr="00AD419C">
          <w:rPr>
            <w:rStyle w:val="a9"/>
            <w:lang w:val="en-US"/>
          </w:rPr>
          <w:t>https://tass.ru/mezhdunarodnaya</w:t>
        </w:r>
        <w:r w:rsidR="000E75B2" w:rsidRPr="00AD419C">
          <w:rPr>
            <w:rStyle w:val="a9"/>
            <w:lang w:val="en-US"/>
          </w:rPr>
          <w:t xml:space="preserve"> – </w:t>
        </w:r>
        <w:r w:rsidR="00D71643" w:rsidRPr="00AD419C">
          <w:rPr>
            <w:rStyle w:val="a9"/>
            <w:lang w:val="en-US"/>
          </w:rPr>
          <w:t>panorama/8543935</w:t>
        </w:r>
      </w:hyperlink>
    </w:p>
    <w:p w14:paraId="5F9DC934" w14:textId="4498BA87" w:rsidR="00477AF4" w:rsidRPr="00CC48F4" w:rsidRDefault="00477AF4" w:rsidP="000E75B2">
      <w:pPr>
        <w:pStyle w:val="3"/>
        <w:jc w:val="both"/>
        <w:rPr>
          <w:rFonts w:ascii="Times New Roman" w:hAnsi="Times New Roman"/>
          <w:sz w:val="24"/>
          <w:szCs w:val="24"/>
        </w:rPr>
      </w:pPr>
      <w:bookmarkStart w:id="73" w:name="_Toc43672471"/>
      <w:r w:rsidRPr="00CC48F4">
        <w:rPr>
          <w:rFonts w:ascii="Times New Roman" w:hAnsi="Times New Roman"/>
          <w:sz w:val="24"/>
          <w:szCs w:val="24"/>
        </w:rPr>
        <w:lastRenderedPageBreak/>
        <w:t>РИА НОВОСТИ; 2020.22.05; ПОРТУГАЛИЯ ЗАЯВИЛА О ГОТОВНОСТИ ПРИНИМАТЬ ТУРИСТОВ</w:t>
      </w:r>
      <w:bookmarkEnd w:id="73"/>
    </w:p>
    <w:p w14:paraId="433CA742" w14:textId="77777777" w:rsidR="00477AF4" w:rsidRDefault="00477AF4" w:rsidP="000E75B2">
      <w:pPr>
        <w:jc w:val="both"/>
      </w:pPr>
      <w:r>
        <w:t>Португалия готова принимать туристов, заявил в пятницу глава МИД страны Аугушту Сантуш Силва.</w:t>
      </w:r>
    </w:p>
    <w:p w14:paraId="08E960E0" w14:textId="3F7B13DA" w:rsidR="00477AF4" w:rsidRDefault="00477AF4" w:rsidP="000E75B2">
      <w:pPr>
        <w:jc w:val="both"/>
      </w:pPr>
      <w:r>
        <w:t xml:space="preserve">В интервью изданию Observador министр заявил, что страна </w:t>
      </w:r>
      <w:r w:rsidR="00901F25" w:rsidRPr="00901F25">
        <w:t>«</w:t>
      </w:r>
      <w:r>
        <w:t>с радостью примет туристов</w:t>
      </w:r>
      <w:r w:rsidR="00901F25" w:rsidRPr="00901F25">
        <w:t>»</w:t>
      </w:r>
      <w:r>
        <w:t xml:space="preserve">, но те, кто прилетают на самолётах, должны будут пройти </w:t>
      </w:r>
      <w:r w:rsidR="00901F25" w:rsidRPr="00901F25">
        <w:t>«</w:t>
      </w:r>
      <w:r>
        <w:t>минимальный санитарный контроль</w:t>
      </w:r>
      <w:r w:rsidR="00901F25" w:rsidRPr="00901F25">
        <w:t>»</w:t>
      </w:r>
      <w:r>
        <w:t>.</w:t>
      </w:r>
    </w:p>
    <w:p w14:paraId="7C36394E" w14:textId="27415E31" w:rsidR="00477AF4" w:rsidRDefault="00901F25" w:rsidP="000E75B2">
      <w:pPr>
        <w:jc w:val="both"/>
      </w:pPr>
      <w:r w:rsidRPr="00901F25">
        <w:t>«</w:t>
      </w:r>
      <w:r w:rsidR="00477AF4">
        <w:t>Туристы, которые прилетают на самолёте в Португалию, не будут проходить карантин, но должны будут пройти минимальный санитарный контроль, который установят наши соответствующие органы. Работа системы здравоохранения в Португалии отлажена, и это очень важно, чтобы принимать людей. Кроме того, были уже опубликованы правила относительно общественных мест, музеев, пляжей, отелей, ресторанов, которые гарантируют безопасность людей</w:t>
      </w:r>
      <w:r w:rsidRPr="00901F25">
        <w:t>»</w:t>
      </w:r>
      <w:r w:rsidR="00477AF4">
        <w:t>,</w:t>
      </w:r>
      <w:r w:rsidR="000E75B2">
        <w:t xml:space="preserve"> – </w:t>
      </w:r>
      <w:r w:rsidR="00477AF4">
        <w:t>сказал он.</w:t>
      </w:r>
    </w:p>
    <w:p w14:paraId="0FAAE3D0" w14:textId="77777777" w:rsidR="000E75B2" w:rsidRDefault="00745AEB" w:rsidP="000E75B2">
      <w:pPr>
        <w:jc w:val="both"/>
      </w:pPr>
      <w:hyperlink r:id="rId97" w:history="1">
        <w:r w:rsidR="00477AF4" w:rsidRPr="0056595F">
          <w:rPr>
            <w:rStyle w:val="a9"/>
          </w:rPr>
          <w:t>https://ria.ru/20200522/1571865254.html</w:t>
        </w:r>
      </w:hyperlink>
    </w:p>
    <w:p w14:paraId="43B92315" w14:textId="44190A3F" w:rsidR="004D1C88" w:rsidRPr="004D1C88" w:rsidRDefault="004D1C88" w:rsidP="000E75B2">
      <w:pPr>
        <w:pStyle w:val="3"/>
        <w:jc w:val="both"/>
        <w:rPr>
          <w:rFonts w:ascii="Times New Roman" w:hAnsi="Times New Roman"/>
          <w:sz w:val="24"/>
          <w:szCs w:val="24"/>
        </w:rPr>
      </w:pPr>
      <w:bookmarkStart w:id="74" w:name="_Toc43672472"/>
      <w:r w:rsidRPr="004D1C88">
        <w:rPr>
          <w:rFonts w:ascii="Times New Roman" w:hAnsi="Times New Roman"/>
          <w:sz w:val="24"/>
          <w:szCs w:val="24"/>
        </w:rPr>
        <w:t>ТАСС; 2020.22.05; СЕРБИЯ С 22 МАЯ РАЗРЕШИТ ВЪЕЗЖАТЬ НА СВОЮ ТЕРРИТОРИЮ БЕЗ ТЕСТОВ И КАРАНТИНА</w:t>
      </w:r>
      <w:bookmarkEnd w:id="74"/>
    </w:p>
    <w:p w14:paraId="51D883EC" w14:textId="77777777" w:rsidR="000E75B2" w:rsidRDefault="004D1C88" w:rsidP="000E75B2">
      <w:pPr>
        <w:jc w:val="both"/>
      </w:pPr>
      <w:r>
        <w:t>Граждане Сербии и любых иностранных государств смогут с 22 мая въезжать на территорию республики без обязательной сдачи тестов на коронавирус и прохождения 14</w:t>
      </w:r>
      <w:r w:rsidR="000E75B2">
        <w:t xml:space="preserve"> – </w:t>
      </w:r>
      <w:r>
        <w:t>дневного карантина. Об этом сообщила в четверг министр строительства, транспорта и инфраструктуры Зорана Михайлович после церемонии возобновления авиасообщения после двухмесячного перерыва.</w:t>
      </w:r>
    </w:p>
    <w:p w14:paraId="7F9A4BA3" w14:textId="70D8239B" w:rsidR="000E75B2" w:rsidRDefault="00901F25" w:rsidP="000E75B2">
      <w:pPr>
        <w:jc w:val="both"/>
      </w:pPr>
      <w:r w:rsidRPr="00901F25">
        <w:t>«</w:t>
      </w:r>
      <w:r w:rsidR="004D1C88">
        <w:t>Мы с завтрашнего дня разрешим въезд в страну без тестов на коронавирус и 14</w:t>
      </w:r>
      <w:r w:rsidR="000E75B2">
        <w:t xml:space="preserve"> – </w:t>
      </w:r>
      <w:r w:rsidR="004D1C88">
        <w:t>дневного карантина. Сегодня пройдет заседание правительства, на котором по предложению кризисного штаба по борьбе с коронавирусом будет принято решение, что с завтрашнего граждане Сербии и других стран, въезжающие в страну, не должны сдавать тесты или проходить изоляцию. Остается только личная ответственность</w:t>
      </w:r>
      <w:r w:rsidRPr="00901F25">
        <w:t>»</w:t>
      </w:r>
      <w:r w:rsidR="004D1C88">
        <w:t>,</w:t>
      </w:r>
      <w:r w:rsidR="000E75B2">
        <w:t xml:space="preserve"> – </w:t>
      </w:r>
      <w:r w:rsidR="004D1C88">
        <w:t>заявила министр каналу RTS.</w:t>
      </w:r>
    </w:p>
    <w:p w14:paraId="11D7F41B" w14:textId="492A7E05" w:rsidR="000E75B2" w:rsidRDefault="004D1C88" w:rsidP="000E75B2">
      <w:pPr>
        <w:jc w:val="both"/>
      </w:pPr>
      <w:r>
        <w:t xml:space="preserve">Зорана Михайлович рассказала, что национальный авиаперевозчик Air Serbia с 21 мая возобновил коммерческие пассажирские рейсы </w:t>
      </w:r>
      <w:r w:rsidR="00901F25" w:rsidRPr="00901F25">
        <w:t>«</w:t>
      </w:r>
      <w:r>
        <w:t>в числе первых авиакомпаний Европы</w:t>
      </w:r>
      <w:r w:rsidR="00901F25" w:rsidRPr="00901F25">
        <w:t>»</w:t>
      </w:r>
      <w:r>
        <w:t xml:space="preserve">: </w:t>
      </w:r>
      <w:r w:rsidR="00901F25" w:rsidRPr="00901F25">
        <w:t>«</w:t>
      </w:r>
      <w:r>
        <w:t>Мы среди первых авиакомпаний Европы, которые начали осуществлять коммерческие рейсы. Если бы это зависело только от нас, мы бы начали полеты еще месяц назад, но это также зависит от других авиакомпаний и аэродромов</w:t>
      </w:r>
      <w:r w:rsidR="00901F25" w:rsidRPr="00901F25">
        <w:t>»</w:t>
      </w:r>
      <w:r>
        <w:t>.</w:t>
      </w:r>
    </w:p>
    <w:p w14:paraId="6E082D59" w14:textId="60B48EC8" w:rsidR="000E75B2" w:rsidRDefault="004D1C88" w:rsidP="000E75B2">
      <w:pPr>
        <w:jc w:val="both"/>
      </w:pPr>
      <w:r>
        <w:t xml:space="preserve">Оценивая экономические потери сербской авиаотрасли, Михайлович заявила, что за два месяца они достигли €80 млн. </w:t>
      </w:r>
      <w:r w:rsidR="00901F25" w:rsidRPr="00901F25">
        <w:t>«</w:t>
      </w:r>
      <w:r>
        <w:t>Мы надеемся, что эта цифра до конца года не превысит €200 млн. Мы сделаем все, чтобы Air Serbia продолжала работать, возможно, это будет размещение акций, возможно, покупка новых самолетов</w:t>
      </w:r>
      <w:r w:rsidR="00901F25" w:rsidRPr="00901F25">
        <w:t>»</w:t>
      </w:r>
      <w:r>
        <w:t>,</w:t>
      </w:r>
      <w:r w:rsidR="000E75B2">
        <w:t xml:space="preserve"> – </w:t>
      </w:r>
      <w:r>
        <w:t>заявила министр.</w:t>
      </w:r>
    </w:p>
    <w:p w14:paraId="5AA568C3" w14:textId="77777777" w:rsidR="000E75B2" w:rsidRDefault="004D1C88" w:rsidP="000E75B2">
      <w:pPr>
        <w:jc w:val="both"/>
      </w:pPr>
      <w:r>
        <w:t>Ранее в пресс</w:t>
      </w:r>
      <w:r w:rsidR="000E75B2">
        <w:t xml:space="preserve"> – </w:t>
      </w:r>
      <w:r>
        <w:t>службе белградского аэропорта сообщили ТАСС, что с 21 мая национальный авиаперевозчик Air Serbia начинает выполнять пассажирские рейсы, что означает официальное возобновление авиасообщения. В четверг здесь запланированы 12 международных рейсов в Цюрих, Франкфурт, Абу</w:t>
      </w:r>
      <w:r w:rsidR="000E75B2">
        <w:t xml:space="preserve"> – </w:t>
      </w:r>
      <w:r>
        <w:t>Даби. В ближайшем будущем авиасообщение также планируется восстановить со столицами Балканского региона</w:t>
      </w:r>
      <w:r w:rsidR="000E75B2">
        <w:t xml:space="preserve"> – </w:t>
      </w:r>
      <w:r>
        <w:t>Подгорицей, Баня</w:t>
      </w:r>
      <w:r w:rsidR="000E75B2">
        <w:t xml:space="preserve"> – </w:t>
      </w:r>
      <w:r>
        <w:t>Лукой, Скопье. С 6 июня возобновится сообщение по маршруту Белград</w:t>
      </w:r>
      <w:r w:rsidR="000E75B2">
        <w:t xml:space="preserve"> – </w:t>
      </w:r>
      <w:r>
        <w:t>Нью</w:t>
      </w:r>
      <w:r w:rsidR="000E75B2">
        <w:t xml:space="preserve"> – </w:t>
      </w:r>
      <w:r>
        <w:t>Йорк.</w:t>
      </w:r>
    </w:p>
    <w:p w14:paraId="68056912" w14:textId="4AC09F20" w:rsidR="004D1C88" w:rsidRDefault="004D1C88" w:rsidP="000E75B2">
      <w:pPr>
        <w:jc w:val="both"/>
      </w:pPr>
      <w:r>
        <w:t>При этом первым пассажирам придется столкнуться с повышенными мерами безопасности во время авиапутешествий. Обязательным является ношение защитной маски и перчаток, дезинфекция обуви, также пассажиры будут обязаны прибыть в воздушную гавань за три часа до вылета во избежание заражения в очередях. Родственники и провожающие в здание аэропорта не допускаются. Количество случаев заражения коронавирусом в Сербии в настоящий момент достигло 10 833, число летальных исходов возросло до 235.</w:t>
      </w:r>
    </w:p>
    <w:p w14:paraId="1CB614DF" w14:textId="77777777" w:rsidR="000E75B2" w:rsidRDefault="00745AEB" w:rsidP="000E75B2">
      <w:pPr>
        <w:jc w:val="both"/>
      </w:pPr>
      <w:hyperlink r:id="rId98" w:history="1">
        <w:r w:rsidR="004D1C88" w:rsidRPr="009A7021">
          <w:rPr>
            <w:rStyle w:val="a9"/>
          </w:rPr>
          <w:t>https://tass.ru/obschestvo/8529909</w:t>
        </w:r>
      </w:hyperlink>
    </w:p>
    <w:p w14:paraId="4614881E" w14:textId="75C34A51" w:rsidR="002E3E7E" w:rsidRPr="002E3E7E" w:rsidRDefault="002E3E7E" w:rsidP="000E75B2">
      <w:pPr>
        <w:pStyle w:val="3"/>
        <w:jc w:val="both"/>
        <w:rPr>
          <w:rFonts w:ascii="Times New Roman" w:hAnsi="Times New Roman"/>
          <w:sz w:val="24"/>
          <w:szCs w:val="24"/>
        </w:rPr>
      </w:pPr>
      <w:bookmarkStart w:id="75" w:name="_Toc43672473"/>
      <w:r w:rsidRPr="002E3E7E">
        <w:rPr>
          <w:rFonts w:ascii="Times New Roman" w:hAnsi="Times New Roman"/>
          <w:sz w:val="24"/>
          <w:szCs w:val="24"/>
        </w:rPr>
        <w:t xml:space="preserve">ТАСС; 2020.22.05; НА УКРАИНЕ ОТСРОЧИЛИ СТРОИТЕЛЬСТВО </w:t>
      </w:r>
      <w:r w:rsidR="00901F25" w:rsidRPr="00901F25">
        <w:rPr>
          <w:rFonts w:ascii="Times New Roman" w:hAnsi="Times New Roman"/>
          <w:bCs w:val="0"/>
          <w:sz w:val="24"/>
          <w:szCs w:val="24"/>
        </w:rPr>
        <w:t>«</w:t>
      </w:r>
      <w:r w:rsidRPr="002E3E7E">
        <w:rPr>
          <w:rFonts w:ascii="Times New Roman" w:hAnsi="Times New Roman"/>
          <w:sz w:val="24"/>
          <w:szCs w:val="24"/>
        </w:rPr>
        <w:t>СТЕНЫ</w:t>
      </w:r>
      <w:r w:rsidR="00901F25" w:rsidRPr="00901F25">
        <w:rPr>
          <w:rFonts w:ascii="Times New Roman" w:hAnsi="Times New Roman"/>
          <w:bCs w:val="0"/>
          <w:sz w:val="24"/>
          <w:szCs w:val="24"/>
        </w:rPr>
        <w:t>»</w:t>
      </w:r>
      <w:r w:rsidRPr="002E3E7E">
        <w:rPr>
          <w:rFonts w:ascii="Times New Roman" w:hAnsi="Times New Roman"/>
          <w:sz w:val="24"/>
          <w:szCs w:val="24"/>
        </w:rPr>
        <w:t xml:space="preserve"> НА ГРАНИЦЕ С РОССИЕЙ ДО 2025 ГОДА</w:t>
      </w:r>
      <w:bookmarkEnd w:id="75"/>
    </w:p>
    <w:p w14:paraId="3B49D654" w14:textId="169255CE" w:rsidR="000E75B2" w:rsidRDefault="002E3E7E" w:rsidP="000E75B2">
      <w:pPr>
        <w:jc w:val="both"/>
      </w:pPr>
      <w:r>
        <w:t>Украина перенесла на 2025 год завершение проекта по строительству фортификационных сооружений и охранных систем на российско</w:t>
      </w:r>
      <w:r w:rsidR="000E75B2">
        <w:t xml:space="preserve"> – </w:t>
      </w:r>
      <w:r>
        <w:t xml:space="preserve">украинской границе под названием </w:t>
      </w:r>
      <w:r w:rsidR="00901F25" w:rsidRPr="00901F25">
        <w:t>«</w:t>
      </w:r>
      <w:r>
        <w:t>Стена</w:t>
      </w:r>
      <w:r w:rsidR="00901F25" w:rsidRPr="00901F25">
        <w:t>»</w:t>
      </w:r>
      <w:r>
        <w:t>. Об этом сообщили в Государственной пограничной службе страны.</w:t>
      </w:r>
    </w:p>
    <w:p w14:paraId="7100EC7B" w14:textId="70A2EEA9" w:rsidR="000E75B2" w:rsidRDefault="00901F25" w:rsidP="000E75B2">
      <w:pPr>
        <w:jc w:val="both"/>
      </w:pPr>
      <w:r w:rsidRPr="00901F25">
        <w:t>«</w:t>
      </w:r>
      <w:r w:rsidR="002E3E7E">
        <w:t xml:space="preserve">Реализацию проекта </w:t>
      </w:r>
      <w:r w:rsidRPr="00901F25">
        <w:t>«</w:t>
      </w:r>
      <w:r w:rsidR="002E3E7E">
        <w:t>Стена</w:t>
      </w:r>
      <w:r w:rsidRPr="00901F25">
        <w:t>»</w:t>
      </w:r>
      <w:r w:rsidR="002E3E7E">
        <w:t xml:space="preserve"> планируется перенести еще на четыре года и завершить до 2025 года</w:t>
      </w:r>
      <w:r w:rsidRPr="00901F25">
        <w:t>»</w:t>
      </w:r>
      <w:r w:rsidR="002E3E7E">
        <w:t>,</w:t>
      </w:r>
      <w:r w:rsidR="000E75B2">
        <w:t xml:space="preserve"> – </w:t>
      </w:r>
      <w:r w:rsidR="002E3E7E">
        <w:t>говорится в ответе погранслужбы на запрос украинской общественной организации StateWatch.</w:t>
      </w:r>
    </w:p>
    <w:p w14:paraId="1C087675" w14:textId="6D3798F4" w:rsidR="000E75B2" w:rsidRDefault="002E3E7E" w:rsidP="000E75B2">
      <w:pPr>
        <w:jc w:val="both"/>
      </w:pPr>
      <w:r>
        <w:t>Необходимость продления сроков выполнения плана мероприятий по инженерно</w:t>
      </w:r>
      <w:r w:rsidR="000E75B2">
        <w:t xml:space="preserve"> – </w:t>
      </w:r>
      <w:r>
        <w:t>техническому обустройству российско</w:t>
      </w:r>
      <w:r w:rsidR="000E75B2">
        <w:t xml:space="preserve"> – </w:t>
      </w:r>
      <w:r>
        <w:t xml:space="preserve">украинской границы пограничники пояснили </w:t>
      </w:r>
      <w:r w:rsidR="00901F25" w:rsidRPr="00901F25">
        <w:t>«</w:t>
      </w:r>
      <w:r>
        <w:t>сокращением финансирования, а также ростом стоимости строительных материалов, работ и услуг</w:t>
      </w:r>
      <w:r w:rsidR="00901F25" w:rsidRPr="00901F25">
        <w:t>»</w:t>
      </w:r>
      <w:r>
        <w:t>.</w:t>
      </w:r>
    </w:p>
    <w:p w14:paraId="41197CAC" w14:textId="4E8BE9B3" w:rsidR="000E75B2" w:rsidRDefault="002E3E7E" w:rsidP="000E75B2">
      <w:pPr>
        <w:jc w:val="both"/>
      </w:pPr>
      <w:r>
        <w:t xml:space="preserve">Проект </w:t>
      </w:r>
      <w:r w:rsidR="00901F25" w:rsidRPr="00901F25">
        <w:t>«</w:t>
      </w:r>
      <w:r>
        <w:t>Стена</w:t>
      </w:r>
      <w:r w:rsidR="00901F25" w:rsidRPr="00901F25">
        <w:t>»</w:t>
      </w:r>
      <w:r>
        <w:t xml:space="preserve"> бывший премьер</w:t>
      </w:r>
      <w:r w:rsidR="000E75B2">
        <w:t xml:space="preserve"> – </w:t>
      </w:r>
      <w:r>
        <w:t>министр Арсений Яценюк представил в 2014 году как линию фортификационных сооружений на границе с Россией протяженностью две тысячи километров. Планировалось, что работы будут завершены за шесть месяцев, однако сроки продлили сначала на 2018 год, затем</w:t>
      </w:r>
      <w:r w:rsidR="000E75B2">
        <w:t xml:space="preserve"> – </w:t>
      </w:r>
      <w:r>
        <w:t>до 2021. По состоянию на середину 2019 года, по данным пограничников, работы, предусмотренные проектом,были выполнены лишь на 30%. Общая ожидаемая стоимость проекта составит 4,1 млрд гривен (около $153 млн по текущему курсу).</w:t>
      </w:r>
    </w:p>
    <w:p w14:paraId="2A104A6F" w14:textId="002D476E" w:rsidR="00F41BF0" w:rsidRDefault="002E3E7E" w:rsidP="000E75B2">
      <w:pPr>
        <w:jc w:val="both"/>
      </w:pPr>
      <w:r>
        <w:t xml:space="preserve">В марте 2016 года следователи Национального антикоррупционного бюро Украины (НАБУ) возбудили уголовное дело по факту хищения 16,7 млн гривен (около $623 тыс. по текущему курсу) при реализации проекта </w:t>
      </w:r>
      <w:r w:rsidR="00901F25" w:rsidRPr="00901F25">
        <w:t>«</w:t>
      </w:r>
      <w:r>
        <w:t>Стена</w:t>
      </w:r>
      <w:r w:rsidR="00901F25" w:rsidRPr="00901F25">
        <w:t>»</w:t>
      </w:r>
      <w:r>
        <w:t>. В 2017 году были задержаны восемь человек, подозреваемых в причастности к коррупционной схеме. По версии следствия, ряд чиновников Погранслужбы Украины и представителей бизнеса завышали объемы фактически выполненных работ по сравнению с указанным в документах, а также привлекали фиктивные компании для вывода средств, выделенных на строительство. Кроме того, в документах указывались работы, которые вообще не выполнялись. В настоящее время это дело находится на рассмотрении Высшего антикоррупционного суда Украины.</w:t>
      </w:r>
    </w:p>
    <w:p w14:paraId="2236C2F1" w14:textId="77777777" w:rsidR="000E75B2" w:rsidRPr="00AD419C" w:rsidRDefault="00745AEB" w:rsidP="000E75B2">
      <w:pPr>
        <w:jc w:val="both"/>
        <w:rPr>
          <w:lang w:val="en-US"/>
        </w:rPr>
      </w:pPr>
      <w:hyperlink r:id="rId99" w:history="1">
        <w:r w:rsidR="002E3E7E" w:rsidRPr="00AD419C">
          <w:rPr>
            <w:rStyle w:val="a9"/>
            <w:lang w:val="en-US"/>
          </w:rPr>
          <w:t>https://tass.ru/mezhdunarodnaya</w:t>
        </w:r>
        <w:r w:rsidR="000E75B2" w:rsidRPr="00AD419C">
          <w:rPr>
            <w:rStyle w:val="a9"/>
            <w:lang w:val="en-US"/>
          </w:rPr>
          <w:t xml:space="preserve"> – </w:t>
        </w:r>
        <w:r w:rsidR="002E3E7E" w:rsidRPr="00AD419C">
          <w:rPr>
            <w:rStyle w:val="a9"/>
            <w:lang w:val="en-US"/>
          </w:rPr>
          <w:t>panorama/8537759</w:t>
        </w:r>
      </w:hyperlink>
    </w:p>
    <w:p w14:paraId="006F903C" w14:textId="09D096D3" w:rsidR="006F0FC3" w:rsidRDefault="006F0FC3" w:rsidP="000E75B2">
      <w:pPr>
        <w:pStyle w:val="3"/>
        <w:jc w:val="both"/>
      </w:pPr>
      <w:bookmarkStart w:id="76" w:name="_Toc43672474"/>
      <w:r w:rsidRPr="006F0FC3">
        <w:rPr>
          <w:rFonts w:ascii="Times New Roman" w:hAnsi="Times New Roman"/>
          <w:sz w:val="24"/>
          <w:szCs w:val="24"/>
        </w:rPr>
        <w:t>РИА НОВОСТИ; 2020.23.05; В ЭКВАДОРЕ РЕШИЛИ ВОЗОБНОВИТЬ АВИАСООБЩЕНИЕ С ПЕРВОГО ИЮНЯ</w:t>
      </w:r>
      <w:bookmarkEnd w:id="76"/>
    </w:p>
    <w:p w14:paraId="52FD02B2" w14:textId="77777777" w:rsidR="006F0FC3" w:rsidRDefault="006F0FC3" w:rsidP="000E75B2">
      <w:pPr>
        <w:jc w:val="both"/>
      </w:pPr>
      <w:r>
        <w:t>Правительство Эквадора решило возобновить с 1 июня пассажирские авиаперевозки, аэропортам разрешено обслуживать 30% рейсов, сообщила министр внутренних дел Паула Ромо.</w:t>
      </w:r>
    </w:p>
    <w:p w14:paraId="4F5D49A5" w14:textId="47867FA4" w:rsidR="006F0FC3" w:rsidRDefault="00901F25" w:rsidP="000E75B2">
      <w:pPr>
        <w:jc w:val="both"/>
      </w:pPr>
      <w:r w:rsidRPr="00901F25">
        <w:t>«</w:t>
      </w:r>
      <w:r w:rsidR="006F0FC3">
        <w:t>Пассажирские рейсы возобновятся 1 июня. На первом этапе будет разрешено задействовать до 30% рейсов, которые обслуживались в аэропорту</w:t>
      </w:r>
      <w:r w:rsidRPr="00901F25">
        <w:t>»</w:t>
      </w:r>
      <w:r w:rsidR="006F0FC3">
        <w:t>,</w:t>
      </w:r>
      <w:r w:rsidR="000E75B2">
        <w:t xml:space="preserve"> – </w:t>
      </w:r>
      <w:r w:rsidR="006F0FC3">
        <w:t>сказала Ромо в ходе выступления, опубликованного в микроблоге правительства Эквадора в Twitter.</w:t>
      </w:r>
    </w:p>
    <w:p w14:paraId="47BC8707" w14:textId="77777777" w:rsidR="000E75B2" w:rsidRDefault="006F0FC3" w:rsidP="000E75B2">
      <w:pPr>
        <w:jc w:val="both"/>
      </w:pPr>
      <w:r>
        <w:t>Как сообщила в пресс</w:t>
      </w:r>
      <w:r w:rsidR="000E75B2">
        <w:t xml:space="preserve"> – </w:t>
      </w:r>
      <w:r>
        <w:t>релизе управляющая компания международного аэропорта Кито, аэропорт готов к возобновлению рейсов. Оно будет постепенным, в зависимости от спроса пассажиров и способности авиакомпаний возобновить полеты с учетом условий в аэропортах назначения.</w:t>
      </w:r>
    </w:p>
    <w:p w14:paraId="6E2AC820" w14:textId="29E16A6C" w:rsidR="006F0FC3" w:rsidRDefault="006F0FC3" w:rsidP="000E75B2">
      <w:pPr>
        <w:jc w:val="both"/>
      </w:pPr>
      <w:r>
        <w:t>Авиакомпании, выполняющие полеты в международный аэропорт Кито, до настоящего момента на сообщали о возобновлении пассажирского сообщения.</w:t>
      </w:r>
    </w:p>
    <w:p w14:paraId="3ADD6FB2" w14:textId="77777777" w:rsidR="000E75B2" w:rsidRDefault="00745AEB" w:rsidP="000E75B2">
      <w:pPr>
        <w:jc w:val="both"/>
      </w:pPr>
      <w:hyperlink r:id="rId100" w:history="1">
        <w:r w:rsidR="006F0FC3" w:rsidRPr="00873972">
          <w:rPr>
            <w:rStyle w:val="a9"/>
          </w:rPr>
          <w:t>https://ria.ru/20200523/1571872196.html</w:t>
        </w:r>
      </w:hyperlink>
    </w:p>
    <w:p w14:paraId="14018150" w14:textId="77777777" w:rsidR="004920D8" w:rsidRPr="00C15A7F" w:rsidRDefault="004920D8" w:rsidP="000E75B2">
      <w:pPr>
        <w:pStyle w:val="3"/>
        <w:jc w:val="both"/>
        <w:rPr>
          <w:rFonts w:ascii="Times New Roman" w:hAnsi="Times New Roman"/>
          <w:sz w:val="24"/>
          <w:szCs w:val="24"/>
        </w:rPr>
      </w:pPr>
      <w:bookmarkStart w:id="77" w:name="_Toc43672475"/>
      <w:r w:rsidRPr="00C15A7F">
        <w:rPr>
          <w:rFonts w:ascii="Times New Roman" w:hAnsi="Times New Roman"/>
          <w:sz w:val="24"/>
          <w:szCs w:val="24"/>
        </w:rPr>
        <w:lastRenderedPageBreak/>
        <w:t xml:space="preserve">РИА НОВОСТИ; 2020.21.05; МИНФИН ПРЕДЛОЖИЛ ЧАСТЬ РАСХОДОВ НА </w:t>
      </w:r>
      <w:r w:rsidRPr="00901F25">
        <w:rPr>
          <w:rFonts w:ascii="Times New Roman" w:hAnsi="Times New Roman"/>
          <w:sz w:val="24"/>
          <w:szCs w:val="24"/>
        </w:rPr>
        <w:t>НАЦПРОЕКТ</w:t>
      </w:r>
      <w:r w:rsidRPr="00C15A7F">
        <w:rPr>
          <w:rFonts w:ascii="Times New Roman" w:hAnsi="Times New Roman"/>
          <w:sz w:val="24"/>
          <w:szCs w:val="24"/>
        </w:rPr>
        <w:t>Ы ПЕРЕНАПРАВИТЬ НА СОЦСФЕРУ</w:t>
      </w:r>
      <w:bookmarkEnd w:id="77"/>
    </w:p>
    <w:p w14:paraId="18CA9A47" w14:textId="77777777" w:rsidR="004920D8" w:rsidRDefault="004920D8" w:rsidP="000E75B2">
      <w:pPr>
        <w:jc w:val="both"/>
      </w:pPr>
      <w:r>
        <w:t xml:space="preserve">Предусмотренные в законе о бюджете на текущий год расходы на финансирование </w:t>
      </w:r>
      <w:r w:rsidRPr="00901F25">
        <w:rPr>
          <w:b/>
        </w:rPr>
        <w:t>нацпроект</w:t>
      </w:r>
      <w:r>
        <w:t>ов в случае невозможности их использования в нынешней ситуации надо оперативно перераспределять на иные приоритетные направления по поддержке экономики и социальной сферы, нельзя допустить, чтобы выделенные из бюджета средства в конце года превратились в неиспользованные остатки, заявил Минфин РФ.</w:t>
      </w:r>
    </w:p>
    <w:p w14:paraId="2F8D62D2" w14:textId="5101C879" w:rsidR="004920D8" w:rsidRDefault="00901F25" w:rsidP="000E75B2">
      <w:pPr>
        <w:jc w:val="both"/>
      </w:pPr>
      <w:r w:rsidRPr="00901F25">
        <w:t>«</w:t>
      </w:r>
      <w:r w:rsidR="004920D8">
        <w:t>В текущем году в связи со сложившейся ситуацией появилась возможность при необходимости корректировать направления использования средств федерального бюджета путем внесения изменений в показатели сводной бюджетной росписи. В этой связи, как и сказал министр финансов, необходимо эффективно управлять бюджетными расходами</w:t>
      </w:r>
      <w:r w:rsidR="000E75B2">
        <w:t xml:space="preserve"> – </w:t>
      </w:r>
      <w:r w:rsidR="004920D8">
        <w:t>в тех случаях, когда своевременная реализация каких</w:t>
      </w:r>
      <w:r w:rsidR="000E75B2">
        <w:t xml:space="preserve"> – </w:t>
      </w:r>
      <w:r w:rsidR="004920D8">
        <w:t xml:space="preserve">либо мероприятий в рамках </w:t>
      </w:r>
      <w:r w:rsidR="004920D8" w:rsidRPr="00901F25">
        <w:rPr>
          <w:b/>
        </w:rPr>
        <w:t>нацпроект</w:t>
      </w:r>
      <w:r w:rsidR="004920D8">
        <w:t>ов невозможна, соответствующие им ассигнования должны быть перераспределены на иные приоритетные направления по поддержке экономики и социальной сферы, а не превращаться в неиспользованные остатки</w:t>
      </w:r>
      <w:r w:rsidRPr="00901F25">
        <w:t>»</w:t>
      </w:r>
      <w:r w:rsidR="004920D8">
        <w:t>,</w:t>
      </w:r>
      <w:r w:rsidR="000E75B2">
        <w:t xml:space="preserve"> – </w:t>
      </w:r>
      <w:r w:rsidR="004920D8">
        <w:t>говорится с сообщении пресс</w:t>
      </w:r>
      <w:r w:rsidR="000E75B2">
        <w:t xml:space="preserve"> – </w:t>
      </w:r>
      <w:r w:rsidR="004920D8">
        <w:t>службы министерства.</w:t>
      </w:r>
    </w:p>
    <w:p w14:paraId="5E14E1A3" w14:textId="77777777" w:rsidR="004920D8" w:rsidRDefault="004920D8" w:rsidP="000E75B2">
      <w:pPr>
        <w:jc w:val="both"/>
      </w:pPr>
      <w:r>
        <w:t xml:space="preserve">Министр финансов Антон Силуанов, выступая ранее в четверг на заседании правительства, отметил, что Минфин РФ запланировал и осуществляет заимствования с учетом запланированных в бюджете расходов на </w:t>
      </w:r>
      <w:r w:rsidRPr="00901F25">
        <w:rPr>
          <w:b/>
        </w:rPr>
        <w:t>нацпроект</w:t>
      </w:r>
      <w:r>
        <w:t>ы. Он заявил, что в текущем году нельзя допустить ситуацию, которая сложилась по итогам прошлого года, когда неиспользованные остатки бюджета достигли рекордной величины и превысили 1 триллион рублей.</w:t>
      </w:r>
    </w:p>
    <w:p w14:paraId="622111C4" w14:textId="345C6955" w:rsidR="004920D8" w:rsidRDefault="004920D8" w:rsidP="000E75B2">
      <w:pPr>
        <w:jc w:val="both"/>
      </w:pPr>
      <w:r>
        <w:t xml:space="preserve">Он отмечал, что </w:t>
      </w:r>
      <w:r w:rsidR="00901F25" w:rsidRPr="00901F25">
        <w:t>«</w:t>
      </w:r>
      <w:r>
        <w:t>по сути дела, под остатки осуществляются заимствования</w:t>
      </w:r>
      <w:r w:rsidR="00901F25" w:rsidRPr="00901F25">
        <w:t>»</w:t>
      </w:r>
      <w:r>
        <w:t>. Если бы этих заимствований не было, можно было бы сэкономить существенные деньги по обслуживанию долга</w:t>
      </w:r>
      <w:r w:rsidR="000E75B2">
        <w:t xml:space="preserve"> – </w:t>
      </w:r>
      <w:r>
        <w:t>порядка 75 миллиардов рублей можно было бы направить на иные цели, отмечал министр.</w:t>
      </w:r>
    </w:p>
    <w:p w14:paraId="5B291048" w14:textId="77777777" w:rsidR="000E75B2" w:rsidRDefault="00745AEB" w:rsidP="000E75B2">
      <w:pPr>
        <w:jc w:val="both"/>
      </w:pPr>
      <w:hyperlink r:id="rId101" w:history="1">
        <w:r w:rsidR="004920D8" w:rsidRPr="00361139">
          <w:rPr>
            <w:rStyle w:val="a9"/>
          </w:rPr>
          <w:t>https://ria.ru/20200521/1571796150.html</w:t>
        </w:r>
      </w:hyperlink>
    </w:p>
    <w:p w14:paraId="7A29734D" w14:textId="5C12E005" w:rsidR="002743B5" w:rsidRPr="002743B5" w:rsidRDefault="002743B5" w:rsidP="000E75B2">
      <w:pPr>
        <w:pStyle w:val="3"/>
        <w:jc w:val="both"/>
        <w:rPr>
          <w:rFonts w:ascii="Times New Roman" w:hAnsi="Times New Roman"/>
          <w:sz w:val="24"/>
          <w:szCs w:val="24"/>
        </w:rPr>
      </w:pPr>
      <w:bookmarkStart w:id="78" w:name="_Toc43672476"/>
      <w:r w:rsidRPr="002743B5">
        <w:rPr>
          <w:rFonts w:ascii="Times New Roman" w:hAnsi="Times New Roman"/>
          <w:sz w:val="24"/>
          <w:szCs w:val="24"/>
        </w:rPr>
        <w:t xml:space="preserve">ПРАЙМ; 2020.21.05; СИЛУАНОВ: МИНФИН ЗАНИМАЕТ ПОД </w:t>
      </w:r>
      <w:r w:rsidRPr="00901F25">
        <w:rPr>
          <w:rFonts w:ascii="Times New Roman" w:hAnsi="Times New Roman"/>
          <w:sz w:val="24"/>
          <w:szCs w:val="24"/>
        </w:rPr>
        <w:t>НАЦПРОЕКТ</w:t>
      </w:r>
      <w:r w:rsidRPr="002743B5">
        <w:rPr>
          <w:rFonts w:ascii="Times New Roman" w:hAnsi="Times New Roman"/>
          <w:sz w:val="24"/>
          <w:szCs w:val="24"/>
        </w:rPr>
        <w:t>Ы, ИХ НУЖНО ЦЕЛИКОМ ИСПОЛНИТЬ В 2020 ГОДУ</w:t>
      </w:r>
      <w:bookmarkEnd w:id="78"/>
    </w:p>
    <w:p w14:paraId="4CBA84C3" w14:textId="77777777" w:rsidR="000E75B2" w:rsidRDefault="002743B5" w:rsidP="000E75B2">
      <w:pPr>
        <w:jc w:val="both"/>
      </w:pPr>
      <w:r>
        <w:t xml:space="preserve">Минфин РФ запланировал и осуществляет заимствования под </w:t>
      </w:r>
      <w:r w:rsidRPr="00901F25">
        <w:rPr>
          <w:b/>
        </w:rPr>
        <w:t>нацпроект</w:t>
      </w:r>
      <w:r>
        <w:t>ы, они должны быть исполнены в полном объеме в текущем году, заявил в ходе заседания правительства министр финансов Антон Силуанов.</w:t>
      </w:r>
    </w:p>
    <w:p w14:paraId="23F8CA4B" w14:textId="6F1BC938" w:rsidR="000E75B2" w:rsidRDefault="00901F25" w:rsidP="000E75B2">
      <w:pPr>
        <w:jc w:val="both"/>
      </w:pPr>
      <w:r w:rsidRPr="00901F25">
        <w:t>«</w:t>
      </w:r>
      <w:r w:rsidR="002743B5">
        <w:t>Михаил Владимирович, вы давали поручение в текущем году внимательно отнестись к показателям исполнения (</w:t>
      </w:r>
      <w:r w:rsidR="002743B5" w:rsidRPr="00901F25">
        <w:rPr>
          <w:b/>
        </w:rPr>
        <w:t>нацпроект</w:t>
      </w:r>
      <w:r w:rsidR="002743B5">
        <w:t xml:space="preserve">ов </w:t>
      </w:r>
      <w:r w:rsidR="000E75B2">
        <w:t>–</w:t>
      </w:r>
      <w:r w:rsidR="002743B5">
        <w:t xml:space="preserve"> ред.) и исполнить на 100%. Мы не можем сейчас допустить такой ситуации, как это было в прошлом году, и показатели должны быть исполнены в полном объеме</w:t>
      </w:r>
      <w:r w:rsidRPr="00901F25">
        <w:t>»</w:t>
      </w:r>
      <w:r w:rsidR="002743B5">
        <w:t xml:space="preserve">, </w:t>
      </w:r>
      <w:r w:rsidR="000E75B2">
        <w:t>–</w:t>
      </w:r>
      <w:r w:rsidR="002743B5">
        <w:t xml:space="preserve"> сказал он, обращаясь к премьер</w:t>
      </w:r>
      <w:r w:rsidR="000E75B2">
        <w:t xml:space="preserve"> – </w:t>
      </w:r>
      <w:r w:rsidR="002743B5">
        <w:t xml:space="preserve">министру </w:t>
      </w:r>
      <w:r w:rsidR="002743B5" w:rsidRPr="00901F25">
        <w:rPr>
          <w:b/>
        </w:rPr>
        <w:t>Мишустин</w:t>
      </w:r>
      <w:r w:rsidR="002743B5">
        <w:t>у.</w:t>
      </w:r>
    </w:p>
    <w:p w14:paraId="15FBAAB6" w14:textId="095799D4" w:rsidR="002743B5" w:rsidRDefault="00901F25" w:rsidP="000E75B2">
      <w:pPr>
        <w:jc w:val="both"/>
      </w:pPr>
      <w:r w:rsidRPr="00901F25">
        <w:t>«</w:t>
      </w:r>
      <w:r w:rsidR="002743B5">
        <w:t>По сути дела, под остатки мы осуществляем заимствования, и если бы мы не заимствовали, то могли бы сэкономить существенные деньги по расходам, по обслуживанию долга, там порядка 75 миллиардов рублей мы могли бы направить на иные цели, а сейчас эти деньги приходится направлять на оплату процентов по займам</w:t>
      </w:r>
      <w:r w:rsidRPr="00901F25">
        <w:t>»</w:t>
      </w:r>
      <w:r w:rsidR="002743B5">
        <w:t xml:space="preserve">, </w:t>
      </w:r>
      <w:r w:rsidR="000E75B2">
        <w:t>–</w:t>
      </w:r>
      <w:r w:rsidR="002743B5">
        <w:t xml:space="preserve"> добавил министр.</w:t>
      </w:r>
    </w:p>
    <w:p w14:paraId="3B52D288" w14:textId="77777777" w:rsidR="00901F25" w:rsidRDefault="00745AEB" w:rsidP="000E75B2">
      <w:pPr>
        <w:jc w:val="both"/>
      </w:pPr>
      <w:hyperlink r:id="rId102" w:history="1">
        <w:r w:rsidR="002743B5" w:rsidRPr="00A5500E">
          <w:rPr>
            <w:rStyle w:val="a9"/>
          </w:rPr>
          <w:t>https://1prime.ru/state_regulation/20200521/831488189.html</w:t>
        </w:r>
      </w:hyperlink>
    </w:p>
    <w:p w14:paraId="1AABA987" w14:textId="5D6D0B2E" w:rsidR="00D54AB7" w:rsidRPr="00D54AB7" w:rsidRDefault="00D54AB7" w:rsidP="000E75B2">
      <w:pPr>
        <w:pStyle w:val="3"/>
        <w:jc w:val="both"/>
        <w:rPr>
          <w:rFonts w:ascii="Times New Roman" w:hAnsi="Times New Roman"/>
          <w:sz w:val="24"/>
          <w:szCs w:val="24"/>
        </w:rPr>
      </w:pPr>
      <w:bookmarkStart w:id="79" w:name="_Toc43672477"/>
      <w:bookmarkEnd w:id="56"/>
      <w:r w:rsidRPr="00D54AB7">
        <w:rPr>
          <w:rFonts w:ascii="Times New Roman" w:hAnsi="Times New Roman"/>
          <w:sz w:val="24"/>
          <w:szCs w:val="24"/>
        </w:rPr>
        <w:t xml:space="preserve">РИА НОВОСТИ; 2020.21.05; </w:t>
      </w:r>
      <w:r w:rsidR="00901F25" w:rsidRPr="00901F25">
        <w:rPr>
          <w:rFonts w:ascii="Times New Roman" w:hAnsi="Times New Roman"/>
          <w:bCs w:val="0"/>
          <w:sz w:val="24"/>
          <w:szCs w:val="24"/>
        </w:rPr>
        <w:t>«</w:t>
      </w:r>
      <w:r w:rsidRPr="00D54AB7">
        <w:rPr>
          <w:rFonts w:ascii="Times New Roman" w:hAnsi="Times New Roman"/>
          <w:sz w:val="24"/>
          <w:szCs w:val="24"/>
        </w:rPr>
        <w:t>АВТОДОР</w:t>
      </w:r>
      <w:r w:rsidR="00901F25" w:rsidRPr="00901F25">
        <w:rPr>
          <w:rFonts w:ascii="Times New Roman" w:hAnsi="Times New Roman"/>
          <w:bCs w:val="0"/>
          <w:sz w:val="24"/>
          <w:szCs w:val="24"/>
        </w:rPr>
        <w:t>»</w:t>
      </w:r>
      <w:r w:rsidRPr="00D54AB7">
        <w:rPr>
          <w:rFonts w:ascii="Times New Roman" w:hAnsi="Times New Roman"/>
          <w:sz w:val="24"/>
          <w:szCs w:val="24"/>
        </w:rPr>
        <w:t xml:space="preserve"> РАЗРАБОТАЛ НОВЫЙ ВАРИАНТ ТРАССИРОВКИ АВТОДОРОГИ МОСКВА</w:t>
      </w:r>
      <w:r w:rsidR="000E75B2">
        <w:rPr>
          <w:rFonts w:ascii="Times New Roman" w:hAnsi="Times New Roman"/>
          <w:sz w:val="24"/>
          <w:szCs w:val="24"/>
        </w:rPr>
        <w:t xml:space="preserve"> – </w:t>
      </w:r>
      <w:r w:rsidRPr="00D54AB7">
        <w:rPr>
          <w:rFonts w:ascii="Times New Roman" w:hAnsi="Times New Roman"/>
          <w:sz w:val="24"/>
          <w:szCs w:val="24"/>
        </w:rPr>
        <w:t>КАЗАНЬ</w:t>
      </w:r>
      <w:bookmarkEnd w:id="79"/>
    </w:p>
    <w:p w14:paraId="46935EC2" w14:textId="47C2BD38" w:rsidR="00D54AB7" w:rsidRDefault="00D54AB7" w:rsidP="000E75B2">
      <w:pPr>
        <w:jc w:val="both"/>
      </w:pPr>
      <w:r>
        <w:t xml:space="preserve">Госкомпания </w:t>
      </w:r>
      <w:r w:rsidR="00901F25" w:rsidRPr="00901F25">
        <w:t>«</w:t>
      </w:r>
      <w:r>
        <w:t>Автодор</w:t>
      </w:r>
      <w:r w:rsidR="00901F25" w:rsidRPr="00901F25">
        <w:t>»</w:t>
      </w:r>
      <w:r>
        <w:t xml:space="preserve"> совместно с властями Владимирской области разработала новый вариант трассировки автодороги М12 Москва</w:t>
      </w:r>
      <w:r w:rsidR="000E75B2">
        <w:t xml:space="preserve"> – </w:t>
      </w:r>
      <w:r>
        <w:t>Казань, следует из сообщения госкомпании.</w:t>
      </w:r>
    </w:p>
    <w:p w14:paraId="1EA71397" w14:textId="14A8B409" w:rsidR="00D54AB7" w:rsidRDefault="00D54AB7" w:rsidP="000E75B2">
      <w:pPr>
        <w:jc w:val="both"/>
      </w:pPr>
      <w:r>
        <w:t xml:space="preserve">Отмечается, что 20 мая состоялось совместное рабочее совещание губернатора Владимирской области Владимира Сипягина и предправления </w:t>
      </w:r>
      <w:r w:rsidR="00901F25" w:rsidRPr="00901F25">
        <w:t>«</w:t>
      </w:r>
      <w:r>
        <w:t>Автодора</w:t>
      </w:r>
      <w:r w:rsidR="00901F25" w:rsidRPr="00901F25">
        <w:t>»</w:t>
      </w:r>
      <w:r>
        <w:t xml:space="preserve"> Вячеслава </w:t>
      </w:r>
      <w:r w:rsidRPr="000E75B2">
        <w:rPr>
          <w:b/>
        </w:rPr>
        <w:lastRenderedPageBreak/>
        <w:t>Петушенко</w:t>
      </w:r>
      <w:r>
        <w:t xml:space="preserve"> по вопросу трассировки новой скоростной автодороги М12 Москва – Нижний Новгород – Казань на территории Владимирской области. Ранее на рабочих совещаниях рассматривались несколько вариантов прохождения М12 по территории Владимирской области, и каждый из них по тем или иным причинам в полной мере не устраивал жителей региона, а теперь предложен вариант, который </w:t>
      </w:r>
      <w:r w:rsidR="00901F25" w:rsidRPr="00901F25">
        <w:t>«</w:t>
      </w:r>
      <w:r>
        <w:t>выверен до метра</w:t>
      </w:r>
      <w:r w:rsidR="00901F25" w:rsidRPr="00901F25">
        <w:t>»</w:t>
      </w:r>
      <w:r>
        <w:t xml:space="preserve"> и учитывает замечания, которые были высказаны местными жителями, пояснил Сипягин.</w:t>
      </w:r>
    </w:p>
    <w:p w14:paraId="0AA75CE7" w14:textId="68D1E4A6" w:rsidR="00D54AB7" w:rsidRDefault="00901F25" w:rsidP="000E75B2">
      <w:pPr>
        <w:jc w:val="both"/>
      </w:pPr>
      <w:r w:rsidRPr="00901F25">
        <w:t>«</w:t>
      </w:r>
      <w:r w:rsidR="00D54AB7">
        <w:t>Мы принципиально изменили трассировку, приблизили ее к Владимиру, теперь она идет в полосе отвода Южного обхода города</w:t>
      </w:r>
      <w:r w:rsidRPr="00901F25">
        <w:t>»</w:t>
      </w:r>
      <w:r w:rsidR="00D54AB7">
        <w:t>,</w:t>
      </w:r>
      <w:r w:rsidR="000E75B2">
        <w:t xml:space="preserve"> – </w:t>
      </w:r>
      <w:r w:rsidR="00D54AB7">
        <w:t xml:space="preserve">пояснил </w:t>
      </w:r>
      <w:r w:rsidR="00D54AB7" w:rsidRPr="000E75B2">
        <w:rPr>
          <w:b/>
        </w:rPr>
        <w:t>Петушенко</w:t>
      </w:r>
      <w:r w:rsidR="00D54AB7">
        <w:t>.</w:t>
      </w:r>
    </w:p>
    <w:p w14:paraId="51A3C39D" w14:textId="6CAC0E91" w:rsidR="00D54AB7" w:rsidRDefault="00D54AB7" w:rsidP="000E75B2">
      <w:pPr>
        <w:jc w:val="both"/>
      </w:pPr>
      <w:r>
        <w:t xml:space="preserve">По данным </w:t>
      </w:r>
      <w:r w:rsidR="00901F25" w:rsidRPr="00901F25">
        <w:t>«</w:t>
      </w:r>
      <w:r>
        <w:t>Автодора</w:t>
      </w:r>
      <w:r w:rsidR="00901F25" w:rsidRPr="00901F25">
        <w:t>»</w:t>
      </w:r>
      <w:r>
        <w:t xml:space="preserve">, больше всего нареканий предыдущие проекты прохождения трассы вызвали в Судогодском районе, где под снос попадало семь домов в деревне Гридино. Поэтому проектировщики пошли навстречу местным жителям и с учётом их замечаний и пожеланий разработали трассировку, которая не затрагивает этот населённый пункт, а новый вариант прохождения дороги госкомпания направила в администрации районов для согласования, добавляет </w:t>
      </w:r>
      <w:r w:rsidR="00901F25" w:rsidRPr="00901F25">
        <w:t>«</w:t>
      </w:r>
      <w:r>
        <w:t>Автодор</w:t>
      </w:r>
      <w:r w:rsidR="00901F25" w:rsidRPr="00901F25">
        <w:t>»</w:t>
      </w:r>
      <w:r>
        <w:t>.</w:t>
      </w:r>
    </w:p>
    <w:p w14:paraId="129432A2" w14:textId="7720553D" w:rsidR="00D54AB7" w:rsidRDefault="00D54AB7" w:rsidP="000E75B2">
      <w:pPr>
        <w:jc w:val="both"/>
      </w:pPr>
      <w:r>
        <w:t>Автодорога Москва</w:t>
      </w:r>
      <w:r w:rsidR="000E75B2">
        <w:t xml:space="preserve"> – </w:t>
      </w:r>
      <w:r>
        <w:t>Казань протяженностью 794 километра</w:t>
      </w:r>
      <w:r w:rsidR="000E75B2">
        <w:t xml:space="preserve"> – </w:t>
      </w:r>
      <w:r>
        <w:t xml:space="preserve">один из участков международного транспортного маршрута Европа – Западный Китай (ЕЗК), она включена в </w:t>
      </w:r>
      <w:r w:rsidRPr="00901F25">
        <w:rPr>
          <w:b/>
        </w:rPr>
        <w:t>комплексный план</w:t>
      </w:r>
      <w:r>
        <w:t xml:space="preserve"> модернизации и расширения магистральной транспортной инфраструктуры РФ до 2024 года. Трасса в два раза должна сократить время в пути между городами. В ноябре 2019 года тогдашний вице</w:t>
      </w:r>
      <w:r w:rsidR="000E75B2">
        <w:t xml:space="preserve"> – </w:t>
      </w:r>
      <w:r>
        <w:t>премьер Максим Акимов говорил журналистам, что строительство головного участка трассы</w:t>
      </w:r>
      <w:r w:rsidR="000E75B2">
        <w:t xml:space="preserve"> – </w:t>
      </w:r>
      <w:r>
        <w:t>до Владимира</w:t>
      </w:r>
      <w:r w:rsidR="000E75B2">
        <w:t xml:space="preserve"> – </w:t>
      </w:r>
      <w:r>
        <w:t>начнется во втором полугодии 2020 года, а полностью новая дорога будет готова к 2027 году.</w:t>
      </w:r>
    </w:p>
    <w:p w14:paraId="36749E07" w14:textId="77777777" w:rsidR="000E75B2" w:rsidRDefault="00745AEB" w:rsidP="000E75B2">
      <w:pPr>
        <w:jc w:val="both"/>
      </w:pPr>
      <w:hyperlink r:id="rId103" w:history="1">
        <w:r w:rsidR="00D54AB7" w:rsidRPr="00873972">
          <w:rPr>
            <w:rStyle w:val="a9"/>
          </w:rPr>
          <w:t>https://realty.ria.ru/20200521/1571764308.html</w:t>
        </w:r>
      </w:hyperlink>
    </w:p>
    <w:p w14:paraId="4CD8BE21" w14:textId="41D57EF7" w:rsidR="00746E6A" w:rsidRPr="00746E6A" w:rsidRDefault="00746E6A" w:rsidP="000E75B2">
      <w:pPr>
        <w:pStyle w:val="3"/>
        <w:jc w:val="both"/>
        <w:rPr>
          <w:rFonts w:ascii="Times New Roman" w:hAnsi="Times New Roman"/>
          <w:sz w:val="24"/>
          <w:szCs w:val="24"/>
        </w:rPr>
      </w:pPr>
      <w:bookmarkStart w:id="80" w:name="_Toc43672478"/>
      <w:r w:rsidRPr="00746E6A">
        <w:rPr>
          <w:rFonts w:ascii="Times New Roman" w:hAnsi="Times New Roman"/>
          <w:sz w:val="24"/>
          <w:szCs w:val="24"/>
        </w:rPr>
        <w:t>ТАСС; 2020.22.05; РОСАТОМ: СЕВМОРПУТЬ К 2035 ГОДУ СТАНЕТ МЕЖДУНАРОДНОЙ ТРАНСПОРТНОЙ ЗОНОЙ</w:t>
      </w:r>
      <w:bookmarkEnd w:id="80"/>
    </w:p>
    <w:p w14:paraId="37BF2899" w14:textId="791C1B86" w:rsidR="000E75B2" w:rsidRDefault="00746E6A" w:rsidP="000E75B2">
      <w:pPr>
        <w:jc w:val="both"/>
      </w:pPr>
      <w:r>
        <w:t xml:space="preserve">План развития Северного морского пути (СМП) предусматривает, что к 2035 году он станет международной транспортной зоной, подконтрольной РФ, которая протянется вдоль арктического побережья от Мурманской области до Камчатки. Об этом в четверг сообщил </w:t>
      </w:r>
      <w:r w:rsidRPr="000E75B2">
        <w:rPr>
          <w:b/>
        </w:rPr>
        <w:t>директор департамента</w:t>
      </w:r>
      <w:r>
        <w:t xml:space="preserve"> развития СМП и прибрежных территорий госкорпорации </w:t>
      </w:r>
      <w:r w:rsidR="00901F25" w:rsidRPr="00901F25">
        <w:t>«</w:t>
      </w:r>
      <w:r>
        <w:t>Росатом</w:t>
      </w:r>
      <w:r w:rsidR="00901F25" w:rsidRPr="00901F25">
        <w:t>»</w:t>
      </w:r>
      <w:r>
        <w:t xml:space="preserve"> Максим Кулинко на онлайн</w:t>
      </w:r>
      <w:r w:rsidR="000E75B2">
        <w:t xml:space="preserve"> – </w:t>
      </w:r>
      <w:r>
        <w:t xml:space="preserve">конференции </w:t>
      </w:r>
      <w:r w:rsidR="00901F25" w:rsidRPr="00901F25">
        <w:t>«</w:t>
      </w:r>
      <w:r>
        <w:t>Арктика будущего</w:t>
      </w:r>
      <w:r w:rsidR="00901F25" w:rsidRPr="00901F25">
        <w:t>»</w:t>
      </w:r>
      <w:r>
        <w:t>, посвященной Дню полярника.</w:t>
      </w:r>
    </w:p>
    <w:p w14:paraId="041F5597" w14:textId="0C03D16D" w:rsidR="000E75B2" w:rsidRDefault="00746E6A" w:rsidP="000E75B2">
      <w:pPr>
        <w:jc w:val="both"/>
      </w:pPr>
      <w:r>
        <w:t xml:space="preserve">Куратором федерального проекта </w:t>
      </w:r>
      <w:r w:rsidR="00901F25" w:rsidRPr="00901F25">
        <w:t>«</w:t>
      </w:r>
      <w:r>
        <w:t>Северный морской путь</w:t>
      </w:r>
      <w:r w:rsidR="00901F25" w:rsidRPr="00901F25">
        <w:t>»</w:t>
      </w:r>
      <w:r>
        <w:t xml:space="preserve"> является Росатом. Цель проекта</w:t>
      </w:r>
      <w:r w:rsidR="000E75B2">
        <w:t xml:space="preserve"> – </w:t>
      </w:r>
      <w:r>
        <w:t>развитие Северного морского пути и увеличение грузопотока по нему до 80 млн т в 2024 году. В ноябре 2019 года пресс</w:t>
      </w:r>
      <w:r w:rsidR="000E75B2">
        <w:t xml:space="preserve"> – </w:t>
      </w:r>
      <w:r>
        <w:t>служба Росатома заявила о том, что целевой показатель федерального проекта в этом году по проводке грузов в объеме 26 млн т по Севморпути достигнут досрочно.</w:t>
      </w:r>
    </w:p>
    <w:p w14:paraId="00F81614" w14:textId="7C34BBDE" w:rsidR="000E75B2" w:rsidRDefault="00901F25" w:rsidP="000E75B2">
      <w:pPr>
        <w:jc w:val="both"/>
      </w:pPr>
      <w:r w:rsidRPr="00901F25">
        <w:t>«</w:t>
      </w:r>
      <w:r w:rsidR="00746E6A">
        <w:t>Наш план в принципе рассчитан до 2035 года и содержит три этапа. Первый, до 2024 года,</w:t>
      </w:r>
      <w:r w:rsidR="000E75B2">
        <w:t xml:space="preserve"> – </w:t>
      </w:r>
      <w:r w:rsidR="00746E6A">
        <w:t>выполнение указов президента РФ и обеспечение 80 млн тонн объем грузоперевозок. На втором этапе, до 2030 года, мы планируем, что будет организовано круглогодичное движение по СМП. На третьем этапе, до 2035 года, мы рассчитываем, что он станет полноценной международной магистралью и национальным транспортным коридором, входом в который послужит [Мурманская область], а выходом</w:t>
      </w:r>
      <w:r w:rsidR="000E75B2">
        <w:t xml:space="preserve"> – </w:t>
      </w:r>
      <w:r w:rsidR="00746E6A">
        <w:t>Петропавловск</w:t>
      </w:r>
      <w:r w:rsidR="000E75B2">
        <w:t xml:space="preserve"> – </w:t>
      </w:r>
      <w:r w:rsidR="00746E6A">
        <w:t>Камчатский</w:t>
      </w:r>
      <w:r w:rsidRPr="00901F25">
        <w:t>»</w:t>
      </w:r>
      <w:r w:rsidR="00746E6A">
        <w:t>,</w:t>
      </w:r>
      <w:r w:rsidR="000E75B2">
        <w:t xml:space="preserve"> – </w:t>
      </w:r>
      <w:r w:rsidR="00746E6A">
        <w:t>сказал Кулинко.</w:t>
      </w:r>
    </w:p>
    <w:p w14:paraId="18506636" w14:textId="77777777" w:rsidR="000E75B2" w:rsidRDefault="00746E6A" w:rsidP="000E75B2">
      <w:pPr>
        <w:jc w:val="both"/>
      </w:pPr>
      <w:r>
        <w:t>План развития инфраструктуры СМП до 2035 года, подготовленный Росатомом, был одобрен в декабре 2019 года правительством РФ. В нем прописан большой спектр мероприятий: от развития инфраструктуры под крупные инвестиционные проекты и подготовки условий для транзитного судоходства по СМП до решения проблем медицины и кадрового обеспечения судоходства в Арктике. Отдельное внимание уделено аварийно</w:t>
      </w:r>
      <w:r w:rsidR="000E75B2">
        <w:t xml:space="preserve"> – </w:t>
      </w:r>
      <w:r>
        <w:t>спасательной готовности, вопросам, находящимся в ведении МЧС и Минобороны.</w:t>
      </w:r>
    </w:p>
    <w:p w14:paraId="1A15941B" w14:textId="743D6D20" w:rsidR="00EF1C7E" w:rsidRDefault="00746E6A" w:rsidP="000E75B2">
      <w:pPr>
        <w:jc w:val="both"/>
      </w:pPr>
      <w:r>
        <w:t xml:space="preserve">Кроме того, Росатом совместно с Минвостокразвития, </w:t>
      </w:r>
      <w:r w:rsidRPr="00901F25">
        <w:rPr>
          <w:b/>
        </w:rPr>
        <w:t>Минтранс</w:t>
      </w:r>
      <w:r>
        <w:t xml:space="preserve">ом и МИД РФ должны проработать возможность расширения Севморпути: такое решение было принято в мае </w:t>
      </w:r>
      <w:r>
        <w:lastRenderedPageBreak/>
        <w:t xml:space="preserve">2020 года по итогам госкомиссии по вопросам развития Арктики. Ведомствам поручено представить в кабмин предложения о внесении изменений в Кодекс торгового мореплавания РФ по включению в акваторию СМП внутренних морских вод, территориального моря и исключительной экономической зоны РФ в Баренцевом, Белом, Печорском, Беринговом и Охотском морях. Также на госкомиссии было решено убрать из стратегии развития Арктической зоны до 2035 года понятие </w:t>
      </w:r>
      <w:r w:rsidR="00901F25" w:rsidRPr="00901F25">
        <w:t>«</w:t>
      </w:r>
      <w:r>
        <w:t>Северный морской транспортный коридор</w:t>
      </w:r>
      <w:r w:rsidR="00901F25" w:rsidRPr="00901F25">
        <w:t>»</w:t>
      </w:r>
      <w:r>
        <w:t>. Так назывался проект контейнерной линии, которая должна была проходить от Мурманска до Камчатки и включать в себя порты, которые не входят в СМП.</w:t>
      </w:r>
    </w:p>
    <w:p w14:paraId="29299678" w14:textId="77777777" w:rsidR="00901F25" w:rsidRDefault="00745AEB" w:rsidP="000E75B2">
      <w:pPr>
        <w:jc w:val="both"/>
        <w:rPr>
          <w:lang w:val="en-US"/>
        </w:rPr>
      </w:pPr>
      <w:hyperlink r:id="rId104" w:history="1">
        <w:r w:rsidR="00746E6A" w:rsidRPr="00AD419C">
          <w:rPr>
            <w:rStyle w:val="a9"/>
            <w:lang w:val="en-US"/>
          </w:rPr>
          <w:t>https://futurerussia.gov.ru/nacionalnye</w:t>
        </w:r>
        <w:r w:rsidR="000E75B2" w:rsidRPr="00AD419C">
          <w:rPr>
            <w:rStyle w:val="a9"/>
            <w:lang w:val="en-US"/>
          </w:rPr>
          <w:t xml:space="preserve"> – </w:t>
        </w:r>
        <w:r w:rsidR="00746E6A" w:rsidRPr="00AD419C">
          <w:rPr>
            <w:rStyle w:val="a9"/>
            <w:lang w:val="en-US"/>
          </w:rPr>
          <w:t>proekty/sevmorput</w:t>
        </w:r>
        <w:r w:rsidR="000E75B2" w:rsidRPr="00AD419C">
          <w:rPr>
            <w:rStyle w:val="a9"/>
            <w:lang w:val="en-US"/>
          </w:rPr>
          <w:t xml:space="preserve"> – </w:t>
        </w:r>
        <w:r w:rsidR="00746E6A" w:rsidRPr="00AD419C">
          <w:rPr>
            <w:rStyle w:val="a9"/>
            <w:lang w:val="en-US"/>
          </w:rPr>
          <w:t>k</w:t>
        </w:r>
        <w:r w:rsidR="000E75B2" w:rsidRPr="00AD419C">
          <w:rPr>
            <w:rStyle w:val="a9"/>
            <w:lang w:val="en-US"/>
          </w:rPr>
          <w:t xml:space="preserve"> – </w:t>
        </w:r>
        <w:r w:rsidR="00746E6A" w:rsidRPr="00AD419C">
          <w:rPr>
            <w:rStyle w:val="a9"/>
            <w:lang w:val="en-US"/>
          </w:rPr>
          <w:t>2035</w:t>
        </w:r>
        <w:r w:rsidR="000E75B2" w:rsidRPr="00AD419C">
          <w:rPr>
            <w:rStyle w:val="a9"/>
            <w:lang w:val="en-US"/>
          </w:rPr>
          <w:t xml:space="preserve"> – </w:t>
        </w:r>
        <w:r w:rsidR="00746E6A" w:rsidRPr="00AD419C">
          <w:rPr>
            <w:rStyle w:val="a9"/>
            <w:lang w:val="en-US"/>
          </w:rPr>
          <w:t>godu</w:t>
        </w:r>
        <w:r w:rsidR="000E75B2" w:rsidRPr="00AD419C">
          <w:rPr>
            <w:rStyle w:val="a9"/>
            <w:lang w:val="en-US"/>
          </w:rPr>
          <w:t xml:space="preserve"> – </w:t>
        </w:r>
        <w:r w:rsidR="00746E6A" w:rsidRPr="00AD419C">
          <w:rPr>
            <w:rStyle w:val="a9"/>
            <w:lang w:val="en-US"/>
          </w:rPr>
          <w:t>stanet</w:t>
        </w:r>
        <w:r w:rsidR="000E75B2" w:rsidRPr="00AD419C">
          <w:rPr>
            <w:rStyle w:val="a9"/>
            <w:lang w:val="en-US"/>
          </w:rPr>
          <w:t xml:space="preserve"> – </w:t>
        </w:r>
        <w:r w:rsidR="00746E6A" w:rsidRPr="00AD419C">
          <w:rPr>
            <w:rStyle w:val="a9"/>
            <w:lang w:val="en-US"/>
          </w:rPr>
          <w:t>mezdunarodnoj</w:t>
        </w:r>
        <w:r w:rsidR="000E75B2" w:rsidRPr="00AD419C">
          <w:rPr>
            <w:rStyle w:val="a9"/>
            <w:lang w:val="en-US"/>
          </w:rPr>
          <w:t xml:space="preserve"> – </w:t>
        </w:r>
        <w:r w:rsidR="00746E6A" w:rsidRPr="00AD419C">
          <w:rPr>
            <w:rStyle w:val="a9"/>
            <w:lang w:val="en-US"/>
          </w:rPr>
          <w:t>transportnoj</w:t>
        </w:r>
        <w:r w:rsidR="000E75B2" w:rsidRPr="00AD419C">
          <w:rPr>
            <w:rStyle w:val="a9"/>
            <w:lang w:val="en-US"/>
          </w:rPr>
          <w:t xml:space="preserve"> – </w:t>
        </w:r>
        <w:r w:rsidR="00746E6A" w:rsidRPr="00AD419C">
          <w:rPr>
            <w:rStyle w:val="a9"/>
            <w:lang w:val="en-US"/>
          </w:rPr>
          <w:t>zonoj</w:t>
        </w:r>
      </w:hyperlink>
    </w:p>
    <w:p w14:paraId="0252D59E" w14:textId="4D1E943C" w:rsidR="00746E6A" w:rsidRPr="00746E6A" w:rsidRDefault="00746E6A" w:rsidP="000E75B2">
      <w:pPr>
        <w:pStyle w:val="3"/>
        <w:jc w:val="both"/>
        <w:rPr>
          <w:rFonts w:ascii="Times New Roman" w:hAnsi="Times New Roman"/>
          <w:sz w:val="24"/>
          <w:szCs w:val="24"/>
        </w:rPr>
      </w:pPr>
      <w:bookmarkStart w:id="81" w:name="_Toc43672479"/>
      <w:r w:rsidRPr="00746E6A">
        <w:rPr>
          <w:rFonts w:ascii="Times New Roman" w:hAnsi="Times New Roman"/>
          <w:sz w:val="24"/>
          <w:szCs w:val="24"/>
        </w:rPr>
        <w:t>ТАСС; 2020.22.05; В КЕМЕРОВСКОЙ ОБЛАСТИ ОТРЕМОНТИРУЮТ ПОЧТИ 136 КМ ДОРОГ ЗА 6,5 МЛРД РУБЛЕЙ</w:t>
      </w:r>
      <w:bookmarkEnd w:id="81"/>
    </w:p>
    <w:p w14:paraId="1274C942" w14:textId="08C51DB3" w:rsidR="000E75B2" w:rsidRDefault="00746E6A" w:rsidP="000E75B2">
      <w:pPr>
        <w:jc w:val="both"/>
      </w:pPr>
      <w:r>
        <w:t xml:space="preserve">В Кемеровской области до конца года будут отремонтированы 135,8 км дорог по </w:t>
      </w:r>
      <w:r w:rsidRPr="00901F25">
        <w:rPr>
          <w:b/>
        </w:rPr>
        <w:t>нацпроект</w:t>
      </w:r>
      <w:r>
        <w:t xml:space="preserve">у </w:t>
      </w:r>
      <w:r w:rsidR="00901F25" w:rsidRPr="00901F25">
        <w:t>«</w:t>
      </w:r>
      <w:r w:rsidRPr="00901F25">
        <w:rPr>
          <w:b/>
        </w:rPr>
        <w:t>Безопасные и качественные автомобильные дороги</w:t>
      </w:r>
      <w:r w:rsidR="00901F25" w:rsidRPr="00901F25">
        <w:t>»</w:t>
      </w:r>
      <w:r>
        <w:t>. Общая сумма финансирования из бюджетов всех уровней составит 6,5 млрд рублей, сообщается на сайте администрации регионального правительства.</w:t>
      </w:r>
    </w:p>
    <w:p w14:paraId="78A32D85" w14:textId="3C71717D" w:rsidR="000E75B2" w:rsidRDefault="00901F25" w:rsidP="000E75B2">
      <w:pPr>
        <w:jc w:val="both"/>
      </w:pPr>
      <w:r w:rsidRPr="00901F25">
        <w:t>«</w:t>
      </w:r>
      <w:r w:rsidR="00746E6A">
        <w:t>Кузбасс вкладывает в ремонт дорог серьезные средства. Важно, чтобы работы были проведены качественно, причем на всех этапах: от земляных работ до укладки верхнего слоя дорожного полотна. Контроль должен быть строгим, с учетом особенностей ландшафта и нашего климата</w:t>
      </w:r>
      <w:r w:rsidRPr="00901F25">
        <w:t>»</w:t>
      </w:r>
      <w:r w:rsidR="00746E6A">
        <w:t>,</w:t>
      </w:r>
      <w:r w:rsidR="000E75B2">
        <w:t xml:space="preserve"> – </w:t>
      </w:r>
      <w:r w:rsidR="00746E6A">
        <w:t>приводятся в сообщении слова губернатора Кемеровской области Сергея Цивилева.</w:t>
      </w:r>
    </w:p>
    <w:p w14:paraId="51D34E9A" w14:textId="25599483" w:rsidR="00585FA8" w:rsidRDefault="00746E6A" w:rsidP="000E75B2">
      <w:pPr>
        <w:jc w:val="both"/>
      </w:pPr>
      <w:r>
        <w:t>По словам первого заместителя главы региона Вячеслава Телегина, в течение года планируется отремонтировать 56 участков дорог. Сейчас работы ведутся на 23 объектах.</w:t>
      </w:r>
    </w:p>
    <w:p w14:paraId="192AB473" w14:textId="77777777" w:rsidR="000E75B2" w:rsidRDefault="00745AEB" w:rsidP="000E75B2">
      <w:pPr>
        <w:jc w:val="both"/>
      </w:pPr>
      <w:hyperlink r:id="rId105" w:history="1">
        <w:r w:rsidR="00746E6A" w:rsidRPr="0056595F">
          <w:rPr>
            <w:rStyle w:val="a9"/>
          </w:rPr>
          <w:t>https://futurerussia.gov.ru/nacionalnye</w:t>
        </w:r>
        <w:r w:rsidR="000E75B2">
          <w:rPr>
            <w:rStyle w:val="a9"/>
          </w:rPr>
          <w:t xml:space="preserve"> – </w:t>
        </w:r>
        <w:r w:rsidR="00746E6A" w:rsidRPr="0056595F">
          <w:rPr>
            <w:rStyle w:val="a9"/>
          </w:rPr>
          <w:t>proekty/v</w:t>
        </w:r>
        <w:r w:rsidR="000E75B2">
          <w:rPr>
            <w:rStyle w:val="a9"/>
          </w:rPr>
          <w:t xml:space="preserve"> – </w:t>
        </w:r>
        <w:r w:rsidR="00746E6A" w:rsidRPr="0056595F">
          <w:rPr>
            <w:rStyle w:val="a9"/>
          </w:rPr>
          <w:t>kemerovskoj</w:t>
        </w:r>
        <w:r w:rsidR="000E75B2">
          <w:rPr>
            <w:rStyle w:val="a9"/>
          </w:rPr>
          <w:t xml:space="preserve"> – </w:t>
        </w:r>
        <w:r w:rsidR="00746E6A" w:rsidRPr="0056595F">
          <w:rPr>
            <w:rStyle w:val="a9"/>
          </w:rPr>
          <w:t>oblasti</w:t>
        </w:r>
        <w:r w:rsidR="000E75B2">
          <w:rPr>
            <w:rStyle w:val="a9"/>
          </w:rPr>
          <w:t xml:space="preserve"> – </w:t>
        </w:r>
        <w:r w:rsidR="00746E6A" w:rsidRPr="0056595F">
          <w:rPr>
            <w:rStyle w:val="a9"/>
          </w:rPr>
          <w:t>otremontiruut</w:t>
        </w:r>
        <w:r w:rsidR="000E75B2">
          <w:rPr>
            <w:rStyle w:val="a9"/>
          </w:rPr>
          <w:t xml:space="preserve"> – </w:t>
        </w:r>
        <w:r w:rsidR="00746E6A" w:rsidRPr="0056595F">
          <w:rPr>
            <w:rStyle w:val="a9"/>
          </w:rPr>
          <w:t>pocti</w:t>
        </w:r>
        <w:r w:rsidR="000E75B2">
          <w:rPr>
            <w:rStyle w:val="a9"/>
          </w:rPr>
          <w:t xml:space="preserve"> – </w:t>
        </w:r>
        <w:r w:rsidR="00746E6A" w:rsidRPr="0056595F">
          <w:rPr>
            <w:rStyle w:val="a9"/>
          </w:rPr>
          <w:t>136</w:t>
        </w:r>
        <w:r w:rsidR="000E75B2">
          <w:rPr>
            <w:rStyle w:val="a9"/>
          </w:rPr>
          <w:t xml:space="preserve"> – </w:t>
        </w:r>
        <w:r w:rsidR="00746E6A" w:rsidRPr="0056595F">
          <w:rPr>
            <w:rStyle w:val="a9"/>
          </w:rPr>
          <w:t>km</w:t>
        </w:r>
        <w:r w:rsidR="000E75B2">
          <w:rPr>
            <w:rStyle w:val="a9"/>
          </w:rPr>
          <w:t xml:space="preserve"> – </w:t>
        </w:r>
        <w:r w:rsidR="00746E6A" w:rsidRPr="0056595F">
          <w:rPr>
            <w:rStyle w:val="a9"/>
          </w:rPr>
          <w:t>dorog</w:t>
        </w:r>
        <w:r w:rsidR="000E75B2">
          <w:rPr>
            <w:rStyle w:val="a9"/>
          </w:rPr>
          <w:t xml:space="preserve"> – </w:t>
        </w:r>
        <w:r w:rsidR="00746E6A" w:rsidRPr="0056595F">
          <w:rPr>
            <w:rStyle w:val="a9"/>
          </w:rPr>
          <w:t>za</w:t>
        </w:r>
        <w:r w:rsidR="000E75B2">
          <w:rPr>
            <w:rStyle w:val="a9"/>
          </w:rPr>
          <w:t xml:space="preserve"> – </w:t>
        </w:r>
        <w:r w:rsidR="00746E6A" w:rsidRPr="0056595F">
          <w:rPr>
            <w:rStyle w:val="a9"/>
          </w:rPr>
          <w:t>65</w:t>
        </w:r>
        <w:r w:rsidR="000E75B2">
          <w:rPr>
            <w:rStyle w:val="a9"/>
          </w:rPr>
          <w:t xml:space="preserve"> – </w:t>
        </w:r>
        <w:r w:rsidR="00746E6A" w:rsidRPr="0056595F">
          <w:rPr>
            <w:rStyle w:val="a9"/>
          </w:rPr>
          <w:t>mlrd</w:t>
        </w:r>
        <w:r w:rsidR="000E75B2">
          <w:rPr>
            <w:rStyle w:val="a9"/>
          </w:rPr>
          <w:t xml:space="preserve"> – </w:t>
        </w:r>
        <w:r w:rsidR="00746E6A" w:rsidRPr="0056595F">
          <w:rPr>
            <w:rStyle w:val="a9"/>
          </w:rPr>
          <w:t>rublej</w:t>
        </w:r>
      </w:hyperlink>
    </w:p>
    <w:p w14:paraId="0079C007" w14:textId="5C11E1FB" w:rsidR="00746E6A" w:rsidRPr="00746E6A" w:rsidRDefault="00746E6A" w:rsidP="000E75B2">
      <w:pPr>
        <w:pStyle w:val="3"/>
        <w:jc w:val="both"/>
        <w:rPr>
          <w:rFonts w:ascii="Times New Roman" w:hAnsi="Times New Roman"/>
          <w:sz w:val="24"/>
          <w:szCs w:val="24"/>
        </w:rPr>
      </w:pPr>
      <w:bookmarkStart w:id="82" w:name="_Toc43672480"/>
      <w:r w:rsidRPr="00746E6A">
        <w:rPr>
          <w:rFonts w:ascii="Times New Roman" w:hAnsi="Times New Roman"/>
          <w:sz w:val="24"/>
          <w:szCs w:val="24"/>
        </w:rPr>
        <w:t xml:space="preserve">ТАСС; 2020.22.05; В МАГАДАНСКОЙ ОБЛАСТИ В 2020 ГОДУ НАМЕРЕНЫ ОТРЕМОНТИРОВАТЬ ПОЧТИ 60 КМ ТРАССЫ </w:t>
      </w:r>
      <w:r w:rsidR="00901F25" w:rsidRPr="00901F25">
        <w:rPr>
          <w:rFonts w:ascii="Times New Roman" w:hAnsi="Times New Roman"/>
          <w:bCs w:val="0"/>
          <w:sz w:val="24"/>
          <w:szCs w:val="24"/>
        </w:rPr>
        <w:t>«</w:t>
      </w:r>
      <w:r w:rsidRPr="00746E6A">
        <w:rPr>
          <w:rFonts w:ascii="Times New Roman" w:hAnsi="Times New Roman"/>
          <w:sz w:val="24"/>
          <w:szCs w:val="24"/>
        </w:rPr>
        <w:t>КОЛЫМА</w:t>
      </w:r>
      <w:r w:rsidR="00901F25" w:rsidRPr="00901F25">
        <w:rPr>
          <w:rFonts w:ascii="Times New Roman" w:hAnsi="Times New Roman"/>
          <w:bCs w:val="0"/>
          <w:sz w:val="24"/>
          <w:szCs w:val="24"/>
        </w:rPr>
        <w:t>»</w:t>
      </w:r>
      <w:bookmarkEnd w:id="82"/>
    </w:p>
    <w:p w14:paraId="7EFDB233" w14:textId="552026CD" w:rsidR="000E75B2" w:rsidRDefault="00746E6A" w:rsidP="000E75B2">
      <w:pPr>
        <w:jc w:val="both"/>
      </w:pPr>
      <w:r>
        <w:t xml:space="preserve">Власти Магаданской области планируют в этом году капитально отремонтировать около 60 км федеральной автомобильной дороги </w:t>
      </w:r>
      <w:r w:rsidR="00901F25" w:rsidRPr="00901F25">
        <w:t>«</w:t>
      </w:r>
      <w:r>
        <w:t>Колыма</w:t>
      </w:r>
      <w:r w:rsidR="00901F25" w:rsidRPr="00901F25">
        <w:t>»</w:t>
      </w:r>
      <w:r>
        <w:t>. Об этом в четверг сообщил в своем Instagram</w:t>
      </w:r>
      <w:r w:rsidR="000E75B2">
        <w:t xml:space="preserve"> – </w:t>
      </w:r>
      <w:r>
        <w:t>аккаунте губернатор региона Сергей Носов.</w:t>
      </w:r>
    </w:p>
    <w:p w14:paraId="51B50C71" w14:textId="702469B7" w:rsidR="000E75B2" w:rsidRDefault="00901F25" w:rsidP="000E75B2">
      <w:pPr>
        <w:jc w:val="both"/>
      </w:pPr>
      <w:r w:rsidRPr="00901F25">
        <w:t>«</w:t>
      </w:r>
      <w:r w:rsidR="00746E6A">
        <w:t>Колыма</w:t>
      </w:r>
      <w:r w:rsidRPr="00901F25">
        <w:t>»</w:t>
      </w:r>
      <w:r w:rsidR="000E75B2">
        <w:t xml:space="preserve"> – </w:t>
      </w:r>
      <w:r w:rsidR="00746E6A">
        <w:t>действующая автодорога федерального значения, соединяющая два региона: Якутию и Магаданскую область. Длина трассы составляет 2 032 км, из которых 835 км находятся на магаданской территории, 1 197</w:t>
      </w:r>
      <w:r w:rsidR="000E75B2">
        <w:t xml:space="preserve"> – </w:t>
      </w:r>
      <w:r w:rsidR="00746E6A">
        <w:t xml:space="preserve">в Якутии. Ремонт дорог на Колыме осуществляется по национальному проекту </w:t>
      </w:r>
      <w:r w:rsidRPr="00901F25">
        <w:t>«</w:t>
      </w:r>
      <w:r w:rsidR="00746E6A">
        <w:t>Безопасные и качественные автомобильные автодороги</w:t>
      </w:r>
      <w:r w:rsidRPr="00901F25">
        <w:t>»</w:t>
      </w:r>
      <w:r w:rsidR="00746E6A">
        <w:t xml:space="preserve">, инициированному президентом РФ </w:t>
      </w:r>
      <w:r w:rsidR="00746E6A" w:rsidRPr="00901F25">
        <w:rPr>
          <w:b/>
        </w:rPr>
        <w:t>Владимиром Путиным</w:t>
      </w:r>
      <w:r w:rsidR="00746E6A">
        <w:t>.</w:t>
      </w:r>
    </w:p>
    <w:p w14:paraId="25D2AF14" w14:textId="02290E16" w:rsidR="000E75B2" w:rsidRDefault="00901F25" w:rsidP="000E75B2">
      <w:pPr>
        <w:jc w:val="both"/>
      </w:pPr>
      <w:r w:rsidRPr="00901F25">
        <w:t>«</w:t>
      </w:r>
      <w:r w:rsidR="00746E6A">
        <w:t xml:space="preserve">В Магаданской области стартовал дорожный сезон. Началась подготовка к асфальтированию. В этом году запланирован капитальный ремонт почти 60 км федеральной трассы </w:t>
      </w:r>
      <w:r w:rsidRPr="00901F25">
        <w:t>«</w:t>
      </w:r>
      <w:r w:rsidR="00746E6A">
        <w:t>Колыма</w:t>
      </w:r>
      <w:r w:rsidRPr="00901F25">
        <w:t>»</w:t>
      </w:r>
      <w:r w:rsidR="00746E6A">
        <w:t xml:space="preserve"> на восьми участках</w:t>
      </w:r>
      <w:r w:rsidRPr="00901F25">
        <w:t>»</w:t>
      </w:r>
      <w:r w:rsidR="00746E6A">
        <w:t>,</w:t>
      </w:r>
      <w:r w:rsidR="000E75B2">
        <w:t xml:space="preserve"> – </w:t>
      </w:r>
      <w:r w:rsidR="00746E6A">
        <w:t>сообщил глава региона.</w:t>
      </w:r>
    </w:p>
    <w:p w14:paraId="178A8649" w14:textId="45577979" w:rsidR="000E75B2" w:rsidRDefault="00746E6A" w:rsidP="000E75B2">
      <w:pPr>
        <w:jc w:val="both"/>
      </w:pPr>
      <w:r>
        <w:t xml:space="preserve">По словам Носова, в первую очередь необходимо заняться участками, которые проходят через населенные пункты, а также подъездами и выездами из них. </w:t>
      </w:r>
      <w:r w:rsidR="00901F25" w:rsidRPr="00901F25">
        <w:t>«</w:t>
      </w:r>
      <w:r>
        <w:t>У нас в планах есть покупка мобильного завода, который мы сможем установить между Ягодным и Сусуманом (населенные пункты в двух городских округах Магаданской области</w:t>
      </w:r>
      <w:r w:rsidR="000E75B2">
        <w:t xml:space="preserve"> – </w:t>
      </w:r>
      <w:r>
        <w:t>прим. ред.), чтобы доставлять асфальт и в поселок, и в город</w:t>
      </w:r>
      <w:r w:rsidR="00901F25" w:rsidRPr="00901F25">
        <w:t>»</w:t>
      </w:r>
      <w:r>
        <w:t>,</w:t>
      </w:r>
      <w:r w:rsidR="000E75B2">
        <w:t xml:space="preserve"> – </w:t>
      </w:r>
      <w:r>
        <w:t>добавил Носов.</w:t>
      </w:r>
    </w:p>
    <w:p w14:paraId="33416C0E" w14:textId="77777777" w:rsidR="000E75B2" w:rsidRDefault="00746E6A" w:rsidP="000E75B2">
      <w:pPr>
        <w:jc w:val="both"/>
      </w:pPr>
      <w:r>
        <w:t>Губернатор Колымы отметил, что одновременно с ремонтом федеральной трассы в регионе в этом году планируется провести работы по ремонту улиц внутри районных центров и на региональных дорогах.</w:t>
      </w:r>
    </w:p>
    <w:p w14:paraId="7F5655A7" w14:textId="134EE7D8" w:rsidR="00746E6A" w:rsidRDefault="00746E6A" w:rsidP="000E75B2">
      <w:pPr>
        <w:jc w:val="both"/>
      </w:pPr>
      <w:r>
        <w:t xml:space="preserve">Ранее Сергей Носов рассказал журналистам о том, что в 2019 году Магаданская область выполнила 100% планового объема по </w:t>
      </w:r>
      <w:r w:rsidRPr="00901F25">
        <w:rPr>
          <w:b/>
        </w:rPr>
        <w:t>нацпроект</w:t>
      </w:r>
      <w:r>
        <w:t xml:space="preserve">у </w:t>
      </w:r>
      <w:r w:rsidR="00901F25" w:rsidRPr="00901F25">
        <w:t>«</w:t>
      </w:r>
      <w:r w:rsidRPr="00901F25">
        <w:rPr>
          <w:b/>
        </w:rPr>
        <w:t xml:space="preserve">Безопасные и качественные </w:t>
      </w:r>
      <w:r w:rsidRPr="00901F25">
        <w:rPr>
          <w:b/>
        </w:rPr>
        <w:lastRenderedPageBreak/>
        <w:t>автомобильные дороги</w:t>
      </w:r>
      <w:r w:rsidR="00901F25" w:rsidRPr="00901F25">
        <w:t>»</w:t>
      </w:r>
      <w:r>
        <w:t>. Всего в прошлом году в регионе отремонтировали 28 участков дорог. На эти цели было направлено более 213 млн рублей. Сообщалось, что на приведение в порядок всех нуждающихся в этом дорог в регионе требуется около 18 млрд рублей.</w:t>
      </w:r>
    </w:p>
    <w:p w14:paraId="4508FE43" w14:textId="77777777" w:rsidR="000E75B2" w:rsidRPr="00AD419C" w:rsidRDefault="00745AEB" w:rsidP="000E75B2">
      <w:pPr>
        <w:jc w:val="both"/>
        <w:rPr>
          <w:lang w:val="en-US"/>
        </w:rPr>
      </w:pPr>
      <w:hyperlink r:id="rId106" w:history="1">
        <w:r w:rsidR="00746E6A" w:rsidRPr="00AD419C">
          <w:rPr>
            <w:rStyle w:val="a9"/>
            <w:lang w:val="en-US"/>
          </w:rPr>
          <w:t>https://futurerussia.gov.ru/nacionalnye</w:t>
        </w:r>
        <w:r w:rsidR="000E75B2" w:rsidRPr="00AD419C">
          <w:rPr>
            <w:rStyle w:val="a9"/>
            <w:lang w:val="en-US"/>
          </w:rPr>
          <w:t xml:space="preserve"> – </w:t>
        </w:r>
        <w:r w:rsidR="00746E6A" w:rsidRPr="00AD419C">
          <w:rPr>
            <w:rStyle w:val="a9"/>
            <w:lang w:val="en-US"/>
          </w:rPr>
          <w:t>proekty/v</w:t>
        </w:r>
        <w:r w:rsidR="000E75B2" w:rsidRPr="00AD419C">
          <w:rPr>
            <w:rStyle w:val="a9"/>
            <w:lang w:val="en-US"/>
          </w:rPr>
          <w:t xml:space="preserve"> – </w:t>
        </w:r>
        <w:r w:rsidR="00746E6A" w:rsidRPr="00AD419C">
          <w:rPr>
            <w:rStyle w:val="a9"/>
            <w:lang w:val="en-US"/>
          </w:rPr>
          <w:t>magadanskoj</w:t>
        </w:r>
        <w:r w:rsidR="000E75B2" w:rsidRPr="00AD419C">
          <w:rPr>
            <w:rStyle w:val="a9"/>
            <w:lang w:val="en-US"/>
          </w:rPr>
          <w:t xml:space="preserve"> – </w:t>
        </w:r>
        <w:r w:rsidR="00746E6A" w:rsidRPr="00AD419C">
          <w:rPr>
            <w:rStyle w:val="a9"/>
            <w:lang w:val="en-US"/>
          </w:rPr>
          <w:t>oblasti</w:t>
        </w:r>
        <w:r w:rsidR="000E75B2" w:rsidRPr="00AD419C">
          <w:rPr>
            <w:rStyle w:val="a9"/>
            <w:lang w:val="en-US"/>
          </w:rPr>
          <w:t xml:space="preserve"> – </w:t>
        </w:r>
        <w:r w:rsidR="00746E6A" w:rsidRPr="00AD419C">
          <w:rPr>
            <w:rStyle w:val="a9"/>
            <w:lang w:val="en-US"/>
          </w:rPr>
          <w:t>v</w:t>
        </w:r>
        <w:r w:rsidR="000E75B2" w:rsidRPr="00AD419C">
          <w:rPr>
            <w:rStyle w:val="a9"/>
            <w:lang w:val="en-US"/>
          </w:rPr>
          <w:t xml:space="preserve"> – </w:t>
        </w:r>
        <w:r w:rsidR="00746E6A" w:rsidRPr="00AD419C">
          <w:rPr>
            <w:rStyle w:val="a9"/>
            <w:lang w:val="en-US"/>
          </w:rPr>
          <w:t>2020</w:t>
        </w:r>
        <w:r w:rsidR="000E75B2" w:rsidRPr="00AD419C">
          <w:rPr>
            <w:rStyle w:val="a9"/>
            <w:lang w:val="en-US"/>
          </w:rPr>
          <w:t xml:space="preserve"> – </w:t>
        </w:r>
        <w:r w:rsidR="00746E6A" w:rsidRPr="00AD419C">
          <w:rPr>
            <w:rStyle w:val="a9"/>
            <w:lang w:val="en-US"/>
          </w:rPr>
          <w:t>godu</w:t>
        </w:r>
        <w:r w:rsidR="000E75B2" w:rsidRPr="00AD419C">
          <w:rPr>
            <w:rStyle w:val="a9"/>
            <w:lang w:val="en-US"/>
          </w:rPr>
          <w:t xml:space="preserve"> – </w:t>
        </w:r>
        <w:r w:rsidR="00746E6A" w:rsidRPr="00AD419C">
          <w:rPr>
            <w:rStyle w:val="a9"/>
            <w:lang w:val="en-US"/>
          </w:rPr>
          <w:t>namereny</w:t>
        </w:r>
        <w:r w:rsidR="000E75B2" w:rsidRPr="00AD419C">
          <w:rPr>
            <w:rStyle w:val="a9"/>
            <w:lang w:val="en-US"/>
          </w:rPr>
          <w:t xml:space="preserve"> – </w:t>
        </w:r>
        <w:r w:rsidR="00746E6A" w:rsidRPr="00AD419C">
          <w:rPr>
            <w:rStyle w:val="a9"/>
            <w:lang w:val="en-US"/>
          </w:rPr>
          <w:t>otremontirovat</w:t>
        </w:r>
        <w:r w:rsidR="000E75B2" w:rsidRPr="00AD419C">
          <w:rPr>
            <w:rStyle w:val="a9"/>
            <w:lang w:val="en-US"/>
          </w:rPr>
          <w:t xml:space="preserve"> – </w:t>
        </w:r>
        <w:r w:rsidR="00746E6A" w:rsidRPr="00AD419C">
          <w:rPr>
            <w:rStyle w:val="a9"/>
            <w:lang w:val="en-US"/>
          </w:rPr>
          <w:t>pocti</w:t>
        </w:r>
        <w:r w:rsidR="000E75B2" w:rsidRPr="00AD419C">
          <w:rPr>
            <w:rStyle w:val="a9"/>
            <w:lang w:val="en-US"/>
          </w:rPr>
          <w:t xml:space="preserve"> – </w:t>
        </w:r>
        <w:r w:rsidR="00746E6A" w:rsidRPr="00AD419C">
          <w:rPr>
            <w:rStyle w:val="a9"/>
            <w:lang w:val="en-US"/>
          </w:rPr>
          <w:t>60</w:t>
        </w:r>
        <w:r w:rsidR="000E75B2" w:rsidRPr="00AD419C">
          <w:rPr>
            <w:rStyle w:val="a9"/>
            <w:lang w:val="en-US"/>
          </w:rPr>
          <w:t xml:space="preserve"> – </w:t>
        </w:r>
        <w:r w:rsidR="00746E6A" w:rsidRPr="00AD419C">
          <w:rPr>
            <w:rStyle w:val="a9"/>
            <w:lang w:val="en-US"/>
          </w:rPr>
          <w:t>km</w:t>
        </w:r>
        <w:r w:rsidR="000E75B2" w:rsidRPr="00AD419C">
          <w:rPr>
            <w:rStyle w:val="a9"/>
            <w:lang w:val="en-US"/>
          </w:rPr>
          <w:t xml:space="preserve"> – </w:t>
        </w:r>
        <w:r w:rsidR="00746E6A" w:rsidRPr="00AD419C">
          <w:rPr>
            <w:rStyle w:val="a9"/>
            <w:lang w:val="en-US"/>
          </w:rPr>
          <w:t>trassy</w:t>
        </w:r>
        <w:r w:rsidR="000E75B2" w:rsidRPr="00AD419C">
          <w:rPr>
            <w:rStyle w:val="a9"/>
            <w:lang w:val="en-US"/>
          </w:rPr>
          <w:t xml:space="preserve"> – </w:t>
        </w:r>
        <w:r w:rsidR="00746E6A" w:rsidRPr="00AD419C">
          <w:rPr>
            <w:rStyle w:val="a9"/>
            <w:lang w:val="en-US"/>
          </w:rPr>
          <w:t>kolyma</w:t>
        </w:r>
      </w:hyperlink>
    </w:p>
    <w:p w14:paraId="02226A86" w14:textId="6FDB2435" w:rsidR="00746E6A" w:rsidRPr="00746E6A" w:rsidRDefault="00746E6A" w:rsidP="000E75B2">
      <w:pPr>
        <w:pStyle w:val="3"/>
        <w:jc w:val="both"/>
        <w:rPr>
          <w:rFonts w:ascii="Times New Roman" w:hAnsi="Times New Roman"/>
          <w:sz w:val="24"/>
          <w:szCs w:val="24"/>
        </w:rPr>
      </w:pPr>
      <w:bookmarkStart w:id="83" w:name="_Toc43672481"/>
      <w:r w:rsidRPr="00746E6A">
        <w:rPr>
          <w:rFonts w:ascii="Times New Roman" w:hAnsi="Times New Roman"/>
          <w:sz w:val="24"/>
          <w:szCs w:val="24"/>
        </w:rPr>
        <w:t>ТАСС; 2020.22.05; РЕМОНТ ПОЧТИ 70 УЧАСТКОВ АВТОДОРОГ НАЧАЛСЯ В НИЖЕГОРОДСКОЙ ОБЛАСТИ</w:t>
      </w:r>
      <w:bookmarkEnd w:id="83"/>
    </w:p>
    <w:p w14:paraId="33D7611B" w14:textId="38497D4A" w:rsidR="000E75B2" w:rsidRDefault="00746E6A" w:rsidP="000E75B2">
      <w:pPr>
        <w:jc w:val="both"/>
      </w:pPr>
      <w:r>
        <w:t xml:space="preserve">Дорожные службы приступили к ремонтным работам на 68 участках автодорог Нижегородской области в рамках национального проекта </w:t>
      </w:r>
      <w:r w:rsidR="00901F25" w:rsidRPr="00901F25">
        <w:t>«</w:t>
      </w:r>
      <w:r w:rsidRPr="00901F25">
        <w:rPr>
          <w:b/>
        </w:rPr>
        <w:t>Безопасные и качественные автомобильные дороги</w:t>
      </w:r>
      <w:r w:rsidR="00901F25" w:rsidRPr="00901F25">
        <w:t>»</w:t>
      </w:r>
      <w:r>
        <w:t>, сообщает в пятницу пресс</w:t>
      </w:r>
      <w:r w:rsidR="000E75B2">
        <w:t xml:space="preserve"> – </w:t>
      </w:r>
      <w:r>
        <w:t>служба областного правительства.</w:t>
      </w:r>
    </w:p>
    <w:p w14:paraId="05FF6300" w14:textId="18EF79E5" w:rsidR="000E75B2" w:rsidRDefault="00746E6A" w:rsidP="000E75B2">
      <w:pPr>
        <w:jc w:val="both"/>
      </w:pPr>
      <w:r>
        <w:t xml:space="preserve">В этом году производством асфальтобетонных смесей для ремонта и строительства дорог в рамках </w:t>
      </w:r>
      <w:r w:rsidRPr="00901F25">
        <w:rPr>
          <w:b/>
        </w:rPr>
        <w:t>нацпроект</w:t>
      </w:r>
      <w:r>
        <w:t xml:space="preserve">а занимались почти 60 предприятий региона. </w:t>
      </w:r>
      <w:r w:rsidR="00901F25" w:rsidRPr="00901F25">
        <w:t>«</w:t>
      </w:r>
      <w:r>
        <w:t>До начала дорожно</w:t>
      </w:r>
      <w:r w:rsidR="000E75B2">
        <w:t xml:space="preserve"> – </w:t>
      </w:r>
      <w:r>
        <w:t>строительного сезона продукция всех заводов прошла лабораторные испытания Главного управления автомобильных дорог. В настоящий момент асфальтобетонные заводы работают на полную мощность. Из 68 объектов, где начался ремонт, на четырех фрезеруют старое дорожное покрытие, на 42 уже укладывают новое. Еще на 20 объектах ведутся подготовительные работы</w:t>
      </w:r>
      <w:r w:rsidR="00901F25" w:rsidRPr="00901F25">
        <w:t>»</w:t>
      </w:r>
      <w:r>
        <w:t>,</w:t>
      </w:r>
      <w:r w:rsidR="000E75B2">
        <w:t xml:space="preserve"> – </w:t>
      </w:r>
      <w:r>
        <w:t>пояснили в пресс</w:t>
      </w:r>
      <w:r w:rsidR="000E75B2">
        <w:t xml:space="preserve"> – </w:t>
      </w:r>
      <w:r>
        <w:t>службе.</w:t>
      </w:r>
    </w:p>
    <w:p w14:paraId="4185AFA6" w14:textId="68B5154F" w:rsidR="00746E6A" w:rsidRDefault="00746E6A" w:rsidP="000E75B2">
      <w:pPr>
        <w:jc w:val="both"/>
      </w:pPr>
      <w:r>
        <w:t>Ранее глава региона Глеб Никитин сообщал, что в Нижегородской области в 2020 году по национальному проекту предусмотрен ремонт почти 200 участков дорог общей протяженностью 878,4 км, что на 116 км больше, чем в 2019 году.</w:t>
      </w:r>
    </w:p>
    <w:p w14:paraId="708AD4BF" w14:textId="77777777" w:rsidR="000E75B2" w:rsidRDefault="00745AEB" w:rsidP="000E75B2">
      <w:pPr>
        <w:jc w:val="both"/>
      </w:pPr>
      <w:hyperlink r:id="rId107" w:history="1">
        <w:r w:rsidR="00746E6A" w:rsidRPr="0056595F">
          <w:rPr>
            <w:rStyle w:val="a9"/>
          </w:rPr>
          <w:t>https://futurerussia.gov.ru/nacionalnye</w:t>
        </w:r>
        <w:r w:rsidR="000E75B2">
          <w:rPr>
            <w:rStyle w:val="a9"/>
          </w:rPr>
          <w:t xml:space="preserve"> – </w:t>
        </w:r>
        <w:r w:rsidR="00746E6A" w:rsidRPr="0056595F">
          <w:rPr>
            <w:rStyle w:val="a9"/>
          </w:rPr>
          <w:t>proekty/remont</w:t>
        </w:r>
        <w:r w:rsidR="000E75B2">
          <w:rPr>
            <w:rStyle w:val="a9"/>
          </w:rPr>
          <w:t xml:space="preserve"> – </w:t>
        </w:r>
        <w:r w:rsidR="00746E6A" w:rsidRPr="0056595F">
          <w:rPr>
            <w:rStyle w:val="a9"/>
          </w:rPr>
          <w:t>pocti</w:t>
        </w:r>
        <w:r w:rsidR="000E75B2">
          <w:rPr>
            <w:rStyle w:val="a9"/>
          </w:rPr>
          <w:t xml:space="preserve"> – </w:t>
        </w:r>
        <w:r w:rsidR="00746E6A" w:rsidRPr="0056595F">
          <w:rPr>
            <w:rStyle w:val="a9"/>
          </w:rPr>
          <w:t>70</w:t>
        </w:r>
        <w:r w:rsidR="000E75B2">
          <w:rPr>
            <w:rStyle w:val="a9"/>
          </w:rPr>
          <w:t xml:space="preserve"> – </w:t>
        </w:r>
        <w:r w:rsidR="00746E6A" w:rsidRPr="0056595F">
          <w:rPr>
            <w:rStyle w:val="a9"/>
          </w:rPr>
          <w:t>ucastkov</w:t>
        </w:r>
        <w:r w:rsidR="000E75B2">
          <w:rPr>
            <w:rStyle w:val="a9"/>
          </w:rPr>
          <w:t xml:space="preserve"> – </w:t>
        </w:r>
        <w:r w:rsidR="00746E6A" w:rsidRPr="0056595F">
          <w:rPr>
            <w:rStyle w:val="a9"/>
          </w:rPr>
          <w:t>avtodorog</w:t>
        </w:r>
        <w:r w:rsidR="000E75B2">
          <w:rPr>
            <w:rStyle w:val="a9"/>
          </w:rPr>
          <w:t xml:space="preserve"> – </w:t>
        </w:r>
        <w:r w:rsidR="00746E6A" w:rsidRPr="0056595F">
          <w:rPr>
            <w:rStyle w:val="a9"/>
          </w:rPr>
          <w:t>nacalsa</w:t>
        </w:r>
        <w:r w:rsidR="000E75B2">
          <w:rPr>
            <w:rStyle w:val="a9"/>
          </w:rPr>
          <w:t xml:space="preserve"> – </w:t>
        </w:r>
        <w:r w:rsidR="00746E6A" w:rsidRPr="0056595F">
          <w:rPr>
            <w:rStyle w:val="a9"/>
          </w:rPr>
          <w:t>v</w:t>
        </w:r>
        <w:r w:rsidR="000E75B2">
          <w:rPr>
            <w:rStyle w:val="a9"/>
          </w:rPr>
          <w:t xml:space="preserve"> – </w:t>
        </w:r>
        <w:r w:rsidR="00746E6A" w:rsidRPr="0056595F">
          <w:rPr>
            <w:rStyle w:val="a9"/>
          </w:rPr>
          <w:t>nizegorodskoj</w:t>
        </w:r>
        <w:r w:rsidR="000E75B2">
          <w:rPr>
            <w:rStyle w:val="a9"/>
          </w:rPr>
          <w:t xml:space="preserve"> – </w:t>
        </w:r>
        <w:r w:rsidR="00746E6A" w:rsidRPr="0056595F">
          <w:rPr>
            <w:rStyle w:val="a9"/>
          </w:rPr>
          <w:t>oblasti</w:t>
        </w:r>
      </w:hyperlink>
    </w:p>
    <w:p w14:paraId="63C9A99B" w14:textId="3185AEAC" w:rsidR="00CC48F4" w:rsidRPr="00CC48F4" w:rsidRDefault="00CC48F4" w:rsidP="000E75B2">
      <w:pPr>
        <w:pStyle w:val="3"/>
        <w:jc w:val="both"/>
        <w:rPr>
          <w:rFonts w:ascii="Times New Roman" w:hAnsi="Times New Roman"/>
          <w:sz w:val="24"/>
          <w:szCs w:val="24"/>
        </w:rPr>
      </w:pPr>
      <w:bookmarkStart w:id="84" w:name="_Toc43672482"/>
      <w:r w:rsidRPr="00CC48F4">
        <w:rPr>
          <w:rFonts w:ascii="Times New Roman" w:hAnsi="Times New Roman"/>
          <w:sz w:val="24"/>
          <w:szCs w:val="24"/>
        </w:rPr>
        <w:t xml:space="preserve">РИА НОВОСТИ; 2020.22.05; ТАМБОВСКИЕ ВЛАСТИ ПЛАНИРУЮТ ВЫПОЛНИТЬ ЦЕЛЕВЫЕ ПОКАЗАТЕЛИ </w:t>
      </w:r>
      <w:r w:rsidRPr="00901F25">
        <w:rPr>
          <w:rFonts w:ascii="Times New Roman" w:hAnsi="Times New Roman"/>
          <w:sz w:val="24"/>
          <w:szCs w:val="24"/>
        </w:rPr>
        <w:t>НАЦПРОЕКТ</w:t>
      </w:r>
      <w:r w:rsidRPr="00CC48F4">
        <w:rPr>
          <w:rFonts w:ascii="Times New Roman" w:hAnsi="Times New Roman"/>
          <w:sz w:val="24"/>
          <w:szCs w:val="24"/>
        </w:rPr>
        <w:t>ОВ</w:t>
      </w:r>
      <w:bookmarkEnd w:id="84"/>
    </w:p>
    <w:p w14:paraId="4A7C8D61" w14:textId="77777777" w:rsidR="00CC48F4" w:rsidRDefault="00CC48F4" w:rsidP="000E75B2">
      <w:pPr>
        <w:jc w:val="both"/>
      </w:pPr>
      <w:r>
        <w:t xml:space="preserve">Тамбовская область должна выполнить целевые показатели </w:t>
      </w:r>
      <w:r w:rsidRPr="00901F25">
        <w:rPr>
          <w:b/>
        </w:rPr>
        <w:t>нацпроект</w:t>
      </w:r>
      <w:r>
        <w:t>ов в этом году, хотя сегодняшняя ситуация с пандемией оказывает негативное влияние на некоторые из них, сообщил в пятницу на брифинге глава региональной администрации Александр Никитин.</w:t>
      </w:r>
    </w:p>
    <w:p w14:paraId="2748958F" w14:textId="77777777" w:rsidR="00CC48F4" w:rsidRDefault="00CC48F4" w:rsidP="000E75B2">
      <w:pPr>
        <w:jc w:val="both"/>
      </w:pPr>
      <w:r>
        <w:t xml:space="preserve">Губернатор уточнил, что работа над </w:t>
      </w:r>
      <w:r w:rsidRPr="00901F25">
        <w:rPr>
          <w:b/>
        </w:rPr>
        <w:t>нацпроект</w:t>
      </w:r>
      <w:r>
        <w:t>ами в этом году продолжается с первых дней января и почти не останавливалась, несмотря на сложившиеся обстоятельства.</w:t>
      </w:r>
    </w:p>
    <w:p w14:paraId="269E6831" w14:textId="7233068E" w:rsidR="00CC48F4" w:rsidRDefault="00901F25" w:rsidP="000E75B2">
      <w:pPr>
        <w:jc w:val="both"/>
      </w:pPr>
      <w:r w:rsidRPr="00901F25">
        <w:t>«</w:t>
      </w:r>
      <w:r w:rsidR="00CC48F4">
        <w:t>Объективно сегодняшняя ситуация, конечно, оказывает негативное влияние на некоторые показатели. Например, посещаемость объектов сферы культуры. Хотя и здесь, возможно, будет учитываться работа через интернет. Но еще много времени впереди, и целевые показатели регион должен выполнить</w:t>
      </w:r>
      <w:r w:rsidRPr="00901F25">
        <w:t>»</w:t>
      </w:r>
      <w:r w:rsidR="00CC48F4">
        <w:t>,</w:t>
      </w:r>
      <w:r w:rsidR="000E75B2">
        <w:t xml:space="preserve"> – </w:t>
      </w:r>
      <w:r w:rsidR="00CC48F4">
        <w:t>привели в пресс</w:t>
      </w:r>
      <w:r w:rsidR="000E75B2">
        <w:t xml:space="preserve"> – </w:t>
      </w:r>
      <w:r w:rsidR="00CC48F4">
        <w:t>службе облправительства слова Никитина.</w:t>
      </w:r>
    </w:p>
    <w:p w14:paraId="260FE017" w14:textId="66C61F21" w:rsidR="00CC48F4" w:rsidRDefault="00CC48F4" w:rsidP="000E75B2">
      <w:pPr>
        <w:jc w:val="both"/>
      </w:pPr>
      <w:r>
        <w:t>Что касается строительных и ремонтных работ, то они приостанавливались из</w:t>
      </w:r>
      <w:r w:rsidR="000E75B2">
        <w:t xml:space="preserve"> – </w:t>
      </w:r>
      <w:r>
        <w:t>за ограничительных мер всего на неделю.</w:t>
      </w:r>
    </w:p>
    <w:p w14:paraId="4A14A65A" w14:textId="31AB4266" w:rsidR="00CC48F4" w:rsidRDefault="00901F25" w:rsidP="000E75B2">
      <w:pPr>
        <w:jc w:val="both"/>
      </w:pPr>
      <w:r w:rsidRPr="00901F25">
        <w:t>«</w:t>
      </w:r>
      <w:r w:rsidR="00CC48F4">
        <w:t>Я знаю, что с опережением ведутся работы на 16 дорожных объектах, продолжается строительство 7 детских садов на 910 мест в городах Тамбове, Уварово и Тамбовском районе, их готовность колеблется в пределах от 40% до 80%. Высокими темпами строится школа Экотех+ на 825 мест в городе Котовске, начаты работы по реконструкции детской областной больницы, в сентябре будет завершено возведение ФОКа в Мичуринске</w:t>
      </w:r>
      <w:r w:rsidRPr="00901F25">
        <w:t>»</w:t>
      </w:r>
      <w:r w:rsidR="00CC48F4">
        <w:t>,</w:t>
      </w:r>
      <w:r w:rsidR="000E75B2">
        <w:t xml:space="preserve"> – </w:t>
      </w:r>
      <w:r w:rsidR="00CC48F4">
        <w:t>отметил Никитин.</w:t>
      </w:r>
    </w:p>
    <w:p w14:paraId="2E386B6A" w14:textId="77777777" w:rsidR="000E75B2" w:rsidRDefault="00745AEB" w:rsidP="000E75B2">
      <w:pPr>
        <w:jc w:val="both"/>
      </w:pPr>
      <w:hyperlink r:id="rId108" w:history="1">
        <w:r w:rsidR="00CC48F4" w:rsidRPr="0056595F">
          <w:rPr>
            <w:rStyle w:val="a9"/>
          </w:rPr>
          <w:t>https://ria.ru/20200522/1571863941.html</w:t>
        </w:r>
      </w:hyperlink>
    </w:p>
    <w:p w14:paraId="22F45A3E" w14:textId="1910A28B" w:rsidR="00746E6A" w:rsidRPr="00746E6A" w:rsidRDefault="00746E6A" w:rsidP="000E75B2">
      <w:pPr>
        <w:pStyle w:val="3"/>
        <w:jc w:val="both"/>
        <w:rPr>
          <w:rFonts w:ascii="Times New Roman" w:hAnsi="Times New Roman"/>
          <w:sz w:val="24"/>
          <w:szCs w:val="24"/>
        </w:rPr>
      </w:pPr>
      <w:bookmarkStart w:id="85" w:name="_Toc43672483"/>
      <w:r w:rsidRPr="00746E6A">
        <w:rPr>
          <w:rFonts w:ascii="Times New Roman" w:hAnsi="Times New Roman"/>
          <w:sz w:val="24"/>
          <w:szCs w:val="24"/>
        </w:rPr>
        <w:lastRenderedPageBreak/>
        <w:t>ТАСС; 2020.22.05;</w:t>
      </w:r>
      <w:r>
        <w:rPr>
          <w:rFonts w:ascii="Times New Roman" w:hAnsi="Times New Roman"/>
          <w:sz w:val="24"/>
          <w:szCs w:val="24"/>
        </w:rPr>
        <w:t xml:space="preserve"> </w:t>
      </w:r>
      <w:r w:rsidRPr="00746E6A">
        <w:rPr>
          <w:rFonts w:ascii="Times New Roman" w:hAnsi="Times New Roman"/>
          <w:sz w:val="24"/>
          <w:szCs w:val="24"/>
        </w:rPr>
        <w:t>ТОМСКАЯ ОБЛАСТЬ ПРИВЕДЕТ В НОРМАТИВНОЕ СОСТОЯНИИ ДО 28% РЕГИОНАЛЬНЫХ ДОРОГ В 2020 ГОДУ</w:t>
      </w:r>
      <w:bookmarkEnd w:id="85"/>
    </w:p>
    <w:p w14:paraId="7CDD6C99" w14:textId="06C2837D" w:rsidR="000E75B2" w:rsidRDefault="00746E6A" w:rsidP="000E75B2">
      <w:pPr>
        <w:jc w:val="both"/>
      </w:pPr>
      <w:r>
        <w:t xml:space="preserve">Реализация </w:t>
      </w:r>
      <w:r w:rsidR="00901F25" w:rsidRPr="00901F25">
        <w:t>«</w:t>
      </w:r>
      <w:r>
        <w:t>дорожного</w:t>
      </w:r>
      <w:r w:rsidR="00901F25" w:rsidRPr="00901F25">
        <w:t>»</w:t>
      </w:r>
      <w:r>
        <w:t xml:space="preserve"> </w:t>
      </w:r>
      <w:r w:rsidRPr="00901F25">
        <w:rPr>
          <w:b/>
        </w:rPr>
        <w:t>нацпроект</w:t>
      </w:r>
      <w:r>
        <w:t>а в 2020 году позволит повысить число дорог Томской области в нормативном состоянии с 26,6% до 28%. Благодаря ранней весне работы планируется завершить на месяц раньше срока</w:t>
      </w:r>
      <w:r w:rsidR="000E75B2">
        <w:t xml:space="preserve"> – </w:t>
      </w:r>
      <w:r>
        <w:t>к 1 сентября, а не к 1 октября, сообщил журналистам вице</w:t>
      </w:r>
      <w:r w:rsidR="000E75B2">
        <w:t xml:space="preserve"> – </w:t>
      </w:r>
      <w:r>
        <w:t>губернатор Игорь Шатурный.</w:t>
      </w:r>
    </w:p>
    <w:p w14:paraId="62917AA0" w14:textId="58954D16" w:rsidR="000E75B2" w:rsidRDefault="00746E6A" w:rsidP="000E75B2">
      <w:pPr>
        <w:jc w:val="both"/>
      </w:pPr>
      <w:r>
        <w:t xml:space="preserve">В 2019 году в рамках </w:t>
      </w:r>
      <w:r w:rsidRPr="00901F25">
        <w:rPr>
          <w:b/>
        </w:rPr>
        <w:t>нацпроект</w:t>
      </w:r>
      <w:r>
        <w:t xml:space="preserve">а </w:t>
      </w:r>
      <w:r w:rsidR="00901F25" w:rsidRPr="00901F25">
        <w:t>«</w:t>
      </w:r>
      <w:r w:rsidRPr="00901F25">
        <w:rPr>
          <w:b/>
        </w:rPr>
        <w:t>Безопасные и качественные автомобильные дороги</w:t>
      </w:r>
      <w:r w:rsidR="00901F25" w:rsidRPr="00901F25">
        <w:t>»</w:t>
      </w:r>
      <w:r>
        <w:t xml:space="preserve"> в Томской области было освоено 2,6 млрд рублей, на которые отремонтировали 138 км дорог. Как сообщил ТАСС глава департамента дорожного строительства, Юрий Баев, в области более 11 тыс. километров дорог, 4 тыс. 122 километра</w:t>
      </w:r>
      <w:r w:rsidR="000E75B2">
        <w:t xml:space="preserve"> – </w:t>
      </w:r>
      <w:r>
        <w:t>автомобильные дороги регионального и межмуниципального значения. За 2019 год удалось увеличить число дорог в нормативном состоянии с 23,1 до 26,6%.</w:t>
      </w:r>
    </w:p>
    <w:p w14:paraId="420F50CE" w14:textId="731E595F" w:rsidR="000E75B2" w:rsidRDefault="00901F25" w:rsidP="000E75B2">
      <w:pPr>
        <w:jc w:val="both"/>
      </w:pPr>
      <w:r w:rsidRPr="00901F25">
        <w:t>«</w:t>
      </w:r>
      <w:r w:rsidR="00746E6A">
        <w:t>В рамках агломерации (Томск</w:t>
      </w:r>
      <w:r w:rsidR="000E75B2">
        <w:t xml:space="preserve"> – </w:t>
      </w:r>
      <w:r w:rsidR="00746E6A">
        <w:t>Северск</w:t>
      </w:r>
      <w:r w:rsidR="000E75B2">
        <w:t xml:space="preserve"> – </w:t>
      </w:r>
      <w:r w:rsidR="00746E6A">
        <w:t>Томский район) более 60% мы должны привести в нормативное состояние, а по региональным дорогам</w:t>
      </w:r>
      <w:r w:rsidR="000E75B2">
        <w:t xml:space="preserve"> – </w:t>
      </w:r>
      <w:r w:rsidR="00746E6A">
        <w:t>до 28% должны привести к нормативу</w:t>
      </w:r>
      <w:r w:rsidRPr="00901F25">
        <w:t>»</w:t>
      </w:r>
      <w:r w:rsidR="00746E6A">
        <w:t>,</w:t>
      </w:r>
      <w:r w:rsidR="000E75B2">
        <w:t xml:space="preserve"> – </w:t>
      </w:r>
      <w:r w:rsidR="00746E6A">
        <w:t>сказал Шатурный.</w:t>
      </w:r>
    </w:p>
    <w:p w14:paraId="53B65A4A" w14:textId="2B975109" w:rsidR="000E75B2" w:rsidRDefault="00746E6A" w:rsidP="000E75B2">
      <w:pPr>
        <w:jc w:val="both"/>
      </w:pPr>
      <w:r>
        <w:t xml:space="preserve">По словам Шатурного, финансирование </w:t>
      </w:r>
      <w:r w:rsidRPr="00901F25">
        <w:rPr>
          <w:b/>
        </w:rPr>
        <w:t>нацпроект</w:t>
      </w:r>
      <w:r>
        <w:t xml:space="preserve">а </w:t>
      </w:r>
      <w:r w:rsidR="00901F25" w:rsidRPr="00901F25">
        <w:t>«</w:t>
      </w:r>
      <w:r w:rsidRPr="00901F25">
        <w:rPr>
          <w:b/>
        </w:rPr>
        <w:t>Безопасные и качественные автомобильные дороги</w:t>
      </w:r>
      <w:r w:rsidR="00901F25" w:rsidRPr="00901F25">
        <w:t>»</w:t>
      </w:r>
      <w:r>
        <w:t xml:space="preserve"> в Томской области в 2020 году будет больше на 30% по сравнению с прошлым годом и составит 3,4 млрд рублей. Власти региона планируют направить средства на ремонт 146 км магистралей и строительство дороги к аэропорту Томска, всего на 30 объектов.</w:t>
      </w:r>
    </w:p>
    <w:p w14:paraId="017B207C" w14:textId="77777777" w:rsidR="000E75B2" w:rsidRDefault="00746E6A" w:rsidP="000E75B2">
      <w:pPr>
        <w:jc w:val="both"/>
      </w:pPr>
      <w:r>
        <w:t>Он уточнил, что благодаря ранней весне дорожники вышли на объекты в мае, а не в июне, как обычно и поэтому власти рассчитывают сдать объекты на месяц раньше срока</w:t>
      </w:r>
      <w:r w:rsidR="000E75B2">
        <w:t xml:space="preserve"> – </w:t>
      </w:r>
      <w:r>
        <w:t>в сентябре, если позволит погода. Все рабочие постоянно измеряют температуру и носят защитные костюмы. Из</w:t>
      </w:r>
      <w:r w:rsidR="000E75B2">
        <w:t xml:space="preserve"> – </w:t>
      </w:r>
      <w:r>
        <w:t>за пандемии коронавируса власти региона сосредоточатся не только на ремонте дорог, но и подъездах к медицинским учреждениям региона.</w:t>
      </w:r>
    </w:p>
    <w:p w14:paraId="24D4A0E7" w14:textId="7DECAD78" w:rsidR="00746E6A" w:rsidRDefault="00746E6A" w:rsidP="000E75B2">
      <w:pPr>
        <w:jc w:val="both"/>
      </w:pPr>
      <w:r w:rsidRPr="00901F25">
        <w:rPr>
          <w:b/>
        </w:rPr>
        <w:t>Нацпроект</w:t>
      </w:r>
      <w:r>
        <w:t xml:space="preserve"> </w:t>
      </w:r>
      <w:r w:rsidR="00901F25" w:rsidRPr="00901F25">
        <w:t>«</w:t>
      </w:r>
      <w:r w:rsidRPr="00901F25">
        <w:rPr>
          <w:b/>
        </w:rPr>
        <w:t>Безопасные и качественные автомобильные дороги</w:t>
      </w:r>
      <w:r w:rsidR="00901F25" w:rsidRPr="00901F25">
        <w:t>»</w:t>
      </w:r>
      <w:r>
        <w:t xml:space="preserve"> реализуется до 2024 года. Его целями являются снижение мест концентрации ДТП и смертности в результате аварий, а также увеличение доли дорожной сети городских агломераций, находящихся в нормативном состоянии, до 85% и региональных до 50% к 2024 году.</w:t>
      </w:r>
    </w:p>
    <w:p w14:paraId="0C68981D" w14:textId="77777777" w:rsidR="000E75B2" w:rsidRPr="00AD419C" w:rsidRDefault="00745AEB" w:rsidP="000E75B2">
      <w:pPr>
        <w:jc w:val="both"/>
        <w:rPr>
          <w:lang w:val="en-US"/>
        </w:rPr>
      </w:pPr>
      <w:hyperlink r:id="rId109" w:history="1">
        <w:r w:rsidR="00746E6A" w:rsidRPr="00AD419C">
          <w:rPr>
            <w:rStyle w:val="a9"/>
            <w:lang w:val="en-US"/>
          </w:rPr>
          <w:t>https://futurerussia.gov.ru/nacionalnye</w:t>
        </w:r>
        <w:r w:rsidR="000E75B2" w:rsidRPr="00AD419C">
          <w:rPr>
            <w:rStyle w:val="a9"/>
            <w:lang w:val="en-US"/>
          </w:rPr>
          <w:t xml:space="preserve"> – </w:t>
        </w:r>
        <w:r w:rsidR="00746E6A" w:rsidRPr="00AD419C">
          <w:rPr>
            <w:rStyle w:val="a9"/>
            <w:lang w:val="en-US"/>
          </w:rPr>
          <w:t>proekty/tomskaa</w:t>
        </w:r>
        <w:r w:rsidR="000E75B2" w:rsidRPr="00AD419C">
          <w:rPr>
            <w:rStyle w:val="a9"/>
            <w:lang w:val="en-US"/>
          </w:rPr>
          <w:t xml:space="preserve"> – </w:t>
        </w:r>
        <w:r w:rsidR="00746E6A" w:rsidRPr="00AD419C">
          <w:rPr>
            <w:rStyle w:val="a9"/>
            <w:lang w:val="en-US"/>
          </w:rPr>
          <w:t>oblast</w:t>
        </w:r>
        <w:r w:rsidR="000E75B2" w:rsidRPr="00AD419C">
          <w:rPr>
            <w:rStyle w:val="a9"/>
            <w:lang w:val="en-US"/>
          </w:rPr>
          <w:t xml:space="preserve"> – </w:t>
        </w:r>
        <w:r w:rsidR="00746E6A" w:rsidRPr="00AD419C">
          <w:rPr>
            <w:rStyle w:val="a9"/>
            <w:lang w:val="en-US"/>
          </w:rPr>
          <w:t>privedet</w:t>
        </w:r>
        <w:r w:rsidR="000E75B2" w:rsidRPr="00AD419C">
          <w:rPr>
            <w:rStyle w:val="a9"/>
            <w:lang w:val="en-US"/>
          </w:rPr>
          <w:t xml:space="preserve"> – </w:t>
        </w:r>
        <w:r w:rsidR="00746E6A" w:rsidRPr="00AD419C">
          <w:rPr>
            <w:rStyle w:val="a9"/>
            <w:lang w:val="en-US"/>
          </w:rPr>
          <w:t>v</w:t>
        </w:r>
        <w:r w:rsidR="000E75B2" w:rsidRPr="00AD419C">
          <w:rPr>
            <w:rStyle w:val="a9"/>
            <w:lang w:val="en-US"/>
          </w:rPr>
          <w:t xml:space="preserve"> – </w:t>
        </w:r>
        <w:r w:rsidR="00746E6A" w:rsidRPr="00AD419C">
          <w:rPr>
            <w:rStyle w:val="a9"/>
            <w:lang w:val="en-US"/>
          </w:rPr>
          <w:t>normativnoe</w:t>
        </w:r>
        <w:r w:rsidR="000E75B2" w:rsidRPr="00AD419C">
          <w:rPr>
            <w:rStyle w:val="a9"/>
            <w:lang w:val="en-US"/>
          </w:rPr>
          <w:t xml:space="preserve"> – </w:t>
        </w:r>
        <w:r w:rsidR="00746E6A" w:rsidRPr="00AD419C">
          <w:rPr>
            <w:rStyle w:val="a9"/>
            <w:lang w:val="en-US"/>
          </w:rPr>
          <w:t>sostoanii</w:t>
        </w:r>
        <w:r w:rsidR="000E75B2" w:rsidRPr="00AD419C">
          <w:rPr>
            <w:rStyle w:val="a9"/>
            <w:lang w:val="en-US"/>
          </w:rPr>
          <w:t xml:space="preserve"> – </w:t>
        </w:r>
        <w:r w:rsidR="00746E6A" w:rsidRPr="00AD419C">
          <w:rPr>
            <w:rStyle w:val="a9"/>
            <w:lang w:val="en-US"/>
          </w:rPr>
          <w:t>do</w:t>
        </w:r>
        <w:r w:rsidR="000E75B2" w:rsidRPr="00AD419C">
          <w:rPr>
            <w:rStyle w:val="a9"/>
            <w:lang w:val="en-US"/>
          </w:rPr>
          <w:t xml:space="preserve"> – </w:t>
        </w:r>
        <w:r w:rsidR="00746E6A" w:rsidRPr="00AD419C">
          <w:rPr>
            <w:rStyle w:val="a9"/>
            <w:lang w:val="en-US"/>
          </w:rPr>
          <w:t>28</w:t>
        </w:r>
        <w:r w:rsidR="000E75B2" w:rsidRPr="00AD419C">
          <w:rPr>
            <w:rStyle w:val="a9"/>
            <w:lang w:val="en-US"/>
          </w:rPr>
          <w:t xml:space="preserve"> – </w:t>
        </w:r>
        <w:r w:rsidR="00746E6A" w:rsidRPr="00AD419C">
          <w:rPr>
            <w:rStyle w:val="a9"/>
            <w:lang w:val="en-US"/>
          </w:rPr>
          <w:t>regionalnyh</w:t>
        </w:r>
        <w:r w:rsidR="000E75B2" w:rsidRPr="00AD419C">
          <w:rPr>
            <w:rStyle w:val="a9"/>
            <w:lang w:val="en-US"/>
          </w:rPr>
          <w:t xml:space="preserve"> – </w:t>
        </w:r>
        <w:r w:rsidR="00746E6A" w:rsidRPr="00AD419C">
          <w:rPr>
            <w:rStyle w:val="a9"/>
            <w:lang w:val="en-US"/>
          </w:rPr>
          <w:t>dorog</w:t>
        </w:r>
        <w:r w:rsidR="000E75B2" w:rsidRPr="00AD419C">
          <w:rPr>
            <w:rStyle w:val="a9"/>
            <w:lang w:val="en-US"/>
          </w:rPr>
          <w:t xml:space="preserve"> – </w:t>
        </w:r>
        <w:r w:rsidR="00746E6A" w:rsidRPr="00AD419C">
          <w:rPr>
            <w:rStyle w:val="a9"/>
            <w:lang w:val="en-US"/>
          </w:rPr>
          <w:t>v</w:t>
        </w:r>
        <w:r w:rsidR="000E75B2" w:rsidRPr="00AD419C">
          <w:rPr>
            <w:rStyle w:val="a9"/>
            <w:lang w:val="en-US"/>
          </w:rPr>
          <w:t xml:space="preserve"> – </w:t>
        </w:r>
        <w:r w:rsidR="00746E6A" w:rsidRPr="00AD419C">
          <w:rPr>
            <w:rStyle w:val="a9"/>
            <w:lang w:val="en-US"/>
          </w:rPr>
          <w:t>2020</w:t>
        </w:r>
        <w:r w:rsidR="000E75B2" w:rsidRPr="00AD419C">
          <w:rPr>
            <w:rStyle w:val="a9"/>
            <w:lang w:val="en-US"/>
          </w:rPr>
          <w:t xml:space="preserve"> – </w:t>
        </w:r>
        <w:r w:rsidR="00746E6A" w:rsidRPr="00AD419C">
          <w:rPr>
            <w:rStyle w:val="a9"/>
            <w:lang w:val="en-US"/>
          </w:rPr>
          <w:t>godu</w:t>
        </w:r>
      </w:hyperlink>
    </w:p>
    <w:p w14:paraId="43C2C729" w14:textId="67E9274C" w:rsidR="00700EA4" w:rsidRPr="00700EA4" w:rsidRDefault="00700EA4" w:rsidP="000E75B2">
      <w:pPr>
        <w:pStyle w:val="3"/>
        <w:jc w:val="both"/>
        <w:rPr>
          <w:rFonts w:ascii="Times New Roman" w:hAnsi="Times New Roman"/>
          <w:sz w:val="24"/>
          <w:szCs w:val="24"/>
        </w:rPr>
      </w:pPr>
      <w:bookmarkStart w:id="86" w:name="_Toc43672484"/>
      <w:r w:rsidRPr="00700EA4">
        <w:rPr>
          <w:rFonts w:ascii="Times New Roman" w:hAnsi="Times New Roman"/>
          <w:sz w:val="24"/>
          <w:szCs w:val="24"/>
        </w:rPr>
        <w:t xml:space="preserve">РИА НОВОСТИ; 2020.21.05; В САМАРЕ ПОЯВИТСЯ ПЕРВАЯ В РОССИИ </w:t>
      </w:r>
      <w:r w:rsidR="00901F25" w:rsidRPr="00901F25">
        <w:rPr>
          <w:rFonts w:ascii="Times New Roman" w:hAnsi="Times New Roman"/>
          <w:bCs w:val="0"/>
          <w:sz w:val="24"/>
          <w:szCs w:val="24"/>
        </w:rPr>
        <w:t>«</w:t>
      </w:r>
      <w:r w:rsidRPr="00700EA4">
        <w:rPr>
          <w:rFonts w:ascii="Times New Roman" w:hAnsi="Times New Roman"/>
          <w:sz w:val="24"/>
          <w:szCs w:val="24"/>
        </w:rPr>
        <w:t>УМНАЯ</w:t>
      </w:r>
      <w:r w:rsidR="00901F25" w:rsidRPr="00901F25">
        <w:rPr>
          <w:rFonts w:ascii="Times New Roman" w:hAnsi="Times New Roman"/>
          <w:bCs w:val="0"/>
          <w:sz w:val="24"/>
          <w:szCs w:val="24"/>
        </w:rPr>
        <w:t>»</w:t>
      </w:r>
      <w:r w:rsidRPr="00700EA4">
        <w:rPr>
          <w:rFonts w:ascii="Times New Roman" w:hAnsi="Times New Roman"/>
          <w:sz w:val="24"/>
          <w:szCs w:val="24"/>
        </w:rPr>
        <w:t xml:space="preserve"> ТРАССА</w:t>
      </w:r>
      <w:bookmarkEnd w:id="86"/>
    </w:p>
    <w:p w14:paraId="74B34653" w14:textId="518F11D5" w:rsidR="00700EA4" w:rsidRDefault="00700EA4" w:rsidP="000E75B2">
      <w:pPr>
        <w:jc w:val="both"/>
      </w:pPr>
      <w:r>
        <w:t xml:space="preserve">В Самаре начался масштабный проект по созданию </w:t>
      </w:r>
      <w:r w:rsidR="00901F25" w:rsidRPr="00901F25">
        <w:t>«</w:t>
      </w:r>
      <w:r>
        <w:t>умной</w:t>
      </w:r>
      <w:r w:rsidR="00901F25" w:rsidRPr="00901F25">
        <w:t>»</w:t>
      </w:r>
      <w:r>
        <w:t xml:space="preserve"> дороги, которая рассчитана в том числе и на беспилотные автомобили. В основе работы трассы </w:t>
      </w:r>
      <w:r w:rsidR="000E75B2">
        <w:t>–</w:t>
      </w:r>
      <w:r>
        <w:t xml:space="preserve"> нейросеть, которая будет подсказывать водителю дорожную ситуацию. </w:t>
      </w:r>
      <w:r w:rsidR="00901F25" w:rsidRPr="00901F25">
        <w:t>«</w:t>
      </w:r>
      <w:r>
        <w:t>Умная</w:t>
      </w:r>
      <w:r w:rsidR="00901F25" w:rsidRPr="00901F25">
        <w:t>»</w:t>
      </w:r>
      <w:r>
        <w:t xml:space="preserve"> дорога предполагает расположение специального волоконно</w:t>
      </w:r>
      <w:r w:rsidR="000E75B2">
        <w:t xml:space="preserve"> – </w:t>
      </w:r>
      <w:r>
        <w:t>оптического кабеля, выступающего в роли акустического датчика.</w:t>
      </w:r>
    </w:p>
    <w:p w14:paraId="6FEC54DB" w14:textId="7AFCA133" w:rsidR="00700EA4" w:rsidRDefault="00901F25" w:rsidP="000E75B2">
      <w:pPr>
        <w:jc w:val="both"/>
      </w:pPr>
      <w:r w:rsidRPr="00901F25">
        <w:t>«</w:t>
      </w:r>
      <w:r w:rsidR="00700EA4">
        <w:t>Проведены работы по прокладке порядка одной тысячи километров оптоволоконных кабелей на дорогах федерального и регионального значения в границах Самарской области</w:t>
      </w:r>
      <w:r w:rsidRPr="00901F25">
        <w:t>»</w:t>
      </w:r>
      <w:r w:rsidR="00700EA4">
        <w:t xml:space="preserve">, </w:t>
      </w:r>
      <w:r w:rsidR="000E75B2">
        <w:t>–</w:t>
      </w:r>
      <w:r w:rsidR="00700EA4">
        <w:t xml:space="preserve"> сообщили РИА Новости в </w:t>
      </w:r>
      <w:r w:rsidR="00700EA4" w:rsidRPr="00901F25">
        <w:rPr>
          <w:b/>
        </w:rPr>
        <w:t>Министерстве транспорта</w:t>
      </w:r>
      <w:r w:rsidR="00700EA4">
        <w:t xml:space="preserve"> и автомобильных дорог Самарской области.</w:t>
      </w:r>
    </w:p>
    <w:p w14:paraId="5880382A" w14:textId="77777777" w:rsidR="00700EA4" w:rsidRDefault="00700EA4" w:rsidP="000E75B2">
      <w:pPr>
        <w:jc w:val="both"/>
      </w:pPr>
      <w:r>
        <w:t>Этот датчик распознает вибрацию от объектов на дороге и передает компьютеру в машине информацию о трафике, состоянии дорожного покрытия и другие данные с помощью высокоскоростной связи V2X.</w:t>
      </w:r>
    </w:p>
    <w:p w14:paraId="2B4F7925" w14:textId="1BD6EB34" w:rsidR="00700EA4" w:rsidRDefault="00700EA4" w:rsidP="000E75B2">
      <w:pPr>
        <w:jc w:val="both"/>
      </w:pPr>
      <w:r>
        <w:t xml:space="preserve">Сейчас в тестовом режиме </w:t>
      </w:r>
      <w:r w:rsidR="00901F25" w:rsidRPr="00901F25">
        <w:t>«</w:t>
      </w:r>
      <w:r>
        <w:t>умная</w:t>
      </w:r>
      <w:r w:rsidR="00901F25" w:rsidRPr="00901F25">
        <w:t>»</w:t>
      </w:r>
      <w:r>
        <w:t xml:space="preserve"> дорога способна сообщать о пешеходах на нерегулируемых переходах, работах дорожной техники и об опасности в виде открытого люка колодца. На данный момент тестируется один из участков будущей трассы.</w:t>
      </w:r>
    </w:p>
    <w:p w14:paraId="22E7527D" w14:textId="1BBF3D9D" w:rsidR="00700EA4" w:rsidRDefault="00901F25" w:rsidP="000E75B2">
      <w:pPr>
        <w:jc w:val="both"/>
      </w:pPr>
      <w:r w:rsidRPr="00901F25">
        <w:t>«</w:t>
      </w:r>
      <w:r w:rsidR="00700EA4">
        <w:t xml:space="preserve">В настоящее время на предмет работы элементов </w:t>
      </w:r>
      <w:r w:rsidRPr="00901F25">
        <w:t>«</w:t>
      </w:r>
      <w:r w:rsidR="00700EA4">
        <w:t>умной</w:t>
      </w:r>
      <w:r w:rsidRPr="00901F25">
        <w:t>»</w:t>
      </w:r>
      <w:r w:rsidR="00700EA4">
        <w:t xml:space="preserve"> дороги протестирован участок Московского шоссе от улицы Банной до выезда из города, работы в данном направлении </w:t>
      </w:r>
      <w:r w:rsidR="00700EA4">
        <w:lastRenderedPageBreak/>
        <w:t>продолжаются</w:t>
      </w:r>
      <w:r w:rsidRPr="00901F25">
        <w:t>»</w:t>
      </w:r>
      <w:r w:rsidR="00700EA4">
        <w:t xml:space="preserve">, </w:t>
      </w:r>
      <w:r w:rsidR="000E75B2">
        <w:t>–</w:t>
      </w:r>
      <w:r w:rsidR="00700EA4">
        <w:t xml:space="preserve"> рассказали в региональном </w:t>
      </w:r>
      <w:r w:rsidR="00700EA4" w:rsidRPr="00901F25">
        <w:rPr>
          <w:b/>
        </w:rPr>
        <w:t>Министерстве транспорта</w:t>
      </w:r>
      <w:r w:rsidR="00700EA4">
        <w:t xml:space="preserve"> и автомобильных дорог.</w:t>
      </w:r>
    </w:p>
    <w:p w14:paraId="1F545B48" w14:textId="6BDD27FA" w:rsidR="00700EA4" w:rsidRDefault="00700EA4" w:rsidP="000E75B2">
      <w:pPr>
        <w:jc w:val="both"/>
      </w:pPr>
      <w:r>
        <w:t xml:space="preserve">В дальнейшем планируется использование этой технологии на трассе от Самары до Сызрани длиной около 200 километров. Также </w:t>
      </w:r>
      <w:r w:rsidR="00901F25" w:rsidRPr="00901F25">
        <w:t>«</w:t>
      </w:r>
      <w:r>
        <w:t>умная</w:t>
      </w:r>
      <w:r w:rsidR="00901F25" w:rsidRPr="00901F25">
        <w:t>»</w:t>
      </w:r>
      <w:r>
        <w:t xml:space="preserve"> дорога в будущем станет частью интеллектуальной транспортной системы Самарско</w:t>
      </w:r>
      <w:r w:rsidR="000E75B2">
        <w:t xml:space="preserve"> – </w:t>
      </w:r>
      <w:r>
        <w:t>Тольяттинской агломерации.</w:t>
      </w:r>
    </w:p>
    <w:p w14:paraId="5CDDBFBF" w14:textId="599CA457" w:rsidR="00700EA4" w:rsidRDefault="00901F25" w:rsidP="000E75B2">
      <w:pPr>
        <w:jc w:val="both"/>
      </w:pPr>
      <w:r w:rsidRPr="00901F25">
        <w:t>«</w:t>
      </w:r>
      <w:r w:rsidR="00700EA4">
        <w:t xml:space="preserve">В соответствии с задачами национального проекта </w:t>
      </w:r>
      <w:r w:rsidRPr="00901F25">
        <w:t>«</w:t>
      </w:r>
      <w:r w:rsidR="00700EA4" w:rsidRPr="00901F25">
        <w:rPr>
          <w:b/>
        </w:rPr>
        <w:t>Безопасные и качественные автомобильные дороги</w:t>
      </w:r>
      <w:r w:rsidRPr="00901F25">
        <w:t>»</w:t>
      </w:r>
      <w:r w:rsidR="00700EA4">
        <w:t xml:space="preserve"> в Самарской области планируется создание интеллектуальной транспортной системы Самарско</w:t>
      </w:r>
      <w:r w:rsidR="000E75B2">
        <w:t xml:space="preserve"> – </w:t>
      </w:r>
      <w:r w:rsidR="00700EA4">
        <w:t xml:space="preserve">Тольяттинской агломерации, которая в том числе будет разрабатываться с учетом существующих наработок по внедрению элементов </w:t>
      </w:r>
      <w:r w:rsidRPr="00901F25">
        <w:t>«</w:t>
      </w:r>
      <w:r w:rsidR="00700EA4">
        <w:t>умной</w:t>
      </w:r>
      <w:r w:rsidRPr="00901F25">
        <w:t>»</w:t>
      </w:r>
      <w:r w:rsidR="00700EA4">
        <w:t xml:space="preserve"> дороги</w:t>
      </w:r>
      <w:r w:rsidRPr="00901F25">
        <w:t>»</w:t>
      </w:r>
      <w:r w:rsidR="00700EA4">
        <w:t xml:space="preserve">, </w:t>
      </w:r>
      <w:r w:rsidR="000E75B2">
        <w:t>–</w:t>
      </w:r>
      <w:r w:rsidR="00700EA4">
        <w:t xml:space="preserve"> уточнили в ведомстве.</w:t>
      </w:r>
    </w:p>
    <w:p w14:paraId="40BFBE02" w14:textId="0A296020" w:rsidR="00700EA4" w:rsidRDefault="00745AEB" w:rsidP="000E75B2">
      <w:pPr>
        <w:jc w:val="both"/>
      </w:pPr>
      <w:hyperlink r:id="rId110" w:history="1">
        <w:r w:rsidR="00700EA4" w:rsidRPr="0056595F">
          <w:rPr>
            <w:rStyle w:val="a9"/>
          </w:rPr>
          <w:t>https://ria.ru/20200521/1571736433.html?in=t</w:t>
        </w:r>
      </w:hyperlink>
    </w:p>
    <w:p w14:paraId="1F9E813B" w14:textId="246DF477" w:rsidR="00700EA4" w:rsidRPr="00AD419C" w:rsidRDefault="00746E6A" w:rsidP="000E75B2">
      <w:pPr>
        <w:jc w:val="both"/>
        <w:rPr>
          <w:lang w:val="en-US"/>
        </w:rPr>
      </w:pPr>
      <w:r>
        <w:t>На</w:t>
      </w:r>
      <w:r w:rsidRPr="00AD419C">
        <w:rPr>
          <w:lang w:val="en-US"/>
        </w:rPr>
        <w:t xml:space="preserve"> </w:t>
      </w:r>
      <w:r>
        <w:t>ту</w:t>
      </w:r>
      <w:r w:rsidRPr="00AD419C">
        <w:rPr>
          <w:lang w:val="en-US"/>
        </w:rPr>
        <w:t xml:space="preserve"> </w:t>
      </w:r>
      <w:r>
        <w:t>же</w:t>
      </w:r>
      <w:r w:rsidRPr="00AD419C">
        <w:rPr>
          <w:lang w:val="en-US"/>
        </w:rPr>
        <w:t xml:space="preserve"> </w:t>
      </w:r>
      <w:r>
        <w:t>тему</w:t>
      </w:r>
      <w:r w:rsidRPr="00AD419C">
        <w:rPr>
          <w:lang w:val="en-US"/>
        </w:rPr>
        <w:t>:</w:t>
      </w:r>
    </w:p>
    <w:p w14:paraId="294850C0" w14:textId="098C98C3" w:rsidR="00746E6A" w:rsidRPr="00AD419C" w:rsidRDefault="00745AEB" w:rsidP="000E75B2">
      <w:pPr>
        <w:jc w:val="both"/>
        <w:rPr>
          <w:lang w:val="en-US"/>
        </w:rPr>
      </w:pPr>
      <w:hyperlink r:id="rId111" w:history="1">
        <w:r w:rsidR="00746E6A" w:rsidRPr="00AD419C">
          <w:rPr>
            <w:rStyle w:val="a9"/>
            <w:lang w:val="en-US"/>
          </w:rPr>
          <w:t>https://futurerussia.gov.ru/nacionalnye</w:t>
        </w:r>
        <w:r w:rsidR="000E75B2" w:rsidRPr="00AD419C">
          <w:rPr>
            <w:rStyle w:val="a9"/>
            <w:lang w:val="en-US"/>
          </w:rPr>
          <w:t xml:space="preserve"> – </w:t>
        </w:r>
        <w:r w:rsidR="00746E6A" w:rsidRPr="00AD419C">
          <w:rPr>
            <w:rStyle w:val="a9"/>
            <w:lang w:val="en-US"/>
          </w:rPr>
          <w:t>proekty/umnuu</w:t>
        </w:r>
        <w:r w:rsidR="000E75B2" w:rsidRPr="00AD419C">
          <w:rPr>
            <w:rStyle w:val="a9"/>
            <w:lang w:val="en-US"/>
          </w:rPr>
          <w:t xml:space="preserve"> – </w:t>
        </w:r>
        <w:r w:rsidR="00746E6A" w:rsidRPr="00AD419C">
          <w:rPr>
            <w:rStyle w:val="a9"/>
            <w:lang w:val="en-US"/>
          </w:rPr>
          <w:t>dorogu</w:t>
        </w:r>
        <w:r w:rsidR="000E75B2" w:rsidRPr="00AD419C">
          <w:rPr>
            <w:rStyle w:val="a9"/>
            <w:lang w:val="en-US"/>
          </w:rPr>
          <w:t xml:space="preserve"> – </w:t>
        </w:r>
        <w:r w:rsidR="00746E6A" w:rsidRPr="00AD419C">
          <w:rPr>
            <w:rStyle w:val="a9"/>
            <w:lang w:val="en-US"/>
          </w:rPr>
          <w:t>v</w:t>
        </w:r>
        <w:r w:rsidR="000E75B2" w:rsidRPr="00AD419C">
          <w:rPr>
            <w:rStyle w:val="a9"/>
            <w:lang w:val="en-US"/>
          </w:rPr>
          <w:t xml:space="preserve"> – </w:t>
        </w:r>
        <w:r w:rsidR="00746E6A" w:rsidRPr="00AD419C">
          <w:rPr>
            <w:rStyle w:val="a9"/>
            <w:lang w:val="en-US"/>
          </w:rPr>
          <w:t>samarskoj</w:t>
        </w:r>
        <w:r w:rsidR="000E75B2" w:rsidRPr="00AD419C">
          <w:rPr>
            <w:rStyle w:val="a9"/>
            <w:lang w:val="en-US"/>
          </w:rPr>
          <w:t xml:space="preserve"> – </w:t>
        </w:r>
        <w:r w:rsidR="00746E6A" w:rsidRPr="00AD419C">
          <w:rPr>
            <w:rStyle w:val="a9"/>
            <w:lang w:val="en-US"/>
          </w:rPr>
          <w:t>oblasti</w:t>
        </w:r>
        <w:r w:rsidR="000E75B2" w:rsidRPr="00AD419C">
          <w:rPr>
            <w:rStyle w:val="a9"/>
            <w:lang w:val="en-US"/>
          </w:rPr>
          <w:t xml:space="preserve"> – </w:t>
        </w:r>
        <w:r w:rsidR="00746E6A" w:rsidRPr="00AD419C">
          <w:rPr>
            <w:rStyle w:val="a9"/>
            <w:lang w:val="en-US"/>
          </w:rPr>
          <w:t>planiruetsa</w:t>
        </w:r>
        <w:r w:rsidR="000E75B2" w:rsidRPr="00AD419C">
          <w:rPr>
            <w:rStyle w:val="a9"/>
            <w:lang w:val="en-US"/>
          </w:rPr>
          <w:t xml:space="preserve"> – </w:t>
        </w:r>
        <w:r w:rsidR="00746E6A" w:rsidRPr="00AD419C">
          <w:rPr>
            <w:rStyle w:val="a9"/>
            <w:lang w:val="en-US"/>
          </w:rPr>
          <w:t>prodlit</w:t>
        </w:r>
        <w:r w:rsidR="000E75B2" w:rsidRPr="00AD419C">
          <w:rPr>
            <w:rStyle w:val="a9"/>
            <w:lang w:val="en-US"/>
          </w:rPr>
          <w:t xml:space="preserve"> – </w:t>
        </w:r>
        <w:r w:rsidR="00746E6A" w:rsidRPr="00AD419C">
          <w:rPr>
            <w:rStyle w:val="a9"/>
            <w:lang w:val="en-US"/>
          </w:rPr>
          <w:t>do</w:t>
        </w:r>
        <w:r w:rsidR="000E75B2" w:rsidRPr="00AD419C">
          <w:rPr>
            <w:rStyle w:val="a9"/>
            <w:lang w:val="en-US"/>
          </w:rPr>
          <w:t xml:space="preserve"> – </w:t>
        </w:r>
        <w:r w:rsidR="00746E6A" w:rsidRPr="00AD419C">
          <w:rPr>
            <w:rStyle w:val="a9"/>
            <w:lang w:val="en-US"/>
          </w:rPr>
          <w:t>syzrani</w:t>
        </w:r>
        <w:r w:rsidR="000E75B2" w:rsidRPr="00AD419C">
          <w:rPr>
            <w:rStyle w:val="a9"/>
            <w:lang w:val="en-US"/>
          </w:rPr>
          <w:t xml:space="preserve"> – </w:t>
        </w:r>
        <w:r w:rsidR="00746E6A" w:rsidRPr="00AD419C">
          <w:rPr>
            <w:rStyle w:val="a9"/>
            <w:lang w:val="en-US"/>
          </w:rPr>
          <w:t>do</w:t>
        </w:r>
        <w:r w:rsidR="000E75B2" w:rsidRPr="00AD419C">
          <w:rPr>
            <w:rStyle w:val="a9"/>
            <w:lang w:val="en-US"/>
          </w:rPr>
          <w:t xml:space="preserve"> – </w:t>
        </w:r>
        <w:r w:rsidR="00746E6A" w:rsidRPr="00AD419C">
          <w:rPr>
            <w:rStyle w:val="a9"/>
            <w:lang w:val="en-US"/>
          </w:rPr>
          <w:t>konca</w:t>
        </w:r>
        <w:r w:rsidR="000E75B2" w:rsidRPr="00AD419C">
          <w:rPr>
            <w:rStyle w:val="a9"/>
            <w:lang w:val="en-US"/>
          </w:rPr>
          <w:t xml:space="preserve"> – </w:t>
        </w:r>
        <w:r w:rsidR="00746E6A" w:rsidRPr="00AD419C">
          <w:rPr>
            <w:rStyle w:val="a9"/>
            <w:lang w:val="en-US"/>
          </w:rPr>
          <w:t>2021</w:t>
        </w:r>
        <w:r w:rsidR="000E75B2" w:rsidRPr="00AD419C">
          <w:rPr>
            <w:rStyle w:val="a9"/>
            <w:lang w:val="en-US"/>
          </w:rPr>
          <w:t xml:space="preserve"> – </w:t>
        </w:r>
        <w:r w:rsidR="00746E6A" w:rsidRPr="00AD419C">
          <w:rPr>
            <w:rStyle w:val="a9"/>
            <w:lang w:val="en-US"/>
          </w:rPr>
          <w:t>god</w:t>
        </w:r>
      </w:hyperlink>
    </w:p>
    <w:p w14:paraId="554A052D" w14:textId="77777777" w:rsidR="000E75B2" w:rsidRPr="00AD419C" w:rsidRDefault="00745AEB" w:rsidP="000E75B2">
      <w:pPr>
        <w:jc w:val="both"/>
        <w:rPr>
          <w:lang w:val="en-US"/>
        </w:rPr>
      </w:pPr>
      <w:hyperlink r:id="rId112" w:history="1">
        <w:r w:rsidR="00E16DA8" w:rsidRPr="00AD419C">
          <w:rPr>
            <w:rStyle w:val="a9"/>
            <w:lang w:val="en-US"/>
          </w:rPr>
          <w:t>https://tass.ru/nacionalnye</w:t>
        </w:r>
        <w:r w:rsidR="000E75B2" w:rsidRPr="00AD419C">
          <w:rPr>
            <w:rStyle w:val="a9"/>
            <w:lang w:val="en-US"/>
          </w:rPr>
          <w:t xml:space="preserve"> – </w:t>
        </w:r>
        <w:r w:rsidR="00E16DA8" w:rsidRPr="00AD419C">
          <w:rPr>
            <w:rStyle w:val="a9"/>
            <w:lang w:val="en-US"/>
          </w:rPr>
          <w:t>proekty/8527181</w:t>
        </w:r>
      </w:hyperlink>
    </w:p>
    <w:p w14:paraId="72DD0BAE" w14:textId="23A03CD2" w:rsidR="00CB3926" w:rsidRPr="00CB3926" w:rsidRDefault="00CB3926" w:rsidP="000E75B2">
      <w:pPr>
        <w:pStyle w:val="3"/>
        <w:jc w:val="both"/>
        <w:rPr>
          <w:rFonts w:ascii="Times New Roman" w:hAnsi="Times New Roman"/>
          <w:sz w:val="24"/>
          <w:szCs w:val="24"/>
        </w:rPr>
      </w:pPr>
      <w:bookmarkStart w:id="87" w:name="_Toc43672485"/>
      <w:r w:rsidRPr="00CB3926">
        <w:rPr>
          <w:rFonts w:ascii="Times New Roman" w:hAnsi="Times New Roman"/>
          <w:sz w:val="24"/>
          <w:szCs w:val="24"/>
        </w:rPr>
        <w:t>ТАСС; 2020.21.05; ЧУВАШИЯ ПЛАНИРУЕТ ПОДАТЬ ЗАЯВКУ НА УЧАСТИЕ В ФЕДЕРАЛЬНОЙ ПРОГРАММЕ КАПРЕМОНТА МОСТОВ</w:t>
      </w:r>
      <w:bookmarkEnd w:id="87"/>
    </w:p>
    <w:p w14:paraId="334BD432" w14:textId="53DD94AE" w:rsidR="000E75B2" w:rsidRDefault="00CB3926" w:rsidP="000E75B2">
      <w:pPr>
        <w:jc w:val="both"/>
      </w:pPr>
      <w:r>
        <w:t xml:space="preserve">Власти Чувашии планируют подать заявку на участие в федеральной программе по ремонту мостовых сооружений, путепроводов и искусственных сооружений </w:t>
      </w:r>
      <w:r w:rsidR="00901F25" w:rsidRPr="00901F25">
        <w:t>«</w:t>
      </w:r>
      <w:r>
        <w:t>Мосты и путепроводы</w:t>
      </w:r>
      <w:r w:rsidR="00901F25" w:rsidRPr="00901F25">
        <w:t>»</w:t>
      </w:r>
      <w:r>
        <w:t>, сообщил журналистам в четверг врио главы региона Олег Николаев.</w:t>
      </w:r>
    </w:p>
    <w:p w14:paraId="615E08C3" w14:textId="77777777" w:rsidR="000E75B2" w:rsidRDefault="00CB3926" w:rsidP="000E75B2">
      <w:pPr>
        <w:jc w:val="both"/>
      </w:pPr>
      <w:r>
        <w:t>Он пояснил, что сейчас состояние многих мостов в республике оценивается как запущенное или предаварийное.</w:t>
      </w:r>
    </w:p>
    <w:p w14:paraId="11B795C7" w14:textId="274FDD2B" w:rsidR="000E75B2" w:rsidRDefault="00901F25" w:rsidP="000E75B2">
      <w:pPr>
        <w:jc w:val="both"/>
      </w:pPr>
      <w:r w:rsidRPr="00901F25">
        <w:t>«</w:t>
      </w:r>
      <w:r w:rsidR="00CB3926">
        <w:t>Мы, как один из субъектов РФ, планируем в ней [программе] участвовать, потому что у нас много мостов находятся либо в предаварийном, либо в запущенном состоянии. Здесь очень важно серьезно подготовиться, и мы уже эти работы начали: выделили отдельные средства для того, чтобы провести необходимые изыскания, затем будут организованы проектные работы</w:t>
      </w:r>
      <w:r w:rsidRPr="00901F25">
        <w:t>»</w:t>
      </w:r>
      <w:r w:rsidR="00CB3926">
        <w:t>,</w:t>
      </w:r>
      <w:r w:rsidR="000E75B2">
        <w:t xml:space="preserve"> – </w:t>
      </w:r>
      <w:r w:rsidR="00CB3926">
        <w:t>пояснил Николаев.</w:t>
      </w:r>
    </w:p>
    <w:p w14:paraId="78799ACD" w14:textId="2B2F6C83" w:rsidR="00CB3926" w:rsidRDefault="00CB3926" w:rsidP="000E75B2">
      <w:pPr>
        <w:jc w:val="both"/>
      </w:pPr>
      <w:r>
        <w:t xml:space="preserve">Федеральный проект </w:t>
      </w:r>
      <w:r w:rsidR="00901F25" w:rsidRPr="00901F25">
        <w:t>«</w:t>
      </w:r>
      <w:r>
        <w:t>Мосты и путепроводы</w:t>
      </w:r>
      <w:r w:rsidR="00901F25" w:rsidRPr="00901F25">
        <w:t>»</w:t>
      </w:r>
      <w:r>
        <w:t xml:space="preserve"> планируется в 2020 году включить в </w:t>
      </w:r>
      <w:r w:rsidRPr="00901F25">
        <w:rPr>
          <w:b/>
        </w:rPr>
        <w:t>нацпроект</w:t>
      </w:r>
      <w:r>
        <w:t xml:space="preserve"> </w:t>
      </w:r>
      <w:r w:rsidR="00901F25" w:rsidRPr="00901F25">
        <w:t>«</w:t>
      </w:r>
      <w:r w:rsidRPr="00901F25">
        <w:rPr>
          <w:b/>
        </w:rPr>
        <w:t>Безопасные и качественные автомобильные дороги</w:t>
      </w:r>
      <w:r w:rsidR="00901F25" w:rsidRPr="00901F25">
        <w:t>»</w:t>
      </w:r>
      <w:r>
        <w:t>. В феврале 2020 года правительство одобрило выделение на проект до 2024 года 379,9 млрд рублей для ремонта более 2 тыс. аварийных и ветхих мостов, а также строительства новых.</w:t>
      </w:r>
    </w:p>
    <w:p w14:paraId="00B54A67" w14:textId="77777777" w:rsidR="00901F25" w:rsidRDefault="00745AEB" w:rsidP="000E75B2">
      <w:pPr>
        <w:jc w:val="both"/>
      </w:pPr>
      <w:hyperlink r:id="rId113" w:history="1">
        <w:r w:rsidR="00CB3926" w:rsidRPr="00170331">
          <w:rPr>
            <w:rStyle w:val="a9"/>
          </w:rPr>
          <w:t>https://tass.ru/ekonomika/8531297</w:t>
        </w:r>
      </w:hyperlink>
    </w:p>
    <w:p w14:paraId="0BD21D8B" w14:textId="2F69963C" w:rsidR="003C60EE" w:rsidRPr="003C60EE" w:rsidRDefault="003C60EE" w:rsidP="000E75B2">
      <w:pPr>
        <w:pStyle w:val="3"/>
        <w:jc w:val="both"/>
        <w:rPr>
          <w:rFonts w:ascii="Times New Roman" w:hAnsi="Times New Roman"/>
          <w:sz w:val="24"/>
          <w:szCs w:val="24"/>
        </w:rPr>
      </w:pPr>
      <w:bookmarkStart w:id="88" w:name="_Toc43672486"/>
      <w:r w:rsidRPr="003C60EE">
        <w:rPr>
          <w:rFonts w:ascii="Times New Roman" w:hAnsi="Times New Roman"/>
          <w:sz w:val="24"/>
          <w:szCs w:val="24"/>
        </w:rPr>
        <w:t>РИА НОВОСТИ; 2020.22.05; ГОСДУМА ПОДДЕРЖАЛА ПРОЕКТ О ПОРЯДКЕ РАССМОТРЕНИЯ СПОРОВ НА ГОССЛУЖБЕ</w:t>
      </w:r>
      <w:bookmarkEnd w:id="88"/>
    </w:p>
    <w:p w14:paraId="16C41AB7" w14:textId="77777777" w:rsidR="003C60EE" w:rsidRDefault="003C60EE" w:rsidP="000E75B2">
      <w:pPr>
        <w:jc w:val="both"/>
      </w:pPr>
      <w:r>
        <w:t>Государственная дума на пленарном заседании в пятницу приняла в первом чтении законопроект о совершенствовании порядка рассмотрения индивидуальных служебных споров на государственной гражданской службе.</w:t>
      </w:r>
    </w:p>
    <w:p w14:paraId="7C41A150" w14:textId="605C576B" w:rsidR="003C60EE" w:rsidRDefault="003C60EE" w:rsidP="000E75B2">
      <w:pPr>
        <w:jc w:val="both"/>
      </w:pPr>
      <w:r>
        <w:t xml:space="preserve">Изменения предлагается внести в статью 70 федерального закона </w:t>
      </w:r>
      <w:r w:rsidR="00901F25" w:rsidRPr="00901F25">
        <w:t>«</w:t>
      </w:r>
      <w:r>
        <w:t>О государственной гражданской службе Российской Федерации</w:t>
      </w:r>
      <w:r w:rsidR="00901F25" w:rsidRPr="00901F25">
        <w:t>»</w:t>
      </w:r>
      <w:r>
        <w:t>.</w:t>
      </w:r>
    </w:p>
    <w:p w14:paraId="7CD67B29" w14:textId="77777777" w:rsidR="003C60EE" w:rsidRDefault="003C60EE" w:rsidP="000E75B2">
      <w:pPr>
        <w:jc w:val="both"/>
      </w:pPr>
      <w:r>
        <w:t xml:space="preserve">Законопроектом предлагается внести изменения, направленные на совершенствование порядка формирования комиссии государственного органа по индивидуальным служебным спорам и ее работы с учетом особенностей организации и функционирования государственных органов. Согласно проекту, в комиссию по служебным спорам будут включаться избираемые представители гражданских служащих, включая представителей выборного профсоюзного органа; определяется порядок проведения собрания служащих и принятия решений. Отмечается, что заседание такой комиссии считается правомочным, если на нем присутствует не менее половины членов, представляющих представителя нанимателя, и не менее половины членов, представляющих гражданских служащих, а в </w:t>
      </w:r>
      <w:r>
        <w:lastRenderedPageBreak/>
        <w:t>случае избрания в состав комиссии одного или нескольких представителей выборного профсоюзного органа проведение заседания комиссии без их участия не допускается.</w:t>
      </w:r>
    </w:p>
    <w:p w14:paraId="4B3FD2E6" w14:textId="77777777" w:rsidR="003C60EE" w:rsidRDefault="003C60EE" w:rsidP="000E75B2">
      <w:pPr>
        <w:jc w:val="both"/>
      </w:pPr>
      <w:r>
        <w:t>Кроме того, согласно инициативе, за гражданским служащим, а также поступающим на гражданскую службу или ранее состоящим на ней, закрепляется право перенести рассмотрение служебного спора в суд, если он не был рассмотрен комиссией по служебным спорам в десятидневный срок.</w:t>
      </w:r>
    </w:p>
    <w:p w14:paraId="46D5588B" w14:textId="77777777" w:rsidR="000E75B2" w:rsidRDefault="00745AEB" w:rsidP="000E75B2">
      <w:pPr>
        <w:jc w:val="both"/>
      </w:pPr>
      <w:hyperlink r:id="rId114" w:history="1">
        <w:r w:rsidR="003C60EE" w:rsidRPr="0056595F">
          <w:rPr>
            <w:rStyle w:val="a9"/>
          </w:rPr>
          <w:t>https://ria.ru/20200522/1571836159.html</w:t>
        </w:r>
      </w:hyperlink>
    </w:p>
    <w:p w14:paraId="6920C180" w14:textId="57432AFF" w:rsidR="00CC48F4" w:rsidRPr="00CC48F4" w:rsidRDefault="00CC48F4" w:rsidP="000E75B2">
      <w:pPr>
        <w:pStyle w:val="3"/>
        <w:jc w:val="both"/>
        <w:rPr>
          <w:rFonts w:ascii="Times New Roman" w:hAnsi="Times New Roman"/>
          <w:sz w:val="24"/>
          <w:szCs w:val="24"/>
        </w:rPr>
      </w:pPr>
      <w:bookmarkStart w:id="89" w:name="_Toc43672487"/>
      <w:r w:rsidRPr="00CC48F4">
        <w:rPr>
          <w:rFonts w:ascii="Times New Roman" w:hAnsi="Times New Roman"/>
          <w:sz w:val="24"/>
          <w:szCs w:val="24"/>
        </w:rPr>
        <w:t xml:space="preserve">ТАСС; 2020.22.05; В АЗОВЕ ОТКРОЕТСЯ ПЕРЕГРУЗОЧНЫЙ КОМПЛЕКС С </w:t>
      </w:r>
      <w:r w:rsidRPr="00901F25">
        <w:rPr>
          <w:rFonts w:ascii="Times New Roman" w:hAnsi="Times New Roman"/>
          <w:sz w:val="24"/>
          <w:szCs w:val="24"/>
        </w:rPr>
        <w:t>ПУНКТОМ ПРОПУСКА</w:t>
      </w:r>
      <w:r w:rsidRPr="00CC48F4">
        <w:rPr>
          <w:rFonts w:ascii="Times New Roman" w:hAnsi="Times New Roman"/>
          <w:sz w:val="24"/>
          <w:szCs w:val="24"/>
        </w:rPr>
        <w:t xml:space="preserve"> ЧЕРЕЗ ГОСГРАНИЦУ</w:t>
      </w:r>
      <w:bookmarkEnd w:id="89"/>
    </w:p>
    <w:p w14:paraId="4083E1CF" w14:textId="77777777" w:rsidR="000E75B2" w:rsidRDefault="00CC48F4" w:rsidP="000E75B2">
      <w:pPr>
        <w:jc w:val="both"/>
      </w:pPr>
      <w:r>
        <w:t xml:space="preserve">Новый перегрузочный комплекс контейнерных грузов с </w:t>
      </w:r>
      <w:r w:rsidRPr="00901F25">
        <w:rPr>
          <w:b/>
        </w:rPr>
        <w:t>пунктом пропуска</w:t>
      </w:r>
      <w:r>
        <w:t xml:space="preserve"> через государственную границу планируется запустить до конца года в Азове Ростовской области. Об этом в пятницу сообщается на сайте Росгранстроя.</w:t>
      </w:r>
    </w:p>
    <w:p w14:paraId="5DCFF631" w14:textId="306BB960" w:rsidR="000E75B2" w:rsidRDefault="00901F25" w:rsidP="000E75B2">
      <w:pPr>
        <w:jc w:val="both"/>
      </w:pPr>
      <w:r w:rsidRPr="00901F25">
        <w:t>«</w:t>
      </w:r>
      <w:r w:rsidR="00CC48F4">
        <w:t xml:space="preserve">В Ростовской области в морском порту Азов ведется строительство нового перегрузочного комплекса с </w:t>
      </w:r>
      <w:r w:rsidR="00CC48F4" w:rsidRPr="00901F25">
        <w:rPr>
          <w:b/>
        </w:rPr>
        <w:t>пунктом пропуска</w:t>
      </w:r>
      <w:r w:rsidR="00CC48F4">
        <w:t xml:space="preserve"> через государственную границу</w:t>
      </w:r>
      <w:r w:rsidRPr="00901F25">
        <w:t>»</w:t>
      </w:r>
      <w:r w:rsidR="00CC48F4">
        <w:t>,</w:t>
      </w:r>
      <w:r w:rsidR="000E75B2">
        <w:t xml:space="preserve"> – </w:t>
      </w:r>
      <w:r w:rsidR="00CC48F4">
        <w:t>говорится в сообщении.</w:t>
      </w:r>
    </w:p>
    <w:p w14:paraId="2B0EFF1B" w14:textId="77777777" w:rsidR="000E75B2" w:rsidRDefault="00CC48F4" w:rsidP="000E75B2">
      <w:pPr>
        <w:jc w:val="both"/>
      </w:pPr>
      <w:r>
        <w:t>Как уточнили в ведомстве, инвестиционный проект по строительству перегрузочного комплекса контейнерных грузов, который предназначен для приема, отправки, погрузки, разгрузки и проведения отдельных операций по комплексному обслуживанию судов</w:t>
      </w:r>
      <w:r w:rsidR="000E75B2">
        <w:t xml:space="preserve"> – </w:t>
      </w:r>
      <w:r>
        <w:t>контейнеровозов, ведется в рамках дорожной карты развития морских портов Азово</w:t>
      </w:r>
      <w:r w:rsidR="000E75B2">
        <w:t xml:space="preserve"> – </w:t>
      </w:r>
      <w:r>
        <w:t>Черноморского бассейна.</w:t>
      </w:r>
    </w:p>
    <w:p w14:paraId="127B8F0F" w14:textId="77777777" w:rsidR="000E75B2" w:rsidRDefault="00CC48F4" w:rsidP="000E75B2">
      <w:pPr>
        <w:jc w:val="both"/>
      </w:pPr>
      <w:r>
        <w:t>По данным ведомства, в азовском порту планируется построить четыре причала, административно</w:t>
      </w:r>
      <w:r w:rsidR="000E75B2">
        <w:t xml:space="preserve"> – </w:t>
      </w:r>
      <w:r>
        <w:t xml:space="preserve">служебные и бытовые здания, а также обустроить складские площадки. Кроме того, отметили в Росгранстрое, предусмотрено создание необходимой инфраструктуры морского </w:t>
      </w:r>
      <w:r w:rsidRPr="00901F25">
        <w:rPr>
          <w:b/>
        </w:rPr>
        <w:t>пункта пропуска</w:t>
      </w:r>
      <w:r>
        <w:t xml:space="preserve"> через государственную границу РФ, где представители пограничной, таможенной служб, а также Роспотребнадзора и Россельхознадзора будут осуществлять контрольные процедуры по пропуску транспорта, товаров и грузов через госграницу.</w:t>
      </w:r>
    </w:p>
    <w:p w14:paraId="4329FA9C" w14:textId="3C4CCC86" w:rsidR="00CC48F4" w:rsidRDefault="00CC48F4" w:rsidP="000E75B2">
      <w:pPr>
        <w:jc w:val="both"/>
      </w:pPr>
      <w:r>
        <w:t xml:space="preserve">Уточняется, что завершить все работы на объекте и запустить комплекс планируется до конца 2020 года. </w:t>
      </w:r>
      <w:r w:rsidR="00901F25" w:rsidRPr="00901F25">
        <w:t>«</w:t>
      </w:r>
      <w:r>
        <w:t>Мы проводим методологические консультации и организуем рабочие встречи по вопросам строительства и технического оснащения объекта. Реализация проекта позволит увеличить грузооборот в морском порту, что положительным образом скажется на экономике региона</w:t>
      </w:r>
      <w:r w:rsidR="00901F25" w:rsidRPr="00901F25">
        <w:t>»</w:t>
      </w:r>
      <w:r>
        <w:t>,</w:t>
      </w:r>
      <w:r w:rsidR="000E75B2">
        <w:t xml:space="preserve"> – </w:t>
      </w:r>
      <w:r>
        <w:t>приводятся в сообщении слова заместителя директора Ростовского филиала Росгранстроя Сергея Трунова.</w:t>
      </w:r>
    </w:p>
    <w:p w14:paraId="170065AA" w14:textId="77777777" w:rsidR="000E75B2" w:rsidRDefault="00745AEB" w:rsidP="000E75B2">
      <w:pPr>
        <w:jc w:val="both"/>
      </w:pPr>
      <w:hyperlink r:id="rId115" w:history="1">
        <w:r w:rsidR="00CC48F4" w:rsidRPr="0056595F">
          <w:rPr>
            <w:rStyle w:val="a9"/>
          </w:rPr>
          <w:t>https://tass.ru/ekonomika/8544263</w:t>
        </w:r>
      </w:hyperlink>
    </w:p>
    <w:p w14:paraId="58865570" w14:textId="6A288DB0" w:rsidR="002743B5" w:rsidRPr="002743B5" w:rsidRDefault="002743B5" w:rsidP="000E75B2">
      <w:pPr>
        <w:pStyle w:val="3"/>
        <w:jc w:val="both"/>
        <w:rPr>
          <w:rFonts w:ascii="Times New Roman" w:hAnsi="Times New Roman"/>
          <w:sz w:val="24"/>
          <w:szCs w:val="24"/>
        </w:rPr>
      </w:pPr>
      <w:bookmarkStart w:id="90" w:name="_Toc43672488"/>
      <w:r w:rsidRPr="002743B5">
        <w:rPr>
          <w:rFonts w:ascii="Times New Roman" w:hAnsi="Times New Roman"/>
          <w:sz w:val="24"/>
          <w:szCs w:val="24"/>
        </w:rPr>
        <w:t xml:space="preserve">ВЕЧЕРНЯЯ МОСКВА; 2020.21.05; ДВЕ КОМПЕТЕНЦИИ РУТ ВКЛЮЧИЛИ В ПРОГРАММУ ПОВЫШЕНИЯ КВАЛИФИКАЦИИ </w:t>
      </w:r>
      <w:r w:rsidR="00901F25" w:rsidRPr="00901F25">
        <w:rPr>
          <w:rFonts w:ascii="Times New Roman" w:hAnsi="Times New Roman"/>
          <w:bCs w:val="0"/>
          <w:sz w:val="24"/>
          <w:szCs w:val="24"/>
        </w:rPr>
        <w:t>«</w:t>
      </w:r>
      <w:r w:rsidRPr="002743B5">
        <w:rPr>
          <w:rFonts w:ascii="Times New Roman" w:hAnsi="Times New Roman"/>
          <w:sz w:val="24"/>
          <w:szCs w:val="24"/>
        </w:rPr>
        <w:t>5000 МАСТЕРОВ</w:t>
      </w:r>
      <w:r w:rsidR="00901F25" w:rsidRPr="00901F25">
        <w:rPr>
          <w:rFonts w:ascii="Times New Roman" w:hAnsi="Times New Roman"/>
          <w:bCs w:val="0"/>
          <w:sz w:val="24"/>
          <w:szCs w:val="24"/>
        </w:rPr>
        <w:t>»</w:t>
      </w:r>
      <w:bookmarkEnd w:id="90"/>
    </w:p>
    <w:p w14:paraId="1232C577" w14:textId="7D5E6D0C" w:rsidR="000E75B2" w:rsidRDefault="002743B5" w:rsidP="000E75B2">
      <w:pPr>
        <w:jc w:val="both"/>
      </w:pPr>
      <w:r>
        <w:t xml:space="preserve">Две новые железнодорожные компетенции </w:t>
      </w:r>
      <w:r w:rsidRPr="00901F25">
        <w:rPr>
          <w:b/>
        </w:rPr>
        <w:t>Российского университета транспорта</w:t>
      </w:r>
      <w:r>
        <w:t xml:space="preserve"> появились в программе повышения квалификации </w:t>
      </w:r>
      <w:r w:rsidR="00901F25" w:rsidRPr="00901F25">
        <w:t>«</w:t>
      </w:r>
      <w:r>
        <w:t>5000 мастеров</w:t>
      </w:r>
      <w:r w:rsidR="00901F25" w:rsidRPr="00901F25">
        <w:t>»</w:t>
      </w:r>
      <w:r>
        <w:t>. Об этом сообщили в пресс</w:t>
      </w:r>
      <w:r w:rsidR="000E75B2">
        <w:t xml:space="preserve"> – </w:t>
      </w:r>
      <w:r>
        <w:t xml:space="preserve">службе вуза. </w:t>
      </w:r>
    </w:p>
    <w:p w14:paraId="41B0D8E7" w14:textId="3F5B967A" w:rsidR="000E75B2" w:rsidRDefault="000E75B2" w:rsidP="000E75B2">
      <w:pPr>
        <w:jc w:val="both"/>
      </w:pPr>
      <w:r>
        <w:t>–</w:t>
      </w:r>
      <w:r w:rsidR="002743B5">
        <w:t xml:space="preserve"> Компетенции </w:t>
      </w:r>
      <w:r w:rsidR="00901F25" w:rsidRPr="00901F25">
        <w:t>«</w:t>
      </w:r>
      <w:r w:rsidR="002743B5">
        <w:t>Управление перевозочным процессом на железнодорожном транспорте</w:t>
      </w:r>
      <w:r w:rsidR="00901F25" w:rsidRPr="00901F25">
        <w:t>»</w:t>
      </w:r>
      <w:r w:rsidR="002743B5">
        <w:t xml:space="preserve"> и </w:t>
      </w:r>
      <w:r w:rsidR="00901F25" w:rsidRPr="00901F25">
        <w:t>«</w:t>
      </w:r>
      <w:r w:rsidR="002743B5">
        <w:t>Техническое обслуживание и ремонт контактной сети железных дорог</w:t>
      </w:r>
      <w:r w:rsidR="00901F25" w:rsidRPr="00901F25">
        <w:t>»</w:t>
      </w:r>
      <w:r w:rsidR="002743B5">
        <w:t xml:space="preserve"> были включены Союзом </w:t>
      </w:r>
      <w:r w:rsidR="00901F25" w:rsidRPr="00901F25">
        <w:t>«</w:t>
      </w:r>
      <w:r w:rsidR="002743B5">
        <w:t>Ворлдскиллс Россия</w:t>
      </w:r>
      <w:r w:rsidR="00901F25" w:rsidRPr="00901F25">
        <w:t>»</w:t>
      </w:r>
      <w:r w:rsidR="002743B5">
        <w:t xml:space="preserve"> в программу повышения квалификации российских преподавателей </w:t>
      </w:r>
      <w:r w:rsidR="00901F25" w:rsidRPr="00901F25">
        <w:t>«</w:t>
      </w:r>
      <w:r w:rsidR="002743B5">
        <w:t>5000 мастеров</w:t>
      </w:r>
      <w:r w:rsidR="00901F25" w:rsidRPr="00901F25">
        <w:t>»</w:t>
      </w:r>
      <w:r w:rsidR="002743B5">
        <w:t xml:space="preserve">, </w:t>
      </w:r>
      <w:r>
        <w:t>–</w:t>
      </w:r>
      <w:r w:rsidR="002743B5">
        <w:t xml:space="preserve"> отметили в университете.</w:t>
      </w:r>
    </w:p>
    <w:p w14:paraId="53666B82" w14:textId="77777777" w:rsidR="000E75B2" w:rsidRDefault="002743B5" w:rsidP="000E75B2">
      <w:pPr>
        <w:jc w:val="both"/>
      </w:pPr>
      <w:r>
        <w:t>Как уточняется, обучение первых слушателей по указанным направлениям завершилось 18 мая. Оно прошло как в дистанционном, так и распределенном форматах. Последний предусматривает просмотр вебинаров и практику в лабораториях, мастерских и на полигонах. По окончании обучения слушатели получают skills</w:t>
      </w:r>
      <w:r w:rsidR="000E75B2">
        <w:t xml:space="preserve"> – </w:t>
      </w:r>
      <w:r>
        <w:t>паспорта и удостоверения о повышении квалификации.</w:t>
      </w:r>
    </w:p>
    <w:p w14:paraId="56838D3D" w14:textId="4A1C8742" w:rsidR="00C86989" w:rsidRDefault="002743B5" w:rsidP="000E75B2">
      <w:pPr>
        <w:jc w:val="both"/>
      </w:pPr>
      <w:r>
        <w:lastRenderedPageBreak/>
        <w:t xml:space="preserve">Всего к 18 мая обучение в РУТ по программам повышения квалификации завершили 55 человек. Компетенцию </w:t>
      </w:r>
      <w:r w:rsidR="00901F25" w:rsidRPr="00901F25">
        <w:t>«</w:t>
      </w:r>
      <w:r>
        <w:t>Управление перевозочным процессом на железнодорожном транспорте</w:t>
      </w:r>
      <w:r w:rsidR="00901F25" w:rsidRPr="00901F25">
        <w:t>»</w:t>
      </w:r>
      <w:r>
        <w:t xml:space="preserve"> освоили к апрелю 40 сотрудников </w:t>
      </w:r>
      <w:r w:rsidRPr="00901F25">
        <w:rPr>
          <w:b/>
        </w:rPr>
        <w:t>РЖД</w:t>
      </w:r>
      <w:r>
        <w:t>, всего же в 2020 году слушатели получили возможность выбрать одну из 119 программ.</w:t>
      </w:r>
    </w:p>
    <w:p w14:paraId="4F3F2D05" w14:textId="77777777" w:rsidR="00901F25" w:rsidRDefault="00745AEB" w:rsidP="000E75B2">
      <w:pPr>
        <w:jc w:val="both"/>
        <w:rPr>
          <w:lang w:val="en-US"/>
        </w:rPr>
      </w:pPr>
      <w:hyperlink r:id="rId116" w:history="1">
        <w:r w:rsidR="002743B5" w:rsidRPr="00AD419C">
          <w:rPr>
            <w:rStyle w:val="a9"/>
            <w:lang w:val="en-US"/>
          </w:rPr>
          <w:t>https://vm.ru/news/802160</w:t>
        </w:r>
        <w:r w:rsidR="000E75B2" w:rsidRPr="00AD419C">
          <w:rPr>
            <w:rStyle w:val="a9"/>
            <w:lang w:val="en-US"/>
          </w:rPr>
          <w:t xml:space="preserve"> – </w:t>
        </w:r>
        <w:r w:rsidR="002743B5" w:rsidRPr="00AD419C">
          <w:rPr>
            <w:rStyle w:val="a9"/>
            <w:lang w:val="en-US"/>
          </w:rPr>
          <w:t>dve</w:t>
        </w:r>
        <w:r w:rsidR="000E75B2" w:rsidRPr="00AD419C">
          <w:rPr>
            <w:rStyle w:val="a9"/>
            <w:lang w:val="en-US"/>
          </w:rPr>
          <w:t xml:space="preserve"> – </w:t>
        </w:r>
        <w:r w:rsidR="002743B5" w:rsidRPr="00AD419C">
          <w:rPr>
            <w:rStyle w:val="a9"/>
            <w:lang w:val="en-US"/>
          </w:rPr>
          <w:t>kompetencii</w:t>
        </w:r>
        <w:r w:rsidR="000E75B2" w:rsidRPr="00AD419C">
          <w:rPr>
            <w:rStyle w:val="a9"/>
            <w:lang w:val="en-US"/>
          </w:rPr>
          <w:t xml:space="preserve"> – </w:t>
        </w:r>
        <w:r w:rsidR="002743B5" w:rsidRPr="00AD419C">
          <w:rPr>
            <w:rStyle w:val="a9"/>
            <w:lang w:val="en-US"/>
          </w:rPr>
          <w:t>rut</w:t>
        </w:r>
        <w:r w:rsidR="000E75B2" w:rsidRPr="00AD419C">
          <w:rPr>
            <w:rStyle w:val="a9"/>
            <w:lang w:val="en-US"/>
          </w:rPr>
          <w:t xml:space="preserve"> – </w:t>
        </w:r>
        <w:r w:rsidR="002743B5" w:rsidRPr="00AD419C">
          <w:rPr>
            <w:rStyle w:val="a9"/>
            <w:lang w:val="en-US"/>
          </w:rPr>
          <w:t>vklyuchili</w:t>
        </w:r>
        <w:r w:rsidR="000E75B2" w:rsidRPr="00AD419C">
          <w:rPr>
            <w:rStyle w:val="a9"/>
            <w:lang w:val="en-US"/>
          </w:rPr>
          <w:t xml:space="preserve"> – </w:t>
        </w:r>
        <w:r w:rsidR="002743B5" w:rsidRPr="00AD419C">
          <w:rPr>
            <w:rStyle w:val="a9"/>
            <w:lang w:val="en-US"/>
          </w:rPr>
          <w:t>v</w:t>
        </w:r>
        <w:r w:rsidR="000E75B2" w:rsidRPr="00AD419C">
          <w:rPr>
            <w:rStyle w:val="a9"/>
            <w:lang w:val="en-US"/>
          </w:rPr>
          <w:t xml:space="preserve"> – </w:t>
        </w:r>
        <w:r w:rsidR="002743B5" w:rsidRPr="00AD419C">
          <w:rPr>
            <w:rStyle w:val="a9"/>
            <w:lang w:val="en-US"/>
          </w:rPr>
          <w:t>programmu</w:t>
        </w:r>
        <w:r w:rsidR="000E75B2" w:rsidRPr="00AD419C">
          <w:rPr>
            <w:rStyle w:val="a9"/>
            <w:lang w:val="en-US"/>
          </w:rPr>
          <w:t xml:space="preserve"> – </w:t>
        </w:r>
        <w:r w:rsidR="002743B5" w:rsidRPr="00AD419C">
          <w:rPr>
            <w:rStyle w:val="a9"/>
            <w:lang w:val="en-US"/>
          </w:rPr>
          <w:t>povysheniya</w:t>
        </w:r>
        <w:r w:rsidR="000E75B2" w:rsidRPr="00AD419C">
          <w:rPr>
            <w:rStyle w:val="a9"/>
            <w:lang w:val="en-US"/>
          </w:rPr>
          <w:t xml:space="preserve"> – </w:t>
        </w:r>
        <w:r w:rsidR="002743B5" w:rsidRPr="00AD419C">
          <w:rPr>
            <w:rStyle w:val="a9"/>
            <w:lang w:val="en-US"/>
          </w:rPr>
          <w:t>kvalifikacii</w:t>
        </w:r>
        <w:r w:rsidR="000E75B2" w:rsidRPr="00AD419C">
          <w:rPr>
            <w:rStyle w:val="a9"/>
            <w:lang w:val="en-US"/>
          </w:rPr>
          <w:t xml:space="preserve"> – </w:t>
        </w:r>
        <w:r w:rsidR="002743B5" w:rsidRPr="00AD419C">
          <w:rPr>
            <w:rStyle w:val="a9"/>
            <w:lang w:val="en-US"/>
          </w:rPr>
          <w:t>5000</w:t>
        </w:r>
        <w:r w:rsidR="000E75B2" w:rsidRPr="00AD419C">
          <w:rPr>
            <w:rStyle w:val="a9"/>
            <w:lang w:val="en-US"/>
          </w:rPr>
          <w:t xml:space="preserve"> – </w:t>
        </w:r>
        <w:r w:rsidR="002743B5" w:rsidRPr="00AD419C">
          <w:rPr>
            <w:rStyle w:val="a9"/>
            <w:lang w:val="en-US"/>
          </w:rPr>
          <w:t>masterov</w:t>
        </w:r>
      </w:hyperlink>
    </w:p>
    <w:p w14:paraId="0E8971F6" w14:textId="44140636" w:rsidR="009508A3" w:rsidRPr="009508A3" w:rsidRDefault="009508A3" w:rsidP="000E75B2">
      <w:pPr>
        <w:pStyle w:val="3"/>
        <w:jc w:val="both"/>
        <w:rPr>
          <w:rFonts w:ascii="Times New Roman" w:hAnsi="Times New Roman"/>
          <w:sz w:val="24"/>
          <w:szCs w:val="24"/>
        </w:rPr>
      </w:pPr>
      <w:bookmarkStart w:id="91" w:name="_Toc43672489"/>
      <w:r w:rsidRPr="009508A3">
        <w:rPr>
          <w:rFonts w:ascii="Times New Roman" w:hAnsi="Times New Roman"/>
          <w:sz w:val="24"/>
          <w:szCs w:val="24"/>
        </w:rPr>
        <w:t>КОММЕРСАНТЪ; ИВАН БУРАНОВ; 2020.21.05; АВТОШКОЛЫ НЕ ВЫНЕСУТ ВИРУСА; ПРЕДСТАВИТЕЛИ ОТРАСЛИ ПРОСЯТ ПОДДЕРЖКИ, ПРОГНОЗИРУЯ ЗАКРЫТИЕ 90% ОБРАЗОВАТЕЛЬНЫХ ОРГАНИЗАЦИЙ</w:t>
      </w:r>
      <w:bookmarkEnd w:id="91"/>
    </w:p>
    <w:p w14:paraId="51D4E92F" w14:textId="77777777" w:rsidR="000E75B2" w:rsidRDefault="009508A3" w:rsidP="000E75B2">
      <w:pPr>
        <w:jc w:val="both"/>
      </w:pPr>
      <w:r>
        <w:t>Экономический кризис, вызванный распространением COVID</w:t>
      </w:r>
      <w:r w:rsidR="000E75B2">
        <w:t xml:space="preserve"> – </w:t>
      </w:r>
      <w:r>
        <w:t xml:space="preserve">19, может привести к закрытию 90% российских автошкол </w:t>
      </w:r>
      <w:r w:rsidR="000E75B2">
        <w:t>–</w:t>
      </w:r>
      <w:r>
        <w:t xml:space="preserve"> отрасль подготовки водителей будет разрушена. Негативный прогноз содержится в обращениях профильных ассоциаций премьеру </w:t>
      </w:r>
      <w:r w:rsidRPr="00901F25">
        <w:rPr>
          <w:b/>
        </w:rPr>
        <w:t>Михаилу Мишустину</w:t>
      </w:r>
      <w:r>
        <w:t>. Минэкономики РФ предлагают автошколам воспользоваться налоговыми и прочими льготами для социально</w:t>
      </w:r>
      <w:r w:rsidR="000E75B2">
        <w:t xml:space="preserve"> – </w:t>
      </w:r>
      <w:r>
        <w:t>ориентированных НКО, но попасть в реестр таких организаций, говорят представители отрасли, очень сложно.</w:t>
      </w:r>
    </w:p>
    <w:p w14:paraId="2FC48167" w14:textId="5E63C99E" w:rsidR="000E75B2" w:rsidRDefault="009508A3" w:rsidP="000E75B2">
      <w:pPr>
        <w:jc w:val="both"/>
      </w:pPr>
      <w:r>
        <w:t xml:space="preserve">Ряд объединений автошкол направили главе правительства </w:t>
      </w:r>
      <w:r w:rsidRPr="00901F25">
        <w:rPr>
          <w:b/>
        </w:rPr>
        <w:t>Михаилу Мишустину</w:t>
      </w:r>
      <w:r>
        <w:t xml:space="preserve"> обращения с просьбой оказать экономическую поддержку (копии есть у “Ъ”). </w:t>
      </w:r>
      <w:r w:rsidR="00901F25" w:rsidRPr="00901F25">
        <w:t>«</w:t>
      </w:r>
      <w:r>
        <w:t>Под угрозой закрытия около 90% автошкол в регионах,</w:t>
      </w:r>
      <w:r w:rsidR="000E75B2">
        <w:t>–</w:t>
      </w:r>
      <w:r>
        <w:t xml:space="preserve"> пишет, в частности, глава ассоциации автошкол Санкт</w:t>
      </w:r>
      <w:r w:rsidR="000E75B2">
        <w:t xml:space="preserve"> – </w:t>
      </w:r>
      <w:r>
        <w:t>Петербурга и Ленинградской области Александр Сальников.</w:t>
      </w:r>
      <w:r w:rsidR="000E75B2">
        <w:t>–</w:t>
      </w:r>
      <w:r>
        <w:t xml:space="preserve"> Приток обучающихся прекратился, а вместе с ними прекратилось и финансирование. Скудные резервы исчерпаны. Остались обязанности выплачивать зарплаты и арендную плату</w:t>
      </w:r>
      <w:r w:rsidR="00901F25" w:rsidRPr="00901F25">
        <w:t>»</w:t>
      </w:r>
      <w:r>
        <w:t>.</w:t>
      </w:r>
    </w:p>
    <w:p w14:paraId="761938ED" w14:textId="22E928E9" w:rsidR="000E75B2" w:rsidRDefault="009508A3" w:rsidP="000E75B2">
      <w:pPr>
        <w:jc w:val="both"/>
      </w:pPr>
      <w:r>
        <w:t>В связи с отсутствием финансирования около половины директоров автошкол в регионах с запретом работы говорят о прекращении этой деятельности,</w:t>
      </w:r>
      <w:r w:rsidR="000E75B2">
        <w:t>–</w:t>
      </w:r>
      <w:r>
        <w:t xml:space="preserve"> в свою очередь, отмечает глава Гильдии автошкол России Сергей Лобарев.</w:t>
      </w:r>
      <w:r w:rsidR="000E75B2">
        <w:t>–</w:t>
      </w:r>
      <w:r>
        <w:t xml:space="preserve"> Без оперативного принятия мер отрасль подготовки водителей неминуемо будет разрушена, а ее восстановление потребует много времени и средств</w:t>
      </w:r>
      <w:r w:rsidR="00901F25" w:rsidRPr="00901F25">
        <w:t>»</w:t>
      </w:r>
      <w:r>
        <w:t>.</w:t>
      </w:r>
    </w:p>
    <w:p w14:paraId="50DF776C" w14:textId="77777777" w:rsidR="000E75B2" w:rsidRDefault="009508A3" w:rsidP="000E75B2">
      <w:pPr>
        <w:jc w:val="both"/>
      </w:pPr>
      <w:r>
        <w:t>По данным Госавтоинспекции, в России действует более 6,7 тыс. образовательных организацией, обучающих водителей. Запрет на работу автошкол из</w:t>
      </w:r>
      <w:r w:rsidR="000E75B2">
        <w:t xml:space="preserve"> – </w:t>
      </w:r>
      <w:r>
        <w:t>за пандемии был введен еще в марте. ГИБДД направила в регионы рекомендации изменить график приема экзаменов, минимизировав число людей в группах для тестирования.</w:t>
      </w:r>
    </w:p>
    <w:p w14:paraId="0AE7948C" w14:textId="75929E05" w:rsidR="000E75B2" w:rsidRDefault="009508A3" w:rsidP="000E75B2">
      <w:pPr>
        <w:jc w:val="both"/>
      </w:pPr>
      <w:r>
        <w:t>Согласно методическим рекомендациям Роспотребнадзора, на первом этапе снятия ограничений, введенных в связи с COVID</w:t>
      </w:r>
      <w:r w:rsidR="000E75B2">
        <w:t xml:space="preserve"> – </w:t>
      </w:r>
      <w:r>
        <w:t xml:space="preserve">19, возобновят работу предприятия сферы услуг, на втором </w:t>
      </w:r>
      <w:r w:rsidR="000E75B2">
        <w:t>–</w:t>
      </w:r>
      <w:r>
        <w:t xml:space="preserve"> отдельных образовательных организаций, на третьем </w:t>
      </w:r>
      <w:r w:rsidR="000E75B2">
        <w:t>–</w:t>
      </w:r>
      <w:r>
        <w:t xml:space="preserve"> всех остальных. Де</w:t>
      </w:r>
      <w:r w:rsidR="000E75B2">
        <w:t xml:space="preserve"> – </w:t>
      </w:r>
      <w:r>
        <w:t xml:space="preserve">юре автошколы работают в соответствии с </w:t>
      </w:r>
      <w:r w:rsidR="00901F25" w:rsidRPr="00901F25">
        <w:t>«</w:t>
      </w:r>
      <w:r>
        <w:t>правилами оказания платных образовательных услуг</w:t>
      </w:r>
      <w:r w:rsidR="00901F25" w:rsidRPr="00901F25">
        <w:t>»</w:t>
      </w:r>
      <w:r>
        <w:t xml:space="preserve"> (постановление правительства РФ №706), пишет Александр Сальников. 90% образовательных организаций финансируются за счет бюджета, напоминает господин Сальников, а за автокурсы платят ученики.</w:t>
      </w:r>
    </w:p>
    <w:p w14:paraId="72847F80" w14:textId="27F55C6D" w:rsidR="009508A3" w:rsidRDefault="009508A3" w:rsidP="000E75B2">
      <w:pPr>
        <w:jc w:val="both"/>
      </w:pPr>
      <w:r>
        <w:t>Необходимо придать автошколам статус организаций сферы услуг, разрешить работать уже на первом этапе снятия ограничений, просит премьера Александр Сальников.</w:t>
      </w:r>
    </w:p>
    <w:p w14:paraId="6AB139DE" w14:textId="3F22F70C" w:rsidR="000E75B2" w:rsidRDefault="009508A3" w:rsidP="000E75B2">
      <w:pPr>
        <w:jc w:val="both"/>
      </w:pPr>
      <w:r>
        <w:t xml:space="preserve">Ассоциации также просят компенсировать расходы на аренду помещений и земельных участков (лишь 10% фирм имеют их в собственности), пользоваться которыми сейчас запрещено. Звучит и просьба внести автошколы в список </w:t>
      </w:r>
      <w:r w:rsidR="00901F25" w:rsidRPr="00901F25">
        <w:t>«</w:t>
      </w:r>
      <w:r>
        <w:t>отдельных сфер деятельности, наиболее пострадавших в условиях ухудшения ситуации в связи с распространением новой коронавирусной инфекции</w:t>
      </w:r>
      <w:r w:rsidR="00901F25" w:rsidRPr="00901F25">
        <w:t>»</w:t>
      </w:r>
      <w:r>
        <w:t xml:space="preserve"> (перечень утве</w:t>
      </w:r>
      <w:r w:rsidRPr="00901F25">
        <w:rPr>
          <w:b/>
        </w:rPr>
        <w:t>ржд</w:t>
      </w:r>
      <w:r>
        <w:t>ен постановлением правительства). Простой автошкол грозит не только потерей рабочих мест, говорит Александр Сальников. Он напоминает о постановлении правительства, согласно которому каждые пять лет водители, допущенные к управлению транспортом со спецсигналами, обязаны проходить переподготовку в автошколах. Это требование распространяется в том числе на водителей скорой.</w:t>
      </w:r>
    </w:p>
    <w:p w14:paraId="70CA0761" w14:textId="713A7541" w:rsidR="009508A3" w:rsidRDefault="009508A3" w:rsidP="000E75B2">
      <w:pPr>
        <w:jc w:val="both"/>
      </w:pPr>
      <w:r>
        <w:lastRenderedPageBreak/>
        <w:t>В Минэкономики, куда “Ъ” направил запрос, пояснили, что специальных мер поддержки для автошкол не планируется, но заметили, что как социально ориентированные некоммерческие организации (НКО) они могут рассчитывать на помощь государства.</w:t>
      </w:r>
    </w:p>
    <w:p w14:paraId="7B29BF0E" w14:textId="057BA7BD" w:rsidR="000E75B2" w:rsidRDefault="009508A3" w:rsidP="000E75B2">
      <w:pPr>
        <w:jc w:val="both"/>
      </w:pPr>
      <w:r>
        <w:t>В апреле</w:t>
      </w:r>
      <w:r w:rsidR="000E75B2">
        <w:t>–</w:t>
      </w:r>
      <w:r>
        <w:t xml:space="preserve">мае, в частности, было принято несколько нормативных актов, позволяющих НКО претендовать на продление сроков уплаты налогов и социальных взносов, на льготные кредиты, на отсрочку уплаты арендных платежей и т. д. </w:t>
      </w:r>
      <w:r w:rsidR="00901F25" w:rsidRPr="00901F25">
        <w:t>«</w:t>
      </w:r>
      <w:r>
        <w:t>Будут разработаны иные меры поддержки</w:t>
      </w:r>
      <w:r w:rsidR="00901F25" w:rsidRPr="00901F25">
        <w:t>»</w:t>
      </w:r>
      <w:r>
        <w:t>,</w:t>
      </w:r>
      <w:r w:rsidR="000E75B2">
        <w:t>–</w:t>
      </w:r>
      <w:r>
        <w:t xml:space="preserve"> пояснили в Минэкономики.</w:t>
      </w:r>
    </w:p>
    <w:p w14:paraId="33C37840" w14:textId="791BF54C" w:rsidR="000E75B2" w:rsidRDefault="009508A3" w:rsidP="000E75B2">
      <w:pPr>
        <w:jc w:val="both"/>
      </w:pPr>
      <w:r>
        <w:t xml:space="preserve">Речь идет о президентском поручении правительству (от 15 мая) распространить на НКО льготы и меры, предусмотренные для малого и среднего предпринимательства. В частности, до 1 июня должно быть </w:t>
      </w:r>
      <w:r w:rsidR="00901F25" w:rsidRPr="00901F25">
        <w:t>«</w:t>
      </w:r>
      <w:r>
        <w:t>обеспечено</w:t>
      </w:r>
      <w:r w:rsidR="00901F25" w:rsidRPr="00901F25">
        <w:t>»</w:t>
      </w:r>
      <w:r>
        <w:t xml:space="preserve"> списание налогов и страховых платежей для социально ориентированных НКО.</w:t>
      </w:r>
    </w:p>
    <w:p w14:paraId="0E7A524A" w14:textId="0B937A32" w:rsidR="009508A3" w:rsidRDefault="009508A3" w:rsidP="000E75B2">
      <w:pPr>
        <w:jc w:val="both"/>
      </w:pPr>
      <w:r>
        <w:t>Обозначенная автошколами проблема несколько преувеличена, говорит источник “Ъ” в МВД: автошколы могут обучать дистанционно теоретическим знаниям, запретов на это нет. Ряд автошкол, по информации “Ъ”, действительно освоили подобную технологию.</w:t>
      </w:r>
    </w:p>
    <w:p w14:paraId="44141D42" w14:textId="31929A03" w:rsidR="000E75B2" w:rsidRDefault="009508A3" w:rsidP="000E75B2">
      <w:pPr>
        <w:jc w:val="both"/>
      </w:pPr>
      <w:r>
        <w:t xml:space="preserve">Все обозначенные льготы касаются НКО, попавших в реестр Минюста, пояснила “Ъ” глава Национального союза ассоциаций автошкол Елена Зайцева (также ранее направляла обращение Михаила </w:t>
      </w:r>
      <w:r w:rsidRPr="00901F25">
        <w:rPr>
          <w:b/>
        </w:rPr>
        <w:t>Мишустин</w:t>
      </w:r>
      <w:r>
        <w:t xml:space="preserve">у): </w:t>
      </w:r>
      <w:r w:rsidR="00901F25" w:rsidRPr="00901F25">
        <w:t>«</w:t>
      </w:r>
      <w:r>
        <w:t>Мы неоднократно пытались войти в него. Я не знаю автошкол, которым удалось это сделать. И сомневаюсь, что такие есть,</w:t>
      </w:r>
      <w:r w:rsidR="000E75B2">
        <w:t>–</w:t>
      </w:r>
      <w:r>
        <w:t xml:space="preserve"> поясняет она.</w:t>
      </w:r>
      <w:r w:rsidR="000E75B2">
        <w:t>–</w:t>
      </w:r>
      <w:r>
        <w:t xml:space="preserve"> Что касается обещанных мер поддержки, аналогичных мерам для среднего и малого предпринимательства, то нам их обещали в Минэкономразвития еще в начале апреля. Пока ничего не сделано. Такими темпами не все доживут до их реализации</w:t>
      </w:r>
      <w:r w:rsidR="00901F25" w:rsidRPr="00901F25">
        <w:t>»</w:t>
      </w:r>
      <w:r>
        <w:t xml:space="preserve">. </w:t>
      </w:r>
      <w:r w:rsidR="00901F25" w:rsidRPr="00901F25">
        <w:t>«</w:t>
      </w:r>
      <w:r>
        <w:t>По закону об образовании мы являемся НКО, но нас считают почему</w:t>
      </w:r>
      <w:r w:rsidR="000E75B2">
        <w:t xml:space="preserve"> – </w:t>
      </w:r>
      <w:r>
        <w:t>то малым бизнесом,</w:t>
      </w:r>
      <w:r w:rsidR="000E75B2">
        <w:t>–</w:t>
      </w:r>
      <w:r>
        <w:t xml:space="preserve"> добавляет Александр Сальников.</w:t>
      </w:r>
      <w:r w:rsidR="000E75B2">
        <w:t>–</w:t>
      </w:r>
      <w:r>
        <w:t xml:space="preserve"> В любом случае, пока готовится очередная порция мер поддержки, отрасль погибнет</w:t>
      </w:r>
      <w:r w:rsidR="00901F25" w:rsidRPr="00901F25">
        <w:t>»</w:t>
      </w:r>
      <w:r>
        <w:t>.</w:t>
      </w:r>
    </w:p>
    <w:p w14:paraId="3BFB9E2E" w14:textId="6CE90FE8" w:rsidR="009508A3" w:rsidRDefault="00745AEB" w:rsidP="000E75B2">
      <w:pPr>
        <w:jc w:val="both"/>
      </w:pPr>
      <w:hyperlink r:id="rId117" w:history="1">
        <w:r w:rsidR="009508A3" w:rsidRPr="00873972">
          <w:rPr>
            <w:rStyle w:val="a9"/>
          </w:rPr>
          <w:t>https://www.kommersant.ru/doc/4350007?tg</w:t>
        </w:r>
      </w:hyperlink>
    </w:p>
    <w:p w14:paraId="17951A24" w14:textId="68D2D13E" w:rsidR="009508A3" w:rsidRDefault="00F3452D" w:rsidP="000E75B2">
      <w:pPr>
        <w:jc w:val="both"/>
      </w:pPr>
      <w:r>
        <w:t>На ту же тему:</w:t>
      </w:r>
    </w:p>
    <w:p w14:paraId="43ECC35F" w14:textId="77777777" w:rsidR="000E75B2" w:rsidRDefault="00745AEB" w:rsidP="000E75B2">
      <w:pPr>
        <w:jc w:val="both"/>
      </w:pPr>
      <w:hyperlink r:id="rId118" w:history="1">
        <w:r w:rsidR="00F3452D" w:rsidRPr="00873972">
          <w:rPr>
            <w:rStyle w:val="a9"/>
          </w:rPr>
          <w:t>https://govoritmoskva.ru/news/234701/</w:t>
        </w:r>
      </w:hyperlink>
    </w:p>
    <w:p w14:paraId="06E5DBA2" w14:textId="52B34F0F" w:rsidR="002743B5" w:rsidRPr="002743B5" w:rsidRDefault="002743B5" w:rsidP="000E75B2">
      <w:pPr>
        <w:pStyle w:val="3"/>
        <w:jc w:val="both"/>
        <w:rPr>
          <w:rFonts w:ascii="Times New Roman" w:hAnsi="Times New Roman"/>
          <w:sz w:val="24"/>
          <w:szCs w:val="24"/>
        </w:rPr>
      </w:pPr>
      <w:bookmarkStart w:id="92" w:name="_Toc43672490"/>
      <w:r w:rsidRPr="002743B5">
        <w:rPr>
          <w:rFonts w:ascii="Times New Roman" w:hAnsi="Times New Roman"/>
          <w:sz w:val="24"/>
          <w:szCs w:val="24"/>
        </w:rPr>
        <w:t>ТАСС; 2020.21.05; КОМИТЕТ ГОСДУМЫ ВЕРНУЛ ЗАКОНОПРОЕКТ О ШТРАФАХ ЗА ЕЗДУ БЕЗ ПРОПУСКА В ПЕРИОД ЧС</w:t>
      </w:r>
      <w:bookmarkEnd w:id="92"/>
    </w:p>
    <w:p w14:paraId="180E5BFD" w14:textId="77777777" w:rsidR="000E75B2" w:rsidRDefault="002743B5" w:rsidP="000E75B2">
      <w:pPr>
        <w:jc w:val="both"/>
      </w:pPr>
      <w:r>
        <w:t>Комитет Госдумы по госстроительству и законодательству принял решение вернуть авторам ранее внесенный Законодательным собранием Нижегородской области законопроект, предусматривающий штрафы за управлением транспортным средством без разрешения в период режима повышенной готовности или чрезвычайной ситуации. Об этом ТАСС в четверг сообщили в пресс</w:t>
      </w:r>
      <w:r w:rsidR="000E75B2">
        <w:t xml:space="preserve"> – </w:t>
      </w:r>
      <w:r>
        <w:t>службе комитета.</w:t>
      </w:r>
    </w:p>
    <w:p w14:paraId="645A7FF1" w14:textId="77777777" w:rsidR="000E75B2" w:rsidRDefault="002743B5" w:rsidP="000E75B2">
      <w:pPr>
        <w:jc w:val="both"/>
      </w:pPr>
      <w:r>
        <w:t>Там уточнили, что законопроект возвращен в связи с отсутствием отзыва правительства, обязательного в случаях внесения поправок в Кодекс об административных правонарушениях РФ.</w:t>
      </w:r>
    </w:p>
    <w:p w14:paraId="3EB83561" w14:textId="641DD47A" w:rsidR="002743B5" w:rsidRDefault="002743B5" w:rsidP="000E75B2">
      <w:pPr>
        <w:jc w:val="both"/>
      </w:pPr>
      <w:r>
        <w:t xml:space="preserve">Согласно инициативе, </w:t>
      </w:r>
      <w:r w:rsidR="00901F25" w:rsidRPr="00901F25">
        <w:t>«</w:t>
      </w:r>
      <w:r>
        <w:t>управление транспортным средством без разрешения, иного документа, установленного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r w:rsidR="00901F25" w:rsidRPr="00901F25">
        <w:t>»</w:t>
      </w:r>
      <w:r>
        <w:t>, влечет за собой предупреждение или штраф в размере от 1 тыс. до 5 тыс. рублей. При повторном правонарушении штраф также должен был бы составить 5 тыс. рублей.</w:t>
      </w:r>
    </w:p>
    <w:p w14:paraId="1E5A293E" w14:textId="77777777" w:rsidR="000E75B2" w:rsidRDefault="00745AEB" w:rsidP="000E75B2">
      <w:pPr>
        <w:jc w:val="both"/>
      </w:pPr>
      <w:hyperlink r:id="rId119" w:history="1">
        <w:r w:rsidR="002743B5" w:rsidRPr="009A7021">
          <w:rPr>
            <w:rStyle w:val="a9"/>
          </w:rPr>
          <w:t>https://tass.ru/obschestvo/8530449</w:t>
        </w:r>
      </w:hyperlink>
    </w:p>
    <w:p w14:paraId="55EA6D5E" w14:textId="7EEB2793" w:rsidR="00EF66E9" w:rsidRPr="003C60EE" w:rsidRDefault="00EF66E9" w:rsidP="000E75B2">
      <w:pPr>
        <w:pStyle w:val="3"/>
        <w:jc w:val="both"/>
        <w:rPr>
          <w:rFonts w:ascii="Times New Roman" w:hAnsi="Times New Roman"/>
          <w:sz w:val="24"/>
          <w:szCs w:val="24"/>
        </w:rPr>
      </w:pPr>
      <w:bookmarkStart w:id="93" w:name="_Toc43672491"/>
      <w:r w:rsidRPr="003C60EE">
        <w:rPr>
          <w:rFonts w:ascii="Times New Roman" w:hAnsi="Times New Roman"/>
          <w:sz w:val="24"/>
          <w:szCs w:val="24"/>
        </w:rPr>
        <w:t>ИЗВЕСТИЯ; 2020.22.05; ЭКСПЕРТ СРАВНИЛА БЕЗОПАСНОСТЬ КАРШЕРИНГА, ТАКСИ И МЕТРО</w:t>
      </w:r>
      <w:bookmarkEnd w:id="93"/>
    </w:p>
    <w:p w14:paraId="324BC2FC" w14:textId="7436548C" w:rsidR="000E75B2" w:rsidRDefault="00EF66E9" w:rsidP="000E75B2">
      <w:pPr>
        <w:jc w:val="both"/>
      </w:pPr>
      <w:r>
        <w:t xml:space="preserve">Каршеринг </w:t>
      </w:r>
      <w:r w:rsidR="000E75B2">
        <w:t>–</w:t>
      </w:r>
      <w:r>
        <w:t xml:space="preserve"> один из самых безопасных видов общественного транспорта с точки зрении защиты от коронавируса, рассказала </w:t>
      </w:r>
      <w:r w:rsidR="00901F25" w:rsidRPr="00901F25">
        <w:t>«</w:t>
      </w:r>
      <w:r>
        <w:t>Известиям</w:t>
      </w:r>
      <w:r w:rsidR="00901F25" w:rsidRPr="00901F25">
        <w:t>»</w:t>
      </w:r>
      <w:r>
        <w:t xml:space="preserve"> исполнительный директор Ассоциации </w:t>
      </w:r>
      <w:r w:rsidR="00901F25" w:rsidRPr="00901F25">
        <w:t>«</w:t>
      </w:r>
      <w:r>
        <w:t>Национальный совет такси</w:t>
      </w:r>
      <w:r w:rsidR="00901F25" w:rsidRPr="00901F25">
        <w:t>»</w:t>
      </w:r>
      <w:r>
        <w:t xml:space="preserve"> Наталия Лозинская 22 мая.</w:t>
      </w:r>
    </w:p>
    <w:p w14:paraId="25437386" w14:textId="77777777" w:rsidR="000E75B2" w:rsidRDefault="00EF66E9" w:rsidP="000E75B2">
      <w:pPr>
        <w:jc w:val="both"/>
      </w:pPr>
      <w:r>
        <w:lastRenderedPageBreak/>
        <w:t>Накануне мэр Москвы Сергей Собянин подписал указ о начальном этапе снятия ограничительных мер в столице, введенных на фоне распространения коронавирусной инфекции. В частности, с 25 мая возобновляется работа каршеринга в городе. При этом минимальный срок аренды машины составляет пять дней, а для передвижения по городу у арендатора должен быть цифровой пропуск. Оператор каршеринга перед передачей автомобиля клиенту обязан его продезинфицировать.</w:t>
      </w:r>
    </w:p>
    <w:p w14:paraId="31F19BE4" w14:textId="2AE2377A" w:rsidR="000E75B2" w:rsidRDefault="00901F25" w:rsidP="000E75B2">
      <w:pPr>
        <w:jc w:val="both"/>
      </w:pPr>
      <w:r w:rsidRPr="00901F25">
        <w:t>«</w:t>
      </w:r>
      <w:r w:rsidR="00EF66E9">
        <w:t>По безопасности я бы такси поставила после каршеринга, но перед метро. Каршеринг безопаснее, на мой взгляд, так как это индивидуальная поездка</w:t>
      </w:r>
      <w:r w:rsidRPr="00901F25">
        <w:t>»</w:t>
      </w:r>
      <w:r w:rsidR="00EF66E9">
        <w:t xml:space="preserve">, </w:t>
      </w:r>
      <w:r w:rsidR="000E75B2">
        <w:t>–</w:t>
      </w:r>
      <w:r w:rsidR="00EF66E9">
        <w:t xml:space="preserve"> сказала Наталия Лозинская.</w:t>
      </w:r>
    </w:p>
    <w:p w14:paraId="2D1D8506" w14:textId="77777777" w:rsidR="000E75B2" w:rsidRDefault="00EF66E9" w:rsidP="000E75B2">
      <w:pPr>
        <w:jc w:val="both"/>
      </w:pPr>
      <w:r>
        <w:t>При этом она подчеркнула, что пока неясно, насколько эффективно будет контролироваться дезинфекция автомобилей. В то же время каршеринг будет пользоваться спросом, считает представитель отрасли.</w:t>
      </w:r>
    </w:p>
    <w:p w14:paraId="6A585097" w14:textId="187F264E" w:rsidR="000E75B2" w:rsidRDefault="00901F25" w:rsidP="000E75B2">
      <w:pPr>
        <w:jc w:val="both"/>
      </w:pPr>
      <w:r w:rsidRPr="00901F25">
        <w:t>«</w:t>
      </w:r>
      <w:r w:rsidR="00EF66E9">
        <w:t>Лизинговые компании предоставили рассрочки и реструктуризации платежей. По этой причине у большинства компаний есть шанс выжить. Пока каршеринг, как и такси, занял выжидательную позицию</w:t>
      </w:r>
      <w:r w:rsidRPr="00901F25">
        <w:t>»</w:t>
      </w:r>
      <w:r w:rsidR="00EF66E9">
        <w:t xml:space="preserve">, </w:t>
      </w:r>
      <w:r w:rsidR="000E75B2">
        <w:t>–</w:t>
      </w:r>
      <w:r w:rsidR="00EF66E9">
        <w:t xml:space="preserve"> отметила директор Ассоциации </w:t>
      </w:r>
      <w:r w:rsidRPr="00901F25">
        <w:t>«</w:t>
      </w:r>
      <w:r w:rsidR="00EF66E9">
        <w:t>Национальный совет такси</w:t>
      </w:r>
      <w:r w:rsidRPr="00901F25">
        <w:t>»</w:t>
      </w:r>
      <w:r w:rsidR="00EF66E9">
        <w:t>.</w:t>
      </w:r>
    </w:p>
    <w:p w14:paraId="23759C50" w14:textId="77777777" w:rsidR="000E75B2" w:rsidRDefault="00EF66E9" w:rsidP="000E75B2">
      <w:pPr>
        <w:jc w:val="both"/>
      </w:pPr>
      <w:r>
        <w:t>Работу каршеринга на фоне пандемии коронавируса приостановили с 13 апреля. Ограничения затронули не только машины таких сервисов каршеринга, но и такси, у которых нет разрешения на деятельность в регионе.</w:t>
      </w:r>
    </w:p>
    <w:p w14:paraId="666C4C39" w14:textId="5918B21B" w:rsidR="00EF66E9" w:rsidRDefault="00EF66E9" w:rsidP="000E75B2">
      <w:pPr>
        <w:jc w:val="both"/>
      </w:pPr>
      <w:r>
        <w:t>В мае столичное правительство и Роспотребнадзор обсуждали возможность частичного возобновления каршеринга, но именно при условии аренды машины на пять дней и более. При этом у водителя должен быть цифровой пропуск на передвижение по Москве, который можно оформить бесплатно по телефону +7 (495) 777</w:t>
      </w:r>
      <w:r w:rsidR="000E75B2">
        <w:t xml:space="preserve"> – </w:t>
      </w:r>
      <w:r>
        <w:t>77</w:t>
      </w:r>
      <w:r w:rsidR="000E75B2">
        <w:t xml:space="preserve"> – </w:t>
      </w:r>
      <w:r>
        <w:t>77, через портал nedoma.mos.ru и отправив СМС</w:t>
      </w:r>
      <w:r w:rsidR="000E75B2">
        <w:t xml:space="preserve"> – </w:t>
      </w:r>
      <w:r>
        <w:t>сообщение на номер 7377.</w:t>
      </w:r>
    </w:p>
    <w:p w14:paraId="2F85CBBC" w14:textId="77777777" w:rsidR="000E75B2" w:rsidRPr="00AD419C" w:rsidRDefault="00745AEB" w:rsidP="000E75B2">
      <w:pPr>
        <w:jc w:val="both"/>
        <w:rPr>
          <w:lang w:val="en-US"/>
        </w:rPr>
      </w:pPr>
      <w:hyperlink r:id="rId120" w:history="1">
        <w:r w:rsidR="00EF66E9" w:rsidRPr="00AD419C">
          <w:rPr>
            <w:rStyle w:val="a9"/>
            <w:lang w:val="en-US"/>
          </w:rPr>
          <w:t>https://iz.ru/1014270/2020</w:t>
        </w:r>
        <w:r w:rsidR="000E75B2" w:rsidRPr="00AD419C">
          <w:rPr>
            <w:rStyle w:val="a9"/>
            <w:lang w:val="en-US"/>
          </w:rPr>
          <w:t xml:space="preserve"> – </w:t>
        </w:r>
        <w:r w:rsidR="00EF66E9" w:rsidRPr="00AD419C">
          <w:rPr>
            <w:rStyle w:val="a9"/>
            <w:lang w:val="en-US"/>
          </w:rPr>
          <w:t>05</w:t>
        </w:r>
        <w:r w:rsidR="000E75B2" w:rsidRPr="00AD419C">
          <w:rPr>
            <w:rStyle w:val="a9"/>
            <w:lang w:val="en-US"/>
          </w:rPr>
          <w:t xml:space="preserve"> – </w:t>
        </w:r>
        <w:r w:rsidR="00EF66E9" w:rsidRPr="00AD419C">
          <w:rPr>
            <w:rStyle w:val="a9"/>
            <w:lang w:val="en-US"/>
          </w:rPr>
          <w:t>22/ekspert</w:t>
        </w:r>
        <w:r w:rsidR="000E75B2" w:rsidRPr="00AD419C">
          <w:rPr>
            <w:rStyle w:val="a9"/>
            <w:lang w:val="en-US"/>
          </w:rPr>
          <w:t xml:space="preserve"> – </w:t>
        </w:r>
        <w:r w:rsidR="00EF66E9" w:rsidRPr="00AD419C">
          <w:rPr>
            <w:rStyle w:val="a9"/>
            <w:lang w:val="en-US"/>
          </w:rPr>
          <w:t>sravnila</w:t>
        </w:r>
        <w:r w:rsidR="000E75B2" w:rsidRPr="00AD419C">
          <w:rPr>
            <w:rStyle w:val="a9"/>
            <w:lang w:val="en-US"/>
          </w:rPr>
          <w:t xml:space="preserve"> – </w:t>
        </w:r>
        <w:r w:rsidR="00EF66E9" w:rsidRPr="00AD419C">
          <w:rPr>
            <w:rStyle w:val="a9"/>
            <w:lang w:val="en-US"/>
          </w:rPr>
          <w:t>bezopasnost</w:t>
        </w:r>
        <w:r w:rsidR="000E75B2" w:rsidRPr="00AD419C">
          <w:rPr>
            <w:rStyle w:val="a9"/>
            <w:lang w:val="en-US"/>
          </w:rPr>
          <w:t xml:space="preserve"> – </w:t>
        </w:r>
        <w:r w:rsidR="00EF66E9" w:rsidRPr="00AD419C">
          <w:rPr>
            <w:rStyle w:val="a9"/>
            <w:lang w:val="en-US"/>
          </w:rPr>
          <w:t>karsheringa</w:t>
        </w:r>
        <w:r w:rsidR="000E75B2" w:rsidRPr="00AD419C">
          <w:rPr>
            <w:rStyle w:val="a9"/>
            <w:lang w:val="en-US"/>
          </w:rPr>
          <w:t xml:space="preserve"> – </w:t>
        </w:r>
        <w:r w:rsidR="00EF66E9" w:rsidRPr="00AD419C">
          <w:rPr>
            <w:rStyle w:val="a9"/>
            <w:lang w:val="en-US"/>
          </w:rPr>
          <w:t>taksi</w:t>
        </w:r>
        <w:r w:rsidR="000E75B2" w:rsidRPr="00AD419C">
          <w:rPr>
            <w:rStyle w:val="a9"/>
            <w:lang w:val="en-US"/>
          </w:rPr>
          <w:t xml:space="preserve"> – </w:t>
        </w:r>
        <w:r w:rsidR="00EF66E9" w:rsidRPr="00AD419C">
          <w:rPr>
            <w:rStyle w:val="a9"/>
            <w:lang w:val="en-US"/>
          </w:rPr>
          <w:t>i</w:t>
        </w:r>
        <w:r w:rsidR="000E75B2" w:rsidRPr="00AD419C">
          <w:rPr>
            <w:rStyle w:val="a9"/>
            <w:lang w:val="en-US"/>
          </w:rPr>
          <w:t xml:space="preserve"> – </w:t>
        </w:r>
        <w:r w:rsidR="00EF66E9" w:rsidRPr="00AD419C">
          <w:rPr>
            <w:rStyle w:val="a9"/>
            <w:lang w:val="en-US"/>
          </w:rPr>
          <w:t>metro</w:t>
        </w:r>
      </w:hyperlink>
    </w:p>
    <w:p w14:paraId="20932769" w14:textId="71FA6F1E" w:rsidR="003B4529" w:rsidRPr="003B4529" w:rsidRDefault="003B4529" w:rsidP="000E75B2">
      <w:pPr>
        <w:pStyle w:val="3"/>
        <w:jc w:val="both"/>
        <w:rPr>
          <w:rFonts w:ascii="Times New Roman" w:hAnsi="Times New Roman"/>
          <w:sz w:val="24"/>
          <w:szCs w:val="24"/>
        </w:rPr>
      </w:pPr>
      <w:bookmarkStart w:id="94" w:name="_Toc43672492"/>
      <w:r w:rsidRPr="003B4529">
        <w:rPr>
          <w:rFonts w:ascii="Times New Roman" w:hAnsi="Times New Roman"/>
          <w:sz w:val="24"/>
          <w:szCs w:val="24"/>
        </w:rPr>
        <w:t>RNS; 2020.22.05; ВЛАСТИ МОСКВЫ КОМПЕНСИРУЮТ ТАКСОПАРКАМ ЗАТРАТЫ НА ЛИЗИНГ И КРЕДИТЫ НА 283 МЛН РУБ.</w:t>
      </w:r>
      <w:bookmarkEnd w:id="94"/>
    </w:p>
    <w:p w14:paraId="180E4C53" w14:textId="77777777" w:rsidR="000E75B2" w:rsidRDefault="003B4529" w:rsidP="000E75B2">
      <w:pPr>
        <w:jc w:val="both"/>
      </w:pPr>
      <w:r>
        <w:t>Московские власти в 2020 году компенсируют таксопаркам затраты на лизинговые платежи и кредиты на 283 млн руб., сообщила пресс</w:t>
      </w:r>
      <w:r w:rsidR="000E75B2">
        <w:t xml:space="preserve"> – </w:t>
      </w:r>
      <w:r>
        <w:t>служба департамента транспорта Москвы.</w:t>
      </w:r>
    </w:p>
    <w:p w14:paraId="578E69F7" w14:textId="78F99E06" w:rsidR="000E75B2" w:rsidRDefault="00901F25" w:rsidP="000E75B2">
      <w:pPr>
        <w:jc w:val="both"/>
      </w:pPr>
      <w:r w:rsidRPr="00901F25">
        <w:t>«</w:t>
      </w:r>
      <w:r w:rsidR="003B4529">
        <w:t>В 2020 году таксопаркам будут компенсированы затраты на лизинговые платежи и кредиты на сумму 283 млн рублей</w:t>
      </w:r>
      <w:r w:rsidRPr="00901F25">
        <w:t>»</w:t>
      </w:r>
      <w:r w:rsidR="003B4529">
        <w:t>,</w:t>
      </w:r>
      <w:r w:rsidR="000E75B2">
        <w:t xml:space="preserve"> – </w:t>
      </w:r>
      <w:r w:rsidR="003B4529">
        <w:t>говорится в сообщении ведомства.</w:t>
      </w:r>
    </w:p>
    <w:p w14:paraId="17F20172" w14:textId="7688A9AB" w:rsidR="003C60EE" w:rsidRDefault="00901F25" w:rsidP="000E75B2">
      <w:pPr>
        <w:jc w:val="both"/>
      </w:pPr>
      <w:r w:rsidRPr="00901F25">
        <w:t>«</w:t>
      </w:r>
      <w:r w:rsidR="003B4529">
        <w:t>По просьбе перевозчиков из</w:t>
      </w:r>
      <w:r w:rsidR="000E75B2">
        <w:t xml:space="preserve"> – </w:t>
      </w:r>
      <w:r w:rsidR="003B4529">
        <w:t xml:space="preserve">за ситуации с коронавирусом им сделают послабления для получения средств, а также в 2 раза мы ускорим и упростим процедуру выдачи субсидий. Одно из условий получения субсидии </w:t>
      </w:r>
      <w:r w:rsidR="000E75B2">
        <w:t>–</w:t>
      </w:r>
      <w:r w:rsidR="003B4529">
        <w:t xml:space="preserve"> отсутствие задолженности по лизинговым платежам и другим обязательным платежам в день подачи заявки. Будем учитывать состояние лишь на 5 марта 2020 года. Это позволит компаниям, которые всегда исправно выплачивали кредиты, получить субсидию, даже если во время пандемии у них были с этим трудности</w:t>
      </w:r>
      <w:r w:rsidRPr="00901F25">
        <w:t>»</w:t>
      </w:r>
      <w:r w:rsidR="003B4529">
        <w:t xml:space="preserve">, </w:t>
      </w:r>
      <w:r w:rsidR="000E75B2">
        <w:t>–</w:t>
      </w:r>
      <w:r w:rsidR="003B4529">
        <w:t>приводятся в сообщении слова главы департамента Максима Ликсутова.</w:t>
      </w:r>
    </w:p>
    <w:p w14:paraId="1D046579" w14:textId="77777777" w:rsidR="000E75B2" w:rsidRPr="00AD419C" w:rsidRDefault="00745AEB" w:rsidP="000E75B2">
      <w:pPr>
        <w:jc w:val="both"/>
        <w:rPr>
          <w:lang w:val="en-US"/>
        </w:rPr>
      </w:pPr>
      <w:hyperlink r:id="rId121" w:history="1">
        <w:r w:rsidR="003B4529" w:rsidRPr="00AD419C">
          <w:rPr>
            <w:rStyle w:val="a9"/>
            <w:lang w:val="en-US"/>
          </w:rPr>
          <w:t>https://rns.online/transport/Vlasti</w:t>
        </w:r>
        <w:r w:rsidR="000E75B2" w:rsidRPr="00AD419C">
          <w:rPr>
            <w:rStyle w:val="a9"/>
            <w:lang w:val="en-US"/>
          </w:rPr>
          <w:t xml:space="preserve"> – </w:t>
        </w:r>
        <w:r w:rsidR="003B4529" w:rsidRPr="00AD419C">
          <w:rPr>
            <w:rStyle w:val="a9"/>
            <w:lang w:val="en-US"/>
          </w:rPr>
          <w:t>Moskvi</w:t>
        </w:r>
        <w:r w:rsidR="000E75B2" w:rsidRPr="00AD419C">
          <w:rPr>
            <w:rStyle w:val="a9"/>
            <w:lang w:val="en-US"/>
          </w:rPr>
          <w:t xml:space="preserve"> – </w:t>
        </w:r>
        <w:r w:rsidR="003B4529" w:rsidRPr="00AD419C">
          <w:rPr>
            <w:rStyle w:val="a9"/>
            <w:lang w:val="en-US"/>
          </w:rPr>
          <w:t>kompensiruyut</w:t>
        </w:r>
        <w:r w:rsidR="000E75B2" w:rsidRPr="00AD419C">
          <w:rPr>
            <w:rStyle w:val="a9"/>
            <w:lang w:val="en-US"/>
          </w:rPr>
          <w:t xml:space="preserve"> – </w:t>
        </w:r>
        <w:r w:rsidR="003B4529" w:rsidRPr="00AD419C">
          <w:rPr>
            <w:rStyle w:val="a9"/>
            <w:lang w:val="en-US"/>
          </w:rPr>
          <w:t>taksoparkam</w:t>
        </w:r>
        <w:r w:rsidR="000E75B2" w:rsidRPr="00AD419C">
          <w:rPr>
            <w:rStyle w:val="a9"/>
            <w:lang w:val="en-US"/>
          </w:rPr>
          <w:t xml:space="preserve"> – </w:t>
        </w:r>
        <w:r w:rsidR="003B4529" w:rsidRPr="00AD419C">
          <w:rPr>
            <w:rStyle w:val="a9"/>
            <w:lang w:val="en-US"/>
          </w:rPr>
          <w:t>zatrati</w:t>
        </w:r>
        <w:r w:rsidR="000E75B2" w:rsidRPr="00AD419C">
          <w:rPr>
            <w:rStyle w:val="a9"/>
            <w:lang w:val="en-US"/>
          </w:rPr>
          <w:t xml:space="preserve"> – </w:t>
        </w:r>
        <w:r w:rsidR="003B4529" w:rsidRPr="00AD419C">
          <w:rPr>
            <w:rStyle w:val="a9"/>
            <w:lang w:val="en-US"/>
          </w:rPr>
          <w:t>na</w:t>
        </w:r>
        <w:r w:rsidR="000E75B2" w:rsidRPr="00AD419C">
          <w:rPr>
            <w:rStyle w:val="a9"/>
            <w:lang w:val="en-US"/>
          </w:rPr>
          <w:t xml:space="preserve"> – </w:t>
        </w:r>
        <w:r w:rsidR="003B4529" w:rsidRPr="00AD419C">
          <w:rPr>
            <w:rStyle w:val="a9"/>
            <w:lang w:val="en-US"/>
          </w:rPr>
          <w:t>lizing</w:t>
        </w:r>
        <w:r w:rsidR="000E75B2" w:rsidRPr="00AD419C">
          <w:rPr>
            <w:rStyle w:val="a9"/>
            <w:lang w:val="en-US"/>
          </w:rPr>
          <w:t xml:space="preserve"> – </w:t>
        </w:r>
        <w:r w:rsidR="003B4529" w:rsidRPr="00AD419C">
          <w:rPr>
            <w:rStyle w:val="a9"/>
            <w:lang w:val="en-US"/>
          </w:rPr>
          <w:t>i</w:t>
        </w:r>
        <w:r w:rsidR="000E75B2" w:rsidRPr="00AD419C">
          <w:rPr>
            <w:rStyle w:val="a9"/>
            <w:lang w:val="en-US"/>
          </w:rPr>
          <w:t xml:space="preserve"> – </w:t>
        </w:r>
        <w:r w:rsidR="003B4529" w:rsidRPr="00AD419C">
          <w:rPr>
            <w:rStyle w:val="a9"/>
            <w:lang w:val="en-US"/>
          </w:rPr>
          <w:t>krediti</w:t>
        </w:r>
        <w:r w:rsidR="000E75B2" w:rsidRPr="00AD419C">
          <w:rPr>
            <w:rStyle w:val="a9"/>
            <w:lang w:val="en-US"/>
          </w:rPr>
          <w:t xml:space="preserve"> – </w:t>
        </w:r>
        <w:r w:rsidR="003B4529" w:rsidRPr="00AD419C">
          <w:rPr>
            <w:rStyle w:val="a9"/>
            <w:lang w:val="en-US"/>
          </w:rPr>
          <w:t>na</w:t>
        </w:r>
        <w:r w:rsidR="000E75B2" w:rsidRPr="00AD419C">
          <w:rPr>
            <w:rStyle w:val="a9"/>
            <w:lang w:val="en-US"/>
          </w:rPr>
          <w:t xml:space="preserve"> – </w:t>
        </w:r>
        <w:r w:rsidR="003B4529" w:rsidRPr="00AD419C">
          <w:rPr>
            <w:rStyle w:val="a9"/>
            <w:lang w:val="en-US"/>
          </w:rPr>
          <w:t>283</w:t>
        </w:r>
        <w:r w:rsidR="000E75B2" w:rsidRPr="00AD419C">
          <w:rPr>
            <w:rStyle w:val="a9"/>
            <w:lang w:val="en-US"/>
          </w:rPr>
          <w:t xml:space="preserve"> – </w:t>
        </w:r>
        <w:r w:rsidR="003B4529" w:rsidRPr="00AD419C">
          <w:rPr>
            <w:rStyle w:val="a9"/>
            <w:lang w:val="en-US"/>
          </w:rPr>
          <w:t>mln</w:t>
        </w:r>
        <w:r w:rsidR="000E75B2" w:rsidRPr="00AD419C">
          <w:rPr>
            <w:rStyle w:val="a9"/>
            <w:lang w:val="en-US"/>
          </w:rPr>
          <w:t xml:space="preserve"> – </w:t>
        </w:r>
        <w:r w:rsidR="003B4529" w:rsidRPr="00AD419C">
          <w:rPr>
            <w:rStyle w:val="a9"/>
            <w:lang w:val="en-US"/>
          </w:rPr>
          <w:t>rub</w:t>
        </w:r>
        <w:r w:rsidR="000E75B2" w:rsidRPr="00AD419C">
          <w:rPr>
            <w:rStyle w:val="a9"/>
            <w:lang w:val="en-US"/>
          </w:rPr>
          <w:t xml:space="preserve"> – – </w:t>
        </w:r>
        <w:r w:rsidR="003B4529" w:rsidRPr="00AD419C">
          <w:rPr>
            <w:rStyle w:val="a9"/>
            <w:lang w:val="en-US"/>
          </w:rPr>
          <w:t>2020</w:t>
        </w:r>
        <w:r w:rsidR="000E75B2" w:rsidRPr="00AD419C">
          <w:rPr>
            <w:rStyle w:val="a9"/>
            <w:lang w:val="en-US"/>
          </w:rPr>
          <w:t xml:space="preserve"> – </w:t>
        </w:r>
        <w:r w:rsidR="003B4529" w:rsidRPr="00AD419C">
          <w:rPr>
            <w:rStyle w:val="a9"/>
            <w:lang w:val="en-US"/>
          </w:rPr>
          <w:t>05</w:t>
        </w:r>
        <w:r w:rsidR="000E75B2" w:rsidRPr="00AD419C">
          <w:rPr>
            <w:rStyle w:val="a9"/>
            <w:lang w:val="en-US"/>
          </w:rPr>
          <w:t xml:space="preserve"> – </w:t>
        </w:r>
        <w:r w:rsidR="003B4529" w:rsidRPr="00AD419C">
          <w:rPr>
            <w:rStyle w:val="a9"/>
            <w:lang w:val="en-US"/>
          </w:rPr>
          <w:t>22/</w:t>
        </w:r>
      </w:hyperlink>
    </w:p>
    <w:p w14:paraId="2F9A4D87" w14:textId="0D8406C5" w:rsidR="00EF66E9" w:rsidRPr="00EF66E9" w:rsidRDefault="00EF66E9" w:rsidP="000E75B2">
      <w:pPr>
        <w:pStyle w:val="3"/>
        <w:jc w:val="both"/>
        <w:rPr>
          <w:rFonts w:ascii="Times New Roman" w:hAnsi="Times New Roman"/>
          <w:sz w:val="24"/>
          <w:szCs w:val="24"/>
        </w:rPr>
      </w:pPr>
      <w:bookmarkStart w:id="95" w:name="_Toc43672493"/>
      <w:r w:rsidRPr="00EF66E9">
        <w:rPr>
          <w:rFonts w:ascii="Times New Roman" w:hAnsi="Times New Roman"/>
          <w:sz w:val="24"/>
          <w:szCs w:val="24"/>
        </w:rPr>
        <w:t>RNS; 2020.22.05; В ПОДМОСКОВЬЕ РАЗРЕШАТ ПОЛЬЗОВАТЬСЯ ДОЛГОСРОЧНЫМ КАРШЕРИНГОМ</w:t>
      </w:r>
      <w:bookmarkEnd w:id="95"/>
    </w:p>
    <w:p w14:paraId="6ACAE3CE" w14:textId="77777777" w:rsidR="000E75B2" w:rsidRDefault="00EF66E9" w:rsidP="000E75B2">
      <w:pPr>
        <w:jc w:val="both"/>
      </w:pPr>
      <w:r>
        <w:t>В Подмосковье с 25 мая открывается долгосрочный каршеринг (5 дней и более), сообщает региональный штаб по борьбе с коронавирусом со ссылкой на постановление губернатора Андрея Воробьева.</w:t>
      </w:r>
    </w:p>
    <w:p w14:paraId="7A103100" w14:textId="479FE329" w:rsidR="000E75B2" w:rsidRDefault="00901F25" w:rsidP="000E75B2">
      <w:pPr>
        <w:jc w:val="both"/>
      </w:pPr>
      <w:r w:rsidRPr="00901F25">
        <w:lastRenderedPageBreak/>
        <w:t>«</w:t>
      </w:r>
      <w:r w:rsidR="00EF66E9">
        <w:t>С 25 мая открывается долгосрочный каршеринг (5 дней и более)</w:t>
      </w:r>
      <w:r w:rsidRPr="00901F25">
        <w:t>»</w:t>
      </w:r>
      <w:r w:rsidR="00EF66E9">
        <w:t xml:space="preserve">, </w:t>
      </w:r>
      <w:r w:rsidR="000E75B2">
        <w:t>–</w:t>
      </w:r>
      <w:r w:rsidR="00EF66E9">
        <w:t xml:space="preserve"> говорится в сообщении.</w:t>
      </w:r>
    </w:p>
    <w:p w14:paraId="3743AF1E" w14:textId="77777777" w:rsidR="000E75B2" w:rsidRDefault="00EF66E9" w:rsidP="000E75B2">
      <w:pPr>
        <w:jc w:val="both"/>
      </w:pPr>
      <w:r>
        <w:t>В документе при этом отмечается, что автомобиль должен передаваться новому получателю услуги только после проведения дезинфекции автомобиля, в том числе внутренних частей авто и его внешних поверхностей, с которыми контактируют получатели услуг.</w:t>
      </w:r>
    </w:p>
    <w:p w14:paraId="191D3257" w14:textId="5A34D106" w:rsidR="00EF66E9" w:rsidRDefault="00EF66E9" w:rsidP="000E75B2">
      <w:pPr>
        <w:jc w:val="both"/>
      </w:pPr>
      <w:r>
        <w:t>Ранее о частичном возобновлении работы сервисы каршеринга в Москве с 25 мая рассказал мэр столицы Сергей Собянин. Арендовать машину разрешается не менее чем на 5 дней.</w:t>
      </w:r>
    </w:p>
    <w:p w14:paraId="7022ABBC" w14:textId="77777777" w:rsidR="000E75B2" w:rsidRDefault="00745AEB" w:rsidP="000E75B2">
      <w:pPr>
        <w:jc w:val="both"/>
      </w:pPr>
      <w:hyperlink r:id="rId122" w:history="1">
        <w:r w:rsidR="00EF66E9" w:rsidRPr="00170331">
          <w:rPr>
            <w:rStyle w:val="a9"/>
          </w:rPr>
          <w:t>https://rns.online/transport/V</w:t>
        </w:r>
        <w:r w:rsidR="000E75B2">
          <w:rPr>
            <w:rStyle w:val="a9"/>
          </w:rPr>
          <w:t xml:space="preserve"> – </w:t>
        </w:r>
        <w:r w:rsidR="00EF66E9" w:rsidRPr="00170331">
          <w:rPr>
            <w:rStyle w:val="a9"/>
          </w:rPr>
          <w:t>Podmoskove</w:t>
        </w:r>
        <w:r w:rsidR="000E75B2">
          <w:rPr>
            <w:rStyle w:val="a9"/>
          </w:rPr>
          <w:t xml:space="preserve"> – </w:t>
        </w:r>
        <w:r w:rsidR="00EF66E9" w:rsidRPr="00170331">
          <w:rPr>
            <w:rStyle w:val="a9"/>
          </w:rPr>
          <w:t>razreshat</w:t>
        </w:r>
        <w:r w:rsidR="000E75B2">
          <w:rPr>
            <w:rStyle w:val="a9"/>
          </w:rPr>
          <w:t xml:space="preserve"> – </w:t>
        </w:r>
        <w:r w:rsidR="00EF66E9" w:rsidRPr="00170331">
          <w:rPr>
            <w:rStyle w:val="a9"/>
          </w:rPr>
          <w:t>polzovatsya</w:t>
        </w:r>
        <w:r w:rsidR="000E75B2">
          <w:rPr>
            <w:rStyle w:val="a9"/>
          </w:rPr>
          <w:t xml:space="preserve"> – </w:t>
        </w:r>
        <w:r w:rsidR="00EF66E9" w:rsidRPr="00170331">
          <w:rPr>
            <w:rStyle w:val="a9"/>
          </w:rPr>
          <w:t>dolgosrochnim</w:t>
        </w:r>
        <w:r w:rsidR="000E75B2">
          <w:rPr>
            <w:rStyle w:val="a9"/>
          </w:rPr>
          <w:t xml:space="preserve"> – </w:t>
        </w:r>
        <w:r w:rsidR="00EF66E9" w:rsidRPr="00170331">
          <w:rPr>
            <w:rStyle w:val="a9"/>
          </w:rPr>
          <w:t>karsheringom</w:t>
        </w:r>
        <w:r w:rsidR="000E75B2">
          <w:rPr>
            <w:rStyle w:val="a9"/>
          </w:rPr>
          <w:t xml:space="preserve"> – – </w:t>
        </w:r>
        <w:r w:rsidR="00EF66E9" w:rsidRPr="00170331">
          <w:rPr>
            <w:rStyle w:val="a9"/>
          </w:rPr>
          <w:t>2020</w:t>
        </w:r>
        <w:r w:rsidR="000E75B2">
          <w:rPr>
            <w:rStyle w:val="a9"/>
          </w:rPr>
          <w:t xml:space="preserve"> – </w:t>
        </w:r>
        <w:r w:rsidR="00EF66E9" w:rsidRPr="00170331">
          <w:rPr>
            <w:rStyle w:val="a9"/>
          </w:rPr>
          <w:t>05</w:t>
        </w:r>
        <w:r w:rsidR="000E75B2">
          <w:rPr>
            <w:rStyle w:val="a9"/>
          </w:rPr>
          <w:t xml:space="preserve"> – </w:t>
        </w:r>
        <w:r w:rsidR="00EF66E9" w:rsidRPr="00170331">
          <w:rPr>
            <w:rStyle w:val="a9"/>
          </w:rPr>
          <w:t>22/</w:t>
        </w:r>
      </w:hyperlink>
    </w:p>
    <w:p w14:paraId="11E9E6A3" w14:textId="3AA1E6DE" w:rsidR="003C60EE" w:rsidRPr="0016302B" w:rsidRDefault="003C60EE" w:rsidP="000E75B2">
      <w:pPr>
        <w:pStyle w:val="3"/>
        <w:jc w:val="both"/>
        <w:rPr>
          <w:rFonts w:ascii="Times New Roman" w:hAnsi="Times New Roman"/>
          <w:sz w:val="24"/>
          <w:szCs w:val="24"/>
        </w:rPr>
      </w:pPr>
      <w:bookmarkStart w:id="96" w:name="_Toc43672494"/>
      <w:r w:rsidRPr="0016302B">
        <w:rPr>
          <w:rFonts w:ascii="Times New Roman" w:hAnsi="Times New Roman"/>
          <w:sz w:val="24"/>
          <w:szCs w:val="24"/>
        </w:rPr>
        <w:t>ТАСС; 2020.21.05; В МОСКВЕ НАПОЛЬНЫЕ СТИКЕРЫ В МЕТРО БУДУТ ИНФОРМИРОВАТЬ ПАССАЖИРОВ О СВОБОДНЫХ ВАГОНАХ</w:t>
      </w:r>
      <w:bookmarkEnd w:id="96"/>
    </w:p>
    <w:p w14:paraId="4DE9211C" w14:textId="77777777" w:rsidR="000E75B2" w:rsidRDefault="003C60EE" w:rsidP="000E75B2">
      <w:pPr>
        <w:jc w:val="both"/>
      </w:pPr>
      <w:r>
        <w:t>Московского метрополитена смогут ориентироваться по напольным стикерам, которые укажут на более свободные вагоны, такие указатели появились на 30 станциях. Об этом говорится в сообщении пресс</w:t>
      </w:r>
      <w:r w:rsidR="000E75B2">
        <w:t xml:space="preserve"> – </w:t>
      </w:r>
      <w:r>
        <w:t>службы столичного департамента транспорта и развития дорожно</w:t>
      </w:r>
      <w:r w:rsidR="000E75B2">
        <w:t xml:space="preserve"> – </w:t>
      </w:r>
      <w:r>
        <w:t>транспортной инфраструктуры.</w:t>
      </w:r>
    </w:p>
    <w:p w14:paraId="63E3E1ED" w14:textId="2C8D6033" w:rsidR="000E75B2" w:rsidRDefault="00901F25" w:rsidP="000E75B2">
      <w:pPr>
        <w:jc w:val="both"/>
      </w:pPr>
      <w:r w:rsidRPr="00901F25">
        <w:t>«</w:t>
      </w:r>
      <w:r w:rsidR="003C60EE">
        <w:t>Обычно пассажиры при поездке выбирают наиболее удобные вагоны для выхода или пересадки. Из</w:t>
      </w:r>
      <w:r w:rsidR="000E75B2">
        <w:t xml:space="preserve"> – </w:t>
      </w:r>
      <w:r w:rsidR="003C60EE">
        <w:t>за этого поезда прибывают на станции наполненными неравномерно. Мы решили подсказать, какие из вагонов по статистике более свободны</w:t>
      </w:r>
      <w:r w:rsidRPr="00901F25">
        <w:t>»</w:t>
      </w:r>
      <w:r w:rsidR="003C60EE">
        <w:t>,</w:t>
      </w:r>
      <w:r w:rsidR="000E75B2">
        <w:t xml:space="preserve"> – </w:t>
      </w:r>
      <w:r w:rsidR="003C60EE">
        <w:t>приводятся в сообщении слова заммэра Москвы по вопросам транспорта Максима Ликсутова.</w:t>
      </w:r>
    </w:p>
    <w:p w14:paraId="38C93F1D" w14:textId="68192BF3" w:rsidR="000E75B2" w:rsidRDefault="003C60EE" w:rsidP="000E75B2">
      <w:pPr>
        <w:jc w:val="both"/>
      </w:pPr>
      <w:r>
        <w:t xml:space="preserve">Стикеры разместили на 30 станциях. Речь идет о </w:t>
      </w:r>
      <w:r w:rsidR="00901F25" w:rsidRPr="00901F25">
        <w:t>«</w:t>
      </w:r>
      <w:r>
        <w:t>Кузнецком мосту</w:t>
      </w:r>
      <w:r w:rsidR="00901F25" w:rsidRPr="00901F25">
        <w:t>»</w:t>
      </w:r>
      <w:r>
        <w:t xml:space="preserve">, </w:t>
      </w:r>
      <w:r w:rsidR="00901F25" w:rsidRPr="00901F25">
        <w:t>«</w:t>
      </w:r>
      <w:r>
        <w:t>Пушкинской</w:t>
      </w:r>
      <w:r w:rsidR="00901F25" w:rsidRPr="00901F25">
        <w:t>»</w:t>
      </w:r>
      <w:r>
        <w:t xml:space="preserve">, </w:t>
      </w:r>
      <w:r w:rsidR="00901F25" w:rsidRPr="00901F25">
        <w:t>«</w:t>
      </w:r>
      <w:r>
        <w:t>Павелецкой</w:t>
      </w:r>
      <w:r w:rsidR="00901F25" w:rsidRPr="00901F25">
        <w:t>»</w:t>
      </w:r>
      <w:r>
        <w:t xml:space="preserve">, </w:t>
      </w:r>
      <w:r w:rsidR="00901F25" w:rsidRPr="00901F25">
        <w:t>«</w:t>
      </w:r>
      <w:r>
        <w:t>Китай</w:t>
      </w:r>
      <w:r w:rsidR="000E75B2">
        <w:t xml:space="preserve"> – </w:t>
      </w:r>
      <w:r>
        <w:t>городе</w:t>
      </w:r>
      <w:r w:rsidR="00901F25" w:rsidRPr="00901F25">
        <w:t>»</w:t>
      </w:r>
      <w:r>
        <w:t xml:space="preserve">, </w:t>
      </w:r>
      <w:r w:rsidR="00901F25" w:rsidRPr="00901F25">
        <w:t>«</w:t>
      </w:r>
      <w:r>
        <w:t>Тульской</w:t>
      </w:r>
      <w:r w:rsidR="00901F25" w:rsidRPr="00901F25">
        <w:t>»</w:t>
      </w:r>
      <w:r>
        <w:t xml:space="preserve"> и других крупных пересадочных станциях. Также в вагонах разместили около 13 тыс. чек</w:t>
      </w:r>
      <w:r w:rsidR="000E75B2">
        <w:t xml:space="preserve"> – </w:t>
      </w:r>
      <w:r>
        <w:t>листов, которые напоминают пассажирам об основных мерах профилактики коронавируса в транспорте</w:t>
      </w:r>
    </w:p>
    <w:p w14:paraId="249CFFF8" w14:textId="77777777" w:rsidR="000E75B2" w:rsidRDefault="003C60EE" w:rsidP="000E75B2">
      <w:pPr>
        <w:jc w:val="both"/>
      </w:pPr>
      <w:r>
        <w:t>В ходе поездки с помощью чек</w:t>
      </w:r>
      <w:r w:rsidR="000E75B2">
        <w:t xml:space="preserve"> – </w:t>
      </w:r>
      <w:r>
        <w:t>листов пассажиры смогут проверить, соблюдают ли они все необходимые меры профилактики. К таковым относятся ношение перчаток и маски, дезинфекция рук, соблюдение социальной дистанции и использование бесконтактной оплаты проезда.</w:t>
      </w:r>
    </w:p>
    <w:p w14:paraId="0B3F6382" w14:textId="1B86FCCD" w:rsidR="003C60EE" w:rsidRDefault="003C60EE" w:rsidP="000E75B2">
      <w:pPr>
        <w:jc w:val="both"/>
      </w:pPr>
      <w:r>
        <w:t>С 12 мая в общественном транспорте столицы обязательно нужно быть в маске и перчатках. За нарушение установлен штраф.</w:t>
      </w:r>
    </w:p>
    <w:p w14:paraId="4CDCE3F8" w14:textId="77777777" w:rsidR="000E75B2" w:rsidRDefault="00745AEB" w:rsidP="000E75B2">
      <w:pPr>
        <w:jc w:val="both"/>
      </w:pPr>
      <w:hyperlink r:id="rId123" w:history="1">
        <w:r w:rsidR="003C60EE" w:rsidRPr="00361139">
          <w:rPr>
            <w:rStyle w:val="a9"/>
          </w:rPr>
          <w:t>https://tass.ru/moskva/8526945</w:t>
        </w:r>
      </w:hyperlink>
    </w:p>
    <w:p w14:paraId="3EA62DC8" w14:textId="3614891D" w:rsidR="00CB3926" w:rsidRPr="00CB3926" w:rsidRDefault="00CB3926" w:rsidP="000E75B2">
      <w:pPr>
        <w:pStyle w:val="3"/>
        <w:jc w:val="both"/>
        <w:rPr>
          <w:rFonts w:ascii="Times New Roman" w:hAnsi="Times New Roman"/>
          <w:sz w:val="24"/>
          <w:szCs w:val="24"/>
        </w:rPr>
      </w:pPr>
      <w:bookmarkStart w:id="97" w:name="_Toc43672495"/>
      <w:r w:rsidRPr="00CB3926">
        <w:rPr>
          <w:rFonts w:ascii="Times New Roman" w:hAnsi="Times New Roman"/>
          <w:sz w:val="24"/>
          <w:szCs w:val="24"/>
        </w:rPr>
        <w:t>ТАСС; 2020.21.05; НОВУЮ СТАНЦИЮ МЦД</w:t>
      </w:r>
      <w:r w:rsidR="000E75B2">
        <w:rPr>
          <w:rFonts w:ascii="Times New Roman" w:hAnsi="Times New Roman"/>
          <w:sz w:val="24"/>
          <w:szCs w:val="24"/>
        </w:rPr>
        <w:t xml:space="preserve"> – </w:t>
      </w:r>
      <w:r w:rsidRPr="00CB3926">
        <w:rPr>
          <w:rFonts w:ascii="Times New Roman" w:hAnsi="Times New Roman"/>
          <w:sz w:val="24"/>
          <w:szCs w:val="24"/>
        </w:rPr>
        <w:t>2 КУРЬЯНОВО ОТКРОЮТ В ИЮНЕ</w:t>
      </w:r>
      <w:bookmarkEnd w:id="97"/>
    </w:p>
    <w:p w14:paraId="31578591" w14:textId="77777777" w:rsidR="000E75B2" w:rsidRDefault="00CB3926" w:rsidP="000E75B2">
      <w:pPr>
        <w:jc w:val="both"/>
      </w:pPr>
      <w:r>
        <w:t>Новая станция Курьяново и обновленная пассажирская инфраструктура конечных станций откроется на втором Московском центральном диаметре (МЦД</w:t>
      </w:r>
      <w:r w:rsidR="000E75B2">
        <w:t xml:space="preserve"> – </w:t>
      </w:r>
      <w:r>
        <w:t>2) в июне. Об этом говорится в сообщении пресс</w:t>
      </w:r>
      <w:r w:rsidR="000E75B2">
        <w:t xml:space="preserve"> – </w:t>
      </w:r>
      <w:r>
        <w:t>службы Московской железной дороги (МЖД).</w:t>
      </w:r>
    </w:p>
    <w:p w14:paraId="2F87FF81" w14:textId="3744C8D9" w:rsidR="000E75B2" w:rsidRDefault="00901F25" w:rsidP="000E75B2">
      <w:pPr>
        <w:jc w:val="both"/>
      </w:pPr>
      <w:r w:rsidRPr="00901F25">
        <w:t>«</w:t>
      </w:r>
      <w:r w:rsidR="00CB3926">
        <w:t xml:space="preserve">ОАО </w:t>
      </w:r>
      <w:r w:rsidRPr="00901F25">
        <w:t>«</w:t>
      </w:r>
      <w:r w:rsidR="00CB3926" w:rsidRPr="00901F25">
        <w:rPr>
          <w:b/>
        </w:rPr>
        <w:t>РЖД</w:t>
      </w:r>
      <w:r w:rsidRPr="00901F25">
        <w:t>»</w:t>
      </w:r>
      <w:r w:rsidR="00CB3926">
        <w:t xml:space="preserve"> продолжает развитие МЦД</w:t>
      </w:r>
      <w:r w:rsidR="000E75B2">
        <w:t xml:space="preserve"> – </w:t>
      </w:r>
      <w:r w:rsidR="00CB3926">
        <w:t>2 (</w:t>
      </w:r>
      <w:r w:rsidRPr="00901F25">
        <w:t>«</w:t>
      </w:r>
      <w:r w:rsidR="00CB3926">
        <w:t>Нахабино</w:t>
      </w:r>
      <w:r w:rsidR="000E75B2">
        <w:t xml:space="preserve"> – </w:t>
      </w:r>
      <w:r w:rsidR="00CB3926">
        <w:t>Подольск</w:t>
      </w:r>
      <w:r w:rsidRPr="00901F25">
        <w:t>»</w:t>
      </w:r>
      <w:r w:rsidR="00CB3926">
        <w:t>) и модернизацию пассажирской инфраструктуры. В июне планируется завершить первый этап реконструкции конечных станций МЦД</w:t>
      </w:r>
      <w:r w:rsidR="000E75B2">
        <w:t xml:space="preserve"> – </w:t>
      </w:r>
      <w:r w:rsidR="00CB3926">
        <w:t>2: Нахабино и Подольск, а также открыть новый остановочный пункт Курьяново, который расположился между станциями Москворечье и Перерва</w:t>
      </w:r>
      <w:r w:rsidRPr="00901F25">
        <w:t>»</w:t>
      </w:r>
      <w:r w:rsidR="00CB3926">
        <w:t>,</w:t>
      </w:r>
      <w:r w:rsidR="000E75B2">
        <w:t xml:space="preserve"> – </w:t>
      </w:r>
      <w:r w:rsidR="00CB3926">
        <w:t>говорится в сообщении.</w:t>
      </w:r>
    </w:p>
    <w:p w14:paraId="3546C89E" w14:textId="77777777" w:rsidR="000E75B2" w:rsidRDefault="00CB3926" w:rsidP="000E75B2">
      <w:pPr>
        <w:jc w:val="both"/>
      </w:pPr>
      <w:r>
        <w:t>На данном этапе на конечных станциях будет открыто по две платформы с навесами во всю длину, современной навигацией и освещением, в Нахабине</w:t>
      </w:r>
      <w:r w:rsidR="000E75B2">
        <w:t xml:space="preserve"> – </w:t>
      </w:r>
      <w:r>
        <w:t>крытый надземный переход типа конкорс, в Подольске</w:t>
      </w:r>
      <w:r w:rsidR="000E75B2">
        <w:t xml:space="preserve"> – </w:t>
      </w:r>
      <w:r>
        <w:t>подземный пешеходный переход. Обновленные станции будут соответствовать современным требованиям комфорта и безопасности. В переходах установят лифты и эскалаторы.</w:t>
      </w:r>
    </w:p>
    <w:p w14:paraId="301EDA2A" w14:textId="77777777" w:rsidR="000E75B2" w:rsidRDefault="00CB3926" w:rsidP="000E75B2">
      <w:pPr>
        <w:jc w:val="both"/>
      </w:pPr>
      <w:r>
        <w:t xml:space="preserve">Станция Курьяново будет включать в себя островную платформу и разноуровневый пешеходный переход с двумя вестибюлями. В настоящее время на станциях Нахабино и </w:t>
      </w:r>
      <w:r>
        <w:lastRenderedPageBreak/>
        <w:t>Курьяново строители завершают отделочные работы, установку лифтов и эскалаторов. В Подольске идет строительство дополнительного выхода на вторую платформу.</w:t>
      </w:r>
    </w:p>
    <w:p w14:paraId="7403CFDE" w14:textId="24F80C56" w:rsidR="00CB3926" w:rsidRDefault="00901F25" w:rsidP="000E75B2">
      <w:pPr>
        <w:jc w:val="both"/>
      </w:pPr>
      <w:r w:rsidRPr="00901F25">
        <w:t>«</w:t>
      </w:r>
      <w:r w:rsidR="00CB3926">
        <w:t>В рамках второго этапа, до конца 2020 года, в Нахабине планируется завершить строительство третьей платформы, в Подольске</w:t>
      </w:r>
      <w:r w:rsidR="000E75B2">
        <w:t xml:space="preserve"> – </w:t>
      </w:r>
      <w:r w:rsidR="00CB3926">
        <w:t>основного вестибюля со стороны первой платформы</w:t>
      </w:r>
      <w:r w:rsidRPr="00901F25">
        <w:t>»</w:t>
      </w:r>
      <w:r w:rsidR="00CB3926">
        <w:t>,</w:t>
      </w:r>
      <w:r w:rsidR="000E75B2">
        <w:t xml:space="preserve"> – </w:t>
      </w:r>
      <w:r w:rsidR="00CB3926">
        <w:t>добавляется в материале.</w:t>
      </w:r>
    </w:p>
    <w:p w14:paraId="7A21D49E" w14:textId="77777777" w:rsidR="000E75B2" w:rsidRDefault="00745AEB" w:rsidP="000E75B2">
      <w:pPr>
        <w:jc w:val="both"/>
      </w:pPr>
      <w:hyperlink r:id="rId124" w:history="1">
        <w:r w:rsidR="00CB3926" w:rsidRPr="00170331">
          <w:rPr>
            <w:rStyle w:val="a9"/>
          </w:rPr>
          <w:t>https://tass.ru/moskva/8530893</w:t>
        </w:r>
      </w:hyperlink>
    </w:p>
    <w:p w14:paraId="38FEFE2D" w14:textId="45750A3A" w:rsidR="00315AD7" w:rsidRPr="00315AD7" w:rsidRDefault="00315AD7" w:rsidP="000E75B2">
      <w:pPr>
        <w:pStyle w:val="3"/>
        <w:jc w:val="both"/>
        <w:rPr>
          <w:rFonts w:ascii="Times New Roman" w:hAnsi="Times New Roman"/>
          <w:sz w:val="24"/>
          <w:szCs w:val="24"/>
        </w:rPr>
      </w:pPr>
      <w:bookmarkStart w:id="98" w:name="_Toc43672496"/>
      <w:r w:rsidRPr="00315AD7">
        <w:rPr>
          <w:rFonts w:ascii="Times New Roman" w:hAnsi="Times New Roman"/>
          <w:sz w:val="24"/>
          <w:szCs w:val="24"/>
        </w:rPr>
        <w:t>РИА НОВОСТИ; 2020.22.05; СЕВАСТОПОЛЬ СЭКОНОМИТ 1,3 МЛРД РУБ НА СТРОИТЕЛЬСТВЕ 8</w:t>
      </w:r>
      <w:r w:rsidR="000E75B2">
        <w:rPr>
          <w:rFonts w:ascii="Times New Roman" w:hAnsi="Times New Roman"/>
          <w:sz w:val="24"/>
          <w:szCs w:val="24"/>
        </w:rPr>
        <w:t xml:space="preserve"> – </w:t>
      </w:r>
      <w:r w:rsidRPr="00315AD7">
        <w:rPr>
          <w:rFonts w:ascii="Times New Roman" w:hAnsi="Times New Roman"/>
          <w:sz w:val="24"/>
          <w:szCs w:val="24"/>
        </w:rPr>
        <w:t xml:space="preserve">ГО ЭТАПА </w:t>
      </w:r>
      <w:r w:rsidR="00901F25" w:rsidRPr="00901F25">
        <w:rPr>
          <w:rFonts w:ascii="Times New Roman" w:hAnsi="Times New Roman"/>
          <w:bCs w:val="0"/>
          <w:sz w:val="24"/>
          <w:szCs w:val="24"/>
        </w:rPr>
        <w:t>«</w:t>
      </w:r>
      <w:r w:rsidRPr="00315AD7">
        <w:rPr>
          <w:rFonts w:ascii="Times New Roman" w:hAnsi="Times New Roman"/>
          <w:sz w:val="24"/>
          <w:szCs w:val="24"/>
        </w:rPr>
        <w:t>ТАВРИДЫ</w:t>
      </w:r>
      <w:r w:rsidR="00901F25" w:rsidRPr="00901F25">
        <w:rPr>
          <w:rFonts w:ascii="Times New Roman" w:hAnsi="Times New Roman"/>
          <w:bCs w:val="0"/>
          <w:sz w:val="24"/>
          <w:szCs w:val="24"/>
        </w:rPr>
        <w:t>»</w:t>
      </w:r>
      <w:bookmarkEnd w:id="98"/>
    </w:p>
    <w:p w14:paraId="60ABF2B2" w14:textId="617A299A" w:rsidR="00315AD7" w:rsidRDefault="00315AD7" w:rsidP="000E75B2">
      <w:pPr>
        <w:jc w:val="both"/>
      </w:pPr>
      <w:r>
        <w:t xml:space="preserve">Департамент транспорта Севастополя объявил новый аукцион на строительство восьмого участка трассы </w:t>
      </w:r>
      <w:r w:rsidR="00901F25" w:rsidRPr="00901F25">
        <w:t>«</w:t>
      </w:r>
      <w:r>
        <w:t>Таврида</w:t>
      </w:r>
      <w:r w:rsidR="00901F25" w:rsidRPr="00901F25">
        <w:t>»</w:t>
      </w:r>
      <w:r>
        <w:t xml:space="preserve"> в Крыму, убрав из техзадания некоторые работы и снизив цену на 1,3 миллиарда рублей, следует из данных портала госзакупок.</w:t>
      </w:r>
    </w:p>
    <w:p w14:paraId="3F8A84A9" w14:textId="4173CC2E" w:rsidR="00315AD7" w:rsidRDefault="00315AD7" w:rsidP="000E75B2">
      <w:pPr>
        <w:jc w:val="both"/>
      </w:pPr>
      <w:r>
        <w:t xml:space="preserve">В апреле департамент объявил тендер </w:t>
      </w:r>
      <w:r w:rsidR="00901F25" w:rsidRPr="00901F25">
        <w:t>«</w:t>
      </w:r>
      <w:r>
        <w:t>Выполнение строительно</w:t>
      </w:r>
      <w:r w:rsidR="000E75B2">
        <w:t xml:space="preserve"> – </w:t>
      </w:r>
      <w:r>
        <w:t xml:space="preserve">монтажных работ по объекту: </w:t>
      </w:r>
      <w:r w:rsidR="00901F25" w:rsidRPr="00901F25">
        <w:t>«</w:t>
      </w:r>
      <w:r>
        <w:t>Строительство и реконструкция автомобильной дороги Керчь</w:t>
      </w:r>
      <w:r w:rsidR="000E75B2">
        <w:t xml:space="preserve"> – </w:t>
      </w:r>
      <w:r>
        <w:t>Феодосия</w:t>
      </w:r>
      <w:r w:rsidR="000E75B2">
        <w:t xml:space="preserve"> – </w:t>
      </w:r>
      <w:r>
        <w:t>Белогорск</w:t>
      </w:r>
      <w:r w:rsidR="000E75B2">
        <w:t xml:space="preserve"> – </w:t>
      </w:r>
      <w:r>
        <w:t>Симферополь</w:t>
      </w:r>
      <w:r w:rsidR="000E75B2">
        <w:t xml:space="preserve"> – </w:t>
      </w:r>
      <w:r>
        <w:t>Бахчисарай – Севастополь, км 269+300 до а/д Ялта</w:t>
      </w:r>
      <w:r w:rsidR="000E75B2">
        <w:t xml:space="preserve"> – </w:t>
      </w:r>
      <w:r>
        <w:t>Севастополь, 8 этап</w:t>
      </w:r>
      <w:r w:rsidR="00901F25" w:rsidRPr="00901F25">
        <w:t>»</w:t>
      </w:r>
      <w:r>
        <w:t>. Срок исполнения работ был указан – до 1 декабря 2021 года. Начальная (максимальная) цена контракта</w:t>
      </w:r>
      <w:r w:rsidR="000E75B2">
        <w:t xml:space="preserve"> – </w:t>
      </w:r>
      <w:r>
        <w:t>10,2 миллиарда рублей, это бюджетные средства. В начале мая заказчик отменил аукцион.</w:t>
      </w:r>
    </w:p>
    <w:p w14:paraId="401013BF" w14:textId="77777777" w:rsidR="00315AD7" w:rsidRDefault="00315AD7" w:rsidP="000E75B2">
      <w:pPr>
        <w:jc w:val="both"/>
      </w:pPr>
      <w:r>
        <w:t>По данным портала госзакупок, аукцион вновь объявлен. Начальная (максимальная) цена контракта снижена до 8,9 миллиарда рублей. Согласно техзаданию, заказчик, в частности, исключил из объема работ строительство одной транспортной развязки. По первоначальному контракту их предполагалось построить две.</w:t>
      </w:r>
    </w:p>
    <w:p w14:paraId="27472644" w14:textId="77777777" w:rsidR="00315AD7" w:rsidRDefault="00315AD7" w:rsidP="000E75B2">
      <w:pPr>
        <w:jc w:val="both"/>
      </w:pPr>
      <w:r>
        <w:t>Заявки на новый аукцион принимают до 10.00 мск 8 июня, сам аукцион назначен на 14.00 мск в тот же день.</w:t>
      </w:r>
    </w:p>
    <w:p w14:paraId="6F93BE64" w14:textId="3C64672D" w:rsidR="00315AD7" w:rsidRDefault="00315AD7" w:rsidP="000E75B2">
      <w:pPr>
        <w:jc w:val="both"/>
      </w:pPr>
      <w:r>
        <w:t xml:space="preserve">Восьмой этап </w:t>
      </w:r>
      <w:r w:rsidR="00901F25" w:rsidRPr="00901F25">
        <w:t>«</w:t>
      </w:r>
      <w:r>
        <w:t>Тавриды</w:t>
      </w:r>
      <w:r w:rsidR="00901F25" w:rsidRPr="00901F25">
        <w:t>»</w:t>
      </w:r>
      <w:r>
        <w:t xml:space="preserve"> условно разделен на две части: на реконструкцию существующей автомобильной дороги Р</w:t>
      </w:r>
      <w:r w:rsidR="000E75B2">
        <w:t xml:space="preserve"> – </w:t>
      </w:r>
      <w:r>
        <w:t>27 Севастополь – Инкерман и строительство двухуровневой транспортной развязки на пересечении этой трассы и автомобильной дороги Ялта</w:t>
      </w:r>
      <w:r w:rsidR="000E75B2">
        <w:t xml:space="preserve"> – </w:t>
      </w:r>
      <w:r>
        <w:t>Севастополь (Ялтинское кольцо). Планируется также создать нескольких искусственных сооружений: два путепровода, мост, еще одну двухуровневую развязку.</w:t>
      </w:r>
    </w:p>
    <w:p w14:paraId="3BDDA739" w14:textId="2DA1BEF1" w:rsidR="0016302B" w:rsidRDefault="00315AD7" w:rsidP="000E75B2">
      <w:pPr>
        <w:jc w:val="both"/>
      </w:pPr>
      <w:r>
        <w:t xml:space="preserve">Строящаяся четырехполосная трасса </w:t>
      </w:r>
      <w:r w:rsidR="00901F25" w:rsidRPr="00901F25">
        <w:t>«</w:t>
      </w:r>
      <w:r>
        <w:t>Таврида</w:t>
      </w:r>
      <w:r w:rsidR="00901F25" w:rsidRPr="00901F25">
        <w:t>»</w:t>
      </w:r>
      <w:r>
        <w:t xml:space="preserve"> соединит Керчь, откуда построен мост через Керченский пролив, с Симферополем и Севастополем. Движение транспорта на первой очереди федеральной трассы от Керчи до Симферополя (190 километров) было открыто 31 декабря 2018 года. Вторую очередь (четыре полосы от Керчи до Севастополя) планируется открыть к концу 2020 года. Общая протяженность трассы </w:t>
      </w:r>
      <w:r w:rsidR="000E75B2">
        <w:t>–</w:t>
      </w:r>
      <w:r>
        <w:t xml:space="preserve"> 250,7 километра, пропускная способность </w:t>
      </w:r>
      <w:r w:rsidR="000E75B2">
        <w:t>–</w:t>
      </w:r>
      <w:r>
        <w:t xml:space="preserve"> до 40 тысяч автомобилей в сутки. Полная стоимость строительства </w:t>
      </w:r>
      <w:r w:rsidR="00901F25" w:rsidRPr="00901F25">
        <w:t>«</w:t>
      </w:r>
      <w:r>
        <w:t>Тавриды</w:t>
      </w:r>
      <w:r w:rsidR="00901F25" w:rsidRPr="00901F25">
        <w:t>»</w:t>
      </w:r>
      <w:r>
        <w:t xml:space="preserve"> определена на уровне 149,3 миллиарда рублей.</w:t>
      </w:r>
    </w:p>
    <w:p w14:paraId="72D67716" w14:textId="77777777" w:rsidR="000E75B2" w:rsidRDefault="00745AEB" w:rsidP="000E75B2">
      <w:pPr>
        <w:jc w:val="both"/>
      </w:pPr>
      <w:hyperlink r:id="rId125" w:history="1">
        <w:r w:rsidR="00315AD7" w:rsidRPr="0056595F">
          <w:rPr>
            <w:rStyle w:val="a9"/>
          </w:rPr>
          <w:t>https://realty.ria.ru/20200522/1571817643.html</w:t>
        </w:r>
      </w:hyperlink>
    </w:p>
    <w:p w14:paraId="23242460" w14:textId="7EE6AF0D" w:rsidR="00477AF4" w:rsidRPr="003C60EE" w:rsidRDefault="00477AF4" w:rsidP="000E75B2">
      <w:pPr>
        <w:pStyle w:val="3"/>
        <w:jc w:val="both"/>
        <w:rPr>
          <w:rFonts w:ascii="Times New Roman" w:hAnsi="Times New Roman"/>
          <w:sz w:val="24"/>
          <w:szCs w:val="24"/>
        </w:rPr>
      </w:pPr>
      <w:bookmarkStart w:id="99" w:name="_Toc43672497"/>
      <w:r w:rsidRPr="003C60EE">
        <w:rPr>
          <w:rFonts w:ascii="Times New Roman" w:hAnsi="Times New Roman"/>
          <w:sz w:val="24"/>
          <w:szCs w:val="24"/>
        </w:rPr>
        <w:t>РИА НОВОСТИ; 2020.22.05; В КРЫМУ ВОЗОБНОВИЛИ ПАССАЖИРСКИЕ ПЕРЕВОЗКИ МЕЖДУ МУНИЦИПАЛИТЕТАМИ</w:t>
      </w:r>
      <w:bookmarkEnd w:id="99"/>
    </w:p>
    <w:p w14:paraId="3C9449D2" w14:textId="77777777" w:rsidR="00477AF4" w:rsidRDefault="00477AF4" w:rsidP="000E75B2">
      <w:pPr>
        <w:jc w:val="both"/>
      </w:pPr>
      <w:r>
        <w:t>Крым возобновил регулярные пассажирские перевозки между муниципалитетами, прекращенные ранее в целях недопущения распространения коронавирусной инфекции, говорится в указе главы республики.</w:t>
      </w:r>
    </w:p>
    <w:p w14:paraId="2383A68D" w14:textId="0987432A" w:rsidR="000E75B2" w:rsidRDefault="00901F25" w:rsidP="000E75B2">
      <w:pPr>
        <w:jc w:val="both"/>
      </w:pPr>
      <w:r w:rsidRPr="00901F25">
        <w:t>«</w:t>
      </w:r>
      <w:r w:rsidR="00477AF4">
        <w:t>По межмуниципальным маршрутам регулярных перевозок междугороднего сообщения с 22 мая осуществляются в обычном режиме работы с учетом объема пассажиропотока</w:t>
      </w:r>
      <w:r w:rsidRPr="00901F25">
        <w:t>»</w:t>
      </w:r>
      <w:r w:rsidR="00477AF4">
        <w:t>,</w:t>
      </w:r>
      <w:r w:rsidR="000E75B2">
        <w:t xml:space="preserve"> – </w:t>
      </w:r>
      <w:r w:rsidR="00477AF4">
        <w:t>говорится во внесенных изменениях в указ, опубликованный на сайте крымского правительства.</w:t>
      </w:r>
    </w:p>
    <w:p w14:paraId="4F89F485" w14:textId="28A38074" w:rsidR="00477AF4" w:rsidRDefault="00477AF4" w:rsidP="000E75B2">
      <w:pPr>
        <w:jc w:val="both"/>
      </w:pPr>
      <w:r>
        <w:t>При этом продажа билетов должна вестись с соблюдением рекомендаций Роспотребнадзора. Кроме того, также возобновлены в обычном режиме регулярные перевозки по маршрутам городского и пригородного сообщения.</w:t>
      </w:r>
    </w:p>
    <w:p w14:paraId="7A766F26" w14:textId="77777777" w:rsidR="00477AF4" w:rsidRDefault="00477AF4" w:rsidP="000E75B2">
      <w:pPr>
        <w:jc w:val="both"/>
      </w:pPr>
      <w:r>
        <w:lastRenderedPageBreak/>
        <w:t>В тоже время, согласно указу, регулярные перевозки междугороднего сообщения по смежным межрегиональным маршрутам в обычном режиме возобновятся с 25 мая.</w:t>
      </w:r>
    </w:p>
    <w:p w14:paraId="6EA62737" w14:textId="77777777" w:rsidR="000E75B2" w:rsidRDefault="00745AEB" w:rsidP="000E75B2">
      <w:pPr>
        <w:jc w:val="both"/>
      </w:pPr>
      <w:hyperlink r:id="rId126" w:history="1">
        <w:r w:rsidR="00477AF4" w:rsidRPr="0056595F">
          <w:rPr>
            <w:rStyle w:val="a9"/>
          </w:rPr>
          <w:t>https://ria.ru/20200522/1571836236.html</w:t>
        </w:r>
      </w:hyperlink>
    </w:p>
    <w:p w14:paraId="3ACFEAA9" w14:textId="0C9942D9" w:rsidR="00477AF4" w:rsidRPr="00477AF4" w:rsidRDefault="00477AF4" w:rsidP="000E75B2">
      <w:pPr>
        <w:pStyle w:val="3"/>
        <w:jc w:val="both"/>
        <w:rPr>
          <w:rFonts w:ascii="Times New Roman" w:hAnsi="Times New Roman"/>
          <w:sz w:val="24"/>
          <w:szCs w:val="24"/>
        </w:rPr>
      </w:pPr>
      <w:bookmarkStart w:id="100" w:name="_Toc43672498"/>
      <w:r w:rsidRPr="00477AF4">
        <w:rPr>
          <w:rFonts w:ascii="Times New Roman" w:hAnsi="Times New Roman"/>
          <w:sz w:val="24"/>
          <w:szCs w:val="24"/>
        </w:rPr>
        <w:t>ТАСС; 2020.21.05; ОБЩЕСТВЕННЫЙ ТРАНСПОРТ В МАЙКОПЕ ЧАСТИЧНО ВОЗОБНОВИТ РАБОТУ 22 МАЯ</w:t>
      </w:r>
      <w:bookmarkEnd w:id="100"/>
    </w:p>
    <w:p w14:paraId="3CB2283C" w14:textId="77777777" w:rsidR="000E75B2" w:rsidRDefault="00477AF4" w:rsidP="000E75B2">
      <w:pPr>
        <w:jc w:val="both"/>
      </w:pPr>
      <w:r>
        <w:t>Власти Майкопа с 22 мая возобновляют работу общественного транспорта с запуска троллейбусов, сообщает в четверг пресс</w:t>
      </w:r>
      <w:r w:rsidR="000E75B2">
        <w:t xml:space="preserve"> – </w:t>
      </w:r>
      <w:r>
        <w:t>служба мэрии города.</w:t>
      </w:r>
    </w:p>
    <w:p w14:paraId="35345B3C" w14:textId="613A4510" w:rsidR="000E75B2" w:rsidRDefault="00901F25" w:rsidP="000E75B2">
      <w:pPr>
        <w:jc w:val="both"/>
      </w:pPr>
      <w:r w:rsidRPr="00901F25">
        <w:t>«</w:t>
      </w:r>
      <w:r w:rsidR="00477AF4">
        <w:t>В связи с поэтапным снятием ограничительных мер, введенных для недопущения распространения коронавируса, с 22 мая в Майкопе частично возобновится работа общественного транспорта. В первую очередь будут запущены два троллейбусных маршрута, их будут обслуживать 20 единиц электротранспорта</w:t>
      </w:r>
      <w:r w:rsidRPr="00901F25">
        <w:t>»</w:t>
      </w:r>
      <w:r w:rsidR="00477AF4">
        <w:t>,</w:t>
      </w:r>
      <w:r w:rsidR="000E75B2">
        <w:t xml:space="preserve"> – </w:t>
      </w:r>
      <w:r w:rsidR="00477AF4">
        <w:t>говорится в сообщении.</w:t>
      </w:r>
    </w:p>
    <w:p w14:paraId="02880A0C" w14:textId="77777777" w:rsidR="000E75B2" w:rsidRDefault="00477AF4" w:rsidP="000E75B2">
      <w:pPr>
        <w:jc w:val="both"/>
      </w:pPr>
      <w:r>
        <w:t>Троллейбусы будут курсировать с 06:30 мск до 10:00 мск и с 17:00 мск до 20:00 мск с интервалом движения в 6</w:t>
      </w:r>
      <w:r w:rsidR="000E75B2">
        <w:t xml:space="preserve"> – </w:t>
      </w:r>
      <w:r>
        <w:t>10 минут. Пассажиров обязывают находиться в общественном транспорте в масках и перчатках, соблюдать социальную дистанцию в 1,5 м по специально нанесенной разметке, вход в салон троллейбуса будет осуществляться через передние двери. Дважды в день планируется проводить дезинфекционные мероприятия в салонах троллейбусов, после каждого круга будет проводиться санитарная обработка поручней и пассажирских мест, уточнили в пресс</w:t>
      </w:r>
      <w:r w:rsidR="000E75B2">
        <w:t xml:space="preserve"> – </w:t>
      </w:r>
      <w:r>
        <w:t>службе.</w:t>
      </w:r>
    </w:p>
    <w:p w14:paraId="062241E4" w14:textId="756624E8" w:rsidR="00477AF4" w:rsidRDefault="00901F25" w:rsidP="000E75B2">
      <w:pPr>
        <w:jc w:val="both"/>
      </w:pPr>
      <w:r w:rsidRPr="00901F25">
        <w:t>«</w:t>
      </w:r>
      <w:r w:rsidR="00477AF4">
        <w:t>Возобновление полноценной работы общественного транспорта в Майкопе будет проходить поэтапно в зависимости от эпидемиологической обстановки по коронавирусу</w:t>
      </w:r>
      <w:r w:rsidRPr="00901F25">
        <w:t>»</w:t>
      </w:r>
      <w:r w:rsidR="00477AF4">
        <w:t>,</w:t>
      </w:r>
      <w:r w:rsidR="000E75B2">
        <w:t xml:space="preserve"> – </w:t>
      </w:r>
      <w:r w:rsidR="00477AF4">
        <w:t>добавили в пресс</w:t>
      </w:r>
      <w:r w:rsidR="000E75B2">
        <w:t xml:space="preserve"> – </w:t>
      </w:r>
      <w:r w:rsidR="00477AF4">
        <w:t>службе мэрии города.</w:t>
      </w:r>
    </w:p>
    <w:p w14:paraId="7654F93E" w14:textId="77777777" w:rsidR="000E75B2" w:rsidRDefault="00745AEB" w:rsidP="000E75B2">
      <w:pPr>
        <w:jc w:val="both"/>
      </w:pPr>
      <w:hyperlink r:id="rId127" w:history="1">
        <w:r w:rsidR="00477AF4" w:rsidRPr="00170331">
          <w:rPr>
            <w:rStyle w:val="a9"/>
          </w:rPr>
          <w:t>https://tass.ru/obschestvo/8531781</w:t>
        </w:r>
      </w:hyperlink>
    </w:p>
    <w:p w14:paraId="0058968B" w14:textId="37F61373" w:rsidR="00EF66E9" w:rsidRPr="00746E6A" w:rsidRDefault="00EF66E9" w:rsidP="000E75B2">
      <w:pPr>
        <w:pStyle w:val="3"/>
        <w:jc w:val="both"/>
        <w:rPr>
          <w:rFonts w:ascii="Times New Roman" w:hAnsi="Times New Roman"/>
          <w:sz w:val="24"/>
          <w:szCs w:val="24"/>
        </w:rPr>
      </w:pPr>
      <w:bookmarkStart w:id="101" w:name="_Toc43672499"/>
      <w:r w:rsidRPr="00746E6A">
        <w:rPr>
          <w:rFonts w:ascii="Times New Roman" w:hAnsi="Times New Roman"/>
          <w:sz w:val="24"/>
          <w:szCs w:val="24"/>
        </w:rPr>
        <w:t>ТАСС; 2020.22.05; АВТОПАРК ОМСКИХ ТРОЛЛЕЙБУСОВ ОБНОВЯТ НА ЧЕТВЕРТЬ В 2020 ГОДУ</w:t>
      </w:r>
      <w:bookmarkEnd w:id="101"/>
    </w:p>
    <w:p w14:paraId="2E036626" w14:textId="4D357078" w:rsidR="000E75B2" w:rsidRDefault="00EF66E9" w:rsidP="000E75B2">
      <w:pPr>
        <w:jc w:val="both"/>
      </w:pPr>
      <w:r>
        <w:t xml:space="preserve">Мэрия Омска в 2020 году приобретет 33 современных троллейбуса благодаря </w:t>
      </w:r>
      <w:r w:rsidRPr="00901F25">
        <w:rPr>
          <w:b/>
        </w:rPr>
        <w:t>нацпроект</w:t>
      </w:r>
      <w:r>
        <w:t xml:space="preserve">у </w:t>
      </w:r>
      <w:r w:rsidR="00901F25" w:rsidRPr="00901F25">
        <w:t>«</w:t>
      </w:r>
      <w:r w:rsidRPr="00901F25">
        <w:rPr>
          <w:b/>
        </w:rPr>
        <w:t>Безопасные и качественные автомобильные дороги</w:t>
      </w:r>
      <w:r w:rsidR="00901F25" w:rsidRPr="00901F25">
        <w:t>»</w:t>
      </w:r>
      <w:r>
        <w:t>, сообщает в пятницу пресс</w:t>
      </w:r>
      <w:r w:rsidR="000E75B2">
        <w:t xml:space="preserve"> – </w:t>
      </w:r>
      <w:r>
        <w:t>служба правительства Омской области. Это позволит обновить почти на 25% изношенный троллейбусный парк города и снизить нагрузку на экологию Омска.</w:t>
      </w:r>
    </w:p>
    <w:p w14:paraId="6A587055" w14:textId="77777777" w:rsidR="000E75B2" w:rsidRDefault="00EF66E9" w:rsidP="000E75B2">
      <w:pPr>
        <w:jc w:val="both"/>
      </w:pPr>
      <w:r>
        <w:t>Согласно майскому указу президента РФ, Омск обязан к 2024 году снизить выбросы в атмосферу на 22,5%. Одним из основных источников загрязнения городской среды является автомобильный транспорт.</w:t>
      </w:r>
    </w:p>
    <w:p w14:paraId="1D728901" w14:textId="083E756F" w:rsidR="000E75B2" w:rsidRDefault="00901F25" w:rsidP="000E75B2">
      <w:pPr>
        <w:jc w:val="both"/>
      </w:pPr>
      <w:r w:rsidRPr="00901F25">
        <w:t>«</w:t>
      </w:r>
      <w:r w:rsidR="00EF66E9">
        <w:t xml:space="preserve">Благодаря поддержке губернатора [Омской области] Александра Буркова администрация Омска получит софинансирование в рамках национального проекта </w:t>
      </w:r>
      <w:r w:rsidRPr="00901F25">
        <w:t>«</w:t>
      </w:r>
      <w:r w:rsidR="00EF66E9" w:rsidRPr="00901F25">
        <w:rPr>
          <w:b/>
        </w:rPr>
        <w:t>Безопасные и качественные автомобильные дороги</w:t>
      </w:r>
      <w:r w:rsidRPr="00901F25">
        <w:t>»</w:t>
      </w:r>
      <w:r w:rsidR="00EF66E9">
        <w:t>. &lt;…&gt; Планируется до 1 ноября закупить 33 современных низкопольных единицы электротранспорта</w:t>
      </w:r>
      <w:r w:rsidRPr="00901F25">
        <w:t>»</w:t>
      </w:r>
      <w:r w:rsidR="00EF66E9">
        <w:t>,</w:t>
      </w:r>
      <w:r w:rsidR="000E75B2">
        <w:t xml:space="preserve"> – </w:t>
      </w:r>
      <w:r w:rsidR="00EF66E9">
        <w:t>сообщает пресс</w:t>
      </w:r>
      <w:r w:rsidR="000E75B2">
        <w:t xml:space="preserve"> – </w:t>
      </w:r>
      <w:r w:rsidR="00EF66E9">
        <w:t>служба.</w:t>
      </w:r>
    </w:p>
    <w:p w14:paraId="3F08EE48" w14:textId="2B2DCE58" w:rsidR="000E75B2" w:rsidRDefault="00EF66E9" w:rsidP="000E75B2">
      <w:pPr>
        <w:jc w:val="both"/>
      </w:pPr>
      <w:r>
        <w:t xml:space="preserve">По словам Буркова, работа по обновлению городского пассажирского транспорта была начата два года назад. </w:t>
      </w:r>
      <w:r w:rsidR="00901F25" w:rsidRPr="00901F25">
        <w:t>«</w:t>
      </w:r>
      <w:r>
        <w:t>За это время [мы] наполовину обновили парк автобусов, в том числе за счет машин, работающих на безопасном для окружающей среды газомоторном топливе. Теперь наступила очередь обновлять троллейбусный парк. &lt;…&gt; От состояния подвижного состава напрямую зависит комфорт и безопасность пассажиров, поэтому мы и дальше будем развивать сферу городских перевозок, делая ставку на современный экологичный транспорт</w:t>
      </w:r>
      <w:r w:rsidR="00901F25" w:rsidRPr="00901F25">
        <w:t>»</w:t>
      </w:r>
      <w:r>
        <w:t>,</w:t>
      </w:r>
      <w:r w:rsidR="000E75B2">
        <w:t xml:space="preserve"> – </w:t>
      </w:r>
      <w:r>
        <w:t>приводит слова губернатора пресс</w:t>
      </w:r>
      <w:r w:rsidR="000E75B2">
        <w:t xml:space="preserve"> – </w:t>
      </w:r>
      <w:r>
        <w:t>служба.</w:t>
      </w:r>
    </w:p>
    <w:p w14:paraId="124DCBD2" w14:textId="30CA77D8" w:rsidR="00EF66E9" w:rsidRDefault="00EF66E9" w:rsidP="000E75B2">
      <w:pPr>
        <w:jc w:val="both"/>
      </w:pPr>
      <w:r>
        <w:t xml:space="preserve">Мэр Омска Оксана Фадина рассказала, что федеральный бюджет предоставит городу субсидию на приобретение троллейбусов в размере 60% от их стоимости, еще 40% будут погашаться на условиях лизинга. </w:t>
      </w:r>
      <w:r w:rsidR="00901F25" w:rsidRPr="00901F25">
        <w:t>«</w:t>
      </w:r>
      <w:r>
        <w:t>Сейчас в троллейбусном парке Омска 135 троллейбусов. Износ многих из них приближается к 100 процентам. Федеральная программа позволит нам за один год обновить четверть троллейбусного парка</w:t>
      </w:r>
      <w:r w:rsidR="00901F25" w:rsidRPr="00901F25">
        <w:t>»</w:t>
      </w:r>
      <w:r>
        <w:t>,</w:t>
      </w:r>
      <w:r w:rsidR="000E75B2">
        <w:t xml:space="preserve"> – </w:t>
      </w:r>
      <w:r>
        <w:t>цитирует пресс</w:t>
      </w:r>
      <w:r w:rsidR="000E75B2">
        <w:t xml:space="preserve"> – </w:t>
      </w:r>
      <w:r>
        <w:t>служба Фадину.</w:t>
      </w:r>
    </w:p>
    <w:p w14:paraId="4C0106A1" w14:textId="77777777" w:rsidR="00901F25" w:rsidRDefault="00745AEB" w:rsidP="000E75B2">
      <w:pPr>
        <w:jc w:val="both"/>
        <w:rPr>
          <w:lang w:val="en-US"/>
        </w:rPr>
      </w:pPr>
      <w:hyperlink r:id="rId128" w:history="1">
        <w:r w:rsidR="00EF66E9" w:rsidRPr="00AD419C">
          <w:rPr>
            <w:rStyle w:val="a9"/>
            <w:lang w:val="en-US"/>
          </w:rPr>
          <w:t>https://futurerussia.gov.ru/nacionalnye</w:t>
        </w:r>
        <w:r w:rsidR="000E75B2" w:rsidRPr="00AD419C">
          <w:rPr>
            <w:rStyle w:val="a9"/>
            <w:lang w:val="en-US"/>
          </w:rPr>
          <w:t xml:space="preserve"> – </w:t>
        </w:r>
        <w:r w:rsidR="00EF66E9" w:rsidRPr="00AD419C">
          <w:rPr>
            <w:rStyle w:val="a9"/>
            <w:lang w:val="en-US"/>
          </w:rPr>
          <w:t>proekty/avtopark</w:t>
        </w:r>
        <w:r w:rsidR="000E75B2" w:rsidRPr="00AD419C">
          <w:rPr>
            <w:rStyle w:val="a9"/>
            <w:lang w:val="en-US"/>
          </w:rPr>
          <w:t xml:space="preserve"> – </w:t>
        </w:r>
        <w:r w:rsidR="00EF66E9" w:rsidRPr="00AD419C">
          <w:rPr>
            <w:rStyle w:val="a9"/>
            <w:lang w:val="en-US"/>
          </w:rPr>
          <w:t>omskih</w:t>
        </w:r>
        <w:r w:rsidR="000E75B2" w:rsidRPr="00AD419C">
          <w:rPr>
            <w:rStyle w:val="a9"/>
            <w:lang w:val="en-US"/>
          </w:rPr>
          <w:t xml:space="preserve"> – </w:t>
        </w:r>
        <w:r w:rsidR="00EF66E9" w:rsidRPr="00AD419C">
          <w:rPr>
            <w:rStyle w:val="a9"/>
            <w:lang w:val="en-US"/>
          </w:rPr>
          <w:t>trollejbusov</w:t>
        </w:r>
        <w:r w:rsidR="000E75B2" w:rsidRPr="00AD419C">
          <w:rPr>
            <w:rStyle w:val="a9"/>
            <w:lang w:val="en-US"/>
          </w:rPr>
          <w:t xml:space="preserve"> – </w:t>
        </w:r>
        <w:r w:rsidR="00EF66E9" w:rsidRPr="00AD419C">
          <w:rPr>
            <w:rStyle w:val="a9"/>
            <w:lang w:val="en-US"/>
          </w:rPr>
          <w:t>obnovat</w:t>
        </w:r>
        <w:r w:rsidR="000E75B2" w:rsidRPr="00AD419C">
          <w:rPr>
            <w:rStyle w:val="a9"/>
            <w:lang w:val="en-US"/>
          </w:rPr>
          <w:t xml:space="preserve"> – </w:t>
        </w:r>
        <w:r w:rsidR="00EF66E9" w:rsidRPr="00AD419C">
          <w:rPr>
            <w:rStyle w:val="a9"/>
            <w:lang w:val="en-US"/>
          </w:rPr>
          <w:t>na</w:t>
        </w:r>
        <w:r w:rsidR="000E75B2" w:rsidRPr="00AD419C">
          <w:rPr>
            <w:rStyle w:val="a9"/>
            <w:lang w:val="en-US"/>
          </w:rPr>
          <w:t xml:space="preserve"> – </w:t>
        </w:r>
        <w:r w:rsidR="00EF66E9" w:rsidRPr="00AD419C">
          <w:rPr>
            <w:rStyle w:val="a9"/>
            <w:lang w:val="en-US"/>
          </w:rPr>
          <w:t>cetvert</w:t>
        </w:r>
        <w:r w:rsidR="000E75B2" w:rsidRPr="00AD419C">
          <w:rPr>
            <w:rStyle w:val="a9"/>
            <w:lang w:val="en-US"/>
          </w:rPr>
          <w:t xml:space="preserve"> – </w:t>
        </w:r>
        <w:r w:rsidR="00EF66E9" w:rsidRPr="00AD419C">
          <w:rPr>
            <w:rStyle w:val="a9"/>
            <w:lang w:val="en-US"/>
          </w:rPr>
          <w:t>v</w:t>
        </w:r>
        <w:r w:rsidR="000E75B2" w:rsidRPr="00AD419C">
          <w:rPr>
            <w:rStyle w:val="a9"/>
            <w:lang w:val="en-US"/>
          </w:rPr>
          <w:t xml:space="preserve"> – </w:t>
        </w:r>
        <w:r w:rsidR="00EF66E9" w:rsidRPr="00AD419C">
          <w:rPr>
            <w:rStyle w:val="a9"/>
            <w:lang w:val="en-US"/>
          </w:rPr>
          <w:t>2020</w:t>
        </w:r>
        <w:r w:rsidR="000E75B2" w:rsidRPr="00AD419C">
          <w:rPr>
            <w:rStyle w:val="a9"/>
            <w:lang w:val="en-US"/>
          </w:rPr>
          <w:t xml:space="preserve"> – </w:t>
        </w:r>
        <w:r w:rsidR="00EF66E9" w:rsidRPr="00AD419C">
          <w:rPr>
            <w:rStyle w:val="a9"/>
            <w:lang w:val="en-US"/>
          </w:rPr>
          <w:t>godu</w:t>
        </w:r>
      </w:hyperlink>
    </w:p>
    <w:p w14:paraId="55EFBC74" w14:textId="5CB94E63" w:rsidR="001E7515" w:rsidRPr="001E7515" w:rsidRDefault="001E7515" w:rsidP="000E75B2">
      <w:pPr>
        <w:pStyle w:val="3"/>
        <w:jc w:val="both"/>
        <w:rPr>
          <w:rFonts w:ascii="Times New Roman" w:hAnsi="Times New Roman"/>
          <w:sz w:val="24"/>
          <w:szCs w:val="24"/>
        </w:rPr>
      </w:pPr>
      <w:bookmarkStart w:id="102" w:name="_Toc43672500"/>
      <w:r w:rsidRPr="001E7515">
        <w:rPr>
          <w:rFonts w:ascii="Times New Roman" w:hAnsi="Times New Roman"/>
          <w:sz w:val="24"/>
          <w:szCs w:val="24"/>
        </w:rPr>
        <w:t xml:space="preserve">ТАСС; 2020.22.05; </w:t>
      </w:r>
      <w:r w:rsidRPr="00901F25">
        <w:rPr>
          <w:rFonts w:ascii="Times New Roman" w:hAnsi="Times New Roman"/>
          <w:sz w:val="24"/>
          <w:szCs w:val="24"/>
        </w:rPr>
        <w:t>РЖД</w:t>
      </w:r>
      <w:r w:rsidRPr="001E7515">
        <w:rPr>
          <w:rFonts w:ascii="Times New Roman" w:hAnsi="Times New Roman"/>
          <w:sz w:val="24"/>
          <w:szCs w:val="24"/>
        </w:rPr>
        <w:t xml:space="preserve"> СОХРАНЯТ ДОЛГОСРОЧНУЮ ПРОГРАММУ РАЗВИТИЯ ДО 2025 ГОДА</w:t>
      </w:r>
      <w:bookmarkEnd w:id="102"/>
    </w:p>
    <w:p w14:paraId="5B5296D0" w14:textId="77777777" w:rsidR="000E75B2" w:rsidRDefault="001E7515" w:rsidP="000E75B2">
      <w:pPr>
        <w:jc w:val="both"/>
      </w:pPr>
      <w:r w:rsidRPr="00901F25">
        <w:rPr>
          <w:b/>
        </w:rPr>
        <w:t>РЖД</w:t>
      </w:r>
      <w:r>
        <w:t xml:space="preserve"> на фоне неблагоприятной экономической ситуации и пандемии коронавируса сохранят долгосрочную программу развития холдинга до 2025 года, достижение части ближайших целей планируется перенести на год</w:t>
      </w:r>
      <w:r w:rsidR="000E75B2">
        <w:t xml:space="preserve"> – </w:t>
      </w:r>
      <w:r>
        <w:t xml:space="preserve">два вперед. Об этом сообщил журналистам заместитель генерального директора </w:t>
      </w:r>
      <w:r w:rsidRPr="00901F25">
        <w:rPr>
          <w:b/>
        </w:rPr>
        <w:t>РЖД</w:t>
      </w:r>
      <w:r>
        <w:t xml:space="preserve"> Алексей Шило.</w:t>
      </w:r>
    </w:p>
    <w:p w14:paraId="1E338121" w14:textId="0E7686B1" w:rsidR="000E75B2" w:rsidRDefault="00901F25" w:rsidP="000E75B2">
      <w:pPr>
        <w:jc w:val="both"/>
      </w:pPr>
      <w:r w:rsidRPr="00901F25">
        <w:t>«</w:t>
      </w:r>
      <w:r w:rsidR="001E7515">
        <w:t>Понятно, что ситуация, которая сейчас в мире развивается, она от нас потребует так или иначе актуализировать параметры долгосрочной программы. Мы сейчас эту работу проводим, пока рано говорить о том, насколько кардинально изменится [программа]. Мы представляем [это] таким образом, что ДПР будет с точки зрения параметров иметь какое</w:t>
      </w:r>
      <w:r w:rsidR="000E75B2">
        <w:t xml:space="preserve"> – </w:t>
      </w:r>
      <w:r w:rsidR="001E7515">
        <w:t>то отклонение в ближайшие год</w:t>
      </w:r>
      <w:r w:rsidR="000E75B2">
        <w:t xml:space="preserve"> – </w:t>
      </w:r>
      <w:r w:rsidR="001E7515">
        <w:t>два, после которого будет восстановление для того, чтобы выйти на ранее планируемые цифры. Мы не хотим отказываться от тех целей, которые мы себе ставили</w:t>
      </w:r>
      <w:r w:rsidRPr="00901F25">
        <w:t>»</w:t>
      </w:r>
      <w:r w:rsidR="001E7515">
        <w:t>,</w:t>
      </w:r>
      <w:r w:rsidR="000E75B2">
        <w:t xml:space="preserve"> – </w:t>
      </w:r>
      <w:r w:rsidR="001E7515">
        <w:t>сказал он.</w:t>
      </w:r>
    </w:p>
    <w:p w14:paraId="0C9E6ACB" w14:textId="77777777" w:rsidR="000E75B2" w:rsidRDefault="001E7515" w:rsidP="000E75B2">
      <w:pPr>
        <w:jc w:val="both"/>
      </w:pPr>
      <w:r>
        <w:t xml:space="preserve">Правительство РФ в марте 2019 года утвердило долгосрочную программу развития </w:t>
      </w:r>
      <w:r w:rsidRPr="00901F25">
        <w:rPr>
          <w:b/>
        </w:rPr>
        <w:t>РЖД</w:t>
      </w:r>
      <w:r>
        <w:t xml:space="preserve"> до 2025 года. Основные задачи программы</w:t>
      </w:r>
      <w:r w:rsidR="000E75B2">
        <w:t xml:space="preserve"> – </w:t>
      </w:r>
      <w:r>
        <w:t>повышение транспортной мобильности, расширение сети высокоскоростных магистралей, развитие скоростного движения, обновление парка подвижного состава, развитие инфраструктуры для обеспечения перспективных объемов перевозок.</w:t>
      </w:r>
    </w:p>
    <w:p w14:paraId="50CC5299" w14:textId="77777777" w:rsidR="000E75B2" w:rsidRDefault="001E7515" w:rsidP="000E75B2">
      <w:pPr>
        <w:jc w:val="both"/>
      </w:pPr>
      <w:r>
        <w:t>ДПР разработана с учетом комплексного плана модернизации и расширения магистральной инфраструктуры до 2024 года и включает в себя все предусмотренные планом проекты, в том числе модернизацию Байкало</w:t>
      </w:r>
      <w:r w:rsidR="000E75B2">
        <w:t xml:space="preserve"> – </w:t>
      </w:r>
      <w:r>
        <w:t>Амурской и Транссибирской магистралей.</w:t>
      </w:r>
    </w:p>
    <w:p w14:paraId="11A1AABA" w14:textId="3473929D" w:rsidR="001E7515" w:rsidRDefault="001E7515" w:rsidP="000E75B2">
      <w:pPr>
        <w:jc w:val="both"/>
      </w:pPr>
      <w:r>
        <w:t>Хранение нефти в цистернах</w:t>
      </w:r>
    </w:p>
    <w:p w14:paraId="3D3DD22D" w14:textId="77777777" w:rsidR="000E75B2" w:rsidRDefault="001E7515" w:rsidP="000E75B2">
      <w:pPr>
        <w:jc w:val="both"/>
      </w:pPr>
      <w:r w:rsidRPr="00901F25">
        <w:rPr>
          <w:b/>
        </w:rPr>
        <w:t>РЖД</w:t>
      </w:r>
      <w:r>
        <w:t xml:space="preserve"> не планируют предоставлять услугу хранения нефтепродуктов в цистернах на постоянной основе, спроса со стороны нефтяных компаний на данный момент нет. </w:t>
      </w:r>
    </w:p>
    <w:p w14:paraId="3EA71C05" w14:textId="77777777" w:rsidR="000E75B2" w:rsidRDefault="001E7515" w:rsidP="000E75B2">
      <w:pPr>
        <w:jc w:val="both"/>
      </w:pPr>
      <w:r>
        <w:t>Потребность в хранении нефтепродуктов возникла из</w:t>
      </w:r>
      <w:r w:rsidR="000E75B2">
        <w:t xml:space="preserve"> – </w:t>
      </w:r>
      <w:r>
        <w:t>за резкого сокращения спроса на них из</w:t>
      </w:r>
      <w:r w:rsidR="000E75B2">
        <w:t xml:space="preserve"> – </w:t>
      </w:r>
      <w:r>
        <w:t>за ограничений, введенных для борьбы с коронавирусом. По оценкам Международного энергетического агентства (МЭА), падение спроса в этом году может достигнуть 29 млн баррелей в сутки.</w:t>
      </w:r>
    </w:p>
    <w:p w14:paraId="66BC4613" w14:textId="38DEFB43" w:rsidR="000E75B2" w:rsidRDefault="00901F25" w:rsidP="000E75B2">
      <w:pPr>
        <w:jc w:val="both"/>
      </w:pPr>
      <w:r w:rsidRPr="00901F25">
        <w:t>«</w:t>
      </w:r>
      <w:r w:rsidR="001E7515">
        <w:t>Мы начали обсуждать с нефтяными компаниями, насколько они в принципе заинтересованы в организации такой услуги (хранения нефтепродуктов в цистернах</w:t>
      </w:r>
      <w:r w:rsidR="000E75B2">
        <w:t xml:space="preserve"> – </w:t>
      </w:r>
      <w:r w:rsidR="001E7515">
        <w:t>прим. ТАСС). Большинство нефтяных компаний оказались не сильно заинтересованы в том, чтобы таким образом размещать [продукцию]. Мы считаем, что все</w:t>
      </w:r>
      <w:r w:rsidR="000E75B2">
        <w:t xml:space="preserve"> – </w:t>
      </w:r>
      <w:r w:rsidR="001E7515">
        <w:t>таки места общего пользования, и вообще железная дорога нужны не для того, чтобы груз на них хранить, а для того, чтобы возить. И размещение</w:t>
      </w:r>
      <w:r w:rsidR="000E75B2">
        <w:t xml:space="preserve"> – </w:t>
      </w:r>
      <w:r w:rsidR="001E7515">
        <w:t>это скорее какой</w:t>
      </w:r>
      <w:r w:rsidR="000E75B2">
        <w:t xml:space="preserve"> – </w:t>
      </w:r>
      <w:r w:rsidR="001E7515">
        <w:t>то исключительный случай, а не какая</w:t>
      </w:r>
      <w:r w:rsidR="000E75B2">
        <w:t xml:space="preserve"> – </w:t>
      </w:r>
      <w:r w:rsidR="001E7515">
        <w:t>то системная услуга, которую мы хотели бы предлагать</w:t>
      </w:r>
      <w:r w:rsidRPr="00901F25">
        <w:t>»</w:t>
      </w:r>
      <w:r w:rsidR="001E7515">
        <w:t>,</w:t>
      </w:r>
      <w:r w:rsidR="000E75B2">
        <w:t xml:space="preserve"> – </w:t>
      </w:r>
      <w:r w:rsidR="001E7515">
        <w:t>сказал Шило.</w:t>
      </w:r>
    </w:p>
    <w:p w14:paraId="2B1424CE" w14:textId="77777777" w:rsidR="000E75B2" w:rsidRDefault="001E7515" w:rsidP="000E75B2">
      <w:pPr>
        <w:jc w:val="both"/>
      </w:pPr>
      <w:r>
        <w:t xml:space="preserve">По словам Шило, нефтяные компании в основном рассчитывают на то, что рынок постепенно начнет восстанавливаться. В </w:t>
      </w:r>
      <w:r w:rsidRPr="00901F25">
        <w:rPr>
          <w:b/>
        </w:rPr>
        <w:t>РЖД</w:t>
      </w:r>
      <w:r>
        <w:t xml:space="preserve"> при этом считают, что хранение на путях общего пользования нефтепродуктов имеет определенную специфику, это опасный груз, который требует дополнительных затрат, связанных с охраной.</w:t>
      </w:r>
    </w:p>
    <w:p w14:paraId="12976CF7" w14:textId="5FD936B2" w:rsidR="001E7515" w:rsidRDefault="001E7515" w:rsidP="000E75B2">
      <w:pPr>
        <w:jc w:val="both"/>
      </w:pPr>
      <w:r>
        <w:t>Тарифы на перевозку нефти</w:t>
      </w:r>
    </w:p>
    <w:p w14:paraId="01F11ABA" w14:textId="77777777" w:rsidR="000E75B2" w:rsidRDefault="001E7515" w:rsidP="000E75B2">
      <w:pPr>
        <w:jc w:val="both"/>
      </w:pPr>
      <w:r w:rsidRPr="00901F25">
        <w:rPr>
          <w:b/>
        </w:rPr>
        <w:t>РЖД</w:t>
      </w:r>
      <w:r>
        <w:t xml:space="preserve"> готовы снизить тариф на перевозку нефти при условии роста объемов. </w:t>
      </w:r>
    </w:p>
    <w:p w14:paraId="6999607E" w14:textId="79A89392" w:rsidR="000E75B2" w:rsidRDefault="001E7515" w:rsidP="000E75B2">
      <w:pPr>
        <w:jc w:val="both"/>
      </w:pPr>
      <w:r>
        <w:t xml:space="preserve">Глава </w:t>
      </w:r>
      <w:r w:rsidR="00901F25" w:rsidRPr="00901F25">
        <w:t>«</w:t>
      </w:r>
      <w:r>
        <w:t>Роснефти</w:t>
      </w:r>
      <w:r w:rsidR="00901F25" w:rsidRPr="00901F25">
        <w:t>»</w:t>
      </w:r>
      <w:r>
        <w:t xml:space="preserve"> Игорь Сечин на встрече с президентом РФ </w:t>
      </w:r>
      <w:r w:rsidRPr="00901F25">
        <w:rPr>
          <w:b/>
        </w:rPr>
        <w:t>Владимиром Путиным</w:t>
      </w:r>
      <w:r>
        <w:t xml:space="preserve"> 12 мая попросил привести тарифы на транспортировку нефти в соответствие с текущими ценами на сырье. Расходы на транспортировку достигают на данный момент 32% от стоимости нефти. По словам Сечина, сейчас стоимость нефти сопоставима с ценами 2008 </w:t>
      </w:r>
      <w:r>
        <w:lastRenderedPageBreak/>
        <w:t>года, в то время как тариф на транспортировку сырья в настоящее время выше в 2,5 раза. Глава государства пообещал обсудить этот вопрос.</w:t>
      </w:r>
    </w:p>
    <w:p w14:paraId="713DE1C1" w14:textId="017696FC" w:rsidR="000E75B2" w:rsidRDefault="00901F25" w:rsidP="000E75B2">
      <w:pPr>
        <w:jc w:val="both"/>
      </w:pPr>
      <w:r w:rsidRPr="00901F25">
        <w:t>«</w:t>
      </w:r>
      <w:r w:rsidR="001E7515">
        <w:t>Нам кажется, что лучше все</w:t>
      </w:r>
      <w:r w:rsidR="000E75B2">
        <w:t xml:space="preserve"> – </w:t>
      </w:r>
      <w:r w:rsidR="001E7515">
        <w:t xml:space="preserve">таки двигаться вперед, а не возвращаться назад. Конечно, если оценивать ситуацию 2008 года, то она была совершенно другая. Если мы говорим о том, что тарифы должны быть 2008 года, то тогда нам, наверное, нужно подумать о том, чтобы другие условия тоже привести в соответствие. Предложения должны учитывать интересы всех сторон. Мы для наших нефтяных компаний достаточно много предоставляем сегодня преференций. Мы хотим наращивать эти объемы перевозок. Кстати, для </w:t>
      </w:r>
      <w:r w:rsidRPr="00901F25">
        <w:t>«</w:t>
      </w:r>
      <w:r w:rsidR="001E7515">
        <w:t>Роснефти</w:t>
      </w:r>
      <w:r w:rsidRPr="00901F25">
        <w:t>»</w:t>
      </w:r>
      <w:r w:rsidR="001E7515">
        <w:t xml:space="preserve"> мы посчитали, порядка 40% всех объемов &lt;...&gt; сегодня перевозятся уже с предоставлением тарифных скидок со стороны </w:t>
      </w:r>
      <w:r w:rsidR="001E7515" w:rsidRPr="00901F25">
        <w:rPr>
          <w:b/>
        </w:rPr>
        <w:t>РЖД</w:t>
      </w:r>
      <w:r w:rsidR="001E7515">
        <w:t>. Мы отслеживаем ситуацию и готовы рассматривать и дальше применять гибкую тарифную политику</w:t>
      </w:r>
      <w:r w:rsidRPr="00901F25">
        <w:t>»</w:t>
      </w:r>
      <w:r w:rsidR="001E7515">
        <w:t>,</w:t>
      </w:r>
      <w:r w:rsidR="000E75B2">
        <w:t xml:space="preserve"> – </w:t>
      </w:r>
      <w:r w:rsidR="001E7515">
        <w:t>сказал Шило.</w:t>
      </w:r>
    </w:p>
    <w:p w14:paraId="2A535712" w14:textId="77777777" w:rsidR="000E75B2" w:rsidRDefault="001E7515" w:rsidP="000E75B2">
      <w:pPr>
        <w:jc w:val="both"/>
      </w:pPr>
      <w:r>
        <w:t>По словам топ</w:t>
      </w:r>
      <w:r w:rsidR="000E75B2">
        <w:t xml:space="preserve"> – </w:t>
      </w:r>
      <w:r>
        <w:t xml:space="preserve">менеджера, затраты </w:t>
      </w:r>
      <w:r w:rsidRPr="00901F25">
        <w:rPr>
          <w:b/>
        </w:rPr>
        <w:t>РЖД</w:t>
      </w:r>
      <w:r>
        <w:t xml:space="preserve"> на акцизы в цене топлива выросли в 7 раз с 2010 года. Изменилась структура перевозок. В 2008 году нефтепродукты составляли 44% перевозок энергетических грузов, уголь составлял 56%. Сегодня нефтепродукты составляют 39%, а уголь</w:t>
      </w:r>
      <w:r w:rsidR="000E75B2">
        <w:t xml:space="preserve"> – </w:t>
      </w:r>
      <w:r>
        <w:t>61%. Кроме того, в 2008 году еще не существовало унификации тарифов на перевозку нефтяных грузов, тариф на экспорт был гораздо выше.</w:t>
      </w:r>
    </w:p>
    <w:p w14:paraId="4E38BD92" w14:textId="6E0AAB1D" w:rsidR="001E7515" w:rsidRDefault="001E7515" w:rsidP="000E75B2">
      <w:pPr>
        <w:jc w:val="both"/>
      </w:pPr>
      <w:r>
        <w:t>Новые тарифы</w:t>
      </w:r>
    </w:p>
    <w:p w14:paraId="67DDA0CF" w14:textId="77777777" w:rsidR="000E75B2" w:rsidRDefault="001E7515" w:rsidP="000E75B2">
      <w:pPr>
        <w:jc w:val="both"/>
      </w:pPr>
      <w:r w:rsidRPr="00901F25">
        <w:rPr>
          <w:b/>
        </w:rPr>
        <w:t>РЖД</w:t>
      </w:r>
      <w:r>
        <w:t xml:space="preserve"> планируют в июне начать обсуждение новой тарифной системы, которая начнет действовать после 2025 года, со всеми заинтересованными участниками рынка. </w:t>
      </w:r>
    </w:p>
    <w:p w14:paraId="0B239E53" w14:textId="2AD9FE7B" w:rsidR="000E75B2" w:rsidRDefault="00901F25" w:rsidP="000E75B2">
      <w:pPr>
        <w:jc w:val="both"/>
      </w:pPr>
      <w:r w:rsidRPr="00901F25">
        <w:t>«</w:t>
      </w:r>
      <w:r w:rsidR="001E7515">
        <w:t>У нас есть поручение правительства, которое мы получили в прошлом году, о том, что в течение этого года мы должны подумать о том, какой должна быть тарифная система после 2025 года. В готовом виде, я думаю, что мы с июня начнем уже широко обсуждать [тарифы] со всеми заинтересованными сторонами. Но речь идет про правила игры, которые будут после 2025 года</w:t>
      </w:r>
      <w:r w:rsidRPr="00901F25">
        <w:t>»</w:t>
      </w:r>
      <w:r w:rsidR="001E7515">
        <w:t>,</w:t>
      </w:r>
      <w:r w:rsidR="000E75B2">
        <w:t xml:space="preserve"> – </w:t>
      </w:r>
      <w:r w:rsidR="001E7515">
        <w:t>подчеркнул Шило.</w:t>
      </w:r>
    </w:p>
    <w:p w14:paraId="19834945" w14:textId="77777777" w:rsidR="000E75B2" w:rsidRDefault="001E7515" w:rsidP="000E75B2">
      <w:pPr>
        <w:jc w:val="both"/>
      </w:pPr>
      <w:r>
        <w:t xml:space="preserve">Он напомнил, что до этого момента изменений в тарифную систему вносить не будут, если к этому не возникнет интереса у всех участников перевозочного процесса. Например, </w:t>
      </w:r>
      <w:r w:rsidRPr="00901F25">
        <w:rPr>
          <w:b/>
        </w:rPr>
        <w:t>РЖД</w:t>
      </w:r>
      <w:r>
        <w:t xml:space="preserve"> продолжают обсуждать с грузоотправителями унификацию тарифов на перевозку металлургических грузов.</w:t>
      </w:r>
    </w:p>
    <w:p w14:paraId="4DB8B545" w14:textId="707D7F23" w:rsidR="001E7515" w:rsidRDefault="001E7515" w:rsidP="000E75B2">
      <w:pPr>
        <w:jc w:val="both"/>
      </w:pPr>
      <w:r>
        <w:t>Скидки грузоотправителям</w:t>
      </w:r>
    </w:p>
    <w:p w14:paraId="4A239719" w14:textId="77777777" w:rsidR="000E75B2" w:rsidRDefault="001E7515" w:rsidP="000E75B2">
      <w:pPr>
        <w:jc w:val="both"/>
      </w:pPr>
      <w:r>
        <w:t xml:space="preserve">Грузоотправители в 2020 году сэкономят в общей сложности 24 млрд рублей благодаря тарифным решениям </w:t>
      </w:r>
      <w:r w:rsidRPr="00901F25">
        <w:rPr>
          <w:b/>
        </w:rPr>
        <w:t>РЖД</w:t>
      </w:r>
      <w:r>
        <w:t>, сообщил Алексей Шило.</w:t>
      </w:r>
    </w:p>
    <w:p w14:paraId="0DC0A490" w14:textId="5E1745FC" w:rsidR="000E75B2" w:rsidRDefault="00901F25" w:rsidP="000E75B2">
      <w:pPr>
        <w:jc w:val="both"/>
      </w:pPr>
      <w:r w:rsidRPr="00901F25">
        <w:t>«</w:t>
      </w:r>
      <w:r w:rsidR="001E7515">
        <w:t>Общий объем поддержки через тарифные решения мы по этому году оцениваем в размере 24 млрд рублей для наших грузоотправителей. Компенсация наших доходов будет через объемы</w:t>
      </w:r>
      <w:r w:rsidR="000E75B2">
        <w:t xml:space="preserve"> – </w:t>
      </w:r>
      <w:r w:rsidR="001E7515">
        <w:t>либо в этом году, либо в последующие периоды, это зафиксировано в наших тарифных решениях</w:t>
      </w:r>
      <w:r w:rsidRPr="00901F25">
        <w:t>»</w:t>
      </w:r>
      <w:r w:rsidR="001E7515">
        <w:t>,</w:t>
      </w:r>
      <w:r w:rsidR="000E75B2">
        <w:t xml:space="preserve"> – </w:t>
      </w:r>
      <w:r w:rsidR="001E7515">
        <w:t>сказал он.</w:t>
      </w:r>
    </w:p>
    <w:p w14:paraId="6F6F1B30" w14:textId="77777777" w:rsidR="000E75B2" w:rsidRDefault="001E7515" w:rsidP="000E75B2">
      <w:pPr>
        <w:jc w:val="both"/>
      </w:pPr>
      <w:r>
        <w:t xml:space="preserve">Шило напомнил, что на фоне неблагоприятной эпидемиологической обстановки и прекращения работы многих предприятий </w:t>
      </w:r>
      <w:r w:rsidRPr="00901F25">
        <w:rPr>
          <w:b/>
        </w:rPr>
        <w:t>РЖД</w:t>
      </w:r>
      <w:r>
        <w:t xml:space="preserve"> освободили клиентов от ряда сборов и штрафов, связанных с перевозкой. Сумма такой поддержки предприятий в апреле составила 60 млн рублей.</w:t>
      </w:r>
    </w:p>
    <w:p w14:paraId="1AB8A7A8" w14:textId="495535EE" w:rsidR="000E75B2" w:rsidRDefault="001E7515" w:rsidP="000E75B2">
      <w:pPr>
        <w:jc w:val="both"/>
      </w:pPr>
      <w:r>
        <w:t xml:space="preserve">Ранее в </w:t>
      </w:r>
      <w:r w:rsidRPr="00901F25">
        <w:rPr>
          <w:b/>
        </w:rPr>
        <w:t>РЖД</w:t>
      </w:r>
      <w:r>
        <w:t xml:space="preserve"> был создан штаб для оперативной поддержки грузоотправителей и обеспечения координации всех звеньев транспортных цепочек в условиях предупреждения и ликвидации распространения новой коронавирусной инфекции. В круглосуточном режиме работает электронная торговая площадка </w:t>
      </w:r>
      <w:r w:rsidR="00901F25" w:rsidRPr="00901F25">
        <w:t>«</w:t>
      </w:r>
      <w:r>
        <w:t>Грузовые перевозки</w:t>
      </w:r>
      <w:r w:rsidR="00901F25" w:rsidRPr="00901F25">
        <w:t>»</w:t>
      </w:r>
      <w:r>
        <w:t>.</w:t>
      </w:r>
    </w:p>
    <w:p w14:paraId="6C749837" w14:textId="7DA59261" w:rsidR="001E7515" w:rsidRDefault="00901F25" w:rsidP="000E75B2">
      <w:pPr>
        <w:jc w:val="both"/>
      </w:pPr>
      <w:r w:rsidRPr="00901F25">
        <w:t>«</w:t>
      </w:r>
      <w:r w:rsidR="001E7515">
        <w:t>Глубокие</w:t>
      </w:r>
      <w:r w:rsidRPr="00901F25">
        <w:t>»</w:t>
      </w:r>
      <w:r w:rsidR="001E7515">
        <w:t xml:space="preserve"> скидкина перевозку грузов</w:t>
      </w:r>
    </w:p>
    <w:p w14:paraId="7F01250A" w14:textId="39F315ED" w:rsidR="000E75B2" w:rsidRDefault="001E7515" w:rsidP="000E75B2">
      <w:pPr>
        <w:jc w:val="both"/>
      </w:pPr>
      <w:r w:rsidRPr="00901F25">
        <w:rPr>
          <w:b/>
        </w:rPr>
        <w:t>РЖД</w:t>
      </w:r>
      <w:r>
        <w:t xml:space="preserve"> не возражают против введения возможности </w:t>
      </w:r>
      <w:r w:rsidR="00901F25" w:rsidRPr="00901F25">
        <w:t>«</w:t>
      </w:r>
      <w:r>
        <w:t>глубоких</w:t>
      </w:r>
      <w:r w:rsidR="00901F25" w:rsidRPr="00901F25">
        <w:t>»</w:t>
      </w:r>
      <w:r>
        <w:t xml:space="preserve"> скидок на перевозку грузов, но предлагают при этом дерегулировать тарифы в отдельных сегментах, чтобы скидки работали сбалансированно. </w:t>
      </w:r>
    </w:p>
    <w:p w14:paraId="43342009" w14:textId="77777777" w:rsidR="000E75B2" w:rsidRDefault="001E7515" w:rsidP="000E75B2">
      <w:pPr>
        <w:jc w:val="both"/>
      </w:pPr>
      <w:r>
        <w:t xml:space="preserve">Ранее ФАС подготовила проект приказа, который изменит границы тарифного коридора </w:t>
      </w:r>
      <w:r w:rsidRPr="00901F25">
        <w:rPr>
          <w:b/>
        </w:rPr>
        <w:t>РЖД</w:t>
      </w:r>
      <w:r>
        <w:t xml:space="preserve">. Право варьировать стоимость услуг по перевозке грузов в определенных регулятором рамках холдинг имеет с 2013 года. Предельный минимальный уровень </w:t>
      </w:r>
      <w:r>
        <w:lastRenderedPageBreak/>
        <w:t>тарифа для грузов первого тарифного класса на дальности до 3 тыс. км составляет 0,75 (скидка 25%), грузов второго и третьего тарифного класса</w:t>
      </w:r>
      <w:r w:rsidR="000E75B2">
        <w:t xml:space="preserve"> – </w:t>
      </w:r>
      <w:r>
        <w:t>0,5 (скидка до 50%), для остальных случаев</w:t>
      </w:r>
      <w:r w:rsidR="000E75B2">
        <w:t xml:space="preserve"> – </w:t>
      </w:r>
      <w:r>
        <w:t xml:space="preserve">0,872 (скидка до 12,8%). ФАС считает, что необходимо предоставить </w:t>
      </w:r>
      <w:r w:rsidRPr="00901F25">
        <w:rPr>
          <w:b/>
        </w:rPr>
        <w:t>РЖД</w:t>
      </w:r>
      <w:r>
        <w:t xml:space="preserve"> право принимать решения о снижении уровня тарифов для всех грузов и поясов дальности. Нижнюю границу ценового предела служба предлагает установить на уровне 0,01 (максимальная скидка составит 99%).</w:t>
      </w:r>
    </w:p>
    <w:p w14:paraId="2B19422E" w14:textId="0F70ED72" w:rsidR="000E75B2" w:rsidRDefault="00901F25" w:rsidP="000E75B2">
      <w:pPr>
        <w:jc w:val="both"/>
      </w:pPr>
      <w:r w:rsidRPr="00901F25">
        <w:t>«</w:t>
      </w:r>
      <w:r w:rsidR="001E7515">
        <w:t xml:space="preserve">Мы не против </w:t>
      </w:r>
      <w:r w:rsidRPr="00901F25">
        <w:t>«</w:t>
      </w:r>
      <w:r w:rsidR="001E7515">
        <w:t>глубоких</w:t>
      </w:r>
      <w:r w:rsidRPr="00901F25">
        <w:t>»</w:t>
      </w:r>
      <w:r w:rsidR="001E7515">
        <w:t xml:space="preserve"> скидок. Мы против неправильных посылов рынку. Когда говорят о том, что давайте </w:t>
      </w:r>
      <w:r w:rsidR="001E7515" w:rsidRPr="00901F25">
        <w:rPr>
          <w:b/>
        </w:rPr>
        <w:t>РЖД</w:t>
      </w:r>
      <w:r w:rsidR="001E7515">
        <w:t xml:space="preserve"> получит возможность предоставлять скидки 99%, какой</w:t>
      </w:r>
      <w:r w:rsidR="000E75B2">
        <w:t xml:space="preserve"> – </w:t>
      </w:r>
      <w:r w:rsidR="001E7515">
        <w:t xml:space="preserve">нибудь грузоотправитель начинает думать, что может сегодня эту скидку получить. Хотя все остальные оговорки о том, например, что это должно быть выгодно в том числе и компании </w:t>
      </w:r>
      <w:r w:rsidRPr="00901F25">
        <w:t>«</w:t>
      </w:r>
      <w:r w:rsidR="001E7515">
        <w:t>Российские железные дороги</w:t>
      </w:r>
      <w:r w:rsidRPr="00901F25">
        <w:t>»</w:t>
      </w:r>
      <w:r w:rsidR="001E7515">
        <w:t>, что мы не можем [осуществлять перевозку] в ущерб компании [опускаются]. Тот размер скидок, который сегодня предусмотрен методикой,</w:t>
      </w:r>
      <w:r w:rsidR="000E75B2">
        <w:t xml:space="preserve"> – </w:t>
      </w:r>
      <w:r w:rsidR="001E7515">
        <w:t xml:space="preserve">это до 25% на грузы первого класса, причем, если расстояние больше определенного, то это скидка 12,8%, эти расчеты в свое время делались не просто так. Когда мы с ФАС обсуждали вариант этих </w:t>
      </w:r>
      <w:r w:rsidRPr="00901F25">
        <w:t>«</w:t>
      </w:r>
      <w:r w:rsidR="001E7515">
        <w:t>глубоких</w:t>
      </w:r>
      <w:r w:rsidRPr="00901F25">
        <w:t>»</w:t>
      </w:r>
      <w:r w:rsidR="001E7515">
        <w:t xml:space="preserve"> скидок, мы вернулись к нашей старой инициативе</w:t>
      </w:r>
      <w:r w:rsidR="000E75B2">
        <w:t xml:space="preserve"> – </w:t>
      </w:r>
      <w:r w:rsidR="001E7515">
        <w:t>давайте тогда дерегулируем тарифы по отдельным сегментам или по отдельным направлениям</w:t>
      </w:r>
      <w:r w:rsidRPr="00901F25">
        <w:t>»</w:t>
      </w:r>
      <w:r w:rsidR="001E7515">
        <w:t>,</w:t>
      </w:r>
      <w:r w:rsidR="000E75B2">
        <w:t xml:space="preserve"> – </w:t>
      </w:r>
      <w:r w:rsidR="001E7515">
        <w:t>сказал Шило.</w:t>
      </w:r>
    </w:p>
    <w:p w14:paraId="18DD38BC" w14:textId="0D150448" w:rsidR="000E75B2" w:rsidRDefault="001E7515" w:rsidP="000E75B2">
      <w:pPr>
        <w:jc w:val="both"/>
      </w:pPr>
      <w:r>
        <w:t xml:space="preserve">По его словам, на практике это должно выглядеть так, что </w:t>
      </w:r>
      <w:r w:rsidRPr="00901F25">
        <w:rPr>
          <w:b/>
        </w:rPr>
        <w:t>РЖД</w:t>
      </w:r>
      <w:r>
        <w:t xml:space="preserve"> получат возможность не только предоставлять </w:t>
      </w:r>
      <w:r w:rsidR="00901F25" w:rsidRPr="00901F25">
        <w:t>«</w:t>
      </w:r>
      <w:r>
        <w:t>глубокие</w:t>
      </w:r>
      <w:r w:rsidR="00901F25" w:rsidRPr="00901F25">
        <w:t>»</w:t>
      </w:r>
      <w:r>
        <w:t xml:space="preserve"> скидки, но и на некоторых направлениях или для определенных видов грузов повышать тариф на перевозку.</w:t>
      </w:r>
    </w:p>
    <w:p w14:paraId="2F675CA2" w14:textId="030CB089" w:rsidR="001E7515" w:rsidRDefault="001E7515" w:rsidP="000E75B2">
      <w:pPr>
        <w:jc w:val="both"/>
      </w:pPr>
      <w:r>
        <w:t>Транзит санкционных грузов</w:t>
      </w:r>
    </w:p>
    <w:p w14:paraId="2CEC8FAA" w14:textId="77777777" w:rsidR="000E75B2" w:rsidRDefault="001E7515" w:rsidP="000E75B2">
      <w:pPr>
        <w:jc w:val="both"/>
      </w:pPr>
      <w:r w:rsidRPr="00901F25">
        <w:rPr>
          <w:b/>
        </w:rPr>
        <w:t>РЖД</w:t>
      </w:r>
      <w:r>
        <w:t xml:space="preserve"> отмечают интерес со стороны европейских компаний к транзитным перевозкам санкционных товаров по территории России, сообщил Шило.</w:t>
      </w:r>
    </w:p>
    <w:p w14:paraId="403360FC" w14:textId="44CB1744" w:rsidR="000E75B2" w:rsidRDefault="00901F25" w:rsidP="000E75B2">
      <w:pPr>
        <w:jc w:val="both"/>
      </w:pPr>
      <w:r w:rsidRPr="00901F25">
        <w:t>«</w:t>
      </w:r>
      <w:r w:rsidR="001E7515">
        <w:t>По этим перевозкам все недочеты, которые были с точки зрения взаимодействия, с точки зрения работы устройств, они на сегодняшний день устранены. Исходя из количества запросов, которые приходят от наших европейских партнеров,</w:t>
      </w:r>
      <w:r w:rsidR="000E75B2">
        <w:t xml:space="preserve"> – </w:t>
      </w:r>
      <w:r w:rsidR="001E7515">
        <w:t>по условиям, по скорости, по взаимодействию с надзорными органами</w:t>
      </w:r>
      <w:r w:rsidR="000E75B2">
        <w:t xml:space="preserve"> – </w:t>
      </w:r>
      <w:r w:rsidR="001E7515">
        <w:t>мы видим, что интерес к этой услуге достаточно большой</w:t>
      </w:r>
      <w:r w:rsidRPr="00901F25">
        <w:t>»</w:t>
      </w:r>
      <w:r w:rsidR="001E7515">
        <w:t>,</w:t>
      </w:r>
      <w:r w:rsidR="000E75B2">
        <w:t xml:space="preserve"> – </w:t>
      </w:r>
      <w:r w:rsidR="001E7515">
        <w:t>сказал он.</w:t>
      </w:r>
    </w:p>
    <w:p w14:paraId="75C3D37B" w14:textId="77777777" w:rsidR="000E75B2" w:rsidRDefault="001E7515" w:rsidP="000E75B2">
      <w:pPr>
        <w:jc w:val="both"/>
      </w:pPr>
      <w:r>
        <w:t>Шило напомнил, что потенциальный объем этого вида перевозок оценивается в 50 тыс. TEU (аналог 20</w:t>
      </w:r>
      <w:r w:rsidR="000E75B2">
        <w:t xml:space="preserve"> – </w:t>
      </w:r>
      <w:r>
        <w:t>футового контейнера) в год.</w:t>
      </w:r>
    </w:p>
    <w:p w14:paraId="12BB2227" w14:textId="77777777" w:rsidR="000E75B2" w:rsidRDefault="001E7515" w:rsidP="000E75B2">
      <w:pPr>
        <w:jc w:val="both"/>
      </w:pPr>
      <w:r>
        <w:t>Топ</w:t>
      </w:r>
      <w:r w:rsidR="000E75B2">
        <w:t xml:space="preserve"> – </w:t>
      </w:r>
      <w:r>
        <w:t>менеджер добавил, что транзитные контейнерные перевозки в целом демонстрируют стабильный рост</w:t>
      </w:r>
      <w:r w:rsidR="000E75B2">
        <w:t xml:space="preserve"> – </w:t>
      </w:r>
      <w:r>
        <w:t>за четыре месяца он составил 13,2%.</w:t>
      </w:r>
    </w:p>
    <w:p w14:paraId="6B9A4779" w14:textId="77777777" w:rsidR="000E75B2" w:rsidRDefault="001E7515" w:rsidP="000E75B2">
      <w:pPr>
        <w:jc w:val="both"/>
      </w:pPr>
      <w:r>
        <w:t>По маршруту Китай</w:t>
      </w:r>
      <w:r w:rsidR="000E75B2">
        <w:t xml:space="preserve"> – </w:t>
      </w:r>
      <w:r>
        <w:t>Европа</w:t>
      </w:r>
      <w:r w:rsidR="000E75B2">
        <w:t xml:space="preserve"> – </w:t>
      </w:r>
      <w:r>
        <w:t>Китай перевозки в апреле выросли на 71%, объем перевозок груженых контейнеров</w:t>
      </w:r>
      <w:r w:rsidR="000E75B2">
        <w:t xml:space="preserve"> – </w:t>
      </w:r>
      <w:r>
        <w:t>на 99%.</w:t>
      </w:r>
    </w:p>
    <w:p w14:paraId="700C4EDD" w14:textId="68C7903C" w:rsidR="000E75B2" w:rsidRDefault="00901F25" w:rsidP="000E75B2">
      <w:pPr>
        <w:jc w:val="both"/>
      </w:pPr>
      <w:r w:rsidRPr="00901F25">
        <w:t>«</w:t>
      </w:r>
      <w:r w:rsidR="001E7515">
        <w:t>Наша крупнейшая компания ОТЛК ЕРА планирует в мае перевезти 50 тыс. TEU, рекордный объем. Рассчитываем, что объемы перевозок будут сохраняться, есть достаточно большой отложенный спрос по этим перевозкам из Китая. Неплохие заявки по перевозкам уже на июнь. Мы считаем, что июнь будет по перевозкам на уровне мая, в районе 50 тыс. TEU</w:t>
      </w:r>
      <w:r w:rsidRPr="00901F25">
        <w:t>»</w:t>
      </w:r>
      <w:r w:rsidR="001E7515">
        <w:t>,</w:t>
      </w:r>
      <w:r w:rsidR="000E75B2">
        <w:t xml:space="preserve"> – </w:t>
      </w:r>
      <w:r w:rsidR="001E7515">
        <w:t>заключил Шило.</w:t>
      </w:r>
    </w:p>
    <w:p w14:paraId="11D93083" w14:textId="7D6AA98F" w:rsidR="000E75B2" w:rsidRDefault="001E7515" w:rsidP="000E75B2">
      <w:pPr>
        <w:jc w:val="both"/>
      </w:pPr>
      <w:r>
        <w:t xml:space="preserve">Ранее </w:t>
      </w:r>
      <w:r w:rsidR="00901F25" w:rsidRPr="00901F25">
        <w:t>«</w:t>
      </w:r>
      <w:r w:rsidRPr="00901F25">
        <w:rPr>
          <w:b/>
        </w:rPr>
        <w:t>РЖД</w:t>
      </w:r>
      <w:r>
        <w:t xml:space="preserve"> Логистика</w:t>
      </w:r>
      <w:r w:rsidR="00901F25" w:rsidRPr="00901F25">
        <w:t>»</w:t>
      </w:r>
      <w:r>
        <w:t xml:space="preserve"> и UTLC ERA начали тестовые транзитные перевозки санкционных товаров из Европы в Китай по железной дороге, а Россия и Казахстан провели успешный пилотный проект мониторинга транзита на автомобильном транспорте в рамках ЕАЭС. Кроме того, в рамках пилота 40</w:t>
      </w:r>
      <w:r w:rsidR="000E75B2">
        <w:t xml:space="preserve"> – </w:t>
      </w:r>
      <w:r>
        <w:t>футовый контейнер компании Maersk с промышленной продукцией отправлен из Финляндии в Южную Корею с использованием навигационной пломбы. Для санкционного транзита используются электронные навигационные пломбы российского производства, предоставленные оператором системы отслеживания перевозок</w:t>
      </w:r>
      <w:r w:rsidR="000E75B2">
        <w:t xml:space="preserve"> – </w:t>
      </w:r>
      <w:r>
        <w:t xml:space="preserve">компанией </w:t>
      </w:r>
      <w:r w:rsidR="00901F25" w:rsidRPr="00901F25">
        <w:t>«</w:t>
      </w:r>
      <w:r>
        <w:t>Центр развития цифровых платформ</w:t>
      </w:r>
      <w:r w:rsidR="00901F25" w:rsidRPr="00901F25">
        <w:t>»</w:t>
      </w:r>
      <w:r>
        <w:t>.</w:t>
      </w:r>
    </w:p>
    <w:p w14:paraId="6EEA08C4" w14:textId="77777777" w:rsidR="000E75B2" w:rsidRDefault="001E7515" w:rsidP="000E75B2">
      <w:pPr>
        <w:jc w:val="both"/>
      </w:pPr>
      <w:r>
        <w:t>Российские и международные перевозчики с июля 2019 года должны были получить возможность перевозить санкционные товары через РФ транзитом при использовании электронных навигационных пломб. Речь идет о перевозках автомобильным и железнодорожным транспортом.</w:t>
      </w:r>
    </w:p>
    <w:p w14:paraId="0D099345" w14:textId="5426C896" w:rsidR="00666FA5" w:rsidRDefault="001E7515" w:rsidP="000E75B2">
      <w:pPr>
        <w:jc w:val="both"/>
      </w:pPr>
      <w:r>
        <w:lastRenderedPageBreak/>
        <w:t>Ограничения на ввоз в Россию определенных товаров из США, Канады, Австралии, Норвегии и стран Евросоюза были введены в августе 2014 года в ответ на антироссийские санкции, введенные в связи с событиями на Украине. Под запрет попали фрукты, овощи, молочная и мясная продукция из этих стран. Позднее эти меры неоднократно продлевались и действуют по сей день.</w:t>
      </w:r>
    </w:p>
    <w:p w14:paraId="5AC04D08" w14:textId="58EA15C8" w:rsidR="001E7515" w:rsidRPr="00AD419C" w:rsidRDefault="00745AEB" w:rsidP="000E75B2">
      <w:pPr>
        <w:jc w:val="both"/>
        <w:rPr>
          <w:lang w:val="en-US"/>
        </w:rPr>
      </w:pPr>
      <w:hyperlink r:id="rId129" w:history="1">
        <w:r w:rsidR="001E7515" w:rsidRPr="00AD419C">
          <w:rPr>
            <w:rStyle w:val="a9"/>
            <w:lang w:val="en-US"/>
          </w:rPr>
          <w:t>https://tass.ru/ekonomika/8536713</w:t>
        </w:r>
      </w:hyperlink>
    </w:p>
    <w:p w14:paraId="18EA1677" w14:textId="77777777" w:rsidR="000E75B2" w:rsidRPr="00AD419C" w:rsidRDefault="00745AEB" w:rsidP="000E75B2">
      <w:pPr>
        <w:jc w:val="both"/>
        <w:rPr>
          <w:lang w:val="en-US"/>
        </w:rPr>
      </w:pPr>
      <w:hyperlink r:id="rId130" w:history="1">
        <w:r w:rsidR="00746E6A" w:rsidRPr="00AD419C">
          <w:rPr>
            <w:rStyle w:val="a9"/>
            <w:lang w:val="en-US"/>
          </w:rPr>
          <w:t>https://futurerussia.gov.ru/nacionalnye</w:t>
        </w:r>
        <w:r w:rsidR="000E75B2" w:rsidRPr="00AD419C">
          <w:rPr>
            <w:rStyle w:val="a9"/>
            <w:lang w:val="en-US"/>
          </w:rPr>
          <w:t xml:space="preserve"> – </w:t>
        </w:r>
        <w:r w:rsidR="00746E6A" w:rsidRPr="00AD419C">
          <w:rPr>
            <w:rStyle w:val="a9"/>
            <w:lang w:val="en-US"/>
          </w:rPr>
          <w:t>proekty/rzd</w:t>
        </w:r>
        <w:r w:rsidR="000E75B2" w:rsidRPr="00AD419C">
          <w:rPr>
            <w:rStyle w:val="a9"/>
            <w:lang w:val="en-US"/>
          </w:rPr>
          <w:t xml:space="preserve"> – </w:t>
        </w:r>
        <w:r w:rsidR="00746E6A" w:rsidRPr="00AD419C">
          <w:rPr>
            <w:rStyle w:val="a9"/>
            <w:lang w:val="en-US"/>
          </w:rPr>
          <w:t>skorrektiruet</w:t>
        </w:r>
        <w:r w:rsidR="000E75B2" w:rsidRPr="00AD419C">
          <w:rPr>
            <w:rStyle w:val="a9"/>
            <w:lang w:val="en-US"/>
          </w:rPr>
          <w:t xml:space="preserve"> – </w:t>
        </w:r>
        <w:r w:rsidR="00746E6A" w:rsidRPr="00AD419C">
          <w:rPr>
            <w:rStyle w:val="a9"/>
            <w:lang w:val="en-US"/>
          </w:rPr>
          <w:t>dolgosrocnuu</w:t>
        </w:r>
        <w:r w:rsidR="000E75B2" w:rsidRPr="00AD419C">
          <w:rPr>
            <w:rStyle w:val="a9"/>
            <w:lang w:val="en-US"/>
          </w:rPr>
          <w:t xml:space="preserve"> – </w:t>
        </w:r>
        <w:r w:rsidR="00746E6A" w:rsidRPr="00AD419C">
          <w:rPr>
            <w:rStyle w:val="a9"/>
            <w:lang w:val="en-US"/>
          </w:rPr>
          <w:t>programmu</w:t>
        </w:r>
        <w:r w:rsidR="000E75B2" w:rsidRPr="00AD419C">
          <w:rPr>
            <w:rStyle w:val="a9"/>
            <w:lang w:val="en-US"/>
          </w:rPr>
          <w:t xml:space="preserve"> – </w:t>
        </w:r>
        <w:r w:rsidR="00746E6A" w:rsidRPr="00AD419C">
          <w:rPr>
            <w:rStyle w:val="a9"/>
            <w:lang w:val="en-US"/>
          </w:rPr>
          <w:t>razvitia</w:t>
        </w:r>
        <w:r w:rsidR="000E75B2" w:rsidRPr="00AD419C">
          <w:rPr>
            <w:rStyle w:val="a9"/>
            <w:lang w:val="en-US"/>
          </w:rPr>
          <w:t xml:space="preserve"> – </w:t>
        </w:r>
        <w:r w:rsidR="00746E6A" w:rsidRPr="00AD419C">
          <w:rPr>
            <w:rStyle w:val="a9"/>
            <w:lang w:val="en-US"/>
          </w:rPr>
          <w:t>do</w:t>
        </w:r>
        <w:r w:rsidR="000E75B2" w:rsidRPr="00AD419C">
          <w:rPr>
            <w:rStyle w:val="a9"/>
            <w:lang w:val="en-US"/>
          </w:rPr>
          <w:t xml:space="preserve"> – </w:t>
        </w:r>
        <w:r w:rsidR="00746E6A" w:rsidRPr="00AD419C">
          <w:rPr>
            <w:rStyle w:val="a9"/>
            <w:lang w:val="en-US"/>
          </w:rPr>
          <w:t>2025</w:t>
        </w:r>
        <w:r w:rsidR="000E75B2" w:rsidRPr="00AD419C">
          <w:rPr>
            <w:rStyle w:val="a9"/>
            <w:lang w:val="en-US"/>
          </w:rPr>
          <w:t xml:space="preserve"> – </w:t>
        </w:r>
        <w:r w:rsidR="00746E6A" w:rsidRPr="00AD419C">
          <w:rPr>
            <w:rStyle w:val="a9"/>
            <w:lang w:val="en-US"/>
          </w:rPr>
          <w:t>goda</w:t>
        </w:r>
      </w:hyperlink>
    </w:p>
    <w:p w14:paraId="392570C9" w14:textId="235F4516" w:rsidR="00B7115A" w:rsidRPr="00F41BF0" w:rsidRDefault="00B7115A" w:rsidP="000E75B2">
      <w:pPr>
        <w:pStyle w:val="3"/>
        <w:jc w:val="both"/>
        <w:rPr>
          <w:rFonts w:ascii="Times New Roman" w:hAnsi="Times New Roman"/>
          <w:sz w:val="24"/>
          <w:szCs w:val="24"/>
        </w:rPr>
      </w:pPr>
      <w:bookmarkStart w:id="103" w:name="_Toc43672501"/>
      <w:r w:rsidRPr="00F41BF0">
        <w:rPr>
          <w:rFonts w:ascii="Times New Roman" w:hAnsi="Times New Roman"/>
          <w:sz w:val="24"/>
          <w:szCs w:val="24"/>
        </w:rPr>
        <w:t xml:space="preserve">ИНТЕРФАКС; 2020.22.05; НАРАЩИВАНИЕ ДОЛИ РЫНКА И ВЫСТРАИВАНИЕ ОТНОШЕНИЙ С </w:t>
      </w:r>
      <w:r w:rsidRPr="00901F25">
        <w:rPr>
          <w:rFonts w:ascii="Times New Roman" w:hAnsi="Times New Roman"/>
          <w:sz w:val="24"/>
          <w:szCs w:val="24"/>
        </w:rPr>
        <w:t>РЖД</w:t>
      </w:r>
      <w:r w:rsidR="000E75B2">
        <w:rPr>
          <w:rFonts w:ascii="Times New Roman" w:hAnsi="Times New Roman"/>
          <w:sz w:val="24"/>
          <w:szCs w:val="24"/>
        </w:rPr>
        <w:t xml:space="preserve"> – </w:t>
      </w:r>
      <w:r w:rsidRPr="00F41BF0">
        <w:rPr>
          <w:rFonts w:ascii="Times New Roman" w:hAnsi="Times New Roman"/>
          <w:sz w:val="24"/>
          <w:szCs w:val="24"/>
        </w:rPr>
        <w:t>В ЧИСЛЕ ПРИОРИТЕТОВ ТРАНСКОНТЕЙНЕРА</w:t>
      </w:r>
      <w:r w:rsidR="000E75B2">
        <w:rPr>
          <w:rFonts w:ascii="Times New Roman" w:hAnsi="Times New Roman"/>
          <w:sz w:val="24"/>
          <w:szCs w:val="24"/>
        </w:rPr>
        <w:t xml:space="preserve"> – </w:t>
      </w:r>
      <w:r w:rsidRPr="00F41BF0">
        <w:rPr>
          <w:rFonts w:ascii="Times New Roman" w:hAnsi="Times New Roman"/>
          <w:sz w:val="24"/>
          <w:szCs w:val="24"/>
        </w:rPr>
        <w:t>МАЖОРИТАРИЙ</w:t>
      </w:r>
      <w:bookmarkEnd w:id="103"/>
    </w:p>
    <w:p w14:paraId="4B4D2A58" w14:textId="120A04BD" w:rsidR="000E75B2" w:rsidRDefault="00B7115A" w:rsidP="000E75B2">
      <w:pPr>
        <w:jc w:val="both"/>
      </w:pPr>
      <w:r>
        <w:t xml:space="preserve">Совладелец группы </w:t>
      </w:r>
      <w:r w:rsidR="00901F25" w:rsidRPr="00901F25">
        <w:t>«</w:t>
      </w:r>
      <w:r>
        <w:t>Дело</w:t>
      </w:r>
      <w:r w:rsidR="00901F25" w:rsidRPr="00901F25">
        <w:t>»</w:t>
      </w:r>
      <w:r>
        <w:t xml:space="preserve"> Сергей Шишкарев вновь избран председателем совета директоров ПАО </w:t>
      </w:r>
      <w:r w:rsidR="00901F25" w:rsidRPr="00901F25">
        <w:t>«</w:t>
      </w:r>
      <w:r>
        <w:t>Трансконтейнер</w:t>
      </w:r>
      <w:r w:rsidR="00901F25" w:rsidRPr="00901F25">
        <w:t>»</w:t>
      </w:r>
      <w:r>
        <w:t xml:space="preserve"> (MOEX: TRCN).</w:t>
      </w:r>
    </w:p>
    <w:p w14:paraId="414F5630" w14:textId="77777777" w:rsidR="000E75B2" w:rsidRDefault="00B7115A" w:rsidP="000E75B2">
      <w:pPr>
        <w:jc w:val="both"/>
      </w:pPr>
      <w:r>
        <w:t>Согласно сообщению железнодорожного оператора, соответствующее решение было принято на первом после годового собрания акционеров заседании совета директоров компании.</w:t>
      </w:r>
    </w:p>
    <w:p w14:paraId="6CE43052" w14:textId="6F2A9769" w:rsidR="000E75B2" w:rsidRDefault="00B7115A" w:rsidP="000E75B2">
      <w:pPr>
        <w:jc w:val="both"/>
      </w:pPr>
      <w:r>
        <w:t xml:space="preserve">На нем Шишкарев обозначил основные приоритеты развития </w:t>
      </w:r>
      <w:r w:rsidR="00901F25" w:rsidRPr="00901F25">
        <w:t>«</w:t>
      </w:r>
      <w:r>
        <w:t>Трансконтейнера</w:t>
      </w:r>
      <w:r w:rsidR="00901F25" w:rsidRPr="00901F25">
        <w:t>»</w:t>
      </w:r>
      <w:r>
        <w:t>, говорится в пресс</w:t>
      </w:r>
      <w:r w:rsidR="000E75B2">
        <w:t xml:space="preserve"> – </w:t>
      </w:r>
      <w:r>
        <w:t xml:space="preserve">релизе. </w:t>
      </w:r>
      <w:r w:rsidR="00901F25" w:rsidRPr="00901F25">
        <w:t>«</w:t>
      </w:r>
      <w:r>
        <w:t xml:space="preserve">Среди которых он выделил повышение клиентоориентированности, финансовую и производственную эффективность, наращивание доли рынка, синергию с другими активами группы </w:t>
      </w:r>
      <w:r w:rsidR="00901F25" w:rsidRPr="00901F25">
        <w:t>«</w:t>
      </w:r>
      <w:r>
        <w:t>Дело</w:t>
      </w:r>
      <w:r w:rsidR="00901F25" w:rsidRPr="00901F25">
        <w:t>»</w:t>
      </w:r>
      <w:r>
        <w:t>, внедрение передовых технологических решений</w:t>
      </w:r>
      <w:r w:rsidR="00901F25" w:rsidRPr="00901F25">
        <w:t>»</w:t>
      </w:r>
      <w:r>
        <w:t>,</w:t>
      </w:r>
      <w:r w:rsidR="000E75B2">
        <w:t xml:space="preserve"> – </w:t>
      </w:r>
      <w:r>
        <w:t>отмечает оператор.</w:t>
      </w:r>
    </w:p>
    <w:p w14:paraId="75E42FB7" w14:textId="109F5AE5" w:rsidR="000E75B2" w:rsidRDefault="00B7115A" w:rsidP="000E75B2">
      <w:pPr>
        <w:jc w:val="both"/>
      </w:pPr>
      <w:r>
        <w:t xml:space="preserve">Целью компании должно стать </w:t>
      </w:r>
      <w:r w:rsidR="00901F25" w:rsidRPr="00901F25">
        <w:t>«</w:t>
      </w:r>
      <w:r>
        <w:t>укрепление лидерства на рынке перевозок</w:t>
      </w:r>
      <w:r w:rsidR="00901F25" w:rsidRPr="00901F25">
        <w:t>»</w:t>
      </w:r>
      <w:r>
        <w:t xml:space="preserve">, заявил Шишкарев. </w:t>
      </w:r>
      <w:r w:rsidR="00901F25" w:rsidRPr="00901F25">
        <w:t>«</w:t>
      </w:r>
      <w:r>
        <w:t xml:space="preserve">Приглашаю вас вместе со мной сделать компанию </w:t>
      </w:r>
      <w:r w:rsidR="00901F25" w:rsidRPr="00901F25">
        <w:t>«</w:t>
      </w:r>
      <w:r>
        <w:t>номер один</w:t>
      </w:r>
      <w:r w:rsidR="00901F25" w:rsidRPr="00901F25">
        <w:t>»</w:t>
      </w:r>
      <w:r>
        <w:t xml:space="preserve">, национального транспортного </w:t>
      </w:r>
      <w:r w:rsidR="00901F25" w:rsidRPr="00901F25">
        <w:t>«</w:t>
      </w:r>
      <w:r>
        <w:t>чемпиона</w:t>
      </w:r>
      <w:r w:rsidR="00901F25" w:rsidRPr="00901F25">
        <w:t>»</w:t>
      </w:r>
      <w:r>
        <w:t>,</w:t>
      </w:r>
      <w:r w:rsidR="000E75B2">
        <w:t xml:space="preserve"> – </w:t>
      </w:r>
      <w:r>
        <w:t>обратился бизнесмен к членам совета (его слова приводятся в пресс</w:t>
      </w:r>
      <w:r w:rsidR="000E75B2">
        <w:t xml:space="preserve"> – </w:t>
      </w:r>
      <w:r>
        <w:t>релизе).</w:t>
      </w:r>
    </w:p>
    <w:p w14:paraId="1191C4B3" w14:textId="466DEB64" w:rsidR="000E75B2" w:rsidRDefault="00901F25" w:rsidP="000E75B2">
      <w:pPr>
        <w:jc w:val="both"/>
      </w:pPr>
      <w:r w:rsidRPr="00901F25">
        <w:t>«</w:t>
      </w:r>
      <w:r w:rsidR="00B7115A">
        <w:t>Для нас чрезвычайно важно достижение всех заложенных финансовых и производственных показателей. Важным ориентиром является доля рынка, мы должны ее наращивать, но не за счет демпинга, а за счет лучшего сервиса</w:t>
      </w:r>
      <w:r w:rsidRPr="00901F25">
        <w:t>»</w:t>
      </w:r>
      <w:r w:rsidR="00B7115A">
        <w:t>,</w:t>
      </w:r>
      <w:r w:rsidR="000E75B2">
        <w:t xml:space="preserve"> – </w:t>
      </w:r>
      <w:r w:rsidR="00B7115A">
        <w:t>добавил он.</w:t>
      </w:r>
    </w:p>
    <w:p w14:paraId="7D38C501" w14:textId="168EA07F" w:rsidR="000E75B2" w:rsidRDefault="00B7115A" w:rsidP="000E75B2">
      <w:pPr>
        <w:jc w:val="both"/>
      </w:pPr>
      <w:r>
        <w:t xml:space="preserve">Говоря о синергии </w:t>
      </w:r>
      <w:r w:rsidR="00901F25" w:rsidRPr="00901F25">
        <w:t>«</w:t>
      </w:r>
      <w:r>
        <w:t>Трансконтейнера</w:t>
      </w:r>
      <w:r w:rsidR="00901F25" w:rsidRPr="00901F25">
        <w:t>»</w:t>
      </w:r>
      <w:r>
        <w:t xml:space="preserve"> со стивидорными и экспедиторскими компаниями </w:t>
      </w:r>
      <w:r w:rsidR="00901F25" w:rsidRPr="00901F25">
        <w:t>«</w:t>
      </w:r>
      <w:r>
        <w:t>Дела</w:t>
      </w:r>
      <w:r w:rsidR="00901F25" w:rsidRPr="00901F25">
        <w:t>»</w:t>
      </w:r>
      <w:r>
        <w:t xml:space="preserve">, Шишкарев заявил, что она </w:t>
      </w:r>
      <w:r w:rsidR="00901F25" w:rsidRPr="00901F25">
        <w:t>«</w:t>
      </w:r>
      <w:r>
        <w:t>является одной из главных целей стратегии группы, разработка которой должна завершиться в середине года</w:t>
      </w:r>
      <w:r w:rsidR="00901F25" w:rsidRPr="00901F25">
        <w:t>»</w:t>
      </w:r>
      <w:r>
        <w:t>.</w:t>
      </w:r>
    </w:p>
    <w:p w14:paraId="173AF6BD" w14:textId="6C09C3E5" w:rsidR="000E75B2" w:rsidRDefault="00B7115A" w:rsidP="000E75B2">
      <w:pPr>
        <w:jc w:val="both"/>
      </w:pPr>
      <w:r>
        <w:t xml:space="preserve">В связи с установкой на клиентоориентированность глава совета директоров заявил: </w:t>
      </w:r>
      <w:r w:rsidR="00901F25" w:rsidRPr="00901F25">
        <w:t>«</w:t>
      </w:r>
      <w:r>
        <w:t>Я хочу, чтобы мы уделяли максимальное внимание работе с существующими клиентами и привлечению новых. Мы должны оказывать сервис высочайшего уровня и качества, чтобы нас рекомендовали своим партнерам и коллегам</w:t>
      </w:r>
      <w:r w:rsidR="00901F25" w:rsidRPr="00901F25">
        <w:t>»</w:t>
      </w:r>
      <w:r>
        <w:t>.</w:t>
      </w:r>
    </w:p>
    <w:p w14:paraId="6335D14D" w14:textId="40E6EDC4" w:rsidR="000E75B2" w:rsidRDefault="00B7115A" w:rsidP="000E75B2">
      <w:pPr>
        <w:jc w:val="both"/>
      </w:pPr>
      <w:r>
        <w:t xml:space="preserve">Кроме того, Шишкарев подчеркнул, что без внедрения передовых решений в управлении процессами, в отслеживании грузопотока, в документообороте, во взаимодействии с контрагентами </w:t>
      </w:r>
      <w:r w:rsidR="00901F25" w:rsidRPr="00901F25">
        <w:t>«</w:t>
      </w:r>
      <w:r>
        <w:t>невозможно угнаться</w:t>
      </w:r>
      <w:r w:rsidR="00901F25" w:rsidRPr="00901F25">
        <w:t>»</w:t>
      </w:r>
      <w:r>
        <w:t xml:space="preserve"> за изменениями в логистике, которые диктует развитие онлайн</w:t>
      </w:r>
      <w:r w:rsidR="000E75B2">
        <w:t xml:space="preserve"> – </w:t>
      </w:r>
      <w:r>
        <w:t xml:space="preserve">торговли. </w:t>
      </w:r>
      <w:r w:rsidR="00901F25" w:rsidRPr="00901F25">
        <w:t>«</w:t>
      </w:r>
      <w:r>
        <w:t>Надо, чтобы любой грузоотправитель независимо от размера быстро и по понятной цене мог отправить свой товар в любую точку мира. У нас есть все возможности сделать такой сервис</w:t>
      </w:r>
      <w:r w:rsidR="00901F25" w:rsidRPr="00901F25">
        <w:t>»</w:t>
      </w:r>
      <w:r>
        <w:t>,</w:t>
      </w:r>
      <w:r w:rsidR="000E75B2">
        <w:t xml:space="preserve"> – </w:t>
      </w:r>
      <w:r>
        <w:t>сказал он.</w:t>
      </w:r>
    </w:p>
    <w:p w14:paraId="247B4861" w14:textId="2F68DB77" w:rsidR="000E75B2" w:rsidRDefault="00901F25" w:rsidP="000E75B2">
      <w:pPr>
        <w:jc w:val="both"/>
      </w:pPr>
      <w:r w:rsidRPr="00901F25">
        <w:t>«</w:t>
      </w:r>
      <w:r w:rsidR="00B7115A">
        <w:t xml:space="preserve">Еще одна очень важная сфера для </w:t>
      </w:r>
      <w:r w:rsidRPr="00901F25">
        <w:t>«</w:t>
      </w:r>
      <w:r w:rsidR="00B7115A">
        <w:t>Трансконтейнера</w:t>
      </w:r>
      <w:r w:rsidRPr="00901F25">
        <w:t>»</w:t>
      </w:r>
      <w:r w:rsidR="000E75B2">
        <w:t xml:space="preserve"> – </w:t>
      </w:r>
      <w:r w:rsidR="00B7115A">
        <w:t xml:space="preserve">выстраивание </w:t>
      </w:r>
      <w:r w:rsidRPr="00901F25">
        <w:t>«</w:t>
      </w:r>
      <w:r w:rsidR="00B7115A">
        <w:t>максимально конструктивных и справедливых отношений</w:t>
      </w:r>
      <w:r w:rsidRPr="00901F25">
        <w:t>»</w:t>
      </w:r>
      <w:r w:rsidR="00B7115A">
        <w:t xml:space="preserve"> с ОАО </w:t>
      </w:r>
      <w:r w:rsidRPr="00901F25">
        <w:t>«</w:t>
      </w:r>
      <w:r w:rsidR="00B7115A">
        <w:t>Российские железные дороги</w:t>
      </w:r>
      <w:r w:rsidRPr="00901F25">
        <w:t>»</w:t>
      </w:r>
      <w:r w:rsidR="00B7115A">
        <w:t xml:space="preserve"> после его выхода из состава акционеров оператора</w:t>
      </w:r>
      <w:r w:rsidRPr="00901F25">
        <w:t>»</w:t>
      </w:r>
      <w:r w:rsidR="00B7115A">
        <w:t>,</w:t>
      </w:r>
      <w:r w:rsidR="000E75B2">
        <w:t xml:space="preserve"> – </w:t>
      </w:r>
      <w:r w:rsidR="00B7115A">
        <w:t>говорится в сообщении.</w:t>
      </w:r>
    </w:p>
    <w:p w14:paraId="0EBC8239" w14:textId="22AB662B" w:rsidR="00B7115A" w:rsidRDefault="00B7115A" w:rsidP="000E75B2">
      <w:pPr>
        <w:jc w:val="both"/>
      </w:pPr>
      <w:r>
        <w:t>Шишкарев также напомнил, что 7 мая на совещании у президента РФ по вопросам развития транспортной отрасли предложил субсидировать транзитные контейнерные перевозки. Это позволит российским операторам эффективно конкурировать на международном рынке, считает бизнесмен.</w:t>
      </w:r>
    </w:p>
    <w:p w14:paraId="60212200" w14:textId="031CA666" w:rsidR="00B7115A" w:rsidRPr="002E3E7E" w:rsidRDefault="00B7115A" w:rsidP="000E75B2">
      <w:pPr>
        <w:pStyle w:val="3"/>
        <w:jc w:val="both"/>
        <w:rPr>
          <w:rFonts w:ascii="Times New Roman" w:hAnsi="Times New Roman"/>
          <w:sz w:val="24"/>
          <w:szCs w:val="24"/>
        </w:rPr>
      </w:pPr>
      <w:bookmarkStart w:id="104" w:name="_Toc43672502"/>
      <w:r w:rsidRPr="002E3E7E">
        <w:rPr>
          <w:rFonts w:ascii="Times New Roman" w:hAnsi="Times New Roman"/>
          <w:sz w:val="24"/>
          <w:szCs w:val="24"/>
        </w:rPr>
        <w:lastRenderedPageBreak/>
        <w:t xml:space="preserve">РИА НОВОСТИ; 2020.22.05; </w:t>
      </w:r>
      <w:r w:rsidRPr="00901F25">
        <w:rPr>
          <w:rFonts w:ascii="Times New Roman" w:hAnsi="Times New Roman"/>
          <w:sz w:val="24"/>
          <w:szCs w:val="24"/>
        </w:rPr>
        <w:t>РЖД</w:t>
      </w:r>
      <w:r w:rsidRPr="002E3E7E">
        <w:rPr>
          <w:rFonts w:ascii="Times New Roman" w:hAnsi="Times New Roman"/>
          <w:sz w:val="24"/>
          <w:szCs w:val="24"/>
        </w:rPr>
        <w:t xml:space="preserve"> НАЧАЛИ ПРОДАВАТЬ МАСКИ И ПЕРЧАТКИ В </w:t>
      </w:r>
      <w:r w:rsidR="00901F25" w:rsidRPr="00901F25">
        <w:rPr>
          <w:rFonts w:ascii="Times New Roman" w:hAnsi="Times New Roman"/>
          <w:bCs w:val="0"/>
          <w:sz w:val="24"/>
          <w:szCs w:val="24"/>
        </w:rPr>
        <w:t>«</w:t>
      </w:r>
      <w:r w:rsidRPr="002E3E7E">
        <w:rPr>
          <w:rFonts w:ascii="Times New Roman" w:hAnsi="Times New Roman"/>
          <w:sz w:val="24"/>
          <w:szCs w:val="24"/>
        </w:rPr>
        <w:t>САПСАНАХ</w:t>
      </w:r>
      <w:r w:rsidR="00901F25" w:rsidRPr="00901F25">
        <w:rPr>
          <w:rFonts w:ascii="Times New Roman" w:hAnsi="Times New Roman"/>
          <w:bCs w:val="0"/>
          <w:sz w:val="24"/>
          <w:szCs w:val="24"/>
        </w:rPr>
        <w:t>»</w:t>
      </w:r>
      <w:bookmarkEnd w:id="104"/>
    </w:p>
    <w:p w14:paraId="72224299" w14:textId="30A6E339" w:rsidR="00B7115A" w:rsidRDefault="00B7115A" w:rsidP="000E75B2">
      <w:pPr>
        <w:jc w:val="both"/>
      </w:pPr>
      <w:r w:rsidRPr="00901F25">
        <w:rPr>
          <w:b/>
        </w:rPr>
        <w:t>РЖД</w:t>
      </w:r>
      <w:r>
        <w:t xml:space="preserve"> начали продавать маски и перчатки в высокоскоростных поездах </w:t>
      </w:r>
      <w:r w:rsidR="00901F25" w:rsidRPr="00901F25">
        <w:t>«</w:t>
      </w:r>
      <w:r>
        <w:t>Сапсан</w:t>
      </w:r>
      <w:r w:rsidR="00901F25" w:rsidRPr="00901F25">
        <w:t>»</w:t>
      </w:r>
      <w:r>
        <w:t>, курсирующих между Москвой и Санкт</w:t>
      </w:r>
      <w:r w:rsidR="000E75B2">
        <w:t xml:space="preserve"> – </w:t>
      </w:r>
      <w:r>
        <w:t>Петербургом, а бумажный каталог с товарами утилизируется после пользования им пассажиром, сообщили РИА Новости в пресс</w:t>
      </w:r>
      <w:r w:rsidR="000E75B2">
        <w:t xml:space="preserve"> – </w:t>
      </w:r>
      <w:r>
        <w:t>службе компании.</w:t>
      </w:r>
    </w:p>
    <w:p w14:paraId="2761D74D" w14:textId="36DEF98A" w:rsidR="00B7115A" w:rsidRDefault="00901F25" w:rsidP="000E75B2">
      <w:pPr>
        <w:jc w:val="both"/>
      </w:pPr>
      <w:r w:rsidRPr="00901F25">
        <w:t>«</w:t>
      </w:r>
      <w:r w:rsidR="00B7115A">
        <w:t xml:space="preserve">В высокоскоростных поездах </w:t>
      </w:r>
      <w:r w:rsidRPr="00901F25">
        <w:t>«</w:t>
      </w:r>
      <w:r w:rsidR="00B7115A">
        <w:t>Сапсан</w:t>
      </w:r>
      <w:r w:rsidRPr="00901F25">
        <w:t>»</w:t>
      </w:r>
      <w:r w:rsidR="00B7115A">
        <w:t xml:space="preserve"> возобновлена продажа непродовольственных товаров, в том числе продукции первой необходимости (защитных масок, перчаток, антисептиков)</w:t>
      </w:r>
      <w:r w:rsidRPr="00901F25">
        <w:t>»</w:t>
      </w:r>
      <w:r w:rsidR="00B7115A">
        <w:t>,</w:t>
      </w:r>
      <w:r w:rsidR="000E75B2">
        <w:t xml:space="preserve"> – </w:t>
      </w:r>
      <w:r w:rsidR="00B7115A">
        <w:t>сообщили в пресс</w:t>
      </w:r>
      <w:r w:rsidR="000E75B2">
        <w:t xml:space="preserve"> – </w:t>
      </w:r>
      <w:r w:rsidR="00B7115A">
        <w:t>службе в пятницу.</w:t>
      </w:r>
    </w:p>
    <w:p w14:paraId="6F8D7837" w14:textId="06181976" w:rsidR="00B7115A" w:rsidRDefault="00B7115A" w:rsidP="000E75B2">
      <w:pPr>
        <w:jc w:val="both"/>
      </w:pPr>
      <w:r>
        <w:t>Товары можно приобрести у проводника, осуществляющего продажу на борту с мобильной тележки, также средства индивидуальной защиты доступны для заказа через бортовую информационно</w:t>
      </w:r>
      <w:r w:rsidR="000E75B2">
        <w:t xml:space="preserve"> – </w:t>
      </w:r>
      <w:r>
        <w:t>развлекательную систему.</w:t>
      </w:r>
    </w:p>
    <w:p w14:paraId="2149CE9E" w14:textId="5228FB0B" w:rsidR="00B7115A" w:rsidRDefault="00901F25" w:rsidP="000E75B2">
      <w:pPr>
        <w:jc w:val="both"/>
      </w:pPr>
      <w:r w:rsidRPr="00901F25">
        <w:t>«</w:t>
      </w:r>
      <w:r w:rsidR="00B7115A">
        <w:t xml:space="preserve">После предоставления пассажиру индивидуального каталога </w:t>
      </w:r>
      <w:r w:rsidRPr="00901F25">
        <w:t>«</w:t>
      </w:r>
      <w:r w:rsidR="00B7115A">
        <w:t>СапсанShop</w:t>
      </w:r>
      <w:r w:rsidRPr="00901F25">
        <w:t>»</w:t>
      </w:r>
      <w:r w:rsidR="00B7115A">
        <w:t xml:space="preserve"> производится его утилизация</w:t>
      </w:r>
      <w:r w:rsidRPr="00901F25">
        <w:t>»</w:t>
      </w:r>
      <w:r w:rsidR="00B7115A">
        <w:t>,</w:t>
      </w:r>
      <w:r w:rsidR="000E75B2">
        <w:t xml:space="preserve"> – </w:t>
      </w:r>
      <w:r w:rsidR="00B7115A">
        <w:t xml:space="preserve">отметили в </w:t>
      </w:r>
      <w:r w:rsidR="00B7115A" w:rsidRPr="00901F25">
        <w:rPr>
          <w:b/>
        </w:rPr>
        <w:t>РЖД</w:t>
      </w:r>
      <w:r w:rsidR="00B7115A">
        <w:t>.</w:t>
      </w:r>
    </w:p>
    <w:p w14:paraId="278847F6" w14:textId="77777777" w:rsidR="00B7115A" w:rsidRDefault="00B7115A" w:rsidP="000E75B2">
      <w:pPr>
        <w:jc w:val="both"/>
      </w:pPr>
      <w:r>
        <w:t>Там добавили, что в других поездах дальнего следования в настоящее время продаются товары первой необходимости, к которым относятся дезинфицирующие средства, влажные и сухие салфетки, гигиенические дорожные наборы, наборы для душа.</w:t>
      </w:r>
    </w:p>
    <w:p w14:paraId="620D9973" w14:textId="77777777" w:rsidR="000E75B2" w:rsidRDefault="00745AEB" w:rsidP="000E75B2">
      <w:pPr>
        <w:jc w:val="both"/>
      </w:pPr>
      <w:hyperlink r:id="rId131" w:history="1">
        <w:r w:rsidR="00B7115A" w:rsidRPr="0056595F">
          <w:rPr>
            <w:rStyle w:val="a9"/>
          </w:rPr>
          <w:t>https://ria.ru/20200522/1571822012.html</w:t>
        </w:r>
      </w:hyperlink>
    </w:p>
    <w:p w14:paraId="03DBA0BA" w14:textId="28947307" w:rsidR="00B7115A" w:rsidRPr="00B957FE" w:rsidRDefault="00B7115A" w:rsidP="000E75B2">
      <w:pPr>
        <w:pStyle w:val="3"/>
        <w:jc w:val="both"/>
        <w:rPr>
          <w:rFonts w:ascii="Times New Roman" w:hAnsi="Times New Roman"/>
          <w:sz w:val="24"/>
          <w:szCs w:val="24"/>
        </w:rPr>
      </w:pPr>
      <w:bookmarkStart w:id="105" w:name="_Toc43672503"/>
      <w:r w:rsidRPr="00B957FE">
        <w:rPr>
          <w:rFonts w:ascii="Times New Roman" w:hAnsi="Times New Roman"/>
          <w:sz w:val="24"/>
          <w:szCs w:val="24"/>
        </w:rPr>
        <w:t xml:space="preserve">ТАСС; 2020.21.05; КАБМИН РАСПРОСТРАНИЛ СУБСИДИИ </w:t>
      </w:r>
      <w:r w:rsidRPr="00901F25">
        <w:rPr>
          <w:rFonts w:ascii="Times New Roman" w:hAnsi="Times New Roman"/>
          <w:sz w:val="24"/>
          <w:szCs w:val="24"/>
        </w:rPr>
        <w:t>РЖД</w:t>
      </w:r>
      <w:r w:rsidRPr="00B957FE">
        <w:rPr>
          <w:rFonts w:ascii="Times New Roman" w:hAnsi="Times New Roman"/>
          <w:sz w:val="24"/>
          <w:szCs w:val="24"/>
        </w:rPr>
        <w:t xml:space="preserve"> НА ПЕРЕВОЗКУ ЗЕРНА НА УДОБРЕНИЯ И ОВОЩИ</w:t>
      </w:r>
      <w:bookmarkEnd w:id="105"/>
    </w:p>
    <w:p w14:paraId="1C8701E8" w14:textId="77777777" w:rsidR="000E75B2" w:rsidRDefault="00B7115A" w:rsidP="000E75B2">
      <w:pPr>
        <w:jc w:val="both"/>
      </w:pPr>
      <w:r>
        <w:t xml:space="preserve">Правительство РФ внесло изменения в постановление о предоставлении субсидий </w:t>
      </w:r>
      <w:r w:rsidRPr="00901F25">
        <w:rPr>
          <w:b/>
        </w:rPr>
        <w:t>РЖД</w:t>
      </w:r>
      <w:r>
        <w:t xml:space="preserve"> на перевозку зерна по льготным тарифам, теперь холдингу компенсируют и скидку на транспортировку овощной продукции и минеральных удобрений. Документ опубликован на официальном сайте правовой информации.</w:t>
      </w:r>
    </w:p>
    <w:p w14:paraId="5861818D" w14:textId="5B3E14D5" w:rsidR="000E75B2" w:rsidRDefault="00901F25" w:rsidP="000E75B2">
      <w:pPr>
        <w:jc w:val="both"/>
      </w:pPr>
      <w:r w:rsidRPr="00901F25">
        <w:t>«</w:t>
      </w:r>
      <w:r w:rsidR="00B7115A">
        <w:t xml:space="preserve">В наименовании и пункте 1 слово </w:t>
      </w:r>
      <w:r w:rsidRPr="00901F25">
        <w:t>«</w:t>
      </w:r>
      <w:r w:rsidR="00B7115A">
        <w:t>зерна</w:t>
      </w:r>
      <w:r w:rsidRPr="00901F25">
        <w:t>»</w:t>
      </w:r>
      <w:r w:rsidR="00B7115A">
        <w:t xml:space="preserve"> заменить словами </w:t>
      </w:r>
      <w:r w:rsidRPr="00901F25">
        <w:t>«</w:t>
      </w:r>
      <w:r w:rsidR="00B7115A">
        <w:t>зерновых культур, продуктов переработки семян масличных культур, овощной продукции и минеральных удобрений</w:t>
      </w:r>
      <w:r w:rsidRPr="00901F25">
        <w:t>»</w:t>
      </w:r>
      <w:r w:rsidR="00B7115A">
        <w:t>,</w:t>
      </w:r>
      <w:r w:rsidR="000E75B2">
        <w:t xml:space="preserve"> – </w:t>
      </w:r>
      <w:r w:rsidR="00B7115A">
        <w:t>говорится в постановлении.</w:t>
      </w:r>
    </w:p>
    <w:p w14:paraId="246304BC" w14:textId="77777777" w:rsidR="000E75B2" w:rsidRDefault="00B7115A" w:rsidP="000E75B2">
      <w:pPr>
        <w:jc w:val="both"/>
      </w:pPr>
      <w:r>
        <w:t>Субсидии на перевозку овощей предоставят на отправку со станций железных дорог субъектов РФ, которые входят в Сибирский и Уральский федеральные округа, в направлении Дальнего Востока. В случае минеральных удобрений</w:t>
      </w:r>
      <w:r w:rsidR="000E75B2">
        <w:t xml:space="preserve"> – </w:t>
      </w:r>
      <w:r>
        <w:t>для грузов, отправленных из любых субъектов в Дальневосточный федеральный округ.</w:t>
      </w:r>
    </w:p>
    <w:p w14:paraId="70209BBD" w14:textId="57C50E3A" w:rsidR="00B7115A" w:rsidRDefault="00B7115A" w:rsidP="000E75B2">
      <w:pPr>
        <w:jc w:val="both"/>
      </w:pPr>
      <w:r w:rsidRPr="00901F25">
        <w:rPr>
          <w:b/>
        </w:rPr>
        <w:t>РЖД</w:t>
      </w:r>
      <w:r>
        <w:t xml:space="preserve"> предоставляют широкий спектр скидок на перевозку разных грузов в рамках </w:t>
      </w:r>
      <w:r w:rsidR="00901F25" w:rsidRPr="00901F25">
        <w:t>«</w:t>
      </w:r>
      <w:r>
        <w:t>тарифного коридора</w:t>
      </w:r>
      <w:r w:rsidR="00901F25" w:rsidRPr="00901F25">
        <w:t>»</w:t>
      </w:r>
      <w:r>
        <w:t>. Субсидии компенсируют потери в доходах, которые возникают в результате установления льготных тарифов.</w:t>
      </w:r>
    </w:p>
    <w:p w14:paraId="35EBB545" w14:textId="77777777" w:rsidR="000E75B2" w:rsidRDefault="00745AEB" w:rsidP="000E75B2">
      <w:pPr>
        <w:jc w:val="both"/>
      </w:pPr>
      <w:hyperlink r:id="rId132" w:history="1">
        <w:r w:rsidR="00B7115A" w:rsidRPr="00170331">
          <w:rPr>
            <w:rStyle w:val="a9"/>
          </w:rPr>
          <w:t>https://tass.ru/ekonomika/8533801</w:t>
        </w:r>
      </w:hyperlink>
    </w:p>
    <w:p w14:paraId="053F5B68" w14:textId="05B96F33" w:rsidR="00454153" w:rsidRPr="00454153" w:rsidRDefault="00454153" w:rsidP="000E75B2">
      <w:pPr>
        <w:pStyle w:val="3"/>
        <w:jc w:val="both"/>
        <w:rPr>
          <w:rFonts w:ascii="Times New Roman" w:hAnsi="Times New Roman"/>
          <w:sz w:val="24"/>
          <w:szCs w:val="24"/>
        </w:rPr>
      </w:pPr>
      <w:bookmarkStart w:id="106" w:name="_Toc43672504"/>
      <w:r w:rsidRPr="00454153">
        <w:rPr>
          <w:rFonts w:ascii="Times New Roman" w:hAnsi="Times New Roman"/>
          <w:sz w:val="24"/>
          <w:szCs w:val="24"/>
        </w:rPr>
        <w:t xml:space="preserve">ТАСС; 2020.21.05; </w:t>
      </w:r>
      <w:r w:rsidRPr="00901F25">
        <w:rPr>
          <w:rFonts w:ascii="Times New Roman" w:hAnsi="Times New Roman"/>
          <w:sz w:val="24"/>
          <w:szCs w:val="24"/>
        </w:rPr>
        <w:t>РЖД</w:t>
      </w:r>
      <w:r w:rsidRPr="00454153">
        <w:rPr>
          <w:rFonts w:ascii="Times New Roman" w:hAnsi="Times New Roman"/>
          <w:sz w:val="24"/>
          <w:szCs w:val="24"/>
        </w:rPr>
        <w:t xml:space="preserve"> РАЗРАБОТАЛИ ДОРОЖНУЮ КАРТУ РАЗВИТИЯ КВАНТОВЫХ КОММУНИКАЦИЙ</w:t>
      </w:r>
      <w:bookmarkEnd w:id="106"/>
    </w:p>
    <w:p w14:paraId="478B38AE" w14:textId="77777777" w:rsidR="000E75B2" w:rsidRDefault="00454153" w:rsidP="000E75B2">
      <w:pPr>
        <w:jc w:val="both"/>
      </w:pPr>
      <w:r w:rsidRPr="00901F25">
        <w:rPr>
          <w:b/>
        </w:rPr>
        <w:t>РЖД</w:t>
      </w:r>
      <w:r>
        <w:t xml:space="preserve"> разработали дорожную карту развития квантовых коммуникаций, проект документа направлен на утве</w:t>
      </w:r>
      <w:r w:rsidRPr="00901F25">
        <w:rPr>
          <w:b/>
        </w:rPr>
        <w:t>ржд</w:t>
      </w:r>
      <w:r>
        <w:t>ение в правительство РФ, говорится в сообщении холдинга.</w:t>
      </w:r>
    </w:p>
    <w:p w14:paraId="7C3B9310" w14:textId="77777777" w:rsidR="000E75B2" w:rsidRDefault="00454153" w:rsidP="000E75B2">
      <w:pPr>
        <w:jc w:val="both"/>
      </w:pPr>
      <w:r>
        <w:t>Дорожная карта включает в себя разработку до 2024 года девяти приоритетных технологий и 15 продуктов, а также более 35 целевых показателей эффективности, среди которых: объемы производства и продаж продукции, протяженность квантовых сетей, уровень готовности технологий, обеспеченность кадрами и другие параметры.</w:t>
      </w:r>
    </w:p>
    <w:p w14:paraId="6C676094" w14:textId="4B158715" w:rsidR="000E75B2" w:rsidRDefault="00901F25" w:rsidP="000E75B2">
      <w:pPr>
        <w:jc w:val="both"/>
      </w:pPr>
      <w:r w:rsidRPr="00901F25">
        <w:t>«</w:t>
      </w:r>
      <w:r w:rsidR="00454153">
        <w:t>Развитие технологии квантовых коммуникаций позволит создать комплексную защищенную инфраструктуру цифровой экономики, систему государственного управления, что особенно важно с учетом современных угроз в области информационной безопасности</w:t>
      </w:r>
      <w:r w:rsidRPr="00901F25">
        <w:t>»</w:t>
      </w:r>
      <w:r w:rsidR="00454153">
        <w:t>,</w:t>
      </w:r>
      <w:r w:rsidR="000E75B2">
        <w:t xml:space="preserve"> – </w:t>
      </w:r>
      <w:r w:rsidR="00454153">
        <w:t>отметил заместитель генерального директора</w:t>
      </w:r>
      <w:r w:rsidR="000E75B2">
        <w:t xml:space="preserve"> – </w:t>
      </w:r>
      <w:r w:rsidR="00454153">
        <w:t xml:space="preserve">главный инженер </w:t>
      </w:r>
      <w:r w:rsidR="00454153" w:rsidRPr="00901F25">
        <w:rPr>
          <w:b/>
        </w:rPr>
        <w:t>РЖД</w:t>
      </w:r>
      <w:r w:rsidR="00454153">
        <w:t xml:space="preserve"> Сергей Кобзев, слова которого приводятся в сообщении.</w:t>
      </w:r>
    </w:p>
    <w:p w14:paraId="39E08C66" w14:textId="77777777" w:rsidR="000E75B2" w:rsidRDefault="00454153" w:rsidP="000E75B2">
      <w:pPr>
        <w:jc w:val="both"/>
      </w:pPr>
      <w:r>
        <w:t xml:space="preserve">Ранее </w:t>
      </w:r>
      <w:r w:rsidRPr="00901F25">
        <w:rPr>
          <w:b/>
        </w:rPr>
        <w:t>РЖД</w:t>
      </w:r>
      <w:r>
        <w:t xml:space="preserve"> создали отдельный департамент квантовых коммуникаций.</w:t>
      </w:r>
    </w:p>
    <w:p w14:paraId="4ADEAE3D" w14:textId="77777777" w:rsidR="000E75B2" w:rsidRDefault="00454153" w:rsidP="000E75B2">
      <w:pPr>
        <w:jc w:val="both"/>
      </w:pPr>
      <w:r>
        <w:lastRenderedPageBreak/>
        <w:t xml:space="preserve">Первые испытания, проведенные на инфраструктуре </w:t>
      </w:r>
      <w:r w:rsidRPr="00901F25">
        <w:rPr>
          <w:b/>
        </w:rPr>
        <w:t>РЖД</w:t>
      </w:r>
      <w:r>
        <w:t>, показали возможность построения высокозащищенных федеральных и региональных сетей на основе передовых российских технологий квантовой коммуникации. Во взаимодействии с партнерами прорабатывается возможность создания опытной магистральной квантовой сети, соединяющей Москву и Санкт</w:t>
      </w:r>
      <w:r w:rsidR="000E75B2">
        <w:t xml:space="preserve"> – </w:t>
      </w:r>
      <w:r>
        <w:t>Петербург общей протяженностью более 800 км. Реализация такого проекта позволит внедрить критически важные сервисы нового поколения.</w:t>
      </w:r>
    </w:p>
    <w:p w14:paraId="0FCD61A0" w14:textId="51E391B0" w:rsidR="00454153" w:rsidRDefault="00454153" w:rsidP="000E75B2">
      <w:pPr>
        <w:jc w:val="both"/>
      </w:pPr>
      <w:r>
        <w:t xml:space="preserve">В июле 2019 года правительство заключило соглашения о намерениях со Сбербанком по направлению </w:t>
      </w:r>
      <w:r w:rsidR="00901F25" w:rsidRPr="00901F25">
        <w:t>«</w:t>
      </w:r>
      <w:r>
        <w:t>Искусственный интеллект</w:t>
      </w:r>
      <w:r w:rsidR="00901F25" w:rsidRPr="00901F25">
        <w:t>»</w:t>
      </w:r>
      <w:r>
        <w:t xml:space="preserve">, с </w:t>
      </w:r>
      <w:r w:rsidRPr="00901F25">
        <w:rPr>
          <w:b/>
        </w:rPr>
        <w:t>РЖД</w:t>
      </w:r>
      <w:r w:rsidR="000E75B2">
        <w:t xml:space="preserve"> – </w:t>
      </w:r>
      <w:r>
        <w:t xml:space="preserve">по направлению </w:t>
      </w:r>
      <w:r w:rsidR="00901F25" w:rsidRPr="00901F25">
        <w:t>«</w:t>
      </w:r>
      <w:r>
        <w:t>Квантовые коммуникации</w:t>
      </w:r>
      <w:r w:rsidR="00901F25" w:rsidRPr="00901F25">
        <w:t>»</w:t>
      </w:r>
      <w:r>
        <w:t>, с Росатомом</w:t>
      </w:r>
      <w:r w:rsidR="000E75B2">
        <w:t xml:space="preserve"> – </w:t>
      </w:r>
      <w:r>
        <w:t xml:space="preserve">по направлениям </w:t>
      </w:r>
      <w:r w:rsidR="00901F25" w:rsidRPr="00901F25">
        <w:t>«</w:t>
      </w:r>
      <w:r>
        <w:t>Квантовые вычисления</w:t>
      </w:r>
      <w:r w:rsidR="00901F25" w:rsidRPr="00901F25">
        <w:t>»</w:t>
      </w:r>
      <w:r>
        <w:t xml:space="preserve"> и </w:t>
      </w:r>
      <w:r w:rsidR="00901F25" w:rsidRPr="00901F25">
        <w:t>«</w:t>
      </w:r>
      <w:r>
        <w:t>Технологии создания новых материалов и веществ</w:t>
      </w:r>
      <w:r w:rsidR="00901F25" w:rsidRPr="00901F25">
        <w:t>»</w:t>
      </w:r>
      <w:r>
        <w:t>, с Ростехом</w:t>
      </w:r>
      <w:r w:rsidR="000E75B2">
        <w:t xml:space="preserve"> – </w:t>
      </w:r>
      <w:r>
        <w:t xml:space="preserve">по направлениям </w:t>
      </w:r>
      <w:r w:rsidR="00901F25" w:rsidRPr="00901F25">
        <w:t>«</w:t>
      </w:r>
      <w:r>
        <w:t>Квантовые сенсоры</w:t>
      </w:r>
      <w:r w:rsidR="00901F25" w:rsidRPr="00901F25">
        <w:t>»</w:t>
      </w:r>
      <w:r>
        <w:t xml:space="preserve">, </w:t>
      </w:r>
      <w:r w:rsidR="00901F25" w:rsidRPr="00901F25">
        <w:t>«</w:t>
      </w:r>
      <w:r>
        <w:t>Технологии распределенного реестра</w:t>
      </w:r>
      <w:r w:rsidR="00901F25" w:rsidRPr="00901F25">
        <w:t>»</w:t>
      </w:r>
      <w:r>
        <w:t xml:space="preserve">, </w:t>
      </w:r>
      <w:r w:rsidR="00901F25" w:rsidRPr="00901F25">
        <w:t>«</w:t>
      </w:r>
      <w:r>
        <w:t xml:space="preserve">Новые поколения узкополосной беспроводной связи для </w:t>
      </w:r>
      <w:r w:rsidR="00901F25" w:rsidRPr="00901F25">
        <w:t>«</w:t>
      </w:r>
      <w:r>
        <w:t>Интернета вещей</w:t>
      </w:r>
      <w:r w:rsidR="00901F25" w:rsidRPr="00901F25">
        <w:t>»</w:t>
      </w:r>
      <w:r>
        <w:t xml:space="preserve"> и связи ближнего и среднего радиуса действия</w:t>
      </w:r>
      <w:r w:rsidR="00901F25" w:rsidRPr="00901F25">
        <w:t>»</w:t>
      </w:r>
      <w:r>
        <w:t>, с Ростехом и Ростелекомом</w:t>
      </w:r>
      <w:r w:rsidR="000E75B2">
        <w:t xml:space="preserve"> – </w:t>
      </w:r>
      <w:r>
        <w:t xml:space="preserve">по направлению </w:t>
      </w:r>
      <w:r w:rsidR="00901F25" w:rsidRPr="00901F25">
        <w:t>«</w:t>
      </w:r>
      <w:r>
        <w:t>Беспроводная связь нового поколения</w:t>
      </w:r>
      <w:r w:rsidR="00901F25" w:rsidRPr="00901F25">
        <w:t>»</w:t>
      </w:r>
      <w:r>
        <w:t>.</w:t>
      </w:r>
    </w:p>
    <w:p w14:paraId="373E7358" w14:textId="77777777" w:rsidR="000E75B2" w:rsidRDefault="00745AEB" w:rsidP="000E75B2">
      <w:pPr>
        <w:jc w:val="both"/>
      </w:pPr>
      <w:hyperlink r:id="rId133" w:history="1">
        <w:r w:rsidR="00454153" w:rsidRPr="00D42AB3">
          <w:rPr>
            <w:rStyle w:val="a9"/>
          </w:rPr>
          <w:t>https://tass.ru/ekonomika/8530919</w:t>
        </w:r>
      </w:hyperlink>
    </w:p>
    <w:p w14:paraId="64D1F6DE" w14:textId="5BCF3559" w:rsidR="004920D8" w:rsidRPr="00666FA5" w:rsidRDefault="004920D8" w:rsidP="000E75B2">
      <w:pPr>
        <w:pStyle w:val="3"/>
        <w:jc w:val="both"/>
        <w:rPr>
          <w:rFonts w:ascii="Times New Roman" w:hAnsi="Times New Roman"/>
          <w:sz w:val="24"/>
          <w:szCs w:val="24"/>
        </w:rPr>
      </w:pPr>
      <w:bookmarkStart w:id="107" w:name="_Toc43672505"/>
      <w:r w:rsidRPr="00666FA5">
        <w:rPr>
          <w:rFonts w:ascii="Times New Roman" w:hAnsi="Times New Roman"/>
          <w:sz w:val="24"/>
          <w:szCs w:val="24"/>
        </w:rPr>
        <w:t xml:space="preserve">Ъ; 2020.21.05; </w:t>
      </w:r>
      <w:r w:rsidRPr="00901F25">
        <w:rPr>
          <w:rFonts w:ascii="Times New Roman" w:hAnsi="Times New Roman"/>
          <w:sz w:val="24"/>
          <w:szCs w:val="24"/>
        </w:rPr>
        <w:t>РЖД</w:t>
      </w:r>
      <w:r w:rsidRPr="00666FA5">
        <w:rPr>
          <w:rFonts w:ascii="Times New Roman" w:hAnsi="Times New Roman"/>
          <w:sz w:val="24"/>
          <w:szCs w:val="24"/>
        </w:rPr>
        <w:t xml:space="preserve"> ВОЗОБНОВЛЯЕТ ПРЯМОЕ СООБЩЕНИЕ МЕЖДУ САМАРОЙ И ВЛАДИВОСТОКОМ</w:t>
      </w:r>
      <w:bookmarkEnd w:id="107"/>
    </w:p>
    <w:p w14:paraId="1936E341" w14:textId="77777777" w:rsidR="000E75B2" w:rsidRDefault="004920D8" w:rsidP="000E75B2">
      <w:pPr>
        <w:jc w:val="both"/>
      </w:pPr>
      <w:r>
        <w:t>С 26 июня 2020 года запускается новый поезд сообщением Самара – Владивосток. Об этом сообщается на официальном сайте Куйбышевской железной дороги.</w:t>
      </w:r>
    </w:p>
    <w:p w14:paraId="75958D0F" w14:textId="356FEC1E" w:rsidR="000E75B2" w:rsidRDefault="004920D8" w:rsidP="000E75B2">
      <w:pPr>
        <w:jc w:val="both"/>
      </w:pPr>
      <w:r>
        <w:t xml:space="preserve">Протяженность маршрута составляет 8385 км. Поезд формирования АО </w:t>
      </w:r>
      <w:r w:rsidR="00901F25" w:rsidRPr="00901F25">
        <w:t>«</w:t>
      </w:r>
      <w:r>
        <w:t>Федеральная пассажирская компания</w:t>
      </w:r>
      <w:r w:rsidR="00901F25" w:rsidRPr="00901F25">
        <w:t>»</w:t>
      </w:r>
      <w:r>
        <w:t xml:space="preserve"> (дочернее общество ОАО </w:t>
      </w:r>
      <w:r w:rsidR="00901F25" w:rsidRPr="00901F25">
        <w:t>«</w:t>
      </w:r>
      <w:r w:rsidRPr="00901F25">
        <w:rPr>
          <w:b/>
        </w:rPr>
        <w:t>РЖД</w:t>
      </w:r>
      <w:r w:rsidR="00901F25" w:rsidRPr="00901F25">
        <w:t>»</w:t>
      </w:r>
      <w:r>
        <w:t>) будет ходить один раз в четыре дня. Время в пути составит 6 суток 10 часов. Поезд проследует через Бугуруслан, Уфу, Челябинск, Курган, Омск, Барабинск, Новосибирск, Красноярск, Иркутск, Улан</w:t>
      </w:r>
      <w:r w:rsidR="000E75B2">
        <w:t xml:space="preserve"> – </w:t>
      </w:r>
      <w:r>
        <w:t>Удэ, Читу, Сковородино, Белогорск, Биробиджан, Хабаровск и Уссурийск. Продажа билетов уже открыта.</w:t>
      </w:r>
    </w:p>
    <w:p w14:paraId="76EF8643" w14:textId="69B8E77D" w:rsidR="004920D8" w:rsidRDefault="004920D8" w:rsidP="000E75B2">
      <w:pPr>
        <w:jc w:val="both"/>
      </w:pPr>
      <w:r>
        <w:t>Прямого железнодорожного сообщения между Самарой и Владивостоком не существовало больше пяти лет. До декабря 2014 года добраться без пересадок можно было на поезде Пенза – Владивосток.</w:t>
      </w:r>
    </w:p>
    <w:p w14:paraId="20AE3A81" w14:textId="77777777" w:rsidR="000E75B2" w:rsidRDefault="00745AEB" w:rsidP="000E75B2">
      <w:pPr>
        <w:jc w:val="both"/>
      </w:pPr>
      <w:hyperlink r:id="rId134" w:history="1">
        <w:r w:rsidR="004920D8" w:rsidRPr="00361139">
          <w:rPr>
            <w:rStyle w:val="a9"/>
          </w:rPr>
          <w:t>https://www.kommersant.ru/doc/4350454</w:t>
        </w:r>
      </w:hyperlink>
    </w:p>
    <w:p w14:paraId="4E22D00C" w14:textId="055172D0" w:rsidR="00477AF4" w:rsidRPr="00477AF4" w:rsidRDefault="00477AF4" w:rsidP="000E75B2">
      <w:pPr>
        <w:pStyle w:val="3"/>
        <w:jc w:val="both"/>
        <w:rPr>
          <w:rFonts w:ascii="Times New Roman" w:hAnsi="Times New Roman"/>
          <w:sz w:val="24"/>
          <w:szCs w:val="24"/>
        </w:rPr>
      </w:pPr>
      <w:bookmarkStart w:id="108" w:name="_Toc43672506"/>
      <w:r w:rsidRPr="00477AF4">
        <w:rPr>
          <w:rFonts w:ascii="Times New Roman" w:hAnsi="Times New Roman"/>
          <w:sz w:val="24"/>
          <w:szCs w:val="24"/>
        </w:rPr>
        <w:t>ТАСС; 2020.21.05; ЖЕЛЕЗНОДОРОЖНЫЕ МОЩНОСТИ МУРМАНСКОГО ТРАНСПОРТНОГО УЗЛА ПРЕДЛАГАЮТ УВЕЛИЧИТЬ В 1,8 РАЗА</w:t>
      </w:r>
      <w:bookmarkEnd w:id="108"/>
    </w:p>
    <w:p w14:paraId="49B208F0" w14:textId="77777777" w:rsidR="000E75B2" w:rsidRDefault="00477AF4" w:rsidP="000E75B2">
      <w:pPr>
        <w:jc w:val="both"/>
      </w:pPr>
      <w:r>
        <w:t>Власти Мурманской области обратились к правительству РФ с просьбой увеличить пропускную мощность железнодорожной части Мурманского транспортного узла (МТУ) до 44 млн т, сообщила ТАСС заместитель губернатора Мурманской области Ольга Кузнецова. По данным властей региона, изначально проект был рассчитан на создание железнодорожных путей суммарной пропускной способностью 28 млн т в год, таким образом, рост составит 1,8 раза.</w:t>
      </w:r>
    </w:p>
    <w:p w14:paraId="7E5DC046" w14:textId="0424DB4A" w:rsidR="000E75B2" w:rsidRDefault="00477AF4" w:rsidP="000E75B2">
      <w:pPr>
        <w:jc w:val="both"/>
      </w:pPr>
      <w:r>
        <w:t xml:space="preserve">Мурманский транспортный узел является крупнейшим транспортным узлом у северных берегов России. Целью проекта </w:t>
      </w:r>
      <w:r w:rsidR="00901F25" w:rsidRPr="00901F25">
        <w:t>«</w:t>
      </w:r>
      <w:r>
        <w:t>Комплексное развитие Мурманского транспортного узла</w:t>
      </w:r>
      <w:r w:rsidR="00901F25" w:rsidRPr="00901F25">
        <w:t>»</w:t>
      </w:r>
      <w:r>
        <w:t xml:space="preserve"> является создание действующего круглогодичного глубоководного морского порта на западном берегу Кольского залива для переработки нефтеналивных грузов и перевалки угля, интегрированного в международный транспортный коридор </w:t>
      </w:r>
      <w:r w:rsidR="00901F25" w:rsidRPr="00901F25">
        <w:t>«</w:t>
      </w:r>
      <w:r>
        <w:t>Север</w:t>
      </w:r>
      <w:r w:rsidR="000E75B2">
        <w:t xml:space="preserve"> – </w:t>
      </w:r>
      <w:r>
        <w:t>Юг</w:t>
      </w:r>
      <w:r w:rsidR="00901F25" w:rsidRPr="00901F25">
        <w:t>»</w:t>
      </w:r>
      <w:r>
        <w:t>.</w:t>
      </w:r>
    </w:p>
    <w:p w14:paraId="1CA8AC43" w14:textId="19137938" w:rsidR="000E75B2" w:rsidRDefault="00901F25" w:rsidP="000E75B2">
      <w:pPr>
        <w:jc w:val="both"/>
      </w:pPr>
      <w:r w:rsidRPr="00901F25">
        <w:t>«</w:t>
      </w:r>
      <w:r w:rsidR="00477AF4">
        <w:t>В связи с тем, что у нас проекты по перевалке, по обеспечению строительства новых портовых мощностей сейчас все сконцентрированы на западном берегу Кольского залива, губернатор обращался в правительство России с тем, чтобы увеличить провозную способность к 2023 году до 44 млн т для того, чтобы мы смогли обеспечить потребности всех грузоотправителей, которые сейчас появляются на западном берегу</w:t>
      </w:r>
      <w:r w:rsidRPr="00901F25">
        <w:t>»</w:t>
      </w:r>
      <w:r w:rsidR="00477AF4">
        <w:t>,</w:t>
      </w:r>
      <w:r w:rsidR="000E75B2">
        <w:t xml:space="preserve"> – </w:t>
      </w:r>
      <w:r w:rsidR="00477AF4">
        <w:t>пояснила Кузнецова.</w:t>
      </w:r>
    </w:p>
    <w:p w14:paraId="2D5DDECF" w14:textId="3C9A9257" w:rsidR="000E75B2" w:rsidRDefault="00477AF4" w:rsidP="000E75B2">
      <w:pPr>
        <w:jc w:val="both"/>
      </w:pPr>
      <w:r>
        <w:lastRenderedPageBreak/>
        <w:t xml:space="preserve">Она уточнила, что тех проектных решений, которые были заложены в проекте МТУ по строительству железной дороги, уже мало. Это связано с появлением масштабных проектов в рамках ТОР </w:t>
      </w:r>
      <w:r w:rsidR="00901F25" w:rsidRPr="00901F25">
        <w:t>«</w:t>
      </w:r>
      <w:r>
        <w:t>Столица Арктики</w:t>
      </w:r>
      <w:r w:rsidR="00901F25" w:rsidRPr="00901F25">
        <w:t>»</w:t>
      </w:r>
      <w:r>
        <w:t>, которые дадут значительное увеличение потока грузоперевозок. По словам Кузнецовой, с появлением в регионе ТОР можно рассчитывать и на ускорение строительства Мурманского транспортного узла.</w:t>
      </w:r>
    </w:p>
    <w:p w14:paraId="05C69AF4" w14:textId="1A5A166E" w:rsidR="000E75B2" w:rsidRDefault="00901F25" w:rsidP="000E75B2">
      <w:pPr>
        <w:jc w:val="both"/>
      </w:pPr>
      <w:r w:rsidRPr="00901F25">
        <w:t>«</w:t>
      </w:r>
      <w:r w:rsidR="00477AF4">
        <w:t xml:space="preserve">С учетом того, что у нас сейчас появился новый инструмент, это ТОР </w:t>
      </w:r>
      <w:r w:rsidRPr="00901F25">
        <w:t>«</w:t>
      </w:r>
      <w:r w:rsidR="00477AF4">
        <w:t>Столица Арктики</w:t>
      </w:r>
      <w:r w:rsidRPr="00901F25">
        <w:t>»</w:t>
      </w:r>
      <w:r w:rsidR="00477AF4">
        <w:t>, который дает нашим инвесторам существенные льготы, получается, инвесторы сейчас будут экономить на налоговых льготах, и это позволит им в более короткие сроки осуществить инвестиционные вложения и реализовать проекты, которые они запланировали. То есть это еще один инструмент для того, чтобы ускорить реализацию этих проектов и обеспечить те задачи, которые президент сегодня поручил исполнить</w:t>
      </w:r>
      <w:r w:rsidRPr="00901F25">
        <w:t>»</w:t>
      </w:r>
      <w:r w:rsidR="00477AF4">
        <w:t>,</w:t>
      </w:r>
      <w:r w:rsidR="000E75B2">
        <w:t xml:space="preserve"> – </w:t>
      </w:r>
      <w:r w:rsidR="00477AF4">
        <w:t>сказала Кузнецова.</w:t>
      </w:r>
    </w:p>
    <w:p w14:paraId="1D50B285" w14:textId="0FED62FA" w:rsidR="00477AF4" w:rsidRDefault="00477AF4" w:rsidP="000E75B2">
      <w:pPr>
        <w:jc w:val="both"/>
      </w:pPr>
      <w:r>
        <w:t xml:space="preserve">В начале февраля Минвостокразвития РФ предложило создать ТОР </w:t>
      </w:r>
      <w:r w:rsidR="00901F25" w:rsidRPr="00901F25">
        <w:t>«</w:t>
      </w:r>
      <w:r>
        <w:t>Столица Арктики</w:t>
      </w:r>
      <w:r w:rsidR="00901F25" w:rsidRPr="00901F25">
        <w:t>»</w:t>
      </w:r>
      <w:r>
        <w:t xml:space="preserve"> в Мурманске. В конце апреля 2020 года АО </w:t>
      </w:r>
      <w:r w:rsidR="00901F25" w:rsidRPr="00901F25">
        <w:t>«</w:t>
      </w:r>
      <w:r>
        <w:t>Корпорация развития Дальнего Востока</w:t>
      </w:r>
      <w:r w:rsidR="00901F25" w:rsidRPr="00901F25">
        <w:t>»</w:t>
      </w:r>
      <w:r>
        <w:t xml:space="preserve"> сообщила, что пять компаний намерены стать резидентами территории опережающего развития. Инвестиции в их проекты оцениваются в 139,1 млрд рублей, планируется создание 15 тыс. рабочих мест. На сегодняшний день в ТОР вошли четыре якорных инвестора: ООО </w:t>
      </w:r>
      <w:r w:rsidR="00901F25" w:rsidRPr="00901F25">
        <w:t>«</w:t>
      </w:r>
      <w:r>
        <w:t>НОВАТЭК</w:t>
      </w:r>
      <w:r w:rsidR="000E75B2">
        <w:t xml:space="preserve"> – </w:t>
      </w:r>
      <w:r>
        <w:t>Мурманск</w:t>
      </w:r>
      <w:r w:rsidR="00901F25" w:rsidRPr="00901F25">
        <w:t>»</w:t>
      </w:r>
      <w:r>
        <w:t xml:space="preserve">, ООО </w:t>
      </w:r>
      <w:r w:rsidR="00901F25" w:rsidRPr="00901F25">
        <w:t>«</w:t>
      </w:r>
      <w:r>
        <w:t xml:space="preserve">Морской торговый порт </w:t>
      </w:r>
      <w:r w:rsidR="00901F25" w:rsidRPr="00901F25">
        <w:t>«</w:t>
      </w:r>
      <w:r>
        <w:t>Лавна</w:t>
      </w:r>
      <w:r w:rsidR="00901F25" w:rsidRPr="00901F25">
        <w:t>»</w:t>
      </w:r>
      <w:r>
        <w:t xml:space="preserve">, ООО </w:t>
      </w:r>
      <w:r w:rsidR="00901F25" w:rsidRPr="00901F25">
        <w:t>«</w:t>
      </w:r>
      <w:r>
        <w:t>Морской терминал ТУЛОМА</w:t>
      </w:r>
      <w:r w:rsidR="00901F25" w:rsidRPr="00901F25">
        <w:t>»</w:t>
      </w:r>
      <w:r>
        <w:t xml:space="preserve"> и АО </w:t>
      </w:r>
      <w:r w:rsidR="00901F25" w:rsidRPr="00901F25">
        <w:t>«</w:t>
      </w:r>
      <w:r>
        <w:t>Корпорация развития Мурманской области</w:t>
      </w:r>
      <w:r w:rsidR="00901F25" w:rsidRPr="00901F25">
        <w:t>»</w:t>
      </w:r>
      <w:r>
        <w:t>.</w:t>
      </w:r>
    </w:p>
    <w:p w14:paraId="5AE96BFC" w14:textId="77777777" w:rsidR="000E75B2" w:rsidRPr="00AD419C" w:rsidRDefault="00745AEB" w:rsidP="000E75B2">
      <w:pPr>
        <w:jc w:val="both"/>
        <w:rPr>
          <w:lang w:val="en-US"/>
        </w:rPr>
      </w:pPr>
      <w:hyperlink r:id="rId135" w:history="1">
        <w:r w:rsidR="00477AF4" w:rsidRPr="00AD419C">
          <w:rPr>
            <w:rStyle w:val="a9"/>
            <w:lang w:val="en-US"/>
          </w:rPr>
          <w:t>https://tass.ru/spb</w:t>
        </w:r>
        <w:r w:rsidR="000E75B2" w:rsidRPr="00AD419C">
          <w:rPr>
            <w:rStyle w:val="a9"/>
            <w:lang w:val="en-US"/>
          </w:rPr>
          <w:t xml:space="preserve"> – </w:t>
        </w:r>
        <w:r w:rsidR="00477AF4" w:rsidRPr="00AD419C">
          <w:rPr>
            <w:rStyle w:val="a9"/>
            <w:lang w:val="en-US"/>
          </w:rPr>
          <w:t>news/8532083</w:t>
        </w:r>
      </w:hyperlink>
    </w:p>
    <w:p w14:paraId="514E8E45" w14:textId="7BE431EA" w:rsidR="00D54AB7" w:rsidRPr="00704CB5" w:rsidRDefault="00D54AB7" w:rsidP="000E75B2">
      <w:pPr>
        <w:pStyle w:val="3"/>
        <w:jc w:val="both"/>
        <w:rPr>
          <w:rFonts w:ascii="Times New Roman" w:hAnsi="Times New Roman"/>
          <w:sz w:val="24"/>
          <w:szCs w:val="24"/>
        </w:rPr>
      </w:pPr>
      <w:bookmarkStart w:id="109" w:name="_Toc43672507"/>
      <w:r w:rsidRPr="00704CB5">
        <w:rPr>
          <w:rFonts w:ascii="Times New Roman" w:hAnsi="Times New Roman"/>
          <w:sz w:val="24"/>
          <w:szCs w:val="24"/>
        </w:rPr>
        <w:t xml:space="preserve">ТЕЛЕКАНАЛ 360; АНАСТАСИЯ КУКОВА; 2020.21.05; </w:t>
      </w:r>
      <w:r w:rsidRPr="00901F25">
        <w:rPr>
          <w:rFonts w:ascii="Times New Roman" w:hAnsi="Times New Roman"/>
          <w:sz w:val="24"/>
          <w:szCs w:val="24"/>
        </w:rPr>
        <w:t>РЖД</w:t>
      </w:r>
      <w:r w:rsidRPr="00704CB5">
        <w:rPr>
          <w:rFonts w:ascii="Times New Roman" w:hAnsi="Times New Roman"/>
          <w:sz w:val="24"/>
          <w:szCs w:val="24"/>
        </w:rPr>
        <w:t xml:space="preserve"> ОЗВУЧИЛИ НОВЫЕ ПРАВИЛА РАЗМЕЩЕНИЯ ПАССАЖИРОВ</w:t>
      </w:r>
      <w:bookmarkEnd w:id="109"/>
    </w:p>
    <w:p w14:paraId="4DB4D943" w14:textId="77777777" w:rsidR="00D54AB7" w:rsidRDefault="00D54AB7" w:rsidP="000E75B2">
      <w:pPr>
        <w:jc w:val="both"/>
      </w:pPr>
      <w:r>
        <w:t xml:space="preserve">В </w:t>
      </w:r>
      <w:r w:rsidRPr="00901F25">
        <w:rPr>
          <w:b/>
        </w:rPr>
        <w:t>РЖД</w:t>
      </w:r>
      <w:r>
        <w:t xml:space="preserve"> перечислили правила, по которым будут размещаться пассажиры в вагонах. Они будут действовать до 28 мая. Скорее всего, их продлят и после этой даты. Пока поезда ходят реже и по сокращенному расписанию.</w:t>
      </w:r>
    </w:p>
    <w:p w14:paraId="0BF8BCFC" w14:textId="77777777" w:rsidR="000E75B2" w:rsidRDefault="00D54AB7" w:rsidP="000E75B2">
      <w:pPr>
        <w:jc w:val="both"/>
      </w:pPr>
      <w:r>
        <w:t>Как сообщил сайт kp.ru, в вагонах</w:t>
      </w:r>
      <w:r w:rsidR="000E75B2">
        <w:t xml:space="preserve"> – </w:t>
      </w:r>
      <w:r>
        <w:t xml:space="preserve">купе смогут находиться только два человека, а в одном отсеке плацкартных </w:t>
      </w:r>
      <w:r w:rsidR="000E75B2">
        <w:t>–</w:t>
      </w:r>
      <w:r>
        <w:t xml:space="preserve"> три пассажира.</w:t>
      </w:r>
    </w:p>
    <w:p w14:paraId="49EA8EE8" w14:textId="77777777" w:rsidR="000E75B2" w:rsidRDefault="00D54AB7" w:rsidP="000E75B2">
      <w:pPr>
        <w:jc w:val="both"/>
      </w:pPr>
      <w:r>
        <w:t xml:space="preserve">Если в одном ряду сидячего вагона находятся два кресла, то занимать можно только одно, расположенное около окна. Если в ряду три кресла </w:t>
      </w:r>
      <w:r w:rsidR="000E75B2">
        <w:t>–</w:t>
      </w:r>
      <w:r>
        <w:t xml:space="preserve"> то среднее место останется свободным.</w:t>
      </w:r>
    </w:p>
    <w:p w14:paraId="356F1CCD" w14:textId="77777777" w:rsidR="000E75B2" w:rsidRDefault="00D54AB7" w:rsidP="000E75B2">
      <w:pPr>
        <w:jc w:val="both"/>
      </w:pPr>
      <w:r>
        <w:t>Перечисленные ограничения не распространяются на семьи. В одном купе могут ехать, например, двое детей и двое родителей.</w:t>
      </w:r>
    </w:p>
    <w:p w14:paraId="752694BF" w14:textId="7589257D" w:rsidR="00D54AB7" w:rsidRDefault="00D54AB7" w:rsidP="000E75B2">
      <w:pPr>
        <w:jc w:val="both"/>
      </w:pPr>
      <w:r>
        <w:t xml:space="preserve">В середине мая ОАО </w:t>
      </w:r>
      <w:r w:rsidR="00901F25" w:rsidRPr="00901F25">
        <w:t>«</w:t>
      </w:r>
      <w:r w:rsidRPr="00901F25">
        <w:rPr>
          <w:b/>
        </w:rPr>
        <w:t>РЖД</w:t>
      </w:r>
      <w:r w:rsidR="00901F25" w:rsidRPr="00901F25">
        <w:t>»</w:t>
      </w:r>
      <w:r>
        <w:t xml:space="preserve"> сообщило, что ради соблюдения социальной дистанции пассажирами поездов </w:t>
      </w:r>
      <w:r w:rsidR="00901F25" w:rsidRPr="00901F25">
        <w:t>«</w:t>
      </w:r>
      <w:r>
        <w:t>Сапсан</w:t>
      </w:r>
      <w:r w:rsidR="00901F25" w:rsidRPr="00901F25">
        <w:t>»</w:t>
      </w:r>
      <w:r>
        <w:t>, пассажиров рассадят по новой схеме. Чтобы все желающие смогли уехать из Москвы в Санкт</w:t>
      </w:r>
      <w:r w:rsidR="000E75B2">
        <w:t xml:space="preserve"> – </w:t>
      </w:r>
      <w:r>
        <w:t>Петербург, будут введены дополнительные рейсы.</w:t>
      </w:r>
    </w:p>
    <w:p w14:paraId="51457773" w14:textId="77777777" w:rsidR="000E75B2" w:rsidRPr="00AD419C" w:rsidRDefault="00745AEB" w:rsidP="000E75B2">
      <w:pPr>
        <w:jc w:val="both"/>
        <w:rPr>
          <w:lang w:val="en-US"/>
        </w:rPr>
      </w:pPr>
      <w:hyperlink r:id="rId136" w:history="1">
        <w:r w:rsidR="00D54AB7" w:rsidRPr="00AD419C">
          <w:rPr>
            <w:rStyle w:val="a9"/>
            <w:lang w:val="en-US"/>
          </w:rPr>
          <w:t>https://360tv.ru/news/transport/rzhd</w:t>
        </w:r>
        <w:r w:rsidR="000E75B2" w:rsidRPr="00AD419C">
          <w:rPr>
            <w:rStyle w:val="a9"/>
            <w:lang w:val="en-US"/>
          </w:rPr>
          <w:t xml:space="preserve"> – </w:t>
        </w:r>
        <w:r w:rsidR="00D54AB7" w:rsidRPr="00AD419C">
          <w:rPr>
            <w:rStyle w:val="a9"/>
            <w:lang w:val="en-US"/>
          </w:rPr>
          <w:t>ozvuchili</w:t>
        </w:r>
        <w:r w:rsidR="000E75B2" w:rsidRPr="00AD419C">
          <w:rPr>
            <w:rStyle w:val="a9"/>
            <w:lang w:val="en-US"/>
          </w:rPr>
          <w:t xml:space="preserve"> – </w:t>
        </w:r>
        <w:r w:rsidR="00D54AB7" w:rsidRPr="00AD419C">
          <w:rPr>
            <w:rStyle w:val="a9"/>
            <w:lang w:val="en-US"/>
          </w:rPr>
          <w:t>novye</w:t>
        </w:r>
        <w:r w:rsidR="000E75B2" w:rsidRPr="00AD419C">
          <w:rPr>
            <w:rStyle w:val="a9"/>
            <w:lang w:val="en-US"/>
          </w:rPr>
          <w:t xml:space="preserve"> – </w:t>
        </w:r>
        <w:r w:rsidR="00D54AB7" w:rsidRPr="00AD419C">
          <w:rPr>
            <w:rStyle w:val="a9"/>
            <w:lang w:val="en-US"/>
          </w:rPr>
          <w:t>pravila</w:t>
        </w:r>
        <w:r w:rsidR="000E75B2" w:rsidRPr="00AD419C">
          <w:rPr>
            <w:rStyle w:val="a9"/>
            <w:lang w:val="en-US"/>
          </w:rPr>
          <w:t xml:space="preserve"> – </w:t>
        </w:r>
        <w:r w:rsidR="00D54AB7" w:rsidRPr="00AD419C">
          <w:rPr>
            <w:rStyle w:val="a9"/>
            <w:lang w:val="en-US"/>
          </w:rPr>
          <w:t>razmeschenija</w:t>
        </w:r>
        <w:r w:rsidR="000E75B2" w:rsidRPr="00AD419C">
          <w:rPr>
            <w:rStyle w:val="a9"/>
            <w:lang w:val="en-US"/>
          </w:rPr>
          <w:t xml:space="preserve"> – </w:t>
        </w:r>
        <w:r w:rsidR="00D54AB7" w:rsidRPr="00AD419C">
          <w:rPr>
            <w:rStyle w:val="a9"/>
            <w:lang w:val="en-US"/>
          </w:rPr>
          <w:t>passazhirov/</w:t>
        </w:r>
      </w:hyperlink>
    </w:p>
    <w:p w14:paraId="24220ABC" w14:textId="02B0BCBE" w:rsidR="004920D8" w:rsidRPr="004920D8" w:rsidRDefault="004920D8" w:rsidP="000E75B2">
      <w:pPr>
        <w:pStyle w:val="3"/>
        <w:jc w:val="both"/>
        <w:rPr>
          <w:rFonts w:ascii="Times New Roman" w:hAnsi="Times New Roman"/>
          <w:sz w:val="24"/>
          <w:szCs w:val="24"/>
        </w:rPr>
      </w:pPr>
      <w:bookmarkStart w:id="110" w:name="_Toc43672508"/>
      <w:r w:rsidRPr="004920D8">
        <w:rPr>
          <w:rFonts w:ascii="Times New Roman" w:hAnsi="Times New Roman"/>
          <w:sz w:val="24"/>
          <w:szCs w:val="24"/>
        </w:rPr>
        <w:t>ТАСС; 2020.21.05; НОШЕНИЕ МАСОК И ПЕРЧАТОК НА ЖЕЛЕЗНОДОРОЖНОМ ТРАНСПОРТЕ МОСКВЫ СТАНЕТ ОБЯЗАТЕЛЬНЫМ С 25 МАЯ</w:t>
      </w:r>
      <w:bookmarkEnd w:id="110"/>
    </w:p>
    <w:p w14:paraId="4EFCF5E8" w14:textId="77777777" w:rsidR="000E75B2" w:rsidRDefault="004920D8" w:rsidP="000E75B2">
      <w:pPr>
        <w:jc w:val="both"/>
      </w:pPr>
      <w:r>
        <w:t>Ношение масок и перчаток на железнодорожном транспорте Москвы станет обязательным с 25 мая. Об этом говорится в указе мэра Сергея Собянина, опубликованном на официальном сайте столичного правительства.</w:t>
      </w:r>
    </w:p>
    <w:p w14:paraId="1F322436" w14:textId="0366771B" w:rsidR="000E75B2" w:rsidRDefault="00901F25" w:rsidP="000E75B2">
      <w:pPr>
        <w:jc w:val="both"/>
      </w:pPr>
      <w:r w:rsidRPr="00901F25">
        <w:t>«</w:t>
      </w:r>
      <w:r w:rsidR="004920D8">
        <w:t>С 25 мая 2020 года использовать средства индивидуальной защиты органов дыхания (маски, респираторы) и рук (перчатки) при нахождении на объектах инфраструктуры железнодорожного транспорта</w:t>
      </w:r>
      <w:r w:rsidRPr="00901F25">
        <w:t>»</w:t>
      </w:r>
      <w:r w:rsidR="004920D8">
        <w:t>,</w:t>
      </w:r>
      <w:r w:rsidR="000E75B2">
        <w:t xml:space="preserve"> – </w:t>
      </w:r>
      <w:r w:rsidR="004920D8">
        <w:t>говорится в документе. Среди объектов перечисляются вокзалы, станции, пассажирские платформы, пешеходные настилы, мосты и тоннели.</w:t>
      </w:r>
    </w:p>
    <w:p w14:paraId="161DA1CF" w14:textId="0EF879A6" w:rsidR="004920D8" w:rsidRDefault="004920D8" w:rsidP="000E75B2">
      <w:pPr>
        <w:jc w:val="both"/>
      </w:pPr>
      <w:r>
        <w:t xml:space="preserve">На своем сайте мэр отметил, что к столичным властям поступало много вопросов относительно правил ношения масок и перчаток при проезде на железной дороге. </w:t>
      </w:r>
      <w:r w:rsidR="00901F25" w:rsidRPr="00901F25">
        <w:t>«</w:t>
      </w:r>
      <w:r>
        <w:t xml:space="preserve">Чтобы </w:t>
      </w:r>
      <w:r>
        <w:lastRenderedPageBreak/>
        <w:t>избежать недоразумений, уточняем, что использование средств индивидуальной защиты является обязательным не только в поездах, но и на вокзалах, станциях, в кассах, вестибюлях, пешеходных переходах, на платформах и других объектах железнодорожного транспорта</w:t>
      </w:r>
      <w:r w:rsidR="00901F25" w:rsidRPr="00901F25">
        <w:t>»</w:t>
      </w:r>
      <w:r>
        <w:t>,</w:t>
      </w:r>
      <w:r w:rsidR="000E75B2">
        <w:t xml:space="preserve"> – </w:t>
      </w:r>
      <w:r>
        <w:t>отметил градоначальник.</w:t>
      </w:r>
    </w:p>
    <w:p w14:paraId="665C3145" w14:textId="77777777" w:rsidR="000E75B2" w:rsidRDefault="00745AEB" w:rsidP="000E75B2">
      <w:pPr>
        <w:jc w:val="both"/>
      </w:pPr>
      <w:hyperlink r:id="rId137" w:history="1">
        <w:r w:rsidR="004920D8" w:rsidRPr="00A5500E">
          <w:rPr>
            <w:rStyle w:val="a9"/>
          </w:rPr>
          <w:t>https://tass.ru/obschestvo/8533227</w:t>
        </w:r>
      </w:hyperlink>
    </w:p>
    <w:p w14:paraId="7C0BF3BD" w14:textId="61A3DCD8" w:rsidR="00D54AB7" w:rsidRPr="00D54AB7" w:rsidRDefault="00D54AB7" w:rsidP="000E75B2">
      <w:pPr>
        <w:pStyle w:val="3"/>
        <w:jc w:val="both"/>
        <w:rPr>
          <w:rFonts w:ascii="Times New Roman" w:hAnsi="Times New Roman"/>
          <w:sz w:val="24"/>
          <w:szCs w:val="24"/>
        </w:rPr>
      </w:pPr>
      <w:bookmarkStart w:id="111" w:name="_Toc43672509"/>
      <w:r w:rsidRPr="00D54AB7">
        <w:rPr>
          <w:rFonts w:ascii="Times New Roman" w:hAnsi="Times New Roman"/>
          <w:sz w:val="24"/>
          <w:szCs w:val="24"/>
        </w:rPr>
        <w:t>АГЕНТСТВО МОСКВА; 2020.21.05; АВТОМАТИЧЕСКИЕ СИСТЕМЫ ИЗМЕРЕНИЯ ТЕМПЕРАТУРЫ У ПАССАЖИРОВ МОГУТ ПОЯВИТЬСЯ НА Ж/Д ВОКЗАЛАХ В РОССИИ</w:t>
      </w:r>
      <w:bookmarkEnd w:id="111"/>
    </w:p>
    <w:p w14:paraId="6281F0FC" w14:textId="5AD39DAC" w:rsidR="000E75B2" w:rsidRDefault="00D54AB7" w:rsidP="000E75B2">
      <w:pPr>
        <w:jc w:val="both"/>
      </w:pPr>
      <w:r>
        <w:t xml:space="preserve">Железнодорожные вокзалы в России могут оборудовать автоматическими системами измерения температуры у пассажиров, такая возможность в настоящее время рассматривается. Об этом Агентству городских новостей </w:t>
      </w:r>
      <w:r w:rsidR="00901F25" w:rsidRPr="00901F25">
        <w:t>«</w:t>
      </w:r>
      <w:r>
        <w:t>Москва</w:t>
      </w:r>
      <w:r w:rsidR="00901F25" w:rsidRPr="00901F25">
        <w:t>»</w:t>
      </w:r>
      <w:r>
        <w:t xml:space="preserve"> сообщили в пресс</w:t>
      </w:r>
      <w:r w:rsidR="000E75B2">
        <w:t xml:space="preserve"> – </w:t>
      </w:r>
      <w:r>
        <w:t xml:space="preserve">службе ОАО </w:t>
      </w:r>
      <w:r w:rsidR="00901F25" w:rsidRPr="00901F25">
        <w:t>«</w:t>
      </w:r>
      <w:r w:rsidRPr="00901F25">
        <w:rPr>
          <w:b/>
        </w:rPr>
        <w:t>РЖД</w:t>
      </w:r>
      <w:r w:rsidR="00901F25" w:rsidRPr="00901F25">
        <w:t>»</w:t>
      </w:r>
      <w:r>
        <w:t>.</w:t>
      </w:r>
    </w:p>
    <w:p w14:paraId="584106C5" w14:textId="61216DFB" w:rsidR="000E75B2" w:rsidRDefault="00901F25" w:rsidP="000E75B2">
      <w:pPr>
        <w:jc w:val="both"/>
      </w:pPr>
      <w:r w:rsidRPr="00901F25">
        <w:t>«</w:t>
      </w:r>
      <w:r w:rsidR="00D54AB7">
        <w:t>На Ленинградском вокзале Москвы продолжается работа российской инфракрасной системы измерения температуры бесконтактным методом. Система автоматически распознает и выделяет в сканируемом потоке тех людей, чья температура повышена. Тепловизионные установки расположены в здании вокзала при выходе к поездам дальнего следования и позволяют измерить температуру у всех проходящих на посадку пассажиров. Дирекцией железнодорожных вокзалов прорабатывается возможность установки данного оборудования на других вокзалах</w:t>
      </w:r>
      <w:r w:rsidRPr="00901F25">
        <w:t>»</w:t>
      </w:r>
      <w:r w:rsidR="00D54AB7">
        <w:t>,</w:t>
      </w:r>
      <w:r w:rsidR="000E75B2">
        <w:t xml:space="preserve"> – </w:t>
      </w:r>
      <w:r w:rsidR="00D54AB7">
        <w:t>заявили в пресс</w:t>
      </w:r>
      <w:r w:rsidR="000E75B2">
        <w:t xml:space="preserve"> – </w:t>
      </w:r>
      <w:r w:rsidR="00D54AB7">
        <w:t>службе.</w:t>
      </w:r>
    </w:p>
    <w:p w14:paraId="615488E5" w14:textId="3A699E8F" w:rsidR="00D54AB7" w:rsidRDefault="00D54AB7" w:rsidP="000E75B2">
      <w:pPr>
        <w:jc w:val="both"/>
      </w:pPr>
      <w:r>
        <w:t xml:space="preserve">В </w:t>
      </w:r>
      <w:r w:rsidRPr="00901F25">
        <w:rPr>
          <w:b/>
        </w:rPr>
        <w:t>РЖД</w:t>
      </w:r>
      <w:r>
        <w:t xml:space="preserve"> пояснили, что в случае выявления пассажиров с повышенной температурой им предлагается пройти в медицинский пункт вокзала для проведения замера температуры контактным методом. </w:t>
      </w:r>
      <w:r w:rsidR="00901F25" w:rsidRPr="00901F25">
        <w:t>«</w:t>
      </w:r>
      <w:r>
        <w:t>Если повышенная температура подтвердится, пассажиру будет предложена госпитализация и осуществлен вызов скорой помощи</w:t>
      </w:r>
      <w:r w:rsidR="00901F25" w:rsidRPr="00901F25">
        <w:t>»</w:t>
      </w:r>
      <w:r>
        <w:t>,</w:t>
      </w:r>
      <w:r w:rsidR="000E75B2">
        <w:t xml:space="preserve"> – </w:t>
      </w:r>
      <w:r>
        <w:t>заключили в пресс</w:t>
      </w:r>
      <w:r w:rsidR="000E75B2">
        <w:t xml:space="preserve"> – </w:t>
      </w:r>
      <w:r>
        <w:t>службе.</w:t>
      </w:r>
    </w:p>
    <w:p w14:paraId="0CFC3F17" w14:textId="77777777" w:rsidR="000E75B2" w:rsidRDefault="00745AEB" w:rsidP="000E75B2">
      <w:pPr>
        <w:jc w:val="both"/>
      </w:pPr>
      <w:hyperlink r:id="rId138" w:history="1">
        <w:r w:rsidR="00D54AB7" w:rsidRPr="00873972">
          <w:rPr>
            <w:rStyle w:val="a9"/>
          </w:rPr>
          <w:t>https://www.mskagency.ru/materials/3005039</w:t>
        </w:r>
      </w:hyperlink>
    </w:p>
    <w:p w14:paraId="3E9DC99B" w14:textId="51ADA0BC" w:rsidR="00666FA5" w:rsidRPr="00666FA5" w:rsidRDefault="00666FA5" w:rsidP="000E75B2">
      <w:pPr>
        <w:pStyle w:val="3"/>
        <w:jc w:val="both"/>
        <w:rPr>
          <w:rFonts w:ascii="Times New Roman" w:hAnsi="Times New Roman"/>
          <w:sz w:val="24"/>
          <w:szCs w:val="24"/>
        </w:rPr>
      </w:pPr>
      <w:bookmarkStart w:id="112" w:name="_Toc43672510"/>
      <w:r w:rsidRPr="00666FA5">
        <w:rPr>
          <w:rFonts w:ascii="Times New Roman" w:hAnsi="Times New Roman"/>
          <w:sz w:val="24"/>
          <w:szCs w:val="24"/>
        </w:rPr>
        <w:t>МК САМАРА; ЕВГЕНИЯ ВАСИНА; 2020.21.05; ПРОКУРАТУРА ПРОВЕРИЛА, КАК НА ЖЕЛЕЗНОДОРОЖНОМ ВОКЗАЛЕ САМАРЫ МЕРЯТ ТЕМПЕРАТУРУ; СОТРУДНИКИ ВЕДОМСТВА НАШЛИ КАК МИНИМУМ ДВА ГРУБЫХ НАРУШЕНИЯ САНИТАРНО</w:t>
      </w:r>
      <w:r w:rsidR="000E75B2">
        <w:rPr>
          <w:rFonts w:ascii="Times New Roman" w:hAnsi="Times New Roman"/>
          <w:sz w:val="24"/>
          <w:szCs w:val="24"/>
        </w:rPr>
        <w:t xml:space="preserve"> – </w:t>
      </w:r>
      <w:r w:rsidRPr="00666FA5">
        <w:rPr>
          <w:rFonts w:ascii="Times New Roman" w:hAnsi="Times New Roman"/>
          <w:sz w:val="24"/>
          <w:szCs w:val="24"/>
        </w:rPr>
        <w:t>ЭПИДЕМИОЛОГИЧЕСКОГО ЗАКОНОДАТЕЛЬСТВА</w:t>
      </w:r>
      <w:bookmarkEnd w:id="112"/>
    </w:p>
    <w:p w14:paraId="44AB12F2" w14:textId="77777777" w:rsidR="000E75B2" w:rsidRDefault="00666FA5" w:rsidP="000E75B2">
      <w:pPr>
        <w:jc w:val="both"/>
      </w:pPr>
      <w:r>
        <w:t>Куйбышевская транспортная прокуратура посетила с проверкой железнодорожный вокзал Самары, а также заглянула в торговые павильоны на его территории. К сожалению, сотрудники ведомства нашли несколько грубых нарушений санитарно</w:t>
      </w:r>
      <w:r w:rsidR="000E75B2">
        <w:t xml:space="preserve"> – </w:t>
      </w:r>
      <w:r>
        <w:t>эпидемиологического законодательства в период распространения коронавирусной инфекции.</w:t>
      </w:r>
    </w:p>
    <w:p w14:paraId="6A9FAC25" w14:textId="6AA7D849" w:rsidR="000E75B2" w:rsidRDefault="00666FA5" w:rsidP="000E75B2">
      <w:pPr>
        <w:jc w:val="both"/>
      </w:pPr>
      <w:r>
        <w:t>Во</w:t>
      </w:r>
      <w:r w:rsidR="000E75B2">
        <w:t xml:space="preserve"> – </w:t>
      </w:r>
      <w:r>
        <w:t xml:space="preserve">первых, не оказалось сигнальной разметки, которая должна напоминать гражданам о необходимости соблюдать дистанцию. Кроме того, выявлены нарушения, связанные с контролем температуры тела работников дирекции железнодорожных вокзалов ОАО </w:t>
      </w:r>
      <w:r w:rsidR="00901F25" w:rsidRPr="00901F25">
        <w:t>«</w:t>
      </w:r>
      <w:r w:rsidRPr="00901F25">
        <w:rPr>
          <w:b/>
        </w:rPr>
        <w:t>РЖД</w:t>
      </w:r>
      <w:r w:rsidR="00901F25" w:rsidRPr="00901F25">
        <w:t>»</w:t>
      </w:r>
      <w:r>
        <w:t xml:space="preserve"> на рабочих местах. Такие же нарушения нашли и в работе торговых павильонов, в которых продают еду и прессу.</w:t>
      </w:r>
    </w:p>
    <w:p w14:paraId="1D9C251A" w14:textId="7E1D78AE" w:rsidR="000E75B2" w:rsidRDefault="000E75B2" w:rsidP="000E75B2">
      <w:pPr>
        <w:jc w:val="both"/>
      </w:pPr>
      <w:r>
        <w:t xml:space="preserve"> – </w:t>
      </w:r>
      <w:r w:rsidR="00666FA5">
        <w:t xml:space="preserve">В целях незамедлительного устранения выявленных нарушений закона транспортным прокурором руководству Куйбышевской региональной дирекции железнодорожных вокзалов ОАО </w:t>
      </w:r>
      <w:r w:rsidR="00901F25" w:rsidRPr="00901F25">
        <w:t>«</w:t>
      </w:r>
      <w:r w:rsidR="00666FA5" w:rsidRPr="00901F25">
        <w:rPr>
          <w:b/>
        </w:rPr>
        <w:t>РЖД</w:t>
      </w:r>
      <w:r w:rsidR="00901F25" w:rsidRPr="00901F25">
        <w:t>»</w:t>
      </w:r>
      <w:r w:rsidR="00666FA5">
        <w:t xml:space="preserve">, ООО </w:t>
      </w:r>
      <w:r w:rsidR="00901F25" w:rsidRPr="00901F25">
        <w:t>«</w:t>
      </w:r>
      <w:r w:rsidR="00666FA5">
        <w:t>Новости прессы в Оренбуржье</w:t>
      </w:r>
      <w:r w:rsidR="00901F25" w:rsidRPr="00901F25">
        <w:t>»</w:t>
      </w:r>
      <w:r w:rsidR="00666FA5">
        <w:t xml:space="preserve">, ООО </w:t>
      </w:r>
      <w:r w:rsidR="00901F25" w:rsidRPr="00901F25">
        <w:t>«</w:t>
      </w:r>
      <w:r w:rsidR="00666FA5">
        <w:t>Чистое небо</w:t>
      </w:r>
      <w:r w:rsidR="00901F25" w:rsidRPr="00901F25">
        <w:t>»</w:t>
      </w:r>
      <w:r w:rsidR="00666FA5">
        <w:t xml:space="preserve"> и ИП Иванова В.Н. внесены представления,</w:t>
      </w:r>
      <w:r>
        <w:t xml:space="preserve"> – </w:t>
      </w:r>
      <w:r w:rsidR="00666FA5">
        <w:t>заявили в ведомстве,</w:t>
      </w:r>
    </w:p>
    <w:p w14:paraId="61F98DB4" w14:textId="0A9BFF41" w:rsidR="00666FA5" w:rsidRDefault="00666FA5" w:rsidP="000E75B2">
      <w:pPr>
        <w:jc w:val="both"/>
      </w:pPr>
      <w:r>
        <w:t>Ситуация остается на особом контроле транспортной прокуратуры.</w:t>
      </w:r>
    </w:p>
    <w:p w14:paraId="08CE331E" w14:textId="77777777" w:rsidR="000E75B2" w:rsidRDefault="00745AEB" w:rsidP="000E75B2">
      <w:pPr>
        <w:jc w:val="both"/>
      </w:pPr>
      <w:hyperlink r:id="rId139" w:history="1">
        <w:r w:rsidR="00666FA5" w:rsidRPr="00361139">
          <w:rPr>
            <w:rStyle w:val="a9"/>
          </w:rPr>
          <w:t>https://www.samara.kp.ru/online/news/3880491/</w:t>
        </w:r>
      </w:hyperlink>
    </w:p>
    <w:p w14:paraId="3DBE2050" w14:textId="0A480AAD" w:rsidR="00666FA5" w:rsidRPr="00666FA5" w:rsidRDefault="00666FA5" w:rsidP="000E75B2">
      <w:pPr>
        <w:pStyle w:val="3"/>
        <w:jc w:val="both"/>
        <w:rPr>
          <w:rFonts w:ascii="Times New Roman" w:hAnsi="Times New Roman"/>
          <w:sz w:val="24"/>
          <w:szCs w:val="24"/>
        </w:rPr>
      </w:pPr>
      <w:bookmarkStart w:id="113" w:name="_Toc43672511"/>
      <w:r w:rsidRPr="00666FA5">
        <w:rPr>
          <w:rFonts w:ascii="Times New Roman" w:hAnsi="Times New Roman"/>
          <w:sz w:val="24"/>
          <w:szCs w:val="24"/>
        </w:rPr>
        <w:lastRenderedPageBreak/>
        <w:t>МК ЯРОСЛАВЛЬ; 2020.21.05; ЗАЩИТНЫЕ МАСКИ И ПЕРЧАТКИ В ЯРОСЛАВЛЕ ТЕПЕРЬ МОЖНО ПРИОБРЕСТИ НА ЖД/ВОКЗАЛАХ</w:t>
      </w:r>
      <w:bookmarkEnd w:id="113"/>
    </w:p>
    <w:p w14:paraId="2FD4EF3D" w14:textId="77777777" w:rsidR="000E75B2" w:rsidRDefault="00666FA5" w:rsidP="000E75B2">
      <w:pPr>
        <w:jc w:val="both"/>
      </w:pPr>
      <w:r>
        <w:t>Ярославцы теперь могут покупать защитные медицинские маски и перчатки прямо на железнодорожных вокзалах. Об этом сообщает пресс</w:t>
      </w:r>
      <w:r w:rsidR="000E75B2">
        <w:t xml:space="preserve"> – </w:t>
      </w:r>
      <w:r>
        <w:t>служба СЖД.</w:t>
      </w:r>
    </w:p>
    <w:p w14:paraId="47BD118E" w14:textId="77777777" w:rsidR="000E75B2" w:rsidRDefault="00666FA5" w:rsidP="000E75B2">
      <w:pPr>
        <w:jc w:val="both"/>
      </w:pPr>
      <w:r>
        <w:t>Такую услугу Северная магистраль запустила на 36 вокзалах.</w:t>
      </w:r>
    </w:p>
    <w:p w14:paraId="1D859300" w14:textId="77777777" w:rsidR="000E75B2" w:rsidRDefault="00666FA5" w:rsidP="000E75B2">
      <w:pPr>
        <w:jc w:val="both"/>
      </w:pPr>
      <w:r>
        <w:t>Кроме масок и перчаток пассажиры могут купить еще и дезинфецирующие средства. Все это продается в торговых павильонах на территории вокзалов.</w:t>
      </w:r>
    </w:p>
    <w:p w14:paraId="49E949AA" w14:textId="77777777" w:rsidR="000E75B2" w:rsidRDefault="00666FA5" w:rsidP="000E75B2">
      <w:pPr>
        <w:jc w:val="both"/>
      </w:pPr>
      <w:r>
        <w:t>Также на вокзалах установлены диспенсеры с антисептическими средствами для обработки рук, которыми могут воспользоваться граждане.</w:t>
      </w:r>
    </w:p>
    <w:p w14:paraId="57CE6143" w14:textId="28651BD4" w:rsidR="00666FA5" w:rsidRDefault="00666FA5" w:rsidP="000E75B2">
      <w:pPr>
        <w:jc w:val="both"/>
      </w:pPr>
      <w:r w:rsidRPr="00901F25">
        <w:rPr>
          <w:b/>
        </w:rPr>
        <w:t>РЖД</w:t>
      </w:r>
      <w:r>
        <w:t xml:space="preserve"> сообщает, что в рамках борьбы с коронавирусом на территории вокзальных комплексов проводится санитарно</w:t>
      </w:r>
      <w:r w:rsidR="000E75B2">
        <w:t xml:space="preserve"> – </w:t>
      </w:r>
      <w:r>
        <w:t>дезинфекционная обработка объектов пассажирской инфраструктуры.</w:t>
      </w:r>
    </w:p>
    <w:p w14:paraId="628E3B0F" w14:textId="77777777" w:rsidR="00901F25" w:rsidRDefault="00745AEB" w:rsidP="000E75B2">
      <w:pPr>
        <w:jc w:val="both"/>
        <w:rPr>
          <w:lang w:val="en-US"/>
        </w:rPr>
      </w:pPr>
      <w:hyperlink r:id="rId140" w:history="1">
        <w:r w:rsidR="00666FA5" w:rsidRPr="00AD419C">
          <w:rPr>
            <w:rStyle w:val="a9"/>
            <w:lang w:val="en-US"/>
          </w:rPr>
          <w:t>https://yar.mk.ru/politics/2020/05/21/zashhitnye</w:t>
        </w:r>
        <w:r w:rsidR="000E75B2" w:rsidRPr="00AD419C">
          <w:rPr>
            <w:rStyle w:val="a9"/>
            <w:lang w:val="en-US"/>
          </w:rPr>
          <w:t xml:space="preserve"> – </w:t>
        </w:r>
        <w:r w:rsidR="00666FA5" w:rsidRPr="00AD419C">
          <w:rPr>
            <w:rStyle w:val="a9"/>
            <w:lang w:val="en-US"/>
          </w:rPr>
          <w:t>maski</w:t>
        </w:r>
        <w:r w:rsidR="000E75B2" w:rsidRPr="00AD419C">
          <w:rPr>
            <w:rStyle w:val="a9"/>
            <w:lang w:val="en-US"/>
          </w:rPr>
          <w:t xml:space="preserve"> – </w:t>
        </w:r>
        <w:r w:rsidR="00666FA5" w:rsidRPr="00AD419C">
          <w:rPr>
            <w:rStyle w:val="a9"/>
            <w:lang w:val="en-US"/>
          </w:rPr>
          <w:t>i</w:t>
        </w:r>
        <w:r w:rsidR="000E75B2" w:rsidRPr="00AD419C">
          <w:rPr>
            <w:rStyle w:val="a9"/>
            <w:lang w:val="en-US"/>
          </w:rPr>
          <w:t xml:space="preserve"> – </w:t>
        </w:r>
        <w:r w:rsidR="00666FA5" w:rsidRPr="00AD419C">
          <w:rPr>
            <w:rStyle w:val="a9"/>
            <w:lang w:val="en-US"/>
          </w:rPr>
          <w:t>perchatki</w:t>
        </w:r>
        <w:r w:rsidR="000E75B2" w:rsidRPr="00AD419C">
          <w:rPr>
            <w:rStyle w:val="a9"/>
            <w:lang w:val="en-US"/>
          </w:rPr>
          <w:t xml:space="preserve"> – </w:t>
        </w:r>
        <w:r w:rsidR="00666FA5" w:rsidRPr="00AD419C">
          <w:rPr>
            <w:rStyle w:val="a9"/>
            <w:lang w:val="en-US"/>
          </w:rPr>
          <w:t>v</w:t>
        </w:r>
        <w:r w:rsidR="000E75B2" w:rsidRPr="00AD419C">
          <w:rPr>
            <w:rStyle w:val="a9"/>
            <w:lang w:val="en-US"/>
          </w:rPr>
          <w:t xml:space="preserve"> – </w:t>
        </w:r>
        <w:r w:rsidR="00666FA5" w:rsidRPr="00AD419C">
          <w:rPr>
            <w:rStyle w:val="a9"/>
            <w:lang w:val="en-US"/>
          </w:rPr>
          <w:t>yaroslavle</w:t>
        </w:r>
        <w:r w:rsidR="000E75B2" w:rsidRPr="00AD419C">
          <w:rPr>
            <w:rStyle w:val="a9"/>
            <w:lang w:val="en-US"/>
          </w:rPr>
          <w:t xml:space="preserve"> – </w:t>
        </w:r>
        <w:r w:rsidR="00666FA5" w:rsidRPr="00AD419C">
          <w:rPr>
            <w:rStyle w:val="a9"/>
            <w:lang w:val="en-US"/>
          </w:rPr>
          <w:t>teper</w:t>
        </w:r>
        <w:r w:rsidR="000E75B2" w:rsidRPr="00AD419C">
          <w:rPr>
            <w:rStyle w:val="a9"/>
            <w:lang w:val="en-US"/>
          </w:rPr>
          <w:t xml:space="preserve"> – </w:t>
        </w:r>
        <w:r w:rsidR="00666FA5" w:rsidRPr="00AD419C">
          <w:rPr>
            <w:rStyle w:val="a9"/>
            <w:lang w:val="en-US"/>
          </w:rPr>
          <w:t>mozhno</w:t>
        </w:r>
        <w:r w:rsidR="000E75B2" w:rsidRPr="00AD419C">
          <w:rPr>
            <w:rStyle w:val="a9"/>
            <w:lang w:val="en-US"/>
          </w:rPr>
          <w:t xml:space="preserve"> – </w:t>
        </w:r>
        <w:r w:rsidR="00666FA5" w:rsidRPr="00AD419C">
          <w:rPr>
            <w:rStyle w:val="a9"/>
            <w:lang w:val="en-US"/>
          </w:rPr>
          <w:t>priobresti</w:t>
        </w:r>
        <w:r w:rsidR="000E75B2" w:rsidRPr="00AD419C">
          <w:rPr>
            <w:rStyle w:val="a9"/>
            <w:lang w:val="en-US"/>
          </w:rPr>
          <w:t xml:space="preserve"> – </w:t>
        </w:r>
        <w:r w:rsidR="00666FA5" w:rsidRPr="00AD419C">
          <w:rPr>
            <w:rStyle w:val="a9"/>
            <w:lang w:val="en-US"/>
          </w:rPr>
          <w:t>na</w:t>
        </w:r>
        <w:r w:rsidR="000E75B2" w:rsidRPr="00AD419C">
          <w:rPr>
            <w:rStyle w:val="a9"/>
            <w:lang w:val="en-US"/>
          </w:rPr>
          <w:t xml:space="preserve"> – </w:t>
        </w:r>
        <w:r w:rsidR="00666FA5" w:rsidRPr="00AD419C">
          <w:rPr>
            <w:rStyle w:val="a9"/>
            <w:lang w:val="en-US"/>
          </w:rPr>
          <w:t>zhdvokzalakh.html</w:t>
        </w:r>
      </w:hyperlink>
    </w:p>
    <w:p w14:paraId="67594DC2" w14:textId="56FA7CAF" w:rsidR="009508A3" w:rsidRPr="009508A3" w:rsidRDefault="009508A3" w:rsidP="000E75B2">
      <w:pPr>
        <w:pStyle w:val="3"/>
        <w:jc w:val="both"/>
        <w:rPr>
          <w:rFonts w:ascii="Times New Roman" w:hAnsi="Times New Roman"/>
          <w:sz w:val="24"/>
          <w:szCs w:val="24"/>
        </w:rPr>
      </w:pPr>
      <w:bookmarkStart w:id="114" w:name="_Toc43672512"/>
      <w:r w:rsidRPr="009508A3">
        <w:rPr>
          <w:rFonts w:ascii="Times New Roman" w:hAnsi="Times New Roman"/>
          <w:sz w:val="24"/>
          <w:szCs w:val="24"/>
        </w:rPr>
        <w:t xml:space="preserve">ТАСС; 2020.21.05; ТЕПЛОХОД </w:t>
      </w:r>
      <w:r w:rsidR="00901F25" w:rsidRPr="00901F25">
        <w:rPr>
          <w:rFonts w:ascii="Times New Roman" w:hAnsi="Times New Roman"/>
          <w:bCs w:val="0"/>
          <w:sz w:val="24"/>
          <w:szCs w:val="24"/>
        </w:rPr>
        <w:t>«</w:t>
      </w:r>
      <w:r w:rsidRPr="009508A3">
        <w:rPr>
          <w:rFonts w:ascii="Times New Roman" w:hAnsi="Times New Roman"/>
          <w:sz w:val="24"/>
          <w:szCs w:val="24"/>
        </w:rPr>
        <w:t>ГИПАНИС</w:t>
      </w:r>
      <w:r w:rsidR="00901F25" w:rsidRPr="00901F25">
        <w:rPr>
          <w:rFonts w:ascii="Times New Roman" w:hAnsi="Times New Roman"/>
          <w:bCs w:val="0"/>
          <w:sz w:val="24"/>
          <w:szCs w:val="24"/>
        </w:rPr>
        <w:t>»</w:t>
      </w:r>
      <w:r w:rsidRPr="009508A3">
        <w:rPr>
          <w:rFonts w:ascii="Times New Roman" w:hAnsi="Times New Roman"/>
          <w:sz w:val="24"/>
          <w:szCs w:val="24"/>
        </w:rPr>
        <w:t xml:space="preserve"> В ИЮНЕ НАЧНЕТ КУРСИРОВАТЬ МЕЖДУ КАМЧАТКОЙ И СЕВЕРНЫМИ КУРИЛАМИ</w:t>
      </w:r>
      <w:bookmarkEnd w:id="114"/>
    </w:p>
    <w:p w14:paraId="6B812807" w14:textId="5600C66B" w:rsidR="000E75B2" w:rsidRDefault="009508A3" w:rsidP="000E75B2">
      <w:pPr>
        <w:jc w:val="both"/>
      </w:pPr>
      <w:r>
        <w:t xml:space="preserve">Теплоход </w:t>
      </w:r>
      <w:r w:rsidR="00901F25" w:rsidRPr="00901F25">
        <w:t>«</w:t>
      </w:r>
      <w:r>
        <w:t>Гипанис</w:t>
      </w:r>
      <w:r w:rsidR="00901F25" w:rsidRPr="00901F25">
        <w:t>»</w:t>
      </w:r>
      <w:r w:rsidR="000E75B2">
        <w:t xml:space="preserve"> – </w:t>
      </w:r>
      <w:r>
        <w:t>единственный связывающий северокурильский остров Парамушир (Сахалинская область) и Камчатку морской транспорт</w:t>
      </w:r>
      <w:r w:rsidR="000E75B2">
        <w:t xml:space="preserve"> – </w:t>
      </w:r>
      <w:r>
        <w:t>выйдет на линию в июне. Об этом сообщил в четверг ТАСС представитель правительства Сахалинской области.</w:t>
      </w:r>
    </w:p>
    <w:p w14:paraId="1D6712E2" w14:textId="5CDAD557" w:rsidR="000E75B2" w:rsidRDefault="00901F25" w:rsidP="000E75B2">
      <w:pPr>
        <w:jc w:val="both"/>
      </w:pPr>
      <w:r w:rsidRPr="00901F25">
        <w:t>«</w:t>
      </w:r>
      <w:r w:rsidR="009508A3">
        <w:t xml:space="preserve">Отсутствие </w:t>
      </w:r>
      <w:r w:rsidRPr="00901F25">
        <w:t>«</w:t>
      </w:r>
      <w:r w:rsidR="009508A3">
        <w:t>Гипаниса</w:t>
      </w:r>
      <w:r w:rsidRPr="00901F25">
        <w:t>»</w:t>
      </w:r>
      <w:r w:rsidR="009508A3">
        <w:t xml:space="preserve"> затянулось из</w:t>
      </w:r>
      <w:r w:rsidR="000E75B2">
        <w:t xml:space="preserve"> – </w:t>
      </w:r>
      <w:r w:rsidR="009508A3">
        <w:t>за долгого ремонта и длительного процесса освидетельствования судна. Судно уже вышло из Владивостока и направляется в морской терминал Северо</w:t>
      </w:r>
      <w:r w:rsidR="000E75B2">
        <w:t xml:space="preserve"> – </w:t>
      </w:r>
      <w:r w:rsidR="009508A3">
        <w:t>Курильска на Парамушире. Путь составит около недели, в июне на линии [Камчатка</w:t>
      </w:r>
      <w:r w:rsidR="000E75B2">
        <w:t xml:space="preserve"> – </w:t>
      </w:r>
      <w:r w:rsidR="009508A3">
        <w:t>Парамушир] установится регулярное морское сообщение</w:t>
      </w:r>
      <w:r w:rsidRPr="00901F25">
        <w:t>»</w:t>
      </w:r>
      <w:r w:rsidR="009508A3">
        <w:t>,</w:t>
      </w:r>
      <w:r w:rsidR="000E75B2">
        <w:t xml:space="preserve"> – </w:t>
      </w:r>
      <w:r w:rsidR="009508A3">
        <w:t>сказал он.</w:t>
      </w:r>
    </w:p>
    <w:p w14:paraId="223EB5C0" w14:textId="4CBDD8EF" w:rsidR="001E7515" w:rsidRDefault="009508A3" w:rsidP="000E75B2">
      <w:pPr>
        <w:jc w:val="both"/>
      </w:pPr>
      <w:r>
        <w:t xml:space="preserve">9 января </w:t>
      </w:r>
      <w:r w:rsidR="00901F25" w:rsidRPr="00901F25">
        <w:t>«</w:t>
      </w:r>
      <w:r>
        <w:t>Гипанис</w:t>
      </w:r>
      <w:r w:rsidR="00901F25" w:rsidRPr="00901F25">
        <w:t>»</w:t>
      </w:r>
      <w:r>
        <w:t xml:space="preserve"> ушел на плановый ремонт во Владивосток. Вместо него грузопассажирские перевозки начал временно выполнять камчатский теплоход </w:t>
      </w:r>
      <w:r w:rsidR="00901F25" w:rsidRPr="00901F25">
        <w:t>«</w:t>
      </w:r>
      <w:r>
        <w:t>Василий Завойко</w:t>
      </w:r>
      <w:r w:rsidR="00901F25" w:rsidRPr="00901F25">
        <w:t>»</w:t>
      </w:r>
      <w:r>
        <w:t xml:space="preserve">. Однако вместо положенных двух месяцев </w:t>
      </w:r>
      <w:r w:rsidR="00901F25" w:rsidRPr="00901F25">
        <w:t>«</w:t>
      </w:r>
      <w:r>
        <w:t>Гипанис</w:t>
      </w:r>
      <w:r w:rsidR="00901F25" w:rsidRPr="00901F25">
        <w:t>»</w:t>
      </w:r>
      <w:r>
        <w:t xml:space="preserve"> задержался в Приморье более чем на четыре месяца. Это вызвало ряд проблем у местных жителей, поскольку для </w:t>
      </w:r>
      <w:r w:rsidR="00901F25" w:rsidRPr="00901F25">
        <w:t>«</w:t>
      </w:r>
      <w:r>
        <w:t>Завойко</w:t>
      </w:r>
      <w:r w:rsidR="00901F25" w:rsidRPr="00901F25">
        <w:t>»</w:t>
      </w:r>
      <w:r>
        <w:t xml:space="preserve"> постоянное расписание рейсов было утве</w:t>
      </w:r>
      <w:r w:rsidRPr="00901F25">
        <w:rPr>
          <w:b/>
        </w:rPr>
        <w:t>ржд</w:t>
      </w:r>
      <w:r>
        <w:t>ено только до конца марта.</w:t>
      </w:r>
    </w:p>
    <w:p w14:paraId="0015B697" w14:textId="77777777" w:rsidR="000E75B2" w:rsidRDefault="00745AEB" w:rsidP="000E75B2">
      <w:pPr>
        <w:jc w:val="both"/>
      </w:pPr>
      <w:hyperlink r:id="rId141" w:history="1">
        <w:r w:rsidR="009508A3" w:rsidRPr="00873972">
          <w:rPr>
            <w:rStyle w:val="a9"/>
          </w:rPr>
          <w:t>https://tass.ru/obschestvo/8525389</w:t>
        </w:r>
      </w:hyperlink>
    </w:p>
    <w:p w14:paraId="60CB9F0B" w14:textId="164C16DC" w:rsidR="001E7515" w:rsidRPr="001E7515" w:rsidRDefault="001E7515" w:rsidP="000E75B2">
      <w:pPr>
        <w:pStyle w:val="3"/>
        <w:jc w:val="both"/>
        <w:rPr>
          <w:rFonts w:ascii="Times New Roman" w:hAnsi="Times New Roman"/>
          <w:sz w:val="24"/>
          <w:szCs w:val="24"/>
        </w:rPr>
      </w:pPr>
      <w:bookmarkStart w:id="115" w:name="_Toc43672513"/>
      <w:r w:rsidRPr="001E7515">
        <w:rPr>
          <w:rFonts w:ascii="Times New Roman" w:hAnsi="Times New Roman"/>
          <w:sz w:val="24"/>
          <w:szCs w:val="24"/>
        </w:rPr>
        <w:t>РИА НОВОСТИ; 2020.22.05; В НАХОДКЕ ПРИ ПРОВЕРКЕ РАБОТ ПО ПЕРЕВАЛКЕ УГЛЯ НАШЛИ БОЛЕЕ 40 НАРУШЕНИЙ</w:t>
      </w:r>
      <w:bookmarkEnd w:id="115"/>
    </w:p>
    <w:p w14:paraId="2C462808" w14:textId="2CC41741" w:rsidR="001E7515" w:rsidRDefault="001E7515" w:rsidP="000E75B2">
      <w:pPr>
        <w:jc w:val="both"/>
      </w:pPr>
      <w:r>
        <w:t>Прокуроры в ходе проверки перевалки угля в морских портах Находка и Восточный в Приморье в феврале</w:t>
      </w:r>
      <w:r w:rsidR="000E75B2">
        <w:t xml:space="preserve"> – </w:t>
      </w:r>
      <w:r>
        <w:t>марте выявили свыше 40 нарушений, возбуждено восемь административных дел, сообщает Дальневосточная транспортная прокуратура.</w:t>
      </w:r>
    </w:p>
    <w:p w14:paraId="1A7A8A2F" w14:textId="5C7B0E2E" w:rsidR="001E7515" w:rsidRDefault="001E7515" w:rsidP="000E75B2">
      <w:pPr>
        <w:jc w:val="both"/>
      </w:pPr>
      <w:r>
        <w:t xml:space="preserve">Тема угольной пыли в Приморье приобрела общественный резонанс после того, как в июне 2017 года мальчик из Находки в ходе прямой линии пожаловался президенту РФ </w:t>
      </w:r>
      <w:r w:rsidRPr="00901F25">
        <w:rPr>
          <w:b/>
        </w:rPr>
        <w:t>Владимиру Путину</w:t>
      </w:r>
      <w:r>
        <w:t xml:space="preserve"> на пыль в городе из</w:t>
      </w:r>
      <w:r w:rsidR="000E75B2">
        <w:t xml:space="preserve"> – </w:t>
      </w:r>
      <w:r>
        <w:t>за перевалки угля в порту. Глава государства поручил Генпрокуратуре и Минприроды принять меры, чтобы привести работу порта Находки в соответствие с экологическими нормами. Власти региона отмечали, что остановят работу стивидоров в регионе, которые не перейдут на закрытую перевалку угля в 2020 году. Местные жители до сих пор регулярно снимают на видео и жалуются на загрязнения акватории и береговой черты угольной пылью.</w:t>
      </w:r>
    </w:p>
    <w:p w14:paraId="6A13E74B" w14:textId="6398A648" w:rsidR="001E7515" w:rsidRDefault="00901F25" w:rsidP="000E75B2">
      <w:pPr>
        <w:jc w:val="both"/>
      </w:pPr>
      <w:r w:rsidRPr="00901F25">
        <w:t>«</w:t>
      </w:r>
      <w:r w:rsidR="001E7515">
        <w:t>Выявлено более 40 нарушений. Так, установлено, что подъездные пути к складам, проезды, проходы, причальные сооружения и рабочие места от угольной пыли не очищались, предусмотренные положительным заключением государственной экспертизы пологи на штабелях угля не применялись, имелись просыпания груза через подпорные стенки и щиты</w:t>
      </w:r>
      <w:r w:rsidRPr="00901F25">
        <w:t>»</w:t>
      </w:r>
      <w:r w:rsidR="001E7515">
        <w:t>,</w:t>
      </w:r>
      <w:r w:rsidR="000E75B2">
        <w:t xml:space="preserve"> – </w:t>
      </w:r>
      <w:r w:rsidR="001E7515">
        <w:t>говорится в сообщении.</w:t>
      </w:r>
    </w:p>
    <w:p w14:paraId="189D0742" w14:textId="77777777" w:rsidR="001E7515" w:rsidRDefault="001E7515" w:rsidP="000E75B2">
      <w:pPr>
        <w:jc w:val="both"/>
      </w:pPr>
      <w:r>
        <w:lastRenderedPageBreak/>
        <w:t>Кроме того, контроль показателей предельно допустимых концентраций вредных веществ не велся. Все это приводило к загрязнению бухты Находка угольной пылью, отмечает ДВТП.</w:t>
      </w:r>
    </w:p>
    <w:p w14:paraId="5DB13572" w14:textId="78C313EA" w:rsidR="001E7515" w:rsidRDefault="001E7515" w:rsidP="000E75B2">
      <w:pPr>
        <w:jc w:val="both"/>
      </w:pPr>
      <w:r>
        <w:t>Руководителям стивидорных компаний внесли 11 представлений об устранении нарушений, возбуждено восемь дел об административных правонарушениях. В итоге 11 должностных лиц привлечены к дисциплинарной ответственности. Виновные юридические и должностные лица оштрафованы на общую сумму 160 тысяч рублей. Проверки продолжаются.</w:t>
      </w:r>
    </w:p>
    <w:p w14:paraId="78353297" w14:textId="77777777" w:rsidR="00901F25" w:rsidRDefault="00745AEB" w:rsidP="000E75B2">
      <w:pPr>
        <w:jc w:val="both"/>
      </w:pPr>
      <w:hyperlink r:id="rId142" w:history="1">
        <w:r w:rsidR="001E7515" w:rsidRPr="0056595F">
          <w:rPr>
            <w:rStyle w:val="a9"/>
          </w:rPr>
          <w:t>https://ria.ru/20200522/1571818720.html</w:t>
        </w:r>
      </w:hyperlink>
    </w:p>
    <w:p w14:paraId="712880F6" w14:textId="1973529E" w:rsidR="00CB3926" w:rsidRPr="00CB3926" w:rsidRDefault="00CB3926" w:rsidP="000E75B2">
      <w:pPr>
        <w:pStyle w:val="3"/>
        <w:jc w:val="both"/>
        <w:rPr>
          <w:rFonts w:ascii="Times New Roman" w:hAnsi="Times New Roman"/>
          <w:sz w:val="24"/>
          <w:szCs w:val="24"/>
        </w:rPr>
      </w:pPr>
      <w:bookmarkStart w:id="116" w:name="_Toc43672514"/>
      <w:r w:rsidRPr="00CB3926">
        <w:rPr>
          <w:rFonts w:ascii="Times New Roman" w:hAnsi="Times New Roman"/>
          <w:sz w:val="24"/>
          <w:szCs w:val="24"/>
        </w:rPr>
        <w:t>ТАСС; ДЕНИС СОЛОВЫХ; 2020.2</w:t>
      </w:r>
      <w:r>
        <w:rPr>
          <w:rFonts w:ascii="Times New Roman" w:hAnsi="Times New Roman"/>
          <w:sz w:val="24"/>
          <w:szCs w:val="24"/>
        </w:rPr>
        <w:t>1</w:t>
      </w:r>
      <w:r w:rsidRPr="00CB3926">
        <w:rPr>
          <w:rFonts w:ascii="Times New Roman" w:hAnsi="Times New Roman"/>
          <w:sz w:val="24"/>
          <w:szCs w:val="24"/>
        </w:rPr>
        <w:t>.05; В ТУРЦИИ НАДЕЮТСЯ, ЧТО АВИАСООБЩЕНИЕ С РОССИЕЙ ВОЗОБНОВИТСЯ С СЕРЕДИНЫ ИЮЛЯ</w:t>
      </w:r>
      <w:bookmarkEnd w:id="116"/>
    </w:p>
    <w:p w14:paraId="698ADE60" w14:textId="77777777" w:rsidR="000E75B2" w:rsidRDefault="00CB3926" w:rsidP="000E75B2">
      <w:pPr>
        <w:jc w:val="both"/>
      </w:pPr>
      <w:r>
        <w:t>Министр культуры и туризма Турции Мехмет Нури Эрсой надеется, что приостановленное из</w:t>
      </w:r>
      <w:r w:rsidR="000E75B2">
        <w:t xml:space="preserve"> – </w:t>
      </w:r>
      <w:r>
        <w:t>за коронавируса авиасообщение с Россией возобновится с середины июля. Об этом он заявил в четверг в эксклюзивном интервью ТАСС.</w:t>
      </w:r>
    </w:p>
    <w:p w14:paraId="0819732B" w14:textId="20E2AFC9" w:rsidR="000E75B2" w:rsidRDefault="00901F25" w:rsidP="000E75B2">
      <w:pPr>
        <w:jc w:val="both"/>
      </w:pPr>
      <w:r w:rsidRPr="00901F25">
        <w:t>«</w:t>
      </w:r>
      <w:r w:rsidR="00CB3926">
        <w:t>Поездки в рамках внутреннего туризма начнутся с конца мая, и их количество продолжит расти в июне. Мы возлагаем надежды, что с середины июня со многими странами, в первую очередь с азиатскими и европейскими, начнет восстанавливаться авиасообщение. Я надеюсь, что авиасообщение с Россией возобновится с середины июля</w:t>
      </w:r>
      <w:r w:rsidRPr="00901F25">
        <w:t>»</w:t>
      </w:r>
      <w:r w:rsidR="00CB3926">
        <w:t>,</w:t>
      </w:r>
      <w:r w:rsidR="000E75B2">
        <w:t xml:space="preserve"> – </w:t>
      </w:r>
      <w:r w:rsidR="00CB3926">
        <w:t>сказал глава Минкультуры республики.</w:t>
      </w:r>
    </w:p>
    <w:p w14:paraId="3CEC3B2B" w14:textId="7AD5E236" w:rsidR="000E75B2" w:rsidRDefault="00CB3926" w:rsidP="000E75B2">
      <w:pPr>
        <w:jc w:val="both"/>
      </w:pPr>
      <w:r>
        <w:t xml:space="preserve">По словам Эрсоя, в Турции </w:t>
      </w:r>
      <w:r w:rsidR="00901F25" w:rsidRPr="00901F25">
        <w:t>«</w:t>
      </w:r>
      <w:r>
        <w:t>каждый день число новых случаев [заражения коронавирусом] быстро снижается</w:t>
      </w:r>
      <w:r w:rsidR="00901F25" w:rsidRPr="00901F25">
        <w:t>»</w:t>
      </w:r>
      <w:r>
        <w:t>, и в связи с этим постепенно снимаются ограничения.</w:t>
      </w:r>
    </w:p>
    <w:p w14:paraId="0CB9FBAB" w14:textId="5084EE0F" w:rsidR="000E75B2" w:rsidRDefault="00CB3926" w:rsidP="000E75B2">
      <w:pPr>
        <w:jc w:val="both"/>
      </w:pPr>
      <w:r>
        <w:t xml:space="preserve">Эрсой отметил, что пассажиры в загруженных туристических аэропортах Турции будут сдавать тест на коронавирус, если они не проходили тестирование за 72 часа до прилета в страну. </w:t>
      </w:r>
      <w:r w:rsidR="00901F25" w:rsidRPr="00901F25">
        <w:t>«</w:t>
      </w:r>
      <w:r>
        <w:t>Кроме того, мы создали диагностические центры в тех аэропортах, куда прилетает больше всего туристов. Будет проводиться тестирование гостей, не сделавших тест в течение последних 72 часов (до момента прилета в Турцию</w:t>
      </w:r>
      <w:r w:rsidR="000E75B2">
        <w:t xml:space="preserve"> – </w:t>
      </w:r>
      <w:r>
        <w:t>прим. ТАСС)</w:t>
      </w:r>
      <w:r w:rsidR="00901F25" w:rsidRPr="00901F25">
        <w:t>»</w:t>
      </w:r>
      <w:r>
        <w:t>,</w:t>
      </w:r>
      <w:r w:rsidR="000E75B2">
        <w:t xml:space="preserve"> – </w:t>
      </w:r>
      <w:r>
        <w:t>подчеркнул глава Минкультуры.</w:t>
      </w:r>
    </w:p>
    <w:p w14:paraId="777793B9" w14:textId="0B937F8E" w:rsidR="0087211E" w:rsidRDefault="00CB3926" w:rsidP="000E75B2">
      <w:pPr>
        <w:jc w:val="both"/>
      </w:pPr>
      <w:r>
        <w:t xml:space="preserve">По словам Эрсоя, </w:t>
      </w:r>
      <w:r w:rsidR="00901F25" w:rsidRPr="00901F25">
        <w:t>«</w:t>
      </w:r>
      <w:r>
        <w:t>Турция обладает очень развитой инфраструктурой здравоохранения</w:t>
      </w:r>
      <w:r w:rsidR="00901F25" w:rsidRPr="00901F25">
        <w:t>»</w:t>
      </w:r>
      <w:r>
        <w:t xml:space="preserve">. </w:t>
      </w:r>
      <w:r w:rsidR="00901F25" w:rsidRPr="00901F25">
        <w:t>«</w:t>
      </w:r>
      <w:r>
        <w:t>Мы направили в соответствующие министерства стран, с которыми намерены начинать авиасообщение, письма о намерениях, критерии сертификации, а также документы, в которых по туристическим провинциям и уездам рассказывается о численности больничных коек в отделениях интенсивной терапии, количестве ИВЛ, машин скорой помощи, вертолетов и самолетов скорой помощи. При помощи писем и телефонной дипломатии мы делимся нашими данными более чем с 70 странами</w:t>
      </w:r>
      <w:r w:rsidR="00901F25" w:rsidRPr="00901F25">
        <w:t>»</w:t>
      </w:r>
      <w:r>
        <w:t>,</w:t>
      </w:r>
      <w:r w:rsidR="000E75B2">
        <w:t xml:space="preserve"> – </w:t>
      </w:r>
      <w:r>
        <w:t>добавил он.</w:t>
      </w:r>
    </w:p>
    <w:p w14:paraId="3789B9D1" w14:textId="7B9C7EE0" w:rsidR="00CB3926" w:rsidRPr="00AD419C" w:rsidRDefault="00745AEB" w:rsidP="000E75B2">
      <w:pPr>
        <w:jc w:val="both"/>
        <w:rPr>
          <w:lang w:val="en-US"/>
        </w:rPr>
      </w:pPr>
      <w:hyperlink r:id="rId143" w:history="1">
        <w:r w:rsidR="00CB3926" w:rsidRPr="00AD419C">
          <w:rPr>
            <w:rStyle w:val="a9"/>
            <w:lang w:val="en-US"/>
          </w:rPr>
          <w:t>https://tass.ru/mezhdunarodnaya</w:t>
        </w:r>
        <w:r w:rsidR="000E75B2" w:rsidRPr="00AD419C">
          <w:rPr>
            <w:rStyle w:val="a9"/>
            <w:lang w:val="en-US"/>
          </w:rPr>
          <w:t xml:space="preserve"> – </w:t>
        </w:r>
        <w:r w:rsidR="00CB3926" w:rsidRPr="00AD419C">
          <w:rPr>
            <w:rStyle w:val="a9"/>
            <w:lang w:val="en-US"/>
          </w:rPr>
          <w:t>panorama/8528589</w:t>
        </w:r>
      </w:hyperlink>
    </w:p>
    <w:p w14:paraId="4B42D2FB" w14:textId="01517D2E" w:rsidR="00CB3926" w:rsidRDefault="00D54AB7" w:rsidP="000E75B2">
      <w:pPr>
        <w:jc w:val="both"/>
      </w:pPr>
      <w:r>
        <w:t>На ту же тему:</w:t>
      </w:r>
    </w:p>
    <w:p w14:paraId="3A916F6D" w14:textId="77777777" w:rsidR="000E75B2" w:rsidRDefault="00745AEB" w:rsidP="000E75B2">
      <w:pPr>
        <w:jc w:val="both"/>
      </w:pPr>
      <w:hyperlink r:id="rId144" w:history="1">
        <w:r w:rsidR="00D54AB7" w:rsidRPr="00873972">
          <w:rPr>
            <w:rStyle w:val="a9"/>
          </w:rPr>
          <w:t>https://ria.ru/20200521/1571771264.html</w:t>
        </w:r>
      </w:hyperlink>
    </w:p>
    <w:p w14:paraId="74D21FFF" w14:textId="77777777" w:rsidR="000E75B2" w:rsidRDefault="00CA1B44" w:rsidP="000E75B2">
      <w:pPr>
        <w:pStyle w:val="3"/>
        <w:jc w:val="both"/>
        <w:rPr>
          <w:rFonts w:ascii="Times New Roman" w:hAnsi="Times New Roman"/>
          <w:sz w:val="24"/>
          <w:szCs w:val="24"/>
        </w:rPr>
      </w:pPr>
      <w:bookmarkStart w:id="117" w:name="_Toc43672515"/>
      <w:r w:rsidRPr="00CA1B44">
        <w:rPr>
          <w:rFonts w:ascii="Times New Roman" w:hAnsi="Times New Roman"/>
          <w:sz w:val="24"/>
          <w:szCs w:val="24"/>
        </w:rPr>
        <w:t>ИНТЕРФАКС; 2020.21.05; ЕВРОПЕЙСКИЕ АГЕНТСТВА РЕКОМЕНДУЮТ СОКРАТИТЬ ЧИСЛО ПАССАЖИРОВ В САМОЛЕТАХ</w:t>
      </w:r>
      <w:bookmarkEnd w:id="117"/>
    </w:p>
    <w:p w14:paraId="0FAF159E" w14:textId="77777777" w:rsidR="000E75B2" w:rsidRDefault="00CA1B44" w:rsidP="000E75B2">
      <w:pPr>
        <w:jc w:val="both"/>
      </w:pPr>
      <w:r>
        <w:t>Обязательное использование масок, дистанцирование, дезинфекция</w:t>
      </w:r>
      <w:r w:rsidR="000E75B2">
        <w:t xml:space="preserve"> – </w:t>
      </w:r>
      <w:r>
        <w:t>таковы основные рекомендации Европейского агентства авиационной безопасности (EASA) и Европейского центра профилактики и контроля заболеваний (ECDC) для полетов на самолетах в пандемию коронавируса, сообщает в четверг бельгийская Le Soir.</w:t>
      </w:r>
    </w:p>
    <w:p w14:paraId="1C0DDB01" w14:textId="3010A95C" w:rsidR="000E75B2" w:rsidRDefault="00CA1B44" w:rsidP="000E75B2">
      <w:pPr>
        <w:jc w:val="both"/>
      </w:pPr>
      <w:r>
        <w:t xml:space="preserve">В совместном документе этих двух европейских агентств говорится об </w:t>
      </w:r>
      <w:r w:rsidR="00901F25" w:rsidRPr="00901F25">
        <w:t>«</w:t>
      </w:r>
      <w:r>
        <w:t>обеспечении санитарной безопасности пассажиров и персонала авиационного сектора на момент возобновления полетных программ</w:t>
      </w:r>
      <w:r w:rsidR="00901F25" w:rsidRPr="00901F25">
        <w:t>»</w:t>
      </w:r>
      <w:r>
        <w:t xml:space="preserve"> в контексте пандемии COVID</w:t>
      </w:r>
      <w:r w:rsidR="000E75B2">
        <w:t xml:space="preserve"> – </w:t>
      </w:r>
      <w:r>
        <w:t>19.</w:t>
      </w:r>
    </w:p>
    <w:p w14:paraId="02357CE3" w14:textId="77777777" w:rsidR="000E75B2" w:rsidRDefault="00CA1B44" w:rsidP="000E75B2">
      <w:pPr>
        <w:jc w:val="both"/>
      </w:pPr>
      <w:r>
        <w:t xml:space="preserve">Маски рекомендованы для всех пассажиров и персонала с момента их прибытия в аэропорт и вплоть до пункта назначения, исключая детей до шести лет. Маски должны меняться каждые четыре часа, пассажиры должны запасаться ими в достаточных </w:t>
      </w:r>
      <w:r>
        <w:lastRenderedPageBreak/>
        <w:t>количествах на полет, но авиакомпаниям также рекомендовано иметь резерв масок для удовлетворения потребности в них.</w:t>
      </w:r>
    </w:p>
    <w:p w14:paraId="272B62BC" w14:textId="05D4D437" w:rsidR="000E75B2" w:rsidRDefault="00CA1B44" w:rsidP="000E75B2">
      <w:pPr>
        <w:jc w:val="both"/>
      </w:pPr>
      <w:r>
        <w:t xml:space="preserve">Рекомендуется соблюдать физическое дистанцирование в 1,5 м между людьми, </w:t>
      </w:r>
      <w:r w:rsidR="00901F25" w:rsidRPr="00901F25">
        <w:t>«</w:t>
      </w:r>
      <w:r>
        <w:t>насколько это возможно</w:t>
      </w:r>
      <w:r w:rsidR="00901F25" w:rsidRPr="00901F25">
        <w:t>»</w:t>
      </w:r>
      <w:r>
        <w:t xml:space="preserve">, на всех этапах полета, </w:t>
      </w:r>
      <w:r w:rsidR="00901F25" w:rsidRPr="00901F25">
        <w:t>«</w:t>
      </w:r>
      <w:r>
        <w:t>когда это позволяют число пассажиров и конфигурация салона</w:t>
      </w:r>
      <w:r w:rsidR="00901F25" w:rsidRPr="00901F25">
        <w:t>»</w:t>
      </w:r>
      <w:r>
        <w:t>, отмечается в документе. Добиться этого предлагается, оставляя хотя бы одно промежуточное кресло незанятым, увеличив дистанцию между креслами или оставляя пустым каждый второй ряд кресел.</w:t>
      </w:r>
    </w:p>
    <w:p w14:paraId="747B4513" w14:textId="31AA88D7" w:rsidR="000E75B2" w:rsidRDefault="00CA1B44" w:rsidP="000E75B2">
      <w:pPr>
        <w:jc w:val="both"/>
      </w:pPr>
      <w:r>
        <w:t xml:space="preserve">Если такое дистанцирование невозможно, то </w:t>
      </w:r>
      <w:r w:rsidR="00901F25" w:rsidRPr="00901F25">
        <w:t>«</w:t>
      </w:r>
      <w:r>
        <w:t>пассажиры и члены экипажа должны постоянно применять все другие превентивные меры</w:t>
      </w:r>
      <w:r w:rsidR="00901F25" w:rsidRPr="00901F25">
        <w:t>»</w:t>
      </w:r>
      <w:r>
        <w:t>, говорится в документе.</w:t>
      </w:r>
    </w:p>
    <w:p w14:paraId="3CC593EB" w14:textId="77777777" w:rsidR="000E75B2" w:rsidRDefault="00CA1B44" w:rsidP="000E75B2">
      <w:pPr>
        <w:jc w:val="both"/>
      </w:pPr>
      <w:r>
        <w:t>При этом, комментирует Le Soir, Международная ассоциация воздушного транспорта (IATA), которая объединяет 290 авиакомпаний, уже выразила свое несогласие с такими мерами дистанцирования, полагая, что они уменьшат загрузку воздушных судов до уровня убыточности, и это ощутимо поднимет цены на билеты.</w:t>
      </w:r>
    </w:p>
    <w:p w14:paraId="6A7D1868" w14:textId="598524B3" w:rsidR="00CA1B44" w:rsidRDefault="00CA1B44" w:rsidP="000E75B2">
      <w:pPr>
        <w:jc w:val="both"/>
      </w:pPr>
      <w:r>
        <w:t xml:space="preserve">Помимо соблюдения таких мер гигиены, как частое мытье рук и дезинфекция оборудования, EASA и ECDC высказываются также за то, чтобы услуги, предоставляемые на борту, были сведены к </w:t>
      </w:r>
      <w:r w:rsidR="00901F25" w:rsidRPr="00901F25">
        <w:t>«</w:t>
      </w:r>
      <w:r>
        <w:t>необходимому минимуму</w:t>
      </w:r>
      <w:r w:rsidR="00901F25" w:rsidRPr="00901F25">
        <w:t>»</w:t>
      </w:r>
      <w:r>
        <w:t>, а доступ в терминалы аэропортов предоставлялся только пассажирам и персоналу.</w:t>
      </w:r>
    </w:p>
    <w:p w14:paraId="4ED0E71D" w14:textId="536D832D" w:rsidR="009052E5" w:rsidRPr="009052E5" w:rsidRDefault="009052E5" w:rsidP="000E75B2">
      <w:pPr>
        <w:pStyle w:val="3"/>
        <w:jc w:val="both"/>
        <w:rPr>
          <w:rFonts w:ascii="Times New Roman" w:hAnsi="Times New Roman"/>
          <w:sz w:val="24"/>
          <w:szCs w:val="24"/>
        </w:rPr>
      </w:pPr>
      <w:bookmarkStart w:id="118" w:name="_Toc43672516"/>
      <w:r w:rsidRPr="009052E5">
        <w:rPr>
          <w:rFonts w:ascii="Times New Roman" w:hAnsi="Times New Roman"/>
          <w:sz w:val="24"/>
          <w:szCs w:val="24"/>
        </w:rPr>
        <w:t>ТАСС; 2020.22.05; ПЕРВЫЙ ПОЛЕТ МС</w:t>
      </w:r>
      <w:r w:rsidR="000E75B2">
        <w:rPr>
          <w:rFonts w:ascii="Times New Roman" w:hAnsi="Times New Roman"/>
          <w:sz w:val="24"/>
          <w:szCs w:val="24"/>
        </w:rPr>
        <w:t xml:space="preserve"> – </w:t>
      </w:r>
      <w:r w:rsidRPr="009052E5">
        <w:rPr>
          <w:rFonts w:ascii="Times New Roman" w:hAnsi="Times New Roman"/>
          <w:sz w:val="24"/>
          <w:szCs w:val="24"/>
        </w:rPr>
        <w:t>21 С РОССИЙСКИМИ ДВИГАТЕЛЯМИ ПД</w:t>
      </w:r>
      <w:r w:rsidR="000E75B2">
        <w:rPr>
          <w:rFonts w:ascii="Times New Roman" w:hAnsi="Times New Roman"/>
          <w:sz w:val="24"/>
          <w:szCs w:val="24"/>
        </w:rPr>
        <w:t xml:space="preserve"> – </w:t>
      </w:r>
      <w:r w:rsidRPr="009052E5">
        <w:rPr>
          <w:rFonts w:ascii="Times New Roman" w:hAnsi="Times New Roman"/>
          <w:sz w:val="24"/>
          <w:szCs w:val="24"/>
        </w:rPr>
        <w:t>14 ОЖИДАЕТСЯ В 2020 ГОДУ</w:t>
      </w:r>
      <w:bookmarkEnd w:id="118"/>
    </w:p>
    <w:p w14:paraId="5CDB8244" w14:textId="40D61D52" w:rsidR="000E75B2" w:rsidRDefault="009052E5" w:rsidP="000E75B2">
      <w:pPr>
        <w:jc w:val="both"/>
      </w:pPr>
      <w:r>
        <w:t>Первый полет МС</w:t>
      </w:r>
      <w:r w:rsidR="000E75B2">
        <w:t xml:space="preserve"> – </w:t>
      </w:r>
      <w:r>
        <w:t>21 с российскими двигателями ПД</w:t>
      </w:r>
      <w:r w:rsidR="000E75B2">
        <w:t xml:space="preserve"> – </w:t>
      </w:r>
      <w:r>
        <w:t>14 ожидается в этом году. Об этом говорится в материалах пресс</w:t>
      </w:r>
      <w:r w:rsidR="000E75B2">
        <w:t xml:space="preserve"> – </w:t>
      </w:r>
      <w:r>
        <w:t xml:space="preserve">службы администрации губернатора и правительства Пермского края (на территории края находится завод </w:t>
      </w:r>
      <w:r w:rsidR="00901F25" w:rsidRPr="00901F25">
        <w:t>«</w:t>
      </w:r>
      <w:r>
        <w:t>ОДК</w:t>
      </w:r>
      <w:r w:rsidR="000E75B2">
        <w:t xml:space="preserve"> – </w:t>
      </w:r>
      <w:r>
        <w:t>Пермские моторы</w:t>
      </w:r>
      <w:r w:rsidR="00901F25" w:rsidRPr="00901F25">
        <w:t>»</w:t>
      </w:r>
      <w:r>
        <w:t>, который производит двигатели ПД</w:t>
      </w:r>
      <w:r w:rsidR="000E75B2">
        <w:t xml:space="preserve"> – </w:t>
      </w:r>
      <w:r>
        <w:t>14). При этом начало коммерческих поставок МС</w:t>
      </w:r>
      <w:r w:rsidR="000E75B2">
        <w:t xml:space="preserve"> – </w:t>
      </w:r>
      <w:r>
        <w:t>21 с двигателями ПД</w:t>
      </w:r>
      <w:r w:rsidR="000E75B2">
        <w:t xml:space="preserve"> – </w:t>
      </w:r>
      <w:r>
        <w:t>14 планируется в 2023 году.</w:t>
      </w:r>
    </w:p>
    <w:p w14:paraId="557FF7F4" w14:textId="77777777" w:rsidR="000E75B2" w:rsidRDefault="009052E5" w:rsidP="000E75B2">
      <w:pPr>
        <w:jc w:val="both"/>
      </w:pPr>
      <w:r>
        <w:t>Предполагается, что у заказчиков самолета будет возможность выбрать какие двигатели устанавливать</w:t>
      </w:r>
      <w:r w:rsidR="000E75B2">
        <w:t xml:space="preserve"> – </w:t>
      </w:r>
      <w:r>
        <w:t>ПД</w:t>
      </w:r>
      <w:r w:rsidR="000E75B2">
        <w:t xml:space="preserve"> – </w:t>
      </w:r>
      <w:r>
        <w:t>14 или американские PW1400. Сейчас самолет проходит испытания и сертификацию с двигателями PW1400.</w:t>
      </w:r>
    </w:p>
    <w:p w14:paraId="34833E4A" w14:textId="50B0168A" w:rsidR="000E75B2" w:rsidRDefault="00901F25" w:rsidP="000E75B2">
      <w:pPr>
        <w:jc w:val="both"/>
      </w:pPr>
      <w:r w:rsidRPr="00901F25">
        <w:t>«</w:t>
      </w:r>
      <w:r w:rsidR="009052E5">
        <w:t>Первый полет МС</w:t>
      </w:r>
      <w:r w:rsidR="000E75B2">
        <w:t xml:space="preserve"> – </w:t>
      </w:r>
      <w:r w:rsidR="009052E5">
        <w:t>21 с двигателями ПД</w:t>
      </w:r>
      <w:r w:rsidR="000E75B2">
        <w:t xml:space="preserve"> – </w:t>
      </w:r>
      <w:r w:rsidR="009052E5">
        <w:t>14 ожидается в этом году,</w:t>
      </w:r>
      <w:r w:rsidR="000E75B2">
        <w:t xml:space="preserve"> – </w:t>
      </w:r>
      <w:r w:rsidR="009052E5">
        <w:t>отмечается в материалах.</w:t>
      </w:r>
      <w:r w:rsidR="000E75B2">
        <w:t xml:space="preserve"> – </w:t>
      </w:r>
      <w:r w:rsidR="009052E5">
        <w:t>Начало первых поставок самолетов МС</w:t>
      </w:r>
      <w:r w:rsidR="000E75B2">
        <w:t xml:space="preserve"> – </w:t>
      </w:r>
      <w:r w:rsidR="009052E5">
        <w:t>21 в авиакомпании запланировано на первый квартал 2023 года</w:t>
      </w:r>
      <w:r w:rsidRPr="00901F25">
        <w:t>»</w:t>
      </w:r>
      <w:r w:rsidR="009052E5">
        <w:t>.</w:t>
      </w:r>
    </w:p>
    <w:p w14:paraId="596877C9" w14:textId="780B90AB" w:rsidR="009052E5" w:rsidRDefault="009052E5" w:rsidP="000E75B2">
      <w:pPr>
        <w:jc w:val="both"/>
      </w:pPr>
      <w:r>
        <w:t xml:space="preserve">Как отмечается в материалах, на заводе </w:t>
      </w:r>
      <w:r w:rsidR="00901F25" w:rsidRPr="00901F25">
        <w:t>«</w:t>
      </w:r>
      <w:r>
        <w:t>ОДК</w:t>
      </w:r>
      <w:r w:rsidR="000E75B2">
        <w:t xml:space="preserve"> – </w:t>
      </w:r>
      <w:r>
        <w:t>Пермские моторы</w:t>
      </w:r>
      <w:r w:rsidR="00901F25" w:rsidRPr="00901F25">
        <w:t>»</w:t>
      </w:r>
      <w:r>
        <w:t xml:space="preserve"> в производстве находятся еще два двигателя ПД</w:t>
      </w:r>
      <w:r w:rsidR="000E75B2">
        <w:t xml:space="preserve"> – </w:t>
      </w:r>
      <w:r>
        <w:t>14 для МС</w:t>
      </w:r>
      <w:r w:rsidR="000E75B2">
        <w:t xml:space="preserve"> – </w:t>
      </w:r>
      <w:r>
        <w:t xml:space="preserve">21, они будут поставлены на иркутский авиазавод в конце 2020 года. </w:t>
      </w:r>
      <w:r w:rsidR="00901F25" w:rsidRPr="00901F25">
        <w:t>«</w:t>
      </w:r>
      <w:r>
        <w:t>С целью поддержания бесперебойной эксплуатации МС</w:t>
      </w:r>
      <w:r w:rsidR="000E75B2">
        <w:t xml:space="preserve"> – </w:t>
      </w:r>
      <w:r>
        <w:t xml:space="preserve">21 в авиакомпаниях, в </w:t>
      </w:r>
      <w:r w:rsidR="00901F25" w:rsidRPr="00901F25">
        <w:t>«</w:t>
      </w:r>
      <w:r>
        <w:t>ОДК</w:t>
      </w:r>
      <w:r w:rsidR="000E75B2">
        <w:t xml:space="preserve"> – </w:t>
      </w:r>
      <w:r>
        <w:t>Пермские моторы</w:t>
      </w:r>
      <w:r w:rsidR="00901F25" w:rsidRPr="00901F25">
        <w:t>»</w:t>
      </w:r>
      <w:r>
        <w:t xml:space="preserve"> реализуется комплекс работ по созданию системы послепродажного обслуживания двигателей, а также по подготовке ремонтного производства</w:t>
      </w:r>
      <w:r w:rsidR="00901F25" w:rsidRPr="00901F25">
        <w:t>»</w:t>
      </w:r>
      <w:r>
        <w:t>,</w:t>
      </w:r>
      <w:r w:rsidR="000E75B2">
        <w:t xml:space="preserve"> – </w:t>
      </w:r>
      <w:r>
        <w:t>говорится в материалах.</w:t>
      </w:r>
    </w:p>
    <w:p w14:paraId="60BFBAB9" w14:textId="77777777" w:rsidR="000E75B2" w:rsidRDefault="00745AEB" w:rsidP="000E75B2">
      <w:pPr>
        <w:jc w:val="both"/>
      </w:pPr>
      <w:hyperlink r:id="rId145" w:history="1">
        <w:r w:rsidR="009052E5" w:rsidRPr="0056595F">
          <w:rPr>
            <w:rStyle w:val="a9"/>
          </w:rPr>
          <w:t>https://tass.ru/ekonomika/8542239</w:t>
        </w:r>
      </w:hyperlink>
    </w:p>
    <w:p w14:paraId="05747D97" w14:textId="29F96C62" w:rsidR="009052E5" w:rsidRPr="009052E5" w:rsidRDefault="009052E5" w:rsidP="000E75B2">
      <w:pPr>
        <w:pStyle w:val="3"/>
        <w:jc w:val="both"/>
        <w:rPr>
          <w:rFonts w:ascii="Times New Roman" w:hAnsi="Times New Roman"/>
          <w:sz w:val="24"/>
          <w:szCs w:val="24"/>
        </w:rPr>
      </w:pPr>
      <w:bookmarkStart w:id="119" w:name="_Toc43672517"/>
      <w:r w:rsidRPr="009052E5">
        <w:rPr>
          <w:rFonts w:ascii="Times New Roman" w:hAnsi="Times New Roman"/>
          <w:sz w:val="24"/>
          <w:szCs w:val="24"/>
        </w:rPr>
        <w:t>ТАСС; 2020.22.05; МАНТУРОВ ЗАЯВИЛ, ЧТО ИСПЫТАНИЯ РОССИЙСКОГО КРЫЛА ДЛЯ МС</w:t>
      </w:r>
      <w:r w:rsidR="000E75B2">
        <w:rPr>
          <w:rFonts w:ascii="Times New Roman" w:hAnsi="Times New Roman"/>
          <w:sz w:val="24"/>
          <w:szCs w:val="24"/>
        </w:rPr>
        <w:t xml:space="preserve"> – </w:t>
      </w:r>
      <w:r w:rsidRPr="009052E5">
        <w:rPr>
          <w:rFonts w:ascii="Times New Roman" w:hAnsi="Times New Roman"/>
          <w:sz w:val="24"/>
          <w:szCs w:val="24"/>
        </w:rPr>
        <w:t>21 НАЧНУТСЯ В ИЮЛЕ</w:t>
      </w:r>
      <w:bookmarkEnd w:id="119"/>
    </w:p>
    <w:p w14:paraId="4C24D93B" w14:textId="77777777" w:rsidR="000E75B2" w:rsidRDefault="009052E5" w:rsidP="000E75B2">
      <w:pPr>
        <w:jc w:val="both"/>
      </w:pPr>
      <w:r>
        <w:t>Испытания крыла для самолета МС</w:t>
      </w:r>
      <w:r w:rsidR="000E75B2">
        <w:t xml:space="preserve"> – </w:t>
      </w:r>
      <w:r>
        <w:t>21, сделанного из российского композитного материала, начнутся в Центральном аэрогидродинамическом институте (ЦАГИ) в июле, сообщил журналистам министр промышленности и торговли РФ Денис Мантуров.</w:t>
      </w:r>
    </w:p>
    <w:p w14:paraId="101CA930" w14:textId="796993EC" w:rsidR="000E75B2" w:rsidRDefault="00901F25" w:rsidP="000E75B2">
      <w:pPr>
        <w:jc w:val="both"/>
      </w:pPr>
      <w:r w:rsidRPr="00901F25">
        <w:t>«</w:t>
      </w:r>
      <w:r w:rsidR="009052E5">
        <w:t>Могу сказать, что сегодня уже установлен элемент центроплана из российских композитов испытанный для серийного МС</w:t>
      </w:r>
      <w:r w:rsidR="000E75B2">
        <w:t xml:space="preserve"> – </w:t>
      </w:r>
      <w:r w:rsidR="009052E5">
        <w:t>21. Мы с этой задачей уже в первой части справились, в июле мы полное цельное композитное крыло ставим в ЦАГИ на статические испытания, и я уверен, что все эти параметры, которые мы заложили изначально в конструкцию самолета, с заменой на российского производителя полностью будут выполнены</w:t>
      </w:r>
      <w:r w:rsidRPr="00901F25">
        <w:t>»</w:t>
      </w:r>
      <w:r w:rsidR="009052E5">
        <w:t>,</w:t>
      </w:r>
      <w:r w:rsidR="000E75B2">
        <w:t xml:space="preserve"> – </w:t>
      </w:r>
      <w:r w:rsidR="009052E5">
        <w:t>сказал он.</w:t>
      </w:r>
    </w:p>
    <w:p w14:paraId="4E16CA31" w14:textId="77777777" w:rsidR="000E75B2" w:rsidRDefault="009052E5" w:rsidP="000E75B2">
      <w:pPr>
        <w:jc w:val="both"/>
      </w:pPr>
      <w:r>
        <w:lastRenderedPageBreak/>
        <w:t>Как сообщалось, санкции США в отношении Объединенной авиастроительной корпорации и Ростеха привели к прекращению поставок композитных материалов для крыла разрабатываемого в России самолета МС</w:t>
      </w:r>
      <w:r w:rsidR="000E75B2">
        <w:t xml:space="preserve"> – </w:t>
      </w:r>
      <w:r>
        <w:t>21.</w:t>
      </w:r>
    </w:p>
    <w:p w14:paraId="4CA1EB67" w14:textId="74FB6594" w:rsidR="000E75B2" w:rsidRDefault="009052E5" w:rsidP="000E75B2">
      <w:pPr>
        <w:jc w:val="both"/>
      </w:pPr>
      <w:r>
        <w:t>РФ запустила производство композитной нити, в декабре Мантуров говорил, что кессоны крыла из отечественной нити проходят испытания, и предварительно все требуемые характеристики подтве</w:t>
      </w:r>
      <w:r w:rsidRPr="00901F25">
        <w:rPr>
          <w:b/>
        </w:rPr>
        <w:t>ржд</w:t>
      </w:r>
      <w:r>
        <w:t>аются. Сообщалось, что композит для МС</w:t>
      </w:r>
      <w:r w:rsidR="000E75B2">
        <w:t xml:space="preserve"> – </w:t>
      </w:r>
      <w:r>
        <w:t xml:space="preserve">21 поставляется ульяновским </w:t>
      </w:r>
      <w:r w:rsidR="00901F25" w:rsidRPr="00901F25">
        <w:t>«</w:t>
      </w:r>
      <w:r>
        <w:t>Аэрокомпозитом</w:t>
      </w:r>
      <w:r w:rsidR="00901F25" w:rsidRPr="00901F25">
        <w:t>»</w:t>
      </w:r>
      <w:r>
        <w:t>.</w:t>
      </w:r>
    </w:p>
    <w:p w14:paraId="301ED14F" w14:textId="683F937E" w:rsidR="000E75B2" w:rsidRDefault="009052E5" w:rsidP="000E75B2">
      <w:pPr>
        <w:jc w:val="both"/>
      </w:pPr>
      <w:r>
        <w:t>Мантуров также отметил, что российский двигатель ПД</w:t>
      </w:r>
      <w:r w:rsidR="000E75B2">
        <w:t xml:space="preserve"> – </w:t>
      </w:r>
      <w:r>
        <w:t>14 должен быть установлен на самолет МС</w:t>
      </w:r>
      <w:r w:rsidR="000E75B2">
        <w:t xml:space="preserve"> – </w:t>
      </w:r>
      <w:r>
        <w:t xml:space="preserve">21 в ближайшее время. </w:t>
      </w:r>
      <w:r w:rsidR="00901F25" w:rsidRPr="00901F25">
        <w:t>«</w:t>
      </w:r>
      <w:r>
        <w:t>В ближайшее время мы должны установить</w:t>
      </w:r>
      <w:r w:rsidR="000E75B2">
        <w:t xml:space="preserve"> – </w:t>
      </w:r>
      <w:r>
        <w:t>двигатели находятся в Иркутске</w:t>
      </w:r>
      <w:r w:rsidR="000E75B2">
        <w:t xml:space="preserve"> – </w:t>
      </w:r>
      <w:r>
        <w:t>на опытный самолет для того, чтобы начать в этом году испытания. Второй самолет появится в следующем году, и мы таким образом оптимизируем испытательную программу: первый опытный самолет МС</w:t>
      </w:r>
      <w:r w:rsidR="000E75B2">
        <w:t xml:space="preserve"> – </w:t>
      </w:r>
      <w:r>
        <w:t>21, который завершает в следующем году все свои задачи в части испытательных полетов, мы его ремоделизируем под ПД</w:t>
      </w:r>
      <w:r w:rsidR="000E75B2">
        <w:t xml:space="preserve"> – </w:t>
      </w:r>
      <w:r>
        <w:t>14 для того, чтобы завершить все сертификационные процедуры</w:t>
      </w:r>
      <w:r w:rsidR="00901F25" w:rsidRPr="00901F25">
        <w:t>»</w:t>
      </w:r>
      <w:r>
        <w:t>,</w:t>
      </w:r>
      <w:r w:rsidR="000E75B2">
        <w:t xml:space="preserve"> – </w:t>
      </w:r>
      <w:r>
        <w:t>сказал министр.</w:t>
      </w:r>
    </w:p>
    <w:p w14:paraId="10D035D0" w14:textId="77777777" w:rsidR="000E75B2" w:rsidRDefault="009052E5" w:rsidP="000E75B2">
      <w:pPr>
        <w:jc w:val="both"/>
      </w:pPr>
      <w:r>
        <w:t>Он отметил, что, несмотря на коронавирус, самолет должен в следующем году получить сертификат, после чего начнется отгрузка потребителям. По словам министра, в первую очередь его получат компании из РФ, ЕАЭС и СНГ, хотя на него есть и заявки от других стран.</w:t>
      </w:r>
    </w:p>
    <w:p w14:paraId="38BF636D" w14:textId="29508377" w:rsidR="009052E5" w:rsidRDefault="009052E5" w:rsidP="000E75B2">
      <w:pPr>
        <w:jc w:val="both"/>
      </w:pPr>
      <w:r>
        <w:t>Об испытаниях</w:t>
      </w:r>
    </w:p>
    <w:p w14:paraId="74D518BB" w14:textId="25FD8E54" w:rsidR="000E75B2" w:rsidRDefault="009052E5" w:rsidP="000E75B2">
      <w:pPr>
        <w:jc w:val="both"/>
      </w:pPr>
      <w:r>
        <w:t xml:space="preserve">При этом министр назвал крайне важным отсутствие ограничений на передвижение между коллективами. </w:t>
      </w:r>
      <w:r w:rsidR="00901F25" w:rsidRPr="00901F25">
        <w:t>«</w:t>
      </w:r>
      <w:r>
        <w:t>Главное в испытаниях</w:t>
      </w:r>
      <w:r w:rsidR="000E75B2">
        <w:t xml:space="preserve"> – </w:t>
      </w:r>
      <w:r>
        <w:t>это люди. Если можно проектировать и находиться в удаленном формате работы, в испытаниях это сделать невозможно</w:t>
      </w:r>
      <w:r w:rsidR="00901F25" w:rsidRPr="00901F25">
        <w:t>»</w:t>
      </w:r>
      <w:r>
        <w:t>,</w:t>
      </w:r>
      <w:r w:rsidR="000E75B2">
        <w:t xml:space="preserve"> – </w:t>
      </w:r>
      <w:r>
        <w:t>подчеркнул он.</w:t>
      </w:r>
    </w:p>
    <w:p w14:paraId="791252B7" w14:textId="1EAD2E47" w:rsidR="009052E5" w:rsidRDefault="009052E5" w:rsidP="000E75B2">
      <w:pPr>
        <w:jc w:val="both"/>
      </w:pPr>
      <w:r>
        <w:t>Мантуров также сообщил, что Объединенная двигателестроительная корпорация планирует к 2024 г. завершить создание в Пермском крае первого в РФ центра для испытания авиадвигателей, который станет самым современным в Европе. Как говорится в материалах ОДК, планируется построить восемь новых испытательных стендов, в том числе для опытных и серийных двигателей ПД</w:t>
      </w:r>
      <w:r w:rsidR="000E75B2">
        <w:t xml:space="preserve"> – </w:t>
      </w:r>
      <w:r>
        <w:t>35, ПД</w:t>
      </w:r>
      <w:r w:rsidR="000E75B2">
        <w:t xml:space="preserve"> – </w:t>
      </w:r>
      <w:r>
        <w:t>8 и газотурбинных двигателей с тягой до 50 т.</w:t>
      </w:r>
    </w:p>
    <w:p w14:paraId="03783266" w14:textId="77777777" w:rsidR="000E75B2" w:rsidRDefault="00745AEB" w:rsidP="000E75B2">
      <w:pPr>
        <w:jc w:val="both"/>
      </w:pPr>
      <w:hyperlink r:id="rId146" w:history="1">
        <w:r w:rsidR="009052E5" w:rsidRPr="0056595F">
          <w:rPr>
            <w:rStyle w:val="a9"/>
          </w:rPr>
          <w:t>https://tass.ru/ekonomika/8543941</w:t>
        </w:r>
      </w:hyperlink>
    </w:p>
    <w:p w14:paraId="4AA32DDA" w14:textId="2E22ADF4" w:rsidR="00A33782" w:rsidRPr="00A33782" w:rsidRDefault="00A33782" w:rsidP="000E75B2">
      <w:pPr>
        <w:pStyle w:val="3"/>
        <w:jc w:val="both"/>
        <w:rPr>
          <w:rFonts w:ascii="Times New Roman" w:hAnsi="Times New Roman"/>
          <w:sz w:val="24"/>
          <w:szCs w:val="24"/>
        </w:rPr>
      </w:pPr>
      <w:bookmarkStart w:id="120" w:name="_Toc43672518"/>
      <w:r w:rsidRPr="00A33782">
        <w:rPr>
          <w:rFonts w:ascii="Times New Roman" w:hAnsi="Times New Roman"/>
          <w:sz w:val="24"/>
          <w:szCs w:val="24"/>
        </w:rPr>
        <w:t>ТАСС; 2020.22.05; МЕЖДУ КРАСНОДАРОМ И КРАСНОЯРСКОМ ВОЗОБНОВЛЯЕТСЯ РЕГУЛЯРНОЕ АВИАСООБЩЕНИЕ</w:t>
      </w:r>
      <w:bookmarkEnd w:id="120"/>
    </w:p>
    <w:p w14:paraId="62220860" w14:textId="70B37D09" w:rsidR="000E75B2" w:rsidRDefault="00A33782" w:rsidP="000E75B2">
      <w:pPr>
        <w:jc w:val="both"/>
      </w:pPr>
      <w:r>
        <w:t xml:space="preserve">Авиакомпания </w:t>
      </w:r>
      <w:r w:rsidR="00901F25" w:rsidRPr="00901F25">
        <w:t>«</w:t>
      </w:r>
      <w:r>
        <w:t>Алроса</w:t>
      </w:r>
      <w:r w:rsidR="00901F25" w:rsidRPr="00901F25">
        <w:t>»</w:t>
      </w:r>
      <w:r>
        <w:t xml:space="preserve"> возобновляет прямое авиасообщение между Краснодаром и Красноярском, которое было приостановлено из</w:t>
      </w:r>
      <w:r w:rsidR="000E75B2">
        <w:t xml:space="preserve"> – </w:t>
      </w:r>
      <w:r>
        <w:t>за ограничительных мер, введенных в связи с пандемией коронавируса. Об этом сообщили в пятницу в пресс</w:t>
      </w:r>
      <w:r w:rsidR="000E75B2">
        <w:t xml:space="preserve"> – </w:t>
      </w:r>
      <w:r>
        <w:t>службе международного аэропорта Краснодара.</w:t>
      </w:r>
    </w:p>
    <w:p w14:paraId="264A12FD" w14:textId="6FA76EC7" w:rsidR="000E75B2" w:rsidRDefault="00901F25" w:rsidP="000E75B2">
      <w:pPr>
        <w:jc w:val="both"/>
      </w:pPr>
      <w:r w:rsidRPr="00901F25">
        <w:t>«</w:t>
      </w:r>
      <w:r w:rsidR="00A33782">
        <w:t xml:space="preserve">22 мая 2020 года авиакомпания </w:t>
      </w:r>
      <w:r w:rsidRPr="00901F25">
        <w:t>«</w:t>
      </w:r>
      <w:r w:rsidR="00A33782">
        <w:t>Алроса</w:t>
      </w:r>
      <w:r w:rsidRPr="00901F25">
        <w:t>»</w:t>
      </w:r>
      <w:r w:rsidR="00A33782">
        <w:t xml:space="preserve"> возобновит регулярное авиасообщение из Красноярска в международный аэропорт Краснодар</w:t>
      </w:r>
      <w:r w:rsidRPr="00901F25">
        <w:t>»</w:t>
      </w:r>
      <w:r w:rsidR="00A33782">
        <w:t>,</w:t>
      </w:r>
      <w:r w:rsidR="000E75B2">
        <w:t xml:space="preserve"> – </w:t>
      </w:r>
      <w:r w:rsidR="00A33782">
        <w:t>сообщили в пресс</w:t>
      </w:r>
      <w:r w:rsidR="000E75B2">
        <w:t xml:space="preserve"> – </w:t>
      </w:r>
      <w:r w:rsidR="00A33782">
        <w:t>службе.</w:t>
      </w:r>
    </w:p>
    <w:p w14:paraId="2DD16C0B" w14:textId="77777777" w:rsidR="000E75B2" w:rsidRDefault="00A33782" w:rsidP="000E75B2">
      <w:pPr>
        <w:jc w:val="both"/>
      </w:pPr>
      <w:r>
        <w:t>В пресс</w:t>
      </w:r>
      <w:r w:rsidR="000E75B2">
        <w:t xml:space="preserve"> – </w:t>
      </w:r>
      <w:r>
        <w:t>службе уточнили ТАСС, что полеты по данному направлению были приостановлены в связи с ограничениями, введенными из</w:t>
      </w:r>
      <w:r w:rsidR="000E75B2">
        <w:t xml:space="preserve"> – </w:t>
      </w:r>
      <w:r>
        <w:t>за коронавируса.</w:t>
      </w:r>
    </w:p>
    <w:p w14:paraId="34E2CD57" w14:textId="02C72B36" w:rsidR="00A33782" w:rsidRDefault="00A33782" w:rsidP="000E75B2">
      <w:pPr>
        <w:jc w:val="both"/>
      </w:pPr>
      <w:r>
        <w:t>Рейсы будут выполняться по пятницам на самолетах Boeing 737</w:t>
      </w:r>
      <w:r w:rsidR="000E75B2">
        <w:t xml:space="preserve"> – </w:t>
      </w:r>
      <w:r>
        <w:t>800 вместимостью до 164 пассажиров. Время в пути будет составлять 5 часов 35 минут.</w:t>
      </w:r>
    </w:p>
    <w:p w14:paraId="3DA369E1" w14:textId="77777777" w:rsidR="000E75B2" w:rsidRDefault="00745AEB" w:rsidP="000E75B2">
      <w:pPr>
        <w:jc w:val="both"/>
      </w:pPr>
      <w:hyperlink r:id="rId147" w:history="1">
        <w:r w:rsidR="00A33782" w:rsidRPr="0056595F">
          <w:rPr>
            <w:rStyle w:val="a9"/>
          </w:rPr>
          <w:t>https://tass.ru/obschestvo/8542905</w:t>
        </w:r>
      </w:hyperlink>
    </w:p>
    <w:p w14:paraId="4EE518AC" w14:textId="562AA908" w:rsidR="00A33782" w:rsidRPr="00700EA4" w:rsidRDefault="00A33782" w:rsidP="000E75B2">
      <w:pPr>
        <w:pStyle w:val="3"/>
        <w:jc w:val="both"/>
        <w:rPr>
          <w:rFonts w:ascii="Times New Roman" w:hAnsi="Times New Roman"/>
          <w:sz w:val="24"/>
          <w:szCs w:val="24"/>
        </w:rPr>
      </w:pPr>
      <w:bookmarkStart w:id="121" w:name="_Toc43672519"/>
      <w:r w:rsidRPr="00700EA4">
        <w:rPr>
          <w:rFonts w:ascii="Times New Roman" w:hAnsi="Times New Roman"/>
          <w:sz w:val="24"/>
          <w:szCs w:val="24"/>
        </w:rPr>
        <w:t>РИА НОВОСТИ; 2020.22.05; S7 ЗАПУСТИЛА ПРЯМОЙ РЕЙС ИЗ ВЛАДИВОСТОКА В СТОЛИЦУ ЧУКОТКИ</w:t>
      </w:r>
      <w:bookmarkEnd w:id="121"/>
    </w:p>
    <w:p w14:paraId="45F06C1B" w14:textId="77777777" w:rsidR="00A33782" w:rsidRDefault="00A33782" w:rsidP="000E75B2">
      <w:pPr>
        <w:jc w:val="both"/>
      </w:pPr>
      <w:r>
        <w:t>Авиакомпания S7 Airlines с пятницы начала выполнять полеты по новому направлению Владивосток – Анадырь, сообщает Международный аэропорт Владивостока.</w:t>
      </w:r>
    </w:p>
    <w:p w14:paraId="337017AF" w14:textId="77777777" w:rsidR="00A33782" w:rsidRDefault="00A33782" w:rsidP="000E75B2">
      <w:pPr>
        <w:jc w:val="both"/>
      </w:pPr>
      <w:r>
        <w:lastRenderedPageBreak/>
        <w:t>В конце 2019 года власти Чукотки сообщали об открытии этого рейса весной 2020 года. Прямой маршрут Владивосток – Анадырь – Владивосток вошёл в список субсидируемых на 2020 год по постановлению правительства РФ. Софинансировать его будет правительство Чукотки. По данным региональных властей, на 2020 год в бюджете АО на эти цели предусмотрено почти 69 миллионов рублей.</w:t>
      </w:r>
    </w:p>
    <w:p w14:paraId="6E49602D" w14:textId="4BCBB0FF" w:rsidR="00A33782" w:rsidRDefault="00901F25" w:rsidP="000E75B2">
      <w:pPr>
        <w:jc w:val="both"/>
      </w:pPr>
      <w:r w:rsidRPr="00901F25">
        <w:t>«</w:t>
      </w:r>
      <w:r w:rsidR="00A33782">
        <w:t>В 07:05 (00:05 мск) из Международного аэропорта Владивосток отправился первый беспересадочный рейс в город Анадырь. На маршруте задействовано современное комфортабельное воздушное судно Airbus A320neo</w:t>
      </w:r>
      <w:r w:rsidRPr="00901F25">
        <w:t>»</w:t>
      </w:r>
      <w:r w:rsidR="00A33782">
        <w:t>,</w:t>
      </w:r>
      <w:r w:rsidR="000E75B2">
        <w:t xml:space="preserve"> – </w:t>
      </w:r>
      <w:r w:rsidR="00A33782">
        <w:t>говорится в сообщении.</w:t>
      </w:r>
    </w:p>
    <w:p w14:paraId="0FFB82C1" w14:textId="77777777" w:rsidR="00A33782" w:rsidRDefault="00A33782" w:rsidP="000E75B2">
      <w:pPr>
        <w:jc w:val="both"/>
      </w:pPr>
      <w:r>
        <w:t>В летнем расписании полеты из Приморья в столицу Чукотки будут выполняться по пятницам. Время в пути составит чуть более пяти часов.</w:t>
      </w:r>
    </w:p>
    <w:p w14:paraId="3ED3E8E0" w14:textId="41DD8D2D" w:rsidR="00A33782" w:rsidRDefault="00A33782" w:rsidP="000E75B2">
      <w:pPr>
        <w:jc w:val="both"/>
      </w:pPr>
      <w:r>
        <w:t>Теперь пассажиры из Анадыря могут с пересадкой в аэропорту Кневичи улететь в другие города России, в том числе в Новосибирск, Якутск, Петропавловск</w:t>
      </w:r>
      <w:r w:rsidR="000E75B2">
        <w:t xml:space="preserve"> – </w:t>
      </w:r>
      <w:r>
        <w:t>Камчатский.</w:t>
      </w:r>
    </w:p>
    <w:p w14:paraId="6299AD25" w14:textId="77777777" w:rsidR="00A33782" w:rsidRDefault="00745AEB" w:rsidP="000E75B2">
      <w:pPr>
        <w:jc w:val="both"/>
      </w:pPr>
      <w:hyperlink r:id="rId148" w:history="1">
        <w:r w:rsidR="00A33782" w:rsidRPr="0056595F">
          <w:rPr>
            <w:rStyle w:val="a9"/>
          </w:rPr>
          <w:t>https://ria.ru/20200522/1571815257.html</w:t>
        </w:r>
      </w:hyperlink>
    </w:p>
    <w:p w14:paraId="3C944121" w14:textId="6648EA54" w:rsidR="00A33782" w:rsidRDefault="00B957FE" w:rsidP="000E75B2">
      <w:pPr>
        <w:jc w:val="both"/>
      </w:pPr>
      <w:r>
        <w:t>На ту же тему:</w:t>
      </w:r>
    </w:p>
    <w:p w14:paraId="43C27052" w14:textId="77777777" w:rsidR="000E75B2" w:rsidRDefault="00745AEB" w:rsidP="000E75B2">
      <w:pPr>
        <w:jc w:val="both"/>
      </w:pPr>
      <w:hyperlink r:id="rId149" w:history="1">
        <w:r w:rsidR="00B957FE" w:rsidRPr="00170331">
          <w:rPr>
            <w:rStyle w:val="a9"/>
          </w:rPr>
          <w:t>https://tass.ru/ekonomika/8535641</w:t>
        </w:r>
      </w:hyperlink>
    </w:p>
    <w:p w14:paraId="5213FCB0" w14:textId="4121ABA3" w:rsidR="00A33782" w:rsidRPr="003B4529" w:rsidRDefault="00A33782" w:rsidP="000E75B2">
      <w:pPr>
        <w:pStyle w:val="3"/>
        <w:jc w:val="both"/>
        <w:rPr>
          <w:rFonts w:ascii="Times New Roman" w:hAnsi="Times New Roman"/>
          <w:sz w:val="24"/>
          <w:szCs w:val="24"/>
        </w:rPr>
      </w:pPr>
      <w:bookmarkStart w:id="122" w:name="_Toc43672520"/>
      <w:r w:rsidRPr="003B4529">
        <w:rPr>
          <w:rFonts w:ascii="Times New Roman" w:hAnsi="Times New Roman"/>
          <w:sz w:val="24"/>
          <w:szCs w:val="24"/>
        </w:rPr>
        <w:t>ТАСС; 2020.2</w:t>
      </w:r>
      <w:r>
        <w:rPr>
          <w:rFonts w:ascii="Times New Roman" w:hAnsi="Times New Roman"/>
          <w:sz w:val="24"/>
          <w:szCs w:val="24"/>
        </w:rPr>
        <w:t>2</w:t>
      </w:r>
      <w:r w:rsidRPr="003B4529">
        <w:rPr>
          <w:rFonts w:ascii="Times New Roman" w:hAnsi="Times New Roman"/>
          <w:sz w:val="24"/>
          <w:szCs w:val="24"/>
        </w:rPr>
        <w:t>.05; UTAIR ПРИСТУПИЛА К ПОЛЕТАМ НА АН</w:t>
      </w:r>
      <w:r w:rsidR="000E75B2">
        <w:rPr>
          <w:rFonts w:ascii="Times New Roman" w:hAnsi="Times New Roman"/>
          <w:sz w:val="24"/>
          <w:szCs w:val="24"/>
        </w:rPr>
        <w:t xml:space="preserve"> – </w:t>
      </w:r>
      <w:r w:rsidRPr="003B4529">
        <w:rPr>
          <w:rFonts w:ascii="Times New Roman" w:hAnsi="Times New Roman"/>
          <w:sz w:val="24"/>
          <w:szCs w:val="24"/>
        </w:rPr>
        <w:t>2 В ТРУДНОДОСТУПНЫЕ РАЙОНЫ ТЮМЕНСКОЙ ОБЛАСТИ</w:t>
      </w:r>
      <w:bookmarkEnd w:id="122"/>
    </w:p>
    <w:p w14:paraId="7CEFAEE2" w14:textId="77777777" w:rsidR="000E75B2" w:rsidRDefault="00A33782" w:rsidP="000E75B2">
      <w:pPr>
        <w:jc w:val="both"/>
      </w:pPr>
      <w:r>
        <w:t>Utair начала полеты на местных маршрутах в труднодоступные районы Тюменской области, доставлять пассажиров будут самолеты Ан</w:t>
      </w:r>
      <w:r w:rsidR="000E75B2">
        <w:t xml:space="preserve"> – </w:t>
      </w:r>
      <w:r>
        <w:t>2. Об этом сообщила пресс</w:t>
      </w:r>
      <w:r w:rsidR="000E75B2">
        <w:t xml:space="preserve"> – </w:t>
      </w:r>
      <w:r>
        <w:t>служба перевозчика в пятницу.</w:t>
      </w:r>
    </w:p>
    <w:p w14:paraId="4DEC83C1" w14:textId="696C86AA" w:rsidR="000E75B2" w:rsidRDefault="00901F25" w:rsidP="000E75B2">
      <w:pPr>
        <w:jc w:val="both"/>
      </w:pPr>
      <w:r w:rsidRPr="00901F25">
        <w:t>«</w:t>
      </w:r>
      <w:r w:rsidR="00A33782">
        <w:t>Utair начал полеты на местных авиалиниях в Тюменской области. Самолеты Ан</w:t>
      </w:r>
      <w:r w:rsidR="000E75B2">
        <w:t xml:space="preserve"> – </w:t>
      </w:r>
      <w:r w:rsidR="00A33782">
        <w:t>2 будут до 20 ноября выполнять полеты из Тобольска в населенные пункты Вагай, Вершинские, Кускургуль, Лайтамак, Нижняя Тавда (Паченка), Осиновские, Тахтагул, Топкинбашево, Чебурга, Янгутумские</w:t>
      </w:r>
      <w:r w:rsidRPr="00901F25">
        <w:t>»</w:t>
      </w:r>
      <w:r w:rsidR="00A33782">
        <w:t>,</w:t>
      </w:r>
      <w:r w:rsidR="000E75B2">
        <w:t xml:space="preserve"> – </w:t>
      </w:r>
      <w:r w:rsidR="00A33782">
        <w:t>говорится в сообщении.</w:t>
      </w:r>
    </w:p>
    <w:p w14:paraId="36619EAA" w14:textId="77777777" w:rsidR="000E75B2" w:rsidRDefault="00A33782" w:rsidP="000E75B2">
      <w:pPr>
        <w:jc w:val="both"/>
      </w:pPr>
      <w:r>
        <w:t>По данным пресс</w:t>
      </w:r>
      <w:r w:rsidR="000E75B2">
        <w:t xml:space="preserve"> – </w:t>
      </w:r>
      <w:r>
        <w:t>службы, в данные населенные пункты поздней весной, летом и осенью можно добраться только самолетом. При этом, чтобы максимально обезопасить пассажиров от коронавируса, Utair организует дезинфекцию самолетов специальными средствами, пилоты авиакомпании используют средства индивидуальной защиты, а для пассажиров на борту есть антисептические средства и медицинские маски.</w:t>
      </w:r>
    </w:p>
    <w:p w14:paraId="4E9E94E6" w14:textId="55722593" w:rsidR="000E75B2" w:rsidRDefault="00A33782" w:rsidP="000E75B2">
      <w:pPr>
        <w:jc w:val="both"/>
      </w:pPr>
      <w:r>
        <w:t>Utair адаптировал все рейсы с учетом противовирусных требований. Мы &lt;...&gt; постарались оставить расписание местных авиалиний без изменений, даже несмотря на действующие ограничения из</w:t>
      </w:r>
      <w:r w:rsidR="000E75B2">
        <w:t xml:space="preserve"> – </w:t>
      </w:r>
      <w:r>
        <w:t>за пандемии. Ожидаем объем перевозок, сопоставимый с прошлым годом</w:t>
      </w:r>
      <w:r w:rsidR="00901F25" w:rsidRPr="00901F25">
        <w:t>»</w:t>
      </w:r>
      <w:r>
        <w:t>,</w:t>
      </w:r>
      <w:r w:rsidR="000E75B2">
        <w:t xml:space="preserve"> – </w:t>
      </w:r>
      <w:r>
        <w:t xml:space="preserve">приводятся в сообщении слова коммерческого директора ЗАО </w:t>
      </w:r>
      <w:r w:rsidR="00901F25" w:rsidRPr="00901F25">
        <w:t>«</w:t>
      </w:r>
      <w:r>
        <w:t>Ютэйр</w:t>
      </w:r>
      <w:r w:rsidR="00901F25" w:rsidRPr="00901F25">
        <w:t>»</w:t>
      </w:r>
      <w:r>
        <w:t xml:space="preserve"> Олега </w:t>
      </w:r>
      <w:r w:rsidRPr="00901F25">
        <w:rPr>
          <w:b/>
        </w:rPr>
        <w:t>Семенов</w:t>
      </w:r>
      <w:r>
        <w:t>а.</w:t>
      </w:r>
    </w:p>
    <w:p w14:paraId="24BF8174" w14:textId="5A10B939" w:rsidR="00A33782" w:rsidRDefault="00A33782" w:rsidP="000E75B2">
      <w:pPr>
        <w:jc w:val="both"/>
      </w:pPr>
      <w:r>
        <w:t>В сообщении уточняется, что на протяжении 20 лет самолетами Utair</w:t>
      </w:r>
      <w:r w:rsidR="000E75B2">
        <w:t xml:space="preserve"> </w:t>
      </w:r>
      <w:r>
        <w:t>ежегодно летает порядка 10 тыс. пассажиров из отдаленных территорий Вагайского, Тобольского и Нижнетавдинского районов Тюменской области.</w:t>
      </w:r>
    </w:p>
    <w:p w14:paraId="3E1DD293" w14:textId="77777777" w:rsidR="000E75B2" w:rsidRPr="00AD419C" w:rsidRDefault="00745AEB" w:rsidP="000E75B2">
      <w:pPr>
        <w:jc w:val="both"/>
        <w:rPr>
          <w:lang w:val="en-US"/>
        </w:rPr>
      </w:pPr>
      <w:hyperlink r:id="rId150" w:history="1">
        <w:r w:rsidR="00A33782" w:rsidRPr="00AD419C">
          <w:rPr>
            <w:rStyle w:val="a9"/>
            <w:lang w:val="en-US"/>
          </w:rPr>
          <w:t>https://tass.ru/ural</w:t>
        </w:r>
        <w:r w:rsidR="000E75B2" w:rsidRPr="00AD419C">
          <w:rPr>
            <w:rStyle w:val="a9"/>
            <w:lang w:val="en-US"/>
          </w:rPr>
          <w:t xml:space="preserve"> – </w:t>
        </w:r>
        <w:r w:rsidR="00A33782" w:rsidRPr="00AD419C">
          <w:rPr>
            <w:rStyle w:val="a9"/>
            <w:lang w:val="en-US"/>
          </w:rPr>
          <w:t>news/8538095</w:t>
        </w:r>
      </w:hyperlink>
    </w:p>
    <w:p w14:paraId="1C22D51F" w14:textId="77777777" w:rsidR="000E75B2" w:rsidRDefault="00CA1B44" w:rsidP="000E75B2">
      <w:pPr>
        <w:pStyle w:val="3"/>
        <w:jc w:val="both"/>
        <w:rPr>
          <w:rFonts w:ascii="Times New Roman" w:hAnsi="Times New Roman"/>
          <w:sz w:val="24"/>
          <w:szCs w:val="24"/>
        </w:rPr>
      </w:pPr>
      <w:bookmarkStart w:id="123" w:name="_Toc43672521"/>
      <w:r w:rsidRPr="00CA1B44">
        <w:rPr>
          <w:rFonts w:ascii="Times New Roman" w:hAnsi="Times New Roman"/>
          <w:sz w:val="24"/>
          <w:szCs w:val="24"/>
        </w:rPr>
        <w:t>ИНТЕРФАКС; 2020.21.05; АВИАСООБЩЕНИЕ МАРИЙ ЭЛ С МОСКВОЙ ПЛАНИРУЕТСЯ ВОЗОБНОВИТЬ С 1 ИЮНЯ</w:t>
      </w:r>
      <w:bookmarkEnd w:id="123"/>
    </w:p>
    <w:p w14:paraId="3CC73D57" w14:textId="245D104C" w:rsidR="000E75B2" w:rsidRDefault="00CA1B44" w:rsidP="000E75B2">
      <w:pPr>
        <w:jc w:val="both"/>
      </w:pPr>
      <w:r>
        <w:t xml:space="preserve">Авиакомпания </w:t>
      </w:r>
      <w:r w:rsidR="00901F25" w:rsidRPr="00901F25">
        <w:t>«</w:t>
      </w:r>
      <w:r>
        <w:t>РусЛайн</w:t>
      </w:r>
      <w:r w:rsidR="00901F25" w:rsidRPr="00901F25">
        <w:t>»</w:t>
      </w:r>
      <w:r>
        <w:t xml:space="preserve"> с 1 июня возобновляет регулярные рейсы по маршруту Москва</w:t>
      </w:r>
      <w:r w:rsidR="000E75B2">
        <w:t xml:space="preserve"> – </w:t>
      </w:r>
      <w:r>
        <w:t>Йошкар</w:t>
      </w:r>
      <w:r w:rsidR="000E75B2">
        <w:t xml:space="preserve"> – </w:t>
      </w:r>
      <w:r>
        <w:t xml:space="preserve">Ола, сообщили </w:t>
      </w:r>
      <w:r w:rsidR="00901F25" w:rsidRPr="00901F25">
        <w:t>«</w:t>
      </w:r>
      <w:r>
        <w:t>Интерфаксу</w:t>
      </w:r>
      <w:r w:rsidR="00901F25" w:rsidRPr="00901F25">
        <w:t>»</w:t>
      </w:r>
      <w:r>
        <w:t xml:space="preserve"> в пресс</w:t>
      </w:r>
      <w:r w:rsidR="000E75B2">
        <w:t xml:space="preserve"> – </w:t>
      </w:r>
      <w:r>
        <w:t>службе перевозчика.</w:t>
      </w:r>
    </w:p>
    <w:p w14:paraId="2086ADE1" w14:textId="6124ED84" w:rsidR="000E75B2" w:rsidRDefault="00901F25" w:rsidP="000E75B2">
      <w:pPr>
        <w:jc w:val="both"/>
      </w:pPr>
      <w:r w:rsidRPr="00901F25">
        <w:t>«</w:t>
      </w:r>
      <w:r w:rsidR="00CA1B44">
        <w:t>Планируем возобновление с 1 июня в ежедневном режиме</w:t>
      </w:r>
      <w:r w:rsidRPr="00901F25">
        <w:t>»</w:t>
      </w:r>
      <w:r w:rsidR="00CA1B44">
        <w:t>,</w:t>
      </w:r>
      <w:r w:rsidR="000E75B2">
        <w:t xml:space="preserve"> – </w:t>
      </w:r>
      <w:r w:rsidR="00CA1B44">
        <w:t>сказали в пресс</w:t>
      </w:r>
      <w:r w:rsidR="000E75B2">
        <w:t xml:space="preserve"> – </w:t>
      </w:r>
      <w:r w:rsidR="00CA1B44">
        <w:t>службе.</w:t>
      </w:r>
    </w:p>
    <w:p w14:paraId="6B6CEB14" w14:textId="77777777" w:rsidR="000E75B2" w:rsidRDefault="00CA1B44" w:rsidP="000E75B2">
      <w:pPr>
        <w:jc w:val="both"/>
      </w:pPr>
      <w:r>
        <w:t>В пресс</w:t>
      </w:r>
      <w:r w:rsidR="000E75B2">
        <w:t xml:space="preserve"> – </w:t>
      </w:r>
      <w:r>
        <w:t>службе добавили, что рейсы по направлению Санкт</w:t>
      </w:r>
      <w:r w:rsidR="000E75B2">
        <w:t xml:space="preserve"> – </w:t>
      </w:r>
      <w:r>
        <w:t>Петербург</w:t>
      </w:r>
      <w:r w:rsidR="000E75B2">
        <w:t xml:space="preserve"> – </w:t>
      </w:r>
      <w:r>
        <w:t>Йошкар</w:t>
      </w:r>
      <w:r w:rsidR="000E75B2">
        <w:t xml:space="preserve"> – </w:t>
      </w:r>
      <w:r>
        <w:t>Ола продолжают выполняться.</w:t>
      </w:r>
    </w:p>
    <w:p w14:paraId="645F0F46" w14:textId="200E0174" w:rsidR="000E75B2" w:rsidRDefault="00CA1B44" w:rsidP="000E75B2">
      <w:pPr>
        <w:jc w:val="both"/>
      </w:pPr>
      <w:r>
        <w:t xml:space="preserve">Как сообщалось ранее, </w:t>
      </w:r>
      <w:r w:rsidR="00901F25" w:rsidRPr="00901F25">
        <w:t>«</w:t>
      </w:r>
      <w:r>
        <w:t>РусЛайн</w:t>
      </w:r>
      <w:r w:rsidR="00901F25" w:rsidRPr="00901F25">
        <w:t>»</w:t>
      </w:r>
      <w:r>
        <w:t xml:space="preserve"> приостанавливал выполнение рейсов на маршруте Москва</w:t>
      </w:r>
      <w:r w:rsidR="000E75B2">
        <w:t xml:space="preserve"> – </w:t>
      </w:r>
      <w:r>
        <w:t>Йошкар</w:t>
      </w:r>
      <w:r w:rsidR="000E75B2">
        <w:t xml:space="preserve"> – </w:t>
      </w:r>
      <w:r>
        <w:t xml:space="preserve">Ола с 6 апреля в связи со сложившейся эпидемиологической ситуацией. Первоначально планировалась приостановка до 30 апреля, однако затем сроки </w:t>
      </w:r>
      <w:r>
        <w:lastRenderedPageBreak/>
        <w:t>приостановки были продлены. При этом рейсы из Йошкар</w:t>
      </w:r>
      <w:r w:rsidR="000E75B2">
        <w:t xml:space="preserve"> – </w:t>
      </w:r>
      <w:r>
        <w:t>Олы в Санкт</w:t>
      </w:r>
      <w:r w:rsidR="000E75B2">
        <w:t xml:space="preserve"> – </w:t>
      </w:r>
      <w:r>
        <w:t xml:space="preserve">Петербург </w:t>
      </w:r>
      <w:r w:rsidR="00901F25" w:rsidRPr="00901F25">
        <w:t>«</w:t>
      </w:r>
      <w:r>
        <w:t>РусЛайн</w:t>
      </w:r>
      <w:r w:rsidR="00901F25" w:rsidRPr="00901F25">
        <w:t>»</w:t>
      </w:r>
      <w:r>
        <w:t xml:space="preserve"> не отменял.</w:t>
      </w:r>
    </w:p>
    <w:p w14:paraId="1956920A" w14:textId="77777777" w:rsidR="000E75B2" w:rsidRDefault="00CA1B44" w:rsidP="000E75B2">
      <w:pPr>
        <w:jc w:val="both"/>
      </w:pPr>
      <w:r>
        <w:t>Другие авиакомпании в настоящее время не выполняют полеты в Йошкар</w:t>
      </w:r>
      <w:r w:rsidR="000E75B2">
        <w:t xml:space="preserve"> – </w:t>
      </w:r>
      <w:r>
        <w:t>Олу.</w:t>
      </w:r>
    </w:p>
    <w:p w14:paraId="269105E0" w14:textId="513BAC06" w:rsidR="00CA1B44" w:rsidRDefault="00CA1B44" w:rsidP="000E75B2">
      <w:pPr>
        <w:jc w:val="both"/>
      </w:pPr>
      <w:r>
        <w:t>Аэропорт Йошкар</w:t>
      </w:r>
      <w:r w:rsidR="000E75B2">
        <w:t xml:space="preserve"> – </w:t>
      </w:r>
      <w:r>
        <w:t xml:space="preserve">Олы в июле 2019 года возобновил работу после 3,5 года простоя, регулярные рейсы в Москву начала выполнять авиакомпания </w:t>
      </w:r>
      <w:r w:rsidR="00901F25" w:rsidRPr="00901F25">
        <w:t>«</w:t>
      </w:r>
      <w:r>
        <w:t>РусЛайн</w:t>
      </w:r>
      <w:r w:rsidR="00901F25" w:rsidRPr="00901F25">
        <w:t>»</w:t>
      </w:r>
      <w:r>
        <w:t>.</w:t>
      </w:r>
    </w:p>
    <w:p w14:paraId="4A8E306C" w14:textId="77777777" w:rsidR="009508A3" w:rsidRPr="009508A3" w:rsidRDefault="009508A3" w:rsidP="000E75B2">
      <w:pPr>
        <w:pStyle w:val="3"/>
        <w:jc w:val="both"/>
        <w:rPr>
          <w:rFonts w:ascii="Times New Roman" w:hAnsi="Times New Roman"/>
          <w:sz w:val="24"/>
          <w:szCs w:val="24"/>
        </w:rPr>
      </w:pPr>
      <w:bookmarkStart w:id="124" w:name="_Toc43672522"/>
      <w:r w:rsidRPr="009508A3">
        <w:rPr>
          <w:rFonts w:ascii="Times New Roman" w:hAnsi="Times New Roman"/>
          <w:sz w:val="24"/>
          <w:szCs w:val="24"/>
        </w:rPr>
        <w:t>ТАСС; 2020.21.05; В ПОСЕЛКЕ НА КАМЧАТКЕ В 2022 ГОДУ ЗАВЕРШИТСЯ СТРОИТЕЛЬСТВО ВПП ДЛЯ ЛЕГКОМОТОРНЫХ САМОЛЕТОВ</w:t>
      </w:r>
      <w:bookmarkEnd w:id="124"/>
    </w:p>
    <w:p w14:paraId="4A42EDAD" w14:textId="5955BE52" w:rsidR="000E75B2" w:rsidRDefault="009508A3" w:rsidP="000E75B2">
      <w:pPr>
        <w:jc w:val="both"/>
      </w:pPr>
      <w:r>
        <w:t>Строительство взлетно</w:t>
      </w:r>
      <w:r w:rsidR="000E75B2">
        <w:t xml:space="preserve"> – </w:t>
      </w:r>
      <w:r>
        <w:t xml:space="preserve">посадочной полосы (ВПП) в поселке Николаевка Камчатского края, которое ведет резидент ТОР </w:t>
      </w:r>
      <w:r w:rsidR="00901F25" w:rsidRPr="00901F25">
        <w:t>«</w:t>
      </w:r>
      <w:r>
        <w:t>Камчатка</w:t>
      </w:r>
      <w:r w:rsidR="00901F25" w:rsidRPr="00901F25">
        <w:t>»</w:t>
      </w:r>
      <w:r w:rsidR="000E75B2">
        <w:t xml:space="preserve"> – </w:t>
      </w:r>
      <w:r>
        <w:t xml:space="preserve">авиакомпания ООО </w:t>
      </w:r>
      <w:r w:rsidR="00901F25" w:rsidRPr="00901F25">
        <w:t>«</w:t>
      </w:r>
      <w:r>
        <w:t>Витязь</w:t>
      </w:r>
      <w:r w:rsidR="000E75B2">
        <w:t xml:space="preserve"> – </w:t>
      </w:r>
      <w:r>
        <w:t>Аэро</w:t>
      </w:r>
      <w:r w:rsidR="00901F25" w:rsidRPr="00901F25">
        <w:t>»</w:t>
      </w:r>
      <w:r>
        <w:t>, завершится в 2022 году. Об этом сообщил ТАСС в четверг генеральный директор компании Виктор Сиротин.</w:t>
      </w:r>
    </w:p>
    <w:p w14:paraId="44B8CE04" w14:textId="678CE8CB" w:rsidR="000E75B2" w:rsidRDefault="00901F25" w:rsidP="000E75B2">
      <w:pPr>
        <w:jc w:val="both"/>
      </w:pPr>
      <w:r w:rsidRPr="00901F25">
        <w:t>«</w:t>
      </w:r>
      <w:r w:rsidR="009508A3">
        <w:t>Стоимость проекта</w:t>
      </w:r>
      <w:r w:rsidR="000E75B2">
        <w:t xml:space="preserve"> – </w:t>
      </w:r>
      <w:r w:rsidR="009508A3">
        <w:t>около 600 млн рублей, и новая взлетно</w:t>
      </w:r>
      <w:r w:rsidR="000E75B2">
        <w:t xml:space="preserve"> – </w:t>
      </w:r>
      <w:r w:rsidR="009508A3">
        <w:t>посадочная полоса будет иметь всю необходимую инфраструктуру для приема и технического обслуживания воздушных судов вместимостью до 20 человек. Это позволит развиваться самолетному туризму: у нас есть запросы от людей, которые на собственных воздушных судах путешествуют по России, но они могут далеко не везде сесть на Камчатке. Завершить строительство ВПП мы планируем к 2022 году</w:t>
      </w:r>
      <w:r w:rsidRPr="00901F25">
        <w:t>»</w:t>
      </w:r>
      <w:r w:rsidR="009508A3">
        <w:t>,</w:t>
      </w:r>
      <w:r w:rsidR="000E75B2">
        <w:t xml:space="preserve"> – </w:t>
      </w:r>
      <w:r w:rsidR="009508A3">
        <w:t>сказал Сиротин.</w:t>
      </w:r>
    </w:p>
    <w:p w14:paraId="026B1462" w14:textId="77777777" w:rsidR="000E75B2" w:rsidRDefault="009508A3" w:rsidP="000E75B2">
      <w:pPr>
        <w:jc w:val="both"/>
      </w:pPr>
      <w:r>
        <w:t>В дальнейших планах компании строительство ангара, стоянки для самолетов и командно</w:t>
      </w:r>
      <w:r w:rsidR="000E75B2">
        <w:t xml:space="preserve"> – </w:t>
      </w:r>
      <w:r>
        <w:t>диспетчерского пункта для приема</w:t>
      </w:r>
      <w:r w:rsidR="000E75B2">
        <w:t xml:space="preserve"> – </w:t>
      </w:r>
      <w:r>
        <w:t>выпуска воздушных судов.</w:t>
      </w:r>
    </w:p>
    <w:p w14:paraId="6443AAAB" w14:textId="0DF16D56" w:rsidR="000E75B2" w:rsidRDefault="009508A3" w:rsidP="000E75B2">
      <w:pPr>
        <w:jc w:val="both"/>
      </w:pPr>
      <w:r>
        <w:t xml:space="preserve">В 2016 году авиационная компания </w:t>
      </w:r>
      <w:r w:rsidR="00901F25" w:rsidRPr="00901F25">
        <w:t>«</w:t>
      </w:r>
      <w:r>
        <w:t>Витязь</w:t>
      </w:r>
      <w:r w:rsidR="000E75B2">
        <w:t xml:space="preserve"> – </w:t>
      </w:r>
      <w:r>
        <w:t>Аэро</w:t>
      </w:r>
      <w:r w:rsidR="00901F25" w:rsidRPr="00901F25">
        <w:t>»</w:t>
      </w:r>
      <w:r>
        <w:t xml:space="preserve">, выступающая инициатором проекта по развитию малой авиации в регионе, стала официальном резидентом территории опережающего развития </w:t>
      </w:r>
      <w:r w:rsidR="00901F25" w:rsidRPr="00901F25">
        <w:t>«</w:t>
      </w:r>
      <w:r>
        <w:t>Камчатка</w:t>
      </w:r>
      <w:r w:rsidR="00901F25" w:rsidRPr="00901F25">
        <w:t>»</w:t>
      </w:r>
      <w:r>
        <w:t>. Распространение коронавируса в России и мире внесло свои коррективы в планы компании по строительству взлетно</w:t>
      </w:r>
      <w:r w:rsidR="000E75B2">
        <w:t xml:space="preserve"> – </w:t>
      </w:r>
      <w:r>
        <w:t>посадочной полосы в поселке Николаевка, однако, уже выполнена треть от запланированного объема работ.</w:t>
      </w:r>
    </w:p>
    <w:p w14:paraId="3464BFC7" w14:textId="546BAAB6" w:rsidR="000E75B2" w:rsidRDefault="009508A3" w:rsidP="000E75B2">
      <w:pPr>
        <w:jc w:val="both"/>
      </w:pPr>
      <w:r>
        <w:t xml:space="preserve">Резидент ТОР </w:t>
      </w:r>
      <w:r w:rsidR="00901F25" w:rsidRPr="00901F25">
        <w:t>«</w:t>
      </w:r>
      <w:r>
        <w:t>Камчатка</w:t>
      </w:r>
      <w:r w:rsidR="00901F25" w:rsidRPr="00901F25">
        <w:t>»</w:t>
      </w:r>
      <w:r>
        <w:t xml:space="preserve"> уже реализовал первый этап инвестиционного проекта по развитию малой авиации в регионе. Компания расширила аэровокзальный комплекс для удобства пассажиров, построила вторую очередь топливо</w:t>
      </w:r>
      <w:r w:rsidR="000E75B2">
        <w:t xml:space="preserve"> – </w:t>
      </w:r>
      <w:r>
        <w:t xml:space="preserve">заправочного комплекса. В настоящее время авиационный парк </w:t>
      </w:r>
      <w:r w:rsidR="00901F25" w:rsidRPr="00901F25">
        <w:t>«</w:t>
      </w:r>
      <w:r>
        <w:t>Витязь</w:t>
      </w:r>
      <w:r w:rsidR="000E75B2">
        <w:t xml:space="preserve"> – </w:t>
      </w:r>
      <w:r>
        <w:t>Аэро</w:t>
      </w:r>
      <w:r w:rsidR="00901F25" w:rsidRPr="00901F25">
        <w:t>»</w:t>
      </w:r>
      <w:r>
        <w:t xml:space="preserve"> насчитывает 24 вертолета.</w:t>
      </w:r>
    </w:p>
    <w:p w14:paraId="4A45685F" w14:textId="12F74D7F" w:rsidR="009508A3" w:rsidRDefault="009508A3" w:rsidP="000E75B2">
      <w:pPr>
        <w:jc w:val="both"/>
      </w:pPr>
      <w:r>
        <w:t>Сейчас на Камчатке 98 проектов имеют статус резидентов ТОР, которые имеют государственные препреференции. Среди основных</w:t>
      </w:r>
      <w:r w:rsidR="000E75B2">
        <w:t xml:space="preserve"> – </w:t>
      </w:r>
      <w:r>
        <w:t>снижение налога на прибыль, освобождение от уплаты земельного налога и налога на имущество, финансирование строительства объектов инфраструктуры ТОР за счет бюджетных средств, беспошлинный и безналоговый ввоз, хранение, потребление иностранных товаров внутри ТОР, сокращенное время проведения контрольных проверок и другие. Камчатка является лидером по количество резидентов ТОР, но при этом вице</w:t>
      </w:r>
      <w:r w:rsidR="000E75B2">
        <w:t xml:space="preserve"> – </w:t>
      </w:r>
      <w:r>
        <w:t>премьер</w:t>
      </w:r>
      <w:r w:rsidR="000E75B2">
        <w:t xml:space="preserve"> – </w:t>
      </w:r>
      <w:r>
        <w:t>полпред в ДФО Юрий Трутнев в феврале назвал работу краевых властей с инвесторами недостаточно эффективной.</w:t>
      </w:r>
    </w:p>
    <w:p w14:paraId="535CE6DA" w14:textId="77777777" w:rsidR="000E75B2" w:rsidRPr="00AD419C" w:rsidRDefault="00745AEB" w:rsidP="000E75B2">
      <w:pPr>
        <w:jc w:val="both"/>
        <w:rPr>
          <w:lang w:val="en-US"/>
        </w:rPr>
      </w:pPr>
      <w:hyperlink r:id="rId151" w:history="1">
        <w:r w:rsidR="009508A3" w:rsidRPr="00AD419C">
          <w:rPr>
            <w:rStyle w:val="a9"/>
            <w:lang w:val="en-US"/>
          </w:rPr>
          <w:t>https://tass.ru/v</w:t>
        </w:r>
        <w:r w:rsidR="000E75B2" w:rsidRPr="00AD419C">
          <w:rPr>
            <w:rStyle w:val="a9"/>
            <w:lang w:val="en-US"/>
          </w:rPr>
          <w:t xml:space="preserve"> – </w:t>
        </w:r>
        <w:r w:rsidR="009508A3" w:rsidRPr="00AD419C">
          <w:rPr>
            <w:rStyle w:val="a9"/>
            <w:lang w:val="en-US"/>
          </w:rPr>
          <w:t>strane/8525379</w:t>
        </w:r>
      </w:hyperlink>
    </w:p>
    <w:p w14:paraId="34AF5D85" w14:textId="181E0971" w:rsidR="00B957FE" w:rsidRPr="00B957FE" w:rsidRDefault="00B957FE" w:rsidP="000E75B2">
      <w:pPr>
        <w:pStyle w:val="3"/>
        <w:jc w:val="both"/>
        <w:rPr>
          <w:rFonts w:ascii="Times New Roman" w:hAnsi="Times New Roman"/>
          <w:sz w:val="24"/>
          <w:szCs w:val="24"/>
        </w:rPr>
      </w:pPr>
      <w:bookmarkStart w:id="125" w:name="_Toc43672523"/>
      <w:r w:rsidRPr="00B957FE">
        <w:rPr>
          <w:rFonts w:ascii="Times New Roman" w:hAnsi="Times New Roman"/>
          <w:sz w:val="24"/>
          <w:szCs w:val="24"/>
        </w:rPr>
        <w:t>ТАСС; 2020.21.05; В АЭРОПОРТУ КРАСНОДАРА НАЧАЛОСЬ ПРОЕКТИРОВАНИЕ НОВОГО ТЕРМИНАЛА</w:t>
      </w:r>
      <w:bookmarkEnd w:id="125"/>
    </w:p>
    <w:p w14:paraId="60F447DA" w14:textId="77777777" w:rsidR="000E75B2" w:rsidRDefault="00B957FE" w:rsidP="000E75B2">
      <w:pPr>
        <w:jc w:val="both"/>
      </w:pPr>
      <w:r>
        <w:t>Международный аэропорт Краснодара приступил к проектированию нового терминала, стоимость проектирования составит 300 млн рублей, сообщили в четверг журналистам в пресс</w:t>
      </w:r>
      <w:r w:rsidR="000E75B2">
        <w:t xml:space="preserve"> – </w:t>
      </w:r>
      <w:r>
        <w:t>службе авиаузла.</w:t>
      </w:r>
    </w:p>
    <w:p w14:paraId="310D1298" w14:textId="13331D12" w:rsidR="000E75B2" w:rsidRDefault="00901F25" w:rsidP="000E75B2">
      <w:pPr>
        <w:jc w:val="both"/>
      </w:pPr>
      <w:r w:rsidRPr="00901F25">
        <w:t>«</w:t>
      </w:r>
      <w:r w:rsidR="00B957FE">
        <w:t xml:space="preserve">Международный аэропорт Краснодар имени Екатерины II за собственные средства начал проектирование нового терминала в рамках реализации проекта строительства мультимодального транспортного комплекса. Для выполнения работ выбран подрядчик ООО </w:t>
      </w:r>
      <w:r w:rsidRPr="00901F25">
        <w:t>«</w:t>
      </w:r>
      <w:r w:rsidR="00B957FE">
        <w:t>Спектрум</w:t>
      </w:r>
      <w:r w:rsidR="000E75B2">
        <w:t xml:space="preserve"> – </w:t>
      </w:r>
      <w:r w:rsidR="00B957FE">
        <w:t>Холдинг</w:t>
      </w:r>
      <w:r w:rsidRPr="00901F25">
        <w:t>»</w:t>
      </w:r>
      <w:r w:rsidR="00B957FE">
        <w:t xml:space="preserve">, имеющий опыт в реализации масштабных проектов такого </w:t>
      </w:r>
      <w:r w:rsidR="00B957FE">
        <w:lastRenderedPageBreak/>
        <w:t>типа в России и за рубежом. Общая стоимость проектирования составит 300 млн рублей</w:t>
      </w:r>
      <w:r w:rsidRPr="00901F25">
        <w:t>»</w:t>
      </w:r>
      <w:r w:rsidR="00B957FE">
        <w:t>,</w:t>
      </w:r>
      <w:r w:rsidR="000E75B2">
        <w:t xml:space="preserve"> – </w:t>
      </w:r>
      <w:r w:rsidR="00B957FE">
        <w:t>сказано в сообщении.</w:t>
      </w:r>
    </w:p>
    <w:p w14:paraId="556B930A" w14:textId="77777777" w:rsidR="000E75B2" w:rsidRDefault="00B957FE" w:rsidP="000E75B2">
      <w:pPr>
        <w:jc w:val="both"/>
      </w:pPr>
      <w:r>
        <w:t>В пресс</w:t>
      </w:r>
      <w:r w:rsidR="000E75B2">
        <w:t xml:space="preserve"> – </w:t>
      </w:r>
      <w:r>
        <w:t>службе аэропорта уточнили, что разработка проектной документации будет вестись непосредственно по новому терминалу и его служебно</w:t>
      </w:r>
      <w:r w:rsidR="000E75B2">
        <w:t xml:space="preserve"> – </w:t>
      </w:r>
      <w:r>
        <w:t>технической территории, включающей административные здания, служебные, складские помещения, новый грузовой терминал, парковки и объекты инженерной инфраструктуры. Площадь нового аэровокзала в Краснодаре составит около 75 тыс. кв. м. Трехэтажное здание терминала будет оборудовано десятью телетрапами. Пропускная способность аэропорта вырастет почти в два раза и достигнет 2 600 пассажиров в час. Новый терминал планируется сдать в эксплуатацию в 2023 году, корректировка сроков возможна в случае длительного восстановления экономической ситуации на рынке.</w:t>
      </w:r>
    </w:p>
    <w:p w14:paraId="3A7D3426" w14:textId="7647AAE1" w:rsidR="000E75B2" w:rsidRDefault="00901F25" w:rsidP="000E75B2">
      <w:pPr>
        <w:jc w:val="both"/>
      </w:pPr>
      <w:r w:rsidRPr="00901F25">
        <w:t>«</w:t>
      </w:r>
      <w:r w:rsidR="00B957FE">
        <w:t>Строительство мультимодального транспортного комплекса</w:t>
      </w:r>
      <w:r w:rsidR="000E75B2">
        <w:t xml:space="preserve"> – </w:t>
      </w:r>
      <w:r w:rsidR="00B957FE">
        <w:t>важнейший и знаковый проект для Международного аэропорта Краснодар. А здание нового терминала занимает в нем ключевую позицию. Для проектирования нового терминала мы привлекли опытного подрядчика, компанию, известную своими уникальными и успешными проектами как на российском, так и на международном рынке</w:t>
      </w:r>
      <w:r w:rsidRPr="00901F25">
        <w:t>»</w:t>
      </w:r>
      <w:r w:rsidR="00B957FE">
        <w:t>,</w:t>
      </w:r>
      <w:r w:rsidR="000E75B2">
        <w:t xml:space="preserve"> – </w:t>
      </w:r>
      <w:r w:rsidR="00B957FE">
        <w:t>приводит пресс</w:t>
      </w:r>
      <w:r w:rsidR="000E75B2">
        <w:t xml:space="preserve"> – </w:t>
      </w:r>
      <w:r w:rsidR="00B957FE">
        <w:t xml:space="preserve">служба слова управляющего директора АО </w:t>
      </w:r>
      <w:r w:rsidRPr="00901F25">
        <w:t>«</w:t>
      </w:r>
      <w:r w:rsidR="00B957FE">
        <w:t>Международный аэропорт Краснодар</w:t>
      </w:r>
      <w:r w:rsidRPr="00901F25">
        <w:t>»</w:t>
      </w:r>
      <w:r w:rsidR="00B957FE">
        <w:t xml:space="preserve"> Дмитрия Кириченко.</w:t>
      </w:r>
    </w:p>
    <w:p w14:paraId="44AD741F" w14:textId="1AF4C02D" w:rsidR="00B957FE" w:rsidRDefault="00B957FE" w:rsidP="000E75B2">
      <w:pPr>
        <w:jc w:val="both"/>
      </w:pPr>
      <w:r>
        <w:t>В начале мая 2020 года аэропорт приступил к работам по проектированию федеральных объектов. Предварительные инвестиции в строительство объектов госсобственности оцениваются в более чем 4 млрд рублей. Предполагается, что их строительство будет осуществляться государственными структурами за счет средств бюджетных ассигнований в рамках федерального проекта комплексного плана модернизации и развития магистральной инфраструктуры до 2024 года. Оператором этих объектов впоследствии станет аэропорт Краснодара.</w:t>
      </w:r>
    </w:p>
    <w:p w14:paraId="55DD4527" w14:textId="77777777" w:rsidR="000E75B2" w:rsidRDefault="00745AEB" w:rsidP="000E75B2">
      <w:pPr>
        <w:jc w:val="both"/>
      </w:pPr>
      <w:hyperlink r:id="rId152" w:history="1">
        <w:r w:rsidR="00B957FE" w:rsidRPr="00170331">
          <w:rPr>
            <w:rStyle w:val="a9"/>
          </w:rPr>
          <w:t>https://tass.ru/ekonomika/8533795</w:t>
        </w:r>
      </w:hyperlink>
    </w:p>
    <w:p w14:paraId="39695C1A" w14:textId="70465950" w:rsidR="004920D8" w:rsidRPr="004920D8" w:rsidRDefault="004920D8" w:rsidP="000E75B2">
      <w:pPr>
        <w:pStyle w:val="3"/>
        <w:jc w:val="both"/>
        <w:rPr>
          <w:rFonts w:ascii="Times New Roman" w:hAnsi="Times New Roman"/>
          <w:sz w:val="24"/>
          <w:szCs w:val="24"/>
        </w:rPr>
      </w:pPr>
      <w:bookmarkStart w:id="126" w:name="_Toc43672524"/>
      <w:r w:rsidRPr="004920D8">
        <w:rPr>
          <w:rFonts w:ascii="Times New Roman" w:hAnsi="Times New Roman"/>
          <w:sz w:val="24"/>
          <w:szCs w:val="24"/>
        </w:rPr>
        <w:t>ТЕЛЕКАНАЛ 360; АНАСТАСИЯ АБРОСЬКИНА; 2020.21.05; ПОДМОСКОВНЫЕ АЭРОПОРТЫ ПРИНЯЛИ БОЛЕЕ 11 ТЫСЯЧ ПРИЛЕТЕВШИХ ИЗ</w:t>
      </w:r>
      <w:r w:rsidR="000E75B2">
        <w:rPr>
          <w:rFonts w:ascii="Times New Roman" w:hAnsi="Times New Roman"/>
          <w:sz w:val="24"/>
          <w:szCs w:val="24"/>
        </w:rPr>
        <w:t xml:space="preserve"> – </w:t>
      </w:r>
      <w:r w:rsidRPr="004920D8">
        <w:rPr>
          <w:rFonts w:ascii="Times New Roman" w:hAnsi="Times New Roman"/>
          <w:sz w:val="24"/>
          <w:szCs w:val="24"/>
        </w:rPr>
        <w:t>ЗА РУБЕЖА РОССИЯН С АПРЕЛЯ</w:t>
      </w:r>
      <w:bookmarkEnd w:id="126"/>
    </w:p>
    <w:p w14:paraId="19FF1F4C" w14:textId="2077A697" w:rsidR="004920D8" w:rsidRDefault="004920D8" w:rsidP="000E75B2">
      <w:pPr>
        <w:jc w:val="both"/>
      </w:pPr>
      <w:r>
        <w:t>С начала апреля аэропорты Подмосковья приняли более 11 тысяч россиян, прилетевших из</w:t>
      </w:r>
      <w:r w:rsidR="000E75B2">
        <w:t xml:space="preserve"> – </w:t>
      </w:r>
      <w:r>
        <w:t>за рубежа. Это 81 рейс. Правительство области помогло им вернуться домой или доставило в обсерваторы для двухнедельного карантина.</w:t>
      </w:r>
    </w:p>
    <w:p w14:paraId="78EFF565" w14:textId="77777777" w:rsidR="000E75B2" w:rsidRDefault="004920D8" w:rsidP="000E75B2">
      <w:pPr>
        <w:jc w:val="both"/>
      </w:pPr>
      <w:r>
        <w:t>За это время в областные аэропорты Шереметьево, Домодедово, Жуковский россияне вернулись из 43 стран. Почти семь тысяч жителей столицы, Подмосковья и девяти ближайших регионов отвезли домой.</w:t>
      </w:r>
    </w:p>
    <w:p w14:paraId="08AA9AB8" w14:textId="77777777" w:rsidR="000E75B2" w:rsidRDefault="004920D8" w:rsidP="000E75B2">
      <w:pPr>
        <w:jc w:val="both"/>
      </w:pPr>
      <w:r>
        <w:t>И 2322 человек разместили в десяти обсерваторах на карантин, сообщила пресс</w:t>
      </w:r>
      <w:r w:rsidR="000E75B2">
        <w:t xml:space="preserve"> – </w:t>
      </w:r>
      <w:r>
        <w:t>служба аэропорта Шереметьево.</w:t>
      </w:r>
    </w:p>
    <w:p w14:paraId="6068A1F0" w14:textId="77777777" w:rsidR="000E75B2" w:rsidRDefault="004920D8" w:rsidP="000E75B2">
      <w:pPr>
        <w:jc w:val="both"/>
      </w:pPr>
      <w:r>
        <w:t>А в аэропортах россиян встретили работники Роспотребнадзора и Министерства транспорта Подмосковья. Сначала всем выдают средства защиты. После этого пассажиры проходят санитарный контроль, и затем их адресно развозят.</w:t>
      </w:r>
    </w:p>
    <w:p w14:paraId="4CDE5CAD" w14:textId="77777777" w:rsidR="000E75B2" w:rsidRDefault="004920D8" w:rsidP="000E75B2">
      <w:pPr>
        <w:jc w:val="both"/>
      </w:pPr>
      <w:r>
        <w:t xml:space="preserve">В </w:t>
      </w:r>
      <w:r w:rsidRPr="00901F25">
        <w:rPr>
          <w:b/>
        </w:rPr>
        <w:t>Минтранс</w:t>
      </w:r>
      <w:r>
        <w:t xml:space="preserve">е выделили 50 автобусов, которые дезинфицируют и проверяют до и после поездок. Задействованы 100 водителей </w:t>
      </w:r>
      <w:r w:rsidR="000E75B2">
        <w:t>–</w:t>
      </w:r>
      <w:r>
        <w:t xml:space="preserve"> они соблюдают меры безопасности. Работают только в масках и перчатках. Все обеспечены антисептиками.</w:t>
      </w:r>
    </w:p>
    <w:p w14:paraId="64A73EA3" w14:textId="77777777" w:rsidR="000E75B2" w:rsidRDefault="004920D8" w:rsidP="000E75B2">
      <w:pPr>
        <w:jc w:val="both"/>
      </w:pPr>
      <w:r>
        <w:t xml:space="preserve">Таким образом, жителей столицы, Подмосковья или ближайших регионов отвозят домой, а дальних </w:t>
      </w:r>
      <w:r w:rsidR="000E75B2">
        <w:t>–</w:t>
      </w:r>
      <w:r>
        <w:t xml:space="preserve"> размещают в обсерваторах по одному или два человека </w:t>
      </w:r>
      <w:r w:rsidR="000E75B2">
        <w:t>–</w:t>
      </w:r>
      <w:r>
        <w:t xml:space="preserve"> реже семьями. Их обеспечивают трех</w:t>
      </w:r>
      <w:r w:rsidR="000E75B2">
        <w:t xml:space="preserve"> – </w:t>
      </w:r>
      <w:r>
        <w:t>пятиразовым питанием в номере и направляют к врачам на осмотр.</w:t>
      </w:r>
    </w:p>
    <w:p w14:paraId="478BE675" w14:textId="77777777" w:rsidR="000E75B2" w:rsidRDefault="004920D8" w:rsidP="000E75B2">
      <w:pPr>
        <w:jc w:val="both"/>
      </w:pPr>
      <w:r>
        <w:t xml:space="preserve">При этом после прохождения в Московской области карантина некоторые регионы присылают транспорт, чтобы забрать своих жителей домой. Доставку всех остальных россиян осуществляет </w:t>
      </w:r>
      <w:r w:rsidRPr="00901F25">
        <w:rPr>
          <w:b/>
        </w:rPr>
        <w:t>Минтранс</w:t>
      </w:r>
      <w:r>
        <w:t xml:space="preserve"> региона.</w:t>
      </w:r>
    </w:p>
    <w:p w14:paraId="6AF8679A" w14:textId="7F1AF091" w:rsidR="004920D8" w:rsidRDefault="004920D8" w:rsidP="000E75B2">
      <w:pPr>
        <w:jc w:val="both"/>
      </w:pPr>
      <w:r>
        <w:lastRenderedPageBreak/>
        <w:t>На сегодняшний день в обсерваторах находятся 877 жителей, а выписали оттуда уже 1445 человек.</w:t>
      </w:r>
    </w:p>
    <w:p w14:paraId="07BCACFD" w14:textId="77777777" w:rsidR="000E75B2" w:rsidRPr="00AD419C" w:rsidRDefault="00745AEB" w:rsidP="000E75B2">
      <w:pPr>
        <w:jc w:val="both"/>
        <w:rPr>
          <w:lang w:val="en-US"/>
        </w:rPr>
      </w:pPr>
      <w:hyperlink r:id="rId153" w:history="1">
        <w:r w:rsidR="004920D8" w:rsidRPr="00AD419C">
          <w:rPr>
            <w:rStyle w:val="a9"/>
            <w:lang w:val="en-US"/>
          </w:rPr>
          <w:t>https://360tv.ru/news/mosobl/podmoskovnye</w:t>
        </w:r>
        <w:r w:rsidR="000E75B2" w:rsidRPr="00AD419C">
          <w:rPr>
            <w:rStyle w:val="a9"/>
            <w:lang w:val="en-US"/>
          </w:rPr>
          <w:t xml:space="preserve"> – </w:t>
        </w:r>
        <w:r w:rsidR="004920D8" w:rsidRPr="00AD419C">
          <w:rPr>
            <w:rStyle w:val="a9"/>
            <w:lang w:val="en-US"/>
          </w:rPr>
          <w:t>aeroporty</w:t>
        </w:r>
        <w:r w:rsidR="000E75B2" w:rsidRPr="00AD419C">
          <w:rPr>
            <w:rStyle w:val="a9"/>
            <w:lang w:val="en-US"/>
          </w:rPr>
          <w:t xml:space="preserve"> – </w:t>
        </w:r>
        <w:r w:rsidR="004920D8" w:rsidRPr="00AD419C">
          <w:rPr>
            <w:rStyle w:val="a9"/>
            <w:lang w:val="en-US"/>
          </w:rPr>
          <w:t>prinjali</w:t>
        </w:r>
        <w:r w:rsidR="000E75B2" w:rsidRPr="00AD419C">
          <w:rPr>
            <w:rStyle w:val="a9"/>
            <w:lang w:val="en-US"/>
          </w:rPr>
          <w:t xml:space="preserve"> – </w:t>
        </w:r>
        <w:r w:rsidR="004920D8" w:rsidRPr="00AD419C">
          <w:rPr>
            <w:rStyle w:val="a9"/>
            <w:lang w:val="en-US"/>
          </w:rPr>
          <w:t>bolshe</w:t>
        </w:r>
        <w:r w:rsidR="000E75B2" w:rsidRPr="00AD419C">
          <w:rPr>
            <w:rStyle w:val="a9"/>
            <w:lang w:val="en-US"/>
          </w:rPr>
          <w:t xml:space="preserve"> – </w:t>
        </w:r>
        <w:r w:rsidR="004920D8" w:rsidRPr="00AD419C">
          <w:rPr>
            <w:rStyle w:val="a9"/>
            <w:lang w:val="en-US"/>
          </w:rPr>
          <w:t>11</w:t>
        </w:r>
        <w:r w:rsidR="000E75B2" w:rsidRPr="00AD419C">
          <w:rPr>
            <w:rStyle w:val="a9"/>
            <w:lang w:val="en-US"/>
          </w:rPr>
          <w:t xml:space="preserve"> – </w:t>
        </w:r>
        <w:r w:rsidR="004920D8" w:rsidRPr="00AD419C">
          <w:rPr>
            <w:rStyle w:val="a9"/>
            <w:lang w:val="en-US"/>
          </w:rPr>
          <w:t>tysjach</w:t>
        </w:r>
        <w:r w:rsidR="000E75B2" w:rsidRPr="00AD419C">
          <w:rPr>
            <w:rStyle w:val="a9"/>
            <w:lang w:val="en-US"/>
          </w:rPr>
          <w:t xml:space="preserve"> – </w:t>
        </w:r>
        <w:r w:rsidR="004920D8" w:rsidRPr="00AD419C">
          <w:rPr>
            <w:rStyle w:val="a9"/>
            <w:lang w:val="en-US"/>
          </w:rPr>
          <w:t>priletevshih</w:t>
        </w:r>
        <w:r w:rsidR="000E75B2" w:rsidRPr="00AD419C">
          <w:rPr>
            <w:rStyle w:val="a9"/>
            <w:lang w:val="en-US"/>
          </w:rPr>
          <w:t xml:space="preserve"> – </w:t>
        </w:r>
        <w:r w:rsidR="004920D8" w:rsidRPr="00AD419C">
          <w:rPr>
            <w:rStyle w:val="a9"/>
            <w:lang w:val="en-US"/>
          </w:rPr>
          <w:t>iz</w:t>
        </w:r>
        <w:r w:rsidR="000E75B2" w:rsidRPr="00AD419C">
          <w:rPr>
            <w:rStyle w:val="a9"/>
            <w:lang w:val="en-US"/>
          </w:rPr>
          <w:t xml:space="preserve"> – </w:t>
        </w:r>
        <w:r w:rsidR="004920D8" w:rsidRPr="00AD419C">
          <w:rPr>
            <w:rStyle w:val="a9"/>
            <w:lang w:val="en-US"/>
          </w:rPr>
          <w:t>za</w:t>
        </w:r>
        <w:r w:rsidR="000E75B2" w:rsidRPr="00AD419C">
          <w:rPr>
            <w:rStyle w:val="a9"/>
            <w:lang w:val="en-US"/>
          </w:rPr>
          <w:t xml:space="preserve"> – </w:t>
        </w:r>
        <w:r w:rsidR="004920D8" w:rsidRPr="00AD419C">
          <w:rPr>
            <w:rStyle w:val="a9"/>
            <w:lang w:val="en-US"/>
          </w:rPr>
          <w:t>rubezha</w:t>
        </w:r>
        <w:r w:rsidR="000E75B2" w:rsidRPr="00AD419C">
          <w:rPr>
            <w:rStyle w:val="a9"/>
            <w:lang w:val="en-US"/>
          </w:rPr>
          <w:t xml:space="preserve"> – </w:t>
        </w:r>
        <w:r w:rsidR="004920D8" w:rsidRPr="00AD419C">
          <w:rPr>
            <w:rStyle w:val="a9"/>
            <w:lang w:val="en-US"/>
          </w:rPr>
          <w:t>rossijan</w:t>
        </w:r>
        <w:r w:rsidR="000E75B2" w:rsidRPr="00AD419C">
          <w:rPr>
            <w:rStyle w:val="a9"/>
            <w:lang w:val="en-US"/>
          </w:rPr>
          <w:t xml:space="preserve"> – </w:t>
        </w:r>
        <w:r w:rsidR="004920D8" w:rsidRPr="00AD419C">
          <w:rPr>
            <w:rStyle w:val="a9"/>
            <w:lang w:val="en-US"/>
          </w:rPr>
          <w:t>s</w:t>
        </w:r>
        <w:r w:rsidR="000E75B2" w:rsidRPr="00AD419C">
          <w:rPr>
            <w:rStyle w:val="a9"/>
            <w:lang w:val="en-US"/>
          </w:rPr>
          <w:t xml:space="preserve"> – </w:t>
        </w:r>
        <w:r w:rsidR="004920D8" w:rsidRPr="00AD419C">
          <w:rPr>
            <w:rStyle w:val="a9"/>
            <w:lang w:val="en-US"/>
          </w:rPr>
          <w:t>aprelja/</w:t>
        </w:r>
      </w:hyperlink>
    </w:p>
    <w:p w14:paraId="5BD2B33F" w14:textId="2FFB3BF9" w:rsidR="003C60EE" w:rsidRPr="003C60EE" w:rsidRDefault="003C60EE" w:rsidP="000E75B2">
      <w:pPr>
        <w:pStyle w:val="3"/>
        <w:jc w:val="both"/>
        <w:rPr>
          <w:rFonts w:ascii="Times New Roman" w:hAnsi="Times New Roman"/>
          <w:sz w:val="24"/>
          <w:szCs w:val="24"/>
        </w:rPr>
      </w:pPr>
      <w:bookmarkStart w:id="127" w:name="_Toc43672525"/>
      <w:r w:rsidRPr="003C60EE">
        <w:rPr>
          <w:rFonts w:ascii="Times New Roman" w:hAnsi="Times New Roman"/>
          <w:sz w:val="24"/>
          <w:szCs w:val="24"/>
        </w:rPr>
        <w:t xml:space="preserve">РИА НОВОСТИ; 2020.22.05; </w:t>
      </w:r>
      <w:r w:rsidR="00901F25" w:rsidRPr="00901F25">
        <w:rPr>
          <w:rFonts w:ascii="Times New Roman" w:hAnsi="Times New Roman"/>
          <w:bCs w:val="0"/>
          <w:sz w:val="24"/>
          <w:szCs w:val="24"/>
        </w:rPr>
        <w:t>«</w:t>
      </w:r>
      <w:r w:rsidRPr="003C60EE">
        <w:rPr>
          <w:rFonts w:ascii="Times New Roman" w:hAnsi="Times New Roman"/>
          <w:sz w:val="24"/>
          <w:szCs w:val="24"/>
        </w:rPr>
        <w:t>РОССИЯ</w:t>
      </w:r>
      <w:r w:rsidR="00901F25" w:rsidRPr="00901F25">
        <w:rPr>
          <w:rFonts w:ascii="Times New Roman" w:hAnsi="Times New Roman"/>
          <w:bCs w:val="0"/>
          <w:sz w:val="24"/>
          <w:szCs w:val="24"/>
        </w:rPr>
        <w:t>»</w:t>
      </w:r>
      <w:r w:rsidRPr="003C60EE">
        <w:rPr>
          <w:rFonts w:ascii="Times New Roman" w:hAnsi="Times New Roman"/>
          <w:sz w:val="24"/>
          <w:szCs w:val="24"/>
        </w:rPr>
        <w:t xml:space="preserve"> И </w:t>
      </w:r>
      <w:r w:rsidR="00901F25" w:rsidRPr="00901F25">
        <w:rPr>
          <w:rFonts w:ascii="Times New Roman" w:hAnsi="Times New Roman"/>
          <w:bCs w:val="0"/>
          <w:sz w:val="24"/>
          <w:szCs w:val="24"/>
        </w:rPr>
        <w:t>«</w:t>
      </w:r>
      <w:r w:rsidRPr="003C60EE">
        <w:rPr>
          <w:rFonts w:ascii="Times New Roman" w:hAnsi="Times New Roman"/>
          <w:sz w:val="24"/>
          <w:szCs w:val="24"/>
        </w:rPr>
        <w:t>АВРОРА</w:t>
      </w:r>
      <w:r w:rsidR="00901F25" w:rsidRPr="00901F25">
        <w:rPr>
          <w:rFonts w:ascii="Times New Roman" w:hAnsi="Times New Roman"/>
          <w:bCs w:val="0"/>
          <w:sz w:val="24"/>
          <w:szCs w:val="24"/>
        </w:rPr>
        <w:t>»</w:t>
      </w:r>
      <w:r w:rsidRPr="003C60EE">
        <w:rPr>
          <w:rFonts w:ascii="Times New Roman" w:hAnsi="Times New Roman"/>
          <w:sz w:val="24"/>
          <w:szCs w:val="24"/>
        </w:rPr>
        <w:t xml:space="preserve"> ПОЛУЧИЛИ КОМПЕНСАЦИИ ЗА ПОТЕРИ ИЗ</w:t>
      </w:r>
      <w:r w:rsidR="000E75B2">
        <w:rPr>
          <w:rFonts w:ascii="Times New Roman" w:hAnsi="Times New Roman"/>
          <w:sz w:val="24"/>
          <w:szCs w:val="24"/>
        </w:rPr>
        <w:t xml:space="preserve"> – </w:t>
      </w:r>
      <w:r w:rsidRPr="003C60EE">
        <w:rPr>
          <w:rFonts w:ascii="Times New Roman" w:hAnsi="Times New Roman"/>
          <w:sz w:val="24"/>
          <w:szCs w:val="24"/>
        </w:rPr>
        <w:t>ЗА COVID</w:t>
      </w:r>
      <w:bookmarkEnd w:id="127"/>
    </w:p>
    <w:p w14:paraId="459825F7" w14:textId="43436718" w:rsidR="003C60EE" w:rsidRDefault="003C60EE" w:rsidP="000E75B2">
      <w:pPr>
        <w:jc w:val="both"/>
      </w:pPr>
      <w:r>
        <w:t xml:space="preserve">Авиакомпании </w:t>
      </w:r>
      <w:r w:rsidR="00901F25" w:rsidRPr="00901F25">
        <w:t>«</w:t>
      </w:r>
      <w:r>
        <w:t>Россия</w:t>
      </w:r>
      <w:r w:rsidR="00901F25" w:rsidRPr="00901F25">
        <w:t>»</w:t>
      </w:r>
      <w:r>
        <w:t xml:space="preserve"> и </w:t>
      </w:r>
      <w:r w:rsidR="00901F25" w:rsidRPr="00901F25">
        <w:t>«</w:t>
      </w:r>
      <w:r>
        <w:t>Аврора</w:t>
      </w:r>
      <w:r w:rsidR="00901F25" w:rsidRPr="00901F25">
        <w:t>»</w:t>
      </w:r>
      <w:r>
        <w:t xml:space="preserve"> (входят в группу </w:t>
      </w:r>
      <w:r w:rsidR="00901F25" w:rsidRPr="00901F25">
        <w:t>«</w:t>
      </w:r>
      <w:r w:rsidRPr="00901F25">
        <w:rPr>
          <w:b/>
        </w:rPr>
        <w:t>Аэрофлот</w:t>
      </w:r>
      <w:r w:rsidR="00901F25" w:rsidRPr="00901F25">
        <w:t>»</w:t>
      </w:r>
      <w:r>
        <w:t>) получили компенсации за потери из</w:t>
      </w:r>
      <w:r w:rsidR="000E75B2">
        <w:t xml:space="preserve"> – </w:t>
      </w:r>
      <w:r>
        <w:t xml:space="preserve">за коронавируса в полном объеме, ожидается, что в авиакомпанию </w:t>
      </w:r>
      <w:r w:rsidR="00901F25" w:rsidRPr="00901F25">
        <w:t>«</w:t>
      </w:r>
      <w:r w:rsidRPr="00901F25">
        <w:rPr>
          <w:b/>
        </w:rPr>
        <w:t>Аэрофлот</w:t>
      </w:r>
      <w:r w:rsidR="00901F25" w:rsidRPr="00901F25">
        <w:t>»</w:t>
      </w:r>
      <w:r>
        <w:t xml:space="preserve"> средства поступят сегодня, сообщил РИА Новости источник в авиакругах.</w:t>
      </w:r>
    </w:p>
    <w:p w14:paraId="78F553F6" w14:textId="57718A4C" w:rsidR="003C60EE" w:rsidRDefault="00901F25" w:rsidP="000E75B2">
      <w:pPr>
        <w:jc w:val="both"/>
      </w:pPr>
      <w:r w:rsidRPr="00901F25">
        <w:t>«</w:t>
      </w:r>
      <w:r w:rsidR="003C60EE">
        <w:t>Россия</w:t>
      </w:r>
      <w:r w:rsidRPr="00901F25">
        <w:t>»</w:t>
      </w:r>
      <w:r w:rsidR="003C60EE">
        <w:t xml:space="preserve"> и </w:t>
      </w:r>
      <w:r w:rsidRPr="00901F25">
        <w:t>«</w:t>
      </w:r>
      <w:r w:rsidR="003C60EE">
        <w:t>Аврора</w:t>
      </w:r>
      <w:r w:rsidRPr="00901F25">
        <w:t>»</w:t>
      </w:r>
      <w:r w:rsidR="003C60EE">
        <w:t xml:space="preserve"> уже получили компенсации в полном объеме. Ожидается, что в </w:t>
      </w:r>
      <w:r w:rsidRPr="00901F25">
        <w:t>«</w:t>
      </w:r>
      <w:r w:rsidR="003C60EE" w:rsidRPr="00901F25">
        <w:rPr>
          <w:b/>
        </w:rPr>
        <w:t>Аэрофлот</w:t>
      </w:r>
      <w:r w:rsidRPr="00901F25">
        <w:t>»</w:t>
      </w:r>
      <w:r w:rsidR="003C60EE">
        <w:t xml:space="preserve"> денежные средства поступят сегодня</w:t>
      </w:r>
      <w:r w:rsidRPr="00901F25">
        <w:t>»</w:t>
      </w:r>
      <w:r w:rsidR="003C60EE">
        <w:t>,</w:t>
      </w:r>
      <w:r w:rsidR="000E75B2">
        <w:t xml:space="preserve"> – </w:t>
      </w:r>
      <w:r w:rsidR="003C60EE">
        <w:t>сказал источник.</w:t>
      </w:r>
    </w:p>
    <w:p w14:paraId="329DF49F" w14:textId="66FEEE88" w:rsidR="000E75B2" w:rsidRDefault="003C60EE" w:rsidP="000E75B2">
      <w:pPr>
        <w:jc w:val="both"/>
      </w:pPr>
      <w:r w:rsidRPr="00901F25">
        <w:rPr>
          <w:b/>
        </w:rPr>
        <w:t>Росавиаци</w:t>
      </w:r>
      <w:r>
        <w:t xml:space="preserve">я во вторник сообщила о подписании приказов о предоставлении господдержки в 7,89 миллиарда рублей трем авиакомпаниям группы </w:t>
      </w:r>
      <w:r w:rsidR="00901F25" w:rsidRPr="00901F25">
        <w:t>«</w:t>
      </w:r>
      <w:r w:rsidRPr="00901F25">
        <w:rPr>
          <w:b/>
        </w:rPr>
        <w:t>Аэрофлот</w:t>
      </w:r>
      <w:r w:rsidR="00901F25" w:rsidRPr="00901F25">
        <w:t>»</w:t>
      </w:r>
      <w:r w:rsidR="000E75B2">
        <w:t xml:space="preserve"> – </w:t>
      </w:r>
      <w:r w:rsidR="00901F25" w:rsidRPr="00901F25">
        <w:t>«</w:t>
      </w:r>
      <w:r w:rsidRPr="00901F25">
        <w:rPr>
          <w:b/>
        </w:rPr>
        <w:t>Аэрофлот</w:t>
      </w:r>
      <w:r>
        <w:t>у</w:t>
      </w:r>
      <w:r w:rsidR="00901F25" w:rsidRPr="00901F25">
        <w:t>»</w:t>
      </w:r>
      <w:r>
        <w:t xml:space="preserve">, </w:t>
      </w:r>
      <w:r w:rsidR="00901F25" w:rsidRPr="00901F25">
        <w:t>«</w:t>
      </w:r>
      <w:r>
        <w:t>России</w:t>
      </w:r>
      <w:r w:rsidR="00901F25" w:rsidRPr="00901F25">
        <w:t>»</w:t>
      </w:r>
      <w:r>
        <w:t xml:space="preserve"> и </w:t>
      </w:r>
      <w:r w:rsidR="00901F25" w:rsidRPr="00901F25">
        <w:t>«</w:t>
      </w:r>
      <w:r>
        <w:t>Авроре</w:t>
      </w:r>
      <w:r w:rsidR="00901F25" w:rsidRPr="00901F25">
        <w:t>»</w:t>
      </w:r>
      <w:r>
        <w:t xml:space="preserve">. Как отмечалось, они первыми прислали всю необходимую документацию. В четверг в </w:t>
      </w:r>
      <w:r w:rsidRPr="00901F25">
        <w:rPr>
          <w:b/>
        </w:rPr>
        <w:t>Росавиаци</w:t>
      </w:r>
      <w:r>
        <w:t xml:space="preserve">и сообщили, что четвертая авиакомпания группы, </w:t>
      </w:r>
      <w:r w:rsidR="00901F25" w:rsidRPr="00901F25">
        <w:t>«</w:t>
      </w:r>
      <w:r>
        <w:t>Победа</w:t>
      </w:r>
      <w:r w:rsidR="00901F25" w:rsidRPr="00901F25">
        <w:t>»</w:t>
      </w:r>
      <w:r>
        <w:t>, также направила документы на получение субсидии.</w:t>
      </w:r>
    </w:p>
    <w:p w14:paraId="5CB3839A" w14:textId="5301ACEA" w:rsidR="003C60EE" w:rsidRDefault="003C60EE" w:rsidP="000E75B2">
      <w:pPr>
        <w:jc w:val="both"/>
      </w:pPr>
      <w:r w:rsidRPr="00901F25">
        <w:rPr>
          <w:b/>
        </w:rPr>
        <w:t>Росавиаци</w:t>
      </w:r>
      <w:r>
        <w:t xml:space="preserve">я ранее также сообщала, что на рассмотрении находятся документы еще от шести авиакомпаний. Заявки подали </w:t>
      </w:r>
      <w:r w:rsidR="00901F25" w:rsidRPr="00901F25">
        <w:t>«</w:t>
      </w:r>
      <w:r>
        <w:t>СмартАвиа</w:t>
      </w:r>
      <w:r w:rsidR="00901F25" w:rsidRPr="00901F25">
        <w:t>»</w:t>
      </w:r>
      <w:r>
        <w:t xml:space="preserve">, </w:t>
      </w:r>
      <w:r w:rsidR="00901F25" w:rsidRPr="00901F25">
        <w:t>«</w:t>
      </w:r>
      <w:r>
        <w:t>Уральские авиалинии</w:t>
      </w:r>
      <w:r w:rsidR="00901F25" w:rsidRPr="00901F25">
        <w:t>»</w:t>
      </w:r>
      <w:r>
        <w:t xml:space="preserve">, S7, Azur air, </w:t>
      </w:r>
      <w:r w:rsidR="00901F25" w:rsidRPr="00901F25">
        <w:t>«</w:t>
      </w:r>
      <w:r>
        <w:t>Азимут</w:t>
      </w:r>
      <w:r w:rsidR="00901F25" w:rsidRPr="00901F25">
        <w:t>»</w:t>
      </w:r>
      <w:r>
        <w:t xml:space="preserve"> и Red Wings.</w:t>
      </w:r>
    </w:p>
    <w:p w14:paraId="4C707F1B" w14:textId="77777777" w:rsidR="000E75B2" w:rsidRDefault="00745AEB" w:rsidP="000E75B2">
      <w:pPr>
        <w:jc w:val="both"/>
      </w:pPr>
      <w:hyperlink r:id="rId154" w:history="1">
        <w:r w:rsidR="003C60EE" w:rsidRPr="0056595F">
          <w:rPr>
            <w:rStyle w:val="a9"/>
          </w:rPr>
          <w:t>https://ria.ru/20200522/1571839298.html</w:t>
        </w:r>
      </w:hyperlink>
    </w:p>
    <w:p w14:paraId="7C2F6EE4" w14:textId="390C98C9" w:rsidR="003C60EE" w:rsidRPr="003C60EE" w:rsidRDefault="003C60EE" w:rsidP="000E75B2">
      <w:pPr>
        <w:pStyle w:val="3"/>
        <w:jc w:val="both"/>
        <w:rPr>
          <w:rFonts w:ascii="Times New Roman" w:hAnsi="Times New Roman"/>
          <w:sz w:val="24"/>
          <w:szCs w:val="24"/>
        </w:rPr>
      </w:pPr>
      <w:bookmarkStart w:id="128" w:name="_Toc43672526"/>
      <w:r w:rsidRPr="003C60EE">
        <w:rPr>
          <w:rFonts w:ascii="Times New Roman" w:hAnsi="Times New Roman"/>
          <w:sz w:val="24"/>
          <w:szCs w:val="24"/>
        </w:rPr>
        <w:t xml:space="preserve">ТАСС; 2020.22.05; АВИАКОМПАНИЯ </w:t>
      </w:r>
      <w:r w:rsidR="00901F25" w:rsidRPr="00901F25">
        <w:rPr>
          <w:rFonts w:ascii="Times New Roman" w:hAnsi="Times New Roman"/>
          <w:bCs w:val="0"/>
          <w:sz w:val="24"/>
          <w:szCs w:val="24"/>
        </w:rPr>
        <w:t>«</w:t>
      </w:r>
      <w:r w:rsidRPr="003C60EE">
        <w:rPr>
          <w:rFonts w:ascii="Times New Roman" w:hAnsi="Times New Roman"/>
          <w:sz w:val="24"/>
          <w:szCs w:val="24"/>
        </w:rPr>
        <w:t>РОССИЯ</w:t>
      </w:r>
      <w:r w:rsidR="00901F25" w:rsidRPr="00901F25">
        <w:rPr>
          <w:rFonts w:ascii="Times New Roman" w:hAnsi="Times New Roman"/>
          <w:bCs w:val="0"/>
          <w:sz w:val="24"/>
          <w:szCs w:val="24"/>
        </w:rPr>
        <w:t>»</w:t>
      </w:r>
      <w:r w:rsidRPr="003C60EE">
        <w:rPr>
          <w:rFonts w:ascii="Times New Roman" w:hAnsi="Times New Roman"/>
          <w:sz w:val="24"/>
          <w:szCs w:val="24"/>
        </w:rPr>
        <w:t xml:space="preserve"> МОЖЕТ НАЧАТЬ БЕСПЛАТНО ВЫДАВАТЬ МАСКИ И ПЕРЧАТКИ ПАССАЖИРАМ</w:t>
      </w:r>
      <w:bookmarkEnd w:id="128"/>
    </w:p>
    <w:p w14:paraId="450D1D99" w14:textId="14D53228" w:rsidR="000E75B2" w:rsidRDefault="003C60EE" w:rsidP="000E75B2">
      <w:pPr>
        <w:jc w:val="both"/>
      </w:pPr>
      <w:r>
        <w:t xml:space="preserve">Авиакомпания </w:t>
      </w:r>
      <w:r w:rsidR="00901F25" w:rsidRPr="00901F25">
        <w:t>«</w:t>
      </w:r>
      <w:r>
        <w:t>Россия</w:t>
      </w:r>
      <w:r w:rsidR="00901F25" w:rsidRPr="00901F25">
        <w:t>»</w:t>
      </w:r>
      <w:r>
        <w:t xml:space="preserve"> (входит в группу </w:t>
      </w:r>
      <w:r w:rsidR="00901F25" w:rsidRPr="00901F25">
        <w:t>«</w:t>
      </w:r>
      <w:r w:rsidRPr="00901F25">
        <w:rPr>
          <w:b/>
        </w:rPr>
        <w:t>Аэрофлот</w:t>
      </w:r>
      <w:r w:rsidR="00901F25" w:rsidRPr="00901F25">
        <w:t>»</w:t>
      </w:r>
      <w:r>
        <w:t xml:space="preserve">) может начать бесплатно предоставлять маски и перчатки пассажирам в соответствии с новыми рекомендациями </w:t>
      </w:r>
      <w:r w:rsidRPr="00901F25">
        <w:rPr>
          <w:b/>
        </w:rPr>
        <w:t>Росавиаци</w:t>
      </w:r>
      <w:r>
        <w:t>и, сообщил ТАСС официальный представитель авиакомпании Сергей Стариков.</w:t>
      </w:r>
    </w:p>
    <w:p w14:paraId="4F55512A" w14:textId="5D5EE8A2" w:rsidR="000E75B2" w:rsidRDefault="003C60EE" w:rsidP="000E75B2">
      <w:pPr>
        <w:jc w:val="both"/>
      </w:pPr>
      <w:r>
        <w:t xml:space="preserve">По его словам, компания получила методические рекомендации по введению противоэпидемиологических ограничений в самолетах и аэропортах. </w:t>
      </w:r>
      <w:r w:rsidR="00901F25" w:rsidRPr="00901F25">
        <w:t>«</w:t>
      </w:r>
      <w:r>
        <w:t>Компания готова к выполнению всех рекомендаций, прописанных в этом документе</w:t>
      </w:r>
      <w:r w:rsidR="00901F25" w:rsidRPr="00901F25">
        <w:t>»</w:t>
      </w:r>
      <w:r>
        <w:t>,</w:t>
      </w:r>
      <w:r w:rsidR="000E75B2">
        <w:t xml:space="preserve"> – </w:t>
      </w:r>
      <w:r>
        <w:t>подчеркнул Стариков.</w:t>
      </w:r>
    </w:p>
    <w:p w14:paraId="7F778D4D" w14:textId="5623DB56" w:rsidR="000E75B2" w:rsidRDefault="00901F25" w:rsidP="000E75B2">
      <w:pPr>
        <w:jc w:val="both"/>
      </w:pPr>
      <w:r w:rsidRPr="00901F25">
        <w:t>«</w:t>
      </w:r>
      <w:r w:rsidR="003C60EE">
        <w:t xml:space="preserve">На данный момент компанией рассматривается вопрос о выдаче на бесплатной основе масок, перчаток и одноразовых антисептических салфеток тем пассажирам, которые при входе на борт самолета по тем или иным причинам их не имеют. При этом маска, в соответствии с рекомендациями </w:t>
      </w:r>
      <w:r w:rsidR="003C60EE" w:rsidRPr="00901F25">
        <w:rPr>
          <w:b/>
        </w:rPr>
        <w:t>Росавиаци</w:t>
      </w:r>
      <w:r w:rsidR="003C60EE">
        <w:t>и, выдается из расчета на три часа использования</w:t>
      </w:r>
      <w:r w:rsidRPr="00901F25">
        <w:t>»</w:t>
      </w:r>
      <w:r w:rsidR="003C60EE">
        <w:t>,</w:t>
      </w:r>
      <w:r w:rsidR="000E75B2">
        <w:t xml:space="preserve"> – </w:t>
      </w:r>
      <w:r w:rsidR="003C60EE">
        <w:t>отметил представитель авиакомпании.</w:t>
      </w:r>
    </w:p>
    <w:p w14:paraId="21623341" w14:textId="77777777" w:rsidR="000E75B2" w:rsidRDefault="003C60EE" w:rsidP="000E75B2">
      <w:pPr>
        <w:jc w:val="both"/>
      </w:pPr>
      <w:r>
        <w:t xml:space="preserve">Ранее </w:t>
      </w:r>
      <w:r w:rsidRPr="00901F25">
        <w:rPr>
          <w:b/>
        </w:rPr>
        <w:t>Росавиаци</w:t>
      </w:r>
      <w:r>
        <w:t>я и Роспотребнадзор выработали методические рекомендации, которые вводят противоэпидемиологические ограничения в самолетах и аэропортах. Снимать их предполагается в три этапа. На первых двух этапах пассажирам будет необходимо носить защитные маски и перчатки, снимать которые во время полета запрещается.</w:t>
      </w:r>
    </w:p>
    <w:p w14:paraId="0B482A50" w14:textId="77777777" w:rsidR="000E75B2" w:rsidRDefault="003C60EE" w:rsidP="000E75B2">
      <w:pPr>
        <w:jc w:val="both"/>
      </w:pPr>
      <w:r>
        <w:t>Кроме того, пассажирам запретят летать в верхней одежде, а посадка на борт будет производиться с учетом социального дистанцирования. При входе в самолет пассажирам будут измерять температуру (пассажиров с повышенной температурой на борт не допустят) и обрабатывать руки антисептическими салфетками.</w:t>
      </w:r>
    </w:p>
    <w:p w14:paraId="4011005A" w14:textId="4F55025B" w:rsidR="003C60EE" w:rsidRDefault="003C60EE" w:rsidP="000E75B2">
      <w:pPr>
        <w:jc w:val="both"/>
      </w:pPr>
      <w:r>
        <w:t>Также запрещается передвигаться по салону самолета в течение полета (за исключением посещения туалета).</w:t>
      </w:r>
    </w:p>
    <w:p w14:paraId="1773F7D5" w14:textId="77777777" w:rsidR="000E75B2" w:rsidRDefault="00745AEB" w:rsidP="000E75B2">
      <w:pPr>
        <w:jc w:val="both"/>
      </w:pPr>
      <w:hyperlink r:id="rId155" w:history="1">
        <w:r w:rsidR="003C60EE" w:rsidRPr="0056595F">
          <w:rPr>
            <w:rStyle w:val="a9"/>
          </w:rPr>
          <w:t>https://tass.ru/ekonomika/8538839</w:t>
        </w:r>
      </w:hyperlink>
    </w:p>
    <w:p w14:paraId="2D7E81DE" w14:textId="55CBE68A" w:rsidR="00B957FE" w:rsidRPr="00B957FE" w:rsidRDefault="00B957FE" w:rsidP="000E75B2">
      <w:pPr>
        <w:pStyle w:val="3"/>
        <w:jc w:val="both"/>
        <w:rPr>
          <w:rFonts w:ascii="Times New Roman" w:hAnsi="Times New Roman"/>
          <w:sz w:val="24"/>
          <w:szCs w:val="24"/>
        </w:rPr>
      </w:pPr>
      <w:bookmarkStart w:id="129" w:name="_Toc43672527"/>
      <w:r w:rsidRPr="00B957FE">
        <w:rPr>
          <w:rFonts w:ascii="Times New Roman" w:hAnsi="Times New Roman"/>
          <w:sz w:val="24"/>
          <w:szCs w:val="24"/>
        </w:rPr>
        <w:lastRenderedPageBreak/>
        <w:t xml:space="preserve">ТАСС; 2020.22.05; </w:t>
      </w:r>
      <w:r w:rsidR="00901F25" w:rsidRPr="00901F25">
        <w:rPr>
          <w:rFonts w:ascii="Times New Roman" w:hAnsi="Times New Roman"/>
          <w:bCs w:val="0"/>
          <w:sz w:val="24"/>
          <w:szCs w:val="24"/>
        </w:rPr>
        <w:t>«</w:t>
      </w:r>
      <w:r w:rsidRPr="00B957FE">
        <w:rPr>
          <w:rFonts w:ascii="Times New Roman" w:hAnsi="Times New Roman"/>
          <w:sz w:val="24"/>
          <w:szCs w:val="24"/>
        </w:rPr>
        <w:t>УРАЛЬСКИЕ АВИАЛИНИИ</w:t>
      </w:r>
      <w:r w:rsidR="00901F25" w:rsidRPr="00901F25">
        <w:rPr>
          <w:rFonts w:ascii="Times New Roman" w:hAnsi="Times New Roman"/>
          <w:bCs w:val="0"/>
          <w:sz w:val="24"/>
          <w:szCs w:val="24"/>
        </w:rPr>
        <w:t>»</w:t>
      </w:r>
      <w:r w:rsidRPr="00B957FE">
        <w:rPr>
          <w:rFonts w:ascii="Times New Roman" w:hAnsi="Times New Roman"/>
          <w:sz w:val="24"/>
          <w:szCs w:val="24"/>
        </w:rPr>
        <w:t xml:space="preserve"> ЗАЯВИЛИ О НАЛИЧИИ МЕДИЦИНСКИХ МАСОК ДЛЯ ПАССАЖИРОВ</w:t>
      </w:r>
      <w:bookmarkEnd w:id="129"/>
    </w:p>
    <w:p w14:paraId="6A92547A" w14:textId="1D867D86" w:rsidR="000E75B2" w:rsidRDefault="00B957FE" w:rsidP="000E75B2">
      <w:pPr>
        <w:jc w:val="both"/>
      </w:pPr>
      <w:r>
        <w:t xml:space="preserve">Авиакомпания </w:t>
      </w:r>
      <w:r w:rsidR="00901F25" w:rsidRPr="00901F25">
        <w:t>«</w:t>
      </w:r>
      <w:r>
        <w:t>Уральские авиалинии</w:t>
      </w:r>
      <w:r w:rsidR="00901F25" w:rsidRPr="00901F25">
        <w:t>»</w:t>
      </w:r>
      <w:r>
        <w:t xml:space="preserve"> заявила о наличии медицинских масок в самолетах, выполняющих рейсы по российским направлениям, которые выдаются по запросу пассажира. Об этом ТАСС сообщили в пресс</w:t>
      </w:r>
      <w:r w:rsidR="000E75B2">
        <w:t xml:space="preserve"> – </w:t>
      </w:r>
      <w:r>
        <w:t>службе перевозчика.</w:t>
      </w:r>
    </w:p>
    <w:p w14:paraId="7A5B2AC1" w14:textId="58F27AD1" w:rsidR="000E75B2" w:rsidRDefault="00901F25" w:rsidP="000E75B2">
      <w:pPr>
        <w:jc w:val="both"/>
      </w:pPr>
      <w:r w:rsidRPr="00901F25">
        <w:t>«</w:t>
      </w:r>
      <w:r w:rsidR="00B957FE">
        <w:t xml:space="preserve">Авиакомпания </w:t>
      </w:r>
      <w:r w:rsidRPr="00901F25">
        <w:t>«</w:t>
      </w:r>
      <w:r w:rsidR="00B957FE">
        <w:t>Уральские авиалинии</w:t>
      </w:r>
      <w:r w:rsidRPr="00901F25">
        <w:t>»</w:t>
      </w:r>
      <w:r w:rsidR="00B957FE">
        <w:t xml:space="preserve"> следует директивам Всемирной организации здравоохранения (ВОЗ), Министерства здравоохранения РФ, Управления Роспотребнадзора и отраслевых авиационных органов. При выполнении рейсов по российским направлениям на каждом воздушном судне в наличии достаточное количество медицинских масок, которые выдаются по запросу пассажира. На всех рейсах в наличии имеется специальная аптечка BIOHAZARD, которая используется при выявлении пассажира с симптомами инфекционного заболевания</w:t>
      </w:r>
      <w:r w:rsidRPr="00901F25">
        <w:t>»</w:t>
      </w:r>
      <w:r w:rsidR="00B957FE">
        <w:t>,</w:t>
      </w:r>
      <w:r w:rsidR="000E75B2">
        <w:t xml:space="preserve"> – </w:t>
      </w:r>
      <w:r w:rsidR="00B957FE">
        <w:t>рассказали в пресс</w:t>
      </w:r>
      <w:r w:rsidR="000E75B2">
        <w:t xml:space="preserve"> – </w:t>
      </w:r>
      <w:r w:rsidR="00B957FE">
        <w:t>службе.</w:t>
      </w:r>
    </w:p>
    <w:p w14:paraId="67C68D09" w14:textId="77777777" w:rsidR="000E75B2" w:rsidRDefault="00B957FE" w:rsidP="000E75B2">
      <w:pPr>
        <w:jc w:val="both"/>
      </w:pPr>
      <w:r>
        <w:t>В компании отметили, что воздушные суда, включая кабины, проходят дезинфицирующую обработку перед каждым рейсом. При подозрении на наличие инфекционного больного на борту, специальная бригада проводит дополнительную дезинфекцию воздушного судна.</w:t>
      </w:r>
    </w:p>
    <w:p w14:paraId="07A42F14" w14:textId="5449F430" w:rsidR="00B957FE" w:rsidRDefault="00901F25" w:rsidP="000E75B2">
      <w:pPr>
        <w:jc w:val="both"/>
      </w:pPr>
      <w:r w:rsidRPr="00901F25">
        <w:t>«</w:t>
      </w:r>
      <w:r w:rsidR="00B957FE">
        <w:t>При выполнении вывозных рейсов из</w:t>
      </w:r>
      <w:r w:rsidR="000E75B2">
        <w:t xml:space="preserve"> – </w:t>
      </w:r>
      <w:r w:rsidR="00B957FE">
        <w:t>за рубежа каждое воздушное судно укомплектовано достаточным количеством индивидуальных медицинских масок с учетом длительности полета и необходимости их замены каждые 2</w:t>
      </w:r>
      <w:r w:rsidR="000E75B2">
        <w:t xml:space="preserve"> – </w:t>
      </w:r>
      <w:r w:rsidR="00B957FE">
        <w:t>3 часа. Также на вывозных рейсах пассажирам выдается комплект дезинфицирующих салфеток</w:t>
      </w:r>
      <w:r w:rsidRPr="00901F25">
        <w:t>»</w:t>
      </w:r>
      <w:r w:rsidR="00B957FE">
        <w:t>,</w:t>
      </w:r>
      <w:r w:rsidR="000E75B2">
        <w:t xml:space="preserve"> – </w:t>
      </w:r>
      <w:r w:rsidR="00B957FE">
        <w:t>добавили в пресс</w:t>
      </w:r>
      <w:r w:rsidR="000E75B2">
        <w:t xml:space="preserve"> – </w:t>
      </w:r>
      <w:r w:rsidR="00B957FE">
        <w:t>службе.</w:t>
      </w:r>
    </w:p>
    <w:p w14:paraId="523BB824" w14:textId="77777777" w:rsidR="000E75B2" w:rsidRPr="00AD419C" w:rsidRDefault="00745AEB" w:rsidP="000E75B2">
      <w:pPr>
        <w:jc w:val="both"/>
        <w:rPr>
          <w:lang w:val="en-US"/>
        </w:rPr>
      </w:pPr>
      <w:hyperlink r:id="rId156" w:history="1">
        <w:r w:rsidR="00B957FE" w:rsidRPr="00AD419C">
          <w:rPr>
            <w:rStyle w:val="a9"/>
            <w:lang w:val="en-US"/>
          </w:rPr>
          <w:t>https://tass.ru/ural</w:t>
        </w:r>
        <w:r w:rsidR="000E75B2" w:rsidRPr="00AD419C">
          <w:rPr>
            <w:rStyle w:val="a9"/>
            <w:lang w:val="en-US"/>
          </w:rPr>
          <w:t xml:space="preserve"> – </w:t>
        </w:r>
        <w:r w:rsidR="00B957FE" w:rsidRPr="00AD419C">
          <w:rPr>
            <w:rStyle w:val="a9"/>
            <w:lang w:val="en-US"/>
          </w:rPr>
          <w:t>news/8540325</w:t>
        </w:r>
      </w:hyperlink>
    </w:p>
    <w:p w14:paraId="0328899E" w14:textId="0EE7B453" w:rsidR="00B957FE" w:rsidRPr="00B957FE" w:rsidRDefault="00B957FE" w:rsidP="000E75B2">
      <w:pPr>
        <w:pStyle w:val="3"/>
        <w:jc w:val="both"/>
        <w:rPr>
          <w:rFonts w:ascii="Times New Roman" w:hAnsi="Times New Roman"/>
          <w:sz w:val="24"/>
          <w:szCs w:val="24"/>
        </w:rPr>
      </w:pPr>
      <w:bookmarkStart w:id="130" w:name="_Toc43672528"/>
      <w:r w:rsidRPr="00B957FE">
        <w:rPr>
          <w:rFonts w:ascii="Times New Roman" w:hAnsi="Times New Roman"/>
          <w:sz w:val="24"/>
          <w:szCs w:val="24"/>
        </w:rPr>
        <w:t xml:space="preserve">ТАСС; 2020.21.05; СОВЕТ ДИРЕКТОРОВ </w:t>
      </w:r>
      <w:r w:rsidR="00901F25" w:rsidRPr="00901F25">
        <w:rPr>
          <w:rFonts w:ascii="Times New Roman" w:hAnsi="Times New Roman"/>
          <w:bCs w:val="0"/>
          <w:sz w:val="24"/>
          <w:szCs w:val="24"/>
        </w:rPr>
        <w:t>«</w:t>
      </w:r>
      <w:r w:rsidRPr="00B957FE">
        <w:rPr>
          <w:rFonts w:ascii="Times New Roman" w:hAnsi="Times New Roman"/>
          <w:sz w:val="24"/>
          <w:szCs w:val="24"/>
        </w:rPr>
        <w:t>УРАЛЬСКИХ АВИАЛИНИЙ</w:t>
      </w:r>
      <w:r w:rsidR="00901F25" w:rsidRPr="00901F25">
        <w:rPr>
          <w:rFonts w:ascii="Times New Roman" w:hAnsi="Times New Roman"/>
          <w:bCs w:val="0"/>
          <w:sz w:val="24"/>
          <w:szCs w:val="24"/>
        </w:rPr>
        <w:t>»</w:t>
      </w:r>
      <w:r w:rsidRPr="00B957FE">
        <w:rPr>
          <w:rFonts w:ascii="Times New Roman" w:hAnsi="Times New Roman"/>
          <w:sz w:val="24"/>
          <w:szCs w:val="24"/>
        </w:rPr>
        <w:t xml:space="preserve"> РЕКОМЕНДОВАЛ НЕ ВЫПЛАЧИВАТЬ ДИВИДЕНДЫ ЗА 2019 ГОД</w:t>
      </w:r>
      <w:bookmarkEnd w:id="130"/>
    </w:p>
    <w:p w14:paraId="15CE6666" w14:textId="6F996088" w:rsidR="000E75B2" w:rsidRDefault="00B957FE" w:rsidP="000E75B2">
      <w:pPr>
        <w:jc w:val="both"/>
      </w:pPr>
      <w:r>
        <w:t xml:space="preserve">Совет директоров ОАО АК </w:t>
      </w:r>
      <w:r w:rsidR="00901F25" w:rsidRPr="00901F25">
        <w:t>«</w:t>
      </w:r>
      <w:r>
        <w:t>Уральские авиалинии</w:t>
      </w:r>
      <w:r w:rsidR="00901F25" w:rsidRPr="00901F25">
        <w:t>»</w:t>
      </w:r>
      <w:r>
        <w:t xml:space="preserve"> рекомендовал не выплачивать дивиденды по итогам 2019 года, сообщили в четверг на сайте раскрытия корпоративной информации.</w:t>
      </w:r>
    </w:p>
    <w:p w14:paraId="38A7D734" w14:textId="64AA049D" w:rsidR="000E75B2" w:rsidRDefault="00901F25" w:rsidP="000E75B2">
      <w:pPr>
        <w:jc w:val="both"/>
      </w:pPr>
      <w:r w:rsidRPr="00901F25">
        <w:t>«</w:t>
      </w:r>
      <w:r w:rsidR="00B957FE">
        <w:t>Рекомендации по размеру дивиденда по акциям и порядку его выплаты по результатам финансового 2019 года: &lt;...&gt; дивиденды по результатам финансового 2019 года не выплачивать (не объявлять)</w:t>
      </w:r>
      <w:r w:rsidRPr="00901F25">
        <w:t>»</w:t>
      </w:r>
      <w:r w:rsidR="00B957FE">
        <w:t>,</w:t>
      </w:r>
      <w:r w:rsidR="000E75B2">
        <w:t xml:space="preserve"> – </w:t>
      </w:r>
      <w:r w:rsidR="00B957FE">
        <w:t>говорится в сообщении.</w:t>
      </w:r>
    </w:p>
    <w:p w14:paraId="51830F18" w14:textId="37A4BAE4" w:rsidR="000E75B2" w:rsidRDefault="00B957FE" w:rsidP="000E75B2">
      <w:pPr>
        <w:jc w:val="both"/>
      </w:pPr>
      <w:r>
        <w:t xml:space="preserve">Прибыль по итогам 2019 года в размере 2,092 млрд рублей рекомендуется направить в фонд накопления. В марте сообщалось, что чистая прибыль ОАО АК </w:t>
      </w:r>
      <w:r w:rsidR="00901F25" w:rsidRPr="00901F25">
        <w:t>«</w:t>
      </w:r>
      <w:r>
        <w:t>Уральские авиалинии</w:t>
      </w:r>
      <w:r w:rsidR="00901F25" w:rsidRPr="00901F25">
        <w:t>»</w:t>
      </w:r>
      <w:r>
        <w:t xml:space="preserve"> по РСБУ по итогам 2019 года выросла 5,4 в раза и составила 2,092 млрд рублей. В 2018 году она была на уровне 385,9 млн рублей. Выручка по итогам 2019 года, в соответствии с данными компании, составила 88,480 млрд рублей, что на 8,8% выше, чем в 2018 году.</w:t>
      </w:r>
    </w:p>
    <w:p w14:paraId="5676F44C" w14:textId="77777777" w:rsidR="000E75B2" w:rsidRDefault="00B957FE" w:rsidP="000E75B2">
      <w:pPr>
        <w:jc w:val="both"/>
      </w:pPr>
      <w:r>
        <w:t>Годовое собрание акционеров, на котором будет принято решение, в соответствии с размещенной информацией, состоится 26 июня и пройдет в форме заочного голосования.</w:t>
      </w:r>
    </w:p>
    <w:p w14:paraId="502D0BCC" w14:textId="77777777" w:rsidR="000E75B2" w:rsidRDefault="00B957FE" w:rsidP="000E75B2">
      <w:pPr>
        <w:jc w:val="both"/>
      </w:pPr>
      <w:r>
        <w:t>По итогам 2018 года акционеры компании приняли решение не выплачивать дивиденды, а полученную прибыль в размере около 386 млн рублей направить в фонд накопления.</w:t>
      </w:r>
    </w:p>
    <w:p w14:paraId="2E945107" w14:textId="25BE30AF" w:rsidR="00B957FE" w:rsidRDefault="00901F25" w:rsidP="000E75B2">
      <w:pPr>
        <w:jc w:val="both"/>
      </w:pPr>
      <w:r w:rsidRPr="00901F25">
        <w:t>«</w:t>
      </w:r>
      <w:r w:rsidR="00B957FE">
        <w:t>Уральские авиалинии</w:t>
      </w:r>
      <w:r w:rsidRPr="00901F25">
        <w:t>»</w:t>
      </w:r>
      <w:r w:rsidR="00B957FE">
        <w:t xml:space="preserve"> являются одной из крупнейших российских авиакомпаний. География полетов насчитывает более 250 направлений.</w:t>
      </w:r>
    </w:p>
    <w:p w14:paraId="5860BAE7" w14:textId="77777777" w:rsidR="000E75B2" w:rsidRDefault="00745AEB" w:rsidP="000E75B2">
      <w:pPr>
        <w:jc w:val="both"/>
      </w:pPr>
      <w:hyperlink r:id="rId157" w:history="1">
        <w:r w:rsidR="00B957FE" w:rsidRPr="00170331">
          <w:rPr>
            <w:rStyle w:val="a9"/>
          </w:rPr>
          <w:t>https://tass.ru/ural</w:t>
        </w:r>
        <w:r w:rsidR="000E75B2">
          <w:rPr>
            <w:rStyle w:val="a9"/>
          </w:rPr>
          <w:t xml:space="preserve"> – </w:t>
        </w:r>
        <w:r w:rsidR="00B957FE" w:rsidRPr="00170331">
          <w:rPr>
            <w:rStyle w:val="a9"/>
          </w:rPr>
          <w:t>news/8530233</w:t>
        </w:r>
      </w:hyperlink>
    </w:p>
    <w:p w14:paraId="1BD88397" w14:textId="6B2A7F40" w:rsidR="003C60EE" w:rsidRPr="003C60EE" w:rsidRDefault="003C60EE" w:rsidP="000E75B2">
      <w:pPr>
        <w:pStyle w:val="3"/>
        <w:jc w:val="both"/>
        <w:rPr>
          <w:rFonts w:ascii="Times New Roman" w:hAnsi="Times New Roman"/>
          <w:sz w:val="24"/>
          <w:szCs w:val="24"/>
        </w:rPr>
      </w:pPr>
      <w:bookmarkStart w:id="131" w:name="_Toc43672529"/>
      <w:r w:rsidRPr="003C60EE">
        <w:rPr>
          <w:rFonts w:ascii="Times New Roman" w:hAnsi="Times New Roman"/>
          <w:sz w:val="24"/>
          <w:szCs w:val="24"/>
        </w:rPr>
        <w:t>ТАСС; 2020.22.05; В S7 ПООБЕЩАЛИ ОБЕСПЕЧИТЬ НЕОБХОДИМЫЙ ЗАПАС МАСОК И ПЕРЧАТОК НА РЕЙСАХ</w:t>
      </w:r>
      <w:bookmarkEnd w:id="131"/>
    </w:p>
    <w:p w14:paraId="19A3F12B" w14:textId="77777777" w:rsidR="000E75B2" w:rsidRDefault="003C60EE" w:rsidP="000E75B2">
      <w:pPr>
        <w:jc w:val="both"/>
      </w:pPr>
      <w:r>
        <w:t>Авиакомпания S7 готова обеспечить необходимый запас масок и перчаток на рейсах авиакомпании. Об этом ТАСС сообщили в пресс</w:t>
      </w:r>
      <w:r w:rsidR="000E75B2">
        <w:t xml:space="preserve"> – </w:t>
      </w:r>
      <w:r>
        <w:t xml:space="preserve">службе S7. Ранее </w:t>
      </w:r>
      <w:r w:rsidRPr="00901F25">
        <w:rPr>
          <w:b/>
        </w:rPr>
        <w:t>Росавиаци</w:t>
      </w:r>
      <w:r>
        <w:t>я и Роспотребнадзор разработали методические рекомендации по санитарным требованиям к полетам во время пандемии.</w:t>
      </w:r>
    </w:p>
    <w:p w14:paraId="45E28FD1" w14:textId="4CFC1F0C" w:rsidR="000E75B2" w:rsidRDefault="00901F25" w:rsidP="000E75B2">
      <w:pPr>
        <w:jc w:val="both"/>
      </w:pPr>
      <w:r w:rsidRPr="00901F25">
        <w:lastRenderedPageBreak/>
        <w:t>«</w:t>
      </w:r>
      <w:r w:rsidR="003C60EE">
        <w:t>Мы крайне внимательно относимся ко всем рекомендациям Роспотребнадзора и обеспечим достаточный запас средств индивидуальной защиты на борту рейсов S7 Airlines. В то же время мы надеемся, что и пассажиры будут проявлять ответственность и соблюдать предложенные рекомендации по личной защите: уже на территорию аэропорта нужно проходить в маске и перчатках</w:t>
      </w:r>
      <w:r w:rsidRPr="00901F25">
        <w:t>»</w:t>
      </w:r>
      <w:r w:rsidR="003C60EE">
        <w:t>,</w:t>
      </w:r>
      <w:r w:rsidR="000E75B2">
        <w:t xml:space="preserve"> – </w:t>
      </w:r>
      <w:r w:rsidR="003C60EE">
        <w:t>отметили в авиакомпании.</w:t>
      </w:r>
    </w:p>
    <w:p w14:paraId="5DEA4168" w14:textId="77777777" w:rsidR="000E75B2" w:rsidRDefault="003C60EE" w:rsidP="000E75B2">
      <w:pPr>
        <w:jc w:val="both"/>
      </w:pPr>
      <w:r>
        <w:t xml:space="preserve">Ранее </w:t>
      </w:r>
      <w:r w:rsidRPr="00901F25">
        <w:rPr>
          <w:b/>
        </w:rPr>
        <w:t>Росавиаци</w:t>
      </w:r>
      <w:r>
        <w:t>я и Роспотребнадзор выработали методические рекомендации, которые вводят противоэпидемиологические ограничения в самолетах и аэропортах. Снимать их предполагается в три этапа. На первых двух этапах пассажирам будет необходимо носить защитные маски и перчатки, снимать которые во время полета запрещается.</w:t>
      </w:r>
    </w:p>
    <w:p w14:paraId="5BC2F716" w14:textId="77777777" w:rsidR="000E75B2" w:rsidRDefault="003C60EE" w:rsidP="000E75B2">
      <w:pPr>
        <w:jc w:val="both"/>
      </w:pPr>
      <w:r>
        <w:t>Кроме того, пассажирам запретят летать в верхней одежде, а посадка на борт будет производиться с учетом социального дистанцирования. При входе в самолет пассажирам будут измерять температуру (пассажиров с повышенной температурой на борт не допустят) и обрабатывать руки антисептическими салфетками.</w:t>
      </w:r>
    </w:p>
    <w:p w14:paraId="7F21986A" w14:textId="3E7A8F46" w:rsidR="003C60EE" w:rsidRDefault="003C60EE" w:rsidP="000E75B2">
      <w:pPr>
        <w:jc w:val="both"/>
      </w:pPr>
      <w:r>
        <w:t xml:space="preserve">Также запрещается передвигаться по салону самолета в течение полета (за исключением посещения туалета). В интервью </w:t>
      </w:r>
      <w:r w:rsidR="00901F25" w:rsidRPr="00901F25">
        <w:t>«</w:t>
      </w:r>
      <w:r>
        <w:t>Комсомольской правде</w:t>
      </w:r>
      <w:r w:rsidR="00901F25" w:rsidRPr="00901F25">
        <w:t>»</w:t>
      </w:r>
      <w:r>
        <w:t xml:space="preserve"> первый </w:t>
      </w:r>
      <w:r w:rsidRPr="00901F25">
        <w:rPr>
          <w:b/>
        </w:rPr>
        <w:t>заместитель министра</w:t>
      </w:r>
      <w:r w:rsidR="000E75B2">
        <w:t xml:space="preserve"> – </w:t>
      </w:r>
      <w:r>
        <w:t xml:space="preserve">руководитель </w:t>
      </w:r>
      <w:r w:rsidRPr="00901F25">
        <w:rPr>
          <w:b/>
        </w:rPr>
        <w:t>Росавиаци</w:t>
      </w:r>
      <w:r>
        <w:t xml:space="preserve">и </w:t>
      </w:r>
      <w:r w:rsidRPr="00901F25">
        <w:rPr>
          <w:b/>
        </w:rPr>
        <w:t>Александр Нерадько</w:t>
      </w:r>
      <w:r>
        <w:t xml:space="preserve"> заявил, что рекомендации уже вступили в силу.</w:t>
      </w:r>
    </w:p>
    <w:p w14:paraId="1D4182AC" w14:textId="77777777" w:rsidR="000E75B2" w:rsidRDefault="00745AEB" w:rsidP="000E75B2">
      <w:pPr>
        <w:jc w:val="both"/>
      </w:pPr>
      <w:hyperlink r:id="rId158" w:history="1">
        <w:r w:rsidR="003C60EE" w:rsidRPr="0056595F">
          <w:rPr>
            <w:rStyle w:val="a9"/>
          </w:rPr>
          <w:t>https://tass.ru/ekonomika/8539593</w:t>
        </w:r>
      </w:hyperlink>
    </w:p>
    <w:p w14:paraId="3E31A30D" w14:textId="618DF01D" w:rsidR="0016302B" w:rsidRPr="0016302B" w:rsidRDefault="0016302B" w:rsidP="000E75B2">
      <w:pPr>
        <w:pStyle w:val="3"/>
        <w:jc w:val="both"/>
        <w:rPr>
          <w:rFonts w:ascii="Times New Roman" w:hAnsi="Times New Roman"/>
          <w:sz w:val="24"/>
          <w:szCs w:val="24"/>
        </w:rPr>
      </w:pPr>
      <w:bookmarkStart w:id="132" w:name="_Toc43672530"/>
      <w:r w:rsidRPr="0016302B">
        <w:rPr>
          <w:rFonts w:ascii="Times New Roman" w:hAnsi="Times New Roman"/>
          <w:sz w:val="24"/>
          <w:szCs w:val="24"/>
        </w:rPr>
        <w:t>РИА НОВОСТИ; 2020.21.05; S7 ВВЕЛА ПОЭТАПНУЮ ПОСАДКУ ПАССАЖИРОВ В САМОЛЕТ</w:t>
      </w:r>
      <w:bookmarkEnd w:id="132"/>
    </w:p>
    <w:p w14:paraId="4872596D" w14:textId="41685D70" w:rsidR="0016302B" w:rsidRDefault="0016302B" w:rsidP="000E75B2">
      <w:pPr>
        <w:jc w:val="both"/>
      </w:pPr>
      <w:r>
        <w:t>Российская авиакомпания S7 на фоне пандемии коронавируса ввела поэтапную посадку в самолет, при регистрации пассажирам по возможности автоматически назначаются места через ряд и через место друг от друга, сообщает пресс</w:t>
      </w:r>
      <w:r w:rsidR="000E75B2">
        <w:t xml:space="preserve"> – </w:t>
      </w:r>
      <w:r>
        <w:t>служба компании.</w:t>
      </w:r>
    </w:p>
    <w:p w14:paraId="65DD87F5" w14:textId="18A2FACD" w:rsidR="0016302B" w:rsidRDefault="00901F25" w:rsidP="000E75B2">
      <w:pPr>
        <w:jc w:val="both"/>
      </w:pPr>
      <w:r w:rsidRPr="00901F25">
        <w:t>«</w:t>
      </w:r>
      <w:r w:rsidR="0016302B">
        <w:t xml:space="preserve">В базовых аэропортах S7 Airlines – </w:t>
      </w:r>
      <w:r w:rsidRPr="00901F25">
        <w:t>«</w:t>
      </w:r>
      <w:r w:rsidR="0016302B">
        <w:t>Домодедово</w:t>
      </w:r>
      <w:r w:rsidRPr="00901F25">
        <w:t>»</w:t>
      </w:r>
      <w:r w:rsidR="0016302B">
        <w:t xml:space="preserve"> и </w:t>
      </w:r>
      <w:r w:rsidRPr="00901F25">
        <w:t>«</w:t>
      </w:r>
      <w:r w:rsidR="0016302B">
        <w:t>Толмачево</w:t>
      </w:r>
      <w:r w:rsidRPr="00901F25">
        <w:t>»</w:t>
      </w:r>
      <w:r w:rsidR="0016302B">
        <w:t xml:space="preserve"> – сотрудники авиакомпании на гейте приглашают пассажиров экономического класса проходить на посадку поэтапно, соблюдая рекомендованную социальную дистанцию в 1,5 – 2 м. Первыми на посадку приглашаются пассажиры с местами во второй половине самолета, ближе к хвосту. После – пассажиры с местами в первой половине салона</w:t>
      </w:r>
      <w:r w:rsidRPr="00901F25">
        <w:t>»</w:t>
      </w:r>
      <w:r w:rsidR="0016302B">
        <w:t>,</w:t>
      </w:r>
      <w:r w:rsidR="000E75B2">
        <w:t xml:space="preserve"> – </w:t>
      </w:r>
      <w:r w:rsidR="0016302B">
        <w:t>говорится в сообщении.</w:t>
      </w:r>
    </w:p>
    <w:p w14:paraId="67FE087A" w14:textId="77777777" w:rsidR="0016302B" w:rsidRDefault="0016302B" w:rsidP="000E75B2">
      <w:pPr>
        <w:jc w:val="both"/>
      </w:pPr>
      <w:r>
        <w:t>В дополнение к этому, по возможности, при регистрации пассажирам автоматически назначаются места через ряд и через место друг от друга.</w:t>
      </w:r>
    </w:p>
    <w:p w14:paraId="1798194C" w14:textId="6711061E" w:rsidR="0016302B" w:rsidRDefault="00901F25" w:rsidP="000E75B2">
      <w:pPr>
        <w:jc w:val="both"/>
      </w:pPr>
      <w:r w:rsidRPr="00901F25">
        <w:t>«</w:t>
      </w:r>
      <w:r w:rsidR="0016302B">
        <w:t>Таким образом мы стремимся разгрузить процесс посадки в самолет, чтобы меньшему количеству пассажиров приходилось пересекаться друг с другом. Если у вас место в начале салона, то мимо пройдут все, кто сидит дальше, – такого хочется максимально избежать</w:t>
      </w:r>
      <w:r w:rsidRPr="00901F25">
        <w:t>»</w:t>
      </w:r>
      <w:r w:rsidR="0016302B">
        <w:t>,</w:t>
      </w:r>
      <w:r w:rsidR="000E75B2">
        <w:t xml:space="preserve"> – </w:t>
      </w:r>
      <w:r w:rsidR="0016302B">
        <w:t>привели в пресс</w:t>
      </w:r>
      <w:r w:rsidR="000E75B2">
        <w:t xml:space="preserve"> – </w:t>
      </w:r>
      <w:r w:rsidR="0016302B">
        <w:t>службе слова директора департамента пассажирского опыта S7 Airlines Светланы Кулюкиной.</w:t>
      </w:r>
    </w:p>
    <w:p w14:paraId="7C1509B5" w14:textId="020BC9EF" w:rsidR="0016302B" w:rsidRDefault="00901F25" w:rsidP="000E75B2">
      <w:pPr>
        <w:jc w:val="both"/>
      </w:pPr>
      <w:r w:rsidRPr="00901F25">
        <w:t>«</w:t>
      </w:r>
      <w:r w:rsidR="0016302B">
        <w:t>Мы надеемся на содействие пассажиров: просим обращать внимание на место, указанное на посадочном талоне, ожидать объявления сотрудников на гейте о начале очередного этапа посадки, в очереди соблюдать дистанцию</w:t>
      </w:r>
      <w:r w:rsidRPr="00901F25">
        <w:t>»</w:t>
      </w:r>
      <w:r w:rsidR="0016302B">
        <w:t>, – добавила она.</w:t>
      </w:r>
    </w:p>
    <w:p w14:paraId="4E224FAD" w14:textId="77777777" w:rsidR="0016302B" w:rsidRDefault="0016302B" w:rsidP="000E75B2">
      <w:pPr>
        <w:jc w:val="both"/>
      </w:pPr>
      <w:r>
        <w:t>Чтобы сократить количество контактов в аэропорту, пассажиры могут полностью подготовиться к вылету в мобильном приложении S7 Airlines: выбрать места в салоне, зарегистрироваться на рейс, получить посадочный талон.</w:t>
      </w:r>
    </w:p>
    <w:p w14:paraId="16E6DEFD" w14:textId="7E0BF5C2" w:rsidR="00704CB5" w:rsidRDefault="0016302B" w:rsidP="000E75B2">
      <w:pPr>
        <w:jc w:val="both"/>
      </w:pPr>
      <w:r>
        <w:t>В качестве обязательных мер безопасности при уборке на всех рейсах S7 Airlines применяются моющие дезинфицирующие средства, организовано обязательное проветривание салона в период обслуживания между рейсами, бортпроводники работают в масках и перчатках.</w:t>
      </w:r>
    </w:p>
    <w:p w14:paraId="01F7F121" w14:textId="77777777" w:rsidR="000E75B2" w:rsidRDefault="00745AEB" w:rsidP="000E75B2">
      <w:pPr>
        <w:jc w:val="both"/>
      </w:pPr>
      <w:hyperlink r:id="rId159" w:history="1">
        <w:r w:rsidR="0016302B" w:rsidRPr="00361139">
          <w:rPr>
            <w:rStyle w:val="a9"/>
          </w:rPr>
          <w:t>https://ria.ru/20200521/1571773395.html</w:t>
        </w:r>
      </w:hyperlink>
    </w:p>
    <w:p w14:paraId="0FC2B115" w14:textId="753EB6CE" w:rsidR="003B4529" w:rsidRPr="003B4529" w:rsidRDefault="003B4529" w:rsidP="000E75B2">
      <w:pPr>
        <w:pStyle w:val="3"/>
        <w:jc w:val="both"/>
        <w:rPr>
          <w:rFonts w:ascii="Times New Roman" w:hAnsi="Times New Roman"/>
          <w:sz w:val="24"/>
          <w:szCs w:val="24"/>
        </w:rPr>
      </w:pPr>
      <w:bookmarkStart w:id="133" w:name="_Toc43672531"/>
      <w:r w:rsidRPr="003B4529">
        <w:rPr>
          <w:rFonts w:ascii="Times New Roman" w:hAnsi="Times New Roman"/>
          <w:sz w:val="24"/>
          <w:szCs w:val="24"/>
        </w:rPr>
        <w:lastRenderedPageBreak/>
        <w:t>ТАСС; 2020.22.05; UTAIR ЗАПУСТИЛА СИСТЕМУ АВТОМАТИЧЕСКОЙ БЕЗОПАСНОЙ РАССАДКИ ПАССАЖИРОВ НА БОРТУ САМОЛЕТОВ</w:t>
      </w:r>
      <w:bookmarkEnd w:id="133"/>
    </w:p>
    <w:p w14:paraId="7614D71C" w14:textId="77377241" w:rsidR="000E75B2" w:rsidRDefault="003B4529" w:rsidP="000E75B2">
      <w:pPr>
        <w:jc w:val="both"/>
      </w:pPr>
      <w:r>
        <w:t>Авиакомпания Utair начала внедрение системы автоматической безопасной рассадки людей на борту лайнеров из</w:t>
      </w:r>
      <w:r w:rsidR="000E75B2">
        <w:t xml:space="preserve"> – </w:t>
      </w:r>
      <w:r>
        <w:t xml:space="preserve">за пандемии коронавируса. Об этом сообщается в официальном аккаунте перевозчика в </w:t>
      </w:r>
      <w:r w:rsidR="00901F25" w:rsidRPr="00901F25">
        <w:t>«</w:t>
      </w:r>
      <w:r>
        <w:t>Яндекс.Дзен</w:t>
      </w:r>
      <w:r w:rsidR="00901F25" w:rsidRPr="00901F25">
        <w:t>»</w:t>
      </w:r>
      <w:r>
        <w:t xml:space="preserve"> со ссылкой на слова руководителя отдела обслуживания в аэропорту департамента пассажирского опыта Utair Игоря Дубина.</w:t>
      </w:r>
    </w:p>
    <w:p w14:paraId="7E659E7C" w14:textId="1B0A83E9" w:rsidR="000E75B2" w:rsidRDefault="00901F25" w:rsidP="000E75B2">
      <w:pPr>
        <w:jc w:val="both"/>
      </w:pPr>
      <w:r w:rsidRPr="00901F25">
        <w:t>«</w:t>
      </w:r>
      <w:r w:rsidR="003B4529">
        <w:t>В Utair уже сейчас внедряем систему автоматической безопасной рассадки на борту. Система стимулирует выбирать места у окна и возле прохода</w:t>
      </w:r>
      <w:r w:rsidR="000E75B2">
        <w:t xml:space="preserve"> – </w:t>
      </w:r>
      <w:r w:rsidR="003B4529">
        <w:t>они стоят дешевле, чем места в середине ряда. Мы будем использовать такую рассадку, пока это позволяет загрузка лайнера</w:t>
      </w:r>
      <w:r w:rsidRPr="00901F25">
        <w:t>»</w:t>
      </w:r>
      <w:r w:rsidR="003B4529">
        <w:t>,</w:t>
      </w:r>
      <w:r w:rsidR="000E75B2">
        <w:t xml:space="preserve"> – </w:t>
      </w:r>
      <w:r w:rsidR="003B4529">
        <w:t>сказал он, отвечая на вопрос о возможности шахматной рассадки на борту лайнеров и ее влиянии на стоимость билетов.</w:t>
      </w:r>
    </w:p>
    <w:p w14:paraId="4C201BE4" w14:textId="79557307" w:rsidR="003B4529" w:rsidRDefault="003B4529" w:rsidP="000E75B2">
      <w:pPr>
        <w:jc w:val="both"/>
      </w:pPr>
      <w:r>
        <w:t xml:space="preserve">Он также отметил, что на борту самолетов Utair установлены специальные фильтры, которые задерживают микрочастицы и позволяют снизить риск заражения инфекцией. </w:t>
      </w:r>
      <w:r w:rsidR="00901F25" w:rsidRPr="00901F25">
        <w:t>«</w:t>
      </w:r>
      <w:r>
        <w:t>Коронавирус, конечно, отфильтровать нельзя, но значительно снизить его распространение</w:t>
      </w:r>
      <w:r w:rsidR="000E75B2">
        <w:t xml:space="preserve"> – </w:t>
      </w:r>
      <w:r>
        <w:t>можно (потому что он задерживается на частицах пыли и микрокаплях). Во</w:t>
      </w:r>
      <w:r w:rsidR="000E75B2">
        <w:t xml:space="preserve"> – </w:t>
      </w:r>
      <w:r>
        <w:t>многом поэтому полет на самолете значительно безопаснее похода в кафе или массового мероприятия</w:t>
      </w:r>
      <w:r w:rsidR="00901F25" w:rsidRPr="00901F25">
        <w:t>»</w:t>
      </w:r>
      <w:r>
        <w:t>,</w:t>
      </w:r>
      <w:r w:rsidR="000E75B2">
        <w:t xml:space="preserve"> – </w:t>
      </w:r>
      <w:r>
        <w:t>пояснил он.</w:t>
      </w:r>
    </w:p>
    <w:p w14:paraId="4B75B410" w14:textId="77777777" w:rsidR="000E75B2" w:rsidRDefault="00745AEB" w:rsidP="000E75B2">
      <w:pPr>
        <w:jc w:val="both"/>
      </w:pPr>
      <w:hyperlink r:id="rId160" w:history="1">
        <w:r w:rsidR="003B4529" w:rsidRPr="0056595F">
          <w:rPr>
            <w:rStyle w:val="a9"/>
          </w:rPr>
          <w:t>https://tass.ru/ekonomika/8538339</w:t>
        </w:r>
      </w:hyperlink>
    </w:p>
    <w:p w14:paraId="18C42474" w14:textId="1B7DFD93" w:rsidR="00851648" w:rsidRPr="00851648" w:rsidRDefault="00851648" w:rsidP="000E75B2">
      <w:pPr>
        <w:pStyle w:val="3"/>
        <w:jc w:val="both"/>
        <w:rPr>
          <w:rFonts w:ascii="Times New Roman" w:hAnsi="Times New Roman"/>
          <w:sz w:val="24"/>
          <w:szCs w:val="24"/>
        </w:rPr>
      </w:pPr>
      <w:bookmarkStart w:id="134" w:name="_Toc43672532"/>
      <w:r w:rsidRPr="00851648">
        <w:rPr>
          <w:rFonts w:ascii="Times New Roman" w:hAnsi="Times New Roman"/>
          <w:sz w:val="24"/>
          <w:szCs w:val="24"/>
        </w:rPr>
        <w:t>RNS; 2020.22.05; UTAIR НАЧНЕТ РАССЫЛАТЬ ТЕСТЫ НА КОРОНАВИРУС ПЕРЕД ВЫЛЕТОМ</w:t>
      </w:r>
      <w:bookmarkEnd w:id="134"/>
    </w:p>
    <w:p w14:paraId="2477ADEB" w14:textId="1714D138" w:rsidR="000E75B2" w:rsidRDefault="00851648" w:rsidP="000E75B2">
      <w:pPr>
        <w:jc w:val="both"/>
      </w:pPr>
      <w:r>
        <w:t xml:space="preserve">Авиакомпания Utair начнет рассылать тесты на коронавирус на дом пассажирам накануне вылета, рассказал руководитель отдела обслуживания в аэропорту департамента пассажирского опыта Utair Игорь Дубин в блоге компании на платформе </w:t>
      </w:r>
      <w:r w:rsidR="00901F25" w:rsidRPr="00901F25">
        <w:t>«</w:t>
      </w:r>
      <w:r>
        <w:t>Яндекс.Дзен</w:t>
      </w:r>
      <w:r w:rsidR="00901F25" w:rsidRPr="00901F25">
        <w:t>»</w:t>
      </w:r>
      <w:r>
        <w:t>.</w:t>
      </w:r>
    </w:p>
    <w:p w14:paraId="2CA737F7" w14:textId="09D840ED" w:rsidR="000E75B2" w:rsidRDefault="00901F25" w:rsidP="000E75B2">
      <w:pPr>
        <w:jc w:val="both"/>
      </w:pPr>
      <w:r w:rsidRPr="00901F25">
        <w:t>«</w:t>
      </w:r>
      <w:r w:rsidR="00851648">
        <w:t>Стандарт биобезопасности будет начинаться еще дома у пассажира. Например, будем присылать пассажиру тест, чтобы он сделал его на дому перед вылетом и убедился, что не заражен</w:t>
      </w:r>
      <w:r w:rsidRPr="00901F25">
        <w:t>»</w:t>
      </w:r>
      <w:r w:rsidR="00851648">
        <w:t>,</w:t>
      </w:r>
      <w:r w:rsidR="000E75B2">
        <w:t xml:space="preserve"> – </w:t>
      </w:r>
      <w:r w:rsidR="00851648">
        <w:t>рассказал Дубин.</w:t>
      </w:r>
    </w:p>
    <w:p w14:paraId="6C2A4AC8" w14:textId="77777777" w:rsidR="000E75B2" w:rsidRDefault="00851648" w:rsidP="000E75B2">
      <w:pPr>
        <w:jc w:val="both"/>
      </w:pPr>
      <w:r>
        <w:t>Он добавил, что компания, возможно, будет проверять у своих пассажиров также справки об отсутствии вируса. Такая проверка сейчас производится для пассажиров, вылетающих в Грозный, по требованию властей Чечни.</w:t>
      </w:r>
    </w:p>
    <w:p w14:paraId="344DD43E" w14:textId="34A030BC" w:rsidR="000E75B2" w:rsidRDefault="00901F25" w:rsidP="000E75B2">
      <w:pPr>
        <w:jc w:val="both"/>
      </w:pPr>
      <w:r w:rsidRPr="00901F25">
        <w:t>«</w:t>
      </w:r>
      <w:r w:rsidR="00851648">
        <w:t xml:space="preserve">Уже сейчас на вылете в Грозный мы совместно с представителями республики проверяем у пассажиров справки об отсутствии вируса </w:t>
      </w:r>
      <w:r w:rsidR="000E75B2">
        <w:t>–</w:t>
      </w:r>
      <w:r w:rsidR="00851648">
        <w:t xml:space="preserve"> таково требование правительства Республики. Возможно, эта мера также будет расширяться</w:t>
      </w:r>
      <w:r w:rsidRPr="00901F25">
        <w:t>»</w:t>
      </w:r>
      <w:r w:rsidR="00851648">
        <w:t>,</w:t>
      </w:r>
      <w:r w:rsidR="000E75B2">
        <w:t xml:space="preserve"> – </w:t>
      </w:r>
      <w:r w:rsidR="00851648">
        <w:t>рассказал менеджер.</w:t>
      </w:r>
    </w:p>
    <w:p w14:paraId="6BB34542" w14:textId="77777777" w:rsidR="000E75B2" w:rsidRDefault="00851648" w:rsidP="000E75B2">
      <w:pPr>
        <w:jc w:val="both"/>
      </w:pPr>
      <w:r>
        <w:t>Такие меры являются частью стандарта биобезопасности полетов, который предстоит выработать авиакомпаниям при возобновлении авиаперевозок после пандемии коронавируса, добавил Дубин.</w:t>
      </w:r>
    </w:p>
    <w:p w14:paraId="6A26DFB4" w14:textId="28D41841" w:rsidR="00851648" w:rsidRDefault="00851648" w:rsidP="000E75B2">
      <w:pPr>
        <w:jc w:val="both"/>
      </w:pPr>
      <w:r>
        <w:t>Ранее авиакомпания S7 начала производить поэтапную посадку пассажиров в самолет для сохранения социальной дистанции и недопущения скоплений людей.</w:t>
      </w:r>
    </w:p>
    <w:p w14:paraId="3D6A51F9" w14:textId="77777777" w:rsidR="000E75B2" w:rsidRPr="00AD419C" w:rsidRDefault="00745AEB" w:rsidP="000E75B2">
      <w:pPr>
        <w:jc w:val="both"/>
        <w:rPr>
          <w:lang w:val="en-US"/>
        </w:rPr>
      </w:pPr>
      <w:hyperlink r:id="rId161" w:history="1">
        <w:r w:rsidR="00851648" w:rsidRPr="00AD419C">
          <w:rPr>
            <w:rStyle w:val="a9"/>
            <w:lang w:val="en-US"/>
          </w:rPr>
          <w:t>https://rns.online/transport/Utair</w:t>
        </w:r>
        <w:r w:rsidR="000E75B2" w:rsidRPr="00AD419C">
          <w:rPr>
            <w:rStyle w:val="a9"/>
            <w:lang w:val="en-US"/>
          </w:rPr>
          <w:t xml:space="preserve"> – </w:t>
        </w:r>
        <w:r w:rsidR="00851648" w:rsidRPr="00AD419C">
          <w:rPr>
            <w:rStyle w:val="a9"/>
            <w:lang w:val="en-US"/>
          </w:rPr>
          <w:t>nachnet</w:t>
        </w:r>
        <w:r w:rsidR="000E75B2" w:rsidRPr="00AD419C">
          <w:rPr>
            <w:rStyle w:val="a9"/>
            <w:lang w:val="en-US"/>
          </w:rPr>
          <w:t xml:space="preserve"> – </w:t>
        </w:r>
        <w:r w:rsidR="00851648" w:rsidRPr="00AD419C">
          <w:rPr>
            <w:rStyle w:val="a9"/>
            <w:lang w:val="en-US"/>
          </w:rPr>
          <w:t>rassilat</w:t>
        </w:r>
        <w:r w:rsidR="000E75B2" w:rsidRPr="00AD419C">
          <w:rPr>
            <w:rStyle w:val="a9"/>
            <w:lang w:val="en-US"/>
          </w:rPr>
          <w:t xml:space="preserve"> – </w:t>
        </w:r>
        <w:r w:rsidR="00851648" w:rsidRPr="00AD419C">
          <w:rPr>
            <w:rStyle w:val="a9"/>
            <w:lang w:val="en-US"/>
          </w:rPr>
          <w:t>testi</w:t>
        </w:r>
        <w:r w:rsidR="000E75B2" w:rsidRPr="00AD419C">
          <w:rPr>
            <w:rStyle w:val="a9"/>
            <w:lang w:val="en-US"/>
          </w:rPr>
          <w:t xml:space="preserve"> – </w:t>
        </w:r>
        <w:r w:rsidR="00851648" w:rsidRPr="00AD419C">
          <w:rPr>
            <w:rStyle w:val="a9"/>
            <w:lang w:val="en-US"/>
          </w:rPr>
          <w:t>na</w:t>
        </w:r>
        <w:r w:rsidR="000E75B2" w:rsidRPr="00AD419C">
          <w:rPr>
            <w:rStyle w:val="a9"/>
            <w:lang w:val="en-US"/>
          </w:rPr>
          <w:t xml:space="preserve"> – </w:t>
        </w:r>
        <w:r w:rsidR="00851648" w:rsidRPr="00AD419C">
          <w:rPr>
            <w:rStyle w:val="a9"/>
            <w:lang w:val="en-US"/>
          </w:rPr>
          <w:t>koronavirus</w:t>
        </w:r>
        <w:r w:rsidR="000E75B2" w:rsidRPr="00AD419C">
          <w:rPr>
            <w:rStyle w:val="a9"/>
            <w:lang w:val="en-US"/>
          </w:rPr>
          <w:t xml:space="preserve"> – </w:t>
        </w:r>
        <w:r w:rsidR="00851648" w:rsidRPr="00AD419C">
          <w:rPr>
            <w:rStyle w:val="a9"/>
            <w:lang w:val="en-US"/>
          </w:rPr>
          <w:t>pered</w:t>
        </w:r>
        <w:r w:rsidR="000E75B2" w:rsidRPr="00AD419C">
          <w:rPr>
            <w:rStyle w:val="a9"/>
            <w:lang w:val="en-US"/>
          </w:rPr>
          <w:t xml:space="preserve"> – </w:t>
        </w:r>
        <w:r w:rsidR="00851648" w:rsidRPr="00AD419C">
          <w:rPr>
            <w:rStyle w:val="a9"/>
            <w:lang w:val="en-US"/>
          </w:rPr>
          <w:t>viletom</w:t>
        </w:r>
        <w:r w:rsidR="000E75B2" w:rsidRPr="00AD419C">
          <w:rPr>
            <w:rStyle w:val="a9"/>
            <w:lang w:val="en-US"/>
          </w:rPr>
          <w:t xml:space="preserve"> – </w:t>
        </w:r>
        <w:r w:rsidR="00851648" w:rsidRPr="00AD419C">
          <w:rPr>
            <w:rStyle w:val="a9"/>
            <w:lang w:val="en-US"/>
          </w:rPr>
          <w:t>2020</w:t>
        </w:r>
        <w:r w:rsidR="000E75B2" w:rsidRPr="00AD419C">
          <w:rPr>
            <w:rStyle w:val="a9"/>
            <w:lang w:val="en-US"/>
          </w:rPr>
          <w:t xml:space="preserve"> – </w:t>
        </w:r>
        <w:r w:rsidR="00851648" w:rsidRPr="00AD419C">
          <w:rPr>
            <w:rStyle w:val="a9"/>
            <w:lang w:val="en-US"/>
          </w:rPr>
          <w:t>05</w:t>
        </w:r>
        <w:r w:rsidR="000E75B2" w:rsidRPr="00AD419C">
          <w:rPr>
            <w:rStyle w:val="a9"/>
            <w:lang w:val="en-US"/>
          </w:rPr>
          <w:t xml:space="preserve"> – </w:t>
        </w:r>
        <w:r w:rsidR="00851648" w:rsidRPr="00AD419C">
          <w:rPr>
            <w:rStyle w:val="a9"/>
            <w:lang w:val="en-US"/>
          </w:rPr>
          <w:t>22/</w:t>
        </w:r>
      </w:hyperlink>
    </w:p>
    <w:p w14:paraId="09BC456C" w14:textId="5774F866" w:rsidR="00666FA5" w:rsidRPr="0016302B" w:rsidRDefault="0016302B" w:rsidP="000E75B2">
      <w:pPr>
        <w:pStyle w:val="3"/>
        <w:jc w:val="both"/>
        <w:rPr>
          <w:rFonts w:ascii="Times New Roman" w:hAnsi="Times New Roman"/>
          <w:sz w:val="24"/>
          <w:szCs w:val="24"/>
        </w:rPr>
      </w:pPr>
      <w:bookmarkStart w:id="135" w:name="_Toc43672533"/>
      <w:r w:rsidRPr="0016302B">
        <w:rPr>
          <w:rFonts w:ascii="Times New Roman" w:hAnsi="Times New Roman"/>
          <w:sz w:val="24"/>
          <w:szCs w:val="24"/>
        </w:rPr>
        <w:t>ТАСС; 2020.21.05; UTAIR ПЛАНИРУЕТ ДОСТАВЛЯТЬ В РОССИЮ МЕДИЦИНСКИЕ ГРУЗЫ ИЗ ШЕСТИ ГОРОДОВ КИТАЯ</w:t>
      </w:r>
      <w:bookmarkEnd w:id="135"/>
    </w:p>
    <w:p w14:paraId="124A4201" w14:textId="77777777" w:rsidR="000E75B2" w:rsidRDefault="00666FA5" w:rsidP="000E75B2">
      <w:pPr>
        <w:jc w:val="both"/>
      </w:pPr>
      <w:r>
        <w:t>Авиакомпания Utair получила аккредитацию на полеты в Пекин и Шанхай для доставки медицинских грузов из Китая в Россию. Такие полеты планируется осуществлять еще из четырех городов КНР, сообщает пресс</w:t>
      </w:r>
      <w:r w:rsidR="000E75B2">
        <w:t xml:space="preserve"> – </w:t>
      </w:r>
      <w:r>
        <w:t>служба Utair в четверг.</w:t>
      </w:r>
    </w:p>
    <w:p w14:paraId="4263A44E" w14:textId="72AB9CDD" w:rsidR="000E75B2" w:rsidRDefault="00901F25" w:rsidP="000E75B2">
      <w:pPr>
        <w:jc w:val="both"/>
      </w:pPr>
      <w:r w:rsidRPr="00901F25">
        <w:t>«</w:t>
      </w:r>
      <w:r w:rsidR="00666FA5">
        <w:t>Авиакомпания Utair продолжает реализовывать программу по доставке медицинских грузов из Китая в Россию и получила аккредитацию на полеты в Пекин и Шанхай. На очереди</w:t>
      </w:r>
      <w:r w:rsidR="000E75B2">
        <w:t xml:space="preserve"> – </w:t>
      </w:r>
      <w:r w:rsidR="00666FA5">
        <w:t>Нанкин, Тяньцзинь, Шицзячжуан, Шэньчжэнь</w:t>
      </w:r>
      <w:r w:rsidRPr="00901F25">
        <w:t>»</w:t>
      </w:r>
      <w:r w:rsidR="00666FA5">
        <w:t>,</w:t>
      </w:r>
      <w:r w:rsidR="000E75B2">
        <w:t xml:space="preserve"> – </w:t>
      </w:r>
      <w:r w:rsidR="00666FA5">
        <w:t>говорится в сообщении.</w:t>
      </w:r>
    </w:p>
    <w:p w14:paraId="24FD082F" w14:textId="0C8E7170" w:rsidR="000E75B2" w:rsidRDefault="00666FA5" w:rsidP="000E75B2">
      <w:pPr>
        <w:jc w:val="both"/>
      </w:pPr>
      <w:r>
        <w:t xml:space="preserve">По словам директора по производству </w:t>
      </w:r>
      <w:r w:rsidR="00901F25" w:rsidRPr="00901F25">
        <w:t>«</w:t>
      </w:r>
      <w:r>
        <w:t>Ютэйр</w:t>
      </w:r>
      <w:r w:rsidR="00901F25" w:rsidRPr="00901F25">
        <w:t>»</w:t>
      </w:r>
      <w:r w:rsidR="000E75B2">
        <w:t xml:space="preserve"> – </w:t>
      </w:r>
      <w:r>
        <w:t>пассажирские авиалинии</w:t>
      </w:r>
      <w:r w:rsidR="00901F25" w:rsidRPr="00901F25">
        <w:t>»</w:t>
      </w:r>
      <w:r>
        <w:t xml:space="preserve"> Андрея </w:t>
      </w:r>
      <w:r w:rsidRPr="00901F25">
        <w:rPr>
          <w:b/>
        </w:rPr>
        <w:t>Семенов</w:t>
      </w:r>
      <w:r>
        <w:t>а, которые приводит пресс</w:t>
      </w:r>
      <w:r w:rsidR="000E75B2">
        <w:t xml:space="preserve"> – </w:t>
      </w:r>
      <w:r>
        <w:t xml:space="preserve">служба, авиакомпания доставляет спецодежду и </w:t>
      </w:r>
      <w:r>
        <w:lastRenderedPageBreak/>
        <w:t xml:space="preserve">средства индивидуальной защиты в Сибирь. </w:t>
      </w:r>
      <w:r w:rsidR="00901F25" w:rsidRPr="00901F25">
        <w:t>«</w:t>
      </w:r>
      <w:r>
        <w:t>Медицинским учреждениям в Сибири нужны спецодежда и средства индивидуальной защиты, и Utair помогает решить этот вопрос. &lt;…&gt; Мы уже составляем расписание грузовых рейсов на лето</w:t>
      </w:r>
      <w:r w:rsidR="00901F25" w:rsidRPr="00901F25">
        <w:t>»</w:t>
      </w:r>
      <w:r>
        <w:t>,</w:t>
      </w:r>
      <w:r w:rsidR="000E75B2">
        <w:t xml:space="preserve"> – </w:t>
      </w:r>
      <w:r>
        <w:t>сказал он.</w:t>
      </w:r>
    </w:p>
    <w:p w14:paraId="33EC802D" w14:textId="77777777" w:rsidR="000E75B2" w:rsidRDefault="00666FA5" w:rsidP="000E75B2">
      <w:pPr>
        <w:jc w:val="both"/>
      </w:pPr>
      <w:r>
        <w:t>Ранее пресс</w:t>
      </w:r>
      <w:r w:rsidR="000E75B2">
        <w:t xml:space="preserve"> – </w:t>
      </w:r>
      <w:r>
        <w:t>служба Utair сообщила, что авиакомпания 10 рейсами на пассажирских лайнерах планирует доставить из Китая медицинские маски, операционные халаты, защитные костюмы для медиков Ханты</w:t>
      </w:r>
      <w:r w:rsidR="000E75B2">
        <w:t xml:space="preserve"> – </w:t>
      </w:r>
      <w:r>
        <w:t>Мансийского автономного округа. В пресс</w:t>
      </w:r>
      <w:r w:rsidR="000E75B2">
        <w:t xml:space="preserve"> – </w:t>
      </w:r>
      <w:r>
        <w:t>службе Фонда развития Югры ТАСС сообщали, что заключен контракт с китайской компанией CMICS Medical Instrument Co., Ltd на поставку в регион 940 тыс. единиц средств индивидуальной защиты для медиков общим весом более 100 тонн, этого должно хватить региону на два месяца. Общая стоимость контракта с китайской компанией на приобретение средств индивидуальной защиты составила почти 400 млн рублей. Данную сумму выделили несколько нефтяных компаний, работающих в регионе в рамках соглашений о социально</w:t>
      </w:r>
      <w:r w:rsidR="000E75B2">
        <w:t xml:space="preserve"> – </w:t>
      </w:r>
      <w:r>
        <w:t>экономическом сотрудничестве с правительством ХМАО.</w:t>
      </w:r>
    </w:p>
    <w:p w14:paraId="10C2E9F3" w14:textId="047AACDE" w:rsidR="00704CB5" w:rsidRDefault="00666FA5" w:rsidP="000E75B2">
      <w:pPr>
        <w:jc w:val="both"/>
      </w:pPr>
      <w:r>
        <w:t>Utair</w:t>
      </w:r>
      <w:r w:rsidR="00901F25" w:rsidRPr="00901F25">
        <w:t xml:space="preserve"> </w:t>
      </w:r>
      <w:r w:rsidR="000E75B2">
        <w:t xml:space="preserve">– </w:t>
      </w:r>
      <w:r>
        <w:t xml:space="preserve">четвертая по величине авиакомпания в России после группы </w:t>
      </w:r>
      <w:r w:rsidR="00901F25" w:rsidRPr="00901F25">
        <w:t>«</w:t>
      </w:r>
      <w:r w:rsidRPr="00901F25">
        <w:rPr>
          <w:b/>
        </w:rPr>
        <w:t>Аэрофлот</w:t>
      </w:r>
      <w:r w:rsidR="00901F25" w:rsidRPr="00901F25">
        <w:t>»</w:t>
      </w:r>
      <w:r>
        <w:t xml:space="preserve">, S7 и </w:t>
      </w:r>
      <w:r w:rsidR="00901F25" w:rsidRPr="00901F25">
        <w:t>«</w:t>
      </w:r>
      <w:r>
        <w:t>Уральских авиалиний</w:t>
      </w:r>
      <w:r w:rsidR="00901F25" w:rsidRPr="00901F25">
        <w:t>»</w:t>
      </w:r>
      <w:r>
        <w:t>. В 2019 году Utair перевезла более 7,7 млн человек.</w:t>
      </w:r>
    </w:p>
    <w:p w14:paraId="6E345F65" w14:textId="77777777" w:rsidR="00901F25" w:rsidRDefault="00745AEB" w:rsidP="000E75B2">
      <w:pPr>
        <w:jc w:val="both"/>
      </w:pPr>
      <w:hyperlink r:id="rId162" w:history="1">
        <w:r w:rsidR="0016302B" w:rsidRPr="00361139">
          <w:rPr>
            <w:rStyle w:val="a9"/>
          </w:rPr>
          <w:t>https://tass.ru/ural</w:t>
        </w:r>
        <w:r w:rsidR="000E75B2">
          <w:rPr>
            <w:rStyle w:val="a9"/>
          </w:rPr>
          <w:t xml:space="preserve"> – </w:t>
        </w:r>
        <w:r w:rsidR="0016302B" w:rsidRPr="00361139">
          <w:rPr>
            <w:rStyle w:val="a9"/>
          </w:rPr>
          <w:t>news/8527855</w:t>
        </w:r>
      </w:hyperlink>
    </w:p>
    <w:p w14:paraId="6A3CA7C4" w14:textId="77777777" w:rsidR="00901F25" w:rsidRDefault="00901F25" w:rsidP="000E75B2">
      <w:pPr>
        <w:jc w:val="both"/>
      </w:pPr>
    </w:p>
    <w:p w14:paraId="621328D2" w14:textId="77777777" w:rsidR="000839EB" w:rsidRPr="000839EB" w:rsidRDefault="00B10DE9" w:rsidP="000E75B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839EB" w:rsidRPr="000839EB">
        <w:rPr>
          <w:b/>
          <w:color w:val="008080"/>
        </w:rPr>
        <w:t>Вернуться в оглавление</w:t>
      </w:r>
    </w:p>
    <w:p w14:paraId="19290A82" w14:textId="77777777" w:rsidR="0010257A" w:rsidRPr="0098527E" w:rsidRDefault="00B10DE9" w:rsidP="000E75B2">
      <w:pPr>
        <w:jc w:val="both"/>
      </w:pPr>
      <w:r w:rsidRPr="00B10DE9">
        <w:rPr>
          <w:color w:val="008080"/>
        </w:rPr>
        <w:fldChar w:fldCharType="end"/>
      </w:r>
    </w:p>
    <w:sectPr w:rsidR="0010257A" w:rsidRPr="0098527E" w:rsidSect="00742C5C">
      <w:headerReference w:type="default" r:id="rId163"/>
      <w:footerReference w:type="even" r:id="rId164"/>
      <w:footerReference w:type="default" r:id="rId165"/>
      <w:headerReference w:type="first" r:id="rId166"/>
      <w:footerReference w:type="first" r:id="rId16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233D" w14:textId="77777777" w:rsidR="000D738E" w:rsidRDefault="000D738E">
      <w:r>
        <w:separator/>
      </w:r>
    </w:p>
  </w:endnote>
  <w:endnote w:type="continuationSeparator" w:id="0">
    <w:p w14:paraId="79475BC7" w14:textId="77777777" w:rsidR="000D738E" w:rsidRDefault="000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45AEB" w:rsidRDefault="00745A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45AEB" w:rsidRDefault="00745A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45AEB" w:rsidRDefault="00745AEB">
    <w:pPr>
      <w:pStyle w:val="a4"/>
      <w:pBdr>
        <w:bottom w:val="single" w:sz="6" w:space="1" w:color="auto"/>
      </w:pBdr>
      <w:ind w:right="360"/>
      <w:rPr>
        <w:lang w:val="en-US"/>
      </w:rPr>
    </w:pPr>
  </w:p>
  <w:p w14:paraId="53E0CEB4" w14:textId="77777777" w:rsidR="00745AEB" w:rsidRDefault="00745A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45AEB" w:rsidRDefault="00745AEB">
    <w:pPr>
      <w:pStyle w:val="a4"/>
      <w:ind w:right="360"/>
      <w:rPr>
        <w:lang w:val="en-US"/>
      </w:rPr>
    </w:pPr>
  </w:p>
  <w:p w14:paraId="693A59CD" w14:textId="77777777" w:rsidR="00745AEB" w:rsidRDefault="00745AE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45AEB" w:rsidRDefault="00745AE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BFE2" w14:textId="77777777" w:rsidR="000D738E" w:rsidRDefault="000D738E">
      <w:r>
        <w:separator/>
      </w:r>
    </w:p>
  </w:footnote>
  <w:footnote w:type="continuationSeparator" w:id="0">
    <w:p w14:paraId="103F434C" w14:textId="77777777" w:rsidR="000D738E" w:rsidRDefault="000D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45AEB" w:rsidRDefault="00745AEB">
    <w:pPr>
      <w:pStyle w:val="a3"/>
      <w:jc w:val="center"/>
      <w:rPr>
        <w:rFonts w:ascii="DidonaCTT" w:hAnsi="DidonaCTT"/>
        <w:color w:val="000080"/>
        <w:sz w:val="28"/>
        <w:szCs w:val="28"/>
      </w:rPr>
    </w:pPr>
  </w:p>
  <w:p w14:paraId="3221FCC9" w14:textId="77777777" w:rsidR="00745AEB" w:rsidRPr="00C81007" w:rsidRDefault="00745AE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45AEB" w:rsidRDefault="00745AE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45AEB" w:rsidRDefault="00745AE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45AEB" w:rsidRPr="00B2388E" w:rsidRDefault="00745AEB" w:rsidP="00742C5C">
    <w:pPr>
      <w:jc w:val="center"/>
      <w:rPr>
        <w:b/>
        <w:color w:val="000080"/>
        <w:sz w:val="32"/>
        <w:szCs w:val="32"/>
      </w:rPr>
    </w:pPr>
    <w:r w:rsidRPr="00B2388E">
      <w:rPr>
        <w:b/>
        <w:color w:val="000080"/>
        <w:sz w:val="32"/>
        <w:szCs w:val="32"/>
      </w:rPr>
      <w:t>Ежедневный мониторинг СМИ</w:t>
    </w:r>
  </w:p>
  <w:p w14:paraId="15D10CE2" w14:textId="77777777" w:rsidR="00745AEB" w:rsidRDefault="00745AE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7E7"/>
    <w:rsid w:val="000149B9"/>
    <w:rsid w:val="00023C64"/>
    <w:rsid w:val="000332BF"/>
    <w:rsid w:val="00034D2B"/>
    <w:rsid w:val="00034FB5"/>
    <w:rsid w:val="00044DD8"/>
    <w:rsid w:val="00053CED"/>
    <w:rsid w:val="000560AF"/>
    <w:rsid w:val="00056996"/>
    <w:rsid w:val="000651A0"/>
    <w:rsid w:val="000655D6"/>
    <w:rsid w:val="00070C4C"/>
    <w:rsid w:val="000721CE"/>
    <w:rsid w:val="000721D3"/>
    <w:rsid w:val="00073E4E"/>
    <w:rsid w:val="0007549F"/>
    <w:rsid w:val="000810AA"/>
    <w:rsid w:val="0008214E"/>
    <w:rsid w:val="00083597"/>
    <w:rsid w:val="000839EB"/>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38E"/>
    <w:rsid w:val="000D7ABE"/>
    <w:rsid w:val="000E2DF8"/>
    <w:rsid w:val="000E6A8C"/>
    <w:rsid w:val="000E75B2"/>
    <w:rsid w:val="00100D89"/>
    <w:rsid w:val="001018C6"/>
    <w:rsid w:val="0010257A"/>
    <w:rsid w:val="001035AD"/>
    <w:rsid w:val="001142DA"/>
    <w:rsid w:val="00116743"/>
    <w:rsid w:val="0012754A"/>
    <w:rsid w:val="00131D97"/>
    <w:rsid w:val="00132034"/>
    <w:rsid w:val="0013467E"/>
    <w:rsid w:val="00135A16"/>
    <w:rsid w:val="001371EE"/>
    <w:rsid w:val="001373E5"/>
    <w:rsid w:val="00142486"/>
    <w:rsid w:val="00142C85"/>
    <w:rsid w:val="00143020"/>
    <w:rsid w:val="00146A41"/>
    <w:rsid w:val="001502F4"/>
    <w:rsid w:val="00151C9A"/>
    <w:rsid w:val="00153E98"/>
    <w:rsid w:val="00160AF8"/>
    <w:rsid w:val="00161DA9"/>
    <w:rsid w:val="001622D0"/>
    <w:rsid w:val="0016302B"/>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E7515"/>
    <w:rsid w:val="002000B6"/>
    <w:rsid w:val="0021111D"/>
    <w:rsid w:val="002121D9"/>
    <w:rsid w:val="002169AF"/>
    <w:rsid w:val="00220C44"/>
    <w:rsid w:val="00231CC1"/>
    <w:rsid w:val="002321AD"/>
    <w:rsid w:val="002330A5"/>
    <w:rsid w:val="002459BB"/>
    <w:rsid w:val="002612E5"/>
    <w:rsid w:val="00261EDD"/>
    <w:rsid w:val="002733C0"/>
    <w:rsid w:val="002743B5"/>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3E7E"/>
    <w:rsid w:val="002E44DB"/>
    <w:rsid w:val="002F3789"/>
    <w:rsid w:val="0031472A"/>
    <w:rsid w:val="00315AD7"/>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B4529"/>
    <w:rsid w:val="003C60EE"/>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4153"/>
    <w:rsid w:val="00472103"/>
    <w:rsid w:val="00473B7D"/>
    <w:rsid w:val="00474098"/>
    <w:rsid w:val="00476144"/>
    <w:rsid w:val="00477AF4"/>
    <w:rsid w:val="00477C83"/>
    <w:rsid w:val="004809C2"/>
    <w:rsid w:val="00483A80"/>
    <w:rsid w:val="00487E28"/>
    <w:rsid w:val="00490AA8"/>
    <w:rsid w:val="004920D8"/>
    <w:rsid w:val="00495BFD"/>
    <w:rsid w:val="00496AA7"/>
    <w:rsid w:val="004A217C"/>
    <w:rsid w:val="004A58EC"/>
    <w:rsid w:val="004A5A84"/>
    <w:rsid w:val="004A65D2"/>
    <w:rsid w:val="004A7082"/>
    <w:rsid w:val="004B5A7B"/>
    <w:rsid w:val="004C231F"/>
    <w:rsid w:val="004D1360"/>
    <w:rsid w:val="004D1C88"/>
    <w:rsid w:val="004D4052"/>
    <w:rsid w:val="004D525E"/>
    <w:rsid w:val="004D61D2"/>
    <w:rsid w:val="004E15DB"/>
    <w:rsid w:val="004E3E6A"/>
    <w:rsid w:val="004E70BD"/>
    <w:rsid w:val="004F48DE"/>
    <w:rsid w:val="004F6664"/>
    <w:rsid w:val="005034D3"/>
    <w:rsid w:val="005044D1"/>
    <w:rsid w:val="00507CE5"/>
    <w:rsid w:val="005153EC"/>
    <w:rsid w:val="00517A20"/>
    <w:rsid w:val="00525738"/>
    <w:rsid w:val="00531D6F"/>
    <w:rsid w:val="00565FCE"/>
    <w:rsid w:val="00567FDC"/>
    <w:rsid w:val="00570103"/>
    <w:rsid w:val="00574721"/>
    <w:rsid w:val="005772F6"/>
    <w:rsid w:val="00581CF8"/>
    <w:rsid w:val="00582EFC"/>
    <w:rsid w:val="00585FA8"/>
    <w:rsid w:val="00587265"/>
    <w:rsid w:val="00597544"/>
    <w:rsid w:val="005A44EB"/>
    <w:rsid w:val="005A5E6D"/>
    <w:rsid w:val="005A7FB5"/>
    <w:rsid w:val="005B1B98"/>
    <w:rsid w:val="005B63B3"/>
    <w:rsid w:val="005B6B10"/>
    <w:rsid w:val="005C178E"/>
    <w:rsid w:val="005C2C09"/>
    <w:rsid w:val="005C71D4"/>
    <w:rsid w:val="005C784D"/>
    <w:rsid w:val="005D24E1"/>
    <w:rsid w:val="005D33AD"/>
    <w:rsid w:val="005D461E"/>
    <w:rsid w:val="005D6106"/>
    <w:rsid w:val="005E01C1"/>
    <w:rsid w:val="005E0D6B"/>
    <w:rsid w:val="005E2E56"/>
    <w:rsid w:val="005E4839"/>
    <w:rsid w:val="005E7AE6"/>
    <w:rsid w:val="005F5379"/>
    <w:rsid w:val="00600805"/>
    <w:rsid w:val="00607D00"/>
    <w:rsid w:val="0061004F"/>
    <w:rsid w:val="00625699"/>
    <w:rsid w:val="0063132F"/>
    <w:rsid w:val="0063204A"/>
    <w:rsid w:val="00632ED9"/>
    <w:rsid w:val="00642C81"/>
    <w:rsid w:val="00643BDD"/>
    <w:rsid w:val="00645AC9"/>
    <w:rsid w:val="006463B0"/>
    <w:rsid w:val="006508AF"/>
    <w:rsid w:val="00650DEC"/>
    <w:rsid w:val="00660F7E"/>
    <w:rsid w:val="00665EFE"/>
    <w:rsid w:val="00666FA5"/>
    <w:rsid w:val="00667DDC"/>
    <w:rsid w:val="00674ACE"/>
    <w:rsid w:val="006801F1"/>
    <w:rsid w:val="00684B38"/>
    <w:rsid w:val="0069299A"/>
    <w:rsid w:val="006A0019"/>
    <w:rsid w:val="006A080B"/>
    <w:rsid w:val="006A7E8F"/>
    <w:rsid w:val="006B0284"/>
    <w:rsid w:val="006C28E3"/>
    <w:rsid w:val="006D0A36"/>
    <w:rsid w:val="006D73A5"/>
    <w:rsid w:val="006E6614"/>
    <w:rsid w:val="006F0FC3"/>
    <w:rsid w:val="00700EA4"/>
    <w:rsid w:val="00701A97"/>
    <w:rsid w:val="00701DC8"/>
    <w:rsid w:val="00704660"/>
    <w:rsid w:val="00704CB5"/>
    <w:rsid w:val="00705A25"/>
    <w:rsid w:val="00707E0A"/>
    <w:rsid w:val="0071233D"/>
    <w:rsid w:val="0071324E"/>
    <w:rsid w:val="00717475"/>
    <w:rsid w:val="00717EDA"/>
    <w:rsid w:val="00725CF1"/>
    <w:rsid w:val="00730AB7"/>
    <w:rsid w:val="00730C5E"/>
    <w:rsid w:val="007341D6"/>
    <w:rsid w:val="00734F76"/>
    <w:rsid w:val="00736EFA"/>
    <w:rsid w:val="00742C5C"/>
    <w:rsid w:val="00743E6C"/>
    <w:rsid w:val="00745AEB"/>
    <w:rsid w:val="00746E6A"/>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1648"/>
    <w:rsid w:val="008528F1"/>
    <w:rsid w:val="00862562"/>
    <w:rsid w:val="0087211E"/>
    <w:rsid w:val="0087227F"/>
    <w:rsid w:val="00873544"/>
    <w:rsid w:val="008812A2"/>
    <w:rsid w:val="00883AB7"/>
    <w:rsid w:val="008A024D"/>
    <w:rsid w:val="008A4D73"/>
    <w:rsid w:val="008A6A47"/>
    <w:rsid w:val="008B657A"/>
    <w:rsid w:val="008C073D"/>
    <w:rsid w:val="008C4585"/>
    <w:rsid w:val="008C5A87"/>
    <w:rsid w:val="008D452E"/>
    <w:rsid w:val="008D46F8"/>
    <w:rsid w:val="008D647A"/>
    <w:rsid w:val="008D649C"/>
    <w:rsid w:val="008D795D"/>
    <w:rsid w:val="008E51D0"/>
    <w:rsid w:val="008F2362"/>
    <w:rsid w:val="009015C6"/>
    <w:rsid w:val="00901F25"/>
    <w:rsid w:val="00902509"/>
    <w:rsid w:val="00904E2E"/>
    <w:rsid w:val="009052E5"/>
    <w:rsid w:val="00905E70"/>
    <w:rsid w:val="00914C4A"/>
    <w:rsid w:val="00915B80"/>
    <w:rsid w:val="00922F82"/>
    <w:rsid w:val="00942687"/>
    <w:rsid w:val="00950024"/>
    <w:rsid w:val="009508A3"/>
    <w:rsid w:val="00951D0C"/>
    <w:rsid w:val="00952FA4"/>
    <w:rsid w:val="0096070B"/>
    <w:rsid w:val="00966573"/>
    <w:rsid w:val="00980D7E"/>
    <w:rsid w:val="00982A9F"/>
    <w:rsid w:val="0098527E"/>
    <w:rsid w:val="00986514"/>
    <w:rsid w:val="00987A7A"/>
    <w:rsid w:val="009911F1"/>
    <w:rsid w:val="00993006"/>
    <w:rsid w:val="009951A7"/>
    <w:rsid w:val="009A1B30"/>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46C1"/>
    <w:rsid w:val="00A17F82"/>
    <w:rsid w:val="00A205C1"/>
    <w:rsid w:val="00A21C6B"/>
    <w:rsid w:val="00A2392B"/>
    <w:rsid w:val="00A23CEC"/>
    <w:rsid w:val="00A33782"/>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9C"/>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65A5"/>
    <w:rsid w:val="00B647BA"/>
    <w:rsid w:val="00B6565C"/>
    <w:rsid w:val="00B678CD"/>
    <w:rsid w:val="00B7115A"/>
    <w:rsid w:val="00B739D9"/>
    <w:rsid w:val="00B74AFC"/>
    <w:rsid w:val="00B93DB8"/>
    <w:rsid w:val="00B957FE"/>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5A7F"/>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1B44"/>
    <w:rsid w:val="00CA328E"/>
    <w:rsid w:val="00CA69AB"/>
    <w:rsid w:val="00CB3926"/>
    <w:rsid w:val="00CB533A"/>
    <w:rsid w:val="00CB781D"/>
    <w:rsid w:val="00CC4247"/>
    <w:rsid w:val="00CC48F4"/>
    <w:rsid w:val="00CC608A"/>
    <w:rsid w:val="00CD52CB"/>
    <w:rsid w:val="00CE332F"/>
    <w:rsid w:val="00CF49CC"/>
    <w:rsid w:val="00CF4B3D"/>
    <w:rsid w:val="00CF561A"/>
    <w:rsid w:val="00CF5CAC"/>
    <w:rsid w:val="00D20C37"/>
    <w:rsid w:val="00D32206"/>
    <w:rsid w:val="00D35B82"/>
    <w:rsid w:val="00D425D9"/>
    <w:rsid w:val="00D45BEE"/>
    <w:rsid w:val="00D47BAB"/>
    <w:rsid w:val="00D517EB"/>
    <w:rsid w:val="00D54AB7"/>
    <w:rsid w:val="00D56F3F"/>
    <w:rsid w:val="00D5770C"/>
    <w:rsid w:val="00D61099"/>
    <w:rsid w:val="00D61EB8"/>
    <w:rsid w:val="00D65512"/>
    <w:rsid w:val="00D7002F"/>
    <w:rsid w:val="00D71643"/>
    <w:rsid w:val="00D73DB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16DA8"/>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EF66E9"/>
    <w:rsid w:val="00F059CA"/>
    <w:rsid w:val="00F10896"/>
    <w:rsid w:val="00F127CE"/>
    <w:rsid w:val="00F14587"/>
    <w:rsid w:val="00F14859"/>
    <w:rsid w:val="00F278FF"/>
    <w:rsid w:val="00F3452D"/>
    <w:rsid w:val="00F409D3"/>
    <w:rsid w:val="00F41854"/>
    <w:rsid w:val="00F41BF0"/>
    <w:rsid w:val="00F41C56"/>
    <w:rsid w:val="00F4423C"/>
    <w:rsid w:val="00F52471"/>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942687"/>
    <w:rPr>
      <w:color w:val="605E5C"/>
      <w:shd w:val="clear" w:color="auto" w:fill="E1DFDD"/>
    </w:rPr>
  </w:style>
  <w:style w:type="paragraph" w:styleId="2">
    <w:name w:val="toc 2"/>
    <w:basedOn w:val="a"/>
    <w:next w:val="a"/>
    <w:autoRedefine/>
    <w:uiPriority w:val="39"/>
    <w:unhideWhenUsed/>
    <w:rsid w:val="000E75B2"/>
    <w:pPr>
      <w:spacing w:after="100" w:line="259" w:lineRule="auto"/>
      <w:ind w:left="220"/>
    </w:pPr>
    <w:rPr>
      <w:rFonts w:ascii="Calibri" w:hAnsi="Calibri"/>
      <w:sz w:val="22"/>
    </w:rPr>
  </w:style>
  <w:style w:type="paragraph" w:styleId="4">
    <w:name w:val="toc 4"/>
    <w:basedOn w:val="a"/>
    <w:next w:val="a"/>
    <w:autoRedefine/>
    <w:uiPriority w:val="39"/>
    <w:unhideWhenUsed/>
    <w:rsid w:val="000E75B2"/>
    <w:pPr>
      <w:spacing w:after="100" w:line="259" w:lineRule="auto"/>
      <w:ind w:left="660"/>
    </w:pPr>
    <w:rPr>
      <w:rFonts w:ascii="Calibri" w:hAnsi="Calibri"/>
      <w:sz w:val="22"/>
    </w:rPr>
  </w:style>
  <w:style w:type="paragraph" w:styleId="5">
    <w:name w:val="toc 5"/>
    <w:basedOn w:val="a"/>
    <w:next w:val="a"/>
    <w:autoRedefine/>
    <w:uiPriority w:val="39"/>
    <w:unhideWhenUsed/>
    <w:rsid w:val="000E75B2"/>
    <w:pPr>
      <w:spacing w:after="100" w:line="259" w:lineRule="auto"/>
      <w:ind w:left="880"/>
    </w:pPr>
    <w:rPr>
      <w:rFonts w:ascii="Calibri" w:hAnsi="Calibri"/>
      <w:sz w:val="22"/>
    </w:rPr>
  </w:style>
  <w:style w:type="paragraph" w:styleId="6">
    <w:name w:val="toc 6"/>
    <w:basedOn w:val="a"/>
    <w:next w:val="a"/>
    <w:autoRedefine/>
    <w:uiPriority w:val="39"/>
    <w:unhideWhenUsed/>
    <w:rsid w:val="000E75B2"/>
    <w:pPr>
      <w:spacing w:after="100" w:line="259" w:lineRule="auto"/>
      <w:ind w:left="1100"/>
    </w:pPr>
    <w:rPr>
      <w:rFonts w:ascii="Calibri" w:hAnsi="Calibri"/>
      <w:sz w:val="22"/>
    </w:rPr>
  </w:style>
  <w:style w:type="paragraph" w:styleId="7">
    <w:name w:val="toc 7"/>
    <w:basedOn w:val="a"/>
    <w:next w:val="a"/>
    <w:autoRedefine/>
    <w:uiPriority w:val="39"/>
    <w:unhideWhenUsed/>
    <w:rsid w:val="000E75B2"/>
    <w:pPr>
      <w:spacing w:after="100" w:line="259" w:lineRule="auto"/>
      <w:ind w:left="1320"/>
    </w:pPr>
    <w:rPr>
      <w:rFonts w:ascii="Calibri" w:hAnsi="Calibri"/>
      <w:sz w:val="22"/>
    </w:rPr>
  </w:style>
  <w:style w:type="paragraph" w:styleId="8">
    <w:name w:val="toc 8"/>
    <w:basedOn w:val="a"/>
    <w:next w:val="a"/>
    <w:autoRedefine/>
    <w:uiPriority w:val="39"/>
    <w:unhideWhenUsed/>
    <w:rsid w:val="000E75B2"/>
    <w:pPr>
      <w:spacing w:after="100" w:line="259" w:lineRule="auto"/>
      <w:ind w:left="1540"/>
    </w:pPr>
    <w:rPr>
      <w:rFonts w:ascii="Calibri" w:hAnsi="Calibri"/>
      <w:sz w:val="22"/>
    </w:rPr>
  </w:style>
  <w:style w:type="paragraph" w:styleId="9">
    <w:name w:val="toc 9"/>
    <w:basedOn w:val="a"/>
    <w:next w:val="a"/>
    <w:autoRedefine/>
    <w:uiPriority w:val="39"/>
    <w:unhideWhenUsed/>
    <w:rsid w:val="000E75B2"/>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85191">
      <w:bodyDiv w:val="1"/>
      <w:marLeft w:val="0"/>
      <w:marRight w:val="0"/>
      <w:marTop w:val="0"/>
      <w:marBottom w:val="0"/>
      <w:divBdr>
        <w:top w:val="none" w:sz="0" w:space="0" w:color="auto"/>
        <w:left w:val="none" w:sz="0" w:space="0" w:color="auto"/>
        <w:bottom w:val="none" w:sz="0" w:space="0" w:color="auto"/>
        <w:right w:val="none" w:sz="0" w:space="0" w:color="auto"/>
      </w:divBdr>
      <w:divsChild>
        <w:div w:id="1849245068">
          <w:marLeft w:val="0"/>
          <w:marRight w:val="0"/>
          <w:marTop w:val="0"/>
          <w:marBottom w:val="0"/>
          <w:divBdr>
            <w:top w:val="none" w:sz="0" w:space="0" w:color="auto"/>
            <w:left w:val="none" w:sz="0" w:space="0" w:color="auto"/>
            <w:bottom w:val="none" w:sz="0" w:space="0" w:color="auto"/>
            <w:right w:val="none" w:sz="0" w:space="0" w:color="auto"/>
          </w:divBdr>
          <w:divsChild>
            <w:div w:id="1147357513">
              <w:marLeft w:val="0"/>
              <w:marRight w:val="0"/>
              <w:marTop w:val="120"/>
              <w:marBottom w:val="0"/>
              <w:divBdr>
                <w:top w:val="none" w:sz="0" w:space="0" w:color="auto"/>
                <w:left w:val="none" w:sz="0" w:space="0" w:color="auto"/>
                <w:bottom w:val="none" w:sz="0" w:space="0" w:color="auto"/>
                <w:right w:val="none" w:sz="0" w:space="0" w:color="auto"/>
              </w:divBdr>
            </w:div>
            <w:div w:id="291667891">
              <w:marLeft w:val="0"/>
              <w:marRight w:val="0"/>
              <w:marTop w:val="0"/>
              <w:marBottom w:val="0"/>
              <w:divBdr>
                <w:top w:val="none" w:sz="0" w:space="0" w:color="auto"/>
                <w:left w:val="none" w:sz="0" w:space="0" w:color="auto"/>
                <w:bottom w:val="none" w:sz="0" w:space="0" w:color="auto"/>
                <w:right w:val="none" w:sz="0" w:space="0" w:color="auto"/>
              </w:divBdr>
            </w:div>
            <w:div w:id="523829938">
              <w:marLeft w:val="0"/>
              <w:marRight w:val="0"/>
              <w:marTop w:val="0"/>
              <w:marBottom w:val="0"/>
              <w:divBdr>
                <w:top w:val="none" w:sz="0" w:space="0" w:color="auto"/>
                <w:left w:val="none" w:sz="0" w:space="0" w:color="auto"/>
                <w:bottom w:val="none" w:sz="0" w:space="0" w:color="auto"/>
                <w:right w:val="none" w:sz="0" w:space="0" w:color="auto"/>
              </w:divBdr>
            </w:div>
          </w:divsChild>
        </w:div>
        <w:div w:id="745418756">
          <w:marLeft w:val="0"/>
          <w:marRight w:val="0"/>
          <w:marTop w:val="660"/>
          <w:marBottom w:val="0"/>
          <w:divBdr>
            <w:top w:val="none" w:sz="0" w:space="0" w:color="auto"/>
            <w:left w:val="none" w:sz="0" w:space="0" w:color="auto"/>
            <w:bottom w:val="none" w:sz="0" w:space="0" w:color="auto"/>
            <w:right w:val="none" w:sz="0" w:space="0" w:color="auto"/>
          </w:divBdr>
          <w:divsChild>
            <w:div w:id="1334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0759">
      <w:bodyDiv w:val="1"/>
      <w:marLeft w:val="0"/>
      <w:marRight w:val="0"/>
      <w:marTop w:val="0"/>
      <w:marBottom w:val="0"/>
      <w:divBdr>
        <w:top w:val="none" w:sz="0" w:space="0" w:color="auto"/>
        <w:left w:val="none" w:sz="0" w:space="0" w:color="auto"/>
        <w:bottom w:val="none" w:sz="0" w:space="0" w:color="auto"/>
        <w:right w:val="none" w:sz="0" w:space="0" w:color="auto"/>
      </w:divBdr>
      <w:divsChild>
        <w:div w:id="660280023">
          <w:marLeft w:val="0"/>
          <w:marRight w:val="0"/>
          <w:marTop w:val="0"/>
          <w:marBottom w:val="0"/>
          <w:divBdr>
            <w:top w:val="none" w:sz="0" w:space="0" w:color="auto"/>
            <w:left w:val="none" w:sz="0" w:space="0" w:color="auto"/>
            <w:bottom w:val="none" w:sz="0" w:space="0" w:color="auto"/>
            <w:right w:val="none" w:sz="0" w:space="0" w:color="auto"/>
          </w:divBdr>
          <w:divsChild>
            <w:div w:id="1870608235">
              <w:marLeft w:val="0"/>
              <w:marRight w:val="0"/>
              <w:marTop w:val="0"/>
              <w:marBottom w:val="0"/>
              <w:divBdr>
                <w:top w:val="none" w:sz="0" w:space="0" w:color="auto"/>
                <w:left w:val="none" w:sz="0" w:space="0" w:color="auto"/>
                <w:bottom w:val="none" w:sz="0" w:space="0" w:color="auto"/>
                <w:right w:val="none" w:sz="0" w:space="0" w:color="auto"/>
              </w:divBdr>
              <w:divsChild>
                <w:div w:id="1011949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32862521">
          <w:marLeft w:val="0"/>
          <w:marRight w:val="0"/>
          <w:marTop w:val="750"/>
          <w:marBottom w:val="0"/>
          <w:divBdr>
            <w:top w:val="none" w:sz="0" w:space="0" w:color="auto"/>
            <w:left w:val="none" w:sz="0" w:space="0" w:color="auto"/>
            <w:bottom w:val="none" w:sz="0" w:space="0" w:color="auto"/>
            <w:right w:val="none" w:sz="0" w:space="0" w:color="auto"/>
          </w:divBdr>
          <w:divsChild>
            <w:div w:id="1602447573">
              <w:marLeft w:val="0"/>
              <w:marRight w:val="0"/>
              <w:marTop w:val="0"/>
              <w:marBottom w:val="0"/>
              <w:divBdr>
                <w:top w:val="none" w:sz="0" w:space="0" w:color="auto"/>
                <w:left w:val="none" w:sz="0" w:space="0" w:color="auto"/>
                <w:bottom w:val="none" w:sz="0" w:space="0" w:color="auto"/>
                <w:right w:val="none" w:sz="0" w:space="0" w:color="auto"/>
              </w:divBdr>
            </w:div>
            <w:div w:id="677854435">
              <w:marLeft w:val="0"/>
              <w:marRight w:val="375"/>
              <w:marTop w:val="300"/>
              <w:marBottom w:val="300"/>
              <w:divBdr>
                <w:top w:val="none" w:sz="0" w:space="0" w:color="auto"/>
                <w:left w:val="none" w:sz="0" w:space="0" w:color="auto"/>
                <w:bottom w:val="none" w:sz="0" w:space="0" w:color="auto"/>
                <w:right w:val="none" w:sz="0" w:space="0" w:color="auto"/>
              </w:divBdr>
              <w:divsChild>
                <w:div w:id="2129159229">
                  <w:marLeft w:val="0"/>
                  <w:marRight w:val="0"/>
                  <w:marTop w:val="0"/>
                  <w:marBottom w:val="0"/>
                  <w:divBdr>
                    <w:top w:val="none" w:sz="0" w:space="0" w:color="auto"/>
                    <w:left w:val="none" w:sz="0" w:space="0" w:color="auto"/>
                    <w:bottom w:val="none" w:sz="0" w:space="0" w:color="auto"/>
                    <w:right w:val="none" w:sz="0" w:space="0" w:color="auto"/>
                  </w:divBdr>
                  <w:divsChild>
                    <w:div w:id="1627543022">
                      <w:marLeft w:val="0"/>
                      <w:marRight w:val="0"/>
                      <w:marTop w:val="0"/>
                      <w:marBottom w:val="150"/>
                      <w:divBdr>
                        <w:top w:val="none" w:sz="0" w:space="0" w:color="auto"/>
                        <w:left w:val="none" w:sz="0" w:space="0" w:color="auto"/>
                        <w:bottom w:val="none" w:sz="0" w:space="0" w:color="auto"/>
                        <w:right w:val="none" w:sz="0" w:space="0" w:color="auto"/>
                      </w:divBdr>
                    </w:div>
                    <w:div w:id="280766673">
                      <w:marLeft w:val="0"/>
                      <w:marRight w:val="0"/>
                      <w:marTop w:val="0"/>
                      <w:marBottom w:val="150"/>
                      <w:divBdr>
                        <w:top w:val="none" w:sz="0" w:space="0" w:color="auto"/>
                        <w:left w:val="none" w:sz="0" w:space="0" w:color="auto"/>
                        <w:bottom w:val="none" w:sz="0" w:space="0" w:color="auto"/>
                        <w:right w:val="none" w:sz="0" w:space="0" w:color="auto"/>
                      </w:divBdr>
                      <w:divsChild>
                        <w:div w:id="9327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3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16550132">
      <w:bodyDiv w:val="1"/>
      <w:marLeft w:val="0"/>
      <w:marRight w:val="0"/>
      <w:marTop w:val="0"/>
      <w:marBottom w:val="0"/>
      <w:divBdr>
        <w:top w:val="none" w:sz="0" w:space="0" w:color="auto"/>
        <w:left w:val="none" w:sz="0" w:space="0" w:color="auto"/>
        <w:bottom w:val="none" w:sz="0" w:space="0" w:color="auto"/>
        <w:right w:val="none" w:sz="0" w:space="0" w:color="auto"/>
      </w:divBdr>
      <w:divsChild>
        <w:div w:id="944725685">
          <w:marLeft w:val="0"/>
          <w:marRight w:val="0"/>
          <w:marTop w:val="0"/>
          <w:marBottom w:val="0"/>
          <w:divBdr>
            <w:top w:val="none" w:sz="0" w:space="0" w:color="auto"/>
            <w:left w:val="none" w:sz="0" w:space="0" w:color="auto"/>
            <w:bottom w:val="none" w:sz="0" w:space="0" w:color="auto"/>
            <w:right w:val="none" w:sz="0" w:space="0" w:color="auto"/>
          </w:divBdr>
          <w:divsChild>
            <w:div w:id="2004115861">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8527237" TargetMode="External"/><Relationship Id="rId117" Type="http://schemas.openxmlformats.org/officeDocument/2006/relationships/hyperlink" Target="https://www.kommersant.ru/doc/4350007?tg" TargetMode="External"/><Relationship Id="rId21" Type="http://schemas.openxmlformats.org/officeDocument/2006/relationships/hyperlink" Target="https://rns.online/transport/Rospotrebnadzor-otkazalsya-ot-rekomendatsii-o-spetsrassadke-v-samoletah-2020-05-21/" TargetMode="External"/><Relationship Id="rId42" Type="http://schemas.openxmlformats.org/officeDocument/2006/relationships/hyperlink" Target="https://sport24.ru/news/football/2020-05-21-mitrofanov-rabotayem-nad-voprosom-o-pereletakh-klubov-rpl-potomu-chto-i-v-avguste-i-v-sentyabre-eti-mery-ostanutsya" TargetMode="External"/><Relationship Id="rId47" Type="http://schemas.openxmlformats.org/officeDocument/2006/relationships/hyperlink" Target="https://www.m24.ru/articles/obshchestvo/21052020/156714" TargetMode="External"/><Relationship Id="rId63" Type="http://schemas.openxmlformats.org/officeDocument/2006/relationships/hyperlink" Target="https://360tv.ru/news/tekst/vyjdet-suhim-iz-vody/" TargetMode="External"/><Relationship Id="rId68" Type="http://schemas.openxmlformats.org/officeDocument/2006/relationships/hyperlink" Target="https://rg.ru/2020/05/21/mariia-zaharova-rasskazala-kak-prohodit-vozvrashchenie-turistov-iz-za-rubezha.html" TargetMode="External"/><Relationship Id="rId84" Type="http://schemas.openxmlformats.org/officeDocument/2006/relationships/hyperlink" Target="https://tass.ru/obschestvo/8526339" TargetMode="External"/><Relationship Id="rId89" Type="http://schemas.openxmlformats.org/officeDocument/2006/relationships/hyperlink" Target="https://tass.ru/obschestvo/8544153" TargetMode="External"/><Relationship Id="rId112" Type="http://schemas.openxmlformats.org/officeDocument/2006/relationships/hyperlink" Target="https://tass.ru/nacionalnye-proekty/8527181" TargetMode="External"/><Relationship Id="rId133" Type="http://schemas.openxmlformats.org/officeDocument/2006/relationships/hyperlink" Target="https://tass.ru/ekonomika/8530919" TargetMode="External"/><Relationship Id="rId138" Type="http://schemas.openxmlformats.org/officeDocument/2006/relationships/hyperlink" Target="https://www.mskagency.ru/materials/3005039" TargetMode="External"/><Relationship Id="rId154" Type="http://schemas.openxmlformats.org/officeDocument/2006/relationships/hyperlink" Target="https://ria.ru/20200522/1571839298.html" TargetMode="External"/><Relationship Id="rId159" Type="http://schemas.openxmlformats.org/officeDocument/2006/relationships/hyperlink" Target="https://ria.ru/20200521/1571773395.html" TargetMode="External"/><Relationship Id="rId16" Type="http://schemas.openxmlformats.org/officeDocument/2006/relationships/hyperlink" Target="https://tass.ru/obschestvo/8531895" TargetMode="External"/><Relationship Id="rId107" Type="http://schemas.openxmlformats.org/officeDocument/2006/relationships/hyperlink" Target="https://futurerussia.gov.ru/nacionalnye-proekty/remont-pocti-70-ucastkov-avtodorog-nacalsa-v-nizegorodskoj-oblasti" TargetMode="External"/><Relationship Id="rId11" Type="http://schemas.openxmlformats.org/officeDocument/2006/relationships/hyperlink" Target="https://ria.ru/20200521/1571777526.html" TargetMode="External"/><Relationship Id="rId32" Type="http://schemas.openxmlformats.org/officeDocument/2006/relationships/hyperlink" Target="https://360tv.ru/news/tekst/zagruzka-samoletov-napolovinu/" TargetMode="External"/><Relationship Id="rId37" Type="http://schemas.openxmlformats.org/officeDocument/2006/relationships/hyperlink" Target="https://regnum.ru/news/economy/2956932.html" TargetMode="External"/><Relationship Id="rId53" Type="http://schemas.openxmlformats.org/officeDocument/2006/relationships/hyperlink" Target="https://ria.ru/20200522/1571832204.html" TargetMode="External"/><Relationship Id="rId58" Type="http://schemas.openxmlformats.org/officeDocument/2006/relationships/hyperlink" Target="https://ria.ru/20200521/1571798909.html" TargetMode="External"/><Relationship Id="rId74" Type="http://schemas.openxmlformats.org/officeDocument/2006/relationships/hyperlink" Target="https://tass.ru/obschestvo/8546409" TargetMode="External"/><Relationship Id="rId79" Type="http://schemas.openxmlformats.org/officeDocument/2006/relationships/hyperlink" Target="https://ria.ru/20200522/1571816359.html" TargetMode="External"/><Relationship Id="rId102" Type="http://schemas.openxmlformats.org/officeDocument/2006/relationships/hyperlink" Target="https://1prime.ru/state_regulation/20200521/831488189.html" TargetMode="External"/><Relationship Id="rId123" Type="http://schemas.openxmlformats.org/officeDocument/2006/relationships/hyperlink" Target="https://tass.ru/moskva/8526945" TargetMode="External"/><Relationship Id="rId128" Type="http://schemas.openxmlformats.org/officeDocument/2006/relationships/hyperlink" Target="https://futurerussia.gov.ru/nacionalnye-proekty/avtopark-omskih-trollejbusov-obnovat-na-cetvert-v-2020-godu" TargetMode="External"/><Relationship Id="rId144" Type="http://schemas.openxmlformats.org/officeDocument/2006/relationships/hyperlink" Target="https://ria.ru/20200521/1571771264.html" TargetMode="External"/><Relationship Id="rId149" Type="http://schemas.openxmlformats.org/officeDocument/2006/relationships/hyperlink" Target="https://tass.ru/ekonomika/8535641" TargetMode="External"/><Relationship Id="rId5" Type="http://schemas.openxmlformats.org/officeDocument/2006/relationships/endnotes" Target="endnotes.xml"/><Relationship Id="rId90" Type="http://schemas.openxmlformats.org/officeDocument/2006/relationships/hyperlink" Target="https://ria.ru/20200522/1571825174.html" TargetMode="External"/><Relationship Id="rId95" Type="http://schemas.openxmlformats.org/officeDocument/2006/relationships/hyperlink" Target="https://ria.ru/20200522/1571819221.html" TargetMode="External"/><Relationship Id="rId160" Type="http://schemas.openxmlformats.org/officeDocument/2006/relationships/hyperlink" Target="https://tass.ru/ekonomika/8538339" TargetMode="External"/><Relationship Id="rId165" Type="http://schemas.openxmlformats.org/officeDocument/2006/relationships/footer" Target="footer2.xml"/><Relationship Id="rId22" Type="http://schemas.openxmlformats.org/officeDocument/2006/relationships/hyperlink" Target="https://rns.online/transport/Rospotrebnadzor-i-Rosavitsiya-soglasovali-rekomendatsii-po-aviaperevozkam--2020-05-21/" TargetMode="External"/><Relationship Id="rId27" Type="http://schemas.openxmlformats.org/officeDocument/2006/relationships/hyperlink" Target="https://www.ntv.ru/video/1863804/?from=newspage" TargetMode="External"/><Relationship Id="rId43" Type="http://schemas.openxmlformats.org/officeDocument/2006/relationships/hyperlink" Target="https://rg.ru/2020/05/21/gosduma-utochnila-kogda-passazhir-smozhet-vernut-dengi-za-bilet.html" TargetMode="External"/><Relationship Id="rId48" Type="http://schemas.openxmlformats.org/officeDocument/2006/relationships/hyperlink" Target="https://futurerussia.gov.ru/nacionalnye-proekty/husnullin-sryvov-po-srokam-vvoda-ckad-dopuseno-ne-budet" TargetMode="External"/><Relationship Id="rId64" Type="http://schemas.openxmlformats.org/officeDocument/2006/relationships/hyperlink" Target="https://ria.ru/20200521/1571791931.html" TargetMode="External"/><Relationship Id="rId69" Type="http://schemas.openxmlformats.org/officeDocument/2006/relationships/hyperlink" Target="https://ria.ru/20200521/1571797921.html" TargetMode="External"/><Relationship Id="rId113" Type="http://schemas.openxmlformats.org/officeDocument/2006/relationships/hyperlink" Target="https://tass.ru/ekonomika/8531297" TargetMode="External"/><Relationship Id="rId118" Type="http://schemas.openxmlformats.org/officeDocument/2006/relationships/hyperlink" Target="https://govoritmoskva.ru/news/234701/" TargetMode="External"/><Relationship Id="rId134" Type="http://schemas.openxmlformats.org/officeDocument/2006/relationships/hyperlink" Target="https://www.kommersant.ru/doc/4350454" TargetMode="External"/><Relationship Id="rId139" Type="http://schemas.openxmlformats.org/officeDocument/2006/relationships/hyperlink" Target="https://www.samara.kp.ru/online/news/3880491/" TargetMode="External"/><Relationship Id="rId80" Type="http://schemas.openxmlformats.org/officeDocument/2006/relationships/hyperlink" Target="https://ria.ru/20200522/1571816814.html" TargetMode="External"/><Relationship Id="rId85" Type="http://schemas.openxmlformats.org/officeDocument/2006/relationships/hyperlink" Target="https://ria.ru/20200522/1571824174.html" TargetMode="External"/><Relationship Id="rId150" Type="http://schemas.openxmlformats.org/officeDocument/2006/relationships/hyperlink" Target="https://tass.ru/ural-news/8538095" TargetMode="External"/><Relationship Id="rId155" Type="http://schemas.openxmlformats.org/officeDocument/2006/relationships/hyperlink" Target="https://tass.ru/ekonomika/8538839" TargetMode="External"/><Relationship Id="rId12" Type="http://schemas.openxmlformats.org/officeDocument/2006/relationships/hyperlink" Target="https://www.kommersant.ru/doc/4351045?from=main_sujet" TargetMode="External"/><Relationship Id="rId17" Type="http://schemas.openxmlformats.org/officeDocument/2006/relationships/hyperlink" Target="https://tass.ru/obschestvo/8536241" TargetMode="External"/><Relationship Id="rId33" Type="http://schemas.openxmlformats.org/officeDocument/2006/relationships/hyperlink" Target="https://iz.ru/1013791/2020-05-21/passazhiry-podderzhali-ideiu-otmenit-rassadku-cherez-odnogo-v-samoletakh" TargetMode="External"/><Relationship Id="rId38" Type="http://schemas.openxmlformats.org/officeDocument/2006/relationships/hyperlink" Target="https://www.1tv.ru/news/2020-05-21/386229-geroy_rossii_damir_yusupov_vernul_na_rodinu_turistov_s_malty_i_kipra" TargetMode="External"/><Relationship Id="rId59" Type="http://schemas.openxmlformats.org/officeDocument/2006/relationships/hyperlink" Target="https://lenta.ru/news/2020/05/21/sj/" TargetMode="External"/><Relationship Id="rId103" Type="http://schemas.openxmlformats.org/officeDocument/2006/relationships/hyperlink" Target="https://realty.ria.ru/20200521/1571764308.html" TargetMode="External"/><Relationship Id="rId108" Type="http://schemas.openxmlformats.org/officeDocument/2006/relationships/hyperlink" Target="https://ria.ru/20200522/1571863941.html" TargetMode="External"/><Relationship Id="rId124" Type="http://schemas.openxmlformats.org/officeDocument/2006/relationships/hyperlink" Target="https://tass.ru/moskva/8530893" TargetMode="External"/><Relationship Id="rId129" Type="http://schemas.openxmlformats.org/officeDocument/2006/relationships/hyperlink" Target="https://tass.ru/ekonomika/8536713" TargetMode="External"/><Relationship Id="rId54" Type="http://schemas.openxmlformats.org/officeDocument/2006/relationships/hyperlink" Target="https://www.kommersant.ru/doc/4354849?tg" TargetMode="External"/><Relationship Id="rId70" Type="http://schemas.openxmlformats.org/officeDocument/2006/relationships/hyperlink" Target="https://ria.ru/20200521/1571800163.html" TargetMode="External"/><Relationship Id="rId75" Type="http://schemas.openxmlformats.org/officeDocument/2006/relationships/hyperlink" Target="https://ria.ru/20200523/1571870514.html" TargetMode="External"/><Relationship Id="rId91" Type="http://schemas.openxmlformats.org/officeDocument/2006/relationships/hyperlink" Target="https://tass.ru/obschestvo/8526979" TargetMode="External"/><Relationship Id="rId96" Type="http://schemas.openxmlformats.org/officeDocument/2006/relationships/hyperlink" Target="https://tass.ru/mezhdunarodnaya-panorama/8543935" TargetMode="External"/><Relationship Id="rId140" Type="http://schemas.openxmlformats.org/officeDocument/2006/relationships/hyperlink" Target="https://yar.mk.ru/politics/2020/05/21/zashhitnye-maski-i-perchatki-v-yaroslavle-teper-mozhno-priobresti-na-zhdvokzalakh.html" TargetMode="External"/><Relationship Id="rId145" Type="http://schemas.openxmlformats.org/officeDocument/2006/relationships/hyperlink" Target="https://tass.ru/ekonomika/8542239" TargetMode="External"/><Relationship Id="rId161" Type="http://schemas.openxmlformats.org/officeDocument/2006/relationships/hyperlink" Target="https://rns.online/transport/Utair-nachnet-rassilat-testi-na-koronavirus-pered-viletom-2020-05-22/"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rg.ru/2020/05/21/mintrans-i-rospotrebnadzor-podgotoviat-sanitarnye-pravila-dlia-perevozchikov.html" TargetMode="External"/><Relationship Id="rId15" Type="http://schemas.openxmlformats.org/officeDocument/2006/relationships/hyperlink" Target="https://futurerussia.gov.ru/nacionalnye-proekty/aviapassazirov-ne-stanut-rassazivat-v-sahmatnom-poradke" TargetMode="External"/><Relationship Id="rId23" Type="http://schemas.openxmlformats.org/officeDocument/2006/relationships/hyperlink" Target="https://russian.rt.com/russia/news/748527-passazhiry-samolyot-perchatki-maski" TargetMode="External"/><Relationship Id="rId28" Type="http://schemas.openxmlformats.org/officeDocument/2006/relationships/hyperlink" Target="https://www.pnp.ru/politics/deputat-prizval-sdelat-obyazatelnymi-pravila-bezopasnoy-rassadki-v-samolyotakh.html" TargetMode="External"/><Relationship Id="rId36" Type="http://schemas.openxmlformats.org/officeDocument/2006/relationships/hyperlink" Target="https://regnum.ru/news/society/2957279.html" TargetMode="External"/><Relationship Id="rId49" Type="http://schemas.openxmlformats.org/officeDocument/2006/relationships/hyperlink" Target="https://tass.ru/moskva/8543481" TargetMode="External"/><Relationship Id="rId57" Type="http://schemas.openxmlformats.org/officeDocument/2006/relationships/hyperlink" Target="https://ria.ru/20200522/1571827261.html" TargetMode="External"/><Relationship Id="rId106" Type="http://schemas.openxmlformats.org/officeDocument/2006/relationships/hyperlink" Target="https://futurerussia.gov.ru/nacionalnye-proekty/v-magadanskoj-oblasti-v-2020-godu-namereny-otremontirovat-pocti-60-km-trassy-kolyma" TargetMode="External"/><Relationship Id="rId114" Type="http://schemas.openxmlformats.org/officeDocument/2006/relationships/hyperlink" Target="https://ria.ru/20200522/1571836159.html" TargetMode="External"/><Relationship Id="rId119" Type="http://schemas.openxmlformats.org/officeDocument/2006/relationships/hyperlink" Target="https://tass.ru/obschestvo/8530449" TargetMode="External"/><Relationship Id="rId127" Type="http://schemas.openxmlformats.org/officeDocument/2006/relationships/hyperlink" Target="https://tass.ru/obschestvo/8531781" TargetMode="External"/><Relationship Id="rId10" Type="http://schemas.openxmlformats.org/officeDocument/2006/relationships/hyperlink" Target="https://tass.ru/ekonomika/8522985" TargetMode="External"/><Relationship Id="rId31" Type="http://schemas.openxmlformats.org/officeDocument/2006/relationships/hyperlink" Target="https://www.rzd-partner.ru/aviation/news/assotsiatsiya-ekspluatantov-vozdushnogo-transporta-prosit-otmenit-trebovaniya-po-distantsionnoy-rass/" TargetMode="External"/><Relationship Id="rId44" Type="http://schemas.openxmlformats.org/officeDocument/2006/relationships/hyperlink" Target="https://rg.ru/2020/05/21/kabmin-v-celom-polozhitelno-ocenil-biudzhetnuiu-rabotu-v-2019-godu.html" TargetMode="External"/><Relationship Id="rId52" Type="http://schemas.openxmlformats.org/officeDocument/2006/relationships/hyperlink" Target="https://tass.ru/obschestvo/8544297" TargetMode="External"/><Relationship Id="rId60" Type="http://schemas.openxmlformats.org/officeDocument/2006/relationships/hyperlink" Target="https://lenta.ru/news/2020/05/21/sj2/" TargetMode="External"/><Relationship Id="rId65" Type="http://schemas.openxmlformats.org/officeDocument/2006/relationships/hyperlink" Target="https://tass.ru/obschestvo/8530365" TargetMode="External"/><Relationship Id="rId73" Type="http://schemas.openxmlformats.org/officeDocument/2006/relationships/hyperlink" Target="https://openmedia.io/news/n3/zhdem-no-uzhe-podyxaem-zastryavshie-v-argentine-rossiyane-ne-mogut-poluchit-pomoshh-iz-za-sboev-na-gosuslugax/" TargetMode="External"/><Relationship Id="rId78" Type="http://schemas.openxmlformats.org/officeDocument/2006/relationships/hyperlink" Target="https://ria.ru/20200522/1571858204.html" TargetMode="External"/><Relationship Id="rId81" Type="http://schemas.openxmlformats.org/officeDocument/2006/relationships/hyperlink" Target="https://tass.ru/obschestvo/8526247" TargetMode="External"/><Relationship Id="rId86" Type="http://schemas.openxmlformats.org/officeDocument/2006/relationships/hyperlink" Target="https://ria.ru/20200522/1571821766.html" TargetMode="External"/><Relationship Id="rId94" Type="http://schemas.openxmlformats.org/officeDocument/2006/relationships/hyperlink" Target="https://govoritmoskva.ru/news/234769/" TargetMode="External"/><Relationship Id="rId99" Type="http://schemas.openxmlformats.org/officeDocument/2006/relationships/hyperlink" Target="https://tass.ru/mezhdunarodnaya-panorama/8537759" TargetMode="External"/><Relationship Id="rId101" Type="http://schemas.openxmlformats.org/officeDocument/2006/relationships/hyperlink" Target="https://ria.ru/20200521/1571796150.html" TargetMode="External"/><Relationship Id="rId122" Type="http://schemas.openxmlformats.org/officeDocument/2006/relationships/hyperlink" Target="https://rns.online/transport/V-Podmoskove-razreshat-polzovatsya-dolgosrochnim-karsheringom--2020-05-22/" TargetMode="External"/><Relationship Id="rId130" Type="http://schemas.openxmlformats.org/officeDocument/2006/relationships/hyperlink" Target="https://futurerussia.gov.ru/nacionalnye-proekty/rzd-skorrektiruet-dolgosrocnuu-programmu-razvitia-do-2025-goda" TargetMode="External"/><Relationship Id="rId135" Type="http://schemas.openxmlformats.org/officeDocument/2006/relationships/hyperlink" Target="https://tass.ru/spb-news/8532083" TargetMode="External"/><Relationship Id="rId143" Type="http://schemas.openxmlformats.org/officeDocument/2006/relationships/hyperlink" Target="https://tass.ru/mezhdunarodnaya-panorama/8528589" TargetMode="External"/><Relationship Id="rId148" Type="http://schemas.openxmlformats.org/officeDocument/2006/relationships/hyperlink" Target="https://ria.ru/20200522/1571815257.html" TargetMode="External"/><Relationship Id="rId151" Type="http://schemas.openxmlformats.org/officeDocument/2006/relationships/hyperlink" Target="https://tass.ru/v-strane/8525379" TargetMode="External"/><Relationship Id="rId156" Type="http://schemas.openxmlformats.org/officeDocument/2006/relationships/hyperlink" Target="https://tass.ru/ural-news/8540325"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ns.online/transport/aviakompaniya-Pobeda-podala-zayavku-na-poluchenie-subsidii-2020-05-21/" TargetMode="External"/><Relationship Id="rId13" Type="http://schemas.openxmlformats.org/officeDocument/2006/relationships/hyperlink" Target="https://www.interfax-russia.ru/main/lyudey-bez-masok-ne-dopustyat-k-poletu" TargetMode="External"/><Relationship Id="rId18" Type="http://schemas.openxmlformats.org/officeDocument/2006/relationships/hyperlink" Target="https://ria.ru/20200521/1571799064.html" TargetMode="External"/><Relationship Id="rId39" Type="http://schemas.openxmlformats.org/officeDocument/2006/relationships/hyperlink" Target="https://www.1tv.ru/news/2020-05-21/386241-rossiyskie_turisty_iz_za_pandemii_zastryavshie_na_kipre_i_malte_blagodarya_usiliyam_diplomatov_smogli_vernutsya" TargetMode="External"/><Relationship Id="rId109" Type="http://schemas.openxmlformats.org/officeDocument/2006/relationships/hyperlink" Target="https://futurerussia.gov.ru/nacionalnye-proekty/tomskaa-oblast-privedet-v-normativnoe-sostoanii-do-28-regionalnyh-dorog-v-2020-godu" TargetMode="External"/><Relationship Id="rId34" Type="http://schemas.openxmlformats.org/officeDocument/2006/relationships/hyperlink" Target="https://www.mk.ru/economics/2020/05/21/ekspert-nazval-bessmyslennymi-rekomendacii-o-antikoronavirusnoy-poluzagruzke-samoletov.html" TargetMode="External"/><Relationship Id="rId50" Type="http://schemas.openxmlformats.org/officeDocument/2006/relationships/hyperlink" Target="https://tass.ru/ekonomika/8544383" TargetMode="External"/><Relationship Id="rId55" Type="http://schemas.openxmlformats.org/officeDocument/2006/relationships/hyperlink" Target="https://ria.ru/20200522/1571833469.html" TargetMode="External"/><Relationship Id="rId76" Type="http://schemas.openxmlformats.org/officeDocument/2006/relationships/hyperlink" Target="https://ria.ru/20200522/1571857146.html" TargetMode="External"/><Relationship Id="rId97" Type="http://schemas.openxmlformats.org/officeDocument/2006/relationships/hyperlink" Target="https://ria.ru/20200522/1571865254.html" TargetMode="External"/><Relationship Id="rId104" Type="http://schemas.openxmlformats.org/officeDocument/2006/relationships/hyperlink" Target="https://futurerussia.gov.ru/nacionalnye-proekty/sevmorput-k-2035-godu-stanet-mezdunarodnoj-transportnoj-zonoj" TargetMode="External"/><Relationship Id="rId120" Type="http://schemas.openxmlformats.org/officeDocument/2006/relationships/hyperlink" Target="https://iz.ru/1014270/2020-05-22/ekspert-sravnila-bezopasnost-karsheringa-taksi-i-metro" TargetMode="External"/><Relationship Id="rId125" Type="http://schemas.openxmlformats.org/officeDocument/2006/relationships/hyperlink" Target="https://realty.ria.ru/20200522/1571817643.html" TargetMode="External"/><Relationship Id="rId141" Type="http://schemas.openxmlformats.org/officeDocument/2006/relationships/hyperlink" Target="https://tass.ru/obschestvo/8525389" TargetMode="External"/><Relationship Id="rId146" Type="http://schemas.openxmlformats.org/officeDocument/2006/relationships/hyperlink" Target="https://tass.ru/ekonomika/8543941" TargetMode="External"/><Relationship Id="rId167" Type="http://schemas.openxmlformats.org/officeDocument/2006/relationships/footer" Target="footer3.xml"/><Relationship Id="rId7" Type="http://schemas.openxmlformats.org/officeDocument/2006/relationships/hyperlink" Target="https://www.kommersant.ru/doc/4350517" TargetMode="External"/><Relationship Id="rId71" Type="http://schemas.openxmlformats.org/officeDocument/2006/relationships/hyperlink" Target="https://ria.ru/20200521/1571798315.html" TargetMode="External"/><Relationship Id="rId92" Type="http://schemas.openxmlformats.org/officeDocument/2006/relationships/hyperlink" Target="https://tass.ru/obschestvo/8528729" TargetMode="External"/><Relationship Id="rId162" Type="http://schemas.openxmlformats.org/officeDocument/2006/relationships/hyperlink" Target="https://tass.ru/ural-news/8527855" TargetMode="External"/><Relationship Id="rId2" Type="http://schemas.openxmlformats.org/officeDocument/2006/relationships/settings" Target="settings.xml"/><Relationship Id="rId29" Type="http://schemas.openxmlformats.org/officeDocument/2006/relationships/hyperlink" Target="https://www.pnp.ru/economics/starovoytov-predlozhil-podumat-o-subsidirovanii-aviareysov-s-bezopasnoy-rassadkoy.html" TargetMode="External"/><Relationship Id="rId24" Type="http://schemas.openxmlformats.org/officeDocument/2006/relationships/hyperlink" Target="https://rg.ru/2020/05/22/rosaviaciia-ustanovila-novye-pravila-poletov-chto-izmenitsia-dlia-passazhirov.html" TargetMode="External"/><Relationship Id="rId40" Type="http://schemas.openxmlformats.org/officeDocument/2006/relationships/hyperlink" Target="https://iz.ru/1013802/2020-05-21/dva-nadzornykh-vedomstva-rf-obmeniaiutsia-informatciei-dlia-sanbezopasnosti" TargetMode="External"/><Relationship Id="rId45" Type="http://schemas.openxmlformats.org/officeDocument/2006/relationships/hyperlink" Target="https://www.kommersant.ru/doc/4350724" TargetMode="External"/><Relationship Id="rId66" Type="http://schemas.openxmlformats.org/officeDocument/2006/relationships/hyperlink" Target="https://tass.ru/obschestvo/8531641" TargetMode="External"/><Relationship Id="rId87" Type="http://schemas.openxmlformats.org/officeDocument/2006/relationships/hyperlink" Target="https://ria.ru/20200521/1571806893.html" TargetMode="External"/><Relationship Id="rId110" Type="http://schemas.openxmlformats.org/officeDocument/2006/relationships/hyperlink" Target="https://ria.ru/20200521/1571736433.html?in=t" TargetMode="External"/><Relationship Id="rId115" Type="http://schemas.openxmlformats.org/officeDocument/2006/relationships/hyperlink" Target="https://tass.ru/ekonomika/8544263" TargetMode="External"/><Relationship Id="rId131" Type="http://schemas.openxmlformats.org/officeDocument/2006/relationships/hyperlink" Target="https://ria.ru/20200522/1571822012.html" TargetMode="External"/><Relationship Id="rId136" Type="http://schemas.openxmlformats.org/officeDocument/2006/relationships/hyperlink" Target="https://360tv.ru/news/transport/rzhd-ozvuchili-novye-pravila-razmeschenija-passazhirov/" TargetMode="External"/><Relationship Id="rId157" Type="http://schemas.openxmlformats.org/officeDocument/2006/relationships/hyperlink" Target="https://tass.ru/ural-news/8530233" TargetMode="External"/><Relationship Id="rId61" Type="http://schemas.openxmlformats.org/officeDocument/2006/relationships/hyperlink" Target="https://lenta.ru/news/2020/05/21/sj3/" TargetMode="External"/><Relationship Id="rId82" Type="http://schemas.openxmlformats.org/officeDocument/2006/relationships/hyperlink" Target="https://tass.ru/obschestvo/8526243" TargetMode="External"/><Relationship Id="rId152" Type="http://schemas.openxmlformats.org/officeDocument/2006/relationships/hyperlink" Target="https://tass.ru/ekonomika/8533795" TargetMode="External"/><Relationship Id="rId19" Type="http://schemas.openxmlformats.org/officeDocument/2006/relationships/hyperlink" Target="https://ria.ru/20200521/1571799193.html" TargetMode="External"/><Relationship Id="rId14" Type="http://schemas.openxmlformats.org/officeDocument/2006/relationships/hyperlink" Target="https://tourism.interfax.ru/ru/news/articles/70078" TargetMode="External"/><Relationship Id="rId30" Type="http://schemas.openxmlformats.org/officeDocument/2006/relationships/hyperlink" Target="https://www.pnp.ru/economics/suraev-prizval-predstaviteley-aviaotrasli-ne-sabotirovat-trebovaniya-rospotrebnadzora.html" TargetMode="External"/><Relationship Id="rId35" Type="http://schemas.openxmlformats.org/officeDocument/2006/relationships/hyperlink" Target="https://govoritmoskva.ru/news/234698/" TargetMode="External"/><Relationship Id="rId56" Type="http://schemas.openxmlformats.org/officeDocument/2006/relationships/hyperlink" Target="https://tass.ru/obschestvo/8542899" TargetMode="External"/><Relationship Id="rId77" Type="http://schemas.openxmlformats.org/officeDocument/2006/relationships/hyperlink" Target="https://ria.ru/20200522/1571856466.html" TargetMode="External"/><Relationship Id="rId100" Type="http://schemas.openxmlformats.org/officeDocument/2006/relationships/hyperlink" Target="https://ria.ru/20200523/1571872196.html" TargetMode="External"/><Relationship Id="rId105" Type="http://schemas.openxmlformats.org/officeDocument/2006/relationships/hyperlink" Target="https://futurerussia.gov.ru/nacionalnye-proekty/v-kemerovskoj-oblasti-otremontiruut-pocti-136-km-dorog-za-65-mlrd-rublej" TargetMode="External"/><Relationship Id="rId126" Type="http://schemas.openxmlformats.org/officeDocument/2006/relationships/hyperlink" Target="https://ria.ru/20200522/1571836236.html" TargetMode="External"/><Relationship Id="rId147" Type="http://schemas.openxmlformats.org/officeDocument/2006/relationships/hyperlink" Target="https://tass.ru/obschestvo/8542905" TargetMode="External"/><Relationship Id="rId168" Type="http://schemas.openxmlformats.org/officeDocument/2006/relationships/fontTable" Target="fontTable.xml"/><Relationship Id="rId8" Type="http://schemas.openxmlformats.org/officeDocument/2006/relationships/hyperlink" Target="https://ria.ru/20200521/1571777000.html" TargetMode="External"/><Relationship Id="rId51" Type="http://schemas.openxmlformats.org/officeDocument/2006/relationships/hyperlink" Target="https://tass.ru/ekonomika/8527945" TargetMode="External"/><Relationship Id="rId72" Type="http://schemas.openxmlformats.org/officeDocument/2006/relationships/hyperlink" Target="https://www.rbc.ru/society/21/05/2020/5ec676fe9a7947bc3d4e614c?from=newsfeed" TargetMode="External"/><Relationship Id="rId93" Type="http://schemas.openxmlformats.org/officeDocument/2006/relationships/hyperlink" Target="https://tass.ru/ekonomika/8543237" TargetMode="External"/><Relationship Id="rId98" Type="http://schemas.openxmlformats.org/officeDocument/2006/relationships/hyperlink" Target="https://tass.ru/obschestvo/8529909" TargetMode="External"/><Relationship Id="rId121" Type="http://schemas.openxmlformats.org/officeDocument/2006/relationships/hyperlink" Target="https://rns.online/transport/Vlasti-Moskvi-kompensiruyut-taksoparkam-zatrati-na-lizing-i-krediti-na-283-mln-rub--2020-05-22/" TargetMode="External"/><Relationship Id="rId142" Type="http://schemas.openxmlformats.org/officeDocument/2006/relationships/hyperlink" Target="https://ria.ru/20200522/1571818720.html" TargetMode="External"/><Relationship Id="rId163"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360tv.ru/news/puteshestviya/passazhirov-v-samoletah-objazhut-letat-v-maskah-i-perchatkah/" TargetMode="External"/><Relationship Id="rId46" Type="http://schemas.openxmlformats.org/officeDocument/2006/relationships/hyperlink" Target="https://www.kommersant.ru/doc/4350709" TargetMode="External"/><Relationship Id="rId67" Type="http://schemas.openxmlformats.org/officeDocument/2006/relationships/hyperlink" Target="https://tass.ru/obschestvo/8531237" TargetMode="External"/><Relationship Id="rId116" Type="http://schemas.openxmlformats.org/officeDocument/2006/relationships/hyperlink" Target="https://vm.ru/news/802160-dve-kompetencii-rut-vklyuchili-v-programmu-povysheniya-kvalifikacii-5000-masterov" TargetMode="External"/><Relationship Id="rId137" Type="http://schemas.openxmlformats.org/officeDocument/2006/relationships/hyperlink" Target="https://tass.ru/obschestvo/8533227" TargetMode="External"/><Relationship Id="rId158" Type="http://schemas.openxmlformats.org/officeDocument/2006/relationships/hyperlink" Target="https://tass.ru/ekonomika/8539593" TargetMode="External"/><Relationship Id="rId20" Type="http://schemas.openxmlformats.org/officeDocument/2006/relationships/hyperlink" Target="https://1prime.ru/business/20200521/831490629.html" TargetMode="External"/><Relationship Id="rId41" Type="http://schemas.openxmlformats.org/officeDocument/2006/relationships/hyperlink" Target="https://www.securitymedia.ru/news_one_10672.html" TargetMode="External"/><Relationship Id="rId62" Type="http://schemas.openxmlformats.org/officeDocument/2006/relationships/hyperlink" Target="https://www.rbc.ru/society/21/05/2020/5ec65ab29a7947acde339a69" TargetMode="External"/><Relationship Id="rId83" Type="http://schemas.openxmlformats.org/officeDocument/2006/relationships/hyperlink" Target="https://ria.ru/20200521/1571794492.html" TargetMode="External"/><Relationship Id="rId88" Type="http://schemas.openxmlformats.org/officeDocument/2006/relationships/hyperlink" Target="https://ria.ru/20200522/1571858532.html" TargetMode="External"/><Relationship Id="rId111" Type="http://schemas.openxmlformats.org/officeDocument/2006/relationships/hyperlink" Target="https://futurerussia.gov.ru/nacionalnye-proekty/umnuu-dorogu-v-samarskoj-oblasti-planiruetsa-prodlit-do-syzrani-do-konca-2021-god" TargetMode="External"/><Relationship Id="rId132" Type="http://schemas.openxmlformats.org/officeDocument/2006/relationships/hyperlink" Target="https://tass.ru/ekonomika/8533801" TargetMode="External"/><Relationship Id="rId153" Type="http://schemas.openxmlformats.org/officeDocument/2006/relationships/hyperlink" Target="https://360tv.ru/news/mosobl/podmoskovnye-aeroporty-prinjali-bolshe-11-tysjach-priletevshih-iz-za-rubezha-rossijan-s-aprelj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1239</TotalTime>
  <Pages>89</Pages>
  <Words>46057</Words>
  <Characters>262525</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307967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Пользователь</cp:lastModifiedBy>
  <cp:revision>35</cp:revision>
  <cp:lastPrinted>2020-06-21T19:53:00Z</cp:lastPrinted>
  <dcterms:created xsi:type="dcterms:W3CDTF">2019-01-14T06:21:00Z</dcterms:created>
  <dcterms:modified xsi:type="dcterms:W3CDTF">2020-06-21T19:53:00Z</dcterms:modified>
</cp:coreProperties>
</file>