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16BD9B62" w:rsidR="00C55E5B" w:rsidRPr="00730C5E" w:rsidRDefault="00CB1AE2" w:rsidP="00170BA5">
      <w:pPr>
        <w:jc w:val="center"/>
        <w:rPr>
          <w:b/>
          <w:color w:val="0000FF"/>
          <w:sz w:val="32"/>
          <w:szCs w:val="32"/>
        </w:rPr>
      </w:pPr>
      <w:r>
        <w:rPr>
          <w:b/>
          <w:color w:val="0000FF"/>
          <w:sz w:val="32"/>
          <w:szCs w:val="32"/>
        </w:rPr>
        <w:t>21 МАЯ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F714FE">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9D113A">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460A0DB3" w14:textId="7DE6347D" w:rsidR="009D113A" w:rsidRPr="004203A0"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673686" w:history="1">
        <w:r w:rsidR="009D113A" w:rsidRPr="00604784">
          <w:rPr>
            <w:rStyle w:val="a9"/>
            <w:noProof/>
          </w:rPr>
          <w:t>КОММЕРСАНТЪ; ГЕРМАН КОСТРИНСКИЙ; 2020.21.05; САМОЛЕТЫ ЗАХОДЯТ НА РАССАДКУ; АВИАПЕРЕВОЗЧИКИ ПРОСЯТ ОТМЕНИТЬ АНТИВИРУСНОЕ ЗАПОЛНЕНИЕ САЛОНОВ</w:t>
        </w:r>
        <w:r w:rsidR="009D113A">
          <w:rPr>
            <w:noProof/>
            <w:webHidden/>
          </w:rPr>
          <w:tab/>
        </w:r>
        <w:r w:rsidR="009D113A">
          <w:rPr>
            <w:noProof/>
            <w:webHidden/>
          </w:rPr>
          <w:fldChar w:fldCharType="begin"/>
        </w:r>
        <w:r w:rsidR="009D113A">
          <w:rPr>
            <w:noProof/>
            <w:webHidden/>
          </w:rPr>
          <w:instrText xml:space="preserve"> PAGEREF _Toc43673686 \h </w:instrText>
        </w:r>
        <w:r w:rsidR="009D113A">
          <w:rPr>
            <w:noProof/>
            <w:webHidden/>
          </w:rPr>
        </w:r>
        <w:r w:rsidR="009D113A">
          <w:rPr>
            <w:noProof/>
            <w:webHidden/>
          </w:rPr>
          <w:fldChar w:fldCharType="separate"/>
        </w:r>
        <w:r w:rsidR="009515A2">
          <w:rPr>
            <w:noProof/>
            <w:webHidden/>
          </w:rPr>
          <w:t>4</w:t>
        </w:r>
        <w:r w:rsidR="009D113A">
          <w:rPr>
            <w:noProof/>
            <w:webHidden/>
          </w:rPr>
          <w:fldChar w:fldCharType="end"/>
        </w:r>
      </w:hyperlink>
    </w:p>
    <w:p w14:paraId="0ABC5AC8" w14:textId="1E5B71E3" w:rsidR="009D113A" w:rsidRPr="004203A0" w:rsidRDefault="009D113A">
      <w:pPr>
        <w:pStyle w:val="32"/>
        <w:tabs>
          <w:tab w:val="right" w:leader="dot" w:pos="9345"/>
        </w:tabs>
        <w:rPr>
          <w:rFonts w:ascii="Calibri" w:hAnsi="Calibri"/>
          <w:noProof/>
          <w:sz w:val="22"/>
        </w:rPr>
      </w:pPr>
      <w:hyperlink w:anchor="_Toc43673687" w:history="1">
        <w:r w:rsidRPr="00604784">
          <w:rPr>
            <w:rStyle w:val="a9"/>
            <w:noProof/>
          </w:rPr>
          <w:t>ВЕДОМОСТИ; 2020.20.05; ИНФРАСТРУКТУРА ПРОТИВ КРИЗИСА; НУЖНО ПЕРЕОРИЕНТИРОВАТЬСЯ НА ПРИВЛЕЧЕНИЕ ЧАСТНЫХ ИНВЕСТИЦИЙ</w:t>
        </w:r>
        <w:r>
          <w:rPr>
            <w:noProof/>
            <w:webHidden/>
          </w:rPr>
          <w:tab/>
        </w:r>
        <w:r>
          <w:rPr>
            <w:noProof/>
            <w:webHidden/>
          </w:rPr>
          <w:fldChar w:fldCharType="begin"/>
        </w:r>
        <w:r>
          <w:rPr>
            <w:noProof/>
            <w:webHidden/>
          </w:rPr>
          <w:instrText xml:space="preserve"> PAGEREF _Toc43673687 \h </w:instrText>
        </w:r>
        <w:r>
          <w:rPr>
            <w:noProof/>
            <w:webHidden/>
          </w:rPr>
        </w:r>
        <w:r>
          <w:rPr>
            <w:noProof/>
            <w:webHidden/>
          </w:rPr>
          <w:fldChar w:fldCharType="separate"/>
        </w:r>
        <w:r w:rsidR="009515A2">
          <w:rPr>
            <w:noProof/>
            <w:webHidden/>
          </w:rPr>
          <w:t>5</w:t>
        </w:r>
        <w:r>
          <w:rPr>
            <w:noProof/>
            <w:webHidden/>
          </w:rPr>
          <w:fldChar w:fldCharType="end"/>
        </w:r>
      </w:hyperlink>
    </w:p>
    <w:p w14:paraId="76F35A75" w14:textId="143F741F" w:rsidR="009D113A" w:rsidRPr="004203A0" w:rsidRDefault="009D113A">
      <w:pPr>
        <w:pStyle w:val="32"/>
        <w:tabs>
          <w:tab w:val="right" w:leader="dot" w:pos="9345"/>
        </w:tabs>
        <w:rPr>
          <w:rFonts w:ascii="Calibri" w:hAnsi="Calibri"/>
          <w:noProof/>
          <w:sz w:val="22"/>
        </w:rPr>
      </w:pPr>
      <w:hyperlink w:anchor="_Toc43673688" w:history="1">
        <w:r w:rsidRPr="00604784">
          <w:rPr>
            <w:rStyle w:val="a9"/>
            <w:noProof/>
          </w:rPr>
          <w:t>ТАСС; 2020.20.05; ПРАВИТЕЛЬСТВО МОЖЕТ СУБСИДИРОВАТЬ КРЕДИТЫ НА ОПЕРЕЖАЮЩЕЕ СТРОИТЕЛЬСТВО ИНФРАСТРУКТУРЫ</w:t>
        </w:r>
        <w:r>
          <w:rPr>
            <w:noProof/>
            <w:webHidden/>
          </w:rPr>
          <w:tab/>
        </w:r>
        <w:r>
          <w:rPr>
            <w:noProof/>
            <w:webHidden/>
          </w:rPr>
          <w:fldChar w:fldCharType="begin"/>
        </w:r>
        <w:r>
          <w:rPr>
            <w:noProof/>
            <w:webHidden/>
          </w:rPr>
          <w:instrText xml:space="preserve"> PAGEREF _Toc43673688 \h </w:instrText>
        </w:r>
        <w:r>
          <w:rPr>
            <w:noProof/>
            <w:webHidden/>
          </w:rPr>
        </w:r>
        <w:r>
          <w:rPr>
            <w:noProof/>
            <w:webHidden/>
          </w:rPr>
          <w:fldChar w:fldCharType="separate"/>
        </w:r>
        <w:r w:rsidR="009515A2">
          <w:rPr>
            <w:noProof/>
            <w:webHidden/>
          </w:rPr>
          <w:t>7</w:t>
        </w:r>
        <w:r>
          <w:rPr>
            <w:noProof/>
            <w:webHidden/>
          </w:rPr>
          <w:fldChar w:fldCharType="end"/>
        </w:r>
      </w:hyperlink>
    </w:p>
    <w:p w14:paraId="70E2365C" w14:textId="51BDB512" w:rsidR="009D113A" w:rsidRPr="004203A0" w:rsidRDefault="009D113A">
      <w:pPr>
        <w:pStyle w:val="32"/>
        <w:tabs>
          <w:tab w:val="right" w:leader="dot" w:pos="9345"/>
        </w:tabs>
        <w:rPr>
          <w:rFonts w:ascii="Calibri" w:hAnsi="Calibri"/>
          <w:noProof/>
          <w:sz w:val="22"/>
        </w:rPr>
      </w:pPr>
      <w:hyperlink w:anchor="_Toc43673689" w:history="1">
        <w:r w:rsidRPr="00604784">
          <w:rPr>
            <w:rStyle w:val="a9"/>
            <w:noProof/>
          </w:rPr>
          <w:t>ИНТЕРФАКС; 2020.20.05; МИНТРАНС И РОСПОТРЕБНАДЗОР ДО ИЮНЯ ХОТЯТ УТВЕРДИТЬ САНИТАРНЫЕ ТРЕБОВАНИЯ ДЛЯ ТРАНСПОРТА</w:t>
        </w:r>
        <w:r>
          <w:rPr>
            <w:noProof/>
            <w:webHidden/>
          </w:rPr>
          <w:tab/>
        </w:r>
        <w:r>
          <w:rPr>
            <w:noProof/>
            <w:webHidden/>
          </w:rPr>
          <w:fldChar w:fldCharType="begin"/>
        </w:r>
        <w:r>
          <w:rPr>
            <w:noProof/>
            <w:webHidden/>
          </w:rPr>
          <w:instrText xml:space="preserve"> PAGEREF _Toc43673689 \h </w:instrText>
        </w:r>
        <w:r>
          <w:rPr>
            <w:noProof/>
            <w:webHidden/>
          </w:rPr>
        </w:r>
        <w:r>
          <w:rPr>
            <w:noProof/>
            <w:webHidden/>
          </w:rPr>
          <w:fldChar w:fldCharType="separate"/>
        </w:r>
        <w:r w:rsidR="009515A2">
          <w:rPr>
            <w:noProof/>
            <w:webHidden/>
          </w:rPr>
          <w:t>7</w:t>
        </w:r>
        <w:r>
          <w:rPr>
            <w:noProof/>
            <w:webHidden/>
          </w:rPr>
          <w:fldChar w:fldCharType="end"/>
        </w:r>
      </w:hyperlink>
    </w:p>
    <w:p w14:paraId="314C4B01" w14:textId="09508F0E" w:rsidR="009D113A" w:rsidRPr="004203A0" w:rsidRDefault="009D113A">
      <w:pPr>
        <w:pStyle w:val="32"/>
        <w:tabs>
          <w:tab w:val="right" w:leader="dot" w:pos="9345"/>
        </w:tabs>
        <w:rPr>
          <w:rFonts w:ascii="Calibri" w:hAnsi="Calibri"/>
          <w:noProof/>
          <w:sz w:val="22"/>
        </w:rPr>
      </w:pPr>
      <w:hyperlink w:anchor="_Toc43673690" w:history="1">
        <w:r w:rsidRPr="00604784">
          <w:rPr>
            <w:rStyle w:val="a9"/>
            <w:noProof/>
          </w:rPr>
          <w:t>ИНТЕРФАКС; 2020.20.05; МИНТРАНС ПРЕДЛАГАЕТ ВЫДЕЛИТЬ 565 МЛРД РУБ. В 2020Г НА ТРАНСПОРТ В РАМКАХ ПЛАНА ВОССТАНОВЛЕНИЯ ЭКОНОМИКИ</w:t>
        </w:r>
        <w:r>
          <w:rPr>
            <w:noProof/>
            <w:webHidden/>
          </w:rPr>
          <w:tab/>
        </w:r>
        <w:r>
          <w:rPr>
            <w:noProof/>
            <w:webHidden/>
          </w:rPr>
          <w:fldChar w:fldCharType="begin"/>
        </w:r>
        <w:r>
          <w:rPr>
            <w:noProof/>
            <w:webHidden/>
          </w:rPr>
          <w:instrText xml:space="preserve"> PAGEREF _Toc43673690 \h </w:instrText>
        </w:r>
        <w:r>
          <w:rPr>
            <w:noProof/>
            <w:webHidden/>
          </w:rPr>
        </w:r>
        <w:r>
          <w:rPr>
            <w:noProof/>
            <w:webHidden/>
          </w:rPr>
          <w:fldChar w:fldCharType="separate"/>
        </w:r>
        <w:r w:rsidR="009515A2">
          <w:rPr>
            <w:noProof/>
            <w:webHidden/>
          </w:rPr>
          <w:t>8</w:t>
        </w:r>
        <w:r>
          <w:rPr>
            <w:noProof/>
            <w:webHidden/>
          </w:rPr>
          <w:fldChar w:fldCharType="end"/>
        </w:r>
      </w:hyperlink>
    </w:p>
    <w:p w14:paraId="56E62846" w14:textId="1EC5B028" w:rsidR="009D113A" w:rsidRPr="004203A0" w:rsidRDefault="009D113A">
      <w:pPr>
        <w:pStyle w:val="32"/>
        <w:tabs>
          <w:tab w:val="right" w:leader="dot" w:pos="9345"/>
        </w:tabs>
        <w:rPr>
          <w:rFonts w:ascii="Calibri" w:hAnsi="Calibri"/>
          <w:noProof/>
          <w:sz w:val="22"/>
        </w:rPr>
      </w:pPr>
      <w:hyperlink w:anchor="_Toc43673691" w:history="1">
        <w:r w:rsidRPr="00604784">
          <w:rPr>
            <w:rStyle w:val="a9"/>
            <w:noProof/>
          </w:rPr>
          <w:t>КОММЕРСАНТЪ; АНАСТАСИЯ ВЕДЕНЕЕВА; 2020.21.05; СЕВМОРПУСТЬ; ПРАВИТЕЛЬСТВО ДУМАЕТ ДОТЯНУТЬ МАРШРУТ ДО САХАЛИНА</w:t>
        </w:r>
        <w:r>
          <w:rPr>
            <w:noProof/>
            <w:webHidden/>
          </w:rPr>
          <w:tab/>
        </w:r>
        <w:r>
          <w:rPr>
            <w:noProof/>
            <w:webHidden/>
          </w:rPr>
          <w:fldChar w:fldCharType="begin"/>
        </w:r>
        <w:r>
          <w:rPr>
            <w:noProof/>
            <w:webHidden/>
          </w:rPr>
          <w:instrText xml:space="preserve"> PAGEREF _Toc43673691 \h </w:instrText>
        </w:r>
        <w:r>
          <w:rPr>
            <w:noProof/>
            <w:webHidden/>
          </w:rPr>
        </w:r>
        <w:r>
          <w:rPr>
            <w:noProof/>
            <w:webHidden/>
          </w:rPr>
          <w:fldChar w:fldCharType="separate"/>
        </w:r>
        <w:r w:rsidR="009515A2">
          <w:rPr>
            <w:noProof/>
            <w:webHidden/>
          </w:rPr>
          <w:t>9</w:t>
        </w:r>
        <w:r>
          <w:rPr>
            <w:noProof/>
            <w:webHidden/>
          </w:rPr>
          <w:fldChar w:fldCharType="end"/>
        </w:r>
      </w:hyperlink>
    </w:p>
    <w:p w14:paraId="56A3E723" w14:textId="25876016" w:rsidR="009D113A" w:rsidRPr="004203A0" w:rsidRDefault="009D113A">
      <w:pPr>
        <w:pStyle w:val="32"/>
        <w:tabs>
          <w:tab w:val="right" w:leader="dot" w:pos="9345"/>
        </w:tabs>
        <w:rPr>
          <w:rFonts w:ascii="Calibri" w:hAnsi="Calibri"/>
          <w:noProof/>
          <w:sz w:val="22"/>
        </w:rPr>
      </w:pPr>
      <w:hyperlink w:anchor="_Toc43673692" w:history="1">
        <w:r w:rsidRPr="00604784">
          <w:rPr>
            <w:rStyle w:val="a9"/>
            <w:noProof/>
          </w:rPr>
          <w:t>ИЗВЕСТИЯ; АЛЕКСАНДР ВОЛОБУЕВ; 2020.21.05; ЛЁТНЫЙ СЕЗОН: АВИАПЕРЕВОЗКИ В РОССИИ НАЧАЛИ МЕДЛЕННО ОЖИВАТЬ; АВИАКОМПАНИИ В ПРЕДДВЕРИИ ЛЕТА ОТКРЫВАЮТ НОВЫЕ МАРШРУТЫ И РАСПРОДАЮТ БИЛЕТЫ ПО 500-900 РУБЛЕЙ</w:t>
        </w:r>
        <w:r>
          <w:rPr>
            <w:noProof/>
            <w:webHidden/>
          </w:rPr>
          <w:tab/>
        </w:r>
        <w:r>
          <w:rPr>
            <w:noProof/>
            <w:webHidden/>
          </w:rPr>
          <w:fldChar w:fldCharType="begin"/>
        </w:r>
        <w:r>
          <w:rPr>
            <w:noProof/>
            <w:webHidden/>
          </w:rPr>
          <w:instrText xml:space="preserve"> PAGEREF _Toc43673692 \h </w:instrText>
        </w:r>
        <w:r>
          <w:rPr>
            <w:noProof/>
            <w:webHidden/>
          </w:rPr>
        </w:r>
        <w:r>
          <w:rPr>
            <w:noProof/>
            <w:webHidden/>
          </w:rPr>
          <w:fldChar w:fldCharType="separate"/>
        </w:r>
        <w:r w:rsidR="009515A2">
          <w:rPr>
            <w:noProof/>
            <w:webHidden/>
          </w:rPr>
          <w:t>10</w:t>
        </w:r>
        <w:r>
          <w:rPr>
            <w:noProof/>
            <w:webHidden/>
          </w:rPr>
          <w:fldChar w:fldCharType="end"/>
        </w:r>
      </w:hyperlink>
    </w:p>
    <w:p w14:paraId="68E6FE28" w14:textId="5D81DBC2" w:rsidR="009D113A" w:rsidRPr="004203A0" w:rsidRDefault="009D113A">
      <w:pPr>
        <w:pStyle w:val="32"/>
        <w:tabs>
          <w:tab w:val="right" w:leader="dot" w:pos="9345"/>
        </w:tabs>
        <w:rPr>
          <w:rFonts w:ascii="Calibri" w:hAnsi="Calibri"/>
          <w:noProof/>
          <w:sz w:val="22"/>
        </w:rPr>
      </w:pPr>
      <w:hyperlink w:anchor="_Toc43673693" w:history="1">
        <w:r w:rsidRPr="00604784">
          <w:rPr>
            <w:rStyle w:val="a9"/>
            <w:noProof/>
          </w:rPr>
          <w:t>ВЕДОМОСТИ; АЛЕКСЕЙ НЕВЕЛЬСКИЙ, МИХАИЛ ОВЕРЧЕНКО; 2020.20.05; ЧТО ИЗМЕНИТСЯ ДЛЯ АВИАПАССАЖИРОВ ИЗ-ЗА COVID-19; НА РЕЙСАХ И В АЭРОПОРТАХ ПОЯВЛЯЮТСЯ НОВЫЕ ПРАВИЛА И ПРОЦЕДУРЫ</w:t>
        </w:r>
        <w:r>
          <w:rPr>
            <w:noProof/>
            <w:webHidden/>
          </w:rPr>
          <w:tab/>
        </w:r>
        <w:r>
          <w:rPr>
            <w:noProof/>
            <w:webHidden/>
          </w:rPr>
          <w:fldChar w:fldCharType="begin"/>
        </w:r>
        <w:r>
          <w:rPr>
            <w:noProof/>
            <w:webHidden/>
          </w:rPr>
          <w:instrText xml:space="preserve"> PAGEREF _Toc43673693 \h </w:instrText>
        </w:r>
        <w:r>
          <w:rPr>
            <w:noProof/>
            <w:webHidden/>
          </w:rPr>
        </w:r>
        <w:r>
          <w:rPr>
            <w:noProof/>
            <w:webHidden/>
          </w:rPr>
          <w:fldChar w:fldCharType="separate"/>
        </w:r>
        <w:r w:rsidR="009515A2">
          <w:rPr>
            <w:noProof/>
            <w:webHidden/>
          </w:rPr>
          <w:t>12</w:t>
        </w:r>
        <w:r>
          <w:rPr>
            <w:noProof/>
            <w:webHidden/>
          </w:rPr>
          <w:fldChar w:fldCharType="end"/>
        </w:r>
      </w:hyperlink>
    </w:p>
    <w:p w14:paraId="00B13993" w14:textId="63278B44" w:rsidR="009D113A" w:rsidRPr="004203A0" w:rsidRDefault="009D113A">
      <w:pPr>
        <w:pStyle w:val="32"/>
        <w:tabs>
          <w:tab w:val="right" w:leader="dot" w:pos="9345"/>
        </w:tabs>
        <w:rPr>
          <w:rFonts w:ascii="Calibri" w:hAnsi="Calibri"/>
          <w:noProof/>
          <w:sz w:val="22"/>
        </w:rPr>
      </w:pPr>
      <w:hyperlink w:anchor="_Toc43673694" w:history="1">
        <w:r w:rsidRPr="00604784">
          <w:rPr>
            <w:rStyle w:val="a9"/>
            <w:noProof/>
          </w:rPr>
          <w:t>РБК; МАРИЯ КОКОРЕВА; 2020.20.05; ТОЛЬКО ОДНА АВИАКОМПАНИЯ В РОССИИ УВЕЛИЧИЛА В АПРЕЛЕ ЧИСЛО ПАССАЖИРОВ</w:t>
        </w:r>
        <w:r>
          <w:rPr>
            <w:noProof/>
            <w:webHidden/>
          </w:rPr>
          <w:tab/>
        </w:r>
        <w:r>
          <w:rPr>
            <w:noProof/>
            <w:webHidden/>
          </w:rPr>
          <w:fldChar w:fldCharType="begin"/>
        </w:r>
        <w:r>
          <w:rPr>
            <w:noProof/>
            <w:webHidden/>
          </w:rPr>
          <w:instrText xml:space="preserve"> PAGEREF _Toc43673694 \h </w:instrText>
        </w:r>
        <w:r>
          <w:rPr>
            <w:noProof/>
            <w:webHidden/>
          </w:rPr>
        </w:r>
        <w:r>
          <w:rPr>
            <w:noProof/>
            <w:webHidden/>
          </w:rPr>
          <w:fldChar w:fldCharType="separate"/>
        </w:r>
        <w:r w:rsidR="009515A2">
          <w:rPr>
            <w:noProof/>
            <w:webHidden/>
          </w:rPr>
          <w:t>14</w:t>
        </w:r>
        <w:r>
          <w:rPr>
            <w:noProof/>
            <w:webHidden/>
          </w:rPr>
          <w:fldChar w:fldCharType="end"/>
        </w:r>
      </w:hyperlink>
    </w:p>
    <w:p w14:paraId="29FA653D" w14:textId="20BE131E" w:rsidR="009D113A" w:rsidRPr="004203A0" w:rsidRDefault="009D113A">
      <w:pPr>
        <w:pStyle w:val="32"/>
        <w:tabs>
          <w:tab w:val="right" w:leader="dot" w:pos="9345"/>
        </w:tabs>
        <w:rPr>
          <w:rFonts w:ascii="Calibri" w:hAnsi="Calibri"/>
          <w:noProof/>
          <w:sz w:val="22"/>
        </w:rPr>
      </w:pPr>
      <w:hyperlink w:anchor="_Toc43673695" w:history="1">
        <w:r w:rsidRPr="00604784">
          <w:rPr>
            <w:rStyle w:val="a9"/>
            <w:noProof/>
          </w:rPr>
          <w:t>РИА НОВОСТИ; 2020.20.05; ПУТИН: НУЖНЫ ВЫСОКИЕ ТЕМПЫ В РАЗВИТИИ ИНФРАСТРУКТУРЫ СЕЛА</w:t>
        </w:r>
        <w:r>
          <w:rPr>
            <w:noProof/>
            <w:webHidden/>
          </w:rPr>
          <w:tab/>
        </w:r>
        <w:r>
          <w:rPr>
            <w:noProof/>
            <w:webHidden/>
          </w:rPr>
          <w:fldChar w:fldCharType="begin"/>
        </w:r>
        <w:r>
          <w:rPr>
            <w:noProof/>
            <w:webHidden/>
          </w:rPr>
          <w:instrText xml:space="preserve"> PAGEREF _Toc43673695 \h </w:instrText>
        </w:r>
        <w:r>
          <w:rPr>
            <w:noProof/>
            <w:webHidden/>
          </w:rPr>
        </w:r>
        <w:r>
          <w:rPr>
            <w:noProof/>
            <w:webHidden/>
          </w:rPr>
          <w:fldChar w:fldCharType="separate"/>
        </w:r>
        <w:r w:rsidR="009515A2">
          <w:rPr>
            <w:noProof/>
            <w:webHidden/>
          </w:rPr>
          <w:t>15</w:t>
        </w:r>
        <w:r>
          <w:rPr>
            <w:noProof/>
            <w:webHidden/>
          </w:rPr>
          <w:fldChar w:fldCharType="end"/>
        </w:r>
      </w:hyperlink>
    </w:p>
    <w:p w14:paraId="060AAEC8" w14:textId="3415C908" w:rsidR="009D113A" w:rsidRPr="004203A0" w:rsidRDefault="009D113A">
      <w:pPr>
        <w:pStyle w:val="32"/>
        <w:tabs>
          <w:tab w:val="right" w:leader="dot" w:pos="9345"/>
        </w:tabs>
        <w:rPr>
          <w:rFonts w:ascii="Calibri" w:hAnsi="Calibri"/>
          <w:noProof/>
          <w:sz w:val="22"/>
        </w:rPr>
      </w:pPr>
      <w:hyperlink w:anchor="_Toc43673696" w:history="1">
        <w:r w:rsidRPr="00604784">
          <w:rPr>
            <w:rStyle w:val="a9"/>
            <w:noProof/>
          </w:rPr>
          <w:t>ИНТЕРФАКС; 2020.20.05; ПУТИН ПОРУЧИЛ ПОДГОТОВИТЬ РЕШЕНИЯ ПО ТРАНСПОРТИРОВКЕ ПРОДУКЦИИ АПК НА ДАЛЬНИЙ ВОСТОК</w:t>
        </w:r>
        <w:r>
          <w:rPr>
            <w:noProof/>
            <w:webHidden/>
          </w:rPr>
          <w:tab/>
        </w:r>
        <w:r>
          <w:rPr>
            <w:noProof/>
            <w:webHidden/>
          </w:rPr>
          <w:fldChar w:fldCharType="begin"/>
        </w:r>
        <w:r>
          <w:rPr>
            <w:noProof/>
            <w:webHidden/>
          </w:rPr>
          <w:instrText xml:space="preserve"> PAGEREF _Toc43673696 \h </w:instrText>
        </w:r>
        <w:r>
          <w:rPr>
            <w:noProof/>
            <w:webHidden/>
          </w:rPr>
        </w:r>
        <w:r>
          <w:rPr>
            <w:noProof/>
            <w:webHidden/>
          </w:rPr>
          <w:fldChar w:fldCharType="separate"/>
        </w:r>
        <w:r w:rsidR="009515A2">
          <w:rPr>
            <w:noProof/>
            <w:webHidden/>
          </w:rPr>
          <w:t>15</w:t>
        </w:r>
        <w:r>
          <w:rPr>
            <w:noProof/>
            <w:webHidden/>
          </w:rPr>
          <w:fldChar w:fldCharType="end"/>
        </w:r>
      </w:hyperlink>
    </w:p>
    <w:p w14:paraId="62DFD08F" w14:textId="7401FB49" w:rsidR="009D113A" w:rsidRPr="004203A0" w:rsidRDefault="009D113A">
      <w:pPr>
        <w:pStyle w:val="32"/>
        <w:tabs>
          <w:tab w:val="right" w:leader="dot" w:pos="9345"/>
        </w:tabs>
        <w:rPr>
          <w:rFonts w:ascii="Calibri" w:hAnsi="Calibri"/>
          <w:noProof/>
          <w:sz w:val="22"/>
        </w:rPr>
      </w:pPr>
      <w:hyperlink w:anchor="_Toc43673697" w:history="1">
        <w:r w:rsidRPr="00604784">
          <w:rPr>
            <w:rStyle w:val="a9"/>
            <w:noProof/>
          </w:rPr>
          <w:t>РИА НОВОСТИ; 2020.20.05; ПАТРУШЕВ ЗАЯВИЛ О КОРРУПЦИИ И НАРУШЕНИЯХ ПРИ РЕАЛИЗАЦИИ НАЦПРОЕКТОВ</w:t>
        </w:r>
        <w:r>
          <w:rPr>
            <w:noProof/>
            <w:webHidden/>
          </w:rPr>
          <w:tab/>
        </w:r>
        <w:r>
          <w:rPr>
            <w:noProof/>
            <w:webHidden/>
          </w:rPr>
          <w:fldChar w:fldCharType="begin"/>
        </w:r>
        <w:r>
          <w:rPr>
            <w:noProof/>
            <w:webHidden/>
          </w:rPr>
          <w:instrText xml:space="preserve"> PAGEREF _Toc43673697 \h </w:instrText>
        </w:r>
        <w:r>
          <w:rPr>
            <w:noProof/>
            <w:webHidden/>
          </w:rPr>
        </w:r>
        <w:r>
          <w:rPr>
            <w:noProof/>
            <w:webHidden/>
          </w:rPr>
          <w:fldChar w:fldCharType="separate"/>
        </w:r>
        <w:r w:rsidR="009515A2">
          <w:rPr>
            <w:noProof/>
            <w:webHidden/>
          </w:rPr>
          <w:t>16</w:t>
        </w:r>
        <w:r>
          <w:rPr>
            <w:noProof/>
            <w:webHidden/>
          </w:rPr>
          <w:fldChar w:fldCharType="end"/>
        </w:r>
      </w:hyperlink>
    </w:p>
    <w:p w14:paraId="3F50F25A" w14:textId="4D1EFE94" w:rsidR="009D113A" w:rsidRPr="004203A0" w:rsidRDefault="009D113A">
      <w:pPr>
        <w:pStyle w:val="32"/>
        <w:tabs>
          <w:tab w:val="right" w:leader="dot" w:pos="9345"/>
        </w:tabs>
        <w:rPr>
          <w:rFonts w:ascii="Calibri" w:hAnsi="Calibri"/>
          <w:noProof/>
          <w:sz w:val="22"/>
        </w:rPr>
      </w:pPr>
      <w:hyperlink w:anchor="_Toc43673698" w:history="1">
        <w:r w:rsidRPr="00604784">
          <w:rPr>
            <w:rStyle w:val="a9"/>
            <w:noProof/>
          </w:rPr>
          <w:t>ТАСС; 2020.20.05; МИНТРАНС РАССМОТРИТ ВОПРОС О ПОДДЕРЖКЕ ЗАВЕРШЕНИЯ КОЛЬЦЕВОЙ ДОРОГИ В КАЗАНИ</w:t>
        </w:r>
        <w:r>
          <w:rPr>
            <w:noProof/>
            <w:webHidden/>
          </w:rPr>
          <w:tab/>
        </w:r>
        <w:r>
          <w:rPr>
            <w:noProof/>
            <w:webHidden/>
          </w:rPr>
          <w:fldChar w:fldCharType="begin"/>
        </w:r>
        <w:r>
          <w:rPr>
            <w:noProof/>
            <w:webHidden/>
          </w:rPr>
          <w:instrText xml:space="preserve"> PAGEREF _Toc43673698 \h </w:instrText>
        </w:r>
        <w:r>
          <w:rPr>
            <w:noProof/>
            <w:webHidden/>
          </w:rPr>
        </w:r>
        <w:r>
          <w:rPr>
            <w:noProof/>
            <w:webHidden/>
          </w:rPr>
          <w:fldChar w:fldCharType="separate"/>
        </w:r>
        <w:r w:rsidR="009515A2">
          <w:rPr>
            <w:noProof/>
            <w:webHidden/>
          </w:rPr>
          <w:t>16</w:t>
        </w:r>
        <w:r>
          <w:rPr>
            <w:noProof/>
            <w:webHidden/>
          </w:rPr>
          <w:fldChar w:fldCharType="end"/>
        </w:r>
      </w:hyperlink>
    </w:p>
    <w:p w14:paraId="1F6E342C" w14:textId="1DFBFFDE" w:rsidR="009D113A" w:rsidRPr="004203A0" w:rsidRDefault="009D113A">
      <w:pPr>
        <w:pStyle w:val="32"/>
        <w:tabs>
          <w:tab w:val="right" w:leader="dot" w:pos="9345"/>
        </w:tabs>
        <w:rPr>
          <w:rFonts w:ascii="Calibri" w:hAnsi="Calibri"/>
          <w:noProof/>
          <w:sz w:val="22"/>
        </w:rPr>
      </w:pPr>
      <w:hyperlink w:anchor="_Toc43673699" w:history="1">
        <w:r w:rsidRPr="00604784">
          <w:rPr>
            <w:rStyle w:val="a9"/>
            <w:noProof/>
          </w:rPr>
          <w:t>ТАСС; 2020.20.05; ХУСНУЛЛИН ПОРУЧИЛ ВКЛЮЧИТЬ В ФЕДЕРАЛЬНЫЙ ПРОЕКТ КАПРЕМОНТ ЕЩЕ 55 МОСТОВ В ЗАБАЙКАЛЬЕ</w:t>
        </w:r>
        <w:r>
          <w:rPr>
            <w:noProof/>
            <w:webHidden/>
          </w:rPr>
          <w:tab/>
        </w:r>
        <w:r>
          <w:rPr>
            <w:noProof/>
            <w:webHidden/>
          </w:rPr>
          <w:fldChar w:fldCharType="begin"/>
        </w:r>
        <w:r>
          <w:rPr>
            <w:noProof/>
            <w:webHidden/>
          </w:rPr>
          <w:instrText xml:space="preserve"> PAGEREF _Toc43673699 \h </w:instrText>
        </w:r>
        <w:r>
          <w:rPr>
            <w:noProof/>
            <w:webHidden/>
          </w:rPr>
        </w:r>
        <w:r>
          <w:rPr>
            <w:noProof/>
            <w:webHidden/>
          </w:rPr>
          <w:fldChar w:fldCharType="separate"/>
        </w:r>
        <w:r w:rsidR="009515A2">
          <w:rPr>
            <w:noProof/>
            <w:webHidden/>
          </w:rPr>
          <w:t>17</w:t>
        </w:r>
        <w:r>
          <w:rPr>
            <w:noProof/>
            <w:webHidden/>
          </w:rPr>
          <w:fldChar w:fldCharType="end"/>
        </w:r>
      </w:hyperlink>
    </w:p>
    <w:p w14:paraId="61D44EC7" w14:textId="259BC1D3" w:rsidR="009D113A" w:rsidRPr="004203A0" w:rsidRDefault="009D113A">
      <w:pPr>
        <w:pStyle w:val="32"/>
        <w:tabs>
          <w:tab w:val="right" w:leader="dot" w:pos="9345"/>
        </w:tabs>
        <w:rPr>
          <w:rFonts w:ascii="Calibri" w:hAnsi="Calibri"/>
          <w:noProof/>
          <w:sz w:val="22"/>
        </w:rPr>
      </w:pPr>
      <w:hyperlink w:anchor="_Toc43673700" w:history="1">
        <w:r w:rsidRPr="00604784">
          <w:rPr>
            <w:rStyle w:val="a9"/>
            <w:noProof/>
          </w:rPr>
          <w:t>РИА НЕДВИЖИМОСТЬ; 2020.20.05; ХУСНУЛЛИН РАССКАЗАЛ О ВАЖНОСТИ СТРОЙКИ МЕТРО В ПЕРИОД ПАНДЕМИИ COVID-19</w:t>
        </w:r>
        <w:r>
          <w:rPr>
            <w:noProof/>
            <w:webHidden/>
          </w:rPr>
          <w:tab/>
        </w:r>
        <w:r>
          <w:rPr>
            <w:noProof/>
            <w:webHidden/>
          </w:rPr>
          <w:fldChar w:fldCharType="begin"/>
        </w:r>
        <w:r>
          <w:rPr>
            <w:noProof/>
            <w:webHidden/>
          </w:rPr>
          <w:instrText xml:space="preserve"> PAGEREF _Toc43673700 \h </w:instrText>
        </w:r>
        <w:r>
          <w:rPr>
            <w:noProof/>
            <w:webHidden/>
          </w:rPr>
        </w:r>
        <w:r>
          <w:rPr>
            <w:noProof/>
            <w:webHidden/>
          </w:rPr>
          <w:fldChar w:fldCharType="separate"/>
        </w:r>
        <w:r w:rsidR="009515A2">
          <w:rPr>
            <w:noProof/>
            <w:webHidden/>
          </w:rPr>
          <w:t>17</w:t>
        </w:r>
        <w:r>
          <w:rPr>
            <w:noProof/>
            <w:webHidden/>
          </w:rPr>
          <w:fldChar w:fldCharType="end"/>
        </w:r>
      </w:hyperlink>
    </w:p>
    <w:p w14:paraId="28DF1D7C" w14:textId="13C5A3A7" w:rsidR="009D113A" w:rsidRPr="004203A0" w:rsidRDefault="009D113A">
      <w:pPr>
        <w:pStyle w:val="32"/>
        <w:tabs>
          <w:tab w:val="right" w:leader="dot" w:pos="9345"/>
        </w:tabs>
        <w:rPr>
          <w:rFonts w:ascii="Calibri" w:hAnsi="Calibri"/>
          <w:noProof/>
          <w:sz w:val="22"/>
        </w:rPr>
      </w:pPr>
      <w:hyperlink w:anchor="_Toc43673701" w:history="1">
        <w:r w:rsidRPr="00604784">
          <w:rPr>
            <w:rStyle w:val="a9"/>
            <w:noProof/>
          </w:rPr>
          <w:t>ТАСС; 2020.20.05; МИД РОССИИ СОЗДАЛ НА САЙТЕ РАЗДЕЛ ОБ ОСУЩЕСТВЛЕННЫХ ВЫВОЗНЫХ РЕЙСАХ С ФОТО И ВИДЕО</w:t>
        </w:r>
        <w:r>
          <w:rPr>
            <w:noProof/>
            <w:webHidden/>
          </w:rPr>
          <w:tab/>
        </w:r>
        <w:r>
          <w:rPr>
            <w:noProof/>
            <w:webHidden/>
          </w:rPr>
          <w:fldChar w:fldCharType="begin"/>
        </w:r>
        <w:r>
          <w:rPr>
            <w:noProof/>
            <w:webHidden/>
          </w:rPr>
          <w:instrText xml:space="preserve"> PAGEREF _Toc43673701 \h </w:instrText>
        </w:r>
        <w:r>
          <w:rPr>
            <w:noProof/>
            <w:webHidden/>
          </w:rPr>
        </w:r>
        <w:r>
          <w:rPr>
            <w:noProof/>
            <w:webHidden/>
          </w:rPr>
          <w:fldChar w:fldCharType="separate"/>
        </w:r>
        <w:r w:rsidR="009515A2">
          <w:rPr>
            <w:noProof/>
            <w:webHidden/>
          </w:rPr>
          <w:t>18</w:t>
        </w:r>
        <w:r>
          <w:rPr>
            <w:noProof/>
            <w:webHidden/>
          </w:rPr>
          <w:fldChar w:fldCharType="end"/>
        </w:r>
      </w:hyperlink>
    </w:p>
    <w:p w14:paraId="127AD4D3" w14:textId="1F093D0E" w:rsidR="009D113A" w:rsidRPr="004203A0" w:rsidRDefault="009D113A">
      <w:pPr>
        <w:pStyle w:val="32"/>
        <w:tabs>
          <w:tab w:val="right" w:leader="dot" w:pos="9345"/>
        </w:tabs>
        <w:rPr>
          <w:rFonts w:ascii="Calibri" w:hAnsi="Calibri"/>
          <w:noProof/>
          <w:sz w:val="22"/>
        </w:rPr>
      </w:pPr>
      <w:hyperlink w:anchor="_Toc43673702" w:history="1">
        <w:r w:rsidRPr="00604784">
          <w:rPr>
            <w:rStyle w:val="a9"/>
            <w:noProof/>
          </w:rPr>
          <w:t>ТАСС; 2020.21.05; СП: ПОРУЧЕНИЕ ПРЕЗИДЕНТА РФ О ВЫКУПЕ ПУНКТОВ ПРОПУСКА В ПРИМОРЬЕ ВЫПОЛНЕНО С НАРУШЕНИЯМИ</w:t>
        </w:r>
        <w:r>
          <w:rPr>
            <w:noProof/>
            <w:webHidden/>
          </w:rPr>
          <w:tab/>
        </w:r>
        <w:r>
          <w:rPr>
            <w:noProof/>
            <w:webHidden/>
          </w:rPr>
          <w:fldChar w:fldCharType="begin"/>
        </w:r>
        <w:r>
          <w:rPr>
            <w:noProof/>
            <w:webHidden/>
          </w:rPr>
          <w:instrText xml:space="preserve"> PAGEREF _Toc43673702 \h </w:instrText>
        </w:r>
        <w:r>
          <w:rPr>
            <w:noProof/>
            <w:webHidden/>
          </w:rPr>
        </w:r>
        <w:r>
          <w:rPr>
            <w:noProof/>
            <w:webHidden/>
          </w:rPr>
          <w:fldChar w:fldCharType="separate"/>
        </w:r>
        <w:r w:rsidR="009515A2">
          <w:rPr>
            <w:noProof/>
            <w:webHidden/>
          </w:rPr>
          <w:t>18</w:t>
        </w:r>
        <w:r>
          <w:rPr>
            <w:noProof/>
            <w:webHidden/>
          </w:rPr>
          <w:fldChar w:fldCharType="end"/>
        </w:r>
      </w:hyperlink>
    </w:p>
    <w:p w14:paraId="0D434DAA" w14:textId="55E07DCD" w:rsidR="009D113A" w:rsidRPr="004203A0" w:rsidRDefault="009D113A">
      <w:pPr>
        <w:pStyle w:val="32"/>
        <w:tabs>
          <w:tab w:val="right" w:leader="dot" w:pos="9345"/>
        </w:tabs>
        <w:rPr>
          <w:rFonts w:ascii="Calibri" w:hAnsi="Calibri"/>
          <w:noProof/>
          <w:sz w:val="22"/>
        </w:rPr>
      </w:pPr>
      <w:hyperlink w:anchor="_Toc43673703" w:history="1">
        <w:r w:rsidRPr="00604784">
          <w:rPr>
            <w:rStyle w:val="a9"/>
            <w:noProof/>
          </w:rPr>
          <w:t>ИНТЕРФАКС; 2020.20.05; МОРСКОЙ ПУНКТ ПРОПУСКА ОЛЯ ОТКРЫЛСЯ ПОСЛЕ РЕКОНСТРУКЦИИ В АСТРАХАНСКОЙ ОБЛАСТИ</w:t>
        </w:r>
        <w:r>
          <w:rPr>
            <w:noProof/>
            <w:webHidden/>
          </w:rPr>
          <w:tab/>
        </w:r>
        <w:r>
          <w:rPr>
            <w:noProof/>
            <w:webHidden/>
          </w:rPr>
          <w:fldChar w:fldCharType="begin"/>
        </w:r>
        <w:r>
          <w:rPr>
            <w:noProof/>
            <w:webHidden/>
          </w:rPr>
          <w:instrText xml:space="preserve"> PAGEREF _Toc43673703 \h </w:instrText>
        </w:r>
        <w:r>
          <w:rPr>
            <w:noProof/>
            <w:webHidden/>
          </w:rPr>
        </w:r>
        <w:r>
          <w:rPr>
            <w:noProof/>
            <w:webHidden/>
          </w:rPr>
          <w:fldChar w:fldCharType="separate"/>
        </w:r>
        <w:r w:rsidR="009515A2">
          <w:rPr>
            <w:noProof/>
            <w:webHidden/>
          </w:rPr>
          <w:t>19</w:t>
        </w:r>
        <w:r>
          <w:rPr>
            <w:noProof/>
            <w:webHidden/>
          </w:rPr>
          <w:fldChar w:fldCharType="end"/>
        </w:r>
      </w:hyperlink>
    </w:p>
    <w:p w14:paraId="6A073046" w14:textId="6037C5CF" w:rsidR="009D113A" w:rsidRPr="004203A0" w:rsidRDefault="009D113A">
      <w:pPr>
        <w:pStyle w:val="32"/>
        <w:tabs>
          <w:tab w:val="right" w:leader="dot" w:pos="9345"/>
        </w:tabs>
        <w:rPr>
          <w:rFonts w:ascii="Calibri" w:hAnsi="Calibri"/>
          <w:noProof/>
          <w:sz w:val="22"/>
        </w:rPr>
      </w:pPr>
      <w:hyperlink w:anchor="_Toc43673704" w:history="1">
        <w:r w:rsidRPr="00604784">
          <w:rPr>
            <w:rStyle w:val="a9"/>
            <w:noProof/>
          </w:rPr>
          <w:t>ИНТЕРФАКС; 2020.20.05; ГОСКОМИССИЯ ПО АРКТИКЕ ПРЕДЛАГАЕТ РАСШИРИТЬ ГРАНИЦЫ СЕВМОРПУТИ, ВКЛЮЧИВ В ЕГО АКВАТОРИЮ МУРМАНСК И КАМЧАТКУ</w:t>
        </w:r>
        <w:r>
          <w:rPr>
            <w:noProof/>
            <w:webHidden/>
          </w:rPr>
          <w:tab/>
        </w:r>
        <w:r>
          <w:rPr>
            <w:noProof/>
            <w:webHidden/>
          </w:rPr>
          <w:fldChar w:fldCharType="begin"/>
        </w:r>
        <w:r>
          <w:rPr>
            <w:noProof/>
            <w:webHidden/>
          </w:rPr>
          <w:instrText xml:space="preserve"> PAGEREF _Toc43673704 \h </w:instrText>
        </w:r>
        <w:r>
          <w:rPr>
            <w:noProof/>
            <w:webHidden/>
          </w:rPr>
        </w:r>
        <w:r>
          <w:rPr>
            <w:noProof/>
            <w:webHidden/>
          </w:rPr>
          <w:fldChar w:fldCharType="separate"/>
        </w:r>
        <w:r w:rsidR="009515A2">
          <w:rPr>
            <w:noProof/>
            <w:webHidden/>
          </w:rPr>
          <w:t>19</w:t>
        </w:r>
        <w:r>
          <w:rPr>
            <w:noProof/>
            <w:webHidden/>
          </w:rPr>
          <w:fldChar w:fldCharType="end"/>
        </w:r>
      </w:hyperlink>
    </w:p>
    <w:p w14:paraId="30D3CC24" w14:textId="30FC99AD" w:rsidR="009D113A" w:rsidRPr="004203A0" w:rsidRDefault="009D113A">
      <w:pPr>
        <w:pStyle w:val="32"/>
        <w:tabs>
          <w:tab w:val="right" w:leader="dot" w:pos="9345"/>
        </w:tabs>
        <w:rPr>
          <w:rFonts w:ascii="Calibri" w:hAnsi="Calibri"/>
          <w:noProof/>
          <w:sz w:val="22"/>
        </w:rPr>
      </w:pPr>
      <w:hyperlink w:anchor="_Toc43673705" w:history="1">
        <w:r w:rsidRPr="00604784">
          <w:rPr>
            <w:rStyle w:val="a9"/>
            <w:noProof/>
          </w:rPr>
          <w:t>ТАСС; 2020.20.05; ГОЛИКОВА: НАЧАТЬ СМЯГЧЕНИЕ ОГРАНИЧЕНИЙ ИЗ-ЗА КОРОНАВИРУСА МОГУТ 17 РЕГИОНОВ</w:t>
        </w:r>
        <w:r>
          <w:rPr>
            <w:noProof/>
            <w:webHidden/>
          </w:rPr>
          <w:tab/>
        </w:r>
        <w:r>
          <w:rPr>
            <w:noProof/>
            <w:webHidden/>
          </w:rPr>
          <w:fldChar w:fldCharType="begin"/>
        </w:r>
        <w:r>
          <w:rPr>
            <w:noProof/>
            <w:webHidden/>
          </w:rPr>
          <w:instrText xml:space="preserve"> PAGEREF _Toc43673705 \h </w:instrText>
        </w:r>
        <w:r>
          <w:rPr>
            <w:noProof/>
            <w:webHidden/>
          </w:rPr>
        </w:r>
        <w:r>
          <w:rPr>
            <w:noProof/>
            <w:webHidden/>
          </w:rPr>
          <w:fldChar w:fldCharType="separate"/>
        </w:r>
        <w:r w:rsidR="009515A2">
          <w:rPr>
            <w:noProof/>
            <w:webHidden/>
          </w:rPr>
          <w:t>21</w:t>
        </w:r>
        <w:r>
          <w:rPr>
            <w:noProof/>
            <w:webHidden/>
          </w:rPr>
          <w:fldChar w:fldCharType="end"/>
        </w:r>
      </w:hyperlink>
    </w:p>
    <w:p w14:paraId="484B4B55" w14:textId="51E7B7C2" w:rsidR="009D113A" w:rsidRPr="004203A0" w:rsidRDefault="009D113A">
      <w:pPr>
        <w:pStyle w:val="32"/>
        <w:tabs>
          <w:tab w:val="right" w:leader="dot" w:pos="9345"/>
        </w:tabs>
        <w:rPr>
          <w:rFonts w:ascii="Calibri" w:hAnsi="Calibri"/>
          <w:noProof/>
          <w:sz w:val="22"/>
        </w:rPr>
      </w:pPr>
      <w:hyperlink w:anchor="_Toc43673706" w:history="1">
        <w:r w:rsidRPr="00604784">
          <w:rPr>
            <w:rStyle w:val="a9"/>
            <w:noProof/>
          </w:rPr>
          <w:t>РИА НОВОСТИ; 2020.21.05; РОССИЯНЕ В ЧЕТВЕРГ ВЕРНУТСЯ НА РОДИНУ ИЗ ИНДИИ И ШРИ-ЛАНКИ</w:t>
        </w:r>
        <w:r>
          <w:rPr>
            <w:noProof/>
            <w:webHidden/>
          </w:rPr>
          <w:tab/>
        </w:r>
        <w:r>
          <w:rPr>
            <w:noProof/>
            <w:webHidden/>
          </w:rPr>
          <w:fldChar w:fldCharType="begin"/>
        </w:r>
        <w:r>
          <w:rPr>
            <w:noProof/>
            <w:webHidden/>
          </w:rPr>
          <w:instrText xml:space="preserve"> PAGEREF _Toc43673706 \h </w:instrText>
        </w:r>
        <w:r>
          <w:rPr>
            <w:noProof/>
            <w:webHidden/>
          </w:rPr>
        </w:r>
        <w:r>
          <w:rPr>
            <w:noProof/>
            <w:webHidden/>
          </w:rPr>
          <w:fldChar w:fldCharType="separate"/>
        </w:r>
        <w:r w:rsidR="009515A2">
          <w:rPr>
            <w:noProof/>
            <w:webHidden/>
          </w:rPr>
          <w:t>21</w:t>
        </w:r>
        <w:r>
          <w:rPr>
            <w:noProof/>
            <w:webHidden/>
          </w:rPr>
          <w:fldChar w:fldCharType="end"/>
        </w:r>
      </w:hyperlink>
    </w:p>
    <w:p w14:paraId="0B95D5F2" w14:textId="1DA471BF" w:rsidR="009D113A" w:rsidRPr="004203A0" w:rsidRDefault="009D113A">
      <w:pPr>
        <w:pStyle w:val="32"/>
        <w:tabs>
          <w:tab w:val="right" w:leader="dot" w:pos="9345"/>
        </w:tabs>
        <w:rPr>
          <w:rFonts w:ascii="Calibri" w:hAnsi="Calibri"/>
          <w:noProof/>
          <w:sz w:val="22"/>
        </w:rPr>
      </w:pPr>
      <w:hyperlink w:anchor="_Toc43673707" w:history="1">
        <w:r w:rsidRPr="00604784">
          <w:rPr>
            <w:rStyle w:val="a9"/>
            <w:noProof/>
          </w:rPr>
          <w:t>ТАСС; 2020.20.05; ВЫВОЗНЫМИ РЕЙСАМИ В РОССИЮ ЗА ДВА МЕСЯЦА ВЕРНУЛИСЬ БОЛЕЕ 180 ТЫС. ГРАЖДАН</w:t>
        </w:r>
        <w:r>
          <w:rPr>
            <w:noProof/>
            <w:webHidden/>
          </w:rPr>
          <w:tab/>
        </w:r>
        <w:r>
          <w:rPr>
            <w:noProof/>
            <w:webHidden/>
          </w:rPr>
          <w:fldChar w:fldCharType="begin"/>
        </w:r>
        <w:r>
          <w:rPr>
            <w:noProof/>
            <w:webHidden/>
          </w:rPr>
          <w:instrText xml:space="preserve"> PAGEREF _Toc43673707 \h </w:instrText>
        </w:r>
        <w:r>
          <w:rPr>
            <w:noProof/>
            <w:webHidden/>
          </w:rPr>
        </w:r>
        <w:r>
          <w:rPr>
            <w:noProof/>
            <w:webHidden/>
          </w:rPr>
          <w:fldChar w:fldCharType="separate"/>
        </w:r>
        <w:r w:rsidR="009515A2">
          <w:rPr>
            <w:noProof/>
            <w:webHidden/>
          </w:rPr>
          <w:t>21</w:t>
        </w:r>
        <w:r>
          <w:rPr>
            <w:noProof/>
            <w:webHidden/>
          </w:rPr>
          <w:fldChar w:fldCharType="end"/>
        </w:r>
      </w:hyperlink>
    </w:p>
    <w:p w14:paraId="0E3D6522" w14:textId="18454EB1" w:rsidR="009D113A" w:rsidRPr="004203A0" w:rsidRDefault="009D113A">
      <w:pPr>
        <w:pStyle w:val="32"/>
        <w:tabs>
          <w:tab w:val="right" w:leader="dot" w:pos="9345"/>
        </w:tabs>
        <w:rPr>
          <w:rFonts w:ascii="Calibri" w:hAnsi="Calibri"/>
          <w:noProof/>
          <w:sz w:val="22"/>
        </w:rPr>
      </w:pPr>
      <w:hyperlink w:anchor="_Toc43673708" w:history="1">
        <w:r w:rsidRPr="00604784">
          <w:rPr>
            <w:rStyle w:val="a9"/>
            <w:noProof/>
          </w:rPr>
          <w:t>РИА НОВОСТИ; 2020.20.05; ОЧЕРЕДНОЙ ВЫВОЗНОЙ РЕЙС ИЗ РИМА ЗАПЛАНИРОВАЛИ НА 24 МАЯ</w:t>
        </w:r>
        <w:r>
          <w:rPr>
            <w:noProof/>
            <w:webHidden/>
          </w:rPr>
          <w:tab/>
        </w:r>
        <w:r>
          <w:rPr>
            <w:noProof/>
            <w:webHidden/>
          </w:rPr>
          <w:fldChar w:fldCharType="begin"/>
        </w:r>
        <w:r>
          <w:rPr>
            <w:noProof/>
            <w:webHidden/>
          </w:rPr>
          <w:instrText xml:space="preserve"> PAGEREF _Toc43673708 \h </w:instrText>
        </w:r>
        <w:r>
          <w:rPr>
            <w:noProof/>
            <w:webHidden/>
          </w:rPr>
        </w:r>
        <w:r>
          <w:rPr>
            <w:noProof/>
            <w:webHidden/>
          </w:rPr>
          <w:fldChar w:fldCharType="separate"/>
        </w:r>
        <w:r w:rsidR="009515A2">
          <w:rPr>
            <w:noProof/>
            <w:webHidden/>
          </w:rPr>
          <w:t>22</w:t>
        </w:r>
        <w:r>
          <w:rPr>
            <w:noProof/>
            <w:webHidden/>
          </w:rPr>
          <w:fldChar w:fldCharType="end"/>
        </w:r>
      </w:hyperlink>
    </w:p>
    <w:p w14:paraId="645D7003" w14:textId="386D199C" w:rsidR="009D113A" w:rsidRPr="004203A0" w:rsidRDefault="009D113A">
      <w:pPr>
        <w:pStyle w:val="32"/>
        <w:tabs>
          <w:tab w:val="right" w:leader="dot" w:pos="9345"/>
        </w:tabs>
        <w:rPr>
          <w:rFonts w:ascii="Calibri" w:hAnsi="Calibri"/>
          <w:noProof/>
          <w:sz w:val="22"/>
        </w:rPr>
      </w:pPr>
      <w:hyperlink w:anchor="_Toc43673709" w:history="1">
        <w:r w:rsidRPr="00604784">
          <w:rPr>
            <w:rStyle w:val="a9"/>
            <w:noProof/>
          </w:rPr>
          <w:t>РИА НОВОСТИ; 2020.20.05; ВЫВОЗНОЙ РЕЙС ИЗ ШРИ-ЛАНКИ МОЖЕТ СОСТОЯТЬСЯ 21 МАЯ</w:t>
        </w:r>
        <w:r>
          <w:rPr>
            <w:noProof/>
            <w:webHidden/>
          </w:rPr>
          <w:tab/>
        </w:r>
        <w:r>
          <w:rPr>
            <w:noProof/>
            <w:webHidden/>
          </w:rPr>
          <w:fldChar w:fldCharType="begin"/>
        </w:r>
        <w:r>
          <w:rPr>
            <w:noProof/>
            <w:webHidden/>
          </w:rPr>
          <w:instrText xml:space="preserve"> PAGEREF _Toc43673709 \h </w:instrText>
        </w:r>
        <w:r>
          <w:rPr>
            <w:noProof/>
            <w:webHidden/>
          </w:rPr>
        </w:r>
        <w:r>
          <w:rPr>
            <w:noProof/>
            <w:webHidden/>
          </w:rPr>
          <w:fldChar w:fldCharType="separate"/>
        </w:r>
        <w:r w:rsidR="009515A2">
          <w:rPr>
            <w:noProof/>
            <w:webHidden/>
          </w:rPr>
          <w:t>22</w:t>
        </w:r>
        <w:r>
          <w:rPr>
            <w:noProof/>
            <w:webHidden/>
          </w:rPr>
          <w:fldChar w:fldCharType="end"/>
        </w:r>
      </w:hyperlink>
    </w:p>
    <w:p w14:paraId="6F9F18CD" w14:textId="55BBA084" w:rsidR="009D113A" w:rsidRPr="004203A0" w:rsidRDefault="009D113A">
      <w:pPr>
        <w:pStyle w:val="32"/>
        <w:tabs>
          <w:tab w:val="right" w:leader="dot" w:pos="9345"/>
        </w:tabs>
        <w:rPr>
          <w:rFonts w:ascii="Calibri" w:hAnsi="Calibri"/>
          <w:noProof/>
          <w:sz w:val="22"/>
        </w:rPr>
      </w:pPr>
      <w:hyperlink w:anchor="_Toc43673710" w:history="1">
        <w:r w:rsidRPr="00604784">
          <w:rPr>
            <w:rStyle w:val="a9"/>
            <w:noProof/>
          </w:rPr>
          <w:t>РИА НОВОСТИ; 2020.20.05; ВЫВОЗНОЙ РЕЙС ИЗ АФИН В МОСКВУ ЗАПЛАНИРОВАЛИ НА 21 МАЯ</w:t>
        </w:r>
        <w:r>
          <w:rPr>
            <w:noProof/>
            <w:webHidden/>
          </w:rPr>
          <w:tab/>
        </w:r>
        <w:r>
          <w:rPr>
            <w:noProof/>
            <w:webHidden/>
          </w:rPr>
          <w:fldChar w:fldCharType="begin"/>
        </w:r>
        <w:r>
          <w:rPr>
            <w:noProof/>
            <w:webHidden/>
          </w:rPr>
          <w:instrText xml:space="preserve"> PAGEREF _Toc43673710 \h </w:instrText>
        </w:r>
        <w:r>
          <w:rPr>
            <w:noProof/>
            <w:webHidden/>
          </w:rPr>
        </w:r>
        <w:r>
          <w:rPr>
            <w:noProof/>
            <w:webHidden/>
          </w:rPr>
          <w:fldChar w:fldCharType="separate"/>
        </w:r>
        <w:r w:rsidR="009515A2">
          <w:rPr>
            <w:noProof/>
            <w:webHidden/>
          </w:rPr>
          <w:t>23</w:t>
        </w:r>
        <w:r>
          <w:rPr>
            <w:noProof/>
            <w:webHidden/>
          </w:rPr>
          <w:fldChar w:fldCharType="end"/>
        </w:r>
      </w:hyperlink>
    </w:p>
    <w:p w14:paraId="45875806" w14:textId="022E8800" w:rsidR="009D113A" w:rsidRPr="004203A0" w:rsidRDefault="009D113A">
      <w:pPr>
        <w:pStyle w:val="32"/>
        <w:tabs>
          <w:tab w:val="right" w:leader="dot" w:pos="9345"/>
        </w:tabs>
        <w:rPr>
          <w:rFonts w:ascii="Calibri" w:hAnsi="Calibri"/>
          <w:noProof/>
          <w:sz w:val="22"/>
        </w:rPr>
      </w:pPr>
      <w:hyperlink w:anchor="_Toc43673711" w:history="1">
        <w:r w:rsidRPr="00604784">
          <w:rPr>
            <w:rStyle w:val="a9"/>
            <w:noProof/>
          </w:rPr>
          <w:t>ТАСС; 2020.20.05; ПОЧТИ 20 ВЫВОЗНЫХ АВИАРЕЙСОВ ЗАПЛАНИРОВАНЫ НА ПЕРИОД ДО 26 МАЯ</w:t>
        </w:r>
        <w:r>
          <w:rPr>
            <w:noProof/>
            <w:webHidden/>
          </w:rPr>
          <w:tab/>
        </w:r>
        <w:r>
          <w:rPr>
            <w:noProof/>
            <w:webHidden/>
          </w:rPr>
          <w:fldChar w:fldCharType="begin"/>
        </w:r>
        <w:r>
          <w:rPr>
            <w:noProof/>
            <w:webHidden/>
          </w:rPr>
          <w:instrText xml:space="preserve"> PAGEREF _Toc43673711 \h </w:instrText>
        </w:r>
        <w:r>
          <w:rPr>
            <w:noProof/>
            <w:webHidden/>
          </w:rPr>
        </w:r>
        <w:r>
          <w:rPr>
            <w:noProof/>
            <w:webHidden/>
          </w:rPr>
          <w:fldChar w:fldCharType="separate"/>
        </w:r>
        <w:r w:rsidR="009515A2">
          <w:rPr>
            <w:noProof/>
            <w:webHidden/>
          </w:rPr>
          <w:t>23</w:t>
        </w:r>
        <w:r>
          <w:rPr>
            <w:noProof/>
            <w:webHidden/>
          </w:rPr>
          <w:fldChar w:fldCharType="end"/>
        </w:r>
      </w:hyperlink>
    </w:p>
    <w:p w14:paraId="7448B937" w14:textId="5BC8B747" w:rsidR="009D113A" w:rsidRPr="004203A0" w:rsidRDefault="009D113A">
      <w:pPr>
        <w:pStyle w:val="32"/>
        <w:tabs>
          <w:tab w:val="right" w:leader="dot" w:pos="9345"/>
        </w:tabs>
        <w:rPr>
          <w:rFonts w:ascii="Calibri" w:hAnsi="Calibri"/>
          <w:noProof/>
          <w:sz w:val="22"/>
        </w:rPr>
      </w:pPr>
      <w:hyperlink w:anchor="_Toc43673712" w:history="1">
        <w:r w:rsidRPr="00604784">
          <w:rPr>
            <w:rStyle w:val="a9"/>
            <w:noProof/>
          </w:rPr>
          <w:t>ТАСС; 2020.20.05; НА ЕДИНСТВЕННОЙ ДОРОГЕ К ЭЛЬБРУСУ ОТРЕМОНТИРОВАЛИ МОСТ</w:t>
        </w:r>
        <w:r>
          <w:rPr>
            <w:noProof/>
            <w:webHidden/>
          </w:rPr>
          <w:tab/>
        </w:r>
        <w:r>
          <w:rPr>
            <w:noProof/>
            <w:webHidden/>
          </w:rPr>
          <w:fldChar w:fldCharType="begin"/>
        </w:r>
        <w:r>
          <w:rPr>
            <w:noProof/>
            <w:webHidden/>
          </w:rPr>
          <w:instrText xml:space="preserve"> PAGEREF _Toc43673712 \h </w:instrText>
        </w:r>
        <w:r>
          <w:rPr>
            <w:noProof/>
            <w:webHidden/>
          </w:rPr>
        </w:r>
        <w:r>
          <w:rPr>
            <w:noProof/>
            <w:webHidden/>
          </w:rPr>
          <w:fldChar w:fldCharType="separate"/>
        </w:r>
        <w:r w:rsidR="009515A2">
          <w:rPr>
            <w:noProof/>
            <w:webHidden/>
          </w:rPr>
          <w:t>24</w:t>
        </w:r>
        <w:r>
          <w:rPr>
            <w:noProof/>
            <w:webHidden/>
          </w:rPr>
          <w:fldChar w:fldCharType="end"/>
        </w:r>
      </w:hyperlink>
    </w:p>
    <w:p w14:paraId="24F6676C" w14:textId="3730790F" w:rsidR="009D113A" w:rsidRPr="004203A0" w:rsidRDefault="009D113A">
      <w:pPr>
        <w:pStyle w:val="32"/>
        <w:tabs>
          <w:tab w:val="right" w:leader="dot" w:pos="9345"/>
        </w:tabs>
        <w:rPr>
          <w:rFonts w:ascii="Calibri" w:hAnsi="Calibri"/>
          <w:noProof/>
          <w:sz w:val="22"/>
        </w:rPr>
      </w:pPr>
      <w:hyperlink w:anchor="_Toc43673713" w:history="1">
        <w:r w:rsidRPr="00604784">
          <w:rPr>
            <w:rStyle w:val="a9"/>
            <w:noProof/>
          </w:rPr>
          <w:t>ИЗВЕСТИЯ; ЭЛЬНАР БАЙНАЗАРОВ; 2020.21.05; САНАТОРНОЕ ВЛЕЧЕНИЕ: ТУРОПЕРАТОРЫ ЖДУТ ОТКРЫТИЯ КРЫМА В ИЮНЕ; В ПЕРВУЮ ОЧЕРЕДЬ ЗАРАБОТАЮТ ЗДРАВНИЦЫ И ГОСТИНИЦЫ, САМОСТОЯТЕЛЬНО ПРИЕХАТЬ В РЕГИОН БУДЕТ СЛОЖНЕЕ</w:t>
        </w:r>
        <w:r>
          <w:rPr>
            <w:noProof/>
            <w:webHidden/>
          </w:rPr>
          <w:tab/>
        </w:r>
        <w:r>
          <w:rPr>
            <w:noProof/>
            <w:webHidden/>
          </w:rPr>
          <w:fldChar w:fldCharType="begin"/>
        </w:r>
        <w:r>
          <w:rPr>
            <w:noProof/>
            <w:webHidden/>
          </w:rPr>
          <w:instrText xml:space="preserve"> PAGEREF _Toc43673713 \h </w:instrText>
        </w:r>
        <w:r>
          <w:rPr>
            <w:noProof/>
            <w:webHidden/>
          </w:rPr>
        </w:r>
        <w:r>
          <w:rPr>
            <w:noProof/>
            <w:webHidden/>
          </w:rPr>
          <w:fldChar w:fldCharType="separate"/>
        </w:r>
        <w:r w:rsidR="009515A2">
          <w:rPr>
            <w:noProof/>
            <w:webHidden/>
          </w:rPr>
          <w:t>24</w:t>
        </w:r>
        <w:r>
          <w:rPr>
            <w:noProof/>
            <w:webHidden/>
          </w:rPr>
          <w:fldChar w:fldCharType="end"/>
        </w:r>
      </w:hyperlink>
    </w:p>
    <w:p w14:paraId="1BEA5834" w14:textId="1320F962" w:rsidR="009D113A" w:rsidRPr="004203A0" w:rsidRDefault="009D113A">
      <w:pPr>
        <w:pStyle w:val="32"/>
        <w:tabs>
          <w:tab w:val="right" w:leader="dot" w:pos="9345"/>
        </w:tabs>
        <w:rPr>
          <w:rFonts w:ascii="Calibri" w:hAnsi="Calibri"/>
          <w:noProof/>
          <w:sz w:val="22"/>
        </w:rPr>
      </w:pPr>
      <w:hyperlink w:anchor="_Toc43673714" w:history="1">
        <w:r w:rsidRPr="00604784">
          <w:rPr>
            <w:rStyle w:val="a9"/>
            <w:noProof/>
          </w:rPr>
          <w:t>RNS; 2020.20.05; УКРАИНА ВОЗОБНОВЛЯЕТ МЕЖДУНАРОДНЫЕ АВТОБУСНЫЕ И Ж/Д ПЕРЕВОЗКИ</w:t>
        </w:r>
        <w:r>
          <w:rPr>
            <w:noProof/>
            <w:webHidden/>
          </w:rPr>
          <w:tab/>
        </w:r>
        <w:r>
          <w:rPr>
            <w:noProof/>
            <w:webHidden/>
          </w:rPr>
          <w:fldChar w:fldCharType="begin"/>
        </w:r>
        <w:r>
          <w:rPr>
            <w:noProof/>
            <w:webHidden/>
          </w:rPr>
          <w:instrText xml:space="preserve"> PAGEREF _Toc43673714 \h </w:instrText>
        </w:r>
        <w:r>
          <w:rPr>
            <w:noProof/>
            <w:webHidden/>
          </w:rPr>
        </w:r>
        <w:r>
          <w:rPr>
            <w:noProof/>
            <w:webHidden/>
          </w:rPr>
          <w:fldChar w:fldCharType="separate"/>
        </w:r>
        <w:r w:rsidR="009515A2">
          <w:rPr>
            <w:noProof/>
            <w:webHidden/>
          </w:rPr>
          <w:t>26</w:t>
        </w:r>
        <w:r>
          <w:rPr>
            <w:noProof/>
            <w:webHidden/>
          </w:rPr>
          <w:fldChar w:fldCharType="end"/>
        </w:r>
      </w:hyperlink>
    </w:p>
    <w:p w14:paraId="08467EB0" w14:textId="2C66DB28" w:rsidR="009D113A" w:rsidRPr="004203A0" w:rsidRDefault="009D113A">
      <w:pPr>
        <w:pStyle w:val="32"/>
        <w:tabs>
          <w:tab w:val="right" w:leader="dot" w:pos="9345"/>
        </w:tabs>
        <w:rPr>
          <w:rFonts w:ascii="Calibri" w:hAnsi="Calibri"/>
          <w:noProof/>
          <w:sz w:val="22"/>
        </w:rPr>
      </w:pPr>
      <w:hyperlink w:anchor="_Toc43673715" w:history="1">
        <w:r w:rsidRPr="00604784">
          <w:rPr>
            <w:rStyle w:val="a9"/>
            <w:noProof/>
          </w:rPr>
          <w:t>РИА НОВОСТИ; 2020.20.05; КИПР ГОТОВ ВНОВЬ ПРИНИМАТЬ ТУРИСТОВ С 15 ИЮНЯ</w:t>
        </w:r>
        <w:r>
          <w:rPr>
            <w:noProof/>
            <w:webHidden/>
          </w:rPr>
          <w:tab/>
        </w:r>
        <w:r>
          <w:rPr>
            <w:noProof/>
            <w:webHidden/>
          </w:rPr>
          <w:fldChar w:fldCharType="begin"/>
        </w:r>
        <w:r>
          <w:rPr>
            <w:noProof/>
            <w:webHidden/>
          </w:rPr>
          <w:instrText xml:space="preserve"> PAGEREF _Toc43673715 \h </w:instrText>
        </w:r>
        <w:r>
          <w:rPr>
            <w:noProof/>
            <w:webHidden/>
          </w:rPr>
        </w:r>
        <w:r>
          <w:rPr>
            <w:noProof/>
            <w:webHidden/>
          </w:rPr>
          <w:fldChar w:fldCharType="separate"/>
        </w:r>
        <w:r w:rsidR="009515A2">
          <w:rPr>
            <w:noProof/>
            <w:webHidden/>
          </w:rPr>
          <w:t>26</w:t>
        </w:r>
        <w:r>
          <w:rPr>
            <w:noProof/>
            <w:webHidden/>
          </w:rPr>
          <w:fldChar w:fldCharType="end"/>
        </w:r>
      </w:hyperlink>
    </w:p>
    <w:p w14:paraId="1376D778" w14:textId="6E3AFBC5" w:rsidR="009D113A" w:rsidRPr="004203A0" w:rsidRDefault="009D113A">
      <w:pPr>
        <w:pStyle w:val="32"/>
        <w:tabs>
          <w:tab w:val="right" w:leader="dot" w:pos="9345"/>
        </w:tabs>
        <w:rPr>
          <w:rFonts w:ascii="Calibri" w:hAnsi="Calibri"/>
          <w:noProof/>
          <w:sz w:val="22"/>
        </w:rPr>
      </w:pPr>
      <w:hyperlink w:anchor="_Toc43673716" w:history="1">
        <w:r w:rsidRPr="00604784">
          <w:rPr>
            <w:rStyle w:val="a9"/>
            <w:noProof/>
          </w:rPr>
          <w:t>ИЗВЕСТИЯ; 2020.20.05; TURKISH AIRLINES ВОЗОБНОВИТ МЕЖДУНАРОДНЫЕ РЕЙСЫ С 10 ИЮНЯ</w:t>
        </w:r>
        <w:r>
          <w:rPr>
            <w:noProof/>
            <w:webHidden/>
          </w:rPr>
          <w:tab/>
        </w:r>
        <w:r>
          <w:rPr>
            <w:noProof/>
            <w:webHidden/>
          </w:rPr>
          <w:fldChar w:fldCharType="begin"/>
        </w:r>
        <w:r>
          <w:rPr>
            <w:noProof/>
            <w:webHidden/>
          </w:rPr>
          <w:instrText xml:space="preserve"> PAGEREF _Toc43673716 \h </w:instrText>
        </w:r>
        <w:r>
          <w:rPr>
            <w:noProof/>
            <w:webHidden/>
          </w:rPr>
        </w:r>
        <w:r>
          <w:rPr>
            <w:noProof/>
            <w:webHidden/>
          </w:rPr>
          <w:fldChar w:fldCharType="separate"/>
        </w:r>
        <w:r w:rsidR="009515A2">
          <w:rPr>
            <w:noProof/>
            <w:webHidden/>
          </w:rPr>
          <w:t>27</w:t>
        </w:r>
        <w:r>
          <w:rPr>
            <w:noProof/>
            <w:webHidden/>
          </w:rPr>
          <w:fldChar w:fldCharType="end"/>
        </w:r>
      </w:hyperlink>
    </w:p>
    <w:p w14:paraId="5134CC8B" w14:textId="21024004" w:rsidR="009D113A" w:rsidRPr="004203A0" w:rsidRDefault="009D113A">
      <w:pPr>
        <w:pStyle w:val="32"/>
        <w:tabs>
          <w:tab w:val="right" w:leader="dot" w:pos="9345"/>
        </w:tabs>
        <w:rPr>
          <w:rFonts w:ascii="Calibri" w:hAnsi="Calibri"/>
          <w:noProof/>
          <w:sz w:val="22"/>
        </w:rPr>
      </w:pPr>
      <w:hyperlink w:anchor="_Toc43673717" w:history="1">
        <w:r w:rsidRPr="00604784">
          <w:rPr>
            <w:rStyle w:val="a9"/>
            <w:noProof/>
          </w:rPr>
          <w:t>ТАСС; 2020.20.05; СЕРБИЯ ВОЗОБНОВЛЯЕТ АВИАСООБЩЕНИЕ С 21 МАЯ</w:t>
        </w:r>
        <w:r>
          <w:rPr>
            <w:noProof/>
            <w:webHidden/>
          </w:rPr>
          <w:tab/>
        </w:r>
        <w:r>
          <w:rPr>
            <w:noProof/>
            <w:webHidden/>
          </w:rPr>
          <w:fldChar w:fldCharType="begin"/>
        </w:r>
        <w:r>
          <w:rPr>
            <w:noProof/>
            <w:webHidden/>
          </w:rPr>
          <w:instrText xml:space="preserve"> PAGEREF _Toc43673717 \h </w:instrText>
        </w:r>
        <w:r>
          <w:rPr>
            <w:noProof/>
            <w:webHidden/>
          </w:rPr>
        </w:r>
        <w:r>
          <w:rPr>
            <w:noProof/>
            <w:webHidden/>
          </w:rPr>
          <w:fldChar w:fldCharType="separate"/>
        </w:r>
        <w:r w:rsidR="009515A2">
          <w:rPr>
            <w:noProof/>
            <w:webHidden/>
          </w:rPr>
          <w:t>27</w:t>
        </w:r>
        <w:r>
          <w:rPr>
            <w:noProof/>
            <w:webHidden/>
          </w:rPr>
          <w:fldChar w:fldCharType="end"/>
        </w:r>
      </w:hyperlink>
    </w:p>
    <w:p w14:paraId="7197C1F1" w14:textId="3FE64EE1" w:rsidR="009D113A" w:rsidRPr="004203A0" w:rsidRDefault="009D113A">
      <w:pPr>
        <w:pStyle w:val="32"/>
        <w:tabs>
          <w:tab w:val="right" w:leader="dot" w:pos="9345"/>
        </w:tabs>
        <w:rPr>
          <w:rFonts w:ascii="Calibri" w:hAnsi="Calibri"/>
          <w:noProof/>
          <w:sz w:val="22"/>
        </w:rPr>
      </w:pPr>
      <w:hyperlink w:anchor="_Toc43673718" w:history="1">
        <w:r w:rsidRPr="00604784">
          <w:rPr>
            <w:rStyle w:val="a9"/>
            <w:noProof/>
          </w:rPr>
          <w:t>РИА НОВОСТИ; 2020.20.05; В ПРИАМУРЬЕ РАССКАЗАЛИ, ЧТО ЖДЕТ ПРИЕЗЖАЮЩИХ В РЕГИОН ВАХТОВИКОВ</w:t>
        </w:r>
        <w:r>
          <w:rPr>
            <w:noProof/>
            <w:webHidden/>
          </w:rPr>
          <w:tab/>
        </w:r>
        <w:r>
          <w:rPr>
            <w:noProof/>
            <w:webHidden/>
          </w:rPr>
          <w:fldChar w:fldCharType="begin"/>
        </w:r>
        <w:r>
          <w:rPr>
            <w:noProof/>
            <w:webHidden/>
          </w:rPr>
          <w:instrText xml:space="preserve"> PAGEREF _Toc43673718 \h </w:instrText>
        </w:r>
        <w:r>
          <w:rPr>
            <w:noProof/>
            <w:webHidden/>
          </w:rPr>
        </w:r>
        <w:r>
          <w:rPr>
            <w:noProof/>
            <w:webHidden/>
          </w:rPr>
          <w:fldChar w:fldCharType="separate"/>
        </w:r>
        <w:r w:rsidR="009515A2">
          <w:rPr>
            <w:noProof/>
            <w:webHidden/>
          </w:rPr>
          <w:t>27</w:t>
        </w:r>
        <w:r>
          <w:rPr>
            <w:noProof/>
            <w:webHidden/>
          </w:rPr>
          <w:fldChar w:fldCharType="end"/>
        </w:r>
      </w:hyperlink>
    </w:p>
    <w:p w14:paraId="65F82566" w14:textId="4864BCCD" w:rsidR="009D113A" w:rsidRPr="004203A0" w:rsidRDefault="009D113A">
      <w:pPr>
        <w:pStyle w:val="32"/>
        <w:tabs>
          <w:tab w:val="right" w:leader="dot" w:pos="9345"/>
        </w:tabs>
        <w:rPr>
          <w:rFonts w:ascii="Calibri" w:hAnsi="Calibri"/>
          <w:noProof/>
          <w:sz w:val="22"/>
        </w:rPr>
      </w:pPr>
      <w:hyperlink w:anchor="_Toc43673719" w:history="1">
        <w:r w:rsidRPr="00604784">
          <w:rPr>
            <w:rStyle w:val="a9"/>
            <w:noProof/>
          </w:rPr>
          <w:t>ТАСС; 2020.20.05; ПРИБЫВАЮЩИХ НА САХАЛИН БЕЗ ПРОПИСКИ ОБЯЗАЛИ ДЕЛАТЬ ТЕСТ НА КОРОНАВИРУС ПЕРЕД ПРИЕЗДОМ</w:t>
        </w:r>
        <w:r>
          <w:rPr>
            <w:noProof/>
            <w:webHidden/>
          </w:rPr>
          <w:tab/>
        </w:r>
        <w:r>
          <w:rPr>
            <w:noProof/>
            <w:webHidden/>
          </w:rPr>
          <w:fldChar w:fldCharType="begin"/>
        </w:r>
        <w:r>
          <w:rPr>
            <w:noProof/>
            <w:webHidden/>
          </w:rPr>
          <w:instrText xml:space="preserve"> PAGEREF _Toc43673719 \h </w:instrText>
        </w:r>
        <w:r>
          <w:rPr>
            <w:noProof/>
            <w:webHidden/>
          </w:rPr>
        </w:r>
        <w:r>
          <w:rPr>
            <w:noProof/>
            <w:webHidden/>
          </w:rPr>
          <w:fldChar w:fldCharType="separate"/>
        </w:r>
        <w:r w:rsidR="009515A2">
          <w:rPr>
            <w:noProof/>
            <w:webHidden/>
          </w:rPr>
          <w:t>28</w:t>
        </w:r>
        <w:r>
          <w:rPr>
            <w:noProof/>
            <w:webHidden/>
          </w:rPr>
          <w:fldChar w:fldCharType="end"/>
        </w:r>
      </w:hyperlink>
    </w:p>
    <w:p w14:paraId="7BBF94CA" w14:textId="6CE0F029" w:rsidR="009D113A" w:rsidRPr="004203A0" w:rsidRDefault="009D113A">
      <w:pPr>
        <w:pStyle w:val="32"/>
        <w:tabs>
          <w:tab w:val="right" w:leader="dot" w:pos="9345"/>
        </w:tabs>
        <w:rPr>
          <w:rFonts w:ascii="Calibri" w:hAnsi="Calibri"/>
          <w:noProof/>
          <w:sz w:val="22"/>
        </w:rPr>
      </w:pPr>
      <w:hyperlink w:anchor="_Toc43673720" w:history="1">
        <w:r w:rsidRPr="00604784">
          <w:rPr>
            <w:rStyle w:val="a9"/>
            <w:noProof/>
          </w:rPr>
          <w:t>ТАСС; 2020.20.05; ГК «АВТОДОР» К ИЮНЮ ПОДГОТОВИТ СТРАТЕГИЧЕСКИЙ ПЛАН РАБОТЫ НА 2021 ГОД</w:t>
        </w:r>
        <w:r>
          <w:rPr>
            <w:noProof/>
            <w:webHidden/>
          </w:rPr>
          <w:tab/>
        </w:r>
        <w:r>
          <w:rPr>
            <w:noProof/>
            <w:webHidden/>
          </w:rPr>
          <w:fldChar w:fldCharType="begin"/>
        </w:r>
        <w:r>
          <w:rPr>
            <w:noProof/>
            <w:webHidden/>
          </w:rPr>
          <w:instrText xml:space="preserve"> PAGEREF _Toc43673720 \h </w:instrText>
        </w:r>
        <w:r>
          <w:rPr>
            <w:noProof/>
            <w:webHidden/>
          </w:rPr>
        </w:r>
        <w:r>
          <w:rPr>
            <w:noProof/>
            <w:webHidden/>
          </w:rPr>
          <w:fldChar w:fldCharType="separate"/>
        </w:r>
        <w:r w:rsidR="009515A2">
          <w:rPr>
            <w:noProof/>
            <w:webHidden/>
          </w:rPr>
          <w:t>28</w:t>
        </w:r>
        <w:r>
          <w:rPr>
            <w:noProof/>
            <w:webHidden/>
          </w:rPr>
          <w:fldChar w:fldCharType="end"/>
        </w:r>
      </w:hyperlink>
    </w:p>
    <w:p w14:paraId="7FBC084F" w14:textId="633335BA" w:rsidR="009D113A" w:rsidRPr="004203A0" w:rsidRDefault="009D113A">
      <w:pPr>
        <w:pStyle w:val="32"/>
        <w:tabs>
          <w:tab w:val="right" w:leader="dot" w:pos="9345"/>
        </w:tabs>
        <w:rPr>
          <w:rFonts w:ascii="Calibri" w:hAnsi="Calibri"/>
          <w:noProof/>
          <w:sz w:val="22"/>
        </w:rPr>
      </w:pPr>
      <w:hyperlink w:anchor="_Toc43673721" w:history="1">
        <w:r w:rsidRPr="00604784">
          <w:rPr>
            <w:rStyle w:val="a9"/>
            <w:noProof/>
          </w:rPr>
          <w:t>РИА НОВОСТИ; 2020.20.05; АКЦИОНЕРЫ «МОСТОТРЕСТА» ВЫДЕЛЯТ ИЗ КОМПАНИИ ОБЩЕСТВО «ДОРОГИ И МОСТЫ»</w:t>
        </w:r>
        <w:r>
          <w:rPr>
            <w:noProof/>
            <w:webHidden/>
          </w:rPr>
          <w:tab/>
        </w:r>
        <w:r>
          <w:rPr>
            <w:noProof/>
            <w:webHidden/>
          </w:rPr>
          <w:fldChar w:fldCharType="begin"/>
        </w:r>
        <w:r>
          <w:rPr>
            <w:noProof/>
            <w:webHidden/>
          </w:rPr>
          <w:instrText xml:space="preserve"> PAGEREF _Toc43673721 \h </w:instrText>
        </w:r>
        <w:r>
          <w:rPr>
            <w:noProof/>
            <w:webHidden/>
          </w:rPr>
        </w:r>
        <w:r>
          <w:rPr>
            <w:noProof/>
            <w:webHidden/>
          </w:rPr>
          <w:fldChar w:fldCharType="separate"/>
        </w:r>
        <w:r w:rsidR="009515A2">
          <w:rPr>
            <w:noProof/>
            <w:webHidden/>
          </w:rPr>
          <w:t>29</w:t>
        </w:r>
        <w:r>
          <w:rPr>
            <w:noProof/>
            <w:webHidden/>
          </w:rPr>
          <w:fldChar w:fldCharType="end"/>
        </w:r>
      </w:hyperlink>
    </w:p>
    <w:p w14:paraId="6B97B383" w14:textId="415178B4" w:rsidR="009D113A" w:rsidRPr="004203A0" w:rsidRDefault="009D113A">
      <w:pPr>
        <w:pStyle w:val="32"/>
        <w:tabs>
          <w:tab w:val="right" w:leader="dot" w:pos="9345"/>
        </w:tabs>
        <w:rPr>
          <w:rFonts w:ascii="Calibri" w:hAnsi="Calibri"/>
          <w:noProof/>
          <w:sz w:val="22"/>
        </w:rPr>
      </w:pPr>
      <w:hyperlink w:anchor="_Toc43673722" w:history="1">
        <w:r w:rsidRPr="00604784">
          <w:rPr>
            <w:rStyle w:val="a9"/>
            <w:noProof/>
          </w:rPr>
          <w:t>ТАСС; 2020.20.05; СОВФЕД ОДОБРИЛ ЗАКОН ОБ ИНДИВИДУАЛИЗАЦИИ ТАРИФОВ ОСАГО</w:t>
        </w:r>
        <w:r>
          <w:rPr>
            <w:noProof/>
            <w:webHidden/>
          </w:rPr>
          <w:tab/>
        </w:r>
        <w:r>
          <w:rPr>
            <w:noProof/>
            <w:webHidden/>
          </w:rPr>
          <w:fldChar w:fldCharType="begin"/>
        </w:r>
        <w:r>
          <w:rPr>
            <w:noProof/>
            <w:webHidden/>
          </w:rPr>
          <w:instrText xml:space="preserve"> PAGEREF _Toc43673722 \h </w:instrText>
        </w:r>
        <w:r>
          <w:rPr>
            <w:noProof/>
            <w:webHidden/>
          </w:rPr>
        </w:r>
        <w:r>
          <w:rPr>
            <w:noProof/>
            <w:webHidden/>
          </w:rPr>
          <w:fldChar w:fldCharType="separate"/>
        </w:r>
        <w:r w:rsidR="009515A2">
          <w:rPr>
            <w:noProof/>
            <w:webHidden/>
          </w:rPr>
          <w:t>29</w:t>
        </w:r>
        <w:r>
          <w:rPr>
            <w:noProof/>
            <w:webHidden/>
          </w:rPr>
          <w:fldChar w:fldCharType="end"/>
        </w:r>
      </w:hyperlink>
    </w:p>
    <w:p w14:paraId="35CE8953" w14:textId="58E462CD" w:rsidR="009D113A" w:rsidRPr="004203A0" w:rsidRDefault="009D113A">
      <w:pPr>
        <w:pStyle w:val="32"/>
        <w:tabs>
          <w:tab w:val="right" w:leader="dot" w:pos="9345"/>
        </w:tabs>
        <w:rPr>
          <w:rFonts w:ascii="Calibri" w:hAnsi="Calibri"/>
          <w:noProof/>
          <w:sz w:val="22"/>
        </w:rPr>
      </w:pPr>
      <w:hyperlink w:anchor="_Toc43673723" w:history="1">
        <w:r w:rsidRPr="00604784">
          <w:rPr>
            <w:rStyle w:val="a9"/>
            <w:noProof/>
          </w:rPr>
          <w:t>РИА НОВОСТИ; 2020.20.05; В ГД ОЦЕНИЛИ ИДЕЮ ПОЗВОЛИТЬ ВЫБИРАТЬ НАКАЗАНИЕ ЗА ПЕРВОЕ НАРУШЕНИЕ ПДД</w:t>
        </w:r>
        <w:r>
          <w:rPr>
            <w:noProof/>
            <w:webHidden/>
          </w:rPr>
          <w:tab/>
        </w:r>
        <w:r>
          <w:rPr>
            <w:noProof/>
            <w:webHidden/>
          </w:rPr>
          <w:fldChar w:fldCharType="begin"/>
        </w:r>
        <w:r>
          <w:rPr>
            <w:noProof/>
            <w:webHidden/>
          </w:rPr>
          <w:instrText xml:space="preserve"> PAGEREF _Toc43673723 \h </w:instrText>
        </w:r>
        <w:r>
          <w:rPr>
            <w:noProof/>
            <w:webHidden/>
          </w:rPr>
        </w:r>
        <w:r>
          <w:rPr>
            <w:noProof/>
            <w:webHidden/>
          </w:rPr>
          <w:fldChar w:fldCharType="separate"/>
        </w:r>
        <w:r w:rsidR="009515A2">
          <w:rPr>
            <w:noProof/>
            <w:webHidden/>
          </w:rPr>
          <w:t>30</w:t>
        </w:r>
        <w:r>
          <w:rPr>
            <w:noProof/>
            <w:webHidden/>
          </w:rPr>
          <w:fldChar w:fldCharType="end"/>
        </w:r>
      </w:hyperlink>
    </w:p>
    <w:p w14:paraId="4F76FBCF" w14:textId="7AA223EF" w:rsidR="009D113A" w:rsidRPr="004203A0" w:rsidRDefault="009D113A">
      <w:pPr>
        <w:pStyle w:val="32"/>
        <w:tabs>
          <w:tab w:val="right" w:leader="dot" w:pos="9345"/>
        </w:tabs>
        <w:rPr>
          <w:rFonts w:ascii="Calibri" w:hAnsi="Calibri"/>
          <w:noProof/>
          <w:sz w:val="22"/>
        </w:rPr>
      </w:pPr>
      <w:hyperlink w:anchor="_Toc43673724" w:history="1">
        <w:r w:rsidRPr="00604784">
          <w:rPr>
            <w:rStyle w:val="a9"/>
            <w:noProof/>
          </w:rPr>
          <w:t>ТАСС; АННА УСТИНОВА; 2020.20.05; МОЛЧАЛИВАЯ НЕПРЕДСКАЗУЕМОСТЬ: КАК КОШКА ПОМОГАЕТ В РАЗРАБОТКЕ БЕСПИЛОТНОГО ТРАНСПОРТА</w:t>
        </w:r>
        <w:r>
          <w:rPr>
            <w:noProof/>
            <w:webHidden/>
          </w:rPr>
          <w:tab/>
        </w:r>
        <w:r>
          <w:rPr>
            <w:noProof/>
            <w:webHidden/>
          </w:rPr>
          <w:fldChar w:fldCharType="begin"/>
        </w:r>
        <w:r>
          <w:rPr>
            <w:noProof/>
            <w:webHidden/>
          </w:rPr>
          <w:instrText xml:space="preserve"> PAGEREF _Toc43673724 \h </w:instrText>
        </w:r>
        <w:r>
          <w:rPr>
            <w:noProof/>
            <w:webHidden/>
          </w:rPr>
        </w:r>
        <w:r>
          <w:rPr>
            <w:noProof/>
            <w:webHidden/>
          </w:rPr>
          <w:fldChar w:fldCharType="separate"/>
        </w:r>
        <w:r w:rsidR="009515A2">
          <w:rPr>
            <w:noProof/>
            <w:webHidden/>
          </w:rPr>
          <w:t>31</w:t>
        </w:r>
        <w:r>
          <w:rPr>
            <w:noProof/>
            <w:webHidden/>
          </w:rPr>
          <w:fldChar w:fldCharType="end"/>
        </w:r>
      </w:hyperlink>
    </w:p>
    <w:p w14:paraId="22A7190E" w14:textId="53959611" w:rsidR="009D113A" w:rsidRPr="004203A0" w:rsidRDefault="009D113A">
      <w:pPr>
        <w:pStyle w:val="32"/>
        <w:tabs>
          <w:tab w:val="right" w:leader="dot" w:pos="9345"/>
        </w:tabs>
        <w:rPr>
          <w:rFonts w:ascii="Calibri" w:hAnsi="Calibri"/>
          <w:noProof/>
          <w:sz w:val="22"/>
        </w:rPr>
      </w:pPr>
      <w:hyperlink w:anchor="_Toc43673725" w:history="1">
        <w:r w:rsidRPr="00604784">
          <w:rPr>
            <w:rStyle w:val="a9"/>
            <w:noProof/>
          </w:rPr>
          <w:t>ТАСС; 2020.20.05; НА ГОРНОЛЫЖНОМ КУРОРТЕ «АРХЫЗ» ПОСТРОЯТ ДВЕ НОВЫЕ КАНАТНЫЕ ДОРОГИ</w:t>
        </w:r>
        <w:r>
          <w:rPr>
            <w:noProof/>
            <w:webHidden/>
          </w:rPr>
          <w:tab/>
        </w:r>
        <w:r>
          <w:rPr>
            <w:noProof/>
            <w:webHidden/>
          </w:rPr>
          <w:fldChar w:fldCharType="begin"/>
        </w:r>
        <w:r>
          <w:rPr>
            <w:noProof/>
            <w:webHidden/>
          </w:rPr>
          <w:instrText xml:space="preserve"> PAGEREF _Toc43673725 \h </w:instrText>
        </w:r>
        <w:r>
          <w:rPr>
            <w:noProof/>
            <w:webHidden/>
          </w:rPr>
        </w:r>
        <w:r>
          <w:rPr>
            <w:noProof/>
            <w:webHidden/>
          </w:rPr>
          <w:fldChar w:fldCharType="separate"/>
        </w:r>
        <w:r w:rsidR="009515A2">
          <w:rPr>
            <w:noProof/>
            <w:webHidden/>
          </w:rPr>
          <w:t>33</w:t>
        </w:r>
        <w:r>
          <w:rPr>
            <w:noProof/>
            <w:webHidden/>
          </w:rPr>
          <w:fldChar w:fldCharType="end"/>
        </w:r>
      </w:hyperlink>
    </w:p>
    <w:p w14:paraId="7F78F44A" w14:textId="348F8CE4" w:rsidR="009D113A" w:rsidRPr="004203A0" w:rsidRDefault="009D113A">
      <w:pPr>
        <w:pStyle w:val="32"/>
        <w:tabs>
          <w:tab w:val="right" w:leader="dot" w:pos="9345"/>
        </w:tabs>
        <w:rPr>
          <w:rFonts w:ascii="Calibri" w:hAnsi="Calibri"/>
          <w:noProof/>
          <w:sz w:val="22"/>
        </w:rPr>
      </w:pPr>
      <w:hyperlink w:anchor="_Toc43673726" w:history="1">
        <w:r w:rsidRPr="00604784">
          <w:rPr>
            <w:rStyle w:val="a9"/>
            <w:noProof/>
          </w:rPr>
          <w:t>ТАСС; 2020.20.05; ФАС УСТАНОВИЛА МАКСИМАЛЬНУЮ ПЛАТУ ЗА ВОЗВРАТ Ж/Д БИЛЕТА В 2,13 РУБ.</w:t>
        </w:r>
        <w:r>
          <w:rPr>
            <w:noProof/>
            <w:webHidden/>
          </w:rPr>
          <w:tab/>
        </w:r>
        <w:r>
          <w:rPr>
            <w:noProof/>
            <w:webHidden/>
          </w:rPr>
          <w:fldChar w:fldCharType="begin"/>
        </w:r>
        <w:r>
          <w:rPr>
            <w:noProof/>
            <w:webHidden/>
          </w:rPr>
          <w:instrText xml:space="preserve"> PAGEREF _Toc43673726 \h </w:instrText>
        </w:r>
        <w:r>
          <w:rPr>
            <w:noProof/>
            <w:webHidden/>
          </w:rPr>
        </w:r>
        <w:r>
          <w:rPr>
            <w:noProof/>
            <w:webHidden/>
          </w:rPr>
          <w:fldChar w:fldCharType="separate"/>
        </w:r>
        <w:r w:rsidR="009515A2">
          <w:rPr>
            <w:noProof/>
            <w:webHidden/>
          </w:rPr>
          <w:t>33</w:t>
        </w:r>
        <w:r>
          <w:rPr>
            <w:noProof/>
            <w:webHidden/>
          </w:rPr>
          <w:fldChar w:fldCharType="end"/>
        </w:r>
      </w:hyperlink>
    </w:p>
    <w:p w14:paraId="5E40C2A7" w14:textId="27FAFC45" w:rsidR="009D113A" w:rsidRPr="004203A0" w:rsidRDefault="009D113A">
      <w:pPr>
        <w:pStyle w:val="32"/>
        <w:tabs>
          <w:tab w:val="right" w:leader="dot" w:pos="9345"/>
        </w:tabs>
        <w:rPr>
          <w:rFonts w:ascii="Calibri" w:hAnsi="Calibri"/>
          <w:noProof/>
          <w:sz w:val="22"/>
        </w:rPr>
      </w:pPr>
      <w:hyperlink w:anchor="_Toc43673727" w:history="1">
        <w:r w:rsidRPr="00604784">
          <w:rPr>
            <w:rStyle w:val="a9"/>
            <w:noProof/>
          </w:rPr>
          <w:t>ТАСС; 2020.20.05; СТОИМОСТЬ РАБОТ НА ЦЕНТРАЛЬНОМ ТРАНСПОРТНОМ УЗЛЕ В 2020 ГОДУ ОЦЕНИВАЕТСЯ В 79 МЛРД РУБЛЕЙ</w:t>
        </w:r>
        <w:r>
          <w:rPr>
            <w:noProof/>
            <w:webHidden/>
          </w:rPr>
          <w:tab/>
        </w:r>
        <w:r>
          <w:rPr>
            <w:noProof/>
            <w:webHidden/>
          </w:rPr>
          <w:fldChar w:fldCharType="begin"/>
        </w:r>
        <w:r>
          <w:rPr>
            <w:noProof/>
            <w:webHidden/>
          </w:rPr>
          <w:instrText xml:space="preserve"> PAGEREF _Toc43673727 \h </w:instrText>
        </w:r>
        <w:r>
          <w:rPr>
            <w:noProof/>
            <w:webHidden/>
          </w:rPr>
        </w:r>
        <w:r>
          <w:rPr>
            <w:noProof/>
            <w:webHidden/>
          </w:rPr>
          <w:fldChar w:fldCharType="separate"/>
        </w:r>
        <w:r w:rsidR="009515A2">
          <w:rPr>
            <w:noProof/>
            <w:webHidden/>
          </w:rPr>
          <w:t>34</w:t>
        </w:r>
        <w:r>
          <w:rPr>
            <w:noProof/>
            <w:webHidden/>
          </w:rPr>
          <w:fldChar w:fldCharType="end"/>
        </w:r>
      </w:hyperlink>
    </w:p>
    <w:p w14:paraId="75785F99" w14:textId="160EED86" w:rsidR="009D113A" w:rsidRPr="004203A0" w:rsidRDefault="009D113A">
      <w:pPr>
        <w:pStyle w:val="32"/>
        <w:tabs>
          <w:tab w:val="right" w:leader="dot" w:pos="9345"/>
        </w:tabs>
        <w:rPr>
          <w:rFonts w:ascii="Calibri" w:hAnsi="Calibri"/>
          <w:noProof/>
          <w:sz w:val="22"/>
        </w:rPr>
      </w:pPr>
      <w:hyperlink w:anchor="_Toc43673728" w:history="1">
        <w:r w:rsidRPr="00604784">
          <w:rPr>
            <w:rStyle w:val="a9"/>
            <w:noProof/>
          </w:rPr>
          <w:t>ТАСС; 2020.20.05; РЕКОНСТРУКЦИЯ Ж/Д УЧАСТКА КАЛАНЧЕВСКАЯ – КУРСКАЯ СНИЗИТ УРОВЕНЬ ШУМА НА 40%</w:t>
        </w:r>
        <w:r>
          <w:rPr>
            <w:noProof/>
            <w:webHidden/>
          </w:rPr>
          <w:tab/>
        </w:r>
        <w:r>
          <w:rPr>
            <w:noProof/>
            <w:webHidden/>
          </w:rPr>
          <w:fldChar w:fldCharType="begin"/>
        </w:r>
        <w:r>
          <w:rPr>
            <w:noProof/>
            <w:webHidden/>
          </w:rPr>
          <w:instrText xml:space="preserve"> PAGEREF _Toc43673728 \h </w:instrText>
        </w:r>
        <w:r>
          <w:rPr>
            <w:noProof/>
            <w:webHidden/>
          </w:rPr>
        </w:r>
        <w:r>
          <w:rPr>
            <w:noProof/>
            <w:webHidden/>
          </w:rPr>
          <w:fldChar w:fldCharType="separate"/>
        </w:r>
        <w:r w:rsidR="009515A2">
          <w:rPr>
            <w:noProof/>
            <w:webHidden/>
          </w:rPr>
          <w:t>35</w:t>
        </w:r>
        <w:r>
          <w:rPr>
            <w:noProof/>
            <w:webHidden/>
          </w:rPr>
          <w:fldChar w:fldCharType="end"/>
        </w:r>
      </w:hyperlink>
    </w:p>
    <w:p w14:paraId="25F8761B" w14:textId="7C655852" w:rsidR="009D113A" w:rsidRPr="004203A0" w:rsidRDefault="009D113A">
      <w:pPr>
        <w:pStyle w:val="32"/>
        <w:tabs>
          <w:tab w:val="right" w:leader="dot" w:pos="9345"/>
        </w:tabs>
        <w:rPr>
          <w:rFonts w:ascii="Calibri" w:hAnsi="Calibri"/>
          <w:noProof/>
          <w:sz w:val="22"/>
        </w:rPr>
      </w:pPr>
      <w:hyperlink w:anchor="_Toc43673729" w:history="1">
        <w:r w:rsidRPr="00604784">
          <w:rPr>
            <w:rStyle w:val="a9"/>
            <w:noProof/>
          </w:rPr>
          <w:t>ТАСС; 2020.20.05; ГРУЗОВЫЕ ПЕРЕВОЗКИ ЧЕРЕЗ АМУР ОТКРЫЛИ МЕЖДУ БЛАГОВЕЩЕНСКОМ И ХЭЙХЭ С НАЧАЛОМ НАВИГАЦИИ</w:t>
        </w:r>
        <w:r>
          <w:rPr>
            <w:noProof/>
            <w:webHidden/>
          </w:rPr>
          <w:tab/>
        </w:r>
        <w:r>
          <w:rPr>
            <w:noProof/>
            <w:webHidden/>
          </w:rPr>
          <w:fldChar w:fldCharType="begin"/>
        </w:r>
        <w:r>
          <w:rPr>
            <w:noProof/>
            <w:webHidden/>
          </w:rPr>
          <w:instrText xml:space="preserve"> PAGEREF _Toc43673729 \h </w:instrText>
        </w:r>
        <w:r>
          <w:rPr>
            <w:noProof/>
            <w:webHidden/>
          </w:rPr>
        </w:r>
        <w:r>
          <w:rPr>
            <w:noProof/>
            <w:webHidden/>
          </w:rPr>
          <w:fldChar w:fldCharType="separate"/>
        </w:r>
        <w:r w:rsidR="009515A2">
          <w:rPr>
            <w:noProof/>
            <w:webHidden/>
          </w:rPr>
          <w:t>35</w:t>
        </w:r>
        <w:r>
          <w:rPr>
            <w:noProof/>
            <w:webHidden/>
          </w:rPr>
          <w:fldChar w:fldCharType="end"/>
        </w:r>
      </w:hyperlink>
    </w:p>
    <w:p w14:paraId="47D7B7A9" w14:textId="5B0FF004" w:rsidR="009D113A" w:rsidRPr="004203A0" w:rsidRDefault="009D113A">
      <w:pPr>
        <w:pStyle w:val="32"/>
        <w:tabs>
          <w:tab w:val="right" w:leader="dot" w:pos="9345"/>
        </w:tabs>
        <w:rPr>
          <w:rFonts w:ascii="Calibri" w:hAnsi="Calibri"/>
          <w:noProof/>
          <w:sz w:val="22"/>
        </w:rPr>
      </w:pPr>
      <w:hyperlink w:anchor="_Toc43673730" w:history="1">
        <w:r w:rsidRPr="00604784">
          <w:rPr>
            <w:rStyle w:val="a9"/>
            <w:noProof/>
          </w:rPr>
          <w:t>РИА НОВОСТИ; 2020.21.05; СУД ПРИСТУПИТ К РАССМОТРЕНИЮ ДЕЛА О КАТАСТРОФЕ SUPERJET В ШЕРЕМЕТЬЕВО</w:t>
        </w:r>
        <w:r>
          <w:rPr>
            <w:noProof/>
            <w:webHidden/>
          </w:rPr>
          <w:tab/>
        </w:r>
        <w:r>
          <w:rPr>
            <w:noProof/>
            <w:webHidden/>
          </w:rPr>
          <w:fldChar w:fldCharType="begin"/>
        </w:r>
        <w:r>
          <w:rPr>
            <w:noProof/>
            <w:webHidden/>
          </w:rPr>
          <w:instrText xml:space="preserve"> PAGEREF _Toc43673730 \h </w:instrText>
        </w:r>
        <w:r>
          <w:rPr>
            <w:noProof/>
            <w:webHidden/>
          </w:rPr>
        </w:r>
        <w:r>
          <w:rPr>
            <w:noProof/>
            <w:webHidden/>
          </w:rPr>
          <w:fldChar w:fldCharType="separate"/>
        </w:r>
        <w:r w:rsidR="009515A2">
          <w:rPr>
            <w:noProof/>
            <w:webHidden/>
          </w:rPr>
          <w:t>36</w:t>
        </w:r>
        <w:r>
          <w:rPr>
            <w:noProof/>
            <w:webHidden/>
          </w:rPr>
          <w:fldChar w:fldCharType="end"/>
        </w:r>
      </w:hyperlink>
    </w:p>
    <w:p w14:paraId="39AD9DAB" w14:textId="45D3B6F9" w:rsidR="009D113A" w:rsidRPr="004203A0" w:rsidRDefault="009D113A">
      <w:pPr>
        <w:pStyle w:val="32"/>
        <w:tabs>
          <w:tab w:val="right" w:leader="dot" w:pos="9345"/>
        </w:tabs>
        <w:rPr>
          <w:rFonts w:ascii="Calibri" w:hAnsi="Calibri"/>
          <w:noProof/>
          <w:sz w:val="22"/>
        </w:rPr>
      </w:pPr>
      <w:hyperlink w:anchor="_Toc43673731" w:history="1">
        <w:r w:rsidRPr="00604784">
          <w:rPr>
            <w:rStyle w:val="a9"/>
            <w:noProof/>
          </w:rPr>
          <w:t>РИА НОВОСТИ; 2020.21.05; «АЭРОФЛОТ» РАЗРЕШИЛ ДВАЖДЫ ПЕРЕОФОРМИТЬ АВИАБИЛЕТЫ БЕЗ ШТРАФА</w:t>
        </w:r>
        <w:r>
          <w:rPr>
            <w:noProof/>
            <w:webHidden/>
          </w:rPr>
          <w:tab/>
        </w:r>
        <w:r>
          <w:rPr>
            <w:noProof/>
            <w:webHidden/>
          </w:rPr>
          <w:fldChar w:fldCharType="begin"/>
        </w:r>
        <w:r>
          <w:rPr>
            <w:noProof/>
            <w:webHidden/>
          </w:rPr>
          <w:instrText xml:space="preserve"> PAGEREF _Toc43673731 \h </w:instrText>
        </w:r>
        <w:r>
          <w:rPr>
            <w:noProof/>
            <w:webHidden/>
          </w:rPr>
        </w:r>
        <w:r>
          <w:rPr>
            <w:noProof/>
            <w:webHidden/>
          </w:rPr>
          <w:fldChar w:fldCharType="separate"/>
        </w:r>
        <w:r w:rsidR="009515A2">
          <w:rPr>
            <w:noProof/>
            <w:webHidden/>
          </w:rPr>
          <w:t>36</w:t>
        </w:r>
        <w:r>
          <w:rPr>
            <w:noProof/>
            <w:webHidden/>
          </w:rPr>
          <w:fldChar w:fldCharType="end"/>
        </w:r>
      </w:hyperlink>
    </w:p>
    <w:p w14:paraId="548689B4" w14:textId="591CBDAB" w:rsidR="009D113A" w:rsidRPr="004203A0" w:rsidRDefault="009D113A">
      <w:pPr>
        <w:pStyle w:val="32"/>
        <w:tabs>
          <w:tab w:val="right" w:leader="dot" w:pos="9345"/>
        </w:tabs>
        <w:rPr>
          <w:rFonts w:ascii="Calibri" w:hAnsi="Calibri"/>
          <w:noProof/>
          <w:sz w:val="22"/>
        </w:rPr>
      </w:pPr>
      <w:hyperlink w:anchor="_Toc43673732" w:history="1">
        <w:r w:rsidRPr="00604784">
          <w:rPr>
            <w:rStyle w:val="a9"/>
            <w:noProof/>
          </w:rPr>
          <w:t>ТАСС; 2020.20.05; «АЭРОФЛОТ» ПЕРЕНЕС СРОК ОТКРЫТИЯ ХАБА В КРАСНОЯРСКЕ</w:t>
        </w:r>
        <w:r>
          <w:rPr>
            <w:noProof/>
            <w:webHidden/>
          </w:rPr>
          <w:tab/>
        </w:r>
        <w:r>
          <w:rPr>
            <w:noProof/>
            <w:webHidden/>
          </w:rPr>
          <w:fldChar w:fldCharType="begin"/>
        </w:r>
        <w:r>
          <w:rPr>
            <w:noProof/>
            <w:webHidden/>
          </w:rPr>
          <w:instrText xml:space="preserve"> PAGEREF _Toc43673732 \h </w:instrText>
        </w:r>
        <w:r>
          <w:rPr>
            <w:noProof/>
            <w:webHidden/>
          </w:rPr>
        </w:r>
        <w:r>
          <w:rPr>
            <w:noProof/>
            <w:webHidden/>
          </w:rPr>
          <w:fldChar w:fldCharType="separate"/>
        </w:r>
        <w:r w:rsidR="009515A2">
          <w:rPr>
            <w:noProof/>
            <w:webHidden/>
          </w:rPr>
          <w:t>37</w:t>
        </w:r>
        <w:r>
          <w:rPr>
            <w:noProof/>
            <w:webHidden/>
          </w:rPr>
          <w:fldChar w:fldCharType="end"/>
        </w:r>
      </w:hyperlink>
    </w:p>
    <w:p w14:paraId="485D9D66" w14:textId="62041479" w:rsidR="009D113A" w:rsidRPr="004203A0" w:rsidRDefault="009D113A">
      <w:pPr>
        <w:pStyle w:val="32"/>
        <w:tabs>
          <w:tab w:val="right" w:leader="dot" w:pos="9345"/>
        </w:tabs>
        <w:rPr>
          <w:rFonts w:ascii="Calibri" w:hAnsi="Calibri"/>
          <w:noProof/>
          <w:sz w:val="22"/>
        </w:rPr>
      </w:pPr>
      <w:hyperlink w:anchor="_Toc43673733" w:history="1">
        <w:r w:rsidRPr="00604784">
          <w:rPr>
            <w:rStyle w:val="a9"/>
            <w:noProof/>
          </w:rPr>
          <w:t>АГЕНТСТВО МОСКВА; 2020.20.05; S7 AIRLINES МОЖЕТ СОКРАТИТЬ ЧАСТЬ ПЕРСОНАЛА ИЗ-ЗА ВЫЗВАННОГО ПАНДЕМИЕЙ КРИЗИСА</w:t>
        </w:r>
        <w:r>
          <w:rPr>
            <w:noProof/>
            <w:webHidden/>
          </w:rPr>
          <w:tab/>
        </w:r>
        <w:r>
          <w:rPr>
            <w:noProof/>
            <w:webHidden/>
          </w:rPr>
          <w:fldChar w:fldCharType="begin"/>
        </w:r>
        <w:r>
          <w:rPr>
            <w:noProof/>
            <w:webHidden/>
          </w:rPr>
          <w:instrText xml:space="preserve"> PAGEREF _Toc43673733 \h </w:instrText>
        </w:r>
        <w:r>
          <w:rPr>
            <w:noProof/>
            <w:webHidden/>
          </w:rPr>
        </w:r>
        <w:r>
          <w:rPr>
            <w:noProof/>
            <w:webHidden/>
          </w:rPr>
          <w:fldChar w:fldCharType="separate"/>
        </w:r>
        <w:r w:rsidR="009515A2">
          <w:rPr>
            <w:noProof/>
            <w:webHidden/>
          </w:rPr>
          <w:t>37</w:t>
        </w:r>
        <w:r>
          <w:rPr>
            <w:noProof/>
            <w:webHidden/>
          </w:rPr>
          <w:fldChar w:fldCharType="end"/>
        </w:r>
      </w:hyperlink>
    </w:p>
    <w:p w14:paraId="4A6C382E" w14:textId="77DEEAA4" w:rsidR="009D113A" w:rsidRPr="004203A0" w:rsidRDefault="009D113A">
      <w:pPr>
        <w:pStyle w:val="32"/>
        <w:tabs>
          <w:tab w:val="right" w:leader="dot" w:pos="9345"/>
        </w:tabs>
        <w:rPr>
          <w:rFonts w:ascii="Calibri" w:hAnsi="Calibri"/>
          <w:noProof/>
          <w:sz w:val="22"/>
        </w:rPr>
      </w:pPr>
      <w:hyperlink w:anchor="_Toc43673734" w:history="1">
        <w:r w:rsidRPr="00604784">
          <w:rPr>
            <w:rStyle w:val="a9"/>
            <w:noProof/>
          </w:rPr>
          <w:t>ТАСС; 2020.20.05; ВЛАСТИ ПЛАНИРУЮТ ВОССТАНОВИТЬ АВИАСООБЩЕНИЕ МЕЖДУ ЮГОМ И ЦЕНТРОМ САХАЛИНА К НОЯБРЮ</w:t>
        </w:r>
        <w:r>
          <w:rPr>
            <w:noProof/>
            <w:webHidden/>
          </w:rPr>
          <w:tab/>
        </w:r>
        <w:r>
          <w:rPr>
            <w:noProof/>
            <w:webHidden/>
          </w:rPr>
          <w:fldChar w:fldCharType="begin"/>
        </w:r>
        <w:r>
          <w:rPr>
            <w:noProof/>
            <w:webHidden/>
          </w:rPr>
          <w:instrText xml:space="preserve"> PAGEREF _Toc43673734 \h </w:instrText>
        </w:r>
        <w:r>
          <w:rPr>
            <w:noProof/>
            <w:webHidden/>
          </w:rPr>
        </w:r>
        <w:r>
          <w:rPr>
            <w:noProof/>
            <w:webHidden/>
          </w:rPr>
          <w:fldChar w:fldCharType="separate"/>
        </w:r>
        <w:r w:rsidR="009515A2">
          <w:rPr>
            <w:noProof/>
            <w:webHidden/>
          </w:rPr>
          <w:t>38</w:t>
        </w:r>
        <w:r>
          <w:rPr>
            <w:noProof/>
            <w:webHidden/>
          </w:rPr>
          <w:fldChar w:fldCharType="end"/>
        </w:r>
      </w:hyperlink>
    </w:p>
    <w:p w14:paraId="34B42CA8" w14:textId="52A18905" w:rsidR="009D113A" w:rsidRPr="004203A0" w:rsidRDefault="009D113A">
      <w:pPr>
        <w:pStyle w:val="32"/>
        <w:tabs>
          <w:tab w:val="right" w:leader="dot" w:pos="9345"/>
        </w:tabs>
        <w:rPr>
          <w:rFonts w:ascii="Calibri" w:hAnsi="Calibri"/>
          <w:noProof/>
          <w:sz w:val="22"/>
        </w:rPr>
      </w:pPr>
      <w:hyperlink w:anchor="_Toc43673735" w:history="1">
        <w:r w:rsidRPr="00604784">
          <w:rPr>
            <w:rStyle w:val="a9"/>
            <w:noProof/>
          </w:rPr>
          <w:t>ТАСС; 2020.20.05; МЕЖДУ ЯРОСЛАВЛЕМ И КАЗАНЬЮ ВОЗОБНОВИЛИ ПРЕРВАННОЕ ИЗ-ЗА КОРОНАВИРУСА АВИАСООБЩЕНИЕ</w:t>
        </w:r>
        <w:r>
          <w:rPr>
            <w:noProof/>
            <w:webHidden/>
          </w:rPr>
          <w:tab/>
        </w:r>
        <w:r>
          <w:rPr>
            <w:noProof/>
            <w:webHidden/>
          </w:rPr>
          <w:fldChar w:fldCharType="begin"/>
        </w:r>
        <w:r>
          <w:rPr>
            <w:noProof/>
            <w:webHidden/>
          </w:rPr>
          <w:instrText xml:space="preserve"> PAGEREF _Toc43673735 \h </w:instrText>
        </w:r>
        <w:r>
          <w:rPr>
            <w:noProof/>
            <w:webHidden/>
          </w:rPr>
        </w:r>
        <w:r>
          <w:rPr>
            <w:noProof/>
            <w:webHidden/>
          </w:rPr>
          <w:fldChar w:fldCharType="separate"/>
        </w:r>
        <w:r w:rsidR="009515A2">
          <w:rPr>
            <w:noProof/>
            <w:webHidden/>
          </w:rPr>
          <w:t>38</w:t>
        </w:r>
        <w:r>
          <w:rPr>
            <w:noProof/>
            <w:webHidden/>
          </w:rPr>
          <w:fldChar w:fldCharType="end"/>
        </w:r>
      </w:hyperlink>
    </w:p>
    <w:p w14:paraId="7F21EABD" w14:textId="4F8F3024" w:rsidR="009D113A" w:rsidRPr="004203A0" w:rsidRDefault="009D113A">
      <w:pPr>
        <w:pStyle w:val="32"/>
        <w:tabs>
          <w:tab w:val="right" w:leader="dot" w:pos="9345"/>
        </w:tabs>
        <w:rPr>
          <w:rFonts w:ascii="Calibri" w:hAnsi="Calibri"/>
          <w:noProof/>
          <w:sz w:val="22"/>
        </w:rPr>
      </w:pPr>
      <w:hyperlink w:anchor="_Toc43673736" w:history="1">
        <w:r w:rsidRPr="00604784">
          <w:rPr>
            <w:rStyle w:val="a9"/>
            <w:noProof/>
          </w:rPr>
          <w:t>ТАСС; 2020.20.05; ЗОЛОТОДОБЫВАЮЩАЯ КОМПАНИЯ «СУСУМАНЗОЛОТО» ПОДАРИЛА МАГАДАНСКОЙ ОБЛАСТИ АЭРОПОРТ</w:t>
        </w:r>
        <w:r>
          <w:rPr>
            <w:noProof/>
            <w:webHidden/>
          </w:rPr>
          <w:tab/>
        </w:r>
        <w:r>
          <w:rPr>
            <w:noProof/>
            <w:webHidden/>
          </w:rPr>
          <w:fldChar w:fldCharType="begin"/>
        </w:r>
        <w:r>
          <w:rPr>
            <w:noProof/>
            <w:webHidden/>
          </w:rPr>
          <w:instrText xml:space="preserve"> PAGEREF _Toc43673736 \h </w:instrText>
        </w:r>
        <w:r>
          <w:rPr>
            <w:noProof/>
            <w:webHidden/>
          </w:rPr>
        </w:r>
        <w:r>
          <w:rPr>
            <w:noProof/>
            <w:webHidden/>
          </w:rPr>
          <w:fldChar w:fldCharType="separate"/>
        </w:r>
        <w:r w:rsidR="009515A2">
          <w:rPr>
            <w:noProof/>
            <w:webHidden/>
          </w:rPr>
          <w:t>39</w:t>
        </w:r>
        <w:r>
          <w:rPr>
            <w:noProof/>
            <w:webHidden/>
          </w:rPr>
          <w:fldChar w:fldCharType="end"/>
        </w:r>
      </w:hyperlink>
    </w:p>
    <w:p w14:paraId="53376053" w14:textId="235A2520" w:rsidR="009D113A" w:rsidRPr="004203A0" w:rsidRDefault="009D113A">
      <w:pPr>
        <w:pStyle w:val="32"/>
        <w:tabs>
          <w:tab w:val="right" w:leader="dot" w:pos="9345"/>
        </w:tabs>
        <w:rPr>
          <w:rFonts w:ascii="Calibri" w:hAnsi="Calibri"/>
          <w:noProof/>
          <w:sz w:val="22"/>
        </w:rPr>
      </w:pPr>
      <w:hyperlink w:anchor="_Toc43673737" w:history="1">
        <w:r w:rsidRPr="00604784">
          <w:rPr>
            <w:rStyle w:val="a9"/>
            <w:noProof/>
          </w:rPr>
          <w:t>ИНТЕРФАКС; 2020.20.05; РОСТОВСКАЯ ОБЛАСТЬ НАПРАВИТ НА ПОДДЕРЖКУ АВИАРЕЙСОВ 273 МЛН РУБ., ИЗ НИХ 200 МЛН ПОЛУЧИТ «АЗИМУТ»</w:t>
        </w:r>
        <w:r>
          <w:rPr>
            <w:noProof/>
            <w:webHidden/>
          </w:rPr>
          <w:tab/>
        </w:r>
        <w:r>
          <w:rPr>
            <w:noProof/>
            <w:webHidden/>
          </w:rPr>
          <w:fldChar w:fldCharType="begin"/>
        </w:r>
        <w:r>
          <w:rPr>
            <w:noProof/>
            <w:webHidden/>
          </w:rPr>
          <w:instrText xml:space="preserve"> PAGEREF _Toc43673737 \h </w:instrText>
        </w:r>
        <w:r>
          <w:rPr>
            <w:noProof/>
            <w:webHidden/>
          </w:rPr>
        </w:r>
        <w:r>
          <w:rPr>
            <w:noProof/>
            <w:webHidden/>
          </w:rPr>
          <w:fldChar w:fldCharType="separate"/>
        </w:r>
        <w:r w:rsidR="009515A2">
          <w:rPr>
            <w:noProof/>
            <w:webHidden/>
          </w:rPr>
          <w:t>39</w:t>
        </w:r>
        <w:r>
          <w:rPr>
            <w:noProof/>
            <w:webHidden/>
          </w:rPr>
          <w:fldChar w:fldCharType="end"/>
        </w:r>
      </w:hyperlink>
    </w:p>
    <w:p w14:paraId="0E77402C" w14:textId="739484A8" w:rsidR="009D113A" w:rsidRPr="004203A0" w:rsidRDefault="009D113A">
      <w:pPr>
        <w:pStyle w:val="32"/>
        <w:tabs>
          <w:tab w:val="right" w:leader="dot" w:pos="9345"/>
        </w:tabs>
        <w:rPr>
          <w:rFonts w:ascii="Calibri" w:hAnsi="Calibri"/>
          <w:noProof/>
          <w:sz w:val="22"/>
        </w:rPr>
      </w:pPr>
      <w:hyperlink w:anchor="_Toc43673738" w:history="1">
        <w:r w:rsidRPr="00604784">
          <w:rPr>
            <w:rStyle w:val="a9"/>
            <w:noProof/>
          </w:rPr>
          <w:t>ИНТЕРФАКС; 2020.20.05; ГТЛК НАМЕРЕНА ВЗЫСКАТЬ С АВИАКОМПАНИИ «СКОЛ» 2,78 МЛРД РУБ</w:t>
        </w:r>
        <w:r>
          <w:rPr>
            <w:noProof/>
            <w:webHidden/>
          </w:rPr>
          <w:tab/>
        </w:r>
        <w:r>
          <w:rPr>
            <w:noProof/>
            <w:webHidden/>
          </w:rPr>
          <w:fldChar w:fldCharType="begin"/>
        </w:r>
        <w:r>
          <w:rPr>
            <w:noProof/>
            <w:webHidden/>
          </w:rPr>
          <w:instrText xml:space="preserve"> PAGEREF _Toc43673738 \h </w:instrText>
        </w:r>
        <w:r>
          <w:rPr>
            <w:noProof/>
            <w:webHidden/>
          </w:rPr>
        </w:r>
        <w:r>
          <w:rPr>
            <w:noProof/>
            <w:webHidden/>
          </w:rPr>
          <w:fldChar w:fldCharType="separate"/>
        </w:r>
        <w:r w:rsidR="009515A2">
          <w:rPr>
            <w:noProof/>
            <w:webHidden/>
          </w:rPr>
          <w:t>40</w:t>
        </w:r>
        <w:r>
          <w:rPr>
            <w:noProof/>
            <w:webHidden/>
          </w:rPr>
          <w:fldChar w:fldCharType="end"/>
        </w:r>
      </w:hyperlink>
    </w:p>
    <w:p w14:paraId="6CA205FA" w14:textId="0FE5A0AB" w:rsidR="00F714FE" w:rsidRDefault="00A56925" w:rsidP="00F714FE">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F6FBC92" w:rsidR="0010257A" w:rsidRDefault="009E30B0" w:rsidP="00F714FE">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F714FE">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F714FE">
      <w:pPr>
        <w:jc w:val="both"/>
      </w:pPr>
    </w:p>
    <w:p w14:paraId="5027B10D" w14:textId="77777777" w:rsidR="00922680" w:rsidRPr="00AB6844" w:rsidRDefault="00922680" w:rsidP="00922680">
      <w:pPr>
        <w:pStyle w:val="3"/>
        <w:jc w:val="both"/>
        <w:rPr>
          <w:rFonts w:ascii="Times New Roman" w:hAnsi="Times New Roman"/>
          <w:sz w:val="24"/>
          <w:szCs w:val="24"/>
        </w:rPr>
      </w:pPr>
      <w:bookmarkStart w:id="1" w:name="_Toc43673686"/>
      <w:r w:rsidRPr="00AB6844">
        <w:rPr>
          <w:rFonts w:ascii="Times New Roman" w:hAnsi="Times New Roman"/>
          <w:sz w:val="24"/>
          <w:szCs w:val="24"/>
        </w:rPr>
        <w:t>КОММЕРСАНТЪ; ГЕРМАН КОСТРИНСКИЙ; 2020.21.05; САМОЛЕТЫ ЗАХОДЯТ НА РАССАДКУ; АВИАПЕРЕВОЗЧИКИ ПРОСЯТ ОТМЕНИТЬ АНТИВИРУСНОЕ ЗАПОЛНЕНИЕ САЛОНОВ</w:t>
      </w:r>
      <w:bookmarkEnd w:id="1"/>
    </w:p>
    <w:p w14:paraId="1DC011FF" w14:textId="77777777" w:rsidR="00922680" w:rsidRDefault="00922680" w:rsidP="00922680">
      <w:pPr>
        <w:jc w:val="both"/>
      </w:pPr>
      <w:r>
        <w:t>Российская ассоциация эксплуатантов воздушного транспорта (АЭВТ) просит правительство отменить рекомендации Роспотребнадзора о заполнении не более половины салона самолетов. В противном случае цены на билеты вырастут, а число рейсов упадет. Пока рекомендации не оформлены юридически, но в течение недели могут принять форму решения главного санитарного врача и в этом случае станут обязательными для всех перевозчиков. По информации “Ъ”, транспортный блок правительства выступает на стороне авиакомпаний, но последнее слово в период эпидемии может остаться за Роспотребнадзором.</w:t>
      </w:r>
    </w:p>
    <w:p w14:paraId="6C7F280B" w14:textId="77777777" w:rsidR="00922680" w:rsidRDefault="00922680" w:rsidP="00922680">
      <w:pPr>
        <w:jc w:val="both"/>
      </w:pPr>
      <w:r>
        <w:t xml:space="preserve">АЭВТ просит министра транспорта </w:t>
      </w:r>
      <w:r w:rsidRPr="00171348">
        <w:rPr>
          <w:b/>
        </w:rPr>
        <w:t>Евгения Дитриха</w:t>
      </w:r>
      <w:r>
        <w:t xml:space="preserve"> инициировать на заседании координационного совета при правительстве по борьбе с распространением коронавирусной инфекции рассмотрение вопроса об отмене рекомендаций Роспотребнадзора по ограничению посадочных мест в салоне самолетов. Обращение ассоциации (есть у “Ъ”) направлено 19 мая.</w:t>
      </w:r>
    </w:p>
    <w:p w14:paraId="653027FA" w14:textId="77777777" w:rsidR="00922680" w:rsidRDefault="00922680" w:rsidP="00922680">
      <w:pPr>
        <w:jc w:val="both"/>
      </w:pPr>
      <w:r>
        <w:t>Роспотребнадзор 18 мая опубликовал рекомендации, в которых среди прочего указано, что число перевозимых в воздушном судне пассажиров не должно превышать 50% от общего количества посадочных мест.</w:t>
      </w:r>
    </w:p>
    <w:p w14:paraId="037A96F0" w14:textId="739BD1AA" w:rsidR="00922680" w:rsidRDefault="00171348" w:rsidP="00922680">
      <w:pPr>
        <w:jc w:val="both"/>
      </w:pPr>
      <w:r w:rsidRPr="00171348">
        <w:t>«</w:t>
      </w:r>
      <w:r w:rsidR="00922680">
        <w:t>АЭВТ считает, что уже принимаемые на воздушном транспорте меры по предотвращению распространения COVID-19 достаточны для минимизации риска передачи инфекции в полете, а мера по ограничению посадочных мест в салоне является избыточной</w:t>
      </w:r>
      <w:r w:rsidRPr="00171348">
        <w:t>»</w:t>
      </w:r>
      <w:r w:rsidR="00922680">
        <w:t>,- говорится в письме. Там уточняется, что в аэропортах проводится мониторинг температуры пассажиров, в самолетах установлены системы кондиционирования и вентиляции, позволяющие обновлять воздух в салоне раз в три минуты, к тому же в апреле из-за падения спроса занятость кресел составила всего 37%, что позволяет рассадить пассажиров на безопасном расстоянии.</w:t>
      </w:r>
    </w:p>
    <w:p w14:paraId="10FD24FF" w14:textId="69B1F51D" w:rsidR="00922680" w:rsidRDefault="00922680" w:rsidP="00922680">
      <w:pPr>
        <w:jc w:val="both"/>
      </w:pPr>
      <w:r>
        <w:t>Сохранение ограничения приведет к резкому росту цен на авиабилеты и к дополнительному сокращению рейсов, в первую очередь на местных и региональных авиалиниях</w:t>
      </w:r>
      <w:r w:rsidR="00171348" w:rsidRPr="00171348">
        <w:t>»</w:t>
      </w:r>
      <w:r>
        <w:t>,- говорится в обращении.</w:t>
      </w:r>
    </w:p>
    <w:p w14:paraId="5A80F9C4" w14:textId="3DF8F558" w:rsidR="00922680" w:rsidRDefault="00922680" w:rsidP="00922680">
      <w:pPr>
        <w:jc w:val="both"/>
      </w:pPr>
      <w:r>
        <w:t xml:space="preserve">В Роспотребнадзоре сказали “Ъ”, что рекомендации разработаны для сохранения здоровья пассажиров и экипажа. </w:t>
      </w:r>
      <w:r w:rsidR="00171348" w:rsidRPr="00171348">
        <w:t>«</w:t>
      </w:r>
      <w:r>
        <w:t>Для предотвращения передачи инфекции только измерения температуры недостаточно</w:t>
      </w:r>
      <w:r w:rsidR="00171348" w:rsidRPr="00171348">
        <w:t>»</w:t>
      </w:r>
      <w:r>
        <w:t xml:space="preserve">,- считают в ведомстве, но добавляют, что </w:t>
      </w:r>
      <w:r w:rsidR="00171348" w:rsidRPr="00171348">
        <w:t>«</w:t>
      </w:r>
      <w:r>
        <w:t>рекомендации могут быть скорректированы при изменении эпидемиологической ситуации</w:t>
      </w:r>
      <w:r w:rsidR="00171348" w:rsidRPr="00171348">
        <w:t>»</w:t>
      </w:r>
      <w:r>
        <w:t>.</w:t>
      </w:r>
    </w:p>
    <w:p w14:paraId="20FAB7B6" w14:textId="77777777" w:rsidR="00922680" w:rsidRDefault="00922680" w:rsidP="00922680">
      <w:pPr>
        <w:jc w:val="both"/>
      </w:pPr>
      <w:r>
        <w:t xml:space="preserve">В </w:t>
      </w:r>
      <w:r w:rsidRPr="00171348">
        <w:rPr>
          <w:b/>
        </w:rPr>
        <w:t>Минтранс</w:t>
      </w:r>
      <w:r>
        <w:t xml:space="preserve">е и </w:t>
      </w:r>
      <w:r w:rsidRPr="00171348">
        <w:rPr>
          <w:b/>
        </w:rPr>
        <w:t>Росавиаци</w:t>
      </w:r>
      <w:r>
        <w:t xml:space="preserve">и не комментируют ситуацию. Глава </w:t>
      </w:r>
      <w:r w:rsidRPr="00171348">
        <w:rPr>
          <w:b/>
        </w:rPr>
        <w:t>Минтранс</w:t>
      </w:r>
      <w:r>
        <w:t xml:space="preserve">а </w:t>
      </w:r>
      <w:r w:rsidRPr="00171348">
        <w:rPr>
          <w:b/>
        </w:rPr>
        <w:t>Евгений Дитрих</w:t>
      </w:r>
      <w:r>
        <w:t xml:space="preserve"> 20 мая говорил, что </w:t>
      </w:r>
      <w:r w:rsidRPr="00171348">
        <w:rPr>
          <w:b/>
        </w:rPr>
        <w:t>Минтранс</w:t>
      </w:r>
      <w:r>
        <w:t xml:space="preserve"> пришел к консенсусу с Роспотребнадзором по вопросам требований к обеспечению санитарной безопасности для всех видов транспорта и надеется утвердить их до конца мая. Ранее господин </w:t>
      </w:r>
      <w:r w:rsidRPr="00171348">
        <w:rPr>
          <w:b/>
        </w:rPr>
        <w:t>Дитрих</w:t>
      </w:r>
      <w:r>
        <w:t xml:space="preserve"> высказывался против загрузки самолетов наполовину, так как тогда билеты будут стоить около 70 тыс. руб., и, ссылаясь на авиакомпании, говорил, что необходимый уровень рентабельности обеспечивает 72–75-процентная загрузка самолета.</w:t>
      </w:r>
    </w:p>
    <w:p w14:paraId="4D667CFC" w14:textId="77777777" w:rsidR="00922680" w:rsidRDefault="00922680" w:rsidP="00922680">
      <w:pPr>
        <w:jc w:val="both"/>
      </w:pPr>
      <w:r>
        <w:t>Собеседник “Ъ” в правительстве говорит, что транспортный блок выступает против загрузки воздушных судов наполовину. Но решающее слово во время эпидемии может остаться за Роспотребнадзором.</w:t>
      </w:r>
    </w:p>
    <w:p w14:paraId="6FD5AE67" w14:textId="0D497431" w:rsidR="00922680" w:rsidRDefault="00171348" w:rsidP="00922680">
      <w:pPr>
        <w:jc w:val="both"/>
      </w:pPr>
      <w:r w:rsidRPr="00171348">
        <w:t>«</w:t>
      </w:r>
      <w:r w:rsidR="00922680">
        <w:t xml:space="preserve">Проект методических указаний Роспотребнадзора будет представлен в правительство 21 мая. Многое будет зависеть от того, какую юридическую форму примут рекомендации. </w:t>
      </w:r>
      <w:r w:rsidR="00922680">
        <w:lastRenderedPageBreak/>
        <w:t>Так, если они примут форму решения главного санитарного врача, то будут обязательны к исполнению всеми участниками рынка</w:t>
      </w:r>
      <w:r w:rsidRPr="00171348">
        <w:t>»</w:t>
      </w:r>
      <w:r w:rsidR="00922680">
        <w:t>,- сказал он.</w:t>
      </w:r>
    </w:p>
    <w:p w14:paraId="7390A3F8" w14:textId="64526A72" w:rsidR="00922680" w:rsidRDefault="00922680" w:rsidP="00922680">
      <w:pPr>
        <w:jc w:val="both"/>
      </w:pPr>
      <w:r>
        <w:t xml:space="preserve">Источник “Ъ” на рынке говорит, что авиакомпании могут пойти на заполнение самолетов на 50% только в том случае, если правительство субсидирует недополученные доходы от пустых кресел. Президент </w:t>
      </w:r>
      <w:r w:rsidR="00171348" w:rsidRPr="00171348">
        <w:t>«</w:t>
      </w:r>
      <w:r>
        <w:t>Ютэйр</w:t>
      </w:r>
      <w:r w:rsidR="00171348" w:rsidRPr="00171348">
        <w:t xml:space="preserve"> – </w:t>
      </w:r>
      <w:r>
        <w:t>Пассажирские авиалинии</w:t>
      </w:r>
      <w:r w:rsidR="00171348" w:rsidRPr="00171348">
        <w:t>»</w:t>
      </w:r>
      <w:r>
        <w:t xml:space="preserve"> Павел Пермяков полагает, что социальную дистанцию можно закрепить на рейсах в Москву как город с наибольшим числом заболевших. </w:t>
      </w:r>
      <w:r w:rsidR="00171348" w:rsidRPr="00171348">
        <w:t>«</w:t>
      </w:r>
      <w:r>
        <w:t>Но на межрегиональных рейсах такой необходимости нет, тем более там используются самолеты с небольшим количеством посадочных мест</w:t>
      </w:r>
      <w:r w:rsidR="00171348" w:rsidRPr="00171348">
        <w:t>»</w:t>
      </w:r>
      <w:r>
        <w:t>,- говорит он. Utair предлагает пассажирам рассадку с соблюдением социальной дистанции на борту, в S7 говорят, что обеспечивают пассажирам рассадку через ряд и через место друг от друга, если позволяет загрузка.</w:t>
      </w:r>
    </w:p>
    <w:p w14:paraId="0EEF595B" w14:textId="77777777" w:rsidR="00922680" w:rsidRDefault="00922680" w:rsidP="00922680">
      <w:pPr>
        <w:jc w:val="both"/>
      </w:pPr>
      <w:r>
        <w:t>Партнер юридической компании НАФКО Павел Иккерт говорит, что рекомендации главного санитарного врача действительно носят обязательный характер, если они содержатся в выпускаемых им постановлениях, и Роспотребнадзору при наличии уже выпущенных актов необязательно вводить их повторно. Требования по соблюдению социальной дистанции уже установлены постановлением главного санитарного врача от 1 апреля, отмечает господин Иккерт.</w:t>
      </w:r>
    </w:p>
    <w:p w14:paraId="0F43C011" w14:textId="77777777" w:rsidR="00922680" w:rsidRDefault="00171348" w:rsidP="00922680">
      <w:pPr>
        <w:jc w:val="both"/>
      </w:pPr>
      <w:hyperlink r:id="rId7" w:history="1">
        <w:r w:rsidR="00922680" w:rsidRPr="00B67223">
          <w:rPr>
            <w:rStyle w:val="a9"/>
          </w:rPr>
          <w:t>https://www.kommersant.ru/doc/4350026</w:t>
        </w:r>
      </w:hyperlink>
    </w:p>
    <w:p w14:paraId="37632D40" w14:textId="77777777" w:rsidR="00922680" w:rsidRPr="00A87A73" w:rsidRDefault="00922680" w:rsidP="00922680">
      <w:pPr>
        <w:pStyle w:val="3"/>
        <w:jc w:val="both"/>
        <w:rPr>
          <w:rFonts w:ascii="Times New Roman" w:hAnsi="Times New Roman"/>
          <w:sz w:val="24"/>
          <w:szCs w:val="24"/>
        </w:rPr>
      </w:pPr>
      <w:bookmarkStart w:id="2" w:name="_Toc43673687"/>
      <w:r w:rsidRPr="00A87A73">
        <w:rPr>
          <w:rFonts w:ascii="Times New Roman" w:hAnsi="Times New Roman"/>
          <w:sz w:val="24"/>
          <w:szCs w:val="24"/>
        </w:rPr>
        <w:t>ВЕДОМОСТИ; 2020.20.05; ИНФРАСТРУКТУРА ПРОТИВ КРИЗИСА; НУЖНО ПЕРЕОРИЕНТИРОВАТЬСЯ НА ПРИВЛЕЧЕНИЕ ЧАСТНЫХ ИНВЕСТИЦИЙ</w:t>
      </w:r>
      <w:bookmarkEnd w:id="2"/>
    </w:p>
    <w:p w14:paraId="72CBB4F5" w14:textId="77777777" w:rsidR="00922680" w:rsidRDefault="00922680" w:rsidP="00922680">
      <w:pPr>
        <w:jc w:val="both"/>
      </w:pPr>
      <w:r>
        <w:t>Павел Селезнев , гендиректор Национального центра ГЧП</w:t>
      </w:r>
    </w:p>
    <w:p w14:paraId="0BEA0A80" w14:textId="77777777" w:rsidR="00922680" w:rsidRDefault="00922680" w:rsidP="00922680">
      <w:pPr>
        <w:jc w:val="both"/>
      </w:pPr>
      <w:r>
        <w:t>Одной из экономических жертв пандемии могут стать инфраструктурные проекты – многие из них могут быть поставлены на паузу. Сокращение расходов за счет инфраструктуры выглядит логично: зачем затевать очередной мегапроект, окупаемость которого растянется на долгие годы, если его можно перенести на более благоприятный период, а средства направить на латание дыр в бюджете? Тем более что не только коронавирус, но и сильнейшее падение цен на нефть нанесло удар по государственным доходам. По прогнозу Минфина, дефицит бюджета в 2020 г. составит около 4% ВВП, эксперты говорят и о 7%. Спад будет сопровождаться ростом безработицы, инфляции и банкротств малых и средних предприятий, снижением реальных доходов населения.</w:t>
      </w:r>
    </w:p>
    <w:p w14:paraId="2CA18EC4" w14:textId="77777777" w:rsidR="00922680" w:rsidRDefault="00922680" w:rsidP="00922680">
      <w:pPr>
        <w:jc w:val="both"/>
      </w:pPr>
      <w:r>
        <w:t>Не сокращать, а увеличивать</w:t>
      </w:r>
    </w:p>
    <w:p w14:paraId="4CEECCDE" w14:textId="77777777" w:rsidR="00922680" w:rsidRDefault="00922680" w:rsidP="00922680">
      <w:pPr>
        <w:jc w:val="both"/>
      </w:pPr>
      <w:r>
        <w:t>Зарубежный опыт показывает, что есть более эффективные методы, чем сокращение расходов на инфраструктуру. Крупные страны и в прошлом, и сейчас в борьбе с кризисом делают ставку именно на ускоренное развитие общественной инфраструктуры – как за счет бюджета, так и за счет частных инвестиций. Для получения дополнительных финансовых ресурсов нередко наращивается госдолг, распаковываются резервы, привлекаются средства бизнеса на принципах государственно-частного партнерства (ГЧП). И это, как показывает практика, не только не ухудшает состояние экономики, а, наоборот, помогает быстрее перейти от спада к росту.</w:t>
      </w:r>
    </w:p>
    <w:p w14:paraId="00364E6C" w14:textId="77777777" w:rsidR="00922680" w:rsidRDefault="00922680" w:rsidP="00922680">
      <w:pPr>
        <w:jc w:val="both"/>
      </w:pPr>
      <w:r>
        <w:t>В ответ на мировой кризис 2008 г. Китай выделил $586 млрд (или 12% ВВП) на развитие транспортной инфраструктуры и проекты в ЖКХ, экологии и энергетике. Это позволило уже в 2009 г. вернуться к росту ВВП почти в 9%. Индия в 2008 г. привлекла более $13 млрд с помощью государственных облигаций и кредитов международных финансовых организаций и направила эти средства на льготное кредитование инфраструктурных проектов и субсидирование процентных ставок кредитов для ГЧП. Принятые меры позволили индийской экономике в 2010/11 финансовом году достичь роста ВВП также почти в 9%.</w:t>
      </w:r>
    </w:p>
    <w:p w14:paraId="3E6B3CAF" w14:textId="77777777" w:rsidR="00922680" w:rsidRDefault="00922680" w:rsidP="00922680">
      <w:pPr>
        <w:jc w:val="both"/>
      </w:pPr>
      <w:r>
        <w:t xml:space="preserve">И сейчас некоторые страны решили подобным же образом преодолевать и последствия пандемического кризиса. Китай до конца года направит 7,6 трлн юаней (или свыше $1 трлн) из бюджета на поддержку инфраструктурных проектов; Бразилия более чем на $5 </w:t>
      </w:r>
      <w:r>
        <w:lastRenderedPageBreak/>
        <w:t>млрд поддержит проекты в транспортной сфере; президент США Дональд Трамп готов влить дополнительные $2 трлн только в инфраструктуру.</w:t>
      </w:r>
    </w:p>
    <w:p w14:paraId="3303C8F0" w14:textId="77777777" w:rsidR="00922680" w:rsidRDefault="00922680" w:rsidP="00922680">
      <w:pPr>
        <w:jc w:val="both"/>
      </w:pPr>
      <w:r>
        <w:t>Не останавливать, а ускорять</w:t>
      </w:r>
    </w:p>
    <w:p w14:paraId="33406C5D" w14:textId="77777777" w:rsidR="00922680" w:rsidRDefault="00922680" w:rsidP="00922680">
      <w:pPr>
        <w:jc w:val="both"/>
      </w:pPr>
      <w:r>
        <w:t xml:space="preserve">Власти России тоже все больше приходят к осознанию, что в кризис стройки нужно продолжать. В расчете на то, что строительная отрасль станет стимулом для экономики. В основном, правда, речь пока идет о рынке жилья, он и более социально чувствительный, и эффективнее экономически, если мерить на короткой дистанции. Но и заявления в поддержку инфраструктурных строек с долгосрочным мультипликативным эффектом тоже звучат. </w:t>
      </w:r>
      <w:r w:rsidRPr="00171348">
        <w:rPr>
          <w:b/>
        </w:rPr>
        <w:t>Министр транспорта</w:t>
      </w:r>
      <w:r>
        <w:t xml:space="preserve"> </w:t>
      </w:r>
      <w:r w:rsidRPr="00171348">
        <w:rPr>
          <w:b/>
        </w:rPr>
        <w:t>Евгений Дитрих</w:t>
      </w:r>
      <w:r>
        <w:t xml:space="preserve"> попросил президента перенести с 2021 на 2020 г. выделение 30,5 млрд руб. из фонда национального благосостояния на модернизацию БАМа и Транссиба. Не прекращать крупные инфраструктурные проекты потребовал и сам президент: это прочный задел для экономики и ее будущего роста.</w:t>
      </w:r>
    </w:p>
    <w:p w14:paraId="498A0912" w14:textId="77777777" w:rsidR="00922680" w:rsidRDefault="00922680" w:rsidP="00922680">
      <w:pPr>
        <w:jc w:val="both"/>
      </w:pPr>
      <w:r>
        <w:t>Ранее по теме: Эксперты предлагают поддержать экономику еще на 3,3 трлн рублей</w:t>
      </w:r>
    </w:p>
    <w:p w14:paraId="4F8AD6D9" w14:textId="77777777" w:rsidR="00922680" w:rsidRDefault="00922680" w:rsidP="00922680">
      <w:pPr>
        <w:jc w:val="both"/>
      </w:pPr>
      <w:r>
        <w:t>Значит, власти не только собираются продолжать развитие инфраструктуры, но и даже планируют его ускорить. А ускорять предполагается не только за счет средств, заложенных в бюджет на 2021–2022 гг., но и за счет внебюджетных инвестиций, говорил в конце апреля вице-премьер Марат Хуснуллин в интервью РБК-ТВ.</w:t>
      </w:r>
    </w:p>
    <w:p w14:paraId="1C611E79" w14:textId="77777777" w:rsidR="00922680" w:rsidRDefault="00922680" w:rsidP="00922680">
      <w:pPr>
        <w:jc w:val="both"/>
      </w:pPr>
      <w:r w:rsidRPr="00171348">
        <w:rPr>
          <w:b/>
        </w:rPr>
        <w:t>Нацпроект</w:t>
      </w:r>
      <w:r>
        <w:t>ам не хватает частников</w:t>
      </w:r>
    </w:p>
    <w:p w14:paraId="54DAC10D" w14:textId="77777777" w:rsidR="00922680" w:rsidRDefault="00922680" w:rsidP="00922680">
      <w:pPr>
        <w:jc w:val="both"/>
      </w:pPr>
      <w:r>
        <w:t>Правда, пока дополнительных мер для привлечения инвестиций в инфраструктуру не принято, а это могло бы стать чуть ли не главным пунктом антикризисной программы правительства. Чтобы действительно стимулировать инвесторов вкладываться в долгие инфраструктурные проекты, не помогут быстрые решения вроде отсрочки уплаты налогов, субсидирования кредитной ставки, регуляторных гарантий. Все эти меры стимулируют участие в изначально рентабельных инвестиционных проектах, в то время как большинство инфраструктурных проектов – платные дороги, объекты социальной сферы – сложно окупаются даже в условиях роста экономики и доходов населения, что уж говорить о кризисных временах.</w:t>
      </w:r>
    </w:p>
    <w:p w14:paraId="672CF94B" w14:textId="77777777" w:rsidR="00922680" w:rsidRDefault="00922680" w:rsidP="00922680">
      <w:pPr>
        <w:jc w:val="both"/>
      </w:pPr>
      <w:r>
        <w:t>Нужны фундаментальные меры поддержки – софинансирование со стороны государства, гарантии загрузки, долгосрочное проектное финансирование. Нужны и системные изменения, которые повысили бы доверие инвестора к государству. Потребуются концептуальный пересмотр всей системы бюджетного планирования и переориентирование части национальных проектов на привлечение частных инвестиций на возвратной основе, т. е. изменение правил игры с учетом нынешних реалий. Сейчас в большинстве национальных проектов расходы идут через классический госзаказ, хотя вполне можно было бы организовать ГЧП.</w:t>
      </w:r>
    </w:p>
    <w:p w14:paraId="4364AFD3" w14:textId="14458A8B" w:rsidR="00922680" w:rsidRDefault="00922680" w:rsidP="00922680">
      <w:pPr>
        <w:jc w:val="both"/>
      </w:pPr>
      <w:r>
        <w:t xml:space="preserve">В федеральном проекте </w:t>
      </w:r>
      <w:r w:rsidR="00171348" w:rsidRPr="00171348">
        <w:t>«</w:t>
      </w:r>
      <w:r>
        <w:t>Борьба с онкологическими заболеваниями</w:t>
      </w:r>
      <w:r w:rsidR="00171348" w:rsidRPr="00171348">
        <w:t>»</w:t>
      </w:r>
      <w:r>
        <w:t xml:space="preserve"> (входит в национальный проект </w:t>
      </w:r>
      <w:r w:rsidR="00171348" w:rsidRPr="00171348">
        <w:t>«</w:t>
      </w:r>
      <w:r>
        <w:t>Здравоохранение</w:t>
      </w:r>
      <w:r w:rsidR="00171348" w:rsidRPr="00171348">
        <w:t>»</w:t>
      </w:r>
      <w:r>
        <w:t>) предусмотрено почти 89 млрд руб. на межбюджетные трансферты регионам – на переоснащение онкоцентров. Закупать медицинское оборудование регионы могут только по процедуре госзаказа. Но в России уже есть успешные примеры, когда поставки такого оборудования и реконструкция медицинских учреждений осуществляются за счет бизнеса, который за это получает право использовать имущество, определенные гарантии его загрузки или частичный возврат вложенных средств. И это только один из примеров, когда ГЧП позволяет выполнить проект, сохранить право собственности за государством и обеспечить население качественными услугами.</w:t>
      </w:r>
    </w:p>
    <w:p w14:paraId="08BA1BFB" w14:textId="5C7C1711" w:rsidR="00922680" w:rsidRDefault="00922680" w:rsidP="00922680">
      <w:pPr>
        <w:jc w:val="both"/>
      </w:pPr>
      <w:r>
        <w:t xml:space="preserve">В среднем в проектах ГЧП на 1 руб. вложенных бюджетных средств приходится 3 руб. частных. По данным платформы </w:t>
      </w:r>
      <w:r w:rsidR="00171348" w:rsidRPr="00171348">
        <w:t>«</w:t>
      </w:r>
      <w:r>
        <w:t>Росинфра</w:t>
      </w:r>
      <w:r w:rsidR="00171348" w:rsidRPr="00171348">
        <w:t>»</w:t>
      </w:r>
      <w:r>
        <w:t xml:space="preserve">, сейчас в России действует более 3700 концессий и проектов ГЧП с общими инвестициями около 4,5 трлн руб., из них 3,2 трлн – деньги бизнеса. Изменение правил использования бюджетных средств с приоритетом ГЧП только в случае указанного выше проекта мероприятия из </w:t>
      </w:r>
      <w:r w:rsidRPr="00171348">
        <w:rPr>
          <w:b/>
        </w:rPr>
        <w:t>нацпроект</w:t>
      </w:r>
      <w:r>
        <w:t xml:space="preserve">а </w:t>
      </w:r>
      <w:r w:rsidR="00171348" w:rsidRPr="00171348">
        <w:t>«</w:t>
      </w:r>
      <w:r>
        <w:t>Здравоохранение</w:t>
      </w:r>
      <w:r w:rsidR="00171348" w:rsidRPr="00171348">
        <w:t>»</w:t>
      </w:r>
      <w:r>
        <w:t xml:space="preserve"> позволит запустить единовременно большее количество проектов и привлечь в систему </w:t>
      </w:r>
      <w:r>
        <w:lastRenderedPageBreak/>
        <w:t>здравоохранения дополнительно до 180 млрд руб. внебюджетных ресурсов, не увеличивая нагрузки на бюджет.</w:t>
      </w:r>
    </w:p>
    <w:p w14:paraId="66D015FE" w14:textId="77777777" w:rsidR="00922680" w:rsidRDefault="00922680" w:rsidP="00922680">
      <w:pPr>
        <w:jc w:val="both"/>
      </w:pPr>
      <w:r>
        <w:t xml:space="preserve">Изменение структуры </w:t>
      </w:r>
      <w:r w:rsidRPr="00171348">
        <w:rPr>
          <w:b/>
        </w:rPr>
        <w:t>нацпроект</w:t>
      </w:r>
      <w:r>
        <w:t>ов за счет увеличения в них доли внебюджетных средств и включения возможностей ГЧП позволит разогреть экономику страны и не отказываться от запланированных проектов, а также стимулировать появление новых. Мощностей у строительных компаний и ликвидности у финансирующих организаций достаточно, поэтому государство, предлагающее проекты ГЧП и берущее на себя обязательства поддержать их, может стать спасательным кругом для различных бизнесов. Это не банковский кризис, это новая реальность, в которой без каких-то гарантий и мер со стороны властей инвесторы не пойдут в новые проекты. А каждый новый инфраструктурный проект – это рабочие места, в том числе и в смежных областях, заказы и долгосрочная загрузка бизнеса, улучшение качества жизни людей на местах. Если же проекты будут перенесены или заморожены, ничего этого экономика не получит.</w:t>
      </w:r>
    </w:p>
    <w:p w14:paraId="57E898C0" w14:textId="77777777" w:rsidR="00922680" w:rsidRDefault="00171348" w:rsidP="00922680">
      <w:pPr>
        <w:jc w:val="both"/>
      </w:pPr>
      <w:hyperlink r:id="rId8" w:history="1">
        <w:r w:rsidR="00922680" w:rsidRPr="00B67223">
          <w:rPr>
            <w:rStyle w:val="a9"/>
          </w:rPr>
          <w:t>https://www.vedomosti.ru/opinion/articles/2020/05/19/830613-infrastruktura-krizisa</w:t>
        </w:r>
      </w:hyperlink>
    </w:p>
    <w:p w14:paraId="4DCDCDD3" w14:textId="7BD907EE" w:rsidR="00D84256" w:rsidRPr="00D84256" w:rsidRDefault="00D84256" w:rsidP="00F714FE">
      <w:pPr>
        <w:pStyle w:val="3"/>
        <w:jc w:val="both"/>
        <w:rPr>
          <w:rFonts w:ascii="Times New Roman" w:hAnsi="Times New Roman"/>
          <w:sz w:val="24"/>
          <w:szCs w:val="24"/>
        </w:rPr>
      </w:pPr>
      <w:bookmarkStart w:id="3" w:name="_Toc43673688"/>
      <w:r w:rsidRPr="00D84256">
        <w:rPr>
          <w:rFonts w:ascii="Times New Roman" w:hAnsi="Times New Roman"/>
          <w:sz w:val="24"/>
          <w:szCs w:val="24"/>
        </w:rPr>
        <w:t>ТАСС; 2020.20.05; ПРАВИТЕЛЬСТВО МОЖЕТ СУБСИДИРОВАТЬ КРЕДИТЫ НА ОПЕРЕЖАЮЩЕЕ СТРОИТЕЛЬСТВО ИНФРАСТРУКТУРЫ</w:t>
      </w:r>
      <w:bookmarkEnd w:id="3"/>
    </w:p>
    <w:p w14:paraId="1BB21A00" w14:textId="10BF8A02" w:rsidR="00F714FE" w:rsidRDefault="00D84256" w:rsidP="00F714FE">
      <w:pPr>
        <w:jc w:val="both"/>
      </w:pPr>
      <w:r>
        <w:t xml:space="preserve">Правительство обсуждает возможность субсидирования процентных ставок по кредитам на опережающее строительство инфраструктуры, сообщил </w:t>
      </w:r>
      <w:r w:rsidRPr="00171348">
        <w:rPr>
          <w:b/>
        </w:rPr>
        <w:t>министр транспорта</w:t>
      </w:r>
      <w:r>
        <w:t xml:space="preserve"> РФ </w:t>
      </w:r>
      <w:r w:rsidRPr="00171348">
        <w:rPr>
          <w:b/>
        </w:rPr>
        <w:t>Евгений Дитрих</w:t>
      </w:r>
      <w:r>
        <w:t xml:space="preserve"> на заседании рабочей группы </w:t>
      </w:r>
      <w:r w:rsidR="00171348" w:rsidRPr="00171348">
        <w:t>«</w:t>
      </w:r>
      <w:r>
        <w:t>Единой России</w:t>
      </w:r>
      <w:r w:rsidR="00171348" w:rsidRPr="00171348">
        <w:t>»</w:t>
      </w:r>
      <w:r>
        <w:t xml:space="preserve"> по подготовке предложений в национальный план по восстановлению экономики и нормализации деловой жизни.</w:t>
      </w:r>
    </w:p>
    <w:p w14:paraId="73032EBD" w14:textId="14B60C87" w:rsidR="00F714FE" w:rsidRDefault="00D84256" w:rsidP="00F714FE">
      <w:pPr>
        <w:jc w:val="both"/>
      </w:pPr>
      <w:r>
        <w:t>“Антикризисная мера, которую мы сейчас активно продвигаем</w:t>
      </w:r>
      <w:r w:rsidR="00171348" w:rsidRPr="00171348">
        <w:t xml:space="preserve"> – </w:t>
      </w:r>
      <w:r>
        <w:t>она также продвигается Маратом Шакирзяновичем Хуснулинным (вице-премьер РФ- прим ТАСС), и мы её обсудили с Минфином, они тоже её поддерживают</w:t>
      </w:r>
      <w:r w:rsidR="00171348" w:rsidRPr="00171348">
        <w:t xml:space="preserve"> – </w:t>
      </w:r>
      <w:r>
        <w:t>состоит в том, чтобы дать возможность строителям опережающими темпами выполнять работы с оплатой за счёт кредитных средств. Это означает, что в этот период времени выполненные работы опережающими темпами за счёт кредитных средств могут быть профинансированы, а те деньги, которые государство заплатит по своему плану в 2021 или 2022</w:t>
      </w:r>
      <w:r w:rsidR="00171348" w:rsidRPr="00171348">
        <w:t xml:space="preserve"> – </w:t>
      </w:r>
      <w:r>
        <w:t>они по сути будут выплачены по своему плану, а разницу, кредитную ставку государство компенсирует”,</w:t>
      </w:r>
      <w:r w:rsidR="00171348" w:rsidRPr="00171348">
        <w:t xml:space="preserve"> – </w:t>
      </w:r>
      <w:r>
        <w:t>отметил министр.</w:t>
      </w:r>
    </w:p>
    <w:p w14:paraId="146A311B" w14:textId="77777777" w:rsidR="00F714FE" w:rsidRDefault="00D84256" w:rsidP="00F714FE">
      <w:pPr>
        <w:jc w:val="both"/>
      </w:pPr>
      <w:r>
        <w:t xml:space="preserve">При этом </w:t>
      </w:r>
      <w:r w:rsidRPr="00171348">
        <w:rPr>
          <w:b/>
        </w:rPr>
        <w:t>Дитрих</w:t>
      </w:r>
      <w:r>
        <w:t xml:space="preserve"> подчеркнул, что госсубсидии по кредитам позволят “не снижая темпов работ, а даже опережая их, вводить объекты стройки”.</w:t>
      </w:r>
    </w:p>
    <w:p w14:paraId="1568AE96" w14:textId="79A945CB" w:rsidR="00D84256" w:rsidRDefault="00D84256" w:rsidP="00F714FE">
      <w:pPr>
        <w:jc w:val="both"/>
      </w:pPr>
      <w:r>
        <w:t xml:space="preserve">На данный момент строительство инфраструктурных объектов в большинстве своём выполняется по графику, несмотря на ограничения из-за пандемии коронавируса. </w:t>
      </w:r>
      <w:r w:rsidR="00171348" w:rsidRPr="00171348">
        <w:t>«</w:t>
      </w:r>
      <w:r>
        <w:t>Будем работать на то, чтобы стройка стала локомотивом нашей экономики</w:t>
      </w:r>
      <w:r w:rsidR="00171348" w:rsidRPr="00171348">
        <w:t>»</w:t>
      </w:r>
      <w:r>
        <w:t>,</w:t>
      </w:r>
      <w:r w:rsidR="00171348" w:rsidRPr="00171348">
        <w:t xml:space="preserve"> – </w:t>
      </w:r>
      <w:r>
        <w:t>подчеркнул министр.</w:t>
      </w:r>
    </w:p>
    <w:p w14:paraId="6AC6AAA9" w14:textId="77777777" w:rsidR="00F714FE" w:rsidRDefault="00171348" w:rsidP="00F714FE">
      <w:pPr>
        <w:jc w:val="both"/>
      </w:pPr>
      <w:hyperlink r:id="rId9" w:history="1">
        <w:r w:rsidR="00D84256" w:rsidRPr="00B67223">
          <w:rPr>
            <w:rStyle w:val="a9"/>
          </w:rPr>
          <w:t>https://futurerussia.gov.ru/nacionalnye-proekty/pravitelstvo-mozet-subsidirovat-kredity-na-operezausee-stroitelstvo-infrastruktury</w:t>
        </w:r>
      </w:hyperlink>
    </w:p>
    <w:p w14:paraId="422F9FC7" w14:textId="48EA9799" w:rsidR="006E7334" w:rsidRPr="006E7334" w:rsidRDefault="006E7334" w:rsidP="00F714FE">
      <w:pPr>
        <w:pStyle w:val="3"/>
        <w:jc w:val="both"/>
        <w:rPr>
          <w:rFonts w:ascii="Times New Roman" w:hAnsi="Times New Roman"/>
          <w:sz w:val="24"/>
          <w:szCs w:val="24"/>
        </w:rPr>
      </w:pPr>
      <w:bookmarkStart w:id="4" w:name="_Toc43673689"/>
      <w:r w:rsidRPr="006E7334">
        <w:rPr>
          <w:rFonts w:ascii="Times New Roman" w:hAnsi="Times New Roman"/>
          <w:sz w:val="24"/>
          <w:szCs w:val="24"/>
        </w:rPr>
        <w:t xml:space="preserve">ИНТЕРФАКС; 2020.20.05; </w:t>
      </w:r>
      <w:r w:rsidRPr="00171348">
        <w:rPr>
          <w:rFonts w:ascii="Times New Roman" w:hAnsi="Times New Roman"/>
          <w:sz w:val="24"/>
          <w:szCs w:val="24"/>
        </w:rPr>
        <w:t>МИНТРАНС</w:t>
      </w:r>
      <w:r w:rsidRPr="006E7334">
        <w:rPr>
          <w:rFonts w:ascii="Times New Roman" w:hAnsi="Times New Roman"/>
          <w:sz w:val="24"/>
          <w:szCs w:val="24"/>
        </w:rPr>
        <w:t xml:space="preserve"> И РОСПОТРЕБНАДЗОР ДО ИЮНЯ ХОТЯТ УТВЕРДИТЬ САНИТАРНЫЕ ТРЕБОВАНИЯ ДЛЯ ТРАНСПОРТА</w:t>
      </w:r>
      <w:bookmarkEnd w:id="4"/>
    </w:p>
    <w:p w14:paraId="7E894FA4" w14:textId="77777777" w:rsidR="00F714FE" w:rsidRDefault="006E7334" w:rsidP="00F714FE">
      <w:pPr>
        <w:jc w:val="both"/>
      </w:pPr>
      <w:r w:rsidRPr="00171348">
        <w:rPr>
          <w:b/>
        </w:rPr>
        <w:t>Минтранс РФ</w:t>
      </w:r>
      <w:r>
        <w:t xml:space="preserve"> и Роспотребнадзор до июня этого года хотят утвердить общие санитарные требования для всех видов транспорта, заявил глава </w:t>
      </w:r>
      <w:r w:rsidRPr="00171348">
        <w:rPr>
          <w:b/>
        </w:rPr>
        <w:t>Минтранс</w:t>
      </w:r>
      <w:r>
        <w:t xml:space="preserve">а </w:t>
      </w:r>
      <w:r w:rsidRPr="00171348">
        <w:rPr>
          <w:b/>
        </w:rPr>
        <w:t>Евгений Дитрих</w:t>
      </w:r>
      <w:r>
        <w:t>.</w:t>
      </w:r>
    </w:p>
    <w:p w14:paraId="3474E79C" w14:textId="6238E479" w:rsidR="00F714FE" w:rsidRDefault="00171348" w:rsidP="00F714FE">
      <w:pPr>
        <w:jc w:val="both"/>
      </w:pPr>
      <w:r w:rsidRPr="00171348">
        <w:t>«</w:t>
      </w:r>
      <w:r w:rsidR="006E7334">
        <w:t>По поручению президента по итогам совещания 7 мая мы прорабатываем для всех видов транспорта требования к обеспечению санитарной безопасности. Чтобы к тому моменту, когда регионы и другие страны будут открываться для осуществления транспортной перевозки, пассажиры могли без труда воспользоваться этой услугой</w:t>
      </w:r>
      <w:r w:rsidRPr="00171348">
        <w:t>»</w:t>
      </w:r>
      <w:r w:rsidR="006E7334">
        <w:t>,</w:t>
      </w:r>
      <w:r w:rsidRPr="00171348">
        <w:t xml:space="preserve"> – </w:t>
      </w:r>
      <w:r w:rsidR="006E7334">
        <w:t xml:space="preserve">сказал </w:t>
      </w:r>
      <w:r w:rsidR="006E7334" w:rsidRPr="00171348">
        <w:rPr>
          <w:b/>
        </w:rPr>
        <w:t>Дитрих</w:t>
      </w:r>
      <w:r w:rsidR="006E7334">
        <w:t xml:space="preserve"> на заседании рабочей группы </w:t>
      </w:r>
      <w:r w:rsidRPr="00171348">
        <w:t>«</w:t>
      </w:r>
      <w:r w:rsidR="006E7334">
        <w:t>Единой России</w:t>
      </w:r>
      <w:r w:rsidRPr="00171348">
        <w:t>»</w:t>
      </w:r>
      <w:r w:rsidR="006E7334">
        <w:t xml:space="preserve"> по подготовке предложений в национальный план по восстановлению экономики и нормализации деловой жизни.</w:t>
      </w:r>
    </w:p>
    <w:p w14:paraId="2EC6E970" w14:textId="73FED251" w:rsidR="00F714FE" w:rsidRDefault="00171348" w:rsidP="00F714FE">
      <w:pPr>
        <w:jc w:val="both"/>
      </w:pPr>
      <w:r w:rsidRPr="00171348">
        <w:lastRenderedPageBreak/>
        <w:t>«</w:t>
      </w:r>
      <w:r w:rsidR="006E7334">
        <w:t>Нам необходимо разработать такие меры защиты, которые обеспечат, с одной стороны, безопасность пассажиров, с другой</w:t>
      </w:r>
      <w:r w:rsidRPr="00171348">
        <w:t xml:space="preserve"> – </w:t>
      </w:r>
      <w:r w:rsidR="006E7334">
        <w:t>не убивают экономику перевозок. Такого рода меры мы совместно с Роспотребнадзором обсудили сегодня, по ним понимание найдено, и я надеюсь, что до конца мая или раньше мы такого рода требования совместными приказами с (главой Роспотребнадзора</w:t>
      </w:r>
      <w:r w:rsidRPr="00171348">
        <w:t xml:space="preserve"> – </w:t>
      </w:r>
      <w:r w:rsidR="006E7334">
        <w:t>ИФ) Анной Юрьевной Поповой утвердим и начнем внедрять на всех видах транспорта</w:t>
      </w:r>
      <w:r w:rsidRPr="00171348">
        <w:t>»</w:t>
      </w:r>
      <w:r w:rsidR="006E7334">
        <w:t>,</w:t>
      </w:r>
      <w:r w:rsidRPr="00171348">
        <w:t xml:space="preserve"> – </w:t>
      </w:r>
      <w:r w:rsidR="006E7334">
        <w:t xml:space="preserve">добавил </w:t>
      </w:r>
      <w:r w:rsidR="006E7334" w:rsidRPr="00171348">
        <w:rPr>
          <w:b/>
        </w:rPr>
        <w:t>Дитрих</w:t>
      </w:r>
      <w:r w:rsidR="006E7334">
        <w:t>.</w:t>
      </w:r>
    </w:p>
    <w:p w14:paraId="4206C70C" w14:textId="4F979411" w:rsidR="00F714FE" w:rsidRDefault="006E7334" w:rsidP="00F714FE">
      <w:pPr>
        <w:jc w:val="both"/>
      </w:pPr>
      <w:r>
        <w:t xml:space="preserve">Как сообщалось, ранее в мае Роспотребнадзор выпустил методические рекомендации, согласно которым авиакомпании не должны заполнять более 50% посадочных мест на борту и рассаживать пассажиров </w:t>
      </w:r>
      <w:r w:rsidR="00171348" w:rsidRPr="00171348">
        <w:t>«</w:t>
      </w:r>
      <w:r>
        <w:t>через одного</w:t>
      </w:r>
      <w:r w:rsidR="00171348" w:rsidRPr="00171348">
        <w:t>»</w:t>
      </w:r>
      <w:r>
        <w:t xml:space="preserve"> в шахматном порядке. Кроме того, на борту воздушного судна должен быть запас масок и перчаток на каждого члена экипажа и пассажира. Перед входом на борт пассажирам предложат обработать руки антисептиком и при необходимости выдадут маску и перчатки.</w:t>
      </w:r>
    </w:p>
    <w:p w14:paraId="6F086F06" w14:textId="77777777" w:rsidR="00F714FE" w:rsidRDefault="006E7334" w:rsidP="00F714FE">
      <w:pPr>
        <w:jc w:val="both"/>
      </w:pPr>
      <w:r>
        <w:t xml:space="preserve">Вместе с тем </w:t>
      </w:r>
      <w:r w:rsidRPr="00171348">
        <w:rPr>
          <w:b/>
        </w:rPr>
        <w:t>Дитрих</w:t>
      </w:r>
      <w:r>
        <w:t xml:space="preserve"> ранее сообщал журналистам, что </w:t>
      </w:r>
      <w:r w:rsidRPr="00171348">
        <w:rPr>
          <w:b/>
        </w:rPr>
        <w:t>Минтранс</w:t>
      </w:r>
      <w:r>
        <w:t xml:space="preserve"> не видит целесообразности во введении социального дистанцирования за счет пустых кресел в самолетах. Это приведет к скачку цен на билеты, объяснял он.</w:t>
      </w:r>
    </w:p>
    <w:p w14:paraId="2F5271B9" w14:textId="3649690C" w:rsidR="00C310BD" w:rsidRDefault="00171348" w:rsidP="00F714FE">
      <w:pPr>
        <w:jc w:val="both"/>
      </w:pPr>
      <w:r w:rsidRPr="00171348">
        <w:t>«</w:t>
      </w:r>
      <w:r w:rsidR="006E7334">
        <w:t>Если рассадить с таким уровнем социального дистанцирования людей в самолете, то билет будет стоить где-то к 70 тыс. рублей, даже самый минимальный. То есть постоянные затраты на обслуживание рейса, самолета, топливо, экипаж, наземное обслуживание</w:t>
      </w:r>
      <w:r w:rsidRPr="00171348">
        <w:t xml:space="preserve"> – </w:t>
      </w:r>
      <w:r w:rsidR="006E7334">
        <w:t>они на самом деле на сегодняшний момент просто колоссальны. Авиаторы нам рассказывают, что 72-75%-ная загрузка воздушного судна есть необходимый уровень рентабельности, и там социальную дистанцию никак (не ввести)</w:t>
      </w:r>
      <w:r w:rsidRPr="00171348">
        <w:t>»</w:t>
      </w:r>
      <w:r w:rsidR="006E7334">
        <w:t>,</w:t>
      </w:r>
      <w:r w:rsidRPr="00171348">
        <w:t xml:space="preserve"> – </w:t>
      </w:r>
      <w:r w:rsidR="006E7334">
        <w:t>говорил министр в ходе выездной проверки работы столичных транспортных объектов.</w:t>
      </w:r>
    </w:p>
    <w:p w14:paraId="5630EB3A" w14:textId="33C24021" w:rsidR="006E7334" w:rsidRDefault="006E7334" w:rsidP="00F714FE">
      <w:pPr>
        <w:jc w:val="both"/>
      </w:pPr>
      <w:r>
        <w:t>На ту же тему:</w:t>
      </w:r>
    </w:p>
    <w:p w14:paraId="3371A94E" w14:textId="77777777" w:rsidR="00F714FE" w:rsidRDefault="00171348" w:rsidP="00F714FE">
      <w:pPr>
        <w:jc w:val="both"/>
      </w:pPr>
      <w:hyperlink r:id="rId10" w:history="1">
        <w:r w:rsidR="006E7334" w:rsidRPr="00B67223">
          <w:rPr>
            <w:rStyle w:val="a9"/>
          </w:rPr>
          <w:t>https://tass.ru/obschestvo/8521949</w:t>
        </w:r>
      </w:hyperlink>
    </w:p>
    <w:p w14:paraId="6CB0A5D6" w14:textId="31981BDD" w:rsidR="00C310BD" w:rsidRPr="006E7334" w:rsidRDefault="006E7334" w:rsidP="00F714FE">
      <w:pPr>
        <w:pStyle w:val="3"/>
        <w:jc w:val="both"/>
        <w:rPr>
          <w:rFonts w:ascii="Times New Roman" w:hAnsi="Times New Roman"/>
          <w:sz w:val="24"/>
          <w:szCs w:val="24"/>
        </w:rPr>
      </w:pPr>
      <w:bookmarkStart w:id="5" w:name="_Toc43673690"/>
      <w:r w:rsidRPr="006E7334">
        <w:rPr>
          <w:rFonts w:ascii="Times New Roman" w:hAnsi="Times New Roman"/>
          <w:sz w:val="24"/>
          <w:szCs w:val="24"/>
        </w:rPr>
        <w:t xml:space="preserve">ИНТЕРФАКС; 2020.20.05; </w:t>
      </w:r>
      <w:r w:rsidRPr="00171348">
        <w:rPr>
          <w:rFonts w:ascii="Times New Roman" w:hAnsi="Times New Roman"/>
          <w:sz w:val="24"/>
          <w:szCs w:val="24"/>
        </w:rPr>
        <w:t>МИНТРАНС</w:t>
      </w:r>
      <w:r w:rsidRPr="006E7334">
        <w:rPr>
          <w:rFonts w:ascii="Times New Roman" w:hAnsi="Times New Roman"/>
          <w:sz w:val="24"/>
          <w:szCs w:val="24"/>
        </w:rPr>
        <w:t xml:space="preserve"> ПРЕДЛАГАЕТ ВЫДЕЛИТЬ 565 МЛРД РУБ. В 2020Г НА ТРАНСПОРТ В РАМКАХ ПЛАНА ВОССТАНОВЛЕНИЯ ЭКОНОМИКИ</w:t>
      </w:r>
      <w:bookmarkEnd w:id="5"/>
    </w:p>
    <w:p w14:paraId="7993E483" w14:textId="2BB91F6E" w:rsidR="00F714FE" w:rsidRDefault="00C310BD" w:rsidP="00F714FE">
      <w:pPr>
        <w:jc w:val="both"/>
      </w:pPr>
      <w:r w:rsidRPr="00171348">
        <w:rPr>
          <w:b/>
        </w:rPr>
        <w:t>Минтранс</w:t>
      </w:r>
      <w:r>
        <w:t xml:space="preserve"> предлагает внести в общенациональный план восстановления экономики и нормализации деловой жизни меры на 565 млрд рублей для поддержки всех видов транспорта в 2020 году, заявил </w:t>
      </w:r>
      <w:r w:rsidRPr="00171348">
        <w:rPr>
          <w:b/>
        </w:rPr>
        <w:t>министр транспорта</w:t>
      </w:r>
      <w:r>
        <w:t xml:space="preserve"> РФ </w:t>
      </w:r>
      <w:r w:rsidRPr="00171348">
        <w:rPr>
          <w:b/>
        </w:rPr>
        <w:t>Евгений Дитрих</w:t>
      </w:r>
      <w:r>
        <w:t xml:space="preserve"> на заседании рабочей группы </w:t>
      </w:r>
      <w:r w:rsidR="00171348" w:rsidRPr="00171348">
        <w:t>«</w:t>
      </w:r>
      <w:r>
        <w:t>Единой России</w:t>
      </w:r>
      <w:r w:rsidR="00171348" w:rsidRPr="00171348">
        <w:t>»</w:t>
      </w:r>
      <w:r>
        <w:t xml:space="preserve"> по подготовке предложений в план.</w:t>
      </w:r>
    </w:p>
    <w:p w14:paraId="0D46EB1E" w14:textId="080E67E5" w:rsidR="00F714FE" w:rsidRDefault="00171348" w:rsidP="00F714FE">
      <w:pPr>
        <w:jc w:val="both"/>
      </w:pPr>
      <w:r w:rsidRPr="00171348">
        <w:t>«</w:t>
      </w:r>
      <w:r w:rsidR="00C310BD">
        <w:t xml:space="preserve">Сегодня в раздел </w:t>
      </w:r>
      <w:r w:rsidRPr="00171348">
        <w:t>«</w:t>
      </w:r>
      <w:r w:rsidR="00C310BD">
        <w:t>Транспорт</w:t>
      </w:r>
      <w:r w:rsidRPr="00171348">
        <w:t>»</w:t>
      </w:r>
      <w:r w:rsidR="00C310BD">
        <w:t xml:space="preserve"> общенационального плана мы предложили 33 меры различного свойства, финансовые или регуляторные, с общим объемом финансирования на 2020 год в 565 млрд рублей. Из них, соответственно, 26 млрд рублей</w:t>
      </w:r>
      <w:r w:rsidRPr="00171348">
        <w:t xml:space="preserve"> – </w:t>
      </w:r>
      <w:r w:rsidR="00C310BD">
        <w:t>это дополнительные средства, которые мы бы хотели просить у министерства финансов РФ. И 2021 год</w:t>
      </w:r>
      <w:r w:rsidRPr="00171348">
        <w:t xml:space="preserve"> – </w:t>
      </w:r>
      <w:r w:rsidR="00C310BD">
        <w:t>это 217 млрд рублей. Ожидаем, что в 2021 году уже транспортный комплекс будет раскручиваться и самостоятельно подниматься на уровень генерации доходов внутри себя</w:t>
      </w:r>
      <w:r w:rsidRPr="00171348">
        <w:t>»</w:t>
      </w:r>
      <w:r w:rsidR="00C310BD">
        <w:t>,</w:t>
      </w:r>
      <w:r w:rsidRPr="00171348">
        <w:t xml:space="preserve"> – </w:t>
      </w:r>
      <w:r w:rsidR="00C310BD">
        <w:t xml:space="preserve">сказал </w:t>
      </w:r>
      <w:r w:rsidR="00C310BD" w:rsidRPr="00171348">
        <w:rPr>
          <w:b/>
        </w:rPr>
        <w:t>Дитрих</w:t>
      </w:r>
      <w:r w:rsidR="00C310BD">
        <w:t>.</w:t>
      </w:r>
    </w:p>
    <w:p w14:paraId="19A390AE" w14:textId="0BE22D75" w:rsidR="00F714FE" w:rsidRDefault="00C310BD" w:rsidP="00F714FE">
      <w:pPr>
        <w:jc w:val="both"/>
      </w:pPr>
      <w:r>
        <w:t>Он сообщил, что на текущий момент в раздел крупных инвестиционных проектов в плане включено 38 проектов с общим объемом финансирования на 2020 год 457 млрд рублей, из которых 38,5 млрд руб.</w:t>
      </w:r>
      <w:r w:rsidR="00171348" w:rsidRPr="00171348">
        <w:t xml:space="preserve"> – </w:t>
      </w:r>
      <w:r>
        <w:t xml:space="preserve">это дополнительная потребность. </w:t>
      </w:r>
      <w:r w:rsidR="00171348" w:rsidRPr="00171348">
        <w:t>«</w:t>
      </w:r>
      <w:r>
        <w:t>А на 2021 год мы предложили проектов на 540 млрд рублей, из них 59 млрд рублей</w:t>
      </w:r>
      <w:r w:rsidR="00171348" w:rsidRPr="00171348">
        <w:t xml:space="preserve"> – </w:t>
      </w:r>
      <w:r>
        <w:t>это дополнительная потребность</w:t>
      </w:r>
      <w:r w:rsidR="00171348" w:rsidRPr="00171348">
        <w:t>»</w:t>
      </w:r>
      <w:r>
        <w:t>,</w:t>
      </w:r>
      <w:r w:rsidR="00171348" w:rsidRPr="00171348">
        <w:t xml:space="preserve"> – </w:t>
      </w:r>
      <w:r>
        <w:t xml:space="preserve">уточнил глава </w:t>
      </w:r>
      <w:r w:rsidRPr="00171348">
        <w:rPr>
          <w:b/>
        </w:rPr>
        <w:t>Минтранс</w:t>
      </w:r>
      <w:r>
        <w:t>а.</w:t>
      </w:r>
    </w:p>
    <w:p w14:paraId="0F934AA0" w14:textId="77777777" w:rsidR="00F714FE" w:rsidRDefault="00C310BD" w:rsidP="00F714FE">
      <w:pPr>
        <w:jc w:val="both"/>
      </w:pPr>
      <w:r>
        <w:t xml:space="preserve">По словам </w:t>
      </w:r>
      <w:r w:rsidRPr="00171348">
        <w:rPr>
          <w:b/>
        </w:rPr>
        <w:t>Дитрих</w:t>
      </w:r>
      <w:r>
        <w:t xml:space="preserve">а, решение расширить транспортную составляющую в общенациональном плане принято на прошедшем накануне заседании первого вице-премьера Андрея </w:t>
      </w:r>
      <w:r w:rsidRPr="00171348">
        <w:rPr>
          <w:b/>
        </w:rPr>
        <w:t>Белоусов</w:t>
      </w:r>
      <w:r>
        <w:t>а.</w:t>
      </w:r>
    </w:p>
    <w:p w14:paraId="18F2C708" w14:textId="546236FE" w:rsidR="00F714FE" w:rsidRDefault="00171348" w:rsidP="00F714FE">
      <w:pPr>
        <w:jc w:val="both"/>
      </w:pPr>
      <w:r w:rsidRPr="00171348">
        <w:t>«</w:t>
      </w:r>
      <w:r w:rsidR="00C310BD">
        <w:t xml:space="preserve">Было решено раздел транспорта разделить на три блока: воздушный транспорт, ж/д-транспорт и прочие виды транспорта. Такого принципа мы сейчас и придерживаемся. В настоящее время в проект плана включены мероприятия по всем отраслям транспортного </w:t>
      </w:r>
      <w:r w:rsidR="00C310BD">
        <w:lastRenderedPageBreak/>
        <w:t>комплекса, включая крупные инфраструктурные проекты и секторальные меры поддержки</w:t>
      </w:r>
      <w:r w:rsidRPr="00171348">
        <w:t>»</w:t>
      </w:r>
      <w:r w:rsidR="00C310BD">
        <w:t>,</w:t>
      </w:r>
      <w:r w:rsidRPr="00171348">
        <w:t xml:space="preserve"> – </w:t>
      </w:r>
      <w:r w:rsidR="00C310BD">
        <w:t xml:space="preserve">добавил </w:t>
      </w:r>
      <w:r w:rsidR="00C310BD" w:rsidRPr="00171348">
        <w:rPr>
          <w:b/>
        </w:rPr>
        <w:t>Дитрих</w:t>
      </w:r>
      <w:r w:rsidR="00C310BD">
        <w:t>.</w:t>
      </w:r>
    </w:p>
    <w:p w14:paraId="7E7740A0" w14:textId="20A299CB" w:rsidR="00C310BD" w:rsidRDefault="00C310BD" w:rsidP="00F714FE">
      <w:pPr>
        <w:jc w:val="both"/>
      </w:pPr>
      <w:r>
        <w:t xml:space="preserve">Как сообщалось, президент РФ </w:t>
      </w:r>
      <w:r w:rsidRPr="00171348">
        <w:rPr>
          <w:b/>
        </w:rPr>
        <w:t>Владимир Путин</w:t>
      </w:r>
      <w:r>
        <w:t xml:space="preserve"> поручил правительству России к 1 июня представить общенациональный план действий по восстановлению и росту экономики, занятости и доходов населения.</w:t>
      </w:r>
    </w:p>
    <w:p w14:paraId="7DCAA1E6" w14:textId="422CA896" w:rsidR="00C310BD" w:rsidRDefault="00C310BD" w:rsidP="00F714FE">
      <w:pPr>
        <w:jc w:val="both"/>
      </w:pPr>
      <w:r>
        <w:t>На ту же тему:</w:t>
      </w:r>
    </w:p>
    <w:p w14:paraId="237CA491" w14:textId="77777777" w:rsidR="00171348" w:rsidRDefault="00171348" w:rsidP="00F714FE">
      <w:pPr>
        <w:jc w:val="both"/>
        <w:rPr>
          <w:rStyle w:val="a9"/>
        </w:rPr>
      </w:pPr>
      <w:hyperlink r:id="rId11" w:history="1">
        <w:r w:rsidR="00C310BD" w:rsidRPr="00B67223">
          <w:rPr>
            <w:rStyle w:val="a9"/>
          </w:rPr>
          <w:t>https://tass.ru/ekonomika/8522865</w:t>
        </w:r>
      </w:hyperlink>
    </w:p>
    <w:p w14:paraId="1444A806" w14:textId="35734DCE" w:rsidR="008175D9" w:rsidRPr="00AB6844" w:rsidRDefault="008175D9" w:rsidP="008175D9">
      <w:pPr>
        <w:pStyle w:val="3"/>
        <w:jc w:val="both"/>
        <w:rPr>
          <w:rFonts w:ascii="Times New Roman" w:hAnsi="Times New Roman"/>
          <w:sz w:val="24"/>
          <w:szCs w:val="24"/>
        </w:rPr>
      </w:pPr>
      <w:bookmarkStart w:id="6" w:name="_Toc43673691"/>
      <w:r w:rsidRPr="00AB6844">
        <w:rPr>
          <w:rFonts w:ascii="Times New Roman" w:hAnsi="Times New Roman"/>
          <w:sz w:val="24"/>
          <w:szCs w:val="24"/>
        </w:rPr>
        <w:t>КОММЕРСАНТЪ; АНАСТАСИЯ ВЕДЕНЕЕВА; 2020.21.05; СЕВМОРПУСТЬ; ПРАВИТЕЛЬСТВО ДУМАЕТ ДОТЯНУТЬ МАРШРУТ ДО САХАЛИНА</w:t>
      </w:r>
      <w:bookmarkEnd w:id="6"/>
    </w:p>
    <w:p w14:paraId="28EE97C4" w14:textId="1ABEF5C2" w:rsidR="008175D9" w:rsidRDefault="008175D9" w:rsidP="008175D9">
      <w:pPr>
        <w:jc w:val="both"/>
      </w:pPr>
      <w:r>
        <w:t>Границы Севморпути могут быть расширены почти вдвое и включат в себя акваторию от Мурманска до Сахалина</w:t>
      </w:r>
      <w:r w:rsidR="00171348" w:rsidRPr="00171348">
        <w:t xml:space="preserve"> – </w:t>
      </w:r>
      <w:r>
        <w:t xml:space="preserve">такое решение прорабатывается по итогам госкомиссии по Арктике. С идеей выступило Минвостокразвития, смирившись с отказом от использования предлагаемого им термина </w:t>
      </w:r>
      <w:r w:rsidR="00171348" w:rsidRPr="00171348">
        <w:t>«</w:t>
      </w:r>
      <w:r>
        <w:t>Северный морской транспортный коридор</w:t>
      </w:r>
      <w:r w:rsidR="00171348" w:rsidRPr="00171348">
        <w:t>»</w:t>
      </w:r>
      <w:r>
        <w:t>. Если решение будет принято, оно позволит без проблем формально выполнить поручение президента РФ по увеличению грузопотока по Севморпути к 2024 году до 80млн тонн, но приведет к конфликту с международным законодательством и другим проблемам.</w:t>
      </w:r>
    </w:p>
    <w:p w14:paraId="64410CC6" w14:textId="7177BB54" w:rsidR="008175D9" w:rsidRDefault="008175D9" w:rsidP="008175D9">
      <w:pPr>
        <w:jc w:val="both"/>
      </w:pPr>
      <w:r>
        <w:t xml:space="preserve">Вице-премьер Юрий Трутнев по итогам заседания госкомиссии по развитию Арктики поручил проработать возможность расширения Севморпути (СМП) от Мурманска до Сахалина. Согласно протоколу от 13 мая (копия есть у “Ъ”), Минвостокразвития, </w:t>
      </w:r>
      <w:r w:rsidRPr="00171348">
        <w:rPr>
          <w:b/>
        </w:rPr>
        <w:t>Минтранс</w:t>
      </w:r>
      <w:r>
        <w:t xml:space="preserve">, МИД и </w:t>
      </w:r>
      <w:r w:rsidR="00171348" w:rsidRPr="00171348">
        <w:t>«</w:t>
      </w:r>
      <w:r>
        <w:t>Росатом</w:t>
      </w:r>
      <w:r w:rsidR="00171348" w:rsidRPr="00171348">
        <w:t>»</w:t>
      </w:r>
      <w:r>
        <w:t xml:space="preserve"> должны представить в правительство согласованные предложения по изменениям Кодекса торгового мореплавания (КТМ) и включению в акваторию СМП внутренних морских вод, территориального моря и исключительной экономической зоны РФ в Баренцевом, Белом, Печорском, Беринговом и Охотском морях.</w:t>
      </w:r>
    </w:p>
    <w:p w14:paraId="2E93E837" w14:textId="5BF796D5" w:rsidR="008175D9" w:rsidRDefault="008175D9" w:rsidP="008175D9">
      <w:pPr>
        <w:jc w:val="both"/>
      </w:pPr>
      <w:r>
        <w:t xml:space="preserve">Сейчас акватория СМП ограничена Карскими воротами на западе и бухтой Провидения на востоке. Соответствующие границы были обозначены ввиду особенностей международного права, связанных с замерзаемостью морей. В конце 2018 года </w:t>
      </w:r>
      <w:r w:rsidR="00171348" w:rsidRPr="00171348">
        <w:t>«</w:t>
      </w:r>
      <w:r>
        <w:t>Росатом</w:t>
      </w:r>
      <w:r w:rsidR="00171348" w:rsidRPr="00171348">
        <w:t>»</w:t>
      </w:r>
      <w:r>
        <w:t xml:space="preserve"> получил полномочия инфраструктурного оператора Севморпути, а нормативное регулирование отрасли и выдача разрешений на плавание судов в акватории остались за </w:t>
      </w:r>
      <w:r w:rsidRPr="00171348">
        <w:rPr>
          <w:b/>
        </w:rPr>
        <w:t>Минтранс</w:t>
      </w:r>
      <w:r>
        <w:t>ом.</w:t>
      </w:r>
    </w:p>
    <w:p w14:paraId="7B40491D" w14:textId="1E556FC5" w:rsidR="008175D9" w:rsidRDefault="008175D9" w:rsidP="008175D9">
      <w:pPr>
        <w:jc w:val="both"/>
      </w:pPr>
      <w:r>
        <w:t xml:space="preserve">На заседании госкомиссии, в частности, обсуждалась стратегия развития Арктики до 2035 года, которую подготовило Минвостокразвития. Министерство включило в документ понятие </w:t>
      </w:r>
      <w:r w:rsidR="00171348" w:rsidRPr="00171348">
        <w:t>«</w:t>
      </w:r>
      <w:r>
        <w:t>Северный морской транспортный коридор</w:t>
      </w:r>
      <w:r w:rsidR="00171348" w:rsidRPr="00171348">
        <w:t>»</w:t>
      </w:r>
      <w:r>
        <w:t xml:space="preserve"> (СМТК), который пролегает от Мурманска до Камчатки. Тогда Юрий Трутнев отметил, что нужно более тщательно подумать над терминологией. </w:t>
      </w:r>
      <w:r w:rsidR="00171348" w:rsidRPr="00171348">
        <w:t>«</w:t>
      </w:r>
      <w:r>
        <w:t>Я надеюсь, что изменения в задачи по развитию Северного морского пути вносить не придется. Но давайте для начала выйдем из этого кризиса, а потом будем принимать решения</w:t>
      </w:r>
      <w:r w:rsidR="00171348" w:rsidRPr="00171348">
        <w:t>»</w:t>
      </w:r>
      <w:r>
        <w:t>,</w:t>
      </w:r>
      <w:r w:rsidR="00922680">
        <w:t>-</w:t>
      </w:r>
      <w:r>
        <w:t xml:space="preserve"> говорил 13 мая вице-премьер. Согласно майскому указу президента РФ </w:t>
      </w:r>
      <w:r w:rsidRPr="00171348">
        <w:rPr>
          <w:b/>
        </w:rPr>
        <w:t>Владимира Путина</w:t>
      </w:r>
      <w:r>
        <w:t>, грузопоток по СМП к 2024 году должен вырасти до 80млн тонн.</w:t>
      </w:r>
    </w:p>
    <w:p w14:paraId="6C41D425" w14:textId="77777777" w:rsidR="008175D9" w:rsidRDefault="008175D9" w:rsidP="008175D9">
      <w:pPr>
        <w:jc w:val="both"/>
      </w:pPr>
      <w:r>
        <w:t>Севморпуть станет круглогодичным</w:t>
      </w:r>
    </w:p>
    <w:p w14:paraId="34747DF6" w14:textId="3D80244C" w:rsidR="008175D9" w:rsidRDefault="008175D9" w:rsidP="008175D9">
      <w:pPr>
        <w:jc w:val="both"/>
      </w:pPr>
      <w:r>
        <w:t xml:space="preserve">Как следует из протокола комиссии, на исключении из стратегии понятия СМТК настаивало Минэкономики, ведомствам поручено учесть эти замечания. В Минвостокразвития сообщили “Ъ”, что к отказу от понятия СМТК </w:t>
      </w:r>
      <w:r w:rsidR="00171348" w:rsidRPr="00171348">
        <w:t>«</w:t>
      </w:r>
      <w:r>
        <w:t>относятся спокойно</w:t>
      </w:r>
      <w:r w:rsidR="00171348" w:rsidRPr="00171348">
        <w:t>»</w:t>
      </w:r>
      <w:r>
        <w:t>.</w:t>
      </w:r>
    </w:p>
    <w:p w14:paraId="74111D35" w14:textId="4C839671" w:rsidR="008175D9" w:rsidRDefault="008175D9" w:rsidP="008175D9">
      <w:pPr>
        <w:jc w:val="both"/>
      </w:pPr>
      <w:r>
        <w:t>Что касается выработки предложений об увеличении акватории СМП, то мы приветствуем факт, что поручение включено в протокол заседания госкомиссии. Мало того, идея решения ситуации именно через включение в СМП новых акваторий принадлежит Минвостокразвития</w:t>
      </w:r>
      <w:r w:rsidR="00171348" w:rsidRPr="00171348">
        <w:t>»</w:t>
      </w:r>
      <w:r>
        <w:t>,</w:t>
      </w:r>
      <w:r w:rsidR="00922680">
        <w:t>-</w:t>
      </w:r>
      <w:r>
        <w:t xml:space="preserve"> отметили в министерстве.</w:t>
      </w:r>
    </w:p>
    <w:p w14:paraId="4F9A6819" w14:textId="7A645774" w:rsidR="008175D9" w:rsidRDefault="008175D9" w:rsidP="008175D9">
      <w:pPr>
        <w:jc w:val="both"/>
      </w:pPr>
      <w:r>
        <w:t xml:space="preserve">В </w:t>
      </w:r>
      <w:r w:rsidRPr="00171348">
        <w:rPr>
          <w:b/>
        </w:rPr>
        <w:t>Минтранс</w:t>
      </w:r>
      <w:r>
        <w:t xml:space="preserve">е сообщили, что пока не получали поручений по итогам госкомиссии и подготовят позицию при поступлении документа. В </w:t>
      </w:r>
      <w:r w:rsidR="00171348" w:rsidRPr="00171348">
        <w:t>«</w:t>
      </w:r>
      <w:r>
        <w:t>Росатоме</w:t>
      </w:r>
      <w:r w:rsidR="00171348" w:rsidRPr="00171348">
        <w:t>»</w:t>
      </w:r>
      <w:r>
        <w:t xml:space="preserve"> тему не комментируют. В декабре 2019 года замглавы дирекции Севморпути </w:t>
      </w:r>
      <w:r w:rsidR="00171348" w:rsidRPr="00171348">
        <w:t>«</w:t>
      </w:r>
      <w:r>
        <w:t>Росатома</w:t>
      </w:r>
      <w:r w:rsidR="00171348" w:rsidRPr="00171348">
        <w:t>»</w:t>
      </w:r>
      <w:r>
        <w:t xml:space="preserve"> Максим Кулинко в интервью PortNews называл предложения Минвостокразвития по СМТК </w:t>
      </w:r>
      <w:r w:rsidR="00171348" w:rsidRPr="00171348">
        <w:t>«</w:t>
      </w:r>
      <w:r>
        <w:t xml:space="preserve">возвратом к </w:t>
      </w:r>
      <w:r>
        <w:lastRenderedPageBreak/>
        <w:t>опыту Советского Союза, когда был создан Главсевморпуть</w:t>
      </w:r>
      <w:r w:rsidR="00171348" w:rsidRPr="00171348">
        <w:t>»</w:t>
      </w:r>
      <w:r>
        <w:t xml:space="preserve">. По его мнению, </w:t>
      </w:r>
      <w:r w:rsidR="00171348" w:rsidRPr="00171348">
        <w:t>«</w:t>
      </w:r>
      <w:r>
        <w:t>это не замена Севморпути, но это более правильная с точки зрения экономики модель развития наших северных морей</w:t>
      </w:r>
      <w:r w:rsidR="00171348" w:rsidRPr="00171348">
        <w:t>»</w:t>
      </w:r>
      <w:r>
        <w:t>.</w:t>
      </w:r>
    </w:p>
    <w:p w14:paraId="71986C02" w14:textId="77777777" w:rsidR="008175D9" w:rsidRDefault="008175D9" w:rsidP="008175D9">
      <w:pPr>
        <w:jc w:val="both"/>
      </w:pPr>
      <w:r>
        <w:t>Источник “Ъ”, знакомый с ситуацией, говорит, что технически внести изменения в КТМ возможно, но тогда действие правил плавания по СМП автоматически расширится на новые акватории и возникнут противоречия с международным правом. Согласно 234-й статье Конвенции ООН по морскому праву, прибрежное государство может установить недискриминационные правила в исключительной экономической зоне для защиты окружающей среды от действий судов, отмечает собеседник “Ъ”. При этом на такой территории должны быть особые климатические условия и наличие льдов большую часть года, подчеркивает он.</w:t>
      </w:r>
    </w:p>
    <w:p w14:paraId="7F747C43" w14:textId="7BEE6398" w:rsidR="008175D9" w:rsidRDefault="008175D9" w:rsidP="008175D9">
      <w:pPr>
        <w:jc w:val="both"/>
      </w:pPr>
      <w:r>
        <w:t xml:space="preserve">В условиях потепления доказать наличие льдов на новых акваториях </w:t>
      </w:r>
      <w:r w:rsidR="00171348" w:rsidRPr="00171348">
        <w:t>«</w:t>
      </w:r>
      <w:r>
        <w:t>достаточно сложно</w:t>
      </w:r>
      <w:r w:rsidR="00171348" w:rsidRPr="00171348">
        <w:t>»</w:t>
      </w:r>
      <w:r>
        <w:t xml:space="preserve">, ряд портов, которые предлагается включить в СМП, вообще не замерзают, подчеркивает источник “Ъ”. Кроме того, в Арктике с 2017 года действует так называемый Полярный кодекс (правила для судов в полярных морях), и предлагаемая география СМП выходит далеко за его пределы, что </w:t>
      </w:r>
      <w:r w:rsidR="00171348" w:rsidRPr="00171348">
        <w:t>«</w:t>
      </w:r>
      <w:r>
        <w:t>вряд ли адекватно будет воспринято международной морской общественностью</w:t>
      </w:r>
      <w:r w:rsidR="00171348" w:rsidRPr="00171348">
        <w:t>»</w:t>
      </w:r>
      <w:r>
        <w:t>, заключает собеседник “Ъ”.</w:t>
      </w:r>
    </w:p>
    <w:p w14:paraId="32D01A24" w14:textId="747678C6" w:rsidR="008175D9" w:rsidRDefault="008175D9" w:rsidP="008175D9">
      <w:pPr>
        <w:jc w:val="both"/>
      </w:pPr>
      <w:r>
        <w:t xml:space="preserve">С ним согласен и глава консультационного центра </w:t>
      </w:r>
      <w:r w:rsidR="00171348" w:rsidRPr="00171348">
        <w:t>«</w:t>
      </w:r>
      <w:r>
        <w:t>Гекон</w:t>
      </w:r>
      <w:r w:rsidR="00171348" w:rsidRPr="00171348">
        <w:t>»</w:t>
      </w:r>
      <w:r>
        <w:t xml:space="preserve"> Михаил Григорьев: </w:t>
      </w:r>
      <w:r w:rsidR="00171348" w:rsidRPr="00171348">
        <w:t>«</w:t>
      </w:r>
      <w:r>
        <w:t>Следует ожидать выделения в акватории нового СМП по матрешечному принципу сначала зоны регулирования судоходства в соответствии с Полярным кодексом, а внутри нее</w:t>
      </w:r>
      <w:r w:rsidR="00171348" w:rsidRPr="00171348">
        <w:t xml:space="preserve"> – </w:t>
      </w:r>
      <w:r>
        <w:t>зоны регулирования по ледовым условиям (234-я статья)</w:t>
      </w:r>
      <w:r w:rsidR="00171348" w:rsidRPr="00171348">
        <w:t>»</w:t>
      </w:r>
      <w:r>
        <w:t>. При этом, исходя из фактического развития ледяного покрова, следует ожидать расширения последней зоны на Печорское море, северо-восток Баренцева моря и север Берингова моря, считает эксперт.</w:t>
      </w:r>
    </w:p>
    <w:p w14:paraId="74879E08" w14:textId="02C0D22E" w:rsidR="008175D9" w:rsidRDefault="008175D9" w:rsidP="008175D9">
      <w:pPr>
        <w:jc w:val="both"/>
      </w:pPr>
      <w:r>
        <w:t xml:space="preserve">Другой собеседник “Ъ” отмечает, что сегодня за порты в рамках СМП отвечает </w:t>
      </w:r>
      <w:r w:rsidR="00171348" w:rsidRPr="00171348">
        <w:t>«</w:t>
      </w:r>
      <w:r>
        <w:t>Росатом</w:t>
      </w:r>
      <w:r w:rsidR="00171348" w:rsidRPr="00171348">
        <w:t>»</w:t>
      </w:r>
      <w:r>
        <w:t xml:space="preserve"> и возникает вопрос, будут ли ему переданы в ведение новые терминалы, портовые сборы и т.д., например, в Мурманске или Петропавловске-Камчатском. Это обязательно создаст новый конфликт между госкорпорацией и </w:t>
      </w:r>
      <w:r w:rsidRPr="00171348">
        <w:rPr>
          <w:b/>
        </w:rPr>
        <w:t>Минтранс</w:t>
      </w:r>
      <w:r>
        <w:t>ом, полагает источник “Ъ”.</w:t>
      </w:r>
    </w:p>
    <w:p w14:paraId="11C699A3" w14:textId="3B7AC358" w:rsidR="008175D9" w:rsidRDefault="008175D9" w:rsidP="008175D9">
      <w:pPr>
        <w:jc w:val="both"/>
      </w:pPr>
      <w:r>
        <w:t>Михаил Григорьев отмечает, что актуализация прогноза грузопотока на СМП, выполненная в марте, показала, что объем отгрузки минерального сырья в 2024 году сможет составить 58 млн тонн, еще оценочно 5млн тонн составят другие грузы</w:t>
      </w:r>
      <w:r w:rsidR="00171348" w:rsidRPr="00171348">
        <w:t xml:space="preserve"> – </w:t>
      </w:r>
      <w:r>
        <w:t xml:space="preserve">для обеспечения производств, </w:t>
      </w:r>
      <w:r w:rsidR="00171348" w:rsidRPr="00171348">
        <w:t>«</w:t>
      </w:r>
      <w:r>
        <w:t>северного завоза</w:t>
      </w:r>
      <w:r w:rsidR="00171348" w:rsidRPr="00171348">
        <w:t>»</w:t>
      </w:r>
      <w:r>
        <w:t xml:space="preserve"> и транзита. Таким образом, исходя из существующих данных, поручение президента РФ о наращивании грузопотока до 80млн тонн не будет выполнено. Но, полагает эксперт, </w:t>
      </w:r>
      <w:r w:rsidR="00171348" w:rsidRPr="00171348">
        <w:t>«</w:t>
      </w:r>
      <w:r>
        <w:t>расширение СМП только за счет портов и терминалов Печорского, Белого и Баренцева морей легко позволит добиться выполнения поставленной задачи</w:t>
      </w:r>
      <w:r w:rsidR="00171348" w:rsidRPr="00171348">
        <w:t>»</w:t>
      </w:r>
      <w:r>
        <w:t>.</w:t>
      </w:r>
    </w:p>
    <w:p w14:paraId="0B00B818" w14:textId="77777777" w:rsidR="008175D9" w:rsidRDefault="00171348" w:rsidP="008175D9">
      <w:pPr>
        <w:jc w:val="both"/>
      </w:pPr>
      <w:hyperlink r:id="rId12" w:history="1">
        <w:r w:rsidR="008175D9" w:rsidRPr="00B67223">
          <w:rPr>
            <w:rStyle w:val="a9"/>
          </w:rPr>
          <w:t>https://www.kommersant.ru/doc/4349939</w:t>
        </w:r>
      </w:hyperlink>
    </w:p>
    <w:p w14:paraId="037BD50A" w14:textId="77777777" w:rsidR="008175D9" w:rsidRPr="00AB6844" w:rsidRDefault="008175D9" w:rsidP="008175D9">
      <w:pPr>
        <w:pStyle w:val="3"/>
        <w:jc w:val="both"/>
        <w:rPr>
          <w:rFonts w:ascii="Times New Roman" w:hAnsi="Times New Roman"/>
          <w:sz w:val="24"/>
          <w:szCs w:val="24"/>
        </w:rPr>
      </w:pPr>
      <w:bookmarkStart w:id="7" w:name="_Toc43673692"/>
      <w:r w:rsidRPr="00AB6844">
        <w:rPr>
          <w:rFonts w:ascii="Times New Roman" w:hAnsi="Times New Roman"/>
          <w:sz w:val="24"/>
          <w:szCs w:val="24"/>
        </w:rPr>
        <w:t>ИЗВЕСТИЯ; АЛЕКСАНДР ВОЛОБУЕВ; 2020.21.05; ЛЁТНЫЙ СЕЗОН: АВИАПЕРЕВОЗКИ В РОССИИ НАЧАЛИ МЕДЛЕННО ОЖИВАТЬ; АВИАКОМПАНИИ В ПРЕДДВЕРИИ ЛЕТА ОТКРЫВАЮТ НОВЫЕ МАРШРУТЫ И РАСПРОДАЮТ БИЛЕТЫ ПО 500-900 РУБЛЕЙ</w:t>
      </w:r>
      <w:bookmarkEnd w:id="7"/>
    </w:p>
    <w:p w14:paraId="40A88C3E" w14:textId="38F1D84F" w:rsidR="008175D9" w:rsidRDefault="008175D9" w:rsidP="008175D9">
      <w:pPr>
        <w:jc w:val="both"/>
      </w:pPr>
      <w:r>
        <w:t>В России после окончания режима нерабочих дней наблюдается оживление спроса на авиаперелеты</w:t>
      </w:r>
      <w:r w:rsidR="00171348" w:rsidRPr="00171348">
        <w:t xml:space="preserve"> – </w:t>
      </w:r>
      <w:r>
        <w:t xml:space="preserve">в мае, по сравнению с апрелем, он подскочил в пять раз, сообщили </w:t>
      </w:r>
      <w:r w:rsidR="00171348" w:rsidRPr="00171348">
        <w:t>«</w:t>
      </w:r>
      <w:r>
        <w:t>Известиям</w:t>
      </w:r>
      <w:r w:rsidR="00171348" w:rsidRPr="00171348">
        <w:t>»</w:t>
      </w:r>
      <w:r>
        <w:t xml:space="preserve"> в билетных сервисах. К лету начали готовиться также и авиакомпании: они увеличивают количество прямых рейсов из регионов в курортные российские города</w:t>
      </w:r>
      <w:r w:rsidR="00171348" w:rsidRPr="00171348">
        <w:t xml:space="preserve"> – </w:t>
      </w:r>
      <w:r>
        <w:t>Симферополь, Сочи, Анапу, Геленджик, Краснодар. Скорость восстановления авиасообщения будет зависеть от политики регионов по снятию ограничений и условий перевозок пассажиров, считают эксперты.</w:t>
      </w:r>
    </w:p>
    <w:p w14:paraId="1D18F56D" w14:textId="379D103C" w:rsidR="008175D9" w:rsidRDefault="008175D9" w:rsidP="008175D9">
      <w:pPr>
        <w:jc w:val="both"/>
      </w:pPr>
      <w:r>
        <w:t xml:space="preserve">С 1 по 18 мая продажи авиабилетов выросли в пять раз в сравнении с тем же периодом апреля, сообщили </w:t>
      </w:r>
      <w:r w:rsidR="00171348" w:rsidRPr="00171348">
        <w:t>«</w:t>
      </w:r>
      <w:r>
        <w:t>Известиям</w:t>
      </w:r>
      <w:r w:rsidR="00171348" w:rsidRPr="00171348">
        <w:t>»</w:t>
      </w:r>
      <w:r>
        <w:t xml:space="preserve"> в </w:t>
      </w:r>
      <w:r w:rsidR="00171348" w:rsidRPr="00171348">
        <w:t>«</w:t>
      </w:r>
      <w:r>
        <w:t>Купибилет</w:t>
      </w:r>
      <w:r w:rsidR="00171348" w:rsidRPr="00171348">
        <w:t>»</w:t>
      </w:r>
      <w:r>
        <w:t>. По данным сервиса, заметный рост наблюдается с 12 мая, когда в стране закончился период нерабочих дней.</w:t>
      </w:r>
    </w:p>
    <w:p w14:paraId="618C1456" w14:textId="336C3A93" w:rsidR="008175D9" w:rsidRDefault="008175D9" w:rsidP="008175D9">
      <w:pPr>
        <w:jc w:val="both"/>
      </w:pPr>
      <w:r>
        <w:lastRenderedPageBreak/>
        <w:t xml:space="preserve">Увеличение продаж авиабилетов с прошлой недели подтвердили </w:t>
      </w:r>
      <w:r w:rsidR="00171348" w:rsidRPr="00171348">
        <w:t>«</w:t>
      </w:r>
      <w:r>
        <w:t>Известиям</w:t>
      </w:r>
      <w:r w:rsidR="00171348" w:rsidRPr="00171348">
        <w:t>»</w:t>
      </w:r>
      <w:r>
        <w:t xml:space="preserve"> в </w:t>
      </w:r>
      <w:r w:rsidR="00171348" w:rsidRPr="00171348">
        <w:t>«</w:t>
      </w:r>
      <w:r>
        <w:t>Туту.ру</w:t>
      </w:r>
      <w:r w:rsidR="00171348" w:rsidRPr="00171348">
        <w:t>»</w:t>
      </w:r>
      <w:r>
        <w:t xml:space="preserve">. Спрос, по словам представителя сервиса, начал расти после окончания майских праздников. Именно на период 11–18 мая пришлось более четверти всех приобретенных через этот сервис авиабилетов за апрель-май. Причем, речь также о временно закрытых зарубежных направлениях: билеты на июнь-август покупали в страны СНГ, были также точечные продажи в США и Европу, отметили в </w:t>
      </w:r>
      <w:r w:rsidR="00171348" w:rsidRPr="00171348">
        <w:t>«</w:t>
      </w:r>
      <w:r>
        <w:t>Туту.ру</w:t>
      </w:r>
      <w:r w:rsidR="00171348" w:rsidRPr="00171348">
        <w:t>»</w:t>
      </w:r>
      <w:r>
        <w:t>. У Biletix в период 11–20 мая объем бронирований авиабилетов вырос в пять раз к 1–10 мая.</w:t>
      </w:r>
    </w:p>
    <w:p w14:paraId="55F51ADB" w14:textId="2AF160C9" w:rsidR="008175D9" w:rsidRDefault="008175D9" w:rsidP="008175D9">
      <w:pPr>
        <w:jc w:val="both"/>
      </w:pPr>
      <w:r>
        <w:t xml:space="preserve">В </w:t>
      </w:r>
      <w:r w:rsidR="00171348" w:rsidRPr="00171348">
        <w:t>«</w:t>
      </w:r>
      <w:r>
        <w:t>Купибилет</w:t>
      </w:r>
      <w:r w:rsidR="00171348" w:rsidRPr="00171348">
        <w:t>»</w:t>
      </w:r>
      <w:r>
        <w:t xml:space="preserve"> говорят, что всплеск интереса к перелетам отчасти связан с распродажными акциями </w:t>
      </w:r>
      <w:r w:rsidR="00171348" w:rsidRPr="00171348">
        <w:t>«</w:t>
      </w:r>
      <w:r>
        <w:t>Победы</w:t>
      </w:r>
      <w:r w:rsidR="00171348" w:rsidRPr="00171348">
        <w:t>»</w:t>
      </w:r>
      <w:r>
        <w:t xml:space="preserve"> и </w:t>
      </w:r>
      <w:r w:rsidR="00171348" w:rsidRPr="00171348">
        <w:t>«</w:t>
      </w:r>
      <w:r>
        <w:t>Азимута</w:t>
      </w:r>
      <w:r w:rsidR="00171348" w:rsidRPr="00171348">
        <w:t>»</w:t>
      </w:r>
      <w:r>
        <w:t xml:space="preserve">. Но даже без учета этого фактора, продажи к апрелю выросли на 180%, добавили в сервисе. Источник </w:t>
      </w:r>
      <w:r w:rsidR="00171348" w:rsidRPr="00171348">
        <w:t>«</w:t>
      </w:r>
      <w:r>
        <w:t>Известий</w:t>
      </w:r>
      <w:r w:rsidR="00171348" w:rsidRPr="00171348">
        <w:t>»</w:t>
      </w:r>
      <w:r>
        <w:t xml:space="preserve"> в крупной авиакомпании сказал, что сейчас люди, опасаясь сложностей с возвратом в случае отмены рейса, стали приобретать больше билетов через сайты перевозчиков, минуя посредников. Поэтому данные агрегаторов могут быть даже несколько занижены.</w:t>
      </w:r>
    </w:p>
    <w:p w14:paraId="371427D0" w14:textId="28B6354A" w:rsidR="008175D9" w:rsidRDefault="008175D9" w:rsidP="008175D9">
      <w:pPr>
        <w:jc w:val="both"/>
      </w:pPr>
      <w:r>
        <w:t xml:space="preserve">Остановившая полеты на два месяца </w:t>
      </w:r>
      <w:r w:rsidR="00171348" w:rsidRPr="00171348">
        <w:t>«</w:t>
      </w:r>
      <w:r>
        <w:t>Победа</w:t>
      </w:r>
      <w:r w:rsidR="00171348" w:rsidRPr="00171348">
        <w:t>»</w:t>
      </w:r>
      <w:r>
        <w:t xml:space="preserve"> на прошлой неделе объявила о возобновлении внутренних перевозок с 1 июня, планируются рейсы по 73 направлениям. В компании отмечали, что более 60% всех билетов на июнь стоят 499–2999 рублей. </w:t>
      </w:r>
      <w:r w:rsidR="00171348" w:rsidRPr="00171348">
        <w:t>«</w:t>
      </w:r>
      <w:r>
        <w:t>Азимут</w:t>
      </w:r>
      <w:r w:rsidR="00171348" w:rsidRPr="00171348">
        <w:t>»</w:t>
      </w:r>
      <w:r>
        <w:t xml:space="preserve"> предлагает билеты на первый летний месяц из Ростова в Минводы и Калугу, а также из Краснодара и Минвод в Симферополь по цене от 888 рублей, сообщается на его сайте.</w:t>
      </w:r>
    </w:p>
    <w:p w14:paraId="1B4831C1" w14:textId="1580088C" w:rsidR="008175D9" w:rsidRDefault="008175D9" w:rsidP="008175D9">
      <w:pPr>
        <w:jc w:val="both"/>
      </w:pPr>
      <w:r>
        <w:t>В апреле цены на перелеты, напротив, росли</w:t>
      </w:r>
      <w:r w:rsidR="00171348" w:rsidRPr="00171348">
        <w:t xml:space="preserve"> – </w:t>
      </w:r>
      <w:r>
        <w:t>в среднем на 12,3%</w:t>
      </w:r>
      <w:r w:rsidR="00171348" w:rsidRPr="00171348">
        <w:t xml:space="preserve"> – </w:t>
      </w:r>
      <w:r>
        <w:t>до 6,4 тыс. рублей.</w:t>
      </w:r>
    </w:p>
    <w:p w14:paraId="3BA96EC3" w14:textId="6A4CE1CE" w:rsidR="008175D9" w:rsidRDefault="008175D9" w:rsidP="008175D9">
      <w:pPr>
        <w:jc w:val="both"/>
      </w:pPr>
      <w:r>
        <w:t>В OneTwoTrip отмечают, что на фоне пандемии поездки перестали планировать за два-три месяца, как раньше. Так, 65% купленных с 1 по 18 мая авиабилетов были с датами вылета максимум через 7 дней, 24%</w:t>
      </w:r>
      <w:r w:rsidR="00171348" w:rsidRPr="00171348">
        <w:t xml:space="preserve"> – </w:t>
      </w:r>
      <w:r>
        <w:t>через 8–30 дней и лишь 10%</w:t>
      </w:r>
      <w:r w:rsidR="00171348" w:rsidRPr="00171348">
        <w:t xml:space="preserve"> – </w:t>
      </w:r>
      <w:r>
        <w:t>через несколько месяцев. Представитель сервиса также отметил, что пока билетов по внутренним курортным направлениям на июль и август продано больше, чем на июнь.</w:t>
      </w:r>
    </w:p>
    <w:p w14:paraId="6E0B0AC6" w14:textId="77777777" w:rsidR="008175D9" w:rsidRDefault="008175D9" w:rsidP="008175D9">
      <w:pPr>
        <w:jc w:val="both"/>
      </w:pPr>
      <w:r>
        <w:t>Маршруты потянулись на юг</w:t>
      </w:r>
    </w:p>
    <w:p w14:paraId="38A94943" w14:textId="0FEBF2D9" w:rsidR="008175D9" w:rsidRDefault="008175D9" w:rsidP="008175D9">
      <w:pPr>
        <w:jc w:val="both"/>
      </w:pPr>
      <w:r>
        <w:t>С конца марта Россия для борьбы с распространением коронавируса запретила выполнение международных рейсов. Вслед за этим из-за введенных в регионах и в Москве ограничений на передвижения населения обвалился спрос на внутренние полеты (хотя прямого запрета на них нет). В апреле объемы авиаперевозок в РФ рухнули в 12 раз</w:t>
      </w:r>
      <w:r w:rsidR="00171348" w:rsidRPr="00171348">
        <w:t xml:space="preserve"> – </w:t>
      </w:r>
      <w:r>
        <w:t>до 771 тыс. пассажиров против 9,3 млн за тот же период прошлого года. С 12 мая началось поэтапное смягчение ограничений, связанных с COVID-19. В частности, в стране отменили режим нерабочих дней, в Москве запустили стройки и промышленные предприятия. Регионам также разрешили постепенно ослаблять режим самоизоляции.</w:t>
      </w:r>
    </w:p>
    <w:p w14:paraId="516C6894" w14:textId="736763D9" w:rsidR="008175D9" w:rsidRDefault="008175D9" w:rsidP="008175D9">
      <w:pPr>
        <w:jc w:val="both"/>
      </w:pPr>
      <w:r>
        <w:t>На фоне более благополучной ситуации в регионах авиакомпании начали расширять маршрутную сеть в обход столицы. В Utair значительно обновили летнюю программу: из более 140 внутренних направлений, по которым запланированы рейсы в июне-августе, около 30 пунктов назначения</w:t>
      </w:r>
      <w:r w:rsidR="00171348" w:rsidRPr="00171348">
        <w:t xml:space="preserve"> – </w:t>
      </w:r>
      <w:r>
        <w:t>новые. Авиакомпания, в частности, откроет продажу билетов из регионов в Анапу, Геленджик, Минводы, Сочи, Краснодар.</w:t>
      </w:r>
    </w:p>
    <w:p w14:paraId="46F4DC6B" w14:textId="07828F13" w:rsidR="008175D9" w:rsidRDefault="008175D9" w:rsidP="008175D9">
      <w:pPr>
        <w:jc w:val="both"/>
      </w:pPr>
      <w:r>
        <w:t xml:space="preserve">Вице-президент </w:t>
      </w:r>
      <w:r w:rsidR="00171348" w:rsidRPr="00171348">
        <w:t>«</w:t>
      </w:r>
      <w:r>
        <w:t>Utair – Пассажирские авиалинии</w:t>
      </w:r>
      <w:r w:rsidR="00171348" w:rsidRPr="00171348">
        <w:t>»</w:t>
      </w:r>
      <w:r>
        <w:t xml:space="preserve"> Дмитрий Белоконь уточнил </w:t>
      </w:r>
      <w:r w:rsidR="00171348" w:rsidRPr="00171348">
        <w:t>«</w:t>
      </w:r>
      <w:r>
        <w:t>Известиям</w:t>
      </w:r>
      <w:r w:rsidR="00171348" w:rsidRPr="00171348">
        <w:t>»</w:t>
      </w:r>
      <w:r>
        <w:t>, что из общего количества маршрутов более 108</w:t>
      </w:r>
      <w:r w:rsidR="00171348" w:rsidRPr="00171348">
        <w:t xml:space="preserve"> – </w:t>
      </w:r>
      <w:r>
        <w:t>не через Москву.</w:t>
      </w:r>
    </w:p>
    <w:p w14:paraId="3AB8C8DE" w14:textId="397BD3F4" w:rsidR="008175D9" w:rsidRDefault="00922680" w:rsidP="008175D9">
      <w:pPr>
        <w:jc w:val="both"/>
      </w:pPr>
      <w:r>
        <w:t>-</w:t>
      </w:r>
      <w:r w:rsidR="008175D9">
        <w:t xml:space="preserve"> Мы специально адаптировали сеть под запросы регионов, чтобы люди могли летать без пересадок в основном очаге заражения,</w:t>
      </w:r>
      <w:r w:rsidR="00171348" w:rsidRPr="00171348">
        <w:t xml:space="preserve"> – </w:t>
      </w:r>
      <w:r w:rsidR="008175D9">
        <w:t>сказал топ-менеджер.</w:t>
      </w:r>
    </w:p>
    <w:p w14:paraId="5DFEB7E0" w14:textId="77777777" w:rsidR="008175D9" w:rsidRDefault="008175D9" w:rsidP="008175D9">
      <w:pPr>
        <w:jc w:val="both"/>
      </w:pPr>
      <w:r>
        <w:t>По его словам, рейсы включаются в расписание постепенно, начиная с июня.</w:t>
      </w:r>
    </w:p>
    <w:p w14:paraId="0FE0F44E" w14:textId="42783D9A" w:rsidR="008175D9" w:rsidRDefault="008175D9" w:rsidP="008175D9">
      <w:pPr>
        <w:jc w:val="both"/>
      </w:pPr>
      <w:r>
        <w:t xml:space="preserve">S7 Airlines намерена восстановить почти все внутренние маршруты, по которым выполнялись перевозки летом 2019 – зимой 2020 года, заявили </w:t>
      </w:r>
      <w:r w:rsidR="00171348" w:rsidRPr="00171348">
        <w:t>«</w:t>
      </w:r>
      <w:r>
        <w:t>Известиям</w:t>
      </w:r>
      <w:r w:rsidR="00171348" w:rsidRPr="00171348">
        <w:t>»</w:t>
      </w:r>
      <w:r>
        <w:t xml:space="preserve"> в компании. В июне прошлого года ее маршрутная сеть насчитывала около 120 направлений по России. При этом авиакомпания рассчитывает в июне вдвое увеличить количество рейсов к апрелю этого года. Откроются и новые направления</w:t>
      </w:r>
      <w:r w:rsidR="00171348" w:rsidRPr="00171348">
        <w:t xml:space="preserve"> – </w:t>
      </w:r>
      <w:r>
        <w:t>например, из Новосибирска в Волгоград и Оренбург; из Иркутска</w:t>
      </w:r>
      <w:r w:rsidR="00171348" w:rsidRPr="00171348">
        <w:t xml:space="preserve"> – </w:t>
      </w:r>
      <w:r>
        <w:t>в Сочи, Якутск, Южно-Сахалинск и Петропавловск-Камчатский, уточнила представитель перевозчика Надежда Хаитова.</w:t>
      </w:r>
    </w:p>
    <w:p w14:paraId="44090557" w14:textId="44839271" w:rsidR="008175D9" w:rsidRDefault="008175D9" w:rsidP="008175D9">
      <w:pPr>
        <w:jc w:val="both"/>
      </w:pPr>
      <w:r>
        <w:lastRenderedPageBreak/>
        <w:t xml:space="preserve">В </w:t>
      </w:r>
      <w:r w:rsidR="00171348" w:rsidRPr="00171348">
        <w:t>«</w:t>
      </w:r>
      <w:r>
        <w:t>Уральских авиалиниях</w:t>
      </w:r>
      <w:r w:rsidR="00171348" w:rsidRPr="00171348">
        <w:t>»</w:t>
      </w:r>
      <w:r>
        <w:t xml:space="preserve"> отметили, что не ждут быстрого восстановления спроса, поскольку россияне опасаются путешествий из-за пандемии. Однако перевозчик также хочет летом расширить полетную программу из регионов. В Сочи запланированы новые рейсы из Барнаула, Томска, Кемерово, Петербурга, Калининграда; в Симферополь</w:t>
      </w:r>
      <w:r w:rsidR="00171348" w:rsidRPr="00171348">
        <w:t xml:space="preserve"> – </w:t>
      </w:r>
      <w:r>
        <w:t>из Томска, Кемерово, Перми, Омска и Петербурга.</w:t>
      </w:r>
    </w:p>
    <w:p w14:paraId="291EAC81" w14:textId="3D609FA5" w:rsidR="008175D9" w:rsidRDefault="008175D9" w:rsidP="008175D9">
      <w:pPr>
        <w:jc w:val="both"/>
      </w:pPr>
      <w:r>
        <w:t>Прямые маршруты из регионов на черноморское побережье появились у Nordwind. На июнь открыта продажа билетов в Сочи из 12 российских городов, в Симферополь</w:t>
      </w:r>
      <w:r w:rsidR="00171348" w:rsidRPr="00171348">
        <w:t xml:space="preserve"> – </w:t>
      </w:r>
      <w:r>
        <w:t xml:space="preserve">из 36 городов, включая Москву. 20 и 21 мая перевозчик предлагает добраться туда по цене от 999 рублей. Также в этом сезоне открыты новые маршруты из столицы в Геленджик и Горно-Алтайск, уточнили </w:t>
      </w:r>
      <w:r w:rsidR="00171348" w:rsidRPr="00171348">
        <w:t>«</w:t>
      </w:r>
      <w:r>
        <w:t>Известиям</w:t>
      </w:r>
      <w:r w:rsidR="00171348" w:rsidRPr="00171348">
        <w:t>»</w:t>
      </w:r>
      <w:r>
        <w:t xml:space="preserve"> в компании.</w:t>
      </w:r>
    </w:p>
    <w:p w14:paraId="18CC98CC" w14:textId="349514CD" w:rsidR="008175D9" w:rsidRDefault="00922680" w:rsidP="008175D9">
      <w:pPr>
        <w:jc w:val="both"/>
      </w:pPr>
      <w:r>
        <w:t>-</w:t>
      </w:r>
      <w:r w:rsidR="008175D9">
        <w:t xml:space="preserve"> Авиакомпании на фоне введенных ограничений пытаются хоть как-то стимулировать спрос, продавая билеты по минимально возможной цене. Главное сейчас </w:t>
      </w:r>
      <w:r w:rsidR="00171348" w:rsidRPr="00171348">
        <w:t>«</w:t>
      </w:r>
      <w:r w:rsidR="008175D9">
        <w:t>раскатать</w:t>
      </w:r>
      <w:r w:rsidR="00171348" w:rsidRPr="00171348">
        <w:t>»</w:t>
      </w:r>
      <w:r w:rsidR="008175D9">
        <w:t xml:space="preserve"> наиболее популярные направления,</w:t>
      </w:r>
      <w:r w:rsidR="00171348" w:rsidRPr="00171348">
        <w:t xml:space="preserve"> – </w:t>
      </w:r>
      <w:r w:rsidR="008175D9">
        <w:t>сказал PR-директор авиакомпании Александр Сухоруков.</w:t>
      </w:r>
    </w:p>
    <w:p w14:paraId="7C0E8BF8" w14:textId="3DE31CB6" w:rsidR="008175D9" w:rsidRDefault="008175D9" w:rsidP="008175D9">
      <w:pPr>
        <w:jc w:val="both"/>
      </w:pPr>
      <w:r>
        <w:t xml:space="preserve">Другие перевозчики не ответили на запросы </w:t>
      </w:r>
      <w:r w:rsidR="00171348" w:rsidRPr="00171348">
        <w:t>«</w:t>
      </w:r>
      <w:r>
        <w:t>Известий</w:t>
      </w:r>
      <w:r w:rsidR="00171348" w:rsidRPr="00171348">
        <w:t>»</w:t>
      </w:r>
      <w:r>
        <w:t>.</w:t>
      </w:r>
    </w:p>
    <w:p w14:paraId="551C9C55" w14:textId="74A1E028" w:rsidR="008175D9" w:rsidRDefault="00171348" w:rsidP="008175D9">
      <w:pPr>
        <w:jc w:val="both"/>
      </w:pPr>
      <w:r w:rsidRPr="00171348">
        <w:t>«</w:t>
      </w:r>
      <w:r w:rsidR="008175D9" w:rsidRPr="00171348">
        <w:rPr>
          <w:b/>
        </w:rPr>
        <w:t>Аэрофлот</w:t>
      </w:r>
      <w:r w:rsidRPr="00171348">
        <w:t>»</w:t>
      </w:r>
      <w:r w:rsidR="008175D9">
        <w:t xml:space="preserve"> ранее сообщал о своих планах на май: выполнять около 500 оборотных рейсов в неделю (вдвое больше, чем в апреле) по 53 направлениям, но только из Москвы.</w:t>
      </w:r>
    </w:p>
    <w:p w14:paraId="45A650CE" w14:textId="208DA309" w:rsidR="008175D9" w:rsidRDefault="008175D9" w:rsidP="008175D9">
      <w:pPr>
        <w:jc w:val="both"/>
      </w:pPr>
      <w:r>
        <w:t xml:space="preserve">Несмотря на некоторое оживление на рынке, летний трафик останется на порядок ниже прошлогоднего, сказал </w:t>
      </w:r>
      <w:r w:rsidR="00171348" w:rsidRPr="00171348">
        <w:t>«</w:t>
      </w:r>
      <w:r>
        <w:t>Известиям</w:t>
      </w:r>
      <w:r w:rsidR="00171348" w:rsidRPr="00171348">
        <w:t>»</w:t>
      </w:r>
      <w:r>
        <w:t xml:space="preserve"> глава консалтингового агентства Infomost Борис Рыбак. Это подтве</w:t>
      </w:r>
      <w:r w:rsidRPr="00171348">
        <w:rPr>
          <w:b/>
        </w:rPr>
        <w:t>ржд</w:t>
      </w:r>
      <w:r>
        <w:t>ают последние данные агрегаторов</w:t>
      </w:r>
      <w:r w:rsidR="00171348" w:rsidRPr="00171348">
        <w:t xml:space="preserve"> – </w:t>
      </w:r>
      <w:r>
        <w:t xml:space="preserve">снижение продаж в мае к аналогичному периоду 2019-го у </w:t>
      </w:r>
      <w:r w:rsidR="00171348" w:rsidRPr="00171348">
        <w:t>«</w:t>
      </w:r>
      <w:r>
        <w:t>Купибилет</w:t>
      </w:r>
      <w:r w:rsidR="00171348" w:rsidRPr="00171348">
        <w:t>»</w:t>
      </w:r>
      <w:r>
        <w:t xml:space="preserve"> на 64%, Biletix</w:t>
      </w:r>
      <w:r w:rsidR="00171348" w:rsidRPr="00171348">
        <w:t xml:space="preserve"> – </w:t>
      </w:r>
      <w:r>
        <w:t>на 75%.</w:t>
      </w:r>
    </w:p>
    <w:p w14:paraId="1876C634" w14:textId="77777777" w:rsidR="008175D9" w:rsidRDefault="008175D9" w:rsidP="008175D9">
      <w:pPr>
        <w:jc w:val="both"/>
      </w:pPr>
      <w:r>
        <w:t>В июне продажи авиабилетов могут в целом подрасти на 10–15% к маю, полагает Борис Рыбак. По словам эксперта, на интенсивность восстановления авиасообщения будет влиять скорость снятия эпидемиологических ограничений в южных регионах (включая 14-дневный карантин для москвичей), восстановления доходов населения и открытия перелетов за рубеж. Эксперт добавил, что для авиакомпаний ключевое значение также будут иметь требования к перевозке. К примеру, рекомендации 50-процентной загрузки рейсов убьют экономику любой авиакомпании, поскольку точка рентабельности находится примерно на уровне 80%, отметил эксперт.</w:t>
      </w:r>
    </w:p>
    <w:p w14:paraId="1F9E8ACA" w14:textId="77777777" w:rsidR="008175D9" w:rsidRDefault="00171348" w:rsidP="008175D9">
      <w:pPr>
        <w:jc w:val="both"/>
      </w:pPr>
      <w:hyperlink r:id="rId13" w:history="1">
        <w:r w:rsidR="008175D9" w:rsidRPr="00B67223">
          <w:rPr>
            <w:rStyle w:val="a9"/>
          </w:rPr>
          <w:t>https://iz.ru/1013368/aleksandr-volobuev/letnyi-sezon-aviaperevozki-v-rossii-nachali-medlenno-ozhivat</w:t>
        </w:r>
      </w:hyperlink>
    </w:p>
    <w:p w14:paraId="720F969E" w14:textId="77777777" w:rsidR="008175D9" w:rsidRPr="00F714FE" w:rsidRDefault="008175D9" w:rsidP="008175D9">
      <w:pPr>
        <w:pStyle w:val="3"/>
        <w:jc w:val="both"/>
        <w:rPr>
          <w:rFonts w:ascii="Times New Roman" w:hAnsi="Times New Roman"/>
          <w:sz w:val="24"/>
          <w:szCs w:val="24"/>
        </w:rPr>
      </w:pPr>
      <w:bookmarkStart w:id="8" w:name="_Toc43673693"/>
      <w:r w:rsidRPr="00F714FE">
        <w:rPr>
          <w:rFonts w:ascii="Times New Roman" w:hAnsi="Times New Roman"/>
          <w:sz w:val="24"/>
          <w:szCs w:val="24"/>
        </w:rPr>
        <w:t>ВЕДОМОСТИ; АЛЕКСЕЙ НЕВЕЛЬСКИЙ, МИХАИЛ ОВЕРЧЕНКО; 2020.20.05; ЧТО ИЗМЕНИТСЯ ДЛЯ АВИАПАССАЖИРОВ ИЗ-ЗА COVID-19; НА РЕЙСАХ И В АЭРОПОРТАХ ПОЯВЛЯЮТСЯ НОВЫЕ ПРАВИЛА И ПРОЦЕДУРЫ</w:t>
      </w:r>
      <w:bookmarkEnd w:id="8"/>
    </w:p>
    <w:p w14:paraId="5B12212F" w14:textId="77777777" w:rsidR="008175D9" w:rsidRDefault="008175D9" w:rsidP="008175D9">
      <w:pPr>
        <w:jc w:val="both"/>
      </w:pPr>
      <w:r>
        <w:t>Мир постепенно смягчает ограничения, принятые для борьбы с распространением коронавируса, и авиаперевозчики готовятся к восстановлению спроса. Чтобы обеспечить безопасность на фоне пандемии, им приходится менять привычные правила.</w:t>
      </w:r>
    </w:p>
    <w:p w14:paraId="618FF697" w14:textId="77777777" w:rsidR="008175D9" w:rsidRDefault="008175D9" w:rsidP="008175D9">
      <w:pPr>
        <w:jc w:val="both"/>
      </w:pPr>
      <w:r>
        <w:t>Больным не летать</w:t>
      </w:r>
    </w:p>
    <w:p w14:paraId="6AF3FBFC" w14:textId="5862A329" w:rsidR="008175D9" w:rsidRDefault="008175D9" w:rsidP="008175D9">
      <w:pPr>
        <w:jc w:val="both"/>
      </w:pPr>
      <w:r>
        <w:t xml:space="preserve">В аэропорту Канберры уже появились тепловизоры, измеряющие температуру пассажиров, пока они проходят досмотр. Лондонский </w:t>
      </w:r>
      <w:r w:rsidR="00171348" w:rsidRPr="00171348">
        <w:t>«</w:t>
      </w:r>
      <w:r>
        <w:t>Хитроу</w:t>
      </w:r>
      <w:r w:rsidR="00171348" w:rsidRPr="00171348">
        <w:t>»</w:t>
      </w:r>
      <w:r>
        <w:t xml:space="preserve"> планирует протестировать эту технологию для проверки прибывающих пассажиров в одном из терминалов. Белый дом хочет, чтобы Управление транспортной безопасности США тоже измеряло температуру пассажиров в некоторых аэропортах, но решение еще не принято.</w:t>
      </w:r>
    </w:p>
    <w:p w14:paraId="2D16D96D" w14:textId="77777777" w:rsidR="008175D9" w:rsidRDefault="008175D9" w:rsidP="008175D9">
      <w:pPr>
        <w:jc w:val="both"/>
      </w:pPr>
      <w:r>
        <w:t>Некоторые авиакомпании стали перед посадкой измерять температуру пассажиров инфракрасными термометрами. Air France сделала эту процедуру обязательной и не будет пускать в самолет тех, у кого температура выше 38 градусов по Цельсию. Но пока ни одного такого случая не было, пишет The Wall Street Journal со ссылкой на представителя компании.</w:t>
      </w:r>
    </w:p>
    <w:p w14:paraId="609FED35" w14:textId="77777777" w:rsidR="008175D9" w:rsidRDefault="008175D9" w:rsidP="008175D9">
      <w:pPr>
        <w:jc w:val="both"/>
      </w:pPr>
      <w:r>
        <w:t xml:space="preserve">Критики отмечают, что проверка температуры не позволит выявить переносчиков вируса, не имеющих симптомов, и может создать у людей ложное чувство безопасности. </w:t>
      </w:r>
      <w:r>
        <w:lastRenderedPageBreak/>
        <w:t>Европейское агентство авиационной безопасности в черновом варианте рекомендаций национальным властям назвало эту меру неэффективной в борьбе с COVID-19, рассказали WSJ участники отрасли и чиновники.</w:t>
      </w:r>
    </w:p>
    <w:p w14:paraId="725BF673" w14:textId="77777777" w:rsidR="008175D9" w:rsidRDefault="008175D9" w:rsidP="008175D9">
      <w:pPr>
        <w:jc w:val="both"/>
      </w:pPr>
      <w:r>
        <w:t>Дальше всех пошла Emirates: еще в середине апреля она первой в мире стала делать в международном аэропорту Дубая тесты на COVID-19. Столики для забора крови у вылетающих расположили в зоне регистрации, результаты были готовы через 10 минут.</w:t>
      </w:r>
    </w:p>
    <w:p w14:paraId="4D0A7EB5" w14:textId="77777777" w:rsidR="008175D9" w:rsidRDefault="008175D9" w:rsidP="008175D9">
      <w:pPr>
        <w:jc w:val="both"/>
      </w:pPr>
      <w:r>
        <w:t>В США все крупные авиакомпании теперь требуют, чтобы пассажиры находились в масках на протяжении всего полета. Хотя они не исключают, что некоторые откажутся и могут возникнуть конфликтные ситуации.</w:t>
      </w:r>
    </w:p>
    <w:p w14:paraId="26ABB302" w14:textId="6E687466" w:rsidR="008175D9" w:rsidRDefault="008175D9" w:rsidP="008175D9">
      <w:pPr>
        <w:jc w:val="both"/>
      </w:pPr>
      <w:r>
        <w:t xml:space="preserve">Как бы то ни было, нахождение на борту явно больных людей станет </w:t>
      </w:r>
      <w:r w:rsidR="00171348" w:rsidRPr="00171348">
        <w:t>«</w:t>
      </w:r>
      <w:r>
        <w:t>менее приемлемым</w:t>
      </w:r>
      <w:r w:rsidR="00171348" w:rsidRPr="00171348">
        <w:t>»</w:t>
      </w:r>
      <w:r>
        <w:t>, считает гендиректор JetBlue Airways Робин Хейс.</w:t>
      </w:r>
    </w:p>
    <w:p w14:paraId="23FF119F" w14:textId="77777777" w:rsidR="008175D9" w:rsidRDefault="008175D9" w:rsidP="008175D9">
      <w:pPr>
        <w:jc w:val="both"/>
      </w:pPr>
      <w:r>
        <w:t>Много пустых мест</w:t>
      </w:r>
    </w:p>
    <w:p w14:paraId="0B53B597" w14:textId="77777777" w:rsidR="008175D9" w:rsidRDefault="008175D9" w:rsidP="008175D9">
      <w:pPr>
        <w:jc w:val="both"/>
      </w:pPr>
      <w:r>
        <w:t>Одна из самых сложных задач – обеспечить дистанцирование на борту. Если прежде авиакомпании уменьшали размер сидений и расстояние между рядами, пытаясь увеличить вместимость самолетов, то теперь, наоборот, им приходится обеспечивать большое количество свободных мест.</w:t>
      </w:r>
    </w:p>
    <w:p w14:paraId="256A1782" w14:textId="77777777" w:rsidR="008175D9" w:rsidRDefault="008175D9" w:rsidP="008175D9">
      <w:pPr>
        <w:jc w:val="both"/>
      </w:pPr>
      <w:r>
        <w:t>Некоторые пообещали оставлять часть мест пустыми. Например, Delta Air Lines планирует продавать не более 60% билетов на рейсы как минимум до конца июля, пишет Reuters со ссылкой на знакомых с ситуацией людей. Впрочем, пока многие самолеты и так летают полупустыми. Но при росте пассажиропотока Delta намерена увеличивать количество рейсов. Это часть долгосрочной стратегии гендиректора Эда Бастиана: он уверен, что для восстановления спроса нужно создать у пассажиров ощущение безопасности, а они будут готовы доплатить за комфорт.</w:t>
      </w:r>
    </w:p>
    <w:p w14:paraId="72148BCC" w14:textId="77777777" w:rsidR="008175D9" w:rsidRDefault="008175D9" w:rsidP="008175D9">
      <w:pPr>
        <w:jc w:val="both"/>
      </w:pPr>
      <w:r>
        <w:t>Но проблема в том, что, согласно Международной ассоциации воздушного транспорта (IATA), для безубыточности рейсы должны быть заполнены в среднем на 77%. По ее оценкам, чтобы компенсировать потери от пустых мест на таких самолетах, как Airbus A320, авиакомпаниям придется повысить стоимость билетов на 50%.</w:t>
      </w:r>
    </w:p>
    <w:p w14:paraId="19440C72" w14:textId="77777777" w:rsidR="008175D9" w:rsidRDefault="008175D9" w:rsidP="008175D9">
      <w:pPr>
        <w:jc w:val="both"/>
      </w:pPr>
      <w:r>
        <w:t>На некоторых направлениях спрос остается высоким. United Airlines даже подверглась критике, когда в соцсетях появились фотографии заполненного самолета, выполняющего рейс в Сан-Франциско. После этого компания пообещала заранее предупреждать пассажиров о возможности возникновения такой ситуации и позволить им перенести полет. Изменить планы можно будет и в аэропорту, если на рейс зарегистрировалось более 70% пассажиров. Такой порядок будет действовать до 30 июня.</w:t>
      </w:r>
    </w:p>
    <w:p w14:paraId="629E244A" w14:textId="77777777" w:rsidR="008175D9" w:rsidRDefault="008175D9" w:rsidP="008175D9">
      <w:pPr>
        <w:jc w:val="both"/>
      </w:pPr>
      <w:r>
        <w:t>При посадке и перед выходом в салоне часто возникает толкучка. Поэтому некоторые авиакомпании, включая Air France, теперь сначала впускают пассажиров, сидящих сзади, а выпускают их небольшими группами, пишет WSJ. Многие не будут кормить пассажиров на коротких маршрутах с целью минимизировать контакты. Дискаунтер Ryanair пошел еще дальше: чтобы сходить в туалет, пассажир должен сначала поднять руку и попросить разрешение у бортпроводника. Это позволит избежать очередей.</w:t>
      </w:r>
    </w:p>
    <w:p w14:paraId="67E31188" w14:textId="77777777" w:rsidR="008175D9" w:rsidRDefault="008175D9" w:rsidP="008175D9">
      <w:pPr>
        <w:jc w:val="both"/>
      </w:pPr>
      <w:r>
        <w:t>На восстановление спроса потребуются месяцы или даже годы, уверены участники отрасли. Ожидается, что авиакомпании сократят прямые рейсы, а пересадок станет больше. В последнюю очередь вернутся международные рейсы, тем более что не все страны начали открывать границы. Например, American Airlines не собирается летать за границу этим летом.</w:t>
      </w:r>
    </w:p>
    <w:p w14:paraId="0D2488C4" w14:textId="77777777" w:rsidR="008175D9" w:rsidRDefault="008175D9" w:rsidP="008175D9">
      <w:pPr>
        <w:jc w:val="both"/>
      </w:pPr>
      <w:r>
        <w:t>Также перед каждым рейсом авиакомпании стали дезинфицировать самолеты. По оценкам аналитиков OAG, из-за этого минимальное время на пересадку увеличится до двух часов.</w:t>
      </w:r>
    </w:p>
    <w:p w14:paraId="4D9F926E" w14:textId="77777777" w:rsidR="008175D9" w:rsidRDefault="008175D9" w:rsidP="008175D9">
      <w:pPr>
        <w:jc w:val="both"/>
      </w:pPr>
      <w:r>
        <w:t>Хорошие новости для пассажиров заключаются в том, что некоторые авиакомпании ликвидировали комиссию за отмену брони или обмен билетов, а также сделали невозвратные билеты возвратными. Однако для самих авиаперевозчиков такой шаг влечет серьезные финансовые потери. Поэтому многие пытаются заставить пассажиров получить ваучер на новый полет вместо денег за возвращенный билет.</w:t>
      </w:r>
    </w:p>
    <w:p w14:paraId="7DC16DE2" w14:textId="77777777" w:rsidR="008175D9" w:rsidRDefault="008175D9" w:rsidP="008175D9">
      <w:pPr>
        <w:jc w:val="both"/>
      </w:pPr>
      <w:r>
        <w:lastRenderedPageBreak/>
        <w:t>По словам генерального директора IATA Александра де Жюньяка, пассажиры заплатили $35 млрд за билеты на отмененные из-за пандемии рейсы. Чем фактически субсидировали авиакомпании, указывает колумнист Financial Times Майкл Скейпинкер, признавая, что многие оказались на грани банкротства и им нужны деньги. В Великобритании вернуть деньги за билет легко у EasyJet и Jet2, а вот Ryanair и British Airways пытаются затруднить этот процесс, указывает редактор журнала Which? Travel Рори Боланд. Оформить получение ваучера в British Airways можно онлайн, а возврат денег – по телефону. Но читатели Which? Travel жалуются, что не могут дозвониться, отмечает Боланд.</w:t>
      </w:r>
    </w:p>
    <w:p w14:paraId="00A174D6" w14:textId="77777777" w:rsidR="008175D9" w:rsidRDefault="008175D9" w:rsidP="008175D9">
      <w:pPr>
        <w:jc w:val="both"/>
      </w:pPr>
      <w:r>
        <w:t>Еще одно неудобство связано с карантинными мерами для прибывающих из-за границы. Правительство Великобритании недавно объявило о плане ввести 14-дневный карантин для приезжающих в страну, исключения будут сделаны для тех, кто прибывает из Ирландии и Франции. Это еще одна плохая новость для индустрии путешествий, заявил Уилли Уолш, гендиректор International Airlines Group (IAG); в этом случае British Airways, которая входит в IAG, придется пересмотреть планы вернуться в июле к 50%-ной загрузке самолетов.</w:t>
      </w:r>
    </w:p>
    <w:p w14:paraId="4D0BE16D" w14:textId="2F32FA9B" w:rsidR="008175D9" w:rsidRDefault="008175D9" w:rsidP="008175D9">
      <w:pPr>
        <w:jc w:val="both"/>
      </w:pPr>
      <w:r>
        <w:t xml:space="preserve">Карантин помешает не только туристам, но и бизнесу. Представители ключевых отраслей британской промышленности призвали правительство сделать исключения для инженеров и других специалистов, помогающих обслуживать их производственные линии. Гендиректор </w:t>
      </w:r>
      <w:r w:rsidR="00171348" w:rsidRPr="00171348">
        <w:t>«</w:t>
      </w:r>
      <w:r>
        <w:t>Хитроу</w:t>
      </w:r>
      <w:r w:rsidR="00171348" w:rsidRPr="00171348">
        <w:t>»</w:t>
      </w:r>
      <w:r>
        <w:t xml:space="preserve"> Джон Холланд-Кэй заявил на телеканале Sky: </w:t>
      </w:r>
      <w:r w:rsidR="00171348" w:rsidRPr="00171348">
        <w:t>«</w:t>
      </w:r>
      <w:r>
        <w:t>Карантинные меры не должны сохраняться долго, если мы хотим оживить экономику</w:t>
      </w:r>
      <w:r w:rsidR="00171348" w:rsidRPr="00171348">
        <w:t>»</w:t>
      </w:r>
      <w:r>
        <w:t>.</w:t>
      </w:r>
    </w:p>
    <w:p w14:paraId="5BD3E877" w14:textId="77777777" w:rsidR="008175D9" w:rsidRDefault="00171348" w:rsidP="008175D9">
      <w:pPr>
        <w:jc w:val="both"/>
      </w:pPr>
      <w:hyperlink r:id="rId14" w:history="1">
        <w:r w:rsidR="008175D9" w:rsidRPr="00B67223">
          <w:rPr>
            <w:rStyle w:val="a9"/>
          </w:rPr>
          <w:t>https://www.vedomosti.ru/business/articles/2020/05/20/830645-izmenitsya-aviapassazhirov-covid-19</w:t>
        </w:r>
      </w:hyperlink>
    </w:p>
    <w:p w14:paraId="5FA300CA" w14:textId="77777777" w:rsidR="008175D9" w:rsidRPr="00D10085" w:rsidRDefault="008175D9" w:rsidP="008175D9">
      <w:pPr>
        <w:pStyle w:val="3"/>
        <w:jc w:val="both"/>
        <w:rPr>
          <w:rFonts w:ascii="Times New Roman" w:hAnsi="Times New Roman"/>
          <w:sz w:val="24"/>
          <w:szCs w:val="24"/>
        </w:rPr>
      </w:pPr>
      <w:bookmarkStart w:id="9" w:name="_Toc43673694"/>
      <w:r w:rsidRPr="00D10085">
        <w:rPr>
          <w:rFonts w:ascii="Times New Roman" w:hAnsi="Times New Roman"/>
          <w:sz w:val="24"/>
          <w:szCs w:val="24"/>
        </w:rPr>
        <w:t>РБК; МАРИЯ КОКОРЕВА; 2020.20.05; ТОЛЬКО ОДНА АВИАКОМПАНИЯ В РОССИИ УВЕЛИЧИЛА В АПРЕЛЕ ЧИСЛО ПАССАЖИРОВ</w:t>
      </w:r>
      <w:bookmarkEnd w:id="9"/>
    </w:p>
    <w:p w14:paraId="0B622FA2" w14:textId="5612ECB8" w:rsidR="008175D9" w:rsidRDefault="008175D9" w:rsidP="008175D9">
      <w:pPr>
        <w:jc w:val="both"/>
      </w:pPr>
      <w:r>
        <w:t xml:space="preserve">Авиакомпания </w:t>
      </w:r>
      <w:r w:rsidR="00171348" w:rsidRPr="00171348">
        <w:t>«</w:t>
      </w:r>
      <w:r>
        <w:t>Ангара</w:t>
      </w:r>
      <w:r w:rsidR="00171348" w:rsidRPr="00171348">
        <w:t>»</w:t>
      </w:r>
      <w:r>
        <w:t>, выполняющая рейсы по Восточной Сибири, единственная из российских авиаперевозчиков нарастила число пассажиров в апреле. В целом по отрасли пассажиропоток на фоне пандемии и отмены рейсов упал в 12 раз</w:t>
      </w:r>
    </w:p>
    <w:p w14:paraId="50CA230E" w14:textId="05A21D08" w:rsidR="008175D9" w:rsidRDefault="008175D9" w:rsidP="008175D9">
      <w:pPr>
        <w:jc w:val="both"/>
      </w:pPr>
      <w:r>
        <w:t xml:space="preserve">Авиакомпания </w:t>
      </w:r>
      <w:r w:rsidR="00171348" w:rsidRPr="00171348">
        <w:t>«</w:t>
      </w:r>
      <w:r>
        <w:t>Ангара</w:t>
      </w:r>
      <w:r w:rsidR="00171348" w:rsidRPr="00171348">
        <w:t>»</w:t>
      </w:r>
      <w:r>
        <w:t>, принадлежащая экс-губернатору Иркутской области Сергею Ерощенко и базирующаяся в Иркутске, в апреле стала единственным перевозчиком в России, который сумел увеличить число пассажиров.</w:t>
      </w:r>
    </w:p>
    <w:p w14:paraId="75AFBBAE" w14:textId="45CB0333" w:rsidR="008175D9" w:rsidRDefault="008175D9" w:rsidP="008175D9">
      <w:pPr>
        <w:jc w:val="both"/>
      </w:pPr>
      <w:r>
        <w:t xml:space="preserve">Согласно предварительным данным </w:t>
      </w:r>
      <w:r w:rsidRPr="00171348">
        <w:rPr>
          <w:b/>
        </w:rPr>
        <w:t>Росавиаци</w:t>
      </w:r>
      <w:r>
        <w:t>и, компания нарастила пассажиропоток в полтора раза</w:t>
      </w:r>
      <w:r w:rsidR="00171348" w:rsidRPr="00171348">
        <w:t xml:space="preserve"> – </w:t>
      </w:r>
      <w:r>
        <w:t>с 31,9 тыс. пассажиров в апреле 2019 года до 47,9 тыс. в апреле 2020 года. У РБК есть копия документа, его подлинность подтвердили два источника, близких к ведомству.</w:t>
      </w:r>
    </w:p>
    <w:p w14:paraId="71BFFC1E" w14:textId="5CFB7323" w:rsidR="008175D9" w:rsidRDefault="008175D9" w:rsidP="008175D9">
      <w:pPr>
        <w:jc w:val="both"/>
      </w:pPr>
      <w:r>
        <w:t xml:space="preserve">В целом по отрасли из-за эпидемии коронавируса и массовой отмены рейсов наблюдалось резкое падение перевозок, в том числе у крупнейших авиакомпаний. В апреле 2020 года </w:t>
      </w:r>
      <w:r w:rsidR="00171348" w:rsidRPr="00171348">
        <w:t>«</w:t>
      </w:r>
      <w:r w:rsidRPr="00171348">
        <w:rPr>
          <w:b/>
        </w:rPr>
        <w:t>Аэрофлот</w:t>
      </w:r>
      <w:r w:rsidR="00171348" w:rsidRPr="00171348">
        <w:t>»</w:t>
      </w:r>
      <w:r>
        <w:t xml:space="preserve"> перевез 147,7 тыс. пассажиров (на 95,2% меньше, чем годом ранее), S7</w:t>
      </w:r>
      <w:r w:rsidR="00171348" w:rsidRPr="00171348">
        <w:t xml:space="preserve"> – </w:t>
      </w:r>
      <w:r>
        <w:t>213,9 тыс. пассажиров (-78,9%), Utair</w:t>
      </w:r>
      <w:r w:rsidR="00171348" w:rsidRPr="00171348">
        <w:t xml:space="preserve"> – </w:t>
      </w:r>
      <w:r>
        <w:t xml:space="preserve">65,7 тыс. (-89,4%), </w:t>
      </w:r>
      <w:r w:rsidR="00171348" w:rsidRPr="00171348">
        <w:t>«</w:t>
      </w:r>
      <w:r>
        <w:t>Россия</w:t>
      </w:r>
      <w:r w:rsidR="00171348" w:rsidRPr="00171348">
        <w:t xml:space="preserve">» – </w:t>
      </w:r>
      <w:r>
        <w:t xml:space="preserve">62 тыс. (-92,2%). Согласно предварительным данным </w:t>
      </w:r>
      <w:r w:rsidRPr="00171348">
        <w:rPr>
          <w:b/>
        </w:rPr>
        <w:t>Росавиаци</w:t>
      </w:r>
      <w:r>
        <w:t>и за апрель, пассажиропоток всех российских авиакомпаний упал с 9,3 млн пассажиров до 771 тыс. Загрузка кресел снизилась с 81,5 до 37,6%.</w:t>
      </w:r>
    </w:p>
    <w:p w14:paraId="6D37F91E" w14:textId="2A7968D5" w:rsidR="008175D9" w:rsidRDefault="008175D9" w:rsidP="008175D9">
      <w:pPr>
        <w:jc w:val="both"/>
      </w:pPr>
      <w:r>
        <w:t xml:space="preserve">На этом фоне </w:t>
      </w:r>
      <w:r w:rsidR="00171348" w:rsidRPr="00171348">
        <w:t>«</w:t>
      </w:r>
      <w:r>
        <w:t>Ангара</w:t>
      </w:r>
      <w:r w:rsidR="00171348" w:rsidRPr="00171348">
        <w:t>»</w:t>
      </w:r>
      <w:r>
        <w:t xml:space="preserve"> за апрель поднялась по числу перевезенных пассажиров с 19-го места на пятое (следом за авиакомпанией </w:t>
      </w:r>
      <w:r w:rsidR="00171348" w:rsidRPr="00171348">
        <w:t>«</w:t>
      </w:r>
      <w:r>
        <w:t>Россия</w:t>
      </w:r>
      <w:r w:rsidR="00171348" w:rsidRPr="00171348">
        <w:t>»</w:t>
      </w:r>
      <w:r>
        <w:t xml:space="preserve">), опередив </w:t>
      </w:r>
      <w:r w:rsidR="00171348" w:rsidRPr="00171348">
        <w:t>«</w:t>
      </w:r>
      <w:r>
        <w:t>Уральские авиалинии</w:t>
      </w:r>
      <w:r w:rsidR="00171348" w:rsidRPr="00171348">
        <w:t>»</w:t>
      </w:r>
      <w:r>
        <w:t xml:space="preserve"> (пассажиропоток сократился на 94%, до 41,7 тыс.).</w:t>
      </w:r>
    </w:p>
    <w:p w14:paraId="175CD53C" w14:textId="1999F77E" w:rsidR="008175D9" w:rsidRDefault="008175D9" w:rsidP="008175D9">
      <w:pPr>
        <w:jc w:val="both"/>
      </w:pPr>
      <w:r>
        <w:t>За четыре месяца 2020 года (январь</w:t>
      </w:r>
      <w:r w:rsidR="00922680">
        <w:t>-</w:t>
      </w:r>
      <w:r>
        <w:t xml:space="preserve">апрель) число пассажиров </w:t>
      </w:r>
      <w:r w:rsidR="00171348" w:rsidRPr="00171348">
        <w:t>«</w:t>
      </w:r>
      <w:r>
        <w:t>Ангары</w:t>
      </w:r>
      <w:r w:rsidR="00171348" w:rsidRPr="00171348">
        <w:t>»</w:t>
      </w:r>
      <w:r>
        <w:t xml:space="preserve"> практически не изменилось по сравнению с аналогичным периодом прошлого года, оставшись на уровне около 122 тыс. человек. РБК направил запрос в </w:t>
      </w:r>
      <w:r w:rsidR="00171348" w:rsidRPr="00171348">
        <w:t>«</w:t>
      </w:r>
      <w:r>
        <w:t>Ангару</w:t>
      </w:r>
      <w:r w:rsidR="00171348" w:rsidRPr="00171348">
        <w:t>»</w:t>
      </w:r>
      <w:r>
        <w:t>.</w:t>
      </w:r>
    </w:p>
    <w:p w14:paraId="5F6D1079" w14:textId="3F95966D" w:rsidR="008175D9" w:rsidRDefault="008175D9" w:rsidP="008175D9">
      <w:pPr>
        <w:jc w:val="both"/>
      </w:pPr>
      <w:r>
        <w:t>Региональные перевозки в целом, и субсидируемые</w:t>
      </w:r>
      <w:r w:rsidR="00171348" w:rsidRPr="00171348">
        <w:t xml:space="preserve"> – </w:t>
      </w:r>
      <w:r>
        <w:t>в частности, оказались сейчас более защищенными, чем регулярные коммерческие полеты, к примеру, Москва</w:t>
      </w:r>
      <w:r w:rsidR="00171348" w:rsidRPr="00171348">
        <w:t xml:space="preserve"> – </w:t>
      </w:r>
      <w:r>
        <w:t xml:space="preserve">Санкт-Петербург, говорит исполнительный директор агентства </w:t>
      </w:r>
      <w:r w:rsidR="00171348" w:rsidRPr="00171348">
        <w:t>«</w:t>
      </w:r>
      <w:r>
        <w:t>Авиапорт</w:t>
      </w:r>
      <w:r w:rsidR="00171348" w:rsidRPr="00171348">
        <w:t>»</w:t>
      </w:r>
      <w:r>
        <w:t xml:space="preserve"> Олег Пантелеев. </w:t>
      </w:r>
      <w:r w:rsidR="00171348" w:rsidRPr="00171348">
        <w:lastRenderedPageBreak/>
        <w:t>«</w:t>
      </w:r>
      <w:r>
        <w:t>Ангара</w:t>
      </w:r>
      <w:r w:rsidR="00171348" w:rsidRPr="00171348">
        <w:t>»</w:t>
      </w:r>
      <w:r>
        <w:t xml:space="preserve"> является единственным коммерческим эксплуатантом Ан-148. Этот самолет оказался востребован для вахтовых перевозок, указывает эксперт.</w:t>
      </w:r>
    </w:p>
    <w:p w14:paraId="761DDC34" w14:textId="6641F639" w:rsidR="008175D9" w:rsidRDefault="008175D9" w:rsidP="008175D9">
      <w:pPr>
        <w:jc w:val="both"/>
      </w:pPr>
      <w:r>
        <w:t xml:space="preserve">По данным сайта </w:t>
      </w:r>
      <w:r w:rsidR="00171348" w:rsidRPr="00171348">
        <w:t>«</w:t>
      </w:r>
      <w:r>
        <w:t>Ангары</w:t>
      </w:r>
      <w:r w:rsidR="00171348" w:rsidRPr="00171348">
        <w:t>»</w:t>
      </w:r>
      <w:r>
        <w:t xml:space="preserve">, перевозчик входит в группу компаний </w:t>
      </w:r>
      <w:r w:rsidR="00171348" w:rsidRPr="00171348">
        <w:t>«</w:t>
      </w:r>
      <w:r>
        <w:t>Истлэнд</w:t>
      </w:r>
      <w:r w:rsidR="00171348" w:rsidRPr="00171348">
        <w:t>»</w:t>
      </w:r>
      <w:r>
        <w:t xml:space="preserve">, занимающейся также туризмом, строительством и производством. По данным СПАРК, 75% </w:t>
      </w:r>
      <w:r w:rsidR="00171348" w:rsidRPr="00171348">
        <w:t>«</w:t>
      </w:r>
      <w:r>
        <w:t>Истлэнда</w:t>
      </w:r>
      <w:r w:rsidR="00171348" w:rsidRPr="00171348">
        <w:t>»</w:t>
      </w:r>
      <w:r>
        <w:t xml:space="preserve"> принадлежит Ерощенко, еще 15% у его сына Владимира. Ерощенко был губернатором Иркутской области в 2012–2015 годах.</w:t>
      </w:r>
    </w:p>
    <w:p w14:paraId="7295A675" w14:textId="0E7283EB" w:rsidR="008175D9" w:rsidRDefault="00171348" w:rsidP="008175D9">
      <w:pPr>
        <w:jc w:val="both"/>
      </w:pPr>
      <w:r w:rsidRPr="00171348">
        <w:t>«</w:t>
      </w:r>
      <w:r w:rsidR="008175D9">
        <w:t>Ангара</w:t>
      </w:r>
      <w:r w:rsidRPr="00171348">
        <w:t xml:space="preserve">» – </w:t>
      </w:r>
      <w:r w:rsidR="008175D9">
        <w:t xml:space="preserve">основной региональный авиаперевозчик правительства Иркутской области, компания производит патрулирование линий электропередачи, нефтепроводов, а также обеспечивает круглосуточное дежурство и организацию поисково-спасательных работ для аэропорта Иркутска. У компании 37 воздушных судов, включая вертолеты Ми-8, она выполняет рейсы по Иркутской области, Сибири и Дальневосточному федеральному округу, а также чартерные рейсы по России. Как следует из СПАРК, в апреле компания получила контракт на 1,8 млн руб. по предоставлению в аренду лайнеров ФБУ </w:t>
      </w:r>
      <w:r w:rsidRPr="00171348">
        <w:t>«</w:t>
      </w:r>
      <w:r w:rsidR="008175D9">
        <w:t>Администрация Байкало-Ангарского бассейна</w:t>
      </w:r>
      <w:r w:rsidRPr="00171348">
        <w:t>»</w:t>
      </w:r>
      <w:r w:rsidR="008175D9">
        <w:t>, которое подведомственно Федеральному агентству морского и речного транспорта. Ведомство отвечает за портовый контроль, развитие судоходства, навигацию судов и их регистрацию.</w:t>
      </w:r>
    </w:p>
    <w:p w14:paraId="721FC22C" w14:textId="77777777" w:rsidR="008175D9" w:rsidRDefault="00171348" w:rsidP="008175D9">
      <w:pPr>
        <w:jc w:val="both"/>
      </w:pPr>
      <w:hyperlink r:id="rId15" w:history="1">
        <w:r w:rsidR="008175D9" w:rsidRPr="00B67223">
          <w:rPr>
            <w:rStyle w:val="a9"/>
          </w:rPr>
          <w:t>https://www.rbc.ru/business/20/05/2020/5ec3c51b9a794710e1466708</w:t>
        </w:r>
      </w:hyperlink>
    </w:p>
    <w:p w14:paraId="282B3D10" w14:textId="031680E1" w:rsidR="00D10085" w:rsidRPr="00D10085" w:rsidRDefault="00D10085" w:rsidP="00F714FE">
      <w:pPr>
        <w:pStyle w:val="3"/>
        <w:jc w:val="both"/>
        <w:rPr>
          <w:rFonts w:ascii="Times New Roman" w:hAnsi="Times New Roman"/>
          <w:sz w:val="24"/>
          <w:szCs w:val="24"/>
        </w:rPr>
      </w:pPr>
      <w:bookmarkStart w:id="10" w:name="_Toc43673695"/>
      <w:r w:rsidRPr="00D10085">
        <w:rPr>
          <w:rFonts w:ascii="Times New Roman" w:hAnsi="Times New Roman"/>
          <w:sz w:val="24"/>
          <w:szCs w:val="24"/>
        </w:rPr>
        <w:t xml:space="preserve">РИА НОВОСТИ; 2020.20.05; </w:t>
      </w:r>
      <w:r w:rsidRPr="00171348">
        <w:rPr>
          <w:rFonts w:ascii="Times New Roman" w:hAnsi="Times New Roman"/>
          <w:sz w:val="24"/>
          <w:szCs w:val="24"/>
        </w:rPr>
        <w:t>ПУТИН</w:t>
      </w:r>
      <w:r w:rsidRPr="00D10085">
        <w:rPr>
          <w:rFonts w:ascii="Times New Roman" w:hAnsi="Times New Roman"/>
          <w:sz w:val="24"/>
          <w:szCs w:val="24"/>
        </w:rPr>
        <w:t>: НУЖНЫ ВЫСОКИЕ ТЕМПЫ В РАЗВИТИИ ИНФРАСТРУКТУРЫ СЕЛА</w:t>
      </w:r>
      <w:bookmarkEnd w:id="10"/>
    </w:p>
    <w:p w14:paraId="7E3367AB" w14:textId="188264ED" w:rsidR="00D10085" w:rsidRDefault="00D10085" w:rsidP="00F714FE">
      <w:pPr>
        <w:jc w:val="both"/>
      </w:pPr>
      <w:r>
        <w:t xml:space="preserve">Президент РФ </w:t>
      </w:r>
      <w:r w:rsidRPr="00171348">
        <w:rPr>
          <w:b/>
        </w:rPr>
        <w:t>Владимир Путин</w:t>
      </w:r>
      <w:r>
        <w:t xml:space="preserve"> заявил, что России нужны высокие темпы развития инфраструктуры села, </w:t>
      </w:r>
      <w:r w:rsidRPr="00171348">
        <w:rPr>
          <w:b/>
        </w:rPr>
        <w:t>безопасные и качественные автомобильные дороги</w:t>
      </w:r>
      <w:r>
        <w:t xml:space="preserve"> и инженерные сети, развитие цифровой инфраструктуры.</w:t>
      </w:r>
    </w:p>
    <w:p w14:paraId="151D17B1" w14:textId="367004D6" w:rsidR="00D10085" w:rsidRDefault="00D10085" w:rsidP="00F714FE">
      <w:pPr>
        <w:jc w:val="both"/>
      </w:pPr>
      <w:r>
        <w:t>В ходе совещания о ситуации в сельском хозяйстве и пищевой промышленности президент отметил, что развитие агропромышленного комплекса</w:t>
      </w:r>
      <w:r w:rsidR="00171348" w:rsidRPr="00171348">
        <w:t xml:space="preserve"> – </w:t>
      </w:r>
      <w:r>
        <w:t>это не только решение производственных задач, но и создание новых рабочих мест, повышение доходов и качества жизни миллионов людей.</w:t>
      </w:r>
    </w:p>
    <w:p w14:paraId="6B5D14F0" w14:textId="0EB151AC" w:rsidR="00A87A73" w:rsidRDefault="00171348" w:rsidP="00F714FE">
      <w:pPr>
        <w:jc w:val="both"/>
      </w:pPr>
      <w:r w:rsidRPr="00171348">
        <w:t>«</w:t>
      </w:r>
      <w:r w:rsidR="00D10085">
        <w:t>Нам нужны высокие темпы в развитии инфраструктуры, социальной сферы села, включая системы здравоохранения, образования, культуры, решение жилищных вопросов сельчан. Нужны современные, безопасные автомобильные дороги и инженерные сети. И, конечно, развитие цифровой инфраструктуры, которая востребована и гражданами, и бизнесом</w:t>
      </w:r>
      <w:r w:rsidRPr="00171348">
        <w:t>»</w:t>
      </w:r>
      <w:r w:rsidR="00D10085">
        <w:t>,</w:t>
      </w:r>
      <w:r w:rsidRPr="00171348">
        <w:t xml:space="preserve"> – </w:t>
      </w:r>
      <w:r w:rsidR="00D10085">
        <w:t xml:space="preserve">сказал </w:t>
      </w:r>
      <w:r w:rsidR="00D10085" w:rsidRPr="00171348">
        <w:rPr>
          <w:b/>
        </w:rPr>
        <w:t>Путин</w:t>
      </w:r>
      <w:r w:rsidR="00D10085">
        <w:t>.</w:t>
      </w:r>
    </w:p>
    <w:p w14:paraId="204F89DA" w14:textId="77777777" w:rsidR="00F714FE" w:rsidRDefault="00171348" w:rsidP="00F714FE">
      <w:pPr>
        <w:jc w:val="both"/>
      </w:pPr>
      <w:hyperlink r:id="rId16" w:history="1">
        <w:r w:rsidR="00D10085" w:rsidRPr="00B67223">
          <w:rPr>
            <w:rStyle w:val="a9"/>
          </w:rPr>
          <w:t>https://realty.ria.ru/20200520/1571732924.html</w:t>
        </w:r>
      </w:hyperlink>
    </w:p>
    <w:p w14:paraId="4684CEE2" w14:textId="6284EB9B" w:rsidR="00D10085" w:rsidRPr="007468D0" w:rsidRDefault="00D10085" w:rsidP="00F714FE">
      <w:pPr>
        <w:pStyle w:val="3"/>
        <w:jc w:val="both"/>
        <w:rPr>
          <w:rFonts w:ascii="Times New Roman" w:hAnsi="Times New Roman"/>
          <w:sz w:val="24"/>
          <w:szCs w:val="24"/>
        </w:rPr>
      </w:pPr>
      <w:bookmarkStart w:id="11" w:name="_Toc43673696"/>
      <w:r w:rsidRPr="007468D0">
        <w:rPr>
          <w:rFonts w:ascii="Times New Roman" w:hAnsi="Times New Roman"/>
          <w:sz w:val="24"/>
          <w:szCs w:val="24"/>
        </w:rPr>
        <w:t xml:space="preserve">ИНТЕРФАКС; 2020.20.05; </w:t>
      </w:r>
      <w:r w:rsidRPr="00171348">
        <w:rPr>
          <w:rFonts w:ascii="Times New Roman" w:hAnsi="Times New Roman"/>
          <w:sz w:val="24"/>
          <w:szCs w:val="24"/>
        </w:rPr>
        <w:t>ПУТИН</w:t>
      </w:r>
      <w:r w:rsidRPr="007468D0">
        <w:rPr>
          <w:rFonts w:ascii="Times New Roman" w:hAnsi="Times New Roman"/>
          <w:sz w:val="24"/>
          <w:szCs w:val="24"/>
        </w:rPr>
        <w:t xml:space="preserve"> ПОРУЧИЛ ПОДГОТОВИТЬ РЕШЕНИЯ ПО ТРАНСПОРТИРОВКЕ ПРОДУКЦИИ АПК НА ДАЛЬНИЙ ВОСТОК</w:t>
      </w:r>
      <w:bookmarkEnd w:id="11"/>
    </w:p>
    <w:p w14:paraId="08EA5896" w14:textId="77777777" w:rsidR="00F714FE" w:rsidRDefault="00D10085" w:rsidP="00F714FE">
      <w:pPr>
        <w:jc w:val="both"/>
      </w:pPr>
      <w:r>
        <w:t xml:space="preserve">Президент </w:t>
      </w:r>
      <w:r w:rsidRPr="00171348">
        <w:rPr>
          <w:b/>
        </w:rPr>
        <w:t>Владимир Путин</w:t>
      </w:r>
      <w:r>
        <w:t xml:space="preserve"> поручил правительству и </w:t>
      </w:r>
      <w:r w:rsidRPr="00171348">
        <w:rPr>
          <w:b/>
        </w:rPr>
        <w:t>РЖД</w:t>
      </w:r>
      <w:r>
        <w:t xml:space="preserve"> подготовить решения по транспортировке продукции АПК из центральных регионов страны и Сибири на Дальний Восток.</w:t>
      </w:r>
    </w:p>
    <w:p w14:paraId="58A48387" w14:textId="0EC59871" w:rsidR="00F714FE" w:rsidRDefault="00171348" w:rsidP="00F714FE">
      <w:pPr>
        <w:jc w:val="both"/>
      </w:pPr>
      <w:r w:rsidRPr="00171348">
        <w:t>«</w:t>
      </w:r>
      <w:r w:rsidR="00D10085">
        <w:t xml:space="preserve">Я прошу правительство вместе с </w:t>
      </w:r>
      <w:r w:rsidR="00D10085" w:rsidRPr="00171348">
        <w:rPr>
          <w:b/>
        </w:rPr>
        <w:t>РЖД</w:t>
      </w:r>
      <w:r w:rsidR="00D10085">
        <w:t>, с российскими производителями мяса, овощей подготовить решения по эффективной транспортировке этих товаров из центральной части России и из Сибири на Дальний Восток страны</w:t>
      </w:r>
      <w:r w:rsidRPr="00171348">
        <w:t>»</w:t>
      </w:r>
      <w:r w:rsidR="00D10085">
        <w:t>,</w:t>
      </w:r>
      <w:r w:rsidRPr="00171348">
        <w:t xml:space="preserve"> – </w:t>
      </w:r>
      <w:r w:rsidR="00D10085">
        <w:t>заявил президент на совещании по вопросам АПК и пищевой промышленности в среду.</w:t>
      </w:r>
    </w:p>
    <w:p w14:paraId="297195C2" w14:textId="3FA043F2" w:rsidR="00F714FE" w:rsidRDefault="00171348" w:rsidP="00F714FE">
      <w:pPr>
        <w:jc w:val="both"/>
      </w:pPr>
      <w:r w:rsidRPr="00171348">
        <w:t>«</w:t>
      </w:r>
      <w:r w:rsidR="00D10085">
        <w:t>Проблема общая и государство должно подставить плечо нашим товаропроизводителям. Прежде всего, речь идет о выгодных, надежных логистических цепочках. Нужно содействовать доставке товаров для наших граждан что называется от поля до прилавка</w:t>
      </w:r>
      <w:r w:rsidRPr="00171348">
        <w:t>»</w:t>
      </w:r>
      <w:r w:rsidR="00D10085">
        <w:t>,</w:t>
      </w:r>
      <w:r w:rsidRPr="00171348">
        <w:t xml:space="preserve"> – </w:t>
      </w:r>
      <w:r w:rsidR="00D10085">
        <w:t>отметил он.</w:t>
      </w:r>
    </w:p>
    <w:p w14:paraId="41543C11" w14:textId="7B01AB5C" w:rsidR="00F714FE" w:rsidRDefault="00D10085" w:rsidP="00F714FE">
      <w:pPr>
        <w:jc w:val="both"/>
      </w:pPr>
      <w:r w:rsidRPr="00171348">
        <w:rPr>
          <w:b/>
        </w:rPr>
        <w:t>Путин</w:t>
      </w:r>
      <w:r>
        <w:t xml:space="preserve"> также поручил </w:t>
      </w:r>
      <w:r w:rsidRPr="00171348">
        <w:rPr>
          <w:b/>
        </w:rPr>
        <w:t>Минтранс</w:t>
      </w:r>
      <w:r>
        <w:t xml:space="preserve">у, </w:t>
      </w:r>
      <w:r w:rsidR="00171348" w:rsidRPr="00171348">
        <w:t>«</w:t>
      </w:r>
      <w:r>
        <w:t>Росатому</w:t>
      </w:r>
      <w:r w:rsidR="00171348" w:rsidRPr="00171348">
        <w:t>»</w:t>
      </w:r>
      <w:r>
        <w:t xml:space="preserve"> и ряду профильных ведомств проработать вопрос о доставке рыбы из восточных регионов по Северному морскому пути.</w:t>
      </w:r>
    </w:p>
    <w:p w14:paraId="75DCF048" w14:textId="082DD237" w:rsidR="00F714FE" w:rsidRDefault="00171348" w:rsidP="00F714FE">
      <w:pPr>
        <w:jc w:val="both"/>
      </w:pPr>
      <w:r w:rsidRPr="00171348">
        <w:t>«</w:t>
      </w:r>
      <w:r w:rsidR="00D10085">
        <w:t xml:space="preserve">Для доставки дальневосточной рыбной продукции нужно активнее задействовать Северный морской путь и тем самым снизить затраты на доставку рыбы, в том числе в </w:t>
      </w:r>
      <w:r w:rsidR="00D10085">
        <w:lastRenderedPageBreak/>
        <w:t>европейские регионы России, а значит сделать такую продукцию более доступной для наших граждан</w:t>
      </w:r>
      <w:r w:rsidRPr="00171348">
        <w:t>»</w:t>
      </w:r>
      <w:r w:rsidR="00D10085">
        <w:t>,</w:t>
      </w:r>
      <w:r w:rsidRPr="00171348">
        <w:t xml:space="preserve"> – </w:t>
      </w:r>
      <w:r w:rsidR="00D10085">
        <w:t>заявил президент.</w:t>
      </w:r>
    </w:p>
    <w:p w14:paraId="2FC88B2C" w14:textId="7964989C" w:rsidR="00F714FE" w:rsidRDefault="00D10085" w:rsidP="00F714FE">
      <w:pPr>
        <w:jc w:val="both"/>
      </w:pPr>
      <w:r>
        <w:t xml:space="preserve">Поручая ведомствам проработать этот вопрос, он сказал: </w:t>
      </w:r>
      <w:r w:rsidR="00171348" w:rsidRPr="00171348">
        <w:t>«</w:t>
      </w:r>
      <w:r>
        <w:t>Здесь звучало предложение создать рабочую группу</w:t>
      </w:r>
      <w:r w:rsidR="00171348" w:rsidRPr="00171348">
        <w:t xml:space="preserve"> – </w:t>
      </w:r>
      <w:r>
        <w:t>пожалуйста, можно и рабочую группу создать, но нужно прийти к какому-то общему решению</w:t>
      </w:r>
      <w:r w:rsidR="00171348" w:rsidRPr="00171348">
        <w:t>»</w:t>
      </w:r>
      <w:r>
        <w:t>.</w:t>
      </w:r>
    </w:p>
    <w:p w14:paraId="1C9DBA40" w14:textId="57DEB1E2" w:rsidR="00F714FE" w:rsidRDefault="00171348" w:rsidP="00F714FE">
      <w:pPr>
        <w:jc w:val="both"/>
      </w:pPr>
      <w:r w:rsidRPr="00171348">
        <w:t>«</w:t>
      </w:r>
      <w:r w:rsidR="00D10085">
        <w:t>При этом отмечу, что наращивание возможности Северного морского пути, его активное использование в качестве внутреннего транспортного коридора выводят на первый план и задачу по развитию портовой инфраструктуры Дальнего Востока и Северо-Запада России, включая Мурманский транспортный узел. Прошу держать такую работу на контроле</w:t>
      </w:r>
      <w:r w:rsidRPr="00171348">
        <w:t>»</w:t>
      </w:r>
      <w:r w:rsidR="00D10085">
        <w:t>,</w:t>
      </w:r>
      <w:r w:rsidRPr="00171348">
        <w:t xml:space="preserve"> – </w:t>
      </w:r>
      <w:r w:rsidR="00D10085">
        <w:t>заявил глава государства.</w:t>
      </w:r>
    </w:p>
    <w:p w14:paraId="710D8140" w14:textId="77777777" w:rsidR="00F714FE" w:rsidRDefault="00D10085" w:rsidP="00F714FE">
      <w:pPr>
        <w:jc w:val="both"/>
      </w:pPr>
      <w:r w:rsidRPr="00171348">
        <w:rPr>
          <w:b/>
        </w:rPr>
        <w:t>Путин</w:t>
      </w:r>
      <w:r>
        <w:t xml:space="preserve"> также поручил Минпромторгу, Минсельхозу предложить дополнительные меры по расширению сбыта продукции фермерских хозяйств и кооперативов.</w:t>
      </w:r>
    </w:p>
    <w:p w14:paraId="0181B197" w14:textId="69FEDA67" w:rsidR="00D10085" w:rsidRDefault="00D10085" w:rsidP="00F714FE">
      <w:pPr>
        <w:jc w:val="both"/>
      </w:pPr>
      <w:r>
        <w:t>По его словам, помощь этим хозяйствам оказывается, но ее не хватает. В стране мало ярмарок, других торговых пространств, где фермеры могли бы предложить свою продукцию, считает он.</w:t>
      </w:r>
    </w:p>
    <w:p w14:paraId="6786A3BA" w14:textId="77777777" w:rsidR="00D10085" w:rsidRDefault="00D10085" w:rsidP="00F714FE">
      <w:pPr>
        <w:jc w:val="both"/>
      </w:pPr>
      <w:r>
        <w:t>На ту же тему:</w:t>
      </w:r>
    </w:p>
    <w:p w14:paraId="3344076A" w14:textId="77777777" w:rsidR="00D10085" w:rsidRDefault="00171348" w:rsidP="00F714FE">
      <w:pPr>
        <w:jc w:val="both"/>
      </w:pPr>
      <w:hyperlink r:id="rId17" w:history="1">
        <w:r w:rsidR="00D10085" w:rsidRPr="00B67223">
          <w:rPr>
            <w:rStyle w:val="a9"/>
          </w:rPr>
          <w:t>https://ria.ru/20200520/1571739248.html</w:t>
        </w:r>
      </w:hyperlink>
    </w:p>
    <w:p w14:paraId="53DD4194" w14:textId="77777777" w:rsidR="00D10085" w:rsidRDefault="00171348" w:rsidP="00F714FE">
      <w:pPr>
        <w:jc w:val="both"/>
      </w:pPr>
      <w:hyperlink r:id="rId18" w:history="1">
        <w:r w:rsidR="00D10085" w:rsidRPr="00B67223">
          <w:rPr>
            <w:rStyle w:val="a9"/>
          </w:rPr>
          <w:t>https://ria.ru/20200520/1571738966.html</w:t>
        </w:r>
      </w:hyperlink>
    </w:p>
    <w:p w14:paraId="43A92519" w14:textId="77777777" w:rsidR="00F714FE" w:rsidRDefault="00171348" w:rsidP="00F714FE">
      <w:pPr>
        <w:jc w:val="both"/>
      </w:pPr>
      <w:hyperlink r:id="rId19" w:history="1">
        <w:r w:rsidR="00D10085" w:rsidRPr="00B67223">
          <w:rPr>
            <w:rStyle w:val="a9"/>
          </w:rPr>
          <w:t>https://www.rbc.ru/economics/20/05/2020/5ec520c89a79471e86e59d92?from=newsfeed</w:t>
        </w:r>
      </w:hyperlink>
    </w:p>
    <w:p w14:paraId="77CAF972" w14:textId="2E245A4E" w:rsidR="00D10085" w:rsidRPr="00D10085" w:rsidRDefault="00D10085" w:rsidP="00F714FE">
      <w:pPr>
        <w:pStyle w:val="3"/>
        <w:jc w:val="both"/>
        <w:rPr>
          <w:rFonts w:ascii="Times New Roman" w:hAnsi="Times New Roman"/>
          <w:sz w:val="24"/>
          <w:szCs w:val="24"/>
        </w:rPr>
      </w:pPr>
      <w:bookmarkStart w:id="12" w:name="_Toc43673697"/>
      <w:r w:rsidRPr="00D10085">
        <w:rPr>
          <w:rFonts w:ascii="Times New Roman" w:hAnsi="Times New Roman"/>
          <w:sz w:val="24"/>
          <w:szCs w:val="24"/>
        </w:rPr>
        <w:t xml:space="preserve">РИА НОВОСТИ; 2020.20.05; ПАТРУШЕВ ЗАЯВИЛ О КОРРУПЦИИ И НАРУШЕНИЯХ ПРИ РЕАЛИЗАЦИИ </w:t>
      </w:r>
      <w:r w:rsidRPr="00171348">
        <w:rPr>
          <w:rFonts w:ascii="Times New Roman" w:hAnsi="Times New Roman"/>
          <w:sz w:val="24"/>
          <w:szCs w:val="24"/>
        </w:rPr>
        <w:t>НАЦПРОЕКТ</w:t>
      </w:r>
      <w:r w:rsidRPr="00D10085">
        <w:rPr>
          <w:rFonts w:ascii="Times New Roman" w:hAnsi="Times New Roman"/>
          <w:sz w:val="24"/>
          <w:szCs w:val="24"/>
        </w:rPr>
        <w:t>ОВ</w:t>
      </w:r>
      <w:bookmarkEnd w:id="12"/>
    </w:p>
    <w:p w14:paraId="40D09063" w14:textId="77777777" w:rsidR="00D10085" w:rsidRDefault="00D10085" w:rsidP="00F714FE">
      <w:pPr>
        <w:jc w:val="both"/>
      </w:pPr>
      <w:r>
        <w:t>Секретарь Совета безопасности Николай Патрушев заявил о многочисленных нарушениях и коррупции при реализации национальных проектов.</w:t>
      </w:r>
    </w:p>
    <w:p w14:paraId="1C3FF71D" w14:textId="78FB563A" w:rsidR="00D10085" w:rsidRDefault="00D10085" w:rsidP="00F714FE">
      <w:pPr>
        <w:jc w:val="both"/>
      </w:pPr>
      <w:r>
        <w:t xml:space="preserve">По его словам, такие данные поступают в ходе мониторинга, как исполняется указ президента </w:t>
      </w:r>
      <w:r w:rsidR="00171348" w:rsidRPr="00171348">
        <w:t>«</w:t>
      </w:r>
      <w:r>
        <w:t>О национальных целях и стратегических задачах на период до 2024 года</w:t>
      </w:r>
      <w:r w:rsidR="00171348" w:rsidRPr="00171348">
        <w:t>»</w:t>
      </w:r>
      <w:r>
        <w:t>.</w:t>
      </w:r>
    </w:p>
    <w:p w14:paraId="5CF7E282" w14:textId="2EE0BDFF" w:rsidR="00D10085" w:rsidRDefault="00171348" w:rsidP="00F714FE">
      <w:pPr>
        <w:jc w:val="both"/>
      </w:pPr>
      <w:r w:rsidRPr="00171348">
        <w:t>«</w:t>
      </w:r>
      <w:r w:rsidR="00D10085">
        <w:t>Основная масса правонарушений связана с коррупционными проявлениями, несоблюдением порядка организации государственных закупок, оплатой фактически невыполненных или некачественных работ и поставок продукции, фальсификацией отчетных показателей</w:t>
      </w:r>
      <w:r w:rsidRPr="00171348">
        <w:t>»</w:t>
      </w:r>
      <w:r w:rsidR="00D10085">
        <w:t>.</w:t>
      </w:r>
    </w:p>
    <w:p w14:paraId="2CB9804D" w14:textId="77777777" w:rsidR="00D10085" w:rsidRDefault="00D10085" w:rsidP="00F714FE">
      <w:pPr>
        <w:jc w:val="both"/>
      </w:pPr>
      <w:r>
        <w:t>Николай Патрушев</w:t>
      </w:r>
    </w:p>
    <w:p w14:paraId="637BD31A" w14:textId="0857D33C" w:rsidR="00D10085" w:rsidRDefault="00D10085" w:rsidP="00F714FE">
      <w:pPr>
        <w:jc w:val="both"/>
      </w:pPr>
      <w:r>
        <w:t xml:space="preserve">Секретарь Совбеза отметил, что чаще всего закон нарушают в рамках </w:t>
      </w:r>
      <w:r w:rsidRPr="00171348">
        <w:rPr>
          <w:b/>
        </w:rPr>
        <w:t>нацпроект</w:t>
      </w:r>
      <w:r>
        <w:t xml:space="preserve">ов </w:t>
      </w:r>
      <w:r w:rsidR="00171348" w:rsidRPr="00171348">
        <w:t>«</w:t>
      </w:r>
      <w:r>
        <w:t>Жилье и городская среда</w:t>
      </w:r>
      <w:r w:rsidR="00171348" w:rsidRPr="00171348">
        <w:t>»</w:t>
      </w:r>
      <w:r>
        <w:t xml:space="preserve">, </w:t>
      </w:r>
      <w:r w:rsidR="00171348" w:rsidRPr="00171348">
        <w:t>«</w:t>
      </w:r>
      <w:r w:rsidRPr="00171348">
        <w:rPr>
          <w:b/>
        </w:rPr>
        <w:t>Безопасные и качественные автомобильные дороги</w:t>
      </w:r>
      <w:r w:rsidR="00171348" w:rsidRPr="00171348">
        <w:t>»</w:t>
      </w:r>
      <w:r>
        <w:t xml:space="preserve">, </w:t>
      </w:r>
      <w:r w:rsidR="00171348" w:rsidRPr="00171348">
        <w:t>«</w:t>
      </w:r>
      <w:r>
        <w:t>Демография</w:t>
      </w:r>
      <w:r w:rsidR="00171348" w:rsidRPr="00171348">
        <w:t>»</w:t>
      </w:r>
      <w:r>
        <w:t xml:space="preserve">, </w:t>
      </w:r>
      <w:r w:rsidR="00171348" w:rsidRPr="00171348">
        <w:t>«</w:t>
      </w:r>
      <w:r>
        <w:t>Образование</w:t>
      </w:r>
      <w:r w:rsidR="00171348" w:rsidRPr="00171348">
        <w:t>»</w:t>
      </w:r>
      <w:r>
        <w:t xml:space="preserve">, </w:t>
      </w:r>
      <w:r w:rsidR="00171348" w:rsidRPr="00171348">
        <w:t>«</w:t>
      </w:r>
      <w:r>
        <w:t>Культура</w:t>
      </w:r>
      <w:r w:rsidR="00171348" w:rsidRPr="00171348">
        <w:t>»</w:t>
      </w:r>
      <w:r>
        <w:t xml:space="preserve">, </w:t>
      </w:r>
      <w:r w:rsidR="00171348" w:rsidRPr="00171348">
        <w:t>«</w:t>
      </w:r>
      <w:r>
        <w:t>Здравоохранение</w:t>
      </w:r>
      <w:r w:rsidR="00171348" w:rsidRPr="00171348">
        <w:t>»</w:t>
      </w:r>
      <w:r>
        <w:t>.</w:t>
      </w:r>
    </w:p>
    <w:p w14:paraId="205E7114" w14:textId="59C22EAD" w:rsidR="00D10085" w:rsidRDefault="00D10085" w:rsidP="00F714FE">
      <w:pPr>
        <w:jc w:val="both"/>
      </w:pPr>
      <w:r>
        <w:t xml:space="preserve">По словам Патрушева, пандемия коронавируса не должна стать поводом для срыва стратегических задач развития России, ставших </w:t>
      </w:r>
      <w:r w:rsidR="00171348" w:rsidRPr="00171348">
        <w:t>«</w:t>
      </w:r>
      <w:r>
        <w:t>более востребованными</w:t>
      </w:r>
      <w:r w:rsidR="00171348" w:rsidRPr="00171348">
        <w:t>»</w:t>
      </w:r>
      <w:r>
        <w:t xml:space="preserve"> в создавшейся ситуации.</w:t>
      </w:r>
    </w:p>
    <w:p w14:paraId="6224BD91" w14:textId="60497E2D" w:rsidR="00D10085" w:rsidRDefault="00171348" w:rsidP="00F714FE">
      <w:pPr>
        <w:jc w:val="both"/>
      </w:pPr>
      <w:r w:rsidRPr="00171348">
        <w:t>«</w:t>
      </w:r>
      <w:r w:rsidR="00D10085">
        <w:t>Поэтому важно на всех уровнях власти повысить координацию и эффективность работы по реализации национальных проектов, добиться достижения проектных показателей</w:t>
      </w:r>
      <w:r w:rsidRPr="00171348">
        <w:t>»</w:t>
      </w:r>
      <w:r w:rsidR="00D10085">
        <w:t>,</w:t>
      </w:r>
      <w:r w:rsidRPr="00171348">
        <w:t xml:space="preserve"> – </w:t>
      </w:r>
      <w:r w:rsidR="00D10085">
        <w:t>заключил секретарь Совбеза.</w:t>
      </w:r>
    </w:p>
    <w:p w14:paraId="00FD9EE3" w14:textId="77777777" w:rsidR="00F714FE" w:rsidRDefault="00171348" w:rsidP="00F714FE">
      <w:pPr>
        <w:jc w:val="both"/>
      </w:pPr>
      <w:hyperlink r:id="rId20" w:history="1">
        <w:r w:rsidR="00D10085" w:rsidRPr="00B67223">
          <w:rPr>
            <w:rStyle w:val="a9"/>
          </w:rPr>
          <w:t>https://ria.ru/20200520/1571730032.html</w:t>
        </w:r>
      </w:hyperlink>
    </w:p>
    <w:p w14:paraId="534FED6F" w14:textId="4B0103DA" w:rsidR="006E7334" w:rsidRPr="006E7334" w:rsidRDefault="006E7334" w:rsidP="00F714FE">
      <w:pPr>
        <w:pStyle w:val="3"/>
        <w:jc w:val="both"/>
        <w:rPr>
          <w:rFonts w:ascii="Times New Roman" w:hAnsi="Times New Roman"/>
          <w:sz w:val="24"/>
          <w:szCs w:val="24"/>
        </w:rPr>
      </w:pPr>
      <w:bookmarkStart w:id="13" w:name="_Toc43673698"/>
      <w:r w:rsidRPr="006E7334">
        <w:rPr>
          <w:rFonts w:ascii="Times New Roman" w:hAnsi="Times New Roman"/>
          <w:sz w:val="24"/>
          <w:szCs w:val="24"/>
        </w:rPr>
        <w:t xml:space="preserve">ТАСС; 2020.20.05; </w:t>
      </w:r>
      <w:r w:rsidRPr="00171348">
        <w:rPr>
          <w:rFonts w:ascii="Times New Roman" w:hAnsi="Times New Roman"/>
          <w:sz w:val="24"/>
          <w:szCs w:val="24"/>
        </w:rPr>
        <w:t>МИНТРАНС</w:t>
      </w:r>
      <w:r w:rsidRPr="006E7334">
        <w:rPr>
          <w:rFonts w:ascii="Times New Roman" w:hAnsi="Times New Roman"/>
          <w:sz w:val="24"/>
          <w:szCs w:val="24"/>
        </w:rPr>
        <w:t xml:space="preserve"> РАССМОТРИТ ВОПРОС О ПОДДЕРЖКЕ ЗАВЕРШЕНИЯ КОЛЬЦЕВОЙ ДОРОГИ В КАЗАНИ</w:t>
      </w:r>
      <w:bookmarkEnd w:id="13"/>
    </w:p>
    <w:p w14:paraId="4F516CC9" w14:textId="77777777" w:rsidR="00F714FE" w:rsidRDefault="006E7334" w:rsidP="00F714FE">
      <w:pPr>
        <w:jc w:val="both"/>
      </w:pPr>
      <w:r>
        <w:t xml:space="preserve">Президент РФ </w:t>
      </w:r>
      <w:r w:rsidRPr="00171348">
        <w:rPr>
          <w:b/>
        </w:rPr>
        <w:t>Владимир Путин</w:t>
      </w:r>
      <w:r>
        <w:t xml:space="preserve"> заявил, что поручит </w:t>
      </w:r>
      <w:r w:rsidRPr="00171348">
        <w:rPr>
          <w:b/>
        </w:rPr>
        <w:t>Минтранс</w:t>
      </w:r>
      <w:r>
        <w:t>у рассмотреть вопрос о дополнительной поддержке завершения строительства Большого казанского кольца в Татарстане.</w:t>
      </w:r>
    </w:p>
    <w:p w14:paraId="5461852D" w14:textId="77777777" w:rsidR="00F714FE" w:rsidRDefault="006E7334" w:rsidP="00F714FE">
      <w:pPr>
        <w:jc w:val="both"/>
      </w:pPr>
      <w:r>
        <w:t>В ходе встречи в режиме видеоконференции с главой государства президент Татарстана Рустам Минниханов отметил, что стоимость возведения последнего пускового комплекса этой кольцевой дороги в Казани оценивается в 5 млрд рублей, и попросил оказать поддержку реализации этого проекта.</w:t>
      </w:r>
    </w:p>
    <w:p w14:paraId="583F142D" w14:textId="3C13D437" w:rsidR="00F714FE" w:rsidRDefault="00171348" w:rsidP="00F714FE">
      <w:pPr>
        <w:jc w:val="both"/>
      </w:pPr>
      <w:r w:rsidRPr="00171348">
        <w:lastRenderedPageBreak/>
        <w:t>«</w:t>
      </w:r>
      <w:r w:rsidR="006E7334">
        <w:t xml:space="preserve">Я обязательно дам такое поручение </w:t>
      </w:r>
      <w:r w:rsidR="006E7334" w:rsidRPr="00171348">
        <w:rPr>
          <w:b/>
        </w:rPr>
        <w:t>Минтранс</w:t>
      </w:r>
      <w:r w:rsidR="006E7334">
        <w:t>у, и вы с ними в контакте, пожалуйста, проработайте</w:t>
      </w:r>
      <w:r w:rsidRPr="00171348">
        <w:t>»</w:t>
      </w:r>
      <w:r w:rsidR="006E7334">
        <w:t>,</w:t>
      </w:r>
      <w:r w:rsidRPr="00171348">
        <w:t xml:space="preserve"> – </w:t>
      </w:r>
      <w:r w:rsidR="006E7334">
        <w:t xml:space="preserve">сказал </w:t>
      </w:r>
      <w:r w:rsidR="006E7334" w:rsidRPr="00171348">
        <w:rPr>
          <w:b/>
        </w:rPr>
        <w:t>Путин</w:t>
      </w:r>
      <w:r w:rsidR="006E7334">
        <w:t>.</w:t>
      </w:r>
    </w:p>
    <w:p w14:paraId="092B711F" w14:textId="0EA59558" w:rsidR="006E7334" w:rsidRDefault="006E7334" w:rsidP="00F714FE">
      <w:pPr>
        <w:jc w:val="both"/>
      </w:pPr>
      <w:r>
        <w:t>Большое казанское кольцо</w:t>
      </w:r>
      <w:r w:rsidR="00171348" w:rsidRPr="00171348">
        <w:t xml:space="preserve"> – </w:t>
      </w:r>
      <w:r>
        <w:t xml:space="preserve">магистраль для пропуска и перераспределения транспортных подходов на подъезде к центру города. Проект реализуется с 2010 года. В 2020 году на строительство участка Большого казанского кольца по национальному проекту </w:t>
      </w:r>
      <w:r w:rsidR="00171348" w:rsidRPr="00171348">
        <w:t>«</w:t>
      </w:r>
      <w:r w:rsidRPr="00171348">
        <w:rPr>
          <w:b/>
        </w:rPr>
        <w:t>Безопасные и качественные автомобильные дороги</w:t>
      </w:r>
      <w:r w:rsidR="00171348" w:rsidRPr="00171348">
        <w:t>»</w:t>
      </w:r>
      <w:r>
        <w:t xml:space="preserve"> выделено федеральное финансирование в размере 490 млн рублей.</w:t>
      </w:r>
    </w:p>
    <w:p w14:paraId="328A5A70" w14:textId="162A78A3" w:rsidR="006E7334" w:rsidRDefault="00171348" w:rsidP="00F714FE">
      <w:pPr>
        <w:jc w:val="both"/>
      </w:pPr>
      <w:hyperlink r:id="rId21" w:history="1">
        <w:r w:rsidR="006E7334" w:rsidRPr="00B67223">
          <w:rPr>
            <w:rStyle w:val="a9"/>
          </w:rPr>
          <w:t>https://tass.ru/ekonomika/8521893</w:t>
        </w:r>
      </w:hyperlink>
    </w:p>
    <w:p w14:paraId="218E494B" w14:textId="77777777" w:rsidR="00F714FE" w:rsidRDefault="00171348" w:rsidP="00F714FE">
      <w:pPr>
        <w:jc w:val="both"/>
      </w:pPr>
      <w:hyperlink r:id="rId22" w:history="1">
        <w:r w:rsidR="00D84256" w:rsidRPr="00B67223">
          <w:rPr>
            <w:rStyle w:val="a9"/>
          </w:rPr>
          <w:t>https://futurerussia.gov.ru/nacionalnye-proekty/mintrans-rassmotrit-vopros-o-podderzke-zaversenia-kolcevoj-dorogi-v-kazani-putin</w:t>
        </w:r>
      </w:hyperlink>
    </w:p>
    <w:p w14:paraId="38A7EE7F" w14:textId="06F5DF90" w:rsidR="00D84256" w:rsidRPr="00D84256" w:rsidRDefault="00D84256" w:rsidP="00F714FE">
      <w:pPr>
        <w:pStyle w:val="3"/>
        <w:jc w:val="both"/>
        <w:rPr>
          <w:rFonts w:ascii="Times New Roman" w:hAnsi="Times New Roman"/>
          <w:sz w:val="24"/>
          <w:szCs w:val="24"/>
        </w:rPr>
      </w:pPr>
      <w:bookmarkStart w:id="14" w:name="_Toc43673699"/>
      <w:r w:rsidRPr="00D84256">
        <w:rPr>
          <w:rFonts w:ascii="Times New Roman" w:hAnsi="Times New Roman"/>
          <w:sz w:val="24"/>
          <w:szCs w:val="24"/>
        </w:rPr>
        <w:t>ТАСС; 2020.20.05; ХУСНУЛЛИН ПОРУЧИЛ ВКЛЮЧИТЬ В ФЕДЕРАЛЬНЫЙ ПРОЕКТ КАПРЕМОНТ ЕЩЕ 55 МОСТОВ В ЗАБАЙКАЛЬЕ</w:t>
      </w:r>
      <w:bookmarkEnd w:id="14"/>
    </w:p>
    <w:p w14:paraId="5CFA21A9" w14:textId="316119B3" w:rsidR="00F714FE" w:rsidRDefault="00D84256" w:rsidP="00F714FE">
      <w:pPr>
        <w:jc w:val="both"/>
      </w:pPr>
      <w:r>
        <w:t xml:space="preserve">Вице-премьер РФ Марат Хуснуллин поручил </w:t>
      </w:r>
      <w:r w:rsidRPr="00171348">
        <w:rPr>
          <w:b/>
        </w:rPr>
        <w:t>Минтрансу России</w:t>
      </w:r>
      <w:r>
        <w:t xml:space="preserve"> проработать включение капитального ремонта 55 мостов в Забайкальском крае в федеральный проект </w:t>
      </w:r>
      <w:r w:rsidR="00171348" w:rsidRPr="00171348">
        <w:t>«</w:t>
      </w:r>
      <w:r>
        <w:t>Мосты и путепроводы</w:t>
      </w:r>
      <w:r w:rsidR="00171348" w:rsidRPr="00171348">
        <w:t>»</w:t>
      </w:r>
      <w:r>
        <w:t>. Об этом в среду журналистам сообщили в пресс-службе вице-премьера по итогам совещания с руководством Забайкальского края.</w:t>
      </w:r>
    </w:p>
    <w:p w14:paraId="6F45D03B" w14:textId="351D9C61" w:rsidR="00F714FE" w:rsidRDefault="00171348" w:rsidP="00F714FE">
      <w:pPr>
        <w:jc w:val="both"/>
      </w:pPr>
      <w:r w:rsidRPr="00171348">
        <w:t>«</w:t>
      </w:r>
      <w:r w:rsidR="00D84256">
        <w:t xml:space="preserve">Вице-премьер поручил </w:t>
      </w:r>
      <w:r w:rsidR="00D84256" w:rsidRPr="00171348">
        <w:rPr>
          <w:b/>
        </w:rPr>
        <w:t>Минтрансу России</w:t>
      </w:r>
      <w:r w:rsidR="00D84256">
        <w:t xml:space="preserve"> проработать возможность включения еще 55 мостов в регионе в проект для капитального ремонта и замены сооружений</w:t>
      </w:r>
      <w:r w:rsidRPr="00171348">
        <w:t>»</w:t>
      </w:r>
      <w:r w:rsidR="00D84256">
        <w:t>,</w:t>
      </w:r>
      <w:r w:rsidRPr="00171348">
        <w:t xml:space="preserve"> – </w:t>
      </w:r>
      <w:r w:rsidR="00D84256">
        <w:t>говорится в сообщении.</w:t>
      </w:r>
    </w:p>
    <w:p w14:paraId="44CF89F6" w14:textId="77777777" w:rsidR="00F714FE" w:rsidRDefault="00D84256" w:rsidP="00F714FE">
      <w:pPr>
        <w:jc w:val="both"/>
      </w:pPr>
      <w:r>
        <w:t>По данным пресс-службы, с соответствующим предложением обратились власти Забайкалья, попросив о дополнительном финансировании в размере 5 млрд рублей.</w:t>
      </w:r>
    </w:p>
    <w:p w14:paraId="5351AFD5" w14:textId="797C4B4C" w:rsidR="00F714FE" w:rsidRDefault="00171348" w:rsidP="00F714FE">
      <w:pPr>
        <w:jc w:val="both"/>
      </w:pPr>
      <w:r w:rsidRPr="00171348">
        <w:t>«</w:t>
      </w:r>
      <w:r w:rsidR="00D84256">
        <w:t xml:space="preserve">Руководство края просит рассмотреть возможность включить в проект </w:t>
      </w:r>
      <w:r w:rsidRPr="00171348">
        <w:t>«</w:t>
      </w:r>
      <w:r w:rsidR="00D84256">
        <w:t>Мосты и путепроводы</w:t>
      </w:r>
      <w:r w:rsidRPr="00171348">
        <w:t>»</w:t>
      </w:r>
      <w:r w:rsidR="00D84256">
        <w:t xml:space="preserve"> еще 55 мостов с дополнительным выделением 5 миллиардов рублей. Поскольку сейчас сложно говорить о выделении дополнительных средств на те или иные проекты, я рекомендую проработать вопрос ускоренной реализации проектов, которые запланированы в следующие годы. В этом случае можно будем рассмотреть вопрос сдвижки средств 2021 и 2022 года </w:t>
      </w:r>
      <w:r w:rsidRPr="00171348">
        <w:t>«</w:t>
      </w:r>
      <w:r w:rsidR="00D84256">
        <w:t>влево</w:t>
      </w:r>
      <w:r w:rsidRPr="00171348">
        <w:t>»</w:t>
      </w:r>
      <w:r w:rsidR="00D84256">
        <w:t>,</w:t>
      </w:r>
      <w:r w:rsidRPr="00171348">
        <w:t xml:space="preserve"> – </w:t>
      </w:r>
      <w:r w:rsidR="00D84256">
        <w:t>приводятся в сообщении слова Хуснуллина.</w:t>
      </w:r>
    </w:p>
    <w:p w14:paraId="4EB244DE" w14:textId="2C4B3BC3" w:rsidR="00D84256" w:rsidRDefault="00D84256" w:rsidP="00F714FE">
      <w:pPr>
        <w:jc w:val="both"/>
      </w:pPr>
      <w:r>
        <w:t xml:space="preserve">Уточняется, что Забайкальский край уже получил финансирование для ремонта 129 сооружений в рамках проекта </w:t>
      </w:r>
      <w:r w:rsidR="00171348" w:rsidRPr="00171348">
        <w:t>«</w:t>
      </w:r>
      <w:r>
        <w:t>Мосты и путепроводы</w:t>
      </w:r>
      <w:r w:rsidR="00171348" w:rsidRPr="00171348">
        <w:t>»</w:t>
      </w:r>
      <w:r>
        <w:t xml:space="preserve">. Кроме того, ремонт ведется в рамках национального проекта. </w:t>
      </w:r>
      <w:r w:rsidR="00171348" w:rsidRPr="00171348">
        <w:t>«</w:t>
      </w:r>
      <w:r>
        <w:t xml:space="preserve">До 2024 года в рамках </w:t>
      </w:r>
      <w:r w:rsidRPr="00171348">
        <w:rPr>
          <w:b/>
        </w:rPr>
        <w:t>нацпроект</w:t>
      </w:r>
      <w:r>
        <w:t xml:space="preserve">а </w:t>
      </w:r>
      <w:r w:rsidR="00171348" w:rsidRPr="00171348">
        <w:t>«</w:t>
      </w:r>
      <w:r w:rsidRPr="00171348">
        <w:rPr>
          <w:b/>
        </w:rPr>
        <w:t>Безопасные и качественные автомобильные дороги</w:t>
      </w:r>
      <w:r w:rsidR="00171348" w:rsidRPr="00171348">
        <w:t>»</w:t>
      </w:r>
      <w:r>
        <w:t xml:space="preserve"> в Забайкальском крае будет отремонтировано более 40% региональных дорог</w:t>
      </w:r>
      <w:r w:rsidR="00171348" w:rsidRPr="00171348">
        <w:t>»</w:t>
      </w:r>
      <w:r>
        <w:t>,</w:t>
      </w:r>
      <w:r w:rsidR="00171348" w:rsidRPr="00171348">
        <w:t xml:space="preserve"> – </w:t>
      </w:r>
      <w:r>
        <w:t>подчеркнул Хуснуллин.</w:t>
      </w:r>
    </w:p>
    <w:p w14:paraId="2808DA35" w14:textId="77777777" w:rsidR="00D84256" w:rsidRDefault="00171348" w:rsidP="00F714FE">
      <w:pPr>
        <w:jc w:val="both"/>
      </w:pPr>
      <w:hyperlink r:id="rId23" w:history="1">
        <w:r w:rsidR="00D84256" w:rsidRPr="00B67223">
          <w:rPr>
            <w:rStyle w:val="a9"/>
          </w:rPr>
          <w:t>https://futurerussia.gov.ru/nacionalnye-proekty/husnullin-porucil-vklucit-v-federalnyj-proekt-kapremont-ese-55-mostov-v-zabajkale</w:t>
        </w:r>
      </w:hyperlink>
    </w:p>
    <w:p w14:paraId="76A7E9C2" w14:textId="34BC4E33" w:rsidR="00D84256" w:rsidRDefault="00F714FE" w:rsidP="00F714FE">
      <w:pPr>
        <w:jc w:val="both"/>
      </w:pPr>
      <w:r>
        <w:t>На ту же тему:</w:t>
      </w:r>
    </w:p>
    <w:p w14:paraId="686DDF37" w14:textId="77777777" w:rsidR="00F714FE" w:rsidRDefault="00171348" w:rsidP="00F714FE">
      <w:pPr>
        <w:jc w:val="both"/>
      </w:pPr>
      <w:hyperlink r:id="rId24" w:history="1">
        <w:r w:rsidR="00F714FE" w:rsidRPr="00B67223">
          <w:rPr>
            <w:rStyle w:val="a9"/>
          </w:rPr>
          <w:t>https://realty.ria.ru/20200520/1571745798.html</w:t>
        </w:r>
      </w:hyperlink>
    </w:p>
    <w:p w14:paraId="18F61330" w14:textId="7FD34E40" w:rsidR="00F714FE" w:rsidRPr="00F714FE" w:rsidRDefault="00F714FE" w:rsidP="00F714FE">
      <w:pPr>
        <w:pStyle w:val="3"/>
        <w:jc w:val="both"/>
        <w:rPr>
          <w:rFonts w:ascii="Times New Roman" w:hAnsi="Times New Roman"/>
          <w:sz w:val="24"/>
          <w:szCs w:val="24"/>
        </w:rPr>
      </w:pPr>
      <w:bookmarkStart w:id="15" w:name="_Toc43673700"/>
      <w:r w:rsidRPr="00F714FE">
        <w:rPr>
          <w:rFonts w:ascii="Times New Roman" w:hAnsi="Times New Roman"/>
          <w:sz w:val="24"/>
          <w:szCs w:val="24"/>
        </w:rPr>
        <w:t>РИА НЕДВИЖИМОСТЬ; 2020.20.05; ХУСНУЛЛИН РАССКАЗАЛ О ВАЖНОСТИ СТРОЙКИ МЕТРО В ПЕРИОД ПАНДЕМИИ COVID-19</w:t>
      </w:r>
      <w:bookmarkEnd w:id="15"/>
    </w:p>
    <w:p w14:paraId="334ADE7F" w14:textId="77777777" w:rsidR="00F714FE" w:rsidRDefault="00F714FE" w:rsidP="00F714FE">
      <w:pPr>
        <w:jc w:val="both"/>
      </w:pPr>
      <w:r>
        <w:t>Вице-премьер РФ Марат Хуснуллин считает, что власти Москвы приняли правильное решение не останавливать строительство метро.</w:t>
      </w:r>
    </w:p>
    <w:p w14:paraId="5A46819B" w14:textId="0D48F292" w:rsidR="00F714FE" w:rsidRDefault="00171348" w:rsidP="00F714FE">
      <w:pPr>
        <w:jc w:val="both"/>
      </w:pPr>
      <w:r w:rsidRPr="00171348">
        <w:t>«</w:t>
      </w:r>
      <w:r w:rsidR="00F714FE">
        <w:t>Во-первых, метро строят вахтовики, которые наняты специально под строительство метро, и если сегодня они останутся в общежитиях, то вероятность заболевания будет еще больше. Поэтому, когда они находятся на строительной площадке, они там более рассредоточены – это первое. Второе, чтобы этот механизм собрать, шла работа на протяжении девяти лет</w:t>
      </w:r>
      <w:r w:rsidRPr="00171348">
        <w:t>»</w:t>
      </w:r>
      <w:r w:rsidR="00F714FE">
        <w:t>,</w:t>
      </w:r>
      <w:r w:rsidRPr="00171348">
        <w:t xml:space="preserve"> – </w:t>
      </w:r>
      <w:r w:rsidR="00F714FE">
        <w:t>сказал Хуснуллин журналистам.</w:t>
      </w:r>
    </w:p>
    <w:p w14:paraId="5DE6FE7C" w14:textId="6EB549D7" w:rsidR="00F714FE" w:rsidRDefault="00F714FE" w:rsidP="00F714FE">
      <w:pPr>
        <w:jc w:val="both"/>
      </w:pPr>
      <w:r>
        <w:t>Он добавил, что метро строят специально обученные люди</w:t>
      </w:r>
      <w:r w:rsidR="00171348" w:rsidRPr="00171348">
        <w:t xml:space="preserve"> – «</w:t>
      </w:r>
      <w:r>
        <w:t>нельзя взять любого строителя и поставить строить метро, поэтому если их сегодня распустить, то чтобы заново их собрать, с учетом инерционности стройки потребуется месяц, а то и годы</w:t>
      </w:r>
      <w:r w:rsidR="00171348" w:rsidRPr="00171348">
        <w:t>»</w:t>
      </w:r>
      <w:r>
        <w:t>.</w:t>
      </w:r>
    </w:p>
    <w:p w14:paraId="01BDB976" w14:textId="77777777" w:rsidR="00F714FE" w:rsidRDefault="00F714FE" w:rsidP="00F714FE">
      <w:pPr>
        <w:jc w:val="both"/>
      </w:pPr>
      <w:r>
        <w:lastRenderedPageBreak/>
        <w:t>Хуснуллин отметил, что в основу решения было заложено продолжение развития транспортной стратегии города и экономические решения.</w:t>
      </w:r>
    </w:p>
    <w:p w14:paraId="6680923F" w14:textId="680C144F" w:rsidR="00F714FE" w:rsidRDefault="00171348" w:rsidP="00F714FE">
      <w:pPr>
        <w:jc w:val="both"/>
      </w:pPr>
      <w:r w:rsidRPr="00171348">
        <w:t>«</w:t>
      </w:r>
      <w:r w:rsidR="00F714FE">
        <w:t>Когда работает такое количество людей, они дают работу смежным отраслям. Так как Москва дает три миллиона рабочих мест за пределами самой Москвы, то это влияние на экономику целой страны. Считаю, что решение не останавливать стройку было правильным, но с обязательными условиями по безопасности</w:t>
      </w:r>
      <w:r w:rsidRPr="00171348">
        <w:t>»</w:t>
      </w:r>
      <w:r w:rsidR="00F714FE">
        <w:t>,</w:t>
      </w:r>
      <w:r w:rsidRPr="00171348">
        <w:t xml:space="preserve"> – </w:t>
      </w:r>
      <w:r w:rsidR="00F714FE">
        <w:t>добавил вице-премьер.</w:t>
      </w:r>
    </w:p>
    <w:p w14:paraId="6D77656F" w14:textId="58EFDEC2" w:rsidR="00F714FE" w:rsidRDefault="00F714FE" w:rsidP="00F714FE">
      <w:pPr>
        <w:jc w:val="both"/>
      </w:pPr>
      <w:r>
        <w:t xml:space="preserve">По мнению Хуснуллина, работу нужно продолжать, но обязательно сберечь людей, так как </w:t>
      </w:r>
      <w:r w:rsidR="00171348" w:rsidRPr="00171348">
        <w:t>«</w:t>
      </w:r>
      <w:r>
        <w:t>люди – это главный капитал и достояние, в том числе метростроения</w:t>
      </w:r>
      <w:r w:rsidR="00171348" w:rsidRPr="00171348">
        <w:t>»</w:t>
      </w:r>
      <w:r>
        <w:t>.</w:t>
      </w:r>
    </w:p>
    <w:p w14:paraId="11BEE99A" w14:textId="77777777" w:rsidR="00F714FE" w:rsidRDefault="00171348" w:rsidP="00F714FE">
      <w:pPr>
        <w:jc w:val="both"/>
      </w:pPr>
      <w:hyperlink r:id="rId25" w:history="1">
        <w:r w:rsidR="00F714FE" w:rsidRPr="00B67223">
          <w:rPr>
            <w:rStyle w:val="a9"/>
          </w:rPr>
          <w:t>https://realty.ria.ru/20200520/1571733652.html</w:t>
        </w:r>
      </w:hyperlink>
    </w:p>
    <w:p w14:paraId="6247FC4C" w14:textId="77777777" w:rsidR="008175D9" w:rsidRPr="00A87A73" w:rsidRDefault="008175D9" w:rsidP="008175D9">
      <w:pPr>
        <w:pStyle w:val="3"/>
        <w:jc w:val="both"/>
        <w:rPr>
          <w:rFonts w:ascii="Times New Roman" w:hAnsi="Times New Roman"/>
          <w:sz w:val="24"/>
          <w:szCs w:val="24"/>
        </w:rPr>
      </w:pPr>
      <w:bookmarkStart w:id="16" w:name="_Toc43673701"/>
      <w:r w:rsidRPr="00A87A73">
        <w:rPr>
          <w:rFonts w:ascii="Times New Roman" w:hAnsi="Times New Roman"/>
          <w:sz w:val="24"/>
          <w:szCs w:val="24"/>
        </w:rPr>
        <w:t>ТАСС; 2020.20.05; МИД РОССИИ СОЗДАЛ НА САЙТЕ РАЗДЕЛ ОБ ОСУЩЕСТВЛЕННЫХ ВЫВОЗНЫХ РЕЙСАХ С ФОТО И ВИДЕО</w:t>
      </w:r>
      <w:bookmarkEnd w:id="16"/>
    </w:p>
    <w:p w14:paraId="7EA6DF19" w14:textId="77777777" w:rsidR="008175D9" w:rsidRDefault="008175D9" w:rsidP="008175D9">
      <w:pPr>
        <w:jc w:val="both"/>
      </w:pPr>
      <w:r>
        <w:t>Сводные данные о числе выполненных вывозных рейсов с комментариями граждан и визуальным контентом будут публиковаться в специальном разделе на сайте МИД РФ.</w:t>
      </w:r>
    </w:p>
    <w:p w14:paraId="62C9CD12" w14:textId="77777777" w:rsidR="008175D9" w:rsidRDefault="008175D9" w:rsidP="008175D9">
      <w:pPr>
        <w:jc w:val="both"/>
      </w:pPr>
      <w:r>
        <w:t xml:space="preserve">На официальной странице министерства размещена информация о дате, рейсе и числе пассажиров. Список составлен на основе данных </w:t>
      </w:r>
      <w:r w:rsidRPr="00171348">
        <w:rPr>
          <w:b/>
        </w:rPr>
        <w:t>Минтранс</w:t>
      </w:r>
      <w:r>
        <w:t>а РФ.</w:t>
      </w:r>
    </w:p>
    <w:p w14:paraId="72CD29A4" w14:textId="27128FD9" w:rsidR="008175D9" w:rsidRDefault="008175D9" w:rsidP="008175D9">
      <w:pPr>
        <w:jc w:val="both"/>
      </w:pPr>
      <w:r>
        <w:t xml:space="preserve">В разделе </w:t>
      </w:r>
      <w:r w:rsidR="00171348" w:rsidRPr="00171348">
        <w:t>«</w:t>
      </w:r>
      <w:r>
        <w:t>рейс (маршрут)</w:t>
      </w:r>
      <w:r w:rsidR="00171348" w:rsidRPr="00171348">
        <w:t>»</w:t>
      </w:r>
      <w:r>
        <w:t xml:space="preserve"> опубликованы гиперссылки на фото и видео с пассажирами, их комментарии на официальных страницах в социальных сетях российских посольств и ведомств.</w:t>
      </w:r>
    </w:p>
    <w:p w14:paraId="43C36D51" w14:textId="77777777" w:rsidR="008175D9" w:rsidRDefault="008175D9" w:rsidP="008175D9">
      <w:pPr>
        <w:jc w:val="both"/>
      </w:pPr>
      <w:r>
        <w:t>По состоянию на 19 мая, по данным ДСКЦ МИД России, в РФ с 18 марта возвратились более 235 тыс. соотечественников, в том числе и организованными вывозными рейсами.</w:t>
      </w:r>
    </w:p>
    <w:p w14:paraId="3B459644" w14:textId="77777777" w:rsidR="008175D9" w:rsidRDefault="00171348" w:rsidP="008175D9">
      <w:pPr>
        <w:jc w:val="both"/>
      </w:pPr>
      <w:hyperlink r:id="rId26" w:history="1">
        <w:r w:rsidR="008175D9" w:rsidRPr="00B67223">
          <w:rPr>
            <w:rStyle w:val="a9"/>
          </w:rPr>
          <w:t>https://tass.ru/obschestvo/8512955</w:t>
        </w:r>
      </w:hyperlink>
    </w:p>
    <w:p w14:paraId="1A9B0FCB" w14:textId="5A192575" w:rsidR="0084428D" w:rsidRPr="0084428D" w:rsidRDefault="0084428D" w:rsidP="00F714FE">
      <w:pPr>
        <w:pStyle w:val="3"/>
        <w:jc w:val="both"/>
        <w:rPr>
          <w:rFonts w:ascii="Times New Roman" w:hAnsi="Times New Roman"/>
          <w:sz w:val="24"/>
          <w:szCs w:val="24"/>
        </w:rPr>
      </w:pPr>
      <w:bookmarkStart w:id="17" w:name="_Toc43673702"/>
      <w:r w:rsidRPr="0084428D">
        <w:rPr>
          <w:rFonts w:ascii="Times New Roman" w:hAnsi="Times New Roman"/>
          <w:sz w:val="24"/>
          <w:szCs w:val="24"/>
        </w:rPr>
        <w:t xml:space="preserve">ТАСС; 2020.21.05; СП: ПОРУЧЕНИЕ ПРЕЗИДЕНТА РФ О ВЫКУПЕ </w:t>
      </w:r>
      <w:r w:rsidRPr="00171348">
        <w:rPr>
          <w:rFonts w:ascii="Times New Roman" w:hAnsi="Times New Roman"/>
          <w:sz w:val="24"/>
          <w:szCs w:val="24"/>
        </w:rPr>
        <w:t>ПУНКТОВ ПРОПУСКА</w:t>
      </w:r>
      <w:r w:rsidRPr="0084428D">
        <w:rPr>
          <w:rFonts w:ascii="Times New Roman" w:hAnsi="Times New Roman"/>
          <w:sz w:val="24"/>
          <w:szCs w:val="24"/>
        </w:rPr>
        <w:t xml:space="preserve"> В ПРИМОРЬЕ ВЫПОЛНЕНО С НАРУШЕНИЯМИ</w:t>
      </w:r>
      <w:bookmarkEnd w:id="17"/>
    </w:p>
    <w:p w14:paraId="7D094E7E" w14:textId="77777777" w:rsidR="00F714FE" w:rsidRDefault="0084428D" w:rsidP="00F714FE">
      <w:pPr>
        <w:jc w:val="both"/>
      </w:pPr>
      <w:r>
        <w:t xml:space="preserve">Выкуп у собственников автомобильных </w:t>
      </w:r>
      <w:r w:rsidRPr="00171348">
        <w:rPr>
          <w:b/>
        </w:rPr>
        <w:t>пунктов пропуска</w:t>
      </w:r>
      <w:r>
        <w:t xml:space="preserve"> через госграницу между Приморским краем и Китаем по поручению президента РФ </w:t>
      </w:r>
      <w:r w:rsidRPr="00171348">
        <w:rPr>
          <w:b/>
        </w:rPr>
        <w:t>Владимира Путина</w:t>
      </w:r>
      <w:r>
        <w:t xml:space="preserve"> прошел с нарушениями и не в полном объеме. Об этом сообщается в четверг на сайте Счетной палаты (СП) РФ.</w:t>
      </w:r>
    </w:p>
    <w:p w14:paraId="6BC11E35" w14:textId="77777777" w:rsidR="00F714FE" w:rsidRDefault="0084428D" w:rsidP="00F714FE">
      <w:pPr>
        <w:jc w:val="both"/>
      </w:pPr>
      <w:r>
        <w:t xml:space="preserve">Поручение о выкупе в государственную собственность пограничных </w:t>
      </w:r>
      <w:r w:rsidRPr="00171348">
        <w:rPr>
          <w:b/>
        </w:rPr>
        <w:t>пунктов пропуска</w:t>
      </w:r>
      <w:r>
        <w:t xml:space="preserve"> в Приморье глава государства дал Федеральному агентству по управлению государственным имуществом 1 октября 2019 года.</w:t>
      </w:r>
    </w:p>
    <w:p w14:paraId="193E839B" w14:textId="64D1E1E1" w:rsidR="00F714FE" w:rsidRDefault="00171348" w:rsidP="00F714FE">
      <w:pPr>
        <w:jc w:val="both"/>
      </w:pPr>
      <w:r w:rsidRPr="00171348">
        <w:t>«</w:t>
      </w:r>
      <w:r w:rsidR="0084428D">
        <w:t>Поручение президента выполнено с нарушениями установленного срока</w:t>
      </w:r>
      <w:r w:rsidRPr="00171348">
        <w:t xml:space="preserve"> – </w:t>
      </w:r>
      <w:r w:rsidR="0084428D">
        <w:t xml:space="preserve">от двух до 22 дней. В итоге в 2019 году выкуплены четыре </w:t>
      </w:r>
      <w:r w:rsidR="0084428D" w:rsidRPr="00171348">
        <w:rPr>
          <w:b/>
        </w:rPr>
        <w:t>пункта пропуска</w:t>
      </w:r>
      <w:r w:rsidR="0084428D">
        <w:t xml:space="preserve"> из пяти</w:t>
      </w:r>
      <w:r w:rsidRPr="00171348">
        <w:t xml:space="preserve"> – </w:t>
      </w:r>
      <w:r w:rsidR="0084428D">
        <w:t xml:space="preserve">АПП Пограничный, Полтавка, Краскино и Турий Рог. Расходы на их приобретение составили почти 150 млн рублей или 60% ассигнований, выделенных Росимуществу в рамках федерального проекта </w:t>
      </w:r>
      <w:r w:rsidRPr="00171348">
        <w:t>«</w:t>
      </w:r>
      <w:r w:rsidR="0084428D">
        <w:t>Логистика международной торговли</w:t>
      </w:r>
      <w:r w:rsidRPr="00171348">
        <w:t>»</w:t>
      </w:r>
      <w:r w:rsidR="0084428D">
        <w:t>,</w:t>
      </w:r>
      <w:r w:rsidRPr="00171348">
        <w:t xml:space="preserve"> – </w:t>
      </w:r>
      <w:r w:rsidR="0084428D">
        <w:t>приводятся в сообщении слова аудитора счетной палаты Андрея Батуркина.</w:t>
      </w:r>
    </w:p>
    <w:p w14:paraId="055F6019" w14:textId="77777777" w:rsidR="00F714FE" w:rsidRDefault="0084428D" w:rsidP="00F714FE">
      <w:pPr>
        <w:jc w:val="both"/>
      </w:pPr>
      <w:r>
        <w:t xml:space="preserve">Как показала проверка, покупка пятого здания АПП Марково оказалась невозможной из-за судебного запрета, кроме того, собственник не дал согласия на отчуждение объекта. При этом, как отмечают аудиторы, вопрос экономической обоснованности и целесообразности выкупа в государственную собственность этого </w:t>
      </w:r>
      <w:r w:rsidRPr="00171348">
        <w:rPr>
          <w:b/>
        </w:rPr>
        <w:t>пункта пропуска</w:t>
      </w:r>
      <w:r>
        <w:t xml:space="preserve"> требует дополнительной проработки, так как уже есть планы по строительству новых пропускных пунктов рядом с ним. Также отмечается и риск невостребованности остальных выкупленных объектов.</w:t>
      </w:r>
    </w:p>
    <w:p w14:paraId="206B84E9" w14:textId="61B09BF5" w:rsidR="00F714FE" w:rsidRDefault="00171348" w:rsidP="00F714FE">
      <w:pPr>
        <w:jc w:val="both"/>
      </w:pPr>
      <w:r w:rsidRPr="00171348">
        <w:t>«</w:t>
      </w:r>
      <w:r w:rsidR="0084428D">
        <w:t xml:space="preserve">В рамках федерального проекта </w:t>
      </w:r>
      <w:r w:rsidRPr="00171348">
        <w:t>«</w:t>
      </w:r>
      <w:r w:rsidR="0084428D">
        <w:t>Логистика международной торговли</w:t>
      </w:r>
      <w:r w:rsidRPr="00171348">
        <w:t>»</w:t>
      </w:r>
      <w:r w:rsidR="0084428D">
        <w:t xml:space="preserve"> и ФЦП </w:t>
      </w:r>
      <w:r w:rsidRPr="00171348">
        <w:t>«</w:t>
      </w:r>
      <w:r w:rsidR="0084428D">
        <w:t>Государственная граница</w:t>
      </w:r>
      <w:r w:rsidRPr="00171348">
        <w:t>»</w:t>
      </w:r>
      <w:r w:rsidR="0084428D">
        <w:t xml:space="preserve"> предусмотрено открытие до 2023 года новых </w:t>
      </w:r>
      <w:r w:rsidR="0084428D" w:rsidRPr="00171348">
        <w:rPr>
          <w:b/>
        </w:rPr>
        <w:t>пунктов пропуска</w:t>
      </w:r>
      <w:r w:rsidR="0084428D">
        <w:t xml:space="preserve">, расположенных вблизи действующих, но на других участках. При этом выкупленные земли и недвижимость АПП Турий Рог, Пограничный, Марково и Краскино не будут использованы при строительстве. Это, на наш взгляд, создает риски их </w:t>
      </w:r>
      <w:r w:rsidR="0084428D">
        <w:lastRenderedPageBreak/>
        <w:t xml:space="preserve">невостребованности после завершения строительства новых </w:t>
      </w:r>
      <w:r w:rsidR="0084428D" w:rsidRPr="00171348">
        <w:rPr>
          <w:b/>
        </w:rPr>
        <w:t>пунктов пропуска</w:t>
      </w:r>
      <w:r w:rsidRPr="00171348">
        <w:t>»</w:t>
      </w:r>
      <w:r w:rsidR="0084428D">
        <w:t>,</w:t>
      </w:r>
      <w:r w:rsidRPr="00171348">
        <w:t xml:space="preserve"> – </w:t>
      </w:r>
      <w:r w:rsidR="0084428D">
        <w:t>цитируется в сообщении Батуркин.</w:t>
      </w:r>
    </w:p>
    <w:p w14:paraId="7E755679" w14:textId="36F642C0" w:rsidR="0084428D" w:rsidRDefault="0084428D" w:rsidP="00F714FE">
      <w:pPr>
        <w:jc w:val="both"/>
      </w:pPr>
      <w:r>
        <w:t>В ходе проверки Счетная палата выявила и другие нарушения и недостатки. Так, территориальное управление Росимущества проводило оценку рыночной стоимости земельных участков и объектов недвижимого имущества дважды. В результате стоимость выкупа пунктов Турий Рог и Краскино увеличилась на 6,5 млн рублей, то есть в полтора раза.</w:t>
      </w:r>
    </w:p>
    <w:p w14:paraId="76836913" w14:textId="77777777" w:rsidR="0084428D" w:rsidRDefault="00171348" w:rsidP="00F714FE">
      <w:pPr>
        <w:jc w:val="both"/>
      </w:pPr>
      <w:hyperlink r:id="rId27" w:history="1">
        <w:r w:rsidR="0084428D" w:rsidRPr="00B67223">
          <w:rPr>
            <w:rStyle w:val="a9"/>
          </w:rPr>
          <w:t>https://tass.ru/ekonomika/8525487</w:t>
        </w:r>
      </w:hyperlink>
    </w:p>
    <w:p w14:paraId="2A62E754" w14:textId="0F6211F4" w:rsidR="0084428D" w:rsidRDefault="00D10085" w:rsidP="00F714FE">
      <w:pPr>
        <w:jc w:val="both"/>
      </w:pPr>
      <w:r>
        <w:t>На ту же тему:</w:t>
      </w:r>
    </w:p>
    <w:p w14:paraId="6173759C" w14:textId="77777777" w:rsidR="00F714FE" w:rsidRDefault="00171348" w:rsidP="00F714FE">
      <w:pPr>
        <w:jc w:val="both"/>
      </w:pPr>
      <w:hyperlink r:id="rId28" w:history="1">
        <w:r w:rsidR="00D10085" w:rsidRPr="00B67223">
          <w:rPr>
            <w:rStyle w:val="a9"/>
          </w:rPr>
          <w:t>https://ria.ru/20200521/1571759999.html</w:t>
        </w:r>
      </w:hyperlink>
    </w:p>
    <w:p w14:paraId="22C10167" w14:textId="269E8832" w:rsidR="00D84256" w:rsidRPr="00D84256" w:rsidRDefault="00D84256" w:rsidP="00F714FE">
      <w:pPr>
        <w:pStyle w:val="3"/>
        <w:jc w:val="both"/>
        <w:rPr>
          <w:rFonts w:ascii="Times New Roman" w:hAnsi="Times New Roman"/>
          <w:sz w:val="24"/>
          <w:szCs w:val="24"/>
        </w:rPr>
      </w:pPr>
      <w:bookmarkStart w:id="18" w:name="_Toc43673703"/>
      <w:r w:rsidRPr="00D84256">
        <w:rPr>
          <w:rFonts w:ascii="Times New Roman" w:hAnsi="Times New Roman"/>
          <w:sz w:val="24"/>
          <w:szCs w:val="24"/>
        </w:rPr>
        <w:t xml:space="preserve">ИНТЕРФАКС; 2020.20.05; МОРСКОЙ </w:t>
      </w:r>
      <w:r w:rsidRPr="00171348">
        <w:rPr>
          <w:rFonts w:ascii="Times New Roman" w:hAnsi="Times New Roman"/>
          <w:sz w:val="24"/>
          <w:szCs w:val="24"/>
        </w:rPr>
        <w:t>ПУНКТ ПРОПУСКА</w:t>
      </w:r>
      <w:r w:rsidRPr="00D84256">
        <w:rPr>
          <w:rFonts w:ascii="Times New Roman" w:hAnsi="Times New Roman"/>
          <w:sz w:val="24"/>
          <w:szCs w:val="24"/>
        </w:rPr>
        <w:t xml:space="preserve"> ОЛЯ ОТКРЫЛСЯ ПОСЛЕ РЕКОНСТРУКЦИИ В АСТРАХАНСКОЙ ОБЛАСТИ</w:t>
      </w:r>
      <w:bookmarkEnd w:id="18"/>
    </w:p>
    <w:p w14:paraId="2EB3781E" w14:textId="77777777" w:rsidR="00F714FE" w:rsidRDefault="00D84256" w:rsidP="00F714FE">
      <w:pPr>
        <w:jc w:val="both"/>
      </w:pPr>
      <w:r>
        <w:t xml:space="preserve">Морской </w:t>
      </w:r>
      <w:r w:rsidRPr="00171348">
        <w:rPr>
          <w:b/>
        </w:rPr>
        <w:t>пункт пропуска</w:t>
      </w:r>
      <w:r>
        <w:t xml:space="preserve"> в морском порту Оля (Астраханской области) после реконструкции увеличил пропускную способность с 1 до 11 млн тонн грузов в год, сообщила </w:t>
      </w:r>
      <w:r w:rsidRPr="00171348">
        <w:rPr>
          <w:b/>
        </w:rPr>
        <w:t>пресс-служба</w:t>
      </w:r>
      <w:r>
        <w:t xml:space="preserve"> министерства транспорта РФ в связи с открытием данного пункта.</w:t>
      </w:r>
    </w:p>
    <w:p w14:paraId="345B079A" w14:textId="17671C70" w:rsidR="00F714FE" w:rsidRDefault="00171348" w:rsidP="00F714FE">
      <w:pPr>
        <w:jc w:val="both"/>
      </w:pPr>
      <w:r w:rsidRPr="00171348">
        <w:t>«</w:t>
      </w:r>
      <w:r w:rsidR="00D84256">
        <w:t xml:space="preserve">Сотрудники таможенной службы, Роспотребнадзора и Россельхознадзора приступили к проведению контрольных процедур пропуска транспорта, товаров и грузов через государственную границу Российской Федерации в открывшемся после реконструкции морском </w:t>
      </w:r>
      <w:r w:rsidR="00D84256" w:rsidRPr="00171348">
        <w:rPr>
          <w:b/>
        </w:rPr>
        <w:t>пункте пропуска</w:t>
      </w:r>
      <w:r w:rsidR="00D84256">
        <w:t xml:space="preserve"> Оля</w:t>
      </w:r>
      <w:r w:rsidRPr="00171348">
        <w:t>»</w:t>
      </w:r>
      <w:r w:rsidR="00D84256">
        <w:t>,</w:t>
      </w:r>
      <w:r w:rsidRPr="00171348">
        <w:t xml:space="preserve"> – </w:t>
      </w:r>
      <w:r w:rsidR="00D84256">
        <w:t>говорится в сообщении.</w:t>
      </w:r>
    </w:p>
    <w:p w14:paraId="5500E914" w14:textId="77777777" w:rsidR="00F714FE" w:rsidRDefault="00D84256" w:rsidP="00F714FE">
      <w:pPr>
        <w:jc w:val="both"/>
      </w:pPr>
      <w:r>
        <w:t>В ходе реконструкции были построены служебно-производственные здания, автотранспортный контрольно-пропускной пункт, здание кинологической службы, гараж для автомобилей, навес над местами контроля транспорта, установлены автомобильные весы. Общая площадь возведенных сооружений составила более 3 тыс. кв. метров.</w:t>
      </w:r>
    </w:p>
    <w:p w14:paraId="0C8DAEEC" w14:textId="3BF9E097" w:rsidR="00F714FE" w:rsidRDefault="00171348" w:rsidP="00F714FE">
      <w:pPr>
        <w:jc w:val="both"/>
      </w:pPr>
      <w:r w:rsidRPr="00171348">
        <w:t>«</w:t>
      </w:r>
      <w:r w:rsidR="00D84256">
        <w:t>Реконструкция объекта позволила повысить его пропускную способность с 1 до 11 млн тонн грузов в год. Благодаря новейшему оборудованию ускорена процедура проверки и оформления пассажиров, товаров и грузов, перемещаемых через госграницу</w:t>
      </w:r>
      <w:r w:rsidRPr="00171348">
        <w:t>»</w:t>
      </w:r>
      <w:r w:rsidR="00D84256">
        <w:t>,</w:t>
      </w:r>
      <w:r w:rsidRPr="00171348">
        <w:t xml:space="preserve"> – </w:t>
      </w:r>
      <w:r w:rsidR="00D84256">
        <w:t>отмечается в сообщении.</w:t>
      </w:r>
    </w:p>
    <w:p w14:paraId="643D9A5E" w14:textId="6B955D65" w:rsidR="00F714FE" w:rsidRDefault="00D84256" w:rsidP="00F714FE">
      <w:pPr>
        <w:jc w:val="both"/>
      </w:pPr>
      <w:r>
        <w:t xml:space="preserve">Основными экспортируемыми через </w:t>
      </w:r>
      <w:r w:rsidRPr="00171348">
        <w:rPr>
          <w:b/>
        </w:rPr>
        <w:t>пункт пропуска</w:t>
      </w:r>
      <w:r>
        <w:t xml:space="preserve"> грузами являются зерно, лесоматериалы и грузовые автомобили, импортируемыми</w:t>
      </w:r>
      <w:r w:rsidR="00171348" w:rsidRPr="00171348">
        <w:t xml:space="preserve"> – </w:t>
      </w:r>
      <w:r>
        <w:t>цемент, полипропилен, химическая продукция.</w:t>
      </w:r>
    </w:p>
    <w:p w14:paraId="4FDF87F1" w14:textId="280B6886" w:rsidR="00D84256" w:rsidRDefault="00D84256" w:rsidP="00F714FE">
      <w:pPr>
        <w:jc w:val="both"/>
      </w:pPr>
      <w:r>
        <w:t xml:space="preserve">Морской порт Оля расположен в 100 км южнее Астрахани в дельте Волги на 67-м км Волго-Каспийского канала, в непосредственной близости от Каспийского моря. В порту круглогодично осуществляют перевалку на пяти причалах. Выгодное географическое положение морского порта Оля обеспечивает выход на речные, морские, автомобильные и железнодорожные магистрали. Порт является частью международного транспортного коридора </w:t>
      </w:r>
      <w:r w:rsidR="00171348" w:rsidRPr="00171348">
        <w:t>«</w:t>
      </w:r>
      <w:r>
        <w:t>Север-Юг</w:t>
      </w:r>
      <w:r w:rsidR="00171348" w:rsidRPr="00171348">
        <w:t>»</w:t>
      </w:r>
      <w:r>
        <w:t>, соединяющего Иран и Индию с Европой и скандинавскими странами.</w:t>
      </w:r>
    </w:p>
    <w:p w14:paraId="4E78989C" w14:textId="77777777" w:rsidR="008175D9" w:rsidRPr="007468D0" w:rsidRDefault="008175D9" w:rsidP="008175D9">
      <w:pPr>
        <w:pStyle w:val="3"/>
        <w:jc w:val="both"/>
        <w:rPr>
          <w:rFonts w:ascii="Times New Roman" w:hAnsi="Times New Roman"/>
          <w:sz w:val="24"/>
          <w:szCs w:val="24"/>
        </w:rPr>
      </w:pPr>
      <w:bookmarkStart w:id="19" w:name="_Toc43673704"/>
      <w:r w:rsidRPr="007468D0">
        <w:rPr>
          <w:rFonts w:ascii="Times New Roman" w:hAnsi="Times New Roman"/>
          <w:sz w:val="24"/>
          <w:szCs w:val="24"/>
        </w:rPr>
        <w:t>ИНТЕРФАКС; 2020.20.05; ГОСКОМИССИЯ ПО АРКТИКЕ ПРЕДЛАГАЕТ РАСШИРИТЬ ГРАНИЦЫ СЕВМОРПУТИ, ВКЛЮЧИВ В ЕГО АКВАТОРИЮ МУРМАНСК И КАМЧАТКУ</w:t>
      </w:r>
      <w:bookmarkEnd w:id="19"/>
    </w:p>
    <w:p w14:paraId="03837CA1" w14:textId="093BDA3B" w:rsidR="008175D9" w:rsidRDefault="008175D9" w:rsidP="008175D9">
      <w:pPr>
        <w:jc w:val="both"/>
      </w:pPr>
      <w:r>
        <w:t xml:space="preserve">Государственная комиссия по вопросам развития Арктики, очередное заседание которой проходило под руководством вице-премьера Юрия Трутнева 13 мая, поручило Минвостокразвития убрать из новой Стратегии развития Арктики понятие </w:t>
      </w:r>
      <w:r w:rsidR="00171348" w:rsidRPr="00171348">
        <w:t>«</w:t>
      </w:r>
      <w:r>
        <w:t>Северный морской транспортный коридор</w:t>
      </w:r>
      <w:r w:rsidR="00171348" w:rsidRPr="00171348">
        <w:t>»</w:t>
      </w:r>
      <w:r>
        <w:t xml:space="preserve">, сообщила </w:t>
      </w:r>
      <w:r w:rsidRPr="00171348">
        <w:rPr>
          <w:b/>
        </w:rPr>
        <w:t>пресс-служба</w:t>
      </w:r>
      <w:r>
        <w:t xml:space="preserve"> Трутнева.</w:t>
      </w:r>
    </w:p>
    <w:p w14:paraId="6650EBCD" w14:textId="423342E6" w:rsidR="008175D9" w:rsidRDefault="008175D9" w:rsidP="008175D9">
      <w:pPr>
        <w:jc w:val="both"/>
      </w:pPr>
      <w:r>
        <w:t xml:space="preserve">Таким образом, учтено замечание Минэкономразвития, которое просило об исключении из проекта Стратегии понятия </w:t>
      </w:r>
      <w:r w:rsidR="00171348" w:rsidRPr="00171348">
        <w:t>«</w:t>
      </w:r>
      <w:r>
        <w:t>Северный морской транспортный коридор</w:t>
      </w:r>
      <w:r w:rsidR="00171348" w:rsidRPr="00171348">
        <w:t>»</w:t>
      </w:r>
      <w:r>
        <w:t xml:space="preserve"> </w:t>
      </w:r>
      <w:r w:rsidR="00171348" w:rsidRPr="00171348">
        <w:t>«</w:t>
      </w:r>
      <w:r>
        <w:t xml:space="preserve">при сохранении задачи комплексного развития инфраструктуры судоходных путей и </w:t>
      </w:r>
      <w:r>
        <w:lastRenderedPageBreak/>
        <w:t>побережья Баренцева, Белого, Печорского морей на западном фланге акватории Северного морского пути, Берингова и Охотского морей на восточном фланге</w:t>
      </w:r>
      <w:r w:rsidR="00171348" w:rsidRPr="00171348">
        <w:t>»</w:t>
      </w:r>
      <w:r>
        <w:t>.</w:t>
      </w:r>
    </w:p>
    <w:p w14:paraId="497303F8" w14:textId="2B0D05E7" w:rsidR="008175D9" w:rsidRDefault="008175D9" w:rsidP="008175D9">
      <w:pPr>
        <w:jc w:val="both"/>
      </w:pPr>
      <w:r>
        <w:t xml:space="preserve">Вместо понятия </w:t>
      </w:r>
      <w:r w:rsidR="00171348" w:rsidRPr="00171348">
        <w:t>«</w:t>
      </w:r>
      <w:r>
        <w:t>Северного морского транспортного коридора</w:t>
      </w:r>
      <w:r w:rsidR="00171348" w:rsidRPr="00171348">
        <w:t>»</w:t>
      </w:r>
      <w:r>
        <w:t xml:space="preserve"> поручено расширить границы акватории Северного морского пути.</w:t>
      </w:r>
    </w:p>
    <w:p w14:paraId="5C6C1B88" w14:textId="6DB4048A" w:rsidR="008175D9" w:rsidRDefault="008175D9" w:rsidP="008175D9">
      <w:pPr>
        <w:jc w:val="both"/>
      </w:pPr>
      <w:r>
        <w:t xml:space="preserve">Так, Минвостокразвитию, </w:t>
      </w:r>
      <w:r w:rsidRPr="00171348">
        <w:rPr>
          <w:b/>
        </w:rPr>
        <w:t>Минтранс</w:t>
      </w:r>
      <w:r>
        <w:t xml:space="preserve">у и МИД совместно с госкорпорацией </w:t>
      </w:r>
      <w:r w:rsidR="00171348" w:rsidRPr="00171348">
        <w:t>«</w:t>
      </w:r>
      <w:r>
        <w:t>Росатом</w:t>
      </w:r>
      <w:r w:rsidR="00171348" w:rsidRPr="00171348">
        <w:t>»</w:t>
      </w:r>
      <w:r>
        <w:t xml:space="preserve"> поручено представить правительству согласованные предложения по внесению изменений в Кодекс торгового мореплавания РФ (КТМ) по включению в акваторию Севморпути </w:t>
      </w:r>
      <w:r w:rsidR="00171348" w:rsidRPr="00171348">
        <w:t>«</w:t>
      </w:r>
      <w:r>
        <w:t>внутренних морских вод, территориального моря и исключительной экономической зоны РФ в Баренцевом, Белом, Печерском, Беринговом и Охотском морях</w:t>
      </w:r>
      <w:r w:rsidR="00171348" w:rsidRPr="00171348">
        <w:t>»</w:t>
      </w:r>
      <w:r>
        <w:t>.</w:t>
      </w:r>
    </w:p>
    <w:p w14:paraId="3A691376" w14:textId="77777777" w:rsidR="008175D9" w:rsidRDefault="008175D9" w:rsidP="008175D9">
      <w:pPr>
        <w:jc w:val="both"/>
      </w:pPr>
      <w:r>
        <w:t>Речь идет о внесении изменений в статью 5.1 КТМ, устанавливающей границы акватории Севморпути. Расширение Севморпути с учетом предложений позволит включить в его границы Мурманск и Петропавловск-Камчатский.</w:t>
      </w:r>
    </w:p>
    <w:p w14:paraId="6C1C74A6" w14:textId="4176CC8B" w:rsidR="008175D9" w:rsidRDefault="008175D9" w:rsidP="008175D9">
      <w:pPr>
        <w:jc w:val="both"/>
      </w:pPr>
      <w:r>
        <w:t>Сейчас Севморпуть проходит от Новой Земли до мыса Дежнева в Береговом проливе. В акватории Севморпути расположены 6 морских портов</w:t>
      </w:r>
      <w:r w:rsidR="00171348" w:rsidRPr="00171348">
        <w:t xml:space="preserve"> – </w:t>
      </w:r>
      <w:r>
        <w:t>Певек, Диксон, Тикси, Хатанга, Сабетта и Дудинка. Помимо морских портов, в акватории Севморпути осуществляют грузовые операции 17 оборудованных и необорудованных пунктов на побережье материка и островах.</w:t>
      </w:r>
    </w:p>
    <w:p w14:paraId="1AB3FBE5" w14:textId="00B3ED0E" w:rsidR="008175D9" w:rsidRDefault="008175D9" w:rsidP="008175D9">
      <w:pPr>
        <w:jc w:val="both"/>
      </w:pPr>
      <w:r>
        <w:t xml:space="preserve">Ранее замглавы Минвостокразвития Александр Крутиков сообщал, что прорабатывается проект регулярной контейнерной линии между Мурманском и Петропавловск-Камчатским. </w:t>
      </w:r>
      <w:r w:rsidR="00171348" w:rsidRPr="00171348">
        <w:t>«</w:t>
      </w:r>
      <w:r>
        <w:t>Для того чтобы этот проект состоялся, существующего регулирования в сфере Северного морского пути недостаточно. Границы Севморпути сегодня четко определены в соответствии с международным правом</w:t>
      </w:r>
      <w:r w:rsidR="00171348" w:rsidRPr="00171348">
        <w:t xml:space="preserve"> – </w:t>
      </w:r>
      <w:r>
        <w:t xml:space="preserve">от Новой Земли до Чукотки. Поэтому в стратегии мы вводим новое понятие </w:t>
      </w:r>
      <w:r w:rsidR="00171348" w:rsidRPr="00171348">
        <w:t>«</w:t>
      </w:r>
      <w:r>
        <w:t>Северного морского транспортного коридора</w:t>
      </w:r>
      <w:r w:rsidR="00171348" w:rsidRPr="00171348">
        <w:t>»</w:t>
      </w:r>
      <w:r>
        <w:t>, собственно всей транспортной коммуникации от Мурманска до Камчатки</w:t>
      </w:r>
      <w:r w:rsidR="00171348" w:rsidRPr="00171348">
        <w:t>»</w:t>
      </w:r>
      <w:r>
        <w:t>,</w:t>
      </w:r>
      <w:r w:rsidR="00171348" w:rsidRPr="00171348">
        <w:t xml:space="preserve"> – </w:t>
      </w:r>
      <w:r>
        <w:t>говорил Крутиков.</w:t>
      </w:r>
    </w:p>
    <w:p w14:paraId="05D32FC6" w14:textId="77777777" w:rsidR="008175D9" w:rsidRDefault="008175D9" w:rsidP="008175D9">
      <w:pPr>
        <w:jc w:val="both"/>
      </w:pPr>
      <w:r>
        <w:t xml:space="preserve">Как сообщалось, майским указом президент России </w:t>
      </w:r>
      <w:r w:rsidRPr="00171348">
        <w:rPr>
          <w:b/>
        </w:rPr>
        <w:t>Владимир Путин</w:t>
      </w:r>
      <w:r>
        <w:t xml:space="preserve"> поручил к 2024 году увеличить грузопоток по Севморпути до 80 млн тонн грузов. В настоящее время ведомства ищут способы увеличения загрузки Севморпути до указанных объемов.</w:t>
      </w:r>
    </w:p>
    <w:p w14:paraId="11DC7F85" w14:textId="548D3FA7" w:rsidR="008175D9" w:rsidRDefault="008175D9" w:rsidP="008175D9">
      <w:pPr>
        <w:jc w:val="both"/>
      </w:pPr>
      <w:r>
        <w:t xml:space="preserve">Ранее Трутнев, комментируя вопрос, может ли быть пересмотрена загрузка Северного морского пути из-за очередного кризиса, сказал: </w:t>
      </w:r>
      <w:r w:rsidR="00171348" w:rsidRPr="00171348">
        <w:t>«</w:t>
      </w:r>
      <w:r>
        <w:t>На сегодняшний день у нас таких планов нет. В то же самое время мы понимаем, что на целом ряде проектов скажется существующая ситуация по распространению коронавируса и возможные проблемы в экономике. Я надеюсь, что изменения в задачи по Севморпути вносить не придется. Но давайте сначала выйдем из этого кризиса. Только-только сейчас мы начинаем ослаблять меры по коронавирусу, еще нет оценки ущерба</w:t>
      </w:r>
      <w:r w:rsidR="00171348" w:rsidRPr="00171348">
        <w:t>»</w:t>
      </w:r>
      <w:r>
        <w:t>.</w:t>
      </w:r>
    </w:p>
    <w:p w14:paraId="5314DAD2" w14:textId="77777777" w:rsidR="008175D9" w:rsidRDefault="008175D9" w:rsidP="008175D9">
      <w:pPr>
        <w:jc w:val="both"/>
      </w:pPr>
      <w:r>
        <w:t>Кроме того, в числе основных поручении Госкомиссии по развитию Арктики от 13 мая осуществление работ по введению в действие системы преференций для инвесторов арктической зоны. Минвостокразвития и Минфину поручено обеспечить запуск в 2020 году механизма возмещения части расходов по уплате резидентами Арктической зоны РФ страховых взносов в государственные внебюджетные фонды, определив соответствующие источники финансирования.</w:t>
      </w:r>
    </w:p>
    <w:p w14:paraId="621B8B65" w14:textId="77777777" w:rsidR="008175D9" w:rsidRDefault="008175D9" w:rsidP="008175D9">
      <w:pPr>
        <w:jc w:val="both"/>
      </w:pPr>
      <w:r>
        <w:t>Также в рамках Госкомиссии по Арктике планируется создать рабочую группу по развитию инфраструктуры использования сжиженного природного газа в целях энергоснабжения территорий АЗРФ, назначив ее соруководителями замглавы Минвостокразвития Крутикова и замглавы Минэнерго России Павла Сорокина.</w:t>
      </w:r>
    </w:p>
    <w:p w14:paraId="55BF8B1D" w14:textId="77777777" w:rsidR="008175D9" w:rsidRDefault="008175D9" w:rsidP="008175D9">
      <w:pPr>
        <w:jc w:val="both"/>
      </w:pPr>
      <w:r>
        <w:t>Минвостокразвития и Минобороны совместно с высшими исполнительными органами государственной власти субъектов РФ, территории которых входят в арктическую зону, проработать вопрос использования воздушных судов типа Ан-2 военно-транспортной авиации в целях осуществления грузопассажирских перевозок и решения иных задач в Арктике.</w:t>
      </w:r>
    </w:p>
    <w:p w14:paraId="408D8DB7" w14:textId="77777777" w:rsidR="008175D9" w:rsidRPr="008175D9" w:rsidRDefault="008175D9" w:rsidP="008175D9">
      <w:pPr>
        <w:pStyle w:val="3"/>
        <w:jc w:val="both"/>
        <w:rPr>
          <w:rFonts w:ascii="Times New Roman" w:hAnsi="Times New Roman"/>
          <w:sz w:val="24"/>
          <w:szCs w:val="24"/>
        </w:rPr>
      </w:pPr>
      <w:bookmarkStart w:id="20" w:name="_Toc43673705"/>
      <w:r w:rsidRPr="008175D9">
        <w:rPr>
          <w:rFonts w:ascii="Times New Roman" w:hAnsi="Times New Roman"/>
          <w:sz w:val="24"/>
          <w:szCs w:val="24"/>
        </w:rPr>
        <w:lastRenderedPageBreak/>
        <w:t>ТАСС; 2020.20.05; ГОЛИКОВА: НАЧАТЬ СМЯГЧЕНИЕ ОГРАНИЧЕНИЙ ИЗ-ЗА КОРОНАВИРУСА МОГУТ 17 РЕГИОНОВ</w:t>
      </w:r>
      <w:bookmarkEnd w:id="20"/>
    </w:p>
    <w:p w14:paraId="11826BFE" w14:textId="77777777" w:rsidR="008175D9" w:rsidRDefault="008175D9" w:rsidP="008175D9">
      <w:pPr>
        <w:jc w:val="both"/>
      </w:pPr>
      <w:r>
        <w:t>Значение коэффициента распространения коронавирусной инфекции сейчас позволяет 17 регионам РФ перейти к первому и последующим этапам снятия ограничений. Об этом сообщила вице-премьер Татьяна Голикова.</w:t>
      </w:r>
    </w:p>
    <w:p w14:paraId="53759FD3" w14:textId="0750499F" w:rsidR="008175D9" w:rsidRDefault="00171348" w:rsidP="008175D9">
      <w:pPr>
        <w:jc w:val="both"/>
      </w:pPr>
      <w:r w:rsidRPr="00171348">
        <w:t>«</w:t>
      </w:r>
      <w:r w:rsidR="008175D9">
        <w:t>Сегодня по самому ключевому показателю</w:t>
      </w:r>
      <w:r w:rsidRPr="00171348">
        <w:t xml:space="preserve"> – </w:t>
      </w:r>
      <w:r w:rsidR="008175D9">
        <w:t>коэффициенту распространения</w:t>
      </w:r>
      <w:r w:rsidRPr="00171348">
        <w:t xml:space="preserve"> – </w:t>
      </w:r>
      <w:r w:rsidR="008175D9">
        <w:t>могут перейти на первый и даже последующие этапы 17 регионов страны</w:t>
      </w:r>
      <w:r w:rsidRPr="00171348">
        <w:t>»</w:t>
      </w:r>
      <w:r w:rsidR="008175D9">
        <w:t>,</w:t>
      </w:r>
      <w:r w:rsidRPr="00171348">
        <w:t xml:space="preserve"> – </w:t>
      </w:r>
      <w:r w:rsidR="008175D9">
        <w:t>заявила Голикова, выступая в Совфеде. Она заявила, что в 13 регионах уровень распространения коронавируса превышает 210,2 случая на 100 тыс. населения.</w:t>
      </w:r>
    </w:p>
    <w:p w14:paraId="62815677" w14:textId="5F3387BE" w:rsidR="008175D9" w:rsidRDefault="008175D9" w:rsidP="008175D9">
      <w:pPr>
        <w:jc w:val="both"/>
      </w:pPr>
      <w:r>
        <w:t xml:space="preserve">По словам Голиковой, показатель летальности при коронавирусной инфекции в России составляет 0,95%. </w:t>
      </w:r>
      <w:r w:rsidR="00171348" w:rsidRPr="00171348">
        <w:t>«</w:t>
      </w:r>
      <w:r>
        <w:t>На сегодняшний день показатель летальности в РФ от COVID-19 составляет 0,95% и значительно ниже, чем по миру в целом</w:t>
      </w:r>
      <w:r w:rsidR="00171348" w:rsidRPr="00171348">
        <w:t>»</w:t>
      </w:r>
      <w:r>
        <w:t>,</w:t>
      </w:r>
      <w:r w:rsidR="00171348" w:rsidRPr="00171348">
        <w:t xml:space="preserve"> – </w:t>
      </w:r>
      <w:r>
        <w:t>сказала она.</w:t>
      </w:r>
    </w:p>
    <w:p w14:paraId="16DEF3E4" w14:textId="21FD909C" w:rsidR="008175D9" w:rsidRDefault="008175D9" w:rsidP="008175D9">
      <w:pPr>
        <w:jc w:val="both"/>
      </w:pPr>
      <w:r>
        <w:t xml:space="preserve">Вице-премьер отметила, что самые низкие показатели летальности зарегистрированы в Тамбовской, Свердловской областях, Республике Татарстан, Рязанской, Курской, Липецкой, Ульяновской областях, Республике Тыва. </w:t>
      </w:r>
      <w:r w:rsidR="00171348" w:rsidRPr="00171348">
        <w:t>«</w:t>
      </w:r>
      <w:r>
        <w:t>При этом в Курганской области, Республике Алтай и Сахалинской области, Ненецком автономной округе летальные случаи не зарегистрированы</w:t>
      </w:r>
      <w:r w:rsidR="00171348" w:rsidRPr="00171348">
        <w:t>»</w:t>
      </w:r>
      <w:r>
        <w:t>,</w:t>
      </w:r>
      <w:r w:rsidR="00171348" w:rsidRPr="00171348">
        <w:t xml:space="preserve"> – </w:t>
      </w:r>
      <w:r>
        <w:t>добавила Голикова.</w:t>
      </w:r>
    </w:p>
    <w:p w14:paraId="023F3172" w14:textId="2843782E" w:rsidR="008175D9" w:rsidRDefault="008175D9" w:rsidP="008175D9">
      <w:pPr>
        <w:jc w:val="both"/>
      </w:pPr>
      <w:r>
        <w:t xml:space="preserve">По ее словам, выводы о росте или снижении смертности в России можно будет делать только после публикации официальной статистики Росстата за апрель, которая появится в конце мая. </w:t>
      </w:r>
      <w:r w:rsidR="00171348" w:rsidRPr="00171348">
        <w:t>«</w:t>
      </w:r>
      <w:r>
        <w:t>Статистика смертности ежемесячно публикуется Росстатом в конце месяца за предшествующий месяц. Где-то 29-30 мая мы увидим статистику по причинам смертности в РФ за апрель</w:t>
      </w:r>
      <w:r w:rsidR="00171348" w:rsidRPr="00171348">
        <w:t>»</w:t>
      </w:r>
      <w:r>
        <w:t>,</w:t>
      </w:r>
      <w:r w:rsidR="00171348" w:rsidRPr="00171348">
        <w:t xml:space="preserve"> – </w:t>
      </w:r>
      <w:r>
        <w:t>сказала она.</w:t>
      </w:r>
    </w:p>
    <w:p w14:paraId="4D589E0E" w14:textId="5407B169" w:rsidR="008175D9" w:rsidRDefault="008175D9" w:rsidP="008175D9">
      <w:pPr>
        <w:jc w:val="both"/>
      </w:pPr>
      <w:r>
        <w:t xml:space="preserve">Вице-премьер добавила, что, по предварительным данным Федеральной налоговой службы, смертность за апрель может снизиться. </w:t>
      </w:r>
      <w:r w:rsidR="00171348" w:rsidRPr="00171348">
        <w:t>«</w:t>
      </w:r>
      <w:r>
        <w:t>По предварительным данным, на которых мы не базируемся, но которые мы берем для оценки общей ситуации, &lt;...&gt; смертность в апреле может снизиться на 3,8%, я имею в виду весь прошедший период с начала года</w:t>
      </w:r>
      <w:r w:rsidR="00171348" w:rsidRPr="00171348">
        <w:t>»</w:t>
      </w:r>
      <w:r>
        <w:t>,</w:t>
      </w:r>
      <w:r w:rsidR="00171348" w:rsidRPr="00171348">
        <w:t xml:space="preserve"> – </w:t>
      </w:r>
      <w:r>
        <w:t>отметила Голикова, добавив, что не может точно сейчас ручаться за эту цифру, на нее можно ориентироваться только после публикации Росстата.</w:t>
      </w:r>
    </w:p>
    <w:p w14:paraId="01A73785" w14:textId="77777777" w:rsidR="00171348" w:rsidRDefault="00171348" w:rsidP="008175D9">
      <w:pPr>
        <w:jc w:val="both"/>
      </w:pPr>
      <w:hyperlink r:id="rId29" w:history="1">
        <w:r w:rsidR="008175D9" w:rsidRPr="00B67223">
          <w:rPr>
            <w:rStyle w:val="a9"/>
          </w:rPr>
          <w:t>https://tass.ru/obschestvo/8516909</w:t>
        </w:r>
      </w:hyperlink>
    </w:p>
    <w:p w14:paraId="502C4941" w14:textId="59829551" w:rsidR="00A87A73" w:rsidRPr="00D10085" w:rsidRDefault="00D10085" w:rsidP="00F714FE">
      <w:pPr>
        <w:pStyle w:val="3"/>
        <w:jc w:val="both"/>
        <w:rPr>
          <w:rFonts w:ascii="Times New Roman" w:hAnsi="Times New Roman"/>
          <w:sz w:val="24"/>
          <w:szCs w:val="24"/>
        </w:rPr>
      </w:pPr>
      <w:bookmarkStart w:id="21" w:name="_Toc43673706"/>
      <w:r w:rsidRPr="00D10085">
        <w:rPr>
          <w:rFonts w:ascii="Times New Roman" w:hAnsi="Times New Roman"/>
          <w:sz w:val="24"/>
          <w:szCs w:val="24"/>
        </w:rPr>
        <w:t>РИА НОВОСТИ; 2020.21.05; РОССИЯНЕ В ЧЕТВЕРГ ВЕРНУТСЯ НА РОДИНУ ИЗ ИНДИИ И ШРИ-ЛАНКИ</w:t>
      </w:r>
      <w:bookmarkEnd w:id="21"/>
    </w:p>
    <w:p w14:paraId="3B978982" w14:textId="5A8C028A" w:rsidR="00A87A73" w:rsidRDefault="00A87A73" w:rsidP="00F714FE">
      <w:pPr>
        <w:jc w:val="both"/>
      </w:pPr>
      <w:r>
        <w:t>Вывозные рейсы с гражданами России из Индии и Шри-Ланки планируются в четверг, сообщила Минкомсвязь.</w:t>
      </w:r>
    </w:p>
    <w:p w14:paraId="3DCA4468" w14:textId="647AF4FD" w:rsidR="00A87A73" w:rsidRDefault="00A87A73" w:rsidP="00F714FE">
      <w:pPr>
        <w:jc w:val="both"/>
      </w:pPr>
      <w:r>
        <w:t>Ожидаются рейсы Тривандрум (Индия)</w:t>
      </w:r>
      <w:r w:rsidR="00171348" w:rsidRPr="00171348">
        <w:t xml:space="preserve"> – </w:t>
      </w:r>
      <w:r>
        <w:t>Калькутта (Индия)</w:t>
      </w:r>
      <w:r w:rsidR="00171348" w:rsidRPr="00171348">
        <w:t xml:space="preserve"> – </w:t>
      </w:r>
      <w:r>
        <w:t>Екатеринбург</w:t>
      </w:r>
      <w:r w:rsidR="00171348" w:rsidRPr="00171348">
        <w:t xml:space="preserve"> – </w:t>
      </w:r>
      <w:r>
        <w:t>Москва и Коломбо (Шри-Ланка)</w:t>
      </w:r>
      <w:r w:rsidR="00171348" w:rsidRPr="00171348">
        <w:t xml:space="preserve"> – </w:t>
      </w:r>
      <w:r>
        <w:t>Москва.</w:t>
      </w:r>
    </w:p>
    <w:p w14:paraId="03A65879" w14:textId="77777777" w:rsidR="00F714FE" w:rsidRDefault="00171348" w:rsidP="00F714FE">
      <w:pPr>
        <w:jc w:val="both"/>
      </w:pPr>
      <w:hyperlink r:id="rId30" w:history="1">
        <w:r w:rsidR="00D10085" w:rsidRPr="00B67223">
          <w:rPr>
            <w:rStyle w:val="a9"/>
          </w:rPr>
          <w:t>https://ria.ru/20200521/1571763278.html</w:t>
        </w:r>
      </w:hyperlink>
    </w:p>
    <w:p w14:paraId="0516B3D4" w14:textId="77777777" w:rsidR="008175D9" w:rsidRPr="00F059B3" w:rsidRDefault="008175D9" w:rsidP="008175D9">
      <w:pPr>
        <w:pStyle w:val="3"/>
        <w:jc w:val="both"/>
        <w:rPr>
          <w:rFonts w:ascii="Times New Roman" w:hAnsi="Times New Roman"/>
          <w:sz w:val="24"/>
          <w:szCs w:val="24"/>
        </w:rPr>
      </w:pPr>
      <w:bookmarkStart w:id="22" w:name="_Toc43673707"/>
      <w:r w:rsidRPr="00F059B3">
        <w:rPr>
          <w:rFonts w:ascii="Times New Roman" w:hAnsi="Times New Roman"/>
          <w:sz w:val="24"/>
          <w:szCs w:val="24"/>
        </w:rPr>
        <w:t>ТАСС; 2020.20.05; ВЫВОЗНЫМИ РЕЙСАМИ В РОССИЮ ЗА ДВА МЕСЯЦА ВЕРНУЛИСЬ БОЛЕЕ 180 ТЫС. ГРАЖДАН</w:t>
      </w:r>
      <w:bookmarkEnd w:id="22"/>
    </w:p>
    <w:p w14:paraId="52FD8F13" w14:textId="77777777" w:rsidR="008175D9" w:rsidRDefault="008175D9" w:rsidP="008175D9">
      <w:pPr>
        <w:jc w:val="both"/>
      </w:pPr>
      <w:r>
        <w:t xml:space="preserve">Вывозными рейсами в Россию вернулись 182 тыс. россиян. Об этом говорится в сообщении </w:t>
      </w:r>
      <w:r w:rsidRPr="00171348">
        <w:rPr>
          <w:b/>
        </w:rPr>
        <w:t>Росавиаци</w:t>
      </w:r>
      <w:r>
        <w:t>и. При этом наиболее массово россияне возвращались в марте, а с 7 апреля по 19 мая возвращено более 19,7 тыс. граждан.</w:t>
      </w:r>
    </w:p>
    <w:p w14:paraId="6466BB8B" w14:textId="3FF4577C" w:rsidR="008175D9" w:rsidRDefault="00171348" w:rsidP="008175D9">
      <w:pPr>
        <w:jc w:val="both"/>
      </w:pPr>
      <w:r w:rsidRPr="00171348">
        <w:t>«</w:t>
      </w:r>
      <w:r w:rsidR="008175D9">
        <w:t xml:space="preserve">По данным рабочей группы </w:t>
      </w:r>
      <w:r w:rsidR="008175D9" w:rsidRPr="00171348">
        <w:rPr>
          <w:b/>
        </w:rPr>
        <w:t>Росавиаци</w:t>
      </w:r>
      <w:r w:rsidR="008175D9">
        <w:t>и, координирующей возвращение соотечественников из зарубежных стран, за два месяца, с 20 марта по 19 мая 2020 года, в Российскую Федерацию вернулись более 182 тыс. россиян &lt;...&gt; С 7 апреля по 19 мая возвращено более 19,7 тыс. россиян, выполнено 155 рейсов</w:t>
      </w:r>
      <w:r w:rsidRPr="00171348">
        <w:t>»</w:t>
      </w:r>
      <w:r w:rsidR="008175D9">
        <w:t>,</w:t>
      </w:r>
      <w:r w:rsidRPr="00171348">
        <w:t xml:space="preserve"> – </w:t>
      </w:r>
      <w:r w:rsidR="008175D9">
        <w:t>отмечается в сообщении агентства.</w:t>
      </w:r>
    </w:p>
    <w:p w14:paraId="5435B60F" w14:textId="77777777" w:rsidR="008175D9" w:rsidRDefault="008175D9" w:rsidP="008175D9">
      <w:pPr>
        <w:jc w:val="both"/>
      </w:pPr>
      <w:r>
        <w:t>Накануне МИД сообщал, что всего с 18 марта в Российскую Федерацию возвратилось более 235 тыс. соотечественников.</w:t>
      </w:r>
    </w:p>
    <w:p w14:paraId="2B96533D" w14:textId="77777777" w:rsidR="008175D9" w:rsidRDefault="008175D9" w:rsidP="008175D9">
      <w:pPr>
        <w:jc w:val="both"/>
      </w:pPr>
      <w:r>
        <w:lastRenderedPageBreak/>
        <w:t xml:space="preserve">По данным </w:t>
      </w:r>
      <w:r w:rsidRPr="00171348">
        <w:rPr>
          <w:b/>
        </w:rPr>
        <w:t>Росавиаци</w:t>
      </w:r>
      <w:r>
        <w:t>и, с 20 марта были организованы вывозные рейсы из стран Латинской Америки, а также из ОАЭ, Молдавии, Китая, Испании, Израиля, Германии, Португалии, Сербии, Египта, Саудовской Аравия, Вьетнама, Филиппин, Мальдивской Республики, Сейшельских островов, Танзании, Маврикия, ЮАР, США, Таиланда, Турции, Индонезии, Черногории, Японии, Южной Кореи.</w:t>
      </w:r>
    </w:p>
    <w:p w14:paraId="41041351" w14:textId="7E7CC6B1" w:rsidR="008175D9" w:rsidRDefault="008175D9" w:rsidP="008175D9">
      <w:pPr>
        <w:jc w:val="both"/>
      </w:pPr>
      <w:r>
        <w:t>С 7 апреля по 19 мая наибольшее количество россиян было возвращено из Таиланда</w:t>
      </w:r>
      <w:r w:rsidR="00171348" w:rsidRPr="00171348">
        <w:t xml:space="preserve"> – </w:t>
      </w:r>
      <w:r>
        <w:t>5,8 тыс. Было организовано 27 рейсов из этой страны. Из Индонезии было выполнено шесть вывозных рейсов, возвращено более 1,7 тыс. граждан. Из США</w:t>
      </w:r>
      <w:r w:rsidR="00171348" w:rsidRPr="00171348">
        <w:t xml:space="preserve"> – </w:t>
      </w:r>
      <w:r>
        <w:t>5 рейсов и 1,2 тыс. россиян.</w:t>
      </w:r>
    </w:p>
    <w:p w14:paraId="5465E131" w14:textId="7B0A32B3" w:rsidR="008175D9" w:rsidRDefault="00171348" w:rsidP="008175D9">
      <w:pPr>
        <w:jc w:val="both"/>
      </w:pPr>
      <w:r w:rsidRPr="00171348">
        <w:t>«</w:t>
      </w:r>
      <w:r w:rsidR="008175D9">
        <w:t xml:space="preserve">В программе вывозных рейсов участвуют 12 российских авиакомпаний: </w:t>
      </w:r>
      <w:r w:rsidRPr="00171348">
        <w:t>«</w:t>
      </w:r>
      <w:r w:rsidR="008175D9" w:rsidRPr="00171348">
        <w:rPr>
          <w:b/>
        </w:rPr>
        <w:t>Аэрофлот</w:t>
      </w:r>
      <w:r w:rsidRPr="00171348">
        <w:t>»</w:t>
      </w:r>
      <w:r w:rsidR="008175D9">
        <w:t xml:space="preserve">, </w:t>
      </w:r>
      <w:r w:rsidRPr="00171348">
        <w:t>«</w:t>
      </w:r>
      <w:r w:rsidR="008175D9">
        <w:t>Россия</w:t>
      </w:r>
      <w:r w:rsidRPr="00171348">
        <w:t>»</w:t>
      </w:r>
      <w:r w:rsidR="008175D9">
        <w:t xml:space="preserve">, </w:t>
      </w:r>
      <w:r w:rsidRPr="00171348">
        <w:t>«</w:t>
      </w:r>
      <w:r w:rsidR="008175D9">
        <w:t>Аврора</w:t>
      </w:r>
      <w:r w:rsidRPr="00171348">
        <w:t>»</w:t>
      </w:r>
      <w:r w:rsidR="008175D9">
        <w:t xml:space="preserve">, </w:t>
      </w:r>
      <w:r w:rsidRPr="00171348">
        <w:t>«</w:t>
      </w:r>
      <w:r w:rsidR="008175D9">
        <w:t>Уральские авиалинии</w:t>
      </w:r>
      <w:r w:rsidRPr="00171348">
        <w:t>»</w:t>
      </w:r>
      <w:r w:rsidR="008175D9">
        <w:t xml:space="preserve">, S7 , Azur air, Utair, Royal Flight, </w:t>
      </w:r>
      <w:r w:rsidRPr="00171348">
        <w:t>«</w:t>
      </w:r>
      <w:r w:rsidR="008175D9">
        <w:t>Якутия</w:t>
      </w:r>
      <w:r w:rsidRPr="00171348">
        <w:t>»</w:t>
      </w:r>
      <w:r w:rsidR="008175D9">
        <w:t xml:space="preserve">, </w:t>
      </w:r>
      <w:r w:rsidRPr="00171348">
        <w:t>«</w:t>
      </w:r>
      <w:r w:rsidR="008175D9">
        <w:t>ИрАэро</w:t>
      </w:r>
      <w:r w:rsidRPr="00171348">
        <w:t>»</w:t>
      </w:r>
      <w:r w:rsidR="008175D9">
        <w:t xml:space="preserve">, </w:t>
      </w:r>
      <w:r w:rsidRPr="00171348">
        <w:t>«</w:t>
      </w:r>
      <w:r w:rsidR="008175D9">
        <w:t>Нордавиа</w:t>
      </w:r>
      <w:r w:rsidRPr="00171348">
        <w:t>»</w:t>
      </w:r>
      <w:r w:rsidR="008175D9">
        <w:t xml:space="preserve">, </w:t>
      </w:r>
      <w:r w:rsidRPr="00171348">
        <w:t>«</w:t>
      </w:r>
      <w:r w:rsidR="008175D9">
        <w:t>Икар</w:t>
      </w:r>
      <w:r w:rsidRPr="00171348">
        <w:t>»</w:t>
      </w:r>
      <w:r w:rsidR="008175D9">
        <w:t>,</w:t>
      </w:r>
      <w:r w:rsidRPr="00171348">
        <w:t xml:space="preserve"> – </w:t>
      </w:r>
      <w:r w:rsidR="008175D9">
        <w:t xml:space="preserve">добавили в </w:t>
      </w:r>
      <w:r w:rsidR="008175D9" w:rsidRPr="00171348">
        <w:rPr>
          <w:b/>
        </w:rPr>
        <w:t>Росавиаци</w:t>
      </w:r>
      <w:r w:rsidR="008175D9">
        <w:t>и.</w:t>
      </w:r>
    </w:p>
    <w:p w14:paraId="637CFBAD" w14:textId="77777777" w:rsidR="008175D9" w:rsidRDefault="008175D9" w:rsidP="008175D9">
      <w:pPr>
        <w:jc w:val="both"/>
      </w:pPr>
      <w:r>
        <w:t>В график рейсов до 25 мая включены рейсы из Ларнаки, Ташкента, Душанбе, Тривандрума, Калькутты, Дубая, Бишкека, Куала-Лумпура, Пномпеня, Гоа, Дели, Рима и Нью-Йорка.</w:t>
      </w:r>
    </w:p>
    <w:p w14:paraId="4CD004BF" w14:textId="77777777" w:rsidR="008175D9" w:rsidRDefault="00171348" w:rsidP="008175D9">
      <w:pPr>
        <w:jc w:val="both"/>
      </w:pPr>
      <w:hyperlink r:id="rId31" w:history="1">
        <w:r w:rsidR="008175D9" w:rsidRPr="00B67223">
          <w:rPr>
            <w:rStyle w:val="a9"/>
          </w:rPr>
          <w:t>https://tass.ru/obschestvo/8516091</w:t>
        </w:r>
      </w:hyperlink>
    </w:p>
    <w:p w14:paraId="5940B79B" w14:textId="77777777" w:rsidR="008175D9" w:rsidRPr="008175D9" w:rsidRDefault="008175D9" w:rsidP="008175D9">
      <w:pPr>
        <w:pStyle w:val="3"/>
        <w:jc w:val="both"/>
        <w:rPr>
          <w:rFonts w:ascii="Times New Roman" w:hAnsi="Times New Roman"/>
          <w:sz w:val="24"/>
          <w:szCs w:val="24"/>
        </w:rPr>
      </w:pPr>
      <w:bookmarkStart w:id="23" w:name="_Toc43673708"/>
      <w:r w:rsidRPr="008175D9">
        <w:rPr>
          <w:rFonts w:ascii="Times New Roman" w:hAnsi="Times New Roman"/>
          <w:sz w:val="24"/>
          <w:szCs w:val="24"/>
        </w:rPr>
        <w:t>РИА НОВОСТИ; 2020.20.05; ОЧЕРЕДНОЙ ВЫВОЗНОЙ РЕЙС ИЗ РИМА ЗАПЛАНИРОВАЛИ НА 24 МАЯ</w:t>
      </w:r>
      <w:bookmarkEnd w:id="23"/>
    </w:p>
    <w:p w14:paraId="22D09824" w14:textId="72C3BED8" w:rsidR="008175D9" w:rsidRDefault="008175D9" w:rsidP="008175D9">
      <w:pPr>
        <w:jc w:val="both"/>
      </w:pPr>
      <w:r>
        <w:t xml:space="preserve">Очередной рейс для эвакуации российских граждан из Италии запланирован на 24 мая, следует из информации на портале </w:t>
      </w:r>
      <w:r w:rsidR="00171348" w:rsidRPr="00171348">
        <w:t>«</w:t>
      </w:r>
      <w:r>
        <w:t>Госуслуги</w:t>
      </w:r>
      <w:r w:rsidR="00171348" w:rsidRPr="00171348">
        <w:t>»</w:t>
      </w:r>
      <w:r>
        <w:t>.</w:t>
      </w:r>
    </w:p>
    <w:p w14:paraId="376966F5" w14:textId="044F3D97" w:rsidR="008175D9" w:rsidRDefault="008175D9" w:rsidP="008175D9">
      <w:pPr>
        <w:jc w:val="both"/>
      </w:pPr>
      <w:r>
        <w:t xml:space="preserve">Для россиян, подавших заявление в лист ожидания, открыта предварительная регистрация на рейс </w:t>
      </w:r>
      <w:r w:rsidR="00171348" w:rsidRPr="00171348">
        <w:t>«</w:t>
      </w:r>
      <w:r w:rsidRPr="00171348">
        <w:rPr>
          <w:b/>
        </w:rPr>
        <w:t>Аэрофлот</w:t>
      </w:r>
      <w:r>
        <w:t>а</w:t>
      </w:r>
      <w:r w:rsidR="00171348" w:rsidRPr="00171348">
        <w:t>»</w:t>
      </w:r>
      <w:r>
        <w:t xml:space="preserve"> в 15.20 местного времени.</w:t>
      </w:r>
    </w:p>
    <w:p w14:paraId="619FA296" w14:textId="77777777" w:rsidR="008175D9" w:rsidRDefault="008175D9" w:rsidP="008175D9">
      <w:pPr>
        <w:jc w:val="both"/>
      </w:pPr>
      <w:r>
        <w:t>Отмечается, что до рейса будут допущены только жители Москвы, Санкт-Петербурга, Московской, Ленинградской, Владимирской, Ивановской, Калужской, Рязанской, Смоленской, Тверской, Тульской, Ярославской, Брянской, Орловской, Липецкой Тамбовской, Воронежской, Курской, Псковской, Новгородской, Вологодской, Костромской, Нижегородской, Пензенской областей, а также республик Мордовия и Карелия.</w:t>
      </w:r>
    </w:p>
    <w:p w14:paraId="442D4FAD" w14:textId="77777777" w:rsidR="008175D9" w:rsidRDefault="008175D9" w:rsidP="008175D9">
      <w:pPr>
        <w:jc w:val="both"/>
      </w:pPr>
      <w:r>
        <w:t xml:space="preserve">Ранее во вторник </w:t>
      </w:r>
      <w:r w:rsidRPr="00171348">
        <w:rPr>
          <w:b/>
        </w:rPr>
        <w:t>Росавиаци</w:t>
      </w:r>
      <w:r>
        <w:t>я сообщила, что вывозной рейс из Рима включен среди прочих в график до 25 мая.</w:t>
      </w:r>
    </w:p>
    <w:p w14:paraId="19566B01" w14:textId="5A476388" w:rsidR="008175D9" w:rsidRDefault="008175D9" w:rsidP="008175D9">
      <w:pPr>
        <w:jc w:val="both"/>
      </w:pPr>
      <w:r>
        <w:t xml:space="preserve">Вывозной рейс </w:t>
      </w:r>
      <w:r w:rsidR="00171348" w:rsidRPr="00171348">
        <w:t>«</w:t>
      </w:r>
      <w:r w:rsidRPr="00171348">
        <w:rPr>
          <w:b/>
        </w:rPr>
        <w:t>Аэрофлот</w:t>
      </w:r>
      <w:r>
        <w:t>а</w:t>
      </w:r>
      <w:r w:rsidR="00171348" w:rsidRPr="00171348">
        <w:t>»</w:t>
      </w:r>
      <w:r>
        <w:t xml:space="preserve"> по маршруту Рим – Петербург – Москва 29 апреля вернул на родину 105 человек. Как сообщили в посольстве РФ, более 50 человек из подавших заявление на регистрацию на рейс не приехали в Рим ко времени вылета и остались в Италии. Кроме того, в начале апреля более 120 россиян, пассажиры круизных лайнеров итальянской компании Costa Crociere, смогли вылететь из Италии на родину.</w:t>
      </w:r>
    </w:p>
    <w:p w14:paraId="2353BFF6" w14:textId="77777777" w:rsidR="008175D9" w:rsidRDefault="00171348" w:rsidP="008175D9">
      <w:pPr>
        <w:jc w:val="both"/>
      </w:pPr>
      <w:hyperlink r:id="rId32" w:history="1">
        <w:r w:rsidR="008175D9" w:rsidRPr="00B67223">
          <w:rPr>
            <w:rStyle w:val="a9"/>
          </w:rPr>
          <w:t>https://ria.ru/20200520/1571732087.html</w:t>
        </w:r>
      </w:hyperlink>
    </w:p>
    <w:p w14:paraId="57BC6A50" w14:textId="77777777" w:rsidR="00DA7A97" w:rsidRPr="00DA7A97" w:rsidRDefault="00DA7A97" w:rsidP="00DA7A97">
      <w:pPr>
        <w:pStyle w:val="3"/>
        <w:jc w:val="both"/>
        <w:rPr>
          <w:rFonts w:ascii="Times New Roman" w:hAnsi="Times New Roman"/>
          <w:sz w:val="24"/>
          <w:szCs w:val="24"/>
        </w:rPr>
      </w:pPr>
      <w:bookmarkStart w:id="24" w:name="_Toc43673709"/>
      <w:r w:rsidRPr="00DA7A97">
        <w:rPr>
          <w:rFonts w:ascii="Times New Roman" w:hAnsi="Times New Roman"/>
          <w:sz w:val="24"/>
          <w:szCs w:val="24"/>
        </w:rPr>
        <w:t>РИА НОВОСТИ; 2020.20.05; ВЫВОЗНОЙ РЕЙС ИЗ ШРИ-ЛАНКИ МОЖЕТ СОСТОЯТЬСЯ 21 МАЯ</w:t>
      </w:r>
      <w:bookmarkEnd w:id="24"/>
    </w:p>
    <w:p w14:paraId="7247571A" w14:textId="77777777" w:rsidR="00DA7A97" w:rsidRDefault="00DA7A97" w:rsidP="00DA7A97">
      <w:pPr>
        <w:jc w:val="both"/>
      </w:pPr>
      <w:r>
        <w:t>Прорабатывается возможность организации нового спецрейса для вывоза россиян из Шри-Ланки 21 мая, сообщили в посольстве РФ в Шри-Ланке и Мальдивах.</w:t>
      </w:r>
    </w:p>
    <w:p w14:paraId="35E56AB2" w14:textId="4EBF9527" w:rsidR="00DA7A97" w:rsidRDefault="00171348" w:rsidP="00DA7A97">
      <w:pPr>
        <w:jc w:val="both"/>
      </w:pPr>
      <w:r w:rsidRPr="00171348">
        <w:t>«</w:t>
      </w:r>
      <w:r w:rsidR="00DA7A97">
        <w:t xml:space="preserve">В настоящее время прорабатывается возможность организации вылета российских граждан, находящихся в Шри-Ланке, рейсом авиакомпании </w:t>
      </w:r>
      <w:r w:rsidRPr="00171348">
        <w:t>«</w:t>
      </w:r>
      <w:r w:rsidR="00DA7A97">
        <w:t>SriLankan Airlines</w:t>
      </w:r>
      <w:r w:rsidRPr="00171348">
        <w:t>»</w:t>
      </w:r>
      <w:r w:rsidR="00DA7A97">
        <w:t xml:space="preserve"> UL/ALK1205 в Москву (аэропорт Домодедово) 21 мая в 13.00 (по местному времени)</w:t>
      </w:r>
      <w:r w:rsidRPr="00171348">
        <w:t>»</w:t>
      </w:r>
      <w:r w:rsidR="00DA7A97">
        <w:t>,</w:t>
      </w:r>
      <w:r w:rsidRPr="00171348">
        <w:t xml:space="preserve"> – </w:t>
      </w:r>
      <w:r w:rsidR="00DA7A97">
        <w:t>говорится в сообщении, опубликованном на странице посольства в Facebook.</w:t>
      </w:r>
    </w:p>
    <w:p w14:paraId="3D3AF805" w14:textId="22A9729B" w:rsidR="00DA7A97" w:rsidRDefault="00DA7A97" w:rsidP="00DA7A97">
      <w:pPr>
        <w:jc w:val="both"/>
      </w:pPr>
      <w:r>
        <w:t xml:space="preserve">Отмечается, что вопрос </w:t>
      </w:r>
      <w:r w:rsidR="00171348" w:rsidRPr="00171348">
        <w:t>«</w:t>
      </w:r>
      <w:r>
        <w:t>региональной привязки</w:t>
      </w:r>
      <w:r w:rsidR="00171348" w:rsidRPr="00171348">
        <w:t>»</w:t>
      </w:r>
      <w:r>
        <w:t xml:space="preserve"> указанного рейса и регистрации на него будет решаться оперативным штабом в Москве в ближайшее время.</w:t>
      </w:r>
    </w:p>
    <w:p w14:paraId="1A49AAFD" w14:textId="77777777" w:rsidR="00DA7A97" w:rsidRDefault="00DA7A97" w:rsidP="00DA7A97">
      <w:pPr>
        <w:jc w:val="both"/>
      </w:pPr>
      <w:r>
        <w:t>В дипмиссии также предупредили, что стоимость перелета может составить порядка 1050 долларов (218 000 ланкийских рупий) на человека.</w:t>
      </w:r>
    </w:p>
    <w:p w14:paraId="17317737" w14:textId="77777777" w:rsidR="00DA7A97" w:rsidRDefault="00171348" w:rsidP="00DA7A97">
      <w:pPr>
        <w:jc w:val="both"/>
      </w:pPr>
      <w:hyperlink r:id="rId33" w:history="1">
        <w:r w:rsidR="00DA7A97" w:rsidRPr="00B67223">
          <w:rPr>
            <w:rStyle w:val="a9"/>
          </w:rPr>
          <w:t>https://ria.ru/20200520/1571726612.html</w:t>
        </w:r>
      </w:hyperlink>
    </w:p>
    <w:p w14:paraId="5C07EAAA" w14:textId="77777777" w:rsidR="008175D9" w:rsidRPr="008175D9" w:rsidRDefault="008175D9" w:rsidP="008175D9">
      <w:pPr>
        <w:pStyle w:val="3"/>
        <w:jc w:val="both"/>
        <w:rPr>
          <w:rFonts w:ascii="Times New Roman" w:hAnsi="Times New Roman"/>
          <w:sz w:val="24"/>
          <w:szCs w:val="24"/>
        </w:rPr>
      </w:pPr>
      <w:bookmarkStart w:id="25" w:name="_Toc43673710"/>
      <w:r w:rsidRPr="008175D9">
        <w:rPr>
          <w:rFonts w:ascii="Times New Roman" w:hAnsi="Times New Roman"/>
          <w:sz w:val="24"/>
          <w:szCs w:val="24"/>
        </w:rPr>
        <w:lastRenderedPageBreak/>
        <w:t>РИА НОВОСТИ; 2020.20.05; ВЫВОЗНОЙ РЕЙС ИЗ АФИН В МОСКВУ ЗАПЛАНИРОВАЛИ НА 21 МАЯ</w:t>
      </w:r>
      <w:bookmarkEnd w:id="25"/>
    </w:p>
    <w:p w14:paraId="36C269E7" w14:textId="77777777" w:rsidR="008175D9" w:rsidRDefault="008175D9" w:rsidP="008175D9">
      <w:pPr>
        <w:jc w:val="both"/>
      </w:pPr>
      <w:r>
        <w:t>Вывозной рейс из Афин в Москву для граждан России запланирован на четверг, 21 мая, сообщил РИА Новости представитель посольства России в Греции.</w:t>
      </w:r>
    </w:p>
    <w:p w14:paraId="5B659D35" w14:textId="28435ECE" w:rsidR="008175D9" w:rsidRDefault="00171348" w:rsidP="008175D9">
      <w:pPr>
        <w:jc w:val="both"/>
      </w:pPr>
      <w:r w:rsidRPr="00171348">
        <w:t>«</w:t>
      </w:r>
      <w:r w:rsidR="008175D9">
        <w:t xml:space="preserve">Планируется вывозной рейс авиакомпании </w:t>
      </w:r>
      <w:r w:rsidRPr="00171348">
        <w:t>«</w:t>
      </w:r>
      <w:r w:rsidR="008175D9">
        <w:t>Эгейские авиалинии</w:t>
      </w:r>
      <w:r w:rsidRPr="00171348">
        <w:t>»</w:t>
      </w:r>
      <w:r w:rsidR="008175D9">
        <w:t xml:space="preserve"> (Aegean) по маршруту Афины-Москва-Афины. Рассчитываем, что им будут вывезены на родину еще около 100 граждан России в дополнение к 80, которые выехали 27 апреля, также спецрейсом</w:t>
      </w:r>
      <w:r w:rsidRPr="00171348">
        <w:t>»</w:t>
      </w:r>
      <w:r w:rsidR="008175D9">
        <w:t>,</w:t>
      </w:r>
      <w:r w:rsidRPr="00171348">
        <w:t xml:space="preserve"> – </w:t>
      </w:r>
      <w:r w:rsidR="008175D9">
        <w:t>сообщил представитель посольства.</w:t>
      </w:r>
    </w:p>
    <w:p w14:paraId="644CCF5F" w14:textId="77777777" w:rsidR="008175D9" w:rsidRDefault="008175D9" w:rsidP="008175D9">
      <w:pPr>
        <w:jc w:val="both"/>
      </w:pPr>
      <w:r>
        <w:t>По его словам, речь идет о жителях Москвы, Санкт-Петербурга, субъектов Центрального федерального округа помимо Москвы, целого ряда других регионов – от Калининградской области до Приморского края.</w:t>
      </w:r>
    </w:p>
    <w:p w14:paraId="71BC5689" w14:textId="6FD1E4FA" w:rsidR="008175D9" w:rsidRDefault="00171348" w:rsidP="008175D9">
      <w:pPr>
        <w:jc w:val="both"/>
      </w:pPr>
      <w:r w:rsidRPr="00171348">
        <w:t>«</w:t>
      </w:r>
      <w:r w:rsidR="008175D9">
        <w:t>Тесно взаимодействуем в этих целях с оперативным штабом при правительстве и властями соответствующих регионов, ряд из которых возьмут на себя трансфер из аэропорта к месту проживания для прохождения карантина</w:t>
      </w:r>
      <w:r w:rsidRPr="00171348">
        <w:t>»</w:t>
      </w:r>
      <w:r w:rsidR="008175D9">
        <w:t>,</w:t>
      </w:r>
      <w:r w:rsidRPr="00171348">
        <w:t xml:space="preserve"> – </w:t>
      </w:r>
      <w:r w:rsidR="008175D9">
        <w:t>сообщил он.</w:t>
      </w:r>
    </w:p>
    <w:p w14:paraId="6150BC9B" w14:textId="77777777" w:rsidR="008175D9" w:rsidRDefault="008175D9" w:rsidP="008175D9">
      <w:pPr>
        <w:jc w:val="both"/>
      </w:pPr>
      <w:r>
        <w:t>Сейчас решаются остающиеся оргвопросы с греческой стороной и авиакомпанией.</w:t>
      </w:r>
    </w:p>
    <w:p w14:paraId="71606371" w14:textId="56E51A3C" w:rsidR="008175D9" w:rsidRDefault="00171348" w:rsidP="008175D9">
      <w:pPr>
        <w:jc w:val="both"/>
      </w:pPr>
      <w:r w:rsidRPr="00171348">
        <w:t>«</w:t>
      </w:r>
      <w:r w:rsidR="008175D9">
        <w:t>У всех граждан разные ситуации. Зачастую требуются нестандартные решения и целая цепочка согласований для допуска на рейс. Находимся в контакте с каждым из россиян, оказываем им необходимую помощь</w:t>
      </w:r>
      <w:r w:rsidRPr="00171348">
        <w:t>»</w:t>
      </w:r>
      <w:r w:rsidR="008175D9">
        <w:t>,</w:t>
      </w:r>
      <w:r w:rsidRPr="00171348">
        <w:t xml:space="preserve"> – </w:t>
      </w:r>
      <w:r w:rsidR="008175D9">
        <w:t>сказал собеседник агентства.</w:t>
      </w:r>
    </w:p>
    <w:p w14:paraId="19D3DDCA" w14:textId="77777777" w:rsidR="008175D9" w:rsidRDefault="008175D9" w:rsidP="008175D9">
      <w:pPr>
        <w:jc w:val="both"/>
      </w:pPr>
      <w:r>
        <w:t>По его словам, имеется немало гуманитарных случаев. Так, посольство занимается организацией вывоза проходившего реабилитацию в Салониках инвалида-колясочника из Новосибирской области.</w:t>
      </w:r>
    </w:p>
    <w:p w14:paraId="6FF04C0C" w14:textId="7448616D" w:rsidR="008175D9" w:rsidRDefault="00171348" w:rsidP="008175D9">
      <w:pPr>
        <w:jc w:val="both"/>
      </w:pPr>
      <w:r w:rsidRPr="00171348">
        <w:t>«</w:t>
      </w:r>
      <w:r w:rsidR="008175D9">
        <w:t xml:space="preserve">Ранее смогли подобрать ему бесплатное жилье. Он и еще около 30 человек, также находящиеся на севере Греции, будут бесплатно доставлены из Салоник в Афины автобусом, предоставленным компанией </w:t>
      </w:r>
      <w:r w:rsidRPr="00171348">
        <w:t>«</w:t>
      </w:r>
      <w:r w:rsidR="008175D9">
        <w:t>Музенидис трэвел</w:t>
      </w:r>
      <w:r w:rsidRPr="00171348">
        <w:t>»</w:t>
      </w:r>
      <w:r w:rsidR="008175D9">
        <w:t>, как и в прошлый раз. Тогда было около 40 человек</w:t>
      </w:r>
      <w:r w:rsidRPr="00171348">
        <w:t>»</w:t>
      </w:r>
      <w:r w:rsidR="008175D9">
        <w:t>,</w:t>
      </w:r>
      <w:r w:rsidRPr="00171348">
        <w:t xml:space="preserve"> – </w:t>
      </w:r>
      <w:r w:rsidR="008175D9">
        <w:t>сказал представитель посольства.</w:t>
      </w:r>
    </w:p>
    <w:p w14:paraId="70A25501" w14:textId="6A94F7A2" w:rsidR="008175D9" w:rsidRDefault="00171348" w:rsidP="008175D9">
      <w:pPr>
        <w:jc w:val="both"/>
      </w:pPr>
      <w:r w:rsidRPr="00171348">
        <w:t>«</w:t>
      </w:r>
      <w:r w:rsidR="008175D9">
        <w:t>Другой пример – это 14 россиян – члены экипажа стоящего здесь на рейде круизного лайнера. В настоящее время занимаемся получением разрешения на их сход на берег, для чего требуется срочно организовать сдачу ими теста на коронавирус прямо на судне. Это будут делать греческие власти</w:t>
      </w:r>
      <w:r w:rsidRPr="00171348">
        <w:t>»</w:t>
      </w:r>
      <w:r w:rsidR="008175D9">
        <w:t>,</w:t>
      </w:r>
      <w:r w:rsidRPr="00171348">
        <w:t xml:space="preserve"> – </w:t>
      </w:r>
      <w:r w:rsidR="008175D9">
        <w:t>сообщили в дипмиссии.</w:t>
      </w:r>
    </w:p>
    <w:p w14:paraId="1EA3EFE4" w14:textId="77777777" w:rsidR="008175D9" w:rsidRDefault="008175D9" w:rsidP="008175D9">
      <w:pPr>
        <w:jc w:val="both"/>
      </w:pPr>
      <w:r>
        <w:t>Обратным рейсом из Москвы в Афины планируется доставить граждан Греции.</w:t>
      </w:r>
    </w:p>
    <w:p w14:paraId="1236C04B" w14:textId="77777777" w:rsidR="008175D9" w:rsidRDefault="008175D9" w:rsidP="008175D9">
      <w:pPr>
        <w:jc w:val="both"/>
      </w:pPr>
      <w:r>
        <w:t>Посольство России в Афинах после отправки 27 апреля вывозного рейса поблагодарило греческие власти за содействие в организации возвращения на родину российских граждан.</w:t>
      </w:r>
    </w:p>
    <w:p w14:paraId="597BB524" w14:textId="77777777" w:rsidR="008175D9" w:rsidRDefault="00171348" w:rsidP="008175D9">
      <w:pPr>
        <w:jc w:val="both"/>
      </w:pPr>
      <w:hyperlink r:id="rId34" w:history="1">
        <w:r w:rsidR="008175D9" w:rsidRPr="00B67223">
          <w:rPr>
            <w:rStyle w:val="a9"/>
          </w:rPr>
          <w:t>https://ria.ru/20200520/1571732386.html</w:t>
        </w:r>
      </w:hyperlink>
    </w:p>
    <w:p w14:paraId="108132C0" w14:textId="6EB3D2AE" w:rsidR="00F059B3" w:rsidRPr="00F059B3" w:rsidRDefault="00F059B3" w:rsidP="00F714FE">
      <w:pPr>
        <w:pStyle w:val="3"/>
        <w:jc w:val="both"/>
        <w:rPr>
          <w:rFonts w:ascii="Times New Roman" w:hAnsi="Times New Roman"/>
          <w:sz w:val="24"/>
          <w:szCs w:val="24"/>
        </w:rPr>
      </w:pPr>
      <w:bookmarkStart w:id="26" w:name="_Toc43673711"/>
      <w:r w:rsidRPr="00F059B3">
        <w:rPr>
          <w:rFonts w:ascii="Times New Roman" w:hAnsi="Times New Roman"/>
          <w:sz w:val="24"/>
          <w:szCs w:val="24"/>
        </w:rPr>
        <w:t>ТАСС; 2020.20.05; ПОЧТИ 20 ВЫВОЗНЫХ АВИАРЕЙСОВ ЗАПЛАНИРОВАНЫ НА ПЕРИОД ДО 26 МАЯ</w:t>
      </w:r>
      <w:bookmarkEnd w:id="26"/>
    </w:p>
    <w:p w14:paraId="5C5CBA30" w14:textId="77777777" w:rsidR="00F714FE" w:rsidRDefault="00F059B3" w:rsidP="00F714FE">
      <w:pPr>
        <w:jc w:val="both"/>
      </w:pPr>
      <w:r>
        <w:t>Минкомсвязь РФ обновила график вывозных авиарейсов из-за границы до 25 мая и опубликовала список на 26 мая. Это следует из сообщения, размещенного в Telegram-канале, созданном Минкомсвязью для возвращения россиян на родину.</w:t>
      </w:r>
    </w:p>
    <w:p w14:paraId="2AD10216" w14:textId="2C2968B0" w:rsidR="00F714FE" w:rsidRDefault="00F059B3" w:rsidP="00F714FE">
      <w:pPr>
        <w:jc w:val="both"/>
      </w:pPr>
      <w:r>
        <w:t>Всего запланировано 18 вывозных рейсов. Так, 21 мая будут выполнены длинный рейс с несколькими промежуточными пересадками Тривандрум (Индия)</w:t>
      </w:r>
      <w:r w:rsidR="00171348" w:rsidRPr="00171348">
        <w:t xml:space="preserve"> – </w:t>
      </w:r>
      <w:r>
        <w:t>Калькутта</w:t>
      </w:r>
      <w:r w:rsidR="00171348" w:rsidRPr="00171348">
        <w:t xml:space="preserve"> – </w:t>
      </w:r>
      <w:r>
        <w:t>Екатеринбург</w:t>
      </w:r>
      <w:r w:rsidR="00171348" w:rsidRPr="00171348">
        <w:t xml:space="preserve"> – </w:t>
      </w:r>
      <w:r>
        <w:t>Москва и рейс Коломбо</w:t>
      </w:r>
      <w:r w:rsidR="00171348" w:rsidRPr="00171348">
        <w:t xml:space="preserve"> – </w:t>
      </w:r>
      <w:r>
        <w:t>Москва. На пятницу, 22 мая, запланировано три рейса: из Бишкека и Кишинева в Москву, из Ташкента в Казань, из Еревана в Воронеж и рейс Вена</w:t>
      </w:r>
      <w:r w:rsidR="00171348" w:rsidRPr="00171348">
        <w:t xml:space="preserve"> – </w:t>
      </w:r>
      <w:r>
        <w:t>Будапешт</w:t>
      </w:r>
      <w:r w:rsidR="00171348" w:rsidRPr="00171348">
        <w:t xml:space="preserve"> – </w:t>
      </w:r>
      <w:r>
        <w:t>Санкт-Петербург</w:t>
      </w:r>
      <w:r w:rsidR="00171348" w:rsidRPr="00171348">
        <w:t xml:space="preserve"> – </w:t>
      </w:r>
      <w:r>
        <w:t>Москва.</w:t>
      </w:r>
    </w:p>
    <w:p w14:paraId="23DE6DBF" w14:textId="2FAF2BBB" w:rsidR="00F059B3" w:rsidRDefault="00F059B3" w:rsidP="00F714FE">
      <w:pPr>
        <w:jc w:val="both"/>
      </w:pPr>
      <w:r>
        <w:t>На 23 мая запланированы рейсы из Ташкента в Новосибирск, из Гоа в Уфу, из Еревана в Москву и рейс Нью-Йорк- Москва</w:t>
      </w:r>
      <w:r w:rsidR="00171348" w:rsidRPr="00171348">
        <w:t xml:space="preserve"> – </w:t>
      </w:r>
      <w:r>
        <w:t>Уфа. В воскресенье, 24 мая, будут выполнены два вывозных рейса: из Гоа в Ростов-на-Дону и из Рима в Москву. На следующий день, 25 мая, пока запланированы три рейса: Душанбе</w:t>
      </w:r>
      <w:r w:rsidR="00171348" w:rsidRPr="00171348">
        <w:t xml:space="preserve"> – </w:t>
      </w:r>
      <w:r>
        <w:t>Москва, Дели</w:t>
      </w:r>
      <w:r w:rsidR="00171348" w:rsidRPr="00171348">
        <w:t xml:space="preserve"> – </w:t>
      </w:r>
      <w:r>
        <w:t>Москва и Амман</w:t>
      </w:r>
      <w:r w:rsidR="00171348" w:rsidRPr="00171348">
        <w:t xml:space="preserve"> – </w:t>
      </w:r>
      <w:r>
        <w:t>Москва. 26 мая, во вторник, планируется выполнить рейсы из Душанбе в Красноярск, из Бейрута в Краснодар и из Душанбе в Екатеринбург.</w:t>
      </w:r>
    </w:p>
    <w:p w14:paraId="401CC00D" w14:textId="6352F89D" w:rsidR="00F714FE" w:rsidRDefault="00171348" w:rsidP="00F714FE">
      <w:pPr>
        <w:jc w:val="both"/>
        <w:rPr>
          <w:rStyle w:val="a9"/>
        </w:rPr>
      </w:pPr>
      <w:hyperlink r:id="rId35" w:history="1">
        <w:r w:rsidR="00F059B3" w:rsidRPr="00B67223">
          <w:rPr>
            <w:rStyle w:val="a9"/>
          </w:rPr>
          <w:t>https://tass.ru/obschestvo/8521593</w:t>
        </w:r>
      </w:hyperlink>
    </w:p>
    <w:p w14:paraId="01188817" w14:textId="311F81EB" w:rsidR="008175D9" w:rsidRPr="008175D9" w:rsidRDefault="008175D9" w:rsidP="00F714FE">
      <w:pPr>
        <w:jc w:val="both"/>
      </w:pPr>
      <w:r w:rsidRPr="008175D9">
        <w:t>На ту же тему:</w:t>
      </w:r>
    </w:p>
    <w:p w14:paraId="0CC2B4B0" w14:textId="77777777" w:rsidR="00171348" w:rsidRDefault="00171348" w:rsidP="00F714FE">
      <w:pPr>
        <w:jc w:val="both"/>
      </w:pPr>
      <w:hyperlink r:id="rId36" w:history="1">
        <w:r w:rsidR="008175D9" w:rsidRPr="00B67223">
          <w:rPr>
            <w:rStyle w:val="a9"/>
          </w:rPr>
          <w:t>https://ria.ru/20200520/1571711157.html</w:t>
        </w:r>
      </w:hyperlink>
    </w:p>
    <w:p w14:paraId="057156DD" w14:textId="597C3323" w:rsidR="00D84256" w:rsidRPr="00D84256" w:rsidRDefault="00D84256" w:rsidP="00F714FE">
      <w:pPr>
        <w:pStyle w:val="3"/>
        <w:jc w:val="both"/>
        <w:rPr>
          <w:rFonts w:ascii="Times New Roman" w:hAnsi="Times New Roman"/>
          <w:sz w:val="24"/>
          <w:szCs w:val="24"/>
        </w:rPr>
      </w:pPr>
      <w:bookmarkStart w:id="27" w:name="_Toc5693301"/>
      <w:bookmarkStart w:id="28" w:name="_Toc43673712"/>
      <w:r w:rsidRPr="00D84256">
        <w:rPr>
          <w:rFonts w:ascii="Times New Roman" w:hAnsi="Times New Roman"/>
          <w:sz w:val="24"/>
          <w:szCs w:val="24"/>
        </w:rPr>
        <w:t>ТАСС; 2020.20.05; НА ЕДИНСТВЕННОЙ ДОРОГЕ К ЭЛЬБРУСУ ОТРЕМОНТИРОВАЛИ МОСТ</w:t>
      </w:r>
      <w:bookmarkEnd w:id="28"/>
    </w:p>
    <w:p w14:paraId="07A5B05B" w14:textId="6FCA3075" w:rsidR="00F714FE" w:rsidRDefault="00D84256" w:rsidP="00F714FE">
      <w:pPr>
        <w:jc w:val="both"/>
      </w:pPr>
      <w:r>
        <w:t xml:space="preserve">Дорожники отремонтировали мост на единственной дороге ведущей к горнолыжному курорту, расположенному у подножия Эльбруса, сообщили в среду журналистам в пресс-службе Упрдор </w:t>
      </w:r>
      <w:r w:rsidR="00171348" w:rsidRPr="00171348">
        <w:t>«</w:t>
      </w:r>
      <w:r>
        <w:t>Кавказ</w:t>
      </w:r>
      <w:r w:rsidR="00171348" w:rsidRPr="00171348">
        <w:t>»</w:t>
      </w:r>
      <w:r>
        <w:t>.</w:t>
      </w:r>
    </w:p>
    <w:p w14:paraId="7FD14F33" w14:textId="6CDB51C8" w:rsidR="00F714FE" w:rsidRDefault="00171348" w:rsidP="00F714FE">
      <w:pPr>
        <w:jc w:val="both"/>
      </w:pPr>
      <w:r w:rsidRPr="00171348">
        <w:t>«</w:t>
      </w:r>
      <w:r w:rsidR="00D84256">
        <w:t>В Кабардино-Балкарии на автодороге к Эльбрусу отремонтирован мост через Баксан. Сооружение расположено в селении Бедык Эльбрусского района на 35-м километре федеральной дороги А-158 Прохладный</w:t>
      </w:r>
      <w:r w:rsidRPr="00171348">
        <w:t xml:space="preserve"> – </w:t>
      </w:r>
      <w:r w:rsidR="00D84256">
        <w:t>Баксан</w:t>
      </w:r>
      <w:r w:rsidRPr="00171348">
        <w:t xml:space="preserve"> – </w:t>
      </w:r>
      <w:r w:rsidR="00D84256">
        <w:t>Эльбрус</w:t>
      </w:r>
      <w:r w:rsidRPr="00171348">
        <w:t>»</w:t>
      </w:r>
      <w:r w:rsidR="00D84256">
        <w:t>,</w:t>
      </w:r>
      <w:r w:rsidRPr="00171348">
        <w:t xml:space="preserve"> – </w:t>
      </w:r>
      <w:r w:rsidR="00D84256">
        <w:t>говорится в сообщении.</w:t>
      </w:r>
    </w:p>
    <w:p w14:paraId="526E97ED" w14:textId="2CB91953" w:rsidR="00F714FE" w:rsidRDefault="00D84256" w:rsidP="00F714FE">
      <w:pPr>
        <w:jc w:val="both"/>
      </w:pPr>
      <w:r>
        <w:t>Работы были начаты в августе прошлого года, за этот период дорожники привели к нормативу четыре опоры и трехпролетное строение моста, отремонтировано покрытие на мосту и на автоподходах к нему, заменены деформационные швы, обеспечивающие несущую способность конструкции,</w:t>
      </w:r>
      <w:r w:rsidR="00171348" w:rsidRPr="00171348">
        <w:t xml:space="preserve"> – </w:t>
      </w:r>
      <w:r>
        <w:t xml:space="preserve">уточнили в Упрдор </w:t>
      </w:r>
      <w:r w:rsidR="00171348" w:rsidRPr="00171348">
        <w:t>«</w:t>
      </w:r>
      <w:r>
        <w:t>Кавказ</w:t>
      </w:r>
      <w:r w:rsidR="00171348" w:rsidRPr="00171348">
        <w:t>»</w:t>
      </w:r>
      <w:r>
        <w:t>.</w:t>
      </w:r>
    </w:p>
    <w:p w14:paraId="317E39BF" w14:textId="77777777" w:rsidR="00F714FE" w:rsidRDefault="00D84256" w:rsidP="00F714FE">
      <w:pPr>
        <w:jc w:val="both"/>
      </w:pPr>
      <w:r>
        <w:t>Отмечается, что в целях защиты от коррозии на металлических элементах моста обновлено лакокрасочное покрытие. Для повышения устойчивости всего сооружения конусы укреплены монолитным бетоном.</w:t>
      </w:r>
    </w:p>
    <w:p w14:paraId="34C4F350" w14:textId="1B3C5EE9" w:rsidR="00F714FE" w:rsidRDefault="00171348" w:rsidP="00F714FE">
      <w:pPr>
        <w:jc w:val="both"/>
      </w:pPr>
      <w:r w:rsidRPr="00171348">
        <w:t>«</w:t>
      </w:r>
      <w:r w:rsidR="00D84256">
        <w:t>Мостовики устроили прикромочные и телескопические лотки для отвода воды с проезжей части, переустроили два лестничных схода. Также установили новое барьерное и перильное ограждения, и нанесли термопластиковую разметку</w:t>
      </w:r>
      <w:r w:rsidRPr="00171348">
        <w:t>»</w:t>
      </w:r>
      <w:r w:rsidR="00D84256">
        <w:t>,</w:t>
      </w:r>
      <w:r w:rsidRPr="00171348">
        <w:t xml:space="preserve"> – </w:t>
      </w:r>
      <w:r w:rsidR="00D84256">
        <w:t>поясняется в сообщении.</w:t>
      </w:r>
    </w:p>
    <w:p w14:paraId="49930E69" w14:textId="5C613AC9" w:rsidR="00D84256" w:rsidRDefault="00D84256" w:rsidP="00F714FE">
      <w:pPr>
        <w:jc w:val="both"/>
      </w:pPr>
      <w:r>
        <w:t>Трасса А-158 Прохладный</w:t>
      </w:r>
      <w:r w:rsidR="00171348" w:rsidRPr="00171348">
        <w:t xml:space="preserve"> – </w:t>
      </w:r>
      <w:r>
        <w:t>Баксан</w:t>
      </w:r>
      <w:r w:rsidR="00171348" w:rsidRPr="00171348">
        <w:t xml:space="preserve"> – </w:t>
      </w:r>
      <w:r>
        <w:t>Эльбрус соединяет города республики и является единственной дорогой к всесезонному курорту Эльбрус. Среднесуточная интенсивность движения составляет 5 тыс. автомобилей.</w:t>
      </w:r>
    </w:p>
    <w:p w14:paraId="5BDFA728" w14:textId="77777777" w:rsidR="00171348" w:rsidRDefault="00171348" w:rsidP="00F714FE">
      <w:pPr>
        <w:jc w:val="both"/>
      </w:pPr>
      <w:hyperlink r:id="rId37" w:history="1">
        <w:r w:rsidR="00D84256" w:rsidRPr="00B67223">
          <w:rPr>
            <w:rStyle w:val="a9"/>
          </w:rPr>
          <w:t>https://futurerussia.gov.ru/nacionalnye-proekty/na-edinstvennoj-doroge-k-elbrusu-otremontirovali-most</w:t>
        </w:r>
      </w:hyperlink>
      <w:bookmarkEnd w:id="27"/>
    </w:p>
    <w:p w14:paraId="1AE13928" w14:textId="2F57F1B0" w:rsidR="008175D9" w:rsidRPr="008175D9" w:rsidRDefault="008175D9" w:rsidP="008175D9">
      <w:pPr>
        <w:pStyle w:val="3"/>
        <w:jc w:val="both"/>
        <w:rPr>
          <w:rFonts w:ascii="Times New Roman" w:hAnsi="Times New Roman"/>
          <w:sz w:val="24"/>
          <w:szCs w:val="24"/>
        </w:rPr>
      </w:pPr>
      <w:bookmarkStart w:id="29" w:name="_Toc43673713"/>
      <w:r w:rsidRPr="00AB6844">
        <w:rPr>
          <w:rFonts w:ascii="Times New Roman" w:hAnsi="Times New Roman"/>
          <w:sz w:val="24"/>
          <w:szCs w:val="24"/>
        </w:rPr>
        <w:t>ИЗВЕСТИЯ; ЭЛЬНАР БАЙНАЗАРОВ; 2020.21.05; САНАТОРНОЕ ВЛЕЧЕНИЕ: ТУРОПЕРАТОРЫ ЖДУТ ОТКРЫТИЯ КРЫМА В ИЮНЕ; В ПЕРВУЮ ОЧЕРЕДЬ ЗАРАБОТАЮТ ЗДРАВНИЦЫ И ГОСТИНИЦЫ, САМОСТОЯТЕЛЬНО ПРИЕХАТЬ В РЕГИОН БУДЕТ СЛОЖНЕЕ</w:t>
      </w:r>
      <w:bookmarkEnd w:id="29"/>
    </w:p>
    <w:p w14:paraId="4D5A72B2" w14:textId="2D6B2B77" w:rsidR="008175D9" w:rsidRDefault="008175D9" w:rsidP="008175D9">
      <w:pPr>
        <w:jc w:val="both"/>
      </w:pPr>
      <w:r>
        <w:t xml:space="preserve">Туроператоры рассчитывают, что Крым откроется для путешественников из других регионов во второй половине июня. Об этом </w:t>
      </w:r>
      <w:r w:rsidR="00171348" w:rsidRPr="00171348">
        <w:t>«</w:t>
      </w:r>
      <w:r>
        <w:t>Известиям</w:t>
      </w:r>
      <w:r w:rsidR="00171348" w:rsidRPr="00171348">
        <w:t>»</w:t>
      </w:r>
      <w:r>
        <w:t xml:space="preserve"> заявили в Российском союзе туриндустрии (РСТ). Там отметили, что эта отрасль будет перезапускаться в республике постепенно, в первую очередь</w:t>
      </w:r>
      <w:r w:rsidR="00171348" w:rsidRPr="00171348">
        <w:t xml:space="preserve"> – </w:t>
      </w:r>
      <w:r>
        <w:t xml:space="preserve">для организованного отдыха в гостиницах и отелях. Побывать </w:t>
      </w:r>
      <w:r w:rsidR="00171348" w:rsidRPr="00171348">
        <w:t>«</w:t>
      </w:r>
      <w:r>
        <w:t>дикарем</w:t>
      </w:r>
      <w:r w:rsidR="00171348" w:rsidRPr="00171348">
        <w:t>»</w:t>
      </w:r>
      <w:r>
        <w:t xml:space="preserve"> на полуострове пока не получится. В аппарате главы Крыма </w:t>
      </w:r>
      <w:r w:rsidR="00171348" w:rsidRPr="00171348">
        <w:t>«</w:t>
      </w:r>
      <w:r>
        <w:t>Известиям</w:t>
      </w:r>
      <w:r w:rsidR="00171348" w:rsidRPr="00171348">
        <w:t>»</w:t>
      </w:r>
      <w:r>
        <w:t xml:space="preserve"> заявили, что точные сроки возобновления туризма станут известны до 1 июня</w:t>
      </w:r>
      <w:r w:rsidR="00171348" w:rsidRPr="00171348">
        <w:t xml:space="preserve"> – </w:t>
      </w:r>
      <w:r>
        <w:t xml:space="preserve">решение будет приниматься совместно с федеральными властями. В Минкурортов и туризма Крыма </w:t>
      </w:r>
      <w:r w:rsidR="00171348" w:rsidRPr="00171348">
        <w:t>«</w:t>
      </w:r>
      <w:r>
        <w:t>Известия</w:t>
      </w:r>
      <w:r w:rsidR="00171348" w:rsidRPr="00171348">
        <w:t>»</w:t>
      </w:r>
      <w:r>
        <w:t xml:space="preserve"> заверили, что курортный сбор с гостей, несмотря на кризис в отрасли, брать не будут.</w:t>
      </w:r>
    </w:p>
    <w:p w14:paraId="21EEF53A" w14:textId="77777777" w:rsidR="008175D9" w:rsidRDefault="008175D9" w:rsidP="008175D9">
      <w:pPr>
        <w:jc w:val="both"/>
      </w:pPr>
      <w:r>
        <w:t>Дикарем не получится</w:t>
      </w:r>
    </w:p>
    <w:p w14:paraId="67426E63" w14:textId="5DB4557F" w:rsidR="008175D9" w:rsidRDefault="008175D9" w:rsidP="008175D9">
      <w:pPr>
        <w:jc w:val="both"/>
      </w:pPr>
      <w:r>
        <w:t xml:space="preserve">Российская туриндустрия надеется на открытие Крыма для приема гостей из других регионов уже в июне. Об этом </w:t>
      </w:r>
      <w:r w:rsidR="00171348" w:rsidRPr="00171348">
        <w:t>«</w:t>
      </w:r>
      <w:r>
        <w:t>Известиям</w:t>
      </w:r>
      <w:r w:rsidR="00171348" w:rsidRPr="00171348">
        <w:t>»</w:t>
      </w:r>
      <w:r>
        <w:t xml:space="preserve"> заявил вице-президент РСТ Юрий Барзыкин. По его словам, на фоне того, что международное сообщение РФ с другими странами до сих пор не открыто, ожидается повышенный спрос именно на внутренние направления</w:t>
      </w:r>
      <w:r w:rsidR="00171348" w:rsidRPr="00171348">
        <w:t xml:space="preserve"> – </w:t>
      </w:r>
      <w:r>
        <w:t>Крым и Краснодарский край.</w:t>
      </w:r>
    </w:p>
    <w:p w14:paraId="7A91AE44" w14:textId="5547B72B" w:rsidR="008175D9" w:rsidRDefault="00922680" w:rsidP="008175D9">
      <w:pPr>
        <w:jc w:val="both"/>
      </w:pPr>
      <w:r>
        <w:t>-</w:t>
      </w:r>
      <w:r w:rsidR="008175D9">
        <w:t xml:space="preserve"> Должны открыть регион уже во второй половине июня. Первого числа формально истекает срок действия федеральных ограничений, тогда же открывается для туристов из </w:t>
      </w:r>
      <w:r w:rsidR="008175D9">
        <w:lastRenderedPageBreak/>
        <w:t>других регионов Краснодар. Думаю, Крым пойдет по тому же сценарию,</w:t>
      </w:r>
      <w:r w:rsidR="00171348" w:rsidRPr="00171348">
        <w:t xml:space="preserve"> – </w:t>
      </w:r>
      <w:r w:rsidR="008175D9">
        <w:t>заявил Юрий Барзыкин.</w:t>
      </w:r>
    </w:p>
    <w:p w14:paraId="41D772E5" w14:textId="77777777" w:rsidR="008175D9" w:rsidRDefault="008175D9" w:rsidP="008175D9">
      <w:pPr>
        <w:jc w:val="both"/>
      </w:pPr>
      <w:r>
        <w:t>Он отметил, что сейчас представители туриндустрии вырабатывают меры, которые позволят отказаться от обязательного двухнедельного карантина для путешественников из Москвы и Санкт-Петербурга.</w:t>
      </w:r>
    </w:p>
    <w:p w14:paraId="015F8F57" w14:textId="083D9C1C" w:rsidR="008175D9" w:rsidRDefault="00922680" w:rsidP="008175D9">
      <w:pPr>
        <w:jc w:val="both"/>
      </w:pPr>
      <w:r>
        <w:t>-</w:t>
      </w:r>
      <w:r w:rsidR="008175D9">
        <w:t xml:space="preserve"> Требование провести две недели в изоляции практически сводит на нет привлекательность региона для туристов. Сегодня мы как раз обсуждали меры, которые позволят принимать гостей без карантина: это и обязательная сдача теста на вирус по приезде, соблюдение социальной дистанции,</w:t>
      </w:r>
      <w:r w:rsidR="00171348" w:rsidRPr="00171348">
        <w:t xml:space="preserve"> – </w:t>
      </w:r>
      <w:r w:rsidR="008175D9">
        <w:t>отметил вице-президент РСТ.</w:t>
      </w:r>
      <w:r w:rsidR="00171348" w:rsidRPr="00171348">
        <w:t xml:space="preserve"> – </w:t>
      </w:r>
      <w:r w:rsidR="008175D9">
        <w:t>Правда, есть и те, кто всё равно предпочтут обсервацию в Крыму или Краснодарском крае, чем сидеть в комнате в своем регионе.</w:t>
      </w:r>
    </w:p>
    <w:p w14:paraId="4A0AAF68" w14:textId="77777777" w:rsidR="008175D9" w:rsidRDefault="008175D9" w:rsidP="008175D9">
      <w:pPr>
        <w:jc w:val="both"/>
      </w:pPr>
      <w:r>
        <w:t>Пока двухнедельная изоляция обязательна в трети субъектов РФ, включая наиболее популярные туристические направления: Крым, Кубань, Татарстан, Карелия, Алтайский и Забайкальский края.</w:t>
      </w:r>
    </w:p>
    <w:p w14:paraId="16F80878" w14:textId="4DEE9B27" w:rsidR="008175D9" w:rsidRDefault="008175D9" w:rsidP="008175D9">
      <w:pPr>
        <w:jc w:val="both"/>
      </w:pPr>
      <w:r>
        <w:t>Юрий Барзыкин также пояснил: на первых этапах в Крыму и Краснодарском крае в приоритете будет организованный туризм, который предусматривает трансфер, централизованное размещение гостей в здравницах</w:t>
      </w:r>
      <w:r w:rsidR="00171348" w:rsidRPr="00171348">
        <w:t xml:space="preserve"> – </w:t>
      </w:r>
      <w:r>
        <w:t>они откроются в Краснодарском крае с 1 июня, гостиницы начнут подключаться с 1 июля.</w:t>
      </w:r>
    </w:p>
    <w:p w14:paraId="4469A0CF" w14:textId="77777777" w:rsidR="008175D9" w:rsidRDefault="008175D9" w:rsidP="008175D9">
      <w:pPr>
        <w:jc w:val="both"/>
      </w:pPr>
      <w:r>
        <w:t>Хотя обычно, признал эксперт, в Крым как организованные туристы едут лишь 20%, остальная часть прибывает самостоятельно. Пока будут действовать ограничения (без них на первом этапе не обойтись), отдохнуть дикарем на полуострове будет сложно, уточнил вице-президент РСТ.</w:t>
      </w:r>
    </w:p>
    <w:p w14:paraId="234B0E67" w14:textId="77777777" w:rsidR="008175D9" w:rsidRDefault="008175D9" w:rsidP="008175D9">
      <w:pPr>
        <w:jc w:val="both"/>
      </w:pPr>
      <w:r>
        <w:t>Что Москва скажет</w:t>
      </w:r>
    </w:p>
    <w:p w14:paraId="117439CC" w14:textId="0BB467E8" w:rsidR="008175D9" w:rsidRDefault="008175D9" w:rsidP="008175D9">
      <w:pPr>
        <w:jc w:val="both"/>
      </w:pPr>
      <w:r>
        <w:t xml:space="preserve">В пресс-службе главы Крыма Сергея Аксенова </w:t>
      </w:r>
      <w:r w:rsidR="00171348" w:rsidRPr="00171348">
        <w:t>«</w:t>
      </w:r>
      <w:r>
        <w:t>Известиям</w:t>
      </w:r>
      <w:r w:rsidR="00171348" w:rsidRPr="00171348">
        <w:t>»</w:t>
      </w:r>
      <w:r>
        <w:t xml:space="preserve"> заявили, что все вопросы туристической сферы лежат в федеральной плоскости. 26 мая власти региона совместно с Роспотребнадзором будут обсуждать запуск курортного сезона в республике. Окончательное решение примут до 1 июня.</w:t>
      </w:r>
    </w:p>
    <w:p w14:paraId="32D9F950" w14:textId="3A39101E" w:rsidR="008175D9" w:rsidRDefault="008175D9" w:rsidP="008175D9">
      <w:pPr>
        <w:jc w:val="both"/>
      </w:pPr>
      <w:r>
        <w:t xml:space="preserve">В Роспотребнадзоре </w:t>
      </w:r>
      <w:r w:rsidR="00171348" w:rsidRPr="00171348">
        <w:t>«</w:t>
      </w:r>
      <w:r>
        <w:t>Известиям</w:t>
      </w:r>
      <w:r w:rsidR="00171348" w:rsidRPr="00171348">
        <w:t>»</w:t>
      </w:r>
      <w:r>
        <w:t xml:space="preserve"> заявили, что как раз разрабатывают рекомендации по организации работы санаторно-курортных учреждений. Однако точных сроков и деталей не сообщили.</w:t>
      </w:r>
    </w:p>
    <w:p w14:paraId="6F3E405C" w14:textId="57C14AFD" w:rsidR="008175D9" w:rsidRDefault="008175D9" w:rsidP="008175D9">
      <w:pPr>
        <w:jc w:val="both"/>
      </w:pPr>
      <w:r>
        <w:t xml:space="preserve">Глава республики на заседании оперативного штаба 15 мая отметил, что действия по открытию туристической отрасли в Крыму будут скоординированы с Севастополем и Краснодарским краем. А министр курортов и туризма региона Вадим Волченко в эфире радио </w:t>
      </w:r>
      <w:r w:rsidR="00171348" w:rsidRPr="00171348">
        <w:t>«</w:t>
      </w:r>
      <w:r>
        <w:t>Крым</w:t>
      </w:r>
      <w:r w:rsidR="00171348" w:rsidRPr="00171348">
        <w:t>»</w:t>
      </w:r>
      <w:r>
        <w:t xml:space="preserve"> заявил, что наблюдает за опытом соседей: обнадеживающие результаты Краснодара станут </w:t>
      </w:r>
      <w:r w:rsidR="00171348" w:rsidRPr="00171348">
        <w:t>«</w:t>
      </w:r>
      <w:r>
        <w:t>хорошим сигналом</w:t>
      </w:r>
      <w:r w:rsidR="00171348" w:rsidRPr="00171348">
        <w:t>»</w:t>
      </w:r>
      <w:r>
        <w:t>, признал политик. То есть Крым сначала понаблюдает за тем, как развивается эпидемиологическая обстановка у соседей, и исходя из этого будет принимать решение открывать республику для гостей из других регионов.</w:t>
      </w:r>
    </w:p>
    <w:p w14:paraId="42380282" w14:textId="0DE4E0DA" w:rsidR="008175D9" w:rsidRDefault="008175D9" w:rsidP="008175D9">
      <w:pPr>
        <w:jc w:val="both"/>
      </w:pPr>
      <w:r>
        <w:t xml:space="preserve">Сергей Аксенов также заявил о намерении открыть с 1 июня лагерь </w:t>
      </w:r>
      <w:r w:rsidR="00171348" w:rsidRPr="00171348">
        <w:t>«</w:t>
      </w:r>
      <w:r>
        <w:t>Артек</w:t>
      </w:r>
      <w:r w:rsidR="00171348" w:rsidRPr="00171348">
        <w:t>»</w:t>
      </w:r>
      <w:r>
        <w:t>, но пока только для крымских детей.</w:t>
      </w:r>
    </w:p>
    <w:p w14:paraId="79C4FD14" w14:textId="36608C02" w:rsidR="008175D9" w:rsidRDefault="008175D9" w:rsidP="008175D9">
      <w:pPr>
        <w:jc w:val="both"/>
      </w:pPr>
      <w:r>
        <w:t>Еще один возможный сценарий поэтапного открытия</w:t>
      </w:r>
      <w:r w:rsidR="00171348" w:rsidRPr="00171348">
        <w:t xml:space="preserve"> – </w:t>
      </w:r>
      <w:r>
        <w:t xml:space="preserve">разрешить прибывать в Крым туристам лишь из регионов с благоприятной эпидемиологической ситуацией. Ранее с таким предложением к Ростуризму обратилась Ассоциация туроператоров России (АТОР). Однако, как уточнили </w:t>
      </w:r>
      <w:r w:rsidR="00171348" w:rsidRPr="00171348">
        <w:t>«</w:t>
      </w:r>
      <w:r>
        <w:t>Известиям</w:t>
      </w:r>
      <w:r w:rsidR="00171348" w:rsidRPr="00171348">
        <w:t>»</w:t>
      </w:r>
      <w:r>
        <w:t xml:space="preserve"> в АТОР, ответа от федеральных властей пока не поступило. Но при таком раскладе москвичам, а также нижегородцам и жителям Санкт-Петербурга Крым откроется в последнюю очередь.</w:t>
      </w:r>
    </w:p>
    <w:p w14:paraId="152DEFE4" w14:textId="16BEE73C" w:rsidR="008175D9" w:rsidRDefault="008175D9" w:rsidP="008175D9">
      <w:pPr>
        <w:jc w:val="both"/>
      </w:pPr>
      <w:r>
        <w:t xml:space="preserve">В Ростуризме не предоставили оперативный ответ на запрос </w:t>
      </w:r>
      <w:r w:rsidR="00171348" w:rsidRPr="00171348">
        <w:t>«</w:t>
      </w:r>
      <w:r>
        <w:t>Известий</w:t>
      </w:r>
      <w:r w:rsidR="00171348" w:rsidRPr="00171348">
        <w:t>»</w:t>
      </w:r>
      <w:r>
        <w:t>.</w:t>
      </w:r>
    </w:p>
    <w:p w14:paraId="1E58A89D" w14:textId="77777777" w:rsidR="008175D9" w:rsidRDefault="008175D9" w:rsidP="008175D9">
      <w:pPr>
        <w:jc w:val="both"/>
      </w:pPr>
      <w:r>
        <w:t>Сбором делу не поможешь</w:t>
      </w:r>
    </w:p>
    <w:p w14:paraId="4A495E02" w14:textId="77777777" w:rsidR="008175D9" w:rsidRDefault="008175D9" w:rsidP="008175D9">
      <w:pPr>
        <w:jc w:val="both"/>
      </w:pPr>
      <w:r>
        <w:t>Сергей Аксенов 15 мая также заявил: Крым вошел в пятерку регионов, которые наиболее пострадали от закрытия курортной сферы. А глава Минтуризма республики отметил, что на полуострове туристическое направление основополагающее, это 50 смежных отраслей. Данная сфера приносит как минимум 25–30% валового дохода субъекта.</w:t>
      </w:r>
    </w:p>
    <w:p w14:paraId="7BA85DCC" w14:textId="77777777" w:rsidR="008175D9" w:rsidRDefault="008175D9" w:rsidP="008175D9">
      <w:pPr>
        <w:jc w:val="both"/>
      </w:pPr>
      <w:r>
        <w:lastRenderedPageBreak/>
        <w:t>Как ранее сообщил глава регионального отделения РСТ в Крыму и Севастополе Борис Зелинский, даже если туризм в регионе возобновится с 1 июля, поток путешественников на полуостров снизится на 35–40%, или на 2,8 млн человек.</w:t>
      </w:r>
    </w:p>
    <w:p w14:paraId="05234A9B" w14:textId="77777777" w:rsidR="008175D9" w:rsidRDefault="008175D9" w:rsidP="008175D9">
      <w:pPr>
        <w:jc w:val="both"/>
      </w:pPr>
      <w:r>
        <w:t>Одной из мер поддержки пострадавшей индустрии могли бы стать доходы от курортного сбора. В Краснодарском крае в 2019 году эта мера принесла бюджету 112,94 млн рублей. В 2020 году на Кубани планировали увеличить доходы от сбора до 160 млн. Но на фоне пандемии и введенных ограничений, губернатор края Вениамин Кондратьев обратился в законодательное собрание региона с инициативой приостановить до 1 января 2021 года взимание курортного сбора. Она должна быть рассмотрена на ближайшей сессии.</w:t>
      </w:r>
    </w:p>
    <w:p w14:paraId="35F1DA93" w14:textId="50E518C5" w:rsidR="008175D9" w:rsidRDefault="008175D9" w:rsidP="008175D9">
      <w:pPr>
        <w:jc w:val="both"/>
      </w:pPr>
      <w:r>
        <w:t xml:space="preserve">Как пояснили </w:t>
      </w:r>
      <w:r w:rsidR="00171348" w:rsidRPr="00171348">
        <w:t>«</w:t>
      </w:r>
      <w:r>
        <w:t>Известиям</w:t>
      </w:r>
      <w:r w:rsidR="00171348" w:rsidRPr="00171348">
        <w:t>»</w:t>
      </w:r>
      <w:r>
        <w:t xml:space="preserve"> в Министерстве курортов и туризма Крыма, власти региона не планируют вводить курортный сбор с отдыхающих, несмотря на сильный удар по индустрии. В октябре прошлого года глава республики Сергей Аксенов мотивировал отказ от сбора экономической нерентабельностью</w:t>
      </w:r>
      <w:r w:rsidR="00171348" w:rsidRPr="00171348">
        <w:t xml:space="preserve"> – </w:t>
      </w:r>
      <w:r>
        <w:t xml:space="preserve">в бюджет будет зачислено 30–50 млн рублей, при этом </w:t>
      </w:r>
      <w:r w:rsidR="00171348" w:rsidRPr="00171348">
        <w:t>«</w:t>
      </w:r>
      <w:r>
        <w:t>администрирование займет достаточно много времени</w:t>
      </w:r>
      <w:r w:rsidR="00171348" w:rsidRPr="00171348">
        <w:t>»</w:t>
      </w:r>
      <w:r>
        <w:t xml:space="preserve">, то есть во </w:t>
      </w:r>
      <w:r w:rsidR="00171348" w:rsidRPr="00171348">
        <w:t>«</w:t>
      </w:r>
      <w:r>
        <w:t>столько же обойдется, сколько и денег будет собрано</w:t>
      </w:r>
      <w:r w:rsidR="00171348" w:rsidRPr="00171348">
        <w:t>»</w:t>
      </w:r>
      <w:r>
        <w:t>.</w:t>
      </w:r>
    </w:p>
    <w:p w14:paraId="1A5B1112" w14:textId="77777777" w:rsidR="008175D9" w:rsidRDefault="008175D9" w:rsidP="008175D9">
      <w:pPr>
        <w:jc w:val="both"/>
      </w:pPr>
      <w:r>
        <w:t>Крым наряду с Алтайским, Краснодарским и Ставропольским краями вошел в четверку регионов, которые в качестве эксперимента с 2018 по 2022 годы вводят данную меру. В октябре прошлого года Госсовет Крыма проголосовал за то, чтобы отложить введение сбора до мая 2021 года. В остальных трех субъектах курортный сбор ввели, он составляет 10 рублей с отдыхающего.</w:t>
      </w:r>
    </w:p>
    <w:p w14:paraId="32AAA6F2" w14:textId="77777777" w:rsidR="008175D9" w:rsidRPr="008A024D" w:rsidRDefault="00171348" w:rsidP="008175D9">
      <w:pPr>
        <w:jc w:val="both"/>
      </w:pPr>
      <w:hyperlink r:id="rId38" w:history="1">
        <w:r w:rsidR="008175D9" w:rsidRPr="00B67223">
          <w:rPr>
            <w:rStyle w:val="a9"/>
          </w:rPr>
          <w:t>https://iz.ru/1013458/elnar-bainazarov/sanatornoe-vlechenie-turoperatory-zhdut-otkrytiia-kryma-v-iiune</w:t>
        </w:r>
      </w:hyperlink>
    </w:p>
    <w:p w14:paraId="4C81F7F5" w14:textId="77777777" w:rsidR="0084428D" w:rsidRPr="0084428D" w:rsidRDefault="0084428D" w:rsidP="00F714FE">
      <w:pPr>
        <w:pStyle w:val="3"/>
        <w:jc w:val="both"/>
        <w:rPr>
          <w:rFonts w:ascii="Times New Roman" w:hAnsi="Times New Roman"/>
          <w:sz w:val="24"/>
          <w:szCs w:val="24"/>
        </w:rPr>
      </w:pPr>
      <w:bookmarkStart w:id="30" w:name="_Toc43673714"/>
      <w:r w:rsidRPr="0084428D">
        <w:rPr>
          <w:rFonts w:ascii="Times New Roman" w:hAnsi="Times New Roman"/>
          <w:sz w:val="24"/>
          <w:szCs w:val="24"/>
        </w:rPr>
        <w:t>RNS; 2020.20.05; УКРАИНА ВОЗОБНОВЛЯЕТ МЕЖДУНАРОДНЫЕ АВТОБУСНЫЕ И Ж/Д ПЕРЕВОЗКИ</w:t>
      </w:r>
      <w:bookmarkEnd w:id="30"/>
    </w:p>
    <w:p w14:paraId="789E69C5" w14:textId="77777777" w:rsidR="00F714FE" w:rsidRDefault="0084428D" w:rsidP="00F714FE">
      <w:pPr>
        <w:jc w:val="both"/>
      </w:pPr>
      <w:r>
        <w:t xml:space="preserve">Правительство Украины 20 мая своим постановлением разрешит международные автобусные и железнодорожные перевозки через открытые </w:t>
      </w:r>
      <w:r w:rsidRPr="00171348">
        <w:rPr>
          <w:b/>
        </w:rPr>
        <w:t>пункты пропуска</w:t>
      </w:r>
      <w:r>
        <w:t>. Об этом заявил премьер-министр страны Денис Шмыгаль, передает УНИАН.</w:t>
      </w:r>
    </w:p>
    <w:p w14:paraId="5F3C6AD5" w14:textId="508675B9" w:rsidR="0084428D" w:rsidRDefault="00171348" w:rsidP="00F714FE">
      <w:pPr>
        <w:jc w:val="both"/>
      </w:pPr>
      <w:r w:rsidRPr="00171348">
        <w:t>«</w:t>
      </w:r>
      <w:r w:rsidR="0084428D">
        <w:t xml:space="preserve">О международных перевозках, с момента публикации сегодняшнего правительственного постановления откроется возможность осуществления международных перевозок, как автобусных, так и железнодорожных, через открытые </w:t>
      </w:r>
      <w:r w:rsidR="0084428D" w:rsidRPr="00171348">
        <w:rPr>
          <w:b/>
        </w:rPr>
        <w:t>пункты пропуска</w:t>
      </w:r>
      <w:r w:rsidR="0084428D">
        <w:t>, которые заработают после принятия изменений к постановлению</w:t>
      </w:r>
      <w:r w:rsidRPr="00171348">
        <w:t>»</w:t>
      </w:r>
      <w:r w:rsidR="0084428D">
        <w:t>,</w:t>
      </w:r>
      <w:r w:rsidRPr="00171348">
        <w:t xml:space="preserve"> – </w:t>
      </w:r>
      <w:r w:rsidR="0084428D">
        <w:t>заявил Шмыгаль.</w:t>
      </w:r>
    </w:p>
    <w:p w14:paraId="42B8DCE6" w14:textId="77777777" w:rsidR="00F714FE" w:rsidRDefault="0084428D" w:rsidP="00F714FE">
      <w:pPr>
        <w:jc w:val="both"/>
      </w:pPr>
      <w:r>
        <w:t>При этом межобластные перевозки пока открыты не будут. По словам Шмыгаля, такие перевозки будут возобновлены в начале июня, как только эпидемическая ситуация позволит это сделать. К вопросу работы аэропортов и запуска рейсовых авиаперевозок правительство вернется после 15 июня, добавил премьер-министр.</w:t>
      </w:r>
    </w:p>
    <w:p w14:paraId="2655430C" w14:textId="6FD46879" w:rsidR="0084428D" w:rsidRDefault="0084428D" w:rsidP="00F714FE">
      <w:pPr>
        <w:jc w:val="both"/>
      </w:pPr>
      <w:r>
        <w:t>Ранее на Украине были остановлены международные и межобластные перевозки из-за ситуации с распространением нового коронавируса.</w:t>
      </w:r>
    </w:p>
    <w:p w14:paraId="00D2352A" w14:textId="77777777" w:rsidR="00F714FE" w:rsidRDefault="00171348" w:rsidP="00F714FE">
      <w:pPr>
        <w:jc w:val="both"/>
      </w:pPr>
      <w:hyperlink r:id="rId39" w:history="1">
        <w:r w:rsidR="0084428D" w:rsidRPr="00B67223">
          <w:rPr>
            <w:rStyle w:val="a9"/>
          </w:rPr>
          <w:t>https://rns.online/transport/Ukraina-vozobnovlyaet-mezhdunarodnie-avtobusnie-i-zhd-perevozki--2020-05-20/</w:t>
        </w:r>
      </w:hyperlink>
    </w:p>
    <w:p w14:paraId="50D1FC0C" w14:textId="48FF2F9B" w:rsidR="00D10085" w:rsidRPr="00A87A73" w:rsidRDefault="00D10085" w:rsidP="00F714FE">
      <w:pPr>
        <w:pStyle w:val="3"/>
        <w:jc w:val="both"/>
        <w:rPr>
          <w:rFonts w:ascii="Times New Roman" w:hAnsi="Times New Roman"/>
          <w:sz w:val="24"/>
          <w:szCs w:val="24"/>
        </w:rPr>
      </w:pPr>
      <w:bookmarkStart w:id="31" w:name="_Toc43673715"/>
      <w:r w:rsidRPr="00A87A73">
        <w:rPr>
          <w:rFonts w:ascii="Times New Roman" w:hAnsi="Times New Roman"/>
          <w:sz w:val="24"/>
          <w:szCs w:val="24"/>
        </w:rPr>
        <w:t>РИА НОВОСТИ; 2020.20.05; КИПР ГОТОВ ВНОВЬ ПРИНИМАТЬ ТУРИСТОВ С 15 ИЮНЯ</w:t>
      </w:r>
      <w:bookmarkEnd w:id="31"/>
    </w:p>
    <w:p w14:paraId="22BF2889" w14:textId="77777777" w:rsidR="00D10085" w:rsidRDefault="00D10085" w:rsidP="00F714FE">
      <w:pPr>
        <w:jc w:val="both"/>
      </w:pPr>
      <w:r>
        <w:t>Кипр готов вновь принимать туристов с 15 июня, после принятия протоколов с нормами об оказании туристических услуг в условиях пандемии коронавируса, сообщил глава парламентского комитета по энергетике, торговле, промышленности и туризму Андреас Куприану.</w:t>
      </w:r>
    </w:p>
    <w:p w14:paraId="1A82D0E3" w14:textId="77777777" w:rsidR="00D10085" w:rsidRDefault="00D10085" w:rsidP="00F714FE">
      <w:pPr>
        <w:jc w:val="both"/>
      </w:pPr>
      <w:r>
        <w:t>Как сообщил Куприану кипрскому агентству новостей CNA после телеконференции с заместителем министра туризма Саввасом Пердиосом, ведомство рассчитывает на восстановление 30% от показателей 2019 года туристического потока и дохода от туризма.</w:t>
      </w:r>
    </w:p>
    <w:p w14:paraId="27944206" w14:textId="77777777" w:rsidR="00D10085" w:rsidRDefault="00D10085" w:rsidP="00F714FE">
      <w:pPr>
        <w:jc w:val="both"/>
      </w:pPr>
      <w:r>
        <w:lastRenderedPageBreak/>
        <w:t>Кипр с 4 мая начал постепенное ослабление ограничений, введенных из-за пандемии коронавируса. Предполагается, что аэропорты на Кипре возобновят работу в июне-июле на третьем этапе ослабления ограничений. Тогда же заработают гостиницы.</w:t>
      </w:r>
    </w:p>
    <w:p w14:paraId="2285B144" w14:textId="77777777" w:rsidR="00F714FE" w:rsidRDefault="00171348" w:rsidP="00F714FE">
      <w:pPr>
        <w:jc w:val="both"/>
      </w:pPr>
      <w:hyperlink r:id="rId40" w:history="1">
        <w:r w:rsidR="00D10085" w:rsidRPr="00B67223">
          <w:rPr>
            <w:rStyle w:val="a9"/>
          </w:rPr>
          <w:t>https://ria.ru/20200520/1571705970.html</w:t>
        </w:r>
      </w:hyperlink>
    </w:p>
    <w:p w14:paraId="19CD04C7" w14:textId="1B4E364C" w:rsidR="00A87A73" w:rsidRPr="00A87A73" w:rsidRDefault="00A87A73" w:rsidP="00F714FE">
      <w:pPr>
        <w:pStyle w:val="3"/>
        <w:jc w:val="both"/>
        <w:rPr>
          <w:rFonts w:ascii="Times New Roman" w:hAnsi="Times New Roman"/>
          <w:sz w:val="24"/>
          <w:szCs w:val="24"/>
        </w:rPr>
      </w:pPr>
      <w:bookmarkStart w:id="32" w:name="_Toc43673716"/>
      <w:r w:rsidRPr="00A87A73">
        <w:rPr>
          <w:rFonts w:ascii="Times New Roman" w:hAnsi="Times New Roman"/>
          <w:sz w:val="24"/>
          <w:szCs w:val="24"/>
        </w:rPr>
        <w:t>ИЗВЕСТИЯ; 2020.20.05; TURKISH AIRLINES ВОЗОБНОВИТ МЕЖДУНАРОДНЫЕ РЕЙСЫ С 10 ИЮНЯ</w:t>
      </w:r>
      <w:bookmarkEnd w:id="32"/>
    </w:p>
    <w:p w14:paraId="3A9D1CDF" w14:textId="77777777" w:rsidR="00F714FE" w:rsidRDefault="00A87A73" w:rsidP="00F714FE">
      <w:pPr>
        <w:jc w:val="both"/>
      </w:pPr>
      <w:r>
        <w:t>Турецкая авиакомпания Turkish Airlines с 10 июня возобновляет международные рейсы. Об этом заявил в среду глава совета директоров компании Илькер Айджи, сообщает газета Sabah.</w:t>
      </w:r>
    </w:p>
    <w:p w14:paraId="48E7C620" w14:textId="478B224A" w:rsidR="00A87A73" w:rsidRDefault="00A87A73" w:rsidP="00F714FE">
      <w:pPr>
        <w:jc w:val="both"/>
      </w:pPr>
      <w:r>
        <w:t>По словам Айджи, 4 июня откроется внутреннее авиасообщение, а международное</w:t>
      </w:r>
      <w:r w:rsidR="00171348" w:rsidRPr="00171348">
        <w:t xml:space="preserve"> – </w:t>
      </w:r>
      <w:r>
        <w:t>10 июня. Пассажирам будет запрещено проносить в салон ручную кладь, но восемь килограммов, рассчитанные на данный вид багажа будут прибавлены к основному весу багажа. Ручные сумки брать в самолет разрешено.</w:t>
      </w:r>
    </w:p>
    <w:p w14:paraId="41519EE6" w14:textId="77777777" w:rsidR="00F714FE" w:rsidRDefault="00171348" w:rsidP="00F714FE">
      <w:pPr>
        <w:jc w:val="both"/>
      </w:pPr>
      <w:hyperlink r:id="rId41" w:history="1">
        <w:r w:rsidR="00A87A73" w:rsidRPr="00B67223">
          <w:rPr>
            <w:rStyle w:val="a9"/>
          </w:rPr>
          <w:t>https://iz.ru/1013616/2020-05-20/turkish-airlines-vozobnovit-mezhdunarodnye-reisy-s-10-iiunia</w:t>
        </w:r>
      </w:hyperlink>
    </w:p>
    <w:p w14:paraId="2A6D5095" w14:textId="386978F2" w:rsidR="0084428D" w:rsidRDefault="0084428D" w:rsidP="00F714FE">
      <w:pPr>
        <w:pStyle w:val="3"/>
        <w:jc w:val="both"/>
      </w:pPr>
      <w:bookmarkStart w:id="33" w:name="_Toc43673717"/>
      <w:r w:rsidRPr="0084428D">
        <w:rPr>
          <w:rFonts w:ascii="Times New Roman" w:hAnsi="Times New Roman"/>
          <w:sz w:val="24"/>
          <w:szCs w:val="24"/>
        </w:rPr>
        <w:t>ТАСС; 2020.20.05; СЕРБИЯ ВОЗОБНОВЛЯЕТ АВИАСООБЩЕНИЕ С 21 МАЯ</w:t>
      </w:r>
      <w:bookmarkEnd w:id="33"/>
    </w:p>
    <w:p w14:paraId="704695C1" w14:textId="77777777" w:rsidR="00F714FE" w:rsidRDefault="0084428D" w:rsidP="00F714FE">
      <w:pPr>
        <w:jc w:val="both"/>
      </w:pPr>
      <w:r>
        <w:t>Полномасштабное возобновление авиасообщения начинается в четверг в Сербии. Как сообщили корреспонденту ТАСС в пресс-службе белградского аэропорта, в этот день запланированы 12 международных рейсов.</w:t>
      </w:r>
    </w:p>
    <w:p w14:paraId="1F29C0CC" w14:textId="2655D416" w:rsidR="00F714FE" w:rsidRDefault="00171348" w:rsidP="00F714FE">
      <w:pPr>
        <w:jc w:val="both"/>
      </w:pPr>
      <w:r w:rsidRPr="00171348">
        <w:t>«</w:t>
      </w:r>
      <w:r w:rsidR="0084428D">
        <w:t>В четверг национальный авиаперевозчик Air Serbia начнет выполнять рейсы. С этого момента можно говорить об официальном восстановлении авиасообщения нашей страной. Запланировано 12 рейсов: шесть по маршруту Белград</w:t>
      </w:r>
      <w:r w:rsidRPr="00171348">
        <w:t xml:space="preserve"> – </w:t>
      </w:r>
      <w:r w:rsidR="0084428D">
        <w:t>Цюрих и обратно, четыре по маршруту Белград</w:t>
      </w:r>
      <w:r w:rsidRPr="00171348">
        <w:t xml:space="preserve"> – </w:t>
      </w:r>
      <w:r w:rsidR="0084428D">
        <w:t>Франкфурт и Франкфурт</w:t>
      </w:r>
      <w:r w:rsidRPr="00171348">
        <w:t xml:space="preserve"> – </w:t>
      </w:r>
      <w:r w:rsidR="0084428D">
        <w:t>Белград, а также два рейса по маршруту Белград</w:t>
      </w:r>
      <w:r w:rsidRPr="00171348">
        <w:t xml:space="preserve"> – </w:t>
      </w:r>
      <w:r w:rsidR="0084428D">
        <w:t>Абу-Даби. При этом 10 рейсов совершит Air Serbia, а еще два</w:t>
      </w:r>
      <w:r w:rsidRPr="00171348">
        <w:t xml:space="preserve"> – </w:t>
      </w:r>
      <w:r w:rsidR="0084428D">
        <w:t>Etihad Airways</w:t>
      </w:r>
      <w:r w:rsidRPr="00171348">
        <w:t>»</w:t>
      </w:r>
      <w:r w:rsidR="0084428D">
        <w:t>,</w:t>
      </w:r>
      <w:r w:rsidRPr="00171348">
        <w:t xml:space="preserve"> – </w:t>
      </w:r>
      <w:r w:rsidR="0084428D">
        <w:t>сообщил представитель пресс-службы воздушной гавани.</w:t>
      </w:r>
    </w:p>
    <w:p w14:paraId="744D12DF" w14:textId="77777777" w:rsidR="00F714FE" w:rsidRDefault="0084428D" w:rsidP="00F714FE">
      <w:pPr>
        <w:jc w:val="both"/>
      </w:pPr>
      <w:r>
        <w:t>Отмечается, что первый самолет Air Serbia из Белграда в Цюрих торжественно проводит министр строительства, транспорта и инфраструктуры Зорана Михайлович, которая даст официальный старт возобновлению международного авиасообщения, приостановленного правительством страны 15 марта.</w:t>
      </w:r>
    </w:p>
    <w:p w14:paraId="02D4F9D7" w14:textId="76DD3427" w:rsidR="00F714FE" w:rsidRDefault="0084428D" w:rsidP="00F714FE">
      <w:pPr>
        <w:jc w:val="both"/>
      </w:pPr>
      <w:r>
        <w:t>В ближайшем будущем авиасообщение также планируется восстановить со столицами Балканского региона</w:t>
      </w:r>
      <w:r w:rsidR="00171348" w:rsidRPr="00171348">
        <w:t xml:space="preserve"> – </w:t>
      </w:r>
      <w:r>
        <w:t>Подгорицей, Баня-Лукой, Скопье. При этом первым пассажирам придется столкнуться с повышенными мерами безопасности во время авиапутешествий. Обязательным является ношение защитной маски и перчаток, дезинфекция обуви, также пассажиры будут обязаны прибыть в воздушную гавань за три часа до вылета во избежание заражения в очередях.</w:t>
      </w:r>
    </w:p>
    <w:p w14:paraId="7FAED2CB" w14:textId="4BD9EFE5" w:rsidR="0084428D" w:rsidRDefault="0084428D" w:rsidP="00F714FE">
      <w:pPr>
        <w:jc w:val="both"/>
      </w:pPr>
      <w:r>
        <w:t>Что касается тестирования на наличие вируса, то для вылетающих из Сербии пассажиров эта процедура не является обязательной. В то же время людям, въезжающим в республику, необходимо иметь отрицательный тест, сделанный не более трех суток назад, и разрешение специальной комиссии, одобряющей въезд иностранных граждан в Сербию. Для граждан Сербии, возвращающихся на родину, тест необязателен, однако в этом случае будет необходимо провести 14 дней в самоизоляции.</w:t>
      </w:r>
    </w:p>
    <w:p w14:paraId="5F2CBF47" w14:textId="77777777" w:rsidR="00F714FE" w:rsidRDefault="00171348" w:rsidP="00F714FE">
      <w:pPr>
        <w:jc w:val="both"/>
      </w:pPr>
      <w:hyperlink r:id="rId42" w:history="1">
        <w:r w:rsidR="0084428D" w:rsidRPr="00B67223">
          <w:rPr>
            <w:rStyle w:val="a9"/>
          </w:rPr>
          <w:t>https://tass.ru/ekonomika/8524919</w:t>
        </w:r>
      </w:hyperlink>
    </w:p>
    <w:p w14:paraId="06709A57" w14:textId="3F8151D2" w:rsidR="00A87A73" w:rsidRPr="00A87A73" w:rsidRDefault="00A87A73" w:rsidP="00F714FE">
      <w:pPr>
        <w:pStyle w:val="3"/>
        <w:jc w:val="both"/>
        <w:rPr>
          <w:rFonts w:ascii="Times New Roman" w:hAnsi="Times New Roman"/>
          <w:sz w:val="24"/>
          <w:szCs w:val="24"/>
        </w:rPr>
      </w:pPr>
      <w:bookmarkStart w:id="34" w:name="_Toc43673718"/>
      <w:r w:rsidRPr="00A87A73">
        <w:rPr>
          <w:rFonts w:ascii="Times New Roman" w:hAnsi="Times New Roman"/>
          <w:sz w:val="24"/>
          <w:szCs w:val="24"/>
        </w:rPr>
        <w:t>РИА НОВОСТИ; 2020.20.05; В ПРИАМУРЬЕ РАССКАЗАЛИ, ЧТО ЖДЕТ ПРИЕЗЖАЮЩИХ В РЕГИОН ВАХТОВИКОВ</w:t>
      </w:r>
      <w:bookmarkEnd w:id="34"/>
    </w:p>
    <w:p w14:paraId="28DDB290" w14:textId="77777777" w:rsidR="00A87A73" w:rsidRDefault="00A87A73" w:rsidP="00F714FE">
      <w:pPr>
        <w:jc w:val="both"/>
      </w:pPr>
      <w:r>
        <w:t>Всех вахтовиков, приезжающих в Амурскую область на работу, проверят на коронавирусную инфекцию, для почти 6 тысяч человек, которых в мае-июне ожидают в регионе, подготовят санатории, базы отдыха и гостиницы, где они будут проходить карантин, сообщило правительство Приамурья.</w:t>
      </w:r>
    </w:p>
    <w:p w14:paraId="5C18064B" w14:textId="2C3D9873" w:rsidR="00A87A73" w:rsidRDefault="00171348" w:rsidP="00F714FE">
      <w:pPr>
        <w:jc w:val="both"/>
      </w:pPr>
      <w:r w:rsidRPr="00171348">
        <w:lastRenderedPageBreak/>
        <w:t>«</w:t>
      </w:r>
      <w:r w:rsidR="00A87A73">
        <w:t xml:space="preserve">Прогнозная численность сотрудников, прибывающих из других регионов на выполнение работ вахтовых методом, в мае-июне 2020 года, составит 5898 человек. В основной массе это специалисты, занятые на строительстве Амурского ГПЗ, на работе в </w:t>
      </w:r>
      <w:r w:rsidR="00A87A73" w:rsidRPr="00171348">
        <w:rPr>
          <w:b/>
        </w:rPr>
        <w:t>РЖД</w:t>
      </w:r>
      <w:r w:rsidR="00A87A73">
        <w:t>, на крупных золотодобывающих предприятиях… Оперативным штабом рассматриваются места для размещения вахтовых рабочих на обсервацию. Это 1136 мест в санаториях и базах отдыха, 1145 мест в гостиницах региона</w:t>
      </w:r>
      <w:r w:rsidRPr="00171348">
        <w:t>»</w:t>
      </w:r>
      <w:r w:rsidR="00A87A73">
        <w:t>,</w:t>
      </w:r>
      <w:r w:rsidRPr="00171348">
        <w:t xml:space="preserve"> – </w:t>
      </w:r>
      <w:r w:rsidR="00A87A73">
        <w:t>говорится в сообщении.</w:t>
      </w:r>
    </w:p>
    <w:p w14:paraId="20B65AAB" w14:textId="657E2082" w:rsidR="00A87A73" w:rsidRDefault="00A87A73" w:rsidP="00F714FE">
      <w:pPr>
        <w:jc w:val="both"/>
      </w:pPr>
      <w:r>
        <w:t xml:space="preserve">Также все вахтовики пройдут через тепловизор в аэропорту Благовещенска, их ждет </w:t>
      </w:r>
      <w:r w:rsidR="00171348" w:rsidRPr="00171348">
        <w:t>«</w:t>
      </w:r>
      <w:r>
        <w:t>обязательное тестирование на COVID-19 в пункте вылета и через 10 дней после прибытия в регион</w:t>
      </w:r>
      <w:r w:rsidR="00171348" w:rsidRPr="00171348">
        <w:t>»</w:t>
      </w:r>
      <w:r>
        <w:t>, в обсерваторах на изоляции под наблюдением медиков люди проведут по две недели. Организации, привлекающие вахтовиков, должны сообщить в оперативный штаб региона дату прибытия сотрудников в Приамурье и пофамильный список.</w:t>
      </w:r>
    </w:p>
    <w:p w14:paraId="37B046DD" w14:textId="77777777" w:rsidR="00F714FE" w:rsidRDefault="00171348" w:rsidP="00F714FE">
      <w:pPr>
        <w:jc w:val="both"/>
      </w:pPr>
      <w:hyperlink r:id="rId43" w:history="1">
        <w:r w:rsidR="00A87A73" w:rsidRPr="00B67223">
          <w:rPr>
            <w:rStyle w:val="a9"/>
          </w:rPr>
          <w:t>https://ria.ru/20200520/1571707004.html</w:t>
        </w:r>
      </w:hyperlink>
    </w:p>
    <w:p w14:paraId="7AC03AA5" w14:textId="52B2FD67" w:rsidR="007468D0" w:rsidRPr="0084428D" w:rsidRDefault="0084428D" w:rsidP="00F714FE">
      <w:pPr>
        <w:pStyle w:val="3"/>
        <w:jc w:val="both"/>
        <w:rPr>
          <w:rFonts w:ascii="Times New Roman" w:hAnsi="Times New Roman"/>
          <w:sz w:val="24"/>
          <w:szCs w:val="24"/>
        </w:rPr>
      </w:pPr>
      <w:bookmarkStart w:id="35" w:name="_Toc43673719"/>
      <w:r w:rsidRPr="0084428D">
        <w:rPr>
          <w:rFonts w:ascii="Times New Roman" w:hAnsi="Times New Roman"/>
          <w:sz w:val="24"/>
          <w:szCs w:val="24"/>
        </w:rPr>
        <w:t>ТАСС; 2020.20.05; ПРИБЫВАЮЩИХ НА САХАЛИН БЕЗ ПРОПИСКИ ОБЯЗАЛИ ДЕЛАТЬ ТЕСТ НА КОРОНАВИРУС ПЕРЕД ПРИЕЗДОМ</w:t>
      </w:r>
      <w:bookmarkEnd w:id="35"/>
    </w:p>
    <w:p w14:paraId="63287CA0" w14:textId="77777777" w:rsidR="00F714FE" w:rsidRDefault="007468D0" w:rsidP="00F714FE">
      <w:pPr>
        <w:jc w:val="both"/>
      </w:pPr>
      <w:r>
        <w:t xml:space="preserve">Губернатор Сахалинской области Валерий Лимаренко в четверг подписал указ об обязательном предоставлении результатов тестирования на коронавирус гражданами без местной регистрации сразу после прибытия на остров. Документ вступает в силу 27 мая, сообщает </w:t>
      </w:r>
      <w:r w:rsidRPr="00171348">
        <w:rPr>
          <w:b/>
        </w:rPr>
        <w:t>пресс-служба</w:t>
      </w:r>
      <w:r>
        <w:t xml:space="preserve"> областного правительства.</w:t>
      </w:r>
    </w:p>
    <w:p w14:paraId="336D4A85" w14:textId="77777777" w:rsidR="00F714FE" w:rsidRDefault="007468D0" w:rsidP="00F714FE">
      <w:pPr>
        <w:jc w:val="both"/>
      </w:pPr>
      <w:r>
        <w:t xml:space="preserve">Президент РФ </w:t>
      </w:r>
      <w:r w:rsidRPr="00171348">
        <w:rPr>
          <w:b/>
        </w:rPr>
        <w:t>Владимир Путин</w:t>
      </w:r>
      <w:r>
        <w:t xml:space="preserve"> дал право главам субъектов самостоятельно принимать решения по поводу ужесточения или ослабления особых режимов (карантин или самоизоляция), принятых на территориях регионов в связи со сложной эпидемиологической ситуацией в стране.</w:t>
      </w:r>
    </w:p>
    <w:p w14:paraId="18874471" w14:textId="07D8EE30" w:rsidR="00F714FE" w:rsidRDefault="00171348" w:rsidP="00F714FE">
      <w:pPr>
        <w:jc w:val="both"/>
      </w:pPr>
      <w:r w:rsidRPr="00171348">
        <w:t>«</w:t>
      </w:r>
      <w:r w:rsidR="007468D0">
        <w:t>Для въезда на территорию островного региона будут необходимы результаты лабораторных исследований на COVID-19. Сдать анализ нужно не ранее чем за три дня до прибытия в Сахалинскую область. Указ губернатора касается только тех, у кого нет местной регистрации. Помимо отрицательных тестов на COVID-19, пассажирам по-прежнему необходимо будет предъявлять цифровые пропуска в Сахалинскую область. Получить их могут жители других регионов и стран, у кого есть оформленные трудовые отношения с островными предприятиями или близкие родственники в области</w:t>
      </w:r>
      <w:r w:rsidRPr="00171348">
        <w:t>»</w:t>
      </w:r>
      <w:r w:rsidR="007468D0">
        <w:t>,</w:t>
      </w:r>
      <w:r w:rsidRPr="00171348">
        <w:t xml:space="preserve"> – </w:t>
      </w:r>
      <w:r w:rsidR="007468D0">
        <w:t>говорится в сообщении.</w:t>
      </w:r>
    </w:p>
    <w:p w14:paraId="56838D3D" w14:textId="02D09F98" w:rsidR="00C86989" w:rsidRDefault="007468D0" w:rsidP="00F714FE">
      <w:pPr>
        <w:jc w:val="both"/>
      </w:pPr>
      <w:r>
        <w:t>Также Лимаренко подписал еще один указ, касающийся снятия противоэпидемических ограничений. Разрешение возобновить работу получили непродовольственные объекты торговли в Анивском и Ногликском районах.</w:t>
      </w:r>
    </w:p>
    <w:p w14:paraId="371FB8CC" w14:textId="77777777" w:rsidR="00F714FE" w:rsidRDefault="00171348" w:rsidP="00F714FE">
      <w:pPr>
        <w:jc w:val="both"/>
      </w:pPr>
      <w:hyperlink r:id="rId44" w:history="1">
        <w:r w:rsidR="007468D0" w:rsidRPr="00B67223">
          <w:rPr>
            <w:rStyle w:val="a9"/>
          </w:rPr>
          <w:t>https://tass.ru/obschestvo/8525659</w:t>
        </w:r>
      </w:hyperlink>
    </w:p>
    <w:p w14:paraId="0C4ADE15" w14:textId="2429EA1E" w:rsidR="00116CBA" w:rsidRPr="00116CBA" w:rsidRDefault="00116CBA" w:rsidP="00F714FE">
      <w:pPr>
        <w:pStyle w:val="3"/>
        <w:jc w:val="both"/>
        <w:rPr>
          <w:rFonts w:ascii="Times New Roman" w:hAnsi="Times New Roman"/>
          <w:sz w:val="24"/>
          <w:szCs w:val="24"/>
        </w:rPr>
      </w:pPr>
      <w:bookmarkStart w:id="36" w:name="_Toc43673720"/>
      <w:r w:rsidRPr="00116CBA">
        <w:rPr>
          <w:rFonts w:ascii="Times New Roman" w:hAnsi="Times New Roman"/>
          <w:sz w:val="24"/>
          <w:szCs w:val="24"/>
        </w:rPr>
        <w:t xml:space="preserve">ТАСС; 2020.20.05; ГК </w:t>
      </w:r>
      <w:r w:rsidR="00171348" w:rsidRPr="00171348">
        <w:rPr>
          <w:rFonts w:ascii="Times New Roman" w:hAnsi="Times New Roman"/>
          <w:bCs w:val="0"/>
          <w:sz w:val="24"/>
          <w:szCs w:val="24"/>
        </w:rPr>
        <w:t>«</w:t>
      </w:r>
      <w:r w:rsidRPr="00116CBA">
        <w:rPr>
          <w:rFonts w:ascii="Times New Roman" w:hAnsi="Times New Roman"/>
          <w:sz w:val="24"/>
          <w:szCs w:val="24"/>
        </w:rPr>
        <w:t>АВТОДОР</w:t>
      </w:r>
      <w:r w:rsidR="00171348" w:rsidRPr="00171348">
        <w:rPr>
          <w:rFonts w:ascii="Times New Roman" w:hAnsi="Times New Roman"/>
          <w:bCs w:val="0"/>
          <w:sz w:val="24"/>
          <w:szCs w:val="24"/>
        </w:rPr>
        <w:t>»</w:t>
      </w:r>
      <w:r w:rsidRPr="00116CBA">
        <w:rPr>
          <w:rFonts w:ascii="Times New Roman" w:hAnsi="Times New Roman"/>
          <w:sz w:val="24"/>
          <w:szCs w:val="24"/>
        </w:rPr>
        <w:t xml:space="preserve"> К ИЮНЮ ПОДГОТОВИТ СТРАТЕГИЧЕСКИЙ ПЛАН РАБОТЫ НА 2021 ГОД</w:t>
      </w:r>
      <w:bookmarkEnd w:id="36"/>
    </w:p>
    <w:p w14:paraId="62CCFEA9" w14:textId="51BE8AF0" w:rsidR="00F714FE" w:rsidRDefault="00116CBA" w:rsidP="00F714FE">
      <w:pPr>
        <w:jc w:val="both"/>
      </w:pPr>
      <w:r>
        <w:t xml:space="preserve">Вице-премьер Марат Хуснуллин поручил ГК </w:t>
      </w:r>
      <w:r w:rsidR="00171348" w:rsidRPr="00171348">
        <w:t>«</w:t>
      </w:r>
      <w:r>
        <w:t>Автодор</w:t>
      </w:r>
      <w:r w:rsidR="00171348" w:rsidRPr="00171348">
        <w:t>»</w:t>
      </w:r>
      <w:r>
        <w:t xml:space="preserve"> подготовить план работы на 2021 год, который будет рассмотрен на наблюдательном совете госкомпании в июне. Об этом говорится в сообщении пресс-службы ГК </w:t>
      </w:r>
      <w:r w:rsidR="00171348" w:rsidRPr="00171348">
        <w:t>«</w:t>
      </w:r>
      <w:r>
        <w:t>Автодор</w:t>
      </w:r>
      <w:r w:rsidR="00171348" w:rsidRPr="00171348">
        <w:t>»</w:t>
      </w:r>
      <w:r>
        <w:t>.</w:t>
      </w:r>
    </w:p>
    <w:p w14:paraId="10D082D0" w14:textId="4A589D03" w:rsidR="00F714FE" w:rsidRDefault="00171348" w:rsidP="00F714FE">
      <w:pPr>
        <w:jc w:val="both"/>
      </w:pPr>
      <w:r w:rsidRPr="00171348">
        <w:t>«</w:t>
      </w:r>
      <w:r w:rsidR="00116CBA">
        <w:t>Прошу на следующий наблюдательный совет, который пройдет в июне, подготовить стратегический план работы на 2021 год. Мы должны детально проработать все наши проекты, чтобы не допустить повторения задержек по сдаче объекта, как это было с ЦКАДом</w:t>
      </w:r>
      <w:r w:rsidRPr="00171348">
        <w:t>»</w:t>
      </w:r>
      <w:r w:rsidR="00116CBA">
        <w:t>,</w:t>
      </w:r>
      <w:r w:rsidRPr="00171348">
        <w:t xml:space="preserve"> – </w:t>
      </w:r>
      <w:r w:rsidR="00116CBA">
        <w:t xml:space="preserve">приводятся слова Марата Хуснуллина в сообщении компании. Также на Набсовете были подведены итоги деятельности Госкомпании за 2019 год, рассмотрены дальнейшие планы с учётом задач, поставленных в рамках национального проекта </w:t>
      </w:r>
      <w:r w:rsidRPr="00171348">
        <w:t>«</w:t>
      </w:r>
      <w:r w:rsidR="00116CBA">
        <w:t>Комплексный магистральный план развития инфраструктуры</w:t>
      </w:r>
      <w:r w:rsidRPr="00171348">
        <w:t>»</w:t>
      </w:r>
      <w:r w:rsidR="00116CBA">
        <w:t xml:space="preserve"> (КМПИ).</w:t>
      </w:r>
    </w:p>
    <w:p w14:paraId="2299BA56" w14:textId="07A45B0D" w:rsidR="00F714FE" w:rsidRDefault="00116CBA" w:rsidP="00F714FE">
      <w:pPr>
        <w:jc w:val="both"/>
      </w:pPr>
      <w:r>
        <w:t xml:space="preserve">Строительство транспортной инфраструктуры станет одной из основных мер, позволяющих вывести экономику из сложившейся ситуации, вызванной </w:t>
      </w:r>
      <w:r>
        <w:lastRenderedPageBreak/>
        <w:t xml:space="preserve">распространением коронавируса, говорил ранее Марат Хуснуллин. Набсовет ГК </w:t>
      </w:r>
      <w:r w:rsidR="00171348" w:rsidRPr="00171348">
        <w:t>«</w:t>
      </w:r>
      <w:r>
        <w:t>Автодор</w:t>
      </w:r>
      <w:r w:rsidR="00171348" w:rsidRPr="00171348">
        <w:t>»</w:t>
      </w:r>
      <w:r>
        <w:t xml:space="preserve"> он возглавил с 8 мая этого года.</w:t>
      </w:r>
    </w:p>
    <w:p w14:paraId="27D0A518" w14:textId="7936E1F2" w:rsidR="00116CBA" w:rsidRDefault="00116CBA" w:rsidP="00F714FE">
      <w:pPr>
        <w:jc w:val="both"/>
      </w:pPr>
      <w:r>
        <w:t xml:space="preserve">В конце прошлого года ГК </w:t>
      </w:r>
      <w:r w:rsidR="00171348" w:rsidRPr="00171348">
        <w:t>«</w:t>
      </w:r>
      <w:r>
        <w:t>Автодор</w:t>
      </w:r>
      <w:r w:rsidR="00171348" w:rsidRPr="00171348">
        <w:t>»</w:t>
      </w:r>
      <w:r>
        <w:t xml:space="preserve"> разработала концепцию развития сети скоростных автодорог в России до 2035 года. Однако со сменой правительства в начале 2020 года она пока так и не была рассмотрена кабмином.</w:t>
      </w:r>
    </w:p>
    <w:p w14:paraId="31690DBD" w14:textId="77777777" w:rsidR="00F714FE" w:rsidRDefault="00171348" w:rsidP="00F714FE">
      <w:pPr>
        <w:jc w:val="both"/>
      </w:pPr>
      <w:hyperlink r:id="rId45" w:history="1">
        <w:r w:rsidR="00116CBA" w:rsidRPr="00B67223">
          <w:rPr>
            <w:rStyle w:val="a9"/>
          </w:rPr>
          <w:t>https://futurerussia.gov.ru/nacionalnye-proekty/gk-avtodor-k-iunu-podgotovit-strategiceskij-plan-raboty-na-2021-god</w:t>
        </w:r>
      </w:hyperlink>
    </w:p>
    <w:p w14:paraId="1E1EE79C" w14:textId="6C1BE68D" w:rsidR="00F714FE" w:rsidRPr="00F714FE" w:rsidRDefault="00F714FE" w:rsidP="00F714FE">
      <w:pPr>
        <w:pStyle w:val="3"/>
        <w:jc w:val="both"/>
        <w:rPr>
          <w:rFonts w:ascii="Times New Roman" w:hAnsi="Times New Roman"/>
          <w:sz w:val="24"/>
          <w:szCs w:val="24"/>
        </w:rPr>
      </w:pPr>
      <w:bookmarkStart w:id="37" w:name="_Toc43673721"/>
      <w:r w:rsidRPr="00F714FE">
        <w:rPr>
          <w:rFonts w:ascii="Times New Roman" w:hAnsi="Times New Roman"/>
          <w:sz w:val="24"/>
          <w:szCs w:val="24"/>
        </w:rPr>
        <w:t xml:space="preserve">РИА НОВОСТИ; 2020.20.05; АКЦИОНЕРЫ </w:t>
      </w:r>
      <w:r w:rsidR="00171348" w:rsidRPr="00171348">
        <w:rPr>
          <w:rFonts w:ascii="Times New Roman" w:hAnsi="Times New Roman"/>
          <w:bCs w:val="0"/>
          <w:sz w:val="24"/>
          <w:szCs w:val="24"/>
        </w:rPr>
        <w:t>«</w:t>
      </w:r>
      <w:r w:rsidRPr="00F714FE">
        <w:rPr>
          <w:rFonts w:ascii="Times New Roman" w:hAnsi="Times New Roman"/>
          <w:sz w:val="24"/>
          <w:szCs w:val="24"/>
        </w:rPr>
        <w:t>МОСТОТРЕСТА</w:t>
      </w:r>
      <w:r w:rsidR="00171348" w:rsidRPr="00171348">
        <w:rPr>
          <w:rFonts w:ascii="Times New Roman" w:hAnsi="Times New Roman"/>
          <w:bCs w:val="0"/>
          <w:sz w:val="24"/>
          <w:szCs w:val="24"/>
        </w:rPr>
        <w:t>»</w:t>
      </w:r>
      <w:r w:rsidRPr="00F714FE">
        <w:rPr>
          <w:rFonts w:ascii="Times New Roman" w:hAnsi="Times New Roman"/>
          <w:sz w:val="24"/>
          <w:szCs w:val="24"/>
        </w:rPr>
        <w:t xml:space="preserve"> ВЫДЕЛЯТ ИЗ КОМПАНИИ ОБЩЕСТВО </w:t>
      </w:r>
      <w:r w:rsidR="00171348" w:rsidRPr="00171348">
        <w:rPr>
          <w:rFonts w:ascii="Times New Roman" w:hAnsi="Times New Roman"/>
          <w:bCs w:val="0"/>
          <w:sz w:val="24"/>
          <w:szCs w:val="24"/>
        </w:rPr>
        <w:t>«</w:t>
      </w:r>
      <w:r w:rsidRPr="00F714FE">
        <w:rPr>
          <w:rFonts w:ascii="Times New Roman" w:hAnsi="Times New Roman"/>
          <w:sz w:val="24"/>
          <w:szCs w:val="24"/>
        </w:rPr>
        <w:t>ДОРОГИ И МОСТЫ</w:t>
      </w:r>
      <w:r w:rsidR="00171348" w:rsidRPr="00171348">
        <w:rPr>
          <w:rFonts w:ascii="Times New Roman" w:hAnsi="Times New Roman"/>
          <w:bCs w:val="0"/>
          <w:sz w:val="24"/>
          <w:szCs w:val="24"/>
        </w:rPr>
        <w:t>»</w:t>
      </w:r>
      <w:bookmarkEnd w:id="37"/>
    </w:p>
    <w:p w14:paraId="22A80B83" w14:textId="081EEC7E" w:rsidR="00F714FE" w:rsidRDefault="00F714FE" w:rsidP="00F714FE">
      <w:pPr>
        <w:jc w:val="both"/>
      </w:pPr>
      <w:r>
        <w:t xml:space="preserve">Акционеры </w:t>
      </w:r>
      <w:r w:rsidR="00171348" w:rsidRPr="00171348">
        <w:t>«</w:t>
      </w:r>
      <w:r>
        <w:t>Мостотреста</w:t>
      </w:r>
      <w:r w:rsidR="00171348" w:rsidRPr="00171348">
        <w:t>»</w:t>
      </w:r>
      <w:r>
        <w:t xml:space="preserve"> на внеочередном собрании 18 мая решили реорганизовать строительную компанию в формате выделения из нее нового акционерного общества </w:t>
      </w:r>
      <w:r w:rsidR="00171348" w:rsidRPr="00171348">
        <w:t>«</w:t>
      </w:r>
      <w:r>
        <w:t>Дороги и мосты</w:t>
      </w:r>
      <w:r w:rsidR="00171348" w:rsidRPr="00171348">
        <w:t>»</w:t>
      </w:r>
      <w:r>
        <w:t xml:space="preserve">, следует из сообщения </w:t>
      </w:r>
      <w:r w:rsidR="00171348" w:rsidRPr="00171348">
        <w:t>«</w:t>
      </w:r>
      <w:r>
        <w:t>Мостотреста</w:t>
      </w:r>
      <w:r w:rsidR="00171348" w:rsidRPr="00171348">
        <w:t>»</w:t>
      </w:r>
      <w:r>
        <w:t>.</w:t>
      </w:r>
    </w:p>
    <w:p w14:paraId="23CE7124" w14:textId="58AF2747" w:rsidR="00F714FE" w:rsidRDefault="00171348" w:rsidP="00F714FE">
      <w:pPr>
        <w:jc w:val="both"/>
      </w:pPr>
      <w:r w:rsidRPr="00171348">
        <w:t>«</w:t>
      </w:r>
      <w:r w:rsidR="00F714FE">
        <w:t xml:space="preserve">Новому акционерному обществу в соответствии с передаточным актом будут переданы часть прав и обязанностей, включая долг </w:t>
      </w:r>
      <w:r w:rsidRPr="00171348">
        <w:t>«</w:t>
      </w:r>
      <w:r w:rsidR="00F714FE">
        <w:t>Мостотреста</w:t>
      </w:r>
      <w:r w:rsidRPr="00171348">
        <w:t>»</w:t>
      </w:r>
      <w:r w:rsidR="00F714FE">
        <w:t xml:space="preserve">. Имущество нового АО будет сформировано за счет имущества </w:t>
      </w:r>
      <w:r w:rsidRPr="00171348">
        <w:t>«</w:t>
      </w:r>
      <w:r w:rsidR="00F714FE">
        <w:t>Мостотреста</w:t>
      </w:r>
      <w:r w:rsidRPr="00171348">
        <w:t>»</w:t>
      </w:r>
      <w:r w:rsidR="00F714FE">
        <w:t xml:space="preserve">. Реорганизация </w:t>
      </w:r>
      <w:r w:rsidRPr="00171348">
        <w:t>«</w:t>
      </w:r>
      <w:r w:rsidR="00F714FE">
        <w:t>Мостотреста</w:t>
      </w:r>
      <w:r w:rsidRPr="00171348">
        <w:t>»</w:t>
      </w:r>
      <w:r w:rsidR="00F714FE">
        <w:t xml:space="preserve"> будет считаться завершенной с момента государственной регистрации АО </w:t>
      </w:r>
      <w:r w:rsidRPr="00171348">
        <w:t>«</w:t>
      </w:r>
      <w:r w:rsidR="00F714FE">
        <w:t>Дороги и мосты</w:t>
      </w:r>
      <w:r w:rsidRPr="00171348">
        <w:t>»</w:t>
      </w:r>
      <w:r w:rsidR="00F714FE">
        <w:t>,</w:t>
      </w:r>
      <w:r w:rsidRPr="00171348">
        <w:t xml:space="preserve"> – </w:t>
      </w:r>
      <w:r w:rsidR="00F714FE">
        <w:t>говорится в сообщении.</w:t>
      </w:r>
    </w:p>
    <w:p w14:paraId="41D72FAB" w14:textId="7897CB83" w:rsidR="00F714FE" w:rsidRDefault="00F714FE" w:rsidP="00F714FE">
      <w:pPr>
        <w:jc w:val="both"/>
      </w:pPr>
      <w:r>
        <w:t xml:space="preserve">Отмечается, что уставный капитал АО </w:t>
      </w:r>
      <w:r w:rsidR="00171348" w:rsidRPr="00171348">
        <w:t>«</w:t>
      </w:r>
      <w:r>
        <w:t>Дороги и мосты</w:t>
      </w:r>
      <w:r w:rsidR="00171348" w:rsidRPr="00171348">
        <w:t>»</w:t>
      </w:r>
      <w:r>
        <w:t xml:space="preserve"> будет сформирован за счет собственных средств</w:t>
      </w:r>
      <w:r w:rsidR="00171348" w:rsidRPr="00171348">
        <w:t xml:space="preserve"> – </w:t>
      </w:r>
      <w:r>
        <w:t xml:space="preserve">добавочного капитала, уменьшения уставного капитала </w:t>
      </w:r>
      <w:r w:rsidR="00171348" w:rsidRPr="00171348">
        <w:t>«</w:t>
      </w:r>
      <w:r>
        <w:t>Мостотреста</w:t>
      </w:r>
      <w:r w:rsidR="00171348" w:rsidRPr="00171348">
        <w:t>»</w:t>
      </w:r>
      <w:r>
        <w:t xml:space="preserve"> в результате выделения не планируется, акции новой компании будут распределены среди акционеров </w:t>
      </w:r>
      <w:r w:rsidR="00171348" w:rsidRPr="00171348">
        <w:t>«</w:t>
      </w:r>
      <w:r>
        <w:t>Мостотреста</w:t>
      </w:r>
      <w:r w:rsidR="00171348" w:rsidRPr="00171348">
        <w:t>»</w:t>
      </w:r>
      <w:r>
        <w:t xml:space="preserve"> пропорционально числу принадлежащих им акций, по данным реестра на дату регистрации новой компании.</w:t>
      </w:r>
    </w:p>
    <w:p w14:paraId="774C98CC" w14:textId="03A87588" w:rsidR="00F714FE" w:rsidRDefault="00171348" w:rsidP="00F714FE">
      <w:pPr>
        <w:jc w:val="both"/>
      </w:pPr>
      <w:r w:rsidRPr="00171348">
        <w:t>«</w:t>
      </w:r>
      <w:r w:rsidR="00F714FE">
        <w:t xml:space="preserve">Акционеры </w:t>
      </w:r>
      <w:r w:rsidRPr="00171348">
        <w:t>«</w:t>
      </w:r>
      <w:r w:rsidR="00F714FE">
        <w:t>Мостотреста</w:t>
      </w:r>
      <w:r w:rsidRPr="00171348">
        <w:t>»</w:t>
      </w:r>
      <w:r w:rsidR="00F714FE">
        <w:t xml:space="preserve">, не принимавшие участие в голосовании или голосовавшие против реорганизации, вправе предъявить акции к выкупу. Выкуп акций будет осуществляться по цене, определенной советом директоров с учетом заключения независимого оценщика </w:t>
      </w:r>
      <w:r w:rsidRPr="00171348">
        <w:t>«</w:t>
      </w:r>
      <w:r w:rsidR="00F714FE">
        <w:t>ОК Финансы</w:t>
      </w:r>
      <w:r w:rsidRPr="00171348">
        <w:t>»</w:t>
      </w:r>
      <w:r w:rsidR="00F714FE">
        <w:t xml:space="preserve"> и средневзвешенной цены по результатам торгов за шесть месяцев, предшествовавших дате принятия советом директоров решения о проведении внеочередного общего собрания акционеров общества. Цена выкупа составит 220,44 рубля за одну обыкновенную акцию </w:t>
      </w:r>
      <w:r w:rsidRPr="00171348">
        <w:t>«</w:t>
      </w:r>
      <w:r w:rsidR="00F714FE">
        <w:t>Мостотреста</w:t>
      </w:r>
      <w:r w:rsidRPr="00171348">
        <w:t>»</w:t>
      </w:r>
      <w:r w:rsidR="00F714FE">
        <w:t>,</w:t>
      </w:r>
      <w:r w:rsidRPr="00171348">
        <w:t xml:space="preserve"> – </w:t>
      </w:r>
      <w:r w:rsidR="00F714FE">
        <w:t>также сообщает компания.</w:t>
      </w:r>
    </w:p>
    <w:p w14:paraId="508EB69B" w14:textId="61CEF2F9" w:rsidR="00F714FE" w:rsidRDefault="00F714FE" w:rsidP="00F714FE">
      <w:pPr>
        <w:jc w:val="both"/>
      </w:pPr>
      <w:r>
        <w:t xml:space="preserve">Кроме этого, акционеры утвердили кандидатуру гендиректора </w:t>
      </w:r>
      <w:r w:rsidR="00171348" w:rsidRPr="00171348">
        <w:t>«</w:t>
      </w:r>
      <w:r>
        <w:t>Мостотреста</w:t>
      </w:r>
      <w:r w:rsidR="00171348" w:rsidRPr="00171348">
        <w:t>»</w:t>
      </w:r>
      <w:r>
        <w:t xml:space="preserve"> Владимира Власова на должность гендиректора АО </w:t>
      </w:r>
      <w:r w:rsidR="00171348" w:rsidRPr="00171348">
        <w:t>«</w:t>
      </w:r>
      <w:r>
        <w:t>Дороги и мосты</w:t>
      </w:r>
      <w:r w:rsidR="00171348" w:rsidRPr="00171348">
        <w:t>»</w:t>
      </w:r>
      <w:r>
        <w:t xml:space="preserve"> и избрали совет директоров новой компании в количестве семи человек.</w:t>
      </w:r>
    </w:p>
    <w:p w14:paraId="0E0032C0" w14:textId="6A53B3CD" w:rsidR="00F714FE" w:rsidRDefault="00F714FE" w:rsidP="00F714FE">
      <w:pPr>
        <w:jc w:val="both"/>
      </w:pPr>
      <w:r>
        <w:t xml:space="preserve">В совет директоров новой компании в основном вошли топ-менеджеры </w:t>
      </w:r>
      <w:r w:rsidR="00171348" w:rsidRPr="00171348">
        <w:t>«</w:t>
      </w:r>
      <w:r>
        <w:t>Мостотреста</w:t>
      </w:r>
      <w:r w:rsidR="00171348" w:rsidRPr="00171348">
        <w:t xml:space="preserve">» – </w:t>
      </w:r>
      <w:r>
        <w:t xml:space="preserve">замглавы компании по правовым вопросам Геннадий Богатырев, гендиректор </w:t>
      </w:r>
      <w:r w:rsidR="00171348" w:rsidRPr="00171348">
        <w:t>«</w:t>
      </w:r>
      <w:r>
        <w:t>Мостотреста</w:t>
      </w:r>
      <w:r w:rsidR="00171348" w:rsidRPr="00171348">
        <w:t>»</w:t>
      </w:r>
      <w:r>
        <w:t xml:space="preserve"> и </w:t>
      </w:r>
      <w:r w:rsidR="00171348" w:rsidRPr="00171348">
        <w:t>«</w:t>
      </w:r>
      <w:r>
        <w:t>Дороги и мосты</w:t>
      </w:r>
      <w:r w:rsidR="00171348" w:rsidRPr="00171348">
        <w:t>»</w:t>
      </w:r>
      <w:r>
        <w:t xml:space="preserve"> Владимир Власов, замглавы компании Леонид Добровский, замглавы </w:t>
      </w:r>
      <w:r w:rsidR="00171348" w:rsidRPr="00171348">
        <w:t>«</w:t>
      </w:r>
      <w:r>
        <w:t>Мостотреста</w:t>
      </w:r>
      <w:r w:rsidR="00171348" w:rsidRPr="00171348">
        <w:t>»</w:t>
      </w:r>
      <w:r>
        <w:t xml:space="preserve"> по маркетингу Валерий Дорган, главный инженер Андрей Конных, замглавы </w:t>
      </w:r>
      <w:r w:rsidR="00171348" w:rsidRPr="00171348">
        <w:t>«</w:t>
      </w:r>
      <w:r>
        <w:t>Мостотреста</w:t>
      </w:r>
      <w:r w:rsidR="00171348" w:rsidRPr="00171348">
        <w:t>»</w:t>
      </w:r>
      <w:r>
        <w:t xml:space="preserve"> по развитию Владимир Монастырев и экс-заместитель руководителя госкомпании </w:t>
      </w:r>
      <w:r w:rsidR="00171348" w:rsidRPr="00171348">
        <w:t>«</w:t>
      </w:r>
      <w:r>
        <w:t>Автодор</w:t>
      </w:r>
      <w:r w:rsidR="00171348" w:rsidRPr="00171348">
        <w:t>»</w:t>
      </w:r>
      <w:r>
        <w:t xml:space="preserve"> Игорь Урманов.</w:t>
      </w:r>
    </w:p>
    <w:p w14:paraId="1F5E5774" w14:textId="77777777" w:rsidR="00F714FE" w:rsidRDefault="00171348" w:rsidP="00F714FE">
      <w:pPr>
        <w:jc w:val="both"/>
      </w:pPr>
      <w:hyperlink r:id="rId46" w:history="1">
        <w:r w:rsidR="00F714FE" w:rsidRPr="00B67223">
          <w:rPr>
            <w:rStyle w:val="a9"/>
          </w:rPr>
          <w:t>https://realty.ria.ru/20200520/1571739497.html</w:t>
        </w:r>
      </w:hyperlink>
    </w:p>
    <w:p w14:paraId="467DCB11" w14:textId="2640CF53" w:rsidR="00D84256" w:rsidRPr="00D84256" w:rsidRDefault="00D84256" w:rsidP="00F714FE">
      <w:pPr>
        <w:pStyle w:val="3"/>
        <w:jc w:val="both"/>
        <w:rPr>
          <w:rFonts w:ascii="Times New Roman" w:hAnsi="Times New Roman"/>
          <w:sz w:val="24"/>
          <w:szCs w:val="24"/>
        </w:rPr>
      </w:pPr>
      <w:bookmarkStart w:id="38" w:name="_Toc43673722"/>
      <w:r w:rsidRPr="00D84256">
        <w:rPr>
          <w:rFonts w:ascii="Times New Roman" w:hAnsi="Times New Roman"/>
          <w:sz w:val="24"/>
          <w:szCs w:val="24"/>
        </w:rPr>
        <w:t>ТАСС; 2020.20.05; СОВФЕД ОДОБРИЛ ЗАКОН ОБ ИНДИВИДУАЛИЗАЦИИ ТАРИФОВ ОСАГО</w:t>
      </w:r>
      <w:bookmarkEnd w:id="38"/>
    </w:p>
    <w:p w14:paraId="2100FB15" w14:textId="77777777" w:rsidR="00F714FE" w:rsidRDefault="00D84256" w:rsidP="00F714FE">
      <w:pPr>
        <w:jc w:val="both"/>
      </w:pPr>
      <w:r>
        <w:t>Совет Федерации на заседании в среду одобрил закон об индивидуализации тарифов ОСАГО в зависимости от ряда критериев. Документ был инициирован группой депутатов во главе с председателем комитета Госдумы по финансовому рынку Анатолием Аксаковым.</w:t>
      </w:r>
    </w:p>
    <w:p w14:paraId="36BD1BB3" w14:textId="77777777" w:rsidR="00F714FE" w:rsidRDefault="00D84256" w:rsidP="00F714FE">
      <w:pPr>
        <w:jc w:val="both"/>
      </w:pPr>
      <w:r>
        <w:t xml:space="preserve">Действующая система тарификации ОСАГО не позволяет страховщикам предоставлять страхователям скидки с учетом их личностных характеристик, соблюдения правил дорожного движения и прочих значимых факторов, а также не позволяет прекратить </w:t>
      </w:r>
      <w:r>
        <w:lastRenderedPageBreak/>
        <w:t>практику субсидирования одних категорий страхователей другими, отмечается в пояснительной записке.</w:t>
      </w:r>
    </w:p>
    <w:p w14:paraId="192C9DF4" w14:textId="77777777" w:rsidR="00F714FE" w:rsidRDefault="00D84256" w:rsidP="00F714FE">
      <w:pPr>
        <w:jc w:val="both"/>
      </w:pPr>
      <w:r>
        <w:t>Закон предусматривает переход к ценообразованию в сфере ОСАГО, базирующемуся на рыночных принципах и конкуренции, отмечается в документе. Страховщики будут вправе самостоятельно определять подход к применению базовых ставок страховых тарифов в пределах их максимальных и минимальных значений, регулируемых ЦБ, с учетом личностных характеристик страхователя и лиц, допущенных им к управлению транспортным средством, в частности наличия у таких лиц неоднократных административных наказаний за грубые нарушения правил дорожного движения. При этом проектом федерального закона сохраняется ограничение на максимальный размер страховой премии по договору ОСАГО.</w:t>
      </w:r>
    </w:p>
    <w:p w14:paraId="2238F27F" w14:textId="77777777" w:rsidR="00F714FE" w:rsidRDefault="00D84256" w:rsidP="00F714FE">
      <w:pPr>
        <w:jc w:val="both"/>
      </w:pPr>
      <w:r>
        <w:t>Согласно закону, коэффициенты страховых тарифов устанавливаются Банком России в зависимости от территории преимущественного использования транспортного средства, количества произведенных страховых возмещений, технических характеристик авто, срока действия договора обязательного страхования.</w:t>
      </w:r>
    </w:p>
    <w:p w14:paraId="251A8F32" w14:textId="77777777" w:rsidR="00F714FE" w:rsidRDefault="00D84256" w:rsidP="00F714FE">
      <w:pPr>
        <w:jc w:val="both"/>
      </w:pPr>
      <w:r>
        <w:t>В закон включены нормы о необходимости размещения на сайтах страховщиков калькуляторов для обеспечения возможности расчета страховой премии, а также обязанность потерпевшего автовладельца информировать страховщика о месте, дате и времени проведения независимой технической экспертизы. Принятие и реализация проекта закона позволит улучшить качество предоставляемых услуг по ОСАГО, повысить культуру страхования посредством регулирования ОСАГО, в большей степени позволяющего страхователям и страховщикам определять условия страхования с учетом своих законных интересов и индивидуальных особенностей, считают авторы документа.</w:t>
      </w:r>
    </w:p>
    <w:p w14:paraId="129D166C" w14:textId="7DBBB4F8" w:rsidR="00D84256" w:rsidRDefault="00D84256" w:rsidP="00F714FE">
      <w:pPr>
        <w:jc w:val="both"/>
      </w:pPr>
      <w:r>
        <w:t>Предусматривается приостановление до 31 декабря 2020 года действие нормы базового закона о том, что срок действия установленных Банком России предельных размеров базовых ставок страховых тарифов (их минимальных и максимальных значений, выраженных в рублях) и коэффициентов страховых тарифов не может быть менее одного года. Предельные размеры базовых ставок страховых тарифов и коэффициенты страховых тарифов, установленные Банком России в период приостановления действия этих норм, не учитываются для исчисления срока действия страховых тарифов, определенного законопроектом. Положения закона применяются к отношениям между потерпевшими, страхователями и страховщиками, возникшим из договоров обязательного страхования гражданской ответственности владельцев транспортных средств, заключенных после вступления документа в силу.</w:t>
      </w:r>
    </w:p>
    <w:p w14:paraId="64C0391A" w14:textId="77777777" w:rsidR="00F714FE" w:rsidRDefault="00171348" w:rsidP="00F714FE">
      <w:pPr>
        <w:jc w:val="both"/>
      </w:pPr>
      <w:hyperlink r:id="rId47" w:history="1">
        <w:r w:rsidR="00D84256" w:rsidRPr="00B67223">
          <w:rPr>
            <w:rStyle w:val="a9"/>
          </w:rPr>
          <w:t>https://futurerussia.gov.ru/nacionalnye-proekty/sovfed-odobril-zakon-ob-individualizacii-tarifov-osago</w:t>
        </w:r>
      </w:hyperlink>
    </w:p>
    <w:p w14:paraId="4B6DAAB5" w14:textId="06F449CF" w:rsidR="00A87A73" w:rsidRPr="00A87A73" w:rsidRDefault="00A87A73" w:rsidP="00F714FE">
      <w:pPr>
        <w:pStyle w:val="3"/>
        <w:jc w:val="both"/>
        <w:rPr>
          <w:rFonts w:ascii="Times New Roman" w:hAnsi="Times New Roman"/>
          <w:sz w:val="24"/>
          <w:szCs w:val="24"/>
        </w:rPr>
      </w:pPr>
      <w:bookmarkStart w:id="39" w:name="_Toc43673723"/>
      <w:r w:rsidRPr="00A87A73">
        <w:rPr>
          <w:rFonts w:ascii="Times New Roman" w:hAnsi="Times New Roman"/>
          <w:sz w:val="24"/>
          <w:szCs w:val="24"/>
        </w:rPr>
        <w:t>РИА НОВОСТИ; 2020.20.05; В ГД ОЦЕНИЛИ ИДЕЮ ПОЗВОЛИТЬ ВЫБИРАТЬ НАКАЗАНИЕ ЗА ПЕРВОЕ НАРУШЕНИЕ ПДД</w:t>
      </w:r>
      <w:bookmarkEnd w:id="39"/>
    </w:p>
    <w:p w14:paraId="493AC136" w14:textId="77777777" w:rsidR="00A87A73" w:rsidRDefault="00A87A73" w:rsidP="00F714FE">
      <w:pPr>
        <w:jc w:val="both"/>
      </w:pPr>
      <w:r>
        <w:t>Идея позволить водителям самим выбирать себе наказание за первое нарушение ПДД не очень адекватна и далека от реалий дорожного движения, считает первый зампред комитета Госдумы по госстроительству и законодательству Вячеслав Лысаков.</w:t>
      </w:r>
    </w:p>
    <w:p w14:paraId="6E131E30" w14:textId="77777777" w:rsidR="00A87A73" w:rsidRDefault="00A87A73" w:rsidP="00F714FE">
      <w:pPr>
        <w:jc w:val="both"/>
      </w:pPr>
      <w:r>
        <w:t>Депутат Законодательного собрания Ленинградской области Владимир Петров предложил главе ГИБДД Михаилу Черникову предоставить водителям, впервые нарушившим ПДД, возможность самим выбрать меру наказания. В своем обращении Петров пишет, что при определении степени наказания за нарушение ПДД инспектор полиции, как правило, назначает нарушителю максимально возможное наказание, которое затем подтве</w:t>
      </w:r>
      <w:r w:rsidRPr="00171348">
        <w:rPr>
          <w:b/>
        </w:rPr>
        <w:t>ржд</w:t>
      </w:r>
      <w:r>
        <w:t>ается судом.</w:t>
      </w:r>
    </w:p>
    <w:p w14:paraId="6E7A1504" w14:textId="4ACFA62D" w:rsidR="00A87A73" w:rsidRDefault="00171348" w:rsidP="00F714FE">
      <w:pPr>
        <w:jc w:val="both"/>
      </w:pPr>
      <w:r w:rsidRPr="00171348">
        <w:t>«</w:t>
      </w:r>
      <w:r w:rsidR="00A87A73">
        <w:t xml:space="preserve">В суд передаются материалы в случае грубых нарушений правил дорожного движения, в частности, с правом лишения права вождения. Таким образом, с какой стати себе водитель должен сам выбирать меру наказания, если и так понятно, что каждый выберет себе </w:t>
      </w:r>
      <w:r w:rsidR="00A87A73">
        <w:lastRenderedPageBreak/>
        <w:t xml:space="preserve">минимальную меру? То есть он предлагает </w:t>
      </w:r>
      <w:r w:rsidRPr="00171348">
        <w:t>«</w:t>
      </w:r>
      <w:r w:rsidR="00A87A73">
        <w:t>давайте отменим диапазон наказаний, оставим минимальные санкции за все виды нарушения</w:t>
      </w:r>
      <w:r w:rsidRPr="00171348">
        <w:t>»</w:t>
      </w:r>
      <w:r w:rsidR="00A87A73">
        <w:t>, получается? Фактически он предлагает отказаться от всех санкций, которые к водителю применяет суд, а происходит это только при грубом нарушении ПДД. Предложение совершенно неадекватное и говорит о том, что человек не очень разбирается в механизме ответственности</w:t>
      </w:r>
      <w:r w:rsidRPr="00171348">
        <w:t>»</w:t>
      </w:r>
      <w:r w:rsidR="00A87A73">
        <w:t>,</w:t>
      </w:r>
      <w:r w:rsidRPr="00171348">
        <w:t xml:space="preserve"> – </w:t>
      </w:r>
      <w:r w:rsidR="00A87A73">
        <w:t>сказал Лысаков РИА Новости.</w:t>
      </w:r>
    </w:p>
    <w:p w14:paraId="5C8524C6" w14:textId="77777777" w:rsidR="00A87A73" w:rsidRDefault="00A87A73" w:rsidP="00F714FE">
      <w:pPr>
        <w:jc w:val="both"/>
      </w:pPr>
      <w:r>
        <w:t>Депутат подчеркнул, что если инспектор передает материалы в суд, он фиксирует вид нарушения, а решение о санкции в зависимости от степени тяжести нарушения, от общественной вредности и опасности принимает судья.</w:t>
      </w:r>
    </w:p>
    <w:p w14:paraId="7AE0B68A" w14:textId="3D84DAAE" w:rsidR="00A87A73" w:rsidRDefault="00171348" w:rsidP="00F714FE">
      <w:pPr>
        <w:jc w:val="both"/>
      </w:pPr>
      <w:r w:rsidRPr="00171348">
        <w:t>«</w:t>
      </w:r>
      <w:r w:rsidR="00A87A73">
        <w:t>Он (депутат Петров) выстраивает конструкцию, которой не существует в реальности. Соответственно, я могу оценивать это как предложение человека, далекого от реалий дорожного движения</w:t>
      </w:r>
      <w:r w:rsidRPr="00171348">
        <w:t>»</w:t>
      </w:r>
      <w:r w:rsidR="00A87A73">
        <w:t>,</w:t>
      </w:r>
      <w:r w:rsidRPr="00171348">
        <w:t xml:space="preserve"> – </w:t>
      </w:r>
      <w:r w:rsidR="00A87A73">
        <w:t>добавил Лысаков.</w:t>
      </w:r>
    </w:p>
    <w:p w14:paraId="7C99775F" w14:textId="77777777" w:rsidR="00F714FE" w:rsidRDefault="00171348" w:rsidP="00F714FE">
      <w:pPr>
        <w:jc w:val="both"/>
      </w:pPr>
      <w:hyperlink r:id="rId48" w:history="1">
        <w:r w:rsidR="00A87A73" w:rsidRPr="00B67223">
          <w:rPr>
            <w:rStyle w:val="a9"/>
          </w:rPr>
          <w:t>https://ria.ru/20200520/1571716407.html</w:t>
        </w:r>
      </w:hyperlink>
    </w:p>
    <w:p w14:paraId="69E3F280" w14:textId="77777777" w:rsidR="00F714FE" w:rsidRDefault="00116CBA" w:rsidP="00F714FE">
      <w:pPr>
        <w:pStyle w:val="3"/>
        <w:jc w:val="both"/>
        <w:rPr>
          <w:rFonts w:ascii="Times New Roman" w:hAnsi="Times New Roman"/>
          <w:sz w:val="24"/>
          <w:szCs w:val="24"/>
        </w:rPr>
      </w:pPr>
      <w:bookmarkStart w:id="40" w:name="_Toc43673724"/>
      <w:r w:rsidRPr="00116CBA">
        <w:rPr>
          <w:rFonts w:ascii="Times New Roman" w:hAnsi="Times New Roman"/>
          <w:sz w:val="24"/>
          <w:szCs w:val="24"/>
        </w:rPr>
        <w:t>ТАСС; АННА УСТИНОВА; 2020.20.05; МОЛЧАЛИВАЯ НЕПРЕДСКАЗУЕМОСТЬ: КАК КОШКА ПОМОГАЕТ В РАЗРАБОТКЕ БЕСПИЛОТНОГО ТРАНСПОРТА</w:t>
      </w:r>
      <w:bookmarkEnd w:id="40"/>
    </w:p>
    <w:p w14:paraId="75C86371" w14:textId="26857B9D" w:rsidR="00116CBA" w:rsidRDefault="00116CBA" w:rsidP="00F714FE">
      <w:pPr>
        <w:jc w:val="both"/>
      </w:pPr>
      <w:r>
        <w:t>К концу мая правительство, научно-технологическое и бизнес-сообщество должны были по поручению президента России подготовиться к началу использования на дорогах полностью беспилотных автомобилей, но пандемия спутала планы, и разработчикам такой техники пришлось трудиться в самоизоляции</w:t>
      </w:r>
    </w:p>
    <w:p w14:paraId="35EB3E9C" w14:textId="47460B88" w:rsidR="00F714FE" w:rsidRDefault="00116CBA" w:rsidP="00F714FE">
      <w:pPr>
        <w:jc w:val="both"/>
      </w:pPr>
      <w:r>
        <w:t xml:space="preserve">К концу мая правительство, научно-технологическое и бизнес-сообщество должны были по поручению президента России </w:t>
      </w:r>
      <w:r w:rsidRPr="00171348">
        <w:rPr>
          <w:b/>
        </w:rPr>
        <w:t>Владимира Путина</w:t>
      </w:r>
      <w:r>
        <w:t xml:space="preserve"> подготовиться к началу использования на дорогах полностью беспилотных автомобилей. Но пандемия спутала планы, и разработчикам такой техники, среди которых российские ученые из Ковровской государственной технологической академии имени В.А. Дегтярева, пришлось трудиться в самоизоляции. Не снижать темпов работы позволили неожиданные помощники</w:t>
      </w:r>
      <w:r w:rsidR="00171348" w:rsidRPr="00171348">
        <w:t xml:space="preserve"> – </w:t>
      </w:r>
      <w:r>
        <w:t xml:space="preserve">домашние кошки и дети. Как совместными усилиями удалось ускорить разработку автопилота, узнал корреспондент портала </w:t>
      </w:r>
      <w:r w:rsidR="00171348" w:rsidRPr="00171348">
        <w:t>«</w:t>
      </w:r>
      <w:r>
        <w:t>Будущее России. Национальные проекты</w:t>
      </w:r>
      <w:r w:rsidR="00171348" w:rsidRPr="00171348">
        <w:t>»</w:t>
      </w:r>
      <w:r>
        <w:t>, оператором которого является ТАСС.</w:t>
      </w:r>
    </w:p>
    <w:p w14:paraId="1B3B6158" w14:textId="50511BD7" w:rsidR="00116CBA" w:rsidRDefault="00116CBA" w:rsidP="00F714FE">
      <w:pPr>
        <w:jc w:val="both"/>
      </w:pPr>
      <w:r>
        <w:t xml:space="preserve">Беспилотная </w:t>
      </w:r>
      <w:r w:rsidR="00171348" w:rsidRPr="00171348">
        <w:t>«</w:t>
      </w:r>
      <w:r>
        <w:t>Газель</w:t>
      </w:r>
      <w:r w:rsidR="00171348" w:rsidRPr="00171348">
        <w:t>»</w:t>
      </w:r>
    </w:p>
    <w:p w14:paraId="1B9E9BEE" w14:textId="487AF85E" w:rsidR="00F714FE" w:rsidRDefault="00116CBA" w:rsidP="00F714FE">
      <w:pPr>
        <w:jc w:val="both"/>
      </w:pPr>
      <w:r>
        <w:t xml:space="preserve">Команда робототехников Ковровской государственной технологической академии имени В.А. Дегтярева (Владимирская область) начала разработку беспилотных транспортных средств еще в 2010 году, когда за победу в одном из конкурсов крупнейшего фестиваля </w:t>
      </w:r>
      <w:r w:rsidR="00171348" w:rsidRPr="00171348">
        <w:t>«</w:t>
      </w:r>
      <w:r>
        <w:t>Робофест</w:t>
      </w:r>
      <w:r w:rsidR="00171348" w:rsidRPr="00171348">
        <w:t>»</w:t>
      </w:r>
      <w:r>
        <w:t xml:space="preserve"> получила в качестве испытательной платформы автомобиль </w:t>
      </w:r>
      <w:r w:rsidR="00171348" w:rsidRPr="00171348">
        <w:t>«</w:t>
      </w:r>
      <w:r>
        <w:t>Газель Бизнес</w:t>
      </w:r>
      <w:r w:rsidR="00171348" w:rsidRPr="00171348">
        <w:t>»</w:t>
      </w:r>
      <w:r>
        <w:t>. В 2018 году проректор по научной работе и международным связям кандидат технических наук Николай Кузнецов, кандидат физико-математических наук Олег Мартынов и руководитель проекта кандидат технических наук Андрей Карпенков получили уже государственное задание Минобрнауки России на разработку систем управления беспилотного транспортного средства, а от Группы ГАЗ следующую модель</w:t>
      </w:r>
      <w:r w:rsidR="00171348" w:rsidRPr="00171348">
        <w:t xml:space="preserve"> – «</w:t>
      </w:r>
      <w:r>
        <w:t>Газель Next</w:t>
      </w:r>
      <w:r w:rsidR="00171348" w:rsidRPr="00171348">
        <w:t>»</w:t>
      </w:r>
      <w:r>
        <w:t>.</w:t>
      </w:r>
    </w:p>
    <w:p w14:paraId="17985894" w14:textId="4750B6E7" w:rsidR="00F714FE" w:rsidRDefault="00116CBA" w:rsidP="00F714FE">
      <w:pPr>
        <w:jc w:val="both"/>
      </w:pPr>
      <w:r>
        <w:t xml:space="preserve">В апреле этого года ковровская команда планировала выпустить на территорию академии свою автономную беспилотную машину на платформе </w:t>
      </w:r>
      <w:r w:rsidR="00171348" w:rsidRPr="00171348">
        <w:t>«</w:t>
      </w:r>
      <w:r>
        <w:t>Газели Next</w:t>
      </w:r>
      <w:r w:rsidR="00171348" w:rsidRPr="00171348">
        <w:t>»</w:t>
      </w:r>
      <w:r>
        <w:t xml:space="preserve"> для отработки навигационных возможностей. Но вмешался коронавирус: из-за остановки производств разработчики остались без ряда необходимых деталей, а сами были вынуждены перейти на домашний режим.</w:t>
      </w:r>
    </w:p>
    <w:p w14:paraId="4A7DDF8D" w14:textId="63501EEE" w:rsidR="00F714FE" w:rsidRDefault="00171348" w:rsidP="00F714FE">
      <w:pPr>
        <w:jc w:val="both"/>
      </w:pPr>
      <w:r w:rsidRPr="00171348">
        <w:t>«</w:t>
      </w:r>
      <w:r w:rsidR="00116CBA">
        <w:t>До самоизоляции перед нами стояли задачи по отработке поведения беспилотного транспортного средства в окружающем пространстве, мы планировали сделать это на реальном автомобиле и дорогах,</w:t>
      </w:r>
      <w:r w:rsidRPr="00171348">
        <w:t xml:space="preserve"> – </w:t>
      </w:r>
      <w:r w:rsidR="00116CBA">
        <w:t>сетует Андрей Карпенков.</w:t>
      </w:r>
      <w:r w:rsidRPr="00171348">
        <w:t xml:space="preserve"> – </w:t>
      </w:r>
      <w:r w:rsidR="00116CBA">
        <w:t>Поскольку в самоизоляции мы этим заниматься не можем, бросили силы на создание такой трехмерной среды, где мы могли бы улучшать, отрабатывать различные наши алгоритмы и поведение систем управления беспилотником</w:t>
      </w:r>
      <w:r w:rsidRPr="00171348">
        <w:t>»</w:t>
      </w:r>
      <w:r w:rsidR="00116CBA">
        <w:t>.</w:t>
      </w:r>
    </w:p>
    <w:p w14:paraId="4C9F234E" w14:textId="6E56BAB1" w:rsidR="00F714FE" w:rsidRDefault="00116CBA" w:rsidP="00F714FE">
      <w:pPr>
        <w:jc w:val="both"/>
      </w:pPr>
      <w:r>
        <w:lastRenderedPageBreak/>
        <w:t>Работу дома решили вести сразу по нескольким направлениям. Одно из них</w:t>
      </w:r>
      <w:r w:rsidR="00171348" w:rsidRPr="00171348">
        <w:t xml:space="preserve"> – </w:t>
      </w:r>
      <w:r>
        <w:t xml:space="preserve">отработка качества и точности интеллектуальной системы ультразвуковой локации. </w:t>
      </w:r>
      <w:r w:rsidR="00171348" w:rsidRPr="00171348">
        <w:t>«</w:t>
      </w:r>
      <w:r>
        <w:t>По сути эта система похожа на парктроник, который ставят на обычные автомобили, чтобы знать примерное расстояние до препятствия,</w:t>
      </w:r>
      <w:r w:rsidR="00171348" w:rsidRPr="00171348">
        <w:t xml:space="preserve"> – </w:t>
      </w:r>
      <w:r>
        <w:t>поясняет Николай Кузнецов.</w:t>
      </w:r>
      <w:r w:rsidR="00171348" w:rsidRPr="00171348">
        <w:t xml:space="preserve"> – </w:t>
      </w:r>
      <w:r>
        <w:t>Но наша куда более точная и чувствительная, а дальность ее действия достигает 20 метров</w:t>
      </w:r>
      <w:r w:rsidR="00171348" w:rsidRPr="00171348">
        <w:t>»</w:t>
      </w:r>
      <w:r>
        <w:t>.</w:t>
      </w:r>
    </w:p>
    <w:p w14:paraId="593D98C9" w14:textId="462E7A29" w:rsidR="00F714FE" w:rsidRDefault="00116CBA" w:rsidP="00F714FE">
      <w:pPr>
        <w:jc w:val="both"/>
      </w:pPr>
      <w:r>
        <w:t>Качественное отличие предложенной командой системы в том, что ее датчики могут принимать и обрабатывать сигналы друг друга. Если датчики обычного парктроника работают независимо</w:t>
      </w:r>
      <w:r w:rsidR="00171348" w:rsidRPr="00171348">
        <w:t xml:space="preserve"> – </w:t>
      </w:r>
      <w:r>
        <w:t>принимают и обрабатывают только собственный сигнал, рассказывает Кузнецов, то разработанные ковровскими учеными принимают и отраженные импульсы, которые излучают их соседи.</w:t>
      </w:r>
    </w:p>
    <w:p w14:paraId="51922707" w14:textId="30FA4900" w:rsidR="00F714FE" w:rsidRDefault="00171348" w:rsidP="00F714FE">
      <w:pPr>
        <w:jc w:val="both"/>
      </w:pPr>
      <w:r w:rsidRPr="00171348">
        <w:t>«</w:t>
      </w:r>
      <w:r w:rsidR="00116CBA">
        <w:t>За счет этого повышаются чувствительность, дальность. Это позволяет определять точность положения объекта, исключать слепые зоны. Система видит даже те объекты, которые не замечает обычный парктроник, например забор с плоскими рейками, расположенными ребром к датчикам</w:t>
      </w:r>
      <w:r w:rsidRPr="00171348">
        <w:t>»</w:t>
      </w:r>
      <w:r w:rsidR="00116CBA">
        <w:t>,</w:t>
      </w:r>
      <w:r w:rsidRPr="00171348">
        <w:t xml:space="preserve"> – </w:t>
      </w:r>
      <w:r w:rsidR="00116CBA">
        <w:t>отмечает Кузнецов.</w:t>
      </w:r>
    </w:p>
    <w:p w14:paraId="4BD9FCE5" w14:textId="2B1B4E28" w:rsidR="00116CBA" w:rsidRDefault="00116CBA" w:rsidP="00F714FE">
      <w:pPr>
        <w:jc w:val="both"/>
      </w:pPr>
      <w:r>
        <w:t>Как машину домой загоняли</w:t>
      </w:r>
    </w:p>
    <w:p w14:paraId="0AC38F2F" w14:textId="073D4289" w:rsidR="00F714FE" w:rsidRDefault="00116CBA" w:rsidP="00F714FE">
      <w:pPr>
        <w:jc w:val="both"/>
      </w:pPr>
      <w:r>
        <w:t xml:space="preserve">Панель с ультразвуковыми датчиками длиной 1,5 метра отлично уместилась дома у Николая Кузнецова. Он подключил ее проводами к специальному вычислительному устройству, а затем к компьютеру. Но чем заменить тестовые препятствия, особенно пешеходов? В лаборатории ученому приходилось самому имитировать их движение и параллельно следить за работой системы на мониторе компьютера. Неудобно, а приглашать коллег не всегда удавалось. </w:t>
      </w:r>
      <w:r w:rsidR="00171348" w:rsidRPr="00171348">
        <w:t>«</w:t>
      </w:r>
      <w:r>
        <w:t>Кого-то пригласишь походить, а он начинает расспрашивать и отвлекать</w:t>
      </w:r>
      <w:r w:rsidR="00171348" w:rsidRPr="00171348">
        <w:t>»</w:t>
      </w:r>
      <w:r>
        <w:t>,</w:t>
      </w:r>
      <w:r w:rsidR="00171348" w:rsidRPr="00171348">
        <w:t xml:space="preserve"> – </w:t>
      </w:r>
      <w:r>
        <w:t>вспоминает Кузнецов.</w:t>
      </w:r>
    </w:p>
    <w:p w14:paraId="6324D0F7" w14:textId="0B086BB6" w:rsidR="00F714FE" w:rsidRDefault="00116CBA" w:rsidP="00F714FE">
      <w:pPr>
        <w:jc w:val="both"/>
      </w:pPr>
      <w:r>
        <w:t>Идеальным вариантом, к тому же не задающим лишних вопросов, оказалась любимая кошка</w:t>
      </w:r>
      <w:r w:rsidR="00171348" w:rsidRPr="00171348">
        <w:t xml:space="preserve"> – </w:t>
      </w:r>
      <w:r>
        <w:t>полноценная новая участница исследования, самостоятельная и непредсказуемая, как и некоторые пешеходы. В ход пошло все в квартире: шкафы, стулья, ящики стали препятствиями для распознавания. Работа пошла даже быстрее, чем в лаборатории. О своем сотрудничестве с животным Кузнецов, как и подобает ученому, говорит совершенно серьезно.</w:t>
      </w:r>
    </w:p>
    <w:p w14:paraId="197C8097" w14:textId="0AF9D10E" w:rsidR="00F714FE" w:rsidRDefault="00116CBA" w:rsidP="00F714FE">
      <w:pPr>
        <w:jc w:val="both"/>
      </w:pPr>
      <w:r>
        <w:t xml:space="preserve">Еще один участник проекта работает дома при помощи компьютера над системой распознавания дорожных знаков и других объектов, с которыми в реальных условиях будет встречаться самоходная </w:t>
      </w:r>
      <w:r w:rsidR="00171348" w:rsidRPr="00171348">
        <w:t>«</w:t>
      </w:r>
      <w:r>
        <w:t>Газель</w:t>
      </w:r>
      <w:r w:rsidR="00171348" w:rsidRPr="00171348">
        <w:t>»</w:t>
      </w:r>
      <w:r>
        <w:t>.</w:t>
      </w:r>
    </w:p>
    <w:p w14:paraId="26F760E4" w14:textId="1BD2C10F" w:rsidR="00F714FE" w:rsidRDefault="00171348" w:rsidP="00F714FE">
      <w:pPr>
        <w:jc w:val="both"/>
      </w:pPr>
      <w:r w:rsidRPr="00171348">
        <w:t>«</w:t>
      </w:r>
      <w:r w:rsidR="00116CBA">
        <w:t xml:space="preserve">Если представить, это выглядит как некая трехмерная виртуальная среда на мониторе компьютера, в ней есть дорога, </w:t>
      </w:r>
      <w:r w:rsidRPr="00171348">
        <w:t>«</w:t>
      </w:r>
      <w:r w:rsidR="00116CBA">
        <w:t>лежачие полицейские</w:t>
      </w:r>
      <w:r w:rsidRPr="00171348">
        <w:t>»</w:t>
      </w:r>
      <w:r w:rsidR="00116CBA">
        <w:t>, трава, бордюры, пешеходы, знаки. Можно спроектировать разнообразные маршруты на любые расстояния, поставить других участников движения</w:t>
      </w:r>
      <w:r w:rsidRPr="00171348">
        <w:t>»</w:t>
      </w:r>
      <w:r w:rsidR="00116CBA">
        <w:t>,</w:t>
      </w:r>
      <w:r w:rsidRPr="00171348">
        <w:t xml:space="preserve"> – </w:t>
      </w:r>
      <w:r w:rsidR="00116CBA">
        <w:t>рассказывает Андрей Карпенков. Естественно, добавляет он, смоделировать реальную улицу с ее неидеальными условиями невозможно, но смена дня и ночи в модели уже есть.</w:t>
      </w:r>
    </w:p>
    <w:p w14:paraId="4E6C171F" w14:textId="45A8D712" w:rsidR="00F714FE" w:rsidRDefault="00116CBA" w:rsidP="00F714FE">
      <w:pPr>
        <w:jc w:val="both"/>
      </w:pPr>
      <w:r>
        <w:t xml:space="preserve">Невольным помощником в работе над моделью оказался полуторагодовалый сын Карпенкова Даниил. Требующий постоянного внимания ребенок помог сформировать четкий рабочий график. И хотя нормой стали виртуальные планерки с коллегами в два-три часа ночи (пока дети спят), на </w:t>
      </w:r>
      <w:r w:rsidR="00171348" w:rsidRPr="00171348">
        <w:t>«</w:t>
      </w:r>
      <w:r>
        <w:t>удаленке</w:t>
      </w:r>
      <w:r w:rsidR="00171348" w:rsidRPr="00171348">
        <w:t>»</w:t>
      </w:r>
      <w:r>
        <w:t xml:space="preserve"> разработчикам удалось серьезно продвинуться в исследовании.</w:t>
      </w:r>
    </w:p>
    <w:p w14:paraId="14524FC6" w14:textId="41D04E4A" w:rsidR="00F714FE" w:rsidRDefault="00171348" w:rsidP="00F714FE">
      <w:pPr>
        <w:jc w:val="both"/>
      </w:pPr>
      <w:r w:rsidRPr="00171348">
        <w:t>«</w:t>
      </w:r>
      <w:r w:rsidR="00116CBA">
        <w:t>У нас появилась рабочая модель трехмерного пространства, в которой можно моделировать работу нескольких измерительных систем. Все это мы собрали именно сейчас, и на базе этой модели мы отрабатываем и дорабатываем наши разработки,</w:t>
      </w:r>
      <w:r w:rsidRPr="00171348">
        <w:t xml:space="preserve"> – </w:t>
      </w:r>
      <w:r w:rsidR="00116CBA">
        <w:t>делится Карпенков.</w:t>
      </w:r>
      <w:r w:rsidRPr="00171348">
        <w:t xml:space="preserve"> – </w:t>
      </w:r>
      <w:r w:rsidR="00116CBA">
        <w:t>Также мы запустили систему комплексирования информации с нескольких систем, то есть объединения нескольких датчиков, для получения более точного результата измерений. Запустили радар и подключили его к нашей системе распознавания препятствий</w:t>
      </w:r>
      <w:r w:rsidRPr="00171348">
        <w:t>»</w:t>
      </w:r>
      <w:r w:rsidR="00116CBA">
        <w:t>.</w:t>
      </w:r>
    </w:p>
    <w:p w14:paraId="6D2C35D9" w14:textId="77777777" w:rsidR="00F714FE" w:rsidRDefault="00116CBA" w:rsidP="00F714FE">
      <w:pPr>
        <w:jc w:val="both"/>
      </w:pPr>
      <w:r>
        <w:lastRenderedPageBreak/>
        <w:t>По словам ученых, работа в самоизоляции не только позволила им продвинуться в практической части, но и стала импульсом к написанию научных работ для последующих публикаций и защиты диссертаций.</w:t>
      </w:r>
    </w:p>
    <w:p w14:paraId="201B30D1" w14:textId="2875D1B2" w:rsidR="00F714FE" w:rsidRDefault="00171348" w:rsidP="00F714FE">
      <w:pPr>
        <w:jc w:val="both"/>
      </w:pPr>
      <w:r w:rsidRPr="00171348">
        <w:t>«</w:t>
      </w:r>
      <w:r w:rsidR="00116CBA">
        <w:t>Сейчас заканчиваем ряд экспериментов, и фактически к окончанию самоизоляции будет готов материал на одну главу докторской диссертации, посвященной решению проблемы навигации робота в условиях нестабильного или временами отсутствующего сигнала со спутниковой навигационной системы</w:t>
      </w:r>
      <w:r w:rsidRPr="00171348">
        <w:t>»</w:t>
      </w:r>
      <w:r w:rsidR="00116CBA">
        <w:t>,</w:t>
      </w:r>
      <w:r w:rsidRPr="00171348">
        <w:t xml:space="preserve"> – </w:t>
      </w:r>
      <w:r w:rsidR="00116CBA">
        <w:t>рассказывает Карпенков.</w:t>
      </w:r>
    </w:p>
    <w:p w14:paraId="1A41E65C" w14:textId="4799B5BE" w:rsidR="00F714FE" w:rsidRDefault="00116CBA" w:rsidP="00F714FE">
      <w:pPr>
        <w:jc w:val="both"/>
      </w:pPr>
      <w:r>
        <w:t xml:space="preserve">Готовится к получению ученой степени и Кузнецов: </w:t>
      </w:r>
      <w:r w:rsidR="00171348" w:rsidRPr="00171348">
        <w:t>«</w:t>
      </w:r>
      <w:r>
        <w:t>На данном этапе готовлю защиту как минимум одной кандидатской диссертации, после чего этот материал, надеюсь, ляжет в основу докторской работы</w:t>
      </w:r>
      <w:r w:rsidR="00171348" w:rsidRPr="00171348">
        <w:t>»</w:t>
      </w:r>
      <w:r>
        <w:t>.</w:t>
      </w:r>
    </w:p>
    <w:p w14:paraId="43D2A7EC" w14:textId="515A3812" w:rsidR="00F714FE" w:rsidRDefault="00116CBA" w:rsidP="00F714FE">
      <w:pPr>
        <w:jc w:val="both"/>
      </w:pPr>
      <w:r>
        <w:t xml:space="preserve">Впрочем, ученые все же признаются, что пандемия не лучшее условие для разработок. </w:t>
      </w:r>
      <w:r w:rsidR="00171348" w:rsidRPr="00171348">
        <w:t>«</w:t>
      </w:r>
      <w:r>
        <w:t>Сейчас главная проблема</w:t>
      </w:r>
      <w:r w:rsidR="00171348" w:rsidRPr="00171348">
        <w:t xml:space="preserve"> – </w:t>
      </w:r>
      <w:r>
        <w:t>поставка комплектующих, не всегда вовремя получается их получить, ведь они покупаются по всему миру</w:t>
      </w:r>
      <w:r w:rsidR="00171348" w:rsidRPr="00171348">
        <w:t>»</w:t>
      </w:r>
      <w:r>
        <w:t>,</w:t>
      </w:r>
      <w:r w:rsidR="00171348" w:rsidRPr="00171348">
        <w:t xml:space="preserve"> – </w:t>
      </w:r>
      <w:r>
        <w:t>поясняет Кузнецов.</w:t>
      </w:r>
    </w:p>
    <w:p w14:paraId="0669CDF2" w14:textId="00A78B2C" w:rsidR="00116CBA" w:rsidRDefault="00116CBA" w:rsidP="00F714FE">
      <w:pPr>
        <w:jc w:val="both"/>
      </w:pPr>
      <w:r>
        <w:t xml:space="preserve">При этом работа многих предприятий остановлена из-за пандемии, а некоторые перепрофилированы для производства медоборудования. Уже понятно, что тестирование беспилотника в реальных условиях придется перенести. Как минимум с лета на зиму переносится получение выдаваемого ФГУП </w:t>
      </w:r>
      <w:r w:rsidR="00171348" w:rsidRPr="00171348">
        <w:t>«</w:t>
      </w:r>
      <w:r>
        <w:t>НАМИ</w:t>
      </w:r>
      <w:r w:rsidR="00171348" w:rsidRPr="00171348">
        <w:t>»</w:t>
      </w:r>
      <w:r>
        <w:t xml:space="preserve"> сертификата, который необходим для выезда </w:t>
      </w:r>
      <w:r w:rsidR="00171348" w:rsidRPr="00171348">
        <w:t>«</w:t>
      </w:r>
      <w:r>
        <w:t>Газели</w:t>
      </w:r>
      <w:r w:rsidR="00171348" w:rsidRPr="00171348">
        <w:t>»</w:t>
      </w:r>
      <w:r>
        <w:t xml:space="preserve"> на дорогу. </w:t>
      </w:r>
      <w:r w:rsidR="00171348" w:rsidRPr="00171348">
        <w:t>«</w:t>
      </w:r>
      <w:r>
        <w:t>Но, видно, это время дано нам для того, чтобы сделать разработку еще более надежной</w:t>
      </w:r>
      <w:r w:rsidR="00171348" w:rsidRPr="00171348">
        <w:t>»</w:t>
      </w:r>
      <w:r>
        <w:t>,</w:t>
      </w:r>
      <w:r w:rsidR="00171348" w:rsidRPr="00171348">
        <w:t xml:space="preserve"> – </w:t>
      </w:r>
      <w:r>
        <w:t>не унывает Карпенков.</w:t>
      </w:r>
    </w:p>
    <w:p w14:paraId="00928953" w14:textId="77777777" w:rsidR="00F714FE" w:rsidRDefault="00171348" w:rsidP="00F714FE">
      <w:pPr>
        <w:jc w:val="both"/>
      </w:pPr>
      <w:hyperlink r:id="rId49" w:history="1">
        <w:r w:rsidR="00116CBA" w:rsidRPr="00B67223">
          <w:rPr>
            <w:rStyle w:val="a9"/>
          </w:rPr>
          <w:t>https://futurerussia.gov.ru/nacionalnye-proekty/molcalivaa-nepredskazuemost-kak-koska-pomogaet-v-razrabotke-bespilotnogo-transporta</w:t>
        </w:r>
      </w:hyperlink>
    </w:p>
    <w:p w14:paraId="21A02342" w14:textId="5CB63360" w:rsidR="0084428D" w:rsidRPr="0084428D" w:rsidRDefault="0084428D" w:rsidP="00F714FE">
      <w:pPr>
        <w:pStyle w:val="3"/>
        <w:jc w:val="both"/>
        <w:rPr>
          <w:rFonts w:ascii="Times New Roman" w:hAnsi="Times New Roman"/>
          <w:sz w:val="24"/>
          <w:szCs w:val="24"/>
        </w:rPr>
      </w:pPr>
      <w:bookmarkStart w:id="41" w:name="_Toc43673725"/>
      <w:r w:rsidRPr="0084428D">
        <w:rPr>
          <w:rFonts w:ascii="Times New Roman" w:hAnsi="Times New Roman"/>
          <w:sz w:val="24"/>
          <w:szCs w:val="24"/>
        </w:rPr>
        <w:t xml:space="preserve">ТАСС; 2020.20.05; НА ГОРНОЛЫЖНОМ КУРОРТЕ </w:t>
      </w:r>
      <w:r w:rsidR="00171348" w:rsidRPr="00171348">
        <w:rPr>
          <w:rFonts w:ascii="Times New Roman" w:hAnsi="Times New Roman"/>
          <w:bCs w:val="0"/>
          <w:sz w:val="24"/>
          <w:szCs w:val="24"/>
        </w:rPr>
        <w:t>«</w:t>
      </w:r>
      <w:r w:rsidRPr="0084428D">
        <w:rPr>
          <w:rFonts w:ascii="Times New Roman" w:hAnsi="Times New Roman"/>
          <w:sz w:val="24"/>
          <w:szCs w:val="24"/>
        </w:rPr>
        <w:t>АРХЫЗ</w:t>
      </w:r>
      <w:r w:rsidR="00171348" w:rsidRPr="00171348">
        <w:rPr>
          <w:rFonts w:ascii="Times New Roman" w:hAnsi="Times New Roman"/>
          <w:bCs w:val="0"/>
          <w:sz w:val="24"/>
          <w:szCs w:val="24"/>
        </w:rPr>
        <w:t>»</w:t>
      </w:r>
      <w:r w:rsidRPr="0084428D">
        <w:rPr>
          <w:rFonts w:ascii="Times New Roman" w:hAnsi="Times New Roman"/>
          <w:sz w:val="24"/>
          <w:szCs w:val="24"/>
        </w:rPr>
        <w:t xml:space="preserve"> ПОСТРОЯТ ДВЕ НОВЫЕ КАНАТНЫЕ ДОРОГИ</w:t>
      </w:r>
      <w:bookmarkEnd w:id="41"/>
    </w:p>
    <w:p w14:paraId="04979D9A" w14:textId="4B285289" w:rsidR="00F714FE" w:rsidRDefault="0084428D" w:rsidP="00F714FE">
      <w:pPr>
        <w:jc w:val="both"/>
      </w:pPr>
      <w:r>
        <w:t xml:space="preserve">Две новые канатные дороги планируют построить на горнолыжном курорте </w:t>
      </w:r>
      <w:r w:rsidR="00171348" w:rsidRPr="00171348">
        <w:t>«</w:t>
      </w:r>
      <w:r>
        <w:t>Архыз</w:t>
      </w:r>
      <w:r w:rsidR="00171348" w:rsidRPr="00171348">
        <w:t>»</w:t>
      </w:r>
      <w:r>
        <w:t xml:space="preserve"> в Карачаево-Черкесии. Об этом в четверг ТАСС сообщили в пресс-службе компании </w:t>
      </w:r>
      <w:r w:rsidR="00171348" w:rsidRPr="00171348">
        <w:t>«</w:t>
      </w:r>
      <w:r>
        <w:t>Курорты Северного Кавказа</w:t>
      </w:r>
      <w:r w:rsidR="00171348" w:rsidRPr="00171348">
        <w:t>»</w:t>
      </w:r>
      <w:r>
        <w:t>.</w:t>
      </w:r>
    </w:p>
    <w:p w14:paraId="71FFF355" w14:textId="035E240C" w:rsidR="00F714FE" w:rsidRDefault="00171348" w:rsidP="00F714FE">
      <w:pPr>
        <w:jc w:val="both"/>
      </w:pPr>
      <w:r w:rsidRPr="00171348">
        <w:t>«</w:t>
      </w:r>
      <w:r w:rsidR="0084428D">
        <w:t xml:space="preserve">Строим две новые канатки на </w:t>
      </w:r>
      <w:r w:rsidRPr="00171348">
        <w:t>«</w:t>
      </w:r>
      <w:r w:rsidR="0084428D">
        <w:t>Архызе</w:t>
      </w:r>
      <w:r w:rsidRPr="00171348">
        <w:t>»</w:t>
      </w:r>
      <w:r w:rsidR="0084428D">
        <w:t>. Первая</w:t>
      </w:r>
      <w:r w:rsidRPr="00171348">
        <w:t xml:space="preserve"> – </w:t>
      </w:r>
      <w:r w:rsidR="0084428D">
        <w:t>четвертая секция канатной дороги на северном склоне. Это будет один из самых высокогорных подъемников на Кавказе, от 2 504 метров до 2 839 метров над уровнем моря, с него откроются виды на весь Кавказский хребет</w:t>
      </w:r>
      <w:r w:rsidRPr="00171348">
        <w:t>»</w:t>
      </w:r>
      <w:r w:rsidR="0084428D">
        <w:t>,</w:t>
      </w:r>
      <w:r w:rsidRPr="00171348">
        <w:t xml:space="preserve"> – </w:t>
      </w:r>
      <w:r w:rsidR="0084428D">
        <w:t>говорится в сообщении.</w:t>
      </w:r>
    </w:p>
    <w:p w14:paraId="09A69909" w14:textId="19E2D23C" w:rsidR="00F714FE" w:rsidRDefault="0084428D" w:rsidP="00F714FE">
      <w:pPr>
        <w:jc w:val="both"/>
      </w:pPr>
      <w:r>
        <w:t xml:space="preserve">Еще одна канатная дорога будет построена в туристической деревне Лунная Поляна. </w:t>
      </w:r>
      <w:r w:rsidR="00171348" w:rsidRPr="00171348">
        <w:t>«</w:t>
      </w:r>
      <w:r>
        <w:t>Новая комфортная креселка с защитными колпаками на Лунной Поляне над зеленой трассой для новичков. Она разгрузит учебную зону на поляне Романтик</w:t>
      </w:r>
      <w:r w:rsidR="00171348" w:rsidRPr="00171348">
        <w:t>»</w:t>
      </w:r>
      <w:r>
        <w:t>,</w:t>
      </w:r>
      <w:r w:rsidR="00171348" w:rsidRPr="00171348">
        <w:t xml:space="preserve"> – </w:t>
      </w:r>
      <w:r>
        <w:t>отметили в компании.</w:t>
      </w:r>
    </w:p>
    <w:p w14:paraId="3CAFBD7F" w14:textId="3141D9A1" w:rsidR="00F714FE" w:rsidRDefault="0084428D" w:rsidP="00F714FE">
      <w:pPr>
        <w:jc w:val="both"/>
      </w:pPr>
      <w:r>
        <w:t xml:space="preserve">Курорт </w:t>
      </w:r>
      <w:r w:rsidR="00171348" w:rsidRPr="00171348">
        <w:t>«</w:t>
      </w:r>
      <w:r>
        <w:t>Архыз</w:t>
      </w:r>
      <w:r w:rsidR="00171348" w:rsidRPr="00171348">
        <w:t>»</w:t>
      </w:r>
      <w:r>
        <w:t xml:space="preserve"> начал работать в тестовом режиме в декабре 2013 года. В двух туристических деревнях</w:t>
      </w:r>
      <w:r w:rsidR="00171348" w:rsidRPr="00171348">
        <w:t xml:space="preserve"> – </w:t>
      </w:r>
      <w:r>
        <w:t>Романтик и Лунная Поляна</w:t>
      </w:r>
      <w:r w:rsidR="00171348" w:rsidRPr="00171348">
        <w:t xml:space="preserve"> – </w:t>
      </w:r>
      <w:r>
        <w:t>действует более 40 объектов горнолыжной и инженерно-коммунальной инфраструктуры.</w:t>
      </w:r>
    </w:p>
    <w:p w14:paraId="381ED4DD" w14:textId="61756E92" w:rsidR="0084428D" w:rsidRDefault="0084428D" w:rsidP="00F714FE">
      <w:pPr>
        <w:jc w:val="both"/>
      </w:pPr>
      <w:r>
        <w:t xml:space="preserve">Акционерное общество </w:t>
      </w:r>
      <w:r w:rsidR="00171348" w:rsidRPr="00171348">
        <w:t>«</w:t>
      </w:r>
      <w:r>
        <w:t>Курорты Северного Кавказа</w:t>
      </w:r>
      <w:r w:rsidR="00171348" w:rsidRPr="00171348">
        <w:t>»</w:t>
      </w:r>
      <w:r>
        <w:t xml:space="preserve"> было создано в 2010 году для управления проектом создания туристического кластера в Северо-Кавказском федеральном округе. Проект предусматривает строительство новых горнолыжных курортов мирового класса: </w:t>
      </w:r>
      <w:r w:rsidR="00171348" w:rsidRPr="00171348">
        <w:t>«</w:t>
      </w:r>
      <w:r>
        <w:t>Архыз</w:t>
      </w:r>
      <w:r w:rsidR="00171348" w:rsidRPr="00171348">
        <w:t>»</w:t>
      </w:r>
      <w:r>
        <w:t xml:space="preserve"> (Карачаево-Черкесия), </w:t>
      </w:r>
      <w:r w:rsidR="00171348" w:rsidRPr="00171348">
        <w:t>«</w:t>
      </w:r>
      <w:r>
        <w:t>Ведучи</w:t>
      </w:r>
      <w:r w:rsidR="00171348" w:rsidRPr="00171348">
        <w:t>»</w:t>
      </w:r>
      <w:r>
        <w:t xml:space="preserve"> (Чечня), </w:t>
      </w:r>
      <w:r w:rsidR="00171348" w:rsidRPr="00171348">
        <w:t>«</w:t>
      </w:r>
      <w:r>
        <w:t>Эльбрус</w:t>
      </w:r>
      <w:r w:rsidR="00171348" w:rsidRPr="00171348">
        <w:t>»</w:t>
      </w:r>
      <w:r>
        <w:t xml:space="preserve"> (Кабардино-Балкария), </w:t>
      </w:r>
      <w:r w:rsidR="00171348" w:rsidRPr="00171348">
        <w:t>«</w:t>
      </w:r>
      <w:r>
        <w:t>Матлас</w:t>
      </w:r>
      <w:r w:rsidR="00171348" w:rsidRPr="00171348">
        <w:t>»</w:t>
      </w:r>
      <w:r>
        <w:t xml:space="preserve"> (Дагестан), </w:t>
      </w:r>
      <w:r w:rsidR="00171348" w:rsidRPr="00171348">
        <w:t>«</w:t>
      </w:r>
      <w:r>
        <w:t>Цори</w:t>
      </w:r>
      <w:r w:rsidR="00171348" w:rsidRPr="00171348">
        <w:t>»</w:t>
      </w:r>
      <w:r>
        <w:t xml:space="preserve"> и </w:t>
      </w:r>
      <w:r w:rsidR="00171348" w:rsidRPr="00171348">
        <w:t>«</w:t>
      </w:r>
      <w:r>
        <w:t>Армхи</w:t>
      </w:r>
      <w:r w:rsidR="00171348" w:rsidRPr="00171348">
        <w:t>»</w:t>
      </w:r>
      <w:r>
        <w:t xml:space="preserve"> (Ингушетия), а также пляжных курортов на Каспийском побережье (Дагестан).</w:t>
      </w:r>
    </w:p>
    <w:p w14:paraId="6B5D607F" w14:textId="77777777" w:rsidR="00171348" w:rsidRDefault="00171348" w:rsidP="00F714FE">
      <w:pPr>
        <w:jc w:val="both"/>
      </w:pPr>
      <w:hyperlink r:id="rId50" w:history="1">
        <w:r w:rsidR="0084428D" w:rsidRPr="00B67223">
          <w:rPr>
            <w:rStyle w:val="a9"/>
          </w:rPr>
          <w:t>https://tass.ru/v-strane/8525621</w:t>
        </w:r>
      </w:hyperlink>
    </w:p>
    <w:p w14:paraId="4E8A715C" w14:textId="0B30D4B8" w:rsidR="0084428D" w:rsidRPr="0084428D" w:rsidRDefault="0084428D" w:rsidP="00F714FE">
      <w:pPr>
        <w:pStyle w:val="3"/>
        <w:jc w:val="both"/>
        <w:rPr>
          <w:rFonts w:ascii="Times New Roman" w:hAnsi="Times New Roman"/>
          <w:sz w:val="24"/>
          <w:szCs w:val="24"/>
        </w:rPr>
      </w:pPr>
      <w:bookmarkStart w:id="42" w:name="_Toc43673726"/>
      <w:r w:rsidRPr="0084428D">
        <w:rPr>
          <w:rFonts w:ascii="Times New Roman" w:hAnsi="Times New Roman"/>
          <w:sz w:val="24"/>
          <w:szCs w:val="24"/>
        </w:rPr>
        <w:t>ТАСС; 2020.20.05; ФАС УСТАНОВИЛА МАКСИМАЛЬНУЮ ПЛАТУ ЗА ВОЗВРАТ Ж/Д БИЛЕТА В 2,13 РУБ.</w:t>
      </w:r>
      <w:bookmarkEnd w:id="42"/>
    </w:p>
    <w:p w14:paraId="5B731ECB" w14:textId="219BA895" w:rsidR="00F714FE" w:rsidRDefault="0084428D" w:rsidP="00F714FE">
      <w:pPr>
        <w:jc w:val="both"/>
      </w:pPr>
      <w:r>
        <w:t>Федеральная антимонопольная служба (ФАС) России установила максимальный сбор за возврат железнодорожных билетов</w:t>
      </w:r>
      <w:r w:rsidR="00171348" w:rsidRPr="00171348">
        <w:t xml:space="preserve"> – </w:t>
      </w:r>
      <w:r>
        <w:t>2,13 рубля, говорится в сообщении ведомства.</w:t>
      </w:r>
    </w:p>
    <w:p w14:paraId="172B36EB" w14:textId="77777777" w:rsidR="00F714FE" w:rsidRDefault="0084428D" w:rsidP="00F714FE">
      <w:pPr>
        <w:jc w:val="both"/>
      </w:pPr>
      <w:r>
        <w:t>Соответствующий приказ зарегистрирован в Минюсте России.</w:t>
      </w:r>
    </w:p>
    <w:p w14:paraId="7D80D772" w14:textId="77777777" w:rsidR="00F714FE" w:rsidRDefault="0084428D" w:rsidP="00F714FE">
      <w:pPr>
        <w:jc w:val="both"/>
      </w:pPr>
      <w:r>
        <w:lastRenderedPageBreak/>
        <w:t>Перевозчики могут установить сбор на более низком уровне, но не вправе его превышать. Пониженный сбор будет действовать до полной отмены всех ограничений на передвижение и отдых граждан, уточнили в ФАС.</w:t>
      </w:r>
    </w:p>
    <w:p w14:paraId="078C24B4" w14:textId="44D02845" w:rsidR="0084428D" w:rsidRDefault="0084428D" w:rsidP="00F714FE">
      <w:pPr>
        <w:jc w:val="both"/>
      </w:pPr>
      <w:r>
        <w:t xml:space="preserve">В связи с большим количеством жалоб граждан на действия перевозчиков по взиманию сбора за возврат железнодорожных билетов в службе напомнили, что с 1 апреля по 1 июня 2020 года </w:t>
      </w:r>
      <w:r w:rsidRPr="00171348">
        <w:rPr>
          <w:b/>
        </w:rPr>
        <w:t>РЖД</w:t>
      </w:r>
      <w:r>
        <w:t xml:space="preserve">, </w:t>
      </w:r>
      <w:r w:rsidR="00171348" w:rsidRPr="00171348">
        <w:t>«</w:t>
      </w:r>
      <w:r>
        <w:t>Федеральная пассажирская компания</w:t>
      </w:r>
      <w:r w:rsidR="00171348" w:rsidRPr="00171348">
        <w:t>»</w:t>
      </w:r>
      <w:r>
        <w:t xml:space="preserve">, </w:t>
      </w:r>
      <w:r w:rsidR="00171348" w:rsidRPr="00171348">
        <w:t>«</w:t>
      </w:r>
      <w:r>
        <w:t>Железные дороги Якутии</w:t>
      </w:r>
      <w:r w:rsidR="00171348" w:rsidRPr="00171348">
        <w:t>»</w:t>
      </w:r>
      <w:r>
        <w:t xml:space="preserve">, </w:t>
      </w:r>
      <w:r w:rsidR="00171348" w:rsidRPr="00171348">
        <w:t>«</w:t>
      </w:r>
      <w:r>
        <w:t xml:space="preserve">Пассажирская компания </w:t>
      </w:r>
      <w:r w:rsidR="00171348" w:rsidRPr="00171348">
        <w:t>«</w:t>
      </w:r>
      <w:r>
        <w:t>Сахалин</w:t>
      </w:r>
      <w:r w:rsidR="00171348" w:rsidRPr="00171348">
        <w:t>»</w:t>
      </w:r>
      <w:r>
        <w:t xml:space="preserve"> и </w:t>
      </w:r>
      <w:r w:rsidR="00171348" w:rsidRPr="00171348">
        <w:t>«</w:t>
      </w:r>
      <w:r>
        <w:t>Гранд Сервис Экспресс</w:t>
      </w:r>
      <w:r w:rsidR="00171348" w:rsidRPr="00171348">
        <w:t>»</w:t>
      </w:r>
      <w:r>
        <w:t xml:space="preserve"> отменили сбор за возврат пассажирами неиспользованных билетов.</w:t>
      </w:r>
    </w:p>
    <w:p w14:paraId="7B790D25" w14:textId="77777777" w:rsidR="00F714FE" w:rsidRDefault="00171348" w:rsidP="00F714FE">
      <w:pPr>
        <w:jc w:val="both"/>
      </w:pPr>
      <w:hyperlink r:id="rId51" w:history="1">
        <w:r w:rsidR="0084428D" w:rsidRPr="00B67223">
          <w:rPr>
            <w:rStyle w:val="a9"/>
          </w:rPr>
          <w:t>https://tass.ru/ekonomika/8516687</w:t>
        </w:r>
      </w:hyperlink>
    </w:p>
    <w:p w14:paraId="2DB15E1E" w14:textId="52D61F3B" w:rsidR="00F059B3" w:rsidRPr="00F059B3" w:rsidRDefault="00F059B3" w:rsidP="00F714FE">
      <w:pPr>
        <w:pStyle w:val="3"/>
        <w:jc w:val="both"/>
        <w:rPr>
          <w:rFonts w:ascii="Times New Roman" w:hAnsi="Times New Roman"/>
          <w:sz w:val="24"/>
          <w:szCs w:val="24"/>
        </w:rPr>
      </w:pPr>
      <w:bookmarkStart w:id="43" w:name="_Toc43673727"/>
      <w:r w:rsidRPr="00F059B3">
        <w:rPr>
          <w:rFonts w:ascii="Times New Roman" w:hAnsi="Times New Roman"/>
          <w:sz w:val="24"/>
          <w:szCs w:val="24"/>
        </w:rPr>
        <w:t>ТАСС; 2020.20.05; СТОИМОСТЬ РАБОТ НА ЦЕНТРАЛЬНОМ ТРАНСПОРТНОМ УЗЛЕ В 2020 ГОДУ ОЦЕНИВАЕТСЯ В 79 МЛРД РУБЛЕЙ</w:t>
      </w:r>
      <w:bookmarkEnd w:id="43"/>
    </w:p>
    <w:p w14:paraId="35AF59B0" w14:textId="6810B97A" w:rsidR="00F714FE" w:rsidRDefault="00F059B3" w:rsidP="00F714FE">
      <w:pPr>
        <w:jc w:val="both"/>
      </w:pPr>
      <w:r>
        <w:t>Около 79 млрд рублей предусмотрено в 2020 году на ремонтные и строительные работы на Центральном транспортном узле. Реконструкция участка Москва-Пассажирская-Курская</w:t>
      </w:r>
      <w:r w:rsidR="00171348" w:rsidRPr="00171348">
        <w:t xml:space="preserve"> – </w:t>
      </w:r>
      <w:r>
        <w:t>Москва-Каланчевская является крупнейшим и одним из самых сложных проектов модернизации железнодорожной инфраструктуры, который в настоящее время реализуется в Москве, сообщил журналистам в среду заместитель генерального директора</w:t>
      </w:r>
      <w:r w:rsidR="00171348" w:rsidRPr="00171348">
        <w:t xml:space="preserve"> – </w:t>
      </w:r>
      <w:r>
        <w:t xml:space="preserve">начальник Центра по развитию Центрального и Санкт-Петербургского транспортных узлов ОАО </w:t>
      </w:r>
      <w:r w:rsidR="00171348" w:rsidRPr="00171348">
        <w:t>«</w:t>
      </w:r>
      <w:r w:rsidRPr="00171348">
        <w:rPr>
          <w:b/>
        </w:rPr>
        <w:t>РЖД</w:t>
      </w:r>
      <w:r w:rsidR="00171348" w:rsidRPr="00171348">
        <w:t>»</w:t>
      </w:r>
      <w:r>
        <w:t xml:space="preserve"> Олег Тони.</w:t>
      </w:r>
    </w:p>
    <w:p w14:paraId="4942E801" w14:textId="718935DB" w:rsidR="00F714FE" w:rsidRDefault="00171348" w:rsidP="00F714FE">
      <w:pPr>
        <w:jc w:val="both"/>
      </w:pPr>
      <w:r w:rsidRPr="00171348">
        <w:t>«</w:t>
      </w:r>
      <w:r w:rsidR="00F059B3">
        <w:t>Если говорить в целом про задачи по Центральному транспортному узлу, то выполнить надо работы на 79 млрд рублей. Работы развернуты по плану и идут по плану. Практически на всех направлениях за четыре месяца выполнено уже работ на 18 млрд рублей</w:t>
      </w:r>
      <w:r w:rsidRPr="00171348">
        <w:t xml:space="preserve"> – </w:t>
      </w:r>
      <w:r w:rsidR="00F059B3">
        <w:t>22% от плана текущего года. Самый сложный проект во всем ЦТУ</w:t>
      </w:r>
      <w:r w:rsidRPr="00171348">
        <w:t xml:space="preserve"> – </w:t>
      </w:r>
      <w:r w:rsidR="00F059B3">
        <w:t>реконструкция этого участка, развернутая длина [которого] 16 км (Каланчевская-Курская</w:t>
      </w:r>
      <w:r w:rsidRPr="00171348">
        <w:t xml:space="preserve"> – </w:t>
      </w:r>
      <w:r w:rsidR="00F059B3">
        <w:t>прим. ТАСС)</w:t>
      </w:r>
      <w:r w:rsidRPr="00171348">
        <w:t>»</w:t>
      </w:r>
      <w:r w:rsidR="00F059B3">
        <w:t>,</w:t>
      </w:r>
      <w:r w:rsidRPr="00171348">
        <w:t xml:space="preserve"> – </w:t>
      </w:r>
      <w:r w:rsidR="00F059B3">
        <w:t>сказал Тони.</w:t>
      </w:r>
    </w:p>
    <w:p w14:paraId="60F0F54D" w14:textId="53385BFF" w:rsidR="00F714FE" w:rsidRDefault="00F059B3" w:rsidP="00F714FE">
      <w:pPr>
        <w:jc w:val="both"/>
      </w:pPr>
      <w:r>
        <w:t>Как уточнили в пресс-службе мэра и правительства Москвы, реконструкция участка Москва-Пассажирская-Курская</w:t>
      </w:r>
      <w:r w:rsidR="00171348" w:rsidRPr="00171348">
        <w:t xml:space="preserve"> – </w:t>
      </w:r>
      <w:r>
        <w:t xml:space="preserve">Москва-Каланчевская предусматривает увеличение пропускной способности участка с 178 до 353 пар поездов в сутки, что позволит сократить минимальный интервал движения поездов с 6 до 2,5 минут, а также организовать движение поездов МЦД-4 </w:t>
      </w:r>
      <w:r w:rsidR="00171348" w:rsidRPr="00171348">
        <w:t>«</w:t>
      </w:r>
      <w:r>
        <w:t>Киевско-Горьковский</w:t>
      </w:r>
      <w:r w:rsidR="00171348" w:rsidRPr="00171348">
        <w:t>»</w:t>
      </w:r>
      <w:r>
        <w:t>. Количество пассажирских мест будет увеличено в 2,5 раза</w:t>
      </w:r>
      <w:r w:rsidR="00171348" w:rsidRPr="00171348">
        <w:t xml:space="preserve"> – </w:t>
      </w:r>
      <w:r>
        <w:t>с 706 тыс. до 1,8 млн в сутки.</w:t>
      </w:r>
    </w:p>
    <w:p w14:paraId="60973C8A" w14:textId="13198FFE" w:rsidR="00F714FE" w:rsidRDefault="00171348" w:rsidP="00F714FE">
      <w:pPr>
        <w:jc w:val="both"/>
      </w:pPr>
      <w:r w:rsidRPr="00171348">
        <w:t>«</w:t>
      </w:r>
      <w:r w:rsidR="00F059B3">
        <w:t>Участок Каланчевская-Курская</w:t>
      </w:r>
      <w:r w:rsidRPr="00171348">
        <w:t xml:space="preserve"> – </w:t>
      </w:r>
      <w:r w:rsidR="00F059B3">
        <w:t>самый тяжелый, потому что под работающими поездами, люди пользуются нашей инфраструктурой, железнодорожным транспортом, а мы ведем масштабнейшие работы по реконструкции. Мы видим сейчас два пути, а после реконструкции их будет четыре. Более того, сейчас достаточно шумно. Мы понимаем, поезда идут в центре города, и при работе будем использовать технологии: виброгасящие маты, бесстыковой путь, шумоизолирующие экраны. Мы планируем, что уровень шума упадет на 40%: поездов будет в два раза больше, а уровень шума</w:t>
      </w:r>
      <w:r w:rsidRPr="00171348">
        <w:t xml:space="preserve"> – </w:t>
      </w:r>
      <w:r w:rsidR="00F059B3">
        <w:t>меньше</w:t>
      </w:r>
      <w:r w:rsidRPr="00171348">
        <w:t>»</w:t>
      </w:r>
      <w:r w:rsidR="00F059B3">
        <w:t>,</w:t>
      </w:r>
      <w:r w:rsidRPr="00171348">
        <w:t xml:space="preserve"> – </w:t>
      </w:r>
      <w:r w:rsidR="00F059B3">
        <w:t>сказал Тони, обращаясь к мэру Москвы Сергею Собянину.</w:t>
      </w:r>
    </w:p>
    <w:p w14:paraId="370ED41B" w14:textId="13A99B81" w:rsidR="00F714FE" w:rsidRDefault="00F059B3" w:rsidP="00F714FE">
      <w:pPr>
        <w:jc w:val="both"/>
      </w:pPr>
      <w:r>
        <w:t xml:space="preserve">Он добавил, что на данной стройке работают 500 человек, все строители исполняют распоряжение Роспотребнадзора и мэра Москвы, пользуются индивидуальными средствами защиты, за чем следят и бригадиры, и прорабы. </w:t>
      </w:r>
      <w:r w:rsidR="00171348" w:rsidRPr="00171348">
        <w:t>«</w:t>
      </w:r>
      <w:r>
        <w:t>Тестируем выборочно людей. Беспрерывно работаем, меры дают свой [положительный] эффект</w:t>
      </w:r>
      <w:r w:rsidR="00171348" w:rsidRPr="00171348">
        <w:t>»</w:t>
      </w:r>
      <w:r>
        <w:t>,</w:t>
      </w:r>
      <w:r w:rsidR="00171348" w:rsidRPr="00171348">
        <w:t xml:space="preserve"> – </w:t>
      </w:r>
      <w:r>
        <w:t>сказал Тони.</w:t>
      </w:r>
    </w:p>
    <w:p w14:paraId="2145B0BB" w14:textId="24FA72B2" w:rsidR="00F059B3" w:rsidRDefault="00F059B3" w:rsidP="00F714FE">
      <w:pPr>
        <w:jc w:val="both"/>
      </w:pPr>
      <w:r>
        <w:t>Технологические окна</w:t>
      </w:r>
    </w:p>
    <w:p w14:paraId="0999BD7E" w14:textId="03BD13D3" w:rsidR="00F059B3" w:rsidRDefault="00F059B3" w:rsidP="00F714FE">
      <w:pPr>
        <w:jc w:val="both"/>
      </w:pPr>
      <w:r>
        <w:t xml:space="preserve">Как добавили в пресс-службе мэра и правительства Москвы, реконструкция данного участка проводится без прекращения движения поездов, работы выполняются по специальному графику в технологические окна по выходным дням. После введения режима самоизоляции на фоне сильного снижения пассажиропотока восьмичасовые технологические окна были выделены и в будние дни вне часов пик, что позволит сократить сроки завершения работ на участке Курская-Каланчевская на полгода. В рамках проекта реконструкции будет фактически заново построена станция Каланчевская, </w:t>
      </w:r>
      <w:r>
        <w:lastRenderedPageBreak/>
        <w:t xml:space="preserve">которая станет крупным транспортным узлом, обеспечивающим пересадку пассажиров между МЦД-2 и МЦД-4 с возможностью пересадки в шаговой доступности на станцию метро </w:t>
      </w:r>
      <w:r w:rsidR="00171348" w:rsidRPr="00171348">
        <w:t>«</w:t>
      </w:r>
      <w:r>
        <w:t>Комсомольская</w:t>
      </w:r>
      <w:r w:rsidR="00171348" w:rsidRPr="00171348">
        <w:t>»</w:t>
      </w:r>
      <w:r>
        <w:t xml:space="preserve"> и три вокзала</w:t>
      </w:r>
      <w:r w:rsidR="00171348" w:rsidRPr="00171348">
        <w:t xml:space="preserve"> – </w:t>
      </w:r>
      <w:r>
        <w:t>Ленинградский, Ярославский и Казанский. Время пересадки для пассажиров с Ленинградского, Ярославского и Казанского вокзалов на станцию Каланчевская сократится в два раза.</w:t>
      </w:r>
    </w:p>
    <w:p w14:paraId="4B1EDA99" w14:textId="77777777" w:rsidR="00F714FE" w:rsidRDefault="00171348" w:rsidP="00F714FE">
      <w:pPr>
        <w:jc w:val="both"/>
      </w:pPr>
      <w:hyperlink r:id="rId52" w:history="1">
        <w:r w:rsidR="00F059B3" w:rsidRPr="00B67223">
          <w:rPr>
            <w:rStyle w:val="a9"/>
          </w:rPr>
          <w:t>https://tass.ru/moskva/8520291</w:t>
        </w:r>
      </w:hyperlink>
    </w:p>
    <w:p w14:paraId="1AD3FF13" w14:textId="4187BC06" w:rsidR="0084428D" w:rsidRPr="0084428D" w:rsidRDefault="0084428D" w:rsidP="00F714FE">
      <w:pPr>
        <w:pStyle w:val="3"/>
        <w:jc w:val="both"/>
        <w:rPr>
          <w:rFonts w:ascii="Times New Roman" w:hAnsi="Times New Roman"/>
          <w:sz w:val="24"/>
          <w:szCs w:val="24"/>
        </w:rPr>
      </w:pPr>
      <w:bookmarkStart w:id="44" w:name="_Toc43673728"/>
      <w:r w:rsidRPr="0084428D">
        <w:rPr>
          <w:rFonts w:ascii="Times New Roman" w:hAnsi="Times New Roman"/>
          <w:sz w:val="24"/>
          <w:szCs w:val="24"/>
        </w:rPr>
        <w:t>ТАСС; 2020.20.05; РЕКОНСТРУКЦИЯ Ж/Д УЧАСТКА КАЛАНЧЕВСКАЯ</w:t>
      </w:r>
      <w:r w:rsidR="00171348" w:rsidRPr="00171348">
        <w:rPr>
          <w:rFonts w:ascii="Times New Roman" w:hAnsi="Times New Roman"/>
          <w:bCs w:val="0"/>
          <w:sz w:val="24"/>
          <w:szCs w:val="24"/>
        </w:rPr>
        <w:t xml:space="preserve"> – </w:t>
      </w:r>
      <w:r w:rsidRPr="0084428D">
        <w:rPr>
          <w:rFonts w:ascii="Times New Roman" w:hAnsi="Times New Roman"/>
          <w:sz w:val="24"/>
          <w:szCs w:val="24"/>
        </w:rPr>
        <w:t>КУРСКАЯ СНИЗИТ УРОВЕНЬ ШУМА НА 40%</w:t>
      </w:r>
      <w:bookmarkEnd w:id="44"/>
    </w:p>
    <w:p w14:paraId="2ECBB62B" w14:textId="78C47C1C" w:rsidR="00F714FE" w:rsidRDefault="0084428D" w:rsidP="00F714FE">
      <w:pPr>
        <w:jc w:val="both"/>
      </w:pPr>
      <w:r>
        <w:t>После завершения работ по реконструкции участка Москва-Пассажирская-Курская</w:t>
      </w:r>
      <w:r w:rsidR="00171348" w:rsidRPr="00171348">
        <w:t xml:space="preserve"> – </w:t>
      </w:r>
      <w:r>
        <w:t>Москва-Каланчевская Московской железной дороги уровень шума от поездов на этом перегоне снизится на 40%. Об этом сообщил журналистам в среду мэр Москвы Сергей Собянин.</w:t>
      </w:r>
    </w:p>
    <w:p w14:paraId="36FDDA4E" w14:textId="61F9CD3E" w:rsidR="00F714FE" w:rsidRDefault="00171348" w:rsidP="00F714FE">
      <w:pPr>
        <w:jc w:val="both"/>
      </w:pPr>
      <w:r w:rsidRPr="00171348">
        <w:t>«</w:t>
      </w:r>
      <w:r w:rsidR="0084428D">
        <w:t>Между [станциями] Каланчевской и Курской предстоит провести реконструкцию двух существующих железнодорожных путей и построить третий и четвертый главные пути. Это позволит в 2,5 раза увеличить пропускную способность участка, по которому ходят поезда МЦД-2, а в перспективе к ним добавятся поезда МЦД-4, который свяжет Киевское и Горьковское направления МЖД. Для этого будут применены технические решения, которые снизят уровень шума минимум на 40%. Это полностью бесстыковой путь и шумозащитные экраны на протяжении всего участка</w:t>
      </w:r>
      <w:r w:rsidRPr="00171348">
        <w:t>»</w:t>
      </w:r>
      <w:r w:rsidR="0084428D">
        <w:t>,</w:t>
      </w:r>
      <w:r w:rsidRPr="00171348">
        <w:t xml:space="preserve"> – </w:t>
      </w:r>
      <w:r w:rsidR="0084428D">
        <w:t>сказал Собянин.</w:t>
      </w:r>
    </w:p>
    <w:p w14:paraId="53ADA82D" w14:textId="539168B8" w:rsidR="00F714FE" w:rsidRDefault="0084428D" w:rsidP="00F714FE">
      <w:pPr>
        <w:jc w:val="both"/>
      </w:pPr>
      <w:r>
        <w:t xml:space="preserve">Он добавил, что считает данный проект крайне сложным: работы на нем идут в условиях плотной застройки, рядом жилые дома, и важнейшая задача состоит в том, чтобы уменьшить дискомфорт соседства с железной дорогой. </w:t>
      </w:r>
      <w:r w:rsidR="00171348" w:rsidRPr="00171348">
        <w:t>«</w:t>
      </w:r>
      <w:r>
        <w:t>Железнодорожная инфраструктура города, Московского региона, Центрального транспортного узла является ключевой для того, чтобы обеспечить нормальную жизнь города, горожан, нормальный проезд до дома и до работы. Многое было сделано в этом направлении, запущены московские первый и второй [центральные] диаметры, но эта стройка (на станции Каланчевская</w:t>
      </w:r>
      <w:r w:rsidR="00171348" w:rsidRPr="00171348">
        <w:t xml:space="preserve"> – </w:t>
      </w:r>
      <w:r>
        <w:t>прим. ТАСС) для развития железнодорожной, запуска новых диаметров, в том числе для МЦД-4, улучшения работы МЦД-2, является ключевой и, пожалуй, самой сложной по объемам. Она будет идти в 2020, 2021, 2022 годах, закончится в начале 2023 года. По тем нормативам, которые есть, надо было вообще до 2025 года растягивать</w:t>
      </w:r>
      <w:r w:rsidR="00171348" w:rsidRPr="00171348">
        <w:t>»</w:t>
      </w:r>
      <w:r>
        <w:t>,</w:t>
      </w:r>
      <w:r w:rsidR="00171348" w:rsidRPr="00171348">
        <w:t xml:space="preserve"> – </w:t>
      </w:r>
      <w:r>
        <w:t>сказал мэр.</w:t>
      </w:r>
    </w:p>
    <w:p w14:paraId="1AA19D6C" w14:textId="1EEBA659" w:rsidR="00F714FE" w:rsidRDefault="0084428D" w:rsidP="00F714FE">
      <w:pPr>
        <w:jc w:val="both"/>
      </w:pPr>
      <w:r>
        <w:t xml:space="preserve">Он добавил, что власти Москвы и </w:t>
      </w:r>
      <w:r w:rsidR="00171348" w:rsidRPr="00171348">
        <w:t>«</w:t>
      </w:r>
      <w:r>
        <w:t>Российские железные дороги</w:t>
      </w:r>
      <w:r w:rsidR="00171348" w:rsidRPr="00171348">
        <w:t>»</w:t>
      </w:r>
      <w:r>
        <w:t xml:space="preserve"> сконцентрировали все ресурсы и возможности, в том числе организационные, проектные и финансовые, чтобы ускорить </w:t>
      </w:r>
      <w:r w:rsidR="00171348" w:rsidRPr="00171348">
        <w:t>«</w:t>
      </w:r>
      <w:r>
        <w:t>расширение этой горловины между Каланчевской и Курским вокзалом</w:t>
      </w:r>
      <w:r w:rsidR="00171348" w:rsidRPr="00171348">
        <w:t>»</w:t>
      </w:r>
      <w:r>
        <w:t>. По словам Собянина, выполнение данных работ позволит в два раза увеличить интенсивность работы МЦД-2 и запустить МЦД-4, а на станции Каланчевская создать первоклассный транспортной-пересадочный узел, чтобы люди могли пересаживаться с одного диаметра на другой, комфортно идти до Площади трех вокзалов.</w:t>
      </w:r>
    </w:p>
    <w:p w14:paraId="1E4B38D6" w14:textId="0B5A6683" w:rsidR="0084428D" w:rsidRDefault="00171348" w:rsidP="00F714FE">
      <w:pPr>
        <w:jc w:val="both"/>
      </w:pPr>
      <w:r w:rsidRPr="00171348">
        <w:t>«</w:t>
      </w:r>
      <w:r w:rsidR="0084428D">
        <w:t>Есть стройки в Москве, которые не прекращаются ни на минуту, несмотря на все ограничения, которые есть, несмотря на эпидемию, трудности, сложности, экономические сложности. Мы должны смотреть не только на сегодняшнюю ситуацию, а что будет завтра, послезавтра. В период пандемии коронавируса мы не стали приостанавливать строительство метро и модернизацию железнодорожной инфраструктуры. Эти стройки критически важны для москвичей и жителей Подмосковья</w:t>
      </w:r>
      <w:r w:rsidRPr="00171348">
        <w:t>»</w:t>
      </w:r>
      <w:r w:rsidR="0084428D">
        <w:t>,</w:t>
      </w:r>
      <w:r w:rsidRPr="00171348">
        <w:t xml:space="preserve"> – </w:t>
      </w:r>
      <w:r w:rsidR="0084428D">
        <w:t>сказал мэр.</w:t>
      </w:r>
    </w:p>
    <w:p w14:paraId="497816FD" w14:textId="77777777" w:rsidR="00171348" w:rsidRDefault="00171348" w:rsidP="00F714FE">
      <w:pPr>
        <w:jc w:val="both"/>
      </w:pPr>
      <w:hyperlink r:id="rId53" w:history="1">
        <w:r w:rsidR="0084428D" w:rsidRPr="00B67223">
          <w:rPr>
            <w:rStyle w:val="a9"/>
          </w:rPr>
          <w:t>https://tass.ru/moskva/8519761</w:t>
        </w:r>
      </w:hyperlink>
    </w:p>
    <w:p w14:paraId="0AC89CE4" w14:textId="46266185" w:rsidR="00F059B3" w:rsidRPr="00F059B3" w:rsidRDefault="00F059B3" w:rsidP="00F714FE">
      <w:pPr>
        <w:pStyle w:val="3"/>
        <w:jc w:val="both"/>
        <w:rPr>
          <w:rFonts w:ascii="Times New Roman" w:hAnsi="Times New Roman"/>
          <w:sz w:val="24"/>
          <w:szCs w:val="24"/>
        </w:rPr>
      </w:pPr>
      <w:bookmarkStart w:id="45" w:name="_Toc43673729"/>
      <w:r w:rsidRPr="00F059B3">
        <w:rPr>
          <w:rFonts w:ascii="Times New Roman" w:hAnsi="Times New Roman"/>
          <w:sz w:val="24"/>
          <w:szCs w:val="24"/>
        </w:rPr>
        <w:t>ТАСС; 2020.20.05; ГРУЗОВЫЕ ПЕРЕВОЗКИ ЧЕРЕЗ АМУР ОТКРЫЛИ МЕЖДУ БЛАГОВЕЩЕНСКОМ И ХЭЙХЭ С НАЧАЛОМ НАВИГАЦИИ</w:t>
      </w:r>
      <w:bookmarkEnd w:id="45"/>
    </w:p>
    <w:p w14:paraId="70EC0153" w14:textId="0491AAE5" w:rsidR="00F714FE" w:rsidRDefault="00F059B3" w:rsidP="00F714FE">
      <w:pPr>
        <w:jc w:val="both"/>
      </w:pPr>
      <w:r>
        <w:t>Грузоперевозки речными судами между Россией и Китаем через Амур возобновлены на переправе Благовещенск</w:t>
      </w:r>
      <w:r w:rsidR="00171348" w:rsidRPr="00171348">
        <w:t xml:space="preserve"> – </w:t>
      </w:r>
      <w:r>
        <w:t xml:space="preserve">Хэйхэ в среду вместе с открытием навигации. Об этом </w:t>
      </w:r>
      <w:r>
        <w:lastRenderedPageBreak/>
        <w:t>сообщили ТАСС в пресс-службе Министерства экономического развития и внешних связей Амурской области.</w:t>
      </w:r>
    </w:p>
    <w:p w14:paraId="5B2ADA09" w14:textId="77777777" w:rsidR="00F714FE" w:rsidRDefault="00F059B3" w:rsidP="00F714FE">
      <w:pPr>
        <w:jc w:val="both"/>
      </w:pPr>
      <w:r>
        <w:t>Сообщение между двумя городами было приостановлено в начале апреля в связи с началом ледохода на Амуре. Зимой грузовые и пассажирские перевозки осуществляются по понтонному мосту, устанавливаемому на лед.</w:t>
      </w:r>
    </w:p>
    <w:p w14:paraId="67DB9AEC" w14:textId="6B12928B" w:rsidR="00F714FE" w:rsidRDefault="00171348" w:rsidP="00F714FE">
      <w:pPr>
        <w:jc w:val="both"/>
      </w:pPr>
      <w:r w:rsidRPr="00171348">
        <w:t>«</w:t>
      </w:r>
      <w:r w:rsidR="00F059B3">
        <w:t xml:space="preserve">По согласованию с китайской стороной движение через грузовое направление между </w:t>
      </w:r>
      <w:r w:rsidR="00F059B3" w:rsidRPr="00F714FE">
        <w:rPr>
          <w:b/>
        </w:rPr>
        <w:t>пунктами пропуска</w:t>
      </w:r>
      <w:r w:rsidR="00F059B3">
        <w:t xml:space="preserve"> </w:t>
      </w:r>
      <w:r w:rsidRPr="00171348">
        <w:t>«</w:t>
      </w:r>
      <w:r w:rsidR="00F059B3">
        <w:t>Благовещенск</w:t>
      </w:r>
      <w:r w:rsidRPr="00171348">
        <w:t>»</w:t>
      </w:r>
      <w:r w:rsidR="00F059B3">
        <w:t xml:space="preserve"> и </w:t>
      </w:r>
      <w:r w:rsidRPr="00171348">
        <w:t>«</w:t>
      </w:r>
      <w:r w:rsidR="00F059B3">
        <w:t>Хэйхэ</w:t>
      </w:r>
      <w:r w:rsidRPr="00171348">
        <w:t>»</w:t>
      </w:r>
      <w:r w:rsidR="00F059B3">
        <w:t xml:space="preserve"> возобновлено сегодня. Перевозки будут осуществляться на баржах с насыпными грузами или контейнерами</w:t>
      </w:r>
      <w:r w:rsidRPr="00171348">
        <w:t>»</w:t>
      </w:r>
      <w:r w:rsidR="00F059B3">
        <w:t>,</w:t>
      </w:r>
      <w:r w:rsidRPr="00171348">
        <w:t xml:space="preserve"> – </w:t>
      </w:r>
      <w:r w:rsidR="00F059B3">
        <w:t>сообщили в ведомстве.</w:t>
      </w:r>
    </w:p>
    <w:p w14:paraId="36255B9E" w14:textId="77777777" w:rsidR="00F714FE" w:rsidRDefault="00F059B3" w:rsidP="00F714FE">
      <w:pPr>
        <w:jc w:val="both"/>
      </w:pPr>
      <w:r>
        <w:t>Там отметили, что в условиях сложной эпидемиологической ситуации международное грузовое сообщение будет организовано с соблюдением санитарно-эпидемиологических мер безопасности. С января по март 2020 года объем грузоперевозок на участке Благовещенской таможни составил 92,7 тыс. тонн на $99,5 млн.</w:t>
      </w:r>
    </w:p>
    <w:p w14:paraId="7F25839B" w14:textId="6ED32AFF" w:rsidR="008A024D" w:rsidRDefault="00F059B3" w:rsidP="00F714FE">
      <w:pPr>
        <w:jc w:val="both"/>
      </w:pPr>
      <w:r>
        <w:t>Сейчас перевозки осуществляются только по воде, хотя уже достроен первый автомобильный мост через Амур между Благовещенском и Хэйхэ. По информации министерства по развитию Дальнего Востока и Арктики, его введут в эксплуатацию после снятия введенных из-за коронавируса ограничений. Строительство моста в районе Благовещенска в Амурской области велось с 2016 года и было завершено в прошлом декабре.</w:t>
      </w:r>
    </w:p>
    <w:p w14:paraId="57CEADE9" w14:textId="77777777" w:rsidR="00171348" w:rsidRDefault="00171348" w:rsidP="00F714FE">
      <w:pPr>
        <w:jc w:val="both"/>
      </w:pPr>
      <w:hyperlink r:id="rId54" w:history="1">
        <w:r w:rsidR="00F059B3" w:rsidRPr="00B67223">
          <w:rPr>
            <w:rStyle w:val="a9"/>
          </w:rPr>
          <w:t>https://tass.ru/obschestvo/8514675</w:t>
        </w:r>
      </w:hyperlink>
    </w:p>
    <w:p w14:paraId="2A8CFCF9" w14:textId="7D844EC4" w:rsidR="00D10085" w:rsidRPr="00D10085" w:rsidRDefault="00D10085" w:rsidP="00F714FE">
      <w:pPr>
        <w:pStyle w:val="3"/>
        <w:jc w:val="both"/>
        <w:rPr>
          <w:rFonts w:ascii="Times New Roman" w:hAnsi="Times New Roman"/>
          <w:sz w:val="24"/>
          <w:szCs w:val="24"/>
        </w:rPr>
      </w:pPr>
      <w:bookmarkStart w:id="46" w:name="_Toc43673730"/>
      <w:r w:rsidRPr="00D10085">
        <w:rPr>
          <w:rFonts w:ascii="Times New Roman" w:hAnsi="Times New Roman"/>
          <w:sz w:val="24"/>
          <w:szCs w:val="24"/>
        </w:rPr>
        <w:t>РИА НОВОСТИ; 2020.21.05; СУД ПРИСТУПИТ К РАССМОТРЕНИЮ ДЕЛА О КАТАСТРОФЕ SUPERJET В ШЕРЕМЕТЬЕВО</w:t>
      </w:r>
      <w:bookmarkEnd w:id="46"/>
    </w:p>
    <w:p w14:paraId="7DD1A8A8" w14:textId="77777777" w:rsidR="00D10085" w:rsidRDefault="00D10085" w:rsidP="00F714FE">
      <w:pPr>
        <w:jc w:val="both"/>
      </w:pPr>
      <w:r>
        <w:t>Химкинский городской суд Подмосковья в четверг приступит к рассмотрению уголовного дела о катастрофе Sukhoi Superjet 100 в аэропорту Шереметьево в мае прошлого года, где погиб 41 человек, сообщили РИА Новости в суде.</w:t>
      </w:r>
    </w:p>
    <w:p w14:paraId="6F402AD1" w14:textId="77777777" w:rsidR="00D10085" w:rsidRDefault="00D10085" w:rsidP="00F714FE">
      <w:pPr>
        <w:jc w:val="both"/>
      </w:pPr>
      <w:r>
        <w:t>Судебное заседание назначено на 12.00, оно пройдет с участниками процесса, но без иной публики и журналистов из-за ограничений по профилактике коронавирусной инфекции.</w:t>
      </w:r>
    </w:p>
    <w:p w14:paraId="0BB78273" w14:textId="77777777" w:rsidR="00D10085" w:rsidRDefault="00D10085" w:rsidP="00F714FE">
      <w:pPr>
        <w:jc w:val="both"/>
      </w:pPr>
      <w:r>
        <w:t>Будет ли слушание отложено или суд приступит к рассмотрению дела по существу, в пресс-службе не уточнили.</w:t>
      </w:r>
    </w:p>
    <w:p w14:paraId="1A142642" w14:textId="77777777" w:rsidR="00D10085" w:rsidRDefault="00D10085" w:rsidP="00F714FE">
      <w:pPr>
        <w:jc w:val="both"/>
      </w:pPr>
      <w:r>
        <w:t>На скамье подсудимых окажется один человек, командир судна Денис Евдокимов. Ему вменяют нарушение правил эксплуатации самолета, которые, по суждению СК РФ, и обернулись трагедией.</w:t>
      </w:r>
    </w:p>
    <w:p w14:paraId="120C7976" w14:textId="07232158" w:rsidR="00D10085" w:rsidRDefault="00D10085" w:rsidP="00F714FE">
      <w:pPr>
        <w:jc w:val="both"/>
      </w:pPr>
      <w:r>
        <w:t xml:space="preserve">По версии следствия, Евдокимов после возвращения в аэропорт вылета произвел </w:t>
      </w:r>
      <w:r w:rsidR="00171348" w:rsidRPr="00171348">
        <w:t>«</w:t>
      </w:r>
      <w:r>
        <w:t>грубую посадку</w:t>
      </w:r>
      <w:r w:rsidR="00171348" w:rsidRPr="00171348">
        <w:t>»</w:t>
      </w:r>
      <w:r>
        <w:t xml:space="preserve"> на взлетно-посадочную полосу. В СК РФ отмечали, что дальнейшие действия Евдокимова, </w:t>
      </w:r>
      <w:r w:rsidR="00171348" w:rsidRPr="00171348">
        <w:t>«</w:t>
      </w:r>
      <w:r>
        <w:t>совершенные с нарушением установленных правил, повлекли разрушение и возгорание самолета</w:t>
      </w:r>
      <w:r w:rsidR="00171348" w:rsidRPr="00171348">
        <w:t>»</w:t>
      </w:r>
      <w:r>
        <w:t>.</w:t>
      </w:r>
    </w:p>
    <w:p w14:paraId="039C6249" w14:textId="4504CB07" w:rsidR="00D10085" w:rsidRDefault="00D10085" w:rsidP="00F714FE">
      <w:pPr>
        <w:jc w:val="both"/>
      </w:pPr>
      <w:r>
        <w:t xml:space="preserve">По статье </w:t>
      </w:r>
      <w:r w:rsidR="00171348" w:rsidRPr="00171348">
        <w:t>«</w:t>
      </w:r>
      <w:r>
        <w:t>Нарушение правил безопасности движения и эксплуатации воздушного транспорта, повлекшего по неосторожности смерть двух и более лиц</w:t>
      </w:r>
      <w:r w:rsidR="00171348" w:rsidRPr="00171348">
        <w:t>»</w:t>
      </w:r>
      <w:r>
        <w:t xml:space="preserve"> Евдокимову грозит до семи лет лишения свободы.</w:t>
      </w:r>
    </w:p>
    <w:p w14:paraId="012EAD86" w14:textId="77777777" w:rsidR="00F714FE" w:rsidRDefault="00171348" w:rsidP="00F714FE">
      <w:pPr>
        <w:jc w:val="both"/>
      </w:pPr>
      <w:hyperlink r:id="rId55" w:history="1">
        <w:r w:rsidR="00D10085" w:rsidRPr="00B67223">
          <w:rPr>
            <w:rStyle w:val="a9"/>
          </w:rPr>
          <w:t>https://ria.ru/20200521/1571760663.html</w:t>
        </w:r>
      </w:hyperlink>
    </w:p>
    <w:p w14:paraId="75F5CCF0" w14:textId="3D486D5A" w:rsidR="00D10085" w:rsidRPr="00D10085" w:rsidRDefault="00D10085" w:rsidP="00F714FE">
      <w:pPr>
        <w:pStyle w:val="3"/>
        <w:jc w:val="both"/>
        <w:rPr>
          <w:rFonts w:ascii="Times New Roman" w:hAnsi="Times New Roman"/>
          <w:sz w:val="24"/>
          <w:szCs w:val="24"/>
        </w:rPr>
      </w:pPr>
      <w:bookmarkStart w:id="47" w:name="_Toc43673731"/>
      <w:r w:rsidRPr="00D10085">
        <w:rPr>
          <w:rFonts w:ascii="Times New Roman" w:hAnsi="Times New Roman"/>
          <w:sz w:val="24"/>
          <w:szCs w:val="24"/>
        </w:rPr>
        <w:t xml:space="preserve">РИА НОВОСТИ; 2020.21.05; </w:t>
      </w:r>
      <w:r w:rsidR="00171348" w:rsidRPr="00171348">
        <w:rPr>
          <w:rFonts w:ascii="Times New Roman" w:hAnsi="Times New Roman"/>
          <w:bCs w:val="0"/>
          <w:sz w:val="24"/>
          <w:szCs w:val="24"/>
        </w:rPr>
        <w:t>«</w:t>
      </w:r>
      <w:r w:rsidRPr="00171348">
        <w:rPr>
          <w:rFonts w:ascii="Times New Roman" w:hAnsi="Times New Roman"/>
          <w:sz w:val="24"/>
          <w:szCs w:val="24"/>
        </w:rPr>
        <w:t>АЭРОФЛОТ</w:t>
      </w:r>
      <w:r w:rsidR="00171348" w:rsidRPr="00171348">
        <w:rPr>
          <w:rFonts w:ascii="Times New Roman" w:hAnsi="Times New Roman"/>
          <w:bCs w:val="0"/>
          <w:sz w:val="24"/>
          <w:szCs w:val="24"/>
        </w:rPr>
        <w:t>»</w:t>
      </w:r>
      <w:r w:rsidRPr="00D10085">
        <w:rPr>
          <w:rFonts w:ascii="Times New Roman" w:hAnsi="Times New Roman"/>
          <w:sz w:val="24"/>
          <w:szCs w:val="24"/>
        </w:rPr>
        <w:t xml:space="preserve"> РАЗРЕШИЛ ДВАЖДЫ ПЕРЕОФОРМИТЬ АВИАБИЛЕТЫ БЕЗ ШТРАФА</w:t>
      </w:r>
      <w:bookmarkEnd w:id="47"/>
    </w:p>
    <w:p w14:paraId="71C3F8B6" w14:textId="2381F550" w:rsidR="00D10085" w:rsidRDefault="00171348" w:rsidP="00F714FE">
      <w:pPr>
        <w:jc w:val="both"/>
      </w:pPr>
      <w:r w:rsidRPr="00171348">
        <w:t>«</w:t>
      </w:r>
      <w:r w:rsidR="00D10085" w:rsidRPr="00171348">
        <w:rPr>
          <w:b/>
        </w:rPr>
        <w:t>Аэрофлот</w:t>
      </w:r>
      <w:r w:rsidRPr="00171348">
        <w:t>»</w:t>
      </w:r>
      <w:r w:rsidR="00D10085">
        <w:t xml:space="preserve"> расширил возможность переоформления билетов, приобретенных клиентами до 1 мая. Пассажирам разрешается дважды поменять даты и направление без штрафа, говорится в пресс-релизе на официальном сайте перевозчика.</w:t>
      </w:r>
    </w:p>
    <w:p w14:paraId="0629631E" w14:textId="77777777" w:rsidR="00D10085" w:rsidRDefault="00D10085" w:rsidP="00F714FE">
      <w:pPr>
        <w:jc w:val="both"/>
      </w:pPr>
      <w:r>
        <w:t>Отмечается, что для проведения процедуры не требуется приезжать в офис продаж, достаточно обратиться до 31 декабря этого года в контакт-центр компании или в агентство, где пассажир купил билет.</w:t>
      </w:r>
    </w:p>
    <w:p w14:paraId="7CCC3941" w14:textId="77777777" w:rsidR="00D10085" w:rsidRDefault="00D10085" w:rsidP="00F714FE">
      <w:pPr>
        <w:jc w:val="both"/>
      </w:pPr>
      <w:r>
        <w:lastRenderedPageBreak/>
        <w:t>При этом на первое переоформление билета на рейсы до 31 декабря 2020 года с сохранением маршрута и класса обслуживания клиентам не потребуется доплачивать разницу в тарифах, если она произойдет, а срок действия билета продлят до 30 апреля следующего года.</w:t>
      </w:r>
    </w:p>
    <w:p w14:paraId="41BD7E21" w14:textId="77777777" w:rsidR="00D10085" w:rsidRDefault="00D10085" w:rsidP="00F714FE">
      <w:pPr>
        <w:jc w:val="both"/>
      </w:pPr>
      <w:r>
        <w:t>При оформлении билета на другие даты, маршрут или класс обслуживания может возникнуть необходимость доплатить разницу в стоимости, поскольку стоимость первоначального билета расценят как оплату нового, стоимость которого может оказаться выше.</w:t>
      </w:r>
    </w:p>
    <w:p w14:paraId="1D9C9A39" w14:textId="77777777" w:rsidR="00D10085" w:rsidRDefault="00D10085" w:rsidP="00F714FE">
      <w:pPr>
        <w:jc w:val="both"/>
      </w:pPr>
      <w:r>
        <w:t>Также при отмене рейса пассажирам предлагают однократную 15-процентную скидку от действующего тарифа на новый перелет. Это преимущество, однако, не распространяется на премиальные билеты. Клиенты с билетами по тарифу МАКСИМУМ при переоформлении получат однократную 25-процентную скидку от действующего тарифа на новый перелет. Эти скидки не суммируются.</w:t>
      </w:r>
    </w:p>
    <w:p w14:paraId="1BD53535" w14:textId="2EC7478A" w:rsidR="00D10085" w:rsidRDefault="00D10085" w:rsidP="00F714FE">
      <w:pPr>
        <w:jc w:val="both"/>
      </w:pPr>
      <w:r>
        <w:t>Кроме того, в компании предлагают сертификат для оплаты ее услуг, если стоимость вновь оформленного билета окажется меньше суммы компенсации. Срок действия сертификата</w:t>
      </w:r>
      <w:r w:rsidR="00171348" w:rsidRPr="00171348">
        <w:t xml:space="preserve"> – </w:t>
      </w:r>
      <w:r>
        <w:t>три года.</w:t>
      </w:r>
    </w:p>
    <w:p w14:paraId="4A270BE9" w14:textId="77777777" w:rsidR="00F714FE" w:rsidRDefault="00171348" w:rsidP="00F714FE">
      <w:pPr>
        <w:jc w:val="both"/>
      </w:pPr>
      <w:hyperlink r:id="rId56" w:history="1">
        <w:r w:rsidR="00D10085" w:rsidRPr="00B67223">
          <w:rPr>
            <w:rStyle w:val="a9"/>
          </w:rPr>
          <w:t>https://ria.ru/20200521/1571761284.html</w:t>
        </w:r>
      </w:hyperlink>
    </w:p>
    <w:p w14:paraId="19D28477" w14:textId="54237E8A" w:rsidR="00F059B3" w:rsidRDefault="00F059B3" w:rsidP="00F714FE">
      <w:pPr>
        <w:pStyle w:val="3"/>
        <w:jc w:val="both"/>
      </w:pPr>
      <w:bookmarkStart w:id="48" w:name="_Toc43673732"/>
      <w:r w:rsidRPr="00F059B3">
        <w:rPr>
          <w:rFonts w:ascii="Times New Roman" w:hAnsi="Times New Roman"/>
          <w:sz w:val="24"/>
          <w:szCs w:val="24"/>
        </w:rPr>
        <w:t xml:space="preserve">ТАСС; 2020.20.05; </w:t>
      </w:r>
      <w:r w:rsidR="00171348" w:rsidRPr="00171348">
        <w:rPr>
          <w:rFonts w:ascii="Times New Roman" w:hAnsi="Times New Roman"/>
          <w:bCs w:val="0"/>
          <w:sz w:val="24"/>
          <w:szCs w:val="24"/>
        </w:rPr>
        <w:t>«</w:t>
      </w:r>
      <w:r w:rsidRPr="00171348">
        <w:rPr>
          <w:rFonts w:ascii="Times New Roman" w:hAnsi="Times New Roman"/>
          <w:sz w:val="24"/>
          <w:szCs w:val="24"/>
        </w:rPr>
        <w:t>АЭРОФЛОТ</w:t>
      </w:r>
      <w:r w:rsidR="00171348" w:rsidRPr="00171348">
        <w:rPr>
          <w:rFonts w:ascii="Times New Roman" w:hAnsi="Times New Roman"/>
          <w:bCs w:val="0"/>
          <w:sz w:val="24"/>
          <w:szCs w:val="24"/>
        </w:rPr>
        <w:t>»</w:t>
      </w:r>
      <w:r w:rsidRPr="00F059B3">
        <w:rPr>
          <w:rFonts w:ascii="Times New Roman" w:hAnsi="Times New Roman"/>
          <w:sz w:val="24"/>
          <w:szCs w:val="24"/>
        </w:rPr>
        <w:t xml:space="preserve"> ПЕРЕНЕС СРОК ОТКРЫТИЯ ХАБА В КРАСНОЯРСКЕ</w:t>
      </w:r>
      <w:bookmarkEnd w:id="48"/>
    </w:p>
    <w:p w14:paraId="54946F7E" w14:textId="2790EB37" w:rsidR="00F714FE" w:rsidRDefault="00F059B3" w:rsidP="00F714FE">
      <w:pPr>
        <w:jc w:val="both"/>
      </w:pPr>
      <w:r>
        <w:t xml:space="preserve">Авиакомпания </w:t>
      </w:r>
      <w:r w:rsidR="00171348" w:rsidRPr="00171348">
        <w:t>«</w:t>
      </w:r>
      <w:r w:rsidRPr="00171348">
        <w:rPr>
          <w:b/>
        </w:rPr>
        <w:t>Аэрофлот</w:t>
      </w:r>
      <w:r w:rsidR="00171348" w:rsidRPr="00171348">
        <w:t>»</w:t>
      </w:r>
      <w:r>
        <w:t xml:space="preserve"> переносит срок открытия хаба в Красноярске на июнь 2021 года. Об этом журналистам сообщили в компании. Изначально открытие должно было состояться в конце марта этого года, позже из-за пандемии коронавируса компания переносила срок открытия на июнь 2020 года.</w:t>
      </w:r>
    </w:p>
    <w:p w14:paraId="7BE86353" w14:textId="625D4C17" w:rsidR="00F714FE" w:rsidRDefault="00171348" w:rsidP="00F714FE">
      <w:pPr>
        <w:jc w:val="both"/>
      </w:pPr>
      <w:r w:rsidRPr="00171348">
        <w:t>«</w:t>
      </w:r>
      <w:r w:rsidR="00F059B3" w:rsidRPr="00171348">
        <w:rPr>
          <w:b/>
        </w:rPr>
        <w:t>Аэрофлот</w:t>
      </w:r>
      <w:r w:rsidRPr="00171348">
        <w:t>»</w:t>
      </w:r>
      <w:r w:rsidR="00F059B3">
        <w:t xml:space="preserve"> переносит сроки официального открытия хаба на базе аэропорта Красноярска на июнь 2021 года. В связи с переносом уже были сделаны все необходимые изменения в расписании полетов</w:t>
      </w:r>
      <w:r w:rsidRPr="00171348">
        <w:t>»</w:t>
      </w:r>
      <w:r w:rsidR="00F059B3">
        <w:t>.</w:t>
      </w:r>
    </w:p>
    <w:p w14:paraId="6ED8BE95" w14:textId="56A6D297" w:rsidR="00F714FE" w:rsidRDefault="00F059B3" w:rsidP="00F714FE">
      <w:pPr>
        <w:jc w:val="both"/>
      </w:pPr>
      <w:r>
        <w:t xml:space="preserve">Соглашение о создании хаба </w:t>
      </w:r>
      <w:r w:rsidR="00171348" w:rsidRPr="00171348">
        <w:t>«</w:t>
      </w:r>
      <w:r w:rsidRPr="00171348">
        <w:rPr>
          <w:b/>
        </w:rPr>
        <w:t>Аэрофлот</w:t>
      </w:r>
      <w:r w:rsidR="00171348" w:rsidRPr="00171348">
        <w:t>»</w:t>
      </w:r>
      <w:r>
        <w:t xml:space="preserve">, Красноярский край и аэропорт Красноярска подписали в конце марта прошлого года. Планировалось, что уже к 2023 году годовой пассажиропоток компании </w:t>
      </w:r>
      <w:r w:rsidR="00171348" w:rsidRPr="00171348">
        <w:t>«</w:t>
      </w:r>
      <w:r w:rsidRPr="00171348">
        <w:rPr>
          <w:b/>
        </w:rPr>
        <w:t>Аэрофлот</w:t>
      </w:r>
      <w:r w:rsidR="00171348" w:rsidRPr="00171348">
        <w:t>»</w:t>
      </w:r>
      <w:r>
        <w:t xml:space="preserve"> в Красноярске сможет достичь 1 млн человек.</w:t>
      </w:r>
    </w:p>
    <w:p w14:paraId="777793B9" w14:textId="4AAE9CA0" w:rsidR="0087211E" w:rsidRDefault="00F059B3" w:rsidP="00F714FE">
      <w:pPr>
        <w:jc w:val="both"/>
      </w:pPr>
      <w:r>
        <w:t xml:space="preserve">В рамках стратегии развития </w:t>
      </w:r>
      <w:r w:rsidR="00171348" w:rsidRPr="00171348">
        <w:t>«</w:t>
      </w:r>
      <w:r w:rsidRPr="00171348">
        <w:rPr>
          <w:b/>
        </w:rPr>
        <w:t>Аэрофлот</w:t>
      </w:r>
      <w:r w:rsidR="00171348" w:rsidRPr="00171348">
        <w:t>»</w:t>
      </w:r>
      <w:r>
        <w:t xml:space="preserve"> планирует создать три новые региональные базы в Сочи, Екатеринбурге и Новосибирске.</w:t>
      </w:r>
    </w:p>
    <w:p w14:paraId="1B562223" w14:textId="20A7A680" w:rsidR="00F059B3" w:rsidRDefault="00171348" w:rsidP="00F714FE">
      <w:pPr>
        <w:jc w:val="both"/>
      </w:pPr>
      <w:hyperlink r:id="rId57" w:history="1">
        <w:r w:rsidR="00F059B3" w:rsidRPr="00B67223">
          <w:rPr>
            <w:rStyle w:val="a9"/>
          </w:rPr>
          <w:t>https://tass.ru/ekonomika/8520625</w:t>
        </w:r>
      </w:hyperlink>
    </w:p>
    <w:p w14:paraId="02563204" w14:textId="77777777" w:rsidR="00F714FE" w:rsidRDefault="00F059B3" w:rsidP="00F714FE">
      <w:pPr>
        <w:jc w:val="both"/>
      </w:pPr>
      <w:r>
        <w:t>На ту же тему:</w:t>
      </w:r>
    </w:p>
    <w:p w14:paraId="2BF61BE4" w14:textId="77777777" w:rsidR="00F714FE" w:rsidRDefault="00171348" w:rsidP="00F714FE">
      <w:pPr>
        <w:jc w:val="both"/>
      </w:pPr>
      <w:hyperlink r:id="rId58" w:history="1">
        <w:r w:rsidR="00F059B3" w:rsidRPr="00B67223">
          <w:rPr>
            <w:rStyle w:val="a9"/>
          </w:rPr>
          <w:t>https://rns.online/transport/aeroflot-perenosit-zapusk-reisov-iz-haba-v-Krasnoyarske-2020-05-20/</w:t>
        </w:r>
      </w:hyperlink>
    </w:p>
    <w:p w14:paraId="4ED5319F" w14:textId="77777777" w:rsidR="00F714FE" w:rsidRDefault="00F714FE" w:rsidP="00F714FE">
      <w:pPr>
        <w:pStyle w:val="3"/>
        <w:jc w:val="both"/>
        <w:rPr>
          <w:rFonts w:ascii="Times New Roman" w:hAnsi="Times New Roman"/>
          <w:sz w:val="24"/>
          <w:szCs w:val="24"/>
        </w:rPr>
      </w:pPr>
      <w:bookmarkStart w:id="49" w:name="_Toc43673733"/>
      <w:r w:rsidRPr="00F714FE">
        <w:rPr>
          <w:rFonts w:ascii="Times New Roman" w:hAnsi="Times New Roman"/>
          <w:sz w:val="24"/>
          <w:szCs w:val="24"/>
        </w:rPr>
        <w:t>АГЕНТСТВО МОСКВА; 2020.20.05; S7 AIRLINES МОЖЕТ СОКРАТИТЬ ЧАСТЬ ПЕРСОНАЛА ИЗ-ЗА ВЫЗВАННОГО ПАНДЕМИЕЙ КРИЗИСА</w:t>
      </w:r>
      <w:bookmarkEnd w:id="49"/>
    </w:p>
    <w:p w14:paraId="463BCF02" w14:textId="15875A52" w:rsidR="00F714FE" w:rsidRDefault="00F714FE" w:rsidP="00F714FE">
      <w:pPr>
        <w:jc w:val="both"/>
      </w:pPr>
      <w:r>
        <w:t xml:space="preserve">Авиакомпания S7 Airlines рассматривает возможность сокращения персонала и перевода сотрудников в другие подразделения в рамках оптимизации расходов, сообщили Агентству городских новостей </w:t>
      </w:r>
      <w:r w:rsidR="00171348" w:rsidRPr="00171348">
        <w:t>«</w:t>
      </w:r>
      <w:r>
        <w:t>Москва</w:t>
      </w:r>
      <w:r w:rsidR="00171348" w:rsidRPr="00171348">
        <w:t>»</w:t>
      </w:r>
      <w:r>
        <w:t xml:space="preserve"> в пресс-службе компании.</w:t>
      </w:r>
    </w:p>
    <w:p w14:paraId="21D15047" w14:textId="42F88FE1" w:rsidR="00F714FE" w:rsidRDefault="00171348" w:rsidP="00F714FE">
      <w:pPr>
        <w:jc w:val="both"/>
      </w:pPr>
      <w:r w:rsidRPr="00171348">
        <w:t>«</w:t>
      </w:r>
      <w:r w:rsidR="00F714FE">
        <w:t>К сожалению, в ситуации с существенным сокращением полетной программы S7 Airlines вынуждена работать над эффективной оптимизацией расходов, в том числе рассматривать сокращение персонала. Сотрудникам, которые готовы рассмотреть переезд в другой город, будет доступна возможность перевода в подразделения S7 Airlines в Новосибирске, Иркутске, Владивостоке и Москве</w:t>
      </w:r>
      <w:r w:rsidRPr="00171348">
        <w:t>»</w:t>
      </w:r>
      <w:r w:rsidR="00F714FE">
        <w:t>,</w:t>
      </w:r>
      <w:r w:rsidRPr="00171348">
        <w:t xml:space="preserve"> – </w:t>
      </w:r>
      <w:r w:rsidR="00F714FE">
        <w:t>сказали в пресс-службе.</w:t>
      </w:r>
    </w:p>
    <w:p w14:paraId="3D74EEB6" w14:textId="7F816374" w:rsidR="00F714FE" w:rsidRDefault="00F714FE" w:rsidP="00F714FE">
      <w:pPr>
        <w:jc w:val="both"/>
      </w:pPr>
      <w:r>
        <w:t>Ранее СМИ сообщили, что S7 сокращает летные подразделения в Омске, Перми и Челябинске. Компания надеется, что это эта вынужденная мера продлится не больше 8-10 месяцев. S7 обещает всем уволенным сотрудникам (по соглашению сторон) снова предложить работу, как только перевозки вернутся к нормальным объемам.</w:t>
      </w:r>
    </w:p>
    <w:p w14:paraId="338F5DF1" w14:textId="77777777" w:rsidR="00F714FE" w:rsidRDefault="00171348" w:rsidP="00F714FE">
      <w:pPr>
        <w:jc w:val="both"/>
      </w:pPr>
      <w:hyperlink r:id="rId59" w:history="1">
        <w:r w:rsidR="00F714FE" w:rsidRPr="00B67223">
          <w:rPr>
            <w:rStyle w:val="a9"/>
          </w:rPr>
          <w:t>https://www.mskagency.ru/materials/3004921</w:t>
        </w:r>
      </w:hyperlink>
    </w:p>
    <w:p w14:paraId="054DA6D9" w14:textId="76018670" w:rsidR="00F059B3" w:rsidRPr="00F059B3" w:rsidRDefault="00F059B3" w:rsidP="00F714FE">
      <w:pPr>
        <w:pStyle w:val="3"/>
        <w:jc w:val="both"/>
        <w:rPr>
          <w:rFonts w:ascii="Times New Roman" w:hAnsi="Times New Roman"/>
          <w:sz w:val="24"/>
          <w:szCs w:val="24"/>
        </w:rPr>
      </w:pPr>
      <w:bookmarkStart w:id="50" w:name="_Toc43673734"/>
      <w:r w:rsidRPr="00F059B3">
        <w:rPr>
          <w:rFonts w:ascii="Times New Roman" w:hAnsi="Times New Roman"/>
          <w:sz w:val="24"/>
          <w:szCs w:val="24"/>
        </w:rPr>
        <w:t>ТАСС; 2020.20.05; ВЛАСТИ ПЛАНИРУЮТ ВОССТАНОВИТЬ АВИАСООБЩЕНИЕ МЕЖДУ ЮГОМ И ЦЕНТРОМ САХАЛИНА К НОЯБРЮ</w:t>
      </w:r>
      <w:bookmarkEnd w:id="50"/>
    </w:p>
    <w:p w14:paraId="72C93C0A" w14:textId="77777777" w:rsidR="00F714FE" w:rsidRDefault="00F059B3" w:rsidP="00F714FE">
      <w:pPr>
        <w:jc w:val="both"/>
      </w:pPr>
      <w:r>
        <w:t>Власти Сахалинской области осенью этого года намерены возобновить авиаперевозки из Южно-Сахалинска в село Зональное Тымовского района, расположенного в центральной части Сахалина, и обратно. Об этом в среду сообщил губернатор Валерий Лимаренко в своем Telegram-канале.</w:t>
      </w:r>
    </w:p>
    <w:p w14:paraId="072A9572" w14:textId="77777777" w:rsidR="00F714FE" w:rsidRDefault="00F059B3" w:rsidP="00F714FE">
      <w:pPr>
        <w:jc w:val="both"/>
      </w:pPr>
      <w:r>
        <w:t>На территории Сахалинской области в настоящее время полноценно функционируют шесть аэропортов: четыре на Сахалине (на юге, на севере, южнее центральной части и севернее центральной) и два на Курильских островах. В центральную часть Сахалина можно добраться только на поезде или автобусе. В селе Зональном расположен седьмой аэропорт, который уже несколько лет не принимает и не отправляет рейсы из-за отсутствия договоров с авиакомпаниями, но продолжает функционировать. На его территории все еще работают диспетчеры, инженеры и радиотехники.</w:t>
      </w:r>
    </w:p>
    <w:p w14:paraId="1EF7E0C8" w14:textId="2CE74C96" w:rsidR="00F714FE" w:rsidRDefault="00171348" w:rsidP="00F714FE">
      <w:pPr>
        <w:jc w:val="both"/>
      </w:pPr>
      <w:r w:rsidRPr="00171348">
        <w:t>«</w:t>
      </w:r>
      <w:r w:rsidR="00F059B3">
        <w:t>К ноябрю авиасообщение между Южно-Сахалинском и Зональным восстановят</w:t>
      </w:r>
      <w:r w:rsidRPr="00171348">
        <w:t>»</w:t>
      </w:r>
      <w:r w:rsidR="00F059B3">
        <w:t>,</w:t>
      </w:r>
      <w:r w:rsidRPr="00171348">
        <w:t xml:space="preserve"> – </w:t>
      </w:r>
      <w:r w:rsidR="00F059B3">
        <w:t>сообщил глава региона.</w:t>
      </w:r>
    </w:p>
    <w:p w14:paraId="44C2305A" w14:textId="07E16D76" w:rsidR="00F714FE" w:rsidRDefault="00F059B3" w:rsidP="00F714FE">
      <w:pPr>
        <w:jc w:val="both"/>
      </w:pPr>
      <w:r>
        <w:t xml:space="preserve">Как рассказал журналистам </w:t>
      </w:r>
      <w:r w:rsidRPr="00171348">
        <w:rPr>
          <w:b/>
        </w:rPr>
        <w:t>министр транспорта</w:t>
      </w:r>
      <w:r>
        <w:t xml:space="preserve"> Сахалинской области Валерий Спиченко, сейчас правительство области прорабатывает программу развития местной сахалинской и курильской авиации. Региональная компания </w:t>
      </w:r>
      <w:r w:rsidR="00171348" w:rsidRPr="00171348">
        <w:t>«</w:t>
      </w:r>
      <w:r>
        <w:t>Авиашельф</w:t>
      </w:r>
      <w:r w:rsidR="00171348" w:rsidRPr="00171348">
        <w:t>»</w:t>
      </w:r>
      <w:r>
        <w:t xml:space="preserve"> рассматривает вопрос заключения контракта на приобретение двух воздушных 19-местных судов. В ближайшее время региональные власти начнут работу по восстановлению посадочной площадки в Зональном.</w:t>
      </w:r>
    </w:p>
    <w:p w14:paraId="08B70C6A" w14:textId="6A100D3C" w:rsidR="00F714FE" w:rsidRDefault="00F059B3" w:rsidP="00F714FE">
      <w:pPr>
        <w:jc w:val="both"/>
      </w:pPr>
      <w:r>
        <w:t xml:space="preserve">В администрации Тымовского района ТАСС рассказали, что за последние пять лет в Зональном приземлялись всего несколько самолетов, но это были не суда с пассажирами, а спецборты. По мнению местных властей, авиаперелеты необходимо восстановить, так как они будут пользоваться большим спросом. </w:t>
      </w:r>
      <w:r w:rsidR="00171348" w:rsidRPr="00171348">
        <w:t>«</w:t>
      </w:r>
      <w:r>
        <w:t>Жители всех соседних центральных районов острова, конечно, захотят летать в Южно-Сахалинск или на север, если им надо туда, и обратно домой, а не ехать целый день на автобусе или поезде</w:t>
      </w:r>
      <w:r w:rsidR="00171348" w:rsidRPr="00171348">
        <w:t>»</w:t>
      </w:r>
      <w:r>
        <w:t>,</w:t>
      </w:r>
      <w:r w:rsidR="00171348" w:rsidRPr="00171348">
        <w:t xml:space="preserve"> – </w:t>
      </w:r>
      <w:r>
        <w:t>прокомментировали в мэрии.</w:t>
      </w:r>
    </w:p>
    <w:p w14:paraId="6B721653" w14:textId="079B3C11" w:rsidR="00116CBA" w:rsidRDefault="00F059B3" w:rsidP="00F714FE">
      <w:pPr>
        <w:jc w:val="both"/>
      </w:pPr>
      <w:r>
        <w:t>Село Зональное расположено в Тымовском районе в центре Сахалина. Находится на берегу реки Тымь. В нем проживает всего пара сотен человек, во всем городском округе</w:t>
      </w:r>
      <w:r w:rsidR="00171348" w:rsidRPr="00171348">
        <w:t xml:space="preserve"> – </w:t>
      </w:r>
      <w:r>
        <w:t>более 14 тыс.</w:t>
      </w:r>
    </w:p>
    <w:p w14:paraId="255D9EA8" w14:textId="77777777" w:rsidR="00F714FE" w:rsidRDefault="00171348" w:rsidP="00F714FE">
      <w:pPr>
        <w:jc w:val="both"/>
      </w:pPr>
      <w:hyperlink r:id="rId60" w:history="1">
        <w:r w:rsidR="00F059B3" w:rsidRPr="00B67223">
          <w:rPr>
            <w:rStyle w:val="a9"/>
          </w:rPr>
          <w:t>https://tass.ru/v-strane/8519243</w:t>
        </w:r>
      </w:hyperlink>
    </w:p>
    <w:p w14:paraId="35F1A0D9" w14:textId="71640696" w:rsidR="00F059B3" w:rsidRPr="00F059B3" w:rsidRDefault="00F059B3" w:rsidP="00F714FE">
      <w:pPr>
        <w:pStyle w:val="3"/>
        <w:jc w:val="both"/>
        <w:rPr>
          <w:rFonts w:ascii="Times New Roman" w:hAnsi="Times New Roman"/>
          <w:sz w:val="24"/>
          <w:szCs w:val="24"/>
        </w:rPr>
      </w:pPr>
      <w:bookmarkStart w:id="51" w:name="_Toc43673735"/>
      <w:r w:rsidRPr="00F059B3">
        <w:rPr>
          <w:rFonts w:ascii="Times New Roman" w:hAnsi="Times New Roman"/>
          <w:sz w:val="24"/>
          <w:szCs w:val="24"/>
        </w:rPr>
        <w:t>ТАСС; 2020.20.05; МЕЖДУ ЯРОСЛАВЛЕМ И КАЗАНЬЮ ВОЗОБНОВИЛИ ПРЕРВАННОЕ ИЗ-ЗА КОРОНАВИРУСА АВИАСООБЩЕНИЕ</w:t>
      </w:r>
      <w:bookmarkEnd w:id="51"/>
    </w:p>
    <w:p w14:paraId="6FDEDD27" w14:textId="4D8A95F6" w:rsidR="00F714FE" w:rsidRDefault="00F059B3" w:rsidP="00F714FE">
      <w:pPr>
        <w:jc w:val="both"/>
      </w:pPr>
      <w:r>
        <w:t xml:space="preserve">Авиасообщение между Ярославлем и Казанью возобновилось с 19 мая, перелеты будет осуществлять авиакомпания </w:t>
      </w:r>
      <w:r w:rsidR="00171348" w:rsidRPr="00171348">
        <w:t>«</w:t>
      </w:r>
      <w:r>
        <w:t>ЮВТ Аэро</w:t>
      </w:r>
      <w:r w:rsidR="00171348" w:rsidRPr="00171348">
        <w:t>»</w:t>
      </w:r>
      <w:r>
        <w:t xml:space="preserve">. Об этом сообщила </w:t>
      </w:r>
      <w:r w:rsidRPr="00171348">
        <w:rPr>
          <w:b/>
        </w:rPr>
        <w:t>пресс-служба</w:t>
      </w:r>
      <w:r>
        <w:t xml:space="preserve"> правительства Ярославской области.</w:t>
      </w:r>
    </w:p>
    <w:p w14:paraId="7B063AD9" w14:textId="77777777" w:rsidR="00F714FE" w:rsidRDefault="00F059B3" w:rsidP="00F714FE">
      <w:pPr>
        <w:jc w:val="both"/>
      </w:pPr>
      <w:r>
        <w:t>С 9 апреля регулярные прямые рейсы из Ярославля в Казань перестали выполняться из-за пандемии коронавируса.</w:t>
      </w:r>
    </w:p>
    <w:p w14:paraId="315339E1" w14:textId="09E78679" w:rsidR="00F714FE" w:rsidRDefault="00171348" w:rsidP="00F714FE">
      <w:pPr>
        <w:jc w:val="both"/>
      </w:pPr>
      <w:r w:rsidRPr="00171348">
        <w:t>«</w:t>
      </w:r>
      <w:r w:rsidR="00F059B3">
        <w:t xml:space="preserve">С 19 мая возобновлено авиасообщение между Ярославлем и Казанью. Рейсы выполняются авиакомпанией </w:t>
      </w:r>
      <w:r w:rsidRPr="00171348">
        <w:t>«</w:t>
      </w:r>
      <w:r w:rsidR="00F059B3">
        <w:t>ЮВТ Аэро</w:t>
      </w:r>
      <w:r w:rsidRPr="00171348">
        <w:t>»</w:t>
      </w:r>
      <w:r w:rsidR="00F059B3">
        <w:t>,</w:t>
      </w:r>
      <w:r w:rsidRPr="00171348">
        <w:t xml:space="preserve"> – </w:t>
      </w:r>
      <w:r w:rsidR="00F059B3">
        <w:t>говорится в сообщении.</w:t>
      </w:r>
    </w:p>
    <w:p w14:paraId="15C71B89" w14:textId="3AD84624" w:rsidR="00F714FE" w:rsidRDefault="00F059B3" w:rsidP="00F714FE">
      <w:pPr>
        <w:jc w:val="both"/>
      </w:pPr>
      <w:r>
        <w:t>Рейсы будут осуществляться по вторникам и четвергам, время в пути составит чуть больше часа. Для предотвращения распространения коронавируса при нахождении в самолете будет предусмотрено обязательное использование средств индивидуальной защиты</w:t>
      </w:r>
      <w:r w:rsidR="00171348" w:rsidRPr="00171348">
        <w:t xml:space="preserve"> – </w:t>
      </w:r>
      <w:r>
        <w:t>масок, респираторов и перчаток.</w:t>
      </w:r>
    </w:p>
    <w:p w14:paraId="3756F26F" w14:textId="3BE6CE8F" w:rsidR="00116CBA" w:rsidRDefault="00171348" w:rsidP="00F714FE">
      <w:pPr>
        <w:jc w:val="both"/>
      </w:pPr>
      <w:r w:rsidRPr="00171348">
        <w:t>«</w:t>
      </w:r>
      <w:r w:rsidR="00F059B3">
        <w:t>Мы поэтапно запускаем летную программу аэропорта [Туношна], которая была временно приостановлена в связи с распространением коронавирусной инфекции</w:t>
      </w:r>
      <w:r w:rsidRPr="00171348">
        <w:t>»</w:t>
      </w:r>
      <w:r w:rsidR="00F059B3">
        <w:t>,</w:t>
      </w:r>
      <w:r w:rsidRPr="00171348">
        <w:t xml:space="preserve"> – </w:t>
      </w:r>
      <w:r w:rsidR="00F059B3">
        <w:t xml:space="preserve">цитирует </w:t>
      </w:r>
      <w:r w:rsidR="00F059B3" w:rsidRPr="00171348">
        <w:rPr>
          <w:b/>
        </w:rPr>
        <w:t>пресс-служба</w:t>
      </w:r>
      <w:r w:rsidR="00F059B3">
        <w:t xml:space="preserve"> заместителя председателя правительства области Максима </w:t>
      </w:r>
      <w:r w:rsidR="00F059B3">
        <w:lastRenderedPageBreak/>
        <w:t>Авдеева. Летом планируется возобновление авиасообщения между Ярославлем и Санкт-Петербургом, Симферополем, Сочи и Краснодаром.</w:t>
      </w:r>
    </w:p>
    <w:p w14:paraId="26301664" w14:textId="77777777" w:rsidR="00F714FE" w:rsidRDefault="00171348" w:rsidP="00F714FE">
      <w:pPr>
        <w:jc w:val="both"/>
      </w:pPr>
      <w:hyperlink r:id="rId61" w:history="1">
        <w:r w:rsidR="00F059B3" w:rsidRPr="00B67223">
          <w:rPr>
            <w:rStyle w:val="a9"/>
          </w:rPr>
          <w:t>https://tass.ru/obschestvo/8512931</w:t>
        </w:r>
      </w:hyperlink>
    </w:p>
    <w:p w14:paraId="5A9217FA" w14:textId="1EDF0165" w:rsidR="0084428D" w:rsidRPr="0084428D" w:rsidRDefault="0084428D" w:rsidP="00F714FE">
      <w:pPr>
        <w:pStyle w:val="3"/>
        <w:jc w:val="both"/>
        <w:rPr>
          <w:rFonts w:ascii="Times New Roman" w:hAnsi="Times New Roman"/>
          <w:sz w:val="24"/>
          <w:szCs w:val="24"/>
        </w:rPr>
      </w:pPr>
      <w:bookmarkStart w:id="52" w:name="_Toc43673736"/>
      <w:r w:rsidRPr="0084428D">
        <w:rPr>
          <w:rFonts w:ascii="Times New Roman" w:hAnsi="Times New Roman"/>
          <w:sz w:val="24"/>
          <w:szCs w:val="24"/>
        </w:rPr>
        <w:t xml:space="preserve">ТАСС; 2020.20.05; ЗОЛОТОДОБЫВАЮЩАЯ КОМПАНИЯ </w:t>
      </w:r>
      <w:r w:rsidR="00171348" w:rsidRPr="00171348">
        <w:rPr>
          <w:rFonts w:ascii="Times New Roman" w:hAnsi="Times New Roman"/>
          <w:bCs w:val="0"/>
          <w:sz w:val="24"/>
          <w:szCs w:val="24"/>
        </w:rPr>
        <w:t>«</w:t>
      </w:r>
      <w:r w:rsidRPr="0084428D">
        <w:rPr>
          <w:rFonts w:ascii="Times New Roman" w:hAnsi="Times New Roman"/>
          <w:sz w:val="24"/>
          <w:szCs w:val="24"/>
        </w:rPr>
        <w:t>СУСУМАНЗОЛОТО</w:t>
      </w:r>
      <w:r w:rsidR="00171348" w:rsidRPr="00171348">
        <w:rPr>
          <w:rFonts w:ascii="Times New Roman" w:hAnsi="Times New Roman"/>
          <w:bCs w:val="0"/>
          <w:sz w:val="24"/>
          <w:szCs w:val="24"/>
        </w:rPr>
        <w:t>»</w:t>
      </w:r>
      <w:r w:rsidRPr="0084428D">
        <w:rPr>
          <w:rFonts w:ascii="Times New Roman" w:hAnsi="Times New Roman"/>
          <w:sz w:val="24"/>
          <w:szCs w:val="24"/>
        </w:rPr>
        <w:t xml:space="preserve"> ПОДАРИЛА МАГАДАНСКОЙ ОБЛАСТИ АЭРОПОРТ</w:t>
      </w:r>
      <w:bookmarkEnd w:id="52"/>
    </w:p>
    <w:p w14:paraId="79DF7F37" w14:textId="601A20F2" w:rsidR="00F714FE" w:rsidRDefault="0084428D" w:rsidP="00F714FE">
      <w:pPr>
        <w:jc w:val="both"/>
      </w:pPr>
      <w:r>
        <w:t xml:space="preserve">Золотодобывающая компания Магаданской области </w:t>
      </w:r>
      <w:r w:rsidR="00171348" w:rsidRPr="00171348">
        <w:t>«</w:t>
      </w:r>
      <w:r>
        <w:t>Сусуманзолото</w:t>
      </w:r>
      <w:r w:rsidR="00171348" w:rsidRPr="00171348">
        <w:t>»</w:t>
      </w:r>
      <w:r>
        <w:t xml:space="preserve"> безвозмездно передала в собственность региона аэропорт в городе Сусумане на северо-западе Колымы. Об этом в среду сообщили ТАСС в пресс-службе магаданского правительства.</w:t>
      </w:r>
    </w:p>
    <w:p w14:paraId="0A7102EF" w14:textId="4FF3B998" w:rsidR="00F714FE" w:rsidRDefault="0084428D" w:rsidP="00F714FE">
      <w:pPr>
        <w:jc w:val="both"/>
      </w:pPr>
      <w:r>
        <w:t xml:space="preserve">Открытие здания аэровокзала в Сусумане состоялось в октябре 2019 года. Строительством и финансированием занималась компания </w:t>
      </w:r>
      <w:r w:rsidR="00171348" w:rsidRPr="00171348">
        <w:t>«</w:t>
      </w:r>
      <w:r>
        <w:t>Сусуманзолото</w:t>
      </w:r>
      <w:r w:rsidR="00171348" w:rsidRPr="00171348">
        <w:t>»</w:t>
      </w:r>
      <w:r>
        <w:t xml:space="preserve"> в рамках государственно-частного партнерства. Стоимость объекта составила 82 млн рублей. По данным областных властей, общая площадь объекта</w:t>
      </w:r>
      <w:r w:rsidR="00171348" w:rsidRPr="00171348">
        <w:t xml:space="preserve"> – </w:t>
      </w:r>
      <w:r>
        <w:t>160 кв. м, текущая балансовая стоимость</w:t>
      </w:r>
      <w:r w:rsidR="00171348" w:rsidRPr="00171348">
        <w:t xml:space="preserve"> – </w:t>
      </w:r>
      <w:r>
        <w:t>более 12 млн рублей. Новый терминал может обслуживать до 6 тыс. пассажиров в год.</w:t>
      </w:r>
    </w:p>
    <w:p w14:paraId="4C4E9B1F" w14:textId="00C8ED3E" w:rsidR="00F714FE" w:rsidRDefault="00171348" w:rsidP="00F714FE">
      <w:pPr>
        <w:jc w:val="both"/>
      </w:pPr>
      <w:r w:rsidRPr="00171348">
        <w:t>«</w:t>
      </w:r>
      <w:r w:rsidR="0084428D">
        <w:t xml:space="preserve">Правительство Магаданской области постановило принять предложение Сусуманского горно-обогатительного комбината </w:t>
      </w:r>
      <w:r w:rsidRPr="00171348">
        <w:t>«</w:t>
      </w:r>
      <w:r w:rsidR="0084428D">
        <w:t>Сусуманзолото</w:t>
      </w:r>
      <w:r w:rsidRPr="00171348">
        <w:t>»</w:t>
      </w:r>
      <w:r w:rsidR="0084428D">
        <w:t xml:space="preserve"> о безвозмездной передаче в государственную собственность региона модельного строения </w:t>
      </w:r>
      <w:r w:rsidRPr="00171348">
        <w:t>«</w:t>
      </w:r>
      <w:r w:rsidR="0084428D">
        <w:t>Аэропорт</w:t>
      </w:r>
      <w:r w:rsidRPr="00171348">
        <w:t>»</w:t>
      </w:r>
      <w:r w:rsidR="0084428D">
        <w:t>... на основании договора дарения</w:t>
      </w:r>
      <w:r w:rsidRPr="00171348">
        <w:t>»</w:t>
      </w:r>
      <w:r w:rsidR="0084428D">
        <w:t>,</w:t>
      </w:r>
      <w:r w:rsidRPr="00171348">
        <w:t xml:space="preserve"> – </w:t>
      </w:r>
      <w:r w:rsidR="0084428D">
        <w:t>сообщили в пресс-службе. О причинах предоставления такого подарка в правительстве области и компании оперативно ТАСС рассказать не смогли.</w:t>
      </w:r>
    </w:p>
    <w:p w14:paraId="06EE4D22" w14:textId="7B4E6ABD" w:rsidR="00116CBA" w:rsidRDefault="0084428D" w:rsidP="00F714FE">
      <w:pPr>
        <w:jc w:val="both"/>
      </w:pPr>
      <w:r>
        <w:t>Сусуманский аэропорт имеет значение для региона, так как рейс Магадан</w:t>
      </w:r>
      <w:r w:rsidR="00171348" w:rsidRPr="00171348">
        <w:t xml:space="preserve"> – </w:t>
      </w:r>
      <w:r>
        <w:t>Сусуман востребован среди местных жителей. На самолете путь по маршруту занимает примерно 2 часа, по дорогам</w:t>
      </w:r>
      <w:r w:rsidR="00171348" w:rsidRPr="00171348">
        <w:t xml:space="preserve"> – </w:t>
      </w:r>
      <w:r>
        <w:t>10. Ранее аэровокзала в Сусуманском аэропорту не было, несмотря на то, что за один только 2019 год город принял 94 рейса.</w:t>
      </w:r>
    </w:p>
    <w:p w14:paraId="2149E329" w14:textId="77777777" w:rsidR="00F714FE" w:rsidRDefault="00171348" w:rsidP="00F714FE">
      <w:pPr>
        <w:jc w:val="both"/>
      </w:pPr>
      <w:hyperlink r:id="rId62" w:history="1">
        <w:r w:rsidR="0084428D" w:rsidRPr="00B67223">
          <w:rPr>
            <w:rStyle w:val="a9"/>
          </w:rPr>
          <w:t>https://tass.ru/v-strane/8514721</w:t>
        </w:r>
      </w:hyperlink>
    </w:p>
    <w:p w14:paraId="02A3C3F4" w14:textId="04208F12" w:rsidR="007468D0" w:rsidRPr="00116CBA" w:rsidRDefault="007468D0" w:rsidP="00F714FE">
      <w:pPr>
        <w:pStyle w:val="3"/>
        <w:jc w:val="both"/>
        <w:rPr>
          <w:rFonts w:ascii="Times New Roman" w:hAnsi="Times New Roman"/>
          <w:sz w:val="24"/>
          <w:szCs w:val="24"/>
        </w:rPr>
      </w:pPr>
      <w:bookmarkStart w:id="53" w:name="_Toc43673737"/>
      <w:r w:rsidRPr="00116CBA">
        <w:rPr>
          <w:rFonts w:ascii="Times New Roman" w:hAnsi="Times New Roman"/>
          <w:sz w:val="24"/>
          <w:szCs w:val="24"/>
        </w:rPr>
        <w:t xml:space="preserve">ИНТЕРФАКС; 2020.20.05; РОСТОВСКАЯ ОБЛАСТЬ НАПРАВИТ НА ПОДДЕРЖКУ АВИАРЕЙСОВ 273 МЛН РУБ., ИЗ НИХ 200 МЛН ПОЛУЧИТ </w:t>
      </w:r>
      <w:r w:rsidR="00171348" w:rsidRPr="00171348">
        <w:rPr>
          <w:rFonts w:ascii="Times New Roman" w:hAnsi="Times New Roman"/>
          <w:bCs w:val="0"/>
          <w:sz w:val="24"/>
          <w:szCs w:val="24"/>
        </w:rPr>
        <w:t>«</w:t>
      </w:r>
      <w:r w:rsidRPr="00116CBA">
        <w:rPr>
          <w:rFonts w:ascii="Times New Roman" w:hAnsi="Times New Roman"/>
          <w:sz w:val="24"/>
          <w:szCs w:val="24"/>
        </w:rPr>
        <w:t>АЗИМУТ</w:t>
      </w:r>
      <w:r w:rsidR="00171348" w:rsidRPr="00171348">
        <w:rPr>
          <w:rFonts w:ascii="Times New Roman" w:hAnsi="Times New Roman"/>
          <w:bCs w:val="0"/>
          <w:sz w:val="24"/>
          <w:szCs w:val="24"/>
        </w:rPr>
        <w:t>»</w:t>
      </w:r>
      <w:bookmarkEnd w:id="53"/>
    </w:p>
    <w:p w14:paraId="4DBF9197" w14:textId="77777777" w:rsidR="00F714FE" w:rsidRDefault="007468D0" w:rsidP="00F714FE">
      <w:pPr>
        <w:jc w:val="both"/>
      </w:pPr>
      <w:r>
        <w:t xml:space="preserve">Ростовская область направит 272,7 млн рублей на поддержку авиаперевозчиков в период ограничений, связанных с распространением коронавируса, сообщает </w:t>
      </w:r>
      <w:r w:rsidRPr="00171348">
        <w:rPr>
          <w:b/>
        </w:rPr>
        <w:t>министерство транспорта</w:t>
      </w:r>
      <w:r>
        <w:t xml:space="preserve"> региона.</w:t>
      </w:r>
    </w:p>
    <w:p w14:paraId="663D4B12" w14:textId="017B85C4" w:rsidR="00F714FE" w:rsidRDefault="007468D0" w:rsidP="00F714FE">
      <w:pPr>
        <w:jc w:val="both"/>
      </w:pPr>
      <w:r>
        <w:t>Большую часть средств</w:t>
      </w:r>
      <w:r w:rsidR="00171348" w:rsidRPr="00171348">
        <w:t xml:space="preserve"> – </w:t>
      </w:r>
      <w:r>
        <w:t>200 млн рублей</w:t>
      </w:r>
      <w:r w:rsidR="00171348" w:rsidRPr="00171348">
        <w:t xml:space="preserve"> – </w:t>
      </w:r>
      <w:r>
        <w:t xml:space="preserve">получит авиакомпания </w:t>
      </w:r>
      <w:r w:rsidR="00171348" w:rsidRPr="00171348">
        <w:t>«</w:t>
      </w:r>
      <w:r>
        <w:t>Азимут</w:t>
      </w:r>
      <w:r w:rsidR="00171348" w:rsidRPr="00171348">
        <w:t>»</w:t>
      </w:r>
      <w:r>
        <w:t xml:space="preserve">, уточнили </w:t>
      </w:r>
      <w:r w:rsidR="00171348" w:rsidRPr="00171348">
        <w:t>«</w:t>
      </w:r>
      <w:r>
        <w:t>Интерфаксу</w:t>
      </w:r>
      <w:r w:rsidR="00171348" w:rsidRPr="00171348">
        <w:t>»</w:t>
      </w:r>
      <w:r>
        <w:t xml:space="preserve"> в пресс-службе ведомства. Субсидии пойдут на рейсы компании из Ростова-на-Дону в Самару, Грозный, Махачкалу, Омск, Сочи, Казань, Минеральные Воды, Калининград, Нижний Новгород, Нижнекамск.</w:t>
      </w:r>
    </w:p>
    <w:p w14:paraId="3EED6186" w14:textId="58168623" w:rsidR="00F714FE" w:rsidRDefault="007468D0" w:rsidP="00F714FE">
      <w:pPr>
        <w:jc w:val="both"/>
      </w:pPr>
      <w:r>
        <w:t xml:space="preserve">Часть средств пойдет на субсидирование рейсов авиакомпании </w:t>
      </w:r>
      <w:r w:rsidR="00171348" w:rsidRPr="00171348">
        <w:t>«</w:t>
      </w:r>
      <w:r>
        <w:t>ЮТэйр</w:t>
      </w:r>
      <w:r w:rsidR="00171348" w:rsidRPr="00171348">
        <w:t>»</w:t>
      </w:r>
      <w:r>
        <w:t xml:space="preserve"> (MOEX: UTAR) из Ростова-на-Дону в Волгоград и Астрахань.</w:t>
      </w:r>
    </w:p>
    <w:p w14:paraId="624994E6" w14:textId="3948E148" w:rsidR="00F714FE" w:rsidRDefault="007468D0" w:rsidP="00F714FE">
      <w:pPr>
        <w:jc w:val="both"/>
      </w:pPr>
      <w:r>
        <w:t xml:space="preserve">По данным регионального </w:t>
      </w:r>
      <w:r w:rsidRPr="00171348">
        <w:rPr>
          <w:b/>
        </w:rPr>
        <w:t>Минтранс</w:t>
      </w:r>
      <w:r>
        <w:t xml:space="preserve">а, в I квартале этого года </w:t>
      </w:r>
      <w:r w:rsidR="00171348" w:rsidRPr="00171348">
        <w:t>«</w:t>
      </w:r>
      <w:r>
        <w:t>Азимут</w:t>
      </w:r>
      <w:r w:rsidR="00171348" w:rsidRPr="00171348">
        <w:t>»</w:t>
      </w:r>
      <w:r>
        <w:t xml:space="preserve"> увеличил пассажиропоток на 44%, до 336 тыс. человек. В том числе, перевозки из ростовского аэропорта </w:t>
      </w:r>
      <w:r w:rsidR="00171348" w:rsidRPr="00171348">
        <w:t>«</w:t>
      </w:r>
      <w:r>
        <w:t>Платов</w:t>
      </w:r>
      <w:r w:rsidR="00171348" w:rsidRPr="00171348">
        <w:t>»</w:t>
      </w:r>
      <w:r>
        <w:t xml:space="preserve"> выросли на 14%, до 141 тыс. человек. Вместе с тем газета </w:t>
      </w:r>
      <w:r w:rsidR="00171348" w:rsidRPr="00171348">
        <w:t>«</w:t>
      </w:r>
      <w:r>
        <w:t>Ведомости</w:t>
      </w:r>
      <w:r w:rsidR="00171348" w:rsidRPr="00171348">
        <w:t>»</w:t>
      </w:r>
      <w:r>
        <w:t xml:space="preserve"> сообщала во вторник со ссылкой на данные </w:t>
      </w:r>
      <w:r w:rsidRPr="00171348">
        <w:rPr>
          <w:b/>
        </w:rPr>
        <w:t>Росавиаци</w:t>
      </w:r>
      <w:r>
        <w:t xml:space="preserve">и, что в апреле пассажиропоток </w:t>
      </w:r>
      <w:r w:rsidR="00171348" w:rsidRPr="00171348">
        <w:t>«</w:t>
      </w:r>
      <w:r>
        <w:t>Азимута</w:t>
      </w:r>
      <w:r w:rsidR="00171348" w:rsidRPr="00171348">
        <w:t>»</w:t>
      </w:r>
      <w:r>
        <w:t xml:space="preserve"> сократился на 35%, до 33,3 тыс. пассажиров. При этом весь российский авиарынок сократился за этот период в 12,5 раза, до 771,2 тыс. пассажиров. Председатель совета директоров авиакомпании Павел Удод заявил изданию, что у </w:t>
      </w:r>
      <w:r w:rsidR="00171348" w:rsidRPr="00171348">
        <w:t>«</w:t>
      </w:r>
      <w:r>
        <w:t>Азимута</w:t>
      </w:r>
      <w:r w:rsidR="00171348" w:rsidRPr="00171348">
        <w:t>»</w:t>
      </w:r>
      <w:r>
        <w:t xml:space="preserve"> действуют соглашения о субсидировании рейсов с 18 регионами. Программа субсидий, по его словам, стала </w:t>
      </w:r>
      <w:r w:rsidR="00171348" w:rsidRPr="00171348">
        <w:t>«</w:t>
      </w:r>
      <w:r>
        <w:t>основным механизмом, который сдержал падение трафика и сдерживает рост цен</w:t>
      </w:r>
      <w:r w:rsidR="00171348" w:rsidRPr="00171348">
        <w:t>»</w:t>
      </w:r>
      <w:r>
        <w:t>.</w:t>
      </w:r>
    </w:p>
    <w:p w14:paraId="6EDC6D03" w14:textId="4F2531ED" w:rsidR="00F714FE" w:rsidRDefault="00171348" w:rsidP="00F714FE">
      <w:pPr>
        <w:jc w:val="both"/>
      </w:pPr>
      <w:r w:rsidRPr="00171348">
        <w:t>«</w:t>
      </w:r>
      <w:r w:rsidR="007468D0">
        <w:t>Азимут</w:t>
      </w:r>
      <w:r w:rsidRPr="00171348">
        <w:t>»</w:t>
      </w:r>
      <w:r w:rsidR="007468D0">
        <w:t xml:space="preserve"> базируется в аэропортах Ростова-на-Дону и Краснодара. Эксплуатирует только российские самолеты Sukhoi Superjet 100, сейчас их 11, к 2023 году парк может быть увеличен до 16. По данным </w:t>
      </w:r>
      <w:r w:rsidRPr="00171348">
        <w:t>«</w:t>
      </w:r>
      <w:r w:rsidR="007468D0">
        <w:t>Ведомостей</w:t>
      </w:r>
      <w:r w:rsidRPr="00171348">
        <w:t>»</w:t>
      </w:r>
      <w:r w:rsidR="007468D0">
        <w:t xml:space="preserve">, по 37,5% в уставном капитале </w:t>
      </w:r>
      <w:r w:rsidRPr="00171348">
        <w:t>«</w:t>
      </w:r>
      <w:r w:rsidR="007468D0">
        <w:t>Азимута</w:t>
      </w:r>
      <w:r w:rsidRPr="00171348">
        <w:t>»</w:t>
      </w:r>
      <w:r w:rsidR="007468D0">
        <w:t xml:space="preserve"> принадлежат председателю совета директоров и совладельцу аэропорта </w:t>
      </w:r>
      <w:r w:rsidRPr="00171348">
        <w:t>«</w:t>
      </w:r>
      <w:r w:rsidR="007468D0">
        <w:t>Внуково</w:t>
      </w:r>
      <w:r w:rsidRPr="00171348">
        <w:t>»</w:t>
      </w:r>
      <w:r w:rsidR="007468D0">
        <w:t xml:space="preserve"> </w:t>
      </w:r>
      <w:r w:rsidR="007468D0">
        <w:lastRenderedPageBreak/>
        <w:t>Виталию Ванцеву и главе совета директоров авиакомпании Павлу Удоду, 25%</w:t>
      </w:r>
      <w:r w:rsidRPr="00171348">
        <w:t xml:space="preserve"> – </w:t>
      </w:r>
      <w:r w:rsidR="007468D0">
        <w:t>правительству Ростовской области.</w:t>
      </w:r>
    </w:p>
    <w:p w14:paraId="16127271" w14:textId="2D2742E9" w:rsidR="007468D0" w:rsidRPr="007468D0" w:rsidRDefault="007468D0" w:rsidP="00F714FE">
      <w:pPr>
        <w:pStyle w:val="3"/>
        <w:jc w:val="both"/>
        <w:rPr>
          <w:rFonts w:ascii="Times New Roman" w:hAnsi="Times New Roman"/>
          <w:sz w:val="24"/>
          <w:szCs w:val="24"/>
        </w:rPr>
      </w:pPr>
      <w:bookmarkStart w:id="54" w:name="_Toc43673738"/>
      <w:r w:rsidRPr="007468D0">
        <w:rPr>
          <w:rFonts w:ascii="Times New Roman" w:hAnsi="Times New Roman"/>
          <w:sz w:val="24"/>
          <w:szCs w:val="24"/>
        </w:rPr>
        <w:t xml:space="preserve">ИНТЕРФАКС; 2020.20.05; ГТЛК НАМЕРЕНА ВЗЫСКАТЬ С АВИАКОМПАНИИ </w:t>
      </w:r>
      <w:r w:rsidR="00171348" w:rsidRPr="00171348">
        <w:rPr>
          <w:rFonts w:ascii="Times New Roman" w:hAnsi="Times New Roman"/>
          <w:bCs w:val="0"/>
          <w:sz w:val="24"/>
          <w:szCs w:val="24"/>
        </w:rPr>
        <w:t>«</w:t>
      </w:r>
      <w:r w:rsidRPr="007468D0">
        <w:rPr>
          <w:rFonts w:ascii="Times New Roman" w:hAnsi="Times New Roman"/>
          <w:sz w:val="24"/>
          <w:szCs w:val="24"/>
        </w:rPr>
        <w:t>СКОЛ</w:t>
      </w:r>
      <w:r w:rsidR="00171348" w:rsidRPr="00171348">
        <w:rPr>
          <w:rFonts w:ascii="Times New Roman" w:hAnsi="Times New Roman"/>
          <w:bCs w:val="0"/>
          <w:sz w:val="24"/>
          <w:szCs w:val="24"/>
        </w:rPr>
        <w:t>»</w:t>
      </w:r>
      <w:r w:rsidRPr="007468D0">
        <w:rPr>
          <w:rFonts w:ascii="Times New Roman" w:hAnsi="Times New Roman"/>
          <w:sz w:val="24"/>
          <w:szCs w:val="24"/>
        </w:rPr>
        <w:t xml:space="preserve"> 2,78 МЛРД РУБ</w:t>
      </w:r>
      <w:bookmarkEnd w:id="54"/>
    </w:p>
    <w:p w14:paraId="058F4DEA" w14:textId="38C1BEA6" w:rsidR="00F714FE" w:rsidRDefault="007468D0" w:rsidP="00F714FE">
      <w:pPr>
        <w:jc w:val="both"/>
      </w:pPr>
      <w:r>
        <w:t xml:space="preserve">ПАО </w:t>
      </w:r>
      <w:r w:rsidR="00171348" w:rsidRPr="00171348">
        <w:t>«</w:t>
      </w:r>
      <w:r>
        <w:t>Государственная транспортная лизинговая компания</w:t>
      </w:r>
      <w:r w:rsidR="00171348" w:rsidRPr="00171348">
        <w:t>»</w:t>
      </w:r>
      <w:r>
        <w:t xml:space="preserve"> (ГТЛК) 19 мая подало в Арбитражный суд города Москвы три иска к ООО </w:t>
      </w:r>
      <w:r w:rsidR="00171348" w:rsidRPr="00171348">
        <w:t>«</w:t>
      </w:r>
      <w:r>
        <w:t xml:space="preserve">Авиакомпания </w:t>
      </w:r>
      <w:r w:rsidR="00171348" w:rsidRPr="00171348">
        <w:t>«</w:t>
      </w:r>
      <w:r>
        <w:t>Скол</w:t>
      </w:r>
      <w:r w:rsidR="00171348" w:rsidRPr="00171348">
        <w:t>»</w:t>
      </w:r>
      <w:r>
        <w:t xml:space="preserve"> (Калининград) о взыскании в общей сложности 2,78 млрд рублей, следует из картотеки арбитражных дел.</w:t>
      </w:r>
    </w:p>
    <w:p w14:paraId="2FEDE436" w14:textId="77777777" w:rsidR="00F714FE" w:rsidRDefault="007468D0" w:rsidP="00F714FE">
      <w:pPr>
        <w:jc w:val="both"/>
      </w:pPr>
      <w:r>
        <w:t>В том числе, ГТЛК намерена взыскать с авиакомпании по этим искам 1,103 млрд рублей, 1,122 млрд рублей и 554,7 млн рублей. Иски пока не приняты к производству.</w:t>
      </w:r>
    </w:p>
    <w:p w14:paraId="6951B111" w14:textId="5202C8DC" w:rsidR="00F714FE" w:rsidRDefault="00171348" w:rsidP="00F714FE">
      <w:pPr>
        <w:jc w:val="both"/>
      </w:pPr>
      <w:r w:rsidRPr="00171348">
        <w:t>«</w:t>
      </w:r>
      <w:r w:rsidR="007468D0">
        <w:t>Интерфакс</w:t>
      </w:r>
      <w:r w:rsidRPr="00171348">
        <w:t>»</w:t>
      </w:r>
      <w:r w:rsidR="007468D0">
        <w:t xml:space="preserve"> пока не располагает комментариями компаний о причинах судебного разбирательства.</w:t>
      </w:r>
    </w:p>
    <w:p w14:paraId="4B43B379" w14:textId="7FFF6A79" w:rsidR="00F714FE" w:rsidRDefault="007468D0" w:rsidP="00F714FE">
      <w:pPr>
        <w:jc w:val="both"/>
      </w:pPr>
      <w:r>
        <w:t xml:space="preserve">Сообщалось, что осенью 2018 года ГТЛК заключила соглашение о намерениях с авиакомпанией </w:t>
      </w:r>
      <w:r w:rsidR="00171348" w:rsidRPr="00171348">
        <w:t>«</w:t>
      </w:r>
      <w:r>
        <w:t>Скол</w:t>
      </w:r>
      <w:r w:rsidR="00171348" w:rsidRPr="00171348">
        <w:t>»</w:t>
      </w:r>
      <w:r>
        <w:t xml:space="preserve"> на передачу в лизинг в течение 2019 года трех самолетов L-410, одиннадцати вертолетов Ми-8 и четырех вертолетов </w:t>
      </w:r>
      <w:r w:rsidR="00171348" w:rsidRPr="00171348">
        <w:t>«</w:t>
      </w:r>
      <w:r>
        <w:t>Ансат</w:t>
      </w:r>
      <w:r w:rsidR="00171348" w:rsidRPr="00171348">
        <w:t>»</w:t>
      </w:r>
      <w:r>
        <w:t>. Предполагалось, что срок лизинга составит 12 лет.</w:t>
      </w:r>
    </w:p>
    <w:p w14:paraId="320AFA9B" w14:textId="4D9BEF00" w:rsidR="00F714FE" w:rsidRDefault="007468D0" w:rsidP="00F714FE">
      <w:pPr>
        <w:jc w:val="both"/>
      </w:pPr>
      <w:r>
        <w:t xml:space="preserve">В мае 2019 года со ссылкой на ежеквартальный отчет ГТЛК сообщалось, что госкомпания передала авиакомпании </w:t>
      </w:r>
      <w:r w:rsidR="00171348" w:rsidRPr="00171348">
        <w:t>«</w:t>
      </w:r>
      <w:r>
        <w:t>Скол</w:t>
      </w:r>
      <w:r w:rsidR="00171348" w:rsidRPr="00171348">
        <w:t>»</w:t>
      </w:r>
      <w:r>
        <w:t xml:space="preserve"> в лизинг три самолета L-410.</w:t>
      </w:r>
    </w:p>
    <w:p w14:paraId="3C08A07B" w14:textId="520DC991" w:rsidR="00F714FE" w:rsidRDefault="007468D0" w:rsidP="00F714FE">
      <w:pPr>
        <w:jc w:val="both"/>
      </w:pPr>
      <w:r>
        <w:t>ГТЛК поставляет в лизинг технику и оборудование для авиационных, транспортных компаний и других отраслей. Единственный акционер компании</w:t>
      </w:r>
      <w:r w:rsidR="00171348" w:rsidRPr="00171348">
        <w:t xml:space="preserve"> – </w:t>
      </w:r>
      <w:r>
        <w:t xml:space="preserve">РФ, управление осуществляет </w:t>
      </w:r>
      <w:r w:rsidRPr="00171348">
        <w:rPr>
          <w:b/>
        </w:rPr>
        <w:t>Минтранс</w:t>
      </w:r>
      <w:r>
        <w:t>.</w:t>
      </w:r>
    </w:p>
    <w:p w14:paraId="77E912D1" w14:textId="2961B451" w:rsidR="00F714FE" w:rsidRDefault="007468D0" w:rsidP="00F714FE">
      <w:pPr>
        <w:jc w:val="both"/>
      </w:pPr>
      <w:r>
        <w:t xml:space="preserve">По данным аналитической системы </w:t>
      </w:r>
      <w:r w:rsidR="00171348" w:rsidRPr="00171348">
        <w:t>«</w:t>
      </w:r>
      <w:r>
        <w:t>СПАРК-Интерфакс</w:t>
      </w:r>
      <w:r w:rsidR="00171348" w:rsidRPr="00171348">
        <w:t>»</w:t>
      </w:r>
      <w:r>
        <w:t xml:space="preserve">, авиакомпания </w:t>
      </w:r>
      <w:r w:rsidR="00171348" w:rsidRPr="00171348">
        <w:t>«</w:t>
      </w:r>
      <w:r>
        <w:t>Скол</w:t>
      </w:r>
      <w:r w:rsidR="00171348" w:rsidRPr="00171348">
        <w:t>»</w:t>
      </w:r>
      <w:r>
        <w:t xml:space="preserve"> зарегистрирована в Калининграде, принадлежит ее гендиректору Сергею Шилову. Ее флот состоит из вертолетов и самолетов, в том числе пяти L-410. Основной аэропорт базирования</w:t>
      </w:r>
      <w:r w:rsidR="00171348" w:rsidRPr="00171348">
        <w:t xml:space="preserve"> – «</w:t>
      </w:r>
      <w:r>
        <w:t>Черемшанка</w:t>
      </w:r>
      <w:r w:rsidR="00171348" w:rsidRPr="00171348">
        <w:t>»</w:t>
      </w:r>
      <w:r>
        <w:t xml:space="preserve"> (Красноярский край, Емельяновский район).</w:t>
      </w:r>
    </w:p>
    <w:p w14:paraId="05BA72DE" w14:textId="77777777" w:rsidR="00171348" w:rsidRDefault="007468D0" w:rsidP="00F714FE">
      <w:pPr>
        <w:jc w:val="both"/>
      </w:pPr>
      <w:r>
        <w:t>На сайте авиакомпании говорится, что она предоставляет вертолетные услуги нефтегазовым компаниям, правительству Ханты-Мансийского автономного округа и администрации Сургутского района, была задействована при авиаработах за рубежом.</w:t>
      </w:r>
    </w:p>
    <w:p w14:paraId="5CD55AC8" w14:textId="77777777" w:rsidR="00171348" w:rsidRDefault="00171348" w:rsidP="00F714FE">
      <w:pPr>
        <w:jc w:val="both"/>
      </w:pPr>
    </w:p>
    <w:p w14:paraId="69ABBB13" w14:textId="77777777" w:rsidR="009515A2" w:rsidRPr="009515A2" w:rsidRDefault="007468D0" w:rsidP="00F714FE">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9515A2" w:rsidRPr="009515A2">
        <w:rPr>
          <w:b/>
          <w:color w:val="008080"/>
        </w:rPr>
        <w:t>Вернуться в оглавление</w:t>
      </w:r>
    </w:p>
    <w:p w14:paraId="7055A98F" w14:textId="32559E38" w:rsidR="007468D0" w:rsidRPr="008A024D" w:rsidRDefault="007468D0" w:rsidP="00F714FE">
      <w:pPr>
        <w:jc w:val="both"/>
      </w:pPr>
      <w:r w:rsidRPr="00B10DE9">
        <w:rPr>
          <w:color w:val="008080"/>
        </w:rPr>
        <w:fldChar w:fldCharType="end"/>
      </w:r>
    </w:p>
    <w:sectPr w:rsidR="007468D0" w:rsidRPr="008A024D" w:rsidSect="00742C5C">
      <w:headerReference w:type="default" r:id="rId63"/>
      <w:footerReference w:type="even" r:id="rId64"/>
      <w:footerReference w:type="default" r:id="rId65"/>
      <w:headerReference w:type="first" r:id="rId66"/>
      <w:footerReference w:type="first" r:id="rId6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FF81F" w14:textId="77777777" w:rsidR="004203A0" w:rsidRDefault="004203A0">
      <w:r>
        <w:separator/>
      </w:r>
    </w:p>
  </w:endnote>
  <w:endnote w:type="continuationSeparator" w:id="0">
    <w:p w14:paraId="66E5E829" w14:textId="77777777" w:rsidR="004203A0" w:rsidRDefault="0042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171348" w:rsidRDefault="0017134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171348" w:rsidRDefault="0017134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171348" w:rsidRDefault="00171348">
    <w:pPr>
      <w:pStyle w:val="a4"/>
      <w:pBdr>
        <w:bottom w:val="single" w:sz="6" w:space="1" w:color="auto"/>
      </w:pBdr>
      <w:ind w:right="360"/>
      <w:rPr>
        <w:lang w:val="en-US"/>
      </w:rPr>
    </w:pPr>
  </w:p>
  <w:p w14:paraId="53E0CEB4" w14:textId="77777777" w:rsidR="00171348" w:rsidRDefault="0017134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171348" w:rsidRDefault="00171348">
    <w:pPr>
      <w:pStyle w:val="a4"/>
      <w:ind w:right="360"/>
      <w:rPr>
        <w:lang w:val="en-US"/>
      </w:rPr>
    </w:pPr>
  </w:p>
  <w:p w14:paraId="693A59CD" w14:textId="77777777" w:rsidR="00171348" w:rsidRDefault="00171348">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171348" w:rsidRDefault="00171348">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1AAD6" w14:textId="77777777" w:rsidR="004203A0" w:rsidRDefault="004203A0">
      <w:r>
        <w:separator/>
      </w:r>
    </w:p>
  </w:footnote>
  <w:footnote w:type="continuationSeparator" w:id="0">
    <w:p w14:paraId="3A5F9E6A" w14:textId="77777777" w:rsidR="004203A0" w:rsidRDefault="00420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171348" w:rsidRDefault="00171348">
    <w:pPr>
      <w:pStyle w:val="a3"/>
      <w:jc w:val="center"/>
      <w:rPr>
        <w:rFonts w:ascii="DidonaCTT" w:hAnsi="DidonaCTT"/>
        <w:color w:val="000080"/>
        <w:sz w:val="28"/>
        <w:szCs w:val="28"/>
      </w:rPr>
    </w:pPr>
  </w:p>
  <w:p w14:paraId="3221FCC9" w14:textId="77777777" w:rsidR="00171348" w:rsidRPr="00C81007" w:rsidRDefault="00171348">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171348" w:rsidRDefault="00171348">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171348" w:rsidRDefault="00171348"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171348" w:rsidRPr="00B2388E" w:rsidRDefault="00171348" w:rsidP="00742C5C">
    <w:pPr>
      <w:jc w:val="center"/>
      <w:rPr>
        <w:b/>
        <w:color w:val="000080"/>
        <w:sz w:val="32"/>
        <w:szCs w:val="32"/>
      </w:rPr>
    </w:pPr>
    <w:r w:rsidRPr="00B2388E">
      <w:rPr>
        <w:b/>
        <w:color w:val="000080"/>
        <w:sz w:val="32"/>
        <w:szCs w:val="32"/>
      </w:rPr>
      <w:t>Ежедневный мониторинг СМИ</w:t>
    </w:r>
  </w:p>
  <w:p w14:paraId="15D10CE2" w14:textId="77777777" w:rsidR="00171348" w:rsidRDefault="00171348">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16CBA"/>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BA5"/>
    <w:rsid w:val="00170F94"/>
    <w:rsid w:val="00171348"/>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03A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879CA"/>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2B8F"/>
    <w:rsid w:val="00665EFE"/>
    <w:rsid w:val="00667DDC"/>
    <w:rsid w:val="00674ACE"/>
    <w:rsid w:val="006801F1"/>
    <w:rsid w:val="00684B38"/>
    <w:rsid w:val="0069299A"/>
    <w:rsid w:val="006A0019"/>
    <w:rsid w:val="006A080B"/>
    <w:rsid w:val="006A7E8F"/>
    <w:rsid w:val="006B0284"/>
    <w:rsid w:val="006C28E3"/>
    <w:rsid w:val="006D73A5"/>
    <w:rsid w:val="006E6614"/>
    <w:rsid w:val="006E7334"/>
    <w:rsid w:val="00701DC8"/>
    <w:rsid w:val="00704660"/>
    <w:rsid w:val="00705A25"/>
    <w:rsid w:val="00707E0A"/>
    <w:rsid w:val="0071233D"/>
    <w:rsid w:val="0071324E"/>
    <w:rsid w:val="00717EDA"/>
    <w:rsid w:val="00730AB7"/>
    <w:rsid w:val="00730C5E"/>
    <w:rsid w:val="007341D6"/>
    <w:rsid w:val="00734F76"/>
    <w:rsid w:val="00742C5C"/>
    <w:rsid w:val="00743E6C"/>
    <w:rsid w:val="007468D0"/>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175D9"/>
    <w:rsid w:val="008205B3"/>
    <w:rsid w:val="00822ADE"/>
    <w:rsid w:val="00830729"/>
    <w:rsid w:val="00830A9D"/>
    <w:rsid w:val="0083182A"/>
    <w:rsid w:val="008352AD"/>
    <w:rsid w:val="0084428D"/>
    <w:rsid w:val="00846FF9"/>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680"/>
    <w:rsid w:val="00922F82"/>
    <w:rsid w:val="00950024"/>
    <w:rsid w:val="009515A2"/>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113A"/>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87A73"/>
    <w:rsid w:val="00A92E4D"/>
    <w:rsid w:val="00A93E6B"/>
    <w:rsid w:val="00A947D2"/>
    <w:rsid w:val="00A95545"/>
    <w:rsid w:val="00A9672C"/>
    <w:rsid w:val="00AA02B2"/>
    <w:rsid w:val="00AA0521"/>
    <w:rsid w:val="00AA1802"/>
    <w:rsid w:val="00AA1C5C"/>
    <w:rsid w:val="00AA6BE3"/>
    <w:rsid w:val="00AA6D2C"/>
    <w:rsid w:val="00AB3A00"/>
    <w:rsid w:val="00AB6844"/>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10B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5B46"/>
    <w:rsid w:val="00CA69AB"/>
    <w:rsid w:val="00CB1AE2"/>
    <w:rsid w:val="00CB533A"/>
    <w:rsid w:val="00CB781D"/>
    <w:rsid w:val="00CC4247"/>
    <w:rsid w:val="00CC608A"/>
    <w:rsid w:val="00CD52CB"/>
    <w:rsid w:val="00CD6C9A"/>
    <w:rsid w:val="00CE332F"/>
    <w:rsid w:val="00CF49CC"/>
    <w:rsid w:val="00CF4B3D"/>
    <w:rsid w:val="00CF561A"/>
    <w:rsid w:val="00D10085"/>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4256"/>
    <w:rsid w:val="00D87179"/>
    <w:rsid w:val="00D96D86"/>
    <w:rsid w:val="00DA031D"/>
    <w:rsid w:val="00DA7A97"/>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B3"/>
    <w:rsid w:val="00F059CA"/>
    <w:rsid w:val="00F10896"/>
    <w:rsid w:val="00F127CE"/>
    <w:rsid w:val="00F14587"/>
    <w:rsid w:val="00F14859"/>
    <w:rsid w:val="00F278FF"/>
    <w:rsid w:val="00F409D3"/>
    <w:rsid w:val="00F41854"/>
    <w:rsid w:val="00F41C56"/>
    <w:rsid w:val="00F579CD"/>
    <w:rsid w:val="00F627E9"/>
    <w:rsid w:val="00F64F4E"/>
    <w:rsid w:val="00F714F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AB6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315976">
      <w:bodyDiv w:val="1"/>
      <w:marLeft w:val="0"/>
      <w:marRight w:val="0"/>
      <w:marTop w:val="0"/>
      <w:marBottom w:val="0"/>
      <w:divBdr>
        <w:top w:val="none" w:sz="0" w:space="0" w:color="auto"/>
        <w:left w:val="none" w:sz="0" w:space="0" w:color="auto"/>
        <w:bottom w:val="none" w:sz="0" w:space="0" w:color="auto"/>
        <w:right w:val="none" w:sz="0" w:space="0" w:color="auto"/>
      </w:divBdr>
      <w:divsChild>
        <w:div w:id="1924487994">
          <w:marLeft w:val="0"/>
          <w:marRight w:val="0"/>
          <w:marTop w:val="0"/>
          <w:marBottom w:val="0"/>
          <w:divBdr>
            <w:top w:val="none" w:sz="0" w:space="0" w:color="auto"/>
            <w:left w:val="none" w:sz="0" w:space="0" w:color="auto"/>
            <w:bottom w:val="none" w:sz="0" w:space="0" w:color="auto"/>
            <w:right w:val="none" w:sz="0" w:space="0" w:color="auto"/>
          </w:divBdr>
          <w:divsChild>
            <w:div w:id="1065908519">
              <w:marLeft w:val="0"/>
              <w:marRight w:val="0"/>
              <w:marTop w:val="0"/>
              <w:marBottom w:val="0"/>
              <w:divBdr>
                <w:top w:val="none" w:sz="0" w:space="0" w:color="auto"/>
                <w:left w:val="none" w:sz="0" w:space="0" w:color="auto"/>
                <w:bottom w:val="none" w:sz="0" w:space="0" w:color="auto"/>
                <w:right w:val="none" w:sz="0" w:space="0" w:color="auto"/>
              </w:divBdr>
              <w:divsChild>
                <w:div w:id="12337352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26617369">
          <w:marLeft w:val="0"/>
          <w:marRight w:val="0"/>
          <w:marTop w:val="750"/>
          <w:marBottom w:val="0"/>
          <w:divBdr>
            <w:top w:val="none" w:sz="0" w:space="0" w:color="auto"/>
            <w:left w:val="none" w:sz="0" w:space="0" w:color="auto"/>
            <w:bottom w:val="none" w:sz="0" w:space="0" w:color="auto"/>
            <w:right w:val="none" w:sz="0" w:space="0" w:color="auto"/>
          </w:divBdr>
          <w:divsChild>
            <w:div w:id="14433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z.ru/1013368/aleksandr-volobuev/letnyi-sezon-aviaperevozki-v-rossii-nachali-medlenno-ozhivat" TargetMode="External"/><Relationship Id="rId18" Type="http://schemas.openxmlformats.org/officeDocument/2006/relationships/hyperlink" Target="https://ria.ru/20200520/1571738966.html" TargetMode="External"/><Relationship Id="rId26" Type="http://schemas.openxmlformats.org/officeDocument/2006/relationships/hyperlink" Target="https://tass.ru/obschestvo/8512955" TargetMode="External"/><Relationship Id="rId39" Type="http://schemas.openxmlformats.org/officeDocument/2006/relationships/hyperlink" Target="https://rns.online/transport/Ukraina-vozobnovlyaet-mezhdunarodnie-avtobusnie-i-zhd-perevozki--2020-05-20/" TargetMode="External"/><Relationship Id="rId21" Type="http://schemas.openxmlformats.org/officeDocument/2006/relationships/hyperlink" Target="https://tass.ru/ekonomika/8521893" TargetMode="External"/><Relationship Id="rId34" Type="http://schemas.openxmlformats.org/officeDocument/2006/relationships/hyperlink" Target="https://ria.ru/20200520/1571732386.html" TargetMode="External"/><Relationship Id="rId42" Type="http://schemas.openxmlformats.org/officeDocument/2006/relationships/hyperlink" Target="https://tass.ru/ekonomika/8524919" TargetMode="External"/><Relationship Id="rId47" Type="http://schemas.openxmlformats.org/officeDocument/2006/relationships/hyperlink" Target="https://futurerussia.gov.ru/nacionalnye-proekty/sovfed-odobril-zakon-ob-individualizacii-tarifov-osago" TargetMode="External"/><Relationship Id="rId50" Type="http://schemas.openxmlformats.org/officeDocument/2006/relationships/hyperlink" Target="https://tass.ru/v-strane/8525621" TargetMode="External"/><Relationship Id="rId55" Type="http://schemas.openxmlformats.org/officeDocument/2006/relationships/hyperlink" Target="https://ria.ru/20200521/1571760663.html" TargetMode="Externa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hyperlink" Target="https://www.kommersant.ru/doc/4350026" TargetMode="External"/><Relationship Id="rId2" Type="http://schemas.openxmlformats.org/officeDocument/2006/relationships/styles" Target="styles.xml"/><Relationship Id="rId16" Type="http://schemas.openxmlformats.org/officeDocument/2006/relationships/hyperlink" Target="https://realty.ria.ru/20200520/1571732924.html" TargetMode="External"/><Relationship Id="rId29" Type="http://schemas.openxmlformats.org/officeDocument/2006/relationships/hyperlink" Target="https://tass.ru/obschestvo/851690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ass.ru/ekonomika/8522865" TargetMode="External"/><Relationship Id="rId24" Type="http://schemas.openxmlformats.org/officeDocument/2006/relationships/hyperlink" Target="https://realty.ria.ru/20200520/1571745798.html" TargetMode="External"/><Relationship Id="rId32" Type="http://schemas.openxmlformats.org/officeDocument/2006/relationships/hyperlink" Target="https://ria.ru/20200520/1571732087.html" TargetMode="External"/><Relationship Id="rId37" Type="http://schemas.openxmlformats.org/officeDocument/2006/relationships/hyperlink" Target="https://futurerussia.gov.ru/nacionalnye-proekty/na-edinstvennoj-doroge-k-elbrusu-otremontirovali-most" TargetMode="External"/><Relationship Id="rId40" Type="http://schemas.openxmlformats.org/officeDocument/2006/relationships/hyperlink" Target="https://ria.ru/20200520/1571705970.html" TargetMode="External"/><Relationship Id="rId45" Type="http://schemas.openxmlformats.org/officeDocument/2006/relationships/hyperlink" Target="https://futurerussia.gov.ru/nacionalnye-proekty/gk-avtodor-k-iunu-podgotovit-strategiceskij-plan-raboty-na-2021-god" TargetMode="External"/><Relationship Id="rId53" Type="http://schemas.openxmlformats.org/officeDocument/2006/relationships/hyperlink" Target="https://tass.ru/moskva/8519761" TargetMode="External"/><Relationship Id="rId58" Type="http://schemas.openxmlformats.org/officeDocument/2006/relationships/hyperlink" Target="https://rns.online/transport/aeroflot-perenosit-zapusk-reisov-iz-haba-v-Krasnoyarske-2020-05-20/" TargetMode="External"/><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rbc.ru/business/20/05/2020/5ec3c51b9a794710e1466708" TargetMode="External"/><Relationship Id="rId23" Type="http://schemas.openxmlformats.org/officeDocument/2006/relationships/hyperlink" Target="https://futurerussia.gov.ru/nacionalnye-proekty/husnullin-porucil-vklucit-v-federalnyj-proekt-kapremont-ese-55-mostov-v-zabajkale" TargetMode="External"/><Relationship Id="rId28" Type="http://schemas.openxmlformats.org/officeDocument/2006/relationships/hyperlink" Target="https://ria.ru/20200521/1571759999.html" TargetMode="External"/><Relationship Id="rId36" Type="http://schemas.openxmlformats.org/officeDocument/2006/relationships/hyperlink" Target="https://ria.ru/20200520/1571711157.html" TargetMode="External"/><Relationship Id="rId49" Type="http://schemas.openxmlformats.org/officeDocument/2006/relationships/hyperlink" Target="https://futurerussia.gov.ru/nacionalnye-proekty/molcalivaa-nepredskazuemost-kak-koska-pomogaet-v-razrabotke-bespilotnogo-transporta" TargetMode="External"/><Relationship Id="rId57" Type="http://schemas.openxmlformats.org/officeDocument/2006/relationships/hyperlink" Target="https://tass.ru/ekonomika/8520625" TargetMode="External"/><Relationship Id="rId61" Type="http://schemas.openxmlformats.org/officeDocument/2006/relationships/hyperlink" Target="https://tass.ru/obschestvo/8512931" TargetMode="External"/><Relationship Id="rId10" Type="http://schemas.openxmlformats.org/officeDocument/2006/relationships/hyperlink" Target="https://tass.ru/obschestvo/8521949" TargetMode="External"/><Relationship Id="rId19" Type="http://schemas.openxmlformats.org/officeDocument/2006/relationships/hyperlink" Target="https://www.rbc.ru/economics/20/05/2020/5ec520c89a79471e86e59d92?from=newsfeed" TargetMode="External"/><Relationship Id="rId31" Type="http://schemas.openxmlformats.org/officeDocument/2006/relationships/hyperlink" Target="https://tass.ru/obschestvo/8516091" TargetMode="External"/><Relationship Id="rId44" Type="http://schemas.openxmlformats.org/officeDocument/2006/relationships/hyperlink" Target="https://tass.ru/obschestvo/8525659" TargetMode="External"/><Relationship Id="rId52" Type="http://schemas.openxmlformats.org/officeDocument/2006/relationships/hyperlink" Target="https://tass.ru/moskva/8520291" TargetMode="External"/><Relationship Id="rId60" Type="http://schemas.openxmlformats.org/officeDocument/2006/relationships/hyperlink" Target="https://tass.ru/v-strane/8519243"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futurerussia.gov.ru/nacionalnye-proekty/pravitelstvo-mozet-subsidirovat-kredity-na-operezausee-stroitelstvo-infrastruktury" TargetMode="External"/><Relationship Id="rId14" Type="http://schemas.openxmlformats.org/officeDocument/2006/relationships/hyperlink" Target="https://www.vedomosti.ru/business/articles/2020/05/20/830645-izmenitsya-aviapassazhirov-covid-19" TargetMode="External"/><Relationship Id="rId22" Type="http://schemas.openxmlformats.org/officeDocument/2006/relationships/hyperlink" Target="https://futurerussia.gov.ru/nacionalnye-proekty/mintrans-rassmotrit-vopros-o-podderzke-zaversenia-kolcevoj-dorogi-v-kazani-putin" TargetMode="External"/><Relationship Id="rId27" Type="http://schemas.openxmlformats.org/officeDocument/2006/relationships/hyperlink" Target="https://tass.ru/ekonomika/8525487" TargetMode="External"/><Relationship Id="rId30" Type="http://schemas.openxmlformats.org/officeDocument/2006/relationships/hyperlink" Target="https://ria.ru/20200521/1571763278.html" TargetMode="External"/><Relationship Id="rId35" Type="http://schemas.openxmlformats.org/officeDocument/2006/relationships/hyperlink" Target="https://tass.ru/obschestvo/8521593" TargetMode="External"/><Relationship Id="rId43" Type="http://schemas.openxmlformats.org/officeDocument/2006/relationships/hyperlink" Target="https://ria.ru/20200520/1571707004.html" TargetMode="External"/><Relationship Id="rId48" Type="http://schemas.openxmlformats.org/officeDocument/2006/relationships/hyperlink" Target="https://ria.ru/20200520/1571716407.html" TargetMode="External"/><Relationship Id="rId56" Type="http://schemas.openxmlformats.org/officeDocument/2006/relationships/hyperlink" Target="https://ria.ru/20200521/1571761284.html"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www.vedomosti.ru/opinion/articles/2020/05/19/830613-infrastruktura-krizisa" TargetMode="External"/><Relationship Id="rId51" Type="http://schemas.openxmlformats.org/officeDocument/2006/relationships/hyperlink" Target="https://tass.ru/ekonomika/8516687" TargetMode="External"/><Relationship Id="rId3" Type="http://schemas.openxmlformats.org/officeDocument/2006/relationships/settings" Target="settings.xml"/><Relationship Id="rId12" Type="http://schemas.openxmlformats.org/officeDocument/2006/relationships/hyperlink" Target="https://www.kommersant.ru/doc/4349939" TargetMode="External"/><Relationship Id="rId17" Type="http://schemas.openxmlformats.org/officeDocument/2006/relationships/hyperlink" Target="https://ria.ru/20200520/1571739248.html" TargetMode="External"/><Relationship Id="rId25" Type="http://schemas.openxmlformats.org/officeDocument/2006/relationships/hyperlink" Target="https://realty.ria.ru/20200520/1571733652.html" TargetMode="External"/><Relationship Id="rId33" Type="http://schemas.openxmlformats.org/officeDocument/2006/relationships/hyperlink" Target="https://ria.ru/20200520/1571726612.html" TargetMode="External"/><Relationship Id="rId38" Type="http://schemas.openxmlformats.org/officeDocument/2006/relationships/hyperlink" Target="https://iz.ru/1013458/elnar-bainazarov/sanatornoe-vlechenie-turoperatory-zhdut-otkrytiia-kryma-v-iiune" TargetMode="External"/><Relationship Id="rId46" Type="http://schemas.openxmlformats.org/officeDocument/2006/relationships/hyperlink" Target="https://realty.ria.ru/20200520/1571739497.html" TargetMode="External"/><Relationship Id="rId59" Type="http://schemas.openxmlformats.org/officeDocument/2006/relationships/hyperlink" Target="https://www.mskagency.ru/materials/3004921" TargetMode="External"/><Relationship Id="rId67" Type="http://schemas.openxmlformats.org/officeDocument/2006/relationships/footer" Target="footer3.xml"/><Relationship Id="rId20" Type="http://schemas.openxmlformats.org/officeDocument/2006/relationships/hyperlink" Target="https://ria.ru/20200520/1571730032.html" TargetMode="External"/><Relationship Id="rId41" Type="http://schemas.openxmlformats.org/officeDocument/2006/relationships/hyperlink" Target="https://iz.ru/1013616/2020-05-20/turkish-airlines-vozobnovit-mezhdunarodnye-reisy-s-10-iiunia" TargetMode="External"/><Relationship Id="rId54" Type="http://schemas.openxmlformats.org/officeDocument/2006/relationships/hyperlink" Target="https://tass.ru/obschestvo/8514675" TargetMode="External"/><Relationship Id="rId62" Type="http://schemas.openxmlformats.org/officeDocument/2006/relationships/hyperlink" Target="https://tass.ru/v-strane/8514721"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0A73F-7932-465F-9F9E-CE4BB4CE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Министерство 00.04.dot</Template>
  <TotalTime>173</TotalTime>
  <Pages>40</Pages>
  <Words>20438</Words>
  <Characters>116500</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136665</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18</cp:revision>
  <cp:lastPrinted>2020-06-21T20:14:00Z</cp:lastPrinted>
  <dcterms:created xsi:type="dcterms:W3CDTF">2019-01-14T06:21:00Z</dcterms:created>
  <dcterms:modified xsi:type="dcterms:W3CDTF">2020-06-21T20:15:00Z</dcterms:modified>
</cp:coreProperties>
</file>