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F283C44" w:rsidR="00C55E5B" w:rsidRPr="00730C5E" w:rsidRDefault="007F710C" w:rsidP="00F933BD">
      <w:pPr>
        <w:jc w:val="center"/>
        <w:rPr>
          <w:b/>
          <w:color w:val="0000FF"/>
          <w:sz w:val="32"/>
          <w:szCs w:val="32"/>
        </w:rPr>
      </w:pPr>
      <w:r>
        <w:rPr>
          <w:b/>
          <w:color w:val="0000FF"/>
          <w:sz w:val="32"/>
          <w:szCs w:val="32"/>
        </w:rPr>
        <w:t>1</w:t>
      </w:r>
      <w:r w:rsidR="00715257">
        <w:rPr>
          <w:b/>
          <w:color w:val="0000FF"/>
          <w:sz w:val="32"/>
          <w:szCs w:val="32"/>
        </w:rPr>
        <w:t>6</w:t>
      </w:r>
      <w:r>
        <w:rPr>
          <w:b/>
          <w:color w:val="0000FF"/>
          <w:sz w:val="32"/>
          <w:szCs w:val="32"/>
        </w:rPr>
        <w:t xml:space="preserve"> МАЯ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CF7273">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974F0C">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1DA88D2" w14:textId="1DD14EC9" w:rsidR="00974F0C" w:rsidRPr="00353A9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82253" w:history="1">
        <w:r w:rsidR="00974F0C" w:rsidRPr="0043540E">
          <w:rPr>
            <w:rStyle w:val="a9"/>
            <w:noProof/>
          </w:rPr>
          <w:t>ПЕРВЫЙ КАНАЛ ПРОГРАММА ВРЕМЯ; 2020.16.05 21.07; В МИНТРАНСЕ НАДЕЮТСЯ НА ВОЗОБНОВЛЕНИЕ ВНУТРЕННИХ АВИАПЕРЕВОЗОК ВО ВТОРОЙ ПОЛОВИНЕ ИЮНЯ</w:t>
        </w:r>
        <w:r w:rsidR="00974F0C">
          <w:rPr>
            <w:noProof/>
            <w:webHidden/>
          </w:rPr>
          <w:tab/>
        </w:r>
        <w:r w:rsidR="00974F0C">
          <w:rPr>
            <w:noProof/>
            <w:webHidden/>
          </w:rPr>
          <w:fldChar w:fldCharType="begin"/>
        </w:r>
        <w:r w:rsidR="00974F0C">
          <w:rPr>
            <w:noProof/>
            <w:webHidden/>
          </w:rPr>
          <w:instrText xml:space="preserve"> PAGEREF _Toc43682253 \h </w:instrText>
        </w:r>
        <w:r w:rsidR="00974F0C">
          <w:rPr>
            <w:noProof/>
            <w:webHidden/>
          </w:rPr>
        </w:r>
        <w:r w:rsidR="00974F0C">
          <w:rPr>
            <w:noProof/>
            <w:webHidden/>
          </w:rPr>
          <w:fldChar w:fldCharType="separate"/>
        </w:r>
        <w:r w:rsidR="007E0EF2">
          <w:rPr>
            <w:noProof/>
            <w:webHidden/>
          </w:rPr>
          <w:t>2</w:t>
        </w:r>
        <w:r w:rsidR="00974F0C">
          <w:rPr>
            <w:noProof/>
            <w:webHidden/>
          </w:rPr>
          <w:fldChar w:fldCharType="end"/>
        </w:r>
      </w:hyperlink>
    </w:p>
    <w:p w14:paraId="67BFD88C" w14:textId="4C339522" w:rsidR="00974F0C" w:rsidRPr="00353A97" w:rsidRDefault="00974F0C">
      <w:pPr>
        <w:pStyle w:val="32"/>
        <w:tabs>
          <w:tab w:val="right" w:leader="dot" w:pos="9345"/>
        </w:tabs>
        <w:rPr>
          <w:rFonts w:ascii="Calibri" w:hAnsi="Calibri"/>
          <w:noProof/>
          <w:sz w:val="22"/>
        </w:rPr>
      </w:pPr>
      <w:hyperlink w:anchor="_Toc43682254" w:history="1">
        <w:r w:rsidRPr="0043540E">
          <w:rPr>
            <w:rStyle w:val="a9"/>
            <w:noProof/>
          </w:rPr>
          <w:t>ВЕСТИ В СУББОТУ; МИХАИЛ ФЕДОТОВ; 2020.16.05 20.12; КОГДА МОЖНО БУДЕТ УЛЕТЕТЬ ЗА ГРАНИЦУ: ОПТИМИСТИЧНЫЙ ПРОГНОЗ</w:t>
        </w:r>
        <w:r>
          <w:rPr>
            <w:noProof/>
            <w:webHidden/>
          </w:rPr>
          <w:tab/>
        </w:r>
        <w:r>
          <w:rPr>
            <w:noProof/>
            <w:webHidden/>
          </w:rPr>
          <w:fldChar w:fldCharType="begin"/>
        </w:r>
        <w:r>
          <w:rPr>
            <w:noProof/>
            <w:webHidden/>
          </w:rPr>
          <w:instrText xml:space="preserve"> PAGEREF _Toc43682254 \h </w:instrText>
        </w:r>
        <w:r>
          <w:rPr>
            <w:noProof/>
            <w:webHidden/>
          </w:rPr>
        </w:r>
        <w:r>
          <w:rPr>
            <w:noProof/>
            <w:webHidden/>
          </w:rPr>
          <w:fldChar w:fldCharType="separate"/>
        </w:r>
        <w:r w:rsidR="007E0EF2">
          <w:rPr>
            <w:noProof/>
            <w:webHidden/>
          </w:rPr>
          <w:t>3</w:t>
        </w:r>
        <w:r>
          <w:rPr>
            <w:noProof/>
            <w:webHidden/>
          </w:rPr>
          <w:fldChar w:fldCharType="end"/>
        </w:r>
      </w:hyperlink>
    </w:p>
    <w:p w14:paraId="45E3613B" w14:textId="2D7C4231" w:rsidR="00974F0C" w:rsidRPr="00353A97" w:rsidRDefault="00974F0C">
      <w:pPr>
        <w:pStyle w:val="32"/>
        <w:tabs>
          <w:tab w:val="right" w:leader="dot" w:pos="9345"/>
        </w:tabs>
        <w:rPr>
          <w:rFonts w:ascii="Calibri" w:hAnsi="Calibri"/>
          <w:noProof/>
          <w:sz w:val="22"/>
        </w:rPr>
      </w:pPr>
      <w:hyperlink w:anchor="_Toc43682255" w:history="1">
        <w:r w:rsidRPr="0043540E">
          <w:rPr>
            <w:rStyle w:val="a9"/>
            <w:noProof/>
          </w:rPr>
          <w:t>ВЕСТИ В СУББОТУ; ЯРОСЛАВ КРАСИЕНКО; 2020.16.05 20.21; СПЕЦСАМОЛЕТЫ ВЕРНУТ РОССИЯН НА РОДИНУ</w:t>
        </w:r>
        <w:r>
          <w:rPr>
            <w:noProof/>
            <w:webHidden/>
          </w:rPr>
          <w:tab/>
        </w:r>
        <w:r>
          <w:rPr>
            <w:noProof/>
            <w:webHidden/>
          </w:rPr>
          <w:fldChar w:fldCharType="begin"/>
        </w:r>
        <w:r>
          <w:rPr>
            <w:noProof/>
            <w:webHidden/>
          </w:rPr>
          <w:instrText xml:space="preserve"> PAGEREF _Toc43682255 \h </w:instrText>
        </w:r>
        <w:r>
          <w:rPr>
            <w:noProof/>
            <w:webHidden/>
          </w:rPr>
        </w:r>
        <w:r>
          <w:rPr>
            <w:noProof/>
            <w:webHidden/>
          </w:rPr>
          <w:fldChar w:fldCharType="separate"/>
        </w:r>
        <w:r w:rsidR="007E0EF2">
          <w:rPr>
            <w:noProof/>
            <w:webHidden/>
          </w:rPr>
          <w:t>5</w:t>
        </w:r>
        <w:r>
          <w:rPr>
            <w:noProof/>
            <w:webHidden/>
          </w:rPr>
          <w:fldChar w:fldCharType="end"/>
        </w:r>
      </w:hyperlink>
    </w:p>
    <w:p w14:paraId="3F15DD44" w14:textId="205BD7A7" w:rsidR="00974F0C" w:rsidRPr="00353A97" w:rsidRDefault="00974F0C">
      <w:pPr>
        <w:pStyle w:val="32"/>
        <w:tabs>
          <w:tab w:val="right" w:leader="dot" w:pos="9345"/>
        </w:tabs>
        <w:rPr>
          <w:rFonts w:ascii="Calibri" w:hAnsi="Calibri"/>
          <w:noProof/>
          <w:sz w:val="22"/>
        </w:rPr>
      </w:pPr>
      <w:hyperlink w:anchor="_Toc43682256" w:history="1">
        <w:r w:rsidRPr="0043540E">
          <w:rPr>
            <w:rStyle w:val="a9"/>
            <w:noProof/>
          </w:rPr>
          <w:t>ПРАЙМ; 2020.16.05; ДИТРИХ ПРОВЕРИТ РАБОТУ ТРАНСПОРТНОГО КОМПЛЕКСА С УЧЕТОМ МЕР БЕЗОПАСНОСТИ ИЗ-ЗА COVID</w:t>
        </w:r>
        <w:r>
          <w:rPr>
            <w:noProof/>
            <w:webHidden/>
          </w:rPr>
          <w:tab/>
        </w:r>
        <w:r>
          <w:rPr>
            <w:noProof/>
            <w:webHidden/>
          </w:rPr>
          <w:fldChar w:fldCharType="begin"/>
        </w:r>
        <w:r>
          <w:rPr>
            <w:noProof/>
            <w:webHidden/>
          </w:rPr>
          <w:instrText xml:space="preserve"> PAGEREF _Toc43682256 \h </w:instrText>
        </w:r>
        <w:r>
          <w:rPr>
            <w:noProof/>
            <w:webHidden/>
          </w:rPr>
        </w:r>
        <w:r>
          <w:rPr>
            <w:noProof/>
            <w:webHidden/>
          </w:rPr>
          <w:fldChar w:fldCharType="separate"/>
        </w:r>
        <w:r w:rsidR="007E0EF2">
          <w:rPr>
            <w:noProof/>
            <w:webHidden/>
          </w:rPr>
          <w:t>5</w:t>
        </w:r>
        <w:r>
          <w:rPr>
            <w:noProof/>
            <w:webHidden/>
          </w:rPr>
          <w:fldChar w:fldCharType="end"/>
        </w:r>
      </w:hyperlink>
    </w:p>
    <w:p w14:paraId="44D64275" w14:textId="30CF3764" w:rsidR="00974F0C" w:rsidRPr="00353A97" w:rsidRDefault="00974F0C">
      <w:pPr>
        <w:pStyle w:val="32"/>
        <w:tabs>
          <w:tab w:val="right" w:leader="dot" w:pos="9345"/>
        </w:tabs>
        <w:rPr>
          <w:rFonts w:ascii="Calibri" w:hAnsi="Calibri"/>
          <w:noProof/>
          <w:sz w:val="22"/>
        </w:rPr>
      </w:pPr>
      <w:hyperlink w:anchor="_Toc43682257" w:history="1">
        <w:r w:rsidRPr="0043540E">
          <w:rPr>
            <w:rStyle w:val="a9"/>
            <w:noProof/>
          </w:rPr>
          <w:t>ТАСС; 2020.16.05; ГЛАВА МИНТРАНСА ЛИЧНО ПРОВЕРИЛ ПУСТУЮЩИЕ АЭРОПОРТЫ И ВОКЗАЛЫ</w:t>
        </w:r>
        <w:r>
          <w:rPr>
            <w:noProof/>
            <w:webHidden/>
          </w:rPr>
          <w:tab/>
        </w:r>
        <w:r>
          <w:rPr>
            <w:noProof/>
            <w:webHidden/>
          </w:rPr>
          <w:fldChar w:fldCharType="begin"/>
        </w:r>
        <w:r>
          <w:rPr>
            <w:noProof/>
            <w:webHidden/>
          </w:rPr>
          <w:instrText xml:space="preserve"> PAGEREF _Toc43682257 \h </w:instrText>
        </w:r>
        <w:r>
          <w:rPr>
            <w:noProof/>
            <w:webHidden/>
          </w:rPr>
        </w:r>
        <w:r>
          <w:rPr>
            <w:noProof/>
            <w:webHidden/>
          </w:rPr>
          <w:fldChar w:fldCharType="separate"/>
        </w:r>
        <w:r w:rsidR="007E0EF2">
          <w:rPr>
            <w:noProof/>
            <w:webHidden/>
          </w:rPr>
          <w:t>5</w:t>
        </w:r>
        <w:r>
          <w:rPr>
            <w:noProof/>
            <w:webHidden/>
          </w:rPr>
          <w:fldChar w:fldCharType="end"/>
        </w:r>
      </w:hyperlink>
    </w:p>
    <w:p w14:paraId="6AC06AA7" w14:textId="69D7579B" w:rsidR="00974F0C" w:rsidRPr="00353A97" w:rsidRDefault="00974F0C">
      <w:pPr>
        <w:pStyle w:val="32"/>
        <w:tabs>
          <w:tab w:val="right" w:leader="dot" w:pos="9345"/>
        </w:tabs>
        <w:rPr>
          <w:rFonts w:ascii="Calibri" w:hAnsi="Calibri"/>
          <w:noProof/>
          <w:sz w:val="22"/>
        </w:rPr>
      </w:pPr>
      <w:hyperlink w:anchor="_Toc43682258" w:history="1">
        <w:r w:rsidRPr="0043540E">
          <w:rPr>
            <w:rStyle w:val="a9"/>
            <w:noProof/>
          </w:rPr>
          <w:t>ИНТЕРФАКС; 2020.16.05; МИНТРАНС РФ НАДЕЕТСЯ НА ВОССТАНОВЛЕНИЕ ВНУТРЕННИХ АВИАПЕРЕВОЗОК С ИЮНЯ, МЕЖДУНАРОДНЫХ – С ИЮЛЯ</w:t>
        </w:r>
        <w:r>
          <w:rPr>
            <w:noProof/>
            <w:webHidden/>
          </w:rPr>
          <w:tab/>
        </w:r>
        <w:r>
          <w:rPr>
            <w:noProof/>
            <w:webHidden/>
          </w:rPr>
          <w:fldChar w:fldCharType="begin"/>
        </w:r>
        <w:r>
          <w:rPr>
            <w:noProof/>
            <w:webHidden/>
          </w:rPr>
          <w:instrText xml:space="preserve"> PAGEREF _Toc43682258 \h </w:instrText>
        </w:r>
        <w:r>
          <w:rPr>
            <w:noProof/>
            <w:webHidden/>
          </w:rPr>
        </w:r>
        <w:r>
          <w:rPr>
            <w:noProof/>
            <w:webHidden/>
          </w:rPr>
          <w:fldChar w:fldCharType="separate"/>
        </w:r>
        <w:r w:rsidR="007E0EF2">
          <w:rPr>
            <w:noProof/>
            <w:webHidden/>
          </w:rPr>
          <w:t>8</w:t>
        </w:r>
        <w:r>
          <w:rPr>
            <w:noProof/>
            <w:webHidden/>
          </w:rPr>
          <w:fldChar w:fldCharType="end"/>
        </w:r>
      </w:hyperlink>
    </w:p>
    <w:p w14:paraId="72C874F0" w14:textId="5428ABCC" w:rsidR="00974F0C" w:rsidRPr="00353A97" w:rsidRDefault="00974F0C">
      <w:pPr>
        <w:pStyle w:val="32"/>
        <w:tabs>
          <w:tab w:val="right" w:leader="dot" w:pos="9345"/>
        </w:tabs>
        <w:rPr>
          <w:rFonts w:ascii="Calibri" w:hAnsi="Calibri"/>
          <w:noProof/>
          <w:sz w:val="22"/>
        </w:rPr>
      </w:pPr>
      <w:hyperlink w:anchor="_Toc43682259" w:history="1">
        <w:r w:rsidRPr="0043540E">
          <w:rPr>
            <w:rStyle w:val="a9"/>
            <w:noProof/>
          </w:rPr>
          <w:t>ИНТЕРФАКС; 2020.16.05; МИНТРАНС РФ РАССЧИТЫВАЕТ В МАЕ НАЧАТЬ ВЫДЕЛЯТЬ «COVID-СУБСИДИИ» АВИАКОМПАНИЯМ</w:t>
        </w:r>
        <w:r>
          <w:rPr>
            <w:noProof/>
            <w:webHidden/>
          </w:rPr>
          <w:tab/>
        </w:r>
        <w:r>
          <w:rPr>
            <w:noProof/>
            <w:webHidden/>
          </w:rPr>
          <w:fldChar w:fldCharType="begin"/>
        </w:r>
        <w:r>
          <w:rPr>
            <w:noProof/>
            <w:webHidden/>
          </w:rPr>
          <w:instrText xml:space="preserve"> PAGEREF _Toc43682259 \h </w:instrText>
        </w:r>
        <w:r>
          <w:rPr>
            <w:noProof/>
            <w:webHidden/>
          </w:rPr>
        </w:r>
        <w:r>
          <w:rPr>
            <w:noProof/>
            <w:webHidden/>
          </w:rPr>
          <w:fldChar w:fldCharType="separate"/>
        </w:r>
        <w:r w:rsidR="007E0EF2">
          <w:rPr>
            <w:noProof/>
            <w:webHidden/>
          </w:rPr>
          <w:t>9</w:t>
        </w:r>
        <w:r>
          <w:rPr>
            <w:noProof/>
            <w:webHidden/>
          </w:rPr>
          <w:fldChar w:fldCharType="end"/>
        </w:r>
      </w:hyperlink>
    </w:p>
    <w:p w14:paraId="0F3B0716" w14:textId="1E1FBA42" w:rsidR="00974F0C" w:rsidRPr="00353A97" w:rsidRDefault="00974F0C">
      <w:pPr>
        <w:pStyle w:val="32"/>
        <w:tabs>
          <w:tab w:val="right" w:leader="dot" w:pos="9345"/>
        </w:tabs>
        <w:rPr>
          <w:rFonts w:ascii="Calibri" w:hAnsi="Calibri"/>
          <w:noProof/>
          <w:sz w:val="22"/>
        </w:rPr>
      </w:pPr>
      <w:hyperlink w:anchor="_Toc43682260" w:history="1">
        <w:r w:rsidRPr="0043540E">
          <w:rPr>
            <w:rStyle w:val="a9"/>
            <w:noProof/>
          </w:rPr>
          <w:t>ИНТЕРФАКС; 2020.16.05; МИНТРАНС РФ РАССЧИТЫВАЕТ ДО ИЮНЯ УТВЕРДИТЬ ПОСТАНОВЛЕНИЕ О ВЫДЕЛЕНИИ ОКОЛО 11 МЛРД РУБ. АЭРОПОРТАМ</w:t>
        </w:r>
        <w:r>
          <w:rPr>
            <w:noProof/>
            <w:webHidden/>
          </w:rPr>
          <w:tab/>
        </w:r>
        <w:r>
          <w:rPr>
            <w:noProof/>
            <w:webHidden/>
          </w:rPr>
          <w:fldChar w:fldCharType="begin"/>
        </w:r>
        <w:r>
          <w:rPr>
            <w:noProof/>
            <w:webHidden/>
          </w:rPr>
          <w:instrText xml:space="preserve"> PAGEREF _Toc43682260 \h </w:instrText>
        </w:r>
        <w:r>
          <w:rPr>
            <w:noProof/>
            <w:webHidden/>
          </w:rPr>
        </w:r>
        <w:r>
          <w:rPr>
            <w:noProof/>
            <w:webHidden/>
          </w:rPr>
          <w:fldChar w:fldCharType="separate"/>
        </w:r>
        <w:r w:rsidR="007E0EF2">
          <w:rPr>
            <w:noProof/>
            <w:webHidden/>
          </w:rPr>
          <w:t>10</w:t>
        </w:r>
        <w:r>
          <w:rPr>
            <w:noProof/>
            <w:webHidden/>
          </w:rPr>
          <w:fldChar w:fldCharType="end"/>
        </w:r>
      </w:hyperlink>
    </w:p>
    <w:p w14:paraId="668BA00C" w14:textId="27EC4250" w:rsidR="00974F0C" w:rsidRPr="00353A97" w:rsidRDefault="00974F0C">
      <w:pPr>
        <w:pStyle w:val="32"/>
        <w:tabs>
          <w:tab w:val="right" w:leader="dot" w:pos="9345"/>
        </w:tabs>
        <w:rPr>
          <w:rFonts w:ascii="Calibri" w:hAnsi="Calibri"/>
          <w:noProof/>
          <w:sz w:val="22"/>
        </w:rPr>
      </w:pPr>
      <w:hyperlink w:anchor="_Toc43682261" w:history="1">
        <w:r w:rsidRPr="0043540E">
          <w:rPr>
            <w:rStyle w:val="a9"/>
            <w:noProof/>
          </w:rPr>
          <w:t>ИНТЕРФАКС; 2020.16.05; АВИАПЕРЕВОЗКИ В РФ В 2020Г СОКРАТЯТСЯ НА 50-75% В ЗАВИСИМОСТИ ОТ СЦЕНАРИЯ – МИНТРАНС РФ</w:t>
        </w:r>
        <w:r>
          <w:rPr>
            <w:noProof/>
            <w:webHidden/>
          </w:rPr>
          <w:tab/>
        </w:r>
        <w:r>
          <w:rPr>
            <w:noProof/>
            <w:webHidden/>
          </w:rPr>
          <w:fldChar w:fldCharType="begin"/>
        </w:r>
        <w:r>
          <w:rPr>
            <w:noProof/>
            <w:webHidden/>
          </w:rPr>
          <w:instrText xml:space="preserve"> PAGEREF _Toc43682261 \h </w:instrText>
        </w:r>
        <w:r>
          <w:rPr>
            <w:noProof/>
            <w:webHidden/>
          </w:rPr>
        </w:r>
        <w:r>
          <w:rPr>
            <w:noProof/>
            <w:webHidden/>
          </w:rPr>
          <w:fldChar w:fldCharType="separate"/>
        </w:r>
        <w:r w:rsidR="007E0EF2">
          <w:rPr>
            <w:noProof/>
            <w:webHidden/>
          </w:rPr>
          <w:t>11</w:t>
        </w:r>
        <w:r>
          <w:rPr>
            <w:noProof/>
            <w:webHidden/>
          </w:rPr>
          <w:fldChar w:fldCharType="end"/>
        </w:r>
      </w:hyperlink>
    </w:p>
    <w:p w14:paraId="1587CA06" w14:textId="22282E26" w:rsidR="00974F0C" w:rsidRPr="00353A97" w:rsidRDefault="00974F0C">
      <w:pPr>
        <w:pStyle w:val="32"/>
        <w:tabs>
          <w:tab w:val="right" w:leader="dot" w:pos="9345"/>
        </w:tabs>
        <w:rPr>
          <w:rFonts w:ascii="Calibri" w:hAnsi="Calibri"/>
          <w:noProof/>
          <w:sz w:val="22"/>
        </w:rPr>
      </w:pPr>
      <w:hyperlink w:anchor="_Toc43682262" w:history="1">
        <w:r w:rsidRPr="0043540E">
          <w:rPr>
            <w:rStyle w:val="a9"/>
            <w:noProof/>
          </w:rPr>
          <w:t>ИНТЕРФАКС; 2020.16.05; МИНТРАНС РФ НЕ ВИДИТ ЦЕЛЕСООБРАЗНОСТИ В СОЦИАЛЬНОМ ДИСТАНЦИРОВАНИИ В САМОЛЕТАХ</w:t>
        </w:r>
        <w:r>
          <w:rPr>
            <w:noProof/>
            <w:webHidden/>
          </w:rPr>
          <w:tab/>
        </w:r>
        <w:r>
          <w:rPr>
            <w:noProof/>
            <w:webHidden/>
          </w:rPr>
          <w:fldChar w:fldCharType="begin"/>
        </w:r>
        <w:r>
          <w:rPr>
            <w:noProof/>
            <w:webHidden/>
          </w:rPr>
          <w:instrText xml:space="preserve"> PAGEREF _Toc43682262 \h </w:instrText>
        </w:r>
        <w:r>
          <w:rPr>
            <w:noProof/>
            <w:webHidden/>
          </w:rPr>
        </w:r>
        <w:r>
          <w:rPr>
            <w:noProof/>
            <w:webHidden/>
          </w:rPr>
          <w:fldChar w:fldCharType="separate"/>
        </w:r>
        <w:r w:rsidR="007E0EF2">
          <w:rPr>
            <w:noProof/>
            <w:webHidden/>
          </w:rPr>
          <w:t>12</w:t>
        </w:r>
        <w:r>
          <w:rPr>
            <w:noProof/>
            <w:webHidden/>
          </w:rPr>
          <w:fldChar w:fldCharType="end"/>
        </w:r>
      </w:hyperlink>
    </w:p>
    <w:p w14:paraId="155DFD9B" w14:textId="7D11FF1D" w:rsidR="00974F0C" w:rsidRPr="00353A97" w:rsidRDefault="00974F0C">
      <w:pPr>
        <w:pStyle w:val="32"/>
        <w:tabs>
          <w:tab w:val="right" w:leader="dot" w:pos="9345"/>
        </w:tabs>
        <w:rPr>
          <w:rFonts w:ascii="Calibri" w:hAnsi="Calibri"/>
          <w:noProof/>
          <w:sz w:val="22"/>
        </w:rPr>
      </w:pPr>
      <w:hyperlink w:anchor="_Toc43682263" w:history="1">
        <w:r w:rsidRPr="0043540E">
          <w:rPr>
            <w:rStyle w:val="a9"/>
            <w:noProof/>
          </w:rPr>
          <w:t>ИНТЕРФАКС; 2020.16.05; МИНИСТР ТРАНСПОРТА РФ ДОПУСКАЕТ ПАДЕНИЕ Ж/Д ПОГРУЗКИ В 2020 Г. ВПЛОТЬ ДО 11%</w:t>
        </w:r>
        <w:r>
          <w:rPr>
            <w:noProof/>
            <w:webHidden/>
          </w:rPr>
          <w:tab/>
        </w:r>
        <w:r>
          <w:rPr>
            <w:noProof/>
            <w:webHidden/>
          </w:rPr>
          <w:fldChar w:fldCharType="begin"/>
        </w:r>
        <w:r>
          <w:rPr>
            <w:noProof/>
            <w:webHidden/>
          </w:rPr>
          <w:instrText xml:space="preserve"> PAGEREF _Toc43682263 \h </w:instrText>
        </w:r>
        <w:r>
          <w:rPr>
            <w:noProof/>
            <w:webHidden/>
          </w:rPr>
        </w:r>
        <w:r>
          <w:rPr>
            <w:noProof/>
            <w:webHidden/>
          </w:rPr>
          <w:fldChar w:fldCharType="separate"/>
        </w:r>
        <w:r w:rsidR="007E0EF2">
          <w:rPr>
            <w:noProof/>
            <w:webHidden/>
          </w:rPr>
          <w:t>13</w:t>
        </w:r>
        <w:r>
          <w:rPr>
            <w:noProof/>
            <w:webHidden/>
          </w:rPr>
          <w:fldChar w:fldCharType="end"/>
        </w:r>
      </w:hyperlink>
    </w:p>
    <w:p w14:paraId="51D6EA57" w14:textId="3F12E89E" w:rsidR="00974F0C" w:rsidRPr="00353A97" w:rsidRDefault="00974F0C">
      <w:pPr>
        <w:pStyle w:val="32"/>
        <w:tabs>
          <w:tab w:val="right" w:leader="dot" w:pos="9345"/>
        </w:tabs>
        <w:rPr>
          <w:rFonts w:ascii="Calibri" w:hAnsi="Calibri"/>
          <w:noProof/>
          <w:sz w:val="22"/>
        </w:rPr>
      </w:pPr>
      <w:hyperlink w:anchor="_Toc43682264" w:history="1">
        <w:r w:rsidRPr="0043540E">
          <w:rPr>
            <w:rStyle w:val="a9"/>
            <w:noProof/>
          </w:rPr>
          <w:t>ИНТЕРФАКС; 2020.16.05; МИНТРАНС РФ ОБСУЖДАЕТ МЕРЫ ПОДДЕРЖКИ «АЭРОЭКСПРЕССА» В УСЛОВИЯХ COVID-19</w:t>
        </w:r>
        <w:r>
          <w:rPr>
            <w:noProof/>
            <w:webHidden/>
          </w:rPr>
          <w:tab/>
        </w:r>
        <w:r>
          <w:rPr>
            <w:noProof/>
            <w:webHidden/>
          </w:rPr>
          <w:fldChar w:fldCharType="begin"/>
        </w:r>
        <w:r>
          <w:rPr>
            <w:noProof/>
            <w:webHidden/>
          </w:rPr>
          <w:instrText xml:space="preserve"> PAGEREF _Toc43682264 \h </w:instrText>
        </w:r>
        <w:r>
          <w:rPr>
            <w:noProof/>
            <w:webHidden/>
          </w:rPr>
        </w:r>
        <w:r>
          <w:rPr>
            <w:noProof/>
            <w:webHidden/>
          </w:rPr>
          <w:fldChar w:fldCharType="separate"/>
        </w:r>
        <w:r w:rsidR="007E0EF2">
          <w:rPr>
            <w:noProof/>
            <w:webHidden/>
          </w:rPr>
          <w:t>14</w:t>
        </w:r>
        <w:r>
          <w:rPr>
            <w:noProof/>
            <w:webHidden/>
          </w:rPr>
          <w:fldChar w:fldCharType="end"/>
        </w:r>
      </w:hyperlink>
    </w:p>
    <w:p w14:paraId="3CE8ECF0" w14:textId="754BD6ED" w:rsidR="00974F0C" w:rsidRPr="00353A97" w:rsidRDefault="00974F0C">
      <w:pPr>
        <w:pStyle w:val="32"/>
        <w:tabs>
          <w:tab w:val="right" w:leader="dot" w:pos="9345"/>
        </w:tabs>
        <w:rPr>
          <w:rFonts w:ascii="Calibri" w:hAnsi="Calibri"/>
          <w:noProof/>
          <w:sz w:val="22"/>
        </w:rPr>
      </w:pPr>
      <w:hyperlink w:anchor="_Toc43682265" w:history="1">
        <w:r w:rsidRPr="0043540E">
          <w:rPr>
            <w:rStyle w:val="a9"/>
            <w:noProof/>
          </w:rPr>
          <w:t>ИНТЕРФАКС; 2020.16.05; МИНТРАНС РФ ДОПУСКАЕТ ВОССТАНОВЛЕНИЕ ПАССАЖИРСКИХ Ж/Д ПЕРЕВОЗОК К ОСЕНИ</w:t>
        </w:r>
        <w:r>
          <w:rPr>
            <w:noProof/>
            <w:webHidden/>
          </w:rPr>
          <w:tab/>
        </w:r>
        <w:r>
          <w:rPr>
            <w:noProof/>
            <w:webHidden/>
          </w:rPr>
          <w:fldChar w:fldCharType="begin"/>
        </w:r>
        <w:r>
          <w:rPr>
            <w:noProof/>
            <w:webHidden/>
          </w:rPr>
          <w:instrText xml:space="preserve"> PAGEREF _Toc43682265 \h </w:instrText>
        </w:r>
        <w:r>
          <w:rPr>
            <w:noProof/>
            <w:webHidden/>
          </w:rPr>
        </w:r>
        <w:r>
          <w:rPr>
            <w:noProof/>
            <w:webHidden/>
          </w:rPr>
          <w:fldChar w:fldCharType="separate"/>
        </w:r>
        <w:r w:rsidR="007E0EF2">
          <w:rPr>
            <w:noProof/>
            <w:webHidden/>
          </w:rPr>
          <w:t>15</w:t>
        </w:r>
        <w:r>
          <w:rPr>
            <w:noProof/>
            <w:webHidden/>
          </w:rPr>
          <w:fldChar w:fldCharType="end"/>
        </w:r>
      </w:hyperlink>
    </w:p>
    <w:p w14:paraId="4ED68B27" w14:textId="6D1BC9B0" w:rsidR="00974F0C" w:rsidRPr="00353A97" w:rsidRDefault="00974F0C">
      <w:pPr>
        <w:pStyle w:val="32"/>
        <w:tabs>
          <w:tab w:val="right" w:leader="dot" w:pos="9345"/>
        </w:tabs>
        <w:rPr>
          <w:rFonts w:ascii="Calibri" w:hAnsi="Calibri"/>
          <w:noProof/>
          <w:sz w:val="22"/>
        </w:rPr>
      </w:pPr>
      <w:hyperlink w:anchor="_Toc43682266" w:history="1">
        <w:r w:rsidRPr="0043540E">
          <w:rPr>
            <w:rStyle w:val="a9"/>
            <w:noProof/>
          </w:rPr>
          <w:t>ИНТЕРФАКС; 2020.16.05; СБОРЫ «ПЛАТОНА» И ТРАНСПОРТНЫЙ НАЛОГ НЕ КРИТИЧНЫ ДЛЯ АВТОПЕРЕВОЗОК, КОТОРЫЕ НЕ ОЧЕНЬ СИЛЬНО УПАЛИ К ПРОШЛОМУ ГОДУ – ДИТРИХ</w:t>
        </w:r>
        <w:r>
          <w:rPr>
            <w:noProof/>
            <w:webHidden/>
          </w:rPr>
          <w:tab/>
        </w:r>
        <w:r>
          <w:rPr>
            <w:noProof/>
            <w:webHidden/>
          </w:rPr>
          <w:fldChar w:fldCharType="begin"/>
        </w:r>
        <w:r>
          <w:rPr>
            <w:noProof/>
            <w:webHidden/>
          </w:rPr>
          <w:instrText xml:space="preserve"> PAGEREF _Toc43682266 \h </w:instrText>
        </w:r>
        <w:r>
          <w:rPr>
            <w:noProof/>
            <w:webHidden/>
          </w:rPr>
        </w:r>
        <w:r>
          <w:rPr>
            <w:noProof/>
            <w:webHidden/>
          </w:rPr>
          <w:fldChar w:fldCharType="separate"/>
        </w:r>
        <w:r w:rsidR="007E0EF2">
          <w:rPr>
            <w:noProof/>
            <w:webHidden/>
          </w:rPr>
          <w:t>16</w:t>
        </w:r>
        <w:r>
          <w:rPr>
            <w:noProof/>
            <w:webHidden/>
          </w:rPr>
          <w:fldChar w:fldCharType="end"/>
        </w:r>
      </w:hyperlink>
    </w:p>
    <w:p w14:paraId="17A53A73" w14:textId="73C4FF9E" w:rsidR="00974F0C" w:rsidRPr="00353A97" w:rsidRDefault="00974F0C">
      <w:pPr>
        <w:pStyle w:val="32"/>
        <w:tabs>
          <w:tab w:val="right" w:leader="dot" w:pos="9345"/>
        </w:tabs>
        <w:rPr>
          <w:rFonts w:ascii="Calibri" w:hAnsi="Calibri"/>
          <w:noProof/>
          <w:sz w:val="22"/>
        </w:rPr>
      </w:pPr>
      <w:hyperlink w:anchor="_Toc43682267" w:history="1">
        <w:r w:rsidRPr="0043540E">
          <w:rPr>
            <w:rStyle w:val="a9"/>
            <w:noProof/>
          </w:rPr>
          <w:t>ИНТЕРФАКС; 2020.16.05; МИНТРАНС РФ ПРОРАБАТЫВАЕТ ВОПРОС ОРГАНИЗАЦИИ ПРОДАЖИ ПЕРЧАТОК И МАСОК НА ВСЕХ ТРАНСПОРТНЫХ ОБЪЕКТАХ</w:t>
        </w:r>
        <w:r>
          <w:rPr>
            <w:noProof/>
            <w:webHidden/>
          </w:rPr>
          <w:tab/>
        </w:r>
        <w:r>
          <w:rPr>
            <w:noProof/>
            <w:webHidden/>
          </w:rPr>
          <w:fldChar w:fldCharType="begin"/>
        </w:r>
        <w:r>
          <w:rPr>
            <w:noProof/>
            <w:webHidden/>
          </w:rPr>
          <w:instrText xml:space="preserve"> PAGEREF _Toc43682267 \h </w:instrText>
        </w:r>
        <w:r>
          <w:rPr>
            <w:noProof/>
            <w:webHidden/>
          </w:rPr>
        </w:r>
        <w:r>
          <w:rPr>
            <w:noProof/>
            <w:webHidden/>
          </w:rPr>
          <w:fldChar w:fldCharType="separate"/>
        </w:r>
        <w:r w:rsidR="007E0EF2">
          <w:rPr>
            <w:noProof/>
            <w:webHidden/>
          </w:rPr>
          <w:t>17</w:t>
        </w:r>
        <w:r>
          <w:rPr>
            <w:noProof/>
            <w:webHidden/>
          </w:rPr>
          <w:fldChar w:fldCharType="end"/>
        </w:r>
      </w:hyperlink>
    </w:p>
    <w:p w14:paraId="38C01B1B" w14:textId="7FB51A08" w:rsidR="00974F0C" w:rsidRPr="00353A97" w:rsidRDefault="00974F0C">
      <w:pPr>
        <w:pStyle w:val="32"/>
        <w:tabs>
          <w:tab w:val="right" w:leader="dot" w:pos="9345"/>
        </w:tabs>
        <w:rPr>
          <w:rFonts w:ascii="Calibri" w:hAnsi="Calibri"/>
          <w:noProof/>
          <w:sz w:val="22"/>
        </w:rPr>
      </w:pPr>
      <w:hyperlink w:anchor="_Toc43682268" w:history="1">
        <w:r w:rsidRPr="0043540E">
          <w:rPr>
            <w:rStyle w:val="a9"/>
            <w:noProof/>
          </w:rPr>
          <w:t>ТЕЛЕКАНАЛ 360; БОРИС ЛОМАКИН, ОЛЬГА НИЖЕЛЬСКАЯ; 2020.16.05; НАМ ГОВОРЯТ О САНИТАРНЫХ МЕРАХ В САМОЛЕТАХ И ПОЕЗДАХ. КАК О ПАССАЖИРАХ ЗАБОТЯТСЯ НА САМОМ ДЕЛЕ</w:t>
        </w:r>
        <w:r>
          <w:rPr>
            <w:noProof/>
            <w:webHidden/>
          </w:rPr>
          <w:tab/>
        </w:r>
        <w:r>
          <w:rPr>
            <w:noProof/>
            <w:webHidden/>
          </w:rPr>
          <w:fldChar w:fldCharType="begin"/>
        </w:r>
        <w:r>
          <w:rPr>
            <w:noProof/>
            <w:webHidden/>
          </w:rPr>
          <w:instrText xml:space="preserve"> PAGEREF _Toc43682268 \h </w:instrText>
        </w:r>
        <w:r>
          <w:rPr>
            <w:noProof/>
            <w:webHidden/>
          </w:rPr>
        </w:r>
        <w:r>
          <w:rPr>
            <w:noProof/>
            <w:webHidden/>
          </w:rPr>
          <w:fldChar w:fldCharType="separate"/>
        </w:r>
        <w:r w:rsidR="007E0EF2">
          <w:rPr>
            <w:noProof/>
            <w:webHidden/>
          </w:rPr>
          <w:t>17</w:t>
        </w:r>
        <w:r>
          <w:rPr>
            <w:noProof/>
            <w:webHidden/>
          </w:rPr>
          <w:fldChar w:fldCharType="end"/>
        </w:r>
      </w:hyperlink>
    </w:p>
    <w:p w14:paraId="3CDC9FAB" w14:textId="69969BD8" w:rsidR="00974F0C" w:rsidRPr="00353A97" w:rsidRDefault="00974F0C">
      <w:pPr>
        <w:pStyle w:val="32"/>
        <w:tabs>
          <w:tab w:val="right" w:leader="dot" w:pos="9345"/>
        </w:tabs>
        <w:rPr>
          <w:rFonts w:ascii="Calibri" w:hAnsi="Calibri"/>
          <w:noProof/>
          <w:sz w:val="22"/>
        </w:rPr>
      </w:pPr>
      <w:hyperlink w:anchor="_Toc43682269" w:history="1">
        <w:r w:rsidRPr="0043540E">
          <w:rPr>
            <w:rStyle w:val="a9"/>
            <w:noProof/>
          </w:rPr>
          <w:t>ТАСС; 2020.16.05; ОКОЛО 190 САМОЛЕТОВ НАХОДЯТСЯ НА СТОЯНКАХ В ШЕРЕМЕТЬЕВО</w:t>
        </w:r>
        <w:r>
          <w:rPr>
            <w:noProof/>
            <w:webHidden/>
          </w:rPr>
          <w:tab/>
        </w:r>
        <w:r>
          <w:rPr>
            <w:noProof/>
            <w:webHidden/>
          </w:rPr>
          <w:fldChar w:fldCharType="begin"/>
        </w:r>
        <w:r>
          <w:rPr>
            <w:noProof/>
            <w:webHidden/>
          </w:rPr>
          <w:instrText xml:space="preserve"> PAGEREF _Toc43682269 \h </w:instrText>
        </w:r>
        <w:r>
          <w:rPr>
            <w:noProof/>
            <w:webHidden/>
          </w:rPr>
        </w:r>
        <w:r>
          <w:rPr>
            <w:noProof/>
            <w:webHidden/>
          </w:rPr>
          <w:fldChar w:fldCharType="separate"/>
        </w:r>
        <w:r w:rsidR="007E0EF2">
          <w:rPr>
            <w:noProof/>
            <w:webHidden/>
          </w:rPr>
          <w:t>19</w:t>
        </w:r>
        <w:r>
          <w:rPr>
            <w:noProof/>
            <w:webHidden/>
          </w:rPr>
          <w:fldChar w:fldCharType="end"/>
        </w:r>
      </w:hyperlink>
    </w:p>
    <w:p w14:paraId="51F64E0B" w14:textId="76E63A2F" w:rsidR="00F933BD" w:rsidRDefault="00A56925" w:rsidP="00CF7273">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9523635" w:rsidR="0010257A" w:rsidRDefault="009E30B0" w:rsidP="00CF7273">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CF7273">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CF7273">
      <w:pPr>
        <w:jc w:val="both"/>
      </w:pPr>
    </w:p>
    <w:p w14:paraId="6FA69C0A" w14:textId="711CDE13" w:rsidR="001E5B16" w:rsidRPr="001E5B16" w:rsidRDefault="001E5B16" w:rsidP="00CF7273">
      <w:pPr>
        <w:pStyle w:val="3"/>
        <w:jc w:val="both"/>
        <w:rPr>
          <w:rFonts w:ascii="Times New Roman" w:hAnsi="Times New Roman"/>
          <w:sz w:val="24"/>
          <w:szCs w:val="24"/>
        </w:rPr>
      </w:pPr>
      <w:bookmarkStart w:id="1" w:name="_Toc43682253"/>
      <w:r w:rsidRPr="001E5B16">
        <w:rPr>
          <w:rFonts w:ascii="Times New Roman" w:hAnsi="Times New Roman"/>
          <w:sz w:val="24"/>
          <w:szCs w:val="24"/>
        </w:rPr>
        <w:t xml:space="preserve">ПЕРВЫЙ КАНАЛ ПРОГРАММА ВРЕМЯ; 2020.16.05 21.07; В </w:t>
      </w:r>
      <w:r w:rsidRPr="00F933BD">
        <w:rPr>
          <w:rFonts w:ascii="Times New Roman" w:hAnsi="Times New Roman"/>
          <w:sz w:val="24"/>
          <w:szCs w:val="24"/>
        </w:rPr>
        <w:t>МИНТРАНС</w:t>
      </w:r>
      <w:r w:rsidRPr="001E5B16">
        <w:rPr>
          <w:rFonts w:ascii="Times New Roman" w:hAnsi="Times New Roman"/>
          <w:sz w:val="24"/>
          <w:szCs w:val="24"/>
        </w:rPr>
        <w:t>Е НАДЕЮТСЯ НА ВОЗОБНОВЛЕНИЕ ВНУТРЕННИХ АВИАПЕРЕВОЗОК ВО ВТОРОЙ ПОЛОВИНЕ ИЮНЯ</w:t>
      </w:r>
      <w:bookmarkEnd w:id="1"/>
    </w:p>
    <w:p w14:paraId="7EC40DEF" w14:textId="77777777" w:rsidR="00720CB5" w:rsidRDefault="00720CB5" w:rsidP="00CF7273">
      <w:pPr>
        <w:jc w:val="both"/>
      </w:pPr>
      <w:r>
        <w:t xml:space="preserve">ВЕДУЩАЯ: Один из вопросов, который сейчас также волнует людей, когда в полном объеме возобновятся пассажирские авиаперевозки внутри страны и когда можно будет летать за рубеж. На эти вопросы 16 мая ответил </w:t>
      </w:r>
      <w:r w:rsidRPr="00F933BD">
        <w:rPr>
          <w:b/>
        </w:rPr>
        <w:t>министр транспорта</w:t>
      </w:r>
      <w:r>
        <w:t xml:space="preserve">. Он проверил, как столичные аэропорты и вокзалы готовы работать в условиях строгих санитарных требований. Об этом и не только в репортаже Михаила </w:t>
      </w:r>
      <w:proofErr w:type="spellStart"/>
      <w:r>
        <w:t>Акинченко</w:t>
      </w:r>
      <w:proofErr w:type="spellEnd"/>
      <w:r>
        <w:t>.</w:t>
      </w:r>
    </w:p>
    <w:p w14:paraId="425793FE" w14:textId="0157D9BC" w:rsidR="00720CB5" w:rsidRDefault="00720CB5" w:rsidP="00CF7273">
      <w:pPr>
        <w:jc w:val="both"/>
      </w:pPr>
      <w:r>
        <w:t>КОР.: По итогам прошлого года в аэропорту Шереметьево отчитались о рекордном пассажиропотоке: почти 50 миллионов человек. В этом году рассчитывали и вовсе на 52 миллиона. Но уже сейчас понятно</w:t>
      </w:r>
      <w:r w:rsidR="00974F0C">
        <w:t xml:space="preserve"> – </w:t>
      </w:r>
      <w:r>
        <w:t>этим расчетам сбыться не суждено. Теперь же впору считать убытки. Международные терминалы закрыты, количество перелетов по России снизилось на три четверти. Так что в аэропортах сейчас, мягко говоря, немноголюдно. Лишь предупреждения о соблюдении безопасной дистанции как надежда, что пассажиры вернутся.</w:t>
      </w:r>
    </w:p>
    <w:p w14:paraId="34D54F04" w14:textId="77777777" w:rsidR="00720CB5" w:rsidRDefault="00720CB5" w:rsidP="00CF7273">
      <w:pPr>
        <w:jc w:val="both"/>
      </w:pPr>
      <w:r>
        <w:t>ЖЕНЩИНА 1</w:t>
      </w:r>
      <w:proofErr w:type="gramStart"/>
      <w:r>
        <w:t>: Везде</w:t>
      </w:r>
      <w:proofErr w:type="gramEnd"/>
      <w:r>
        <w:t xml:space="preserve"> расклеили. Напоминание для людей. На самом деле, сейчас большинство людей прекрасно все об этом помнят.</w:t>
      </w:r>
    </w:p>
    <w:p w14:paraId="76451AD3" w14:textId="77777777" w:rsidR="00720CB5" w:rsidRDefault="00720CB5" w:rsidP="00CF7273">
      <w:pPr>
        <w:jc w:val="both"/>
      </w:pPr>
      <w:r>
        <w:t xml:space="preserve">КОР.: А как тут забудешь, если видишь закрытые кафе и магазины, маски и антисептики в торговых автоматах, люди в костюмах </w:t>
      </w:r>
      <w:proofErr w:type="spellStart"/>
      <w:r>
        <w:t>биозащиты</w:t>
      </w:r>
      <w:proofErr w:type="spellEnd"/>
      <w:r>
        <w:t xml:space="preserve">, которые дезинфицируют поручни и багажные ленты. Такие меры предосторожности сейчас приняты во многих аэропортах. Пока это рекомендации, но в </w:t>
      </w:r>
      <w:r w:rsidRPr="00F933BD">
        <w:rPr>
          <w:b/>
        </w:rPr>
        <w:t>Росавиаци</w:t>
      </w:r>
      <w:r>
        <w:t>и обещают к июню разработать новые правила обслуживания пассажиров. Это будет первый шаг по восстановлению полномасштабного воздушного сообщения. Если, конечно, позволит эпидемическая ситуация.</w:t>
      </w:r>
    </w:p>
    <w:p w14:paraId="542310B4" w14:textId="77777777" w:rsidR="00720CB5" w:rsidRDefault="00720CB5" w:rsidP="00CF7273">
      <w:pPr>
        <w:jc w:val="both"/>
      </w:pPr>
      <w:r w:rsidRPr="00F933BD">
        <w:rPr>
          <w:b/>
        </w:rPr>
        <w:t>Евгений ДИТРИХ</w:t>
      </w:r>
      <w:r>
        <w:t xml:space="preserve">, </w:t>
      </w:r>
      <w:r w:rsidRPr="00F933BD">
        <w:rPr>
          <w:b/>
        </w:rPr>
        <w:t>министр транспорта</w:t>
      </w:r>
      <w:r>
        <w:t xml:space="preserve"> РФ: Внутренние перевозки, я надеюсь, начнут интенсивно восстанавливаться, начиная со второй половины июня, но мы обязательно должны смотреть вперед, на международные рейсы также. Очень верим, что мы, не дожидаясь сентября, возможно, в июле, чтобы этот международный терминал принял наших пассажиров уже в июле. Мы постараемся.</w:t>
      </w:r>
    </w:p>
    <w:p w14:paraId="6044B390" w14:textId="58A274BE" w:rsidR="00720CB5" w:rsidRDefault="00720CB5" w:rsidP="00CF7273">
      <w:pPr>
        <w:jc w:val="both"/>
      </w:pPr>
      <w:r>
        <w:t>КОР.</w:t>
      </w:r>
      <w:proofErr w:type="gramStart"/>
      <w:r>
        <w:t>: Пока</w:t>
      </w:r>
      <w:proofErr w:type="gramEnd"/>
      <w:r>
        <w:t xml:space="preserve"> же на нехватку работы не жалуются разве что летчики санитарной авиации. Коронавирус добрался уже до, казалось бы, самых труднодоступных уголков страны. Эта медицинская бригада прилетела к пациенту в одно из горных селений Дагестана. Двусторонняя пневмония, низкий уровень кислорода в крови</w:t>
      </w:r>
      <w:r w:rsidR="00974F0C">
        <w:t xml:space="preserve"> – </w:t>
      </w:r>
      <w:r>
        <w:t>срочная госпитализация.</w:t>
      </w:r>
    </w:p>
    <w:p w14:paraId="46A983EA" w14:textId="77777777" w:rsidR="00720CB5" w:rsidRDefault="00720CB5" w:rsidP="00CF7273">
      <w:pPr>
        <w:jc w:val="both"/>
      </w:pPr>
      <w:r>
        <w:t>ВРАЧ: Мы вас забираем в Махачкалу, вы согласны?</w:t>
      </w:r>
    </w:p>
    <w:p w14:paraId="7036715C" w14:textId="77777777" w:rsidR="00720CB5" w:rsidRDefault="00720CB5" w:rsidP="00CF7273">
      <w:pPr>
        <w:jc w:val="both"/>
      </w:pPr>
      <w:r>
        <w:t>МУЖЧИНА 1: Согласен, конечно, согласен.</w:t>
      </w:r>
    </w:p>
    <w:p w14:paraId="73A7CFF4" w14:textId="77777777" w:rsidR="00720CB5" w:rsidRDefault="00720CB5" w:rsidP="00CF7273">
      <w:pPr>
        <w:jc w:val="both"/>
      </w:pPr>
      <w:r>
        <w:t>КОР.</w:t>
      </w:r>
      <w:proofErr w:type="gramStart"/>
      <w:r>
        <w:t>: На</w:t>
      </w:r>
      <w:proofErr w:type="gramEnd"/>
      <w:r>
        <w:t xml:space="preserve"> борту весь необходимый набор реанимационного оборудования. Посадка, выгрузка, дезинфекция, заправка и снова вылет. Так по три-четыре раза в день.</w:t>
      </w:r>
    </w:p>
    <w:p w14:paraId="07E1B576" w14:textId="77777777" w:rsidR="00720CB5" w:rsidRDefault="00720CB5" w:rsidP="00CF7273">
      <w:pPr>
        <w:jc w:val="both"/>
      </w:pPr>
      <w:r>
        <w:t xml:space="preserve">Давид УЧУЕВ, хирург центра медицины катастроф: </w:t>
      </w:r>
      <w:proofErr w:type="gramStart"/>
      <w:r>
        <w:t>С</w:t>
      </w:r>
      <w:proofErr w:type="gramEnd"/>
      <w:r>
        <w:t xml:space="preserve"> 30 марта я на работе, сегодня уже 50й день.</w:t>
      </w:r>
    </w:p>
    <w:p w14:paraId="78FB200B" w14:textId="77777777" w:rsidR="00720CB5" w:rsidRDefault="00720CB5" w:rsidP="00CF7273">
      <w:pPr>
        <w:jc w:val="both"/>
      </w:pPr>
      <w:r>
        <w:t xml:space="preserve">КОР.: А в Московской области сотрудники </w:t>
      </w:r>
      <w:proofErr w:type="spellStart"/>
      <w:r>
        <w:t>Росгвардии</w:t>
      </w:r>
      <w:proofErr w:type="spellEnd"/>
      <w:r>
        <w:t xml:space="preserve"> с воздуха теперь ищут нарушителей режима самоизоляции. От высотного аэростата с камерой скрыться не так-то просто.</w:t>
      </w:r>
    </w:p>
    <w:p w14:paraId="55093E54" w14:textId="77777777" w:rsidR="00720CB5" w:rsidRDefault="00720CB5" w:rsidP="00CF7273">
      <w:pPr>
        <w:jc w:val="both"/>
      </w:pPr>
      <w:r>
        <w:t xml:space="preserve">Алексей ПАРНОСОВ, сотрудник </w:t>
      </w:r>
      <w:proofErr w:type="spellStart"/>
      <w:r>
        <w:t>Росгвардии</w:t>
      </w:r>
      <w:proofErr w:type="spellEnd"/>
      <w:r>
        <w:t>: Мониторинг осуществляется с помощью камеры с 50-кратным увеличением. Данная камера позволяет непосредственно в радиусе где-то двух километров разглядеть машину, иногда удается увидеть даже номера.</w:t>
      </w:r>
    </w:p>
    <w:p w14:paraId="5EA911ED" w14:textId="77777777" w:rsidR="00720CB5" w:rsidRDefault="00720CB5" w:rsidP="00CF7273">
      <w:pPr>
        <w:jc w:val="both"/>
      </w:pPr>
      <w:r>
        <w:lastRenderedPageBreak/>
        <w:t>КОР.: По номерам автомобилей полиция сейчас ищет и участников нелегальных гонок. Сотни человек минувшей ночью нарушали как хотели: и правила дорожного движения, и режим самоизоляции.</w:t>
      </w:r>
    </w:p>
    <w:p w14:paraId="1721A324" w14:textId="77777777" w:rsidR="00720CB5" w:rsidRDefault="00720CB5" w:rsidP="00CF7273">
      <w:pPr>
        <w:jc w:val="both"/>
      </w:pPr>
      <w:r>
        <w:t>МУЖЧИНА 2</w:t>
      </w:r>
      <w:proofErr w:type="gramStart"/>
      <w:r>
        <w:t>: Без</w:t>
      </w:r>
      <w:proofErr w:type="gramEnd"/>
      <w:r>
        <w:t xml:space="preserve"> маски без перчаток вышли все.</w:t>
      </w:r>
    </w:p>
    <w:p w14:paraId="007C6117" w14:textId="77777777" w:rsidR="00720CB5" w:rsidRDefault="00720CB5" w:rsidP="00CF7273">
      <w:pPr>
        <w:jc w:val="both"/>
      </w:pPr>
      <w:r>
        <w:t>КОР.</w:t>
      </w:r>
      <w:proofErr w:type="gramStart"/>
      <w:r>
        <w:t>: Что</w:t>
      </w:r>
      <w:proofErr w:type="gramEnd"/>
      <w:r>
        <w:t xml:space="preserve"> примечательно, эти заезды проходили в Коммунарке, где находится знаменитая больница, в которой как раз лечат пациентов с коронавирусом. Кто знает, может </w:t>
      </w:r>
      <w:proofErr w:type="gramStart"/>
      <w:r>
        <w:t>через несколько дней</w:t>
      </w:r>
      <w:proofErr w:type="gramEnd"/>
      <w:r>
        <w:t xml:space="preserve"> и кто-то из участников этой вечеринки вернется сюда, но уже на машине скорой помощи.</w:t>
      </w:r>
    </w:p>
    <w:p w14:paraId="635B35D6" w14:textId="3EA56DFF" w:rsidR="00720CB5" w:rsidRDefault="00720CB5" w:rsidP="00CF7273">
      <w:pPr>
        <w:jc w:val="both"/>
      </w:pPr>
      <w:r>
        <w:t>Михаил АКИНЧЕНКО, Первый канал.</w:t>
      </w:r>
    </w:p>
    <w:p w14:paraId="5F1F223A" w14:textId="77777777" w:rsidR="00F933BD" w:rsidRDefault="00353A97" w:rsidP="00CF7273">
      <w:pPr>
        <w:jc w:val="both"/>
      </w:pPr>
      <w:hyperlink r:id="rId6" w:history="1">
        <w:r w:rsidR="001E5B16" w:rsidRPr="00CD361D">
          <w:rPr>
            <w:rStyle w:val="a9"/>
          </w:rPr>
          <w:t>https://www.1tv.ru/news/2020-05-16/385960-v_mintranse_nadeyutsya_na_vozobnovlenie_vnutrennih_aviaperevozok_vo_vtoroy_polovine_iyunya</w:t>
        </w:r>
      </w:hyperlink>
    </w:p>
    <w:p w14:paraId="3BFC8054" w14:textId="2C9805B1" w:rsidR="001E5B16" w:rsidRPr="001E5B16" w:rsidRDefault="001E5B16" w:rsidP="00CF7273">
      <w:pPr>
        <w:pStyle w:val="3"/>
        <w:jc w:val="both"/>
        <w:rPr>
          <w:rFonts w:ascii="Times New Roman" w:hAnsi="Times New Roman"/>
          <w:sz w:val="24"/>
          <w:szCs w:val="24"/>
        </w:rPr>
      </w:pPr>
      <w:bookmarkStart w:id="2" w:name="_Toc43682254"/>
      <w:r w:rsidRPr="001E5B16">
        <w:rPr>
          <w:rFonts w:ascii="Times New Roman" w:hAnsi="Times New Roman"/>
          <w:sz w:val="24"/>
          <w:szCs w:val="24"/>
        </w:rPr>
        <w:t>ВЕСТИ В СУББОТУ; МИХАИЛ ФЕДОТОВ; 2020.16.05 20.12; КОГДА МОЖНО БУДЕТ УЛЕТЕТЬ ЗА ГРАНИЦУ: ОПТИМИСТИЧНЫЙ ПРОГНОЗ</w:t>
      </w:r>
      <w:bookmarkEnd w:id="2"/>
    </w:p>
    <w:p w14:paraId="1C68F2CB" w14:textId="551B6B35" w:rsidR="00694925" w:rsidRDefault="001E5B16" w:rsidP="00CF7273">
      <w:pPr>
        <w:jc w:val="both"/>
      </w:pPr>
      <w:r>
        <w:t xml:space="preserve">В Москве инспекционную поездку на </w:t>
      </w:r>
      <w:r w:rsidR="00974F0C" w:rsidRPr="00974F0C">
        <w:t>«</w:t>
      </w:r>
      <w:r>
        <w:t>Аэроэкспрессе</w:t>
      </w:r>
      <w:r w:rsidR="00974F0C" w:rsidRPr="00974F0C">
        <w:t>»</w:t>
      </w:r>
      <w:r>
        <w:t xml:space="preserve"> в Шереметьево совершил </w:t>
      </w:r>
      <w:r w:rsidRPr="00F933BD">
        <w:rPr>
          <w:b/>
        </w:rPr>
        <w:t>министр транспорта</w:t>
      </w:r>
      <w:r>
        <w:t xml:space="preserve"> </w:t>
      </w:r>
      <w:r w:rsidRPr="00F933BD">
        <w:rPr>
          <w:b/>
        </w:rPr>
        <w:t>Евгений Дитрих</w:t>
      </w:r>
      <w:r>
        <w:t>. Когда же ждать возобновления авиасообщения и по России, и с внешним миром?</w:t>
      </w:r>
    </w:p>
    <w:p w14:paraId="6519BE7A" w14:textId="184CE0F4" w:rsidR="00720CB5" w:rsidRDefault="00720CB5" w:rsidP="00CF7273">
      <w:pPr>
        <w:jc w:val="both"/>
      </w:pPr>
      <w:r>
        <w:t>В</w:t>
      </w:r>
      <w:proofErr w:type="gramStart"/>
      <w:r>
        <w:t>: Ну</w:t>
      </w:r>
      <w:proofErr w:type="gramEnd"/>
      <w:r>
        <w:t xml:space="preserve"> а вот теперь о сроках возобновления нормального транспортного сообщения и по России, и во всем Старом Свете.</w:t>
      </w:r>
    </w:p>
    <w:p w14:paraId="27AD3340" w14:textId="77777777" w:rsidR="00720CB5" w:rsidRDefault="00720CB5" w:rsidP="00CF7273">
      <w:pPr>
        <w:jc w:val="both"/>
      </w:pPr>
      <w:r>
        <w:t xml:space="preserve">Так, швейцарская авиакомпания </w:t>
      </w:r>
      <w:proofErr w:type="spellStart"/>
      <w:r>
        <w:t>Swiss</w:t>
      </w:r>
      <w:proofErr w:type="spellEnd"/>
      <w:r>
        <w:t xml:space="preserve"> сейчас объявила, что должна еще, конечно, получить разрешение российских регуляторов, но уже с 1 июня хотела бы возобновить рейсы из Цюриха в Москву и Санкт-Петербург. Забегая вперед, нам такой план кажется слишком оптимистичным, но все же от чего же толкаются швейцарцы? Пока однозначно радоваться могут только в далекой от Европы Новой Зеландии. Там начались долгожданные встречи с родными и близкими, ибо в последние три дня не зафиксировано ни одного случая заражений. Поздравляем новозеландцев. С другой стороны, прогресс есть и в Европе. Например, в Греции сегодня открылись полтысячи пляжей. Но, во-первых, к этому подтолкнула сорокаградусная жара, а, во-вторых, пляжи только для своих. До 31 мая греки продлили временный запрет на полеты даже в свои шенгенские, </w:t>
      </w:r>
      <w:proofErr w:type="spellStart"/>
      <w:r>
        <w:t>евросоюзовские</w:t>
      </w:r>
      <w:proofErr w:type="spellEnd"/>
      <w:r>
        <w:t xml:space="preserve"> Италию, Испанию, Нидерланды. Почему? </w:t>
      </w:r>
      <w:proofErr w:type="gramStart"/>
      <w:r>
        <w:t>Ну потому что</w:t>
      </w:r>
      <w:proofErr w:type="gramEnd"/>
      <w:r>
        <w:t>, например, в Австрии после двухмесячного простоя сегодня заработали кафе и рестораны, но, как видим, посетители на радостях игнорируют даже элементарные маски. Не будет ли еще второй волны?</w:t>
      </w:r>
    </w:p>
    <w:p w14:paraId="3A93EB6D" w14:textId="77777777" w:rsidR="00720CB5" w:rsidRDefault="00720CB5" w:rsidP="00CF7273">
      <w:pPr>
        <w:jc w:val="both"/>
      </w:pPr>
      <w:r>
        <w:t xml:space="preserve">В Ватикане провели дезинфекцию в соборе Святого Петра, даже несмотря на то, что </w:t>
      </w:r>
      <w:proofErr w:type="spellStart"/>
      <w:r>
        <w:t>хлоросодержащие</w:t>
      </w:r>
      <w:proofErr w:type="spellEnd"/>
      <w:r>
        <w:t xml:space="preserve"> средства довольно опасны для шедевров. Но где гарантия, что среди посетителей будут одни только здоровые?</w:t>
      </w:r>
    </w:p>
    <w:p w14:paraId="57BB91E2" w14:textId="77777777" w:rsidR="00720CB5" w:rsidRDefault="00720CB5" w:rsidP="00CF7273">
      <w:pPr>
        <w:jc w:val="both"/>
      </w:pPr>
      <w:r>
        <w:t>Но, впрочем, окружающая со всех сторон Ватикан Италия собирается разрешить путешествия по стране, а также в нее и из нее только с 3 июня и пока с оговоркой. Пока гости могут быть только из ЕС и зоны шенгена.</w:t>
      </w:r>
    </w:p>
    <w:p w14:paraId="51D86A69" w14:textId="77777777" w:rsidR="00720CB5" w:rsidRDefault="00720CB5" w:rsidP="00CF7273">
      <w:pPr>
        <w:jc w:val="both"/>
      </w:pPr>
      <w:r>
        <w:t>Ну а что крупные европейские страны вне шенгена? В Британии накануне подтвердили, все прибывающие из-за границы подлежат двухнедельной самоизоляции, и опровергли было появившуюся информацию, что это правило не коснется французов. Нет, их тоже коснется. Все друг друга побаиваются.</w:t>
      </w:r>
    </w:p>
    <w:p w14:paraId="767719C7" w14:textId="77777777" w:rsidR="00720CB5" w:rsidRDefault="00720CB5" w:rsidP="00CF7273">
      <w:pPr>
        <w:jc w:val="both"/>
      </w:pPr>
      <w:r>
        <w:t xml:space="preserve">Ну а в России, в Москве инспекционную поездку на аэроэкспрессе в Шереметьево совершил </w:t>
      </w:r>
      <w:r w:rsidRPr="00F933BD">
        <w:rPr>
          <w:b/>
        </w:rPr>
        <w:t>министр транспорта</w:t>
      </w:r>
      <w:r>
        <w:t xml:space="preserve"> </w:t>
      </w:r>
      <w:r w:rsidRPr="00F933BD">
        <w:rPr>
          <w:b/>
        </w:rPr>
        <w:t>Дитрих</w:t>
      </w:r>
      <w:r>
        <w:t>. О том, когда же ждать возобновления авиасообщения и по России, и с внешним миром, наш Михаил Федотов.</w:t>
      </w:r>
    </w:p>
    <w:p w14:paraId="5224ED1D" w14:textId="77777777" w:rsidR="00720CB5" w:rsidRDefault="00720CB5" w:rsidP="00CF7273">
      <w:pPr>
        <w:jc w:val="both"/>
      </w:pPr>
      <w:r>
        <w:t>КОР: Белорусский вокзал. Отсюда самый прямой путь в крупнейший аэропорт страны. На перронах пусто, немногочисленным пассажирам напоминают о социальной дистанции, на входах измеряют температуру.</w:t>
      </w:r>
    </w:p>
    <w:p w14:paraId="6DA95B42" w14:textId="77777777" w:rsidR="00720CB5" w:rsidRDefault="00720CB5" w:rsidP="00CF7273">
      <w:pPr>
        <w:jc w:val="both"/>
      </w:pPr>
      <w:r>
        <w:t>УЧАСТНИЦА СЮЖЕТА: 36,2.</w:t>
      </w:r>
    </w:p>
    <w:p w14:paraId="151ED822" w14:textId="77777777" w:rsidR="00720CB5" w:rsidRDefault="00720CB5" w:rsidP="00CF7273">
      <w:pPr>
        <w:jc w:val="both"/>
      </w:pPr>
      <w:r>
        <w:lastRenderedPageBreak/>
        <w:t>КОР: Исключений не делают даже для министра транспорта. В первую очередь инспекция к кассам, чтобы купить маску и перчатки.</w:t>
      </w:r>
    </w:p>
    <w:p w14:paraId="5B564C38" w14:textId="77777777" w:rsidR="00720CB5" w:rsidRDefault="00720CB5" w:rsidP="00CF7273">
      <w:pPr>
        <w:jc w:val="both"/>
      </w:pPr>
      <w:r w:rsidRPr="00F933BD">
        <w:rPr>
          <w:b/>
        </w:rPr>
        <w:t>ЕВГЕНИЙ ДИТРИХ</w:t>
      </w:r>
      <w:r>
        <w:t xml:space="preserve"> (</w:t>
      </w:r>
      <w:r w:rsidRPr="00F933BD">
        <w:rPr>
          <w:b/>
        </w:rPr>
        <w:t>МИНИСТР ТРАНСПОРТА</w:t>
      </w:r>
      <w:r>
        <w:t xml:space="preserve"> РФ): Мы разговаривали с многими пассажирами. Все с радостью возвращаются на работу, возвращаются в поездки, вот. Но многие говорят о том, что им очень страшно от того, что они могут заразиться. Именно для того, чтобы эту боязнь, этот риск снизить, чтоб показать, что транспорт сегодня безопасен, именно для этого все это.</w:t>
      </w:r>
    </w:p>
    <w:p w14:paraId="18B6DF35" w14:textId="3A47563A" w:rsidR="00720CB5" w:rsidRDefault="00720CB5" w:rsidP="00CF7273">
      <w:pPr>
        <w:jc w:val="both"/>
      </w:pPr>
      <w:r>
        <w:t>КОР: Коронавирус поразил транспортную отрасль едва ли не сильнее остальных. Объем авиаперевозок внутри страны упал на 88%, за ее пределы</w:t>
      </w:r>
      <w:r w:rsidR="00974F0C">
        <w:t xml:space="preserve"> – </w:t>
      </w:r>
      <w:r>
        <w:t xml:space="preserve">на 90. О снижении пассажиропотока на авиарейсах можно судить и по количеству людей в поездах аэроэкспресса. </w:t>
      </w:r>
      <w:proofErr w:type="spellStart"/>
      <w:r>
        <w:t>Прямопропорциональное</w:t>
      </w:r>
      <w:proofErr w:type="spellEnd"/>
      <w:r w:rsidR="00974F0C">
        <w:t xml:space="preserve"> – </w:t>
      </w:r>
      <w:r>
        <w:t xml:space="preserve">примерно 2% от прежнего уровня. В этом вагоне и вовсе никого. </w:t>
      </w:r>
      <w:proofErr w:type="gramStart"/>
      <w:r>
        <w:t>Единственный плюс это соблюдение</w:t>
      </w:r>
      <w:proofErr w:type="gramEnd"/>
      <w:r>
        <w:t xml:space="preserve"> так называемой социальной дистанции.</w:t>
      </w:r>
    </w:p>
    <w:p w14:paraId="3A9DA615" w14:textId="77777777" w:rsidR="00720CB5" w:rsidRDefault="00720CB5" w:rsidP="00CF7273">
      <w:pPr>
        <w:jc w:val="both"/>
      </w:pPr>
      <w:r>
        <w:t>На поддержку отечественных авиакомпаний, которые терпят убытки, будут выделены огромные деньги, об этом на неделе говорил президент.</w:t>
      </w:r>
    </w:p>
    <w:p w14:paraId="4CF94573" w14:textId="4A5482C5" w:rsidR="00720CB5" w:rsidRDefault="00720CB5" w:rsidP="00CF7273">
      <w:pPr>
        <w:jc w:val="both"/>
      </w:pPr>
      <w:r w:rsidRPr="00F933BD">
        <w:rPr>
          <w:b/>
        </w:rPr>
        <w:t>ВЛАДИМИР ПУТИН</w:t>
      </w:r>
      <w:r>
        <w:t xml:space="preserve"> (ПРЕЗИДЕНТ РФ): Мы уже решили выделить экстренную помощь</w:t>
      </w:r>
      <w:r w:rsidR="00974F0C">
        <w:t xml:space="preserve"> – </w:t>
      </w:r>
      <w:r>
        <w:t>более 23 миллиардов рублей</w:t>
      </w:r>
      <w:r w:rsidR="00974F0C">
        <w:t xml:space="preserve"> – </w:t>
      </w:r>
      <w:r>
        <w:t>российским авиакомпаниям, чтобы они могли направить их на выплату зарплат экипажам, персоналу, на услуги аэропортов, расходы по лизингу и другие цели.</w:t>
      </w:r>
    </w:p>
    <w:p w14:paraId="11EA341B" w14:textId="77777777" w:rsidR="00720CB5" w:rsidRDefault="00720CB5" w:rsidP="00CF7273">
      <w:pPr>
        <w:jc w:val="both"/>
      </w:pPr>
      <w:r>
        <w:t>КОР</w:t>
      </w:r>
      <w:proofErr w:type="gramStart"/>
      <w:r>
        <w:t>: Но</w:t>
      </w:r>
      <w:proofErr w:type="gramEnd"/>
      <w:r>
        <w:t xml:space="preserve"> для того, чтобы средства не были потрачены впустую, аэропорты должны позаботиться о здоровье пассажиров. В Шереметьеве, который потерял 96% рейсов по сравнению с маем прошлого года, в работу включились. Сотрудники службы авиационной безопасности встречают вылетающих в полной защитной экипировке.</w:t>
      </w:r>
    </w:p>
    <w:p w14:paraId="60DDB5CA" w14:textId="77777777" w:rsidR="00720CB5" w:rsidRDefault="00720CB5" w:rsidP="00CF7273">
      <w:pPr>
        <w:jc w:val="both"/>
      </w:pPr>
      <w:r w:rsidRPr="00F933BD">
        <w:rPr>
          <w:b/>
        </w:rPr>
        <w:t>ЕВГЕНИЙ ДИТРИХ</w:t>
      </w:r>
      <w:r>
        <w:t xml:space="preserve"> (</w:t>
      </w:r>
      <w:r w:rsidRPr="00F933BD">
        <w:rPr>
          <w:b/>
        </w:rPr>
        <w:t>МИНИСТР ТРАНСПОРТА</w:t>
      </w:r>
      <w:r>
        <w:t xml:space="preserve"> РФ)</w:t>
      </w:r>
      <w:proofErr w:type="gramStart"/>
      <w:r>
        <w:t>: Вот</w:t>
      </w:r>
      <w:proofErr w:type="gramEnd"/>
      <w:r>
        <w:t xml:space="preserve"> у вас такая классная штука. Вот, вот ее каждый день надо носить?</w:t>
      </w:r>
    </w:p>
    <w:p w14:paraId="3493F940" w14:textId="77777777" w:rsidR="00720CB5" w:rsidRDefault="00720CB5" w:rsidP="00CF7273">
      <w:pPr>
        <w:jc w:val="both"/>
      </w:pPr>
      <w:r>
        <w:t>УЧАСТНИК СЮЖЕТА: Да.</w:t>
      </w:r>
    </w:p>
    <w:p w14:paraId="2BCDD130" w14:textId="77777777" w:rsidR="00720CB5" w:rsidRDefault="00720CB5" w:rsidP="00CF7273">
      <w:pPr>
        <w:jc w:val="both"/>
      </w:pPr>
      <w:r w:rsidRPr="00F933BD">
        <w:rPr>
          <w:b/>
        </w:rPr>
        <w:t>ЕВГЕНИЙ ДИТРИХ</w:t>
      </w:r>
      <w:r>
        <w:t xml:space="preserve"> (</w:t>
      </w:r>
      <w:r w:rsidRPr="00F933BD">
        <w:rPr>
          <w:b/>
        </w:rPr>
        <w:t>МИНИСТР ТРАНСПОРТА</w:t>
      </w:r>
      <w:r>
        <w:t xml:space="preserve"> РФ): Понятно.</w:t>
      </w:r>
    </w:p>
    <w:p w14:paraId="11DED61D" w14:textId="77777777" w:rsidR="00720CB5" w:rsidRDefault="00720CB5" w:rsidP="00CF7273">
      <w:pPr>
        <w:jc w:val="both"/>
      </w:pPr>
      <w:r>
        <w:t>УЧАСТНИК СЮЖЕТА</w:t>
      </w:r>
      <w:proofErr w:type="gramStart"/>
      <w:r>
        <w:t>: Ну</w:t>
      </w:r>
      <w:proofErr w:type="gramEnd"/>
      <w:r>
        <w:t xml:space="preserve"> она одноразовая.</w:t>
      </w:r>
    </w:p>
    <w:p w14:paraId="2CC8C870" w14:textId="77777777" w:rsidR="00720CB5" w:rsidRDefault="00720CB5" w:rsidP="00CF7273">
      <w:pPr>
        <w:jc w:val="both"/>
      </w:pPr>
      <w:r w:rsidRPr="00F933BD">
        <w:rPr>
          <w:b/>
        </w:rPr>
        <w:t>ЕВГЕНИЙ ДИТРИХ</w:t>
      </w:r>
      <w:r>
        <w:t xml:space="preserve"> (</w:t>
      </w:r>
      <w:r w:rsidRPr="00F933BD">
        <w:rPr>
          <w:b/>
        </w:rPr>
        <w:t>МИНИСТР ТРАНСПОРТА</w:t>
      </w:r>
      <w:r>
        <w:t xml:space="preserve"> РФ)</w:t>
      </w:r>
      <w:proofErr w:type="gramStart"/>
      <w:r>
        <w:t>: То есть</w:t>
      </w:r>
      <w:proofErr w:type="gramEnd"/>
      <w:r>
        <w:t xml:space="preserve"> заступая на смену, так сказать...</w:t>
      </w:r>
    </w:p>
    <w:p w14:paraId="2DBE497B" w14:textId="77777777" w:rsidR="00720CB5" w:rsidRDefault="00720CB5" w:rsidP="00CF7273">
      <w:pPr>
        <w:jc w:val="both"/>
      </w:pPr>
      <w:r>
        <w:t>УЧАСТНИК СЮЖЕТА: Да.</w:t>
      </w:r>
    </w:p>
    <w:p w14:paraId="7815B086" w14:textId="77777777" w:rsidR="00720CB5" w:rsidRDefault="00720CB5" w:rsidP="00CF7273">
      <w:pPr>
        <w:jc w:val="both"/>
      </w:pPr>
      <w:r w:rsidRPr="00F933BD">
        <w:rPr>
          <w:b/>
        </w:rPr>
        <w:t>ЕВГЕНИЙ ДИТРИХ</w:t>
      </w:r>
      <w:r>
        <w:t xml:space="preserve"> (</w:t>
      </w:r>
      <w:r w:rsidRPr="00F933BD">
        <w:rPr>
          <w:b/>
        </w:rPr>
        <w:t>МИНИСТР ТРАНСПОРТА</w:t>
      </w:r>
      <w:r>
        <w:t xml:space="preserve"> РФ): Вам выдают такую, вы ее носите целый день.</w:t>
      </w:r>
    </w:p>
    <w:p w14:paraId="7321F166" w14:textId="77777777" w:rsidR="00720CB5" w:rsidRDefault="00720CB5" w:rsidP="00CF7273">
      <w:pPr>
        <w:jc w:val="both"/>
      </w:pPr>
      <w:r>
        <w:t>УЧАСТНИК СЮЖЕТА: Конечно. Также другие средства индивидуальной защиты, как перчатки, маски, дезинфицирующие вещества.</w:t>
      </w:r>
    </w:p>
    <w:p w14:paraId="7836C578" w14:textId="77777777" w:rsidR="00720CB5" w:rsidRDefault="00720CB5" w:rsidP="00CF7273">
      <w:pPr>
        <w:jc w:val="both"/>
      </w:pPr>
      <w:r>
        <w:t>КОР: Всем пассажирам измеряют температуру с помощью тепловизоров, дезинфицируют багаж и едва ли не каждый уголок терминалов.</w:t>
      </w:r>
    </w:p>
    <w:p w14:paraId="684290B1" w14:textId="77777777" w:rsidR="00720CB5" w:rsidRDefault="00720CB5" w:rsidP="00CF7273">
      <w:pPr>
        <w:jc w:val="both"/>
      </w:pPr>
      <w:r>
        <w:t>ЮРИЙ ЛЕЙЧУК (ИНСТРУКТОР-ДЕЗИНФЕКТОР МОСКОВСКОГО ГОРОДСКОГО ЦЕНТРА ДЕЗИНФЕКЦИИ)</w:t>
      </w:r>
      <w:proofErr w:type="gramStart"/>
      <w:r>
        <w:t>: Обрабатываются</w:t>
      </w:r>
      <w:proofErr w:type="gramEnd"/>
      <w:r>
        <w:t xml:space="preserve"> зоны скопления людей в основном. Также обрабатываются зоны, где работают непосредственно сотрудники аэропорта.</w:t>
      </w:r>
    </w:p>
    <w:p w14:paraId="5CB5B921" w14:textId="77777777" w:rsidR="00720CB5" w:rsidRDefault="00720CB5" w:rsidP="00CF7273">
      <w:pPr>
        <w:jc w:val="both"/>
      </w:pPr>
      <w:r>
        <w:t>КОР</w:t>
      </w:r>
      <w:proofErr w:type="gramStart"/>
      <w:r>
        <w:t>: Причем</w:t>
      </w:r>
      <w:proofErr w:type="gramEnd"/>
      <w:r>
        <w:t xml:space="preserve"> система продублирована несколько раз: на входе, регистрации, досмотре и посадке на рейс.</w:t>
      </w:r>
    </w:p>
    <w:p w14:paraId="428C173B" w14:textId="77777777" w:rsidR="00720CB5" w:rsidRDefault="00720CB5" w:rsidP="00CF7273">
      <w:pPr>
        <w:jc w:val="both"/>
      </w:pPr>
      <w:r>
        <w:t>УЧАСТНИК СЮЖЕТА 2</w:t>
      </w:r>
      <w:proofErr w:type="gramStart"/>
      <w:r>
        <w:t>: Это</w:t>
      </w:r>
      <w:proofErr w:type="gramEnd"/>
      <w:r>
        <w:t xml:space="preserve"> мы зашли в зону безопасности. Я прошу. Точно также зона социальной дистанции нанесена.</w:t>
      </w:r>
    </w:p>
    <w:p w14:paraId="13641006" w14:textId="77777777" w:rsidR="00720CB5" w:rsidRDefault="00720CB5" w:rsidP="00CF7273">
      <w:pPr>
        <w:jc w:val="both"/>
      </w:pPr>
      <w:r>
        <w:t>КОР: Таких стандартов должны придерживаться все аэропорты страны, только тогда перевозки могут вновь стать на крыло.</w:t>
      </w:r>
    </w:p>
    <w:p w14:paraId="00C764A4" w14:textId="77777777" w:rsidR="00720CB5" w:rsidRDefault="00720CB5" w:rsidP="00CF7273">
      <w:pPr>
        <w:jc w:val="both"/>
      </w:pPr>
      <w:r w:rsidRPr="00F933BD">
        <w:rPr>
          <w:b/>
        </w:rPr>
        <w:t>ЕВГЕНИЙ ДИТРИХ</w:t>
      </w:r>
      <w:r>
        <w:t xml:space="preserve"> (</w:t>
      </w:r>
      <w:r w:rsidRPr="00F933BD">
        <w:rPr>
          <w:b/>
        </w:rPr>
        <w:t>МИНИСТР ТРАНСПОРТА</w:t>
      </w:r>
      <w:r>
        <w:t xml:space="preserve"> РФ): Внутренние перевозки, которые, я надеюсь, начнут интенсивно восстанавливаться, начиная со второй половины июня, нам такую базу предоставят на полеты внутри страны. Но мы должны обязательно думать, смотреть вперед на международные рейсы также.</w:t>
      </w:r>
    </w:p>
    <w:p w14:paraId="7C6C8C5D" w14:textId="77777777" w:rsidR="00720CB5" w:rsidRDefault="00720CB5" w:rsidP="00CF7273">
      <w:pPr>
        <w:jc w:val="both"/>
      </w:pPr>
      <w:r>
        <w:lastRenderedPageBreak/>
        <w:t>КОР: Запуск международного авиасообщения будет зависеть от многих факторов. По оптимистичным прогнозам, первые самолеты могут полететь за границу не раньше середины июля.</w:t>
      </w:r>
    </w:p>
    <w:p w14:paraId="6B51D31B" w14:textId="7DB37512" w:rsidR="00720CB5" w:rsidRDefault="00720CB5" w:rsidP="00CF7273">
      <w:pPr>
        <w:jc w:val="both"/>
      </w:pPr>
      <w:r>
        <w:t xml:space="preserve">Михаил Федотов, Вадим Прусов и Иван </w:t>
      </w:r>
      <w:proofErr w:type="spellStart"/>
      <w:r>
        <w:t>Заморин</w:t>
      </w:r>
      <w:proofErr w:type="spellEnd"/>
      <w:r>
        <w:t xml:space="preserve">, </w:t>
      </w:r>
      <w:r w:rsidR="00974F0C" w:rsidRPr="00974F0C">
        <w:t>«</w:t>
      </w:r>
      <w:r>
        <w:t>Вести в субботу</w:t>
      </w:r>
      <w:r w:rsidR="00974F0C" w:rsidRPr="00974F0C">
        <w:t>»</w:t>
      </w:r>
      <w:r>
        <w:t>.</w:t>
      </w:r>
    </w:p>
    <w:p w14:paraId="136C6A4D" w14:textId="77777777" w:rsidR="00F933BD" w:rsidRDefault="00353A97" w:rsidP="00CF7273">
      <w:pPr>
        <w:jc w:val="both"/>
      </w:pPr>
      <w:hyperlink r:id="rId7" w:history="1">
        <w:r w:rsidR="001E5B16" w:rsidRPr="00CD361D">
          <w:rPr>
            <w:rStyle w:val="a9"/>
          </w:rPr>
          <w:t>https://www.vesti.ru/videos/show/vid/839449/cid/1/#</w:t>
        </w:r>
      </w:hyperlink>
    </w:p>
    <w:p w14:paraId="5128DB76" w14:textId="4479E5A9" w:rsidR="001E5B16" w:rsidRPr="001E5B16" w:rsidRDefault="001E5B16" w:rsidP="00CF7273">
      <w:pPr>
        <w:pStyle w:val="3"/>
        <w:jc w:val="both"/>
        <w:rPr>
          <w:rFonts w:ascii="Times New Roman" w:hAnsi="Times New Roman"/>
          <w:sz w:val="24"/>
          <w:szCs w:val="24"/>
        </w:rPr>
      </w:pPr>
      <w:bookmarkStart w:id="3" w:name="_Toc43682255"/>
      <w:r w:rsidRPr="001E5B16">
        <w:rPr>
          <w:rFonts w:ascii="Times New Roman" w:hAnsi="Times New Roman"/>
          <w:sz w:val="24"/>
          <w:szCs w:val="24"/>
        </w:rPr>
        <w:t>ВЕСТИ В СУББОТУ; ЯРОСЛАВ КРАСИЕНКО; 2020.16.05 2</w:t>
      </w:r>
      <w:r>
        <w:rPr>
          <w:rFonts w:ascii="Times New Roman" w:hAnsi="Times New Roman"/>
          <w:sz w:val="24"/>
          <w:szCs w:val="24"/>
        </w:rPr>
        <w:t>0.21</w:t>
      </w:r>
      <w:r w:rsidRPr="001E5B16">
        <w:rPr>
          <w:rFonts w:ascii="Times New Roman" w:hAnsi="Times New Roman"/>
          <w:sz w:val="24"/>
          <w:szCs w:val="24"/>
        </w:rPr>
        <w:t>; СПЕЦСАМОЛЕТЫ ВЕРНУТ РОССИЯН НА РОДИНУ</w:t>
      </w:r>
      <w:bookmarkEnd w:id="3"/>
    </w:p>
    <w:p w14:paraId="277817A2" w14:textId="77777777" w:rsidR="001E5B16" w:rsidRDefault="001E5B16" w:rsidP="00CF7273">
      <w:pPr>
        <w:jc w:val="both"/>
      </w:pPr>
      <w:r>
        <w:t>Понятно, что в обществе разное отношение к тем, кого вывозными бортами сейчас возвращают в страну из-за границы. Как можно было отправляться за рубеж в январе-феврале, когда со всех концов планеты уже приходили сообщения о новом вирусе и было понятно, что авиасообщение вот-вот прекратится?</w:t>
      </w:r>
    </w:p>
    <w:p w14:paraId="0D49A501" w14:textId="1461ACF6" w:rsidR="005A494C" w:rsidRDefault="00353A97" w:rsidP="00CF7273">
      <w:pPr>
        <w:jc w:val="both"/>
        <w:rPr>
          <w:rStyle w:val="a9"/>
        </w:rPr>
      </w:pPr>
      <w:hyperlink r:id="rId8" w:history="1">
        <w:r w:rsidR="001E5B16" w:rsidRPr="00CD361D">
          <w:rPr>
            <w:rStyle w:val="a9"/>
          </w:rPr>
          <w:t>https://www.vesti.ru/videos/show/vid/839451/cid/1/</w:t>
        </w:r>
      </w:hyperlink>
    </w:p>
    <w:p w14:paraId="1F7C3556" w14:textId="65E041C6" w:rsidR="00AA0292" w:rsidRPr="00AA0292" w:rsidRDefault="00AA0292" w:rsidP="00CF7273">
      <w:pPr>
        <w:pStyle w:val="3"/>
        <w:jc w:val="both"/>
        <w:rPr>
          <w:rFonts w:ascii="Times New Roman" w:hAnsi="Times New Roman"/>
          <w:sz w:val="24"/>
          <w:szCs w:val="24"/>
        </w:rPr>
      </w:pPr>
      <w:bookmarkStart w:id="4" w:name="_Toc43682256"/>
      <w:r w:rsidRPr="00AA0292">
        <w:rPr>
          <w:rFonts w:ascii="Times New Roman" w:hAnsi="Times New Roman"/>
          <w:sz w:val="24"/>
          <w:szCs w:val="24"/>
        </w:rPr>
        <w:t xml:space="preserve">ПРАЙМ; 2020.16.05; </w:t>
      </w:r>
      <w:r w:rsidRPr="00F933BD">
        <w:rPr>
          <w:rFonts w:ascii="Times New Roman" w:hAnsi="Times New Roman"/>
          <w:sz w:val="24"/>
          <w:szCs w:val="24"/>
        </w:rPr>
        <w:t>ДИТРИХ</w:t>
      </w:r>
      <w:r w:rsidRPr="00AA0292">
        <w:rPr>
          <w:rFonts w:ascii="Times New Roman" w:hAnsi="Times New Roman"/>
          <w:sz w:val="24"/>
          <w:szCs w:val="24"/>
        </w:rPr>
        <w:t xml:space="preserve"> ПРОВЕРИТ РАБОТУ ТРАНСПОРТНОГО КОМПЛЕКСА С УЧЕТОМ МЕР БЕЗОПАСНОСТИ ИЗ-ЗА COVID</w:t>
      </w:r>
      <w:bookmarkEnd w:id="4"/>
    </w:p>
    <w:p w14:paraId="2027C99C" w14:textId="77777777" w:rsidR="00F933BD" w:rsidRDefault="00AA0292" w:rsidP="00CF7273">
      <w:pPr>
        <w:jc w:val="both"/>
      </w:pPr>
      <w:r w:rsidRPr="00F933BD">
        <w:rPr>
          <w:b/>
        </w:rPr>
        <w:t>Министр транспорта</w:t>
      </w:r>
      <w:r>
        <w:t xml:space="preserve"> России </w:t>
      </w:r>
      <w:r w:rsidRPr="00F933BD">
        <w:rPr>
          <w:b/>
        </w:rPr>
        <w:t>Евгений Дитрих</w:t>
      </w:r>
      <w:r>
        <w:t xml:space="preserve"> в субботу лично проинспектирует готовность столичных вокзалов, аэропортов и автостанций работать в новых условиях из-за ситуации с коронавирусом с соблюдением необходимых мер безопасности пассажиров, сообщили РИА Новости в </w:t>
      </w:r>
      <w:r w:rsidRPr="00CA3B4D">
        <w:rPr>
          <w:b/>
          <w:bCs/>
        </w:rPr>
        <w:t>пресс-службе министерства</w:t>
      </w:r>
      <w:r>
        <w:t>.</w:t>
      </w:r>
    </w:p>
    <w:p w14:paraId="6779FBF7" w14:textId="77777777" w:rsidR="00F933BD" w:rsidRDefault="00AA0292" w:rsidP="00CF7273">
      <w:pPr>
        <w:jc w:val="both"/>
      </w:pPr>
      <w:r>
        <w:t xml:space="preserve">В России в связи с эпидемиологической обстановкой были предприняты меры для предупреждения распространения COVID. </w:t>
      </w:r>
      <w:proofErr w:type="gramStart"/>
      <w:r>
        <w:t>В том числе,</w:t>
      </w:r>
      <w:proofErr w:type="gramEnd"/>
      <w:r>
        <w:t xml:space="preserve"> они коснулись и транспортных объектов. Речь идёт о социальной дистанции, ношении масок и перчаток и </w:t>
      </w:r>
      <w:proofErr w:type="gramStart"/>
      <w:r>
        <w:t>т.д.</w:t>
      </w:r>
      <w:proofErr w:type="gramEnd"/>
      <w:r>
        <w:t xml:space="preserve"> Проводится дезинфекция вокзалов, аэропортов и т.д., а также самих транспортных средств, перевозящих пассажиров.</w:t>
      </w:r>
    </w:p>
    <w:p w14:paraId="7A3EF3DD" w14:textId="1E6EEF8E" w:rsidR="00F933BD" w:rsidRDefault="00AA0292" w:rsidP="00CF7273">
      <w:pPr>
        <w:jc w:val="both"/>
      </w:pPr>
      <w:r w:rsidRPr="00F933BD">
        <w:rPr>
          <w:b/>
        </w:rPr>
        <w:t>Дитрих</w:t>
      </w:r>
      <w:r>
        <w:t xml:space="preserve"> в субботу, как ожидается, посетит Белорусский вокзал, затем отправится в аэропорт </w:t>
      </w:r>
      <w:r w:rsidR="00974F0C" w:rsidRPr="00974F0C">
        <w:t>«</w:t>
      </w:r>
      <w:r>
        <w:t>Шереметьево</w:t>
      </w:r>
      <w:r w:rsidR="00974F0C" w:rsidRPr="00974F0C">
        <w:t>»</w:t>
      </w:r>
      <w:r>
        <w:t xml:space="preserve"> на аэроэкспрессе, а оттуда </w:t>
      </w:r>
      <w:r w:rsidR="00974F0C" w:rsidRPr="00974F0C">
        <w:t>–</w:t>
      </w:r>
      <w:r>
        <w:t xml:space="preserve"> на автовокзал в районе метро Ховрино.</w:t>
      </w:r>
    </w:p>
    <w:p w14:paraId="15CC16B7" w14:textId="77777777" w:rsidR="00F933BD" w:rsidRDefault="00AA0292" w:rsidP="00CF7273">
      <w:pPr>
        <w:jc w:val="both"/>
      </w:pPr>
      <w:r>
        <w:t xml:space="preserve">Число пассажиров на транспорте с введением нерабочих дней из-за ситуации с </w:t>
      </w:r>
      <w:proofErr w:type="spellStart"/>
      <w:r>
        <w:t>коронавирусрм</w:t>
      </w:r>
      <w:proofErr w:type="spellEnd"/>
      <w:r>
        <w:t xml:space="preserve"> с 30 марта значительно сократилось. Однако 11 мая единый для всей страны режим нерабочих дней завершился. Российские регионы теперь самостоятельно принимают решения об ослаблении ограничений из-за коронавируса или усилении мер исходя из ситуации на местах. То есть по мере снятия ограничений количество пассажиров на транспорте будет увеличиваться.</w:t>
      </w:r>
    </w:p>
    <w:p w14:paraId="2013BA9A" w14:textId="77777777" w:rsidR="00F933BD" w:rsidRDefault="00AA0292" w:rsidP="00CF7273">
      <w:pPr>
        <w:jc w:val="both"/>
      </w:pPr>
      <w:r w:rsidRPr="00CA3B4D">
        <w:rPr>
          <w:b/>
          <w:bCs/>
        </w:rPr>
        <w:t>Министр</w:t>
      </w:r>
      <w:r>
        <w:t xml:space="preserve">, пояснили в </w:t>
      </w:r>
      <w:r w:rsidRPr="00CA3B4D">
        <w:rPr>
          <w:b/>
          <w:bCs/>
        </w:rPr>
        <w:t>пресс-служб</w:t>
      </w:r>
      <w:r>
        <w:t>е, хочет лично оценить, как транспортники готовятся к возобновлению пассажиропотока в условиях новой реальности.</w:t>
      </w:r>
    </w:p>
    <w:p w14:paraId="039CF049" w14:textId="20D6AF39" w:rsidR="00F47FF2" w:rsidRDefault="00974F0C" w:rsidP="00CF7273">
      <w:pPr>
        <w:jc w:val="both"/>
      </w:pPr>
      <w:r w:rsidRPr="00974F0C">
        <w:t>«</w:t>
      </w:r>
      <w:r w:rsidR="00AA0292">
        <w:t>Какие меры предпринимаются для того, чтобы в этой новой реальности люди могли смело пользоваться транспортом, соблюдая все меры безопасности, продиктованные новыми обстоятельствами</w:t>
      </w:r>
      <w:r w:rsidRPr="00974F0C">
        <w:t>»</w:t>
      </w:r>
      <w:r w:rsidR="00AA0292">
        <w:t xml:space="preserve">, </w:t>
      </w:r>
      <w:r w:rsidRPr="00974F0C">
        <w:t>–</w:t>
      </w:r>
      <w:r w:rsidR="00AA0292">
        <w:t xml:space="preserve"> пояснили там.</w:t>
      </w:r>
    </w:p>
    <w:p w14:paraId="3E35F83C" w14:textId="37CCF3C7" w:rsidR="00AA0292" w:rsidRDefault="00353A97" w:rsidP="00CF7273">
      <w:pPr>
        <w:jc w:val="both"/>
      </w:pPr>
      <w:hyperlink r:id="rId9" w:history="1">
        <w:r w:rsidR="00AA0292" w:rsidRPr="00CD361D">
          <w:rPr>
            <w:rStyle w:val="a9"/>
          </w:rPr>
          <w:t>https://1prime.ru/state_regulation/20200516/831455035.html</w:t>
        </w:r>
      </w:hyperlink>
    </w:p>
    <w:p w14:paraId="380D326E" w14:textId="76F599D4" w:rsidR="00AA0292" w:rsidRDefault="00AA0292" w:rsidP="00CF7273">
      <w:pPr>
        <w:jc w:val="both"/>
      </w:pPr>
      <w:r>
        <w:t>На ту же тему:</w:t>
      </w:r>
    </w:p>
    <w:p w14:paraId="471B5FC3" w14:textId="4CB0DEC0" w:rsidR="00AA0292" w:rsidRDefault="00353A97" w:rsidP="00CF7273">
      <w:pPr>
        <w:jc w:val="both"/>
      </w:pPr>
      <w:hyperlink r:id="rId10" w:history="1">
        <w:r w:rsidR="00AA0292" w:rsidRPr="00CD361D">
          <w:rPr>
            <w:rStyle w:val="a9"/>
          </w:rPr>
          <w:t>https://aif.ru/society/ptransport/glava_mintransa_proverit_rabotu_transportnogo_kompleksa_v_usloviyah_covid-19</w:t>
        </w:r>
      </w:hyperlink>
    </w:p>
    <w:p w14:paraId="6D48817B" w14:textId="5642EFE4" w:rsidR="00F47FF2" w:rsidRPr="00F47FF2" w:rsidRDefault="00F47FF2" w:rsidP="00CF7273">
      <w:pPr>
        <w:pStyle w:val="3"/>
        <w:jc w:val="both"/>
        <w:rPr>
          <w:rFonts w:ascii="Times New Roman" w:hAnsi="Times New Roman"/>
          <w:sz w:val="24"/>
          <w:szCs w:val="24"/>
        </w:rPr>
      </w:pPr>
      <w:bookmarkStart w:id="5" w:name="_Toc43682257"/>
      <w:r w:rsidRPr="00F47FF2">
        <w:rPr>
          <w:rFonts w:ascii="Times New Roman" w:hAnsi="Times New Roman"/>
          <w:sz w:val="24"/>
          <w:szCs w:val="24"/>
        </w:rPr>
        <w:t xml:space="preserve">ТАСС; 2020.16.05; ГЛАВА </w:t>
      </w:r>
      <w:r w:rsidRPr="00F933BD">
        <w:rPr>
          <w:rFonts w:ascii="Times New Roman" w:hAnsi="Times New Roman"/>
          <w:sz w:val="24"/>
          <w:szCs w:val="24"/>
        </w:rPr>
        <w:t>МИНТРАНС</w:t>
      </w:r>
      <w:r w:rsidRPr="00F47FF2">
        <w:rPr>
          <w:rFonts w:ascii="Times New Roman" w:hAnsi="Times New Roman"/>
          <w:sz w:val="24"/>
          <w:szCs w:val="24"/>
        </w:rPr>
        <w:t>А ЛИЧНО ПРОВЕРИЛ ПУСТУЮЩИЕ АЭРОПОРТЫ И ВОКЗАЛЫ</w:t>
      </w:r>
      <w:bookmarkEnd w:id="5"/>
    </w:p>
    <w:p w14:paraId="4EC29B65" w14:textId="23577EAC" w:rsidR="00F933BD" w:rsidRDefault="00F47FF2" w:rsidP="00CF7273">
      <w:pPr>
        <w:jc w:val="both"/>
      </w:pPr>
      <w:r>
        <w:t xml:space="preserve">Глава </w:t>
      </w:r>
      <w:r w:rsidRPr="00F933BD">
        <w:rPr>
          <w:b/>
        </w:rPr>
        <w:t>Минтранс</w:t>
      </w:r>
      <w:r>
        <w:t xml:space="preserve">а РФ </w:t>
      </w:r>
      <w:r w:rsidRPr="00F933BD">
        <w:rPr>
          <w:b/>
        </w:rPr>
        <w:t>Евгений Дитрих</w:t>
      </w:r>
      <w:r>
        <w:t xml:space="preserve"> в субботу утром лично проверил, как работают аэропорты, железнодорожные и автовокзалы Москвы в период самоизоляции. Маршрут министра в сопровождении его подчиненных и журналистов, включая корреспондента ТАСС, пролегал от Белорусского вокзала до автовокзала </w:t>
      </w:r>
      <w:r w:rsidR="00974F0C" w:rsidRPr="00974F0C">
        <w:t>«</w:t>
      </w:r>
      <w:r>
        <w:t>Северные ворота</w:t>
      </w:r>
      <w:r w:rsidR="00974F0C" w:rsidRPr="00974F0C">
        <w:t>»</w:t>
      </w:r>
      <w:r>
        <w:t xml:space="preserve"> через аэропорт Шереметьево.</w:t>
      </w:r>
    </w:p>
    <w:p w14:paraId="43BD9447" w14:textId="77777777" w:rsidR="00F933BD" w:rsidRDefault="00F47FF2" w:rsidP="00CF7273">
      <w:pPr>
        <w:jc w:val="both"/>
      </w:pPr>
      <w:r>
        <w:lastRenderedPageBreak/>
        <w:t xml:space="preserve">Транспортная отрасль пострадала от пандемии сильнее многих других. По данным </w:t>
      </w:r>
      <w:r w:rsidRPr="00F933BD">
        <w:rPr>
          <w:b/>
        </w:rPr>
        <w:t>Минтранс</w:t>
      </w:r>
      <w:r>
        <w:t>а, пассажиропоток на всех видах транспорта в России упал на 70-95%. Хотя внутрироссийское сообщение, в отличие от международного, не приостанавливалось, спрос резко упал: курорты закрыты, въезжающих во многие регионы ждет обязательный карантин, да и сами россияне предпочитают соблюдать самоизоляцию.</w:t>
      </w:r>
    </w:p>
    <w:p w14:paraId="0047A1D0" w14:textId="0028D0E4" w:rsidR="00F933BD" w:rsidRDefault="00F47FF2" w:rsidP="00CF7273">
      <w:pPr>
        <w:jc w:val="both"/>
      </w:pPr>
      <w:r>
        <w:t>Транспорт, кажется, и не надеется на быстрое восстановление</w:t>
      </w:r>
      <w:r w:rsidR="00974F0C">
        <w:t xml:space="preserve"> – </w:t>
      </w:r>
      <w:r>
        <w:t>маски и перчатки, скорее всего, останутся нормой жизни надолго, как и недоверие к поездам и самолетам, с помощью которых вирус распространился по всей планете.</w:t>
      </w:r>
    </w:p>
    <w:p w14:paraId="15616459" w14:textId="5AEE3A83" w:rsidR="00F47FF2" w:rsidRDefault="00F47FF2" w:rsidP="00CF7273">
      <w:pPr>
        <w:jc w:val="both"/>
      </w:pPr>
      <w:r>
        <w:t>Чемодан, вокзал и маска</w:t>
      </w:r>
    </w:p>
    <w:p w14:paraId="374F5081" w14:textId="6174FA98" w:rsidR="00F933BD" w:rsidRDefault="00F47FF2" w:rsidP="00CF7273">
      <w:pPr>
        <w:jc w:val="both"/>
      </w:pPr>
      <w:r>
        <w:t xml:space="preserve">Журналисты и сотрудники </w:t>
      </w:r>
      <w:r w:rsidRPr="00F933BD">
        <w:rPr>
          <w:b/>
        </w:rPr>
        <w:t>Минтранс</w:t>
      </w:r>
      <w:r>
        <w:t>а, собравшиеся в ожидании министра на площади Тверской заставы, впервые увидели друг друга за время самоизоляции. Несколько десятков человек шутили и обсуждали насущную тему</w:t>
      </w:r>
      <w:r w:rsidR="00974F0C">
        <w:t xml:space="preserve"> – </w:t>
      </w:r>
      <w:r>
        <w:t>маски и перчатки, носить которые в Москве теперь обязательно. Кто-то пришел в рабочих перчатках, потому что в латексных неудобно, кто-то благодаря маске стал похож на ниндзя, а еще выяснилось, что в маске непонятно, улыбается человек или нет. Для журналистов, которые провели в самоизоляции уже полтора месяца, это стало открытием.</w:t>
      </w:r>
    </w:p>
    <w:p w14:paraId="6672C309" w14:textId="2B41F63D" w:rsidR="00F933BD" w:rsidRDefault="00F47FF2" w:rsidP="00CF7273">
      <w:pPr>
        <w:jc w:val="both"/>
      </w:pPr>
      <w:r>
        <w:t>Министр, приехавший на Белорусский вокзал на служебной машине, первым делом надел перчатки и маску. Первая ему, видимо, чем-то не понравилась, пришлось сразу надеть другую. У помощников оказался целый запас масок</w:t>
      </w:r>
      <w:r w:rsidR="00974F0C">
        <w:t xml:space="preserve"> – </w:t>
      </w:r>
      <w:r>
        <w:t>то ли для регулярной смены, как предписывают специалисты, то ли просто на всякий случай.</w:t>
      </w:r>
    </w:p>
    <w:p w14:paraId="372A68CE" w14:textId="6BCB1C5C" w:rsidR="00F933BD" w:rsidRDefault="00F47FF2" w:rsidP="00CF7273">
      <w:pPr>
        <w:jc w:val="both"/>
      </w:pPr>
      <w:r w:rsidRPr="00F933BD">
        <w:rPr>
          <w:b/>
        </w:rPr>
        <w:t>Дитрих</w:t>
      </w:r>
      <w:r>
        <w:t xml:space="preserve">а встретили его заместитель Владимир </w:t>
      </w:r>
      <w:r w:rsidRPr="00F933BD">
        <w:rPr>
          <w:b/>
        </w:rPr>
        <w:t>Токарев</w:t>
      </w:r>
      <w:r>
        <w:t xml:space="preserve">, курирующий железнодорожный транспорт, заместитель гендиректора </w:t>
      </w:r>
      <w:r w:rsidRPr="00F933BD">
        <w:rPr>
          <w:b/>
        </w:rPr>
        <w:t>РЖД</w:t>
      </w:r>
      <w:r>
        <w:t xml:space="preserve"> Олег Тони и начальник Московской железной дороги Михаил Глазков, а также гендиректор </w:t>
      </w:r>
      <w:r w:rsidR="00974F0C" w:rsidRPr="00974F0C">
        <w:t>«</w:t>
      </w:r>
      <w:r>
        <w:t>Аэроэкспресса</w:t>
      </w:r>
      <w:r w:rsidR="00974F0C" w:rsidRPr="00974F0C">
        <w:t>»</w:t>
      </w:r>
      <w:r>
        <w:t xml:space="preserve"> Алина </w:t>
      </w:r>
      <w:proofErr w:type="spellStart"/>
      <w:r>
        <w:t>Бисембаева</w:t>
      </w:r>
      <w:proofErr w:type="spellEnd"/>
      <w:r>
        <w:t>.</w:t>
      </w:r>
    </w:p>
    <w:p w14:paraId="2A502DDB" w14:textId="68404804" w:rsidR="00F933BD" w:rsidRDefault="00F47FF2" w:rsidP="00CF7273">
      <w:pPr>
        <w:jc w:val="both"/>
      </w:pPr>
      <w:r>
        <w:t xml:space="preserve">На вокзале министр сначала направился в кассу пригородных билетов: расспросил сотрудника, как идут продажи в условиях пандемии, и воспользовался висевшим возле кассы </w:t>
      </w:r>
      <w:proofErr w:type="spellStart"/>
      <w:r>
        <w:t>санитайзером</w:t>
      </w:r>
      <w:proofErr w:type="spellEnd"/>
      <w:r>
        <w:t xml:space="preserve">. </w:t>
      </w:r>
      <w:r w:rsidRPr="00F933BD">
        <w:rPr>
          <w:b/>
        </w:rPr>
        <w:t>Дитрих</w:t>
      </w:r>
      <w:r>
        <w:t>у показали вендинговые автоматы, где можно купить маски и перчатки, и дистанционное справочное бюро</w:t>
      </w:r>
      <w:r w:rsidR="00974F0C">
        <w:t xml:space="preserve"> – </w:t>
      </w:r>
      <w:r>
        <w:t>экран, обеспечивающий видеосвязь со специалистами. В справочной министру напомнили: передвигаться по Москве, а также в любых поездах, необходимо в маске, перчатках и с соблюдением социальной дистанции.</w:t>
      </w:r>
    </w:p>
    <w:p w14:paraId="3B423CC4" w14:textId="77777777" w:rsidR="00F933BD" w:rsidRDefault="00F47FF2" w:rsidP="00CF7273">
      <w:pPr>
        <w:jc w:val="both"/>
      </w:pPr>
      <w:r>
        <w:t>На втором этаже вокзала, уже около кассы поездов дальнего следования, министр решил расспросить пассажира о том, как на вокзале соблюдаются санитарные нормы. Выяснилось, что пассажиру и температуру измерили, и о мерах защиты проинформировали.</w:t>
      </w:r>
    </w:p>
    <w:p w14:paraId="707B7968" w14:textId="3A9C3891" w:rsidR="00F933BD" w:rsidRDefault="00F47FF2" w:rsidP="00CF7273">
      <w:pPr>
        <w:jc w:val="both"/>
      </w:pPr>
      <w:r>
        <w:t xml:space="preserve">Неожиданно </w:t>
      </w:r>
      <w:r w:rsidRPr="00F933BD">
        <w:rPr>
          <w:b/>
        </w:rPr>
        <w:t>Дитрих</w:t>
      </w:r>
      <w:r>
        <w:t xml:space="preserve"> решил зайти в </w:t>
      </w:r>
      <w:proofErr w:type="spellStart"/>
      <w:r>
        <w:t>Burger</w:t>
      </w:r>
      <w:proofErr w:type="spellEnd"/>
      <w:r>
        <w:t xml:space="preserve"> </w:t>
      </w:r>
      <w:proofErr w:type="spellStart"/>
      <w:r>
        <w:t>King</w:t>
      </w:r>
      <w:proofErr w:type="spellEnd"/>
      <w:r>
        <w:t xml:space="preserve">, в котором, как и во всех кафе столицы, теперь можно купить что-то только на вынос. </w:t>
      </w:r>
      <w:r w:rsidR="00974F0C" w:rsidRPr="00974F0C">
        <w:t>«</w:t>
      </w:r>
      <w:r>
        <w:t>Приходят люди? Обслуживаете как обычно?</w:t>
      </w:r>
      <w:r w:rsidR="00974F0C" w:rsidRPr="00974F0C">
        <w:t>»</w:t>
      </w:r>
      <w:r w:rsidR="00974F0C">
        <w:t xml:space="preserve"> – </w:t>
      </w:r>
      <w:r>
        <w:t>поинтересовался он у кассира. Что ответил кассир, осталось понятно разве что самому министру</w:t>
      </w:r>
      <w:r w:rsidR="00974F0C">
        <w:t xml:space="preserve"> – </w:t>
      </w:r>
      <w:r>
        <w:t xml:space="preserve">из-за социальной дистанции, о которой постоянно напоминал один из помощников главы </w:t>
      </w:r>
      <w:r w:rsidRPr="00F933BD">
        <w:rPr>
          <w:b/>
        </w:rPr>
        <w:t>Минтранс</w:t>
      </w:r>
      <w:r>
        <w:t>а, журналисты зачастую не могли слышать все разговоры министра.</w:t>
      </w:r>
    </w:p>
    <w:p w14:paraId="2E20397A" w14:textId="77220DE1" w:rsidR="00F47FF2" w:rsidRDefault="00F47FF2" w:rsidP="00CF7273">
      <w:pPr>
        <w:jc w:val="both"/>
      </w:pPr>
      <w:r>
        <w:t>В пустом вагоне</w:t>
      </w:r>
    </w:p>
    <w:p w14:paraId="6F05E4D0" w14:textId="378EF952" w:rsidR="00F933BD" w:rsidRDefault="00F47FF2" w:rsidP="00CF7273">
      <w:pPr>
        <w:jc w:val="both"/>
      </w:pPr>
      <w:r>
        <w:t xml:space="preserve">В Шереметьево министр решил отправиться на </w:t>
      </w:r>
      <w:r w:rsidR="00974F0C" w:rsidRPr="00974F0C">
        <w:t>«</w:t>
      </w:r>
      <w:r>
        <w:t>Аэроэкспрессе</w:t>
      </w:r>
      <w:r w:rsidR="00974F0C" w:rsidRPr="00974F0C">
        <w:t>»</w:t>
      </w:r>
      <w:r>
        <w:t xml:space="preserve">. </w:t>
      </w:r>
      <w:proofErr w:type="spellStart"/>
      <w:r>
        <w:t>Бисембаева</w:t>
      </w:r>
      <w:proofErr w:type="spellEnd"/>
      <w:r>
        <w:t xml:space="preserve"> рассказала, что и терминал на вокзале, и сами поезда регулярно дезинфицируют, а климат-контроль в составах позволяет обеззараживать весь попадающих в них воздух. </w:t>
      </w:r>
      <w:r w:rsidR="00974F0C" w:rsidRPr="00974F0C">
        <w:t>«</w:t>
      </w:r>
      <w:r>
        <w:t>Поезда моют постоянно, точно так же, как все вокзальные терминалы</w:t>
      </w:r>
      <w:r w:rsidR="00974F0C" w:rsidRPr="00974F0C">
        <w:t>»</w:t>
      </w:r>
      <w:r>
        <w:t>,</w:t>
      </w:r>
      <w:r w:rsidR="00974F0C">
        <w:t xml:space="preserve"> – </w:t>
      </w:r>
      <w:r>
        <w:t>заверила она.</w:t>
      </w:r>
    </w:p>
    <w:p w14:paraId="2971F531" w14:textId="20788238" w:rsidR="00F933BD" w:rsidRDefault="00F47FF2" w:rsidP="00CF7273">
      <w:pPr>
        <w:jc w:val="both"/>
      </w:pPr>
      <w:r w:rsidRPr="00F933BD">
        <w:rPr>
          <w:b/>
        </w:rPr>
        <w:t>Дитрих</w:t>
      </w:r>
      <w:r>
        <w:t xml:space="preserve"> в беседе с ней сравнил </w:t>
      </w:r>
      <w:r w:rsidR="00974F0C" w:rsidRPr="00974F0C">
        <w:t>«</w:t>
      </w:r>
      <w:r>
        <w:t>Аэроэкспресс</w:t>
      </w:r>
      <w:r w:rsidR="00974F0C" w:rsidRPr="00974F0C">
        <w:t>»</w:t>
      </w:r>
      <w:r>
        <w:t xml:space="preserve"> по интенсивности работы с самолетами, и признал: когда гражданская авиация была вынуждена по большей части </w:t>
      </w:r>
      <w:r w:rsidR="00974F0C" w:rsidRPr="00974F0C">
        <w:t>«</w:t>
      </w:r>
      <w:r>
        <w:t>приземлиться</w:t>
      </w:r>
      <w:r w:rsidR="00974F0C" w:rsidRPr="00974F0C">
        <w:t>»</w:t>
      </w:r>
      <w:r>
        <w:t xml:space="preserve">, стало меньше работы и у экспрессов. </w:t>
      </w:r>
      <w:r w:rsidR="00974F0C" w:rsidRPr="00974F0C">
        <w:t>«</w:t>
      </w:r>
      <w:r>
        <w:t>Абсолютно, мы это ощутили на себе</w:t>
      </w:r>
      <w:r w:rsidR="00974F0C" w:rsidRPr="00974F0C">
        <w:t>»</w:t>
      </w:r>
      <w:r>
        <w:t>,</w:t>
      </w:r>
      <w:r w:rsidR="00974F0C">
        <w:t xml:space="preserve"> – </w:t>
      </w:r>
      <w:r>
        <w:t xml:space="preserve">подтвердила </w:t>
      </w:r>
      <w:proofErr w:type="spellStart"/>
      <w:r>
        <w:t>Бисембаева</w:t>
      </w:r>
      <w:proofErr w:type="spellEnd"/>
      <w:r>
        <w:t xml:space="preserve">. Впрочем, министр дал ей надежду, рассказав, что меры господдержки </w:t>
      </w:r>
      <w:r w:rsidR="00974F0C" w:rsidRPr="00974F0C">
        <w:t>«</w:t>
      </w:r>
      <w:r>
        <w:t>Аэроэкспресса</w:t>
      </w:r>
      <w:r w:rsidR="00974F0C" w:rsidRPr="00974F0C">
        <w:t>»</w:t>
      </w:r>
      <w:r>
        <w:t xml:space="preserve"> в его ведомстве уже обсуждаются.</w:t>
      </w:r>
    </w:p>
    <w:p w14:paraId="64305C62" w14:textId="07A9D009" w:rsidR="00F933BD" w:rsidRDefault="00F47FF2" w:rsidP="00CF7273">
      <w:pPr>
        <w:jc w:val="both"/>
      </w:pPr>
      <w:r>
        <w:t xml:space="preserve">Кажется, делегация </w:t>
      </w:r>
      <w:r w:rsidRPr="00F933BD">
        <w:rPr>
          <w:b/>
        </w:rPr>
        <w:t>Минтранс</w:t>
      </w:r>
      <w:r>
        <w:t xml:space="preserve">а и журналисты были единственными пассажирами не только в вагоне, но и во всем экспрессе. В поезде </w:t>
      </w:r>
      <w:r w:rsidRPr="00F933BD">
        <w:rPr>
          <w:b/>
        </w:rPr>
        <w:t>Дитрих</w:t>
      </w:r>
      <w:r>
        <w:t xml:space="preserve"> обсуждал </w:t>
      </w:r>
      <w:r>
        <w:lastRenderedPageBreak/>
        <w:t xml:space="preserve">противоэпидемиологические меры на транспорте и отметил, что рассаживать пассажиров в самолете, как это делают сейчас в поездах, не получится. Рейс становится рентабельным при загрузке на три четверти, и при рассадке через одного перевозчикам придется повышать стоимость билетов минимум до 70 тысяч рублей, уверен министр. </w:t>
      </w:r>
      <w:r w:rsidR="00974F0C" w:rsidRPr="00974F0C">
        <w:t>«</w:t>
      </w:r>
      <w:r>
        <w:t>Большинство [зарубежных] компаний, которые начинали с такого социального дистанцирования работу, они от этого режима отказываются</w:t>
      </w:r>
      <w:r w:rsidR="00974F0C" w:rsidRPr="00974F0C">
        <w:t>»</w:t>
      </w:r>
      <w:r>
        <w:t>,</w:t>
      </w:r>
      <w:r w:rsidR="00974F0C">
        <w:t xml:space="preserve"> – </w:t>
      </w:r>
      <w:r>
        <w:t>подчеркнул он.</w:t>
      </w:r>
    </w:p>
    <w:p w14:paraId="0F19020B" w14:textId="1AA4DDE5" w:rsidR="00F933BD" w:rsidRDefault="00F47FF2" w:rsidP="00CF7273">
      <w:pPr>
        <w:jc w:val="both"/>
      </w:pPr>
      <w:r>
        <w:t xml:space="preserve">В Шереметьево </w:t>
      </w:r>
      <w:r w:rsidRPr="00F933BD">
        <w:rPr>
          <w:b/>
        </w:rPr>
        <w:t>Дитрих</w:t>
      </w:r>
      <w:r>
        <w:t xml:space="preserve">а встретили генеральный директор аэропорта Михаил Василенко и председатель совета директоров Александр Пономаренко. Несмотря на перчатки, руки пожимать не стали, ограничившись чем-то вроде приветствия из </w:t>
      </w:r>
      <w:proofErr w:type="spellStart"/>
      <w:r>
        <w:t>рэперских</w:t>
      </w:r>
      <w:proofErr w:type="spellEnd"/>
      <w:r>
        <w:t xml:space="preserve"> клипов</w:t>
      </w:r>
      <w:r w:rsidR="00974F0C">
        <w:t xml:space="preserve"> – </w:t>
      </w:r>
      <w:r w:rsidR="00974F0C" w:rsidRPr="00974F0C">
        <w:t>«</w:t>
      </w:r>
      <w:r>
        <w:t>стукнулись</w:t>
      </w:r>
      <w:r w:rsidR="00974F0C" w:rsidRPr="00974F0C">
        <w:t>»</w:t>
      </w:r>
      <w:r>
        <w:t xml:space="preserve"> локтями.</w:t>
      </w:r>
    </w:p>
    <w:p w14:paraId="5DC2107C" w14:textId="54665248" w:rsidR="00F933BD" w:rsidRDefault="00F47FF2" w:rsidP="00CF7273">
      <w:pPr>
        <w:jc w:val="both"/>
      </w:pPr>
      <w:r>
        <w:t>Министра отвели сразу в самый новый терминал</w:t>
      </w:r>
      <w:r w:rsidR="00974F0C">
        <w:t xml:space="preserve"> – </w:t>
      </w:r>
      <w:r>
        <w:t>C. По пути ему представили дезинфекторов в желтых костюмах, которые несколько раз в день обеззараживают все помещения, и медиков</w:t>
      </w:r>
      <w:r w:rsidR="00974F0C">
        <w:t xml:space="preserve"> – </w:t>
      </w:r>
      <w:r>
        <w:t>с недавних пор тест на коронавирус можно сдать прямо в аэропорту. Скоро в Шереметьево планируют начать делать и тесты на антитела.</w:t>
      </w:r>
    </w:p>
    <w:p w14:paraId="73EE32B1" w14:textId="7193C48A" w:rsidR="00F933BD" w:rsidRDefault="00F47FF2" w:rsidP="00CF7273">
      <w:pPr>
        <w:jc w:val="both"/>
      </w:pPr>
      <w:r>
        <w:t xml:space="preserve">Международная часть терминала C сейчас законсервирована, а сам аэропорт больше похож на заброшенный город в постапокалиптическом кино, только чистый. Редкие люди прижимают маски к лицам и стараются побыстрее отойти друг от друга. Кафе и торговые точки не работают, магазины </w:t>
      </w:r>
      <w:proofErr w:type="spellStart"/>
      <w:r>
        <w:t>duty</w:t>
      </w:r>
      <w:proofErr w:type="spellEnd"/>
      <w:r>
        <w:t xml:space="preserve"> </w:t>
      </w:r>
      <w:proofErr w:type="spellStart"/>
      <w:r>
        <w:t>free</w:t>
      </w:r>
      <w:proofErr w:type="spellEnd"/>
      <w:r>
        <w:t xml:space="preserve"> в международной части закрыты решетками, в зоне посадки </w:t>
      </w:r>
      <w:proofErr w:type="gramStart"/>
      <w:r>
        <w:t>никого</w:t>
      </w:r>
      <w:r w:rsidR="00974F0C">
        <w:t xml:space="preserve"> – </w:t>
      </w:r>
      <w:r>
        <w:t>авиасообщение</w:t>
      </w:r>
      <w:proofErr w:type="gramEnd"/>
      <w:r>
        <w:t xml:space="preserve"> с другими странами прекращено, кроме вывозных рейсов.</w:t>
      </w:r>
    </w:p>
    <w:p w14:paraId="06298CC9" w14:textId="4ECEEE0E" w:rsidR="00F933BD" w:rsidRDefault="00974F0C" w:rsidP="00CF7273">
      <w:pPr>
        <w:jc w:val="both"/>
      </w:pPr>
      <w:r w:rsidRPr="00974F0C">
        <w:t>«</w:t>
      </w:r>
      <w:r w:rsidR="00F47FF2" w:rsidRPr="00F933BD">
        <w:rPr>
          <w:b/>
        </w:rPr>
        <w:t>Аэрофлот</w:t>
      </w:r>
      <w:r w:rsidRPr="00974F0C">
        <w:t>»</w:t>
      </w:r>
      <w:r w:rsidR="00F47FF2">
        <w:t>, для которого Шереметьево является базовым аэропортом, с начала пандемии сократил перевозки на 95%. Еще в марте Шереметьево временно вывел из эксплуатации три терминала и самую новую из своих трех взлетно-посадочных полос, заработавшую только в прошлом году. Учитывая, что другая сейчас в ремонте, самолеты принимает только одна.</w:t>
      </w:r>
    </w:p>
    <w:p w14:paraId="4BDDAF6C" w14:textId="7505A474" w:rsidR="00F933BD" w:rsidRDefault="00F47FF2" w:rsidP="00CF7273">
      <w:pPr>
        <w:jc w:val="both"/>
      </w:pPr>
      <w:r>
        <w:t>Правда, самолеты в основном стоят. Единственное место в аэропорту, где буквально не протолкнуться,</w:t>
      </w:r>
      <w:r w:rsidR="00974F0C">
        <w:t xml:space="preserve"> – </w:t>
      </w:r>
      <w:r>
        <w:t xml:space="preserve">это стоянка. Как рассказал журналистам первый замгендиректора Шереметьево Андрей Никулин, законсервированные самолеты занимают 190 из 290 мест в аэропорту. Оставшиеся 100 </w:t>
      </w:r>
      <w:r w:rsidR="00974F0C" w:rsidRPr="00974F0C">
        <w:t>«</w:t>
      </w:r>
      <w:r>
        <w:t>находятся в резерве для оперативного обслуживания тех рейсов, которые сейчас есть</w:t>
      </w:r>
      <w:r w:rsidR="00974F0C" w:rsidRPr="00974F0C">
        <w:t>»</w:t>
      </w:r>
      <w:r>
        <w:t>, пояснил он.</w:t>
      </w:r>
    </w:p>
    <w:p w14:paraId="0E47E3B2" w14:textId="5F343F82" w:rsidR="00F933BD" w:rsidRDefault="00F47FF2" w:rsidP="00CF7273">
      <w:pPr>
        <w:jc w:val="both"/>
      </w:pPr>
      <w:r>
        <w:t xml:space="preserve">Впрочем, </w:t>
      </w:r>
      <w:r w:rsidRPr="00F933BD">
        <w:rPr>
          <w:b/>
        </w:rPr>
        <w:t>Дитрих</w:t>
      </w:r>
      <w:r>
        <w:t xml:space="preserve"> был настроен, скорее, оптимистично. Говоря о возобновлении полетов за рубеж, он намекнул: </w:t>
      </w:r>
      <w:r w:rsidR="00974F0C" w:rsidRPr="00974F0C">
        <w:t>«</w:t>
      </w:r>
      <w:r>
        <w:t>Очень верим, что мы, не дожидаясь июля…</w:t>
      </w:r>
      <w:r w:rsidR="00974F0C" w:rsidRPr="00974F0C">
        <w:t>»</w:t>
      </w:r>
      <w:r>
        <w:t>. При этом министр повернулся к председателю совета директоров Шереметьево</w:t>
      </w:r>
      <w:r w:rsidR="00974F0C">
        <w:t xml:space="preserve"> – </w:t>
      </w:r>
      <w:r>
        <w:t xml:space="preserve">Пономаренко в недавнем интервью </w:t>
      </w:r>
      <w:proofErr w:type="spellStart"/>
      <w:r>
        <w:t>Forbes</w:t>
      </w:r>
      <w:proofErr w:type="spellEnd"/>
      <w:r>
        <w:t xml:space="preserve"> предположил, что международное авиасообщение может возобновиться в июле.</w:t>
      </w:r>
    </w:p>
    <w:p w14:paraId="775A89BB" w14:textId="1B07FB65" w:rsidR="00F933BD" w:rsidRDefault="00F47FF2" w:rsidP="00CF7273">
      <w:pPr>
        <w:jc w:val="both"/>
      </w:pPr>
      <w:r>
        <w:t xml:space="preserve">В официальном прогнозе глава </w:t>
      </w:r>
      <w:r w:rsidRPr="00F933BD">
        <w:rPr>
          <w:b/>
        </w:rPr>
        <w:t>Минтранс</w:t>
      </w:r>
      <w:r>
        <w:t xml:space="preserve">а был более осторожен. </w:t>
      </w:r>
      <w:r w:rsidR="00974F0C" w:rsidRPr="00974F0C">
        <w:t>«</w:t>
      </w:r>
      <w:r>
        <w:t>Мы выражаем надежду, что такие решения [по возобновлению полетов] могут состояться в июле, но в первую очередь они будут зависеть от обстановки в тех странах, куда мы хотели бы отвезти нашего пассажира</w:t>
      </w:r>
      <w:r w:rsidR="00974F0C" w:rsidRPr="00974F0C">
        <w:t>»</w:t>
      </w:r>
      <w:r>
        <w:t>,</w:t>
      </w:r>
      <w:r w:rsidR="00974F0C">
        <w:t xml:space="preserve"> – </w:t>
      </w:r>
      <w:r>
        <w:t>аккуратно сказал он журналистам.</w:t>
      </w:r>
    </w:p>
    <w:p w14:paraId="2070DB48" w14:textId="76F6DBC8" w:rsidR="00F47FF2" w:rsidRDefault="00F47FF2" w:rsidP="00CF7273">
      <w:pPr>
        <w:jc w:val="both"/>
      </w:pPr>
      <w:r>
        <w:t>Ворота закрыты</w:t>
      </w:r>
    </w:p>
    <w:p w14:paraId="503AFBF3" w14:textId="30C21AF0" w:rsidR="00F933BD" w:rsidRDefault="00F47FF2" w:rsidP="00CF7273">
      <w:pPr>
        <w:jc w:val="both"/>
      </w:pPr>
      <w:r>
        <w:t xml:space="preserve">Из Шереметьево </w:t>
      </w:r>
      <w:r w:rsidRPr="00F933BD">
        <w:rPr>
          <w:b/>
        </w:rPr>
        <w:t>Дитрих</w:t>
      </w:r>
      <w:r>
        <w:t xml:space="preserve"> обычным автобусом</w:t>
      </w:r>
      <w:r w:rsidR="00974F0C">
        <w:t xml:space="preserve"> – </w:t>
      </w:r>
      <w:r>
        <w:t xml:space="preserve">тоже </w:t>
      </w:r>
      <w:r w:rsidR="00974F0C" w:rsidRPr="00974F0C">
        <w:t>«</w:t>
      </w:r>
      <w:r>
        <w:t>Аэроэкспресса</w:t>
      </w:r>
      <w:r w:rsidR="00974F0C" w:rsidRPr="00974F0C">
        <w:t>»</w:t>
      </w:r>
      <w:r w:rsidR="00974F0C">
        <w:t xml:space="preserve"> – </w:t>
      </w:r>
      <w:r>
        <w:t xml:space="preserve">отправился на автовокзал </w:t>
      </w:r>
      <w:r w:rsidR="00974F0C" w:rsidRPr="00974F0C">
        <w:t>«</w:t>
      </w:r>
      <w:r>
        <w:t>Северные ворота</w:t>
      </w:r>
      <w:r w:rsidR="00974F0C" w:rsidRPr="00974F0C">
        <w:t>»</w:t>
      </w:r>
      <w:r>
        <w:t xml:space="preserve"> возле станции метро </w:t>
      </w:r>
      <w:r w:rsidR="00974F0C" w:rsidRPr="00974F0C">
        <w:t>«</w:t>
      </w:r>
      <w:r>
        <w:t>Ховрино</w:t>
      </w:r>
      <w:r w:rsidR="00974F0C" w:rsidRPr="00974F0C">
        <w:t>»</w:t>
      </w:r>
      <w:r>
        <w:t>.</w:t>
      </w:r>
    </w:p>
    <w:p w14:paraId="1B622F6D" w14:textId="77777777" w:rsidR="00F933BD" w:rsidRDefault="00F47FF2" w:rsidP="00CF7273">
      <w:pPr>
        <w:jc w:val="both"/>
      </w:pPr>
      <w:r>
        <w:t>В блестящем стеклянном здании, которое заработало всего полтора года назад, в субботу не было почти никого. Терминал казался совершенно пустым, хотя в сравнении с Белорусским вокзалом и тем более Шереметьево он выглядит крошечным.</w:t>
      </w:r>
    </w:p>
    <w:p w14:paraId="5300BEF6" w14:textId="321E269E" w:rsidR="00F933BD" w:rsidRDefault="00F47FF2" w:rsidP="00CF7273">
      <w:pPr>
        <w:jc w:val="both"/>
      </w:pPr>
      <w:r>
        <w:t xml:space="preserve">На </w:t>
      </w:r>
      <w:r w:rsidR="00974F0C" w:rsidRPr="00974F0C">
        <w:t>«</w:t>
      </w:r>
      <w:r>
        <w:t>Северных воротах</w:t>
      </w:r>
      <w:r w:rsidR="00974F0C" w:rsidRPr="00974F0C">
        <w:t>»</w:t>
      </w:r>
      <w:r>
        <w:t xml:space="preserve"> министр задерживаться не стал</w:t>
      </w:r>
      <w:r w:rsidR="00974F0C">
        <w:t xml:space="preserve"> – </w:t>
      </w:r>
      <w:r>
        <w:t>он провел там около получаса, в основном оживленно обсуждая с представителями профильного бизнеса сложившуюся ситуацию.</w:t>
      </w:r>
    </w:p>
    <w:p w14:paraId="5AB00351" w14:textId="2E4D503A" w:rsidR="00F933BD" w:rsidRDefault="00F47FF2" w:rsidP="00CF7273">
      <w:pPr>
        <w:jc w:val="both"/>
      </w:pPr>
      <w:r>
        <w:t xml:space="preserve">Транспортной отрасли скоро придется столкнуться с противником страшнее ограничительных мер, которые во многих странах и регионах уже постепенно снимают. </w:t>
      </w:r>
      <w:r w:rsidR="00974F0C" w:rsidRPr="00974F0C">
        <w:t>«</w:t>
      </w:r>
      <w:r>
        <w:t>Мы разговаривали со многими пассажирами,</w:t>
      </w:r>
      <w:r w:rsidR="00974F0C">
        <w:t xml:space="preserve"> – </w:t>
      </w:r>
      <w:r>
        <w:t xml:space="preserve">рассказал в ходе поездки </w:t>
      </w:r>
      <w:r w:rsidRPr="00F933BD">
        <w:rPr>
          <w:b/>
        </w:rPr>
        <w:t>Дитрих</w:t>
      </w:r>
      <w:r>
        <w:t>.</w:t>
      </w:r>
      <w:r w:rsidR="00974F0C">
        <w:t xml:space="preserve"> – </w:t>
      </w:r>
      <w:r>
        <w:t xml:space="preserve">Они </w:t>
      </w:r>
      <w:r>
        <w:lastRenderedPageBreak/>
        <w:t>говорят, что с радостью возвращаются на работу, в поездки, но многие говорят, что им очень страшно от того, что могут заразиться, потому что на транспорте много народа</w:t>
      </w:r>
      <w:r w:rsidR="00974F0C" w:rsidRPr="00974F0C">
        <w:t>»</w:t>
      </w:r>
      <w:r>
        <w:t>.</w:t>
      </w:r>
    </w:p>
    <w:p w14:paraId="0C2AD1FA" w14:textId="5EAAD4BB" w:rsidR="00F47FF2" w:rsidRDefault="00F47FF2" w:rsidP="00CF7273">
      <w:pPr>
        <w:jc w:val="both"/>
      </w:pPr>
      <w:r>
        <w:t>Преодолеть это недоверие, как показал опыт восстановления перевозок после многих кризисов, можно. Но ради этого отрасли предстоит снова измениться: привыкать не только к досмотру вещей, но и измерению температуры на входе, обеспечивать пассажиров масками и перчатками и внедрять социальную дистанцию везде, где это возможно.</w:t>
      </w:r>
    </w:p>
    <w:p w14:paraId="61C625D5" w14:textId="385E5433" w:rsidR="00F47FF2" w:rsidRDefault="00353A97" w:rsidP="00CF7273">
      <w:pPr>
        <w:jc w:val="both"/>
      </w:pPr>
      <w:hyperlink r:id="rId11" w:history="1">
        <w:r w:rsidR="00F47FF2" w:rsidRPr="00CD361D">
          <w:rPr>
            <w:rStyle w:val="a9"/>
          </w:rPr>
          <w:t>https://tass.ru/ekonomika/8491793</w:t>
        </w:r>
      </w:hyperlink>
    </w:p>
    <w:p w14:paraId="5A020A36" w14:textId="7C03C5AE" w:rsidR="00F47FF2" w:rsidRDefault="001A749A" w:rsidP="00CF7273">
      <w:pPr>
        <w:jc w:val="both"/>
      </w:pPr>
      <w:r>
        <w:t>На ту же тему:</w:t>
      </w:r>
    </w:p>
    <w:p w14:paraId="37C3A29E" w14:textId="15D10A50" w:rsidR="001A749A" w:rsidRDefault="00353A97" w:rsidP="00CF7273">
      <w:pPr>
        <w:jc w:val="both"/>
      </w:pPr>
      <w:hyperlink r:id="rId12" w:history="1">
        <w:r w:rsidR="001A749A" w:rsidRPr="00CD361D">
          <w:rPr>
            <w:rStyle w:val="a9"/>
          </w:rPr>
          <w:t>https://ria.ru/20200516/1571555909.html</w:t>
        </w:r>
      </w:hyperlink>
    </w:p>
    <w:p w14:paraId="0D9DB54F" w14:textId="77777777" w:rsidR="00F933BD" w:rsidRDefault="00353A97" w:rsidP="00CF7273">
      <w:pPr>
        <w:jc w:val="both"/>
      </w:pPr>
      <w:hyperlink r:id="rId13" w:history="1">
        <w:r w:rsidR="001A749A" w:rsidRPr="00CD361D">
          <w:rPr>
            <w:rStyle w:val="a9"/>
          </w:rPr>
          <w:t>https://www.vesti.ru/doc.html?id=3265574</w:t>
        </w:r>
      </w:hyperlink>
    </w:p>
    <w:p w14:paraId="0A9AC930" w14:textId="4090CD5B" w:rsidR="0071388D" w:rsidRPr="00F47FF2" w:rsidRDefault="0071388D" w:rsidP="00CF7273">
      <w:pPr>
        <w:pStyle w:val="3"/>
        <w:jc w:val="both"/>
        <w:rPr>
          <w:rFonts w:ascii="Times New Roman" w:hAnsi="Times New Roman"/>
          <w:sz w:val="24"/>
          <w:szCs w:val="24"/>
        </w:rPr>
      </w:pPr>
      <w:bookmarkStart w:id="6" w:name="_Toc43682258"/>
      <w:r w:rsidRPr="00F47FF2">
        <w:rPr>
          <w:rFonts w:ascii="Times New Roman" w:hAnsi="Times New Roman"/>
          <w:sz w:val="24"/>
          <w:szCs w:val="24"/>
        </w:rPr>
        <w:t xml:space="preserve">ИНТЕРФАКС; 2020.16.05; </w:t>
      </w:r>
      <w:r w:rsidRPr="00F933BD">
        <w:rPr>
          <w:rFonts w:ascii="Times New Roman" w:hAnsi="Times New Roman"/>
          <w:sz w:val="24"/>
          <w:szCs w:val="24"/>
        </w:rPr>
        <w:t>МИНТРАНС</w:t>
      </w:r>
      <w:r w:rsidRPr="00F47FF2">
        <w:rPr>
          <w:rFonts w:ascii="Times New Roman" w:hAnsi="Times New Roman"/>
          <w:sz w:val="24"/>
          <w:szCs w:val="24"/>
        </w:rPr>
        <w:t xml:space="preserve"> РФ НАДЕЕТСЯ НА ВОССТАНОВЛЕНИЕ ВНУТРЕННИХ АВИАПЕРЕВОЗОК С ИЮНЯ, МЕЖДУНАРОДНЫХ</w:t>
      </w:r>
      <w:r w:rsidR="00974F0C">
        <w:rPr>
          <w:rFonts w:ascii="Times New Roman" w:hAnsi="Times New Roman"/>
          <w:sz w:val="24"/>
          <w:szCs w:val="24"/>
        </w:rPr>
        <w:t xml:space="preserve"> – </w:t>
      </w:r>
      <w:r w:rsidRPr="00F47FF2">
        <w:rPr>
          <w:rFonts w:ascii="Times New Roman" w:hAnsi="Times New Roman"/>
          <w:sz w:val="24"/>
          <w:szCs w:val="24"/>
        </w:rPr>
        <w:t>С ИЮЛЯ</w:t>
      </w:r>
      <w:bookmarkEnd w:id="6"/>
    </w:p>
    <w:p w14:paraId="6D83F855" w14:textId="37C615DE" w:rsidR="00F933BD" w:rsidRDefault="0071388D" w:rsidP="00CF7273">
      <w:pPr>
        <w:jc w:val="both"/>
      </w:pPr>
      <w:r w:rsidRPr="00F933BD">
        <w:rPr>
          <w:b/>
        </w:rPr>
        <w:t>Минтранс</w:t>
      </w:r>
      <w:r>
        <w:t xml:space="preserve"> РФ надеется на восстановление внутренних авиаперевозок с июня этого года, международных</w:t>
      </w:r>
      <w:r w:rsidR="00974F0C">
        <w:t xml:space="preserve"> – </w:t>
      </w:r>
      <w:r>
        <w:t xml:space="preserve">с учетом ряда условий, с июля, заявил журналистам глава </w:t>
      </w:r>
      <w:r w:rsidRPr="00F933BD">
        <w:rPr>
          <w:b/>
        </w:rPr>
        <w:t>Минтранс</w:t>
      </w:r>
      <w:r>
        <w:t xml:space="preserve">а РФ </w:t>
      </w:r>
      <w:r w:rsidRPr="00F933BD">
        <w:rPr>
          <w:b/>
        </w:rPr>
        <w:t>Евгений Дитрих</w:t>
      </w:r>
      <w:r>
        <w:t>.</w:t>
      </w:r>
    </w:p>
    <w:p w14:paraId="37390372" w14:textId="01A3C63F" w:rsidR="00F933BD" w:rsidRDefault="00974F0C" w:rsidP="00CF7273">
      <w:pPr>
        <w:jc w:val="both"/>
      </w:pPr>
      <w:r w:rsidRPr="00974F0C">
        <w:t>«</w:t>
      </w:r>
      <w:r w:rsidR="0071388D">
        <w:t>С точки зрения настроения людей, которое мы сейчас наблюдаем, мы видим, что люди в долгой самоизоляции и очень устали. В этой ситуации многие из них очень хотят двигаться, и мы должны предоставить им наши безопасные перевозки. Для начала</w:t>
      </w:r>
      <w:r>
        <w:t xml:space="preserve"> – </w:t>
      </w:r>
      <w:r w:rsidR="0071388D">
        <w:t>в июне по внутренним линиям, в точках, расположенных на территории страны</w:t>
      </w:r>
      <w:r w:rsidRPr="00974F0C">
        <w:t>»</w:t>
      </w:r>
      <w:r w:rsidR="0071388D">
        <w:t>,</w:t>
      </w:r>
      <w:r>
        <w:t xml:space="preserve"> – </w:t>
      </w:r>
      <w:r w:rsidR="0071388D">
        <w:t>сказал министр в ходе выездной проверки работы столичных железнодорожных вокзалов, аэропортов и автовокзалов в субботу.</w:t>
      </w:r>
    </w:p>
    <w:p w14:paraId="1373DF6E" w14:textId="276AB529" w:rsidR="00F933BD" w:rsidRDefault="00974F0C" w:rsidP="00CF7273">
      <w:pPr>
        <w:jc w:val="both"/>
      </w:pPr>
      <w:r w:rsidRPr="00974F0C">
        <w:t>«</w:t>
      </w:r>
      <w:r w:rsidR="0071388D">
        <w:t>Если будет получаться, если мы получим соответствующее разрешение от правительства, нам бы конечно хотелось очень и международные линии открыть в этом летнем сезоне, дать людям возможность погреться у теплого моря, набраться витамина Д, который традиционно нас несколько примиряет с самими собой и убивает вирусы</w:t>
      </w:r>
      <w:r w:rsidRPr="00974F0C">
        <w:t>»</w:t>
      </w:r>
      <w:r w:rsidR="0071388D">
        <w:t>,</w:t>
      </w:r>
      <w:r>
        <w:t xml:space="preserve"> – </w:t>
      </w:r>
      <w:r w:rsidR="0071388D">
        <w:t xml:space="preserve">заявил </w:t>
      </w:r>
      <w:r w:rsidR="0071388D" w:rsidRPr="00F933BD">
        <w:rPr>
          <w:b/>
        </w:rPr>
        <w:t>Дитрих</w:t>
      </w:r>
      <w:r w:rsidR="0071388D">
        <w:t xml:space="preserve">, добавив, что </w:t>
      </w:r>
      <w:r w:rsidRPr="00974F0C">
        <w:t>«</w:t>
      </w:r>
      <w:r w:rsidR="0071388D">
        <w:t>такие решения могут состояться в июле</w:t>
      </w:r>
      <w:r w:rsidRPr="00974F0C">
        <w:t>»</w:t>
      </w:r>
      <w:r w:rsidR="0071388D">
        <w:t>.</w:t>
      </w:r>
    </w:p>
    <w:p w14:paraId="7E4E6D56" w14:textId="657E51DF" w:rsidR="00F933BD" w:rsidRDefault="00974F0C" w:rsidP="00CF7273">
      <w:pPr>
        <w:jc w:val="both"/>
      </w:pPr>
      <w:r w:rsidRPr="00974F0C">
        <w:t>«</w:t>
      </w:r>
      <w:r w:rsidR="0071388D">
        <w:t>Но в первую очередь они (решения по зарубежным рейсам</w:t>
      </w:r>
      <w:r>
        <w:t xml:space="preserve"> – </w:t>
      </w:r>
      <w:r w:rsidR="0071388D">
        <w:t>ИФ) будут зависеть от того, какая обстановка будет в тех странах, куда мы хотели бы отвезти нашего пассажира. И насколько нам в этом смысле разрешат наши санитарно-эпидемиологические власти и какие решения примет правительство и оперативный штаб</w:t>
      </w:r>
      <w:r w:rsidRPr="00974F0C">
        <w:t>»</w:t>
      </w:r>
      <w:r w:rsidR="0071388D">
        <w:t>,</w:t>
      </w:r>
      <w:r>
        <w:t xml:space="preserve"> – </w:t>
      </w:r>
      <w:r w:rsidR="0071388D">
        <w:t>заключил он.</w:t>
      </w:r>
    </w:p>
    <w:p w14:paraId="5B795242" w14:textId="7C77B85A" w:rsidR="0071388D" w:rsidRDefault="0071388D" w:rsidP="00CF7273">
      <w:pPr>
        <w:jc w:val="both"/>
      </w:pPr>
      <w:r>
        <w:t>РФ из-за пандемии коронавируса в конце марта полностью остановила международные авиаперевозки, разрешив только чартеры для возвращения российских граждан. Ограничений на перелеты между регионами не вводилось, но из-за падения спроса пассажиров в условиях карантина авиакомпании сами начали отменять рейсы.</w:t>
      </w:r>
    </w:p>
    <w:p w14:paraId="17E8501B" w14:textId="2D14F95A" w:rsidR="00163AFA" w:rsidRDefault="00353A97" w:rsidP="00CF7273">
      <w:pPr>
        <w:jc w:val="both"/>
      </w:pPr>
      <w:hyperlink r:id="rId14" w:history="1">
        <w:r w:rsidR="00163AFA" w:rsidRPr="00B6487E">
          <w:rPr>
            <w:rStyle w:val="a9"/>
          </w:rPr>
          <w:t>https://www.interfax.ru/russia/708947</w:t>
        </w:r>
      </w:hyperlink>
    </w:p>
    <w:p w14:paraId="59EBA688" w14:textId="57911F42" w:rsidR="0071388D" w:rsidRDefault="0071388D" w:rsidP="00CF7273">
      <w:pPr>
        <w:jc w:val="both"/>
      </w:pPr>
      <w:r>
        <w:t>На ту же тему:</w:t>
      </w:r>
    </w:p>
    <w:p w14:paraId="756908FB" w14:textId="4AE00C60" w:rsidR="00163AFA" w:rsidRDefault="00353A97" w:rsidP="00CF7273">
      <w:pPr>
        <w:jc w:val="both"/>
      </w:pPr>
      <w:hyperlink r:id="rId15" w:history="1">
        <w:r w:rsidR="00163AFA" w:rsidRPr="00B6487E">
          <w:rPr>
            <w:rStyle w:val="a9"/>
          </w:rPr>
          <w:t>https://tass.ru/ekonomika/8490223</w:t>
        </w:r>
      </w:hyperlink>
    </w:p>
    <w:p w14:paraId="585C7879" w14:textId="11D3EF26" w:rsidR="00163AFA" w:rsidRDefault="00353A97" w:rsidP="00CF7273">
      <w:pPr>
        <w:jc w:val="both"/>
      </w:pPr>
      <w:hyperlink r:id="rId16" w:history="1">
        <w:r w:rsidR="00163AFA" w:rsidRPr="00B6487E">
          <w:rPr>
            <w:rStyle w:val="a9"/>
          </w:rPr>
          <w:t>https://ria.ru/20200516/1571546941.html</w:t>
        </w:r>
      </w:hyperlink>
    </w:p>
    <w:p w14:paraId="0A8A3703" w14:textId="10CCCF50" w:rsidR="00F9308B" w:rsidRDefault="00353A97" w:rsidP="00CF7273">
      <w:pPr>
        <w:jc w:val="both"/>
      </w:pPr>
      <w:hyperlink r:id="rId17" w:history="1">
        <w:r w:rsidR="00F9308B" w:rsidRPr="00B6487E">
          <w:rPr>
            <w:rStyle w:val="a9"/>
          </w:rPr>
          <w:t>https://rns.online/transport/Mintrans-soobschil-o-vozmozhnih-srokah-vozobnovleniya-mezhdunarodnih-aviaperevozok-2020-05-16/</w:t>
        </w:r>
      </w:hyperlink>
    </w:p>
    <w:p w14:paraId="1C39E02B" w14:textId="7DCB426C" w:rsidR="00F9308B" w:rsidRDefault="00353A97" w:rsidP="00CF7273">
      <w:pPr>
        <w:jc w:val="both"/>
      </w:pPr>
      <w:hyperlink r:id="rId18" w:history="1">
        <w:r w:rsidR="00F9308B" w:rsidRPr="00B6487E">
          <w:rPr>
            <w:rStyle w:val="a9"/>
          </w:rPr>
          <w:t>https://russian.rt.com/russia/news/747177-leto-otkrytie-mezhdunarodnyh-aviareisov</w:t>
        </w:r>
      </w:hyperlink>
    </w:p>
    <w:p w14:paraId="07800AFD" w14:textId="603C4FAF" w:rsidR="00163AFA" w:rsidRDefault="00353A97" w:rsidP="00CF7273">
      <w:pPr>
        <w:jc w:val="both"/>
      </w:pPr>
      <w:hyperlink r:id="rId19" w:history="1">
        <w:r w:rsidR="00163AFA" w:rsidRPr="00B6487E">
          <w:rPr>
            <w:rStyle w:val="a9"/>
          </w:rPr>
          <w:t>https://radiosputnik.ria.ru/20200516/1571547601.html</w:t>
        </w:r>
      </w:hyperlink>
    </w:p>
    <w:p w14:paraId="468BD0B6" w14:textId="7ECFCE7D" w:rsidR="00163AFA" w:rsidRDefault="00353A97" w:rsidP="00CF7273">
      <w:pPr>
        <w:jc w:val="both"/>
      </w:pPr>
      <w:hyperlink r:id="rId20" w:history="1">
        <w:r w:rsidR="00163AFA" w:rsidRPr="00B6487E">
          <w:rPr>
            <w:rStyle w:val="a9"/>
          </w:rPr>
          <w:t>https://rg.ru/2020/05/16/mintrans-dopustil-vozobnovlenie-mezhdunarodnyh-aviaperevozok-v-iiule.html</w:t>
        </w:r>
      </w:hyperlink>
    </w:p>
    <w:p w14:paraId="0B61D83A" w14:textId="3FED5E4A" w:rsidR="00163AFA" w:rsidRDefault="00353A97" w:rsidP="00CF7273">
      <w:pPr>
        <w:jc w:val="both"/>
      </w:pPr>
      <w:hyperlink r:id="rId21" w:history="1">
        <w:r w:rsidR="00163AFA" w:rsidRPr="00B6487E">
          <w:rPr>
            <w:rStyle w:val="a9"/>
          </w:rPr>
          <w:t>https://iz.ru/1011991/2020-05-16/mintrans-vyrazil-nadezhdu-na-vosstanovlenie-mezhdunarodnogo-aviasoobshcheniia-v-iiule</w:t>
        </w:r>
      </w:hyperlink>
    </w:p>
    <w:p w14:paraId="10470CE9" w14:textId="05B40D9B" w:rsidR="00F9308B" w:rsidRDefault="00353A97" w:rsidP="00CF7273">
      <w:pPr>
        <w:jc w:val="both"/>
      </w:pPr>
      <w:hyperlink r:id="rId22" w:history="1">
        <w:r w:rsidR="00F9308B" w:rsidRPr="00B6487E">
          <w:rPr>
            <w:rStyle w:val="a9"/>
          </w:rPr>
          <w:t>https://www.kommersant.ru/doc/4347550</w:t>
        </w:r>
      </w:hyperlink>
    </w:p>
    <w:p w14:paraId="3442A4A9" w14:textId="11C802CE" w:rsidR="00F9308B" w:rsidRDefault="00353A97" w:rsidP="00CF7273">
      <w:pPr>
        <w:jc w:val="both"/>
      </w:pPr>
      <w:hyperlink r:id="rId23" w:history="1">
        <w:r w:rsidR="00F9308B" w:rsidRPr="00B6487E">
          <w:rPr>
            <w:rStyle w:val="a9"/>
          </w:rPr>
          <w:t>https://www.rbc.ru/rbcfreenews/5ebfd60f9a79471a8ae694c4</w:t>
        </w:r>
      </w:hyperlink>
    </w:p>
    <w:p w14:paraId="0BD0C94C" w14:textId="1840D538" w:rsidR="00163AFA" w:rsidRDefault="00353A97" w:rsidP="00CF7273">
      <w:pPr>
        <w:jc w:val="both"/>
      </w:pPr>
      <w:hyperlink r:id="rId24" w:history="1">
        <w:r w:rsidR="00163AFA" w:rsidRPr="00B6487E">
          <w:rPr>
            <w:rStyle w:val="a9"/>
          </w:rPr>
          <w:t>https://www.mk.ru/social/2020/05/16/v-rossii-nazvali-vozmozhnye-sroki-vozobnovleniya-mezhdunarodnykh-poletov.html</w:t>
        </w:r>
      </w:hyperlink>
    </w:p>
    <w:p w14:paraId="0A407EBE" w14:textId="65AF7E14" w:rsidR="00F9308B" w:rsidRDefault="00353A97" w:rsidP="00CF7273">
      <w:pPr>
        <w:jc w:val="both"/>
      </w:pPr>
      <w:hyperlink r:id="rId25" w:history="1">
        <w:r w:rsidR="00F9308B" w:rsidRPr="00B6487E">
          <w:rPr>
            <w:rStyle w:val="a9"/>
          </w:rPr>
          <w:t>https://www.kp.ru/online/news/3873875/</w:t>
        </w:r>
      </w:hyperlink>
    </w:p>
    <w:p w14:paraId="1E258DA1" w14:textId="1C974584" w:rsidR="00163AFA" w:rsidRDefault="00353A97" w:rsidP="00CF7273">
      <w:pPr>
        <w:jc w:val="both"/>
      </w:pPr>
      <w:hyperlink r:id="rId26" w:history="1">
        <w:r w:rsidR="00163AFA" w:rsidRPr="00B6487E">
          <w:rPr>
            <w:rStyle w:val="a9"/>
          </w:rPr>
          <w:t>https://www.pnp.ru/social/v-mintranse-nazvali-vozmozhnye-sroki-otkrytiya-mezhdunarodnykh-poletov.html</w:t>
        </w:r>
      </w:hyperlink>
    </w:p>
    <w:p w14:paraId="7252AA8C" w14:textId="0F76EECD" w:rsidR="00F9308B" w:rsidRDefault="00353A97" w:rsidP="00CF7273">
      <w:pPr>
        <w:jc w:val="both"/>
      </w:pPr>
      <w:hyperlink r:id="rId27" w:history="1">
        <w:r w:rsidR="00F9308B" w:rsidRPr="00B6487E">
          <w:rPr>
            <w:rStyle w:val="a9"/>
          </w:rPr>
          <w:t>https://lenta.ru/news/2020/05/16/avia/</w:t>
        </w:r>
      </w:hyperlink>
    </w:p>
    <w:p w14:paraId="755A3A58" w14:textId="3A3B7DF6" w:rsidR="00163AFA" w:rsidRDefault="00353A97" w:rsidP="00CF7273">
      <w:pPr>
        <w:jc w:val="both"/>
      </w:pPr>
      <w:hyperlink r:id="rId28" w:history="1">
        <w:r w:rsidR="00163AFA" w:rsidRPr="00B6487E">
          <w:rPr>
            <w:rStyle w:val="a9"/>
          </w:rPr>
          <w:t>https://www.gazeta.ru/business/news/2020/05/16/n_14427199.shtml</w:t>
        </w:r>
      </w:hyperlink>
    </w:p>
    <w:p w14:paraId="34F943C2" w14:textId="30C80972" w:rsidR="00163AFA" w:rsidRDefault="00353A97" w:rsidP="00CF7273">
      <w:pPr>
        <w:jc w:val="both"/>
      </w:pPr>
      <w:hyperlink r:id="rId29" w:history="1">
        <w:r w:rsidR="00163AFA" w:rsidRPr="00B6487E">
          <w:rPr>
            <w:rStyle w:val="a9"/>
          </w:rPr>
          <w:t>https://www.business-gazeta.ru/news/468703</w:t>
        </w:r>
      </w:hyperlink>
    </w:p>
    <w:p w14:paraId="051F1709" w14:textId="06D8F335" w:rsidR="00F9308B" w:rsidRDefault="00353A97" w:rsidP="00CF7273">
      <w:pPr>
        <w:jc w:val="both"/>
      </w:pPr>
      <w:hyperlink r:id="rId30" w:history="1">
        <w:r w:rsidR="00F9308B" w:rsidRPr="00B6487E">
          <w:rPr>
            <w:rStyle w:val="a9"/>
          </w:rPr>
          <w:t>https://fedpress.ru/news/77/society/2498184</w:t>
        </w:r>
      </w:hyperlink>
    </w:p>
    <w:p w14:paraId="4DFAA671" w14:textId="22FFF200" w:rsidR="00F9308B" w:rsidRDefault="00353A97" w:rsidP="00CF7273">
      <w:pPr>
        <w:jc w:val="both"/>
      </w:pPr>
      <w:hyperlink r:id="rId31" w:history="1">
        <w:r w:rsidR="00F9308B" w:rsidRPr="00B6487E">
          <w:rPr>
            <w:rStyle w:val="a9"/>
          </w:rPr>
          <w:t>https://aif.ru/society/v_mintranse_ne_isklyuchili_vozobnovlenie_mezhdunarodnyh_pereletov_letom</w:t>
        </w:r>
      </w:hyperlink>
    </w:p>
    <w:p w14:paraId="4FF3A2CC" w14:textId="5689B847" w:rsidR="00F9308B" w:rsidRDefault="00353A97" w:rsidP="00CF7273">
      <w:pPr>
        <w:jc w:val="both"/>
      </w:pPr>
      <w:hyperlink r:id="rId32" w:history="1">
        <w:r w:rsidR="00F9308B" w:rsidRPr="00B6487E">
          <w:rPr>
            <w:rStyle w:val="a9"/>
          </w:rPr>
          <w:t>https://vm.ru/news/800928-glava-mintransa-ozvuchil-vozmozhnye-sroki-otkrytiya-mezhdunarodnyh-poletov</w:t>
        </w:r>
      </w:hyperlink>
    </w:p>
    <w:p w14:paraId="322A0428" w14:textId="1B4CA184" w:rsidR="00F9308B" w:rsidRDefault="00353A97" w:rsidP="00CF7273">
      <w:pPr>
        <w:jc w:val="both"/>
      </w:pPr>
      <w:hyperlink r:id="rId33" w:history="1">
        <w:r w:rsidR="00F9308B" w:rsidRPr="00B6487E">
          <w:rPr>
            <w:rStyle w:val="a9"/>
          </w:rPr>
          <w:t>https://www.forbes.ru/newsroom/biznes/400675-mintrans-vyrazil-nadezhdu-na-vozobnovlenie-mezhdunarodnyh-aviaperevozok-v</w:t>
        </w:r>
      </w:hyperlink>
    </w:p>
    <w:p w14:paraId="47D568AF" w14:textId="009ACEC2" w:rsidR="00163AFA" w:rsidRDefault="00353A97" w:rsidP="00CF7273">
      <w:pPr>
        <w:jc w:val="both"/>
      </w:pPr>
      <w:hyperlink r:id="rId34" w:history="1">
        <w:r w:rsidR="00163AFA" w:rsidRPr="00B6487E">
          <w:rPr>
            <w:rStyle w:val="a9"/>
          </w:rPr>
          <w:t>https://nsn.fm/society/v-mintranse-zayavili-o-vozobnovlenii-poletov-za-granitsu-letom</w:t>
        </w:r>
      </w:hyperlink>
    </w:p>
    <w:p w14:paraId="3E0D1CB6" w14:textId="5FFCE798" w:rsidR="00F9308B" w:rsidRDefault="00353A97" w:rsidP="00CF7273">
      <w:pPr>
        <w:jc w:val="both"/>
      </w:pPr>
      <w:hyperlink r:id="rId35" w:history="1">
        <w:r w:rsidR="00F9308B" w:rsidRPr="00B6487E">
          <w:rPr>
            <w:rStyle w:val="a9"/>
          </w:rPr>
          <w:t>https://www.znak.com/2020-05-16/glava_mintransa_rasschityvaet_na_vosstanovlenie_mezhdunarodnogo_aviasoobcheniya_v_iyule</w:t>
        </w:r>
      </w:hyperlink>
    </w:p>
    <w:p w14:paraId="044D99B3" w14:textId="68DBB4B2" w:rsidR="00F9308B" w:rsidRDefault="00353A97" w:rsidP="00CF7273">
      <w:pPr>
        <w:jc w:val="both"/>
      </w:pPr>
      <w:hyperlink r:id="rId36" w:history="1">
        <w:r w:rsidR="00F9308B" w:rsidRPr="00B6487E">
          <w:rPr>
            <w:rStyle w:val="a9"/>
          </w:rPr>
          <w:t>https://www.tourdom.ru/news/nam-by-v-nebo-v-slovakh-evgeniya-ditrikha-razglyadeli-shans-na-skoroe-vozobnovlenie-poletov-za-grani.html</w:t>
        </w:r>
      </w:hyperlink>
    </w:p>
    <w:p w14:paraId="6DC3EBF4" w14:textId="16FB273C" w:rsidR="00163AFA" w:rsidRDefault="00353A97" w:rsidP="00CF7273">
      <w:pPr>
        <w:jc w:val="both"/>
      </w:pPr>
      <w:hyperlink r:id="rId37" w:history="1">
        <w:r w:rsidR="00163AFA" w:rsidRPr="00B6487E">
          <w:rPr>
            <w:rStyle w:val="a9"/>
          </w:rPr>
          <w:t>https://echo.msk.ru/news/2643753-echo.html</w:t>
        </w:r>
      </w:hyperlink>
    </w:p>
    <w:p w14:paraId="12C00F61" w14:textId="11C40D0C" w:rsidR="00F9308B" w:rsidRDefault="00353A97" w:rsidP="00CF7273">
      <w:pPr>
        <w:jc w:val="both"/>
      </w:pPr>
      <w:hyperlink r:id="rId38" w:history="1">
        <w:r w:rsidR="00F9308B" w:rsidRPr="00B6487E">
          <w:rPr>
            <w:rStyle w:val="a9"/>
          </w:rPr>
          <w:t>https://echo.msk.ru/news/2643777-echo.html</w:t>
        </w:r>
      </w:hyperlink>
    </w:p>
    <w:p w14:paraId="4045F9E8" w14:textId="77777777" w:rsidR="00163AFA" w:rsidRDefault="00353A97" w:rsidP="00163AFA">
      <w:pPr>
        <w:jc w:val="both"/>
      </w:pPr>
      <w:hyperlink r:id="rId39" w:history="1">
        <w:r w:rsidR="00163AFA" w:rsidRPr="00CD361D">
          <w:rPr>
            <w:rStyle w:val="a9"/>
          </w:rPr>
          <w:t>https://govoritmoskva.ru/news/234198/</w:t>
        </w:r>
      </w:hyperlink>
    </w:p>
    <w:p w14:paraId="69474AEE" w14:textId="35E722A3" w:rsidR="00163AFA" w:rsidRDefault="00353A97" w:rsidP="00CF7273">
      <w:pPr>
        <w:jc w:val="both"/>
      </w:pPr>
      <w:hyperlink r:id="rId40" w:history="1">
        <w:r w:rsidR="00163AFA" w:rsidRPr="00B6487E">
          <w:rPr>
            <w:rStyle w:val="a9"/>
          </w:rPr>
          <w:t>https://mir24.tv/news/16410194/v-mintranse-rossii-nadeyutsya-vozobnovit-aviasoobshchenie-letom</w:t>
        </w:r>
      </w:hyperlink>
    </w:p>
    <w:p w14:paraId="7F288F84" w14:textId="3662D2F9" w:rsidR="00F9308B" w:rsidRDefault="00353A97" w:rsidP="00CF7273">
      <w:pPr>
        <w:jc w:val="both"/>
      </w:pPr>
      <w:hyperlink r:id="rId41" w:history="1">
        <w:r w:rsidR="00F9308B" w:rsidRPr="00B6487E">
          <w:rPr>
            <w:rStyle w:val="a9"/>
          </w:rPr>
          <w:t>https://360tv.ru/news/transport/nazvany-sroki-vozobnovlenija-vnutrennego-aviasoobschenija-v-rossii/</w:t>
        </w:r>
      </w:hyperlink>
    </w:p>
    <w:p w14:paraId="5B434CFD" w14:textId="77777777" w:rsidR="00F9308B" w:rsidRDefault="00353A97" w:rsidP="00F9308B">
      <w:pPr>
        <w:jc w:val="both"/>
      </w:pPr>
      <w:hyperlink r:id="rId42" w:history="1">
        <w:r w:rsidR="00F9308B" w:rsidRPr="00B6487E">
          <w:rPr>
            <w:rStyle w:val="a9"/>
          </w:rPr>
          <w:t>https://www.ntv.ru/novosti/2340182/</w:t>
        </w:r>
      </w:hyperlink>
    </w:p>
    <w:p w14:paraId="4DB1869C" w14:textId="7DD62249" w:rsidR="00163AFA" w:rsidRDefault="00353A97" w:rsidP="00CF7273">
      <w:pPr>
        <w:jc w:val="both"/>
      </w:pPr>
      <w:hyperlink r:id="rId43" w:history="1">
        <w:r w:rsidR="00163AFA" w:rsidRPr="00B6487E">
          <w:rPr>
            <w:rStyle w:val="a9"/>
          </w:rPr>
          <w:t>https://piter.tv/event/Mintrans_nadeetsya_na_vozobnovlenie_mezhdunarodnogo_aviasoobscheniya_v_iyule/</w:t>
        </w:r>
      </w:hyperlink>
    </w:p>
    <w:p w14:paraId="1AEE3E10" w14:textId="0428184E" w:rsidR="00F9308B" w:rsidRDefault="00353A97" w:rsidP="00CF7273">
      <w:pPr>
        <w:jc w:val="both"/>
      </w:pPr>
      <w:hyperlink r:id="rId44" w:history="1">
        <w:r w:rsidR="00F9308B" w:rsidRPr="00B6487E">
          <w:rPr>
            <w:rStyle w:val="a9"/>
          </w:rPr>
          <w:t>https://www.5-tv.ru/news/296496/kogda-vmintranse-rasscityvaut-vozobnovit-mezdunarodnoe-aviasoobsenie/</w:t>
        </w:r>
      </w:hyperlink>
    </w:p>
    <w:p w14:paraId="7985C359" w14:textId="7A176231" w:rsidR="00F9308B" w:rsidRDefault="00353A97" w:rsidP="00CF7273">
      <w:pPr>
        <w:jc w:val="both"/>
      </w:pPr>
      <w:hyperlink r:id="rId45" w:history="1">
        <w:r w:rsidR="00F9308B" w:rsidRPr="00B6487E">
          <w:rPr>
            <w:rStyle w:val="a9"/>
          </w:rPr>
          <w:t>https://ren.tv/news/v-mire/698904-mintrans-nadeetsia-na-vozobnovlenie-mezhdunarodnogo-aviasoobshcheniia-v-iiule</w:t>
        </w:r>
      </w:hyperlink>
    </w:p>
    <w:p w14:paraId="0A9CFD7B" w14:textId="484E28F3" w:rsidR="00163AFA" w:rsidRDefault="00353A97" w:rsidP="00CF7273">
      <w:pPr>
        <w:jc w:val="both"/>
      </w:pPr>
      <w:hyperlink r:id="rId46" w:history="1">
        <w:r w:rsidR="00163AFA" w:rsidRPr="00B6487E">
          <w:rPr>
            <w:rStyle w:val="a9"/>
          </w:rPr>
          <w:t>https://78.ru/news/2020-05-16/v_mintranse_nadeyutsya_chto_rossiyane_smogut_letat_za_granicu_uzhe_etim_letom</w:t>
        </w:r>
      </w:hyperlink>
    </w:p>
    <w:p w14:paraId="65768949" w14:textId="68D47C02" w:rsidR="001A749A" w:rsidRPr="00F47FF2" w:rsidRDefault="001A749A" w:rsidP="00CF7273">
      <w:pPr>
        <w:pStyle w:val="3"/>
        <w:jc w:val="both"/>
        <w:rPr>
          <w:rFonts w:ascii="Times New Roman" w:hAnsi="Times New Roman"/>
          <w:sz w:val="24"/>
          <w:szCs w:val="24"/>
        </w:rPr>
      </w:pPr>
      <w:bookmarkStart w:id="7" w:name="_Toc43682259"/>
      <w:r w:rsidRPr="00F47FF2">
        <w:rPr>
          <w:rFonts w:ascii="Times New Roman" w:hAnsi="Times New Roman"/>
          <w:sz w:val="24"/>
          <w:szCs w:val="24"/>
        </w:rPr>
        <w:t xml:space="preserve">ИНТЕРФАКС; 2020.16.05; </w:t>
      </w:r>
      <w:r w:rsidRPr="00F933BD">
        <w:rPr>
          <w:rFonts w:ascii="Times New Roman" w:hAnsi="Times New Roman"/>
          <w:sz w:val="24"/>
          <w:szCs w:val="24"/>
        </w:rPr>
        <w:t>МИНТРАНС</w:t>
      </w:r>
      <w:r w:rsidRPr="00F47FF2">
        <w:rPr>
          <w:rFonts w:ascii="Times New Roman" w:hAnsi="Times New Roman"/>
          <w:sz w:val="24"/>
          <w:szCs w:val="24"/>
        </w:rPr>
        <w:t xml:space="preserve"> РФ РАССЧИТЫВАЕТ В МАЕ НАЧАТЬ ВЫДЕЛЯТЬ </w:t>
      </w:r>
      <w:r w:rsidR="00974F0C" w:rsidRPr="00974F0C">
        <w:rPr>
          <w:rFonts w:ascii="Times New Roman" w:hAnsi="Times New Roman"/>
          <w:bCs w:val="0"/>
          <w:sz w:val="24"/>
          <w:szCs w:val="24"/>
        </w:rPr>
        <w:t>«</w:t>
      </w:r>
      <w:r w:rsidRPr="00F47FF2">
        <w:rPr>
          <w:rFonts w:ascii="Times New Roman" w:hAnsi="Times New Roman"/>
          <w:sz w:val="24"/>
          <w:szCs w:val="24"/>
        </w:rPr>
        <w:t>COVID-СУБСИДИИ</w:t>
      </w:r>
      <w:r w:rsidR="00974F0C" w:rsidRPr="00974F0C">
        <w:rPr>
          <w:rFonts w:ascii="Times New Roman" w:hAnsi="Times New Roman"/>
          <w:bCs w:val="0"/>
          <w:sz w:val="24"/>
          <w:szCs w:val="24"/>
        </w:rPr>
        <w:t>»</w:t>
      </w:r>
      <w:r w:rsidRPr="00F47FF2">
        <w:rPr>
          <w:rFonts w:ascii="Times New Roman" w:hAnsi="Times New Roman"/>
          <w:sz w:val="24"/>
          <w:szCs w:val="24"/>
        </w:rPr>
        <w:t xml:space="preserve"> АВИАКОМПАНИЯМ</w:t>
      </w:r>
      <w:bookmarkEnd w:id="7"/>
      <w:r w:rsidRPr="00F47FF2">
        <w:rPr>
          <w:rFonts w:ascii="Times New Roman" w:hAnsi="Times New Roman"/>
          <w:sz w:val="24"/>
          <w:szCs w:val="24"/>
        </w:rPr>
        <w:t xml:space="preserve"> </w:t>
      </w:r>
    </w:p>
    <w:p w14:paraId="19C1B26C" w14:textId="77777777" w:rsidR="00F933BD" w:rsidRDefault="001A749A" w:rsidP="00CF7273">
      <w:pPr>
        <w:jc w:val="both"/>
      </w:pPr>
      <w:r w:rsidRPr="00F933BD">
        <w:rPr>
          <w:b/>
        </w:rPr>
        <w:t>Минтранс</w:t>
      </w:r>
      <w:r>
        <w:t xml:space="preserve"> РФ рассчитывает в мае начать выделять обещанные ранее субсидии авиакомпаниям, заявил журналистам глава ведомства </w:t>
      </w:r>
      <w:r w:rsidRPr="00F933BD">
        <w:rPr>
          <w:b/>
        </w:rPr>
        <w:t>Евгений Дитрих</w:t>
      </w:r>
      <w:r>
        <w:t>.</w:t>
      </w:r>
    </w:p>
    <w:p w14:paraId="467FEA7A" w14:textId="3FBA688F" w:rsidR="00F933BD" w:rsidRDefault="00974F0C" w:rsidP="00CF7273">
      <w:pPr>
        <w:jc w:val="both"/>
      </w:pPr>
      <w:r w:rsidRPr="00974F0C">
        <w:t>«</w:t>
      </w:r>
      <w:r w:rsidR="001A749A">
        <w:t>Компании сейчас за этой поддержкой активно обращаются, я думаю, что мы попробуем до конца мая первые транши этой поддержки начать выдавать</w:t>
      </w:r>
      <w:r w:rsidRPr="00974F0C">
        <w:t>»</w:t>
      </w:r>
      <w:r w:rsidR="001A749A">
        <w:t>,</w:t>
      </w:r>
      <w:r>
        <w:t xml:space="preserve"> – </w:t>
      </w:r>
      <w:r w:rsidR="001A749A">
        <w:t>сказал министр в ходе выездной проверки работы столичных железнодорожных вокзалов, аэропортов и автовокзалов в субботу.</w:t>
      </w:r>
    </w:p>
    <w:p w14:paraId="7614B9C0" w14:textId="77777777" w:rsidR="00F933BD" w:rsidRDefault="001A749A" w:rsidP="00CF7273">
      <w:pPr>
        <w:jc w:val="both"/>
      </w:pPr>
      <w:r>
        <w:t xml:space="preserve">Как сообщалось, в целом авиакомпании РФ могут получить из резервного фонда 23,4 млрд руб. в качестве поддержки в условиях COVID-19. Согласно постановлению правительства, деньги будут распределяться из расчета 365 руб. за каждого пассажира, потерянного с февраля по июль 2020 года по сравнению с тем же периодом 2019 года. </w:t>
      </w:r>
      <w:r>
        <w:lastRenderedPageBreak/>
        <w:t>Полученные средства перевозчики могут направить на зарплаты персоналу, лизинговые платежи, оплату стоянки воздушных судов.</w:t>
      </w:r>
    </w:p>
    <w:p w14:paraId="3698B2D6" w14:textId="41E8014D" w:rsidR="00F933BD" w:rsidRDefault="001A749A" w:rsidP="00CF7273">
      <w:pPr>
        <w:jc w:val="both"/>
      </w:pPr>
      <w:r>
        <w:t xml:space="preserve">Принимает заявки и распределяет субсидии подведомственная </w:t>
      </w:r>
      <w:r w:rsidRPr="00F933BD">
        <w:rPr>
          <w:b/>
        </w:rPr>
        <w:t>Минтранс</w:t>
      </w:r>
      <w:r>
        <w:t xml:space="preserve">у </w:t>
      </w:r>
      <w:r w:rsidRPr="00F933BD">
        <w:rPr>
          <w:b/>
        </w:rPr>
        <w:t>Росавиаци</w:t>
      </w:r>
      <w:r>
        <w:t xml:space="preserve">я. В четверг ее представитель сообщала о получении заявки от группы </w:t>
      </w:r>
      <w:r w:rsidR="00974F0C" w:rsidRPr="00974F0C">
        <w:t>«</w:t>
      </w:r>
      <w:r w:rsidRPr="00F933BD">
        <w:rPr>
          <w:b/>
        </w:rPr>
        <w:t>Аэрофлот</w:t>
      </w:r>
      <w:r w:rsidR="00974F0C" w:rsidRPr="00974F0C">
        <w:t>»</w:t>
      </w:r>
      <w:r>
        <w:t xml:space="preserve"> (помимо одноименного перевозчика включает </w:t>
      </w:r>
      <w:r w:rsidR="00974F0C" w:rsidRPr="00974F0C">
        <w:t>«</w:t>
      </w:r>
      <w:r>
        <w:t>Победу</w:t>
      </w:r>
      <w:r w:rsidR="00974F0C" w:rsidRPr="00974F0C">
        <w:t>»</w:t>
      </w:r>
      <w:r>
        <w:t xml:space="preserve">, </w:t>
      </w:r>
      <w:r w:rsidR="00974F0C" w:rsidRPr="00974F0C">
        <w:t>«</w:t>
      </w:r>
      <w:r>
        <w:t>Россию</w:t>
      </w:r>
      <w:r w:rsidR="00974F0C" w:rsidRPr="00974F0C">
        <w:t>»</w:t>
      </w:r>
      <w:r>
        <w:t xml:space="preserve">, </w:t>
      </w:r>
      <w:r w:rsidR="00974F0C" w:rsidRPr="00974F0C">
        <w:t>«</w:t>
      </w:r>
      <w:r>
        <w:t>Аврору</w:t>
      </w:r>
      <w:r w:rsidR="00974F0C" w:rsidRPr="00974F0C">
        <w:t>»</w:t>
      </w:r>
      <w:r>
        <w:t xml:space="preserve">) за февраль-апрель. Размер субсидий, на которые претендует группа, она не уточнила. При этом исходя из текста постановления, группа компаний, хотя бы одна из которых контролируется государством, и прошлогодний международный пассажиропоток которой превысил 20 млн человек, может претендовать максимум на 33,7% от общего объема субсидий. Таким образом, группа </w:t>
      </w:r>
      <w:r w:rsidR="00974F0C" w:rsidRPr="00974F0C">
        <w:t>«</w:t>
      </w:r>
      <w:r w:rsidRPr="00F933BD">
        <w:rPr>
          <w:b/>
        </w:rPr>
        <w:t>Аэрофлот</w:t>
      </w:r>
      <w:r w:rsidR="00974F0C" w:rsidRPr="00974F0C">
        <w:t>»</w:t>
      </w:r>
      <w:r>
        <w:t xml:space="preserve"> может получить до 7,89 млрд руб.</w:t>
      </w:r>
    </w:p>
    <w:p w14:paraId="0BF4EEB1" w14:textId="4BCE3B41" w:rsidR="00F933BD" w:rsidRDefault="00974F0C" w:rsidP="00CF7273">
      <w:pPr>
        <w:jc w:val="both"/>
      </w:pPr>
      <w:r w:rsidRPr="00974F0C">
        <w:t>«</w:t>
      </w:r>
      <w:r w:rsidR="001A749A">
        <w:t xml:space="preserve">Предварительный расчет по тому, какая часть субсидий может прийтись на </w:t>
      </w:r>
      <w:r w:rsidRPr="00974F0C">
        <w:t>«</w:t>
      </w:r>
      <w:r w:rsidR="001A749A" w:rsidRPr="00F933BD">
        <w:rPr>
          <w:b/>
        </w:rPr>
        <w:t>Аэрофлот</w:t>
      </w:r>
      <w:r w:rsidRPr="00974F0C">
        <w:t>»</w:t>
      </w:r>
      <w:r w:rsidR="001A749A">
        <w:t>, нам показал, что это 7,9 млрд руб.</w:t>
      </w:r>
      <w:r w:rsidRPr="00974F0C">
        <w:t>»</w:t>
      </w:r>
      <w:r w:rsidR="001A749A">
        <w:t>,</w:t>
      </w:r>
      <w:r>
        <w:t xml:space="preserve"> – </w:t>
      </w:r>
      <w:r w:rsidR="001A749A">
        <w:t xml:space="preserve">подтвердил в субботу </w:t>
      </w:r>
      <w:r w:rsidR="001A749A" w:rsidRPr="00F933BD">
        <w:rPr>
          <w:b/>
        </w:rPr>
        <w:t>Дитрих</w:t>
      </w:r>
      <w:r w:rsidR="001A749A">
        <w:t xml:space="preserve">. Выплаты группе, как ожидается, начнутся в понедельник, уточнили в </w:t>
      </w:r>
      <w:r w:rsidR="001A749A" w:rsidRPr="00CA3B4D">
        <w:rPr>
          <w:b/>
          <w:bCs/>
        </w:rPr>
        <w:t>пресс-служб</w:t>
      </w:r>
      <w:r w:rsidR="001A749A">
        <w:t xml:space="preserve">е </w:t>
      </w:r>
      <w:r w:rsidR="001A749A" w:rsidRPr="00F933BD">
        <w:rPr>
          <w:b/>
        </w:rPr>
        <w:t>Минтранс</w:t>
      </w:r>
      <w:r w:rsidR="001A749A">
        <w:t>а.</w:t>
      </w:r>
    </w:p>
    <w:p w14:paraId="17017325" w14:textId="2AEDCE24" w:rsidR="00F933BD" w:rsidRDefault="001A749A" w:rsidP="00CF7273">
      <w:pPr>
        <w:jc w:val="both"/>
      </w:pPr>
      <w:r>
        <w:t xml:space="preserve">На вопрос, может ли претендовать на господдержку авиакомпания </w:t>
      </w:r>
      <w:r w:rsidR="00974F0C" w:rsidRPr="00974F0C">
        <w:t>«</w:t>
      </w:r>
      <w:r>
        <w:t>Победа</w:t>
      </w:r>
      <w:r w:rsidR="00974F0C" w:rsidRPr="00974F0C">
        <w:t>»</w:t>
      </w:r>
      <w:r>
        <w:t xml:space="preserve">, приостановившая полеты на два месяца, </w:t>
      </w:r>
      <w:r w:rsidRPr="00F933BD">
        <w:rPr>
          <w:b/>
        </w:rPr>
        <w:t>Дитрих</w:t>
      </w:r>
      <w:r>
        <w:t xml:space="preserve"> ответил: </w:t>
      </w:r>
      <w:r w:rsidR="00974F0C" w:rsidRPr="00974F0C">
        <w:t>«</w:t>
      </w:r>
      <w:r>
        <w:t>Внутри суммы все авиакомпании имеют право претендовать на эти меры поддержки</w:t>
      </w:r>
      <w:r w:rsidR="00974F0C" w:rsidRPr="00974F0C">
        <w:t>»</w:t>
      </w:r>
      <w:r>
        <w:t>.</w:t>
      </w:r>
    </w:p>
    <w:p w14:paraId="1664EAA8" w14:textId="7A17AC2E" w:rsidR="00F933BD" w:rsidRDefault="001A749A" w:rsidP="00CF7273">
      <w:pPr>
        <w:jc w:val="both"/>
      </w:pPr>
      <w:r>
        <w:t xml:space="preserve">Как сообщалось, на прошлой неделе заявки на субсидии также подали </w:t>
      </w:r>
      <w:r w:rsidR="00974F0C" w:rsidRPr="00974F0C">
        <w:t>«</w:t>
      </w:r>
      <w:r>
        <w:t>Уральские авиалинии</w:t>
      </w:r>
      <w:r w:rsidR="00974F0C" w:rsidRPr="00974F0C">
        <w:t>»</w:t>
      </w:r>
      <w:r>
        <w:t xml:space="preserve">, </w:t>
      </w:r>
      <w:proofErr w:type="spellStart"/>
      <w:r>
        <w:t>Smartavia</w:t>
      </w:r>
      <w:proofErr w:type="spellEnd"/>
      <w:r>
        <w:t xml:space="preserve">, AZUR </w:t>
      </w:r>
      <w:proofErr w:type="spellStart"/>
      <w:r>
        <w:t>air</w:t>
      </w:r>
      <w:proofErr w:type="spellEnd"/>
      <w:r>
        <w:t xml:space="preserve">. По словам представителя </w:t>
      </w:r>
      <w:r w:rsidRPr="00CA3B4D">
        <w:rPr>
          <w:b/>
          <w:bCs/>
        </w:rPr>
        <w:t>пресс-служб</w:t>
      </w:r>
      <w:r>
        <w:t xml:space="preserve">ы </w:t>
      </w:r>
      <w:r w:rsidRPr="00F933BD">
        <w:rPr>
          <w:b/>
        </w:rPr>
        <w:t>Минтранс</w:t>
      </w:r>
      <w:r>
        <w:t xml:space="preserve">а, также документа подала S7. В понедельник заявки ожидаются от </w:t>
      </w:r>
      <w:r w:rsidR="00974F0C" w:rsidRPr="00974F0C">
        <w:t>«</w:t>
      </w:r>
      <w:proofErr w:type="spellStart"/>
      <w:r>
        <w:t>РусЛайна</w:t>
      </w:r>
      <w:proofErr w:type="spellEnd"/>
      <w:r w:rsidR="00974F0C" w:rsidRPr="00974F0C">
        <w:t>»</w:t>
      </w:r>
      <w:r>
        <w:t xml:space="preserve"> и </w:t>
      </w:r>
      <w:proofErr w:type="spellStart"/>
      <w:r>
        <w:t>IFly</w:t>
      </w:r>
      <w:proofErr w:type="spellEnd"/>
      <w:r>
        <w:t>.</w:t>
      </w:r>
    </w:p>
    <w:p w14:paraId="71C0BC0D" w14:textId="19D08F73" w:rsidR="001A749A" w:rsidRDefault="001A749A" w:rsidP="00CF7273">
      <w:pPr>
        <w:jc w:val="both"/>
      </w:pPr>
      <w:r>
        <w:t xml:space="preserve">По данным </w:t>
      </w:r>
      <w:r w:rsidRPr="00F933BD">
        <w:rPr>
          <w:b/>
        </w:rPr>
        <w:t>Росавиаци</w:t>
      </w:r>
      <w:r>
        <w:t xml:space="preserve">и, в феврале 2020 года авиакомпании РФ увеличили перевозки пассажиров на 6,4% (из крупнейших компаний ушли в </w:t>
      </w:r>
      <w:r w:rsidR="00974F0C" w:rsidRPr="00974F0C">
        <w:t>«</w:t>
      </w:r>
      <w:r>
        <w:t>минус</w:t>
      </w:r>
      <w:r w:rsidR="00974F0C" w:rsidRPr="00974F0C">
        <w:t>»</w:t>
      </w:r>
      <w:r>
        <w:t xml:space="preserve"> только </w:t>
      </w:r>
      <w:r w:rsidR="00974F0C" w:rsidRPr="00974F0C">
        <w:t>«</w:t>
      </w:r>
      <w:r w:rsidRPr="00F933BD">
        <w:rPr>
          <w:b/>
        </w:rPr>
        <w:t>Аэрофлот</w:t>
      </w:r>
      <w:r w:rsidR="00974F0C" w:rsidRPr="00974F0C">
        <w:t>»</w:t>
      </w:r>
      <w:r>
        <w:t xml:space="preserve"> и </w:t>
      </w:r>
      <w:r w:rsidR="00974F0C" w:rsidRPr="00974F0C">
        <w:t>«</w:t>
      </w:r>
      <w:r>
        <w:t>Россия</w:t>
      </w:r>
      <w:r w:rsidR="00974F0C" w:rsidRPr="00974F0C">
        <w:t>»</w:t>
      </w:r>
      <w:r>
        <w:t>), в марте</w:t>
      </w:r>
      <w:r w:rsidR="00974F0C">
        <w:t xml:space="preserve"> – </w:t>
      </w:r>
      <w:r>
        <w:t>сократили на 28%, в апреле падение ускорилось до 92%.</w:t>
      </w:r>
    </w:p>
    <w:p w14:paraId="09FB22FB" w14:textId="4F5D3DB8" w:rsidR="001A749A" w:rsidRDefault="001A749A" w:rsidP="00CF7273">
      <w:pPr>
        <w:jc w:val="both"/>
      </w:pPr>
      <w:r>
        <w:t>На ту же тему:</w:t>
      </w:r>
    </w:p>
    <w:p w14:paraId="24891050" w14:textId="462EECEE" w:rsidR="00CF7273" w:rsidRDefault="00353A97" w:rsidP="00CF7273">
      <w:pPr>
        <w:jc w:val="both"/>
      </w:pPr>
      <w:hyperlink r:id="rId47" w:history="1">
        <w:r w:rsidR="00CF7273" w:rsidRPr="00CD361D">
          <w:rPr>
            <w:rStyle w:val="a9"/>
          </w:rPr>
          <w:t>https://1prime.ru/business/20200516/831458523.html</w:t>
        </w:r>
      </w:hyperlink>
    </w:p>
    <w:p w14:paraId="39439EA9" w14:textId="11443C8F" w:rsidR="00CF7273" w:rsidRDefault="00353A97" w:rsidP="00CF7273">
      <w:pPr>
        <w:jc w:val="both"/>
      </w:pPr>
      <w:hyperlink r:id="rId48" w:history="1">
        <w:r w:rsidR="00CF7273" w:rsidRPr="00CD361D">
          <w:rPr>
            <w:rStyle w:val="a9"/>
          </w:rPr>
          <w:t>https://ria.ru/20200516/1571555734.html</w:t>
        </w:r>
      </w:hyperlink>
    </w:p>
    <w:p w14:paraId="0279AC29" w14:textId="01D3E21D" w:rsidR="001A749A" w:rsidRDefault="00353A97" w:rsidP="00CF7273">
      <w:pPr>
        <w:jc w:val="both"/>
      </w:pPr>
      <w:hyperlink r:id="rId49" w:history="1">
        <w:r w:rsidR="001A749A" w:rsidRPr="00CD361D">
          <w:rPr>
            <w:rStyle w:val="a9"/>
          </w:rPr>
          <w:t>https://radiosputnik.ria.ru/20200516/1571555068.html</w:t>
        </w:r>
      </w:hyperlink>
    </w:p>
    <w:p w14:paraId="326F5228" w14:textId="389633CC" w:rsidR="001A749A" w:rsidRDefault="00353A97" w:rsidP="00CF7273">
      <w:pPr>
        <w:jc w:val="both"/>
      </w:pPr>
      <w:hyperlink r:id="rId50" w:history="1">
        <w:r w:rsidR="001A749A" w:rsidRPr="00CD361D">
          <w:rPr>
            <w:rStyle w:val="a9"/>
          </w:rPr>
          <w:t>https://iz.ru/1012043/2020-05-16/v-mintranse-soobshchili-o-podache-riadom-aviakompanii-zaiavok-na-subsidii</w:t>
        </w:r>
      </w:hyperlink>
    </w:p>
    <w:p w14:paraId="444E3952" w14:textId="77777777" w:rsidR="00F933BD" w:rsidRDefault="00353A97" w:rsidP="00CF7273">
      <w:pPr>
        <w:jc w:val="both"/>
      </w:pPr>
      <w:hyperlink r:id="rId51" w:history="1">
        <w:r w:rsidR="00670944" w:rsidRPr="00CD361D">
          <w:rPr>
            <w:rStyle w:val="a9"/>
          </w:rPr>
          <w:t>https://rg.ru/2020/05/16/pervye-transhi-subsidij-avikompanii-poluchat-do-konca-maia.html</w:t>
        </w:r>
      </w:hyperlink>
    </w:p>
    <w:p w14:paraId="6BEACA84" w14:textId="388AEA60" w:rsidR="0071388D" w:rsidRPr="00F47FF2" w:rsidRDefault="0071388D" w:rsidP="00CF7273">
      <w:pPr>
        <w:pStyle w:val="3"/>
        <w:jc w:val="both"/>
        <w:rPr>
          <w:rFonts w:ascii="Times New Roman" w:hAnsi="Times New Roman"/>
          <w:sz w:val="24"/>
          <w:szCs w:val="24"/>
        </w:rPr>
      </w:pPr>
      <w:bookmarkStart w:id="8" w:name="_Toc43682260"/>
      <w:r w:rsidRPr="00F47FF2">
        <w:rPr>
          <w:rFonts w:ascii="Times New Roman" w:hAnsi="Times New Roman"/>
          <w:sz w:val="24"/>
          <w:szCs w:val="24"/>
        </w:rPr>
        <w:t xml:space="preserve">ИНТЕРФАКС; 2020.16.05; </w:t>
      </w:r>
      <w:r w:rsidRPr="00F933BD">
        <w:rPr>
          <w:rFonts w:ascii="Times New Roman" w:hAnsi="Times New Roman"/>
          <w:sz w:val="24"/>
          <w:szCs w:val="24"/>
        </w:rPr>
        <w:t>МИНТРАНС</w:t>
      </w:r>
      <w:r w:rsidRPr="00F47FF2">
        <w:rPr>
          <w:rFonts w:ascii="Times New Roman" w:hAnsi="Times New Roman"/>
          <w:sz w:val="24"/>
          <w:szCs w:val="24"/>
        </w:rPr>
        <w:t xml:space="preserve"> РФ РАССЧИТЫВАЕТ ДО ИЮНЯ УТВЕРДИТЬ ПОСТАНОВЛЕНИЕ О ВЫДЕЛЕНИИ ОКОЛО 11 МЛРД РУБ. АЭРОПОРТАМ</w:t>
      </w:r>
      <w:bookmarkEnd w:id="8"/>
    </w:p>
    <w:p w14:paraId="35A8CCFF" w14:textId="77777777" w:rsidR="00F933BD" w:rsidRDefault="0071388D" w:rsidP="00CF7273">
      <w:pPr>
        <w:jc w:val="both"/>
      </w:pPr>
      <w:r w:rsidRPr="00F933BD">
        <w:rPr>
          <w:b/>
        </w:rPr>
        <w:t>Минтранс</w:t>
      </w:r>
      <w:r>
        <w:t xml:space="preserve"> РФ подготовил проект постановления о выделении аэропортам около 11 млрд руб. в качестве господдержки на фоне пандемии COVID-19, рассчитывает утвердить его до июня, сообщил глава </w:t>
      </w:r>
      <w:r w:rsidRPr="00F933BD">
        <w:rPr>
          <w:b/>
        </w:rPr>
        <w:t>Минтранс</w:t>
      </w:r>
      <w:r>
        <w:t xml:space="preserve">а РФ </w:t>
      </w:r>
      <w:r w:rsidRPr="00F933BD">
        <w:rPr>
          <w:b/>
        </w:rPr>
        <w:t>Евгений Дитрих</w:t>
      </w:r>
      <w:r>
        <w:t>.</w:t>
      </w:r>
    </w:p>
    <w:p w14:paraId="04A8FC13" w14:textId="3429FADA" w:rsidR="00F933BD" w:rsidRDefault="00974F0C" w:rsidP="00CF7273">
      <w:pPr>
        <w:jc w:val="both"/>
      </w:pPr>
      <w:r w:rsidRPr="00974F0C">
        <w:t>«</w:t>
      </w:r>
      <w:r w:rsidR="0071388D">
        <w:t>Конечно, получат (аэропорты 11 млрд руб.</w:t>
      </w:r>
      <w:r>
        <w:t xml:space="preserve"> – </w:t>
      </w:r>
      <w:r w:rsidR="0071388D">
        <w:t>ИФ). Проект постановления правительства, который мы по этому поводу уже написали после 7 мая, по моей информации ушел на согласование в ведомства. И я ожидаю, что мы его будем иметь возможность до конца мая утвердить</w:t>
      </w:r>
      <w:r w:rsidRPr="00974F0C">
        <w:t>»</w:t>
      </w:r>
      <w:r w:rsidR="0071388D">
        <w:t>,</w:t>
      </w:r>
      <w:r>
        <w:t xml:space="preserve"> – </w:t>
      </w:r>
      <w:r w:rsidR="0071388D">
        <w:t xml:space="preserve">сказал </w:t>
      </w:r>
      <w:r w:rsidR="0071388D" w:rsidRPr="00F933BD">
        <w:rPr>
          <w:b/>
        </w:rPr>
        <w:t>Дитрих</w:t>
      </w:r>
      <w:r w:rsidR="0071388D">
        <w:t xml:space="preserve"> журналистам в субботу.</w:t>
      </w:r>
    </w:p>
    <w:p w14:paraId="2D79B074" w14:textId="344D0C69" w:rsidR="00F933BD" w:rsidRDefault="0071388D" w:rsidP="00CF7273">
      <w:pPr>
        <w:jc w:val="both"/>
      </w:pPr>
      <w:r>
        <w:t xml:space="preserve">По какому принципу будут распределяться средства аэропортам, министр не уточнил. </w:t>
      </w:r>
      <w:r w:rsidR="00974F0C" w:rsidRPr="00974F0C">
        <w:t>«</w:t>
      </w:r>
      <w:r>
        <w:t>До того, как ведомства этот документ согласуют, я бы не хотел обсуждать то, как там эти правила сформулированы</w:t>
      </w:r>
      <w:r w:rsidR="00974F0C" w:rsidRPr="00974F0C">
        <w:t>»</w:t>
      </w:r>
      <w:r>
        <w:t>,</w:t>
      </w:r>
      <w:r w:rsidR="00974F0C">
        <w:t xml:space="preserve"> – </w:t>
      </w:r>
      <w:r>
        <w:t>сказал он.</w:t>
      </w:r>
    </w:p>
    <w:p w14:paraId="4D1D7159" w14:textId="77777777" w:rsidR="00F933BD" w:rsidRDefault="0071388D" w:rsidP="00CF7273">
      <w:pPr>
        <w:jc w:val="both"/>
      </w:pPr>
      <w:r>
        <w:t xml:space="preserve">Как сообщалось, на совещании у Владимира </w:t>
      </w:r>
      <w:r w:rsidRPr="00F933BD">
        <w:rPr>
          <w:b/>
        </w:rPr>
        <w:t>Путин</w:t>
      </w:r>
      <w:r>
        <w:t xml:space="preserve">а по транспортному комплексу 7 мая </w:t>
      </w:r>
      <w:r w:rsidRPr="00F933BD">
        <w:rPr>
          <w:b/>
        </w:rPr>
        <w:t>Дитрих</w:t>
      </w:r>
      <w:r>
        <w:t xml:space="preserve"> попросил президента поддержать выделение 10,1 млрд руб. в качестве неотложной меры поддержки аэропортов.</w:t>
      </w:r>
    </w:p>
    <w:p w14:paraId="6D9DBA06" w14:textId="155E4CA4" w:rsidR="00F933BD" w:rsidRDefault="00974F0C" w:rsidP="00CF7273">
      <w:pPr>
        <w:jc w:val="both"/>
      </w:pPr>
      <w:r w:rsidRPr="00974F0C">
        <w:t>«</w:t>
      </w:r>
      <w:r w:rsidR="0071388D">
        <w:t>Остались за рамками нашей поддержки аэропорты. У некоторых по фонду оплаты труда, по аренде, по текущим выплатам та же проблема, что и у авиаторов в связи с серьезным падением пассажиропотока. Мы проработали с Минфином, и предварительно согласована сумма в размере 10,1 млрд руб. так же, как и у авиакомпаний, на срок до июля месяца</w:t>
      </w:r>
      <w:r w:rsidRPr="00974F0C">
        <w:t>»</w:t>
      </w:r>
      <w:r w:rsidR="0071388D">
        <w:t>,</w:t>
      </w:r>
      <w:r>
        <w:t xml:space="preserve"> – </w:t>
      </w:r>
      <w:r w:rsidR="0071388D">
        <w:t xml:space="preserve">обратился тогда </w:t>
      </w:r>
      <w:r w:rsidR="0071388D" w:rsidRPr="00F933BD">
        <w:rPr>
          <w:b/>
        </w:rPr>
        <w:t>Дитрих</w:t>
      </w:r>
      <w:r w:rsidR="0071388D">
        <w:t xml:space="preserve"> к </w:t>
      </w:r>
      <w:r w:rsidR="0071388D" w:rsidRPr="00F933BD">
        <w:rPr>
          <w:b/>
        </w:rPr>
        <w:t>Путин</w:t>
      </w:r>
      <w:r w:rsidR="0071388D">
        <w:t>у.</w:t>
      </w:r>
    </w:p>
    <w:p w14:paraId="02267F37" w14:textId="108051FE" w:rsidR="0071388D" w:rsidRDefault="0071388D" w:rsidP="00CF7273">
      <w:pPr>
        <w:jc w:val="both"/>
      </w:pPr>
      <w:r>
        <w:lastRenderedPageBreak/>
        <w:t xml:space="preserve">Позднее президент сообщил, что по итогам совещания </w:t>
      </w:r>
      <w:r w:rsidR="00974F0C" w:rsidRPr="00974F0C">
        <w:t>«</w:t>
      </w:r>
      <w:r>
        <w:t>поручил поддержать аэропорты в условиях эпидемии, выделить федеральные средства</w:t>
      </w:r>
      <w:r w:rsidR="00974F0C">
        <w:t xml:space="preserve"> – </w:t>
      </w:r>
      <w:r>
        <w:t>почти 11 млрд рублей</w:t>
      </w:r>
      <w:r w:rsidR="00974F0C">
        <w:t xml:space="preserve"> – </w:t>
      </w:r>
      <w:r>
        <w:t>на их неотложные нужды</w:t>
      </w:r>
      <w:r w:rsidR="00974F0C" w:rsidRPr="00974F0C">
        <w:t>»</w:t>
      </w:r>
      <w:r>
        <w:t>.</w:t>
      </w:r>
    </w:p>
    <w:p w14:paraId="29AD4A39" w14:textId="3A8A42AC" w:rsidR="0071388D" w:rsidRDefault="0071388D" w:rsidP="00CF7273">
      <w:pPr>
        <w:jc w:val="both"/>
      </w:pPr>
      <w:r>
        <w:t>На ту же тему:</w:t>
      </w:r>
    </w:p>
    <w:p w14:paraId="652C87AA" w14:textId="4BA1CF1D" w:rsidR="001A749A" w:rsidRDefault="00353A97" w:rsidP="00CF7273">
      <w:pPr>
        <w:jc w:val="both"/>
      </w:pPr>
      <w:hyperlink r:id="rId52" w:history="1">
        <w:r w:rsidR="001A749A" w:rsidRPr="00CD361D">
          <w:rPr>
            <w:rStyle w:val="a9"/>
          </w:rPr>
          <w:t>https://tass.ru/ekonomika/8491303</w:t>
        </w:r>
      </w:hyperlink>
    </w:p>
    <w:p w14:paraId="5978CC8A" w14:textId="19936F44" w:rsidR="008405AD" w:rsidRDefault="00353A97" w:rsidP="00CF7273">
      <w:pPr>
        <w:jc w:val="both"/>
      </w:pPr>
      <w:hyperlink r:id="rId53" w:history="1">
        <w:r w:rsidR="00670944" w:rsidRPr="00CD361D">
          <w:rPr>
            <w:rStyle w:val="a9"/>
          </w:rPr>
          <w:t>https://futurerussia.gov.ru/nacionalnye-proekty/glava-mintransa-subsidii-aeroportam-v-10-mlrd-rub-mogut-byt-soglasovany-do-konca-maa</w:t>
        </w:r>
      </w:hyperlink>
    </w:p>
    <w:p w14:paraId="4A35A2F8" w14:textId="4820547A" w:rsidR="00670944" w:rsidRDefault="00353A97" w:rsidP="00CF7273">
      <w:pPr>
        <w:jc w:val="both"/>
      </w:pPr>
      <w:hyperlink r:id="rId54" w:history="1">
        <w:r w:rsidR="00CF7273" w:rsidRPr="00CD361D">
          <w:rPr>
            <w:rStyle w:val="a9"/>
          </w:rPr>
          <w:t>https://www.kommersant.ru/doc/4347576</w:t>
        </w:r>
      </w:hyperlink>
    </w:p>
    <w:p w14:paraId="44020216" w14:textId="1B559ED2" w:rsidR="00CF7273" w:rsidRDefault="00353A97" w:rsidP="00CF7273">
      <w:pPr>
        <w:jc w:val="both"/>
      </w:pPr>
      <w:hyperlink r:id="rId55" w:history="1">
        <w:r w:rsidR="00CF7273" w:rsidRPr="00CD361D">
          <w:rPr>
            <w:rStyle w:val="a9"/>
          </w:rPr>
          <w:t>https://www.m24.ru/news/transport/16052020/118062</w:t>
        </w:r>
      </w:hyperlink>
    </w:p>
    <w:p w14:paraId="7B493A30" w14:textId="3EBA913E" w:rsidR="00CF7273" w:rsidRDefault="00353A97" w:rsidP="00CF7273">
      <w:pPr>
        <w:jc w:val="both"/>
      </w:pPr>
      <w:hyperlink r:id="rId56" w:history="1">
        <w:r w:rsidR="00CF7273" w:rsidRPr="00CD361D">
          <w:rPr>
            <w:rStyle w:val="a9"/>
          </w:rPr>
          <w:t>https://ren.tv/news/v-rossii/698957-proekt-postanovleniia-o-gospodderzhke-aeroportov-mogut-priniat-do-iiunia</w:t>
        </w:r>
      </w:hyperlink>
    </w:p>
    <w:p w14:paraId="491BD1D9" w14:textId="77777777" w:rsidR="00F933BD" w:rsidRDefault="00353A97" w:rsidP="00CF7273">
      <w:pPr>
        <w:jc w:val="both"/>
      </w:pPr>
      <w:hyperlink r:id="rId57" w:history="1">
        <w:r w:rsidR="00CF7273" w:rsidRPr="00CD361D">
          <w:rPr>
            <w:rStyle w:val="a9"/>
          </w:rPr>
          <w:t>http://www.finmarket.ru/news/5237944</w:t>
        </w:r>
      </w:hyperlink>
    </w:p>
    <w:p w14:paraId="2923DACC" w14:textId="26103C4D" w:rsidR="00F47FF2" w:rsidRPr="00F47FF2" w:rsidRDefault="00F47FF2" w:rsidP="00CF7273">
      <w:pPr>
        <w:pStyle w:val="3"/>
        <w:jc w:val="both"/>
        <w:rPr>
          <w:rFonts w:ascii="Times New Roman" w:hAnsi="Times New Roman"/>
          <w:sz w:val="24"/>
          <w:szCs w:val="24"/>
        </w:rPr>
      </w:pPr>
      <w:bookmarkStart w:id="9" w:name="_Toc43682261"/>
      <w:r w:rsidRPr="00F47FF2">
        <w:rPr>
          <w:rFonts w:ascii="Times New Roman" w:hAnsi="Times New Roman"/>
          <w:sz w:val="24"/>
          <w:szCs w:val="24"/>
        </w:rPr>
        <w:t>ИНТЕРФАКС; 2020.16.05; АВИАПЕРЕВОЗКИ В РФ В 2020Г СОКРАТЯТСЯ НА 50-75% В ЗАВИСИМОСТИ ОТ СЦЕНАРИЯ</w:t>
      </w:r>
      <w:r w:rsidR="00974F0C">
        <w:rPr>
          <w:rFonts w:ascii="Times New Roman" w:hAnsi="Times New Roman"/>
          <w:sz w:val="24"/>
          <w:szCs w:val="24"/>
        </w:rPr>
        <w:t xml:space="preserve"> – </w:t>
      </w:r>
      <w:r w:rsidRPr="00F933BD">
        <w:rPr>
          <w:rFonts w:ascii="Times New Roman" w:hAnsi="Times New Roman"/>
          <w:sz w:val="24"/>
          <w:szCs w:val="24"/>
        </w:rPr>
        <w:t>МИНТРАНС</w:t>
      </w:r>
      <w:r w:rsidRPr="00F47FF2">
        <w:rPr>
          <w:rFonts w:ascii="Times New Roman" w:hAnsi="Times New Roman"/>
          <w:sz w:val="24"/>
          <w:szCs w:val="24"/>
        </w:rPr>
        <w:t xml:space="preserve"> РФ</w:t>
      </w:r>
      <w:bookmarkEnd w:id="9"/>
    </w:p>
    <w:p w14:paraId="6AF03924" w14:textId="77777777" w:rsidR="00F933BD" w:rsidRDefault="00F47FF2" w:rsidP="00CF7273">
      <w:pPr>
        <w:jc w:val="both"/>
      </w:pPr>
      <w:r>
        <w:t xml:space="preserve">Перевозки авиакомпаний РФ в 2020 году могут сократиться на 50-75% в сравнении с прошлым годом в зависимости от сценария, считают в </w:t>
      </w:r>
      <w:r w:rsidRPr="00F933BD">
        <w:rPr>
          <w:b/>
        </w:rPr>
        <w:t>Минтранс</w:t>
      </w:r>
      <w:r>
        <w:t>е РФ.</w:t>
      </w:r>
    </w:p>
    <w:p w14:paraId="7F42FE44" w14:textId="11F0F064" w:rsidR="00F933BD" w:rsidRDefault="00974F0C" w:rsidP="00CF7273">
      <w:pPr>
        <w:jc w:val="both"/>
      </w:pPr>
      <w:r w:rsidRPr="00974F0C">
        <w:t>«</w:t>
      </w:r>
      <w:r w:rsidR="00F47FF2">
        <w:t>ИКАО (Международная организация гражданской авиации</w:t>
      </w:r>
      <w:r>
        <w:t xml:space="preserve"> – </w:t>
      </w:r>
      <w:r w:rsidR="00F47FF2">
        <w:t xml:space="preserve">ИФ) передала нам сводный отчет, который </w:t>
      </w:r>
      <w:proofErr w:type="gramStart"/>
      <w:r w:rsidR="00F47FF2">
        <w:t>показывает</w:t>
      </w:r>
      <w:proofErr w:type="gramEnd"/>
      <w:r w:rsidR="00F47FF2">
        <w:t xml:space="preserve"> как потенциально могут восстанавливаться авиаперевозки. Там два возможных сценария. По одному из них (предполагается</w:t>
      </w:r>
      <w:r>
        <w:t xml:space="preserve"> – </w:t>
      </w:r>
      <w:r w:rsidR="00F47FF2">
        <w:t>ИФ) V-образное восстановление. В таком формате мы к концу года уже сможем восстановить ежемесячный объем перевозок по сравнению с прошлым годом</w:t>
      </w:r>
      <w:r w:rsidRPr="00974F0C">
        <w:t>»</w:t>
      </w:r>
      <w:r w:rsidR="00F47FF2">
        <w:t>,</w:t>
      </w:r>
      <w:r>
        <w:t xml:space="preserve"> – </w:t>
      </w:r>
      <w:r w:rsidR="00F47FF2">
        <w:t xml:space="preserve">сообщил глава </w:t>
      </w:r>
      <w:r w:rsidR="00F47FF2" w:rsidRPr="00F933BD">
        <w:rPr>
          <w:b/>
        </w:rPr>
        <w:t>Минтранс</w:t>
      </w:r>
      <w:r w:rsidR="00F47FF2">
        <w:t xml:space="preserve">а РФ </w:t>
      </w:r>
      <w:r w:rsidR="00F47FF2" w:rsidRPr="00F933BD">
        <w:rPr>
          <w:b/>
        </w:rPr>
        <w:t>Евгений Дитрих</w:t>
      </w:r>
      <w:r w:rsidR="00F47FF2">
        <w:t xml:space="preserve"> журналистам в субботу.</w:t>
      </w:r>
    </w:p>
    <w:p w14:paraId="48D83D10" w14:textId="048F1114" w:rsidR="00F933BD" w:rsidRDefault="00974F0C" w:rsidP="00CF7273">
      <w:pPr>
        <w:jc w:val="both"/>
      </w:pPr>
      <w:r w:rsidRPr="00974F0C">
        <w:t>«</w:t>
      </w:r>
      <w:r w:rsidR="00F47FF2">
        <w:t>Но при этом в целом за счет спада в середине года отрасль потенциально потеряет половину пассажиропотока, который был запланирован на этот год. Если мы в прошлом году перевезли 128 млн пассажиров, то в режиме V-образного года</w:t>
      </w:r>
      <w:r>
        <w:t xml:space="preserve"> – </w:t>
      </w:r>
      <w:r w:rsidR="00F47FF2">
        <w:t>около 60 млн пассажиров за год. Это прогноз оптимистичный</w:t>
      </w:r>
      <w:r w:rsidRPr="00974F0C">
        <w:t>»</w:t>
      </w:r>
      <w:r w:rsidR="00F47FF2">
        <w:t>,</w:t>
      </w:r>
      <w:r>
        <w:t xml:space="preserve"> – </w:t>
      </w:r>
      <w:r w:rsidR="00F47FF2">
        <w:t>сказал министр.</w:t>
      </w:r>
    </w:p>
    <w:p w14:paraId="0CB54206" w14:textId="77777777" w:rsidR="00F933BD" w:rsidRDefault="00F47FF2" w:rsidP="00CF7273">
      <w:pPr>
        <w:jc w:val="both"/>
      </w:pPr>
      <w:r>
        <w:t>По базовому сценарию предполагается U-образный прогноз восстановления авиаперевозок.</w:t>
      </w:r>
    </w:p>
    <w:p w14:paraId="38554FF5" w14:textId="284F8081" w:rsidR="00F47FF2" w:rsidRDefault="00974F0C" w:rsidP="00CF7273">
      <w:pPr>
        <w:jc w:val="both"/>
      </w:pPr>
      <w:r w:rsidRPr="00974F0C">
        <w:t>«</w:t>
      </w:r>
      <w:r w:rsidR="00F47FF2">
        <w:t>Соответственно, если мы начнем интенсивные полеты не в июле, а осенью, то потенциально мы перевезем четверть от того объема пассажиропотока, который был в прошлом году, и восстановим окончательно отрасль только к сентябрю будущего года</w:t>
      </w:r>
      <w:r w:rsidRPr="00974F0C">
        <w:t>»</w:t>
      </w:r>
      <w:r w:rsidR="00F47FF2">
        <w:t>,</w:t>
      </w:r>
      <w:r>
        <w:t xml:space="preserve"> – </w:t>
      </w:r>
      <w:r w:rsidR="00F47FF2">
        <w:t xml:space="preserve">сказал </w:t>
      </w:r>
      <w:r w:rsidR="00F47FF2" w:rsidRPr="00F933BD">
        <w:rPr>
          <w:b/>
        </w:rPr>
        <w:t>Дитрих</w:t>
      </w:r>
      <w:r w:rsidR="00F47FF2">
        <w:t>.</w:t>
      </w:r>
    </w:p>
    <w:p w14:paraId="2091BEB5" w14:textId="574B1F9A" w:rsidR="003901FC" w:rsidRDefault="00353A97" w:rsidP="00CF7273">
      <w:pPr>
        <w:jc w:val="both"/>
      </w:pPr>
      <w:hyperlink r:id="rId58" w:history="1">
        <w:r w:rsidR="003901FC" w:rsidRPr="00B6487E">
          <w:rPr>
            <w:rStyle w:val="a9"/>
          </w:rPr>
          <w:t>https://www.interfax.ru/russia/708977</w:t>
        </w:r>
      </w:hyperlink>
    </w:p>
    <w:p w14:paraId="49A617D7" w14:textId="77777777" w:rsidR="0071388D" w:rsidRDefault="0071388D" w:rsidP="00CF7273">
      <w:pPr>
        <w:jc w:val="both"/>
      </w:pPr>
      <w:r>
        <w:t>На ту же тему:</w:t>
      </w:r>
    </w:p>
    <w:p w14:paraId="74E328EE" w14:textId="4804F3D5" w:rsidR="0071388D" w:rsidRDefault="00353A97" w:rsidP="00CF7273">
      <w:pPr>
        <w:jc w:val="both"/>
        <w:rPr>
          <w:rStyle w:val="a9"/>
        </w:rPr>
      </w:pPr>
      <w:hyperlink r:id="rId59" w:history="1">
        <w:r w:rsidR="008405AD" w:rsidRPr="00CD361D">
          <w:rPr>
            <w:rStyle w:val="a9"/>
          </w:rPr>
          <w:t>https://tass.ru/ekonomika/8491679</w:t>
        </w:r>
      </w:hyperlink>
    </w:p>
    <w:p w14:paraId="2E1C4F7C" w14:textId="453FA9A3" w:rsidR="003901FC" w:rsidRDefault="00353A97" w:rsidP="00CF7273">
      <w:pPr>
        <w:jc w:val="both"/>
      </w:pPr>
      <w:hyperlink r:id="rId60" w:history="1">
        <w:r w:rsidR="003901FC" w:rsidRPr="00B6487E">
          <w:rPr>
            <w:rStyle w:val="a9"/>
          </w:rPr>
          <w:t>https://ria.ru/20200516/1571558876.html</w:t>
        </w:r>
      </w:hyperlink>
    </w:p>
    <w:p w14:paraId="365BB39F" w14:textId="2DDF147A" w:rsidR="003901FC" w:rsidRDefault="00353A97" w:rsidP="00CF7273">
      <w:pPr>
        <w:jc w:val="both"/>
      </w:pPr>
      <w:hyperlink r:id="rId61" w:history="1">
        <w:r w:rsidR="003901FC" w:rsidRPr="00B6487E">
          <w:rPr>
            <w:rStyle w:val="a9"/>
          </w:rPr>
          <w:t>https://radiosputnik.ria.ru/20200516/1571558945.html</w:t>
        </w:r>
      </w:hyperlink>
    </w:p>
    <w:p w14:paraId="31CC8320" w14:textId="55441285" w:rsidR="003901FC" w:rsidRDefault="00353A97" w:rsidP="00CF7273">
      <w:pPr>
        <w:jc w:val="both"/>
      </w:pPr>
      <w:hyperlink r:id="rId62" w:history="1">
        <w:r w:rsidR="003901FC" w:rsidRPr="00B6487E">
          <w:rPr>
            <w:rStyle w:val="a9"/>
          </w:rPr>
          <w:t>https://russian.rt.com/russia/news/747243-ditrih-vosstanovlenie-aviaotrasli</w:t>
        </w:r>
      </w:hyperlink>
    </w:p>
    <w:p w14:paraId="4715B9E4" w14:textId="7FEE69F9" w:rsidR="003901FC" w:rsidRDefault="00353A97" w:rsidP="00CF7273">
      <w:pPr>
        <w:jc w:val="both"/>
      </w:pPr>
      <w:hyperlink r:id="rId63" w:history="1">
        <w:r w:rsidR="003901FC" w:rsidRPr="00B6487E">
          <w:rPr>
            <w:rStyle w:val="a9"/>
          </w:rPr>
          <w:t>https://lenta.ru/news/2020/05/16/x2/</w:t>
        </w:r>
      </w:hyperlink>
    </w:p>
    <w:p w14:paraId="78646C24" w14:textId="30483693" w:rsidR="003901FC" w:rsidRDefault="00353A97" w:rsidP="00CF7273">
      <w:pPr>
        <w:jc w:val="both"/>
      </w:pPr>
      <w:hyperlink r:id="rId64" w:history="1">
        <w:r w:rsidR="003901FC" w:rsidRPr="00B6487E">
          <w:rPr>
            <w:rStyle w:val="a9"/>
          </w:rPr>
          <w:t>https://www.m24.ru/news/transport/16052020/118074</w:t>
        </w:r>
      </w:hyperlink>
    </w:p>
    <w:p w14:paraId="000DAC3B" w14:textId="36A62EDB" w:rsidR="00F933BD" w:rsidRDefault="00353A97" w:rsidP="00CF7273">
      <w:pPr>
        <w:jc w:val="both"/>
        <w:rPr>
          <w:rStyle w:val="a9"/>
        </w:rPr>
      </w:pPr>
      <w:hyperlink r:id="rId65" w:history="1">
        <w:r w:rsidR="00670944" w:rsidRPr="00CD361D">
          <w:rPr>
            <w:rStyle w:val="a9"/>
          </w:rPr>
          <w:t>https://www.gazeta.ru/business/news/2020/05/16/n_14428051.shtml</w:t>
        </w:r>
      </w:hyperlink>
    </w:p>
    <w:p w14:paraId="20604D9F" w14:textId="16B0CC8F" w:rsidR="003901FC" w:rsidRDefault="00353A97" w:rsidP="00CF7273">
      <w:pPr>
        <w:jc w:val="both"/>
      </w:pPr>
      <w:hyperlink r:id="rId66" w:history="1">
        <w:r w:rsidR="003901FC" w:rsidRPr="00B6487E">
          <w:rPr>
            <w:rStyle w:val="a9"/>
          </w:rPr>
          <w:t>https://www.pnp.ru/economics/v-mintranse-nazvali-vozmozhnye-sroki-vosstanovleniya-aviatorasli.html</w:t>
        </w:r>
      </w:hyperlink>
    </w:p>
    <w:p w14:paraId="6B997EB4" w14:textId="3B1C7E51" w:rsidR="003901FC" w:rsidRDefault="00353A97" w:rsidP="00CF7273">
      <w:pPr>
        <w:jc w:val="both"/>
      </w:pPr>
      <w:hyperlink r:id="rId67" w:history="1">
        <w:r w:rsidR="003901FC" w:rsidRPr="00B6487E">
          <w:rPr>
            <w:rStyle w:val="a9"/>
          </w:rPr>
          <w:t>https://iz.ru/1012064/2020-05-16/ditrikh-nazval-sroki-vosstanovleniia-aviaotrasli-ot-posledstvii-covid-19</w:t>
        </w:r>
      </w:hyperlink>
    </w:p>
    <w:p w14:paraId="172B70E1" w14:textId="48E2DE61" w:rsidR="003901FC" w:rsidRDefault="00353A97" w:rsidP="00CF7273">
      <w:pPr>
        <w:jc w:val="both"/>
      </w:pPr>
      <w:hyperlink r:id="rId68" w:history="1">
        <w:r w:rsidR="003901FC" w:rsidRPr="00B6487E">
          <w:rPr>
            <w:rStyle w:val="a9"/>
          </w:rPr>
          <w:t>https://www.mk.ru/social/2020/05/16/glava-mintransa-nazval-sroki-polnogo-vosstanovleniya-aviaotrasli.html</w:t>
        </w:r>
      </w:hyperlink>
    </w:p>
    <w:p w14:paraId="43663546" w14:textId="4AE3523C" w:rsidR="003901FC" w:rsidRDefault="00353A97" w:rsidP="00CF7273">
      <w:pPr>
        <w:jc w:val="both"/>
      </w:pPr>
      <w:hyperlink r:id="rId69" w:history="1">
        <w:r w:rsidR="003901FC" w:rsidRPr="00B6487E">
          <w:rPr>
            <w:rStyle w:val="a9"/>
          </w:rPr>
          <w:t>https://echo.msk.ru/news/2643925-echo.html</w:t>
        </w:r>
      </w:hyperlink>
    </w:p>
    <w:p w14:paraId="7DBF374B" w14:textId="591DE36A" w:rsidR="003901FC" w:rsidRDefault="00353A97" w:rsidP="00CF7273">
      <w:pPr>
        <w:jc w:val="both"/>
      </w:pPr>
      <w:hyperlink r:id="rId70" w:history="1">
        <w:r w:rsidR="003901FC" w:rsidRPr="00B6487E">
          <w:rPr>
            <w:rStyle w:val="a9"/>
          </w:rPr>
          <w:t>https://govoritmoskva.ru/news/234212/</w:t>
        </w:r>
      </w:hyperlink>
    </w:p>
    <w:p w14:paraId="1FD5AD53" w14:textId="5A19B3FB" w:rsidR="003901FC" w:rsidRDefault="00353A97" w:rsidP="00CF7273">
      <w:pPr>
        <w:jc w:val="both"/>
      </w:pPr>
      <w:hyperlink r:id="rId71" w:history="1">
        <w:r w:rsidR="003901FC" w:rsidRPr="00B6487E">
          <w:rPr>
            <w:rStyle w:val="a9"/>
          </w:rPr>
          <w:t>https://tvzvezda.ru/news/vstrane_i_mire/content/20205162018-YPz6L.html</w:t>
        </w:r>
      </w:hyperlink>
    </w:p>
    <w:p w14:paraId="3D44009C" w14:textId="1F8C70CB" w:rsidR="003901FC" w:rsidRDefault="00353A97" w:rsidP="00CF7273">
      <w:pPr>
        <w:jc w:val="both"/>
      </w:pPr>
      <w:hyperlink r:id="rId72" w:history="1">
        <w:r w:rsidR="003901FC" w:rsidRPr="00B6487E">
          <w:rPr>
            <w:rStyle w:val="a9"/>
          </w:rPr>
          <w:t>https://www.ntv.ru/novosti/2340301/</w:t>
        </w:r>
      </w:hyperlink>
    </w:p>
    <w:p w14:paraId="4E857563" w14:textId="58F02970" w:rsidR="003901FC" w:rsidRDefault="00353A97" w:rsidP="00CF7273">
      <w:pPr>
        <w:jc w:val="both"/>
      </w:pPr>
      <w:hyperlink r:id="rId73" w:history="1">
        <w:r w:rsidR="003901FC" w:rsidRPr="00B6487E">
          <w:rPr>
            <w:rStyle w:val="a9"/>
          </w:rPr>
          <w:t>https://360tv.ru/news/transport/nazvany-dva-stsenarija-vosstanovlenija-aviaperevozok/</w:t>
        </w:r>
      </w:hyperlink>
    </w:p>
    <w:p w14:paraId="65BA758F" w14:textId="2CF4AC83" w:rsidR="003901FC" w:rsidRDefault="00353A97" w:rsidP="00CF7273">
      <w:pPr>
        <w:jc w:val="both"/>
      </w:pPr>
      <w:hyperlink r:id="rId74" w:history="1">
        <w:r w:rsidR="003901FC" w:rsidRPr="00B6487E">
          <w:rPr>
            <w:rStyle w:val="a9"/>
          </w:rPr>
          <w:t>https://aif.ru/money/economy/glava_mintransa_ozvuchil_prognozy_po_vosstanovleniyu_aviaotrasli_v_rf</w:t>
        </w:r>
      </w:hyperlink>
    </w:p>
    <w:p w14:paraId="2D2FA52F" w14:textId="20B2A26B" w:rsidR="0071388D" w:rsidRPr="00F47FF2" w:rsidRDefault="0071388D" w:rsidP="00CF7273">
      <w:pPr>
        <w:pStyle w:val="3"/>
        <w:jc w:val="both"/>
        <w:rPr>
          <w:rFonts w:ascii="Times New Roman" w:hAnsi="Times New Roman"/>
          <w:sz w:val="24"/>
          <w:szCs w:val="24"/>
        </w:rPr>
      </w:pPr>
      <w:bookmarkStart w:id="10" w:name="_Toc43682262"/>
      <w:r w:rsidRPr="00F47FF2">
        <w:rPr>
          <w:rFonts w:ascii="Times New Roman" w:hAnsi="Times New Roman"/>
          <w:sz w:val="24"/>
          <w:szCs w:val="24"/>
        </w:rPr>
        <w:t xml:space="preserve">ИНТЕРФАКС; 2020.16.05; </w:t>
      </w:r>
      <w:r w:rsidRPr="00F933BD">
        <w:rPr>
          <w:rFonts w:ascii="Times New Roman" w:hAnsi="Times New Roman"/>
          <w:sz w:val="24"/>
          <w:szCs w:val="24"/>
        </w:rPr>
        <w:t>МИНТРАНС</w:t>
      </w:r>
      <w:r w:rsidRPr="00F47FF2">
        <w:rPr>
          <w:rFonts w:ascii="Times New Roman" w:hAnsi="Times New Roman"/>
          <w:sz w:val="24"/>
          <w:szCs w:val="24"/>
        </w:rPr>
        <w:t xml:space="preserve"> РФ НЕ ВИДИТ ЦЕЛЕСООБРАЗНОСТИ В СОЦИАЛЬНОМ ДИСТАНЦИРОВАНИИ В САМОЛЕТАХ</w:t>
      </w:r>
      <w:bookmarkEnd w:id="10"/>
    </w:p>
    <w:p w14:paraId="7B7838F0" w14:textId="77777777" w:rsidR="00F933BD" w:rsidRDefault="0071388D" w:rsidP="00CF7273">
      <w:pPr>
        <w:jc w:val="both"/>
      </w:pPr>
      <w:r w:rsidRPr="00F933BD">
        <w:rPr>
          <w:b/>
        </w:rPr>
        <w:t>Минтранс</w:t>
      </w:r>
      <w:r>
        <w:t xml:space="preserve"> РФ не видит целесообразности во введении социального дистанцирования за счет пустых кресел в самолетах, поскольку это приведет к скачку цен на билеты, заявил журналистам глава ведомства </w:t>
      </w:r>
      <w:r w:rsidRPr="00F933BD">
        <w:rPr>
          <w:b/>
        </w:rPr>
        <w:t>Евгений Дитрих</w:t>
      </w:r>
      <w:r>
        <w:t>.</w:t>
      </w:r>
    </w:p>
    <w:p w14:paraId="3C0C187C" w14:textId="0AD3485D" w:rsidR="00F933BD" w:rsidRDefault="00974F0C" w:rsidP="00CF7273">
      <w:pPr>
        <w:jc w:val="both"/>
      </w:pPr>
      <w:r w:rsidRPr="00974F0C">
        <w:t>«</w:t>
      </w:r>
      <w:r w:rsidR="0071388D">
        <w:t>Мы сколько раз уже говорили в отношении социального дистанцирования как минимум на воздушном транспорте. Если рассадить с таким уровнем социального дистанцирования людей в самолете, то билет будет стоить где-то к 70 тыс. рублей, даже самый минимальный. То есть постоянные затраты на обслуживание рейса, самолета, топливо, экипаж, наземное обслуживание</w:t>
      </w:r>
      <w:r>
        <w:t xml:space="preserve"> – </w:t>
      </w:r>
      <w:r w:rsidR="0071388D">
        <w:t>они на самом деле на сегодняшний момент просто колоссальны. Авиаторы нам рассказывают, что 72-75-ароцентная загрузка воздушного судна есть необходимый уровень рентабельности, и там социальную дистанцию никак (не ввести)</w:t>
      </w:r>
      <w:r w:rsidRPr="00974F0C">
        <w:t>»</w:t>
      </w:r>
      <w:r w:rsidR="0071388D">
        <w:t>,</w:t>
      </w:r>
      <w:r>
        <w:t xml:space="preserve"> – </w:t>
      </w:r>
      <w:r w:rsidR="0071388D">
        <w:t>сказал министр в ходе выездной проверки работы столичных железнодорожных вокзалов, аэропортов и автовокзалов в субботу.</w:t>
      </w:r>
    </w:p>
    <w:p w14:paraId="1C07B9EC" w14:textId="77777777" w:rsidR="00F933BD" w:rsidRDefault="0071388D" w:rsidP="00CF7273">
      <w:pPr>
        <w:jc w:val="both"/>
      </w:pPr>
      <w:r>
        <w:t>По его словам, зарубежный опыт показывает, что большинство авиакомпаний, которые начали применять режим социального дистанцирования в условиях пандемии COVID-19, уже стали отказываться от него. В частности, от этой практики ушли казахстанские перевозчики.</w:t>
      </w:r>
    </w:p>
    <w:p w14:paraId="5D99160D" w14:textId="1180D5F3" w:rsidR="00F933BD" w:rsidRDefault="0071388D" w:rsidP="00CF7273">
      <w:pPr>
        <w:jc w:val="both"/>
      </w:pPr>
      <w:r>
        <w:t xml:space="preserve">Большинство авиакомпаний, сказал </w:t>
      </w:r>
      <w:r w:rsidRPr="00F933BD">
        <w:rPr>
          <w:b/>
        </w:rPr>
        <w:t>Дитрих</w:t>
      </w:r>
      <w:r>
        <w:t xml:space="preserve">, сейчас используют режим социального дистанцирования </w:t>
      </w:r>
      <w:r w:rsidR="00974F0C" w:rsidRPr="00974F0C">
        <w:t>«</w:t>
      </w:r>
      <w:r>
        <w:t>по возможности, если загрузка не очень велика</w:t>
      </w:r>
      <w:r w:rsidR="00974F0C" w:rsidRPr="00974F0C">
        <w:t>»</w:t>
      </w:r>
      <w:r>
        <w:t>.</w:t>
      </w:r>
    </w:p>
    <w:p w14:paraId="106E2EA4" w14:textId="1CF31027" w:rsidR="00F933BD" w:rsidRDefault="00974F0C" w:rsidP="00CF7273">
      <w:pPr>
        <w:jc w:val="both"/>
      </w:pPr>
      <w:r w:rsidRPr="00974F0C">
        <w:t>«</w:t>
      </w:r>
      <w:r w:rsidR="0071388D">
        <w:t>Это определенного рода баланс. Можно каждого одеть в костюм химзащиты, противогаз, и это точно будет безопасно. Только в таком виде никто никуда не поедет. Везде существует баланс между необходимым уровнем защиты пассажира и тем, насколько ему экономически выгодна перевозка</w:t>
      </w:r>
      <w:r w:rsidRPr="00974F0C">
        <w:t>»</w:t>
      </w:r>
      <w:r w:rsidR="0071388D">
        <w:t>,</w:t>
      </w:r>
      <w:r>
        <w:t xml:space="preserve"> – </w:t>
      </w:r>
      <w:r w:rsidR="0071388D">
        <w:t xml:space="preserve">сказал </w:t>
      </w:r>
      <w:r w:rsidR="0071388D" w:rsidRPr="00F933BD">
        <w:rPr>
          <w:b/>
        </w:rPr>
        <w:t>Дитрих</w:t>
      </w:r>
      <w:r w:rsidR="0071388D">
        <w:t>.</w:t>
      </w:r>
    </w:p>
    <w:p w14:paraId="103A1828" w14:textId="1E507454" w:rsidR="00F933BD" w:rsidRDefault="00974F0C" w:rsidP="00CF7273">
      <w:pPr>
        <w:jc w:val="both"/>
      </w:pPr>
      <w:r w:rsidRPr="00974F0C">
        <w:t>«</w:t>
      </w:r>
      <w:r w:rsidR="0071388D">
        <w:t>Самое, пожалуй, важное в этом во всем</w:t>
      </w:r>
      <w:r>
        <w:t xml:space="preserve"> – </w:t>
      </w:r>
      <w:r w:rsidR="0071388D">
        <w:t>не то, что транспорту это удобно, транспорт комфортно работает. Самое важное, что и наш пассажир тоже в этом смысле приобретает необходимые элементы безопасности. Мы разговаривали с коллегами из Роспотребнадзора, и их мнение предварительное состоит в том, что если все без исключения будут использовать маски на транспорте, риск того, то вирус будет распространяться, ничтожно мал. Перчатки, которые позволяют людям не трогать глаза, лицо</w:t>
      </w:r>
      <w:r>
        <w:t xml:space="preserve"> – </w:t>
      </w:r>
      <w:r w:rsidR="0071388D">
        <w:t>в перчатках это просто неприятно делать</w:t>
      </w:r>
      <w:r>
        <w:t xml:space="preserve"> – </w:t>
      </w:r>
      <w:r w:rsidR="0071388D">
        <w:t>они тоже в этом смысле защищают. Это минимально необходимый уровень защиты, который даст безопасность</w:t>
      </w:r>
      <w:r w:rsidRPr="00974F0C">
        <w:t>»</w:t>
      </w:r>
      <w:r w:rsidR="0071388D">
        <w:t>,</w:t>
      </w:r>
      <w:r>
        <w:t xml:space="preserve"> – </w:t>
      </w:r>
      <w:r w:rsidR="0071388D">
        <w:t xml:space="preserve">добавил </w:t>
      </w:r>
      <w:r w:rsidR="0071388D" w:rsidRPr="00F933BD">
        <w:rPr>
          <w:b/>
        </w:rPr>
        <w:t>Дитрих</w:t>
      </w:r>
      <w:r w:rsidR="0071388D">
        <w:t>.</w:t>
      </w:r>
    </w:p>
    <w:p w14:paraId="7D800890" w14:textId="745AABAF" w:rsidR="0071388D" w:rsidRDefault="00974F0C" w:rsidP="00CF7273">
      <w:pPr>
        <w:jc w:val="both"/>
      </w:pPr>
      <w:r w:rsidRPr="00974F0C">
        <w:t>«</w:t>
      </w:r>
      <w:r w:rsidR="0071388D">
        <w:t>С этой точки зрения очень важны и мероприятия по дезинфекции транспортных средств. Очень важны мероприятия по своевременной оперативной замене фильтров, которые обеспечивают циркуляцию воздуха. Когда летит самолет, фильтры обеспечивают чистоту воздуха практически как в медицинских операционных. С этой точки зрения, конечно, потенциальная возможность для распространения вируса в этих условиях минимальна</w:t>
      </w:r>
      <w:r w:rsidRPr="00974F0C">
        <w:t>»</w:t>
      </w:r>
      <w:r w:rsidR="0071388D">
        <w:t>,</w:t>
      </w:r>
      <w:r>
        <w:t xml:space="preserve"> – </w:t>
      </w:r>
      <w:r w:rsidR="0071388D">
        <w:t>заключил он.</w:t>
      </w:r>
    </w:p>
    <w:p w14:paraId="37925B10" w14:textId="5D7CB366" w:rsidR="00F933BD" w:rsidRDefault="00353A97" w:rsidP="00CF7273">
      <w:pPr>
        <w:jc w:val="both"/>
      </w:pPr>
      <w:hyperlink r:id="rId75" w:history="1">
        <w:r w:rsidR="00F933BD" w:rsidRPr="00B6487E">
          <w:rPr>
            <w:rStyle w:val="a9"/>
          </w:rPr>
          <w:t>https://www.interfax.ru/russia/708954</w:t>
        </w:r>
      </w:hyperlink>
    </w:p>
    <w:p w14:paraId="515A6A55" w14:textId="77777777" w:rsidR="0071388D" w:rsidRDefault="0071388D" w:rsidP="00CF7273">
      <w:pPr>
        <w:jc w:val="both"/>
      </w:pPr>
      <w:r>
        <w:t>На ту же тему:</w:t>
      </w:r>
    </w:p>
    <w:p w14:paraId="6CAD59C9" w14:textId="33654822" w:rsidR="0071388D" w:rsidRDefault="00353A97" w:rsidP="00CF7273">
      <w:pPr>
        <w:jc w:val="both"/>
      </w:pPr>
      <w:hyperlink r:id="rId76" w:history="1">
        <w:r w:rsidR="00CF7273" w:rsidRPr="00CD361D">
          <w:rPr>
            <w:rStyle w:val="a9"/>
          </w:rPr>
          <w:t>https://futurerussia.gov.ru/nacionalnye-proekty/ditrih-nazval-neeffektivnoj-socialnuu-distanciu-v-samoletah</w:t>
        </w:r>
      </w:hyperlink>
    </w:p>
    <w:p w14:paraId="37FCD792" w14:textId="4F8D031D" w:rsidR="00CF7273" w:rsidRDefault="00353A97" w:rsidP="00CF7273">
      <w:pPr>
        <w:jc w:val="both"/>
      </w:pPr>
      <w:hyperlink r:id="rId77" w:history="1">
        <w:r w:rsidR="00CF7273" w:rsidRPr="00CD361D">
          <w:rPr>
            <w:rStyle w:val="a9"/>
          </w:rPr>
          <w:t>https://1prime.ru/business/20200516/831457964.html</w:t>
        </w:r>
      </w:hyperlink>
    </w:p>
    <w:p w14:paraId="444775FB" w14:textId="6BBFA225" w:rsidR="00F933BD" w:rsidRDefault="00353A97" w:rsidP="00CF7273">
      <w:pPr>
        <w:jc w:val="both"/>
        <w:rPr>
          <w:rStyle w:val="a9"/>
        </w:rPr>
      </w:pPr>
      <w:hyperlink r:id="rId78" w:history="1">
        <w:r w:rsidR="00CF7273" w:rsidRPr="00CD361D">
          <w:rPr>
            <w:rStyle w:val="a9"/>
          </w:rPr>
          <w:t>https://ria.ru/20200516/1571551456.html</w:t>
        </w:r>
      </w:hyperlink>
    </w:p>
    <w:p w14:paraId="31BC534A" w14:textId="29DC68C3" w:rsidR="00F933BD" w:rsidRDefault="00353A97" w:rsidP="00CF7273">
      <w:pPr>
        <w:jc w:val="both"/>
      </w:pPr>
      <w:hyperlink r:id="rId79" w:history="1">
        <w:r w:rsidR="00F933BD" w:rsidRPr="00B6487E">
          <w:rPr>
            <w:rStyle w:val="a9"/>
          </w:rPr>
          <w:t>https://radiosputnik.ria.ru/20200516/1571550967.html</w:t>
        </w:r>
      </w:hyperlink>
    </w:p>
    <w:p w14:paraId="07ABBC7D" w14:textId="55866EE7" w:rsidR="00F933BD" w:rsidRDefault="00353A97" w:rsidP="00CF7273">
      <w:pPr>
        <w:jc w:val="both"/>
      </w:pPr>
      <w:hyperlink r:id="rId80" w:history="1">
        <w:r w:rsidR="00F933BD" w:rsidRPr="00B6487E">
          <w:rPr>
            <w:rStyle w:val="a9"/>
          </w:rPr>
          <w:t>https://www.vesti.ru/doc.html?id=3265548</w:t>
        </w:r>
      </w:hyperlink>
    </w:p>
    <w:p w14:paraId="0353BA42" w14:textId="7F297F66" w:rsidR="00F933BD" w:rsidRDefault="00353A97" w:rsidP="00CF7273">
      <w:pPr>
        <w:jc w:val="both"/>
      </w:pPr>
      <w:hyperlink r:id="rId81" w:history="1">
        <w:r w:rsidR="00F933BD" w:rsidRPr="00B6487E">
          <w:rPr>
            <w:rStyle w:val="a9"/>
          </w:rPr>
          <w:t>https://www.ntv.ru/novosti/2340143/</w:t>
        </w:r>
      </w:hyperlink>
    </w:p>
    <w:p w14:paraId="18BF0F39" w14:textId="48644D14" w:rsidR="00F933BD" w:rsidRDefault="00353A97" w:rsidP="00CF7273">
      <w:pPr>
        <w:jc w:val="both"/>
      </w:pPr>
      <w:hyperlink r:id="rId82" w:history="1">
        <w:r w:rsidR="00F933BD" w:rsidRPr="00B6487E">
          <w:rPr>
            <w:rStyle w:val="a9"/>
          </w:rPr>
          <w:t>https://tvzvezda.ru/news/vstrane_i_mire/content/20205161643-nhynd.html</w:t>
        </w:r>
      </w:hyperlink>
    </w:p>
    <w:p w14:paraId="4AEDD7F3" w14:textId="1D70EEDB" w:rsidR="00F933BD" w:rsidRDefault="00353A97" w:rsidP="00CF7273">
      <w:pPr>
        <w:jc w:val="both"/>
      </w:pPr>
      <w:hyperlink r:id="rId83" w:history="1">
        <w:r w:rsidR="00F933BD" w:rsidRPr="00B6487E">
          <w:rPr>
            <w:rStyle w:val="a9"/>
          </w:rPr>
          <w:t>https://360tv.ru/news/transport/distantsirovanie-v-samoletah-nazvali-plohoj-ideej-tseny-na-bilety-mogut-podskochit-do-70-tysjach-rublej</w:t>
        </w:r>
      </w:hyperlink>
    </w:p>
    <w:p w14:paraId="6A9DE554" w14:textId="26303FDC" w:rsidR="00F933BD" w:rsidRDefault="00353A97" w:rsidP="00CF7273">
      <w:pPr>
        <w:jc w:val="both"/>
      </w:pPr>
      <w:hyperlink r:id="rId84" w:history="1">
        <w:r w:rsidR="00F933BD" w:rsidRPr="00B6487E">
          <w:rPr>
            <w:rStyle w:val="a9"/>
          </w:rPr>
          <w:t>https://rg.ru/2020/05/16/mintrans-predupredil-o-podorozhanii-aviabiletov-pri-izmenenii-rassadki.html</w:t>
        </w:r>
      </w:hyperlink>
    </w:p>
    <w:p w14:paraId="17EAC1E9" w14:textId="134B5E7D" w:rsidR="00F933BD" w:rsidRDefault="00353A97" w:rsidP="00CF7273">
      <w:pPr>
        <w:jc w:val="both"/>
      </w:pPr>
      <w:hyperlink r:id="rId85" w:history="1">
        <w:r w:rsidR="00F933BD" w:rsidRPr="00B6487E">
          <w:rPr>
            <w:rStyle w:val="a9"/>
          </w:rPr>
          <w:t>https://www.pnp.ru/social/v-mintranse-rasskazali-pochemu-v-samolyotakh-nelzya-vvodit-socialnoe-distancirovanie.html</w:t>
        </w:r>
      </w:hyperlink>
    </w:p>
    <w:p w14:paraId="09CECDA0" w14:textId="7461896E" w:rsidR="00F933BD" w:rsidRDefault="00353A97" w:rsidP="00CF7273">
      <w:pPr>
        <w:jc w:val="both"/>
      </w:pPr>
      <w:hyperlink r:id="rId86" w:history="1">
        <w:r w:rsidR="00F933BD" w:rsidRPr="00B6487E">
          <w:rPr>
            <w:rStyle w:val="a9"/>
          </w:rPr>
          <w:t>https://www.kp.ru/online/news/3873952/</w:t>
        </w:r>
      </w:hyperlink>
    </w:p>
    <w:p w14:paraId="6082742A" w14:textId="02FDE112" w:rsidR="00F933BD" w:rsidRDefault="00353A97" w:rsidP="00CF7273">
      <w:pPr>
        <w:jc w:val="both"/>
      </w:pPr>
      <w:hyperlink r:id="rId87" w:history="1">
        <w:r w:rsidR="00F933BD" w:rsidRPr="00B6487E">
          <w:rPr>
            <w:rStyle w:val="a9"/>
          </w:rPr>
          <w:t>https://www.rbc.ru/society/16/05/2020/5ebff9f99a794724bdd3bef0</w:t>
        </w:r>
      </w:hyperlink>
    </w:p>
    <w:p w14:paraId="07E92FBA" w14:textId="69AAF8AB" w:rsidR="00F933BD" w:rsidRDefault="00353A97" w:rsidP="00CF7273">
      <w:pPr>
        <w:jc w:val="both"/>
      </w:pPr>
      <w:hyperlink r:id="rId88" w:history="1">
        <w:r w:rsidR="00F933BD" w:rsidRPr="00B6487E">
          <w:rPr>
            <w:rStyle w:val="a9"/>
          </w:rPr>
          <w:t>https://ren.tv/news/v-rossii/698918-ministr-transporta-ne-uvidel-neobkhodimost-distantsirovaniia-v-samoletakh</w:t>
        </w:r>
      </w:hyperlink>
    </w:p>
    <w:p w14:paraId="6C1FCC74" w14:textId="5BCD8A4C" w:rsidR="00F933BD" w:rsidRDefault="00353A97" w:rsidP="00CF7273">
      <w:pPr>
        <w:jc w:val="both"/>
      </w:pPr>
      <w:hyperlink r:id="rId89" w:history="1">
        <w:r w:rsidR="00F933BD" w:rsidRPr="00B6487E">
          <w:rPr>
            <w:rStyle w:val="a9"/>
          </w:rPr>
          <w:t>https://iz.ru/1012013/2020-05-16/v-mintranse-obiasnili-otkaz-ot-distantcirovaniia-passazhirov-v-samoletakh</w:t>
        </w:r>
      </w:hyperlink>
    </w:p>
    <w:p w14:paraId="580A5E6C" w14:textId="077686CD" w:rsidR="00F933BD" w:rsidRDefault="00353A97" w:rsidP="00CF7273">
      <w:pPr>
        <w:jc w:val="both"/>
      </w:pPr>
      <w:hyperlink r:id="rId90" w:history="1">
        <w:r w:rsidR="00F933BD" w:rsidRPr="00B6487E">
          <w:rPr>
            <w:rStyle w:val="a9"/>
          </w:rPr>
          <w:t>https://fedpress.ru/news/77/economy/2498208</w:t>
        </w:r>
      </w:hyperlink>
    </w:p>
    <w:p w14:paraId="0C4F14EC" w14:textId="4A73BA33" w:rsidR="00F933BD" w:rsidRDefault="00353A97" w:rsidP="00CF7273">
      <w:pPr>
        <w:jc w:val="both"/>
      </w:pPr>
      <w:hyperlink r:id="rId91" w:history="1">
        <w:r w:rsidR="00F933BD" w:rsidRPr="00B6487E">
          <w:rPr>
            <w:rStyle w:val="a9"/>
          </w:rPr>
          <w:t>https://vm.ru/news/800945-glava-mintransa-usomnilsya-v-effektivnosti-socialnogo-distancirovaniya-v-samoletah</w:t>
        </w:r>
      </w:hyperlink>
    </w:p>
    <w:p w14:paraId="79740229" w14:textId="4A436545" w:rsidR="00F933BD" w:rsidRDefault="00353A97" w:rsidP="00CF7273">
      <w:pPr>
        <w:jc w:val="both"/>
      </w:pPr>
      <w:hyperlink r:id="rId92" w:history="1">
        <w:r w:rsidR="00F933BD" w:rsidRPr="00B6487E">
          <w:rPr>
            <w:rStyle w:val="a9"/>
          </w:rPr>
          <w:t>https://www.gazeta.ru/social/news/2020/05/16/n_14427529.shtml</w:t>
        </w:r>
      </w:hyperlink>
    </w:p>
    <w:p w14:paraId="01891B53" w14:textId="5A572D96" w:rsidR="00F933BD" w:rsidRDefault="00353A97" w:rsidP="00CF7273">
      <w:pPr>
        <w:jc w:val="both"/>
      </w:pPr>
      <w:hyperlink r:id="rId93" w:history="1">
        <w:r w:rsidR="00F933BD" w:rsidRPr="00B6487E">
          <w:rPr>
            <w:rStyle w:val="a9"/>
          </w:rPr>
          <w:t>https://lenta.ru/news/2020/05/16/rost/</w:t>
        </w:r>
      </w:hyperlink>
    </w:p>
    <w:p w14:paraId="77AB7572" w14:textId="1FBD8296" w:rsidR="0071388D" w:rsidRPr="00F47FF2" w:rsidRDefault="0071388D" w:rsidP="00CF7273">
      <w:pPr>
        <w:pStyle w:val="3"/>
        <w:jc w:val="both"/>
        <w:rPr>
          <w:rFonts w:ascii="Times New Roman" w:hAnsi="Times New Roman"/>
          <w:sz w:val="24"/>
          <w:szCs w:val="24"/>
        </w:rPr>
      </w:pPr>
      <w:bookmarkStart w:id="11" w:name="_Toc43682263"/>
      <w:r w:rsidRPr="00F47FF2">
        <w:rPr>
          <w:rFonts w:ascii="Times New Roman" w:hAnsi="Times New Roman"/>
          <w:sz w:val="24"/>
          <w:szCs w:val="24"/>
        </w:rPr>
        <w:t xml:space="preserve">ИНТЕРФАКС; 2020.16.05; </w:t>
      </w:r>
      <w:r w:rsidRPr="00F933BD">
        <w:rPr>
          <w:rFonts w:ascii="Times New Roman" w:hAnsi="Times New Roman"/>
          <w:sz w:val="24"/>
          <w:szCs w:val="24"/>
        </w:rPr>
        <w:t>МИНИСТР ТРАНСПОРТА</w:t>
      </w:r>
      <w:r w:rsidRPr="00F47FF2">
        <w:rPr>
          <w:rFonts w:ascii="Times New Roman" w:hAnsi="Times New Roman"/>
          <w:sz w:val="24"/>
          <w:szCs w:val="24"/>
        </w:rPr>
        <w:t xml:space="preserve"> РФ ДОПУСКАЕТ ПАДЕНИЕ Ж/Д ПОГРУЗКИ В 2020 Г. ВПЛОТЬ ДО 11%</w:t>
      </w:r>
      <w:bookmarkEnd w:id="11"/>
    </w:p>
    <w:p w14:paraId="67460C59" w14:textId="77777777" w:rsidR="00F933BD" w:rsidRDefault="0071388D" w:rsidP="00CF7273">
      <w:pPr>
        <w:jc w:val="both"/>
      </w:pPr>
      <w:r>
        <w:t xml:space="preserve">Глава министерства транспорта РФ </w:t>
      </w:r>
      <w:r w:rsidRPr="00F933BD">
        <w:rPr>
          <w:b/>
        </w:rPr>
        <w:t>Евгений Дитрих</w:t>
      </w:r>
      <w:r>
        <w:t xml:space="preserve"> допускает в 2020 году 11-процентное падение погрузки на железных дорогах страны.</w:t>
      </w:r>
    </w:p>
    <w:p w14:paraId="17C04397" w14:textId="275BC990" w:rsidR="00F933BD" w:rsidRDefault="00974F0C" w:rsidP="00CF7273">
      <w:pPr>
        <w:jc w:val="both"/>
      </w:pPr>
      <w:r w:rsidRPr="00974F0C">
        <w:t>«</w:t>
      </w:r>
      <w:r w:rsidR="0071388D">
        <w:t>Я думаю, что процентов на одиннадцать мы упадем по году</w:t>
      </w:r>
      <w:r w:rsidRPr="00974F0C">
        <w:t>»</w:t>
      </w:r>
      <w:r w:rsidR="0071388D">
        <w:t>,</w:t>
      </w:r>
      <w:r>
        <w:t xml:space="preserve"> – </w:t>
      </w:r>
      <w:r w:rsidR="0071388D">
        <w:t xml:space="preserve">заявил чиновник журналистам в ходе выездной проверки работы столичных железнодорожных вокзалов, аэропортов и автовокзалов в субботу, отвечая на вопрос о динамике этого показателя в текущем году. Представитель </w:t>
      </w:r>
      <w:r w:rsidR="0071388D" w:rsidRPr="00F933BD">
        <w:rPr>
          <w:b/>
        </w:rPr>
        <w:t>Минтранс</w:t>
      </w:r>
      <w:r w:rsidR="0071388D">
        <w:t xml:space="preserve">а при этом уточнил </w:t>
      </w:r>
      <w:r w:rsidRPr="00974F0C">
        <w:t>«</w:t>
      </w:r>
      <w:r w:rsidR="0071388D">
        <w:t>Интерфаксу</w:t>
      </w:r>
      <w:r w:rsidRPr="00974F0C">
        <w:t>»</w:t>
      </w:r>
      <w:r w:rsidR="0071388D">
        <w:t xml:space="preserve">, что речь идет лишь </w:t>
      </w:r>
      <w:r w:rsidRPr="00974F0C">
        <w:t>«</w:t>
      </w:r>
      <w:r w:rsidR="0071388D">
        <w:t>об одном из экономических сценариев</w:t>
      </w:r>
      <w:r w:rsidRPr="00974F0C">
        <w:t>»</w:t>
      </w:r>
      <w:r w:rsidR="0071388D">
        <w:t>.</w:t>
      </w:r>
    </w:p>
    <w:p w14:paraId="4B5F5BB4" w14:textId="346C0349" w:rsidR="00F933BD" w:rsidRDefault="0071388D" w:rsidP="00CF7273">
      <w:pPr>
        <w:jc w:val="both"/>
      </w:pPr>
      <w:r>
        <w:t xml:space="preserve">Изначально ОАО </w:t>
      </w:r>
      <w:r w:rsidR="00974F0C" w:rsidRPr="00974F0C">
        <w:t>«</w:t>
      </w:r>
      <w:r>
        <w:t>Российские железные дороги</w:t>
      </w:r>
      <w:r w:rsidR="00974F0C" w:rsidRPr="00974F0C">
        <w:t>»</w:t>
      </w:r>
      <w:r>
        <w:t xml:space="preserve"> прогнозировала рост погрузки в 2020 г. на 2,9% (в первую очередь за счет эффекта от реализации национальных проектов). Такая динамика также позволила бы выйти на параметры долгосрочной программы развития перевозчика. Однако в марте гендиректор </w:t>
      </w:r>
      <w:r w:rsidRPr="00F933BD">
        <w:rPr>
          <w:b/>
        </w:rPr>
        <w:t>РЖД</w:t>
      </w:r>
      <w:r>
        <w:t xml:space="preserve"> Олег Белозеров заявил, что по погрузке </w:t>
      </w:r>
      <w:r w:rsidR="00974F0C" w:rsidRPr="00974F0C">
        <w:t>«</w:t>
      </w:r>
      <w:r>
        <w:t>произойдет снижение как минимум на 1%</w:t>
      </w:r>
      <w:r w:rsidR="00974F0C" w:rsidRPr="00974F0C">
        <w:t>»</w:t>
      </w:r>
      <w:r>
        <w:t xml:space="preserve"> и готовятся </w:t>
      </w:r>
      <w:r w:rsidR="00974F0C" w:rsidRPr="00974F0C">
        <w:t>«</w:t>
      </w:r>
      <w:r>
        <w:t>разные стресс-сценарии</w:t>
      </w:r>
      <w:r w:rsidR="00974F0C" w:rsidRPr="00974F0C">
        <w:t>»</w:t>
      </w:r>
      <w:r>
        <w:t xml:space="preserve"> (как писали СМИ, один из них предполагает падение на 4,8%).</w:t>
      </w:r>
    </w:p>
    <w:p w14:paraId="5BDE383E" w14:textId="52926814" w:rsidR="00F933BD" w:rsidRDefault="00974F0C" w:rsidP="00CF7273">
      <w:pPr>
        <w:jc w:val="both"/>
      </w:pPr>
      <w:r w:rsidRPr="00974F0C">
        <w:t>«</w:t>
      </w:r>
      <w:r w:rsidR="0071388D">
        <w:t>Очень сложно прогнозировать, как будет развиваться ситуация. Мы смотрели I квартал</w:t>
      </w:r>
      <w:r>
        <w:t xml:space="preserve"> – </w:t>
      </w:r>
      <w:r w:rsidR="0071388D">
        <w:t xml:space="preserve">у нас было в районе 4,5% </w:t>
      </w:r>
      <w:r w:rsidRPr="00974F0C">
        <w:t>«</w:t>
      </w:r>
      <w:r w:rsidR="0071388D">
        <w:t>минус</w:t>
      </w:r>
      <w:r w:rsidRPr="00974F0C">
        <w:t>»</w:t>
      </w:r>
      <w:r w:rsidR="0071388D">
        <w:t>, если я правильно помню (3,8% без поправки на дополнительный день в високосном 2020 г., с поправкой</w:t>
      </w:r>
      <w:r>
        <w:t xml:space="preserve"> – </w:t>
      </w:r>
      <w:r w:rsidR="0071388D">
        <w:t>4,9%</w:t>
      </w:r>
      <w:r>
        <w:t xml:space="preserve"> – </w:t>
      </w:r>
      <w:r w:rsidR="0071388D">
        <w:t>ИФ)</w:t>
      </w:r>
      <w:r w:rsidRPr="00974F0C">
        <w:t>»</w:t>
      </w:r>
      <w:r w:rsidR="0071388D">
        <w:t>,</w:t>
      </w:r>
      <w:r>
        <w:t xml:space="preserve"> – </w:t>
      </w:r>
      <w:r w:rsidR="0071388D">
        <w:t xml:space="preserve">отметил в субботу </w:t>
      </w:r>
      <w:r w:rsidR="0071388D" w:rsidRPr="00F933BD">
        <w:rPr>
          <w:b/>
        </w:rPr>
        <w:t>Дитрих</w:t>
      </w:r>
      <w:r w:rsidR="0071388D">
        <w:t>.</w:t>
      </w:r>
    </w:p>
    <w:p w14:paraId="341C0FC9" w14:textId="7A126B77" w:rsidR="00F933BD" w:rsidRDefault="00974F0C" w:rsidP="00CF7273">
      <w:pPr>
        <w:jc w:val="both"/>
      </w:pPr>
      <w:r w:rsidRPr="00974F0C">
        <w:t>«</w:t>
      </w:r>
      <w:r w:rsidR="0071388D">
        <w:t>II квартал (его начало</w:t>
      </w:r>
      <w:r>
        <w:t xml:space="preserve"> – </w:t>
      </w:r>
      <w:r w:rsidR="0071388D">
        <w:t xml:space="preserve">ИФ), вроде, нам начал давать какую-то надежду, что будем по нему равняться (в апреле погрузка </w:t>
      </w:r>
      <w:r w:rsidRPr="00974F0C">
        <w:t>«</w:t>
      </w:r>
      <w:r w:rsidR="0071388D">
        <w:t>месяц к месяцу</w:t>
      </w:r>
      <w:r w:rsidRPr="00974F0C">
        <w:t>»</w:t>
      </w:r>
      <w:r w:rsidR="0071388D">
        <w:t xml:space="preserve"> сократилась на 5,9%, в марте</w:t>
      </w:r>
      <w:r>
        <w:t xml:space="preserve"> – </w:t>
      </w:r>
      <w:r w:rsidR="0071388D">
        <w:t>на 5,5%</w:t>
      </w:r>
      <w:r>
        <w:t xml:space="preserve"> – </w:t>
      </w:r>
      <w:r w:rsidR="0071388D">
        <w:t>ИФ). По некоторым видам грузов даже пошел рост. Вполне возможны какие-то регуляторные меры, которые, как правило, имеют комплексное значение</w:t>
      </w:r>
      <w:r w:rsidRPr="00974F0C">
        <w:t>»</w:t>
      </w:r>
      <w:r w:rsidR="0071388D">
        <w:t>,</w:t>
      </w:r>
      <w:r>
        <w:t xml:space="preserve"> – </w:t>
      </w:r>
      <w:r w:rsidR="0071388D">
        <w:t>добавил он.</w:t>
      </w:r>
    </w:p>
    <w:p w14:paraId="2C41ADC5" w14:textId="737F6105" w:rsidR="00F933BD" w:rsidRDefault="0071388D" w:rsidP="00CF7273">
      <w:pPr>
        <w:jc w:val="both"/>
      </w:pPr>
      <w:r>
        <w:t xml:space="preserve">Тема падения погрузки уже поднималась в начале мая на совещании по вопросам развития транспорта, которое проводил президент РФ </w:t>
      </w:r>
      <w:r w:rsidRPr="00F933BD">
        <w:rPr>
          <w:b/>
        </w:rPr>
        <w:t>Владимир Путин</w:t>
      </w:r>
      <w:r>
        <w:t xml:space="preserve">: снижение этого показателя сокращает доходы компании и возможности для инвестирования. </w:t>
      </w:r>
      <w:r w:rsidR="00974F0C" w:rsidRPr="00974F0C">
        <w:t>«</w:t>
      </w:r>
      <w:r>
        <w:t>На основе существующих прогнозов развития экономики мы подготовили стресс-сценарий. Понимаем, что доходы сократятся, и (это</w:t>
      </w:r>
      <w:r w:rsidR="00974F0C">
        <w:t xml:space="preserve"> – </w:t>
      </w:r>
      <w:r>
        <w:t>ИФ) в первую очередь отразится на нашей инвестпрограмме: она потенциально может уменьшиться в 4 раза</w:t>
      </w:r>
      <w:r w:rsidR="00974F0C">
        <w:t xml:space="preserve"> – </w:t>
      </w:r>
      <w:r>
        <w:t>с 820 млрд до 200 млрд руб.</w:t>
      </w:r>
      <w:r w:rsidR="00974F0C" w:rsidRPr="00974F0C">
        <w:t>»</w:t>
      </w:r>
      <w:r>
        <w:t>,</w:t>
      </w:r>
      <w:r w:rsidR="00974F0C">
        <w:t xml:space="preserve"> – </w:t>
      </w:r>
      <w:r>
        <w:t>говорил в этой связи Белозеров.</w:t>
      </w:r>
    </w:p>
    <w:p w14:paraId="0EC8AECA" w14:textId="10329154" w:rsidR="00F933BD" w:rsidRDefault="00974F0C" w:rsidP="00CF7273">
      <w:pPr>
        <w:jc w:val="both"/>
      </w:pPr>
      <w:r w:rsidRPr="00974F0C">
        <w:lastRenderedPageBreak/>
        <w:t>«</w:t>
      </w:r>
      <w:r w:rsidR="0071388D">
        <w:t>Считаем такое изменение недопустимым, поскольку это не только отложит достижение целевых показателей, но и приведет к разрушению производственных связей. Хотели бы сохранить инвестпрограмму на уровне не менее 620 млрд руб.</w:t>
      </w:r>
      <w:r w:rsidRPr="00974F0C">
        <w:t>»</w:t>
      </w:r>
      <w:r w:rsidR="0071388D">
        <w:t>,</w:t>
      </w:r>
      <w:r>
        <w:t xml:space="preserve"> – </w:t>
      </w:r>
      <w:r w:rsidR="0071388D">
        <w:t xml:space="preserve">подчеркивал он. Покрыть дефицит CAPEX глава компании предложил за счет </w:t>
      </w:r>
      <w:r w:rsidRPr="00974F0C">
        <w:t>«</w:t>
      </w:r>
      <w:r w:rsidR="0071388D">
        <w:t>вечных</w:t>
      </w:r>
      <w:r w:rsidRPr="00974F0C">
        <w:t>»</w:t>
      </w:r>
      <w:r w:rsidR="0071388D">
        <w:t xml:space="preserve"> бондов.</w:t>
      </w:r>
    </w:p>
    <w:p w14:paraId="7260EB6B" w14:textId="706C3AC5" w:rsidR="00F933BD" w:rsidRDefault="00974F0C" w:rsidP="00CF7273">
      <w:pPr>
        <w:jc w:val="both"/>
      </w:pPr>
      <w:r w:rsidRPr="00974F0C">
        <w:t>«</w:t>
      </w:r>
      <w:r w:rsidR="0071388D">
        <w:t>Мы не просим средств из федерального бюджета, имеем хорошие инвестиционные рейтинги, высокий авторитет на рынке заимствований. Готовы привлечь средства через механизм бессрочных облигаций, над которыми вместе с коллегами из правительства и ЦБ работали в течение двух лет</w:t>
      </w:r>
      <w:r w:rsidRPr="00974F0C">
        <w:t>»</w:t>
      </w:r>
      <w:r w:rsidR="0071388D">
        <w:t>,</w:t>
      </w:r>
      <w:r>
        <w:t xml:space="preserve"> – </w:t>
      </w:r>
      <w:r w:rsidR="0071388D">
        <w:t>заявлял глава монополии.</w:t>
      </w:r>
    </w:p>
    <w:p w14:paraId="701CE59A" w14:textId="614F30C8" w:rsidR="00F933BD" w:rsidRDefault="00974F0C" w:rsidP="00CF7273">
      <w:pPr>
        <w:jc w:val="both"/>
      </w:pPr>
      <w:r w:rsidRPr="00974F0C">
        <w:t>«</w:t>
      </w:r>
      <w:r w:rsidR="0071388D">
        <w:t>Базовые решения по (таким</w:t>
      </w:r>
      <w:r>
        <w:t xml:space="preserve"> – </w:t>
      </w:r>
      <w:r w:rsidR="0071388D">
        <w:t>ИФ) облигациям уже приняты, требуется закрепить ряд уточнений и разъяснений. И при поддержке правительства и Центрального банка мы будем готовы начать выпуск бессрочных облигаций в течение месяца и разместить в 2020 г. (бумаги</w:t>
      </w:r>
      <w:r>
        <w:t xml:space="preserve"> – </w:t>
      </w:r>
      <w:r w:rsidR="0071388D">
        <w:t>ИФ) на сумму не менее 370 млрд руб.</w:t>
      </w:r>
      <w:r w:rsidRPr="00974F0C">
        <w:t>»</w:t>
      </w:r>
      <w:r w:rsidR="0071388D">
        <w:t>,</w:t>
      </w:r>
      <w:r>
        <w:t xml:space="preserve"> – </w:t>
      </w:r>
      <w:r w:rsidR="0071388D">
        <w:t>говорил топ-менеджер.</w:t>
      </w:r>
    </w:p>
    <w:p w14:paraId="05FE15FA" w14:textId="726DE38C" w:rsidR="00F933BD" w:rsidRDefault="0071388D" w:rsidP="00CF7273">
      <w:pPr>
        <w:jc w:val="both"/>
      </w:pPr>
      <w:r w:rsidRPr="00F933BD">
        <w:rPr>
          <w:b/>
        </w:rPr>
        <w:t>Путин</w:t>
      </w:r>
      <w:r>
        <w:t xml:space="preserve"> тогда поддержал это предложение, попросив правительство и ЦБ </w:t>
      </w:r>
      <w:r w:rsidR="00974F0C" w:rsidRPr="00974F0C">
        <w:t>«</w:t>
      </w:r>
      <w:r>
        <w:t>в сжатые сроки</w:t>
      </w:r>
      <w:r w:rsidR="00974F0C" w:rsidRPr="00974F0C">
        <w:t>»</w:t>
      </w:r>
      <w:r>
        <w:t xml:space="preserve"> подготовить нормативную базу для выпуска перевозчиком таких облигаций, чтобы они </w:t>
      </w:r>
      <w:r w:rsidR="00974F0C" w:rsidRPr="00974F0C">
        <w:t>«</w:t>
      </w:r>
      <w:r>
        <w:t>были выпущены в обращение уже в этом году</w:t>
      </w:r>
      <w:r w:rsidR="00974F0C" w:rsidRPr="00974F0C">
        <w:t>»</w:t>
      </w:r>
      <w:r>
        <w:t xml:space="preserve">. 13 мая исполняющий обязанности премьер-министра РФ </w:t>
      </w:r>
      <w:r w:rsidRPr="00F933BD">
        <w:rPr>
          <w:b/>
        </w:rPr>
        <w:t>Андрей Белоусов</w:t>
      </w:r>
      <w:r>
        <w:t xml:space="preserve"> подписал распоряжение, позволяющее монополии использовать такой инструмент. Проспект бумаг будет рассмотрен 20 мая на заседании совета директоров </w:t>
      </w:r>
      <w:r w:rsidRPr="00F933BD">
        <w:rPr>
          <w:b/>
        </w:rPr>
        <w:t>РЖД</w:t>
      </w:r>
      <w:r>
        <w:t>, который возглавляет чиновник.</w:t>
      </w:r>
    </w:p>
    <w:p w14:paraId="627620D3" w14:textId="197A135F" w:rsidR="00F933BD" w:rsidRDefault="00974F0C" w:rsidP="00CF7273">
      <w:pPr>
        <w:jc w:val="both"/>
      </w:pPr>
      <w:r w:rsidRPr="00974F0C">
        <w:t>«</w:t>
      </w:r>
      <w:r w:rsidR="0071388D">
        <w:t>У нас помимо 370 млрд руб., которые (должны пойти</w:t>
      </w:r>
      <w:r>
        <w:t xml:space="preserve"> – </w:t>
      </w:r>
      <w:r w:rsidR="0071388D">
        <w:t>ИФ) в том числе</w:t>
      </w:r>
      <w:r>
        <w:t xml:space="preserve"> – </w:t>
      </w:r>
      <w:r w:rsidR="0071388D">
        <w:t xml:space="preserve">в части закупки подвижного состава, есть еще решения по ускорению элементов инвестиционной программы по </w:t>
      </w:r>
      <w:r w:rsidRPr="00974F0C">
        <w:t>«</w:t>
      </w:r>
      <w:r w:rsidR="0071388D">
        <w:t>стройке</w:t>
      </w:r>
      <w:r w:rsidRPr="00974F0C">
        <w:t>»</w:t>
      </w:r>
      <w:r w:rsidR="0071388D">
        <w:t xml:space="preserve">. Нам разрешили 30,5 млрд из Фонда национального благосостояния </w:t>
      </w:r>
      <w:r w:rsidRPr="00974F0C">
        <w:t>«</w:t>
      </w:r>
      <w:r w:rsidR="0071388D">
        <w:t>перебросить</w:t>
      </w:r>
      <w:r w:rsidRPr="00974F0C">
        <w:t>»</w:t>
      </w:r>
      <w:r w:rsidR="0071388D">
        <w:t xml:space="preserve"> на этот год и ускорить строительство Байкало-Амурской и Транссибирской магистралей</w:t>
      </w:r>
      <w:r w:rsidRPr="00974F0C">
        <w:t>»</w:t>
      </w:r>
      <w:r w:rsidR="0071388D">
        <w:t>,</w:t>
      </w:r>
      <w:r>
        <w:t xml:space="preserve"> – </w:t>
      </w:r>
      <w:r w:rsidR="0071388D">
        <w:t xml:space="preserve">напомнил при этом в пятницу </w:t>
      </w:r>
      <w:r w:rsidR="0071388D" w:rsidRPr="00F933BD">
        <w:rPr>
          <w:b/>
        </w:rPr>
        <w:t>Дитрих</w:t>
      </w:r>
      <w:r w:rsidR="0071388D">
        <w:t>.</w:t>
      </w:r>
    </w:p>
    <w:p w14:paraId="7AD21049" w14:textId="40F0DE1C" w:rsidR="00F933BD" w:rsidRDefault="00974F0C" w:rsidP="00CF7273">
      <w:pPr>
        <w:jc w:val="both"/>
      </w:pPr>
      <w:r w:rsidRPr="00974F0C">
        <w:t>«</w:t>
      </w:r>
      <w:r w:rsidR="0071388D">
        <w:t>Поэтому мы пытаемся структурировать потенциальные возможности по перевозкам различных видов грузов, скидками увеличивать объем высокодоходных грузов. Сейчас идет прирост транзитных контейнерных перевозок по железной дороге, и мы видим источники для наполнения инвестиционной программы</w:t>
      </w:r>
      <w:r w:rsidRPr="00974F0C">
        <w:t>»</w:t>
      </w:r>
      <w:r w:rsidR="0071388D">
        <w:t>,</w:t>
      </w:r>
      <w:r>
        <w:t xml:space="preserve"> – </w:t>
      </w:r>
      <w:r w:rsidR="0071388D">
        <w:t>добавил он.</w:t>
      </w:r>
    </w:p>
    <w:p w14:paraId="0FD96ED1" w14:textId="699AFF50" w:rsidR="0071388D" w:rsidRDefault="00974F0C" w:rsidP="00CF7273">
      <w:pPr>
        <w:jc w:val="both"/>
      </w:pPr>
      <w:r w:rsidRPr="00974F0C">
        <w:t>«</w:t>
      </w:r>
      <w:r w:rsidR="0071388D">
        <w:t xml:space="preserve">Если не брать меры поддержки, конечно, это будут </w:t>
      </w:r>
      <w:r w:rsidRPr="00974F0C">
        <w:t>«</w:t>
      </w:r>
      <w:r w:rsidR="0071388D">
        <w:t>минуса</w:t>
      </w:r>
      <w:r w:rsidRPr="00974F0C">
        <w:t>»</w:t>
      </w:r>
      <w:r w:rsidR="0071388D">
        <w:t xml:space="preserve">. Я даже не буду рассказывать, какие предварительно минуса </w:t>
      </w:r>
      <w:r w:rsidRPr="00974F0C">
        <w:t>«</w:t>
      </w:r>
      <w:r w:rsidR="0071388D">
        <w:t>Российские железные дороги</w:t>
      </w:r>
      <w:r w:rsidRPr="00974F0C">
        <w:t>»</w:t>
      </w:r>
      <w:r w:rsidR="0071388D">
        <w:t xml:space="preserve"> прогнозировали без мер поддержки. Теперь, я думаю, мы сбалансируем инвестиционную программу на этот год</w:t>
      </w:r>
      <w:r w:rsidRPr="00974F0C">
        <w:t>»</w:t>
      </w:r>
      <w:r w:rsidR="0071388D">
        <w:t>,</w:t>
      </w:r>
      <w:r>
        <w:t xml:space="preserve"> – </w:t>
      </w:r>
      <w:r w:rsidR="0071388D">
        <w:t>добавил чиновник.</w:t>
      </w:r>
    </w:p>
    <w:p w14:paraId="0E4172A3" w14:textId="77777777" w:rsidR="00CF7273" w:rsidRDefault="0071388D" w:rsidP="00CF7273">
      <w:pPr>
        <w:jc w:val="both"/>
      </w:pPr>
      <w:r>
        <w:t>На ту же тему:</w:t>
      </w:r>
      <w:r w:rsidR="00CF7273" w:rsidRPr="00CF7273">
        <w:t xml:space="preserve"> </w:t>
      </w:r>
    </w:p>
    <w:p w14:paraId="55223398" w14:textId="4ACBE406" w:rsidR="00CF7273" w:rsidRDefault="00353A97" w:rsidP="00CF7273">
      <w:pPr>
        <w:jc w:val="both"/>
      </w:pPr>
      <w:hyperlink r:id="rId94" w:history="1">
        <w:r w:rsidR="00CF7273" w:rsidRPr="00CD361D">
          <w:rPr>
            <w:rStyle w:val="a9"/>
          </w:rPr>
          <w:t>https://tass.ru/ekonomika/8491551</w:t>
        </w:r>
      </w:hyperlink>
    </w:p>
    <w:p w14:paraId="690EC2D3" w14:textId="0AF7882F" w:rsidR="00CF7273" w:rsidRDefault="00353A97" w:rsidP="00CF7273">
      <w:pPr>
        <w:jc w:val="both"/>
      </w:pPr>
      <w:hyperlink r:id="rId95" w:history="1">
        <w:r w:rsidR="00CF7273" w:rsidRPr="00CD361D">
          <w:rPr>
            <w:rStyle w:val="a9"/>
          </w:rPr>
          <w:t>https://futurerussia.gov.ru/nacionalnye-proekty/ditrih-padenie-pogruzki-na-seti-rzd-mozet-sostavit-11-po-itogam-goda</w:t>
        </w:r>
      </w:hyperlink>
    </w:p>
    <w:p w14:paraId="71F1F0B7" w14:textId="77777777" w:rsidR="00F933BD" w:rsidRDefault="00353A97" w:rsidP="00CF7273">
      <w:pPr>
        <w:jc w:val="both"/>
      </w:pPr>
      <w:hyperlink r:id="rId96" w:history="1">
        <w:r w:rsidR="008405AD" w:rsidRPr="00CD361D">
          <w:rPr>
            <w:rStyle w:val="a9"/>
          </w:rPr>
          <w:t>https://1prime.ru/state_regulation/20200516/831458560.html</w:t>
        </w:r>
      </w:hyperlink>
    </w:p>
    <w:p w14:paraId="126C4212" w14:textId="5EF3EBD7" w:rsidR="00A569EF" w:rsidRPr="00F47FF2" w:rsidRDefault="00A569EF" w:rsidP="00A569EF">
      <w:pPr>
        <w:pStyle w:val="3"/>
        <w:jc w:val="both"/>
        <w:rPr>
          <w:rFonts w:ascii="Times New Roman" w:hAnsi="Times New Roman"/>
          <w:sz w:val="24"/>
          <w:szCs w:val="24"/>
        </w:rPr>
      </w:pPr>
      <w:bookmarkStart w:id="12" w:name="_Toc43682264"/>
      <w:r w:rsidRPr="00F47FF2">
        <w:rPr>
          <w:rFonts w:ascii="Times New Roman" w:hAnsi="Times New Roman"/>
          <w:sz w:val="24"/>
          <w:szCs w:val="24"/>
        </w:rPr>
        <w:t xml:space="preserve">ИНТЕРФАКС; 2020.16.05; </w:t>
      </w:r>
      <w:r w:rsidRPr="00F933BD">
        <w:rPr>
          <w:rFonts w:ascii="Times New Roman" w:hAnsi="Times New Roman"/>
          <w:sz w:val="24"/>
          <w:szCs w:val="24"/>
        </w:rPr>
        <w:t>МИНТРАНС</w:t>
      </w:r>
      <w:r w:rsidRPr="00F47FF2">
        <w:rPr>
          <w:rFonts w:ascii="Times New Roman" w:hAnsi="Times New Roman"/>
          <w:sz w:val="24"/>
          <w:szCs w:val="24"/>
        </w:rPr>
        <w:t xml:space="preserve"> РФ ОБСУЖДАЕТ МЕРЫ ПОДДЕРЖКИ </w:t>
      </w:r>
      <w:r w:rsidR="00974F0C" w:rsidRPr="00974F0C">
        <w:rPr>
          <w:rFonts w:ascii="Times New Roman" w:hAnsi="Times New Roman"/>
          <w:bCs w:val="0"/>
          <w:sz w:val="24"/>
          <w:szCs w:val="24"/>
        </w:rPr>
        <w:t>«</w:t>
      </w:r>
      <w:r w:rsidRPr="00F47FF2">
        <w:rPr>
          <w:rFonts w:ascii="Times New Roman" w:hAnsi="Times New Roman"/>
          <w:sz w:val="24"/>
          <w:szCs w:val="24"/>
        </w:rPr>
        <w:t>АЭРОЭКСПРЕССА</w:t>
      </w:r>
      <w:r w:rsidR="00974F0C" w:rsidRPr="00974F0C">
        <w:rPr>
          <w:rFonts w:ascii="Times New Roman" w:hAnsi="Times New Roman"/>
          <w:bCs w:val="0"/>
          <w:sz w:val="24"/>
          <w:szCs w:val="24"/>
        </w:rPr>
        <w:t>»</w:t>
      </w:r>
      <w:r w:rsidRPr="00F47FF2">
        <w:rPr>
          <w:rFonts w:ascii="Times New Roman" w:hAnsi="Times New Roman"/>
          <w:sz w:val="24"/>
          <w:szCs w:val="24"/>
        </w:rPr>
        <w:t xml:space="preserve"> В УСЛОВИЯХ COVID-19</w:t>
      </w:r>
      <w:bookmarkEnd w:id="12"/>
    </w:p>
    <w:p w14:paraId="5E2F73CB" w14:textId="698D887F" w:rsidR="00A569EF" w:rsidRDefault="00A569EF" w:rsidP="00A569EF">
      <w:pPr>
        <w:jc w:val="both"/>
      </w:pPr>
      <w:r>
        <w:t xml:space="preserve">ООО </w:t>
      </w:r>
      <w:r w:rsidR="00974F0C" w:rsidRPr="00974F0C">
        <w:t>«</w:t>
      </w:r>
      <w:r>
        <w:t>Аэроэкспресс</w:t>
      </w:r>
      <w:r w:rsidR="00974F0C" w:rsidRPr="00974F0C">
        <w:t>»</w:t>
      </w:r>
      <w:r>
        <w:t xml:space="preserve"> может получить господдержку на фоне падения пассажиропотока в условиях COVID-19, заявил глава </w:t>
      </w:r>
      <w:r w:rsidRPr="00F933BD">
        <w:rPr>
          <w:b/>
        </w:rPr>
        <w:t>Минтранс</w:t>
      </w:r>
      <w:r>
        <w:t xml:space="preserve">а РФ </w:t>
      </w:r>
      <w:r w:rsidRPr="00F933BD">
        <w:rPr>
          <w:b/>
        </w:rPr>
        <w:t>Евгений Дитрих</w:t>
      </w:r>
      <w:r>
        <w:t xml:space="preserve"> в ходе выездной проверки работы столичных железнодорожных вокзалов, аэропортов и автовокзалов в субботу.</w:t>
      </w:r>
    </w:p>
    <w:p w14:paraId="5D7A28FB" w14:textId="4132B372" w:rsidR="00A569EF" w:rsidRDefault="00974F0C" w:rsidP="00A569EF">
      <w:pPr>
        <w:jc w:val="both"/>
      </w:pPr>
      <w:r w:rsidRPr="00974F0C">
        <w:t>«</w:t>
      </w:r>
      <w:r w:rsidR="00A569EF">
        <w:t xml:space="preserve">Мы и в процессе подготовки к совещанию, которое проводил президент 7 мая, обсуждали специальные меры поддержки по </w:t>
      </w:r>
      <w:r w:rsidRPr="00974F0C">
        <w:t>«</w:t>
      </w:r>
      <w:r w:rsidR="00A569EF">
        <w:t>Аэроэкспрессу</w:t>
      </w:r>
      <w:r w:rsidRPr="00974F0C">
        <w:t>»</w:t>
      </w:r>
      <w:r w:rsidR="00A569EF">
        <w:t>. Я очень надеюсь, что мы все это упакуем, доделаем и сможем помочь</w:t>
      </w:r>
      <w:r w:rsidRPr="00974F0C">
        <w:t>»</w:t>
      </w:r>
      <w:r w:rsidR="00A569EF">
        <w:t>,</w:t>
      </w:r>
      <w:r>
        <w:t xml:space="preserve"> – </w:t>
      </w:r>
      <w:r w:rsidR="00A569EF">
        <w:t xml:space="preserve">сказал министр генеральному директору </w:t>
      </w:r>
      <w:r w:rsidRPr="00974F0C">
        <w:t>«</w:t>
      </w:r>
      <w:r w:rsidR="00A569EF">
        <w:t>Аэроэкспресса</w:t>
      </w:r>
      <w:r w:rsidRPr="00974F0C">
        <w:t>»</w:t>
      </w:r>
      <w:r w:rsidR="00A569EF">
        <w:t xml:space="preserve"> Алине </w:t>
      </w:r>
      <w:proofErr w:type="spellStart"/>
      <w:r w:rsidR="00A569EF">
        <w:t>Бисембаевой</w:t>
      </w:r>
      <w:proofErr w:type="spellEnd"/>
      <w:r w:rsidR="00A569EF">
        <w:t xml:space="preserve"> в ходе поездки.</w:t>
      </w:r>
    </w:p>
    <w:p w14:paraId="32831727" w14:textId="1362E1E8" w:rsidR="00A569EF" w:rsidRDefault="00974F0C" w:rsidP="00A569EF">
      <w:pPr>
        <w:jc w:val="both"/>
      </w:pPr>
      <w:r w:rsidRPr="00974F0C">
        <w:t>«</w:t>
      </w:r>
      <w:r w:rsidR="00A569EF">
        <w:t xml:space="preserve">Сегодня в такой ситуации оказавшись, по авиакомпаниям мы меры поддержки анонсировали, сейчас активно внедряем, продолжаем разработку, приступили к анализу заявок авиакомпаний по выдаче денег. Вам нужно, конечно, сейчас на этот период и по </w:t>
      </w:r>
      <w:r w:rsidR="00A569EF">
        <w:lastRenderedPageBreak/>
        <w:t>заработной плате сотрудникам, и по льготному кредитованию на оборотные средства все эти меры тоже активно получить</w:t>
      </w:r>
      <w:r w:rsidRPr="00974F0C">
        <w:t>»</w:t>
      </w:r>
      <w:r w:rsidR="00A569EF">
        <w:t>,</w:t>
      </w:r>
      <w:r>
        <w:t xml:space="preserve"> – </w:t>
      </w:r>
      <w:r w:rsidR="00A569EF">
        <w:t xml:space="preserve">добавил </w:t>
      </w:r>
      <w:r w:rsidR="00A569EF" w:rsidRPr="00F933BD">
        <w:rPr>
          <w:b/>
        </w:rPr>
        <w:t>Дитрих</w:t>
      </w:r>
      <w:r w:rsidR="00A569EF">
        <w:t>.</w:t>
      </w:r>
    </w:p>
    <w:p w14:paraId="6A1BF135" w14:textId="21E564B7" w:rsidR="00A569EF" w:rsidRDefault="00A569EF" w:rsidP="00A569EF">
      <w:pPr>
        <w:jc w:val="both"/>
      </w:pPr>
      <w:r>
        <w:t>Аэроэкспресс</w:t>
      </w:r>
      <w:r w:rsidR="00974F0C" w:rsidRPr="00974F0C">
        <w:t>»</w:t>
      </w:r>
      <w:r>
        <w:t xml:space="preserve"> занимается доставкой пассажиров по железной дороге в аэропорты Москвы (</w:t>
      </w:r>
      <w:r w:rsidR="00974F0C" w:rsidRPr="00974F0C">
        <w:t>«</w:t>
      </w:r>
      <w:r>
        <w:t>Шереметьево</w:t>
      </w:r>
      <w:r w:rsidR="00974F0C" w:rsidRPr="00974F0C">
        <w:t>»</w:t>
      </w:r>
      <w:r>
        <w:t xml:space="preserve">, </w:t>
      </w:r>
      <w:r w:rsidR="00974F0C" w:rsidRPr="00974F0C">
        <w:t>«</w:t>
      </w:r>
      <w:r>
        <w:t>Домодедово</w:t>
      </w:r>
      <w:r w:rsidR="00974F0C" w:rsidRPr="00974F0C">
        <w:t>»</w:t>
      </w:r>
      <w:r>
        <w:t xml:space="preserve"> и </w:t>
      </w:r>
      <w:r w:rsidR="00974F0C" w:rsidRPr="00974F0C">
        <w:t>«</w:t>
      </w:r>
      <w:r>
        <w:t>Внуково</w:t>
      </w:r>
      <w:r w:rsidR="00974F0C" w:rsidRPr="00974F0C">
        <w:t>»</w:t>
      </w:r>
      <w:r>
        <w:t xml:space="preserve">). Компания эксплуатирует 11 двухэтажных поездов производства швейцарской </w:t>
      </w:r>
      <w:proofErr w:type="spellStart"/>
      <w:r>
        <w:t>Stadler</w:t>
      </w:r>
      <w:proofErr w:type="spellEnd"/>
      <w:r>
        <w:t xml:space="preserve"> и 7 одноэтажных электричек, имеет собственный терминал в </w:t>
      </w:r>
      <w:r w:rsidR="00974F0C" w:rsidRPr="00974F0C">
        <w:t>«</w:t>
      </w:r>
      <w:r>
        <w:t>Шереметьево</w:t>
      </w:r>
      <w:r w:rsidR="00974F0C" w:rsidRPr="00974F0C">
        <w:t>»</w:t>
      </w:r>
      <w:r>
        <w:t xml:space="preserve">. Владельцами компании являются бизнесмены </w:t>
      </w:r>
      <w:proofErr w:type="spellStart"/>
      <w:r>
        <w:t>Искандар</w:t>
      </w:r>
      <w:proofErr w:type="spellEnd"/>
      <w:r>
        <w:t xml:space="preserve"> Махмудов и Андрей Бокарев и структуры </w:t>
      </w:r>
      <w:r w:rsidR="00974F0C" w:rsidRPr="00974F0C">
        <w:t>«</w:t>
      </w:r>
      <w:proofErr w:type="spellStart"/>
      <w:r>
        <w:t>Трансгрупп</w:t>
      </w:r>
      <w:proofErr w:type="spellEnd"/>
      <w:r w:rsidR="00974F0C" w:rsidRPr="00974F0C">
        <w:t>»</w:t>
      </w:r>
      <w:r>
        <w:t>. Еще 25%</w:t>
      </w:r>
      <w:r w:rsidR="00974F0C">
        <w:t xml:space="preserve"> – </w:t>
      </w:r>
      <w:r>
        <w:t xml:space="preserve">у </w:t>
      </w:r>
      <w:r w:rsidR="00974F0C" w:rsidRPr="00974F0C">
        <w:t>«</w:t>
      </w:r>
      <w:r>
        <w:t>Российских железных дорог</w:t>
      </w:r>
      <w:r w:rsidR="00974F0C" w:rsidRPr="00974F0C">
        <w:t>»</w:t>
      </w:r>
      <w:r>
        <w:t>.</w:t>
      </w:r>
    </w:p>
    <w:p w14:paraId="4D016761" w14:textId="77777777" w:rsidR="00A569EF" w:rsidRDefault="00353A97" w:rsidP="00A569EF">
      <w:pPr>
        <w:jc w:val="both"/>
      </w:pPr>
      <w:hyperlink r:id="rId97" w:history="1">
        <w:r w:rsidR="00A569EF" w:rsidRPr="00B6487E">
          <w:rPr>
            <w:rStyle w:val="a9"/>
          </w:rPr>
          <w:t>https://tourism.interfax.ru/ru/news/articles/69922</w:t>
        </w:r>
      </w:hyperlink>
    </w:p>
    <w:p w14:paraId="49E7C802" w14:textId="77777777" w:rsidR="00A569EF" w:rsidRDefault="00A569EF" w:rsidP="00A569EF">
      <w:pPr>
        <w:jc w:val="both"/>
      </w:pPr>
      <w:r>
        <w:t>На ту же тему:</w:t>
      </w:r>
    </w:p>
    <w:p w14:paraId="5BF0D169" w14:textId="77777777" w:rsidR="00A569EF" w:rsidRDefault="00353A97" w:rsidP="00A569EF">
      <w:pPr>
        <w:jc w:val="both"/>
      </w:pPr>
      <w:hyperlink r:id="rId98" w:history="1">
        <w:r w:rsidR="00A569EF" w:rsidRPr="00B6487E">
          <w:rPr>
            <w:rStyle w:val="a9"/>
          </w:rPr>
          <w:t>https://tass.ru/ekonomika/8489815</w:t>
        </w:r>
      </w:hyperlink>
    </w:p>
    <w:p w14:paraId="409E9D6F" w14:textId="77777777" w:rsidR="00A569EF" w:rsidRDefault="00353A97" w:rsidP="00A569EF">
      <w:pPr>
        <w:jc w:val="both"/>
      </w:pPr>
      <w:hyperlink r:id="rId99" w:history="1">
        <w:r w:rsidR="00A569EF" w:rsidRPr="00B6487E">
          <w:rPr>
            <w:rStyle w:val="a9"/>
          </w:rPr>
          <w:t>https://1prime.ru/business/20200516/831457359.html</w:t>
        </w:r>
      </w:hyperlink>
    </w:p>
    <w:p w14:paraId="200A8192" w14:textId="77777777" w:rsidR="00A569EF" w:rsidRDefault="00353A97" w:rsidP="00A569EF">
      <w:pPr>
        <w:jc w:val="both"/>
      </w:pPr>
      <w:hyperlink r:id="rId100" w:history="1">
        <w:r w:rsidR="00A569EF" w:rsidRPr="00B6487E">
          <w:rPr>
            <w:rStyle w:val="a9"/>
          </w:rPr>
          <w:t>https://iz.ru/1011984/2020-05-16/mintrans-okazhet-podderzhku-kompanii-aeroekspress-na-fone-pandemii</w:t>
        </w:r>
      </w:hyperlink>
    </w:p>
    <w:p w14:paraId="3A58C2BE" w14:textId="67C7AAD7" w:rsidR="0071388D" w:rsidRPr="00F47FF2" w:rsidRDefault="0071388D" w:rsidP="00CF7273">
      <w:pPr>
        <w:pStyle w:val="3"/>
        <w:jc w:val="both"/>
        <w:rPr>
          <w:rFonts w:ascii="Times New Roman" w:hAnsi="Times New Roman"/>
          <w:sz w:val="24"/>
          <w:szCs w:val="24"/>
        </w:rPr>
      </w:pPr>
      <w:bookmarkStart w:id="13" w:name="_Toc43682265"/>
      <w:r w:rsidRPr="00F47FF2">
        <w:rPr>
          <w:rFonts w:ascii="Times New Roman" w:hAnsi="Times New Roman"/>
          <w:sz w:val="24"/>
          <w:szCs w:val="24"/>
        </w:rPr>
        <w:t xml:space="preserve">ИНТЕРФАКС; 2020.16.05; </w:t>
      </w:r>
      <w:r w:rsidRPr="00F933BD">
        <w:rPr>
          <w:rFonts w:ascii="Times New Roman" w:hAnsi="Times New Roman"/>
          <w:sz w:val="24"/>
          <w:szCs w:val="24"/>
        </w:rPr>
        <w:t>МИНТРАНС</w:t>
      </w:r>
      <w:r w:rsidRPr="00F47FF2">
        <w:rPr>
          <w:rFonts w:ascii="Times New Roman" w:hAnsi="Times New Roman"/>
          <w:sz w:val="24"/>
          <w:szCs w:val="24"/>
        </w:rPr>
        <w:t xml:space="preserve"> РФ ДОПУСКАЕТ ВОССТАНОВЛЕНИЕ ПАССАЖИРСКИХ Ж/Д ПЕРЕВОЗОК К ОСЕНИ</w:t>
      </w:r>
      <w:bookmarkEnd w:id="13"/>
    </w:p>
    <w:p w14:paraId="69C424CC" w14:textId="77777777" w:rsidR="00F933BD" w:rsidRDefault="0071388D" w:rsidP="00CF7273">
      <w:pPr>
        <w:jc w:val="both"/>
      </w:pPr>
      <w:r w:rsidRPr="00F933BD">
        <w:rPr>
          <w:b/>
        </w:rPr>
        <w:t>Минтранс</w:t>
      </w:r>
      <w:r>
        <w:t xml:space="preserve"> РФ надеется на восстановление пассажирских железнодорожных перевозок к осени этого года, если не будет новой волны COVID-19, заявил журналистам </w:t>
      </w:r>
      <w:r w:rsidRPr="003901FC">
        <w:rPr>
          <w:b/>
          <w:bCs/>
        </w:rPr>
        <w:t>замглавы ведомства Владимир Токарев</w:t>
      </w:r>
      <w:r>
        <w:t>.</w:t>
      </w:r>
    </w:p>
    <w:p w14:paraId="23E5C280" w14:textId="047EAAF4" w:rsidR="00F933BD" w:rsidRDefault="00974F0C" w:rsidP="00CF7273">
      <w:pPr>
        <w:jc w:val="both"/>
      </w:pPr>
      <w:r w:rsidRPr="00974F0C">
        <w:t>«</w:t>
      </w:r>
      <w:r w:rsidR="0071388D">
        <w:t>Прогнозировать невозможно, но восстановление займет определенное время, я думаю, если мы будем выходить как запланировано, не будет волны, то, наверное, к осени восстановится пассажиропоток</w:t>
      </w:r>
      <w:r w:rsidRPr="00974F0C">
        <w:t>»</w:t>
      </w:r>
      <w:r w:rsidR="0071388D">
        <w:t>,</w:t>
      </w:r>
      <w:r>
        <w:t xml:space="preserve"> – </w:t>
      </w:r>
      <w:r w:rsidR="0071388D">
        <w:t>сказал он в ходе выездной проверки работы столичных железнодорожных вокзалов, аэропортов и автовокзалов в субботу.</w:t>
      </w:r>
    </w:p>
    <w:p w14:paraId="40D77FF5" w14:textId="256BA77B" w:rsidR="00F933BD" w:rsidRDefault="00974F0C" w:rsidP="00CF7273">
      <w:pPr>
        <w:jc w:val="both"/>
      </w:pPr>
      <w:r w:rsidRPr="00974F0C">
        <w:t>«</w:t>
      </w:r>
      <w:r w:rsidR="0071388D">
        <w:t>Сейчас падение составляет на уровне пригород</w:t>
      </w:r>
      <w:r>
        <w:t xml:space="preserve"> – </w:t>
      </w:r>
      <w:r w:rsidR="0071388D">
        <w:t>71%, дальние</w:t>
      </w:r>
      <w:r>
        <w:t xml:space="preserve"> – </w:t>
      </w:r>
      <w:r w:rsidR="0071388D">
        <w:t>74%, год к году. Вопрос как мы будем выходить из карантина, как это будет быстро и будет ли вторая или третья волна эпидемии</w:t>
      </w:r>
      <w:r w:rsidRPr="00974F0C">
        <w:t>»</w:t>
      </w:r>
      <w:r w:rsidR="0071388D">
        <w:t>,</w:t>
      </w:r>
      <w:r>
        <w:t xml:space="preserve"> – </w:t>
      </w:r>
      <w:r w:rsidR="0071388D">
        <w:t xml:space="preserve">добавил </w:t>
      </w:r>
      <w:r w:rsidR="0071388D" w:rsidRPr="00F933BD">
        <w:rPr>
          <w:b/>
        </w:rPr>
        <w:t>Токарев</w:t>
      </w:r>
      <w:r w:rsidR="0071388D">
        <w:t>.</w:t>
      </w:r>
    </w:p>
    <w:p w14:paraId="151C7E62" w14:textId="71575BEE" w:rsidR="0071388D" w:rsidRDefault="0071388D" w:rsidP="00CF7273">
      <w:pPr>
        <w:jc w:val="both"/>
      </w:pPr>
      <w:r>
        <w:t xml:space="preserve">По данным </w:t>
      </w:r>
      <w:r w:rsidRPr="00F933BD">
        <w:rPr>
          <w:b/>
        </w:rPr>
        <w:t>РЖД</w:t>
      </w:r>
      <w:r>
        <w:t>, перевозки пассажиров в поездах дальнего следования в РФ в апреле 2020 года упали на 77% по сравнению с тем же месяцем 2019 г., до 1,8 млн человек. Пригородные перевозки снизились на 69%, до 28,5 млн человек.</w:t>
      </w:r>
    </w:p>
    <w:p w14:paraId="3F6EB551" w14:textId="2835CECC" w:rsidR="003901FC" w:rsidRDefault="00353A97" w:rsidP="00CF7273">
      <w:pPr>
        <w:jc w:val="both"/>
      </w:pPr>
      <w:hyperlink r:id="rId101" w:history="1">
        <w:r w:rsidR="003901FC" w:rsidRPr="00B6487E">
          <w:rPr>
            <w:rStyle w:val="a9"/>
          </w:rPr>
          <w:t>https://www.interfax.ru/russia/708961</w:t>
        </w:r>
      </w:hyperlink>
    </w:p>
    <w:p w14:paraId="46EB6BD6" w14:textId="03724FEF" w:rsidR="0071388D" w:rsidRDefault="0071388D" w:rsidP="00CF7273">
      <w:pPr>
        <w:jc w:val="both"/>
      </w:pPr>
      <w:r>
        <w:t>На ту же тему:</w:t>
      </w:r>
    </w:p>
    <w:p w14:paraId="537125EA" w14:textId="6CAC1CD5" w:rsidR="003901FC" w:rsidRDefault="00353A97" w:rsidP="00CF7273">
      <w:pPr>
        <w:jc w:val="both"/>
      </w:pPr>
      <w:hyperlink r:id="rId102" w:history="1">
        <w:r w:rsidR="003901FC" w:rsidRPr="00B6487E">
          <w:rPr>
            <w:rStyle w:val="a9"/>
          </w:rPr>
          <w:t>https://futurerussia.gov.ru/nacionalnye-proekty/mintrans-perevozki-passazirov-zd-transportom-mogut-vosstanovitsa-osenu</w:t>
        </w:r>
      </w:hyperlink>
    </w:p>
    <w:p w14:paraId="1B73DCD4" w14:textId="1AB2B2BC" w:rsidR="0071388D" w:rsidRDefault="00353A97" w:rsidP="00CF7273">
      <w:pPr>
        <w:jc w:val="both"/>
        <w:rPr>
          <w:rStyle w:val="a9"/>
        </w:rPr>
      </w:pPr>
      <w:hyperlink r:id="rId103" w:history="1">
        <w:r w:rsidR="001A749A" w:rsidRPr="00CD361D">
          <w:rPr>
            <w:rStyle w:val="a9"/>
          </w:rPr>
          <w:t>https://1prime.ru/business/20200516/831458060.html</w:t>
        </w:r>
      </w:hyperlink>
    </w:p>
    <w:p w14:paraId="547FA62B" w14:textId="7E0D7064" w:rsidR="003901FC" w:rsidRDefault="00353A97" w:rsidP="00CF7273">
      <w:pPr>
        <w:jc w:val="both"/>
      </w:pPr>
      <w:hyperlink r:id="rId104" w:history="1">
        <w:r w:rsidR="003901FC" w:rsidRPr="00B6487E">
          <w:rPr>
            <w:rStyle w:val="a9"/>
          </w:rPr>
          <w:t>https://radiovesti.ru/news/2407883/</w:t>
        </w:r>
      </w:hyperlink>
    </w:p>
    <w:p w14:paraId="5D1F9681" w14:textId="3D6FA3DE" w:rsidR="003901FC" w:rsidRDefault="00353A97" w:rsidP="00CF7273">
      <w:pPr>
        <w:jc w:val="both"/>
      </w:pPr>
      <w:hyperlink r:id="rId105" w:history="1">
        <w:r w:rsidR="003901FC" w:rsidRPr="00B6487E">
          <w:rPr>
            <w:rStyle w:val="a9"/>
          </w:rPr>
          <w:t>https://govoritmoskva.ru/news/234198/</w:t>
        </w:r>
      </w:hyperlink>
    </w:p>
    <w:p w14:paraId="1FDA5C4A" w14:textId="3BC4E5B9" w:rsidR="003901FC" w:rsidRDefault="00353A97" w:rsidP="00CF7273">
      <w:pPr>
        <w:jc w:val="both"/>
      </w:pPr>
      <w:hyperlink r:id="rId106" w:history="1">
        <w:r w:rsidR="00163AFA" w:rsidRPr="00B6487E">
          <w:rPr>
            <w:rStyle w:val="a9"/>
          </w:rPr>
          <w:t>https://www.m24.ru/news/obshchestvo/16052020/118056</w:t>
        </w:r>
      </w:hyperlink>
    </w:p>
    <w:p w14:paraId="7927BF6B" w14:textId="7A120255" w:rsidR="00163AFA" w:rsidRDefault="00353A97" w:rsidP="00CF7273">
      <w:pPr>
        <w:jc w:val="both"/>
      </w:pPr>
      <w:hyperlink r:id="rId107" w:history="1">
        <w:r w:rsidR="00163AFA" w:rsidRPr="00B6487E">
          <w:rPr>
            <w:rStyle w:val="a9"/>
          </w:rPr>
          <w:t>https://360tv.ru/news/transport/passazhirskie-zhd-perevozki-v-rossii-mogut-vernutsja-k-oseni/</w:t>
        </w:r>
      </w:hyperlink>
    </w:p>
    <w:p w14:paraId="17485C64" w14:textId="06F16F82" w:rsidR="00F933BD" w:rsidRDefault="00353A97" w:rsidP="00CF7273">
      <w:pPr>
        <w:jc w:val="both"/>
        <w:rPr>
          <w:rStyle w:val="a9"/>
        </w:rPr>
      </w:pPr>
      <w:hyperlink r:id="rId108" w:history="1">
        <w:r w:rsidR="00670944" w:rsidRPr="00CD361D">
          <w:rPr>
            <w:rStyle w:val="a9"/>
          </w:rPr>
          <w:t>https://www.gazeta.ru/business/news/2020/05/16/n_14427895.shtml</w:t>
        </w:r>
      </w:hyperlink>
    </w:p>
    <w:p w14:paraId="774F7C28" w14:textId="4D1399B2" w:rsidR="00163AFA" w:rsidRDefault="00353A97" w:rsidP="00CF7273">
      <w:pPr>
        <w:jc w:val="both"/>
      </w:pPr>
      <w:hyperlink r:id="rId109" w:history="1">
        <w:r w:rsidR="00163AFA" w:rsidRPr="00B6487E">
          <w:rPr>
            <w:rStyle w:val="a9"/>
          </w:rPr>
          <w:t>https://www.business-gazeta.ru/news/468714</w:t>
        </w:r>
      </w:hyperlink>
    </w:p>
    <w:p w14:paraId="27F460DD" w14:textId="04344DEB" w:rsidR="00163AFA" w:rsidRDefault="00353A97" w:rsidP="00CF7273">
      <w:pPr>
        <w:jc w:val="both"/>
      </w:pPr>
      <w:hyperlink r:id="rId110" w:history="1">
        <w:r w:rsidR="00163AFA" w:rsidRPr="00B6487E">
          <w:rPr>
            <w:rStyle w:val="a9"/>
          </w:rPr>
          <w:t>https://aif.ru/society/v_mintranse_zayavili_o_vozmozhnom_vosstanovlenii_zh_d_perevozok_osenyu</w:t>
        </w:r>
      </w:hyperlink>
    </w:p>
    <w:p w14:paraId="1AE0699B" w14:textId="0CFE1542" w:rsidR="00163AFA" w:rsidRDefault="00353A97" w:rsidP="00CF7273">
      <w:pPr>
        <w:jc w:val="both"/>
      </w:pPr>
      <w:hyperlink r:id="rId111" w:history="1">
        <w:r w:rsidR="00163AFA" w:rsidRPr="00B6487E">
          <w:rPr>
            <w:rStyle w:val="a9"/>
          </w:rPr>
          <w:t>https://rueconomics.ru/442368-passazhiropotok-na-zheleznyh-dorogah-rf-mozhet-vosstanovitsya-k-oseni</w:t>
        </w:r>
      </w:hyperlink>
    </w:p>
    <w:p w14:paraId="28BE0994" w14:textId="722F5043" w:rsidR="00163AFA" w:rsidRDefault="00353A97" w:rsidP="00CF7273">
      <w:pPr>
        <w:jc w:val="both"/>
      </w:pPr>
      <w:hyperlink r:id="rId112" w:history="1">
        <w:r w:rsidR="00163AFA" w:rsidRPr="00B6487E">
          <w:rPr>
            <w:rStyle w:val="a9"/>
          </w:rPr>
          <w:t>https://www.pnp.ru/economics/v-mintranse-nazvali-sroki-vosstanovleniya-zheleznodorozhnogo-passazhiropotoka.html</w:t>
        </w:r>
      </w:hyperlink>
    </w:p>
    <w:p w14:paraId="10091189" w14:textId="2D84CD4B" w:rsidR="00163AFA" w:rsidRDefault="00353A97" w:rsidP="00CF7273">
      <w:pPr>
        <w:jc w:val="both"/>
      </w:pPr>
      <w:hyperlink r:id="rId113" w:history="1">
        <w:r w:rsidR="00163AFA" w:rsidRPr="00B6487E">
          <w:rPr>
            <w:rStyle w:val="a9"/>
          </w:rPr>
          <w:t>https://www.kommersant.ru/doc/4347568</w:t>
        </w:r>
      </w:hyperlink>
    </w:p>
    <w:p w14:paraId="0C6F40BF" w14:textId="34D4D50C" w:rsidR="00163AFA" w:rsidRDefault="00353A97" w:rsidP="00CF7273">
      <w:pPr>
        <w:jc w:val="both"/>
      </w:pPr>
      <w:hyperlink r:id="rId114" w:history="1">
        <w:r w:rsidR="00163AFA" w:rsidRPr="00B6487E">
          <w:rPr>
            <w:rStyle w:val="a9"/>
          </w:rPr>
          <w:t>https://rg.ru/2020/05/16/v-mintranse-zaiavili-o-vozmozhnom-vosstanovlenii-zhd-perevozok-k-oseni.html</w:t>
        </w:r>
      </w:hyperlink>
    </w:p>
    <w:p w14:paraId="7A11E229" w14:textId="10C13912" w:rsidR="00163AFA" w:rsidRDefault="00353A97" w:rsidP="00CF7273">
      <w:pPr>
        <w:jc w:val="both"/>
      </w:pPr>
      <w:hyperlink r:id="rId115" w:history="1">
        <w:r w:rsidR="00163AFA" w:rsidRPr="00B6487E">
          <w:rPr>
            <w:rStyle w:val="a9"/>
          </w:rPr>
          <w:t>https://www.gazeta.ru/business/news/2020/05/16/n_14427613.shtml</w:t>
        </w:r>
      </w:hyperlink>
    </w:p>
    <w:p w14:paraId="00D1E789" w14:textId="580965B6" w:rsidR="00163AFA" w:rsidRDefault="00353A97" w:rsidP="00CF7273">
      <w:pPr>
        <w:jc w:val="both"/>
      </w:pPr>
      <w:hyperlink r:id="rId116" w:history="1">
        <w:r w:rsidR="00163AFA" w:rsidRPr="00B6487E">
          <w:rPr>
            <w:rStyle w:val="a9"/>
          </w:rPr>
          <w:t>https://iz.ru/1012041/2020-05-16/v-mintranse-nazvali-uslovie-vosstanovleniia-obema-passazhiropotoka-na-zhd</w:t>
        </w:r>
      </w:hyperlink>
    </w:p>
    <w:p w14:paraId="07FC3DA6" w14:textId="0B9267F3" w:rsidR="00163AFA" w:rsidRDefault="00353A97" w:rsidP="00CF7273">
      <w:pPr>
        <w:jc w:val="both"/>
      </w:pPr>
      <w:hyperlink r:id="rId117" w:history="1">
        <w:r w:rsidR="00163AFA" w:rsidRPr="00B6487E">
          <w:rPr>
            <w:rStyle w:val="a9"/>
          </w:rPr>
          <w:t>https://vm.ru/news/800933-mintrans-dopustil-vosstanovlenie-passazhirskih-zheleznodorozhnyh-perevozok-osenyu</w:t>
        </w:r>
      </w:hyperlink>
    </w:p>
    <w:p w14:paraId="35A22E17" w14:textId="1C1814BF" w:rsidR="00163AFA" w:rsidRDefault="00353A97" w:rsidP="00CF7273">
      <w:pPr>
        <w:jc w:val="both"/>
      </w:pPr>
      <w:hyperlink r:id="rId118" w:history="1">
        <w:r w:rsidR="00163AFA" w:rsidRPr="00B6487E">
          <w:rPr>
            <w:rStyle w:val="a9"/>
          </w:rPr>
          <w:t>https://www.kp.ru/online/news/3873976/</w:t>
        </w:r>
      </w:hyperlink>
    </w:p>
    <w:p w14:paraId="6E1D4074" w14:textId="0AF45BEA" w:rsidR="00F47FF2" w:rsidRPr="00F47FF2" w:rsidRDefault="00F47FF2" w:rsidP="00CF7273">
      <w:pPr>
        <w:pStyle w:val="3"/>
        <w:jc w:val="both"/>
        <w:rPr>
          <w:rFonts w:ascii="Times New Roman" w:hAnsi="Times New Roman"/>
          <w:sz w:val="24"/>
          <w:szCs w:val="24"/>
        </w:rPr>
      </w:pPr>
      <w:bookmarkStart w:id="14" w:name="_Toc43682266"/>
      <w:r w:rsidRPr="00F47FF2">
        <w:rPr>
          <w:rFonts w:ascii="Times New Roman" w:hAnsi="Times New Roman"/>
          <w:sz w:val="24"/>
          <w:szCs w:val="24"/>
        </w:rPr>
        <w:t xml:space="preserve">ИНТЕРФАКС; 2020.16.05; СБОРЫ </w:t>
      </w:r>
      <w:r w:rsidR="00974F0C" w:rsidRPr="00974F0C">
        <w:rPr>
          <w:rFonts w:ascii="Times New Roman" w:hAnsi="Times New Roman"/>
          <w:bCs w:val="0"/>
          <w:sz w:val="24"/>
          <w:szCs w:val="24"/>
        </w:rPr>
        <w:t>«</w:t>
      </w:r>
      <w:r w:rsidRPr="00F933BD">
        <w:rPr>
          <w:rFonts w:ascii="Times New Roman" w:hAnsi="Times New Roman"/>
          <w:sz w:val="24"/>
          <w:szCs w:val="24"/>
        </w:rPr>
        <w:t>ПЛАТОН</w:t>
      </w:r>
      <w:r w:rsidRPr="00F47FF2">
        <w:rPr>
          <w:rFonts w:ascii="Times New Roman" w:hAnsi="Times New Roman"/>
          <w:sz w:val="24"/>
          <w:szCs w:val="24"/>
        </w:rPr>
        <w:t>А</w:t>
      </w:r>
      <w:r w:rsidR="00974F0C" w:rsidRPr="00974F0C">
        <w:rPr>
          <w:rFonts w:ascii="Times New Roman" w:hAnsi="Times New Roman"/>
          <w:bCs w:val="0"/>
          <w:sz w:val="24"/>
          <w:szCs w:val="24"/>
        </w:rPr>
        <w:t>»</w:t>
      </w:r>
      <w:r w:rsidRPr="00F47FF2">
        <w:rPr>
          <w:rFonts w:ascii="Times New Roman" w:hAnsi="Times New Roman"/>
          <w:sz w:val="24"/>
          <w:szCs w:val="24"/>
        </w:rPr>
        <w:t xml:space="preserve"> И ТРАНСПОРТНЫЙ НАЛОГ НЕ КРИТИЧНЫ ДЛЯ АВТОПЕРЕВОЗОК, КОТОРЫЕ НЕ ОЧЕНЬ СИЛЬНО УПАЛИ К ПРОШЛОМУ ГОДУ</w:t>
      </w:r>
      <w:r w:rsidR="00974F0C">
        <w:rPr>
          <w:rFonts w:ascii="Times New Roman" w:hAnsi="Times New Roman"/>
          <w:sz w:val="24"/>
          <w:szCs w:val="24"/>
        </w:rPr>
        <w:t xml:space="preserve"> – </w:t>
      </w:r>
      <w:r w:rsidRPr="00F933BD">
        <w:rPr>
          <w:rFonts w:ascii="Times New Roman" w:hAnsi="Times New Roman"/>
          <w:sz w:val="24"/>
          <w:szCs w:val="24"/>
        </w:rPr>
        <w:t>ДИТРИХ</w:t>
      </w:r>
      <w:bookmarkEnd w:id="14"/>
    </w:p>
    <w:p w14:paraId="34C00C46" w14:textId="3919B758" w:rsidR="00F933BD" w:rsidRDefault="00F47FF2" w:rsidP="00CF7273">
      <w:pPr>
        <w:jc w:val="both"/>
      </w:pPr>
      <w:r>
        <w:t xml:space="preserve">Транспортный налог и взимание платы с большегрузов в </w:t>
      </w:r>
      <w:proofErr w:type="spellStart"/>
      <w:r>
        <w:t>госсистеме</w:t>
      </w:r>
      <w:proofErr w:type="spellEnd"/>
      <w:r>
        <w:t xml:space="preserve"> </w:t>
      </w:r>
      <w:r w:rsidR="00974F0C" w:rsidRPr="00974F0C">
        <w:t>«</w:t>
      </w:r>
      <w:r w:rsidRPr="00F933BD">
        <w:rPr>
          <w:b/>
        </w:rPr>
        <w:t>Платон</w:t>
      </w:r>
      <w:r w:rsidR="00974F0C" w:rsidRPr="00974F0C">
        <w:t>»</w:t>
      </w:r>
      <w:r>
        <w:t xml:space="preserve"> не критичны для работы автоперевозчиков, перевозки не сильно упали в сравнении с прошлым годом и сегодня сбалансированы, заявил журналистам глава </w:t>
      </w:r>
      <w:r w:rsidRPr="00F933BD">
        <w:rPr>
          <w:b/>
        </w:rPr>
        <w:t>Минтранс</w:t>
      </w:r>
      <w:r>
        <w:t xml:space="preserve">а РФ </w:t>
      </w:r>
      <w:r w:rsidRPr="00F933BD">
        <w:rPr>
          <w:b/>
        </w:rPr>
        <w:t>Евгений Дитрих</w:t>
      </w:r>
      <w:r>
        <w:t xml:space="preserve"> в ходе выездной проверки работы столичных железнодорожных вокзалов, аэропортов и автовокзалов в субботу.</w:t>
      </w:r>
    </w:p>
    <w:p w14:paraId="0D445C3B" w14:textId="0A20D8BD" w:rsidR="00F933BD" w:rsidRDefault="00974F0C" w:rsidP="00CF7273">
      <w:pPr>
        <w:jc w:val="both"/>
      </w:pPr>
      <w:r w:rsidRPr="00974F0C">
        <w:t>«</w:t>
      </w:r>
      <w:r w:rsidR="00F47FF2">
        <w:t>Единственное, о чем нас сейчас просит бизнес</w:t>
      </w:r>
      <w:r>
        <w:t xml:space="preserve"> – </w:t>
      </w:r>
      <w:r w:rsidR="00F47FF2">
        <w:t>действительно бизнес, а не его отдельные представители</w:t>
      </w:r>
      <w:r>
        <w:t xml:space="preserve"> – </w:t>
      </w:r>
      <w:r w:rsidR="00F47FF2">
        <w:t xml:space="preserve">чтобы мы помогли по возможностям в отношении лизинга транспортных средств и возможностям по снижению тех или иных видов утилизационного сбора и всего такого прочего. Мы эти вопросы и возможности прорабатываем. Но нужно четко понимать, что платеж </w:t>
      </w:r>
      <w:r w:rsidR="00F47FF2" w:rsidRPr="00F933BD">
        <w:rPr>
          <w:b/>
        </w:rPr>
        <w:t>платон</w:t>
      </w:r>
      <w:r w:rsidR="00F47FF2">
        <w:t>овский, вопросы по транспортному налогу</w:t>
      </w:r>
      <w:r>
        <w:t xml:space="preserve"> – </w:t>
      </w:r>
      <w:r w:rsidR="00F47FF2">
        <w:t>они для потенциала перевозок решающего значения не имеют. То есть, они на перевозку критическим образом не влияют. У тех, кто свою экономику видит четко, вопросов по какой-то там отмене не возникает</w:t>
      </w:r>
      <w:r w:rsidRPr="00974F0C">
        <w:t>»</w:t>
      </w:r>
      <w:r w:rsidR="00F47FF2">
        <w:t>,</w:t>
      </w:r>
      <w:r>
        <w:t xml:space="preserve"> – </w:t>
      </w:r>
      <w:r w:rsidR="00F47FF2">
        <w:t xml:space="preserve">сказал </w:t>
      </w:r>
      <w:r w:rsidR="00F47FF2" w:rsidRPr="00F933BD">
        <w:rPr>
          <w:b/>
        </w:rPr>
        <w:t>министр транспорта</w:t>
      </w:r>
      <w:r w:rsidR="00F47FF2">
        <w:t xml:space="preserve"> журналистам.</w:t>
      </w:r>
    </w:p>
    <w:p w14:paraId="2AC0DE33" w14:textId="7C8350D4" w:rsidR="00F933BD" w:rsidRDefault="00F47FF2" w:rsidP="00CF7273">
      <w:pPr>
        <w:jc w:val="both"/>
      </w:pPr>
      <w:r>
        <w:t xml:space="preserve">Отвечая на вопрос о том, обсуждается ли в настоящее время приостановка работы </w:t>
      </w:r>
      <w:proofErr w:type="spellStart"/>
      <w:r>
        <w:t>госсистемы</w:t>
      </w:r>
      <w:proofErr w:type="spellEnd"/>
      <w:r>
        <w:t xml:space="preserve"> </w:t>
      </w:r>
      <w:r w:rsidR="00974F0C" w:rsidRPr="00974F0C">
        <w:t>«</w:t>
      </w:r>
      <w:r w:rsidRPr="00F933BD">
        <w:rPr>
          <w:b/>
        </w:rPr>
        <w:t>Платон</w:t>
      </w:r>
      <w:r w:rsidR="00974F0C" w:rsidRPr="00974F0C">
        <w:t>»</w:t>
      </w:r>
      <w:r>
        <w:t xml:space="preserve">, он ответил: </w:t>
      </w:r>
      <w:r w:rsidR="00974F0C" w:rsidRPr="00974F0C">
        <w:t>«</w:t>
      </w:r>
      <w:r>
        <w:t>Не знаю, я не слышал об этом</w:t>
      </w:r>
      <w:r w:rsidR="00974F0C" w:rsidRPr="00974F0C">
        <w:t>»</w:t>
      </w:r>
      <w:r>
        <w:t>.</w:t>
      </w:r>
    </w:p>
    <w:p w14:paraId="0F0BB012" w14:textId="6E0A34C2" w:rsidR="00F933BD" w:rsidRDefault="00974F0C" w:rsidP="00CF7273">
      <w:pPr>
        <w:jc w:val="both"/>
      </w:pPr>
      <w:r w:rsidRPr="00974F0C">
        <w:t>«</w:t>
      </w:r>
      <w:r w:rsidR="00F47FF2">
        <w:t>Сегодня автомобильные грузовые перевозки сбалансированы. Мы видим, что объем перевозок на грузовом автомобильном транспорте стабилен. Он не очень сильно упал по отношению к прошлому году</w:t>
      </w:r>
      <w:r w:rsidRPr="00974F0C">
        <w:t>»</w:t>
      </w:r>
      <w:r w:rsidR="00F47FF2">
        <w:t>,</w:t>
      </w:r>
      <w:r>
        <w:t xml:space="preserve"> – </w:t>
      </w:r>
      <w:r w:rsidR="00F47FF2">
        <w:t xml:space="preserve">сказал </w:t>
      </w:r>
      <w:r w:rsidR="00F47FF2" w:rsidRPr="00F933BD">
        <w:rPr>
          <w:b/>
        </w:rPr>
        <w:t>Дитрих</w:t>
      </w:r>
      <w:r w:rsidR="00F47FF2">
        <w:t>.</w:t>
      </w:r>
    </w:p>
    <w:p w14:paraId="7C1FCF84" w14:textId="72D87F13" w:rsidR="00F933BD" w:rsidRDefault="00F47FF2" w:rsidP="00CF7273">
      <w:pPr>
        <w:jc w:val="both"/>
      </w:pPr>
      <w:r>
        <w:t xml:space="preserve">Как сообщалось, об отмене сборов с большегрузов в </w:t>
      </w:r>
      <w:proofErr w:type="spellStart"/>
      <w:r>
        <w:t>госсистеме</w:t>
      </w:r>
      <w:proofErr w:type="spellEnd"/>
      <w:r>
        <w:t xml:space="preserve"> </w:t>
      </w:r>
      <w:r w:rsidR="00974F0C" w:rsidRPr="00974F0C">
        <w:t>«</w:t>
      </w:r>
      <w:r w:rsidRPr="00F933BD">
        <w:rPr>
          <w:b/>
        </w:rPr>
        <w:t>Платон</w:t>
      </w:r>
      <w:r w:rsidR="00974F0C" w:rsidRPr="00974F0C">
        <w:t>»</w:t>
      </w:r>
      <w:r>
        <w:t xml:space="preserve"> в связи с возникшим из-за коронавируса кризисом неоднократно просили грузоперевозчики</w:t>
      </w:r>
      <w:r w:rsidR="00974F0C">
        <w:t xml:space="preserve"> – </w:t>
      </w:r>
      <w:r>
        <w:t>письма об этом направляла в кабмин Ассоциация международных автоперевозчиков (АСМАП).</w:t>
      </w:r>
    </w:p>
    <w:p w14:paraId="33DA11E7" w14:textId="4A46D997" w:rsidR="00F933BD" w:rsidRDefault="00F47FF2" w:rsidP="00CF7273">
      <w:pPr>
        <w:jc w:val="both"/>
      </w:pPr>
      <w:r>
        <w:t xml:space="preserve">Об этом также, в частности просила общественная организация </w:t>
      </w:r>
      <w:r w:rsidR="00974F0C" w:rsidRPr="00974F0C">
        <w:t>«</w:t>
      </w:r>
      <w:r>
        <w:t>Деловая Россия</w:t>
      </w:r>
      <w:r w:rsidR="00974F0C" w:rsidRPr="00974F0C">
        <w:t>»</w:t>
      </w:r>
      <w:r>
        <w:t xml:space="preserve">. В Минфине такую позицию не поддержали, сославшись в служебной переписке на то, что приостановка платежей в </w:t>
      </w:r>
      <w:r w:rsidR="00974F0C" w:rsidRPr="00974F0C">
        <w:t>«</w:t>
      </w:r>
      <w:r w:rsidRPr="00F933BD">
        <w:rPr>
          <w:b/>
        </w:rPr>
        <w:t>Платон</w:t>
      </w:r>
      <w:r>
        <w:t>е</w:t>
      </w:r>
      <w:r w:rsidR="00974F0C" w:rsidRPr="00974F0C">
        <w:t>»</w:t>
      </w:r>
      <w:r>
        <w:t xml:space="preserve"> приведет к возникновению в бюджете выпадающих доходов, вследствие чего снизится объем средств, перечисляемых на ремонт дорог. Об этом ранее сообщал </w:t>
      </w:r>
      <w:r w:rsidR="00974F0C" w:rsidRPr="00974F0C">
        <w:t>«</w:t>
      </w:r>
      <w:r>
        <w:t>Интерфаксу</w:t>
      </w:r>
      <w:r w:rsidR="00974F0C" w:rsidRPr="00974F0C">
        <w:t>»</w:t>
      </w:r>
      <w:r>
        <w:t xml:space="preserve"> источник в правительстве, ознакомившийся с письмом Минфина, где содержалась такая позиция.</w:t>
      </w:r>
    </w:p>
    <w:p w14:paraId="68C58FF1" w14:textId="0C79CCFA" w:rsidR="00F933BD" w:rsidRDefault="00F47FF2" w:rsidP="00CF7273">
      <w:pPr>
        <w:jc w:val="both"/>
      </w:pPr>
      <w:r>
        <w:t xml:space="preserve">В конце марта оператор </w:t>
      </w:r>
      <w:proofErr w:type="spellStart"/>
      <w:r>
        <w:t>госсистемы</w:t>
      </w:r>
      <w:proofErr w:type="spellEnd"/>
      <w:r>
        <w:t xml:space="preserve"> </w:t>
      </w:r>
      <w:r w:rsidR="00974F0C" w:rsidRPr="00974F0C">
        <w:t>«</w:t>
      </w:r>
      <w:r w:rsidRPr="00F933BD">
        <w:rPr>
          <w:b/>
        </w:rPr>
        <w:t>Платон</w:t>
      </w:r>
      <w:r w:rsidR="00974F0C" w:rsidRPr="00974F0C">
        <w:t>»</w:t>
      </w:r>
      <w:r>
        <w:t xml:space="preserve"> (ООО </w:t>
      </w:r>
      <w:r w:rsidR="00974F0C" w:rsidRPr="00974F0C">
        <w:t>«</w:t>
      </w:r>
      <w:r>
        <w:t>РТ-Инвест транспортные системы</w:t>
      </w:r>
      <w:r w:rsidR="00974F0C" w:rsidRPr="00974F0C">
        <w:t>»</w:t>
      </w:r>
      <w:r>
        <w:t xml:space="preserve">, РТИТС) заявлял, что не получал распоряжений о приостановке ее работы в связи с коронавирусом. </w:t>
      </w:r>
      <w:r w:rsidR="00974F0C" w:rsidRPr="00974F0C">
        <w:t>«</w:t>
      </w:r>
      <w:r>
        <w:t xml:space="preserve">Пока это не более чем предложение неизвестных нам людей. Никаких соответствующих распоряжений на уровне правительства и </w:t>
      </w:r>
      <w:r w:rsidRPr="00F933BD">
        <w:rPr>
          <w:b/>
        </w:rPr>
        <w:t>Минтранс</w:t>
      </w:r>
      <w:r>
        <w:t>а не поступало</w:t>
      </w:r>
      <w:r w:rsidR="00974F0C" w:rsidRPr="00974F0C">
        <w:t>»</w:t>
      </w:r>
      <w:r>
        <w:t>,</w:t>
      </w:r>
      <w:r w:rsidR="00974F0C">
        <w:t xml:space="preserve"> – </w:t>
      </w:r>
      <w:r>
        <w:t xml:space="preserve">говорил собеседник </w:t>
      </w:r>
      <w:r w:rsidR="00974F0C" w:rsidRPr="00974F0C">
        <w:t>«</w:t>
      </w:r>
      <w:r>
        <w:t>Интерфакса</w:t>
      </w:r>
      <w:r w:rsidR="00974F0C" w:rsidRPr="00974F0C">
        <w:t>»</w:t>
      </w:r>
      <w:r>
        <w:t xml:space="preserve"> в РТИТС.</w:t>
      </w:r>
    </w:p>
    <w:p w14:paraId="6116DBA1" w14:textId="73A96FBA" w:rsidR="00F47FF2" w:rsidRDefault="00F47FF2" w:rsidP="00CF7273">
      <w:pPr>
        <w:jc w:val="both"/>
      </w:pPr>
      <w:r>
        <w:t xml:space="preserve">Согласно данным аналитической системы </w:t>
      </w:r>
      <w:r w:rsidR="00974F0C" w:rsidRPr="00974F0C">
        <w:t>«</w:t>
      </w:r>
      <w:r>
        <w:t>СПАРК-Интерфакс</w:t>
      </w:r>
      <w:r w:rsidR="00974F0C" w:rsidRPr="00974F0C">
        <w:t>»</w:t>
      </w:r>
      <w:r>
        <w:t xml:space="preserve">, 50% РТИТС владеет АО </w:t>
      </w:r>
      <w:r w:rsidR="00974F0C" w:rsidRPr="00974F0C">
        <w:t>«</w:t>
      </w:r>
      <w:r>
        <w:t>РТ-Инвест</w:t>
      </w:r>
      <w:r w:rsidR="00974F0C" w:rsidRPr="00974F0C">
        <w:t>»</w:t>
      </w:r>
      <w:r>
        <w:t xml:space="preserve"> (ранее сообщалось, что компания на 74,99% принадлежала ООО </w:t>
      </w:r>
      <w:r w:rsidR="00974F0C" w:rsidRPr="00974F0C">
        <w:t>«</w:t>
      </w:r>
      <w:r>
        <w:t>Царицын Капитал</w:t>
      </w:r>
      <w:r w:rsidR="00974F0C" w:rsidRPr="00974F0C">
        <w:t>»</w:t>
      </w:r>
      <w:r>
        <w:t xml:space="preserve">, единственным владельцем которого являлся Андрей </w:t>
      </w:r>
      <w:proofErr w:type="spellStart"/>
      <w:r>
        <w:t>Шипелов</w:t>
      </w:r>
      <w:proofErr w:type="spellEnd"/>
      <w:r>
        <w:t xml:space="preserve">, остальные 25,01% </w:t>
      </w:r>
      <w:r w:rsidR="00974F0C" w:rsidRPr="00974F0C">
        <w:t>«</w:t>
      </w:r>
      <w:r>
        <w:t>РТ-Инвеста</w:t>
      </w:r>
      <w:r w:rsidR="00974F0C" w:rsidRPr="00974F0C">
        <w:t>»</w:t>
      </w:r>
      <w:r w:rsidR="00974F0C">
        <w:t xml:space="preserve"> – </w:t>
      </w:r>
      <w:r>
        <w:t xml:space="preserve">у ГК </w:t>
      </w:r>
      <w:r w:rsidR="00974F0C" w:rsidRPr="00974F0C">
        <w:t>«</w:t>
      </w:r>
      <w:proofErr w:type="spellStart"/>
      <w:r>
        <w:t>Ростех</w:t>
      </w:r>
      <w:proofErr w:type="spellEnd"/>
      <w:r w:rsidR="00974F0C" w:rsidRPr="00974F0C">
        <w:t>»</w:t>
      </w:r>
      <w:r w:rsidR="00974F0C">
        <w:t xml:space="preserve"> – </w:t>
      </w:r>
      <w:r>
        <w:t xml:space="preserve">при этом по данным на 26 февраля 2019 года учредители не заявлены). Другими совладельцами РТИТС являются Игорь </w:t>
      </w:r>
      <w:proofErr w:type="spellStart"/>
      <w:r>
        <w:t>Ротенберг</w:t>
      </w:r>
      <w:proofErr w:type="spellEnd"/>
      <w:r>
        <w:t xml:space="preserve"> (23,5%), Андрей </w:t>
      </w:r>
      <w:proofErr w:type="spellStart"/>
      <w:r>
        <w:t>Шипелов</w:t>
      </w:r>
      <w:proofErr w:type="spellEnd"/>
      <w:r>
        <w:t xml:space="preserve"> (19%), Антон Замков (7,5%).</w:t>
      </w:r>
    </w:p>
    <w:p w14:paraId="597B5C7D" w14:textId="14DD3D7B" w:rsidR="000573AA" w:rsidRDefault="00353A97" w:rsidP="00CF7273">
      <w:pPr>
        <w:jc w:val="both"/>
      </w:pPr>
      <w:hyperlink r:id="rId119" w:history="1">
        <w:r w:rsidR="000573AA" w:rsidRPr="00CD361D">
          <w:rPr>
            <w:rStyle w:val="a9"/>
          </w:rPr>
          <w:t>https://www.interfax.ru/russia/708963</w:t>
        </w:r>
      </w:hyperlink>
    </w:p>
    <w:p w14:paraId="64119BB4" w14:textId="115BE417" w:rsidR="0071388D" w:rsidRDefault="0071388D" w:rsidP="00CF7273">
      <w:pPr>
        <w:jc w:val="both"/>
      </w:pPr>
      <w:r>
        <w:t>На ту же тему:</w:t>
      </w:r>
    </w:p>
    <w:p w14:paraId="28807B94" w14:textId="068C5E6B" w:rsidR="0071388D" w:rsidRDefault="00353A97" w:rsidP="00CF7273">
      <w:pPr>
        <w:jc w:val="both"/>
      </w:pPr>
      <w:hyperlink r:id="rId120" w:history="1">
        <w:r w:rsidR="001A749A" w:rsidRPr="00CD361D">
          <w:rPr>
            <w:rStyle w:val="a9"/>
          </w:rPr>
          <w:t>https://tass.ru/ekonomika/8490907</w:t>
        </w:r>
      </w:hyperlink>
    </w:p>
    <w:p w14:paraId="13955E15" w14:textId="77777777" w:rsidR="00F933BD" w:rsidRDefault="00353A97" w:rsidP="00CF7273">
      <w:pPr>
        <w:jc w:val="both"/>
      </w:pPr>
      <w:hyperlink r:id="rId121" w:history="1">
        <w:r w:rsidR="000573AA" w:rsidRPr="00CD361D">
          <w:rPr>
            <w:rStyle w:val="a9"/>
          </w:rPr>
          <w:t>https://ria.ru/20200516/1571553727.html</w:t>
        </w:r>
      </w:hyperlink>
    </w:p>
    <w:p w14:paraId="41849960" w14:textId="7E30074F" w:rsidR="00F47FF2" w:rsidRPr="00F47FF2" w:rsidRDefault="00F47FF2" w:rsidP="00CF7273">
      <w:pPr>
        <w:pStyle w:val="3"/>
        <w:jc w:val="both"/>
        <w:rPr>
          <w:rFonts w:ascii="Times New Roman" w:hAnsi="Times New Roman"/>
          <w:sz w:val="24"/>
          <w:szCs w:val="24"/>
        </w:rPr>
      </w:pPr>
      <w:bookmarkStart w:id="15" w:name="_Toc43682267"/>
      <w:r w:rsidRPr="00F47FF2">
        <w:rPr>
          <w:rFonts w:ascii="Times New Roman" w:hAnsi="Times New Roman"/>
          <w:sz w:val="24"/>
          <w:szCs w:val="24"/>
        </w:rPr>
        <w:t xml:space="preserve">ИНТЕРФАКС; 2020.16.05; </w:t>
      </w:r>
      <w:r w:rsidRPr="00F933BD">
        <w:rPr>
          <w:rFonts w:ascii="Times New Roman" w:hAnsi="Times New Roman"/>
          <w:sz w:val="24"/>
          <w:szCs w:val="24"/>
        </w:rPr>
        <w:t>МИНТРАНС</w:t>
      </w:r>
      <w:r w:rsidRPr="00F47FF2">
        <w:rPr>
          <w:rFonts w:ascii="Times New Roman" w:hAnsi="Times New Roman"/>
          <w:sz w:val="24"/>
          <w:szCs w:val="24"/>
        </w:rPr>
        <w:t xml:space="preserve"> РФ ПРОРАБАТЫВАЕТ ВОПРОС ОРГАНИЗАЦИИ ПРОДАЖИ ПЕРЧАТОК И МАСОК НА ВСЕХ ТРАНСПОРТНЫХ ОБЪЕКТАХ</w:t>
      </w:r>
      <w:bookmarkEnd w:id="15"/>
    </w:p>
    <w:p w14:paraId="60D5FFED" w14:textId="77777777" w:rsidR="00F933BD" w:rsidRDefault="00F47FF2" w:rsidP="00CF7273">
      <w:pPr>
        <w:jc w:val="both"/>
      </w:pPr>
      <w:r w:rsidRPr="00F933BD">
        <w:rPr>
          <w:b/>
        </w:rPr>
        <w:t>Минтранс</w:t>
      </w:r>
      <w:r>
        <w:t xml:space="preserve"> РФ изучает возможность продажи масок и перчаток на каждом объекте транспорта, сообщил глава ведомства </w:t>
      </w:r>
      <w:r w:rsidRPr="00F933BD">
        <w:rPr>
          <w:b/>
        </w:rPr>
        <w:t>Евгений Дитрих</w:t>
      </w:r>
      <w:r>
        <w:t xml:space="preserve"> в субботу во время посещения Белорусского вокзала в Москве.</w:t>
      </w:r>
    </w:p>
    <w:p w14:paraId="716B36C0" w14:textId="40CB36AE" w:rsidR="00F933BD" w:rsidRDefault="00974F0C" w:rsidP="00CF7273">
      <w:pPr>
        <w:jc w:val="both"/>
      </w:pPr>
      <w:r w:rsidRPr="00974F0C">
        <w:t>«</w:t>
      </w:r>
      <w:r w:rsidR="00F47FF2">
        <w:t>Мы как раз работаем над тем, чтобы это можно было сделать на каждом объекте</w:t>
      </w:r>
      <w:r w:rsidRPr="00974F0C">
        <w:t>»</w:t>
      </w:r>
      <w:r w:rsidR="00F47FF2">
        <w:t>,</w:t>
      </w:r>
      <w:r>
        <w:t xml:space="preserve"> – </w:t>
      </w:r>
      <w:r w:rsidR="00F47FF2">
        <w:t xml:space="preserve">сказал </w:t>
      </w:r>
      <w:r w:rsidR="00F47FF2" w:rsidRPr="00F933BD">
        <w:rPr>
          <w:b/>
        </w:rPr>
        <w:t>Дитрих</w:t>
      </w:r>
      <w:r w:rsidR="00F47FF2">
        <w:t xml:space="preserve"> журналистам, отвечая на соответствующий вопрос.</w:t>
      </w:r>
    </w:p>
    <w:p w14:paraId="2A5C9CC0" w14:textId="6DACFBD6" w:rsidR="00F933BD" w:rsidRDefault="00974F0C" w:rsidP="00CF7273">
      <w:pPr>
        <w:jc w:val="both"/>
      </w:pPr>
      <w:r w:rsidRPr="00974F0C">
        <w:t>«</w:t>
      </w:r>
      <w:r w:rsidR="00F47FF2">
        <w:t>Мы разговаривали со многими пассажирами. Они говорят нам о том, что все с радостью возвращаются на работу, в поездки, но многие говорят о том, что им очень страшно от того, что они могут заразиться, потому что на транспорте много народа. Именно для того, чтобы эту боязнь, этот риск снизить, показать, что транспорт сегодня безопасен, именно для этого все это мы делаем</w:t>
      </w:r>
      <w:r w:rsidRPr="00974F0C">
        <w:t>»</w:t>
      </w:r>
      <w:r w:rsidR="00F47FF2">
        <w:t>,</w:t>
      </w:r>
      <w:r>
        <w:t xml:space="preserve"> – </w:t>
      </w:r>
      <w:r w:rsidR="00F47FF2">
        <w:t>добавил он.</w:t>
      </w:r>
    </w:p>
    <w:p w14:paraId="4532D187" w14:textId="39206201" w:rsidR="001E5B16" w:rsidRDefault="00F47FF2" w:rsidP="00CF7273">
      <w:pPr>
        <w:jc w:val="both"/>
      </w:pPr>
      <w:r>
        <w:t xml:space="preserve">Глава </w:t>
      </w:r>
      <w:r w:rsidRPr="00F933BD">
        <w:rPr>
          <w:b/>
        </w:rPr>
        <w:t>Минтранс</w:t>
      </w:r>
      <w:r>
        <w:t>а в субботу проводит проверку работы столичных железнодорожных вокзалов, аэропортов и автовокзалов.</w:t>
      </w:r>
    </w:p>
    <w:p w14:paraId="4E4508DB" w14:textId="77777777" w:rsidR="0071388D" w:rsidRDefault="0071388D" w:rsidP="00CF7273">
      <w:pPr>
        <w:jc w:val="both"/>
      </w:pPr>
      <w:r>
        <w:t>На ту же тему:</w:t>
      </w:r>
    </w:p>
    <w:p w14:paraId="220FABF8" w14:textId="22C022F8" w:rsidR="0071388D" w:rsidRDefault="00353A97" w:rsidP="00CF7273">
      <w:pPr>
        <w:jc w:val="both"/>
      </w:pPr>
      <w:hyperlink r:id="rId122" w:history="1">
        <w:r w:rsidR="00670944" w:rsidRPr="00CD361D">
          <w:rPr>
            <w:rStyle w:val="a9"/>
          </w:rPr>
          <w:t>https://tass.ru/ekonomika/8490001</w:t>
        </w:r>
      </w:hyperlink>
    </w:p>
    <w:p w14:paraId="6B888735" w14:textId="400A3F83" w:rsidR="00670944" w:rsidRDefault="00353A97" w:rsidP="00CF7273">
      <w:pPr>
        <w:jc w:val="both"/>
      </w:pPr>
      <w:hyperlink r:id="rId123" w:history="1">
        <w:r w:rsidR="00670944" w:rsidRPr="00CD361D">
          <w:rPr>
            <w:rStyle w:val="a9"/>
          </w:rPr>
          <w:t>https://1prime.ru/business/20200516/831457500.html</w:t>
        </w:r>
      </w:hyperlink>
    </w:p>
    <w:p w14:paraId="21BC8A63" w14:textId="64336000" w:rsidR="00670944" w:rsidRDefault="00353A97" w:rsidP="00CF7273">
      <w:pPr>
        <w:jc w:val="both"/>
      </w:pPr>
      <w:hyperlink r:id="rId124" w:history="1">
        <w:r w:rsidR="00670944" w:rsidRPr="00CD361D">
          <w:rPr>
            <w:rStyle w:val="a9"/>
          </w:rPr>
          <w:t>https://www.ntv.ru/novosti/2340082</w:t>
        </w:r>
      </w:hyperlink>
    </w:p>
    <w:p w14:paraId="799C927F" w14:textId="21F6D0EB" w:rsidR="00670944" w:rsidRDefault="00353A97" w:rsidP="00CF7273">
      <w:pPr>
        <w:jc w:val="both"/>
      </w:pPr>
      <w:hyperlink r:id="rId125" w:history="1">
        <w:r w:rsidR="00670944" w:rsidRPr="00CD361D">
          <w:rPr>
            <w:rStyle w:val="a9"/>
          </w:rPr>
          <w:t>https://regnum.ru/news/2951782.html</w:t>
        </w:r>
      </w:hyperlink>
    </w:p>
    <w:p w14:paraId="28638389" w14:textId="14B996F3" w:rsidR="00670944" w:rsidRDefault="00353A97" w:rsidP="00CF7273">
      <w:pPr>
        <w:jc w:val="both"/>
      </w:pPr>
      <w:hyperlink r:id="rId126" w:history="1">
        <w:r w:rsidR="00670944" w:rsidRPr="00CD361D">
          <w:rPr>
            <w:rStyle w:val="a9"/>
          </w:rPr>
          <w:t>https://fedpress.ru/news/77/society/2498192</w:t>
        </w:r>
      </w:hyperlink>
    </w:p>
    <w:p w14:paraId="2C8813FC" w14:textId="77777777" w:rsidR="00F933BD" w:rsidRDefault="00353A97" w:rsidP="00CF7273">
      <w:pPr>
        <w:jc w:val="both"/>
      </w:pPr>
      <w:hyperlink r:id="rId127" w:history="1">
        <w:r w:rsidR="00670944" w:rsidRPr="00CD361D">
          <w:rPr>
            <w:rStyle w:val="a9"/>
          </w:rPr>
          <w:t>https://www.pnp.ru/social/maski-i-perchatki-mogut-nachat-prodavat-na-vsekh-obektakh-transporta.html</w:t>
        </w:r>
      </w:hyperlink>
    </w:p>
    <w:p w14:paraId="4E759497" w14:textId="3DF64A2A" w:rsidR="00CF7273" w:rsidRPr="00CF7273" w:rsidRDefault="00CF7273" w:rsidP="00CF7273">
      <w:pPr>
        <w:pStyle w:val="3"/>
        <w:jc w:val="both"/>
        <w:rPr>
          <w:rFonts w:ascii="Times New Roman" w:hAnsi="Times New Roman"/>
          <w:sz w:val="24"/>
          <w:szCs w:val="24"/>
        </w:rPr>
      </w:pPr>
      <w:bookmarkStart w:id="16" w:name="_Toc43682268"/>
      <w:r w:rsidRPr="00CF7273">
        <w:rPr>
          <w:rFonts w:ascii="Times New Roman" w:hAnsi="Times New Roman"/>
          <w:sz w:val="24"/>
          <w:szCs w:val="24"/>
        </w:rPr>
        <w:t>ТЕЛЕКАНАЛ 360; БОРИС ЛОМАКИН, ОЛЬГА НИЖЕЛЬСКАЯ; 2020.16.05; НАМ ГОВОРЯТ О САНИТАРНЫХ МЕРАХ В САМОЛЕТАХ И ПОЕЗДАХ. КАК О ПАССАЖИРАХ ЗАБОТЯТСЯ НА САМОМ ДЕЛЕ</w:t>
      </w:r>
      <w:bookmarkEnd w:id="16"/>
    </w:p>
    <w:p w14:paraId="0FD24298" w14:textId="77777777" w:rsidR="00CF7273" w:rsidRDefault="00CF7273" w:rsidP="00CF7273">
      <w:pPr>
        <w:jc w:val="both"/>
      </w:pPr>
      <w:r>
        <w:t>Российские границы закрыты, то есть ездить и летать можно только в пределах страны. Свои коррективы вносит и масочный режим. Соблюдается ли он в самолетах и поездах?</w:t>
      </w:r>
    </w:p>
    <w:p w14:paraId="5C1A7488" w14:textId="77777777" w:rsidR="00F933BD" w:rsidRDefault="00CF7273" w:rsidP="00CF7273">
      <w:pPr>
        <w:jc w:val="both"/>
      </w:pPr>
      <w:r>
        <w:t>Нам говорят о санитарных мерах в самолетах и поездах. Как о пассажирах заботятся на самом деле</w:t>
      </w:r>
    </w:p>
    <w:p w14:paraId="1679CFA0" w14:textId="3B7A40F3" w:rsidR="00CF7273" w:rsidRDefault="00CF7273" w:rsidP="00CF7273">
      <w:pPr>
        <w:jc w:val="both"/>
      </w:pPr>
      <w:r>
        <w:t xml:space="preserve">Реальность </w:t>
      </w:r>
      <w:r w:rsidRPr="00F933BD">
        <w:rPr>
          <w:b/>
        </w:rPr>
        <w:t>РЖД</w:t>
      </w:r>
    </w:p>
    <w:p w14:paraId="495C652C" w14:textId="76A7115B" w:rsidR="00F933BD" w:rsidRDefault="00CF7273" w:rsidP="00CF7273">
      <w:pPr>
        <w:jc w:val="both"/>
      </w:pPr>
      <w:r>
        <w:t xml:space="preserve">В начале этой недели </w:t>
      </w:r>
      <w:r w:rsidRPr="00F933BD">
        <w:rPr>
          <w:b/>
        </w:rPr>
        <w:t>РЖД</w:t>
      </w:r>
      <w:r>
        <w:t xml:space="preserve"> сообщили, что будут продавать билеты на поезда дальнего следования с учетом социальной дистанции до конца мая. Меры начали действовать еще в начале апреля из-за ситуации с коронавирусом, то есть прошло уже полтора месяца. Соблюдение дистанции означает, что пассажиры не могут купить билеты на соседние места. Например, на одном ряду из четырех мест будут заняты только два </w:t>
      </w:r>
      <w:r w:rsidR="00974F0C" w:rsidRPr="00974F0C">
        <w:t>–</w:t>
      </w:r>
      <w:r>
        <w:t xml:space="preserve"> те, которые около окна.</w:t>
      </w:r>
    </w:p>
    <w:p w14:paraId="7D36204E" w14:textId="77777777" w:rsidR="00F933BD" w:rsidRDefault="00CF7273" w:rsidP="00CF7273">
      <w:pPr>
        <w:jc w:val="both"/>
      </w:pPr>
      <w:r>
        <w:t xml:space="preserve">В то же время глава </w:t>
      </w:r>
      <w:r w:rsidRPr="00F933BD">
        <w:rPr>
          <w:b/>
        </w:rPr>
        <w:t>РЖД</w:t>
      </w:r>
      <w:r>
        <w:t xml:space="preserve"> в начале мая говорил, что в пассажирском комплексе в полной мере выполняются требования Роспотребнадзора, а периодичность мероприятий по санитарной обработке увеличена в два раза.</w:t>
      </w:r>
    </w:p>
    <w:p w14:paraId="43C87F53" w14:textId="7983E062" w:rsidR="00F933BD" w:rsidRDefault="00974F0C" w:rsidP="00CF7273">
      <w:pPr>
        <w:jc w:val="both"/>
      </w:pPr>
      <w:r w:rsidRPr="00974F0C">
        <w:t>«</w:t>
      </w:r>
      <w:r w:rsidR="00CF7273">
        <w:t>360</w:t>
      </w:r>
      <w:r w:rsidRPr="00974F0C">
        <w:t>»</w:t>
      </w:r>
      <w:r w:rsidR="00CF7273">
        <w:t xml:space="preserve"> пообщался с </w:t>
      </w:r>
      <w:r w:rsidR="00CF7273" w:rsidRPr="00CA3B4D">
        <w:rPr>
          <w:b/>
          <w:bCs/>
        </w:rPr>
        <w:t>пресс-служб</w:t>
      </w:r>
      <w:r w:rsidR="00CF7273">
        <w:t>ой Федеральной пассажирской компании (</w:t>
      </w:r>
      <w:r w:rsidRPr="00974F0C">
        <w:t>«</w:t>
      </w:r>
      <w:r w:rsidR="00CF7273">
        <w:t>дочка</w:t>
      </w:r>
      <w:r w:rsidRPr="00974F0C">
        <w:t>»</w:t>
      </w:r>
      <w:r w:rsidR="00CF7273">
        <w:t xml:space="preserve"> </w:t>
      </w:r>
      <w:r w:rsidR="00CF7273" w:rsidRPr="00F933BD">
        <w:rPr>
          <w:b/>
        </w:rPr>
        <w:t>РЖД</w:t>
      </w:r>
      <w:r w:rsidR="00CF7273">
        <w:t>) и вопросы о принятых мерах безопасности в подвижных составах. По информации ФПК, начиная с 23 января при подготовке в рейс в вагонах обеззараживаются все поверхности. Проводят уборку вагонов даже в пути следования, это делается четыре раза в сутки, протираются в том числе ручки и поручни в вагоне.</w:t>
      </w:r>
    </w:p>
    <w:p w14:paraId="35D12224" w14:textId="77777777" w:rsidR="00F933BD" w:rsidRDefault="00CF7273" w:rsidP="00CF7273">
      <w:pPr>
        <w:jc w:val="both"/>
      </w:pPr>
      <w:r>
        <w:t>Также в поездах есть ультрафиолетовые лампы, безопасные для человеческого организма.</w:t>
      </w:r>
    </w:p>
    <w:p w14:paraId="2AB70807" w14:textId="77777777" w:rsidR="00F933BD" w:rsidRDefault="00CF7273" w:rsidP="00CF7273">
      <w:pPr>
        <w:jc w:val="both"/>
      </w:pPr>
      <w:r>
        <w:lastRenderedPageBreak/>
        <w:t>В самих вагонах работают сотрудники, которые обеспечены масками, перчатками и антисептиками. В поездах есть бесконтактные термометры, которыми проверяют пассажиров при отправлении.</w:t>
      </w:r>
    </w:p>
    <w:p w14:paraId="20B2E53E" w14:textId="188FA200" w:rsidR="00F933BD" w:rsidRDefault="00CF7273" w:rsidP="00CF7273">
      <w:pPr>
        <w:jc w:val="both"/>
      </w:pPr>
      <w:r>
        <w:t xml:space="preserve">Что касается размещения, то в купе могут посадить только двух человек, а в плацкарте </w:t>
      </w:r>
      <w:r w:rsidR="00974F0C" w:rsidRPr="00974F0C">
        <w:t>–</w:t>
      </w:r>
      <w:r>
        <w:t xml:space="preserve"> одного. На сидячих местах пассажиры располагаются в одном ряду через одного. Если же едет семья, то там ограничения по рассадке не распространяются.</w:t>
      </w:r>
    </w:p>
    <w:p w14:paraId="53A8FD9D" w14:textId="77777777" w:rsidR="00F933BD" w:rsidRDefault="00CF7273" w:rsidP="00CF7273">
      <w:pPr>
        <w:jc w:val="both"/>
      </w:pPr>
      <w:r>
        <w:t>Также в каждом вагоне есть памятки для пассажиров о мерах предосторожности, которые необходимо предпринимать, чтобы избежать заражения, в том числе носить маски. О необходимости соблюдения этих правил пассажирам также рассказывает начальник поезда по радиосвязи.</w:t>
      </w:r>
    </w:p>
    <w:p w14:paraId="444CA666" w14:textId="0A1145A2" w:rsidR="00CF7273" w:rsidRDefault="00CF7273" w:rsidP="00CF7273">
      <w:pPr>
        <w:jc w:val="both"/>
      </w:pPr>
      <w:r>
        <w:t>Реальность пассажиров</w:t>
      </w:r>
    </w:p>
    <w:p w14:paraId="1641C3D7" w14:textId="3A92B413" w:rsidR="00F933BD" w:rsidRDefault="00974F0C" w:rsidP="00CF7273">
      <w:pPr>
        <w:jc w:val="both"/>
      </w:pPr>
      <w:r w:rsidRPr="00974F0C">
        <w:t>«</w:t>
      </w:r>
      <w:r w:rsidR="00CF7273">
        <w:t>Жирным</w:t>
      </w:r>
      <w:r w:rsidRPr="00974F0C">
        <w:t>»</w:t>
      </w:r>
      <w:r w:rsidR="00CF7273">
        <w:t xml:space="preserve"> отмечены важные детали, на которые следует обратить внимание. Ведь пассажиры поездов видели совсем другую, не такую строгую обстановку в поездах.</w:t>
      </w:r>
    </w:p>
    <w:p w14:paraId="286B65C0" w14:textId="4F70CED6" w:rsidR="00F933BD" w:rsidRDefault="00974F0C" w:rsidP="00CF7273">
      <w:pPr>
        <w:jc w:val="both"/>
      </w:pPr>
      <w:r w:rsidRPr="00974F0C">
        <w:t>«</w:t>
      </w:r>
      <w:r w:rsidR="00CF7273">
        <w:t>360</w:t>
      </w:r>
      <w:r w:rsidRPr="00974F0C">
        <w:t>»</w:t>
      </w:r>
      <w:r w:rsidR="00CF7273">
        <w:t xml:space="preserve"> пообщался с пассажиром Игорем, который 11 мая ездил из Москвы в Петербург на </w:t>
      </w:r>
      <w:r w:rsidRPr="00974F0C">
        <w:t>«</w:t>
      </w:r>
      <w:r w:rsidR="00CF7273">
        <w:t>Ласточке</w:t>
      </w:r>
      <w:r w:rsidRPr="00974F0C">
        <w:t>»</w:t>
      </w:r>
      <w:r w:rsidR="00CF7273">
        <w:t>. У него были сидячие места.</w:t>
      </w:r>
    </w:p>
    <w:p w14:paraId="07580730" w14:textId="77777777" w:rsidR="00F933BD" w:rsidRDefault="00CF7273" w:rsidP="00CF7273">
      <w:pPr>
        <w:jc w:val="both"/>
      </w:pPr>
      <w:r>
        <w:t>Вагоны были полупустые, пассажиры старались рассаживаться, рассеиваться, выдерживая между друг другом ощутимую дистанцию, но делали это они, скорее, по собственной инициативе, никаких требований к пассажирам по этому поводу со стороны проводников я не наблюдал</w:t>
      </w:r>
    </w:p>
    <w:p w14:paraId="6DD5573F" w14:textId="3B2B4DE4" w:rsidR="00CF7273" w:rsidRDefault="00CF7273" w:rsidP="00CF7273">
      <w:pPr>
        <w:jc w:val="both"/>
      </w:pPr>
      <w:r>
        <w:t>Игорь.</w:t>
      </w:r>
    </w:p>
    <w:p w14:paraId="5EB57F40" w14:textId="77777777" w:rsidR="00F933BD" w:rsidRDefault="00CF7273" w:rsidP="00CF7273">
      <w:pPr>
        <w:jc w:val="both"/>
      </w:pPr>
      <w:r>
        <w:t>По пути в Петербург поезд делал несколько остановок, и в него заходили люди в основном в масках и перчатках. Однако сам Игорь снял СИЗ (средства индивидуальной защиты), как только сел на свое место. Никто из проводников не пытался контролировать происходящее в вагоне.</w:t>
      </w:r>
    </w:p>
    <w:p w14:paraId="62E50C2A" w14:textId="77777777" w:rsidR="00F933BD" w:rsidRDefault="00CF7273" w:rsidP="00CF7273">
      <w:pPr>
        <w:jc w:val="both"/>
      </w:pPr>
      <w:r>
        <w:t>Пассажирам поезда, где ехал Игорь, действительно измеряли температуру, но сделали это почему-то минут через 40 после отправления.</w:t>
      </w:r>
    </w:p>
    <w:p w14:paraId="7EADD14C" w14:textId="1D98DA93" w:rsidR="00F933BD" w:rsidRDefault="00CF7273" w:rsidP="00CF7273">
      <w:pPr>
        <w:jc w:val="both"/>
      </w:pPr>
      <w:r>
        <w:t xml:space="preserve">Пассажирка Екатерина Шингарева ехала 1 мая из Москвы в Петербург на </w:t>
      </w:r>
      <w:r w:rsidR="00974F0C" w:rsidRPr="00974F0C">
        <w:t>«</w:t>
      </w:r>
      <w:r>
        <w:t>Сапсане</w:t>
      </w:r>
      <w:r w:rsidR="00974F0C" w:rsidRPr="00974F0C">
        <w:t>»</w:t>
      </w:r>
      <w:r>
        <w:t xml:space="preserve"> (принадлежит </w:t>
      </w:r>
      <w:r w:rsidRPr="00F933BD">
        <w:rPr>
          <w:b/>
        </w:rPr>
        <w:t>РЖД</w:t>
      </w:r>
      <w:r>
        <w:t>), и температуру ей тоже измерили минут через 30 после отправления. Девушка думала, что пассажиров заставят сидеть в масках, но ничего такого не было.</w:t>
      </w:r>
    </w:p>
    <w:p w14:paraId="4C8B35C6" w14:textId="7CCF2D89" w:rsidR="00F933BD" w:rsidRDefault="00CF7273" w:rsidP="00CF7273">
      <w:pPr>
        <w:jc w:val="both"/>
      </w:pPr>
      <w:r>
        <w:t xml:space="preserve">Буквально на днях </w:t>
      </w:r>
      <w:r w:rsidR="00974F0C" w:rsidRPr="00974F0C">
        <w:t>–</w:t>
      </w:r>
      <w:r>
        <w:t xml:space="preserve"> 10 мая </w:t>
      </w:r>
      <w:r w:rsidR="00974F0C" w:rsidRPr="00974F0C">
        <w:t>–</w:t>
      </w:r>
      <w:r>
        <w:t xml:space="preserve"> Шингарева поехала из Москвы в Ульяновск.</w:t>
      </w:r>
    </w:p>
    <w:p w14:paraId="319A9E54" w14:textId="77777777" w:rsidR="00F933BD" w:rsidRDefault="00CF7273" w:rsidP="00CF7273">
      <w:pPr>
        <w:jc w:val="both"/>
      </w:pPr>
      <w:r>
        <w:t>До Ульяновская я ехала в плацкарте, никаких особо мер безопасности нет. Единственное, что в купе не приносят еду, но те же шоколадки, печеньки приносят на общем подносе. Изменений особых нет. Также измеряют температуру, когда вы уже едете, то есть спустя полчаса. Никто не настаивает на том, чтобы вы сидели в масках</w:t>
      </w:r>
    </w:p>
    <w:p w14:paraId="4E5CABA8" w14:textId="139AB83C" w:rsidR="00CF7273" w:rsidRDefault="00CF7273" w:rsidP="00CF7273">
      <w:pPr>
        <w:jc w:val="both"/>
      </w:pPr>
      <w:r>
        <w:t>Екатерина Шингарева.</w:t>
      </w:r>
    </w:p>
    <w:p w14:paraId="34073E1D" w14:textId="77777777" w:rsidR="00F933BD" w:rsidRDefault="00CF7273" w:rsidP="00CF7273">
      <w:pPr>
        <w:jc w:val="both"/>
      </w:pPr>
      <w:r>
        <w:t>По словам Шингаревой, проводники в поезде не носили маски или перчатки, в составе нет никаких антисептиков или очистителей воздуха.</w:t>
      </w:r>
    </w:p>
    <w:p w14:paraId="77B34FFF" w14:textId="13B8CFC4" w:rsidR="00CF7273" w:rsidRDefault="00CF7273" w:rsidP="00CF7273">
      <w:pPr>
        <w:jc w:val="both"/>
      </w:pPr>
      <w:r>
        <w:t xml:space="preserve">Меры от S7 </w:t>
      </w:r>
      <w:proofErr w:type="spellStart"/>
      <w:r>
        <w:t>Airlines</w:t>
      </w:r>
      <w:proofErr w:type="spellEnd"/>
    </w:p>
    <w:p w14:paraId="6F05F188" w14:textId="7F234AF6" w:rsidR="00F933BD" w:rsidRDefault="00CF7273" w:rsidP="00CF7273">
      <w:pPr>
        <w:jc w:val="both"/>
      </w:pPr>
      <w:r>
        <w:t xml:space="preserve">Пресс-секретарь группы компаний S7 </w:t>
      </w:r>
      <w:proofErr w:type="spellStart"/>
      <w:r>
        <w:t>Airlines</w:t>
      </w:r>
      <w:proofErr w:type="spellEnd"/>
      <w:r>
        <w:t xml:space="preserve"> Надежда </w:t>
      </w:r>
      <w:proofErr w:type="spellStart"/>
      <w:r>
        <w:t>Хаитова</w:t>
      </w:r>
      <w:proofErr w:type="spellEnd"/>
      <w:r>
        <w:t xml:space="preserve"> по просьбе </w:t>
      </w:r>
      <w:r w:rsidR="00974F0C" w:rsidRPr="00974F0C">
        <w:t>«</w:t>
      </w:r>
      <w:r>
        <w:t>360</w:t>
      </w:r>
      <w:r w:rsidR="00974F0C" w:rsidRPr="00974F0C">
        <w:t>»</w:t>
      </w:r>
      <w:r>
        <w:t xml:space="preserve"> рассказала о соблюдении санитарных норм при масочном режиме. По ее словам, при уборке на всех бортах в обязательном порядке применяются моющие дезинфицирующие средства. И особое внимание уделяется тем поверхностям, с которыми контактируют пассажиры чаще всего: складные столики, подлокотники, все ручки и багажные полки.</w:t>
      </w:r>
    </w:p>
    <w:p w14:paraId="46983B8F" w14:textId="77777777" w:rsidR="00F933BD" w:rsidRDefault="00CF7273" w:rsidP="00CF7273">
      <w:pPr>
        <w:jc w:val="both"/>
      </w:pPr>
      <w:r>
        <w:t>В состав аптечек добавили медицинские маски и перчатки, пассажиров обеспечивают антибактериальными салфетками перед вылетом и во время обслуживания питанием, а мыло в туалетных комнатах заменено на антибактериальное.</w:t>
      </w:r>
    </w:p>
    <w:p w14:paraId="63A2D087" w14:textId="77777777" w:rsidR="00F933BD" w:rsidRDefault="00CF7273" w:rsidP="00CF7273">
      <w:pPr>
        <w:jc w:val="both"/>
      </w:pPr>
      <w:r>
        <w:t>Кроме того, пассажиров стараются сажать с соблюдением дистанции, то есть чтобы они сидели через ряд или место друг от друга.</w:t>
      </w:r>
    </w:p>
    <w:p w14:paraId="7EE094A4" w14:textId="31BADFD7" w:rsidR="00F933BD" w:rsidRDefault="00974F0C" w:rsidP="00CF7273">
      <w:pPr>
        <w:jc w:val="both"/>
      </w:pPr>
      <w:r w:rsidRPr="00974F0C">
        <w:t>«</w:t>
      </w:r>
      <w:r w:rsidR="00CF7273">
        <w:t>360</w:t>
      </w:r>
      <w:r w:rsidRPr="00974F0C">
        <w:t>»</w:t>
      </w:r>
      <w:r w:rsidR="00CF7273">
        <w:t xml:space="preserve"> удалось пообщаться с двумя пассажирами S7 </w:t>
      </w:r>
      <w:proofErr w:type="spellStart"/>
      <w:r w:rsidR="00CF7273">
        <w:t>Airlines</w:t>
      </w:r>
      <w:proofErr w:type="spellEnd"/>
      <w:r w:rsidR="00CF7273">
        <w:t xml:space="preserve">, которые относительно недавно летали по России этой авиакомпанией. Елена Струкова 7 мая с семьей полетела из Мурманска в Москву. По ее словам, в мурманском аэропорту все было строго по </w:t>
      </w:r>
      <w:r w:rsidR="00CF7273">
        <w:lastRenderedPageBreak/>
        <w:t>правилам: люди сами соблюдали дистанцию, все сотрудники были в масках, а в зале ожидания пассажиры тоже старались не находиться близко друг к другу.</w:t>
      </w:r>
    </w:p>
    <w:p w14:paraId="5FE88BAF" w14:textId="7328A66A" w:rsidR="00F933BD" w:rsidRDefault="00CF7273" w:rsidP="00CF7273">
      <w:pPr>
        <w:jc w:val="both"/>
      </w:pPr>
      <w:r>
        <w:t xml:space="preserve">Рассадка была через ряд, когда регистрировалась. То есть первый ряд </w:t>
      </w:r>
      <w:r w:rsidR="00974F0C" w:rsidRPr="00974F0C">
        <w:t>–</w:t>
      </w:r>
      <w:r>
        <w:t xml:space="preserve"> и потом на третий [сажали]. У нас была рассадка по одному человеку на ряд. Перед нами сидел один мужчина и сзади одна женщина, рассаживали в шахматном порядке. У нас не ходили, не гоняли. Летели не все в перчатках, но практически все, 99%, были в масках. Сотрудники тоже в масках</w:t>
      </w:r>
    </w:p>
    <w:p w14:paraId="248CC96F" w14:textId="08B3419B" w:rsidR="00CF7273" w:rsidRDefault="00CF7273" w:rsidP="00CF7273">
      <w:pPr>
        <w:jc w:val="both"/>
      </w:pPr>
      <w:r>
        <w:t>Елена Струкова.</w:t>
      </w:r>
    </w:p>
    <w:p w14:paraId="4818795F" w14:textId="77777777" w:rsidR="00CF7273" w:rsidRDefault="00CF7273" w:rsidP="00CF7273">
      <w:pPr>
        <w:jc w:val="both"/>
      </w:pPr>
      <w:r>
        <w:t>Другой пассажир S7, Александр Новиков, летел самолетом авиакомпании 10 апреля из Домодедово в аэропорт Сочи. По его словам, тогда пассажирам никто не говорил, как правильно рассаживаться, бортпроводники не предлагали маски или перчатки и не контролировали наличие этих средств.</w:t>
      </w:r>
    </w:p>
    <w:p w14:paraId="7623E060" w14:textId="77777777" w:rsidR="00F933BD" w:rsidRDefault="00353A97" w:rsidP="00CF7273">
      <w:pPr>
        <w:jc w:val="both"/>
      </w:pPr>
      <w:hyperlink r:id="rId128" w:history="1">
        <w:r w:rsidR="00CF7273" w:rsidRPr="00CD361D">
          <w:rPr>
            <w:rStyle w:val="a9"/>
          </w:rPr>
          <w:t>https://360tv.ru/news/tekst/kak-o-passazhirah-zabotjatsja/</w:t>
        </w:r>
      </w:hyperlink>
    </w:p>
    <w:p w14:paraId="7A811C93" w14:textId="77439123" w:rsidR="001A749A" w:rsidRPr="001A749A" w:rsidRDefault="001A749A" w:rsidP="00CF7273">
      <w:pPr>
        <w:pStyle w:val="3"/>
        <w:jc w:val="both"/>
        <w:rPr>
          <w:rFonts w:ascii="Times New Roman" w:hAnsi="Times New Roman"/>
          <w:sz w:val="24"/>
          <w:szCs w:val="24"/>
        </w:rPr>
      </w:pPr>
      <w:bookmarkStart w:id="17" w:name="_Toc43682269"/>
      <w:r w:rsidRPr="001A749A">
        <w:rPr>
          <w:rFonts w:ascii="Times New Roman" w:hAnsi="Times New Roman"/>
          <w:sz w:val="24"/>
          <w:szCs w:val="24"/>
        </w:rPr>
        <w:t>ТАСС; 2020.16.05; ОКОЛО 190 САМОЛЕТОВ НАХОДЯТСЯ НА СТОЯНКАХ В ШЕРЕМЕТЬЕВО</w:t>
      </w:r>
      <w:bookmarkEnd w:id="17"/>
    </w:p>
    <w:p w14:paraId="7EA684D5" w14:textId="77777777" w:rsidR="00F933BD" w:rsidRDefault="001A749A" w:rsidP="00CF7273">
      <w:pPr>
        <w:jc w:val="both"/>
      </w:pPr>
      <w:r>
        <w:t>Около 190 законсервированных и временно не совершающих полеты самолетов находятся на данный момент на стоянках в московском аэропорту Шереметьево. Об этом в субботу сообщил журналистам первый замгендиректора аэропорта Андрей Никулин.</w:t>
      </w:r>
    </w:p>
    <w:p w14:paraId="7E326F5B" w14:textId="3E22E488" w:rsidR="00F933BD" w:rsidRDefault="00974F0C" w:rsidP="00CF7273">
      <w:pPr>
        <w:jc w:val="both"/>
      </w:pPr>
      <w:r w:rsidRPr="00974F0C">
        <w:t>«</w:t>
      </w:r>
      <w:r w:rsidR="001A749A">
        <w:t>Всего сейчас 290 мест размещения воздушных судов, включая временные места, из них заполнено стоящими воздушными судами около 190. И 100 находятся в резерве для оперативного обслуживания тех рейсов, которые сейчас есть</w:t>
      </w:r>
      <w:r w:rsidRPr="00974F0C">
        <w:t>»</w:t>
      </w:r>
      <w:r w:rsidR="001A749A">
        <w:t>,</w:t>
      </w:r>
      <w:r>
        <w:t xml:space="preserve"> – </w:t>
      </w:r>
      <w:r w:rsidR="001A749A">
        <w:t>сказал он.</w:t>
      </w:r>
    </w:p>
    <w:p w14:paraId="0BFAC939" w14:textId="77777777" w:rsidR="00F933BD" w:rsidRDefault="001A749A" w:rsidP="00CF7273">
      <w:pPr>
        <w:jc w:val="both"/>
      </w:pPr>
      <w:r>
        <w:t>Пассажиропоток российских авиакомпаний в апреле сократился на 91,8%, до чуть более 770 тысяч пассажиров на фоне пандемии коронавируса. Авиакомпании вынуждены отправлять подавляющее количество самолетов на консервацию.</w:t>
      </w:r>
    </w:p>
    <w:p w14:paraId="081484CC" w14:textId="384884FE" w:rsidR="001A749A" w:rsidRDefault="001A749A" w:rsidP="00CF7273">
      <w:pPr>
        <w:jc w:val="both"/>
      </w:pPr>
      <w:r>
        <w:t xml:space="preserve">Ранее газета </w:t>
      </w:r>
      <w:r w:rsidR="00974F0C" w:rsidRPr="00974F0C">
        <w:t>«</w:t>
      </w:r>
      <w:r>
        <w:t>Ведомости</w:t>
      </w:r>
      <w:r w:rsidR="00974F0C" w:rsidRPr="00974F0C">
        <w:t>»</w:t>
      </w:r>
      <w:r>
        <w:t xml:space="preserve"> сообщала, что </w:t>
      </w:r>
      <w:r w:rsidR="00974F0C" w:rsidRPr="00974F0C">
        <w:t>«</w:t>
      </w:r>
      <w:r w:rsidRPr="00F933BD">
        <w:rPr>
          <w:b/>
        </w:rPr>
        <w:t>Аэрофлот</w:t>
      </w:r>
      <w:r w:rsidR="00974F0C" w:rsidRPr="00974F0C">
        <w:t>»</w:t>
      </w:r>
      <w:r>
        <w:t xml:space="preserve"> испытывает дефицит мест для стоянки нелетающих самолетов в базовом аэропорту Шереметьево (всего в парке перевозчика почти 250 самолетов). По данным газеты, компания планировала законсервировать часть флота в региональных аэропортах. Также в Шереметьево на хранении находятся самолеты авиакомпаний </w:t>
      </w:r>
      <w:r w:rsidR="00974F0C" w:rsidRPr="00974F0C">
        <w:t>«</w:t>
      </w:r>
      <w:r>
        <w:t>Россия</w:t>
      </w:r>
      <w:r w:rsidR="00974F0C" w:rsidRPr="00974F0C">
        <w:t>»</w:t>
      </w:r>
      <w:r>
        <w:t xml:space="preserve">, </w:t>
      </w:r>
      <w:proofErr w:type="spellStart"/>
      <w:r>
        <w:t>Nordwind</w:t>
      </w:r>
      <w:proofErr w:type="spellEnd"/>
      <w:r>
        <w:t xml:space="preserve">, </w:t>
      </w:r>
      <w:proofErr w:type="spellStart"/>
      <w:r>
        <w:t>Royal</w:t>
      </w:r>
      <w:proofErr w:type="spellEnd"/>
      <w:r>
        <w:t xml:space="preserve"> </w:t>
      </w:r>
      <w:proofErr w:type="spellStart"/>
      <w:r>
        <w:t>Flight</w:t>
      </w:r>
      <w:proofErr w:type="spellEnd"/>
      <w:r>
        <w:t xml:space="preserve">, </w:t>
      </w:r>
      <w:r w:rsidR="00974F0C" w:rsidRPr="00974F0C">
        <w:t>«</w:t>
      </w:r>
      <w:r>
        <w:t>Икар</w:t>
      </w:r>
      <w:r w:rsidR="00974F0C" w:rsidRPr="00974F0C">
        <w:t>»</w:t>
      </w:r>
      <w:r>
        <w:t xml:space="preserve"> и </w:t>
      </w:r>
      <w:proofErr w:type="spellStart"/>
      <w:r>
        <w:t>AirBridgeCargo</w:t>
      </w:r>
      <w:proofErr w:type="spellEnd"/>
      <w:r>
        <w:t xml:space="preserve">, отмечали </w:t>
      </w:r>
      <w:r w:rsidR="00974F0C" w:rsidRPr="00974F0C">
        <w:t>«</w:t>
      </w:r>
      <w:r>
        <w:t>Ведомости</w:t>
      </w:r>
      <w:r w:rsidR="00974F0C" w:rsidRPr="00974F0C">
        <w:t>»</w:t>
      </w:r>
      <w:r>
        <w:t>.</w:t>
      </w:r>
    </w:p>
    <w:p w14:paraId="67F7B803" w14:textId="676AA5E0" w:rsidR="001A749A" w:rsidRDefault="00353A97" w:rsidP="00CF7273">
      <w:pPr>
        <w:jc w:val="both"/>
      </w:pPr>
      <w:hyperlink r:id="rId129" w:history="1">
        <w:r w:rsidR="001A749A" w:rsidRPr="00CD361D">
          <w:rPr>
            <w:rStyle w:val="a9"/>
          </w:rPr>
          <w:t>https://tass.ru/ekonomika/8490767</w:t>
        </w:r>
      </w:hyperlink>
    </w:p>
    <w:p w14:paraId="60824831" w14:textId="256608E7" w:rsidR="001A749A" w:rsidRDefault="001A749A" w:rsidP="00CF7273">
      <w:pPr>
        <w:jc w:val="both"/>
      </w:pPr>
      <w:r>
        <w:t>На ту же тему:</w:t>
      </w:r>
    </w:p>
    <w:p w14:paraId="2CC94D2C" w14:textId="016A644F" w:rsidR="00CF7273" w:rsidRDefault="00353A97" w:rsidP="00CF7273">
      <w:pPr>
        <w:jc w:val="both"/>
      </w:pPr>
      <w:hyperlink r:id="rId130" w:history="1">
        <w:r w:rsidR="00CF7273" w:rsidRPr="00CD361D">
          <w:rPr>
            <w:rStyle w:val="a9"/>
          </w:rPr>
          <w:t>https://govoritmoskva.ru/news/234183/</w:t>
        </w:r>
      </w:hyperlink>
    </w:p>
    <w:p w14:paraId="005FB825" w14:textId="6996EDAF" w:rsidR="001A749A" w:rsidRDefault="00353A97" w:rsidP="00CF7273">
      <w:pPr>
        <w:jc w:val="both"/>
      </w:pPr>
      <w:hyperlink r:id="rId131" w:history="1">
        <w:r w:rsidR="001A749A" w:rsidRPr="00CD361D">
          <w:rPr>
            <w:rStyle w:val="a9"/>
          </w:rPr>
          <w:t>https://www.gazeta.ru/business/news/2020/05/16/n_14427463.shtml</w:t>
        </w:r>
      </w:hyperlink>
    </w:p>
    <w:p w14:paraId="1FEA2120" w14:textId="4967BCC8" w:rsidR="00F933BD" w:rsidRDefault="00353A97" w:rsidP="00CF7273">
      <w:pPr>
        <w:jc w:val="both"/>
        <w:rPr>
          <w:rStyle w:val="a9"/>
        </w:rPr>
      </w:pPr>
      <w:hyperlink r:id="rId132" w:history="1">
        <w:r w:rsidR="000573AA" w:rsidRPr="00CD361D">
          <w:rPr>
            <w:rStyle w:val="a9"/>
          </w:rPr>
          <w:t>https://meduza.io/news/2020/05/16/v-aeroportu-sheremetievo-skopilos-190-neletayuschih-iz-za-koronavirusa-samoletov</w:t>
        </w:r>
      </w:hyperlink>
    </w:p>
    <w:p w14:paraId="2BC21AC0" w14:textId="50890646" w:rsidR="00A876FC" w:rsidRDefault="00A876FC" w:rsidP="00CF7273">
      <w:pPr>
        <w:jc w:val="both"/>
        <w:rPr>
          <w:rStyle w:val="a9"/>
        </w:rPr>
      </w:pPr>
    </w:p>
    <w:p w14:paraId="33C2930E" w14:textId="77777777" w:rsidR="00A876FC" w:rsidRDefault="00A876FC" w:rsidP="00CF7273">
      <w:pPr>
        <w:jc w:val="both"/>
      </w:pPr>
    </w:p>
    <w:p w14:paraId="12A01017" w14:textId="77777777" w:rsidR="007E0EF2" w:rsidRPr="007E0EF2" w:rsidRDefault="00F47FF2" w:rsidP="00CF7273">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7E0EF2" w:rsidRPr="007E0EF2">
        <w:rPr>
          <w:b/>
          <w:color w:val="008080"/>
        </w:rPr>
        <w:t>Вернуться в оглавление</w:t>
      </w:r>
    </w:p>
    <w:p w14:paraId="147360B8" w14:textId="77777777" w:rsidR="00F933BD" w:rsidRDefault="00F47FF2" w:rsidP="00CF7273">
      <w:pPr>
        <w:jc w:val="both"/>
        <w:rPr>
          <w:color w:val="008080"/>
        </w:rPr>
      </w:pPr>
      <w:r w:rsidRPr="00B10DE9">
        <w:rPr>
          <w:color w:val="008080"/>
        </w:rPr>
        <w:fldChar w:fldCharType="end"/>
      </w:r>
    </w:p>
    <w:p w14:paraId="1F448DC6" w14:textId="74059007" w:rsidR="00F47FF2" w:rsidRDefault="00F47FF2" w:rsidP="00CF7273">
      <w:pPr>
        <w:jc w:val="both"/>
      </w:pPr>
    </w:p>
    <w:sectPr w:rsidR="00F47FF2" w:rsidSect="00742C5C">
      <w:headerReference w:type="default" r:id="rId133"/>
      <w:footerReference w:type="even" r:id="rId134"/>
      <w:footerReference w:type="default" r:id="rId135"/>
      <w:headerReference w:type="first" r:id="rId136"/>
      <w:footerReference w:type="first" r:id="rId13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4F918" w14:textId="77777777" w:rsidR="00353A97" w:rsidRDefault="00353A97">
      <w:r>
        <w:separator/>
      </w:r>
    </w:p>
  </w:endnote>
  <w:endnote w:type="continuationSeparator" w:id="0">
    <w:p w14:paraId="184A9681" w14:textId="77777777" w:rsidR="00353A97" w:rsidRDefault="0035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3901FC" w:rsidRDefault="003901F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901FC" w:rsidRDefault="003901F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3901FC" w:rsidRDefault="003901FC">
    <w:pPr>
      <w:pStyle w:val="a4"/>
      <w:pBdr>
        <w:bottom w:val="single" w:sz="6" w:space="1" w:color="auto"/>
      </w:pBdr>
      <w:ind w:right="360"/>
      <w:rPr>
        <w:lang w:val="en-US"/>
      </w:rPr>
    </w:pPr>
  </w:p>
  <w:p w14:paraId="53E0CEB4" w14:textId="77777777" w:rsidR="003901FC" w:rsidRDefault="003901F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3901FC" w:rsidRDefault="003901FC">
    <w:pPr>
      <w:pStyle w:val="a4"/>
      <w:ind w:right="360"/>
      <w:rPr>
        <w:lang w:val="en-US"/>
      </w:rPr>
    </w:pPr>
  </w:p>
  <w:p w14:paraId="693A59CD" w14:textId="77777777" w:rsidR="003901FC" w:rsidRDefault="003901FC">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3901FC" w:rsidRDefault="00353A97">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71FCE" w14:textId="77777777" w:rsidR="00353A97" w:rsidRDefault="00353A97">
      <w:r>
        <w:separator/>
      </w:r>
    </w:p>
  </w:footnote>
  <w:footnote w:type="continuationSeparator" w:id="0">
    <w:p w14:paraId="79013C51" w14:textId="77777777" w:rsidR="00353A97" w:rsidRDefault="00353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3901FC" w:rsidRDefault="003901FC">
    <w:pPr>
      <w:pStyle w:val="a3"/>
      <w:jc w:val="center"/>
      <w:rPr>
        <w:rFonts w:ascii="DidonaCTT" w:hAnsi="DidonaCTT"/>
        <w:color w:val="000080"/>
        <w:sz w:val="28"/>
        <w:szCs w:val="28"/>
      </w:rPr>
    </w:pPr>
  </w:p>
  <w:p w14:paraId="3221FCC9" w14:textId="77777777" w:rsidR="003901FC" w:rsidRPr="00C81007" w:rsidRDefault="003901FC">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901FC" w:rsidRDefault="003901FC">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3901FC" w:rsidRDefault="003901FC"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353A97">
      <w:rPr>
        <w:szCs w:val="24"/>
      </w:rPr>
      <w:fldChar w:fldCharType="begin"/>
    </w:r>
    <w:r w:rsidR="00353A97">
      <w:rPr>
        <w:szCs w:val="24"/>
      </w:rPr>
      <w:instrText xml:space="preserve"> </w:instrText>
    </w:r>
    <w:r w:rsidR="00353A97">
      <w:rPr>
        <w:szCs w:val="24"/>
      </w:rPr>
      <w:instrText>INCLUDEPICTURE  "http://www.mintrans.ru/pressa</w:instrText>
    </w:r>
    <w:r w:rsidR="00353A97">
      <w:rPr>
        <w:szCs w:val="24"/>
      </w:rPr>
      <w:instrText>/header/flag_i_gerb.jpg" \* MERGEFORMATINET</w:instrText>
    </w:r>
    <w:r w:rsidR="00353A97">
      <w:rPr>
        <w:szCs w:val="24"/>
      </w:rPr>
      <w:instrText xml:space="preserve"> </w:instrText>
    </w:r>
    <w:r w:rsidR="00353A97">
      <w:rPr>
        <w:szCs w:val="24"/>
      </w:rPr>
      <w:fldChar w:fldCharType="separate"/>
    </w:r>
    <w:r w:rsidR="00353A97">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353A97">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901FC" w:rsidRPr="00B2388E" w:rsidRDefault="003901FC" w:rsidP="00742C5C">
    <w:pPr>
      <w:jc w:val="center"/>
      <w:rPr>
        <w:b/>
        <w:color w:val="000080"/>
        <w:sz w:val="32"/>
        <w:szCs w:val="32"/>
      </w:rPr>
    </w:pPr>
    <w:r w:rsidRPr="00B2388E">
      <w:rPr>
        <w:b/>
        <w:color w:val="000080"/>
        <w:sz w:val="32"/>
        <w:szCs w:val="32"/>
      </w:rPr>
      <w:t>Ежедневный мониторинг СМИ</w:t>
    </w:r>
  </w:p>
  <w:p w14:paraId="15D10CE2" w14:textId="77777777" w:rsidR="003901FC" w:rsidRDefault="003901FC">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573AA"/>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0CED"/>
    <w:rsid w:val="00151C9A"/>
    <w:rsid w:val="00153E98"/>
    <w:rsid w:val="00160AF8"/>
    <w:rsid w:val="00161DA9"/>
    <w:rsid w:val="001622D0"/>
    <w:rsid w:val="0016397B"/>
    <w:rsid w:val="00163AFA"/>
    <w:rsid w:val="001668B1"/>
    <w:rsid w:val="00170F94"/>
    <w:rsid w:val="00180752"/>
    <w:rsid w:val="00183F53"/>
    <w:rsid w:val="0018687A"/>
    <w:rsid w:val="00190D5B"/>
    <w:rsid w:val="00192434"/>
    <w:rsid w:val="001926E7"/>
    <w:rsid w:val="001A5E8B"/>
    <w:rsid w:val="001A749A"/>
    <w:rsid w:val="001B0AE0"/>
    <w:rsid w:val="001B4280"/>
    <w:rsid w:val="001C12A9"/>
    <w:rsid w:val="001C1819"/>
    <w:rsid w:val="001D29B7"/>
    <w:rsid w:val="001E0DCA"/>
    <w:rsid w:val="001E57C5"/>
    <w:rsid w:val="001E5A33"/>
    <w:rsid w:val="001E5B16"/>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53A97"/>
    <w:rsid w:val="00377103"/>
    <w:rsid w:val="003801C4"/>
    <w:rsid w:val="00381408"/>
    <w:rsid w:val="003901FC"/>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3FD7"/>
    <w:rsid w:val="00565FCE"/>
    <w:rsid w:val="00567FDC"/>
    <w:rsid w:val="00570103"/>
    <w:rsid w:val="00574721"/>
    <w:rsid w:val="005772F6"/>
    <w:rsid w:val="00581CF8"/>
    <w:rsid w:val="00585FA8"/>
    <w:rsid w:val="00587265"/>
    <w:rsid w:val="00597544"/>
    <w:rsid w:val="005A44EB"/>
    <w:rsid w:val="005A494C"/>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0944"/>
    <w:rsid w:val="00674ACE"/>
    <w:rsid w:val="006801F1"/>
    <w:rsid w:val="00684B38"/>
    <w:rsid w:val="0069299A"/>
    <w:rsid w:val="00694925"/>
    <w:rsid w:val="006A0019"/>
    <w:rsid w:val="006A080B"/>
    <w:rsid w:val="006A7E8F"/>
    <w:rsid w:val="006B0284"/>
    <w:rsid w:val="006C28E3"/>
    <w:rsid w:val="006D73A5"/>
    <w:rsid w:val="006E6614"/>
    <w:rsid w:val="00701DC8"/>
    <w:rsid w:val="00704660"/>
    <w:rsid w:val="00705A25"/>
    <w:rsid w:val="00707E0A"/>
    <w:rsid w:val="0071233D"/>
    <w:rsid w:val="0071324E"/>
    <w:rsid w:val="0071388D"/>
    <w:rsid w:val="00715257"/>
    <w:rsid w:val="00717EDA"/>
    <w:rsid w:val="00720CB5"/>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0EF2"/>
    <w:rsid w:val="007E66CE"/>
    <w:rsid w:val="007F710C"/>
    <w:rsid w:val="00806D8B"/>
    <w:rsid w:val="00812A16"/>
    <w:rsid w:val="00813A01"/>
    <w:rsid w:val="008205B3"/>
    <w:rsid w:val="00822ADE"/>
    <w:rsid w:val="00830729"/>
    <w:rsid w:val="00830A9D"/>
    <w:rsid w:val="0083182A"/>
    <w:rsid w:val="008352AD"/>
    <w:rsid w:val="008405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74F0C"/>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69EF"/>
    <w:rsid w:val="00A57975"/>
    <w:rsid w:val="00A73E34"/>
    <w:rsid w:val="00A83215"/>
    <w:rsid w:val="00A876FC"/>
    <w:rsid w:val="00A92E4D"/>
    <w:rsid w:val="00A93E6B"/>
    <w:rsid w:val="00A947D2"/>
    <w:rsid w:val="00A95545"/>
    <w:rsid w:val="00A9672C"/>
    <w:rsid w:val="00AA0292"/>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26EE"/>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3B4D"/>
    <w:rsid w:val="00CA69AB"/>
    <w:rsid w:val="00CB533A"/>
    <w:rsid w:val="00CB781D"/>
    <w:rsid w:val="00CC4247"/>
    <w:rsid w:val="00CC608A"/>
    <w:rsid w:val="00CD52CB"/>
    <w:rsid w:val="00CE332F"/>
    <w:rsid w:val="00CF49CC"/>
    <w:rsid w:val="00CF4B3D"/>
    <w:rsid w:val="00CF561A"/>
    <w:rsid w:val="00CF7273"/>
    <w:rsid w:val="00CF730F"/>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53296"/>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47FF2"/>
    <w:rsid w:val="00F579CD"/>
    <w:rsid w:val="00F627E9"/>
    <w:rsid w:val="00F64F4E"/>
    <w:rsid w:val="00F73B7A"/>
    <w:rsid w:val="00F80DB8"/>
    <w:rsid w:val="00F814E5"/>
    <w:rsid w:val="00F84C3C"/>
    <w:rsid w:val="00F873F7"/>
    <w:rsid w:val="00F879D8"/>
    <w:rsid w:val="00F9308B"/>
    <w:rsid w:val="00F933BD"/>
    <w:rsid w:val="00F9641F"/>
    <w:rsid w:val="00FA05B3"/>
    <w:rsid w:val="00FA3813"/>
    <w:rsid w:val="00FA770F"/>
    <w:rsid w:val="00FB18C0"/>
    <w:rsid w:val="00FB2A7D"/>
    <w:rsid w:val="00FB7B2E"/>
    <w:rsid w:val="00FC3B1C"/>
    <w:rsid w:val="00FC62B8"/>
    <w:rsid w:val="00FC6F32"/>
    <w:rsid w:val="00FC7AA0"/>
    <w:rsid w:val="00FD5A9D"/>
    <w:rsid w:val="00FE0A01"/>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1E5B16"/>
    <w:rPr>
      <w:color w:val="605E5C"/>
      <w:shd w:val="clear" w:color="auto" w:fill="E1DFDD"/>
    </w:rPr>
  </w:style>
  <w:style w:type="character" w:styleId="ab">
    <w:name w:val="FollowedHyperlink"/>
    <w:rsid w:val="001A749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np.ru/social/v-mintranse-nazvali-vozmozhnye-sroki-otkrytiya-mezhdunarodnykh-poletov.html" TargetMode="External"/><Relationship Id="rId117" Type="http://schemas.openxmlformats.org/officeDocument/2006/relationships/hyperlink" Target="https://vm.ru/news/800933-mintrans-dopustil-vosstanovlenie-passazhirskih-zheleznodorozhnyh-perevozok-osenyu" TargetMode="External"/><Relationship Id="rId21" Type="http://schemas.openxmlformats.org/officeDocument/2006/relationships/hyperlink" Target="https://iz.ru/1011991/2020-05-16/mintrans-vyrazil-nadezhdu-na-vosstanovlenie-mezhdunarodnogo-aviasoobshcheniia-v-iiule" TargetMode="External"/><Relationship Id="rId42" Type="http://schemas.openxmlformats.org/officeDocument/2006/relationships/hyperlink" Target="https://www.ntv.ru/novosti/2340182/" TargetMode="External"/><Relationship Id="rId47" Type="http://schemas.openxmlformats.org/officeDocument/2006/relationships/hyperlink" Target="https://1prime.ru/business/20200516/831458523.html" TargetMode="External"/><Relationship Id="rId63" Type="http://schemas.openxmlformats.org/officeDocument/2006/relationships/hyperlink" Target="https://lenta.ru/news/2020/05/16/x2/" TargetMode="External"/><Relationship Id="rId68" Type="http://schemas.openxmlformats.org/officeDocument/2006/relationships/hyperlink" Target="https://www.mk.ru/social/2020/05/16/glava-mintransa-nazval-sroki-polnogo-vosstanovleniya-aviaotrasli.html" TargetMode="External"/><Relationship Id="rId84" Type="http://schemas.openxmlformats.org/officeDocument/2006/relationships/hyperlink" Target="https://rg.ru/2020/05/16/mintrans-predupredil-o-podorozhanii-aviabiletov-pri-izmenenii-rassadki.html" TargetMode="External"/><Relationship Id="rId89" Type="http://schemas.openxmlformats.org/officeDocument/2006/relationships/hyperlink" Target="https://iz.ru/1012013/2020-05-16/v-mintranse-obiasnili-otkaz-ot-distantcirovaniia-passazhirov-v-samoletakh" TargetMode="External"/><Relationship Id="rId112" Type="http://schemas.openxmlformats.org/officeDocument/2006/relationships/hyperlink" Target="https://www.pnp.ru/economics/v-mintranse-nazvali-sroki-vosstanovleniya-zheleznodorozhnogo-passazhiropotoka.html" TargetMode="External"/><Relationship Id="rId133" Type="http://schemas.openxmlformats.org/officeDocument/2006/relationships/header" Target="header1.xml"/><Relationship Id="rId138" Type="http://schemas.openxmlformats.org/officeDocument/2006/relationships/fontTable" Target="fontTable.xml"/><Relationship Id="rId16" Type="http://schemas.openxmlformats.org/officeDocument/2006/relationships/hyperlink" Target="https://ria.ru/20200516/1571546941.html" TargetMode="External"/><Relationship Id="rId107" Type="http://schemas.openxmlformats.org/officeDocument/2006/relationships/hyperlink" Target="https://360tv.ru/news/transport/passazhirskie-zhd-perevozki-v-rossii-mogut-vernutsja-k-oseni/" TargetMode="External"/><Relationship Id="rId11" Type="http://schemas.openxmlformats.org/officeDocument/2006/relationships/hyperlink" Target="https://tass.ru/ekonomika/8491793" TargetMode="External"/><Relationship Id="rId32" Type="http://schemas.openxmlformats.org/officeDocument/2006/relationships/hyperlink" Target="https://vm.ru/news/800928-glava-mintransa-ozvuchil-vozmozhnye-sroki-otkrytiya-mezhdunarodnyh-poletov" TargetMode="External"/><Relationship Id="rId37" Type="http://schemas.openxmlformats.org/officeDocument/2006/relationships/hyperlink" Target="https://echo.msk.ru/news/2643753-echo.html" TargetMode="External"/><Relationship Id="rId53" Type="http://schemas.openxmlformats.org/officeDocument/2006/relationships/hyperlink" Target="https://futurerussia.gov.ru/nacionalnye-proekty/glava-mintransa-subsidii-aeroportam-v-10-mlrd-rub-mogut-byt-soglasovany-do-konca-maa" TargetMode="External"/><Relationship Id="rId58" Type="http://schemas.openxmlformats.org/officeDocument/2006/relationships/hyperlink" Target="https://www.interfax.ru/russia/708977" TargetMode="External"/><Relationship Id="rId74" Type="http://schemas.openxmlformats.org/officeDocument/2006/relationships/hyperlink" Target="https://aif.ru/money/economy/glava_mintransa_ozvuchil_prognozy_po_vosstanovleniyu_aviaotrasli_v_rf" TargetMode="External"/><Relationship Id="rId79" Type="http://schemas.openxmlformats.org/officeDocument/2006/relationships/hyperlink" Target="https://radiosputnik.ria.ru/20200516/1571550967.html" TargetMode="External"/><Relationship Id="rId102" Type="http://schemas.openxmlformats.org/officeDocument/2006/relationships/hyperlink" Target="https://futurerussia.gov.ru/nacionalnye-proekty/mintrans-perevozki-passazirov-zd-transportom-mogut-vosstanovitsa-osenu" TargetMode="External"/><Relationship Id="rId123" Type="http://schemas.openxmlformats.org/officeDocument/2006/relationships/hyperlink" Target="https://1prime.ru/business/20200516/831457500.html" TargetMode="External"/><Relationship Id="rId128" Type="http://schemas.openxmlformats.org/officeDocument/2006/relationships/hyperlink" Target="https://360tv.ru/news/tekst/kak-o-passazhirah-zabotjatsja/" TargetMode="External"/><Relationship Id="rId5" Type="http://schemas.openxmlformats.org/officeDocument/2006/relationships/endnotes" Target="endnotes.xml"/><Relationship Id="rId90" Type="http://schemas.openxmlformats.org/officeDocument/2006/relationships/hyperlink" Target="https://fedpress.ru/news/77/economy/2498208" TargetMode="External"/><Relationship Id="rId95" Type="http://schemas.openxmlformats.org/officeDocument/2006/relationships/hyperlink" Target="https://futurerussia.gov.ru/nacionalnye-proekty/ditrih-padenie-pogruzki-na-seti-rzd-mozet-sostavit-11-po-itogam-goda" TargetMode="External"/><Relationship Id="rId22" Type="http://schemas.openxmlformats.org/officeDocument/2006/relationships/hyperlink" Target="https://www.kommersant.ru/doc/4347550" TargetMode="External"/><Relationship Id="rId27" Type="http://schemas.openxmlformats.org/officeDocument/2006/relationships/hyperlink" Target="https://lenta.ru/news/2020/05/16/avia/" TargetMode="External"/><Relationship Id="rId43" Type="http://schemas.openxmlformats.org/officeDocument/2006/relationships/hyperlink" Target="https://piter.tv/event/Mintrans_nadeetsya_na_vozobnovlenie_mezhdunarodnogo_aviasoobscheniya_v_iyule/" TargetMode="External"/><Relationship Id="rId48" Type="http://schemas.openxmlformats.org/officeDocument/2006/relationships/hyperlink" Target="https://ria.ru/20200516/1571555734.html" TargetMode="External"/><Relationship Id="rId64" Type="http://schemas.openxmlformats.org/officeDocument/2006/relationships/hyperlink" Target="https://www.m24.ru/news/transport/16052020/118074" TargetMode="External"/><Relationship Id="rId69" Type="http://schemas.openxmlformats.org/officeDocument/2006/relationships/hyperlink" Target="https://echo.msk.ru/news/2643925-echo.html" TargetMode="External"/><Relationship Id="rId113" Type="http://schemas.openxmlformats.org/officeDocument/2006/relationships/hyperlink" Target="https://www.kommersant.ru/doc/4347568" TargetMode="External"/><Relationship Id="rId118" Type="http://schemas.openxmlformats.org/officeDocument/2006/relationships/hyperlink" Target="https://www.kp.ru/online/news/3873976/" TargetMode="External"/><Relationship Id="rId134" Type="http://schemas.openxmlformats.org/officeDocument/2006/relationships/footer" Target="footer1.xml"/><Relationship Id="rId139" Type="http://schemas.openxmlformats.org/officeDocument/2006/relationships/theme" Target="theme/theme1.xml"/><Relationship Id="rId8" Type="http://schemas.openxmlformats.org/officeDocument/2006/relationships/hyperlink" Target="https://www.vesti.ru/videos/show/vid/839451/cid/1/" TargetMode="External"/><Relationship Id="rId51" Type="http://schemas.openxmlformats.org/officeDocument/2006/relationships/hyperlink" Target="https://rg.ru/2020/05/16/pervye-transhi-subsidij-avikompanii-poluchat-do-konca-maia.html" TargetMode="External"/><Relationship Id="rId72" Type="http://schemas.openxmlformats.org/officeDocument/2006/relationships/hyperlink" Target="https://www.ntv.ru/novosti/2340301/" TargetMode="External"/><Relationship Id="rId80" Type="http://schemas.openxmlformats.org/officeDocument/2006/relationships/hyperlink" Target="https://www.vesti.ru/doc.html?id=3265548" TargetMode="External"/><Relationship Id="rId85" Type="http://schemas.openxmlformats.org/officeDocument/2006/relationships/hyperlink" Target="https://www.pnp.ru/social/v-mintranse-rasskazali-pochemu-v-samolyotakh-nelzya-vvodit-socialnoe-distancirovanie.html" TargetMode="External"/><Relationship Id="rId93" Type="http://schemas.openxmlformats.org/officeDocument/2006/relationships/hyperlink" Target="https://lenta.ru/news/2020/05/16/rost/" TargetMode="External"/><Relationship Id="rId98" Type="http://schemas.openxmlformats.org/officeDocument/2006/relationships/hyperlink" Target="https://tass.ru/ekonomika/8489815" TargetMode="External"/><Relationship Id="rId121" Type="http://schemas.openxmlformats.org/officeDocument/2006/relationships/hyperlink" Target="https://ria.ru/20200516/1571553727.html" TargetMode="External"/><Relationship Id="rId3" Type="http://schemas.openxmlformats.org/officeDocument/2006/relationships/webSettings" Target="webSettings.xml"/><Relationship Id="rId12" Type="http://schemas.openxmlformats.org/officeDocument/2006/relationships/hyperlink" Target="https://ria.ru/20200516/1571555909.html" TargetMode="External"/><Relationship Id="rId17" Type="http://schemas.openxmlformats.org/officeDocument/2006/relationships/hyperlink" Target="https://rns.online/transport/Mintrans-soobschil-o-vozmozhnih-srokah-vozobnovleniya-mezhdunarodnih-aviaperevozok-2020-05-16/" TargetMode="External"/><Relationship Id="rId25" Type="http://schemas.openxmlformats.org/officeDocument/2006/relationships/hyperlink" Target="https://www.kp.ru/online/news/3873875/" TargetMode="External"/><Relationship Id="rId33" Type="http://schemas.openxmlformats.org/officeDocument/2006/relationships/hyperlink" Target="https://www.forbes.ru/newsroom/biznes/400675-mintrans-vyrazil-nadezhdu-na-vozobnovlenie-mezhdunarodnyh-aviaperevozok-v" TargetMode="External"/><Relationship Id="rId38" Type="http://schemas.openxmlformats.org/officeDocument/2006/relationships/hyperlink" Target="https://echo.msk.ru/news/2643777-echo.html" TargetMode="External"/><Relationship Id="rId46" Type="http://schemas.openxmlformats.org/officeDocument/2006/relationships/hyperlink" Target="https://78.ru/news/2020-05-16/v_mintranse_nadeyutsya_chto_rossiyane_smogut_letat_za_granicu_uzhe_etim_letom" TargetMode="External"/><Relationship Id="rId59" Type="http://schemas.openxmlformats.org/officeDocument/2006/relationships/hyperlink" Target="https://tass.ru/ekonomika/8491679" TargetMode="External"/><Relationship Id="rId67" Type="http://schemas.openxmlformats.org/officeDocument/2006/relationships/hyperlink" Target="https://iz.ru/1012064/2020-05-16/ditrikh-nazval-sroki-vosstanovleniia-aviaotrasli-ot-posledstvii-covid-19" TargetMode="External"/><Relationship Id="rId103" Type="http://schemas.openxmlformats.org/officeDocument/2006/relationships/hyperlink" Target="https://1prime.ru/business/20200516/831458060.html" TargetMode="External"/><Relationship Id="rId108" Type="http://schemas.openxmlformats.org/officeDocument/2006/relationships/hyperlink" Target="https://www.gazeta.ru/business/news/2020/05/16/n_14427895.shtml" TargetMode="External"/><Relationship Id="rId116" Type="http://schemas.openxmlformats.org/officeDocument/2006/relationships/hyperlink" Target="https://iz.ru/1012041/2020-05-16/v-mintranse-nazvali-uslovie-vosstanovleniia-obema-passazhiropotoka-na-zhd" TargetMode="External"/><Relationship Id="rId124" Type="http://schemas.openxmlformats.org/officeDocument/2006/relationships/hyperlink" Target="https://www.ntv.ru/novosti/2340082" TargetMode="External"/><Relationship Id="rId129" Type="http://schemas.openxmlformats.org/officeDocument/2006/relationships/hyperlink" Target="https://tass.ru/ekonomika/8490767" TargetMode="External"/><Relationship Id="rId137" Type="http://schemas.openxmlformats.org/officeDocument/2006/relationships/footer" Target="footer3.xml"/><Relationship Id="rId20" Type="http://schemas.openxmlformats.org/officeDocument/2006/relationships/hyperlink" Target="https://rg.ru/2020/05/16/mintrans-dopustil-vozobnovlenie-mezhdunarodnyh-aviaperevozok-v-iiule.html" TargetMode="External"/><Relationship Id="rId41" Type="http://schemas.openxmlformats.org/officeDocument/2006/relationships/hyperlink" Target="https://360tv.ru/news/transport/nazvany-sroki-vozobnovlenija-vnutrennego-aviasoobschenija-v-rossii/" TargetMode="External"/><Relationship Id="rId54" Type="http://schemas.openxmlformats.org/officeDocument/2006/relationships/hyperlink" Target="https://www.kommersant.ru/doc/4347576" TargetMode="External"/><Relationship Id="rId62" Type="http://schemas.openxmlformats.org/officeDocument/2006/relationships/hyperlink" Target="https://russian.rt.com/russia/news/747243-ditrih-vosstanovlenie-aviaotrasli" TargetMode="External"/><Relationship Id="rId70" Type="http://schemas.openxmlformats.org/officeDocument/2006/relationships/hyperlink" Target="https://govoritmoskva.ru/news/234212/" TargetMode="External"/><Relationship Id="rId75" Type="http://schemas.openxmlformats.org/officeDocument/2006/relationships/hyperlink" Target="https://www.interfax.ru/russia/708954" TargetMode="External"/><Relationship Id="rId83" Type="http://schemas.openxmlformats.org/officeDocument/2006/relationships/hyperlink" Target="https://360tv.ru/news/transport/distantsirovanie-v-samoletah-nazvali-plohoj-ideej-tseny-na-bilety-mogut-podskochit-do-70-tysjach-rublej" TargetMode="External"/><Relationship Id="rId88" Type="http://schemas.openxmlformats.org/officeDocument/2006/relationships/hyperlink" Target="https://ren.tv/news/v-rossii/698918-ministr-transporta-ne-uvidel-neobkhodimost-distantsirovaniia-v-samoletakh" TargetMode="External"/><Relationship Id="rId91" Type="http://schemas.openxmlformats.org/officeDocument/2006/relationships/hyperlink" Target="https://vm.ru/news/800945-glava-mintransa-usomnilsya-v-effektivnosti-socialnogo-distancirovaniya-v-samoletah" TargetMode="External"/><Relationship Id="rId96" Type="http://schemas.openxmlformats.org/officeDocument/2006/relationships/hyperlink" Target="https://1prime.ru/state_regulation/20200516/831458560.html" TargetMode="External"/><Relationship Id="rId111" Type="http://schemas.openxmlformats.org/officeDocument/2006/relationships/hyperlink" Target="https://rueconomics.ru/442368-passazhiropotok-na-zheleznyh-dorogah-rf-mozhet-vosstanovitsya-k-oseni" TargetMode="External"/><Relationship Id="rId132" Type="http://schemas.openxmlformats.org/officeDocument/2006/relationships/hyperlink" Target="https://meduza.io/news/2020/05/16/v-aeroportu-sheremetievo-skopilos-190-neletayuschih-iz-za-koronavirusa-samoletov" TargetMode="External"/><Relationship Id="rId1" Type="http://schemas.openxmlformats.org/officeDocument/2006/relationships/styles" Target="styles.xml"/><Relationship Id="rId6" Type="http://schemas.openxmlformats.org/officeDocument/2006/relationships/hyperlink" Target="https://www.1tv.ru/news/2020-05-16/385960-v_mintranse_nadeyutsya_na_vozobnovlenie_vnutrennih_aviaperevozok_vo_vtoroy_polovine_iyunya" TargetMode="External"/><Relationship Id="rId15" Type="http://schemas.openxmlformats.org/officeDocument/2006/relationships/hyperlink" Target="https://tass.ru/ekonomika/8490223" TargetMode="External"/><Relationship Id="rId23" Type="http://schemas.openxmlformats.org/officeDocument/2006/relationships/hyperlink" Target="https://www.rbc.ru/rbcfreenews/5ebfd60f9a79471a8ae694c4" TargetMode="External"/><Relationship Id="rId28" Type="http://schemas.openxmlformats.org/officeDocument/2006/relationships/hyperlink" Target="https://www.gazeta.ru/business/news/2020/05/16/n_14427199.shtml" TargetMode="External"/><Relationship Id="rId36" Type="http://schemas.openxmlformats.org/officeDocument/2006/relationships/hyperlink" Target="https://www.tourdom.ru/news/nam-by-v-nebo-v-slovakh-evgeniya-ditrikha-razglyadeli-shans-na-skoroe-vozobnovlenie-poletov-za-grani.html" TargetMode="External"/><Relationship Id="rId49" Type="http://schemas.openxmlformats.org/officeDocument/2006/relationships/hyperlink" Target="https://radiosputnik.ria.ru/20200516/1571555068.html" TargetMode="External"/><Relationship Id="rId57" Type="http://schemas.openxmlformats.org/officeDocument/2006/relationships/hyperlink" Target="http://www.finmarket.ru/news/5237944" TargetMode="External"/><Relationship Id="rId106" Type="http://schemas.openxmlformats.org/officeDocument/2006/relationships/hyperlink" Target="https://www.m24.ru/news/obshchestvo/16052020/118056" TargetMode="External"/><Relationship Id="rId114" Type="http://schemas.openxmlformats.org/officeDocument/2006/relationships/hyperlink" Target="https://rg.ru/2020/05/16/v-mintranse-zaiavili-o-vozmozhnom-vosstanovlenii-zhd-perevozok-k-oseni.html" TargetMode="External"/><Relationship Id="rId119" Type="http://schemas.openxmlformats.org/officeDocument/2006/relationships/hyperlink" Target="https://www.interfax.ru/russia/708963" TargetMode="External"/><Relationship Id="rId127" Type="http://schemas.openxmlformats.org/officeDocument/2006/relationships/hyperlink" Target="https://www.pnp.ru/social/maski-i-perchatki-mogut-nachat-prodavat-na-vsekh-obektakh-transporta.html" TargetMode="External"/><Relationship Id="rId10" Type="http://schemas.openxmlformats.org/officeDocument/2006/relationships/hyperlink" Target="https://aif.ru/society/ptransport/glava_mintransa_proverit_rabotu_transportnogo_kompleksa_v_usloviyah_covid-19" TargetMode="External"/><Relationship Id="rId31" Type="http://schemas.openxmlformats.org/officeDocument/2006/relationships/hyperlink" Target="https://aif.ru/society/v_mintranse_ne_isklyuchili_vozobnovlenie_mezhdunarodnyh_pereletov_letom" TargetMode="External"/><Relationship Id="rId44" Type="http://schemas.openxmlformats.org/officeDocument/2006/relationships/hyperlink" Target="https://www.5-tv.ru/news/296496/kogda-vmintranse-rasscityvaut-vozobnovit-mezdunarodnoe-aviasoobsenie/" TargetMode="External"/><Relationship Id="rId52" Type="http://schemas.openxmlformats.org/officeDocument/2006/relationships/hyperlink" Target="https://tass.ru/ekonomika/8491303" TargetMode="External"/><Relationship Id="rId60" Type="http://schemas.openxmlformats.org/officeDocument/2006/relationships/hyperlink" Target="https://ria.ru/20200516/1571558876.html" TargetMode="External"/><Relationship Id="rId65" Type="http://schemas.openxmlformats.org/officeDocument/2006/relationships/hyperlink" Target="https://www.gazeta.ru/business/news/2020/05/16/n_14428051.shtml" TargetMode="External"/><Relationship Id="rId73" Type="http://schemas.openxmlformats.org/officeDocument/2006/relationships/hyperlink" Target="https://360tv.ru/news/transport/nazvany-dva-stsenarija-vosstanovlenija-aviaperevozok/" TargetMode="External"/><Relationship Id="rId78" Type="http://schemas.openxmlformats.org/officeDocument/2006/relationships/hyperlink" Target="https://ria.ru/20200516/1571551456.html" TargetMode="External"/><Relationship Id="rId81" Type="http://schemas.openxmlformats.org/officeDocument/2006/relationships/hyperlink" Target="https://www.ntv.ru/novosti/2340143/" TargetMode="External"/><Relationship Id="rId86" Type="http://schemas.openxmlformats.org/officeDocument/2006/relationships/hyperlink" Target="https://www.kp.ru/online/news/3873952/" TargetMode="External"/><Relationship Id="rId94" Type="http://schemas.openxmlformats.org/officeDocument/2006/relationships/hyperlink" Target="https://tass.ru/ekonomika/8491551" TargetMode="External"/><Relationship Id="rId99" Type="http://schemas.openxmlformats.org/officeDocument/2006/relationships/hyperlink" Target="https://1prime.ru/business/20200516/831457359.html" TargetMode="External"/><Relationship Id="rId101" Type="http://schemas.openxmlformats.org/officeDocument/2006/relationships/hyperlink" Target="https://www.interfax.ru/russia/708961" TargetMode="External"/><Relationship Id="rId122" Type="http://schemas.openxmlformats.org/officeDocument/2006/relationships/hyperlink" Target="https://tass.ru/ekonomika/8490001" TargetMode="External"/><Relationship Id="rId130" Type="http://schemas.openxmlformats.org/officeDocument/2006/relationships/hyperlink" Target="https://govoritmoskva.ru/news/234183/" TargetMode="External"/><Relationship Id="rId135"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1prime.ru/state_regulation/20200516/831455035.html" TargetMode="External"/><Relationship Id="rId13" Type="http://schemas.openxmlformats.org/officeDocument/2006/relationships/hyperlink" Target="https://www.vesti.ru/doc.html?id=3265574" TargetMode="External"/><Relationship Id="rId18" Type="http://schemas.openxmlformats.org/officeDocument/2006/relationships/hyperlink" Target="https://russian.rt.com/russia/news/747177-leto-otkrytie-mezhdunarodnyh-aviareisov" TargetMode="External"/><Relationship Id="rId39" Type="http://schemas.openxmlformats.org/officeDocument/2006/relationships/hyperlink" Target="https://govoritmoskva.ru/news/234198/" TargetMode="External"/><Relationship Id="rId109" Type="http://schemas.openxmlformats.org/officeDocument/2006/relationships/hyperlink" Target="https://www.business-gazeta.ru/news/468714" TargetMode="External"/><Relationship Id="rId34" Type="http://schemas.openxmlformats.org/officeDocument/2006/relationships/hyperlink" Target="https://nsn.fm/society/v-mintranse-zayavili-o-vozobnovlenii-poletov-za-granitsu-letom" TargetMode="External"/><Relationship Id="rId50" Type="http://schemas.openxmlformats.org/officeDocument/2006/relationships/hyperlink" Target="https://iz.ru/1012043/2020-05-16/v-mintranse-soobshchili-o-podache-riadom-aviakompanii-zaiavok-na-subsidii" TargetMode="External"/><Relationship Id="rId55" Type="http://schemas.openxmlformats.org/officeDocument/2006/relationships/hyperlink" Target="https://www.m24.ru/news/transport/16052020/118062" TargetMode="External"/><Relationship Id="rId76" Type="http://schemas.openxmlformats.org/officeDocument/2006/relationships/hyperlink" Target="https://futurerussia.gov.ru/nacionalnye-proekty/ditrih-nazval-neeffektivnoj-socialnuu-distanciu-v-samoletah" TargetMode="External"/><Relationship Id="rId97" Type="http://schemas.openxmlformats.org/officeDocument/2006/relationships/hyperlink" Target="https://tourism.interfax.ru/ru/news/articles/69922" TargetMode="External"/><Relationship Id="rId104" Type="http://schemas.openxmlformats.org/officeDocument/2006/relationships/hyperlink" Target="https://radiovesti.ru/news/2407883/" TargetMode="External"/><Relationship Id="rId120" Type="http://schemas.openxmlformats.org/officeDocument/2006/relationships/hyperlink" Target="https://tass.ru/ekonomika/8490907" TargetMode="External"/><Relationship Id="rId125" Type="http://schemas.openxmlformats.org/officeDocument/2006/relationships/hyperlink" Target="https://regnum.ru/news/2951782.html" TargetMode="External"/><Relationship Id="rId7" Type="http://schemas.openxmlformats.org/officeDocument/2006/relationships/hyperlink" Target="https://www.vesti.ru/videos/show/vid/839449/cid/1/" TargetMode="External"/><Relationship Id="rId71" Type="http://schemas.openxmlformats.org/officeDocument/2006/relationships/hyperlink" Target="https://tvzvezda.ru/news/vstrane_i_mire/content/20205162018-YPz6L.html" TargetMode="External"/><Relationship Id="rId92" Type="http://schemas.openxmlformats.org/officeDocument/2006/relationships/hyperlink" Target="https://www.gazeta.ru/social/news/2020/05/16/n_14427529.shtml" TargetMode="External"/><Relationship Id="rId2" Type="http://schemas.openxmlformats.org/officeDocument/2006/relationships/settings" Target="settings.xml"/><Relationship Id="rId29" Type="http://schemas.openxmlformats.org/officeDocument/2006/relationships/hyperlink" Target="https://www.business-gazeta.ru/news/468703" TargetMode="External"/><Relationship Id="rId24" Type="http://schemas.openxmlformats.org/officeDocument/2006/relationships/hyperlink" Target="https://www.mk.ru/social/2020/05/16/v-rossii-nazvali-vozmozhnye-sroki-vozobnovleniya-mezhdunarodnykh-poletov.html" TargetMode="External"/><Relationship Id="rId40" Type="http://schemas.openxmlformats.org/officeDocument/2006/relationships/hyperlink" Target="https://mir24.tv/news/16410194/v-mintranse-rossii-nadeyutsya-vozobnovit-aviasoobshchenie-letom" TargetMode="External"/><Relationship Id="rId45" Type="http://schemas.openxmlformats.org/officeDocument/2006/relationships/hyperlink" Target="https://ren.tv/news/v-mire/698904-mintrans-nadeetsia-na-vozobnovlenie-mezhdunarodnogo-aviasoobshcheniia-v-iiule" TargetMode="External"/><Relationship Id="rId66" Type="http://schemas.openxmlformats.org/officeDocument/2006/relationships/hyperlink" Target="https://www.pnp.ru/economics/v-mintranse-nazvali-vozmozhnye-sroki-vosstanovleniya-aviatorasli.html" TargetMode="External"/><Relationship Id="rId87" Type="http://schemas.openxmlformats.org/officeDocument/2006/relationships/hyperlink" Target="https://www.rbc.ru/society/16/05/2020/5ebff9f99a794724bdd3bef0" TargetMode="External"/><Relationship Id="rId110" Type="http://schemas.openxmlformats.org/officeDocument/2006/relationships/hyperlink" Target="https://aif.ru/society/v_mintranse_zayavili_o_vozmozhnom_vosstanovlenii_zh_d_perevozok_osenyu" TargetMode="External"/><Relationship Id="rId115" Type="http://schemas.openxmlformats.org/officeDocument/2006/relationships/hyperlink" Target="https://www.gazeta.ru/business/news/2020/05/16/n_14427613.shtml" TargetMode="External"/><Relationship Id="rId131" Type="http://schemas.openxmlformats.org/officeDocument/2006/relationships/hyperlink" Target="https://www.gazeta.ru/business/news/2020/05/16/n_14427463.shtml" TargetMode="External"/><Relationship Id="rId136" Type="http://schemas.openxmlformats.org/officeDocument/2006/relationships/header" Target="header2.xml"/><Relationship Id="rId61" Type="http://schemas.openxmlformats.org/officeDocument/2006/relationships/hyperlink" Target="https://radiosputnik.ria.ru/20200516/1571558945.html" TargetMode="External"/><Relationship Id="rId82" Type="http://schemas.openxmlformats.org/officeDocument/2006/relationships/hyperlink" Target="https://tvzvezda.ru/news/vstrane_i_mire/content/20205161643-nhynd.html" TargetMode="External"/><Relationship Id="rId19" Type="http://schemas.openxmlformats.org/officeDocument/2006/relationships/hyperlink" Target="https://radiosputnik.ria.ru/20200516/1571547601.html" TargetMode="External"/><Relationship Id="rId14" Type="http://schemas.openxmlformats.org/officeDocument/2006/relationships/hyperlink" Target="https://www.interfax.ru/russia/708947" TargetMode="External"/><Relationship Id="rId30" Type="http://schemas.openxmlformats.org/officeDocument/2006/relationships/hyperlink" Target="https://fedpress.ru/news/77/society/2498184" TargetMode="External"/><Relationship Id="rId35" Type="http://schemas.openxmlformats.org/officeDocument/2006/relationships/hyperlink" Target="https://www.znak.com/2020-05-16/glava_mintransa_rasschityvaet_na_vosstanovlenie_mezhdunarodnogo_aviasoobcheniya_v_iyule" TargetMode="External"/><Relationship Id="rId56" Type="http://schemas.openxmlformats.org/officeDocument/2006/relationships/hyperlink" Target="https://ren.tv/news/v-rossii/698957-proekt-postanovleniia-o-gospodderzhke-aeroportov-mogut-priniat-do-iiunia" TargetMode="External"/><Relationship Id="rId77" Type="http://schemas.openxmlformats.org/officeDocument/2006/relationships/hyperlink" Target="https://1prime.ru/business/20200516/831457964.html" TargetMode="External"/><Relationship Id="rId100" Type="http://schemas.openxmlformats.org/officeDocument/2006/relationships/hyperlink" Target="https://iz.ru/1011984/2020-05-16/mintrans-okazhet-podderzhku-kompanii-aeroekspress-na-fone-pandemii" TargetMode="External"/><Relationship Id="rId105" Type="http://schemas.openxmlformats.org/officeDocument/2006/relationships/hyperlink" Target="https://govoritmoskva.ru/news/234198/" TargetMode="External"/><Relationship Id="rId126" Type="http://schemas.openxmlformats.org/officeDocument/2006/relationships/hyperlink" Target="https://fedpress.ru/news/77/society/2498192"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352</TotalTime>
  <Pages>19</Pages>
  <Words>10505</Words>
  <Characters>59881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28</cp:revision>
  <cp:lastPrinted>2020-06-21T22:37:00Z</cp:lastPrinted>
  <dcterms:created xsi:type="dcterms:W3CDTF">2019-01-14T06:21:00Z</dcterms:created>
  <dcterms:modified xsi:type="dcterms:W3CDTF">2020-06-21T22:38:00Z</dcterms:modified>
</cp:coreProperties>
</file>