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F07804A" w:rsidR="00C55E5B" w:rsidRPr="00730C5E" w:rsidRDefault="007D68CA" w:rsidP="00BA01CB">
      <w:pPr>
        <w:jc w:val="center"/>
        <w:rPr>
          <w:b/>
          <w:color w:val="0000FF"/>
          <w:sz w:val="32"/>
          <w:szCs w:val="32"/>
        </w:rPr>
      </w:pPr>
      <w:r>
        <w:rPr>
          <w:b/>
          <w:color w:val="0000FF"/>
          <w:sz w:val="32"/>
          <w:szCs w:val="32"/>
        </w:rPr>
        <w:t>1</w:t>
      </w:r>
      <w:r w:rsidR="00BA01CB">
        <w:rPr>
          <w:b/>
          <w:color w:val="0000FF"/>
          <w:sz w:val="32"/>
          <w:szCs w:val="32"/>
        </w:rPr>
        <w:t>5</w:t>
      </w:r>
      <w:r>
        <w:rPr>
          <w:b/>
          <w:color w:val="0000FF"/>
          <w:sz w:val="32"/>
          <w:szCs w:val="32"/>
        </w:rPr>
        <w:t xml:space="preserve"> МА</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99472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D5F55">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3C51DED" w14:textId="23913215" w:rsidR="007D5F55" w:rsidRPr="00A3075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82970" w:history="1">
        <w:r w:rsidR="007D5F55" w:rsidRPr="00BA5FED">
          <w:rPr>
            <w:rStyle w:val="a9"/>
            <w:noProof/>
          </w:rPr>
          <w:t>РИА НОВОСТИ; 2020.14.05; ПРАВИТЕЛЬСТВО ОБСУДИЛО ПОМОЩЬ ДЛЯ ПОСТРАДАВШИХ ОТ КОРОНАВИРУСА ОТРАСЛЕЙ</w:t>
        </w:r>
        <w:r w:rsidR="007D5F55">
          <w:rPr>
            <w:noProof/>
            <w:webHidden/>
          </w:rPr>
          <w:tab/>
        </w:r>
        <w:r w:rsidR="007D5F55">
          <w:rPr>
            <w:noProof/>
            <w:webHidden/>
          </w:rPr>
          <w:fldChar w:fldCharType="begin"/>
        </w:r>
        <w:r w:rsidR="007D5F55">
          <w:rPr>
            <w:noProof/>
            <w:webHidden/>
          </w:rPr>
          <w:instrText xml:space="preserve"> PAGEREF _Toc43682970 \h </w:instrText>
        </w:r>
        <w:r w:rsidR="007D5F55">
          <w:rPr>
            <w:noProof/>
            <w:webHidden/>
          </w:rPr>
        </w:r>
        <w:r w:rsidR="007D5F55">
          <w:rPr>
            <w:noProof/>
            <w:webHidden/>
          </w:rPr>
          <w:fldChar w:fldCharType="separate"/>
        </w:r>
        <w:r w:rsidR="00A71573">
          <w:rPr>
            <w:noProof/>
            <w:webHidden/>
          </w:rPr>
          <w:t>4</w:t>
        </w:r>
        <w:r w:rsidR="007D5F55">
          <w:rPr>
            <w:noProof/>
            <w:webHidden/>
          </w:rPr>
          <w:fldChar w:fldCharType="end"/>
        </w:r>
      </w:hyperlink>
    </w:p>
    <w:p w14:paraId="7C19F5EB" w14:textId="573328E2" w:rsidR="007D5F55" w:rsidRPr="00A30750" w:rsidRDefault="007D5F55">
      <w:pPr>
        <w:pStyle w:val="32"/>
        <w:tabs>
          <w:tab w:val="right" w:leader="dot" w:pos="9345"/>
        </w:tabs>
        <w:rPr>
          <w:rFonts w:ascii="Calibri" w:hAnsi="Calibri"/>
          <w:noProof/>
          <w:sz w:val="22"/>
        </w:rPr>
      </w:pPr>
      <w:hyperlink w:anchor="_Toc43682971" w:history="1">
        <w:r w:rsidRPr="00BA5FED">
          <w:rPr>
            <w:rStyle w:val="a9"/>
            <w:noProof/>
          </w:rPr>
          <w:t>ТАСС; 2020.14.05; ГЛАВА МИНТРАНСА РФ И ПЕРВЫЙ ЗАМГЛАВЫ РЖД ВОШЛИ В СОВЕТ ДИРЕКТОРОВ ГТЛК</w:t>
        </w:r>
        <w:r>
          <w:rPr>
            <w:noProof/>
            <w:webHidden/>
          </w:rPr>
          <w:tab/>
        </w:r>
        <w:r>
          <w:rPr>
            <w:noProof/>
            <w:webHidden/>
          </w:rPr>
          <w:fldChar w:fldCharType="begin"/>
        </w:r>
        <w:r>
          <w:rPr>
            <w:noProof/>
            <w:webHidden/>
          </w:rPr>
          <w:instrText xml:space="preserve"> PAGEREF _Toc43682971 \h </w:instrText>
        </w:r>
        <w:r>
          <w:rPr>
            <w:noProof/>
            <w:webHidden/>
          </w:rPr>
        </w:r>
        <w:r>
          <w:rPr>
            <w:noProof/>
            <w:webHidden/>
          </w:rPr>
          <w:fldChar w:fldCharType="separate"/>
        </w:r>
        <w:r w:rsidR="00A71573">
          <w:rPr>
            <w:noProof/>
            <w:webHidden/>
          </w:rPr>
          <w:t>4</w:t>
        </w:r>
        <w:r>
          <w:rPr>
            <w:noProof/>
            <w:webHidden/>
          </w:rPr>
          <w:fldChar w:fldCharType="end"/>
        </w:r>
      </w:hyperlink>
    </w:p>
    <w:p w14:paraId="0AFC3CFF" w14:textId="7FF43BFA" w:rsidR="007D5F55" w:rsidRPr="00A30750" w:rsidRDefault="007D5F55">
      <w:pPr>
        <w:pStyle w:val="32"/>
        <w:tabs>
          <w:tab w:val="right" w:leader="dot" w:pos="9345"/>
        </w:tabs>
        <w:rPr>
          <w:rFonts w:ascii="Calibri" w:hAnsi="Calibri"/>
          <w:noProof/>
          <w:sz w:val="22"/>
        </w:rPr>
      </w:pPr>
      <w:hyperlink w:anchor="_Toc43682972" w:history="1">
        <w:r w:rsidRPr="00BA5FED">
          <w:rPr>
            <w:rStyle w:val="a9"/>
            <w:noProof/>
          </w:rPr>
          <w:t>ПЕРВЫЙ КАНАЛ; 2020.14.05; РОССИЙСКИЕ АВИАКОМПАНИИ ПОЛУЧАТ СУБСИДИИ НА БОЛЕЕ ЧЕМ 23 МЛРД РУБЛЕЙ</w:t>
        </w:r>
        <w:r>
          <w:rPr>
            <w:noProof/>
            <w:webHidden/>
          </w:rPr>
          <w:tab/>
        </w:r>
        <w:r>
          <w:rPr>
            <w:noProof/>
            <w:webHidden/>
          </w:rPr>
          <w:fldChar w:fldCharType="begin"/>
        </w:r>
        <w:r>
          <w:rPr>
            <w:noProof/>
            <w:webHidden/>
          </w:rPr>
          <w:instrText xml:space="preserve"> PAGEREF _Toc43682972 \h </w:instrText>
        </w:r>
        <w:r>
          <w:rPr>
            <w:noProof/>
            <w:webHidden/>
          </w:rPr>
        </w:r>
        <w:r>
          <w:rPr>
            <w:noProof/>
            <w:webHidden/>
          </w:rPr>
          <w:fldChar w:fldCharType="separate"/>
        </w:r>
        <w:r w:rsidR="00A71573">
          <w:rPr>
            <w:noProof/>
            <w:webHidden/>
          </w:rPr>
          <w:t>5</w:t>
        </w:r>
        <w:r>
          <w:rPr>
            <w:noProof/>
            <w:webHidden/>
          </w:rPr>
          <w:fldChar w:fldCharType="end"/>
        </w:r>
      </w:hyperlink>
    </w:p>
    <w:p w14:paraId="09BCC999" w14:textId="428FA642" w:rsidR="007D5F55" w:rsidRPr="00A30750" w:rsidRDefault="007D5F55">
      <w:pPr>
        <w:pStyle w:val="32"/>
        <w:tabs>
          <w:tab w:val="right" w:leader="dot" w:pos="9345"/>
        </w:tabs>
        <w:rPr>
          <w:rFonts w:ascii="Calibri" w:hAnsi="Calibri"/>
          <w:noProof/>
          <w:sz w:val="22"/>
        </w:rPr>
      </w:pPr>
      <w:hyperlink w:anchor="_Toc43682973" w:history="1">
        <w:r w:rsidRPr="00BA5FED">
          <w:rPr>
            <w:rStyle w:val="a9"/>
            <w:noProof/>
          </w:rPr>
          <w:t>ПЕРВЫЙ КАНАЛ; 2020.14.05; СНИЖЕНИЕ ТЕМПОВ ЗАБОЛЕВАЕМОСТИ КОРОНАВИРУСОМ СО ВРЕМЕНЕМ ПОЗВОЛИТ ВОЗОБНОВИТЬ АВИАПЕРЕВОЗКИ</w:t>
        </w:r>
        <w:r>
          <w:rPr>
            <w:noProof/>
            <w:webHidden/>
          </w:rPr>
          <w:tab/>
        </w:r>
        <w:r>
          <w:rPr>
            <w:noProof/>
            <w:webHidden/>
          </w:rPr>
          <w:fldChar w:fldCharType="begin"/>
        </w:r>
        <w:r>
          <w:rPr>
            <w:noProof/>
            <w:webHidden/>
          </w:rPr>
          <w:instrText xml:space="preserve"> PAGEREF _Toc43682973 \h </w:instrText>
        </w:r>
        <w:r>
          <w:rPr>
            <w:noProof/>
            <w:webHidden/>
          </w:rPr>
        </w:r>
        <w:r>
          <w:rPr>
            <w:noProof/>
            <w:webHidden/>
          </w:rPr>
          <w:fldChar w:fldCharType="separate"/>
        </w:r>
        <w:r w:rsidR="00A71573">
          <w:rPr>
            <w:noProof/>
            <w:webHidden/>
          </w:rPr>
          <w:t>5</w:t>
        </w:r>
        <w:r>
          <w:rPr>
            <w:noProof/>
            <w:webHidden/>
          </w:rPr>
          <w:fldChar w:fldCharType="end"/>
        </w:r>
      </w:hyperlink>
    </w:p>
    <w:p w14:paraId="2A8EA695" w14:textId="7CF980EA" w:rsidR="007D5F55" w:rsidRPr="00A30750" w:rsidRDefault="007D5F55">
      <w:pPr>
        <w:pStyle w:val="32"/>
        <w:tabs>
          <w:tab w:val="right" w:leader="dot" w:pos="9345"/>
        </w:tabs>
        <w:rPr>
          <w:rFonts w:ascii="Calibri" w:hAnsi="Calibri"/>
          <w:noProof/>
          <w:sz w:val="22"/>
        </w:rPr>
      </w:pPr>
      <w:hyperlink w:anchor="_Toc43682974" w:history="1">
        <w:r w:rsidRPr="00BA5FED">
          <w:rPr>
            <w:rStyle w:val="a9"/>
            <w:noProof/>
          </w:rPr>
          <w:t>ПЕРВЫЙ КАНАЛ; 2020.14.05; ВЕСЕННИМИ ПАВОДКАМИ ЗАТРОНУТЫ УЖЕ 15 РОССИЙСКИХ РЕГИОНОВ</w:t>
        </w:r>
        <w:r>
          <w:rPr>
            <w:noProof/>
            <w:webHidden/>
          </w:rPr>
          <w:tab/>
        </w:r>
        <w:r>
          <w:rPr>
            <w:noProof/>
            <w:webHidden/>
          </w:rPr>
          <w:fldChar w:fldCharType="begin"/>
        </w:r>
        <w:r>
          <w:rPr>
            <w:noProof/>
            <w:webHidden/>
          </w:rPr>
          <w:instrText xml:space="preserve"> PAGEREF _Toc43682974 \h </w:instrText>
        </w:r>
        <w:r>
          <w:rPr>
            <w:noProof/>
            <w:webHidden/>
          </w:rPr>
        </w:r>
        <w:r>
          <w:rPr>
            <w:noProof/>
            <w:webHidden/>
          </w:rPr>
          <w:fldChar w:fldCharType="separate"/>
        </w:r>
        <w:r w:rsidR="00A71573">
          <w:rPr>
            <w:noProof/>
            <w:webHidden/>
          </w:rPr>
          <w:t>5</w:t>
        </w:r>
        <w:r>
          <w:rPr>
            <w:noProof/>
            <w:webHidden/>
          </w:rPr>
          <w:fldChar w:fldCharType="end"/>
        </w:r>
      </w:hyperlink>
    </w:p>
    <w:p w14:paraId="3D997E37" w14:textId="6F1DD177" w:rsidR="007D5F55" w:rsidRPr="00A30750" w:rsidRDefault="007D5F55">
      <w:pPr>
        <w:pStyle w:val="32"/>
        <w:tabs>
          <w:tab w:val="right" w:leader="dot" w:pos="9345"/>
        </w:tabs>
        <w:rPr>
          <w:rFonts w:ascii="Calibri" w:hAnsi="Calibri"/>
          <w:noProof/>
          <w:sz w:val="22"/>
        </w:rPr>
      </w:pPr>
      <w:hyperlink w:anchor="_Toc43682975" w:history="1">
        <w:r w:rsidRPr="00BA5FED">
          <w:rPr>
            <w:rStyle w:val="a9"/>
            <w:noProof/>
          </w:rPr>
          <w:t>ВЕСТИ; 2020.15.05; В РОССИЮ ИЗ США ВЫЛЕТЕЛИ 369 РОССИЯН</w:t>
        </w:r>
        <w:r>
          <w:rPr>
            <w:noProof/>
            <w:webHidden/>
          </w:rPr>
          <w:tab/>
        </w:r>
        <w:r>
          <w:rPr>
            <w:noProof/>
            <w:webHidden/>
          </w:rPr>
          <w:fldChar w:fldCharType="begin"/>
        </w:r>
        <w:r>
          <w:rPr>
            <w:noProof/>
            <w:webHidden/>
          </w:rPr>
          <w:instrText xml:space="preserve"> PAGEREF _Toc43682975 \h </w:instrText>
        </w:r>
        <w:r>
          <w:rPr>
            <w:noProof/>
            <w:webHidden/>
          </w:rPr>
        </w:r>
        <w:r>
          <w:rPr>
            <w:noProof/>
            <w:webHidden/>
          </w:rPr>
          <w:fldChar w:fldCharType="separate"/>
        </w:r>
        <w:r w:rsidR="00A71573">
          <w:rPr>
            <w:noProof/>
            <w:webHidden/>
          </w:rPr>
          <w:t>6</w:t>
        </w:r>
        <w:r>
          <w:rPr>
            <w:noProof/>
            <w:webHidden/>
          </w:rPr>
          <w:fldChar w:fldCharType="end"/>
        </w:r>
      </w:hyperlink>
    </w:p>
    <w:p w14:paraId="448BE6E3" w14:textId="38829B35" w:rsidR="007D5F55" w:rsidRPr="00A30750" w:rsidRDefault="007D5F55">
      <w:pPr>
        <w:pStyle w:val="32"/>
        <w:tabs>
          <w:tab w:val="right" w:leader="dot" w:pos="9345"/>
        </w:tabs>
        <w:rPr>
          <w:rFonts w:ascii="Calibri" w:hAnsi="Calibri"/>
          <w:noProof/>
          <w:sz w:val="22"/>
        </w:rPr>
      </w:pPr>
      <w:hyperlink w:anchor="_Toc43682976" w:history="1">
        <w:r w:rsidRPr="00BA5FED">
          <w:rPr>
            <w:rStyle w:val="a9"/>
            <w:noProof/>
          </w:rPr>
          <w:t>ВЕСТИ; 2020.15.05; ЕС ОТКРЫВАЕТ ГРАНИЦЫ, НО ОСТОРОЖНО И НЕ ВЕЗДЕ</w:t>
        </w:r>
        <w:r>
          <w:rPr>
            <w:noProof/>
            <w:webHidden/>
          </w:rPr>
          <w:tab/>
        </w:r>
        <w:r>
          <w:rPr>
            <w:noProof/>
            <w:webHidden/>
          </w:rPr>
          <w:fldChar w:fldCharType="begin"/>
        </w:r>
        <w:r>
          <w:rPr>
            <w:noProof/>
            <w:webHidden/>
          </w:rPr>
          <w:instrText xml:space="preserve"> PAGEREF _Toc43682976 \h </w:instrText>
        </w:r>
        <w:r>
          <w:rPr>
            <w:noProof/>
            <w:webHidden/>
          </w:rPr>
        </w:r>
        <w:r>
          <w:rPr>
            <w:noProof/>
            <w:webHidden/>
          </w:rPr>
          <w:fldChar w:fldCharType="separate"/>
        </w:r>
        <w:r w:rsidR="00A71573">
          <w:rPr>
            <w:noProof/>
            <w:webHidden/>
          </w:rPr>
          <w:t>6</w:t>
        </w:r>
        <w:r>
          <w:rPr>
            <w:noProof/>
            <w:webHidden/>
          </w:rPr>
          <w:fldChar w:fldCharType="end"/>
        </w:r>
      </w:hyperlink>
    </w:p>
    <w:p w14:paraId="46256350" w14:textId="78E2EF11" w:rsidR="007D5F55" w:rsidRPr="00A30750" w:rsidRDefault="007D5F55">
      <w:pPr>
        <w:pStyle w:val="32"/>
        <w:tabs>
          <w:tab w:val="right" w:leader="dot" w:pos="9345"/>
        </w:tabs>
        <w:rPr>
          <w:rFonts w:ascii="Calibri" w:hAnsi="Calibri"/>
          <w:noProof/>
          <w:sz w:val="22"/>
        </w:rPr>
      </w:pPr>
      <w:hyperlink w:anchor="_Toc43682977" w:history="1">
        <w:r w:rsidRPr="00BA5FED">
          <w:rPr>
            <w:rStyle w:val="a9"/>
            <w:noProof/>
          </w:rPr>
          <w:t>ВЕСТИ; 2020.15.05; ВНУТРЕННИЙ ТУРИЗМ РАСКРУТИТ МАХОВИК ОТЕЧЕСТВЕННОЙ ЭКОНОМИКИ</w:t>
        </w:r>
        <w:r>
          <w:rPr>
            <w:noProof/>
            <w:webHidden/>
          </w:rPr>
          <w:tab/>
        </w:r>
        <w:r>
          <w:rPr>
            <w:noProof/>
            <w:webHidden/>
          </w:rPr>
          <w:fldChar w:fldCharType="begin"/>
        </w:r>
        <w:r>
          <w:rPr>
            <w:noProof/>
            <w:webHidden/>
          </w:rPr>
          <w:instrText xml:space="preserve"> PAGEREF _Toc43682977 \h </w:instrText>
        </w:r>
        <w:r>
          <w:rPr>
            <w:noProof/>
            <w:webHidden/>
          </w:rPr>
        </w:r>
        <w:r>
          <w:rPr>
            <w:noProof/>
            <w:webHidden/>
          </w:rPr>
          <w:fldChar w:fldCharType="separate"/>
        </w:r>
        <w:r w:rsidR="00A71573">
          <w:rPr>
            <w:noProof/>
            <w:webHidden/>
          </w:rPr>
          <w:t>6</w:t>
        </w:r>
        <w:r>
          <w:rPr>
            <w:noProof/>
            <w:webHidden/>
          </w:rPr>
          <w:fldChar w:fldCharType="end"/>
        </w:r>
      </w:hyperlink>
    </w:p>
    <w:p w14:paraId="235FCD87" w14:textId="03B9C2F5" w:rsidR="007D5F55" w:rsidRPr="00A30750" w:rsidRDefault="007D5F55">
      <w:pPr>
        <w:pStyle w:val="32"/>
        <w:tabs>
          <w:tab w:val="right" w:leader="dot" w:pos="9345"/>
        </w:tabs>
        <w:rPr>
          <w:rFonts w:ascii="Calibri" w:hAnsi="Calibri"/>
          <w:noProof/>
          <w:sz w:val="22"/>
        </w:rPr>
      </w:pPr>
      <w:hyperlink w:anchor="_Toc43682978" w:history="1">
        <w:r w:rsidRPr="00BA5FED">
          <w:rPr>
            <w:rStyle w:val="a9"/>
            <w:noProof/>
          </w:rPr>
          <w:t>ВЕСТИ; 2020.15.05; СУДОСТРОЕНИЕ ПОДВЕСТИ НЕЛЬЗЯ:  «СЕВМАШ « ПОВЫШАЕТ ЭФФЕКТИВНОСТЬ ПРОИЗВОДСТВА</w:t>
        </w:r>
        <w:r>
          <w:rPr>
            <w:noProof/>
            <w:webHidden/>
          </w:rPr>
          <w:tab/>
        </w:r>
        <w:r>
          <w:rPr>
            <w:noProof/>
            <w:webHidden/>
          </w:rPr>
          <w:fldChar w:fldCharType="begin"/>
        </w:r>
        <w:r>
          <w:rPr>
            <w:noProof/>
            <w:webHidden/>
          </w:rPr>
          <w:instrText xml:space="preserve"> PAGEREF _Toc43682978 \h </w:instrText>
        </w:r>
        <w:r>
          <w:rPr>
            <w:noProof/>
            <w:webHidden/>
          </w:rPr>
        </w:r>
        <w:r>
          <w:rPr>
            <w:noProof/>
            <w:webHidden/>
          </w:rPr>
          <w:fldChar w:fldCharType="separate"/>
        </w:r>
        <w:r w:rsidR="00A71573">
          <w:rPr>
            <w:noProof/>
            <w:webHidden/>
          </w:rPr>
          <w:t>6</w:t>
        </w:r>
        <w:r>
          <w:rPr>
            <w:noProof/>
            <w:webHidden/>
          </w:rPr>
          <w:fldChar w:fldCharType="end"/>
        </w:r>
      </w:hyperlink>
    </w:p>
    <w:p w14:paraId="2D5C893D" w14:textId="21E7A897" w:rsidR="007D5F55" w:rsidRPr="00A30750" w:rsidRDefault="007D5F55">
      <w:pPr>
        <w:pStyle w:val="32"/>
        <w:tabs>
          <w:tab w:val="right" w:leader="dot" w:pos="9345"/>
        </w:tabs>
        <w:rPr>
          <w:rFonts w:ascii="Calibri" w:hAnsi="Calibri"/>
          <w:noProof/>
          <w:sz w:val="22"/>
        </w:rPr>
      </w:pPr>
      <w:hyperlink w:anchor="_Toc43682979" w:history="1">
        <w:r w:rsidRPr="00BA5FED">
          <w:rPr>
            <w:rStyle w:val="a9"/>
            <w:noProof/>
          </w:rPr>
          <w:t>ВЕСТИ; 2020.14.05; КАБМИН ВЫДЕЛИЛ БОЛЬШЕ 23 МИЛЛИАРДОВ РУБЛЕЙ ПОМОЩИ АВИАОТРАСЛИ</w:t>
        </w:r>
        <w:r>
          <w:rPr>
            <w:noProof/>
            <w:webHidden/>
          </w:rPr>
          <w:tab/>
        </w:r>
        <w:r>
          <w:rPr>
            <w:noProof/>
            <w:webHidden/>
          </w:rPr>
          <w:fldChar w:fldCharType="begin"/>
        </w:r>
        <w:r>
          <w:rPr>
            <w:noProof/>
            <w:webHidden/>
          </w:rPr>
          <w:instrText xml:space="preserve"> PAGEREF _Toc43682979 \h </w:instrText>
        </w:r>
        <w:r>
          <w:rPr>
            <w:noProof/>
            <w:webHidden/>
          </w:rPr>
        </w:r>
        <w:r>
          <w:rPr>
            <w:noProof/>
            <w:webHidden/>
          </w:rPr>
          <w:fldChar w:fldCharType="separate"/>
        </w:r>
        <w:r w:rsidR="00A71573">
          <w:rPr>
            <w:noProof/>
            <w:webHidden/>
          </w:rPr>
          <w:t>6</w:t>
        </w:r>
        <w:r>
          <w:rPr>
            <w:noProof/>
            <w:webHidden/>
          </w:rPr>
          <w:fldChar w:fldCharType="end"/>
        </w:r>
      </w:hyperlink>
    </w:p>
    <w:p w14:paraId="5209B0CA" w14:textId="348B4C75" w:rsidR="007D5F55" w:rsidRPr="00A30750" w:rsidRDefault="007D5F55">
      <w:pPr>
        <w:pStyle w:val="32"/>
        <w:tabs>
          <w:tab w:val="right" w:leader="dot" w:pos="9345"/>
        </w:tabs>
        <w:rPr>
          <w:rFonts w:ascii="Calibri" w:hAnsi="Calibri"/>
          <w:noProof/>
          <w:sz w:val="22"/>
        </w:rPr>
      </w:pPr>
      <w:hyperlink w:anchor="_Toc43682980" w:history="1">
        <w:r w:rsidRPr="00BA5FED">
          <w:rPr>
            <w:rStyle w:val="a9"/>
            <w:noProof/>
          </w:rPr>
          <w:t>ВЕСТИ; 2020.14.05; НА ЮГЕ РОССИИ НАБИРАЕТ ОБОРОТЫ  «КОРОНАВИРУСНЫЙ « ТУРИЗМ</w:t>
        </w:r>
        <w:r>
          <w:rPr>
            <w:noProof/>
            <w:webHidden/>
          </w:rPr>
          <w:tab/>
        </w:r>
        <w:r>
          <w:rPr>
            <w:noProof/>
            <w:webHidden/>
          </w:rPr>
          <w:fldChar w:fldCharType="begin"/>
        </w:r>
        <w:r>
          <w:rPr>
            <w:noProof/>
            <w:webHidden/>
          </w:rPr>
          <w:instrText xml:space="preserve"> PAGEREF _Toc43682980 \h </w:instrText>
        </w:r>
        <w:r>
          <w:rPr>
            <w:noProof/>
            <w:webHidden/>
          </w:rPr>
        </w:r>
        <w:r>
          <w:rPr>
            <w:noProof/>
            <w:webHidden/>
          </w:rPr>
          <w:fldChar w:fldCharType="separate"/>
        </w:r>
        <w:r w:rsidR="00A71573">
          <w:rPr>
            <w:noProof/>
            <w:webHidden/>
          </w:rPr>
          <w:t>6</w:t>
        </w:r>
        <w:r>
          <w:rPr>
            <w:noProof/>
            <w:webHidden/>
          </w:rPr>
          <w:fldChar w:fldCharType="end"/>
        </w:r>
      </w:hyperlink>
    </w:p>
    <w:p w14:paraId="58D02819" w14:textId="4005975D" w:rsidR="007D5F55" w:rsidRPr="00A30750" w:rsidRDefault="007D5F55">
      <w:pPr>
        <w:pStyle w:val="32"/>
        <w:tabs>
          <w:tab w:val="right" w:leader="dot" w:pos="9345"/>
        </w:tabs>
        <w:rPr>
          <w:rFonts w:ascii="Calibri" w:hAnsi="Calibri"/>
          <w:noProof/>
          <w:sz w:val="22"/>
        </w:rPr>
      </w:pPr>
      <w:hyperlink w:anchor="_Toc43682981" w:history="1">
        <w:r w:rsidRPr="00BA5FED">
          <w:rPr>
            <w:rStyle w:val="a9"/>
            <w:noProof/>
          </w:rPr>
          <w:t>НТВ; 2020.14.05; РОСАВИАЦИЯ ДОРАБАТЫВАЕТ РЕКОМЕНДАЦИИ ПО СНЯТИЮ ОГРАНИЧЕНИЙ ПРИ АВИАПЕРЕВОЗКАХ</w:t>
        </w:r>
        <w:r>
          <w:rPr>
            <w:noProof/>
            <w:webHidden/>
          </w:rPr>
          <w:tab/>
        </w:r>
        <w:r>
          <w:rPr>
            <w:noProof/>
            <w:webHidden/>
          </w:rPr>
          <w:fldChar w:fldCharType="begin"/>
        </w:r>
        <w:r>
          <w:rPr>
            <w:noProof/>
            <w:webHidden/>
          </w:rPr>
          <w:instrText xml:space="preserve"> PAGEREF _Toc43682981 \h </w:instrText>
        </w:r>
        <w:r>
          <w:rPr>
            <w:noProof/>
            <w:webHidden/>
          </w:rPr>
        </w:r>
        <w:r>
          <w:rPr>
            <w:noProof/>
            <w:webHidden/>
          </w:rPr>
          <w:fldChar w:fldCharType="separate"/>
        </w:r>
        <w:r w:rsidR="00A71573">
          <w:rPr>
            <w:noProof/>
            <w:webHidden/>
          </w:rPr>
          <w:t>6</w:t>
        </w:r>
        <w:r>
          <w:rPr>
            <w:noProof/>
            <w:webHidden/>
          </w:rPr>
          <w:fldChar w:fldCharType="end"/>
        </w:r>
      </w:hyperlink>
    </w:p>
    <w:p w14:paraId="449F2471" w14:textId="796F587F" w:rsidR="007D5F55" w:rsidRPr="00A30750" w:rsidRDefault="007D5F55">
      <w:pPr>
        <w:pStyle w:val="32"/>
        <w:tabs>
          <w:tab w:val="right" w:leader="dot" w:pos="9345"/>
        </w:tabs>
        <w:rPr>
          <w:rFonts w:ascii="Calibri" w:hAnsi="Calibri"/>
          <w:noProof/>
          <w:sz w:val="22"/>
        </w:rPr>
      </w:pPr>
      <w:hyperlink w:anchor="_Toc43682982" w:history="1">
        <w:r w:rsidRPr="00BA5FED">
          <w:rPr>
            <w:rStyle w:val="a9"/>
            <w:noProof/>
          </w:rPr>
          <w:t>ИЗВЕСТИЯ; 2020.14.05; МИНТРАНС РАЗЪЯСНИЛ ПОРЯДОК ВЫПЛАТЫ СРЕДСТВ ГОСПОДДЕРЖКИ АВИАКОМПАНИЯМ</w:t>
        </w:r>
        <w:r>
          <w:rPr>
            <w:noProof/>
            <w:webHidden/>
          </w:rPr>
          <w:tab/>
        </w:r>
        <w:r>
          <w:rPr>
            <w:noProof/>
            <w:webHidden/>
          </w:rPr>
          <w:fldChar w:fldCharType="begin"/>
        </w:r>
        <w:r>
          <w:rPr>
            <w:noProof/>
            <w:webHidden/>
          </w:rPr>
          <w:instrText xml:space="preserve"> PAGEREF _Toc43682982 \h </w:instrText>
        </w:r>
        <w:r>
          <w:rPr>
            <w:noProof/>
            <w:webHidden/>
          </w:rPr>
        </w:r>
        <w:r>
          <w:rPr>
            <w:noProof/>
            <w:webHidden/>
          </w:rPr>
          <w:fldChar w:fldCharType="separate"/>
        </w:r>
        <w:r w:rsidR="00A71573">
          <w:rPr>
            <w:noProof/>
            <w:webHidden/>
          </w:rPr>
          <w:t>7</w:t>
        </w:r>
        <w:r>
          <w:rPr>
            <w:noProof/>
            <w:webHidden/>
          </w:rPr>
          <w:fldChar w:fldCharType="end"/>
        </w:r>
      </w:hyperlink>
    </w:p>
    <w:p w14:paraId="2845E954" w14:textId="68799C25" w:rsidR="007D5F55" w:rsidRPr="00A30750" w:rsidRDefault="007D5F55">
      <w:pPr>
        <w:pStyle w:val="32"/>
        <w:tabs>
          <w:tab w:val="right" w:leader="dot" w:pos="9345"/>
        </w:tabs>
        <w:rPr>
          <w:rFonts w:ascii="Calibri" w:hAnsi="Calibri"/>
          <w:noProof/>
          <w:sz w:val="22"/>
        </w:rPr>
      </w:pPr>
      <w:hyperlink w:anchor="_Toc43682983" w:history="1">
        <w:r w:rsidRPr="00BA5FED">
          <w:rPr>
            <w:rStyle w:val="a9"/>
            <w:noProof/>
          </w:rPr>
          <w:t>РИА НОВОСТИ; 2020.14.05; В МИНТРАНСЕ ПРЕДЛОЖИЛИ ОТЛОЖИТЬ ОСНАЩЕНИЕ ГОРОДСКИХ АВТОБУСОВ ТАХОГРАФАМИ</w:t>
        </w:r>
        <w:r>
          <w:rPr>
            <w:noProof/>
            <w:webHidden/>
          </w:rPr>
          <w:tab/>
        </w:r>
        <w:r>
          <w:rPr>
            <w:noProof/>
            <w:webHidden/>
          </w:rPr>
          <w:fldChar w:fldCharType="begin"/>
        </w:r>
        <w:r>
          <w:rPr>
            <w:noProof/>
            <w:webHidden/>
          </w:rPr>
          <w:instrText xml:space="preserve"> PAGEREF _Toc43682983 \h </w:instrText>
        </w:r>
        <w:r>
          <w:rPr>
            <w:noProof/>
            <w:webHidden/>
          </w:rPr>
        </w:r>
        <w:r>
          <w:rPr>
            <w:noProof/>
            <w:webHidden/>
          </w:rPr>
          <w:fldChar w:fldCharType="separate"/>
        </w:r>
        <w:r w:rsidR="00A71573">
          <w:rPr>
            <w:noProof/>
            <w:webHidden/>
          </w:rPr>
          <w:t>7</w:t>
        </w:r>
        <w:r>
          <w:rPr>
            <w:noProof/>
            <w:webHidden/>
          </w:rPr>
          <w:fldChar w:fldCharType="end"/>
        </w:r>
      </w:hyperlink>
    </w:p>
    <w:p w14:paraId="1D151309" w14:textId="6276C5C7" w:rsidR="007D5F55" w:rsidRPr="00A30750" w:rsidRDefault="007D5F55">
      <w:pPr>
        <w:pStyle w:val="32"/>
        <w:tabs>
          <w:tab w:val="right" w:leader="dot" w:pos="9345"/>
        </w:tabs>
        <w:rPr>
          <w:rFonts w:ascii="Calibri" w:hAnsi="Calibri"/>
          <w:noProof/>
          <w:sz w:val="22"/>
        </w:rPr>
      </w:pPr>
      <w:hyperlink w:anchor="_Toc43682984" w:history="1">
        <w:r w:rsidRPr="00BA5FED">
          <w:rPr>
            <w:rStyle w:val="a9"/>
            <w:noProof/>
          </w:rPr>
          <w:t>RNS; 2020.14.05; РОСАВИАЦИЯ ДОРАБАТЫВАЕТ РЕКОМЕНДАЦИИ ПО СНЯТИЮ ОГРАНИЧЕНИЙ ПРИ АВИАПЕРЕВОЗКАХ</w:t>
        </w:r>
        <w:r>
          <w:rPr>
            <w:noProof/>
            <w:webHidden/>
          </w:rPr>
          <w:tab/>
        </w:r>
        <w:r>
          <w:rPr>
            <w:noProof/>
            <w:webHidden/>
          </w:rPr>
          <w:fldChar w:fldCharType="begin"/>
        </w:r>
        <w:r>
          <w:rPr>
            <w:noProof/>
            <w:webHidden/>
          </w:rPr>
          <w:instrText xml:space="preserve"> PAGEREF _Toc43682984 \h </w:instrText>
        </w:r>
        <w:r>
          <w:rPr>
            <w:noProof/>
            <w:webHidden/>
          </w:rPr>
        </w:r>
        <w:r>
          <w:rPr>
            <w:noProof/>
            <w:webHidden/>
          </w:rPr>
          <w:fldChar w:fldCharType="separate"/>
        </w:r>
        <w:r w:rsidR="00A71573">
          <w:rPr>
            <w:noProof/>
            <w:webHidden/>
          </w:rPr>
          <w:t>8</w:t>
        </w:r>
        <w:r>
          <w:rPr>
            <w:noProof/>
            <w:webHidden/>
          </w:rPr>
          <w:fldChar w:fldCharType="end"/>
        </w:r>
      </w:hyperlink>
    </w:p>
    <w:p w14:paraId="4C87F9BD" w14:textId="4DD6B8F5" w:rsidR="007D5F55" w:rsidRPr="00A30750" w:rsidRDefault="007D5F55">
      <w:pPr>
        <w:pStyle w:val="32"/>
        <w:tabs>
          <w:tab w:val="right" w:leader="dot" w:pos="9345"/>
        </w:tabs>
        <w:rPr>
          <w:rFonts w:ascii="Calibri" w:hAnsi="Calibri"/>
          <w:noProof/>
          <w:sz w:val="22"/>
        </w:rPr>
      </w:pPr>
      <w:hyperlink w:anchor="_Toc43682985" w:history="1">
        <w:r w:rsidRPr="00BA5FED">
          <w:rPr>
            <w:rStyle w:val="a9"/>
            <w:noProof/>
          </w:rPr>
          <w:t>RNS; 2020.14.05; РОСАВИАЦИЯ ПОЛУЧИЛА ЗАЯВКУ ОТ  «АЭРОФЛОТА « НА КОМПЕНСАЦИЮ ИЗ-ЗА КОРОНАВИРУСА</w:t>
        </w:r>
        <w:r>
          <w:rPr>
            <w:noProof/>
            <w:webHidden/>
          </w:rPr>
          <w:tab/>
        </w:r>
        <w:r>
          <w:rPr>
            <w:noProof/>
            <w:webHidden/>
          </w:rPr>
          <w:fldChar w:fldCharType="begin"/>
        </w:r>
        <w:r>
          <w:rPr>
            <w:noProof/>
            <w:webHidden/>
          </w:rPr>
          <w:instrText xml:space="preserve"> PAGEREF _Toc43682985 \h </w:instrText>
        </w:r>
        <w:r>
          <w:rPr>
            <w:noProof/>
            <w:webHidden/>
          </w:rPr>
        </w:r>
        <w:r>
          <w:rPr>
            <w:noProof/>
            <w:webHidden/>
          </w:rPr>
          <w:fldChar w:fldCharType="separate"/>
        </w:r>
        <w:r w:rsidR="00A71573">
          <w:rPr>
            <w:noProof/>
            <w:webHidden/>
          </w:rPr>
          <w:t>8</w:t>
        </w:r>
        <w:r>
          <w:rPr>
            <w:noProof/>
            <w:webHidden/>
          </w:rPr>
          <w:fldChar w:fldCharType="end"/>
        </w:r>
      </w:hyperlink>
    </w:p>
    <w:p w14:paraId="1784ADB7" w14:textId="4195B3C5" w:rsidR="007D5F55" w:rsidRPr="00A30750" w:rsidRDefault="007D5F55">
      <w:pPr>
        <w:pStyle w:val="32"/>
        <w:tabs>
          <w:tab w:val="right" w:leader="dot" w:pos="9345"/>
        </w:tabs>
        <w:rPr>
          <w:rFonts w:ascii="Calibri" w:hAnsi="Calibri"/>
          <w:noProof/>
          <w:sz w:val="22"/>
        </w:rPr>
      </w:pPr>
      <w:hyperlink w:anchor="_Toc43682986" w:history="1">
        <w:r w:rsidRPr="00BA5FED">
          <w:rPr>
            <w:rStyle w:val="a9"/>
            <w:noProof/>
          </w:rPr>
          <w:t>ТАСС; 2020.14.05; S7 ПЛАНИРУЕТ ПОДАТЬ ЗАЯВКУ НА ПРЕДОСТАВЛЕНИЕ СУБСИДИЙ НА СЛЕДУЮЩЕЙ НЕДЕЛЕ</w:t>
        </w:r>
        <w:r>
          <w:rPr>
            <w:noProof/>
            <w:webHidden/>
          </w:rPr>
          <w:tab/>
        </w:r>
        <w:r>
          <w:rPr>
            <w:noProof/>
            <w:webHidden/>
          </w:rPr>
          <w:fldChar w:fldCharType="begin"/>
        </w:r>
        <w:r>
          <w:rPr>
            <w:noProof/>
            <w:webHidden/>
          </w:rPr>
          <w:instrText xml:space="preserve"> PAGEREF _Toc43682986 \h </w:instrText>
        </w:r>
        <w:r>
          <w:rPr>
            <w:noProof/>
            <w:webHidden/>
          </w:rPr>
        </w:r>
        <w:r>
          <w:rPr>
            <w:noProof/>
            <w:webHidden/>
          </w:rPr>
          <w:fldChar w:fldCharType="separate"/>
        </w:r>
        <w:r w:rsidR="00A71573">
          <w:rPr>
            <w:noProof/>
            <w:webHidden/>
          </w:rPr>
          <w:t>9</w:t>
        </w:r>
        <w:r>
          <w:rPr>
            <w:noProof/>
            <w:webHidden/>
          </w:rPr>
          <w:fldChar w:fldCharType="end"/>
        </w:r>
      </w:hyperlink>
    </w:p>
    <w:p w14:paraId="58090817" w14:textId="557C27BE" w:rsidR="007D5F55" w:rsidRPr="00A30750" w:rsidRDefault="007D5F55">
      <w:pPr>
        <w:pStyle w:val="32"/>
        <w:tabs>
          <w:tab w:val="right" w:leader="dot" w:pos="9345"/>
        </w:tabs>
        <w:rPr>
          <w:rFonts w:ascii="Calibri" w:hAnsi="Calibri"/>
          <w:noProof/>
          <w:sz w:val="22"/>
        </w:rPr>
      </w:pPr>
      <w:hyperlink w:anchor="_Toc43682987" w:history="1">
        <w:r w:rsidRPr="00BA5FED">
          <w:rPr>
            <w:rStyle w:val="a9"/>
            <w:noProof/>
          </w:rPr>
          <w:t>ТАСС; 2020.14.05; UTAIR ПЛАНИРУЕТ ПОДАТЬ ЗАЯВЛЕНИЕ НА СУБСИДИИ В БЛИЖАЙШИЕ ДНИ</w:t>
        </w:r>
        <w:r>
          <w:rPr>
            <w:noProof/>
            <w:webHidden/>
          </w:rPr>
          <w:tab/>
        </w:r>
        <w:r>
          <w:rPr>
            <w:noProof/>
            <w:webHidden/>
          </w:rPr>
          <w:fldChar w:fldCharType="begin"/>
        </w:r>
        <w:r>
          <w:rPr>
            <w:noProof/>
            <w:webHidden/>
          </w:rPr>
          <w:instrText xml:space="preserve"> PAGEREF _Toc43682987 \h </w:instrText>
        </w:r>
        <w:r>
          <w:rPr>
            <w:noProof/>
            <w:webHidden/>
          </w:rPr>
        </w:r>
        <w:r>
          <w:rPr>
            <w:noProof/>
            <w:webHidden/>
          </w:rPr>
          <w:fldChar w:fldCharType="separate"/>
        </w:r>
        <w:r w:rsidR="00A71573">
          <w:rPr>
            <w:noProof/>
            <w:webHidden/>
          </w:rPr>
          <w:t>9</w:t>
        </w:r>
        <w:r>
          <w:rPr>
            <w:noProof/>
            <w:webHidden/>
          </w:rPr>
          <w:fldChar w:fldCharType="end"/>
        </w:r>
      </w:hyperlink>
    </w:p>
    <w:p w14:paraId="6D88468D" w14:textId="7F17B11F" w:rsidR="007D5F55" w:rsidRPr="00A30750" w:rsidRDefault="007D5F55">
      <w:pPr>
        <w:pStyle w:val="32"/>
        <w:tabs>
          <w:tab w:val="right" w:leader="dot" w:pos="9345"/>
        </w:tabs>
        <w:rPr>
          <w:rFonts w:ascii="Calibri" w:hAnsi="Calibri"/>
          <w:noProof/>
          <w:sz w:val="22"/>
        </w:rPr>
      </w:pPr>
      <w:hyperlink w:anchor="_Toc43682988" w:history="1">
        <w:r w:rsidRPr="00BA5FED">
          <w:rPr>
            <w:rStyle w:val="a9"/>
            <w:noProof/>
          </w:rPr>
          <w:t>ТАСС; 2020.14.05;  «УРАЛЬСКИЕ АВИАЛИНИИ « РАССЧИТЫВАЮТ НА РАСШИРЕНИЕ ГЕОГРАФИИ ПОЛЕТОВ С 1 ИЮНЯ</w:t>
        </w:r>
        <w:r>
          <w:rPr>
            <w:noProof/>
            <w:webHidden/>
          </w:rPr>
          <w:tab/>
        </w:r>
        <w:r>
          <w:rPr>
            <w:noProof/>
            <w:webHidden/>
          </w:rPr>
          <w:fldChar w:fldCharType="begin"/>
        </w:r>
        <w:r>
          <w:rPr>
            <w:noProof/>
            <w:webHidden/>
          </w:rPr>
          <w:instrText xml:space="preserve"> PAGEREF _Toc43682988 \h </w:instrText>
        </w:r>
        <w:r>
          <w:rPr>
            <w:noProof/>
            <w:webHidden/>
          </w:rPr>
        </w:r>
        <w:r>
          <w:rPr>
            <w:noProof/>
            <w:webHidden/>
          </w:rPr>
          <w:fldChar w:fldCharType="separate"/>
        </w:r>
        <w:r w:rsidR="00A71573">
          <w:rPr>
            <w:noProof/>
            <w:webHidden/>
          </w:rPr>
          <w:t>10</w:t>
        </w:r>
        <w:r>
          <w:rPr>
            <w:noProof/>
            <w:webHidden/>
          </w:rPr>
          <w:fldChar w:fldCharType="end"/>
        </w:r>
      </w:hyperlink>
    </w:p>
    <w:p w14:paraId="20077427" w14:textId="64BCD771" w:rsidR="007D5F55" w:rsidRPr="00A30750" w:rsidRDefault="007D5F55">
      <w:pPr>
        <w:pStyle w:val="32"/>
        <w:tabs>
          <w:tab w:val="right" w:leader="dot" w:pos="9345"/>
        </w:tabs>
        <w:rPr>
          <w:rFonts w:ascii="Calibri" w:hAnsi="Calibri"/>
          <w:noProof/>
          <w:sz w:val="22"/>
        </w:rPr>
      </w:pPr>
      <w:hyperlink w:anchor="_Toc43682989" w:history="1">
        <w:r w:rsidRPr="00BA5FED">
          <w:rPr>
            <w:rStyle w:val="a9"/>
            <w:noProof/>
          </w:rPr>
          <w:t>РИА НОВОСТИ; 2020.14.05; РОСТУРИЗМ ПРОСИТ ГУБЕРНАТОРОВ ВЗЯТЬ ПОД КОНТРОЛЬ ПОДДЕРЖКУ ТУРОТРАСЛИ</w:t>
        </w:r>
        <w:r>
          <w:rPr>
            <w:noProof/>
            <w:webHidden/>
          </w:rPr>
          <w:tab/>
        </w:r>
        <w:r>
          <w:rPr>
            <w:noProof/>
            <w:webHidden/>
          </w:rPr>
          <w:fldChar w:fldCharType="begin"/>
        </w:r>
        <w:r>
          <w:rPr>
            <w:noProof/>
            <w:webHidden/>
          </w:rPr>
          <w:instrText xml:space="preserve"> PAGEREF _Toc43682989 \h </w:instrText>
        </w:r>
        <w:r>
          <w:rPr>
            <w:noProof/>
            <w:webHidden/>
          </w:rPr>
        </w:r>
        <w:r>
          <w:rPr>
            <w:noProof/>
            <w:webHidden/>
          </w:rPr>
          <w:fldChar w:fldCharType="separate"/>
        </w:r>
        <w:r w:rsidR="00A71573">
          <w:rPr>
            <w:noProof/>
            <w:webHidden/>
          </w:rPr>
          <w:t>10</w:t>
        </w:r>
        <w:r>
          <w:rPr>
            <w:noProof/>
            <w:webHidden/>
          </w:rPr>
          <w:fldChar w:fldCharType="end"/>
        </w:r>
      </w:hyperlink>
    </w:p>
    <w:p w14:paraId="58FFC96B" w14:textId="4FCCAFAD" w:rsidR="007D5F55" w:rsidRPr="00A30750" w:rsidRDefault="007D5F55">
      <w:pPr>
        <w:pStyle w:val="32"/>
        <w:tabs>
          <w:tab w:val="right" w:leader="dot" w:pos="9345"/>
        </w:tabs>
        <w:rPr>
          <w:rFonts w:ascii="Calibri" w:hAnsi="Calibri"/>
          <w:noProof/>
          <w:sz w:val="22"/>
        </w:rPr>
      </w:pPr>
      <w:hyperlink w:anchor="_Toc43682990" w:history="1">
        <w:r w:rsidRPr="00BA5FED">
          <w:rPr>
            <w:rStyle w:val="a9"/>
            <w:noProof/>
          </w:rPr>
          <w:t>КОММЕРСАНТЪ; АНДРЕЙ ВИНОКУРОВ, АНГЕЛИНА ГАЛАНИНА, ЕЛЕНА РОЖКОВА; 2020.15.05; ОТКРЫТИЯ НЕ ЗА ГОРАМИ; ЭКСПЕРТЫ СРАВНИЛИ РЕЗУЛЬТАТЫ БОРЬБЫ С КОРОНАВИРУСОМ ДЛЯ ГУБЕРНАТОРОВ И РЕГИОНОВ</w:t>
        </w:r>
        <w:r>
          <w:rPr>
            <w:noProof/>
            <w:webHidden/>
          </w:rPr>
          <w:tab/>
        </w:r>
        <w:r>
          <w:rPr>
            <w:noProof/>
            <w:webHidden/>
          </w:rPr>
          <w:fldChar w:fldCharType="begin"/>
        </w:r>
        <w:r>
          <w:rPr>
            <w:noProof/>
            <w:webHidden/>
          </w:rPr>
          <w:instrText xml:space="preserve"> PAGEREF _Toc43682990 \h </w:instrText>
        </w:r>
        <w:r>
          <w:rPr>
            <w:noProof/>
            <w:webHidden/>
          </w:rPr>
        </w:r>
        <w:r>
          <w:rPr>
            <w:noProof/>
            <w:webHidden/>
          </w:rPr>
          <w:fldChar w:fldCharType="separate"/>
        </w:r>
        <w:r w:rsidR="00A71573">
          <w:rPr>
            <w:noProof/>
            <w:webHidden/>
          </w:rPr>
          <w:t>11</w:t>
        </w:r>
        <w:r>
          <w:rPr>
            <w:noProof/>
            <w:webHidden/>
          </w:rPr>
          <w:fldChar w:fldCharType="end"/>
        </w:r>
      </w:hyperlink>
    </w:p>
    <w:p w14:paraId="67DEF21F" w14:textId="10DF9739" w:rsidR="007D5F55" w:rsidRPr="00A30750" w:rsidRDefault="007D5F55">
      <w:pPr>
        <w:pStyle w:val="32"/>
        <w:tabs>
          <w:tab w:val="right" w:leader="dot" w:pos="9345"/>
        </w:tabs>
        <w:rPr>
          <w:rFonts w:ascii="Calibri" w:hAnsi="Calibri"/>
          <w:noProof/>
          <w:sz w:val="22"/>
        </w:rPr>
      </w:pPr>
      <w:hyperlink w:anchor="_Toc43682991" w:history="1">
        <w:r w:rsidRPr="00BA5FED">
          <w:rPr>
            <w:rStyle w:val="a9"/>
            <w:noProof/>
          </w:rPr>
          <w:t>КОММЕРСАНТЪ; АНАСТАСИЯ ВЕДЕНЕЕВА; 2020.15.05; ВЕРФИ СПЛАВЛЯЮТ ДОЛГИ; ОСК ПОЛУЧИТ ИЗ БЮДЖЕТА 30 МЛРД РУБ. НА ВЫПЛАТУ КРЕДИТОВ</w:t>
        </w:r>
        <w:r>
          <w:rPr>
            <w:noProof/>
            <w:webHidden/>
          </w:rPr>
          <w:tab/>
        </w:r>
        <w:r>
          <w:rPr>
            <w:noProof/>
            <w:webHidden/>
          </w:rPr>
          <w:fldChar w:fldCharType="begin"/>
        </w:r>
        <w:r>
          <w:rPr>
            <w:noProof/>
            <w:webHidden/>
          </w:rPr>
          <w:instrText xml:space="preserve"> PAGEREF _Toc43682991 \h </w:instrText>
        </w:r>
        <w:r>
          <w:rPr>
            <w:noProof/>
            <w:webHidden/>
          </w:rPr>
        </w:r>
        <w:r>
          <w:rPr>
            <w:noProof/>
            <w:webHidden/>
          </w:rPr>
          <w:fldChar w:fldCharType="separate"/>
        </w:r>
        <w:r w:rsidR="00A71573">
          <w:rPr>
            <w:noProof/>
            <w:webHidden/>
          </w:rPr>
          <w:t>12</w:t>
        </w:r>
        <w:r>
          <w:rPr>
            <w:noProof/>
            <w:webHidden/>
          </w:rPr>
          <w:fldChar w:fldCharType="end"/>
        </w:r>
      </w:hyperlink>
    </w:p>
    <w:p w14:paraId="6EFB90CF" w14:textId="1538A40A" w:rsidR="007D5F55" w:rsidRPr="00A30750" w:rsidRDefault="007D5F55">
      <w:pPr>
        <w:pStyle w:val="32"/>
        <w:tabs>
          <w:tab w:val="right" w:leader="dot" w:pos="9345"/>
        </w:tabs>
        <w:rPr>
          <w:rFonts w:ascii="Calibri" w:hAnsi="Calibri"/>
          <w:noProof/>
          <w:sz w:val="22"/>
        </w:rPr>
      </w:pPr>
      <w:hyperlink w:anchor="_Toc43682992" w:history="1">
        <w:r w:rsidRPr="00BA5FED">
          <w:rPr>
            <w:rStyle w:val="a9"/>
            <w:noProof/>
          </w:rPr>
          <w:t>ВЕДОМОСТИ; АЛЕКСАНДР ВОРОБЬЕВ; 2020.15.05;  «РОСТЕХ « НАШЕЛ КУДА ПРИСТРОИТЬ ДЕСЯТКИ НЕВОСТРЕБОВАННЫХ SSJ100; ПРИНАДЛЕЖАЩАЯ ГОСКОРПОРАЦИИ RED WINGS МОЖЕТ ПОЛУЧИТЬ ДО 60 ТАКИХ ЛАЙНЕРОВ</w:t>
        </w:r>
        <w:r>
          <w:rPr>
            <w:noProof/>
            <w:webHidden/>
          </w:rPr>
          <w:tab/>
        </w:r>
        <w:r>
          <w:rPr>
            <w:noProof/>
            <w:webHidden/>
          </w:rPr>
          <w:fldChar w:fldCharType="begin"/>
        </w:r>
        <w:r>
          <w:rPr>
            <w:noProof/>
            <w:webHidden/>
          </w:rPr>
          <w:instrText xml:space="preserve"> PAGEREF _Toc43682992 \h </w:instrText>
        </w:r>
        <w:r>
          <w:rPr>
            <w:noProof/>
            <w:webHidden/>
          </w:rPr>
        </w:r>
        <w:r>
          <w:rPr>
            <w:noProof/>
            <w:webHidden/>
          </w:rPr>
          <w:fldChar w:fldCharType="separate"/>
        </w:r>
        <w:r w:rsidR="00A71573">
          <w:rPr>
            <w:noProof/>
            <w:webHidden/>
          </w:rPr>
          <w:t>14</w:t>
        </w:r>
        <w:r>
          <w:rPr>
            <w:noProof/>
            <w:webHidden/>
          </w:rPr>
          <w:fldChar w:fldCharType="end"/>
        </w:r>
      </w:hyperlink>
    </w:p>
    <w:p w14:paraId="43EF5793" w14:textId="64CDA702" w:rsidR="007D5F55" w:rsidRPr="00A30750" w:rsidRDefault="007D5F55">
      <w:pPr>
        <w:pStyle w:val="32"/>
        <w:tabs>
          <w:tab w:val="right" w:leader="dot" w:pos="9345"/>
        </w:tabs>
        <w:rPr>
          <w:rFonts w:ascii="Calibri" w:hAnsi="Calibri"/>
          <w:noProof/>
          <w:sz w:val="22"/>
        </w:rPr>
      </w:pPr>
      <w:hyperlink w:anchor="_Toc43682993" w:history="1">
        <w:r w:rsidRPr="00BA5FED">
          <w:rPr>
            <w:rStyle w:val="a9"/>
            <w:noProof/>
          </w:rPr>
          <w:t>ВЕДОМОСТИ; АЛЕКСАНДР ВОРОБЬЕВ; 2020.14.05; ГЕНДИРЕКТОР  «АЭРОФЛОТА « ПОПРОСИЛ ПУТИНА ОСЛАБИТЬ КАРАНТИН В РЕГИОНАХ; СПРОС НА ПЕРЕЛЕТЫ ИЗ МОСКВЫ МИНИМАЛЕН ИЗ-ЗА ВВЕДЕННЫХ РЕГИОНАМИ МЕР</w:t>
        </w:r>
        <w:r>
          <w:rPr>
            <w:noProof/>
            <w:webHidden/>
          </w:rPr>
          <w:tab/>
        </w:r>
        <w:r>
          <w:rPr>
            <w:noProof/>
            <w:webHidden/>
          </w:rPr>
          <w:fldChar w:fldCharType="begin"/>
        </w:r>
        <w:r>
          <w:rPr>
            <w:noProof/>
            <w:webHidden/>
          </w:rPr>
          <w:instrText xml:space="preserve"> PAGEREF _Toc43682993 \h </w:instrText>
        </w:r>
        <w:r>
          <w:rPr>
            <w:noProof/>
            <w:webHidden/>
          </w:rPr>
        </w:r>
        <w:r>
          <w:rPr>
            <w:noProof/>
            <w:webHidden/>
          </w:rPr>
          <w:fldChar w:fldCharType="separate"/>
        </w:r>
        <w:r w:rsidR="00A71573">
          <w:rPr>
            <w:noProof/>
            <w:webHidden/>
          </w:rPr>
          <w:t>16</w:t>
        </w:r>
        <w:r>
          <w:rPr>
            <w:noProof/>
            <w:webHidden/>
          </w:rPr>
          <w:fldChar w:fldCharType="end"/>
        </w:r>
      </w:hyperlink>
    </w:p>
    <w:p w14:paraId="4FFF7E57" w14:textId="7A807D99" w:rsidR="007D5F55" w:rsidRPr="00A30750" w:rsidRDefault="007D5F55">
      <w:pPr>
        <w:pStyle w:val="32"/>
        <w:tabs>
          <w:tab w:val="right" w:leader="dot" w:pos="9345"/>
        </w:tabs>
        <w:rPr>
          <w:rFonts w:ascii="Calibri" w:hAnsi="Calibri"/>
          <w:noProof/>
          <w:sz w:val="22"/>
        </w:rPr>
      </w:pPr>
      <w:hyperlink w:anchor="_Toc43682994" w:history="1">
        <w:r w:rsidRPr="00BA5FED">
          <w:rPr>
            <w:rStyle w:val="a9"/>
            <w:noProof/>
          </w:rPr>
          <w:t>ИЗВЕСТИЯ; ЕЛЕНА ПОЛТАВСКАЯ; 2020.14.05; НА ОДНОМ КРЫЛЕ: КАК РАБОТАЮТ РОССИЙСКИЕ ПИЛОТЫ И БОРТПРОВОДНИКИ В ЭПИДЕМИЮ; ОБЪЕМ АВИАПЕРЕВОЗОК В УСЛОВИЯХ ПАНДЕМИИ УПАЛ НА 85-90%</w:t>
        </w:r>
        <w:r>
          <w:rPr>
            <w:noProof/>
            <w:webHidden/>
          </w:rPr>
          <w:tab/>
        </w:r>
        <w:r>
          <w:rPr>
            <w:noProof/>
            <w:webHidden/>
          </w:rPr>
          <w:fldChar w:fldCharType="begin"/>
        </w:r>
        <w:r>
          <w:rPr>
            <w:noProof/>
            <w:webHidden/>
          </w:rPr>
          <w:instrText xml:space="preserve"> PAGEREF _Toc43682994 \h </w:instrText>
        </w:r>
        <w:r>
          <w:rPr>
            <w:noProof/>
            <w:webHidden/>
          </w:rPr>
        </w:r>
        <w:r>
          <w:rPr>
            <w:noProof/>
            <w:webHidden/>
          </w:rPr>
          <w:fldChar w:fldCharType="separate"/>
        </w:r>
        <w:r w:rsidR="00A71573">
          <w:rPr>
            <w:noProof/>
            <w:webHidden/>
          </w:rPr>
          <w:t>17</w:t>
        </w:r>
        <w:r>
          <w:rPr>
            <w:noProof/>
            <w:webHidden/>
          </w:rPr>
          <w:fldChar w:fldCharType="end"/>
        </w:r>
      </w:hyperlink>
    </w:p>
    <w:p w14:paraId="179EA494" w14:textId="16E25930" w:rsidR="007D5F55" w:rsidRPr="00A30750" w:rsidRDefault="007D5F55">
      <w:pPr>
        <w:pStyle w:val="32"/>
        <w:tabs>
          <w:tab w:val="right" w:leader="dot" w:pos="9345"/>
        </w:tabs>
        <w:rPr>
          <w:rFonts w:ascii="Calibri" w:hAnsi="Calibri"/>
          <w:noProof/>
          <w:sz w:val="22"/>
        </w:rPr>
      </w:pPr>
      <w:hyperlink w:anchor="_Toc43682995" w:history="1">
        <w:r w:rsidRPr="00BA5FED">
          <w:rPr>
            <w:rStyle w:val="a9"/>
            <w:noProof/>
          </w:rPr>
          <w:t>ВЕДОМОСТИ; АННА ЧЕРВОННАЯ; 2020.14.05; РИСКИ КРИЗИСА НЕПЛАТЕЖЕЙ РАСТУТ; ПРОБЛЕМЫ КОНТРАГЕНТОВ МОГУТ ПРИВЕСТИ К ЭФФЕКТУ ДОМИНО И СКАЧКУ БАНКРОТСТВ ПОСЛЕ ОТМЕНЫ МОРАТОРИЯ НА НИХ</w:t>
        </w:r>
        <w:r>
          <w:rPr>
            <w:noProof/>
            <w:webHidden/>
          </w:rPr>
          <w:tab/>
        </w:r>
        <w:r>
          <w:rPr>
            <w:noProof/>
            <w:webHidden/>
          </w:rPr>
          <w:fldChar w:fldCharType="begin"/>
        </w:r>
        <w:r>
          <w:rPr>
            <w:noProof/>
            <w:webHidden/>
          </w:rPr>
          <w:instrText xml:space="preserve"> PAGEREF _Toc43682995 \h </w:instrText>
        </w:r>
        <w:r>
          <w:rPr>
            <w:noProof/>
            <w:webHidden/>
          </w:rPr>
        </w:r>
        <w:r>
          <w:rPr>
            <w:noProof/>
            <w:webHidden/>
          </w:rPr>
          <w:fldChar w:fldCharType="separate"/>
        </w:r>
        <w:r w:rsidR="00A71573">
          <w:rPr>
            <w:noProof/>
            <w:webHidden/>
          </w:rPr>
          <w:t>21</w:t>
        </w:r>
        <w:r>
          <w:rPr>
            <w:noProof/>
            <w:webHidden/>
          </w:rPr>
          <w:fldChar w:fldCharType="end"/>
        </w:r>
      </w:hyperlink>
    </w:p>
    <w:p w14:paraId="3C1C747E" w14:textId="62019CE8" w:rsidR="007D5F55" w:rsidRPr="00A30750" w:rsidRDefault="007D5F55">
      <w:pPr>
        <w:pStyle w:val="32"/>
        <w:tabs>
          <w:tab w:val="right" w:leader="dot" w:pos="9345"/>
        </w:tabs>
        <w:rPr>
          <w:rFonts w:ascii="Calibri" w:hAnsi="Calibri"/>
          <w:noProof/>
          <w:sz w:val="22"/>
        </w:rPr>
      </w:pPr>
      <w:hyperlink w:anchor="_Toc43682996" w:history="1">
        <w:r w:rsidRPr="00BA5FED">
          <w:rPr>
            <w:rStyle w:val="a9"/>
            <w:noProof/>
          </w:rPr>
          <w:t>РИА НОВОСТИ; 2020.15.05; РОССИЙСКИХ ВОДИТЕЛЕЙ ФУР БУДУТ ТЕСТИРОВАТЬ НА COVID ПЕРЕД ГРАНИЦЕЙ С КНР</w:t>
        </w:r>
        <w:r>
          <w:rPr>
            <w:noProof/>
            <w:webHidden/>
          </w:rPr>
          <w:tab/>
        </w:r>
        <w:r>
          <w:rPr>
            <w:noProof/>
            <w:webHidden/>
          </w:rPr>
          <w:fldChar w:fldCharType="begin"/>
        </w:r>
        <w:r>
          <w:rPr>
            <w:noProof/>
            <w:webHidden/>
          </w:rPr>
          <w:instrText xml:space="preserve"> PAGEREF _Toc43682996 \h </w:instrText>
        </w:r>
        <w:r>
          <w:rPr>
            <w:noProof/>
            <w:webHidden/>
          </w:rPr>
        </w:r>
        <w:r>
          <w:rPr>
            <w:noProof/>
            <w:webHidden/>
          </w:rPr>
          <w:fldChar w:fldCharType="separate"/>
        </w:r>
        <w:r w:rsidR="00A71573">
          <w:rPr>
            <w:noProof/>
            <w:webHidden/>
          </w:rPr>
          <w:t>23</w:t>
        </w:r>
        <w:r>
          <w:rPr>
            <w:noProof/>
            <w:webHidden/>
          </w:rPr>
          <w:fldChar w:fldCharType="end"/>
        </w:r>
      </w:hyperlink>
    </w:p>
    <w:p w14:paraId="2AADDE7D" w14:textId="18940725" w:rsidR="007D5F55" w:rsidRPr="00A30750" w:rsidRDefault="007D5F55">
      <w:pPr>
        <w:pStyle w:val="32"/>
        <w:tabs>
          <w:tab w:val="right" w:leader="dot" w:pos="9345"/>
        </w:tabs>
        <w:rPr>
          <w:rFonts w:ascii="Calibri" w:hAnsi="Calibri"/>
          <w:noProof/>
          <w:sz w:val="22"/>
        </w:rPr>
      </w:pPr>
      <w:hyperlink w:anchor="_Toc43682997" w:history="1">
        <w:r w:rsidRPr="00BA5FED">
          <w:rPr>
            <w:rStyle w:val="a9"/>
            <w:noProof/>
          </w:rPr>
          <w:t>РИА НОВОСТИ; 2020.15.05; НА ГРАНИЦЕ С КНР В ПРИМОРЬЕ ВОДИТЕЛИ ФУР УЕЗЖАЮТ ДОМОЙ БЕЗ МАШИН</w:t>
        </w:r>
        <w:r>
          <w:rPr>
            <w:noProof/>
            <w:webHidden/>
          </w:rPr>
          <w:tab/>
        </w:r>
        <w:r>
          <w:rPr>
            <w:noProof/>
            <w:webHidden/>
          </w:rPr>
          <w:fldChar w:fldCharType="begin"/>
        </w:r>
        <w:r>
          <w:rPr>
            <w:noProof/>
            <w:webHidden/>
          </w:rPr>
          <w:instrText xml:space="preserve"> PAGEREF _Toc43682997 \h </w:instrText>
        </w:r>
        <w:r>
          <w:rPr>
            <w:noProof/>
            <w:webHidden/>
          </w:rPr>
        </w:r>
        <w:r>
          <w:rPr>
            <w:noProof/>
            <w:webHidden/>
          </w:rPr>
          <w:fldChar w:fldCharType="separate"/>
        </w:r>
        <w:r w:rsidR="00A71573">
          <w:rPr>
            <w:noProof/>
            <w:webHidden/>
          </w:rPr>
          <w:t>23</w:t>
        </w:r>
        <w:r>
          <w:rPr>
            <w:noProof/>
            <w:webHidden/>
          </w:rPr>
          <w:fldChar w:fldCharType="end"/>
        </w:r>
      </w:hyperlink>
    </w:p>
    <w:p w14:paraId="6B3D3DA5" w14:textId="780C6423" w:rsidR="007D5F55" w:rsidRPr="00A30750" w:rsidRDefault="007D5F55">
      <w:pPr>
        <w:pStyle w:val="32"/>
        <w:tabs>
          <w:tab w:val="right" w:leader="dot" w:pos="9345"/>
        </w:tabs>
        <w:rPr>
          <w:rFonts w:ascii="Calibri" w:hAnsi="Calibri"/>
          <w:noProof/>
          <w:sz w:val="22"/>
        </w:rPr>
      </w:pPr>
      <w:hyperlink w:anchor="_Toc43682998" w:history="1">
        <w:r w:rsidRPr="00BA5FED">
          <w:rPr>
            <w:rStyle w:val="a9"/>
            <w:noProof/>
          </w:rPr>
          <w:t>РБК; МАЙЯ БОБЕНКО, ГЕОРГИЙ ТАДТАЕВ; 2020.14.05; ДАЛЬНОБОЙЩИКИ НАЧАЛИ ЗАБАСТОВКУ НА ГРАНИЦЕ С КИТАЕМ</w:t>
        </w:r>
        <w:r>
          <w:rPr>
            <w:noProof/>
            <w:webHidden/>
          </w:rPr>
          <w:tab/>
        </w:r>
        <w:r>
          <w:rPr>
            <w:noProof/>
            <w:webHidden/>
          </w:rPr>
          <w:fldChar w:fldCharType="begin"/>
        </w:r>
        <w:r>
          <w:rPr>
            <w:noProof/>
            <w:webHidden/>
          </w:rPr>
          <w:instrText xml:space="preserve"> PAGEREF _Toc43682998 \h </w:instrText>
        </w:r>
        <w:r>
          <w:rPr>
            <w:noProof/>
            <w:webHidden/>
          </w:rPr>
        </w:r>
        <w:r>
          <w:rPr>
            <w:noProof/>
            <w:webHidden/>
          </w:rPr>
          <w:fldChar w:fldCharType="separate"/>
        </w:r>
        <w:r w:rsidR="00A71573">
          <w:rPr>
            <w:noProof/>
            <w:webHidden/>
          </w:rPr>
          <w:t>24</w:t>
        </w:r>
        <w:r>
          <w:rPr>
            <w:noProof/>
            <w:webHidden/>
          </w:rPr>
          <w:fldChar w:fldCharType="end"/>
        </w:r>
      </w:hyperlink>
    </w:p>
    <w:p w14:paraId="2772D3C9" w14:textId="2AA15DE4" w:rsidR="007D5F55" w:rsidRPr="00A30750" w:rsidRDefault="007D5F55">
      <w:pPr>
        <w:pStyle w:val="32"/>
        <w:tabs>
          <w:tab w:val="right" w:leader="dot" w:pos="9345"/>
        </w:tabs>
        <w:rPr>
          <w:rFonts w:ascii="Calibri" w:hAnsi="Calibri"/>
          <w:noProof/>
          <w:sz w:val="22"/>
        </w:rPr>
      </w:pPr>
      <w:hyperlink w:anchor="_Toc43682999" w:history="1">
        <w:r w:rsidRPr="00BA5FED">
          <w:rPr>
            <w:rStyle w:val="a9"/>
            <w:noProof/>
          </w:rPr>
          <w:t>ЭКСПЕРТ; ЕВГЕНИЙ ОГОРОДНИКОВ; 2020.14.05; РЖД ЗАГРУЗЯТСЯ ТРАНЗИТНЫМИ КОНТЕЙНЕРАМИ</w:t>
        </w:r>
        <w:r>
          <w:rPr>
            <w:noProof/>
            <w:webHidden/>
          </w:rPr>
          <w:tab/>
        </w:r>
        <w:r>
          <w:rPr>
            <w:noProof/>
            <w:webHidden/>
          </w:rPr>
          <w:fldChar w:fldCharType="begin"/>
        </w:r>
        <w:r>
          <w:rPr>
            <w:noProof/>
            <w:webHidden/>
          </w:rPr>
          <w:instrText xml:space="preserve"> PAGEREF _Toc43682999 \h </w:instrText>
        </w:r>
        <w:r>
          <w:rPr>
            <w:noProof/>
            <w:webHidden/>
          </w:rPr>
        </w:r>
        <w:r>
          <w:rPr>
            <w:noProof/>
            <w:webHidden/>
          </w:rPr>
          <w:fldChar w:fldCharType="separate"/>
        </w:r>
        <w:r w:rsidR="00A71573">
          <w:rPr>
            <w:noProof/>
            <w:webHidden/>
          </w:rPr>
          <w:t>25</w:t>
        </w:r>
        <w:r>
          <w:rPr>
            <w:noProof/>
            <w:webHidden/>
          </w:rPr>
          <w:fldChar w:fldCharType="end"/>
        </w:r>
      </w:hyperlink>
    </w:p>
    <w:p w14:paraId="7B338EC6" w14:textId="713121AE" w:rsidR="007D5F55" w:rsidRPr="00A30750" w:rsidRDefault="007D5F55">
      <w:pPr>
        <w:pStyle w:val="32"/>
        <w:tabs>
          <w:tab w:val="right" w:leader="dot" w:pos="9345"/>
        </w:tabs>
        <w:rPr>
          <w:rFonts w:ascii="Calibri" w:hAnsi="Calibri"/>
          <w:noProof/>
          <w:sz w:val="22"/>
        </w:rPr>
      </w:pPr>
      <w:hyperlink w:anchor="_Toc43683000" w:history="1">
        <w:r w:rsidRPr="00BA5FED">
          <w:rPr>
            <w:rStyle w:val="a9"/>
            <w:noProof/>
          </w:rPr>
          <w:t>МОСКОВСКИЙ КОМСОМОЛЕЦ; 2020.14.05; ПИЛОТЫ ПОТРЕБОВАЛИ ДОРАССЛЕДОВАТЬ КАТАСТРОФУ  «СУПЕРДЖЕТА «: ВСКРЫЛИСЬ НОВЫЕ ПОДРОБНОСТИ; АРГУМЕНТЫ ОБВИНЕНИЯ УБЕДИЛИ НЕ ВСЕХ ЭКСПЕРТОВ</w:t>
        </w:r>
        <w:r>
          <w:rPr>
            <w:noProof/>
            <w:webHidden/>
          </w:rPr>
          <w:tab/>
        </w:r>
        <w:r>
          <w:rPr>
            <w:noProof/>
            <w:webHidden/>
          </w:rPr>
          <w:fldChar w:fldCharType="begin"/>
        </w:r>
        <w:r>
          <w:rPr>
            <w:noProof/>
            <w:webHidden/>
          </w:rPr>
          <w:instrText xml:space="preserve"> PAGEREF _Toc43683000 \h </w:instrText>
        </w:r>
        <w:r>
          <w:rPr>
            <w:noProof/>
            <w:webHidden/>
          </w:rPr>
        </w:r>
        <w:r>
          <w:rPr>
            <w:noProof/>
            <w:webHidden/>
          </w:rPr>
          <w:fldChar w:fldCharType="separate"/>
        </w:r>
        <w:r w:rsidR="00A71573">
          <w:rPr>
            <w:noProof/>
            <w:webHidden/>
          </w:rPr>
          <w:t>26</w:t>
        </w:r>
        <w:r>
          <w:rPr>
            <w:noProof/>
            <w:webHidden/>
          </w:rPr>
          <w:fldChar w:fldCharType="end"/>
        </w:r>
      </w:hyperlink>
    </w:p>
    <w:p w14:paraId="03F92A16" w14:textId="0913640E" w:rsidR="007D5F55" w:rsidRPr="00A30750" w:rsidRDefault="007D5F55">
      <w:pPr>
        <w:pStyle w:val="32"/>
        <w:tabs>
          <w:tab w:val="right" w:leader="dot" w:pos="9345"/>
        </w:tabs>
        <w:rPr>
          <w:rFonts w:ascii="Calibri" w:hAnsi="Calibri"/>
          <w:noProof/>
          <w:sz w:val="22"/>
        </w:rPr>
      </w:pPr>
      <w:hyperlink w:anchor="_Toc43683001" w:history="1">
        <w:r w:rsidRPr="00BA5FED">
          <w:rPr>
            <w:rStyle w:val="a9"/>
            <w:noProof/>
          </w:rPr>
          <w:t>РИА НОВОСТИ; 2020.15.05; РОССИЯНЕ В ПЯТНИЦУ ВЕРНУТСЯ НА РОДИНУ ИЗ США, ТУРЦИИ, ИНДИИ И КИТАЯ</w:t>
        </w:r>
        <w:r>
          <w:rPr>
            <w:noProof/>
            <w:webHidden/>
          </w:rPr>
          <w:tab/>
        </w:r>
        <w:r>
          <w:rPr>
            <w:noProof/>
            <w:webHidden/>
          </w:rPr>
          <w:fldChar w:fldCharType="begin"/>
        </w:r>
        <w:r>
          <w:rPr>
            <w:noProof/>
            <w:webHidden/>
          </w:rPr>
          <w:instrText xml:space="preserve"> PAGEREF _Toc43683001 \h </w:instrText>
        </w:r>
        <w:r>
          <w:rPr>
            <w:noProof/>
            <w:webHidden/>
          </w:rPr>
        </w:r>
        <w:r>
          <w:rPr>
            <w:noProof/>
            <w:webHidden/>
          </w:rPr>
          <w:fldChar w:fldCharType="separate"/>
        </w:r>
        <w:r w:rsidR="00A71573">
          <w:rPr>
            <w:noProof/>
            <w:webHidden/>
          </w:rPr>
          <w:t>28</w:t>
        </w:r>
        <w:r>
          <w:rPr>
            <w:noProof/>
            <w:webHidden/>
          </w:rPr>
          <w:fldChar w:fldCharType="end"/>
        </w:r>
      </w:hyperlink>
    </w:p>
    <w:p w14:paraId="08D02DB1" w14:textId="2E28ADE0" w:rsidR="007D5F55" w:rsidRPr="00A30750" w:rsidRDefault="007D5F55">
      <w:pPr>
        <w:pStyle w:val="32"/>
        <w:tabs>
          <w:tab w:val="right" w:leader="dot" w:pos="9345"/>
        </w:tabs>
        <w:rPr>
          <w:rFonts w:ascii="Calibri" w:hAnsi="Calibri"/>
          <w:noProof/>
          <w:sz w:val="22"/>
        </w:rPr>
      </w:pPr>
      <w:hyperlink w:anchor="_Toc43683002" w:history="1">
        <w:r w:rsidRPr="00BA5FED">
          <w:rPr>
            <w:rStyle w:val="a9"/>
            <w:noProof/>
          </w:rPr>
          <w:t>РИА НОВОСТИ; 2020.15.05; ИЗ НЬЮ-ЙОРКА В МОСКВУ ВЫЛЕТЕЛ САМОЛЕТ С РОССИЯНАМИ</w:t>
        </w:r>
        <w:r>
          <w:rPr>
            <w:noProof/>
            <w:webHidden/>
          </w:rPr>
          <w:tab/>
        </w:r>
        <w:r>
          <w:rPr>
            <w:noProof/>
            <w:webHidden/>
          </w:rPr>
          <w:fldChar w:fldCharType="begin"/>
        </w:r>
        <w:r>
          <w:rPr>
            <w:noProof/>
            <w:webHidden/>
          </w:rPr>
          <w:instrText xml:space="preserve"> PAGEREF _Toc43683002 \h </w:instrText>
        </w:r>
        <w:r>
          <w:rPr>
            <w:noProof/>
            <w:webHidden/>
          </w:rPr>
        </w:r>
        <w:r>
          <w:rPr>
            <w:noProof/>
            <w:webHidden/>
          </w:rPr>
          <w:fldChar w:fldCharType="separate"/>
        </w:r>
        <w:r w:rsidR="00A71573">
          <w:rPr>
            <w:noProof/>
            <w:webHidden/>
          </w:rPr>
          <w:t>28</w:t>
        </w:r>
        <w:r>
          <w:rPr>
            <w:noProof/>
            <w:webHidden/>
          </w:rPr>
          <w:fldChar w:fldCharType="end"/>
        </w:r>
      </w:hyperlink>
    </w:p>
    <w:p w14:paraId="35758C69" w14:textId="34D9420B" w:rsidR="007D5F55" w:rsidRPr="00A30750" w:rsidRDefault="007D5F55">
      <w:pPr>
        <w:pStyle w:val="32"/>
        <w:tabs>
          <w:tab w:val="right" w:leader="dot" w:pos="9345"/>
        </w:tabs>
        <w:rPr>
          <w:rFonts w:ascii="Calibri" w:hAnsi="Calibri"/>
          <w:noProof/>
          <w:sz w:val="22"/>
        </w:rPr>
      </w:pPr>
      <w:hyperlink w:anchor="_Toc43683003" w:history="1">
        <w:r w:rsidRPr="00BA5FED">
          <w:rPr>
            <w:rStyle w:val="a9"/>
            <w:noProof/>
          </w:rPr>
          <w:t>ТАСС; 2020.15.05; В РОССИЮ МОЖЕТ ВЕРНУТЬСЯ ГРУППА ШКОЛЬНИКОВ НОВЫМ РЕЙСОМ ИЗ США</w:t>
        </w:r>
        <w:r>
          <w:rPr>
            <w:noProof/>
            <w:webHidden/>
          </w:rPr>
          <w:tab/>
        </w:r>
        <w:r>
          <w:rPr>
            <w:noProof/>
            <w:webHidden/>
          </w:rPr>
          <w:fldChar w:fldCharType="begin"/>
        </w:r>
        <w:r>
          <w:rPr>
            <w:noProof/>
            <w:webHidden/>
          </w:rPr>
          <w:instrText xml:space="preserve"> PAGEREF _Toc43683003 \h </w:instrText>
        </w:r>
        <w:r>
          <w:rPr>
            <w:noProof/>
            <w:webHidden/>
          </w:rPr>
        </w:r>
        <w:r>
          <w:rPr>
            <w:noProof/>
            <w:webHidden/>
          </w:rPr>
          <w:fldChar w:fldCharType="separate"/>
        </w:r>
        <w:r w:rsidR="00A71573">
          <w:rPr>
            <w:noProof/>
            <w:webHidden/>
          </w:rPr>
          <w:t>29</w:t>
        </w:r>
        <w:r>
          <w:rPr>
            <w:noProof/>
            <w:webHidden/>
          </w:rPr>
          <w:fldChar w:fldCharType="end"/>
        </w:r>
      </w:hyperlink>
    </w:p>
    <w:p w14:paraId="799858F4" w14:textId="39EFE906" w:rsidR="007D5F55" w:rsidRPr="00A30750" w:rsidRDefault="007D5F55">
      <w:pPr>
        <w:pStyle w:val="32"/>
        <w:tabs>
          <w:tab w:val="right" w:leader="dot" w:pos="9345"/>
        </w:tabs>
        <w:rPr>
          <w:rFonts w:ascii="Calibri" w:hAnsi="Calibri"/>
          <w:noProof/>
          <w:sz w:val="22"/>
        </w:rPr>
      </w:pPr>
      <w:hyperlink w:anchor="_Toc43683004" w:history="1">
        <w:r w:rsidRPr="00BA5FED">
          <w:rPr>
            <w:rStyle w:val="a9"/>
            <w:noProof/>
          </w:rPr>
          <w:t>РИА НОВОСТИ; 2020.14.05; СПЕЦРЕЙС ИЗ НЬЮ-ЙОРКА ВЫВЕЗЕТ БОЛЕЕ 300 РОССИЯН</w:t>
        </w:r>
        <w:r>
          <w:rPr>
            <w:noProof/>
            <w:webHidden/>
          </w:rPr>
          <w:tab/>
        </w:r>
        <w:r>
          <w:rPr>
            <w:noProof/>
            <w:webHidden/>
          </w:rPr>
          <w:fldChar w:fldCharType="begin"/>
        </w:r>
        <w:r>
          <w:rPr>
            <w:noProof/>
            <w:webHidden/>
          </w:rPr>
          <w:instrText xml:space="preserve"> PAGEREF _Toc43683004 \h </w:instrText>
        </w:r>
        <w:r>
          <w:rPr>
            <w:noProof/>
            <w:webHidden/>
          </w:rPr>
        </w:r>
        <w:r>
          <w:rPr>
            <w:noProof/>
            <w:webHidden/>
          </w:rPr>
          <w:fldChar w:fldCharType="separate"/>
        </w:r>
        <w:r w:rsidR="00A71573">
          <w:rPr>
            <w:noProof/>
            <w:webHidden/>
          </w:rPr>
          <w:t>30</w:t>
        </w:r>
        <w:r>
          <w:rPr>
            <w:noProof/>
            <w:webHidden/>
          </w:rPr>
          <w:fldChar w:fldCharType="end"/>
        </w:r>
      </w:hyperlink>
    </w:p>
    <w:p w14:paraId="64998D69" w14:textId="6E1D14E8" w:rsidR="007D5F55" w:rsidRPr="00A30750" w:rsidRDefault="007D5F55">
      <w:pPr>
        <w:pStyle w:val="32"/>
        <w:tabs>
          <w:tab w:val="right" w:leader="dot" w:pos="9345"/>
        </w:tabs>
        <w:rPr>
          <w:rFonts w:ascii="Calibri" w:hAnsi="Calibri"/>
          <w:noProof/>
          <w:sz w:val="22"/>
        </w:rPr>
      </w:pPr>
      <w:hyperlink w:anchor="_Toc43683005" w:history="1">
        <w:r w:rsidRPr="00BA5FED">
          <w:rPr>
            <w:rStyle w:val="a9"/>
            <w:noProof/>
          </w:rPr>
          <w:t>РИА НОВОСТИ; 2020.14.05; БОЛЕЕ 110 ЧЕЛОВЕК ВЫЛЕТЕЛИ В РОССИЮ НА ВЫВОЗНОМ РЕЙСЕ С ТЕНЕРИФЕ</w:t>
        </w:r>
        <w:r>
          <w:rPr>
            <w:noProof/>
            <w:webHidden/>
          </w:rPr>
          <w:tab/>
        </w:r>
        <w:r>
          <w:rPr>
            <w:noProof/>
            <w:webHidden/>
          </w:rPr>
          <w:fldChar w:fldCharType="begin"/>
        </w:r>
        <w:r>
          <w:rPr>
            <w:noProof/>
            <w:webHidden/>
          </w:rPr>
          <w:instrText xml:space="preserve"> PAGEREF _Toc43683005 \h </w:instrText>
        </w:r>
        <w:r>
          <w:rPr>
            <w:noProof/>
            <w:webHidden/>
          </w:rPr>
        </w:r>
        <w:r>
          <w:rPr>
            <w:noProof/>
            <w:webHidden/>
          </w:rPr>
          <w:fldChar w:fldCharType="separate"/>
        </w:r>
        <w:r w:rsidR="00A71573">
          <w:rPr>
            <w:noProof/>
            <w:webHidden/>
          </w:rPr>
          <w:t>30</w:t>
        </w:r>
        <w:r>
          <w:rPr>
            <w:noProof/>
            <w:webHidden/>
          </w:rPr>
          <w:fldChar w:fldCharType="end"/>
        </w:r>
      </w:hyperlink>
    </w:p>
    <w:p w14:paraId="71D2F040" w14:textId="697E0223" w:rsidR="007D5F55" w:rsidRPr="00A30750" w:rsidRDefault="007D5F55">
      <w:pPr>
        <w:pStyle w:val="32"/>
        <w:tabs>
          <w:tab w:val="right" w:leader="dot" w:pos="9345"/>
        </w:tabs>
        <w:rPr>
          <w:rFonts w:ascii="Calibri" w:hAnsi="Calibri"/>
          <w:noProof/>
          <w:sz w:val="22"/>
        </w:rPr>
      </w:pPr>
      <w:hyperlink w:anchor="_Toc43683006" w:history="1">
        <w:r w:rsidRPr="00BA5FED">
          <w:rPr>
            <w:rStyle w:val="a9"/>
            <w:noProof/>
          </w:rPr>
          <w:t>РИА НОВОСТИ; 2020.14.05; ВЫВОЗНОЙ РЕЙС ИЗ ГОА ВЫЛЕТЕЛ В РОСТОВ И МОСКВУ</w:t>
        </w:r>
        <w:r>
          <w:rPr>
            <w:noProof/>
            <w:webHidden/>
          </w:rPr>
          <w:tab/>
        </w:r>
        <w:r>
          <w:rPr>
            <w:noProof/>
            <w:webHidden/>
          </w:rPr>
          <w:fldChar w:fldCharType="begin"/>
        </w:r>
        <w:r>
          <w:rPr>
            <w:noProof/>
            <w:webHidden/>
          </w:rPr>
          <w:instrText xml:space="preserve"> PAGEREF _Toc43683006 \h </w:instrText>
        </w:r>
        <w:r>
          <w:rPr>
            <w:noProof/>
            <w:webHidden/>
          </w:rPr>
        </w:r>
        <w:r>
          <w:rPr>
            <w:noProof/>
            <w:webHidden/>
          </w:rPr>
          <w:fldChar w:fldCharType="separate"/>
        </w:r>
        <w:r w:rsidR="00A71573">
          <w:rPr>
            <w:noProof/>
            <w:webHidden/>
          </w:rPr>
          <w:t>30</w:t>
        </w:r>
        <w:r>
          <w:rPr>
            <w:noProof/>
            <w:webHidden/>
          </w:rPr>
          <w:fldChar w:fldCharType="end"/>
        </w:r>
      </w:hyperlink>
    </w:p>
    <w:p w14:paraId="4457B1CC" w14:textId="7BBF4B75" w:rsidR="007D5F55" w:rsidRPr="00A30750" w:rsidRDefault="007D5F55">
      <w:pPr>
        <w:pStyle w:val="32"/>
        <w:tabs>
          <w:tab w:val="right" w:leader="dot" w:pos="9345"/>
        </w:tabs>
        <w:rPr>
          <w:rFonts w:ascii="Calibri" w:hAnsi="Calibri"/>
          <w:noProof/>
          <w:sz w:val="22"/>
        </w:rPr>
      </w:pPr>
      <w:hyperlink w:anchor="_Toc43683007" w:history="1">
        <w:r w:rsidRPr="00BA5FED">
          <w:rPr>
            <w:rStyle w:val="a9"/>
            <w:noProof/>
          </w:rPr>
          <w:t>ТАСС; 2020.14.05; В РОССИЮ 14 МАЯ РЕЙСОМ ROYAL FLIGHT ВЕРНУТСЯ РОССИЯНЕ С ЗАНЗИБАРА, МАВРИКИЯ И ИЗ ЮАР</w:t>
        </w:r>
        <w:r>
          <w:rPr>
            <w:noProof/>
            <w:webHidden/>
          </w:rPr>
          <w:tab/>
        </w:r>
        <w:r>
          <w:rPr>
            <w:noProof/>
            <w:webHidden/>
          </w:rPr>
          <w:fldChar w:fldCharType="begin"/>
        </w:r>
        <w:r>
          <w:rPr>
            <w:noProof/>
            <w:webHidden/>
          </w:rPr>
          <w:instrText xml:space="preserve"> PAGEREF _Toc43683007 \h </w:instrText>
        </w:r>
        <w:r>
          <w:rPr>
            <w:noProof/>
            <w:webHidden/>
          </w:rPr>
        </w:r>
        <w:r>
          <w:rPr>
            <w:noProof/>
            <w:webHidden/>
          </w:rPr>
          <w:fldChar w:fldCharType="separate"/>
        </w:r>
        <w:r w:rsidR="00A71573">
          <w:rPr>
            <w:noProof/>
            <w:webHidden/>
          </w:rPr>
          <w:t>31</w:t>
        </w:r>
        <w:r>
          <w:rPr>
            <w:noProof/>
            <w:webHidden/>
          </w:rPr>
          <w:fldChar w:fldCharType="end"/>
        </w:r>
      </w:hyperlink>
    </w:p>
    <w:p w14:paraId="734CC456" w14:textId="5747EDC2" w:rsidR="007D5F55" w:rsidRPr="00A30750" w:rsidRDefault="007D5F55">
      <w:pPr>
        <w:pStyle w:val="32"/>
        <w:tabs>
          <w:tab w:val="right" w:leader="dot" w:pos="9345"/>
        </w:tabs>
        <w:rPr>
          <w:rFonts w:ascii="Calibri" w:hAnsi="Calibri"/>
          <w:noProof/>
          <w:sz w:val="22"/>
        </w:rPr>
      </w:pPr>
      <w:hyperlink w:anchor="_Toc43683008" w:history="1">
        <w:r w:rsidRPr="00BA5FED">
          <w:rPr>
            <w:rStyle w:val="a9"/>
            <w:noProof/>
          </w:rPr>
          <w:t>РИА НОВОСТИ; 2020.14.05; ЖИТЕЛИ 23 РОССИЙСКИХ РЕГИОНОВ СМОГУТ УЛЕТЕТЬ ВЫВОЗНЫМ РЕЙСОМ ИЗ ДУШАНБЕ</w:t>
        </w:r>
        <w:r>
          <w:rPr>
            <w:noProof/>
            <w:webHidden/>
          </w:rPr>
          <w:tab/>
        </w:r>
        <w:r>
          <w:rPr>
            <w:noProof/>
            <w:webHidden/>
          </w:rPr>
          <w:fldChar w:fldCharType="begin"/>
        </w:r>
        <w:r>
          <w:rPr>
            <w:noProof/>
            <w:webHidden/>
          </w:rPr>
          <w:instrText xml:space="preserve"> PAGEREF _Toc43683008 \h </w:instrText>
        </w:r>
        <w:r>
          <w:rPr>
            <w:noProof/>
            <w:webHidden/>
          </w:rPr>
        </w:r>
        <w:r>
          <w:rPr>
            <w:noProof/>
            <w:webHidden/>
          </w:rPr>
          <w:fldChar w:fldCharType="separate"/>
        </w:r>
        <w:r w:rsidR="00A71573">
          <w:rPr>
            <w:noProof/>
            <w:webHidden/>
          </w:rPr>
          <w:t>31</w:t>
        </w:r>
        <w:r>
          <w:rPr>
            <w:noProof/>
            <w:webHidden/>
          </w:rPr>
          <w:fldChar w:fldCharType="end"/>
        </w:r>
      </w:hyperlink>
    </w:p>
    <w:p w14:paraId="6315004A" w14:textId="26608B04" w:rsidR="007D5F55" w:rsidRPr="00A30750" w:rsidRDefault="007D5F55">
      <w:pPr>
        <w:pStyle w:val="32"/>
        <w:tabs>
          <w:tab w:val="right" w:leader="dot" w:pos="9345"/>
        </w:tabs>
        <w:rPr>
          <w:rFonts w:ascii="Calibri" w:hAnsi="Calibri"/>
          <w:noProof/>
          <w:sz w:val="22"/>
        </w:rPr>
      </w:pPr>
      <w:hyperlink w:anchor="_Toc43683009" w:history="1">
        <w:r w:rsidRPr="00BA5FED">
          <w:rPr>
            <w:rStyle w:val="a9"/>
            <w:noProof/>
          </w:rPr>
          <w:t>ИЗВЕСТИЯ; 2020.14.05; АВИАКОМПАНИЯ SWISS ЗАЯВИЛА О ПЛАНАХ ВОЗОБНОВИТЬ ПОЛЕТЫ В РОССИЮ В ИЮНЕ</w:t>
        </w:r>
        <w:r>
          <w:rPr>
            <w:noProof/>
            <w:webHidden/>
          </w:rPr>
          <w:tab/>
        </w:r>
        <w:r>
          <w:rPr>
            <w:noProof/>
            <w:webHidden/>
          </w:rPr>
          <w:fldChar w:fldCharType="begin"/>
        </w:r>
        <w:r>
          <w:rPr>
            <w:noProof/>
            <w:webHidden/>
          </w:rPr>
          <w:instrText xml:space="preserve"> PAGEREF _Toc43683009 \h </w:instrText>
        </w:r>
        <w:r>
          <w:rPr>
            <w:noProof/>
            <w:webHidden/>
          </w:rPr>
        </w:r>
        <w:r>
          <w:rPr>
            <w:noProof/>
            <w:webHidden/>
          </w:rPr>
          <w:fldChar w:fldCharType="separate"/>
        </w:r>
        <w:r w:rsidR="00A71573">
          <w:rPr>
            <w:noProof/>
            <w:webHidden/>
          </w:rPr>
          <w:t>31</w:t>
        </w:r>
        <w:r>
          <w:rPr>
            <w:noProof/>
            <w:webHidden/>
          </w:rPr>
          <w:fldChar w:fldCharType="end"/>
        </w:r>
      </w:hyperlink>
    </w:p>
    <w:p w14:paraId="37B90A33" w14:textId="0620B67B" w:rsidR="007D5F55" w:rsidRPr="00A30750" w:rsidRDefault="007D5F55">
      <w:pPr>
        <w:pStyle w:val="32"/>
        <w:tabs>
          <w:tab w:val="right" w:leader="dot" w:pos="9345"/>
        </w:tabs>
        <w:rPr>
          <w:rFonts w:ascii="Calibri" w:hAnsi="Calibri"/>
          <w:noProof/>
          <w:sz w:val="22"/>
        </w:rPr>
      </w:pPr>
      <w:hyperlink w:anchor="_Toc43683010" w:history="1">
        <w:r w:rsidRPr="00BA5FED">
          <w:rPr>
            <w:rStyle w:val="a9"/>
            <w:noProof/>
          </w:rPr>
          <w:t>АРМЕНПРЕСС; 2020.14.05; ВОЗОБНОВЯТСЯ РЕГУЛЯРНЫЕ РЕЙСЫ ИЗ РФ В АРМЕНИЮ</w:t>
        </w:r>
        <w:r>
          <w:rPr>
            <w:noProof/>
            <w:webHidden/>
          </w:rPr>
          <w:tab/>
        </w:r>
        <w:r>
          <w:rPr>
            <w:noProof/>
            <w:webHidden/>
          </w:rPr>
          <w:fldChar w:fldCharType="begin"/>
        </w:r>
        <w:r>
          <w:rPr>
            <w:noProof/>
            <w:webHidden/>
          </w:rPr>
          <w:instrText xml:space="preserve"> PAGEREF _Toc43683010 \h </w:instrText>
        </w:r>
        <w:r>
          <w:rPr>
            <w:noProof/>
            <w:webHidden/>
          </w:rPr>
        </w:r>
        <w:r>
          <w:rPr>
            <w:noProof/>
            <w:webHidden/>
          </w:rPr>
          <w:fldChar w:fldCharType="separate"/>
        </w:r>
        <w:r w:rsidR="00A71573">
          <w:rPr>
            <w:noProof/>
            <w:webHidden/>
          </w:rPr>
          <w:t>32</w:t>
        </w:r>
        <w:r>
          <w:rPr>
            <w:noProof/>
            <w:webHidden/>
          </w:rPr>
          <w:fldChar w:fldCharType="end"/>
        </w:r>
      </w:hyperlink>
    </w:p>
    <w:p w14:paraId="50C90EE8" w14:textId="552D6E8C" w:rsidR="007D5F55" w:rsidRPr="00A30750" w:rsidRDefault="007D5F55">
      <w:pPr>
        <w:pStyle w:val="32"/>
        <w:tabs>
          <w:tab w:val="right" w:leader="dot" w:pos="9345"/>
        </w:tabs>
        <w:rPr>
          <w:rFonts w:ascii="Calibri" w:hAnsi="Calibri"/>
          <w:noProof/>
          <w:sz w:val="22"/>
        </w:rPr>
      </w:pPr>
      <w:hyperlink w:anchor="_Toc43683011" w:history="1">
        <w:r w:rsidRPr="00BA5FED">
          <w:rPr>
            <w:rStyle w:val="a9"/>
            <w:noProof/>
          </w:rPr>
          <w:t>РИА НОВОСТИ; МАРГАРИТА КОСТИВ; 2020.14.05; AUSTRIAN AIRLINES ПРОТИВ ИДЕИ ОСТАВЛЯТЬ ПУСТЫМ СРЕДНЕЕ МЕСТО В САМОЛЕТЕ</w:t>
        </w:r>
        <w:r>
          <w:rPr>
            <w:noProof/>
            <w:webHidden/>
          </w:rPr>
          <w:tab/>
        </w:r>
        <w:r>
          <w:rPr>
            <w:noProof/>
            <w:webHidden/>
          </w:rPr>
          <w:fldChar w:fldCharType="begin"/>
        </w:r>
        <w:r>
          <w:rPr>
            <w:noProof/>
            <w:webHidden/>
          </w:rPr>
          <w:instrText xml:space="preserve"> PAGEREF _Toc43683011 \h </w:instrText>
        </w:r>
        <w:r>
          <w:rPr>
            <w:noProof/>
            <w:webHidden/>
          </w:rPr>
        </w:r>
        <w:r>
          <w:rPr>
            <w:noProof/>
            <w:webHidden/>
          </w:rPr>
          <w:fldChar w:fldCharType="separate"/>
        </w:r>
        <w:r w:rsidR="00A71573">
          <w:rPr>
            <w:noProof/>
            <w:webHidden/>
          </w:rPr>
          <w:t>32</w:t>
        </w:r>
        <w:r>
          <w:rPr>
            <w:noProof/>
            <w:webHidden/>
          </w:rPr>
          <w:fldChar w:fldCharType="end"/>
        </w:r>
      </w:hyperlink>
    </w:p>
    <w:p w14:paraId="4C4DC5F4" w14:textId="7AADF0F8" w:rsidR="007D5F55" w:rsidRPr="00A30750" w:rsidRDefault="007D5F55">
      <w:pPr>
        <w:pStyle w:val="32"/>
        <w:tabs>
          <w:tab w:val="right" w:leader="dot" w:pos="9345"/>
        </w:tabs>
        <w:rPr>
          <w:rFonts w:ascii="Calibri" w:hAnsi="Calibri"/>
          <w:noProof/>
          <w:sz w:val="22"/>
        </w:rPr>
      </w:pPr>
      <w:hyperlink w:anchor="_Toc43683012" w:history="1">
        <w:r w:rsidRPr="00BA5FED">
          <w:rPr>
            <w:rStyle w:val="a9"/>
            <w:noProof/>
          </w:rPr>
          <w:t>РИА НОВОСТИ; АЛЕКСАНДР ЛОГУНОВ; 2020.14.05; ИТАЛИЯ ИЗУЧАЕТ ВОЗМОЖНОСТЬ СОЗДАНИЯ ТУРИСТИЧЕСКОГО КОРИДОРА С РОССИЕЙ</w:t>
        </w:r>
        <w:r>
          <w:rPr>
            <w:noProof/>
            <w:webHidden/>
          </w:rPr>
          <w:tab/>
        </w:r>
        <w:r>
          <w:rPr>
            <w:noProof/>
            <w:webHidden/>
          </w:rPr>
          <w:fldChar w:fldCharType="begin"/>
        </w:r>
        <w:r>
          <w:rPr>
            <w:noProof/>
            <w:webHidden/>
          </w:rPr>
          <w:instrText xml:space="preserve"> PAGEREF _Toc43683012 \h </w:instrText>
        </w:r>
        <w:r>
          <w:rPr>
            <w:noProof/>
            <w:webHidden/>
          </w:rPr>
        </w:r>
        <w:r>
          <w:rPr>
            <w:noProof/>
            <w:webHidden/>
          </w:rPr>
          <w:fldChar w:fldCharType="separate"/>
        </w:r>
        <w:r w:rsidR="00A71573">
          <w:rPr>
            <w:noProof/>
            <w:webHidden/>
          </w:rPr>
          <w:t>33</w:t>
        </w:r>
        <w:r>
          <w:rPr>
            <w:noProof/>
            <w:webHidden/>
          </w:rPr>
          <w:fldChar w:fldCharType="end"/>
        </w:r>
      </w:hyperlink>
    </w:p>
    <w:p w14:paraId="5EAFFC27" w14:textId="3AF8AB3D" w:rsidR="007D5F55" w:rsidRPr="00A30750" w:rsidRDefault="007D5F55">
      <w:pPr>
        <w:pStyle w:val="32"/>
        <w:tabs>
          <w:tab w:val="right" w:leader="dot" w:pos="9345"/>
        </w:tabs>
        <w:rPr>
          <w:rFonts w:ascii="Calibri" w:hAnsi="Calibri"/>
          <w:noProof/>
          <w:sz w:val="22"/>
        </w:rPr>
      </w:pPr>
      <w:hyperlink w:anchor="_Toc43683013" w:history="1">
        <w:r w:rsidRPr="00BA5FED">
          <w:rPr>
            <w:rStyle w:val="a9"/>
            <w:noProof/>
          </w:rPr>
          <w:t>ТАСС; 2020.14.05; В ТУРЦИИ ОБЪЯСНИЛИ ПРИЧИНУ ОТКАЗА ПРОПУСТИТЬ ЛЕТЕВШИЙ НА КИПР САМОЛЕТ С МЕДТОВАРАМИ</w:t>
        </w:r>
        <w:r>
          <w:rPr>
            <w:noProof/>
            <w:webHidden/>
          </w:rPr>
          <w:tab/>
        </w:r>
        <w:r>
          <w:rPr>
            <w:noProof/>
            <w:webHidden/>
          </w:rPr>
          <w:fldChar w:fldCharType="begin"/>
        </w:r>
        <w:r>
          <w:rPr>
            <w:noProof/>
            <w:webHidden/>
          </w:rPr>
          <w:instrText xml:space="preserve"> PAGEREF _Toc43683013 \h </w:instrText>
        </w:r>
        <w:r>
          <w:rPr>
            <w:noProof/>
            <w:webHidden/>
          </w:rPr>
        </w:r>
        <w:r>
          <w:rPr>
            <w:noProof/>
            <w:webHidden/>
          </w:rPr>
          <w:fldChar w:fldCharType="separate"/>
        </w:r>
        <w:r w:rsidR="00A71573">
          <w:rPr>
            <w:noProof/>
            <w:webHidden/>
          </w:rPr>
          <w:t>33</w:t>
        </w:r>
        <w:r>
          <w:rPr>
            <w:noProof/>
            <w:webHidden/>
          </w:rPr>
          <w:fldChar w:fldCharType="end"/>
        </w:r>
      </w:hyperlink>
    </w:p>
    <w:p w14:paraId="20694E32" w14:textId="2AC042C4" w:rsidR="007D5F55" w:rsidRPr="00A30750" w:rsidRDefault="007D5F55">
      <w:pPr>
        <w:pStyle w:val="32"/>
        <w:tabs>
          <w:tab w:val="right" w:leader="dot" w:pos="9345"/>
        </w:tabs>
        <w:rPr>
          <w:rFonts w:ascii="Calibri" w:hAnsi="Calibri"/>
          <w:noProof/>
          <w:sz w:val="22"/>
        </w:rPr>
      </w:pPr>
      <w:hyperlink w:anchor="_Toc43683014" w:history="1">
        <w:r w:rsidRPr="00BA5FED">
          <w:rPr>
            <w:rStyle w:val="a9"/>
            <w:noProof/>
          </w:rPr>
          <w:t>РИА НОВОСТИ; 2020.14.05; ВЛАСТИ ИСЛАНДИИ НАЗВАЛИ ДАТУ ОТКРЫТИЯ СТРАНЫ ДЛЯ ТУРИСТОВ</w:t>
        </w:r>
        <w:r>
          <w:rPr>
            <w:noProof/>
            <w:webHidden/>
          </w:rPr>
          <w:tab/>
        </w:r>
        <w:r>
          <w:rPr>
            <w:noProof/>
            <w:webHidden/>
          </w:rPr>
          <w:fldChar w:fldCharType="begin"/>
        </w:r>
        <w:r>
          <w:rPr>
            <w:noProof/>
            <w:webHidden/>
          </w:rPr>
          <w:instrText xml:space="preserve"> PAGEREF _Toc43683014 \h </w:instrText>
        </w:r>
        <w:r>
          <w:rPr>
            <w:noProof/>
            <w:webHidden/>
          </w:rPr>
        </w:r>
        <w:r>
          <w:rPr>
            <w:noProof/>
            <w:webHidden/>
          </w:rPr>
          <w:fldChar w:fldCharType="separate"/>
        </w:r>
        <w:r w:rsidR="00A71573">
          <w:rPr>
            <w:noProof/>
            <w:webHidden/>
          </w:rPr>
          <w:t>34</w:t>
        </w:r>
        <w:r>
          <w:rPr>
            <w:noProof/>
            <w:webHidden/>
          </w:rPr>
          <w:fldChar w:fldCharType="end"/>
        </w:r>
      </w:hyperlink>
    </w:p>
    <w:p w14:paraId="02E98878" w14:textId="7972ADBD" w:rsidR="007D5F55" w:rsidRPr="00A30750" w:rsidRDefault="007D5F55">
      <w:pPr>
        <w:pStyle w:val="32"/>
        <w:tabs>
          <w:tab w:val="right" w:leader="dot" w:pos="9345"/>
        </w:tabs>
        <w:rPr>
          <w:rFonts w:ascii="Calibri" w:hAnsi="Calibri"/>
          <w:noProof/>
          <w:sz w:val="22"/>
        </w:rPr>
      </w:pPr>
      <w:hyperlink w:anchor="_Toc43683015" w:history="1">
        <w:r w:rsidRPr="00BA5FED">
          <w:rPr>
            <w:rStyle w:val="a9"/>
            <w:noProof/>
          </w:rPr>
          <w:t>РИА НОВОСТИ; 2020.14.05; ЮЖНЫЙ КИТАЙ ЗАПУСТИЛ НОВЫЙ ГРУЗОВОЙ МАРШРУТ В ЕВРОПУ ЧЕРЕЗ РОССИЮ</w:t>
        </w:r>
        <w:r>
          <w:rPr>
            <w:noProof/>
            <w:webHidden/>
          </w:rPr>
          <w:tab/>
        </w:r>
        <w:r>
          <w:rPr>
            <w:noProof/>
            <w:webHidden/>
          </w:rPr>
          <w:fldChar w:fldCharType="begin"/>
        </w:r>
        <w:r>
          <w:rPr>
            <w:noProof/>
            <w:webHidden/>
          </w:rPr>
          <w:instrText xml:space="preserve"> PAGEREF _Toc43683015 \h </w:instrText>
        </w:r>
        <w:r>
          <w:rPr>
            <w:noProof/>
            <w:webHidden/>
          </w:rPr>
        </w:r>
        <w:r>
          <w:rPr>
            <w:noProof/>
            <w:webHidden/>
          </w:rPr>
          <w:fldChar w:fldCharType="separate"/>
        </w:r>
        <w:r w:rsidR="00A71573">
          <w:rPr>
            <w:noProof/>
            <w:webHidden/>
          </w:rPr>
          <w:t>34</w:t>
        </w:r>
        <w:r>
          <w:rPr>
            <w:noProof/>
            <w:webHidden/>
          </w:rPr>
          <w:fldChar w:fldCharType="end"/>
        </w:r>
      </w:hyperlink>
    </w:p>
    <w:p w14:paraId="54250ED4" w14:textId="33A3C916" w:rsidR="007D5F55" w:rsidRPr="00A30750" w:rsidRDefault="007D5F55">
      <w:pPr>
        <w:pStyle w:val="32"/>
        <w:tabs>
          <w:tab w:val="right" w:leader="dot" w:pos="9345"/>
        </w:tabs>
        <w:rPr>
          <w:rFonts w:ascii="Calibri" w:hAnsi="Calibri"/>
          <w:noProof/>
          <w:sz w:val="22"/>
        </w:rPr>
      </w:pPr>
      <w:hyperlink w:anchor="_Toc43683016" w:history="1">
        <w:r w:rsidRPr="00BA5FED">
          <w:rPr>
            <w:rStyle w:val="a9"/>
            <w:noProof/>
          </w:rPr>
          <w:t>ТАСС; 2020.14.05;  «БАЛТИЙСКИЙ ЗАВОД « В МАЕ ЗАЛОЖИТ ЧЕТВЕРТЫЙ АТОМНЫЙ ЛЕДОКОЛ ПРОЕКТА 22220</w:t>
        </w:r>
        <w:r>
          <w:rPr>
            <w:noProof/>
            <w:webHidden/>
          </w:rPr>
          <w:tab/>
        </w:r>
        <w:r>
          <w:rPr>
            <w:noProof/>
            <w:webHidden/>
          </w:rPr>
          <w:fldChar w:fldCharType="begin"/>
        </w:r>
        <w:r>
          <w:rPr>
            <w:noProof/>
            <w:webHidden/>
          </w:rPr>
          <w:instrText xml:space="preserve"> PAGEREF _Toc43683016 \h </w:instrText>
        </w:r>
        <w:r>
          <w:rPr>
            <w:noProof/>
            <w:webHidden/>
          </w:rPr>
        </w:r>
        <w:r>
          <w:rPr>
            <w:noProof/>
            <w:webHidden/>
          </w:rPr>
          <w:fldChar w:fldCharType="separate"/>
        </w:r>
        <w:r w:rsidR="00A71573">
          <w:rPr>
            <w:noProof/>
            <w:webHidden/>
          </w:rPr>
          <w:t>35</w:t>
        </w:r>
        <w:r>
          <w:rPr>
            <w:noProof/>
            <w:webHidden/>
          </w:rPr>
          <w:fldChar w:fldCharType="end"/>
        </w:r>
      </w:hyperlink>
    </w:p>
    <w:p w14:paraId="2CB6AD71" w14:textId="3F169223" w:rsidR="007D5F55" w:rsidRPr="00A30750" w:rsidRDefault="007D5F55">
      <w:pPr>
        <w:pStyle w:val="32"/>
        <w:tabs>
          <w:tab w:val="right" w:leader="dot" w:pos="9345"/>
        </w:tabs>
        <w:rPr>
          <w:rFonts w:ascii="Calibri" w:hAnsi="Calibri"/>
          <w:noProof/>
          <w:sz w:val="22"/>
        </w:rPr>
      </w:pPr>
      <w:hyperlink w:anchor="_Toc43683017" w:history="1">
        <w:r w:rsidRPr="00BA5FED">
          <w:rPr>
            <w:rStyle w:val="a9"/>
            <w:noProof/>
          </w:rPr>
          <w:t>ИЗВЕСТИЯ; 2020.14.05; В РОССИИ С НАЧАЛА ГОДА НА 9% СОКРАТИЛОСЬ КОЛИЧЕСТВО ДТП</w:t>
        </w:r>
        <w:r>
          <w:rPr>
            <w:noProof/>
            <w:webHidden/>
          </w:rPr>
          <w:tab/>
        </w:r>
        <w:r>
          <w:rPr>
            <w:noProof/>
            <w:webHidden/>
          </w:rPr>
          <w:fldChar w:fldCharType="begin"/>
        </w:r>
        <w:r>
          <w:rPr>
            <w:noProof/>
            <w:webHidden/>
          </w:rPr>
          <w:instrText xml:space="preserve"> PAGEREF _Toc43683017 \h </w:instrText>
        </w:r>
        <w:r>
          <w:rPr>
            <w:noProof/>
            <w:webHidden/>
          </w:rPr>
        </w:r>
        <w:r>
          <w:rPr>
            <w:noProof/>
            <w:webHidden/>
          </w:rPr>
          <w:fldChar w:fldCharType="separate"/>
        </w:r>
        <w:r w:rsidR="00A71573">
          <w:rPr>
            <w:noProof/>
            <w:webHidden/>
          </w:rPr>
          <w:t>35</w:t>
        </w:r>
        <w:r>
          <w:rPr>
            <w:noProof/>
            <w:webHidden/>
          </w:rPr>
          <w:fldChar w:fldCharType="end"/>
        </w:r>
      </w:hyperlink>
    </w:p>
    <w:p w14:paraId="77288B09" w14:textId="3D71B9AB" w:rsidR="007D5F55" w:rsidRPr="00A30750" w:rsidRDefault="007D5F55">
      <w:pPr>
        <w:pStyle w:val="32"/>
        <w:tabs>
          <w:tab w:val="right" w:leader="dot" w:pos="9345"/>
        </w:tabs>
        <w:rPr>
          <w:rFonts w:ascii="Calibri" w:hAnsi="Calibri"/>
          <w:noProof/>
          <w:sz w:val="22"/>
        </w:rPr>
      </w:pPr>
      <w:hyperlink w:anchor="_Toc43683018" w:history="1">
        <w:r w:rsidRPr="00BA5FED">
          <w:rPr>
            <w:rStyle w:val="a9"/>
            <w:noProof/>
          </w:rPr>
          <w:t>ТАСС; 2020.14.05; ВОРОНЕЖСКИЙ УЧАСТОК АВТОТРАССЫ  «ДОН « В ОБЪЕЗД СЕЛА ЛОСЕВО ПЛАНИРУЮТ ОТКРЫТЬ В НАЧАЛЕ ЛЕТА</w:t>
        </w:r>
        <w:r>
          <w:rPr>
            <w:noProof/>
            <w:webHidden/>
          </w:rPr>
          <w:tab/>
        </w:r>
        <w:r>
          <w:rPr>
            <w:noProof/>
            <w:webHidden/>
          </w:rPr>
          <w:fldChar w:fldCharType="begin"/>
        </w:r>
        <w:r>
          <w:rPr>
            <w:noProof/>
            <w:webHidden/>
          </w:rPr>
          <w:instrText xml:space="preserve"> PAGEREF _Toc43683018 \h </w:instrText>
        </w:r>
        <w:r>
          <w:rPr>
            <w:noProof/>
            <w:webHidden/>
          </w:rPr>
        </w:r>
        <w:r>
          <w:rPr>
            <w:noProof/>
            <w:webHidden/>
          </w:rPr>
          <w:fldChar w:fldCharType="separate"/>
        </w:r>
        <w:r w:rsidR="00A71573">
          <w:rPr>
            <w:noProof/>
            <w:webHidden/>
          </w:rPr>
          <w:t>35</w:t>
        </w:r>
        <w:r>
          <w:rPr>
            <w:noProof/>
            <w:webHidden/>
          </w:rPr>
          <w:fldChar w:fldCharType="end"/>
        </w:r>
      </w:hyperlink>
    </w:p>
    <w:p w14:paraId="696AC0F1" w14:textId="6862CC26" w:rsidR="007D5F55" w:rsidRPr="00A30750" w:rsidRDefault="007D5F55">
      <w:pPr>
        <w:pStyle w:val="32"/>
        <w:tabs>
          <w:tab w:val="right" w:leader="dot" w:pos="9345"/>
        </w:tabs>
        <w:rPr>
          <w:rFonts w:ascii="Calibri" w:hAnsi="Calibri"/>
          <w:noProof/>
          <w:sz w:val="22"/>
        </w:rPr>
      </w:pPr>
      <w:hyperlink w:anchor="_Toc43683019" w:history="1">
        <w:r w:rsidRPr="00BA5FED">
          <w:rPr>
            <w:rStyle w:val="a9"/>
            <w:noProof/>
          </w:rPr>
          <w:t>ТАСС; 2020.14.05; СТРОИТЕЛЬСТВО ЗАПАДНОЙ ОБЪЕЗДНОЙ ДОРОГИ ПОД ИВАНОВО ЗАВЕРШИТСЯ В ЭТОМ ГОДУ</w:t>
        </w:r>
        <w:r>
          <w:rPr>
            <w:noProof/>
            <w:webHidden/>
          </w:rPr>
          <w:tab/>
        </w:r>
        <w:r>
          <w:rPr>
            <w:noProof/>
            <w:webHidden/>
          </w:rPr>
          <w:fldChar w:fldCharType="begin"/>
        </w:r>
        <w:r>
          <w:rPr>
            <w:noProof/>
            <w:webHidden/>
          </w:rPr>
          <w:instrText xml:space="preserve"> PAGEREF _Toc43683019 \h </w:instrText>
        </w:r>
        <w:r>
          <w:rPr>
            <w:noProof/>
            <w:webHidden/>
          </w:rPr>
        </w:r>
        <w:r>
          <w:rPr>
            <w:noProof/>
            <w:webHidden/>
          </w:rPr>
          <w:fldChar w:fldCharType="separate"/>
        </w:r>
        <w:r w:rsidR="00A71573">
          <w:rPr>
            <w:noProof/>
            <w:webHidden/>
          </w:rPr>
          <w:t>36</w:t>
        </w:r>
        <w:r>
          <w:rPr>
            <w:noProof/>
            <w:webHidden/>
          </w:rPr>
          <w:fldChar w:fldCharType="end"/>
        </w:r>
      </w:hyperlink>
    </w:p>
    <w:p w14:paraId="3F78D450" w14:textId="50D99B41" w:rsidR="007D5F55" w:rsidRPr="00A30750" w:rsidRDefault="007D5F55">
      <w:pPr>
        <w:pStyle w:val="32"/>
        <w:tabs>
          <w:tab w:val="right" w:leader="dot" w:pos="9345"/>
        </w:tabs>
        <w:rPr>
          <w:rFonts w:ascii="Calibri" w:hAnsi="Calibri"/>
          <w:noProof/>
          <w:sz w:val="22"/>
        </w:rPr>
      </w:pPr>
      <w:hyperlink w:anchor="_Toc43683020" w:history="1">
        <w:r w:rsidRPr="00BA5FED">
          <w:rPr>
            <w:rStyle w:val="a9"/>
            <w:noProof/>
          </w:rPr>
          <w:t>ТАСС; 2020.14.05; В СИМФЕРОПОЛЕ ВПЕРВЫЕ ОТРЕМОНТИРУЮТ БОЛЕЕ 50 АВТОДОРОГ</w:t>
        </w:r>
        <w:r>
          <w:rPr>
            <w:noProof/>
            <w:webHidden/>
          </w:rPr>
          <w:tab/>
        </w:r>
        <w:r>
          <w:rPr>
            <w:noProof/>
            <w:webHidden/>
          </w:rPr>
          <w:fldChar w:fldCharType="begin"/>
        </w:r>
        <w:r>
          <w:rPr>
            <w:noProof/>
            <w:webHidden/>
          </w:rPr>
          <w:instrText xml:space="preserve"> PAGEREF _Toc43683020 \h </w:instrText>
        </w:r>
        <w:r>
          <w:rPr>
            <w:noProof/>
            <w:webHidden/>
          </w:rPr>
        </w:r>
        <w:r>
          <w:rPr>
            <w:noProof/>
            <w:webHidden/>
          </w:rPr>
          <w:fldChar w:fldCharType="separate"/>
        </w:r>
        <w:r w:rsidR="00A71573">
          <w:rPr>
            <w:noProof/>
            <w:webHidden/>
          </w:rPr>
          <w:t>36</w:t>
        </w:r>
        <w:r>
          <w:rPr>
            <w:noProof/>
            <w:webHidden/>
          </w:rPr>
          <w:fldChar w:fldCharType="end"/>
        </w:r>
      </w:hyperlink>
    </w:p>
    <w:p w14:paraId="1975D715" w14:textId="123236E5" w:rsidR="007D5F55" w:rsidRPr="00A30750" w:rsidRDefault="007D5F55">
      <w:pPr>
        <w:pStyle w:val="32"/>
        <w:tabs>
          <w:tab w:val="right" w:leader="dot" w:pos="9345"/>
        </w:tabs>
        <w:rPr>
          <w:rFonts w:ascii="Calibri" w:hAnsi="Calibri"/>
          <w:noProof/>
          <w:sz w:val="22"/>
        </w:rPr>
      </w:pPr>
      <w:hyperlink w:anchor="_Toc43683021" w:history="1">
        <w:r w:rsidRPr="00BA5FED">
          <w:rPr>
            <w:rStyle w:val="a9"/>
            <w:noProof/>
          </w:rPr>
          <w:t>РИА НОВОСТИ; 2020.14.05; ЭКСПЕРТЫ НАЗВАЛИ ВОЗМОЖНЫЕ СРОКИ СТАБИЛИЗАЦИИ СПРОСА НА ТОПЛИВО В РОССИИ</w:t>
        </w:r>
        <w:r>
          <w:rPr>
            <w:noProof/>
            <w:webHidden/>
          </w:rPr>
          <w:tab/>
        </w:r>
        <w:r>
          <w:rPr>
            <w:noProof/>
            <w:webHidden/>
          </w:rPr>
          <w:fldChar w:fldCharType="begin"/>
        </w:r>
        <w:r>
          <w:rPr>
            <w:noProof/>
            <w:webHidden/>
          </w:rPr>
          <w:instrText xml:space="preserve"> PAGEREF _Toc43683021 \h </w:instrText>
        </w:r>
        <w:r>
          <w:rPr>
            <w:noProof/>
            <w:webHidden/>
          </w:rPr>
        </w:r>
        <w:r>
          <w:rPr>
            <w:noProof/>
            <w:webHidden/>
          </w:rPr>
          <w:fldChar w:fldCharType="separate"/>
        </w:r>
        <w:r w:rsidR="00A71573">
          <w:rPr>
            <w:noProof/>
            <w:webHidden/>
          </w:rPr>
          <w:t>37</w:t>
        </w:r>
        <w:r>
          <w:rPr>
            <w:noProof/>
            <w:webHidden/>
          </w:rPr>
          <w:fldChar w:fldCharType="end"/>
        </w:r>
      </w:hyperlink>
    </w:p>
    <w:p w14:paraId="58C9082F" w14:textId="1DFA4AD1" w:rsidR="007D5F55" w:rsidRPr="00A30750" w:rsidRDefault="007D5F55">
      <w:pPr>
        <w:pStyle w:val="32"/>
        <w:tabs>
          <w:tab w:val="right" w:leader="dot" w:pos="9345"/>
        </w:tabs>
        <w:rPr>
          <w:rFonts w:ascii="Calibri" w:hAnsi="Calibri"/>
          <w:noProof/>
          <w:sz w:val="22"/>
        </w:rPr>
      </w:pPr>
      <w:hyperlink w:anchor="_Toc43683022" w:history="1">
        <w:r w:rsidRPr="00BA5FED">
          <w:rPr>
            <w:rStyle w:val="a9"/>
            <w:noProof/>
          </w:rPr>
          <w:t>РИА НОВОСТИ; 2020.15.05; САРАТОВСКИЕ ВЛАСТИ ПООБЕЩАЛИ РЕШИТЬ ПРОБЛЕМУ С ПЕРЕПОЛНЕННЫМИ АВТОБУСАМИ</w:t>
        </w:r>
        <w:r>
          <w:rPr>
            <w:noProof/>
            <w:webHidden/>
          </w:rPr>
          <w:tab/>
        </w:r>
        <w:r>
          <w:rPr>
            <w:noProof/>
            <w:webHidden/>
          </w:rPr>
          <w:fldChar w:fldCharType="begin"/>
        </w:r>
        <w:r>
          <w:rPr>
            <w:noProof/>
            <w:webHidden/>
          </w:rPr>
          <w:instrText xml:space="preserve"> PAGEREF _Toc43683022 \h </w:instrText>
        </w:r>
        <w:r>
          <w:rPr>
            <w:noProof/>
            <w:webHidden/>
          </w:rPr>
        </w:r>
        <w:r>
          <w:rPr>
            <w:noProof/>
            <w:webHidden/>
          </w:rPr>
          <w:fldChar w:fldCharType="separate"/>
        </w:r>
        <w:r w:rsidR="00A71573">
          <w:rPr>
            <w:noProof/>
            <w:webHidden/>
          </w:rPr>
          <w:t>37</w:t>
        </w:r>
        <w:r>
          <w:rPr>
            <w:noProof/>
            <w:webHidden/>
          </w:rPr>
          <w:fldChar w:fldCharType="end"/>
        </w:r>
      </w:hyperlink>
    </w:p>
    <w:p w14:paraId="334BDED2" w14:textId="0E6AE4A6" w:rsidR="007D5F55" w:rsidRPr="00A30750" w:rsidRDefault="007D5F55">
      <w:pPr>
        <w:pStyle w:val="32"/>
        <w:tabs>
          <w:tab w:val="right" w:leader="dot" w:pos="9345"/>
        </w:tabs>
        <w:rPr>
          <w:rFonts w:ascii="Calibri" w:hAnsi="Calibri"/>
          <w:noProof/>
          <w:sz w:val="22"/>
        </w:rPr>
      </w:pPr>
      <w:hyperlink w:anchor="_Toc43683023" w:history="1">
        <w:r w:rsidRPr="00BA5FED">
          <w:rPr>
            <w:rStyle w:val="a9"/>
            <w:noProof/>
          </w:rPr>
          <w:t>ТАСС; 2020.14.05; В БЛАГОВЕЩЕНСКЕ УСТАНОВИЛИ ЭСТАКАДУ НА ПОВРЕЖДЕННОМ УЧАСТКЕ МОСТА ЧЕРЕЗ ЗЕЮ</w:t>
        </w:r>
        <w:r>
          <w:rPr>
            <w:noProof/>
            <w:webHidden/>
          </w:rPr>
          <w:tab/>
        </w:r>
        <w:r>
          <w:rPr>
            <w:noProof/>
            <w:webHidden/>
          </w:rPr>
          <w:fldChar w:fldCharType="begin"/>
        </w:r>
        <w:r>
          <w:rPr>
            <w:noProof/>
            <w:webHidden/>
          </w:rPr>
          <w:instrText xml:space="preserve"> PAGEREF _Toc43683023 \h </w:instrText>
        </w:r>
        <w:r>
          <w:rPr>
            <w:noProof/>
            <w:webHidden/>
          </w:rPr>
        </w:r>
        <w:r>
          <w:rPr>
            <w:noProof/>
            <w:webHidden/>
          </w:rPr>
          <w:fldChar w:fldCharType="separate"/>
        </w:r>
        <w:r w:rsidR="00A71573">
          <w:rPr>
            <w:noProof/>
            <w:webHidden/>
          </w:rPr>
          <w:t>38</w:t>
        </w:r>
        <w:r>
          <w:rPr>
            <w:noProof/>
            <w:webHidden/>
          </w:rPr>
          <w:fldChar w:fldCharType="end"/>
        </w:r>
      </w:hyperlink>
    </w:p>
    <w:p w14:paraId="00AFFFC6" w14:textId="652EC674" w:rsidR="007D5F55" w:rsidRPr="00A30750" w:rsidRDefault="007D5F55">
      <w:pPr>
        <w:pStyle w:val="32"/>
        <w:tabs>
          <w:tab w:val="right" w:leader="dot" w:pos="9345"/>
        </w:tabs>
        <w:rPr>
          <w:rFonts w:ascii="Calibri" w:hAnsi="Calibri"/>
          <w:noProof/>
          <w:sz w:val="22"/>
        </w:rPr>
      </w:pPr>
      <w:hyperlink w:anchor="_Toc43683024" w:history="1">
        <w:r w:rsidRPr="00BA5FED">
          <w:rPr>
            <w:rStyle w:val="a9"/>
            <w:noProof/>
          </w:rPr>
          <w:t>RNS; 2020.14.05; СОЮЗ АВТОСТРАХОВЩИКОВ ОТРЕАГИРОВАЛ НА ПРЕДЛОЖЕНИЕ О СКИДКАХ НА ОСАГО</w:t>
        </w:r>
        <w:r>
          <w:rPr>
            <w:noProof/>
            <w:webHidden/>
          </w:rPr>
          <w:tab/>
        </w:r>
        <w:r>
          <w:rPr>
            <w:noProof/>
            <w:webHidden/>
          </w:rPr>
          <w:fldChar w:fldCharType="begin"/>
        </w:r>
        <w:r>
          <w:rPr>
            <w:noProof/>
            <w:webHidden/>
          </w:rPr>
          <w:instrText xml:space="preserve"> PAGEREF _Toc43683024 \h </w:instrText>
        </w:r>
        <w:r>
          <w:rPr>
            <w:noProof/>
            <w:webHidden/>
          </w:rPr>
        </w:r>
        <w:r>
          <w:rPr>
            <w:noProof/>
            <w:webHidden/>
          </w:rPr>
          <w:fldChar w:fldCharType="separate"/>
        </w:r>
        <w:r w:rsidR="00A71573">
          <w:rPr>
            <w:noProof/>
            <w:webHidden/>
          </w:rPr>
          <w:t>38</w:t>
        </w:r>
        <w:r>
          <w:rPr>
            <w:noProof/>
            <w:webHidden/>
          </w:rPr>
          <w:fldChar w:fldCharType="end"/>
        </w:r>
      </w:hyperlink>
    </w:p>
    <w:p w14:paraId="7AF40E77" w14:textId="297D89D4" w:rsidR="007D5F55" w:rsidRPr="00A30750" w:rsidRDefault="007D5F55">
      <w:pPr>
        <w:pStyle w:val="32"/>
        <w:tabs>
          <w:tab w:val="right" w:leader="dot" w:pos="9345"/>
        </w:tabs>
        <w:rPr>
          <w:rFonts w:ascii="Calibri" w:hAnsi="Calibri"/>
          <w:noProof/>
          <w:sz w:val="22"/>
        </w:rPr>
      </w:pPr>
      <w:hyperlink w:anchor="_Toc43683025" w:history="1">
        <w:r w:rsidRPr="00BA5FED">
          <w:rPr>
            <w:rStyle w:val="a9"/>
            <w:noProof/>
          </w:rPr>
          <w:t>ТАСС; 2020.14.05; НОВЫЙ МОСТ ЧЕРЕЗ ВОЛГО-ДОНСКОЙ КАНАЛ В ВОЛГОГРАДЕ ПЛАНИРУЮТ ОТКРЫТЬ В 2024 ГОДУ</w:t>
        </w:r>
        <w:r>
          <w:rPr>
            <w:noProof/>
            <w:webHidden/>
          </w:rPr>
          <w:tab/>
        </w:r>
        <w:r>
          <w:rPr>
            <w:noProof/>
            <w:webHidden/>
          </w:rPr>
          <w:fldChar w:fldCharType="begin"/>
        </w:r>
        <w:r>
          <w:rPr>
            <w:noProof/>
            <w:webHidden/>
          </w:rPr>
          <w:instrText xml:space="preserve"> PAGEREF _Toc43683025 \h </w:instrText>
        </w:r>
        <w:r>
          <w:rPr>
            <w:noProof/>
            <w:webHidden/>
          </w:rPr>
        </w:r>
        <w:r>
          <w:rPr>
            <w:noProof/>
            <w:webHidden/>
          </w:rPr>
          <w:fldChar w:fldCharType="separate"/>
        </w:r>
        <w:r w:rsidR="00A71573">
          <w:rPr>
            <w:noProof/>
            <w:webHidden/>
          </w:rPr>
          <w:t>39</w:t>
        </w:r>
        <w:r>
          <w:rPr>
            <w:noProof/>
            <w:webHidden/>
          </w:rPr>
          <w:fldChar w:fldCharType="end"/>
        </w:r>
      </w:hyperlink>
    </w:p>
    <w:p w14:paraId="7FDBECA1" w14:textId="0D3CF768" w:rsidR="007D5F55" w:rsidRPr="00A30750" w:rsidRDefault="007D5F55">
      <w:pPr>
        <w:pStyle w:val="32"/>
        <w:tabs>
          <w:tab w:val="right" w:leader="dot" w:pos="9345"/>
        </w:tabs>
        <w:rPr>
          <w:rFonts w:ascii="Calibri" w:hAnsi="Calibri"/>
          <w:noProof/>
          <w:sz w:val="22"/>
        </w:rPr>
      </w:pPr>
      <w:hyperlink w:anchor="_Toc43683026" w:history="1">
        <w:r w:rsidRPr="00BA5FED">
          <w:rPr>
            <w:rStyle w:val="a9"/>
            <w:noProof/>
          </w:rPr>
          <w:t>ТАСС; 2020.14.05; ОБЩЕСТВЕННЫЙ ТРАНСПОРТ ТОМСКА ПОЛНОСТЬЮ ПЕРЕШЕЛ НА БЕЗНАЛИЧНУЮ ОПЛАТУ ПРОЕЗДА</w:t>
        </w:r>
        <w:r>
          <w:rPr>
            <w:noProof/>
            <w:webHidden/>
          </w:rPr>
          <w:tab/>
        </w:r>
        <w:r>
          <w:rPr>
            <w:noProof/>
            <w:webHidden/>
          </w:rPr>
          <w:fldChar w:fldCharType="begin"/>
        </w:r>
        <w:r>
          <w:rPr>
            <w:noProof/>
            <w:webHidden/>
          </w:rPr>
          <w:instrText xml:space="preserve"> PAGEREF _Toc43683026 \h </w:instrText>
        </w:r>
        <w:r>
          <w:rPr>
            <w:noProof/>
            <w:webHidden/>
          </w:rPr>
        </w:r>
        <w:r>
          <w:rPr>
            <w:noProof/>
            <w:webHidden/>
          </w:rPr>
          <w:fldChar w:fldCharType="separate"/>
        </w:r>
        <w:r w:rsidR="00A71573">
          <w:rPr>
            <w:noProof/>
            <w:webHidden/>
          </w:rPr>
          <w:t>40</w:t>
        </w:r>
        <w:r>
          <w:rPr>
            <w:noProof/>
            <w:webHidden/>
          </w:rPr>
          <w:fldChar w:fldCharType="end"/>
        </w:r>
      </w:hyperlink>
    </w:p>
    <w:p w14:paraId="3311DC8B" w14:textId="564416F8" w:rsidR="007D5F55" w:rsidRPr="00A30750" w:rsidRDefault="007D5F55">
      <w:pPr>
        <w:pStyle w:val="32"/>
        <w:tabs>
          <w:tab w:val="right" w:leader="dot" w:pos="9345"/>
        </w:tabs>
        <w:rPr>
          <w:rFonts w:ascii="Calibri" w:hAnsi="Calibri"/>
          <w:noProof/>
          <w:sz w:val="22"/>
        </w:rPr>
      </w:pPr>
      <w:hyperlink w:anchor="_Toc43683027" w:history="1">
        <w:r w:rsidRPr="00BA5FED">
          <w:rPr>
            <w:rStyle w:val="a9"/>
            <w:noProof/>
          </w:rPr>
          <w:t>ТАСС; 2020.14.05; РЖД ПРОДЛИЛИ ОТСРОЧКУ РЯДА ШТРАФОВ В РЕГИОНАХ С ОГРАНИЧЕНИЯМИ ИЗ-ЗА КОРОНАВИРУСА</w:t>
        </w:r>
        <w:r>
          <w:rPr>
            <w:noProof/>
            <w:webHidden/>
          </w:rPr>
          <w:tab/>
        </w:r>
        <w:r>
          <w:rPr>
            <w:noProof/>
            <w:webHidden/>
          </w:rPr>
          <w:fldChar w:fldCharType="begin"/>
        </w:r>
        <w:r>
          <w:rPr>
            <w:noProof/>
            <w:webHidden/>
          </w:rPr>
          <w:instrText xml:space="preserve"> PAGEREF _Toc43683027 \h </w:instrText>
        </w:r>
        <w:r>
          <w:rPr>
            <w:noProof/>
            <w:webHidden/>
          </w:rPr>
        </w:r>
        <w:r>
          <w:rPr>
            <w:noProof/>
            <w:webHidden/>
          </w:rPr>
          <w:fldChar w:fldCharType="separate"/>
        </w:r>
        <w:r w:rsidR="00A71573">
          <w:rPr>
            <w:noProof/>
            <w:webHidden/>
          </w:rPr>
          <w:t>40</w:t>
        </w:r>
        <w:r>
          <w:rPr>
            <w:noProof/>
            <w:webHidden/>
          </w:rPr>
          <w:fldChar w:fldCharType="end"/>
        </w:r>
      </w:hyperlink>
    </w:p>
    <w:p w14:paraId="4F46844E" w14:textId="52D17BE0" w:rsidR="007D5F55" w:rsidRPr="00A30750" w:rsidRDefault="007D5F55">
      <w:pPr>
        <w:pStyle w:val="32"/>
        <w:tabs>
          <w:tab w:val="right" w:leader="dot" w:pos="9345"/>
        </w:tabs>
        <w:rPr>
          <w:rFonts w:ascii="Calibri" w:hAnsi="Calibri"/>
          <w:noProof/>
          <w:sz w:val="22"/>
        </w:rPr>
      </w:pPr>
      <w:hyperlink w:anchor="_Toc43683028" w:history="1">
        <w:r w:rsidRPr="00BA5FED">
          <w:rPr>
            <w:rStyle w:val="a9"/>
            <w:noProof/>
          </w:rPr>
          <w:t>РИА НОВОСТИ; 2020.14.05; РЖД ВНОВЬ УВЕЛИЧИЛИ ГЛУБИНУ ПРОДАЖИ БИЛЕТОВ НА РЯД ПОЕЗДОВ НА ЛЕТО</w:t>
        </w:r>
        <w:r>
          <w:rPr>
            <w:noProof/>
            <w:webHidden/>
          </w:rPr>
          <w:tab/>
        </w:r>
        <w:r>
          <w:rPr>
            <w:noProof/>
            <w:webHidden/>
          </w:rPr>
          <w:fldChar w:fldCharType="begin"/>
        </w:r>
        <w:r>
          <w:rPr>
            <w:noProof/>
            <w:webHidden/>
          </w:rPr>
          <w:instrText xml:space="preserve"> PAGEREF _Toc43683028 \h </w:instrText>
        </w:r>
        <w:r>
          <w:rPr>
            <w:noProof/>
            <w:webHidden/>
          </w:rPr>
        </w:r>
        <w:r>
          <w:rPr>
            <w:noProof/>
            <w:webHidden/>
          </w:rPr>
          <w:fldChar w:fldCharType="separate"/>
        </w:r>
        <w:r w:rsidR="00A71573">
          <w:rPr>
            <w:noProof/>
            <w:webHidden/>
          </w:rPr>
          <w:t>40</w:t>
        </w:r>
        <w:r>
          <w:rPr>
            <w:noProof/>
            <w:webHidden/>
          </w:rPr>
          <w:fldChar w:fldCharType="end"/>
        </w:r>
      </w:hyperlink>
    </w:p>
    <w:p w14:paraId="5F4E8CEF" w14:textId="51FFC2F2" w:rsidR="007D5F55" w:rsidRPr="00A30750" w:rsidRDefault="007D5F55">
      <w:pPr>
        <w:pStyle w:val="32"/>
        <w:tabs>
          <w:tab w:val="right" w:leader="dot" w:pos="9345"/>
        </w:tabs>
        <w:rPr>
          <w:rFonts w:ascii="Calibri" w:hAnsi="Calibri"/>
          <w:noProof/>
          <w:sz w:val="22"/>
        </w:rPr>
      </w:pPr>
      <w:hyperlink w:anchor="_Toc43683029" w:history="1">
        <w:r w:rsidRPr="00BA5FED">
          <w:rPr>
            <w:rStyle w:val="a9"/>
            <w:noProof/>
          </w:rPr>
          <w:t>ТАСС; 2020.14.05; КЖД ЗАПУСТИЛА СЕРВИС УСКОРЕННОЙ ДОСТАВКИ ГРУЗОВ ИЗ КАЛИНИНГРАДА В МОСКВУ И ПЕТЕРБУРГ</w:t>
        </w:r>
        <w:r>
          <w:rPr>
            <w:noProof/>
            <w:webHidden/>
          </w:rPr>
          <w:tab/>
        </w:r>
        <w:r>
          <w:rPr>
            <w:noProof/>
            <w:webHidden/>
          </w:rPr>
          <w:fldChar w:fldCharType="begin"/>
        </w:r>
        <w:r>
          <w:rPr>
            <w:noProof/>
            <w:webHidden/>
          </w:rPr>
          <w:instrText xml:space="preserve"> PAGEREF _Toc43683029 \h </w:instrText>
        </w:r>
        <w:r>
          <w:rPr>
            <w:noProof/>
            <w:webHidden/>
          </w:rPr>
        </w:r>
        <w:r>
          <w:rPr>
            <w:noProof/>
            <w:webHidden/>
          </w:rPr>
          <w:fldChar w:fldCharType="separate"/>
        </w:r>
        <w:r w:rsidR="00A71573">
          <w:rPr>
            <w:noProof/>
            <w:webHidden/>
          </w:rPr>
          <w:t>41</w:t>
        </w:r>
        <w:r>
          <w:rPr>
            <w:noProof/>
            <w:webHidden/>
          </w:rPr>
          <w:fldChar w:fldCharType="end"/>
        </w:r>
      </w:hyperlink>
    </w:p>
    <w:p w14:paraId="63819C8A" w14:textId="38B494A6" w:rsidR="007D5F55" w:rsidRPr="00A30750" w:rsidRDefault="007D5F55">
      <w:pPr>
        <w:pStyle w:val="32"/>
        <w:tabs>
          <w:tab w:val="right" w:leader="dot" w:pos="9345"/>
        </w:tabs>
        <w:rPr>
          <w:rFonts w:ascii="Calibri" w:hAnsi="Calibri"/>
          <w:noProof/>
          <w:sz w:val="22"/>
        </w:rPr>
      </w:pPr>
      <w:hyperlink w:anchor="_Toc43683030" w:history="1">
        <w:r w:rsidRPr="00BA5FED">
          <w:rPr>
            <w:rStyle w:val="a9"/>
            <w:noProof/>
          </w:rPr>
          <w:t>ТАСС; 2020.14.05; В РЖД СООБЩИЛИ, ЧТО УКРАИНА ЗАПРЕТИЛА ВЪЕЗД ВАГОНОВ С КИТАЙСКИМИ КОЛЕСАМИ</w:t>
        </w:r>
        <w:r>
          <w:rPr>
            <w:noProof/>
            <w:webHidden/>
          </w:rPr>
          <w:tab/>
        </w:r>
        <w:r>
          <w:rPr>
            <w:noProof/>
            <w:webHidden/>
          </w:rPr>
          <w:fldChar w:fldCharType="begin"/>
        </w:r>
        <w:r>
          <w:rPr>
            <w:noProof/>
            <w:webHidden/>
          </w:rPr>
          <w:instrText xml:space="preserve"> PAGEREF _Toc43683030 \h </w:instrText>
        </w:r>
        <w:r>
          <w:rPr>
            <w:noProof/>
            <w:webHidden/>
          </w:rPr>
        </w:r>
        <w:r>
          <w:rPr>
            <w:noProof/>
            <w:webHidden/>
          </w:rPr>
          <w:fldChar w:fldCharType="separate"/>
        </w:r>
        <w:r w:rsidR="00A71573">
          <w:rPr>
            <w:noProof/>
            <w:webHidden/>
          </w:rPr>
          <w:t>41</w:t>
        </w:r>
        <w:r>
          <w:rPr>
            <w:noProof/>
            <w:webHidden/>
          </w:rPr>
          <w:fldChar w:fldCharType="end"/>
        </w:r>
      </w:hyperlink>
    </w:p>
    <w:p w14:paraId="7E5F53AA" w14:textId="51DA00DC" w:rsidR="007D5F55" w:rsidRPr="00A30750" w:rsidRDefault="007D5F55">
      <w:pPr>
        <w:pStyle w:val="32"/>
        <w:tabs>
          <w:tab w:val="right" w:leader="dot" w:pos="9345"/>
        </w:tabs>
        <w:rPr>
          <w:rFonts w:ascii="Calibri" w:hAnsi="Calibri"/>
          <w:noProof/>
          <w:sz w:val="22"/>
        </w:rPr>
      </w:pPr>
      <w:hyperlink w:anchor="_Toc43683031" w:history="1">
        <w:r w:rsidRPr="00BA5FED">
          <w:rPr>
            <w:rStyle w:val="a9"/>
            <w:noProof/>
          </w:rPr>
          <w:t>ИНТЕРФАКС; 2020.14.05; ДВА НОВЫХ ЖЕЛЕЗНОДОРОЖНЫХ ВОКЗАЛА МОГУТ ПОЯВИТЬСЯ В МОСКВЕ</w:t>
        </w:r>
        <w:r>
          <w:rPr>
            <w:noProof/>
            <w:webHidden/>
          </w:rPr>
          <w:tab/>
        </w:r>
        <w:r>
          <w:rPr>
            <w:noProof/>
            <w:webHidden/>
          </w:rPr>
          <w:fldChar w:fldCharType="begin"/>
        </w:r>
        <w:r>
          <w:rPr>
            <w:noProof/>
            <w:webHidden/>
          </w:rPr>
          <w:instrText xml:space="preserve"> PAGEREF _Toc43683031 \h </w:instrText>
        </w:r>
        <w:r>
          <w:rPr>
            <w:noProof/>
            <w:webHidden/>
          </w:rPr>
        </w:r>
        <w:r>
          <w:rPr>
            <w:noProof/>
            <w:webHidden/>
          </w:rPr>
          <w:fldChar w:fldCharType="separate"/>
        </w:r>
        <w:r w:rsidR="00A71573">
          <w:rPr>
            <w:noProof/>
            <w:webHidden/>
          </w:rPr>
          <w:t>42</w:t>
        </w:r>
        <w:r>
          <w:rPr>
            <w:noProof/>
            <w:webHidden/>
          </w:rPr>
          <w:fldChar w:fldCharType="end"/>
        </w:r>
      </w:hyperlink>
    </w:p>
    <w:p w14:paraId="2A19926D" w14:textId="7C3EA2B0" w:rsidR="007D5F55" w:rsidRPr="00A30750" w:rsidRDefault="007D5F55">
      <w:pPr>
        <w:pStyle w:val="32"/>
        <w:tabs>
          <w:tab w:val="right" w:leader="dot" w:pos="9345"/>
        </w:tabs>
        <w:rPr>
          <w:rFonts w:ascii="Calibri" w:hAnsi="Calibri"/>
          <w:noProof/>
          <w:sz w:val="22"/>
        </w:rPr>
      </w:pPr>
      <w:hyperlink w:anchor="_Toc43683032" w:history="1">
        <w:r w:rsidRPr="00BA5FED">
          <w:rPr>
            <w:rStyle w:val="a9"/>
            <w:noProof/>
          </w:rPr>
          <w:t>ТАСС; 2020.14.05; ГРАФИК ДВИЖЕНИЯ ПОЕЗДОВ НА РИЖСКОМ НАПРАВЛЕНИИ МЖД ИЗМЕНЯТ В МАЕ-ИЮНЕ ИЗ-ЗА РЕМОНТА ПУТЕЙ</w:t>
        </w:r>
        <w:r>
          <w:rPr>
            <w:noProof/>
            <w:webHidden/>
          </w:rPr>
          <w:tab/>
        </w:r>
        <w:r>
          <w:rPr>
            <w:noProof/>
            <w:webHidden/>
          </w:rPr>
          <w:fldChar w:fldCharType="begin"/>
        </w:r>
        <w:r>
          <w:rPr>
            <w:noProof/>
            <w:webHidden/>
          </w:rPr>
          <w:instrText xml:space="preserve"> PAGEREF _Toc43683032 \h </w:instrText>
        </w:r>
        <w:r>
          <w:rPr>
            <w:noProof/>
            <w:webHidden/>
          </w:rPr>
        </w:r>
        <w:r>
          <w:rPr>
            <w:noProof/>
            <w:webHidden/>
          </w:rPr>
          <w:fldChar w:fldCharType="separate"/>
        </w:r>
        <w:r w:rsidR="00A71573">
          <w:rPr>
            <w:noProof/>
            <w:webHidden/>
          </w:rPr>
          <w:t>43</w:t>
        </w:r>
        <w:r>
          <w:rPr>
            <w:noProof/>
            <w:webHidden/>
          </w:rPr>
          <w:fldChar w:fldCharType="end"/>
        </w:r>
      </w:hyperlink>
    </w:p>
    <w:p w14:paraId="32132834" w14:textId="7695C935" w:rsidR="007D5F55" w:rsidRPr="00A30750" w:rsidRDefault="007D5F55">
      <w:pPr>
        <w:pStyle w:val="32"/>
        <w:tabs>
          <w:tab w:val="right" w:leader="dot" w:pos="9345"/>
        </w:tabs>
        <w:rPr>
          <w:rFonts w:ascii="Calibri" w:hAnsi="Calibri"/>
          <w:noProof/>
          <w:sz w:val="22"/>
        </w:rPr>
      </w:pPr>
      <w:hyperlink w:anchor="_Toc43683033" w:history="1">
        <w:r w:rsidRPr="00BA5FED">
          <w:rPr>
            <w:rStyle w:val="a9"/>
            <w:noProof/>
          </w:rPr>
          <w:t>ТАСС; 2020.14.05; В ОМСКЕ ЛИКВИДИРОВАЛИ МАСЛЯНОЕ ПЯТНО НА ИРТЫШЕ ПЛОЩАДЬЮ 200 КВ. МЕТРОВ</w:t>
        </w:r>
        <w:r>
          <w:rPr>
            <w:noProof/>
            <w:webHidden/>
          </w:rPr>
          <w:tab/>
        </w:r>
        <w:r>
          <w:rPr>
            <w:noProof/>
            <w:webHidden/>
          </w:rPr>
          <w:fldChar w:fldCharType="begin"/>
        </w:r>
        <w:r>
          <w:rPr>
            <w:noProof/>
            <w:webHidden/>
          </w:rPr>
          <w:instrText xml:space="preserve"> PAGEREF _Toc43683033 \h </w:instrText>
        </w:r>
        <w:r>
          <w:rPr>
            <w:noProof/>
            <w:webHidden/>
          </w:rPr>
        </w:r>
        <w:r>
          <w:rPr>
            <w:noProof/>
            <w:webHidden/>
          </w:rPr>
          <w:fldChar w:fldCharType="separate"/>
        </w:r>
        <w:r w:rsidR="00A71573">
          <w:rPr>
            <w:noProof/>
            <w:webHidden/>
          </w:rPr>
          <w:t>43</w:t>
        </w:r>
        <w:r>
          <w:rPr>
            <w:noProof/>
            <w:webHidden/>
          </w:rPr>
          <w:fldChar w:fldCharType="end"/>
        </w:r>
      </w:hyperlink>
    </w:p>
    <w:p w14:paraId="23FA2D1B" w14:textId="3537DB8F" w:rsidR="007D5F55" w:rsidRPr="00A30750" w:rsidRDefault="007D5F55">
      <w:pPr>
        <w:pStyle w:val="32"/>
        <w:tabs>
          <w:tab w:val="right" w:leader="dot" w:pos="9345"/>
        </w:tabs>
        <w:rPr>
          <w:rFonts w:ascii="Calibri" w:hAnsi="Calibri"/>
          <w:noProof/>
          <w:sz w:val="22"/>
        </w:rPr>
      </w:pPr>
      <w:hyperlink w:anchor="_Toc43683034" w:history="1">
        <w:r w:rsidRPr="00BA5FED">
          <w:rPr>
            <w:rStyle w:val="a9"/>
            <w:noProof/>
          </w:rPr>
          <w:t>ТАСС; 2020.14.05; МАГАДАНСКИЙ АЭРОПОРТ ПЕРЕДАДУТ В СОБСТВЕННОСТЬ РЕГИОНА</w:t>
        </w:r>
        <w:r>
          <w:rPr>
            <w:noProof/>
            <w:webHidden/>
          </w:rPr>
          <w:tab/>
        </w:r>
        <w:r>
          <w:rPr>
            <w:noProof/>
            <w:webHidden/>
          </w:rPr>
          <w:fldChar w:fldCharType="begin"/>
        </w:r>
        <w:r>
          <w:rPr>
            <w:noProof/>
            <w:webHidden/>
          </w:rPr>
          <w:instrText xml:space="preserve"> PAGEREF _Toc43683034 \h </w:instrText>
        </w:r>
        <w:r>
          <w:rPr>
            <w:noProof/>
            <w:webHidden/>
          </w:rPr>
        </w:r>
        <w:r>
          <w:rPr>
            <w:noProof/>
            <w:webHidden/>
          </w:rPr>
          <w:fldChar w:fldCharType="separate"/>
        </w:r>
        <w:r w:rsidR="00A71573">
          <w:rPr>
            <w:noProof/>
            <w:webHidden/>
          </w:rPr>
          <w:t>43</w:t>
        </w:r>
        <w:r>
          <w:rPr>
            <w:noProof/>
            <w:webHidden/>
          </w:rPr>
          <w:fldChar w:fldCharType="end"/>
        </w:r>
      </w:hyperlink>
    </w:p>
    <w:p w14:paraId="7C85A1D5" w14:textId="4FA132F5" w:rsidR="00BA01CB" w:rsidRDefault="00A56925" w:rsidP="0099472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E332E58" w:rsidR="0010257A" w:rsidRDefault="009E30B0" w:rsidP="0099472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99472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994722">
      <w:pPr>
        <w:jc w:val="both"/>
      </w:pPr>
    </w:p>
    <w:p w14:paraId="4BCAC5DC" w14:textId="2D9E6D9A" w:rsidR="00CB2899" w:rsidRPr="00CB2899" w:rsidRDefault="00CB2899" w:rsidP="00994722">
      <w:pPr>
        <w:pStyle w:val="3"/>
        <w:jc w:val="both"/>
        <w:rPr>
          <w:rFonts w:ascii="Times New Roman" w:hAnsi="Times New Roman"/>
          <w:sz w:val="24"/>
          <w:szCs w:val="24"/>
        </w:rPr>
      </w:pPr>
      <w:bookmarkStart w:id="1" w:name="_Toc43682970"/>
      <w:r w:rsidRPr="00CB2899">
        <w:rPr>
          <w:rFonts w:ascii="Times New Roman" w:hAnsi="Times New Roman"/>
          <w:sz w:val="24"/>
          <w:szCs w:val="24"/>
        </w:rPr>
        <w:t>РИА НОВОСТИ; 2020.14.05; ПРАВИТЕЛЬСТВО ОБСУДИЛО ПОМОЩЬ ДЛЯ ПОСТРАДАВШИХ ОТ КОРОНАВИРУСА ОТРАСЛЕЙ</w:t>
      </w:r>
      <w:bookmarkEnd w:id="1"/>
    </w:p>
    <w:p w14:paraId="0B881AF7" w14:textId="122BAC7F" w:rsidR="00CB2899" w:rsidRDefault="00CB2899" w:rsidP="00994722">
      <w:pPr>
        <w:jc w:val="both"/>
      </w:pPr>
      <w:r>
        <w:t xml:space="preserve">Помощь россиянам в возвращении на родину на фоне ситуации с коронавирусом из-за границы и субсидии на кредитные программы для пострадавших от COVID-19 отраслей обсудили на заседании правительства, сообщает </w:t>
      </w:r>
      <w:r w:rsidRPr="007D5F55">
        <w:rPr>
          <w:b/>
        </w:rPr>
        <w:t>пресс-служба</w:t>
      </w:r>
      <w:r>
        <w:t xml:space="preserve"> кабмина.</w:t>
      </w:r>
    </w:p>
    <w:p w14:paraId="7F7F3EDC" w14:textId="77777777" w:rsidR="00CB2899" w:rsidRDefault="00CB2899" w:rsidP="00994722">
      <w:pPr>
        <w:jc w:val="both"/>
      </w:pPr>
      <w:r>
        <w:t xml:space="preserve">Отмечается, что заседание прошло в режиме видеоконференции под руководством исполняющего обязанности председателя правительства – первого вице-премьер Андрея </w:t>
      </w:r>
      <w:r w:rsidRPr="007D5F55">
        <w:rPr>
          <w:b/>
        </w:rPr>
        <w:t>Белоусов</w:t>
      </w:r>
      <w:r>
        <w:t>а.</w:t>
      </w:r>
    </w:p>
    <w:p w14:paraId="75181D91" w14:textId="4152F5F2" w:rsidR="00CB2899" w:rsidRDefault="007D5F55" w:rsidP="00994722">
      <w:pPr>
        <w:jc w:val="both"/>
      </w:pPr>
      <w:r>
        <w:t xml:space="preserve"> «</w:t>
      </w:r>
      <w:r w:rsidR="00CB2899">
        <w:t>Участники заседания обсудили выделение бюджетных средств на реализацию кредитной программы поддержки занятости для организаций из отраслей, пострадавших от коронавируса, а также на оказание помощи российским гражданам, находящимся за границей и не имеющим возможности вернуться на родину из-за сложной эпидемиологической ситуации</w:t>
      </w:r>
      <w:r>
        <w:t xml:space="preserve"> «</w:t>
      </w:r>
      <w:r w:rsidR="00CB2899">
        <w:t>,</w:t>
      </w:r>
      <w:r>
        <w:t xml:space="preserve"> – </w:t>
      </w:r>
      <w:r w:rsidR="00CB2899">
        <w:t>говорится в сообщении.</w:t>
      </w:r>
    </w:p>
    <w:p w14:paraId="39332A8E" w14:textId="77777777" w:rsidR="00CB2899" w:rsidRDefault="00CB2899" w:rsidP="00994722">
      <w:pPr>
        <w:jc w:val="both"/>
      </w:pPr>
      <w:r>
        <w:t>Отмечается, что на заседании также рассматривались поправки в Налоговый кодекс РФ, направленные на снижение издержек предприятий, безвозмездно передающих имущество и продовольственные товары больницам и социально ориентированным НКО, выделение средств на доплаты сотрудникам соцучреждений и медикам, работающим с больными COVID-19.</w:t>
      </w:r>
    </w:p>
    <w:p w14:paraId="3F94A0AD" w14:textId="2B35894D" w:rsidR="00C3396B" w:rsidRDefault="00CB2899" w:rsidP="00994722">
      <w:pPr>
        <w:jc w:val="both"/>
      </w:pPr>
      <w:r>
        <w:t xml:space="preserve">В заседании приняли участие вице-премьеры Виктория Абрамченко, Юрий Борисов, Татьяна Голикова, Дмитрий Григоренко, Алексей Оверчук, Юрий Трутнев, Марат Хуснуллин, Дмитрий Чернышенко, а также министры </w:t>
      </w:r>
      <w:r w:rsidRPr="007D5F55">
        <w:rPr>
          <w:b/>
        </w:rPr>
        <w:t>Евгений Дитрих</w:t>
      </w:r>
      <w:r>
        <w:t>, Евгений Зиничев, Дмитрий Кобылкин, Владимир Колокольцев, Антон Котяков, Сергей Кравцов, Сергей Лавров, Ольга Любимова, Денис Мантуров, Олег Матыцин, Михаил Мурашко, Александр Новак, Дмитрий Патрушев, Максим Решетников, Антон Силуанов, Валерий Фальков, Константин Чуйченко, Максут Шадаев, Сергей Шойгу, председатель Банка России Эльвира Набиуллина.</w:t>
      </w:r>
    </w:p>
    <w:p w14:paraId="644E7FE0" w14:textId="77777777" w:rsidR="00BA01CB" w:rsidRDefault="00A30750" w:rsidP="00994722">
      <w:pPr>
        <w:jc w:val="both"/>
      </w:pPr>
      <w:hyperlink r:id="rId6" w:history="1">
        <w:r w:rsidR="00CB2899" w:rsidRPr="00E57EB0">
          <w:rPr>
            <w:rStyle w:val="a9"/>
          </w:rPr>
          <w:t>https://ria.ru/20200514/1571437960.html</w:t>
        </w:r>
      </w:hyperlink>
    </w:p>
    <w:p w14:paraId="2D9FDB21" w14:textId="67092147" w:rsidR="00C3396B" w:rsidRPr="00C3396B" w:rsidRDefault="00C3396B" w:rsidP="00994722">
      <w:pPr>
        <w:pStyle w:val="3"/>
        <w:jc w:val="both"/>
        <w:rPr>
          <w:rFonts w:ascii="Times New Roman" w:hAnsi="Times New Roman"/>
          <w:sz w:val="24"/>
          <w:szCs w:val="24"/>
        </w:rPr>
      </w:pPr>
      <w:bookmarkStart w:id="2" w:name="_Toc43682971"/>
      <w:r w:rsidRPr="00C3396B">
        <w:rPr>
          <w:rFonts w:ascii="Times New Roman" w:hAnsi="Times New Roman"/>
          <w:sz w:val="24"/>
          <w:szCs w:val="24"/>
        </w:rPr>
        <w:t xml:space="preserve">ТАСС; 2020.14.05; ГЛАВА </w:t>
      </w:r>
      <w:r w:rsidRPr="007D5F55">
        <w:rPr>
          <w:rFonts w:ascii="Times New Roman" w:hAnsi="Times New Roman"/>
          <w:sz w:val="24"/>
          <w:szCs w:val="24"/>
        </w:rPr>
        <w:t>МИНТРАНС</w:t>
      </w:r>
      <w:r w:rsidRPr="00C3396B">
        <w:rPr>
          <w:rFonts w:ascii="Times New Roman" w:hAnsi="Times New Roman"/>
          <w:sz w:val="24"/>
          <w:szCs w:val="24"/>
        </w:rPr>
        <w:t xml:space="preserve">А РФ И ПЕРВЫЙ ЗАМГЛАВЫ </w:t>
      </w:r>
      <w:r w:rsidRPr="007D5F55">
        <w:rPr>
          <w:rFonts w:ascii="Times New Roman" w:hAnsi="Times New Roman"/>
          <w:sz w:val="24"/>
          <w:szCs w:val="24"/>
        </w:rPr>
        <w:t>РЖД</w:t>
      </w:r>
      <w:r w:rsidRPr="00C3396B">
        <w:rPr>
          <w:rFonts w:ascii="Times New Roman" w:hAnsi="Times New Roman"/>
          <w:sz w:val="24"/>
          <w:szCs w:val="24"/>
        </w:rPr>
        <w:t xml:space="preserve"> ВОШЛИ В СОВЕТ ДИРЕКТОРОВ ГТЛК</w:t>
      </w:r>
      <w:bookmarkEnd w:id="2"/>
    </w:p>
    <w:p w14:paraId="581B646A" w14:textId="20BC5C5C" w:rsidR="00BA01CB" w:rsidRDefault="00C3396B" w:rsidP="00994722">
      <w:pPr>
        <w:jc w:val="both"/>
      </w:pPr>
      <w:r w:rsidRPr="007D5F55">
        <w:rPr>
          <w:b/>
        </w:rPr>
        <w:t>Министр транспорта</w:t>
      </w:r>
      <w:r>
        <w:t xml:space="preserve"> РФ </w:t>
      </w:r>
      <w:r w:rsidRPr="007D5F55">
        <w:rPr>
          <w:b/>
        </w:rPr>
        <w:t>Евгений Дитрих</w:t>
      </w:r>
      <w:r>
        <w:t xml:space="preserve"> и первый заместитель гендиректора </w:t>
      </w:r>
      <w:r w:rsidRPr="007D5F55">
        <w:rPr>
          <w:b/>
        </w:rPr>
        <w:t>РЖД</w:t>
      </w:r>
      <w:r>
        <w:t xml:space="preserve"> Вадим Михайлов вошли в совет директоров </w:t>
      </w:r>
      <w:r w:rsidR="007D5F55">
        <w:t xml:space="preserve"> «</w:t>
      </w:r>
      <w:r>
        <w:t>Государственной транспортной лизинговой компании</w:t>
      </w:r>
      <w:r w:rsidR="007D5F55">
        <w:t xml:space="preserve"> «</w:t>
      </w:r>
      <w:r>
        <w:t>, следует из сообщения ГТЛК.</w:t>
      </w:r>
    </w:p>
    <w:p w14:paraId="3CF87EC9" w14:textId="05C91A12" w:rsidR="00BA01CB" w:rsidRDefault="00C3396B" w:rsidP="00994722">
      <w:pPr>
        <w:jc w:val="both"/>
      </w:pPr>
      <w:r>
        <w:t xml:space="preserve">В совет директоров компании входит восемь человек. Помимо </w:t>
      </w:r>
      <w:r w:rsidRPr="007D5F55">
        <w:rPr>
          <w:b/>
        </w:rPr>
        <w:t>Дитрих</w:t>
      </w:r>
      <w:r>
        <w:t xml:space="preserve">а и Михайлова, новым членом совета стал и генеральный директор </w:t>
      </w:r>
      <w:r w:rsidR="007D5F55">
        <w:t xml:space="preserve"> «</w:t>
      </w:r>
      <w:r w:rsidRPr="007D5F55">
        <w:rPr>
          <w:b/>
        </w:rPr>
        <w:t>Аэрофлот</w:t>
      </w:r>
      <w:r>
        <w:t>а</w:t>
      </w:r>
      <w:r w:rsidR="007D5F55">
        <w:t xml:space="preserve"> «</w:t>
      </w:r>
      <w:r>
        <w:t xml:space="preserve"> Виталий Савельев. При этом совет покинули бывший вице-премьер, глава </w:t>
      </w:r>
      <w:r w:rsidR="007D5F55">
        <w:t xml:space="preserve"> «</w:t>
      </w:r>
      <w:r>
        <w:t>Почты России</w:t>
      </w:r>
      <w:r w:rsidR="007D5F55">
        <w:t xml:space="preserve"> «</w:t>
      </w:r>
      <w:r>
        <w:t xml:space="preserve"> Максим Акимов, начальник управления Аналитического центра при правительстве РФ Любовь Нисенбойм и председатель совета директоров Санкт-Петербургской международной товарно-сырьевой биржи Юрий Медведев.</w:t>
      </w:r>
    </w:p>
    <w:p w14:paraId="30F72CE1" w14:textId="389DDE39" w:rsidR="00BA01CB" w:rsidRDefault="00C3396B" w:rsidP="00994722">
      <w:pPr>
        <w:jc w:val="both"/>
      </w:pPr>
      <w:r>
        <w:t xml:space="preserve">Кроме того, в совет вошел назначенный в марте генеральный директор ГТЛК Михаил Полубояринов. Глава </w:t>
      </w:r>
      <w:r w:rsidR="007D5F55">
        <w:t xml:space="preserve"> «</w:t>
      </w:r>
      <w:r>
        <w:t>Вертолетов России</w:t>
      </w:r>
      <w:r w:rsidR="007D5F55">
        <w:t xml:space="preserve"> «</w:t>
      </w:r>
      <w:r>
        <w:t xml:space="preserve"> Андрей Богинский совет при этом покинул. Свои места сохранили первый </w:t>
      </w:r>
      <w:r w:rsidRPr="007D5F55">
        <w:rPr>
          <w:b/>
        </w:rPr>
        <w:t>заместитель министра</w:t>
      </w:r>
      <w:r>
        <w:t xml:space="preserve"> транспорта </w:t>
      </w:r>
      <w:r w:rsidRPr="007D5F55">
        <w:rPr>
          <w:b/>
        </w:rPr>
        <w:t>Иннокентий Алафинов</w:t>
      </w:r>
      <w:r>
        <w:t xml:space="preserve">, </w:t>
      </w:r>
      <w:r w:rsidRPr="007D5F55">
        <w:rPr>
          <w:b/>
        </w:rPr>
        <w:t>заместитель министра</w:t>
      </w:r>
      <w:r>
        <w:t xml:space="preserve"> промышленности и торговли Олег Бочаров, советник президента ОАК по гражданской авиации Валерий Окулов и экс-глава ГТЛК Сергей Храмагин.</w:t>
      </w:r>
    </w:p>
    <w:p w14:paraId="3D4518B3" w14:textId="2424C06F" w:rsidR="00C3396B" w:rsidRDefault="00C3396B" w:rsidP="00994722">
      <w:pPr>
        <w:jc w:val="both"/>
      </w:pPr>
      <w:r>
        <w:lastRenderedPageBreak/>
        <w:t>Государственная транспортная лизинговая компания (ГТЛК) поставляет в лизинг воздушный, водный и железнодорожный транспорт, энергоэффективный пассажирский транспорт, автомобильную и специальную технику для отечественных предприятий транспортной отрасли, а также осуществляет инвестиционную деятельность в целях развития транспортной инфраструктуры России. Единственным акционером компании является РФ в лице министерства транспорта РФ.</w:t>
      </w:r>
    </w:p>
    <w:p w14:paraId="46B468DB" w14:textId="0C909626" w:rsidR="00814B41" w:rsidRDefault="00A30750" w:rsidP="00994722">
      <w:pPr>
        <w:jc w:val="both"/>
      </w:pPr>
      <w:hyperlink r:id="rId7" w:history="1">
        <w:r w:rsidR="00C3396B" w:rsidRPr="00E57EB0">
          <w:rPr>
            <w:rStyle w:val="a9"/>
          </w:rPr>
          <w:t>https://tass.ru/ekonomika/8473347</w:t>
        </w:r>
      </w:hyperlink>
    </w:p>
    <w:p w14:paraId="036F0611" w14:textId="31E34D2A" w:rsidR="000D785F" w:rsidRPr="000D785F" w:rsidRDefault="000D785F" w:rsidP="00994722">
      <w:pPr>
        <w:pStyle w:val="3"/>
        <w:jc w:val="both"/>
        <w:rPr>
          <w:rFonts w:ascii="Times New Roman" w:hAnsi="Times New Roman"/>
          <w:sz w:val="24"/>
          <w:szCs w:val="24"/>
        </w:rPr>
      </w:pPr>
      <w:bookmarkStart w:id="3" w:name="_Toc43682972"/>
      <w:r w:rsidRPr="000D785F">
        <w:rPr>
          <w:rFonts w:ascii="Times New Roman" w:hAnsi="Times New Roman"/>
          <w:sz w:val="24"/>
          <w:szCs w:val="24"/>
        </w:rPr>
        <w:t>ПЕРВЫЙ КАНАЛ; 2020.14.05; РОССИЙСКИЕ АВИАКОМПАНИИ ПОЛУЧАТ СУБСИДИИ НА БОЛЕЕ ЧЕМ 23 МЛРД РУБЛЕЙ</w:t>
      </w:r>
      <w:bookmarkEnd w:id="3"/>
    </w:p>
    <w:p w14:paraId="5575B3B6" w14:textId="77777777" w:rsidR="00BA01CB" w:rsidRDefault="000D785F" w:rsidP="00994722">
      <w:pPr>
        <w:jc w:val="both"/>
      </w:pPr>
      <w:r>
        <w:t xml:space="preserve">Правительство выделило более 23 миллиардов рублей на поддержку российских авиакомпаний. Как сообщила </w:t>
      </w:r>
      <w:r w:rsidRPr="007D5F55">
        <w:rPr>
          <w:b/>
        </w:rPr>
        <w:t>пресс-служба</w:t>
      </w:r>
      <w:r>
        <w:t xml:space="preserve"> кабинета министров, постановление об этом уже утвердили. Оказать помощь авиаперевозчикам, серьезно пострадавшим от пандемии коронавируса, накануне поручил президент.</w:t>
      </w:r>
    </w:p>
    <w:p w14:paraId="5FBA5C86" w14:textId="5FD04F0E" w:rsidR="000D785F" w:rsidRDefault="000D785F" w:rsidP="00994722">
      <w:pPr>
        <w:jc w:val="both"/>
      </w:pPr>
      <w:r>
        <w:t xml:space="preserve">Деньги пойдут на зарплаты персоналу, лизинговые платежи, оплату стоянки самолетов. Как уточнили в </w:t>
      </w:r>
      <w:r w:rsidRPr="007D5F55">
        <w:rPr>
          <w:b/>
        </w:rPr>
        <w:t>Минтранс</w:t>
      </w:r>
      <w:r>
        <w:t>е, деньги будут выделяться ежемесячено на погашение расходов с февраля по июль. Авиакомпании несут самые большие потери среди всех перевозчиков. Количество полетов уменьшилось более чем на 90%.</w:t>
      </w:r>
    </w:p>
    <w:p w14:paraId="320583EA" w14:textId="6AFF656D" w:rsidR="000D785F" w:rsidRDefault="00A30750" w:rsidP="00994722">
      <w:pPr>
        <w:jc w:val="both"/>
        <w:rPr>
          <w:rStyle w:val="a9"/>
        </w:rPr>
      </w:pPr>
      <w:hyperlink r:id="rId8" w:history="1">
        <w:r w:rsidR="000D785F" w:rsidRPr="00E57EB0">
          <w:rPr>
            <w:rStyle w:val="a9"/>
          </w:rPr>
          <w:t>https://www.1tv.ru/news/2020-05-14/385820-rossiyskie_aviakompanii_poluchat_subsidii_na_bolee_chem_23_mlrd_rubley</w:t>
        </w:r>
      </w:hyperlink>
    </w:p>
    <w:p w14:paraId="62E2EE12" w14:textId="722763C9" w:rsidR="009D6FC9" w:rsidRDefault="00A30750" w:rsidP="00994722">
      <w:pPr>
        <w:jc w:val="both"/>
      </w:pPr>
      <w:hyperlink r:id="rId9" w:history="1">
        <w:r w:rsidR="009D6FC9" w:rsidRPr="00B17206">
          <w:rPr>
            <w:rStyle w:val="a9"/>
          </w:rPr>
          <w:t>https://www.1tv.ru/news/2020-05-14/385805-pravitelstvo_vydelilo_bolee_23_milliardov_rubley_na_podderzhku_rossiyskih_aviakompaniy</w:t>
        </w:r>
      </w:hyperlink>
    </w:p>
    <w:p w14:paraId="6C2EB024" w14:textId="5BF4A65B" w:rsidR="009D6FC9" w:rsidRPr="009D6FC9" w:rsidRDefault="009D6FC9" w:rsidP="009D6FC9">
      <w:pPr>
        <w:pStyle w:val="3"/>
        <w:jc w:val="both"/>
        <w:rPr>
          <w:rFonts w:ascii="Times New Roman" w:hAnsi="Times New Roman"/>
          <w:sz w:val="24"/>
          <w:szCs w:val="24"/>
        </w:rPr>
      </w:pPr>
      <w:bookmarkStart w:id="4" w:name="_Toc43682973"/>
      <w:r w:rsidRPr="009D6FC9">
        <w:rPr>
          <w:rFonts w:ascii="Times New Roman" w:hAnsi="Times New Roman"/>
          <w:sz w:val="24"/>
          <w:szCs w:val="24"/>
        </w:rPr>
        <w:t>ПЕРВЫЙ КАНАЛ; 2020.1</w:t>
      </w:r>
      <w:r>
        <w:rPr>
          <w:rFonts w:ascii="Times New Roman" w:hAnsi="Times New Roman"/>
          <w:sz w:val="24"/>
          <w:szCs w:val="24"/>
        </w:rPr>
        <w:t>4</w:t>
      </w:r>
      <w:r w:rsidRPr="009D6FC9">
        <w:rPr>
          <w:rFonts w:ascii="Times New Roman" w:hAnsi="Times New Roman"/>
          <w:sz w:val="24"/>
          <w:szCs w:val="24"/>
        </w:rPr>
        <w:t>.05; СНИЖЕНИЕ ТЕМПОВ ЗАБОЛЕВАЕМОСТИ КОРОНАВИРУСОМ СО ВРЕМЕНЕМ ПОЗВОЛИТ ВОЗОБНОВИТЬ АВИАПЕРЕВОЗКИ</w:t>
      </w:r>
      <w:bookmarkEnd w:id="4"/>
    </w:p>
    <w:p w14:paraId="375417BA" w14:textId="6C482862" w:rsidR="009D6FC9" w:rsidRDefault="009D6FC9" w:rsidP="009D6FC9">
      <w:pPr>
        <w:jc w:val="both"/>
      </w:pPr>
      <w:r>
        <w:t xml:space="preserve">Естественно, это не будет одномоментно. Как сообщили в </w:t>
      </w:r>
      <w:r w:rsidRPr="007D5F55">
        <w:rPr>
          <w:b/>
          <w:bCs/>
        </w:rPr>
        <w:t>Росавиаци</w:t>
      </w:r>
      <w:r>
        <w:t xml:space="preserve">и, там подготовили рекомендации для авиакомпании. Выход из режима ограничений предложено разбить на три этапа. </w:t>
      </w:r>
    </w:p>
    <w:p w14:paraId="31596919" w14:textId="285F54E2" w:rsidR="009D6FC9" w:rsidRDefault="009D6FC9" w:rsidP="009D6FC9">
      <w:pPr>
        <w:jc w:val="both"/>
      </w:pPr>
      <w:r>
        <w:t xml:space="preserve">На первом пассажиры будут размещаться в салоне с соблюдением дистанции, половина кресел будет свободна. Обязательно весь полет в маске, перчатках. И перед трапом обязательное измерение температуры. Если выше 37,5, придется остаться на земле. </w:t>
      </w:r>
    </w:p>
    <w:p w14:paraId="511EEE86" w14:textId="7B9D4526" w:rsidR="009D6FC9" w:rsidRDefault="009D6FC9" w:rsidP="009D6FC9">
      <w:pPr>
        <w:jc w:val="both"/>
      </w:pPr>
      <w:r>
        <w:t>Сегодня же в правительстве сообщили: 23 миллиарда рублей на поддержку авиакомпаний уже выделены. Это помощь, о которой говорил президент на совещании по ситуации в отрасли. Деньги пойдут на выплату зарплат сотрудникам, лизинговые транзакции и оплату стоянки самолетов.</w:t>
      </w:r>
    </w:p>
    <w:p w14:paraId="5B72C900" w14:textId="67848196" w:rsidR="009D6FC9" w:rsidRDefault="00A30750" w:rsidP="009D6FC9">
      <w:pPr>
        <w:jc w:val="both"/>
      </w:pPr>
      <w:hyperlink r:id="rId10" w:history="1">
        <w:r w:rsidR="009D6FC9" w:rsidRPr="00B17206">
          <w:rPr>
            <w:rStyle w:val="a9"/>
          </w:rPr>
          <w:t>https://www.1tv.ru/news/2020-05-14/385851-snizhenie_tempov_zabolevaemosti_koronavirusom_so_vremenem_pozvolit_vozobnovit_aviaperevozki</w:t>
        </w:r>
      </w:hyperlink>
    </w:p>
    <w:p w14:paraId="38856775" w14:textId="4BDB7E68" w:rsidR="009D6FC9" w:rsidRPr="00EA2906" w:rsidRDefault="00EA2906" w:rsidP="00EA2906">
      <w:pPr>
        <w:pStyle w:val="3"/>
        <w:jc w:val="both"/>
        <w:rPr>
          <w:rFonts w:ascii="Times New Roman" w:hAnsi="Times New Roman"/>
          <w:sz w:val="24"/>
          <w:szCs w:val="24"/>
        </w:rPr>
      </w:pPr>
      <w:bookmarkStart w:id="5" w:name="_Toc43682974"/>
      <w:r w:rsidRPr="00EA2906">
        <w:rPr>
          <w:rFonts w:ascii="Times New Roman" w:hAnsi="Times New Roman"/>
          <w:sz w:val="24"/>
          <w:szCs w:val="24"/>
        </w:rPr>
        <w:t>ПЕРВЫЙ КАНАЛ; 2020.14.05; ВЕСЕННИМИ ПАВОДКАМИ ЗАТРОНУТЫ УЖЕ 15 РОССИЙСКИХ РЕГИОНОВ</w:t>
      </w:r>
      <w:bookmarkEnd w:id="5"/>
    </w:p>
    <w:p w14:paraId="094834E7" w14:textId="77777777" w:rsidR="007D5F55" w:rsidRDefault="009D6FC9" w:rsidP="009D6FC9">
      <w:pPr>
        <w:jc w:val="both"/>
      </w:pPr>
      <w:r>
        <w:t xml:space="preserve">В Коми большая вода продолжает наступать. Людей эвакуируют. Почти 200 населенных пунктов отрезаны. Непростая обстановка и в Вологодской области, где в зоне бедствия </w:t>
      </w:r>
      <w:r w:rsidR="007D5F55">
        <w:t>–</w:t>
      </w:r>
      <w:r>
        <w:t xml:space="preserve"> десятки жилых домов. В одном из районов объявлен режим ЧС.</w:t>
      </w:r>
    </w:p>
    <w:p w14:paraId="01C1B5BF" w14:textId="40549E43" w:rsidR="009D6FC9" w:rsidRDefault="009D6FC9" w:rsidP="009D6FC9">
      <w:pPr>
        <w:jc w:val="both"/>
      </w:pPr>
      <w:r>
        <w:t>Что касается Якутии, то там, похоже, ситуация стабилизируется. Уровень воды в реке Лене начал снижаться, но пока он по-прежнему выше опасных отметок. В Пермском крае вода тоже постепенно уходит. Специалисты оценивают ущерб.</w:t>
      </w:r>
    </w:p>
    <w:p w14:paraId="45012B04" w14:textId="2E074A4D" w:rsidR="00EA2906" w:rsidRDefault="00A30750" w:rsidP="009D6FC9">
      <w:pPr>
        <w:jc w:val="both"/>
      </w:pPr>
      <w:hyperlink r:id="rId11" w:history="1">
        <w:r w:rsidR="00EA2906" w:rsidRPr="00B17206">
          <w:rPr>
            <w:rStyle w:val="a9"/>
          </w:rPr>
          <w:t>https://www.1tv.ru/news/2020-05-15/385870-vesennimi_pavodkami_zatronuty_uzhe_15_rossiyskih_regionov</w:t>
        </w:r>
      </w:hyperlink>
    </w:p>
    <w:p w14:paraId="68BA2E35" w14:textId="601AC80A" w:rsidR="00211236" w:rsidRDefault="00211236" w:rsidP="009D6FC9">
      <w:pPr>
        <w:jc w:val="both"/>
      </w:pPr>
      <w:r>
        <w:t>На ту же тему:</w:t>
      </w:r>
    </w:p>
    <w:p w14:paraId="7E79006B" w14:textId="36D9BB39" w:rsidR="00211236" w:rsidRDefault="00A30750" w:rsidP="009D6FC9">
      <w:pPr>
        <w:jc w:val="both"/>
      </w:pPr>
      <w:hyperlink r:id="rId12" w:history="1">
        <w:r w:rsidR="00211236" w:rsidRPr="00B17206">
          <w:rPr>
            <w:rStyle w:val="a9"/>
          </w:rPr>
          <w:t>https://www.vesti.ru/videos/show/vid/839107/cid/1/</w:t>
        </w:r>
      </w:hyperlink>
    </w:p>
    <w:p w14:paraId="178FFDA2" w14:textId="6B206F06" w:rsidR="00211236" w:rsidRDefault="00A30750" w:rsidP="009D6FC9">
      <w:pPr>
        <w:jc w:val="both"/>
      </w:pPr>
      <w:hyperlink r:id="rId13" w:history="1">
        <w:r w:rsidR="00211236" w:rsidRPr="00B17206">
          <w:rPr>
            <w:rStyle w:val="a9"/>
          </w:rPr>
          <w:t>https://www.vesti.ru/videos/show/vid/839209/cid/1/</w:t>
        </w:r>
      </w:hyperlink>
    </w:p>
    <w:p w14:paraId="5CF1358D" w14:textId="77777777" w:rsidR="00211236" w:rsidRPr="00211236" w:rsidRDefault="00211236" w:rsidP="00211236">
      <w:pPr>
        <w:pStyle w:val="3"/>
        <w:jc w:val="both"/>
        <w:rPr>
          <w:rFonts w:ascii="Times New Roman" w:hAnsi="Times New Roman"/>
          <w:sz w:val="24"/>
          <w:szCs w:val="24"/>
        </w:rPr>
      </w:pPr>
      <w:bookmarkStart w:id="6" w:name="_Toc43682975"/>
      <w:r w:rsidRPr="00211236">
        <w:rPr>
          <w:rFonts w:ascii="Times New Roman" w:hAnsi="Times New Roman"/>
          <w:sz w:val="24"/>
          <w:szCs w:val="24"/>
        </w:rPr>
        <w:t>ВЕСТИ; 2020.15.05; В РОССИЮ ИЗ США ВЫЛЕТЕЛИ 369 РОССИЯН</w:t>
      </w:r>
      <w:bookmarkEnd w:id="6"/>
    </w:p>
    <w:p w14:paraId="2CA05790" w14:textId="134741BD" w:rsidR="00211236" w:rsidRDefault="00211236" w:rsidP="00211236">
      <w:pPr>
        <w:jc w:val="both"/>
      </w:pPr>
      <w:r>
        <w:t xml:space="preserve">Специальный рейс </w:t>
      </w:r>
      <w:r w:rsidR="007D5F55">
        <w:t xml:space="preserve"> «</w:t>
      </w:r>
      <w:r w:rsidRPr="007D5F55">
        <w:rPr>
          <w:b/>
        </w:rPr>
        <w:t>Аэрофлот</w:t>
      </w:r>
      <w:r>
        <w:t>а</w:t>
      </w:r>
      <w:r w:rsidR="007D5F55">
        <w:t xml:space="preserve"> «</w:t>
      </w:r>
      <w:r>
        <w:t xml:space="preserve"> вылетел сегодня в Москву из нью-йоркского аэропорта имени Джона Кеннеди. На борту самолета находятся 369 россиян, в том числе десять российских школьников, обучавшихся по образовательным программам в США.</w:t>
      </w:r>
    </w:p>
    <w:p w14:paraId="1E4BF406" w14:textId="77777777" w:rsidR="00211236" w:rsidRDefault="00A30750" w:rsidP="00211236">
      <w:pPr>
        <w:jc w:val="both"/>
      </w:pPr>
      <w:hyperlink r:id="rId14" w:history="1">
        <w:r w:rsidR="00211236" w:rsidRPr="00B17206">
          <w:rPr>
            <w:rStyle w:val="a9"/>
          </w:rPr>
          <w:t>https://www.vesti.ru/videos/show/vid/839245/cid/1/</w:t>
        </w:r>
      </w:hyperlink>
    </w:p>
    <w:p w14:paraId="5DD8CB47" w14:textId="42F647D2" w:rsidR="00211236" w:rsidRPr="00211236" w:rsidRDefault="00211236" w:rsidP="00211236">
      <w:pPr>
        <w:pStyle w:val="3"/>
        <w:jc w:val="both"/>
        <w:rPr>
          <w:rFonts w:ascii="Times New Roman" w:hAnsi="Times New Roman"/>
          <w:sz w:val="24"/>
          <w:szCs w:val="24"/>
        </w:rPr>
      </w:pPr>
      <w:bookmarkStart w:id="7" w:name="_Toc43682976"/>
      <w:r w:rsidRPr="00211236">
        <w:rPr>
          <w:rFonts w:ascii="Times New Roman" w:hAnsi="Times New Roman"/>
          <w:sz w:val="24"/>
          <w:szCs w:val="24"/>
        </w:rPr>
        <w:t>ВЕСТИ; 2020.1</w:t>
      </w:r>
      <w:r>
        <w:rPr>
          <w:rFonts w:ascii="Times New Roman" w:hAnsi="Times New Roman"/>
          <w:sz w:val="24"/>
          <w:szCs w:val="24"/>
        </w:rPr>
        <w:t>5</w:t>
      </w:r>
      <w:r w:rsidRPr="00211236">
        <w:rPr>
          <w:rFonts w:ascii="Times New Roman" w:hAnsi="Times New Roman"/>
          <w:sz w:val="24"/>
          <w:szCs w:val="24"/>
        </w:rPr>
        <w:t>.05; ЕС ОТКРЫВАЕТ ГРАНИЦЫ, НО ОСТОРОЖНО И НЕ ВЕЗДЕ</w:t>
      </w:r>
      <w:bookmarkEnd w:id="7"/>
    </w:p>
    <w:p w14:paraId="62DD534F" w14:textId="3DE15BE2" w:rsidR="00211236" w:rsidRDefault="00211236" w:rsidP="00211236">
      <w:pPr>
        <w:jc w:val="both"/>
      </w:pPr>
      <w:r>
        <w:t>Глава Европейского бюро Всемирной организации здравоохранения Ханс Клюге предупредил, что вторая волна коронавируса может наступить в Европе уже осенью. Вместе с ней, по его словам, могут прийти грипп и корь. Куда европейцы смогут поехать в отпуск, а где сохраняются строгие ограничения даже на передвижения между регионами?</w:t>
      </w:r>
    </w:p>
    <w:p w14:paraId="098EB57C" w14:textId="7D2E0E97" w:rsidR="00211236" w:rsidRDefault="00A30750" w:rsidP="00211236">
      <w:pPr>
        <w:jc w:val="both"/>
      </w:pPr>
      <w:hyperlink r:id="rId15" w:history="1">
        <w:r w:rsidR="00211236" w:rsidRPr="00B17206">
          <w:rPr>
            <w:rStyle w:val="a9"/>
          </w:rPr>
          <w:t>https://www.vesti.ru/videos/show/vid/839255/cid/1/</w:t>
        </w:r>
      </w:hyperlink>
    </w:p>
    <w:p w14:paraId="7EF3B169" w14:textId="71B7AF1C" w:rsidR="00211236" w:rsidRPr="00211236" w:rsidRDefault="00211236" w:rsidP="00211236">
      <w:pPr>
        <w:pStyle w:val="3"/>
        <w:jc w:val="both"/>
        <w:rPr>
          <w:rFonts w:ascii="Times New Roman" w:hAnsi="Times New Roman"/>
          <w:sz w:val="24"/>
          <w:szCs w:val="24"/>
        </w:rPr>
      </w:pPr>
      <w:bookmarkStart w:id="8" w:name="_Toc43682977"/>
      <w:r w:rsidRPr="00211236">
        <w:rPr>
          <w:rFonts w:ascii="Times New Roman" w:hAnsi="Times New Roman"/>
          <w:sz w:val="24"/>
          <w:szCs w:val="24"/>
        </w:rPr>
        <w:t>ВЕСТИ; 2020.15.05; ВНУТРЕННИЙ ТУРИЗМ РАСКРУТИТ МАХОВИК ОТЕЧЕСТВЕННОЙ ЭКОНОМИКИ</w:t>
      </w:r>
      <w:bookmarkEnd w:id="8"/>
    </w:p>
    <w:p w14:paraId="6AF2A5BF" w14:textId="44BD4D72" w:rsidR="00211236" w:rsidRDefault="00211236" w:rsidP="00211236">
      <w:pPr>
        <w:jc w:val="both"/>
      </w:pPr>
      <w:r>
        <w:t>Туризм станет той отраслью, за которую зацепятся многие другие. Торговля, транспорт, развлекательный сектор и культура получат мощнейший заряд в тот момент, когда люди отправятся на отдых внутри страны.</w:t>
      </w:r>
    </w:p>
    <w:p w14:paraId="2D50EB2D" w14:textId="2B685F69" w:rsidR="00211236" w:rsidRDefault="00A30750" w:rsidP="00211236">
      <w:pPr>
        <w:jc w:val="both"/>
      </w:pPr>
      <w:hyperlink r:id="rId16" w:history="1">
        <w:r w:rsidR="00211236" w:rsidRPr="00B17206">
          <w:rPr>
            <w:rStyle w:val="a9"/>
          </w:rPr>
          <w:t>https://www.vesti.ru/videos/show/vid/839250/cid/1/</w:t>
        </w:r>
      </w:hyperlink>
    </w:p>
    <w:p w14:paraId="11E23082" w14:textId="3EE89C6D" w:rsidR="00211236" w:rsidRPr="00211236" w:rsidRDefault="00211236" w:rsidP="00211236">
      <w:pPr>
        <w:pStyle w:val="3"/>
        <w:jc w:val="both"/>
        <w:rPr>
          <w:rFonts w:ascii="Times New Roman" w:hAnsi="Times New Roman"/>
          <w:sz w:val="24"/>
          <w:szCs w:val="24"/>
        </w:rPr>
      </w:pPr>
      <w:bookmarkStart w:id="9" w:name="_Toc43682978"/>
      <w:r w:rsidRPr="00211236">
        <w:rPr>
          <w:rFonts w:ascii="Times New Roman" w:hAnsi="Times New Roman"/>
          <w:sz w:val="24"/>
          <w:szCs w:val="24"/>
        </w:rPr>
        <w:t xml:space="preserve">ВЕСТИ; 2020.15.05; СУДОСТРОЕНИЕ ПОДВЕСТИ НЕЛЬЗЯ: </w:t>
      </w:r>
      <w:r w:rsidR="007D5F55">
        <w:rPr>
          <w:rFonts w:ascii="Times New Roman" w:hAnsi="Times New Roman"/>
          <w:sz w:val="24"/>
          <w:szCs w:val="24"/>
        </w:rPr>
        <w:t xml:space="preserve"> «</w:t>
      </w:r>
      <w:r w:rsidRPr="00211236">
        <w:rPr>
          <w:rFonts w:ascii="Times New Roman" w:hAnsi="Times New Roman"/>
          <w:sz w:val="24"/>
          <w:szCs w:val="24"/>
        </w:rPr>
        <w:t>СЕВМАШ</w:t>
      </w:r>
      <w:r w:rsidR="007D5F55">
        <w:rPr>
          <w:rFonts w:ascii="Times New Roman" w:hAnsi="Times New Roman"/>
          <w:sz w:val="24"/>
          <w:szCs w:val="24"/>
        </w:rPr>
        <w:t xml:space="preserve"> «</w:t>
      </w:r>
      <w:r w:rsidRPr="00211236">
        <w:rPr>
          <w:rFonts w:ascii="Times New Roman" w:hAnsi="Times New Roman"/>
          <w:sz w:val="24"/>
          <w:szCs w:val="24"/>
        </w:rPr>
        <w:t xml:space="preserve"> ПОВЫШАЕТ ЭФФЕКТИВНОСТЬ ПРОИЗВОДСТВА</w:t>
      </w:r>
      <w:bookmarkEnd w:id="9"/>
    </w:p>
    <w:p w14:paraId="2094F42C" w14:textId="6C2419C8" w:rsidR="00211236" w:rsidRDefault="00211236" w:rsidP="00211236">
      <w:pPr>
        <w:jc w:val="both"/>
      </w:pPr>
      <w:r>
        <w:t xml:space="preserve">На предприятии </w:t>
      </w:r>
      <w:r w:rsidR="007D5F55">
        <w:t xml:space="preserve"> «</w:t>
      </w:r>
      <w:r>
        <w:t>Севмаш</w:t>
      </w:r>
      <w:r w:rsidR="007D5F55">
        <w:t xml:space="preserve"> «</w:t>
      </w:r>
      <w:r>
        <w:t xml:space="preserve"> в Архангельской области, несмотря на сложную эпидобстановку, готовы в срок выполнить все обязательства по контрактам. Как заявили в пресс-службе компании, заказов по-прежнему много, ведь завод выпускает уникальные детали для морских судов.</w:t>
      </w:r>
    </w:p>
    <w:p w14:paraId="60B77C3D" w14:textId="5E97501E" w:rsidR="00211236" w:rsidRDefault="00A30750" w:rsidP="00211236">
      <w:pPr>
        <w:jc w:val="both"/>
      </w:pPr>
      <w:hyperlink r:id="rId17" w:history="1">
        <w:r w:rsidR="00211236" w:rsidRPr="00B17206">
          <w:rPr>
            <w:rStyle w:val="a9"/>
          </w:rPr>
          <w:t>https://www.vesti.ru/videos/show/vid/839271/cid/1/</w:t>
        </w:r>
      </w:hyperlink>
    </w:p>
    <w:p w14:paraId="60368FC8" w14:textId="2AB99EA1" w:rsidR="00211236" w:rsidRPr="00211236" w:rsidRDefault="00211236" w:rsidP="00211236">
      <w:pPr>
        <w:pStyle w:val="3"/>
        <w:jc w:val="both"/>
        <w:rPr>
          <w:rFonts w:ascii="Times New Roman" w:hAnsi="Times New Roman"/>
          <w:sz w:val="24"/>
          <w:szCs w:val="24"/>
        </w:rPr>
      </w:pPr>
      <w:bookmarkStart w:id="10" w:name="_Toc43682979"/>
      <w:r w:rsidRPr="00211236">
        <w:rPr>
          <w:rFonts w:ascii="Times New Roman" w:hAnsi="Times New Roman"/>
          <w:sz w:val="24"/>
          <w:szCs w:val="24"/>
        </w:rPr>
        <w:t>ВЕСТИ; 2020.14.05; КАБМИН ВЫДЕЛИЛ БОЛЬШЕ 23 МИЛЛИАРДОВ РУБЛЕЙ ПОМОЩИ АВИАОТРАСЛИ</w:t>
      </w:r>
      <w:bookmarkEnd w:id="10"/>
    </w:p>
    <w:p w14:paraId="14D42C55" w14:textId="566046A0" w:rsidR="00EA2906" w:rsidRDefault="00211236" w:rsidP="00211236">
      <w:pPr>
        <w:jc w:val="both"/>
      </w:pPr>
      <w:r>
        <w:t xml:space="preserve">Полное восстановление авиационной отрасли может занять пять лет. Государство планирует поддержать аэропорты и перевозчиков. </w:t>
      </w:r>
      <w:r w:rsidRPr="007D5F55">
        <w:rPr>
          <w:b/>
        </w:rPr>
        <w:t>Владимир Путин</w:t>
      </w:r>
      <w:r>
        <w:t>, в частности, поручил запустить новую программу поддержки лизинга самолетов.</w:t>
      </w:r>
    </w:p>
    <w:p w14:paraId="46824EC7" w14:textId="377C9C9A" w:rsidR="00211236" w:rsidRDefault="00A30750" w:rsidP="00211236">
      <w:pPr>
        <w:jc w:val="both"/>
      </w:pPr>
      <w:hyperlink r:id="rId18" w:history="1">
        <w:r w:rsidR="00211236" w:rsidRPr="00B17206">
          <w:rPr>
            <w:rStyle w:val="a9"/>
          </w:rPr>
          <w:t>https://www.vesti.ru/videos/show/vid/839065/cid/1/</w:t>
        </w:r>
      </w:hyperlink>
    </w:p>
    <w:p w14:paraId="5AE9D36F" w14:textId="4E1FA6E9" w:rsidR="00211236" w:rsidRPr="00211236" w:rsidRDefault="00211236" w:rsidP="00211236">
      <w:pPr>
        <w:pStyle w:val="3"/>
        <w:jc w:val="both"/>
        <w:rPr>
          <w:rFonts w:ascii="Times New Roman" w:hAnsi="Times New Roman"/>
          <w:sz w:val="24"/>
          <w:szCs w:val="24"/>
        </w:rPr>
      </w:pPr>
      <w:bookmarkStart w:id="11" w:name="_Toc43682980"/>
      <w:r w:rsidRPr="00211236">
        <w:rPr>
          <w:rFonts w:ascii="Times New Roman" w:hAnsi="Times New Roman"/>
          <w:sz w:val="24"/>
          <w:szCs w:val="24"/>
        </w:rPr>
        <w:t xml:space="preserve">ВЕСТИ; 2020.14.05; НА ЮГЕ РОССИИ НАБИРАЕТ ОБОРОТЫ </w:t>
      </w:r>
      <w:r w:rsidR="007D5F55">
        <w:rPr>
          <w:rFonts w:ascii="Times New Roman" w:hAnsi="Times New Roman"/>
          <w:sz w:val="24"/>
          <w:szCs w:val="24"/>
        </w:rPr>
        <w:t xml:space="preserve"> «</w:t>
      </w:r>
      <w:r w:rsidRPr="00211236">
        <w:rPr>
          <w:rFonts w:ascii="Times New Roman" w:hAnsi="Times New Roman"/>
          <w:sz w:val="24"/>
          <w:szCs w:val="24"/>
        </w:rPr>
        <w:t>КОРОНАВИРУСНЫЙ</w:t>
      </w:r>
      <w:r w:rsidR="007D5F55">
        <w:rPr>
          <w:rFonts w:ascii="Times New Roman" w:hAnsi="Times New Roman"/>
          <w:sz w:val="24"/>
          <w:szCs w:val="24"/>
        </w:rPr>
        <w:t xml:space="preserve"> «</w:t>
      </w:r>
      <w:r w:rsidRPr="00211236">
        <w:rPr>
          <w:rFonts w:ascii="Times New Roman" w:hAnsi="Times New Roman"/>
          <w:sz w:val="24"/>
          <w:szCs w:val="24"/>
        </w:rPr>
        <w:t xml:space="preserve"> ТУРИЗМ</w:t>
      </w:r>
      <w:bookmarkEnd w:id="11"/>
    </w:p>
    <w:p w14:paraId="02F35186" w14:textId="1B8915D2" w:rsidR="00211236" w:rsidRDefault="00211236" w:rsidP="00211236">
      <w:pPr>
        <w:jc w:val="both"/>
      </w:pPr>
      <w:r>
        <w:t>Пятнадцать процентов поедут в Крым, почти столько же</w:t>
      </w:r>
      <w:r w:rsidR="007D5F55">
        <w:t xml:space="preserve"> – </w:t>
      </w:r>
      <w:r>
        <w:t>в Петербург, а пятая часть выберет Краснодарский край. Планы россиян на путешествия после окончания карантина. Некоторые нашли способ отправиться отдыхать прямо сейчас. На Кубани наметилась тенденция на так называемый коронавирусный туризм.</w:t>
      </w:r>
    </w:p>
    <w:p w14:paraId="2D96410D" w14:textId="6E07A2EE" w:rsidR="00211236" w:rsidRDefault="00A30750" w:rsidP="00211236">
      <w:pPr>
        <w:jc w:val="both"/>
      </w:pPr>
      <w:hyperlink r:id="rId19" w:history="1">
        <w:r w:rsidR="00211236" w:rsidRPr="00B17206">
          <w:rPr>
            <w:rStyle w:val="a9"/>
          </w:rPr>
          <w:t>https://www.vesti.ru/videos/show/vid/839236/cid/1/</w:t>
        </w:r>
      </w:hyperlink>
    </w:p>
    <w:p w14:paraId="0E087DE1" w14:textId="6E831A01" w:rsidR="000D785F" w:rsidRPr="000D785F" w:rsidRDefault="000D785F" w:rsidP="00994722">
      <w:pPr>
        <w:pStyle w:val="3"/>
        <w:jc w:val="both"/>
        <w:rPr>
          <w:rFonts w:ascii="Times New Roman" w:hAnsi="Times New Roman"/>
          <w:sz w:val="24"/>
          <w:szCs w:val="24"/>
        </w:rPr>
      </w:pPr>
      <w:bookmarkStart w:id="12" w:name="_Toc43682981"/>
      <w:r w:rsidRPr="000D785F">
        <w:rPr>
          <w:rFonts w:ascii="Times New Roman" w:hAnsi="Times New Roman"/>
          <w:sz w:val="24"/>
          <w:szCs w:val="24"/>
        </w:rPr>
        <w:t xml:space="preserve">НТВ; 2020.14.05; </w:t>
      </w:r>
      <w:r w:rsidRPr="007D5F55">
        <w:rPr>
          <w:rFonts w:ascii="Times New Roman" w:hAnsi="Times New Roman"/>
          <w:sz w:val="24"/>
          <w:szCs w:val="24"/>
        </w:rPr>
        <w:t>РОСАВИАЦИ</w:t>
      </w:r>
      <w:r w:rsidRPr="00037B00">
        <w:rPr>
          <w:rFonts w:ascii="Times New Roman" w:hAnsi="Times New Roman"/>
          <w:sz w:val="24"/>
          <w:szCs w:val="24"/>
        </w:rPr>
        <w:t>Я ДОРАБАТЫВАЕТ РЕКОМЕНДАЦИИ ПО СНЯТИЮ ОГРАНИЧЕНИЙ ПРИ АВИАПЕРЕВОЗКАХ</w:t>
      </w:r>
      <w:bookmarkEnd w:id="12"/>
    </w:p>
    <w:p w14:paraId="6B065217" w14:textId="2B12D560" w:rsidR="000D785F" w:rsidRPr="008A024D" w:rsidRDefault="00A30750" w:rsidP="00994722">
      <w:pPr>
        <w:jc w:val="both"/>
      </w:pPr>
      <w:hyperlink r:id="rId20" w:history="1">
        <w:r w:rsidR="000D785F" w:rsidRPr="00E57EB0">
          <w:rPr>
            <w:rStyle w:val="a9"/>
          </w:rPr>
          <w:t>https://www.ntv.ru/video/1861163/?from=newspage</w:t>
        </w:r>
      </w:hyperlink>
    </w:p>
    <w:p w14:paraId="1BC024AD" w14:textId="7D6146B1" w:rsidR="000D785F" w:rsidRPr="000D785F" w:rsidRDefault="000D785F" w:rsidP="00994722">
      <w:pPr>
        <w:pStyle w:val="3"/>
        <w:jc w:val="both"/>
        <w:rPr>
          <w:rFonts w:ascii="Times New Roman" w:hAnsi="Times New Roman"/>
          <w:sz w:val="24"/>
          <w:szCs w:val="24"/>
        </w:rPr>
      </w:pPr>
      <w:bookmarkStart w:id="13" w:name="_Toc43682982"/>
      <w:r w:rsidRPr="000D785F">
        <w:rPr>
          <w:rFonts w:ascii="Times New Roman" w:hAnsi="Times New Roman"/>
          <w:sz w:val="24"/>
          <w:szCs w:val="24"/>
        </w:rPr>
        <w:lastRenderedPageBreak/>
        <w:t xml:space="preserve">ИЗВЕСТИЯ; 2020.14.05; </w:t>
      </w:r>
      <w:r w:rsidRPr="007D5F55">
        <w:rPr>
          <w:rFonts w:ascii="Times New Roman" w:hAnsi="Times New Roman"/>
          <w:sz w:val="24"/>
          <w:szCs w:val="24"/>
        </w:rPr>
        <w:t>МИНТРАНС</w:t>
      </w:r>
      <w:r w:rsidRPr="000D785F">
        <w:rPr>
          <w:rFonts w:ascii="Times New Roman" w:hAnsi="Times New Roman"/>
          <w:sz w:val="24"/>
          <w:szCs w:val="24"/>
        </w:rPr>
        <w:t xml:space="preserve"> РАЗЪЯСНИЛ ПОРЯДОК ВЫПЛАТЫ СРЕДСТВ ГОСПОДДЕРЖКИ АВИАКОМПАНИЯМ</w:t>
      </w:r>
      <w:bookmarkEnd w:id="13"/>
    </w:p>
    <w:p w14:paraId="6ADDEC14" w14:textId="77777777" w:rsidR="00BA01CB" w:rsidRDefault="000D785F" w:rsidP="00994722">
      <w:pPr>
        <w:jc w:val="both"/>
      </w:pPr>
      <w:r>
        <w:t xml:space="preserve">Авиакомпании будут ежемесячно получать средства господдержки на погашение расходов, возникших с февраля по июнь из-за пандемии коронавируса. Такое разъяснение дала в четверг, 14 мая, </w:t>
      </w:r>
      <w:r w:rsidRPr="007D5F55">
        <w:rPr>
          <w:b/>
        </w:rPr>
        <w:t>пресс-служба</w:t>
      </w:r>
      <w:r>
        <w:t xml:space="preserve"> </w:t>
      </w:r>
      <w:r w:rsidRPr="007D5F55">
        <w:rPr>
          <w:b/>
        </w:rPr>
        <w:t>Минтранс</w:t>
      </w:r>
      <w:r>
        <w:t>а России.</w:t>
      </w:r>
    </w:p>
    <w:p w14:paraId="222BE8F6" w14:textId="5504049A" w:rsidR="00BA01CB" w:rsidRDefault="007D5F55" w:rsidP="00994722">
      <w:pPr>
        <w:jc w:val="both"/>
      </w:pPr>
      <w:r>
        <w:t xml:space="preserve"> «</w:t>
      </w:r>
      <w:r w:rsidR="000D785F">
        <w:t>Предоставление ежемесячной финансовой помощи в виде субсидий направлено на погашение расходов российских авиакомпаний, осуществляющих коммерческие перевозки, за период с февраля по июль 2020 года</w:t>
      </w:r>
      <w:r>
        <w:t xml:space="preserve"> «</w:t>
      </w:r>
      <w:r w:rsidR="000D785F">
        <w:t xml:space="preserve">, </w:t>
      </w:r>
      <w:r>
        <w:t>–</w:t>
      </w:r>
      <w:r w:rsidR="000D785F">
        <w:t xml:space="preserve"> уточнили в ведомстве.</w:t>
      </w:r>
    </w:p>
    <w:p w14:paraId="32BF150F" w14:textId="02EB0661" w:rsidR="00BA01CB" w:rsidRDefault="000D785F" w:rsidP="00994722">
      <w:pPr>
        <w:jc w:val="both"/>
      </w:pPr>
      <w:r>
        <w:t xml:space="preserve">60% выделяемых государством субсидий, как отметили в министерстве, будут направлены на компенсацию расходов оплаты труда авиационного персонала. 30% средств господдержки пойдут на оплату лизинговых платежей, а еще 10% </w:t>
      </w:r>
      <w:r w:rsidR="007D5F55">
        <w:t>–</w:t>
      </w:r>
      <w:r>
        <w:t xml:space="preserve"> на покрытие расходов аэропорта по содержанию стоянки воздушных судов.</w:t>
      </w:r>
    </w:p>
    <w:p w14:paraId="4045F7E9" w14:textId="48D36A2B" w:rsidR="00BA01CB" w:rsidRDefault="007D5F55" w:rsidP="00994722">
      <w:pPr>
        <w:jc w:val="both"/>
      </w:pPr>
      <w:r>
        <w:t xml:space="preserve"> «</w:t>
      </w:r>
      <w:r w:rsidR="000D785F">
        <w:t>Также часть субсидий может быть направлена на оплату расходов на операционную деятельность и содержание имущества</w:t>
      </w:r>
      <w:r>
        <w:t xml:space="preserve"> «</w:t>
      </w:r>
      <w:r w:rsidR="000D785F">
        <w:t xml:space="preserve">, </w:t>
      </w:r>
      <w:r>
        <w:t>–</w:t>
      </w:r>
      <w:r w:rsidR="000D785F">
        <w:t xml:space="preserve"> добавили в пресс-службе </w:t>
      </w:r>
      <w:r w:rsidR="000D785F" w:rsidRPr="007D5F55">
        <w:rPr>
          <w:b/>
        </w:rPr>
        <w:t>Минтранс</w:t>
      </w:r>
      <w:r w:rsidR="000D785F">
        <w:t>а.</w:t>
      </w:r>
    </w:p>
    <w:p w14:paraId="7C009104" w14:textId="77777777" w:rsidR="00BA01CB" w:rsidRDefault="000D785F" w:rsidP="00994722">
      <w:pPr>
        <w:jc w:val="both"/>
      </w:pPr>
      <w:r>
        <w:t xml:space="preserve">Ранее в четверг стало известно, что и.о. председателя правительства РФ </w:t>
      </w:r>
      <w:r w:rsidRPr="007D5F55">
        <w:rPr>
          <w:b/>
        </w:rPr>
        <w:t>Андрей Белоусов</w:t>
      </w:r>
      <w:r>
        <w:t xml:space="preserve"> подписал постановление о выделении 23,4 млрд рублей российским авиакомпаниям, пострадавшим от пандемии коронавируса.</w:t>
      </w:r>
    </w:p>
    <w:p w14:paraId="67406FC0" w14:textId="77777777" w:rsidR="00BA01CB" w:rsidRDefault="000D785F" w:rsidP="00994722">
      <w:pPr>
        <w:jc w:val="both"/>
      </w:pPr>
      <w:r>
        <w:t xml:space="preserve">Для получения субсидий, как объяснили в </w:t>
      </w:r>
      <w:r w:rsidRPr="007D5F55">
        <w:rPr>
          <w:b/>
        </w:rPr>
        <w:t>Минтранс</w:t>
      </w:r>
      <w:r>
        <w:t xml:space="preserve">е, авиакомпании должны предоставить в </w:t>
      </w:r>
      <w:r w:rsidRPr="007D5F55">
        <w:rPr>
          <w:b/>
        </w:rPr>
        <w:t>Росавиаци</w:t>
      </w:r>
      <w:r>
        <w:t>ю заявление с необходимым пакетом документов, которые будут рассматриваться в течение 20 рабочих дней.</w:t>
      </w:r>
    </w:p>
    <w:p w14:paraId="1BF8F5EF" w14:textId="77777777" w:rsidR="00BA01CB" w:rsidRDefault="000D785F" w:rsidP="00994722">
      <w:pPr>
        <w:jc w:val="both"/>
      </w:pPr>
      <w:r>
        <w:t>Предполагается, что выделенные средства господдержки помогут авиаперевозчикам сохранить кадровый потенциал гражданской авиации в период ограничений, введенных из-за нестабильной эпидемиологической ситуации.</w:t>
      </w:r>
    </w:p>
    <w:p w14:paraId="4097EAE4" w14:textId="77777777" w:rsidR="00BA01CB" w:rsidRDefault="000D785F" w:rsidP="00994722">
      <w:pPr>
        <w:jc w:val="both"/>
      </w:pPr>
      <w:r>
        <w:t xml:space="preserve">О необходимости оказания помощи авиаперевозчикам президент России </w:t>
      </w:r>
      <w:r w:rsidRPr="007D5F55">
        <w:rPr>
          <w:b/>
        </w:rPr>
        <w:t>Владимир Путин</w:t>
      </w:r>
      <w:r>
        <w:t xml:space="preserve"> заявил накануне в ходе совещания по вопросам поддержки авиационной промышленности и авиаперевозок.</w:t>
      </w:r>
    </w:p>
    <w:p w14:paraId="6A93C306" w14:textId="77777777" w:rsidR="00BA01CB" w:rsidRDefault="000D785F" w:rsidP="00994722">
      <w:pPr>
        <w:jc w:val="both"/>
      </w:pPr>
      <w:r>
        <w:t>Первостепенно российский лидер призвал поддержать маршруты, где используются самолеты отечественного производства.</w:t>
      </w:r>
    </w:p>
    <w:p w14:paraId="3F671FDF" w14:textId="77777777" w:rsidR="00BA01CB" w:rsidRDefault="000D785F" w:rsidP="00994722">
      <w:pPr>
        <w:jc w:val="both"/>
      </w:pPr>
      <w:r>
        <w:t>Многие страны, в том числе и Россия, приостановили международное авиасообщение на фоне пандемии коронавируса. Исключением являются вывозные рейсы.</w:t>
      </w:r>
    </w:p>
    <w:p w14:paraId="4C7069FB" w14:textId="2941906D" w:rsidR="00814B41" w:rsidRDefault="000D785F" w:rsidP="00994722">
      <w:pPr>
        <w:jc w:val="both"/>
      </w:pPr>
      <w:r>
        <w:t xml:space="preserve">30 апреля пресс-секретарь президента Дмитрий Песков заявил об отсутствии конкретных прогнозов по срокам возобновления международных авиаперелетов. В </w:t>
      </w:r>
      <w:r w:rsidR="007D5F55">
        <w:t xml:space="preserve"> «</w:t>
      </w:r>
      <w:r w:rsidRPr="007D5F55">
        <w:rPr>
          <w:b/>
        </w:rPr>
        <w:t>Аэрофлот</w:t>
      </w:r>
      <w:r>
        <w:t>е</w:t>
      </w:r>
      <w:r w:rsidR="007D5F55">
        <w:t xml:space="preserve"> «</w:t>
      </w:r>
      <w:r>
        <w:t>, в свою очередь, допустили возобновление международных авиаперевозок в середине лета.</w:t>
      </w:r>
    </w:p>
    <w:p w14:paraId="63842CA6" w14:textId="77777777" w:rsidR="00BA01CB" w:rsidRDefault="00A30750" w:rsidP="00994722">
      <w:pPr>
        <w:jc w:val="both"/>
      </w:pPr>
      <w:hyperlink r:id="rId21" w:history="1">
        <w:r w:rsidR="000D785F" w:rsidRPr="00E57EB0">
          <w:rPr>
            <w:rStyle w:val="a9"/>
          </w:rPr>
          <w:t>https://iz.ru/1010988/2020-05-14/mintrans-raziasnil-poriadok-vyplaty-sredstv-gospodderzhki-aviakompaniiam</w:t>
        </w:r>
      </w:hyperlink>
    </w:p>
    <w:p w14:paraId="4045016D" w14:textId="723E8513" w:rsidR="00037B00" w:rsidRPr="006C788F" w:rsidRDefault="00037B00" w:rsidP="00994722">
      <w:pPr>
        <w:pStyle w:val="3"/>
        <w:jc w:val="both"/>
        <w:rPr>
          <w:rFonts w:ascii="Times New Roman" w:hAnsi="Times New Roman"/>
          <w:sz w:val="24"/>
          <w:szCs w:val="24"/>
        </w:rPr>
      </w:pPr>
      <w:bookmarkStart w:id="14" w:name="_Toc43682983"/>
      <w:r w:rsidRPr="006C788F">
        <w:rPr>
          <w:rFonts w:ascii="Times New Roman" w:hAnsi="Times New Roman"/>
          <w:sz w:val="24"/>
          <w:szCs w:val="24"/>
        </w:rPr>
        <w:t xml:space="preserve">РИА НОВОСТИ; 2020.14.05; В </w:t>
      </w:r>
      <w:r w:rsidRPr="007D5F55">
        <w:rPr>
          <w:rFonts w:ascii="Times New Roman" w:hAnsi="Times New Roman"/>
          <w:sz w:val="24"/>
          <w:szCs w:val="24"/>
        </w:rPr>
        <w:t>МИНТРАНС</w:t>
      </w:r>
      <w:r w:rsidRPr="006C788F">
        <w:rPr>
          <w:rFonts w:ascii="Times New Roman" w:hAnsi="Times New Roman"/>
          <w:sz w:val="24"/>
          <w:szCs w:val="24"/>
        </w:rPr>
        <w:t>Е ПРЕДЛОЖИЛИ ОТЛОЖИТЬ ОСНАЩЕНИЕ ГОРОДСКИХ АВТОБУСОВ ТАХОГРАФАМИ</w:t>
      </w:r>
      <w:bookmarkEnd w:id="14"/>
    </w:p>
    <w:p w14:paraId="32547F66" w14:textId="77777777" w:rsidR="00037B00" w:rsidRDefault="00037B00" w:rsidP="00994722">
      <w:pPr>
        <w:jc w:val="both"/>
      </w:pPr>
      <w:r w:rsidRPr="007D5F55">
        <w:rPr>
          <w:b/>
        </w:rPr>
        <w:t>Минтранс РФ</w:t>
      </w:r>
      <w:r>
        <w:t xml:space="preserve"> предлагает перенести на год до 1 июля 2021 года срок обязательного оснащения городского наземного транспорта тахографами, следует из пояснительной записки к соответствующему проекту ведомства.</w:t>
      </w:r>
    </w:p>
    <w:p w14:paraId="6EA84CDC" w14:textId="77777777" w:rsidR="00037B00" w:rsidRDefault="00037B00" w:rsidP="00994722">
      <w:pPr>
        <w:jc w:val="both"/>
      </w:pPr>
      <w:r w:rsidRPr="007D5F55">
        <w:rPr>
          <w:b/>
        </w:rPr>
        <w:t>Минтранс</w:t>
      </w:r>
      <w:r>
        <w:t xml:space="preserve"> отмечает, что в связи с принятием ограничительных мер, направленных на предотвращение распространения коронавируса, наблюдается значительное снижение пассажиропотока на маршрутах регулярных городских перевозок пассажиров и багажа автомобильным и городским наземным электрическим транспортом.</w:t>
      </w:r>
    </w:p>
    <w:p w14:paraId="499987D6" w14:textId="08F37346" w:rsidR="00037B00" w:rsidRDefault="007D5F55" w:rsidP="00994722">
      <w:pPr>
        <w:jc w:val="both"/>
      </w:pPr>
      <w:r>
        <w:t xml:space="preserve"> «</w:t>
      </w:r>
      <w:r w:rsidR="00037B00">
        <w:t xml:space="preserve">В </w:t>
      </w:r>
      <w:r w:rsidR="00037B00" w:rsidRPr="007D5F55">
        <w:rPr>
          <w:b/>
        </w:rPr>
        <w:t>Минтранс</w:t>
      </w:r>
      <w:r w:rsidR="00037B00">
        <w:t xml:space="preserve"> поступают обращения перевозчиков, свидетельствующие о том, что выполнение обязанности оснащения тахографами предприятий городского пассажирского транспорта может привести к банкротствам отдельных перевозчиков. В связи с этим </w:t>
      </w:r>
      <w:r w:rsidR="00037B00" w:rsidRPr="007D5F55">
        <w:rPr>
          <w:b/>
        </w:rPr>
        <w:t>Минтранс</w:t>
      </w:r>
      <w:r w:rsidR="00037B00">
        <w:t xml:space="preserve">ом подготовлен проект постановления, предусматривающий перенос отлагательного срока оснащения транспортных средств категорий М2 и М3, </w:t>
      </w:r>
      <w:r w:rsidR="00037B00">
        <w:lastRenderedPageBreak/>
        <w:t>осуществляющих регулярные перевозки пассажиров в городском сообщении на 1 июля 2021 года</w:t>
      </w:r>
      <w:r>
        <w:t xml:space="preserve"> «</w:t>
      </w:r>
      <w:r w:rsidR="00037B00">
        <w:t>,</w:t>
      </w:r>
      <w:r>
        <w:t xml:space="preserve"> – </w:t>
      </w:r>
      <w:r w:rsidR="00037B00">
        <w:t>говорится в документе.</w:t>
      </w:r>
    </w:p>
    <w:p w14:paraId="21FCF695" w14:textId="77777777" w:rsidR="00037B00" w:rsidRDefault="00037B00" w:rsidP="00994722">
      <w:pPr>
        <w:jc w:val="both"/>
      </w:pPr>
      <w:r>
        <w:t>До этого для транспортных средств указанных категорий, осуществляющих регулярные перевозки пассажиров в городском сообщении, был предусмотрен отлагательный срок оснащения до 1 июля 2020 года.</w:t>
      </w:r>
    </w:p>
    <w:p w14:paraId="008C83CE" w14:textId="722A6393" w:rsidR="00037B00" w:rsidRDefault="007D5F55" w:rsidP="00994722">
      <w:pPr>
        <w:jc w:val="both"/>
      </w:pPr>
      <w:r>
        <w:t xml:space="preserve"> «</w:t>
      </w:r>
      <w:r w:rsidR="00037B00">
        <w:t>Таким образом, обязательная установка тахографа для указанных транспортных средств, а также оценка соблюдения данного требования, осуществляемая в рамках государственного контроля (надзора), при рассмотрении дел об административных правонарушениях, будет отложена до указанной даты. Реализация указанного решения коснется около 96 тысяч автобусов, осуществляющих регулярные перевозки пассажиров в городском сообщении</w:t>
      </w:r>
      <w:r>
        <w:t xml:space="preserve"> «</w:t>
      </w:r>
      <w:r w:rsidR="00037B00">
        <w:t>,</w:t>
      </w:r>
      <w:r>
        <w:t xml:space="preserve"> – </w:t>
      </w:r>
      <w:r w:rsidR="00037B00">
        <w:t xml:space="preserve">резюмирует </w:t>
      </w:r>
      <w:r w:rsidR="00037B00" w:rsidRPr="007D5F55">
        <w:rPr>
          <w:b/>
        </w:rPr>
        <w:t>Минтранс</w:t>
      </w:r>
      <w:r w:rsidR="00037B00">
        <w:t>.</w:t>
      </w:r>
    </w:p>
    <w:p w14:paraId="22317B3A" w14:textId="77777777" w:rsidR="00BA01CB" w:rsidRDefault="00A30750" w:rsidP="00994722">
      <w:pPr>
        <w:jc w:val="both"/>
      </w:pPr>
      <w:hyperlink r:id="rId22" w:history="1">
        <w:r w:rsidR="00037B00" w:rsidRPr="00E57EB0">
          <w:rPr>
            <w:rStyle w:val="a9"/>
          </w:rPr>
          <w:t>https://ria.ru/20200514/1571441875.html</w:t>
        </w:r>
      </w:hyperlink>
    </w:p>
    <w:p w14:paraId="443AAF59" w14:textId="60B1DB28" w:rsidR="00037B00" w:rsidRPr="00037B00" w:rsidRDefault="00037B00" w:rsidP="00994722">
      <w:pPr>
        <w:pStyle w:val="3"/>
        <w:jc w:val="both"/>
        <w:rPr>
          <w:rFonts w:ascii="Times New Roman" w:hAnsi="Times New Roman"/>
          <w:sz w:val="24"/>
          <w:szCs w:val="24"/>
        </w:rPr>
      </w:pPr>
      <w:bookmarkStart w:id="15" w:name="_Toc43682984"/>
      <w:r w:rsidRPr="00037B00">
        <w:rPr>
          <w:rFonts w:ascii="Times New Roman" w:hAnsi="Times New Roman"/>
          <w:sz w:val="24"/>
          <w:szCs w:val="24"/>
        </w:rPr>
        <w:t xml:space="preserve">RNS; 2020.14.05; </w:t>
      </w:r>
      <w:r w:rsidRPr="007D5F55">
        <w:rPr>
          <w:rFonts w:ascii="Times New Roman" w:hAnsi="Times New Roman"/>
          <w:sz w:val="24"/>
          <w:szCs w:val="24"/>
        </w:rPr>
        <w:t>РОСАВИАЦИ</w:t>
      </w:r>
      <w:r w:rsidRPr="00037B00">
        <w:rPr>
          <w:rFonts w:ascii="Times New Roman" w:hAnsi="Times New Roman"/>
          <w:sz w:val="24"/>
          <w:szCs w:val="24"/>
        </w:rPr>
        <w:t>Я ДОРАБАТЫВАЕТ РЕКОМЕНДАЦИИ ПО СНЯТИЮ ОГРАНИЧЕНИЙ ПРИ АВИАПЕРЕВОЗКАХ</w:t>
      </w:r>
      <w:bookmarkEnd w:id="15"/>
    </w:p>
    <w:p w14:paraId="49B4767D" w14:textId="77777777" w:rsidR="00BA01CB" w:rsidRDefault="00037B00" w:rsidP="00994722">
      <w:pPr>
        <w:jc w:val="both"/>
      </w:pPr>
      <w:r w:rsidRPr="007D5F55">
        <w:rPr>
          <w:b/>
        </w:rPr>
        <w:t>Росавиаци</w:t>
      </w:r>
      <w:r>
        <w:t>я в настоящее время дорабатывает проект методических рекомендаций по поэтапному выходу из режима противоэпидемических ограничений из-за коронавируса, о ходе подготовки которого проинформирует дополнительно. Об этом сообщили RNS в пресс-службе ведомства.</w:t>
      </w:r>
    </w:p>
    <w:p w14:paraId="4B1FDD0A" w14:textId="46FE3EB4" w:rsidR="00BA01CB" w:rsidRDefault="007D5F55" w:rsidP="00994722">
      <w:pPr>
        <w:jc w:val="both"/>
      </w:pPr>
      <w:r>
        <w:t xml:space="preserve"> «</w:t>
      </w:r>
      <w:r w:rsidR="00037B00">
        <w:t>Росавиция в настоящее время ещё дорабатывает проект (методических рекомендаций по организации работы авиакомпаний и аэропортов в период поэтапного выхода из режима эпид.ограничений</w:t>
      </w:r>
      <w:r>
        <w:t xml:space="preserve"> – </w:t>
      </w:r>
      <w:r w:rsidR="00037B00">
        <w:t>RNS) и проинформирует о ходе подготовки дополнительно</w:t>
      </w:r>
      <w:r>
        <w:t xml:space="preserve"> «</w:t>
      </w:r>
      <w:r w:rsidR="00037B00">
        <w:t>,</w:t>
      </w:r>
      <w:r>
        <w:t xml:space="preserve"> – </w:t>
      </w:r>
      <w:r w:rsidR="00037B00">
        <w:t>сообщили в ведомстве.</w:t>
      </w:r>
    </w:p>
    <w:p w14:paraId="77793973" w14:textId="77777777" w:rsidR="00BA01CB" w:rsidRDefault="00037B00" w:rsidP="00994722">
      <w:pPr>
        <w:jc w:val="both"/>
      </w:pPr>
      <w:r>
        <w:t xml:space="preserve">Релиз о рекомендациях был размещён преждевременно, уточнили в </w:t>
      </w:r>
      <w:r w:rsidRPr="007D5F55">
        <w:rPr>
          <w:b/>
        </w:rPr>
        <w:t>Росавиаци</w:t>
      </w:r>
      <w:r>
        <w:t>и.</w:t>
      </w:r>
    </w:p>
    <w:p w14:paraId="4785CFAB" w14:textId="04F6F5BC" w:rsidR="00BA01CB" w:rsidRDefault="00037B00" w:rsidP="00994722">
      <w:pPr>
        <w:jc w:val="both"/>
      </w:pPr>
      <w:r>
        <w:t xml:space="preserve">Ранее </w:t>
      </w:r>
      <w:r w:rsidR="007D5F55">
        <w:t xml:space="preserve"> «</w:t>
      </w:r>
      <w:r>
        <w:t>РИА Новости</w:t>
      </w:r>
      <w:r w:rsidR="007D5F55">
        <w:t xml:space="preserve"> «</w:t>
      </w:r>
      <w:r>
        <w:t xml:space="preserve"> сообщило, что </w:t>
      </w:r>
      <w:r w:rsidRPr="007D5F55">
        <w:rPr>
          <w:b/>
        </w:rPr>
        <w:t>Росавиаци</w:t>
      </w:r>
      <w:r>
        <w:t>я подготовила проект указаний по поэтапному выходу из режима противоэпидемических ограничений при восстановлении авиаперевозок.</w:t>
      </w:r>
    </w:p>
    <w:p w14:paraId="2FB00C7F" w14:textId="009DF9D3" w:rsidR="00037B00" w:rsidRDefault="00037B00" w:rsidP="00994722">
      <w:pPr>
        <w:jc w:val="both"/>
      </w:pPr>
      <w:r>
        <w:t>Как пишет агентство, выход будет осуществляться в три этапа с различными ограничениями на каждом этапе.</w:t>
      </w:r>
    </w:p>
    <w:p w14:paraId="0FDC20D5" w14:textId="77777777" w:rsidR="00037B00" w:rsidRDefault="00A30750" w:rsidP="00994722">
      <w:pPr>
        <w:jc w:val="both"/>
      </w:pPr>
      <w:hyperlink r:id="rId23" w:history="1">
        <w:r w:rsidR="00037B00" w:rsidRPr="00E57EB0">
          <w:rPr>
            <w:rStyle w:val="a9"/>
          </w:rPr>
          <w:t>https://rns.online/transport/Rosaviatsiya-dorabativaet-rekomendatsii-po-snyatiyu-ogranichenii-pri-aviaperevozkah-2020-05-14/</w:t>
        </w:r>
      </w:hyperlink>
    </w:p>
    <w:p w14:paraId="0AE443CE" w14:textId="32AFEC3C" w:rsidR="00037B00" w:rsidRDefault="002074DA" w:rsidP="00994722">
      <w:pPr>
        <w:jc w:val="both"/>
      </w:pPr>
      <w:r>
        <w:t>На ту же тему:</w:t>
      </w:r>
    </w:p>
    <w:p w14:paraId="22067D02" w14:textId="62AE2B80" w:rsidR="002074DA" w:rsidRDefault="00A30750" w:rsidP="00994722">
      <w:pPr>
        <w:jc w:val="both"/>
      </w:pPr>
      <w:hyperlink r:id="rId24" w:history="1">
        <w:r w:rsidR="002074DA" w:rsidRPr="00E57EB0">
          <w:rPr>
            <w:rStyle w:val="a9"/>
          </w:rPr>
          <w:t>https://www.ntv.ru/video/1861163/?from=newspage</w:t>
        </w:r>
      </w:hyperlink>
    </w:p>
    <w:p w14:paraId="734BD30D" w14:textId="337F341D" w:rsidR="002074DA" w:rsidRDefault="00A30750" w:rsidP="00994722">
      <w:pPr>
        <w:jc w:val="both"/>
      </w:pPr>
      <w:hyperlink r:id="rId25" w:history="1">
        <w:r w:rsidR="002074DA" w:rsidRPr="00E57EB0">
          <w:rPr>
            <w:rStyle w:val="a9"/>
          </w:rPr>
          <w:t>https://tass.ru/ekonomika/8474941</w:t>
        </w:r>
      </w:hyperlink>
    </w:p>
    <w:p w14:paraId="662CDF59" w14:textId="6FFB6B7C" w:rsidR="002074DA" w:rsidRDefault="00A30750" w:rsidP="00994722">
      <w:pPr>
        <w:jc w:val="both"/>
      </w:pPr>
      <w:hyperlink r:id="rId26" w:history="1">
        <w:r w:rsidR="00CB2899" w:rsidRPr="00E57EB0">
          <w:rPr>
            <w:rStyle w:val="a9"/>
          </w:rPr>
          <w:t>https://ria.ru/20200514/1571435054.html</w:t>
        </w:r>
      </w:hyperlink>
    </w:p>
    <w:p w14:paraId="67E9C020" w14:textId="11B315D2" w:rsidR="00CB2899" w:rsidRDefault="00A30750" w:rsidP="00994722">
      <w:pPr>
        <w:jc w:val="both"/>
      </w:pPr>
      <w:hyperlink r:id="rId27" w:history="1">
        <w:r w:rsidR="000D785F" w:rsidRPr="00E57EB0">
          <w:rPr>
            <w:rStyle w:val="a9"/>
          </w:rPr>
          <w:t>https://iz.ru/1011105/2020-05-14/rosaviatciia-podgotovila-proekt-sniatiia-ogranichenii-iz-za-koronavirusa</w:t>
        </w:r>
      </w:hyperlink>
    </w:p>
    <w:p w14:paraId="162CD069" w14:textId="3DDFE44D" w:rsidR="000D785F" w:rsidRDefault="00A30750" w:rsidP="00994722">
      <w:pPr>
        <w:jc w:val="both"/>
      </w:pPr>
      <w:hyperlink r:id="rId28" w:history="1">
        <w:r w:rsidR="000D785F" w:rsidRPr="00E57EB0">
          <w:rPr>
            <w:rStyle w:val="a9"/>
          </w:rPr>
          <w:t>http://vdmsti.ru/byyB</w:t>
        </w:r>
      </w:hyperlink>
    </w:p>
    <w:p w14:paraId="13DB75C9" w14:textId="77777777" w:rsidR="00BA01CB" w:rsidRDefault="00A30750" w:rsidP="00994722">
      <w:pPr>
        <w:jc w:val="both"/>
      </w:pPr>
      <w:hyperlink r:id="rId29" w:history="1">
        <w:r w:rsidR="000D785F" w:rsidRPr="00E57EB0">
          <w:rPr>
            <w:rStyle w:val="a9"/>
          </w:rPr>
          <w:t>https://www.rbc.ru/society/14/05/2020/5ebd2bf09a794702640cabef</w:t>
        </w:r>
      </w:hyperlink>
    </w:p>
    <w:p w14:paraId="04DA1D63" w14:textId="58FEA3BE" w:rsidR="00037B00" w:rsidRPr="00037B00" w:rsidRDefault="00037B00" w:rsidP="00994722">
      <w:pPr>
        <w:pStyle w:val="3"/>
        <w:jc w:val="both"/>
        <w:rPr>
          <w:rFonts w:ascii="Times New Roman" w:hAnsi="Times New Roman"/>
          <w:sz w:val="24"/>
          <w:szCs w:val="24"/>
        </w:rPr>
      </w:pPr>
      <w:bookmarkStart w:id="16" w:name="_Toc43682985"/>
      <w:r w:rsidRPr="00037B00">
        <w:rPr>
          <w:rFonts w:ascii="Times New Roman" w:hAnsi="Times New Roman"/>
          <w:sz w:val="24"/>
          <w:szCs w:val="24"/>
        </w:rPr>
        <w:t xml:space="preserve">RNS; 2020.14.05; </w:t>
      </w:r>
      <w:r w:rsidRPr="007D5F55">
        <w:rPr>
          <w:rFonts w:ascii="Times New Roman" w:hAnsi="Times New Roman"/>
          <w:sz w:val="24"/>
          <w:szCs w:val="24"/>
        </w:rPr>
        <w:t>РОСАВИАЦИ</w:t>
      </w:r>
      <w:r w:rsidRPr="00037B00">
        <w:rPr>
          <w:rFonts w:ascii="Times New Roman" w:hAnsi="Times New Roman"/>
          <w:sz w:val="24"/>
          <w:szCs w:val="24"/>
        </w:rPr>
        <w:t xml:space="preserve">Я ПОЛУЧИЛА ЗАЯВКУ ОТ </w:t>
      </w:r>
      <w:r w:rsidR="007D5F55">
        <w:rPr>
          <w:rFonts w:ascii="Times New Roman" w:hAnsi="Times New Roman"/>
          <w:sz w:val="24"/>
          <w:szCs w:val="24"/>
        </w:rPr>
        <w:t xml:space="preserve"> «</w:t>
      </w:r>
      <w:r w:rsidRPr="007D5F55">
        <w:rPr>
          <w:rFonts w:ascii="Times New Roman" w:hAnsi="Times New Roman"/>
          <w:sz w:val="24"/>
          <w:szCs w:val="24"/>
        </w:rPr>
        <w:t>АЭРОФЛОТ</w:t>
      </w:r>
      <w:r w:rsidRPr="00037B00">
        <w:rPr>
          <w:rFonts w:ascii="Times New Roman" w:hAnsi="Times New Roman"/>
          <w:sz w:val="24"/>
          <w:szCs w:val="24"/>
        </w:rPr>
        <w:t>А</w:t>
      </w:r>
      <w:r w:rsidR="007D5F55">
        <w:rPr>
          <w:rFonts w:ascii="Times New Roman" w:hAnsi="Times New Roman"/>
          <w:sz w:val="24"/>
          <w:szCs w:val="24"/>
        </w:rPr>
        <w:t xml:space="preserve"> «</w:t>
      </w:r>
      <w:r w:rsidRPr="00037B00">
        <w:rPr>
          <w:rFonts w:ascii="Times New Roman" w:hAnsi="Times New Roman"/>
          <w:sz w:val="24"/>
          <w:szCs w:val="24"/>
        </w:rPr>
        <w:t xml:space="preserve"> НА КОМПЕНСАЦИЮ ИЗ-ЗА КОРОНАВИРУСА</w:t>
      </w:r>
      <w:bookmarkEnd w:id="16"/>
    </w:p>
    <w:p w14:paraId="3FFF58FA" w14:textId="2B4765B2" w:rsidR="00BA01CB" w:rsidRDefault="00037B00" w:rsidP="00994722">
      <w:pPr>
        <w:jc w:val="both"/>
      </w:pPr>
      <w:r w:rsidRPr="007D5F55">
        <w:rPr>
          <w:b/>
        </w:rPr>
        <w:t>Росавиаци</w:t>
      </w:r>
      <w:r>
        <w:t xml:space="preserve">я получила пакет документов группы </w:t>
      </w:r>
      <w:r w:rsidR="007D5F55">
        <w:t xml:space="preserve"> «</w:t>
      </w:r>
      <w:r w:rsidRPr="007D5F55">
        <w:rPr>
          <w:b/>
        </w:rPr>
        <w:t>Аэрофлот</w:t>
      </w:r>
      <w:r w:rsidR="007D5F55">
        <w:t xml:space="preserve"> «</w:t>
      </w:r>
      <w:r>
        <w:t xml:space="preserve"> на получение госсубсидий, компенсирующих расходы компаний в связи с ситуацией с коронавирусом, сообщили RNS в пресс-службе ведомства.</w:t>
      </w:r>
    </w:p>
    <w:p w14:paraId="5F319388" w14:textId="173B077A" w:rsidR="00BA01CB" w:rsidRDefault="007D5F55" w:rsidP="00994722">
      <w:pPr>
        <w:jc w:val="both"/>
      </w:pPr>
      <w:r>
        <w:t xml:space="preserve"> «</w:t>
      </w:r>
      <w:r w:rsidR="00037B00">
        <w:t xml:space="preserve">В </w:t>
      </w:r>
      <w:r w:rsidR="00037B00" w:rsidRPr="007D5F55">
        <w:rPr>
          <w:b/>
        </w:rPr>
        <w:t>Росавиаци</w:t>
      </w:r>
      <w:r w:rsidR="00037B00">
        <w:t xml:space="preserve">ю поступил на рассмотрение пакет документов на получение субсидий от группы компаний </w:t>
      </w:r>
      <w:r>
        <w:t xml:space="preserve"> «</w:t>
      </w:r>
      <w:r w:rsidR="00037B00" w:rsidRPr="007D5F55">
        <w:rPr>
          <w:b/>
        </w:rPr>
        <w:t>Аэрофлот</w:t>
      </w:r>
      <w:r>
        <w:t xml:space="preserve"> « «</w:t>
      </w:r>
      <w:r w:rsidR="00037B00">
        <w:t>,</w:t>
      </w:r>
      <w:r>
        <w:t xml:space="preserve"> – </w:t>
      </w:r>
      <w:r w:rsidR="00037B00">
        <w:t>сообщили в ведомстве.</w:t>
      </w:r>
    </w:p>
    <w:p w14:paraId="4857B482" w14:textId="420544EA" w:rsidR="006C788F" w:rsidRDefault="00037B00" w:rsidP="00994722">
      <w:pPr>
        <w:jc w:val="both"/>
      </w:pPr>
      <w:r>
        <w:t xml:space="preserve">Накануне правительство утвердило постановление об условиях и порядке предоставления госсубсидий. Прежде всего, субсидии компенсируют расходы на оплату труда авиационного персонала (не менее 60% от предоставленных средств), на оплату лизинговых платежей (не более 30%) и аэропортовые расходы в части оплаты стоянки </w:t>
      </w:r>
      <w:r>
        <w:lastRenderedPageBreak/>
        <w:t>простаивающих воздушных судов (не более 30%). Также часть субсидий может быть направлена на оплату расходов на ведение операционной деятельности и содержание имущества, сообщили в ведомстве. Всего правительство выделило авиакомпаниям 23,4 млрд руб.</w:t>
      </w:r>
    </w:p>
    <w:p w14:paraId="0BE3C7E3" w14:textId="1987CCAC" w:rsidR="00037B00" w:rsidRDefault="00A30750" w:rsidP="00994722">
      <w:pPr>
        <w:jc w:val="both"/>
      </w:pPr>
      <w:hyperlink r:id="rId30" w:history="1">
        <w:r w:rsidR="00037B00" w:rsidRPr="00E57EB0">
          <w:rPr>
            <w:rStyle w:val="a9"/>
          </w:rPr>
          <w:t>https://rns.online/transport/Rosaviatsiya-poluchila-zayavku-ot-aeroflota-na-kompensatsiyu-iz-za-koronavirusa-2020-05-14/</w:t>
        </w:r>
      </w:hyperlink>
    </w:p>
    <w:p w14:paraId="0D063E09" w14:textId="11656AE9" w:rsidR="00037B00" w:rsidRDefault="00037B00" w:rsidP="00994722">
      <w:pPr>
        <w:jc w:val="both"/>
      </w:pPr>
      <w:r>
        <w:t>На ту же тему:</w:t>
      </w:r>
    </w:p>
    <w:p w14:paraId="7AC32776" w14:textId="592309B6" w:rsidR="00037B00" w:rsidRDefault="00A30750" w:rsidP="00994722">
      <w:pPr>
        <w:jc w:val="both"/>
      </w:pPr>
      <w:hyperlink r:id="rId31" w:history="1">
        <w:r w:rsidR="00037B00" w:rsidRPr="00E57EB0">
          <w:rPr>
            <w:rStyle w:val="a9"/>
          </w:rPr>
          <w:t>https://1prime.ru/business/20200514/831441572.html</w:t>
        </w:r>
      </w:hyperlink>
    </w:p>
    <w:p w14:paraId="6B6F04C3" w14:textId="77777777" w:rsidR="00BA01CB" w:rsidRDefault="00A30750" w:rsidP="00994722">
      <w:pPr>
        <w:jc w:val="both"/>
      </w:pPr>
      <w:hyperlink r:id="rId32" w:history="1">
        <w:r w:rsidR="00151CC3" w:rsidRPr="00E57EB0">
          <w:rPr>
            <w:rStyle w:val="a9"/>
          </w:rPr>
          <w:t>https://tass.ru/ekonomika/8468909</w:t>
        </w:r>
      </w:hyperlink>
    </w:p>
    <w:p w14:paraId="302C84DE" w14:textId="0BF5B009" w:rsidR="00F47873" w:rsidRPr="00F47873" w:rsidRDefault="00F47873" w:rsidP="00994722">
      <w:pPr>
        <w:pStyle w:val="3"/>
        <w:jc w:val="both"/>
        <w:rPr>
          <w:rFonts w:ascii="Times New Roman" w:hAnsi="Times New Roman"/>
          <w:sz w:val="24"/>
          <w:szCs w:val="24"/>
        </w:rPr>
      </w:pPr>
      <w:bookmarkStart w:id="17" w:name="_Toc43682986"/>
      <w:r w:rsidRPr="00F47873">
        <w:rPr>
          <w:rFonts w:ascii="Times New Roman" w:hAnsi="Times New Roman"/>
          <w:sz w:val="24"/>
          <w:szCs w:val="24"/>
        </w:rPr>
        <w:t>ТАСС; 2020.14.05; S7 ПЛАНИРУЕТ ПОДАТЬ ЗАЯВКУ НА ПРЕДОСТАВЛЕНИЕ СУБСИДИЙ НА СЛЕДУЮЩЕЙ НЕДЕЛЕ</w:t>
      </w:r>
      <w:bookmarkEnd w:id="17"/>
    </w:p>
    <w:p w14:paraId="05814438" w14:textId="77777777" w:rsidR="00BA01CB" w:rsidRDefault="00F47873" w:rsidP="00994722">
      <w:pPr>
        <w:jc w:val="both"/>
      </w:pPr>
      <w:r>
        <w:t xml:space="preserve">Авиакомпания S7, которая стала крупнейшей в России по объему перевезенных пассажиров в апреле, планирует подать заявку в </w:t>
      </w:r>
      <w:r w:rsidRPr="007D5F55">
        <w:rPr>
          <w:b/>
        </w:rPr>
        <w:t>Росавиаци</w:t>
      </w:r>
      <w:r>
        <w:t>ю на получение субсидий на следующей неделе. Об этом ТАСС сообщили в пресс-службе авиакомпании.</w:t>
      </w:r>
    </w:p>
    <w:p w14:paraId="1081EE02" w14:textId="1A48E53D" w:rsidR="00BA01CB" w:rsidRDefault="007D5F55" w:rsidP="00994722">
      <w:pPr>
        <w:jc w:val="both"/>
      </w:pPr>
      <w:r>
        <w:t xml:space="preserve"> «</w:t>
      </w:r>
      <w:r w:rsidR="00F47873">
        <w:t>S7 Airlines планирует подать заявку на предоставление субсидий за прошедшие периоды на следующей неделе</w:t>
      </w:r>
      <w:r>
        <w:t xml:space="preserve"> «</w:t>
      </w:r>
      <w:r w:rsidR="00F47873">
        <w:t>,</w:t>
      </w:r>
      <w:r>
        <w:t xml:space="preserve"> – </w:t>
      </w:r>
      <w:r w:rsidR="00F47873">
        <w:t xml:space="preserve">отметили в компании. При этом в S7 добавили, что перевозчику </w:t>
      </w:r>
      <w:r>
        <w:t xml:space="preserve"> «</w:t>
      </w:r>
      <w:r w:rsidR="00F47873">
        <w:t>кажется правильным продлить срок выдачи субсидий до конца года</w:t>
      </w:r>
      <w:r>
        <w:t xml:space="preserve"> «</w:t>
      </w:r>
      <w:r w:rsidR="00F47873">
        <w:t>.</w:t>
      </w:r>
    </w:p>
    <w:p w14:paraId="528D0ECB" w14:textId="4F1F0556" w:rsidR="00BA01CB" w:rsidRDefault="007D5F55" w:rsidP="00994722">
      <w:pPr>
        <w:jc w:val="both"/>
      </w:pPr>
      <w:r>
        <w:t xml:space="preserve"> «</w:t>
      </w:r>
      <w:r w:rsidR="00F47873">
        <w:t>Из расчета по предложенной формуле следует, что 23,4 млрд рублей должны возместить авиакомпаниям потерю около 64 млн пассажиров. Это соответствует снижению пассажиропотока вдвое относительно аналогичного периода прошлого года или полному прекращению авиаперевозок</w:t>
      </w:r>
      <w:r>
        <w:t xml:space="preserve"> – </w:t>
      </w:r>
      <w:r w:rsidR="00F47873">
        <w:t>полеты же продолжались даже в апреле</w:t>
      </w:r>
      <w:r>
        <w:t xml:space="preserve"> – </w:t>
      </w:r>
      <w:r w:rsidR="00F47873">
        <w:t>мае, поэтому настолько резкого падения в феврале</w:t>
      </w:r>
      <w:r>
        <w:t xml:space="preserve"> – </w:t>
      </w:r>
      <w:r w:rsidR="00F47873">
        <w:t>июле 2020 года мы однозначно не ожидаем</w:t>
      </w:r>
      <w:r>
        <w:t xml:space="preserve"> «</w:t>
      </w:r>
      <w:r w:rsidR="00F47873">
        <w:t>,</w:t>
      </w:r>
      <w:r>
        <w:t xml:space="preserve"> – </w:t>
      </w:r>
      <w:r w:rsidR="00F47873">
        <w:t>сообщили в S7.</w:t>
      </w:r>
    </w:p>
    <w:p w14:paraId="4136AC27" w14:textId="049AB874" w:rsidR="00F47873" w:rsidRDefault="00F47873" w:rsidP="00994722">
      <w:pPr>
        <w:jc w:val="both"/>
      </w:pPr>
      <w:r>
        <w:t xml:space="preserve">Накануне правительство РФ выделило 23,4 млрд рублей российским авиакомпаниям для возмещения убытков, связанных с ситуацией с распространением коронавируса. Заявку на возмещение убытков в </w:t>
      </w:r>
      <w:r w:rsidRPr="007D5F55">
        <w:rPr>
          <w:b/>
        </w:rPr>
        <w:t>Росавиаци</w:t>
      </w:r>
      <w:r>
        <w:t xml:space="preserve">ю уже подала группа </w:t>
      </w:r>
      <w:r w:rsidR="007D5F55">
        <w:t xml:space="preserve"> «</w:t>
      </w:r>
      <w:r w:rsidRPr="007D5F55">
        <w:rPr>
          <w:b/>
        </w:rPr>
        <w:t>Аэрофлот</w:t>
      </w:r>
      <w:r w:rsidR="007D5F55">
        <w:t xml:space="preserve"> «</w:t>
      </w:r>
      <w:r>
        <w:t>.</w:t>
      </w:r>
    </w:p>
    <w:p w14:paraId="4D68AD11" w14:textId="77777777" w:rsidR="00BA01CB" w:rsidRDefault="00A30750" w:rsidP="00994722">
      <w:pPr>
        <w:jc w:val="both"/>
      </w:pPr>
      <w:hyperlink r:id="rId33" w:history="1">
        <w:r w:rsidR="00F47873" w:rsidRPr="00E57EB0">
          <w:rPr>
            <w:rStyle w:val="a9"/>
          </w:rPr>
          <w:t>https://tass.ru/ekonomika/8469457</w:t>
        </w:r>
      </w:hyperlink>
    </w:p>
    <w:p w14:paraId="08489345" w14:textId="087D63C2" w:rsidR="008A5FA1" w:rsidRPr="008A5FA1" w:rsidRDefault="008A5FA1" w:rsidP="00994722">
      <w:pPr>
        <w:pStyle w:val="3"/>
        <w:jc w:val="both"/>
        <w:rPr>
          <w:rFonts w:ascii="Times New Roman" w:hAnsi="Times New Roman"/>
          <w:sz w:val="24"/>
          <w:szCs w:val="24"/>
        </w:rPr>
      </w:pPr>
      <w:bookmarkStart w:id="18" w:name="_Toc43682987"/>
      <w:r w:rsidRPr="008A5FA1">
        <w:rPr>
          <w:rFonts w:ascii="Times New Roman" w:hAnsi="Times New Roman"/>
          <w:sz w:val="24"/>
          <w:szCs w:val="24"/>
        </w:rPr>
        <w:t>ТАСС; 2020.14.05; UTAIR ПЛАНИРУЕТ ПОДАТЬ ЗАЯВЛЕНИЕ НА СУБСИДИИ В БЛИЖАЙШИЕ ДНИ</w:t>
      </w:r>
      <w:bookmarkEnd w:id="18"/>
    </w:p>
    <w:p w14:paraId="5C4D5BA1" w14:textId="08245A8D" w:rsidR="00BA01CB" w:rsidRDefault="008A5FA1" w:rsidP="00994722">
      <w:pPr>
        <w:jc w:val="both"/>
      </w:pPr>
      <w:r>
        <w:t xml:space="preserve">Авиакомпания Utair планирует подать заявление в </w:t>
      </w:r>
      <w:r w:rsidRPr="007D5F55">
        <w:rPr>
          <w:b/>
        </w:rPr>
        <w:t>Росавиаци</w:t>
      </w:r>
      <w:r>
        <w:t xml:space="preserve">ю на получение субсидий в ближайшие дни. Об этом ТАСС сообщил президент </w:t>
      </w:r>
      <w:r w:rsidR="007D5F55">
        <w:t xml:space="preserve"> «</w:t>
      </w:r>
      <w:r>
        <w:t>Ютэйр</w:t>
      </w:r>
      <w:r w:rsidR="007D5F55">
        <w:t xml:space="preserve"> – </w:t>
      </w:r>
      <w:r>
        <w:t>Пассажирские авиалинии</w:t>
      </w:r>
      <w:r w:rsidR="007D5F55">
        <w:t xml:space="preserve"> «</w:t>
      </w:r>
      <w:r>
        <w:t xml:space="preserve"> Павел Пермяков.</w:t>
      </w:r>
    </w:p>
    <w:p w14:paraId="722A63AC" w14:textId="77777777" w:rsidR="00BA01CB" w:rsidRDefault="008A5FA1" w:rsidP="00994722">
      <w:pPr>
        <w:jc w:val="both"/>
      </w:pPr>
      <w:r>
        <w:t xml:space="preserve">Ранее кабмин выделил </w:t>
      </w:r>
      <w:r w:rsidRPr="007D5F55">
        <w:rPr>
          <w:b/>
        </w:rPr>
        <w:t>Росавиаци</w:t>
      </w:r>
      <w:r>
        <w:t>и из резервного фонда правительства 23,4 млрд рублей для предоставления в 2020 году субсидий российским авиакомпаниям, пострадавшим из-за пандемии коронавируса.</w:t>
      </w:r>
    </w:p>
    <w:p w14:paraId="02289B7C" w14:textId="5F47B748" w:rsidR="00BA01CB" w:rsidRDefault="007D5F55" w:rsidP="00994722">
      <w:pPr>
        <w:jc w:val="both"/>
      </w:pPr>
      <w:r>
        <w:t xml:space="preserve"> «</w:t>
      </w:r>
      <w:r w:rsidR="008A5FA1">
        <w:t>Utair готовит документы для подачи на субсидии в ближайшие дни. Для нас важно подготовить все документы в соответствии со всеми требованиями регулятора</w:t>
      </w:r>
      <w:r>
        <w:t xml:space="preserve"> «</w:t>
      </w:r>
      <w:r w:rsidR="008A5FA1">
        <w:t>,</w:t>
      </w:r>
      <w:r>
        <w:t xml:space="preserve"> – </w:t>
      </w:r>
      <w:r w:rsidR="008A5FA1">
        <w:t xml:space="preserve">сказал он. </w:t>
      </w:r>
    </w:p>
    <w:p w14:paraId="68CA0085" w14:textId="10040203" w:rsidR="00BA01CB" w:rsidRDefault="008A5FA1" w:rsidP="00994722">
      <w:pPr>
        <w:jc w:val="both"/>
      </w:pPr>
      <w:r>
        <w:t xml:space="preserve">Ранее сообщалось, что заявление уже подали группа </w:t>
      </w:r>
      <w:r w:rsidR="007D5F55">
        <w:t xml:space="preserve"> «</w:t>
      </w:r>
      <w:r w:rsidRPr="007D5F55">
        <w:rPr>
          <w:b/>
        </w:rPr>
        <w:t>Аэрофлот</w:t>
      </w:r>
      <w:r w:rsidR="007D5F55">
        <w:t xml:space="preserve"> «</w:t>
      </w:r>
      <w:r>
        <w:t xml:space="preserve"> и S7. Авиакомпания </w:t>
      </w:r>
      <w:r w:rsidR="007D5F55">
        <w:t xml:space="preserve"> «</w:t>
      </w:r>
      <w:r>
        <w:t>Уральские авиалинии</w:t>
      </w:r>
      <w:r w:rsidR="007D5F55">
        <w:t xml:space="preserve"> «</w:t>
      </w:r>
      <w:r>
        <w:t xml:space="preserve"> сообщала, что планирует получить субсидии в размере около 2 млрд рублей.</w:t>
      </w:r>
    </w:p>
    <w:p w14:paraId="722EBE13" w14:textId="6AE18576" w:rsidR="008A5FA1" w:rsidRDefault="008A5FA1" w:rsidP="00994722">
      <w:pPr>
        <w:jc w:val="both"/>
      </w:pPr>
      <w:r>
        <w:t xml:space="preserve">Предоставление ежемесячной финансовой помощи в виде субсидий направлено на погашение расходов российских авиакомпаний, осуществляющих коммерческие перевозки за период с февраля по июль 2020 года, говорилось в сообщении </w:t>
      </w:r>
      <w:r w:rsidRPr="007D5F55">
        <w:rPr>
          <w:b/>
        </w:rPr>
        <w:t>Минтранс</w:t>
      </w:r>
      <w:r>
        <w:t xml:space="preserve">а и </w:t>
      </w:r>
      <w:r w:rsidRPr="007D5F55">
        <w:rPr>
          <w:b/>
        </w:rPr>
        <w:t>Росавиаци</w:t>
      </w:r>
      <w:r>
        <w:t xml:space="preserve">и. Прежде всего субсидии компенсируют расходы на оплату труда авиационного персонала (не менее 60% от предоставленных субсидий), на оплату лизинговых платежей (не более 30%) и аэропортовые расходы в части оплаты стоянки простаивающих воздушных судов (не более 10%). Также часть субсидий может быть </w:t>
      </w:r>
      <w:r>
        <w:lastRenderedPageBreak/>
        <w:t>направлена на оплату расходов на ведение операционной деятельности и содержание имущества.</w:t>
      </w:r>
    </w:p>
    <w:p w14:paraId="3F02D8A6" w14:textId="77777777" w:rsidR="00BA01CB" w:rsidRDefault="00A30750" w:rsidP="00994722">
      <w:pPr>
        <w:jc w:val="both"/>
      </w:pPr>
      <w:hyperlink r:id="rId34" w:history="1">
        <w:r w:rsidR="008A5FA1" w:rsidRPr="00E57EB0">
          <w:rPr>
            <w:rStyle w:val="a9"/>
          </w:rPr>
          <w:t>https://tass.ru/ekonomika/8470499</w:t>
        </w:r>
      </w:hyperlink>
    </w:p>
    <w:p w14:paraId="4CF131F3" w14:textId="0AACA41D" w:rsidR="00F47873" w:rsidRPr="00F47873" w:rsidRDefault="00F47873" w:rsidP="00994722">
      <w:pPr>
        <w:pStyle w:val="3"/>
        <w:jc w:val="both"/>
        <w:rPr>
          <w:rFonts w:ascii="Times New Roman" w:hAnsi="Times New Roman"/>
          <w:sz w:val="24"/>
          <w:szCs w:val="24"/>
        </w:rPr>
      </w:pPr>
      <w:bookmarkStart w:id="19" w:name="_Toc43682988"/>
      <w:r w:rsidRPr="00F47873">
        <w:rPr>
          <w:rFonts w:ascii="Times New Roman" w:hAnsi="Times New Roman"/>
          <w:sz w:val="24"/>
          <w:szCs w:val="24"/>
        </w:rPr>
        <w:t xml:space="preserve">ТАСС; 2020.14.05; </w:t>
      </w:r>
      <w:r w:rsidR="007D5F55">
        <w:rPr>
          <w:rFonts w:ascii="Times New Roman" w:hAnsi="Times New Roman"/>
          <w:sz w:val="24"/>
          <w:szCs w:val="24"/>
        </w:rPr>
        <w:t xml:space="preserve"> «</w:t>
      </w:r>
      <w:r w:rsidRPr="00F47873">
        <w:rPr>
          <w:rFonts w:ascii="Times New Roman" w:hAnsi="Times New Roman"/>
          <w:sz w:val="24"/>
          <w:szCs w:val="24"/>
        </w:rPr>
        <w:t>УРАЛЬСКИЕ АВИАЛИНИИ</w:t>
      </w:r>
      <w:r w:rsidR="007D5F55">
        <w:rPr>
          <w:rFonts w:ascii="Times New Roman" w:hAnsi="Times New Roman"/>
          <w:sz w:val="24"/>
          <w:szCs w:val="24"/>
        </w:rPr>
        <w:t xml:space="preserve"> «</w:t>
      </w:r>
      <w:r w:rsidRPr="00F47873">
        <w:rPr>
          <w:rFonts w:ascii="Times New Roman" w:hAnsi="Times New Roman"/>
          <w:sz w:val="24"/>
          <w:szCs w:val="24"/>
        </w:rPr>
        <w:t xml:space="preserve"> РАССЧИТЫВАЮТ НА РАСШИРЕНИЕ ГЕОГРАФИИ ПОЛЕТОВ С 1 ИЮНЯ</w:t>
      </w:r>
      <w:bookmarkEnd w:id="19"/>
    </w:p>
    <w:p w14:paraId="4ACED5DB" w14:textId="146CA14D" w:rsidR="00BA01CB" w:rsidRDefault="00F47873" w:rsidP="00994722">
      <w:pPr>
        <w:jc w:val="both"/>
      </w:pPr>
      <w:r>
        <w:t xml:space="preserve">Авиакомпания </w:t>
      </w:r>
      <w:r w:rsidR="007D5F55">
        <w:t xml:space="preserve"> «</w:t>
      </w:r>
      <w:r>
        <w:t>Уральские авиалинии</w:t>
      </w:r>
      <w:r w:rsidR="007D5F55">
        <w:t xml:space="preserve"> «</w:t>
      </w:r>
      <w:r>
        <w:t xml:space="preserve"> рассчитывает увеличить объем авиаперевозок и расширить географию полетов с 1 июня, сообщили в четверг ТАСС в пресс-службе перевозчика.</w:t>
      </w:r>
    </w:p>
    <w:p w14:paraId="1E146736" w14:textId="40A6DFD3" w:rsidR="00BA01CB" w:rsidRDefault="007D5F55" w:rsidP="00994722">
      <w:pPr>
        <w:jc w:val="both"/>
      </w:pPr>
      <w:r>
        <w:t xml:space="preserve"> «</w:t>
      </w:r>
      <w:r w:rsidR="00F47873">
        <w:t xml:space="preserve">Авиакомпания </w:t>
      </w:r>
      <w:r>
        <w:t xml:space="preserve"> «</w:t>
      </w:r>
      <w:r w:rsidR="00F47873">
        <w:t>Уральские авиалинии</w:t>
      </w:r>
      <w:r>
        <w:t xml:space="preserve"> «</w:t>
      </w:r>
      <w:r w:rsidR="00F47873">
        <w:t xml:space="preserve"> готова к увеличению объемов авиаперевозок и рассчитывает на расширение географии полетов с 1 июня 2020 года</w:t>
      </w:r>
      <w:r>
        <w:t xml:space="preserve"> «</w:t>
      </w:r>
      <w:r w:rsidR="00F47873">
        <w:t>,</w:t>
      </w:r>
      <w:r>
        <w:t xml:space="preserve"> – </w:t>
      </w:r>
      <w:r w:rsidR="00F47873">
        <w:t>сказали в пресс-службе.</w:t>
      </w:r>
    </w:p>
    <w:p w14:paraId="0F6581AB" w14:textId="77777777" w:rsidR="00BA01CB" w:rsidRDefault="00F47873" w:rsidP="00994722">
      <w:pPr>
        <w:jc w:val="both"/>
      </w:pPr>
      <w:r>
        <w:t>Ранее в компании сообщали, что в связи с запретом международных рейсов маршрутная сеть авиакомпании сократилась более чем на 50%.</w:t>
      </w:r>
    </w:p>
    <w:p w14:paraId="70A1549C" w14:textId="6A80254A" w:rsidR="00BA01CB" w:rsidRDefault="007D5F55" w:rsidP="00994722">
      <w:pPr>
        <w:jc w:val="both"/>
      </w:pPr>
      <w:r>
        <w:t xml:space="preserve"> «</w:t>
      </w:r>
      <w:r w:rsidR="00F47873">
        <w:t>Что касается возобновления полетов, то расписание сформировано в нескольких вариантах: полеты только по России; полеты по России и СНГ; полеты по России, странам ближнего и дальнего зарубежья</w:t>
      </w:r>
      <w:r>
        <w:t xml:space="preserve"> «</w:t>
      </w:r>
      <w:r w:rsidR="00F47873">
        <w:t>,</w:t>
      </w:r>
      <w:r>
        <w:t xml:space="preserve"> – </w:t>
      </w:r>
      <w:r w:rsidR="00F47873">
        <w:t>добавили в компании.</w:t>
      </w:r>
    </w:p>
    <w:p w14:paraId="16441F17" w14:textId="442C4008" w:rsidR="00F47873" w:rsidRDefault="00F47873" w:rsidP="00994722">
      <w:pPr>
        <w:jc w:val="both"/>
      </w:pPr>
      <w:r>
        <w:t>Субсидии от правительства</w:t>
      </w:r>
    </w:p>
    <w:p w14:paraId="12854070" w14:textId="576E3099" w:rsidR="00BA01CB" w:rsidRDefault="00F47873" w:rsidP="00994722">
      <w:pPr>
        <w:jc w:val="both"/>
      </w:pPr>
      <w:r>
        <w:t xml:space="preserve">Перевозчик ожидает получить более 2 млрд рублей субсидий от правительства. </w:t>
      </w:r>
      <w:r w:rsidR="007D5F55">
        <w:t xml:space="preserve"> «</w:t>
      </w:r>
      <w:r>
        <w:t xml:space="preserve">Авиакомпания </w:t>
      </w:r>
      <w:r w:rsidR="007D5F55">
        <w:t xml:space="preserve"> «</w:t>
      </w:r>
      <w:r>
        <w:t>Уральские авиалинии</w:t>
      </w:r>
      <w:r w:rsidR="007D5F55">
        <w:t xml:space="preserve"> «</w:t>
      </w:r>
      <w:r>
        <w:t xml:space="preserve"> выражает благодарность правительству России за оказанную поддержку. В соответствии с утве</w:t>
      </w:r>
      <w:r w:rsidRPr="007D5F55">
        <w:rPr>
          <w:b/>
        </w:rPr>
        <w:t>ржд</w:t>
      </w:r>
      <w:r>
        <w:t>енными методологиями, из 23,4 млрд рублей авиакомпания получит более 2 млрд рублей</w:t>
      </w:r>
      <w:r w:rsidR="007D5F55">
        <w:t xml:space="preserve"> «</w:t>
      </w:r>
      <w:r>
        <w:t>,</w:t>
      </w:r>
      <w:r w:rsidR="007D5F55">
        <w:t xml:space="preserve"> – </w:t>
      </w:r>
      <w:r>
        <w:t>сообщили в пресс-службе.</w:t>
      </w:r>
    </w:p>
    <w:p w14:paraId="7F866F22" w14:textId="77777777" w:rsidR="00BA01CB" w:rsidRDefault="00F47873" w:rsidP="00994722">
      <w:pPr>
        <w:jc w:val="both"/>
      </w:pPr>
      <w:r>
        <w:t>В компании отметили, что денежные средства планируется распределить на зарплату сотрудникам авиакомпании, оплату стоянок воздушных судов в аэропортах и на другие необходимые производственные затраты перевозчика.</w:t>
      </w:r>
    </w:p>
    <w:p w14:paraId="5299AEC3" w14:textId="77777777" w:rsidR="00BA01CB" w:rsidRDefault="00F47873" w:rsidP="00994722">
      <w:pPr>
        <w:jc w:val="both"/>
      </w:pPr>
      <w:r>
        <w:t>Ранее стало известно, что правительство выделило 23,4 млрд рублей на поддержку российских авиакомпаний.</w:t>
      </w:r>
    </w:p>
    <w:p w14:paraId="042C4639" w14:textId="18294B33" w:rsidR="00F47873" w:rsidRDefault="007D5F55" w:rsidP="00994722">
      <w:pPr>
        <w:jc w:val="both"/>
      </w:pPr>
      <w:r>
        <w:t xml:space="preserve"> «</w:t>
      </w:r>
      <w:r w:rsidR="00F47873">
        <w:t>Уральские авиалинии</w:t>
      </w:r>
      <w:r>
        <w:t xml:space="preserve"> «</w:t>
      </w:r>
      <w:r w:rsidR="00F47873">
        <w:t xml:space="preserve"> являются одной из крупнейших российских авиакомпаний. В 2019 году компания перевезла более 9,5 млн пассажиров. Она эксплуатирует 48 авиалайнеров (три</w:t>
      </w:r>
      <w:r>
        <w:t xml:space="preserve"> – </w:t>
      </w:r>
      <w:r w:rsidR="00F47873">
        <w:t>А320neo, два</w:t>
      </w:r>
      <w:r>
        <w:t xml:space="preserve"> – </w:t>
      </w:r>
      <w:r w:rsidR="00F47873">
        <w:t>A321neo, 23</w:t>
      </w:r>
      <w:r>
        <w:t xml:space="preserve"> – </w:t>
      </w:r>
      <w:r w:rsidR="00F47873">
        <w:t>А320, 15</w:t>
      </w:r>
      <w:r>
        <w:t xml:space="preserve"> – </w:t>
      </w:r>
      <w:r w:rsidR="00F47873">
        <w:t>А321 и пять</w:t>
      </w:r>
      <w:r>
        <w:t xml:space="preserve"> – </w:t>
      </w:r>
      <w:r w:rsidR="00F47873">
        <w:t>А319) на условиях операционного лизинга.</w:t>
      </w:r>
    </w:p>
    <w:p w14:paraId="5B7FDE45" w14:textId="77777777" w:rsidR="00BA01CB" w:rsidRDefault="00A30750" w:rsidP="00994722">
      <w:pPr>
        <w:jc w:val="both"/>
      </w:pPr>
      <w:hyperlink r:id="rId35" w:history="1">
        <w:r w:rsidR="00F47873" w:rsidRPr="00E57EB0">
          <w:rPr>
            <w:rStyle w:val="a9"/>
          </w:rPr>
          <w:t>https://tass.ru/ekonomika/8470203</w:t>
        </w:r>
      </w:hyperlink>
    </w:p>
    <w:p w14:paraId="14BFE3E9" w14:textId="6CD25125" w:rsidR="00615231" w:rsidRPr="00615231" w:rsidRDefault="00615231" w:rsidP="00994722">
      <w:pPr>
        <w:pStyle w:val="3"/>
        <w:jc w:val="both"/>
        <w:rPr>
          <w:rFonts w:ascii="Times New Roman" w:hAnsi="Times New Roman"/>
          <w:sz w:val="24"/>
          <w:szCs w:val="24"/>
        </w:rPr>
      </w:pPr>
      <w:bookmarkStart w:id="20" w:name="_Toc43682989"/>
      <w:r w:rsidRPr="00615231">
        <w:rPr>
          <w:rFonts w:ascii="Times New Roman" w:hAnsi="Times New Roman"/>
          <w:sz w:val="24"/>
          <w:szCs w:val="24"/>
        </w:rPr>
        <w:t>РИА НОВОСТИ; 2020.14.05; РОСТУРИЗМ ПРОСИТ ГУБЕРНАТОРОВ ВЗЯТЬ ПОД КОНТРОЛЬ ПОДДЕРЖКУ ТУРОТРАСЛИ</w:t>
      </w:r>
      <w:bookmarkEnd w:id="20"/>
    </w:p>
    <w:p w14:paraId="2097151F" w14:textId="77777777" w:rsidR="00615231" w:rsidRDefault="00615231" w:rsidP="00994722">
      <w:pPr>
        <w:jc w:val="both"/>
      </w:pPr>
      <w:r>
        <w:t>Глава Федерального агентства по туризму Зарина Догузова направила письма главам регионов РФ (копия есть в распоряжении РИА Новости), в которых призвала оказать максимально возможные меры региональной поддержки субъектам сферы туризма, инвесторам и инициаторам новых проектов и взять этот процесс под персональный контроль, сообщили РИА Новости в пресс-службе ведомства.</w:t>
      </w:r>
    </w:p>
    <w:p w14:paraId="5F1217EF" w14:textId="77777777" w:rsidR="00615231" w:rsidRDefault="00615231" w:rsidP="00994722">
      <w:pPr>
        <w:jc w:val="both"/>
      </w:pPr>
      <w:r>
        <w:t>Глава Ростуризма в письме выразила убежденность, что первоочередной задачей, требующей особого контроля со стороны руководителей субъектов РФ, является сохранение высокопрофессиональной кадровой основы и инфраструктурного базиса отрасли, сформировавшихся за последние 20 лет.</w:t>
      </w:r>
    </w:p>
    <w:p w14:paraId="542D0536" w14:textId="632BB1ED" w:rsidR="00615231" w:rsidRDefault="007D5F55" w:rsidP="00994722">
      <w:pPr>
        <w:jc w:val="both"/>
      </w:pPr>
      <w:r>
        <w:t xml:space="preserve"> «</w:t>
      </w:r>
      <w:r w:rsidR="00615231">
        <w:t>Решением данной задачи, помимо действий, предпринимаемых на федеральном уровне, должно стать предоставление максимально возможных мер региональной поддержки (прямого финансирования, налоговых и неналоговый льгот) субъектам сферы туризма, инвесторам и инициаторам новых проектов</w:t>
      </w:r>
      <w:r>
        <w:t xml:space="preserve"> «</w:t>
      </w:r>
      <w:r w:rsidR="00615231">
        <w:t>,</w:t>
      </w:r>
      <w:r>
        <w:t xml:space="preserve"> – </w:t>
      </w:r>
      <w:r w:rsidR="00615231">
        <w:t>говорится в письме.</w:t>
      </w:r>
    </w:p>
    <w:p w14:paraId="5E2DDD34" w14:textId="77777777" w:rsidR="00615231" w:rsidRDefault="00615231" w:rsidP="00994722">
      <w:pPr>
        <w:jc w:val="both"/>
      </w:pPr>
      <w:r>
        <w:t>Догузова обращает внимание на то, что восстановление отрасли с нуля станет гораздо более затратным и длительным процессом, чем оказание своевременной адресной помощи действующим предприятиям.</w:t>
      </w:r>
    </w:p>
    <w:p w14:paraId="208C0602" w14:textId="5A5A4188" w:rsidR="00615231" w:rsidRDefault="007D5F55" w:rsidP="00994722">
      <w:pPr>
        <w:jc w:val="both"/>
      </w:pPr>
      <w:r>
        <w:lastRenderedPageBreak/>
        <w:t xml:space="preserve"> «</w:t>
      </w:r>
      <w:r w:rsidR="00615231">
        <w:t>В связи с этим, обращаюсь к вам с просьбой взять под персональный контроль вопросы комплексной поддержки и развития туристской отрасли и выражаю личную готовность оперативно осуществлять всю необходимую и возможную помощь для достижения нашей общей цели</w:t>
      </w:r>
      <w:r>
        <w:t xml:space="preserve"> «</w:t>
      </w:r>
      <w:r w:rsidR="00615231">
        <w:t>,</w:t>
      </w:r>
      <w:r>
        <w:t xml:space="preserve"> – </w:t>
      </w:r>
      <w:r w:rsidR="00615231">
        <w:t xml:space="preserve"> подчеркнула в своём поселении руководитель ведомства.</w:t>
      </w:r>
    </w:p>
    <w:p w14:paraId="432CDDC8" w14:textId="77777777" w:rsidR="00BA01CB" w:rsidRDefault="00A30750" w:rsidP="00994722">
      <w:pPr>
        <w:jc w:val="both"/>
      </w:pPr>
      <w:hyperlink r:id="rId36" w:history="1">
        <w:r w:rsidR="00615231" w:rsidRPr="00E57EB0">
          <w:rPr>
            <w:rStyle w:val="a9"/>
          </w:rPr>
          <w:t>https://ria.ru/20200515/1571466519.html</w:t>
        </w:r>
      </w:hyperlink>
    </w:p>
    <w:p w14:paraId="3AB97AE6" w14:textId="537ED136" w:rsidR="000D785F" w:rsidRPr="000D785F" w:rsidRDefault="000D785F" w:rsidP="00994722">
      <w:pPr>
        <w:pStyle w:val="3"/>
        <w:jc w:val="both"/>
        <w:rPr>
          <w:rFonts w:ascii="Times New Roman" w:hAnsi="Times New Roman"/>
          <w:sz w:val="24"/>
          <w:szCs w:val="24"/>
        </w:rPr>
      </w:pPr>
      <w:bookmarkStart w:id="21" w:name="_Toc43682990"/>
      <w:r w:rsidRPr="000D785F">
        <w:rPr>
          <w:rFonts w:ascii="Times New Roman" w:hAnsi="Times New Roman"/>
          <w:sz w:val="24"/>
          <w:szCs w:val="24"/>
        </w:rPr>
        <w:t>КОММЕРСАНТЪ; АНДРЕЙ ВИНОКУРОВ, АНГЕЛИНА ГАЛАНИНА, ЕЛЕНА РОЖКОВА; 2020.15.05; ОТКРЫТИЯ НЕ ЗА ГОРАМИ; ЭКСПЕРТЫ СРАВНИЛИ РЕЗУЛЬТАТЫ БОРЬБЫ С КОРОНАВИРУСОМ ДЛЯ ГУБЕРНАТОРОВ И РЕГИОНОВ</w:t>
      </w:r>
      <w:bookmarkEnd w:id="21"/>
    </w:p>
    <w:p w14:paraId="161CDEB9" w14:textId="6AC09CA8" w:rsidR="00BA01CB" w:rsidRDefault="000D785F" w:rsidP="00994722">
      <w:pPr>
        <w:jc w:val="both"/>
      </w:pPr>
      <w:r>
        <w:t xml:space="preserve">Сразу несколько исследовательских организаций опубликовали результаты исследования действий региональных властей во время эпидемии коронавируса. Фонд </w:t>
      </w:r>
      <w:r w:rsidR="007D5F55">
        <w:t xml:space="preserve"> «</w:t>
      </w:r>
      <w:r>
        <w:t>Петербургская политика</w:t>
      </w:r>
      <w:r w:rsidR="007D5F55">
        <w:t xml:space="preserve"> «</w:t>
      </w:r>
      <w:r>
        <w:t xml:space="preserve"> оценил темпы снятия карантинных ограничений в регионах, </w:t>
      </w:r>
      <w:r w:rsidR="007D5F55">
        <w:t xml:space="preserve"> «</w:t>
      </w:r>
      <w:r>
        <w:t>Центр политической конъюнктуры</w:t>
      </w:r>
      <w:r w:rsidR="007D5F55">
        <w:t xml:space="preserve"> «</w:t>
      </w:r>
      <w:r>
        <w:t xml:space="preserve"> оценил упоминаемость губернаторов в соцсетях в связи с эпидемией, а </w:t>
      </w:r>
      <w:r w:rsidR="007D5F55">
        <w:t xml:space="preserve"> «</w:t>
      </w:r>
      <w:r>
        <w:t>Агентство стратегических коммуникаций</w:t>
      </w:r>
      <w:r w:rsidR="007D5F55">
        <w:t xml:space="preserve"> «</w:t>
      </w:r>
      <w:r>
        <w:t xml:space="preserve"> оценило имиджевые потери глав субъектов. Быстрее всего по пути снятия ограничений пока идут Смоленская, Калининградская, Белгородская и Томская области, а также Татарстан.</w:t>
      </w:r>
    </w:p>
    <w:p w14:paraId="4AEF6CE5" w14:textId="0E659493" w:rsidR="00BA01CB" w:rsidRDefault="000D785F" w:rsidP="00994722">
      <w:pPr>
        <w:jc w:val="both"/>
      </w:pPr>
      <w:r>
        <w:t xml:space="preserve">Фонд </w:t>
      </w:r>
      <w:r w:rsidR="007D5F55">
        <w:t xml:space="preserve"> «</w:t>
      </w:r>
      <w:r>
        <w:t>Петербургская политика</w:t>
      </w:r>
      <w:r w:rsidR="007D5F55">
        <w:t xml:space="preserve"> «</w:t>
      </w:r>
      <w:r>
        <w:t xml:space="preserve"> на основе официальных данных проанализировал, как регионы снимают ограничения, введенные для борьбы с эпидемией COVID-19. По данным исследования, высокие темпы снятия карантинных ограничений демонстрируют только пять регионов.</w:t>
      </w:r>
    </w:p>
    <w:p w14:paraId="4FA6326C" w14:textId="6C992A0F" w:rsidR="000D785F" w:rsidRDefault="000D785F" w:rsidP="00994722">
      <w:pPr>
        <w:jc w:val="both"/>
      </w:pPr>
      <w:r>
        <w:t>В 21 регионе об отмене ограничений пока даже не думают.</w:t>
      </w:r>
    </w:p>
    <w:p w14:paraId="2B07D006" w14:textId="77777777" w:rsidR="00BA01CB" w:rsidRDefault="000D785F" w:rsidP="00994722">
      <w:pPr>
        <w:jc w:val="both"/>
      </w:pPr>
      <w:r>
        <w:t>В основном это субъекты РФ с наибольшим числом заболевших COVID-19 на душу населения. В их числе Москва (1-е место), Подмосковье (3-е место), Ингушетия (4-е место) и Северная Осетия (5-е место).</w:t>
      </w:r>
    </w:p>
    <w:p w14:paraId="35F6F03B" w14:textId="77777777" w:rsidR="00BA01CB" w:rsidRDefault="000D785F" w:rsidP="00994722">
      <w:pPr>
        <w:jc w:val="both"/>
      </w:pPr>
      <w:r>
        <w:t>Среди лидеров по снятию ограничений оказались: Смоленская (27-е место по уровню заболеваемости), Калининградская (37-е место), Белгородская (48-е место), и Томская (75-е место) области, а также Татарстан (60-е место). Эти регионы снимают пропускной режим, открывают парки и скверы, разрешают индивидуальные и внутрисемейные занятия спортом, прогулки, открывают торговые центры, строительные и парикмахерские.</w:t>
      </w:r>
    </w:p>
    <w:p w14:paraId="69A9FC95" w14:textId="77777777" w:rsidR="00BA01CB" w:rsidRDefault="000D785F" w:rsidP="00994722">
      <w:pPr>
        <w:jc w:val="both"/>
      </w:pPr>
      <w:r>
        <w:t>Семь регионов исследователи отнесли в группу с дифференцированным походом к ограничениям. Это Магаданская, Ленинградская, Самарская и Сахалинская области, Красноярский край, Якутия и Карелия. Здесь в разных районах действует разный уровень ограничений. Например, в Магаданской области (24-е место по заболеваемости) в двух городах режим самоизоляции сохранен в полном объеме, а в самом Магадане разрешены прогулки и занятия спортом на улице. Ленинградская область (34-е место) поделена на три зоны: красную, желтую и зеленую. В последней даже открыты кинотеатры, при условии что в залах заполняется не более половины мест.</w:t>
      </w:r>
    </w:p>
    <w:p w14:paraId="29B9EA4D" w14:textId="77777777" w:rsidR="00BA01CB" w:rsidRDefault="000D785F" w:rsidP="00994722">
      <w:pPr>
        <w:jc w:val="both"/>
      </w:pPr>
      <w:r>
        <w:t>В регионах со средней скоростью снятия ограничений разрешаются прогулки и занятия спортом с ограничениями, а также открываются некоторые объекты торговли и услуг. Всего таких 32. Сюда попала, в частности, Мурманская область (2-е место по уровню заболеваемости на душу населения). В группе с медленным снятием ограничений оказались 20 регионов. В Калужской области (7-е место по заболеваемости) сохранены все ограничения для жителей, но открываются парикмахерские, маникюрные салоны и автосервисы. Во Владимирской области (28-е место) действует пропускной режим, но ожидается разрешение на занятия спортом численностью до двух человек.</w:t>
      </w:r>
    </w:p>
    <w:p w14:paraId="2FDD53DC" w14:textId="5F5CFFB0" w:rsidR="000D785F" w:rsidRDefault="000D785F" w:rsidP="00994722">
      <w:pPr>
        <w:jc w:val="both"/>
      </w:pPr>
      <w:r>
        <w:t xml:space="preserve">В четверг также было опубликовано исследование </w:t>
      </w:r>
      <w:r w:rsidR="007D5F55">
        <w:t xml:space="preserve"> «</w:t>
      </w:r>
      <w:r>
        <w:t>Центра политической конъюнктуры</w:t>
      </w:r>
      <w:r w:rsidR="007D5F55">
        <w:t xml:space="preserve"> «</w:t>
      </w:r>
      <w:r>
        <w:t>, который проанализировал мнения россиян о главах регионов, выраженные ими в соцсетях, и общую упоминаемость губернаторов.</w:t>
      </w:r>
    </w:p>
    <w:p w14:paraId="2A414795" w14:textId="0C9EC8D4" w:rsidR="00BA01CB" w:rsidRDefault="000D785F" w:rsidP="00994722">
      <w:pPr>
        <w:jc w:val="both"/>
      </w:pPr>
      <w:r>
        <w:t xml:space="preserve">Наиболее упоминаемым в апреле стал мэр Москвы Сергей Собянин (1,15 млн упоминаний). На втором месте с большим отрывом </w:t>
      </w:r>
      <w:r w:rsidR="007D5F55">
        <w:t>–</w:t>
      </w:r>
      <w:r>
        <w:t xml:space="preserve"> глава Чечни Рамзан Кадыров (110 </w:t>
      </w:r>
      <w:r>
        <w:lastRenderedPageBreak/>
        <w:t xml:space="preserve">тыс. упоминаний); на третьем </w:t>
      </w:r>
      <w:r w:rsidR="007D5F55">
        <w:t>–</w:t>
      </w:r>
      <w:r>
        <w:t xml:space="preserve"> губернатор Подмосковья Андрей Воробьев (103 тыс.) Меньше всего упоминаний в апреле было у главы Ингушетии Махмуд-Али Калиматова (3,5 тыс.) и главы Кабардино-Балкарии Казбека Кокова (около 3,2 тыс.). Оценки губернаторов в большинстве случаев нейтральные. Лидерами по числу негативных упоминаний стали глава Северной Осетии Вячеслав Битаров (28,57%), губернатор Томской области Сергей Жвачкин (28,21%) и глава Хакасии Валентин Коновалов (24,11%). Сергей Собянин в этом рейтинге оказался на 6-м месте </w:t>
      </w:r>
      <w:r w:rsidR="007D5F55">
        <w:t>–</w:t>
      </w:r>
      <w:r>
        <w:t xml:space="preserve"> 19,6% негативных упоминаний. Лидерами рейтинга позитивных упоминаний стали губернатор Чукотки Роман Копин (13,06%), глава Кабардино-Балкарии Казбек Коков (11,14%) и губернатор Тамбовской области Александр Никитин (10,72%). Доля позитивных упоминаний мэра Москвы в соцсетях составила лишь 0,82%.</w:t>
      </w:r>
    </w:p>
    <w:p w14:paraId="079250ED" w14:textId="1A9D58AF" w:rsidR="00BA01CB" w:rsidRDefault="007D5F55" w:rsidP="00994722">
      <w:pPr>
        <w:jc w:val="both"/>
      </w:pPr>
      <w:r>
        <w:t xml:space="preserve"> «</w:t>
      </w:r>
      <w:r w:rsidR="000D785F">
        <w:t>Агентство стратегических коммуникаций</w:t>
      </w:r>
      <w:r>
        <w:t xml:space="preserve"> «</w:t>
      </w:r>
      <w:r w:rsidR="000D785F">
        <w:t xml:space="preserve"> в четверг выпустило доклад </w:t>
      </w:r>
      <w:r>
        <w:t xml:space="preserve"> «</w:t>
      </w:r>
      <w:r w:rsidR="000D785F">
        <w:t>Коронавирус как фактор внутренней политики</w:t>
      </w:r>
      <w:r>
        <w:t xml:space="preserve"> «</w:t>
      </w:r>
      <w:r w:rsidR="000D785F">
        <w:t xml:space="preserve">, авторы которого считают, что больше всего </w:t>
      </w:r>
      <w:r>
        <w:t xml:space="preserve"> «</w:t>
      </w:r>
      <w:r w:rsidR="000D785F">
        <w:t>очков</w:t>
      </w:r>
      <w:r>
        <w:t xml:space="preserve"> «</w:t>
      </w:r>
      <w:r w:rsidR="000D785F">
        <w:t xml:space="preserve"> потеряли в борьбе с коронавирусом глава Северной Осетии Вячеслав Битаров (из-за митинга против карантина во Владикавказе), губернатор Амурской области Владимир Орлов (из-за сообщений врачей о недостатке защитных средств), губернатор Владимирской области Владимир Сипягин (из-за выговора главы государства за дефицит коек и аппаратов ИВЛ) и глава Башкирии Радий Хабиров (из-за вспышек коронавируса в республиканской клинической больнице и ряде других лечебных и социальных учреждений республики).</w:t>
      </w:r>
    </w:p>
    <w:p w14:paraId="4899BCE8" w14:textId="6FD48326" w:rsidR="00BA01CB" w:rsidRDefault="000D785F" w:rsidP="00994722">
      <w:pPr>
        <w:jc w:val="both"/>
      </w:pPr>
      <w:r>
        <w:t xml:space="preserve">Президент </w:t>
      </w:r>
      <w:r w:rsidRPr="007D5F55">
        <w:rPr>
          <w:b/>
        </w:rPr>
        <w:t>Владимир Путин</w:t>
      </w:r>
      <w:r>
        <w:t xml:space="preserve"> наделил губернаторов правом самостоятельно принимать решения о введении или отмене ограничений в связи с коронавирусом и несколько раз дал понять, что каждый из них отвечает за эпидемическую ситуацию в своем регионе. Глава </w:t>
      </w:r>
      <w:r w:rsidR="007D5F55">
        <w:t xml:space="preserve"> «</w:t>
      </w:r>
      <w:r>
        <w:t>Петербургской политики</w:t>
      </w:r>
      <w:r w:rsidR="007D5F55">
        <w:t xml:space="preserve"> «</w:t>
      </w:r>
      <w:r>
        <w:t xml:space="preserve"> Михаил Виноградов считает, что губернаторы не до конца понимают, за какие действия они могут поплатиться: </w:t>
      </w:r>
      <w:r w:rsidR="007D5F55">
        <w:t xml:space="preserve"> «</w:t>
      </w:r>
      <w:r>
        <w:t xml:space="preserve">Интонация федерального центра периодически меняется, как и эпидемическая ситуация. Ошибок избежать невозможно: никто не знает, каков будет их вес, и что хуже </w:t>
      </w:r>
      <w:r w:rsidR="007D5F55">
        <w:t>–</w:t>
      </w:r>
      <w:r>
        <w:t xml:space="preserve"> больше карантинных ограничений или меньше</w:t>
      </w:r>
      <w:r w:rsidR="007D5F55">
        <w:t xml:space="preserve"> «</w:t>
      </w:r>
      <w:r>
        <w:t>.</w:t>
      </w:r>
    </w:p>
    <w:p w14:paraId="4F19528A" w14:textId="77777777" w:rsidR="00BA01CB" w:rsidRDefault="00A30750" w:rsidP="00994722">
      <w:pPr>
        <w:jc w:val="both"/>
      </w:pPr>
      <w:hyperlink r:id="rId37" w:history="1">
        <w:r w:rsidR="000D785F" w:rsidRPr="00E57EB0">
          <w:rPr>
            <w:rStyle w:val="a9"/>
          </w:rPr>
          <w:t>https://www.kommersant.ru/doc/4344052</w:t>
        </w:r>
      </w:hyperlink>
    </w:p>
    <w:p w14:paraId="59710591" w14:textId="4CF0DB49" w:rsidR="000D785F" w:rsidRPr="000D785F" w:rsidRDefault="000D785F" w:rsidP="00994722">
      <w:pPr>
        <w:pStyle w:val="3"/>
        <w:jc w:val="both"/>
        <w:rPr>
          <w:rFonts w:ascii="Times New Roman" w:hAnsi="Times New Roman"/>
          <w:sz w:val="24"/>
          <w:szCs w:val="24"/>
        </w:rPr>
      </w:pPr>
      <w:bookmarkStart w:id="22" w:name="_Toc43682991"/>
      <w:r w:rsidRPr="000D785F">
        <w:rPr>
          <w:rFonts w:ascii="Times New Roman" w:hAnsi="Times New Roman"/>
          <w:sz w:val="24"/>
          <w:szCs w:val="24"/>
        </w:rPr>
        <w:t>КОММЕРСАНТЪ; АНАСТАСИЯ ВЕДЕНЕЕВА; 2020.15.05; ВЕРФИ СПЛАВЛЯЮТ ДОЛГИ; ОСК ПОЛУЧИТ ИЗ БЮДЖЕТА 30 МЛРД РУБ. НА ВЫПЛАТУ КРЕДИТОВ</w:t>
      </w:r>
      <w:bookmarkEnd w:id="22"/>
    </w:p>
    <w:p w14:paraId="6C50FE0E" w14:textId="77777777" w:rsidR="00BA01CB" w:rsidRDefault="000D785F" w:rsidP="00994722">
      <w:pPr>
        <w:jc w:val="both"/>
      </w:pPr>
      <w:r>
        <w:t>Как стало известно “Ъ”, правительство утвердило программу финансового оздоровления Объединенной судостроительной корпорации, общий объем проблемных долгов которой составлял 68 млрд руб. По данным “Ъ”, корпорации будет выделено из бюджета 30 млрд руб., а кредиты еще на 38 млрд руб. будут реструктурированы. Эксперты считают, что в обмен на это корпорация должна взять на себя обязательства по исполнению контрактов и оптимизации производства.</w:t>
      </w:r>
    </w:p>
    <w:p w14:paraId="054DB84F" w14:textId="77777777" w:rsidR="00BA01CB" w:rsidRDefault="000D785F" w:rsidP="00994722">
      <w:pPr>
        <w:jc w:val="both"/>
      </w:pPr>
      <w:r>
        <w:t>Как стало известно “Ъ”, в рамках финансового оздоровления предприятий оборонно-промышленного комплекса решен вопрос по Объединенной судостроительной корпорации (ОСК). По словам собеседников “Ъ”, из 68 млрд руб. проблемной задолженности корпорации 30 млрд руб. будут выделены из бюджета на докапитализацию, а кредиты еще на 38 млрд руб. будут реструктурированы. В ОСК тему не комментируют. В аппарате вице-премьера Юрия Борисова “Ъ” подтвердили, что программа финансового оздоровления корпорации рассмотрена и одобрена правкомиссией, отказавшись комментировать ее детали. В Минфине запрос “Ъ” переадресовали в Минпромторг, где отказались от комментариев. В ВТБ “Ъ” сообщили, что задолженность ОСК перед банком передана в Промсвязьбанк, который стал опорным банком оборонной промышленности, в установленные правительством сроки. Другие банки на запрос “Ъ” не ответили.</w:t>
      </w:r>
    </w:p>
    <w:p w14:paraId="689C7DEF" w14:textId="4844E9C1" w:rsidR="00BA01CB" w:rsidRDefault="000D785F" w:rsidP="00994722">
      <w:pPr>
        <w:jc w:val="both"/>
      </w:pPr>
      <w:r>
        <w:lastRenderedPageBreak/>
        <w:t xml:space="preserve">В июле 2019 года Юрий Борисов заявил, что закредитованность предприятий ОПК превышает 2 трлн руб., и предложил списать им 700 млрд руб. кредитов. Среди таких предприятий назывались Объединенная авиастроительная корпорация (ОАК), ОСК, Уралвагонзавод, </w:t>
      </w:r>
      <w:r w:rsidR="007D5F55">
        <w:t xml:space="preserve"> «</w:t>
      </w:r>
      <w:r>
        <w:t>Алмаз-Антей</w:t>
      </w:r>
      <w:r w:rsidR="007D5F55">
        <w:t xml:space="preserve"> «</w:t>
      </w:r>
      <w:r>
        <w:t xml:space="preserve">, Объединенная двигателестроительная корпорация, </w:t>
      </w:r>
      <w:r w:rsidR="007D5F55">
        <w:t xml:space="preserve"> «</w:t>
      </w:r>
      <w:r>
        <w:t>Роскосмос</w:t>
      </w:r>
      <w:r w:rsidR="007D5F55">
        <w:t xml:space="preserve"> «</w:t>
      </w:r>
      <w:r>
        <w:t xml:space="preserve">. Против такого предложения выступили крупные банки, однако после закрытого совещания у президента РФ в конце 2019 года глава ВТБ Андрей Костин уточнял, что </w:t>
      </w:r>
      <w:r w:rsidR="007D5F55">
        <w:t xml:space="preserve"> «</w:t>
      </w:r>
      <w:r>
        <w:t>проблема решена</w:t>
      </w:r>
      <w:r w:rsidR="007D5F55">
        <w:t xml:space="preserve"> «</w:t>
      </w:r>
      <w:r>
        <w:t xml:space="preserve">. </w:t>
      </w:r>
      <w:r w:rsidR="007D5F55">
        <w:t xml:space="preserve"> «</w:t>
      </w:r>
      <w:r>
        <w:t>Там активное участие бюджета и льготная реструктуризация со стороны ведущих банков тоже предусмотрена, но она такая посильная</w:t>
      </w:r>
      <w:r w:rsidR="007D5F55">
        <w:t xml:space="preserve"> «</w:t>
      </w:r>
      <w:r>
        <w:t>,</w:t>
      </w:r>
      <w:r w:rsidR="007D5F55">
        <w:t>–</w:t>
      </w:r>
      <w:r>
        <w:t xml:space="preserve"> говорил он. В начале марта Юрий Борисов сообщил, что из 750 млрд руб. кредитов ОПК почти половина должна быть списана, а остальные реструктурированы на 15 лет под 3% годовых в соответствии с решением, принятым в конце 2019 года на закрытом совещании у президента РФ. 13 мая на совещании у президента, посвященном поддержке авиаотрасли, Юрий Борисов сообщил, что утве</w:t>
      </w:r>
      <w:r w:rsidRPr="007D5F55">
        <w:rPr>
          <w:b/>
        </w:rPr>
        <w:t>ржд</w:t>
      </w:r>
      <w:r>
        <w:t xml:space="preserve">ена программа оздоровления ОАК, проблемная задолженность которой </w:t>
      </w:r>
      <w:r w:rsidR="007D5F55">
        <w:t>–</w:t>
      </w:r>
      <w:r>
        <w:t xml:space="preserve"> 400 млрд руб.</w:t>
      </w:r>
    </w:p>
    <w:p w14:paraId="4FA3202B" w14:textId="11A456A4" w:rsidR="000D785F" w:rsidRDefault="000D785F" w:rsidP="00994722">
      <w:pPr>
        <w:jc w:val="both"/>
      </w:pPr>
      <w:r>
        <w:t>Чистая прибыль ОСК по МСФО за 2019 год сократилась почти в 4,5 раза, до 508 млн руб., выручка выросла на 3,3%, до 336 млрд руб.</w:t>
      </w:r>
    </w:p>
    <w:p w14:paraId="26450F41" w14:textId="23B8AD6D" w:rsidR="00BA01CB" w:rsidRDefault="000D785F" w:rsidP="00994722">
      <w:pPr>
        <w:jc w:val="both"/>
      </w:pPr>
      <w:r>
        <w:t xml:space="preserve">Размер привлеченных кредитов и займов вырос на 3%, до 151,9 млрд руб., при этом корпорация на 40% сократила краткосрочную часть задолженности по ним </w:t>
      </w:r>
      <w:r w:rsidR="007D5F55">
        <w:t>–</w:t>
      </w:r>
      <w:r>
        <w:t xml:space="preserve"> до 50 млрд руб. Согласно последним доступным данным за 2018 год, средневзвешенная ставка по кредитному портфелю ОСК была снижена на 2,3 процентного пункта, до 9,37%.</w:t>
      </w:r>
    </w:p>
    <w:p w14:paraId="04B5A514" w14:textId="0CB2C806" w:rsidR="00BA01CB" w:rsidRDefault="000D785F" w:rsidP="00994722">
      <w:pPr>
        <w:jc w:val="both"/>
      </w:pPr>
      <w:r>
        <w:t xml:space="preserve">По данным “Ъ”, из всей массы кредитов корпорация выбрала наиболее проблемные на 68 млрд руб. и просила правительство списать или реструктурировать их. В интервью “Ъ” 19 декабря 2019 года глава ОСК Алексей Рахманов не стал опровергать эту сумму. Тогда он отмечал, что проблемные кредиты корпорации либо возникли вследствие событий, произошедших до 2014 года, либо были </w:t>
      </w:r>
      <w:r w:rsidR="007D5F55">
        <w:t xml:space="preserve"> «</w:t>
      </w:r>
      <w:r>
        <w:t>историческими</w:t>
      </w:r>
      <w:r w:rsidR="007D5F55">
        <w:t xml:space="preserve"> «</w:t>
      </w:r>
      <w:r>
        <w:t>, а необходимого замещения не произошло.</w:t>
      </w:r>
    </w:p>
    <w:p w14:paraId="2ACA17F1" w14:textId="17978696" w:rsidR="00BA01CB" w:rsidRDefault="000D785F" w:rsidP="00994722">
      <w:pPr>
        <w:jc w:val="both"/>
      </w:pPr>
      <w:r>
        <w:t>Судостроение без активной роли и позиции государства не жило и не живет ни в одной стране. Чтобы бороться за цены на рынке, нам приходится пользоваться инструментами господдержки</w:t>
      </w:r>
      <w:r w:rsidR="007D5F55">
        <w:t>.</w:t>
      </w:r>
    </w:p>
    <w:p w14:paraId="3222FB70" w14:textId="5E6EFEF5" w:rsidR="00BA01CB" w:rsidRDefault="000D785F" w:rsidP="00994722">
      <w:pPr>
        <w:jc w:val="both"/>
      </w:pPr>
      <w:r>
        <w:t xml:space="preserve">Источники “Ъ” затрудняются назвать предприятия ОСК, попавшие в программу оздоровления. Они отмечают, что за редким исключением накопленные убытки прошлых лет и, соответственно, привлечение кредитов на их покрытие характерны для всех заводов, доставшихся ОСК от частных владельцев. Наиболее острая ситуация с долгами верфей на Дальнем Востоке, в первую очередь у Амурского судостроительного завода (АСЗ), который в 2019 году просил о докапитализации на 14 млрд руб., а также у Хабаровского завода. Кроме того, о необходимости докапитализации неоднократно сообщало руководство Выборгского судостроительного завода, у которого из-за накопленной долговой нагрузки в 8,5 млрд руб. начались проблемы с исполнением текущих заказов по строительству рыбопромысловых судов (см. “Ъ” от 16 марта). Проблема накопленных убытков прошлых лет может быть актуальна для петербургских Балтзавода и </w:t>
      </w:r>
      <w:r w:rsidR="007D5F55">
        <w:t xml:space="preserve"> «</w:t>
      </w:r>
      <w:r>
        <w:t>Северной верфи</w:t>
      </w:r>
      <w:r w:rsidR="007D5F55">
        <w:t xml:space="preserve"> «</w:t>
      </w:r>
      <w:r>
        <w:t xml:space="preserve">, которые до 2012 года входили в финансово-промышленную группу опального олигарха Сергея Пугачева, владельца обанкротившегося Межпромбанка. Кроме того, на помощь может претендовать и прибалтийский </w:t>
      </w:r>
      <w:r w:rsidR="007D5F55">
        <w:t xml:space="preserve"> «</w:t>
      </w:r>
      <w:r>
        <w:t>Янтарь</w:t>
      </w:r>
      <w:r w:rsidR="007D5F55">
        <w:t xml:space="preserve"> «</w:t>
      </w:r>
      <w:r>
        <w:t>, который ранее вместе с АСЗ входил в Концерн средне- и малотоннажного кораблестроения Михаила Хейфеца, эмигрировавшего в Израиль.</w:t>
      </w:r>
    </w:p>
    <w:p w14:paraId="4D641FFF" w14:textId="77777777" w:rsidR="00BA01CB" w:rsidRDefault="000D785F" w:rsidP="00994722">
      <w:pPr>
        <w:jc w:val="both"/>
      </w:pPr>
      <w:r>
        <w:t xml:space="preserve">Источники “Ъ” в судостроении отмечают, что в сложившейся ситуации предприятия вынуждены значительную часть своей выручки направлять на выплату процентов по кредитам. Зачастую совокупные обязательства из-за растущей долговой нагрузки превышают активы, что приводит к дефициту собственных средств и проблемам с расчетами с поставщиками и подрядчиками, говорят они. Кроме того, проблемы растут из-за девальвации рубля, санкций, увеличения сроков строительства судов и </w:t>
      </w:r>
      <w:r>
        <w:lastRenderedPageBreak/>
        <w:t>недофинансирования. Чтобы выплачивать кредиты по действующим процентным ставкам, рентабельность заказов должна быть не меньше 10%, а в реальности она составляет порядка 3–5%, говорит один из источников “Ъ”.</w:t>
      </w:r>
    </w:p>
    <w:p w14:paraId="5F4F2638" w14:textId="77777777" w:rsidR="00BA01CB" w:rsidRDefault="000D785F" w:rsidP="00994722">
      <w:pPr>
        <w:jc w:val="both"/>
      </w:pPr>
      <w:r>
        <w:t>Частичное списание долгов и реструктуризация облегчит жизнь заводам, но проблему низкой рентабельности не решит, говорит собеседник “Ъ” в отрасли.</w:t>
      </w:r>
    </w:p>
    <w:p w14:paraId="3A76B31D" w14:textId="2AA2BEFC" w:rsidR="00BA01CB" w:rsidRDefault="000D785F" w:rsidP="00994722">
      <w:pPr>
        <w:jc w:val="both"/>
      </w:pPr>
      <w:r>
        <w:t xml:space="preserve">Нехватка оборотных средств останется, но высвободится объем кредитного лимита, на который можно будет взять новый заем, рассуждает он. Другой источник также опасается, что решение списать долги не все предприятия </w:t>
      </w:r>
      <w:r w:rsidR="007D5F55">
        <w:t xml:space="preserve"> «</w:t>
      </w:r>
      <w:r>
        <w:t>заставит эффективно работать</w:t>
      </w:r>
      <w:r w:rsidR="007D5F55">
        <w:t xml:space="preserve"> «</w:t>
      </w:r>
      <w:r>
        <w:t>. Главное, чтобы процесс не запустился заново и кредиты продолжили расти, добавляет он.</w:t>
      </w:r>
    </w:p>
    <w:p w14:paraId="12933B66" w14:textId="4161847A" w:rsidR="00BA01CB" w:rsidRDefault="000D785F" w:rsidP="00994722">
      <w:pPr>
        <w:jc w:val="both"/>
      </w:pPr>
      <w:r>
        <w:t xml:space="preserve">Глава </w:t>
      </w:r>
      <w:r w:rsidR="007D5F55">
        <w:t xml:space="preserve"> «</w:t>
      </w:r>
      <w:r>
        <w:t>Infoline-Аналитики</w:t>
      </w:r>
      <w:r w:rsidR="007D5F55">
        <w:t xml:space="preserve"> «</w:t>
      </w:r>
      <w:r>
        <w:t xml:space="preserve"> Михаил Бурмистров считает критически важным, чтобы программа докапитализации и реструктуризации была увязана с набором конкретных антикризисных и оптимизационных мероприятий на верфях ОСК, а также с выполнением контрактов и передачей построенных судов заказчикам.</w:t>
      </w:r>
    </w:p>
    <w:p w14:paraId="67C81E7E" w14:textId="77777777" w:rsidR="00BA01CB" w:rsidRDefault="00A30750" w:rsidP="00994722">
      <w:pPr>
        <w:jc w:val="both"/>
      </w:pPr>
      <w:hyperlink r:id="rId38" w:history="1">
        <w:r w:rsidR="000D785F" w:rsidRPr="00E57EB0">
          <w:rPr>
            <w:rStyle w:val="a9"/>
          </w:rPr>
          <w:t>https://www.kommersant.ru/doc/4344025</w:t>
        </w:r>
      </w:hyperlink>
    </w:p>
    <w:p w14:paraId="496D81CA" w14:textId="714F0AC0" w:rsidR="00BA01CB" w:rsidRDefault="00615231" w:rsidP="00994722">
      <w:pPr>
        <w:pStyle w:val="3"/>
        <w:jc w:val="both"/>
        <w:rPr>
          <w:rFonts w:ascii="Times New Roman" w:hAnsi="Times New Roman"/>
          <w:sz w:val="24"/>
          <w:szCs w:val="24"/>
        </w:rPr>
      </w:pPr>
      <w:bookmarkStart w:id="23" w:name="_Toc43682992"/>
      <w:r w:rsidRPr="00814B41">
        <w:rPr>
          <w:rFonts w:ascii="Times New Roman" w:hAnsi="Times New Roman"/>
          <w:sz w:val="24"/>
          <w:szCs w:val="24"/>
        </w:rPr>
        <w:t xml:space="preserve">ВЕДОМОСТИ; АЛЕКСАНДР ВОРОБЬЕВ; 2020.15.05; </w:t>
      </w:r>
      <w:r w:rsidR="007D5F55">
        <w:rPr>
          <w:rFonts w:ascii="Times New Roman" w:hAnsi="Times New Roman"/>
          <w:sz w:val="24"/>
          <w:szCs w:val="24"/>
        </w:rPr>
        <w:t xml:space="preserve"> «</w:t>
      </w:r>
      <w:r w:rsidRPr="00814B41">
        <w:rPr>
          <w:rFonts w:ascii="Times New Roman" w:hAnsi="Times New Roman"/>
          <w:sz w:val="24"/>
          <w:szCs w:val="24"/>
        </w:rPr>
        <w:t>РОСТЕХ</w:t>
      </w:r>
      <w:r w:rsidR="007D5F55">
        <w:rPr>
          <w:rFonts w:ascii="Times New Roman" w:hAnsi="Times New Roman"/>
          <w:sz w:val="24"/>
          <w:szCs w:val="24"/>
        </w:rPr>
        <w:t xml:space="preserve"> «</w:t>
      </w:r>
      <w:r w:rsidRPr="00814B41">
        <w:rPr>
          <w:rFonts w:ascii="Times New Roman" w:hAnsi="Times New Roman"/>
          <w:sz w:val="24"/>
          <w:szCs w:val="24"/>
        </w:rPr>
        <w:t xml:space="preserve"> НАШЕЛ КУДА ПРИСТРОИТЬ ДЕСЯТКИ НЕВОСТРЕБОВАННЫХ SSJ100; ПРИНАДЛЕЖАЩАЯ ГОСКОРПОРАЦИИ RED WINGS МОЖЕТ ПОЛУЧИТЬ ДО 60 ТАКИХ ЛАЙНЕРОВ</w:t>
      </w:r>
      <w:bookmarkEnd w:id="23"/>
    </w:p>
    <w:p w14:paraId="212061E6" w14:textId="507F44D9" w:rsidR="00BA01CB" w:rsidRDefault="00615231" w:rsidP="00994722">
      <w:pPr>
        <w:jc w:val="both"/>
      </w:pPr>
      <w:r>
        <w:t xml:space="preserve">У производителя самолета Sukhoi SuperJet 100 за несколько лет скопилось огромное количество лайнеров в разной степени готовности, рассказали </w:t>
      </w:r>
      <w:r w:rsidR="007D5F55">
        <w:t xml:space="preserve"> «</w:t>
      </w:r>
      <w:r>
        <w:t>Ведомостям</w:t>
      </w:r>
      <w:r w:rsidR="007D5F55">
        <w:t xml:space="preserve"> «</w:t>
      </w:r>
      <w:r>
        <w:t xml:space="preserve"> три человека, близких к Объединенной авиастроительной корпорации (ОАК, входит в госкорпорацию </w:t>
      </w:r>
      <w:r w:rsidR="007D5F55">
        <w:t xml:space="preserve"> «</w:t>
      </w:r>
      <w:r>
        <w:t>Ростех</w:t>
      </w:r>
      <w:r w:rsidR="007D5F55">
        <w:t xml:space="preserve"> «</w:t>
      </w:r>
      <w:r>
        <w:t xml:space="preserve">), и сотрудник одной из компаний-заказчиков. </w:t>
      </w:r>
    </w:p>
    <w:p w14:paraId="461A1B61" w14:textId="5B7DDAB1" w:rsidR="00BA01CB" w:rsidRDefault="00615231" w:rsidP="00994722">
      <w:pPr>
        <w:jc w:val="both"/>
      </w:pPr>
      <w:r>
        <w:t xml:space="preserve">Всего в распоряжении ОАК находится 60 SSJ100, на которых пока нет покупателей, говорят три собеседника </w:t>
      </w:r>
      <w:r w:rsidR="007D5F55">
        <w:t xml:space="preserve"> «</w:t>
      </w:r>
      <w:r>
        <w:t>Ведомостей</w:t>
      </w:r>
      <w:r w:rsidR="007D5F55">
        <w:t xml:space="preserve"> «</w:t>
      </w:r>
      <w:r>
        <w:t xml:space="preserve">. Невостребованный парк такого размера долгое время представлял проблему, но сейчас ее решение найдено. </w:t>
      </w:r>
      <w:r w:rsidR="007D5F55">
        <w:t xml:space="preserve"> «</w:t>
      </w:r>
      <w:r>
        <w:t>Ростех</w:t>
      </w:r>
      <w:r w:rsidR="007D5F55">
        <w:t xml:space="preserve"> «</w:t>
      </w:r>
      <w:r>
        <w:t xml:space="preserve"> хочет в течение нескольких лет поставить до 60 лайнеров авиакомпании Red Wings, которую сама же госкорпорация контролирует через ОАК. Производит SSJ100 входящая в ОАК корпорация </w:t>
      </w:r>
      <w:r w:rsidR="007D5F55">
        <w:t xml:space="preserve"> «</w:t>
      </w:r>
      <w:r>
        <w:t>Иркут</w:t>
      </w:r>
      <w:r w:rsidR="007D5F55">
        <w:t xml:space="preserve"> «</w:t>
      </w:r>
      <w:r>
        <w:t>.</w:t>
      </w:r>
    </w:p>
    <w:p w14:paraId="786E0E98" w14:textId="58014B34" w:rsidR="00BA01CB" w:rsidRDefault="00615231" w:rsidP="00994722">
      <w:pPr>
        <w:jc w:val="both"/>
      </w:pPr>
      <w:r>
        <w:t xml:space="preserve">Программа этих поставок уже разработана, а 13 мая на совещании по поддержке авиапрома </w:t>
      </w:r>
      <w:r w:rsidR="007D5F55">
        <w:t>–</w:t>
      </w:r>
      <w:r>
        <w:t xml:space="preserve"> в нем участвовали и гендиректор ОАК Юрий Слюсарь и гендиректор </w:t>
      </w:r>
      <w:r w:rsidR="007D5F55">
        <w:t xml:space="preserve"> «</w:t>
      </w:r>
      <w:r>
        <w:t>Ростеха</w:t>
      </w:r>
      <w:r w:rsidR="007D5F55">
        <w:t xml:space="preserve"> «</w:t>
      </w:r>
      <w:r>
        <w:t xml:space="preserve"> Сергей Чемезов </w:t>
      </w:r>
      <w:r w:rsidR="007D5F55">
        <w:t>–</w:t>
      </w:r>
      <w:r>
        <w:t xml:space="preserve"> была  презентована </w:t>
      </w:r>
      <w:r w:rsidRPr="007D5F55">
        <w:rPr>
          <w:b/>
        </w:rPr>
        <w:t>Владимиру Путину</w:t>
      </w:r>
      <w:r>
        <w:t xml:space="preserve">, рассказали </w:t>
      </w:r>
      <w:r w:rsidR="007D5F55">
        <w:t xml:space="preserve"> «</w:t>
      </w:r>
      <w:r>
        <w:t>Ведомостям</w:t>
      </w:r>
      <w:r w:rsidR="007D5F55">
        <w:t xml:space="preserve"> «</w:t>
      </w:r>
      <w:r>
        <w:t xml:space="preserve"> два собеседника в ОАК и федеральный чиновник.</w:t>
      </w:r>
    </w:p>
    <w:p w14:paraId="037CF6FE" w14:textId="08851F04" w:rsidR="00BA01CB" w:rsidRDefault="00615231" w:rsidP="00994722">
      <w:pPr>
        <w:jc w:val="both"/>
      </w:pPr>
      <w:r>
        <w:t xml:space="preserve">SSJ100 </w:t>
      </w:r>
      <w:r w:rsidR="007D5F55">
        <w:t>–</w:t>
      </w:r>
      <w:r>
        <w:t xml:space="preserve"> ближнемагистральный лайнер, первый гражданский самолет, разработанный в России с нуля. Авиакомпаниям он поставляется с 2011 г., всего в 2011-2020 гг. заказчикам было передано 173 борта. Резерв воздушных судов, находящийся в распоряжении ОАК, достаточен для того, чтобы обеспечить еще несколько лет поставок такими же темпами. Но для этого на SSJ100 должен быть спрос. </w:t>
      </w:r>
    </w:p>
    <w:p w14:paraId="0BB5520A" w14:textId="399C4AB2" w:rsidR="00BA01CB" w:rsidRDefault="00615231" w:rsidP="00994722">
      <w:pPr>
        <w:jc w:val="both"/>
      </w:pPr>
      <w:r>
        <w:t xml:space="preserve">22 самолета из этих 60 </w:t>
      </w:r>
      <w:r w:rsidR="007D5F55">
        <w:t>–</w:t>
      </w:r>
      <w:r>
        <w:t xml:space="preserve"> уже полностью построенные суда, с готовыми интерьерами, такие называются </w:t>
      </w:r>
      <w:r w:rsidR="007D5F55">
        <w:t xml:space="preserve"> «</w:t>
      </w:r>
      <w:r>
        <w:t>белые хвосты</w:t>
      </w:r>
      <w:r w:rsidR="007D5F55">
        <w:t xml:space="preserve"> «</w:t>
      </w:r>
      <w:r>
        <w:t xml:space="preserve">, рассказали три собеседника </w:t>
      </w:r>
      <w:r w:rsidR="007D5F55">
        <w:t xml:space="preserve"> «</w:t>
      </w:r>
      <w:r>
        <w:t>Ведомостей</w:t>
      </w:r>
      <w:r w:rsidR="007D5F55">
        <w:t xml:space="preserve"> «</w:t>
      </w:r>
      <w:r>
        <w:t xml:space="preserve">. Эти борты стоят на хранении в Венеции, Жуковском и в Иркутске. Самолетам уже несколько лет </w:t>
      </w:r>
      <w:r w:rsidR="007D5F55">
        <w:t>–</w:t>
      </w:r>
      <w:r>
        <w:t xml:space="preserve"> они строились для авиакомпаний, которые в дальнейшем отказались их забирать. Например, мексиканская Interjet заказывала 30 SSJ100, а взяла только 22. Ирландская Cityjet заказала 15 с опционом еще на 16, а взяла только семь. Были и другие заказчики, отказавшиеся в итоге от самолетов, говорят собеседники.</w:t>
      </w:r>
    </w:p>
    <w:p w14:paraId="4B1705C9" w14:textId="2B9DE431" w:rsidR="00BA01CB" w:rsidRDefault="00615231" w:rsidP="00994722">
      <w:pPr>
        <w:jc w:val="both"/>
      </w:pPr>
      <w:r>
        <w:t xml:space="preserve">Еще примерно 10 SSJ100 находятся на доводочной линии в Жуковском, где суда проходят испытания перед поставкой. И около 30 лайнеров в разной степени готовности </w:t>
      </w:r>
      <w:r w:rsidR="007D5F55">
        <w:t>–</w:t>
      </w:r>
      <w:r>
        <w:t xml:space="preserve"> на Комсомольском-на-Амуре авиационном заводе, говорят два собеседника </w:t>
      </w:r>
      <w:r w:rsidR="007D5F55">
        <w:t xml:space="preserve"> «</w:t>
      </w:r>
      <w:r>
        <w:t>Ведомостей</w:t>
      </w:r>
      <w:r w:rsidR="007D5F55">
        <w:t xml:space="preserve"> «</w:t>
      </w:r>
      <w:r>
        <w:t>.</w:t>
      </w:r>
    </w:p>
    <w:p w14:paraId="0C82AA63" w14:textId="083C4EAB" w:rsidR="00BA01CB" w:rsidRDefault="00615231" w:rsidP="00994722">
      <w:pPr>
        <w:jc w:val="both"/>
      </w:pPr>
      <w:r>
        <w:t xml:space="preserve">Самолеты закладывались в Комсомольске-на-Амуре в расчете на будущие заказы, которые потом не складывались или переносились, объясняет сотрудник ОАК. Например, с </w:t>
      </w:r>
      <w:r w:rsidR="007D5F55">
        <w:t xml:space="preserve"> «</w:t>
      </w:r>
      <w:r w:rsidRPr="007D5F55">
        <w:rPr>
          <w:b/>
        </w:rPr>
        <w:t>Аэрофлот</w:t>
      </w:r>
      <w:r>
        <w:t>ом</w:t>
      </w:r>
      <w:r w:rsidR="007D5F55">
        <w:t xml:space="preserve"> «</w:t>
      </w:r>
      <w:r>
        <w:t xml:space="preserve"> в 2018 г. было заключено соглашение о поставке 100 SSJ100. Но  в январе 2020 г. авиакомпании были переданы лишь первые пять судов из этой партии, а </w:t>
      </w:r>
      <w:r>
        <w:lastRenderedPageBreak/>
        <w:t xml:space="preserve">получать остальные </w:t>
      </w:r>
      <w:r w:rsidR="007D5F55">
        <w:t xml:space="preserve"> «</w:t>
      </w:r>
      <w:r w:rsidRPr="007D5F55">
        <w:rPr>
          <w:b/>
        </w:rPr>
        <w:t>Аэрофлот</w:t>
      </w:r>
      <w:r w:rsidR="007D5F55">
        <w:t xml:space="preserve"> «</w:t>
      </w:r>
      <w:r>
        <w:t xml:space="preserve"> планирует в течение семи лет. Изначально планировались более ранние и  массовые поставки.</w:t>
      </w:r>
    </w:p>
    <w:p w14:paraId="2A09C5AC" w14:textId="0D093D58" w:rsidR="00BA01CB" w:rsidRDefault="00615231" w:rsidP="00994722">
      <w:pPr>
        <w:jc w:val="both"/>
      </w:pPr>
      <w:r>
        <w:t xml:space="preserve">Когда заказы срывались или переносились, производитель не останавливал производство, чтобы не нарушать цепочки поставок комплектующих и не увольнять людей, поясняют два собеседника </w:t>
      </w:r>
      <w:r w:rsidR="007D5F55">
        <w:t xml:space="preserve"> «</w:t>
      </w:r>
      <w:r>
        <w:t>Ведомостей</w:t>
      </w:r>
      <w:r w:rsidR="007D5F55">
        <w:t xml:space="preserve"> «</w:t>
      </w:r>
      <w:r>
        <w:t xml:space="preserve">. Поэтому под новые заказы закладывались новые суда вместо того, чтобы поставлять уже готовые. Кроме того, суда, заказанные мексиканцами или ирландцами, например, все равно пришлось бы переделывать под российские требования, говорит один из собеседников </w:t>
      </w:r>
      <w:r w:rsidR="007D5F55">
        <w:t xml:space="preserve"> «</w:t>
      </w:r>
      <w:r>
        <w:t>Ведомостей</w:t>
      </w:r>
      <w:r w:rsidR="007D5F55">
        <w:t xml:space="preserve"> «</w:t>
      </w:r>
      <w:r>
        <w:t>.</w:t>
      </w:r>
    </w:p>
    <w:p w14:paraId="6696937A" w14:textId="77777777" w:rsidR="00BA01CB" w:rsidRDefault="00615231" w:rsidP="00994722">
      <w:pPr>
        <w:jc w:val="both"/>
      </w:pPr>
      <w:r>
        <w:t>Цена SSJ100 как и всех моделей лайнеров каждый год растет, с 2015 г. до 2020 г. она увеличилась примерно с $27 млн до $33 млн. Исходя из этих цифр, ОАК сейчас располагает флотом невостребованных лайнеров стоимостью около $2 млрд.</w:t>
      </w:r>
    </w:p>
    <w:p w14:paraId="3F65DD1D" w14:textId="53F12EA0" w:rsidR="00615231" w:rsidRDefault="00615231" w:rsidP="00994722">
      <w:pPr>
        <w:jc w:val="both"/>
      </w:pPr>
      <w:r>
        <w:t>Продать самолеты себе</w:t>
      </w:r>
    </w:p>
    <w:p w14:paraId="7D19C2EB" w14:textId="59921E57" w:rsidR="00BA01CB" w:rsidRDefault="00615231" w:rsidP="00994722">
      <w:pPr>
        <w:jc w:val="both"/>
      </w:pPr>
      <w:r w:rsidRPr="007D5F55">
        <w:rPr>
          <w:b/>
        </w:rPr>
        <w:t>Путин</w:t>
      </w:r>
      <w:r>
        <w:t xml:space="preserve">, открывая совещание 13 мая сказал, что надо запустить новую программу поддержки лизинга, в том числе в 2020–2021 гг. предоставить лизинговым компаниям госгарантии и субсидии. Задача </w:t>
      </w:r>
      <w:r w:rsidR="007D5F55">
        <w:t>–</w:t>
      </w:r>
      <w:r>
        <w:t xml:space="preserve"> уже в ближайшие два года обеспечить выпуск 59 новых гражданских самолётов на российских заводах.</w:t>
      </w:r>
    </w:p>
    <w:p w14:paraId="1EE82A4A" w14:textId="01860423" w:rsidR="00BA01CB" w:rsidRDefault="00615231" w:rsidP="00994722">
      <w:pPr>
        <w:jc w:val="both"/>
      </w:pPr>
      <w:r>
        <w:t xml:space="preserve">Сейчас Red Wings эксплуатирует самолеты Airbus 320/321, летает из Москвы в крупные российские города и на иностранные курорты. ОАК перевозчик  принадлежит с 2016 г. Презентованная </w:t>
      </w:r>
      <w:r w:rsidRPr="007D5F55">
        <w:rPr>
          <w:b/>
        </w:rPr>
        <w:t>Путин</w:t>
      </w:r>
      <w:r>
        <w:t xml:space="preserve">у программа предполагает поставку компании в лизинг до 60 SSJ100 в течение 2020-2024 гг., в том числе все 22 </w:t>
      </w:r>
      <w:r w:rsidR="007D5F55">
        <w:t xml:space="preserve"> «</w:t>
      </w:r>
      <w:r>
        <w:t>белых хвоста</w:t>
      </w:r>
      <w:r w:rsidR="007D5F55">
        <w:t xml:space="preserve"> «</w:t>
      </w:r>
      <w:r>
        <w:t>, рассказали два человека, близких к ОАК. Программу и ее точные параметры должен одобрить президент, уточняют они.</w:t>
      </w:r>
    </w:p>
    <w:p w14:paraId="7F83EEDF" w14:textId="78D098D5" w:rsidR="00BA01CB" w:rsidRDefault="00615231" w:rsidP="00994722">
      <w:pPr>
        <w:jc w:val="both"/>
      </w:pPr>
      <w:r>
        <w:t xml:space="preserve">Лайнеры может выкупить за счет бюджетных субсидий одна из государственных лизинговых компаний </w:t>
      </w:r>
      <w:r w:rsidR="007D5F55">
        <w:t>–</w:t>
      </w:r>
      <w:r>
        <w:t xml:space="preserve"> рассматриваются принадлежащая </w:t>
      </w:r>
      <w:r w:rsidRPr="007D5F55">
        <w:rPr>
          <w:b/>
        </w:rPr>
        <w:t>Минтранс</w:t>
      </w:r>
      <w:r>
        <w:t xml:space="preserve">у ГТЛК, </w:t>
      </w:r>
      <w:r w:rsidR="007D5F55">
        <w:t xml:space="preserve"> «</w:t>
      </w:r>
      <w:r>
        <w:t>ВЭБ-лизинг</w:t>
      </w:r>
      <w:r w:rsidR="007D5F55">
        <w:t xml:space="preserve"> «</w:t>
      </w:r>
      <w:r>
        <w:t xml:space="preserve"> или входящая в </w:t>
      </w:r>
      <w:r w:rsidR="007D5F55">
        <w:t xml:space="preserve"> «</w:t>
      </w:r>
      <w:r>
        <w:t>Ростех</w:t>
      </w:r>
      <w:r w:rsidR="007D5F55">
        <w:t xml:space="preserve"> «</w:t>
      </w:r>
      <w:r>
        <w:t xml:space="preserve"> </w:t>
      </w:r>
      <w:r w:rsidR="007D5F55">
        <w:t xml:space="preserve"> «</w:t>
      </w:r>
      <w:r>
        <w:t>Авиакапитал сервис</w:t>
      </w:r>
      <w:r w:rsidR="007D5F55">
        <w:t xml:space="preserve"> «</w:t>
      </w:r>
      <w:r>
        <w:t xml:space="preserve"> </w:t>
      </w:r>
      <w:r w:rsidR="007D5F55">
        <w:t>–</w:t>
      </w:r>
      <w:r>
        <w:t xml:space="preserve"> говорят собеседник в ОАК и федеральный чиновник. Один из собеседников уточняет, что субсидий и гарантий понадобится свыше 100 млрд руб.</w:t>
      </w:r>
    </w:p>
    <w:p w14:paraId="73B5C874" w14:textId="77777777" w:rsidR="00BA01CB" w:rsidRDefault="00615231" w:rsidP="00994722">
      <w:pPr>
        <w:jc w:val="both"/>
      </w:pPr>
      <w:r>
        <w:t>Спрос на новые самолеты из-за коронавируса сейчас обнулился, все авиакомпании пытаются перенести поставки заказанных судов. Не сильно старые среднемагистральные Boeing 737 или Airbus 320 можно купить за несколько миллионов долларов, говорит сотрудник лизинговой компании. Но цена SSJ100 по программе будет близка к докризисной, так как покупать лайнеры будет за счет бюджета госкомпания и поставляться они будут квазигосударственной Red Wings, говорит собеседник в ОАК.</w:t>
      </w:r>
    </w:p>
    <w:p w14:paraId="3E8D3E3B" w14:textId="1CBED2B7" w:rsidR="00BA01CB" w:rsidRDefault="00615231" w:rsidP="00994722">
      <w:pPr>
        <w:jc w:val="both"/>
      </w:pPr>
      <w:r>
        <w:t xml:space="preserve">В 59 судов в 2020-21 гг., о которых сказал </w:t>
      </w:r>
      <w:r w:rsidRPr="007D5F55">
        <w:rPr>
          <w:b/>
        </w:rPr>
        <w:t>Путин</w:t>
      </w:r>
      <w:r>
        <w:t xml:space="preserve">, входят как поставки Red Wings, так и другим авиакомпаниям, говорят сотрудник ОАК и федеральный чиновник. Лайнеры, несмотря на ужасный кризис в авиаотрасли продолжит брать </w:t>
      </w:r>
      <w:r w:rsidR="007D5F55">
        <w:t xml:space="preserve"> «</w:t>
      </w:r>
      <w:r w:rsidRPr="007D5F55">
        <w:rPr>
          <w:b/>
        </w:rPr>
        <w:t>Аэрофлот</w:t>
      </w:r>
      <w:r w:rsidR="007D5F55">
        <w:t xml:space="preserve"> «</w:t>
      </w:r>
      <w:r>
        <w:t xml:space="preserve">, правда темпы замедлятся, добавляют они. </w:t>
      </w:r>
      <w:r w:rsidR="007D5F55">
        <w:t xml:space="preserve"> «</w:t>
      </w:r>
      <w:r w:rsidRPr="007D5F55">
        <w:rPr>
          <w:b/>
        </w:rPr>
        <w:t>Аэрофлот</w:t>
      </w:r>
      <w:r w:rsidR="007D5F55">
        <w:t xml:space="preserve"> «</w:t>
      </w:r>
      <w:r>
        <w:t xml:space="preserve"> уже получил в этом году пять SSJ100 и ранее планировал взять еще 17.</w:t>
      </w:r>
    </w:p>
    <w:p w14:paraId="4E607BD2" w14:textId="505C2885" w:rsidR="00BA01CB" w:rsidRDefault="00615231" w:rsidP="00994722">
      <w:pPr>
        <w:jc w:val="both"/>
      </w:pPr>
      <w:r>
        <w:t xml:space="preserve">Других заказов на SSJ100 пока нет. В 2015-2019 гг. ГТЛК купила и поставила в лизинг региональным компаниям 44 SSJ100. Но на этот год ее докапитализация на покупку новых судов не предусмотрена. При этом спрос рынка на SSJ100 в последние годы снижается, потому что производитель так и не наладил систему поставки запчастей и самолеты при поломках слишком долго простаивают. </w:t>
      </w:r>
      <w:r w:rsidR="007D5F55">
        <w:t xml:space="preserve"> «</w:t>
      </w:r>
      <w:r>
        <w:t>Суперджеты</w:t>
      </w:r>
      <w:r w:rsidR="007D5F55">
        <w:t xml:space="preserve"> «</w:t>
      </w:r>
      <w:r>
        <w:t xml:space="preserve"> летают в российских авиакомпаний в среднем в 2-3 раза меньше, чем лайнеры Boeing 737 или Airbus 320. Cityjet в прошлом году отказалась от эксплуатации семи уже взятых судов, а Interjet ищет покупателя на свои 22 лайнера.</w:t>
      </w:r>
    </w:p>
    <w:p w14:paraId="16351431" w14:textId="44B77EA7" w:rsidR="00BA01CB" w:rsidRDefault="007D5F55" w:rsidP="00994722">
      <w:pPr>
        <w:jc w:val="both"/>
      </w:pPr>
      <w:r>
        <w:t xml:space="preserve"> «</w:t>
      </w:r>
      <w:r w:rsidR="00615231">
        <w:t>Ростех</w:t>
      </w:r>
      <w:r>
        <w:t xml:space="preserve"> «</w:t>
      </w:r>
      <w:r w:rsidR="00615231">
        <w:t xml:space="preserve"> с прошлого года рассматривал идея создать новую авиакомпанию </w:t>
      </w:r>
      <w:r>
        <w:t xml:space="preserve"> «</w:t>
      </w:r>
      <w:r w:rsidR="00615231">
        <w:t>РТ-авиа</w:t>
      </w:r>
      <w:r>
        <w:t xml:space="preserve"> «</w:t>
      </w:r>
      <w:r w:rsidR="00615231">
        <w:t xml:space="preserve"> для поставок ей российских самолетов. Программа Red Wings в случае утве</w:t>
      </w:r>
      <w:r w:rsidR="00615231" w:rsidRPr="007D5F55">
        <w:rPr>
          <w:b/>
        </w:rPr>
        <w:t>ржд</w:t>
      </w:r>
      <w:r w:rsidR="00615231">
        <w:t xml:space="preserve">ения будет реализована вместо </w:t>
      </w:r>
      <w:r>
        <w:t xml:space="preserve"> «</w:t>
      </w:r>
      <w:r w:rsidR="00615231">
        <w:t>РТ-авиа</w:t>
      </w:r>
      <w:r>
        <w:t xml:space="preserve"> «</w:t>
      </w:r>
      <w:r w:rsidR="00615231">
        <w:t>, говорят собеседник в ОАК и федеральный чиновник.</w:t>
      </w:r>
    </w:p>
    <w:p w14:paraId="77A5BAA0" w14:textId="549C1BD2" w:rsidR="00BA01CB" w:rsidRDefault="007D5F55" w:rsidP="00994722">
      <w:pPr>
        <w:jc w:val="both"/>
      </w:pPr>
      <w:r>
        <w:t xml:space="preserve"> «</w:t>
      </w:r>
      <w:r w:rsidR="00615231">
        <w:t>Ведомости</w:t>
      </w:r>
      <w:r>
        <w:t xml:space="preserve"> «</w:t>
      </w:r>
      <w:r w:rsidR="00615231">
        <w:t xml:space="preserve"> направили запросы в </w:t>
      </w:r>
      <w:r>
        <w:t xml:space="preserve"> «</w:t>
      </w:r>
      <w:r w:rsidR="00615231">
        <w:t>Ростех</w:t>
      </w:r>
      <w:r>
        <w:t xml:space="preserve"> «</w:t>
      </w:r>
      <w:r w:rsidR="00615231">
        <w:t xml:space="preserve">, </w:t>
      </w:r>
      <w:r>
        <w:t xml:space="preserve"> «</w:t>
      </w:r>
      <w:r w:rsidR="00615231" w:rsidRPr="007D5F55">
        <w:rPr>
          <w:b/>
        </w:rPr>
        <w:t>Аэрофлот</w:t>
      </w:r>
      <w:r>
        <w:t xml:space="preserve"> «</w:t>
      </w:r>
      <w:r w:rsidR="00615231">
        <w:t xml:space="preserve"> и </w:t>
      </w:r>
      <w:r w:rsidR="00615231" w:rsidRPr="007D5F55">
        <w:rPr>
          <w:b/>
        </w:rPr>
        <w:t>Минтранс</w:t>
      </w:r>
      <w:r w:rsidR="00615231">
        <w:t>.</w:t>
      </w:r>
    </w:p>
    <w:p w14:paraId="032CC5B0" w14:textId="77777777" w:rsidR="00BA01CB" w:rsidRDefault="00A30750" w:rsidP="00994722">
      <w:pPr>
        <w:jc w:val="both"/>
      </w:pPr>
      <w:hyperlink r:id="rId39" w:history="1">
        <w:r w:rsidR="00615231" w:rsidRPr="00E57EB0">
          <w:rPr>
            <w:rStyle w:val="a9"/>
          </w:rPr>
          <w:t>https://www.vedomosti.ru/business/articles/2020/05/15/830299-rosteh-nashel-pristroit-ssj100</w:t>
        </w:r>
      </w:hyperlink>
    </w:p>
    <w:p w14:paraId="7E418052" w14:textId="313B3CAD" w:rsidR="00814B41" w:rsidRPr="00814B41" w:rsidRDefault="00814B41" w:rsidP="00994722">
      <w:pPr>
        <w:pStyle w:val="3"/>
        <w:jc w:val="both"/>
        <w:rPr>
          <w:rFonts w:ascii="Times New Roman" w:hAnsi="Times New Roman"/>
          <w:sz w:val="24"/>
          <w:szCs w:val="24"/>
        </w:rPr>
      </w:pPr>
      <w:bookmarkStart w:id="24" w:name="_Toc43682993"/>
      <w:r w:rsidRPr="00814B41">
        <w:rPr>
          <w:rFonts w:ascii="Times New Roman" w:hAnsi="Times New Roman"/>
          <w:sz w:val="24"/>
          <w:szCs w:val="24"/>
        </w:rPr>
        <w:lastRenderedPageBreak/>
        <w:t xml:space="preserve">ВЕДОМОСТИ; АЛЕКСАНДР ВОРОБЬЕВ; 2020.14.05; ГЕНДИРЕКТОР </w:t>
      </w:r>
      <w:r w:rsidR="007D5F55">
        <w:rPr>
          <w:rFonts w:ascii="Times New Roman" w:hAnsi="Times New Roman"/>
          <w:sz w:val="24"/>
          <w:szCs w:val="24"/>
        </w:rPr>
        <w:t xml:space="preserve"> «</w:t>
      </w:r>
      <w:r w:rsidRPr="007D5F55">
        <w:rPr>
          <w:rFonts w:ascii="Times New Roman" w:hAnsi="Times New Roman"/>
          <w:sz w:val="24"/>
          <w:szCs w:val="24"/>
        </w:rPr>
        <w:t>АЭРОФЛОТ</w:t>
      </w:r>
      <w:r w:rsidRPr="00814B41">
        <w:rPr>
          <w:rFonts w:ascii="Times New Roman" w:hAnsi="Times New Roman"/>
          <w:sz w:val="24"/>
          <w:szCs w:val="24"/>
        </w:rPr>
        <w:t>А</w:t>
      </w:r>
      <w:r w:rsidR="007D5F55">
        <w:rPr>
          <w:rFonts w:ascii="Times New Roman" w:hAnsi="Times New Roman"/>
          <w:sz w:val="24"/>
          <w:szCs w:val="24"/>
        </w:rPr>
        <w:t xml:space="preserve"> «</w:t>
      </w:r>
      <w:r w:rsidRPr="00814B41">
        <w:rPr>
          <w:rFonts w:ascii="Times New Roman" w:hAnsi="Times New Roman"/>
          <w:sz w:val="24"/>
          <w:szCs w:val="24"/>
        </w:rPr>
        <w:t xml:space="preserve"> ПОПРОСИЛ </w:t>
      </w:r>
      <w:r w:rsidRPr="007D5F55">
        <w:rPr>
          <w:rFonts w:ascii="Times New Roman" w:hAnsi="Times New Roman"/>
          <w:sz w:val="24"/>
          <w:szCs w:val="24"/>
        </w:rPr>
        <w:t>ПУТИН</w:t>
      </w:r>
      <w:r w:rsidRPr="00814B41">
        <w:rPr>
          <w:rFonts w:ascii="Times New Roman" w:hAnsi="Times New Roman"/>
          <w:sz w:val="24"/>
          <w:szCs w:val="24"/>
        </w:rPr>
        <w:t>А ОСЛАБИТЬ КАРАНТИН В РЕГИОНАХ; СПРОС НА ПЕРЕЛЕТЫ ИЗ МОСКВЫ МИНИМАЛЕН ИЗ-ЗА ВВЕДЕННЫХ РЕГИОНАМИ МЕР</w:t>
      </w:r>
      <w:bookmarkEnd w:id="24"/>
    </w:p>
    <w:p w14:paraId="42432EC4" w14:textId="033F284D" w:rsidR="00BA01CB" w:rsidRDefault="00814B41" w:rsidP="00994722">
      <w:pPr>
        <w:jc w:val="both"/>
      </w:pPr>
      <w:r w:rsidRPr="007D5F55">
        <w:rPr>
          <w:b/>
        </w:rPr>
        <w:t>Владимир Путин</w:t>
      </w:r>
      <w:r>
        <w:t xml:space="preserve"> 13 мая провел совещание, посвященное поддержке авиапрома и авиаперевозок. В нем приняли участие вице-премьеры, федеральные министры, руководители госкорпорации </w:t>
      </w:r>
      <w:r w:rsidR="007D5F55">
        <w:t xml:space="preserve"> «</w:t>
      </w:r>
      <w:r>
        <w:t>Ростех</w:t>
      </w:r>
      <w:r w:rsidR="007D5F55">
        <w:t xml:space="preserve"> «</w:t>
      </w:r>
      <w:r>
        <w:t xml:space="preserve"> и входящих в нее авиапромышленных холдингов, а также топ-менеджеры нескольких авиакомпаний.</w:t>
      </w:r>
    </w:p>
    <w:p w14:paraId="2FFD85C1" w14:textId="0BF92465" w:rsidR="00BA01CB" w:rsidRDefault="00814B41" w:rsidP="00994722">
      <w:pPr>
        <w:jc w:val="both"/>
      </w:pPr>
      <w:r>
        <w:t xml:space="preserve">Опубликованная Кремлем стенограмма совещания включает в себя лишь вступительное слово президента и доклад вице-премьера Юрия Борисова, остальные доклады остались за кадром. Гендиректор </w:t>
      </w:r>
      <w:r w:rsidR="007D5F55">
        <w:t xml:space="preserve"> «</w:t>
      </w:r>
      <w:r w:rsidRPr="007D5F55">
        <w:rPr>
          <w:b/>
        </w:rPr>
        <w:t>Аэрофлот</w:t>
      </w:r>
      <w:r>
        <w:t>а</w:t>
      </w:r>
      <w:r w:rsidR="007D5F55">
        <w:t xml:space="preserve"> «</w:t>
      </w:r>
      <w:r>
        <w:t xml:space="preserve"> Виталий Савельев в своем выступлении просил рассмотреть возможность поэтапно снять региональные карантинные меры, пересказали </w:t>
      </w:r>
      <w:r w:rsidR="007D5F55">
        <w:t xml:space="preserve"> «</w:t>
      </w:r>
      <w:r>
        <w:t>Ведомостям</w:t>
      </w:r>
      <w:r w:rsidR="007D5F55">
        <w:t xml:space="preserve"> «</w:t>
      </w:r>
      <w:r>
        <w:t xml:space="preserve"> три человека, близкие к разным участникам совещания.</w:t>
      </w:r>
    </w:p>
    <w:p w14:paraId="40506685" w14:textId="77777777" w:rsidR="00BA01CB" w:rsidRDefault="00814B41" w:rsidP="00994722">
      <w:pPr>
        <w:jc w:val="both"/>
      </w:pPr>
      <w:r>
        <w:t>Авиакомпании, по словам Савельева, практически не могут летать из Москвы по России из-за угрозы карантина для пассажиров, рассказали два собеседника. Спрос на перелеты будет быстро восстанавливаться, если эти меры отменить, считают они.</w:t>
      </w:r>
    </w:p>
    <w:p w14:paraId="48EE44A2" w14:textId="77777777" w:rsidR="00BA01CB" w:rsidRDefault="00814B41" w:rsidP="00994722">
      <w:pPr>
        <w:jc w:val="both"/>
      </w:pPr>
      <w:r>
        <w:t>Власти многих российских регионов в начале апреля ввели для прибывающих из Москвы обязательный 14-дневный карантин. После приезда или прилета необходимо две недели просидеть не выходя на улицу, по месту прописки, а если приезжий жилья не имеет, провести карантин придется в обсерваторах. В некоторых регионах в качестве обсерваторов используются гостиницы и санатории, проживание в которых придется оплатить за свой счет.</w:t>
      </w:r>
    </w:p>
    <w:p w14:paraId="61E4D962" w14:textId="3197CDC1" w:rsidR="00BA01CB" w:rsidRDefault="00814B41" w:rsidP="00994722">
      <w:pPr>
        <w:jc w:val="both"/>
      </w:pPr>
      <w:r>
        <w:t xml:space="preserve">Централизованного списка таких регионов нет. По подсчетам </w:t>
      </w:r>
      <w:r w:rsidR="007D5F55">
        <w:t xml:space="preserve"> «</w:t>
      </w:r>
      <w:r>
        <w:t>Медузы</w:t>
      </w:r>
      <w:r w:rsidR="007D5F55">
        <w:t xml:space="preserve"> «</w:t>
      </w:r>
      <w:r>
        <w:t xml:space="preserve">, подобные меры ввели 29 субъектов федерации. В 15 из них карантин обязателен также для прибывающих из Санкт-Петербурга, а еще в девяти – для приезжих из любого субъекта федерации в принципе. Карантин действует, в том числе, в летних курортных регионах – в Краснодарском и Ставропольском краях и в Крыму. А также в ряде регионов, включающих крупнейшие города – Екатеринбург, Новосибирск, Казань, Уфу, Нижний Новгород, Самару и Омск, подсчитала </w:t>
      </w:r>
      <w:r w:rsidR="007D5F55">
        <w:t xml:space="preserve"> «</w:t>
      </w:r>
      <w:r>
        <w:t>Медуза</w:t>
      </w:r>
      <w:r w:rsidR="007D5F55">
        <w:t xml:space="preserve"> «</w:t>
      </w:r>
      <w:r>
        <w:t xml:space="preserve">. Тридцатым запретным регионом является Чечня, ее глава Рамзан Кадыров вообще закрыл границы республики. Это особый случай, несогласие с такими мерами, которые находятся в ведении только федеральных властей, высказывал премьер-министр </w:t>
      </w:r>
      <w:r w:rsidRPr="007D5F55">
        <w:rPr>
          <w:b/>
        </w:rPr>
        <w:t>Михаил Мишустин</w:t>
      </w:r>
      <w:r>
        <w:t>.</w:t>
      </w:r>
    </w:p>
    <w:p w14:paraId="4731AEDB" w14:textId="1C695C02" w:rsidR="00BA01CB" w:rsidRDefault="00814B41" w:rsidP="00994722">
      <w:pPr>
        <w:jc w:val="both"/>
      </w:pPr>
      <w:r>
        <w:t xml:space="preserve">Савельев попросил президента дать поручение оценить актуальность карантинных мер и разработать условия их постепенного снятия, говорят два собеседника </w:t>
      </w:r>
      <w:r w:rsidR="007D5F55">
        <w:t xml:space="preserve"> «</w:t>
      </w:r>
      <w:r>
        <w:t>Ведомостей</w:t>
      </w:r>
      <w:r w:rsidR="007D5F55">
        <w:t xml:space="preserve"> «</w:t>
      </w:r>
      <w:r>
        <w:t>. Заниматься оценкой должен Роспотребнадзор, добавляет один из собеседников.</w:t>
      </w:r>
    </w:p>
    <w:p w14:paraId="2525B367" w14:textId="4F1BC11C" w:rsidR="00BA01CB" w:rsidRDefault="00814B41" w:rsidP="00994722">
      <w:pPr>
        <w:jc w:val="both"/>
      </w:pPr>
      <w:r>
        <w:t xml:space="preserve">Представитель </w:t>
      </w:r>
      <w:r w:rsidR="007D5F55">
        <w:t xml:space="preserve"> «</w:t>
      </w:r>
      <w:r w:rsidRPr="007D5F55">
        <w:rPr>
          <w:b/>
        </w:rPr>
        <w:t>Аэрофлот</w:t>
      </w:r>
      <w:r>
        <w:t>а</w:t>
      </w:r>
      <w:r w:rsidR="007D5F55">
        <w:t xml:space="preserve"> «</w:t>
      </w:r>
      <w:r>
        <w:t xml:space="preserve"> от комментариев отказался. В соответствии с указом президента решения о карантинных мерах входят в полномочия регионов, говорит представитель Роспотребнадзора. По итогам совещания будет составлен протокол и сформирован список поручений, просьба Савельева может туда войти, </w:t>
      </w:r>
      <w:r w:rsidR="007D5F55">
        <w:t xml:space="preserve"> «</w:t>
      </w:r>
      <w:r w:rsidRPr="007D5F55">
        <w:rPr>
          <w:b/>
        </w:rPr>
        <w:t>Аэрофлот</w:t>
      </w:r>
      <w:r w:rsidR="007D5F55">
        <w:t xml:space="preserve"> «</w:t>
      </w:r>
      <w:r>
        <w:t xml:space="preserve"> будет за это биться, говорит человек, близкий к одному из участников совещания. Руководитель Роспотребнадзора Анна Попова в конце апреля говорила, что регионы после 11 мая смогут начать ослаблять меры по борьбе с коронавирусом, но с одобрения ее ведомства.</w:t>
      </w:r>
    </w:p>
    <w:p w14:paraId="33D14734" w14:textId="707C22A0" w:rsidR="00BA01CB" w:rsidRDefault="00814B41" w:rsidP="00994722">
      <w:pPr>
        <w:jc w:val="both"/>
      </w:pPr>
      <w:r>
        <w:t xml:space="preserve">Перелеты по России формально никак не ограничены. Но из-за падения спроса, в том числе по причине возможного попадания пассажиров в карантин, российские авиакомпании сократили в апреле перевозки в 12,5 раза по сравнению с апрелем 2019 г. – до 771 200 человек. Перелеты за рубеж запрещены правительством с конца марта. </w:t>
      </w:r>
      <w:r w:rsidR="007D5F55">
        <w:t xml:space="preserve"> «</w:t>
      </w:r>
      <w:r w:rsidRPr="007D5F55">
        <w:rPr>
          <w:b/>
        </w:rPr>
        <w:t>Аэрофлот</w:t>
      </w:r>
      <w:r w:rsidR="007D5F55">
        <w:t xml:space="preserve"> «</w:t>
      </w:r>
      <w:r>
        <w:t xml:space="preserve"> впервые в истории уступил первенство по количеству пассажиров, перевезя в апреле 147 700 человек. Его обошла S7 Airlines с трафиком в 213 900 человек, так как летает не только из Москвы, имеет несколько десятков маршрутов из Новосибирска. </w:t>
      </w:r>
      <w:r w:rsidR="007D5F55">
        <w:t xml:space="preserve"> </w:t>
      </w:r>
      <w:r w:rsidR="007D5F55">
        <w:lastRenderedPageBreak/>
        <w:t>«</w:t>
      </w:r>
      <w:r w:rsidRPr="007D5F55">
        <w:rPr>
          <w:b/>
        </w:rPr>
        <w:t>Аэрофлот</w:t>
      </w:r>
      <w:r w:rsidR="007D5F55">
        <w:t xml:space="preserve"> «</w:t>
      </w:r>
      <w:r>
        <w:t xml:space="preserve"> летает только из Москвы, его трафик в апреле сократился в 20 раз, у S7 – в пять раз.</w:t>
      </w:r>
    </w:p>
    <w:p w14:paraId="27949A75" w14:textId="6CD3150A" w:rsidR="00BA01CB" w:rsidRDefault="007D5F55" w:rsidP="00994722">
      <w:pPr>
        <w:jc w:val="both"/>
      </w:pPr>
      <w:r>
        <w:t xml:space="preserve"> «</w:t>
      </w:r>
      <w:r w:rsidR="00814B41">
        <w:t>Отмена карантинных региональных мер – это фундаментальное условие для начала восстановления спроса. Сейчас никто в здравом уме не полетит в Сочи, Крым или Татарстан, зная, что придется 14 дней сидеть на карантине. С их отменой спрос будет расти</w:t>
      </w:r>
      <w:r>
        <w:t xml:space="preserve"> «</w:t>
      </w:r>
      <w:r w:rsidR="00814B41">
        <w:t>, – говорит гендиректор консалтинговой компании Infomost Борис Рыбак. При этом против спроса будут работать повысившиеся психологические барьеры людей и обеднение в период эпидемии нескольких миллионов человек, в первую очередь представителей малого и среднего бизнеса, добавляет Рыбак.</w:t>
      </w:r>
    </w:p>
    <w:p w14:paraId="2960EB08" w14:textId="07FCC168" w:rsidR="00814B41" w:rsidRDefault="00814B41" w:rsidP="00994722">
      <w:pPr>
        <w:jc w:val="both"/>
      </w:pPr>
      <w:r>
        <w:t xml:space="preserve">В надежде на отмену карантина возобновить полеты с 1 июня планируют лоукостер </w:t>
      </w:r>
      <w:r w:rsidR="007D5F55">
        <w:t xml:space="preserve"> «</w:t>
      </w:r>
      <w:r>
        <w:t>Победа</w:t>
      </w:r>
      <w:r w:rsidR="007D5F55">
        <w:t xml:space="preserve"> «</w:t>
      </w:r>
      <w:r>
        <w:t>, Nordwind и чартерный перевозчик Azur Air – все они остановились в марте или апреле из-за отсутствия спроса. Azur Air до кризиса возила туристов только за рубеж, в июне она впервые планирует полететь в Сочи (из пяти городов, в том числе из Москвы и Санкт-Петербурга), причем рейсы будут регулярными, с продажами билетов на сайте авиакомпании.</w:t>
      </w:r>
    </w:p>
    <w:p w14:paraId="0625568B" w14:textId="77777777" w:rsidR="00814B41" w:rsidRDefault="00A30750" w:rsidP="00994722">
      <w:pPr>
        <w:jc w:val="both"/>
      </w:pPr>
      <w:hyperlink r:id="rId40" w:history="1">
        <w:r w:rsidR="00814B41" w:rsidRPr="00E57EB0">
          <w:rPr>
            <w:rStyle w:val="a9"/>
          </w:rPr>
          <w:t>https://www.vedomosti.ru/business/articles/2020/05/14/830204-gendirektor-aeroflota-poprosil</w:t>
        </w:r>
      </w:hyperlink>
    </w:p>
    <w:p w14:paraId="6175D4A8" w14:textId="55BFE42F" w:rsidR="00814B41" w:rsidRDefault="000D785F" w:rsidP="00994722">
      <w:pPr>
        <w:jc w:val="both"/>
      </w:pPr>
      <w:r>
        <w:t>На ту же тему:</w:t>
      </w:r>
    </w:p>
    <w:p w14:paraId="2587973B" w14:textId="77777777" w:rsidR="00BA01CB" w:rsidRDefault="00A30750" w:rsidP="00994722">
      <w:pPr>
        <w:jc w:val="both"/>
      </w:pPr>
      <w:hyperlink r:id="rId41" w:history="1">
        <w:r w:rsidR="000D785F" w:rsidRPr="00E57EB0">
          <w:rPr>
            <w:rStyle w:val="a9"/>
          </w:rPr>
          <w:t>https://mdza.io/eXtdjZx1XGc</w:t>
        </w:r>
      </w:hyperlink>
    </w:p>
    <w:p w14:paraId="62DF05BE" w14:textId="77777777" w:rsidR="00BA01CB" w:rsidRDefault="00615231" w:rsidP="00994722">
      <w:pPr>
        <w:pStyle w:val="3"/>
        <w:jc w:val="both"/>
        <w:rPr>
          <w:rFonts w:ascii="Times New Roman" w:hAnsi="Times New Roman"/>
          <w:sz w:val="24"/>
          <w:szCs w:val="24"/>
        </w:rPr>
      </w:pPr>
      <w:bookmarkStart w:id="25" w:name="_Toc43682994"/>
      <w:r w:rsidRPr="00615231">
        <w:rPr>
          <w:rFonts w:ascii="Times New Roman" w:hAnsi="Times New Roman"/>
          <w:sz w:val="24"/>
          <w:szCs w:val="24"/>
        </w:rPr>
        <w:t>ИЗВЕСТИЯ; ЕЛЕНА ПОЛТАВСКАЯ; 2020.14.05; НА ОДНОМ КРЫЛЕ: КАК РАБОТАЮТ РОССИЙСКИЕ ПИЛОТЫ И БОРТПРОВОДНИКИ В ЭПИДЕМИЮ; ОБЪЕМ АВИАПЕРЕВОЗОК В УСЛОВИЯХ ПАНДЕМИИ УПАЛ НА 85-90%</w:t>
      </w:r>
      <w:bookmarkEnd w:id="25"/>
    </w:p>
    <w:p w14:paraId="1ED51F33" w14:textId="6ACE2423" w:rsidR="00BA01CB" w:rsidRDefault="00557461" w:rsidP="00994722">
      <w:pPr>
        <w:jc w:val="both"/>
      </w:pPr>
      <w:r w:rsidRPr="00557461">
        <w:t>Объем авиаперевозок во время эпидемии упал на 85% внутри страны и более чем на</w:t>
      </w:r>
      <w:r>
        <w:t xml:space="preserve"> 90% </w:t>
      </w:r>
      <w:r w:rsidR="007D5F55">
        <w:t>–</w:t>
      </w:r>
      <w:r w:rsidR="00615231">
        <w:t xml:space="preserve"> за рубеж. Об этом заявил президент России </w:t>
      </w:r>
      <w:r w:rsidR="00615231" w:rsidRPr="007D5F55">
        <w:rPr>
          <w:b/>
        </w:rPr>
        <w:t>Владимир Путин</w:t>
      </w:r>
      <w:r w:rsidR="00615231">
        <w:t xml:space="preserve"> на совещании по вопросам поддержки авиационной отрасли. Глава государства отметил, что этот вид транспорта при пандемии пострадал сильнее всего. Кризис отразился и на сотрудниках авиакомпаний </w:t>
      </w:r>
      <w:r w:rsidR="007D5F55">
        <w:t>–</w:t>
      </w:r>
      <w:r w:rsidR="00615231">
        <w:t xml:space="preserve"> пилотах, бортпроводниках, технических работниках и других. </w:t>
      </w:r>
      <w:r w:rsidR="007D5F55">
        <w:t xml:space="preserve"> «</w:t>
      </w:r>
      <w:r w:rsidR="00615231">
        <w:t>Известия</w:t>
      </w:r>
      <w:r w:rsidR="007D5F55">
        <w:t xml:space="preserve"> «</w:t>
      </w:r>
      <w:r w:rsidR="00615231">
        <w:t xml:space="preserve"> поговорили с ними о работе в новых условиях и трудностях.</w:t>
      </w:r>
    </w:p>
    <w:p w14:paraId="27D86316" w14:textId="77777777" w:rsidR="00BA01CB" w:rsidRDefault="00615231" w:rsidP="00994722">
      <w:pPr>
        <w:jc w:val="both"/>
      </w:pPr>
      <w:r>
        <w:t>Авиация и вирус</w:t>
      </w:r>
    </w:p>
    <w:p w14:paraId="377D22FD" w14:textId="77777777" w:rsidR="00BA01CB" w:rsidRDefault="00615231" w:rsidP="00994722">
      <w:pPr>
        <w:jc w:val="both"/>
      </w:pPr>
      <w:r>
        <w:t>В марте-апреле большинство стран, в том числе Россия, закрыли государственные границы и почти полностью прекратили международные пассажирские авиаперевозки. Остались только внутренние, но и по стране люди стали летать реже.</w:t>
      </w:r>
    </w:p>
    <w:p w14:paraId="578CD8EB" w14:textId="0AA17F18" w:rsidR="00BA01CB" w:rsidRDefault="00615231" w:rsidP="00994722">
      <w:pPr>
        <w:jc w:val="both"/>
      </w:pPr>
      <w:r>
        <w:t xml:space="preserve">Как рассказал пилот бизнес-авиации Антон, несмотря на общую картину, во время пандемии спрос на его услуги не снизился. Напротив </w:t>
      </w:r>
      <w:r w:rsidR="007D5F55">
        <w:t>–</w:t>
      </w:r>
      <w:r>
        <w:t xml:space="preserve"> в середине апреля он резко вырос: бизнес-самолеты заказывали не успевшие пересечь границу россияне. Они покупали места целыми семьями.</w:t>
      </w:r>
    </w:p>
    <w:p w14:paraId="0379FC1D" w14:textId="7305316D" w:rsidR="00BA01CB" w:rsidRDefault="007D5F55" w:rsidP="00994722">
      <w:pPr>
        <w:jc w:val="both"/>
      </w:pPr>
      <w:r>
        <w:t>–</w:t>
      </w:r>
      <w:r w:rsidR="00615231">
        <w:t xml:space="preserve"> На частные самолеты запреты не распространяются. Есть определенные рекомендации и правила. Мы же не выполняем регулярные полеты, все полеты в деловой авиации разовые. У каждого частного лайнера есть постоянный летный состав </w:t>
      </w:r>
      <w:r>
        <w:t>–</w:t>
      </w:r>
      <w:r w:rsidR="00615231">
        <w:t xml:space="preserve"> бортпроводники, пилоты. Мы работаем в прежнем режиме. Готовы в любой момент вылететь. Дезинфекцию мы проходим перед каждым полетом. Это обязательная процедура. Страх есть, но мы стараемся соблюдать личную гигиену. У нас с собой запас масок, антисептиков, перчаток, </w:t>
      </w:r>
      <w:r>
        <w:t>–</w:t>
      </w:r>
      <w:r w:rsidR="00615231">
        <w:t xml:space="preserve"> пояснил он.</w:t>
      </w:r>
    </w:p>
    <w:p w14:paraId="479FA854" w14:textId="77777777" w:rsidR="00BA01CB" w:rsidRDefault="00615231" w:rsidP="00994722">
      <w:pPr>
        <w:jc w:val="both"/>
      </w:pPr>
      <w:r>
        <w:t>По словам Антона, летать в почти пустом небе стало неспокойно.</w:t>
      </w:r>
    </w:p>
    <w:p w14:paraId="2D720BB3" w14:textId="6C86A0B1" w:rsidR="00BA01CB" w:rsidRDefault="007D5F55" w:rsidP="00994722">
      <w:pPr>
        <w:jc w:val="both"/>
      </w:pPr>
      <w:r>
        <w:t>–</w:t>
      </w:r>
      <w:r w:rsidR="00615231">
        <w:t xml:space="preserve"> Особенно странно видеть огромные пустые аэропорты типа Стамбула, где из нескольких взлетных полос открыта всего одна. Остальные не задействованы, под завязку забиты самолетами, которые плотно стоят фюзеляж к фюзеляжу. Не по себе в этот момент. Будто апокалипсис случился. В аэропортах пусто, все магазины, кафе закрыты, людей нет, </w:t>
      </w:r>
      <w:r>
        <w:t>–</w:t>
      </w:r>
      <w:r w:rsidR="00615231">
        <w:t xml:space="preserve"> поделился летчик.</w:t>
      </w:r>
    </w:p>
    <w:p w14:paraId="6CC72EFF" w14:textId="4BF7C571" w:rsidR="00BA01CB" w:rsidRDefault="00615231" w:rsidP="00994722">
      <w:pPr>
        <w:jc w:val="both"/>
      </w:pPr>
      <w:r>
        <w:lastRenderedPageBreak/>
        <w:t xml:space="preserve">Виталий Добрынин уже полгода работает во вьетнамской VietJet Air вторым пилотом на Airbus A320/321. По его словам, в штате очень много летчиков из России, но в целом команда интернациональная </w:t>
      </w:r>
      <w:r w:rsidR="007D5F55">
        <w:t>–</w:t>
      </w:r>
      <w:r>
        <w:t xml:space="preserve"> есть испанцы, итальянцы, парагвайцы, бразильцы, канадцы.</w:t>
      </w:r>
    </w:p>
    <w:p w14:paraId="5D8F4C93" w14:textId="3E39DD63" w:rsidR="00BA01CB" w:rsidRDefault="007D5F55" w:rsidP="00994722">
      <w:pPr>
        <w:jc w:val="both"/>
      </w:pPr>
      <w:r>
        <w:t>–</w:t>
      </w:r>
      <w:r w:rsidR="00615231">
        <w:t xml:space="preserve"> Сейчас авиация по всему миру испытывает большие трудности, полеты останавливаются, пилоты сидят без работы. Проблемы у всех одинаковые, в том числе моих знакомых летчиков в США и Европе. В нашей авиакомпании никого не увольняли. Платят минимальную гарантированную зарплату тем, кто не уехал из страны домой на вынужденные каникулы, </w:t>
      </w:r>
      <w:r>
        <w:t>–</w:t>
      </w:r>
      <w:r w:rsidR="00615231">
        <w:t xml:space="preserve"> рассказал он </w:t>
      </w:r>
      <w:r>
        <w:t xml:space="preserve"> «</w:t>
      </w:r>
      <w:r w:rsidR="00615231">
        <w:t>Известиям</w:t>
      </w:r>
      <w:r>
        <w:t xml:space="preserve"> «</w:t>
      </w:r>
      <w:r w:rsidR="00615231">
        <w:t>.</w:t>
      </w:r>
    </w:p>
    <w:p w14:paraId="2FF758F0" w14:textId="70F23992" w:rsidR="00615231" w:rsidRDefault="00615231" w:rsidP="00994722">
      <w:pPr>
        <w:jc w:val="both"/>
      </w:pPr>
      <w:r>
        <w:t>Иностранные пилоты, покинувшие Вьетнам, по его словам, сейчас не могут вернуться обратно из-за ограничительных мер, введенных в разных странах в связи с коронавирусом. В самом Вьетнаме с начала мая возобновились внутренние рейсы, до этого на месяц полностью остановленные, и появилась работа.</w:t>
      </w:r>
    </w:p>
    <w:p w14:paraId="31DC5C48" w14:textId="154A5A19" w:rsidR="00BA01CB" w:rsidRDefault="007D5F55" w:rsidP="00994722">
      <w:pPr>
        <w:jc w:val="both"/>
      </w:pPr>
      <w:r>
        <w:t>–</w:t>
      </w:r>
      <w:r w:rsidR="00615231">
        <w:t xml:space="preserve"> Конечно, объемы перевозок нельзя сравнить с докризисными (до начала эпидемии), поскольку перелеты в Китай, Корею и другие страны всё еще закрыты, </w:t>
      </w:r>
      <w:r>
        <w:t>–</w:t>
      </w:r>
      <w:r w:rsidR="00615231">
        <w:t xml:space="preserve"> говорит он. </w:t>
      </w:r>
      <w:r>
        <w:t>–</w:t>
      </w:r>
      <w:r w:rsidR="00615231">
        <w:t xml:space="preserve"> Постепенно восстанавливается и </w:t>
      </w:r>
      <w:r>
        <w:t xml:space="preserve"> «</w:t>
      </w:r>
      <w:r w:rsidR="00615231">
        <w:t>мирная</w:t>
      </w:r>
      <w:r>
        <w:t xml:space="preserve"> «</w:t>
      </w:r>
      <w:r w:rsidR="00615231">
        <w:t xml:space="preserve"> жизнь: открываются пляжи и магазины. Летчик отметил, что, несмотря на востребованность российских пилотов за рубежом, нельзя сказать, что их каким-то образом выделяют из общей массы летного состава </w:t>
      </w:r>
      <w:r>
        <w:t>–</w:t>
      </w:r>
      <w:r w:rsidR="00615231">
        <w:t xml:space="preserve"> требования ко всем одинаковые.</w:t>
      </w:r>
    </w:p>
    <w:p w14:paraId="6F899431" w14:textId="77777777" w:rsidR="00BA01CB" w:rsidRDefault="00615231" w:rsidP="00994722">
      <w:pPr>
        <w:jc w:val="both"/>
      </w:pPr>
      <w:r>
        <w:t>Пилот крупной российской авиакомпании Николай (имя изменено) в начале апреля летал в Армению: все проверки, по его словам, значительно усилили, но в целом всё было нормально.</w:t>
      </w:r>
    </w:p>
    <w:p w14:paraId="0842DEAF" w14:textId="2359AEC0" w:rsidR="00BA01CB" w:rsidRDefault="007D5F55" w:rsidP="00994722">
      <w:pPr>
        <w:jc w:val="both"/>
      </w:pPr>
      <w:r>
        <w:t>–</w:t>
      </w:r>
      <w:r w:rsidR="00615231">
        <w:t xml:space="preserve"> Пассажиров не кормили, чтоб свести к минимуму контакт. Единственное </w:t>
      </w:r>
      <w:r>
        <w:t>–</w:t>
      </w:r>
      <w:r w:rsidR="00615231">
        <w:t xml:space="preserve"> все службы перестраховывались по сто раз, всё фотографировали, и было всё дольше чем обычно. А так ничего необычного. Но всё фоткают: загрузку багажа, подъезд тележек с грузом, заправку </w:t>
      </w:r>
      <w:r>
        <w:t>–</w:t>
      </w:r>
      <w:r w:rsidR="00615231">
        <w:t xml:space="preserve"> всё подряд. Но в салоне ничего не делали. Обработки внутри никакой не было. Обратно мы летели без пассажиров. Дома нам уже выдали анкеты, которые мы должны были заполнить как приезжающие из-за границы. Потом ко мне приходил участковый врач: надо, мол, пройти двухнедельный карантин.</w:t>
      </w:r>
    </w:p>
    <w:p w14:paraId="39D02207" w14:textId="77777777" w:rsidR="00BA01CB" w:rsidRDefault="00615231" w:rsidP="00994722">
      <w:pPr>
        <w:jc w:val="both"/>
      </w:pPr>
      <w:r>
        <w:t>Работающая стюардессой на частных самолетах Манана рассказала, что сейчас их самолет Gulfstream 5 (до 18 пассажиров) находится на техническом обслуживании у производителя в США. Базируется воздушное судно в Праге, обслуживает частных клиентов для полетов по Европе.</w:t>
      </w:r>
    </w:p>
    <w:p w14:paraId="69976F5E" w14:textId="14A13709" w:rsidR="00BA01CB" w:rsidRDefault="007D5F55" w:rsidP="00994722">
      <w:pPr>
        <w:jc w:val="both"/>
      </w:pPr>
      <w:r>
        <w:t>–</w:t>
      </w:r>
      <w:r w:rsidR="00615231">
        <w:t xml:space="preserve"> Ждем, когда он вернется с техобслуживания, ориентировочно в конце мая. В целом сейчас в США и Европе летают только медицинские самолеты, а также осуществляются грузовые перевозки, </w:t>
      </w:r>
      <w:r>
        <w:t>–</w:t>
      </w:r>
      <w:r w:rsidR="00615231">
        <w:t xml:space="preserve"> рассказала она. Девушка не работала в магистральной авиации и не собирается туда уходить, если </w:t>
      </w:r>
      <w:r>
        <w:t xml:space="preserve"> «</w:t>
      </w:r>
      <w:r w:rsidR="00615231">
        <w:t>ситуация кардинально не изменится</w:t>
      </w:r>
      <w:r>
        <w:t xml:space="preserve"> «</w:t>
      </w:r>
      <w:r w:rsidR="00615231">
        <w:t>.</w:t>
      </w:r>
    </w:p>
    <w:p w14:paraId="7D50F2E0" w14:textId="77777777" w:rsidR="00BA01CB" w:rsidRDefault="00615231" w:rsidP="00994722">
      <w:pPr>
        <w:jc w:val="both"/>
      </w:pPr>
      <w:r>
        <w:t>Она тоже отметила тот факт, что люди, которые летали самолетами магистральных авиакомпаний, сейчас из-за эпидемии начали пользоваться частной авиацией.</w:t>
      </w:r>
    </w:p>
    <w:p w14:paraId="16845447" w14:textId="77777777" w:rsidR="00BA01CB" w:rsidRDefault="00615231" w:rsidP="00994722">
      <w:pPr>
        <w:jc w:val="both"/>
      </w:pPr>
      <w:r>
        <w:t>Как рассказал бортпроводник Андрей, количество рейсов во время эпидемии сократилось десятикратно.</w:t>
      </w:r>
    </w:p>
    <w:p w14:paraId="787C342C" w14:textId="3B912564" w:rsidR="00BA01CB" w:rsidRDefault="007D5F55" w:rsidP="00994722">
      <w:pPr>
        <w:jc w:val="both"/>
      </w:pPr>
      <w:r>
        <w:t>–</w:t>
      </w:r>
      <w:r w:rsidR="00615231">
        <w:t xml:space="preserve"> Я работаю старшим бортпроводником в крупной авиакомпании, которая выполняет международные и внутренние рейсы. Ситуация с ограничением перевозок привела сначала к закрытию первых, а затем </w:t>
      </w:r>
      <w:r>
        <w:t>–</w:t>
      </w:r>
      <w:r w:rsidR="00615231">
        <w:t xml:space="preserve"> к снижению общего количества вторых. Пассажиропоток тоже упал, мы летаем в полупустых самолетах, что однозначно невыгодно авиакомпании. Если раньше мы выполняли 250 рейсов в день, половина из которых </w:t>
      </w:r>
      <w:r>
        <w:t>–</w:t>
      </w:r>
      <w:r w:rsidR="00615231">
        <w:t xml:space="preserve"> международные, то сейчас </w:t>
      </w:r>
      <w:r>
        <w:t>–</w:t>
      </w:r>
      <w:r w:rsidR="00615231">
        <w:t xml:space="preserve"> около 25. Один рейс в день против 10 прежних.</w:t>
      </w:r>
    </w:p>
    <w:p w14:paraId="6E8073A7" w14:textId="57C2280C" w:rsidR="00BA01CB" w:rsidRDefault="00615231" w:rsidP="00994722">
      <w:pPr>
        <w:jc w:val="both"/>
      </w:pPr>
      <w:r>
        <w:t xml:space="preserve">Он подчеркнул, что зарплата бортпроводника полностью зависит от налета </w:t>
      </w:r>
      <w:r w:rsidR="007D5F55">
        <w:t>–</w:t>
      </w:r>
      <w:r>
        <w:t xml:space="preserve"> времени, которое тот проводит в воздухе. Оно ограничивается санитарными нормами </w:t>
      </w:r>
      <w:r w:rsidR="007D5F55">
        <w:t>–</w:t>
      </w:r>
      <w:r>
        <w:t xml:space="preserve"> 80 часов в месяц, соответственно уменьшается и зарплата. Но сотрудники работают.</w:t>
      </w:r>
    </w:p>
    <w:p w14:paraId="7E8D393F" w14:textId="4E7F4FB4" w:rsidR="00BA01CB" w:rsidRDefault="007D5F55" w:rsidP="00994722">
      <w:pPr>
        <w:jc w:val="both"/>
      </w:pPr>
      <w:r>
        <w:t>–</w:t>
      </w:r>
      <w:r w:rsidR="00615231">
        <w:t xml:space="preserve"> Бортпроводники не боятся коронавируса. У нас хорошая эмоциональная закалка: после каждой авиакатастрофы, когда все новости только о том, что где-то разбился самолет и </w:t>
      </w:r>
      <w:r w:rsidR="00615231">
        <w:lastRenderedPageBreak/>
        <w:t xml:space="preserve">погибли люди, мы идем на работу и улыбаемся пассажирам. Что бы ты ни переживал вне работы, когда приходишь на борт, другие люди должны смотреть на тебя и чувствовать уверенность в происходящем. Поэтому мы продолжаем работать, принимая современные реалии: мытье рук, смену перчаток, поддержание чистоты на рабочих поверхностях, чтобы свести к минимуму любые риски заражения, </w:t>
      </w:r>
      <w:r>
        <w:t>–</w:t>
      </w:r>
      <w:r w:rsidR="00615231">
        <w:t xml:space="preserve"> сказал он.</w:t>
      </w:r>
    </w:p>
    <w:p w14:paraId="6B3F5158" w14:textId="71330218" w:rsidR="00BA01CB" w:rsidRDefault="00615231" w:rsidP="00994722">
      <w:pPr>
        <w:jc w:val="both"/>
      </w:pPr>
      <w:r>
        <w:t xml:space="preserve">После закрытия большинством стран государственных границ и запрета международных авиаперевозок некоторые пилоты не сразу смогли вернуться на родину. Сейчас они дома, рассказал </w:t>
      </w:r>
      <w:r w:rsidR="007D5F55">
        <w:t xml:space="preserve"> «</w:t>
      </w:r>
      <w:r>
        <w:t>Известиям</w:t>
      </w:r>
      <w:r w:rsidR="007D5F55">
        <w:t xml:space="preserve"> «</w:t>
      </w:r>
      <w:r>
        <w:t xml:space="preserve"> глава Профсоюза летного состава (ПЛС) России Мирослав Бойчук. Исключение </w:t>
      </w:r>
      <w:r w:rsidR="007D5F55">
        <w:t>–</w:t>
      </w:r>
      <w:r>
        <w:t xml:space="preserve"> летчики, работающие в иностранных компаниях.</w:t>
      </w:r>
    </w:p>
    <w:p w14:paraId="34DC451D" w14:textId="77777777" w:rsidR="00BA01CB" w:rsidRDefault="00615231" w:rsidP="00994722">
      <w:pPr>
        <w:jc w:val="both"/>
      </w:pPr>
      <w:r>
        <w:t>По его словам, за рубежом трудятся сегодня несколько сотен пилотов из России. В основном они работают в азиатских компаниях, в том числе в Китае и Вьетнаме.</w:t>
      </w:r>
    </w:p>
    <w:p w14:paraId="1978823D" w14:textId="691E56BA" w:rsidR="00BA01CB" w:rsidRDefault="007D5F55" w:rsidP="00994722">
      <w:pPr>
        <w:jc w:val="both"/>
      </w:pPr>
      <w:r>
        <w:t>–</w:t>
      </w:r>
      <w:r w:rsidR="00615231">
        <w:t xml:space="preserve"> До кризиса в авиаотрасли, связанной с коронавирусом, иностранные авиакомпании переманивали опытных командиров воздушных судов (КВС) из России. Они предлагали существенно большие зарплаты, чем могли себе позволить российские перевозчики, </w:t>
      </w:r>
      <w:r>
        <w:t>–</w:t>
      </w:r>
      <w:r w:rsidR="00615231">
        <w:t xml:space="preserve"> отметил он.</w:t>
      </w:r>
    </w:p>
    <w:p w14:paraId="270C2694" w14:textId="1EF4CE91" w:rsidR="00BA01CB" w:rsidRDefault="00615231" w:rsidP="00994722">
      <w:pPr>
        <w:jc w:val="both"/>
      </w:pPr>
      <w:r>
        <w:t xml:space="preserve">Бойчук добавил, что в период с 2016 по 2018 год, после банкротства компании </w:t>
      </w:r>
      <w:r w:rsidR="007D5F55">
        <w:t xml:space="preserve"> «</w:t>
      </w:r>
      <w:r>
        <w:t>Трансаэро</w:t>
      </w:r>
      <w:r w:rsidR="007D5F55">
        <w:t xml:space="preserve"> «</w:t>
      </w:r>
      <w:r>
        <w:t xml:space="preserve">, за границу из России уехали около 500 пилотов </w:t>
      </w:r>
      <w:r w:rsidR="007D5F55">
        <w:t>–</w:t>
      </w:r>
      <w:r>
        <w:t xml:space="preserve"> в основном в Китай, Вьетнам, Южную Корею, Индию, Индонезию и Японию.</w:t>
      </w:r>
    </w:p>
    <w:p w14:paraId="5D0EEE4E" w14:textId="3F291B61" w:rsidR="00615231" w:rsidRDefault="00615231" w:rsidP="00994722">
      <w:pPr>
        <w:jc w:val="both"/>
      </w:pPr>
      <w:r>
        <w:t>Военная помощь</w:t>
      </w:r>
    </w:p>
    <w:p w14:paraId="2112B46D" w14:textId="31A1BC18" w:rsidR="00BA01CB" w:rsidRDefault="00615231" w:rsidP="00994722">
      <w:pPr>
        <w:jc w:val="both"/>
      </w:pPr>
      <w:r>
        <w:t xml:space="preserve">Во время эпидемии экипажи российских военно-транспортных самолетов совершили десятки рейсов в Италию, Сербию и Китай. </w:t>
      </w:r>
      <w:r w:rsidR="007D5F55">
        <w:t xml:space="preserve"> «</w:t>
      </w:r>
      <w:r>
        <w:t>Известиям</w:t>
      </w:r>
      <w:r w:rsidR="007D5F55">
        <w:t xml:space="preserve"> «</w:t>
      </w:r>
      <w:r>
        <w:t xml:space="preserve"> удалось пообщаться с участниками этих воздушных операций.</w:t>
      </w:r>
    </w:p>
    <w:p w14:paraId="5AD7F1C8" w14:textId="6EBB7F52" w:rsidR="00BA01CB" w:rsidRDefault="007D5F55" w:rsidP="00994722">
      <w:pPr>
        <w:jc w:val="both"/>
      </w:pPr>
      <w:r>
        <w:t>–</w:t>
      </w:r>
      <w:r w:rsidR="00615231">
        <w:t xml:space="preserve"> Когда мы летели в Италию с наши военными врачами и специалистами РХБЗ там был самый разгар эпидемии. Но, если честно, мы об этом не думали </w:t>
      </w:r>
      <w:r>
        <w:t>–</w:t>
      </w:r>
      <w:r w:rsidR="00615231">
        <w:t xml:space="preserve"> главное было выполнить приказ, </w:t>
      </w:r>
      <w:r>
        <w:t>–</w:t>
      </w:r>
      <w:r w:rsidR="00615231">
        <w:t xml:space="preserve"> рассказал </w:t>
      </w:r>
      <w:r>
        <w:t xml:space="preserve"> «</w:t>
      </w:r>
      <w:r w:rsidR="00615231">
        <w:t>Известиям</w:t>
      </w:r>
      <w:r>
        <w:t xml:space="preserve"> «</w:t>
      </w:r>
      <w:r w:rsidR="00615231">
        <w:t xml:space="preserve"> член экипажа одного из Ил-76 Воздушно-космических сил России. </w:t>
      </w:r>
      <w:r>
        <w:t>–</w:t>
      </w:r>
      <w:r w:rsidR="00615231">
        <w:t xml:space="preserve"> Всему экипажу выдали полные защитные комплекты: перчатки, очки, специальные комбинезоны с капюшонами, респираторы. В Италии мы были всего два часа. Разгружались, дозаправлялись и сразу вылетали обратно. Дома нас уже встречали специальные команды. Они проводили полную обработку самолетов дезинфицирующими растворами.</w:t>
      </w:r>
    </w:p>
    <w:p w14:paraId="67F3D309" w14:textId="77777777" w:rsidR="00BA01CB" w:rsidRDefault="00615231" w:rsidP="00994722">
      <w:pPr>
        <w:jc w:val="both"/>
      </w:pPr>
      <w:r>
        <w:t>По словам собеседника издания, итальянская сторона старалась оперативно разгрузить самолеты и отправить их обратно, но все равно возникали шероховатости. Первое время были затруднения с дозаправкой российских самолетов.</w:t>
      </w:r>
    </w:p>
    <w:p w14:paraId="1AAF8294" w14:textId="21DBB552" w:rsidR="00BA01CB" w:rsidRDefault="007D5F55" w:rsidP="00994722">
      <w:pPr>
        <w:jc w:val="both"/>
      </w:pPr>
      <w:r>
        <w:t>–</w:t>
      </w:r>
      <w:r w:rsidR="00615231">
        <w:t xml:space="preserve"> В Италии было два варианта заправки </w:t>
      </w:r>
      <w:r>
        <w:t>–</w:t>
      </w:r>
      <w:r w:rsidR="00615231">
        <w:t xml:space="preserve"> топливозаправщиком или с подземного хранилища через специальную колонку, </w:t>
      </w:r>
      <w:r>
        <w:t>–</w:t>
      </w:r>
      <w:r w:rsidR="00615231">
        <w:t xml:space="preserve"> пояснил член экипажа Ил-76. </w:t>
      </w:r>
      <w:r>
        <w:t>–</w:t>
      </w:r>
      <w:r w:rsidR="00615231">
        <w:t xml:space="preserve"> Первое время итальянцы не могли разобраться, как лучше все организовать. Возникла путаница, и это было достаточно непривычно. Дома у нас с заправкой нет никаких трудностей. </w:t>
      </w:r>
      <w:r>
        <w:t xml:space="preserve"> «</w:t>
      </w:r>
      <w:r w:rsidR="00615231">
        <w:t>Газпромавиа</w:t>
      </w:r>
      <w:r>
        <w:t xml:space="preserve"> «</w:t>
      </w:r>
      <w:r w:rsidR="00615231">
        <w:t xml:space="preserve"> всё делает четко.</w:t>
      </w:r>
    </w:p>
    <w:p w14:paraId="28D50C5C" w14:textId="77777777" w:rsidR="00BA01CB" w:rsidRDefault="00615231" w:rsidP="00994722">
      <w:pPr>
        <w:jc w:val="both"/>
      </w:pPr>
      <w:r>
        <w:t>Также российские военно-транспортные самолеты быстро доставили в Сербию специальное оборудование, специалистов войск радиационной биологической химической защиты и медиков.</w:t>
      </w:r>
    </w:p>
    <w:p w14:paraId="34D661FD" w14:textId="563D1B61" w:rsidR="00BA01CB" w:rsidRDefault="007D5F55" w:rsidP="00994722">
      <w:pPr>
        <w:jc w:val="both"/>
      </w:pPr>
      <w:r>
        <w:t>–</w:t>
      </w:r>
      <w:r w:rsidR="00615231">
        <w:t xml:space="preserve"> В Сербии наши самолеты оперативно разгружались и сразу же уходили в полет. Мы же военная авиация и всё делаем четко и в установленное время, </w:t>
      </w:r>
      <w:r>
        <w:t>–</w:t>
      </w:r>
      <w:r w:rsidR="00615231">
        <w:t xml:space="preserve"> отметил один из участников воздушных перевозок в Сербию. </w:t>
      </w:r>
      <w:r>
        <w:t>–</w:t>
      </w:r>
      <w:r w:rsidR="00615231">
        <w:t xml:space="preserve"> Сербы также старались делать всё максимально быстро. Но у них были сложности с подготовкой нас к обратному полету. Видно, что у них не было достаточно опыта. Не могли сразу дозаправить самолеты и подгоняли к каждому борту по несколько топливозаправщиков подряд.</w:t>
      </w:r>
    </w:p>
    <w:p w14:paraId="235F5B3F" w14:textId="77777777" w:rsidR="00BA01CB" w:rsidRDefault="00615231" w:rsidP="00994722">
      <w:pPr>
        <w:jc w:val="both"/>
      </w:pPr>
      <w:r>
        <w:t>Китай до сих пор остается потенциальным очагом эпидемии. Но туда тоже летали российская военно-транспортная авиация.</w:t>
      </w:r>
    </w:p>
    <w:p w14:paraId="50D2772F" w14:textId="25AD343C" w:rsidR="00BA01CB" w:rsidRDefault="007D5F55" w:rsidP="00994722">
      <w:pPr>
        <w:jc w:val="both"/>
      </w:pPr>
      <w:r>
        <w:t>–</w:t>
      </w:r>
      <w:r w:rsidR="00615231">
        <w:t xml:space="preserve"> Наши самолеты в Китае забирали грузы. В частности, перевозили медицинскую продукцию, перевозили даже линию по производству масок, </w:t>
      </w:r>
      <w:r>
        <w:t>–</w:t>
      </w:r>
      <w:r w:rsidR="00615231">
        <w:t xml:space="preserve"> сказал в беседе с изданием </w:t>
      </w:r>
      <w:r w:rsidR="00615231">
        <w:lastRenderedPageBreak/>
        <w:t xml:space="preserve">один из участников этих рейсов. </w:t>
      </w:r>
      <w:r>
        <w:t>–</w:t>
      </w:r>
      <w:r w:rsidR="00615231">
        <w:t xml:space="preserve"> Китайцы нас поразили своей организованностью. Сразу же по прилету нас встречали специальные погрузочные команды в защитной экипировки. К самолетам подгоняли мобильные погрузчики с лентами. Что еще поразило: у китайцев были специальные цифровые терминалы. Они заполняли все документы и тут же при нас распечатывали на терминалах специальные чеки.</w:t>
      </w:r>
    </w:p>
    <w:p w14:paraId="05B541AD" w14:textId="77777777" w:rsidR="00BA01CB" w:rsidRDefault="00615231" w:rsidP="00994722">
      <w:pPr>
        <w:jc w:val="both"/>
      </w:pPr>
      <w:r>
        <w:t>По словам собеседника издания, на тот момент в Китае было всего по 20–30 случае заражения в сутки, но китайцы всё равно очень ревностно относились к безопасности.</w:t>
      </w:r>
    </w:p>
    <w:p w14:paraId="73ABC6B8" w14:textId="3533223D" w:rsidR="00615231" w:rsidRDefault="00615231" w:rsidP="00994722">
      <w:pPr>
        <w:jc w:val="both"/>
      </w:pPr>
      <w:r>
        <w:t>Пути выхода</w:t>
      </w:r>
    </w:p>
    <w:p w14:paraId="7D376174" w14:textId="6D6F0FC5" w:rsidR="00BA01CB" w:rsidRDefault="00615231" w:rsidP="00994722">
      <w:pPr>
        <w:jc w:val="both"/>
      </w:pPr>
      <w:r>
        <w:t xml:space="preserve">В условиях кризиса необходимо повысить спрос на отечественные самолеты, заявил на совещании президент России </w:t>
      </w:r>
      <w:r w:rsidRPr="007D5F55">
        <w:rPr>
          <w:b/>
        </w:rPr>
        <w:t>Владимир Путин</w:t>
      </w:r>
      <w:r>
        <w:t xml:space="preserve">. По его словам, нужно загрузить заказами собственные заводы. </w:t>
      </w:r>
      <w:r w:rsidR="007D5F55">
        <w:t xml:space="preserve"> «</w:t>
      </w:r>
      <w:r>
        <w:t>Это даст стимул для создания рабочих мест, модернизации производств, освоения новых моделей воздушных судов</w:t>
      </w:r>
      <w:r w:rsidR="007D5F55">
        <w:t xml:space="preserve"> «</w:t>
      </w:r>
      <w:r>
        <w:t xml:space="preserve">, </w:t>
      </w:r>
      <w:r w:rsidR="007D5F55">
        <w:t>–</w:t>
      </w:r>
      <w:r>
        <w:t xml:space="preserve"> отметил глава государства.</w:t>
      </w:r>
    </w:p>
    <w:p w14:paraId="088E72E4" w14:textId="77777777" w:rsidR="00BA01CB" w:rsidRDefault="00615231" w:rsidP="00994722">
      <w:pPr>
        <w:jc w:val="both"/>
      </w:pPr>
      <w:r>
        <w:t>Некоторые российские самолеты уже активно используются за рубежом. К примеру, в парках кубинской авиакомпании Cubana и египетской Cairo Aviation есть несколько пассажирских Ту-204. Кроме того, Cubana эксплуатирует и Ил-96.</w:t>
      </w:r>
    </w:p>
    <w:p w14:paraId="606DC5FF" w14:textId="5FA43445" w:rsidR="00BA01CB" w:rsidRDefault="00615231" w:rsidP="00994722">
      <w:pPr>
        <w:jc w:val="both"/>
      </w:pPr>
      <w:r>
        <w:t xml:space="preserve">В начале мая мексиканский перевозчик Interjet полностью перешел на российские Sukhoi Superjet 100. В компании отметили, что эти суда идеально подходят для обслуживания низкого спроса в условиях пандемии </w:t>
      </w:r>
      <w:r w:rsidR="007D5F55">
        <w:t>–</w:t>
      </w:r>
      <w:r>
        <w:t xml:space="preserve"> у них меньше вместимость. Сейчас у Interjet летают три </w:t>
      </w:r>
      <w:r w:rsidR="007D5F55">
        <w:t xml:space="preserve"> «</w:t>
      </w:r>
      <w:r>
        <w:t>Суперджета</w:t>
      </w:r>
      <w:r w:rsidR="007D5F55">
        <w:t xml:space="preserve"> «</w:t>
      </w:r>
      <w:r>
        <w:t xml:space="preserve"> из 22, остальные находятся </w:t>
      </w:r>
      <w:r w:rsidR="007D5F55">
        <w:t xml:space="preserve"> «</w:t>
      </w:r>
      <w:r>
        <w:t>в состоянии летной годности</w:t>
      </w:r>
      <w:r w:rsidR="007D5F55">
        <w:t xml:space="preserve"> «</w:t>
      </w:r>
      <w:r>
        <w:t>.</w:t>
      </w:r>
    </w:p>
    <w:p w14:paraId="50754B69" w14:textId="06DE027A" w:rsidR="00BA01CB" w:rsidRDefault="00615231" w:rsidP="00994722">
      <w:pPr>
        <w:jc w:val="both"/>
      </w:pPr>
      <w:r>
        <w:t xml:space="preserve">По словам директора Центра экономического мониторинга, анализа и прогнозирования ГосНИИ Гражданской авиации Александра Фридлянда, </w:t>
      </w:r>
      <w:r w:rsidR="007D5F55">
        <w:t xml:space="preserve"> «</w:t>
      </w:r>
      <w:r>
        <w:t>Суперджет</w:t>
      </w:r>
      <w:r w:rsidR="007D5F55">
        <w:t xml:space="preserve"> «</w:t>
      </w:r>
      <w:r>
        <w:t xml:space="preserve"> во время кризиса может выиграть </w:t>
      </w:r>
      <w:r w:rsidR="007D5F55">
        <w:t>–</w:t>
      </w:r>
      <w:r>
        <w:t xml:space="preserve"> не только за рубежом, но и в России.</w:t>
      </w:r>
    </w:p>
    <w:p w14:paraId="6AF3272F" w14:textId="2FCA421D" w:rsidR="00BA01CB" w:rsidRDefault="007D5F55" w:rsidP="00994722">
      <w:pPr>
        <w:jc w:val="both"/>
      </w:pPr>
      <w:r>
        <w:t>–</w:t>
      </w:r>
      <w:r w:rsidR="00615231">
        <w:t xml:space="preserve"> Вместительные 200-местные воздушные суда будут недозагружены из-за резкого падения спроса на авиаперевозки на фоне пандемии коронавируса. Здесь у регионального 100-местного лайнера появляется преимущество, </w:t>
      </w:r>
      <w:r>
        <w:t>–</w:t>
      </w:r>
      <w:r w:rsidR="00615231">
        <w:t xml:space="preserve"> сказал он </w:t>
      </w:r>
      <w:r>
        <w:t xml:space="preserve"> «</w:t>
      </w:r>
      <w:r w:rsidR="00615231">
        <w:t>Известиям</w:t>
      </w:r>
      <w:r>
        <w:t xml:space="preserve"> «</w:t>
      </w:r>
      <w:r w:rsidR="00615231">
        <w:t xml:space="preserve">. </w:t>
      </w:r>
      <w:r>
        <w:t>–</w:t>
      </w:r>
      <w:r w:rsidR="00615231">
        <w:t xml:space="preserve"> Кроме того, можно будет снизить себестоимость машины в валюте благодаря падению курса рубля. Это сделает </w:t>
      </w:r>
      <w:r>
        <w:t xml:space="preserve"> «</w:t>
      </w:r>
      <w:r w:rsidR="00615231">
        <w:t>Суперджет</w:t>
      </w:r>
      <w:r>
        <w:t xml:space="preserve"> «</w:t>
      </w:r>
      <w:r w:rsidR="00615231">
        <w:t xml:space="preserve"> более привлекательным для зарубежных заказчиков. Хотя сейчас пробиться на этот рынок будет еще труднее, чем до кризиса в авиаперевозках, </w:t>
      </w:r>
      <w:r>
        <w:t>–</w:t>
      </w:r>
      <w:r w:rsidR="00615231">
        <w:t xml:space="preserve"> пояснил эксперт.</w:t>
      </w:r>
    </w:p>
    <w:p w14:paraId="7E5A6EB2" w14:textId="10CD58E6" w:rsidR="00BA01CB" w:rsidRDefault="00615231" w:rsidP="00994722">
      <w:pPr>
        <w:jc w:val="both"/>
      </w:pPr>
      <w:r>
        <w:t xml:space="preserve">Он также обратил внимание, что усилиями российского авиапрома постепенно налаживается оперативное сервисное обслуживание и поставки запчастей для самолета. Это должно снизить число простоев и увеличить налет часов </w:t>
      </w:r>
      <w:r w:rsidR="007D5F55">
        <w:t>–</w:t>
      </w:r>
      <w:r>
        <w:t xml:space="preserve"> пока по этому показателю </w:t>
      </w:r>
      <w:r w:rsidR="007D5F55">
        <w:t xml:space="preserve"> «</w:t>
      </w:r>
      <w:r>
        <w:t>Суперджет</w:t>
      </w:r>
      <w:r w:rsidR="007D5F55">
        <w:t xml:space="preserve"> «</w:t>
      </w:r>
      <w:r>
        <w:t xml:space="preserve"> значительно уступает конкурентам. Средний налет составляет 100–120 часов в месяц против 300 часов у иностранной техники.</w:t>
      </w:r>
    </w:p>
    <w:p w14:paraId="64C6624B" w14:textId="4EF1161D" w:rsidR="00BA01CB" w:rsidRDefault="00615231" w:rsidP="00994722">
      <w:pPr>
        <w:jc w:val="both"/>
      </w:pPr>
      <w:r>
        <w:t xml:space="preserve">Как рассказал </w:t>
      </w:r>
      <w:r w:rsidR="007D5F55">
        <w:t xml:space="preserve"> «</w:t>
      </w:r>
      <w:r>
        <w:t>Известиям</w:t>
      </w:r>
      <w:r w:rsidR="007D5F55">
        <w:t xml:space="preserve"> «</w:t>
      </w:r>
      <w:r>
        <w:t xml:space="preserve"> пилот крупной авиакомпании, пятый год летающий на </w:t>
      </w:r>
      <w:r w:rsidR="007D5F55">
        <w:t xml:space="preserve"> «</w:t>
      </w:r>
      <w:r>
        <w:t>Суперджете</w:t>
      </w:r>
      <w:r w:rsidR="007D5F55">
        <w:t xml:space="preserve"> «</w:t>
      </w:r>
      <w:r>
        <w:t>, по защите от ошибок самолет не уступает иностранным.</w:t>
      </w:r>
    </w:p>
    <w:p w14:paraId="3FA42D9F" w14:textId="3EDD9F8D" w:rsidR="00BA01CB" w:rsidRDefault="007D5F55" w:rsidP="00994722">
      <w:pPr>
        <w:jc w:val="both"/>
      </w:pPr>
      <w:r>
        <w:t>–</w:t>
      </w:r>
      <w:r w:rsidR="00615231">
        <w:t xml:space="preserve"> На нашем самолете таких систем больше, чем на Airbur A320 и Boeing 737. Это, к примеру, система автоматической уборки закрылков, помощь в управлении (посадке, взлете) воздушным судном при отказе одного двигателя, защита от касания хвостов ВВП и многие другие, </w:t>
      </w:r>
      <w:r>
        <w:t>–</w:t>
      </w:r>
      <w:r w:rsidR="00615231">
        <w:t xml:space="preserve"> отметил он. Летчик добавил, что самолет позволяет совершать пятичасовые перелеты, что при желании позволяет использовать его для полетов не только по России, но и за рубеж.</w:t>
      </w:r>
    </w:p>
    <w:p w14:paraId="2AE8C0BD" w14:textId="6B5DE301" w:rsidR="00BA01CB" w:rsidRDefault="00615231" w:rsidP="00994722">
      <w:pPr>
        <w:jc w:val="both"/>
      </w:pPr>
      <w:r>
        <w:t xml:space="preserve">В Объединенной авиастроительной корпорации (ОАК) </w:t>
      </w:r>
      <w:r w:rsidR="007D5F55">
        <w:t xml:space="preserve"> «</w:t>
      </w:r>
      <w:r>
        <w:t>Известиям</w:t>
      </w:r>
      <w:r w:rsidR="007D5F55">
        <w:t xml:space="preserve"> «</w:t>
      </w:r>
      <w:r>
        <w:t xml:space="preserve"> сказали, что по экономическим характеристикам самолет не уступает зарубежным аналогам. SSJ100 по вместимости относится к региональным, но по дальности превосходит большинство машин этого класса.</w:t>
      </w:r>
    </w:p>
    <w:p w14:paraId="581C6A36" w14:textId="0C1577CC" w:rsidR="00BA01CB" w:rsidRDefault="007D5F55" w:rsidP="00994722">
      <w:pPr>
        <w:jc w:val="both"/>
      </w:pPr>
      <w:r>
        <w:t>–</w:t>
      </w:r>
      <w:r w:rsidR="00615231">
        <w:t xml:space="preserve"> В стандартной модификации его дальность </w:t>
      </w:r>
      <w:r>
        <w:t>–</w:t>
      </w:r>
      <w:r w:rsidR="00615231">
        <w:t xml:space="preserve"> свыше 3 тыс. км. Большинство эксплуатируемых в настоящее время аналогов имеют худшие показатели. Именно сочетание вместимость-дальность открывает для SSJ100 новые ниши рынка. Самолет SSJ100 соответствует всем современным экологическим требованиям и имеет европейский сертификат типа, что позволяет поставлять его в большинство стран мира. </w:t>
      </w:r>
      <w:r w:rsidR="00615231">
        <w:lastRenderedPageBreak/>
        <w:t xml:space="preserve">Увеличенный по сравнению с большинством одноклассников диаметр фюзеляжа повышает комфорт для пассажиров. Большинство региональных самолетов конкурентов имеют компоновку кресел в ряду 2+2. У SSJ100 более удобная компоновка 2+3 в экономическом классе и 2+2 </w:t>
      </w:r>
      <w:r>
        <w:t>–</w:t>
      </w:r>
      <w:r w:rsidR="00615231">
        <w:t xml:space="preserve"> в бизнес-классе, </w:t>
      </w:r>
      <w:r>
        <w:t>–</w:t>
      </w:r>
      <w:r w:rsidR="00615231">
        <w:t xml:space="preserve"> пояснили в ОАК.</w:t>
      </w:r>
    </w:p>
    <w:p w14:paraId="1E320DA1" w14:textId="3E36D1D3" w:rsidR="00615231" w:rsidRDefault="00615231" w:rsidP="00994722">
      <w:pPr>
        <w:jc w:val="both"/>
      </w:pPr>
      <w:r>
        <w:t>Поддержка отрасли</w:t>
      </w:r>
    </w:p>
    <w:p w14:paraId="4D6451EA" w14:textId="071C11A8" w:rsidR="00BA01CB" w:rsidRDefault="00615231" w:rsidP="00994722">
      <w:pPr>
        <w:jc w:val="both"/>
      </w:pPr>
      <w:r>
        <w:t xml:space="preserve">Авиация попала в список наиболее пострадавших от распространения коронавируса отраслей экономики. Компании получат 23,4 млрд рублей на возмещение убытков </w:t>
      </w:r>
      <w:r w:rsidR="007D5F55">
        <w:t>–</w:t>
      </w:r>
      <w:r>
        <w:t xml:space="preserve"> такое постановление утвердило правительство по поручению президента </w:t>
      </w:r>
      <w:r w:rsidRPr="007D5F55">
        <w:rPr>
          <w:b/>
        </w:rPr>
        <w:t>Владимира Путина</w:t>
      </w:r>
      <w:r>
        <w:t>. Субсидию можно будет потратить на зарплаты персоналу, лизинговые платежи, оплату стоянки воздушных судов, операционную деятельность и содержание имущества. Когда вернется спрос на перелеты, никто не знает, но поддержка позволит перевозчикам продержаться на плаву и сохранить кадры.</w:t>
      </w:r>
    </w:p>
    <w:p w14:paraId="5CADDCCF" w14:textId="77777777" w:rsidR="00BA01CB" w:rsidRDefault="00615231" w:rsidP="00994722">
      <w:pPr>
        <w:jc w:val="both"/>
      </w:pPr>
      <w:r>
        <w:t>Президент поручил предпринять и еще несколько мер, чтобы помочь отрасли. Во-первых, запустить новую программу авиализинга, в рамках которой лизинговым компаниям предоставят государственные гарантии.</w:t>
      </w:r>
    </w:p>
    <w:p w14:paraId="45A09B48" w14:textId="1925BBB2" w:rsidR="00BA01CB" w:rsidRDefault="007D5F55" w:rsidP="00994722">
      <w:pPr>
        <w:jc w:val="both"/>
      </w:pPr>
      <w:r>
        <w:t>–</w:t>
      </w:r>
      <w:r w:rsidR="00615231">
        <w:t xml:space="preserve"> Важно сделать сам механизм субсидирования лизинга более простым и оперативным для перевозчиков и производителей самолетов, в том числе привязать получение субсидии к покупке конкретного борта. Иными словами, деньги должны следовать за самолетом, </w:t>
      </w:r>
      <w:r>
        <w:t>–</w:t>
      </w:r>
      <w:r w:rsidR="00615231">
        <w:t xml:space="preserve"> уточнил глава государства.</w:t>
      </w:r>
    </w:p>
    <w:p w14:paraId="573375EE" w14:textId="77777777" w:rsidR="00BA01CB" w:rsidRDefault="00615231" w:rsidP="00994722">
      <w:pPr>
        <w:jc w:val="both"/>
      </w:pPr>
      <w:r>
        <w:t>Во-вторых, необходимо подумать, можно ли увеличить программу развития региональной авиации и поддержки прямых перелетов между регионами. Приоритет отдадут маршрутам, по которым курсируют отечественные самолеты.</w:t>
      </w:r>
    </w:p>
    <w:p w14:paraId="6F126CE7" w14:textId="7D8482DE" w:rsidR="00BA01CB" w:rsidRDefault="00615231" w:rsidP="00994722">
      <w:pPr>
        <w:jc w:val="both"/>
      </w:pPr>
      <w:r>
        <w:t xml:space="preserve">В-третьих, нужно ускорить госзакупки авиатехники, чтобы загрузить промышленные предприятия. По словам российского лидера, здесь </w:t>
      </w:r>
      <w:r w:rsidR="007D5F55">
        <w:t xml:space="preserve"> «</w:t>
      </w:r>
      <w:r>
        <w:t>важно подключить и ресурсы компаний с государственным участием</w:t>
      </w:r>
      <w:r w:rsidR="007D5F55">
        <w:t xml:space="preserve"> «</w:t>
      </w:r>
      <w:r>
        <w:t>.</w:t>
      </w:r>
    </w:p>
    <w:p w14:paraId="0C8A9250" w14:textId="706B7CF2" w:rsidR="00615231" w:rsidRDefault="00615231" w:rsidP="00994722">
      <w:pPr>
        <w:jc w:val="both"/>
      </w:pPr>
      <w:r>
        <w:t xml:space="preserve">О некоторых мерах поддержки объявляли раньше </w:t>
      </w:r>
      <w:r w:rsidR="007D5F55">
        <w:t>–</w:t>
      </w:r>
      <w:r>
        <w:t xml:space="preserve"> не только для авиационной отрасли, но и других наиболее пострадавших. Это, к примеру, налоговые и кредитные каникулы. Эксперты полагают, что помощь авиакомпаниям еще понадобится, но дальнейшие решения правительство будет принимать исходя из ситуации.</w:t>
      </w:r>
    </w:p>
    <w:p w14:paraId="6B6FDDC5" w14:textId="77777777" w:rsidR="00BA01CB" w:rsidRDefault="00A30750" w:rsidP="00994722">
      <w:pPr>
        <w:jc w:val="both"/>
      </w:pPr>
      <w:hyperlink r:id="rId42" w:history="1">
        <w:r w:rsidR="00615231" w:rsidRPr="00E57EB0">
          <w:rPr>
            <w:rStyle w:val="a9"/>
          </w:rPr>
          <w:t>https://iz.ru/1011251/izvestiia/na-odnom-kryle-kak-rabotaiut-rossiiskie-piloty-i-bortprovodniki-v-epidemiiu</w:t>
        </w:r>
      </w:hyperlink>
    </w:p>
    <w:p w14:paraId="2257370C" w14:textId="30E8BB8D" w:rsidR="00814B41" w:rsidRPr="00814B41" w:rsidRDefault="00814B41" w:rsidP="00994722">
      <w:pPr>
        <w:pStyle w:val="3"/>
        <w:jc w:val="both"/>
        <w:rPr>
          <w:rFonts w:ascii="Times New Roman" w:hAnsi="Times New Roman"/>
          <w:sz w:val="24"/>
          <w:szCs w:val="24"/>
        </w:rPr>
      </w:pPr>
      <w:bookmarkStart w:id="26" w:name="_Toc43682995"/>
      <w:r w:rsidRPr="00814B41">
        <w:rPr>
          <w:rFonts w:ascii="Times New Roman" w:hAnsi="Times New Roman"/>
          <w:sz w:val="24"/>
          <w:szCs w:val="24"/>
        </w:rPr>
        <w:t>ВЕДОМОСТИ; АННА ЧЕРВОННАЯ; 2020.14.05; РИСКИ КРИЗИСА НЕПЛАТЕЖЕЙ РАСТУТ; ПРОБЛЕМЫ КОНТРАГЕНТОВ МОГУТ ПРИВЕСТИ К ЭФФЕКТУ ДОМИНО И СКАЧКУ БАНКРОТСТВ ПОСЛЕ ОТМЕНЫ МОРАТОРИЯ НА НИХ</w:t>
      </w:r>
      <w:bookmarkEnd w:id="26"/>
    </w:p>
    <w:p w14:paraId="1D554D85" w14:textId="77777777" w:rsidR="00BA01CB" w:rsidRDefault="00814B41" w:rsidP="00994722">
      <w:pPr>
        <w:jc w:val="both"/>
      </w:pPr>
      <w:r>
        <w:t>Больше трети компаний почти из всех отраслей рискуют обанкротиться, показал мониторинг Центра стратегических разработок (ЦСР) 250 компаний (проводился с 20 по 26 апреля). В самом тяжелом состоянии компании из сферы торговли и услуг, высок риск банкротства также у легкой и пищевой промышленности. Но ключевой риск – банкротство контрагентов компаний (о нем сообщили 94% опрошенных предпринимателей). Это может привести к эффекту домино, когда экономически связанные компании банкротятся по цепочке, предупреждают эксперты ЦСР.</w:t>
      </w:r>
    </w:p>
    <w:p w14:paraId="4561B107" w14:textId="6B47EB60" w:rsidR="00BA01CB" w:rsidRDefault="00814B41" w:rsidP="00994722">
      <w:pPr>
        <w:jc w:val="both"/>
      </w:pPr>
      <w:r>
        <w:t xml:space="preserve">Основные причины банкротств, которые перечислили компании, </w:t>
      </w:r>
      <w:r w:rsidR="007D5F55">
        <w:t>–</w:t>
      </w:r>
      <w:r>
        <w:t xml:space="preserve"> падение спроса на товары и услуги, невозможность обслуживать кредиты и вынужденная приостановка их работы. К концу апреля аналитики BCG и </w:t>
      </w:r>
      <w:r w:rsidR="007D5F55">
        <w:t xml:space="preserve"> «</w:t>
      </w:r>
      <w:r>
        <w:t>Ромира</w:t>
      </w:r>
      <w:r w:rsidR="007D5F55">
        <w:t xml:space="preserve"> «</w:t>
      </w:r>
      <w:r>
        <w:t xml:space="preserve"> отмечали снижение потребительского спроса по 90% категорий продуктов и услуг. Резко снизился и индекс деловой активности PMI в сфере услуг – до 12,2 пункта с 37,1 пункта месяцем ранее (включает потребительские услуги (без розничной торговли), транспорт, коммуникации, финансы, страхование, недвижимость и др.). В целом экономическая активность в конце </w:t>
      </w:r>
      <w:r>
        <w:lastRenderedPageBreak/>
        <w:t>апреля упала на 33% по сравнению с уровнем, который был до введения нерабочих дней, говорил министр экономического развития Максим Решетников.</w:t>
      </w:r>
    </w:p>
    <w:p w14:paraId="26375916" w14:textId="30A54D28" w:rsidR="00BA01CB" w:rsidRDefault="00814B41" w:rsidP="00994722">
      <w:pPr>
        <w:jc w:val="both"/>
      </w:pPr>
      <w:r>
        <w:t xml:space="preserve">Компании в таких условиях все чаще рискуют стать неплатежеспособными. О риске банкротства </w:t>
      </w:r>
      <w:r w:rsidR="007D5F55">
        <w:rPr>
          <w:b/>
          <w:bCs/>
        </w:rPr>
        <w:t xml:space="preserve"> «</w:t>
      </w:r>
      <w:r w:rsidRPr="00994722">
        <w:rPr>
          <w:b/>
          <w:bCs/>
        </w:rPr>
        <w:t>Уральских авиалиний</w:t>
      </w:r>
      <w:r w:rsidR="007D5F55">
        <w:rPr>
          <w:b/>
          <w:bCs/>
        </w:rPr>
        <w:t xml:space="preserve"> «</w:t>
      </w:r>
      <w:r>
        <w:t xml:space="preserve"> говорил порталу Ura.ru полпред президента в Уральском федеральном округе Николай Цуканов. На пороге массовых банкротств отрасль недвижимости, предупреждал владелец группы компаний </w:t>
      </w:r>
      <w:r w:rsidR="007D5F55">
        <w:t xml:space="preserve"> «</w:t>
      </w:r>
      <w:r>
        <w:t>Экоофис</w:t>
      </w:r>
      <w:r w:rsidR="007D5F55">
        <w:t xml:space="preserve"> «</w:t>
      </w:r>
      <w:r>
        <w:t xml:space="preserve"> Андрей Ковалев. Мораторий на начисление штрафов за услуги ЖКХ может привести к кассовым разрывам генерирующих, сбытовых и сетевых компаний и ухудшению их финансового состояния вплоть до банкротства, делился старший аналитик АКРА Денис Красновский. Неоднократно о колоссальном падении выручки в отрасли общественного питания, которая может перерасти в массовые банкротства заявлял президент Федерации рестораторов и отельеров Игорь Бухаров.</w:t>
      </w:r>
    </w:p>
    <w:p w14:paraId="1A6D1228" w14:textId="26361B0F" w:rsidR="00BA01CB" w:rsidRDefault="00814B41" w:rsidP="00994722">
      <w:pPr>
        <w:jc w:val="both"/>
      </w:pPr>
      <w:r>
        <w:t xml:space="preserve">Пока действует мораторий на банкротства </w:t>
      </w:r>
      <w:r w:rsidR="007D5F55">
        <w:t>–</w:t>
      </w:r>
      <w:r>
        <w:t xml:space="preserve"> до начала октября, </w:t>
      </w:r>
      <w:r w:rsidR="007D5F55">
        <w:t>–</w:t>
      </w:r>
      <w:r>
        <w:t xml:space="preserve"> кредиторы не могут подавать заявления о банкротстве компаний (в том числе индивидуальных предпринимателей). Мораторий распространяется только на компании из наиболее пострадавших отраслей, системообразующие и стратегические предприятия. При этом компания может отказаться от защитных мер либо инициировать собственное банкротство. Уже отказались от моратория </w:t>
      </w:r>
      <w:r w:rsidR="007D5F55">
        <w:t xml:space="preserve"> «</w:t>
      </w:r>
      <w:r>
        <w:t>Металлоинвест</w:t>
      </w:r>
      <w:r w:rsidR="007D5F55">
        <w:t xml:space="preserve"> «</w:t>
      </w:r>
      <w:r>
        <w:t xml:space="preserve"> и </w:t>
      </w:r>
      <w:r w:rsidR="007D5F55">
        <w:t xml:space="preserve"> «</w:t>
      </w:r>
      <w:r>
        <w:t>Новатэк</w:t>
      </w:r>
      <w:r w:rsidR="007D5F55">
        <w:t xml:space="preserve"> «</w:t>
      </w:r>
      <w:r>
        <w:t xml:space="preserve"> (для этого нужно подать заявление в Единый федеральный реестр сведений о банкротстве). Отказ дает возможность компаниям выплачивать дивиденды, распределять прибыль между учредителями, а также выкупать или приобретать размещенные акции </w:t>
      </w:r>
      <w:r w:rsidR="007D5F55">
        <w:t>–</w:t>
      </w:r>
      <w:r>
        <w:t xml:space="preserve"> всего этого нельзя делать во время действия моратория.</w:t>
      </w:r>
    </w:p>
    <w:p w14:paraId="6E7284E4" w14:textId="77777777" w:rsidR="00BA01CB" w:rsidRDefault="00814B41" w:rsidP="00994722">
      <w:pPr>
        <w:jc w:val="both"/>
      </w:pPr>
      <w:r>
        <w:t>Мораторий сдерживает рост числа банкротств, пишет ЦСР. В апреле их число сократилось более чем в 10 раз в годовом выражении, свидетельствуют данные федресурса, было зафиксировано всего 112 сообщений о банкротстве, тогда как в апреле 2019 г. – 1191. Но спустя полгода есть риск их волнообразного роста, отмечают аналитики ЦСР: сейчас уже 22% опрошенных компаний планируют инициировать банкротства, а 78% думают об этом. И если сейчас основной риск срыва производственных цепочек на стороне поставщиков и подрядчиков, то через полгода он окажется на стороне покупателей и заказчиков, предупреждает ЦСР.</w:t>
      </w:r>
    </w:p>
    <w:p w14:paraId="39FED284" w14:textId="77777777" w:rsidR="00BA01CB" w:rsidRDefault="00814B41" w:rsidP="00994722">
      <w:pPr>
        <w:jc w:val="both"/>
      </w:pPr>
      <w:r>
        <w:t>При этом 60% опрошенных компаний с высокой вероятностью банкротства не защищены мораторием. Но продление моратория или расширение сфер его действия – это не панацея с учетом того, что во время моратория растут риски злоупотреблений со стороны должника – например, вывод активов, признает ЦСР, а вместе с тем и недоверие между контрагентами. Мораторий нужно распространить на все пострадавшие предприятия, а не только на те, что в перечне, спорил бизнес-омбудсмен Борис Титов.</w:t>
      </w:r>
    </w:p>
    <w:p w14:paraId="5F7DA2E9" w14:textId="3A6118BD" w:rsidR="00814B41" w:rsidRDefault="00814B41" w:rsidP="00994722">
      <w:pPr>
        <w:jc w:val="both"/>
      </w:pPr>
      <w:r>
        <w:t>В качестве альтернативы ЦСР предлагает совершенствовать процедуру банкротства. Поправки в закон о банкротстве, подготовленные Минэкономразвития и направленные на упрощение банкротства, уже рассматриваются в Госдуме. В частности, они предлагают ввести новую процедуру – реструктуризацию долгов. Но можно ввести и более радикальные изменения – утве</w:t>
      </w:r>
      <w:r w:rsidRPr="007D5F55">
        <w:rPr>
          <w:b/>
        </w:rPr>
        <w:t>ржд</w:t>
      </w:r>
      <w:r>
        <w:t>ение судом плана такой реструктуризации без согласия кредиторов (по законопроекту оно требуется) или при условии согласия определенного класса кредиторов, предлагает ЦСР, это поможет избежать блокировки реструктуризации отдельными кредиторами. Более 60% компаний, которые подвержены риску банкротства и чьи контрагенты обанкротились, поддерживают такие предложения, следует из мониторинга ЦСР. Представитель Минэкономразвития от комментариев отказался.</w:t>
      </w:r>
    </w:p>
    <w:p w14:paraId="71DF9F28" w14:textId="77777777" w:rsidR="00814B41" w:rsidRDefault="00A30750" w:rsidP="00994722">
      <w:pPr>
        <w:jc w:val="both"/>
      </w:pPr>
      <w:hyperlink r:id="rId43" w:history="1">
        <w:r w:rsidR="00814B41" w:rsidRPr="00E57EB0">
          <w:rPr>
            <w:rStyle w:val="a9"/>
          </w:rPr>
          <w:t>https://www.vedomosti.ru/economics/articles/2020/05/14/830224-kompanii-stolknulis-s-rostom-finansovih-problem</w:t>
        </w:r>
      </w:hyperlink>
    </w:p>
    <w:p w14:paraId="48067282" w14:textId="530F0B96" w:rsidR="00994722" w:rsidRPr="00994722" w:rsidRDefault="00994722" w:rsidP="00994722">
      <w:pPr>
        <w:pStyle w:val="3"/>
        <w:jc w:val="both"/>
        <w:rPr>
          <w:rFonts w:ascii="Times New Roman" w:hAnsi="Times New Roman"/>
          <w:sz w:val="24"/>
          <w:szCs w:val="24"/>
        </w:rPr>
      </w:pPr>
      <w:bookmarkStart w:id="27" w:name="_Toc43682996"/>
      <w:r w:rsidRPr="00994722">
        <w:rPr>
          <w:rFonts w:ascii="Times New Roman" w:hAnsi="Times New Roman"/>
          <w:sz w:val="24"/>
          <w:szCs w:val="24"/>
        </w:rPr>
        <w:lastRenderedPageBreak/>
        <w:t>РИА НОВОСТИ; 2020.15.05; РОССИЙСКИХ ВОДИТЕЛЕЙ ФУР БУДУТ ТЕСТИРОВАТЬ НА COVID ПЕРЕД ГРАНИЦЕЙ С КНР</w:t>
      </w:r>
      <w:bookmarkEnd w:id="27"/>
    </w:p>
    <w:p w14:paraId="23F77B53" w14:textId="17C727EB" w:rsidR="00994722" w:rsidRDefault="00994722" w:rsidP="00994722">
      <w:pPr>
        <w:jc w:val="both"/>
      </w:pPr>
      <w:r>
        <w:t xml:space="preserve">Роспотребнадзор будет тестировать российских водителей на коронавирус перед пересечением границы с КНР в </w:t>
      </w:r>
      <w:r w:rsidRPr="007D5F55">
        <w:rPr>
          <w:b/>
        </w:rPr>
        <w:t>пункте пропуска</w:t>
      </w:r>
      <w:r>
        <w:t xml:space="preserve"> </w:t>
      </w:r>
      <w:r w:rsidR="007D5F55">
        <w:t xml:space="preserve"> «</w:t>
      </w:r>
      <w:r>
        <w:t>Пограничный</w:t>
      </w:r>
      <w:r w:rsidR="007D5F55">
        <w:t xml:space="preserve"> «</w:t>
      </w:r>
      <w:r>
        <w:t xml:space="preserve"> в Приморье, где скопилась очередь из сотен грузовиков, сообщает правительство региона.</w:t>
      </w:r>
    </w:p>
    <w:p w14:paraId="6842F146" w14:textId="77777777" w:rsidR="00994722" w:rsidRDefault="00994722" w:rsidP="00994722">
      <w:pPr>
        <w:jc w:val="both"/>
      </w:pPr>
      <w:r>
        <w:t xml:space="preserve">Уссурийская таможня в апреле сообщала, что из-за ужесточения в Китае мер по борьбе с коронавирусом перед российскими пограничными </w:t>
      </w:r>
      <w:r w:rsidRPr="00BA01CB">
        <w:rPr>
          <w:b/>
        </w:rPr>
        <w:t>пунктами пропуска</w:t>
      </w:r>
      <w:r>
        <w:t xml:space="preserve"> в Приморье образовались очереди из грузовиков, число выпущенных машин снизилось в четыре раза. Власти Приморья и дипломаты ведут переговоры с китайской стороной для решения проблемы.</w:t>
      </w:r>
    </w:p>
    <w:p w14:paraId="753EE0CC" w14:textId="36609414" w:rsidR="00994722" w:rsidRDefault="00994722" w:rsidP="00994722">
      <w:pPr>
        <w:jc w:val="both"/>
      </w:pPr>
      <w:r>
        <w:t xml:space="preserve">В среду председатель профсоюза перевозчиков Приморского края Петр Куприянов сообщал РИА Новости, что 300 большегрузов стоят на российской стороне пред </w:t>
      </w:r>
      <w:r w:rsidRPr="007D5F55">
        <w:rPr>
          <w:b/>
        </w:rPr>
        <w:t>пунктом пропуска</w:t>
      </w:r>
      <w:r>
        <w:t xml:space="preserve"> с КНР в Приморье. По его словам, в день в КНР пропускают по 10 фур. Власти Приморья сообщили, что китайская сторона сократила пропуск грузовиков на несколько дней из-за выявленного у одного из российских водителей коронавируса. По данным таможни, 13 мая у </w:t>
      </w:r>
      <w:r w:rsidRPr="007D5F55">
        <w:rPr>
          <w:b/>
        </w:rPr>
        <w:t>пунктом пропуска</w:t>
      </w:r>
      <w:r>
        <w:t xml:space="preserve"> </w:t>
      </w:r>
      <w:r w:rsidR="007D5F55">
        <w:t xml:space="preserve"> «</w:t>
      </w:r>
      <w:r>
        <w:t>Пограничный</w:t>
      </w:r>
      <w:r w:rsidR="007D5F55">
        <w:t xml:space="preserve"> «</w:t>
      </w:r>
      <w:r>
        <w:t xml:space="preserve"> стояли 187 большегрузов, перед </w:t>
      </w:r>
      <w:r w:rsidR="007D5F55">
        <w:t xml:space="preserve"> «</w:t>
      </w:r>
      <w:r>
        <w:t>Полтавка</w:t>
      </w:r>
      <w:r w:rsidR="007D5F55">
        <w:t xml:space="preserve"> «</w:t>
      </w:r>
      <w:r>
        <w:t xml:space="preserve"> – 173 автомобиля. В четверг Куприянов сообщил, что водители решили три дня не пересекать границу в знак протеста.</w:t>
      </w:r>
    </w:p>
    <w:p w14:paraId="0842F41D" w14:textId="762C6169" w:rsidR="00994722" w:rsidRDefault="007D5F55" w:rsidP="00994722">
      <w:pPr>
        <w:jc w:val="both"/>
      </w:pPr>
      <w:r>
        <w:t xml:space="preserve"> «</w:t>
      </w:r>
      <w:r w:rsidR="00994722">
        <w:t xml:space="preserve">Пока… движение через </w:t>
      </w:r>
      <w:r w:rsidR="00994722" w:rsidRPr="007D5F55">
        <w:rPr>
          <w:b/>
        </w:rPr>
        <w:t>пункт пропуска</w:t>
      </w:r>
      <w:r w:rsidR="00994722">
        <w:t xml:space="preserve"> не возобновилось в прежнем объеме, мы предприняли ряд мер, чтобы нормализовать ситуацию на российской стороне. Во-первых, мы договорились с Роспотребнадзором о тестировании водителей на коронавирус перед пересечением границы. Второе: главе Пограничного округа дано поручение отсыпать дополнительную площадку для стоянки грузовой техники, которая сейчас скопилась на дороге у </w:t>
      </w:r>
      <w:r w:rsidR="00994722" w:rsidRPr="007D5F55">
        <w:rPr>
          <w:b/>
        </w:rPr>
        <w:t>пункта пропуска</w:t>
      </w:r>
      <w:r>
        <w:t xml:space="preserve"> «</w:t>
      </w:r>
      <w:r w:rsidR="00994722">
        <w:t>,</w:t>
      </w:r>
      <w:r>
        <w:t xml:space="preserve"> – </w:t>
      </w:r>
      <w:r w:rsidR="00994722">
        <w:t>сказал зампредседателя правительства Приморского края Константин Шестаков, чьи слова приводятся в сообщении.</w:t>
      </w:r>
    </w:p>
    <w:p w14:paraId="0B9BB5B5" w14:textId="2B82AEF0" w:rsidR="00994722" w:rsidRDefault="00994722" w:rsidP="00994722">
      <w:pPr>
        <w:jc w:val="both"/>
      </w:pPr>
      <w:r>
        <w:t xml:space="preserve">Он отметил, что совместно с краевым УМВД проводится дополнительная работа по соблюдению правил дорожного движения и парковки в районе </w:t>
      </w:r>
      <w:r w:rsidRPr="007D5F55">
        <w:rPr>
          <w:b/>
        </w:rPr>
        <w:t>пункта пропуска</w:t>
      </w:r>
      <w:r>
        <w:t xml:space="preserve">. </w:t>
      </w:r>
      <w:r w:rsidR="007D5F55">
        <w:t xml:space="preserve"> «</w:t>
      </w:r>
      <w:r>
        <w:t>Мы не прекращаем взаимодействие с китайской стороной, направленное на возобновление пропуска через границу грузового транспорта в прежнем режиме и объеме</w:t>
      </w:r>
      <w:r w:rsidR="007D5F55">
        <w:t xml:space="preserve"> «</w:t>
      </w:r>
      <w:r>
        <w:t>, – сказал Шестаков.</w:t>
      </w:r>
    </w:p>
    <w:p w14:paraId="2AE9AB8E" w14:textId="022865EC" w:rsidR="00814B41" w:rsidRDefault="00994722" w:rsidP="00994722">
      <w:pPr>
        <w:jc w:val="both"/>
      </w:pPr>
      <w:r>
        <w:t>Сейчас гостиница для россиян на китайской стороне закрыта на карантин, а другую гостиницу китайские власти еще не определили, и водители вынуждены возвращаться в РФ в день въезда. За один день они успевают только разгрузиться, обратно им приходится ехать порожними, что вызывает убытки, пояснили в правительстве региона. По предварительной информации, вопрос с гостиницей должен решиться 15 мая.</w:t>
      </w:r>
    </w:p>
    <w:p w14:paraId="27252F9E" w14:textId="77777777" w:rsidR="00BA01CB" w:rsidRDefault="00A30750" w:rsidP="00994722">
      <w:pPr>
        <w:jc w:val="both"/>
      </w:pPr>
      <w:hyperlink r:id="rId44" w:history="1">
        <w:r w:rsidR="00994722" w:rsidRPr="00E57EB0">
          <w:rPr>
            <w:rStyle w:val="a9"/>
          </w:rPr>
          <w:t>https://ria.ru/20200515/1571468165.html</w:t>
        </w:r>
      </w:hyperlink>
    </w:p>
    <w:p w14:paraId="2EE20163" w14:textId="7FDEF335" w:rsidR="00615231" w:rsidRPr="00615231" w:rsidRDefault="00615231" w:rsidP="00994722">
      <w:pPr>
        <w:pStyle w:val="3"/>
        <w:jc w:val="both"/>
        <w:rPr>
          <w:rFonts w:ascii="Times New Roman" w:hAnsi="Times New Roman"/>
          <w:sz w:val="24"/>
          <w:szCs w:val="24"/>
        </w:rPr>
      </w:pPr>
      <w:bookmarkStart w:id="28" w:name="_Toc43682997"/>
      <w:r w:rsidRPr="00615231">
        <w:rPr>
          <w:rFonts w:ascii="Times New Roman" w:hAnsi="Times New Roman"/>
          <w:sz w:val="24"/>
          <w:szCs w:val="24"/>
        </w:rPr>
        <w:t>РИА НОВОСТИ; 2020.15.05; НА ГРАНИЦЕ С КНР В ПРИМОРЬЕ ВОДИТЕЛИ ФУР УЕЗЖАЮТ ДОМОЙ БЕЗ МАШИН</w:t>
      </w:r>
      <w:bookmarkEnd w:id="28"/>
    </w:p>
    <w:p w14:paraId="2F5BF640" w14:textId="77777777" w:rsidR="00615231" w:rsidRDefault="00615231" w:rsidP="00994722">
      <w:pPr>
        <w:jc w:val="both"/>
      </w:pPr>
      <w:r>
        <w:t xml:space="preserve">Водители фур, застрявших у </w:t>
      </w:r>
      <w:r w:rsidRPr="007D5F55">
        <w:rPr>
          <w:b/>
        </w:rPr>
        <w:t>пункта пропуска</w:t>
      </w:r>
      <w:r>
        <w:t xml:space="preserve"> с КНР в Приморье, начали массово уезжать домой, оставляя машины, сообщил РИА Новости председатель профсоюза перевозчиков Приморского края Петр Куприянов.</w:t>
      </w:r>
    </w:p>
    <w:p w14:paraId="7602D36F" w14:textId="77777777" w:rsidR="00615231" w:rsidRDefault="00615231" w:rsidP="00994722">
      <w:pPr>
        <w:jc w:val="both"/>
      </w:pPr>
      <w:r>
        <w:t xml:space="preserve">Уссурийская таможня в апреле сообщала, что из-за ужесточения в Китае мер по борьбе с коронавирусом перед российскими пограничными </w:t>
      </w:r>
      <w:r w:rsidRPr="00BA01CB">
        <w:rPr>
          <w:b/>
        </w:rPr>
        <w:t>пунктами пропуска</w:t>
      </w:r>
      <w:r>
        <w:t xml:space="preserve"> в Приморье образовались очереди из грузовиков, число выпущенных машин снизилось в четыре раза. Власти Приморья и дипломаты ведут переговоры с китайской стороной для решения проблемы.</w:t>
      </w:r>
    </w:p>
    <w:p w14:paraId="65762F86" w14:textId="639E25D1" w:rsidR="00615231" w:rsidRDefault="00615231" w:rsidP="00994722">
      <w:pPr>
        <w:jc w:val="both"/>
      </w:pPr>
      <w:r>
        <w:t xml:space="preserve">В среду Куприянов сообщал РИА Новости, что 300 большегрузов стоят на российской стороне пред </w:t>
      </w:r>
      <w:r w:rsidRPr="007D5F55">
        <w:rPr>
          <w:b/>
        </w:rPr>
        <w:t>пунктом пропуска</w:t>
      </w:r>
      <w:r>
        <w:t xml:space="preserve"> с КНР в Приморье. По его словам, в день в КНР пропускают по 10 фур. Власти Приморья сообщили, что китайская сторона сократила пропуск грузовиков на несколько дней из-за выявленного у одного из российских </w:t>
      </w:r>
      <w:r>
        <w:lastRenderedPageBreak/>
        <w:t xml:space="preserve">водителей коронавируса. По данным таможни, 13 мая у </w:t>
      </w:r>
      <w:r w:rsidRPr="007D5F55">
        <w:rPr>
          <w:b/>
        </w:rPr>
        <w:t>пункта пропуска</w:t>
      </w:r>
      <w:r>
        <w:t xml:space="preserve"> </w:t>
      </w:r>
      <w:r w:rsidR="007D5F55">
        <w:t xml:space="preserve"> «</w:t>
      </w:r>
      <w:r>
        <w:t>Пограничный</w:t>
      </w:r>
      <w:r w:rsidR="007D5F55">
        <w:t xml:space="preserve"> «</w:t>
      </w:r>
      <w:r>
        <w:t xml:space="preserve"> стояли 187 большегрузов, перед </w:t>
      </w:r>
      <w:r w:rsidR="007D5F55">
        <w:t xml:space="preserve"> «</w:t>
      </w:r>
      <w:r>
        <w:t>Полтавка</w:t>
      </w:r>
      <w:r w:rsidR="007D5F55">
        <w:t xml:space="preserve"> «</w:t>
      </w:r>
      <w:r>
        <w:t xml:space="preserve"> – 173 автомобиля. В четверг Куприянов сообщил, что водители решили три дня не пересекать границу в знак протеста. Власти Приморья отмечали, что договорились с Роспотребнадзором о тестировании водителей на коронавирус перед пересечением границы, также дано поручение отсыпать дополнительную площадку для стоянки грузовой техники у </w:t>
      </w:r>
      <w:r w:rsidRPr="007D5F55">
        <w:rPr>
          <w:b/>
        </w:rPr>
        <w:t>пункта пропуска</w:t>
      </w:r>
      <w:r>
        <w:t>.</w:t>
      </w:r>
    </w:p>
    <w:p w14:paraId="020A1E98" w14:textId="22131216" w:rsidR="00615231" w:rsidRDefault="007D5F55" w:rsidP="00994722">
      <w:pPr>
        <w:jc w:val="both"/>
      </w:pPr>
      <w:r>
        <w:t xml:space="preserve"> «</w:t>
      </w:r>
      <w:r w:rsidR="00615231">
        <w:t>Была такая практика – (водитель фуры) приезжает, очередь занимает, машину оставляет, кто-то из коллег остается, а сам он уезжает домой.  А вчера ребята приняли решение, что массово уезжают, машины оставляют… на эти три дня</w:t>
      </w:r>
      <w:r>
        <w:t xml:space="preserve"> «</w:t>
      </w:r>
      <w:r w:rsidR="00615231">
        <w:t>,</w:t>
      </w:r>
      <w:r>
        <w:t xml:space="preserve"> – </w:t>
      </w:r>
      <w:r w:rsidR="00615231">
        <w:t>сказал Куприянов.</w:t>
      </w:r>
    </w:p>
    <w:p w14:paraId="59446ACF" w14:textId="77777777" w:rsidR="00615231" w:rsidRDefault="00615231" w:rsidP="00994722">
      <w:pPr>
        <w:jc w:val="both"/>
      </w:pPr>
      <w:r>
        <w:t xml:space="preserve">По его словам, многие водители живут за 100-150 километрах от </w:t>
      </w:r>
      <w:r w:rsidRPr="007D5F55">
        <w:rPr>
          <w:b/>
        </w:rPr>
        <w:t>пункта пропуска</w:t>
      </w:r>
      <w:r>
        <w:t xml:space="preserve">. Куприянов добавил, что, по данным на утро пятницы, ситуация перед </w:t>
      </w:r>
      <w:r w:rsidRPr="007D5F55">
        <w:rPr>
          <w:b/>
        </w:rPr>
        <w:t>пунктом пропуска</w:t>
      </w:r>
      <w:r>
        <w:t xml:space="preserve"> не изменилась.</w:t>
      </w:r>
    </w:p>
    <w:p w14:paraId="20955283" w14:textId="77777777" w:rsidR="00BA01CB" w:rsidRDefault="00A30750" w:rsidP="00994722">
      <w:pPr>
        <w:jc w:val="both"/>
      </w:pPr>
      <w:hyperlink r:id="rId45" w:history="1">
        <w:r w:rsidR="00615231" w:rsidRPr="00E57EB0">
          <w:rPr>
            <w:rStyle w:val="a9"/>
          </w:rPr>
          <w:t>https://ria.ru/20200515/1571469154.html</w:t>
        </w:r>
      </w:hyperlink>
    </w:p>
    <w:p w14:paraId="5971B99A" w14:textId="58A08183" w:rsidR="00CB2899" w:rsidRPr="00CB2899" w:rsidRDefault="00CB2899" w:rsidP="00994722">
      <w:pPr>
        <w:pStyle w:val="3"/>
        <w:jc w:val="both"/>
        <w:rPr>
          <w:rFonts w:ascii="Times New Roman" w:hAnsi="Times New Roman"/>
          <w:sz w:val="24"/>
          <w:szCs w:val="24"/>
        </w:rPr>
      </w:pPr>
      <w:bookmarkStart w:id="29" w:name="_Toc43682998"/>
      <w:r w:rsidRPr="00CB2899">
        <w:rPr>
          <w:rFonts w:ascii="Times New Roman" w:hAnsi="Times New Roman"/>
          <w:sz w:val="24"/>
          <w:szCs w:val="24"/>
        </w:rPr>
        <w:t>Р</w:t>
      </w:r>
      <w:r>
        <w:rPr>
          <w:rFonts w:ascii="Times New Roman" w:hAnsi="Times New Roman"/>
          <w:sz w:val="24"/>
          <w:szCs w:val="24"/>
        </w:rPr>
        <w:t xml:space="preserve">БК; </w:t>
      </w:r>
      <w:r w:rsidRPr="00CB2899">
        <w:rPr>
          <w:rFonts w:ascii="Times New Roman" w:hAnsi="Times New Roman"/>
          <w:sz w:val="24"/>
          <w:szCs w:val="24"/>
        </w:rPr>
        <w:t>МАЙЯ БОБЕНКО, ГЕОРГИЙ ТАДТАЕВ; 2020.14.05; ДАЛЬНОБОЙЩИКИ НАЧАЛИ ЗАБАСТОВКУ НА ГРАНИЦЕ С КИТАЕМ</w:t>
      </w:r>
      <w:bookmarkEnd w:id="29"/>
    </w:p>
    <w:p w14:paraId="45B783E1" w14:textId="77777777" w:rsidR="00BA01CB" w:rsidRDefault="00CB2899" w:rsidP="00994722">
      <w:pPr>
        <w:jc w:val="both"/>
      </w:pPr>
      <w:r>
        <w:t xml:space="preserve">На границе с КНР образовались гигантские очереди из фур, поскольку китайские власти вновь ограничили работу </w:t>
      </w:r>
      <w:r w:rsidRPr="007D5F55">
        <w:rPr>
          <w:b/>
        </w:rPr>
        <w:t>пунктов пропуска</w:t>
      </w:r>
      <w:r>
        <w:t xml:space="preserve"> из-за эпидемии. Недовольные этим дальнобойщики начали забастовку на российской стороне</w:t>
      </w:r>
    </w:p>
    <w:p w14:paraId="59F34C5A" w14:textId="77777777" w:rsidR="00BA01CB" w:rsidRDefault="00CB2899" w:rsidP="00994722">
      <w:pPr>
        <w:jc w:val="both"/>
      </w:pPr>
      <w:r>
        <w:t>Сегодня на российско-китайской границе началась забастовка российских дальнобойщиков из-за сокращения пропускной способности на автомобильных переходах с китайской стороны до десяти машин в сутки. Об этом сообщил РБК председатель профсоюза перевозчиков Приморского края Петр Куприянов.</w:t>
      </w:r>
    </w:p>
    <w:p w14:paraId="5000BEC9" w14:textId="432D4225" w:rsidR="00BA01CB" w:rsidRDefault="007D5F55" w:rsidP="00994722">
      <w:pPr>
        <w:jc w:val="both"/>
      </w:pPr>
      <w:r>
        <w:t xml:space="preserve"> «</w:t>
      </w:r>
      <w:r w:rsidR="00CB2899">
        <w:t>Приняли решение в течение трех дней не пересекать границу, потому что сокращение перевозок не устраивает. Раньше 65 машин было. Сегодня там собрались около 400 человек. Под конец дня дальнобойщики разъехались, остались только местные, которые будут следить за тем, чтобы никто не пересекал границу. Договорились не ехать, значит, не едем</w:t>
      </w:r>
      <w:r>
        <w:t xml:space="preserve"> «</w:t>
      </w:r>
      <w:r w:rsidR="00CB2899">
        <w:t xml:space="preserve">, </w:t>
      </w:r>
      <w:r>
        <w:t>–</w:t>
      </w:r>
      <w:r w:rsidR="00CB2899">
        <w:t xml:space="preserve"> пояснил он.</w:t>
      </w:r>
    </w:p>
    <w:p w14:paraId="7A274793" w14:textId="0FB6F979" w:rsidR="00BA01CB" w:rsidRDefault="00CB2899" w:rsidP="00994722">
      <w:pPr>
        <w:jc w:val="both"/>
      </w:pPr>
      <w:r>
        <w:t xml:space="preserve">Пресс-секретарь Дальневосточного таможенного управления Виктор Олешин объяснил РБК, что решение об ограничении пропускной способности пограничных пунктов приняли власти Китая. Причиной стало опасение нового всплеска распространения коронавируса </w:t>
      </w:r>
      <w:r w:rsidR="007D5F55">
        <w:t>–</w:t>
      </w:r>
      <w:r>
        <w:t xml:space="preserve"> у одного из въехавших в Китай дальнобойщиков обнаружили заболевание.</w:t>
      </w:r>
    </w:p>
    <w:p w14:paraId="074C828C" w14:textId="3D19CE3D" w:rsidR="00BA01CB" w:rsidRDefault="007D5F55" w:rsidP="00994722">
      <w:pPr>
        <w:jc w:val="both"/>
      </w:pPr>
      <w:r>
        <w:t xml:space="preserve"> «</w:t>
      </w:r>
      <w:r w:rsidR="00CB2899">
        <w:t xml:space="preserve">С начала распространения коронавирусной инфекции китайская сторона закрывала границу с Россией в апреле, однако потом снова открыла. Не так давно в Забайкалье в </w:t>
      </w:r>
      <w:r w:rsidR="00CB2899" w:rsidRPr="007D5F55">
        <w:rPr>
          <w:b/>
        </w:rPr>
        <w:t>пункте пропуска</w:t>
      </w:r>
      <w:r w:rsidR="00CB2899">
        <w:t xml:space="preserve"> Забайкальск китайские власти сократили пропускную способность до десяти машин в сутки. 12 мая на территории Китая после проезда через границу был обнаружен водитель, у которого подтвердилась инфекция. Его вместе с транспортным средством вывезли. После этого китайская сторона приняла решение о сокращении пропускной способности на </w:t>
      </w:r>
      <w:r w:rsidR="00CB2899" w:rsidRPr="007D5F55">
        <w:rPr>
          <w:b/>
        </w:rPr>
        <w:t>пункте пропуска</w:t>
      </w:r>
      <w:r w:rsidR="00CB2899">
        <w:t xml:space="preserve"> Пограничный в Приморье недалеко от города Уссурийск</w:t>
      </w:r>
      <w:r>
        <w:t xml:space="preserve"> «</w:t>
      </w:r>
      <w:r w:rsidR="00CB2899">
        <w:t xml:space="preserve">, </w:t>
      </w:r>
      <w:r>
        <w:t>–</w:t>
      </w:r>
      <w:r w:rsidR="00CB2899">
        <w:t xml:space="preserve"> рассказал он РБК.</w:t>
      </w:r>
    </w:p>
    <w:p w14:paraId="2BEB14C5" w14:textId="77777777" w:rsidR="00BA01CB" w:rsidRDefault="00CB2899" w:rsidP="00994722">
      <w:pPr>
        <w:jc w:val="both"/>
      </w:pPr>
      <w:r>
        <w:t xml:space="preserve">По его словам, сейчас существуют два проблемных </w:t>
      </w:r>
      <w:r w:rsidRPr="007D5F55">
        <w:rPr>
          <w:b/>
        </w:rPr>
        <w:t>пункта пропуска</w:t>
      </w:r>
      <w:r>
        <w:t>, а на остальных пунктах Китай принимает от десяти до 30 машин в сутки.</w:t>
      </w:r>
    </w:p>
    <w:p w14:paraId="3476B20E" w14:textId="6B7BF3AC" w:rsidR="00BA01CB" w:rsidRDefault="007D5F55" w:rsidP="00994722">
      <w:pPr>
        <w:jc w:val="both"/>
      </w:pPr>
      <w:r>
        <w:t xml:space="preserve"> «</w:t>
      </w:r>
      <w:r w:rsidR="00CB2899">
        <w:t xml:space="preserve">Что касается очередей, то скопление грузовых автотранспортных средств связано в том числе с тем, что перевозчики подъезжают к </w:t>
      </w:r>
      <w:r w:rsidR="00CB2899" w:rsidRPr="007D5F55">
        <w:rPr>
          <w:b/>
        </w:rPr>
        <w:t>пункту пропуска</w:t>
      </w:r>
      <w:r w:rsidR="00CB2899">
        <w:t xml:space="preserve"> заранее без документов и выстраиваются в очередь. Уже груженые фуры, которые приезжают на место, зачастую не видят сам </w:t>
      </w:r>
      <w:r w:rsidR="00CB2899" w:rsidRPr="007D5F55">
        <w:rPr>
          <w:b/>
        </w:rPr>
        <w:t>пункт пропуска</w:t>
      </w:r>
      <w:r w:rsidR="00CB2899">
        <w:t>, настолько большие очереди там образуются</w:t>
      </w:r>
      <w:r>
        <w:t xml:space="preserve"> «</w:t>
      </w:r>
      <w:r w:rsidR="00CB2899">
        <w:t xml:space="preserve">, </w:t>
      </w:r>
      <w:r>
        <w:t>–</w:t>
      </w:r>
      <w:r w:rsidR="00CB2899">
        <w:t xml:space="preserve"> отметил пресс-секретарь.</w:t>
      </w:r>
    </w:p>
    <w:p w14:paraId="474B8B99" w14:textId="6CD5B0A1" w:rsidR="00BA01CB" w:rsidRDefault="00CB2899" w:rsidP="00994722">
      <w:pPr>
        <w:jc w:val="both"/>
      </w:pPr>
      <w:r>
        <w:t xml:space="preserve">Как передает </w:t>
      </w:r>
      <w:r w:rsidR="007D5F55">
        <w:t xml:space="preserve"> «</w:t>
      </w:r>
      <w:r>
        <w:t>Прима Медиа</w:t>
      </w:r>
      <w:r w:rsidR="007D5F55">
        <w:t xml:space="preserve"> «</w:t>
      </w:r>
      <w:r>
        <w:t xml:space="preserve">, глава профсоюза Куприянов ранее назвал иную причину действий китайской стороны. По его версии, коронавирус у российского дальнобойщика диагностировали после конфликта из-за груза. </w:t>
      </w:r>
      <w:r w:rsidR="007D5F55">
        <w:t xml:space="preserve"> «</w:t>
      </w:r>
      <w:r>
        <w:t xml:space="preserve">Русский водитель заехал на китайскую сторону и отдал свой прицеп китайскому перевозчику, тот повез его в место выгрузки и </w:t>
      </w:r>
      <w:r>
        <w:lastRenderedPageBreak/>
        <w:t>вернул поломанный и порванный. Один из водителей начал возмущаться, из-за чего возник конфликт. В результате товар у него забрали и быстро выбросили на российскую сторону, диагностировав коронавирус</w:t>
      </w:r>
      <w:r w:rsidR="007D5F55">
        <w:t xml:space="preserve"> «</w:t>
      </w:r>
      <w:r>
        <w:t xml:space="preserve">, </w:t>
      </w:r>
      <w:r w:rsidR="007D5F55">
        <w:t>–</w:t>
      </w:r>
      <w:r>
        <w:t xml:space="preserve"> сказал он.</w:t>
      </w:r>
    </w:p>
    <w:p w14:paraId="3C75A4D2" w14:textId="2D96B29E" w:rsidR="00BA01CB" w:rsidRDefault="00CB2899" w:rsidP="00994722">
      <w:pPr>
        <w:jc w:val="both"/>
      </w:pPr>
      <w:r>
        <w:t xml:space="preserve">Российские власти уже начали добиваться от китайской стороны решения проблемы. Генеральный консул России в Харбине Владимир Ощепков сообщил ТАСС, что дипломаты обратились к властям приграничной провинции Хэйлунцзян с просьбой разъяснить ситуацию. </w:t>
      </w:r>
      <w:r w:rsidR="007D5F55">
        <w:t xml:space="preserve"> «</w:t>
      </w:r>
      <w:r>
        <w:t xml:space="preserve">Обратились за разъяснениями к провинциальным властям относительно создавшейся ситуации на границе и попросили восстановить прежний режим работы погранперехода Пограничный </w:t>
      </w:r>
      <w:r w:rsidR="007D5F55">
        <w:t>–</w:t>
      </w:r>
      <w:r>
        <w:t xml:space="preserve"> Суйфэньхэ</w:t>
      </w:r>
      <w:r w:rsidR="007D5F55">
        <w:t xml:space="preserve"> «</w:t>
      </w:r>
      <w:r>
        <w:t xml:space="preserve">, </w:t>
      </w:r>
      <w:r w:rsidR="007D5F55">
        <w:t>–</w:t>
      </w:r>
      <w:r>
        <w:t xml:space="preserve"> сообщил он.</w:t>
      </w:r>
    </w:p>
    <w:p w14:paraId="3A8A6B87" w14:textId="3E20C2D5" w:rsidR="00BA01CB" w:rsidRDefault="00CB2899" w:rsidP="00994722">
      <w:pPr>
        <w:jc w:val="both"/>
      </w:pPr>
      <w:r>
        <w:t>Движение через границу с КНР после начала эпидемии в этой стране в январе</w:t>
      </w:r>
      <w:r w:rsidR="007D5F55">
        <w:t>–</w:t>
      </w:r>
      <w:r>
        <w:t xml:space="preserve">феврале ограничили российские власти. После того как Китаю удалось справиться со вспышкой, а число случаев заражения начало расти в России, ограничения стали вводить уже китайцы. В начале апреля власти приграничной провинции Хэйлунцзян ужесточили грузовой контроль на </w:t>
      </w:r>
      <w:r w:rsidRPr="007D5F55">
        <w:rPr>
          <w:b/>
        </w:rPr>
        <w:t>пунктах пропуска</w:t>
      </w:r>
      <w:r>
        <w:t xml:space="preserve"> и продлили ограничения на пересечение границы для пассажиров. Официальное издание Коммунистической партии Китая </w:t>
      </w:r>
      <w:r w:rsidR="007D5F55">
        <w:t xml:space="preserve"> «</w:t>
      </w:r>
      <w:r>
        <w:t>Жэньминь жибао</w:t>
      </w:r>
      <w:r w:rsidR="007D5F55">
        <w:t xml:space="preserve"> «</w:t>
      </w:r>
      <w:r>
        <w:t xml:space="preserve"> со ссылкой на данные медиков утве</w:t>
      </w:r>
      <w:r w:rsidRPr="007D5F55">
        <w:rPr>
          <w:b/>
        </w:rPr>
        <w:t>ржд</w:t>
      </w:r>
      <w:r>
        <w:t>ало, что в каждой группе переходящих границу с российской стороны обнаруживаются 10–20% зараженных коронавирусом. Администрация ввела в приграничном городе Суйфэньхэ и столице провинции Харбине 28-дневный карантин для всех приезжих.</w:t>
      </w:r>
    </w:p>
    <w:p w14:paraId="7F7E8B4A" w14:textId="0840D725" w:rsidR="00CB2899" w:rsidRDefault="00A30750" w:rsidP="00994722">
      <w:pPr>
        <w:jc w:val="both"/>
      </w:pPr>
      <w:hyperlink r:id="rId46" w:history="1">
        <w:r w:rsidR="00CB2899" w:rsidRPr="00E57EB0">
          <w:rPr>
            <w:rStyle w:val="a9"/>
          </w:rPr>
          <w:t>https://www.rbc.ru/society/14/05/2020/5ebd3b529a79470a3d2d5ef3</w:t>
        </w:r>
      </w:hyperlink>
    </w:p>
    <w:p w14:paraId="2654F2E8" w14:textId="2414B90A" w:rsidR="006C788F" w:rsidRPr="00037B00" w:rsidRDefault="00037B00" w:rsidP="00994722">
      <w:pPr>
        <w:pStyle w:val="3"/>
        <w:jc w:val="both"/>
        <w:rPr>
          <w:rFonts w:ascii="Times New Roman" w:hAnsi="Times New Roman"/>
          <w:sz w:val="24"/>
          <w:szCs w:val="24"/>
        </w:rPr>
      </w:pPr>
      <w:bookmarkStart w:id="30" w:name="_Toc43682999"/>
      <w:r w:rsidRPr="00037B00">
        <w:rPr>
          <w:rFonts w:ascii="Times New Roman" w:hAnsi="Times New Roman"/>
          <w:sz w:val="24"/>
          <w:szCs w:val="24"/>
        </w:rPr>
        <w:t xml:space="preserve">ЭКСПЕРТ; ЕВГЕНИЙ ОГОРОДНИКОВ; 2020.14.05; </w:t>
      </w:r>
      <w:r w:rsidRPr="007D5F55">
        <w:rPr>
          <w:rFonts w:ascii="Times New Roman" w:hAnsi="Times New Roman"/>
          <w:sz w:val="24"/>
          <w:szCs w:val="24"/>
        </w:rPr>
        <w:t>РЖД</w:t>
      </w:r>
      <w:r w:rsidRPr="00037B00">
        <w:rPr>
          <w:rFonts w:ascii="Times New Roman" w:hAnsi="Times New Roman"/>
          <w:sz w:val="24"/>
          <w:szCs w:val="24"/>
        </w:rPr>
        <w:t xml:space="preserve"> ЗАГРУЗЯТСЯ ТРАНЗИТНЫМИ КОНТЕЙНЕРАМИ</w:t>
      </w:r>
      <w:bookmarkEnd w:id="30"/>
    </w:p>
    <w:p w14:paraId="08F3824C" w14:textId="1403CD93" w:rsidR="006C788F" w:rsidRDefault="006C788F" w:rsidP="00994722">
      <w:pPr>
        <w:jc w:val="both"/>
      </w:pPr>
      <w:r>
        <w:t>Меры по стимулированию транзитных контейнерных перевозок будут включены в масштабный общенациональный план действий по нормализации деловой жизни, который в данный момент готовит российское правительство.</w:t>
      </w:r>
    </w:p>
    <w:p w14:paraId="00DA5057" w14:textId="15E8914A" w:rsidR="006C788F" w:rsidRDefault="006C788F" w:rsidP="00994722">
      <w:pPr>
        <w:jc w:val="both"/>
      </w:pPr>
      <w:r>
        <w:t xml:space="preserve">Предложение внес президент РФ </w:t>
      </w:r>
      <w:r w:rsidRPr="007D5F55">
        <w:rPr>
          <w:b/>
        </w:rPr>
        <w:t>Владимир Путин</w:t>
      </w:r>
      <w:r>
        <w:t xml:space="preserve"> по итогам прошедшего 7 мая совещания по вопросам развития транспортной отрасли. В частности, речь шла о субсидии для выравнивания тарифа внутри России, чтобы можно было конкурировать с другими транзитными странами. По данным министра транспорта </w:t>
      </w:r>
      <w:r w:rsidRPr="007D5F55">
        <w:rPr>
          <w:b/>
        </w:rPr>
        <w:t>Евгения Дитриха</w:t>
      </w:r>
      <w:r>
        <w:t xml:space="preserve">, на эти цели может потребоваться порядка 1 млрд рублей. </w:t>
      </w:r>
      <w:r w:rsidR="007D5F55">
        <w:t xml:space="preserve"> «</w:t>
      </w:r>
      <w:r>
        <w:t>Субсидирование необходимо для увеличения доли высокодоходных грузов, которые будут привлечены на российские транспортные сети на постоянной основе для загрузки наших мощностей</w:t>
      </w:r>
      <w:r w:rsidR="007D5F55">
        <w:t xml:space="preserve"> «</w:t>
      </w:r>
      <w:r>
        <w:t>,</w:t>
      </w:r>
      <w:r w:rsidR="007D5F55">
        <w:t xml:space="preserve"> – </w:t>
      </w:r>
      <w:r>
        <w:t xml:space="preserve">пояснил </w:t>
      </w:r>
      <w:r w:rsidRPr="007D5F55">
        <w:rPr>
          <w:b/>
        </w:rPr>
        <w:t>Дитрих</w:t>
      </w:r>
      <w:r>
        <w:t xml:space="preserve">. Министр отметил, что основными базовыми направлениями являются </w:t>
      </w:r>
      <w:r w:rsidR="007D5F55">
        <w:t xml:space="preserve"> «</w:t>
      </w:r>
      <w:r>
        <w:t>маршруты между Европой и странами Азиатско-Тихоокеанского региона</w:t>
      </w:r>
      <w:r w:rsidR="007D5F55">
        <w:t xml:space="preserve"> «</w:t>
      </w:r>
      <w:r>
        <w:t>.</w:t>
      </w:r>
    </w:p>
    <w:p w14:paraId="5248CBF5" w14:textId="13CE8EA7" w:rsidR="006C788F" w:rsidRDefault="006C788F" w:rsidP="00994722">
      <w:pPr>
        <w:jc w:val="both"/>
      </w:pPr>
      <w:r>
        <w:t xml:space="preserve">На данный момент более устойчиво на рынке транзитных грузоперевозок выглядят железнодорожники. За апрель перевозки груженых и порожних контейнеров между Китаем и Европой по сети </w:t>
      </w:r>
      <w:r w:rsidRPr="007D5F55">
        <w:rPr>
          <w:b/>
        </w:rPr>
        <w:t>РЖД</w:t>
      </w:r>
      <w:r>
        <w:t xml:space="preserve"> увеличились в 1,7 раза по сравнению с аналогичным периодом 2019 года, составив 45,4 тыс. ДФЭ (TEU). Из них с грузами</w:t>
      </w:r>
      <w:r w:rsidR="007D5F55">
        <w:t xml:space="preserve"> – </w:t>
      </w:r>
      <w:r>
        <w:t>44 тыс. ДФЭ – почти 100% прироста. Всего железные дороги в апреле обеспечили доставку 461 тыс. ДФЭ, превысив прошлогодний показатель на 10,4%, из которых на транзит пришлось 65,1 тыс. ДФЭ (+39,9%).</w:t>
      </w:r>
    </w:p>
    <w:p w14:paraId="4DC5523E" w14:textId="226038F9" w:rsidR="006C788F" w:rsidRDefault="006C788F" w:rsidP="00994722">
      <w:pPr>
        <w:jc w:val="both"/>
      </w:pPr>
      <w:r>
        <w:t xml:space="preserve">При этом эксперты уверяют, что </w:t>
      </w:r>
      <w:r w:rsidRPr="007D5F55">
        <w:rPr>
          <w:b/>
        </w:rPr>
        <w:t>РЖД</w:t>
      </w:r>
      <w:r>
        <w:t xml:space="preserve"> необходимо развивать потенциал контейнерных перевозок, считая их объем и скорость недостаточно высокими. Так, генеральный директор агентства InfraNews Алексей Безбородов полагает, что четырехкратное увеличение грузопотока стимулирует отправителей грузов – им </w:t>
      </w:r>
      <w:r w:rsidR="007D5F55">
        <w:t xml:space="preserve"> «</w:t>
      </w:r>
      <w:r>
        <w:t>станет выгодно и удобно без потери в стоимости перевозки и каких-либо дополнительных средств перейти на железную дорогу</w:t>
      </w:r>
      <w:r w:rsidR="007D5F55">
        <w:t xml:space="preserve"> «</w:t>
      </w:r>
      <w:r>
        <w:t xml:space="preserve">. Эксперт подчеркнул, что </w:t>
      </w:r>
      <w:r w:rsidRPr="007D5F55">
        <w:rPr>
          <w:b/>
        </w:rPr>
        <w:t>РЖД</w:t>
      </w:r>
      <w:r>
        <w:t xml:space="preserve">, в отличие, например, от авиаперевозчиков, обеспечивают доставку от двери до двери, и </w:t>
      </w:r>
      <w:r w:rsidR="007D5F55">
        <w:t xml:space="preserve"> «</w:t>
      </w:r>
      <w:r>
        <w:t>у нас есть достаточное количество грузов в Китае и в Европе, которые очень хорошо подходят под эту перевозку</w:t>
      </w:r>
      <w:r w:rsidR="007D5F55">
        <w:t xml:space="preserve"> «</w:t>
      </w:r>
      <w:r>
        <w:t>.</w:t>
      </w:r>
    </w:p>
    <w:p w14:paraId="25F0EA78" w14:textId="5280B99C" w:rsidR="006C788F" w:rsidRDefault="006C788F" w:rsidP="00994722">
      <w:pPr>
        <w:jc w:val="both"/>
      </w:pPr>
      <w:r>
        <w:lastRenderedPageBreak/>
        <w:t xml:space="preserve">Развитие контейнерных перевозок предусматривает </w:t>
      </w:r>
      <w:r w:rsidRPr="007D5F55">
        <w:rPr>
          <w:b/>
        </w:rPr>
        <w:t>нацпроект</w:t>
      </w:r>
      <w:r>
        <w:t xml:space="preserve"> </w:t>
      </w:r>
      <w:r w:rsidR="007D5F55">
        <w:t xml:space="preserve"> «</w:t>
      </w:r>
      <w:r>
        <w:t>Транссиб за 7 суток</w:t>
      </w:r>
      <w:r w:rsidR="007D5F55">
        <w:t xml:space="preserve"> «</w:t>
      </w:r>
      <w:r>
        <w:t xml:space="preserve">, реализацию которого </w:t>
      </w:r>
      <w:r w:rsidRPr="007D5F55">
        <w:rPr>
          <w:b/>
        </w:rPr>
        <w:t>РЖД</w:t>
      </w:r>
      <w:r>
        <w:t xml:space="preserve"> начали в 2019 году. Его цель – к 2024 году увеличить объем транзита по железным дорогам с Дальнего Востока до западной границы России в 4 раза и сократить время доставки до 7 дней. Эксперты уверены, что поставленная задача вполне посильна для монополии даже в условиях пандемии коронавируса. Тем более компания уже предприняла ряд мер по увеличению контейнеропотока.</w:t>
      </w:r>
    </w:p>
    <w:p w14:paraId="265FBE2F" w14:textId="10B0FE3E" w:rsidR="006C788F" w:rsidRDefault="006C788F" w:rsidP="00994722">
      <w:pPr>
        <w:jc w:val="both"/>
      </w:pPr>
      <w:r>
        <w:t xml:space="preserve">Еще в начале апреля правлением ОАО </w:t>
      </w:r>
      <w:r w:rsidR="007D5F55">
        <w:t xml:space="preserve"> «</w:t>
      </w:r>
      <w:r w:rsidRPr="007D5F55">
        <w:rPr>
          <w:b/>
        </w:rPr>
        <w:t>РЖД</w:t>
      </w:r>
      <w:r w:rsidR="007D5F55">
        <w:t xml:space="preserve"> «</w:t>
      </w:r>
      <w:r>
        <w:t xml:space="preserve"> под председательством генерального директора компании Олега Белозерова было принято решение о снижении до 40% ставок на транзитные перевозки порожних контейнеров, следующих из третьих стран в Китай. Такая мера связана с сокращением в марте этого года транзита порожних контейнеров, следующих в основном из Европы в Китай, почти на 70%. Притом что перевозки грузов в обратном направлении показывали существенный рост</w:t>
      </w:r>
      <w:r w:rsidR="007D5F55">
        <w:t xml:space="preserve"> – </w:t>
      </w:r>
      <w:r>
        <w:t>на 33,4% или 28,5 тыс. ДФЭ. Планируется, что спецтарифы будут действовать до 31 августа, а в случае необходимости могут быть пролонгированы до конца 2020 года.</w:t>
      </w:r>
    </w:p>
    <w:p w14:paraId="420FDA94" w14:textId="77777777" w:rsidR="006C788F" w:rsidRDefault="006C788F" w:rsidP="00994722">
      <w:pPr>
        <w:jc w:val="both"/>
      </w:pPr>
      <w:r>
        <w:t>Одновременно российская монополия совместно с финской и германской логистическими компаниями запустили сервис по доставке грузов из Китая в Европу через Калининградский морской торговый порт. Первая партия прибыла в место назначения примерно за 14 дней, вместо 45 суток, которые обычно занимает грузоперевозка морем.</w:t>
      </w:r>
    </w:p>
    <w:p w14:paraId="754140DF" w14:textId="77777777" w:rsidR="006C788F" w:rsidRDefault="006C788F" w:rsidP="00994722">
      <w:pPr>
        <w:jc w:val="both"/>
      </w:pPr>
      <w:r>
        <w:t xml:space="preserve">Развиваются не только транзитные перевозки, но и товарооборот между Россией и Китаем с участием </w:t>
      </w:r>
      <w:r w:rsidRPr="007D5F55">
        <w:rPr>
          <w:b/>
        </w:rPr>
        <w:t>РЖД</w:t>
      </w:r>
      <w:r>
        <w:t xml:space="preserve">. Так, федеральная компания с апреля этого года осуществляет в Поднебесную доставку бумажной продукции отечественного производства, минуя морские порты. 7 мая первый контейнерный состав прибыл из Архангельской области на станцию Забайкальск, откуда последовал до конечного адресата, время в пути составило 9 суток. Еще один поезд с бумагой отправился из Карелии. Всего в мае </w:t>
      </w:r>
      <w:r w:rsidRPr="007D5F55">
        <w:rPr>
          <w:b/>
        </w:rPr>
        <w:t>РЖД</w:t>
      </w:r>
      <w:r>
        <w:t xml:space="preserve"> планируют осуществить отправку восьми таких контейнерных поездов.</w:t>
      </w:r>
    </w:p>
    <w:p w14:paraId="6362946F" w14:textId="6B8E972A" w:rsidR="006C788F" w:rsidRDefault="006C788F" w:rsidP="00994722">
      <w:pPr>
        <w:jc w:val="both"/>
      </w:pPr>
      <w:r>
        <w:t xml:space="preserve">Дочерняя структура холдинга АО </w:t>
      </w:r>
      <w:r w:rsidR="007D5F55">
        <w:t xml:space="preserve"> «</w:t>
      </w:r>
      <w:r w:rsidRPr="007D5F55">
        <w:rPr>
          <w:b/>
        </w:rPr>
        <w:t>РЖД</w:t>
      </w:r>
      <w:r>
        <w:t xml:space="preserve"> Логистика</w:t>
      </w:r>
      <w:r w:rsidR="007D5F55">
        <w:t xml:space="preserve"> «</w:t>
      </w:r>
      <w:r>
        <w:t xml:space="preserve"> недавно организовала первую отправку железнодорожным транспортом партии замороженной куриной продукции в КНР. Компания организует экспедирование груза в пути в рамках соглашения с другими российскими логистическими структурами, подписанного в сентябре 2019 года во время Восточного экономического форума. Сотрудничество подразумевает развитие экспорта агропромышленной продукции с помощью ускоренных контейнерных поездов в целях сокращения сроков доставки российского продовольствия в КНР.</w:t>
      </w:r>
    </w:p>
    <w:p w14:paraId="57E5560B" w14:textId="77777777" w:rsidR="006C788F" w:rsidRDefault="006C788F" w:rsidP="00994722">
      <w:pPr>
        <w:jc w:val="both"/>
      </w:pPr>
      <w:r>
        <w:t xml:space="preserve">В </w:t>
      </w:r>
      <w:r w:rsidRPr="007D5F55">
        <w:rPr>
          <w:b/>
        </w:rPr>
        <w:t>РЖД</w:t>
      </w:r>
      <w:r>
        <w:t xml:space="preserve"> констатируют, что увеличению контейнеропортока в том числе способствует активизация промышленного производства в Китае. Большинство предприятий возобновили работу в апреле, несмотря на все еще сохраняющиеся ограничения из-за угрозы второй волны коронавируса. Иная ситуация в Европе, именно возникающие в этом регионе проблемы с грузоперевозками требуют принятия дополнительных стимулирующих мер.</w:t>
      </w:r>
    </w:p>
    <w:p w14:paraId="722A7A09" w14:textId="001A9EDF" w:rsidR="006C788F" w:rsidRDefault="006C788F" w:rsidP="00994722">
      <w:pPr>
        <w:jc w:val="both"/>
      </w:pPr>
      <w:r>
        <w:t xml:space="preserve">Со своей стороны </w:t>
      </w:r>
      <w:r w:rsidRPr="007D5F55">
        <w:rPr>
          <w:b/>
        </w:rPr>
        <w:t>РЖД</w:t>
      </w:r>
      <w:r>
        <w:t xml:space="preserve">, как пообещал Олег Белозеров на совещании у президента, будут и дальше обеспечивать </w:t>
      </w:r>
      <w:r w:rsidR="007D5F55">
        <w:t xml:space="preserve"> «</w:t>
      </w:r>
      <w:r>
        <w:t>бесперебойный перевозочный процесс и надежность доставки</w:t>
      </w:r>
      <w:r w:rsidR="007D5F55">
        <w:t xml:space="preserve"> «</w:t>
      </w:r>
      <w:r>
        <w:t xml:space="preserve">. При этом глава компании подчеркнул, что </w:t>
      </w:r>
      <w:r w:rsidR="007D5F55">
        <w:t xml:space="preserve"> «</w:t>
      </w:r>
      <w:r>
        <w:t>в грузовом сегменте каждый грузоотправитель, грузовладелец для нас ценен и важен</w:t>
      </w:r>
      <w:r w:rsidR="007D5F55">
        <w:t xml:space="preserve"> «</w:t>
      </w:r>
      <w:r>
        <w:t xml:space="preserve">. </w:t>
      </w:r>
      <w:r w:rsidRPr="007D5F55">
        <w:rPr>
          <w:b/>
        </w:rPr>
        <w:t>РЖД</w:t>
      </w:r>
      <w:r>
        <w:t xml:space="preserve"> и далее собираются проводить политику </w:t>
      </w:r>
      <w:r w:rsidR="007D5F55">
        <w:t xml:space="preserve"> «</w:t>
      </w:r>
      <w:r>
        <w:t>финансовой гибкости</w:t>
      </w:r>
      <w:r w:rsidR="007D5F55">
        <w:t xml:space="preserve"> «</w:t>
      </w:r>
      <w:r>
        <w:t xml:space="preserve">, в том числе по контейнерным перевозкам, и в этом секторе </w:t>
      </w:r>
      <w:r w:rsidR="007D5F55">
        <w:t xml:space="preserve"> «</w:t>
      </w:r>
      <w:r>
        <w:t>продемонстрировали хорошую технологическую подготовку</w:t>
      </w:r>
      <w:r w:rsidR="007D5F55">
        <w:t xml:space="preserve"> «</w:t>
      </w:r>
      <w:r>
        <w:t>.</w:t>
      </w:r>
    </w:p>
    <w:p w14:paraId="58CFD9B1" w14:textId="77777777" w:rsidR="00BA01CB" w:rsidRDefault="00A30750" w:rsidP="00994722">
      <w:pPr>
        <w:jc w:val="both"/>
      </w:pPr>
      <w:hyperlink r:id="rId47" w:history="1">
        <w:r w:rsidR="006C788F" w:rsidRPr="00E57EB0">
          <w:rPr>
            <w:rStyle w:val="a9"/>
          </w:rPr>
          <w:t>https://expert.ru/2020/05/14/rzhd-zagruzyatsya-tranzitnyimi-kontejnerami/?ny</w:t>
        </w:r>
      </w:hyperlink>
    </w:p>
    <w:p w14:paraId="65FAF844" w14:textId="70357099" w:rsidR="00BA01CB" w:rsidRDefault="00CB2899" w:rsidP="00994722">
      <w:pPr>
        <w:pStyle w:val="3"/>
        <w:jc w:val="both"/>
        <w:rPr>
          <w:rFonts w:ascii="Times New Roman" w:hAnsi="Times New Roman"/>
          <w:sz w:val="24"/>
          <w:szCs w:val="24"/>
        </w:rPr>
      </w:pPr>
      <w:bookmarkStart w:id="31" w:name="_Toc43683000"/>
      <w:r w:rsidRPr="00CB2899">
        <w:rPr>
          <w:rFonts w:ascii="Times New Roman" w:hAnsi="Times New Roman"/>
          <w:sz w:val="24"/>
          <w:szCs w:val="24"/>
        </w:rPr>
        <w:t xml:space="preserve">МОСКОВСКИЙ КОМСОМОЛЕЦ; 2020.14.05; ПИЛОТЫ ПОТРЕБОВАЛИ ДОРАССЛЕДОВАТЬ КАТАСТРОФУ </w:t>
      </w:r>
      <w:r w:rsidR="007D5F55">
        <w:rPr>
          <w:rFonts w:ascii="Times New Roman" w:hAnsi="Times New Roman"/>
          <w:sz w:val="24"/>
          <w:szCs w:val="24"/>
        </w:rPr>
        <w:t xml:space="preserve"> «</w:t>
      </w:r>
      <w:r w:rsidRPr="00CB2899">
        <w:rPr>
          <w:rFonts w:ascii="Times New Roman" w:hAnsi="Times New Roman"/>
          <w:sz w:val="24"/>
          <w:szCs w:val="24"/>
        </w:rPr>
        <w:t>СУПЕРДЖЕТА</w:t>
      </w:r>
      <w:r w:rsidR="007D5F55">
        <w:rPr>
          <w:rFonts w:ascii="Times New Roman" w:hAnsi="Times New Roman"/>
          <w:sz w:val="24"/>
          <w:szCs w:val="24"/>
        </w:rPr>
        <w:t xml:space="preserve"> «</w:t>
      </w:r>
      <w:r w:rsidRPr="00CB2899">
        <w:rPr>
          <w:rFonts w:ascii="Times New Roman" w:hAnsi="Times New Roman"/>
          <w:sz w:val="24"/>
          <w:szCs w:val="24"/>
        </w:rPr>
        <w:t>: ВСКРЫЛИСЬ НОВЫЕ ПОДРОБНОСТИ; АРГУМЕНТЫ ОБВИНЕНИЯ УБЕДИЛИ НЕ ВСЕХ ЭКСПЕРТОВ</w:t>
      </w:r>
      <w:bookmarkEnd w:id="31"/>
    </w:p>
    <w:p w14:paraId="4388247E" w14:textId="0483C95E" w:rsidR="00BA01CB" w:rsidRDefault="00CB2899" w:rsidP="00994722">
      <w:pPr>
        <w:jc w:val="both"/>
      </w:pPr>
      <w:r>
        <w:t xml:space="preserve">Результаты завершившегося расследования катастрофы самолета </w:t>
      </w:r>
      <w:r w:rsidR="007D5F55">
        <w:t xml:space="preserve"> «</w:t>
      </w:r>
      <w:r>
        <w:t>Сухой суперджет</w:t>
      </w:r>
      <w:r w:rsidR="007D5F55">
        <w:t xml:space="preserve"> «</w:t>
      </w:r>
      <w:r>
        <w:t xml:space="preserve">, которая произошла в Шереметьево 5 мая 2019 года, неоднозначно воспринято в </w:t>
      </w:r>
      <w:r>
        <w:lastRenderedPageBreak/>
        <w:t>авиационном сообществе. Так, профсоюз пилотов гражданской авиации обратился с петицией к президенту РФ и в Верховный суд с просьбой дорасследовать дело.</w:t>
      </w:r>
    </w:p>
    <w:p w14:paraId="0FE58BB6" w14:textId="15328BD8" w:rsidR="00BA01CB" w:rsidRDefault="00CB2899" w:rsidP="00994722">
      <w:pPr>
        <w:jc w:val="both"/>
      </w:pPr>
      <w:r>
        <w:t xml:space="preserve">По мнению авторов письма, следствие не учло ряд важных обстоятельств. </w:t>
      </w:r>
      <w:r w:rsidR="007D5F55">
        <w:t xml:space="preserve"> «</w:t>
      </w:r>
      <w:r>
        <w:t>МК</w:t>
      </w:r>
      <w:r w:rsidR="007D5F55">
        <w:t xml:space="preserve"> «</w:t>
      </w:r>
      <w:r>
        <w:t xml:space="preserve"> спросил экспертов, убедительны ли доводы коллег командира сгоревшего </w:t>
      </w:r>
      <w:r w:rsidR="007D5F55">
        <w:t xml:space="preserve"> «</w:t>
      </w:r>
      <w:r>
        <w:t>Суперджета</w:t>
      </w:r>
      <w:r w:rsidR="007D5F55">
        <w:t xml:space="preserve"> «</w:t>
      </w:r>
      <w:r>
        <w:t xml:space="preserve"> Дениса Евдокимова, которого Следственный комитет России обвинил в катастрофе, унесшей жизнь 41 человека.</w:t>
      </w:r>
    </w:p>
    <w:p w14:paraId="0F66F1AB" w14:textId="77777777" w:rsidR="00BA01CB" w:rsidRDefault="00CB2899" w:rsidP="00994722">
      <w:pPr>
        <w:jc w:val="both"/>
      </w:pPr>
      <w:r>
        <w:t>Следователи пришли к выводу, что пилот совершил грубую посадку, в ходе которой самолет несколько раз ударился о полосу, что привело к разрушению конструкции и пожару.</w:t>
      </w:r>
    </w:p>
    <w:p w14:paraId="12C5755B" w14:textId="77777777" w:rsidR="00BA01CB" w:rsidRDefault="00CB2899" w:rsidP="00994722">
      <w:pPr>
        <w:jc w:val="both"/>
      </w:pPr>
      <w:r>
        <w:t>По мнению заступившихся за Евдокимова пилотов, следствие не рассматривало иные версии, кроме версии вины пилота. Поэтому, якобы, не были установлены причины катастрофы и обстоятельства, способствующие наступлению тяжких последствий, а также полный круг причастных лиц.</w:t>
      </w:r>
    </w:p>
    <w:p w14:paraId="2CF46807" w14:textId="1AFF6E1E" w:rsidR="00BA01CB" w:rsidRDefault="00CB2899" w:rsidP="00994722">
      <w:pPr>
        <w:jc w:val="both"/>
      </w:pPr>
      <w:r>
        <w:t xml:space="preserve">Вину летчика его коллеги считают недоказанной. Их не устраивают </w:t>
      </w:r>
      <w:r w:rsidR="007D5F55">
        <w:t xml:space="preserve"> «</w:t>
      </w:r>
      <w:r>
        <w:t>аномально короткие сроки</w:t>
      </w:r>
      <w:r w:rsidR="007D5F55">
        <w:t xml:space="preserve"> «</w:t>
      </w:r>
      <w:r>
        <w:t xml:space="preserve"> расследования – меньше года. Предварительное следствие было завершено до публикации окончательного отчета Международного авиационного комитата и да завершения ряда исследований.</w:t>
      </w:r>
    </w:p>
    <w:p w14:paraId="521C8CBE" w14:textId="77777777" w:rsidR="00BA01CB" w:rsidRDefault="00CB2899" w:rsidP="00994722">
      <w:pPr>
        <w:jc w:val="both"/>
      </w:pPr>
      <w:r>
        <w:t>В письме отмечается, что следствие, якобы, не учло факт попадания молнии в самолет, из-за чего самолету пришлось вернуться на аэродром вылета. Как известно, Евдокимов утве</w:t>
      </w:r>
      <w:r w:rsidRPr="007D5F55">
        <w:rPr>
          <w:b/>
        </w:rPr>
        <w:t>ржд</w:t>
      </w:r>
      <w:r>
        <w:t>ает, что после удара молнии оборудование на борту частично отказало, ему пришлось перейти в режим ручного управления, а самолет его плохо слушался.</w:t>
      </w:r>
    </w:p>
    <w:p w14:paraId="1A1A31DC" w14:textId="77777777" w:rsidR="00BA01CB" w:rsidRDefault="00CB2899" w:rsidP="00994722">
      <w:pPr>
        <w:jc w:val="both"/>
      </w:pPr>
      <w:r>
        <w:t>В качестве одного из вопросов, требующих изучения, авторы письма называют, например, разрушение шасси после посадки и повреждение им топливного бака. Возможная причина – конструктивный недостаток и несоответствие самолета сертификационным требованиям.</w:t>
      </w:r>
    </w:p>
    <w:p w14:paraId="2514FB44" w14:textId="40DE9FCB" w:rsidR="00BA01CB" w:rsidRDefault="00CB2899" w:rsidP="00994722">
      <w:pPr>
        <w:jc w:val="both"/>
      </w:pPr>
      <w:r>
        <w:t xml:space="preserve">Еще один довод в оправдание Евдокимова авторы обращения увидели в том, что полет на тренажере </w:t>
      </w:r>
      <w:r w:rsidR="007D5F55">
        <w:t xml:space="preserve"> «</w:t>
      </w:r>
      <w:r>
        <w:t>Суперджета</w:t>
      </w:r>
      <w:r w:rsidR="007D5F55">
        <w:t xml:space="preserve"> «</w:t>
      </w:r>
      <w:r>
        <w:t xml:space="preserve"> </w:t>
      </w:r>
      <w:r w:rsidR="007D5F55">
        <w:t xml:space="preserve"> «</w:t>
      </w:r>
      <w:r>
        <w:t>не соответствует поведению</w:t>
      </w:r>
      <w:r w:rsidR="007D5F55">
        <w:t xml:space="preserve"> «</w:t>
      </w:r>
      <w:r>
        <w:t xml:space="preserve"> воздушного судна.</w:t>
      </w:r>
    </w:p>
    <w:p w14:paraId="38779836" w14:textId="77777777" w:rsidR="00BA01CB" w:rsidRDefault="00CB2899" w:rsidP="00994722">
      <w:pPr>
        <w:jc w:val="both"/>
      </w:pPr>
      <w:r>
        <w:t>Наконец, считают авторы обращения, есть вопросы к действиям сотрудников противопожарной безопасности и органов управления воздушным движением.</w:t>
      </w:r>
    </w:p>
    <w:p w14:paraId="14D8139D" w14:textId="01E49B84" w:rsidR="00BA01CB" w:rsidRDefault="007D5F55" w:rsidP="00994722">
      <w:pPr>
        <w:jc w:val="both"/>
      </w:pPr>
      <w:r>
        <w:t xml:space="preserve"> «</w:t>
      </w:r>
      <w:r w:rsidR="00CB2899">
        <w:t>Считаем, что необходимо вернуть дело на доследование</w:t>
      </w:r>
      <w:r>
        <w:t xml:space="preserve"> «</w:t>
      </w:r>
      <w:r w:rsidR="00CB2899">
        <w:t>,</w:t>
      </w:r>
      <w:r>
        <w:t xml:space="preserve"> – </w:t>
      </w:r>
      <w:r w:rsidR="00CB2899">
        <w:t>делают вывод авторы обращения.</w:t>
      </w:r>
    </w:p>
    <w:p w14:paraId="6859F2D9" w14:textId="4992E4F0" w:rsidR="00BA01CB" w:rsidRDefault="00CB2899" w:rsidP="00994722">
      <w:pPr>
        <w:jc w:val="both"/>
      </w:pPr>
      <w:r>
        <w:t xml:space="preserve">Однако не все авиаторы, согласны с такой позицией. Так, пилот одной крупной авиакомпании на условиях анонимности указал </w:t>
      </w:r>
      <w:r w:rsidR="007D5F55">
        <w:t xml:space="preserve"> «</w:t>
      </w:r>
      <w:r>
        <w:t>МК</w:t>
      </w:r>
      <w:r w:rsidR="007D5F55">
        <w:t xml:space="preserve"> «</w:t>
      </w:r>
      <w:r>
        <w:t xml:space="preserve"> на явные нестыковки в рассуждениях об обстоятельствах трагедии 5 мая 2019 года.</w:t>
      </w:r>
    </w:p>
    <w:p w14:paraId="1BA7F71B" w14:textId="2FEAB1B5" w:rsidR="00BA01CB" w:rsidRDefault="00CB2899" w:rsidP="00994722">
      <w:pPr>
        <w:jc w:val="both"/>
      </w:pPr>
      <w:r>
        <w:t>-Попадание молнии в самолет – хоть и редкое, но прогнозируемое явление,</w:t>
      </w:r>
      <w:r w:rsidR="007D5F55">
        <w:t xml:space="preserve"> – </w:t>
      </w:r>
      <w:r>
        <w:t xml:space="preserve">сказал собеседник </w:t>
      </w:r>
      <w:r w:rsidR="007D5F55">
        <w:t xml:space="preserve"> «</w:t>
      </w:r>
      <w:r>
        <w:t>МК</w:t>
      </w:r>
      <w:r w:rsidR="007D5F55">
        <w:t xml:space="preserve"> «</w:t>
      </w:r>
      <w:r>
        <w:t xml:space="preserve">. – Говорить о том, что все электронное оборудование должно работать после удара молнии – не правильно. Такой гарантии не дают ни </w:t>
      </w:r>
      <w:r w:rsidR="007D5F55">
        <w:t xml:space="preserve"> «</w:t>
      </w:r>
      <w:r>
        <w:t>Боинг</w:t>
      </w:r>
      <w:r w:rsidR="007D5F55">
        <w:t xml:space="preserve"> «</w:t>
      </w:r>
      <w:r>
        <w:t xml:space="preserve">, ни </w:t>
      </w:r>
      <w:r w:rsidR="007D5F55">
        <w:t xml:space="preserve"> «</w:t>
      </w:r>
      <w:r>
        <w:t>Эрбас</w:t>
      </w:r>
      <w:r w:rsidR="007D5F55">
        <w:t xml:space="preserve"> «</w:t>
      </w:r>
      <w:r>
        <w:t>. Потому что не возможно заранее спрогнозировать место попадания молнии и силу напряжения. Поэтому производители рекомендуют по возможности обходить грозовые облака. Евдокимов этой рекомендацией пренебрег.</w:t>
      </w:r>
    </w:p>
    <w:p w14:paraId="7074F527" w14:textId="77777777" w:rsidR="00BA01CB" w:rsidRDefault="00CB2899" w:rsidP="00994722">
      <w:pPr>
        <w:jc w:val="both"/>
      </w:pPr>
      <w:r>
        <w:t>Дальше. Даже если удар молнии действительно был, никакой катастрофической или авариной ситуации на борту не было. Самолет продолжал полет. Да, уже не в автоматическом режиме, а в ручном. Но это штатная ситуация, которая отрабатывается на тренажерах.</w:t>
      </w:r>
    </w:p>
    <w:p w14:paraId="2829D7C4" w14:textId="77777777" w:rsidR="00BA01CB" w:rsidRDefault="00CB2899" w:rsidP="00994722">
      <w:pPr>
        <w:jc w:val="both"/>
      </w:pPr>
      <w:r>
        <w:t xml:space="preserve">  Эксперт напомнил, что и сам Евдокимов, когда сообщил диспетчеру о своем решении вернуться на аэродром вылета, сказал, что на борту ничего серьёзного, просто возвращаемся. Если бы он выдал другой доклад, то наземные службы, в том числе пожарные машины, были бы заранее приведены в готовность.</w:t>
      </w:r>
    </w:p>
    <w:p w14:paraId="1230EA07" w14:textId="77777777" w:rsidR="00BA01CB" w:rsidRDefault="00CB2899" w:rsidP="00994722">
      <w:pPr>
        <w:jc w:val="both"/>
      </w:pPr>
      <w:r>
        <w:t>Команду бортпроводников командир тоже не предупредил, что самолет его плохо слушается, он просто им сказал: возвращаемся. Зато сейчас, в ходе разбирательства, говорит о том, что самолет был неуправляем, что была куча отказов.</w:t>
      </w:r>
    </w:p>
    <w:p w14:paraId="7434B14E" w14:textId="31BC959C" w:rsidR="00BA01CB" w:rsidRDefault="00CB2899" w:rsidP="00994722">
      <w:pPr>
        <w:jc w:val="both"/>
      </w:pPr>
      <w:r>
        <w:lastRenderedPageBreak/>
        <w:t xml:space="preserve">Смотрите видео по теме: </w:t>
      </w:r>
      <w:r w:rsidR="007D5F55">
        <w:t xml:space="preserve"> «</w:t>
      </w:r>
      <w:r>
        <w:t>В соцсетях появилось новое видео спасения людей из горящего самолета</w:t>
      </w:r>
      <w:r w:rsidR="007D5F55">
        <w:t xml:space="preserve"> «</w:t>
      </w:r>
    </w:p>
    <w:p w14:paraId="4F42B485" w14:textId="21847E49" w:rsidR="00BA01CB" w:rsidRDefault="00CB2899" w:rsidP="00994722">
      <w:pPr>
        <w:jc w:val="both"/>
      </w:pPr>
      <w:r>
        <w:t xml:space="preserve">Не согласен эксперт </w:t>
      </w:r>
      <w:r w:rsidR="007D5F55">
        <w:t xml:space="preserve"> «</w:t>
      </w:r>
      <w:r>
        <w:t>МК</w:t>
      </w:r>
      <w:r w:rsidR="007D5F55">
        <w:t xml:space="preserve"> «</w:t>
      </w:r>
      <w:r>
        <w:t xml:space="preserve"> и с претензиями в адрес тренажера, работа с которым, якобы отличается от действий в реальном самолете:</w:t>
      </w:r>
    </w:p>
    <w:p w14:paraId="190036F1" w14:textId="21FA38F0" w:rsidR="00BA01CB" w:rsidRDefault="00CB2899" w:rsidP="00994722">
      <w:pPr>
        <w:jc w:val="both"/>
      </w:pPr>
      <w:r>
        <w:t xml:space="preserve">-Любой тренажер отличается от реального самолета. Задача симулятора – не научить летчика летать, а дать ему средство для подготовки к экстремальной ситуации, помочь в понимании принципов пилотирования, отработать распределение внимания, действия при отказах, управление ситуацией и ресурсами экипажа. До Евдокимова сотни пилотов занимались на этом тренажере и десятки из них в реальных полетах, когда им пришлось с автопилота перейти в режим Direct Mode (ручное управление. – </w:t>
      </w:r>
      <w:r w:rsidR="007D5F55">
        <w:t xml:space="preserve"> «</w:t>
      </w:r>
      <w:r>
        <w:t>МК</w:t>
      </w:r>
      <w:r w:rsidR="007D5F55">
        <w:t xml:space="preserve"> «</w:t>
      </w:r>
      <w:r>
        <w:t>), сажали самолеты без перегрузок, И все они посадили самолет безопасно.</w:t>
      </w:r>
    </w:p>
    <w:p w14:paraId="4D4B578D" w14:textId="79BD08C5" w:rsidR="00BA01CB" w:rsidRDefault="00CB2899" w:rsidP="00994722">
      <w:pPr>
        <w:jc w:val="both"/>
      </w:pPr>
      <w:r>
        <w:t xml:space="preserve">По мнению собеседника </w:t>
      </w:r>
      <w:r w:rsidR="007D5F55">
        <w:t xml:space="preserve"> «</w:t>
      </w:r>
      <w:r>
        <w:t>МК</w:t>
      </w:r>
      <w:r w:rsidR="007D5F55">
        <w:t xml:space="preserve"> «</w:t>
      </w:r>
      <w:r>
        <w:t>, рассуждения о том, что конструкция самолета должна была выдержать сколько угодно приземлений с перегрузкой в пять единиц – верх непрофессионализма.</w:t>
      </w:r>
    </w:p>
    <w:p w14:paraId="3B7E84CD" w14:textId="77777777" w:rsidR="00BA01CB" w:rsidRDefault="00CB2899" w:rsidP="00994722">
      <w:pPr>
        <w:jc w:val="both"/>
      </w:pPr>
      <w:r>
        <w:t>-Шасси не разрушилось ни при первом касании, ни при втором. Если бы пилот после второго касания, когда самолет подбросило вверх, ушел на второй круг, трагедии бы точно не произошло. Но потом был третий удар, разрушение стойки, пробившей топливный бак, и затем – пожар. Почему самолёт должен выдерживать последовательные чрезмерные перегрузки? Этого никакая конструкция не выдержит.</w:t>
      </w:r>
    </w:p>
    <w:p w14:paraId="0C231413" w14:textId="3EEFAF18" w:rsidR="00BA01CB" w:rsidRDefault="00CB2899" w:rsidP="00994722">
      <w:pPr>
        <w:jc w:val="both"/>
      </w:pPr>
      <w:r>
        <w:t xml:space="preserve">Почему авторы обращения не пишут, что Евдокимов игнорировал все рекомендации руководящих документов на случай вынужденной посадки? Он не готовился к возврату как положено, не читал брифинг, карту проверок при заходе на посадку. У него сработала сигнализация о </w:t>
      </w:r>
      <w:r w:rsidR="007D5F55">
        <w:t xml:space="preserve"> «</w:t>
      </w:r>
      <w:r>
        <w:t>сдвиге ветра</w:t>
      </w:r>
      <w:r w:rsidR="007D5F55">
        <w:t xml:space="preserve"> «</w:t>
      </w:r>
      <w:r>
        <w:t>, он ее проигнорировал. Разогнал скорость выше посадочной. После этого взмыл на высоту, с которой уже надо было уходить на второй круг. Но он этого не сделал.</w:t>
      </w:r>
    </w:p>
    <w:p w14:paraId="764CF56C" w14:textId="7FB98B54" w:rsidR="00CB2899" w:rsidRDefault="00CB2899" w:rsidP="00994722">
      <w:pPr>
        <w:jc w:val="both"/>
      </w:pPr>
      <w:r>
        <w:t>На мой взгляд, проблема была в излишне самоуверенном командире воздушного судна с недостаточными навыками пилотирования, управления ресурсами экипажа. Он сам говорил, что ничего страшного, помощь не нужна, что кабину к эвакуации не надо готовить. А сейчас вдруг у него виноваты все вокруг, кроме него самого.</w:t>
      </w:r>
    </w:p>
    <w:p w14:paraId="16A7389F" w14:textId="77777777" w:rsidR="00BA01CB" w:rsidRDefault="00A30750" w:rsidP="00994722">
      <w:pPr>
        <w:jc w:val="both"/>
      </w:pPr>
      <w:hyperlink r:id="rId48" w:history="1">
        <w:r w:rsidR="00CB2899" w:rsidRPr="00E57EB0">
          <w:rPr>
            <w:rStyle w:val="a9"/>
          </w:rPr>
          <w:t>https://www.mk.ru/incident/2020/05/14/piloty-potrebovali-dorassledovat-katastrofu-superdzheta-vskrylis-novye-podrobnosti.html</w:t>
        </w:r>
      </w:hyperlink>
    </w:p>
    <w:p w14:paraId="4DD6EBE8" w14:textId="192FC829" w:rsidR="00814B41" w:rsidRPr="00814B41" w:rsidRDefault="00814B41" w:rsidP="00994722">
      <w:pPr>
        <w:pStyle w:val="3"/>
        <w:jc w:val="both"/>
        <w:rPr>
          <w:rFonts w:ascii="Times New Roman" w:hAnsi="Times New Roman"/>
          <w:sz w:val="24"/>
          <w:szCs w:val="24"/>
        </w:rPr>
      </w:pPr>
      <w:bookmarkStart w:id="32" w:name="_Toc43683001"/>
      <w:r w:rsidRPr="00814B41">
        <w:rPr>
          <w:rFonts w:ascii="Times New Roman" w:hAnsi="Times New Roman"/>
          <w:sz w:val="24"/>
          <w:szCs w:val="24"/>
        </w:rPr>
        <w:t>РИА НОВОСТИ; 2020.15.05; РОССИЯНЕ В ПЯТНИЦУ ВЕРНУТСЯ НА РОДИНУ ИЗ США, ТУРЦИИ, ИНДИИ И КИТАЯ</w:t>
      </w:r>
      <w:bookmarkEnd w:id="32"/>
    </w:p>
    <w:p w14:paraId="13867C53" w14:textId="1D1DAE43" w:rsidR="00814B41" w:rsidRDefault="00814B41" w:rsidP="00994722">
      <w:pPr>
        <w:jc w:val="both"/>
      </w:pPr>
      <w:r>
        <w:t>Россияне в пятницу возвращаются на родину вывозными рейсами из США, Турции, Индии, Китая, сообщается на сайте стопкоронавирус.рф.</w:t>
      </w:r>
    </w:p>
    <w:p w14:paraId="7B5EF318" w14:textId="0A3A2497" w:rsidR="00814B41" w:rsidRDefault="00814B41" w:rsidP="00994722">
      <w:pPr>
        <w:jc w:val="both"/>
      </w:pPr>
      <w:r>
        <w:t>Ожидается прилет рейсов Нью-Йорк</w:t>
      </w:r>
      <w:r w:rsidR="007D5F55">
        <w:t xml:space="preserve"> – </w:t>
      </w:r>
      <w:r>
        <w:t xml:space="preserve">Москва, Анталия </w:t>
      </w:r>
      <w:r w:rsidR="007D5F55">
        <w:t>–</w:t>
      </w:r>
      <w:r>
        <w:t xml:space="preserve"> Санкт-Петербург </w:t>
      </w:r>
      <w:r w:rsidR="007D5F55">
        <w:t>–</w:t>
      </w:r>
      <w:r>
        <w:t xml:space="preserve"> Москва, Гоа </w:t>
      </w:r>
      <w:r w:rsidR="007D5F55">
        <w:t>–</w:t>
      </w:r>
      <w:r>
        <w:t xml:space="preserve"> Красноярск (далее самолет полетит в Екатеринбург и Москву, прибытие в эти города планируется в субботу), Сицзяо</w:t>
      </w:r>
      <w:r w:rsidR="007D5F55">
        <w:t xml:space="preserve"> – </w:t>
      </w:r>
      <w:r>
        <w:t>Иркутск.</w:t>
      </w:r>
    </w:p>
    <w:p w14:paraId="6B2FE000" w14:textId="77777777" w:rsidR="00BA01CB" w:rsidRDefault="00A30750" w:rsidP="00994722">
      <w:pPr>
        <w:jc w:val="both"/>
      </w:pPr>
      <w:hyperlink r:id="rId49" w:history="1">
        <w:r w:rsidR="00814B41" w:rsidRPr="00E57EB0">
          <w:rPr>
            <w:rStyle w:val="a9"/>
          </w:rPr>
          <w:t>https://ria.ru/20200515/1571474250.html</w:t>
        </w:r>
      </w:hyperlink>
    </w:p>
    <w:p w14:paraId="3E6A8579" w14:textId="2833EDA0" w:rsidR="00814B41" w:rsidRPr="00814B41" w:rsidRDefault="00814B41" w:rsidP="00994722">
      <w:pPr>
        <w:pStyle w:val="3"/>
        <w:jc w:val="both"/>
        <w:rPr>
          <w:rFonts w:ascii="Times New Roman" w:hAnsi="Times New Roman"/>
          <w:sz w:val="24"/>
          <w:szCs w:val="24"/>
        </w:rPr>
      </w:pPr>
      <w:bookmarkStart w:id="33" w:name="_Toc43683002"/>
      <w:r w:rsidRPr="00814B41">
        <w:rPr>
          <w:rFonts w:ascii="Times New Roman" w:hAnsi="Times New Roman"/>
          <w:sz w:val="24"/>
          <w:szCs w:val="24"/>
        </w:rPr>
        <w:t>РИА НОВОСТИ; 2020.15.05; ИЗ НЬЮ-ЙОРКА В МОСКВУ ВЫЛЕТЕЛ САМОЛЕТ С РОССИЯНАМИ</w:t>
      </w:r>
      <w:bookmarkEnd w:id="33"/>
    </w:p>
    <w:p w14:paraId="666AEAFB" w14:textId="473D3B27" w:rsidR="00814B41" w:rsidRDefault="00814B41" w:rsidP="00994722">
      <w:pPr>
        <w:jc w:val="both"/>
      </w:pPr>
      <w:r>
        <w:t xml:space="preserve">Самолет </w:t>
      </w:r>
      <w:r w:rsidR="007D5F55">
        <w:t xml:space="preserve"> «</w:t>
      </w:r>
      <w:r w:rsidRPr="007D5F55">
        <w:rPr>
          <w:b/>
        </w:rPr>
        <w:t>Аэрофлот</w:t>
      </w:r>
      <w:r>
        <w:t>а</w:t>
      </w:r>
      <w:r w:rsidR="007D5F55">
        <w:t xml:space="preserve"> «</w:t>
      </w:r>
      <w:r>
        <w:t xml:space="preserve"> вылетел с россиянами из нью-йоркского аэропорта JFK в Москву, сообщается на электронном табло.</w:t>
      </w:r>
    </w:p>
    <w:p w14:paraId="2EC585D6" w14:textId="77777777" w:rsidR="00814B41" w:rsidRDefault="00814B41" w:rsidP="00994722">
      <w:pPr>
        <w:jc w:val="both"/>
      </w:pPr>
      <w:r>
        <w:t>На борту находятся жители Москвы, Московской, Ленинградской,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областей и Мордовии.</w:t>
      </w:r>
    </w:p>
    <w:p w14:paraId="646D62C4" w14:textId="5F649789" w:rsidR="00814B41" w:rsidRDefault="00814B41" w:rsidP="00994722">
      <w:pPr>
        <w:jc w:val="both"/>
      </w:pPr>
      <w:r>
        <w:lastRenderedPageBreak/>
        <w:t xml:space="preserve">Как сообщил РИА Новости глава общественной организации </w:t>
      </w:r>
      <w:r w:rsidR="007D5F55">
        <w:t xml:space="preserve"> «</w:t>
      </w:r>
      <w:r>
        <w:t>Русская молодежь Америки</w:t>
      </w:r>
      <w:r w:rsidR="007D5F55">
        <w:t xml:space="preserve"> «</w:t>
      </w:r>
      <w:r>
        <w:t xml:space="preserve"> Игорь Кочан, сегодняшним рейсом вылетели десять российских школьников, обучавшихся по программам в США. </w:t>
      </w:r>
      <w:r w:rsidR="007D5F55">
        <w:t xml:space="preserve"> «</w:t>
      </w:r>
      <w:r>
        <w:t>Мы помогли нескольким из них добраться до аэропорта. Вчера помогали добираться до гостиницы. Будем помогать, пока все остальные школьники не улетят</w:t>
      </w:r>
      <w:r w:rsidR="007D5F55">
        <w:t xml:space="preserve"> «</w:t>
      </w:r>
      <w:r>
        <w:t xml:space="preserve">, </w:t>
      </w:r>
      <w:r w:rsidR="007D5F55">
        <w:t>–</w:t>
      </w:r>
      <w:r>
        <w:t xml:space="preserve"> сказал Кочан.</w:t>
      </w:r>
    </w:p>
    <w:p w14:paraId="5372F86E" w14:textId="05DA0EED" w:rsidR="00814B41" w:rsidRDefault="00814B41" w:rsidP="00994722">
      <w:pPr>
        <w:jc w:val="both"/>
      </w:pPr>
      <w:r>
        <w:t xml:space="preserve">По его словам, в США остаются </w:t>
      </w:r>
      <w:r w:rsidR="007D5F55">
        <w:t xml:space="preserve"> «</w:t>
      </w:r>
      <w:r>
        <w:t>больше 15 школьников еще</w:t>
      </w:r>
      <w:r w:rsidR="007D5F55">
        <w:t xml:space="preserve"> «</w:t>
      </w:r>
      <w:r>
        <w:t>. Как указал Кочан, планируются еще рейсы из Америки в Россию.</w:t>
      </w:r>
    </w:p>
    <w:p w14:paraId="7CB17E22" w14:textId="77777777" w:rsidR="00814B41" w:rsidRDefault="00814B41" w:rsidP="00994722">
      <w:pPr>
        <w:jc w:val="both"/>
      </w:pPr>
      <w:r>
        <w:t>Как сообщили в генконсульстве в Нью-Йорке, рейс вывез 369 россиян.</w:t>
      </w:r>
    </w:p>
    <w:p w14:paraId="2A08FA80" w14:textId="101D4800" w:rsidR="00814B41" w:rsidRDefault="00814B41" w:rsidP="00994722">
      <w:pPr>
        <w:jc w:val="both"/>
      </w:pPr>
      <w:r>
        <w:t>В МИД России сообщали, что в США в тяжелой ситуации оказались несколько десятков школьников из России: они прибыли в страну осенью в рамках учебной программы. При этом в министерстве подчеркнули, что не были поставлены в известность ни о каких программах, предполагающих вывоз российских школьников в США.</w:t>
      </w:r>
    </w:p>
    <w:p w14:paraId="7A1B66CB" w14:textId="77777777" w:rsidR="00BA01CB" w:rsidRDefault="00A30750" w:rsidP="00994722">
      <w:pPr>
        <w:jc w:val="both"/>
      </w:pPr>
      <w:hyperlink r:id="rId50" w:history="1">
        <w:r w:rsidR="00814B41" w:rsidRPr="00E57EB0">
          <w:rPr>
            <w:rStyle w:val="a9"/>
          </w:rPr>
          <w:t>https://ria.ru/20200515/1571467919.html</w:t>
        </w:r>
      </w:hyperlink>
    </w:p>
    <w:p w14:paraId="4BADAFB5" w14:textId="26B147C7" w:rsidR="008A5FA1" w:rsidRPr="008A5FA1" w:rsidRDefault="008A5FA1" w:rsidP="00994722">
      <w:pPr>
        <w:pStyle w:val="3"/>
        <w:jc w:val="both"/>
        <w:rPr>
          <w:rFonts w:ascii="Times New Roman" w:hAnsi="Times New Roman"/>
          <w:sz w:val="24"/>
          <w:szCs w:val="24"/>
        </w:rPr>
      </w:pPr>
      <w:bookmarkStart w:id="34" w:name="_Toc43683003"/>
      <w:r w:rsidRPr="008A5FA1">
        <w:rPr>
          <w:rFonts w:ascii="Times New Roman" w:hAnsi="Times New Roman"/>
          <w:sz w:val="24"/>
          <w:szCs w:val="24"/>
        </w:rPr>
        <w:t>ТАСС; 2020.15.05; В РОССИЮ МОЖЕТ ВЕРНУТЬСЯ ГРУППА ШКОЛЬНИКОВ НОВЫМ РЕЙСОМ ИЗ США</w:t>
      </w:r>
      <w:bookmarkEnd w:id="34"/>
    </w:p>
    <w:p w14:paraId="20C10468" w14:textId="37AB5ABC" w:rsidR="00BA01CB" w:rsidRDefault="008A5FA1" w:rsidP="00994722">
      <w:pPr>
        <w:jc w:val="both"/>
      </w:pPr>
      <w:r>
        <w:t xml:space="preserve">Школьники, вероятно, войдут в число пассажиров следующего вывозного рейса из РФ в США, их может быть не менее 15. Об этом сообщил в четверг ТАСС президент общественной организации </w:t>
      </w:r>
      <w:r w:rsidR="007D5F55">
        <w:t xml:space="preserve"> «</w:t>
      </w:r>
      <w:r>
        <w:t>Русская молодежь Америки</w:t>
      </w:r>
      <w:r w:rsidR="007D5F55">
        <w:t xml:space="preserve"> «</w:t>
      </w:r>
      <w:r>
        <w:t xml:space="preserve"> Игорь Кочан.</w:t>
      </w:r>
    </w:p>
    <w:p w14:paraId="5DF7D903" w14:textId="2D4F1329" w:rsidR="00BA01CB" w:rsidRDefault="008A5FA1" w:rsidP="00994722">
      <w:pPr>
        <w:jc w:val="both"/>
      </w:pPr>
      <w:r>
        <w:t xml:space="preserve">Посольство РФ в Вашингтоне неоднократно выражало признательность данному объединению за содействие гражданам России, оказавшимся в сложном положении в США. Организация помогала россиянам, в том числе школьникам, добираться до аэропорта, предоставляла им временное жилье, предметы первой необходимости. В четверг Кочан прибыл в нью-йоркский аэропорт имени Джона Кеннеди, чтобы помочь россиянам, возвращающимся в РФ вывозным рейсом </w:t>
      </w:r>
      <w:r w:rsidR="007D5F55">
        <w:t xml:space="preserve"> «</w:t>
      </w:r>
      <w:r w:rsidRPr="007D5F55">
        <w:rPr>
          <w:b/>
        </w:rPr>
        <w:t>Аэрофлот</w:t>
      </w:r>
      <w:r>
        <w:t>а</w:t>
      </w:r>
      <w:r w:rsidR="007D5F55">
        <w:t xml:space="preserve"> «</w:t>
      </w:r>
      <w:r>
        <w:t>.</w:t>
      </w:r>
    </w:p>
    <w:p w14:paraId="164BA8E6" w14:textId="06E627F1" w:rsidR="00BA01CB" w:rsidRDefault="007D5F55" w:rsidP="00994722">
      <w:pPr>
        <w:jc w:val="both"/>
      </w:pPr>
      <w:r>
        <w:t xml:space="preserve"> «</w:t>
      </w:r>
      <w:r w:rsidR="008A5FA1">
        <w:t>Мне кажется, что будут еще школьники следующим рейсом тоже</w:t>
      </w:r>
      <w:r>
        <w:t xml:space="preserve"> «</w:t>
      </w:r>
      <w:r w:rsidR="008A5FA1">
        <w:t>,</w:t>
      </w:r>
      <w:r>
        <w:t xml:space="preserve"> – </w:t>
      </w:r>
      <w:r w:rsidR="008A5FA1">
        <w:t xml:space="preserve">отметил он. По его предположению, учащихся будет </w:t>
      </w:r>
      <w:r>
        <w:t xml:space="preserve"> «</w:t>
      </w:r>
      <w:r w:rsidR="008A5FA1">
        <w:t>не меньше 15 человек</w:t>
      </w:r>
      <w:r>
        <w:t xml:space="preserve"> «</w:t>
      </w:r>
      <w:r w:rsidR="008A5FA1">
        <w:t>. Когда именно будет проведен новый вывозной рейс из США в РФ, пока не уточняется.</w:t>
      </w:r>
    </w:p>
    <w:p w14:paraId="2F8BB0E2" w14:textId="2874F40C" w:rsidR="00BA01CB" w:rsidRDefault="008A5FA1" w:rsidP="00994722">
      <w:pPr>
        <w:jc w:val="both"/>
      </w:pPr>
      <w:r>
        <w:t xml:space="preserve">Говоря о российских учащихся, которым </w:t>
      </w:r>
      <w:r w:rsidR="007D5F55">
        <w:t xml:space="preserve"> «</w:t>
      </w:r>
      <w:r>
        <w:t>Русская молодежь Америки</w:t>
      </w:r>
      <w:r w:rsidR="007D5F55">
        <w:t xml:space="preserve"> «</w:t>
      </w:r>
      <w:r>
        <w:t xml:space="preserve"> оказывала содействие, Кочан отметил: </w:t>
      </w:r>
      <w:r w:rsidR="007D5F55">
        <w:t xml:space="preserve"> «</w:t>
      </w:r>
      <w:r>
        <w:t>Большинство из них очень рады возвращению, очень ждут</w:t>
      </w:r>
      <w:r w:rsidR="007D5F55">
        <w:t xml:space="preserve"> «</w:t>
      </w:r>
      <w:r>
        <w:t xml:space="preserve">. Как он констатировал, в свете пандемии у российских школьников в США </w:t>
      </w:r>
      <w:r w:rsidR="007D5F55">
        <w:t xml:space="preserve"> «</w:t>
      </w:r>
      <w:r>
        <w:t>были разные ситуации</w:t>
      </w:r>
      <w:r w:rsidR="007D5F55">
        <w:t xml:space="preserve"> «</w:t>
      </w:r>
      <w:r>
        <w:t xml:space="preserve">. </w:t>
      </w:r>
      <w:r w:rsidR="007D5F55">
        <w:t xml:space="preserve"> «</w:t>
      </w:r>
      <w:r>
        <w:t>Например, кто-то жил в общежитии, которое закрывалось, там почти не оставалось людей. Поэтому все очень рады, что появляются рейсы, на которых они могут улетать</w:t>
      </w:r>
      <w:r w:rsidR="007D5F55">
        <w:t xml:space="preserve"> «</w:t>
      </w:r>
      <w:r>
        <w:t>,</w:t>
      </w:r>
      <w:r w:rsidR="007D5F55">
        <w:t xml:space="preserve"> – </w:t>
      </w:r>
      <w:r>
        <w:t>пояснил он.</w:t>
      </w:r>
    </w:p>
    <w:p w14:paraId="2C758251" w14:textId="3F22D054" w:rsidR="00BA01CB" w:rsidRDefault="008A5FA1" w:rsidP="00994722">
      <w:pPr>
        <w:jc w:val="both"/>
      </w:pPr>
      <w:r>
        <w:t xml:space="preserve">Собеседник агентства отметил, что многие организации, которые осуществили отправку школьников из РФ в США, не оказали им содействие в возвращении на родину. </w:t>
      </w:r>
      <w:r w:rsidR="007D5F55">
        <w:t xml:space="preserve"> «</w:t>
      </w:r>
      <w:r>
        <w:t>С кем мы общались, у большинства были проблемы с организациями, через которые они сюда прилетели. Организации, во-первых, в самом начале настаивали на том, что они должны покинуть страну как можно скорее, и не предоставляли никаких объяснений, как это можно сделать</w:t>
      </w:r>
      <w:r w:rsidR="007D5F55">
        <w:t xml:space="preserve"> «</w:t>
      </w:r>
      <w:r>
        <w:t>,</w:t>
      </w:r>
      <w:r w:rsidR="007D5F55">
        <w:t xml:space="preserve"> – </w:t>
      </w:r>
      <w:r>
        <w:t>констатировал Кочан.</w:t>
      </w:r>
    </w:p>
    <w:p w14:paraId="4BDFAC73" w14:textId="39A61595" w:rsidR="00BA01CB" w:rsidRDefault="008A5FA1" w:rsidP="00994722">
      <w:pPr>
        <w:jc w:val="both"/>
      </w:pPr>
      <w:r>
        <w:t xml:space="preserve">Согласно его подсчетам, организация </w:t>
      </w:r>
      <w:r w:rsidR="007D5F55">
        <w:t xml:space="preserve"> «</w:t>
      </w:r>
      <w:r>
        <w:t>Русская молодежь Америки</w:t>
      </w:r>
      <w:r w:rsidR="007D5F55">
        <w:t xml:space="preserve"> «</w:t>
      </w:r>
      <w:r>
        <w:t xml:space="preserve"> оказала помощь уже более чем 100 россиянам, которые вылетели вывозными рейсами, в том числе нескольким десяткам школьников.</w:t>
      </w:r>
    </w:p>
    <w:p w14:paraId="433C5882" w14:textId="33151BFE" w:rsidR="008A5FA1" w:rsidRDefault="008A5FA1" w:rsidP="00994722">
      <w:pPr>
        <w:jc w:val="both"/>
      </w:pPr>
      <w:r>
        <w:t>Большинство школьников нашли</w:t>
      </w:r>
    </w:p>
    <w:p w14:paraId="754E661E" w14:textId="77777777" w:rsidR="00BA01CB" w:rsidRDefault="008A5FA1" w:rsidP="00994722">
      <w:pPr>
        <w:jc w:val="both"/>
      </w:pPr>
      <w:r>
        <w:t>Официальный представитель МИД РФ Мария Захарова 29 апреля сообщила, что внешнеполитическое ведомство получило сведения о местонахождении большинства российских школьников, которые уехали в США по различным образовательным программам.</w:t>
      </w:r>
    </w:p>
    <w:p w14:paraId="1F66ED17" w14:textId="77777777" w:rsidR="00BA01CB" w:rsidRDefault="008A5FA1" w:rsidP="00994722">
      <w:pPr>
        <w:jc w:val="both"/>
      </w:pPr>
      <w:r>
        <w:t xml:space="preserve">23 апреля на брифинге Захарова заявила, что МИД РФ сделает выводы из недостаточной помощи американских властей в установлении местонахождения российских школьников. По ее словам, ранее старшеклассники выезжали из России в США по линии различных </w:t>
      </w:r>
      <w:r>
        <w:lastRenderedPageBreak/>
        <w:t>программ. Из-за пандемии COVID-19 у них возникли трудности с возвращением в Россию. Однако американские официальные лица дистанцируются от решения данной проблемы, не реагируя на обращения посольства РФ, указала тогда официальный представитель МИД.</w:t>
      </w:r>
    </w:p>
    <w:p w14:paraId="50B83BDD" w14:textId="77777777" w:rsidR="00BA01CB" w:rsidRDefault="008A5FA1" w:rsidP="00994722">
      <w:pPr>
        <w:jc w:val="both"/>
      </w:pPr>
      <w:r>
        <w:t>Захарова отмечала, что в США с прошлой осени находились примерно 80 российских учащихся. Часть школьников уже вернулась в РФ.</w:t>
      </w:r>
    </w:p>
    <w:p w14:paraId="5AD06897" w14:textId="15F1ACD4" w:rsidR="008A5FA1" w:rsidRDefault="008A5FA1" w:rsidP="00994722">
      <w:pPr>
        <w:jc w:val="both"/>
      </w:pPr>
      <w:r>
        <w:t xml:space="preserve">Ранее в четверг из Нью-Йорка в Москву рейсом </w:t>
      </w:r>
      <w:r w:rsidR="007D5F55">
        <w:t xml:space="preserve"> «</w:t>
      </w:r>
      <w:r w:rsidRPr="007D5F55">
        <w:rPr>
          <w:b/>
        </w:rPr>
        <w:t>Аэрофлот</w:t>
      </w:r>
      <w:r>
        <w:t>а</w:t>
      </w:r>
      <w:r w:rsidR="007D5F55">
        <w:t xml:space="preserve"> «</w:t>
      </w:r>
      <w:r>
        <w:t xml:space="preserve"> вылетели 369 граждан России, которые пожелали вернуться на родину. Кочан сообщил ТАСС, что среди пассажиров</w:t>
      </w:r>
      <w:r w:rsidR="007D5F55">
        <w:t xml:space="preserve"> – </w:t>
      </w:r>
      <w:r>
        <w:t xml:space="preserve">10 российских школьников. Вывозные рейсы </w:t>
      </w:r>
      <w:r w:rsidR="007D5F55">
        <w:t xml:space="preserve"> «</w:t>
      </w:r>
      <w:r w:rsidRPr="007D5F55">
        <w:rPr>
          <w:b/>
        </w:rPr>
        <w:t>Аэрофлот</w:t>
      </w:r>
      <w:r>
        <w:t>а</w:t>
      </w:r>
      <w:r w:rsidR="007D5F55">
        <w:t xml:space="preserve"> «</w:t>
      </w:r>
      <w:r>
        <w:t xml:space="preserve"> из США в РФ также были организованы из Нью-Йорка 7, 14 и 28 апреля, а из Лос-Анджелеса (штат Калифорния)</w:t>
      </w:r>
      <w:r w:rsidR="007D5F55">
        <w:t xml:space="preserve"> – </w:t>
      </w:r>
      <w:r>
        <w:t>4 мая.</w:t>
      </w:r>
    </w:p>
    <w:p w14:paraId="3950CB33" w14:textId="77777777" w:rsidR="00BA01CB" w:rsidRDefault="00A30750" w:rsidP="00994722">
      <w:pPr>
        <w:jc w:val="both"/>
      </w:pPr>
      <w:hyperlink r:id="rId51" w:history="1">
        <w:r w:rsidR="008A5FA1" w:rsidRPr="00E57EB0">
          <w:rPr>
            <w:rStyle w:val="a9"/>
          </w:rPr>
          <w:t>https://tass.ru/obschestvo/8478503</w:t>
        </w:r>
      </w:hyperlink>
    </w:p>
    <w:p w14:paraId="2291CBE6" w14:textId="46DD77FC" w:rsidR="00CB2899" w:rsidRPr="00CB2899" w:rsidRDefault="00CB2899" w:rsidP="00994722">
      <w:pPr>
        <w:pStyle w:val="3"/>
        <w:jc w:val="both"/>
        <w:rPr>
          <w:rFonts w:ascii="Times New Roman" w:hAnsi="Times New Roman"/>
          <w:sz w:val="24"/>
          <w:szCs w:val="24"/>
        </w:rPr>
      </w:pPr>
      <w:bookmarkStart w:id="35" w:name="_Toc43683004"/>
      <w:r w:rsidRPr="00CB2899">
        <w:rPr>
          <w:rFonts w:ascii="Times New Roman" w:hAnsi="Times New Roman"/>
          <w:sz w:val="24"/>
          <w:szCs w:val="24"/>
        </w:rPr>
        <w:t>РИА НОВОСТИ; 2020.14.05; СПЕЦРЕЙС ИЗ НЬЮ-ЙОРКА ВЫВЕЗЕТ БОЛЕЕ 300 РОССИЯН</w:t>
      </w:r>
      <w:bookmarkEnd w:id="35"/>
    </w:p>
    <w:p w14:paraId="4E47EFCD" w14:textId="77777777" w:rsidR="00CB2899" w:rsidRDefault="00CB2899" w:rsidP="00994722">
      <w:pPr>
        <w:jc w:val="both"/>
      </w:pPr>
      <w:r>
        <w:t>Вывозной борт в четверг вылетел в Нью-Йорк, ожидается, что на нем вернутся свыше 300 россиян, в том числе школьники, заявила официальной представитель МИД РФ Мария Захарова.</w:t>
      </w:r>
    </w:p>
    <w:p w14:paraId="38C75C9F" w14:textId="0EC7D7F7" w:rsidR="00CB2899" w:rsidRDefault="007D5F55" w:rsidP="00994722">
      <w:pPr>
        <w:jc w:val="both"/>
      </w:pPr>
      <w:r>
        <w:t xml:space="preserve"> «</w:t>
      </w:r>
      <w:r w:rsidR="00CB2899">
        <w:t xml:space="preserve">Вывозной борт за нашими гражданами вылетел в Нью-Йорк, ожидаем, что в Россию на нем вернутся свыше 300 соотечественников, в том числе наши несовершеннолетние граждане, которые находились в США по тем самым так называемым </w:t>
      </w:r>
      <w:r>
        <w:t xml:space="preserve"> «</w:t>
      </w:r>
      <w:r w:rsidR="00CB2899">
        <w:t>программам обмена</w:t>
      </w:r>
      <w:r>
        <w:t xml:space="preserve"> «</w:t>
      </w:r>
      <w:r w:rsidR="00CB2899">
        <w:t>, которые наделали столько шума</w:t>
      </w:r>
      <w:r>
        <w:t xml:space="preserve"> «</w:t>
      </w:r>
      <w:r w:rsidR="00CB2899">
        <w:t>,</w:t>
      </w:r>
      <w:r>
        <w:t xml:space="preserve"> – </w:t>
      </w:r>
      <w:r w:rsidR="00CB2899">
        <w:t>сказала Захарова на брифинге в четверг.</w:t>
      </w:r>
    </w:p>
    <w:p w14:paraId="53390EBC" w14:textId="77777777" w:rsidR="00CB2899" w:rsidRDefault="00CB2899" w:rsidP="00994722">
      <w:pPr>
        <w:jc w:val="both"/>
      </w:pPr>
      <w:r>
        <w:t>Ранее в МИД России сообщили, что в США в тяжелой ситуации оказались несколько десятков школьников из России: они прибыли в страну осенью в рамках учебной программы. При этом в министерстве подчеркнули, что не были поставлены в известность ни о каких программах, предполагающих вывоз российских школьников в США.</w:t>
      </w:r>
    </w:p>
    <w:p w14:paraId="1683BCDA" w14:textId="77777777" w:rsidR="00BA01CB" w:rsidRDefault="00A30750" w:rsidP="00994722">
      <w:pPr>
        <w:jc w:val="both"/>
      </w:pPr>
      <w:hyperlink r:id="rId52" w:history="1">
        <w:r w:rsidR="00CB2899" w:rsidRPr="00E57EB0">
          <w:rPr>
            <w:rStyle w:val="a9"/>
          </w:rPr>
          <w:t>https://ria.ru/20200514/1571443707.html</w:t>
        </w:r>
      </w:hyperlink>
    </w:p>
    <w:p w14:paraId="07B3FF87" w14:textId="6B903665" w:rsidR="00CB2899" w:rsidRPr="00CB2899" w:rsidRDefault="00CB2899" w:rsidP="00994722">
      <w:pPr>
        <w:pStyle w:val="3"/>
        <w:jc w:val="both"/>
        <w:rPr>
          <w:rFonts w:ascii="Times New Roman" w:hAnsi="Times New Roman"/>
          <w:sz w:val="24"/>
          <w:szCs w:val="24"/>
        </w:rPr>
      </w:pPr>
      <w:bookmarkStart w:id="36" w:name="_Toc43683005"/>
      <w:r w:rsidRPr="00CB2899">
        <w:rPr>
          <w:rFonts w:ascii="Times New Roman" w:hAnsi="Times New Roman"/>
          <w:sz w:val="24"/>
          <w:szCs w:val="24"/>
        </w:rPr>
        <w:t>РИА НОВОСТИ; 2020.14.05; БОЛЕЕ 110 ЧЕЛОВЕК ВЫЛЕТЕЛИ В РОССИЮ НА ВЫВОЗНОМ РЕЙСЕ С ТЕНЕРИФЕ</w:t>
      </w:r>
      <w:bookmarkEnd w:id="36"/>
    </w:p>
    <w:p w14:paraId="1F5E8203" w14:textId="77777777" w:rsidR="00CB2899" w:rsidRDefault="00CB2899" w:rsidP="00994722">
      <w:pPr>
        <w:jc w:val="both"/>
      </w:pPr>
      <w:r>
        <w:t>Вывозной рейс из Испании в Москву и Санкт-Петербург вылетел с острова Тенерифе, на борту находятся 112 человек, сообщило посольство России.</w:t>
      </w:r>
    </w:p>
    <w:p w14:paraId="69B39B72" w14:textId="0FB659C2" w:rsidR="00BA01CB" w:rsidRDefault="007D5F55" w:rsidP="00994722">
      <w:pPr>
        <w:jc w:val="both"/>
      </w:pPr>
      <w:r>
        <w:t xml:space="preserve"> «</w:t>
      </w:r>
      <w:r w:rsidR="00CB2899">
        <w:t xml:space="preserve">Вывозной рейс </w:t>
      </w:r>
      <w:r w:rsidR="00CB2899" w:rsidRPr="007D5F55">
        <w:rPr>
          <w:b/>
        </w:rPr>
        <w:t>Аэрофлот</w:t>
      </w:r>
      <w:r>
        <w:t xml:space="preserve"> – </w:t>
      </w:r>
      <w:r w:rsidR="00CB2899">
        <w:t>Российские авиалинии AFL2549 вылетел с острова Тенерифе в 11.49 (местное). На борту 112 человек. Следующий пункт назначения</w:t>
      </w:r>
      <w:r>
        <w:t xml:space="preserve"> – </w:t>
      </w:r>
      <w:r w:rsidR="00CB2899">
        <w:t>Барселона. Оттуда уже борт полетит в Санкт-Петербург и затем в Москву. Желаем пассажирам и экипажу спокойного полета</w:t>
      </w:r>
      <w:r>
        <w:t xml:space="preserve"> «</w:t>
      </w:r>
      <w:r w:rsidR="00CB2899">
        <w:t>,</w:t>
      </w:r>
      <w:r>
        <w:t xml:space="preserve"> – </w:t>
      </w:r>
      <w:r w:rsidR="00CB2899">
        <w:t>говорится в сообщении посольства в Facebook.</w:t>
      </w:r>
    </w:p>
    <w:p w14:paraId="56A02139" w14:textId="56F0A9EC" w:rsidR="00CB2899" w:rsidRDefault="00CB2899" w:rsidP="00994722">
      <w:pPr>
        <w:jc w:val="both"/>
      </w:pPr>
      <w:r>
        <w:t>В дипмиссии отметили, что в Барселоне идет регистрация на этот рейс. Сотрудники генерального консульства России в Барселоне находятся в аэропорту и оказывают соотечественникам необходимое содействие, добавили в посольстве.</w:t>
      </w:r>
    </w:p>
    <w:p w14:paraId="28FFCEEF" w14:textId="77777777" w:rsidR="00BA01CB" w:rsidRDefault="00A30750" w:rsidP="00994722">
      <w:pPr>
        <w:jc w:val="both"/>
      </w:pPr>
      <w:hyperlink r:id="rId53" w:history="1">
        <w:r w:rsidR="00CB2899" w:rsidRPr="00E57EB0">
          <w:rPr>
            <w:rStyle w:val="a9"/>
          </w:rPr>
          <w:t>https://ria.ru/20200514/1571435891.html</w:t>
        </w:r>
      </w:hyperlink>
    </w:p>
    <w:p w14:paraId="7EC61970" w14:textId="2A5F6704" w:rsidR="00037B00" w:rsidRPr="00037B00" w:rsidRDefault="00037B00" w:rsidP="00994722">
      <w:pPr>
        <w:pStyle w:val="3"/>
        <w:jc w:val="both"/>
        <w:rPr>
          <w:rFonts w:ascii="Times New Roman" w:hAnsi="Times New Roman"/>
          <w:sz w:val="24"/>
          <w:szCs w:val="24"/>
        </w:rPr>
      </w:pPr>
      <w:bookmarkStart w:id="37" w:name="_Toc43683006"/>
      <w:r w:rsidRPr="00037B00">
        <w:rPr>
          <w:rFonts w:ascii="Times New Roman" w:hAnsi="Times New Roman"/>
          <w:sz w:val="24"/>
          <w:szCs w:val="24"/>
        </w:rPr>
        <w:t>РИА НОВОСТИ; 2020.14.05; ВЫВОЗНОЙ РЕЙС ИЗ ГОА ВЫЛЕТЕЛ В РОСТОВ И МОСКВУ</w:t>
      </w:r>
      <w:bookmarkEnd w:id="37"/>
    </w:p>
    <w:p w14:paraId="7F8B4889" w14:textId="3462EEBF" w:rsidR="00037B00" w:rsidRDefault="00037B00" w:rsidP="00994722">
      <w:pPr>
        <w:jc w:val="both"/>
      </w:pPr>
      <w:r>
        <w:t xml:space="preserve">Вывозной рейс из Гоа вылетел в Ростов и Москву, сообщает </w:t>
      </w:r>
      <w:r w:rsidRPr="007D5F55">
        <w:rPr>
          <w:b/>
        </w:rPr>
        <w:t>Минтранс РФ</w:t>
      </w:r>
      <w:r>
        <w:t xml:space="preserve"> в Twitter.</w:t>
      </w:r>
    </w:p>
    <w:p w14:paraId="1D6AB9CA" w14:textId="08016563" w:rsidR="00037B00" w:rsidRDefault="007D5F55" w:rsidP="00994722">
      <w:pPr>
        <w:jc w:val="both"/>
      </w:pPr>
      <w:r>
        <w:t xml:space="preserve"> «</w:t>
      </w:r>
      <w:r w:rsidR="00037B00">
        <w:t xml:space="preserve">Рейс </w:t>
      </w:r>
      <w:r>
        <w:t xml:space="preserve"> «</w:t>
      </w:r>
      <w:r w:rsidR="00037B00">
        <w:t>России</w:t>
      </w:r>
      <w:r>
        <w:t xml:space="preserve"> «</w:t>
      </w:r>
      <w:r w:rsidR="00037B00">
        <w:t xml:space="preserve"> 6884 Гоа – Ростов – Москва вылетел в 15.06 мск. 426 пассажиров</w:t>
      </w:r>
      <w:r>
        <w:t xml:space="preserve"> «</w:t>
      </w:r>
      <w:r w:rsidR="00037B00">
        <w:t>,</w:t>
      </w:r>
      <w:r>
        <w:t xml:space="preserve"> – </w:t>
      </w:r>
      <w:r w:rsidR="00037B00">
        <w:t>говорится в сообщении.</w:t>
      </w:r>
    </w:p>
    <w:p w14:paraId="45AED795" w14:textId="48587BCC" w:rsidR="006C788F" w:rsidRDefault="00037B00" w:rsidP="00994722">
      <w:pPr>
        <w:jc w:val="both"/>
      </w:pPr>
      <w:r>
        <w:t>Расчётное время прибытия в Ростов – 21.10 мск.</w:t>
      </w:r>
    </w:p>
    <w:p w14:paraId="7069A92C" w14:textId="77777777" w:rsidR="00BA01CB" w:rsidRDefault="00A30750" w:rsidP="00994722">
      <w:pPr>
        <w:jc w:val="both"/>
      </w:pPr>
      <w:hyperlink r:id="rId54" w:history="1">
        <w:r w:rsidR="00037B00" w:rsidRPr="00E57EB0">
          <w:rPr>
            <w:rStyle w:val="a9"/>
          </w:rPr>
          <w:t>https://ria.ru/20200514/1571441817.html</w:t>
        </w:r>
      </w:hyperlink>
    </w:p>
    <w:p w14:paraId="0D7EB0A1" w14:textId="78B26F6D" w:rsidR="000D785F" w:rsidRPr="000D785F" w:rsidRDefault="000D785F" w:rsidP="00994722">
      <w:pPr>
        <w:pStyle w:val="3"/>
        <w:jc w:val="both"/>
        <w:rPr>
          <w:rFonts w:ascii="Times New Roman" w:hAnsi="Times New Roman"/>
          <w:sz w:val="24"/>
          <w:szCs w:val="24"/>
        </w:rPr>
      </w:pPr>
      <w:bookmarkStart w:id="38" w:name="_Toc43683007"/>
      <w:r w:rsidRPr="000D785F">
        <w:rPr>
          <w:rFonts w:ascii="Times New Roman" w:hAnsi="Times New Roman"/>
          <w:sz w:val="24"/>
          <w:szCs w:val="24"/>
        </w:rPr>
        <w:lastRenderedPageBreak/>
        <w:t>ТАСС; 2020.14.05; В РОССИЮ 14 МАЯ РЕЙСОМ ROYAL FLIGHT ВЕРНУТСЯ РОССИЯНЕ С ЗАНЗИБАРА, МАВРИКИЯ И ИЗ ЮАР</w:t>
      </w:r>
      <w:bookmarkEnd w:id="38"/>
    </w:p>
    <w:p w14:paraId="33BC805C" w14:textId="77777777" w:rsidR="00BA01CB" w:rsidRDefault="000D785F" w:rsidP="00994722">
      <w:pPr>
        <w:jc w:val="both"/>
      </w:pPr>
      <w:r>
        <w:t>Граждане РФ вернутся в Россию 14 мая вывозными рейсами с Маврикия, Занзибара, из ЮАР и Испании. Об этом заявила официальный представитель МИД РФ Мария Захарова в четверг на брифинге.</w:t>
      </w:r>
    </w:p>
    <w:p w14:paraId="310C37CC" w14:textId="3715079A" w:rsidR="00BA01CB" w:rsidRDefault="007D5F55" w:rsidP="00994722">
      <w:pPr>
        <w:jc w:val="both"/>
      </w:pPr>
      <w:r>
        <w:t xml:space="preserve"> «</w:t>
      </w:r>
      <w:r w:rsidR="000D785F">
        <w:t>Сегодня ночью вылетел самолет авиакомпании Royal Flight. Он должен вернуть домой наших граждан с островов Маврикий, Занзибар, а также целую группу российских граждан из ЮАР</w:t>
      </w:r>
      <w:r>
        <w:t xml:space="preserve"> «</w:t>
      </w:r>
      <w:r w:rsidR="000D785F">
        <w:t>,</w:t>
      </w:r>
      <w:r>
        <w:t xml:space="preserve"> – </w:t>
      </w:r>
      <w:r w:rsidR="000D785F">
        <w:t>сказала она.</w:t>
      </w:r>
    </w:p>
    <w:p w14:paraId="7BD4AC67" w14:textId="28C522C6" w:rsidR="00BA01CB" w:rsidRDefault="000D785F" w:rsidP="00994722">
      <w:pPr>
        <w:jc w:val="both"/>
      </w:pPr>
      <w:r>
        <w:t xml:space="preserve">Что касается ЮАР, отметила дипломат, то технические возможности на сегодняшний момент не позволяют вывезти всех россиян сразу, однако </w:t>
      </w:r>
      <w:r w:rsidR="007D5F55">
        <w:t xml:space="preserve"> «</w:t>
      </w:r>
      <w:r>
        <w:t>прорабатывается это направление с точки зрения дополнительного рейса</w:t>
      </w:r>
      <w:r w:rsidR="007D5F55">
        <w:t xml:space="preserve"> «</w:t>
      </w:r>
      <w:r>
        <w:t>.</w:t>
      </w:r>
    </w:p>
    <w:p w14:paraId="0E239AA7" w14:textId="49A3993F" w:rsidR="000D785F" w:rsidRDefault="007D5F55" w:rsidP="00994722">
      <w:pPr>
        <w:jc w:val="both"/>
      </w:pPr>
      <w:r>
        <w:t xml:space="preserve"> «</w:t>
      </w:r>
      <w:r w:rsidR="000D785F">
        <w:t>Сегодня же в Россию вернутся соотечественники из Гоа. Борт направляется в Москву с посадкой в Ростове-на-Дону для жителей Южного федерального округа. И сразу за ним еще один борт из этого популярного среди россиян индийского штата пролетит по маршруту Красноярск-Екатеринбург-Москва для жителей Сибирского и Уральского федеральных округов</w:t>
      </w:r>
      <w:r>
        <w:t xml:space="preserve"> «</w:t>
      </w:r>
      <w:r w:rsidR="000D785F">
        <w:t>,</w:t>
      </w:r>
      <w:r>
        <w:t xml:space="preserve"> – </w:t>
      </w:r>
      <w:r w:rsidR="000D785F">
        <w:t>сообщила Захарова.</w:t>
      </w:r>
    </w:p>
    <w:p w14:paraId="40D69487" w14:textId="00248593" w:rsidR="00BA01CB" w:rsidRDefault="000D785F" w:rsidP="00994722">
      <w:pPr>
        <w:jc w:val="both"/>
      </w:pPr>
      <w:r>
        <w:t>По словам представителя МИД РФ, в четверг также ожидается очередной рейс из Испании сразу из двух туристических центров</w:t>
      </w:r>
      <w:r w:rsidR="007D5F55">
        <w:t xml:space="preserve"> – </w:t>
      </w:r>
      <w:r>
        <w:t>Тенерифе и Барселона.</w:t>
      </w:r>
    </w:p>
    <w:p w14:paraId="617178F4" w14:textId="4BDEE3D1" w:rsidR="000D785F" w:rsidRDefault="000D785F" w:rsidP="00994722">
      <w:pPr>
        <w:jc w:val="both"/>
      </w:pPr>
      <w:r>
        <w:t xml:space="preserve">Захарова напомнила, что, по данным </w:t>
      </w:r>
      <w:r w:rsidRPr="007D5F55">
        <w:rPr>
          <w:b/>
        </w:rPr>
        <w:t>Росавиаци</w:t>
      </w:r>
      <w:r>
        <w:t>и, за последнюю неделю было вывезено порядка 1 300 человек. Всего с первой декады апреля вывезено 16 тыс. человек, добавила она.</w:t>
      </w:r>
    </w:p>
    <w:p w14:paraId="207E758A" w14:textId="77777777" w:rsidR="00BA01CB" w:rsidRDefault="00A30750" w:rsidP="00994722">
      <w:pPr>
        <w:jc w:val="both"/>
      </w:pPr>
      <w:hyperlink r:id="rId55" w:history="1">
        <w:r w:rsidR="000D785F" w:rsidRPr="00E57EB0">
          <w:rPr>
            <w:rStyle w:val="a9"/>
          </w:rPr>
          <w:t>https://tass.ru/obschestvo/8474727</w:t>
        </w:r>
      </w:hyperlink>
    </w:p>
    <w:p w14:paraId="512B5C18" w14:textId="030CE373" w:rsidR="00037B00" w:rsidRPr="00037B00" w:rsidRDefault="00037B00" w:rsidP="00994722">
      <w:pPr>
        <w:pStyle w:val="3"/>
        <w:jc w:val="both"/>
        <w:rPr>
          <w:rFonts w:ascii="Times New Roman" w:hAnsi="Times New Roman"/>
          <w:sz w:val="24"/>
          <w:szCs w:val="24"/>
        </w:rPr>
      </w:pPr>
      <w:bookmarkStart w:id="39" w:name="_Toc43683008"/>
      <w:r w:rsidRPr="00037B00">
        <w:rPr>
          <w:rFonts w:ascii="Times New Roman" w:hAnsi="Times New Roman"/>
          <w:sz w:val="24"/>
          <w:szCs w:val="24"/>
        </w:rPr>
        <w:t>РИА НОВОСТИ; 2020.14.05; ЖИТЕЛИ 23 РОССИЙСКИХ РЕГИОНОВ СМОГУТ УЛЕТЕТЬ ВЫВОЗНЫМ РЕЙСОМ ИЗ ДУШАНБЕ</w:t>
      </w:r>
      <w:bookmarkEnd w:id="39"/>
    </w:p>
    <w:p w14:paraId="69F24947" w14:textId="63BF61C4" w:rsidR="00037B00" w:rsidRDefault="00037B00" w:rsidP="00994722">
      <w:pPr>
        <w:jc w:val="both"/>
      </w:pPr>
      <w:r>
        <w:t>Жители 23 регионов России смогут улететь на родину вывозным рейсом Душанбе-Москва, который планируется на 25 мая, сообщило посольство РФ в Таджикистане.</w:t>
      </w:r>
    </w:p>
    <w:p w14:paraId="0EF21285" w14:textId="6E78EF10" w:rsidR="00037B00" w:rsidRDefault="007D5F55" w:rsidP="00994722">
      <w:pPr>
        <w:jc w:val="both"/>
      </w:pPr>
      <w:r>
        <w:t xml:space="preserve"> «</w:t>
      </w:r>
      <w:r w:rsidR="00037B00">
        <w:t xml:space="preserve">Перелет возможен только для граждан России, которые предварительно зарегистрировались на данный рейс через портал </w:t>
      </w:r>
      <w:r>
        <w:t xml:space="preserve"> «</w:t>
      </w:r>
      <w:r w:rsidR="00037B00">
        <w:t>Госуслуги</w:t>
      </w:r>
      <w:r>
        <w:t xml:space="preserve"> «</w:t>
      </w:r>
      <w:r w:rsidR="00037B00">
        <w:t xml:space="preserve"> и проживают в Москве, Московской,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областях и Республике Мордовии</w:t>
      </w:r>
      <w:r>
        <w:t xml:space="preserve"> «</w:t>
      </w:r>
      <w:r w:rsidR="00037B00">
        <w:t>,</w:t>
      </w:r>
      <w:r>
        <w:t xml:space="preserve"> – </w:t>
      </w:r>
      <w:r w:rsidR="00037B00">
        <w:t>говорится в сообщении посольства в</w:t>
      </w:r>
      <w:r>
        <w:t xml:space="preserve"> </w:t>
      </w:r>
      <w:r w:rsidR="00037B00">
        <w:t>Facebook.</w:t>
      </w:r>
    </w:p>
    <w:p w14:paraId="1A2C4B9C" w14:textId="0B35D5F6" w:rsidR="00BA01CB" w:rsidRDefault="00037B00" w:rsidP="00994722">
      <w:pPr>
        <w:jc w:val="both"/>
      </w:pPr>
      <w:r>
        <w:t>По данным авиакомпании, стоимость билетов на чартерный рейс составит 400 евро на взрослого, на ребенка в возрасте до 12 лет</w:t>
      </w:r>
      <w:r w:rsidR="007D5F55">
        <w:t xml:space="preserve"> – </w:t>
      </w:r>
      <w:r>
        <w:t>300 евро, отметили в дипмиссии. Дети до 2 лет без предоставления отдельного кресла будут допущены на борт бесплатно.</w:t>
      </w:r>
    </w:p>
    <w:p w14:paraId="2A3E5B04" w14:textId="4E951752" w:rsidR="00037B00" w:rsidRDefault="007D5F55" w:rsidP="00994722">
      <w:pPr>
        <w:jc w:val="both"/>
      </w:pPr>
      <w:r>
        <w:t xml:space="preserve"> «</w:t>
      </w:r>
      <w:r w:rsidR="00037B00">
        <w:t>Напоминаем, что рейс будет осуществлен только после его согласования таджикскими властями</w:t>
      </w:r>
      <w:r>
        <w:t xml:space="preserve"> «</w:t>
      </w:r>
      <w:r w:rsidR="00037B00">
        <w:t>,</w:t>
      </w:r>
      <w:r>
        <w:t xml:space="preserve"> – </w:t>
      </w:r>
      <w:r w:rsidR="00037B00">
        <w:t>добавили в посольстве.</w:t>
      </w:r>
    </w:p>
    <w:p w14:paraId="007B0819" w14:textId="041DAC5B" w:rsidR="006C788F" w:rsidRDefault="00037B00" w:rsidP="00994722">
      <w:pPr>
        <w:jc w:val="both"/>
      </w:pPr>
      <w:r>
        <w:t>Как ранее сообщал представитель Минкомсвязи РФ, рейс выполнит авиакомпания UTair.</w:t>
      </w:r>
    </w:p>
    <w:p w14:paraId="09E68C7A" w14:textId="77777777" w:rsidR="00BA01CB" w:rsidRDefault="00A30750" w:rsidP="00994722">
      <w:pPr>
        <w:jc w:val="both"/>
      </w:pPr>
      <w:hyperlink r:id="rId56" w:history="1">
        <w:r w:rsidR="00037B00" w:rsidRPr="00E57EB0">
          <w:rPr>
            <w:rStyle w:val="a9"/>
          </w:rPr>
          <w:t>https://ria.ru/20200514/1571418847.html</w:t>
        </w:r>
      </w:hyperlink>
    </w:p>
    <w:p w14:paraId="0E2947A1" w14:textId="6BF381A1" w:rsidR="00615231" w:rsidRPr="00615231" w:rsidRDefault="00615231" w:rsidP="00994722">
      <w:pPr>
        <w:pStyle w:val="3"/>
        <w:jc w:val="both"/>
        <w:rPr>
          <w:rFonts w:ascii="Times New Roman" w:hAnsi="Times New Roman"/>
          <w:sz w:val="24"/>
          <w:szCs w:val="24"/>
        </w:rPr>
      </w:pPr>
      <w:bookmarkStart w:id="40" w:name="_Toc43683009"/>
      <w:r w:rsidRPr="00615231">
        <w:rPr>
          <w:rFonts w:ascii="Times New Roman" w:hAnsi="Times New Roman"/>
          <w:sz w:val="24"/>
          <w:szCs w:val="24"/>
        </w:rPr>
        <w:t>ИЗВЕСТИЯ; 2020.14.05; АВИАКОМПАНИЯ SWISS ЗАЯВИЛА О ПЛАНАХ ВОЗОБНОВИТЬ ПОЛЕТЫ В РОССИЮ В ИЮНЕ</w:t>
      </w:r>
      <w:bookmarkEnd w:id="40"/>
    </w:p>
    <w:p w14:paraId="7E703A61" w14:textId="77777777" w:rsidR="00BA01CB" w:rsidRDefault="00615231" w:rsidP="00994722">
      <w:pPr>
        <w:jc w:val="both"/>
      </w:pPr>
      <w:r>
        <w:t xml:space="preserve">Авиакомпания Swiss (входит в группу Lufthansa) собирается возобновить свои авиарейсы в Россию уже в июне. Об этом в четверг, 14 мая, сообщает </w:t>
      </w:r>
      <w:r w:rsidRPr="007D5F55">
        <w:rPr>
          <w:b/>
        </w:rPr>
        <w:t>пресс-служба</w:t>
      </w:r>
      <w:r>
        <w:t xml:space="preserve"> перевозчика.</w:t>
      </w:r>
    </w:p>
    <w:p w14:paraId="7352798D" w14:textId="28DC0DE9" w:rsidR="00BA01CB" w:rsidRDefault="007D5F55" w:rsidP="00994722">
      <w:pPr>
        <w:jc w:val="both"/>
      </w:pPr>
      <w:r>
        <w:t xml:space="preserve"> «</w:t>
      </w:r>
      <w:r w:rsidR="00615231">
        <w:t xml:space="preserve">Введение этих новых рейсов </w:t>
      </w:r>
      <w:r>
        <w:t>–</w:t>
      </w:r>
      <w:r w:rsidR="00615231">
        <w:t xml:space="preserve"> это часть общей программы возобновления полетов, которая на конец июня будет включать на 150 пунктов назначения больше, чем текущее расписание рейсов, которое было введено для возвращения путешественников домой и действие которого закончится 31 мая</w:t>
      </w:r>
      <w:r>
        <w:t xml:space="preserve"> «</w:t>
      </w:r>
      <w:r w:rsidR="00615231">
        <w:t xml:space="preserve">, </w:t>
      </w:r>
      <w:r>
        <w:t>–</w:t>
      </w:r>
      <w:r w:rsidR="00615231">
        <w:t xml:space="preserve"> цитирует </w:t>
      </w:r>
      <w:r>
        <w:t xml:space="preserve"> «</w:t>
      </w:r>
      <w:r w:rsidR="00615231">
        <w:t>Интерфакс</w:t>
      </w:r>
      <w:r>
        <w:t xml:space="preserve"> «</w:t>
      </w:r>
      <w:r w:rsidR="00615231">
        <w:t xml:space="preserve"> пресс-релиз.</w:t>
      </w:r>
    </w:p>
    <w:p w14:paraId="3BBBD9B9" w14:textId="77777777" w:rsidR="00BA01CB" w:rsidRDefault="00615231" w:rsidP="00994722">
      <w:pPr>
        <w:jc w:val="both"/>
      </w:pPr>
      <w:r>
        <w:lastRenderedPageBreak/>
        <w:t>В авиакомпании предупреждают пассажиров о том, что им придется учитывать ограничительные и карантинные меры, которые введены на фоне пандемии коронавируса в странах.</w:t>
      </w:r>
    </w:p>
    <w:p w14:paraId="7C8F77AC" w14:textId="77777777" w:rsidR="00BA01CB" w:rsidRDefault="00615231" w:rsidP="00994722">
      <w:pPr>
        <w:jc w:val="both"/>
      </w:pPr>
      <w:r>
        <w:t>Вместе с тем источник ТАСС сообщил, что Swiss получила разрешение на полеты еще до закрытия авиасообщения российскими властями.</w:t>
      </w:r>
    </w:p>
    <w:p w14:paraId="7F2C36AC" w14:textId="4F725569" w:rsidR="008A024D" w:rsidRDefault="007D5F55" w:rsidP="00994722">
      <w:pPr>
        <w:jc w:val="both"/>
      </w:pPr>
      <w:r>
        <w:t xml:space="preserve"> «</w:t>
      </w:r>
      <w:r w:rsidR="00615231">
        <w:t>Авиакомпания Swiss подавала заявление на выполнение полетов в Россию в летнем сезоне этого года, который начался в конце марта. Уже после согласования заявки российскими авиавластями в силу вступили ограничения на выполнения международных полетов из Россию и в Россию. Они были введены специальными извещениями, NOTAM. Изначально NOTAM действовал до 31 апреля, сейчас он продлен до 31 мая</w:t>
      </w:r>
      <w:r>
        <w:t xml:space="preserve"> «</w:t>
      </w:r>
      <w:r w:rsidR="00615231">
        <w:t xml:space="preserve">, </w:t>
      </w:r>
      <w:r>
        <w:t>–</w:t>
      </w:r>
      <w:r w:rsidR="00615231">
        <w:t xml:space="preserve"> рассказал собеседник информагентства.</w:t>
      </w:r>
    </w:p>
    <w:p w14:paraId="3A7F6A58" w14:textId="77777777" w:rsidR="00BA01CB" w:rsidRDefault="00A30750" w:rsidP="00994722">
      <w:pPr>
        <w:jc w:val="both"/>
      </w:pPr>
      <w:hyperlink r:id="rId57" w:history="1">
        <w:r w:rsidR="00615231" w:rsidRPr="00E57EB0">
          <w:rPr>
            <w:rStyle w:val="a9"/>
          </w:rPr>
          <w:t>https://iz.ru/1011304/2020-05-14/aviakompaniia-swiss-zaiavila-o-planakh-vozobnovit-polety-v-rossiiu-v-iiune</w:t>
        </w:r>
      </w:hyperlink>
    </w:p>
    <w:p w14:paraId="5C8F86AD" w14:textId="26EF0429" w:rsidR="00615231" w:rsidRPr="006C788F" w:rsidRDefault="00615231" w:rsidP="00994722">
      <w:pPr>
        <w:pStyle w:val="3"/>
        <w:jc w:val="both"/>
        <w:rPr>
          <w:rFonts w:ascii="Times New Roman" w:hAnsi="Times New Roman"/>
          <w:sz w:val="24"/>
          <w:szCs w:val="24"/>
        </w:rPr>
      </w:pPr>
      <w:bookmarkStart w:id="41" w:name="_Toc43683010"/>
      <w:r w:rsidRPr="006C788F">
        <w:rPr>
          <w:rFonts w:ascii="Times New Roman" w:hAnsi="Times New Roman"/>
          <w:sz w:val="24"/>
          <w:szCs w:val="24"/>
        </w:rPr>
        <w:t>АРМЕНПРЕСС; 2020.14.05; ВОЗОБНОВЯТСЯ РЕГУЛЯРНЫЕ РЕЙСЫ ИЗ РФ В АРМЕНИЮ</w:t>
      </w:r>
      <w:bookmarkEnd w:id="41"/>
    </w:p>
    <w:p w14:paraId="63101ABA" w14:textId="77777777" w:rsidR="00BA01CB" w:rsidRDefault="00615231" w:rsidP="00994722">
      <w:pPr>
        <w:jc w:val="both"/>
      </w:pPr>
      <w:r>
        <w:t>Регулярные рейсы в Армению из Российской Федерации возобновятся 15 мая. Как сообщает Арменпресс, отвечая на вопрос вице-спикера парламента Ваге Энфиаджяна, в Национальном Собрании об этом заявил вице-премьер, комендант режима чрезвычайного положения Тигран Авинян.</w:t>
      </w:r>
    </w:p>
    <w:p w14:paraId="18AC64DB" w14:textId="1D65CDF2" w:rsidR="00BA01CB" w:rsidRDefault="007D5F55" w:rsidP="00994722">
      <w:pPr>
        <w:jc w:val="both"/>
      </w:pPr>
      <w:r>
        <w:t xml:space="preserve"> «</w:t>
      </w:r>
      <w:r w:rsidR="00615231">
        <w:t>С 15 мая регулярные рейсы из России будут возобновлены, и наши граждане, которые хотят вернуться в Армению, получат такую возможность в рамках определенной регулярной логики на условиях строгого соблюдения режима самоизоляции</w:t>
      </w:r>
      <w:r>
        <w:t xml:space="preserve"> «</w:t>
      </w:r>
      <w:r w:rsidR="00615231">
        <w:t>,</w:t>
      </w:r>
      <w:r>
        <w:t xml:space="preserve"> – </w:t>
      </w:r>
      <w:r w:rsidR="00615231">
        <w:t>сказал Авинян.</w:t>
      </w:r>
    </w:p>
    <w:p w14:paraId="21542AB1" w14:textId="7BDE428F" w:rsidR="00615231" w:rsidRDefault="00615231" w:rsidP="00994722">
      <w:pPr>
        <w:jc w:val="both"/>
      </w:pPr>
      <w:r>
        <w:t>С 13 марта благодаря усилиям правительства в Армению из России вернулись более двух тысяч граждан.</w:t>
      </w:r>
    </w:p>
    <w:p w14:paraId="0218CB2E" w14:textId="77777777" w:rsidR="00BA01CB" w:rsidRDefault="00A30750" w:rsidP="00994722">
      <w:pPr>
        <w:jc w:val="both"/>
      </w:pPr>
      <w:hyperlink r:id="rId58" w:history="1">
        <w:r w:rsidR="00615231" w:rsidRPr="00E57EB0">
          <w:rPr>
            <w:rStyle w:val="a9"/>
          </w:rPr>
          <w:t>https://armenpress.am/rus/news/1015326.html</w:t>
        </w:r>
      </w:hyperlink>
    </w:p>
    <w:p w14:paraId="7BB41D42" w14:textId="28A5F79B" w:rsidR="00615231" w:rsidRPr="00615231" w:rsidRDefault="00615231" w:rsidP="00994722">
      <w:pPr>
        <w:pStyle w:val="3"/>
        <w:jc w:val="both"/>
        <w:rPr>
          <w:rFonts w:ascii="Times New Roman" w:hAnsi="Times New Roman"/>
          <w:sz w:val="24"/>
          <w:szCs w:val="24"/>
        </w:rPr>
      </w:pPr>
      <w:bookmarkStart w:id="42" w:name="_Toc43683011"/>
      <w:r w:rsidRPr="00615231">
        <w:rPr>
          <w:rFonts w:ascii="Times New Roman" w:hAnsi="Times New Roman"/>
          <w:sz w:val="24"/>
          <w:szCs w:val="24"/>
        </w:rPr>
        <w:t>РИА НОВОСТИ; МАРГАРИТА КОСТИВ; 2020.14.05; AUSTRIAN AIRLINES ПРОТИВ ИДЕИ ОСТАВЛЯТЬ ПУСТЫМ СРЕДНЕЕ МЕСТО В САМОЛЕТЕ</w:t>
      </w:r>
      <w:bookmarkEnd w:id="42"/>
    </w:p>
    <w:p w14:paraId="47D373C6" w14:textId="77777777" w:rsidR="00615231" w:rsidRDefault="00615231" w:rsidP="00994722">
      <w:pPr>
        <w:jc w:val="both"/>
      </w:pPr>
      <w:r>
        <w:t>Австрийская авиакомпания Austrian Airlines считает, что задействовать маски в борьбе с распространением коронавируса в самолетах целесообразнее, чем оставлять пустым среднее место, сообщила РИА Новости представитель пресс-службы авиакомпании Марлен Пирхнер.</w:t>
      </w:r>
    </w:p>
    <w:p w14:paraId="160D4414" w14:textId="73B93CC3" w:rsidR="00615231" w:rsidRDefault="00615231" w:rsidP="00994722">
      <w:pPr>
        <w:jc w:val="both"/>
      </w:pPr>
      <w:r>
        <w:t>Регулярные рейсы Austrian Airlines отменены до 31 мая включительно. Авиакомпания следит за рынком и точно определится с возобновлением в июне. Говорить о том, какие направления будут перезапущены и когда, пока рано</w:t>
      </w:r>
      <w:r w:rsidR="007D5F55">
        <w:t xml:space="preserve"> – </w:t>
      </w:r>
      <w:r>
        <w:t>здесь необходимо дождаться дальнейшего развития ситуации с запретом на посадку и ограничениями во въезде, сказала Пирхнер.</w:t>
      </w:r>
    </w:p>
    <w:p w14:paraId="15F9823E" w14:textId="77777777" w:rsidR="00615231" w:rsidRDefault="00615231" w:rsidP="00994722">
      <w:pPr>
        <w:jc w:val="both"/>
      </w:pPr>
      <w:r>
        <w:t xml:space="preserve">Бортпроводница в салоне самолета авиакомпании S7, прибывшего из Пекина, в аэропорту </w:t>
      </w:r>
    </w:p>
    <w:p w14:paraId="2006493C" w14:textId="77777777" w:rsidR="00615231" w:rsidRDefault="00615231" w:rsidP="00994722">
      <w:pPr>
        <w:jc w:val="both"/>
      </w:pPr>
      <w:r>
        <w:t>Материнская компания Lufthansa уже ввела правило о необходимости носить маски, поэтому с возобновлением авиасообщения Austrian Airlines также будет ему следовать, что уже делала на своих вывозных рейсах. Авиакомпания рекомендует пассажирам приносить на борт свои защитные маски, как это происходит и в остальном общественном транспорте Австрии.</w:t>
      </w:r>
    </w:p>
    <w:p w14:paraId="2C344BEE" w14:textId="1C0811D1" w:rsidR="00615231" w:rsidRDefault="007D5F55" w:rsidP="00994722">
      <w:pPr>
        <w:jc w:val="both"/>
      </w:pPr>
      <w:r>
        <w:t xml:space="preserve"> «</w:t>
      </w:r>
      <w:r w:rsidR="00615231">
        <w:t>Блокировать средние места было бы для нас крайне затруднительно в финансовом плане. Целесообразнее работать с масками, а не оставлять места свободными. С точки зрения экологии такой метод тоже не получает поддержки, поскольку в таком случае нам пришлось бы чаще летать</w:t>
      </w:r>
      <w:r>
        <w:t xml:space="preserve"> «</w:t>
      </w:r>
      <w:r w:rsidR="00615231">
        <w:t>,</w:t>
      </w:r>
      <w:r>
        <w:t xml:space="preserve"> – </w:t>
      </w:r>
      <w:r w:rsidR="00615231">
        <w:t>сообщила собеседница агентства.</w:t>
      </w:r>
    </w:p>
    <w:p w14:paraId="6D51A7B9" w14:textId="77777777" w:rsidR="00615231" w:rsidRDefault="00615231" w:rsidP="00994722">
      <w:pPr>
        <w:jc w:val="both"/>
      </w:pPr>
      <w:r>
        <w:t xml:space="preserve">По ее словам, все самолеты авиакомпании снабжены фильтрами очистки воздуха HEPA, стандарт которых соответствует требованиям в операционных. Эти фильтры избавляют </w:t>
      </w:r>
      <w:r>
        <w:lastRenderedPageBreak/>
        <w:t>рециркулирующий воздух в кабине от пыли, бактерий и вирусов, за счет чего воздух в самолетах чище того, что на земле. Помимо этого поток воздуха идет сверху вниз, поэтому распределение воздуха между рядами маловероятно.</w:t>
      </w:r>
    </w:p>
    <w:p w14:paraId="709C623C" w14:textId="2B0D7052" w:rsidR="00615231" w:rsidRDefault="007D5F55" w:rsidP="00994722">
      <w:pPr>
        <w:jc w:val="both"/>
      </w:pPr>
      <w:r>
        <w:t xml:space="preserve"> «</w:t>
      </w:r>
      <w:r w:rsidR="00615231">
        <w:t>В связи с этими техническими мерами предосторожности заражение в самом самолете практически исключено. До сих пор также нет прямых сведений о случаях передачи (вируса) на борту самолета</w:t>
      </w:r>
      <w:r>
        <w:t xml:space="preserve"> «</w:t>
      </w:r>
      <w:r w:rsidR="00615231">
        <w:t>,</w:t>
      </w:r>
      <w:r>
        <w:t xml:space="preserve"> – </w:t>
      </w:r>
      <w:r w:rsidR="00615231">
        <w:t>подчеркнула Пирхнер.</w:t>
      </w:r>
    </w:p>
    <w:p w14:paraId="3A7185B8" w14:textId="59ACAC45" w:rsidR="00615231" w:rsidRDefault="00615231" w:rsidP="00994722">
      <w:pPr>
        <w:jc w:val="both"/>
      </w:pPr>
      <w:r>
        <w:t>Персонал снабжают масками степени защиты FFP2, дезинфицирующими средствами, а при необходимости</w:t>
      </w:r>
      <w:r w:rsidR="007D5F55">
        <w:t xml:space="preserve"> – </w:t>
      </w:r>
      <w:r>
        <w:t>защитными очками и перчатками. Помимо этого, установлены правила социального и физического дистанцирования. Стойки регистрации в венском аэропорту оборудовали защитными щитками, на полу</w:t>
      </w:r>
      <w:r w:rsidR="007D5F55">
        <w:t xml:space="preserve"> – </w:t>
      </w:r>
      <w:r>
        <w:t>маркировка для соблюдения дистанции, о которой также напоминают в устном виде и с помощью видеозаписей.</w:t>
      </w:r>
    </w:p>
    <w:p w14:paraId="3023A94E" w14:textId="1D7B98BD" w:rsidR="00615231" w:rsidRDefault="007D5F55" w:rsidP="00994722">
      <w:pPr>
        <w:jc w:val="both"/>
      </w:pPr>
      <w:r>
        <w:t xml:space="preserve"> «</w:t>
      </w:r>
      <w:r w:rsidR="00615231">
        <w:t>На вывозных рейсах ланч-пакеты размещали на впереди стоящих сиденьях, чтобы минимизировать контакт между сотрудниками и пассажирами. Сейчас мы изучаем, как можно адаптировать эту услугу с возобновлением рейсов</w:t>
      </w:r>
      <w:r>
        <w:t xml:space="preserve"> «</w:t>
      </w:r>
      <w:r w:rsidR="00615231">
        <w:t>,</w:t>
      </w:r>
      <w:r>
        <w:t xml:space="preserve"> – </w:t>
      </w:r>
      <w:r w:rsidR="00615231">
        <w:t>сообщила представитель авиакомпании.</w:t>
      </w:r>
    </w:p>
    <w:p w14:paraId="43045382" w14:textId="77777777" w:rsidR="00BA01CB" w:rsidRDefault="00A30750" w:rsidP="00994722">
      <w:pPr>
        <w:jc w:val="both"/>
      </w:pPr>
      <w:hyperlink r:id="rId59" w:history="1">
        <w:r w:rsidR="00615231" w:rsidRPr="00E57EB0">
          <w:rPr>
            <w:rStyle w:val="a9"/>
          </w:rPr>
          <w:t>https://ria.ru/20200515/1571468808.html</w:t>
        </w:r>
      </w:hyperlink>
    </w:p>
    <w:p w14:paraId="223EAA1F" w14:textId="0C375D56" w:rsidR="00615231" w:rsidRPr="00615231" w:rsidRDefault="00615231" w:rsidP="00994722">
      <w:pPr>
        <w:pStyle w:val="3"/>
        <w:jc w:val="both"/>
        <w:rPr>
          <w:rFonts w:ascii="Times New Roman" w:hAnsi="Times New Roman"/>
          <w:sz w:val="24"/>
          <w:szCs w:val="24"/>
        </w:rPr>
      </w:pPr>
      <w:bookmarkStart w:id="43" w:name="_Toc43683012"/>
      <w:r w:rsidRPr="00615231">
        <w:rPr>
          <w:rFonts w:ascii="Times New Roman" w:hAnsi="Times New Roman"/>
          <w:sz w:val="24"/>
          <w:szCs w:val="24"/>
        </w:rPr>
        <w:t>РИА НОВОСТИ; АЛЕКСАНДР ЛОГУНОВ; 2020.14.05; ИТАЛИЯ ИЗУЧАЕТ ВОЗМОЖНОСТЬ СОЗДАНИЯ ТУРИСТИЧЕСКОГО КОРИДОРА С РОССИЕЙ</w:t>
      </w:r>
      <w:bookmarkEnd w:id="43"/>
    </w:p>
    <w:p w14:paraId="224F9B3B" w14:textId="30DDA63A" w:rsidR="00615231" w:rsidRDefault="00615231" w:rsidP="00994722">
      <w:pPr>
        <w:jc w:val="both"/>
      </w:pPr>
      <w:r>
        <w:t xml:space="preserve">Итальянское правительство работает над созданием </w:t>
      </w:r>
      <w:r w:rsidR="007D5F55">
        <w:t xml:space="preserve"> «</w:t>
      </w:r>
      <w:r>
        <w:t>туристических партнерств</w:t>
      </w:r>
      <w:r w:rsidR="007D5F55">
        <w:t xml:space="preserve"> «</w:t>
      </w:r>
      <w:r>
        <w:t xml:space="preserve"> для восстановления летнего туризма. Как пишет в четверг газета Corriere della Sera, главы МИД и Минкультуры рассчитывают на установление специальных коридоров с Россией, Германией и Китаем.</w:t>
      </w:r>
    </w:p>
    <w:p w14:paraId="6302FDA6" w14:textId="6F3EF18D" w:rsidR="00615231" w:rsidRDefault="00615231" w:rsidP="00994722">
      <w:pPr>
        <w:jc w:val="both"/>
      </w:pPr>
      <w:r>
        <w:t xml:space="preserve">Согласно источникам издания в правительстве, итальянские власти намерены сохранить поток туристов из Германии на фоне новостей о готовности Хорватии и Словении открыть границы для иностранных гостей. В то же время Италия испытывает необходимость поддержать туристический сектор, который занимает 13 процентов ВВП. С этим связан выбор в пользу России и Китая, которые </w:t>
      </w:r>
      <w:r w:rsidR="007D5F55">
        <w:t xml:space="preserve"> «</w:t>
      </w:r>
      <w:r>
        <w:t>особенно в последние годы стали важнейшим туристическим активом для Италии</w:t>
      </w:r>
      <w:r w:rsidR="007D5F55">
        <w:t xml:space="preserve"> «</w:t>
      </w:r>
      <w:r>
        <w:t>.</w:t>
      </w:r>
    </w:p>
    <w:p w14:paraId="04C9B3A2" w14:textId="6594C619" w:rsidR="00615231" w:rsidRDefault="007D5F55" w:rsidP="00994722">
      <w:pPr>
        <w:jc w:val="both"/>
      </w:pPr>
      <w:r>
        <w:t xml:space="preserve"> «</w:t>
      </w:r>
      <w:r w:rsidR="00615231">
        <w:t>Если для европейских стран Еврокомиссия вчера выпустила указания, которые предусматривают открытие границ между странами с похожими ситуациями, с другими государствами диалог будет другим</w:t>
      </w:r>
      <w:r>
        <w:t xml:space="preserve"> «</w:t>
      </w:r>
      <w:r w:rsidR="00615231">
        <w:t xml:space="preserve">, </w:t>
      </w:r>
      <w:r>
        <w:t>–</w:t>
      </w:r>
      <w:r w:rsidR="00615231">
        <w:t xml:space="preserve"> пишет Corriere.</w:t>
      </w:r>
    </w:p>
    <w:p w14:paraId="7C3E0F67" w14:textId="191A4C02" w:rsidR="00615231" w:rsidRDefault="00615231" w:rsidP="00994722">
      <w:pPr>
        <w:jc w:val="both"/>
      </w:pPr>
      <w:r>
        <w:t xml:space="preserve">Согласно информации газеты, </w:t>
      </w:r>
      <w:r w:rsidR="007D5F55">
        <w:t xml:space="preserve"> «</w:t>
      </w:r>
      <w:r>
        <w:t>туристическая ось</w:t>
      </w:r>
      <w:r w:rsidR="007D5F55">
        <w:t xml:space="preserve"> «</w:t>
      </w:r>
      <w:r>
        <w:t xml:space="preserve"> с Германией, Китаем и Россией может заработать уже в июне.</w:t>
      </w:r>
    </w:p>
    <w:p w14:paraId="7DD33C72" w14:textId="77777777" w:rsidR="00BA01CB" w:rsidRDefault="00A30750" w:rsidP="00994722">
      <w:pPr>
        <w:jc w:val="both"/>
      </w:pPr>
      <w:hyperlink r:id="rId60" w:history="1">
        <w:r w:rsidR="00615231" w:rsidRPr="00E57EB0">
          <w:rPr>
            <w:rStyle w:val="a9"/>
          </w:rPr>
          <w:t>https://ria.ru/20200514/1571447646.html</w:t>
        </w:r>
      </w:hyperlink>
    </w:p>
    <w:p w14:paraId="0A34B6C7" w14:textId="18047398" w:rsidR="000D785F" w:rsidRPr="00615231" w:rsidRDefault="00615231" w:rsidP="00994722">
      <w:pPr>
        <w:pStyle w:val="3"/>
        <w:jc w:val="both"/>
        <w:rPr>
          <w:rFonts w:ascii="Times New Roman" w:hAnsi="Times New Roman"/>
          <w:sz w:val="24"/>
          <w:szCs w:val="24"/>
        </w:rPr>
      </w:pPr>
      <w:bookmarkStart w:id="44" w:name="_Toc43683013"/>
      <w:r w:rsidRPr="00615231">
        <w:rPr>
          <w:rFonts w:ascii="Times New Roman" w:hAnsi="Times New Roman"/>
          <w:sz w:val="24"/>
          <w:szCs w:val="24"/>
        </w:rPr>
        <w:t>ТАСС; 2020.14.05; В ТУРЦИИ ОБЪЯСНИЛИ ПРИЧИНУ ОТКАЗА ПРОПУСТИТЬ ЛЕТЕВШИЙ НА КИПР САМОЛЕТ С МЕДТОВАРАМИ</w:t>
      </w:r>
      <w:bookmarkEnd w:id="44"/>
    </w:p>
    <w:p w14:paraId="6EC09748" w14:textId="77777777" w:rsidR="00BA01CB" w:rsidRDefault="000D785F" w:rsidP="00994722">
      <w:pPr>
        <w:jc w:val="both"/>
      </w:pPr>
      <w:r>
        <w:t>Самолет с медицинским грузом, летевший из Китая на Кипр, не получил разрешение на использование воздушного пространства Турции из-за того, что соответствующий запрос не был направлен заранее. С таким утве</w:t>
      </w:r>
      <w:r w:rsidRPr="007D5F55">
        <w:rPr>
          <w:b/>
        </w:rPr>
        <w:t>ржд</w:t>
      </w:r>
      <w:r>
        <w:t>ением выступил в четверг официальный представитель МИД Турции Хами Аксой.</w:t>
      </w:r>
    </w:p>
    <w:p w14:paraId="4880AB57" w14:textId="5D5BF3AB" w:rsidR="00BA01CB" w:rsidRDefault="007D5F55" w:rsidP="00994722">
      <w:pPr>
        <w:jc w:val="both"/>
      </w:pPr>
      <w:r>
        <w:t xml:space="preserve"> «</w:t>
      </w:r>
      <w:r w:rsidR="000D785F">
        <w:t>В соответствии с нашей известной политикой перевозящим грузы на Кипр или из него самолетам не разрешаются пролет над нашей страной и промежуточные посадки в Турции. В отдельных случаях может быть сделано исключение, если речь идет об эвакуации больных, перевозке медицинских грузов, а также необходимости экстренной посадки. Вылетевший из Китая самолет не подал заявку на получение разрешения на пролет над Турцией до взлета, а запросил его уже после того, как вошел в воздушное пространство Турции</w:t>
      </w:r>
      <w:r>
        <w:t xml:space="preserve"> «</w:t>
      </w:r>
      <w:r w:rsidR="000D785F">
        <w:t>,</w:t>
      </w:r>
      <w:r>
        <w:t xml:space="preserve"> – </w:t>
      </w:r>
      <w:r w:rsidR="000D785F">
        <w:t>говорится в распространенном заявлении.</w:t>
      </w:r>
    </w:p>
    <w:p w14:paraId="49323B78" w14:textId="31625FD4" w:rsidR="00BA01CB" w:rsidRDefault="000D785F" w:rsidP="00994722">
      <w:pPr>
        <w:jc w:val="both"/>
      </w:pPr>
      <w:r>
        <w:lastRenderedPageBreak/>
        <w:t xml:space="preserve">Аксой добавил, что </w:t>
      </w:r>
      <w:r w:rsidR="007D5F55">
        <w:t xml:space="preserve"> «</w:t>
      </w:r>
      <w:r>
        <w:t>если бы была подана своевременная заявка на этот полет, то было бы возможно признать его исключением из-за наличия гуманитарного груза, как это происходило в прошлом</w:t>
      </w:r>
      <w:r w:rsidR="007D5F55">
        <w:t xml:space="preserve"> «</w:t>
      </w:r>
      <w:r>
        <w:t>.</w:t>
      </w:r>
    </w:p>
    <w:p w14:paraId="1B5E6E77" w14:textId="77777777" w:rsidR="00BA01CB" w:rsidRDefault="000D785F" w:rsidP="00994722">
      <w:pPr>
        <w:jc w:val="both"/>
      </w:pPr>
      <w:r>
        <w:t xml:space="preserve">В среду </w:t>
      </w:r>
      <w:r w:rsidRPr="007D5F55">
        <w:rPr>
          <w:b/>
        </w:rPr>
        <w:t>министр транспорта</w:t>
      </w:r>
      <w:r>
        <w:t>, коммуникаций и общественных работ Кипра Яннис Карусос заявил, что самолет, который должен был доставить на Кипр медицинское оборудование из Китая, взял курс на Москву из-за отказа Турции пропустить его через свое воздушное пространство. По данным авиационного портала Flightradar24.com, лайнер в 03:38 по местному времени в среду вылетел на Кипр из аэропорта Биньхай китайского города Тяньцзинь. Над Черным морем он сделал два круга и взял курс на московский аэропорт Внуково, где приземлился в 14:02 местного времени.</w:t>
      </w:r>
    </w:p>
    <w:p w14:paraId="52BF4CF5" w14:textId="272040B0" w:rsidR="00037B00" w:rsidRDefault="000D785F" w:rsidP="00994722">
      <w:pPr>
        <w:jc w:val="both"/>
      </w:pPr>
      <w:r>
        <w:t>После дозаправки в российской столице полет на средиземноморский остров был продолжен уже через воздушное пространство Болгарии. Самолет доставил на Кипр защитные маски, бахилы, одноразовые хирургические халаты и другую защитную одежду.</w:t>
      </w:r>
    </w:p>
    <w:p w14:paraId="45DA9FA1" w14:textId="77777777" w:rsidR="00BA01CB" w:rsidRDefault="00A30750" w:rsidP="00994722">
      <w:pPr>
        <w:jc w:val="both"/>
      </w:pPr>
      <w:hyperlink r:id="rId61" w:history="1">
        <w:r w:rsidR="00615231" w:rsidRPr="00E57EB0">
          <w:rPr>
            <w:rStyle w:val="a9"/>
          </w:rPr>
          <w:t>https://tass.ru/mezhdunarodnaya-panorama/8477389</w:t>
        </w:r>
      </w:hyperlink>
    </w:p>
    <w:p w14:paraId="3AF516E3" w14:textId="10C08C7F" w:rsidR="00037B00" w:rsidRPr="00037B00" w:rsidRDefault="00037B00" w:rsidP="00994722">
      <w:pPr>
        <w:pStyle w:val="3"/>
        <w:jc w:val="both"/>
        <w:rPr>
          <w:rFonts w:ascii="Times New Roman" w:hAnsi="Times New Roman"/>
          <w:sz w:val="24"/>
          <w:szCs w:val="24"/>
        </w:rPr>
      </w:pPr>
      <w:bookmarkStart w:id="45" w:name="_Toc43683014"/>
      <w:r w:rsidRPr="00037B00">
        <w:rPr>
          <w:rFonts w:ascii="Times New Roman" w:hAnsi="Times New Roman"/>
          <w:sz w:val="24"/>
          <w:szCs w:val="24"/>
        </w:rPr>
        <w:t>РИА НОВОСТИ; 2020.14.05; ВЛАСТИ ИСЛАНДИИ НАЗВАЛИ ДАТУ ОТКРЫТИЯ СТРАНЫ ДЛЯ ТУРИСТОВ</w:t>
      </w:r>
      <w:bookmarkEnd w:id="45"/>
    </w:p>
    <w:p w14:paraId="4DDF25F0" w14:textId="2568819E" w:rsidR="00037B00" w:rsidRDefault="00037B00" w:rsidP="00994722">
      <w:pPr>
        <w:jc w:val="both"/>
      </w:pPr>
      <w:r>
        <w:t>Власти Исландии планируют открыть страну для туристов не позднее 15 июня, сообщает Forbes.</w:t>
      </w:r>
    </w:p>
    <w:p w14:paraId="04BF379E" w14:textId="77777777" w:rsidR="00037B00" w:rsidRDefault="00037B00" w:rsidP="00994722">
      <w:pPr>
        <w:jc w:val="both"/>
      </w:pPr>
      <w:r>
        <w:t>В Исландии полтора десятка заболевших коронавирусом. При этом за последнюю неделю не было выявлено новых случаев заражения, несмотря на рост количества тестируемых.</w:t>
      </w:r>
    </w:p>
    <w:p w14:paraId="36C54A31" w14:textId="77777777" w:rsidR="00037B00" w:rsidRDefault="00037B00" w:rsidP="00994722">
      <w:pPr>
        <w:jc w:val="both"/>
      </w:pPr>
      <w:r>
        <w:t>Премьер-министр Исландии Катрин Якобсдоуттир объявила, что страна откроется для иностранных туристов не позднее 15 июня.</w:t>
      </w:r>
    </w:p>
    <w:p w14:paraId="49BC1091" w14:textId="77777777" w:rsidR="00037B00" w:rsidRDefault="00037B00" w:rsidP="00994722">
      <w:pPr>
        <w:jc w:val="both"/>
      </w:pPr>
      <w:r>
        <w:t>Двухнедельный карантин для прибывающих в страну будет отменен, но гостей обяжут сдать тест. Его результаты станут известны в тот же день.</w:t>
      </w:r>
    </w:p>
    <w:p w14:paraId="7505DEAF" w14:textId="4708B0DB" w:rsidR="00037B00" w:rsidRDefault="00037B00" w:rsidP="00994722">
      <w:pPr>
        <w:jc w:val="both"/>
      </w:pPr>
      <w:r>
        <w:t>По словам премьер-министра, главной проблемой для путешественников станет дорога: многие авиакомпании прекратили полеты и планируют возобновить их не ранее июля. Пока в Исландию можно попасть из Бостона, Лондона и Стокгольма.</w:t>
      </w:r>
    </w:p>
    <w:p w14:paraId="56F5C271" w14:textId="77777777" w:rsidR="00BA01CB" w:rsidRDefault="00A30750" w:rsidP="00994722">
      <w:pPr>
        <w:jc w:val="both"/>
      </w:pPr>
      <w:hyperlink r:id="rId62" w:history="1">
        <w:r w:rsidR="00037B00" w:rsidRPr="00E57EB0">
          <w:rPr>
            <w:rStyle w:val="a9"/>
          </w:rPr>
          <w:t>https://ria.ru/20200514/1571421716.html</w:t>
        </w:r>
      </w:hyperlink>
    </w:p>
    <w:p w14:paraId="32EFEDAC" w14:textId="72B26A41" w:rsidR="00FA5E25" w:rsidRPr="00FA5E25" w:rsidRDefault="00FA5E25" w:rsidP="00994722">
      <w:pPr>
        <w:pStyle w:val="3"/>
        <w:jc w:val="both"/>
        <w:rPr>
          <w:rFonts w:ascii="Times New Roman" w:hAnsi="Times New Roman"/>
          <w:sz w:val="24"/>
          <w:szCs w:val="24"/>
        </w:rPr>
      </w:pPr>
      <w:bookmarkStart w:id="46" w:name="_Toc43683015"/>
      <w:r w:rsidRPr="00FA5E25">
        <w:rPr>
          <w:rFonts w:ascii="Times New Roman" w:hAnsi="Times New Roman"/>
          <w:sz w:val="24"/>
          <w:szCs w:val="24"/>
        </w:rPr>
        <w:t>РИА НОВОСТИ; 2020.14.05; ЮЖНЫЙ КИТАЙ ЗАПУСТИЛ НОВЫЙ ГРУЗОВОЙ МАРШРУТ В ЕВРОПУ ЧЕРЕЗ РОССИЮ</w:t>
      </w:r>
      <w:bookmarkEnd w:id="46"/>
    </w:p>
    <w:p w14:paraId="7A19738E" w14:textId="4DFF26FA" w:rsidR="00FA5E25" w:rsidRDefault="00FA5E25" w:rsidP="00994722">
      <w:pPr>
        <w:jc w:val="both"/>
      </w:pPr>
      <w:r>
        <w:t xml:space="preserve">Проект </w:t>
      </w:r>
      <w:r w:rsidR="007D5F55">
        <w:t xml:space="preserve"> «</w:t>
      </w:r>
      <w:r>
        <w:t>Россия-Китай: Главное</w:t>
      </w:r>
      <w:r w:rsidR="007D5F55">
        <w:t xml:space="preserve"> «</w:t>
      </w:r>
      <w:r>
        <w:t>. Южнокитайский мегаполис Шэньчжэнь открыл новый железнодорожный грузовой маршрут в Европу с транзитом через Россию.</w:t>
      </w:r>
    </w:p>
    <w:p w14:paraId="3D7301FA" w14:textId="77777777" w:rsidR="00FA5E25" w:rsidRDefault="00FA5E25" w:rsidP="00994722">
      <w:pPr>
        <w:jc w:val="both"/>
      </w:pPr>
      <w:r>
        <w:t>Первый поезд, груженый 20 контейнерами текстильных изделий и бытовой электротехники, отправился по новому маршруту из шэньчжэньского порта Яньтянь.</w:t>
      </w:r>
    </w:p>
    <w:p w14:paraId="001FA32C" w14:textId="03F8921D" w:rsidR="00FA5E25" w:rsidRDefault="00FA5E25" w:rsidP="00994722">
      <w:pPr>
        <w:jc w:val="both"/>
      </w:pPr>
      <w:r>
        <w:t xml:space="preserve">Как сообщили в Шэньчжэньской таможне, открытие маршрута </w:t>
      </w:r>
      <w:r w:rsidR="007D5F55">
        <w:t xml:space="preserve"> «</w:t>
      </w:r>
      <w:r>
        <w:t>Шэньчжэнь-Европа</w:t>
      </w:r>
      <w:r w:rsidR="007D5F55">
        <w:t xml:space="preserve"> «</w:t>
      </w:r>
      <w:r>
        <w:t xml:space="preserve"> в значительной степени было продиктовано пандемией новой коронавирусной инфекции, которая оказалась серьезной преградой для выхода экспортных товаров из Шэньчжэня по морским путям.</w:t>
      </w:r>
    </w:p>
    <w:p w14:paraId="58C3902C" w14:textId="77777777" w:rsidR="00FA5E25" w:rsidRDefault="00FA5E25" w:rsidP="00994722">
      <w:pPr>
        <w:jc w:val="both"/>
      </w:pPr>
      <w:r>
        <w:t>Аналитики отметили, что этот железнодорожный маршрут является хорошей альтернативой для перевозки таких товаров, как бытовая электротехника и другие электронные изделия, которые требуют относительно быстрой доставки. Они посчитали, что если для доставки этих товаров по морю из Шэньчжэня в германский Дуйсбург понадобится 26-28 дней, то по новому маршруту – лишь 18 дней.</w:t>
      </w:r>
    </w:p>
    <w:p w14:paraId="1A15941B" w14:textId="7AB45F0E" w:rsidR="00EF1C7E" w:rsidRDefault="00FA5E25" w:rsidP="00994722">
      <w:pPr>
        <w:jc w:val="both"/>
      </w:pPr>
      <w:r>
        <w:t>Шэньчжэньский порт Яньтянь с годовым грузооборотом в 13 миллионов стандартных контейнеров является всемирно известным крупным портом, который долгие годы поддерживает тесные торговые связи с европейскими странами. В 2019 году через КПП Шэньчжэня было вывезено более 10 миллионов тонн грузов общей стоимостью 20 миллиардов долларов в Россию, Финляндию и другие страны, через территории которых протягиваются ж/д грузовые маршруты Китай-Европа.</w:t>
      </w:r>
    </w:p>
    <w:p w14:paraId="5A24455B" w14:textId="77777777" w:rsidR="00BA01CB" w:rsidRDefault="00A30750" w:rsidP="00994722">
      <w:pPr>
        <w:jc w:val="both"/>
      </w:pPr>
      <w:hyperlink r:id="rId63" w:history="1">
        <w:r w:rsidR="00FA5E25" w:rsidRPr="00E57EB0">
          <w:rPr>
            <w:rStyle w:val="a9"/>
          </w:rPr>
          <w:t>https://ria.ru/20200514/1571451691.html</w:t>
        </w:r>
      </w:hyperlink>
    </w:p>
    <w:p w14:paraId="266ABA54" w14:textId="40064A07" w:rsidR="00FA5E25" w:rsidRPr="00FA5E25" w:rsidRDefault="00FA5E25" w:rsidP="00994722">
      <w:pPr>
        <w:pStyle w:val="3"/>
        <w:jc w:val="both"/>
        <w:rPr>
          <w:rFonts w:ascii="Times New Roman" w:hAnsi="Times New Roman"/>
          <w:sz w:val="24"/>
          <w:szCs w:val="24"/>
        </w:rPr>
      </w:pPr>
      <w:bookmarkStart w:id="47" w:name="_Toc43683016"/>
      <w:r w:rsidRPr="00FA5E25">
        <w:rPr>
          <w:rFonts w:ascii="Times New Roman" w:hAnsi="Times New Roman"/>
          <w:sz w:val="24"/>
          <w:szCs w:val="24"/>
        </w:rPr>
        <w:t xml:space="preserve">ТАСС; 2020.14.05; </w:t>
      </w:r>
      <w:r w:rsidR="007D5F55">
        <w:rPr>
          <w:rFonts w:ascii="Times New Roman" w:hAnsi="Times New Roman"/>
          <w:sz w:val="24"/>
          <w:szCs w:val="24"/>
        </w:rPr>
        <w:t xml:space="preserve"> «</w:t>
      </w:r>
      <w:r w:rsidRPr="00FA5E25">
        <w:rPr>
          <w:rFonts w:ascii="Times New Roman" w:hAnsi="Times New Roman"/>
          <w:sz w:val="24"/>
          <w:szCs w:val="24"/>
        </w:rPr>
        <w:t>БАЛТИЙСКИЙ ЗАВОД</w:t>
      </w:r>
      <w:r w:rsidR="007D5F55">
        <w:rPr>
          <w:rFonts w:ascii="Times New Roman" w:hAnsi="Times New Roman"/>
          <w:sz w:val="24"/>
          <w:szCs w:val="24"/>
        </w:rPr>
        <w:t xml:space="preserve"> «</w:t>
      </w:r>
      <w:r w:rsidRPr="00FA5E25">
        <w:rPr>
          <w:rFonts w:ascii="Times New Roman" w:hAnsi="Times New Roman"/>
          <w:sz w:val="24"/>
          <w:szCs w:val="24"/>
        </w:rPr>
        <w:t xml:space="preserve"> В МАЕ ЗАЛОЖИТ ЧЕТВЕРТЫЙ АТОМНЫЙ ЛЕДОКОЛ ПРОЕКТА 22220</w:t>
      </w:r>
      <w:bookmarkEnd w:id="47"/>
    </w:p>
    <w:p w14:paraId="6B98B71A" w14:textId="5D504649" w:rsidR="00BA01CB" w:rsidRDefault="007D5F55" w:rsidP="00994722">
      <w:pPr>
        <w:jc w:val="both"/>
      </w:pPr>
      <w:r>
        <w:t xml:space="preserve"> «</w:t>
      </w:r>
      <w:r w:rsidR="00FA5E25">
        <w:t>Балтийский завод</w:t>
      </w:r>
      <w:r>
        <w:t xml:space="preserve"> «</w:t>
      </w:r>
      <w:r w:rsidR="00FA5E25">
        <w:t xml:space="preserve">, входящий в </w:t>
      </w:r>
      <w:r>
        <w:t xml:space="preserve"> «</w:t>
      </w:r>
      <w:r w:rsidR="00FA5E25">
        <w:t>Объединенную судостроительную корпорацию</w:t>
      </w:r>
      <w:r>
        <w:t xml:space="preserve"> «</w:t>
      </w:r>
      <w:r w:rsidR="00FA5E25">
        <w:t>, в мае заложит четвертый атомный ледокол проекта 22220. Об этом в четверг сообщили в пресс-службе верфи.</w:t>
      </w:r>
    </w:p>
    <w:p w14:paraId="33D9A29B" w14:textId="2EF05E8B" w:rsidR="00BA01CB" w:rsidRDefault="00FA5E25" w:rsidP="00994722">
      <w:pPr>
        <w:jc w:val="both"/>
      </w:pPr>
      <w:r>
        <w:t xml:space="preserve">Новый ледокол станет четвертым атомоходом серии и получит имя </w:t>
      </w:r>
      <w:r w:rsidR="007D5F55">
        <w:t xml:space="preserve"> «</w:t>
      </w:r>
      <w:r>
        <w:t>Якутия</w:t>
      </w:r>
      <w:r w:rsidR="007D5F55">
        <w:t xml:space="preserve"> «</w:t>
      </w:r>
      <w:r>
        <w:t xml:space="preserve">. Заказчиком строительства выступает </w:t>
      </w:r>
      <w:r w:rsidR="007D5F55">
        <w:t xml:space="preserve"> «</w:t>
      </w:r>
      <w:r>
        <w:t>Атомфлот</w:t>
      </w:r>
      <w:r w:rsidR="007D5F55">
        <w:t xml:space="preserve"> « – </w:t>
      </w:r>
      <w:r>
        <w:t xml:space="preserve">предприятие госкорпорации </w:t>
      </w:r>
      <w:r w:rsidR="007D5F55">
        <w:t xml:space="preserve"> «</w:t>
      </w:r>
      <w:r>
        <w:t>Росатом</w:t>
      </w:r>
      <w:r w:rsidR="007D5F55">
        <w:t xml:space="preserve"> «</w:t>
      </w:r>
      <w:r>
        <w:t>.</w:t>
      </w:r>
    </w:p>
    <w:p w14:paraId="122A1EC8" w14:textId="3CF642AA" w:rsidR="00BA01CB" w:rsidRDefault="00FA5E25" w:rsidP="00994722">
      <w:pPr>
        <w:jc w:val="both"/>
      </w:pPr>
      <w:r>
        <w:t xml:space="preserve">Головной ледокол проекта 22220 </w:t>
      </w:r>
      <w:r w:rsidR="007D5F55">
        <w:t xml:space="preserve"> «</w:t>
      </w:r>
      <w:r>
        <w:t>Арктика</w:t>
      </w:r>
      <w:r w:rsidR="007D5F55">
        <w:t xml:space="preserve"> «</w:t>
      </w:r>
      <w:r>
        <w:t xml:space="preserve"> был заложен в 2013 году. Второй ледокол проекта (первый серийный) </w:t>
      </w:r>
      <w:r w:rsidR="007D5F55">
        <w:t xml:space="preserve"> «</w:t>
      </w:r>
      <w:r>
        <w:t>Сибирь</w:t>
      </w:r>
      <w:r w:rsidR="007D5F55">
        <w:t xml:space="preserve"> «</w:t>
      </w:r>
      <w:r>
        <w:t xml:space="preserve"> верфь заложила в мае 2015 года, третье судно (второе серийное) </w:t>
      </w:r>
      <w:r w:rsidR="007D5F55">
        <w:t xml:space="preserve"> «</w:t>
      </w:r>
      <w:r>
        <w:t>Урал</w:t>
      </w:r>
      <w:r w:rsidR="007D5F55">
        <w:t xml:space="preserve"> « – </w:t>
      </w:r>
      <w:r>
        <w:t>в июле 2016 года. Все три ледокола должны быть введены в эксплуатацию до 2022 года. Четвертое судно планируется ввести в эксплуатацию в 2024 году, пятое</w:t>
      </w:r>
      <w:r w:rsidR="007D5F55">
        <w:t xml:space="preserve"> – </w:t>
      </w:r>
      <w:r>
        <w:t>в 2027.</w:t>
      </w:r>
    </w:p>
    <w:p w14:paraId="656F7BEB" w14:textId="3F3FEB13" w:rsidR="00FA5E25" w:rsidRDefault="00FA5E25" w:rsidP="00994722">
      <w:pPr>
        <w:jc w:val="both"/>
      </w:pPr>
      <w:r>
        <w:t>Атомные ледоколы проекта 22220 будут использоваться для проведения караванов судов в арктических условиях, пробивая по ходу движения лед толщиной до 2,8 м. Благодаря двухосадочной конструкции судна ледоколы можно использовать как в арктических водах, так и в устьях полярных рек.</w:t>
      </w:r>
    </w:p>
    <w:p w14:paraId="34541A8A" w14:textId="430FD66D" w:rsidR="00814B41" w:rsidRDefault="00A30750" w:rsidP="00994722">
      <w:pPr>
        <w:jc w:val="both"/>
      </w:pPr>
      <w:hyperlink r:id="rId64" w:history="1">
        <w:r w:rsidR="00FA5E25" w:rsidRPr="00E57EB0">
          <w:rPr>
            <w:rStyle w:val="a9"/>
          </w:rPr>
          <w:t>https://futurerussia.gov.ru/nacionalnye-proekty/baltijskij-zavod-v-mae-zalozit-cetvertyj-atomnyj-ledokol-proekta-222201</w:t>
        </w:r>
      </w:hyperlink>
    </w:p>
    <w:p w14:paraId="00515CC1" w14:textId="001D95F8" w:rsidR="00814B41" w:rsidRDefault="00814B41" w:rsidP="007D5F55">
      <w:pPr>
        <w:pStyle w:val="3"/>
        <w:jc w:val="both"/>
      </w:pPr>
      <w:bookmarkStart w:id="48" w:name="_Toc43683017"/>
      <w:r w:rsidRPr="00814B41">
        <w:rPr>
          <w:rFonts w:ascii="Times New Roman" w:hAnsi="Times New Roman"/>
          <w:sz w:val="24"/>
          <w:szCs w:val="24"/>
        </w:rPr>
        <w:t>ИЗВЕСТИЯ; 2020.14.05; В РОССИИ С НАЧАЛА ГОДА НА 9% СОКРАТИЛОСЬ КОЛИЧЕСТВО ДТП</w:t>
      </w:r>
      <w:bookmarkEnd w:id="48"/>
    </w:p>
    <w:p w14:paraId="49E57EE4" w14:textId="77777777" w:rsidR="00BA01CB" w:rsidRDefault="00814B41" w:rsidP="00994722">
      <w:pPr>
        <w:jc w:val="both"/>
      </w:pPr>
      <w:r>
        <w:t xml:space="preserve">В России за 4 месяца 2020 года количество дорожно-транспортных происшествий (ДТП) уменьшилось на 9% по сравнению с аналогичным периодом прошлого года. Об этом в четверг, 14 мая, сообщила </w:t>
      </w:r>
      <w:r w:rsidRPr="007D5F55">
        <w:rPr>
          <w:b/>
        </w:rPr>
        <w:t>пресс-служба</w:t>
      </w:r>
      <w:r>
        <w:t xml:space="preserve"> МВД РФ.</w:t>
      </w:r>
    </w:p>
    <w:p w14:paraId="6B760EE0" w14:textId="77777777" w:rsidR="00BA01CB" w:rsidRDefault="00814B41" w:rsidP="00994722">
      <w:pPr>
        <w:jc w:val="both"/>
      </w:pPr>
      <w:r>
        <w:t>Отмечается, общее число погибших в ДТП на российских дорогах увеличилось на 1,5%, а число раненых сократилось на 9,4%. В МВД также добавили, что с начала года на 24% уменьшилось количество ДТП с участием детей и подростков.</w:t>
      </w:r>
    </w:p>
    <w:p w14:paraId="5E10B0B8" w14:textId="6C40154D" w:rsidR="00BA01CB" w:rsidRDefault="00814B41" w:rsidP="00994722">
      <w:pPr>
        <w:jc w:val="both"/>
      </w:pPr>
      <w:r>
        <w:t xml:space="preserve">В апреле этого года число ДТП в России уменьшилось на 43,4%, погибших </w:t>
      </w:r>
      <w:r w:rsidR="007D5F55">
        <w:t>–</w:t>
      </w:r>
      <w:r>
        <w:t xml:space="preserve"> на 23,3%, раненых </w:t>
      </w:r>
      <w:r w:rsidR="007D5F55">
        <w:t>–</w:t>
      </w:r>
      <w:r>
        <w:t xml:space="preserve"> на 42,7%, уровень детского дорожно-транспортного травматизма </w:t>
      </w:r>
      <w:r w:rsidR="007D5F55">
        <w:t>–</w:t>
      </w:r>
      <w:r>
        <w:t xml:space="preserve"> на 72%.</w:t>
      </w:r>
    </w:p>
    <w:p w14:paraId="77C881A5" w14:textId="77777777" w:rsidR="00BA01CB" w:rsidRDefault="00814B41" w:rsidP="00994722">
      <w:pPr>
        <w:jc w:val="both"/>
      </w:pPr>
      <w:r>
        <w:t>Наиболее частыми причинами аварий на российских дорогах являются столкновения, опрокидывания автомобилей и наезды на транспортные средства.</w:t>
      </w:r>
    </w:p>
    <w:p w14:paraId="645514E1" w14:textId="77777777" w:rsidR="00BA01CB" w:rsidRDefault="00814B41" w:rsidP="00994722">
      <w:pPr>
        <w:jc w:val="both"/>
      </w:pPr>
      <w:r>
        <w:t>28 февраля сообщалось, что число автомобильных аварий, произошедших по вине молодых водителей, выросло в России с начала 2019 года.</w:t>
      </w:r>
    </w:p>
    <w:p w14:paraId="07BA8AEF" w14:textId="62229904" w:rsidR="00814B41" w:rsidRDefault="00814B41" w:rsidP="00994722">
      <w:pPr>
        <w:jc w:val="both"/>
      </w:pPr>
      <w:r>
        <w:t>С начала прошлого года произошло более 10 тыс. ДТП по вине водителей, стаж которых за рулем менее двух лет. В таких автоавариях погибли 846 человек, а пострадали более 14 тыс.</w:t>
      </w:r>
    </w:p>
    <w:p w14:paraId="68E1EC64" w14:textId="77777777" w:rsidR="00BA01CB" w:rsidRDefault="00A30750" w:rsidP="00994722">
      <w:pPr>
        <w:jc w:val="both"/>
      </w:pPr>
      <w:hyperlink r:id="rId65" w:history="1">
        <w:r w:rsidR="00814B41" w:rsidRPr="00E57EB0">
          <w:rPr>
            <w:rStyle w:val="a9"/>
          </w:rPr>
          <w:t>https://iz.ru/1010986/2020-05-14/v-rossii-s-nachala-goda-na-9-sokratilos-kolichestvo-dtp</w:t>
        </w:r>
      </w:hyperlink>
    </w:p>
    <w:p w14:paraId="5B577B53" w14:textId="24F91411" w:rsidR="00FA5E25" w:rsidRPr="00FA5E25" w:rsidRDefault="00FA5E25" w:rsidP="00994722">
      <w:pPr>
        <w:pStyle w:val="3"/>
        <w:jc w:val="both"/>
        <w:rPr>
          <w:rFonts w:ascii="Times New Roman" w:hAnsi="Times New Roman"/>
          <w:sz w:val="24"/>
          <w:szCs w:val="24"/>
        </w:rPr>
      </w:pPr>
      <w:bookmarkStart w:id="49" w:name="_Toc43683018"/>
      <w:r w:rsidRPr="00FA5E25">
        <w:rPr>
          <w:rFonts w:ascii="Times New Roman" w:hAnsi="Times New Roman"/>
          <w:sz w:val="24"/>
          <w:szCs w:val="24"/>
        </w:rPr>
        <w:t xml:space="preserve">ТАСС; 2020.14.05; ВОРОНЕЖСКИЙ УЧАСТОК АВТОТРАССЫ </w:t>
      </w:r>
      <w:r w:rsidR="007D5F55">
        <w:rPr>
          <w:rFonts w:ascii="Times New Roman" w:hAnsi="Times New Roman"/>
          <w:sz w:val="24"/>
          <w:szCs w:val="24"/>
        </w:rPr>
        <w:t xml:space="preserve"> «</w:t>
      </w:r>
      <w:r w:rsidRPr="00FA5E25">
        <w:rPr>
          <w:rFonts w:ascii="Times New Roman" w:hAnsi="Times New Roman"/>
          <w:sz w:val="24"/>
          <w:szCs w:val="24"/>
        </w:rPr>
        <w:t>ДОН</w:t>
      </w:r>
      <w:r w:rsidR="007D5F55">
        <w:rPr>
          <w:rFonts w:ascii="Times New Roman" w:hAnsi="Times New Roman"/>
          <w:sz w:val="24"/>
          <w:szCs w:val="24"/>
        </w:rPr>
        <w:t xml:space="preserve"> «</w:t>
      </w:r>
      <w:r w:rsidRPr="00FA5E25">
        <w:rPr>
          <w:rFonts w:ascii="Times New Roman" w:hAnsi="Times New Roman"/>
          <w:sz w:val="24"/>
          <w:szCs w:val="24"/>
        </w:rPr>
        <w:t xml:space="preserve"> В ОБЪЕЗД СЕЛА ЛОСЕВО ПЛАНИРУЮТ ОТКРЫТЬ В НАЧАЛЕ ЛЕТА</w:t>
      </w:r>
      <w:bookmarkEnd w:id="49"/>
    </w:p>
    <w:p w14:paraId="508396EB" w14:textId="5698EEEF" w:rsidR="00BA01CB" w:rsidRDefault="00FA5E25" w:rsidP="00994722">
      <w:pPr>
        <w:jc w:val="both"/>
      </w:pPr>
      <w:r>
        <w:t xml:space="preserve">Власти Воронежской области планируют не позднее начала июня открыть для движения участок автотрассы М-4 </w:t>
      </w:r>
      <w:r w:rsidR="007D5F55">
        <w:t xml:space="preserve"> «</w:t>
      </w:r>
      <w:r>
        <w:t>Дон</w:t>
      </w:r>
      <w:r w:rsidR="007D5F55">
        <w:t xml:space="preserve"> «</w:t>
      </w:r>
      <w:r>
        <w:t xml:space="preserve"> в объезд села Лосево и города Павловск, где летом возникают многокилометровые пробки. Ожидалось, что объезд будет сдан досрочно, почти все работы были сделаны в апреле, но задержка произошла из-за участка с газовой трубой, сообщил в четверг в ходе онлайн пресс-конференции руководитель департамента дорожной деятельности Воронежской области Максим Оськин.</w:t>
      </w:r>
    </w:p>
    <w:p w14:paraId="6772E184" w14:textId="647076E1" w:rsidR="00BA01CB" w:rsidRDefault="007D5F55" w:rsidP="00994722">
      <w:pPr>
        <w:jc w:val="both"/>
      </w:pPr>
      <w:r>
        <w:t xml:space="preserve"> «</w:t>
      </w:r>
      <w:r w:rsidR="00FA5E25">
        <w:t>Участок в обход Лосева, проектный срок ввода в эксплуатацию</w:t>
      </w:r>
      <w:r>
        <w:t xml:space="preserve"> – </w:t>
      </w:r>
      <w:r w:rsidR="00FA5E25">
        <w:t xml:space="preserve">конец 2020 года. Но небольшой по значимости и протяженности участок порядка 100 метров, важный ввиду </w:t>
      </w:r>
      <w:r w:rsidR="00FA5E25">
        <w:lastRenderedPageBreak/>
        <w:t>пересечения магистрального газопровода &lt;...&gt;. Все инфраструктурные вопросы с газом и переустройством газовой трубы важны, она соединяет несколько регионов, поэтому вопрос затянулся. Конец мая</w:t>
      </w:r>
      <w:r>
        <w:t xml:space="preserve"> – </w:t>
      </w:r>
      <w:r w:rsidR="00FA5E25">
        <w:t>начало июня уже [планируем] завершение всех работ и введение в эксплуатацию, то есть в начале летнего сезона мы получим участок</w:t>
      </w:r>
      <w:r>
        <w:t xml:space="preserve"> «</w:t>
      </w:r>
      <w:r w:rsidR="00FA5E25">
        <w:t>,</w:t>
      </w:r>
      <w:r>
        <w:t xml:space="preserve"> – </w:t>
      </w:r>
      <w:r w:rsidR="00FA5E25">
        <w:t>сказал Оськин.</w:t>
      </w:r>
    </w:p>
    <w:p w14:paraId="2688FD29" w14:textId="0ABBB46F" w:rsidR="00FA5E25" w:rsidRDefault="00FA5E25" w:rsidP="00994722">
      <w:pPr>
        <w:jc w:val="both"/>
      </w:pPr>
      <w:r>
        <w:t xml:space="preserve">Летом 2017 года компания </w:t>
      </w:r>
      <w:r w:rsidR="007D5F55">
        <w:t xml:space="preserve"> «</w:t>
      </w:r>
      <w:r>
        <w:t>Трансстроймеханизация</w:t>
      </w:r>
      <w:r w:rsidR="007D5F55">
        <w:t xml:space="preserve"> «</w:t>
      </w:r>
      <w:r>
        <w:t xml:space="preserve"> приступила к строительству 85-километрового участка дороги М-4 </w:t>
      </w:r>
      <w:r w:rsidR="007D5F55">
        <w:t xml:space="preserve"> «</w:t>
      </w:r>
      <w:r>
        <w:t>Дон</w:t>
      </w:r>
      <w:r w:rsidR="007D5F55">
        <w:t xml:space="preserve"> «</w:t>
      </w:r>
      <w:r>
        <w:t xml:space="preserve"> в объезд села Лосево и города Павловск в Воронежской области, то есть для расширения пропускной возможности самой узкой ее части, где в начале лета собираются многокилометровые пробки автомобилистов в сторону юга. Автомобилисты даже создали в </w:t>
      </w:r>
      <w:r w:rsidR="007D5F55">
        <w:t xml:space="preserve"> «</w:t>
      </w:r>
      <w:r>
        <w:t>Твиттере</w:t>
      </w:r>
      <w:r w:rsidR="007D5F55">
        <w:t xml:space="preserve"> «</w:t>
      </w:r>
      <w:r>
        <w:t xml:space="preserve"> аккаунт, чтобы отслеживать ситуацию на дороге в оперативном режиме. На создание четырехполосной дороги было запланировано более 60 млрд рублей.</w:t>
      </w:r>
    </w:p>
    <w:p w14:paraId="3A8E11A1" w14:textId="77777777" w:rsidR="00BA01CB" w:rsidRDefault="00A30750" w:rsidP="00994722">
      <w:pPr>
        <w:jc w:val="both"/>
      </w:pPr>
      <w:hyperlink r:id="rId66" w:history="1">
        <w:r w:rsidR="00FA5E25" w:rsidRPr="00E57EB0">
          <w:rPr>
            <w:rStyle w:val="a9"/>
          </w:rPr>
          <w:t>https://futurerussia.gov.ru/nacionalnye-proekty/voronezskij-ucastok-avtotrassy-don-v-obezd-sela-losevo-planiruut-otkryt-v-nacale-leta</w:t>
        </w:r>
      </w:hyperlink>
    </w:p>
    <w:p w14:paraId="7B6CB519" w14:textId="3D427BA4" w:rsidR="00FA5E25" w:rsidRPr="00FA5E25" w:rsidRDefault="00FA5E25" w:rsidP="00994722">
      <w:pPr>
        <w:pStyle w:val="3"/>
        <w:jc w:val="both"/>
        <w:rPr>
          <w:rFonts w:ascii="Times New Roman" w:hAnsi="Times New Roman"/>
          <w:sz w:val="24"/>
          <w:szCs w:val="24"/>
        </w:rPr>
      </w:pPr>
      <w:bookmarkStart w:id="50" w:name="_Toc43683019"/>
      <w:r w:rsidRPr="00FA5E25">
        <w:rPr>
          <w:rFonts w:ascii="Times New Roman" w:hAnsi="Times New Roman"/>
          <w:sz w:val="24"/>
          <w:szCs w:val="24"/>
        </w:rPr>
        <w:t>ТАСС; 2020.14.05; СТРОИТЕЛЬСТВО ЗАПАДНОЙ ОБЪЕЗДНОЙ ДОРОГИ ПОД ИВАНОВО ЗАВЕРШИТСЯ В ЭТОМ ГОДУ</w:t>
      </w:r>
      <w:bookmarkEnd w:id="50"/>
    </w:p>
    <w:p w14:paraId="7D9D4BA0" w14:textId="77777777" w:rsidR="00BA01CB" w:rsidRDefault="00FA5E25" w:rsidP="00994722">
      <w:pPr>
        <w:jc w:val="both"/>
      </w:pPr>
      <w:r>
        <w:t>Строительство последнего участка Западной объездной дороги города Иваново в районе аэропорта завершится в этом году, сообщил журналистам в четверг губернатор Ивановской области Станислав Воскресенский.</w:t>
      </w:r>
    </w:p>
    <w:p w14:paraId="2C3249DD" w14:textId="5514CEDF" w:rsidR="00BA01CB" w:rsidRDefault="007D5F55" w:rsidP="00994722">
      <w:pPr>
        <w:jc w:val="both"/>
      </w:pPr>
      <w:r>
        <w:t xml:space="preserve"> «</w:t>
      </w:r>
      <w:r w:rsidR="00FA5E25">
        <w:t>Сейчас все заняты повесткой борьбы с вирусом, но жизнь продолжается, и такие системные вопросы по дорожному строительству должны оставаться под вниманием. В Иванове 38 дорог будет отремонтировано, и завершим Западный обход. Соответственно, весь грузовой транспорт будет направлен в обход центра города</w:t>
      </w:r>
      <w:r>
        <w:t xml:space="preserve"> «</w:t>
      </w:r>
      <w:r w:rsidR="00FA5E25">
        <w:t>,</w:t>
      </w:r>
      <w:r>
        <w:t xml:space="preserve"> – </w:t>
      </w:r>
      <w:r w:rsidR="00FA5E25">
        <w:t>пояснил Воскресенский во время инспекции объекта.</w:t>
      </w:r>
    </w:p>
    <w:p w14:paraId="3CD76780" w14:textId="05C66BC3" w:rsidR="00FA5E25" w:rsidRDefault="00FA5E25" w:rsidP="00994722">
      <w:pPr>
        <w:jc w:val="both"/>
      </w:pPr>
      <w:r>
        <w:t xml:space="preserve">Он напомнил, что строительство завершающего этапа объездной дороги протяженностью 2,8 км проходит в рамках </w:t>
      </w:r>
      <w:r w:rsidRPr="007D5F55">
        <w:rPr>
          <w:b/>
        </w:rPr>
        <w:t>нацпроект</w:t>
      </w:r>
      <w:r>
        <w:t xml:space="preserve">а </w:t>
      </w:r>
      <w:r w:rsidR="007D5F55">
        <w:t xml:space="preserve"> «</w:t>
      </w:r>
      <w:r w:rsidRPr="007D5F55">
        <w:rPr>
          <w:b/>
        </w:rPr>
        <w:t>Безопасные и качественные автомобильные дороги</w:t>
      </w:r>
      <w:r w:rsidR="007D5F55">
        <w:t xml:space="preserve"> «</w:t>
      </w:r>
      <w:r>
        <w:t xml:space="preserve">. В настоящее время работы выполнены на 55%, сейчас строители занимаются соединением основной трассы с улицей Станкостроителей и дорогой в аэропорт. Проектом предусмотрено четырехполосное движение с разделением встречных потоков барьерным ограждением, две круговые развязки, освещение проезжей части, тротуар. Новая дорога свяжет федеральную трассу М-7 </w:t>
      </w:r>
      <w:r w:rsidR="007D5F55">
        <w:t xml:space="preserve"> «</w:t>
      </w:r>
      <w:r>
        <w:t>Волга</w:t>
      </w:r>
      <w:r w:rsidR="007D5F55">
        <w:t xml:space="preserve"> «</w:t>
      </w:r>
      <w:r>
        <w:t xml:space="preserve"> с существующим участком Западного обхода и позволит пустить транзитный транспорт в обход города в направлении Ярославля.</w:t>
      </w:r>
    </w:p>
    <w:p w14:paraId="1848628D" w14:textId="77777777" w:rsidR="00BA01CB" w:rsidRDefault="00A30750" w:rsidP="00994722">
      <w:pPr>
        <w:jc w:val="both"/>
      </w:pPr>
      <w:hyperlink r:id="rId67" w:history="1">
        <w:r w:rsidR="00FA5E25" w:rsidRPr="00E57EB0">
          <w:rPr>
            <w:rStyle w:val="a9"/>
          </w:rPr>
          <w:t>https://futurerussia.gov.ru/nacionalnye-proekty/stroitelstvo-zapadnoj-obezdnoj-dorogi-pod-ivanovo-zaversitsa-v-etom-godu</w:t>
        </w:r>
      </w:hyperlink>
    </w:p>
    <w:p w14:paraId="2280E1BD" w14:textId="20487F4D" w:rsidR="00FA5E25" w:rsidRPr="00FA5E25" w:rsidRDefault="00FA5E25" w:rsidP="00994722">
      <w:pPr>
        <w:pStyle w:val="3"/>
        <w:jc w:val="both"/>
        <w:rPr>
          <w:rFonts w:ascii="Times New Roman" w:hAnsi="Times New Roman"/>
          <w:sz w:val="24"/>
          <w:szCs w:val="24"/>
        </w:rPr>
      </w:pPr>
      <w:bookmarkStart w:id="51" w:name="_Toc43683020"/>
      <w:r w:rsidRPr="00FA5E25">
        <w:rPr>
          <w:rFonts w:ascii="Times New Roman" w:hAnsi="Times New Roman"/>
          <w:sz w:val="24"/>
          <w:szCs w:val="24"/>
        </w:rPr>
        <w:t>ТАСС; 2020.14.05; В СИМФЕРОПОЛЕ ВПЕРВЫЕ ОТРЕМОНТИРУЮТ БОЛЕЕ 50 АВТОДОРОГ</w:t>
      </w:r>
      <w:bookmarkEnd w:id="51"/>
    </w:p>
    <w:p w14:paraId="1A5DC31C" w14:textId="77777777" w:rsidR="00BA01CB" w:rsidRDefault="00FA5E25" w:rsidP="00994722">
      <w:pPr>
        <w:jc w:val="both"/>
      </w:pPr>
      <w:r>
        <w:t xml:space="preserve">Власти Республики Крым планируют до 1 декабря 2020 года впервые отремонтировать в Симферополе и в Симферопольском районе 56 дорог и улиц общей протяженностью 64,8 км, ситуация с коронавирусом не станет помехой для дорожников, сообщили в четверг ТАСС в </w:t>
      </w:r>
      <w:r w:rsidRPr="007D5F55">
        <w:rPr>
          <w:b/>
        </w:rPr>
        <w:t>министерстве транспорта</w:t>
      </w:r>
      <w:r>
        <w:t xml:space="preserve"> республики.</w:t>
      </w:r>
    </w:p>
    <w:p w14:paraId="5BB0DFEA" w14:textId="77777777" w:rsidR="00BA01CB" w:rsidRDefault="00FA5E25" w:rsidP="00994722">
      <w:pPr>
        <w:jc w:val="both"/>
      </w:pPr>
      <w:r>
        <w:t xml:space="preserve">В марте 2020 года глава региона Сергей Аксенов сообщал, что объем средств на ремонт дорог в Крыму после поручения президента России </w:t>
      </w:r>
      <w:r w:rsidRPr="007D5F55">
        <w:rPr>
          <w:b/>
        </w:rPr>
        <w:t>Владимира Путина</w:t>
      </w:r>
      <w:r>
        <w:t xml:space="preserve"> вырос примерно до 20 млрд рублей, что позволит привести в нормативное состояние более половины всех дорог региона.</w:t>
      </w:r>
    </w:p>
    <w:p w14:paraId="0F45E7CE" w14:textId="03AED04C" w:rsidR="00BA01CB" w:rsidRDefault="007D5F55" w:rsidP="00994722">
      <w:pPr>
        <w:jc w:val="both"/>
      </w:pPr>
      <w:r>
        <w:t xml:space="preserve"> «</w:t>
      </w:r>
      <w:r w:rsidR="00FA5E25">
        <w:t>Протяженность ремонта автомобильных дорог и улично-дорожной сети Симферопольской агломерации на 2020 год составит 64,866 км, из них по городу Симферополю будет отремонтирован 21 объект, по Симферопольскому району</w:t>
      </w:r>
      <w:r>
        <w:t xml:space="preserve"> – </w:t>
      </w:r>
      <w:r w:rsidR="00FA5E25">
        <w:t xml:space="preserve">35 </w:t>
      </w:r>
      <w:r w:rsidR="00FA5E25">
        <w:lastRenderedPageBreak/>
        <w:t>объектов. Общий объем финансирования составляет 3,182 млрд рублей</w:t>
      </w:r>
      <w:r>
        <w:t xml:space="preserve"> «</w:t>
      </w:r>
      <w:r w:rsidR="00FA5E25">
        <w:t>,</w:t>
      </w:r>
      <w:r>
        <w:t xml:space="preserve"> – </w:t>
      </w:r>
      <w:r w:rsidR="00FA5E25">
        <w:t xml:space="preserve">сообщил </w:t>
      </w:r>
      <w:r w:rsidR="00FA5E25" w:rsidRPr="007D5F55">
        <w:rPr>
          <w:b/>
        </w:rPr>
        <w:t>заместитель министра</w:t>
      </w:r>
      <w:r w:rsidR="00FA5E25">
        <w:t xml:space="preserve"> Андрей Ксензов.</w:t>
      </w:r>
    </w:p>
    <w:p w14:paraId="64149716" w14:textId="77777777" w:rsidR="00BA01CB" w:rsidRDefault="00FA5E25" w:rsidP="00994722">
      <w:pPr>
        <w:jc w:val="both"/>
      </w:pPr>
      <w:r>
        <w:t>По его словам, будут отремонтированы улицы в 10 сельских поселениях Симферопольского района, где капитальный ремонт ранее не проводился. В целом по республике в этом году будет отремонтировано 158,9 км дорог. Ксензов отметил, что работы планируется завершить в срок.</w:t>
      </w:r>
    </w:p>
    <w:p w14:paraId="48C5BF2D" w14:textId="05E656AF" w:rsidR="00BA01CB" w:rsidRDefault="00FA5E25" w:rsidP="00994722">
      <w:pPr>
        <w:jc w:val="both"/>
      </w:pPr>
      <w:r>
        <w:t xml:space="preserve">В Крыму с 17 марта из-за пандемии коронавируса указом главы республики введен режим повышенной готовности и режим самоизоляции. С 1 мая были сняты ограничения на работу некоторых организаций и предприятий. </w:t>
      </w:r>
      <w:r w:rsidR="007D5F55">
        <w:t xml:space="preserve"> «</w:t>
      </w:r>
      <w:r>
        <w:t>Крайний срок окончания работ</w:t>
      </w:r>
      <w:r w:rsidR="007D5F55">
        <w:t xml:space="preserve"> – </w:t>
      </w:r>
      <w:r>
        <w:t>1 декабря 2020 года. Введенный на территории республики режим самоизоляции в связи с угрозой распространения новой коронавирусной инфекции не ограничивает работу предприятий, задействованных в дорожном хозяйстве</w:t>
      </w:r>
      <w:r w:rsidR="007D5F55">
        <w:t xml:space="preserve"> «</w:t>
      </w:r>
      <w:r>
        <w:t>,</w:t>
      </w:r>
      <w:r w:rsidR="007D5F55">
        <w:t xml:space="preserve"> – </w:t>
      </w:r>
      <w:r>
        <w:t>сообщил он.</w:t>
      </w:r>
    </w:p>
    <w:p w14:paraId="19E57703" w14:textId="04F51225" w:rsidR="00FA5E25" w:rsidRDefault="00FA5E25" w:rsidP="00994722">
      <w:pPr>
        <w:jc w:val="both"/>
      </w:pPr>
      <w:r>
        <w:t xml:space="preserve">В 2019 году региону было выделено более 2,3 млрд рублей по дорожному </w:t>
      </w:r>
      <w:r w:rsidRPr="007D5F55">
        <w:rPr>
          <w:b/>
        </w:rPr>
        <w:t>нацпроект</w:t>
      </w:r>
      <w:r>
        <w:t>у. Протяженность автодорог в Крыму составляет 6,129 тыс. км, из них в нормативном состоянии находится 23,85%.</w:t>
      </w:r>
    </w:p>
    <w:p w14:paraId="7D080699" w14:textId="77777777" w:rsidR="00BA01CB" w:rsidRDefault="00A30750" w:rsidP="00994722">
      <w:pPr>
        <w:jc w:val="both"/>
      </w:pPr>
      <w:hyperlink r:id="rId68" w:history="1">
        <w:r w:rsidR="00FA5E25" w:rsidRPr="00E57EB0">
          <w:rPr>
            <w:rStyle w:val="a9"/>
          </w:rPr>
          <w:t>https://futurerussia.gov.ru/nacionalnye-proekty/v-simferopole-vpervye-otremontiruut-bolee-50-avtodorog</w:t>
        </w:r>
      </w:hyperlink>
    </w:p>
    <w:p w14:paraId="2C846E2D" w14:textId="77777777" w:rsidR="00FA5E25" w:rsidRPr="00FA5E25" w:rsidRDefault="00FA5E25" w:rsidP="00994722">
      <w:pPr>
        <w:pStyle w:val="3"/>
        <w:jc w:val="both"/>
        <w:rPr>
          <w:rFonts w:ascii="Times New Roman" w:hAnsi="Times New Roman"/>
          <w:sz w:val="24"/>
          <w:szCs w:val="24"/>
        </w:rPr>
      </w:pPr>
      <w:bookmarkStart w:id="52" w:name="_Toc43683021"/>
      <w:r w:rsidRPr="00FA5E25">
        <w:rPr>
          <w:rFonts w:ascii="Times New Roman" w:hAnsi="Times New Roman"/>
          <w:sz w:val="24"/>
          <w:szCs w:val="24"/>
        </w:rPr>
        <w:t>РИА НОВОСТИ; 2020.14.05; ЭКСПЕРТЫ НАЗВАЛИ ВОЗМОЖНЫЕ СРОКИ СТАБИЛИЗАЦИИ СПРОСА НА ТОПЛИВО В РОССИИ</w:t>
      </w:r>
      <w:bookmarkEnd w:id="52"/>
    </w:p>
    <w:p w14:paraId="6F8388CA" w14:textId="77777777" w:rsidR="00FA5E25" w:rsidRDefault="00FA5E25" w:rsidP="00994722">
      <w:pPr>
        <w:jc w:val="both"/>
      </w:pPr>
      <w:r>
        <w:t>Спрос на топливо в России может стабилизироваться в середине-конце третьего квартала при условии отсутствия второй волны пандемии коронавируса, сообщается в материале института развития технологий ТЭК (ИРТТЭК), подготовленном для РИА Новости.</w:t>
      </w:r>
    </w:p>
    <w:p w14:paraId="2423A26C" w14:textId="77777777" w:rsidR="00FA5E25" w:rsidRDefault="00FA5E25" w:rsidP="00994722">
      <w:pPr>
        <w:jc w:val="both"/>
      </w:pPr>
      <w:r>
        <w:t>Как указывается в материале, эксперты Refinitiv ожидают восстановления в первую очередь спроса на дизельное топливо за счет первоочередного запуска промышленного и строительного секторов.</w:t>
      </w:r>
    </w:p>
    <w:p w14:paraId="061AD896" w14:textId="77777777" w:rsidR="00FA5E25" w:rsidRDefault="00FA5E25" w:rsidP="00994722">
      <w:pPr>
        <w:jc w:val="both"/>
      </w:pPr>
      <w:r>
        <w:t>А вот спрос на автомобильный бензин пока будет находиться под давлением и восстановления стоит ожидать только в случае окончательной отмены режима самоизоляции, а также восстановления сезонных внутренних частных перевозок.</w:t>
      </w:r>
    </w:p>
    <w:p w14:paraId="4EF3B3AE" w14:textId="1825C9FE" w:rsidR="00FA5E25" w:rsidRDefault="007D5F55" w:rsidP="00994722">
      <w:pPr>
        <w:jc w:val="both"/>
      </w:pPr>
      <w:r>
        <w:t xml:space="preserve"> «</w:t>
      </w:r>
      <w:r w:rsidR="00FA5E25">
        <w:t xml:space="preserve">Восстановления до </w:t>
      </w:r>
      <w:r>
        <w:t xml:space="preserve"> «</w:t>
      </w:r>
      <w:r w:rsidR="00FA5E25">
        <w:t>нормального</w:t>
      </w:r>
      <w:r>
        <w:t xml:space="preserve"> «</w:t>
      </w:r>
      <w:r w:rsidR="00FA5E25">
        <w:t xml:space="preserve"> состояния рынка пока ждать не приходится. Но при условии отсутствия </w:t>
      </w:r>
      <w:r>
        <w:t xml:space="preserve"> «</w:t>
      </w:r>
      <w:r w:rsidR="00FA5E25">
        <w:t>второй волны</w:t>
      </w:r>
      <w:r>
        <w:t xml:space="preserve"> «</w:t>
      </w:r>
      <w:r w:rsidR="00FA5E25">
        <w:t xml:space="preserve"> эпидемии, возможно, в середине-конце третьего квартала мы увидим стабилизацию спроса на российском рынке</w:t>
      </w:r>
      <w:r>
        <w:t xml:space="preserve"> «</w:t>
      </w:r>
      <w:r w:rsidR="00FA5E25">
        <w:t>,</w:t>
      </w:r>
      <w:r>
        <w:t xml:space="preserve"> – </w:t>
      </w:r>
      <w:r w:rsidR="00FA5E25">
        <w:t>говорится в материале.</w:t>
      </w:r>
    </w:p>
    <w:p w14:paraId="7640F519" w14:textId="77777777" w:rsidR="00FA5E25" w:rsidRDefault="00FA5E25" w:rsidP="00994722">
      <w:pPr>
        <w:jc w:val="both"/>
      </w:pPr>
      <w:r>
        <w:t>По оценке экспертов Refinitiv, спрос на дизельное топливо за первые четыре месяца 2020 года сократился на 7%, а на автомобильный бензин – на 11%. При этом самое существенное сокращение произошло именно в апреле – на 16% и более чем 30% соответственно, сообщил руководитель отдела анализа и маркетинговых исследований компании Александр Шкурин.</w:t>
      </w:r>
    </w:p>
    <w:p w14:paraId="3507A696" w14:textId="5A4E2062" w:rsidR="00FA5E25" w:rsidRDefault="007D5F55" w:rsidP="00994722">
      <w:pPr>
        <w:jc w:val="both"/>
      </w:pPr>
      <w:r>
        <w:t xml:space="preserve"> «</w:t>
      </w:r>
      <w:r w:rsidR="00FA5E25">
        <w:t>В стоимостном выражении за четыре месяца с учетом средних цен по РФ сокращение составило 10% и 3% соответственно. Нивелирование сокращения для автомобильного бензина в первую очередь связано с ростом средних оптовых цен на автомобильный бензин</w:t>
      </w:r>
      <w:r>
        <w:t xml:space="preserve"> «</w:t>
      </w:r>
      <w:r w:rsidR="00FA5E25">
        <w:t>,</w:t>
      </w:r>
      <w:r>
        <w:t xml:space="preserve"> – </w:t>
      </w:r>
      <w:r w:rsidR="00FA5E25">
        <w:t>также сообщается в материале.</w:t>
      </w:r>
    </w:p>
    <w:p w14:paraId="5AD685BB" w14:textId="77777777" w:rsidR="00BA01CB" w:rsidRDefault="00A30750" w:rsidP="00994722">
      <w:pPr>
        <w:jc w:val="both"/>
      </w:pPr>
      <w:hyperlink r:id="rId69" w:history="1">
        <w:r w:rsidR="00FA5E25" w:rsidRPr="00E57EB0">
          <w:rPr>
            <w:rStyle w:val="a9"/>
          </w:rPr>
          <w:t>https://ria.ru/20200514/1571431140.html</w:t>
        </w:r>
      </w:hyperlink>
    </w:p>
    <w:p w14:paraId="36DDACE8" w14:textId="77777777" w:rsidR="00615231" w:rsidRPr="00615231" w:rsidRDefault="00615231" w:rsidP="00994722">
      <w:pPr>
        <w:pStyle w:val="3"/>
        <w:jc w:val="both"/>
        <w:rPr>
          <w:rFonts w:ascii="Times New Roman" w:hAnsi="Times New Roman"/>
          <w:sz w:val="24"/>
          <w:szCs w:val="24"/>
        </w:rPr>
      </w:pPr>
      <w:bookmarkStart w:id="53" w:name="_Toc43683022"/>
      <w:r w:rsidRPr="00615231">
        <w:rPr>
          <w:rFonts w:ascii="Times New Roman" w:hAnsi="Times New Roman"/>
          <w:sz w:val="24"/>
          <w:szCs w:val="24"/>
        </w:rPr>
        <w:t>РИА НОВОСТИ; 2020.15.05; САРАТОВСКИЕ ВЛАСТИ ПООБЕЩАЛИ РЕШИТЬ ПРОБЛЕМУ С ПЕРЕПОЛНЕННЫМИ АВТОБУСАМИ</w:t>
      </w:r>
      <w:bookmarkEnd w:id="53"/>
    </w:p>
    <w:p w14:paraId="713F0463" w14:textId="77777777" w:rsidR="00615231" w:rsidRDefault="00615231" w:rsidP="00994722">
      <w:pPr>
        <w:jc w:val="both"/>
      </w:pPr>
      <w:r>
        <w:t xml:space="preserve">Проблема с автобусами, которые в условиях угрозы распространения коронавирусной инфекции в Саратове ездят переполненными, будет решена в пятницу, заявил в четверг </w:t>
      </w:r>
      <w:r w:rsidRPr="007D5F55">
        <w:rPr>
          <w:b/>
        </w:rPr>
        <w:t>замминистра</w:t>
      </w:r>
      <w:r>
        <w:t xml:space="preserve"> транспорта и дорожного хозяйства области Иван Козаченко.</w:t>
      </w:r>
    </w:p>
    <w:p w14:paraId="19984E71" w14:textId="25718CB2" w:rsidR="00615231" w:rsidRDefault="00615231" w:rsidP="00994722">
      <w:pPr>
        <w:jc w:val="both"/>
      </w:pPr>
      <w:r>
        <w:t xml:space="preserve">Ранее вице-губернатор Александр Стрелюхин в среду сообщил, что жители на горячую линию правительства области жалуются на работу автобусов, которые ездят </w:t>
      </w:r>
      <w:r w:rsidR="007D5F55">
        <w:t xml:space="preserve"> «</w:t>
      </w:r>
      <w:r>
        <w:t xml:space="preserve">как бочки, </w:t>
      </w:r>
      <w:r>
        <w:lastRenderedPageBreak/>
        <w:t>селедкой набитые</w:t>
      </w:r>
      <w:r w:rsidR="007D5F55">
        <w:t xml:space="preserve"> «</w:t>
      </w:r>
      <w:r>
        <w:t>, и потребовал в течение суток исправить ситуацию. Он подчеркнул, что нельзя допускать такой проблематики в выходные, когда многие поедут на дачу.</w:t>
      </w:r>
    </w:p>
    <w:p w14:paraId="7C7CD6E5" w14:textId="00A217C2" w:rsidR="00BA01CB" w:rsidRDefault="007D5F55" w:rsidP="00994722">
      <w:pPr>
        <w:jc w:val="both"/>
      </w:pPr>
      <w:r>
        <w:t xml:space="preserve"> «</w:t>
      </w:r>
      <w:r w:rsidR="00615231">
        <w:t>В части санитарной обработки автобусов нареканий нет. Поступали обращения от жителей о заполненности маршрутов. Анализ показал, что эта информация обоснована. С завтрашнего дня количество подвижного состава будет увеличено фактически в два раза. Дополнительные автобусы выйдут на маршруты №222, №240, №236, №243</w:t>
      </w:r>
      <w:r>
        <w:t xml:space="preserve"> «</w:t>
      </w:r>
      <w:r w:rsidR="00615231">
        <w:t>,</w:t>
      </w:r>
      <w:r>
        <w:t xml:space="preserve"> – </w:t>
      </w:r>
      <w:r w:rsidR="00615231">
        <w:t xml:space="preserve">цитирует слова Козаченко </w:t>
      </w:r>
      <w:r w:rsidR="00615231" w:rsidRPr="007D5F55">
        <w:rPr>
          <w:b/>
        </w:rPr>
        <w:t>пресс-служба</w:t>
      </w:r>
      <w:r w:rsidR="00615231">
        <w:t xml:space="preserve"> </w:t>
      </w:r>
      <w:r w:rsidR="00615231" w:rsidRPr="007D5F55">
        <w:rPr>
          <w:b/>
        </w:rPr>
        <w:t>минтранс</w:t>
      </w:r>
      <w:r w:rsidR="00615231">
        <w:t>а области.</w:t>
      </w:r>
    </w:p>
    <w:p w14:paraId="31872200" w14:textId="60F014C6" w:rsidR="00615231" w:rsidRDefault="00615231" w:rsidP="00994722">
      <w:pPr>
        <w:jc w:val="both"/>
      </w:pPr>
      <w:r>
        <w:t>Уточняется, что эти четыре маршрута пригородных дачных направлений следуют от остановки на улице Радищева по Усть-Курдюмскому шоссе, один</w:t>
      </w:r>
      <w:r w:rsidR="007D5F55">
        <w:t xml:space="preserve"> – </w:t>
      </w:r>
      <w:r>
        <w:t>на дачи СГУ, другой</w:t>
      </w:r>
      <w:r w:rsidR="007D5F55">
        <w:t xml:space="preserve"> – </w:t>
      </w:r>
      <w:r>
        <w:t xml:space="preserve">к пансионату </w:t>
      </w:r>
      <w:r w:rsidR="007D5F55">
        <w:t xml:space="preserve"> «</w:t>
      </w:r>
      <w:r>
        <w:t>Сокол</w:t>
      </w:r>
      <w:r w:rsidR="007D5F55">
        <w:t xml:space="preserve"> «</w:t>
      </w:r>
      <w:r>
        <w:t>, третий</w:t>
      </w:r>
      <w:r w:rsidR="007D5F55">
        <w:t xml:space="preserve"> – </w:t>
      </w:r>
      <w:r>
        <w:t>в Волжские Дали и село Пристанное, четвертый</w:t>
      </w:r>
      <w:r w:rsidR="007D5F55">
        <w:t xml:space="preserve"> – </w:t>
      </w:r>
      <w:r>
        <w:t>в Усть-Курдюм.</w:t>
      </w:r>
    </w:p>
    <w:p w14:paraId="10BF4530" w14:textId="77777777" w:rsidR="00BA01CB" w:rsidRDefault="00A30750" w:rsidP="00994722">
      <w:pPr>
        <w:jc w:val="both"/>
      </w:pPr>
      <w:hyperlink r:id="rId70" w:history="1">
        <w:r w:rsidR="00615231" w:rsidRPr="00E57EB0">
          <w:rPr>
            <w:rStyle w:val="a9"/>
          </w:rPr>
          <w:t>https://ria.ru/20200514/1571461794.html</w:t>
        </w:r>
      </w:hyperlink>
    </w:p>
    <w:p w14:paraId="3EAEA751" w14:textId="5C4CFE29" w:rsidR="00C3396B" w:rsidRPr="00C3396B" w:rsidRDefault="00C3396B" w:rsidP="00994722">
      <w:pPr>
        <w:pStyle w:val="3"/>
        <w:jc w:val="both"/>
        <w:rPr>
          <w:rFonts w:ascii="Times New Roman" w:hAnsi="Times New Roman"/>
          <w:sz w:val="24"/>
          <w:szCs w:val="24"/>
        </w:rPr>
      </w:pPr>
      <w:bookmarkStart w:id="54" w:name="_Toc43683023"/>
      <w:r w:rsidRPr="00C3396B">
        <w:rPr>
          <w:rFonts w:ascii="Times New Roman" w:hAnsi="Times New Roman"/>
          <w:sz w:val="24"/>
          <w:szCs w:val="24"/>
        </w:rPr>
        <w:t>ТАСС; 2020.14.05; В БЛАГОВЕЩЕНСКЕ УСТАНОВИЛИ ЭСТАКАДУ НА ПОВРЕЖДЕННОМ УЧАСТКЕ МОСТА ЧЕРЕЗ ЗЕЮ</w:t>
      </w:r>
      <w:bookmarkEnd w:id="54"/>
    </w:p>
    <w:p w14:paraId="3BAACBD4" w14:textId="1078FDEC" w:rsidR="00BA01CB" w:rsidRDefault="00C3396B" w:rsidP="00994722">
      <w:pPr>
        <w:jc w:val="both"/>
      </w:pPr>
      <w:r>
        <w:t>Дорожные рабочие установили эстакаду на аварийном участке моста через Зею</w:t>
      </w:r>
      <w:r w:rsidR="007D5F55">
        <w:t xml:space="preserve"> – </w:t>
      </w:r>
      <w:r>
        <w:t xml:space="preserve">главного моста в Благовещенске, соединяющего город с дорожной сетью Амурской области, сообщает в четверг </w:t>
      </w:r>
      <w:r w:rsidRPr="007D5F55">
        <w:rPr>
          <w:b/>
        </w:rPr>
        <w:t>пресс-служба</w:t>
      </w:r>
      <w:r>
        <w:t xml:space="preserve"> мэрии.</w:t>
      </w:r>
    </w:p>
    <w:p w14:paraId="7E681C65" w14:textId="77777777" w:rsidR="00BA01CB" w:rsidRDefault="00C3396B" w:rsidP="00994722">
      <w:pPr>
        <w:jc w:val="both"/>
      </w:pPr>
      <w:r>
        <w:t xml:space="preserve">Из-за повреждения единственного моста через реку Зею движение по нему грузового и пассажирского транспорта было приостановлено. В связи с этим президент РФ </w:t>
      </w:r>
      <w:r w:rsidRPr="007D5F55">
        <w:rPr>
          <w:b/>
        </w:rPr>
        <w:t>Владимир Путин</w:t>
      </w:r>
      <w:r>
        <w:t xml:space="preserve"> поручил кабмину выделить федеральные средства на строительство нового моста через Зею в Благовещенске раньше плана, уже в 2020 году.</w:t>
      </w:r>
    </w:p>
    <w:p w14:paraId="1E81FF89" w14:textId="2511E1AF" w:rsidR="00BA01CB" w:rsidRDefault="007D5F55" w:rsidP="00994722">
      <w:pPr>
        <w:jc w:val="both"/>
      </w:pPr>
      <w:r>
        <w:t xml:space="preserve"> «</w:t>
      </w:r>
      <w:r w:rsidR="00C3396B">
        <w:t>В Благовещенске на мосту через Зею 14 мая была установлена эстакада. По расчетам проектировщиков, конструкция позволит организовать движение транспорта грузоподъемностью до 10 тонн. В настоящее время осуществляется пропуск автомобилей с максимальной разрешенной массой до 3,5 тонны</w:t>
      </w:r>
      <w:r>
        <w:t xml:space="preserve"> «</w:t>
      </w:r>
      <w:r w:rsidR="00C3396B">
        <w:t>,</w:t>
      </w:r>
      <w:r>
        <w:t xml:space="preserve"> – </w:t>
      </w:r>
      <w:r w:rsidR="00C3396B">
        <w:t>говорится в сообщении на сайте городской администрации.</w:t>
      </w:r>
    </w:p>
    <w:p w14:paraId="13DFE152" w14:textId="77777777" w:rsidR="00BA01CB" w:rsidRDefault="00C3396B" w:rsidP="00994722">
      <w:pPr>
        <w:jc w:val="both"/>
      </w:pPr>
      <w:r>
        <w:t>Как отмечает первый заместитель мэра Благовещенска Олег Имамеев, слова которого приводятся на сайте, в течение дня будут проводиться испытания несущей способности эстакады, по их результатам будет дано заключение о возможности проезда грузового транспорта свыше 3,5 тонны. Ориентировочно к концу дня власти рассчитывают открыть движение для автомобилей массой до 10 тонн.</w:t>
      </w:r>
    </w:p>
    <w:p w14:paraId="6B7B15ED" w14:textId="70A956CD" w:rsidR="00BA01CB" w:rsidRDefault="00C3396B" w:rsidP="00994722">
      <w:pPr>
        <w:jc w:val="both"/>
      </w:pPr>
      <w:r>
        <w:t>Из-за повреждения мост до капитального ремонта не сможет принимать большегрузный транспорт, его будут отправлять через город Свободный. Однако такой путь получается на 300 км длиннее привычного. Начало капитального ремонта аварийного моста запланировано на август 2020 года. Предварительная стоимость</w:t>
      </w:r>
      <w:r w:rsidR="007D5F55">
        <w:t xml:space="preserve"> – </w:t>
      </w:r>
      <w:r>
        <w:t>20 млн рублей.</w:t>
      </w:r>
    </w:p>
    <w:p w14:paraId="15485131" w14:textId="0ED3B95E" w:rsidR="00C3396B" w:rsidRDefault="00C3396B" w:rsidP="00994722">
      <w:pPr>
        <w:jc w:val="both"/>
      </w:pPr>
      <w:r>
        <w:t>Второй мост через Зею планируется построить примерно в километре от существующего. Стоимость объекта составляет 19,8 млрд рублей, уже готова проектная документация, выбран подрядчик.</w:t>
      </w:r>
    </w:p>
    <w:p w14:paraId="184D3C93" w14:textId="77777777" w:rsidR="00BA01CB" w:rsidRDefault="00A30750" w:rsidP="00994722">
      <w:pPr>
        <w:jc w:val="both"/>
      </w:pPr>
      <w:hyperlink r:id="rId71" w:history="1">
        <w:r w:rsidR="00C3396B" w:rsidRPr="00E57EB0">
          <w:rPr>
            <w:rStyle w:val="a9"/>
          </w:rPr>
          <w:t>https://tass.ru/obschestvo/8468289</w:t>
        </w:r>
      </w:hyperlink>
    </w:p>
    <w:p w14:paraId="4D06259F" w14:textId="6C050993" w:rsidR="00C3396B" w:rsidRPr="00037B00" w:rsidRDefault="00C3396B" w:rsidP="00994722">
      <w:pPr>
        <w:pStyle w:val="3"/>
        <w:jc w:val="both"/>
        <w:rPr>
          <w:rFonts w:ascii="Times New Roman" w:hAnsi="Times New Roman"/>
          <w:sz w:val="24"/>
          <w:szCs w:val="24"/>
        </w:rPr>
      </w:pPr>
      <w:bookmarkStart w:id="55" w:name="_Toc43683024"/>
      <w:r w:rsidRPr="00037B00">
        <w:rPr>
          <w:rFonts w:ascii="Times New Roman" w:hAnsi="Times New Roman"/>
          <w:sz w:val="24"/>
          <w:szCs w:val="24"/>
        </w:rPr>
        <w:t>RNS; 2020.14.05; СОЮЗ АВТОСТРАХОВЩИКОВ ОТРЕАГИРОВАЛ НА ПРЕДЛОЖЕНИЕ О СКИДКАХ НА ОСАГО</w:t>
      </w:r>
      <w:bookmarkEnd w:id="55"/>
    </w:p>
    <w:p w14:paraId="7BDF7CD7" w14:textId="77777777" w:rsidR="00BA01CB" w:rsidRDefault="00C3396B" w:rsidP="00994722">
      <w:pPr>
        <w:jc w:val="both"/>
      </w:pPr>
      <w:r>
        <w:t>Скидку на полис ОСАГО потерявшим работу в пандемию коронавируса россиянам можно было бы ввести, если удастся найти источник средств, который покроет эту скидку. Об этом заявил в комментарии RNS президент Российского союза автостраховщиков (РСА) Игорь Юргенс.</w:t>
      </w:r>
    </w:p>
    <w:p w14:paraId="72FA7D8D" w14:textId="17AC008D" w:rsidR="00BA01CB" w:rsidRDefault="007D5F55" w:rsidP="00994722">
      <w:pPr>
        <w:jc w:val="both"/>
      </w:pPr>
      <w:r>
        <w:t xml:space="preserve"> «</w:t>
      </w:r>
      <w:r w:rsidR="00C3396B">
        <w:t xml:space="preserve">Когда ОСАГО только начинало работать в России, скидка в размере 50% предоставлялась малоимущим и инвалидам, а через органы соцобеспечения производилась доплата страховым компаниям размера этой скидки…. Такой механизм был не быстрым, бюрократически сложным, но рабочим. Возможно, сейчас подобный </w:t>
      </w:r>
      <w:r w:rsidR="00C3396B">
        <w:lastRenderedPageBreak/>
        <w:t>механизм можно будет реализовать значительно более эффективно. Однако решать вопрос о субсидиях необходимо с регулятором</w:t>
      </w:r>
      <w:r>
        <w:t xml:space="preserve"> «</w:t>
      </w:r>
      <w:r w:rsidR="00C3396B">
        <w:t>,</w:t>
      </w:r>
      <w:r>
        <w:t xml:space="preserve"> – </w:t>
      </w:r>
      <w:r w:rsidR="00C3396B">
        <w:t xml:space="preserve">приводит слова Юргенса </w:t>
      </w:r>
      <w:r w:rsidR="00C3396B" w:rsidRPr="007D5F55">
        <w:rPr>
          <w:b/>
        </w:rPr>
        <w:t>пресс-служба</w:t>
      </w:r>
      <w:r w:rsidR="00C3396B">
        <w:t xml:space="preserve"> РСА.</w:t>
      </w:r>
    </w:p>
    <w:p w14:paraId="7D787F46" w14:textId="0E268681" w:rsidR="00BA01CB" w:rsidRDefault="007D5F55" w:rsidP="00994722">
      <w:pPr>
        <w:jc w:val="both"/>
      </w:pPr>
      <w:r>
        <w:t xml:space="preserve"> «</w:t>
      </w:r>
      <w:r w:rsidR="00C3396B">
        <w:t>При этом нужно учитывать, что потерявший работу автовладелец из-за стресса может водить неадекватно, и угроза третьим лицам возрастет, а не уменьшится</w:t>
      </w:r>
      <w:r>
        <w:t xml:space="preserve"> «</w:t>
      </w:r>
      <w:r w:rsidR="00C3396B">
        <w:t>,</w:t>
      </w:r>
      <w:r>
        <w:t xml:space="preserve"> – </w:t>
      </w:r>
      <w:r w:rsidR="00C3396B">
        <w:t>добавил он.</w:t>
      </w:r>
    </w:p>
    <w:p w14:paraId="26C2F965" w14:textId="3F088E8B" w:rsidR="00BA01CB" w:rsidRDefault="00C3396B" w:rsidP="00994722">
      <w:pPr>
        <w:jc w:val="both"/>
      </w:pPr>
      <w:r>
        <w:t>Сейчас введение такой скидки было бы невозможно</w:t>
      </w:r>
      <w:r w:rsidR="007D5F55">
        <w:t xml:space="preserve"> – </w:t>
      </w:r>
      <w:r>
        <w:t>страховщики действуют в рамках определенного ЦБ тарифного коридора. Скидка в 50% приведет к его нарушению, пояснил президент РСА.</w:t>
      </w:r>
    </w:p>
    <w:p w14:paraId="40E97F3F" w14:textId="3724A400" w:rsidR="00BA01CB" w:rsidRDefault="00C3396B" w:rsidP="00994722">
      <w:pPr>
        <w:jc w:val="both"/>
      </w:pPr>
      <w:r>
        <w:t>Кроме этого, такая скидка была бы несправедливой</w:t>
      </w:r>
      <w:r w:rsidR="007D5F55">
        <w:t xml:space="preserve"> – </w:t>
      </w:r>
      <w:r>
        <w:t>уменьшится полагающаяся потерпевшему в ДТП страховая выплата, а разницу между реальным ущербом и страховой выплатой придется покрывать виновнику ДТП.</w:t>
      </w:r>
    </w:p>
    <w:p w14:paraId="45575C6A" w14:textId="20E65F7A" w:rsidR="00C3396B" w:rsidRDefault="00C3396B" w:rsidP="00994722">
      <w:pPr>
        <w:jc w:val="both"/>
      </w:pPr>
      <w:r>
        <w:t>Ранее в Госдуме предложили предоставлять скидку на ОСАГО россиянам, потерявшим работу из-за коронавирусной эпидемии, сообщал RT.</w:t>
      </w:r>
    </w:p>
    <w:p w14:paraId="5BA03263" w14:textId="77777777" w:rsidR="00BA01CB" w:rsidRDefault="00A30750" w:rsidP="00994722">
      <w:pPr>
        <w:jc w:val="both"/>
      </w:pPr>
      <w:hyperlink r:id="rId72" w:history="1">
        <w:r w:rsidR="00C3396B" w:rsidRPr="00E57EB0">
          <w:rPr>
            <w:rStyle w:val="a9"/>
          </w:rPr>
          <w:t>https://rns.online/transport/Soyuz-avtostrahovschikov-otreagiroval-na-predlozhenie-o-skidkah-na-OSaGO-2020-05-14/</w:t>
        </w:r>
      </w:hyperlink>
    </w:p>
    <w:p w14:paraId="6EA12F8E" w14:textId="58C36901" w:rsidR="00C3396B" w:rsidRPr="00C3396B" w:rsidRDefault="00C3396B" w:rsidP="00994722">
      <w:pPr>
        <w:pStyle w:val="3"/>
        <w:jc w:val="both"/>
        <w:rPr>
          <w:rFonts w:ascii="Times New Roman" w:hAnsi="Times New Roman"/>
          <w:sz w:val="24"/>
          <w:szCs w:val="24"/>
        </w:rPr>
      </w:pPr>
      <w:bookmarkStart w:id="56" w:name="_Toc43683025"/>
      <w:r w:rsidRPr="00C3396B">
        <w:rPr>
          <w:rFonts w:ascii="Times New Roman" w:hAnsi="Times New Roman"/>
          <w:sz w:val="24"/>
          <w:szCs w:val="24"/>
        </w:rPr>
        <w:t>ТАСС; 2020.14.05; НОВЫЙ МОСТ ЧЕРЕЗ ВОЛГО-ДОНСКОЙ КАНАЛ В ВОЛГОГРАДЕ ПЛАНИРУЮТ ОТКРЫТЬ В 2024 ГОДУ</w:t>
      </w:r>
      <w:bookmarkEnd w:id="56"/>
    </w:p>
    <w:p w14:paraId="183DF376" w14:textId="77777777" w:rsidR="00BA01CB" w:rsidRDefault="00C3396B" w:rsidP="00994722">
      <w:pPr>
        <w:jc w:val="both"/>
      </w:pPr>
      <w:r>
        <w:t>Новый четырехполосный мост через Волго-Донской судоходный канал, строительство которого входит в первый этап возведения дороги в обход Волгограда, планируют полностью открыть в 2024 году, сообщили в четверг ТАСС в пресс-службе администрации Волгоградской области.</w:t>
      </w:r>
    </w:p>
    <w:p w14:paraId="0C1EAB19" w14:textId="0B5CA8FD" w:rsidR="00BA01CB" w:rsidRDefault="007D5F55" w:rsidP="00994722">
      <w:pPr>
        <w:jc w:val="both"/>
      </w:pPr>
      <w:r>
        <w:t xml:space="preserve"> «</w:t>
      </w:r>
      <w:r w:rsidR="00C3396B">
        <w:t>К 2022 году планируется пустить грузовой транспорт по одной из двух проезжих частей моста, а в 2024 году строительство моста, как и всего первого этапа дороги в обход Волгограда, будет завершено</w:t>
      </w:r>
      <w:r>
        <w:t xml:space="preserve"> «</w:t>
      </w:r>
      <w:r w:rsidR="00C3396B">
        <w:t>,</w:t>
      </w:r>
      <w:r>
        <w:t xml:space="preserve"> – </w:t>
      </w:r>
      <w:r w:rsidR="00C3396B">
        <w:t>сказала представитель администрации региона.</w:t>
      </w:r>
    </w:p>
    <w:p w14:paraId="1EF90583" w14:textId="77777777" w:rsidR="00BA01CB" w:rsidRDefault="00C3396B" w:rsidP="00994722">
      <w:pPr>
        <w:jc w:val="both"/>
      </w:pPr>
      <w:r>
        <w:t>Она уточнила, что в настоящее время на строительстве моста задействованы порядка 150 человек, работа организована в круглосуточном режиме. Уже установлены 13 из 27 опор в двух направлениях. Дорожники продолжают формирование насыпи будущей трассы, протяженность которой составит порядка 12 км.</w:t>
      </w:r>
    </w:p>
    <w:p w14:paraId="2818068C" w14:textId="6D321CBB" w:rsidR="00BA01CB" w:rsidRDefault="007D5F55" w:rsidP="00994722">
      <w:pPr>
        <w:jc w:val="both"/>
      </w:pPr>
      <w:r>
        <w:t xml:space="preserve"> «</w:t>
      </w:r>
      <w:r w:rsidR="00C3396B">
        <w:t>Работы идут в плановом порядке, задача</w:t>
      </w:r>
      <w:r>
        <w:t xml:space="preserve"> – </w:t>
      </w:r>
      <w:r w:rsidR="00C3396B">
        <w:t>не снижать темп</w:t>
      </w:r>
      <w:r>
        <w:t xml:space="preserve"> «</w:t>
      </w:r>
      <w:r w:rsidR="00C3396B">
        <w:t>,</w:t>
      </w:r>
      <w:r>
        <w:t xml:space="preserve"> – </w:t>
      </w:r>
      <w:r w:rsidR="00C3396B">
        <w:t xml:space="preserve">приводит </w:t>
      </w:r>
      <w:r w:rsidR="00C3396B" w:rsidRPr="007D5F55">
        <w:rPr>
          <w:b/>
        </w:rPr>
        <w:t>пресс-служба</w:t>
      </w:r>
      <w:r w:rsidR="00C3396B">
        <w:t xml:space="preserve"> слова губернатора Андрея Бочарова, который в четверг провел на объекте выездное совещание. По его словам, с </w:t>
      </w:r>
      <w:r w:rsidR="00C3396B" w:rsidRPr="007D5F55">
        <w:rPr>
          <w:b/>
        </w:rPr>
        <w:t>Минтрансом РФ</w:t>
      </w:r>
      <w:r w:rsidR="00C3396B">
        <w:t xml:space="preserve"> и руководством </w:t>
      </w:r>
      <w:r w:rsidR="00C3396B" w:rsidRPr="007D5F55">
        <w:rPr>
          <w:b/>
        </w:rPr>
        <w:t>Росавтодор</w:t>
      </w:r>
      <w:r w:rsidR="00C3396B">
        <w:t xml:space="preserve">а </w:t>
      </w:r>
      <w:r>
        <w:t xml:space="preserve"> «</w:t>
      </w:r>
      <w:r w:rsidR="00C3396B">
        <w:t>мы рассматриваем вопрос по формированию четвертого этапа строительство объездной [дороги], чтобы соединить московское и саратовское направления, полностью закольцевав дорогу,</w:t>
      </w:r>
      <w:r>
        <w:t xml:space="preserve"> – </w:t>
      </w:r>
      <w:r w:rsidR="00C3396B">
        <w:t>это даст дополнительные возможности для развития Волгоградской области</w:t>
      </w:r>
      <w:r>
        <w:t xml:space="preserve"> «</w:t>
      </w:r>
      <w:r w:rsidR="00C3396B">
        <w:t>.</w:t>
      </w:r>
    </w:p>
    <w:p w14:paraId="2AD01A3F" w14:textId="2DB65ED7" w:rsidR="00BA01CB" w:rsidRDefault="00C3396B" w:rsidP="00994722">
      <w:pPr>
        <w:jc w:val="both"/>
      </w:pPr>
      <w:r>
        <w:t>Волгоград</w:t>
      </w:r>
      <w:r w:rsidR="007D5F55">
        <w:t xml:space="preserve"> – </w:t>
      </w:r>
      <w:r>
        <w:t xml:space="preserve">единственный город-миллионник России, который не имел объездной дороги: к реализации проекта не могли подступиться десятилетиями. В 2017 году </w:t>
      </w:r>
      <w:r w:rsidRPr="007D5F55">
        <w:rPr>
          <w:b/>
        </w:rPr>
        <w:t>Владимир Путин</w:t>
      </w:r>
      <w:r>
        <w:t xml:space="preserve"> поручил включить масштабный дорожный объект в федеральную государственную программу по развитию магистральной транспортной инфраструктуры.</w:t>
      </w:r>
    </w:p>
    <w:p w14:paraId="47FD626D" w14:textId="355A46B2" w:rsidR="00C3396B" w:rsidRDefault="00C3396B" w:rsidP="00994722">
      <w:pPr>
        <w:jc w:val="both"/>
      </w:pPr>
      <w:r>
        <w:t xml:space="preserve">Автодорога будет иметь четыре полосы для движения и электроосвещение на всем своем протяжении, включая съезды на региональные дороги. В рамках проекта также будут возведены 7 новых транспортных развязок, 3 моста и 22 путепровода, в том числе через Волго-Донской канал. Обход Волгограда является частью международного транспортного коридора </w:t>
      </w:r>
      <w:r w:rsidR="007D5F55">
        <w:t xml:space="preserve"> «</w:t>
      </w:r>
      <w:r>
        <w:t>Север</w:t>
      </w:r>
      <w:r w:rsidR="007D5F55">
        <w:t xml:space="preserve"> – </w:t>
      </w:r>
      <w:r>
        <w:t>Юг</w:t>
      </w:r>
      <w:r w:rsidR="007D5F55">
        <w:t xml:space="preserve"> «</w:t>
      </w:r>
      <w:r>
        <w:t xml:space="preserve">, а также обеспечивает доступ к морским портам Каспийского бассейна. Новая объездная дорога не только снизит нагрузку на городскую дорожную сеть, но и улучшит транспортную обстановку на федеральных трассах Р-22 </w:t>
      </w:r>
      <w:r w:rsidR="007D5F55">
        <w:t xml:space="preserve"> «</w:t>
      </w:r>
      <w:r>
        <w:t>Каспий</w:t>
      </w:r>
      <w:r w:rsidR="007D5F55">
        <w:t xml:space="preserve"> «</w:t>
      </w:r>
      <w:r>
        <w:t xml:space="preserve"> и А-260 Волгоград</w:t>
      </w:r>
      <w:r w:rsidR="007D5F55">
        <w:t xml:space="preserve"> – </w:t>
      </w:r>
      <w:r>
        <w:t>Каменск-Шахтинский</w:t>
      </w:r>
      <w:r w:rsidR="007D5F55">
        <w:t xml:space="preserve"> – </w:t>
      </w:r>
      <w:r>
        <w:t>граница с Украиной.</w:t>
      </w:r>
    </w:p>
    <w:p w14:paraId="671365E8" w14:textId="77777777" w:rsidR="00BA01CB" w:rsidRDefault="00A30750" w:rsidP="00994722">
      <w:pPr>
        <w:jc w:val="both"/>
      </w:pPr>
      <w:hyperlink r:id="rId73" w:history="1">
        <w:r w:rsidR="00C3396B" w:rsidRPr="00E57EB0">
          <w:rPr>
            <w:rStyle w:val="a9"/>
          </w:rPr>
          <w:t>https://tass.ru/ekonomika/8472439</w:t>
        </w:r>
      </w:hyperlink>
    </w:p>
    <w:p w14:paraId="5505CA97" w14:textId="0C8BB7B6" w:rsidR="00C3396B" w:rsidRPr="00C3396B" w:rsidRDefault="00C3396B" w:rsidP="00994722">
      <w:pPr>
        <w:pStyle w:val="3"/>
        <w:jc w:val="both"/>
        <w:rPr>
          <w:rFonts w:ascii="Times New Roman" w:hAnsi="Times New Roman"/>
          <w:sz w:val="24"/>
          <w:szCs w:val="24"/>
        </w:rPr>
      </w:pPr>
      <w:bookmarkStart w:id="57" w:name="_Toc43683026"/>
      <w:r w:rsidRPr="00C3396B">
        <w:rPr>
          <w:rFonts w:ascii="Times New Roman" w:hAnsi="Times New Roman"/>
          <w:sz w:val="24"/>
          <w:szCs w:val="24"/>
        </w:rPr>
        <w:lastRenderedPageBreak/>
        <w:t>ТАСС; 2020.14.05; ОБЩЕСТВЕННЫЙ ТРАНСПОРТ ТОМСКА ПОЛНОСТЬЮ ПЕРЕШЕЛ НА БЕЗНАЛИЧНУЮ ОПЛАТУ ПРОЕЗДА</w:t>
      </w:r>
      <w:bookmarkEnd w:id="57"/>
    </w:p>
    <w:p w14:paraId="28AE3DA6" w14:textId="0A847F81" w:rsidR="00BA01CB" w:rsidRDefault="00C3396B" w:rsidP="00994722">
      <w:pPr>
        <w:jc w:val="both"/>
      </w:pPr>
      <w:r>
        <w:t>Общественный транспорт Томска</w:t>
      </w:r>
      <w:r w:rsidR="007D5F55">
        <w:t xml:space="preserve"> – </w:t>
      </w:r>
      <w:r>
        <w:t>маршрутные автобусы, трамваи и троллейбусы</w:t>
      </w:r>
      <w:r w:rsidR="007D5F55">
        <w:t xml:space="preserve"> – </w:t>
      </w:r>
      <w:r>
        <w:t>полностью перешел на систему безналичной оплаты проезда и отслеживается при помощи системы ГЛОНАСС, сообщил в четверг в ходе ежегодного отчета мэр Томска Иван Кляйн.</w:t>
      </w:r>
    </w:p>
    <w:p w14:paraId="26FDA257" w14:textId="0E18DEDD" w:rsidR="00BA01CB" w:rsidRDefault="00C3396B" w:rsidP="00994722">
      <w:pPr>
        <w:jc w:val="both"/>
      </w:pPr>
      <w:r>
        <w:t>Систему безналичной оплаты проезда в Томской области начали вводить в феврале 2019 года. Тогда же началась подготовка системы в Томске, где до середины 2019 года во всех видах городского транспорта принимались только наличные деньги. В августе 2019 года первые терминалы для безналичной оплаты появились в трамваях и троллейбусах, а в начале 2020 года</w:t>
      </w:r>
      <w:r w:rsidR="007D5F55">
        <w:t xml:space="preserve"> – </w:t>
      </w:r>
      <w:r>
        <w:t>в маршрутных автобусах, которыми пользуются большинство горожан.</w:t>
      </w:r>
    </w:p>
    <w:p w14:paraId="05D61D06" w14:textId="587D7749" w:rsidR="00BA01CB" w:rsidRDefault="007D5F55" w:rsidP="00994722">
      <w:pPr>
        <w:jc w:val="both"/>
      </w:pPr>
      <w:r>
        <w:t xml:space="preserve"> «</w:t>
      </w:r>
      <w:r w:rsidR="00C3396B">
        <w:t>Сегодня терминалами оснащен весь муниципальный общественный транспорт. Специалисты отмечают популярность такого сервиса у пассажиров, водители и кондукторы прошли обучение и справляются с оборудованием</w:t>
      </w:r>
      <w:r>
        <w:t xml:space="preserve"> «</w:t>
      </w:r>
      <w:r w:rsidR="00C3396B">
        <w:t>,</w:t>
      </w:r>
      <w:r>
        <w:t xml:space="preserve"> – </w:t>
      </w:r>
      <w:r w:rsidR="00C3396B">
        <w:t>сказал мэр.</w:t>
      </w:r>
    </w:p>
    <w:p w14:paraId="3DCB6A4B" w14:textId="77777777" w:rsidR="00BA01CB" w:rsidRDefault="00C3396B" w:rsidP="00994722">
      <w:pPr>
        <w:jc w:val="both"/>
      </w:pPr>
      <w:r>
        <w:t>Также он сообщил, что весь общественный транспорт Томска подключен к системе ГЛОНАСС, и пассажиры на остановках могут отслеживать движение автобусов по маршрутам. Власти Томска организовали муниципальный центр, который будет следить за работой цифровых систем и вести подсчет пассажиров.</w:t>
      </w:r>
    </w:p>
    <w:p w14:paraId="7DEC8BA4" w14:textId="601560B6" w:rsidR="00C3396B" w:rsidRDefault="00C3396B" w:rsidP="00994722">
      <w:pPr>
        <w:jc w:val="both"/>
      </w:pPr>
      <w:r>
        <w:t>Градоначальник добавил, что в дальнейших планах властей города</w:t>
      </w:r>
      <w:r w:rsidR="007D5F55">
        <w:t xml:space="preserve"> – </w:t>
      </w:r>
      <w:r>
        <w:t xml:space="preserve">заменить автобусы </w:t>
      </w:r>
      <w:r w:rsidR="007D5F55">
        <w:t xml:space="preserve"> «</w:t>
      </w:r>
      <w:r>
        <w:t>ПАЗ</w:t>
      </w:r>
      <w:r w:rsidR="007D5F55">
        <w:t xml:space="preserve"> «</w:t>
      </w:r>
      <w:r>
        <w:t xml:space="preserve"> на низкопольные автобусы, удобные для инвалидов-колясочников и пожилых людей. К 2024 году число таких автобусов должно вырасти вдвое и составить 50% от общего числа автобусов в городе.</w:t>
      </w:r>
    </w:p>
    <w:p w14:paraId="4BE2A44F" w14:textId="77777777" w:rsidR="00BA01CB" w:rsidRDefault="00A30750" w:rsidP="00994722">
      <w:pPr>
        <w:jc w:val="both"/>
      </w:pPr>
      <w:hyperlink r:id="rId74" w:history="1">
        <w:r w:rsidR="00C3396B" w:rsidRPr="00E57EB0">
          <w:rPr>
            <w:rStyle w:val="a9"/>
          </w:rPr>
          <w:t>https://tass.ru/sibir-news/8468581</w:t>
        </w:r>
      </w:hyperlink>
    </w:p>
    <w:p w14:paraId="237B6022" w14:textId="77777777" w:rsidR="00F47873" w:rsidRPr="00F47873" w:rsidRDefault="00F47873" w:rsidP="00994722">
      <w:pPr>
        <w:pStyle w:val="3"/>
        <w:jc w:val="both"/>
        <w:rPr>
          <w:rFonts w:ascii="Times New Roman" w:hAnsi="Times New Roman"/>
          <w:sz w:val="24"/>
          <w:szCs w:val="24"/>
        </w:rPr>
      </w:pPr>
      <w:bookmarkStart w:id="58" w:name="_Toc43683027"/>
      <w:r w:rsidRPr="00F47873">
        <w:rPr>
          <w:rFonts w:ascii="Times New Roman" w:hAnsi="Times New Roman"/>
          <w:sz w:val="24"/>
          <w:szCs w:val="24"/>
        </w:rPr>
        <w:t xml:space="preserve">ТАСС; 2020.14.05; </w:t>
      </w:r>
      <w:r w:rsidRPr="007D5F55">
        <w:rPr>
          <w:rFonts w:ascii="Times New Roman" w:hAnsi="Times New Roman"/>
          <w:sz w:val="24"/>
          <w:szCs w:val="24"/>
        </w:rPr>
        <w:t>РЖД</w:t>
      </w:r>
      <w:r w:rsidRPr="00F47873">
        <w:rPr>
          <w:rFonts w:ascii="Times New Roman" w:hAnsi="Times New Roman"/>
          <w:sz w:val="24"/>
          <w:szCs w:val="24"/>
        </w:rPr>
        <w:t xml:space="preserve"> ПРОДЛИЛИ ОТСРОЧКУ РЯДА ШТРАФОВ В РЕГИОНАХ С ОГРАНИЧЕНИЯМИ ИЗ-ЗА КОРОНАВИРУСА</w:t>
      </w:r>
      <w:bookmarkEnd w:id="58"/>
    </w:p>
    <w:p w14:paraId="6090DBB1" w14:textId="77777777" w:rsidR="00BA01CB" w:rsidRDefault="00F47873" w:rsidP="00994722">
      <w:pPr>
        <w:jc w:val="both"/>
      </w:pPr>
      <w:r w:rsidRPr="007D5F55">
        <w:rPr>
          <w:b/>
        </w:rPr>
        <w:t>РЖД</w:t>
      </w:r>
      <w:r>
        <w:t xml:space="preserve"> по-прежнему не будут начислять целый ряд плат, сборов и штрафов, связанных с организацией перевозок грузов, в регионах, где ограничительные меры на фоне коронавируса сохранились, говорится в сообщении холдинга.</w:t>
      </w:r>
    </w:p>
    <w:p w14:paraId="7C2745EC" w14:textId="77777777" w:rsidR="00BA01CB" w:rsidRDefault="00F47873" w:rsidP="00994722">
      <w:pPr>
        <w:jc w:val="both"/>
      </w:pPr>
      <w:r>
        <w:t xml:space="preserve">Ранее </w:t>
      </w:r>
      <w:r w:rsidRPr="007D5F55">
        <w:rPr>
          <w:b/>
        </w:rPr>
        <w:t>РЖД</w:t>
      </w:r>
      <w:r>
        <w:t xml:space="preserve"> сообщили, что отсрочка будет действовать до 30 апреля.</w:t>
      </w:r>
    </w:p>
    <w:p w14:paraId="1EACCF9F" w14:textId="77777777" w:rsidR="00BA01CB" w:rsidRDefault="00F47873" w:rsidP="00994722">
      <w:pPr>
        <w:jc w:val="both"/>
      </w:pPr>
      <w:r>
        <w:t xml:space="preserve">Клиентам, чья деятельность все еще приостановлена или ограничена, </w:t>
      </w:r>
      <w:r w:rsidRPr="007D5F55">
        <w:rPr>
          <w:b/>
        </w:rPr>
        <w:t>РЖД</w:t>
      </w:r>
      <w:r>
        <w:t xml:space="preserve"> не будут начислять плату за пользование вагонами, принадлежащими холдингу, и предоставление железнодорожных путей общего пользования для нахождения на них подвижного состава.</w:t>
      </w:r>
    </w:p>
    <w:p w14:paraId="666825B8" w14:textId="09B277DB" w:rsidR="00F47873" w:rsidRDefault="00F47873" w:rsidP="00994722">
      <w:pPr>
        <w:jc w:val="both"/>
      </w:pPr>
      <w:r>
        <w:t>Также не будут начисляться: сбор за непредъявление грузов для перевозки на указанную в заявке станцию назначения, штрафы за невыполнение принятой заявки, за невыполнение среднесуточной плановой или согласованной нормы погрузки и выгрузки вагонов, штрафы за задержку вагонов, контейнеров под погрузкой и выгрузкой.</w:t>
      </w:r>
    </w:p>
    <w:p w14:paraId="022B0234" w14:textId="77777777" w:rsidR="00BA01CB" w:rsidRDefault="00A30750" w:rsidP="00994722">
      <w:pPr>
        <w:jc w:val="both"/>
      </w:pPr>
      <w:hyperlink r:id="rId75" w:history="1">
        <w:r w:rsidR="00F47873" w:rsidRPr="00E57EB0">
          <w:rPr>
            <w:rStyle w:val="a9"/>
          </w:rPr>
          <w:t>https://tass.ru/ekonomika/8474149</w:t>
        </w:r>
      </w:hyperlink>
    </w:p>
    <w:p w14:paraId="7D114710" w14:textId="66A5D00A" w:rsidR="00FA5E25" w:rsidRPr="00037B00" w:rsidRDefault="00FA5E25" w:rsidP="00994722">
      <w:pPr>
        <w:pStyle w:val="3"/>
        <w:jc w:val="both"/>
        <w:rPr>
          <w:rFonts w:ascii="Times New Roman" w:hAnsi="Times New Roman"/>
          <w:sz w:val="24"/>
          <w:szCs w:val="24"/>
        </w:rPr>
      </w:pPr>
      <w:bookmarkStart w:id="59" w:name="_Toc43683028"/>
      <w:r w:rsidRPr="00037B00">
        <w:rPr>
          <w:rFonts w:ascii="Times New Roman" w:hAnsi="Times New Roman"/>
          <w:sz w:val="24"/>
          <w:szCs w:val="24"/>
        </w:rPr>
        <w:t xml:space="preserve">РИА НОВОСТИ; 2020.14.05; </w:t>
      </w:r>
      <w:r w:rsidRPr="007D5F55">
        <w:rPr>
          <w:rFonts w:ascii="Times New Roman" w:hAnsi="Times New Roman"/>
          <w:sz w:val="24"/>
          <w:szCs w:val="24"/>
        </w:rPr>
        <w:t>РЖД</w:t>
      </w:r>
      <w:r w:rsidRPr="00037B00">
        <w:rPr>
          <w:rFonts w:ascii="Times New Roman" w:hAnsi="Times New Roman"/>
          <w:sz w:val="24"/>
          <w:szCs w:val="24"/>
        </w:rPr>
        <w:t xml:space="preserve"> ВНОВЬ УВЕЛИЧИЛИ ГЛУБИНУ ПРОДАЖИ БИЛЕТОВ НА РЯД ПОЕЗДОВ НА ЛЕТО</w:t>
      </w:r>
      <w:bookmarkEnd w:id="59"/>
    </w:p>
    <w:p w14:paraId="1AE033A4" w14:textId="77777777" w:rsidR="00FA5E25" w:rsidRDefault="00FA5E25" w:rsidP="00994722">
      <w:pPr>
        <w:jc w:val="both"/>
      </w:pPr>
      <w:r w:rsidRPr="007D5F55">
        <w:rPr>
          <w:b/>
        </w:rPr>
        <w:t>РЖД</w:t>
      </w:r>
      <w:r>
        <w:t xml:space="preserve"> вновь увеличили глубину продажи билетов на ряд внутрироссийских поездов дальнего следования на лето до 90 суток, сообщила компания.</w:t>
      </w:r>
    </w:p>
    <w:p w14:paraId="2629D3C0" w14:textId="77777777" w:rsidR="00FA5E25" w:rsidRDefault="00FA5E25" w:rsidP="00994722">
      <w:pPr>
        <w:jc w:val="both"/>
      </w:pPr>
      <w:r w:rsidRPr="007D5F55">
        <w:rPr>
          <w:b/>
        </w:rPr>
        <w:t>РЖД</w:t>
      </w:r>
      <w:r>
        <w:t xml:space="preserve"> из-за снижения пассажиропотока на фоне коронавируса и увеличения числа возвратов в апреле уменьшили глубину продаж билетов на поезда до 45 суток.</w:t>
      </w:r>
    </w:p>
    <w:p w14:paraId="2DAD36EE" w14:textId="491AC83D" w:rsidR="00FA5E25" w:rsidRDefault="007D5F55" w:rsidP="00994722">
      <w:pPr>
        <w:jc w:val="both"/>
      </w:pPr>
      <w:r>
        <w:t xml:space="preserve"> «</w:t>
      </w:r>
      <w:r w:rsidR="00FA5E25">
        <w:t xml:space="preserve">Глубина продажи билетов на ряд внутрироссийских направлений на летний период снова увеличена до 90 суток. Изменения затрагивают более 50 пар поездов, в том числе 4 пары высокоскоростных поездов </w:t>
      </w:r>
      <w:r>
        <w:t xml:space="preserve"> «</w:t>
      </w:r>
      <w:r w:rsidR="00FA5E25">
        <w:t>Сапсан</w:t>
      </w:r>
      <w:r>
        <w:t xml:space="preserve"> «</w:t>
      </w:r>
      <w:r w:rsidR="00FA5E25">
        <w:t xml:space="preserve"> и ряда двухэтажных и фирменных поездов АО </w:t>
      </w:r>
      <w:r>
        <w:t xml:space="preserve"> «</w:t>
      </w:r>
      <w:r w:rsidR="00FA5E25">
        <w:t>ФПК</w:t>
      </w:r>
      <w:r>
        <w:t xml:space="preserve"> «</w:t>
      </w:r>
      <w:r w:rsidR="00FA5E25">
        <w:t xml:space="preserve"> (дочернее общество ОАО </w:t>
      </w:r>
      <w:r>
        <w:t xml:space="preserve"> «</w:t>
      </w:r>
      <w:r w:rsidR="00FA5E25" w:rsidRPr="007D5F55">
        <w:rPr>
          <w:b/>
        </w:rPr>
        <w:t>РЖД</w:t>
      </w:r>
      <w:r>
        <w:t xml:space="preserve"> «</w:t>
      </w:r>
      <w:r w:rsidR="00FA5E25">
        <w:t xml:space="preserve">), курсирующих в сообщении с Москвой, Санкт-Петербургом, Казанью, Ростовом-на-Дону, Самарой, Саранском, Нижним </w:t>
      </w:r>
      <w:r w:rsidR="00FA5E25">
        <w:lastRenderedPageBreak/>
        <w:t>Новгородом и другими крупными городами и региональными центрами</w:t>
      </w:r>
      <w:r>
        <w:t xml:space="preserve"> «</w:t>
      </w:r>
      <w:r w:rsidR="00FA5E25">
        <w:t>,</w:t>
      </w:r>
      <w:r>
        <w:t xml:space="preserve"> – </w:t>
      </w:r>
      <w:r w:rsidR="00FA5E25">
        <w:t>говорится в сообщении в четверг.</w:t>
      </w:r>
    </w:p>
    <w:p w14:paraId="69211B8E" w14:textId="1C9D7AF2" w:rsidR="00FA5E25" w:rsidRDefault="00FA5E25" w:rsidP="00994722">
      <w:pPr>
        <w:jc w:val="both"/>
      </w:pPr>
      <w:r>
        <w:t xml:space="preserve">Почти половина поездов, на которые можно приобрести билеты за 90 суток до отправления, курсируют в сообщении с курортами Северного Кавказа и Черноморского побережья России. </w:t>
      </w:r>
      <w:r w:rsidR="007D5F55">
        <w:t xml:space="preserve"> «</w:t>
      </w:r>
      <w:r>
        <w:t>В случае улучшения эпидемиологической ситуации в регионах список таких поездов может быть расширен</w:t>
      </w:r>
      <w:r w:rsidR="007D5F55">
        <w:t xml:space="preserve"> «</w:t>
      </w:r>
      <w:r>
        <w:t>,</w:t>
      </w:r>
      <w:r w:rsidR="007D5F55">
        <w:t xml:space="preserve"> – </w:t>
      </w:r>
      <w:r>
        <w:t>отмечается в сообщении.</w:t>
      </w:r>
    </w:p>
    <w:p w14:paraId="362B0149" w14:textId="77777777" w:rsidR="00FA5E25" w:rsidRDefault="00FA5E25" w:rsidP="00994722">
      <w:pPr>
        <w:jc w:val="both"/>
      </w:pPr>
      <w:r>
        <w:t xml:space="preserve">Актуальную информацию об открытии продажи билетов за 90 суток на отдельные направления </w:t>
      </w:r>
      <w:r w:rsidRPr="007D5F55">
        <w:rPr>
          <w:b/>
        </w:rPr>
        <w:t>РЖД</w:t>
      </w:r>
      <w:r>
        <w:t xml:space="preserve"> предлагают пассажирам смотреть на главной странице сайта компании и в мобильном приложении при вводе маршрута и желаемой даты поездки.</w:t>
      </w:r>
    </w:p>
    <w:p w14:paraId="2ADD1A2C" w14:textId="77777777" w:rsidR="00FA5E25" w:rsidRDefault="00FA5E25" w:rsidP="00994722">
      <w:pPr>
        <w:jc w:val="both"/>
      </w:pPr>
      <w:r w:rsidRPr="007D5F55">
        <w:rPr>
          <w:b/>
        </w:rPr>
        <w:t>РЖД</w:t>
      </w:r>
      <w:r>
        <w:t xml:space="preserve"> с 2016 года стали продавать билеты за 60 суток до отправления поезда, с 10 декабря 2017 года – до 90 суток, а с 1 апреля 2019 года на некоторые поезда она была увеличена до 120 суток.</w:t>
      </w:r>
    </w:p>
    <w:p w14:paraId="6CEFB1CC" w14:textId="77777777" w:rsidR="00BA01CB" w:rsidRDefault="00A30750" w:rsidP="00994722">
      <w:pPr>
        <w:jc w:val="both"/>
      </w:pPr>
      <w:hyperlink r:id="rId76" w:history="1">
        <w:r w:rsidR="00FA5E25" w:rsidRPr="00E57EB0">
          <w:rPr>
            <w:rStyle w:val="a9"/>
          </w:rPr>
          <w:t>https://ria.ru/20200514/1571418123.html</w:t>
        </w:r>
      </w:hyperlink>
    </w:p>
    <w:p w14:paraId="038F8621" w14:textId="47002DF4" w:rsidR="00FA5E25" w:rsidRPr="00F47873" w:rsidRDefault="00FA5E25" w:rsidP="00994722">
      <w:pPr>
        <w:pStyle w:val="3"/>
        <w:jc w:val="both"/>
        <w:rPr>
          <w:rFonts w:ascii="Times New Roman" w:hAnsi="Times New Roman"/>
          <w:sz w:val="24"/>
          <w:szCs w:val="24"/>
        </w:rPr>
      </w:pPr>
      <w:bookmarkStart w:id="60" w:name="_Toc43683029"/>
      <w:r w:rsidRPr="00F47873">
        <w:rPr>
          <w:rFonts w:ascii="Times New Roman" w:hAnsi="Times New Roman"/>
          <w:sz w:val="24"/>
          <w:szCs w:val="24"/>
        </w:rPr>
        <w:t>ТАСС; 2020.14.05; КЖД ЗАПУСТИЛА СЕРВИС УСКОРЕННОЙ ДОСТАВКИ ГРУЗОВ ИЗ КАЛИНИНГРАДА В МОСКВУ И ПЕТЕРБУРГ</w:t>
      </w:r>
      <w:bookmarkEnd w:id="60"/>
    </w:p>
    <w:p w14:paraId="7BB4B19F" w14:textId="6DF97A23" w:rsidR="00BA01CB" w:rsidRDefault="00FA5E25" w:rsidP="00994722">
      <w:pPr>
        <w:jc w:val="both"/>
      </w:pPr>
      <w:r>
        <w:t xml:space="preserve">Калининградская железная дорога (КЖД, входит в </w:t>
      </w:r>
      <w:r w:rsidRPr="007D5F55">
        <w:rPr>
          <w:b/>
        </w:rPr>
        <w:t>РЖД</w:t>
      </w:r>
      <w:r>
        <w:t xml:space="preserve">) приступила к реализации проекта </w:t>
      </w:r>
      <w:r w:rsidR="007D5F55">
        <w:t xml:space="preserve"> «</w:t>
      </w:r>
      <w:r>
        <w:t>Грузовой лоукостер</w:t>
      </w:r>
      <w:r w:rsidR="007D5F55">
        <w:t xml:space="preserve"> «</w:t>
      </w:r>
      <w:r>
        <w:t xml:space="preserve"> по ускоренной доставке грузов предприятий малого и среднего бизнеса из Калининграда в Москву и Санкт-Петербург. Время следования грузов к месту назначения составит около двух суток, сообщила в четверг </w:t>
      </w:r>
      <w:r w:rsidRPr="007D5F55">
        <w:rPr>
          <w:b/>
        </w:rPr>
        <w:t>пресс-служба</w:t>
      </w:r>
      <w:r>
        <w:t xml:space="preserve"> магистрали.</w:t>
      </w:r>
    </w:p>
    <w:p w14:paraId="031D702D" w14:textId="04097331" w:rsidR="00BA01CB" w:rsidRDefault="007D5F55" w:rsidP="00994722">
      <w:pPr>
        <w:jc w:val="both"/>
      </w:pPr>
      <w:r>
        <w:t xml:space="preserve"> «</w:t>
      </w:r>
      <w:r w:rsidR="00FA5E25">
        <w:t>Сервис разработан в Калининградском центре фирменного транспортного обслуживания (ТЦФТО) для привлечения перевозок в крытых вагонах и рефрижераторных контейнерах продукции предприятий среднего и малого бизнеса. Он предполагает ускоренные сроки доставки. Так, в направлении Москвы и Санкт-Петербурга доставка займет всего порядка двух суток</w:t>
      </w:r>
      <w:r>
        <w:t xml:space="preserve"> «</w:t>
      </w:r>
      <w:r w:rsidR="00FA5E25">
        <w:t>,</w:t>
      </w:r>
      <w:r>
        <w:t xml:space="preserve"> – </w:t>
      </w:r>
      <w:r w:rsidR="00FA5E25">
        <w:t>говорится в сообщении пресс-службы.</w:t>
      </w:r>
    </w:p>
    <w:p w14:paraId="52FDBE48" w14:textId="5E0F1174" w:rsidR="00FA5E25" w:rsidRDefault="00FA5E25" w:rsidP="00994722">
      <w:pPr>
        <w:jc w:val="both"/>
      </w:pPr>
      <w:r>
        <w:t>В одном вагоне можно будет сконцентрировать грузы от нескольких отправителей, разработана гибкая система скидок. По расчетам специалистов магистрали, технология повагонной отправки грузов малых предприятий Калининградской области в Москву и Санкт-Петербург, а также в обратном направлении ускорит и удешевит перевозку продукции и сырья, что особенно важно в условиях текущей эпидемиологической ситуации, отметили в пресс-службе КЖД.</w:t>
      </w:r>
    </w:p>
    <w:p w14:paraId="1319FE75" w14:textId="77777777" w:rsidR="00BA01CB" w:rsidRDefault="00A30750" w:rsidP="00994722">
      <w:pPr>
        <w:jc w:val="both"/>
      </w:pPr>
      <w:hyperlink r:id="rId77" w:history="1">
        <w:r w:rsidR="00FA5E25" w:rsidRPr="00E57EB0">
          <w:rPr>
            <w:rStyle w:val="a9"/>
          </w:rPr>
          <w:t>https://tass.ru/spb-news/8473207</w:t>
        </w:r>
      </w:hyperlink>
    </w:p>
    <w:p w14:paraId="32290912" w14:textId="1B652A71" w:rsidR="00151CC3" w:rsidRPr="00151CC3" w:rsidRDefault="00151CC3" w:rsidP="00994722">
      <w:pPr>
        <w:pStyle w:val="3"/>
        <w:jc w:val="both"/>
        <w:rPr>
          <w:rFonts w:ascii="Times New Roman" w:hAnsi="Times New Roman"/>
          <w:sz w:val="24"/>
          <w:szCs w:val="24"/>
        </w:rPr>
      </w:pPr>
      <w:bookmarkStart w:id="61" w:name="_Toc43683030"/>
      <w:r w:rsidRPr="00151CC3">
        <w:rPr>
          <w:rFonts w:ascii="Times New Roman" w:hAnsi="Times New Roman"/>
          <w:sz w:val="24"/>
          <w:szCs w:val="24"/>
        </w:rPr>
        <w:t xml:space="preserve">ТАСС; 2020.14.05; В </w:t>
      </w:r>
      <w:r w:rsidRPr="007D5F55">
        <w:rPr>
          <w:rFonts w:ascii="Times New Roman" w:hAnsi="Times New Roman"/>
          <w:sz w:val="24"/>
          <w:szCs w:val="24"/>
        </w:rPr>
        <w:t>РЖД</w:t>
      </w:r>
      <w:r w:rsidRPr="00151CC3">
        <w:rPr>
          <w:rFonts w:ascii="Times New Roman" w:hAnsi="Times New Roman"/>
          <w:sz w:val="24"/>
          <w:szCs w:val="24"/>
        </w:rPr>
        <w:t xml:space="preserve"> СООБЩИЛИ, ЧТО УКРАИНА ЗАПРЕТИЛА ВЪЕЗД ВАГОНОВ С КИТАЙСКИМИ КОЛЕСАМИ</w:t>
      </w:r>
      <w:bookmarkEnd w:id="61"/>
    </w:p>
    <w:p w14:paraId="25373C57" w14:textId="77777777" w:rsidR="00BA01CB" w:rsidRDefault="00151CC3" w:rsidP="00994722">
      <w:pPr>
        <w:jc w:val="both"/>
      </w:pPr>
      <w:r>
        <w:t xml:space="preserve">Железные дороги Украины ввели запрет на прием на свою инфраструктуру вагонов, которые укомплектованы колесными парами производства двух китайских компаний. Это следует из телеграммы начальника управления вагонного хозяйства центральной дирекции инфраструктуры </w:t>
      </w:r>
      <w:r w:rsidRPr="007D5F55">
        <w:rPr>
          <w:b/>
        </w:rPr>
        <w:t>РЖД</w:t>
      </w:r>
      <w:r>
        <w:t xml:space="preserve"> Михаила Сапетова (текст документа есть в распоряжении ТАСС).</w:t>
      </w:r>
    </w:p>
    <w:p w14:paraId="09B175D7" w14:textId="5ACFDC6F" w:rsidR="00BA01CB" w:rsidRDefault="007D5F55" w:rsidP="00994722">
      <w:pPr>
        <w:jc w:val="both"/>
      </w:pPr>
      <w:r>
        <w:t xml:space="preserve"> «</w:t>
      </w:r>
      <w:r w:rsidR="00151CC3">
        <w:t>Железнодорожная администрация Украины телеграммой от 6 мая 2020 года проинформировала о запрете приема на инфраструктуру железных дорог Украины вагонов, укомплектованных цельнокатными колесами производства Maanshan Iron and Steel Co., Ltd (Китайская Народная Республика) и Taiyuan Heavy Industry Railway Transit Equipment Co., Ltd (Китайская Народная Республика)</w:t>
      </w:r>
      <w:r>
        <w:t xml:space="preserve"> «</w:t>
      </w:r>
      <w:r w:rsidR="00151CC3">
        <w:t>,</w:t>
      </w:r>
      <w:r>
        <w:t xml:space="preserve"> – </w:t>
      </w:r>
      <w:r w:rsidR="00151CC3">
        <w:t>отмечается в телеграмме.</w:t>
      </w:r>
    </w:p>
    <w:p w14:paraId="0DD8FB27" w14:textId="77777777" w:rsidR="00BA01CB" w:rsidRDefault="00151CC3" w:rsidP="00994722">
      <w:pPr>
        <w:jc w:val="both"/>
      </w:pPr>
      <w:r>
        <w:t xml:space="preserve">В связи с этим </w:t>
      </w:r>
      <w:r w:rsidRPr="007D5F55">
        <w:rPr>
          <w:b/>
        </w:rPr>
        <w:t>РЖД</w:t>
      </w:r>
      <w:r>
        <w:t xml:space="preserve"> поручили своим подразделениям запретить подготовку и подачу под погрузку вагонов, а также оформление порожних вагонов, укомплектованных цельнокатаными колесами производства упомянутых компаний, назначением на железные дороги Украины, либо следующих транзитом через Украину. </w:t>
      </w:r>
    </w:p>
    <w:p w14:paraId="07751A83" w14:textId="77777777" w:rsidR="00BA01CB" w:rsidRDefault="00151CC3" w:rsidP="00994722">
      <w:pPr>
        <w:jc w:val="both"/>
      </w:pPr>
      <w:r>
        <w:lastRenderedPageBreak/>
        <w:t>Как сообщил ТАСС заместитель председателя Ассоциации операторов железнодорожного подвижного состава Денис Семенкин, колесные пары указанных в телеграмме китайских заводов начали поставляться в РФ из Китая с III квартала 2018 года. За это время в Россию поставлено около 180-200 тыс. колес, при этом в общем объеме поставляемых на российский рынок колесных пар китайские занимают менее 10%. То есть проблема не носит масштабного характера.</w:t>
      </w:r>
    </w:p>
    <w:p w14:paraId="79EB4DB0" w14:textId="56F499D7" w:rsidR="00BA01CB" w:rsidRDefault="007D5F55" w:rsidP="00994722">
      <w:pPr>
        <w:jc w:val="both"/>
      </w:pPr>
      <w:r>
        <w:t xml:space="preserve"> «</w:t>
      </w:r>
      <w:r w:rsidR="00151CC3">
        <w:t>Зачем это нужно украинской стороне? Это очевидно: на Украине есть свои производители</w:t>
      </w:r>
      <w:r>
        <w:t xml:space="preserve"> – </w:t>
      </w:r>
      <w:r w:rsidR="00151CC3">
        <w:t xml:space="preserve">компания </w:t>
      </w:r>
      <w:r>
        <w:t xml:space="preserve"> «</w:t>
      </w:r>
      <w:r w:rsidR="00151CC3">
        <w:t>Интерпайп</w:t>
      </w:r>
      <w:r>
        <w:t xml:space="preserve"> «</w:t>
      </w:r>
      <w:r w:rsidR="00151CC3">
        <w:t xml:space="preserve">, крупнейший производитель колес на </w:t>
      </w:r>
      <w:r>
        <w:t xml:space="preserve"> «</w:t>
      </w:r>
      <w:r w:rsidR="00151CC3">
        <w:t>пространстве 1520</w:t>
      </w:r>
      <w:r>
        <w:t xml:space="preserve"> «</w:t>
      </w:r>
      <w:r w:rsidR="00151CC3">
        <w:t>, один из четырех. Колеса они делают действительно качественные, хорошие, но конкуренцию им, помимо двух российских производителей и одного казахстанского, составляют еще и китайские компании</w:t>
      </w:r>
      <w:r>
        <w:t xml:space="preserve"> «</w:t>
      </w:r>
      <w:r w:rsidR="00151CC3">
        <w:t>,</w:t>
      </w:r>
      <w:r>
        <w:t xml:space="preserve"> – </w:t>
      </w:r>
      <w:r w:rsidR="00151CC3">
        <w:t>пояснил Семенкин.</w:t>
      </w:r>
    </w:p>
    <w:p w14:paraId="6172F2B8" w14:textId="2C372DAD" w:rsidR="00151CC3" w:rsidRDefault="007D5F55" w:rsidP="00994722">
      <w:pPr>
        <w:jc w:val="both"/>
      </w:pPr>
      <w:r>
        <w:t xml:space="preserve"> «</w:t>
      </w:r>
      <w:r w:rsidR="00151CC3">
        <w:t>Возможно, это попытка украинской стороны защититься таким образом от поставок колес на рынок, потому что если на территорию страны ездить с этим колесами будет нельзя, какие-то операторы могут отказываться от приобретения колес в Китае. Понятно, что части российских операторских компаний неинтересен украинский рынок, но некоторые операторы могут перестать покупать колеса китайского производства</w:t>
      </w:r>
      <w:r>
        <w:t xml:space="preserve"> «</w:t>
      </w:r>
      <w:r w:rsidR="00151CC3">
        <w:t>,</w:t>
      </w:r>
      <w:r>
        <w:t xml:space="preserve"> – </w:t>
      </w:r>
      <w:r w:rsidR="00151CC3">
        <w:t>добавил эксперт.</w:t>
      </w:r>
    </w:p>
    <w:p w14:paraId="31F13197" w14:textId="77777777" w:rsidR="00BA01CB" w:rsidRDefault="00A30750" w:rsidP="00994722">
      <w:pPr>
        <w:jc w:val="both"/>
      </w:pPr>
      <w:hyperlink r:id="rId78" w:history="1">
        <w:r w:rsidR="00151CC3" w:rsidRPr="00E57EB0">
          <w:rPr>
            <w:rStyle w:val="a9"/>
          </w:rPr>
          <w:t>https://tass.ru/ekonomika/8470769</w:t>
        </w:r>
      </w:hyperlink>
    </w:p>
    <w:p w14:paraId="316F4503" w14:textId="53104343" w:rsidR="00037B00" w:rsidRPr="00037B00" w:rsidRDefault="00037B00" w:rsidP="00994722">
      <w:pPr>
        <w:pStyle w:val="3"/>
        <w:jc w:val="both"/>
        <w:rPr>
          <w:rFonts w:ascii="Times New Roman" w:hAnsi="Times New Roman"/>
          <w:sz w:val="24"/>
          <w:szCs w:val="24"/>
        </w:rPr>
      </w:pPr>
      <w:bookmarkStart w:id="62" w:name="_Toc43683031"/>
      <w:r w:rsidRPr="00037B00">
        <w:rPr>
          <w:rFonts w:ascii="Times New Roman" w:hAnsi="Times New Roman"/>
          <w:sz w:val="24"/>
          <w:szCs w:val="24"/>
        </w:rPr>
        <w:t>ИНТЕРФАКС; 2020.14.05; ДВА НОВЫХ ЖЕЛЕЗНОДОРОЖНЫХ ВОКЗАЛА МОГУТ ПОЯВИТЬСЯ В МОСКВЕ</w:t>
      </w:r>
      <w:bookmarkEnd w:id="62"/>
    </w:p>
    <w:p w14:paraId="2B3E9EDF" w14:textId="0CD99914" w:rsidR="00037B00" w:rsidRDefault="00037B00" w:rsidP="00994722">
      <w:pPr>
        <w:jc w:val="both"/>
      </w:pPr>
      <w:r>
        <w:t>Новые крупные железнодорожные вокзалы могут появиться на востоке и юге столицы, сообщил заместитель руководителя транспортно-инженерного центра Института Генплана Москвы Денис Власов.</w:t>
      </w:r>
    </w:p>
    <w:p w14:paraId="0F0A07FD" w14:textId="102E7064" w:rsidR="00BA01CB" w:rsidRDefault="007D5F55" w:rsidP="00994722">
      <w:pPr>
        <w:jc w:val="both"/>
      </w:pPr>
      <w:r>
        <w:t xml:space="preserve"> «</w:t>
      </w:r>
      <w:r w:rsidR="00037B00">
        <w:t>В настоящее время прорабатывается возможность формирования двух новых железнодорожных вокзалов на территории Москвы – Южного и Восточного. Необходимость крупных транспортных хабов на этих направления железной дороги назрела и отвечает перспективам развития столичного транспортного узла</w:t>
      </w:r>
      <w:r>
        <w:t xml:space="preserve"> «</w:t>
      </w:r>
      <w:r w:rsidR="00037B00">
        <w:t xml:space="preserve">, </w:t>
      </w:r>
      <w:r>
        <w:t>–</w:t>
      </w:r>
      <w:r w:rsidR="00037B00">
        <w:t xml:space="preserve"> рассказал Власов в ходе онлайн-лекции в среду.</w:t>
      </w:r>
    </w:p>
    <w:p w14:paraId="71697205" w14:textId="77777777" w:rsidR="00BA01CB" w:rsidRDefault="00037B00" w:rsidP="00994722">
      <w:pPr>
        <w:jc w:val="both"/>
      </w:pPr>
      <w:r>
        <w:t>По его словам, Южный вокзал может быть сформирован на базе Павелецкого вокзала.</w:t>
      </w:r>
    </w:p>
    <w:p w14:paraId="68FD1C1D" w14:textId="1EC46337" w:rsidR="00BA01CB" w:rsidRDefault="007D5F55" w:rsidP="00994722">
      <w:pPr>
        <w:jc w:val="both"/>
      </w:pPr>
      <w:r>
        <w:t xml:space="preserve"> «</w:t>
      </w:r>
      <w:r w:rsidR="00037B00">
        <w:t>Сюда можно перевести все дальние железнодорожные маршруты юного направления, к тому же есть техническая возможность и площади для этого</w:t>
      </w:r>
      <w:r>
        <w:t xml:space="preserve"> «</w:t>
      </w:r>
      <w:r w:rsidR="00037B00">
        <w:t xml:space="preserve">, </w:t>
      </w:r>
      <w:r>
        <w:t>–</w:t>
      </w:r>
      <w:r w:rsidR="00037B00">
        <w:t xml:space="preserve"> пояснил Власов.</w:t>
      </w:r>
    </w:p>
    <w:p w14:paraId="33CA99E3" w14:textId="1263842D" w:rsidR="00BA01CB" w:rsidRDefault="007D5F55" w:rsidP="00994722">
      <w:pPr>
        <w:jc w:val="both"/>
      </w:pPr>
      <w:r>
        <w:t xml:space="preserve"> «</w:t>
      </w:r>
      <w:r w:rsidR="00037B00">
        <w:t>Восточный вокзал в большей степени рассчитан для транзитных поездов. Площадка его размещения еще не определена. Предлагаются разные места, на территории города довольно сложно найти такой участок</w:t>
      </w:r>
      <w:r>
        <w:t xml:space="preserve"> «</w:t>
      </w:r>
      <w:r w:rsidR="00037B00">
        <w:t xml:space="preserve">, </w:t>
      </w:r>
      <w:r>
        <w:t>–</w:t>
      </w:r>
      <w:r w:rsidR="00037B00">
        <w:t xml:space="preserve"> отметил Власов, добавив, что одним из вариантов является участок в районе Андроновки.</w:t>
      </w:r>
    </w:p>
    <w:p w14:paraId="4FF2B8DC" w14:textId="77777777" w:rsidR="00BA01CB" w:rsidRDefault="00037B00" w:rsidP="00994722">
      <w:pPr>
        <w:jc w:val="both"/>
      </w:pPr>
      <w:r>
        <w:t>Кроме того, по словам Власова, дополнительные вокзальные терминалы планируется построить для обслуживания поездов высокоскоростных магистралей (ВСМ) на Ленинградском и Курском вокзалах.</w:t>
      </w:r>
    </w:p>
    <w:p w14:paraId="05B8811B" w14:textId="77777777" w:rsidR="00BA01CB" w:rsidRDefault="00037B00" w:rsidP="00994722">
      <w:pPr>
        <w:jc w:val="both"/>
      </w:pPr>
      <w:r>
        <w:t>Замруководителя транспортно-инженерного центра Института Генплана Москвы отметил, что программа развития столичного транспортного узла также предполагает строительство дополнительных остановочных пунктов на уже действующих радиальных направлениях железных дорог с возможностью пересадки на другие виды транспорта.</w:t>
      </w:r>
    </w:p>
    <w:p w14:paraId="5E5148D5" w14:textId="477A5805" w:rsidR="00BA01CB" w:rsidRDefault="00037B00" w:rsidP="00994722">
      <w:pPr>
        <w:jc w:val="both"/>
      </w:pPr>
      <w:r>
        <w:t xml:space="preserve">Он напомнил, что последний на данный момент крупный ж/д вокзал в Москве </w:t>
      </w:r>
      <w:r w:rsidR="007D5F55">
        <w:t>–</w:t>
      </w:r>
      <w:r>
        <w:t xml:space="preserve"> Савеловский </w:t>
      </w:r>
      <w:r w:rsidR="007D5F55">
        <w:t>–</w:t>
      </w:r>
      <w:r>
        <w:t xml:space="preserve"> был построен в начале XX века.</w:t>
      </w:r>
    </w:p>
    <w:p w14:paraId="38B58ABD" w14:textId="0FB695FB" w:rsidR="00037B00" w:rsidRDefault="007D5F55" w:rsidP="00994722">
      <w:pPr>
        <w:jc w:val="both"/>
      </w:pPr>
      <w:r>
        <w:t xml:space="preserve"> «</w:t>
      </w:r>
      <w:r w:rsidR="00037B00">
        <w:t>Сегодня мы не говорим о серьезной и решительной трансформации системы столичных вокзалов, а лишь о развитии транспортной системы</w:t>
      </w:r>
      <w:r>
        <w:t xml:space="preserve"> «</w:t>
      </w:r>
      <w:r w:rsidR="00037B00">
        <w:t xml:space="preserve">, </w:t>
      </w:r>
      <w:r>
        <w:t>–</w:t>
      </w:r>
      <w:r w:rsidR="00037B00">
        <w:t xml:space="preserve"> подчеркнул Власов.</w:t>
      </w:r>
    </w:p>
    <w:p w14:paraId="683CC741" w14:textId="77777777" w:rsidR="00BA01CB" w:rsidRDefault="00A30750" w:rsidP="00994722">
      <w:pPr>
        <w:jc w:val="both"/>
      </w:pPr>
      <w:hyperlink r:id="rId79" w:history="1">
        <w:r w:rsidR="00037B00" w:rsidRPr="00E57EB0">
          <w:rPr>
            <w:rStyle w:val="a9"/>
          </w:rPr>
          <w:t>https://realty.interfax.ru/ru/news/articles/117358?utm_source=yxnews&amp;utm_medium=desktop&amp;utm_referrer=https%3A%2F%2Fyandex.ru%2Fnews</w:t>
        </w:r>
      </w:hyperlink>
    </w:p>
    <w:p w14:paraId="6C292452" w14:textId="6F63F1B6" w:rsidR="00C3396B" w:rsidRPr="00C3396B" w:rsidRDefault="00C3396B" w:rsidP="00994722">
      <w:pPr>
        <w:pStyle w:val="3"/>
        <w:jc w:val="both"/>
        <w:rPr>
          <w:rFonts w:ascii="Times New Roman" w:hAnsi="Times New Roman"/>
          <w:sz w:val="24"/>
          <w:szCs w:val="24"/>
        </w:rPr>
      </w:pPr>
      <w:bookmarkStart w:id="63" w:name="_Toc43683032"/>
      <w:r w:rsidRPr="00C3396B">
        <w:rPr>
          <w:rFonts w:ascii="Times New Roman" w:hAnsi="Times New Roman"/>
          <w:sz w:val="24"/>
          <w:szCs w:val="24"/>
        </w:rPr>
        <w:lastRenderedPageBreak/>
        <w:t>ТАСС; 2020.14.05; ГРАФИК ДВИЖЕНИЯ ПОЕЗДОВ НА РИЖСКОМ НАПРАВЛЕНИИ МЖД ИЗМЕНЯТ В МАЕ-ИЮНЕ ИЗ-ЗА РЕМОНТА ПУТЕЙ</w:t>
      </w:r>
      <w:bookmarkEnd w:id="63"/>
    </w:p>
    <w:p w14:paraId="7F852999" w14:textId="77777777" w:rsidR="00BA01CB" w:rsidRDefault="00C3396B" w:rsidP="00994722">
      <w:pPr>
        <w:jc w:val="both"/>
      </w:pPr>
      <w:r>
        <w:t>Расписание нескольких электричек Рижского направления Московской железной дороги (МЖД) изменится в мае и начале июня в связи с ремонтно-путевыми работами. Об этом сообщили в четверг в пресс-службе МЖД.</w:t>
      </w:r>
    </w:p>
    <w:p w14:paraId="51B9C075" w14:textId="531FB82A" w:rsidR="00BA01CB" w:rsidRDefault="007D5F55" w:rsidP="00994722">
      <w:pPr>
        <w:jc w:val="both"/>
      </w:pPr>
      <w:r>
        <w:t xml:space="preserve"> «</w:t>
      </w:r>
      <w:r w:rsidR="00C3396B">
        <w:t>С 18 мая по 5 июня (кроме выходных дней) изменится расписание нескольких пригородных поездов, курсирующих между Москвой и станциями Новоиерусалимская, Румянцево, Волоколамск и Шаховская Рижского направления Московской железной дороги. Так, несколько пригородных поездов не проследуют на участках Дедовск</w:t>
      </w:r>
      <w:r>
        <w:t xml:space="preserve"> – </w:t>
      </w:r>
      <w:r w:rsidR="00C3396B">
        <w:t>Новоиерусалимская и Нахабино</w:t>
      </w:r>
      <w:r>
        <w:t xml:space="preserve"> – </w:t>
      </w:r>
      <w:r w:rsidR="00C3396B">
        <w:t>Новоиерусалимская, у некоторых поездов изменится время отправления и прибытия</w:t>
      </w:r>
      <w:r>
        <w:t xml:space="preserve"> «</w:t>
      </w:r>
      <w:r w:rsidR="00C3396B">
        <w:t>,</w:t>
      </w:r>
      <w:r>
        <w:t xml:space="preserve"> – </w:t>
      </w:r>
      <w:r w:rsidR="00C3396B">
        <w:t>сказали в пресс-службе.</w:t>
      </w:r>
    </w:p>
    <w:p w14:paraId="74AE5DB7" w14:textId="414DA238" w:rsidR="00C3396B" w:rsidRDefault="00C3396B" w:rsidP="00994722">
      <w:pPr>
        <w:jc w:val="both"/>
      </w:pPr>
      <w:r>
        <w:t>Там уточнили, что изменения в расписании внесены в связи с плановыми ремонтно-путевыми работами на первом главном пути перегона Манихино-1</w:t>
      </w:r>
      <w:r w:rsidR="007D5F55">
        <w:t xml:space="preserve"> – </w:t>
      </w:r>
      <w:r>
        <w:t>Новоиерусалимская. Обслуживание инфраструктуры необходимо для повышения безопасности и надежности перевозок.</w:t>
      </w:r>
    </w:p>
    <w:p w14:paraId="04AF0280" w14:textId="77777777" w:rsidR="00BA01CB" w:rsidRDefault="00A30750" w:rsidP="00994722">
      <w:pPr>
        <w:jc w:val="both"/>
      </w:pPr>
      <w:hyperlink r:id="rId80" w:history="1">
        <w:r w:rsidR="00C3396B" w:rsidRPr="00E57EB0">
          <w:rPr>
            <w:rStyle w:val="a9"/>
          </w:rPr>
          <w:t>https://tass.ru/moskva/8472157</w:t>
        </w:r>
      </w:hyperlink>
    </w:p>
    <w:p w14:paraId="72A6943A" w14:textId="275E3BAE" w:rsidR="00F47873" w:rsidRPr="00F47873" w:rsidRDefault="00F47873" w:rsidP="00994722">
      <w:pPr>
        <w:pStyle w:val="3"/>
        <w:jc w:val="both"/>
        <w:rPr>
          <w:rFonts w:ascii="Times New Roman" w:hAnsi="Times New Roman"/>
          <w:sz w:val="24"/>
          <w:szCs w:val="24"/>
        </w:rPr>
      </w:pPr>
      <w:bookmarkStart w:id="64" w:name="_Toc43683033"/>
      <w:r w:rsidRPr="00F47873">
        <w:rPr>
          <w:rFonts w:ascii="Times New Roman" w:hAnsi="Times New Roman"/>
          <w:sz w:val="24"/>
          <w:szCs w:val="24"/>
        </w:rPr>
        <w:t>ТАСС; 2020.14.05; В ОМСКЕ ЛИКВИДИРОВАЛИ МАСЛЯНОЕ ПЯТНО НА ИРТЫШЕ ПЛОЩАДЬЮ 200 КВ. МЕТРОВ</w:t>
      </w:r>
      <w:bookmarkEnd w:id="64"/>
    </w:p>
    <w:p w14:paraId="0F3B0C93" w14:textId="322516A8" w:rsidR="00BA01CB" w:rsidRDefault="00F47873" w:rsidP="00994722">
      <w:pPr>
        <w:jc w:val="both"/>
      </w:pPr>
      <w:r>
        <w:t xml:space="preserve">Сотрудники профессионального аварийно-спасательного формирования </w:t>
      </w:r>
      <w:r w:rsidR="007D5F55">
        <w:t xml:space="preserve"> «</w:t>
      </w:r>
      <w:r>
        <w:t>Днепр</w:t>
      </w:r>
      <w:r w:rsidR="007D5F55">
        <w:t xml:space="preserve"> «</w:t>
      </w:r>
      <w:r>
        <w:t xml:space="preserve"> ликвидировали в Омске масляное пятно площадью около 200 кв. метров, которое образовалось в одном из затонов реки Иртыш из-за подтопления судна. Об этом в четверг сообщил ТАСС дежурный </w:t>
      </w:r>
      <w:r w:rsidR="007D5F55">
        <w:t xml:space="preserve"> «</w:t>
      </w:r>
      <w:r>
        <w:t>Днепра</w:t>
      </w:r>
      <w:r w:rsidR="007D5F55">
        <w:t xml:space="preserve"> «</w:t>
      </w:r>
      <w:r>
        <w:t>.</w:t>
      </w:r>
    </w:p>
    <w:p w14:paraId="227D866F" w14:textId="36C19272" w:rsidR="00BA01CB" w:rsidRDefault="00F47873" w:rsidP="00994722">
      <w:pPr>
        <w:jc w:val="both"/>
      </w:pPr>
      <w:r>
        <w:t xml:space="preserve">Масляное пятно образовалось в затоне Иртыша во вторник в результате подтопления речного судна. Сотрудникам </w:t>
      </w:r>
      <w:r w:rsidR="007D5F55">
        <w:t xml:space="preserve"> «</w:t>
      </w:r>
      <w:r>
        <w:t>Днепра</w:t>
      </w:r>
      <w:r w:rsidR="007D5F55">
        <w:t xml:space="preserve"> «</w:t>
      </w:r>
      <w:r>
        <w:t xml:space="preserve"> в тот же день удалось локализовать загрязнение и не допустить попадания ГСМ в саму реку.</w:t>
      </w:r>
    </w:p>
    <w:p w14:paraId="0D5A59B4" w14:textId="0A51D100" w:rsidR="00BA01CB" w:rsidRDefault="007D5F55" w:rsidP="00994722">
      <w:pPr>
        <w:jc w:val="both"/>
      </w:pPr>
      <w:r>
        <w:t xml:space="preserve"> «</w:t>
      </w:r>
      <w:r w:rsidR="00F47873">
        <w:t>Загрязнение сегодня полностью ликвидировано</w:t>
      </w:r>
      <w:r>
        <w:t xml:space="preserve"> «</w:t>
      </w:r>
      <w:r w:rsidR="00F47873">
        <w:t>,</w:t>
      </w:r>
      <w:r>
        <w:t xml:space="preserve"> – </w:t>
      </w:r>
      <w:r w:rsidR="00F47873">
        <w:t>сказал дежурный. Работы над устранением загрязнения продолжались более двух дней.</w:t>
      </w:r>
    </w:p>
    <w:p w14:paraId="1AA60533" w14:textId="400F2E8E" w:rsidR="008A024D" w:rsidRDefault="00F47873" w:rsidP="00994722">
      <w:pPr>
        <w:jc w:val="both"/>
      </w:pPr>
      <w:r>
        <w:t xml:space="preserve">В пресс-службе мэрии Омска ТАСС рассказали, что в затоне произошло подтопление катера </w:t>
      </w:r>
      <w:r w:rsidR="007D5F55">
        <w:t xml:space="preserve"> «</w:t>
      </w:r>
      <w:r>
        <w:t>Калипсо</w:t>
      </w:r>
      <w:r w:rsidR="007D5F55">
        <w:t xml:space="preserve"> «</w:t>
      </w:r>
      <w:r>
        <w:t xml:space="preserve">. </w:t>
      </w:r>
      <w:r w:rsidR="007D5F55">
        <w:t xml:space="preserve"> «</w:t>
      </w:r>
      <w:r>
        <w:t xml:space="preserve">Топлива на нем не было, в воду попали остатки масла, в результате чего образовалось пятно площадью около 200 кв. метров. Все расходы [по ликвидации загрязнения] будут выставлены яхт-клубу </w:t>
      </w:r>
      <w:r w:rsidR="007D5F55">
        <w:t xml:space="preserve"> «</w:t>
      </w:r>
      <w:r>
        <w:t>Акватория</w:t>
      </w:r>
      <w:r w:rsidR="007D5F55">
        <w:t xml:space="preserve"> «</w:t>
      </w:r>
      <w:r>
        <w:t>, на лодочной станции которого находится катер</w:t>
      </w:r>
      <w:r w:rsidR="007D5F55">
        <w:t xml:space="preserve"> «</w:t>
      </w:r>
      <w:r>
        <w:t>,</w:t>
      </w:r>
      <w:r w:rsidR="007D5F55">
        <w:t xml:space="preserve"> – </w:t>
      </w:r>
      <w:r>
        <w:t>сказали в мэрии.</w:t>
      </w:r>
    </w:p>
    <w:p w14:paraId="740F0472" w14:textId="77777777" w:rsidR="00BA01CB" w:rsidRDefault="00A30750" w:rsidP="00994722">
      <w:pPr>
        <w:jc w:val="both"/>
      </w:pPr>
      <w:hyperlink r:id="rId81" w:history="1">
        <w:r w:rsidR="00F47873" w:rsidRPr="00E57EB0">
          <w:rPr>
            <w:rStyle w:val="a9"/>
          </w:rPr>
          <w:t>https://tass.ru/sibir-news/8472411</w:t>
        </w:r>
      </w:hyperlink>
    </w:p>
    <w:p w14:paraId="63178358" w14:textId="7F2A7B9A" w:rsidR="00C3396B" w:rsidRPr="00C3396B" w:rsidRDefault="00C3396B" w:rsidP="00994722">
      <w:pPr>
        <w:pStyle w:val="3"/>
        <w:jc w:val="both"/>
        <w:rPr>
          <w:rFonts w:ascii="Times New Roman" w:hAnsi="Times New Roman"/>
          <w:sz w:val="24"/>
          <w:szCs w:val="24"/>
        </w:rPr>
      </w:pPr>
      <w:bookmarkStart w:id="65" w:name="_Toc43683034"/>
      <w:r w:rsidRPr="00C3396B">
        <w:rPr>
          <w:rFonts w:ascii="Times New Roman" w:hAnsi="Times New Roman"/>
          <w:sz w:val="24"/>
          <w:szCs w:val="24"/>
        </w:rPr>
        <w:t>ТАСС; 2020.14.05; МАГАДАНСКИЙ АЭРОПОРТ ПЕРЕДАДУТ В СОБСТВЕННОСТЬ РЕГИОНА</w:t>
      </w:r>
      <w:bookmarkEnd w:id="65"/>
    </w:p>
    <w:p w14:paraId="7A03A5A3" w14:textId="1D79B6F0" w:rsidR="00BA01CB" w:rsidRDefault="00C3396B" w:rsidP="00994722">
      <w:pPr>
        <w:jc w:val="both"/>
      </w:pPr>
      <w:r>
        <w:t xml:space="preserve">Президент РФ </w:t>
      </w:r>
      <w:r w:rsidRPr="007D5F55">
        <w:rPr>
          <w:b/>
        </w:rPr>
        <w:t>Владимир Путин</w:t>
      </w:r>
      <w:r>
        <w:t xml:space="preserve"> постановил передать Магаданской области 100% акций открытого акционерного общества </w:t>
      </w:r>
      <w:r w:rsidR="007D5F55">
        <w:t xml:space="preserve"> «</w:t>
      </w:r>
      <w:r>
        <w:t>Аэропорт Магадан</w:t>
      </w:r>
      <w:r w:rsidR="007D5F55">
        <w:t xml:space="preserve"> «</w:t>
      </w:r>
      <w:r>
        <w:t>, которые сейчас находятся в федеральной собственности. Соответствующий указ опубликован в среду на официальном интернет-портале правовой информации.</w:t>
      </w:r>
    </w:p>
    <w:p w14:paraId="1CCAD50E" w14:textId="5AB1BD9D" w:rsidR="00BA01CB" w:rsidRDefault="007D5F55" w:rsidP="00994722">
      <w:pPr>
        <w:jc w:val="both"/>
      </w:pPr>
      <w:r>
        <w:t xml:space="preserve"> «</w:t>
      </w:r>
      <w:r w:rsidR="00C3396B">
        <w:t xml:space="preserve">В целях повышения эффективности авиатранспортного обеспечения Магаданской области постановляю: принять предложение правительства РФ и правительства Магаданской области о передаче в собственность Магаданской области находящихся в федеральной собственности 100% акций открытого акционерного общества </w:t>
      </w:r>
      <w:r>
        <w:t xml:space="preserve"> «</w:t>
      </w:r>
      <w:r w:rsidR="00C3396B">
        <w:t>Аэропорт Магадан</w:t>
      </w:r>
      <w:r>
        <w:t xml:space="preserve"> «</w:t>
      </w:r>
      <w:r w:rsidR="00C3396B">
        <w:t>,</w:t>
      </w:r>
      <w:r>
        <w:t xml:space="preserve"> – </w:t>
      </w:r>
      <w:r w:rsidR="00C3396B">
        <w:t>говорится в документе.</w:t>
      </w:r>
    </w:p>
    <w:p w14:paraId="68217569" w14:textId="77777777" w:rsidR="00BA01CB" w:rsidRDefault="00C3396B" w:rsidP="00994722">
      <w:pPr>
        <w:jc w:val="both"/>
      </w:pPr>
      <w:r>
        <w:t>Кабмину поручено передать акции региону в течение полугода. При этом правительство Магаданской области после получения аэропорта в собственность должно привлечь до конца 2023 года не менее 4,79 млрд рублей в его комплексную реконструкцию и модернизацию.</w:t>
      </w:r>
    </w:p>
    <w:p w14:paraId="7951CE6A" w14:textId="1EE92949" w:rsidR="00BA01CB" w:rsidRDefault="00C3396B" w:rsidP="00994722">
      <w:pPr>
        <w:jc w:val="both"/>
      </w:pPr>
      <w:r>
        <w:lastRenderedPageBreak/>
        <w:t xml:space="preserve">Международный аэропорт федерального значения Магадан ведет свою историю с 1960-х годов. Первая очередь взлетно-посадочной полосы длиной 1 680 м была сдана в эксплуатацию 10 сентября 1963 года. Статус международного аэропорт приобрел 2 июня 1991 года, а 26 июля того же года решением Магаданского горисполкома было зарегистрировано государственное предприятие </w:t>
      </w:r>
      <w:r w:rsidR="007D5F55">
        <w:t xml:space="preserve"> «</w:t>
      </w:r>
      <w:r>
        <w:t>Аэропорт Магадан</w:t>
      </w:r>
      <w:r w:rsidR="007D5F55">
        <w:t xml:space="preserve"> «</w:t>
      </w:r>
      <w:r>
        <w:t>. В 1973 году в поселке Сокол, где находится аэропорт, состоялось открытие нового здания аэровокзала.</w:t>
      </w:r>
    </w:p>
    <w:p w14:paraId="1A81B7E8" w14:textId="66A23ED8" w:rsidR="00151CC3" w:rsidRDefault="00C3396B" w:rsidP="00994722">
      <w:pPr>
        <w:jc w:val="both"/>
      </w:pPr>
      <w:r>
        <w:t>Сейчас аэропорт обеспечивает регулярное авиасообщение Магаданской области с аэропортами Дальнего Востока, Сибири и Москвы. В декабре прошлого года магаданскому аэропорту было присвоено имя артиста Владимира Высоцкого.</w:t>
      </w:r>
    </w:p>
    <w:p w14:paraId="668F480A" w14:textId="77777777" w:rsidR="007D5F55" w:rsidRDefault="00A30750" w:rsidP="00994722">
      <w:pPr>
        <w:jc w:val="both"/>
      </w:pPr>
      <w:hyperlink r:id="rId82" w:history="1">
        <w:r w:rsidR="00C3396B" w:rsidRPr="00E57EB0">
          <w:rPr>
            <w:rStyle w:val="a9"/>
          </w:rPr>
          <w:t>https://tass.ru/ekonomika/8467361</w:t>
        </w:r>
      </w:hyperlink>
    </w:p>
    <w:p w14:paraId="2FC4CA09" w14:textId="77777777" w:rsidR="00A71573" w:rsidRPr="00A71573" w:rsidRDefault="00615231" w:rsidP="00994722">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71573" w:rsidRPr="00A71573">
        <w:rPr>
          <w:b/>
          <w:color w:val="008080"/>
        </w:rPr>
        <w:t>Вернуться в оглавление</w:t>
      </w:r>
    </w:p>
    <w:p w14:paraId="68F2B94B" w14:textId="64562FD6" w:rsidR="00C3396B" w:rsidRDefault="00615231" w:rsidP="00994722">
      <w:pPr>
        <w:jc w:val="both"/>
      </w:pPr>
      <w:r w:rsidRPr="00B10DE9">
        <w:rPr>
          <w:color w:val="008080"/>
        </w:rPr>
        <w:fldChar w:fldCharType="end"/>
      </w:r>
    </w:p>
    <w:sectPr w:rsidR="00C3396B" w:rsidSect="00742C5C">
      <w:headerReference w:type="default" r:id="rId83"/>
      <w:footerReference w:type="even" r:id="rId84"/>
      <w:footerReference w:type="default" r:id="rId85"/>
      <w:headerReference w:type="first" r:id="rId86"/>
      <w:footerReference w:type="first" r:id="rId8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7546F" w14:textId="77777777" w:rsidR="00A30750" w:rsidRDefault="00A30750">
      <w:r>
        <w:separator/>
      </w:r>
    </w:p>
  </w:endnote>
  <w:endnote w:type="continuationSeparator" w:id="0">
    <w:p w14:paraId="4B62E7F0" w14:textId="77777777" w:rsidR="00A30750" w:rsidRDefault="00A3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9D6FC9" w:rsidRDefault="009D6FC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9D6FC9" w:rsidRDefault="009D6FC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9D6FC9" w:rsidRDefault="009D6FC9">
    <w:pPr>
      <w:pStyle w:val="a4"/>
      <w:pBdr>
        <w:bottom w:val="single" w:sz="6" w:space="1" w:color="auto"/>
      </w:pBdr>
      <w:ind w:right="360"/>
      <w:rPr>
        <w:lang w:val="en-US"/>
      </w:rPr>
    </w:pPr>
  </w:p>
  <w:p w14:paraId="53E0CEB4" w14:textId="77777777" w:rsidR="009D6FC9" w:rsidRDefault="009D6FC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9D6FC9" w:rsidRDefault="009D6FC9">
    <w:pPr>
      <w:pStyle w:val="a4"/>
      <w:ind w:right="360"/>
      <w:rPr>
        <w:lang w:val="en-US"/>
      </w:rPr>
    </w:pPr>
  </w:p>
  <w:p w14:paraId="693A59CD" w14:textId="77777777" w:rsidR="009D6FC9" w:rsidRDefault="009D6FC9">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9D6FC9" w:rsidRDefault="00A3075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CF863" w14:textId="77777777" w:rsidR="00A30750" w:rsidRDefault="00A30750">
      <w:r>
        <w:separator/>
      </w:r>
    </w:p>
  </w:footnote>
  <w:footnote w:type="continuationSeparator" w:id="0">
    <w:p w14:paraId="61284D4C" w14:textId="77777777" w:rsidR="00A30750" w:rsidRDefault="00A3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9D6FC9" w:rsidRDefault="009D6FC9">
    <w:pPr>
      <w:pStyle w:val="a3"/>
      <w:jc w:val="center"/>
      <w:rPr>
        <w:rFonts w:ascii="DidonaCTT" w:hAnsi="DidonaCTT"/>
        <w:color w:val="000080"/>
        <w:sz w:val="28"/>
        <w:szCs w:val="28"/>
      </w:rPr>
    </w:pPr>
  </w:p>
  <w:p w14:paraId="3221FCC9" w14:textId="77777777" w:rsidR="009D6FC9" w:rsidRPr="00C81007" w:rsidRDefault="009D6FC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9D6FC9" w:rsidRDefault="009D6FC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9D6FC9" w:rsidRDefault="009D6FC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A30750">
      <w:rPr>
        <w:szCs w:val="24"/>
      </w:rPr>
      <w:fldChar w:fldCharType="begin"/>
    </w:r>
    <w:r w:rsidR="00A30750">
      <w:rPr>
        <w:szCs w:val="24"/>
      </w:rPr>
      <w:instrText xml:space="preserve"> </w:instrText>
    </w:r>
    <w:r w:rsidR="00A30750">
      <w:rPr>
        <w:szCs w:val="24"/>
      </w:rPr>
      <w:instrText>INCLUDEPICTURE  "http://www.mintrans.ru/pressa/header/flag_i_gerb.jpg" \* MERGEFORMATINET</w:instrText>
    </w:r>
    <w:r w:rsidR="00A30750">
      <w:rPr>
        <w:szCs w:val="24"/>
      </w:rPr>
      <w:instrText xml:space="preserve"> </w:instrText>
    </w:r>
    <w:r w:rsidR="00A30750">
      <w:rPr>
        <w:szCs w:val="24"/>
      </w:rPr>
      <w:fldChar w:fldCharType="separate"/>
    </w:r>
    <w:r w:rsidR="00A3075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A3075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9D6FC9" w:rsidRPr="00B2388E" w:rsidRDefault="009D6FC9" w:rsidP="00742C5C">
    <w:pPr>
      <w:jc w:val="center"/>
      <w:rPr>
        <w:b/>
        <w:color w:val="000080"/>
        <w:sz w:val="32"/>
        <w:szCs w:val="32"/>
      </w:rPr>
    </w:pPr>
    <w:r w:rsidRPr="00B2388E">
      <w:rPr>
        <w:b/>
        <w:color w:val="000080"/>
        <w:sz w:val="32"/>
        <w:szCs w:val="32"/>
      </w:rPr>
      <w:t>Ежедневный мониторинг СМИ</w:t>
    </w:r>
  </w:p>
  <w:p w14:paraId="15D10CE2" w14:textId="77777777" w:rsidR="009D6FC9" w:rsidRDefault="009D6FC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37B00"/>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85F"/>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1CC3"/>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074DA"/>
    <w:rsid w:val="0021111D"/>
    <w:rsid w:val="00211236"/>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57461"/>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7447"/>
    <w:rsid w:val="0061004F"/>
    <w:rsid w:val="00615231"/>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C788F"/>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D5F55"/>
    <w:rsid w:val="007D68CA"/>
    <w:rsid w:val="007E66CE"/>
    <w:rsid w:val="00806D8B"/>
    <w:rsid w:val="00812A16"/>
    <w:rsid w:val="00813A01"/>
    <w:rsid w:val="00814B4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A5FA1"/>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4722"/>
    <w:rsid w:val="009951A7"/>
    <w:rsid w:val="009B03FF"/>
    <w:rsid w:val="009B4CFE"/>
    <w:rsid w:val="009D008C"/>
    <w:rsid w:val="009D52FE"/>
    <w:rsid w:val="009D6FC9"/>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0750"/>
    <w:rsid w:val="00A371A1"/>
    <w:rsid w:val="00A41140"/>
    <w:rsid w:val="00A47633"/>
    <w:rsid w:val="00A5653C"/>
    <w:rsid w:val="00A56925"/>
    <w:rsid w:val="00A57975"/>
    <w:rsid w:val="00A71573"/>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45E84"/>
    <w:rsid w:val="00B647BA"/>
    <w:rsid w:val="00B6565C"/>
    <w:rsid w:val="00B678CD"/>
    <w:rsid w:val="00B739D9"/>
    <w:rsid w:val="00B74AFC"/>
    <w:rsid w:val="00B93DB8"/>
    <w:rsid w:val="00BA01CB"/>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396B"/>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2899"/>
    <w:rsid w:val="00CB533A"/>
    <w:rsid w:val="00CB781D"/>
    <w:rsid w:val="00CC4247"/>
    <w:rsid w:val="00CC608A"/>
    <w:rsid w:val="00CD52CB"/>
    <w:rsid w:val="00CE332F"/>
    <w:rsid w:val="00CF49CC"/>
    <w:rsid w:val="00CF4B3D"/>
    <w:rsid w:val="00CF561A"/>
    <w:rsid w:val="00D20C37"/>
    <w:rsid w:val="00D32206"/>
    <w:rsid w:val="00D341D9"/>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906"/>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15FAA"/>
    <w:rsid w:val="00F278FF"/>
    <w:rsid w:val="00F409D3"/>
    <w:rsid w:val="00F41854"/>
    <w:rsid w:val="00F41C56"/>
    <w:rsid w:val="00F47873"/>
    <w:rsid w:val="00F579CD"/>
    <w:rsid w:val="00F627E9"/>
    <w:rsid w:val="00F64F4E"/>
    <w:rsid w:val="00F73B7A"/>
    <w:rsid w:val="00F80DB8"/>
    <w:rsid w:val="00F814E5"/>
    <w:rsid w:val="00F84C3C"/>
    <w:rsid w:val="00F873F7"/>
    <w:rsid w:val="00F879D8"/>
    <w:rsid w:val="00F9641F"/>
    <w:rsid w:val="00FA05B3"/>
    <w:rsid w:val="00FA3813"/>
    <w:rsid w:val="00FA5E25"/>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6C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s/show/vid/839209/cid/1/" TargetMode="External"/><Relationship Id="rId18" Type="http://schemas.openxmlformats.org/officeDocument/2006/relationships/hyperlink" Target="https://www.vesti.ru/videos/show/vid/839065/cid/1/" TargetMode="External"/><Relationship Id="rId26" Type="http://schemas.openxmlformats.org/officeDocument/2006/relationships/hyperlink" Target="https://ria.ru/20200514/1571435054.html" TargetMode="External"/><Relationship Id="rId39" Type="http://schemas.openxmlformats.org/officeDocument/2006/relationships/hyperlink" Target="https://www.vedomosti.ru/business/articles/2020/05/15/830299-rosteh-nashel-pristroit-ssj100" TargetMode="External"/><Relationship Id="rId21" Type="http://schemas.openxmlformats.org/officeDocument/2006/relationships/hyperlink" Target="https://iz.ru/1010988/2020-05-14/mintrans-raziasnil-poriadok-vyplaty-sredstv-gospodderzhki-aviakompaniiam" TargetMode="External"/><Relationship Id="rId34" Type="http://schemas.openxmlformats.org/officeDocument/2006/relationships/hyperlink" Target="https://tass.ru/ekonomika/8470499" TargetMode="External"/><Relationship Id="rId42" Type="http://schemas.openxmlformats.org/officeDocument/2006/relationships/hyperlink" Target="https://iz.ru/1011251/izvestiia/na-odnom-kryle-kak-rabotaiut-rossiiskie-piloty-i-bortprovodniki-v-epidemiiu" TargetMode="External"/><Relationship Id="rId47" Type="http://schemas.openxmlformats.org/officeDocument/2006/relationships/hyperlink" Target="https://expert.ru/2020/05/14/rzhd-zagruzyatsya-tranzitnyimi-kontejnerami/?ny" TargetMode="External"/><Relationship Id="rId50" Type="http://schemas.openxmlformats.org/officeDocument/2006/relationships/hyperlink" Target="https://ria.ru/20200515/1571467919.html" TargetMode="External"/><Relationship Id="rId55" Type="http://schemas.openxmlformats.org/officeDocument/2006/relationships/hyperlink" Target="https://tass.ru/obschestvo/8474727" TargetMode="External"/><Relationship Id="rId63" Type="http://schemas.openxmlformats.org/officeDocument/2006/relationships/hyperlink" Target="https://ria.ru/20200514/1571451691.html" TargetMode="External"/><Relationship Id="rId68" Type="http://schemas.openxmlformats.org/officeDocument/2006/relationships/hyperlink" Target="https://futurerussia.gov.ru/nacionalnye-proekty/v-simferopole-vpervye-otremontiruut-bolee-50-avtodorog" TargetMode="External"/><Relationship Id="rId76" Type="http://schemas.openxmlformats.org/officeDocument/2006/relationships/hyperlink" Target="https://ria.ru/20200514/1571418123.html"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hyperlink" Target="https://tass.ru/ekonomika/8473347" TargetMode="External"/><Relationship Id="rId71" Type="http://schemas.openxmlformats.org/officeDocument/2006/relationships/hyperlink" Target="https://tass.ru/obschestvo/8468289" TargetMode="External"/><Relationship Id="rId2" Type="http://schemas.openxmlformats.org/officeDocument/2006/relationships/settings" Target="settings.xml"/><Relationship Id="rId16" Type="http://schemas.openxmlformats.org/officeDocument/2006/relationships/hyperlink" Target="https://www.vesti.ru/videos/show/vid/839250/cid/1/" TargetMode="External"/><Relationship Id="rId29" Type="http://schemas.openxmlformats.org/officeDocument/2006/relationships/hyperlink" Target="https://www.rbc.ru/society/14/05/2020/5ebd2bf09a794702640cabef" TargetMode="External"/><Relationship Id="rId11" Type="http://schemas.openxmlformats.org/officeDocument/2006/relationships/hyperlink" Target="https://www.1tv.ru/news/2020-05-15/385870-vesennimi_pavodkami_zatronuty_uzhe_15_rossiyskih_regionov" TargetMode="External"/><Relationship Id="rId24" Type="http://schemas.openxmlformats.org/officeDocument/2006/relationships/hyperlink" Target="https://www.ntv.ru/video/1861163/?from=newspage" TargetMode="External"/><Relationship Id="rId32" Type="http://schemas.openxmlformats.org/officeDocument/2006/relationships/hyperlink" Target="https://tass.ru/ekonomika/8468909" TargetMode="External"/><Relationship Id="rId37" Type="http://schemas.openxmlformats.org/officeDocument/2006/relationships/hyperlink" Target="https://www.kommersant.ru/doc/4344052" TargetMode="External"/><Relationship Id="rId40" Type="http://schemas.openxmlformats.org/officeDocument/2006/relationships/hyperlink" Target="https://www.vedomosti.ru/business/articles/2020/05/14/830204-gendirektor-aeroflota-poprosil" TargetMode="External"/><Relationship Id="rId45" Type="http://schemas.openxmlformats.org/officeDocument/2006/relationships/hyperlink" Target="https://ria.ru/20200515/1571469154.html" TargetMode="External"/><Relationship Id="rId53" Type="http://schemas.openxmlformats.org/officeDocument/2006/relationships/hyperlink" Target="https://ria.ru/20200514/1571435891.html" TargetMode="External"/><Relationship Id="rId58" Type="http://schemas.openxmlformats.org/officeDocument/2006/relationships/hyperlink" Target="https://armenpress.am/rus/news/1015326.html" TargetMode="External"/><Relationship Id="rId66" Type="http://schemas.openxmlformats.org/officeDocument/2006/relationships/hyperlink" Target="https://futurerussia.gov.ru/nacionalnye-proekty/voronezskij-ucastok-avtotrassy-don-v-obezd-sela-losevo-planiruut-otkryt-v-nacale-leta" TargetMode="External"/><Relationship Id="rId74" Type="http://schemas.openxmlformats.org/officeDocument/2006/relationships/hyperlink" Target="https://tass.ru/sibir-news/8468581" TargetMode="External"/><Relationship Id="rId79" Type="http://schemas.openxmlformats.org/officeDocument/2006/relationships/hyperlink" Target="https://realty.interfax.ru/ru/news/articles/117358?utm_source=yxnews&amp;utm_medium=desktop&amp;utm_referrer=https%3A%2F%2Fyandex.ru%2Fnews" TargetMode="External"/><Relationship Id="rId87"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tass.ru/mezhdunarodnaya-panorama/8477389" TargetMode="External"/><Relationship Id="rId82" Type="http://schemas.openxmlformats.org/officeDocument/2006/relationships/hyperlink" Target="https://tass.ru/ekonomika/8467361" TargetMode="External"/><Relationship Id="rId19" Type="http://schemas.openxmlformats.org/officeDocument/2006/relationships/hyperlink" Target="https://www.vesti.ru/videos/show/vid/839236/cid/1/" TargetMode="External"/><Relationship Id="rId4" Type="http://schemas.openxmlformats.org/officeDocument/2006/relationships/footnotes" Target="footnotes.xml"/><Relationship Id="rId9" Type="http://schemas.openxmlformats.org/officeDocument/2006/relationships/hyperlink" Target="https://www.1tv.ru/news/2020-05-14/385805-pravitelstvo_vydelilo_bolee_23_milliardov_rubley_na_podderzhku_rossiyskih_aviakompaniy" TargetMode="External"/><Relationship Id="rId14" Type="http://schemas.openxmlformats.org/officeDocument/2006/relationships/hyperlink" Target="https://www.vesti.ru/videos/show/vid/839245/cid/1/" TargetMode="External"/><Relationship Id="rId22" Type="http://schemas.openxmlformats.org/officeDocument/2006/relationships/hyperlink" Target="https://ria.ru/20200514/1571441875.html" TargetMode="External"/><Relationship Id="rId27" Type="http://schemas.openxmlformats.org/officeDocument/2006/relationships/hyperlink" Target="https://iz.ru/1011105/2020-05-14/rosaviatciia-podgotovila-proekt-sniatiia-ogranichenii-iz-za-koronavirusa" TargetMode="External"/><Relationship Id="rId30" Type="http://schemas.openxmlformats.org/officeDocument/2006/relationships/hyperlink" Target="https://rns.online/transport/Rosaviatsiya-poluchila-zayavku-ot-aeroflota-na-kompensatsiyu-iz-za-koronavirusa-2020-05-14/" TargetMode="External"/><Relationship Id="rId35" Type="http://schemas.openxmlformats.org/officeDocument/2006/relationships/hyperlink" Target="https://tass.ru/ekonomika/8470203" TargetMode="External"/><Relationship Id="rId43" Type="http://schemas.openxmlformats.org/officeDocument/2006/relationships/hyperlink" Target="https://www.vedomosti.ru/economics/articles/2020/05/14/830224-kompanii-stolknulis-s-rostom-finansovih-problem" TargetMode="External"/><Relationship Id="rId48" Type="http://schemas.openxmlformats.org/officeDocument/2006/relationships/hyperlink" Target="https://www.mk.ru/incident/2020/05/14/piloty-potrebovali-dorassledovat-katastrofu-superdzheta-vskrylis-novye-podrobnosti.html" TargetMode="External"/><Relationship Id="rId56" Type="http://schemas.openxmlformats.org/officeDocument/2006/relationships/hyperlink" Target="https://ria.ru/20200514/1571418847.html" TargetMode="External"/><Relationship Id="rId64" Type="http://schemas.openxmlformats.org/officeDocument/2006/relationships/hyperlink" Target="https://futurerussia.gov.ru/nacionalnye-proekty/baltijskij-zavod-v-mae-zalozit-cetvertyj-atomnyj-ledokol-proekta-222201" TargetMode="External"/><Relationship Id="rId69" Type="http://schemas.openxmlformats.org/officeDocument/2006/relationships/hyperlink" Target="https://ria.ru/20200514/1571431140.html" TargetMode="External"/><Relationship Id="rId77" Type="http://schemas.openxmlformats.org/officeDocument/2006/relationships/hyperlink" Target="https://tass.ru/spb-news/8473207" TargetMode="External"/><Relationship Id="rId8" Type="http://schemas.openxmlformats.org/officeDocument/2006/relationships/hyperlink" Target="https://www.1tv.ru/news/2020-05-14/385820-rossiyskie_aviakompanii_poluchat_subsidii_na_bolee_chem_23_mlrd_rubley" TargetMode="External"/><Relationship Id="rId51" Type="http://schemas.openxmlformats.org/officeDocument/2006/relationships/hyperlink" Target="https://tass.ru/obschestvo/8478503" TargetMode="External"/><Relationship Id="rId72" Type="http://schemas.openxmlformats.org/officeDocument/2006/relationships/hyperlink" Target="https://rns.online/transport/Soyuz-avtostrahovschikov-otreagiroval-na-predlozhenie-o-skidkah-na-OSaGO-2020-05-14/" TargetMode="External"/><Relationship Id="rId80" Type="http://schemas.openxmlformats.org/officeDocument/2006/relationships/hyperlink" Target="https://tass.ru/moskva/8472157" TargetMode="External"/><Relationship Id="rId85"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www.vesti.ru/videos/show/vid/839107/cid/1/" TargetMode="External"/><Relationship Id="rId17" Type="http://schemas.openxmlformats.org/officeDocument/2006/relationships/hyperlink" Target="https://www.vesti.ru/videos/show/vid/839271/cid/1/" TargetMode="External"/><Relationship Id="rId25" Type="http://schemas.openxmlformats.org/officeDocument/2006/relationships/hyperlink" Target="https://tass.ru/ekonomika/8474941" TargetMode="External"/><Relationship Id="rId33" Type="http://schemas.openxmlformats.org/officeDocument/2006/relationships/hyperlink" Target="https://tass.ru/ekonomika/8469457" TargetMode="External"/><Relationship Id="rId38" Type="http://schemas.openxmlformats.org/officeDocument/2006/relationships/hyperlink" Target="https://www.kommersant.ru/doc/4344025" TargetMode="External"/><Relationship Id="rId46" Type="http://schemas.openxmlformats.org/officeDocument/2006/relationships/hyperlink" Target="https://www.rbc.ru/society/14/05/2020/5ebd3b529a79470a3d2d5ef3" TargetMode="External"/><Relationship Id="rId59" Type="http://schemas.openxmlformats.org/officeDocument/2006/relationships/hyperlink" Target="https://ria.ru/20200515/1571468808.html" TargetMode="External"/><Relationship Id="rId67" Type="http://schemas.openxmlformats.org/officeDocument/2006/relationships/hyperlink" Target="https://futurerussia.gov.ru/nacionalnye-proekty/stroitelstvo-zapadnoj-obezdnoj-dorogi-pod-ivanovo-zaversitsa-v-etom-godu" TargetMode="External"/><Relationship Id="rId20" Type="http://schemas.openxmlformats.org/officeDocument/2006/relationships/hyperlink" Target="https://www.ntv.ru/video/1861163/?from=newspage" TargetMode="External"/><Relationship Id="rId41" Type="http://schemas.openxmlformats.org/officeDocument/2006/relationships/hyperlink" Target="https://mdza.io/eXtdjZx1XGc" TargetMode="External"/><Relationship Id="rId54" Type="http://schemas.openxmlformats.org/officeDocument/2006/relationships/hyperlink" Target="https://ria.ru/20200514/1571441817.html" TargetMode="External"/><Relationship Id="rId62" Type="http://schemas.openxmlformats.org/officeDocument/2006/relationships/hyperlink" Target="https://ria.ru/20200514/1571421716.html" TargetMode="External"/><Relationship Id="rId70" Type="http://schemas.openxmlformats.org/officeDocument/2006/relationships/hyperlink" Target="https://ria.ru/20200514/1571461794.html" TargetMode="External"/><Relationship Id="rId75" Type="http://schemas.openxmlformats.org/officeDocument/2006/relationships/hyperlink" Target="https://tass.ru/ekonomika/8474149" TargetMode="External"/><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ia.ru/20200514/1571437960.html" TargetMode="External"/><Relationship Id="rId15" Type="http://schemas.openxmlformats.org/officeDocument/2006/relationships/hyperlink" Target="https://www.vesti.ru/videos/show/vid/839255/cid/1/" TargetMode="External"/><Relationship Id="rId23" Type="http://schemas.openxmlformats.org/officeDocument/2006/relationships/hyperlink" Target="https://rns.online/transport/Rosaviatsiya-dorabativaet-rekomendatsii-po-snyatiyu-ogranichenii-pri-aviaperevozkah-2020-05-14/" TargetMode="External"/><Relationship Id="rId28" Type="http://schemas.openxmlformats.org/officeDocument/2006/relationships/hyperlink" Target="http://vdmsti.ru/byyB" TargetMode="External"/><Relationship Id="rId36" Type="http://schemas.openxmlformats.org/officeDocument/2006/relationships/hyperlink" Target="https://ria.ru/20200515/1571466519.html" TargetMode="External"/><Relationship Id="rId49" Type="http://schemas.openxmlformats.org/officeDocument/2006/relationships/hyperlink" Target="https://ria.ru/20200515/1571474250.html" TargetMode="External"/><Relationship Id="rId57" Type="http://schemas.openxmlformats.org/officeDocument/2006/relationships/hyperlink" Target="https://iz.ru/1011304/2020-05-14/aviakompaniia-swiss-zaiavila-o-planakh-vozobnovit-polety-v-rossiiu-v-iiune" TargetMode="External"/><Relationship Id="rId10" Type="http://schemas.openxmlformats.org/officeDocument/2006/relationships/hyperlink" Target="https://www.1tv.ru/news/2020-05-14/385851-snizhenie_tempov_zabolevaemosti_koronavirusom_so_vremenem_pozvolit_vozobnovit_aviaperevozki" TargetMode="External"/><Relationship Id="rId31" Type="http://schemas.openxmlformats.org/officeDocument/2006/relationships/hyperlink" Target="https://1prime.ru/business/20200514/831441572.html" TargetMode="External"/><Relationship Id="rId44" Type="http://schemas.openxmlformats.org/officeDocument/2006/relationships/hyperlink" Target="https://ria.ru/20200515/1571468165.html" TargetMode="External"/><Relationship Id="rId52" Type="http://schemas.openxmlformats.org/officeDocument/2006/relationships/hyperlink" Target="https://ria.ru/20200514/1571443707.html" TargetMode="External"/><Relationship Id="rId60" Type="http://schemas.openxmlformats.org/officeDocument/2006/relationships/hyperlink" Target="https://ria.ru/20200514/1571447646.html" TargetMode="External"/><Relationship Id="rId65" Type="http://schemas.openxmlformats.org/officeDocument/2006/relationships/hyperlink" Target="https://iz.ru/1010986/2020-05-14/v-rossii-s-nachala-goda-na-9-sokratilos-kolichestvo-dtp" TargetMode="External"/><Relationship Id="rId73" Type="http://schemas.openxmlformats.org/officeDocument/2006/relationships/hyperlink" Target="https://tass.ru/ekonomika/8472439" TargetMode="External"/><Relationship Id="rId78" Type="http://schemas.openxmlformats.org/officeDocument/2006/relationships/hyperlink" Target="https://tass.ru/ekonomika/8470769" TargetMode="External"/><Relationship Id="rId81" Type="http://schemas.openxmlformats.org/officeDocument/2006/relationships/hyperlink" Target="https://tass.ru/sibir-news/8472411" TargetMode="External"/><Relationship Id="rId86"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1410</TotalTime>
  <Pages>44</Pages>
  <Words>22661</Words>
  <Characters>129174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151532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19</cp:revision>
  <cp:lastPrinted>2020-06-21T22:49:00Z</cp:lastPrinted>
  <dcterms:created xsi:type="dcterms:W3CDTF">2019-01-14T06:21:00Z</dcterms:created>
  <dcterms:modified xsi:type="dcterms:W3CDTF">2020-06-21T22:50:00Z</dcterms:modified>
</cp:coreProperties>
</file>