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88594F9" w:rsidR="00C55E5B" w:rsidRPr="00730C5E" w:rsidRDefault="006A7E9F" w:rsidP="005E0F68">
      <w:pPr>
        <w:jc w:val="center"/>
        <w:rPr>
          <w:b/>
          <w:color w:val="0000FF"/>
          <w:sz w:val="32"/>
          <w:szCs w:val="32"/>
        </w:rPr>
      </w:pPr>
      <w:r>
        <w:rPr>
          <w:b/>
          <w:color w:val="0000FF"/>
          <w:sz w:val="32"/>
          <w:szCs w:val="32"/>
        </w:rPr>
        <w:t>14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E0F6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F60D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FAB0AEE" w14:textId="1934067F" w:rsidR="00DF60DB" w:rsidRPr="008F409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4323" w:history="1">
        <w:r w:rsidR="00DF60DB" w:rsidRPr="00790E5E">
          <w:rPr>
            <w:rStyle w:val="a9"/>
            <w:noProof/>
          </w:rPr>
          <w:t>РИА НОВОСТИ; 2020.13.05; ПУТИН ПОРУЧИЛ ГЛАВЕ МИНТРАНСА ДОЛОЖИТЬ ОБ ИЗМЕНЕНИЯХ В АВИАОТРАСЛИ</w:t>
        </w:r>
        <w:r w:rsidR="00DF60DB">
          <w:rPr>
            <w:noProof/>
            <w:webHidden/>
          </w:rPr>
          <w:tab/>
        </w:r>
        <w:r w:rsidR="00DF60DB">
          <w:rPr>
            <w:noProof/>
            <w:webHidden/>
          </w:rPr>
          <w:fldChar w:fldCharType="begin"/>
        </w:r>
        <w:r w:rsidR="00DF60DB">
          <w:rPr>
            <w:noProof/>
            <w:webHidden/>
          </w:rPr>
          <w:instrText xml:space="preserve"> PAGEREF _Toc43684323 \h </w:instrText>
        </w:r>
        <w:r w:rsidR="00DF60DB">
          <w:rPr>
            <w:noProof/>
            <w:webHidden/>
          </w:rPr>
        </w:r>
        <w:r w:rsidR="00DF60DB">
          <w:rPr>
            <w:noProof/>
            <w:webHidden/>
          </w:rPr>
          <w:fldChar w:fldCharType="separate"/>
        </w:r>
        <w:r w:rsidR="001C72E9">
          <w:rPr>
            <w:noProof/>
            <w:webHidden/>
          </w:rPr>
          <w:t>5</w:t>
        </w:r>
        <w:r w:rsidR="00DF60DB">
          <w:rPr>
            <w:noProof/>
            <w:webHidden/>
          </w:rPr>
          <w:fldChar w:fldCharType="end"/>
        </w:r>
      </w:hyperlink>
    </w:p>
    <w:p w14:paraId="5FCF3DD3" w14:textId="4925EF27" w:rsidR="00DF60DB" w:rsidRPr="008F4094" w:rsidRDefault="00DF60DB">
      <w:pPr>
        <w:pStyle w:val="32"/>
        <w:tabs>
          <w:tab w:val="right" w:leader="dot" w:pos="9345"/>
        </w:tabs>
        <w:rPr>
          <w:rFonts w:ascii="Calibri" w:hAnsi="Calibri"/>
          <w:noProof/>
          <w:sz w:val="22"/>
        </w:rPr>
      </w:pPr>
      <w:hyperlink w:anchor="_Toc43684324" w:history="1">
        <w:r w:rsidRPr="00790E5E">
          <w:rPr>
            <w:rStyle w:val="a9"/>
            <w:noProof/>
          </w:rPr>
          <w:t>РАДИО СПУТНИК; 2020.13.05; В ПРИОРИТЕТНОМ ПОРЯДКЕ. ПУТИН ПЕРЕЧИСЛИЛ МЕРЫ ПОДДЕРЖКИ АВИАОТРАСЛИ В РФ</w:t>
        </w:r>
        <w:r>
          <w:rPr>
            <w:noProof/>
            <w:webHidden/>
          </w:rPr>
          <w:tab/>
        </w:r>
        <w:r>
          <w:rPr>
            <w:noProof/>
            <w:webHidden/>
          </w:rPr>
          <w:fldChar w:fldCharType="begin"/>
        </w:r>
        <w:r>
          <w:rPr>
            <w:noProof/>
            <w:webHidden/>
          </w:rPr>
          <w:instrText xml:space="preserve"> PAGEREF _Toc43684324 \h </w:instrText>
        </w:r>
        <w:r>
          <w:rPr>
            <w:noProof/>
            <w:webHidden/>
          </w:rPr>
        </w:r>
        <w:r>
          <w:rPr>
            <w:noProof/>
            <w:webHidden/>
          </w:rPr>
          <w:fldChar w:fldCharType="separate"/>
        </w:r>
        <w:r w:rsidR="001C72E9">
          <w:rPr>
            <w:noProof/>
            <w:webHidden/>
          </w:rPr>
          <w:t>5</w:t>
        </w:r>
        <w:r>
          <w:rPr>
            <w:noProof/>
            <w:webHidden/>
          </w:rPr>
          <w:fldChar w:fldCharType="end"/>
        </w:r>
      </w:hyperlink>
    </w:p>
    <w:p w14:paraId="2C83C11D" w14:textId="7637E9A6" w:rsidR="00DF60DB" w:rsidRPr="008F4094" w:rsidRDefault="00DF60DB">
      <w:pPr>
        <w:pStyle w:val="32"/>
        <w:tabs>
          <w:tab w:val="right" w:leader="dot" w:pos="9345"/>
        </w:tabs>
        <w:rPr>
          <w:rFonts w:ascii="Calibri" w:hAnsi="Calibri"/>
          <w:noProof/>
          <w:sz w:val="22"/>
        </w:rPr>
      </w:pPr>
      <w:hyperlink w:anchor="_Toc43684325" w:history="1">
        <w:r w:rsidRPr="00790E5E">
          <w:rPr>
            <w:rStyle w:val="a9"/>
            <w:noProof/>
          </w:rPr>
          <w:t>RNS; 2020.13.05; ПУТИН ПРЕДЛОЖИЛ РАСШИРИТЬ ПРОГРАММУ СУБСИДИРОВАНИЯ РЕГИОНАЛЬНЫХ АВИАПЕРЕВОЗОК</w:t>
        </w:r>
        <w:r>
          <w:rPr>
            <w:noProof/>
            <w:webHidden/>
          </w:rPr>
          <w:tab/>
        </w:r>
        <w:r>
          <w:rPr>
            <w:noProof/>
            <w:webHidden/>
          </w:rPr>
          <w:fldChar w:fldCharType="begin"/>
        </w:r>
        <w:r>
          <w:rPr>
            <w:noProof/>
            <w:webHidden/>
          </w:rPr>
          <w:instrText xml:space="preserve"> PAGEREF _Toc43684325 \h </w:instrText>
        </w:r>
        <w:r>
          <w:rPr>
            <w:noProof/>
            <w:webHidden/>
          </w:rPr>
        </w:r>
        <w:r>
          <w:rPr>
            <w:noProof/>
            <w:webHidden/>
          </w:rPr>
          <w:fldChar w:fldCharType="separate"/>
        </w:r>
        <w:r w:rsidR="001C72E9">
          <w:rPr>
            <w:noProof/>
            <w:webHidden/>
          </w:rPr>
          <w:t>5</w:t>
        </w:r>
        <w:r>
          <w:rPr>
            <w:noProof/>
            <w:webHidden/>
          </w:rPr>
          <w:fldChar w:fldCharType="end"/>
        </w:r>
      </w:hyperlink>
    </w:p>
    <w:p w14:paraId="559439DE" w14:textId="05DFCBA2" w:rsidR="00DF60DB" w:rsidRPr="008F4094" w:rsidRDefault="00DF60DB">
      <w:pPr>
        <w:pStyle w:val="32"/>
        <w:tabs>
          <w:tab w:val="right" w:leader="dot" w:pos="9345"/>
        </w:tabs>
        <w:rPr>
          <w:rFonts w:ascii="Calibri" w:hAnsi="Calibri"/>
          <w:noProof/>
          <w:sz w:val="22"/>
        </w:rPr>
      </w:pPr>
      <w:hyperlink w:anchor="_Toc43684326" w:history="1">
        <w:r w:rsidRPr="00790E5E">
          <w:rPr>
            <w:rStyle w:val="a9"/>
            <w:noProof/>
          </w:rPr>
          <w:t>RNS; 2020.13.05; ПУТИН ДАЛ ПОРУЧЕНИЕ ПО ПРОГРАММЕ ЛИЗИНГА РОССИЙСКИХ САМОЛЕТОВ</w:t>
        </w:r>
        <w:r>
          <w:rPr>
            <w:noProof/>
            <w:webHidden/>
          </w:rPr>
          <w:tab/>
        </w:r>
        <w:r>
          <w:rPr>
            <w:noProof/>
            <w:webHidden/>
          </w:rPr>
          <w:fldChar w:fldCharType="begin"/>
        </w:r>
        <w:r>
          <w:rPr>
            <w:noProof/>
            <w:webHidden/>
          </w:rPr>
          <w:instrText xml:space="preserve"> PAGEREF _Toc43684326 \h </w:instrText>
        </w:r>
        <w:r>
          <w:rPr>
            <w:noProof/>
            <w:webHidden/>
          </w:rPr>
        </w:r>
        <w:r>
          <w:rPr>
            <w:noProof/>
            <w:webHidden/>
          </w:rPr>
          <w:fldChar w:fldCharType="separate"/>
        </w:r>
        <w:r w:rsidR="001C72E9">
          <w:rPr>
            <w:noProof/>
            <w:webHidden/>
          </w:rPr>
          <w:t>6</w:t>
        </w:r>
        <w:r>
          <w:rPr>
            <w:noProof/>
            <w:webHidden/>
          </w:rPr>
          <w:fldChar w:fldCharType="end"/>
        </w:r>
      </w:hyperlink>
    </w:p>
    <w:p w14:paraId="327CECAA" w14:textId="3D1A55A1" w:rsidR="00DF60DB" w:rsidRPr="008F4094" w:rsidRDefault="00DF60DB">
      <w:pPr>
        <w:pStyle w:val="32"/>
        <w:tabs>
          <w:tab w:val="right" w:leader="dot" w:pos="9345"/>
        </w:tabs>
        <w:rPr>
          <w:rFonts w:ascii="Calibri" w:hAnsi="Calibri"/>
          <w:noProof/>
          <w:sz w:val="22"/>
        </w:rPr>
      </w:pPr>
      <w:hyperlink w:anchor="_Toc43684327" w:history="1">
        <w:r w:rsidRPr="00790E5E">
          <w:rPr>
            <w:rStyle w:val="a9"/>
            <w:noProof/>
          </w:rPr>
          <w:t>РИА НОВОСТИ; 2020.13.05; ПУТИН ПОРУЧИЛ ОТЧИТАТЬСЯ О СОЗДАНИИ АВИАКОМПАНИИ С РОССИЙСКИМИ САМОЛЕТАМИ</w:t>
        </w:r>
        <w:r>
          <w:rPr>
            <w:noProof/>
            <w:webHidden/>
          </w:rPr>
          <w:tab/>
        </w:r>
        <w:r>
          <w:rPr>
            <w:noProof/>
            <w:webHidden/>
          </w:rPr>
          <w:fldChar w:fldCharType="begin"/>
        </w:r>
        <w:r>
          <w:rPr>
            <w:noProof/>
            <w:webHidden/>
          </w:rPr>
          <w:instrText xml:space="preserve"> PAGEREF _Toc43684327 \h </w:instrText>
        </w:r>
        <w:r>
          <w:rPr>
            <w:noProof/>
            <w:webHidden/>
          </w:rPr>
        </w:r>
        <w:r>
          <w:rPr>
            <w:noProof/>
            <w:webHidden/>
          </w:rPr>
          <w:fldChar w:fldCharType="separate"/>
        </w:r>
        <w:r w:rsidR="001C72E9">
          <w:rPr>
            <w:noProof/>
            <w:webHidden/>
          </w:rPr>
          <w:t>6</w:t>
        </w:r>
        <w:r>
          <w:rPr>
            <w:noProof/>
            <w:webHidden/>
          </w:rPr>
          <w:fldChar w:fldCharType="end"/>
        </w:r>
      </w:hyperlink>
    </w:p>
    <w:p w14:paraId="7D9008A0" w14:textId="4BC123CA" w:rsidR="00DF60DB" w:rsidRPr="008F4094" w:rsidRDefault="00DF60DB">
      <w:pPr>
        <w:pStyle w:val="32"/>
        <w:tabs>
          <w:tab w:val="right" w:leader="dot" w:pos="9345"/>
        </w:tabs>
        <w:rPr>
          <w:rFonts w:ascii="Calibri" w:hAnsi="Calibri"/>
          <w:noProof/>
          <w:sz w:val="22"/>
        </w:rPr>
      </w:pPr>
      <w:hyperlink w:anchor="_Toc43684328" w:history="1">
        <w:r w:rsidRPr="00790E5E">
          <w:rPr>
            <w:rStyle w:val="a9"/>
            <w:noProof/>
          </w:rPr>
          <w:t>РИА НОВОСТИ; 2020.13.05; ПУТИН ОТМЕТИЛ НЕОБХОДИМОСТЬ УВЕЛИЧИТЬ СПРОС НА РОССИЙСКИЕ САМОЛЕТЫ</w:t>
        </w:r>
        <w:r>
          <w:rPr>
            <w:noProof/>
            <w:webHidden/>
          </w:rPr>
          <w:tab/>
        </w:r>
        <w:r>
          <w:rPr>
            <w:noProof/>
            <w:webHidden/>
          </w:rPr>
          <w:fldChar w:fldCharType="begin"/>
        </w:r>
        <w:r>
          <w:rPr>
            <w:noProof/>
            <w:webHidden/>
          </w:rPr>
          <w:instrText xml:space="preserve"> PAGEREF _Toc43684328 \h </w:instrText>
        </w:r>
        <w:r>
          <w:rPr>
            <w:noProof/>
            <w:webHidden/>
          </w:rPr>
        </w:r>
        <w:r>
          <w:rPr>
            <w:noProof/>
            <w:webHidden/>
          </w:rPr>
          <w:fldChar w:fldCharType="separate"/>
        </w:r>
        <w:r w:rsidR="001C72E9">
          <w:rPr>
            <w:noProof/>
            <w:webHidden/>
          </w:rPr>
          <w:t>7</w:t>
        </w:r>
        <w:r>
          <w:rPr>
            <w:noProof/>
            <w:webHidden/>
          </w:rPr>
          <w:fldChar w:fldCharType="end"/>
        </w:r>
      </w:hyperlink>
    </w:p>
    <w:p w14:paraId="19A7DE49" w14:textId="0E1D22A9" w:rsidR="00DF60DB" w:rsidRPr="008F4094" w:rsidRDefault="00DF60DB">
      <w:pPr>
        <w:pStyle w:val="32"/>
        <w:tabs>
          <w:tab w:val="right" w:leader="dot" w:pos="9345"/>
        </w:tabs>
        <w:rPr>
          <w:rFonts w:ascii="Calibri" w:hAnsi="Calibri"/>
          <w:noProof/>
          <w:sz w:val="22"/>
        </w:rPr>
      </w:pPr>
      <w:hyperlink w:anchor="_Toc43684329" w:history="1">
        <w:r w:rsidRPr="00790E5E">
          <w:rPr>
            <w:rStyle w:val="a9"/>
            <w:noProof/>
          </w:rPr>
          <w:t>РИА НОВОСТИ; 2020.13.05; ПУТИН ОЦЕНИЛ ВОЗМОЖНОСТИ ДЛЯ ВЫПУСКА ВСЕЙ ЛИНЕЙКИ САМОЛЕТОВ</w:t>
        </w:r>
        <w:r>
          <w:rPr>
            <w:noProof/>
            <w:webHidden/>
          </w:rPr>
          <w:tab/>
        </w:r>
        <w:r>
          <w:rPr>
            <w:noProof/>
            <w:webHidden/>
          </w:rPr>
          <w:fldChar w:fldCharType="begin"/>
        </w:r>
        <w:r>
          <w:rPr>
            <w:noProof/>
            <w:webHidden/>
          </w:rPr>
          <w:instrText xml:space="preserve"> PAGEREF _Toc43684329 \h </w:instrText>
        </w:r>
        <w:r>
          <w:rPr>
            <w:noProof/>
            <w:webHidden/>
          </w:rPr>
        </w:r>
        <w:r>
          <w:rPr>
            <w:noProof/>
            <w:webHidden/>
          </w:rPr>
          <w:fldChar w:fldCharType="separate"/>
        </w:r>
        <w:r w:rsidR="001C72E9">
          <w:rPr>
            <w:noProof/>
            <w:webHidden/>
          </w:rPr>
          <w:t>7</w:t>
        </w:r>
        <w:r>
          <w:rPr>
            <w:noProof/>
            <w:webHidden/>
          </w:rPr>
          <w:fldChar w:fldCharType="end"/>
        </w:r>
      </w:hyperlink>
    </w:p>
    <w:p w14:paraId="5807493F" w14:textId="1112E5BD" w:rsidR="00DF60DB" w:rsidRPr="008F4094" w:rsidRDefault="00DF60DB">
      <w:pPr>
        <w:pStyle w:val="32"/>
        <w:tabs>
          <w:tab w:val="right" w:leader="dot" w:pos="9345"/>
        </w:tabs>
        <w:rPr>
          <w:rFonts w:ascii="Calibri" w:hAnsi="Calibri"/>
          <w:noProof/>
          <w:sz w:val="22"/>
        </w:rPr>
      </w:pPr>
      <w:hyperlink w:anchor="_Toc43684330" w:history="1">
        <w:r w:rsidRPr="00790E5E">
          <w:rPr>
            <w:rStyle w:val="a9"/>
            <w:noProof/>
          </w:rPr>
          <w:t>РИА НОВОСТИ; 2020.13.05; ПУТИН НАЗВАЛ ПРИОРИТЕТНЫЕ ДЛЯ ПОДДЕРЖКИ АВИАКОМПАНИИ</w:t>
        </w:r>
        <w:r>
          <w:rPr>
            <w:noProof/>
            <w:webHidden/>
          </w:rPr>
          <w:tab/>
        </w:r>
        <w:r>
          <w:rPr>
            <w:noProof/>
            <w:webHidden/>
          </w:rPr>
          <w:fldChar w:fldCharType="begin"/>
        </w:r>
        <w:r>
          <w:rPr>
            <w:noProof/>
            <w:webHidden/>
          </w:rPr>
          <w:instrText xml:space="preserve"> PAGEREF _Toc43684330 \h </w:instrText>
        </w:r>
        <w:r>
          <w:rPr>
            <w:noProof/>
            <w:webHidden/>
          </w:rPr>
        </w:r>
        <w:r>
          <w:rPr>
            <w:noProof/>
            <w:webHidden/>
          </w:rPr>
          <w:fldChar w:fldCharType="separate"/>
        </w:r>
        <w:r w:rsidR="001C72E9">
          <w:rPr>
            <w:noProof/>
            <w:webHidden/>
          </w:rPr>
          <w:t>8</w:t>
        </w:r>
        <w:r>
          <w:rPr>
            <w:noProof/>
            <w:webHidden/>
          </w:rPr>
          <w:fldChar w:fldCharType="end"/>
        </w:r>
      </w:hyperlink>
    </w:p>
    <w:p w14:paraId="2A91CE9A" w14:textId="48AF69C3" w:rsidR="00DF60DB" w:rsidRPr="008F4094" w:rsidRDefault="00DF60DB">
      <w:pPr>
        <w:pStyle w:val="32"/>
        <w:tabs>
          <w:tab w:val="right" w:leader="dot" w:pos="9345"/>
        </w:tabs>
        <w:rPr>
          <w:rFonts w:ascii="Calibri" w:hAnsi="Calibri"/>
          <w:noProof/>
          <w:sz w:val="22"/>
        </w:rPr>
      </w:pPr>
      <w:hyperlink w:anchor="_Toc43684331" w:history="1">
        <w:r w:rsidRPr="00790E5E">
          <w:rPr>
            <w:rStyle w:val="a9"/>
            <w:noProof/>
          </w:rPr>
          <w:t>РИА НОВОСТИ; 2020.14.05; ПУТИН ПРИЗВАЛ ПОДДЕРЖАТЬ ПРЕДПРИЯТИЯ АВИАСТРОЕНИЯ</w:t>
        </w:r>
        <w:r>
          <w:rPr>
            <w:noProof/>
            <w:webHidden/>
          </w:rPr>
          <w:tab/>
        </w:r>
        <w:r>
          <w:rPr>
            <w:noProof/>
            <w:webHidden/>
          </w:rPr>
          <w:fldChar w:fldCharType="begin"/>
        </w:r>
        <w:r>
          <w:rPr>
            <w:noProof/>
            <w:webHidden/>
          </w:rPr>
          <w:instrText xml:space="preserve"> PAGEREF _Toc43684331 \h </w:instrText>
        </w:r>
        <w:r>
          <w:rPr>
            <w:noProof/>
            <w:webHidden/>
          </w:rPr>
        </w:r>
        <w:r>
          <w:rPr>
            <w:noProof/>
            <w:webHidden/>
          </w:rPr>
          <w:fldChar w:fldCharType="separate"/>
        </w:r>
        <w:r w:rsidR="001C72E9">
          <w:rPr>
            <w:noProof/>
            <w:webHidden/>
          </w:rPr>
          <w:t>8</w:t>
        </w:r>
        <w:r>
          <w:rPr>
            <w:noProof/>
            <w:webHidden/>
          </w:rPr>
          <w:fldChar w:fldCharType="end"/>
        </w:r>
      </w:hyperlink>
    </w:p>
    <w:p w14:paraId="36AFC62F" w14:textId="21B01C01" w:rsidR="00DF60DB" w:rsidRPr="008F4094" w:rsidRDefault="00DF60DB">
      <w:pPr>
        <w:pStyle w:val="32"/>
        <w:tabs>
          <w:tab w:val="right" w:leader="dot" w:pos="9345"/>
        </w:tabs>
        <w:rPr>
          <w:rFonts w:ascii="Calibri" w:hAnsi="Calibri"/>
          <w:noProof/>
          <w:sz w:val="22"/>
        </w:rPr>
      </w:pPr>
      <w:hyperlink w:anchor="_Toc43684332" w:history="1">
        <w:r w:rsidRPr="00790E5E">
          <w:rPr>
            <w:rStyle w:val="a9"/>
            <w:noProof/>
          </w:rPr>
          <w:t>РИА НОВОСТИ; 2020.13.05; ПУТИН ПОРУЧИЛ ОБЕСПЕЧИТЬ НАДЕЖНОЕ АВИАСООБЩЕНИЕ В РОССИИ</w:t>
        </w:r>
        <w:r>
          <w:rPr>
            <w:noProof/>
            <w:webHidden/>
          </w:rPr>
          <w:tab/>
        </w:r>
        <w:r>
          <w:rPr>
            <w:noProof/>
            <w:webHidden/>
          </w:rPr>
          <w:fldChar w:fldCharType="begin"/>
        </w:r>
        <w:r>
          <w:rPr>
            <w:noProof/>
            <w:webHidden/>
          </w:rPr>
          <w:instrText xml:space="preserve"> PAGEREF _Toc43684332 \h </w:instrText>
        </w:r>
        <w:r>
          <w:rPr>
            <w:noProof/>
            <w:webHidden/>
          </w:rPr>
        </w:r>
        <w:r>
          <w:rPr>
            <w:noProof/>
            <w:webHidden/>
          </w:rPr>
          <w:fldChar w:fldCharType="separate"/>
        </w:r>
        <w:r w:rsidR="001C72E9">
          <w:rPr>
            <w:noProof/>
            <w:webHidden/>
          </w:rPr>
          <w:t>8</w:t>
        </w:r>
        <w:r>
          <w:rPr>
            <w:noProof/>
            <w:webHidden/>
          </w:rPr>
          <w:fldChar w:fldCharType="end"/>
        </w:r>
      </w:hyperlink>
    </w:p>
    <w:p w14:paraId="1052C38E" w14:textId="3766A815" w:rsidR="00DF60DB" w:rsidRPr="008F4094" w:rsidRDefault="00DF60DB">
      <w:pPr>
        <w:pStyle w:val="32"/>
        <w:tabs>
          <w:tab w:val="right" w:leader="dot" w:pos="9345"/>
        </w:tabs>
        <w:rPr>
          <w:rFonts w:ascii="Calibri" w:hAnsi="Calibri"/>
          <w:noProof/>
          <w:sz w:val="22"/>
        </w:rPr>
      </w:pPr>
      <w:hyperlink w:anchor="_Toc43684333" w:history="1">
        <w:r w:rsidRPr="00790E5E">
          <w:rPr>
            <w:rStyle w:val="a9"/>
            <w:noProof/>
          </w:rPr>
          <w:t>РИА НОВОСТИ; 2020.13.05; ПУТИН ОЦЕНИЛ ВЛИЯНИЕ КОРОНАВИРУСА НА АВИАЦИЮ</w:t>
        </w:r>
        <w:r>
          <w:rPr>
            <w:noProof/>
            <w:webHidden/>
          </w:rPr>
          <w:tab/>
        </w:r>
        <w:r>
          <w:rPr>
            <w:noProof/>
            <w:webHidden/>
          </w:rPr>
          <w:fldChar w:fldCharType="begin"/>
        </w:r>
        <w:r>
          <w:rPr>
            <w:noProof/>
            <w:webHidden/>
          </w:rPr>
          <w:instrText xml:space="preserve"> PAGEREF _Toc43684333 \h </w:instrText>
        </w:r>
        <w:r>
          <w:rPr>
            <w:noProof/>
            <w:webHidden/>
          </w:rPr>
        </w:r>
        <w:r>
          <w:rPr>
            <w:noProof/>
            <w:webHidden/>
          </w:rPr>
          <w:fldChar w:fldCharType="separate"/>
        </w:r>
        <w:r w:rsidR="001C72E9">
          <w:rPr>
            <w:noProof/>
            <w:webHidden/>
          </w:rPr>
          <w:t>8</w:t>
        </w:r>
        <w:r>
          <w:rPr>
            <w:noProof/>
            <w:webHidden/>
          </w:rPr>
          <w:fldChar w:fldCharType="end"/>
        </w:r>
      </w:hyperlink>
    </w:p>
    <w:p w14:paraId="5224E731" w14:textId="70BDE006" w:rsidR="00DF60DB" w:rsidRPr="008F4094" w:rsidRDefault="00DF60DB">
      <w:pPr>
        <w:pStyle w:val="32"/>
        <w:tabs>
          <w:tab w:val="right" w:leader="dot" w:pos="9345"/>
        </w:tabs>
        <w:rPr>
          <w:rFonts w:ascii="Calibri" w:hAnsi="Calibri"/>
          <w:noProof/>
          <w:sz w:val="22"/>
        </w:rPr>
      </w:pPr>
      <w:hyperlink w:anchor="_Toc43684334" w:history="1">
        <w:r w:rsidRPr="00790E5E">
          <w:rPr>
            <w:rStyle w:val="a9"/>
            <w:noProof/>
          </w:rPr>
          <w:t>РИА НОВОСТИ; 2020.13.05; ПУТИН СЧЕЛ ВОЗМОЖНЫМ УСКОРИТЬ РЕАЛИЗАЦИЮ ГОСОБОРОНЗАКАЗА</w:t>
        </w:r>
        <w:r>
          <w:rPr>
            <w:noProof/>
            <w:webHidden/>
          </w:rPr>
          <w:tab/>
        </w:r>
        <w:r>
          <w:rPr>
            <w:noProof/>
            <w:webHidden/>
          </w:rPr>
          <w:fldChar w:fldCharType="begin"/>
        </w:r>
        <w:r>
          <w:rPr>
            <w:noProof/>
            <w:webHidden/>
          </w:rPr>
          <w:instrText xml:space="preserve"> PAGEREF _Toc43684334 \h </w:instrText>
        </w:r>
        <w:r>
          <w:rPr>
            <w:noProof/>
            <w:webHidden/>
          </w:rPr>
        </w:r>
        <w:r>
          <w:rPr>
            <w:noProof/>
            <w:webHidden/>
          </w:rPr>
          <w:fldChar w:fldCharType="separate"/>
        </w:r>
        <w:r w:rsidR="001C72E9">
          <w:rPr>
            <w:noProof/>
            <w:webHidden/>
          </w:rPr>
          <w:t>9</w:t>
        </w:r>
        <w:r>
          <w:rPr>
            <w:noProof/>
            <w:webHidden/>
          </w:rPr>
          <w:fldChar w:fldCharType="end"/>
        </w:r>
      </w:hyperlink>
    </w:p>
    <w:p w14:paraId="6CC61D03" w14:textId="4F851498" w:rsidR="00DF60DB" w:rsidRPr="008F4094" w:rsidRDefault="00DF60DB">
      <w:pPr>
        <w:pStyle w:val="32"/>
        <w:tabs>
          <w:tab w:val="right" w:leader="dot" w:pos="9345"/>
        </w:tabs>
        <w:rPr>
          <w:rFonts w:ascii="Calibri" w:hAnsi="Calibri"/>
          <w:noProof/>
          <w:sz w:val="22"/>
        </w:rPr>
      </w:pPr>
      <w:hyperlink w:anchor="_Toc43684335" w:history="1">
        <w:r w:rsidRPr="00790E5E">
          <w:rPr>
            <w:rStyle w:val="a9"/>
            <w:noProof/>
          </w:rPr>
          <w:t>РИА НОВОСТИ; 2020.13.05; ПУТИН ПОРУЧИЛ ДОЛОЖИТЬ О ПЛАНАХ ДОЛГОСРОЧНОЙ ЗАКУПКИ АВИАТЕХНИКИ</w:t>
        </w:r>
        <w:r>
          <w:rPr>
            <w:noProof/>
            <w:webHidden/>
          </w:rPr>
          <w:tab/>
        </w:r>
        <w:r>
          <w:rPr>
            <w:noProof/>
            <w:webHidden/>
          </w:rPr>
          <w:fldChar w:fldCharType="begin"/>
        </w:r>
        <w:r>
          <w:rPr>
            <w:noProof/>
            <w:webHidden/>
          </w:rPr>
          <w:instrText xml:space="preserve"> PAGEREF _Toc43684335 \h </w:instrText>
        </w:r>
        <w:r>
          <w:rPr>
            <w:noProof/>
            <w:webHidden/>
          </w:rPr>
        </w:r>
        <w:r>
          <w:rPr>
            <w:noProof/>
            <w:webHidden/>
          </w:rPr>
          <w:fldChar w:fldCharType="separate"/>
        </w:r>
        <w:r w:rsidR="001C72E9">
          <w:rPr>
            <w:noProof/>
            <w:webHidden/>
          </w:rPr>
          <w:t>9</w:t>
        </w:r>
        <w:r>
          <w:rPr>
            <w:noProof/>
            <w:webHidden/>
          </w:rPr>
          <w:fldChar w:fldCharType="end"/>
        </w:r>
      </w:hyperlink>
    </w:p>
    <w:p w14:paraId="0753F09B" w14:textId="5CC55B02" w:rsidR="00DF60DB" w:rsidRPr="008F4094" w:rsidRDefault="00DF60DB">
      <w:pPr>
        <w:pStyle w:val="32"/>
        <w:tabs>
          <w:tab w:val="right" w:leader="dot" w:pos="9345"/>
        </w:tabs>
        <w:rPr>
          <w:rFonts w:ascii="Calibri" w:hAnsi="Calibri"/>
          <w:noProof/>
          <w:sz w:val="22"/>
        </w:rPr>
      </w:pPr>
      <w:hyperlink w:anchor="_Toc43684336" w:history="1">
        <w:r w:rsidRPr="00790E5E">
          <w:rPr>
            <w:rStyle w:val="a9"/>
            <w:noProof/>
          </w:rPr>
          <w:t>РИА НОВОСТИ; 2020.13.05; ПУТИН ПРИЗВАЛ ПЕРЕНЕСТИ ГОСЗАКУПКУ АВИАТЕХНИКИ НА БОЛЕЕ РАННИЙ СРОК</w:t>
        </w:r>
        <w:r>
          <w:rPr>
            <w:noProof/>
            <w:webHidden/>
          </w:rPr>
          <w:tab/>
        </w:r>
        <w:r>
          <w:rPr>
            <w:noProof/>
            <w:webHidden/>
          </w:rPr>
          <w:fldChar w:fldCharType="begin"/>
        </w:r>
        <w:r>
          <w:rPr>
            <w:noProof/>
            <w:webHidden/>
          </w:rPr>
          <w:instrText xml:space="preserve"> PAGEREF _Toc43684336 \h </w:instrText>
        </w:r>
        <w:r>
          <w:rPr>
            <w:noProof/>
            <w:webHidden/>
          </w:rPr>
        </w:r>
        <w:r>
          <w:rPr>
            <w:noProof/>
            <w:webHidden/>
          </w:rPr>
          <w:fldChar w:fldCharType="separate"/>
        </w:r>
        <w:r w:rsidR="001C72E9">
          <w:rPr>
            <w:noProof/>
            <w:webHidden/>
          </w:rPr>
          <w:t>10</w:t>
        </w:r>
        <w:r>
          <w:rPr>
            <w:noProof/>
            <w:webHidden/>
          </w:rPr>
          <w:fldChar w:fldCharType="end"/>
        </w:r>
      </w:hyperlink>
    </w:p>
    <w:p w14:paraId="3A422F2B" w14:textId="5326A80B" w:rsidR="00DF60DB" w:rsidRPr="008F4094" w:rsidRDefault="00DF60DB">
      <w:pPr>
        <w:pStyle w:val="32"/>
        <w:tabs>
          <w:tab w:val="right" w:leader="dot" w:pos="9345"/>
        </w:tabs>
        <w:rPr>
          <w:rFonts w:ascii="Calibri" w:hAnsi="Calibri"/>
          <w:noProof/>
          <w:sz w:val="22"/>
        </w:rPr>
      </w:pPr>
      <w:hyperlink w:anchor="_Toc43684337" w:history="1">
        <w:r w:rsidRPr="00790E5E">
          <w:rPr>
            <w:rStyle w:val="a9"/>
            <w:noProof/>
          </w:rPr>
          <w:t>ТАСС; 2020.13.05; БОРИСОВ ЗАЯВИЛ, ЧТО ПРОГРАММА ФИНАНСОВОГО ОЗДОРОВЛЕНИЯ ОАК УТВЕРЖДЕНА</w:t>
        </w:r>
        <w:r>
          <w:rPr>
            <w:noProof/>
            <w:webHidden/>
          </w:rPr>
          <w:tab/>
        </w:r>
        <w:r>
          <w:rPr>
            <w:noProof/>
            <w:webHidden/>
          </w:rPr>
          <w:fldChar w:fldCharType="begin"/>
        </w:r>
        <w:r>
          <w:rPr>
            <w:noProof/>
            <w:webHidden/>
          </w:rPr>
          <w:instrText xml:space="preserve"> PAGEREF _Toc43684337 \h </w:instrText>
        </w:r>
        <w:r>
          <w:rPr>
            <w:noProof/>
            <w:webHidden/>
          </w:rPr>
        </w:r>
        <w:r>
          <w:rPr>
            <w:noProof/>
            <w:webHidden/>
          </w:rPr>
          <w:fldChar w:fldCharType="separate"/>
        </w:r>
        <w:r w:rsidR="001C72E9">
          <w:rPr>
            <w:noProof/>
            <w:webHidden/>
          </w:rPr>
          <w:t>10</w:t>
        </w:r>
        <w:r>
          <w:rPr>
            <w:noProof/>
            <w:webHidden/>
          </w:rPr>
          <w:fldChar w:fldCharType="end"/>
        </w:r>
      </w:hyperlink>
    </w:p>
    <w:p w14:paraId="18185BB1" w14:textId="450867BF" w:rsidR="00DF60DB" w:rsidRPr="008F4094" w:rsidRDefault="00DF60DB">
      <w:pPr>
        <w:pStyle w:val="32"/>
        <w:tabs>
          <w:tab w:val="right" w:leader="dot" w:pos="9345"/>
        </w:tabs>
        <w:rPr>
          <w:rFonts w:ascii="Calibri" w:hAnsi="Calibri"/>
          <w:noProof/>
          <w:sz w:val="22"/>
        </w:rPr>
      </w:pPr>
      <w:hyperlink w:anchor="_Toc43684338" w:history="1">
        <w:r w:rsidRPr="00790E5E">
          <w:rPr>
            <w:rStyle w:val="a9"/>
            <w:noProof/>
          </w:rPr>
          <w:t>РИА НОВОСТИ; 2020.13.05; КАБМИН ВЫДЕЛИЛ 23,4 МИЛЛИАРДА РУБЛЕЙ НА ПОДДЕРЖКУ АВИАКОМПАНИЙ</w:t>
        </w:r>
        <w:r>
          <w:rPr>
            <w:noProof/>
            <w:webHidden/>
          </w:rPr>
          <w:tab/>
        </w:r>
        <w:r>
          <w:rPr>
            <w:noProof/>
            <w:webHidden/>
          </w:rPr>
          <w:fldChar w:fldCharType="begin"/>
        </w:r>
        <w:r>
          <w:rPr>
            <w:noProof/>
            <w:webHidden/>
          </w:rPr>
          <w:instrText xml:space="preserve"> PAGEREF _Toc43684338 \h </w:instrText>
        </w:r>
        <w:r>
          <w:rPr>
            <w:noProof/>
            <w:webHidden/>
          </w:rPr>
        </w:r>
        <w:r>
          <w:rPr>
            <w:noProof/>
            <w:webHidden/>
          </w:rPr>
          <w:fldChar w:fldCharType="separate"/>
        </w:r>
        <w:r w:rsidR="001C72E9">
          <w:rPr>
            <w:noProof/>
            <w:webHidden/>
          </w:rPr>
          <w:t>11</w:t>
        </w:r>
        <w:r>
          <w:rPr>
            <w:noProof/>
            <w:webHidden/>
          </w:rPr>
          <w:fldChar w:fldCharType="end"/>
        </w:r>
      </w:hyperlink>
    </w:p>
    <w:p w14:paraId="79824B52" w14:textId="60FFBF68" w:rsidR="00DF60DB" w:rsidRPr="008F4094" w:rsidRDefault="00DF60DB">
      <w:pPr>
        <w:pStyle w:val="32"/>
        <w:tabs>
          <w:tab w:val="right" w:leader="dot" w:pos="9345"/>
        </w:tabs>
        <w:rPr>
          <w:rFonts w:ascii="Calibri" w:hAnsi="Calibri"/>
          <w:noProof/>
          <w:sz w:val="22"/>
        </w:rPr>
      </w:pPr>
      <w:hyperlink w:anchor="_Toc43684339" w:history="1">
        <w:r w:rsidRPr="00790E5E">
          <w:rPr>
            <w:rStyle w:val="a9"/>
            <w:noProof/>
          </w:rPr>
          <w:t>РОССИЙСКАЯ ГАЗЕТА – ФЕДЕРАЛЬНЫЙ ВЫПУСК; КИРА ЛАТУХИНА; 2020.14.05; ПИЛОТНЫЕ МЕРЫ; ВЛАДИМИР ПУТИН СЧИТАЕТ ПЕРВОСТЕПЕННО ВАЖНЫМ ПОДДЕРЖАТЬ РОССИЙСКУЮ АВИАЦИЮ</w:t>
        </w:r>
        <w:r>
          <w:rPr>
            <w:noProof/>
            <w:webHidden/>
          </w:rPr>
          <w:tab/>
        </w:r>
        <w:r>
          <w:rPr>
            <w:noProof/>
            <w:webHidden/>
          </w:rPr>
          <w:fldChar w:fldCharType="begin"/>
        </w:r>
        <w:r>
          <w:rPr>
            <w:noProof/>
            <w:webHidden/>
          </w:rPr>
          <w:instrText xml:space="preserve"> PAGEREF _Toc43684339 \h </w:instrText>
        </w:r>
        <w:r>
          <w:rPr>
            <w:noProof/>
            <w:webHidden/>
          </w:rPr>
        </w:r>
        <w:r>
          <w:rPr>
            <w:noProof/>
            <w:webHidden/>
          </w:rPr>
          <w:fldChar w:fldCharType="separate"/>
        </w:r>
        <w:r w:rsidR="001C72E9">
          <w:rPr>
            <w:noProof/>
            <w:webHidden/>
          </w:rPr>
          <w:t>11</w:t>
        </w:r>
        <w:r>
          <w:rPr>
            <w:noProof/>
            <w:webHidden/>
          </w:rPr>
          <w:fldChar w:fldCharType="end"/>
        </w:r>
      </w:hyperlink>
    </w:p>
    <w:p w14:paraId="16908792" w14:textId="27D6E305" w:rsidR="00DF60DB" w:rsidRPr="008F4094" w:rsidRDefault="00DF60DB">
      <w:pPr>
        <w:pStyle w:val="32"/>
        <w:tabs>
          <w:tab w:val="right" w:leader="dot" w:pos="9345"/>
        </w:tabs>
        <w:rPr>
          <w:rFonts w:ascii="Calibri" w:hAnsi="Calibri"/>
          <w:noProof/>
          <w:sz w:val="22"/>
        </w:rPr>
      </w:pPr>
      <w:hyperlink w:anchor="_Toc43684340" w:history="1">
        <w:r w:rsidRPr="00790E5E">
          <w:rPr>
            <w:rStyle w:val="a9"/>
            <w:noProof/>
          </w:rPr>
          <w:t>ИЗВЕСТИЯ; ДМИТРИЙ ЛАРУ, ЕВГЕНИЯ ПЕРЦЕВА; 2020.14.05; НЕБО – ЖИТЕЛЯМ: КАК ГОСУДАРСТВО ПЛАНИРУЕТ ПОДДЕРЖИВАТЬ АВИАОТРАСЛЬ; АЭРОПОРТАМ И ПЕРЕВОЗЧИКАМ МОЖЕТ ПОНАДОБИТЬСЯ ПОМОЩЬ В РАЗМЕРЕ 350–400 МЛРД РУБЛЕЙ, СЧИТАЮТ ЭКСПЕРТЫ</w:t>
        </w:r>
        <w:r>
          <w:rPr>
            <w:noProof/>
            <w:webHidden/>
          </w:rPr>
          <w:tab/>
        </w:r>
        <w:r>
          <w:rPr>
            <w:noProof/>
            <w:webHidden/>
          </w:rPr>
          <w:fldChar w:fldCharType="begin"/>
        </w:r>
        <w:r>
          <w:rPr>
            <w:noProof/>
            <w:webHidden/>
          </w:rPr>
          <w:instrText xml:space="preserve"> PAGEREF _Toc43684340 \h </w:instrText>
        </w:r>
        <w:r>
          <w:rPr>
            <w:noProof/>
            <w:webHidden/>
          </w:rPr>
        </w:r>
        <w:r>
          <w:rPr>
            <w:noProof/>
            <w:webHidden/>
          </w:rPr>
          <w:fldChar w:fldCharType="separate"/>
        </w:r>
        <w:r w:rsidR="001C72E9">
          <w:rPr>
            <w:noProof/>
            <w:webHidden/>
          </w:rPr>
          <w:t>13</w:t>
        </w:r>
        <w:r>
          <w:rPr>
            <w:noProof/>
            <w:webHidden/>
          </w:rPr>
          <w:fldChar w:fldCharType="end"/>
        </w:r>
      </w:hyperlink>
    </w:p>
    <w:p w14:paraId="41ADAC67" w14:textId="3C3EA42C" w:rsidR="00DF60DB" w:rsidRPr="008F4094" w:rsidRDefault="00DF60DB">
      <w:pPr>
        <w:pStyle w:val="32"/>
        <w:tabs>
          <w:tab w:val="right" w:leader="dot" w:pos="9345"/>
        </w:tabs>
        <w:rPr>
          <w:rFonts w:ascii="Calibri" w:hAnsi="Calibri"/>
          <w:noProof/>
          <w:sz w:val="22"/>
        </w:rPr>
      </w:pPr>
      <w:hyperlink w:anchor="_Toc43684341" w:history="1">
        <w:r w:rsidRPr="00790E5E">
          <w:rPr>
            <w:rStyle w:val="a9"/>
            <w:noProof/>
          </w:rPr>
          <w:t>РОССИЙСКАЯ ГАЗЕТА – ФЕДЕРАЛЬНЫЙ ВЫПУСК; СЕРГЕЙ ТИХОНОВ; 2020.14.05; ИЗ КЕРОСИНА ВЫЧТЕТСЯ; МИНТРАНС ПОДДЕРЖАЛ МЕРЫ ПО СДЕРЖИВАНИЮ РОСТА ЦЕН НА АВИАБИЛЕТЫ</w:t>
        </w:r>
        <w:r>
          <w:rPr>
            <w:noProof/>
            <w:webHidden/>
          </w:rPr>
          <w:tab/>
        </w:r>
        <w:r>
          <w:rPr>
            <w:noProof/>
            <w:webHidden/>
          </w:rPr>
          <w:fldChar w:fldCharType="begin"/>
        </w:r>
        <w:r>
          <w:rPr>
            <w:noProof/>
            <w:webHidden/>
          </w:rPr>
          <w:instrText xml:space="preserve"> PAGEREF _Toc43684341 \h </w:instrText>
        </w:r>
        <w:r>
          <w:rPr>
            <w:noProof/>
            <w:webHidden/>
          </w:rPr>
        </w:r>
        <w:r>
          <w:rPr>
            <w:noProof/>
            <w:webHidden/>
          </w:rPr>
          <w:fldChar w:fldCharType="separate"/>
        </w:r>
        <w:r w:rsidR="001C72E9">
          <w:rPr>
            <w:noProof/>
            <w:webHidden/>
          </w:rPr>
          <w:t>16</w:t>
        </w:r>
        <w:r>
          <w:rPr>
            <w:noProof/>
            <w:webHidden/>
          </w:rPr>
          <w:fldChar w:fldCharType="end"/>
        </w:r>
      </w:hyperlink>
    </w:p>
    <w:p w14:paraId="3EBBC662" w14:textId="3B3CCD39" w:rsidR="00DF60DB" w:rsidRPr="008F4094" w:rsidRDefault="00DF60DB">
      <w:pPr>
        <w:pStyle w:val="32"/>
        <w:tabs>
          <w:tab w:val="right" w:leader="dot" w:pos="9345"/>
        </w:tabs>
        <w:rPr>
          <w:rFonts w:ascii="Calibri" w:hAnsi="Calibri"/>
          <w:noProof/>
          <w:sz w:val="22"/>
        </w:rPr>
      </w:pPr>
      <w:hyperlink w:anchor="_Toc43684342" w:history="1">
        <w:r w:rsidRPr="00790E5E">
          <w:rPr>
            <w:rStyle w:val="a9"/>
            <w:noProof/>
          </w:rPr>
          <w:t>РОССИЙСКАЯ ГАЗЕТА – ФЕДЕРАЛЬНЫЙ ВЫПУСК; НАТАЛИЯ ЯЧМЕННИКОВА, КИРА ЛАТУХИНА; 2020.14.05; ЗАЛ ОЖИДАНИЯ; КОГДА И НА ЧЕМ ПОЛЕТИМ ПОСЛЕ ПАНДЕМИИ</w:t>
        </w:r>
        <w:r>
          <w:rPr>
            <w:noProof/>
            <w:webHidden/>
          </w:rPr>
          <w:tab/>
        </w:r>
        <w:r>
          <w:rPr>
            <w:noProof/>
            <w:webHidden/>
          </w:rPr>
          <w:fldChar w:fldCharType="begin"/>
        </w:r>
        <w:r>
          <w:rPr>
            <w:noProof/>
            <w:webHidden/>
          </w:rPr>
          <w:instrText xml:space="preserve"> PAGEREF _Toc43684342 \h </w:instrText>
        </w:r>
        <w:r>
          <w:rPr>
            <w:noProof/>
            <w:webHidden/>
          </w:rPr>
        </w:r>
        <w:r>
          <w:rPr>
            <w:noProof/>
            <w:webHidden/>
          </w:rPr>
          <w:fldChar w:fldCharType="separate"/>
        </w:r>
        <w:r w:rsidR="001C72E9">
          <w:rPr>
            <w:noProof/>
            <w:webHidden/>
          </w:rPr>
          <w:t>16</w:t>
        </w:r>
        <w:r>
          <w:rPr>
            <w:noProof/>
            <w:webHidden/>
          </w:rPr>
          <w:fldChar w:fldCharType="end"/>
        </w:r>
      </w:hyperlink>
    </w:p>
    <w:p w14:paraId="44B664B5" w14:textId="77175E10" w:rsidR="00DF60DB" w:rsidRPr="008F4094" w:rsidRDefault="00DF60DB">
      <w:pPr>
        <w:pStyle w:val="32"/>
        <w:tabs>
          <w:tab w:val="right" w:leader="dot" w:pos="9345"/>
        </w:tabs>
        <w:rPr>
          <w:rFonts w:ascii="Calibri" w:hAnsi="Calibri"/>
          <w:noProof/>
          <w:sz w:val="22"/>
        </w:rPr>
      </w:pPr>
      <w:hyperlink w:anchor="_Toc43684343" w:history="1">
        <w:r w:rsidRPr="00790E5E">
          <w:rPr>
            <w:rStyle w:val="a9"/>
            <w:noProof/>
          </w:rPr>
          <w:t>КОММЕРСАНТЪ; НАТАЛЬЯ СКОРЛЫГИНА, ДМИТРИЙ КОЗЛОВ; 2020.14.05; БАМ И ТРАНССИБ РАЗЛОЖАТ ПО ШПАЛАМ; МОЩНОСТИ ВОСТОЧНОГО ПОЛИГОНА ДЕЛЯТ НА ФОНЕ ПАДЕНИЯ ЦЕН</w:t>
        </w:r>
        <w:r>
          <w:rPr>
            <w:noProof/>
            <w:webHidden/>
          </w:rPr>
          <w:tab/>
        </w:r>
        <w:r>
          <w:rPr>
            <w:noProof/>
            <w:webHidden/>
          </w:rPr>
          <w:fldChar w:fldCharType="begin"/>
        </w:r>
        <w:r>
          <w:rPr>
            <w:noProof/>
            <w:webHidden/>
          </w:rPr>
          <w:instrText xml:space="preserve"> PAGEREF _Toc43684343 \h </w:instrText>
        </w:r>
        <w:r>
          <w:rPr>
            <w:noProof/>
            <w:webHidden/>
          </w:rPr>
        </w:r>
        <w:r>
          <w:rPr>
            <w:noProof/>
            <w:webHidden/>
          </w:rPr>
          <w:fldChar w:fldCharType="separate"/>
        </w:r>
        <w:r w:rsidR="001C72E9">
          <w:rPr>
            <w:noProof/>
            <w:webHidden/>
          </w:rPr>
          <w:t>22</w:t>
        </w:r>
        <w:r>
          <w:rPr>
            <w:noProof/>
            <w:webHidden/>
          </w:rPr>
          <w:fldChar w:fldCharType="end"/>
        </w:r>
      </w:hyperlink>
    </w:p>
    <w:p w14:paraId="24425C0E" w14:textId="1CFB4208" w:rsidR="00DF60DB" w:rsidRPr="008F4094" w:rsidRDefault="00DF60DB">
      <w:pPr>
        <w:pStyle w:val="32"/>
        <w:tabs>
          <w:tab w:val="right" w:leader="dot" w:pos="9345"/>
        </w:tabs>
        <w:rPr>
          <w:rFonts w:ascii="Calibri" w:hAnsi="Calibri"/>
          <w:noProof/>
          <w:sz w:val="22"/>
        </w:rPr>
      </w:pPr>
      <w:hyperlink w:anchor="_Toc43684344" w:history="1">
        <w:r w:rsidRPr="00790E5E">
          <w:rPr>
            <w:rStyle w:val="a9"/>
            <w:noProof/>
          </w:rPr>
          <w:t>КОММЕРСАНТЪ; АНДРЕЙ ВИНОКУРОВ; АННА ВИНОГРАДОВА; 2020.14.05; АРХАНГЕЛЬСК ПОШЕЛ В НАО; ГУБЕРНАТОРЫ РЕГИОНОВ ПОДПИСАЛИ МЕМОРАНДУМ О НАМЕРЕНИИ ОБЪЕДИНИТЬСЯ</w:t>
        </w:r>
        <w:r>
          <w:rPr>
            <w:noProof/>
            <w:webHidden/>
          </w:rPr>
          <w:tab/>
        </w:r>
        <w:r>
          <w:rPr>
            <w:noProof/>
            <w:webHidden/>
          </w:rPr>
          <w:fldChar w:fldCharType="begin"/>
        </w:r>
        <w:r>
          <w:rPr>
            <w:noProof/>
            <w:webHidden/>
          </w:rPr>
          <w:instrText xml:space="preserve"> PAGEREF _Toc43684344 \h </w:instrText>
        </w:r>
        <w:r>
          <w:rPr>
            <w:noProof/>
            <w:webHidden/>
          </w:rPr>
        </w:r>
        <w:r>
          <w:rPr>
            <w:noProof/>
            <w:webHidden/>
          </w:rPr>
          <w:fldChar w:fldCharType="separate"/>
        </w:r>
        <w:r w:rsidR="001C72E9">
          <w:rPr>
            <w:noProof/>
            <w:webHidden/>
          </w:rPr>
          <w:t>23</w:t>
        </w:r>
        <w:r>
          <w:rPr>
            <w:noProof/>
            <w:webHidden/>
          </w:rPr>
          <w:fldChar w:fldCharType="end"/>
        </w:r>
      </w:hyperlink>
    </w:p>
    <w:p w14:paraId="20D258EF" w14:textId="7D9209AD" w:rsidR="00DF60DB" w:rsidRPr="008F4094" w:rsidRDefault="00DF60DB">
      <w:pPr>
        <w:pStyle w:val="32"/>
        <w:tabs>
          <w:tab w:val="right" w:leader="dot" w:pos="9345"/>
        </w:tabs>
        <w:rPr>
          <w:rFonts w:ascii="Calibri" w:hAnsi="Calibri"/>
          <w:noProof/>
          <w:sz w:val="22"/>
        </w:rPr>
      </w:pPr>
      <w:hyperlink w:anchor="_Toc43684345" w:history="1">
        <w:r w:rsidRPr="00790E5E">
          <w:rPr>
            <w:rStyle w:val="a9"/>
            <w:noProof/>
          </w:rPr>
          <w:t>РБК; МАРИЯ КОКОРЕВА; 2020.13.05; В ПРАВИТЕЛЬСТВЕ РАСКРЫЛИ ПЛАН ОЗДОРОВЛЕНИЯ ПРОИЗВОДИТЕЛЯ SUPERJET</w:t>
        </w:r>
        <w:r>
          <w:rPr>
            <w:noProof/>
            <w:webHidden/>
          </w:rPr>
          <w:tab/>
        </w:r>
        <w:r>
          <w:rPr>
            <w:noProof/>
            <w:webHidden/>
          </w:rPr>
          <w:fldChar w:fldCharType="begin"/>
        </w:r>
        <w:r>
          <w:rPr>
            <w:noProof/>
            <w:webHidden/>
          </w:rPr>
          <w:instrText xml:space="preserve"> PAGEREF _Toc43684345 \h </w:instrText>
        </w:r>
        <w:r>
          <w:rPr>
            <w:noProof/>
            <w:webHidden/>
          </w:rPr>
        </w:r>
        <w:r>
          <w:rPr>
            <w:noProof/>
            <w:webHidden/>
          </w:rPr>
          <w:fldChar w:fldCharType="separate"/>
        </w:r>
        <w:r w:rsidR="001C72E9">
          <w:rPr>
            <w:noProof/>
            <w:webHidden/>
          </w:rPr>
          <w:t>25</w:t>
        </w:r>
        <w:r>
          <w:rPr>
            <w:noProof/>
            <w:webHidden/>
          </w:rPr>
          <w:fldChar w:fldCharType="end"/>
        </w:r>
      </w:hyperlink>
    </w:p>
    <w:p w14:paraId="40AA861E" w14:textId="5E86B047" w:rsidR="00DF60DB" w:rsidRPr="008F4094" w:rsidRDefault="00DF60DB">
      <w:pPr>
        <w:pStyle w:val="32"/>
        <w:tabs>
          <w:tab w:val="right" w:leader="dot" w:pos="9345"/>
        </w:tabs>
        <w:rPr>
          <w:rFonts w:ascii="Calibri" w:hAnsi="Calibri"/>
          <w:noProof/>
          <w:sz w:val="22"/>
        </w:rPr>
      </w:pPr>
      <w:hyperlink w:anchor="_Toc43684346" w:history="1">
        <w:r w:rsidRPr="00790E5E">
          <w:rPr>
            <w:rStyle w:val="a9"/>
            <w:noProof/>
          </w:rPr>
          <w:t>ВЕДОМОСТИ; АЛЕКСАНДР ВОРОБЬЕВ; 2020.13.05; «ПОБЕДА» ОБЕЩАЕТ ТРОЕКРАТНОЕ СНИЖЕНИЕ ЦЕН В ИЮНЕ; ЛОУКОСТЕР ВОЗОБНОВИТ ПОЛЕТЫ ВНУТРИ РОССИИ С НАЧАЛА ЛЕТА</w:t>
        </w:r>
        <w:r>
          <w:rPr>
            <w:noProof/>
            <w:webHidden/>
          </w:rPr>
          <w:tab/>
        </w:r>
        <w:r>
          <w:rPr>
            <w:noProof/>
            <w:webHidden/>
          </w:rPr>
          <w:fldChar w:fldCharType="begin"/>
        </w:r>
        <w:r>
          <w:rPr>
            <w:noProof/>
            <w:webHidden/>
          </w:rPr>
          <w:instrText xml:space="preserve"> PAGEREF _Toc43684346 \h </w:instrText>
        </w:r>
        <w:r>
          <w:rPr>
            <w:noProof/>
            <w:webHidden/>
          </w:rPr>
        </w:r>
        <w:r>
          <w:rPr>
            <w:noProof/>
            <w:webHidden/>
          </w:rPr>
          <w:fldChar w:fldCharType="separate"/>
        </w:r>
        <w:r w:rsidR="001C72E9">
          <w:rPr>
            <w:noProof/>
            <w:webHidden/>
          </w:rPr>
          <w:t>25</w:t>
        </w:r>
        <w:r>
          <w:rPr>
            <w:noProof/>
            <w:webHidden/>
          </w:rPr>
          <w:fldChar w:fldCharType="end"/>
        </w:r>
      </w:hyperlink>
    </w:p>
    <w:p w14:paraId="68E7F6B3" w14:textId="6ACB64E7" w:rsidR="00DF60DB" w:rsidRPr="008F4094" w:rsidRDefault="00DF60DB">
      <w:pPr>
        <w:pStyle w:val="32"/>
        <w:tabs>
          <w:tab w:val="right" w:leader="dot" w:pos="9345"/>
        </w:tabs>
        <w:rPr>
          <w:rFonts w:ascii="Calibri" w:hAnsi="Calibri"/>
          <w:noProof/>
          <w:sz w:val="22"/>
        </w:rPr>
      </w:pPr>
      <w:hyperlink w:anchor="_Toc43684347" w:history="1">
        <w:r w:rsidRPr="00790E5E">
          <w:rPr>
            <w:rStyle w:val="a9"/>
            <w:noProof/>
          </w:rPr>
          <w:t>КОММЕРСАНТЪ FM; ВЛАДИМИР РАСУЛОВ; 2020.13.05; «ПОБЕДА» ОТПРАВЛЯЕТСЯ НА ВЗЛЕТ; КАК ИЗМЕНЯТСЯ ЦЕНЫ НА БИЛЕТЫ В СВЯЗИ С КРИЗИСОМ</w:t>
        </w:r>
        <w:r>
          <w:rPr>
            <w:noProof/>
            <w:webHidden/>
          </w:rPr>
          <w:tab/>
        </w:r>
        <w:r>
          <w:rPr>
            <w:noProof/>
            <w:webHidden/>
          </w:rPr>
          <w:fldChar w:fldCharType="begin"/>
        </w:r>
        <w:r>
          <w:rPr>
            <w:noProof/>
            <w:webHidden/>
          </w:rPr>
          <w:instrText xml:space="preserve"> PAGEREF _Toc43684347 \h </w:instrText>
        </w:r>
        <w:r>
          <w:rPr>
            <w:noProof/>
            <w:webHidden/>
          </w:rPr>
        </w:r>
        <w:r>
          <w:rPr>
            <w:noProof/>
            <w:webHidden/>
          </w:rPr>
          <w:fldChar w:fldCharType="separate"/>
        </w:r>
        <w:r w:rsidR="001C72E9">
          <w:rPr>
            <w:noProof/>
            <w:webHidden/>
          </w:rPr>
          <w:t>26</w:t>
        </w:r>
        <w:r>
          <w:rPr>
            <w:noProof/>
            <w:webHidden/>
          </w:rPr>
          <w:fldChar w:fldCharType="end"/>
        </w:r>
      </w:hyperlink>
    </w:p>
    <w:p w14:paraId="25F02E02" w14:textId="2AEFE5AA" w:rsidR="00DF60DB" w:rsidRPr="008F4094" w:rsidRDefault="00DF60DB">
      <w:pPr>
        <w:pStyle w:val="32"/>
        <w:tabs>
          <w:tab w:val="right" w:leader="dot" w:pos="9345"/>
        </w:tabs>
        <w:rPr>
          <w:rFonts w:ascii="Calibri" w:hAnsi="Calibri"/>
          <w:noProof/>
          <w:sz w:val="22"/>
        </w:rPr>
      </w:pPr>
      <w:hyperlink w:anchor="_Toc43684348" w:history="1">
        <w:r w:rsidRPr="00790E5E">
          <w:rPr>
            <w:rStyle w:val="a9"/>
            <w:noProof/>
          </w:rPr>
          <w:t>ВЕДОМОСТИ; АЛЕКСАНДР ВОРОБЬЕВ; 2020.13.05; S7 ЗАНЯЛА 600 МЛН РУБЛЕЙ НА ЗАРПЛАТЫ; ЭТО ПЕРВЫЙ КРЕДИТ, ВЫДАННЫЙ РОССИЙСКИМ АВИАКОМПАНИЯМ В КРИЗИС</w:t>
        </w:r>
        <w:r>
          <w:rPr>
            <w:noProof/>
            <w:webHidden/>
          </w:rPr>
          <w:tab/>
        </w:r>
        <w:r>
          <w:rPr>
            <w:noProof/>
            <w:webHidden/>
          </w:rPr>
          <w:fldChar w:fldCharType="begin"/>
        </w:r>
        <w:r>
          <w:rPr>
            <w:noProof/>
            <w:webHidden/>
          </w:rPr>
          <w:instrText xml:space="preserve"> PAGEREF _Toc43684348 \h </w:instrText>
        </w:r>
        <w:r>
          <w:rPr>
            <w:noProof/>
            <w:webHidden/>
          </w:rPr>
        </w:r>
        <w:r>
          <w:rPr>
            <w:noProof/>
            <w:webHidden/>
          </w:rPr>
          <w:fldChar w:fldCharType="separate"/>
        </w:r>
        <w:r w:rsidR="001C72E9">
          <w:rPr>
            <w:noProof/>
            <w:webHidden/>
          </w:rPr>
          <w:t>27</w:t>
        </w:r>
        <w:r>
          <w:rPr>
            <w:noProof/>
            <w:webHidden/>
          </w:rPr>
          <w:fldChar w:fldCharType="end"/>
        </w:r>
      </w:hyperlink>
    </w:p>
    <w:p w14:paraId="0A21DBAC" w14:textId="560450CC" w:rsidR="00DF60DB" w:rsidRPr="008F4094" w:rsidRDefault="00DF60DB">
      <w:pPr>
        <w:pStyle w:val="32"/>
        <w:tabs>
          <w:tab w:val="right" w:leader="dot" w:pos="9345"/>
        </w:tabs>
        <w:rPr>
          <w:rFonts w:ascii="Calibri" w:hAnsi="Calibri"/>
          <w:noProof/>
          <w:sz w:val="22"/>
        </w:rPr>
      </w:pPr>
      <w:hyperlink w:anchor="_Toc43684349" w:history="1">
        <w:r w:rsidRPr="00790E5E">
          <w:rPr>
            <w:rStyle w:val="a9"/>
            <w:noProof/>
          </w:rPr>
          <w:t>РОССИЙСКАЯ ГАЗЕТА; СЕРГЕЙ ТИХОНОВ; 2020.13.05; РОСПОТРЕБНАДЗОР ВЫПУСТИЛ РЕКОМЕНДАЦИИ ПО ОРГАНИЗАЦИИ РАБОТЫ ТРАНСПОРТА</w:t>
        </w:r>
        <w:r>
          <w:rPr>
            <w:noProof/>
            <w:webHidden/>
          </w:rPr>
          <w:tab/>
        </w:r>
        <w:r>
          <w:rPr>
            <w:noProof/>
            <w:webHidden/>
          </w:rPr>
          <w:fldChar w:fldCharType="begin"/>
        </w:r>
        <w:r>
          <w:rPr>
            <w:noProof/>
            <w:webHidden/>
          </w:rPr>
          <w:instrText xml:space="preserve"> PAGEREF _Toc43684349 \h </w:instrText>
        </w:r>
        <w:r>
          <w:rPr>
            <w:noProof/>
            <w:webHidden/>
          </w:rPr>
        </w:r>
        <w:r>
          <w:rPr>
            <w:noProof/>
            <w:webHidden/>
          </w:rPr>
          <w:fldChar w:fldCharType="separate"/>
        </w:r>
        <w:r w:rsidR="001C72E9">
          <w:rPr>
            <w:noProof/>
            <w:webHidden/>
          </w:rPr>
          <w:t>29</w:t>
        </w:r>
        <w:r>
          <w:rPr>
            <w:noProof/>
            <w:webHidden/>
          </w:rPr>
          <w:fldChar w:fldCharType="end"/>
        </w:r>
      </w:hyperlink>
    </w:p>
    <w:p w14:paraId="4FF4F9E6" w14:textId="53FE4E71" w:rsidR="00DF60DB" w:rsidRPr="008F4094" w:rsidRDefault="00DF60DB">
      <w:pPr>
        <w:pStyle w:val="32"/>
        <w:tabs>
          <w:tab w:val="right" w:leader="dot" w:pos="9345"/>
        </w:tabs>
        <w:rPr>
          <w:rFonts w:ascii="Calibri" w:hAnsi="Calibri"/>
          <w:noProof/>
          <w:sz w:val="22"/>
        </w:rPr>
      </w:pPr>
      <w:hyperlink w:anchor="_Toc43684350" w:history="1">
        <w:r w:rsidRPr="00790E5E">
          <w:rPr>
            <w:rStyle w:val="a9"/>
            <w:noProof/>
          </w:rPr>
          <w:t>РИА НОВОСТИ; 2020.13.05; ВЫВОЗНОЙ РЕЙС ИЗ МОСКВЫ В СЕУЛ ЗАПЛАНИРОВАЛИ НА СУББОТУ</w:t>
        </w:r>
        <w:r>
          <w:rPr>
            <w:noProof/>
            <w:webHidden/>
          </w:rPr>
          <w:tab/>
        </w:r>
        <w:r>
          <w:rPr>
            <w:noProof/>
            <w:webHidden/>
          </w:rPr>
          <w:fldChar w:fldCharType="begin"/>
        </w:r>
        <w:r>
          <w:rPr>
            <w:noProof/>
            <w:webHidden/>
          </w:rPr>
          <w:instrText xml:space="preserve"> PAGEREF _Toc43684350 \h </w:instrText>
        </w:r>
        <w:r>
          <w:rPr>
            <w:noProof/>
            <w:webHidden/>
          </w:rPr>
        </w:r>
        <w:r>
          <w:rPr>
            <w:noProof/>
            <w:webHidden/>
          </w:rPr>
          <w:fldChar w:fldCharType="separate"/>
        </w:r>
        <w:r w:rsidR="001C72E9">
          <w:rPr>
            <w:noProof/>
            <w:webHidden/>
          </w:rPr>
          <w:t>29</w:t>
        </w:r>
        <w:r>
          <w:rPr>
            <w:noProof/>
            <w:webHidden/>
          </w:rPr>
          <w:fldChar w:fldCharType="end"/>
        </w:r>
      </w:hyperlink>
    </w:p>
    <w:p w14:paraId="0423D10A" w14:textId="4450E9BE" w:rsidR="00DF60DB" w:rsidRPr="008F4094" w:rsidRDefault="00DF60DB">
      <w:pPr>
        <w:pStyle w:val="32"/>
        <w:tabs>
          <w:tab w:val="right" w:leader="dot" w:pos="9345"/>
        </w:tabs>
        <w:rPr>
          <w:rFonts w:ascii="Calibri" w:hAnsi="Calibri"/>
          <w:noProof/>
          <w:sz w:val="22"/>
        </w:rPr>
      </w:pPr>
      <w:hyperlink w:anchor="_Toc43684351" w:history="1">
        <w:r w:rsidRPr="00790E5E">
          <w:rPr>
            <w:rStyle w:val="a9"/>
            <w:noProof/>
          </w:rPr>
          <w:t>РИА НОВОСТИ; 2020.13.05; С СЕЙШЕЛ В МОСКВУ ВЫЛЕТЕЛ РЕЙС СО 140 РОССИЯНАМИ</w:t>
        </w:r>
        <w:r>
          <w:rPr>
            <w:noProof/>
            <w:webHidden/>
          </w:rPr>
          <w:tab/>
        </w:r>
        <w:r>
          <w:rPr>
            <w:noProof/>
            <w:webHidden/>
          </w:rPr>
          <w:fldChar w:fldCharType="begin"/>
        </w:r>
        <w:r>
          <w:rPr>
            <w:noProof/>
            <w:webHidden/>
          </w:rPr>
          <w:instrText xml:space="preserve"> PAGEREF _Toc43684351 \h </w:instrText>
        </w:r>
        <w:r>
          <w:rPr>
            <w:noProof/>
            <w:webHidden/>
          </w:rPr>
        </w:r>
        <w:r>
          <w:rPr>
            <w:noProof/>
            <w:webHidden/>
          </w:rPr>
          <w:fldChar w:fldCharType="separate"/>
        </w:r>
        <w:r w:rsidR="001C72E9">
          <w:rPr>
            <w:noProof/>
            <w:webHidden/>
          </w:rPr>
          <w:t>29</w:t>
        </w:r>
        <w:r>
          <w:rPr>
            <w:noProof/>
            <w:webHidden/>
          </w:rPr>
          <w:fldChar w:fldCharType="end"/>
        </w:r>
      </w:hyperlink>
    </w:p>
    <w:p w14:paraId="6D170FFF" w14:textId="51EE6AB3" w:rsidR="00DF60DB" w:rsidRPr="008F4094" w:rsidRDefault="00DF60DB">
      <w:pPr>
        <w:pStyle w:val="32"/>
        <w:tabs>
          <w:tab w:val="right" w:leader="dot" w:pos="9345"/>
        </w:tabs>
        <w:rPr>
          <w:rFonts w:ascii="Calibri" w:hAnsi="Calibri"/>
          <w:noProof/>
          <w:sz w:val="22"/>
        </w:rPr>
      </w:pPr>
      <w:hyperlink w:anchor="_Toc43684352" w:history="1">
        <w:r w:rsidRPr="00790E5E">
          <w:rPr>
            <w:rStyle w:val="a9"/>
            <w:noProof/>
          </w:rPr>
          <w:t>ТАСС; 2020.13.05; В ПЕТЕРБУРГ ПРИБЫЛ ВЫВОЗНОЙ РЕЙС ИЗ БАНГКОКА</w:t>
        </w:r>
        <w:r>
          <w:rPr>
            <w:noProof/>
            <w:webHidden/>
          </w:rPr>
          <w:tab/>
        </w:r>
        <w:r>
          <w:rPr>
            <w:noProof/>
            <w:webHidden/>
          </w:rPr>
          <w:fldChar w:fldCharType="begin"/>
        </w:r>
        <w:r>
          <w:rPr>
            <w:noProof/>
            <w:webHidden/>
          </w:rPr>
          <w:instrText xml:space="preserve"> PAGEREF _Toc43684352 \h </w:instrText>
        </w:r>
        <w:r>
          <w:rPr>
            <w:noProof/>
            <w:webHidden/>
          </w:rPr>
        </w:r>
        <w:r>
          <w:rPr>
            <w:noProof/>
            <w:webHidden/>
          </w:rPr>
          <w:fldChar w:fldCharType="separate"/>
        </w:r>
        <w:r w:rsidR="001C72E9">
          <w:rPr>
            <w:noProof/>
            <w:webHidden/>
          </w:rPr>
          <w:t>30</w:t>
        </w:r>
        <w:r>
          <w:rPr>
            <w:noProof/>
            <w:webHidden/>
          </w:rPr>
          <w:fldChar w:fldCharType="end"/>
        </w:r>
      </w:hyperlink>
    </w:p>
    <w:p w14:paraId="28CD9FA7" w14:textId="49455B52" w:rsidR="00DF60DB" w:rsidRPr="008F4094" w:rsidRDefault="00DF60DB">
      <w:pPr>
        <w:pStyle w:val="32"/>
        <w:tabs>
          <w:tab w:val="right" w:leader="dot" w:pos="9345"/>
        </w:tabs>
        <w:rPr>
          <w:rFonts w:ascii="Calibri" w:hAnsi="Calibri"/>
          <w:noProof/>
          <w:sz w:val="22"/>
        </w:rPr>
      </w:pPr>
      <w:hyperlink w:anchor="_Toc43684353" w:history="1">
        <w:r w:rsidRPr="00790E5E">
          <w:rPr>
            <w:rStyle w:val="a9"/>
            <w:noProof/>
          </w:rPr>
          <w:t>РИА НОВОСТИ; 2020.13.05; ВЫВОЗНОЙ РЕЙС ИЗ БАНГКОКА ВЫЛЕТЕЛ В ПЕТЕРБУРГ И МОСКВУ</w:t>
        </w:r>
        <w:r>
          <w:rPr>
            <w:noProof/>
            <w:webHidden/>
          </w:rPr>
          <w:tab/>
        </w:r>
        <w:r>
          <w:rPr>
            <w:noProof/>
            <w:webHidden/>
          </w:rPr>
          <w:fldChar w:fldCharType="begin"/>
        </w:r>
        <w:r>
          <w:rPr>
            <w:noProof/>
            <w:webHidden/>
          </w:rPr>
          <w:instrText xml:space="preserve"> PAGEREF _Toc43684353 \h </w:instrText>
        </w:r>
        <w:r>
          <w:rPr>
            <w:noProof/>
            <w:webHidden/>
          </w:rPr>
        </w:r>
        <w:r>
          <w:rPr>
            <w:noProof/>
            <w:webHidden/>
          </w:rPr>
          <w:fldChar w:fldCharType="separate"/>
        </w:r>
        <w:r w:rsidR="001C72E9">
          <w:rPr>
            <w:noProof/>
            <w:webHidden/>
          </w:rPr>
          <w:t>30</w:t>
        </w:r>
        <w:r>
          <w:rPr>
            <w:noProof/>
            <w:webHidden/>
          </w:rPr>
          <w:fldChar w:fldCharType="end"/>
        </w:r>
      </w:hyperlink>
    </w:p>
    <w:p w14:paraId="73728070" w14:textId="51B13E6A" w:rsidR="00DF60DB" w:rsidRPr="008F4094" w:rsidRDefault="00DF60DB">
      <w:pPr>
        <w:pStyle w:val="32"/>
        <w:tabs>
          <w:tab w:val="right" w:leader="dot" w:pos="9345"/>
        </w:tabs>
        <w:rPr>
          <w:rFonts w:ascii="Calibri" w:hAnsi="Calibri"/>
          <w:noProof/>
          <w:sz w:val="22"/>
        </w:rPr>
      </w:pPr>
      <w:hyperlink w:anchor="_Toc43684354" w:history="1">
        <w:r w:rsidRPr="00790E5E">
          <w:rPr>
            <w:rStyle w:val="a9"/>
            <w:noProof/>
          </w:rPr>
          <w:t>РИА НОВОСТИ; 2020.13.05; РЕЙСЫ ПО ВЫВОЗУ РОССИЯН ИЗ ТАИЛАНДА, КНР И СЕЙШЕЛ ЗАПЛАНИРОВАНЫ НА СРЕДУ</w:t>
        </w:r>
        <w:r>
          <w:rPr>
            <w:noProof/>
            <w:webHidden/>
          </w:rPr>
          <w:tab/>
        </w:r>
        <w:r>
          <w:rPr>
            <w:noProof/>
            <w:webHidden/>
          </w:rPr>
          <w:fldChar w:fldCharType="begin"/>
        </w:r>
        <w:r>
          <w:rPr>
            <w:noProof/>
            <w:webHidden/>
          </w:rPr>
          <w:instrText xml:space="preserve"> PAGEREF _Toc43684354 \h </w:instrText>
        </w:r>
        <w:r>
          <w:rPr>
            <w:noProof/>
            <w:webHidden/>
          </w:rPr>
        </w:r>
        <w:r>
          <w:rPr>
            <w:noProof/>
            <w:webHidden/>
          </w:rPr>
          <w:fldChar w:fldCharType="separate"/>
        </w:r>
        <w:r w:rsidR="001C72E9">
          <w:rPr>
            <w:noProof/>
            <w:webHidden/>
          </w:rPr>
          <w:t>30</w:t>
        </w:r>
        <w:r>
          <w:rPr>
            <w:noProof/>
            <w:webHidden/>
          </w:rPr>
          <w:fldChar w:fldCharType="end"/>
        </w:r>
      </w:hyperlink>
    </w:p>
    <w:p w14:paraId="0AB6406D" w14:textId="7B000F61" w:rsidR="00DF60DB" w:rsidRPr="008F4094" w:rsidRDefault="00DF60DB">
      <w:pPr>
        <w:pStyle w:val="32"/>
        <w:tabs>
          <w:tab w:val="right" w:leader="dot" w:pos="9345"/>
        </w:tabs>
        <w:rPr>
          <w:rFonts w:ascii="Calibri" w:hAnsi="Calibri"/>
          <w:noProof/>
          <w:sz w:val="22"/>
        </w:rPr>
      </w:pPr>
      <w:hyperlink w:anchor="_Toc43684355" w:history="1">
        <w:r w:rsidRPr="00790E5E">
          <w:rPr>
            <w:rStyle w:val="a9"/>
            <w:noProof/>
          </w:rPr>
          <w:t>РИА НОВОСТИ; 2020.13.05; COVID-19 ПОДТВЕРДИЛИ У ТРОИХ ЖИТЕЛЕЙ АБХАЗИИ, ВЕРНУВШИХСЯ ИЗ РОССИИ</w:t>
        </w:r>
        <w:r>
          <w:rPr>
            <w:noProof/>
            <w:webHidden/>
          </w:rPr>
          <w:tab/>
        </w:r>
        <w:r>
          <w:rPr>
            <w:noProof/>
            <w:webHidden/>
          </w:rPr>
          <w:fldChar w:fldCharType="begin"/>
        </w:r>
        <w:r>
          <w:rPr>
            <w:noProof/>
            <w:webHidden/>
          </w:rPr>
          <w:instrText xml:space="preserve"> PAGEREF _Toc43684355 \h </w:instrText>
        </w:r>
        <w:r>
          <w:rPr>
            <w:noProof/>
            <w:webHidden/>
          </w:rPr>
        </w:r>
        <w:r>
          <w:rPr>
            <w:noProof/>
            <w:webHidden/>
          </w:rPr>
          <w:fldChar w:fldCharType="separate"/>
        </w:r>
        <w:r w:rsidR="001C72E9">
          <w:rPr>
            <w:noProof/>
            <w:webHidden/>
          </w:rPr>
          <w:t>30</w:t>
        </w:r>
        <w:r>
          <w:rPr>
            <w:noProof/>
            <w:webHidden/>
          </w:rPr>
          <w:fldChar w:fldCharType="end"/>
        </w:r>
      </w:hyperlink>
    </w:p>
    <w:p w14:paraId="0CD25344" w14:textId="56D02C9C" w:rsidR="00DF60DB" w:rsidRPr="008F4094" w:rsidRDefault="00DF60DB">
      <w:pPr>
        <w:pStyle w:val="32"/>
        <w:tabs>
          <w:tab w:val="right" w:leader="dot" w:pos="9345"/>
        </w:tabs>
        <w:rPr>
          <w:rFonts w:ascii="Calibri" w:hAnsi="Calibri"/>
          <w:noProof/>
          <w:sz w:val="22"/>
        </w:rPr>
      </w:pPr>
      <w:hyperlink w:anchor="_Toc43684356" w:history="1">
        <w:r w:rsidRPr="00790E5E">
          <w:rPr>
            <w:rStyle w:val="a9"/>
            <w:noProof/>
          </w:rPr>
          <w:t>РИА НОВОСТИ; 2020.13.05; В АБХАЗИИ ОСЛАБЯТ РЯД ОГРАНИЧЕНИЙ ПО КОРОНАВИРУСУ</w:t>
        </w:r>
        <w:r>
          <w:rPr>
            <w:noProof/>
            <w:webHidden/>
          </w:rPr>
          <w:tab/>
        </w:r>
        <w:r>
          <w:rPr>
            <w:noProof/>
            <w:webHidden/>
          </w:rPr>
          <w:fldChar w:fldCharType="begin"/>
        </w:r>
        <w:r>
          <w:rPr>
            <w:noProof/>
            <w:webHidden/>
          </w:rPr>
          <w:instrText xml:space="preserve"> PAGEREF _Toc43684356 \h </w:instrText>
        </w:r>
        <w:r>
          <w:rPr>
            <w:noProof/>
            <w:webHidden/>
          </w:rPr>
        </w:r>
        <w:r>
          <w:rPr>
            <w:noProof/>
            <w:webHidden/>
          </w:rPr>
          <w:fldChar w:fldCharType="separate"/>
        </w:r>
        <w:r w:rsidR="001C72E9">
          <w:rPr>
            <w:noProof/>
            <w:webHidden/>
          </w:rPr>
          <w:t>31</w:t>
        </w:r>
        <w:r>
          <w:rPr>
            <w:noProof/>
            <w:webHidden/>
          </w:rPr>
          <w:fldChar w:fldCharType="end"/>
        </w:r>
      </w:hyperlink>
    </w:p>
    <w:p w14:paraId="7BD11DFC" w14:textId="0940C9D2" w:rsidR="00DF60DB" w:rsidRPr="008F4094" w:rsidRDefault="00DF60DB">
      <w:pPr>
        <w:pStyle w:val="32"/>
        <w:tabs>
          <w:tab w:val="right" w:leader="dot" w:pos="9345"/>
        </w:tabs>
        <w:rPr>
          <w:rFonts w:ascii="Calibri" w:hAnsi="Calibri"/>
          <w:noProof/>
          <w:sz w:val="22"/>
        </w:rPr>
      </w:pPr>
      <w:hyperlink w:anchor="_Toc43684357" w:history="1">
        <w:r w:rsidRPr="00790E5E">
          <w:rPr>
            <w:rStyle w:val="a9"/>
            <w:noProof/>
          </w:rPr>
          <w:t>РИА НОВОСТИ; 2020.13.05; В ГЕРМАНИИ ПРЕДПОЛАГАЮТ, ЧТО КОНТРОЛЬ НА ГРАНИЦАХ ОТМЕНЯТ С 15 ИЮНЯ</w:t>
        </w:r>
        <w:r>
          <w:rPr>
            <w:noProof/>
            <w:webHidden/>
          </w:rPr>
          <w:tab/>
        </w:r>
        <w:r>
          <w:rPr>
            <w:noProof/>
            <w:webHidden/>
          </w:rPr>
          <w:fldChar w:fldCharType="begin"/>
        </w:r>
        <w:r>
          <w:rPr>
            <w:noProof/>
            <w:webHidden/>
          </w:rPr>
          <w:instrText xml:space="preserve"> PAGEREF _Toc43684357 \h </w:instrText>
        </w:r>
        <w:r>
          <w:rPr>
            <w:noProof/>
            <w:webHidden/>
          </w:rPr>
        </w:r>
        <w:r>
          <w:rPr>
            <w:noProof/>
            <w:webHidden/>
          </w:rPr>
          <w:fldChar w:fldCharType="separate"/>
        </w:r>
        <w:r w:rsidR="001C72E9">
          <w:rPr>
            <w:noProof/>
            <w:webHidden/>
          </w:rPr>
          <w:t>31</w:t>
        </w:r>
        <w:r>
          <w:rPr>
            <w:noProof/>
            <w:webHidden/>
          </w:rPr>
          <w:fldChar w:fldCharType="end"/>
        </w:r>
      </w:hyperlink>
    </w:p>
    <w:p w14:paraId="207834ED" w14:textId="19253201" w:rsidR="00DF60DB" w:rsidRPr="008F4094" w:rsidRDefault="00DF60DB">
      <w:pPr>
        <w:pStyle w:val="32"/>
        <w:tabs>
          <w:tab w:val="right" w:leader="dot" w:pos="9345"/>
        </w:tabs>
        <w:rPr>
          <w:rFonts w:ascii="Calibri" w:hAnsi="Calibri"/>
          <w:noProof/>
          <w:sz w:val="22"/>
        </w:rPr>
      </w:pPr>
      <w:hyperlink w:anchor="_Toc43684358" w:history="1">
        <w:r w:rsidRPr="00790E5E">
          <w:rPr>
            <w:rStyle w:val="a9"/>
            <w:noProof/>
          </w:rPr>
          <w:t>РИА НОВОСТИ; 2020.13.05; ГЕРМАНИЯ СМЯГЧИТ РЕЖИМ НА ГРАНИЦЕ С АВСТРИЕЙ, ШВЕЙЦАРИЕЙ И ФРАНЦИЕЙ</w:t>
        </w:r>
        <w:r>
          <w:rPr>
            <w:noProof/>
            <w:webHidden/>
          </w:rPr>
          <w:tab/>
        </w:r>
        <w:r>
          <w:rPr>
            <w:noProof/>
            <w:webHidden/>
          </w:rPr>
          <w:fldChar w:fldCharType="begin"/>
        </w:r>
        <w:r>
          <w:rPr>
            <w:noProof/>
            <w:webHidden/>
          </w:rPr>
          <w:instrText xml:space="preserve"> PAGEREF _Toc43684358 \h </w:instrText>
        </w:r>
        <w:r>
          <w:rPr>
            <w:noProof/>
            <w:webHidden/>
          </w:rPr>
        </w:r>
        <w:r>
          <w:rPr>
            <w:noProof/>
            <w:webHidden/>
          </w:rPr>
          <w:fldChar w:fldCharType="separate"/>
        </w:r>
        <w:r w:rsidR="001C72E9">
          <w:rPr>
            <w:noProof/>
            <w:webHidden/>
          </w:rPr>
          <w:t>32</w:t>
        </w:r>
        <w:r>
          <w:rPr>
            <w:noProof/>
            <w:webHidden/>
          </w:rPr>
          <w:fldChar w:fldCharType="end"/>
        </w:r>
      </w:hyperlink>
    </w:p>
    <w:p w14:paraId="3E931C9F" w14:textId="5CD256BF" w:rsidR="00DF60DB" w:rsidRPr="008F4094" w:rsidRDefault="00DF60DB">
      <w:pPr>
        <w:pStyle w:val="32"/>
        <w:tabs>
          <w:tab w:val="right" w:leader="dot" w:pos="9345"/>
        </w:tabs>
        <w:rPr>
          <w:rFonts w:ascii="Calibri" w:hAnsi="Calibri"/>
          <w:noProof/>
          <w:sz w:val="22"/>
        </w:rPr>
      </w:pPr>
      <w:hyperlink w:anchor="_Toc43684359" w:history="1">
        <w:r w:rsidRPr="00790E5E">
          <w:rPr>
            <w:rStyle w:val="a9"/>
            <w:noProof/>
          </w:rPr>
          <w:t>РИА НОВОСТИ; 2020.13.05; В КАЗАХСТАНЕ ПЛАНИРУЮТ ВОЗОБНОВИТЬ ВНУТРЕННЕЕ ЖЕЛЕЗНОДОРОЖНОЕ СООБЩЕНИЕ</w:t>
        </w:r>
        <w:r>
          <w:rPr>
            <w:noProof/>
            <w:webHidden/>
          </w:rPr>
          <w:tab/>
        </w:r>
        <w:r>
          <w:rPr>
            <w:noProof/>
            <w:webHidden/>
          </w:rPr>
          <w:fldChar w:fldCharType="begin"/>
        </w:r>
        <w:r>
          <w:rPr>
            <w:noProof/>
            <w:webHidden/>
          </w:rPr>
          <w:instrText xml:space="preserve"> PAGEREF _Toc43684359 \h </w:instrText>
        </w:r>
        <w:r>
          <w:rPr>
            <w:noProof/>
            <w:webHidden/>
          </w:rPr>
        </w:r>
        <w:r>
          <w:rPr>
            <w:noProof/>
            <w:webHidden/>
          </w:rPr>
          <w:fldChar w:fldCharType="separate"/>
        </w:r>
        <w:r w:rsidR="001C72E9">
          <w:rPr>
            <w:noProof/>
            <w:webHidden/>
          </w:rPr>
          <w:t>32</w:t>
        </w:r>
        <w:r>
          <w:rPr>
            <w:noProof/>
            <w:webHidden/>
          </w:rPr>
          <w:fldChar w:fldCharType="end"/>
        </w:r>
      </w:hyperlink>
    </w:p>
    <w:p w14:paraId="2CBDE644" w14:textId="763018B2" w:rsidR="00DF60DB" w:rsidRPr="008F4094" w:rsidRDefault="00DF60DB">
      <w:pPr>
        <w:pStyle w:val="32"/>
        <w:tabs>
          <w:tab w:val="right" w:leader="dot" w:pos="9345"/>
        </w:tabs>
        <w:rPr>
          <w:rFonts w:ascii="Calibri" w:hAnsi="Calibri"/>
          <w:noProof/>
          <w:sz w:val="22"/>
        </w:rPr>
      </w:pPr>
      <w:hyperlink w:anchor="_Toc43684360" w:history="1">
        <w:r w:rsidRPr="00790E5E">
          <w:rPr>
            <w:rStyle w:val="a9"/>
            <w:noProof/>
          </w:rPr>
          <w:t>РИА НОВОСТИ; 2020.13.05; НА КИПРЕ ПОКА НЕ ЖДУТ ТУРИСТОВ ИЗ РОССИИ И ВЕЛИКОБРИТАНИИ</w:t>
        </w:r>
        <w:r>
          <w:rPr>
            <w:noProof/>
            <w:webHidden/>
          </w:rPr>
          <w:tab/>
        </w:r>
        <w:r>
          <w:rPr>
            <w:noProof/>
            <w:webHidden/>
          </w:rPr>
          <w:fldChar w:fldCharType="begin"/>
        </w:r>
        <w:r>
          <w:rPr>
            <w:noProof/>
            <w:webHidden/>
          </w:rPr>
          <w:instrText xml:space="preserve"> PAGEREF _Toc43684360 \h </w:instrText>
        </w:r>
        <w:r>
          <w:rPr>
            <w:noProof/>
            <w:webHidden/>
          </w:rPr>
        </w:r>
        <w:r>
          <w:rPr>
            <w:noProof/>
            <w:webHidden/>
          </w:rPr>
          <w:fldChar w:fldCharType="separate"/>
        </w:r>
        <w:r w:rsidR="001C72E9">
          <w:rPr>
            <w:noProof/>
            <w:webHidden/>
          </w:rPr>
          <w:t>32</w:t>
        </w:r>
        <w:r>
          <w:rPr>
            <w:noProof/>
            <w:webHidden/>
          </w:rPr>
          <w:fldChar w:fldCharType="end"/>
        </w:r>
      </w:hyperlink>
    </w:p>
    <w:p w14:paraId="0C3784C4" w14:textId="107257A5" w:rsidR="00DF60DB" w:rsidRPr="008F4094" w:rsidRDefault="00DF60DB">
      <w:pPr>
        <w:pStyle w:val="32"/>
        <w:tabs>
          <w:tab w:val="right" w:leader="dot" w:pos="9345"/>
        </w:tabs>
        <w:rPr>
          <w:rFonts w:ascii="Calibri" w:hAnsi="Calibri"/>
          <w:noProof/>
          <w:sz w:val="22"/>
        </w:rPr>
      </w:pPr>
      <w:hyperlink w:anchor="_Toc43684361" w:history="1">
        <w:r w:rsidRPr="00790E5E">
          <w:rPr>
            <w:rStyle w:val="a9"/>
            <w:noProof/>
          </w:rPr>
          <w:t>РИА НОВОСТИ; 2020.13.05; В СЕРБИИ УТВЕРДИЛИ ПРАВИЛА ВЪЕЗДА В СТРАНУ</w:t>
        </w:r>
        <w:r>
          <w:rPr>
            <w:noProof/>
            <w:webHidden/>
          </w:rPr>
          <w:tab/>
        </w:r>
        <w:r>
          <w:rPr>
            <w:noProof/>
            <w:webHidden/>
          </w:rPr>
          <w:fldChar w:fldCharType="begin"/>
        </w:r>
        <w:r>
          <w:rPr>
            <w:noProof/>
            <w:webHidden/>
          </w:rPr>
          <w:instrText xml:space="preserve"> PAGEREF _Toc43684361 \h </w:instrText>
        </w:r>
        <w:r>
          <w:rPr>
            <w:noProof/>
            <w:webHidden/>
          </w:rPr>
        </w:r>
        <w:r>
          <w:rPr>
            <w:noProof/>
            <w:webHidden/>
          </w:rPr>
          <w:fldChar w:fldCharType="separate"/>
        </w:r>
        <w:r w:rsidR="001C72E9">
          <w:rPr>
            <w:noProof/>
            <w:webHidden/>
          </w:rPr>
          <w:t>33</w:t>
        </w:r>
        <w:r>
          <w:rPr>
            <w:noProof/>
            <w:webHidden/>
          </w:rPr>
          <w:fldChar w:fldCharType="end"/>
        </w:r>
      </w:hyperlink>
    </w:p>
    <w:p w14:paraId="48ED004F" w14:textId="43325F0D" w:rsidR="00DF60DB" w:rsidRPr="008F4094" w:rsidRDefault="00DF60DB">
      <w:pPr>
        <w:pStyle w:val="32"/>
        <w:tabs>
          <w:tab w:val="right" w:leader="dot" w:pos="9345"/>
        </w:tabs>
        <w:rPr>
          <w:rFonts w:ascii="Calibri" w:hAnsi="Calibri"/>
          <w:noProof/>
          <w:sz w:val="22"/>
        </w:rPr>
      </w:pPr>
      <w:hyperlink w:anchor="_Toc43684362" w:history="1">
        <w:r w:rsidRPr="00790E5E">
          <w:rPr>
            <w:rStyle w:val="a9"/>
            <w:noProof/>
          </w:rPr>
          <w:t>РИА НОВОСТИ; 2020.13.05; ФИНЛЯНДИЯ НЕ БУДЕТ ПРОДЛЕВАТЬ ВИЗЫ РОССИЯНАМ ИЗ-ЗА КОРОНАВИРУСА</w:t>
        </w:r>
        <w:r>
          <w:rPr>
            <w:noProof/>
            <w:webHidden/>
          </w:rPr>
          <w:tab/>
        </w:r>
        <w:r>
          <w:rPr>
            <w:noProof/>
            <w:webHidden/>
          </w:rPr>
          <w:fldChar w:fldCharType="begin"/>
        </w:r>
        <w:r>
          <w:rPr>
            <w:noProof/>
            <w:webHidden/>
          </w:rPr>
          <w:instrText xml:space="preserve"> PAGEREF _Toc43684362 \h </w:instrText>
        </w:r>
        <w:r>
          <w:rPr>
            <w:noProof/>
            <w:webHidden/>
          </w:rPr>
        </w:r>
        <w:r>
          <w:rPr>
            <w:noProof/>
            <w:webHidden/>
          </w:rPr>
          <w:fldChar w:fldCharType="separate"/>
        </w:r>
        <w:r w:rsidR="001C72E9">
          <w:rPr>
            <w:noProof/>
            <w:webHidden/>
          </w:rPr>
          <w:t>33</w:t>
        </w:r>
        <w:r>
          <w:rPr>
            <w:noProof/>
            <w:webHidden/>
          </w:rPr>
          <w:fldChar w:fldCharType="end"/>
        </w:r>
      </w:hyperlink>
    </w:p>
    <w:p w14:paraId="4731BDE0" w14:textId="75FB7329" w:rsidR="00DF60DB" w:rsidRPr="008F4094" w:rsidRDefault="00DF60DB">
      <w:pPr>
        <w:pStyle w:val="32"/>
        <w:tabs>
          <w:tab w:val="right" w:leader="dot" w:pos="9345"/>
        </w:tabs>
        <w:rPr>
          <w:rFonts w:ascii="Calibri" w:hAnsi="Calibri"/>
          <w:noProof/>
          <w:sz w:val="22"/>
        </w:rPr>
      </w:pPr>
      <w:hyperlink w:anchor="_Toc43684363" w:history="1">
        <w:r w:rsidRPr="00790E5E">
          <w:rPr>
            <w:rStyle w:val="a9"/>
            <w:noProof/>
          </w:rPr>
          <w:t>РИА НОВОСТИ; 2020.13.05; ШВЕЙЦАРИЯ НАМЕРЕНА ОТКРЫТЬ ГРАНИЦЫ С ФРАНЦИЕЙ, ГЕРМАНИЕЙ И АВСТРИЕЙ</w:t>
        </w:r>
        <w:r>
          <w:rPr>
            <w:noProof/>
            <w:webHidden/>
          </w:rPr>
          <w:tab/>
        </w:r>
        <w:r>
          <w:rPr>
            <w:noProof/>
            <w:webHidden/>
          </w:rPr>
          <w:fldChar w:fldCharType="begin"/>
        </w:r>
        <w:r>
          <w:rPr>
            <w:noProof/>
            <w:webHidden/>
          </w:rPr>
          <w:instrText xml:space="preserve"> PAGEREF _Toc43684363 \h </w:instrText>
        </w:r>
        <w:r>
          <w:rPr>
            <w:noProof/>
            <w:webHidden/>
          </w:rPr>
        </w:r>
        <w:r>
          <w:rPr>
            <w:noProof/>
            <w:webHidden/>
          </w:rPr>
          <w:fldChar w:fldCharType="separate"/>
        </w:r>
        <w:r w:rsidR="001C72E9">
          <w:rPr>
            <w:noProof/>
            <w:webHidden/>
          </w:rPr>
          <w:t>34</w:t>
        </w:r>
        <w:r>
          <w:rPr>
            <w:noProof/>
            <w:webHidden/>
          </w:rPr>
          <w:fldChar w:fldCharType="end"/>
        </w:r>
      </w:hyperlink>
    </w:p>
    <w:p w14:paraId="5A4E18C9" w14:textId="5CBD427B" w:rsidR="00DF60DB" w:rsidRPr="008F4094" w:rsidRDefault="00DF60DB">
      <w:pPr>
        <w:pStyle w:val="32"/>
        <w:tabs>
          <w:tab w:val="right" w:leader="dot" w:pos="9345"/>
        </w:tabs>
        <w:rPr>
          <w:rFonts w:ascii="Calibri" w:hAnsi="Calibri"/>
          <w:noProof/>
          <w:sz w:val="22"/>
        </w:rPr>
      </w:pPr>
      <w:hyperlink w:anchor="_Toc43684364" w:history="1">
        <w:r w:rsidRPr="00790E5E">
          <w:rPr>
            <w:rStyle w:val="a9"/>
            <w:noProof/>
          </w:rPr>
          <w:t>ТАСС; 2020.13.05; ПОРОГ ИНВЕСТИЦИЙ ДЛЯ ПОЛУЧЕНИЯ ПРЕФЕРЕНЦИЙ В АРКТИКЕ МОГУТ СНИЗИТЬ В 10 РАЗ</w:t>
        </w:r>
        <w:r>
          <w:rPr>
            <w:noProof/>
            <w:webHidden/>
          </w:rPr>
          <w:tab/>
        </w:r>
        <w:r>
          <w:rPr>
            <w:noProof/>
            <w:webHidden/>
          </w:rPr>
          <w:fldChar w:fldCharType="begin"/>
        </w:r>
        <w:r>
          <w:rPr>
            <w:noProof/>
            <w:webHidden/>
          </w:rPr>
          <w:instrText xml:space="preserve"> PAGEREF _Toc43684364 \h </w:instrText>
        </w:r>
        <w:r>
          <w:rPr>
            <w:noProof/>
            <w:webHidden/>
          </w:rPr>
        </w:r>
        <w:r>
          <w:rPr>
            <w:noProof/>
            <w:webHidden/>
          </w:rPr>
          <w:fldChar w:fldCharType="separate"/>
        </w:r>
        <w:r w:rsidR="001C72E9">
          <w:rPr>
            <w:noProof/>
            <w:webHidden/>
          </w:rPr>
          <w:t>34</w:t>
        </w:r>
        <w:r>
          <w:rPr>
            <w:noProof/>
            <w:webHidden/>
          </w:rPr>
          <w:fldChar w:fldCharType="end"/>
        </w:r>
      </w:hyperlink>
    </w:p>
    <w:p w14:paraId="0119ABC5" w14:textId="65D0DA33" w:rsidR="00DF60DB" w:rsidRPr="008F4094" w:rsidRDefault="00DF60DB">
      <w:pPr>
        <w:pStyle w:val="32"/>
        <w:tabs>
          <w:tab w:val="right" w:leader="dot" w:pos="9345"/>
        </w:tabs>
        <w:rPr>
          <w:rFonts w:ascii="Calibri" w:hAnsi="Calibri"/>
          <w:noProof/>
          <w:sz w:val="22"/>
        </w:rPr>
      </w:pPr>
      <w:hyperlink w:anchor="_Toc43684365" w:history="1">
        <w:r w:rsidRPr="00790E5E">
          <w:rPr>
            <w:rStyle w:val="a9"/>
            <w:noProof/>
          </w:rPr>
          <w:t>ТАСС; 2020.13.05; МИНВОСТОКРАЗВИТИЯ НАЧАЛО РАЗРАБОТКУ НОВОЙ ГОСПРОГРАММЫ РАЗВИТИЯ АРКТИКИ</w:t>
        </w:r>
        <w:r>
          <w:rPr>
            <w:noProof/>
            <w:webHidden/>
          </w:rPr>
          <w:tab/>
        </w:r>
        <w:r>
          <w:rPr>
            <w:noProof/>
            <w:webHidden/>
          </w:rPr>
          <w:fldChar w:fldCharType="begin"/>
        </w:r>
        <w:r>
          <w:rPr>
            <w:noProof/>
            <w:webHidden/>
          </w:rPr>
          <w:instrText xml:space="preserve"> PAGEREF _Toc43684365 \h </w:instrText>
        </w:r>
        <w:r>
          <w:rPr>
            <w:noProof/>
            <w:webHidden/>
          </w:rPr>
        </w:r>
        <w:r>
          <w:rPr>
            <w:noProof/>
            <w:webHidden/>
          </w:rPr>
          <w:fldChar w:fldCharType="separate"/>
        </w:r>
        <w:r w:rsidR="001C72E9">
          <w:rPr>
            <w:noProof/>
            <w:webHidden/>
          </w:rPr>
          <w:t>35</w:t>
        </w:r>
        <w:r>
          <w:rPr>
            <w:noProof/>
            <w:webHidden/>
          </w:rPr>
          <w:fldChar w:fldCharType="end"/>
        </w:r>
      </w:hyperlink>
    </w:p>
    <w:p w14:paraId="50DF4263" w14:textId="45E5A409" w:rsidR="00DF60DB" w:rsidRPr="008F4094" w:rsidRDefault="00DF60DB">
      <w:pPr>
        <w:pStyle w:val="32"/>
        <w:tabs>
          <w:tab w:val="right" w:leader="dot" w:pos="9345"/>
        </w:tabs>
        <w:rPr>
          <w:rFonts w:ascii="Calibri" w:hAnsi="Calibri"/>
          <w:noProof/>
          <w:sz w:val="22"/>
        </w:rPr>
      </w:pPr>
      <w:hyperlink w:anchor="_Toc43684366" w:history="1">
        <w:r w:rsidRPr="00790E5E">
          <w:rPr>
            <w:rStyle w:val="a9"/>
            <w:noProof/>
          </w:rPr>
          <w:t>ТАСС; 2020.13.05; ПРАВИТЕЛЬСТВО ПОКА НЕ БУДЕТ ПЕРЕСМАТРИВАТЬ ПЛАНЫ ПО ОБЪЕМАМ ГРУЗООБОРОТА ПО СЕВМОРПУТИ</w:t>
        </w:r>
        <w:r>
          <w:rPr>
            <w:noProof/>
            <w:webHidden/>
          </w:rPr>
          <w:tab/>
        </w:r>
        <w:r>
          <w:rPr>
            <w:noProof/>
            <w:webHidden/>
          </w:rPr>
          <w:fldChar w:fldCharType="begin"/>
        </w:r>
        <w:r>
          <w:rPr>
            <w:noProof/>
            <w:webHidden/>
          </w:rPr>
          <w:instrText xml:space="preserve"> PAGEREF _Toc43684366 \h </w:instrText>
        </w:r>
        <w:r>
          <w:rPr>
            <w:noProof/>
            <w:webHidden/>
          </w:rPr>
        </w:r>
        <w:r>
          <w:rPr>
            <w:noProof/>
            <w:webHidden/>
          </w:rPr>
          <w:fldChar w:fldCharType="separate"/>
        </w:r>
        <w:r w:rsidR="001C72E9">
          <w:rPr>
            <w:noProof/>
            <w:webHidden/>
          </w:rPr>
          <w:t>35</w:t>
        </w:r>
        <w:r>
          <w:rPr>
            <w:noProof/>
            <w:webHidden/>
          </w:rPr>
          <w:fldChar w:fldCharType="end"/>
        </w:r>
      </w:hyperlink>
    </w:p>
    <w:p w14:paraId="2002B50C" w14:textId="4F9B0C75" w:rsidR="00DF60DB" w:rsidRPr="008F4094" w:rsidRDefault="00DF60DB">
      <w:pPr>
        <w:pStyle w:val="32"/>
        <w:tabs>
          <w:tab w:val="right" w:leader="dot" w:pos="9345"/>
        </w:tabs>
        <w:rPr>
          <w:rFonts w:ascii="Calibri" w:hAnsi="Calibri"/>
          <w:noProof/>
          <w:sz w:val="22"/>
        </w:rPr>
      </w:pPr>
      <w:hyperlink w:anchor="_Toc43684367" w:history="1">
        <w:r w:rsidRPr="00790E5E">
          <w:rPr>
            <w:rStyle w:val="a9"/>
            <w:noProof/>
          </w:rPr>
          <w:t>ТАСС; 2020.14.05; КАБМИН УТВЕРДИЛ СОЗДАНИЕ ТОР «СТОЛИЦА АРКТИКИ» В МУРМАНСКЕ</w:t>
        </w:r>
        <w:r>
          <w:rPr>
            <w:noProof/>
            <w:webHidden/>
          </w:rPr>
          <w:tab/>
        </w:r>
        <w:r>
          <w:rPr>
            <w:noProof/>
            <w:webHidden/>
          </w:rPr>
          <w:fldChar w:fldCharType="begin"/>
        </w:r>
        <w:r>
          <w:rPr>
            <w:noProof/>
            <w:webHidden/>
          </w:rPr>
          <w:instrText xml:space="preserve"> PAGEREF _Toc43684367 \h </w:instrText>
        </w:r>
        <w:r>
          <w:rPr>
            <w:noProof/>
            <w:webHidden/>
          </w:rPr>
        </w:r>
        <w:r>
          <w:rPr>
            <w:noProof/>
            <w:webHidden/>
          </w:rPr>
          <w:fldChar w:fldCharType="separate"/>
        </w:r>
        <w:r w:rsidR="001C72E9">
          <w:rPr>
            <w:noProof/>
            <w:webHidden/>
          </w:rPr>
          <w:t>35</w:t>
        </w:r>
        <w:r>
          <w:rPr>
            <w:noProof/>
            <w:webHidden/>
          </w:rPr>
          <w:fldChar w:fldCharType="end"/>
        </w:r>
      </w:hyperlink>
    </w:p>
    <w:p w14:paraId="22E84D93" w14:textId="67A940B6" w:rsidR="00DF60DB" w:rsidRPr="008F4094" w:rsidRDefault="00DF60DB">
      <w:pPr>
        <w:pStyle w:val="32"/>
        <w:tabs>
          <w:tab w:val="right" w:leader="dot" w:pos="9345"/>
        </w:tabs>
        <w:rPr>
          <w:rFonts w:ascii="Calibri" w:hAnsi="Calibri"/>
          <w:noProof/>
          <w:sz w:val="22"/>
        </w:rPr>
      </w:pPr>
      <w:hyperlink w:anchor="_Toc43684368" w:history="1">
        <w:r w:rsidRPr="00790E5E">
          <w:rPr>
            <w:rStyle w:val="a9"/>
            <w:noProof/>
          </w:rPr>
          <w:t>ТАСС; 2020.13.05; ТРУТНЕВ: СТРАТЕГИЮ РАЗВИТИЯ АРКТИКИ ПРЕДСТАВЯТ ПРЕЗИДЕНТУ В ИЮЛЕ</w:t>
        </w:r>
        <w:r>
          <w:rPr>
            <w:noProof/>
            <w:webHidden/>
          </w:rPr>
          <w:tab/>
        </w:r>
        <w:r>
          <w:rPr>
            <w:noProof/>
            <w:webHidden/>
          </w:rPr>
          <w:fldChar w:fldCharType="begin"/>
        </w:r>
        <w:r>
          <w:rPr>
            <w:noProof/>
            <w:webHidden/>
          </w:rPr>
          <w:instrText xml:space="preserve"> PAGEREF _Toc43684368 \h </w:instrText>
        </w:r>
        <w:r>
          <w:rPr>
            <w:noProof/>
            <w:webHidden/>
          </w:rPr>
        </w:r>
        <w:r>
          <w:rPr>
            <w:noProof/>
            <w:webHidden/>
          </w:rPr>
          <w:fldChar w:fldCharType="separate"/>
        </w:r>
        <w:r w:rsidR="001C72E9">
          <w:rPr>
            <w:noProof/>
            <w:webHidden/>
          </w:rPr>
          <w:t>35</w:t>
        </w:r>
        <w:r>
          <w:rPr>
            <w:noProof/>
            <w:webHidden/>
          </w:rPr>
          <w:fldChar w:fldCharType="end"/>
        </w:r>
      </w:hyperlink>
    </w:p>
    <w:p w14:paraId="44F4CD6E" w14:textId="0945005B" w:rsidR="00DF60DB" w:rsidRPr="008F4094" w:rsidRDefault="00DF60DB">
      <w:pPr>
        <w:pStyle w:val="32"/>
        <w:tabs>
          <w:tab w:val="right" w:leader="dot" w:pos="9345"/>
        </w:tabs>
        <w:rPr>
          <w:rFonts w:ascii="Calibri" w:hAnsi="Calibri"/>
          <w:noProof/>
          <w:sz w:val="22"/>
        </w:rPr>
      </w:pPr>
      <w:hyperlink w:anchor="_Toc43684369" w:history="1">
        <w:r w:rsidRPr="00790E5E">
          <w:rPr>
            <w:rStyle w:val="a9"/>
            <w:noProof/>
          </w:rPr>
          <w:t>ТАСС; 2020.13.05; ТРУТНЕВ: ПАНДЕМИЯ НЕ ПОВЛИЯЕТ НА СРОКИ ВНЕДРЕНИЯ ЛЬГОТ ДЛЯ ИНВЕСТОРОВ В АРКТИКЕ</w:t>
        </w:r>
        <w:r>
          <w:rPr>
            <w:noProof/>
            <w:webHidden/>
          </w:rPr>
          <w:tab/>
        </w:r>
        <w:r>
          <w:rPr>
            <w:noProof/>
            <w:webHidden/>
          </w:rPr>
          <w:fldChar w:fldCharType="begin"/>
        </w:r>
        <w:r>
          <w:rPr>
            <w:noProof/>
            <w:webHidden/>
          </w:rPr>
          <w:instrText xml:space="preserve"> PAGEREF _Toc43684369 \h </w:instrText>
        </w:r>
        <w:r>
          <w:rPr>
            <w:noProof/>
            <w:webHidden/>
          </w:rPr>
        </w:r>
        <w:r>
          <w:rPr>
            <w:noProof/>
            <w:webHidden/>
          </w:rPr>
          <w:fldChar w:fldCharType="separate"/>
        </w:r>
        <w:r w:rsidR="001C72E9">
          <w:rPr>
            <w:noProof/>
            <w:webHidden/>
          </w:rPr>
          <w:t>36</w:t>
        </w:r>
        <w:r>
          <w:rPr>
            <w:noProof/>
            <w:webHidden/>
          </w:rPr>
          <w:fldChar w:fldCharType="end"/>
        </w:r>
      </w:hyperlink>
    </w:p>
    <w:p w14:paraId="7E79C44E" w14:textId="14A67751" w:rsidR="00DF60DB" w:rsidRPr="008F4094" w:rsidRDefault="00DF60DB">
      <w:pPr>
        <w:pStyle w:val="32"/>
        <w:tabs>
          <w:tab w:val="right" w:leader="dot" w:pos="9345"/>
        </w:tabs>
        <w:rPr>
          <w:rFonts w:ascii="Calibri" w:hAnsi="Calibri"/>
          <w:noProof/>
          <w:sz w:val="22"/>
        </w:rPr>
      </w:pPr>
      <w:hyperlink w:anchor="_Toc43684370" w:history="1">
        <w:r w:rsidRPr="00790E5E">
          <w:rPr>
            <w:rStyle w:val="a9"/>
            <w:noProof/>
          </w:rPr>
          <w:t>ТАСС; 2020.13.05; ПРИАНГАРЬЕ ПРОСИТ ОКОЛО 20 МЛРД РУБЛЕЙ ИЗ БЮДЖЕТА НА РЕМОНТ ДОРОГ К БОЛЬНИЦАМ</w:t>
        </w:r>
        <w:r>
          <w:rPr>
            <w:noProof/>
            <w:webHidden/>
          </w:rPr>
          <w:tab/>
        </w:r>
        <w:r>
          <w:rPr>
            <w:noProof/>
            <w:webHidden/>
          </w:rPr>
          <w:fldChar w:fldCharType="begin"/>
        </w:r>
        <w:r>
          <w:rPr>
            <w:noProof/>
            <w:webHidden/>
          </w:rPr>
          <w:instrText xml:space="preserve"> PAGEREF _Toc43684370 \h </w:instrText>
        </w:r>
        <w:r>
          <w:rPr>
            <w:noProof/>
            <w:webHidden/>
          </w:rPr>
        </w:r>
        <w:r>
          <w:rPr>
            <w:noProof/>
            <w:webHidden/>
          </w:rPr>
          <w:fldChar w:fldCharType="separate"/>
        </w:r>
        <w:r w:rsidR="001C72E9">
          <w:rPr>
            <w:noProof/>
            <w:webHidden/>
          </w:rPr>
          <w:t>36</w:t>
        </w:r>
        <w:r>
          <w:rPr>
            <w:noProof/>
            <w:webHidden/>
          </w:rPr>
          <w:fldChar w:fldCharType="end"/>
        </w:r>
      </w:hyperlink>
    </w:p>
    <w:p w14:paraId="206CF241" w14:textId="07D8447C" w:rsidR="00DF60DB" w:rsidRPr="008F4094" w:rsidRDefault="00DF60DB">
      <w:pPr>
        <w:pStyle w:val="32"/>
        <w:tabs>
          <w:tab w:val="right" w:leader="dot" w:pos="9345"/>
        </w:tabs>
        <w:rPr>
          <w:rFonts w:ascii="Calibri" w:hAnsi="Calibri"/>
          <w:noProof/>
          <w:sz w:val="22"/>
        </w:rPr>
      </w:pPr>
      <w:hyperlink w:anchor="_Toc43684371" w:history="1">
        <w:r w:rsidRPr="00790E5E">
          <w:rPr>
            <w:rStyle w:val="a9"/>
            <w:noProof/>
          </w:rPr>
          <w:t>ТАСС; 2020.13.05; ГЛАВНАЯ МАГИСТРАЛЬ ВОЛГОГРАДА В 2021-2022 ГОДАХ СТАНЕТ ДЛИННЕЕ ПОЧТИ НА 4 КМ</w:t>
        </w:r>
        <w:r>
          <w:rPr>
            <w:noProof/>
            <w:webHidden/>
          </w:rPr>
          <w:tab/>
        </w:r>
        <w:r>
          <w:rPr>
            <w:noProof/>
            <w:webHidden/>
          </w:rPr>
          <w:fldChar w:fldCharType="begin"/>
        </w:r>
        <w:r>
          <w:rPr>
            <w:noProof/>
            <w:webHidden/>
          </w:rPr>
          <w:instrText xml:space="preserve"> PAGEREF _Toc43684371 \h </w:instrText>
        </w:r>
        <w:r>
          <w:rPr>
            <w:noProof/>
            <w:webHidden/>
          </w:rPr>
        </w:r>
        <w:r>
          <w:rPr>
            <w:noProof/>
            <w:webHidden/>
          </w:rPr>
          <w:fldChar w:fldCharType="separate"/>
        </w:r>
        <w:r w:rsidR="001C72E9">
          <w:rPr>
            <w:noProof/>
            <w:webHidden/>
          </w:rPr>
          <w:t>37</w:t>
        </w:r>
        <w:r>
          <w:rPr>
            <w:noProof/>
            <w:webHidden/>
          </w:rPr>
          <w:fldChar w:fldCharType="end"/>
        </w:r>
      </w:hyperlink>
    </w:p>
    <w:p w14:paraId="0E965C4B" w14:textId="268BF0BF" w:rsidR="00DF60DB" w:rsidRPr="008F4094" w:rsidRDefault="00DF60DB">
      <w:pPr>
        <w:pStyle w:val="32"/>
        <w:tabs>
          <w:tab w:val="right" w:leader="dot" w:pos="9345"/>
        </w:tabs>
        <w:rPr>
          <w:rFonts w:ascii="Calibri" w:hAnsi="Calibri"/>
          <w:noProof/>
          <w:sz w:val="22"/>
        </w:rPr>
      </w:pPr>
      <w:hyperlink w:anchor="_Toc43684372" w:history="1">
        <w:r w:rsidRPr="00790E5E">
          <w:rPr>
            <w:rStyle w:val="a9"/>
            <w:noProof/>
          </w:rPr>
          <w:t>ТАСС; 2020.14.05; БОЛЕЕ 30 КМ ФЕДЕРАЛЬНЫХ ТРАСС ОТРЕМОНТИРУЮТ НА СТАВРОПОЛЬЕ В 2020 ГОДУ</w:t>
        </w:r>
        <w:r>
          <w:rPr>
            <w:noProof/>
            <w:webHidden/>
          </w:rPr>
          <w:tab/>
        </w:r>
        <w:r>
          <w:rPr>
            <w:noProof/>
            <w:webHidden/>
          </w:rPr>
          <w:fldChar w:fldCharType="begin"/>
        </w:r>
        <w:r>
          <w:rPr>
            <w:noProof/>
            <w:webHidden/>
          </w:rPr>
          <w:instrText xml:space="preserve"> PAGEREF _Toc43684372 \h </w:instrText>
        </w:r>
        <w:r>
          <w:rPr>
            <w:noProof/>
            <w:webHidden/>
          </w:rPr>
        </w:r>
        <w:r>
          <w:rPr>
            <w:noProof/>
            <w:webHidden/>
          </w:rPr>
          <w:fldChar w:fldCharType="separate"/>
        </w:r>
        <w:r w:rsidR="001C72E9">
          <w:rPr>
            <w:noProof/>
            <w:webHidden/>
          </w:rPr>
          <w:t>37</w:t>
        </w:r>
        <w:r>
          <w:rPr>
            <w:noProof/>
            <w:webHidden/>
          </w:rPr>
          <w:fldChar w:fldCharType="end"/>
        </w:r>
      </w:hyperlink>
    </w:p>
    <w:p w14:paraId="395F50F5" w14:textId="40C23A91" w:rsidR="00DF60DB" w:rsidRPr="008F4094" w:rsidRDefault="00DF60DB">
      <w:pPr>
        <w:pStyle w:val="32"/>
        <w:tabs>
          <w:tab w:val="right" w:leader="dot" w:pos="9345"/>
        </w:tabs>
        <w:rPr>
          <w:rFonts w:ascii="Calibri" w:hAnsi="Calibri"/>
          <w:noProof/>
          <w:sz w:val="22"/>
        </w:rPr>
      </w:pPr>
      <w:hyperlink w:anchor="_Toc43684373" w:history="1">
        <w:r w:rsidRPr="00790E5E">
          <w:rPr>
            <w:rStyle w:val="a9"/>
            <w:noProof/>
          </w:rPr>
          <w:t>РИА НОВОСТИ; 2020.13.05; ВЛАСТИ КУБАНИ НАПРАВЯТ БОЛЕЕ 150 МЛН НА ПОДДЕРЖКУ ТРАНСПОРТНОЙ ОТРАСЛИ</w:t>
        </w:r>
        <w:r>
          <w:rPr>
            <w:noProof/>
            <w:webHidden/>
          </w:rPr>
          <w:tab/>
        </w:r>
        <w:r>
          <w:rPr>
            <w:noProof/>
            <w:webHidden/>
          </w:rPr>
          <w:fldChar w:fldCharType="begin"/>
        </w:r>
        <w:r>
          <w:rPr>
            <w:noProof/>
            <w:webHidden/>
          </w:rPr>
          <w:instrText xml:space="preserve"> PAGEREF _Toc43684373 \h </w:instrText>
        </w:r>
        <w:r>
          <w:rPr>
            <w:noProof/>
            <w:webHidden/>
          </w:rPr>
        </w:r>
        <w:r>
          <w:rPr>
            <w:noProof/>
            <w:webHidden/>
          </w:rPr>
          <w:fldChar w:fldCharType="separate"/>
        </w:r>
        <w:r w:rsidR="001C72E9">
          <w:rPr>
            <w:noProof/>
            <w:webHidden/>
          </w:rPr>
          <w:t>38</w:t>
        </w:r>
        <w:r>
          <w:rPr>
            <w:noProof/>
            <w:webHidden/>
          </w:rPr>
          <w:fldChar w:fldCharType="end"/>
        </w:r>
      </w:hyperlink>
    </w:p>
    <w:p w14:paraId="18B1AB30" w14:textId="1D27BA0C" w:rsidR="00DF60DB" w:rsidRPr="008F4094" w:rsidRDefault="00DF60DB">
      <w:pPr>
        <w:pStyle w:val="32"/>
        <w:tabs>
          <w:tab w:val="right" w:leader="dot" w:pos="9345"/>
        </w:tabs>
        <w:rPr>
          <w:rFonts w:ascii="Calibri" w:hAnsi="Calibri"/>
          <w:noProof/>
          <w:sz w:val="22"/>
        </w:rPr>
      </w:pPr>
      <w:hyperlink w:anchor="_Toc43684374" w:history="1">
        <w:r w:rsidRPr="00790E5E">
          <w:rPr>
            <w:rStyle w:val="a9"/>
            <w:noProof/>
          </w:rPr>
          <w:t>РИА НОВОСТИ; 2020.13.05; РОССИЯ ОТМЕНИЛА ТАМОЖЕННОЕ ДЕКЛАРИРОВАНИЕ РЯДА ТОВАРОВ В РАМКАХ ЕАЭС</w:t>
        </w:r>
        <w:r>
          <w:rPr>
            <w:noProof/>
            <w:webHidden/>
          </w:rPr>
          <w:tab/>
        </w:r>
        <w:r>
          <w:rPr>
            <w:noProof/>
            <w:webHidden/>
          </w:rPr>
          <w:fldChar w:fldCharType="begin"/>
        </w:r>
        <w:r>
          <w:rPr>
            <w:noProof/>
            <w:webHidden/>
          </w:rPr>
          <w:instrText xml:space="preserve"> PAGEREF _Toc43684374 \h </w:instrText>
        </w:r>
        <w:r>
          <w:rPr>
            <w:noProof/>
            <w:webHidden/>
          </w:rPr>
        </w:r>
        <w:r>
          <w:rPr>
            <w:noProof/>
            <w:webHidden/>
          </w:rPr>
          <w:fldChar w:fldCharType="separate"/>
        </w:r>
        <w:r w:rsidR="001C72E9">
          <w:rPr>
            <w:noProof/>
            <w:webHidden/>
          </w:rPr>
          <w:t>38</w:t>
        </w:r>
        <w:r>
          <w:rPr>
            <w:noProof/>
            <w:webHidden/>
          </w:rPr>
          <w:fldChar w:fldCharType="end"/>
        </w:r>
      </w:hyperlink>
    </w:p>
    <w:p w14:paraId="7300FE4A" w14:textId="18E46158" w:rsidR="00DF60DB" w:rsidRPr="008F4094" w:rsidRDefault="00DF60DB">
      <w:pPr>
        <w:pStyle w:val="32"/>
        <w:tabs>
          <w:tab w:val="right" w:leader="dot" w:pos="9345"/>
        </w:tabs>
        <w:rPr>
          <w:rFonts w:ascii="Calibri" w:hAnsi="Calibri"/>
          <w:noProof/>
          <w:sz w:val="22"/>
        </w:rPr>
      </w:pPr>
      <w:hyperlink w:anchor="_Toc43684375" w:history="1">
        <w:r w:rsidRPr="00790E5E">
          <w:rPr>
            <w:rStyle w:val="a9"/>
            <w:noProof/>
          </w:rPr>
          <w:t>РОССИЙСКАЯ ГАЗЕТА – ФЕДЕРАЛЬНЫЙ ВЫПУСК; ТАТЬЯНА ПАВЛОВСКАЯ; 2020.14.05; С ВИДОМ НА МОРЕ; КУРОРТНЫЙ СЕЗОН ПЛАНИРУЮТ ОТКРЫТЬ ПОКА ТОЛЬКО ДЛЯ ЛЕЧЕНИЯ</w:t>
        </w:r>
        <w:r>
          <w:rPr>
            <w:noProof/>
            <w:webHidden/>
          </w:rPr>
          <w:tab/>
        </w:r>
        <w:r>
          <w:rPr>
            <w:noProof/>
            <w:webHidden/>
          </w:rPr>
          <w:fldChar w:fldCharType="begin"/>
        </w:r>
        <w:r>
          <w:rPr>
            <w:noProof/>
            <w:webHidden/>
          </w:rPr>
          <w:instrText xml:space="preserve"> PAGEREF _Toc43684375 \h </w:instrText>
        </w:r>
        <w:r>
          <w:rPr>
            <w:noProof/>
            <w:webHidden/>
          </w:rPr>
        </w:r>
        <w:r>
          <w:rPr>
            <w:noProof/>
            <w:webHidden/>
          </w:rPr>
          <w:fldChar w:fldCharType="separate"/>
        </w:r>
        <w:r w:rsidR="001C72E9">
          <w:rPr>
            <w:noProof/>
            <w:webHidden/>
          </w:rPr>
          <w:t>39</w:t>
        </w:r>
        <w:r>
          <w:rPr>
            <w:noProof/>
            <w:webHidden/>
          </w:rPr>
          <w:fldChar w:fldCharType="end"/>
        </w:r>
      </w:hyperlink>
    </w:p>
    <w:p w14:paraId="08286362" w14:textId="507DCE96" w:rsidR="00DF60DB" w:rsidRPr="008F4094" w:rsidRDefault="00DF60DB">
      <w:pPr>
        <w:pStyle w:val="32"/>
        <w:tabs>
          <w:tab w:val="right" w:leader="dot" w:pos="9345"/>
        </w:tabs>
        <w:rPr>
          <w:rFonts w:ascii="Calibri" w:hAnsi="Calibri"/>
          <w:noProof/>
          <w:sz w:val="22"/>
        </w:rPr>
      </w:pPr>
      <w:hyperlink w:anchor="_Toc43684376" w:history="1">
        <w:r w:rsidRPr="00790E5E">
          <w:rPr>
            <w:rStyle w:val="a9"/>
            <w:noProof/>
          </w:rPr>
          <w:t>РОССИЙСКАЯ ГАЗЕТА – СТОЛИЧНЫЙ ВЫПУСК; ВЛАДИМИР БАРШЕВ; 2020.14.05; ПОЛИС В ФОКУСЕ; ДЛЯ ПРОВЕРКИ НАЛИЧИЯ ОСАГО ДОРОЖНЫМИ КАМЕРАМИ ВСЕ ГОТОВО</w:t>
        </w:r>
        <w:r>
          <w:rPr>
            <w:noProof/>
            <w:webHidden/>
          </w:rPr>
          <w:tab/>
        </w:r>
        <w:r>
          <w:rPr>
            <w:noProof/>
            <w:webHidden/>
          </w:rPr>
          <w:fldChar w:fldCharType="begin"/>
        </w:r>
        <w:r>
          <w:rPr>
            <w:noProof/>
            <w:webHidden/>
          </w:rPr>
          <w:instrText xml:space="preserve"> PAGEREF _Toc43684376 \h </w:instrText>
        </w:r>
        <w:r>
          <w:rPr>
            <w:noProof/>
            <w:webHidden/>
          </w:rPr>
        </w:r>
        <w:r>
          <w:rPr>
            <w:noProof/>
            <w:webHidden/>
          </w:rPr>
          <w:fldChar w:fldCharType="separate"/>
        </w:r>
        <w:r w:rsidR="001C72E9">
          <w:rPr>
            <w:noProof/>
            <w:webHidden/>
          </w:rPr>
          <w:t>40</w:t>
        </w:r>
        <w:r>
          <w:rPr>
            <w:noProof/>
            <w:webHidden/>
          </w:rPr>
          <w:fldChar w:fldCharType="end"/>
        </w:r>
      </w:hyperlink>
    </w:p>
    <w:p w14:paraId="10795BE1" w14:textId="7C85C210" w:rsidR="00DF60DB" w:rsidRPr="008F4094" w:rsidRDefault="00DF60DB">
      <w:pPr>
        <w:pStyle w:val="32"/>
        <w:tabs>
          <w:tab w:val="right" w:leader="dot" w:pos="9345"/>
        </w:tabs>
        <w:rPr>
          <w:rFonts w:ascii="Calibri" w:hAnsi="Calibri"/>
          <w:noProof/>
          <w:sz w:val="22"/>
        </w:rPr>
      </w:pPr>
      <w:hyperlink w:anchor="_Toc43684377" w:history="1">
        <w:r w:rsidRPr="00790E5E">
          <w:rPr>
            <w:rStyle w:val="a9"/>
            <w:noProof/>
          </w:rPr>
          <w:t>РОССИЙСКАЯ ГАЗЕТА – СТОЛИЧНЫЙ; ИРИНА АЛПАТОВА; 2020.14.05; СВЕТОФОРЫ НАБЕРУТСЯ УМА; НА ДОРОГАХ СОЗДАДУТ «ЗЕЛЕНЫЙ КОРИДОР»</w:t>
        </w:r>
        <w:r>
          <w:rPr>
            <w:noProof/>
            <w:webHidden/>
          </w:rPr>
          <w:tab/>
        </w:r>
        <w:r>
          <w:rPr>
            <w:noProof/>
            <w:webHidden/>
          </w:rPr>
          <w:fldChar w:fldCharType="begin"/>
        </w:r>
        <w:r>
          <w:rPr>
            <w:noProof/>
            <w:webHidden/>
          </w:rPr>
          <w:instrText xml:space="preserve"> PAGEREF _Toc43684377 \h </w:instrText>
        </w:r>
        <w:r>
          <w:rPr>
            <w:noProof/>
            <w:webHidden/>
          </w:rPr>
        </w:r>
        <w:r>
          <w:rPr>
            <w:noProof/>
            <w:webHidden/>
          </w:rPr>
          <w:fldChar w:fldCharType="separate"/>
        </w:r>
        <w:r w:rsidR="001C72E9">
          <w:rPr>
            <w:noProof/>
            <w:webHidden/>
          </w:rPr>
          <w:t>41</w:t>
        </w:r>
        <w:r>
          <w:rPr>
            <w:noProof/>
            <w:webHidden/>
          </w:rPr>
          <w:fldChar w:fldCharType="end"/>
        </w:r>
      </w:hyperlink>
    </w:p>
    <w:p w14:paraId="1AC67FD6" w14:textId="7BC98E0B" w:rsidR="00DF60DB" w:rsidRPr="008F4094" w:rsidRDefault="00DF60DB">
      <w:pPr>
        <w:pStyle w:val="32"/>
        <w:tabs>
          <w:tab w:val="right" w:leader="dot" w:pos="9345"/>
        </w:tabs>
        <w:rPr>
          <w:rFonts w:ascii="Calibri" w:hAnsi="Calibri"/>
          <w:noProof/>
          <w:sz w:val="22"/>
        </w:rPr>
      </w:pPr>
      <w:hyperlink w:anchor="_Toc43684378" w:history="1">
        <w:r w:rsidRPr="00790E5E">
          <w:rPr>
            <w:rStyle w:val="a9"/>
            <w:noProof/>
          </w:rPr>
          <w:t>КОММЕРСАНТЪ; ДМИТРИЙ ШЕСТОПЕРОВ; 2020.14.05; МОСКВИЧЕЙ ПУСТИЛИ В БИЗНЕС-КЛАСС; В ТАКСИ ВОЗВРАЩАЮТ ПРЕМИАЛЬНЫЕ ТАРИФЫ</w:t>
        </w:r>
        <w:r>
          <w:rPr>
            <w:noProof/>
            <w:webHidden/>
          </w:rPr>
          <w:tab/>
        </w:r>
        <w:r>
          <w:rPr>
            <w:noProof/>
            <w:webHidden/>
          </w:rPr>
          <w:fldChar w:fldCharType="begin"/>
        </w:r>
        <w:r>
          <w:rPr>
            <w:noProof/>
            <w:webHidden/>
          </w:rPr>
          <w:instrText xml:space="preserve"> PAGEREF _Toc43684378 \h </w:instrText>
        </w:r>
        <w:r>
          <w:rPr>
            <w:noProof/>
            <w:webHidden/>
          </w:rPr>
        </w:r>
        <w:r>
          <w:rPr>
            <w:noProof/>
            <w:webHidden/>
          </w:rPr>
          <w:fldChar w:fldCharType="separate"/>
        </w:r>
        <w:r w:rsidR="001C72E9">
          <w:rPr>
            <w:noProof/>
            <w:webHidden/>
          </w:rPr>
          <w:t>42</w:t>
        </w:r>
        <w:r>
          <w:rPr>
            <w:noProof/>
            <w:webHidden/>
          </w:rPr>
          <w:fldChar w:fldCharType="end"/>
        </w:r>
      </w:hyperlink>
    </w:p>
    <w:p w14:paraId="4C22F7F4" w14:textId="0A72411D" w:rsidR="00DF60DB" w:rsidRPr="008F4094" w:rsidRDefault="00DF60DB">
      <w:pPr>
        <w:pStyle w:val="32"/>
        <w:tabs>
          <w:tab w:val="right" w:leader="dot" w:pos="9345"/>
        </w:tabs>
        <w:rPr>
          <w:rFonts w:ascii="Calibri" w:hAnsi="Calibri"/>
          <w:noProof/>
          <w:sz w:val="22"/>
        </w:rPr>
      </w:pPr>
      <w:hyperlink w:anchor="_Toc43684379" w:history="1">
        <w:r w:rsidRPr="00790E5E">
          <w:rPr>
            <w:rStyle w:val="a9"/>
            <w:noProof/>
          </w:rPr>
          <w:t>КОММЕРСАНТЪ; ИВАН БУРАНОВ; ЯНА ВОЙЦЕХОВСКАЯ, КИРИЛЛ АНТОНОВ, АЛЕКСАНДРА ВИКУЛОВА, 2020.14.05; ПАРКОВКИ ДОРОГИЕ; МИНЭКОНОМИКИ ПОДДЕРЖИВАЕТ ИДЕЮ СНИЖЕНИЯ ПАРКОВОЧНЫХ ТАРИФОВ НА ВРЕМЯ ЭПИДЕМИИ</w:t>
        </w:r>
        <w:r>
          <w:rPr>
            <w:noProof/>
            <w:webHidden/>
          </w:rPr>
          <w:tab/>
        </w:r>
        <w:r>
          <w:rPr>
            <w:noProof/>
            <w:webHidden/>
          </w:rPr>
          <w:fldChar w:fldCharType="begin"/>
        </w:r>
        <w:r>
          <w:rPr>
            <w:noProof/>
            <w:webHidden/>
          </w:rPr>
          <w:instrText xml:space="preserve"> PAGEREF _Toc43684379 \h </w:instrText>
        </w:r>
        <w:r>
          <w:rPr>
            <w:noProof/>
            <w:webHidden/>
          </w:rPr>
        </w:r>
        <w:r>
          <w:rPr>
            <w:noProof/>
            <w:webHidden/>
          </w:rPr>
          <w:fldChar w:fldCharType="separate"/>
        </w:r>
        <w:r w:rsidR="001C72E9">
          <w:rPr>
            <w:noProof/>
            <w:webHidden/>
          </w:rPr>
          <w:t>43</w:t>
        </w:r>
        <w:r>
          <w:rPr>
            <w:noProof/>
            <w:webHidden/>
          </w:rPr>
          <w:fldChar w:fldCharType="end"/>
        </w:r>
      </w:hyperlink>
    </w:p>
    <w:p w14:paraId="748F22DB" w14:textId="02CA4003" w:rsidR="00DF60DB" w:rsidRPr="008F4094" w:rsidRDefault="00DF60DB">
      <w:pPr>
        <w:pStyle w:val="32"/>
        <w:tabs>
          <w:tab w:val="right" w:leader="dot" w:pos="9345"/>
        </w:tabs>
        <w:rPr>
          <w:rFonts w:ascii="Calibri" w:hAnsi="Calibri"/>
          <w:noProof/>
          <w:sz w:val="22"/>
        </w:rPr>
      </w:pPr>
      <w:hyperlink w:anchor="_Toc43684380" w:history="1">
        <w:r w:rsidRPr="00790E5E">
          <w:rPr>
            <w:rStyle w:val="a9"/>
            <w:noProof/>
          </w:rPr>
          <w:t>РОССИЙСКАЯ ГАЗЕТА – СТОЛИЧНЫЙ ВЫПУСК; МИХАИЛ ФАЛАЛЕЕВ; 2020.13.05; ПРАВА ПРОДЛЯТ, СРОК УВЕЛИЧАТ; ЗАМЕНИТЬ ПАСПОРТА И ВОДИТЕЛЬСКИЕ УДОСТОВЕРЕНИЯ МОЖНО БУДЕТ ДО 31 ДЕКАБРЯ</w:t>
        </w:r>
        <w:r>
          <w:rPr>
            <w:noProof/>
            <w:webHidden/>
          </w:rPr>
          <w:tab/>
        </w:r>
        <w:r>
          <w:rPr>
            <w:noProof/>
            <w:webHidden/>
          </w:rPr>
          <w:fldChar w:fldCharType="begin"/>
        </w:r>
        <w:r>
          <w:rPr>
            <w:noProof/>
            <w:webHidden/>
          </w:rPr>
          <w:instrText xml:space="preserve"> PAGEREF _Toc43684380 \h </w:instrText>
        </w:r>
        <w:r>
          <w:rPr>
            <w:noProof/>
            <w:webHidden/>
          </w:rPr>
        </w:r>
        <w:r>
          <w:rPr>
            <w:noProof/>
            <w:webHidden/>
          </w:rPr>
          <w:fldChar w:fldCharType="separate"/>
        </w:r>
        <w:r w:rsidR="001C72E9">
          <w:rPr>
            <w:noProof/>
            <w:webHidden/>
          </w:rPr>
          <w:t>44</w:t>
        </w:r>
        <w:r>
          <w:rPr>
            <w:noProof/>
            <w:webHidden/>
          </w:rPr>
          <w:fldChar w:fldCharType="end"/>
        </w:r>
      </w:hyperlink>
    </w:p>
    <w:p w14:paraId="323915E2" w14:textId="2185FDCA" w:rsidR="00DF60DB" w:rsidRPr="008F4094" w:rsidRDefault="00DF60DB">
      <w:pPr>
        <w:pStyle w:val="32"/>
        <w:tabs>
          <w:tab w:val="right" w:leader="dot" w:pos="9345"/>
        </w:tabs>
        <w:rPr>
          <w:rFonts w:ascii="Calibri" w:hAnsi="Calibri"/>
          <w:noProof/>
          <w:sz w:val="22"/>
        </w:rPr>
      </w:pPr>
      <w:hyperlink w:anchor="_Toc43684381" w:history="1">
        <w:r w:rsidRPr="00790E5E">
          <w:rPr>
            <w:rStyle w:val="a9"/>
            <w:noProof/>
          </w:rPr>
          <w:t>ИЗВЕСТИЯ; 2020.13.05; UBER ВВЕЛ НОВЫЕ ПРАВИЛА БЕЗОПАСНОСТИ ДЛЯ ПАССАЖИРОВ И ВОДИТЕЛЕЙ</w:t>
        </w:r>
        <w:r>
          <w:rPr>
            <w:noProof/>
            <w:webHidden/>
          </w:rPr>
          <w:tab/>
        </w:r>
        <w:r>
          <w:rPr>
            <w:noProof/>
            <w:webHidden/>
          </w:rPr>
          <w:fldChar w:fldCharType="begin"/>
        </w:r>
        <w:r>
          <w:rPr>
            <w:noProof/>
            <w:webHidden/>
          </w:rPr>
          <w:instrText xml:space="preserve"> PAGEREF _Toc43684381 \h </w:instrText>
        </w:r>
        <w:r>
          <w:rPr>
            <w:noProof/>
            <w:webHidden/>
          </w:rPr>
        </w:r>
        <w:r>
          <w:rPr>
            <w:noProof/>
            <w:webHidden/>
          </w:rPr>
          <w:fldChar w:fldCharType="separate"/>
        </w:r>
        <w:r w:rsidR="001C72E9">
          <w:rPr>
            <w:noProof/>
            <w:webHidden/>
          </w:rPr>
          <w:t>45</w:t>
        </w:r>
        <w:r>
          <w:rPr>
            <w:noProof/>
            <w:webHidden/>
          </w:rPr>
          <w:fldChar w:fldCharType="end"/>
        </w:r>
      </w:hyperlink>
    </w:p>
    <w:p w14:paraId="53094F59" w14:textId="5BB6252B" w:rsidR="00DF60DB" w:rsidRPr="008F4094" w:rsidRDefault="00DF60DB">
      <w:pPr>
        <w:pStyle w:val="32"/>
        <w:tabs>
          <w:tab w:val="right" w:leader="dot" w:pos="9345"/>
        </w:tabs>
        <w:rPr>
          <w:rFonts w:ascii="Calibri" w:hAnsi="Calibri"/>
          <w:noProof/>
          <w:sz w:val="22"/>
        </w:rPr>
      </w:pPr>
      <w:hyperlink w:anchor="_Toc43684382" w:history="1">
        <w:r w:rsidRPr="00790E5E">
          <w:rPr>
            <w:rStyle w:val="a9"/>
            <w:noProof/>
          </w:rPr>
          <w:t>ТАСС; 2020.13.05; ГОСДУМА ПРИНЯЛА ЗАКОН ОБ ИНДИВИДУАЛИЗАЦИИ ТАРИФОВ ОСАГО</w:t>
        </w:r>
        <w:r>
          <w:rPr>
            <w:noProof/>
            <w:webHidden/>
          </w:rPr>
          <w:tab/>
        </w:r>
        <w:r>
          <w:rPr>
            <w:noProof/>
            <w:webHidden/>
          </w:rPr>
          <w:fldChar w:fldCharType="begin"/>
        </w:r>
        <w:r>
          <w:rPr>
            <w:noProof/>
            <w:webHidden/>
          </w:rPr>
          <w:instrText xml:space="preserve"> PAGEREF _Toc43684382 \h </w:instrText>
        </w:r>
        <w:r>
          <w:rPr>
            <w:noProof/>
            <w:webHidden/>
          </w:rPr>
        </w:r>
        <w:r>
          <w:rPr>
            <w:noProof/>
            <w:webHidden/>
          </w:rPr>
          <w:fldChar w:fldCharType="separate"/>
        </w:r>
        <w:r w:rsidR="001C72E9">
          <w:rPr>
            <w:noProof/>
            <w:webHidden/>
          </w:rPr>
          <w:t>45</w:t>
        </w:r>
        <w:r>
          <w:rPr>
            <w:noProof/>
            <w:webHidden/>
          </w:rPr>
          <w:fldChar w:fldCharType="end"/>
        </w:r>
      </w:hyperlink>
    </w:p>
    <w:p w14:paraId="2735F7C7" w14:textId="6939F720" w:rsidR="00DF60DB" w:rsidRPr="008F4094" w:rsidRDefault="00DF60DB">
      <w:pPr>
        <w:pStyle w:val="32"/>
        <w:tabs>
          <w:tab w:val="right" w:leader="dot" w:pos="9345"/>
        </w:tabs>
        <w:rPr>
          <w:rFonts w:ascii="Calibri" w:hAnsi="Calibri"/>
          <w:noProof/>
          <w:sz w:val="22"/>
        </w:rPr>
      </w:pPr>
      <w:hyperlink w:anchor="_Toc43684383" w:history="1">
        <w:r w:rsidRPr="00790E5E">
          <w:rPr>
            <w:rStyle w:val="a9"/>
            <w:noProof/>
          </w:rPr>
          <w:t>РИА НОВОСТИ; 2020.13.05; ГОСДУМА РАЗРЕШИЛА ДО ОКТЯБРЯ ПРИОБРЕТАТЬ ПОЛИС ОСАГО БЕЗ ТЕХОСМОТРА</w:t>
        </w:r>
        <w:r>
          <w:rPr>
            <w:noProof/>
            <w:webHidden/>
          </w:rPr>
          <w:tab/>
        </w:r>
        <w:r>
          <w:rPr>
            <w:noProof/>
            <w:webHidden/>
          </w:rPr>
          <w:fldChar w:fldCharType="begin"/>
        </w:r>
        <w:r>
          <w:rPr>
            <w:noProof/>
            <w:webHidden/>
          </w:rPr>
          <w:instrText xml:space="preserve"> PAGEREF _Toc43684383 \h </w:instrText>
        </w:r>
        <w:r>
          <w:rPr>
            <w:noProof/>
            <w:webHidden/>
          </w:rPr>
        </w:r>
        <w:r>
          <w:rPr>
            <w:noProof/>
            <w:webHidden/>
          </w:rPr>
          <w:fldChar w:fldCharType="separate"/>
        </w:r>
        <w:r w:rsidR="001C72E9">
          <w:rPr>
            <w:noProof/>
            <w:webHidden/>
          </w:rPr>
          <w:t>47</w:t>
        </w:r>
        <w:r>
          <w:rPr>
            <w:noProof/>
            <w:webHidden/>
          </w:rPr>
          <w:fldChar w:fldCharType="end"/>
        </w:r>
      </w:hyperlink>
    </w:p>
    <w:p w14:paraId="5C6F5D17" w14:textId="457B5D85" w:rsidR="00DF60DB" w:rsidRPr="008F4094" w:rsidRDefault="00DF60DB">
      <w:pPr>
        <w:pStyle w:val="32"/>
        <w:tabs>
          <w:tab w:val="right" w:leader="dot" w:pos="9345"/>
        </w:tabs>
        <w:rPr>
          <w:rFonts w:ascii="Calibri" w:hAnsi="Calibri"/>
          <w:noProof/>
          <w:sz w:val="22"/>
        </w:rPr>
      </w:pPr>
      <w:hyperlink w:anchor="_Toc43684384" w:history="1">
        <w:r w:rsidRPr="00790E5E">
          <w:rPr>
            <w:rStyle w:val="a9"/>
            <w:noProof/>
          </w:rPr>
          <w:t>RNS; 2020.13.05; ВЛАСТИ МОСКВЫ ОПРОВЕРГЛИ СООБЩЕНИЯ О ЗАПРОСЕ ДАННЫХ ПАССАЖИРОВ ТАКСИ</w:t>
        </w:r>
        <w:r>
          <w:rPr>
            <w:noProof/>
            <w:webHidden/>
          </w:rPr>
          <w:tab/>
        </w:r>
        <w:r>
          <w:rPr>
            <w:noProof/>
            <w:webHidden/>
          </w:rPr>
          <w:fldChar w:fldCharType="begin"/>
        </w:r>
        <w:r>
          <w:rPr>
            <w:noProof/>
            <w:webHidden/>
          </w:rPr>
          <w:instrText xml:space="preserve"> PAGEREF _Toc43684384 \h </w:instrText>
        </w:r>
        <w:r>
          <w:rPr>
            <w:noProof/>
            <w:webHidden/>
          </w:rPr>
        </w:r>
        <w:r>
          <w:rPr>
            <w:noProof/>
            <w:webHidden/>
          </w:rPr>
          <w:fldChar w:fldCharType="separate"/>
        </w:r>
        <w:r w:rsidR="001C72E9">
          <w:rPr>
            <w:noProof/>
            <w:webHidden/>
          </w:rPr>
          <w:t>47</w:t>
        </w:r>
        <w:r>
          <w:rPr>
            <w:noProof/>
            <w:webHidden/>
          </w:rPr>
          <w:fldChar w:fldCharType="end"/>
        </w:r>
      </w:hyperlink>
    </w:p>
    <w:p w14:paraId="3753265B" w14:textId="55FD168D" w:rsidR="00DF60DB" w:rsidRPr="008F4094" w:rsidRDefault="00DF60DB">
      <w:pPr>
        <w:pStyle w:val="32"/>
        <w:tabs>
          <w:tab w:val="right" w:leader="dot" w:pos="9345"/>
        </w:tabs>
        <w:rPr>
          <w:rFonts w:ascii="Calibri" w:hAnsi="Calibri"/>
          <w:noProof/>
          <w:sz w:val="22"/>
        </w:rPr>
      </w:pPr>
      <w:hyperlink w:anchor="_Toc43684385" w:history="1">
        <w:r w:rsidRPr="00790E5E">
          <w:rPr>
            <w:rStyle w:val="a9"/>
            <w:noProof/>
          </w:rPr>
          <w:t>ТАСС; 2020.13.05; В ХАБАРОВСКОМ КРАЕ СДАЛИ ПЕРВУЮ ДОРОГУ ДЛЯ ВЛАДЕЛЬЦЕВ «ДАЛЬНЕВОСТОЧНЫХ ГЕКТАРОВ»</w:t>
        </w:r>
        <w:r>
          <w:rPr>
            <w:noProof/>
            <w:webHidden/>
          </w:rPr>
          <w:tab/>
        </w:r>
        <w:r>
          <w:rPr>
            <w:noProof/>
            <w:webHidden/>
          </w:rPr>
          <w:fldChar w:fldCharType="begin"/>
        </w:r>
        <w:r>
          <w:rPr>
            <w:noProof/>
            <w:webHidden/>
          </w:rPr>
          <w:instrText xml:space="preserve"> PAGEREF _Toc43684385 \h </w:instrText>
        </w:r>
        <w:r>
          <w:rPr>
            <w:noProof/>
            <w:webHidden/>
          </w:rPr>
        </w:r>
        <w:r>
          <w:rPr>
            <w:noProof/>
            <w:webHidden/>
          </w:rPr>
          <w:fldChar w:fldCharType="separate"/>
        </w:r>
        <w:r w:rsidR="001C72E9">
          <w:rPr>
            <w:noProof/>
            <w:webHidden/>
          </w:rPr>
          <w:t>48</w:t>
        </w:r>
        <w:r>
          <w:rPr>
            <w:noProof/>
            <w:webHidden/>
          </w:rPr>
          <w:fldChar w:fldCharType="end"/>
        </w:r>
      </w:hyperlink>
    </w:p>
    <w:p w14:paraId="0BF33339" w14:textId="48DCE9A4" w:rsidR="00DF60DB" w:rsidRPr="008F4094" w:rsidRDefault="00DF60DB">
      <w:pPr>
        <w:pStyle w:val="32"/>
        <w:tabs>
          <w:tab w:val="right" w:leader="dot" w:pos="9345"/>
        </w:tabs>
        <w:rPr>
          <w:rFonts w:ascii="Calibri" w:hAnsi="Calibri"/>
          <w:noProof/>
          <w:sz w:val="22"/>
        </w:rPr>
      </w:pPr>
      <w:hyperlink w:anchor="_Toc43684386" w:history="1">
        <w:r w:rsidRPr="00790E5E">
          <w:rPr>
            <w:rStyle w:val="a9"/>
            <w:noProof/>
          </w:rPr>
          <w:t>ТАСС; 2020.13.05; ПАССАЖИРСКИЙ ТРАНСПОРТ В ХАБАРОВСКЕ НЕДОПОЛУЧИЛ 120 МЛН РУБЛЕЙ ДОХОДОВ ИЗ-ЗА ПАНДЕМИИ</w:t>
        </w:r>
        <w:r>
          <w:rPr>
            <w:noProof/>
            <w:webHidden/>
          </w:rPr>
          <w:tab/>
        </w:r>
        <w:r>
          <w:rPr>
            <w:noProof/>
            <w:webHidden/>
          </w:rPr>
          <w:fldChar w:fldCharType="begin"/>
        </w:r>
        <w:r>
          <w:rPr>
            <w:noProof/>
            <w:webHidden/>
          </w:rPr>
          <w:instrText xml:space="preserve"> PAGEREF _Toc43684386 \h </w:instrText>
        </w:r>
        <w:r>
          <w:rPr>
            <w:noProof/>
            <w:webHidden/>
          </w:rPr>
        </w:r>
        <w:r>
          <w:rPr>
            <w:noProof/>
            <w:webHidden/>
          </w:rPr>
          <w:fldChar w:fldCharType="separate"/>
        </w:r>
        <w:r w:rsidR="001C72E9">
          <w:rPr>
            <w:noProof/>
            <w:webHidden/>
          </w:rPr>
          <w:t>48</w:t>
        </w:r>
        <w:r>
          <w:rPr>
            <w:noProof/>
            <w:webHidden/>
          </w:rPr>
          <w:fldChar w:fldCharType="end"/>
        </w:r>
      </w:hyperlink>
    </w:p>
    <w:p w14:paraId="0C00D419" w14:textId="28337D60" w:rsidR="00DF60DB" w:rsidRPr="008F4094" w:rsidRDefault="00DF60DB">
      <w:pPr>
        <w:pStyle w:val="32"/>
        <w:tabs>
          <w:tab w:val="right" w:leader="dot" w:pos="9345"/>
        </w:tabs>
        <w:rPr>
          <w:rFonts w:ascii="Calibri" w:hAnsi="Calibri"/>
          <w:noProof/>
          <w:sz w:val="22"/>
        </w:rPr>
      </w:pPr>
      <w:hyperlink w:anchor="_Toc43684387" w:history="1">
        <w:r w:rsidRPr="00790E5E">
          <w:rPr>
            <w:rStyle w:val="a9"/>
            <w:noProof/>
          </w:rPr>
          <w:t>ТАСС; 2020.13.05; РЖД ВВОДЯТ СКИДКУ 5% НА ТЕРМИНАЛЬНЫЕ УСЛУГИ, ОФОРМЛЕННЫЕ НА ЭЛЕКТРОННОЙ ТОРГОВОЙ ПЛОЩАДКЕ</w:t>
        </w:r>
        <w:r>
          <w:rPr>
            <w:noProof/>
            <w:webHidden/>
          </w:rPr>
          <w:tab/>
        </w:r>
        <w:r>
          <w:rPr>
            <w:noProof/>
            <w:webHidden/>
          </w:rPr>
          <w:fldChar w:fldCharType="begin"/>
        </w:r>
        <w:r>
          <w:rPr>
            <w:noProof/>
            <w:webHidden/>
          </w:rPr>
          <w:instrText xml:space="preserve"> PAGEREF _Toc43684387 \h </w:instrText>
        </w:r>
        <w:r>
          <w:rPr>
            <w:noProof/>
            <w:webHidden/>
          </w:rPr>
        </w:r>
        <w:r>
          <w:rPr>
            <w:noProof/>
            <w:webHidden/>
          </w:rPr>
          <w:fldChar w:fldCharType="separate"/>
        </w:r>
        <w:r w:rsidR="001C72E9">
          <w:rPr>
            <w:noProof/>
            <w:webHidden/>
          </w:rPr>
          <w:t>49</w:t>
        </w:r>
        <w:r>
          <w:rPr>
            <w:noProof/>
            <w:webHidden/>
          </w:rPr>
          <w:fldChar w:fldCharType="end"/>
        </w:r>
      </w:hyperlink>
    </w:p>
    <w:p w14:paraId="16D57403" w14:textId="537208C2" w:rsidR="00DF60DB" w:rsidRPr="008F4094" w:rsidRDefault="00DF60DB">
      <w:pPr>
        <w:pStyle w:val="32"/>
        <w:tabs>
          <w:tab w:val="right" w:leader="dot" w:pos="9345"/>
        </w:tabs>
        <w:rPr>
          <w:rFonts w:ascii="Calibri" w:hAnsi="Calibri"/>
          <w:noProof/>
          <w:sz w:val="22"/>
        </w:rPr>
      </w:pPr>
      <w:hyperlink w:anchor="_Toc43684388" w:history="1">
        <w:r w:rsidRPr="00790E5E">
          <w:rPr>
            <w:rStyle w:val="a9"/>
            <w:noProof/>
          </w:rPr>
          <w:t>РИА НОВОСТИ; 2020.13.05; ПОДРЯДЧИК РЖД ПРЕДЪЯВИЛ К КОМПАНИИ ИСК НА 688 МИЛЛИОНОВ РУБЛЕЙ</w:t>
        </w:r>
        <w:r>
          <w:rPr>
            <w:noProof/>
            <w:webHidden/>
          </w:rPr>
          <w:tab/>
        </w:r>
        <w:r>
          <w:rPr>
            <w:noProof/>
            <w:webHidden/>
          </w:rPr>
          <w:fldChar w:fldCharType="begin"/>
        </w:r>
        <w:r>
          <w:rPr>
            <w:noProof/>
            <w:webHidden/>
          </w:rPr>
          <w:instrText xml:space="preserve"> PAGEREF _Toc43684388 \h </w:instrText>
        </w:r>
        <w:r>
          <w:rPr>
            <w:noProof/>
            <w:webHidden/>
          </w:rPr>
        </w:r>
        <w:r>
          <w:rPr>
            <w:noProof/>
            <w:webHidden/>
          </w:rPr>
          <w:fldChar w:fldCharType="separate"/>
        </w:r>
        <w:r w:rsidR="001C72E9">
          <w:rPr>
            <w:noProof/>
            <w:webHidden/>
          </w:rPr>
          <w:t>49</w:t>
        </w:r>
        <w:r>
          <w:rPr>
            <w:noProof/>
            <w:webHidden/>
          </w:rPr>
          <w:fldChar w:fldCharType="end"/>
        </w:r>
      </w:hyperlink>
    </w:p>
    <w:p w14:paraId="15D06205" w14:textId="60476806" w:rsidR="00DF60DB" w:rsidRPr="008F4094" w:rsidRDefault="00DF60DB">
      <w:pPr>
        <w:pStyle w:val="32"/>
        <w:tabs>
          <w:tab w:val="right" w:leader="dot" w:pos="9345"/>
        </w:tabs>
        <w:rPr>
          <w:rFonts w:ascii="Calibri" w:hAnsi="Calibri"/>
          <w:noProof/>
          <w:sz w:val="22"/>
        </w:rPr>
      </w:pPr>
      <w:hyperlink w:anchor="_Toc43684389" w:history="1">
        <w:r w:rsidRPr="00790E5E">
          <w:rPr>
            <w:rStyle w:val="a9"/>
            <w:noProof/>
          </w:rPr>
          <w:t>РОССИЙСКАЯ ГАЗЕТА – СТОЛИЧНЫЙ ВЫПУСК; АННА БОНДАРЕНКО; 2020.13.05; «АФРАМАКС» ВЫХОДИТ В МОРЕ; В ПРИМОРЬЕ СПУСТИЛИ НА ВОДУ УНИКАЛЬНЫЙ ТАНКЕР</w:t>
        </w:r>
        <w:r>
          <w:rPr>
            <w:noProof/>
            <w:webHidden/>
          </w:rPr>
          <w:tab/>
        </w:r>
        <w:r>
          <w:rPr>
            <w:noProof/>
            <w:webHidden/>
          </w:rPr>
          <w:fldChar w:fldCharType="begin"/>
        </w:r>
        <w:r>
          <w:rPr>
            <w:noProof/>
            <w:webHidden/>
          </w:rPr>
          <w:instrText xml:space="preserve"> PAGEREF _Toc43684389 \h </w:instrText>
        </w:r>
        <w:r>
          <w:rPr>
            <w:noProof/>
            <w:webHidden/>
          </w:rPr>
        </w:r>
        <w:r>
          <w:rPr>
            <w:noProof/>
            <w:webHidden/>
          </w:rPr>
          <w:fldChar w:fldCharType="separate"/>
        </w:r>
        <w:r w:rsidR="001C72E9">
          <w:rPr>
            <w:noProof/>
            <w:webHidden/>
          </w:rPr>
          <w:t>50</w:t>
        </w:r>
        <w:r>
          <w:rPr>
            <w:noProof/>
            <w:webHidden/>
          </w:rPr>
          <w:fldChar w:fldCharType="end"/>
        </w:r>
      </w:hyperlink>
    </w:p>
    <w:p w14:paraId="764D25DE" w14:textId="660B03F2" w:rsidR="00DF60DB" w:rsidRPr="008F4094" w:rsidRDefault="00DF60DB">
      <w:pPr>
        <w:pStyle w:val="32"/>
        <w:tabs>
          <w:tab w:val="right" w:leader="dot" w:pos="9345"/>
        </w:tabs>
        <w:rPr>
          <w:rFonts w:ascii="Calibri" w:hAnsi="Calibri"/>
          <w:noProof/>
          <w:sz w:val="22"/>
        </w:rPr>
      </w:pPr>
      <w:hyperlink w:anchor="_Toc43684390" w:history="1">
        <w:r w:rsidRPr="00790E5E">
          <w:rPr>
            <w:rStyle w:val="a9"/>
            <w:noProof/>
          </w:rPr>
          <w:t>РОССИЙСКАЯ ГАЗЕТА; АРКАДИЙ ВАСИЛЬЕВ, АРТЕМ КРАСИКОВ; 2020.13.05; ЛЕНА, ЛЕДОХОД; РЕКА ЛЕНА ПОДОШЛА К СТОЛИЦЕ РЕСПУБЛИКИ. ПРИГОРОДНЫЕ ПОСЕЛКИ МОГУТ УЙТИ ПОД ВОДУ</w:t>
        </w:r>
        <w:r>
          <w:rPr>
            <w:noProof/>
            <w:webHidden/>
          </w:rPr>
          <w:tab/>
        </w:r>
        <w:r>
          <w:rPr>
            <w:noProof/>
            <w:webHidden/>
          </w:rPr>
          <w:fldChar w:fldCharType="begin"/>
        </w:r>
        <w:r>
          <w:rPr>
            <w:noProof/>
            <w:webHidden/>
          </w:rPr>
          <w:instrText xml:space="preserve"> PAGEREF _Toc43684390 \h </w:instrText>
        </w:r>
        <w:r>
          <w:rPr>
            <w:noProof/>
            <w:webHidden/>
          </w:rPr>
        </w:r>
        <w:r>
          <w:rPr>
            <w:noProof/>
            <w:webHidden/>
          </w:rPr>
          <w:fldChar w:fldCharType="separate"/>
        </w:r>
        <w:r w:rsidR="001C72E9">
          <w:rPr>
            <w:noProof/>
            <w:webHidden/>
          </w:rPr>
          <w:t>51</w:t>
        </w:r>
        <w:r>
          <w:rPr>
            <w:noProof/>
            <w:webHidden/>
          </w:rPr>
          <w:fldChar w:fldCharType="end"/>
        </w:r>
      </w:hyperlink>
    </w:p>
    <w:p w14:paraId="08B29D81" w14:textId="46227FA5" w:rsidR="00DF60DB" w:rsidRPr="008F4094" w:rsidRDefault="00DF60DB">
      <w:pPr>
        <w:pStyle w:val="32"/>
        <w:tabs>
          <w:tab w:val="right" w:leader="dot" w:pos="9345"/>
        </w:tabs>
        <w:rPr>
          <w:rFonts w:ascii="Calibri" w:hAnsi="Calibri"/>
          <w:noProof/>
          <w:sz w:val="22"/>
        </w:rPr>
      </w:pPr>
      <w:hyperlink w:anchor="_Toc43684391" w:history="1">
        <w:r w:rsidRPr="00790E5E">
          <w:rPr>
            <w:rStyle w:val="a9"/>
            <w:noProof/>
          </w:rPr>
          <w:t>ТАСС; 2020.13.05; «АЭРОФЛОТ» НАМЕРЕН ВОЗОБНОВИТЬ ПОЛЕТЫ В УЛАН-УДЭ ЛЕТОМ</w:t>
        </w:r>
        <w:r>
          <w:rPr>
            <w:noProof/>
            <w:webHidden/>
          </w:rPr>
          <w:tab/>
        </w:r>
        <w:r>
          <w:rPr>
            <w:noProof/>
            <w:webHidden/>
          </w:rPr>
          <w:fldChar w:fldCharType="begin"/>
        </w:r>
        <w:r>
          <w:rPr>
            <w:noProof/>
            <w:webHidden/>
          </w:rPr>
          <w:instrText xml:space="preserve"> PAGEREF _Toc43684391 \h </w:instrText>
        </w:r>
        <w:r>
          <w:rPr>
            <w:noProof/>
            <w:webHidden/>
          </w:rPr>
        </w:r>
        <w:r>
          <w:rPr>
            <w:noProof/>
            <w:webHidden/>
          </w:rPr>
          <w:fldChar w:fldCharType="separate"/>
        </w:r>
        <w:r w:rsidR="001C72E9">
          <w:rPr>
            <w:noProof/>
            <w:webHidden/>
          </w:rPr>
          <w:t>51</w:t>
        </w:r>
        <w:r>
          <w:rPr>
            <w:noProof/>
            <w:webHidden/>
          </w:rPr>
          <w:fldChar w:fldCharType="end"/>
        </w:r>
      </w:hyperlink>
    </w:p>
    <w:p w14:paraId="4751080C" w14:textId="5359C0E6" w:rsidR="00DF60DB" w:rsidRPr="008F4094" w:rsidRDefault="00DF60DB">
      <w:pPr>
        <w:pStyle w:val="32"/>
        <w:tabs>
          <w:tab w:val="right" w:leader="dot" w:pos="9345"/>
        </w:tabs>
        <w:rPr>
          <w:rFonts w:ascii="Calibri" w:hAnsi="Calibri"/>
          <w:noProof/>
          <w:sz w:val="22"/>
        </w:rPr>
      </w:pPr>
      <w:hyperlink w:anchor="_Toc43684392" w:history="1">
        <w:r w:rsidRPr="00790E5E">
          <w:rPr>
            <w:rStyle w:val="a9"/>
            <w:noProof/>
          </w:rPr>
          <w:t>РИА НОВОСТИ; 2020.13.05; S7 ЗАПУСТИТ ПРЯМОЙ РЕЙС ИЗ ВЛАДИВОСТОКА В АНАДЫРЬ</w:t>
        </w:r>
        <w:r>
          <w:rPr>
            <w:noProof/>
            <w:webHidden/>
          </w:rPr>
          <w:tab/>
        </w:r>
        <w:r>
          <w:rPr>
            <w:noProof/>
            <w:webHidden/>
          </w:rPr>
          <w:fldChar w:fldCharType="begin"/>
        </w:r>
        <w:r>
          <w:rPr>
            <w:noProof/>
            <w:webHidden/>
          </w:rPr>
          <w:instrText xml:space="preserve"> PAGEREF _Toc43684392 \h </w:instrText>
        </w:r>
        <w:r>
          <w:rPr>
            <w:noProof/>
            <w:webHidden/>
          </w:rPr>
        </w:r>
        <w:r>
          <w:rPr>
            <w:noProof/>
            <w:webHidden/>
          </w:rPr>
          <w:fldChar w:fldCharType="separate"/>
        </w:r>
        <w:r w:rsidR="001C72E9">
          <w:rPr>
            <w:noProof/>
            <w:webHidden/>
          </w:rPr>
          <w:t>52</w:t>
        </w:r>
        <w:r>
          <w:rPr>
            <w:noProof/>
            <w:webHidden/>
          </w:rPr>
          <w:fldChar w:fldCharType="end"/>
        </w:r>
      </w:hyperlink>
    </w:p>
    <w:p w14:paraId="0AAE9851" w14:textId="77D486FA" w:rsidR="00DF60DB" w:rsidRPr="008F4094" w:rsidRDefault="00DF60DB">
      <w:pPr>
        <w:pStyle w:val="32"/>
        <w:tabs>
          <w:tab w:val="right" w:leader="dot" w:pos="9345"/>
        </w:tabs>
        <w:rPr>
          <w:rFonts w:ascii="Calibri" w:hAnsi="Calibri"/>
          <w:noProof/>
          <w:sz w:val="22"/>
        </w:rPr>
      </w:pPr>
      <w:hyperlink w:anchor="_Toc43684393" w:history="1">
        <w:r w:rsidRPr="00790E5E">
          <w:rPr>
            <w:rStyle w:val="a9"/>
            <w:noProof/>
          </w:rPr>
          <w:t>ВЕДОМОСТИ; 2020.13.05; AZUR AIR НАЧНЕТ ВЫПОЛНЯТЬ РЕГУЛЯРНЫЕ РЕЙСЫ ПО РОССИИ</w:t>
        </w:r>
        <w:r>
          <w:rPr>
            <w:noProof/>
            <w:webHidden/>
          </w:rPr>
          <w:tab/>
        </w:r>
        <w:r>
          <w:rPr>
            <w:noProof/>
            <w:webHidden/>
          </w:rPr>
          <w:fldChar w:fldCharType="begin"/>
        </w:r>
        <w:r>
          <w:rPr>
            <w:noProof/>
            <w:webHidden/>
          </w:rPr>
          <w:instrText xml:space="preserve"> PAGEREF _Toc43684393 \h </w:instrText>
        </w:r>
        <w:r>
          <w:rPr>
            <w:noProof/>
            <w:webHidden/>
          </w:rPr>
        </w:r>
        <w:r>
          <w:rPr>
            <w:noProof/>
            <w:webHidden/>
          </w:rPr>
          <w:fldChar w:fldCharType="separate"/>
        </w:r>
        <w:r w:rsidR="001C72E9">
          <w:rPr>
            <w:noProof/>
            <w:webHidden/>
          </w:rPr>
          <w:t>52</w:t>
        </w:r>
        <w:r>
          <w:rPr>
            <w:noProof/>
            <w:webHidden/>
          </w:rPr>
          <w:fldChar w:fldCharType="end"/>
        </w:r>
      </w:hyperlink>
    </w:p>
    <w:p w14:paraId="67161ABD" w14:textId="71456402" w:rsidR="00DF60DB" w:rsidRPr="008F4094" w:rsidRDefault="00DF60DB">
      <w:pPr>
        <w:pStyle w:val="32"/>
        <w:tabs>
          <w:tab w:val="right" w:leader="dot" w:pos="9345"/>
        </w:tabs>
        <w:rPr>
          <w:rFonts w:ascii="Calibri" w:hAnsi="Calibri"/>
          <w:noProof/>
          <w:sz w:val="22"/>
        </w:rPr>
      </w:pPr>
      <w:hyperlink w:anchor="_Toc43684394" w:history="1">
        <w:r w:rsidRPr="00790E5E">
          <w:rPr>
            <w:rStyle w:val="a9"/>
            <w:noProof/>
          </w:rPr>
          <w:t>ТАСС; 2020.13.05; «ХАБАРОВСКИЕ АВИАЛИНИИ» ВОЗОБНОВИЛИ ОТМЕНЕННЫЕ РЕЙСЫ НА СЕВЕР ХАБАРОВСКОГО КРАЯ</w:t>
        </w:r>
        <w:r>
          <w:rPr>
            <w:noProof/>
            <w:webHidden/>
          </w:rPr>
          <w:tab/>
        </w:r>
        <w:r>
          <w:rPr>
            <w:noProof/>
            <w:webHidden/>
          </w:rPr>
          <w:fldChar w:fldCharType="begin"/>
        </w:r>
        <w:r>
          <w:rPr>
            <w:noProof/>
            <w:webHidden/>
          </w:rPr>
          <w:instrText xml:space="preserve"> PAGEREF _Toc43684394 \h </w:instrText>
        </w:r>
        <w:r>
          <w:rPr>
            <w:noProof/>
            <w:webHidden/>
          </w:rPr>
        </w:r>
        <w:r>
          <w:rPr>
            <w:noProof/>
            <w:webHidden/>
          </w:rPr>
          <w:fldChar w:fldCharType="separate"/>
        </w:r>
        <w:r w:rsidR="001C72E9">
          <w:rPr>
            <w:noProof/>
            <w:webHidden/>
          </w:rPr>
          <w:t>53</w:t>
        </w:r>
        <w:r>
          <w:rPr>
            <w:noProof/>
            <w:webHidden/>
          </w:rPr>
          <w:fldChar w:fldCharType="end"/>
        </w:r>
      </w:hyperlink>
    </w:p>
    <w:p w14:paraId="560CB128" w14:textId="2F1DF651" w:rsidR="00DF60DB" w:rsidRPr="008F4094" w:rsidRDefault="00DF60DB">
      <w:pPr>
        <w:pStyle w:val="32"/>
        <w:tabs>
          <w:tab w:val="right" w:leader="dot" w:pos="9345"/>
        </w:tabs>
        <w:rPr>
          <w:rFonts w:ascii="Calibri" w:hAnsi="Calibri"/>
          <w:noProof/>
          <w:sz w:val="22"/>
        </w:rPr>
      </w:pPr>
      <w:hyperlink w:anchor="_Toc43684395" w:history="1">
        <w:r w:rsidRPr="00790E5E">
          <w:rPr>
            <w:rStyle w:val="a9"/>
            <w:noProof/>
          </w:rPr>
          <w:t>ТАСС; 2020.13.05; НА ЧУКОТКЕ НАЧАЛАСЬ ПРОДАЖА СУБСИДИРОВАННЫХ АВИАБИЛЕТОВ ПО МАРШРУТУ ПЕВЕК – ЯКУТСК</w:t>
        </w:r>
        <w:r>
          <w:rPr>
            <w:noProof/>
            <w:webHidden/>
          </w:rPr>
          <w:tab/>
        </w:r>
        <w:r>
          <w:rPr>
            <w:noProof/>
            <w:webHidden/>
          </w:rPr>
          <w:fldChar w:fldCharType="begin"/>
        </w:r>
        <w:r>
          <w:rPr>
            <w:noProof/>
            <w:webHidden/>
          </w:rPr>
          <w:instrText xml:space="preserve"> PAGEREF _Toc43684395 \h </w:instrText>
        </w:r>
        <w:r>
          <w:rPr>
            <w:noProof/>
            <w:webHidden/>
          </w:rPr>
        </w:r>
        <w:r>
          <w:rPr>
            <w:noProof/>
            <w:webHidden/>
          </w:rPr>
          <w:fldChar w:fldCharType="separate"/>
        </w:r>
        <w:r w:rsidR="001C72E9">
          <w:rPr>
            <w:noProof/>
            <w:webHidden/>
          </w:rPr>
          <w:t>53</w:t>
        </w:r>
        <w:r>
          <w:rPr>
            <w:noProof/>
            <w:webHidden/>
          </w:rPr>
          <w:fldChar w:fldCharType="end"/>
        </w:r>
      </w:hyperlink>
    </w:p>
    <w:p w14:paraId="3FF525F8" w14:textId="4B00695F" w:rsidR="00DF60DB" w:rsidRPr="008F4094" w:rsidRDefault="00DF60DB">
      <w:pPr>
        <w:pStyle w:val="32"/>
        <w:tabs>
          <w:tab w:val="right" w:leader="dot" w:pos="9345"/>
        </w:tabs>
        <w:rPr>
          <w:rFonts w:ascii="Calibri" w:hAnsi="Calibri"/>
          <w:noProof/>
          <w:sz w:val="22"/>
        </w:rPr>
      </w:pPr>
      <w:hyperlink w:anchor="_Toc43684396" w:history="1">
        <w:r w:rsidRPr="00790E5E">
          <w:rPr>
            <w:rStyle w:val="a9"/>
            <w:noProof/>
          </w:rPr>
          <w:t>РИА НОВОСТИ; 2020.13.05; МОСКОВСКОМУ АВИАЦИОННОМУ ЦЕНТРУ ИСПОЛНИЛОСЬ 17 ЛЕТ</w:t>
        </w:r>
        <w:r>
          <w:rPr>
            <w:noProof/>
            <w:webHidden/>
          </w:rPr>
          <w:tab/>
        </w:r>
        <w:r>
          <w:rPr>
            <w:noProof/>
            <w:webHidden/>
          </w:rPr>
          <w:fldChar w:fldCharType="begin"/>
        </w:r>
        <w:r>
          <w:rPr>
            <w:noProof/>
            <w:webHidden/>
          </w:rPr>
          <w:instrText xml:space="preserve"> PAGEREF _Toc43684396 \h </w:instrText>
        </w:r>
        <w:r>
          <w:rPr>
            <w:noProof/>
            <w:webHidden/>
          </w:rPr>
        </w:r>
        <w:r>
          <w:rPr>
            <w:noProof/>
            <w:webHidden/>
          </w:rPr>
          <w:fldChar w:fldCharType="separate"/>
        </w:r>
        <w:r w:rsidR="001C72E9">
          <w:rPr>
            <w:noProof/>
            <w:webHidden/>
          </w:rPr>
          <w:t>54</w:t>
        </w:r>
        <w:r>
          <w:rPr>
            <w:noProof/>
            <w:webHidden/>
          </w:rPr>
          <w:fldChar w:fldCharType="end"/>
        </w:r>
      </w:hyperlink>
    </w:p>
    <w:p w14:paraId="3ABE7E26" w14:textId="03EF7C22" w:rsidR="00DF60DB" w:rsidRPr="008F4094" w:rsidRDefault="00DF60DB">
      <w:pPr>
        <w:pStyle w:val="32"/>
        <w:tabs>
          <w:tab w:val="right" w:leader="dot" w:pos="9345"/>
        </w:tabs>
        <w:rPr>
          <w:rFonts w:ascii="Calibri" w:hAnsi="Calibri"/>
          <w:noProof/>
          <w:sz w:val="22"/>
        </w:rPr>
      </w:pPr>
      <w:hyperlink w:anchor="_Toc43684397" w:history="1">
        <w:r w:rsidRPr="00790E5E">
          <w:rPr>
            <w:rStyle w:val="a9"/>
            <w:noProof/>
          </w:rPr>
          <w:t>ТАСС; 2020.13.05; ПАССАЖИРОПОТОК В АЭРОПОРТУ СИМФЕРОПОЛЯ НА МАЙСКИЕ ПРАЗДНИКИ СНИЗИЛСЯ В 14 РАЗ</w:t>
        </w:r>
        <w:r>
          <w:rPr>
            <w:noProof/>
            <w:webHidden/>
          </w:rPr>
          <w:tab/>
        </w:r>
        <w:r>
          <w:rPr>
            <w:noProof/>
            <w:webHidden/>
          </w:rPr>
          <w:fldChar w:fldCharType="begin"/>
        </w:r>
        <w:r>
          <w:rPr>
            <w:noProof/>
            <w:webHidden/>
          </w:rPr>
          <w:instrText xml:space="preserve"> PAGEREF _Toc43684397 \h </w:instrText>
        </w:r>
        <w:r>
          <w:rPr>
            <w:noProof/>
            <w:webHidden/>
          </w:rPr>
        </w:r>
        <w:r>
          <w:rPr>
            <w:noProof/>
            <w:webHidden/>
          </w:rPr>
          <w:fldChar w:fldCharType="separate"/>
        </w:r>
        <w:r w:rsidR="001C72E9">
          <w:rPr>
            <w:noProof/>
            <w:webHidden/>
          </w:rPr>
          <w:t>54</w:t>
        </w:r>
        <w:r>
          <w:rPr>
            <w:noProof/>
            <w:webHidden/>
          </w:rPr>
          <w:fldChar w:fldCharType="end"/>
        </w:r>
      </w:hyperlink>
    </w:p>
    <w:p w14:paraId="6531E9DB" w14:textId="38FA5697" w:rsidR="005E0F68" w:rsidRDefault="00A56925" w:rsidP="005E0F6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E4B98CD" w:rsidR="0010257A" w:rsidRDefault="009E30B0" w:rsidP="005E0F6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E0F6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E0F68">
      <w:pPr>
        <w:jc w:val="both"/>
      </w:pPr>
    </w:p>
    <w:p w14:paraId="2881D967" w14:textId="46E55A4A" w:rsidR="003778E0" w:rsidRPr="003778E0" w:rsidRDefault="003778E0" w:rsidP="005E0F68">
      <w:pPr>
        <w:pStyle w:val="3"/>
        <w:jc w:val="both"/>
        <w:rPr>
          <w:rFonts w:ascii="Times New Roman" w:hAnsi="Times New Roman"/>
          <w:sz w:val="24"/>
          <w:szCs w:val="24"/>
        </w:rPr>
      </w:pPr>
      <w:bookmarkStart w:id="1" w:name="_Toc43684323"/>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ПОРУЧИЛ ГЛАВЕ </w:t>
      </w:r>
      <w:r w:rsidRPr="00DF60DB">
        <w:rPr>
          <w:rFonts w:ascii="Times New Roman" w:hAnsi="Times New Roman"/>
          <w:sz w:val="24"/>
          <w:szCs w:val="24"/>
        </w:rPr>
        <w:t>МИНТРАНС</w:t>
      </w:r>
      <w:r w:rsidRPr="003778E0">
        <w:rPr>
          <w:rFonts w:ascii="Times New Roman" w:hAnsi="Times New Roman"/>
          <w:sz w:val="24"/>
          <w:szCs w:val="24"/>
        </w:rPr>
        <w:t>А ДОЛОЖИТЬ ОБ ИЗМЕНЕНИЯХ В АВИАОТРАСЛИ</w:t>
      </w:r>
      <w:bookmarkEnd w:id="1"/>
    </w:p>
    <w:p w14:paraId="3F104FDE" w14:textId="74E675C1" w:rsidR="003778E0" w:rsidRDefault="003778E0" w:rsidP="005E0F68">
      <w:pPr>
        <w:jc w:val="both"/>
      </w:pPr>
      <w:r>
        <w:t xml:space="preserve">Президент РФ </w:t>
      </w:r>
      <w:r w:rsidRPr="00DF60DB">
        <w:rPr>
          <w:b/>
        </w:rPr>
        <w:t>Владимир Путин</w:t>
      </w:r>
      <w:r>
        <w:t xml:space="preserve"> поручил министру транспорта РФ </w:t>
      </w:r>
      <w:r w:rsidRPr="00DF60DB">
        <w:rPr>
          <w:b/>
        </w:rPr>
        <w:t>Евгению Дитриху</w:t>
      </w:r>
      <w:r>
        <w:t xml:space="preserve"> доложить о том, какие структурные изменения ожидаются в авиаотрасли в ближайшие годы.</w:t>
      </w:r>
    </w:p>
    <w:p w14:paraId="6FD4BFF4" w14:textId="6BDC11A8" w:rsidR="003778E0" w:rsidRDefault="00DF60DB" w:rsidP="005E0F68">
      <w:pPr>
        <w:jc w:val="both"/>
      </w:pPr>
      <w:r w:rsidRPr="00DF60DB">
        <w:t>«</w:t>
      </w:r>
      <w:r w:rsidR="003778E0">
        <w:t>Прошу министра транспорта сегодня рассказать, какие структурные изменения в отрасли ожидаются на горизонте ближайших лет и что в связи с этим планирует делать правительство</w:t>
      </w:r>
      <w:r w:rsidRPr="00DF60DB">
        <w:t>»</w:t>
      </w:r>
      <w:r w:rsidR="003778E0">
        <w:t>,</w:t>
      </w:r>
      <w:r w:rsidRPr="00DF60DB">
        <w:t xml:space="preserve"> – </w:t>
      </w:r>
      <w:r w:rsidR="003778E0">
        <w:t>сказал он в ходе совещания по вопросам поддержки авиационной промышленности и авиаперевозок.</w:t>
      </w:r>
    </w:p>
    <w:p w14:paraId="6947BE94" w14:textId="337C869B" w:rsidR="003A140B" w:rsidRDefault="003778E0" w:rsidP="005E0F68">
      <w:pPr>
        <w:jc w:val="both"/>
      </w:pPr>
      <w:r>
        <w:t>Он уточнил, что поговорить нужно не только о большой авиации, но и о малой и специальной авиации.</w:t>
      </w:r>
    </w:p>
    <w:p w14:paraId="1EE2D85C" w14:textId="77777777" w:rsidR="005E0F68" w:rsidRDefault="002A39D7" w:rsidP="005E0F68">
      <w:pPr>
        <w:jc w:val="both"/>
      </w:pPr>
      <w:hyperlink r:id="rId6" w:history="1">
        <w:r w:rsidR="003778E0" w:rsidRPr="00591AD4">
          <w:rPr>
            <w:rStyle w:val="a9"/>
          </w:rPr>
          <w:t>https://ria.ru/20200513/1571382172.html</w:t>
        </w:r>
      </w:hyperlink>
    </w:p>
    <w:p w14:paraId="4AA63862" w14:textId="22A49488" w:rsidR="003778E0" w:rsidRPr="003A140B" w:rsidRDefault="003778E0" w:rsidP="005E0F68">
      <w:pPr>
        <w:pStyle w:val="3"/>
        <w:jc w:val="both"/>
        <w:rPr>
          <w:rFonts w:ascii="Times New Roman" w:hAnsi="Times New Roman"/>
          <w:sz w:val="24"/>
          <w:szCs w:val="24"/>
        </w:rPr>
      </w:pPr>
      <w:bookmarkStart w:id="2" w:name="_Toc43684324"/>
      <w:r w:rsidRPr="003A140B">
        <w:rPr>
          <w:rFonts w:ascii="Times New Roman" w:hAnsi="Times New Roman"/>
          <w:sz w:val="24"/>
          <w:szCs w:val="24"/>
        </w:rPr>
        <w:t xml:space="preserve">РАДИО СПУТНИК; 2020.13.05; В ПРИОРИТЕТНОМ ПОРЯДКЕ. </w:t>
      </w:r>
      <w:r w:rsidRPr="00DF60DB">
        <w:rPr>
          <w:rFonts w:ascii="Times New Roman" w:hAnsi="Times New Roman"/>
          <w:sz w:val="24"/>
          <w:szCs w:val="24"/>
        </w:rPr>
        <w:t>ПУТИН</w:t>
      </w:r>
      <w:r w:rsidRPr="003A140B">
        <w:rPr>
          <w:rFonts w:ascii="Times New Roman" w:hAnsi="Times New Roman"/>
          <w:sz w:val="24"/>
          <w:szCs w:val="24"/>
        </w:rPr>
        <w:t xml:space="preserve"> ПЕРЕЧИСЛИЛ МЕРЫ ПОДДЕРЖКИ АВИАОТРАСЛИ В РФ</w:t>
      </w:r>
      <w:bookmarkEnd w:id="2"/>
    </w:p>
    <w:p w14:paraId="65CDF3CC" w14:textId="77777777" w:rsidR="003778E0" w:rsidRDefault="003778E0" w:rsidP="005E0F68">
      <w:pPr>
        <w:jc w:val="both"/>
      </w:pPr>
      <w:r>
        <w:t xml:space="preserve">Президент РФ </w:t>
      </w:r>
      <w:r w:rsidRPr="00DF60DB">
        <w:rPr>
          <w:b/>
        </w:rPr>
        <w:t>Владимир Путин</w:t>
      </w:r>
      <w:r>
        <w:t xml:space="preserve"> поручил поддержать в авиационной отрасли прежде всего маршруты, в которых используются самолеты отечественного производства, а также запустить новую программу лизинга, сообщает РИА Новости.</w:t>
      </w:r>
    </w:p>
    <w:p w14:paraId="46C0CB16" w14:textId="25B18CD0" w:rsidR="005E0F68" w:rsidRDefault="00DF60DB" w:rsidP="005E0F68">
      <w:pPr>
        <w:jc w:val="both"/>
      </w:pPr>
      <w:r w:rsidRPr="00DF60DB">
        <w:t>«</w:t>
      </w:r>
      <w:r w:rsidR="003778E0">
        <w:t>Сделать так, чтобы поддержка в приоритетном порядке оказывалась тем маршрутам, где эксплуатируются российские самолеты</w:t>
      </w:r>
      <w:r w:rsidRPr="00DF60DB">
        <w:t>»</w:t>
      </w:r>
      <w:r w:rsidR="003778E0">
        <w:t xml:space="preserve">, – сказал </w:t>
      </w:r>
      <w:r w:rsidR="003778E0" w:rsidRPr="00DF60DB">
        <w:rPr>
          <w:b/>
        </w:rPr>
        <w:t>Путин</w:t>
      </w:r>
      <w:r w:rsidR="003778E0">
        <w:t xml:space="preserve"> на совещании по вопросам поддержки авиационной промышленности и авиаперевозок.</w:t>
      </w:r>
    </w:p>
    <w:p w14:paraId="6F7EAC7B" w14:textId="7F9308AD" w:rsidR="003778E0" w:rsidRDefault="003778E0" w:rsidP="005E0F68">
      <w:pPr>
        <w:jc w:val="both"/>
      </w:pPr>
      <w:r>
        <w:t xml:space="preserve">Президент также поручил министру транспорта РФ </w:t>
      </w:r>
      <w:r w:rsidRPr="00DF60DB">
        <w:rPr>
          <w:b/>
        </w:rPr>
        <w:t>Евгению Дитриху</w:t>
      </w:r>
      <w:r>
        <w:t xml:space="preserve"> доложить о том, какие структурные изменения в авиационной отрасли ожидаются в ближайшие годы и что в связи с этим планирует делать правительство. Он добавил, что говорить необходимо о малой и специальной авиации, а не только о большой.</w:t>
      </w:r>
    </w:p>
    <w:p w14:paraId="69ABF05A" w14:textId="77777777" w:rsidR="003778E0" w:rsidRDefault="003778E0" w:rsidP="005E0F68">
      <w:pPr>
        <w:jc w:val="both"/>
      </w:pPr>
      <w:r>
        <w:t>В ходе совещания глава государства заявил, что в отрасли должна быть запущена новая программа лизинга, которая, по оценкам, только за два первых года должна обеспечить выпуск более 59 новых гражданских самолетов на российских заводах.</w:t>
      </w:r>
    </w:p>
    <w:p w14:paraId="2BAA295E" w14:textId="4591BBC6" w:rsidR="005E0F68" w:rsidRDefault="00DF60DB" w:rsidP="005E0F68">
      <w:pPr>
        <w:jc w:val="both"/>
      </w:pPr>
      <w:r w:rsidRPr="00DF60DB">
        <w:t>«</w:t>
      </w:r>
      <w:r w:rsidR="003778E0">
        <w:t>...Запустить новую программу поддержки и лизинга, эксплуатации российских воздушных судов, для этого на 2020-2021 годы предоставить лизинговым компаниям государственные гарантии, а также выделить субсидии для снижения стоимости летного часа российских самолетов</w:t>
      </w:r>
      <w:r w:rsidRPr="00DF60DB">
        <w:t>»</w:t>
      </w:r>
      <w:r w:rsidR="003778E0">
        <w:t xml:space="preserve">, – отметил </w:t>
      </w:r>
      <w:r w:rsidR="003778E0" w:rsidRPr="00DF60DB">
        <w:rPr>
          <w:b/>
        </w:rPr>
        <w:t>Владимир Путин</w:t>
      </w:r>
      <w:r w:rsidR="003778E0">
        <w:t>.</w:t>
      </w:r>
    </w:p>
    <w:p w14:paraId="63E608D5" w14:textId="6D3BD6BE" w:rsidR="003778E0" w:rsidRDefault="003778E0" w:rsidP="005E0F68">
      <w:pPr>
        <w:jc w:val="both"/>
      </w:pPr>
      <w:r>
        <w:t>Президент подчеркнул, что механизм субсидирования лизинга необходимо упростить и сделать оперативнее для перевозчиков и производителей самолетов, в том числе привязать субсидию к покупке конкретного борта.</w:t>
      </w:r>
    </w:p>
    <w:p w14:paraId="0AEDD0F6" w14:textId="77777777" w:rsidR="003778E0" w:rsidRDefault="003778E0" w:rsidP="005E0F68">
      <w:pPr>
        <w:jc w:val="both"/>
      </w:pPr>
      <w:r>
        <w:t>Ранее радио Sputnik сообщило, что в России объявили о новых мерах поддержки бизнеса и населения.</w:t>
      </w:r>
    </w:p>
    <w:p w14:paraId="6EA8F561" w14:textId="77777777" w:rsidR="005E0F68" w:rsidRDefault="002A39D7" w:rsidP="005E0F68">
      <w:pPr>
        <w:jc w:val="both"/>
      </w:pPr>
      <w:hyperlink r:id="rId7" w:history="1">
        <w:r w:rsidR="003778E0" w:rsidRPr="00591AD4">
          <w:rPr>
            <w:rStyle w:val="a9"/>
          </w:rPr>
          <w:t>https://radiosputnik.ria.ru/20200513/1571386867.html</w:t>
        </w:r>
      </w:hyperlink>
    </w:p>
    <w:p w14:paraId="70561A20" w14:textId="3A01B5D1" w:rsidR="003778E0" w:rsidRPr="003778E0" w:rsidRDefault="003778E0" w:rsidP="005E0F68">
      <w:pPr>
        <w:pStyle w:val="3"/>
        <w:jc w:val="both"/>
        <w:rPr>
          <w:rFonts w:ascii="Times New Roman" w:hAnsi="Times New Roman"/>
          <w:sz w:val="24"/>
          <w:szCs w:val="24"/>
        </w:rPr>
      </w:pPr>
      <w:bookmarkStart w:id="3" w:name="_Toc43684325"/>
      <w:r w:rsidRPr="003778E0">
        <w:rPr>
          <w:rFonts w:ascii="Times New Roman" w:hAnsi="Times New Roman"/>
          <w:sz w:val="24"/>
          <w:szCs w:val="24"/>
        </w:rPr>
        <w:t xml:space="preserve">RNS; 2020.13.05; </w:t>
      </w:r>
      <w:r w:rsidRPr="00DF60DB">
        <w:rPr>
          <w:rFonts w:ascii="Times New Roman" w:hAnsi="Times New Roman"/>
          <w:sz w:val="24"/>
          <w:szCs w:val="24"/>
        </w:rPr>
        <w:t>ПУТИН</w:t>
      </w:r>
      <w:r w:rsidRPr="003778E0">
        <w:rPr>
          <w:rFonts w:ascii="Times New Roman" w:hAnsi="Times New Roman"/>
          <w:sz w:val="24"/>
          <w:szCs w:val="24"/>
        </w:rPr>
        <w:t xml:space="preserve"> ПРЕДЛОЖИЛ РАСШИРИТЬ ПРОГРАММУ СУБСИДИРОВАНИЯ РЕГИОНАЛЬНЫХ АВИАПЕРЕВОЗОК</w:t>
      </w:r>
      <w:bookmarkEnd w:id="3"/>
    </w:p>
    <w:p w14:paraId="7320B843" w14:textId="505B819C" w:rsidR="005E0F68" w:rsidRDefault="003778E0" w:rsidP="005E0F68">
      <w:pPr>
        <w:jc w:val="both"/>
      </w:pPr>
      <w:r>
        <w:t xml:space="preserve">Президент России </w:t>
      </w:r>
      <w:r w:rsidRPr="00DF60DB">
        <w:rPr>
          <w:b/>
        </w:rPr>
        <w:t>Владимир Путин</w:t>
      </w:r>
      <w:r>
        <w:t xml:space="preserve"> в ходе совещания по вопросам поддержки авиационной промышленности и авиаперевозок предложил рассмотреть возможность расширение программы субсидирования региональных авиаперевозок. Трансляцию вел телеканал </w:t>
      </w:r>
      <w:r w:rsidR="00DF60DB" w:rsidRPr="00DF60DB">
        <w:t>«</w:t>
      </w:r>
      <w:r>
        <w:t>Россия-24</w:t>
      </w:r>
      <w:r w:rsidR="00DF60DB" w:rsidRPr="00DF60DB">
        <w:t>»</w:t>
      </w:r>
      <w:r>
        <w:t>.</w:t>
      </w:r>
    </w:p>
    <w:p w14:paraId="3287A00A" w14:textId="0B9F30BE" w:rsidR="005E0F68" w:rsidRDefault="00DF60DB" w:rsidP="005E0F68">
      <w:pPr>
        <w:jc w:val="both"/>
      </w:pPr>
      <w:r w:rsidRPr="00DF60DB">
        <w:lastRenderedPageBreak/>
        <w:t>«</w:t>
      </w:r>
      <w:r w:rsidR="003778E0">
        <w:t>Большое внимание мы уделяем развитию региональной авиации, поддерживаем маршруты между субъектами федерации, миную московский авиационный узел…Потому что летать напрямую, без пересадок быстрее, удобнее и, понятное дело, дешевле. Ежегодно на эти цели государство выделяет на эти цели около 8 млрд. рублей из федерального бюджета. Регионы также добавляют свои ресурсы. При этом объем заявок на субсидии, конечно, гораздо больше. Надо внимательно посмотреть, есть ли возможности по увеличению программы</w:t>
      </w:r>
      <w:r w:rsidRPr="00DF60DB">
        <w:t>»</w:t>
      </w:r>
      <w:r w:rsidR="003778E0">
        <w:t xml:space="preserve">, </w:t>
      </w:r>
      <w:r w:rsidRPr="00DF60DB">
        <w:t>–</w:t>
      </w:r>
      <w:r w:rsidR="003778E0">
        <w:t xml:space="preserve"> сказал </w:t>
      </w:r>
      <w:r w:rsidR="003778E0" w:rsidRPr="00DF60DB">
        <w:rPr>
          <w:b/>
        </w:rPr>
        <w:t>Путин</w:t>
      </w:r>
      <w:r w:rsidR="003778E0">
        <w:t>.</w:t>
      </w:r>
    </w:p>
    <w:p w14:paraId="3D789085" w14:textId="77777777" w:rsidR="005E0F68" w:rsidRDefault="003778E0" w:rsidP="005E0F68">
      <w:pPr>
        <w:jc w:val="both"/>
      </w:pPr>
      <w:r>
        <w:t>По словам президента, необходимо донастроить механизм субсидирования, чтобы поддержка в приоритетном порядке оказывалась тем маршрутам, где эксплуатируются российские самолеты.</w:t>
      </w:r>
    </w:p>
    <w:p w14:paraId="07010699" w14:textId="77777777" w:rsidR="005E0F68" w:rsidRDefault="003778E0" w:rsidP="005E0F68">
      <w:pPr>
        <w:jc w:val="both"/>
      </w:pPr>
      <w:r w:rsidRPr="00DF60DB">
        <w:rPr>
          <w:b/>
        </w:rPr>
        <w:t>Путин</w:t>
      </w:r>
      <w:r>
        <w:t xml:space="preserve"> также напомнил, что в декабре прошлого года он просил подготовить предложения по созданию специальной региональной компании, флот которой будет состоять из отечественных воздушных судов и будет работать на Дальнем Востоке, включая труднодоступные районы.</w:t>
      </w:r>
    </w:p>
    <w:p w14:paraId="7048065F" w14:textId="35E283B8" w:rsidR="003778E0" w:rsidRDefault="00DF60DB" w:rsidP="005E0F68">
      <w:pPr>
        <w:jc w:val="both"/>
      </w:pPr>
      <w:r w:rsidRPr="00DF60DB">
        <w:t>«</w:t>
      </w:r>
      <w:r w:rsidR="003778E0">
        <w:t>Хотел бы услышать, в какой стадии находится выполнение этого поручения, что уже сделано</w:t>
      </w:r>
      <w:r w:rsidRPr="00DF60DB">
        <w:t>»</w:t>
      </w:r>
      <w:r w:rsidR="003778E0">
        <w:t xml:space="preserve">, </w:t>
      </w:r>
      <w:r w:rsidRPr="00DF60DB">
        <w:t>–</w:t>
      </w:r>
      <w:r w:rsidR="003778E0">
        <w:t xml:space="preserve"> сказал глава государства.</w:t>
      </w:r>
    </w:p>
    <w:p w14:paraId="7D7854BA" w14:textId="77777777" w:rsidR="005E0F68" w:rsidRDefault="002A39D7" w:rsidP="005E0F68">
      <w:pPr>
        <w:jc w:val="both"/>
      </w:pPr>
      <w:hyperlink r:id="rId8" w:history="1">
        <w:r w:rsidR="003778E0" w:rsidRPr="00591AD4">
          <w:rPr>
            <w:rStyle w:val="a9"/>
          </w:rPr>
          <w:t>https://rns.online/transport/Putin-predlozhil-rasshirit-programmu-subsidirovaniya-regionalnih-aviaperevozok-2020-05-13/</w:t>
        </w:r>
      </w:hyperlink>
    </w:p>
    <w:p w14:paraId="2140DD0D" w14:textId="4D66D7F9" w:rsidR="003778E0" w:rsidRPr="003778E0" w:rsidRDefault="003778E0" w:rsidP="005E0F68">
      <w:pPr>
        <w:pStyle w:val="3"/>
        <w:jc w:val="both"/>
        <w:rPr>
          <w:rFonts w:ascii="Times New Roman" w:hAnsi="Times New Roman"/>
          <w:sz w:val="24"/>
          <w:szCs w:val="24"/>
        </w:rPr>
      </w:pPr>
      <w:bookmarkStart w:id="4" w:name="_Toc43684326"/>
      <w:r w:rsidRPr="003778E0">
        <w:rPr>
          <w:rFonts w:ascii="Times New Roman" w:hAnsi="Times New Roman"/>
          <w:sz w:val="24"/>
          <w:szCs w:val="24"/>
        </w:rPr>
        <w:t xml:space="preserve">RNS; 2020.13.05; </w:t>
      </w:r>
      <w:r w:rsidRPr="00DF60DB">
        <w:rPr>
          <w:rFonts w:ascii="Times New Roman" w:hAnsi="Times New Roman"/>
          <w:sz w:val="24"/>
          <w:szCs w:val="24"/>
        </w:rPr>
        <w:t>ПУТИН</w:t>
      </w:r>
      <w:r w:rsidRPr="003778E0">
        <w:rPr>
          <w:rFonts w:ascii="Times New Roman" w:hAnsi="Times New Roman"/>
          <w:sz w:val="24"/>
          <w:szCs w:val="24"/>
        </w:rPr>
        <w:t xml:space="preserve"> ДАЛ ПОРУЧЕНИЕ ПО ПРОГРАММЕ ЛИЗИНГА РОССИЙСКИХ САМОЛЕТОВ</w:t>
      </w:r>
      <w:bookmarkEnd w:id="4"/>
    </w:p>
    <w:p w14:paraId="10C94707" w14:textId="530219FC" w:rsidR="005E0F68" w:rsidRDefault="003778E0" w:rsidP="005E0F68">
      <w:pPr>
        <w:jc w:val="both"/>
      </w:pPr>
      <w:r>
        <w:t xml:space="preserve">Президент России </w:t>
      </w:r>
      <w:r w:rsidRPr="00DF60DB">
        <w:rPr>
          <w:b/>
        </w:rPr>
        <w:t>Владимир Путин</w:t>
      </w:r>
      <w:r>
        <w:t xml:space="preserve"> поручил запустить программу поддержки и лизинга российских воздушных судов. Об этом президент заявил в ходе совещания по вопросам поддержки авиационной промышленности и авиаперевозок, трансляцию которого ведет телеканал </w:t>
      </w:r>
      <w:r w:rsidR="00DF60DB" w:rsidRPr="00DF60DB">
        <w:t>«</w:t>
      </w:r>
      <w:r>
        <w:t>Россия 24</w:t>
      </w:r>
      <w:r w:rsidR="00DF60DB" w:rsidRPr="00DF60DB">
        <w:t>»</w:t>
      </w:r>
      <w:r>
        <w:t>.</w:t>
      </w:r>
    </w:p>
    <w:p w14:paraId="3853C3C2" w14:textId="0A352141" w:rsidR="005E0F68" w:rsidRDefault="00DF60DB" w:rsidP="005E0F68">
      <w:pPr>
        <w:jc w:val="both"/>
      </w:pPr>
      <w:r w:rsidRPr="00DF60DB">
        <w:t>«</w:t>
      </w:r>
      <w:r w:rsidR="003778E0">
        <w:t>Запустить новую программу поддержки и лизинга, эксплуатации российских воздушных судов. Для этого на 2020-21 годы предоставить лизинговым компаниям государственные гарантии, а также выделить субсидии для снижения стоимости летного часа российских самолетов. По оценкам, такая программа только за два первых года позволит обеспечить выпуск 59 новых гражданских самолетов на наших заводах</w:t>
      </w:r>
      <w:r w:rsidRPr="00DF60DB">
        <w:t>»</w:t>
      </w:r>
      <w:r w:rsidR="003778E0">
        <w:t>,</w:t>
      </w:r>
      <w:r w:rsidRPr="00DF60DB">
        <w:t xml:space="preserve"> – </w:t>
      </w:r>
      <w:r w:rsidR="003778E0">
        <w:t xml:space="preserve">сообщил </w:t>
      </w:r>
      <w:r w:rsidR="003778E0" w:rsidRPr="00DF60DB">
        <w:rPr>
          <w:b/>
        </w:rPr>
        <w:t>Путин</w:t>
      </w:r>
      <w:r w:rsidR="003778E0">
        <w:t>.</w:t>
      </w:r>
    </w:p>
    <w:p w14:paraId="400E2C7C" w14:textId="25F118EC" w:rsidR="005E0F68" w:rsidRDefault="003778E0" w:rsidP="005E0F68">
      <w:pPr>
        <w:jc w:val="both"/>
      </w:pPr>
      <w:r>
        <w:t>Президент также поручил упростить механизм выдачи субсидий на лизинг</w:t>
      </w:r>
      <w:r w:rsidR="00DF60DB" w:rsidRPr="00DF60DB">
        <w:t xml:space="preserve"> – </w:t>
      </w:r>
      <w:r>
        <w:t>привязать получение субсидии к покупке конкретного борта.</w:t>
      </w:r>
    </w:p>
    <w:p w14:paraId="0BC5212B" w14:textId="51E38DF5" w:rsidR="003778E0" w:rsidRDefault="00DF60DB" w:rsidP="005E0F68">
      <w:pPr>
        <w:jc w:val="both"/>
      </w:pPr>
      <w:r w:rsidRPr="00DF60DB">
        <w:t>«</w:t>
      </w:r>
      <w:r w:rsidR="003778E0">
        <w:t>Иными словами, деньги должны следовать за самолеты</w:t>
      </w:r>
      <w:r w:rsidRPr="00DF60DB">
        <w:t>»</w:t>
      </w:r>
      <w:r w:rsidR="003778E0">
        <w:t>,</w:t>
      </w:r>
      <w:r w:rsidRPr="00DF60DB">
        <w:t xml:space="preserve"> – </w:t>
      </w:r>
      <w:r w:rsidR="003778E0">
        <w:t>добавил президент.</w:t>
      </w:r>
      <w:r w:rsidR="003778E0" w:rsidRPr="003778E0">
        <w:t xml:space="preserve"> </w:t>
      </w:r>
      <w:hyperlink r:id="rId9" w:history="1">
        <w:r w:rsidR="003778E0" w:rsidRPr="00591AD4">
          <w:rPr>
            <w:rStyle w:val="a9"/>
          </w:rPr>
          <w:t>https://rns.online/transport/Putin-dal-poruchenie-po-programme-lizinga-rossiiskih-samoletov-2020-05-13/</w:t>
        </w:r>
      </w:hyperlink>
    </w:p>
    <w:p w14:paraId="249619C8" w14:textId="77777777" w:rsidR="003778E0" w:rsidRDefault="003778E0" w:rsidP="005E0F68">
      <w:pPr>
        <w:jc w:val="both"/>
      </w:pPr>
      <w:r>
        <w:t>На ту же тему:</w:t>
      </w:r>
    </w:p>
    <w:p w14:paraId="2D67D91C" w14:textId="77777777" w:rsidR="003778E0" w:rsidRDefault="002A39D7" w:rsidP="005E0F68">
      <w:pPr>
        <w:jc w:val="both"/>
      </w:pPr>
      <w:hyperlink r:id="rId10" w:history="1">
        <w:r w:rsidR="003778E0" w:rsidRPr="00591AD4">
          <w:rPr>
            <w:rStyle w:val="a9"/>
          </w:rPr>
          <w:t>https://ria.ru/20200513/1571380436.html</w:t>
        </w:r>
      </w:hyperlink>
    </w:p>
    <w:p w14:paraId="0400DDA5" w14:textId="77777777" w:rsidR="003778E0" w:rsidRDefault="002A39D7" w:rsidP="005E0F68">
      <w:pPr>
        <w:jc w:val="both"/>
      </w:pPr>
      <w:hyperlink r:id="rId11" w:history="1">
        <w:r w:rsidR="003778E0" w:rsidRPr="00591AD4">
          <w:rPr>
            <w:rStyle w:val="a9"/>
          </w:rPr>
          <w:t>https://tass.ru/ekonomika/8462337</w:t>
        </w:r>
      </w:hyperlink>
    </w:p>
    <w:p w14:paraId="35210F45" w14:textId="77777777" w:rsidR="003778E0" w:rsidRPr="003778E0" w:rsidRDefault="003778E0" w:rsidP="005E0F68">
      <w:pPr>
        <w:pStyle w:val="3"/>
        <w:jc w:val="both"/>
        <w:rPr>
          <w:rFonts w:ascii="Times New Roman" w:hAnsi="Times New Roman"/>
          <w:sz w:val="24"/>
          <w:szCs w:val="24"/>
        </w:rPr>
      </w:pPr>
      <w:bookmarkStart w:id="5" w:name="_Toc43684327"/>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ПОРУЧИЛ ОТЧИТАТЬСЯ О СОЗДАНИИ АВИАКОМПАНИИ С РОССИЙСКИМИ САМОЛЕТАМИ</w:t>
      </w:r>
      <w:bookmarkEnd w:id="5"/>
    </w:p>
    <w:p w14:paraId="50539811" w14:textId="77777777" w:rsidR="003778E0" w:rsidRDefault="003778E0" w:rsidP="005E0F68">
      <w:pPr>
        <w:jc w:val="both"/>
      </w:pPr>
      <w:r>
        <w:t xml:space="preserve">Президент РФ </w:t>
      </w:r>
      <w:r w:rsidRPr="00DF60DB">
        <w:rPr>
          <w:b/>
        </w:rPr>
        <w:t>Владимир Путин</w:t>
      </w:r>
      <w:r>
        <w:t xml:space="preserve"> попросил доложить, как реализуется его прошлогоднее поручение о создании специальной авиакомпании с российскими воздушными судами.</w:t>
      </w:r>
    </w:p>
    <w:p w14:paraId="31FDA163" w14:textId="021C3A9C" w:rsidR="003778E0" w:rsidRDefault="00DF60DB" w:rsidP="005E0F68">
      <w:pPr>
        <w:jc w:val="both"/>
      </w:pPr>
      <w:r w:rsidRPr="00DF60DB">
        <w:t>«</w:t>
      </w:r>
      <w:r w:rsidR="003778E0">
        <w:t>Напомню о решении, принятом в декабре прошлого года,</w:t>
      </w:r>
      <w:r w:rsidRPr="00DF60DB">
        <w:t xml:space="preserve"> – </w:t>
      </w:r>
      <w:r w:rsidR="003778E0">
        <w:t>тогда я просил подготовить предложения по созданию специальной авиакомпании, флот которой будет состоять из отечественных воздушных судов и обслуживать пассажиров, грузы на Дальнем Востоке страны, включая труднодоступные районы</w:t>
      </w:r>
      <w:r w:rsidRPr="00DF60DB">
        <w:t>»</w:t>
      </w:r>
      <w:r w:rsidR="003778E0">
        <w:t>,</w:t>
      </w:r>
      <w:r w:rsidRPr="00DF60DB">
        <w:t xml:space="preserve"> – </w:t>
      </w:r>
      <w:r w:rsidR="003778E0">
        <w:t xml:space="preserve">заявил </w:t>
      </w:r>
      <w:r w:rsidR="003778E0" w:rsidRPr="00DF60DB">
        <w:rPr>
          <w:b/>
        </w:rPr>
        <w:t>Путин</w:t>
      </w:r>
      <w:r w:rsidR="003778E0">
        <w:t xml:space="preserve"> в ходе совещания по вопросам поддержки авиационной промышленности и авиаперевозок.</w:t>
      </w:r>
    </w:p>
    <w:p w14:paraId="6A252B4E" w14:textId="181CA757" w:rsidR="003778E0" w:rsidRDefault="003778E0" w:rsidP="005E0F68">
      <w:pPr>
        <w:jc w:val="both"/>
      </w:pPr>
      <w:r>
        <w:t xml:space="preserve">Президент обратился к участникам встречи: </w:t>
      </w:r>
      <w:r w:rsidR="00DF60DB" w:rsidRPr="00DF60DB">
        <w:t>«</w:t>
      </w:r>
      <w:r>
        <w:t>Хотелось бы сегодня услышать, в какой стадии находится выполнение этого поручения, что уже сделано</w:t>
      </w:r>
      <w:r w:rsidR="00DF60DB" w:rsidRPr="00DF60DB">
        <w:t>»</w:t>
      </w:r>
      <w:r>
        <w:t>.</w:t>
      </w:r>
    </w:p>
    <w:p w14:paraId="2EFB2F18" w14:textId="56225BBF" w:rsidR="003778E0" w:rsidRDefault="003778E0" w:rsidP="005E0F68">
      <w:pPr>
        <w:jc w:val="both"/>
      </w:pPr>
      <w:r w:rsidRPr="00DF60DB">
        <w:rPr>
          <w:b/>
        </w:rPr>
        <w:lastRenderedPageBreak/>
        <w:t>Путин</w:t>
      </w:r>
      <w:r>
        <w:t xml:space="preserve"> ранее поручил правительству до 31 января проработать создание авиакомпании с российскими самолетами для перевозок в Дальневосточном федеральном округе и в труднодоступных районах. Вопросы создания авиакомпании для Дальнего Востока активно прорабатываются ГК </w:t>
      </w:r>
      <w:r w:rsidR="00DF60DB" w:rsidRPr="00DF60DB">
        <w:t>«</w:t>
      </w:r>
      <w:r>
        <w:t>Ростех</w:t>
      </w:r>
      <w:r w:rsidR="00DF60DB" w:rsidRPr="00DF60DB">
        <w:t>»</w:t>
      </w:r>
      <w:r>
        <w:t xml:space="preserve">, сообщали в Минпромторге РФ. Компания может быть создана на базе действующего перевозчика, </w:t>
      </w:r>
      <w:r w:rsidR="00DF60DB" w:rsidRPr="00DF60DB">
        <w:t>«</w:t>
      </w:r>
      <w:r w:rsidRPr="00DF60DB">
        <w:rPr>
          <w:b/>
        </w:rPr>
        <w:t>Аэрофлот</w:t>
      </w:r>
      <w:r w:rsidR="00DF60DB" w:rsidRPr="00DF60DB">
        <w:t>»</w:t>
      </w:r>
      <w:r>
        <w:t xml:space="preserve"> предлагал для этого дочернюю </w:t>
      </w:r>
      <w:r w:rsidR="00DF60DB" w:rsidRPr="00DF60DB">
        <w:t>«</w:t>
      </w:r>
      <w:r>
        <w:t>Аврору</w:t>
      </w:r>
      <w:r w:rsidR="00DF60DB" w:rsidRPr="00DF60DB">
        <w:t>»</w:t>
      </w:r>
      <w:r>
        <w:t xml:space="preserve">, но это может быть и новая компания, вопрос изучается, говорил журналистам в январе глава </w:t>
      </w:r>
      <w:r w:rsidRPr="00DF60DB">
        <w:rPr>
          <w:b/>
        </w:rPr>
        <w:t>Росавиаци</w:t>
      </w:r>
      <w:r>
        <w:t xml:space="preserve">и </w:t>
      </w:r>
      <w:r w:rsidRPr="00DF60DB">
        <w:rPr>
          <w:b/>
        </w:rPr>
        <w:t>Александр Нерадько</w:t>
      </w:r>
      <w:r>
        <w:t>.</w:t>
      </w:r>
    </w:p>
    <w:p w14:paraId="754A8ACD" w14:textId="1960379E" w:rsidR="003778E0" w:rsidRDefault="003778E0" w:rsidP="005E0F68">
      <w:pPr>
        <w:jc w:val="both"/>
      </w:pPr>
      <w:r w:rsidRPr="00DF60DB">
        <w:rPr>
          <w:b/>
        </w:rPr>
        <w:t>Министр транспорта</w:t>
      </w:r>
      <w:r>
        <w:t xml:space="preserve"> РФ </w:t>
      </w:r>
      <w:r w:rsidRPr="00DF60DB">
        <w:rPr>
          <w:b/>
        </w:rPr>
        <w:t>Евгений Дитрих</w:t>
      </w:r>
      <w:r>
        <w:t xml:space="preserve"> в феврале сообщал, что </w:t>
      </w:r>
      <w:r w:rsidRPr="00DF60DB">
        <w:rPr>
          <w:b/>
        </w:rPr>
        <w:t>Минтранс</w:t>
      </w:r>
      <w:r>
        <w:t xml:space="preserve"> направил в правительство свои предложения по авиакомпании для Дальнего Востока и ожидает в ближайшее время совещания по этому вопросу. Он также сообщал, что пока не решено, будет ли это новая авиакомпания или она будет создана на базе действующего перевозчика. Неизвестно пока и кто будет ей управлять</w:t>
      </w:r>
      <w:r w:rsidR="00DF60DB" w:rsidRPr="00DF60DB">
        <w:t xml:space="preserve"> – </w:t>
      </w:r>
      <w:r>
        <w:t>кто-то из крупнейших корпораций, регион или авиакомпания.</w:t>
      </w:r>
    </w:p>
    <w:p w14:paraId="37536F0A" w14:textId="77777777" w:rsidR="005E0F68" w:rsidRDefault="002A39D7" w:rsidP="005E0F68">
      <w:pPr>
        <w:jc w:val="both"/>
      </w:pPr>
      <w:hyperlink r:id="rId12" w:history="1">
        <w:r w:rsidR="003778E0" w:rsidRPr="00591AD4">
          <w:rPr>
            <w:rStyle w:val="a9"/>
          </w:rPr>
          <w:t>https://ria.ru/20200513/1571380895.html</w:t>
        </w:r>
      </w:hyperlink>
    </w:p>
    <w:p w14:paraId="4813BEF2" w14:textId="7ACD76CC" w:rsidR="003778E0" w:rsidRPr="003778E0" w:rsidRDefault="003778E0" w:rsidP="005E0F68">
      <w:pPr>
        <w:pStyle w:val="3"/>
        <w:jc w:val="both"/>
        <w:rPr>
          <w:rFonts w:ascii="Times New Roman" w:hAnsi="Times New Roman"/>
          <w:sz w:val="24"/>
          <w:szCs w:val="24"/>
        </w:rPr>
      </w:pPr>
      <w:bookmarkStart w:id="6" w:name="_Toc43684328"/>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ОТМЕТИЛ НЕОБХОДИМОСТЬ УВЕЛИЧИТЬ СПРОС НА РОССИЙСКИЕ САМОЛЕТЫ</w:t>
      </w:r>
      <w:bookmarkEnd w:id="6"/>
    </w:p>
    <w:p w14:paraId="38912AA6" w14:textId="77777777" w:rsidR="003778E0" w:rsidRDefault="003778E0" w:rsidP="005E0F68">
      <w:pPr>
        <w:jc w:val="both"/>
      </w:pPr>
      <w:r>
        <w:t xml:space="preserve">Необходимо загрузить заказами российские авиастроительные заводы, повысив спрос на отечественные самолеты, заявил президент РФ </w:t>
      </w:r>
      <w:r w:rsidRPr="00DF60DB">
        <w:rPr>
          <w:b/>
        </w:rPr>
        <w:t>Владимир Путин</w:t>
      </w:r>
      <w:r>
        <w:t xml:space="preserve"> на совещании по вопросам поддержки авиационной промышленности и авиаперевозок.</w:t>
      </w:r>
    </w:p>
    <w:p w14:paraId="341DE8E3" w14:textId="1EACA1B9" w:rsidR="003778E0" w:rsidRDefault="00DF60DB" w:rsidP="005E0F68">
      <w:pPr>
        <w:jc w:val="both"/>
      </w:pPr>
      <w:r w:rsidRPr="00DF60DB">
        <w:t>«</w:t>
      </w:r>
      <w:r w:rsidR="003778E0">
        <w:t>Принципиальный вопрос</w:t>
      </w:r>
      <w:r w:rsidRPr="00DF60DB">
        <w:t xml:space="preserve"> – </w:t>
      </w:r>
      <w:r w:rsidR="003778E0">
        <w:t>загрузить заказами наши авиастроительные заводы, повысить спрос на российские самолеты. Это даст стимул для создания рабочих мест, модернизации производств, освоения новых моделей воздушных судов</w:t>
      </w:r>
      <w:r w:rsidRPr="00DF60DB">
        <w:t>»</w:t>
      </w:r>
      <w:r w:rsidR="003778E0">
        <w:t>,</w:t>
      </w:r>
      <w:r w:rsidRPr="00DF60DB">
        <w:t xml:space="preserve"> – </w:t>
      </w:r>
      <w:r w:rsidR="003778E0">
        <w:t>сказал он.</w:t>
      </w:r>
    </w:p>
    <w:p w14:paraId="694B8349" w14:textId="77777777" w:rsidR="005E0F68" w:rsidRDefault="002A39D7" w:rsidP="005E0F68">
      <w:pPr>
        <w:jc w:val="both"/>
      </w:pPr>
      <w:hyperlink r:id="rId13" w:history="1">
        <w:r w:rsidR="003778E0" w:rsidRPr="00591AD4">
          <w:rPr>
            <w:rStyle w:val="a9"/>
          </w:rPr>
          <w:t>https://ria.ru/20200513/1571380523.html</w:t>
        </w:r>
      </w:hyperlink>
    </w:p>
    <w:p w14:paraId="5F7D9730" w14:textId="16D7A116" w:rsidR="003778E0" w:rsidRPr="003778E0" w:rsidRDefault="003778E0" w:rsidP="005E0F68">
      <w:pPr>
        <w:pStyle w:val="3"/>
        <w:jc w:val="both"/>
        <w:rPr>
          <w:rFonts w:ascii="Times New Roman" w:hAnsi="Times New Roman"/>
          <w:sz w:val="24"/>
          <w:szCs w:val="24"/>
        </w:rPr>
      </w:pPr>
      <w:bookmarkStart w:id="7" w:name="_Toc43684329"/>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ОЦЕНИЛ ВОЗМОЖНОСТИ ДЛЯ ВЫПУСКА ВСЕЙ ЛИНЕЙКИ САМОЛЕТОВ</w:t>
      </w:r>
      <w:bookmarkEnd w:id="7"/>
    </w:p>
    <w:p w14:paraId="701DEB5E" w14:textId="77777777" w:rsidR="003778E0" w:rsidRDefault="003778E0" w:rsidP="005E0F68">
      <w:pPr>
        <w:jc w:val="both"/>
      </w:pPr>
      <w:r>
        <w:t xml:space="preserve">Россия находится в числе немногих стран, которые имеют все возможности для выпуска всей линейки гражданских и военных самолетов и вертолётов, сообщил президент России </w:t>
      </w:r>
      <w:r w:rsidRPr="00DF60DB">
        <w:rPr>
          <w:b/>
        </w:rPr>
        <w:t>Владимир Путин</w:t>
      </w:r>
      <w:r>
        <w:t>.</w:t>
      </w:r>
    </w:p>
    <w:p w14:paraId="46DB7AAC" w14:textId="24B23D4B" w:rsidR="003778E0" w:rsidRDefault="003778E0" w:rsidP="005E0F68">
      <w:pPr>
        <w:jc w:val="both"/>
      </w:pPr>
      <w:r>
        <w:t xml:space="preserve">На совещании по вопросам поддержки авиационной промышленности и авиаперевозок </w:t>
      </w:r>
      <w:r w:rsidRPr="00DF60DB">
        <w:rPr>
          <w:b/>
        </w:rPr>
        <w:t>Путин</w:t>
      </w:r>
      <w:r>
        <w:t xml:space="preserve"> заявил, что в текущей ситуации необходимо поддержать базу отрасли</w:t>
      </w:r>
      <w:r w:rsidR="00DF60DB" w:rsidRPr="00DF60DB">
        <w:t xml:space="preserve"> – </w:t>
      </w:r>
      <w:r>
        <w:t>а именно, предприятия авиастроения.</w:t>
      </w:r>
    </w:p>
    <w:p w14:paraId="258D8325" w14:textId="6E46F3E8" w:rsidR="005E0F68" w:rsidRDefault="00DF60DB" w:rsidP="005E0F68">
      <w:pPr>
        <w:jc w:val="both"/>
      </w:pPr>
      <w:r w:rsidRPr="00DF60DB">
        <w:t>«</w:t>
      </w:r>
      <w:r w:rsidR="003778E0">
        <w:t>Россия в числе тех, кстати, немногих стран мира, которые способны выпускать всю линейку военных и гражданских самолетов и вертолетов, это реальное, огромное конкурентное преимущество, воплощение потенциала нашей промышленности, экономики, науки и образования</w:t>
      </w:r>
      <w:r w:rsidRPr="00DF60DB">
        <w:t>»</w:t>
      </w:r>
      <w:r w:rsidR="003778E0">
        <w:t>,</w:t>
      </w:r>
      <w:r w:rsidRPr="00DF60DB">
        <w:t xml:space="preserve"> – </w:t>
      </w:r>
      <w:r w:rsidR="003778E0">
        <w:t xml:space="preserve">сказал </w:t>
      </w:r>
      <w:r w:rsidR="003778E0" w:rsidRPr="00DF60DB">
        <w:rPr>
          <w:b/>
        </w:rPr>
        <w:t>Путин</w:t>
      </w:r>
      <w:r w:rsidR="003778E0">
        <w:t>.</w:t>
      </w:r>
    </w:p>
    <w:p w14:paraId="6409E8AF" w14:textId="5399C93A" w:rsidR="003778E0" w:rsidRDefault="003778E0" w:rsidP="005E0F68">
      <w:pPr>
        <w:jc w:val="both"/>
      </w:pPr>
      <w:r>
        <w:t xml:space="preserve">Глава государства отметил, что отечественные воздушные суда по многим своим характеристикам на равных конкурируют со своими иностранными аналогами, лидерами мирового рынка. </w:t>
      </w:r>
      <w:r w:rsidR="00DF60DB" w:rsidRPr="00DF60DB">
        <w:t>«</w:t>
      </w:r>
      <w:r>
        <w:t>Кстати говоря, по некоторым, по боевой авиации, намного превосходят их</w:t>
      </w:r>
      <w:r w:rsidR="00DF60DB" w:rsidRPr="00DF60DB">
        <w:t>»</w:t>
      </w:r>
      <w:r>
        <w:t>,</w:t>
      </w:r>
      <w:r w:rsidR="00DF60DB" w:rsidRPr="00DF60DB">
        <w:t xml:space="preserve"> – </w:t>
      </w:r>
      <w:r>
        <w:t>добавил он.</w:t>
      </w:r>
    </w:p>
    <w:p w14:paraId="6B306E85" w14:textId="43720DCD" w:rsidR="003778E0" w:rsidRDefault="003778E0" w:rsidP="005E0F68">
      <w:pPr>
        <w:jc w:val="both"/>
      </w:pPr>
      <w:r w:rsidRPr="00DF60DB">
        <w:rPr>
          <w:b/>
        </w:rPr>
        <w:t>Путин</w:t>
      </w:r>
      <w:r>
        <w:t xml:space="preserve"> также обратил внимание на то, что возможности российского авиапрома позволяют работать над новыми перспективными моделями. </w:t>
      </w:r>
      <w:r w:rsidR="00DF60DB" w:rsidRPr="00DF60DB">
        <w:t>«</w:t>
      </w:r>
      <w:r>
        <w:t>Прежде всего, имею ввиду перспективные средне-магистральные гражданские модели</w:t>
      </w:r>
      <w:r w:rsidR="00DF60DB" w:rsidRPr="00DF60DB">
        <w:t xml:space="preserve"> – </w:t>
      </w:r>
      <w:r>
        <w:t>МС-21, который сейчас проходит летные испытания. По-моему, уже свыше 300 полетов совершено</w:t>
      </w:r>
      <w:r w:rsidR="00DF60DB" w:rsidRPr="00DF60DB">
        <w:t xml:space="preserve"> – </w:t>
      </w:r>
      <w:r>
        <w:t>это фактически треть от того, что нужно</w:t>
      </w:r>
      <w:r w:rsidR="00DF60DB" w:rsidRPr="00DF60DB">
        <w:t>»</w:t>
      </w:r>
      <w:r>
        <w:t>,</w:t>
      </w:r>
      <w:r w:rsidR="00DF60DB" w:rsidRPr="00DF60DB">
        <w:t xml:space="preserve"> – </w:t>
      </w:r>
      <w:r>
        <w:t xml:space="preserve">рассказал </w:t>
      </w:r>
      <w:r w:rsidRPr="00DF60DB">
        <w:rPr>
          <w:b/>
        </w:rPr>
        <w:t>Путин</w:t>
      </w:r>
      <w:r>
        <w:t>.</w:t>
      </w:r>
    </w:p>
    <w:p w14:paraId="5C35C33E" w14:textId="77777777" w:rsidR="005E0F68" w:rsidRDefault="002A39D7" w:rsidP="005E0F68">
      <w:pPr>
        <w:jc w:val="both"/>
      </w:pPr>
      <w:hyperlink r:id="rId14" w:history="1">
        <w:r w:rsidR="003778E0" w:rsidRPr="00591AD4">
          <w:rPr>
            <w:rStyle w:val="a9"/>
          </w:rPr>
          <w:t>https://ria.ru/20200513/1571380704.html</w:t>
        </w:r>
      </w:hyperlink>
    </w:p>
    <w:p w14:paraId="4D513A50" w14:textId="40ECEC65" w:rsidR="003778E0" w:rsidRPr="003778E0" w:rsidRDefault="003778E0" w:rsidP="005E0F68">
      <w:pPr>
        <w:pStyle w:val="3"/>
        <w:jc w:val="both"/>
        <w:rPr>
          <w:rFonts w:ascii="Times New Roman" w:hAnsi="Times New Roman"/>
          <w:sz w:val="24"/>
          <w:szCs w:val="24"/>
        </w:rPr>
      </w:pPr>
      <w:bookmarkStart w:id="8" w:name="_Toc43684330"/>
      <w:r w:rsidRPr="003778E0">
        <w:rPr>
          <w:rFonts w:ascii="Times New Roman" w:hAnsi="Times New Roman"/>
          <w:sz w:val="24"/>
          <w:szCs w:val="24"/>
        </w:rPr>
        <w:lastRenderedPageBreak/>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НАЗВАЛ ПРИОРИТЕТНЫЕ ДЛЯ ПОДДЕРЖКИ АВИАКОМПАНИИ</w:t>
      </w:r>
      <w:bookmarkEnd w:id="8"/>
    </w:p>
    <w:p w14:paraId="4036E3BB" w14:textId="77777777" w:rsidR="003778E0" w:rsidRDefault="003778E0" w:rsidP="005E0F68">
      <w:pPr>
        <w:jc w:val="both"/>
      </w:pPr>
      <w:r>
        <w:t xml:space="preserve">Поддержку в авиационной отрасли должны в первую очередь получить маршруты, где используются самолеты отечественного производства, заявил президент РФ </w:t>
      </w:r>
      <w:r w:rsidRPr="00DF60DB">
        <w:rPr>
          <w:b/>
        </w:rPr>
        <w:t>Владимир Путин</w:t>
      </w:r>
      <w:r>
        <w:t>.</w:t>
      </w:r>
    </w:p>
    <w:p w14:paraId="14CB6084" w14:textId="4E4D9BC2" w:rsidR="003778E0" w:rsidRDefault="00DF60DB" w:rsidP="005E0F68">
      <w:pPr>
        <w:jc w:val="both"/>
      </w:pPr>
      <w:r w:rsidRPr="00DF60DB">
        <w:t>«</w:t>
      </w:r>
      <w:r w:rsidR="003778E0">
        <w:t>Сделать так, чтобы поддержка в приоритетном порядке оказывалась тем маршрутам, где эксплуатируются российские самолеты</w:t>
      </w:r>
      <w:r w:rsidRPr="00DF60DB">
        <w:t>»</w:t>
      </w:r>
      <w:r w:rsidR="003778E0">
        <w:t>,</w:t>
      </w:r>
      <w:r w:rsidRPr="00DF60DB">
        <w:t xml:space="preserve"> – </w:t>
      </w:r>
      <w:r w:rsidR="003778E0">
        <w:t xml:space="preserve">сказал </w:t>
      </w:r>
      <w:r w:rsidR="003778E0" w:rsidRPr="00DF60DB">
        <w:rPr>
          <w:b/>
        </w:rPr>
        <w:t>Путин</w:t>
      </w:r>
      <w:r w:rsidR="003778E0">
        <w:t xml:space="preserve"> в среду на совещании по вопросам поддержки авиационной промышленности и авиаперевозок.</w:t>
      </w:r>
    </w:p>
    <w:p w14:paraId="540BFE05" w14:textId="77777777" w:rsidR="005E0F68" w:rsidRDefault="002A39D7" w:rsidP="005E0F68">
      <w:pPr>
        <w:jc w:val="both"/>
      </w:pPr>
      <w:hyperlink r:id="rId15" w:history="1">
        <w:r w:rsidR="003778E0" w:rsidRPr="00591AD4">
          <w:rPr>
            <w:rStyle w:val="a9"/>
          </w:rPr>
          <w:t>https://ria.ru/20200513/1571380664.html</w:t>
        </w:r>
      </w:hyperlink>
    </w:p>
    <w:p w14:paraId="4471ED7D" w14:textId="15901896" w:rsidR="003778E0" w:rsidRPr="003778E0" w:rsidRDefault="003778E0" w:rsidP="005E0F68">
      <w:pPr>
        <w:pStyle w:val="3"/>
        <w:jc w:val="both"/>
        <w:rPr>
          <w:rFonts w:ascii="Times New Roman" w:hAnsi="Times New Roman"/>
          <w:sz w:val="24"/>
          <w:szCs w:val="24"/>
        </w:rPr>
      </w:pPr>
      <w:bookmarkStart w:id="9" w:name="_Toc43684331"/>
      <w:r w:rsidRPr="003778E0">
        <w:rPr>
          <w:rFonts w:ascii="Times New Roman" w:hAnsi="Times New Roman"/>
          <w:sz w:val="24"/>
          <w:szCs w:val="24"/>
        </w:rPr>
        <w:t xml:space="preserve">РИА НОВОСТИ; 2020.14.05; </w:t>
      </w:r>
      <w:r w:rsidRPr="00DF60DB">
        <w:rPr>
          <w:rFonts w:ascii="Times New Roman" w:hAnsi="Times New Roman"/>
          <w:sz w:val="24"/>
          <w:szCs w:val="24"/>
        </w:rPr>
        <w:t>ПУТИН</w:t>
      </w:r>
      <w:r w:rsidRPr="003778E0">
        <w:rPr>
          <w:rFonts w:ascii="Times New Roman" w:hAnsi="Times New Roman"/>
          <w:sz w:val="24"/>
          <w:szCs w:val="24"/>
        </w:rPr>
        <w:t xml:space="preserve"> ПРИЗВАЛ ПОДДЕРЖАТЬ ПРЕДПРИЯТИЯ АВИАСТРОЕНИЯ</w:t>
      </w:r>
      <w:bookmarkEnd w:id="9"/>
    </w:p>
    <w:p w14:paraId="61B0BFA1" w14:textId="77777777" w:rsidR="003778E0" w:rsidRDefault="003778E0" w:rsidP="005E0F68">
      <w:pPr>
        <w:jc w:val="both"/>
      </w:pPr>
      <w:r>
        <w:t xml:space="preserve">Поддержка необходима базе авиаотрасли, а именно предприятиям авиастроения, нужно обеспечить их загрузку, заявил президент России </w:t>
      </w:r>
      <w:r w:rsidRPr="00DF60DB">
        <w:rPr>
          <w:b/>
        </w:rPr>
        <w:t>Владимир Путин</w:t>
      </w:r>
      <w:r>
        <w:t>.</w:t>
      </w:r>
    </w:p>
    <w:p w14:paraId="54B480EB" w14:textId="1E0CC059" w:rsidR="003778E0" w:rsidRDefault="00DF60DB" w:rsidP="005E0F68">
      <w:pPr>
        <w:jc w:val="both"/>
      </w:pPr>
      <w:r w:rsidRPr="00DF60DB">
        <w:t>«</w:t>
      </w:r>
      <w:r w:rsidR="003778E0">
        <w:t>В текущей ситуации необходимо поддержать базу отрасли, а именно предприятия авиастроения, дать загрузку этому сложному и по многим параметрам уникальному производству</w:t>
      </w:r>
      <w:r w:rsidRPr="00DF60DB">
        <w:t>»</w:t>
      </w:r>
      <w:r w:rsidR="003778E0">
        <w:t>,</w:t>
      </w:r>
      <w:r w:rsidRPr="00DF60DB">
        <w:t xml:space="preserve"> – </w:t>
      </w:r>
      <w:r w:rsidR="003778E0">
        <w:t>сказал он в ходе совещания по вопросам поддержки авиационной промышленности и авиаперевозок.</w:t>
      </w:r>
    </w:p>
    <w:p w14:paraId="2BC293C2" w14:textId="77777777" w:rsidR="003778E0" w:rsidRDefault="003778E0" w:rsidP="005E0F68">
      <w:pPr>
        <w:jc w:val="both"/>
      </w:pPr>
      <w:r>
        <w:t>Президент подчеркнул, что Россия находится в числе немногих стран, которые способны производить всю линейку военных и гражданских самолётов и вертолетов.</w:t>
      </w:r>
    </w:p>
    <w:p w14:paraId="4E46FB7F" w14:textId="77777777" w:rsidR="005E0F68" w:rsidRDefault="002A39D7" w:rsidP="005E0F68">
      <w:pPr>
        <w:jc w:val="both"/>
      </w:pPr>
      <w:hyperlink r:id="rId16" w:history="1">
        <w:r w:rsidR="003778E0" w:rsidRPr="00591AD4">
          <w:rPr>
            <w:rStyle w:val="a9"/>
          </w:rPr>
          <w:t>https://ria.ru/20200513/1571380261.html</w:t>
        </w:r>
      </w:hyperlink>
    </w:p>
    <w:p w14:paraId="57136ADE" w14:textId="6B1CE340" w:rsidR="003778E0" w:rsidRPr="003778E0" w:rsidRDefault="003778E0" w:rsidP="005E0F68">
      <w:pPr>
        <w:pStyle w:val="3"/>
        <w:jc w:val="both"/>
        <w:rPr>
          <w:rFonts w:ascii="Times New Roman" w:hAnsi="Times New Roman"/>
          <w:sz w:val="24"/>
          <w:szCs w:val="24"/>
        </w:rPr>
      </w:pPr>
      <w:bookmarkStart w:id="10" w:name="_Toc43684332"/>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ПОРУЧИЛ ОБЕСПЕЧИТЬ НАДЕЖНОЕ АВИАСООБЩЕНИЕ В РОССИИ</w:t>
      </w:r>
      <w:bookmarkEnd w:id="10"/>
    </w:p>
    <w:p w14:paraId="1EF7B864" w14:textId="77777777" w:rsidR="003778E0" w:rsidRDefault="003778E0" w:rsidP="005E0F68">
      <w:pPr>
        <w:jc w:val="both"/>
      </w:pPr>
      <w:r>
        <w:t xml:space="preserve">Необходимо обеспечить надежное качественное авиасообщение в России, чтобы отрасль видела перспективы развития, заявил президент РФ </w:t>
      </w:r>
      <w:r w:rsidRPr="00DF60DB">
        <w:rPr>
          <w:b/>
        </w:rPr>
        <w:t>Владимир Путин</w:t>
      </w:r>
      <w:r>
        <w:t>.</w:t>
      </w:r>
    </w:p>
    <w:p w14:paraId="2069A3D4" w14:textId="77777777" w:rsidR="003778E0" w:rsidRDefault="003778E0" w:rsidP="005E0F68">
      <w:pPr>
        <w:jc w:val="both"/>
      </w:pPr>
      <w:r>
        <w:t>Он отметил, что на прошлой неделе по итогам совещания по транспорту было дано поручение особо поддержать аэропорты в условиях эпидемии, выделить почти 11 миллиардов рублей федеральных средств на их неотложные нужды.</w:t>
      </w:r>
    </w:p>
    <w:p w14:paraId="0FBECB25" w14:textId="17BEC211" w:rsidR="003778E0" w:rsidRDefault="00DF60DB" w:rsidP="005E0F68">
      <w:pPr>
        <w:jc w:val="both"/>
      </w:pPr>
      <w:r w:rsidRPr="00DF60DB">
        <w:t>«</w:t>
      </w:r>
      <w:r w:rsidR="003778E0">
        <w:t>Прошу руководителей федеральных ведомств доложить, как на практике реализуются принятые решения</w:t>
      </w:r>
      <w:r w:rsidRPr="00DF60DB">
        <w:t>»</w:t>
      </w:r>
      <w:r w:rsidR="003778E0">
        <w:t>,</w:t>
      </w:r>
      <w:r w:rsidRPr="00DF60DB">
        <w:t xml:space="preserve"> – </w:t>
      </w:r>
      <w:r w:rsidR="003778E0">
        <w:t xml:space="preserve">сказал </w:t>
      </w:r>
      <w:r w:rsidR="003778E0" w:rsidRPr="00DF60DB">
        <w:rPr>
          <w:b/>
        </w:rPr>
        <w:t>Путин</w:t>
      </w:r>
      <w:r w:rsidR="003778E0">
        <w:t xml:space="preserve"> в ходе совещания по вопросам поддержки авиационной промышленности и авиаперевозок.</w:t>
      </w:r>
    </w:p>
    <w:p w14:paraId="2583F6BA" w14:textId="432AA0F8" w:rsidR="003778E0" w:rsidRDefault="00DF60DB" w:rsidP="005E0F68">
      <w:pPr>
        <w:jc w:val="both"/>
      </w:pPr>
      <w:r w:rsidRPr="00DF60DB">
        <w:t>«</w:t>
      </w:r>
      <w:r w:rsidR="003778E0">
        <w:t>Подчеркну, наша общая задача</w:t>
      </w:r>
      <w:r w:rsidRPr="00DF60DB">
        <w:t xml:space="preserve"> – </w:t>
      </w:r>
      <w:r w:rsidR="003778E0">
        <w:t>обеспечить надежное, качественное и безопасное авиасообщение в РФ, при этом важно, чтобы отрасль видела перспективы развития</w:t>
      </w:r>
      <w:r w:rsidRPr="00DF60DB">
        <w:t>»</w:t>
      </w:r>
      <w:r w:rsidR="003778E0">
        <w:t>,</w:t>
      </w:r>
      <w:r w:rsidRPr="00DF60DB">
        <w:t xml:space="preserve"> – </w:t>
      </w:r>
      <w:r w:rsidR="003778E0">
        <w:t>заявил президент.</w:t>
      </w:r>
    </w:p>
    <w:p w14:paraId="5245A35B" w14:textId="77777777" w:rsidR="005E0F68" w:rsidRDefault="002A39D7" w:rsidP="005E0F68">
      <w:pPr>
        <w:jc w:val="both"/>
      </w:pPr>
      <w:hyperlink r:id="rId17" w:history="1">
        <w:r w:rsidR="003778E0" w:rsidRPr="00591AD4">
          <w:rPr>
            <w:rStyle w:val="a9"/>
          </w:rPr>
          <w:t>https://ria.ru/20200513/1571380131.html</w:t>
        </w:r>
      </w:hyperlink>
    </w:p>
    <w:p w14:paraId="06BB355E" w14:textId="142B0AAF" w:rsidR="003778E0" w:rsidRPr="003778E0" w:rsidRDefault="003778E0" w:rsidP="005E0F68">
      <w:pPr>
        <w:pStyle w:val="3"/>
        <w:jc w:val="both"/>
        <w:rPr>
          <w:rFonts w:ascii="Times New Roman" w:hAnsi="Times New Roman"/>
          <w:sz w:val="24"/>
          <w:szCs w:val="24"/>
        </w:rPr>
      </w:pPr>
      <w:bookmarkStart w:id="11" w:name="_Toc43684333"/>
      <w:r w:rsidRPr="003778E0">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ОЦЕНИЛ ВЛИЯНИЕ КОРОНАВИРУСА НА АВИАЦИЮ</w:t>
      </w:r>
      <w:bookmarkEnd w:id="11"/>
    </w:p>
    <w:p w14:paraId="71729973" w14:textId="488FE14A" w:rsidR="003778E0" w:rsidRDefault="003778E0" w:rsidP="005E0F68">
      <w:pPr>
        <w:jc w:val="both"/>
      </w:pPr>
      <w:r>
        <w:t xml:space="preserve">Самый существенный среди видов транспорта России спад из-за коронавируса произошел в авиации, объем перевозок внутри страны упал на 85%, заявил президент РФ </w:t>
      </w:r>
      <w:r w:rsidRPr="00DF60DB">
        <w:rPr>
          <w:b/>
        </w:rPr>
        <w:t>Владимир Путин</w:t>
      </w:r>
      <w:r>
        <w:t xml:space="preserve"> в ходе совещания по вопросам поддержки авиационной промышленности и авиапервозок.</w:t>
      </w:r>
    </w:p>
    <w:p w14:paraId="5475D1A7" w14:textId="7F8A60CB" w:rsidR="003778E0" w:rsidRDefault="00DF60DB" w:rsidP="005E0F68">
      <w:pPr>
        <w:jc w:val="both"/>
      </w:pPr>
      <w:r w:rsidRPr="00DF60DB">
        <w:t>«</w:t>
      </w:r>
      <w:r w:rsidR="003778E0">
        <w:t>Как уже отмечал, из-за эпидемии коронавирусной инфекции воздушное сообщение и в нашей стране, и за рубежом столкнулось с вынужденными ограничениями. В авиации произошел, пожалуй, самый серьезный спад среди всех видов транспорта. Объем перевозок на внутренних рейсах сократился в разы, на 88%, 85%. Остановилось международное сообщение. Ну, почти остановилось. Здесь сокращение на 90 с лишним процентов</w:t>
      </w:r>
      <w:r w:rsidRPr="00DF60DB">
        <w:t>»</w:t>
      </w:r>
      <w:r w:rsidR="003778E0">
        <w:t>,</w:t>
      </w:r>
      <w:r w:rsidRPr="00DF60DB">
        <w:t xml:space="preserve"> – </w:t>
      </w:r>
      <w:r w:rsidR="003778E0">
        <w:t xml:space="preserve">сказал </w:t>
      </w:r>
      <w:r w:rsidR="003778E0" w:rsidRPr="00DF60DB">
        <w:rPr>
          <w:b/>
        </w:rPr>
        <w:t>Путин</w:t>
      </w:r>
      <w:r w:rsidR="003778E0">
        <w:t>.</w:t>
      </w:r>
    </w:p>
    <w:p w14:paraId="0D173E42" w14:textId="55537DFF" w:rsidR="003A140B" w:rsidRDefault="00DF60DB" w:rsidP="005E0F68">
      <w:pPr>
        <w:jc w:val="both"/>
      </w:pPr>
      <w:r w:rsidRPr="00DF60DB">
        <w:lastRenderedPageBreak/>
        <w:t>«</w:t>
      </w:r>
      <w:r w:rsidR="003778E0">
        <w:t>Количество пассажиров в российских аэропортах снизилось до минимального уровня. Компании, аэропорты теряют доходы, что, конечно, сказывается на их финансовом положении. И, самое главное, на сотрудниках, на благополучии людей, занятых в сфере авиаперевозок</w:t>
      </w:r>
      <w:r w:rsidRPr="00DF60DB">
        <w:t>»</w:t>
      </w:r>
      <w:r w:rsidR="003778E0">
        <w:t>,</w:t>
      </w:r>
      <w:r w:rsidRPr="00DF60DB">
        <w:t xml:space="preserve"> – </w:t>
      </w:r>
      <w:r w:rsidR="003778E0">
        <w:t>добавил он.</w:t>
      </w:r>
    </w:p>
    <w:p w14:paraId="014B8F74" w14:textId="77777777" w:rsidR="005E0F68" w:rsidRDefault="002A39D7" w:rsidP="005E0F68">
      <w:pPr>
        <w:jc w:val="both"/>
      </w:pPr>
      <w:hyperlink r:id="rId18" w:history="1">
        <w:r w:rsidR="003778E0" w:rsidRPr="00591AD4">
          <w:rPr>
            <w:rStyle w:val="a9"/>
          </w:rPr>
          <w:t>https://ria.ru/20200513/1571380007.html</w:t>
        </w:r>
      </w:hyperlink>
    </w:p>
    <w:p w14:paraId="768F6DC7" w14:textId="5498B459" w:rsidR="003A140B" w:rsidRPr="003A140B" w:rsidRDefault="003A140B" w:rsidP="005E0F68">
      <w:pPr>
        <w:pStyle w:val="3"/>
        <w:jc w:val="both"/>
        <w:rPr>
          <w:rFonts w:ascii="Times New Roman" w:hAnsi="Times New Roman"/>
          <w:sz w:val="24"/>
          <w:szCs w:val="24"/>
        </w:rPr>
      </w:pPr>
      <w:bookmarkStart w:id="12" w:name="_Toc43684334"/>
      <w:r w:rsidRPr="003A140B">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3A140B">
        <w:rPr>
          <w:rFonts w:ascii="Times New Roman" w:hAnsi="Times New Roman"/>
          <w:sz w:val="24"/>
          <w:szCs w:val="24"/>
        </w:rPr>
        <w:t xml:space="preserve"> СЧЕЛ ВОЗМОЖНЫМ УСКОРИТЬ РЕАЛИЗАЦИЮ ГОСОБОРОНЗАКАЗА</w:t>
      </w:r>
      <w:bookmarkEnd w:id="12"/>
    </w:p>
    <w:p w14:paraId="14642A0C" w14:textId="0744950A" w:rsidR="003A140B" w:rsidRDefault="003A140B" w:rsidP="005E0F68">
      <w:pPr>
        <w:jc w:val="both"/>
      </w:pPr>
      <w:r>
        <w:t xml:space="preserve">Президент России </w:t>
      </w:r>
      <w:r w:rsidRPr="00DF60DB">
        <w:rPr>
          <w:b/>
        </w:rPr>
        <w:t>Владимир Путин</w:t>
      </w:r>
      <w:r>
        <w:t xml:space="preserve"> считает возможным ускорить реализацию гособоронзаказа по некоторым направлениям для загрузки предприятий.</w:t>
      </w:r>
    </w:p>
    <w:p w14:paraId="61ADD756" w14:textId="77777777" w:rsidR="003A140B" w:rsidRDefault="003A140B" w:rsidP="005E0F68">
      <w:pPr>
        <w:jc w:val="both"/>
      </w:pPr>
      <w:r w:rsidRPr="00DF60DB">
        <w:rPr>
          <w:b/>
        </w:rPr>
        <w:t>Путин</w:t>
      </w:r>
      <w:r>
        <w:t xml:space="preserve"> отметил, что при реализации национальных проектов, госпрограмм запланированы закупки авиатехники.</w:t>
      </w:r>
    </w:p>
    <w:p w14:paraId="652AFB4C" w14:textId="76778844" w:rsidR="003A140B" w:rsidRDefault="00DF60DB" w:rsidP="005E0F68">
      <w:pPr>
        <w:jc w:val="both"/>
      </w:pPr>
      <w:r w:rsidRPr="00DF60DB">
        <w:t>«</w:t>
      </w:r>
      <w:r w:rsidR="003A140B">
        <w:t>Предлагаю сдвинуть их, что называется, влево по графику, осуществить опережающим образом, чтобы обеспечить загрузкой наши предприятия именно сейчас в трудное для них время</w:t>
      </w:r>
      <w:r w:rsidRPr="00DF60DB">
        <w:t>»</w:t>
      </w:r>
      <w:r w:rsidR="003A140B">
        <w:t>,</w:t>
      </w:r>
      <w:r w:rsidRPr="00DF60DB">
        <w:t xml:space="preserve"> – </w:t>
      </w:r>
      <w:r w:rsidR="003A140B">
        <w:t>сказал он в ходе совещания по вопросам поддержки авиационной промышленности и авиаперевозок.</w:t>
      </w:r>
    </w:p>
    <w:p w14:paraId="6C10504F" w14:textId="77777777" w:rsidR="005E0F68" w:rsidRDefault="003A140B" w:rsidP="005E0F68">
      <w:pPr>
        <w:jc w:val="both"/>
      </w:pPr>
      <w:r w:rsidRPr="00DF60DB">
        <w:rPr>
          <w:b/>
        </w:rPr>
        <w:t>Путин</w:t>
      </w:r>
      <w:r>
        <w:t xml:space="preserve"> заявил, что речь в том числе идет о 66 вертолетах для развития санитарной авиации.</w:t>
      </w:r>
    </w:p>
    <w:p w14:paraId="6C3E1B4F" w14:textId="1B93F558" w:rsidR="003A140B" w:rsidRDefault="00DF60DB" w:rsidP="005E0F68">
      <w:pPr>
        <w:jc w:val="both"/>
      </w:pPr>
      <w:r w:rsidRPr="00DF60DB">
        <w:t>«</w:t>
      </w:r>
      <w:r w:rsidR="003A140B">
        <w:t>Уверен, более ранняя поставка такой техники будет как никогда к месту</w:t>
      </w:r>
      <w:r w:rsidRPr="00DF60DB">
        <w:t>»</w:t>
      </w:r>
      <w:r w:rsidR="003A140B">
        <w:t>,</w:t>
      </w:r>
      <w:r w:rsidRPr="00DF60DB">
        <w:t xml:space="preserve"> – </w:t>
      </w:r>
      <w:r w:rsidR="003A140B">
        <w:t>сказал президент.</w:t>
      </w:r>
    </w:p>
    <w:p w14:paraId="0A48E649" w14:textId="6ADF9506" w:rsidR="003A140B" w:rsidRDefault="003A140B" w:rsidP="005E0F68">
      <w:pPr>
        <w:jc w:val="both"/>
      </w:pPr>
      <w:r>
        <w:t xml:space="preserve">Он также отметил, что важно к этому подключить компании с государственным участием, напомнил, что </w:t>
      </w:r>
      <w:r w:rsidR="00DF60DB" w:rsidRPr="00DF60DB">
        <w:t>«</w:t>
      </w:r>
      <w:r>
        <w:t>Почте России</w:t>
      </w:r>
      <w:r w:rsidR="00DF60DB" w:rsidRPr="00DF60DB">
        <w:t>»</w:t>
      </w:r>
      <w:r>
        <w:t xml:space="preserve"> в ближайшие годы будет необходимо модернизировать свой грузовой флот.</w:t>
      </w:r>
    </w:p>
    <w:p w14:paraId="29B7458E" w14:textId="5616A49B" w:rsidR="003A140B" w:rsidRDefault="003A140B" w:rsidP="005E0F68">
      <w:pPr>
        <w:jc w:val="both"/>
      </w:pPr>
      <w:r w:rsidRPr="00DF60DB">
        <w:rPr>
          <w:b/>
        </w:rPr>
        <w:t>Путин</w:t>
      </w:r>
      <w:r>
        <w:t xml:space="preserve"> призвал </w:t>
      </w:r>
      <w:r w:rsidR="00DF60DB" w:rsidRPr="00DF60DB">
        <w:t>«</w:t>
      </w:r>
      <w:r>
        <w:t>рационально и рачительно</w:t>
      </w:r>
      <w:r w:rsidR="00DF60DB" w:rsidRPr="00DF60DB">
        <w:t>»</w:t>
      </w:r>
      <w:r>
        <w:t xml:space="preserve"> подойти ко всему, что делается в этом направлении.</w:t>
      </w:r>
    </w:p>
    <w:p w14:paraId="60E68274" w14:textId="7E03A461" w:rsidR="003A140B" w:rsidRDefault="00DF60DB" w:rsidP="005E0F68">
      <w:pPr>
        <w:jc w:val="both"/>
      </w:pPr>
      <w:r w:rsidRPr="00DF60DB">
        <w:t>«</w:t>
      </w:r>
      <w:r w:rsidR="003A140B">
        <w:t>Надо посмотреть, что, сколько и когда планировали закупать наши компании с государственным участием. Это касается и нефтегазовых компаний, и других. Все это обобщить, понять объем этих заказов и выстроить его соответствующим образом, также, как, может быть, и гособоронзаказ сдвинуть по некоторым позициям влево</w:t>
      </w:r>
      <w:r w:rsidRPr="00DF60DB">
        <w:t>»</w:t>
      </w:r>
      <w:r w:rsidR="003A140B">
        <w:t>,</w:t>
      </w:r>
      <w:r w:rsidRPr="00DF60DB">
        <w:t xml:space="preserve"> – </w:t>
      </w:r>
      <w:r w:rsidR="003A140B">
        <w:t xml:space="preserve">заключил </w:t>
      </w:r>
      <w:r w:rsidR="003A140B" w:rsidRPr="00DF60DB">
        <w:rPr>
          <w:b/>
        </w:rPr>
        <w:t>Путин</w:t>
      </w:r>
      <w:r w:rsidR="003A140B">
        <w:t>.</w:t>
      </w:r>
    </w:p>
    <w:p w14:paraId="3348C6BD" w14:textId="77777777" w:rsidR="005E0F68" w:rsidRDefault="002A39D7" w:rsidP="005E0F68">
      <w:pPr>
        <w:jc w:val="both"/>
      </w:pPr>
      <w:hyperlink r:id="rId19" w:history="1">
        <w:r w:rsidR="003A140B" w:rsidRPr="00591AD4">
          <w:rPr>
            <w:rStyle w:val="a9"/>
          </w:rPr>
          <w:t>https://ria.ru/20200513/1571380751.html</w:t>
        </w:r>
      </w:hyperlink>
    </w:p>
    <w:p w14:paraId="4FA69D94" w14:textId="48E5CF26" w:rsidR="00A82339" w:rsidRPr="00A82339" w:rsidRDefault="00A82339" w:rsidP="005E0F68">
      <w:pPr>
        <w:pStyle w:val="3"/>
        <w:jc w:val="both"/>
        <w:rPr>
          <w:rFonts w:ascii="Times New Roman" w:hAnsi="Times New Roman"/>
          <w:sz w:val="24"/>
          <w:szCs w:val="24"/>
        </w:rPr>
      </w:pPr>
      <w:bookmarkStart w:id="13" w:name="_Toc43684335"/>
      <w:r w:rsidRPr="00A82339">
        <w:rPr>
          <w:rFonts w:ascii="Times New Roman" w:hAnsi="Times New Roman"/>
          <w:sz w:val="24"/>
          <w:szCs w:val="24"/>
        </w:rPr>
        <w:t xml:space="preserve">РИА НОВОСТИ; 2020.13.05; </w:t>
      </w:r>
      <w:r w:rsidRPr="00DF60DB">
        <w:rPr>
          <w:rFonts w:ascii="Times New Roman" w:hAnsi="Times New Roman"/>
          <w:sz w:val="24"/>
          <w:szCs w:val="24"/>
        </w:rPr>
        <w:t>ПУТИН</w:t>
      </w:r>
      <w:r w:rsidRPr="00A82339">
        <w:rPr>
          <w:rFonts w:ascii="Times New Roman" w:hAnsi="Times New Roman"/>
          <w:sz w:val="24"/>
          <w:szCs w:val="24"/>
        </w:rPr>
        <w:t xml:space="preserve"> ПОРУЧИЛ ДОЛОЖИТЬ О ПЛАНАХ ДОЛГОСРОЧНОЙ ЗАКУПКИ АВИАТЕХНИКИ</w:t>
      </w:r>
      <w:bookmarkEnd w:id="13"/>
    </w:p>
    <w:p w14:paraId="45F807FD" w14:textId="77777777" w:rsidR="00A82339" w:rsidRDefault="00A82339" w:rsidP="005E0F68">
      <w:pPr>
        <w:jc w:val="both"/>
      </w:pPr>
      <w:r>
        <w:t xml:space="preserve">Запланированные государственные закупки авиационной техники необходимо перенести на более ранний срок, чтобы поддержать предприятия отрасли в трудное для них время, это касается и планов закупки авиатехники госкомпаниями, заявил президент РФ </w:t>
      </w:r>
      <w:r w:rsidRPr="00DF60DB">
        <w:rPr>
          <w:b/>
        </w:rPr>
        <w:t>Владимир Путин</w:t>
      </w:r>
      <w:r>
        <w:t>.</w:t>
      </w:r>
    </w:p>
    <w:p w14:paraId="57574ADA" w14:textId="77777777" w:rsidR="00A82339" w:rsidRDefault="00A82339" w:rsidP="005E0F68">
      <w:pPr>
        <w:jc w:val="both"/>
      </w:pPr>
      <w:r>
        <w:t>Глава государства в среду по видеосвязи провел совещание по вопросам поддержки авиационной промышленности и авиаперевозок. Он отметил, что сейчас государство должно активно наращивать свои заказы, чтобы поддержать спрос. Эта универсальная и эффективная мера используется для поддержки многих отраслей промышленности, в том числе автопрома, инфраструктурных строек.</w:t>
      </w:r>
    </w:p>
    <w:p w14:paraId="4ADF7425" w14:textId="535597D7" w:rsidR="00A82339" w:rsidRDefault="00DF60DB" w:rsidP="005E0F68">
      <w:pPr>
        <w:jc w:val="both"/>
      </w:pPr>
      <w:r w:rsidRPr="00DF60DB">
        <w:t>«</w:t>
      </w:r>
      <w:r w:rsidR="00A82339">
        <w:t xml:space="preserve">И, конечно, она востребована в авиапроме, может быть, даже больше, чем в других отраслях. У нас в рамках реализации национальных проектов, госпрограмм запланированы закупки авиационной техники. Предлагаю сделать их, что называется, </w:t>
      </w:r>
      <w:r w:rsidRPr="00DF60DB">
        <w:t>«</w:t>
      </w:r>
      <w:r w:rsidR="00A82339">
        <w:t>влево</w:t>
      </w:r>
      <w:r w:rsidRPr="00DF60DB">
        <w:t>»</w:t>
      </w:r>
      <w:r w:rsidR="00A82339">
        <w:t xml:space="preserve"> по графику</w:t>
      </w:r>
      <w:r w:rsidRPr="00DF60DB">
        <w:t xml:space="preserve"> – </w:t>
      </w:r>
      <w:r w:rsidR="00A82339">
        <w:t>осуществить опережающим образом, для того чтобы обеспечить загрузкой наши предприятия именно сейчас, в трудное для них время</w:t>
      </w:r>
      <w:r w:rsidRPr="00DF60DB">
        <w:t>»</w:t>
      </w:r>
      <w:r w:rsidR="00A82339">
        <w:t>,</w:t>
      </w:r>
      <w:r w:rsidRPr="00DF60DB">
        <w:t xml:space="preserve"> – </w:t>
      </w:r>
      <w:r w:rsidR="00A82339">
        <w:t xml:space="preserve">заявил </w:t>
      </w:r>
      <w:r w:rsidR="00A82339" w:rsidRPr="00DF60DB">
        <w:rPr>
          <w:b/>
        </w:rPr>
        <w:t>Путин</w:t>
      </w:r>
      <w:r w:rsidR="00A82339">
        <w:t>.</w:t>
      </w:r>
    </w:p>
    <w:p w14:paraId="4A81B99E" w14:textId="77777777" w:rsidR="005E0F68" w:rsidRDefault="002A39D7" w:rsidP="005E0F68">
      <w:pPr>
        <w:jc w:val="both"/>
      </w:pPr>
      <w:hyperlink r:id="rId20" w:history="1">
        <w:r w:rsidR="00A82339" w:rsidRPr="00591AD4">
          <w:rPr>
            <w:rStyle w:val="a9"/>
          </w:rPr>
          <w:t>https://ria.ru/20200513/1571380842.html</w:t>
        </w:r>
      </w:hyperlink>
    </w:p>
    <w:p w14:paraId="26C70381" w14:textId="09FD03A6" w:rsidR="003778E0" w:rsidRPr="003778E0" w:rsidRDefault="003778E0" w:rsidP="005E0F68">
      <w:pPr>
        <w:pStyle w:val="3"/>
        <w:jc w:val="both"/>
        <w:rPr>
          <w:rFonts w:ascii="Times New Roman" w:hAnsi="Times New Roman"/>
          <w:sz w:val="24"/>
          <w:szCs w:val="24"/>
        </w:rPr>
      </w:pPr>
      <w:bookmarkStart w:id="14" w:name="_Toc43684336"/>
      <w:r w:rsidRPr="003778E0">
        <w:rPr>
          <w:rFonts w:ascii="Times New Roman" w:hAnsi="Times New Roman"/>
          <w:sz w:val="24"/>
          <w:szCs w:val="24"/>
        </w:rPr>
        <w:lastRenderedPageBreak/>
        <w:t xml:space="preserve">РИА НОВОСТИ; 2020.13.05; </w:t>
      </w:r>
      <w:r w:rsidRPr="00DF60DB">
        <w:rPr>
          <w:rFonts w:ascii="Times New Roman" w:hAnsi="Times New Roman"/>
          <w:sz w:val="24"/>
          <w:szCs w:val="24"/>
        </w:rPr>
        <w:t>ПУТИН</w:t>
      </w:r>
      <w:r w:rsidRPr="003778E0">
        <w:rPr>
          <w:rFonts w:ascii="Times New Roman" w:hAnsi="Times New Roman"/>
          <w:sz w:val="24"/>
          <w:szCs w:val="24"/>
        </w:rPr>
        <w:t xml:space="preserve"> ПРИЗВАЛ ПЕРЕНЕСТИ ГОСЗАКУПКУ АВИАТЕХНИКИ НА БОЛЕЕ РАННИЙ СРОК</w:t>
      </w:r>
      <w:bookmarkEnd w:id="14"/>
    </w:p>
    <w:p w14:paraId="3BDE3A04" w14:textId="77777777" w:rsidR="003778E0" w:rsidRDefault="003778E0" w:rsidP="005E0F68">
      <w:pPr>
        <w:jc w:val="both"/>
      </w:pPr>
      <w:r>
        <w:t xml:space="preserve">Запланированные государственные закупки авиационной техники необходимо перенести на более ранний срок, чтобы поддержать предприятия отрасли в трудное для них время, это касается и планов закупки авиатехники госкомпаниями, заявил президент РФ </w:t>
      </w:r>
      <w:r w:rsidRPr="00DF60DB">
        <w:rPr>
          <w:b/>
        </w:rPr>
        <w:t>Владимир Путин</w:t>
      </w:r>
      <w:r>
        <w:t>.</w:t>
      </w:r>
    </w:p>
    <w:p w14:paraId="5764703C" w14:textId="77777777" w:rsidR="003778E0" w:rsidRDefault="003778E0" w:rsidP="005E0F68">
      <w:pPr>
        <w:jc w:val="both"/>
      </w:pPr>
      <w:r>
        <w:t>Глава государства в среду по видеосвязи провел совещание по вопросам поддержки авиационной промышленности и авиаперевозок. Он отметил, что сейчас государство должно активно наращивать свои заказы, чтобы поддержать спрос. Эта универсальная и эффективная мера используется для поддержки многих отраслей промышленности, в том числе автопрома, инфраструктурных строек.</w:t>
      </w:r>
    </w:p>
    <w:p w14:paraId="4332A442" w14:textId="4807B06B" w:rsidR="003778E0" w:rsidRDefault="00DF60DB" w:rsidP="005E0F68">
      <w:pPr>
        <w:jc w:val="both"/>
      </w:pPr>
      <w:r w:rsidRPr="00DF60DB">
        <w:t>«</w:t>
      </w:r>
      <w:r w:rsidR="003778E0">
        <w:t xml:space="preserve">И, конечно, она востребована в авиапроме, может быть, даже больше, чем в других отраслях. У нас в рамках реализации национальных проектов, госпрограмм запланированы закупки авиационной техники. Предлагаю сделать их, что называется, </w:t>
      </w:r>
      <w:r w:rsidRPr="00DF60DB">
        <w:t>«</w:t>
      </w:r>
      <w:r w:rsidR="003778E0">
        <w:t>влево</w:t>
      </w:r>
      <w:r w:rsidRPr="00DF60DB">
        <w:t>»</w:t>
      </w:r>
      <w:r w:rsidR="003778E0">
        <w:t xml:space="preserve"> по графику</w:t>
      </w:r>
      <w:r w:rsidRPr="00DF60DB">
        <w:t xml:space="preserve"> – </w:t>
      </w:r>
      <w:r w:rsidR="003778E0">
        <w:t>осуществить опережающим образом, для того чтобы обеспечить загрузкой наши предприятия именно сейчас, в трудное для них время</w:t>
      </w:r>
      <w:r w:rsidRPr="00DF60DB">
        <w:t>»</w:t>
      </w:r>
      <w:r w:rsidR="003778E0">
        <w:t>,</w:t>
      </w:r>
      <w:r w:rsidRPr="00DF60DB">
        <w:t xml:space="preserve"> – </w:t>
      </w:r>
      <w:r w:rsidR="003778E0">
        <w:t xml:space="preserve">заявил </w:t>
      </w:r>
      <w:r w:rsidR="003778E0" w:rsidRPr="00DF60DB">
        <w:rPr>
          <w:b/>
        </w:rPr>
        <w:t>Путин</w:t>
      </w:r>
      <w:r w:rsidR="003778E0">
        <w:t>.</w:t>
      </w:r>
    </w:p>
    <w:p w14:paraId="08D4587D" w14:textId="4BF161D8" w:rsidR="003778E0" w:rsidRDefault="003778E0" w:rsidP="005E0F68">
      <w:pPr>
        <w:jc w:val="both"/>
      </w:pPr>
      <w:r>
        <w:t xml:space="preserve">Он уточнил, что речь идет в том числе о закупке 66 вертолетов в рамках программы развития санитарной авиации. </w:t>
      </w:r>
      <w:r w:rsidR="00DF60DB" w:rsidRPr="00DF60DB">
        <w:t>«</w:t>
      </w:r>
      <w:r>
        <w:t>Уверен, более ранняя поставка такой техники будет как никогда к месту</w:t>
      </w:r>
      <w:r w:rsidR="00DF60DB" w:rsidRPr="00DF60DB">
        <w:t>»</w:t>
      </w:r>
      <w:r>
        <w:t>,</w:t>
      </w:r>
      <w:r w:rsidR="00DF60DB" w:rsidRPr="00DF60DB">
        <w:t xml:space="preserve"> – </w:t>
      </w:r>
      <w:r>
        <w:t>добавил президент.</w:t>
      </w:r>
    </w:p>
    <w:p w14:paraId="55536516" w14:textId="77777777" w:rsidR="003778E0" w:rsidRDefault="003778E0" w:rsidP="005E0F68">
      <w:pPr>
        <w:jc w:val="both"/>
      </w:pPr>
      <w:r w:rsidRPr="00DF60DB">
        <w:rPr>
          <w:b/>
        </w:rPr>
        <w:t>Путин</w:t>
      </w:r>
      <w:r>
        <w:t xml:space="preserve"> также заявил о необходимости подключить к этому процессу ресурсы компаний с государственным участием.</w:t>
      </w:r>
    </w:p>
    <w:p w14:paraId="7B59E73D" w14:textId="0DB63D64" w:rsidR="003778E0" w:rsidRDefault="00DF60DB" w:rsidP="005E0F68">
      <w:pPr>
        <w:jc w:val="both"/>
      </w:pPr>
      <w:r w:rsidRPr="00DF60DB">
        <w:t>«</w:t>
      </w:r>
      <w:r w:rsidR="003778E0">
        <w:t xml:space="preserve">Знаю, что, например, </w:t>
      </w:r>
      <w:r w:rsidRPr="00DF60DB">
        <w:t>«</w:t>
      </w:r>
      <w:r w:rsidR="003778E0">
        <w:t>Почте России</w:t>
      </w:r>
      <w:r w:rsidRPr="00DF60DB">
        <w:t>»</w:t>
      </w:r>
      <w:r w:rsidR="003778E0">
        <w:t xml:space="preserve"> в ближайшие годы будет необходимо модернизировать свой грузовой флот. Прошу руководителя компании сегодня рассказать о долгосрочных планах закупки авиатехники. Кстати говоря, это касается и других компаний</w:t>
      </w:r>
      <w:r w:rsidRPr="00DF60DB">
        <w:t xml:space="preserve"> – </w:t>
      </w:r>
      <w:r w:rsidR="003778E0">
        <w:t>государственных или с государственным участием</w:t>
      </w:r>
      <w:r w:rsidRPr="00DF60DB">
        <w:t>»</w:t>
      </w:r>
      <w:r w:rsidR="003778E0">
        <w:t>,</w:t>
      </w:r>
      <w:r w:rsidRPr="00DF60DB">
        <w:t xml:space="preserve"> – </w:t>
      </w:r>
      <w:r w:rsidR="003778E0">
        <w:t xml:space="preserve">сказал </w:t>
      </w:r>
      <w:r w:rsidR="003778E0" w:rsidRPr="00DF60DB">
        <w:rPr>
          <w:b/>
        </w:rPr>
        <w:t>Путин</w:t>
      </w:r>
      <w:r w:rsidR="003778E0">
        <w:t>.</w:t>
      </w:r>
    </w:p>
    <w:p w14:paraId="2E673242" w14:textId="77777777" w:rsidR="005E0F68" w:rsidRDefault="002A39D7" w:rsidP="005E0F68">
      <w:pPr>
        <w:jc w:val="both"/>
      </w:pPr>
      <w:hyperlink r:id="rId21" w:history="1">
        <w:r w:rsidR="003778E0" w:rsidRPr="00591AD4">
          <w:rPr>
            <w:rStyle w:val="a9"/>
          </w:rPr>
          <w:t>https://ria.ru/20200513/1571380632.html</w:t>
        </w:r>
      </w:hyperlink>
    </w:p>
    <w:p w14:paraId="44A84820" w14:textId="6DBAB2B8" w:rsidR="003778E0" w:rsidRPr="003778E0" w:rsidRDefault="003778E0" w:rsidP="005E0F68">
      <w:pPr>
        <w:pStyle w:val="3"/>
        <w:jc w:val="both"/>
        <w:rPr>
          <w:rFonts w:ascii="Times New Roman" w:hAnsi="Times New Roman"/>
          <w:sz w:val="24"/>
          <w:szCs w:val="24"/>
        </w:rPr>
      </w:pPr>
      <w:bookmarkStart w:id="15" w:name="_Toc43684337"/>
      <w:r w:rsidRPr="003778E0">
        <w:rPr>
          <w:rFonts w:ascii="Times New Roman" w:hAnsi="Times New Roman"/>
          <w:sz w:val="24"/>
          <w:szCs w:val="24"/>
        </w:rPr>
        <w:t>ТАСС; 2020.13.05; БОРИСОВ ЗАЯВИЛ, ЧТО ПРОГРАММА ФИНАНСОВОГО ОЗДОРОВЛЕНИЯ ОАК УТВЕ</w:t>
      </w:r>
      <w:r w:rsidRPr="00DF60DB">
        <w:rPr>
          <w:rFonts w:ascii="Times New Roman" w:hAnsi="Times New Roman"/>
          <w:sz w:val="24"/>
          <w:szCs w:val="24"/>
        </w:rPr>
        <w:t>РЖД</w:t>
      </w:r>
      <w:r w:rsidRPr="003778E0">
        <w:rPr>
          <w:rFonts w:ascii="Times New Roman" w:hAnsi="Times New Roman"/>
          <w:sz w:val="24"/>
          <w:szCs w:val="24"/>
        </w:rPr>
        <w:t>ЕНА</w:t>
      </w:r>
      <w:bookmarkEnd w:id="15"/>
    </w:p>
    <w:p w14:paraId="3D50A6E9" w14:textId="77777777" w:rsidR="005E0F68" w:rsidRDefault="003778E0" w:rsidP="005E0F68">
      <w:pPr>
        <w:jc w:val="both"/>
      </w:pPr>
      <w:r>
        <w:t>Программа финансового оздоровления Объединенной авиастроительной корпорации (ОАК) утве</w:t>
      </w:r>
      <w:r w:rsidRPr="00DF60DB">
        <w:rPr>
          <w:b/>
        </w:rPr>
        <w:t>ржд</w:t>
      </w:r>
      <w:r>
        <w:t xml:space="preserve">ена правительственной комиссией. Об этом сообщил вице-премьер РФ Юрий Борисов на совещании по вопросам поддержки авиационной промышленности и авиаперевозок, которое проводит президент РФ </w:t>
      </w:r>
      <w:r w:rsidRPr="00DF60DB">
        <w:rPr>
          <w:b/>
        </w:rPr>
        <w:t>Владимир Путин</w:t>
      </w:r>
      <w:r>
        <w:t>.</w:t>
      </w:r>
    </w:p>
    <w:p w14:paraId="1C802491" w14:textId="52D3A1AB" w:rsidR="005E0F68" w:rsidRDefault="00DF60DB" w:rsidP="005E0F68">
      <w:pPr>
        <w:jc w:val="both"/>
      </w:pPr>
      <w:r w:rsidRPr="00DF60DB">
        <w:t>«</w:t>
      </w:r>
      <w:r w:rsidR="003778E0">
        <w:t>Программа финансового оздоровления принята на заседании правительственной комиссии 12 мая этого года,</w:t>
      </w:r>
      <w:r w:rsidRPr="00DF60DB">
        <w:t xml:space="preserve"> – </w:t>
      </w:r>
      <w:r w:rsidR="003778E0">
        <w:t>сказал он.</w:t>
      </w:r>
      <w:r w:rsidRPr="00DF60DB">
        <w:t xml:space="preserve"> – </w:t>
      </w:r>
      <w:r w:rsidR="003778E0">
        <w:t>Программа предусматривает оказание мер господдержки за счет докапитализации и реструктуризации проблемной задолженности перед банками на 15 лет</w:t>
      </w:r>
      <w:r w:rsidRPr="00DF60DB">
        <w:t>»</w:t>
      </w:r>
      <w:r w:rsidR="003778E0">
        <w:t>. Борисов уточнил, что проблемная задолженность ОАК составляет 400 млрд руб., проценты по ней</w:t>
      </w:r>
      <w:r w:rsidRPr="00DF60DB">
        <w:t xml:space="preserve"> – </w:t>
      </w:r>
      <w:r w:rsidR="003778E0">
        <w:t>свыше 30 млрд руб. в год.</w:t>
      </w:r>
    </w:p>
    <w:p w14:paraId="6977EB14" w14:textId="2C00AAFA" w:rsidR="005E0F68" w:rsidRDefault="003778E0" w:rsidP="005E0F68">
      <w:pPr>
        <w:jc w:val="both"/>
      </w:pPr>
      <w:r>
        <w:t>Он отметил, что мероприятия по корпоративной и управленческой оптимизации в течение трех лет и трансформации научно-конструкторского блока дадут эффект в экономии около 300 млрд руб., а реализация непрофильных активов</w:t>
      </w:r>
      <w:r w:rsidR="00DF60DB" w:rsidRPr="00DF60DB">
        <w:t xml:space="preserve"> – </w:t>
      </w:r>
      <w:r>
        <w:t xml:space="preserve">17 млрд руб. Борисов также указал, что в программе скорректированы сроки импортозамещения самолетов. </w:t>
      </w:r>
      <w:r w:rsidR="00DF60DB" w:rsidRPr="00DF60DB">
        <w:t>«</w:t>
      </w:r>
      <w:r>
        <w:t>В частности, сроки реализации мероприятий по импортозамещению на самолете SSJ 100 изменены с 2024 на 2023 год</w:t>
      </w:r>
      <w:r w:rsidR="00DF60DB" w:rsidRPr="00DF60DB">
        <w:t>»</w:t>
      </w:r>
      <w:r>
        <w:t>,</w:t>
      </w:r>
      <w:r w:rsidR="00DF60DB" w:rsidRPr="00DF60DB">
        <w:t xml:space="preserve"> – </w:t>
      </w:r>
      <w:r>
        <w:t>добавил он.</w:t>
      </w:r>
    </w:p>
    <w:p w14:paraId="7C7A72BF" w14:textId="45F92CB5" w:rsidR="005E0F68" w:rsidRDefault="003778E0" w:rsidP="005E0F68">
      <w:pPr>
        <w:jc w:val="both"/>
      </w:pPr>
      <w:r>
        <w:t xml:space="preserve">Вместе с тем новая программа финоздоровления ОАК предусматривает возможность </w:t>
      </w:r>
      <w:r w:rsidR="00DF60DB" w:rsidRPr="00DF60DB">
        <w:t>«</w:t>
      </w:r>
      <w:r>
        <w:t>не взимания штрафов и неустоек по гособоронзаказу по контрактам прошлых лет</w:t>
      </w:r>
      <w:r w:rsidR="00DF60DB" w:rsidRPr="00DF60DB">
        <w:t>»</w:t>
      </w:r>
      <w:r>
        <w:t>, отметил Борисов.</w:t>
      </w:r>
    </w:p>
    <w:p w14:paraId="427D7302" w14:textId="44191767" w:rsidR="003778E0" w:rsidRDefault="003778E0" w:rsidP="005E0F68">
      <w:pPr>
        <w:jc w:val="both"/>
      </w:pPr>
      <w:r>
        <w:t xml:space="preserve">Как ранее говорил глава госкорпорации </w:t>
      </w:r>
      <w:r w:rsidR="00DF60DB" w:rsidRPr="00DF60DB">
        <w:t>«</w:t>
      </w:r>
      <w:r>
        <w:t>Ростех</w:t>
      </w:r>
      <w:r w:rsidR="00DF60DB" w:rsidRPr="00DF60DB">
        <w:t>»</w:t>
      </w:r>
      <w:r>
        <w:t xml:space="preserve"> (в которую входит ОАК) Сергей Чемезов, 350 млрд руб. проблемной задолженности ОАК образовались за счет старых кредитов, полученных в 1990-х годах. В июле прошлого года Чемезов сообщал о </w:t>
      </w:r>
      <w:r>
        <w:lastRenderedPageBreak/>
        <w:t xml:space="preserve">необходимости докапитализации ОАК на сумму более 300 млрд руб. для ее </w:t>
      </w:r>
      <w:r w:rsidR="00DF60DB" w:rsidRPr="00DF60DB">
        <w:t>«</w:t>
      </w:r>
      <w:r>
        <w:t>окончательного финансового оздоровления</w:t>
      </w:r>
      <w:r w:rsidR="00DF60DB" w:rsidRPr="00DF60DB">
        <w:t>»</w:t>
      </w:r>
      <w:r>
        <w:t>.</w:t>
      </w:r>
    </w:p>
    <w:p w14:paraId="54A014D4" w14:textId="77777777" w:rsidR="005E0F68" w:rsidRDefault="002A39D7" w:rsidP="005E0F68">
      <w:pPr>
        <w:jc w:val="both"/>
      </w:pPr>
      <w:hyperlink r:id="rId22" w:history="1">
        <w:r w:rsidR="003778E0" w:rsidRPr="00591AD4">
          <w:rPr>
            <w:rStyle w:val="a9"/>
          </w:rPr>
          <w:t>https://tass.ru/ekonomika/8462985</w:t>
        </w:r>
      </w:hyperlink>
    </w:p>
    <w:p w14:paraId="0B4AB5AA" w14:textId="1C4BF404" w:rsidR="003A140B" w:rsidRPr="003A140B" w:rsidRDefault="003A140B" w:rsidP="005E0F68">
      <w:pPr>
        <w:pStyle w:val="3"/>
        <w:jc w:val="both"/>
        <w:rPr>
          <w:rFonts w:ascii="Times New Roman" w:hAnsi="Times New Roman"/>
          <w:sz w:val="24"/>
          <w:szCs w:val="24"/>
        </w:rPr>
      </w:pPr>
      <w:bookmarkStart w:id="16" w:name="_Toc43684338"/>
      <w:r w:rsidRPr="003A140B">
        <w:rPr>
          <w:rFonts w:ascii="Times New Roman" w:hAnsi="Times New Roman"/>
          <w:sz w:val="24"/>
          <w:szCs w:val="24"/>
        </w:rPr>
        <w:t>РИА НОВОСТИ; 2020.13.05; КАБМИН ВЫДЕЛИЛ 23,4 МИЛЛИАРДА РУБЛЕЙ НА ПОДДЕРЖКУ АВИАКОМПАНИЙ</w:t>
      </w:r>
      <w:bookmarkEnd w:id="16"/>
    </w:p>
    <w:p w14:paraId="0E5AFCAA" w14:textId="272B2AF5" w:rsidR="003A140B" w:rsidRDefault="003A140B" w:rsidP="005E0F68">
      <w:pPr>
        <w:jc w:val="both"/>
      </w:pPr>
      <w:r>
        <w:t xml:space="preserve">Российское правительство выделило 23,4 миллиарда рублей на поддержку российских авиакомпаний в связи с распространением новой коронавирусной инфекции, сообщила </w:t>
      </w:r>
      <w:r w:rsidRPr="00DF60DB">
        <w:rPr>
          <w:b/>
        </w:rPr>
        <w:t>пресс-служба</w:t>
      </w:r>
      <w:r>
        <w:t xml:space="preserve"> кабмина.</w:t>
      </w:r>
    </w:p>
    <w:p w14:paraId="539BB004" w14:textId="77777777" w:rsidR="003A140B" w:rsidRDefault="003A140B" w:rsidP="005E0F68">
      <w:pPr>
        <w:jc w:val="both"/>
      </w:pPr>
      <w:r>
        <w:t xml:space="preserve">Ранее поддержать авиаперевозчиков поручил президент РФ </w:t>
      </w:r>
      <w:r w:rsidRPr="00DF60DB">
        <w:rPr>
          <w:b/>
        </w:rPr>
        <w:t>Владимир Путин</w:t>
      </w:r>
      <w:r>
        <w:t>.</w:t>
      </w:r>
    </w:p>
    <w:p w14:paraId="16BC7461" w14:textId="53FE72F2" w:rsidR="003A140B" w:rsidRDefault="00DF60DB" w:rsidP="005E0F68">
      <w:pPr>
        <w:jc w:val="both"/>
      </w:pPr>
      <w:r w:rsidRPr="00DF60DB">
        <w:t>«</w:t>
      </w:r>
      <w:r w:rsidR="003A140B">
        <w:t>Отечественные авиакомпании получат 23,4 млрд рублей на возмещение убытков, связанных с распространением новой коронавирусной инфекции. Такое постановление утвердило правительство</w:t>
      </w:r>
      <w:r w:rsidRPr="00DF60DB">
        <w:t>»</w:t>
      </w:r>
      <w:r w:rsidR="003A140B">
        <w:t>,</w:t>
      </w:r>
      <w:r w:rsidRPr="00DF60DB">
        <w:t xml:space="preserve"> – </w:t>
      </w:r>
      <w:r w:rsidR="003A140B">
        <w:t>говорится в сообщении.</w:t>
      </w:r>
    </w:p>
    <w:p w14:paraId="56C9686E" w14:textId="77777777" w:rsidR="003A140B" w:rsidRDefault="003A140B" w:rsidP="005E0F68">
      <w:pPr>
        <w:jc w:val="both"/>
      </w:pPr>
      <w:r>
        <w:t>Согласно данным, субсидию можно будет потратить на зарплаты авиационному персоналу (не менее 60% от общего объема субсидии), лизинговые платежи (не более 30% от общего объема), оплату стоянки воздушных судов (не более 10% от общего объема), а также на операционную деятельность и содержание имущества.</w:t>
      </w:r>
    </w:p>
    <w:p w14:paraId="45BC8C1B" w14:textId="22773AD2" w:rsidR="003A140B" w:rsidRDefault="00DF60DB" w:rsidP="005E0F68">
      <w:pPr>
        <w:jc w:val="both"/>
      </w:pPr>
      <w:r w:rsidRPr="00DF60DB">
        <w:t>«</w:t>
      </w:r>
      <w:r w:rsidR="003A140B">
        <w:t xml:space="preserve">Как пояснили в </w:t>
      </w:r>
      <w:r w:rsidR="003A140B" w:rsidRPr="00DF60DB">
        <w:rPr>
          <w:b/>
        </w:rPr>
        <w:t>Минтранс</w:t>
      </w:r>
      <w:r w:rsidR="003A140B">
        <w:t xml:space="preserve">е, для получения субсидии авиакомпания должна предоставить в </w:t>
      </w:r>
      <w:r w:rsidR="003A140B" w:rsidRPr="00DF60DB">
        <w:rPr>
          <w:b/>
        </w:rPr>
        <w:t>Росавиаци</w:t>
      </w:r>
      <w:r w:rsidR="003A140B">
        <w:t>ю заявление с необходимым пакетом документов. Итоговое решение принимается в течение 20 рабочих дней после поступления заявления. При разработке постановления проводились активные консультации с участниками рынка</w:t>
      </w:r>
      <w:r w:rsidRPr="00DF60DB">
        <w:t>»</w:t>
      </w:r>
      <w:r w:rsidR="003A140B">
        <w:t>,</w:t>
      </w:r>
      <w:r w:rsidRPr="00DF60DB">
        <w:t xml:space="preserve"> – </w:t>
      </w:r>
      <w:r w:rsidR="003A140B">
        <w:t>указыывается в сообщении.</w:t>
      </w:r>
    </w:p>
    <w:p w14:paraId="7DC771D7" w14:textId="5C8439C4" w:rsidR="003A140B" w:rsidRDefault="003A140B" w:rsidP="005E0F68">
      <w:pPr>
        <w:jc w:val="both"/>
      </w:pPr>
      <w:r>
        <w:t>Отмечается, что на фоне распространения коронавируса авиаперевозки оказались в числе наиболее пострадавших отраслей экономики. Субсидии, выделенные государством, помогут авиакомпаниям пережить период ограничений, связанных со сложной эпидемиологической ситуацией, и позволят сохранить кадровый потенциал гражданской авиации.</w:t>
      </w:r>
    </w:p>
    <w:p w14:paraId="57A8FC6D" w14:textId="4A5B7AF7" w:rsidR="003A140B" w:rsidRDefault="002A39D7" w:rsidP="005E0F68">
      <w:pPr>
        <w:jc w:val="both"/>
      </w:pPr>
      <w:hyperlink r:id="rId23" w:history="1">
        <w:r w:rsidR="003A140B" w:rsidRPr="00591AD4">
          <w:rPr>
            <w:rStyle w:val="a9"/>
          </w:rPr>
          <w:t>https://ria.ru/20200514/1571406372.html</w:t>
        </w:r>
      </w:hyperlink>
    </w:p>
    <w:p w14:paraId="76BC9739" w14:textId="15AB33A4" w:rsidR="003A140B" w:rsidRDefault="003A140B" w:rsidP="005E0F68">
      <w:pPr>
        <w:jc w:val="both"/>
      </w:pPr>
      <w:r>
        <w:t>На ту же тему:</w:t>
      </w:r>
    </w:p>
    <w:p w14:paraId="63E8DDB6" w14:textId="51224DF4" w:rsidR="003A140B" w:rsidRDefault="002A39D7" w:rsidP="005E0F68">
      <w:pPr>
        <w:jc w:val="both"/>
      </w:pPr>
      <w:hyperlink r:id="rId24" w:history="1">
        <w:r w:rsidR="003A140B" w:rsidRPr="00591AD4">
          <w:rPr>
            <w:rStyle w:val="a9"/>
          </w:rPr>
          <w:t>https://www.vedomosti.ru/economics/news/2020/05/14/830198-23-mlrd-aviakompaniyam</w:t>
        </w:r>
      </w:hyperlink>
    </w:p>
    <w:p w14:paraId="46BDC995" w14:textId="77777777" w:rsidR="005E0F68" w:rsidRDefault="002A39D7" w:rsidP="005E0F68">
      <w:pPr>
        <w:jc w:val="both"/>
      </w:pPr>
      <w:hyperlink r:id="rId25" w:history="1">
        <w:r w:rsidR="003A140B" w:rsidRPr="00591AD4">
          <w:rPr>
            <w:rStyle w:val="a9"/>
          </w:rPr>
          <w:t>https://www.kommersant.ru/doc/4343441?tg</w:t>
        </w:r>
      </w:hyperlink>
    </w:p>
    <w:p w14:paraId="5E16F4C5" w14:textId="663F8044" w:rsidR="00CC7DE3" w:rsidRPr="00CC7DE3" w:rsidRDefault="00CC7DE3" w:rsidP="005E0F68">
      <w:pPr>
        <w:pStyle w:val="3"/>
        <w:jc w:val="both"/>
        <w:rPr>
          <w:rFonts w:ascii="Times New Roman" w:hAnsi="Times New Roman"/>
          <w:sz w:val="24"/>
          <w:szCs w:val="24"/>
        </w:rPr>
      </w:pPr>
      <w:bookmarkStart w:id="17" w:name="_Toc43684339"/>
      <w:r w:rsidRPr="00CC7DE3">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CC7DE3">
        <w:rPr>
          <w:rFonts w:ascii="Times New Roman" w:hAnsi="Times New Roman"/>
          <w:sz w:val="24"/>
          <w:szCs w:val="24"/>
        </w:rPr>
        <w:t xml:space="preserve">ФЕДЕРАЛЬНЫЙ ВЫПУСК; КИРА ЛАТУХИНА; 2020.14.05; ПИЛОТНЫЕ МЕРЫ; </w:t>
      </w:r>
      <w:r w:rsidRPr="00DF60DB">
        <w:rPr>
          <w:rFonts w:ascii="Times New Roman" w:hAnsi="Times New Roman"/>
          <w:sz w:val="24"/>
          <w:szCs w:val="24"/>
        </w:rPr>
        <w:t>ВЛАДИМИР ПУТИН</w:t>
      </w:r>
      <w:r w:rsidRPr="00CC7DE3">
        <w:rPr>
          <w:rFonts w:ascii="Times New Roman" w:hAnsi="Times New Roman"/>
          <w:sz w:val="24"/>
          <w:szCs w:val="24"/>
        </w:rPr>
        <w:t xml:space="preserve"> СЧИТАЕТ ПЕРВОСТЕПЕННО ВАЖНЫМ ПОДДЕРЖАТЬ РОССИЙСКУЮ АВИАЦИЮ</w:t>
      </w:r>
      <w:bookmarkEnd w:id="17"/>
    </w:p>
    <w:p w14:paraId="3420D66C" w14:textId="77777777" w:rsidR="00CC7DE3" w:rsidRDefault="00CC7DE3" w:rsidP="005E0F68">
      <w:pPr>
        <w:jc w:val="both"/>
      </w:pPr>
      <w:r>
        <w:t xml:space="preserve">Предприятия авиастроения нужно загрузить заказами. Тем более что российские воздушные суда на равных конкурируют с лидерами мирового рынка, а по боевой авиации их превосходят. Об этом заявил президент </w:t>
      </w:r>
      <w:r w:rsidRPr="00DF60DB">
        <w:rPr>
          <w:b/>
        </w:rPr>
        <w:t>Владимир Путин</w:t>
      </w:r>
      <w:r>
        <w:t xml:space="preserve"> на совещании по поддержке авиационной промышленности и перевозок, предложив перенести на более ранний срок госзакупки авиатехники и запустить новую программу поддержки лизинга самолетов.</w:t>
      </w:r>
    </w:p>
    <w:p w14:paraId="4FAA5EC8" w14:textId="276976A9" w:rsidR="005E0F68" w:rsidRDefault="00CC7DE3" w:rsidP="005E0F68">
      <w:pPr>
        <w:jc w:val="both"/>
      </w:pPr>
      <w:r>
        <w:t xml:space="preserve">Но прежде чем перейти к повестке, глава государства подчеркнул, что важно, чтобы все запланированные мероприятия осуществлялись вовремя и в полном объеме. </w:t>
      </w:r>
      <w:r w:rsidRPr="00DF60DB">
        <w:rPr>
          <w:b/>
        </w:rPr>
        <w:t>Владимир Путин</w:t>
      </w:r>
      <w:r>
        <w:t xml:space="preserve"> пояснил: 11 мая после серьезной проработки с правительством и кремлевской администрацией он предложил целый набор мер по поддержке граждан и бизнеса. На следующий день поступило свыше миллиона заявок на портал госуслуг от людей, которые рассчитывают получить единовременную помощь в размере десяти тысяч рублей на ребенка. </w:t>
      </w:r>
      <w:r w:rsidR="00DF60DB" w:rsidRPr="00DF60DB">
        <w:t>«</w:t>
      </w:r>
      <w:r>
        <w:t xml:space="preserve">И портал </w:t>
      </w:r>
      <w:r w:rsidR="00DF60DB" w:rsidRPr="00DF60DB">
        <w:t>«</w:t>
      </w:r>
      <w:r>
        <w:t>Госуслуги</w:t>
      </w:r>
      <w:r w:rsidR="00DF60DB" w:rsidRPr="00DF60DB">
        <w:t>»</w:t>
      </w:r>
      <w:r>
        <w:t xml:space="preserve"> не справился с этим объемом обращений. Знаю, что сейчас коллеги из министерства связи работу наладили, но прошу вас обратить на это внимание, так же как и на другие вопросы подобного рода</w:t>
      </w:r>
      <w:r w:rsidR="00DF60DB" w:rsidRPr="00DF60DB">
        <w:t>»</w:t>
      </w:r>
      <w:r>
        <w:t>,</w:t>
      </w:r>
      <w:r w:rsidR="00DF60DB" w:rsidRPr="00DF60DB">
        <w:t xml:space="preserve"> – </w:t>
      </w:r>
      <w:r>
        <w:t>указал он. Для бюджета ситуация сейчас непростая</w:t>
      </w:r>
      <w:r w:rsidR="00DF60DB" w:rsidRPr="00DF60DB">
        <w:t xml:space="preserve"> – </w:t>
      </w:r>
      <w:r>
        <w:t xml:space="preserve">падение цен на традиционные экспортные товары, на энергоносители существенно сократило доходы, продолжил глава государства. Но и в </w:t>
      </w:r>
      <w:r>
        <w:lastRenderedPageBreak/>
        <w:t xml:space="preserve">таких сложных условиях власти находят источники поддержки граждан, экономики, отдельных отраслей и предприятий. </w:t>
      </w:r>
      <w:r w:rsidR="00DF60DB" w:rsidRPr="00DF60DB">
        <w:t>«</w:t>
      </w:r>
      <w:r>
        <w:t>И если мы это делаем, то тогда нужно доводить все до конца, иначе результата, которого мы ожидаем и которого люди ожидают от нас, достигнуто не будет</w:t>
      </w:r>
      <w:r w:rsidR="00DF60DB" w:rsidRPr="00DF60DB">
        <w:t>»</w:t>
      </w:r>
      <w:r>
        <w:t>,</w:t>
      </w:r>
      <w:r w:rsidR="00DF60DB" w:rsidRPr="00DF60DB">
        <w:t xml:space="preserve"> – </w:t>
      </w:r>
      <w:r>
        <w:t xml:space="preserve">предупредил </w:t>
      </w:r>
      <w:r w:rsidRPr="00DF60DB">
        <w:rPr>
          <w:b/>
        </w:rPr>
        <w:t>Путин</w:t>
      </w:r>
      <w:r>
        <w:t xml:space="preserve">. То же касается и дополнительных выплат медработникам. Президент 11 мая сказал, что далеко не во всех регионах надбавки были перечислены людям. </w:t>
      </w:r>
      <w:r w:rsidR="00DF60DB" w:rsidRPr="00DF60DB">
        <w:t>«</w:t>
      </w:r>
      <w:r>
        <w:t>Сейчас уже только в двух или в трех нет этих выплат. Стоило обратить на это внимание</w:t>
      </w:r>
      <w:r w:rsidR="00DF60DB" w:rsidRPr="00DF60DB">
        <w:t xml:space="preserve"> – </w:t>
      </w:r>
      <w:r>
        <w:t>и пожалуйста, работа закипела. Но почему нельзя это сделать сразу?</w:t>
      </w:r>
      <w:r w:rsidR="00DF60DB" w:rsidRPr="00DF60DB">
        <w:t xml:space="preserve">» – </w:t>
      </w:r>
      <w:r>
        <w:t xml:space="preserve">возмутился </w:t>
      </w:r>
      <w:r w:rsidRPr="00DF60DB">
        <w:rPr>
          <w:b/>
        </w:rPr>
        <w:t>Путин</w:t>
      </w:r>
      <w:r>
        <w:t xml:space="preserve"> и попросил обратить внимание на исполнительскую дисциплину.</w:t>
      </w:r>
    </w:p>
    <w:p w14:paraId="4C17E565" w14:textId="3CEE8101" w:rsidR="005E0F68" w:rsidRDefault="00DF60DB" w:rsidP="005E0F68">
      <w:pPr>
        <w:jc w:val="both"/>
      </w:pPr>
      <w:r w:rsidRPr="00DF60DB">
        <w:t>«</w:t>
      </w:r>
      <w:r w:rsidR="00CC7DE3">
        <w:t>Из-за эпидемии коронавирусной инфекции воздушное сообщение</w:t>
      </w:r>
      <w:r w:rsidRPr="00DF60DB">
        <w:t xml:space="preserve"> – </w:t>
      </w:r>
      <w:r w:rsidR="00CC7DE3">
        <w:t>и в нашей стране, и за рубежом</w:t>
      </w:r>
      <w:r w:rsidRPr="00DF60DB">
        <w:t xml:space="preserve"> – </w:t>
      </w:r>
      <w:r w:rsidR="00CC7DE3">
        <w:t>столкнулось с вынужденными ограничениями</w:t>
      </w:r>
      <w:r w:rsidRPr="00DF60DB">
        <w:t>»</w:t>
      </w:r>
      <w:r w:rsidR="00CC7DE3">
        <w:t>,</w:t>
      </w:r>
      <w:r w:rsidRPr="00DF60DB">
        <w:t xml:space="preserve"> – </w:t>
      </w:r>
      <w:r w:rsidR="00CC7DE3">
        <w:t xml:space="preserve">констатировал </w:t>
      </w:r>
      <w:r w:rsidR="00CC7DE3" w:rsidRPr="00DF60DB">
        <w:rPr>
          <w:b/>
        </w:rPr>
        <w:t>Путин</w:t>
      </w:r>
      <w:r w:rsidR="00CC7DE3">
        <w:t>, перейдя к повестке совещания. В авиации произошел самый серьезный спад среди всех видов транспорта: объем перевозок на внутренних рейсах сократился на 88 процентов, почти остановилось международное авиасообщение</w:t>
      </w:r>
      <w:r w:rsidRPr="00DF60DB">
        <w:t xml:space="preserve"> – </w:t>
      </w:r>
      <w:r w:rsidR="00CC7DE3">
        <w:t>сокращение на 90 с лишним процентов. Компании, аэропорты теряют доходы, что сказывается на сотрудниках.</w:t>
      </w:r>
    </w:p>
    <w:p w14:paraId="57AA618C" w14:textId="735BBE8D" w:rsidR="005E0F68" w:rsidRDefault="00CC7DE3" w:rsidP="005E0F68">
      <w:pPr>
        <w:jc w:val="both"/>
      </w:pPr>
      <w:r>
        <w:t>Власти уже решили выделить экстренную помощь</w:t>
      </w:r>
      <w:r w:rsidR="00DF60DB" w:rsidRPr="00DF60DB">
        <w:t xml:space="preserve"> – </w:t>
      </w:r>
      <w:r>
        <w:t>более 23 млрд рублей</w:t>
      </w:r>
      <w:r w:rsidR="00DF60DB" w:rsidRPr="00DF60DB">
        <w:t xml:space="preserve"> – </w:t>
      </w:r>
      <w:r>
        <w:t>авиакомпаниям на выплату зарплат, услуги аэропортов, расходы по лизингу и другие цели. Но далеко не все вопросы решены, оценил глава государства и предложил поговорить, насколько эффективна и достаточна поддержка.</w:t>
      </w:r>
    </w:p>
    <w:p w14:paraId="78445D98" w14:textId="77777777" w:rsidR="005E0F68" w:rsidRDefault="00CC7DE3" w:rsidP="005E0F68">
      <w:pPr>
        <w:jc w:val="both"/>
      </w:pPr>
      <w:r>
        <w:t>На прошлой неделе по итогам совещания по транспорту было поручено выделить почти 11 млрд рублей на неотложные нужды аэропортов. Президент хотел знать, как реализуются эти решения.</w:t>
      </w:r>
    </w:p>
    <w:p w14:paraId="0F3E9985" w14:textId="3ADD4B96" w:rsidR="005E0F68" w:rsidRDefault="00DF60DB" w:rsidP="005E0F68">
      <w:pPr>
        <w:jc w:val="both"/>
      </w:pPr>
      <w:r w:rsidRPr="00DF60DB">
        <w:t>«</w:t>
      </w:r>
      <w:r w:rsidR="00CC7DE3">
        <w:t>Наша общая задача</w:t>
      </w:r>
      <w:r w:rsidRPr="00DF60DB">
        <w:t xml:space="preserve"> – </w:t>
      </w:r>
      <w:r w:rsidR="00CC7DE3">
        <w:t>обеспечить надежное, качественное и безопасное авиасообщение в России</w:t>
      </w:r>
      <w:r w:rsidRPr="00DF60DB">
        <w:t>»</w:t>
      </w:r>
      <w:r w:rsidR="00CC7DE3">
        <w:t>,</w:t>
      </w:r>
      <w:r w:rsidRPr="00DF60DB">
        <w:t xml:space="preserve"> – </w:t>
      </w:r>
      <w:r w:rsidR="00CC7DE3">
        <w:t xml:space="preserve">подчеркнул </w:t>
      </w:r>
      <w:r w:rsidR="00CC7DE3" w:rsidRPr="00DF60DB">
        <w:rPr>
          <w:b/>
        </w:rPr>
        <w:t>Путин</w:t>
      </w:r>
      <w:r w:rsidR="00CC7DE3">
        <w:t xml:space="preserve">. Важно, чтобы отрасль видела перспективы развития, роста, и важно, чтобы их понимало правительство, сказал он. Любые действия по поддержке отраслей должны исходить из понятной долгосрочной модели их работы. Президент также предложил поговорить не только о </w:t>
      </w:r>
      <w:r w:rsidRPr="00DF60DB">
        <w:t>«</w:t>
      </w:r>
      <w:r w:rsidR="00CC7DE3">
        <w:t>большой</w:t>
      </w:r>
      <w:r w:rsidRPr="00DF60DB">
        <w:t>»</w:t>
      </w:r>
      <w:r w:rsidR="00CC7DE3">
        <w:t xml:space="preserve"> авиации, но и о малой, специальной, санитарной, альтернативе которой в отдаленных районах нет.</w:t>
      </w:r>
    </w:p>
    <w:p w14:paraId="25880A17" w14:textId="3A1D8742" w:rsidR="005E0F68" w:rsidRDefault="00DF60DB" w:rsidP="005E0F68">
      <w:pPr>
        <w:jc w:val="both"/>
      </w:pPr>
      <w:r w:rsidRPr="00DF60DB">
        <w:t>«</w:t>
      </w:r>
      <w:r w:rsidR="00CC7DE3">
        <w:t>Необходимо поддержать базу отрасли, а именно предприятия авиастроения, дать загрузку этому сложному, по многим параметрам уникальному производству</w:t>
      </w:r>
      <w:r w:rsidRPr="00DF60DB">
        <w:t>»</w:t>
      </w:r>
      <w:r w:rsidR="00CC7DE3">
        <w:t>,</w:t>
      </w:r>
      <w:r w:rsidRPr="00DF60DB">
        <w:t xml:space="preserve"> – </w:t>
      </w:r>
      <w:r w:rsidR="00CC7DE3">
        <w:t>поручил глава государства. Россия</w:t>
      </w:r>
      <w:r w:rsidRPr="00DF60DB">
        <w:t xml:space="preserve"> – </w:t>
      </w:r>
      <w:r w:rsidR="00CC7DE3">
        <w:t xml:space="preserve">в числе немногих стран, которые способны выпускать всю линейку военных и гражданских самолетов и вертолетов, отметил </w:t>
      </w:r>
      <w:r w:rsidR="00CC7DE3" w:rsidRPr="00DF60DB">
        <w:rPr>
          <w:b/>
        </w:rPr>
        <w:t>Путин</w:t>
      </w:r>
      <w:r w:rsidR="00CC7DE3">
        <w:t xml:space="preserve">. И это реальное, огромное, конкурентное преимущество. </w:t>
      </w:r>
      <w:r w:rsidRPr="00DF60DB">
        <w:t>«</w:t>
      </w:r>
      <w:r w:rsidR="00CC7DE3">
        <w:t>Отечественные воздушные суда по многим своим характеристикам на равных конкурируют с иностранными аналогами, с лидерами мирового рынка, а некоторым</w:t>
      </w:r>
      <w:r w:rsidRPr="00DF60DB">
        <w:t xml:space="preserve"> – </w:t>
      </w:r>
      <w:r w:rsidR="00CC7DE3">
        <w:t>по боевой авиации</w:t>
      </w:r>
      <w:r w:rsidRPr="00DF60DB">
        <w:t xml:space="preserve"> – </w:t>
      </w:r>
      <w:r w:rsidR="00CC7DE3">
        <w:t>намного превосходят их</w:t>
      </w:r>
      <w:r w:rsidRPr="00DF60DB">
        <w:t>»</w:t>
      </w:r>
      <w:r w:rsidR="00CC7DE3">
        <w:t>,</w:t>
      </w:r>
      <w:r w:rsidRPr="00DF60DB">
        <w:t xml:space="preserve"> – </w:t>
      </w:r>
      <w:r w:rsidR="00CC7DE3">
        <w:t>сравнил президент. Возможности авиапрома позволяют работать над новыми, перспективными моделями, прежде всего, это среднемагистральный гражданский самолет МС-21, который проходит летные испытания. И вопрос загрузки заказами авиазаводов</w:t>
      </w:r>
      <w:r w:rsidRPr="00DF60DB">
        <w:t xml:space="preserve"> – </w:t>
      </w:r>
      <w:r w:rsidR="00CC7DE3">
        <w:t xml:space="preserve">принципиальный. Необходимо повысить спрос на российские самолеты, сказал </w:t>
      </w:r>
      <w:r w:rsidR="00CC7DE3" w:rsidRPr="00DF60DB">
        <w:rPr>
          <w:b/>
        </w:rPr>
        <w:t>Путин</w:t>
      </w:r>
      <w:r w:rsidR="00CC7DE3">
        <w:t xml:space="preserve">. </w:t>
      </w:r>
      <w:r w:rsidRPr="00DF60DB">
        <w:t>«</w:t>
      </w:r>
      <w:r w:rsidR="00CC7DE3">
        <w:t>Это даст стимул для создания рабочих мест, модернизации производств, освоения новых моделей воздушных судов</w:t>
      </w:r>
      <w:r w:rsidRPr="00DF60DB">
        <w:t>»</w:t>
      </w:r>
      <w:r w:rsidR="00CC7DE3">
        <w:t>,</w:t>
      </w:r>
      <w:r w:rsidRPr="00DF60DB">
        <w:t xml:space="preserve"> – </w:t>
      </w:r>
      <w:r w:rsidR="00CC7DE3">
        <w:t>уверен он.</w:t>
      </w:r>
    </w:p>
    <w:p w14:paraId="3623E0BD" w14:textId="32D05A5C" w:rsidR="005E0F68" w:rsidRDefault="00CC7DE3" w:rsidP="005E0F68">
      <w:pPr>
        <w:jc w:val="both"/>
      </w:pPr>
      <w:r>
        <w:t xml:space="preserve">Президент назвал несколько новых мер поддержки отрасли. Первое: запустить программу поддержки лизинга, эксплуатации российских воздушных судов. Для этого на 2020-2021 годы лизинговым компаниям предоставить госгарантии, а также выделить субсидии для снижения стоимости летного часа. Такая программа только за два первых года позволит обеспечить выпуск 59 новых гражданских самолетов, сказал он. При этом механизм субсидирования лизинга должен быть более простым и оперативным. Так, например, глава государства предложил привязать получение субсидии к покупке конкретного борта: </w:t>
      </w:r>
      <w:r w:rsidR="00DF60DB" w:rsidRPr="00DF60DB">
        <w:t>«</w:t>
      </w:r>
      <w:r>
        <w:t>Иными словами, деньги должны следовать за самолетом</w:t>
      </w:r>
      <w:r w:rsidR="00DF60DB" w:rsidRPr="00DF60DB">
        <w:t>»</w:t>
      </w:r>
      <w:r>
        <w:t>.</w:t>
      </w:r>
    </w:p>
    <w:p w14:paraId="30568825" w14:textId="77777777" w:rsidR="005E0F68" w:rsidRDefault="00CC7DE3" w:rsidP="005E0F68">
      <w:pPr>
        <w:jc w:val="both"/>
      </w:pPr>
      <w:r>
        <w:t xml:space="preserve">Вторая мера касается региональной авиации. Ежегодно выделяется около 8 млрд рублей из федерального бюджета плюс региональные средства. Но объем заявок на субсидии </w:t>
      </w:r>
      <w:r>
        <w:lastRenderedPageBreak/>
        <w:t xml:space="preserve">гораздо больше, и </w:t>
      </w:r>
      <w:r w:rsidRPr="00DF60DB">
        <w:rPr>
          <w:b/>
        </w:rPr>
        <w:t>Путин</w:t>
      </w:r>
      <w:r>
        <w:t xml:space="preserve"> предложил посмотреть, есть ли возможности увеличить программу, и донастроить механизм так, чтобы поддержка прежде всего оказывалась маршрутам, где эксплуатируются российские самолеты. В декабре глава государства просил подготовить предложения по созданию специальной авиакомпании с флотом из отечественных воздушных судов, обслуживающей пассажиров и грузы на Дальнем Востоке, и в ходе совещания поинтересовался, в какой стадии работа.</w:t>
      </w:r>
    </w:p>
    <w:p w14:paraId="172F8E0C" w14:textId="19717307" w:rsidR="00CC7DE3" w:rsidRDefault="00CC7DE3" w:rsidP="005E0F68">
      <w:pPr>
        <w:jc w:val="both"/>
      </w:pPr>
      <w:r w:rsidRPr="00DF60DB">
        <w:rPr>
          <w:b/>
        </w:rPr>
        <w:t>Владимир Путин</w:t>
      </w:r>
      <w:r>
        <w:t xml:space="preserve"> предложил субсидировать региональные рейсы с использованием российских самолетов. Фото: Алексей Никольский / </w:t>
      </w:r>
      <w:r w:rsidRPr="00DF60DB">
        <w:rPr>
          <w:b/>
        </w:rPr>
        <w:t>пресс-служба</w:t>
      </w:r>
      <w:r>
        <w:t xml:space="preserve"> президента РФ / ТАСС</w:t>
      </w:r>
    </w:p>
    <w:p w14:paraId="774E7528" w14:textId="76011201" w:rsidR="005E0F68" w:rsidRDefault="00CC7DE3" w:rsidP="005E0F68">
      <w:pPr>
        <w:jc w:val="both"/>
      </w:pPr>
      <w:r>
        <w:t xml:space="preserve">Третье. Государство должно активно наращивать заказы, чтобы поддержать спрос, заметил </w:t>
      </w:r>
      <w:r w:rsidRPr="00DF60DB">
        <w:rPr>
          <w:b/>
        </w:rPr>
        <w:t>Путин</w:t>
      </w:r>
      <w:r>
        <w:t xml:space="preserve">. Эта мера поддержки универсальна для всех отраслей, но в авиапроме востребована больше других. Глава государства предложил провести опережающие госзакупки авиатехники, чтобы загрузить предприятия именно сейчас. К примеру, в рамках программы развития санитарной авиации нужно 66 вертолетов. </w:t>
      </w:r>
      <w:r w:rsidR="00DF60DB" w:rsidRPr="00DF60DB">
        <w:t>«</w:t>
      </w:r>
      <w:r>
        <w:t>Более ранняя поставка такой техники будет как никогда к месту</w:t>
      </w:r>
      <w:r w:rsidR="00DF60DB" w:rsidRPr="00DF60DB">
        <w:t>»</w:t>
      </w:r>
      <w:r>
        <w:t>,</w:t>
      </w:r>
      <w:r w:rsidR="00DF60DB" w:rsidRPr="00DF60DB">
        <w:t xml:space="preserve"> – </w:t>
      </w:r>
      <w:r>
        <w:t>добавил президент.</w:t>
      </w:r>
    </w:p>
    <w:p w14:paraId="25D84252" w14:textId="41106376" w:rsidR="005E0F68" w:rsidRDefault="00CC7DE3" w:rsidP="005E0F68">
      <w:pPr>
        <w:jc w:val="both"/>
      </w:pPr>
      <w:r>
        <w:t xml:space="preserve">Важно подключить ресурсы компаний с госучастием, обозначил </w:t>
      </w:r>
      <w:r w:rsidRPr="00DF60DB">
        <w:rPr>
          <w:b/>
        </w:rPr>
        <w:t>Путин</w:t>
      </w:r>
      <w:r>
        <w:t xml:space="preserve">. Например, Почта России модернизирует свой грузовой флот. В этой ситуации нужно действовать очень рационально и рачительно, сказал глава государства и предложил посмотреть, что, сколько и когда планировали закупать компании с госучастием. </w:t>
      </w:r>
      <w:r w:rsidR="00DF60DB" w:rsidRPr="00DF60DB">
        <w:t>«</w:t>
      </w:r>
      <w:r>
        <w:t xml:space="preserve">Все это обобщить, понять объем этих заказов и выстроить его соответствующим образом, так же, как, может быть, и гособоронзаказ, сдвинуть по некоторым позициям тоже </w:t>
      </w:r>
      <w:r w:rsidR="00DF60DB" w:rsidRPr="00DF60DB">
        <w:t>«</w:t>
      </w:r>
      <w:r>
        <w:t>влево</w:t>
      </w:r>
      <w:r w:rsidR="00DF60DB" w:rsidRPr="00DF60DB">
        <w:t>»</w:t>
      </w:r>
      <w:r>
        <w:t>,</w:t>
      </w:r>
      <w:r w:rsidR="00DF60DB" w:rsidRPr="00DF60DB">
        <w:t xml:space="preserve"> – </w:t>
      </w:r>
      <w:r>
        <w:t>заключил он.</w:t>
      </w:r>
    </w:p>
    <w:p w14:paraId="53D0914D" w14:textId="08CBBB49" w:rsidR="00935FED" w:rsidRDefault="00CC7DE3" w:rsidP="005E0F68">
      <w:pPr>
        <w:jc w:val="both"/>
      </w:pPr>
      <w:r>
        <w:t>Правительственная комиссия утвердила программу финансового оздоровления Объединенной авиастроительной корпорации (ОАК), сообщил вице-премьер Юрий Борисов. Предусмотрены меры господдержки за счет докапитализации и реструктуризации проблемной задолженности перед банками на 15 лет, корпоративная и управленческая оптимизация в течение трех лет и трансформация научно-конструкторского блока в течение пяти лет. Экономический эффект в программный период оценивается примерно в 300 млрд рублей, предполагается также реализация непрофильных активов с ожидаемым эффектом около 17 млрд рублей. Проблемная задолженность ОАК</w:t>
      </w:r>
      <w:r w:rsidR="00DF60DB" w:rsidRPr="00DF60DB">
        <w:t xml:space="preserve"> – </w:t>
      </w:r>
      <w:r>
        <w:t>14 трлн рублей, проценты по ней превышают 30 млрд рублей в год. Борисов также предложил не взимать штрафы и неустойки по гособоронзаказу по контрактам прошлых лет.</w:t>
      </w:r>
    </w:p>
    <w:p w14:paraId="483B867C" w14:textId="77777777" w:rsidR="005E0F68" w:rsidRDefault="002A39D7" w:rsidP="005E0F68">
      <w:pPr>
        <w:jc w:val="both"/>
      </w:pPr>
      <w:hyperlink r:id="rId26" w:history="1">
        <w:r w:rsidR="00CC7DE3" w:rsidRPr="00591AD4">
          <w:rPr>
            <w:rStyle w:val="a9"/>
          </w:rPr>
          <w:t>https://rg.ru/2020/05/13/putin-nasha-zadacha-obespechit-nadezhnoe-i-bezopasnoe-aviasoobshchenie-v-rf.html</w:t>
        </w:r>
      </w:hyperlink>
    </w:p>
    <w:p w14:paraId="39D9414F" w14:textId="3D34FBDA" w:rsidR="00CC7DE3" w:rsidRPr="00935FED" w:rsidRDefault="00CC7DE3" w:rsidP="005E0F68">
      <w:pPr>
        <w:pStyle w:val="3"/>
        <w:jc w:val="both"/>
        <w:rPr>
          <w:rFonts w:ascii="Times New Roman" w:hAnsi="Times New Roman"/>
          <w:sz w:val="24"/>
          <w:szCs w:val="24"/>
        </w:rPr>
      </w:pPr>
      <w:bookmarkStart w:id="18" w:name="_Toc43684340"/>
      <w:r w:rsidRPr="00935FED">
        <w:rPr>
          <w:rFonts w:ascii="Times New Roman" w:hAnsi="Times New Roman"/>
          <w:sz w:val="24"/>
          <w:szCs w:val="24"/>
        </w:rPr>
        <w:t xml:space="preserve">ИЗВЕСТИЯ; ДМИТРИЙ ЛАРУ, ЕВГЕНИЯ ПЕРЦЕВА; 2020.14.05; НЕБО </w:t>
      </w:r>
      <w:r w:rsidR="00DF60DB" w:rsidRPr="00DF60DB">
        <w:rPr>
          <w:rFonts w:ascii="Times New Roman" w:hAnsi="Times New Roman"/>
          <w:bCs w:val="0"/>
          <w:sz w:val="24"/>
          <w:szCs w:val="24"/>
        </w:rPr>
        <w:t>–</w:t>
      </w:r>
      <w:r w:rsidRPr="00935FED">
        <w:rPr>
          <w:rFonts w:ascii="Times New Roman" w:hAnsi="Times New Roman"/>
          <w:sz w:val="24"/>
          <w:szCs w:val="24"/>
        </w:rPr>
        <w:t xml:space="preserve"> ЖИТЕЛЯМ: КАК ГОСУДАРСТВО ПЛАНИРУЕТ ПОДДЕРЖИВАТЬ АВИАОТРАСЛЬ; АЭРОПОРТАМ И ПЕРЕВОЗЧИКАМ МОЖЕТ ПОНАДОБИТЬСЯ ПОМОЩЬ В РАЗМЕРЕ 350–400 МЛРД РУБЛЕЙ, СЧИТАЮТ ЭКСПЕРТЫ</w:t>
      </w:r>
      <w:bookmarkEnd w:id="18"/>
    </w:p>
    <w:p w14:paraId="427583B0" w14:textId="51AB25C0" w:rsidR="005E0F68" w:rsidRDefault="00CC7DE3" w:rsidP="005E0F68">
      <w:pPr>
        <w:jc w:val="both"/>
      </w:pPr>
      <w:r>
        <w:t xml:space="preserve">До конца года аэропортам и перевозчикам может понадобиться около 350–400 млрд рублей для поддержания воздушных узлов в законсервированном состоянии. А полное восстановление отрасли займет пять лет. Об этом </w:t>
      </w:r>
      <w:r w:rsidR="00DF60DB" w:rsidRPr="00DF60DB">
        <w:t>«</w:t>
      </w:r>
      <w:r>
        <w:t>Известиям</w:t>
      </w:r>
      <w:r w:rsidR="00DF60DB" w:rsidRPr="00DF60DB">
        <w:t>»</w:t>
      </w:r>
      <w:r>
        <w:t xml:space="preserve"> заявили эксперты по итогам совещания по вопросам поддержки авиационной промышленности и авиаперевозок, которое 13 мая провел </w:t>
      </w:r>
      <w:r w:rsidRPr="00DF60DB">
        <w:rPr>
          <w:b/>
        </w:rPr>
        <w:t>Владимир Путин</w:t>
      </w:r>
      <w:r>
        <w:t>. Президент поручил запустить новую программу поддержки лизинга российских самолетов, а также призвал перенести госзакупки авиатехники на более ранний срок. По его мнению, государство в нынешней ситуации должно активно поддерживать спрос на отечественную продукцию.</w:t>
      </w:r>
    </w:p>
    <w:p w14:paraId="79736199" w14:textId="409E288A" w:rsidR="005E0F68" w:rsidRDefault="00DF60DB" w:rsidP="005E0F68">
      <w:pPr>
        <w:jc w:val="both"/>
      </w:pPr>
      <w:r w:rsidRPr="00DF60DB">
        <w:t>«</w:t>
      </w:r>
      <w:r w:rsidR="00CC7DE3">
        <w:t>Стоило обратить внимание</w:t>
      </w:r>
      <w:r w:rsidRPr="00DF60DB">
        <w:t>»</w:t>
      </w:r>
    </w:p>
    <w:p w14:paraId="3413445B" w14:textId="77777777" w:rsidR="005E0F68" w:rsidRDefault="00CC7DE3" w:rsidP="005E0F68">
      <w:pPr>
        <w:jc w:val="both"/>
      </w:pPr>
      <w:r w:rsidRPr="00DF60DB">
        <w:rPr>
          <w:b/>
        </w:rPr>
        <w:t>Владимир Путин</w:t>
      </w:r>
      <w:r>
        <w:t xml:space="preserve"> начал совещание не с традиционного обсуждения основной темы мероприятия, а с критики работы министерств. Президент обратил внимание на неготовность портала госуслуг к обработке выросшего потока заявок от граждан. После объявления о новых мерах поддержки, которое глава государства сделал 11 мая, </w:t>
      </w:r>
      <w:r>
        <w:lastRenderedPageBreak/>
        <w:t>поступило свыше миллиона обращений от людей, которые рассчитывают получить помощь в размере 10 тыс. рублей на каждого ребенка до 15 лет.</w:t>
      </w:r>
    </w:p>
    <w:p w14:paraId="3945E7D7" w14:textId="3F68E312" w:rsidR="005E0F68" w:rsidRDefault="00DF60DB" w:rsidP="005E0F68">
      <w:pPr>
        <w:jc w:val="both"/>
      </w:pPr>
      <w:r w:rsidRPr="00DF60DB">
        <w:t>–</w:t>
      </w:r>
      <w:r w:rsidR="00CC7DE3">
        <w:t xml:space="preserve"> И портал </w:t>
      </w:r>
      <w:r w:rsidRPr="00DF60DB">
        <w:t>«</w:t>
      </w:r>
      <w:r w:rsidR="00CC7DE3">
        <w:t>Госуслуги</w:t>
      </w:r>
      <w:r w:rsidRPr="00DF60DB">
        <w:t>»</w:t>
      </w:r>
      <w:r w:rsidR="00CC7DE3">
        <w:t xml:space="preserve"> не справился с этим объемом обращений. Знаю, что сейчас коллеги из Министерства связи работу наладили, но прошу вас обратить на это внимание, так же как и на другие вопросы подобного рода, </w:t>
      </w:r>
      <w:r w:rsidRPr="00DF60DB">
        <w:t>–</w:t>
      </w:r>
      <w:r w:rsidR="00CC7DE3">
        <w:t xml:space="preserve"> потребовал </w:t>
      </w:r>
      <w:r w:rsidR="00CC7DE3" w:rsidRPr="00DF60DB">
        <w:rPr>
          <w:b/>
        </w:rPr>
        <w:t>Владимир Путин</w:t>
      </w:r>
      <w:r w:rsidR="00CC7DE3">
        <w:t>.</w:t>
      </w:r>
    </w:p>
    <w:p w14:paraId="183E792F" w14:textId="77777777" w:rsidR="005E0F68" w:rsidRDefault="00CC7DE3" w:rsidP="005E0F68">
      <w:pPr>
        <w:jc w:val="both"/>
      </w:pPr>
      <w:r>
        <w:t>Кроме того, до сих пор не во всех регионах осуществлены дополнительные выплаты медперсоналу, работающему с зараженными коронавирусом, отметил президент.</w:t>
      </w:r>
    </w:p>
    <w:p w14:paraId="4EEC9982" w14:textId="33F863D4" w:rsidR="005E0F68" w:rsidRDefault="00DF60DB" w:rsidP="005E0F68">
      <w:pPr>
        <w:jc w:val="both"/>
      </w:pPr>
      <w:r w:rsidRPr="00DF60DB">
        <w:t>–</w:t>
      </w:r>
      <w:r w:rsidR="00CC7DE3">
        <w:t xml:space="preserve"> Сейчас уже только в двух или в трех нет этих выплат. Стоило обратить на это внимание </w:t>
      </w:r>
      <w:r w:rsidRPr="00DF60DB">
        <w:t>–</w:t>
      </w:r>
      <w:r w:rsidR="00CC7DE3">
        <w:t xml:space="preserve"> и пожалуйста, работа закипела. Но почему нельзя это сделать сразу? </w:t>
      </w:r>
      <w:r w:rsidRPr="00DF60DB">
        <w:t>–</w:t>
      </w:r>
      <w:r w:rsidR="00CC7DE3">
        <w:t xml:space="preserve"> посетовал </w:t>
      </w:r>
      <w:r w:rsidR="00CC7DE3" w:rsidRPr="00DF60DB">
        <w:rPr>
          <w:b/>
        </w:rPr>
        <w:t>Владимир Путин</w:t>
      </w:r>
      <w:r w:rsidR="00CC7DE3">
        <w:t>, призвав коллег подтянуть исполнительную дисциплину.</w:t>
      </w:r>
    </w:p>
    <w:p w14:paraId="0C39D5F7" w14:textId="1E38FB39" w:rsidR="005E0F68" w:rsidRDefault="00CC7DE3" w:rsidP="005E0F68">
      <w:pPr>
        <w:jc w:val="both"/>
      </w:pPr>
      <w:r>
        <w:t xml:space="preserve">После этой небольшой встряски </w:t>
      </w:r>
      <w:r w:rsidRPr="00DF60DB">
        <w:rPr>
          <w:b/>
        </w:rPr>
        <w:t>Владимир Путин</w:t>
      </w:r>
      <w:r>
        <w:t xml:space="preserve"> перешел к обсуждению ситуации в авиационной отрасли, которая в условиях пандемии оказалась в критических условиях. Объем перевозок на внутренних рейсах сократился на 88%, почти остановилось международное авиасообщение, а число пассажиров в аэропортах снизилось до минимального уровня, добавил глава государства. К примеру, в авиакомпании </w:t>
      </w:r>
      <w:r w:rsidR="00DF60DB" w:rsidRPr="00DF60DB">
        <w:t>«</w:t>
      </w:r>
      <w:r>
        <w:t>Победа</w:t>
      </w:r>
      <w:r w:rsidR="00DF60DB" w:rsidRPr="00DF60DB">
        <w:t>»</w:t>
      </w:r>
      <w:r>
        <w:t xml:space="preserve"> в среду сообщили, что только с 1 июня приступят к поэтапному возобновлению полетов по РФ.</w:t>
      </w:r>
    </w:p>
    <w:p w14:paraId="16058343" w14:textId="77777777" w:rsidR="005E0F68" w:rsidRDefault="00CC7DE3" w:rsidP="005E0F68">
      <w:pPr>
        <w:jc w:val="both"/>
      </w:pPr>
      <w:r>
        <w:t>Стоит отметить, что власти уже выделили свыше 23 млрд рублей отечественным авиакомпаниям на выплату зарплат и обеспечение устойчивости работы предприятий. Однако сейчас необходимо загрузить заказами российские авиастроительные заводы и повысить спрос на отечественные самолеты, уверен президент. Это даст стимул к созданию рабочих мест, модернизации производств и освоению новых моделей воздушных судов, подчеркнул он.</w:t>
      </w:r>
    </w:p>
    <w:p w14:paraId="7A8343DC" w14:textId="21D225EC" w:rsidR="00CC7DE3" w:rsidRDefault="00CC7DE3" w:rsidP="005E0F68">
      <w:pPr>
        <w:jc w:val="both"/>
      </w:pPr>
      <w:r>
        <w:t>Настройка механизма</w:t>
      </w:r>
    </w:p>
    <w:p w14:paraId="6D6D71BD" w14:textId="77777777" w:rsidR="005E0F68" w:rsidRDefault="00CC7DE3" w:rsidP="005E0F68">
      <w:pPr>
        <w:jc w:val="both"/>
      </w:pPr>
      <w:r>
        <w:t xml:space="preserve">В связи с этим во время совещания </w:t>
      </w:r>
      <w:r w:rsidRPr="00DF60DB">
        <w:rPr>
          <w:b/>
        </w:rPr>
        <w:t>Владимир Путин</w:t>
      </w:r>
      <w:r>
        <w:t xml:space="preserve"> предложил осуществить ряд мер. В частности, глава государства поручил запустить новую программу поддержки лизинга отечественных самолетов, которая позволит за два года обеспечить выпуск 59 новых воздушных судов на российских заводах. Для этого нужно предоставить лизинговым компаниям государственные гарантии, а также выделить субсидии для снижения стоимости летного часа российских самолетов, добавил президент.</w:t>
      </w:r>
    </w:p>
    <w:p w14:paraId="20C5FDE6" w14:textId="69BBA54D" w:rsidR="005E0F68" w:rsidRDefault="00DF60DB" w:rsidP="005E0F68">
      <w:pPr>
        <w:jc w:val="both"/>
      </w:pPr>
      <w:r w:rsidRPr="00DF60DB">
        <w:t>–</w:t>
      </w:r>
      <w:r w:rsidR="00CC7DE3">
        <w:t xml:space="preserve"> При этом важно сделать сам механизм субсидирования лизинга более простым и оперативным для перевозчиков и производителей самолетов, в том числе привязать получение субсидии к покупке конкретного борта. Иными словами, деньги должны следовать за самолетом, </w:t>
      </w:r>
      <w:r w:rsidRPr="00DF60DB">
        <w:t>–</w:t>
      </w:r>
      <w:r w:rsidR="00CC7DE3">
        <w:t xml:space="preserve"> заявил </w:t>
      </w:r>
      <w:r w:rsidR="00CC7DE3" w:rsidRPr="00DF60DB">
        <w:rPr>
          <w:b/>
        </w:rPr>
        <w:t>Владимир Путин</w:t>
      </w:r>
      <w:r w:rsidR="00CC7DE3">
        <w:t>.</w:t>
      </w:r>
    </w:p>
    <w:p w14:paraId="26EBDBC7" w14:textId="77777777" w:rsidR="005E0F68" w:rsidRDefault="00CC7DE3" w:rsidP="005E0F68">
      <w:pPr>
        <w:jc w:val="both"/>
      </w:pPr>
      <w:r>
        <w:t>Президент также призвал уделять внимание развитию региональной авиации, поддерживая прямые маршруты между субъектами РФ. По его словам, ежегодно на эти цели из федерального бюджета выделяется порядка 8 млрд рублей. Кроме того, поступают ресурсы и из регионов.</w:t>
      </w:r>
    </w:p>
    <w:p w14:paraId="6040E3D4" w14:textId="7DF7E7F3" w:rsidR="005E0F68" w:rsidRDefault="00DF60DB" w:rsidP="005E0F68">
      <w:pPr>
        <w:jc w:val="both"/>
      </w:pPr>
      <w:r w:rsidRPr="00DF60DB">
        <w:t>–</w:t>
      </w:r>
      <w:r w:rsidR="00CC7DE3">
        <w:t xml:space="preserve"> При этом объем заявок на субсидии, конечно, гораздо больше, </w:t>
      </w:r>
      <w:r w:rsidRPr="00DF60DB">
        <w:t>–</w:t>
      </w:r>
      <w:r w:rsidR="00CC7DE3">
        <w:t xml:space="preserve"> констатировал президент. </w:t>
      </w:r>
      <w:r w:rsidRPr="00DF60DB">
        <w:t>–</w:t>
      </w:r>
      <w:r w:rsidR="00CC7DE3">
        <w:t xml:space="preserve"> Надо внимательно посмотреть, есть ли возможности по увеличению программы.</w:t>
      </w:r>
    </w:p>
    <w:p w14:paraId="74824025" w14:textId="77777777" w:rsidR="005E0F68" w:rsidRDefault="00CC7DE3" w:rsidP="005E0F68">
      <w:pPr>
        <w:jc w:val="both"/>
      </w:pPr>
      <w:r w:rsidRPr="00DF60DB">
        <w:rPr>
          <w:b/>
        </w:rPr>
        <w:t>Владимир Путин</w:t>
      </w:r>
      <w:r>
        <w:t xml:space="preserve"> отметил: механизм должен быть настроен таким образом, чтобы поддержка в приоритетном порядке оказывалась перевозчикам, которые эксплуатируют российские самолеты.</w:t>
      </w:r>
    </w:p>
    <w:p w14:paraId="15222974" w14:textId="1D1CA0E0" w:rsidR="005E0F68" w:rsidRDefault="00CC7DE3" w:rsidP="005E0F68">
      <w:pPr>
        <w:jc w:val="both"/>
      </w:pPr>
      <w:r>
        <w:t xml:space="preserve">Государству сейчас необходимо активно наращивать свои заказы, чтобы в условиях кризиса поддержать спрос, отметил президент. По его словам, это универсальная и эффективная мера, которая уже используется для оказания помощи автопрому и другим отраслям промышленности. Поэтому он предложил сдвинуть </w:t>
      </w:r>
      <w:r w:rsidR="00DF60DB" w:rsidRPr="00DF60DB">
        <w:t>«</w:t>
      </w:r>
      <w:r>
        <w:t>влево по графику</w:t>
      </w:r>
      <w:r w:rsidR="00DF60DB" w:rsidRPr="00DF60DB">
        <w:t>»</w:t>
      </w:r>
      <w:r>
        <w:t xml:space="preserve"> закупки авиационной техники, которые запланированы по линии </w:t>
      </w:r>
      <w:r w:rsidRPr="00DF60DB">
        <w:rPr>
          <w:b/>
        </w:rPr>
        <w:t>нацпроект</w:t>
      </w:r>
      <w:r>
        <w:t>ов и госпрограмм.</w:t>
      </w:r>
    </w:p>
    <w:p w14:paraId="5366EFA6" w14:textId="239A94A8" w:rsidR="005E0F68" w:rsidRDefault="00DF60DB" w:rsidP="005E0F68">
      <w:pPr>
        <w:jc w:val="both"/>
      </w:pPr>
      <w:r w:rsidRPr="00DF60DB">
        <w:lastRenderedPageBreak/>
        <w:t>–</w:t>
      </w:r>
      <w:r w:rsidR="00CC7DE3">
        <w:t xml:space="preserve"> Речь в том числе идет о 66 вертолетах в рамках программы развития санитарной авиации. Уверен, более ранняя поставка такой техники будет как никогда к месту, </w:t>
      </w:r>
      <w:r w:rsidRPr="00DF60DB">
        <w:t>–</w:t>
      </w:r>
      <w:r w:rsidR="00CC7DE3">
        <w:t xml:space="preserve"> подчеркнул </w:t>
      </w:r>
      <w:r w:rsidR="00CC7DE3" w:rsidRPr="00DF60DB">
        <w:rPr>
          <w:b/>
        </w:rPr>
        <w:t>Владимир Путин</w:t>
      </w:r>
      <w:r w:rsidR="00CC7DE3">
        <w:t>.</w:t>
      </w:r>
    </w:p>
    <w:p w14:paraId="5B8B02EA" w14:textId="037036B3" w:rsidR="005E0F68" w:rsidRDefault="00CC7DE3" w:rsidP="005E0F68">
      <w:pPr>
        <w:jc w:val="both"/>
      </w:pPr>
      <w:r>
        <w:t xml:space="preserve">Президент считает, что к решению этой задачи необходимо подключить и ресурсы компаний с госучастием. Это касается, например, </w:t>
      </w:r>
      <w:r w:rsidR="00DF60DB" w:rsidRPr="00DF60DB">
        <w:t>«</w:t>
      </w:r>
      <w:r>
        <w:t>Почты России</w:t>
      </w:r>
      <w:r w:rsidR="00DF60DB" w:rsidRPr="00DF60DB">
        <w:t>»</w:t>
      </w:r>
      <w:r>
        <w:t>, которая в ближайшие годы намерена модернизировать свой грузовой флот, сказал он.</w:t>
      </w:r>
    </w:p>
    <w:p w14:paraId="1A84E140" w14:textId="1E12917C" w:rsidR="005E0F68" w:rsidRDefault="00DF60DB" w:rsidP="005E0F68">
      <w:pPr>
        <w:jc w:val="both"/>
      </w:pPr>
      <w:r w:rsidRPr="00DF60DB">
        <w:t>–</w:t>
      </w:r>
      <w:r w:rsidR="00CC7DE3">
        <w:t xml:space="preserve"> Надо посмотреть на то, что, сколько и когда планировали закупать наши компании с госучастием </w:t>
      </w:r>
      <w:r w:rsidRPr="00DF60DB">
        <w:t>–</w:t>
      </w:r>
      <w:r w:rsidR="00CC7DE3">
        <w:t xml:space="preserve"> это касается и нефтегазовых компаний, и других </w:t>
      </w:r>
      <w:r w:rsidRPr="00DF60DB">
        <w:t>–</w:t>
      </w:r>
      <w:r w:rsidR="00CC7DE3">
        <w:t xml:space="preserve"> всё это обобщить, понять объем этих заказов и выстроить его соответствующим образом, так же, как, может быть, гособоронзаказ, сдвинуть по некоторым позициям тоже </w:t>
      </w:r>
      <w:r w:rsidRPr="00DF60DB">
        <w:t>«</w:t>
      </w:r>
      <w:r w:rsidR="00CC7DE3">
        <w:t>влево</w:t>
      </w:r>
      <w:r w:rsidRPr="00DF60DB">
        <w:t>»</w:t>
      </w:r>
      <w:r w:rsidR="00CC7DE3">
        <w:t xml:space="preserve">, </w:t>
      </w:r>
      <w:r w:rsidRPr="00DF60DB">
        <w:t>–</w:t>
      </w:r>
      <w:r w:rsidR="00CC7DE3">
        <w:t xml:space="preserve"> подытожил </w:t>
      </w:r>
      <w:r w:rsidR="00CC7DE3" w:rsidRPr="00DF60DB">
        <w:rPr>
          <w:b/>
        </w:rPr>
        <w:t>Владимир Путин</w:t>
      </w:r>
      <w:r w:rsidR="00CC7DE3">
        <w:t>.</w:t>
      </w:r>
    </w:p>
    <w:p w14:paraId="10D6CC65" w14:textId="77777777" w:rsidR="005E0F68" w:rsidRDefault="00CC7DE3" w:rsidP="005E0F68">
      <w:pPr>
        <w:jc w:val="both"/>
      </w:pPr>
      <w:r>
        <w:t>Вице-премьер Юрий Борисов сообщил, что 12 мая была утве</w:t>
      </w:r>
      <w:r w:rsidRPr="00DF60DB">
        <w:rPr>
          <w:b/>
        </w:rPr>
        <w:t>ржд</w:t>
      </w:r>
      <w:r>
        <w:t>ена правительственной комиссией программа финансового оздоровления Объединенной авиастроительной корпорации (ОАК). По его словам, реализация программы финансового оздоровления позволит ОАК обеспечить завершение инвестиционной стадии текущих авиационных программ и перейти к наращиванию серийного производства новых самолетов.</w:t>
      </w:r>
    </w:p>
    <w:p w14:paraId="189A9D42" w14:textId="4222E239" w:rsidR="005E0F68" w:rsidRDefault="00DF60DB" w:rsidP="005E0F68">
      <w:pPr>
        <w:jc w:val="both"/>
      </w:pPr>
      <w:r w:rsidRPr="00DF60DB">
        <w:t>–</w:t>
      </w:r>
      <w:r w:rsidR="00CC7DE3">
        <w:t xml:space="preserve"> Программа предусматривает наращивание производственных возможностей ОАК по выпуску самолетов МС-21, Ил-114 и других, </w:t>
      </w:r>
      <w:r w:rsidRPr="00DF60DB">
        <w:t>–</w:t>
      </w:r>
      <w:r w:rsidR="00CC7DE3">
        <w:t xml:space="preserve"> сказал Юрий Борисов.</w:t>
      </w:r>
    </w:p>
    <w:p w14:paraId="053961DF" w14:textId="1B6BFB76" w:rsidR="00CC7DE3" w:rsidRDefault="00CC7DE3" w:rsidP="005E0F68">
      <w:pPr>
        <w:jc w:val="both"/>
      </w:pPr>
      <w:r>
        <w:t>Мало денег, много трат</w:t>
      </w:r>
    </w:p>
    <w:p w14:paraId="6AE26795" w14:textId="77777777" w:rsidR="005E0F68" w:rsidRDefault="00CC7DE3" w:rsidP="005E0F68">
      <w:pPr>
        <w:jc w:val="both"/>
      </w:pPr>
      <w:r>
        <w:t>До конца года аэропортам и перевозчикам понадобится около 350–400 млрд рублей, считает гендиректор консалтинговой компании Infomost Борис Рыбак. Эти средства необходимы для поддержания воздушных узлов в законсервированном состоянии, но таким образом, чтобы их минимальная работоспособность сохранялась. Авиакомпаниям же, по словам эксперта, нужны финансы как минимум для выплаты зарплаты персоналу и совершения других необходимых платежей.</w:t>
      </w:r>
    </w:p>
    <w:p w14:paraId="1BE5234A" w14:textId="6A86B7D5" w:rsidR="005E0F68" w:rsidRDefault="00CC7DE3" w:rsidP="005E0F68">
      <w:pPr>
        <w:jc w:val="both"/>
      </w:pPr>
      <w:r>
        <w:t xml:space="preserve">Полное восстановление отрасли займет пять лет, считает он. Эпидемия, вероятно, окончательно пойдет на спад к осени </w:t>
      </w:r>
      <w:r w:rsidR="00DF60DB" w:rsidRPr="00DF60DB">
        <w:t>–</w:t>
      </w:r>
      <w:r>
        <w:t xml:space="preserve"> именно в это время в мире обычно стартует низкий сезон авиаперевозок.</w:t>
      </w:r>
    </w:p>
    <w:p w14:paraId="7A838E73" w14:textId="27D03574" w:rsidR="00CC7DE3" w:rsidRDefault="00DF60DB" w:rsidP="005E0F68">
      <w:pPr>
        <w:jc w:val="both"/>
      </w:pPr>
      <w:r w:rsidRPr="00DF60DB">
        <w:t>–</w:t>
      </w:r>
      <w:r w:rsidR="00CC7DE3">
        <w:t xml:space="preserve"> Но Европа к этому моменту вряд ли откроет границы. Да и россияне наверняка так рано не отважатся отправляться в путешествия вне России. Этого не стоит ожидать и в зимний сезон. Поэтому реальное возобновление полетов произойдет лишь весной 2021 года, </w:t>
      </w:r>
      <w:r w:rsidRPr="00DF60DB">
        <w:t>–</w:t>
      </w:r>
      <w:r w:rsidR="00CC7DE3">
        <w:t xml:space="preserve"> отметил эксперт.</w:t>
      </w:r>
    </w:p>
    <w:p w14:paraId="29CDFDFE" w14:textId="71D6110A" w:rsidR="005E0F68" w:rsidRDefault="00CC7DE3" w:rsidP="005E0F68">
      <w:pPr>
        <w:jc w:val="both"/>
      </w:pPr>
      <w:r>
        <w:t xml:space="preserve">Транспортная отрасль является лидером по недополученному доходу, сказала </w:t>
      </w:r>
      <w:r w:rsidR="00DF60DB" w:rsidRPr="00DF60DB">
        <w:t>«</w:t>
      </w:r>
      <w:r>
        <w:t>Известиям</w:t>
      </w:r>
      <w:r w:rsidR="00DF60DB" w:rsidRPr="00DF60DB">
        <w:t>»</w:t>
      </w:r>
      <w:r>
        <w:t xml:space="preserve"> руководитель InfraONE Research Александра Галактионова. К концу мая эта сумма составит 519 млрд рублей, в авиаотрасли </w:t>
      </w:r>
      <w:r w:rsidR="00DF60DB" w:rsidRPr="00DF60DB">
        <w:t>–</w:t>
      </w:r>
      <w:r>
        <w:t xml:space="preserve"> 271,4 млрд. Таких показателей нет ни у одного из других сегментов экономики, отметила эксперт. По ее мнению, государство в данном случае может поддержать компании с помощью отмены налогов, рефинансирования банковских кредитов, а также предоставления субсидий.</w:t>
      </w:r>
    </w:p>
    <w:p w14:paraId="343B57EF" w14:textId="77556B28" w:rsidR="005E0F68" w:rsidRDefault="00CC7DE3" w:rsidP="005E0F68">
      <w:pPr>
        <w:jc w:val="both"/>
      </w:pPr>
      <w:r>
        <w:t xml:space="preserve">По словам аналитика ГК </w:t>
      </w:r>
      <w:r w:rsidR="00DF60DB" w:rsidRPr="00DF60DB">
        <w:t>«</w:t>
      </w:r>
      <w:r>
        <w:t>Финам</w:t>
      </w:r>
      <w:r w:rsidR="00DF60DB" w:rsidRPr="00DF60DB">
        <w:t>»</w:t>
      </w:r>
      <w:r>
        <w:t xml:space="preserve"> Алексея Калачева, гражданская авиационная промышленность (в отличие от обеспеченной гособоронзаказом военной) и до этого кризиса была далека от восстановления.</w:t>
      </w:r>
    </w:p>
    <w:p w14:paraId="6D6FB89F" w14:textId="3075F67E" w:rsidR="005E0F68" w:rsidRDefault="00DF60DB" w:rsidP="005E0F68">
      <w:pPr>
        <w:jc w:val="both"/>
      </w:pPr>
      <w:r w:rsidRPr="00DF60DB">
        <w:t>–</w:t>
      </w:r>
      <w:r w:rsidR="00CC7DE3">
        <w:t xml:space="preserve"> Безусловно, господдержка направлений, обслуживаемых самолетами отечественной сборки, госгарантии и льготы по авиализингу, о которых говорил сегодня президент, будут стимулировать спрос на продукцию авиапрома, </w:t>
      </w:r>
      <w:r w:rsidRPr="00DF60DB">
        <w:t>–</w:t>
      </w:r>
      <w:r w:rsidR="00CC7DE3">
        <w:t xml:space="preserve"> отметил он. </w:t>
      </w:r>
      <w:r w:rsidRPr="00DF60DB">
        <w:t>–</w:t>
      </w:r>
      <w:r w:rsidR="00CC7DE3">
        <w:t xml:space="preserve"> Но важно и обеспечить этот спрос предложением качественной и надежной авиатехники.</w:t>
      </w:r>
    </w:p>
    <w:p w14:paraId="1B0A1BCB" w14:textId="77777777" w:rsidR="005E0F68" w:rsidRDefault="00CC7DE3" w:rsidP="005E0F68">
      <w:pPr>
        <w:jc w:val="both"/>
      </w:pPr>
      <w:r>
        <w:t>Деятельность авиаперевозчиков начнет восстанавливаться не раньше, чем будут сняты ограничения на перемещения внутри страны и международные авиарейсы, уверен эксперт. Но на восстановление прежних операционных показателей также может уйти около года: пониженная мобильность населения будет иметь инерцию, на преодоление которой понадобится время.</w:t>
      </w:r>
    </w:p>
    <w:p w14:paraId="1D99CE6A" w14:textId="0EA1E756" w:rsidR="00CC7DE3" w:rsidRDefault="00CC7DE3" w:rsidP="005E0F68">
      <w:pPr>
        <w:jc w:val="both"/>
      </w:pPr>
      <w:r>
        <w:t xml:space="preserve">В крупных авиакомпаниях на запросы </w:t>
      </w:r>
      <w:r w:rsidR="00DF60DB" w:rsidRPr="00DF60DB">
        <w:t>«</w:t>
      </w:r>
      <w:r>
        <w:t>Известий</w:t>
      </w:r>
      <w:r w:rsidR="00DF60DB" w:rsidRPr="00DF60DB">
        <w:t>»</w:t>
      </w:r>
      <w:r>
        <w:t xml:space="preserve"> на момент публикации не ответили.</w:t>
      </w:r>
    </w:p>
    <w:p w14:paraId="3AFA9B8C" w14:textId="77777777" w:rsidR="005E0F68" w:rsidRDefault="002A39D7" w:rsidP="005E0F68">
      <w:pPr>
        <w:jc w:val="both"/>
      </w:pPr>
      <w:hyperlink r:id="rId27" w:history="1">
        <w:r w:rsidR="00CC7DE3" w:rsidRPr="00591AD4">
          <w:rPr>
            <w:rStyle w:val="a9"/>
          </w:rPr>
          <w:t>https://iz.ru/1010827/dmitrii-laru-evgeniia-pertceva/nebo-zhiteliam-kak-gosudarstvo-planiruet-podderzhivat-aviaotrasl</w:t>
        </w:r>
      </w:hyperlink>
    </w:p>
    <w:p w14:paraId="58CE1FD8" w14:textId="492B8763" w:rsidR="00CC7DE3" w:rsidRPr="00CC7DE3" w:rsidRDefault="00CC7DE3" w:rsidP="005E0F68">
      <w:pPr>
        <w:pStyle w:val="3"/>
        <w:jc w:val="both"/>
        <w:rPr>
          <w:rFonts w:ascii="Times New Roman" w:hAnsi="Times New Roman"/>
          <w:sz w:val="24"/>
          <w:szCs w:val="24"/>
        </w:rPr>
      </w:pPr>
      <w:bookmarkStart w:id="19" w:name="_Toc43684341"/>
      <w:r w:rsidRPr="00CC7DE3">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CC7DE3">
        <w:rPr>
          <w:rFonts w:ascii="Times New Roman" w:hAnsi="Times New Roman"/>
          <w:sz w:val="24"/>
          <w:szCs w:val="24"/>
        </w:rPr>
        <w:t xml:space="preserve">ФЕДЕРАЛЬНЫЙ ВЫПУСК; СЕРГЕЙ ТИХОНОВ; 2020.14.05; ИЗ КЕРОСИНА ВЫЧТЕТСЯ; </w:t>
      </w:r>
      <w:r w:rsidRPr="00DF60DB">
        <w:rPr>
          <w:rFonts w:ascii="Times New Roman" w:hAnsi="Times New Roman"/>
          <w:sz w:val="24"/>
          <w:szCs w:val="24"/>
        </w:rPr>
        <w:t>МИНТРАНС</w:t>
      </w:r>
      <w:r w:rsidRPr="00CC7DE3">
        <w:rPr>
          <w:rFonts w:ascii="Times New Roman" w:hAnsi="Times New Roman"/>
          <w:sz w:val="24"/>
          <w:szCs w:val="24"/>
        </w:rPr>
        <w:t xml:space="preserve"> ПОДДЕРЖАЛ МЕРЫ ПО СДЕРЖИВАНИЮ РОСТА ЦЕН НА АВИАБИЛЕТЫ</w:t>
      </w:r>
      <w:bookmarkEnd w:id="19"/>
    </w:p>
    <w:p w14:paraId="76A88173" w14:textId="2A962C29" w:rsidR="00CC7DE3" w:rsidRDefault="00CC7DE3" w:rsidP="005E0F68">
      <w:pPr>
        <w:jc w:val="both"/>
      </w:pPr>
      <w:r w:rsidRPr="00DF60DB">
        <w:rPr>
          <w:b/>
        </w:rPr>
        <w:t>Минтранс</w:t>
      </w:r>
      <w:r>
        <w:t xml:space="preserve"> поддерживает предложение увеличить повышающий коэффициент на налоговый вычет из акциза на авиатопливо, сообщили </w:t>
      </w:r>
      <w:r w:rsidR="00DF60DB" w:rsidRPr="00DF60DB">
        <w:t>«</w:t>
      </w:r>
      <w:r>
        <w:t>Российской газете</w:t>
      </w:r>
      <w:r w:rsidR="00DF60DB" w:rsidRPr="00DF60DB">
        <w:t>»</w:t>
      </w:r>
      <w:r>
        <w:t xml:space="preserve"> в ведомстве. Это позволит компенсировать часть потерь авиакомпаний из-за пандемии, а также уменьшит издержки авиаперевозчиков и сдержит рост цен на билеты.</w:t>
      </w:r>
    </w:p>
    <w:p w14:paraId="70EC006D" w14:textId="77777777" w:rsidR="005E0F68" w:rsidRDefault="00CC7DE3" w:rsidP="005E0F68">
      <w:pPr>
        <w:jc w:val="both"/>
      </w:pPr>
      <w:r>
        <w:t>Расходы на авиакеросин составляют примерно 30% от суммы операционных издержек перевозчиков. В некоторых регионах, например на Дальнем Востоке, из-за сложной логистики доставки топлива они увеличиваются до 50%. Схожее соотношение доли авиатоплива в цене авиабилетов.</w:t>
      </w:r>
    </w:p>
    <w:p w14:paraId="31D7CC96" w14:textId="77777777" w:rsidR="005E0F68" w:rsidRDefault="00CC7DE3" w:rsidP="005E0F68">
      <w:pPr>
        <w:jc w:val="both"/>
      </w:pPr>
      <w:r>
        <w:t>Без господдержки после снятия карантинных ограничений сами авиакомпании смогли бы возместить свои потери только значительным ростом цен на билеты. Это не прибавило бы популярности авиатранспорту и не сделало бы его доступней для населения. А это, в свою очередь, не способствовало бы восстановлению пассажиропотока, без чего быстрая компенсация потерь авиаперевозчиков оказалась бы невозможна.</w:t>
      </w:r>
    </w:p>
    <w:p w14:paraId="5CC8A62E" w14:textId="43498468" w:rsidR="005E0F68" w:rsidRDefault="00CC7DE3" w:rsidP="005E0F68">
      <w:pPr>
        <w:jc w:val="both"/>
      </w:pPr>
      <w:r>
        <w:t xml:space="preserve">Предлагаемая мера позволит не перекладывать весь груз возникших издержек на конечного потребителя, то есть пассажиров. По мнению главного эксперта Института экономики транспорта и транспортной политики НИУ ВШЭ Федора Борисова, точный эффект от этой инициативы подсчитать пока сложно, но увеличение налогового вычета на авиатопливо компенсирует часть роста цен на билеты, который в сегодняшней ситуации неизбежен. </w:t>
      </w:r>
      <w:r w:rsidR="00DF60DB" w:rsidRPr="00DF60DB">
        <w:t>«</w:t>
      </w:r>
      <w:r>
        <w:t>Сейчас любые меры могут показаться недостаточными, но это не значит, что ничего не надо делать</w:t>
      </w:r>
      <w:r w:rsidR="00DF60DB" w:rsidRPr="00DF60DB">
        <w:t>»</w:t>
      </w:r>
      <w:r>
        <w:t>,- подчеркивает эксперт.</w:t>
      </w:r>
    </w:p>
    <w:p w14:paraId="377A594C" w14:textId="6F3FC431" w:rsidR="005E0F68" w:rsidRDefault="00CC7DE3" w:rsidP="005E0F68">
      <w:pPr>
        <w:jc w:val="both"/>
      </w:pPr>
      <w:r>
        <w:t xml:space="preserve">Аналогичную точку зрения высказал глава аналитической службы агентства </w:t>
      </w:r>
      <w:r w:rsidR="00DF60DB" w:rsidRPr="00DF60DB">
        <w:t>«</w:t>
      </w:r>
      <w:r>
        <w:t>АвиаПорт</w:t>
      </w:r>
      <w:r w:rsidR="00DF60DB" w:rsidRPr="00DF60DB">
        <w:t>»</w:t>
      </w:r>
      <w:r>
        <w:t xml:space="preserve"> Олег Пантелеев, который подчеркнул, что альтернативы повышению тарифов на пассажирские перевозки пока не существует. Спрос на авиабилеты еще долго не восстановится, а потери компаниям возмещать как-то надо. Полностью компенсировать их за счет увеличения налогового вычета не выйдет, поэтому цены все равно вырастут, но не так значительно, как могли бы.</w:t>
      </w:r>
    </w:p>
    <w:p w14:paraId="045F2D80" w14:textId="5AE9D302" w:rsidR="00CC7DE3" w:rsidRDefault="00CC7DE3" w:rsidP="005E0F68">
      <w:pPr>
        <w:jc w:val="both"/>
      </w:pPr>
      <w:r>
        <w:t>Снизить влияние стоимости авиационного керосина на цены авиабилетов пытались и ранее. В 2018 году из-за подорожания авиатоплива в результате роста цен на нефть стоимость авиабилетов выросла на 9,5%. Тогда же впервые прозвучало предложение увеличить повышающий коэффициент на налоговый вычет из акциза на авиатопливо. Причем помимо простого увеличения коэффициента на налоговый вычет также предлагалось дифференцировать его для разных регионов</w:t>
      </w:r>
      <w:r w:rsidR="00DF60DB" w:rsidRPr="00DF60DB">
        <w:t xml:space="preserve"> – </w:t>
      </w:r>
      <w:r>
        <w:t>с 3,5 для европейской части России вплоть до 5 для Дальнего Востока.</w:t>
      </w:r>
    </w:p>
    <w:p w14:paraId="5606F437" w14:textId="77777777" w:rsidR="005E0F68" w:rsidRDefault="002A39D7" w:rsidP="005E0F68">
      <w:pPr>
        <w:jc w:val="both"/>
      </w:pPr>
      <w:hyperlink r:id="rId28" w:history="1">
        <w:r w:rsidR="00CC7DE3" w:rsidRPr="00591AD4">
          <w:rPr>
            <w:rStyle w:val="a9"/>
          </w:rPr>
          <w:t>https://rg.ru/2020/05/13/mintrans-podderzhal-mery-po-sderzhivaniiu-rosta-cen-na-aviabilety.html</w:t>
        </w:r>
      </w:hyperlink>
    </w:p>
    <w:p w14:paraId="494F9D9D" w14:textId="51E8257A" w:rsidR="00CC7DE3" w:rsidRPr="00906AE7" w:rsidRDefault="00CC7DE3" w:rsidP="005E0F68">
      <w:pPr>
        <w:pStyle w:val="3"/>
        <w:jc w:val="both"/>
        <w:rPr>
          <w:rFonts w:ascii="Times New Roman" w:hAnsi="Times New Roman"/>
          <w:sz w:val="24"/>
          <w:szCs w:val="24"/>
        </w:rPr>
      </w:pPr>
      <w:bookmarkStart w:id="20" w:name="_Toc43684342"/>
      <w:r w:rsidRPr="00906AE7">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906AE7">
        <w:rPr>
          <w:rFonts w:ascii="Times New Roman" w:hAnsi="Times New Roman"/>
          <w:sz w:val="24"/>
          <w:szCs w:val="24"/>
        </w:rPr>
        <w:t>ФЕДЕРАЛЬНЫЙ ВЫПУСК; НАТАЛИЯ ЯЧМЕННИКОВА, КИРА ЛАТУХИНА; 2020.14.05; ЗАЛ ОЖИДАНИЯ; КОГДА И НА ЧЕМ ПОЛЕТИМ ПОСЛЕ ПАНДЕМИИ</w:t>
      </w:r>
      <w:bookmarkEnd w:id="20"/>
    </w:p>
    <w:p w14:paraId="0E5E6BD3" w14:textId="04B0B151" w:rsidR="00CC7DE3" w:rsidRDefault="00CC7DE3" w:rsidP="005E0F68">
      <w:pPr>
        <w:jc w:val="both"/>
      </w:pPr>
      <w:r>
        <w:t xml:space="preserve">Коронавирус поставил на прикол 90 процентов самолетов. Такого кризиса мировая авиация еще не знала. Вернутся ли в небо большие самолеты? Как может измениться самолетный парк российских авиакомпаний? И по какому пути пойдет развитие нашей гражданской авиации? На вопросы </w:t>
      </w:r>
      <w:r w:rsidR="00DF60DB" w:rsidRPr="00DF60DB">
        <w:t>«</w:t>
      </w:r>
      <w:r>
        <w:t>РГ</w:t>
      </w:r>
      <w:r w:rsidR="00DF60DB" w:rsidRPr="00DF60DB">
        <w:t>»</w:t>
      </w:r>
      <w:r>
        <w:t xml:space="preserve"> отвечает генеральный директор Национального исследовательского центра </w:t>
      </w:r>
      <w:r w:rsidR="00DF60DB" w:rsidRPr="00DF60DB">
        <w:t>«</w:t>
      </w:r>
      <w:r>
        <w:t>Институт им. Н.Е. Жуковского</w:t>
      </w:r>
      <w:r w:rsidR="00DF60DB" w:rsidRPr="00DF60DB">
        <w:t>»</w:t>
      </w:r>
      <w:r>
        <w:t xml:space="preserve"> Андрей Дутов.</w:t>
      </w:r>
    </w:p>
    <w:p w14:paraId="4E99A4C9" w14:textId="77777777" w:rsidR="005E0F68" w:rsidRDefault="00CC7DE3" w:rsidP="005E0F68">
      <w:pPr>
        <w:jc w:val="both"/>
      </w:pPr>
      <w:r>
        <w:lastRenderedPageBreak/>
        <w:t>Андрей Владимирович, что ждет самолеты-тяжеловесы, которые перевозили сразу сотни пассажиров?</w:t>
      </w:r>
    </w:p>
    <w:p w14:paraId="5CA2D655" w14:textId="77777777" w:rsidR="005E0F68" w:rsidRDefault="00CC7DE3" w:rsidP="005E0F68">
      <w:pPr>
        <w:jc w:val="both"/>
      </w:pPr>
      <w:r>
        <w:t>Андрей Дутов: Все правительства, все страны будут стремиться к восстановлению прежних экономических моделей. Возможно, чтобы возобновить массовые авиаперевозки, введут какие-то нормы дополнительной защиты людей от вирусов. Сделают более жесткой систему кондиционирования для очистки воздуха внутри самолета.</w:t>
      </w:r>
    </w:p>
    <w:p w14:paraId="5F5BD3D2" w14:textId="77777777" w:rsidR="005E0F68" w:rsidRDefault="00CC7DE3" w:rsidP="005E0F68">
      <w:pPr>
        <w:jc w:val="both"/>
      </w:pPr>
      <w:r>
        <w:t>В полете воздух в салоне обновляется раз в три минуты?</w:t>
      </w:r>
    </w:p>
    <w:p w14:paraId="29D78361" w14:textId="77777777" w:rsidR="005E0F68" w:rsidRDefault="00CC7DE3" w:rsidP="005E0F68">
      <w:pPr>
        <w:jc w:val="both"/>
      </w:pPr>
      <w:r>
        <w:t>Андрей Дутов: Да, на большинстве самолетов воздух обновляется с такой частотой, что снижает риск заражения. Сам воздух снаружи попадает в систему кондиционирования так.</w:t>
      </w:r>
    </w:p>
    <w:p w14:paraId="3614F4C9" w14:textId="2973FC40" w:rsidR="005E0F68" w:rsidRDefault="00CC7DE3" w:rsidP="005E0F68">
      <w:pPr>
        <w:jc w:val="both"/>
      </w:pPr>
      <w:r>
        <w:t>Сначала он отбирается от горячей части двигателя нагретым на сотни градусов, затем смешивается с воздухом из холодного контура, фильтруется и попадает в салон (с нужной влажностью и температурой). Так что воздух в салоне самолетов и так способствует предотвращению инфекций. Кроме того, при уборке салона и без коронавируса обязательно проводится его дезинфекция. Поэтому гражданская авиация со своей стороны препятствует распространению эпидемий. Возможны и дополнительные меры</w:t>
      </w:r>
      <w:r w:rsidR="00DF60DB" w:rsidRPr="00DF60DB">
        <w:t xml:space="preserve"> – </w:t>
      </w:r>
      <w:r>
        <w:t>вплоть до полетов в масках и даже одноразовых защитных костюмах. Повторю: мир будет стараться все вернуть.</w:t>
      </w:r>
    </w:p>
    <w:p w14:paraId="541D8202" w14:textId="77777777" w:rsidR="005E0F68" w:rsidRDefault="00CC7DE3" w:rsidP="005E0F68">
      <w:pPr>
        <w:jc w:val="both"/>
      </w:pPr>
      <w:r>
        <w:t>Сколько на это понадобится времени? Год-два?</w:t>
      </w:r>
    </w:p>
    <w:p w14:paraId="366D186F" w14:textId="77777777" w:rsidR="005E0F68" w:rsidRDefault="00CC7DE3" w:rsidP="005E0F68">
      <w:pPr>
        <w:jc w:val="both"/>
      </w:pPr>
      <w:r>
        <w:t>Андрей Дутов: По прогнозу международной ассоциации воздушного транспорта (IATA), ожидается, что объем авиаперевозок в мире за 2020 год составит 58% в сравнении с 2019 годом. Пока прогноз еженедельно пересматривается в худшую сторону. Многие эксперты в отрасли не исключают, что новые пассажирские самолеты не потребуются авиакомпаниям около пяти лет.</w:t>
      </w:r>
    </w:p>
    <w:p w14:paraId="0060A5AA" w14:textId="77777777" w:rsidR="005E0F68" w:rsidRDefault="00CC7DE3" w:rsidP="005E0F68">
      <w:pPr>
        <w:jc w:val="both"/>
      </w:pPr>
      <w:r>
        <w:t>Туризм обеспечивал до 70% пассажирооборота. Теперь он упал до нуля и восстанавливаться будет очень медленно. Сейчас все ищут выход их сложившейся ситуации.</w:t>
      </w:r>
    </w:p>
    <w:p w14:paraId="606F16D6" w14:textId="77777777" w:rsidR="005E0F68" w:rsidRDefault="00CC7DE3" w:rsidP="005E0F68">
      <w:pPr>
        <w:jc w:val="both"/>
      </w:pPr>
      <w:r>
        <w:t>Наблюдается взрыв интернет-продаж. Поэтому, возможно, компенсация будет за счет грузовых перевозок. Это же колоссальные резервы. Прецедент есть: некоторые авиакомпании начали в обычных пассажирских самолетах на креслах возить грузы. По нашим оценкам, и прежде более 15 процентов авиапассажиров были курьеры. Думаю, мы увидим постепенно раскручивающийся маховик по восстановлению того, что было.</w:t>
      </w:r>
    </w:p>
    <w:p w14:paraId="4A3F0DAE" w14:textId="77777777" w:rsidR="005E0F68" w:rsidRDefault="00CC7DE3" w:rsidP="005E0F68">
      <w:pPr>
        <w:jc w:val="both"/>
      </w:pPr>
      <w:r>
        <w:t>Правы ли эксперты, которые утве</w:t>
      </w:r>
      <w:r w:rsidRPr="00DF60DB">
        <w:rPr>
          <w:b/>
        </w:rPr>
        <w:t>ржд</w:t>
      </w:r>
      <w:r>
        <w:t>ают, что ставка должна быть сделана на среднемагистральные и региональные самолеты? Какие самолеты конкретно будут нужны России после пандемии?</w:t>
      </w:r>
    </w:p>
    <w:p w14:paraId="491F420B" w14:textId="30EBEDF9" w:rsidR="005E0F68" w:rsidRDefault="00CC7DE3" w:rsidP="005E0F68">
      <w:pPr>
        <w:jc w:val="both"/>
      </w:pPr>
      <w:r>
        <w:t>Андрей Дутов: Я против такой постановки вопроса. Авиация</w:t>
      </w:r>
      <w:r w:rsidR="00DF60DB" w:rsidRPr="00DF60DB">
        <w:t xml:space="preserve"> – </w:t>
      </w:r>
      <w:r>
        <w:t>это не самоцель, а сфера обслуживания, она обслуживает пассажирские и товарные потоки. Вопрос не в том, на чем летать, а вопрос</w:t>
      </w:r>
      <w:r w:rsidR="00DF60DB" w:rsidRPr="00DF60DB">
        <w:t xml:space="preserve"> – </w:t>
      </w:r>
      <w:r>
        <w:t>куда летать. Должна быть построена авиатранспортная модель, причем исходя из приоритетов региональной политики государства. Только тогда мы можем четко сказать, какой самолет нам нужен и для чего. Только тогда появится оптимальный и конкретный модельный ряд.</w:t>
      </w:r>
    </w:p>
    <w:p w14:paraId="517E9930" w14:textId="57875A82" w:rsidR="005E0F68" w:rsidRDefault="00CC7DE3" w:rsidP="005E0F68">
      <w:pPr>
        <w:jc w:val="both"/>
      </w:pPr>
      <w:r>
        <w:t>Президент говорит: надо развивать Дальний Восток, развивать Арктику и т.д. Должны быть четкие стандарты транспортной доступности. Например, маленький поселок должен иметь площадку для вертолета. Может, грунтовую взлетно-посадочную полосу. Жители должны передвигаться, если вокруг бездорожье</w:t>
      </w:r>
      <w:r w:rsidR="00DF60DB" w:rsidRPr="00DF60DB">
        <w:t xml:space="preserve"> – </w:t>
      </w:r>
      <w:r>
        <w:t>летать. Это такая же инфраструктура, как дорога. Ничем не отличается.</w:t>
      </w:r>
    </w:p>
    <w:p w14:paraId="08FFEB91" w14:textId="06953A9A" w:rsidR="005E0F68" w:rsidRDefault="00CC7DE3" w:rsidP="005E0F68">
      <w:pPr>
        <w:jc w:val="both"/>
      </w:pPr>
      <w:r>
        <w:t xml:space="preserve">Существуют четкие показатели качества деятельности авиатранспортной системы. Например, в Европе стандарт: путь </w:t>
      </w:r>
      <w:r w:rsidR="00DF60DB" w:rsidRPr="00DF60DB">
        <w:t>«</w:t>
      </w:r>
      <w:r>
        <w:t>от двери до двери</w:t>
      </w:r>
      <w:r w:rsidR="00DF60DB" w:rsidRPr="00DF60DB">
        <w:t>»</w:t>
      </w:r>
      <w:r>
        <w:t xml:space="preserve"> не должен превышать четыре часа. В США исходят из того, что не менее 15-20 процентов населения должны иметь возможность летать на работу. Это не значит, что они будут летать. Но это предъявление </w:t>
      </w:r>
      <w:r>
        <w:lastRenderedPageBreak/>
        <w:t>требований к авиатранспортной системе. Если это эффективно, то переходит уже на рыночные условия.</w:t>
      </w:r>
    </w:p>
    <w:p w14:paraId="6A65622F" w14:textId="77777777" w:rsidR="005E0F68" w:rsidRDefault="00CC7DE3" w:rsidP="005E0F68">
      <w:pPr>
        <w:jc w:val="both"/>
      </w:pPr>
      <w:r>
        <w:t>Но разве можно сравнить расстояния в той же Европе и наши?</w:t>
      </w:r>
    </w:p>
    <w:p w14:paraId="67C536B4" w14:textId="614F7981" w:rsidR="005E0F68" w:rsidRDefault="00CC7DE3" w:rsidP="005E0F68">
      <w:pPr>
        <w:jc w:val="both"/>
      </w:pPr>
      <w:r>
        <w:t>Андрей Дутов: Понятно, нет. И все-таки нужно установить четкие рамки. Скажем, документально зафиксировать: время в пути между центрами регионов России</w:t>
      </w:r>
      <w:r w:rsidR="00DF60DB" w:rsidRPr="00DF60DB">
        <w:t xml:space="preserve"> – </w:t>
      </w:r>
      <w:r>
        <w:t>не более 24 часов. В пределах любого субъекта Федерации</w:t>
      </w:r>
      <w:r w:rsidR="00DF60DB" w:rsidRPr="00DF60DB">
        <w:t xml:space="preserve"> – </w:t>
      </w:r>
      <w:r>
        <w:t>не более 12 часов. Между любыми произвольными малыми населенными пунктами на разных концах страны</w:t>
      </w:r>
      <w:r w:rsidR="00DF60DB" w:rsidRPr="00DF60DB">
        <w:t xml:space="preserve"> – </w:t>
      </w:r>
      <w:r>
        <w:t>не более 36 часов. Конкретные цифры можно уточнять. Но важно, что государство гарантирует гражданам выполнение этих стандартов и готово доплачивать авиаперевозчикам именно за это.</w:t>
      </w:r>
    </w:p>
    <w:p w14:paraId="3EE8125B" w14:textId="1813FA4E" w:rsidR="005E0F68" w:rsidRDefault="00CC7DE3" w:rsidP="005E0F68">
      <w:pPr>
        <w:jc w:val="both"/>
      </w:pPr>
      <w:r>
        <w:t>Таких индикаторов у нас пока нет. Создать правильную авиатранспортную модель</w:t>
      </w:r>
      <w:r w:rsidR="00DF60DB" w:rsidRPr="00DF60DB">
        <w:t xml:space="preserve"> – </w:t>
      </w:r>
      <w:r>
        <w:t>это чрезвычайно важно. Это математика исходя из политики.</w:t>
      </w:r>
    </w:p>
    <w:p w14:paraId="08FB9FA3" w14:textId="77777777" w:rsidR="005E0F68" w:rsidRDefault="00CC7DE3" w:rsidP="005E0F68">
      <w:pPr>
        <w:jc w:val="both"/>
      </w:pPr>
      <w:r>
        <w:t>Какие перспективы открываются для наших SSJ и новейшего МС-21? Шанс пробиться более активно на внешний рынок?</w:t>
      </w:r>
    </w:p>
    <w:p w14:paraId="6D2BB0E9" w14:textId="421A5A48" w:rsidR="005E0F68" w:rsidRDefault="00CC7DE3" w:rsidP="005E0F68">
      <w:pPr>
        <w:jc w:val="both"/>
      </w:pPr>
      <w:r>
        <w:t>Андрей Дутов: Весь рынок поделен: Boeing и Airbus занимают более 90 процентов, Китай со своими новыми самолетами займет как минимум свой внутренний емкий рынок</w:t>
      </w:r>
      <w:r w:rsidR="00DF60DB" w:rsidRPr="00DF60DB">
        <w:t xml:space="preserve"> – </w:t>
      </w:r>
      <w:r>
        <w:t>около 10-15%. Рынок жестко конкурентный. Пустить туда кого-либо невозможно. Технологический уровень у всех примерно одинаковый, технологии во всем мире на пике развития. Поэтому создать самолет, который принципиально удивит мир, никто не может. Ни мы, ни Штаты, ни кто-либо еще.</w:t>
      </w:r>
    </w:p>
    <w:p w14:paraId="5E41432A" w14:textId="77777777" w:rsidR="005E0F68" w:rsidRDefault="00CC7DE3" w:rsidP="005E0F68">
      <w:pPr>
        <w:jc w:val="both"/>
      </w:pPr>
      <w:r>
        <w:t>Но сейчас меняется индикатор безопасности авиационного транспорта. ИКАО с 2025 года будет требовать федеральные показатели безопасности авиатранспортной системы. То есть не только самолет должен быть безопасным, а вся система должны быть такой. Такой показатель разрабатывается.</w:t>
      </w:r>
    </w:p>
    <w:p w14:paraId="775CA40D" w14:textId="77777777" w:rsidR="005E0F68" w:rsidRDefault="00CC7DE3" w:rsidP="005E0F68">
      <w:pPr>
        <w:jc w:val="both"/>
      </w:pPr>
      <w:r>
        <w:t>Что это значит?</w:t>
      </w:r>
    </w:p>
    <w:p w14:paraId="1D5006D2" w14:textId="19BD2EA3" w:rsidR="005E0F68" w:rsidRDefault="00CC7DE3" w:rsidP="005E0F68">
      <w:pPr>
        <w:jc w:val="both"/>
      </w:pPr>
      <w:r>
        <w:t xml:space="preserve">Андрей Дутов: Самолет как товар отходит в небытие, на первый план выдвигается транспортная услуга. То есть на рынок надо заявляться не только с самолетом, но и со всем сопутствующим комплексом. Включая аэронавигационное оборудование системы организации воздушного движения, взаимодействия </w:t>
      </w:r>
      <w:r w:rsidR="00DF60DB" w:rsidRPr="00DF60DB">
        <w:t>«</w:t>
      </w:r>
      <w:r>
        <w:t>самолет</w:t>
      </w:r>
      <w:r w:rsidR="00DF60DB" w:rsidRPr="00DF60DB">
        <w:t xml:space="preserve"> – </w:t>
      </w:r>
      <w:r>
        <w:t>самолет</w:t>
      </w:r>
      <w:r w:rsidR="00DF60DB" w:rsidRPr="00DF60DB">
        <w:t>»</w:t>
      </w:r>
      <w:r>
        <w:t xml:space="preserve">, </w:t>
      </w:r>
      <w:r w:rsidR="00DF60DB" w:rsidRPr="00DF60DB">
        <w:t>«</w:t>
      </w:r>
      <w:r>
        <w:t>самолет</w:t>
      </w:r>
      <w:r w:rsidR="00DF60DB" w:rsidRPr="00DF60DB">
        <w:t xml:space="preserve"> – </w:t>
      </w:r>
      <w:r>
        <w:t>земля</w:t>
      </w:r>
      <w:r w:rsidR="00DF60DB" w:rsidRPr="00DF60DB">
        <w:t>»</w:t>
      </w:r>
      <w:r>
        <w:t xml:space="preserve"> и т.д. Требования достаточно жесткие. Весь этот комплекс надо сначала отработать у себя, а только потом пробиваться на рынок. Чем сейчас и занимаются другие страны.</w:t>
      </w:r>
    </w:p>
    <w:p w14:paraId="1B6D1F48" w14:textId="2C89F9FC" w:rsidR="005E0F68" w:rsidRDefault="00CC7DE3" w:rsidP="005E0F68">
      <w:pPr>
        <w:jc w:val="both"/>
      </w:pPr>
      <w:r>
        <w:t>В России сейчас до 80 процентов авиапарка</w:t>
      </w:r>
      <w:r w:rsidR="00DF60DB" w:rsidRPr="00DF60DB">
        <w:t xml:space="preserve"> – </w:t>
      </w:r>
      <w:r>
        <w:t>иностранные самолеты. Мы не можем резко нарастить производство тех же SSJ. Но именно сегодня у этих самолетов появляется шанс получить достаточно большую долю на внутреннем рынке. Особенно с учетом, что будет создана авиатранспортная модель, о которой я говорил. Завоевать сначала свой внутренний рынок, это чрезвычайно важно.</w:t>
      </w:r>
    </w:p>
    <w:p w14:paraId="2BBA16C5" w14:textId="77777777" w:rsidR="005E0F68" w:rsidRDefault="00CC7DE3" w:rsidP="005E0F68">
      <w:pPr>
        <w:jc w:val="both"/>
      </w:pPr>
      <w:r>
        <w:t>А есть расчеты, сколько нам нужно новейших МС-21, чтобы покрыть спрос на внутренних маршрутах?</w:t>
      </w:r>
    </w:p>
    <w:p w14:paraId="64AC53AF" w14:textId="77777777" w:rsidR="005E0F68" w:rsidRDefault="00CC7DE3" w:rsidP="005E0F68">
      <w:pPr>
        <w:jc w:val="both"/>
      </w:pPr>
      <w:r>
        <w:t>Андрей Дутов: Вот опять. Да вопрос не в этом, нужно сразу делать самолет под заданную стоимость жизненного цикла и требования национальной авиатранспортной системы. Гражданская авиация прежней уже не будет. Поэтому нужно трезво оценить на основе прогнозов восстановления отрасли, в какие годы и сколько новых пассажирских самолетов все-таки потребуется российской гражданской авиации. И четко спланировать их поставку в срок.</w:t>
      </w:r>
    </w:p>
    <w:p w14:paraId="7A94798F" w14:textId="77777777" w:rsidR="005E0F68" w:rsidRDefault="00CC7DE3" w:rsidP="005E0F68">
      <w:pPr>
        <w:jc w:val="both"/>
      </w:pPr>
      <w:r>
        <w:t>Я считаю, когда говорят, что рынок все расставит по своим местам, это принципиально неправильно. Именно государственное регулирование играет основополагающую роль. А бизнес уже вторичен.</w:t>
      </w:r>
    </w:p>
    <w:p w14:paraId="356645C7" w14:textId="77777777" w:rsidR="005E0F68" w:rsidRDefault="00CC7DE3" w:rsidP="005E0F68">
      <w:pPr>
        <w:jc w:val="both"/>
      </w:pPr>
      <w:r>
        <w:t>Появился ли шанс у проектов на замену Ан-2?</w:t>
      </w:r>
    </w:p>
    <w:p w14:paraId="3477DFA4" w14:textId="676110D7" w:rsidR="005E0F68" w:rsidRDefault="00CC7DE3" w:rsidP="005E0F68">
      <w:pPr>
        <w:jc w:val="both"/>
      </w:pPr>
      <w:r>
        <w:t xml:space="preserve">Андрей Дутов: Сибирским НИИ авиации (СибНИА) по контракту с минпромторгом был разработан самолет-демонстратор технологий ТВС-2ДТС, на котором отработаны многие </w:t>
      </w:r>
      <w:r>
        <w:lastRenderedPageBreak/>
        <w:t xml:space="preserve">технологии, необходимые для нового поколения таких самолетов, включая композитный планер. На основе глубокой модернизации Ан-2 создается новый серийный самолет. У него будет новый двигатель, новые системы на современных принципах, но компоновка останется прежней. Есть проект легкого многоцелевого самолета на замену </w:t>
      </w:r>
      <w:r w:rsidR="00DF60DB" w:rsidRPr="00DF60DB">
        <w:t>«</w:t>
      </w:r>
      <w:r>
        <w:t>кукурузников</w:t>
      </w:r>
      <w:r w:rsidR="00DF60DB" w:rsidRPr="00DF60DB">
        <w:t>»</w:t>
      </w:r>
      <w:r>
        <w:t>, которым занимается Уральский завод гражданской авиации. Это параллельные вещи.</w:t>
      </w:r>
    </w:p>
    <w:p w14:paraId="18EC6750" w14:textId="77777777" w:rsidR="005E0F68" w:rsidRDefault="00CC7DE3" w:rsidP="005E0F68">
      <w:pPr>
        <w:jc w:val="both"/>
      </w:pPr>
      <w:r>
        <w:t>Почему столько лет не могут сделать достойную замену Ан-2? Сделать хороший местный самолет не так просто. Например, по нашим, а также мировым нормам и правилам на одномоторном самолете нельзя перевозить более девяти человек. Есть исключения, в том числе в США, но у нас лучше без них. Представьте себе: самолет летит над тайгой, над горами и т.п. Сможет он сесть в любой момент? Нет. У нас есть большие сомнения, что будет разрешено эксплуатировать одномоторные самолеты с большей вместимостью. Но надо идти вперед. Поэтому минпромторг и объявил конкурс, и будет создаваться двухмоторный самолет.</w:t>
      </w:r>
    </w:p>
    <w:p w14:paraId="11A1BAA2" w14:textId="77777777" w:rsidR="005E0F68" w:rsidRDefault="00CC7DE3" w:rsidP="005E0F68">
      <w:pPr>
        <w:jc w:val="both"/>
      </w:pPr>
      <w:r>
        <w:t>Продолжается ли работа по электрическому самолету, сверхзвуковой и гиперзвуковой тематике?</w:t>
      </w:r>
    </w:p>
    <w:p w14:paraId="7A4474EC" w14:textId="77777777" w:rsidR="005E0F68" w:rsidRDefault="00CC7DE3" w:rsidP="005E0F68">
      <w:pPr>
        <w:jc w:val="both"/>
      </w:pPr>
      <w:r>
        <w:t>Андрей Дутов: Очень активно продолжается. Мы этим занимаемся. По планам в первом квартале следующего года впервые на электродвигательной установке полетит наша летающая лаборатория. Так что вас приглашаем. Есть о чем сказать. Мы активные участники международного сотрудничества. Электрический самолет должен появиться в районе 2030 года.</w:t>
      </w:r>
    </w:p>
    <w:p w14:paraId="40BF913E" w14:textId="468298C5" w:rsidR="005E0F68" w:rsidRDefault="00CC7DE3" w:rsidP="005E0F68">
      <w:pPr>
        <w:jc w:val="both"/>
      </w:pPr>
      <w:r>
        <w:t>Сверхзвуковой гражданский самолет</w:t>
      </w:r>
      <w:r w:rsidR="00DF60DB" w:rsidRPr="00DF60DB">
        <w:t xml:space="preserve"> – </w:t>
      </w:r>
      <w:r>
        <w:t>тоже да. Минпромторг объявил тендер на разработку концепции СГС почти за 718 млн рублей. Конкурс пройдет в ближайшие дни. Мы в нем участвуем. Предварительные исследования показали: для эксплуатации на нашем внутреннем рынке нужны самолеты с дальностью не менее 6500 км. Создание нового коммерчески эффективного сверхзвукового гражданского самолета</w:t>
      </w:r>
      <w:r w:rsidR="00DF60DB" w:rsidRPr="00DF60DB">
        <w:t xml:space="preserve"> – </w:t>
      </w:r>
      <w:r>
        <w:t>самый большой вызов для современной мировой гражданской авиации. Там достаточно много проблем с точки зрения экологии.</w:t>
      </w:r>
    </w:p>
    <w:p w14:paraId="2ED9CF9F" w14:textId="7079582D" w:rsidR="005E0F68" w:rsidRDefault="00CC7DE3" w:rsidP="005E0F68">
      <w:pPr>
        <w:jc w:val="both"/>
      </w:pPr>
      <w:r>
        <w:t>Скажем, стоит задача снизить шум до 68-62 децибел и самое главное</w:t>
      </w:r>
      <w:r w:rsidR="00DF60DB" w:rsidRPr="00DF60DB">
        <w:t xml:space="preserve"> – </w:t>
      </w:r>
      <w:r>
        <w:t>уменьшить полосу, в которой звуковой удар ощущается. Специалисты ждут более-менее понятных международных нормативов. Но их пока нет. Как говорят эксперты, они будут определены не раньше 2022 года.</w:t>
      </w:r>
    </w:p>
    <w:p w14:paraId="0B7F2F63" w14:textId="1033D0B1" w:rsidR="00CC7DE3" w:rsidRDefault="00CC7DE3" w:rsidP="005E0F68">
      <w:pPr>
        <w:jc w:val="both"/>
      </w:pPr>
      <w:r>
        <w:t>Вопрос ребром</w:t>
      </w:r>
    </w:p>
    <w:p w14:paraId="70B92897" w14:textId="77777777" w:rsidR="005E0F68" w:rsidRDefault="00CC7DE3" w:rsidP="005E0F68">
      <w:pPr>
        <w:jc w:val="both"/>
      </w:pPr>
      <w:r>
        <w:t>Международная ассоциация воздушного транспорта (IATA) предупреждает: при возобновлении полноценного авиасообщения цены на билеты могут подорожать на 50 процентов. Это реально поможет авиакомпаниям? Или коммерческий ход?</w:t>
      </w:r>
    </w:p>
    <w:p w14:paraId="49B599E4" w14:textId="43C4E1D7" w:rsidR="005E0F68" w:rsidRDefault="00CC7DE3" w:rsidP="005E0F68">
      <w:pPr>
        <w:jc w:val="both"/>
      </w:pPr>
      <w:r>
        <w:t>Андрей Дутов: Основное наполнение в цене билета на самолет</w:t>
      </w:r>
      <w:r w:rsidR="00DF60DB" w:rsidRPr="00DF60DB">
        <w:t xml:space="preserve"> – </w:t>
      </w:r>
      <w:r>
        <w:t>это топливо. Сейчас она должна быть раза в два ниже, чем до падения цены на нефть. Конечно, с известной долей натяжки можно предположить, что после пандемии рано или поздно начнется туристический бум. Все-таки, с одной стороны, люди привыкли путешествовать. Но с другой</w:t>
      </w:r>
      <w:r w:rsidR="00DF60DB" w:rsidRPr="00DF60DB">
        <w:t xml:space="preserve"> – </w:t>
      </w:r>
      <w:r>
        <w:t>не у всех на это будут деньги.</w:t>
      </w:r>
    </w:p>
    <w:p w14:paraId="0D51B2D3" w14:textId="77777777" w:rsidR="005E0F68" w:rsidRDefault="00CC7DE3" w:rsidP="005E0F68">
      <w:pPr>
        <w:jc w:val="both"/>
      </w:pPr>
      <w:r>
        <w:t>Некоторые авиакомпании уже заявили, что на какое-то время откажутся от среднего места в ряду кресел, чтобы обеспечить безопасное расстояние между пассажирами. Кстати, авиаконструкторы рассматривают и возможность установки пластиковых экранов между сиденьями. Так вот, если цены на нефть останутся те же, но в салоне надо будет сидеть на удалении 1,5-2 метров, то, скорее всего, цена на билет будет выше. Но даже это вряд ли поможет уже обанкротившимся перевозчикам.</w:t>
      </w:r>
    </w:p>
    <w:p w14:paraId="21C6B116" w14:textId="77777777" w:rsidR="005E0F68" w:rsidRDefault="00CC7DE3" w:rsidP="005E0F68">
      <w:pPr>
        <w:jc w:val="both"/>
      </w:pPr>
      <w:r>
        <w:t xml:space="preserve">Американские авиакомпании к концу текущего года смогут довести объем пассажирских перевозок от силы до 50% от того уровня, который предшествовал пандемии коронавируса. С таким прогнозом выступил глава авиастроительной корпорации Boeing </w:t>
      </w:r>
      <w:r>
        <w:lastRenderedPageBreak/>
        <w:t>Дэвид Кэлхун в интервью NBC. По его словам, нормализация пассажирских перевозок в США будет длительной и сложной.</w:t>
      </w:r>
    </w:p>
    <w:p w14:paraId="15707E04" w14:textId="4DA58CE3" w:rsidR="005E0F68" w:rsidRDefault="00CC7DE3" w:rsidP="005E0F68">
      <w:pPr>
        <w:jc w:val="both"/>
      </w:pPr>
      <w:r>
        <w:t>Пассажирские перевозки в США из-за пандемии сократились почти на 95%. United Airlines и еще три ведущих американских авиакомпании отправили в добровольные отпуска свыше 100 тысяч сотрудников. Вместе с тем три крупнейшие авиакомпании США</w:t>
      </w:r>
      <w:r w:rsidR="00DF60DB" w:rsidRPr="00DF60DB">
        <w:t xml:space="preserve"> – </w:t>
      </w:r>
      <w:r>
        <w:t>American Airlines, Delta Air Lines и United Airlines</w:t>
      </w:r>
      <w:r w:rsidR="00DF60DB" w:rsidRPr="00DF60DB">
        <w:t xml:space="preserve"> – </w:t>
      </w:r>
      <w:r>
        <w:t>решили не заставлять пассажиров носить маски на борту самолета. Правда, как сообщает Reuters, послабления начинают действовать только в салоне воздушного судна.</w:t>
      </w:r>
    </w:p>
    <w:p w14:paraId="5057BB95" w14:textId="234162A1" w:rsidR="005E0F68" w:rsidRDefault="00DF60DB" w:rsidP="005E0F68">
      <w:pPr>
        <w:jc w:val="both"/>
      </w:pPr>
      <w:r w:rsidRPr="00DF60DB">
        <w:t>«</w:t>
      </w:r>
      <w:r w:rsidR="00CC7DE3">
        <w:t>Роль бортпроводника в отношении этого правила состоит в донесении информации, а не в принуждении</w:t>
      </w:r>
      <w:r w:rsidRPr="00DF60DB">
        <w:t xml:space="preserve">» – </w:t>
      </w:r>
      <w:r w:rsidR="00CC7DE3">
        <w:t>говорится в инструкции American Airlines. Поясняется, что если во время полета клиент решит снять маску</w:t>
      </w:r>
      <w:r w:rsidRPr="00DF60DB">
        <w:t xml:space="preserve"> – </w:t>
      </w:r>
      <w:r w:rsidR="00CC7DE3">
        <w:t>это не будет поводом для экстренных мер. В частности, пилоты не станут разворачивать самолет и возвращаться в аэропорт вылета. В то же время подчеркивается, что пассажиру может быть отказано в посадке на борт самолета при отсутствии маски.</w:t>
      </w:r>
    </w:p>
    <w:p w14:paraId="124F9CF6" w14:textId="77777777" w:rsidR="005E0F68" w:rsidRDefault="00CC7DE3" w:rsidP="005E0F68">
      <w:pPr>
        <w:jc w:val="both"/>
      </w:pPr>
      <w:r>
        <w:t>Пилотные меры</w:t>
      </w:r>
    </w:p>
    <w:p w14:paraId="3D0B9689" w14:textId="50C435C5" w:rsidR="00CC7DE3" w:rsidRDefault="00CC7DE3" w:rsidP="005E0F68">
      <w:pPr>
        <w:jc w:val="both"/>
      </w:pPr>
      <w:r>
        <w:t xml:space="preserve">Предприятия авиастроения нужно загрузить заказами. Тем более что российские воздушные суда на равных конкурируют с лидерами мирового рынка, а по боевой авиации их превосходят. Об этом заявил президент </w:t>
      </w:r>
      <w:r w:rsidRPr="00DF60DB">
        <w:rPr>
          <w:b/>
        </w:rPr>
        <w:t>Владимир Путин</w:t>
      </w:r>
      <w:r>
        <w:t xml:space="preserve"> на совещании по поддержке авиационной промышленности и перевозок, предложив перенести на более ранний срок госзакупки авиатехники и запустить новую программу поддержки лизинга самолетов.</w:t>
      </w:r>
    </w:p>
    <w:p w14:paraId="64B73F8F" w14:textId="1A624F94" w:rsidR="005E0F68" w:rsidRDefault="00CC7DE3" w:rsidP="005E0F68">
      <w:pPr>
        <w:jc w:val="both"/>
      </w:pPr>
      <w:r>
        <w:t xml:space="preserve">Но прежде чем перейти к повестке, глава государства подчеркнул, что важно, чтобы все запланированные мероприятия осуществлялись вовремя и в полном объеме. </w:t>
      </w:r>
      <w:r w:rsidRPr="00DF60DB">
        <w:rPr>
          <w:b/>
        </w:rPr>
        <w:t>Владимир Путин</w:t>
      </w:r>
      <w:r>
        <w:t xml:space="preserve"> пояснил: 11 мая после серьезной проработки с правительством и кремлевской администрацией он предложил целый набор мер по поддержке граждан и бизнеса. На следующий день поступило свыше миллиона заявок на портал госуслуг от людей, которые рассчитывают получить единовременную помощь в размере десяти тысяч рублей на ребенка. </w:t>
      </w:r>
      <w:r w:rsidR="00DF60DB" w:rsidRPr="00DF60DB">
        <w:t>«</w:t>
      </w:r>
      <w:r>
        <w:t xml:space="preserve">И портал </w:t>
      </w:r>
      <w:r w:rsidR="00DF60DB" w:rsidRPr="00DF60DB">
        <w:t>«</w:t>
      </w:r>
      <w:r>
        <w:t>Госуслуги</w:t>
      </w:r>
      <w:r w:rsidR="00DF60DB" w:rsidRPr="00DF60DB">
        <w:t>»</w:t>
      </w:r>
      <w:r>
        <w:t xml:space="preserve"> не справился с этим объемом обращений. Знаю, что сейчас коллеги из министерства связи работу наладили, но прошу вас обратить на это внимание, так же как и на другие вопросы подобного рода</w:t>
      </w:r>
      <w:r w:rsidR="00DF60DB" w:rsidRPr="00DF60DB">
        <w:t>»</w:t>
      </w:r>
      <w:r>
        <w:t>,</w:t>
      </w:r>
      <w:r w:rsidR="00DF60DB" w:rsidRPr="00DF60DB">
        <w:t xml:space="preserve"> – </w:t>
      </w:r>
      <w:r>
        <w:t>указал он. Для бюджета ситуация сейчас непростая</w:t>
      </w:r>
      <w:r w:rsidR="00DF60DB" w:rsidRPr="00DF60DB">
        <w:t xml:space="preserve"> – </w:t>
      </w:r>
      <w:r>
        <w:t xml:space="preserve">падение цен на традиционные экспортные товары, на энергоносители существенно сократило доходы, продолжил глава государства. Но и в таких сложных условиях власти находят источники поддержки граждан, экономики, отдельных отраслей и предприятий. </w:t>
      </w:r>
      <w:r w:rsidR="00DF60DB" w:rsidRPr="00DF60DB">
        <w:t>«</w:t>
      </w:r>
      <w:r>
        <w:t>И если мы это делаем, то тогда нужно доводить все до конца, иначе результата, которого мы ожидаем и которого люди ожидают от нас, достигнуто не будет</w:t>
      </w:r>
      <w:r w:rsidR="00DF60DB" w:rsidRPr="00DF60DB">
        <w:t>»</w:t>
      </w:r>
      <w:r>
        <w:t>,</w:t>
      </w:r>
      <w:r w:rsidR="00DF60DB" w:rsidRPr="00DF60DB">
        <w:t xml:space="preserve"> – </w:t>
      </w:r>
      <w:r>
        <w:t xml:space="preserve">предупредил </w:t>
      </w:r>
      <w:r w:rsidRPr="00DF60DB">
        <w:rPr>
          <w:b/>
        </w:rPr>
        <w:t>Путин</w:t>
      </w:r>
      <w:r>
        <w:t xml:space="preserve">. То же касается и дополнительных выплат медработникам. Президент 11 мая сказал, что далеко не во всех регионах надбавки были перечислены людям. </w:t>
      </w:r>
      <w:r w:rsidR="00DF60DB" w:rsidRPr="00DF60DB">
        <w:t>«</w:t>
      </w:r>
      <w:r>
        <w:t>Сейчас уже только в двух или в трех нет этих выплат. Стоило обратить на это внимание</w:t>
      </w:r>
      <w:r w:rsidR="00DF60DB" w:rsidRPr="00DF60DB">
        <w:t xml:space="preserve"> – </w:t>
      </w:r>
      <w:r>
        <w:t>и пожалуйста, работа закипела. Но почему нельзя это сделать сразу?</w:t>
      </w:r>
      <w:r w:rsidR="00DF60DB" w:rsidRPr="00DF60DB">
        <w:t xml:space="preserve">» – </w:t>
      </w:r>
      <w:r>
        <w:t xml:space="preserve">возмутился </w:t>
      </w:r>
      <w:r w:rsidRPr="00DF60DB">
        <w:rPr>
          <w:b/>
        </w:rPr>
        <w:t>Путин</w:t>
      </w:r>
      <w:r>
        <w:t xml:space="preserve"> и попросил обратить внимание на исполнительскую дисциплину.</w:t>
      </w:r>
    </w:p>
    <w:p w14:paraId="6CF968A1" w14:textId="719672F4" w:rsidR="005E0F68" w:rsidRDefault="00DF60DB" w:rsidP="005E0F68">
      <w:pPr>
        <w:jc w:val="both"/>
      </w:pPr>
      <w:r w:rsidRPr="00DF60DB">
        <w:t>«</w:t>
      </w:r>
      <w:r w:rsidR="00CC7DE3">
        <w:t>Из-за эпидемии коронавирусной инфекции воздушное сообщение</w:t>
      </w:r>
      <w:r w:rsidRPr="00DF60DB">
        <w:t xml:space="preserve"> – </w:t>
      </w:r>
      <w:r w:rsidR="00CC7DE3">
        <w:t>и в нашей стране, и за рубежом</w:t>
      </w:r>
      <w:r w:rsidRPr="00DF60DB">
        <w:t xml:space="preserve"> – </w:t>
      </w:r>
      <w:r w:rsidR="00CC7DE3">
        <w:t>столкнулось с вынужденными ограничениями</w:t>
      </w:r>
      <w:r w:rsidRPr="00DF60DB">
        <w:t>»</w:t>
      </w:r>
      <w:r w:rsidR="00CC7DE3">
        <w:t>,</w:t>
      </w:r>
      <w:r w:rsidRPr="00DF60DB">
        <w:t xml:space="preserve"> – </w:t>
      </w:r>
      <w:r w:rsidR="00CC7DE3">
        <w:t xml:space="preserve">констатировал </w:t>
      </w:r>
      <w:r w:rsidR="00CC7DE3" w:rsidRPr="00DF60DB">
        <w:rPr>
          <w:b/>
        </w:rPr>
        <w:t>Путин</w:t>
      </w:r>
      <w:r w:rsidR="00CC7DE3">
        <w:t>, перейдя к повестке совещания. В авиации произошел самый серьезный спад среди всех видов транспорта: объем перевозок на внутренних рейсах сократился на 88 процентов, почти остановилось международное авиасообщение</w:t>
      </w:r>
      <w:r w:rsidRPr="00DF60DB">
        <w:t xml:space="preserve"> – </w:t>
      </w:r>
      <w:r w:rsidR="00CC7DE3">
        <w:t>сокращение на 90 с лишним процентов. Компании, аэропорты теряют доходы, что сказывается на сотрудниках.</w:t>
      </w:r>
    </w:p>
    <w:p w14:paraId="403BAB4C" w14:textId="344CB69F" w:rsidR="005E0F68" w:rsidRDefault="00CC7DE3" w:rsidP="005E0F68">
      <w:pPr>
        <w:jc w:val="both"/>
      </w:pPr>
      <w:r>
        <w:t>Власти уже решили выделить экстренную помощь</w:t>
      </w:r>
      <w:r w:rsidR="00DF60DB" w:rsidRPr="00DF60DB">
        <w:t xml:space="preserve"> – </w:t>
      </w:r>
      <w:r>
        <w:t>более 23 млрд рублей</w:t>
      </w:r>
      <w:r w:rsidR="00DF60DB" w:rsidRPr="00DF60DB">
        <w:t xml:space="preserve"> – </w:t>
      </w:r>
      <w:r>
        <w:t>авиакомпаниям на выплату зарплат, услуги аэропортов, расходы по лизингу и другие цели. Но далеко не все вопросы решены, оценил глава государства и предложил поговорить, насколько эффективна и достаточна поддержка.</w:t>
      </w:r>
    </w:p>
    <w:p w14:paraId="1CED1B22" w14:textId="77777777" w:rsidR="005E0F68" w:rsidRDefault="00CC7DE3" w:rsidP="005E0F68">
      <w:pPr>
        <w:jc w:val="both"/>
      </w:pPr>
      <w:r>
        <w:lastRenderedPageBreak/>
        <w:t>На прошлой неделе по итогам совещания по транспорту было поручено выделить почти 11 млрд рублей на неотложные нужды аэропортов. Президент хотел знать, как реализуются эти решения.</w:t>
      </w:r>
    </w:p>
    <w:p w14:paraId="7F14CF35" w14:textId="6684397A" w:rsidR="005E0F68" w:rsidRDefault="00DF60DB" w:rsidP="005E0F68">
      <w:pPr>
        <w:jc w:val="both"/>
      </w:pPr>
      <w:r w:rsidRPr="00DF60DB">
        <w:t>«</w:t>
      </w:r>
      <w:r w:rsidR="00CC7DE3">
        <w:t>Наша общая задача</w:t>
      </w:r>
      <w:r w:rsidRPr="00DF60DB">
        <w:t xml:space="preserve"> – </w:t>
      </w:r>
      <w:r w:rsidR="00CC7DE3">
        <w:t>обеспечить надежное, качественное и безопасное авиасообщение в России</w:t>
      </w:r>
      <w:r w:rsidRPr="00DF60DB">
        <w:t>»</w:t>
      </w:r>
      <w:r w:rsidR="00CC7DE3">
        <w:t>,</w:t>
      </w:r>
      <w:r w:rsidRPr="00DF60DB">
        <w:t xml:space="preserve"> – </w:t>
      </w:r>
      <w:r w:rsidR="00CC7DE3">
        <w:t xml:space="preserve">подчеркнул </w:t>
      </w:r>
      <w:r w:rsidR="00CC7DE3" w:rsidRPr="00DF60DB">
        <w:rPr>
          <w:b/>
        </w:rPr>
        <w:t>Путин</w:t>
      </w:r>
      <w:r w:rsidR="00CC7DE3">
        <w:t xml:space="preserve">. Важно, чтобы отрасль видела перспективы развития, роста, и важно, чтобы их понимало правительство, сказал он. Любые действия по поддержке отраслей должны исходить из понятной долгосрочной модели их работы. Президент также предложил поговорить не только о </w:t>
      </w:r>
      <w:r w:rsidRPr="00DF60DB">
        <w:t>«</w:t>
      </w:r>
      <w:r w:rsidR="00CC7DE3">
        <w:t>большой</w:t>
      </w:r>
      <w:r w:rsidRPr="00DF60DB">
        <w:t>»</w:t>
      </w:r>
      <w:r w:rsidR="00CC7DE3">
        <w:t xml:space="preserve"> авиации, но и о малой, специальной, санитарной, альтернативе которой в отдаленных районах нет.</w:t>
      </w:r>
    </w:p>
    <w:p w14:paraId="21A999D6" w14:textId="65720BCF" w:rsidR="005E0F68" w:rsidRDefault="00DF60DB" w:rsidP="005E0F68">
      <w:pPr>
        <w:jc w:val="both"/>
      </w:pPr>
      <w:r w:rsidRPr="00DF60DB">
        <w:t>«</w:t>
      </w:r>
      <w:r w:rsidR="00CC7DE3">
        <w:t>Необходимо поддержать базу отрасли, а именно предприятия авиастроения, дать загрузку этому сложному, по многим параметрам уникальному производству</w:t>
      </w:r>
      <w:r w:rsidRPr="00DF60DB">
        <w:t>»</w:t>
      </w:r>
      <w:r w:rsidR="00CC7DE3">
        <w:t>,</w:t>
      </w:r>
      <w:r w:rsidRPr="00DF60DB">
        <w:t xml:space="preserve"> – </w:t>
      </w:r>
      <w:r w:rsidR="00CC7DE3">
        <w:t>поручил глава государства. Россия</w:t>
      </w:r>
      <w:r w:rsidRPr="00DF60DB">
        <w:t xml:space="preserve"> – </w:t>
      </w:r>
      <w:r w:rsidR="00CC7DE3">
        <w:t xml:space="preserve">в числе немногих стран, которые способны выпускать всю линейку военных и гражданских самолетов и вертолетов, отметил </w:t>
      </w:r>
      <w:r w:rsidR="00CC7DE3" w:rsidRPr="00DF60DB">
        <w:rPr>
          <w:b/>
        </w:rPr>
        <w:t>Путин</w:t>
      </w:r>
      <w:r w:rsidR="00CC7DE3">
        <w:t xml:space="preserve">. И это реальное, огромное, конкурентное преимущество. </w:t>
      </w:r>
      <w:r w:rsidRPr="00DF60DB">
        <w:t>«</w:t>
      </w:r>
      <w:r w:rsidR="00CC7DE3">
        <w:t>Отечественные воздушные суда по многим своим характеристикам на равных конкурируют с иностранными аналогами, с лидерами мирового рынка, а некоторым</w:t>
      </w:r>
      <w:r w:rsidRPr="00DF60DB">
        <w:t xml:space="preserve"> – </w:t>
      </w:r>
      <w:r w:rsidR="00CC7DE3">
        <w:t>по боевой авиации</w:t>
      </w:r>
      <w:r w:rsidRPr="00DF60DB">
        <w:t xml:space="preserve"> – </w:t>
      </w:r>
      <w:r w:rsidR="00CC7DE3">
        <w:t>намного превосходят их</w:t>
      </w:r>
      <w:r w:rsidRPr="00DF60DB">
        <w:t>»</w:t>
      </w:r>
      <w:r w:rsidR="00CC7DE3">
        <w:t>,</w:t>
      </w:r>
      <w:r w:rsidRPr="00DF60DB">
        <w:t xml:space="preserve"> – </w:t>
      </w:r>
      <w:r w:rsidR="00CC7DE3">
        <w:t>сравнил президент. Возможности авиапрома позволяют работать над новыми, перспективными моделями, прежде всего, это среднемагистральный гражданский самолет МС-21, который проходит летные испытания. И вопрос загрузки заказами авиазаводов</w:t>
      </w:r>
      <w:r w:rsidRPr="00DF60DB">
        <w:t xml:space="preserve"> – </w:t>
      </w:r>
      <w:r w:rsidR="00CC7DE3">
        <w:t xml:space="preserve">принципиальный. Необходимо повысить спрос на российские самолеты, сказал </w:t>
      </w:r>
      <w:r w:rsidR="00CC7DE3" w:rsidRPr="00DF60DB">
        <w:rPr>
          <w:b/>
        </w:rPr>
        <w:t>Путин</w:t>
      </w:r>
      <w:r w:rsidR="00CC7DE3">
        <w:t xml:space="preserve">. </w:t>
      </w:r>
      <w:r w:rsidRPr="00DF60DB">
        <w:t>«</w:t>
      </w:r>
      <w:r w:rsidR="00CC7DE3">
        <w:t>Это даст стимул для создания рабочих мест, модернизации производств, освоения новых моделей воздушных судов</w:t>
      </w:r>
      <w:r w:rsidRPr="00DF60DB">
        <w:t>»</w:t>
      </w:r>
      <w:r w:rsidR="00CC7DE3">
        <w:t>,</w:t>
      </w:r>
      <w:r w:rsidRPr="00DF60DB">
        <w:t xml:space="preserve"> – </w:t>
      </w:r>
      <w:r w:rsidR="00CC7DE3">
        <w:t>уверен он.</w:t>
      </w:r>
    </w:p>
    <w:p w14:paraId="6FF34B9E" w14:textId="0ABFF56B" w:rsidR="005E0F68" w:rsidRDefault="00CC7DE3" w:rsidP="005E0F68">
      <w:pPr>
        <w:jc w:val="both"/>
      </w:pPr>
      <w:r>
        <w:t xml:space="preserve">Президент назвал несколько новых мер поддержки отрасли. Первое: запустить программу поддержки лизинга, эксплуатации российских воздушных судов. Для этого на 2020-2021 годы лизинговым компаниям предоставить госгарантии, а также выделить субсидии для снижения стоимости летного часа. Такая программа только за два первых года позволит обеспечить выпуск 59 новых гражданских самолетов, сказал он. При этом механизм субсидирования лизинга должен быть более простым и оперативным. Так, например, глава государства предложил привязать получение субсидии к покупке конкретного борта: </w:t>
      </w:r>
      <w:r w:rsidR="00DF60DB" w:rsidRPr="00DF60DB">
        <w:t>«</w:t>
      </w:r>
      <w:r>
        <w:t>Иными словами, деньги должны следовать за самолетом</w:t>
      </w:r>
      <w:r w:rsidR="00DF60DB" w:rsidRPr="00DF60DB">
        <w:t>»</w:t>
      </w:r>
      <w:r>
        <w:t>.</w:t>
      </w:r>
    </w:p>
    <w:p w14:paraId="61842476" w14:textId="77777777" w:rsidR="005E0F68" w:rsidRDefault="00CC7DE3" w:rsidP="005E0F68">
      <w:pPr>
        <w:jc w:val="both"/>
      </w:pPr>
      <w:r>
        <w:t xml:space="preserve">Вторая мера касается региональной авиации. Ежегодно выделяется около 8 млрд рублей из федерального бюджета плюс региональные средства. Но объем заявок на субсидии гораздо больше, и </w:t>
      </w:r>
      <w:r w:rsidRPr="00DF60DB">
        <w:rPr>
          <w:b/>
        </w:rPr>
        <w:t>Путин</w:t>
      </w:r>
      <w:r>
        <w:t xml:space="preserve"> предложил посмотреть, есть ли возможности увеличить программу, и донастроить механизм так, чтобы поддержка прежде всего оказывалась маршрутам, где эксплуатируются российские самолеты. В декабре глава государства просил подготовить предложения по созданию специальной авиакомпании с флотом из отечественных воздушных судов, обслуживающей пассажиров и грузы на Дальнем Востоке, и в ходе совещания поинтересовался, в какой стадии работа.</w:t>
      </w:r>
    </w:p>
    <w:p w14:paraId="7CD70E7A" w14:textId="0BBEEBED" w:rsidR="005E0F68" w:rsidRDefault="00CC7DE3" w:rsidP="005E0F68">
      <w:pPr>
        <w:jc w:val="both"/>
      </w:pPr>
      <w:r>
        <w:t xml:space="preserve">Третье. Государство должно активно наращивать заказы, чтобы поддержать спрос, заметил </w:t>
      </w:r>
      <w:r w:rsidRPr="00DF60DB">
        <w:rPr>
          <w:b/>
        </w:rPr>
        <w:t>Путин</w:t>
      </w:r>
      <w:r>
        <w:t xml:space="preserve">. Эта мера поддержки универсальна для всех отраслей, но в авиапроме востребована больше других. Глава государства предложил провести опережающие госзакупки авиатехники, чтобы загрузить предприятия именно сейчас. К примеру, в рамках программы развития санитарной авиации нужно 66 вертолетов. </w:t>
      </w:r>
      <w:r w:rsidR="00DF60DB" w:rsidRPr="00DF60DB">
        <w:t>«</w:t>
      </w:r>
      <w:r>
        <w:t>Более ранняя поставка такой техники будет как никогда к месту</w:t>
      </w:r>
      <w:r w:rsidR="00DF60DB" w:rsidRPr="00DF60DB">
        <w:t>»</w:t>
      </w:r>
      <w:r>
        <w:t>,</w:t>
      </w:r>
      <w:r w:rsidR="00DF60DB" w:rsidRPr="00DF60DB">
        <w:t xml:space="preserve"> – </w:t>
      </w:r>
      <w:r>
        <w:t>добавил президент.</w:t>
      </w:r>
    </w:p>
    <w:p w14:paraId="56556CBD" w14:textId="2849F3A4" w:rsidR="005E0F68" w:rsidRDefault="00CC7DE3" w:rsidP="005E0F68">
      <w:pPr>
        <w:jc w:val="both"/>
      </w:pPr>
      <w:r>
        <w:t xml:space="preserve">Важно подключить ресурсы компаний с госучастием, обозначил </w:t>
      </w:r>
      <w:r w:rsidRPr="00DF60DB">
        <w:rPr>
          <w:b/>
        </w:rPr>
        <w:t>Путин</w:t>
      </w:r>
      <w:r>
        <w:t xml:space="preserve">. Например, Почта России модернизирует свой грузовой флот. В этой ситуации нужно действовать очень рационально и рачительно, сказал глава государства и предложил посмотреть, что, сколько и когда планировали закупать компании с госучастием. </w:t>
      </w:r>
      <w:r w:rsidR="00DF60DB" w:rsidRPr="00DF60DB">
        <w:t>«</w:t>
      </w:r>
      <w:r>
        <w:t xml:space="preserve">Все это обобщить, понять объем этих заказов и выстроить его соответствующим образом, так же, как, может быть, и гособоронзаказ, сдвинуть по некоторым позициям тоже </w:t>
      </w:r>
      <w:r w:rsidR="00DF60DB" w:rsidRPr="00DF60DB">
        <w:t>«</w:t>
      </w:r>
      <w:r>
        <w:t>влево</w:t>
      </w:r>
      <w:r w:rsidR="00DF60DB" w:rsidRPr="00DF60DB">
        <w:t>»</w:t>
      </w:r>
      <w:r>
        <w:t>,</w:t>
      </w:r>
      <w:r w:rsidR="00DF60DB" w:rsidRPr="00DF60DB">
        <w:t xml:space="preserve"> – </w:t>
      </w:r>
      <w:r>
        <w:t>заключил он.</w:t>
      </w:r>
    </w:p>
    <w:p w14:paraId="7389936C" w14:textId="0ACADC08" w:rsidR="00CC7DE3" w:rsidRDefault="00CC7DE3" w:rsidP="005E0F68">
      <w:pPr>
        <w:jc w:val="both"/>
      </w:pPr>
      <w:r>
        <w:lastRenderedPageBreak/>
        <w:t>Правительственная комиссия утвердила программу финансового оздоровления Объединенной авиастроительной корпорации (ОАК), сообщил вице-премьер Юрий Борисов. Предусмотрены меры господдержки за счет докапитализации и реструктуризации проблемной задолженности перед банками на 15 лет, корпоративная и управленческая оптимизация в течение трех лет и трансформация научно-конструкторского блока в течение пяти лет. Экономический эффект в программный период оценивается примерно в 300 млрд рублей, предполагается также реализация непрофильных активов с ожидаемым эффектом около 17 млрд рублей. Проблемная задолженность ОАК</w:t>
      </w:r>
      <w:r w:rsidR="00DF60DB" w:rsidRPr="00DF60DB">
        <w:t xml:space="preserve"> – </w:t>
      </w:r>
      <w:r>
        <w:t>14 трлн рублей, проценты по ней превышают 30 млрд рублей в год. Борисов также предложил не взимать штрафы и неустойки по гособоронзаказу по контрактам прошлых лет.</w:t>
      </w:r>
    </w:p>
    <w:p w14:paraId="0533D39D" w14:textId="77777777" w:rsidR="005E0F68" w:rsidRDefault="002A39D7" w:rsidP="005E0F68">
      <w:pPr>
        <w:jc w:val="both"/>
      </w:pPr>
      <w:hyperlink r:id="rId29" w:history="1">
        <w:r w:rsidR="00CC7DE3" w:rsidRPr="00591AD4">
          <w:rPr>
            <w:rStyle w:val="a9"/>
          </w:rPr>
          <w:t>https://rg.ru/2020/05/13/kogda-i-na-chem-poletim-posle-pandemii.html</w:t>
        </w:r>
      </w:hyperlink>
    </w:p>
    <w:p w14:paraId="5DCF0E19" w14:textId="2639746A" w:rsidR="00935FED" w:rsidRPr="000A52DB" w:rsidRDefault="00935FED" w:rsidP="005E0F68">
      <w:pPr>
        <w:pStyle w:val="3"/>
        <w:jc w:val="both"/>
        <w:rPr>
          <w:rFonts w:ascii="Times New Roman" w:hAnsi="Times New Roman"/>
          <w:sz w:val="24"/>
          <w:szCs w:val="24"/>
        </w:rPr>
      </w:pPr>
      <w:bookmarkStart w:id="21" w:name="_Toc43684343"/>
      <w:r w:rsidRPr="000A52DB">
        <w:rPr>
          <w:rFonts w:ascii="Times New Roman" w:hAnsi="Times New Roman"/>
          <w:sz w:val="24"/>
          <w:szCs w:val="24"/>
        </w:rPr>
        <w:t>КОММЕРСАНТЪ; НАТАЛЬЯ СКОРЛЫГИНА, ДМИТРИЙ КОЗЛОВ; 2020.14.05; БАМ И ТРАНССИБ РАЗЛОЖАТ ПО ШПАЛАМ; МОЩНОСТИ ВОСТОЧНОГО ПОЛИГОНА ДЕЛЯТ НА ФОНЕ ПАДЕНИЯ ЦЕН</w:t>
      </w:r>
      <w:bookmarkEnd w:id="21"/>
    </w:p>
    <w:p w14:paraId="1CD61658" w14:textId="56A1251D" w:rsidR="005E0F68" w:rsidRDefault="00935FED" w:rsidP="005E0F68">
      <w:pPr>
        <w:jc w:val="both"/>
      </w:pPr>
      <w:r>
        <w:t xml:space="preserve">По данным “Ъ”, в конце недели на совещании у первого вице-премьера Андрея </w:t>
      </w:r>
      <w:r w:rsidRPr="00DF60DB">
        <w:rPr>
          <w:b/>
        </w:rPr>
        <w:t>Белоусов</w:t>
      </w:r>
      <w:r>
        <w:t xml:space="preserve">а возобновится дискуссия по методике распределения мощностей БАМа и Транссиба между различными грузами. У грузоотправителей сохраняются претензии к документу </w:t>
      </w:r>
      <w:r w:rsidR="00DF60DB" w:rsidRPr="00DF60DB">
        <w:t>–</w:t>
      </w:r>
      <w:r>
        <w:t xml:space="preserve"> как к приоритизации грузов в целом, так и к распределению квоты между угольщиками Кузбасса. Впрочем, по словам источников “Ъ”, на фоне апрельского обвала цен угля на восточных рынках интерес к распределению квот на Восточном полигоне несколько ослаб.</w:t>
      </w:r>
    </w:p>
    <w:p w14:paraId="67C341A0" w14:textId="1818AEF8" w:rsidR="005E0F68" w:rsidRDefault="00935FED" w:rsidP="005E0F68">
      <w:pPr>
        <w:jc w:val="both"/>
      </w:pPr>
      <w:r>
        <w:t xml:space="preserve">На 15 мая намечено совещание у первого вице-премьера Андрея </w:t>
      </w:r>
      <w:r w:rsidRPr="00DF60DB">
        <w:rPr>
          <w:b/>
        </w:rPr>
        <w:t>Белоусов</w:t>
      </w:r>
      <w:r>
        <w:t xml:space="preserve">а по методике распределения ограниченных мощностей БАМа и Транссиба, рассказали “Ъ” три источника в отрасли. Методика призвана распределить мощности между различными типами грузов, а угольную квоту </w:t>
      </w:r>
      <w:r w:rsidR="00DF60DB" w:rsidRPr="00DF60DB">
        <w:t>–</w:t>
      </w:r>
      <w:r>
        <w:t xml:space="preserve"> между угольными компаниями Кузбасса (см. “Ъ” от 9 и 10 апреля). Поправки к правилам недискриминационного доступа, оформляющие эту методику, в апреле были направлены в правительство. Ранее против предложенных правил выступал Совет потребителей услуг ОАО </w:t>
      </w:r>
      <w:r w:rsidRPr="00DF60DB">
        <w:rPr>
          <w:b/>
        </w:rPr>
        <w:t>РЖД</w:t>
      </w:r>
      <w:r>
        <w:t xml:space="preserve"> (см. “Ъ” от 9 апреля), ФАС выдала свои замечания на этот документ, предвидя дискриминацию ряда грузов и предлагая отказаться от оплаты перевозки грузов, не уместившихся в квоту и направленных кружным путем, по фактически пройденному, а не кратчайшему расстоянию (см. “Ъ” от 29 апреля). </w:t>
      </w:r>
      <w:r w:rsidRPr="00DF60DB">
        <w:rPr>
          <w:b/>
        </w:rPr>
        <w:t>Минтранс</w:t>
      </w:r>
      <w:r>
        <w:t xml:space="preserve"> 30 апреля выслал в правительство несколько исправленную версию документа (есть у “Ъ”), в которой расширяется категория субсидируемых грузов, что потенциально уменьшает квоту угля, нефтепродуктов и зерна.</w:t>
      </w:r>
    </w:p>
    <w:p w14:paraId="628D6F56" w14:textId="5C23E2DE" w:rsidR="00935FED" w:rsidRDefault="00935FED" w:rsidP="005E0F68">
      <w:pPr>
        <w:jc w:val="both"/>
      </w:pPr>
      <w:r>
        <w:t>Между тем возражения к методике пока не сняты.</w:t>
      </w:r>
    </w:p>
    <w:p w14:paraId="12A1A6AF" w14:textId="332CCC84" w:rsidR="005E0F68" w:rsidRDefault="00935FED" w:rsidP="005E0F68">
      <w:pPr>
        <w:jc w:val="both"/>
      </w:pPr>
      <w:r>
        <w:t xml:space="preserve">Одно из основных относится к сохранившемуся в последней версии методики постулату об оплате тарифа по фактическому расстоянию. Источник “Ъ” в отрасли говорит, что он противоречит уставу железнодорожного транспорта РФ, где содержится положение об оплате перевозки грузов по кратчайшему расстоянию. В своем письме Андрею </w:t>
      </w:r>
      <w:r w:rsidRPr="00DF60DB">
        <w:rPr>
          <w:b/>
        </w:rPr>
        <w:t>Белоусов</w:t>
      </w:r>
      <w:r>
        <w:t xml:space="preserve">у от 13 апреля (есть у “Ъ”) </w:t>
      </w:r>
      <w:r w:rsidR="00DF60DB" w:rsidRPr="00DF60DB">
        <w:t>«</w:t>
      </w:r>
      <w:r>
        <w:t>Газпром нефть</w:t>
      </w:r>
      <w:r w:rsidR="00DF60DB" w:rsidRPr="00DF60DB">
        <w:t>»</w:t>
      </w:r>
      <w:r>
        <w:t xml:space="preserve"> отмечает, что применение этого принципа может привести к увеличению тарифов на некоторых направлениях примерно на 1 тыс. руб. на тонну, или на 20%, что в условиях падения спроса на внутреннем рынке </w:t>
      </w:r>
      <w:r w:rsidR="00DF60DB" w:rsidRPr="00DF60DB">
        <w:t>«</w:t>
      </w:r>
      <w:r>
        <w:t>будет неподъемным для переработки нефти и, вероятнее всего, приведет к необходимости снижения объемов производства нефтепродуктов</w:t>
      </w:r>
      <w:r w:rsidR="00DF60DB" w:rsidRPr="00DF60DB">
        <w:t>»</w:t>
      </w:r>
      <w:r>
        <w:t xml:space="preserve">. Также компания пишет, что появление категорий, приоритетных по сравнению с перевозками нефтепродуктов, создает риски ограничения поставок </w:t>
      </w:r>
      <w:r w:rsidR="00DF60DB" w:rsidRPr="00DF60DB">
        <w:t>«</w:t>
      </w:r>
      <w:r>
        <w:t>Газпром нефти</w:t>
      </w:r>
      <w:r w:rsidR="00DF60DB" w:rsidRPr="00DF60DB">
        <w:t>»</w:t>
      </w:r>
      <w:r>
        <w:t xml:space="preserve"> в 15 регионов РФ. В </w:t>
      </w:r>
      <w:r w:rsidR="00DF60DB" w:rsidRPr="00DF60DB">
        <w:t>«</w:t>
      </w:r>
      <w:r>
        <w:t>Газпром нефти</w:t>
      </w:r>
      <w:r w:rsidR="00DF60DB" w:rsidRPr="00DF60DB">
        <w:t>»</w:t>
      </w:r>
      <w:r>
        <w:t xml:space="preserve"> от комментариев отказались. Собеседник “Ъ”, знакомый с ситуацией, говорит, что в предыдущем варианте методики отправка угля на экспорт по железной дороге могла </w:t>
      </w:r>
      <w:r>
        <w:lastRenderedPageBreak/>
        <w:t>получить приоритет перед поставками топлива в регионы Сибири, но в правительстве увидели эту проблему, и в новом варианте методики она должна быть решена.</w:t>
      </w:r>
    </w:p>
    <w:p w14:paraId="227B2AC5" w14:textId="48B9954E" w:rsidR="00935FED" w:rsidRDefault="00935FED" w:rsidP="005E0F68">
      <w:pPr>
        <w:jc w:val="both"/>
      </w:pPr>
      <w:r>
        <w:t>При этом угольщики также имеют возражения к распределению квот.</w:t>
      </w:r>
    </w:p>
    <w:p w14:paraId="11365AC5" w14:textId="77777777" w:rsidR="005E0F68" w:rsidRDefault="00935FED" w:rsidP="005E0F68">
      <w:pPr>
        <w:jc w:val="both"/>
      </w:pPr>
      <w:r>
        <w:t xml:space="preserve">Так, в своем апрельском письме в ФАС, Минэнерго и </w:t>
      </w:r>
      <w:r w:rsidRPr="00DF60DB">
        <w:rPr>
          <w:b/>
        </w:rPr>
        <w:t>Минтранс</w:t>
      </w:r>
      <w:r>
        <w:t xml:space="preserve"> Кузбасская топливная компания (КТК) указывала на то, что привязка объемов поставки на Восток к экспортным отправкам в порты Северо-Запада приведет к необоснованному ограничению доступа к Восточному полигону одних угольных компаний по сравнению с другими. В письме (есть у “Ъ”) компания указывала, что энергетический уголь с калорийностью менее 6 тыс. ккал не пользуется спросом на западных рынках, убытки при таких поставках превышают $20 на тонну. При этом у КТК на месторождениях не добывается уголь более высокой калорийности, в отличие от других компаний, у которых к тому же есть собственные порты на Западе и, соответственно, стимул их загружать. Также, следует из письма, предложенная методика расчетов либо заметно занижает объемы поставок компании на восточные рынки относительно имеющихся, либо требует от нее поставлять по всем направлениям гораздо больше, чем она когда-либо добывала. В КТК комментариев не дали.</w:t>
      </w:r>
    </w:p>
    <w:p w14:paraId="089DAF4D" w14:textId="77777777" w:rsidR="005E0F68" w:rsidRDefault="00935FED" w:rsidP="005E0F68">
      <w:pPr>
        <w:jc w:val="both"/>
      </w:pPr>
      <w:r>
        <w:t>Впрочем, если еще месяц назад методика распределения мощностей Восточного полигона была предметом огромного интереса со стороны угольщиков, то апрельское падение цен на уголь на Востоке резко его охладило. Сейчас цена на азиатских рынках упала до уровня начала 2016 года в $55 за тонну, отмечает Максим Худалов из АКРА: многие производители рядовых углей задумываются о прекращении поставок, тем самым расчищая дорогу для поставщиков обогащенного концентрата и антрацита. Западное направление, замечает эксперт, также остается абсолютно невыгодным для рядовых углей. В то же время есть надежда на восстановление цен в Азии на фоне сокращения добычи в США, Колумбии, ЮАР и отчасти в Китае, но, по мнению Максима Худалова, это не произойдет раньше начала следующего года.</w:t>
      </w:r>
    </w:p>
    <w:p w14:paraId="4A38263E" w14:textId="77777777" w:rsidR="005E0F68" w:rsidRDefault="002A39D7" w:rsidP="005E0F68">
      <w:pPr>
        <w:jc w:val="both"/>
      </w:pPr>
      <w:hyperlink r:id="rId30" w:history="1">
        <w:r w:rsidR="00935FED" w:rsidRPr="00591AD4">
          <w:rPr>
            <w:rStyle w:val="a9"/>
          </w:rPr>
          <w:t>https://www.kommersant.ru/doc/4343401</w:t>
        </w:r>
      </w:hyperlink>
    </w:p>
    <w:p w14:paraId="615B18DB" w14:textId="245ACB5B" w:rsidR="00935FED" w:rsidRPr="00935FED" w:rsidRDefault="00935FED" w:rsidP="005E0F68">
      <w:pPr>
        <w:pStyle w:val="3"/>
        <w:jc w:val="both"/>
        <w:rPr>
          <w:rFonts w:ascii="Times New Roman" w:hAnsi="Times New Roman"/>
          <w:sz w:val="24"/>
          <w:szCs w:val="24"/>
        </w:rPr>
      </w:pPr>
      <w:bookmarkStart w:id="22" w:name="_Toc43684344"/>
      <w:r w:rsidRPr="00935FED">
        <w:rPr>
          <w:rFonts w:ascii="Times New Roman" w:hAnsi="Times New Roman"/>
          <w:sz w:val="24"/>
          <w:szCs w:val="24"/>
        </w:rPr>
        <w:t>КОММЕРСАНТЪ; АНДРЕЙ ВИНОКУРОВ; АННА ВИНОГРАДОВА; 2020.14.05; АРХАНГЕЛЬСК ПОШЕЛ В НАО; ГУБЕРНАТОРЫ РЕГИОНОВ ПОДПИСАЛИ МЕМОРАНДУМ О НАМЕРЕНИИ ОБЪЕДИНИТЬСЯ</w:t>
      </w:r>
      <w:bookmarkEnd w:id="22"/>
    </w:p>
    <w:p w14:paraId="5150D80F" w14:textId="77777777" w:rsidR="005E0F68" w:rsidRDefault="00935FED" w:rsidP="005E0F68">
      <w:pPr>
        <w:jc w:val="both"/>
      </w:pPr>
      <w:r>
        <w:t>13 мая врио губернатора Архангельской области Александр Цыбульский и врио главы Ненецкого автономного округа Юрий Бездудный заявили о намерении объединить возглавляемые ими регионы. Руководители упирают на то, что это пойдет на пользу жителям НАО в условиях резкого падения цен на нефть. По мнению экспертов, прежде всего это нужно главе Архангельской области для позитивной повестки на предстоящих выборах, в то время как в НАО идея объединения с областью будет воспринята без энтузиазма.</w:t>
      </w:r>
    </w:p>
    <w:p w14:paraId="5C839DD5" w14:textId="2A6A1A69" w:rsidR="005E0F68" w:rsidRDefault="00935FED" w:rsidP="005E0F68">
      <w:pPr>
        <w:jc w:val="both"/>
      </w:pPr>
      <w:r>
        <w:t xml:space="preserve">В среду врио губернатора Архангельской области Александр Цыбульский и врио главы НАО Юрий Бездудный на совещании в Нарьян-Маре подписали меморандум </w:t>
      </w:r>
      <w:r w:rsidR="00DF60DB" w:rsidRPr="00DF60DB">
        <w:t>«</w:t>
      </w:r>
      <w:r>
        <w:t>О намерении образования нового субъекта РФ путем объединения Архангельской области и Ненецкого автономного округа</w:t>
      </w:r>
      <w:r w:rsidR="00DF60DB" w:rsidRPr="00DF60DB">
        <w:t>»</w:t>
      </w:r>
      <w:r>
        <w:t xml:space="preserve">. Напомним, 2 апреля президент </w:t>
      </w:r>
      <w:r w:rsidRPr="00DF60DB">
        <w:rPr>
          <w:b/>
        </w:rPr>
        <w:t>Владимир Путин</w:t>
      </w:r>
      <w:r>
        <w:t xml:space="preserve"> назначил главу НАО Александра Цыбульского врио Архангельской области. На этом посту он сменил Игоря Орлова, крайне непопулярного в регионе. Врио главы округа тогда же был назначен заместитель господина Цыбульского Юрий Бездудный. В тот же день источники “Ъ” заявили, что в скором времени в регионах может начаться процесс объединения. Он требует проведения референдумов в обоих регионах. Как полагали эксперты, причина объединения кроется в бюджетных проблемах: Александру Цыбульскому пригодились бы средства, которые округ получает от налога на имущество нефтяных и газовых компаний. В прошедшую пятницу источник “Ъ” сообщил, что </w:t>
      </w:r>
      <w:r>
        <w:lastRenderedPageBreak/>
        <w:t>официальное обсуждение вопроса об объединении регионов может состояться на этой неделе.</w:t>
      </w:r>
    </w:p>
    <w:p w14:paraId="100CD512" w14:textId="77777777" w:rsidR="005E0F68" w:rsidRDefault="00935FED" w:rsidP="005E0F68">
      <w:pPr>
        <w:jc w:val="both"/>
      </w:pPr>
      <w:r>
        <w:t>Более двух третей доходов бюджет НАО получает в виде налога на имущество нефтегазовых компаний (37%) и отчислений по соглашению о разделе продукции с нефтедобытчиками (29,1%). При этом еще до резкого падения цен на нефть в марте этого года ожидалось, что доходы бюджета Архангельской области в этом году снизятся на 13,56%: в бюджете на 2020 год был заложен дефицит в размере 8,29 млрд руб. Ожидалось и сокращение доходов бюджета НАО.</w:t>
      </w:r>
    </w:p>
    <w:p w14:paraId="3A091480" w14:textId="5A548928" w:rsidR="005E0F68" w:rsidRDefault="00935FED" w:rsidP="005E0F68">
      <w:pPr>
        <w:jc w:val="both"/>
      </w:pPr>
      <w:r>
        <w:t xml:space="preserve">В среду Юрий Бездудный заявил на встрече с Александром Цыбульским, что на решение об объединении с Архангельской областью его вынуждает катастрофическое состояние бюджета округа. Господин Бездудный заявил на совещании, что у властей региона колоссальные обязательства перед жителями по гарантиям, льготам и субсидиям: </w:t>
      </w:r>
      <w:r w:rsidR="00DF60DB" w:rsidRPr="00DF60DB">
        <w:t>«</w:t>
      </w:r>
      <w:r>
        <w:t>К 1 июля эти обязательства мы, по большому счету, не сможем выполнять. Безусловно, в этих условиях надо искать какой-то выход, мы с вами фактически стоим на краю пропасти</w:t>
      </w:r>
      <w:r w:rsidR="00DF60DB" w:rsidRPr="00DF60DB">
        <w:t>»</w:t>
      </w:r>
      <w:r>
        <w:t xml:space="preserve">. В то же время </w:t>
      </w:r>
      <w:r w:rsidRPr="00DF60DB">
        <w:rPr>
          <w:b/>
        </w:rPr>
        <w:t>пресс-служба</w:t>
      </w:r>
      <w:r>
        <w:t xml:space="preserve"> Александра Цыбульского сообщила, что подписанный в среду меморандум закрепляет сохранение льгот и экономических гарантий для жителей округа. </w:t>
      </w:r>
      <w:r w:rsidR="00DF60DB" w:rsidRPr="00DF60DB">
        <w:t>«</w:t>
      </w:r>
      <w:r>
        <w:t>Если произойдет объединение, это будет оптимизация для бюджета, исполнительная и законодательная власть сейчас двойная, а после объединения будет экономия, безусловно</w:t>
      </w:r>
      <w:r w:rsidR="00DF60DB" w:rsidRPr="00DF60DB">
        <w:t>»</w:t>
      </w:r>
      <w:r>
        <w:t>,</w:t>
      </w:r>
      <w:r w:rsidR="00DF60DB" w:rsidRPr="00DF60DB">
        <w:t>–</w:t>
      </w:r>
      <w:r>
        <w:t xml:space="preserve"> заявил СМИ член Совфеда от Архангельской области Виктор Новожилов.</w:t>
      </w:r>
    </w:p>
    <w:p w14:paraId="7711E98A" w14:textId="5756DA7F" w:rsidR="00935FED" w:rsidRDefault="00935FED" w:rsidP="005E0F68">
      <w:pPr>
        <w:jc w:val="both"/>
      </w:pPr>
      <w:r>
        <w:t>Осведомленный собеседник “Ъ”, знакомый с ходом подготовки объединения регионов, утве</w:t>
      </w:r>
      <w:r w:rsidRPr="00DF60DB">
        <w:rPr>
          <w:b/>
        </w:rPr>
        <w:t>ржд</w:t>
      </w:r>
      <w:r>
        <w:t>ает, что перед организаторами референдумов стоят две проблемы: явка в Архангельской области и негативное отношение к идее объединения в НАО.</w:t>
      </w:r>
    </w:p>
    <w:p w14:paraId="6827B365" w14:textId="4AE6C768" w:rsidR="005E0F68" w:rsidRDefault="00935FED" w:rsidP="005E0F68">
      <w:pPr>
        <w:jc w:val="both"/>
      </w:pPr>
      <w:r>
        <w:t xml:space="preserve">Однако, по его мнению, если совместить выборы губернатора и референдум, проблема с явкой в области решится сама собой, а негативное отношение со стороны жителей НАО можно снять правильной информационной работой: </w:t>
      </w:r>
      <w:r w:rsidR="00DF60DB" w:rsidRPr="00DF60DB">
        <w:t>«</w:t>
      </w:r>
      <w:r>
        <w:t>Там столько жителей, что можно почти с каждым пообщаться лично</w:t>
      </w:r>
      <w:r w:rsidR="00DF60DB" w:rsidRPr="00DF60DB">
        <w:t>»</w:t>
      </w:r>
      <w:r>
        <w:t xml:space="preserve">. Население НАО составляет чуть более 44 тыс. человек, население Архангельской области </w:t>
      </w:r>
      <w:r w:rsidR="00DF60DB" w:rsidRPr="00DF60DB">
        <w:t>–</w:t>
      </w:r>
      <w:r>
        <w:t xml:space="preserve"> более 1,1 млн человек.</w:t>
      </w:r>
    </w:p>
    <w:p w14:paraId="436D1762" w14:textId="5563BF31" w:rsidR="005E0F68" w:rsidRDefault="00935FED" w:rsidP="005E0F68">
      <w:pPr>
        <w:jc w:val="both"/>
      </w:pPr>
      <w:r>
        <w:t xml:space="preserve">Эксперт по региональной политике Виталий Иванов напоминает, что идея растворения округа в области прежде никогда не вызывала энтузиазма. По мнению господина Иванова, основная задача объединительного проекта </w:t>
      </w:r>
      <w:r w:rsidR="00DF60DB" w:rsidRPr="00DF60DB">
        <w:t>–</w:t>
      </w:r>
      <w:r>
        <w:t xml:space="preserve"> радикально изменить повестку на территории Архангельской области: </w:t>
      </w:r>
      <w:r w:rsidR="00DF60DB" w:rsidRPr="00DF60DB">
        <w:t>«</w:t>
      </w:r>
      <w:r>
        <w:t>Там самой главной темой последний год был конфликт вокруг мусорного полигона в Шиесе. Он уничтожил прежнего губернатора области Игоря Орлова. Теперь же ключевой темой станет объединение и сопутствующие ему инициативы</w:t>
      </w:r>
      <w:r w:rsidR="00DF60DB" w:rsidRPr="00DF60DB">
        <w:t>»</w:t>
      </w:r>
      <w:r>
        <w:t>.</w:t>
      </w:r>
    </w:p>
    <w:p w14:paraId="2D645CBE" w14:textId="52FBCFD1" w:rsidR="005E0F68" w:rsidRDefault="00935FED" w:rsidP="005E0F68">
      <w:pPr>
        <w:jc w:val="both"/>
      </w:pPr>
      <w:r>
        <w:t xml:space="preserve">Политический географ Ростислав Туровский считает, что к обещаниям властей жителям НАО надо относиться аккуратно. У округа все-таки были политические гарантии, но теперь все будет зависеть от Архангельска. </w:t>
      </w:r>
      <w:r w:rsidR="00DF60DB" w:rsidRPr="00DF60DB">
        <w:t>«</w:t>
      </w:r>
      <w:r>
        <w:t>Золотой дождь на округ вряд ли прольется. Скорее всего, он станет донором для периферийных районов. Это в каком-то смысле раскулачивание, хотя это отчасти справедливо</w:t>
      </w:r>
      <w:r w:rsidR="00DF60DB" w:rsidRPr="00DF60DB">
        <w:t>»</w:t>
      </w:r>
      <w:r>
        <w:t>,</w:t>
      </w:r>
      <w:r w:rsidR="00DF60DB" w:rsidRPr="00DF60DB">
        <w:t>–</w:t>
      </w:r>
      <w:r>
        <w:t xml:space="preserve"> поясняет эксперт. Господин Туровский считает, что, хотя богатство НАО в общественном сознании преувеличено, цель слияния </w:t>
      </w:r>
      <w:r w:rsidR="00DF60DB" w:rsidRPr="00DF60DB">
        <w:t>–</w:t>
      </w:r>
      <w:r>
        <w:t xml:space="preserve"> укрепление финансово-экономических позиций области.</w:t>
      </w:r>
    </w:p>
    <w:p w14:paraId="0AF3DC97" w14:textId="4B26DFCB" w:rsidR="00935FED" w:rsidRDefault="002A39D7" w:rsidP="005E0F68">
      <w:pPr>
        <w:jc w:val="both"/>
      </w:pPr>
      <w:hyperlink r:id="rId31" w:history="1">
        <w:r w:rsidR="00935FED" w:rsidRPr="00591AD4">
          <w:rPr>
            <w:rStyle w:val="a9"/>
          </w:rPr>
          <w:t>https://www.kommersant.ru/doc/4343411</w:t>
        </w:r>
      </w:hyperlink>
    </w:p>
    <w:p w14:paraId="26A5772E" w14:textId="65B4C34E" w:rsidR="00935FED" w:rsidRDefault="00935FED" w:rsidP="005E0F68">
      <w:pPr>
        <w:jc w:val="both"/>
      </w:pPr>
      <w:r>
        <w:t>На ту же тему:</w:t>
      </w:r>
    </w:p>
    <w:p w14:paraId="62B56E49" w14:textId="0126E4FF" w:rsidR="00935FED" w:rsidRDefault="002A39D7" w:rsidP="005E0F68">
      <w:pPr>
        <w:jc w:val="both"/>
      </w:pPr>
      <w:hyperlink r:id="rId32" w:history="1">
        <w:r w:rsidR="00935FED" w:rsidRPr="00591AD4">
          <w:rPr>
            <w:rStyle w:val="a9"/>
          </w:rPr>
          <w:t>https://iz.ru/1010771/maksim-khodykin/severnoe-sliianie-chto-izmenit-obedinenie-nao-i-arkhangelskoi-oblasti</w:t>
        </w:r>
      </w:hyperlink>
    </w:p>
    <w:p w14:paraId="6A21CB5E" w14:textId="6322F57D" w:rsidR="00935FED" w:rsidRDefault="002A39D7" w:rsidP="005E0F68">
      <w:pPr>
        <w:jc w:val="both"/>
      </w:pPr>
      <w:hyperlink r:id="rId33" w:history="1">
        <w:r w:rsidR="00ED2512" w:rsidRPr="00591AD4">
          <w:rPr>
            <w:rStyle w:val="a9"/>
          </w:rPr>
          <w:t>http://vdmsti.ru/byfU</w:t>
        </w:r>
      </w:hyperlink>
    </w:p>
    <w:p w14:paraId="61AD732A" w14:textId="230C6FF7" w:rsidR="00ED2512" w:rsidRDefault="002A39D7" w:rsidP="005E0F68">
      <w:pPr>
        <w:jc w:val="both"/>
      </w:pPr>
      <w:hyperlink r:id="rId34" w:history="1">
        <w:r w:rsidR="00BB4597" w:rsidRPr="00591AD4">
          <w:rPr>
            <w:rStyle w:val="a9"/>
          </w:rPr>
          <w:t>https://ria.ru/20200513/1571365810.html</w:t>
        </w:r>
      </w:hyperlink>
    </w:p>
    <w:p w14:paraId="63EA038F" w14:textId="77777777" w:rsidR="00A82339" w:rsidRDefault="002A39D7" w:rsidP="005E0F68">
      <w:pPr>
        <w:jc w:val="both"/>
      </w:pPr>
      <w:hyperlink r:id="rId35" w:history="1">
        <w:r w:rsidR="00A82339" w:rsidRPr="00591AD4">
          <w:rPr>
            <w:rStyle w:val="a9"/>
          </w:rPr>
          <w:t>https://ria.ru/20200513/1571384793.html</w:t>
        </w:r>
      </w:hyperlink>
    </w:p>
    <w:p w14:paraId="44810CEA" w14:textId="63A4DE82" w:rsidR="00A82339" w:rsidRDefault="002A39D7" w:rsidP="005E0F68">
      <w:pPr>
        <w:jc w:val="both"/>
      </w:pPr>
      <w:hyperlink r:id="rId36" w:history="1">
        <w:r w:rsidR="00A82339" w:rsidRPr="00591AD4">
          <w:rPr>
            <w:rStyle w:val="a9"/>
          </w:rPr>
          <w:t>https://tass.ru/politika/8463193</w:t>
        </w:r>
      </w:hyperlink>
    </w:p>
    <w:p w14:paraId="75E074A5" w14:textId="77777777" w:rsidR="00A82339" w:rsidRPr="00A82339" w:rsidRDefault="00A82339" w:rsidP="005E0F68">
      <w:pPr>
        <w:pStyle w:val="3"/>
        <w:jc w:val="both"/>
        <w:rPr>
          <w:rFonts w:ascii="Times New Roman" w:hAnsi="Times New Roman"/>
          <w:sz w:val="24"/>
          <w:szCs w:val="24"/>
        </w:rPr>
      </w:pPr>
      <w:bookmarkStart w:id="23" w:name="_Toc43684345"/>
      <w:r w:rsidRPr="00A82339">
        <w:rPr>
          <w:rFonts w:ascii="Times New Roman" w:hAnsi="Times New Roman"/>
          <w:sz w:val="24"/>
          <w:szCs w:val="24"/>
        </w:rPr>
        <w:lastRenderedPageBreak/>
        <w:t>РБК; МАРИЯ КОКОРЕВА; 2020.13.05; В ПРАВИТЕЛЬСТВЕ РАСКРЫЛИ ПЛАН ОЗДОРОВЛЕНИЯ ПРОИЗВОДИТЕЛЯ SUPERJET</w:t>
      </w:r>
      <w:bookmarkEnd w:id="23"/>
    </w:p>
    <w:p w14:paraId="790F8D3C" w14:textId="77777777" w:rsidR="005E0F68" w:rsidRDefault="00A82339" w:rsidP="005E0F68">
      <w:pPr>
        <w:jc w:val="both"/>
      </w:pPr>
      <w:r>
        <w:t>Долг Объединенной авиастроительной корпорации составляет 400 млрд руб., сообщил вице-премьер Юрий Борисов. По его словам, компании нужна реструктуризация и докапитализация</w:t>
      </w:r>
    </w:p>
    <w:p w14:paraId="6D2FF93C" w14:textId="53736773" w:rsidR="005E0F68" w:rsidRDefault="00A82339" w:rsidP="005E0F68">
      <w:pPr>
        <w:jc w:val="both"/>
      </w:pPr>
      <w:r>
        <w:t xml:space="preserve">Для оздоровления финансового состояния Объединенной авиастроительной корпорации (ОАК, </w:t>
      </w:r>
      <w:r w:rsidR="00DF60DB" w:rsidRPr="00DF60DB">
        <w:t>«</w:t>
      </w:r>
      <w:r>
        <w:t>дочка</w:t>
      </w:r>
      <w:r w:rsidR="00DF60DB" w:rsidRPr="00DF60DB">
        <w:t>»</w:t>
      </w:r>
      <w:r>
        <w:t xml:space="preserve"> </w:t>
      </w:r>
      <w:r w:rsidR="00DF60DB" w:rsidRPr="00DF60DB">
        <w:t>«</w:t>
      </w:r>
      <w:r>
        <w:t>Ростеха</w:t>
      </w:r>
      <w:r w:rsidR="00DF60DB" w:rsidRPr="00DF60DB">
        <w:t>»</w:t>
      </w:r>
      <w:r>
        <w:t xml:space="preserve">), которая производит Superjet, понадобится реструктуризация долгов и докапитализация. Об этом на совещании c президентом </w:t>
      </w:r>
      <w:r w:rsidRPr="00DF60DB">
        <w:rPr>
          <w:b/>
        </w:rPr>
        <w:t>Владимиром Путиным</w:t>
      </w:r>
      <w:r>
        <w:t xml:space="preserve"> по вопросам авиастроительной отрасли сообщил вице-премьер Юрий Борисов.</w:t>
      </w:r>
    </w:p>
    <w:p w14:paraId="1D32F2E4" w14:textId="0A960611" w:rsidR="005E0F68" w:rsidRDefault="00DF60DB" w:rsidP="005E0F68">
      <w:pPr>
        <w:jc w:val="both"/>
      </w:pPr>
      <w:r w:rsidRPr="00DF60DB">
        <w:t>«</w:t>
      </w:r>
      <w:r w:rsidR="00A82339">
        <w:t>Накопленный за прошлые годы долг негативно влияет на развитие отрасли в целом. Только на уплату процентов по проблемной задолженности ОАК, которая составляет свыше 400 млрд руб., ежегодно тратится более 30 млрд руб.</w:t>
      </w:r>
      <w:r w:rsidRPr="00DF60DB">
        <w:t>»</w:t>
      </w:r>
      <w:r w:rsidR="00A82339">
        <w:t xml:space="preserve">, </w:t>
      </w:r>
      <w:r w:rsidRPr="00DF60DB">
        <w:t>–</w:t>
      </w:r>
      <w:r w:rsidR="00A82339">
        <w:t xml:space="preserve"> сказал чиновник.</w:t>
      </w:r>
    </w:p>
    <w:p w14:paraId="0B18A358" w14:textId="77777777" w:rsidR="005E0F68" w:rsidRDefault="00A82339" w:rsidP="005E0F68">
      <w:pPr>
        <w:jc w:val="both"/>
      </w:pPr>
      <w:r>
        <w:t>По его словам, для решения проблемы накануне, 12 мая, правительственная комиссия одобрила программу по финансовому оздоровлению ОАК. Она рассчитана на реструктуризацию задолженности компании на 15 лет. Кроме того, предусматривается корпоративная и управленческая оптимизация ОАК в течение трех лет, трансформация ее научно-конструкторского блока за пять лет. Это даст экономический эффект на сумму около 300 млрд руб., сказал Борисов. Реализация непрофильных активов ОАК принесет еще 17 млрд руб., добавил он.</w:t>
      </w:r>
    </w:p>
    <w:p w14:paraId="4E25C1C0" w14:textId="3F64EFCA" w:rsidR="005E0F68" w:rsidRDefault="00A82339" w:rsidP="005E0F68">
      <w:pPr>
        <w:jc w:val="both"/>
      </w:pPr>
      <w:r>
        <w:t xml:space="preserve">Программа также предусматривает наращивание производства новых самолетов, включая среднемагистральный пассажирский лайнер МС-21, и ускорение работ по импортозамещению, в том числе на самолете Superjet 100. </w:t>
      </w:r>
      <w:r w:rsidR="00DF60DB" w:rsidRPr="00DF60DB">
        <w:t>«</w:t>
      </w:r>
      <w:r>
        <w:t>Сроки по Superjet изменены с 2024 на 2023 год</w:t>
      </w:r>
      <w:r w:rsidR="00DF60DB" w:rsidRPr="00DF60DB">
        <w:t>»</w:t>
      </w:r>
      <w:r>
        <w:t xml:space="preserve">, </w:t>
      </w:r>
      <w:r w:rsidR="00DF60DB" w:rsidRPr="00DF60DB">
        <w:t>–</w:t>
      </w:r>
      <w:r>
        <w:t xml:space="preserve"> сказал Борисов.</w:t>
      </w:r>
    </w:p>
    <w:p w14:paraId="620ED23D" w14:textId="237FB508" w:rsidR="005E0F68" w:rsidRDefault="00A82339" w:rsidP="005E0F68">
      <w:pPr>
        <w:jc w:val="both"/>
      </w:pPr>
      <w:r>
        <w:t xml:space="preserve">Кроме того, вице-премьер попросил </w:t>
      </w:r>
      <w:r w:rsidRPr="00DF60DB">
        <w:rPr>
          <w:b/>
        </w:rPr>
        <w:t>Путин</w:t>
      </w:r>
      <w:r>
        <w:t xml:space="preserve">а минимизировать штрафные санкции </w:t>
      </w:r>
      <w:r w:rsidR="00DF60DB" w:rsidRPr="00DF60DB">
        <w:t>«</w:t>
      </w:r>
      <w:r>
        <w:t>за неисполнение или ненадлежащее исполнение госконтрактов прошлых лет</w:t>
      </w:r>
      <w:r w:rsidR="00DF60DB" w:rsidRPr="00DF60DB">
        <w:t>»</w:t>
      </w:r>
      <w:r>
        <w:t xml:space="preserve"> в сфере оборонной промышленности.</w:t>
      </w:r>
    </w:p>
    <w:p w14:paraId="56EBA5D0" w14:textId="380C3F90" w:rsidR="005E0F68" w:rsidRDefault="00A82339" w:rsidP="005E0F68">
      <w:pPr>
        <w:jc w:val="both"/>
      </w:pPr>
      <w:r>
        <w:t xml:space="preserve">В сентябре 2019 года гендиректор </w:t>
      </w:r>
      <w:r w:rsidR="00DF60DB" w:rsidRPr="00DF60DB">
        <w:t>«</w:t>
      </w:r>
      <w:r>
        <w:t>Ростеха</w:t>
      </w:r>
      <w:r w:rsidR="00DF60DB" w:rsidRPr="00DF60DB">
        <w:t>»</w:t>
      </w:r>
      <w:r>
        <w:t xml:space="preserve"> Сергей Чемезов в интервью РБК сообщал, что у </w:t>
      </w:r>
      <w:r w:rsidR="00DF60DB" w:rsidRPr="00DF60DB">
        <w:t>«</w:t>
      </w:r>
      <w:r>
        <w:t>Ростеха</w:t>
      </w:r>
      <w:r w:rsidR="00DF60DB" w:rsidRPr="00DF60DB">
        <w:t>»</w:t>
      </w:r>
      <w:r>
        <w:t xml:space="preserve"> есть фактически невозвратные кредиты на 530 млрд руб., полученные </w:t>
      </w:r>
      <w:r w:rsidR="00DF60DB" w:rsidRPr="00DF60DB">
        <w:t>«</w:t>
      </w:r>
      <w:r>
        <w:t>еще в конце 1990-х, в начале 2000-х годов</w:t>
      </w:r>
      <w:r w:rsidR="00DF60DB" w:rsidRPr="00DF60DB">
        <w:t>»</w:t>
      </w:r>
      <w:r>
        <w:t xml:space="preserve">. </w:t>
      </w:r>
      <w:r w:rsidR="00DF60DB" w:rsidRPr="00DF60DB">
        <w:t>«</w:t>
      </w:r>
      <w:r>
        <w:t xml:space="preserve">Из них 350 млрд приходится на ОАК. Понятно, что вернуть их предприятия в те времена не могли, доходов тогда не было. Единственное, на что хватало, </w:t>
      </w:r>
      <w:r w:rsidR="00DF60DB" w:rsidRPr="00DF60DB">
        <w:t>–</w:t>
      </w:r>
      <w:r>
        <w:t xml:space="preserve"> оплачивать процентные ставки</w:t>
      </w:r>
      <w:r w:rsidR="00DF60DB" w:rsidRPr="00DF60DB">
        <w:t>»</w:t>
      </w:r>
      <w:r>
        <w:t xml:space="preserve">, </w:t>
      </w:r>
      <w:r w:rsidR="00DF60DB" w:rsidRPr="00DF60DB">
        <w:t>–</w:t>
      </w:r>
      <w:r>
        <w:t xml:space="preserve"> говорил Чемезов. 4 декабря Борисов сообщал РБК, что власти обсуждают реструктуризацию долгов оборонной отрасли на 15 лет с применением пятилетних каникул с пониженной ставкой. Чиновник уточнял, что речь идет о 400–450 млрд руб.</w:t>
      </w:r>
    </w:p>
    <w:p w14:paraId="552F24C7" w14:textId="1FC13A13" w:rsidR="005E0F68" w:rsidRDefault="00A82339" w:rsidP="005E0F68">
      <w:pPr>
        <w:jc w:val="both"/>
      </w:pPr>
      <w:r>
        <w:t xml:space="preserve">В ходе совещания </w:t>
      </w:r>
      <w:r w:rsidRPr="00DF60DB">
        <w:rPr>
          <w:b/>
        </w:rPr>
        <w:t>Путин</w:t>
      </w:r>
      <w:r>
        <w:t xml:space="preserve"> представил несколько мер поддержки авиационной отрасли. </w:t>
      </w:r>
      <w:r w:rsidR="00DF60DB" w:rsidRPr="00DF60DB">
        <w:t>«</w:t>
      </w:r>
      <w:r>
        <w:t>[Предлагаю] запустить новую программу поддержки лизинга, эксплуатации российских воздушных судов, для этого на 2020–2021 годы предоставить лизинговым компаниям государственные гарантии</w:t>
      </w:r>
      <w:r w:rsidR="00DF60DB" w:rsidRPr="00DF60DB">
        <w:t>»</w:t>
      </w:r>
      <w:r>
        <w:t xml:space="preserve">, </w:t>
      </w:r>
      <w:r w:rsidR="00DF60DB" w:rsidRPr="00DF60DB">
        <w:t>–</w:t>
      </w:r>
      <w:r>
        <w:t xml:space="preserve"> поручил президент. Эта мера, а также субсидии для снижения стоимости летного часа российских самолетов, позволят выпустить 59 лайнеров за два года, отметил </w:t>
      </w:r>
      <w:r w:rsidRPr="00DF60DB">
        <w:rPr>
          <w:b/>
        </w:rPr>
        <w:t>Путин</w:t>
      </w:r>
      <w:r>
        <w:t>.</w:t>
      </w:r>
    </w:p>
    <w:p w14:paraId="5ECDBAB0" w14:textId="2F521EEE" w:rsidR="005E0F68" w:rsidRDefault="00A82339" w:rsidP="005E0F68">
      <w:pPr>
        <w:jc w:val="both"/>
      </w:pPr>
      <w:r>
        <w:t xml:space="preserve">Сам механизм субсидирование лизинга, по его словам, нужно сделать более простым и оперативным для авиакомпаний и производителей самолетов, в том числе </w:t>
      </w:r>
      <w:r w:rsidR="00DF60DB" w:rsidRPr="00DF60DB">
        <w:t>«</w:t>
      </w:r>
      <w:r>
        <w:t>привязать получение субсидии к покупке конкретного борта</w:t>
      </w:r>
      <w:r w:rsidR="00DF60DB" w:rsidRPr="00DF60DB">
        <w:t>»</w:t>
      </w:r>
      <w:r>
        <w:t>.</w:t>
      </w:r>
    </w:p>
    <w:p w14:paraId="6696367A" w14:textId="77777777" w:rsidR="005E0F68" w:rsidRDefault="002A39D7" w:rsidP="005E0F68">
      <w:pPr>
        <w:jc w:val="both"/>
      </w:pPr>
      <w:hyperlink r:id="rId37" w:history="1">
        <w:r w:rsidR="00A82339" w:rsidRPr="00591AD4">
          <w:rPr>
            <w:rStyle w:val="a9"/>
          </w:rPr>
          <w:t>https://www.rbc.ru/business/13/05/2020/5ebbe3309a7947f95a0bba75?from=newsfeed</w:t>
        </w:r>
      </w:hyperlink>
    </w:p>
    <w:p w14:paraId="5070743D" w14:textId="4F2D665E" w:rsidR="005E0F68" w:rsidRDefault="00B60F40" w:rsidP="005E0F68">
      <w:pPr>
        <w:pStyle w:val="3"/>
        <w:jc w:val="both"/>
        <w:rPr>
          <w:rFonts w:ascii="Times New Roman" w:hAnsi="Times New Roman"/>
          <w:sz w:val="24"/>
          <w:szCs w:val="24"/>
        </w:rPr>
      </w:pPr>
      <w:bookmarkStart w:id="24" w:name="_Toc43684346"/>
      <w:r w:rsidRPr="00B60F40">
        <w:rPr>
          <w:rFonts w:ascii="Times New Roman" w:hAnsi="Times New Roman"/>
          <w:sz w:val="24"/>
          <w:szCs w:val="24"/>
        </w:rPr>
        <w:t xml:space="preserve">ВЕДОМОСТИ; АЛЕКСАНДР ВОРОБЬЕВ; 2020.13.05; </w:t>
      </w:r>
      <w:r w:rsidR="00DF60DB" w:rsidRPr="00DF60DB">
        <w:rPr>
          <w:rFonts w:ascii="Times New Roman" w:hAnsi="Times New Roman"/>
          <w:bCs w:val="0"/>
          <w:sz w:val="24"/>
          <w:szCs w:val="24"/>
        </w:rPr>
        <w:t>«</w:t>
      </w:r>
      <w:r w:rsidRPr="00B60F40">
        <w:rPr>
          <w:rFonts w:ascii="Times New Roman" w:hAnsi="Times New Roman"/>
          <w:sz w:val="24"/>
          <w:szCs w:val="24"/>
        </w:rPr>
        <w:t>ПОБЕДА</w:t>
      </w:r>
      <w:r w:rsidR="00DF60DB" w:rsidRPr="00DF60DB">
        <w:rPr>
          <w:rFonts w:ascii="Times New Roman" w:hAnsi="Times New Roman"/>
          <w:bCs w:val="0"/>
          <w:sz w:val="24"/>
          <w:szCs w:val="24"/>
        </w:rPr>
        <w:t>»</w:t>
      </w:r>
      <w:r w:rsidRPr="00B60F40">
        <w:rPr>
          <w:rFonts w:ascii="Times New Roman" w:hAnsi="Times New Roman"/>
          <w:sz w:val="24"/>
          <w:szCs w:val="24"/>
        </w:rPr>
        <w:t xml:space="preserve"> ОБЕЩАЕТ ТРОЕКРАТНОЕ СНИЖЕНИЕ ЦЕН В ИЮНЕ; ЛОУКОСТЕР ВОЗОБНОВИТ ПОЛЕТЫ ВНУТРИ РОССИИ С НАЧАЛА ЛЕТА</w:t>
      </w:r>
      <w:bookmarkEnd w:id="24"/>
    </w:p>
    <w:p w14:paraId="6FFDA80C" w14:textId="0E133002" w:rsidR="005E0F68" w:rsidRDefault="00B60F40" w:rsidP="005E0F68">
      <w:pPr>
        <w:jc w:val="both"/>
      </w:pPr>
      <w:r>
        <w:t xml:space="preserve">Авиакомпания </w:t>
      </w:r>
      <w:r w:rsidR="00DF60DB" w:rsidRPr="00DF60DB">
        <w:t>«</w:t>
      </w:r>
      <w:r>
        <w:t>Победа</w:t>
      </w:r>
      <w:r w:rsidR="00DF60DB" w:rsidRPr="00DF60DB">
        <w:t>»</w:t>
      </w:r>
      <w:r>
        <w:t xml:space="preserve"> поэтапно начнет возобновлять полеты с 1 июня 2020 г., сообщил ее представитель. Это станет возможным благодаря постепенной отмене ограничительных противовирусных мер.</w:t>
      </w:r>
    </w:p>
    <w:p w14:paraId="2CDEAB5B" w14:textId="77777777" w:rsidR="005E0F68" w:rsidRDefault="00B60F40" w:rsidP="005E0F68">
      <w:pPr>
        <w:jc w:val="both"/>
      </w:pPr>
      <w:r>
        <w:lastRenderedPageBreak/>
        <w:t>На официальном сайте pobeda.aero 14 мая начнется продажа билетов по 73 российским маршрутам на летние рейсы. Средний тариф грядущего сезона почти в три раза ниже среднего тарифа летнего сезона 2019 г., говорит представитель компании.</w:t>
      </w:r>
    </w:p>
    <w:p w14:paraId="11F40A26" w14:textId="270039F7" w:rsidR="005E0F68" w:rsidRDefault="00DF60DB" w:rsidP="005E0F68">
      <w:pPr>
        <w:jc w:val="both"/>
      </w:pPr>
      <w:r w:rsidRPr="00DF60DB">
        <w:t>«</w:t>
      </w:r>
      <w:r w:rsidR="00B60F40">
        <w:t>Победа</w:t>
      </w:r>
      <w:r w:rsidRPr="00DF60DB">
        <w:t>»</w:t>
      </w:r>
      <w:r w:rsidR="00B60F40">
        <w:t xml:space="preserve"> приостановила все полеты в апреле – мае с целью помешать распространению коронавируса и снизить убытки, так как спрос на перелеты катастрофически упал.</w:t>
      </w:r>
    </w:p>
    <w:p w14:paraId="685D08D3" w14:textId="440048BF" w:rsidR="005E0F68" w:rsidRDefault="00B60F40" w:rsidP="005E0F68">
      <w:pPr>
        <w:jc w:val="both"/>
      </w:pPr>
      <w:r>
        <w:t xml:space="preserve">Более 60% всех билетов на июнь будет предложено по 499–2999 руб., сообщает компания. В 2019 г. средняя цена билета по России у </w:t>
      </w:r>
      <w:r w:rsidR="00DF60DB" w:rsidRPr="00DF60DB">
        <w:t>«</w:t>
      </w:r>
      <w:r>
        <w:t>Победы</w:t>
      </w:r>
      <w:r w:rsidR="00DF60DB" w:rsidRPr="00DF60DB">
        <w:t>»</w:t>
      </w:r>
      <w:r>
        <w:t xml:space="preserve"> составляла около 3000 руб., рассказывал сотрудник лоукостера. А по минимальному тарифу 499 руб. продавалось 7–8% всех билетов.</w:t>
      </w:r>
    </w:p>
    <w:p w14:paraId="2C6C4F0D" w14:textId="32B544A5" w:rsidR="005E0F68" w:rsidRDefault="00DF60DB" w:rsidP="005E0F68">
      <w:pPr>
        <w:jc w:val="both"/>
      </w:pPr>
      <w:r w:rsidRPr="00DF60DB">
        <w:t>«</w:t>
      </w:r>
      <w:r w:rsidR="00B60F40">
        <w:t>Победа</w:t>
      </w:r>
      <w:r w:rsidRPr="00DF60DB">
        <w:t>»</w:t>
      </w:r>
      <w:r w:rsidR="00B60F40">
        <w:t xml:space="preserve"> – признанный и бессменный ценовой лидер России, но мы понимаем, что сейчас даже по нашим привычным тарифам у людей нет возможности купить билеты. Мы провели колоссальную работу, чтобы в летнем сезоне снизить среднюю цену билета в 2–3 раза относительно прошлогоднего сезона</w:t>
      </w:r>
      <w:r w:rsidRPr="00DF60DB">
        <w:t>»</w:t>
      </w:r>
      <w:r w:rsidR="00B60F40">
        <w:t xml:space="preserve">, – приводятся в релизе слова гендиректора </w:t>
      </w:r>
      <w:r w:rsidRPr="00DF60DB">
        <w:t>«</w:t>
      </w:r>
      <w:r w:rsidR="00B60F40">
        <w:t>Победы</w:t>
      </w:r>
      <w:r w:rsidRPr="00DF60DB">
        <w:t>»</w:t>
      </w:r>
      <w:r w:rsidR="00B60F40">
        <w:t xml:space="preserve"> Андрея Калмыкова.</w:t>
      </w:r>
    </w:p>
    <w:p w14:paraId="665634F4" w14:textId="77777777" w:rsidR="005E0F68" w:rsidRDefault="00B60F40" w:rsidP="005E0F68">
      <w:pPr>
        <w:jc w:val="both"/>
      </w:pPr>
      <w:r>
        <w:t>Например, билет по маршруту Москва – Санкт-Петербург в июне 2020 г. будет стоить в среднем в 2,8 раза ниже, чем прошлым летом, по маршруту Москва – Казань – в 1,8 раза дешевле, Москва – Анапа – в 3,1 раза дешевле, из Москвы в Краснодар и Минеральные Воды – в 2,9 раза дешевле, из Санкт-Петербурга в Калининград и Чебоксары соответственно в 2,5 и 3,4 раза дешевле.</w:t>
      </w:r>
    </w:p>
    <w:p w14:paraId="1ED2B479" w14:textId="0F9B7898" w:rsidR="005E0F68" w:rsidRDefault="00DF60DB" w:rsidP="005E0F68">
      <w:pPr>
        <w:jc w:val="both"/>
      </w:pPr>
      <w:r w:rsidRPr="00DF60DB">
        <w:t>«</w:t>
      </w:r>
      <w:r w:rsidR="00B60F40">
        <w:t>У авиакомпаний на каждый рейс может быть несколько десятков тарифов в рамках нескольких тарифных групп. Сначала система бронирования продает самые дешевые билеты в каждой группе, как только они проданы, выставляются более дорогие билеты и т. д. Снижения средней цены билетов можно достичь, увеличив квоты для дешевых тарифов</w:t>
      </w:r>
      <w:r w:rsidRPr="00DF60DB">
        <w:t>»</w:t>
      </w:r>
      <w:r w:rsidR="00B60F40">
        <w:t>, – говорит сотрудник компании – провайдера систем бронирования.</w:t>
      </w:r>
    </w:p>
    <w:p w14:paraId="4B7D647B" w14:textId="7278F92C" w:rsidR="00B60F40" w:rsidRDefault="00B60F40" w:rsidP="005E0F68">
      <w:pPr>
        <w:jc w:val="both"/>
      </w:pPr>
      <w:r>
        <w:t xml:space="preserve">У </w:t>
      </w:r>
      <w:r w:rsidR="00DF60DB" w:rsidRPr="00DF60DB">
        <w:t>«</w:t>
      </w:r>
      <w:r>
        <w:t>Победы</w:t>
      </w:r>
      <w:r w:rsidR="00DF60DB" w:rsidRPr="00DF60DB">
        <w:t>»</w:t>
      </w:r>
      <w:r>
        <w:t xml:space="preserve"> три группы тарифов: самый дешевый </w:t>
      </w:r>
      <w:r w:rsidR="00DF60DB" w:rsidRPr="00DF60DB">
        <w:t>«</w:t>
      </w:r>
      <w:r>
        <w:t>базовый</w:t>
      </w:r>
      <w:r w:rsidR="00DF60DB" w:rsidRPr="00DF60DB">
        <w:t>»</w:t>
      </w:r>
      <w:r>
        <w:t xml:space="preserve">, включающий провоз багажа </w:t>
      </w:r>
      <w:r w:rsidR="00DF60DB" w:rsidRPr="00DF60DB">
        <w:t>«</w:t>
      </w:r>
      <w:r>
        <w:t>выгодный</w:t>
      </w:r>
      <w:r w:rsidR="00DF60DB" w:rsidRPr="00DF60DB">
        <w:t>»</w:t>
      </w:r>
      <w:r>
        <w:t xml:space="preserve"> и самый дорогой </w:t>
      </w:r>
      <w:r w:rsidR="00DF60DB" w:rsidRPr="00DF60DB">
        <w:t>«</w:t>
      </w:r>
      <w:r>
        <w:t>возвратный</w:t>
      </w:r>
      <w:r w:rsidR="00DF60DB" w:rsidRPr="00DF60DB">
        <w:t>»</w:t>
      </w:r>
      <w:r>
        <w:t xml:space="preserve">. Действительно, на этот июнь будет продаваться очень много билетов по минимальным ценам, это приведет к снижению средней цены перелетов. Обычно в высокий летний сезон количество билетов по низким ценам незначительно, говорит сотрудник </w:t>
      </w:r>
      <w:r w:rsidR="00DF60DB" w:rsidRPr="00DF60DB">
        <w:t>«</w:t>
      </w:r>
      <w:r>
        <w:t>Победы</w:t>
      </w:r>
      <w:r w:rsidR="00DF60DB" w:rsidRPr="00DF60DB">
        <w:t>»</w:t>
      </w:r>
      <w:r>
        <w:t>.</w:t>
      </w:r>
    </w:p>
    <w:p w14:paraId="2484A105" w14:textId="77777777" w:rsidR="00B60F40" w:rsidRDefault="002A39D7" w:rsidP="005E0F68">
      <w:pPr>
        <w:jc w:val="both"/>
      </w:pPr>
      <w:hyperlink r:id="rId38" w:history="1">
        <w:r w:rsidR="00B60F40" w:rsidRPr="00591AD4">
          <w:rPr>
            <w:rStyle w:val="a9"/>
          </w:rPr>
          <w:t>https://www.vedomosti.ru/business/articles/2020/05/13/830104-pobeda-obeschaet-troekratnoe-snizhenie-tsen-v-iyune</w:t>
        </w:r>
      </w:hyperlink>
    </w:p>
    <w:p w14:paraId="0F220A98" w14:textId="77777777" w:rsidR="00B60F40" w:rsidRDefault="00B60F40" w:rsidP="005E0F68">
      <w:pPr>
        <w:jc w:val="both"/>
      </w:pPr>
      <w:r>
        <w:t>На ту же тему:</w:t>
      </w:r>
    </w:p>
    <w:p w14:paraId="27FD3187" w14:textId="77777777" w:rsidR="00B60F40" w:rsidRDefault="002A39D7" w:rsidP="005E0F68">
      <w:pPr>
        <w:jc w:val="both"/>
      </w:pPr>
      <w:hyperlink r:id="rId39" w:history="1">
        <w:r w:rsidR="00B60F40" w:rsidRPr="00591AD4">
          <w:rPr>
            <w:rStyle w:val="a9"/>
          </w:rPr>
          <w:t>https://www.rbc.ru/business/13/05/2020/5ebbac359a7947db30c37464</w:t>
        </w:r>
      </w:hyperlink>
    </w:p>
    <w:p w14:paraId="3761C662" w14:textId="77777777" w:rsidR="00B60F40" w:rsidRDefault="002A39D7" w:rsidP="005E0F68">
      <w:pPr>
        <w:jc w:val="both"/>
      </w:pPr>
      <w:hyperlink r:id="rId40" w:history="1">
        <w:r w:rsidR="00B60F40" w:rsidRPr="00591AD4">
          <w:rPr>
            <w:rStyle w:val="a9"/>
          </w:rPr>
          <w:t>https://ria.ru/20200513/1571363087.html</w:t>
        </w:r>
      </w:hyperlink>
    </w:p>
    <w:p w14:paraId="3D047C3D" w14:textId="77777777" w:rsidR="00B60F40" w:rsidRDefault="002A39D7" w:rsidP="005E0F68">
      <w:pPr>
        <w:jc w:val="both"/>
      </w:pPr>
      <w:hyperlink r:id="rId41" w:history="1">
        <w:r w:rsidR="00B60F40" w:rsidRPr="00591AD4">
          <w:rPr>
            <w:rStyle w:val="a9"/>
          </w:rPr>
          <w:t>https://ria.ru/20200513/1571363332.html</w:t>
        </w:r>
      </w:hyperlink>
    </w:p>
    <w:p w14:paraId="701EF371" w14:textId="4B9FFFA1" w:rsidR="00B60F40" w:rsidRDefault="002A39D7" w:rsidP="005E0F68">
      <w:pPr>
        <w:jc w:val="both"/>
      </w:pPr>
      <w:hyperlink r:id="rId42" w:history="1">
        <w:r w:rsidR="00BB4597" w:rsidRPr="00591AD4">
          <w:rPr>
            <w:rStyle w:val="a9"/>
          </w:rPr>
          <w:t>https://tass.ru/ekonomika/8459163</w:t>
        </w:r>
      </w:hyperlink>
    </w:p>
    <w:p w14:paraId="1C1BF121" w14:textId="77777777" w:rsidR="005E0F68" w:rsidRDefault="002A39D7" w:rsidP="005E0F68">
      <w:pPr>
        <w:jc w:val="both"/>
      </w:pPr>
      <w:hyperlink r:id="rId43" w:history="1">
        <w:r w:rsidR="00BB4597" w:rsidRPr="00591AD4">
          <w:rPr>
            <w:rStyle w:val="a9"/>
          </w:rPr>
          <w:t>https://rns.online/r/85km/</w:t>
        </w:r>
      </w:hyperlink>
    </w:p>
    <w:p w14:paraId="2DA88FAD" w14:textId="6269352D" w:rsidR="00935FED" w:rsidRPr="00935FED" w:rsidRDefault="00935FED" w:rsidP="005E0F68">
      <w:pPr>
        <w:pStyle w:val="3"/>
        <w:jc w:val="both"/>
        <w:rPr>
          <w:rFonts w:ascii="Times New Roman" w:hAnsi="Times New Roman"/>
          <w:sz w:val="24"/>
          <w:szCs w:val="24"/>
        </w:rPr>
      </w:pPr>
      <w:bookmarkStart w:id="25" w:name="_Toc43684347"/>
      <w:r w:rsidRPr="00935FED">
        <w:rPr>
          <w:rFonts w:ascii="Times New Roman" w:hAnsi="Times New Roman"/>
          <w:sz w:val="24"/>
          <w:szCs w:val="24"/>
        </w:rPr>
        <w:t xml:space="preserve">КОММЕРСАНТЪ FM; ВЛАДИМИР РАСУЛОВ; 2020.13.05; </w:t>
      </w:r>
      <w:r w:rsidR="00DF60DB" w:rsidRPr="00DF60DB">
        <w:rPr>
          <w:rFonts w:ascii="Times New Roman" w:hAnsi="Times New Roman"/>
          <w:bCs w:val="0"/>
          <w:sz w:val="24"/>
          <w:szCs w:val="24"/>
        </w:rPr>
        <w:t>«</w:t>
      </w:r>
      <w:r w:rsidRPr="00935FED">
        <w:rPr>
          <w:rFonts w:ascii="Times New Roman" w:hAnsi="Times New Roman"/>
          <w:sz w:val="24"/>
          <w:szCs w:val="24"/>
        </w:rPr>
        <w:t>ПОБЕДА</w:t>
      </w:r>
      <w:r w:rsidR="00DF60DB" w:rsidRPr="00DF60DB">
        <w:rPr>
          <w:rFonts w:ascii="Times New Roman" w:hAnsi="Times New Roman"/>
          <w:bCs w:val="0"/>
          <w:sz w:val="24"/>
          <w:szCs w:val="24"/>
        </w:rPr>
        <w:t>»</w:t>
      </w:r>
      <w:r w:rsidRPr="00935FED">
        <w:rPr>
          <w:rFonts w:ascii="Times New Roman" w:hAnsi="Times New Roman"/>
          <w:sz w:val="24"/>
          <w:szCs w:val="24"/>
        </w:rPr>
        <w:t xml:space="preserve"> ОТПРАВЛЯЕТСЯ НА ВЗЛЕТ; КАК ИЗМЕНЯТСЯ ЦЕНЫ НА БИЛЕТЫ В СВЯЗИ С КРИЗИСОМ</w:t>
      </w:r>
      <w:bookmarkEnd w:id="25"/>
    </w:p>
    <w:p w14:paraId="143B6A5E" w14:textId="0624D0A7" w:rsidR="005E0F68" w:rsidRDefault="00935FED" w:rsidP="005E0F68">
      <w:pPr>
        <w:jc w:val="both"/>
      </w:pPr>
      <w:r>
        <w:t xml:space="preserve">Компания </w:t>
      </w:r>
      <w:r w:rsidR="00DF60DB" w:rsidRPr="00DF60DB">
        <w:t>«</w:t>
      </w:r>
      <w:r>
        <w:t>Победа</w:t>
      </w:r>
      <w:r w:rsidR="00DF60DB" w:rsidRPr="00DF60DB">
        <w:t>»</w:t>
      </w:r>
      <w:r>
        <w:t xml:space="preserve"> объявила о возобновлении полетов по России с 1 июня. Речь идет о внутренних маршрутах, продажа билетов начнется с 14 мая, уточнили в авиакомпании. Регулярные рейсы были прерваны с 1 апреля из-за пандемии. Теперь перевозки будут постепенно восстанавливаться на фоне смягчения ограничений.</w:t>
      </w:r>
    </w:p>
    <w:p w14:paraId="437B8C59" w14:textId="50DC0BB6" w:rsidR="005E0F68" w:rsidRDefault="00935FED" w:rsidP="005E0F68">
      <w:pPr>
        <w:jc w:val="both"/>
      </w:pPr>
      <w:r>
        <w:t xml:space="preserve">Цены на билеты будут в среднем в три раза ниже, чем год назад, сообщила “Ъ FM” пресс-секретарь </w:t>
      </w:r>
      <w:r w:rsidR="00DF60DB" w:rsidRPr="00DF60DB">
        <w:t>«</w:t>
      </w:r>
      <w:r>
        <w:t>Победы</w:t>
      </w:r>
      <w:r w:rsidR="00DF60DB" w:rsidRPr="00DF60DB">
        <w:t>»</w:t>
      </w:r>
      <w:r>
        <w:t xml:space="preserve"> Елена Селиванова: </w:t>
      </w:r>
      <w:r w:rsidR="00DF60DB" w:rsidRPr="00DF60DB">
        <w:t>«</w:t>
      </w:r>
      <w:r>
        <w:t>В связи со смягчением противовирусных мер “Победа” возобновляет полеты, и уже с 1 июня мы начинаем летать по российским направлениям, будет совершено около 70 рейсов. Уже с 14 мая вы можете зайти на наш сайт и приобрести билеты.</w:t>
      </w:r>
    </w:p>
    <w:p w14:paraId="7EABF34A" w14:textId="77777777" w:rsidR="005E0F68" w:rsidRDefault="00935FED" w:rsidP="005E0F68">
      <w:pPr>
        <w:jc w:val="both"/>
      </w:pPr>
      <w:r>
        <w:lastRenderedPageBreak/>
        <w:t>Причем мы сумели снизить наш средний тариф относительно прошлогоднего летнего сезона примерно в три раза.</w:t>
      </w:r>
    </w:p>
    <w:p w14:paraId="391C5554" w14:textId="1EF1744C" w:rsidR="005E0F68" w:rsidRDefault="00935FED" w:rsidP="005E0F68">
      <w:pPr>
        <w:jc w:val="both"/>
      </w:pPr>
      <w:r>
        <w:t xml:space="preserve">В нашей сетке будут привычные цены </w:t>
      </w:r>
      <w:r w:rsidR="00DF60DB" w:rsidRPr="00DF60DB">
        <w:t>–</w:t>
      </w:r>
      <w:r>
        <w:t xml:space="preserve"> 499 руб., 999 руб., по-прежнему будет доступен возвратный тариф. То есть если вы не уверены в том, полетите вы или нет, вы можете приобрести билет, который в случае чего можно будет вернуть</w:t>
      </w:r>
      <w:r w:rsidR="00DF60DB" w:rsidRPr="00DF60DB">
        <w:t>»</w:t>
      </w:r>
      <w:r>
        <w:t>.</w:t>
      </w:r>
    </w:p>
    <w:p w14:paraId="65B31058" w14:textId="20083174" w:rsidR="005E0F68" w:rsidRDefault="00935FED" w:rsidP="005E0F68">
      <w:pPr>
        <w:jc w:val="both"/>
      </w:pPr>
      <w:r>
        <w:t xml:space="preserve">Представители других российских авиакомпаний не смогли оперативно прокомментировать свои планы на летний сезон. Остальные перевозчики вряд ли будут снижать тарифы, даже несмотря на текущий невысокий спрос на полеты, считает главный эксперт Института экономики транспорта и транспортной политики Высшей школы экономики Федор Борисов: </w:t>
      </w:r>
      <w:r w:rsidR="00DF60DB" w:rsidRPr="00DF60DB">
        <w:t>«</w:t>
      </w:r>
      <w:r>
        <w:t xml:space="preserve">Спрос будет маленьким и неэластичным, но каждый выходит из ситуации по-разному. “Победа” объявила свою стратегию. В целом после того провала и тех огромных потерь, которые компании понесли за этот период, продолжают и будут еще нести, включиться в ценовую войну и летать ниже операционной прибыли </w:t>
      </w:r>
      <w:r w:rsidR="00DF60DB" w:rsidRPr="00DF60DB">
        <w:t>–</w:t>
      </w:r>
      <w:r>
        <w:t xml:space="preserve"> это продолжение достаточно тяжелого кризиса.</w:t>
      </w:r>
    </w:p>
    <w:p w14:paraId="4E198377" w14:textId="77777777" w:rsidR="005E0F68" w:rsidRDefault="00935FED" w:rsidP="005E0F68">
      <w:pPr>
        <w:jc w:val="both"/>
      </w:pPr>
      <w:r>
        <w:t>Поэтому я бы, честно говоря, не ждал на рынке низких тарифов, если рынок рассчитывает на какое-то возрождение.</w:t>
      </w:r>
    </w:p>
    <w:p w14:paraId="67F691D2" w14:textId="1B047D4C" w:rsidR="005E0F68" w:rsidRDefault="00935FED" w:rsidP="005E0F68">
      <w:pPr>
        <w:jc w:val="both"/>
      </w:pPr>
      <w:r>
        <w:t>Это будет такая ценовая война, которая приведет к дальнейшему увеличению концентрации на рынке, снижению конкуренции, и в перспективе, даже если сейчас цены какое-то время будут низкими, потом они все равно будут компенсированы высокими. Чудес здесь не бывает</w:t>
      </w:r>
      <w:r w:rsidR="00DF60DB" w:rsidRPr="00DF60DB">
        <w:t>»</w:t>
      </w:r>
      <w:r>
        <w:t>.</w:t>
      </w:r>
    </w:p>
    <w:p w14:paraId="6AD09A8F" w14:textId="266529AC" w:rsidR="005E0F68" w:rsidRDefault="00935FED" w:rsidP="005E0F68">
      <w:pPr>
        <w:jc w:val="both"/>
      </w:pPr>
      <w:r>
        <w:t xml:space="preserve">Ранее полеты начали возобновлять зарубежные авиакомпании. Так, нидерландская KLM стала осуществлять рейсы сразу в несколько европейских городов. Правда, с 11 мая ее пассажиры обязаны скрывать лицо маской или плотным шарфом. Американский лоукостер Frontier Airlines предложил своим пассажирам платную услугу по социальному дистанцированию в самолете. Если человек хочет, чтобы соседнее место оставалось свободным, он может заплатить от $39 до $89 в зависимости от рейса. Желающие полететь также должны быть в масках. Не исключено, что подобные санитарные меры появятся и у российских перевозчиков, говорит исполнительный директор агентства </w:t>
      </w:r>
      <w:r w:rsidR="00DF60DB" w:rsidRPr="00DF60DB">
        <w:t>«</w:t>
      </w:r>
      <w:r>
        <w:t>Авиапорт</w:t>
      </w:r>
      <w:r w:rsidR="00DF60DB" w:rsidRPr="00DF60DB">
        <w:t>»</w:t>
      </w:r>
      <w:r>
        <w:t xml:space="preserve"> Олег Пантелеев:</w:t>
      </w:r>
    </w:p>
    <w:p w14:paraId="54B4B455" w14:textId="71F1D1D5" w:rsidR="005E0F68" w:rsidRDefault="00DF60DB" w:rsidP="005E0F68">
      <w:pPr>
        <w:jc w:val="both"/>
      </w:pPr>
      <w:r w:rsidRPr="00DF60DB">
        <w:t>«</w:t>
      </w:r>
      <w:r w:rsidR="00935FED">
        <w:t>На апрель, по некой предварительной статистике, занятость кресел на рейсах была близка к 30%. То есть тех, кто реально летает, можно было рассадить по салону достаточно вольготно. Другое дело, что авиаперевозчики рассчитывают на последовательное увеличение занятости кресел. Такие меры, как ношение защитных масок, возможно, перчаток, будут предприняты в качестве обязательных для защиты здоровья пассажиров на борту. Однако гражданская авиация должна все-таки обеспечивать нормальные условия, чтобы каждый полет не являлся испытанием для пассажиров</w:t>
      </w:r>
      <w:r w:rsidRPr="00DF60DB">
        <w:t>»</w:t>
      </w:r>
      <w:r w:rsidR="00935FED">
        <w:t>.</w:t>
      </w:r>
    </w:p>
    <w:p w14:paraId="78D03BBE" w14:textId="77777777" w:rsidR="005E0F68" w:rsidRDefault="00935FED" w:rsidP="005E0F68">
      <w:pPr>
        <w:jc w:val="both"/>
      </w:pPr>
      <w:r>
        <w:t xml:space="preserve">Российские власти ранее согласовали помощь авиакомпаниям почти на 23,5 млрд руб. </w:t>
      </w:r>
      <w:r w:rsidRPr="00DF60DB">
        <w:rPr>
          <w:b/>
        </w:rPr>
        <w:t>Минтранс</w:t>
      </w:r>
      <w:r>
        <w:t xml:space="preserve"> также предложил во втором полугодии выделить перевозчикам еще 30 млрд из бюджета.</w:t>
      </w:r>
    </w:p>
    <w:p w14:paraId="3BBCBB2B" w14:textId="77777777" w:rsidR="005E0F68" w:rsidRDefault="002A39D7" w:rsidP="005E0F68">
      <w:pPr>
        <w:jc w:val="both"/>
      </w:pPr>
      <w:hyperlink r:id="rId44" w:history="1">
        <w:r w:rsidR="00935FED" w:rsidRPr="00591AD4">
          <w:rPr>
            <w:rStyle w:val="a9"/>
          </w:rPr>
          <w:t>https://www.kommersant.ru/doc/4343258</w:t>
        </w:r>
      </w:hyperlink>
    </w:p>
    <w:p w14:paraId="0E614AFC" w14:textId="77777777" w:rsidR="005E0F68" w:rsidRDefault="00BB4597" w:rsidP="005E0F68">
      <w:pPr>
        <w:pStyle w:val="3"/>
        <w:jc w:val="both"/>
        <w:rPr>
          <w:rFonts w:ascii="Times New Roman" w:hAnsi="Times New Roman"/>
          <w:sz w:val="24"/>
          <w:szCs w:val="24"/>
        </w:rPr>
      </w:pPr>
      <w:bookmarkStart w:id="26" w:name="_Toc43684348"/>
      <w:r w:rsidRPr="00BB4597">
        <w:rPr>
          <w:rFonts w:ascii="Times New Roman" w:hAnsi="Times New Roman"/>
          <w:sz w:val="24"/>
          <w:szCs w:val="24"/>
        </w:rPr>
        <w:t>ВЕДОМОСТИ; АЛЕКСАНДР ВОРОБЬЕВ; 2020.13.05; S7 ЗАНЯЛА 600 МЛН РУБЛЕЙ НА ЗАРПЛАТЫ; ЭТО ПЕРВЫЙ КРЕДИТ, ВЫДАННЫЙ РОССИЙСКИМ АВИАКОМПАНИЯМ В КРИЗИС</w:t>
      </w:r>
      <w:bookmarkEnd w:id="26"/>
    </w:p>
    <w:p w14:paraId="4FBE5995" w14:textId="66A046DA" w:rsidR="005E0F68" w:rsidRDefault="00BB4597" w:rsidP="005E0F68">
      <w:pPr>
        <w:jc w:val="both"/>
      </w:pPr>
      <w:r>
        <w:t xml:space="preserve">S7 Airlines в мае сумела получить льготный кредит в банке ВТБ, рассказали </w:t>
      </w:r>
      <w:r w:rsidR="00DF60DB" w:rsidRPr="00DF60DB">
        <w:t>«</w:t>
      </w:r>
      <w:r>
        <w:t>Ведомостям</w:t>
      </w:r>
      <w:r w:rsidR="00DF60DB" w:rsidRPr="00DF60DB">
        <w:t>»</w:t>
      </w:r>
      <w:r>
        <w:t xml:space="preserve"> два сотрудника российских банков. Это первый кредит российской авиакомпании в период коронавируса, утве</w:t>
      </w:r>
      <w:r w:rsidRPr="00DF60DB">
        <w:rPr>
          <w:b/>
        </w:rPr>
        <w:t>ржд</w:t>
      </w:r>
      <w:r>
        <w:t xml:space="preserve">ают один из собеседников и человек, близкий к S7. Два собеседника </w:t>
      </w:r>
      <w:r w:rsidR="00DF60DB" w:rsidRPr="00DF60DB">
        <w:t>«</w:t>
      </w:r>
      <w:r>
        <w:t>Ведомостей</w:t>
      </w:r>
      <w:r w:rsidR="00DF60DB" w:rsidRPr="00DF60DB">
        <w:t>»</w:t>
      </w:r>
      <w:r>
        <w:t xml:space="preserve"> говорят, что размер займа составляет около 600 млн руб., он будет направлен на выплаты зарплат сотрудникам авиакомпании </w:t>
      </w:r>
      <w:r w:rsidR="00DF60DB" w:rsidRPr="00DF60DB">
        <w:lastRenderedPageBreak/>
        <w:t>«</w:t>
      </w:r>
      <w:r>
        <w:t>Сибирь</w:t>
      </w:r>
      <w:r w:rsidR="00DF60DB" w:rsidRPr="00DF60DB">
        <w:t>»</w:t>
      </w:r>
      <w:r>
        <w:t xml:space="preserve"> (крупнейшая компания холдинга S7 Group, летает под брендом S7 Airlines – </w:t>
      </w:r>
      <w:r w:rsidR="00DF60DB" w:rsidRPr="00DF60DB">
        <w:t>«</w:t>
      </w:r>
      <w:r>
        <w:t>Ведомости</w:t>
      </w:r>
      <w:r w:rsidR="00DF60DB" w:rsidRPr="00DF60DB">
        <w:t>»</w:t>
      </w:r>
      <w:r>
        <w:t>).</w:t>
      </w:r>
    </w:p>
    <w:p w14:paraId="3AB656EE" w14:textId="77777777" w:rsidR="005E0F68" w:rsidRDefault="00BB4597" w:rsidP="005E0F68">
      <w:pPr>
        <w:jc w:val="both"/>
      </w:pPr>
      <w:r>
        <w:t>Представители S7 и ВТБ подтвердили выдачу кредита: он предоставлен в рамках постановления правительства №575 – на зарплаты сотрудникам системообразующих предприятий. Размер и другие условия кредита стороны не комментируют. Согласно постановлениям правительства, по кредиту на зарплаты первые полгода действует нулевая ставка, затем она растет до 4% годовых. Эта программа была принята в начале апреля для малых предприятий, а в конце месяца расширена для среднего и крупного бизнеса. S7 стала одной из первых крупных российских компаний, которая воспользовалась этой опцией.</w:t>
      </w:r>
    </w:p>
    <w:p w14:paraId="0FB5B89F" w14:textId="26355739" w:rsidR="005E0F68" w:rsidRDefault="00BB4597" w:rsidP="005E0F68">
      <w:pPr>
        <w:jc w:val="both"/>
      </w:pPr>
      <w:r>
        <w:t xml:space="preserve">S7 – вторая крупнейшая авиакомпания страны после </w:t>
      </w:r>
      <w:r w:rsidR="00DF60DB" w:rsidRPr="00DF60DB">
        <w:t>«</w:t>
      </w:r>
      <w:r w:rsidRPr="00DF60DB">
        <w:rPr>
          <w:b/>
        </w:rPr>
        <w:t>Аэрофлот</w:t>
      </w:r>
      <w:r>
        <w:t>а</w:t>
      </w:r>
      <w:r w:rsidR="00DF60DB" w:rsidRPr="00DF60DB">
        <w:t>»</w:t>
      </w:r>
      <w:r>
        <w:t xml:space="preserve">, в 2019 г. перевезла 17,9 млн человек. В апреле S7 сократила перевозки относительно апреля 2019 г. в пять раз до 213 900 человек и впервые стала российским лидером. Перевозки всех российских авиакомпаний в апреле упали в 12,5 раза – до 771 200 человек, трафик </w:t>
      </w:r>
      <w:r w:rsidR="00DF60DB" w:rsidRPr="00DF60DB">
        <w:t>«</w:t>
      </w:r>
      <w:r w:rsidRPr="00DF60DB">
        <w:rPr>
          <w:b/>
        </w:rPr>
        <w:t>Аэрофлот</w:t>
      </w:r>
      <w:r>
        <w:t>а</w:t>
      </w:r>
      <w:r w:rsidR="00DF60DB" w:rsidRPr="00DF60DB">
        <w:t>»</w:t>
      </w:r>
      <w:r>
        <w:t xml:space="preserve"> сократился в 20 раз – до 147 700 человек, он теперь второй.</w:t>
      </w:r>
    </w:p>
    <w:p w14:paraId="2C8E08CF" w14:textId="145B520A" w:rsidR="005E0F68" w:rsidRDefault="00BB4597" w:rsidP="005E0F68">
      <w:pPr>
        <w:jc w:val="both"/>
      </w:pPr>
      <w:r>
        <w:t xml:space="preserve">Даже с учетом сокращения числа полетов и отправки части персонала в простой S7 на зарплаты требуется около 1 млрд руб. в месяц, оценивает аналитик </w:t>
      </w:r>
      <w:r w:rsidR="00DF60DB" w:rsidRPr="00DF60DB">
        <w:t>«</w:t>
      </w:r>
      <w:r>
        <w:t>ВТБ капитала</w:t>
      </w:r>
      <w:r w:rsidR="00DF60DB" w:rsidRPr="00DF60DB">
        <w:t>»</w:t>
      </w:r>
      <w:r>
        <w:t xml:space="preserve"> Елена Сахнова. Эпидемия серьезно ударила по российским перевозчикам в середине марта, когда начали активно закрываться международные направления. Авиация – одна из самых пострадавших отраслей экономики, но до сих пор не принято ни одного решения о компенсациях потерь авиакомпаниям. В этих условиях выданный кредит – серьезная поддержка даже для одного из крупнейших перевозчиков, считают сотрудники двух авиакомпаний.</w:t>
      </w:r>
    </w:p>
    <w:p w14:paraId="4B81E7F2" w14:textId="7888F73C" w:rsidR="005E0F68" w:rsidRDefault="00DF60DB" w:rsidP="005E0F68">
      <w:pPr>
        <w:jc w:val="both"/>
      </w:pPr>
      <w:r w:rsidRPr="00DF60DB">
        <w:t>«</w:t>
      </w:r>
      <w:r w:rsidR="00BB4597">
        <w:t>Размер кредита определяется не запросом компании или желанием банка, а рассчитывается исходя из численности сотрудников</w:t>
      </w:r>
      <w:r w:rsidRPr="00DF60DB">
        <w:t>»</w:t>
      </w:r>
      <w:r w:rsidR="00BB4597">
        <w:t xml:space="preserve">, – говорит представитель S7. Согласно постановлениям правительства, зарплатный кредит считается по формуле число сотрудников умножить на МРОТ (для Новосибирской области, где зарегистрирована авиакомпания </w:t>
      </w:r>
      <w:r w:rsidRPr="00DF60DB">
        <w:t>«</w:t>
      </w:r>
      <w:r w:rsidR="00BB4597">
        <w:t>Сибирь</w:t>
      </w:r>
      <w:r w:rsidRPr="00DF60DB">
        <w:t>»</w:t>
      </w:r>
      <w:r w:rsidR="00BB4597">
        <w:t>, – это 14 500 руб.) умножить на шесть (месяцев).</w:t>
      </w:r>
    </w:p>
    <w:p w14:paraId="4DDEBC8C" w14:textId="77777777" w:rsidR="005E0F68" w:rsidRDefault="00BB4597" w:rsidP="005E0F68">
      <w:pPr>
        <w:jc w:val="both"/>
      </w:pPr>
      <w:r>
        <w:t>В апреле – декабре авиакомпании в среднем будут терять около 70 млрд руб. выручки ежемесячно, оценивал старший эксперт авиационной практики Bain&amp;Company Сергей Зайцев. Но самые жесткие ограничения на полеты ожидаются в апреле и мае, и лишь в июне прогнозируется начало восстановления.</w:t>
      </w:r>
    </w:p>
    <w:p w14:paraId="53FC0BAF" w14:textId="59BB699D" w:rsidR="005E0F68" w:rsidRDefault="00BB4597" w:rsidP="005E0F68">
      <w:pPr>
        <w:jc w:val="both"/>
      </w:pPr>
      <w:r>
        <w:t xml:space="preserve">Если российские авиакомпании реструктурировали основные лизинговые обязательства, их расходы в месяц составляют около 20 млрд руб., оценивает Сахнова. Авиакомпаниям для выживания в период самого жесткого ограничения полетов, когда практически нет продаж билетов, могут потребоваться кредиты, но привлечь их кроме </w:t>
      </w:r>
      <w:r w:rsidR="00DF60DB" w:rsidRPr="00DF60DB">
        <w:t>«</w:t>
      </w:r>
      <w:r w:rsidRPr="00DF60DB">
        <w:rPr>
          <w:b/>
        </w:rPr>
        <w:t>Аэрофлот</w:t>
      </w:r>
      <w:r>
        <w:t>а</w:t>
      </w:r>
      <w:r w:rsidR="00DF60DB" w:rsidRPr="00DF60DB">
        <w:t>»</w:t>
      </w:r>
      <w:r>
        <w:t xml:space="preserve"> и S7 вряд ли кто-то сможет, рассказывали ранее топ-менеджеры двух крупных авиакомпаний.</w:t>
      </w:r>
    </w:p>
    <w:p w14:paraId="7DEDCC25" w14:textId="1BCA7A9D" w:rsidR="005E0F68" w:rsidRDefault="00DF60DB" w:rsidP="005E0F68">
      <w:pPr>
        <w:jc w:val="both"/>
      </w:pPr>
      <w:r w:rsidRPr="00DF60DB">
        <w:t>«</w:t>
      </w:r>
      <w:r w:rsidR="00BB4597" w:rsidRPr="00DF60DB">
        <w:rPr>
          <w:b/>
        </w:rPr>
        <w:t>Аэрофлот</w:t>
      </w:r>
      <w:r w:rsidRPr="00DF60DB">
        <w:t>»</w:t>
      </w:r>
      <w:r w:rsidR="00BB4597">
        <w:t xml:space="preserve"> планирует привлечение кредитов и ведет переговоры, говорят два человека, близкие к группе. Его </w:t>
      </w:r>
      <w:r w:rsidRPr="00DF60DB">
        <w:t>«</w:t>
      </w:r>
      <w:r w:rsidR="00BB4597">
        <w:t>дочка</w:t>
      </w:r>
      <w:r w:rsidRPr="00DF60DB">
        <w:t>»</w:t>
      </w:r>
      <w:r w:rsidR="00BB4597">
        <w:t xml:space="preserve"> лоукостер </w:t>
      </w:r>
      <w:r w:rsidRPr="00DF60DB">
        <w:t>«</w:t>
      </w:r>
      <w:r w:rsidR="00BB4597">
        <w:t>Победа</w:t>
      </w:r>
      <w:r w:rsidRPr="00DF60DB">
        <w:t>»</w:t>
      </w:r>
      <w:r w:rsidR="00BB4597">
        <w:t xml:space="preserve">, которая до приостановки полетов на апрель – май была третьей в стране по трафику, в случае возобновления полетов в июне обойдется собственными ресурсами, без стороннего финансирования со стороны материнской авиакомпании или банков, рассказывал гендиректор </w:t>
      </w:r>
      <w:r w:rsidRPr="00DF60DB">
        <w:t>«</w:t>
      </w:r>
      <w:r w:rsidR="00BB4597">
        <w:t>Победы</w:t>
      </w:r>
      <w:r w:rsidRPr="00DF60DB">
        <w:t>»</w:t>
      </w:r>
      <w:r w:rsidR="00BB4597">
        <w:t xml:space="preserve"> Андрей Калмыков.</w:t>
      </w:r>
    </w:p>
    <w:p w14:paraId="527991D9" w14:textId="5BF959BC" w:rsidR="005E0F68" w:rsidRDefault="00BB4597" w:rsidP="005E0F68">
      <w:pPr>
        <w:jc w:val="both"/>
      </w:pPr>
      <w:r>
        <w:t xml:space="preserve">А вот четвертой крупнейшей авиакомпании – </w:t>
      </w:r>
      <w:r w:rsidR="00DF60DB" w:rsidRPr="00DF60DB">
        <w:t>«</w:t>
      </w:r>
      <w:r>
        <w:t>Уральским авиалиниям</w:t>
      </w:r>
      <w:r w:rsidR="00DF60DB" w:rsidRPr="00DF60DB">
        <w:t>»</w:t>
      </w:r>
      <w:r>
        <w:t xml:space="preserve"> – кредиты нужны. </w:t>
      </w:r>
      <w:r w:rsidR="00DF60DB" w:rsidRPr="00DF60DB">
        <w:t>«</w:t>
      </w:r>
      <w:r>
        <w:t>Уральские авиалинии</w:t>
      </w:r>
      <w:r w:rsidR="00DF60DB" w:rsidRPr="00DF60DB">
        <w:t>»</w:t>
      </w:r>
      <w:r>
        <w:t xml:space="preserve"> близки к банкротству, так как не могут получить кредит ни в Сбербанке, ни в ВТБ, заявил порталу Ura.ru полпред президента в Уральском федеральном округе Николай Цуканов. </w:t>
      </w:r>
      <w:r w:rsidR="00DF60DB" w:rsidRPr="00DF60DB">
        <w:t>«</w:t>
      </w:r>
      <w:r>
        <w:t>У нас есть определенные проблемы с кредитованием, но мы рассчитываем их так или иначе решить</w:t>
      </w:r>
      <w:r w:rsidR="00DF60DB" w:rsidRPr="00DF60DB">
        <w:t>»</w:t>
      </w:r>
      <w:r>
        <w:t>, – говорит представитель авиакомпании.</w:t>
      </w:r>
    </w:p>
    <w:p w14:paraId="65860921" w14:textId="77777777" w:rsidR="005E0F68" w:rsidRDefault="00BB4597" w:rsidP="005E0F68">
      <w:pPr>
        <w:jc w:val="both"/>
      </w:pPr>
      <w:r>
        <w:t>Utair допустил дефолты по выданным в 2015 г. банковским кредитам на 56,5 млрд руб. и с осени 2018 г. ведет переговоры об их реструктуризации.</w:t>
      </w:r>
    </w:p>
    <w:p w14:paraId="7BF149C6" w14:textId="77777777" w:rsidR="005E0F68" w:rsidRDefault="00BB4597" w:rsidP="005E0F68">
      <w:pPr>
        <w:jc w:val="both"/>
      </w:pPr>
      <w:r w:rsidRPr="00DF60DB">
        <w:rPr>
          <w:b/>
        </w:rPr>
        <w:lastRenderedPageBreak/>
        <w:t>Владимир Путин</w:t>
      </w:r>
      <w:r>
        <w:t xml:space="preserve"> 11 мая анонсировал новые меры поддержки экономики. В том числе то, что зарплатные кредиты стратегически важным предприятиям из пострадавших отраслей погасит само государство, если предприятие сохранит не менее 90% сотрудников.</w:t>
      </w:r>
    </w:p>
    <w:p w14:paraId="5B9A44F1" w14:textId="410B6B94" w:rsidR="00BB4597" w:rsidRDefault="00DF60DB" w:rsidP="005E0F68">
      <w:pPr>
        <w:jc w:val="both"/>
      </w:pPr>
      <w:r w:rsidRPr="00DF60DB">
        <w:t>«</w:t>
      </w:r>
      <w:r w:rsidR="00BB4597">
        <w:t>Также стратегически важные предприятия могут претендовать на займы до 3 млрд руб., 50% которых гарантирует государство. Почти все крупные авиакомпании смогут воспользоваться такими кредитами</w:t>
      </w:r>
      <w:r w:rsidRPr="00DF60DB">
        <w:t>»</w:t>
      </w:r>
      <w:r w:rsidR="00BB4597">
        <w:t>, – считает Сахнова.</w:t>
      </w:r>
    </w:p>
    <w:p w14:paraId="35F3BF3F" w14:textId="77777777" w:rsidR="005E0F68" w:rsidRDefault="002A39D7" w:rsidP="005E0F68">
      <w:pPr>
        <w:jc w:val="both"/>
      </w:pPr>
      <w:hyperlink r:id="rId45" w:history="1">
        <w:r w:rsidR="00BB4597" w:rsidRPr="00591AD4">
          <w:rPr>
            <w:rStyle w:val="a9"/>
          </w:rPr>
          <w:t>https://www.vedomosti.ru/business/articles/2020/05/13/830075-s7-zanyala-na-zarplati</w:t>
        </w:r>
      </w:hyperlink>
    </w:p>
    <w:p w14:paraId="2018390D" w14:textId="72A819D4" w:rsidR="00906AE7" w:rsidRPr="00906AE7" w:rsidRDefault="00906AE7" w:rsidP="005E0F68">
      <w:pPr>
        <w:pStyle w:val="3"/>
        <w:jc w:val="both"/>
        <w:rPr>
          <w:rFonts w:ascii="Times New Roman" w:hAnsi="Times New Roman"/>
          <w:sz w:val="24"/>
          <w:szCs w:val="24"/>
        </w:rPr>
      </w:pPr>
      <w:bookmarkStart w:id="27" w:name="_Toc43684349"/>
      <w:r w:rsidRPr="00906AE7">
        <w:rPr>
          <w:rFonts w:ascii="Times New Roman" w:hAnsi="Times New Roman"/>
          <w:sz w:val="24"/>
          <w:szCs w:val="24"/>
        </w:rPr>
        <w:t>РОССИЙСКАЯ ГАЗЕТА; СЕРГЕЙ ТИХОНОВ; 2020.13.05; РОСПОТРЕБНАДЗОР ВЫПУСТИЛ РЕКОМЕНДАЦИИ ПО ОРГАНИЗАЦИИ РАБОТЫ ТРАНСПОРТА</w:t>
      </w:r>
      <w:bookmarkEnd w:id="27"/>
    </w:p>
    <w:p w14:paraId="5C516949" w14:textId="77777777" w:rsidR="00906AE7" w:rsidRDefault="00906AE7" w:rsidP="005E0F68">
      <w:pPr>
        <w:jc w:val="both"/>
      </w:pPr>
      <w:r>
        <w:t>Транспортные компании в период увеличения пассажиропотока из-за завершения периода нерабочих дней обязаны обеспечить безопасность своих сотрудников и пассажиров. Рекомендации, как этого добиться, опубликовал Роспотребнадзор на своем официальном сайте.</w:t>
      </w:r>
    </w:p>
    <w:p w14:paraId="0F2C3214" w14:textId="77777777" w:rsidR="005E0F68" w:rsidRDefault="00906AE7" w:rsidP="005E0F68">
      <w:pPr>
        <w:jc w:val="both"/>
      </w:pPr>
      <w:r>
        <w:t>В отношении всех сотрудников компании должны ежедневно перед началом смены производиться измерение температуры, уточнение самочувствия лиц, проживающих вместе с ними, а также проверка информации о возможных контактах с заболевшими лицами.</w:t>
      </w:r>
    </w:p>
    <w:p w14:paraId="1D5371C9" w14:textId="77777777" w:rsidR="005E0F68" w:rsidRDefault="00906AE7" w:rsidP="005E0F68">
      <w:pPr>
        <w:jc w:val="both"/>
      </w:pPr>
      <w:r>
        <w:t>Кроме того, сотрудникам транспортного предприятия должен быть предоставлен свободный доступ к антисептикам и дезинфицирующим салфеткам. Контроль за соблюдение гигиенических процедур сотрудниками возлагается на транспортное предприятие. Также силами предприятия должна ежедневно проводиться дезинфекция транспортных средств.</w:t>
      </w:r>
    </w:p>
    <w:p w14:paraId="2E69F9A2" w14:textId="63C1EB75" w:rsidR="00906AE7" w:rsidRDefault="00906AE7" w:rsidP="005E0F68">
      <w:pPr>
        <w:jc w:val="both"/>
      </w:pPr>
      <w:r>
        <w:t>Водители и все другие сотрудники, контактирующие с пассажирами, обязаны находиться на рабочем месте в индивидуальных средствах защиты (одноразовые маски, перчатки), а также проводить регулярную обработку рук кожными антисептиками или дезинфицирующими салфетками. Периодичность смены масок должна составлять каждые два-три часа, перчаток</w:t>
      </w:r>
      <w:r w:rsidR="00DF60DB" w:rsidRPr="00DF60DB">
        <w:t xml:space="preserve"> – </w:t>
      </w:r>
      <w:r>
        <w:t>не реже один раза в смену, либо при их загрязнении, повреждении.</w:t>
      </w:r>
    </w:p>
    <w:p w14:paraId="4440E304" w14:textId="77777777" w:rsidR="005E0F68" w:rsidRDefault="002A39D7" w:rsidP="005E0F68">
      <w:pPr>
        <w:jc w:val="both"/>
      </w:pPr>
      <w:hyperlink r:id="rId46" w:history="1">
        <w:r w:rsidR="00906AE7" w:rsidRPr="00591AD4">
          <w:rPr>
            <w:rStyle w:val="a9"/>
          </w:rPr>
          <w:t>https://rg.ru/2020/05/13/rospotrebnadzor-vypustil-rekomendacii-po-organizacii-raboty-transporta.html</w:t>
        </w:r>
      </w:hyperlink>
    </w:p>
    <w:p w14:paraId="23D2B7CA" w14:textId="0851EFD7" w:rsidR="00A82339" w:rsidRPr="00A82339" w:rsidRDefault="00A82339" w:rsidP="005E0F68">
      <w:pPr>
        <w:pStyle w:val="3"/>
        <w:jc w:val="both"/>
        <w:rPr>
          <w:rFonts w:ascii="Times New Roman" w:hAnsi="Times New Roman"/>
          <w:sz w:val="24"/>
          <w:szCs w:val="24"/>
        </w:rPr>
      </w:pPr>
      <w:bookmarkStart w:id="28" w:name="_Toc43684350"/>
      <w:r w:rsidRPr="00A82339">
        <w:rPr>
          <w:rFonts w:ascii="Times New Roman" w:hAnsi="Times New Roman"/>
          <w:sz w:val="24"/>
          <w:szCs w:val="24"/>
        </w:rPr>
        <w:t>РИА НОВОСТИ; 2020.13.05; ВЫВОЗНОЙ РЕЙС ИЗ МОСКВЫ В СЕУЛ ЗАПЛАНИРОВАЛИ НА СУББОТУ</w:t>
      </w:r>
      <w:bookmarkEnd w:id="28"/>
    </w:p>
    <w:p w14:paraId="052832F6" w14:textId="7E58D5CA" w:rsidR="00A82339" w:rsidRDefault="00A82339" w:rsidP="005E0F68">
      <w:pPr>
        <w:jc w:val="both"/>
      </w:pPr>
      <w:r>
        <w:t>Третий после закрытия международного авиасообщения рейс для вывоза из России граждан Южной Кореи планируется на субботу, сообщило посольство страны в Москве.</w:t>
      </w:r>
    </w:p>
    <w:p w14:paraId="7237C7F4" w14:textId="77777777" w:rsidR="00A82339" w:rsidRDefault="00A82339" w:rsidP="005E0F68">
      <w:pPr>
        <w:jc w:val="both"/>
      </w:pPr>
      <w:r>
        <w:t>Как ожидается, рейс из Москвы в Сеул вылетит в 18.55 16 мая.</w:t>
      </w:r>
    </w:p>
    <w:p w14:paraId="493A6482" w14:textId="77777777" w:rsidR="00A82339" w:rsidRDefault="00A82339" w:rsidP="005E0F68">
      <w:pPr>
        <w:jc w:val="both"/>
      </w:pPr>
      <w:r>
        <w:t>Билеты на рейс можно приобрести на сайте или в официальном мобильном приложении авиакомпании Korean Air.</w:t>
      </w:r>
    </w:p>
    <w:p w14:paraId="602E9BE0" w14:textId="77777777" w:rsidR="00A82339" w:rsidRDefault="00A82339" w:rsidP="005E0F68">
      <w:pPr>
        <w:jc w:val="both"/>
      </w:pPr>
      <w:r>
        <w:t>На борт не будут допущены лица с температурой выше 37,5 градусов, по прибытии все пассажиры должны будут пройти процедуры, предусмотренные действующими в Республике Корея мерами по борьбе с COVID-19.</w:t>
      </w:r>
    </w:p>
    <w:p w14:paraId="4BA27F83" w14:textId="758F0B76" w:rsidR="00A82339" w:rsidRDefault="00A82339" w:rsidP="005E0F68">
      <w:pPr>
        <w:jc w:val="both"/>
      </w:pPr>
      <w:r>
        <w:t>Предыдущие вывозные рейсы для южнокорейцев состоялись 7 и 25 апреля.</w:t>
      </w:r>
    </w:p>
    <w:p w14:paraId="12B19613" w14:textId="77777777" w:rsidR="005E0F68" w:rsidRDefault="002A39D7" w:rsidP="005E0F68">
      <w:pPr>
        <w:jc w:val="both"/>
      </w:pPr>
      <w:hyperlink r:id="rId47" w:history="1">
        <w:r w:rsidR="00A82339" w:rsidRPr="00591AD4">
          <w:rPr>
            <w:rStyle w:val="a9"/>
          </w:rPr>
          <w:t>https://ria.ru/20200513/1571385047.html</w:t>
        </w:r>
      </w:hyperlink>
    </w:p>
    <w:p w14:paraId="19CBCB85" w14:textId="7D6E7CAB" w:rsidR="00A82339" w:rsidRPr="00A82339" w:rsidRDefault="00A82339" w:rsidP="005E0F68">
      <w:pPr>
        <w:pStyle w:val="3"/>
        <w:jc w:val="both"/>
        <w:rPr>
          <w:rFonts w:ascii="Times New Roman" w:hAnsi="Times New Roman"/>
          <w:sz w:val="24"/>
          <w:szCs w:val="24"/>
        </w:rPr>
      </w:pPr>
      <w:bookmarkStart w:id="29" w:name="_Toc43684351"/>
      <w:r w:rsidRPr="00A82339">
        <w:rPr>
          <w:rFonts w:ascii="Times New Roman" w:hAnsi="Times New Roman"/>
          <w:sz w:val="24"/>
          <w:szCs w:val="24"/>
        </w:rPr>
        <w:t>РИА НОВОСТИ; 2020.13.05; С СЕЙШЕЛ В МОСКВУ ВЫЛЕТЕЛ РЕЙС СО 140 РОССИЯНАМИ</w:t>
      </w:r>
      <w:bookmarkEnd w:id="29"/>
    </w:p>
    <w:p w14:paraId="3FE94A50" w14:textId="7C7D044D" w:rsidR="00A82339" w:rsidRDefault="00A82339" w:rsidP="005E0F68">
      <w:pPr>
        <w:jc w:val="both"/>
      </w:pPr>
      <w:r>
        <w:t>Вывозной рейс с Сейшельских островов со 140 россиянами на борту вылетел в Москву, сообщили РИА Новости в посольстве РФ на Сейшелах.</w:t>
      </w:r>
    </w:p>
    <w:p w14:paraId="73D4C5DC" w14:textId="4DABF965" w:rsidR="00A82339" w:rsidRDefault="00DF60DB" w:rsidP="005E0F68">
      <w:pPr>
        <w:jc w:val="both"/>
      </w:pPr>
      <w:r w:rsidRPr="00DF60DB">
        <w:lastRenderedPageBreak/>
        <w:t>«</w:t>
      </w:r>
      <w:r w:rsidR="00A82339">
        <w:t>Рейс вылетел в 13.30 по местному времени. На борту находятся 140 человек, не считая членов экипажа. Прибытие в Москву ожидается по расписанию, борт должен приземлиться в 00.05 14 мая</w:t>
      </w:r>
      <w:r w:rsidRPr="00DF60DB">
        <w:t>»</w:t>
      </w:r>
      <w:r w:rsidR="00A82339">
        <w:t>,</w:t>
      </w:r>
      <w:r w:rsidRPr="00DF60DB">
        <w:t xml:space="preserve"> – </w:t>
      </w:r>
      <w:r w:rsidR="00A82339">
        <w:t>рассказали агентству в посольстве.</w:t>
      </w:r>
    </w:p>
    <w:p w14:paraId="6408EDAF" w14:textId="157E4DE1" w:rsidR="00A82339" w:rsidRDefault="00A82339" w:rsidP="005E0F68">
      <w:pPr>
        <w:jc w:val="both"/>
      </w:pPr>
      <w:r>
        <w:t>Ранее сообщалось, что вывозные рейсы из Таиланда, Китая и Сейшел планируются в среду 13 мая.</w:t>
      </w:r>
    </w:p>
    <w:p w14:paraId="70D00741" w14:textId="77777777" w:rsidR="005E0F68" w:rsidRDefault="002A39D7" w:rsidP="005E0F68">
      <w:pPr>
        <w:jc w:val="both"/>
      </w:pPr>
      <w:hyperlink r:id="rId48" w:history="1">
        <w:r w:rsidR="00A82339" w:rsidRPr="00591AD4">
          <w:rPr>
            <w:rStyle w:val="a9"/>
          </w:rPr>
          <w:t>https://ria.ru/20200513/1571375375.html</w:t>
        </w:r>
      </w:hyperlink>
    </w:p>
    <w:p w14:paraId="1B5532BC" w14:textId="41D70462" w:rsidR="00A82339" w:rsidRPr="00A82339" w:rsidRDefault="00A82339" w:rsidP="005E0F68">
      <w:pPr>
        <w:pStyle w:val="3"/>
        <w:jc w:val="both"/>
        <w:rPr>
          <w:rFonts w:ascii="Times New Roman" w:hAnsi="Times New Roman"/>
          <w:sz w:val="24"/>
          <w:szCs w:val="24"/>
        </w:rPr>
      </w:pPr>
      <w:bookmarkStart w:id="30" w:name="_Toc43684352"/>
      <w:r w:rsidRPr="00A82339">
        <w:rPr>
          <w:rFonts w:ascii="Times New Roman" w:hAnsi="Times New Roman"/>
          <w:sz w:val="24"/>
          <w:szCs w:val="24"/>
        </w:rPr>
        <w:t>ТАСС; 2020.13.05; В ПЕТЕРБУРГ ПРИБЫЛ ВЫВОЗНОЙ РЕЙС ИЗ БАНГКОКА</w:t>
      </w:r>
      <w:bookmarkEnd w:id="30"/>
    </w:p>
    <w:p w14:paraId="31962759" w14:textId="44FECF06" w:rsidR="005E0F68" w:rsidRDefault="00A82339" w:rsidP="005E0F68">
      <w:pPr>
        <w:jc w:val="both"/>
      </w:pPr>
      <w:r>
        <w:t xml:space="preserve">Вывозной рейс, организованный для вывоза россиян из Таиланда, задержавшихся там из-за пандемии коронавируса и отмены международного авиасообщения, прибыл в петербургский аэропорт Пулково, сообщили ТАСС в пресс-службе управляющей аэропортом компании </w:t>
      </w:r>
      <w:r w:rsidR="00DF60DB" w:rsidRPr="00DF60DB">
        <w:t>«</w:t>
      </w:r>
      <w:r>
        <w:t>Воздушные ворота Северной столицы</w:t>
      </w:r>
      <w:r w:rsidR="00DF60DB" w:rsidRPr="00DF60DB">
        <w:t>»</w:t>
      </w:r>
      <w:r>
        <w:t>.</w:t>
      </w:r>
    </w:p>
    <w:p w14:paraId="3A522E0D" w14:textId="55D9FCB7" w:rsidR="005E0F68" w:rsidRDefault="00DF60DB" w:rsidP="005E0F68">
      <w:pPr>
        <w:jc w:val="both"/>
      </w:pPr>
      <w:r w:rsidRPr="00DF60DB">
        <w:t>«</w:t>
      </w:r>
      <w:r w:rsidR="00A82339">
        <w:t>Рейс совершил посадку в Пулково</w:t>
      </w:r>
      <w:r w:rsidRPr="00DF60DB">
        <w:t>»</w:t>
      </w:r>
      <w:r w:rsidR="00A82339">
        <w:t>,</w:t>
      </w:r>
      <w:r w:rsidRPr="00DF60DB">
        <w:t xml:space="preserve"> – </w:t>
      </w:r>
      <w:r w:rsidR="00A82339">
        <w:t>сказала представитель компании.</w:t>
      </w:r>
    </w:p>
    <w:p w14:paraId="6B4F1416" w14:textId="37A6BB7B" w:rsidR="005E0F68" w:rsidRDefault="00A82339" w:rsidP="005E0F68">
      <w:pPr>
        <w:jc w:val="both"/>
      </w:pPr>
      <w:r>
        <w:t xml:space="preserve">Как сообщили в пресс-службе Смольного, на борту самолета находится 351 россиянин. </w:t>
      </w:r>
      <w:r w:rsidR="00DF60DB" w:rsidRPr="00DF60DB">
        <w:t>«</w:t>
      </w:r>
      <w:r>
        <w:t>В Пулково борт покинут 141 человек</w:t>
      </w:r>
      <w:r w:rsidR="00DF60DB" w:rsidRPr="00DF60DB">
        <w:t xml:space="preserve"> – </w:t>
      </w:r>
      <w:r>
        <w:t>жители Санкт-Петербурга, Ленинградской области и несколько человек из других регионов</w:t>
      </w:r>
      <w:r w:rsidR="00DF60DB" w:rsidRPr="00DF60DB">
        <w:t>»</w:t>
      </w:r>
      <w:r>
        <w:t>,</w:t>
      </w:r>
      <w:r w:rsidR="00DF60DB" w:rsidRPr="00DF60DB">
        <w:t xml:space="preserve"> – </w:t>
      </w:r>
      <w:r>
        <w:t>говорится в сообщении пресс-службы.</w:t>
      </w:r>
    </w:p>
    <w:p w14:paraId="6503DAE2" w14:textId="66010590" w:rsidR="005E0F68" w:rsidRDefault="00A82339" w:rsidP="005E0F68">
      <w:pPr>
        <w:jc w:val="both"/>
      </w:pPr>
      <w:r>
        <w:t xml:space="preserve">Всех прибывших встречают представители администрации города, Роспотребнадзора, транспортной полиции и других ведомств. </w:t>
      </w:r>
      <w:r w:rsidR="00DF60DB" w:rsidRPr="00DF60DB">
        <w:t>«</w:t>
      </w:r>
      <w:r>
        <w:t>Прилетевших осмотрят врачи, возьмут анализы, выдадут предписание главного санитарного врача Санкт-Петербурга об обязательной самоизоляции, дадут необходимые разъяснения</w:t>
      </w:r>
      <w:r w:rsidR="00DF60DB" w:rsidRPr="00DF60DB">
        <w:t>»</w:t>
      </w:r>
      <w:r>
        <w:t>,</w:t>
      </w:r>
      <w:r w:rsidR="00DF60DB" w:rsidRPr="00DF60DB">
        <w:t xml:space="preserve"> – </w:t>
      </w:r>
      <w:r>
        <w:t>отметили в Смольном.</w:t>
      </w:r>
    </w:p>
    <w:p w14:paraId="392EAA02" w14:textId="77777777" w:rsidR="005E0F68" w:rsidRDefault="00A82339" w:rsidP="005E0F68">
      <w:pPr>
        <w:jc w:val="both"/>
      </w:pPr>
      <w:r>
        <w:t>После этого всех жителей Петербурга и Ленинградской области развезут по домам на специальных автобусах, где они должны будут пройти 14-дневный карантин. Жителей других регионов отвезут в обсервационный центр, который они смогут покинуть через две недели и поехать домой.</w:t>
      </w:r>
    </w:p>
    <w:p w14:paraId="0F65ACC7" w14:textId="5FF0EFDC" w:rsidR="00A82339" w:rsidRDefault="00A82339" w:rsidP="005E0F68">
      <w:pPr>
        <w:jc w:val="both"/>
      </w:pPr>
      <w:r>
        <w:t>Самолет после высадки пассажиров в Петербурге, отвезет остальных россиян в Москву.</w:t>
      </w:r>
    </w:p>
    <w:p w14:paraId="0ED5D554" w14:textId="77777777" w:rsidR="005E0F68" w:rsidRDefault="002A39D7" w:rsidP="005E0F68">
      <w:pPr>
        <w:jc w:val="both"/>
      </w:pPr>
      <w:hyperlink r:id="rId49" w:history="1">
        <w:r w:rsidR="00A82339" w:rsidRPr="00591AD4">
          <w:rPr>
            <w:rStyle w:val="a9"/>
          </w:rPr>
          <w:t>https://tass.ru/obschestvo/8465947</w:t>
        </w:r>
      </w:hyperlink>
    </w:p>
    <w:p w14:paraId="245AA3A9" w14:textId="4E3CD575" w:rsidR="00BB4597" w:rsidRPr="003778E0" w:rsidRDefault="003778E0" w:rsidP="005E0F68">
      <w:pPr>
        <w:pStyle w:val="3"/>
        <w:jc w:val="both"/>
        <w:rPr>
          <w:rFonts w:ascii="Times New Roman" w:hAnsi="Times New Roman"/>
          <w:sz w:val="24"/>
          <w:szCs w:val="24"/>
        </w:rPr>
      </w:pPr>
      <w:bookmarkStart w:id="31" w:name="_Toc43684353"/>
      <w:r w:rsidRPr="003778E0">
        <w:rPr>
          <w:rFonts w:ascii="Times New Roman" w:hAnsi="Times New Roman"/>
          <w:sz w:val="24"/>
          <w:szCs w:val="24"/>
        </w:rPr>
        <w:t>РИА НОВОСТИ; 2020.13.05; ВЫВОЗНОЙ РЕЙС ИЗ БАНГКОКА ВЫЛЕТЕЛ В ПЕТЕРБУРГ И МОСКВУ</w:t>
      </w:r>
      <w:bookmarkEnd w:id="31"/>
    </w:p>
    <w:p w14:paraId="7CF27711" w14:textId="57D5BB5A" w:rsidR="00BB4597" w:rsidRDefault="00BB4597" w:rsidP="005E0F68">
      <w:pPr>
        <w:jc w:val="both"/>
      </w:pPr>
      <w:r>
        <w:t xml:space="preserve">Вывозной рейс из Бангкока вылетел в Санкт-Петербург и Москву, на борту 364 пассажира, сообщается на странице </w:t>
      </w:r>
      <w:r w:rsidRPr="00DF60DB">
        <w:rPr>
          <w:b/>
        </w:rPr>
        <w:t>Минтранс</w:t>
      </w:r>
      <w:r>
        <w:t>а РФ в Twitter.</w:t>
      </w:r>
    </w:p>
    <w:p w14:paraId="7CCEC799" w14:textId="25C84872" w:rsidR="00BB4597" w:rsidRDefault="00DF60DB" w:rsidP="005E0F68">
      <w:pPr>
        <w:jc w:val="both"/>
      </w:pPr>
      <w:r w:rsidRPr="00DF60DB">
        <w:t>«</w:t>
      </w:r>
      <w:r w:rsidR="00BB4597">
        <w:t xml:space="preserve">Рейс </w:t>
      </w:r>
      <w:r w:rsidRPr="00DF60DB">
        <w:t>«</w:t>
      </w:r>
      <w:r w:rsidR="00BB4597" w:rsidRPr="00DF60DB">
        <w:rPr>
          <w:b/>
        </w:rPr>
        <w:t>Аэрофлот</w:t>
      </w:r>
      <w:r w:rsidR="00BB4597">
        <w:t>а</w:t>
      </w:r>
      <w:r w:rsidRPr="00DF60DB">
        <w:t>»</w:t>
      </w:r>
      <w:r w:rsidR="00BB4597">
        <w:t xml:space="preserve"> 273 Бангкок – Санкт-Петербург – Москва вылетел в 8:49 мск. 364 пассажира. До Санкт-Петербурга летят 146 человек. До Шереметьево – 218</w:t>
      </w:r>
      <w:r w:rsidRPr="00DF60DB">
        <w:t>»</w:t>
      </w:r>
      <w:r w:rsidR="00BB4597">
        <w:t>,</w:t>
      </w:r>
      <w:r w:rsidRPr="00DF60DB">
        <w:t xml:space="preserve"> – </w:t>
      </w:r>
      <w:r w:rsidR="00BB4597">
        <w:t>говорится в сообщении.</w:t>
      </w:r>
    </w:p>
    <w:p w14:paraId="78C13020" w14:textId="6C6F4C59" w:rsidR="008A024D" w:rsidRDefault="00BB4597" w:rsidP="005E0F68">
      <w:pPr>
        <w:jc w:val="both"/>
      </w:pPr>
      <w:r>
        <w:t>Расчетное время прибытия в Санкт-Петербург – 18:45 мск.</w:t>
      </w:r>
    </w:p>
    <w:p w14:paraId="258E2ABB" w14:textId="77777777" w:rsidR="005E0F68" w:rsidRDefault="002A39D7" w:rsidP="005E0F68">
      <w:pPr>
        <w:jc w:val="both"/>
      </w:pPr>
      <w:hyperlink r:id="rId50" w:history="1">
        <w:r w:rsidR="003778E0" w:rsidRPr="00591AD4">
          <w:rPr>
            <w:rStyle w:val="a9"/>
          </w:rPr>
          <w:t>https://ria.ru/20200513/1571360962.html</w:t>
        </w:r>
      </w:hyperlink>
    </w:p>
    <w:p w14:paraId="09F813BE" w14:textId="3C65B99A" w:rsidR="00BB4597" w:rsidRPr="00BB4597" w:rsidRDefault="00BB4597" w:rsidP="005E0F68">
      <w:pPr>
        <w:pStyle w:val="3"/>
        <w:jc w:val="both"/>
        <w:rPr>
          <w:rFonts w:ascii="Times New Roman" w:hAnsi="Times New Roman"/>
          <w:sz w:val="24"/>
          <w:szCs w:val="24"/>
        </w:rPr>
      </w:pPr>
      <w:bookmarkStart w:id="32" w:name="_Toc43684354"/>
      <w:r w:rsidRPr="00BB4597">
        <w:rPr>
          <w:rFonts w:ascii="Times New Roman" w:hAnsi="Times New Roman"/>
          <w:sz w:val="24"/>
          <w:szCs w:val="24"/>
        </w:rPr>
        <w:t>РИА НОВОСТИ; 2020.13.05; РЕЙСЫ ПО ВЫВОЗУ РОССИЯН ИЗ ТАИЛАНДА, КНР И СЕЙШЕЛ ЗАПЛАНИРОВАНЫ НА СРЕДУ</w:t>
      </w:r>
      <w:bookmarkEnd w:id="32"/>
    </w:p>
    <w:p w14:paraId="6C363101" w14:textId="50FFFD91" w:rsidR="00BB4597" w:rsidRDefault="00BB4597" w:rsidP="005E0F68">
      <w:pPr>
        <w:jc w:val="both"/>
      </w:pPr>
      <w:r>
        <w:t>Вывозные рейсы из Таиланда, Китая и Сейшел планируются в среду, следует из данных сайта стопкоронавирус.рф.</w:t>
      </w:r>
    </w:p>
    <w:p w14:paraId="1FC8A801" w14:textId="6A1315C0" w:rsidR="003A140B" w:rsidRDefault="00BB4597" w:rsidP="005E0F68">
      <w:pPr>
        <w:jc w:val="both"/>
      </w:pPr>
      <w:r>
        <w:t>Состоится перенесенный со вторника рейс Сейшелы-Москва, а также перелеты из Бангкока (Таиланд) в Санкт-Петербург и Москву и из Сицзяо (Китай) в Иркутск.</w:t>
      </w:r>
    </w:p>
    <w:p w14:paraId="3A60AD14" w14:textId="5158CD9A" w:rsidR="00A82339" w:rsidRPr="008A024D" w:rsidRDefault="002A39D7" w:rsidP="005E0F68">
      <w:pPr>
        <w:jc w:val="both"/>
      </w:pPr>
      <w:hyperlink r:id="rId51" w:history="1">
        <w:r w:rsidR="00BB4597" w:rsidRPr="00591AD4">
          <w:rPr>
            <w:rStyle w:val="a9"/>
          </w:rPr>
          <w:t>https://ria.ru/20200513/1571360759.html</w:t>
        </w:r>
      </w:hyperlink>
    </w:p>
    <w:p w14:paraId="2E114E8E" w14:textId="12652706" w:rsidR="00B60F40" w:rsidRPr="00B60F40" w:rsidRDefault="00B60F40" w:rsidP="005E0F68">
      <w:pPr>
        <w:pStyle w:val="3"/>
        <w:jc w:val="both"/>
        <w:rPr>
          <w:rFonts w:ascii="Times New Roman" w:hAnsi="Times New Roman"/>
          <w:sz w:val="24"/>
          <w:szCs w:val="24"/>
        </w:rPr>
      </w:pPr>
      <w:bookmarkStart w:id="33" w:name="_Toc43684355"/>
      <w:r w:rsidRPr="00B60F40">
        <w:rPr>
          <w:rFonts w:ascii="Times New Roman" w:hAnsi="Times New Roman"/>
          <w:sz w:val="24"/>
          <w:szCs w:val="24"/>
        </w:rPr>
        <w:t>РИА НОВОСТИ; 2020.13.05; COVID-19 ПОДТВЕРДИЛИ У ТРОИХ ЖИТЕЛЕЙ АБХАЗИИ, ВЕРНУВШИХСЯ ИЗ РОССИИ</w:t>
      </w:r>
      <w:bookmarkEnd w:id="33"/>
    </w:p>
    <w:p w14:paraId="63E1624F" w14:textId="0267C10D" w:rsidR="00B60F40" w:rsidRDefault="00B60F40" w:rsidP="005E0F68">
      <w:pPr>
        <w:jc w:val="both"/>
      </w:pPr>
      <w:r>
        <w:t>Коронавирус подтвердился у троих жителей Абхазии, вернувшихся из России, в ближайшее время они будут отправлены в Гудаутский госпиталь, сообщает оперативный штаб по защите населения от COVID-19.</w:t>
      </w:r>
    </w:p>
    <w:p w14:paraId="5885679C" w14:textId="77777777" w:rsidR="00B60F40" w:rsidRDefault="00B60F40" w:rsidP="005E0F68">
      <w:pPr>
        <w:jc w:val="both"/>
      </w:pPr>
      <w:r>
        <w:lastRenderedPageBreak/>
        <w:t>Ранее сообщалось, что количество случаев заболевания коронавирусом в Абхазии выросло с трех до десяти. Два пациента выздоровели, один скончался.</w:t>
      </w:r>
    </w:p>
    <w:p w14:paraId="10E4AFA1" w14:textId="0B60F2EF" w:rsidR="00B60F40" w:rsidRDefault="00DF60DB" w:rsidP="005E0F68">
      <w:pPr>
        <w:jc w:val="both"/>
      </w:pPr>
      <w:r w:rsidRPr="00DF60DB">
        <w:t>«</w:t>
      </w:r>
      <w:r w:rsidR="00B60F40">
        <w:t>За прошедшие сутки тестирование прошли 39 человек. У троих из них диагноз коронавирус был подтве</w:t>
      </w:r>
      <w:r w:rsidR="00B60F40" w:rsidRPr="00DF60DB">
        <w:rPr>
          <w:b/>
        </w:rPr>
        <w:t>ржд</w:t>
      </w:r>
      <w:r w:rsidR="00B60F40">
        <w:t>ен. В ближайшее время они будут отправлены в Гудаутский госпиталь. Вновь выявленные трое больных</w:t>
      </w:r>
      <w:r w:rsidRPr="00DF60DB">
        <w:t xml:space="preserve"> – </w:t>
      </w:r>
      <w:r w:rsidR="00B60F40">
        <w:t xml:space="preserve">студенты российских ВУЗов, которые недавно вернулись на Родину и пребывали на карантине в гостинице </w:t>
      </w:r>
      <w:r w:rsidRPr="00DF60DB">
        <w:t>«</w:t>
      </w:r>
      <w:r w:rsidR="00B60F40">
        <w:t>Айтар</w:t>
      </w:r>
      <w:r w:rsidRPr="00DF60DB">
        <w:t>»</w:t>
      </w:r>
      <w:r w:rsidR="00B60F40">
        <w:t>,</w:t>
      </w:r>
      <w:r w:rsidRPr="00DF60DB">
        <w:t xml:space="preserve"> – </w:t>
      </w:r>
      <w:r w:rsidR="00B60F40">
        <w:t>говорится в сообщении.</w:t>
      </w:r>
    </w:p>
    <w:p w14:paraId="303272CE" w14:textId="77777777" w:rsidR="00B60F40" w:rsidRDefault="00B60F40" w:rsidP="005E0F68">
      <w:pPr>
        <w:jc w:val="both"/>
      </w:pPr>
      <w:r>
        <w:t>По данным штаба, у семерых пациентов, которые ранее легли в Гудаутский госпиталь, состояние прежнее, без отрицательной динамики.</w:t>
      </w:r>
    </w:p>
    <w:p w14:paraId="37970E95" w14:textId="17068C4D" w:rsidR="00B60F40" w:rsidRDefault="00B60F40" w:rsidP="005E0F68">
      <w:pPr>
        <w:jc w:val="both"/>
      </w:pPr>
      <w:r>
        <w:t xml:space="preserve">Сейчас в гостинице </w:t>
      </w:r>
      <w:r w:rsidR="00DF60DB" w:rsidRPr="00DF60DB">
        <w:t>«</w:t>
      </w:r>
      <w:r>
        <w:t>Айтар</w:t>
      </w:r>
      <w:r w:rsidR="00DF60DB" w:rsidRPr="00DF60DB">
        <w:t>»</w:t>
      </w:r>
      <w:r>
        <w:t xml:space="preserve"> в городе Сухум на карантине находятся 256 граждан, вернувшихся из-за рубежа, из которых 216 курсантов, обучающихся в военных учебных заведениях России.</w:t>
      </w:r>
    </w:p>
    <w:p w14:paraId="07FC4E40" w14:textId="77777777" w:rsidR="005E0F68" w:rsidRDefault="002A39D7" w:rsidP="005E0F68">
      <w:pPr>
        <w:jc w:val="both"/>
      </w:pPr>
      <w:hyperlink r:id="rId52" w:history="1">
        <w:r w:rsidR="00B60F40" w:rsidRPr="00591AD4">
          <w:rPr>
            <w:rStyle w:val="a9"/>
          </w:rPr>
          <w:t>https://ria.ru/20200512/1571343158.html</w:t>
        </w:r>
      </w:hyperlink>
    </w:p>
    <w:p w14:paraId="326866D6" w14:textId="2B73792C" w:rsidR="00B60F40" w:rsidRPr="00B60F40" w:rsidRDefault="00B60F40" w:rsidP="005E0F68">
      <w:pPr>
        <w:pStyle w:val="3"/>
        <w:jc w:val="both"/>
        <w:rPr>
          <w:rFonts w:ascii="Times New Roman" w:hAnsi="Times New Roman"/>
          <w:sz w:val="24"/>
          <w:szCs w:val="24"/>
        </w:rPr>
      </w:pPr>
      <w:bookmarkStart w:id="34" w:name="_Toc43684356"/>
      <w:r w:rsidRPr="00B60F40">
        <w:rPr>
          <w:rFonts w:ascii="Times New Roman" w:hAnsi="Times New Roman"/>
          <w:sz w:val="24"/>
          <w:szCs w:val="24"/>
        </w:rPr>
        <w:t>РИА НОВОСТИ; 2020.13.05; В АБХАЗИИ ОСЛАБЯТ РЯД ОГРАНИЧЕНИЙ ПО КОРОНАВИРУСУ</w:t>
      </w:r>
      <w:bookmarkEnd w:id="34"/>
    </w:p>
    <w:p w14:paraId="129849C4" w14:textId="6BF1A33B" w:rsidR="00B60F40" w:rsidRDefault="00B60F40" w:rsidP="005E0F68">
      <w:pPr>
        <w:jc w:val="both"/>
      </w:pPr>
      <w:r>
        <w:t>Карантинные меры из-за коронавирусной инфекции в Абхазии продлены до 1 июня, но откроются объекты питания, фитнес-центры, а также будет запущено движение междугородного транспорта, сообщил журналистам по итогам заседания координационного штаба по защите населения от коронавируса глава минздрава республики Тамаз Цахнакия.</w:t>
      </w:r>
    </w:p>
    <w:p w14:paraId="77528EAF" w14:textId="77777777" w:rsidR="00B60F40" w:rsidRDefault="00B60F40" w:rsidP="005E0F68">
      <w:pPr>
        <w:jc w:val="both"/>
      </w:pPr>
      <w:r>
        <w:t>Ранее сообщалось, что количество случаев заболевания коронавирусом в Абхазии выросло с трех до тринадцати. Два пациента выздоровели, один скончался.</w:t>
      </w:r>
    </w:p>
    <w:p w14:paraId="23B10542" w14:textId="3E325BFE" w:rsidR="00B60F40" w:rsidRDefault="00DF60DB" w:rsidP="005E0F68">
      <w:pPr>
        <w:jc w:val="both"/>
      </w:pPr>
      <w:r w:rsidRPr="00DF60DB">
        <w:t>«</w:t>
      </w:r>
      <w:r w:rsidR="00B60F40">
        <w:t>С 15 мая будет разрешена работа объектов общественного питания, с определенными санитарно-эпидемиологическими условиями, в том числе с соблюдением социальной дистанции внутри объектов. Также будет разрешено движение междугородного автотранспорта и разрешена работа фитнес-центров</w:t>
      </w:r>
      <w:r w:rsidRPr="00DF60DB">
        <w:t>»</w:t>
      </w:r>
      <w:r w:rsidR="00B60F40">
        <w:t>,</w:t>
      </w:r>
      <w:r w:rsidRPr="00DF60DB">
        <w:t xml:space="preserve"> – </w:t>
      </w:r>
      <w:r w:rsidR="00B60F40">
        <w:t>сказал министр, добавив, что послабления делаются с целью минимизации экономических последствий для Абхазии из-за COVID-19.</w:t>
      </w:r>
    </w:p>
    <w:p w14:paraId="59236CB9" w14:textId="77777777" w:rsidR="00B60F40" w:rsidRDefault="00B60F40" w:rsidP="005E0F68">
      <w:pPr>
        <w:jc w:val="both"/>
      </w:pPr>
      <w:r>
        <w:t>Все остальные запретительные меры, в том числе работа дошкольных, школьных и высших учебных заведений, продлены до 1 июня.</w:t>
      </w:r>
    </w:p>
    <w:p w14:paraId="3E8C8C23" w14:textId="709D7AE1" w:rsidR="003A140B" w:rsidRDefault="00B60F40" w:rsidP="005E0F68">
      <w:pPr>
        <w:jc w:val="both"/>
      </w:pPr>
      <w:r>
        <w:t>В Абхазии из-за пандемии коронавируса закрыты госграницы с Россией и Грузией для всех категорий граждан. С 28 марта по 20 апреля действовало чрезвычайное положение. С 20 апреля возобновлена работа продуктовых и сельскохозяйственных рынков в городе Сухуме и районах Абхазии. Также отменен комендантский час в Гагрском и Галском районах. С 1 мая возобновлено движение общественного транспорта</w:t>
      </w:r>
      <w:r w:rsidR="00DF60DB" w:rsidRPr="00DF60DB">
        <w:t xml:space="preserve"> – </w:t>
      </w:r>
      <w:r>
        <w:t>внутригородского и пригородного. Помимо этого открыты парикмахерские, салоны красоты, косметологические салоны.</w:t>
      </w:r>
    </w:p>
    <w:p w14:paraId="7F206367" w14:textId="77777777" w:rsidR="005E0F68" w:rsidRDefault="002A39D7" w:rsidP="005E0F68">
      <w:pPr>
        <w:jc w:val="both"/>
      </w:pPr>
      <w:hyperlink r:id="rId53" w:history="1">
        <w:r w:rsidR="00B60F40" w:rsidRPr="00591AD4">
          <w:rPr>
            <w:rStyle w:val="a9"/>
          </w:rPr>
          <w:t>https://ria.ru/20200513/1571395875.html</w:t>
        </w:r>
      </w:hyperlink>
    </w:p>
    <w:p w14:paraId="3C222583" w14:textId="7552A8BD" w:rsidR="00B60F40" w:rsidRPr="00B60F40" w:rsidRDefault="00B60F40" w:rsidP="005E0F68">
      <w:pPr>
        <w:pStyle w:val="3"/>
        <w:jc w:val="both"/>
        <w:rPr>
          <w:rFonts w:ascii="Times New Roman" w:hAnsi="Times New Roman"/>
          <w:sz w:val="24"/>
          <w:szCs w:val="24"/>
        </w:rPr>
      </w:pPr>
      <w:bookmarkStart w:id="35" w:name="_Hlk5688303"/>
      <w:bookmarkStart w:id="36" w:name="_Toc43684357"/>
      <w:r w:rsidRPr="00B60F40">
        <w:rPr>
          <w:rFonts w:ascii="Times New Roman" w:hAnsi="Times New Roman"/>
          <w:sz w:val="24"/>
          <w:szCs w:val="24"/>
        </w:rPr>
        <w:t>РИА НОВОСТИ; 2020.13.05; В ГЕРМАНИИ ПРЕДПОЛАГАЮТ, ЧТО КОНТРОЛЬ НА ГРАНИЦАХ ОТМЕНЯТ С 15 ИЮНЯ</w:t>
      </w:r>
      <w:bookmarkEnd w:id="36"/>
    </w:p>
    <w:p w14:paraId="0505E5EA" w14:textId="77777777" w:rsidR="00B60F40" w:rsidRDefault="00B60F40" w:rsidP="005E0F68">
      <w:pPr>
        <w:jc w:val="both"/>
      </w:pPr>
      <w:r>
        <w:t>В Германии предполагают, что контроль на границах, введенный из-за ситуации с коронавирусом, будет полностью отменен с 15 июня, заявил на брифинге в Берлине глава МВД ФРГ Хорст Зеехофер.</w:t>
      </w:r>
    </w:p>
    <w:p w14:paraId="4E51F4E2" w14:textId="1EE7B5DA" w:rsidR="00B60F40" w:rsidRDefault="00DF60DB" w:rsidP="005E0F68">
      <w:pPr>
        <w:jc w:val="both"/>
      </w:pPr>
      <w:r w:rsidRPr="00DF60DB">
        <w:t>«</w:t>
      </w:r>
      <w:r w:rsidR="00B60F40">
        <w:t>Если население продолжит вести себя дисциплинировано, пользоваться защитными масками и соблюдать дистанцирование, несмотря на те смягчение, которые идут в течение мая не только у нас, но и во всех европейских странах, мы можем предположить, что 15 июня у нас снова будет свобода передвижения</w:t>
      </w:r>
      <w:r w:rsidRPr="00DF60DB">
        <w:t>»</w:t>
      </w:r>
      <w:r w:rsidR="00B60F40">
        <w:t>,</w:t>
      </w:r>
      <w:r w:rsidRPr="00DF60DB">
        <w:t xml:space="preserve"> – </w:t>
      </w:r>
      <w:r w:rsidR="00B60F40">
        <w:t>сказал Зеехофер.</w:t>
      </w:r>
    </w:p>
    <w:p w14:paraId="409214E0" w14:textId="77777777" w:rsidR="005E0F68" w:rsidRDefault="002A39D7" w:rsidP="005E0F68">
      <w:pPr>
        <w:jc w:val="both"/>
      </w:pPr>
      <w:hyperlink r:id="rId54" w:history="1">
        <w:r w:rsidR="00B60F40" w:rsidRPr="00591AD4">
          <w:rPr>
            <w:rStyle w:val="a9"/>
          </w:rPr>
          <w:t>https://ria.ru/20200513/1571374704.html</w:t>
        </w:r>
      </w:hyperlink>
    </w:p>
    <w:p w14:paraId="57725D25" w14:textId="1892534B" w:rsidR="00B60F40" w:rsidRPr="00B60F40" w:rsidRDefault="00B60F40" w:rsidP="005E0F68">
      <w:pPr>
        <w:pStyle w:val="3"/>
        <w:jc w:val="both"/>
        <w:rPr>
          <w:rFonts w:ascii="Times New Roman" w:hAnsi="Times New Roman"/>
          <w:sz w:val="24"/>
          <w:szCs w:val="24"/>
        </w:rPr>
      </w:pPr>
      <w:bookmarkStart w:id="37" w:name="_Toc43684358"/>
      <w:r w:rsidRPr="00B60F40">
        <w:rPr>
          <w:rFonts w:ascii="Times New Roman" w:hAnsi="Times New Roman"/>
          <w:sz w:val="24"/>
          <w:szCs w:val="24"/>
        </w:rPr>
        <w:lastRenderedPageBreak/>
        <w:t>РИА НОВОСТИ; 2020.13.05; ГЕРМАНИЯ СМЯГЧИТ РЕЖИМ НА ГРАНИЦЕ С АВСТРИЕЙ, ШВЕЙЦАРИЕЙ И ФРАНЦИЕЙ</w:t>
      </w:r>
      <w:bookmarkEnd w:id="37"/>
    </w:p>
    <w:p w14:paraId="596C3A45" w14:textId="77777777" w:rsidR="00B60F40" w:rsidRDefault="00B60F40" w:rsidP="005E0F68">
      <w:pPr>
        <w:jc w:val="both"/>
      </w:pPr>
      <w:r>
        <w:t>Смягчение пограничного режима на границе Германии с Австрией, Швейцарией и Францией начнется с 16 мая, контроль станет выборочным, заявил на брифинге в Берлине глава МВД ФРГ Хорст Зеехофер.</w:t>
      </w:r>
    </w:p>
    <w:p w14:paraId="28043D23" w14:textId="18C75CC4" w:rsidR="00B60F40" w:rsidRDefault="00DF60DB" w:rsidP="005E0F68">
      <w:pPr>
        <w:jc w:val="both"/>
      </w:pPr>
      <w:r w:rsidRPr="00DF60DB">
        <w:t>«</w:t>
      </w:r>
      <w:r w:rsidR="00B60F40">
        <w:t>Практически контроль с 16 мая будет смягчен на всех участках на границе с Францией, Швейцарией и Австрией. Будут открыты все пограничные пункты, в последние недели число открытых пунктов было сокращено, чтобы обеспечить контроль... Мы будем проводить не систематический, а выборочный контроль. Это важно, нынешняя ситуация с пандемией позволяет нам делать выборочные проверки</w:t>
      </w:r>
      <w:r w:rsidRPr="00DF60DB">
        <w:t>»</w:t>
      </w:r>
      <w:r w:rsidR="00B60F40">
        <w:t>,</w:t>
      </w:r>
      <w:r w:rsidRPr="00DF60DB">
        <w:t xml:space="preserve"> – </w:t>
      </w:r>
      <w:r w:rsidR="00B60F40">
        <w:t>сказал Зеехофер.</w:t>
      </w:r>
    </w:p>
    <w:p w14:paraId="45AA39E9" w14:textId="77777777" w:rsidR="00B60F40" w:rsidRDefault="00B60F40" w:rsidP="005E0F68">
      <w:pPr>
        <w:jc w:val="both"/>
      </w:pPr>
      <w:r>
        <w:t>Он добавил, что, кроме того, все упомянутые страны также намерены обсудить на уровне статс-секретарей МВД возможность расширения списка лиц, которым будет позволено пересекать границу. Зеехофер напомнил, что ранее речь шла только о коммерческих грузах, сотрудниках иностранных предприятий и чрезвычайных ситуациях.</w:t>
      </w:r>
    </w:p>
    <w:p w14:paraId="2E7C8373" w14:textId="77777777" w:rsidR="00B60F40" w:rsidRDefault="00B60F40" w:rsidP="005E0F68">
      <w:pPr>
        <w:jc w:val="both"/>
      </w:pPr>
      <w:r>
        <w:t>Зеехофер также указал на то, что, в связи с благополучным развитием ситуации в сфере здравоохранения, принято решение не продлевать пограничный режим на границе с Люксембургом и Данией. Постановление о введении контроля на границах с этими странами истекает 15 мая, оно не будет пролонгировано, сказал министр.</w:t>
      </w:r>
    </w:p>
    <w:p w14:paraId="55A00A48" w14:textId="77777777" w:rsidR="005E0F68" w:rsidRDefault="002A39D7" w:rsidP="005E0F68">
      <w:pPr>
        <w:jc w:val="both"/>
      </w:pPr>
      <w:hyperlink r:id="rId55" w:history="1">
        <w:r w:rsidR="00B60F40" w:rsidRPr="00591AD4">
          <w:rPr>
            <w:rStyle w:val="a9"/>
          </w:rPr>
          <w:t>https://ria.ru/20200513/1571376575.html</w:t>
        </w:r>
      </w:hyperlink>
    </w:p>
    <w:p w14:paraId="30CEF640" w14:textId="3F37AACB" w:rsidR="00B60F40" w:rsidRPr="00B60F40" w:rsidRDefault="00B60F40" w:rsidP="005E0F68">
      <w:pPr>
        <w:pStyle w:val="3"/>
        <w:jc w:val="both"/>
        <w:rPr>
          <w:rFonts w:ascii="Times New Roman" w:hAnsi="Times New Roman"/>
          <w:sz w:val="24"/>
          <w:szCs w:val="24"/>
        </w:rPr>
      </w:pPr>
      <w:bookmarkStart w:id="38" w:name="_Toc43684359"/>
      <w:r w:rsidRPr="00B60F40">
        <w:rPr>
          <w:rFonts w:ascii="Times New Roman" w:hAnsi="Times New Roman"/>
          <w:sz w:val="24"/>
          <w:szCs w:val="24"/>
        </w:rPr>
        <w:t>РИА НОВОСТИ; 2020.13.05; В КАЗАХСТАНЕ ПЛАНИРУЮТ ВОЗОБНОВИТЬ ВНУТРЕННЕЕ ЖЕЛЕЗНОДОРОЖНОЕ СООБЩЕНИЕ</w:t>
      </w:r>
      <w:bookmarkEnd w:id="38"/>
    </w:p>
    <w:p w14:paraId="0EC9C906" w14:textId="77777777" w:rsidR="00B60F40" w:rsidRDefault="00B60F40" w:rsidP="005E0F68">
      <w:pPr>
        <w:jc w:val="both"/>
      </w:pPr>
      <w:r>
        <w:t xml:space="preserve">Внутреннее железнодорожное сообщение, приостановленное из-за коронавируса, возобновят в Казахстане с 1 июня, сообщила в среду </w:t>
      </w:r>
      <w:r w:rsidRPr="00DF60DB">
        <w:rPr>
          <w:b/>
        </w:rPr>
        <w:t>пресс-служба</w:t>
      </w:r>
      <w:r>
        <w:t xml:space="preserve"> правительства республики.</w:t>
      </w:r>
    </w:p>
    <w:p w14:paraId="6E31A180" w14:textId="77777777" w:rsidR="00B60F40" w:rsidRDefault="00B60F40" w:rsidP="005E0F68">
      <w:pPr>
        <w:jc w:val="both"/>
      </w:pPr>
      <w:r>
        <w:t>В Казахстане подтве</w:t>
      </w:r>
      <w:r w:rsidRPr="00DF60DB">
        <w:rPr>
          <w:b/>
        </w:rPr>
        <w:t>ржд</w:t>
      </w:r>
      <w:r>
        <w:t>ено более 5,4 тысячи случаев коронавируса, 32 из них с летальным исходом. В конце апреля президент республики Касым-Жомарт Токаев сообщил о смягчении карантина в регионах, где ситуацию с коронавирусом удалось взять под контроль. В частности, в стране было частично возобновлено внутреннее авиасообщение. Срок чрезвычайного положения, введенного из-за коронавируса, в республике истек 11 мая.</w:t>
      </w:r>
    </w:p>
    <w:p w14:paraId="010D9FCB" w14:textId="03D5D99D" w:rsidR="00B60F40" w:rsidRDefault="00DF60DB" w:rsidP="005E0F68">
      <w:pPr>
        <w:jc w:val="both"/>
      </w:pPr>
      <w:r w:rsidRPr="00DF60DB">
        <w:t>«</w:t>
      </w:r>
      <w:r w:rsidR="00B60F40">
        <w:t>C 1 июня планируется поэтапное возобновление внутреннего железнодорожного сообщения с учетом соблюдения требований Главного государственного санитарного врача на транспорте. Продажа билетов начнется с 15 мая</w:t>
      </w:r>
      <w:r w:rsidRPr="00DF60DB">
        <w:t>»</w:t>
      </w:r>
      <w:r w:rsidR="00B60F40">
        <w:t>,</w:t>
      </w:r>
      <w:r w:rsidRPr="00DF60DB">
        <w:t xml:space="preserve"> – </w:t>
      </w:r>
      <w:r w:rsidR="00B60F40">
        <w:t>говорится в сообщении на сайте правительства, опубликованном по итогам заседания межведомственной комиссии по недопущению распространения коронавируса под председательством заместителя премьера Ералы Тугжанова.</w:t>
      </w:r>
    </w:p>
    <w:p w14:paraId="02B7DEA1" w14:textId="77777777" w:rsidR="00B60F40" w:rsidRDefault="00B60F40" w:rsidP="005E0F68">
      <w:pPr>
        <w:jc w:val="both"/>
      </w:pPr>
      <w:r>
        <w:t>Кроме того, с 13 мая возобновляются внутренние авиарейсы с городами Шымкент, Актау, Уральск, Жезказган, Балхаш, Урджар и Зайсан.</w:t>
      </w:r>
    </w:p>
    <w:p w14:paraId="4EE523B6" w14:textId="77777777" w:rsidR="005E0F68" w:rsidRDefault="002A39D7" w:rsidP="005E0F68">
      <w:pPr>
        <w:jc w:val="both"/>
      </w:pPr>
      <w:hyperlink r:id="rId56" w:history="1">
        <w:r w:rsidR="00B60F40" w:rsidRPr="00591AD4">
          <w:rPr>
            <w:rStyle w:val="a9"/>
          </w:rPr>
          <w:t>https://ria.ru/20200513/1571385332.html</w:t>
        </w:r>
      </w:hyperlink>
    </w:p>
    <w:p w14:paraId="16FF37C8" w14:textId="77B75281" w:rsidR="00B60F40" w:rsidRPr="00B60F40" w:rsidRDefault="00B60F40" w:rsidP="005E0F68">
      <w:pPr>
        <w:pStyle w:val="3"/>
        <w:jc w:val="both"/>
        <w:rPr>
          <w:rFonts w:ascii="Times New Roman" w:hAnsi="Times New Roman"/>
          <w:sz w:val="24"/>
          <w:szCs w:val="24"/>
        </w:rPr>
      </w:pPr>
      <w:bookmarkStart w:id="39" w:name="_Toc43684360"/>
      <w:r w:rsidRPr="00B60F40">
        <w:rPr>
          <w:rFonts w:ascii="Times New Roman" w:hAnsi="Times New Roman"/>
          <w:sz w:val="24"/>
          <w:szCs w:val="24"/>
        </w:rPr>
        <w:t>РИА НОВОСТИ; 2020.13.05; НА КИПРЕ ПОКА НЕ ЖДУТ ТУРИСТОВ ИЗ РОССИИ И ВЕЛИКОБРИТАНИИ</w:t>
      </w:r>
      <w:bookmarkEnd w:id="39"/>
    </w:p>
    <w:p w14:paraId="580BA7F4" w14:textId="77777777" w:rsidR="00B60F40" w:rsidRDefault="00B60F40" w:rsidP="005E0F68">
      <w:pPr>
        <w:jc w:val="both"/>
      </w:pPr>
      <w:r>
        <w:t>Кипр продлил запрет на коммерческие рейсы в страну и из нее до 28 мая, и правительство рассматривает пути восстановления туристической индустрии, сообщает USA Today.</w:t>
      </w:r>
    </w:p>
    <w:p w14:paraId="5237339A" w14:textId="77777777" w:rsidR="00B60F40" w:rsidRDefault="00B60F40" w:rsidP="005E0F68">
      <w:pPr>
        <w:jc w:val="both"/>
      </w:pPr>
      <w:r>
        <w:t>Запрет на полеты был введен на Кипре 21 марта, от него освобождены только грузовые, вывозные и некоторые гуманитарные рейсы.</w:t>
      </w:r>
    </w:p>
    <w:p w14:paraId="27690351" w14:textId="77777777" w:rsidR="005E0F68" w:rsidRDefault="00B60F40" w:rsidP="005E0F68">
      <w:pPr>
        <w:jc w:val="both"/>
      </w:pPr>
      <w:r>
        <w:t>Правительство надеется, что аэропорты будут работать в привычном режиме после 9 июня, в зависимости от того, как будет складываться ситуация с коронавирусом внутри страны и за рубежом.</w:t>
      </w:r>
    </w:p>
    <w:p w14:paraId="203FB084" w14:textId="4797D8E7" w:rsidR="00B60F40" w:rsidRDefault="00B60F40" w:rsidP="005E0F68">
      <w:pPr>
        <w:jc w:val="both"/>
      </w:pPr>
      <w:r>
        <w:lastRenderedPageBreak/>
        <w:t>Сейчас власти пытаются придумать план безопасного возвращения отдыхающих на Кипр, где туризм составляет 13 процентов ВВП. Представители министерства туризма заявили, что средиземноморская островная страна, согласно консервативным оценкам, в этом году потеряет 60 процентов иностранных гостей.</w:t>
      </w:r>
    </w:p>
    <w:p w14:paraId="46638774" w14:textId="6BA104B4" w:rsidR="00B60F40" w:rsidRDefault="00B60F40" w:rsidP="005E0F68">
      <w:pPr>
        <w:jc w:val="both"/>
      </w:pPr>
      <w:r>
        <w:t xml:space="preserve">По словам главы ассоциации отельеров Хариса Лоизидеса, благодаря активным усилиям по ограничению распространения коронавируса, Кипр находится </w:t>
      </w:r>
      <w:r w:rsidR="00DF60DB" w:rsidRPr="00DF60DB">
        <w:t>«</w:t>
      </w:r>
      <w:r>
        <w:t>на вершине</w:t>
      </w:r>
      <w:r w:rsidR="00DF60DB" w:rsidRPr="00DF60DB">
        <w:t>»</w:t>
      </w:r>
      <w:r>
        <w:t xml:space="preserve"> рейтинга направлений, которые считаются популярными у отдыхающих. Но, эксперт отмечает, что два основных туристических рынка Кипра </w:t>
      </w:r>
      <w:r w:rsidR="00DF60DB" w:rsidRPr="00DF60DB">
        <w:t>–</w:t>
      </w:r>
      <w:r>
        <w:t xml:space="preserve"> Великобритания и Россия </w:t>
      </w:r>
      <w:r w:rsidR="00DF60DB" w:rsidRPr="00DF60DB">
        <w:t>–</w:t>
      </w:r>
      <w:r>
        <w:t xml:space="preserve"> все еще сталкиваются с большим количеством случаев COVID-19.</w:t>
      </w:r>
    </w:p>
    <w:p w14:paraId="73503C43" w14:textId="77777777" w:rsidR="00B60F40" w:rsidRDefault="00B60F40" w:rsidP="005E0F68">
      <w:pPr>
        <w:jc w:val="both"/>
      </w:pPr>
      <w:r>
        <w:t>Кипрские чиновники ожидают привлечения отдыхающих из стран Персидского залива и Ближнего Востока, где выявлено сравнительно небольшое число заболевших коронавирусом.</w:t>
      </w:r>
    </w:p>
    <w:p w14:paraId="59C2FBA8" w14:textId="77777777" w:rsidR="005E0F68" w:rsidRDefault="002A39D7" w:rsidP="005E0F68">
      <w:pPr>
        <w:jc w:val="both"/>
      </w:pPr>
      <w:hyperlink r:id="rId57" w:history="1">
        <w:r w:rsidR="00B60F40" w:rsidRPr="00591AD4">
          <w:rPr>
            <w:rStyle w:val="a9"/>
          </w:rPr>
          <w:t>https://ria.ru/20200512/1571322007.html</w:t>
        </w:r>
      </w:hyperlink>
    </w:p>
    <w:p w14:paraId="5DA417ED" w14:textId="02B0F566" w:rsidR="00B60F40" w:rsidRPr="00B60F40" w:rsidRDefault="00B60F40" w:rsidP="005E0F68">
      <w:pPr>
        <w:pStyle w:val="3"/>
        <w:jc w:val="both"/>
        <w:rPr>
          <w:rFonts w:ascii="Times New Roman" w:hAnsi="Times New Roman"/>
          <w:sz w:val="24"/>
          <w:szCs w:val="24"/>
        </w:rPr>
      </w:pPr>
      <w:bookmarkStart w:id="40" w:name="_Toc43684361"/>
      <w:r w:rsidRPr="00B60F40">
        <w:rPr>
          <w:rFonts w:ascii="Times New Roman" w:hAnsi="Times New Roman"/>
          <w:sz w:val="24"/>
          <w:szCs w:val="24"/>
        </w:rPr>
        <w:t>РИА НОВОСТИ; 2020.13.05; В СЕРБИИ УТВЕРДИЛИ ПРАВИЛА ВЪЕЗДА В СТРАНУ</w:t>
      </w:r>
      <w:bookmarkEnd w:id="40"/>
    </w:p>
    <w:p w14:paraId="7B36C812" w14:textId="77777777" w:rsidR="00B60F40" w:rsidRDefault="00B60F40" w:rsidP="005E0F68">
      <w:pPr>
        <w:jc w:val="both"/>
      </w:pPr>
      <w:r>
        <w:t>Правительство Сербии утвердило требования для въезда граждан страны и иностранцев в условиях пандемии COVID-19, сообщил кабмин.</w:t>
      </w:r>
    </w:p>
    <w:p w14:paraId="7FA646BB" w14:textId="77777777" w:rsidR="00B60F40" w:rsidRDefault="00B60F40" w:rsidP="005E0F68">
      <w:pPr>
        <w:jc w:val="both"/>
      </w:pPr>
      <w:r>
        <w:t>Граждане Сербии теперь смогут въехать в страну, имея негативный ПЦР-тест, сделанный в последние 72 часа. При его отсутствии им также разрешен въезд, но при условии домашней изоляции в течение двух недель.</w:t>
      </w:r>
    </w:p>
    <w:p w14:paraId="28F47F3A" w14:textId="235B0241" w:rsidR="00B60F40" w:rsidRDefault="00DF60DB" w:rsidP="005E0F68">
      <w:pPr>
        <w:jc w:val="both"/>
      </w:pPr>
      <w:r w:rsidRPr="00DF60DB">
        <w:t>«</w:t>
      </w:r>
      <w:r w:rsidR="00B60F40">
        <w:t>Иностранные граждане смогут въехать в Республику Сербию с негативным ПЦР-тестом не старше 72 часов и подтве</w:t>
      </w:r>
      <w:r w:rsidR="00B60F40" w:rsidRPr="00DF60DB">
        <w:rPr>
          <w:b/>
        </w:rPr>
        <w:t>ржд</w:t>
      </w:r>
      <w:r w:rsidR="00B60F40">
        <w:t xml:space="preserve">ением от комиссии представителей минздрава, </w:t>
      </w:r>
      <w:r w:rsidR="00B60F40" w:rsidRPr="00DF60DB">
        <w:rPr>
          <w:b/>
        </w:rPr>
        <w:t>минтранс</w:t>
      </w:r>
      <w:r w:rsidR="00B60F40">
        <w:t>а, МИД и МВД. Данный документ можно получить в посольстве или консульстве Сербии в стране отправления</w:t>
      </w:r>
      <w:r w:rsidRPr="00DF60DB">
        <w:t>»</w:t>
      </w:r>
      <w:r w:rsidR="00B60F40">
        <w:t>,</w:t>
      </w:r>
      <w:r w:rsidRPr="00DF60DB">
        <w:t xml:space="preserve"> – </w:t>
      </w:r>
      <w:r w:rsidR="00B60F40">
        <w:t>заявило правительство.</w:t>
      </w:r>
    </w:p>
    <w:p w14:paraId="46C1A152" w14:textId="77777777" w:rsidR="00B60F40" w:rsidRDefault="00B60F40" w:rsidP="005E0F68">
      <w:pPr>
        <w:jc w:val="both"/>
      </w:pPr>
      <w:r>
        <w:t>Отмечается, что национальный кризисный штаб по борьбе с COVID-19 предложил кабмину полностью открыть границы для граждан соседних Боснии и Герцеговины, Албании, Черногории и Северной Македонии с 1 июня.</w:t>
      </w:r>
    </w:p>
    <w:p w14:paraId="50B2C464" w14:textId="77777777" w:rsidR="005E0F68" w:rsidRDefault="002A39D7" w:rsidP="005E0F68">
      <w:pPr>
        <w:jc w:val="both"/>
      </w:pPr>
      <w:hyperlink r:id="rId58" w:history="1">
        <w:r w:rsidR="00B60F40" w:rsidRPr="00591AD4">
          <w:rPr>
            <w:rStyle w:val="a9"/>
          </w:rPr>
          <w:t>https://ria.ru/20200512/1571341460.html</w:t>
        </w:r>
      </w:hyperlink>
    </w:p>
    <w:p w14:paraId="76763FF4" w14:textId="283D3F51" w:rsidR="00B60F40" w:rsidRPr="00B60F40" w:rsidRDefault="00B60F40" w:rsidP="005E0F68">
      <w:pPr>
        <w:pStyle w:val="3"/>
        <w:jc w:val="both"/>
        <w:rPr>
          <w:rFonts w:ascii="Times New Roman" w:hAnsi="Times New Roman"/>
          <w:sz w:val="24"/>
          <w:szCs w:val="24"/>
        </w:rPr>
      </w:pPr>
      <w:bookmarkStart w:id="41" w:name="_Toc43684362"/>
      <w:r w:rsidRPr="00B60F40">
        <w:rPr>
          <w:rFonts w:ascii="Times New Roman" w:hAnsi="Times New Roman"/>
          <w:sz w:val="24"/>
          <w:szCs w:val="24"/>
        </w:rPr>
        <w:t>РИА НОВОСТИ; 2020.13.05; ФИНЛЯНДИЯ НЕ БУДЕТ ПРОДЛЕВАТЬ ВИЗЫ РОССИЯНАМ ИЗ-ЗА КОРОНАВИРУСА</w:t>
      </w:r>
      <w:bookmarkEnd w:id="41"/>
    </w:p>
    <w:p w14:paraId="318072DF" w14:textId="77777777" w:rsidR="00B60F40" w:rsidRDefault="00B60F40" w:rsidP="005E0F68">
      <w:pPr>
        <w:jc w:val="both"/>
      </w:pPr>
      <w:r>
        <w:t>Финляндия не планирует продлевать действие шенгенских виз россиянам из-за коронавируса, сообщили РИА Новости в посольстве Финляндии в России.</w:t>
      </w:r>
    </w:p>
    <w:p w14:paraId="27C398F9" w14:textId="77777777" w:rsidR="00B60F40" w:rsidRDefault="00B60F40" w:rsidP="005E0F68">
      <w:pPr>
        <w:jc w:val="both"/>
      </w:pPr>
      <w:r>
        <w:t>Финляндия закрыла границы для туристов из России с 19 марта.</w:t>
      </w:r>
    </w:p>
    <w:p w14:paraId="15D058A2" w14:textId="3BB49772" w:rsidR="00B60F40" w:rsidRDefault="00DF60DB" w:rsidP="005E0F68">
      <w:pPr>
        <w:jc w:val="both"/>
      </w:pPr>
      <w:r w:rsidRPr="00DF60DB">
        <w:t>«</w:t>
      </w:r>
      <w:r w:rsidR="00B60F40">
        <w:t>Финляндия соблюдает Шенгенский визовый кодекс при выдаче виз. В соответствии с ним, финская миссия не может продлить срок действия виз или перенести его для использования в будущем. Из-за пандемии коронавируса между Финляндией и Россией действуют ограничения на въезд и выезд. Если визу нельзя использовать по этой причине и ее срок действия истечет, необходимо будет получить новую визу</w:t>
      </w:r>
      <w:r w:rsidRPr="00DF60DB">
        <w:t>»</w:t>
      </w:r>
      <w:r w:rsidR="00B60F40">
        <w:t>,</w:t>
      </w:r>
      <w:r w:rsidRPr="00DF60DB">
        <w:t xml:space="preserve"> – </w:t>
      </w:r>
      <w:r w:rsidR="00B60F40">
        <w:t>отметили в дипмиссии.</w:t>
      </w:r>
    </w:p>
    <w:p w14:paraId="74E4FFF6" w14:textId="427F7F41" w:rsidR="00B60F40" w:rsidRDefault="00B60F40" w:rsidP="005E0F68">
      <w:pPr>
        <w:jc w:val="both"/>
      </w:pPr>
      <w:r>
        <w:t>Ранее сообщалось, что представительства Финляндии в России выдали за 2019 год 790 тысяч шенгенских виз, что на 18% больше чем в 2018 году. В других странах выдано 109 272 визы, уточнял ранее финский МИД. Большинство финских виз в России</w:t>
      </w:r>
      <w:r w:rsidR="00DF60DB" w:rsidRPr="00DF60DB">
        <w:t xml:space="preserve"> – </w:t>
      </w:r>
      <w:r>
        <w:t>83% были выданы в Санкт-Петербурге.</w:t>
      </w:r>
    </w:p>
    <w:p w14:paraId="2A42F6F0" w14:textId="77777777" w:rsidR="005E0F68" w:rsidRDefault="002A39D7" w:rsidP="005E0F68">
      <w:pPr>
        <w:jc w:val="both"/>
      </w:pPr>
      <w:hyperlink r:id="rId59" w:history="1">
        <w:r w:rsidR="00B60F40" w:rsidRPr="00591AD4">
          <w:rPr>
            <w:rStyle w:val="a9"/>
          </w:rPr>
          <w:t>https://ria.ru/20200512/1571343763.html</w:t>
        </w:r>
      </w:hyperlink>
    </w:p>
    <w:p w14:paraId="125B8358" w14:textId="7525127B" w:rsidR="003A140B" w:rsidRPr="003A140B" w:rsidRDefault="003A140B" w:rsidP="005E0F68">
      <w:pPr>
        <w:pStyle w:val="3"/>
        <w:jc w:val="both"/>
        <w:rPr>
          <w:rFonts w:ascii="Times New Roman" w:hAnsi="Times New Roman"/>
          <w:sz w:val="24"/>
          <w:szCs w:val="24"/>
        </w:rPr>
      </w:pPr>
      <w:bookmarkStart w:id="42" w:name="_Toc43684363"/>
      <w:r w:rsidRPr="003A140B">
        <w:rPr>
          <w:rFonts w:ascii="Times New Roman" w:hAnsi="Times New Roman"/>
          <w:sz w:val="24"/>
          <w:szCs w:val="24"/>
        </w:rPr>
        <w:lastRenderedPageBreak/>
        <w:t>РИА НОВОСТИ; 2020.13.05; ШВЕЙЦАРИЯ НАМЕРЕНА ОТКРЫТЬ ГРАНИЦЫ С ФРАНЦИЕЙ, ГЕРМАНИЕЙ И АВСТРИЕЙ</w:t>
      </w:r>
      <w:bookmarkEnd w:id="42"/>
    </w:p>
    <w:p w14:paraId="5BCA7114" w14:textId="77777777" w:rsidR="003A140B" w:rsidRDefault="003A140B" w:rsidP="005E0F68">
      <w:pPr>
        <w:jc w:val="both"/>
      </w:pPr>
      <w:r>
        <w:t>Швейцария намерена с 15 июня полностью открыть границы с Францией, Германией и Австрией, говорится в заявлении Федерального совета (правительства), размещенном на сайте ведомства в среду.</w:t>
      </w:r>
    </w:p>
    <w:p w14:paraId="0060E941" w14:textId="6925AD05" w:rsidR="003A140B" w:rsidRDefault="003A140B" w:rsidP="005E0F68">
      <w:pPr>
        <w:jc w:val="both"/>
      </w:pPr>
      <w:r>
        <w:t xml:space="preserve">Как отмечается, границы будут открыты с 15 июня, </w:t>
      </w:r>
      <w:r w:rsidR="00DF60DB" w:rsidRPr="00DF60DB">
        <w:t>«</w:t>
      </w:r>
      <w:r>
        <w:t>если позволит эпидемиологическая ситуация</w:t>
      </w:r>
      <w:r w:rsidR="00DF60DB" w:rsidRPr="00DF60DB">
        <w:t>»</w:t>
      </w:r>
      <w:r>
        <w:t>. Решение об этом было достигнуто в ходе переговоров с министрами внутренних дел трех соседних со Швейцарией стран. В настоящий момент, Австрия, Германия и Франция находятся на схожем этапе смягчения ограничительных мер, введенных в связи с пандемией COVID 19.</w:t>
      </w:r>
    </w:p>
    <w:p w14:paraId="20E1260D" w14:textId="77777777" w:rsidR="003A140B" w:rsidRDefault="003A140B" w:rsidP="005E0F68">
      <w:pPr>
        <w:jc w:val="both"/>
      </w:pPr>
      <w:r>
        <w:t>Окончательное решение об открытии границ Федеральный совет примет в ходе заседания 27 мая.</w:t>
      </w:r>
    </w:p>
    <w:p w14:paraId="787D867B" w14:textId="77777777" w:rsidR="003A140B" w:rsidRDefault="003A140B" w:rsidP="005E0F68">
      <w:pPr>
        <w:jc w:val="both"/>
      </w:pPr>
      <w:r>
        <w:t>С 27 апреля в Швейцарии началась первая фаза снятия ограничений, введенных для сдерживания распространения COVID-19. Были вновь открыты парикмахерские, салоны красоты, медицинские и зубоврачебные кабинеты, магазины цветов и хозтоваров. Вторая фаза смягчений началась 11 мая. Открылись все магазины, с рядом ограничений возобновили работу рестораны и бары, частично снят запрет на въезд на территорию Швейцарии из стран ЕС. Третья фаза, в случае стабилизации ситуации, запланирована на 8 июня.</w:t>
      </w:r>
    </w:p>
    <w:p w14:paraId="6362ACD1" w14:textId="77777777" w:rsidR="005E0F68" w:rsidRDefault="002A39D7" w:rsidP="005E0F68">
      <w:pPr>
        <w:jc w:val="both"/>
      </w:pPr>
      <w:hyperlink r:id="rId60" w:history="1">
        <w:r w:rsidR="003A140B" w:rsidRPr="00591AD4">
          <w:rPr>
            <w:rStyle w:val="a9"/>
          </w:rPr>
          <w:t>https://ria.ru/20200513/1571395583.html</w:t>
        </w:r>
      </w:hyperlink>
    </w:p>
    <w:p w14:paraId="1308D6EF" w14:textId="4B389500" w:rsidR="00200925" w:rsidRPr="00200925" w:rsidRDefault="00200925" w:rsidP="005E0F68">
      <w:pPr>
        <w:pStyle w:val="3"/>
        <w:jc w:val="both"/>
        <w:rPr>
          <w:rFonts w:ascii="Times New Roman" w:hAnsi="Times New Roman"/>
          <w:sz w:val="24"/>
          <w:szCs w:val="24"/>
        </w:rPr>
      </w:pPr>
      <w:bookmarkStart w:id="43" w:name="_Toc43684364"/>
      <w:bookmarkEnd w:id="35"/>
      <w:r w:rsidRPr="00200925">
        <w:rPr>
          <w:rFonts w:ascii="Times New Roman" w:hAnsi="Times New Roman"/>
          <w:sz w:val="24"/>
          <w:szCs w:val="24"/>
        </w:rPr>
        <w:t>ТАСС; 2020.13.05; ПОРОГ ИНВЕСТИЦИЙ ДЛЯ ПОЛУЧЕНИЯ ПРЕФЕРЕНЦИЙ В АРКТИКЕ МОГУТ СНИЗИТЬ В 10 РАЗ</w:t>
      </w:r>
      <w:bookmarkEnd w:id="43"/>
    </w:p>
    <w:p w14:paraId="30CF854E" w14:textId="77777777" w:rsidR="005E0F68" w:rsidRDefault="00200925" w:rsidP="005E0F68">
      <w:pPr>
        <w:jc w:val="both"/>
      </w:pPr>
      <w:r>
        <w:t>Минвостокразвития подготовило поправки ко второму чтению пакета законопроектов о преференциях для инвесторов в Арктике. Согласно им, минимальный порог инвестиций для получения преференций и статуса резидента Арктической зоны снизят с 10 до 1 млн рублей, сообщил замглавы министерства Александр Крутиков в ходе госкомиссии по развитию Арктики, которая проходит в среду онлайн.</w:t>
      </w:r>
    </w:p>
    <w:p w14:paraId="59B4295D" w14:textId="77777777" w:rsidR="005E0F68" w:rsidRDefault="00200925" w:rsidP="005E0F68">
      <w:pPr>
        <w:jc w:val="both"/>
      </w:pPr>
      <w:r>
        <w:t>Проект закона, который установит в Арктической зоне РФ особый экономический режим, внесен в Госдуму в феврале в составе пакета законопроектов о льготах для инвесторов в Арктике. После его принятия новые проекты смогут получать статус резидента Арктической зоны и соответствующие льготы.</w:t>
      </w:r>
    </w:p>
    <w:p w14:paraId="78C79B41" w14:textId="53026B12" w:rsidR="005E0F68" w:rsidRDefault="00DF60DB" w:rsidP="005E0F68">
      <w:pPr>
        <w:jc w:val="both"/>
      </w:pPr>
      <w:r w:rsidRPr="00DF60DB">
        <w:t>«</w:t>
      </w:r>
      <w:r w:rsidR="00200925">
        <w:t>Пакет законопроектов о системе преференций в Арктической зоне подготовлен ко второму чтению. Рассчитываем, что он в ближайшее время будет рассмотрен Госдумой. В справочных материалах приведены ключевые поправки, которые подготовлены по предложениям регионов и депутатов. Из ключевого</w:t>
      </w:r>
      <w:r w:rsidRPr="00DF60DB">
        <w:t xml:space="preserve"> – </w:t>
      </w:r>
      <w:r w:rsidR="00200925">
        <w:t>это снижение минимального порога инвестиций с 10 до 1 млн рублей</w:t>
      </w:r>
      <w:r w:rsidRPr="00DF60DB">
        <w:t>»</w:t>
      </w:r>
      <w:r w:rsidR="00200925">
        <w:t>,</w:t>
      </w:r>
      <w:r w:rsidRPr="00DF60DB">
        <w:t xml:space="preserve"> – </w:t>
      </w:r>
      <w:r w:rsidR="00200925">
        <w:t>сказал Крутиков.</w:t>
      </w:r>
    </w:p>
    <w:p w14:paraId="2982013A" w14:textId="77777777" w:rsidR="005E0F68" w:rsidRDefault="00200925" w:rsidP="005E0F68">
      <w:pPr>
        <w:jc w:val="both"/>
      </w:pPr>
      <w:r>
        <w:t>Кроме того, предлагается возмещать предпринимателям в Арктике часть страховых взносов и процентов по инвестиционным кредитам, ввести льготы для новых проектов в сфере добычи твердых полезных ископаемых.</w:t>
      </w:r>
    </w:p>
    <w:p w14:paraId="72326B23" w14:textId="77777777" w:rsidR="005E0F68" w:rsidRDefault="00200925" w:rsidP="005E0F68">
      <w:pPr>
        <w:jc w:val="both"/>
      </w:pPr>
      <w:r>
        <w:t>В феврале правительство РФ внесло в Госдуму пакет подготовленных Минвостокразвития законопроектов, предусматривающий льготы для инвесторов, которые планируют реализовать на арктических территориях новые проекты. Согласно подготовленным ведомством документам, любой зарегистрированный в Арктике предприниматель, который готов реализовать новый инвестпроект и вложить не менее 10 млн рублей, сможет получить статус резидента, что предполагает ряд налоговых льгот и неналоговых преференций.</w:t>
      </w:r>
    </w:p>
    <w:p w14:paraId="148412F2" w14:textId="7B75D327" w:rsidR="0017175A" w:rsidRDefault="00200925" w:rsidP="005E0F68">
      <w:pPr>
        <w:jc w:val="both"/>
      </w:pPr>
      <w:r>
        <w:t xml:space="preserve">Предусматривается снижение до 5% ставки налога на добычу полезных ископаемых (НДПИ) сроком на 15 лет для проектов добычи нефти на шельфе, ставка по НДПИ 0% в течение 12 лет для производства сжиженного газа и газохимии, нулевая ставка НДПИ в течение первых 12 лет с поэтапным выходом на полную ставку с 13-го года по 17-й год </w:t>
      </w:r>
      <w:r>
        <w:lastRenderedPageBreak/>
        <w:t>для новых нефтяных провинций в Восточной Арктике. Предусмотрены льготы и для иных проектов, в частности, нулевая ставка налога на прибыль в течение 10 лет.</w:t>
      </w:r>
    </w:p>
    <w:p w14:paraId="5C23E2EE" w14:textId="77777777" w:rsidR="005E0F68" w:rsidRDefault="002A39D7" w:rsidP="005E0F68">
      <w:pPr>
        <w:jc w:val="both"/>
      </w:pPr>
      <w:hyperlink r:id="rId61" w:history="1">
        <w:r w:rsidR="00200925" w:rsidRPr="00591AD4">
          <w:rPr>
            <w:rStyle w:val="a9"/>
          </w:rPr>
          <w:t>https://futurerussia.gov.ru/nacionalnye-proekty/porog-investicij-dla-polucenia-preferencij-v-arktike-namereny-snizit-v-10-raz</w:t>
        </w:r>
      </w:hyperlink>
    </w:p>
    <w:p w14:paraId="0B24854C" w14:textId="1345142E" w:rsidR="00200925" w:rsidRPr="0017175A" w:rsidRDefault="00200925" w:rsidP="005E0F68">
      <w:pPr>
        <w:pStyle w:val="3"/>
        <w:jc w:val="both"/>
        <w:rPr>
          <w:rFonts w:ascii="Times New Roman" w:hAnsi="Times New Roman"/>
          <w:sz w:val="24"/>
          <w:szCs w:val="24"/>
        </w:rPr>
      </w:pPr>
      <w:bookmarkStart w:id="44" w:name="_Toc43684365"/>
      <w:r w:rsidRPr="0017175A">
        <w:rPr>
          <w:rFonts w:ascii="Times New Roman" w:hAnsi="Times New Roman"/>
          <w:sz w:val="24"/>
          <w:szCs w:val="24"/>
        </w:rPr>
        <w:t>ТАСС; 2020.13.05; МИНВОСТОКРАЗВИТИЯ НАЧАЛО РАЗРАБОТКУ НОВОЙ ГОСПРОГРАММЫ РАЗВИТИЯ АРКТИКИ</w:t>
      </w:r>
      <w:bookmarkEnd w:id="44"/>
    </w:p>
    <w:p w14:paraId="241D18B9" w14:textId="77777777" w:rsidR="005E0F68" w:rsidRDefault="00200925" w:rsidP="005E0F68">
      <w:pPr>
        <w:jc w:val="both"/>
      </w:pPr>
      <w:r>
        <w:t>Минвостокразвития начало разрабатывать новую государственную программу социально-экономического развития Арктики, ее планируется подготовить до конца июня. Об этом говорится в среду в сообщении министерства.</w:t>
      </w:r>
    </w:p>
    <w:p w14:paraId="552C08CD" w14:textId="0899837C" w:rsidR="00200925" w:rsidRDefault="00DF60DB" w:rsidP="005E0F68">
      <w:pPr>
        <w:jc w:val="both"/>
      </w:pPr>
      <w:r w:rsidRPr="00DF60DB">
        <w:t>«</w:t>
      </w:r>
      <w:r w:rsidR="00200925">
        <w:t>Минвостокразвития России приступило к разработке новой государственной программы социально-экономического развития Арктической зоны России. Документ планируется подготовить до конца июня</w:t>
      </w:r>
      <w:r w:rsidRPr="00DF60DB">
        <w:t>»</w:t>
      </w:r>
      <w:r w:rsidR="00200925">
        <w:t>,</w:t>
      </w:r>
      <w:r w:rsidRPr="00DF60DB">
        <w:t xml:space="preserve"> – </w:t>
      </w:r>
      <w:r w:rsidR="00200925">
        <w:t>говорится в сообщении.</w:t>
      </w:r>
    </w:p>
    <w:p w14:paraId="39BE1918" w14:textId="77777777" w:rsidR="005E0F68" w:rsidRDefault="002A39D7" w:rsidP="005E0F68">
      <w:pPr>
        <w:jc w:val="both"/>
      </w:pPr>
      <w:hyperlink r:id="rId62" w:history="1">
        <w:r w:rsidR="00200925" w:rsidRPr="00591AD4">
          <w:rPr>
            <w:rStyle w:val="a9"/>
          </w:rPr>
          <w:t>https://futurerussia.gov.ru/nacionalnye-proekty/minvostokrazvitia-nacalo-razrabotku-novoj-gosprogrammy-razvitia-arktiki</w:t>
        </w:r>
      </w:hyperlink>
    </w:p>
    <w:p w14:paraId="7782C9EA" w14:textId="0B4A3ACA" w:rsidR="0017175A" w:rsidRPr="0017175A" w:rsidRDefault="0017175A" w:rsidP="005E0F68">
      <w:pPr>
        <w:pStyle w:val="3"/>
        <w:jc w:val="both"/>
        <w:rPr>
          <w:rFonts w:ascii="Times New Roman" w:hAnsi="Times New Roman"/>
          <w:sz w:val="24"/>
          <w:szCs w:val="24"/>
        </w:rPr>
      </w:pPr>
      <w:bookmarkStart w:id="45" w:name="_Toc43684366"/>
      <w:r w:rsidRPr="0017175A">
        <w:rPr>
          <w:rFonts w:ascii="Times New Roman" w:hAnsi="Times New Roman"/>
          <w:sz w:val="24"/>
          <w:szCs w:val="24"/>
        </w:rPr>
        <w:t>ТАСС; 2020.13.05; ПРАВИТЕЛЬСТВО ПОКА НЕ БУДЕТ ПЕРЕСМАТРИВАТЬ ПЛАНЫ ПО ОБЪЕМАМ ГРУЗООБОРОТА ПО СЕВМОРПУТИ</w:t>
      </w:r>
      <w:bookmarkEnd w:id="45"/>
    </w:p>
    <w:p w14:paraId="387616D6" w14:textId="77777777" w:rsidR="005E0F68" w:rsidRDefault="0017175A" w:rsidP="005E0F68">
      <w:pPr>
        <w:jc w:val="both"/>
      </w:pPr>
      <w:r>
        <w:t>Правительство в настоящий момент не планирует пересматривать планы по объемам транспортировки грузов по Северному морскому пути (СМП) и надеется, что ситуация с коронавирусом не приведет к их корректировке. Кабмин также не видит оснований для пересмотра госполитики по развитию Арктики в условиях пандемии, сообщил полномочный представитель президента РФ на Дальнем Востоке, вице-премьер Юрий Трутнев в рамках заседания госкомиссии по вопросам развития Арктики.</w:t>
      </w:r>
    </w:p>
    <w:p w14:paraId="0FB9886B" w14:textId="1C6342CE" w:rsidR="005E0F68" w:rsidRDefault="00DF60DB" w:rsidP="005E0F68">
      <w:pPr>
        <w:jc w:val="both"/>
      </w:pPr>
      <w:r w:rsidRPr="00DF60DB">
        <w:t>«</w:t>
      </w:r>
      <w:r w:rsidR="0017175A">
        <w:t>На сегодняшний день у нас таких планов нет [по корректировке],</w:t>
      </w:r>
      <w:r w:rsidRPr="00DF60DB">
        <w:t xml:space="preserve"> – </w:t>
      </w:r>
      <w:r w:rsidR="0017175A">
        <w:t>сказал он.</w:t>
      </w:r>
      <w:r w:rsidRPr="00DF60DB">
        <w:t xml:space="preserve"> – </w:t>
      </w:r>
      <w:r w:rsidR="0017175A">
        <w:t>Я надеюсь, что изменения в стоящие задачи по развитию Северного морского пути вносить не придется. Но давайте для начала выйдем из этого кризиса, а потом будем принимать решения</w:t>
      </w:r>
      <w:r w:rsidRPr="00DF60DB">
        <w:t>»</w:t>
      </w:r>
      <w:r w:rsidR="0017175A">
        <w:t>.</w:t>
      </w:r>
    </w:p>
    <w:p w14:paraId="4E8E0857" w14:textId="2556D86D" w:rsidR="0017175A" w:rsidRDefault="0017175A" w:rsidP="005E0F68">
      <w:pPr>
        <w:jc w:val="both"/>
      </w:pPr>
      <w:r>
        <w:t>По его словам, Россия пока не вышла из кризиса и в стране довольно большое количество новых заболеваний. Власти только приступили к мерам по снижению режима изоляции.</w:t>
      </w:r>
    </w:p>
    <w:p w14:paraId="05E77515" w14:textId="77777777" w:rsidR="005E0F68" w:rsidRDefault="002A39D7" w:rsidP="005E0F68">
      <w:pPr>
        <w:jc w:val="both"/>
      </w:pPr>
      <w:hyperlink r:id="rId63" w:history="1">
        <w:r w:rsidR="0017175A" w:rsidRPr="00591AD4">
          <w:rPr>
            <w:rStyle w:val="a9"/>
          </w:rPr>
          <w:t>https://futurerussia.gov.ru/nacionalnye-proekty/pravitelstvo-ne-budet-peresmatrivat-plany-po-obemam-gruzooborota-po-sevmorputi</w:t>
        </w:r>
      </w:hyperlink>
    </w:p>
    <w:p w14:paraId="6B7387EC" w14:textId="5FD0F4BA" w:rsidR="00200925" w:rsidRPr="00200925" w:rsidRDefault="00200925" w:rsidP="005E0F68">
      <w:pPr>
        <w:pStyle w:val="3"/>
        <w:jc w:val="both"/>
        <w:rPr>
          <w:rFonts w:ascii="Times New Roman" w:hAnsi="Times New Roman"/>
          <w:sz w:val="24"/>
          <w:szCs w:val="24"/>
        </w:rPr>
      </w:pPr>
      <w:bookmarkStart w:id="46" w:name="_Toc43684367"/>
      <w:r w:rsidRPr="00200925">
        <w:rPr>
          <w:rFonts w:ascii="Times New Roman" w:hAnsi="Times New Roman"/>
          <w:sz w:val="24"/>
          <w:szCs w:val="24"/>
        </w:rPr>
        <w:t xml:space="preserve">ТАСС; 2020.14.05; КАБМИН УТВЕРДИЛ СОЗДАНИЕ ТОР </w:t>
      </w:r>
      <w:r w:rsidR="00DF60DB" w:rsidRPr="00DF60DB">
        <w:rPr>
          <w:rFonts w:ascii="Times New Roman" w:hAnsi="Times New Roman"/>
          <w:bCs w:val="0"/>
          <w:sz w:val="24"/>
          <w:szCs w:val="24"/>
        </w:rPr>
        <w:t>«</w:t>
      </w:r>
      <w:r w:rsidRPr="00200925">
        <w:rPr>
          <w:rFonts w:ascii="Times New Roman" w:hAnsi="Times New Roman"/>
          <w:sz w:val="24"/>
          <w:szCs w:val="24"/>
        </w:rPr>
        <w:t>СТОЛИЦА АРКТИКИ</w:t>
      </w:r>
      <w:r w:rsidR="00DF60DB" w:rsidRPr="00DF60DB">
        <w:rPr>
          <w:rFonts w:ascii="Times New Roman" w:hAnsi="Times New Roman"/>
          <w:bCs w:val="0"/>
          <w:sz w:val="24"/>
          <w:szCs w:val="24"/>
        </w:rPr>
        <w:t>»</w:t>
      </w:r>
      <w:r w:rsidRPr="00200925">
        <w:rPr>
          <w:rFonts w:ascii="Times New Roman" w:hAnsi="Times New Roman"/>
          <w:sz w:val="24"/>
          <w:szCs w:val="24"/>
        </w:rPr>
        <w:t xml:space="preserve"> В МУРМАНСКЕ</w:t>
      </w:r>
      <w:bookmarkEnd w:id="46"/>
    </w:p>
    <w:p w14:paraId="1727C660" w14:textId="7706776F" w:rsidR="005E0F68" w:rsidRDefault="00200925" w:rsidP="005E0F68">
      <w:pPr>
        <w:jc w:val="both"/>
      </w:pPr>
      <w:r>
        <w:t xml:space="preserve">Правительство РФ постановило создать территорию опережающего развития (ТОР) </w:t>
      </w:r>
      <w:r w:rsidR="00DF60DB" w:rsidRPr="00DF60DB">
        <w:t>«</w:t>
      </w:r>
      <w:r>
        <w:t>Столица Арктики</w:t>
      </w:r>
      <w:r w:rsidR="00DF60DB" w:rsidRPr="00DF60DB">
        <w:t>»</w:t>
      </w:r>
      <w:r>
        <w:t xml:space="preserve"> в Мурманске, это первая ТОР в ведении Минвостокразвития, расположенная не на Дальнем Востоке. Постановление опубликовано в среду на сайте кабмина.</w:t>
      </w:r>
    </w:p>
    <w:p w14:paraId="12C23DB0" w14:textId="12A1173B" w:rsidR="00200925" w:rsidRDefault="00DF60DB" w:rsidP="005E0F68">
      <w:pPr>
        <w:jc w:val="both"/>
      </w:pPr>
      <w:r w:rsidRPr="00DF60DB">
        <w:t>«</w:t>
      </w:r>
      <w:r w:rsidR="00200925">
        <w:t xml:space="preserve">Правительство РФ постановляет: создать территорию опережающего социально-экономического развития </w:t>
      </w:r>
      <w:r w:rsidRPr="00DF60DB">
        <w:t>«</w:t>
      </w:r>
      <w:r w:rsidR="00200925">
        <w:t>Столица Арктики</w:t>
      </w:r>
      <w:r w:rsidRPr="00DF60DB">
        <w:t>»</w:t>
      </w:r>
      <w:r w:rsidR="00200925">
        <w:t xml:space="preserve"> (далее</w:t>
      </w:r>
      <w:r w:rsidRPr="00DF60DB">
        <w:t xml:space="preserve"> – </w:t>
      </w:r>
      <w:r w:rsidR="00200925">
        <w:t xml:space="preserve">территория опережающего развития) на территориях муниципального образования </w:t>
      </w:r>
      <w:r w:rsidRPr="00DF60DB">
        <w:t>«</w:t>
      </w:r>
      <w:r w:rsidR="00200925">
        <w:t>Кольский район</w:t>
      </w:r>
      <w:r w:rsidRPr="00DF60DB">
        <w:t>»</w:t>
      </w:r>
      <w:r w:rsidR="00200925">
        <w:t xml:space="preserve"> и городского округа </w:t>
      </w:r>
      <w:r w:rsidRPr="00DF60DB">
        <w:t>«</w:t>
      </w:r>
      <w:r w:rsidR="00200925">
        <w:t>Город Мурманск</w:t>
      </w:r>
      <w:r w:rsidRPr="00DF60DB">
        <w:t>»</w:t>
      </w:r>
      <w:r w:rsidR="00200925">
        <w:t xml:space="preserve"> Мурманской области</w:t>
      </w:r>
      <w:r w:rsidRPr="00DF60DB">
        <w:t>»</w:t>
      </w:r>
      <w:r w:rsidR="00200925">
        <w:t>,</w:t>
      </w:r>
      <w:r w:rsidRPr="00DF60DB">
        <w:t xml:space="preserve"> – </w:t>
      </w:r>
      <w:r w:rsidR="00200925">
        <w:t>говорится в документе.</w:t>
      </w:r>
    </w:p>
    <w:p w14:paraId="3EA0A23D" w14:textId="77777777" w:rsidR="005E0F68" w:rsidRDefault="002A39D7" w:rsidP="005E0F68">
      <w:pPr>
        <w:jc w:val="both"/>
      </w:pPr>
      <w:hyperlink r:id="rId64" w:history="1">
        <w:r w:rsidR="00200925" w:rsidRPr="00591AD4">
          <w:rPr>
            <w:rStyle w:val="a9"/>
          </w:rPr>
          <w:t>https://futurerussia.gov.ru/nacionalnye-proekty/kabmin-utverdil-sozdanie-tor-stolica-arktiki-v-murmanske</w:t>
        </w:r>
      </w:hyperlink>
    </w:p>
    <w:p w14:paraId="31BE17F6" w14:textId="6BF2046C" w:rsidR="00200925" w:rsidRPr="00200925" w:rsidRDefault="00200925" w:rsidP="005E0F68">
      <w:pPr>
        <w:pStyle w:val="3"/>
        <w:jc w:val="both"/>
        <w:rPr>
          <w:rFonts w:ascii="Times New Roman" w:hAnsi="Times New Roman"/>
          <w:sz w:val="24"/>
          <w:szCs w:val="24"/>
        </w:rPr>
      </w:pPr>
      <w:bookmarkStart w:id="47" w:name="_Toc43684368"/>
      <w:r w:rsidRPr="00200925">
        <w:rPr>
          <w:rFonts w:ascii="Times New Roman" w:hAnsi="Times New Roman"/>
          <w:sz w:val="24"/>
          <w:szCs w:val="24"/>
        </w:rPr>
        <w:t>ТАСС; 2020.13.05; ТРУТНЕВ: СТРАТЕГИЮ РАЗВИТИЯ АРКТИКИ ПРЕДСТАВЯТ ПРЕЗИДЕНТУ В ИЮЛЕ</w:t>
      </w:r>
      <w:bookmarkEnd w:id="47"/>
    </w:p>
    <w:p w14:paraId="56CAD16E" w14:textId="5DA13A0C" w:rsidR="005E0F68" w:rsidRDefault="00200925" w:rsidP="005E0F68">
      <w:pPr>
        <w:jc w:val="both"/>
      </w:pPr>
      <w:r>
        <w:t>Стратегию развития Арктики до 2035 года планируется представить на подпись президенту в июле, сообщил вице-премьер</w:t>
      </w:r>
      <w:r w:rsidR="00DF60DB" w:rsidRPr="00DF60DB">
        <w:t xml:space="preserve"> – </w:t>
      </w:r>
      <w:r>
        <w:t xml:space="preserve">полпред президента РФ в Дальневосточном </w:t>
      </w:r>
      <w:r>
        <w:lastRenderedPageBreak/>
        <w:t>федеральном округе (ДФО) Юрий Трутнев на брифинге, который проходит в среду в онлайн-формате.</w:t>
      </w:r>
    </w:p>
    <w:p w14:paraId="227AA770" w14:textId="77777777" w:rsidR="005E0F68" w:rsidRDefault="00200925" w:rsidP="005E0F68">
      <w:pPr>
        <w:jc w:val="both"/>
      </w:pPr>
      <w:r>
        <w:t xml:space="preserve">В апреле 2019 года президент России </w:t>
      </w:r>
      <w:r w:rsidRPr="00DF60DB">
        <w:rPr>
          <w:b/>
        </w:rPr>
        <w:t>Владимир Путин</w:t>
      </w:r>
      <w:r>
        <w:t xml:space="preserve"> сообщил о планах принять новую стратегию развития российской Арктики до 2035 года. Документ должен объединить мероприятия </w:t>
      </w:r>
      <w:r w:rsidRPr="00DF60DB">
        <w:rPr>
          <w:b/>
        </w:rPr>
        <w:t>нацпроект</w:t>
      </w:r>
      <w:r>
        <w:t>ов и государственных программ, инвестиционные планы инфраструктурных компаний, программы развития арктических регионов и городов.</w:t>
      </w:r>
    </w:p>
    <w:p w14:paraId="42B40058" w14:textId="6D596F5C" w:rsidR="00200925" w:rsidRDefault="00DF60DB" w:rsidP="005E0F68">
      <w:pPr>
        <w:jc w:val="both"/>
      </w:pPr>
      <w:r w:rsidRPr="00DF60DB">
        <w:t>«</w:t>
      </w:r>
      <w:r w:rsidR="00200925">
        <w:t>Мы исходим из того, что в июле она должна быть представлена на подпись президенту РФ</w:t>
      </w:r>
      <w:r w:rsidRPr="00DF60DB">
        <w:t>»</w:t>
      </w:r>
      <w:r w:rsidR="00200925">
        <w:t>,</w:t>
      </w:r>
      <w:r w:rsidRPr="00DF60DB">
        <w:t xml:space="preserve"> – </w:t>
      </w:r>
      <w:r w:rsidR="00200925">
        <w:t>сказал Трутнев.</w:t>
      </w:r>
    </w:p>
    <w:p w14:paraId="0E983E9F" w14:textId="77777777" w:rsidR="005E0F68" w:rsidRDefault="002A39D7" w:rsidP="005E0F68">
      <w:pPr>
        <w:jc w:val="both"/>
      </w:pPr>
      <w:hyperlink r:id="rId65" w:history="1">
        <w:r w:rsidR="00200925" w:rsidRPr="00591AD4">
          <w:rPr>
            <w:rStyle w:val="a9"/>
          </w:rPr>
          <w:t>https://futurerussia.gov.ru/nacionalnye-proekty/trutnev-strategiu-razvitia-arktiki-predstavat-prezidentu-v-iule</w:t>
        </w:r>
      </w:hyperlink>
    </w:p>
    <w:p w14:paraId="6792967E" w14:textId="56762C8F" w:rsidR="0017175A" w:rsidRPr="0017175A" w:rsidRDefault="0017175A" w:rsidP="005E0F68">
      <w:pPr>
        <w:pStyle w:val="3"/>
        <w:jc w:val="both"/>
        <w:rPr>
          <w:rFonts w:ascii="Times New Roman" w:hAnsi="Times New Roman"/>
          <w:sz w:val="24"/>
          <w:szCs w:val="24"/>
        </w:rPr>
      </w:pPr>
      <w:bookmarkStart w:id="48" w:name="_Toc43684369"/>
      <w:r w:rsidRPr="0017175A">
        <w:rPr>
          <w:rFonts w:ascii="Times New Roman" w:hAnsi="Times New Roman"/>
          <w:sz w:val="24"/>
          <w:szCs w:val="24"/>
        </w:rPr>
        <w:t>ТАСС; 2020.1</w:t>
      </w:r>
      <w:r>
        <w:rPr>
          <w:rFonts w:ascii="Times New Roman" w:hAnsi="Times New Roman"/>
          <w:sz w:val="24"/>
          <w:szCs w:val="24"/>
        </w:rPr>
        <w:t>3</w:t>
      </w:r>
      <w:r w:rsidRPr="0017175A">
        <w:rPr>
          <w:rFonts w:ascii="Times New Roman" w:hAnsi="Times New Roman"/>
          <w:sz w:val="24"/>
          <w:szCs w:val="24"/>
        </w:rPr>
        <w:t>.05; ТРУТНЕВ: ПАНДЕМИЯ НЕ ПОВЛИЯЕТ НА СРОКИ ВНЕДРЕНИЯ ЛЬГОТ ДЛЯ ИНВЕСТОРОВ В АРКТИКЕ</w:t>
      </w:r>
      <w:bookmarkEnd w:id="48"/>
    </w:p>
    <w:p w14:paraId="02295E06" w14:textId="77777777" w:rsidR="005E0F68" w:rsidRDefault="0017175A" w:rsidP="005E0F68">
      <w:pPr>
        <w:jc w:val="both"/>
      </w:pPr>
      <w:r>
        <w:t>Новую модель развития Арктики, которая включает преференции для инвесторов и другие механизмы, необходимо создать в течение полутора лет, пандемия коронавируса не должна повлиять на сроки внедрения этих инструментов, заявил в ходе онлайн-брифинга вице-премьер, полпред президента РФ на Дальнем Востоке Юрий Трутнев.</w:t>
      </w:r>
    </w:p>
    <w:p w14:paraId="1340322B" w14:textId="209EDAC6" w:rsidR="0017175A" w:rsidRDefault="00DF60DB" w:rsidP="005E0F68">
      <w:pPr>
        <w:jc w:val="both"/>
      </w:pPr>
      <w:r w:rsidRPr="00DF60DB">
        <w:t>«</w:t>
      </w:r>
      <w:r w:rsidR="0017175A">
        <w:t>Решил попросить и Министерство по развитию Дальнего Востока и Арктики, и сам к себе буду предъявлять такие же требования: никакие коронавирусы, никакие экономические кризисы не должны растягивать этот период. Через полтора года в Арктике все должно работать, должна быть создана новая модель развития макрорегиона</w:t>
      </w:r>
      <w:r w:rsidRPr="00DF60DB">
        <w:t>»</w:t>
      </w:r>
      <w:r w:rsidR="0017175A">
        <w:t>,</w:t>
      </w:r>
      <w:r w:rsidRPr="00DF60DB">
        <w:t xml:space="preserve"> – </w:t>
      </w:r>
      <w:r w:rsidR="0017175A">
        <w:t>сказал Трутнев, отвечая на вопрос о сроках запуска новых преференций для инвесторов и других механизмов развития Арктики.</w:t>
      </w:r>
    </w:p>
    <w:p w14:paraId="52CFEBA6" w14:textId="77777777" w:rsidR="005E0F68" w:rsidRDefault="002A39D7" w:rsidP="005E0F68">
      <w:pPr>
        <w:jc w:val="both"/>
      </w:pPr>
      <w:hyperlink r:id="rId66" w:history="1">
        <w:r w:rsidR="0017175A" w:rsidRPr="00591AD4">
          <w:rPr>
            <w:rStyle w:val="a9"/>
          </w:rPr>
          <w:t>https://futurerussia.gov.ru/nacionalnye-proekty/trutnev-pandemia-ne-povliaet-na-sroki-vnedrenia-lgot-dla-investorov-v-arktike</w:t>
        </w:r>
      </w:hyperlink>
    </w:p>
    <w:p w14:paraId="0E4408EF" w14:textId="77777777" w:rsidR="005E0F68" w:rsidRPr="005E0F68" w:rsidRDefault="005E0F68" w:rsidP="005E0F68">
      <w:pPr>
        <w:pStyle w:val="3"/>
        <w:jc w:val="both"/>
        <w:rPr>
          <w:rFonts w:ascii="Times New Roman" w:hAnsi="Times New Roman"/>
          <w:sz w:val="24"/>
          <w:szCs w:val="24"/>
        </w:rPr>
      </w:pPr>
      <w:bookmarkStart w:id="49" w:name="_Toc43684370"/>
      <w:r w:rsidRPr="005E0F68">
        <w:rPr>
          <w:rFonts w:ascii="Times New Roman" w:hAnsi="Times New Roman"/>
          <w:sz w:val="24"/>
          <w:szCs w:val="24"/>
        </w:rPr>
        <w:t>ТАСС; 2020.13.05; ПРИАНГАРЬЕ ПРОСИТ ОКОЛО 20 МЛРД РУБЛЕЙ ИЗ БЮДЖЕТА НА РЕМОНТ ДОРОГ К БОЛЬНИЦАМ</w:t>
      </w:r>
      <w:bookmarkEnd w:id="49"/>
    </w:p>
    <w:p w14:paraId="6317701F" w14:textId="77777777" w:rsidR="005E0F68" w:rsidRDefault="005E0F68" w:rsidP="005E0F68">
      <w:pPr>
        <w:jc w:val="both"/>
      </w:pPr>
      <w:r>
        <w:t xml:space="preserve">Власти Иркутской области запросили в </w:t>
      </w:r>
      <w:r w:rsidRPr="00DF60DB">
        <w:rPr>
          <w:b/>
          <w:bCs/>
        </w:rPr>
        <w:t>Минтрансе РФ</w:t>
      </w:r>
      <w:r>
        <w:t xml:space="preserve"> порядка 20 млрд рублей на ремонт дорог, которые ведут к больницам. До 2024 года в регионе необходимо привести в порядок почти 700 км таких дорог, ремонт оценивается в 34 млрд рублей, сообщила в среду на заседании в Законодательном собрании области и. о. министра строительства, дорожного хозяйства региона Светлана Свиркина.</w:t>
      </w:r>
    </w:p>
    <w:p w14:paraId="1535310D" w14:textId="77777777" w:rsidR="005E0F68" w:rsidRDefault="005E0F68" w:rsidP="005E0F68">
      <w:pPr>
        <w:jc w:val="both"/>
      </w:pPr>
      <w:r>
        <w:t xml:space="preserve">Председатель правительства РФ </w:t>
      </w:r>
      <w:r w:rsidRPr="00DF60DB">
        <w:rPr>
          <w:b/>
        </w:rPr>
        <w:t xml:space="preserve">Михаил </w:t>
      </w:r>
      <w:r w:rsidRPr="00DF60DB">
        <w:rPr>
          <w:b/>
          <w:bCs/>
        </w:rPr>
        <w:t>Мишустин</w:t>
      </w:r>
      <w:r>
        <w:t xml:space="preserve"> в апреле на заседании президиума Координационного совета по противодействию распространению коронавируса потребовал оперативно ремонтировать дороги, ведущие к медицинским учреждениям.</w:t>
      </w:r>
    </w:p>
    <w:p w14:paraId="34A786C1" w14:textId="4DB5F248" w:rsidR="005E0F68" w:rsidRDefault="00DF60DB" w:rsidP="005E0F68">
      <w:pPr>
        <w:jc w:val="both"/>
      </w:pPr>
      <w:r w:rsidRPr="00DF60DB">
        <w:t>«</w:t>
      </w:r>
      <w:r w:rsidR="005E0F68">
        <w:t>Мы посчитали объем таких дорог регионального, межмуниципального и местного значения. В общей сложности до 2024 года для приведения в нормативное состояние этих дорог, а это практически 550 км дорог регионального значения и 143 км</w:t>
      </w:r>
      <w:r w:rsidRPr="00DF60DB">
        <w:t xml:space="preserve"> – </w:t>
      </w:r>
      <w:r w:rsidR="005E0F68">
        <w:t xml:space="preserve">местного значения, необходимо 34 млрд рублей. Финансирование из областного бюджета обеспечено в сумме 14,5 млрд, остальные деньги мы запросили в федеральном </w:t>
      </w:r>
      <w:r w:rsidR="005E0F68" w:rsidRPr="00DF60DB">
        <w:rPr>
          <w:b/>
          <w:bCs/>
        </w:rPr>
        <w:t>Минтранс</w:t>
      </w:r>
      <w:r w:rsidR="005E0F68" w:rsidRPr="005E0F68">
        <w:rPr>
          <w:b/>
          <w:bCs/>
        </w:rPr>
        <w:t>е</w:t>
      </w:r>
      <w:r w:rsidRPr="00DF60DB">
        <w:t>»</w:t>
      </w:r>
      <w:r w:rsidR="005E0F68">
        <w:t>,</w:t>
      </w:r>
      <w:r w:rsidRPr="00DF60DB">
        <w:t xml:space="preserve"> – </w:t>
      </w:r>
      <w:r w:rsidR="005E0F68">
        <w:t>сказала Свиркина, отвечая на вопрос депутатов о перспективах ремонта дорог, ведущих к больницам.</w:t>
      </w:r>
    </w:p>
    <w:p w14:paraId="19E97B73" w14:textId="4115EFDE" w:rsidR="005E0F68" w:rsidRDefault="005E0F68" w:rsidP="005E0F68">
      <w:pPr>
        <w:jc w:val="both"/>
      </w:pPr>
      <w:r>
        <w:t xml:space="preserve">Председатель Законодательного собрания Александр Ведерников на заседании, посвященном борьбе с коронавирусом, сообщил, что из муниципалитетов поступает много обращений по поводу неудовлетворительного состояния дорог, в том числе тех, которые являются единственным путем до ближайших больниц. </w:t>
      </w:r>
      <w:r w:rsidR="00DF60DB" w:rsidRPr="00DF60DB">
        <w:t>«</w:t>
      </w:r>
      <w:r>
        <w:t>Так, в Жигаловском районе люди собрали более 1,2 тыс. подписей под обращением, они просят отремонтировать дорогу Жигалово</w:t>
      </w:r>
      <w:r w:rsidR="00DF60DB" w:rsidRPr="00DF60DB">
        <w:t xml:space="preserve"> – </w:t>
      </w:r>
      <w:r>
        <w:t xml:space="preserve">Качуг, которая находится в областной собственности. Дорога в плохом состоянии, и это единственный путь, по которому можно </w:t>
      </w:r>
      <w:r>
        <w:lastRenderedPageBreak/>
        <w:t>довести тяжело больных пациентов и беременных женщин до ближайшей больницы в поселок Усть-Ордынский</w:t>
      </w:r>
      <w:r w:rsidR="00DF60DB" w:rsidRPr="00DF60DB">
        <w:t>»</w:t>
      </w:r>
      <w:r>
        <w:t>,</w:t>
      </w:r>
      <w:r w:rsidR="00DF60DB" w:rsidRPr="00DF60DB">
        <w:t xml:space="preserve"> – </w:t>
      </w:r>
      <w:r>
        <w:t>сообщил Ведерников.</w:t>
      </w:r>
    </w:p>
    <w:p w14:paraId="2D319C62" w14:textId="368D8817" w:rsidR="005E0F68" w:rsidRDefault="005E0F68" w:rsidP="005E0F68">
      <w:pPr>
        <w:jc w:val="both"/>
      </w:pPr>
      <w:r>
        <w:t>Он также привел в пример дорогу Хребтовая</w:t>
      </w:r>
      <w:r w:rsidR="00DF60DB" w:rsidRPr="00DF60DB">
        <w:t xml:space="preserve"> – </w:t>
      </w:r>
      <w:r>
        <w:t>Рудногорск</w:t>
      </w:r>
      <w:r w:rsidR="00DF60DB" w:rsidRPr="00DF60DB">
        <w:t xml:space="preserve"> – </w:t>
      </w:r>
      <w:r>
        <w:t xml:space="preserve">Новоилимск в Нижнеилимском районе области. Ее протяженность составляет 98 км, при этом асфальт есть только на участке длиной 75 км. </w:t>
      </w:r>
      <w:r w:rsidR="00DF60DB" w:rsidRPr="00DF60DB">
        <w:t>«</w:t>
      </w:r>
      <w:r>
        <w:t>В населенных пунктах и районе этой автодороги проживают более 15 тыс. человек. По ней везут пациентов в больницу города Желеногорск-Илимский</w:t>
      </w:r>
      <w:r w:rsidR="00DF60DB" w:rsidRPr="00DF60DB">
        <w:t>»</w:t>
      </w:r>
      <w:r>
        <w:t>,</w:t>
      </w:r>
      <w:r w:rsidR="00DF60DB" w:rsidRPr="00DF60DB">
        <w:t xml:space="preserve"> – </w:t>
      </w:r>
      <w:r>
        <w:t>сказал Ведерников.</w:t>
      </w:r>
    </w:p>
    <w:p w14:paraId="63491884" w14:textId="732EDEE7" w:rsidR="005E0F68" w:rsidRDefault="005E0F68" w:rsidP="005E0F68">
      <w:pPr>
        <w:jc w:val="both"/>
      </w:pPr>
      <w:r>
        <w:t>По словам Свиркиной, в 2018 году было отремонтировано 11 км дороги Хребтовая</w:t>
      </w:r>
      <w:r w:rsidR="00DF60DB" w:rsidRPr="00DF60DB">
        <w:t xml:space="preserve"> – </w:t>
      </w:r>
      <w:r>
        <w:t>Рудногорск</w:t>
      </w:r>
      <w:r w:rsidR="00DF60DB" w:rsidRPr="00DF60DB">
        <w:t xml:space="preserve"> – </w:t>
      </w:r>
      <w:r>
        <w:t>Новоилимск. В 2021 году сдадут в эксплуатацию после ремонта еще 15 км, и в текущем году начнется проектирование реконструкции 38-километрового участка. На ремонт дороги Жигалово</w:t>
      </w:r>
      <w:r w:rsidR="00DF60DB" w:rsidRPr="00DF60DB">
        <w:t xml:space="preserve"> – </w:t>
      </w:r>
      <w:r>
        <w:t>Качуг сейчас разрабатывается проектная документация, сообщила Свиркина. Начало реконструкции запланировано на 2021 год.</w:t>
      </w:r>
    </w:p>
    <w:p w14:paraId="063E73A5" w14:textId="77777777" w:rsidR="005E0F68" w:rsidRDefault="002A39D7" w:rsidP="005E0F68">
      <w:pPr>
        <w:jc w:val="both"/>
      </w:pPr>
      <w:hyperlink r:id="rId67" w:history="1">
        <w:r w:rsidR="005E0F68" w:rsidRPr="00591AD4">
          <w:rPr>
            <w:rStyle w:val="a9"/>
          </w:rPr>
          <w:t>https://tass.ru/sibir-news/8459689</w:t>
        </w:r>
      </w:hyperlink>
    </w:p>
    <w:p w14:paraId="427EBCFD" w14:textId="77777777" w:rsidR="0017175A" w:rsidRPr="0017175A" w:rsidRDefault="0017175A" w:rsidP="005E0F68">
      <w:pPr>
        <w:pStyle w:val="3"/>
        <w:jc w:val="both"/>
        <w:rPr>
          <w:rFonts w:ascii="Times New Roman" w:hAnsi="Times New Roman"/>
          <w:sz w:val="24"/>
          <w:szCs w:val="24"/>
        </w:rPr>
      </w:pPr>
      <w:bookmarkStart w:id="50" w:name="_Toc43684371"/>
      <w:r w:rsidRPr="0017175A">
        <w:rPr>
          <w:rFonts w:ascii="Times New Roman" w:hAnsi="Times New Roman"/>
          <w:sz w:val="24"/>
          <w:szCs w:val="24"/>
        </w:rPr>
        <w:t>ТАСС; 2020.13.05; ГЛАВНАЯ МАГИСТРАЛЬ ВОЛГОГРАДА В 2021-2022 ГОДАХ СТАНЕТ ДЛИННЕЕ ПОЧТИ НА 4 КМ</w:t>
      </w:r>
      <w:bookmarkEnd w:id="50"/>
    </w:p>
    <w:p w14:paraId="6EE65E35" w14:textId="77777777" w:rsidR="005E0F68" w:rsidRDefault="0017175A" w:rsidP="005E0F68">
      <w:pPr>
        <w:jc w:val="both"/>
      </w:pPr>
      <w:r>
        <w:t>Строительство новой четырехполосной дороги, которая почти на 4 км продлит Первую продольную магистраль Волгограда, завершится по национальному проекту в 2021-2022 годах, сообщил в среду журналистам губернатор Андрей Бочаров, побывавший на этом дорожном объекте.</w:t>
      </w:r>
    </w:p>
    <w:p w14:paraId="52BD982B" w14:textId="520021CD" w:rsidR="005E0F68" w:rsidRDefault="00DF60DB" w:rsidP="005E0F68">
      <w:pPr>
        <w:jc w:val="both"/>
      </w:pPr>
      <w:r w:rsidRPr="00DF60DB">
        <w:t>«</w:t>
      </w:r>
      <w:r w:rsidR="0017175A">
        <w:t>Новая дорога позволит продлить Первую продольную магистраль и организовать полномасштабный дублер Второй продольной магистрали на протяжении шести районов Волгограда (семь из восьми районов Волгограда растянулись вдоль правого берега Волги почти на 100 км</w:t>
      </w:r>
      <w:r w:rsidRPr="00DF60DB">
        <w:t xml:space="preserve"> – </w:t>
      </w:r>
      <w:r w:rsidR="0017175A">
        <w:t>прим. ред.). Это повысит транспортную доступность и улучшит качество жизни. Корректировка проектной документации по второму участку [строящейся магистрали] завершится к концу этого года, чтобы в 2021-2022 годах выполнить весь объем строительства</w:t>
      </w:r>
      <w:r w:rsidRPr="00DF60DB">
        <w:t>»</w:t>
      </w:r>
      <w:r w:rsidR="0017175A">
        <w:t>,</w:t>
      </w:r>
      <w:r w:rsidRPr="00DF60DB">
        <w:t xml:space="preserve"> – </w:t>
      </w:r>
      <w:r w:rsidR="0017175A">
        <w:t>сказал Бочаров.</w:t>
      </w:r>
    </w:p>
    <w:p w14:paraId="2756EC08" w14:textId="0FB120E7" w:rsidR="005E0F68" w:rsidRDefault="0017175A" w:rsidP="005E0F68">
      <w:pPr>
        <w:jc w:val="both"/>
      </w:pPr>
      <w:r>
        <w:t xml:space="preserve">В областном комитете транспорта и дорожного строительства отметили, что возведение одного из ключевых дорожно-транспортных объектов Волгограда выполняется по </w:t>
      </w:r>
      <w:r w:rsidRPr="00DF60DB">
        <w:rPr>
          <w:b/>
        </w:rPr>
        <w:t>нацпроект</w:t>
      </w:r>
      <w:r>
        <w:t xml:space="preserve">у </w:t>
      </w:r>
      <w:r w:rsidR="00DF60DB" w:rsidRPr="00DF60DB">
        <w:t>«</w:t>
      </w:r>
      <w:r w:rsidRPr="00DF60DB">
        <w:rPr>
          <w:b/>
        </w:rPr>
        <w:t>Безопасные и качественные автомобильные дороги</w:t>
      </w:r>
      <w:r w:rsidR="00DF60DB" w:rsidRPr="00DF60DB">
        <w:t>»</w:t>
      </w:r>
      <w:r>
        <w:t>. Участок трассы протяженностью почти 1,5 км с тротуарами, ливневой канализацией и освещением будет готов к 1 ноября этого года, затем начнется второй этап работ. Общая протяженность магистрали составит 3,8 км.</w:t>
      </w:r>
    </w:p>
    <w:p w14:paraId="253CDEF4" w14:textId="0B072220" w:rsidR="005E0F68" w:rsidRDefault="00DF60DB" w:rsidP="005E0F68">
      <w:pPr>
        <w:jc w:val="both"/>
      </w:pPr>
      <w:r w:rsidRPr="00DF60DB">
        <w:t>«</w:t>
      </w:r>
      <w:r w:rsidR="0017175A">
        <w:t>В Волгоградской области несмотря ни на что идет реализация крупных проектов. Мы работаем на перспективу и расшиваем узкие места, чтобы город двигался дальше</w:t>
      </w:r>
      <w:r w:rsidRPr="00DF60DB">
        <w:t>»</w:t>
      </w:r>
      <w:r w:rsidR="0017175A">
        <w:t>,</w:t>
      </w:r>
      <w:r w:rsidRPr="00DF60DB">
        <w:t xml:space="preserve"> – </w:t>
      </w:r>
      <w:r w:rsidR="0017175A">
        <w:t>подчеркнул губернатор.</w:t>
      </w:r>
    </w:p>
    <w:p w14:paraId="4B5CC1C1" w14:textId="55C2978E" w:rsidR="0017175A" w:rsidRDefault="0017175A" w:rsidP="005E0F68">
      <w:pPr>
        <w:jc w:val="both"/>
      </w:pPr>
      <w:r>
        <w:t>До конца 2020 года на территории региона восстановят и возведут с нуля порядка 300 км дорог. В настоящее время идет строительство объездной дороги Волгограда с новым мостом через Волго-Донской судоходный канал, капитально ремонтируется автодорожный комплекс плотины Волжской ГЭС, в работе</w:t>
      </w:r>
      <w:r w:rsidR="00DF60DB" w:rsidRPr="00DF60DB">
        <w:t xml:space="preserve"> – </w:t>
      </w:r>
      <w:r>
        <w:t xml:space="preserve">еще десятки дорожных объектов. До 2024 года с учетом </w:t>
      </w:r>
      <w:r w:rsidRPr="00DF60DB">
        <w:rPr>
          <w:b/>
        </w:rPr>
        <w:t>нацпроект</w:t>
      </w:r>
      <w:r>
        <w:t>а и других программ в Волгоградской области запланированы не менее 240 основных проектов строительства и ремонта дорог.</w:t>
      </w:r>
    </w:p>
    <w:p w14:paraId="1D6893EC" w14:textId="77777777" w:rsidR="005E0F68" w:rsidRDefault="002A39D7" w:rsidP="005E0F68">
      <w:pPr>
        <w:jc w:val="both"/>
      </w:pPr>
      <w:hyperlink r:id="rId68" w:history="1">
        <w:r w:rsidR="0017175A" w:rsidRPr="00591AD4">
          <w:rPr>
            <w:rStyle w:val="a9"/>
          </w:rPr>
          <w:t>https://futurerussia.gov.ru/nacionalnye-proekty/glavnaa-magistral-volgograda-v-2021-2022-godah-stanet-dlinnee-pocti-na-4-km</w:t>
        </w:r>
      </w:hyperlink>
    </w:p>
    <w:p w14:paraId="3329DA54" w14:textId="2B41FBE0" w:rsidR="0017175A" w:rsidRPr="0017175A" w:rsidRDefault="0017175A" w:rsidP="005E0F68">
      <w:pPr>
        <w:pStyle w:val="3"/>
        <w:jc w:val="both"/>
        <w:rPr>
          <w:rFonts w:ascii="Times New Roman" w:hAnsi="Times New Roman"/>
          <w:sz w:val="24"/>
          <w:szCs w:val="24"/>
        </w:rPr>
      </w:pPr>
      <w:bookmarkStart w:id="51" w:name="_Toc43684372"/>
      <w:r w:rsidRPr="0017175A">
        <w:rPr>
          <w:rFonts w:ascii="Times New Roman" w:hAnsi="Times New Roman"/>
          <w:sz w:val="24"/>
          <w:szCs w:val="24"/>
        </w:rPr>
        <w:t>ТАСС; 2020.14.05; БОЛЕЕ 30 КМ ФЕДЕРАЛЬНЫХ ТРАСС ОТРЕМОНТИРУЮТ НА СТАВРОПОЛЬЕ В 2020 ГОДУ</w:t>
      </w:r>
      <w:bookmarkEnd w:id="51"/>
    </w:p>
    <w:p w14:paraId="19BE7E3F" w14:textId="0B46AA99" w:rsidR="005E0F68" w:rsidRDefault="0017175A" w:rsidP="005E0F68">
      <w:pPr>
        <w:jc w:val="both"/>
      </w:pPr>
      <w:r>
        <w:t xml:space="preserve">Дорожники отремонтируют свыше 30 км федеральных трасс на Ставрополье в 2020 году, сообщили в среду журналистам в пресс-службе ФКУ Упрдор </w:t>
      </w:r>
      <w:r w:rsidR="00DF60DB" w:rsidRPr="00DF60DB">
        <w:t>«</w:t>
      </w:r>
      <w:r>
        <w:t>Кавказ</w:t>
      </w:r>
      <w:r w:rsidR="00DF60DB" w:rsidRPr="00DF60DB">
        <w:t>»</w:t>
      </w:r>
      <w:r>
        <w:t>.</w:t>
      </w:r>
    </w:p>
    <w:p w14:paraId="165FAB9B" w14:textId="6CDAC38D" w:rsidR="005E0F68" w:rsidRDefault="00DF60DB" w:rsidP="005E0F68">
      <w:pPr>
        <w:jc w:val="both"/>
      </w:pPr>
      <w:r w:rsidRPr="00DF60DB">
        <w:lastRenderedPageBreak/>
        <w:t>«</w:t>
      </w:r>
      <w:r w:rsidR="0017175A">
        <w:t>На Ставрополье отремонтируют свыше 30 км федеральных трасс до конца 2020 года</w:t>
      </w:r>
      <w:r w:rsidRPr="00DF60DB">
        <w:t xml:space="preserve"> – </w:t>
      </w:r>
      <w:r w:rsidR="0017175A">
        <w:t xml:space="preserve">таков срок сдачи трех участков автодорог Р-217 </w:t>
      </w:r>
      <w:r w:rsidRPr="00DF60DB">
        <w:t>«</w:t>
      </w:r>
      <w:r w:rsidR="0017175A">
        <w:t>Кавказ</w:t>
      </w:r>
      <w:r w:rsidRPr="00DF60DB">
        <w:t>»</w:t>
      </w:r>
      <w:r w:rsidR="0017175A">
        <w:t xml:space="preserve"> и А-167 Кочубей</w:t>
      </w:r>
      <w:r w:rsidRPr="00DF60DB">
        <w:t xml:space="preserve"> – </w:t>
      </w:r>
      <w:r w:rsidR="0017175A">
        <w:t>Нефтекумск</w:t>
      </w:r>
      <w:r w:rsidRPr="00DF60DB">
        <w:t xml:space="preserve"> – </w:t>
      </w:r>
      <w:r w:rsidR="0017175A">
        <w:t>Зеленокумск</w:t>
      </w:r>
      <w:r w:rsidRPr="00DF60DB">
        <w:t xml:space="preserve"> – </w:t>
      </w:r>
      <w:r w:rsidR="0017175A">
        <w:t>Минеральные воды</w:t>
      </w:r>
      <w:r w:rsidRPr="00DF60DB">
        <w:t>»</w:t>
      </w:r>
      <w:r w:rsidR="0017175A">
        <w:t>,</w:t>
      </w:r>
      <w:r w:rsidRPr="00DF60DB">
        <w:t xml:space="preserve"> – </w:t>
      </w:r>
      <w:r w:rsidR="0017175A">
        <w:t>отметили в управлении.</w:t>
      </w:r>
    </w:p>
    <w:p w14:paraId="181ABAA5" w14:textId="77777777" w:rsidR="005E0F68" w:rsidRDefault="0017175A" w:rsidP="005E0F68">
      <w:pPr>
        <w:jc w:val="both"/>
      </w:pPr>
      <w:r>
        <w:t>По данным пресс-службы, проект ремонта предусматривает замену верхних слоев дороги и элементов обустройства. При устройстве проезжей части применят износостойкий щебеночно-мастичный асфальтобетон толщиной 5 см. Дорожники укрепят обочины и нанесут разметку термопластиком. Кроме того, заменят металлическое барьерное ограждение, дорожные знаки и бортовые камни.</w:t>
      </w:r>
    </w:p>
    <w:p w14:paraId="7698A1DD" w14:textId="08F03EAA" w:rsidR="005E0F68" w:rsidRDefault="0017175A" w:rsidP="005E0F68">
      <w:pPr>
        <w:jc w:val="both"/>
      </w:pPr>
      <w:r>
        <w:t xml:space="preserve">Отмечается, что основной объем работ выполнят на участке трассы А-167 в Нефтекумске, а также в районе Минеральных Вод. Кроме того, федеральные дорожники ремонтируют участок Р-217 </w:t>
      </w:r>
      <w:r w:rsidR="00DF60DB" w:rsidRPr="00DF60DB">
        <w:t>«</w:t>
      </w:r>
      <w:r>
        <w:t>Кавказ</w:t>
      </w:r>
      <w:r w:rsidR="00DF60DB" w:rsidRPr="00DF60DB">
        <w:t>»</w:t>
      </w:r>
      <w:r>
        <w:t xml:space="preserve"> у Невинномысска.</w:t>
      </w:r>
    </w:p>
    <w:p w14:paraId="51D34E9A" w14:textId="4825F0CE" w:rsidR="00585FA8" w:rsidRDefault="0017175A" w:rsidP="005E0F68">
      <w:pPr>
        <w:jc w:val="both"/>
      </w:pPr>
      <w:r>
        <w:t xml:space="preserve">В оперативном управлении ФКУ Упрдор </w:t>
      </w:r>
      <w:r w:rsidR="00DF60DB" w:rsidRPr="00DF60DB">
        <w:t>«</w:t>
      </w:r>
      <w:r>
        <w:t>Кавказ</w:t>
      </w:r>
      <w:r w:rsidR="00DF60DB" w:rsidRPr="00DF60DB">
        <w:t>»</w:t>
      </w:r>
      <w:r>
        <w:t xml:space="preserve"> находится более 827 км автодорог федерального значения общего пользования, проходящих по территории Ставропольского края. Свыше 85% из них полностью соответствуют нормативным требованиям.</w:t>
      </w:r>
    </w:p>
    <w:p w14:paraId="3F07DC28" w14:textId="77777777" w:rsidR="005E0F68" w:rsidRDefault="002A39D7" w:rsidP="005E0F68">
      <w:pPr>
        <w:jc w:val="both"/>
      </w:pPr>
      <w:hyperlink r:id="rId69" w:history="1">
        <w:r w:rsidR="0017175A" w:rsidRPr="00591AD4">
          <w:rPr>
            <w:rStyle w:val="a9"/>
          </w:rPr>
          <w:t>https://futurerussia.gov.ru/nacionalnye-proekty/bolee-30-km-federalnyh-trass-otremontiruut-na-stavropole-v-2020-godu</w:t>
        </w:r>
      </w:hyperlink>
    </w:p>
    <w:p w14:paraId="03438621" w14:textId="77777777" w:rsidR="00B60F40" w:rsidRPr="00B60F40" w:rsidRDefault="00B60F40" w:rsidP="005E0F68">
      <w:pPr>
        <w:pStyle w:val="3"/>
        <w:jc w:val="both"/>
        <w:rPr>
          <w:rFonts w:ascii="Times New Roman" w:hAnsi="Times New Roman"/>
          <w:sz w:val="24"/>
          <w:szCs w:val="24"/>
        </w:rPr>
      </w:pPr>
      <w:bookmarkStart w:id="52" w:name="_Toc43684373"/>
      <w:r w:rsidRPr="00B60F40">
        <w:rPr>
          <w:rFonts w:ascii="Times New Roman" w:hAnsi="Times New Roman"/>
          <w:sz w:val="24"/>
          <w:szCs w:val="24"/>
        </w:rPr>
        <w:t>РИА НОВОСТИ; 2020.13.05; ВЛАСТИ КУБАНИ НАПРАВЯТ БОЛЕЕ 150 МЛН НА ПОДДЕРЖКУ ТРАНСПОРТНОЙ ОТРАСЛИ</w:t>
      </w:r>
      <w:bookmarkEnd w:id="52"/>
    </w:p>
    <w:p w14:paraId="507D4E4B" w14:textId="77777777" w:rsidR="00B60F40" w:rsidRDefault="00B60F40" w:rsidP="005E0F68">
      <w:pPr>
        <w:jc w:val="both"/>
      </w:pPr>
      <w:r>
        <w:t xml:space="preserve">Власти Краснодарского края направят более 150 миллионов рублей из регионального бюджета на поддержку транспортной отрасли, это позволит сохранить работу более 6,5 тысячам человек, субсидии получат предприятия, которые кратно сократили или приостановили работу в связи с действующими ограничениями, сообщает </w:t>
      </w:r>
      <w:r w:rsidRPr="00DF60DB">
        <w:rPr>
          <w:b/>
        </w:rPr>
        <w:t>пресс-служба</w:t>
      </w:r>
      <w:r>
        <w:t xml:space="preserve"> администрации края.</w:t>
      </w:r>
    </w:p>
    <w:p w14:paraId="723176D3" w14:textId="77777777" w:rsidR="00B60F40" w:rsidRDefault="00B60F40" w:rsidP="005E0F68">
      <w:pPr>
        <w:jc w:val="both"/>
      </w:pPr>
      <w:r>
        <w:t>Уточняется, что в федеральный перечень пострадавших отраслей ряд объектов транспортной инфраструктуры и автотранспортных предприятий не вошел. Речь идет о тех организациях, 100% акций которых принадлежат Краснодарскому краю и муниципальным унитарным предприятиям. Они не являются субъектами МСП, а значит, не могут претендовать на федеральную поддержку.</w:t>
      </w:r>
    </w:p>
    <w:p w14:paraId="6EA87CDA" w14:textId="7B9B9E7F" w:rsidR="00B60F40" w:rsidRDefault="00DF60DB" w:rsidP="005E0F68">
      <w:pPr>
        <w:jc w:val="both"/>
      </w:pPr>
      <w:r w:rsidRPr="00DF60DB">
        <w:t>«</w:t>
      </w:r>
      <w:r w:rsidR="00B60F40">
        <w:t>При этом большинство из них кратно сократили или вовсе приостановили работу в связи с действующим режимом. Для них на уровне региона предусмотрены субсидии на выплату заработной платы за апрель в размере 12 130 рублей на каждого сотрудника. Условие здесь – сохранение 90% сотрудников за период до шести месяцев</w:t>
      </w:r>
      <w:r w:rsidRPr="00DF60DB">
        <w:t>»</w:t>
      </w:r>
      <w:r w:rsidR="00B60F40">
        <w:t>, – приводятся в сообщении слова вице-губернатора края Игоря Галася.</w:t>
      </w:r>
    </w:p>
    <w:p w14:paraId="50CAAF4E" w14:textId="7D5CE857" w:rsidR="00B60F40" w:rsidRDefault="00B60F40" w:rsidP="005E0F68">
      <w:pPr>
        <w:jc w:val="both"/>
      </w:pPr>
      <w:r>
        <w:t xml:space="preserve">Отмечается, что на эти цели из краевого бюджета будет выделено более 81 миллиона рублей. </w:t>
      </w:r>
      <w:r w:rsidR="00DF60DB" w:rsidRPr="00DF60DB">
        <w:t>«</w:t>
      </w:r>
      <w:r>
        <w:t>Это позволит сохранить работу более 6,5 тысячам человек</w:t>
      </w:r>
      <w:r w:rsidR="00DF60DB" w:rsidRPr="00DF60DB">
        <w:t>»</w:t>
      </w:r>
      <w:r>
        <w:t>,</w:t>
      </w:r>
      <w:r w:rsidR="00DF60DB" w:rsidRPr="00DF60DB">
        <w:t xml:space="preserve"> – </w:t>
      </w:r>
      <w:r>
        <w:t>добавили в ведомстве.</w:t>
      </w:r>
    </w:p>
    <w:p w14:paraId="0AB423C6" w14:textId="77777777" w:rsidR="00B60F40" w:rsidRDefault="00B60F40" w:rsidP="005E0F68">
      <w:pPr>
        <w:jc w:val="both"/>
      </w:pPr>
      <w:r>
        <w:t>Также предусмотрено возмещение части недополученных доходов организациям, которые в мае предоставили бесплатный проезд гражданам по проездным билетам, действовавшим в апреле. По данным краевых властей, на сегодняшний день такими билетами в крае пользуются более 57 тысяч человек.</w:t>
      </w:r>
    </w:p>
    <w:p w14:paraId="3BCD0DA4" w14:textId="6CD573AB" w:rsidR="00B60F40" w:rsidRDefault="00DF60DB" w:rsidP="005E0F68">
      <w:pPr>
        <w:jc w:val="both"/>
      </w:pPr>
      <w:r w:rsidRPr="00DF60DB">
        <w:t>«</w:t>
      </w:r>
      <w:r w:rsidR="00B60F40">
        <w:t>Планируется, что такую поддержку получат более 170 юридических лиц и индивидуальных предпринимателей. На эти цели будет направлено 70 миллионов рублей. Таким образом, в целом на поддержку транспортной отрасли из краевого бюджета направят более 150 миллионов рублей</w:t>
      </w:r>
      <w:r w:rsidRPr="00DF60DB">
        <w:t>»</w:t>
      </w:r>
      <w:r w:rsidR="00B60F40">
        <w:t>,</w:t>
      </w:r>
      <w:r w:rsidRPr="00DF60DB">
        <w:t xml:space="preserve"> – </w:t>
      </w:r>
      <w:r w:rsidR="00B60F40">
        <w:t>заключили в ведомстве.</w:t>
      </w:r>
    </w:p>
    <w:p w14:paraId="2C9556EF" w14:textId="77777777" w:rsidR="005E0F68" w:rsidRDefault="002A39D7" w:rsidP="005E0F68">
      <w:pPr>
        <w:jc w:val="both"/>
      </w:pPr>
      <w:hyperlink r:id="rId70" w:history="1">
        <w:r w:rsidR="00B60F40" w:rsidRPr="00591AD4">
          <w:rPr>
            <w:rStyle w:val="a9"/>
          </w:rPr>
          <w:t>https://ria.ru/20200512/1571347300.html</w:t>
        </w:r>
      </w:hyperlink>
    </w:p>
    <w:p w14:paraId="3AB6FFB4" w14:textId="2B95CAE4" w:rsidR="00BB4597" w:rsidRPr="00BB4597" w:rsidRDefault="00BB4597" w:rsidP="005E0F68">
      <w:pPr>
        <w:pStyle w:val="3"/>
        <w:jc w:val="both"/>
        <w:rPr>
          <w:rFonts w:ascii="Times New Roman" w:hAnsi="Times New Roman"/>
          <w:sz w:val="24"/>
          <w:szCs w:val="24"/>
        </w:rPr>
      </w:pPr>
      <w:bookmarkStart w:id="53" w:name="_Toc43684374"/>
      <w:r w:rsidRPr="00BB4597">
        <w:rPr>
          <w:rFonts w:ascii="Times New Roman" w:hAnsi="Times New Roman"/>
          <w:sz w:val="24"/>
          <w:szCs w:val="24"/>
        </w:rPr>
        <w:t>РИА НОВОСТИ; 2020.13.05; РОССИЯ ОТМЕНИЛА ТАМОЖЕННОЕ ДЕКЛАРИРОВАНИЕ РЯДА ТОВАРОВ В РАМКАХ ЕАЭС</w:t>
      </w:r>
      <w:bookmarkEnd w:id="53"/>
    </w:p>
    <w:p w14:paraId="197C7E40" w14:textId="77777777" w:rsidR="00BB4597" w:rsidRDefault="00BB4597" w:rsidP="005E0F68">
      <w:pPr>
        <w:jc w:val="both"/>
      </w:pPr>
      <w:r>
        <w:t xml:space="preserve">Россия отменила обязательное таможенное декларирование с 7 мая товаров, которые входят в 27 и 29 группы товарной номенклатуры внешнеэкономической деятельности </w:t>
      </w:r>
      <w:r>
        <w:lastRenderedPageBreak/>
        <w:t>(ВЭД) ЕАЭС – это уголь, торф, спирты, витамины и ряд других наименований, говорится в сообщении Евразийской экономической комиссии (ЕЭК).</w:t>
      </w:r>
    </w:p>
    <w:p w14:paraId="58041944" w14:textId="566E7ECB" w:rsidR="00BB4597" w:rsidRDefault="00DF60DB" w:rsidP="005E0F68">
      <w:pPr>
        <w:jc w:val="both"/>
      </w:pPr>
      <w:r w:rsidRPr="00DF60DB">
        <w:t>«</w:t>
      </w:r>
      <w:r w:rsidR="00BB4597">
        <w:t>С 7 мая Россия отменила обязательное таможенное декларирование на группы товаров среди которых</w:t>
      </w:r>
      <w:r w:rsidRPr="00DF60DB">
        <w:t xml:space="preserve"> – </w:t>
      </w:r>
      <w:r w:rsidR="00BB4597">
        <w:t>уголь, торф, спирты, витамины и другие, кроме сырой нефти и нефтепродуктов, вывозимых из России в Беларусь</w:t>
      </w:r>
      <w:r w:rsidRPr="00DF60DB">
        <w:t>»</w:t>
      </w:r>
      <w:r w:rsidR="00BB4597">
        <w:t>,</w:t>
      </w:r>
      <w:r w:rsidRPr="00DF60DB">
        <w:t xml:space="preserve"> – </w:t>
      </w:r>
      <w:r w:rsidR="00BB4597">
        <w:t>сообщает комиссия по итогам заседания коллегии, которое состоялось 12 мая.</w:t>
      </w:r>
    </w:p>
    <w:p w14:paraId="304A3280" w14:textId="77777777" w:rsidR="00BB4597" w:rsidRDefault="00BB4597" w:rsidP="005E0F68">
      <w:pPr>
        <w:jc w:val="both"/>
      </w:pPr>
      <w:r>
        <w:t>По словам министра по внутренним рынкам, информатизации, информационно-коммуникационным технологиям Гегама Варданяна, которые приводятся в сообщении, обязательному декларированию, в том числе, теперь не подлежат эфиры, альдегиды, кислоты, провитамины, витамины, гормоны.</w:t>
      </w:r>
    </w:p>
    <w:p w14:paraId="29802873" w14:textId="588FA346" w:rsidR="00BB4597" w:rsidRDefault="00BB4597" w:rsidP="005E0F68">
      <w:pPr>
        <w:jc w:val="both"/>
      </w:pPr>
      <w:r>
        <w:t>Как объяснил Варданян, такое решение было принято по итогам консультаций с участием представителей государств</w:t>
      </w:r>
      <w:r w:rsidR="00DF60DB" w:rsidRPr="00DF60DB">
        <w:t xml:space="preserve"> – </w:t>
      </w:r>
      <w:r>
        <w:t>членов союза на основе обращения уполномоченного при президенте РФ по защите прав предпринимателей. Консультации проводились на площадке департамента функционирования внутренних рынков комиссии.</w:t>
      </w:r>
    </w:p>
    <w:p w14:paraId="349C9659" w14:textId="1D1AC1E7" w:rsidR="00BB4597" w:rsidRDefault="00DF60DB" w:rsidP="005E0F68">
      <w:pPr>
        <w:jc w:val="both"/>
      </w:pPr>
      <w:r w:rsidRPr="00DF60DB">
        <w:t>«</w:t>
      </w:r>
      <w:r w:rsidR="00BB4597">
        <w:t>По итогам проведенных консультаций Минэкономразвития России совместно с Федеральной таможенной службой разработали инструктивное письмо, которое отменяет требования о декларировании товаров 27 и 29 группы ТН ВЭД ЕАЭС между государствами-членами в рамках общего рынка. Инструктивное письмо было направлено ФТС России в региональные таможенные управления</w:t>
      </w:r>
      <w:r w:rsidRPr="00DF60DB">
        <w:t>»</w:t>
      </w:r>
      <w:r w:rsidR="00BB4597">
        <w:t>,</w:t>
      </w:r>
      <w:r w:rsidRPr="00DF60DB">
        <w:t xml:space="preserve"> – </w:t>
      </w:r>
      <w:r w:rsidR="00BB4597">
        <w:t>уточняет ЕЭК.</w:t>
      </w:r>
    </w:p>
    <w:p w14:paraId="7640B49D" w14:textId="1B01C82B" w:rsidR="00BB4597" w:rsidRDefault="00BB4597" w:rsidP="005E0F68">
      <w:pPr>
        <w:jc w:val="both"/>
      </w:pPr>
      <w:r>
        <w:t xml:space="preserve">В сообщении поясняется, что в основе статьи 25 договора о ЕАЭС от 29 мая 2014 года в рамках союза осуществляется свободное перемещение товаров без применения таможенного декларирования за исключением случаев, предусмотренных договором. </w:t>
      </w:r>
      <w:r w:rsidR="00DF60DB" w:rsidRPr="00DF60DB">
        <w:t>«</w:t>
      </w:r>
      <w:r>
        <w:t>При этом такие исключения относятся к рынкам нефти, газа и электроэнергии, которые в настоящее время формируются. Товары, в отношении которых отсутствуют исключения, должны перемещаться без таможенного декларирования</w:t>
      </w:r>
      <w:r w:rsidR="00DF60DB" w:rsidRPr="00DF60DB">
        <w:t>»</w:t>
      </w:r>
      <w:r>
        <w:t>,</w:t>
      </w:r>
      <w:r w:rsidR="00DF60DB" w:rsidRPr="00DF60DB">
        <w:t xml:space="preserve"> – </w:t>
      </w:r>
      <w:r>
        <w:t>отмечают в комиссии.</w:t>
      </w:r>
    </w:p>
    <w:p w14:paraId="1EC08B19" w14:textId="77777777" w:rsidR="005E0F68" w:rsidRDefault="002A39D7" w:rsidP="005E0F68">
      <w:pPr>
        <w:jc w:val="both"/>
      </w:pPr>
      <w:hyperlink r:id="rId71" w:history="1">
        <w:r w:rsidR="00BB4597" w:rsidRPr="00591AD4">
          <w:rPr>
            <w:rStyle w:val="a9"/>
          </w:rPr>
          <w:t>https://ria.ru/20200513/1571355667.html</w:t>
        </w:r>
      </w:hyperlink>
    </w:p>
    <w:p w14:paraId="2C65364B" w14:textId="067F9F06" w:rsidR="003A140B" w:rsidRPr="00CC7DE3" w:rsidRDefault="003A140B" w:rsidP="005E0F68">
      <w:pPr>
        <w:pStyle w:val="3"/>
        <w:jc w:val="both"/>
        <w:rPr>
          <w:rFonts w:ascii="Times New Roman" w:hAnsi="Times New Roman"/>
          <w:sz w:val="24"/>
          <w:szCs w:val="24"/>
        </w:rPr>
      </w:pPr>
      <w:bookmarkStart w:id="54" w:name="_Toc43684375"/>
      <w:r w:rsidRPr="00CC7DE3">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CC7DE3">
        <w:rPr>
          <w:rFonts w:ascii="Times New Roman" w:hAnsi="Times New Roman"/>
          <w:sz w:val="24"/>
          <w:szCs w:val="24"/>
        </w:rPr>
        <w:t>ФЕДЕРАЛЬНЫЙ ВЫПУСК;</w:t>
      </w:r>
      <w:r>
        <w:rPr>
          <w:rFonts w:ascii="Times New Roman" w:hAnsi="Times New Roman"/>
          <w:sz w:val="24"/>
          <w:szCs w:val="24"/>
        </w:rPr>
        <w:t xml:space="preserve"> </w:t>
      </w:r>
      <w:r w:rsidRPr="00CC7DE3">
        <w:rPr>
          <w:rFonts w:ascii="Times New Roman" w:hAnsi="Times New Roman"/>
          <w:sz w:val="24"/>
          <w:szCs w:val="24"/>
        </w:rPr>
        <w:t>ТАТЬЯНА ПАВЛОВСКАЯ; 2020.14.05; С ВИДОМ НА МОРЕ; КУРОРТНЫЙ СЕЗОН ПЛАНИРУЮТ ОТКРЫТЬ ПОКА ТОЛЬКО ДЛЯ ЛЕЧЕНИЯ</w:t>
      </w:r>
      <w:bookmarkEnd w:id="54"/>
    </w:p>
    <w:p w14:paraId="41E0A234" w14:textId="113AFA93" w:rsidR="003A140B" w:rsidRDefault="003A140B" w:rsidP="005E0F68">
      <w:pPr>
        <w:jc w:val="both"/>
      </w:pPr>
      <w:r>
        <w:t xml:space="preserve">Власти Краснодарского края разрешили с 1 июня открыться имеющим медицинскую лицензию санаториям, но морские пляжи по-прежнему закрыты: на море можно будет любоваться только издали. </w:t>
      </w:r>
      <w:r w:rsidR="00DF60DB" w:rsidRPr="00DF60DB">
        <w:t>«</w:t>
      </w:r>
      <w:r>
        <w:t>РГ</w:t>
      </w:r>
      <w:r w:rsidR="00DF60DB" w:rsidRPr="00DF60DB">
        <w:t>»</w:t>
      </w:r>
      <w:r>
        <w:t xml:space="preserve"> попыталась выяснить, как будут работать здравницы в условиях продолжающейся пандемии.</w:t>
      </w:r>
    </w:p>
    <w:p w14:paraId="658E21AF" w14:textId="65279D57" w:rsidR="005E0F68" w:rsidRDefault="003A140B" w:rsidP="005E0F68">
      <w:pPr>
        <w:jc w:val="both"/>
      </w:pPr>
      <w:r>
        <w:t>Планы по открытию санаториев в первый день лета кубанский губернатор Вениамин Кондратьев озвучил на совещании регионального оперативного штаба по борьбе с коронавирусом. Однако сразу уточнил, что это касается только тех организаций, которые имеют медицинскую лицензию. Работать открывшиеся санатории должны будут строго в соответствии с регламентом, утве</w:t>
      </w:r>
      <w:r w:rsidRPr="00DF60DB">
        <w:rPr>
          <w:b/>
        </w:rPr>
        <w:t>ржд</w:t>
      </w:r>
      <w:r>
        <w:t xml:space="preserve">енным краевым управлением Роспотребнадзора. А для отдыхающих основанием для проезда по территории края к санаторию станет санаторно-курортная путевка. </w:t>
      </w:r>
      <w:r w:rsidR="00DF60DB" w:rsidRPr="00DF60DB">
        <w:t>«</w:t>
      </w:r>
      <w:r>
        <w:t>Они должны помнить, что они приезжают в санатории, а не на курорт. Пляжи и общественные места будут закрыты,</w:t>
      </w:r>
      <w:r w:rsidR="00DF60DB" w:rsidRPr="00DF60DB">
        <w:t xml:space="preserve"> – </w:t>
      </w:r>
      <w:r>
        <w:t>отметил Кондратьев.</w:t>
      </w:r>
      <w:r w:rsidR="00DF60DB" w:rsidRPr="00DF60DB">
        <w:t xml:space="preserve"> – </w:t>
      </w:r>
      <w:r>
        <w:t>Туристы смогут находиться только на территории санаториев</w:t>
      </w:r>
      <w:r w:rsidR="00DF60DB" w:rsidRPr="00DF60DB">
        <w:t>»</w:t>
      </w:r>
      <w:r>
        <w:t>.</w:t>
      </w:r>
    </w:p>
    <w:p w14:paraId="10F2AEB7" w14:textId="77777777" w:rsidR="005E0F68" w:rsidRDefault="003A140B" w:rsidP="005E0F68">
      <w:pPr>
        <w:jc w:val="both"/>
      </w:pPr>
      <w:r>
        <w:t>По данным Ассоциации туроператоров России, медицинские лицензии в крае имеют не только санатории, но и некоторые гостиницы, всего таких предприятий в крае около 150.</w:t>
      </w:r>
    </w:p>
    <w:p w14:paraId="39455F55" w14:textId="03083060" w:rsidR="005E0F68" w:rsidRDefault="003A140B" w:rsidP="005E0F68">
      <w:pPr>
        <w:jc w:val="both"/>
      </w:pPr>
      <w:r>
        <w:t xml:space="preserve">По словам мэра Сочи Алексея Копайгородского, в Сочи 65 таких здравниц. Но, как выяснилось, далеко не все они к началу лета готовы возобновить работу. </w:t>
      </w:r>
      <w:r w:rsidR="00DF60DB" w:rsidRPr="00DF60DB">
        <w:t>«</w:t>
      </w:r>
      <w:r>
        <w:t>Мы планируем открыться в этом сезоне, но не факт, что 1 июня,</w:t>
      </w:r>
      <w:r w:rsidR="00DF60DB" w:rsidRPr="00DF60DB">
        <w:t xml:space="preserve"> – </w:t>
      </w:r>
      <w:r>
        <w:t xml:space="preserve">сказал директор сочинского санатория </w:t>
      </w:r>
      <w:r w:rsidR="00DF60DB" w:rsidRPr="00DF60DB">
        <w:t>«</w:t>
      </w:r>
      <w:r>
        <w:t>Знание</w:t>
      </w:r>
      <w:r w:rsidR="00DF60DB" w:rsidRPr="00DF60DB">
        <w:t>»</w:t>
      </w:r>
      <w:r>
        <w:t xml:space="preserve"> Дмитрий Богданов.</w:t>
      </w:r>
      <w:r w:rsidR="00DF60DB" w:rsidRPr="00DF60DB">
        <w:t xml:space="preserve"> – </w:t>
      </w:r>
      <w:r>
        <w:t>Предъявляемые Роспотребнадзором требования очень жесткие, потребуется время, чтобы подготовиться к работе в новых условиях.</w:t>
      </w:r>
    </w:p>
    <w:p w14:paraId="4BD7619B" w14:textId="77777777" w:rsidR="005E0F68" w:rsidRDefault="003A140B" w:rsidP="005E0F68">
      <w:pPr>
        <w:jc w:val="both"/>
      </w:pPr>
      <w:r>
        <w:t>В Анапе более оптимистичные прогнозы.</w:t>
      </w:r>
    </w:p>
    <w:p w14:paraId="41875D56" w14:textId="0D8CED5F" w:rsidR="005E0F68" w:rsidRDefault="003A140B" w:rsidP="005E0F68">
      <w:pPr>
        <w:jc w:val="both"/>
      </w:pPr>
      <w:r>
        <w:lastRenderedPageBreak/>
        <w:t>- Несмотря на ограничительные меры, наши здравницы готовы предложить туристам полноценный отдых и оздоровление,</w:t>
      </w:r>
      <w:r w:rsidR="00DF60DB" w:rsidRPr="00DF60DB">
        <w:t xml:space="preserve"> – </w:t>
      </w:r>
      <w:r>
        <w:t xml:space="preserve">отмечает гендиректор здешнего лечебного оздоровительного комплекса </w:t>
      </w:r>
      <w:r w:rsidR="00DF60DB" w:rsidRPr="00DF60DB">
        <w:t>«</w:t>
      </w:r>
      <w:r>
        <w:t>Ди-Луч</w:t>
      </w:r>
      <w:r w:rsidR="00DF60DB" w:rsidRPr="00DF60DB">
        <w:t>»</w:t>
      </w:r>
      <w:r>
        <w:t xml:space="preserve"> Вера Севрюкова.</w:t>
      </w:r>
      <w:r w:rsidR="00DF60DB" w:rsidRPr="00DF60DB">
        <w:t xml:space="preserve"> – </w:t>
      </w:r>
      <w:r>
        <w:t>В Анапе очень сильная лечебная база, наши ведущие санатории используют в работе свыше 400 лечебных методик и программ, часть которых уникальны и не имеют аналогов. Некоторые разработаны именно здесь, нашими медиками, и получили известность во всем мире. Я уверена, что мы справимся с поставленной задачей по обеспечению безопасного отдыха и максимального оздоровления туристов.</w:t>
      </w:r>
    </w:p>
    <w:p w14:paraId="0BECDF5B" w14:textId="3A14A806" w:rsidR="005E0F68" w:rsidRDefault="003A140B" w:rsidP="005E0F68">
      <w:pPr>
        <w:jc w:val="both"/>
      </w:pPr>
      <w:r>
        <w:t xml:space="preserve">Готовятся к встрече дорогих гостей и в санатории </w:t>
      </w:r>
      <w:r w:rsidR="00DF60DB" w:rsidRPr="00DF60DB">
        <w:t>«</w:t>
      </w:r>
      <w:r>
        <w:t>Лаба</w:t>
      </w:r>
      <w:r w:rsidR="00DF60DB" w:rsidRPr="00DF60DB">
        <w:t>»</w:t>
      </w:r>
      <w:r>
        <w:t>.</w:t>
      </w:r>
    </w:p>
    <w:p w14:paraId="7B59B6D6" w14:textId="42770444" w:rsidR="005E0F68" w:rsidRDefault="003A140B" w:rsidP="005E0F68">
      <w:pPr>
        <w:jc w:val="both"/>
      </w:pPr>
      <w:r>
        <w:t>- Отдыхающих будем принимать с санаторно-курортными картами и с отметками об эпидобстановке по месту их жительства,</w:t>
      </w:r>
      <w:r w:rsidR="00DF60DB" w:rsidRPr="00DF60DB">
        <w:t xml:space="preserve"> – </w:t>
      </w:r>
      <w:r>
        <w:t>говорит главврач санатория Лидия Шахматова.</w:t>
      </w:r>
      <w:r w:rsidR="00DF60DB" w:rsidRPr="00DF60DB">
        <w:t xml:space="preserve"> – </w:t>
      </w:r>
      <w:r>
        <w:t>Все требования нам хорошо известны, и мы будем их выполнять.</w:t>
      </w:r>
    </w:p>
    <w:p w14:paraId="0DDE8618" w14:textId="19415B56" w:rsidR="003A140B" w:rsidRDefault="003A140B" w:rsidP="005E0F68">
      <w:pPr>
        <w:jc w:val="both"/>
      </w:pPr>
      <w:r>
        <w:t>Кстати, курортный сбор на Кубани отменен до 1 января 2021 года.</w:t>
      </w:r>
    </w:p>
    <w:p w14:paraId="08B2067A" w14:textId="77777777" w:rsidR="005E0F68" w:rsidRDefault="002A39D7" w:rsidP="005E0F68">
      <w:pPr>
        <w:jc w:val="both"/>
      </w:pPr>
      <w:hyperlink r:id="rId72" w:history="1">
        <w:r w:rsidR="003A140B" w:rsidRPr="00591AD4">
          <w:rPr>
            <w:rStyle w:val="a9"/>
          </w:rPr>
          <w:t>https://rg.ru/2020/05/13/reg-ufo/kurorty-krasnodarskogo-kraia-otkroiut-tolko-dlia-lecheniia.html</w:t>
        </w:r>
      </w:hyperlink>
    </w:p>
    <w:p w14:paraId="492B7C91" w14:textId="67F7E571" w:rsidR="005E0F68" w:rsidRDefault="00D1623C" w:rsidP="005E0F68">
      <w:pPr>
        <w:pStyle w:val="3"/>
        <w:jc w:val="both"/>
        <w:rPr>
          <w:rFonts w:ascii="Times New Roman" w:hAnsi="Times New Roman"/>
          <w:sz w:val="24"/>
          <w:szCs w:val="24"/>
        </w:rPr>
      </w:pPr>
      <w:bookmarkStart w:id="55" w:name="_Toc43684376"/>
      <w:r w:rsidRPr="00D1623C">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D1623C">
        <w:rPr>
          <w:rFonts w:ascii="Times New Roman" w:hAnsi="Times New Roman"/>
          <w:sz w:val="24"/>
          <w:szCs w:val="24"/>
        </w:rPr>
        <w:t>СТОЛИЧНЫЙ ВЫПУСК; ВЛАДИМИР БАРШЕВ; 2020.14.05; ПОЛИС В ФОКУСЕ; ДЛЯ ПРОВЕРКИ НАЛИЧИЯ ОСАГО ДОРОЖНЫМИ КАМЕРАМИ ВСЕ ГОТОВО</w:t>
      </w:r>
      <w:bookmarkEnd w:id="55"/>
    </w:p>
    <w:p w14:paraId="50167A61" w14:textId="30AF1E55" w:rsidR="00CC7DE3" w:rsidRDefault="00CC7DE3" w:rsidP="005E0F68">
      <w:pPr>
        <w:jc w:val="both"/>
      </w:pPr>
      <w:r>
        <w:t>Информационные системы Российского союза автостраховщиков готовы к запуску проверок наличия полисов ОСАГО через дорожные камеры, об этом заявил президент РСА Игорь Юргенс. Но, как сообщили в Госавтоинспекции, сейчас не время для их запуска. Проверки начнутся после окончания карантинных мер.</w:t>
      </w:r>
    </w:p>
    <w:p w14:paraId="2CC87D90" w14:textId="603BA01E" w:rsidR="005E0F68" w:rsidRDefault="00CC7DE3" w:rsidP="005E0F68">
      <w:pPr>
        <w:jc w:val="both"/>
      </w:pPr>
      <w:r>
        <w:t xml:space="preserve">- Ранее РСА совместно с МВД и ЦОДД проводили тестовый </w:t>
      </w:r>
      <w:r w:rsidR="00DF60DB" w:rsidRPr="00DF60DB">
        <w:t>«</w:t>
      </w:r>
      <w:r>
        <w:t>прогон</w:t>
      </w:r>
      <w:r w:rsidR="00DF60DB" w:rsidRPr="00DF60DB">
        <w:t>»</w:t>
      </w:r>
      <w:r>
        <w:t xml:space="preserve"> системы, который показал высокий уровень чистоты базы данных АИС ОСАГО,</w:t>
      </w:r>
      <w:r w:rsidR="00DF60DB" w:rsidRPr="00DF60DB">
        <w:t xml:space="preserve"> – </w:t>
      </w:r>
      <w:r>
        <w:t>пояснил Игорь Юргенс.</w:t>
      </w:r>
      <w:r w:rsidR="00DF60DB" w:rsidRPr="00DF60DB">
        <w:t xml:space="preserve"> – </w:t>
      </w:r>
      <w:r>
        <w:t>С 1 июля планируется серьезное обновление базы данных, что сделает процесс ещё более эффективным.</w:t>
      </w:r>
    </w:p>
    <w:p w14:paraId="01C17A2F" w14:textId="77777777" w:rsidR="005E0F68" w:rsidRDefault="00CC7DE3" w:rsidP="005E0F68">
      <w:pPr>
        <w:jc w:val="both"/>
      </w:pPr>
      <w:r>
        <w:t>Напомним, что еще в прошлом году в Москве проходил эксперимент по выявлению автомобилей, которые передвигаются без страховки с помощью камер автоматической фиксации нарушений.</w:t>
      </w:r>
    </w:p>
    <w:p w14:paraId="1BD635E9" w14:textId="77777777" w:rsidR="005E0F68" w:rsidRDefault="00CC7DE3" w:rsidP="005E0F68">
      <w:pPr>
        <w:jc w:val="both"/>
      </w:pPr>
      <w:r>
        <w:t>Автовладельцам по почте направляли не штрафы, а уведомления о том, что у них нет страховки, и напоминание о необходимости оформить договор ОСАГО. Причем система показала свою эффективность. В РСА стали обращаться автовладельцы, получившие такое уведомление.</w:t>
      </w:r>
    </w:p>
    <w:p w14:paraId="1A5020D9" w14:textId="536BC834" w:rsidR="005E0F68" w:rsidRDefault="00CC7DE3" w:rsidP="005E0F68">
      <w:pPr>
        <w:jc w:val="both"/>
      </w:pPr>
      <w:r>
        <w:t xml:space="preserve">Выяснилось, что половина из обратившихся даже не подозревали о том, что их полис поддельный. Как правило, они покупали их у сомнительных агентов, прямо около подразделений ГИБДД перед регистрацией автомобиля. Некоторые полисы были просто </w:t>
      </w:r>
      <w:r w:rsidR="00DF60DB" w:rsidRPr="00DF60DB">
        <w:t>«</w:t>
      </w:r>
      <w:r>
        <w:t>нарисованы</w:t>
      </w:r>
      <w:r w:rsidR="00DF60DB" w:rsidRPr="00DF60DB">
        <w:t>»</w:t>
      </w:r>
      <w:r>
        <w:t xml:space="preserve"> на компьютере и не имели ничего общего с официальными бланками. Некоторые были распечатаны на настоящих бланках, которые были украдены у страховых компаний.</w:t>
      </w:r>
    </w:p>
    <w:p w14:paraId="6239968A" w14:textId="5EE9F593" w:rsidR="005E0F68" w:rsidRDefault="00CC7DE3" w:rsidP="005E0F68">
      <w:pPr>
        <w:jc w:val="both"/>
      </w:pPr>
      <w:r>
        <w:t>Напомним, что по оценкам экспертов сейчас по стране перемещается порядка 2</w:t>
      </w:r>
      <w:r w:rsidR="00DF60DB" w:rsidRPr="00DF60DB">
        <w:t xml:space="preserve"> – </w:t>
      </w:r>
      <w:r>
        <w:t>3 миллионов автомобилей без полисов ОСАГО. Эти автомобилисты создают проблемы порядочным водителям. Ведь случись авария по вине того, кто ездит без полиса, пострадавший не сможет получить страховую выплату. А судится с виновником аварии</w:t>
      </w:r>
      <w:r w:rsidR="00DF60DB" w:rsidRPr="00DF60DB">
        <w:t xml:space="preserve"> – </w:t>
      </w:r>
      <w:r>
        <w:t>это лишние нервы и дополнительные расходы, не говоря уж о потере времени.</w:t>
      </w:r>
    </w:p>
    <w:p w14:paraId="021BFC8F" w14:textId="398F5E9C" w:rsidR="005E0F68" w:rsidRDefault="00CC7DE3" w:rsidP="005E0F68">
      <w:pPr>
        <w:jc w:val="both"/>
      </w:pPr>
      <w:r>
        <w:t xml:space="preserve">Поэтому незастрахованных надо убирать с дорог. И камеры фотовидеофиксации могли бы в этом помочь. Но, как рассказали корреспонденту </w:t>
      </w:r>
      <w:r w:rsidR="00DF60DB" w:rsidRPr="00DF60DB">
        <w:t>«</w:t>
      </w:r>
      <w:r>
        <w:t>РГ</w:t>
      </w:r>
      <w:r w:rsidR="00DF60DB" w:rsidRPr="00DF60DB">
        <w:t>»</w:t>
      </w:r>
      <w:r>
        <w:t xml:space="preserve"> в Госавтоинспекции, технология отработана, но сейчас не время для того, чтобы пускать ее в работу. Сейчас отрабатывается цифровизация в связи с режимом повышенной готовности. После того, как закончится режим самоизоляции, возможно, в выявлении незастрахованных автовладельцев будут применятся и новые наработки, появившиеся в этот период.</w:t>
      </w:r>
    </w:p>
    <w:p w14:paraId="5A741708" w14:textId="1CEE0171" w:rsidR="005E0F68" w:rsidRDefault="00CC7DE3" w:rsidP="005E0F68">
      <w:pPr>
        <w:jc w:val="both"/>
      </w:pPr>
      <w:r>
        <w:lastRenderedPageBreak/>
        <w:t xml:space="preserve">Например, для этого может использоваться запущенная ГИБДД для проверки цифровых пропусков в режиме онлайн-система </w:t>
      </w:r>
      <w:r w:rsidR="00DF60DB" w:rsidRPr="00DF60DB">
        <w:t>«</w:t>
      </w:r>
      <w:r>
        <w:t>Карантин</w:t>
      </w:r>
      <w:r w:rsidR="00DF60DB" w:rsidRPr="00DF60DB">
        <w:t>»</w:t>
      </w:r>
      <w:r>
        <w:t>. Она позволяет подключатся к камерам, выявлять тех, кто едет без пропусков, и останавливать только их. После снятия ограничительных мер она сможет контролировать не пропуска, а полисы ОСАГО.</w:t>
      </w:r>
    </w:p>
    <w:p w14:paraId="6B03BF53" w14:textId="334381F3" w:rsidR="005E0F68" w:rsidRDefault="00CC7DE3" w:rsidP="005E0F68">
      <w:pPr>
        <w:jc w:val="both"/>
      </w:pPr>
      <w:r>
        <w:t>Также Игорь Юргенс отметил, что будут расширены сервисы для автовладельцев</w:t>
      </w:r>
      <w:r w:rsidR="00DF60DB" w:rsidRPr="00DF60DB">
        <w:t xml:space="preserve"> – </w:t>
      </w:r>
      <w:r>
        <w:t>прямо на сайте РСА можно будет проверить подлинность полиса ОСАГО. Причем автовладелец сможет проверять не только его принадлежность к той или иной страховой компании, но и увидит марку и модель транспортного средства, на который выписан полис.</w:t>
      </w:r>
    </w:p>
    <w:p w14:paraId="4BFE58C0" w14:textId="32A47AB2" w:rsidR="00CC7DE3" w:rsidRDefault="00CC7DE3" w:rsidP="005E0F68">
      <w:pPr>
        <w:jc w:val="both"/>
      </w:pPr>
      <w:r>
        <w:t>Дело в том, что некоторые мошенники оформляют полис на один автомобиль, а вбивают данные другого, чтобы получить свою маржу на разнице в цене этих полисов. Возможность убедиться, что полис оформлен именно на автомобиль, на котором совершенно ДТП, избавит от лишних проблем. Впрочем, мобильные приложения позволяют получить такую информацию и сейчас.</w:t>
      </w:r>
    </w:p>
    <w:p w14:paraId="0384CC0D" w14:textId="77777777" w:rsidR="005E0F68" w:rsidRDefault="002A39D7" w:rsidP="005E0F68">
      <w:pPr>
        <w:jc w:val="both"/>
      </w:pPr>
      <w:hyperlink r:id="rId73" w:history="1">
        <w:r w:rsidR="00D1623C" w:rsidRPr="00591AD4">
          <w:rPr>
            <w:rStyle w:val="a9"/>
          </w:rPr>
          <w:t>https://rg.ru/2020/05/13/kamery-gotovy-proveriat-avtomobili-na-nalichie-osago.html</w:t>
        </w:r>
      </w:hyperlink>
    </w:p>
    <w:p w14:paraId="1CA61ED1" w14:textId="13A4B40B" w:rsidR="005E0F68" w:rsidRDefault="00CC7DE3" w:rsidP="005E0F68">
      <w:pPr>
        <w:pStyle w:val="3"/>
        <w:jc w:val="both"/>
        <w:rPr>
          <w:rFonts w:ascii="Times New Roman" w:hAnsi="Times New Roman"/>
          <w:sz w:val="24"/>
          <w:szCs w:val="24"/>
        </w:rPr>
      </w:pPr>
      <w:bookmarkStart w:id="56" w:name="_Toc43684377"/>
      <w:r w:rsidRPr="00CC7DE3">
        <w:rPr>
          <w:rFonts w:ascii="Times New Roman" w:hAnsi="Times New Roman"/>
          <w:sz w:val="24"/>
          <w:szCs w:val="24"/>
        </w:rPr>
        <w:t xml:space="preserve">РОССИЙСКАЯ ГАЗЕТА – СТОЛИЧНЫЙ; ИРИНА АЛПАТОВА; 2020.14.05; СВЕТОФОРЫ НАБЕРУТСЯ УМА; НА ДОРОГАХ СОЗДАДУТ </w:t>
      </w:r>
      <w:r w:rsidR="00DF60DB" w:rsidRPr="00DF60DB">
        <w:rPr>
          <w:rFonts w:ascii="Times New Roman" w:hAnsi="Times New Roman"/>
          <w:bCs w:val="0"/>
          <w:sz w:val="24"/>
          <w:szCs w:val="24"/>
        </w:rPr>
        <w:t>«</w:t>
      </w:r>
      <w:r w:rsidRPr="00CC7DE3">
        <w:rPr>
          <w:rFonts w:ascii="Times New Roman" w:hAnsi="Times New Roman"/>
          <w:sz w:val="24"/>
          <w:szCs w:val="24"/>
        </w:rPr>
        <w:t>ЗЕЛЕНЫЙ КОРИДОР</w:t>
      </w:r>
      <w:r w:rsidR="00DF60DB" w:rsidRPr="00DF60DB">
        <w:rPr>
          <w:rFonts w:ascii="Times New Roman" w:hAnsi="Times New Roman"/>
          <w:bCs w:val="0"/>
          <w:sz w:val="24"/>
          <w:szCs w:val="24"/>
        </w:rPr>
        <w:t>»</w:t>
      </w:r>
      <w:bookmarkEnd w:id="56"/>
    </w:p>
    <w:p w14:paraId="6AD524E6" w14:textId="6B23CFF8" w:rsidR="00CC7DE3" w:rsidRDefault="00CC7DE3" w:rsidP="005E0F68">
      <w:pPr>
        <w:jc w:val="both"/>
      </w:pPr>
      <w:r>
        <w:t xml:space="preserve">В России начался эксперимент по тестированию системы </w:t>
      </w:r>
      <w:r w:rsidR="00DF60DB" w:rsidRPr="00DF60DB">
        <w:t>«</w:t>
      </w:r>
      <w:r>
        <w:t>Зеленая волна</w:t>
      </w:r>
      <w:r w:rsidR="00DF60DB" w:rsidRPr="00DF60DB">
        <w:t>»</w:t>
      </w:r>
      <w:r>
        <w:t xml:space="preserve">, которая позволит водителям проезжать по улицам города с минимальным количеством остановок на светофорах. По замыслу разработчиков (НП </w:t>
      </w:r>
      <w:r w:rsidR="00DF60DB" w:rsidRPr="00DF60DB">
        <w:t>«</w:t>
      </w:r>
      <w:r>
        <w:t>ГЛОНАСС</w:t>
      </w:r>
      <w:r w:rsidR="00DF60DB" w:rsidRPr="00DF60DB">
        <w:t>»</w:t>
      </w:r>
      <w:r>
        <w:t>), это должно сократить пробки на 20%.</w:t>
      </w:r>
    </w:p>
    <w:p w14:paraId="082677B0" w14:textId="15C3BF9C" w:rsidR="005E0F68" w:rsidRDefault="00DF60DB" w:rsidP="005E0F68">
      <w:pPr>
        <w:jc w:val="both"/>
      </w:pPr>
      <w:r w:rsidRPr="00DF60DB">
        <w:t>«</w:t>
      </w:r>
      <w:r w:rsidR="00CC7DE3">
        <w:t>Зеленая волна</w:t>
      </w:r>
      <w:r w:rsidRPr="00DF60DB">
        <w:t>»</w:t>
      </w:r>
      <w:r w:rsidR="00CC7DE3">
        <w:t xml:space="preserve"> работает на основе искусственного интеллекта. Система будет собирать данные с автомобилей, а также с систем спутниковой навигации о количестве, местонахождении, скорости автомобилей и затем соотносить ее с сигналами светофоров. После чего система передаст водителям рекомендации по скорости движения.</w:t>
      </w:r>
    </w:p>
    <w:p w14:paraId="5A37A9CA" w14:textId="567E869B" w:rsidR="005E0F68" w:rsidRDefault="00CC7DE3" w:rsidP="005E0F68">
      <w:pPr>
        <w:jc w:val="both"/>
      </w:pPr>
      <w:r>
        <w:t xml:space="preserve">Проект является частью масштабной инициативы по формированию в России инфраструктуры </w:t>
      </w:r>
      <w:r w:rsidR="00DF60DB" w:rsidRPr="00DF60DB">
        <w:t>«</w:t>
      </w:r>
      <w:r>
        <w:t>умных дорог</w:t>
      </w:r>
      <w:r w:rsidR="00DF60DB" w:rsidRPr="00DF60DB">
        <w:t xml:space="preserve">» – </w:t>
      </w:r>
      <w:r>
        <w:t xml:space="preserve">платформы </w:t>
      </w:r>
      <w:r w:rsidR="00DF60DB" w:rsidRPr="00DF60DB">
        <w:t>«</w:t>
      </w:r>
      <w:r>
        <w:t>Автодата</w:t>
      </w:r>
      <w:r w:rsidR="00DF60DB" w:rsidRPr="00DF60DB">
        <w:t>»</w:t>
      </w:r>
      <w:r>
        <w:t xml:space="preserve">. В работу по ее созданию вовлечены минпромторг, </w:t>
      </w:r>
      <w:r w:rsidRPr="00DF60DB">
        <w:rPr>
          <w:b/>
        </w:rPr>
        <w:t>минтранс</w:t>
      </w:r>
      <w:r>
        <w:t>, Роскосмос, Ростелеком и другие ведомства и крупные игроки. Среди проектов платформы</w:t>
      </w:r>
      <w:r w:rsidR="00DF60DB" w:rsidRPr="00DF60DB">
        <w:t xml:space="preserve"> – «</w:t>
      </w:r>
      <w:r>
        <w:t>умный</w:t>
      </w:r>
      <w:r w:rsidR="00DF60DB" w:rsidRPr="00DF60DB">
        <w:t>»</w:t>
      </w:r>
      <w:r>
        <w:t xml:space="preserve"> пешеходный переход, когда действие зеленого светофора можно продлевать через специальное приложение, и </w:t>
      </w:r>
      <w:r w:rsidR="00DF60DB" w:rsidRPr="00DF60DB">
        <w:t>«</w:t>
      </w:r>
      <w:r>
        <w:t>умное</w:t>
      </w:r>
      <w:r w:rsidR="00DF60DB" w:rsidRPr="00DF60DB">
        <w:t>»</w:t>
      </w:r>
      <w:r>
        <w:t xml:space="preserve"> дорожное полотно, когда, например, покрытие из оптоволокна предупреждает водителей о неровностях на дорогах.</w:t>
      </w:r>
    </w:p>
    <w:p w14:paraId="68A68447" w14:textId="50B79578" w:rsidR="005E0F68" w:rsidRDefault="00CC7DE3" w:rsidP="005E0F68">
      <w:pPr>
        <w:jc w:val="both"/>
      </w:pPr>
      <w:r>
        <w:t xml:space="preserve">Для работы </w:t>
      </w:r>
      <w:r w:rsidR="00DF60DB" w:rsidRPr="00DF60DB">
        <w:t>«</w:t>
      </w:r>
      <w:r>
        <w:t>Зеленой волны</w:t>
      </w:r>
      <w:r w:rsidR="00DF60DB" w:rsidRPr="00DF60DB">
        <w:t>»</w:t>
      </w:r>
      <w:r>
        <w:t xml:space="preserve"> предполагается установка на автомобиле специального устройства v2x (Vehicle-to-Everything), которое позволяет считывать информацию о дорожной обстановке, в том числе о ближайших транспортных средствах, погодных условиях, состоянии асфальта. Данные с такого устройства идут в систему </w:t>
      </w:r>
      <w:r w:rsidR="00DF60DB" w:rsidRPr="00DF60DB">
        <w:t>«</w:t>
      </w:r>
      <w:r>
        <w:t>Автодата</w:t>
      </w:r>
      <w:r w:rsidR="00DF60DB" w:rsidRPr="00DF60DB">
        <w:t>»</w:t>
      </w:r>
      <w:r>
        <w:t xml:space="preserve"> и анализируются там.</w:t>
      </w:r>
    </w:p>
    <w:p w14:paraId="077B2DDC" w14:textId="70F3926C" w:rsidR="005E0F68" w:rsidRDefault="00CC7DE3" w:rsidP="005E0F68">
      <w:pPr>
        <w:jc w:val="both"/>
      </w:pPr>
      <w:r>
        <w:t xml:space="preserve">Параллельно с проведением эксперимента рабочая группа Национальной технологической инициативы </w:t>
      </w:r>
      <w:r w:rsidR="00DF60DB" w:rsidRPr="00DF60DB">
        <w:t>«</w:t>
      </w:r>
      <w:r>
        <w:t>Автонет</w:t>
      </w:r>
      <w:r w:rsidR="00DF60DB" w:rsidRPr="00DF60DB">
        <w:t>»</w:t>
      </w:r>
      <w:r>
        <w:t xml:space="preserve"> готовит техстандарт для постепенного внедрения v2x на всех автомобилях в России. Пока что их можно будет установить на добровольной основе или скачать специальное приложение на смартфон.</w:t>
      </w:r>
    </w:p>
    <w:p w14:paraId="26EA58DF" w14:textId="1761256F" w:rsidR="005E0F68" w:rsidRDefault="00CC7DE3" w:rsidP="005E0F68">
      <w:pPr>
        <w:jc w:val="both"/>
      </w:pPr>
      <w:r>
        <w:t xml:space="preserve">В эксперименте, который стартовал в Волгограде, приборами v2x оборудованы только некоторые автомобили, но этого достаточно, чтобы протестировать систему, объяснил Ярослав Федосеев, пресс-секретарь НП </w:t>
      </w:r>
      <w:r w:rsidR="00DF60DB" w:rsidRPr="00DF60DB">
        <w:t>«</w:t>
      </w:r>
      <w:r>
        <w:t>ГЛОНАСС</w:t>
      </w:r>
      <w:r w:rsidR="00DF60DB" w:rsidRPr="00DF60DB">
        <w:t>»</w:t>
      </w:r>
      <w:r>
        <w:t xml:space="preserve">, официальный представитель НТИ </w:t>
      </w:r>
      <w:r w:rsidR="00DF60DB" w:rsidRPr="00DF60DB">
        <w:t>«</w:t>
      </w:r>
      <w:r>
        <w:t>Автонет</w:t>
      </w:r>
      <w:r w:rsidR="00DF60DB" w:rsidRPr="00DF60DB">
        <w:t>»</w:t>
      </w:r>
      <w:r>
        <w:t>.</w:t>
      </w:r>
    </w:p>
    <w:p w14:paraId="613A962B" w14:textId="377892B7" w:rsidR="00CC7DE3" w:rsidRDefault="00CC7DE3" w:rsidP="005E0F68">
      <w:pPr>
        <w:jc w:val="both"/>
      </w:pPr>
      <w:r>
        <w:t xml:space="preserve">Переговоры по запуску технологии идут еще с 21 регионом и белорусским городом Оршей. С осени начнется повсеместное внедрение </w:t>
      </w:r>
      <w:r w:rsidR="00DF60DB" w:rsidRPr="00DF60DB">
        <w:t>«</w:t>
      </w:r>
      <w:r>
        <w:t>Зеленой волны</w:t>
      </w:r>
      <w:r w:rsidR="00DF60DB" w:rsidRPr="00DF60DB">
        <w:t>»</w:t>
      </w:r>
      <w:r>
        <w:t>, рассказал Федосеев.</w:t>
      </w:r>
    </w:p>
    <w:p w14:paraId="1116F3DD" w14:textId="77777777" w:rsidR="005E0F68" w:rsidRDefault="002A39D7" w:rsidP="005E0F68">
      <w:pPr>
        <w:jc w:val="both"/>
      </w:pPr>
      <w:hyperlink r:id="rId74" w:history="1">
        <w:r w:rsidR="00CC7DE3" w:rsidRPr="00591AD4">
          <w:rPr>
            <w:rStyle w:val="a9"/>
          </w:rPr>
          <w:t>https://rg.ru/2020/05/13/v-rossii-nachali-testirovat-sistemu-zelenaia-volna.html</w:t>
        </w:r>
      </w:hyperlink>
    </w:p>
    <w:p w14:paraId="32309C06" w14:textId="0760367C" w:rsidR="00935FED" w:rsidRPr="00935FED" w:rsidRDefault="00935FED" w:rsidP="005E0F68">
      <w:pPr>
        <w:pStyle w:val="3"/>
        <w:jc w:val="both"/>
        <w:rPr>
          <w:rFonts w:ascii="Times New Roman" w:hAnsi="Times New Roman"/>
          <w:sz w:val="24"/>
          <w:szCs w:val="24"/>
        </w:rPr>
      </w:pPr>
      <w:bookmarkStart w:id="57" w:name="_Toc43684378"/>
      <w:r w:rsidRPr="00935FED">
        <w:rPr>
          <w:rFonts w:ascii="Times New Roman" w:hAnsi="Times New Roman"/>
          <w:sz w:val="24"/>
          <w:szCs w:val="24"/>
        </w:rPr>
        <w:lastRenderedPageBreak/>
        <w:t>КОММЕРСАНТЪ; ДМИТРИЙ ШЕСТОПЕРОВ; 2020.14.05; МОСКВИЧЕЙ ПУСТИЛИ В БИЗНЕС-КЛАСС; В ТАКСИ ВОЗВРАЩАЮТ ПРЕМИАЛЬНЫЕ ТАРИФЫ</w:t>
      </w:r>
      <w:bookmarkEnd w:id="57"/>
    </w:p>
    <w:p w14:paraId="71F01A9F" w14:textId="0E501DB1" w:rsidR="005E0F68" w:rsidRDefault="00935FED" w:rsidP="005E0F68">
      <w:pPr>
        <w:jc w:val="both"/>
      </w:pPr>
      <w:r>
        <w:t xml:space="preserve">Крупные агрегаторы такси спустя месяц простоя все-таки смогут вернуть в Москве премиальные тарифы. Они уже появились в приложениях </w:t>
      </w:r>
      <w:r w:rsidR="00DF60DB" w:rsidRPr="00DF60DB">
        <w:t>«</w:t>
      </w:r>
      <w:r>
        <w:t>Яндекс.Такси</w:t>
      </w:r>
      <w:r w:rsidR="00DF60DB" w:rsidRPr="00DF60DB">
        <w:t>»</w:t>
      </w:r>
      <w:r>
        <w:t xml:space="preserve"> и Gett, а </w:t>
      </w:r>
      <w:r w:rsidR="00DF60DB" w:rsidRPr="00DF60DB">
        <w:t>«</w:t>
      </w:r>
      <w:r>
        <w:t>Ситимобил</w:t>
      </w:r>
      <w:r w:rsidR="00DF60DB" w:rsidRPr="00DF60DB">
        <w:t>»</w:t>
      </w:r>
      <w:r>
        <w:t xml:space="preserve"> обещает запустить их в ближайшее время. При этом не все компании готовы передавать требующиеся данные в городскую информационную систему, например Wheely опасается, что они позволят следить за пассажирами.</w:t>
      </w:r>
    </w:p>
    <w:p w14:paraId="0A5C2BEE" w14:textId="77777777" w:rsidR="005E0F68" w:rsidRDefault="00935FED" w:rsidP="005E0F68">
      <w:pPr>
        <w:jc w:val="both"/>
      </w:pPr>
      <w:r>
        <w:t>Агрегаторы такси начали возвращать премиальные тарифы в приложения в Москве, сообщили представители компаний и убедился “Ъ”. Такие тарифы, как правило, формально работают по принципу заказных перевозок, которые с 13 апреля были приостановлены в Москве по распоряжению властей в связи с распространением коронавируса. Как сообщал “Ъ”, указ мэра Сергея Собянина от 7 мая в принципе разрешил такие перевозки при условии передачи данных в Единую региональную навигационно-информационную систему (ЕРНИС) Москвы.</w:t>
      </w:r>
    </w:p>
    <w:p w14:paraId="132F06C6" w14:textId="233A3050" w:rsidR="00935FED" w:rsidRDefault="00935FED" w:rsidP="005E0F68">
      <w:pPr>
        <w:jc w:val="both"/>
      </w:pPr>
      <w:r>
        <w:t>Но порядок передачи данных появился только 12 мая в приказе департамента транспорта столицы. Из него следует, что службы перевозок по заказу должны передавать навигационные данные с автомобилей, номера и модели машин, личные данные водителей и информацию о цифровых пропусках пассажиров.</w:t>
      </w:r>
    </w:p>
    <w:p w14:paraId="6EF4DA9B" w14:textId="453102F4" w:rsidR="005E0F68" w:rsidRDefault="00935FED" w:rsidP="005E0F68">
      <w:pPr>
        <w:jc w:val="both"/>
      </w:pPr>
      <w:r>
        <w:t xml:space="preserve">После появления приказа бизнес-класс появился в приложении </w:t>
      </w:r>
      <w:r w:rsidR="00DF60DB" w:rsidRPr="00DF60DB">
        <w:t>«</w:t>
      </w:r>
      <w:r>
        <w:t>Яндекс.Такси</w:t>
      </w:r>
      <w:r w:rsidR="00DF60DB" w:rsidRPr="00DF60DB">
        <w:t>»</w:t>
      </w:r>
      <w:r>
        <w:t xml:space="preserve">, его возвращение к работе подтвердили в пресс-службе компании. Запустился тариф и в Gett. </w:t>
      </w:r>
      <w:r w:rsidR="00DF60DB" w:rsidRPr="00DF60DB">
        <w:t>«</w:t>
      </w:r>
      <w:r>
        <w:t>Ситимобил</w:t>
      </w:r>
      <w:r w:rsidR="00DF60DB" w:rsidRPr="00DF60DB">
        <w:t>»</w:t>
      </w:r>
      <w:r>
        <w:t xml:space="preserve"> планирует вернуть его в ближайшее время. </w:t>
      </w:r>
      <w:r w:rsidR="00DF60DB" w:rsidRPr="00DF60DB">
        <w:t>«</w:t>
      </w:r>
      <w:r>
        <w:t>Мы проводим подготовительную работу, чтобы соответствовать всем необходимым требованиям дептранса</w:t>
      </w:r>
      <w:r w:rsidR="00DF60DB" w:rsidRPr="00DF60DB">
        <w:t>»</w:t>
      </w:r>
      <w:r>
        <w:t>,</w:t>
      </w:r>
      <w:r w:rsidR="00DF60DB" w:rsidRPr="00DF60DB">
        <w:t>–</w:t>
      </w:r>
      <w:r>
        <w:t xml:space="preserve"> уточнили в компании.</w:t>
      </w:r>
    </w:p>
    <w:p w14:paraId="5C624573" w14:textId="535B81FE" w:rsidR="005E0F68" w:rsidRDefault="00935FED" w:rsidP="005E0F68">
      <w:pPr>
        <w:jc w:val="both"/>
      </w:pPr>
      <w:r>
        <w:t xml:space="preserve">Вернулся к работе и сервис личных водителей Wheely, сообщили в компании. О таких планах компания уже сообщала после выхода указа мэра от 7 мая, но затем отложила запуск, заявив при этом, что считает требования о передаче данных незаконными и опасными. Компания отказалась передавать какие-либо данные в ЕРНИС, заявила “Ъ” представитель сервиса. По мнению гендиректора Wheely Антона Чиркунова, такая информация позволяет следить за водителем и косвенно </w:t>
      </w:r>
      <w:r w:rsidR="00DF60DB" w:rsidRPr="00DF60DB">
        <w:t>–</w:t>
      </w:r>
      <w:r>
        <w:t xml:space="preserve"> за любым пассажиром, зная его адрес. Кроме того, ЕРНИС не поддерживает шифрование, а цели сбора геолокации неизвестны, подчеркивает господин Чиркунов. В приказе департамента транспорта при этом утве</w:t>
      </w:r>
      <w:r w:rsidRPr="00DF60DB">
        <w:rPr>
          <w:b/>
        </w:rPr>
        <w:t>ржд</w:t>
      </w:r>
      <w:r>
        <w:t>ается, что данные передаются по защищенному каналу.</w:t>
      </w:r>
    </w:p>
    <w:p w14:paraId="7D466D32" w14:textId="49DA86CC" w:rsidR="005E0F68" w:rsidRDefault="00935FED" w:rsidP="005E0F68">
      <w:pPr>
        <w:jc w:val="both"/>
      </w:pPr>
      <w:r>
        <w:t xml:space="preserve">По мнению одного из собеседников “Ъ” на рынке, Wheely </w:t>
      </w:r>
      <w:r w:rsidR="00DF60DB" w:rsidRPr="00DF60DB">
        <w:t>«</w:t>
      </w:r>
      <w:r>
        <w:t>лукавит</w:t>
      </w:r>
      <w:r w:rsidR="00DF60DB" w:rsidRPr="00DF60DB">
        <w:t>»</w:t>
      </w:r>
      <w:r>
        <w:t xml:space="preserve">. </w:t>
      </w:r>
      <w:r w:rsidR="00DF60DB" w:rsidRPr="00DF60DB">
        <w:t>«</w:t>
      </w:r>
      <w:r>
        <w:t>Здесь не идет речи о персональных данных. Есть огромное число соглашений разных онлайн-сервисов с Москвой о передаче данных, например в ЦОДД для улучшения ситуации на дорогах и мониторинга пробок. Такая же практика есть на всех других развитых рынках</w:t>
      </w:r>
      <w:r w:rsidR="00DF60DB" w:rsidRPr="00DF60DB">
        <w:t>»</w:t>
      </w:r>
      <w:r>
        <w:t>,</w:t>
      </w:r>
      <w:r w:rsidR="00DF60DB" w:rsidRPr="00DF60DB">
        <w:t>–</w:t>
      </w:r>
      <w:r>
        <w:t xml:space="preserve"> утве</w:t>
      </w:r>
      <w:r w:rsidRPr="00DF60DB">
        <w:rPr>
          <w:b/>
        </w:rPr>
        <w:t>ржд</w:t>
      </w:r>
      <w:r>
        <w:t>ает он. Два источника на рынке утве</w:t>
      </w:r>
      <w:r w:rsidRPr="00DF60DB">
        <w:rPr>
          <w:b/>
        </w:rPr>
        <w:t>ржд</w:t>
      </w:r>
      <w:r>
        <w:t>ают, что пока передавать персональные данные о водителях не требуется. В Wheely неправы насчет возможной слежки за водителями и пассажирами, считает и директор по стратегическим проектам Института исследований интернета Ирина Левова.</w:t>
      </w:r>
    </w:p>
    <w:p w14:paraId="2A921C7C" w14:textId="350FEB55" w:rsidR="005E0F68" w:rsidRDefault="00935FED" w:rsidP="005E0F68">
      <w:pPr>
        <w:jc w:val="both"/>
      </w:pPr>
      <w:r>
        <w:t xml:space="preserve">О такси подобные данные передаются уже давно. В </w:t>
      </w:r>
      <w:r w:rsidR="00DF60DB" w:rsidRPr="00DF60DB">
        <w:t>«</w:t>
      </w:r>
      <w:r>
        <w:t>Яндекс.Такси</w:t>
      </w:r>
      <w:r w:rsidR="00DF60DB" w:rsidRPr="00DF60DB">
        <w:t>»</w:t>
      </w:r>
      <w:r>
        <w:t xml:space="preserve"> рассказали, что еще в 2014 году договорились с властями Москвы о передаче данных по поездкам и машинам, подключенным к сервису. </w:t>
      </w:r>
      <w:r w:rsidR="00DF60DB" w:rsidRPr="00DF60DB">
        <w:t>«</w:t>
      </w:r>
      <w:r>
        <w:t>Насколько нам известно, позднее соглашения подписали другие онлайн-сервисы заказа такси. Сейчас этот набор включает идентификатор водителя в системе, номер автомобиля, статус (свободен или на заказе) и периодически координаты местоположения машины. Вся эта информация передается только по зашифрованным каналам и не содержит персональных данных пассажиров</w:t>
      </w:r>
      <w:r w:rsidR="00DF60DB" w:rsidRPr="00DF60DB">
        <w:t>»</w:t>
      </w:r>
      <w:r>
        <w:t>,</w:t>
      </w:r>
      <w:r w:rsidR="00DF60DB" w:rsidRPr="00DF60DB">
        <w:t>–</w:t>
      </w:r>
      <w:r>
        <w:t xml:space="preserve"> сообщили в компании.</w:t>
      </w:r>
    </w:p>
    <w:p w14:paraId="3563B8EF" w14:textId="11D81B0A" w:rsidR="00935FED" w:rsidRDefault="00935FED" w:rsidP="005E0F68">
      <w:pPr>
        <w:jc w:val="both"/>
      </w:pPr>
      <w:r>
        <w:t>Впрочем, передавать требуемые данные полностью готовы не все агрегаторы.</w:t>
      </w:r>
    </w:p>
    <w:p w14:paraId="4DBC7A5F" w14:textId="7E26ABFA" w:rsidR="005E0F68" w:rsidRDefault="00935FED" w:rsidP="005E0F68">
      <w:pPr>
        <w:jc w:val="both"/>
      </w:pPr>
      <w:r>
        <w:lastRenderedPageBreak/>
        <w:t xml:space="preserve">Gett проанализировал запрос департамента транспорта и не видит необходимости, а также технической и юридической возможности передавать все запрошенные данные, сообщили “Ъ” в пресс-службе компании. </w:t>
      </w:r>
      <w:r w:rsidR="00DF60DB" w:rsidRPr="00DF60DB">
        <w:t>«</w:t>
      </w:r>
      <w:r>
        <w:t>Мы направили в дептранс встречное предложение и уже получили положительный ответ. Предложенный нами вариант взаимодействия полностью решает задачи, стоящие перед дептрансом, и одновременно гарантирует сохранность персональных данных</w:t>
      </w:r>
      <w:r w:rsidR="00DF60DB" w:rsidRPr="00DF60DB">
        <w:t>»</w:t>
      </w:r>
      <w:r>
        <w:t>,</w:t>
      </w:r>
      <w:r w:rsidR="00DF60DB" w:rsidRPr="00DF60DB">
        <w:t>–</w:t>
      </w:r>
      <w:r>
        <w:t xml:space="preserve"> передали в пресс-службе слова гендиректора Gett в России Анатолия Сморгонского. Детали варианта, предложенного компанией, там не уточнили.</w:t>
      </w:r>
    </w:p>
    <w:p w14:paraId="2F096D72" w14:textId="77777777" w:rsidR="005E0F68" w:rsidRDefault="002A39D7" w:rsidP="005E0F68">
      <w:pPr>
        <w:jc w:val="both"/>
      </w:pPr>
      <w:hyperlink r:id="rId75" w:history="1">
        <w:r w:rsidR="00935FED" w:rsidRPr="00591AD4">
          <w:rPr>
            <w:rStyle w:val="a9"/>
          </w:rPr>
          <w:t>https://www.kommersant.ru/doc/4343372</w:t>
        </w:r>
      </w:hyperlink>
    </w:p>
    <w:p w14:paraId="4686E31C" w14:textId="52AF6D85" w:rsidR="00935FED" w:rsidRPr="00935FED" w:rsidRDefault="00935FED" w:rsidP="005E0F68">
      <w:pPr>
        <w:pStyle w:val="3"/>
        <w:jc w:val="both"/>
        <w:rPr>
          <w:rFonts w:ascii="Times New Roman" w:hAnsi="Times New Roman"/>
          <w:sz w:val="24"/>
          <w:szCs w:val="24"/>
        </w:rPr>
      </w:pPr>
      <w:bookmarkStart w:id="58" w:name="_Toc43684379"/>
      <w:r w:rsidRPr="00935FED">
        <w:rPr>
          <w:rFonts w:ascii="Times New Roman" w:hAnsi="Times New Roman"/>
          <w:sz w:val="24"/>
          <w:szCs w:val="24"/>
        </w:rPr>
        <w:t>КОММЕРСАНТЪ; ИВАН БУРАНОВ; ЯНА ВОЙЦЕХОВСКАЯ, КИРИЛЛ АНТОНОВ, АЛЕКСАНДРА ВИКУЛОВА, 2020.14.05; ПАРКОВКИ ДОРОГИЕ; МИНЭКОНОМИКИ ПОДДЕРЖИВАЕТ ИДЕЮ СНИЖЕНИЯ ПАРКОВОЧНЫХ ТАРИФОВ НА ВРЕМЯ ЭПИДЕМИИ</w:t>
      </w:r>
      <w:bookmarkEnd w:id="58"/>
    </w:p>
    <w:p w14:paraId="1AE0335A" w14:textId="7BBCAA74" w:rsidR="005E0F68" w:rsidRDefault="00935FED" w:rsidP="005E0F68">
      <w:pPr>
        <w:jc w:val="both"/>
      </w:pPr>
      <w:r>
        <w:t xml:space="preserve">Минэкономики РФ поддержало идею снизить цены на парковки на время эпидемии. С таким предложением в правительство ранее обратились депутаты Госдумы. Вопрос будет вынесен на заседание рабочей группы Госсовета РФ по противодействию COVID-19. В мэрии Москвы напомнили, что ранее уже сделали бесплатной парковку в городе для медиков и волонтеров, но </w:t>
      </w:r>
      <w:r w:rsidR="00DF60DB" w:rsidRPr="00DF60DB">
        <w:t>«</w:t>
      </w:r>
      <w:r>
        <w:t>готовы рассматривать конкретные и обоснованные предложения, а не просто популистские слоганы</w:t>
      </w:r>
      <w:r w:rsidR="00DF60DB" w:rsidRPr="00DF60DB">
        <w:t>»</w:t>
      </w:r>
      <w:r>
        <w:t>. В других городах отменять плату также не спешат.</w:t>
      </w:r>
    </w:p>
    <w:p w14:paraId="051DB0E0" w14:textId="29B91E22" w:rsidR="005E0F68" w:rsidRDefault="00935FED" w:rsidP="005E0F68">
      <w:pPr>
        <w:jc w:val="both"/>
      </w:pPr>
      <w:r>
        <w:t xml:space="preserve">Минэкономики ответило главе комитета Госдумы по труду, социальной политике и делам ветеранов Ярославу Нилову, который ранее обратился в правительство РФ с просьбой отменить платную парковку либо снизить тарифы на время эпидемии коронавируса. Личный автомобиль </w:t>
      </w:r>
      <w:r w:rsidR="00DF60DB" w:rsidRPr="00DF60DB">
        <w:t>–</w:t>
      </w:r>
      <w:r>
        <w:t xml:space="preserve"> один из самых безопасных с точки зрения риска заражения видов транспорта, приводил аргументы господин Нилов, а платные парковки провоцируют граждан пользоваться общественным транспортом, что создает дополнительный риск распространения вируса.</w:t>
      </w:r>
    </w:p>
    <w:p w14:paraId="15C11E7C" w14:textId="6696E8EA" w:rsidR="005E0F68" w:rsidRDefault="00935FED" w:rsidP="005E0F68">
      <w:pPr>
        <w:jc w:val="both"/>
      </w:pPr>
      <w:r>
        <w:t xml:space="preserve">Аппарат Белого дома передал обращение Ярослава Нилова в Минэкономики, </w:t>
      </w:r>
      <w:r w:rsidRPr="00DF60DB">
        <w:rPr>
          <w:b/>
        </w:rPr>
        <w:t>Минтранс</w:t>
      </w:r>
      <w:r>
        <w:t xml:space="preserve"> и МВД. </w:t>
      </w:r>
      <w:r w:rsidR="00DF60DB" w:rsidRPr="00DF60DB">
        <w:t>«</w:t>
      </w:r>
      <w:r>
        <w:t>Минэкономразвития поддерживает в качестве временной меры снижение размера платы за пользование парковками и считает возможным вынести указанный вопрос на рассмотрение рабочей группы Госсовета РФ по противодействию распространению новой коронавирусной инфекции</w:t>
      </w:r>
      <w:r w:rsidR="00DF60DB" w:rsidRPr="00DF60DB">
        <w:t>»</w:t>
      </w:r>
      <w:r>
        <w:t>,</w:t>
      </w:r>
      <w:r w:rsidR="00DF60DB" w:rsidRPr="00DF60DB">
        <w:t>–</w:t>
      </w:r>
      <w:r>
        <w:t xml:space="preserve"> ответил заместитель главы Минэкономики Михаил Расстригин. Группа, напомним, создана 15 марта по поручению </w:t>
      </w:r>
      <w:r w:rsidRPr="00DF60DB">
        <w:rPr>
          <w:b/>
        </w:rPr>
        <w:t>Владимира Путина</w:t>
      </w:r>
      <w:r>
        <w:t xml:space="preserve">, в нее входят первый вице-премьер </w:t>
      </w:r>
      <w:r w:rsidRPr="00DF60DB">
        <w:rPr>
          <w:b/>
        </w:rPr>
        <w:t>Андрей Белоусов</w:t>
      </w:r>
      <w:r>
        <w:t>, вице-премьеры Татьяна Голикова и Дмитрий Чернышенко, ряд федеральных министров.</w:t>
      </w:r>
    </w:p>
    <w:p w14:paraId="2755D56D" w14:textId="2A682EB7" w:rsidR="005E0F68" w:rsidRDefault="00935FED" w:rsidP="005E0F68">
      <w:pPr>
        <w:jc w:val="both"/>
      </w:pPr>
      <w:r>
        <w:t>Полная отмена платы за пользование парковками представляется в условиях режима самоизоляции не вполне обоснованной</w:t>
      </w:r>
      <w:r w:rsidR="00DF60DB" w:rsidRPr="00DF60DB">
        <w:t>»</w:t>
      </w:r>
      <w:r>
        <w:t>,</w:t>
      </w:r>
      <w:r w:rsidR="00DF60DB" w:rsidRPr="00DF60DB">
        <w:t>–</w:t>
      </w:r>
      <w:r>
        <w:t xml:space="preserve"> отметил господин Расстригин.</w:t>
      </w:r>
    </w:p>
    <w:p w14:paraId="735A213F" w14:textId="1CCDE169" w:rsidR="005E0F68" w:rsidRDefault="00935FED" w:rsidP="005E0F68">
      <w:pPr>
        <w:jc w:val="both"/>
      </w:pPr>
      <w:r>
        <w:t xml:space="preserve">Органы местного самоуправления и сегодня могут снижать или отменять плату за парковку </w:t>
      </w:r>
      <w:r w:rsidR="00DF60DB" w:rsidRPr="00DF60DB">
        <w:t>«</w:t>
      </w:r>
      <w:r>
        <w:t>в том числе исходя из эпидемиологической ситуации</w:t>
      </w:r>
      <w:r w:rsidR="00DF60DB" w:rsidRPr="00DF60DB">
        <w:t>»</w:t>
      </w:r>
      <w:r>
        <w:t xml:space="preserve">, ответили на депутатский запрос </w:t>
      </w:r>
      <w:r w:rsidRPr="00DF60DB">
        <w:rPr>
          <w:b/>
        </w:rPr>
        <w:t>замминистра</w:t>
      </w:r>
      <w:r>
        <w:t xml:space="preserve"> транспорта </w:t>
      </w:r>
      <w:r w:rsidRPr="00DF60DB">
        <w:rPr>
          <w:b/>
        </w:rPr>
        <w:t>Алексей Семенов</w:t>
      </w:r>
      <w:r>
        <w:t xml:space="preserve"> и первый заместитель главы МВД Александр Горовой.</w:t>
      </w:r>
    </w:p>
    <w:p w14:paraId="022119E7" w14:textId="77777777" w:rsidR="005E0F68" w:rsidRDefault="00935FED" w:rsidP="005E0F68">
      <w:pPr>
        <w:jc w:val="both"/>
      </w:pPr>
      <w:r>
        <w:t xml:space="preserve">Необходимость перевода парковок в бесплатный режим на время пандемии обсуждается с марта. Письма Сергею Собянину направляли вице-спикер Госдумы Петр Толстой и первый зампред комитета Госдумы по госстроительству Вячеслав Лысаков. Московская Торгово-промышленная палата просила мэрию разрешить 20 минут бесплатной стоянки для такси. Совет при президенте РФ по правам человека предлагал отметить платные парковки всем главам субъектов. В апреле, после обращения к губернаторам премьера </w:t>
      </w:r>
      <w:r w:rsidRPr="00DF60DB">
        <w:rPr>
          <w:b/>
        </w:rPr>
        <w:t>Михаила Мишустина</w:t>
      </w:r>
      <w:r>
        <w:t xml:space="preserve"> и спикера Госдумы Вячеслава Володина, бесплатная парковка для врачей и волонтеров появилась в Москве. Власти Санкт-Петербурга пока только планируют ввести подобную льготу.</w:t>
      </w:r>
    </w:p>
    <w:p w14:paraId="4314AA41" w14:textId="63E0AA83" w:rsidR="005E0F68" w:rsidRDefault="00DF60DB" w:rsidP="005E0F68">
      <w:pPr>
        <w:jc w:val="both"/>
      </w:pPr>
      <w:r w:rsidRPr="00DF60DB">
        <w:lastRenderedPageBreak/>
        <w:t>«</w:t>
      </w:r>
      <w:r w:rsidR="00935FED">
        <w:t>Мы готовы рассматривать и другие конкретные и обоснованные предложения, а не просто популистские слоганы,</w:t>
      </w:r>
      <w:r w:rsidRPr="00DF60DB">
        <w:t>–</w:t>
      </w:r>
      <w:r w:rsidR="00935FED">
        <w:t xml:space="preserve"> заявили “Ъ” в пресс-службе департамента транспорта Москвы.</w:t>
      </w:r>
      <w:r w:rsidRPr="00DF60DB">
        <w:t>–</w:t>
      </w:r>
      <w:r w:rsidR="00935FED">
        <w:t xml:space="preserve"> Но вместе с этим мы не можем допустить, чтобы занимались места там, где они необходимы местным жителям, особенно пока они находятся на карантине</w:t>
      </w:r>
      <w:r w:rsidRPr="00DF60DB">
        <w:t>»</w:t>
      </w:r>
      <w:r w:rsidR="00935FED">
        <w:t xml:space="preserve">. Власти Петербурга подготовят расчеты по изменению тарифов только после поручений со стороны федерального центра, заявили “Ъ” в городском комитете по развитию транспортной инфраструктуры. </w:t>
      </w:r>
      <w:r w:rsidRPr="00DF60DB">
        <w:t>«</w:t>
      </w:r>
      <w:r w:rsidR="00935FED">
        <w:t>Процесс установления тарифов предусматривает заявительный порядок. Пока что заявок от оператора (управления парковочным пространством.</w:t>
      </w:r>
      <w:r w:rsidRPr="00DF60DB">
        <w:t>–</w:t>
      </w:r>
      <w:r w:rsidR="00935FED">
        <w:t xml:space="preserve"> “Ъ”) не поступало</w:t>
      </w:r>
      <w:r w:rsidRPr="00DF60DB">
        <w:t>»</w:t>
      </w:r>
      <w:r w:rsidR="00935FED">
        <w:t>,</w:t>
      </w:r>
      <w:r w:rsidRPr="00DF60DB">
        <w:t>–</w:t>
      </w:r>
      <w:r w:rsidR="00935FED">
        <w:t xml:space="preserve"> добавили в городском комитете по тарифам. В мэрии Казани “Ъ” сообщили, что </w:t>
      </w:r>
      <w:r w:rsidRPr="00DF60DB">
        <w:t>«</w:t>
      </w:r>
      <w:r w:rsidR="00935FED">
        <w:t>уже пошли на определенные уступки</w:t>
      </w:r>
      <w:r w:rsidRPr="00DF60DB">
        <w:t>»</w:t>
      </w:r>
      <w:r w:rsidR="00935FED">
        <w:t xml:space="preserve">: время работы платных парковок было сокращено на час, по субботам машину можно оставить бесплатно (ранее лишь по воскресеньям и праздничным дням). </w:t>
      </w:r>
      <w:r w:rsidRPr="00DF60DB">
        <w:t>«</w:t>
      </w:r>
      <w:r w:rsidR="00935FED">
        <w:t>Платные парковки в зонах массового отдыха граждан снижают привлекательность территории,</w:t>
      </w:r>
      <w:r w:rsidRPr="00DF60DB">
        <w:t>–</w:t>
      </w:r>
      <w:r w:rsidR="00935FED">
        <w:t xml:space="preserve"> заявили в департаменте транспорта администрации Нижнего Новгорода.</w:t>
      </w:r>
      <w:r w:rsidRPr="00DF60DB">
        <w:t>–</w:t>
      </w:r>
      <w:r w:rsidR="00935FED">
        <w:t xml:space="preserve"> Количество альтернативных бесплатных парковочных мест в деловых центрах города достаточно для размещения прибывающего личного транспорта</w:t>
      </w:r>
      <w:r w:rsidRPr="00DF60DB">
        <w:t>»</w:t>
      </w:r>
      <w:r w:rsidR="00935FED">
        <w:t>.</w:t>
      </w:r>
    </w:p>
    <w:p w14:paraId="10477F81" w14:textId="6721D5FC" w:rsidR="005E0F68" w:rsidRDefault="00935FED" w:rsidP="005E0F68">
      <w:pPr>
        <w:jc w:val="both"/>
      </w:pPr>
      <w:r>
        <w:t xml:space="preserve">Несмотря на позицию Минэкономики, вероятность пересмотра парковочных тарифов (по крайней мере в Москве) крайне низка, убежден координатор движения </w:t>
      </w:r>
      <w:r w:rsidR="00DF60DB" w:rsidRPr="00DF60DB">
        <w:t>«</w:t>
      </w:r>
      <w:r>
        <w:t>Синие ведерки</w:t>
      </w:r>
      <w:r w:rsidR="00DF60DB" w:rsidRPr="00DF60DB">
        <w:t>»</w:t>
      </w:r>
      <w:r>
        <w:t xml:space="preserve"> Петр Шкуматов, поскольку рабочую группу Госсовета по коронавирусу, где будет обсуждаться этот вопрос, возглавляет столичный мэр Сергей Собянин. </w:t>
      </w:r>
      <w:r w:rsidR="00DF60DB" w:rsidRPr="00DF60DB">
        <w:t>«</w:t>
      </w:r>
      <w:r>
        <w:t>Пока чиновники будут дискутировать на эту тему, пандемия пойдет на спад и оснований для отмены платы не будет</w:t>
      </w:r>
      <w:r w:rsidR="00DF60DB" w:rsidRPr="00DF60DB">
        <w:t>»</w:t>
      </w:r>
      <w:r>
        <w:t>,</w:t>
      </w:r>
      <w:r w:rsidR="00DF60DB" w:rsidRPr="00DF60DB">
        <w:t>–</w:t>
      </w:r>
      <w:r>
        <w:t xml:space="preserve"> говорит он.</w:t>
      </w:r>
    </w:p>
    <w:p w14:paraId="0A482978" w14:textId="77777777" w:rsidR="005E0F68" w:rsidRDefault="002A39D7" w:rsidP="005E0F68">
      <w:pPr>
        <w:jc w:val="both"/>
      </w:pPr>
      <w:hyperlink r:id="rId76" w:history="1">
        <w:r w:rsidR="00935FED" w:rsidRPr="00591AD4">
          <w:rPr>
            <w:rStyle w:val="a9"/>
          </w:rPr>
          <w:t>https://www.kommersant.ru/doc/4343393</w:t>
        </w:r>
      </w:hyperlink>
    </w:p>
    <w:p w14:paraId="02703D99" w14:textId="1DE6C36E" w:rsidR="00CC7DE3" w:rsidRPr="00CC7DE3" w:rsidRDefault="00CC7DE3" w:rsidP="005E0F68">
      <w:pPr>
        <w:pStyle w:val="3"/>
        <w:jc w:val="both"/>
        <w:rPr>
          <w:rFonts w:ascii="Times New Roman" w:hAnsi="Times New Roman"/>
          <w:sz w:val="24"/>
          <w:szCs w:val="24"/>
        </w:rPr>
      </w:pPr>
      <w:bookmarkStart w:id="59" w:name="_Toc43684380"/>
      <w:r w:rsidRPr="00CC7DE3">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CC7DE3">
        <w:rPr>
          <w:rFonts w:ascii="Times New Roman" w:hAnsi="Times New Roman"/>
          <w:sz w:val="24"/>
          <w:szCs w:val="24"/>
        </w:rPr>
        <w:t>СТОЛИЧНЫЙ ВЫПУСК; МИХАИЛ ФАЛАЛЕЕВ; 2020.13.05; ПРАВА ПРОДЛЯТ, СРОК УВЕЛИЧАТ; ЗАМЕНИТЬ ПАСПОРТА И ВОДИТЕЛЬСКИЕ УДОСТОВЕРЕНИЯ МОЖНО БУДЕТ ДО 31 ДЕКАБРЯ</w:t>
      </w:r>
      <w:bookmarkEnd w:id="59"/>
    </w:p>
    <w:p w14:paraId="26F7BF32" w14:textId="77777777" w:rsidR="00CC7DE3" w:rsidRDefault="00CC7DE3" w:rsidP="005E0F68">
      <w:pPr>
        <w:jc w:val="both"/>
      </w:pPr>
      <w:r>
        <w:t>МВД России опубликовало на портале проектов нормативно-правовых актов проект приказа, в котором должны будут признаваться действительными паспорта и водительские удостоверения, срок действия которых истек или истекает с 1 февраля по 15 июля, до конца этого года. Документ выставлен на общественную экспертизу, но можно не сомневаться, что будет одобрен.</w:t>
      </w:r>
    </w:p>
    <w:p w14:paraId="733EC6A8" w14:textId="77777777" w:rsidR="005E0F68" w:rsidRDefault="00CC7DE3" w:rsidP="005E0F68">
      <w:pPr>
        <w:jc w:val="both"/>
      </w:pPr>
      <w:r>
        <w:t xml:space="preserve">Напомним, что 18 апреля президент России </w:t>
      </w:r>
      <w:r w:rsidRPr="00DF60DB">
        <w:rPr>
          <w:b/>
        </w:rPr>
        <w:t>Владимир Путин</w:t>
      </w:r>
      <w:r>
        <w:t xml:space="preserve"> в связи с ситуацией с коронавирусом подписал указ, признающий действительными в РФ паспорта и водительские удостоверения, срок действия которых истек или истекает с 1 февраля по 15 июля. Теперь же этот срок может быть продлен до 31 декабря.</w:t>
      </w:r>
    </w:p>
    <w:p w14:paraId="2F5EF276" w14:textId="77777777" w:rsidR="005E0F68" w:rsidRDefault="00CC7DE3" w:rsidP="005E0F68">
      <w:pPr>
        <w:jc w:val="both"/>
      </w:pPr>
      <w:r>
        <w:t>Решение о продлении срока действия документов, понятно, вынужденное. Выдача таких документов, как паспорт и водительское удостоверение, несмотря на компьютеризацию, все равно требует личного присутствия гражданина. При этом сохраняется опасность заражения. А после снятия режима самоизоляции и карантина большой наплыв граждан с просроченными документами может вызвать сбой в работе ответственных подразделений.</w:t>
      </w:r>
    </w:p>
    <w:p w14:paraId="53FECE70" w14:textId="1EEEC210" w:rsidR="005E0F68" w:rsidRDefault="00CC7DE3" w:rsidP="005E0F68">
      <w:pPr>
        <w:jc w:val="both"/>
      </w:pPr>
      <w:r>
        <w:t>Однако, сообщают на сайте МВД, при экстренной необходимости паспорт все же будет выдан или заменен. Например, документ утрачен, похищен, испорчен. Или же он выдается впервые</w:t>
      </w:r>
      <w:r w:rsidR="00DF60DB" w:rsidRPr="00DF60DB">
        <w:t xml:space="preserve"> – </w:t>
      </w:r>
      <w:r>
        <w:t>в 14 лет.</w:t>
      </w:r>
    </w:p>
    <w:p w14:paraId="1CD1D355" w14:textId="77777777" w:rsidR="005E0F68" w:rsidRDefault="00CC7DE3" w:rsidP="005E0F68">
      <w:pPr>
        <w:jc w:val="both"/>
      </w:pPr>
      <w:r>
        <w:t>В этом случае надо соблюдать требования карантинных мероприятий, записаться на прием по телефонам, указанным на официальных сайтах территориальных органов МВД России (порядковый номер субъекта Российской Федерации + mvd.ru, например: 77mvd.ru), либо через Единый портал госуслуг.</w:t>
      </w:r>
    </w:p>
    <w:p w14:paraId="313B8732" w14:textId="77777777" w:rsidR="005E0F68" w:rsidRDefault="00CC7DE3" w:rsidP="005E0F68">
      <w:pPr>
        <w:jc w:val="both"/>
      </w:pPr>
      <w:r>
        <w:t>Водителей с просроченными правами тоже не будут привлекать к ответственности до 31 декабря. При условии, что срок действия водительского удостоверения истек не ранее 1 февраля. То есть, если права закончились в январе, за руль лучше не садиться.</w:t>
      </w:r>
    </w:p>
    <w:p w14:paraId="76EC4434" w14:textId="7C6CF35C" w:rsidR="00CC7DE3" w:rsidRDefault="00CC7DE3" w:rsidP="005E0F68">
      <w:pPr>
        <w:jc w:val="both"/>
      </w:pPr>
      <w:r>
        <w:lastRenderedPageBreak/>
        <w:t>Но у водителей также остается и возможность поменять водительское удостоверение, предварительно записавшись на это мероприятие через портал госуслуг. При главном условии</w:t>
      </w:r>
      <w:r w:rsidR="00DF60DB" w:rsidRPr="00DF60DB">
        <w:t xml:space="preserve"> – </w:t>
      </w:r>
      <w:r>
        <w:t>на руках должна быть действующая водительская медицинская справка, получить которую сейчас очень сложно.</w:t>
      </w:r>
    </w:p>
    <w:p w14:paraId="495375C3" w14:textId="77777777" w:rsidR="005E0F68" w:rsidRDefault="002A39D7" w:rsidP="005E0F68">
      <w:pPr>
        <w:jc w:val="both"/>
      </w:pPr>
      <w:hyperlink r:id="rId77" w:history="1">
        <w:r w:rsidR="00CC7DE3" w:rsidRPr="00591AD4">
          <w:rPr>
            <w:rStyle w:val="a9"/>
          </w:rPr>
          <w:t>https://rg.ru/2020/05/13/zamenit-pasporta-i-voditelskie-udostovereniia-mozhno-budet-do-31-dekabria.html</w:t>
        </w:r>
      </w:hyperlink>
    </w:p>
    <w:p w14:paraId="37953488" w14:textId="53BE5F1B" w:rsidR="003A140B" w:rsidRPr="003A140B" w:rsidRDefault="003A140B" w:rsidP="005E0F68">
      <w:pPr>
        <w:pStyle w:val="3"/>
        <w:jc w:val="both"/>
        <w:rPr>
          <w:rFonts w:ascii="Times New Roman" w:hAnsi="Times New Roman"/>
          <w:sz w:val="24"/>
          <w:szCs w:val="24"/>
        </w:rPr>
      </w:pPr>
      <w:bookmarkStart w:id="60" w:name="_Toc43684381"/>
      <w:r w:rsidRPr="003A140B">
        <w:rPr>
          <w:rFonts w:ascii="Times New Roman" w:hAnsi="Times New Roman"/>
          <w:sz w:val="24"/>
          <w:szCs w:val="24"/>
        </w:rPr>
        <w:t>ИЗВЕСТИЯ; 2020.13.05; UBER ВВЕЛ НОВЫЕ ПРАВИЛА БЕЗОПАСНОСТИ ДЛЯ ПАССАЖИРОВ И ВОДИТЕЛЕЙ</w:t>
      </w:r>
      <w:bookmarkEnd w:id="60"/>
    </w:p>
    <w:p w14:paraId="3090A814" w14:textId="77777777" w:rsidR="005E0F68" w:rsidRDefault="003A140B" w:rsidP="005E0F68">
      <w:pPr>
        <w:jc w:val="both"/>
      </w:pPr>
      <w:r>
        <w:t>Международный сервис такси Uber объявил о новых правилах по перевозке пассажиров на фоне пандемии коронавируса. Соответствующее заявление компания опубликовала в среду, 13 мая.</w:t>
      </w:r>
    </w:p>
    <w:p w14:paraId="0C3AC1CD" w14:textId="77777777" w:rsidR="005E0F68" w:rsidRDefault="003A140B" w:rsidP="005E0F68">
      <w:pPr>
        <w:jc w:val="both"/>
      </w:pPr>
      <w:r>
        <w:t>Начиная с 18 мая водители, которые не носят средства индивидуальной защиты, не смогут пользоваться официальным приложением агрегатора.</w:t>
      </w:r>
    </w:p>
    <w:p w14:paraId="636C7B7C" w14:textId="77777777" w:rsidR="005E0F68" w:rsidRDefault="003A140B" w:rsidP="005E0F68">
      <w:pPr>
        <w:jc w:val="both"/>
      </w:pPr>
      <w:r>
        <w:t>Перед каждой поездкой водителей обяжут делать селфи в маске, а контролироваться это будет с помощью технологии по распознаванию лиц.</w:t>
      </w:r>
    </w:p>
    <w:p w14:paraId="0F02BB72" w14:textId="77777777" w:rsidR="005E0F68" w:rsidRDefault="003A140B" w:rsidP="005E0F68">
      <w:pPr>
        <w:jc w:val="both"/>
      </w:pPr>
      <w:r>
        <w:t>Данные меры в работе сервиса будут действовать до конца июня в США, Канаде, Индии и большинстве стран Латинской Америки и Европы.</w:t>
      </w:r>
    </w:p>
    <w:p w14:paraId="34D8A100" w14:textId="77777777" w:rsidR="005E0F68" w:rsidRDefault="003A140B" w:rsidP="005E0F68">
      <w:pPr>
        <w:jc w:val="both"/>
      </w:pPr>
      <w:r>
        <w:t>Требования по наличию масок будут введены и для пассажиров. Кроме того, перед каждой поездкой они должны будут провести дезинфекцию рук, а их передвижение будет разрешено только на заднем сиденье, при этом окна должны быть открытыми для вентиляции салона. Максимальное количество посадочных мест в автомобилях снизится с четырех до трех.</w:t>
      </w:r>
    </w:p>
    <w:p w14:paraId="5EF67655" w14:textId="77777777" w:rsidR="005E0F68" w:rsidRDefault="003A140B" w:rsidP="005E0F68">
      <w:pPr>
        <w:jc w:val="both"/>
      </w:pPr>
      <w:r>
        <w:t>Компания также выделила $50 млн на приобретение средств индивидуальной защиты, таких как маски, дезинфицирующие спреи и салфетки, санитайзеры для рук и перчатки. Более 23 млн масок были предоставлены водителям Uber по всему миру на прошедшей неделе.</w:t>
      </w:r>
    </w:p>
    <w:p w14:paraId="5229DC8B" w14:textId="77777777" w:rsidR="005E0F68" w:rsidRDefault="003A140B" w:rsidP="005E0F68">
      <w:pPr>
        <w:jc w:val="both"/>
      </w:pPr>
      <w:r>
        <w:t>В Москве с 11 апреля водителей такси обязали проверять цифровой пропуск у пассажиров при поездке, а с 12 мая пользователи столичных агрегаторов такси должны находиться в масках из-за введенного ранее обязательного масочного режима в общественном транспорте и других публичных местах.</w:t>
      </w:r>
    </w:p>
    <w:p w14:paraId="1D554D60" w14:textId="6135EFC3" w:rsidR="003A140B" w:rsidRDefault="003A140B" w:rsidP="005E0F68">
      <w:pPr>
        <w:jc w:val="both"/>
      </w:pPr>
      <w:r>
        <w:t xml:space="preserve">Штраф за отсутствие маски в общественном месте составит 4 тыс. рублей, в транспорте </w:t>
      </w:r>
      <w:r w:rsidR="00DF60DB" w:rsidRPr="00DF60DB">
        <w:t>–</w:t>
      </w:r>
      <w:r>
        <w:t xml:space="preserve"> 5 тыс. рублей.</w:t>
      </w:r>
    </w:p>
    <w:p w14:paraId="071FC823" w14:textId="77777777" w:rsidR="005E0F68" w:rsidRDefault="002A39D7" w:rsidP="005E0F68">
      <w:pPr>
        <w:jc w:val="both"/>
      </w:pPr>
      <w:hyperlink r:id="rId78" w:history="1">
        <w:r w:rsidR="003A140B" w:rsidRPr="00591AD4">
          <w:rPr>
            <w:rStyle w:val="a9"/>
          </w:rPr>
          <w:t>https://iz.ru/1010911/2020-05-14/uber-vvel-novye-pravila-bezopasnosti-dlia-passazhirov-i-voditelei</w:t>
        </w:r>
      </w:hyperlink>
    </w:p>
    <w:p w14:paraId="057C000C" w14:textId="2AFEAC2B" w:rsidR="00A82339" w:rsidRPr="00A82339" w:rsidRDefault="00A82339" w:rsidP="005E0F68">
      <w:pPr>
        <w:pStyle w:val="3"/>
        <w:jc w:val="both"/>
        <w:rPr>
          <w:rFonts w:ascii="Times New Roman" w:hAnsi="Times New Roman"/>
          <w:sz w:val="24"/>
          <w:szCs w:val="24"/>
        </w:rPr>
      </w:pPr>
      <w:bookmarkStart w:id="61" w:name="_Toc43684382"/>
      <w:r w:rsidRPr="00A82339">
        <w:rPr>
          <w:rFonts w:ascii="Times New Roman" w:hAnsi="Times New Roman"/>
          <w:sz w:val="24"/>
          <w:szCs w:val="24"/>
        </w:rPr>
        <w:t>ТАСС; 2020.13.05; ГОСДУМА ПРИНЯЛА ЗАКОН ОБ ИНДИВИДУАЛИЗАЦИИ ТАРИФОВ ОСАГО</w:t>
      </w:r>
      <w:bookmarkEnd w:id="61"/>
    </w:p>
    <w:p w14:paraId="638DFF89" w14:textId="77777777" w:rsidR="005E0F68" w:rsidRDefault="00A82339" w:rsidP="005E0F68">
      <w:pPr>
        <w:jc w:val="both"/>
      </w:pPr>
      <w:r>
        <w:t>Госдума приняла в третьем, окончательном чтении закон об индивидуализации тарифов ОСАГО в зависимости от некоторых критериев. Документ инициировала группа депутатов во главе с председателем думского комитета по финансовому рынку Анатолием Аксаковым.</w:t>
      </w:r>
    </w:p>
    <w:p w14:paraId="2FEE325B" w14:textId="77777777" w:rsidR="005E0F68" w:rsidRDefault="00A82339" w:rsidP="005E0F68">
      <w:pPr>
        <w:jc w:val="both"/>
      </w:pPr>
      <w:r>
        <w:t xml:space="preserve">Как отмечается в пояснительной записке, действующая система тарификации ОСАГО не позволяет страховщикам предоставлять скидки с учетом личностных характеристик страхователей, соблюдения ПДД и прочих значимых факторов, а также не предусматривает прекращение практики субсидирования одних категорий страхователей другими. </w:t>
      </w:r>
    </w:p>
    <w:p w14:paraId="2C062429" w14:textId="77777777" w:rsidR="005E0F68" w:rsidRDefault="00A82339" w:rsidP="005E0F68">
      <w:pPr>
        <w:jc w:val="both"/>
      </w:pPr>
      <w:r>
        <w:t xml:space="preserve">Закон предусматривает переход к ценообразованию в сфере ОСАГО, которое базируется на конкуренции и рыночных принципах, отмечается в документе. Страховщики получат право определять самостоятельно подход к применению базовых ставок тарифов в пределах их минимальных и максимальных значений, регулируемых ЦБ. Они также </w:t>
      </w:r>
      <w:r>
        <w:lastRenderedPageBreak/>
        <w:t>смогут учитывать личностные характеристики страхователя и лиц, допущенных к управлению транспортным средством. Речь, в частности, идет о наличии у таких лиц неоднократных административных наказаний за грубые нарушения ПДД. При этом законопроект сохраняет ограничение на максимальный размер страховой премии по договору ОСАГО. Как ранее отметил Аксаков, тарифный коридор расширяться не будет, как предполагалось в правительственном варианте аналогичного проекта закона.</w:t>
      </w:r>
    </w:p>
    <w:p w14:paraId="0ACE5C69" w14:textId="780737FD" w:rsidR="00A82339" w:rsidRDefault="00A82339" w:rsidP="005E0F68">
      <w:pPr>
        <w:jc w:val="both"/>
      </w:pPr>
      <w:r>
        <w:t>В закон включены нормы о необходимости размещения калькуляторов на сайтах страховщиков для возможности расчета страховой премии, также прописана обязанность потерпевшего автовладельца сообщать страховщика о дате, времени</w:t>
      </w:r>
      <w:r w:rsidR="00DF60DB" w:rsidRPr="00DF60DB">
        <w:t xml:space="preserve"> </w:t>
      </w:r>
      <w:r>
        <w:t>и месте проведения независимой технической экспертизы. Авторы документа считают, что реализация и принятие проекта закона позволит улучшить качество предоставляемых по ОСАГО услуг, повысить культуру страхования через регулирование ОСАГО, в большей степени позволяющего страховщикам и страхователям определять условия страхования с учетом индивидуальных особенностей и своих законных интересов.</w:t>
      </w:r>
    </w:p>
    <w:p w14:paraId="1BDF544C" w14:textId="77777777" w:rsidR="005E0F68" w:rsidRDefault="00A82339" w:rsidP="005E0F68">
      <w:pPr>
        <w:jc w:val="both"/>
      </w:pPr>
      <w:r>
        <w:t>Предусматривается приостановление до 31 декабря 2020 года действие нормы базового закона о том, что срок действия установленных ЦБ предельных размеров базовых ставок тарифов (их выраженных в рублях минимальных и максимальных значений) и коэффициентов страховых тарифов не может быть менее года. Предельные размеры базовых ставок и коэффициенты страховых тарифов, которые ЦБ установил в период приостановления действия этих норм, не учитываются при исчислении срока действия страховых тарифов, определенного проектом закона. Положения закона применяются к отношениям между страхователями, потерпевшими и страховщиками, которые возникли из договоров ОСАГО, заключенных после вступления в силу документа.</w:t>
      </w:r>
    </w:p>
    <w:p w14:paraId="4F699C29" w14:textId="3A5CF993" w:rsidR="00A82339" w:rsidRDefault="00A82339" w:rsidP="005E0F68">
      <w:pPr>
        <w:jc w:val="both"/>
      </w:pPr>
      <w:r>
        <w:t>Поправки ко II чтению</w:t>
      </w:r>
    </w:p>
    <w:p w14:paraId="75F64865" w14:textId="77777777" w:rsidR="005E0F68" w:rsidRDefault="00A82339" w:rsidP="005E0F68">
      <w:pPr>
        <w:jc w:val="both"/>
      </w:pPr>
      <w:r>
        <w:t>Согласно поправкам, одобренным ко II чтению, в период с 1 марта по 30 сентября 2020 года включительно договор ОСАГО можно заключить без представления диагностической карты, которая содержит информацию о соответствии транспортного средства обязательным требованиям безопасности или свидетельства о прохождении техосмотра в отношении самоходных дорожно-строительных и иных машин, а также тракторов. При этом страхователь обязан представить страховщику диагностическую карту либо свидетельство о прохождении техосмотра не позднее одного месяца со дня отмены ограничительных мер по обеспечению санитарно-эпидемиологического благополучия в связи с распространением коронавируса, но не позднее 31 октября текущего года.</w:t>
      </w:r>
    </w:p>
    <w:p w14:paraId="47C6C9DF" w14:textId="25355F6C" w:rsidR="005E0F68" w:rsidRDefault="00A82339" w:rsidP="005E0F68">
      <w:pPr>
        <w:jc w:val="both"/>
      </w:pPr>
      <w:r>
        <w:t>Если этого не будет сделано, к страховщику, который осуществил страховое возмещение по такому договору, переходит право требования потерпевшего к причинившему вред лицу</w:t>
      </w:r>
      <w:r w:rsidR="00DF60DB" w:rsidRPr="00DF60DB">
        <w:t xml:space="preserve"> </w:t>
      </w:r>
      <w:r>
        <w:t>в размере осуществленного потерпевшему страхового возмещения. Правительство при этом получает право продлить указанные в нормах сроки, но не более чем на 90 дней.</w:t>
      </w:r>
    </w:p>
    <w:p w14:paraId="69133ACF" w14:textId="592F3852" w:rsidR="00A82339" w:rsidRDefault="00A82339" w:rsidP="005E0F68">
      <w:pPr>
        <w:jc w:val="both"/>
      </w:pPr>
      <w:r>
        <w:t>Как ранее отметил зампред ЦБ Владимир Чистюхин, закон продолжает курс на индивидуализацию страхового тарифа. Она заключается в том, что в рамках границ тарифа, которые устанавливаются Центробанком, страховые компании смогут устанавливать тариф в более индивидуальном порядке, а не в зависимости от территориального признака, как это определяется в настоящее время. По его словам, это даст большую гибкость в тарифе, что позволит более точно устанавливать автовладельцам цену страхового полиса в зависимости от их рисков. Среди решений, принципиально принятых ко II чтению, Чистюхин назвал изменение избыточной нормы о трехкратной границе тарифа</w:t>
      </w:r>
      <w:r w:rsidR="00DF60DB" w:rsidRPr="00DF60DB">
        <w:t xml:space="preserve"> – </w:t>
      </w:r>
      <w:r>
        <w:t xml:space="preserve">эта норма была сведена </w:t>
      </w:r>
      <w:r w:rsidR="00DF60DB" w:rsidRPr="00DF60DB">
        <w:t>«</w:t>
      </w:r>
      <w:r>
        <w:t>к однократному максимальному размеру в рамках тарифного коридора и всех необходимых коэффициентов</w:t>
      </w:r>
      <w:r w:rsidR="00DF60DB" w:rsidRPr="00DF60DB">
        <w:t>»</w:t>
      </w:r>
      <w:r>
        <w:t>.</w:t>
      </w:r>
    </w:p>
    <w:p w14:paraId="21C41442" w14:textId="77777777" w:rsidR="00A82339" w:rsidRDefault="002A39D7" w:rsidP="005E0F68">
      <w:pPr>
        <w:jc w:val="both"/>
      </w:pPr>
      <w:hyperlink r:id="rId79" w:history="1">
        <w:r w:rsidR="00A82339" w:rsidRPr="00591AD4">
          <w:rPr>
            <w:rStyle w:val="a9"/>
          </w:rPr>
          <w:t>https://tass.ru/ekonomika/8462905</w:t>
        </w:r>
      </w:hyperlink>
    </w:p>
    <w:p w14:paraId="7A49E185" w14:textId="77777777" w:rsidR="00A82339" w:rsidRDefault="00A82339" w:rsidP="005E0F68">
      <w:pPr>
        <w:jc w:val="both"/>
      </w:pPr>
      <w:r>
        <w:t>На ту же тему:</w:t>
      </w:r>
    </w:p>
    <w:p w14:paraId="6D5C2410" w14:textId="77777777" w:rsidR="005E0F68" w:rsidRDefault="002A39D7" w:rsidP="005E0F68">
      <w:pPr>
        <w:jc w:val="both"/>
      </w:pPr>
      <w:hyperlink r:id="rId80" w:history="1">
        <w:r w:rsidR="00A82339" w:rsidRPr="00591AD4">
          <w:rPr>
            <w:rStyle w:val="a9"/>
          </w:rPr>
          <w:t>https://ria.ru/20200513/1571383118.html</w:t>
        </w:r>
      </w:hyperlink>
    </w:p>
    <w:p w14:paraId="2956D0B1" w14:textId="303B4894" w:rsidR="005E0F68" w:rsidRPr="005E0F68" w:rsidRDefault="005E0F68" w:rsidP="005E0F68">
      <w:pPr>
        <w:pStyle w:val="3"/>
        <w:jc w:val="both"/>
        <w:rPr>
          <w:rFonts w:ascii="Times New Roman" w:hAnsi="Times New Roman"/>
          <w:sz w:val="24"/>
          <w:szCs w:val="24"/>
        </w:rPr>
      </w:pPr>
      <w:bookmarkStart w:id="62" w:name="_Toc43684383"/>
      <w:r w:rsidRPr="005E0F68">
        <w:rPr>
          <w:rFonts w:ascii="Times New Roman" w:hAnsi="Times New Roman"/>
          <w:sz w:val="24"/>
          <w:szCs w:val="24"/>
        </w:rPr>
        <w:lastRenderedPageBreak/>
        <w:t>РИА НОВОСТИ; 2020.13.05; ГОСДУМА РАЗРЕШИЛА ДО ОКТЯБРЯ ПРИОБРЕТАТЬ ПОЛИС ОСАГО БЕЗ ТЕХОСМОТРА</w:t>
      </w:r>
      <w:bookmarkEnd w:id="62"/>
    </w:p>
    <w:p w14:paraId="0290E654" w14:textId="77777777" w:rsidR="005E0F68" w:rsidRDefault="005E0F68" w:rsidP="005E0F68">
      <w:pPr>
        <w:jc w:val="both"/>
      </w:pPr>
      <w:r>
        <w:t>Госдума приняла закон, разрешающий временно приобретать полис ОСАГО без технического осмотра автомобиля.</w:t>
      </w:r>
    </w:p>
    <w:p w14:paraId="0BE0D7B2" w14:textId="77777777" w:rsidR="005E0F68" w:rsidRDefault="005E0F68" w:rsidP="005E0F68">
      <w:pPr>
        <w:jc w:val="both"/>
      </w:pPr>
      <w:r>
        <w:t>Это связано с тем, что из-за ограничительных мер по коронавирусу во многих регионах РФ не работают станции техобслуживания и водители не могут предоставить свой автомобиль для осмотра, чтобы получить диагностическую карту, необходимую для оформления полиса ОСАГО.</w:t>
      </w:r>
    </w:p>
    <w:p w14:paraId="4BBF7D77" w14:textId="77777777" w:rsidR="005E0F68" w:rsidRDefault="005E0F68" w:rsidP="005E0F68">
      <w:pPr>
        <w:jc w:val="both"/>
      </w:pPr>
      <w:r>
        <w:t>Закон разрешает в период с 1 марта по 30 сентября 2020 года заключать договор ОСАГО без представления диагностической карты, содержащей сведения о соответствии автомобиля обязательным требованиям безопасности, либо свидетельства о прохождении техосмотра в отношении тракторов, самоходных дорожно-строительных и иных машин.</w:t>
      </w:r>
    </w:p>
    <w:p w14:paraId="0C3D18BD" w14:textId="77777777" w:rsidR="005E0F68" w:rsidRDefault="005E0F68" w:rsidP="005E0F68">
      <w:pPr>
        <w:jc w:val="both"/>
      </w:pPr>
      <w:r>
        <w:t>Страхователь в этом случае должен будет предоставить такие документы в течение одного месяца со дня отмены ограничительных мер, но не позднее 31 октября 2020 года. Если он этого не сделает, то страховщик в случае ДТП получает право взыскать с него выплаченные потерпевшему средства в полном объеме. При этом правительство РФ будет вправе продлить данные сроки, но не более чем на 90 дней.</w:t>
      </w:r>
    </w:p>
    <w:p w14:paraId="1EEABF0A" w14:textId="77777777" w:rsidR="005E0F68" w:rsidRDefault="005E0F68" w:rsidP="005E0F68">
      <w:pPr>
        <w:jc w:val="both"/>
      </w:pPr>
      <w:r>
        <w:t>Автомобильные охранные комплексы</w:t>
      </w:r>
    </w:p>
    <w:p w14:paraId="2EAF94D6" w14:textId="77777777" w:rsidR="005E0F68" w:rsidRDefault="005E0F68" w:rsidP="005E0F68">
      <w:pPr>
        <w:jc w:val="both"/>
      </w:pPr>
      <w:r>
        <w:t>Реклама</w:t>
      </w:r>
    </w:p>
    <w:p w14:paraId="20EDA40B" w14:textId="77777777" w:rsidR="005E0F68" w:rsidRDefault="005E0F68" w:rsidP="005E0F68">
      <w:pPr>
        <w:jc w:val="both"/>
      </w:pPr>
      <w:r>
        <w:t>В законе также содержатся нормы, касающиеся индивидуализации тарифов ОСАГО, которые позволят страховщикам при установлении их ставок учитывать личностные характеристики страхователя и водителей, в том числе наказания за управление автомобилем в состоянии опьянения, нарушение ПДД или правил его эксплуатации.</w:t>
      </w:r>
    </w:p>
    <w:p w14:paraId="57BB0CB7" w14:textId="77777777" w:rsidR="005E0F68" w:rsidRDefault="005E0F68" w:rsidP="005E0F68">
      <w:pPr>
        <w:jc w:val="both"/>
      </w:pPr>
      <w:r>
        <w:t>Закон должен будет вступить в силу со дня его официального опубликования, но большинство его норм начнут действовать через 90 дней после этого.</w:t>
      </w:r>
    </w:p>
    <w:p w14:paraId="77A4A968" w14:textId="77777777" w:rsidR="005E0F68" w:rsidRDefault="002A39D7" w:rsidP="005E0F68">
      <w:pPr>
        <w:jc w:val="both"/>
      </w:pPr>
      <w:hyperlink r:id="rId81" w:history="1">
        <w:r w:rsidR="005E0F68" w:rsidRPr="00591AD4">
          <w:rPr>
            <w:rStyle w:val="a9"/>
          </w:rPr>
          <w:t>https://ria.ru/20200513/1571383048.html</w:t>
        </w:r>
      </w:hyperlink>
    </w:p>
    <w:p w14:paraId="33C9AFDE" w14:textId="02E072E7" w:rsidR="005E0F68" w:rsidRPr="005E0F68" w:rsidRDefault="005E0F68" w:rsidP="005E0F68">
      <w:pPr>
        <w:pStyle w:val="3"/>
        <w:jc w:val="both"/>
        <w:rPr>
          <w:rFonts w:ascii="Times New Roman" w:hAnsi="Times New Roman"/>
          <w:sz w:val="24"/>
          <w:szCs w:val="24"/>
        </w:rPr>
      </w:pPr>
      <w:bookmarkStart w:id="63" w:name="_Toc43684384"/>
      <w:r w:rsidRPr="005E0F68">
        <w:rPr>
          <w:rFonts w:ascii="Times New Roman" w:hAnsi="Times New Roman"/>
          <w:sz w:val="24"/>
          <w:szCs w:val="24"/>
        </w:rPr>
        <w:t>RNS; 2020.13.05; ВЛАСТИ МОСКВЫ ОПРОВЕРГЛИ СООБЩЕНИЯ О ЗАПРОСЕ ДАННЫХ ПАССАЖИРОВ ТАКСИ</w:t>
      </w:r>
      <w:bookmarkEnd w:id="63"/>
    </w:p>
    <w:p w14:paraId="4BDD117E" w14:textId="77777777" w:rsidR="005E0F68" w:rsidRDefault="005E0F68" w:rsidP="005E0F68">
      <w:pPr>
        <w:jc w:val="both"/>
      </w:pPr>
      <w:r>
        <w:t>Власти Москвы не запрашивают информацию у сервисов заказа такси о пассажирах, запрашиваемые данные необходимы для обеспечения безопасности поездки, следует из заявления департамента транспорта Москвы.</w:t>
      </w:r>
    </w:p>
    <w:p w14:paraId="224483ED" w14:textId="2EE6EA60" w:rsidR="005E0F68" w:rsidRDefault="00DF60DB" w:rsidP="005E0F68">
      <w:pPr>
        <w:jc w:val="both"/>
      </w:pPr>
      <w:r w:rsidRPr="00DF60DB">
        <w:t>«</w:t>
      </w:r>
      <w:r w:rsidR="005E0F68">
        <w:t xml:space="preserve">Внимательно отслеживаем сообщения о том, что мы обязали столичные сервисы такси отправлять нам информацию о водителях и пассажирах. Все эти сообщения не являются достоверными и вот почему: информация о пассажирах такси не запрашивается и не передается </w:t>
      </w:r>
      <w:r w:rsidRPr="00DF60DB">
        <w:t>–</w:t>
      </w:r>
      <w:r w:rsidR="005E0F68">
        <w:t xml:space="preserve"> ни сейчас, ни ранее. Мы крайне серьезно относимся к конфиденциальности пассажиров и их поездок. Но каждому пассажиру важно, чтобы водитель, которому он доверяет свою жизнь, имеет действующее водительское удостоверение, не находится в розыске, соблюдает правила дорожного движения и и прошел медицинский контроль. Запрашиваемые данные позволяют контролировать именно это</w:t>
      </w:r>
      <w:r w:rsidRPr="00DF60DB">
        <w:t>»</w:t>
      </w:r>
      <w:r w:rsidR="005E0F68">
        <w:t>, – сообщили в пресс-службе департамента транспорта.</w:t>
      </w:r>
    </w:p>
    <w:p w14:paraId="5F2A19DD" w14:textId="77777777" w:rsidR="005E0F68" w:rsidRDefault="005E0F68" w:rsidP="005E0F68">
      <w:pPr>
        <w:jc w:val="both"/>
      </w:pPr>
      <w:r>
        <w:t>В период пандемии коронавируса по предписанию Роспотребнадзора водители обязаны также еженедельно отчитываться о санитарном состоянии транспортных средств, добавили в департаменте.</w:t>
      </w:r>
    </w:p>
    <w:p w14:paraId="43397DBA" w14:textId="77777777" w:rsidR="005E0F68" w:rsidRDefault="005E0F68" w:rsidP="005E0F68">
      <w:pPr>
        <w:jc w:val="both"/>
      </w:pPr>
      <w:r>
        <w:t>Ранее сервис личных водителей Wheely сообщил, что отказался возобновить перевозки после снятия ограничений на работу такси премиум-сегмента в столице из-за запрашиваемых департаментом транспорта данных.</w:t>
      </w:r>
    </w:p>
    <w:p w14:paraId="5A32195B" w14:textId="739EB1B5" w:rsidR="005E0F68" w:rsidRDefault="00DF60DB" w:rsidP="005E0F68">
      <w:pPr>
        <w:jc w:val="both"/>
      </w:pPr>
      <w:r w:rsidRPr="00DF60DB">
        <w:t>«</w:t>
      </w:r>
      <w:r w:rsidR="005E0F68">
        <w:t xml:space="preserve">Одно из условий возвращения к работе </w:t>
      </w:r>
      <w:r w:rsidRPr="00DF60DB">
        <w:t>–</w:t>
      </w:r>
      <w:r w:rsidR="005E0F68">
        <w:t xml:space="preserve"> передача данных в Единую региональную навигационно-информационную систему Москвы (ЕРНИС). Пока неизвестно, о каких именно данных речь, это должен определить департамент транспорта. Насколько нам известно, департамент настаивает на передаче геолокации всех водителей в реальном </w:t>
      </w:r>
      <w:r w:rsidR="005E0F68">
        <w:lastRenderedPageBreak/>
        <w:t>времени</w:t>
      </w:r>
      <w:r w:rsidRPr="00DF60DB">
        <w:t>»</w:t>
      </w:r>
      <w:r w:rsidR="005E0F68">
        <w:t xml:space="preserve">, – заявил глава компании Антон Чиркунов в обращении к клиентам на сайте компании. По его словам, такой набор запрашиваемых данных дает возможность постоянно следить за водителями и косвенно </w:t>
      </w:r>
      <w:r w:rsidRPr="00DF60DB">
        <w:t>–</w:t>
      </w:r>
      <w:r w:rsidR="005E0F68">
        <w:t xml:space="preserve"> за пассажирами.</w:t>
      </w:r>
    </w:p>
    <w:p w14:paraId="7E5D03BF" w14:textId="77777777" w:rsidR="005E0F68" w:rsidRDefault="002A39D7" w:rsidP="005E0F68">
      <w:pPr>
        <w:jc w:val="both"/>
      </w:pPr>
      <w:hyperlink r:id="rId82" w:history="1">
        <w:r w:rsidR="005E0F68" w:rsidRPr="00591AD4">
          <w:rPr>
            <w:rStyle w:val="a9"/>
          </w:rPr>
          <w:t>https://rns.online/transport/Vlasti-Moskvi-oprovergli-soobscheniya-o-zaprose-dannih-passazhirov-taksi-2020-05-13/</w:t>
        </w:r>
      </w:hyperlink>
    </w:p>
    <w:p w14:paraId="6636C0A0" w14:textId="76D059D4" w:rsidR="00BB4597" w:rsidRPr="00BB4597" w:rsidRDefault="00BB4597" w:rsidP="005E0F68">
      <w:pPr>
        <w:pStyle w:val="3"/>
        <w:jc w:val="both"/>
        <w:rPr>
          <w:rFonts w:ascii="Times New Roman" w:hAnsi="Times New Roman"/>
          <w:sz w:val="24"/>
          <w:szCs w:val="24"/>
        </w:rPr>
      </w:pPr>
      <w:bookmarkStart w:id="64" w:name="_Toc43684385"/>
      <w:r w:rsidRPr="00BB4597">
        <w:rPr>
          <w:rFonts w:ascii="Times New Roman" w:hAnsi="Times New Roman"/>
          <w:sz w:val="24"/>
          <w:szCs w:val="24"/>
        </w:rPr>
        <w:t xml:space="preserve">ТАСС; 2020.13.05; В ХАБАРОВСКОМ КРАЕ СДАЛИ ПЕРВУЮ ДОРОГУ ДЛЯ ВЛАДЕЛЬЦЕВ </w:t>
      </w:r>
      <w:r w:rsidR="00DF60DB" w:rsidRPr="00DF60DB">
        <w:rPr>
          <w:rFonts w:ascii="Times New Roman" w:hAnsi="Times New Roman"/>
          <w:bCs w:val="0"/>
          <w:sz w:val="24"/>
          <w:szCs w:val="24"/>
        </w:rPr>
        <w:t>«</w:t>
      </w:r>
      <w:r w:rsidRPr="00BB4597">
        <w:rPr>
          <w:rFonts w:ascii="Times New Roman" w:hAnsi="Times New Roman"/>
          <w:sz w:val="24"/>
          <w:szCs w:val="24"/>
        </w:rPr>
        <w:t>ДАЛЬНЕВОСТОЧНЫХ ГЕКТАРОВ</w:t>
      </w:r>
      <w:r w:rsidR="00DF60DB" w:rsidRPr="00DF60DB">
        <w:rPr>
          <w:rFonts w:ascii="Times New Roman" w:hAnsi="Times New Roman"/>
          <w:bCs w:val="0"/>
          <w:sz w:val="24"/>
          <w:szCs w:val="24"/>
        </w:rPr>
        <w:t>»</w:t>
      </w:r>
      <w:bookmarkEnd w:id="64"/>
    </w:p>
    <w:p w14:paraId="473443EE" w14:textId="070BBA4F" w:rsidR="005E0F68" w:rsidRDefault="00BB4597" w:rsidP="005E0F68">
      <w:pPr>
        <w:jc w:val="both"/>
      </w:pPr>
      <w:r>
        <w:t xml:space="preserve">Строительство первой дороги, ведущей к агломерации участков, выделенных по программе </w:t>
      </w:r>
      <w:r w:rsidR="00DF60DB" w:rsidRPr="00DF60DB">
        <w:t>«</w:t>
      </w:r>
      <w:r>
        <w:t>Дальневосточный гектар</w:t>
      </w:r>
      <w:r w:rsidR="00DF60DB" w:rsidRPr="00DF60DB">
        <w:t>»</w:t>
      </w:r>
      <w:r>
        <w:t>, завершилось в Хабаровском крае, сообщается на сайте регионального правительства в среду.</w:t>
      </w:r>
    </w:p>
    <w:p w14:paraId="27C1E250" w14:textId="5D83EBE0" w:rsidR="005E0F68" w:rsidRDefault="00DF60DB" w:rsidP="005E0F68">
      <w:pPr>
        <w:jc w:val="both"/>
      </w:pPr>
      <w:r w:rsidRPr="00DF60DB">
        <w:t>«</w:t>
      </w:r>
      <w:r w:rsidR="00BB4597">
        <w:t xml:space="preserve">В селе Свечино Хабаровского района полностью завершилось строительство автомобильной дороги, ведущей к </w:t>
      </w:r>
      <w:r w:rsidRPr="00DF60DB">
        <w:t>«</w:t>
      </w:r>
      <w:r w:rsidR="00BB4597">
        <w:t>дальневосточным гектарам</w:t>
      </w:r>
      <w:r w:rsidRPr="00DF60DB">
        <w:t>»</w:t>
      </w:r>
      <w:r w:rsidR="00BB4597">
        <w:t>. Объект инфраструктуры уже введен в эксплуатацию, он обеспечит беспрепятственный проезд к 239 земельным участкам общей площадью 311 га. На эти цели из федерального и краевого бюджетов было выделено более 140 млн рублей</w:t>
      </w:r>
      <w:r w:rsidRPr="00DF60DB">
        <w:t>»</w:t>
      </w:r>
      <w:r w:rsidR="00BB4597">
        <w:t>,</w:t>
      </w:r>
      <w:r w:rsidRPr="00DF60DB">
        <w:t xml:space="preserve"> – </w:t>
      </w:r>
      <w:r w:rsidR="00BB4597">
        <w:t>говорится в сообщении.</w:t>
      </w:r>
    </w:p>
    <w:p w14:paraId="1A055700" w14:textId="0919814A" w:rsidR="005E0F68" w:rsidRDefault="00BB4597" w:rsidP="005E0F68">
      <w:pPr>
        <w:jc w:val="both"/>
      </w:pPr>
      <w:r>
        <w:t xml:space="preserve">Как сообщили ТАСС в администрации Галкинского сельского поселения, куда входит небольшое село Свечино, где проживает около 100 человек, владельцы </w:t>
      </w:r>
      <w:r w:rsidR="00DF60DB" w:rsidRPr="00DF60DB">
        <w:t>«</w:t>
      </w:r>
      <w:r>
        <w:t>дальневосточных гектаров</w:t>
      </w:r>
      <w:r w:rsidR="00DF60DB" w:rsidRPr="00DF60DB">
        <w:t>»</w:t>
      </w:r>
      <w:r>
        <w:t xml:space="preserve"> уже начала разрабатывать свои участки. </w:t>
      </w:r>
      <w:r w:rsidR="00DF60DB" w:rsidRPr="00DF60DB">
        <w:t>«</w:t>
      </w:r>
      <w:r>
        <w:t>Видим, что люди приступили к очистке участков, вырубке кустарников. Планируют делать там хозяйственный постройки, строить жилые дома</w:t>
      </w:r>
      <w:r w:rsidR="00DF60DB" w:rsidRPr="00DF60DB">
        <w:t>»</w:t>
      </w:r>
      <w:r>
        <w:t>,</w:t>
      </w:r>
      <w:r w:rsidR="00DF60DB" w:rsidRPr="00DF60DB">
        <w:t xml:space="preserve"> – </w:t>
      </w:r>
      <w:r>
        <w:t>сказал представитель администрации.</w:t>
      </w:r>
    </w:p>
    <w:p w14:paraId="1C35B36A" w14:textId="21AB4CEF" w:rsidR="005E0F68" w:rsidRDefault="00BB4597" w:rsidP="005E0F68">
      <w:pPr>
        <w:jc w:val="both"/>
      </w:pPr>
      <w:r>
        <w:t xml:space="preserve">Дорогу начали строить в августе 2019 года. Дорожное полотно длиной 3 км состоит из двух полос движения, это дорога с песчано-щебеночным покрытием и ограждением. </w:t>
      </w:r>
      <w:r w:rsidR="00DF60DB" w:rsidRPr="00DF60DB">
        <w:t>«</w:t>
      </w:r>
      <w:r>
        <w:t>В планах</w:t>
      </w:r>
      <w:r w:rsidR="00DF60DB" w:rsidRPr="00DF60DB">
        <w:t xml:space="preserve"> – </w:t>
      </w:r>
      <w:r>
        <w:t xml:space="preserve">реализовать еще один этап проекта по обеспечению инфраструктуры к </w:t>
      </w:r>
      <w:r w:rsidR="00DF60DB" w:rsidRPr="00DF60DB">
        <w:t>«</w:t>
      </w:r>
      <w:r>
        <w:t>дальневосточным гектарам</w:t>
      </w:r>
      <w:r w:rsidR="00DF60DB" w:rsidRPr="00DF60DB">
        <w:t>»</w:t>
      </w:r>
      <w:r>
        <w:t xml:space="preserve"> в Хабаровском районе. Так, до конца года завершится строительство основной улицы с асфальтобетонным покрытием в жилой застройке села Свечино. Протяженность объекта составит 1,7 км</w:t>
      </w:r>
      <w:r w:rsidR="00DF60DB" w:rsidRPr="00DF60DB">
        <w:t>»</w:t>
      </w:r>
      <w:r>
        <w:t>,</w:t>
      </w:r>
      <w:r w:rsidR="00DF60DB" w:rsidRPr="00DF60DB">
        <w:t xml:space="preserve"> – </w:t>
      </w:r>
      <w:r>
        <w:t>отмечается в сообщении.</w:t>
      </w:r>
    </w:p>
    <w:p w14:paraId="0C7050CC" w14:textId="79C52136" w:rsidR="005E0F68" w:rsidRDefault="00BB4597" w:rsidP="005E0F68">
      <w:pPr>
        <w:jc w:val="both"/>
      </w:pPr>
      <w:r>
        <w:t xml:space="preserve">Сейчас в регионе идет также строительство дороги к самой крупной агломерации в крае по количеству компактно расположенных </w:t>
      </w:r>
      <w:r w:rsidR="00DF60DB" w:rsidRPr="00DF60DB">
        <w:t>«</w:t>
      </w:r>
      <w:r>
        <w:t>дальневосточных гектаров</w:t>
      </w:r>
      <w:r w:rsidR="00DF60DB" w:rsidRPr="00DF60DB">
        <w:t>»</w:t>
      </w:r>
      <w:r>
        <w:t>, которая находится в районе имени Лазо на территории Кругликовского сельского поселения, куда входят села Зоевка, Кругликово и Владимировка. К концу года там появится дорога общей протяженностью 9 км, которая обеспечит проезд почти к 500 земельным участкам. Там же появится 21 новая подстанция ЛЭП. Подключать территорию к электричеству будет Дальневосточная железная дорога.</w:t>
      </w:r>
    </w:p>
    <w:p w14:paraId="793EE0EF" w14:textId="06783967" w:rsidR="00BB4597" w:rsidRDefault="00BB4597" w:rsidP="005E0F68">
      <w:pPr>
        <w:jc w:val="both"/>
      </w:pPr>
      <w:r>
        <w:t xml:space="preserve">Мероприятия по созданию инфраструктуры для </w:t>
      </w:r>
      <w:r w:rsidR="00DF60DB" w:rsidRPr="00DF60DB">
        <w:t>«</w:t>
      </w:r>
      <w:r>
        <w:t>дальневосточных гектаров</w:t>
      </w:r>
      <w:r w:rsidR="00DF60DB" w:rsidRPr="00DF60DB">
        <w:t>»</w:t>
      </w:r>
      <w:r>
        <w:t xml:space="preserve"> предусмотрены планом социального развития центров экономического роста Хабаровского края. Общая стоимость работ составляет 987 млн рублей. Средства выделялись поэтапно, начиная с 2018 года, из федерального и регионального бюджетов. В настоящее время на территории Хабаровского края заключено более 10 тыс. договоров безвозмездного пользования </w:t>
      </w:r>
      <w:r w:rsidR="00DF60DB" w:rsidRPr="00DF60DB">
        <w:t>«</w:t>
      </w:r>
      <w:r>
        <w:t>дальневосточными гектарами</w:t>
      </w:r>
      <w:r w:rsidR="00DF60DB" w:rsidRPr="00DF60DB">
        <w:t>»</w:t>
      </w:r>
      <w:r>
        <w:t>.</w:t>
      </w:r>
    </w:p>
    <w:p w14:paraId="4754F646" w14:textId="77777777" w:rsidR="005E0F68" w:rsidRDefault="002A39D7" w:rsidP="005E0F68">
      <w:pPr>
        <w:jc w:val="both"/>
      </w:pPr>
      <w:hyperlink r:id="rId83" w:history="1">
        <w:r w:rsidR="00BB4597" w:rsidRPr="00591AD4">
          <w:rPr>
            <w:rStyle w:val="a9"/>
          </w:rPr>
          <w:t>https://tass.ru/obschestvo/8457799</w:t>
        </w:r>
      </w:hyperlink>
    </w:p>
    <w:p w14:paraId="11044CBC" w14:textId="4BD862D9" w:rsidR="00BB4597" w:rsidRPr="00BB4597" w:rsidRDefault="00BB4597" w:rsidP="005E0F68">
      <w:pPr>
        <w:pStyle w:val="3"/>
        <w:jc w:val="both"/>
        <w:rPr>
          <w:rFonts w:ascii="Times New Roman" w:hAnsi="Times New Roman"/>
          <w:sz w:val="24"/>
          <w:szCs w:val="24"/>
        </w:rPr>
      </w:pPr>
      <w:bookmarkStart w:id="65" w:name="_Toc43684386"/>
      <w:r w:rsidRPr="00BB4597">
        <w:rPr>
          <w:rFonts w:ascii="Times New Roman" w:hAnsi="Times New Roman"/>
          <w:sz w:val="24"/>
          <w:szCs w:val="24"/>
        </w:rPr>
        <w:t>ТАСС; 2020.13.05; ПАССАЖИРСКИЙ ТРАНСПОРТ В ХАБАРОВСКЕ НЕДОПОЛУЧИЛ 120 МЛН РУБЛЕЙ ДОХОДОВ ИЗ-ЗА ПАНДЕМИИ</w:t>
      </w:r>
      <w:bookmarkEnd w:id="65"/>
    </w:p>
    <w:p w14:paraId="2EA98B6C" w14:textId="77777777" w:rsidR="005E0F68" w:rsidRDefault="00BB4597" w:rsidP="005E0F68">
      <w:pPr>
        <w:jc w:val="both"/>
      </w:pPr>
      <w:r>
        <w:t>Объемы пассажирских перевозок в Хабаровске снизились вдвое за время пандемии, пассажирский транспорт недополучил около 120 млн рублей доходов. Об этом сообщается на сайте администрации Хабаровска в среду.</w:t>
      </w:r>
    </w:p>
    <w:p w14:paraId="44259B50" w14:textId="4C7A5E28" w:rsidR="005E0F68" w:rsidRDefault="00DF60DB" w:rsidP="005E0F68">
      <w:pPr>
        <w:jc w:val="both"/>
      </w:pPr>
      <w:r w:rsidRPr="00DF60DB">
        <w:t>«</w:t>
      </w:r>
      <w:r w:rsidR="00BB4597">
        <w:t xml:space="preserve">Всего с начала пандемии хабаровчанами было совершено 50,5 тыс. поездок по городу, что в два с половиной раза меньше, чем было обычно. По предварительным оценкам, по состоянию на сегодняшний день, сумма недополученных доходов за перевозку пассажиров автобусами по муниципальным маршрутам уже составляет 84,5 млн рублей. </w:t>
      </w:r>
      <w:r w:rsidR="00BB4597">
        <w:lastRenderedPageBreak/>
        <w:t xml:space="preserve">Убытки электротранспорта (МУП </w:t>
      </w:r>
      <w:r w:rsidRPr="00DF60DB">
        <w:t>«</w:t>
      </w:r>
      <w:r w:rsidR="00BB4597">
        <w:t>ГЭТ</w:t>
      </w:r>
      <w:r w:rsidRPr="00DF60DB">
        <w:t>»</w:t>
      </w:r>
      <w:r w:rsidR="00BB4597">
        <w:t>) составляют 35,4 млн рублей</w:t>
      </w:r>
      <w:r w:rsidRPr="00DF60DB">
        <w:t>»</w:t>
      </w:r>
      <w:r w:rsidR="00BB4597">
        <w:t>,</w:t>
      </w:r>
      <w:r w:rsidRPr="00DF60DB">
        <w:t xml:space="preserve"> – </w:t>
      </w:r>
      <w:r w:rsidR="00BB4597">
        <w:t>приводятся в сообщении слова заместителя мэра города по промышленности, транспорту, связи и работе с правоохранительными органами Александра Андрюшина.</w:t>
      </w:r>
    </w:p>
    <w:p w14:paraId="0BEF0C1A" w14:textId="45577356" w:rsidR="005E0F68" w:rsidRDefault="00BB4597" w:rsidP="005E0F68">
      <w:pPr>
        <w:jc w:val="both"/>
      </w:pPr>
      <w:r>
        <w:t xml:space="preserve">Как сообщили ТАСС в пресс-службе администрации города, в настоящее время разрабатывается комплекс мер, собираются предложения по поддержке муниципальных предприятий, в том числе транспортных. Сейчас на маршрутах в городе работает около 470 пассажирских транспортных средств, это примерно на 190 меньше, чем было до введения режима самоизоляции. </w:t>
      </w:r>
      <w:r w:rsidR="00DF60DB" w:rsidRPr="00DF60DB">
        <w:t>«</w:t>
      </w:r>
      <w:r>
        <w:t>Регулярно оценивая их загруженность, мы видим, что пока этой техники достаточно</w:t>
      </w:r>
      <w:r w:rsidR="00DF60DB" w:rsidRPr="00DF60DB">
        <w:t>»</w:t>
      </w:r>
      <w:r>
        <w:t>,</w:t>
      </w:r>
      <w:r w:rsidR="00DF60DB" w:rsidRPr="00DF60DB">
        <w:t xml:space="preserve"> – </w:t>
      </w:r>
      <w:r>
        <w:t xml:space="preserve">цитирует </w:t>
      </w:r>
      <w:r w:rsidRPr="00DF60DB">
        <w:rPr>
          <w:b/>
        </w:rPr>
        <w:t>пресс-служба</w:t>
      </w:r>
      <w:r>
        <w:t xml:space="preserve"> Андрюшина.</w:t>
      </w:r>
    </w:p>
    <w:p w14:paraId="387E6EF0" w14:textId="77777777" w:rsidR="005E0F68" w:rsidRDefault="00BB4597" w:rsidP="005E0F68">
      <w:pPr>
        <w:jc w:val="both"/>
      </w:pPr>
      <w:r>
        <w:t>Уточняется, что перевозчики также несут расходы на обеззараживающую обработку транспорта, которые составили уже 6,3 млн рублей. Салоны автобусов, трамваев и троллейбусов в течение дня неоднократно обрабатываются обеззараживающими средствами, есть санитайзеры для пассажиров, сотрудники обеспечены средствами индивидуальной защиты, а в конце рабочих смен транспортные средства подвергаются полной обработке на специальных площадках. Обработку должны проходить и машины такси. Мэр города Сергей Кравчук поручил проверить, применяются ли таксистами меры для защиты пассажиров от COVID-19.</w:t>
      </w:r>
    </w:p>
    <w:p w14:paraId="7D89BD63" w14:textId="77777777" w:rsidR="005E0F68" w:rsidRDefault="00BB4597" w:rsidP="005E0F68">
      <w:pPr>
        <w:jc w:val="both"/>
      </w:pPr>
      <w:r>
        <w:t>Пока продолжается пандемия, прибылей от своей работы не ждут и речники. С начала навигации на дачи на левом берегу Амура перевезено на 18% меньше людей, чем годом ранее. Судам приходится ходить загруженными наполовину, чтобы соблюсти полутораметровую дистанцию между пассажирами.</w:t>
      </w:r>
    </w:p>
    <w:p w14:paraId="366ED1AB" w14:textId="6572BB56" w:rsidR="00BB4597" w:rsidRDefault="00BB4597" w:rsidP="005E0F68">
      <w:pPr>
        <w:jc w:val="both"/>
      </w:pPr>
      <w:r>
        <w:t>В Хабаровском крае введен режим самоизоляции, он будет действовать до июня. Всего в регионе, по данным за прошлые сутки, зарегистрировано 977 случаев заболевания, из них семь закончились смертью пациентов. За сутки выздоровели 42 человека и было зарегистрировано столько же новых случаев.</w:t>
      </w:r>
    </w:p>
    <w:p w14:paraId="592CB72E" w14:textId="77777777" w:rsidR="005E0F68" w:rsidRDefault="002A39D7" w:rsidP="005E0F68">
      <w:pPr>
        <w:jc w:val="both"/>
      </w:pPr>
      <w:hyperlink r:id="rId84" w:history="1">
        <w:r w:rsidR="00BB4597" w:rsidRPr="00591AD4">
          <w:rPr>
            <w:rStyle w:val="a9"/>
          </w:rPr>
          <w:t>https://tass.ru/ekonomika/8458209</w:t>
        </w:r>
      </w:hyperlink>
    </w:p>
    <w:p w14:paraId="5A64BFEB" w14:textId="128FC3EC" w:rsidR="00A82339" w:rsidRPr="00A82339" w:rsidRDefault="00A82339" w:rsidP="005E0F68">
      <w:pPr>
        <w:pStyle w:val="3"/>
        <w:jc w:val="both"/>
        <w:rPr>
          <w:rFonts w:ascii="Times New Roman" w:hAnsi="Times New Roman"/>
          <w:sz w:val="24"/>
          <w:szCs w:val="24"/>
        </w:rPr>
      </w:pPr>
      <w:bookmarkStart w:id="66" w:name="_Toc43684387"/>
      <w:r w:rsidRPr="00A82339">
        <w:rPr>
          <w:rFonts w:ascii="Times New Roman" w:hAnsi="Times New Roman"/>
          <w:sz w:val="24"/>
          <w:szCs w:val="24"/>
        </w:rPr>
        <w:t xml:space="preserve">ТАСС; 2020.13.05; </w:t>
      </w:r>
      <w:r w:rsidRPr="00DF60DB">
        <w:rPr>
          <w:rFonts w:ascii="Times New Roman" w:hAnsi="Times New Roman"/>
          <w:sz w:val="24"/>
          <w:szCs w:val="24"/>
        </w:rPr>
        <w:t>РЖД</w:t>
      </w:r>
      <w:r w:rsidRPr="00A82339">
        <w:rPr>
          <w:rFonts w:ascii="Times New Roman" w:hAnsi="Times New Roman"/>
          <w:sz w:val="24"/>
          <w:szCs w:val="24"/>
        </w:rPr>
        <w:t xml:space="preserve"> ВВОДЯТ СКИДКУ 5% НА ТЕРМИНАЛЬНЫЕ УСЛУГИ, ОФОРМЛЕННЫЕ НА ЭЛЕКТРОННОЙ ТОРГОВОЙ ПЛОЩАДКЕ</w:t>
      </w:r>
      <w:bookmarkEnd w:id="66"/>
    </w:p>
    <w:p w14:paraId="707EFEF8" w14:textId="36C4BD2D" w:rsidR="005E0F68" w:rsidRDefault="00A82339" w:rsidP="005E0F68">
      <w:pPr>
        <w:jc w:val="both"/>
      </w:pPr>
      <w:r w:rsidRPr="00DF60DB">
        <w:rPr>
          <w:b/>
        </w:rPr>
        <w:t>РЖД</w:t>
      </w:r>
      <w:r>
        <w:t xml:space="preserve"> предоставят скидку 5% на терминально-складские услуги компании, оформленные на электронной торговой площадке </w:t>
      </w:r>
      <w:r w:rsidR="00DF60DB" w:rsidRPr="00DF60DB">
        <w:t>«</w:t>
      </w:r>
      <w:r>
        <w:t>Грузовые перевозки</w:t>
      </w:r>
      <w:r w:rsidR="00DF60DB" w:rsidRPr="00DF60DB">
        <w:t>»</w:t>
      </w:r>
      <w:r>
        <w:t>. Об этом говорится в сообщении холдинга.</w:t>
      </w:r>
    </w:p>
    <w:p w14:paraId="03592180" w14:textId="77777777" w:rsidR="005E0F68" w:rsidRDefault="00A82339" w:rsidP="005E0F68">
      <w:pPr>
        <w:jc w:val="both"/>
      </w:pPr>
      <w:r>
        <w:t>Скидка будет действовать с 15 мая до 1 июля 2020 года. Она предоставляется в рамках поддержки малого и среднего бизнеса в период действия ограничений, связанных с неблагоприятной эпидемиологической обстановкой.</w:t>
      </w:r>
    </w:p>
    <w:p w14:paraId="3C93A4DE" w14:textId="77777777" w:rsidR="005E0F68" w:rsidRDefault="00A82339" w:rsidP="005E0F68">
      <w:pPr>
        <w:jc w:val="both"/>
      </w:pPr>
      <w:r>
        <w:t>В настоящее время на площадке доступны такие терминальные услуги, как погрузка, выгрузка, ответственное хранение, перевалка с железнодорожного на автомобильный транспорт, хранение груза на открытой площадке. В обработку принимаются инертные, тарно-штучные, тяжеловесные и контейнерные грузы.</w:t>
      </w:r>
    </w:p>
    <w:p w14:paraId="1AAFCF69" w14:textId="1252FEF6" w:rsidR="00A82339" w:rsidRDefault="00A82339" w:rsidP="005E0F68">
      <w:pPr>
        <w:jc w:val="both"/>
      </w:pPr>
      <w:r>
        <w:t xml:space="preserve">На электронной торговой площадке </w:t>
      </w:r>
      <w:r w:rsidR="00DF60DB" w:rsidRPr="00DF60DB">
        <w:t>«</w:t>
      </w:r>
      <w:r>
        <w:t>Грузовые перевозки</w:t>
      </w:r>
      <w:r w:rsidR="00DF60DB" w:rsidRPr="00DF60DB">
        <w:t>»</w:t>
      </w:r>
      <w:r>
        <w:t xml:space="preserve"> представлено более 80 компаний, среди которых</w:t>
      </w:r>
      <w:r w:rsidR="00DF60DB" w:rsidRPr="00DF60DB">
        <w:t xml:space="preserve"> – </w:t>
      </w:r>
      <w:r>
        <w:t>72 оператора подвижного состава, три терминально-складских оператора, пять перевозчиков и шесть стивидорных компаний. Клиентская база превышает 5,1 тыс. пользователей.</w:t>
      </w:r>
    </w:p>
    <w:p w14:paraId="3CDEB368" w14:textId="77777777" w:rsidR="005E0F68" w:rsidRDefault="002A39D7" w:rsidP="005E0F68">
      <w:pPr>
        <w:jc w:val="both"/>
      </w:pPr>
      <w:hyperlink r:id="rId85" w:history="1">
        <w:r w:rsidR="00A82339" w:rsidRPr="00591AD4">
          <w:rPr>
            <w:rStyle w:val="a9"/>
          </w:rPr>
          <w:t>https://tass.ru/ekonomika/8461833</w:t>
        </w:r>
      </w:hyperlink>
    </w:p>
    <w:p w14:paraId="0AAA9484" w14:textId="0728A215" w:rsidR="00A82339" w:rsidRPr="00A82339" w:rsidRDefault="00A82339" w:rsidP="005E0F68">
      <w:pPr>
        <w:pStyle w:val="3"/>
        <w:jc w:val="both"/>
        <w:rPr>
          <w:rFonts w:ascii="Times New Roman" w:hAnsi="Times New Roman"/>
          <w:sz w:val="24"/>
          <w:szCs w:val="24"/>
        </w:rPr>
      </w:pPr>
      <w:bookmarkStart w:id="67" w:name="_Toc43684388"/>
      <w:r w:rsidRPr="00A82339">
        <w:rPr>
          <w:rFonts w:ascii="Times New Roman" w:hAnsi="Times New Roman"/>
          <w:sz w:val="24"/>
          <w:szCs w:val="24"/>
        </w:rPr>
        <w:t xml:space="preserve">РИА НОВОСТИ; 2020.13.05; ПОДРЯДЧИК </w:t>
      </w:r>
      <w:r w:rsidRPr="00DF60DB">
        <w:rPr>
          <w:rFonts w:ascii="Times New Roman" w:hAnsi="Times New Roman"/>
          <w:sz w:val="24"/>
          <w:szCs w:val="24"/>
        </w:rPr>
        <w:t>РЖД</w:t>
      </w:r>
      <w:r w:rsidRPr="00A82339">
        <w:rPr>
          <w:rFonts w:ascii="Times New Roman" w:hAnsi="Times New Roman"/>
          <w:sz w:val="24"/>
          <w:szCs w:val="24"/>
        </w:rPr>
        <w:t xml:space="preserve"> ПРЕДЪЯВИЛ К КОМПАНИИ ИСК НА 688 МИЛЛИОНОВ РУБЛЕЙ</w:t>
      </w:r>
      <w:bookmarkEnd w:id="67"/>
    </w:p>
    <w:p w14:paraId="4CD5D1B5" w14:textId="1280B3B0" w:rsidR="00A82339" w:rsidRDefault="00A82339" w:rsidP="005E0F68">
      <w:pPr>
        <w:jc w:val="both"/>
      </w:pPr>
      <w:r>
        <w:t xml:space="preserve">Арбитражный суд Москвы зарегистрировал иск АО </w:t>
      </w:r>
      <w:r w:rsidR="00DF60DB" w:rsidRPr="00DF60DB">
        <w:t>«</w:t>
      </w:r>
      <w:r>
        <w:t>Инновационный центр энергоэффективных решений</w:t>
      </w:r>
      <w:r w:rsidR="00DF60DB" w:rsidRPr="00DF60DB">
        <w:t>»</w:t>
      </w:r>
      <w:r>
        <w:t xml:space="preserve"> (ИЦЭР), требующего взыскать более 688 миллионов рублей с ОАО </w:t>
      </w:r>
      <w:r w:rsidR="00DF60DB" w:rsidRPr="00DF60DB">
        <w:t>«</w:t>
      </w:r>
      <w:r>
        <w:t>Российские железные дороги</w:t>
      </w:r>
      <w:r w:rsidR="00DF60DB" w:rsidRPr="00DF60DB">
        <w:t>»</w:t>
      </w:r>
      <w:r>
        <w:t>, следует из информации в картотеке арбитражных дел.</w:t>
      </w:r>
    </w:p>
    <w:p w14:paraId="41DADE8A" w14:textId="77777777" w:rsidR="00A82339" w:rsidRDefault="00A82339" w:rsidP="005E0F68">
      <w:pPr>
        <w:jc w:val="both"/>
      </w:pPr>
      <w:r>
        <w:lastRenderedPageBreak/>
        <w:t>Иск поступил в суд 12 мая, основания возникновения спора не сообщаются, к производству иск пока не принят.</w:t>
      </w:r>
    </w:p>
    <w:p w14:paraId="049824C2" w14:textId="77777777" w:rsidR="00A82339" w:rsidRDefault="00A82339" w:rsidP="005E0F68">
      <w:pPr>
        <w:jc w:val="both"/>
      </w:pPr>
      <w:r>
        <w:t xml:space="preserve">По данным из открытых источников, с 2015 года между </w:t>
      </w:r>
      <w:r w:rsidRPr="00DF60DB">
        <w:rPr>
          <w:b/>
        </w:rPr>
        <w:t>РЖД</w:t>
      </w:r>
      <w:r>
        <w:t xml:space="preserve"> и ИЦЭР было заключено 22 контракта на сумму более 2,8 миллиарда рублей.</w:t>
      </w:r>
    </w:p>
    <w:p w14:paraId="4BA12086" w14:textId="77777777" w:rsidR="00A82339" w:rsidRDefault="00A82339" w:rsidP="005E0F68">
      <w:pPr>
        <w:jc w:val="both"/>
      </w:pPr>
      <w:r>
        <w:t xml:space="preserve">В частности, компания-истец в 2017 году выиграла конкурс на выполнение работ по обязательному энергетическому обследованию объектов </w:t>
      </w:r>
      <w:r w:rsidRPr="00DF60DB">
        <w:rPr>
          <w:b/>
        </w:rPr>
        <w:t>РЖД</w:t>
      </w:r>
      <w:r>
        <w:t xml:space="preserve"> и формированию энергетического паспорта госкомпании. С ней был заключен договор почти на 1,3 миллиарда рублей.</w:t>
      </w:r>
    </w:p>
    <w:p w14:paraId="63AD93A9" w14:textId="7307449C" w:rsidR="00A82339" w:rsidRDefault="00A82339" w:rsidP="005E0F68">
      <w:pPr>
        <w:jc w:val="both"/>
      </w:pPr>
      <w:r>
        <w:t xml:space="preserve">АО </w:t>
      </w:r>
      <w:r w:rsidR="00DF60DB" w:rsidRPr="00DF60DB">
        <w:t>«</w:t>
      </w:r>
      <w:r>
        <w:t>ИЦЭР</w:t>
      </w:r>
      <w:r w:rsidR="00DF60DB" w:rsidRPr="00DF60DB">
        <w:t>»</w:t>
      </w:r>
      <w:r>
        <w:t xml:space="preserve"> – инжиниринговая компания, специализирующаяся на оказании услуг в области энергетики от аудита и проектир</w:t>
      </w:r>
    </w:p>
    <w:p w14:paraId="6C28C3A2" w14:textId="77777777" w:rsidR="005E0F68" w:rsidRDefault="002A39D7" w:rsidP="005E0F68">
      <w:pPr>
        <w:jc w:val="both"/>
      </w:pPr>
      <w:hyperlink r:id="rId86" w:history="1">
        <w:r w:rsidR="00A82339" w:rsidRPr="00591AD4">
          <w:rPr>
            <w:rStyle w:val="a9"/>
          </w:rPr>
          <w:t>https://ria.ru/20200513/1571381823.html</w:t>
        </w:r>
      </w:hyperlink>
    </w:p>
    <w:p w14:paraId="149A11FF" w14:textId="040F9932" w:rsidR="00D1623C" w:rsidRPr="00D1623C" w:rsidRDefault="00D1623C" w:rsidP="005E0F68">
      <w:pPr>
        <w:pStyle w:val="3"/>
        <w:jc w:val="both"/>
        <w:rPr>
          <w:rFonts w:ascii="Times New Roman" w:hAnsi="Times New Roman"/>
          <w:sz w:val="24"/>
          <w:szCs w:val="24"/>
        </w:rPr>
      </w:pPr>
      <w:bookmarkStart w:id="68" w:name="_Toc43684389"/>
      <w:r w:rsidRPr="00D1623C">
        <w:rPr>
          <w:rFonts w:ascii="Times New Roman" w:hAnsi="Times New Roman"/>
          <w:sz w:val="24"/>
          <w:szCs w:val="24"/>
        </w:rPr>
        <w:t>РОССИЙСКАЯ ГАЗЕТА</w:t>
      </w:r>
      <w:r w:rsidR="00DF60DB" w:rsidRPr="00DF60DB">
        <w:rPr>
          <w:rFonts w:ascii="Times New Roman" w:hAnsi="Times New Roman"/>
          <w:bCs w:val="0"/>
          <w:sz w:val="24"/>
          <w:szCs w:val="24"/>
        </w:rPr>
        <w:t xml:space="preserve"> – </w:t>
      </w:r>
      <w:r w:rsidRPr="00D1623C">
        <w:rPr>
          <w:rFonts w:ascii="Times New Roman" w:hAnsi="Times New Roman"/>
          <w:sz w:val="24"/>
          <w:szCs w:val="24"/>
        </w:rPr>
        <w:t xml:space="preserve">СТОЛИЧНЫЙ ВЫПУСК; АННА БОНДАРЕНКО; 2020.13.05; </w:t>
      </w:r>
      <w:r w:rsidR="00DF60DB" w:rsidRPr="00DF60DB">
        <w:rPr>
          <w:rFonts w:ascii="Times New Roman" w:hAnsi="Times New Roman"/>
          <w:bCs w:val="0"/>
          <w:sz w:val="24"/>
          <w:szCs w:val="24"/>
        </w:rPr>
        <w:t>«</w:t>
      </w:r>
      <w:r w:rsidRPr="00D1623C">
        <w:rPr>
          <w:rFonts w:ascii="Times New Roman" w:hAnsi="Times New Roman"/>
          <w:sz w:val="24"/>
          <w:szCs w:val="24"/>
        </w:rPr>
        <w:t>АФРАМАКС</w:t>
      </w:r>
      <w:r w:rsidR="00DF60DB" w:rsidRPr="00DF60DB">
        <w:rPr>
          <w:rFonts w:ascii="Times New Roman" w:hAnsi="Times New Roman"/>
          <w:bCs w:val="0"/>
          <w:sz w:val="24"/>
          <w:szCs w:val="24"/>
        </w:rPr>
        <w:t>»</w:t>
      </w:r>
      <w:r w:rsidRPr="00D1623C">
        <w:rPr>
          <w:rFonts w:ascii="Times New Roman" w:hAnsi="Times New Roman"/>
          <w:sz w:val="24"/>
          <w:szCs w:val="24"/>
        </w:rPr>
        <w:t xml:space="preserve"> ВЫХОДИТ В МОРЕ; В ПРИМОРЬЕ СПУСТИЛИ НА ВОДУ УНИКАЛЬНЫЙ ТАНКЕР</w:t>
      </w:r>
      <w:bookmarkEnd w:id="68"/>
    </w:p>
    <w:p w14:paraId="284EA880" w14:textId="3F20E2AB" w:rsidR="00D1623C" w:rsidRDefault="00D1623C" w:rsidP="005E0F68">
      <w:pPr>
        <w:jc w:val="both"/>
      </w:pPr>
      <w:r>
        <w:t xml:space="preserve">Первое судно серии танкеров класса </w:t>
      </w:r>
      <w:r w:rsidR="00DF60DB" w:rsidRPr="00DF60DB">
        <w:t>«</w:t>
      </w:r>
      <w:r>
        <w:t>Афрамакс</w:t>
      </w:r>
      <w:r w:rsidR="00DF60DB" w:rsidRPr="00DF60DB">
        <w:t>»</w:t>
      </w:r>
      <w:r>
        <w:t xml:space="preserve"> спустил на воду судостроительный комплекс </w:t>
      </w:r>
      <w:r w:rsidR="00DF60DB" w:rsidRPr="00DF60DB">
        <w:t>«</w:t>
      </w:r>
      <w:r>
        <w:t>Звезда</w:t>
      </w:r>
      <w:r w:rsidR="00DF60DB" w:rsidRPr="00DF60DB">
        <w:t>»</w:t>
      </w:r>
      <w:r>
        <w:t xml:space="preserve"> в приморском Большом Камне. Судно получило громкое имя</w:t>
      </w:r>
      <w:r w:rsidR="00DF60DB" w:rsidRPr="00DF60DB">
        <w:t xml:space="preserve"> – «</w:t>
      </w:r>
      <w:r>
        <w:t>Владимир Мономах</w:t>
      </w:r>
      <w:r w:rsidR="00DF60DB" w:rsidRPr="00DF60DB">
        <w:t>»</w:t>
      </w:r>
      <w:r>
        <w:t xml:space="preserve">. Строительство корабля стартовало в сентябре 2018 года, и заложил его российский президент </w:t>
      </w:r>
      <w:r w:rsidRPr="00DF60DB">
        <w:rPr>
          <w:b/>
        </w:rPr>
        <w:t>Владимир Путин</w:t>
      </w:r>
      <w:r>
        <w:t>.</w:t>
      </w:r>
    </w:p>
    <w:p w14:paraId="7F97C237" w14:textId="6AB9BE1D" w:rsidR="005E0F68" w:rsidRDefault="00D1623C" w:rsidP="005E0F68">
      <w:pPr>
        <w:jc w:val="both"/>
      </w:pPr>
      <w:r>
        <w:t xml:space="preserve">Построить первый </w:t>
      </w:r>
      <w:r w:rsidR="00DF60DB" w:rsidRPr="00DF60DB">
        <w:t>«</w:t>
      </w:r>
      <w:r>
        <w:t>Афрамакс</w:t>
      </w:r>
      <w:r w:rsidR="00DF60DB" w:rsidRPr="00DF60DB">
        <w:t>»</w:t>
      </w:r>
      <w:r>
        <w:t xml:space="preserve">, по словам генерального директора ООО </w:t>
      </w:r>
      <w:r w:rsidR="00DF60DB" w:rsidRPr="00DF60DB">
        <w:t>«</w:t>
      </w:r>
      <w:r>
        <w:t xml:space="preserve">ССК </w:t>
      </w:r>
      <w:r w:rsidR="00DF60DB" w:rsidRPr="00DF60DB">
        <w:t>«</w:t>
      </w:r>
      <w:r>
        <w:t>Звезда</w:t>
      </w:r>
      <w:r w:rsidR="00DF60DB" w:rsidRPr="00DF60DB">
        <w:t>»</w:t>
      </w:r>
      <w:r>
        <w:t xml:space="preserve"> Сергея Целуйко, удалось на месяц раньше срока</w:t>
      </w:r>
      <w:r w:rsidR="00DF60DB" w:rsidRPr="00DF60DB">
        <w:t xml:space="preserve"> – </w:t>
      </w:r>
      <w:r>
        <w:t xml:space="preserve">благодаря слаженной работе судостроителей. </w:t>
      </w:r>
      <w:r w:rsidR="00DF60DB" w:rsidRPr="00DF60DB">
        <w:t>«</w:t>
      </w:r>
      <w:r>
        <w:t>Наши сварщики, сборщики освоили крупнотоннажное судостроение, новые виды сварки, что позволило в сжатые сроки построить этот танкер. Впереди еще ходовые испытания, но я уверен, что мы сдадим судно в срок</w:t>
      </w:r>
      <w:r w:rsidR="00DF60DB" w:rsidRPr="00DF60DB">
        <w:t>»</w:t>
      </w:r>
      <w:r>
        <w:t>,</w:t>
      </w:r>
      <w:r w:rsidR="00DF60DB" w:rsidRPr="00DF60DB">
        <w:t xml:space="preserve"> – </w:t>
      </w:r>
      <w:r>
        <w:t>отметил он.</w:t>
      </w:r>
    </w:p>
    <w:p w14:paraId="0C755673" w14:textId="228D18BE" w:rsidR="005E0F68" w:rsidRDefault="00DF60DB" w:rsidP="005E0F68">
      <w:pPr>
        <w:jc w:val="both"/>
      </w:pPr>
      <w:r w:rsidRPr="00DF60DB">
        <w:t>«</w:t>
      </w:r>
      <w:r w:rsidR="00D1623C">
        <w:t>Афрамакс</w:t>
      </w:r>
      <w:r w:rsidRPr="00DF60DB">
        <w:t xml:space="preserve">» – </w:t>
      </w:r>
      <w:r w:rsidR="00D1623C">
        <w:t>танкер-гигант. Его длина 250 метров, ширина</w:t>
      </w:r>
      <w:r w:rsidRPr="00DF60DB">
        <w:t xml:space="preserve"> – </w:t>
      </w:r>
      <w:r w:rsidR="00D1623C">
        <w:t>44 метра, водоизмещение</w:t>
      </w:r>
      <w:r w:rsidRPr="00DF60DB">
        <w:t xml:space="preserve"> – </w:t>
      </w:r>
      <w:r w:rsidR="00D1623C">
        <w:t xml:space="preserve">114 тысяч тонн, на палубе корабля предусмотрена даже площадка для вертолета. Ничего подобного не то что в Приморье, в России раньше не строили. Суда этой серии, предназначенные для перевозки сырой нефти и нефтепродуктов в неограниченном районе плавания, имеют усиленный ледовый класс ARC7 и могут работать во льдах толщиной до 1,8 метра при температуре воздуха до минус 45 градусов. </w:t>
      </w:r>
      <w:r w:rsidRPr="00DF60DB">
        <w:t>«</w:t>
      </w:r>
      <w:r w:rsidR="00D1623C">
        <w:t>Афрамаксы</w:t>
      </w:r>
      <w:r w:rsidRPr="00DF60DB">
        <w:t>»</w:t>
      </w:r>
      <w:r w:rsidR="00D1623C">
        <w:t xml:space="preserve"> можно называть </w:t>
      </w:r>
      <w:r w:rsidRPr="00DF60DB">
        <w:t>«</w:t>
      </w:r>
      <w:r w:rsidR="00D1623C">
        <w:t>зелеными</w:t>
      </w:r>
      <w:r w:rsidRPr="00DF60DB">
        <w:t>»</w:t>
      </w:r>
      <w:r w:rsidR="00D1623C">
        <w:t xml:space="preserve"> судами</w:t>
      </w:r>
      <w:r w:rsidRPr="00DF60DB">
        <w:t xml:space="preserve"> – </w:t>
      </w:r>
      <w:r w:rsidR="00D1623C">
        <w:t>они спроектированы с соблюдением высоких стандартов по экологической безопасности, и их главная и вспомогательная энергетические установки способны работать как на традиционном, так и на экологически чистом топливе</w:t>
      </w:r>
      <w:r w:rsidRPr="00DF60DB">
        <w:t xml:space="preserve"> – </w:t>
      </w:r>
      <w:r w:rsidR="00D1623C">
        <w:t>сжиженном природном газе.</w:t>
      </w:r>
    </w:p>
    <w:p w14:paraId="2421DC47" w14:textId="4CCBA9C1" w:rsidR="00D1623C" w:rsidRDefault="00D1623C" w:rsidP="005E0F68">
      <w:pPr>
        <w:jc w:val="both"/>
      </w:pPr>
      <w:r>
        <w:t xml:space="preserve">Уникальное для российского судостроения судно потребовало соответствующего оборудования. </w:t>
      </w:r>
      <w:r w:rsidR="00DF60DB" w:rsidRPr="00DF60DB">
        <w:t>«</w:t>
      </w:r>
      <w:r>
        <w:t>Владимир Мономах</w:t>
      </w:r>
      <w:r w:rsidR="00DF60DB" w:rsidRPr="00DF60DB">
        <w:t>»</w:t>
      </w:r>
      <w:r>
        <w:t xml:space="preserve"> был построен на тяжелом открытом достроечном стапеле</w:t>
      </w:r>
      <w:r w:rsidR="00DF60DB" w:rsidRPr="00DF60DB">
        <w:t xml:space="preserve"> – </w:t>
      </w:r>
      <w:r>
        <w:t xml:space="preserve">крупнейшем в России и одном из самых больших в мире. Это сложнейшее инженерное сооружение с самоходной судотранспортной системой. На стапеле установлены четыре портальных крана, два крана козлового типа и кран типа </w:t>
      </w:r>
      <w:r w:rsidR="00DF60DB" w:rsidRPr="00DF60DB">
        <w:t>«</w:t>
      </w:r>
      <w:r>
        <w:t>Голиаф</w:t>
      </w:r>
      <w:r w:rsidR="00DF60DB" w:rsidRPr="00DF60DB">
        <w:t>»</w:t>
      </w:r>
      <w:r>
        <w:t xml:space="preserve"> грузоподъемностью 1200 тонн, аналогов которому на российских верфях нет.</w:t>
      </w:r>
    </w:p>
    <w:p w14:paraId="4C26307D" w14:textId="69DE749B" w:rsidR="005E0F68" w:rsidRDefault="00D1623C" w:rsidP="005E0F68">
      <w:pPr>
        <w:jc w:val="both"/>
      </w:pPr>
      <w:r>
        <w:t xml:space="preserve">Даже сама операция спуска танкера на воду стала уникальной и заняла около суток. </w:t>
      </w:r>
      <w:r w:rsidR="00DF60DB" w:rsidRPr="00DF60DB">
        <w:t>«</w:t>
      </w:r>
      <w:r>
        <w:t>Афрамакс</w:t>
      </w:r>
      <w:r w:rsidR="00DF60DB" w:rsidRPr="00DF60DB">
        <w:t>»</w:t>
      </w:r>
      <w:r>
        <w:t xml:space="preserve"> отправили в море с помощью транспортно-передаточного дока </w:t>
      </w:r>
      <w:r w:rsidR="00DF60DB" w:rsidRPr="00DF60DB">
        <w:t>«</w:t>
      </w:r>
      <w:r>
        <w:t>Вымпел</w:t>
      </w:r>
      <w:r w:rsidR="00DF60DB" w:rsidRPr="00DF60DB">
        <w:t xml:space="preserve">» – </w:t>
      </w:r>
      <w:r>
        <w:t>одного из самых крупных в России. За это время танкер накатили судопоездом со стапеля на плавучий док, а затем вывели в акваторию.</w:t>
      </w:r>
    </w:p>
    <w:p w14:paraId="4CC5EF34" w14:textId="0B19C39C" w:rsidR="00A82339" w:rsidRDefault="00D1623C" w:rsidP="005E0F68">
      <w:pPr>
        <w:jc w:val="both"/>
      </w:pPr>
      <w:r>
        <w:t xml:space="preserve">На </w:t>
      </w:r>
      <w:r w:rsidR="00DF60DB" w:rsidRPr="00DF60DB">
        <w:t>«</w:t>
      </w:r>
      <w:r>
        <w:t>Звезде</w:t>
      </w:r>
      <w:r w:rsidR="00DF60DB" w:rsidRPr="00DF60DB">
        <w:t>»</w:t>
      </w:r>
      <w:r>
        <w:t xml:space="preserve"> будет построено 12 таких судов. Помимо </w:t>
      </w:r>
      <w:r w:rsidR="00DF60DB" w:rsidRPr="00DF60DB">
        <w:t>«</w:t>
      </w:r>
      <w:r>
        <w:t>Владимира Мономаха</w:t>
      </w:r>
      <w:r w:rsidR="00DF60DB" w:rsidRPr="00DF60DB">
        <w:t>»</w:t>
      </w:r>
      <w:r>
        <w:t xml:space="preserve"> в производстве на тяжелом достроечном стапеле находятся еще три </w:t>
      </w:r>
      <w:r w:rsidR="00DF60DB" w:rsidRPr="00DF60DB">
        <w:t>«</w:t>
      </w:r>
      <w:r>
        <w:t>Афрамакса</w:t>
      </w:r>
      <w:r w:rsidR="00DF60DB" w:rsidRPr="00DF60DB">
        <w:t>»</w:t>
      </w:r>
      <w:r>
        <w:t xml:space="preserve">, а в феврале 2020 года состоялась резка металла еще для одного. Все эти суда строятся для </w:t>
      </w:r>
      <w:r w:rsidR="00DF60DB" w:rsidRPr="00DF60DB">
        <w:t>«</w:t>
      </w:r>
      <w:r>
        <w:t>Роснефтефлота</w:t>
      </w:r>
      <w:r w:rsidR="00DF60DB" w:rsidRPr="00DF60DB">
        <w:t>»</w:t>
      </w:r>
      <w:r>
        <w:t>.</w:t>
      </w:r>
    </w:p>
    <w:p w14:paraId="71559734" w14:textId="77777777" w:rsidR="005E0F68" w:rsidRDefault="002A39D7" w:rsidP="005E0F68">
      <w:pPr>
        <w:jc w:val="both"/>
      </w:pPr>
      <w:hyperlink r:id="rId87" w:history="1">
        <w:r w:rsidR="00A82339" w:rsidRPr="00591AD4">
          <w:rPr>
            <w:rStyle w:val="a9"/>
          </w:rPr>
          <w:t>https://rg.ru/2020/05/13/reg-dfo/v-primore-spustili-na-vodu-unikalnyj-tanker.html</w:t>
        </w:r>
      </w:hyperlink>
    </w:p>
    <w:p w14:paraId="53FC8168" w14:textId="0EEF93CA" w:rsidR="00CC7DE3" w:rsidRPr="00CC7DE3" w:rsidRDefault="00CC7DE3" w:rsidP="005E0F68">
      <w:pPr>
        <w:pStyle w:val="3"/>
        <w:jc w:val="both"/>
        <w:rPr>
          <w:rFonts w:ascii="Times New Roman" w:hAnsi="Times New Roman"/>
          <w:sz w:val="24"/>
          <w:szCs w:val="24"/>
        </w:rPr>
      </w:pPr>
      <w:bookmarkStart w:id="69" w:name="_Toc43684390"/>
      <w:r w:rsidRPr="00CC7DE3">
        <w:rPr>
          <w:rFonts w:ascii="Times New Roman" w:hAnsi="Times New Roman"/>
          <w:sz w:val="24"/>
          <w:szCs w:val="24"/>
        </w:rPr>
        <w:lastRenderedPageBreak/>
        <w:t>РОССИЙСКАЯ ГАЗЕТА; АРКАДИЙ ВАСИЛЬЕВ, АРТЕМ КРАСИКОВ; 2020.13.05; ЛЕНА, ЛЕДОХОД; РЕКА ЛЕНА ПОДОШЛА К СТОЛИЦЕ РЕСПУБЛИКИ. ПРИГОРОДНЫЕ ПОСЕЛКИ МОГУТ УЙТИ ПОД ВОДУ</w:t>
      </w:r>
      <w:bookmarkEnd w:id="69"/>
    </w:p>
    <w:p w14:paraId="3DCEFCC7" w14:textId="77777777" w:rsidR="00CC7DE3" w:rsidRDefault="00CC7DE3" w:rsidP="005E0F68">
      <w:pPr>
        <w:jc w:val="both"/>
      </w:pPr>
      <w:r>
        <w:t>13 мая одна из самых крупных сибирских рек вплотную подошла к столице республики. Уровень воды в реке Лена в районе Якутска достиг 841 сантиметра, хотя опасной считается отметка в 827. Для сил РСЧС введен режим повышенной готовности.</w:t>
      </w:r>
    </w:p>
    <w:p w14:paraId="5BE7CA0D" w14:textId="77777777" w:rsidR="005E0F68" w:rsidRDefault="00CC7DE3" w:rsidP="005E0F68">
      <w:pPr>
        <w:jc w:val="both"/>
      </w:pPr>
      <w:r>
        <w:t>Опасность возникла из-за ледохода на Лене, который уже не первый год проходит с осложнениями: в районе Кангаласского мыса образовался ледяной затор.</w:t>
      </w:r>
    </w:p>
    <w:p w14:paraId="2567E842" w14:textId="77777777" w:rsidR="005E0F68" w:rsidRDefault="00CC7DE3" w:rsidP="005E0F68">
      <w:pPr>
        <w:jc w:val="both"/>
      </w:pPr>
      <w:r>
        <w:t>Под Якутском накопилась огромная масса воды, и если возникнет затор в Намцах, населенные пункты вблизи Якутска окажутся под водой. Чтобы обеспечить безопасное прохождение ледохода на участке между Кангаласским мысом, Едейцами и Намцами начали взрывать лед.</w:t>
      </w:r>
    </w:p>
    <w:p w14:paraId="79B6F584" w14:textId="3C7538D1" w:rsidR="005E0F68" w:rsidRDefault="00CC7DE3" w:rsidP="005E0F68">
      <w:pPr>
        <w:jc w:val="both"/>
      </w:pPr>
      <w:r>
        <w:t>- Мы проведем взрывные работы, чтобы помочь реке быстрее пройти данный участок по ряду проток. Это в значительной степени ускорит прохождения льда по Лене,</w:t>
      </w:r>
      <w:r w:rsidR="00DF60DB" w:rsidRPr="00DF60DB">
        <w:t xml:space="preserve"> – </w:t>
      </w:r>
      <w:r>
        <w:t>подчеркнул глава республики Айсен Николаев.</w:t>
      </w:r>
    </w:p>
    <w:p w14:paraId="41B45AF8" w14:textId="77777777" w:rsidR="005E0F68" w:rsidRDefault="00CC7DE3" w:rsidP="005E0F68">
      <w:pPr>
        <w:jc w:val="both"/>
      </w:pPr>
      <w:r>
        <w:t>Как правило, подрыв ледяного покрова применяется в особых случаях. Но сейчас такой момент, видимо, наступил.</w:t>
      </w:r>
    </w:p>
    <w:p w14:paraId="1AA60533" w14:textId="7AF5C5DB" w:rsidR="008A024D" w:rsidRDefault="00CC7DE3" w:rsidP="005E0F68">
      <w:pPr>
        <w:jc w:val="both"/>
      </w:pPr>
      <w:r>
        <w:t>Между тем вода заходит уже на улицы. По информации мэрии Якутска, в пригородах в зону затопления попали 54 жилых дома, в которых проживают 168 человек. В основном пострадал микрорайон Кангалассы. В Тулагино-Кильдямском наслеге укрепляют дамбу озера и отогнали в безопасное место домашний скот. Жителей, чьи дома уже подтоплены, переводят в пункты временного размещения. По информации главы города Сарданы Авксентьевой, к развертыванию готовы 11 пунктов временного размещения для приема 1450 человек.</w:t>
      </w:r>
    </w:p>
    <w:p w14:paraId="3069C1F0" w14:textId="0BFA1543" w:rsidR="00A82339" w:rsidRPr="008A024D" w:rsidRDefault="00CC7DE3" w:rsidP="005E0F68">
      <w:pPr>
        <w:jc w:val="both"/>
      </w:pPr>
      <w:r>
        <w:t xml:space="preserve">*** </w:t>
      </w:r>
      <w:hyperlink r:id="rId88" w:history="1">
        <w:r w:rsidRPr="00591AD4">
          <w:rPr>
            <w:rStyle w:val="a9"/>
          </w:rPr>
          <w:t>https://rg.ru/2020/05/13/reg-dfo/reka-lena-vplotnuiu-podoshla-k-iakutsku.html</w:t>
        </w:r>
      </w:hyperlink>
    </w:p>
    <w:p w14:paraId="773FD507" w14:textId="0FA4C878" w:rsidR="00BB4597" w:rsidRPr="00BB4597" w:rsidRDefault="00BB4597" w:rsidP="005E0F68">
      <w:pPr>
        <w:pStyle w:val="3"/>
        <w:jc w:val="both"/>
        <w:rPr>
          <w:rFonts w:ascii="Times New Roman" w:hAnsi="Times New Roman"/>
          <w:sz w:val="24"/>
          <w:szCs w:val="24"/>
        </w:rPr>
      </w:pPr>
      <w:bookmarkStart w:id="70" w:name="_Toc43684391"/>
      <w:r w:rsidRPr="00BB4597">
        <w:rPr>
          <w:rFonts w:ascii="Times New Roman" w:hAnsi="Times New Roman"/>
          <w:sz w:val="24"/>
          <w:szCs w:val="24"/>
        </w:rPr>
        <w:t xml:space="preserve">ТАСС; 2020.13.05; </w:t>
      </w:r>
      <w:r w:rsidR="00DF60DB" w:rsidRPr="00DF60DB">
        <w:rPr>
          <w:rFonts w:ascii="Times New Roman" w:hAnsi="Times New Roman"/>
          <w:bCs w:val="0"/>
          <w:sz w:val="24"/>
          <w:szCs w:val="24"/>
        </w:rPr>
        <w:t>«</w:t>
      </w:r>
      <w:r w:rsidRPr="00DF60DB">
        <w:rPr>
          <w:rFonts w:ascii="Times New Roman" w:hAnsi="Times New Roman"/>
          <w:sz w:val="24"/>
          <w:szCs w:val="24"/>
        </w:rPr>
        <w:t>АЭРОФЛОТ</w:t>
      </w:r>
      <w:r w:rsidR="00DF60DB" w:rsidRPr="00DF60DB">
        <w:rPr>
          <w:rFonts w:ascii="Times New Roman" w:hAnsi="Times New Roman"/>
          <w:bCs w:val="0"/>
          <w:sz w:val="24"/>
          <w:szCs w:val="24"/>
        </w:rPr>
        <w:t>»</w:t>
      </w:r>
      <w:r w:rsidRPr="00BB4597">
        <w:rPr>
          <w:rFonts w:ascii="Times New Roman" w:hAnsi="Times New Roman"/>
          <w:sz w:val="24"/>
          <w:szCs w:val="24"/>
        </w:rPr>
        <w:t xml:space="preserve"> НАМЕРЕН ВОЗОБНОВИТЬ ПОЛЕТЫ В УЛАН-УДЭ ЛЕТОМ</w:t>
      </w:r>
      <w:bookmarkEnd w:id="70"/>
    </w:p>
    <w:p w14:paraId="2C2A36BA" w14:textId="021BF895" w:rsidR="005E0F68" w:rsidRDefault="00DF60DB" w:rsidP="005E0F68">
      <w:pPr>
        <w:jc w:val="both"/>
      </w:pPr>
      <w:r w:rsidRPr="00DF60DB">
        <w:t>«</w:t>
      </w:r>
      <w:r w:rsidR="00BB4597" w:rsidRPr="00DF60DB">
        <w:rPr>
          <w:b/>
        </w:rPr>
        <w:t>Аэрофлот</w:t>
      </w:r>
      <w:r w:rsidRPr="00DF60DB">
        <w:t>»</w:t>
      </w:r>
      <w:r w:rsidR="00BB4597">
        <w:t xml:space="preserve"> возобновит полеты в Улан-Удэ летом 2020 года, возвращение крупного авиаперевозчика стало возможным после появления в аэропорту Байкал новой взлетно-посадочной полосы (ВПП). Об этом сообщил ТАСС в среду коммерческий директор аэропорта Дмитрий Гармаев.</w:t>
      </w:r>
    </w:p>
    <w:p w14:paraId="21F65022" w14:textId="0E4D89FE" w:rsidR="005E0F68" w:rsidRDefault="00DF60DB" w:rsidP="005E0F68">
      <w:pPr>
        <w:jc w:val="both"/>
      </w:pPr>
      <w:r w:rsidRPr="00DF60DB">
        <w:t>«</w:t>
      </w:r>
      <w:r w:rsidR="00BB4597">
        <w:t xml:space="preserve">Компания </w:t>
      </w:r>
      <w:r w:rsidRPr="00DF60DB">
        <w:t>«</w:t>
      </w:r>
      <w:r w:rsidR="00BB4597" w:rsidRPr="00DF60DB">
        <w:rPr>
          <w:b/>
        </w:rPr>
        <w:t>Аэрофлот</w:t>
      </w:r>
      <w:r w:rsidRPr="00DF60DB">
        <w:t>»</w:t>
      </w:r>
      <w:r w:rsidR="00BB4597">
        <w:t xml:space="preserve"> планируют начать полеты в Улан-Удэ с 1 июля. Продажа билетов на рейсы Москва</w:t>
      </w:r>
      <w:r w:rsidRPr="00DF60DB">
        <w:t xml:space="preserve"> – </w:t>
      </w:r>
      <w:r w:rsidR="00BB4597">
        <w:t>Улан-Удэ</w:t>
      </w:r>
      <w:r w:rsidRPr="00DF60DB">
        <w:t xml:space="preserve"> – </w:t>
      </w:r>
      <w:r w:rsidR="00BB4597">
        <w:t>Москва открыта до конца 2020 года</w:t>
      </w:r>
      <w:r w:rsidRPr="00DF60DB">
        <w:t>»</w:t>
      </w:r>
      <w:r w:rsidR="00BB4597">
        <w:t>,</w:t>
      </w:r>
      <w:r w:rsidRPr="00DF60DB">
        <w:t xml:space="preserve"> – </w:t>
      </w:r>
      <w:r w:rsidR="00BB4597">
        <w:t>сообщил Гармаев.</w:t>
      </w:r>
    </w:p>
    <w:p w14:paraId="4BEEBB02" w14:textId="25885B3E" w:rsidR="005E0F68" w:rsidRDefault="00BB4597" w:rsidP="005E0F68">
      <w:pPr>
        <w:jc w:val="both"/>
      </w:pPr>
      <w:r>
        <w:t xml:space="preserve">Он напомнил, что </w:t>
      </w:r>
      <w:r w:rsidR="00DF60DB" w:rsidRPr="00DF60DB">
        <w:t>«</w:t>
      </w:r>
      <w:r w:rsidRPr="00DF60DB">
        <w:rPr>
          <w:b/>
        </w:rPr>
        <w:t>Аэрофлот</w:t>
      </w:r>
      <w:r w:rsidR="00DF60DB" w:rsidRPr="00DF60DB">
        <w:t>»</w:t>
      </w:r>
      <w:r>
        <w:t xml:space="preserve"> летал в столицу Бурятии с 2013 по 2015 годы, но из-за проблем со старой ВПП прекратил полеты. </w:t>
      </w:r>
      <w:r w:rsidR="00DF60DB" w:rsidRPr="00DF60DB">
        <w:t>«</w:t>
      </w:r>
      <w:r>
        <w:t xml:space="preserve">В декабре 2018 года в нашем аэропорту на федеральные средства была построена новая полоса, сразу после этого мы начали работу по привлечению новых аваиаперевозчиков, в том числе </w:t>
      </w:r>
      <w:r w:rsidR="00DF60DB" w:rsidRPr="00DF60DB">
        <w:t>«</w:t>
      </w:r>
      <w:r w:rsidRPr="00DF60DB">
        <w:rPr>
          <w:b/>
        </w:rPr>
        <w:t>Аэрофлот</w:t>
      </w:r>
      <w:r>
        <w:t>а</w:t>
      </w:r>
      <w:r w:rsidR="00DF60DB" w:rsidRPr="00DF60DB">
        <w:t>»</w:t>
      </w:r>
      <w:r>
        <w:t>,</w:t>
      </w:r>
      <w:r w:rsidR="00DF60DB" w:rsidRPr="00DF60DB">
        <w:t xml:space="preserve"> – </w:t>
      </w:r>
      <w:r>
        <w:t>сказал Гармаев.</w:t>
      </w:r>
      <w:r w:rsidR="00DF60DB" w:rsidRPr="00DF60DB">
        <w:t xml:space="preserve"> – </w:t>
      </w:r>
      <w:r>
        <w:t xml:space="preserve">Сейчас конъюнктура рынка сложилась таким образом, что из-за закрытия международных направлений и большого количества сокращений полетов в центральной России </w:t>
      </w:r>
      <w:r w:rsidR="00DF60DB" w:rsidRPr="00DF60DB">
        <w:t>«</w:t>
      </w:r>
      <w:r w:rsidRPr="00DF60DB">
        <w:rPr>
          <w:b/>
        </w:rPr>
        <w:t>Аэрофлот</w:t>
      </w:r>
      <w:r w:rsidR="00DF60DB" w:rsidRPr="00DF60DB">
        <w:t>»</w:t>
      </w:r>
      <w:r>
        <w:t xml:space="preserve"> возвращается к нам</w:t>
      </w:r>
      <w:r w:rsidR="00DF60DB" w:rsidRPr="00DF60DB">
        <w:t>»</w:t>
      </w:r>
      <w:r>
        <w:t>.</w:t>
      </w:r>
    </w:p>
    <w:p w14:paraId="4926951E" w14:textId="7598BD7A" w:rsidR="005E0F68" w:rsidRDefault="00BB4597" w:rsidP="005E0F68">
      <w:pPr>
        <w:jc w:val="both"/>
      </w:pPr>
      <w:r>
        <w:t xml:space="preserve">Нынешняя ситуация, связанная с пандемией коронавируса, внесла свои коррективы в работу воздушной гавани Улан-Удэ: по словам Гармаева, по итогам апреля пассажиропоток сократился на 80%. </w:t>
      </w:r>
      <w:r w:rsidR="00DF60DB" w:rsidRPr="00DF60DB">
        <w:t>«</w:t>
      </w:r>
      <w:r>
        <w:t>Такого коллапса у нас еще не было ни в кризис 2008 года, ни в кризис 2014 года, сейчас аэропорт живет очень в жестких условиях,</w:t>
      </w:r>
      <w:r w:rsidR="00DF60DB" w:rsidRPr="00DF60DB">
        <w:t xml:space="preserve"> – </w:t>
      </w:r>
      <w:r>
        <w:t>сказал собеседник агентства.</w:t>
      </w:r>
      <w:r w:rsidR="00DF60DB" w:rsidRPr="00DF60DB">
        <w:t xml:space="preserve"> – </w:t>
      </w:r>
      <w:r>
        <w:t>Спасает то, что мы плотно перешли на грузоперевозки, наш аэропорт один из первых в России освоил комбинированную перевозку пассажиров и груза. Кроме того, очень вовремя, в феврале этого года, в Улан-Удэ начал работу второй топливозаправочный комплекс, и вместе с ним пришла конкуренция</w:t>
      </w:r>
      <w:r w:rsidR="00DF60DB" w:rsidRPr="00DF60DB">
        <w:t xml:space="preserve"> – </w:t>
      </w:r>
      <w:r>
        <w:t>это дало возможность вернуться к теме технических посадок грузовых самолетов</w:t>
      </w:r>
      <w:r w:rsidR="00DF60DB" w:rsidRPr="00DF60DB">
        <w:t>»</w:t>
      </w:r>
      <w:r>
        <w:t>.</w:t>
      </w:r>
    </w:p>
    <w:p w14:paraId="1A92B0AB" w14:textId="783D044D" w:rsidR="005E0F68" w:rsidRDefault="00BB4597" w:rsidP="005E0F68">
      <w:pPr>
        <w:jc w:val="both"/>
      </w:pPr>
      <w:r>
        <w:lastRenderedPageBreak/>
        <w:t>Начало работы нового топливозаправочного оператора позволило аэропорту Байкал использовать одно из своих важных преимуществ</w:t>
      </w:r>
      <w:r w:rsidR="00DF60DB" w:rsidRPr="00DF60DB">
        <w:t xml:space="preserve"> – </w:t>
      </w:r>
      <w:r>
        <w:t xml:space="preserve">выгодное географическое положение на пути между Европой и Азией. </w:t>
      </w:r>
      <w:r w:rsidR="00DF60DB" w:rsidRPr="00DF60DB">
        <w:t>«</w:t>
      </w:r>
      <w:r>
        <w:t>Речь о технических посадках крупных грузовых воздушных судов. Сейчас с дозаправкой в Улан-Удэ на пути в европейские страны летят самолеты из КНР</w:t>
      </w:r>
      <w:r w:rsidR="00DF60DB" w:rsidRPr="00DF60DB">
        <w:t xml:space="preserve"> – </w:t>
      </w:r>
      <w:r>
        <w:t>Шанхая, Шэньчжэня</w:t>
      </w:r>
      <w:r w:rsidR="00DF60DB" w:rsidRPr="00DF60DB">
        <w:t>»</w:t>
      </w:r>
      <w:r>
        <w:t>,</w:t>
      </w:r>
      <w:r w:rsidR="00DF60DB" w:rsidRPr="00DF60DB">
        <w:t xml:space="preserve"> – </w:t>
      </w:r>
      <w:r>
        <w:t>уточнил Гармаев. Он добавил, любой кризис</w:t>
      </w:r>
      <w:r w:rsidR="00DF60DB" w:rsidRPr="00DF60DB">
        <w:t xml:space="preserve"> – </w:t>
      </w:r>
      <w:r>
        <w:t>это новые возможности, вместе с тем аэропорт Байкал сейчас живет в режиме ожидания снятия ограничений, вынужденных мер из-за распространения коронавируса.</w:t>
      </w:r>
    </w:p>
    <w:p w14:paraId="1ECE273D" w14:textId="68337EC1" w:rsidR="00BB4597" w:rsidRDefault="00BB4597" w:rsidP="005E0F68">
      <w:pPr>
        <w:jc w:val="both"/>
      </w:pPr>
      <w:r>
        <w:t>Аэропорт Байкал</w:t>
      </w:r>
    </w:p>
    <w:p w14:paraId="260A41E1" w14:textId="04EEB1C6" w:rsidR="005E0F68" w:rsidRDefault="00BB4597" w:rsidP="005E0F68">
      <w:pPr>
        <w:jc w:val="both"/>
      </w:pPr>
      <w:r>
        <w:t xml:space="preserve">Аэропорт Байкал является внутрироссийским узловым аэропортом федерального значения и имеет статус международного. Одним из его преимуществ является географическое расположение и возможность принимать рейсы из стран АТР для технической посадки, дозаправки и наземного обслуживания. В 2017 году аэропорт Байкал сменил собственника, ранее им была ГК </w:t>
      </w:r>
      <w:r w:rsidR="00DF60DB" w:rsidRPr="00DF60DB">
        <w:t>«</w:t>
      </w:r>
      <w:r>
        <w:t>Метрополь</w:t>
      </w:r>
      <w:r w:rsidR="00DF60DB" w:rsidRPr="00DF60DB">
        <w:t>»</w:t>
      </w:r>
      <w:r>
        <w:t>, сейчас</w:t>
      </w:r>
      <w:r w:rsidR="00DF60DB" w:rsidRPr="00DF60DB">
        <w:t xml:space="preserve"> – </w:t>
      </w:r>
      <w:r>
        <w:t xml:space="preserve">владелец холдинга </w:t>
      </w:r>
      <w:r w:rsidR="00DF60DB" w:rsidRPr="00DF60DB">
        <w:t>«</w:t>
      </w:r>
      <w:r>
        <w:t>Новапорт</w:t>
      </w:r>
      <w:r w:rsidR="00DF60DB" w:rsidRPr="00DF60DB">
        <w:t>»</w:t>
      </w:r>
      <w:r>
        <w:t xml:space="preserve"> Роман Троценко.</w:t>
      </w:r>
    </w:p>
    <w:p w14:paraId="50A3F7B5" w14:textId="1564852D" w:rsidR="005E0F68" w:rsidRDefault="00BB4597" w:rsidP="005E0F68">
      <w:pPr>
        <w:jc w:val="both"/>
      </w:pPr>
      <w:r>
        <w:t xml:space="preserve">В 2018 году рамках федеральной целевой программы </w:t>
      </w:r>
      <w:r w:rsidR="00DF60DB" w:rsidRPr="00DF60DB">
        <w:t>«</w:t>
      </w:r>
      <w:r>
        <w:t>Экономическое и социальное развитие Дальнего Востока и Байкальского региона на период до 2018 года</w:t>
      </w:r>
      <w:r w:rsidR="00DF60DB" w:rsidRPr="00DF60DB">
        <w:t>»</w:t>
      </w:r>
      <w:r>
        <w:t xml:space="preserve"> за 4 млрд рублей построена новая ВПП, способная принимать такие типы самолетов, как Вoeing 767-300. В 2020 году планируется начало строительства нового терминала, площадь аэровокзального комплекса будет увеличена к 2022 году с 5 тыс. до 6,5 тыс. кв. метров.</w:t>
      </w:r>
    </w:p>
    <w:p w14:paraId="11579EA2" w14:textId="6B99B8FA" w:rsidR="005E0F68" w:rsidRDefault="00BB4597" w:rsidP="005E0F68">
      <w:pPr>
        <w:jc w:val="both"/>
      </w:pPr>
      <w:r>
        <w:t>В 2017 году аэропорту присвоен статус открытого неба пятой степени свободы воздуха, это позволяет воздушной гавани принимать самолеты иностранных компаний для транзитных рейсов</w:t>
      </w:r>
      <w:r w:rsidR="00DF60DB" w:rsidRPr="00DF60DB">
        <w:t xml:space="preserve"> – </w:t>
      </w:r>
      <w:r>
        <w:t>в России такой статус имеют аэропорты Владивостока, Сочи и Калининграда. Кроме того, ряд преференций появился после вхождения Бурятии в состав Дальневосточного федерального округа, в том числе это распространение механизма электронных виз.</w:t>
      </w:r>
    </w:p>
    <w:p w14:paraId="3923C879" w14:textId="3D62C620" w:rsidR="00BB4597" w:rsidRDefault="00BB4597" w:rsidP="005E0F68">
      <w:pPr>
        <w:jc w:val="both"/>
      </w:pPr>
      <w:r>
        <w:t>Ранее сообщалось, что в 2019 году пассажиропоток в воздушной гавани Улан-Удэ вырос на 25%, почти до 470 тыс. человек.</w:t>
      </w:r>
    </w:p>
    <w:p w14:paraId="233AD205" w14:textId="77777777" w:rsidR="005E0F68" w:rsidRDefault="002A39D7" w:rsidP="005E0F68">
      <w:pPr>
        <w:jc w:val="both"/>
      </w:pPr>
      <w:hyperlink r:id="rId89" w:history="1">
        <w:r w:rsidR="00BB4597" w:rsidRPr="00591AD4">
          <w:rPr>
            <w:rStyle w:val="a9"/>
          </w:rPr>
          <w:t>https://tass.ru/ekonomika/8458703</w:t>
        </w:r>
      </w:hyperlink>
    </w:p>
    <w:p w14:paraId="5C7A05AD" w14:textId="696D5AA1" w:rsidR="00BB4597" w:rsidRPr="00BB4597" w:rsidRDefault="00BB4597" w:rsidP="005E0F68">
      <w:pPr>
        <w:pStyle w:val="3"/>
        <w:jc w:val="both"/>
        <w:rPr>
          <w:rFonts w:ascii="Times New Roman" w:hAnsi="Times New Roman"/>
          <w:sz w:val="24"/>
          <w:szCs w:val="24"/>
        </w:rPr>
      </w:pPr>
      <w:bookmarkStart w:id="71" w:name="_Toc43684392"/>
      <w:r w:rsidRPr="00BB4597">
        <w:rPr>
          <w:rFonts w:ascii="Times New Roman" w:hAnsi="Times New Roman"/>
          <w:sz w:val="24"/>
          <w:szCs w:val="24"/>
        </w:rPr>
        <w:t>РИА НОВОСТИ; 2020.13.05; S7 ЗАПУСТИТ ПРЯМОЙ РЕЙС ИЗ ВЛАДИВОСТОКА В АНАДЫРЬ</w:t>
      </w:r>
      <w:bookmarkEnd w:id="71"/>
    </w:p>
    <w:p w14:paraId="7C2B94E1" w14:textId="367D3A35" w:rsidR="00BB4597" w:rsidRDefault="00BB4597" w:rsidP="005E0F68">
      <w:pPr>
        <w:jc w:val="both"/>
      </w:pPr>
      <w:r>
        <w:t>Авиакомпания S7 Airlines с 22 мая запускает прямой регулярный рейс по маршруту Владивосток</w:t>
      </w:r>
      <w:r w:rsidR="00DF60DB" w:rsidRPr="00DF60DB">
        <w:t xml:space="preserve"> – </w:t>
      </w:r>
      <w:r>
        <w:t>Анадырь, сообщает международный аэропорт Владивостока.</w:t>
      </w:r>
    </w:p>
    <w:p w14:paraId="2EFB65C3" w14:textId="77777777" w:rsidR="00BB4597" w:rsidRDefault="00BB4597" w:rsidP="005E0F68">
      <w:pPr>
        <w:jc w:val="both"/>
      </w:pPr>
      <w:r>
        <w:t>В конце 2019 года власти Чукотки сообщали об открытии этого рейса весной 2020 года. Прямой маршрут Владивосток – Анадырь – Владивосток вошёл в список субсидируемых на 2020 год по постановлению правительства РФ. Софинансировать его будет правительство Чукотки. По данным региональных властей, на 2020 год в бюджете АО на эти цели предусмотрено почти 69 миллионов рублей.</w:t>
      </w:r>
    </w:p>
    <w:p w14:paraId="127B802D" w14:textId="075DF07E" w:rsidR="00BB4597" w:rsidRDefault="00DF60DB" w:rsidP="005E0F68">
      <w:pPr>
        <w:jc w:val="both"/>
      </w:pPr>
      <w:r w:rsidRPr="00DF60DB">
        <w:t>«</w:t>
      </w:r>
      <w:r w:rsidR="00BB4597">
        <w:t>В летнем расписании Международного аэропорта Владивосток с 22 мая 2020 года появится новый рейс в Анадырь. Рейсы будут осуществляться на современных комфортабельных лайнерах Airbus A320neo</w:t>
      </w:r>
      <w:r w:rsidRPr="00DF60DB">
        <w:t>»</w:t>
      </w:r>
      <w:r w:rsidR="00BB4597">
        <w:t>,</w:t>
      </w:r>
      <w:r w:rsidRPr="00DF60DB">
        <w:t xml:space="preserve"> – </w:t>
      </w:r>
      <w:r w:rsidR="00BB4597">
        <w:t>говорится в сообщении.</w:t>
      </w:r>
    </w:p>
    <w:p w14:paraId="3325EDD5" w14:textId="77777777" w:rsidR="005E0F68" w:rsidRDefault="00BB4597" w:rsidP="005E0F68">
      <w:pPr>
        <w:jc w:val="both"/>
      </w:pPr>
      <w:r>
        <w:t>Самолет будет летать на Чукотку по пятницам. Общее время в полете составит чуть более пяти часов.</w:t>
      </w:r>
    </w:p>
    <w:p w14:paraId="6D827A4E" w14:textId="2297C324" w:rsidR="00BB4597" w:rsidRDefault="00BB4597" w:rsidP="005E0F68">
      <w:pPr>
        <w:jc w:val="both"/>
      </w:pPr>
      <w:r>
        <w:t>Пассажирам из Анадыря можно будет с пересадкой отправиться в другие города России, в том числе в Новосибирск, Якутск, Петропавловск-Камчатский.</w:t>
      </w:r>
    </w:p>
    <w:p w14:paraId="1917F5E2" w14:textId="77777777" w:rsidR="005E0F68" w:rsidRDefault="002A39D7" w:rsidP="005E0F68">
      <w:pPr>
        <w:jc w:val="both"/>
      </w:pPr>
      <w:hyperlink r:id="rId90" w:history="1">
        <w:r w:rsidR="00BB4597" w:rsidRPr="00591AD4">
          <w:rPr>
            <w:rStyle w:val="a9"/>
          </w:rPr>
          <w:t>https://ria.ru/20200513/1571356626.html</w:t>
        </w:r>
      </w:hyperlink>
    </w:p>
    <w:p w14:paraId="28CCC51A" w14:textId="5121CF3B" w:rsidR="00A82339" w:rsidRPr="00A82339" w:rsidRDefault="00A82339" w:rsidP="005E0F68">
      <w:pPr>
        <w:pStyle w:val="3"/>
        <w:jc w:val="both"/>
        <w:rPr>
          <w:rFonts w:ascii="Times New Roman" w:hAnsi="Times New Roman"/>
          <w:sz w:val="24"/>
          <w:szCs w:val="24"/>
        </w:rPr>
      </w:pPr>
      <w:bookmarkStart w:id="72" w:name="_Toc43684393"/>
      <w:r w:rsidRPr="00A82339">
        <w:rPr>
          <w:rFonts w:ascii="Times New Roman" w:hAnsi="Times New Roman"/>
          <w:sz w:val="24"/>
          <w:szCs w:val="24"/>
        </w:rPr>
        <w:t>ВЕДОМОСТИ; 2020.13.05; AZUR AIR НАЧНЕТ ВЫПОЛНЯТЬ РЕГУЛЯРНЫЕ РЕЙСЫ ПО РОССИИ</w:t>
      </w:r>
      <w:bookmarkEnd w:id="72"/>
    </w:p>
    <w:p w14:paraId="15FBAA25" w14:textId="77777777" w:rsidR="005E0F68" w:rsidRDefault="00A82339" w:rsidP="005E0F68">
      <w:pPr>
        <w:jc w:val="both"/>
      </w:pPr>
      <w:r>
        <w:t>Авиакомпания Azur Air с 1 июня начнет выполнять регулярные рейсы в Сочи из Москвы, Санкт-Петербурга, Екатеринбурга, Казани и Уфы, говорится в сообщении компании.</w:t>
      </w:r>
    </w:p>
    <w:p w14:paraId="0B138990" w14:textId="77777777" w:rsidR="005E0F68" w:rsidRDefault="00A82339" w:rsidP="005E0F68">
      <w:pPr>
        <w:jc w:val="both"/>
      </w:pPr>
      <w:r>
        <w:lastRenderedPageBreak/>
        <w:t xml:space="preserve">Билеты можно купить на сайте авиакомпании. Их стоимость начинается от 2231 руб. в одну сторону. Из Москвы рейсы будут выполняться ежедневно, а из регионов – два раза в неделю. Вылеты из Санкт-Петербурга и Уфы запланированы по четвергам и воскресеньям, а из Екатеринбурга и Казани – по средам и субботам. </w:t>
      </w:r>
    </w:p>
    <w:p w14:paraId="6F33B272" w14:textId="62AD23DE" w:rsidR="00A82339" w:rsidRDefault="00A82339" w:rsidP="005E0F68">
      <w:pPr>
        <w:jc w:val="both"/>
      </w:pPr>
      <w:r>
        <w:t xml:space="preserve">С 27 марта Россия полностью закрыла регулярное и чартерное авиасообщение с другими странами. Azur Air первой из российских авиакомпаний приостановила рейсы за рубеж из-за пандемии коронавируса. В апреле авиакомпания вместе с лоукостером </w:t>
      </w:r>
      <w:r w:rsidR="00DF60DB" w:rsidRPr="00DF60DB">
        <w:t>«</w:t>
      </w:r>
      <w:r>
        <w:t>Победа</w:t>
      </w:r>
      <w:r w:rsidR="00DF60DB" w:rsidRPr="00DF60DB">
        <w:t>»</w:t>
      </w:r>
      <w:r>
        <w:t>, крупным регулярным и чартерным перевозчиком Nordwind, а также чартерными авиакомпаниями Royal Flight и I Fly полностью прекратили полеты. Из-за коронавируса перевозки сократились на 90%.</w:t>
      </w:r>
    </w:p>
    <w:p w14:paraId="6511571E" w14:textId="77777777" w:rsidR="005E0F68" w:rsidRDefault="002A39D7" w:rsidP="005E0F68">
      <w:pPr>
        <w:jc w:val="both"/>
      </w:pPr>
      <w:hyperlink r:id="rId91" w:history="1">
        <w:r w:rsidR="00A82339" w:rsidRPr="00591AD4">
          <w:rPr>
            <w:rStyle w:val="a9"/>
          </w:rPr>
          <w:t>https://www.vedomosti.ru/business/news/2020/05/13/830171-azur-air-nachnet-regulyarnie-reisi-po-rossii</w:t>
        </w:r>
      </w:hyperlink>
    </w:p>
    <w:p w14:paraId="494C3C61" w14:textId="242F414B" w:rsidR="00BB4597" w:rsidRPr="00BB4597" w:rsidRDefault="00BB4597" w:rsidP="005E0F68">
      <w:pPr>
        <w:pStyle w:val="3"/>
        <w:jc w:val="both"/>
        <w:rPr>
          <w:rFonts w:ascii="Times New Roman" w:hAnsi="Times New Roman"/>
          <w:sz w:val="24"/>
          <w:szCs w:val="24"/>
        </w:rPr>
      </w:pPr>
      <w:bookmarkStart w:id="73" w:name="_Toc43684394"/>
      <w:r w:rsidRPr="00BB4597">
        <w:rPr>
          <w:rFonts w:ascii="Times New Roman" w:hAnsi="Times New Roman"/>
          <w:sz w:val="24"/>
          <w:szCs w:val="24"/>
        </w:rPr>
        <w:t xml:space="preserve">ТАСС; 2020.13.05; </w:t>
      </w:r>
      <w:r w:rsidR="00DF60DB" w:rsidRPr="00DF60DB">
        <w:rPr>
          <w:rFonts w:ascii="Times New Roman" w:hAnsi="Times New Roman"/>
          <w:bCs w:val="0"/>
          <w:sz w:val="24"/>
          <w:szCs w:val="24"/>
        </w:rPr>
        <w:t>«</w:t>
      </w:r>
      <w:r w:rsidRPr="00BB4597">
        <w:rPr>
          <w:rFonts w:ascii="Times New Roman" w:hAnsi="Times New Roman"/>
          <w:sz w:val="24"/>
          <w:szCs w:val="24"/>
        </w:rPr>
        <w:t>ХАБАРОВСКИЕ АВИАЛИНИИ</w:t>
      </w:r>
      <w:r w:rsidR="00DF60DB" w:rsidRPr="00DF60DB">
        <w:rPr>
          <w:rFonts w:ascii="Times New Roman" w:hAnsi="Times New Roman"/>
          <w:bCs w:val="0"/>
          <w:sz w:val="24"/>
          <w:szCs w:val="24"/>
        </w:rPr>
        <w:t>»</w:t>
      </w:r>
      <w:r w:rsidRPr="00BB4597">
        <w:rPr>
          <w:rFonts w:ascii="Times New Roman" w:hAnsi="Times New Roman"/>
          <w:sz w:val="24"/>
          <w:szCs w:val="24"/>
        </w:rPr>
        <w:t xml:space="preserve"> ВОЗОБНОВИЛИ ОТМЕНЕННЫЕ РЕЙСЫ НА СЕВЕР ХАБАРОВСКОГО КРАЯ</w:t>
      </w:r>
      <w:bookmarkEnd w:id="73"/>
    </w:p>
    <w:p w14:paraId="18E1F759" w14:textId="62E23BF8" w:rsidR="005E0F68" w:rsidRDefault="00BB4597" w:rsidP="005E0F68">
      <w:pPr>
        <w:jc w:val="both"/>
      </w:pPr>
      <w:r>
        <w:t xml:space="preserve">Краевая авиакомпания </w:t>
      </w:r>
      <w:r w:rsidR="00DF60DB" w:rsidRPr="00DF60DB">
        <w:t>«</w:t>
      </w:r>
      <w:r>
        <w:t>Хабаровские авиалинии</w:t>
      </w:r>
      <w:r w:rsidR="00DF60DB" w:rsidRPr="00DF60DB">
        <w:t>»</w:t>
      </w:r>
      <w:r>
        <w:t xml:space="preserve"> возобновила рейсы в северные поселения Хабаровского края. Об этом сообщается на сайте авиакомпании в среду.</w:t>
      </w:r>
    </w:p>
    <w:p w14:paraId="759D97CD" w14:textId="77777777" w:rsidR="005E0F68" w:rsidRDefault="00BB4597" w:rsidP="005E0F68">
      <w:pPr>
        <w:jc w:val="both"/>
      </w:pPr>
      <w:r>
        <w:t>В конце апреля авиакомпания заявила об отмене и сокращении части рейсов из-за ситуации с распространением коронавирусной инфекции. Сделано это было в том числе после обращений глав северных районов с просьбой ограничить полеты.</w:t>
      </w:r>
    </w:p>
    <w:p w14:paraId="50027771" w14:textId="598AAF51" w:rsidR="005E0F68" w:rsidRDefault="00DF60DB" w:rsidP="005E0F68">
      <w:pPr>
        <w:jc w:val="both"/>
      </w:pPr>
      <w:r w:rsidRPr="00DF60DB">
        <w:t>«</w:t>
      </w:r>
      <w:r w:rsidR="00BB4597">
        <w:t xml:space="preserve">С 13 мая 2020 года КГУП </w:t>
      </w:r>
      <w:r w:rsidRPr="00DF60DB">
        <w:t>«</w:t>
      </w:r>
      <w:r w:rsidR="00BB4597">
        <w:t>Хабаровские авиалинии</w:t>
      </w:r>
      <w:r w:rsidRPr="00DF60DB">
        <w:t>»</w:t>
      </w:r>
      <w:r w:rsidR="00BB4597">
        <w:t xml:space="preserve"> возобновляет авиарейсы в Аян, Нелькан, Охотск, Херпучи, Чумикан. С учетом быстро изменяющейся эпидемиологической ситуации и послаблением экстренных мер по недопущению распространения новой коронавирусной инфекции, полеты по всем направлениям в северные районы края, выполняемые КГУП </w:t>
      </w:r>
      <w:r w:rsidRPr="00DF60DB">
        <w:t>«</w:t>
      </w:r>
      <w:r w:rsidR="00BB4597">
        <w:t>Хабаровские авиалинии</w:t>
      </w:r>
      <w:r w:rsidRPr="00DF60DB">
        <w:t>»</w:t>
      </w:r>
      <w:r w:rsidR="00BB4597">
        <w:t>, вновь стали доступны для жителей Хабаровского края</w:t>
      </w:r>
      <w:r w:rsidRPr="00DF60DB">
        <w:t>»</w:t>
      </w:r>
      <w:r w:rsidR="00BB4597">
        <w:t>,</w:t>
      </w:r>
      <w:r w:rsidRPr="00DF60DB">
        <w:t xml:space="preserve"> – </w:t>
      </w:r>
      <w:r w:rsidR="00BB4597">
        <w:t>говорится в сообщении.</w:t>
      </w:r>
    </w:p>
    <w:p w14:paraId="4D7273E3" w14:textId="77777777" w:rsidR="005E0F68" w:rsidRDefault="00BB4597" w:rsidP="005E0F68">
      <w:pPr>
        <w:jc w:val="both"/>
      </w:pPr>
      <w:r>
        <w:t>Полеты доступны для жителей региона, имеющих соответствующую прописку, а также для граждан со справками о пребывании в обсерваторе или об отрицательном результате анализа на коронавирус.</w:t>
      </w:r>
    </w:p>
    <w:p w14:paraId="0C9F7E73" w14:textId="77777777" w:rsidR="005E0F68" w:rsidRDefault="00BB4597" w:rsidP="005E0F68">
      <w:pPr>
        <w:jc w:val="both"/>
      </w:pPr>
      <w:r>
        <w:t>В Хабаровском крае ввели режим самоизоляции, он будет действовать до июня. Всего в регионе, по данным за прошлые сутки, зарегистрировано 977 случаев заболевания, из них семь закончились смертью пациентов. За сутки выздоровели 42 человека, было зарегистрировано столько же новых случаев.</w:t>
      </w:r>
    </w:p>
    <w:p w14:paraId="79966EDE" w14:textId="3AD4B138" w:rsidR="00BB4597" w:rsidRDefault="00BB4597" w:rsidP="005E0F68">
      <w:pPr>
        <w:jc w:val="both"/>
      </w:pPr>
      <w:r>
        <w:t>Правительство Хабаровского края на прошлой неделе сообщало, что для граждан, вылетающих авиарейсами в северные Аяно-Майский, Охотский, Тугуро-Чумиканский и имени Полины Осипенко районы края, установлены условия. Чтобы не допустить распространения коронавирусной инфекции, таких пассажиров будут размещать в обсерваторах на две недели до дня вылета. Такой пункт внесен по инициативе глав северных районов края. Изоляцию вахтовиков, направляющихся на работу на север, обеспечат работодатели.</w:t>
      </w:r>
    </w:p>
    <w:p w14:paraId="02AEAAF4" w14:textId="3AD75EFF" w:rsidR="00A82339" w:rsidRDefault="002A39D7" w:rsidP="005E0F68">
      <w:pPr>
        <w:jc w:val="both"/>
      </w:pPr>
      <w:hyperlink r:id="rId92" w:history="1">
        <w:r w:rsidR="00BB4597" w:rsidRPr="00591AD4">
          <w:rPr>
            <w:rStyle w:val="a9"/>
          </w:rPr>
          <w:t>https://tass.ru/ekonomika/8458905</w:t>
        </w:r>
      </w:hyperlink>
    </w:p>
    <w:p w14:paraId="1A09A14F" w14:textId="6BD7C67A" w:rsidR="005E0F68" w:rsidRPr="00BB4597" w:rsidRDefault="005E0F68" w:rsidP="005E0F68">
      <w:pPr>
        <w:pStyle w:val="3"/>
        <w:jc w:val="both"/>
        <w:rPr>
          <w:rFonts w:ascii="Times New Roman" w:hAnsi="Times New Roman"/>
          <w:sz w:val="24"/>
          <w:szCs w:val="24"/>
        </w:rPr>
      </w:pPr>
      <w:bookmarkStart w:id="74" w:name="_Toc43684395"/>
      <w:r w:rsidRPr="00BB4597">
        <w:rPr>
          <w:rFonts w:ascii="Times New Roman" w:hAnsi="Times New Roman"/>
          <w:sz w:val="24"/>
          <w:szCs w:val="24"/>
        </w:rPr>
        <w:t>ТАСС; 2020.13.05; НА ЧУКОТКЕ НАЧАЛАСЬ ПРОДАЖА СУБСИДИРОВАННЫХ АВИАБИЛЕТОВ ПО МАРШРУТУ ПЕВЕК</w:t>
      </w:r>
      <w:r w:rsidR="00DF60DB" w:rsidRPr="00DF60DB">
        <w:rPr>
          <w:rFonts w:ascii="Times New Roman" w:hAnsi="Times New Roman"/>
          <w:bCs w:val="0"/>
          <w:sz w:val="24"/>
          <w:szCs w:val="24"/>
        </w:rPr>
        <w:t xml:space="preserve"> – </w:t>
      </w:r>
      <w:r w:rsidRPr="00BB4597">
        <w:rPr>
          <w:rFonts w:ascii="Times New Roman" w:hAnsi="Times New Roman"/>
          <w:sz w:val="24"/>
          <w:szCs w:val="24"/>
        </w:rPr>
        <w:t>ЯКУТСК</w:t>
      </w:r>
      <w:bookmarkEnd w:id="74"/>
    </w:p>
    <w:p w14:paraId="1129365E" w14:textId="5E672E0F" w:rsidR="005E0F68" w:rsidRDefault="005E0F68" w:rsidP="005E0F68">
      <w:pPr>
        <w:jc w:val="both"/>
      </w:pPr>
      <w:r>
        <w:t>Продажа субсидированных авиабилетов по маршруту Певек</w:t>
      </w:r>
      <w:r w:rsidR="00DF60DB" w:rsidRPr="00DF60DB">
        <w:t xml:space="preserve"> – </w:t>
      </w:r>
      <w:r>
        <w:t>Якутск</w:t>
      </w:r>
      <w:r w:rsidR="00DF60DB" w:rsidRPr="00DF60DB">
        <w:t xml:space="preserve"> – </w:t>
      </w:r>
      <w:r>
        <w:t>Певек началась на Чукотке. Стоимость перелета в одну сторону по специальной цене составляет 13 000 рублей, сообщается на официальном сайте правительства округа в среду.</w:t>
      </w:r>
    </w:p>
    <w:p w14:paraId="1E25D458" w14:textId="1C2E819E" w:rsidR="005E0F68" w:rsidRDefault="005E0F68" w:rsidP="005E0F68">
      <w:pPr>
        <w:jc w:val="both"/>
      </w:pPr>
      <w:r>
        <w:t xml:space="preserve">В начале марта </w:t>
      </w:r>
      <w:r w:rsidRPr="00DF60DB">
        <w:rPr>
          <w:b/>
        </w:rPr>
        <w:t>Минтранс РФ</w:t>
      </w:r>
      <w:r>
        <w:t xml:space="preserve"> предложил включить в новую программу, которая предусмотрит транспортные связки между регионами, почти 5 тысяч новых авиамаршрутов. Открыть новые рейсы в соответствии с постановлением правительства РФ </w:t>
      </w:r>
      <w:r w:rsidR="00DF60DB" w:rsidRPr="00DF60DB">
        <w:t>«</w:t>
      </w:r>
      <w:r>
        <w:t xml:space="preserve">О предоставлении субсидий из федерального бюджета организациям воздушного </w:t>
      </w:r>
      <w:r>
        <w:lastRenderedPageBreak/>
        <w:t>транспорта на осуществление региональных воздушных перевозок пассажиров на территории Российской Федерации</w:t>
      </w:r>
      <w:r w:rsidR="00DF60DB" w:rsidRPr="00DF60DB">
        <w:t>»</w:t>
      </w:r>
      <w:r>
        <w:t xml:space="preserve"> планируется в 2020 году. На Чукотке это три новых авиамаршрута: Анадырь</w:t>
      </w:r>
      <w:r w:rsidR="00DF60DB" w:rsidRPr="00DF60DB">
        <w:t xml:space="preserve"> – </w:t>
      </w:r>
      <w:r>
        <w:t>Владивосток</w:t>
      </w:r>
      <w:r w:rsidR="00DF60DB" w:rsidRPr="00DF60DB">
        <w:t xml:space="preserve"> – </w:t>
      </w:r>
      <w:r>
        <w:t>Анадырь, Анадырь</w:t>
      </w:r>
      <w:r w:rsidR="00DF60DB" w:rsidRPr="00DF60DB">
        <w:t xml:space="preserve"> – </w:t>
      </w:r>
      <w:r>
        <w:t>Красноярск</w:t>
      </w:r>
      <w:r w:rsidR="00DF60DB" w:rsidRPr="00DF60DB">
        <w:t xml:space="preserve"> – </w:t>
      </w:r>
      <w:r>
        <w:t>Анадырь и Певек</w:t>
      </w:r>
      <w:r w:rsidR="00DF60DB" w:rsidRPr="00DF60DB">
        <w:t xml:space="preserve"> – </w:t>
      </w:r>
      <w:r>
        <w:t>Якутск</w:t>
      </w:r>
      <w:r w:rsidR="00DF60DB" w:rsidRPr="00DF60DB">
        <w:t xml:space="preserve"> – </w:t>
      </w:r>
      <w:r>
        <w:t>Певек.</w:t>
      </w:r>
    </w:p>
    <w:p w14:paraId="10241574" w14:textId="060D8341" w:rsidR="005E0F68" w:rsidRDefault="00DF60DB" w:rsidP="005E0F68">
      <w:pPr>
        <w:jc w:val="both"/>
      </w:pPr>
      <w:r w:rsidRPr="00DF60DB">
        <w:t>«</w:t>
      </w:r>
      <w:r w:rsidR="005E0F68">
        <w:t>Маршрут Певек</w:t>
      </w:r>
      <w:r w:rsidRPr="00DF60DB">
        <w:t xml:space="preserve"> – </w:t>
      </w:r>
      <w:r w:rsidR="005E0F68">
        <w:t>Якутск</w:t>
      </w:r>
      <w:r w:rsidRPr="00DF60DB">
        <w:t xml:space="preserve"> – </w:t>
      </w:r>
      <w:r w:rsidR="005E0F68">
        <w:t>Певек будет использоваться как альтернативный вариант перевозки пассажиров в центральные районы страны и регионы Дальневосточного федерального округа в период реконструкции взлетно-посадочной полосы аэродрома Певек</w:t>
      </w:r>
      <w:r w:rsidRPr="00DF60DB">
        <w:t xml:space="preserve"> – </w:t>
      </w:r>
      <w:r w:rsidR="005E0F68">
        <w:t>тип воздушного судна из Якутска позволяет совершать посадку. Приобрести билеты уже можно через интернет-ресурсы и в авиакассах</w:t>
      </w:r>
      <w:r w:rsidRPr="00DF60DB">
        <w:t>»</w:t>
      </w:r>
      <w:r w:rsidR="005E0F68">
        <w:t>,</w:t>
      </w:r>
      <w:r w:rsidRPr="00DF60DB">
        <w:t xml:space="preserve"> – </w:t>
      </w:r>
      <w:r w:rsidR="005E0F68">
        <w:t>говорится в сообщении.</w:t>
      </w:r>
    </w:p>
    <w:p w14:paraId="65C3AB8E" w14:textId="77777777" w:rsidR="005E0F68" w:rsidRDefault="005E0F68" w:rsidP="005E0F68">
      <w:pPr>
        <w:jc w:val="both"/>
      </w:pPr>
      <w:r>
        <w:t>Продажа субсидированных билетов в авиакассах осуществляется только для граждан с постоянной или временной регистрацией не менее шести месяцев на территории Чукотского автономного округа. Данные меры связаны с большим количеством вахтовых рабочих, не проживающих в регионе.</w:t>
      </w:r>
    </w:p>
    <w:p w14:paraId="54ACF6E0" w14:textId="071F5591" w:rsidR="005E0F68" w:rsidRDefault="005E0F68" w:rsidP="005E0F68">
      <w:pPr>
        <w:jc w:val="both"/>
      </w:pPr>
      <w:r>
        <w:t>Субсидирование авиаперевозок по указанному маршруту проводится на условиях софинансирования</w:t>
      </w:r>
      <w:r w:rsidR="00DF60DB" w:rsidRPr="00DF60DB">
        <w:t xml:space="preserve"> – </w:t>
      </w:r>
      <w:r>
        <w:t>из окружного и федерального бюджетов. А вот внутриокружные маршруты</w:t>
      </w:r>
      <w:r w:rsidR="00DF60DB" w:rsidRPr="00DF60DB">
        <w:t xml:space="preserve"> – </w:t>
      </w:r>
      <w:r>
        <w:t>всего их 59, финансируются только из бюджета субъекта. Власти Чукотского автономного округа тратят на это до 600 млн рублей в год.</w:t>
      </w:r>
    </w:p>
    <w:p w14:paraId="786625F9" w14:textId="77777777" w:rsidR="005E0F68" w:rsidRDefault="002A39D7" w:rsidP="005E0F68">
      <w:pPr>
        <w:jc w:val="both"/>
      </w:pPr>
      <w:hyperlink r:id="rId93" w:history="1">
        <w:r w:rsidR="005E0F68" w:rsidRPr="00591AD4">
          <w:rPr>
            <w:rStyle w:val="a9"/>
          </w:rPr>
          <w:t>https://tass.ru/ekonomika/8458415</w:t>
        </w:r>
      </w:hyperlink>
    </w:p>
    <w:p w14:paraId="036B4BEC" w14:textId="1E99412D" w:rsidR="005E0F68" w:rsidRPr="005E0F68" w:rsidRDefault="005E0F68" w:rsidP="005E0F68">
      <w:pPr>
        <w:pStyle w:val="3"/>
        <w:jc w:val="both"/>
        <w:rPr>
          <w:rFonts w:ascii="Times New Roman" w:hAnsi="Times New Roman"/>
          <w:sz w:val="24"/>
          <w:szCs w:val="24"/>
        </w:rPr>
      </w:pPr>
      <w:bookmarkStart w:id="75" w:name="_Toc43684396"/>
      <w:r w:rsidRPr="005E0F68">
        <w:rPr>
          <w:rFonts w:ascii="Times New Roman" w:hAnsi="Times New Roman"/>
          <w:sz w:val="24"/>
          <w:szCs w:val="24"/>
        </w:rPr>
        <w:t>РИА НОВОСТИ; 2020.13.05; МОСКОВСКОМУ АВИАЦИОННОМУ ЦЕНТРУ ИСПОЛНИЛОСЬ 17 ЛЕТ</w:t>
      </w:r>
      <w:bookmarkEnd w:id="75"/>
    </w:p>
    <w:p w14:paraId="464C5CCC" w14:textId="77777777" w:rsidR="005E0F68" w:rsidRDefault="005E0F68" w:rsidP="005E0F68">
      <w:pPr>
        <w:jc w:val="both"/>
      </w:pPr>
      <w:r>
        <w:t>Московскому авиационному центру (МАЦ), в оперативном управлении которого находятся пожарные и санитарные вертолеты, исполнилось 17 лет, сообщается в пресс-релизе центра.</w:t>
      </w:r>
    </w:p>
    <w:p w14:paraId="7A90E38F" w14:textId="77777777" w:rsidR="005E0F68" w:rsidRDefault="005E0F68" w:rsidP="005E0F68">
      <w:pPr>
        <w:jc w:val="both"/>
      </w:pPr>
      <w:r>
        <w:t>По данным МАЦ, с 2003 года московской авиацией экстренного реагирования было потушено свыше 80 крупных пожаров в столице и на прилегающих территориях. С 2009 года санитарные вертолеты МАЦ эвакуировали с мест происшествий более 6 тысяч пострадавших, отмечается в сообщении.</w:t>
      </w:r>
    </w:p>
    <w:p w14:paraId="2376E2E8" w14:textId="34CAF94B" w:rsidR="005E0F68" w:rsidRDefault="00DF60DB" w:rsidP="005E0F68">
      <w:pPr>
        <w:jc w:val="both"/>
      </w:pPr>
      <w:r w:rsidRPr="00DF60DB">
        <w:t>«</w:t>
      </w:r>
      <w:r w:rsidR="005E0F68">
        <w:t>Развитие в столице авиационных технологий продолжается, в 2019 году создан отряд спасателей, которые способны в экстренной ситуации в течение 12-15 минут прибыть на место происшествия, десантироваться с вертолетов на крышу здания или в места, где сложно подъехать автотехнике, ликвидировать возникающие угрозы и оказать помощь пострадавшим. Кроме того, благодаря поддержке правительства Москвы, в ближайшее время в центре произойдет замена старых вертолетов с истекшим сроком эксплуатации на новые, современные модели</w:t>
      </w:r>
      <w:r w:rsidRPr="00DF60DB">
        <w:t>»</w:t>
      </w:r>
      <w:r w:rsidR="005E0F68">
        <w:t>,</w:t>
      </w:r>
      <w:r w:rsidRPr="00DF60DB">
        <w:t xml:space="preserve"> – </w:t>
      </w:r>
      <w:r w:rsidR="005E0F68">
        <w:t>приводятся в материале слова директора МАЦ Кирилла Святенко.</w:t>
      </w:r>
    </w:p>
    <w:p w14:paraId="22EB9ECC" w14:textId="77777777" w:rsidR="005E0F68" w:rsidRDefault="005E0F68" w:rsidP="005E0F68">
      <w:pPr>
        <w:jc w:val="both"/>
      </w:pPr>
      <w:r>
        <w:t>Сейчас в управлении МАЦ находятся 10 воздушных судов, среди которых пять вертолетов ВК117С-2 для санитарных перевозок, три вертолета среднего класса Ка-32, легкий вертолет для мониторинга и воздушной разведки Bell-429, а также Ми-26Т.</w:t>
      </w:r>
    </w:p>
    <w:p w14:paraId="0052C7D6" w14:textId="77777777" w:rsidR="005E0F68" w:rsidRDefault="002A39D7" w:rsidP="005E0F68">
      <w:pPr>
        <w:jc w:val="both"/>
      </w:pPr>
      <w:hyperlink r:id="rId94" w:history="1">
        <w:r w:rsidR="005E0F68" w:rsidRPr="00591AD4">
          <w:rPr>
            <w:rStyle w:val="a9"/>
          </w:rPr>
          <w:t>https://ria.ru/20200513/1571362710.html</w:t>
        </w:r>
      </w:hyperlink>
    </w:p>
    <w:p w14:paraId="637A241E" w14:textId="01CBBE5E" w:rsidR="005E0F68" w:rsidRPr="005E0F68" w:rsidRDefault="005E0F68" w:rsidP="005E0F68">
      <w:pPr>
        <w:pStyle w:val="3"/>
        <w:jc w:val="both"/>
        <w:rPr>
          <w:rFonts w:ascii="Times New Roman" w:hAnsi="Times New Roman"/>
          <w:sz w:val="24"/>
          <w:szCs w:val="24"/>
        </w:rPr>
      </w:pPr>
      <w:bookmarkStart w:id="76" w:name="_Toc43684397"/>
      <w:r w:rsidRPr="005E0F68">
        <w:rPr>
          <w:rFonts w:ascii="Times New Roman" w:hAnsi="Times New Roman"/>
          <w:sz w:val="24"/>
          <w:szCs w:val="24"/>
        </w:rPr>
        <w:t>ТАСС; 2020.13.05; ПАССАЖИРОПОТОК В АЭРОПОРТУ СИМФЕРОПОЛЯ НА МАЙСКИЕ ПРАЗДНИКИ СНИЗИЛСЯ В 14 РАЗ</w:t>
      </w:r>
      <w:bookmarkEnd w:id="76"/>
    </w:p>
    <w:p w14:paraId="75E7C3DD" w14:textId="77777777" w:rsidR="005E0F68" w:rsidRDefault="005E0F68" w:rsidP="005E0F68">
      <w:pPr>
        <w:jc w:val="both"/>
      </w:pPr>
      <w:r>
        <w:t>Аэропорт Симферополя за прошедшие майские праздники в условиях пандемии нового коронавируса принял и отправил в 14 раз или на 93% пассажиров меньше, чем за тот же период 2019 года. Об этом сообщили в среду журналистам в пресс-службе авиаузла.</w:t>
      </w:r>
    </w:p>
    <w:p w14:paraId="7E6388AB" w14:textId="77777777" w:rsidR="005E0F68" w:rsidRDefault="005E0F68" w:rsidP="005E0F68">
      <w:pPr>
        <w:jc w:val="both"/>
      </w:pPr>
      <w:r>
        <w:t xml:space="preserve">Власти Крыма ранее продлили действующий в республике режим повышенной готовности из-за пандемии до конца майских праздников и обязали с 1 мая всех приезжающих из других регионов, а также из-за рубежа, проходить изоляцию в обсерваторе на 14 дней. Рекордное падение пассажиропотока фиксируется в аэропорту Симферополя с начала апреля, когда из-за коронавируса авиакомпании отменили 62% </w:t>
      </w:r>
      <w:r>
        <w:lastRenderedPageBreak/>
        <w:t>рейсов на прием и отправление, а количество мест, занятых в самолетах, не превышало 20%.</w:t>
      </w:r>
    </w:p>
    <w:p w14:paraId="62A31301" w14:textId="183F52C2" w:rsidR="005E0F68" w:rsidRDefault="00DF60DB" w:rsidP="005E0F68">
      <w:pPr>
        <w:jc w:val="both"/>
      </w:pPr>
      <w:r w:rsidRPr="00DF60DB">
        <w:t>«</w:t>
      </w:r>
      <w:r w:rsidR="005E0F68">
        <w:t>Пассажиропоток в международном аэропорту Симферополь за майские праздники по сравнению с прошлым годом сократился на 93% или в 14 раз. С 1 по 11 мая аэропорт в среднем принимал 418 и отправлял 378 пассажиров в сутки</w:t>
      </w:r>
      <w:r w:rsidRPr="00DF60DB">
        <w:t>»</w:t>
      </w:r>
      <w:r w:rsidR="005E0F68">
        <w:t>,</w:t>
      </w:r>
      <w:r w:rsidRPr="00DF60DB">
        <w:t xml:space="preserve"> – </w:t>
      </w:r>
      <w:r w:rsidR="005E0F68">
        <w:t>говорится в сообщении.</w:t>
      </w:r>
    </w:p>
    <w:p w14:paraId="6467FED3" w14:textId="22E060B2" w:rsidR="005E0F68" w:rsidRDefault="005E0F68" w:rsidP="005E0F68">
      <w:pPr>
        <w:jc w:val="both"/>
      </w:pPr>
      <w:r>
        <w:t xml:space="preserve">Отмечается, что наименьший пассажиропоток на майские праздники зафиксирован 7 мая. </w:t>
      </w:r>
      <w:r w:rsidR="00DF60DB" w:rsidRPr="00DF60DB">
        <w:t>«</w:t>
      </w:r>
      <w:r>
        <w:t>В этот день был принят 261 пассажир, что в 20 раз меньше, чем в 2019 году</w:t>
      </w:r>
      <w:r w:rsidR="00DF60DB" w:rsidRPr="00DF60DB">
        <w:t>»</w:t>
      </w:r>
      <w:r>
        <w:t>,</w:t>
      </w:r>
      <w:r w:rsidR="00DF60DB" w:rsidRPr="00DF60DB">
        <w:t xml:space="preserve"> – </w:t>
      </w:r>
      <w:r>
        <w:t>сообщается в материале.</w:t>
      </w:r>
    </w:p>
    <w:p w14:paraId="33210F7D" w14:textId="77777777" w:rsidR="005E0F68" w:rsidRDefault="005E0F68" w:rsidP="005E0F68">
      <w:pPr>
        <w:jc w:val="both"/>
      </w:pPr>
      <w:r>
        <w:t>Аэропорт Симферополь основан в 1936 году и является единственным гражданским аэропортом на территории Крыма. На протяжении последних пяти лет он входит в первую десятку российских аэропортов по объему перевезенных пассажиров. С 2015 года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w:t>
      </w:r>
    </w:p>
    <w:p w14:paraId="135D1769" w14:textId="7B6A0C59" w:rsidR="005E0F68" w:rsidRDefault="005E0F68" w:rsidP="005E0F68">
      <w:pPr>
        <w:jc w:val="both"/>
      </w:pPr>
      <w:r>
        <w:t>Коронавирус за последние сутки подтвердился в Крыму у 30 человек, общее количество зараженных составляет 239 человек. Под медицинским наблюдением в регионе находятся 1 676 человек: дома</w:t>
      </w:r>
      <w:r w:rsidR="00DF60DB" w:rsidRPr="00DF60DB">
        <w:t xml:space="preserve"> – </w:t>
      </w:r>
      <w:r>
        <w:t>873 человека, в стационарах</w:t>
      </w:r>
      <w:r w:rsidR="00DF60DB" w:rsidRPr="00DF60DB">
        <w:t xml:space="preserve"> – </w:t>
      </w:r>
      <w:r>
        <w:t>211, изолированы в обсерваторы</w:t>
      </w:r>
      <w:r w:rsidR="00DF60DB" w:rsidRPr="00DF60DB">
        <w:t xml:space="preserve"> – </w:t>
      </w:r>
      <w:r>
        <w:t>592. Выздоровевших</w:t>
      </w:r>
      <w:r w:rsidR="00DF60DB" w:rsidRPr="00DF60DB">
        <w:t xml:space="preserve"> – </w:t>
      </w:r>
      <w:r>
        <w:t>78, умерли четыре человека.</w:t>
      </w:r>
    </w:p>
    <w:p w14:paraId="1EF46EC1" w14:textId="77777777" w:rsidR="00DF60DB" w:rsidRDefault="002A39D7" w:rsidP="005E0F68">
      <w:pPr>
        <w:jc w:val="both"/>
      </w:pPr>
      <w:hyperlink r:id="rId95" w:history="1">
        <w:r w:rsidR="005E0F68" w:rsidRPr="00591AD4">
          <w:rPr>
            <w:rStyle w:val="a9"/>
          </w:rPr>
          <w:t>https://tass.ru/obschestvo/8462773</w:t>
        </w:r>
      </w:hyperlink>
    </w:p>
    <w:p w14:paraId="1501FD63" w14:textId="17AB3A9E" w:rsidR="00A762A0" w:rsidRDefault="00A762A0" w:rsidP="005E0F68">
      <w:pPr>
        <w:jc w:val="both"/>
      </w:pPr>
    </w:p>
    <w:p w14:paraId="675D373D" w14:textId="77777777" w:rsidR="001C72E9" w:rsidRPr="001C72E9" w:rsidRDefault="00B10DE9" w:rsidP="005E0F6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C72E9" w:rsidRPr="001C72E9">
        <w:rPr>
          <w:b/>
          <w:color w:val="008080"/>
        </w:rPr>
        <w:t>Вернуться в оглавление</w:t>
      </w:r>
    </w:p>
    <w:p w14:paraId="19290A82" w14:textId="77777777" w:rsidR="0010257A" w:rsidRPr="0098527E" w:rsidRDefault="00B10DE9" w:rsidP="005E0F68">
      <w:pPr>
        <w:jc w:val="both"/>
      </w:pPr>
      <w:r w:rsidRPr="00B10DE9">
        <w:rPr>
          <w:color w:val="008080"/>
        </w:rPr>
        <w:fldChar w:fldCharType="end"/>
      </w:r>
    </w:p>
    <w:sectPr w:rsidR="0010257A" w:rsidRPr="0098527E" w:rsidSect="00742C5C">
      <w:headerReference w:type="default" r:id="rId96"/>
      <w:footerReference w:type="even" r:id="rId97"/>
      <w:footerReference w:type="default" r:id="rId98"/>
      <w:headerReference w:type="first" r:id="rId99"/>
      <w:footerReference w:type="first" r:id="rId10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A1E0" w14:textId="77777777" w:rsidR="008F4094" w:rsidRDefault="008F4094">
      <w:r>
        <w:separator/>
      </w:r>
    </w:p>
  </w:endnote>
  <w:endnote w:type="continuationSeparator" w:id="0">
    <w:p w14:paraId="28B9909D" w14:textId="77777777" w:rsidR="008F4094" w:rsidRDefault="008F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A39D7" w:rsidRDefault="002A39D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A39D7" w:rsidRDefault="002A39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A39D7" w:rsidRDefault="002A39D7">
    <w:pPr>
      <w:pStyle w:val="a4"/>
      <w:pBdr>
        <w:bottom w:val="single" w:sz="6" w:space="1" w:color="auto"/>
      </w:pBdr>
      <w:ind w:right="360"/>
      <w:rPr>
        <w:lang w:val="en-US"/>
      </w:rPr>
    </w:pPr>
  </w:p>
  <w:p w14:paraId="53E0CEB4" w14:textId="77777777" w:rsidR="002A39D7" w:rsidRDefault="002A39D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A39D7" w:rsidRDefault="002A39D7">
    <w:pPr>
      <w:pStyle w:val="a4"/>
      <w:ind w:right="360"/>
      <w:rPr>
        <w:lang w:val="en-US"/>
      </w:rPr>
    </w:pPr>
  </w:p>
  <w:p w14:paraId="693A59CD" w14:textId="77777777" w:rsidR="002A39D7" w:rsidRDefault="002A39D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A39D7" w:rsidRDefault="002A39D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1B58" w14:textId="77777777" w:rsidR="008F4094" w:rsidRDefault="008F4094">
      <w:r>
        <w:separator/>
      </w:r>
    </w:p>
  </w:footnote>
  <w:footnote w:type="continuationSeparator" w:id="0">
    <w:p w14:paraId="220FED73" w14:textId="77777777" w:rsidR="008F4094" w:rsidRDefault="008F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A39D7" w:rsidRDefault="002A39D7">
    <w:pPr>
      <w:pStyle w:val="a3"/>
      <w:jc w:val="center"/>
      <w:rPr>
        <w:rFonts w:ascii="DidonaCTT" w:hAnsi="DidonaCTT"/>
        <w:color w:val="000080"/>
        <w:sz w:val="28"/>
        <w:szCs w:val="28"/>
      </w:rPr>
    </w:pPr>
  </w:p>
  <w:p w14:paraId="3221FCC9" w14:textId="77777777" w:rsidR="002A39D7" w:rsidRPr="00C81007" w:rsidRDefault="002A39D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A39D7" w:rsidRDefault="002A39D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A39D7" w:rsidRDefault="002A39D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A39D7" w:rsidRPr="00B2388E" w:rsidRDefault="002A39D7" w:rsidP="00742C5C">
    <w:pPr>
      <w:jc w:val="center"/>
      <w:rPr>
        <w:b/>
        <w:color w:val="000080"/>
        <w:sz w:val="32"/>
        <w:szCs w:val="32"/>
      </w:rPr>
    </w:pPr>
    <w:r w:rsidRPr="00B2388E">
      <w:rPr>
        <w:b/>
        <w:color w:val="000080"/>
        <w:sz w:val="32"/>
        <w:szCs w:val="32"/>
      </w:rPr>
      <w:t>Ежедневный мониторинг СМИ</w:t>
    </w:r>
  </w:p>
  <w:p w14:paraId="15D10CE2" w14:textId="77777777" w:rsidR="002A39D7" w:rsidRDefault="002A39D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2DB"/>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175A"/>
    <w:rsid w:val="00180752"/>
    <w:rsid w:val="00183F53"/>
    <w:rsid w:val="0018687A"/>
    <w:rsid w:val="00190D5B"/>
    <w:rsid w:val="00192434"/>
    <w:rsid w:val="001926E7"/>
    <w:rsid w:val="001A5E8B"/>
    <w:rsid w:val="001B0AE0"/>
    <w:rsid w:val="001B4280"/>
    <w:rsid w:val="001C12A9"/>
    <w:rsid w:val="001C1819"/>
    <w:rsid w:val="001C72E9"/>
    <w:rsid w:val="001D29B7"/>
    <w:rsid w:val="001E0DCA"/>
    <w:rsid w:val="001E57C5"/>
    <w:rsid w:val="001E5A33"/>
    <w:rsid w:val="001E62A8"/>
    <w:rsid w:val="002000B6"/>
    <w:rsid w:val="00200925"/>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39D7"/>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35320"/>
    <w:rsid w:val="003411E2"/>
    <w:rsid w:val="003411F5"/>
    <w:rsid w:val="003434BD"/>
    <w:rsid w:val="00344663"/>
    <w:rsid w:val="00345C66"/>
    <w:rsid w:val="00352C5C"/>
    <w:rsid w:val="00377103"/>
    <w:rsid w:val="003778E0"/>
    <w:rsid w:val="003801C4"/>
    <w:rsid w:val="00381408"/>
    <w:rsid w:val="003912B4"/>
    <w:rsid w:val="003960DD"/>
    <w:rsid w:val="003A140B"/>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0F68"/>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A7E9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4094"/>
    <w:rsid w:val="009015C6"/>
    <w:rsid w:val="00902509"/>
    <w:rsid w:val="00904E2E"/>
    <w:rsid w:val="00905E70"/>
    <w:rsid w:val="00906AE7"/>
    <w:rsid w:val="00914C4A"/>
    <w:rsid w:val="00922F82"/>
    <w:rsid w:val="00935FED"/>
    <w:rsid w:val="00950024"/>
    <w:rsid w:val="00951D0C"/>
    <w:rsid w:val="00952FA4"/>
    <w:rsid w:val="0096070B"/>
    <w:rsid w:val="00975374"/>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762A0"/>
    <w:rsid w:val="00A82339"/>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0F40"/>
    <w:rsid w:val="00B647BA"/>
    <w:rsid w:val="00B6565C"/>
    <w:rsid w:val="00B678CD"/>
    <w:rsid w:val="00B739D9"/>
    <w:rsid w:val="00B74AFC"/>
    <w:rsid w:val="00B93DB8"/>
    <w:rsid w:val="00BA050F"/>
    <w:rsid w:val="00BA25F6"/>
    <w:rsid w:val="00BA317F"/>
    <w:rsid w:val="00BB4597"/>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C7DE3"/>
    <w:rsid w:val="00CD52CB"/>
    <w:rsid w:val="00CE332F"/>
    <w:rsid w:val="00CF49CC"/>
    <w:rsid w:val="00CF4B3D"/>
    <w:rsid w:val="00CF561A"/>
    <w:rsid w:val="00D1623C"/>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60DB"/>
    <w:rsid w:val="00E02036"/>
    <w:rsid w:val="00E03FAB"/>
    <w:rsid w:val="00E040D1"/>
    <w:rsid w:val="00E06663"/>
    <w:rsid w:val="00E1394A"/>
    <w:rsid w:val="00E14096"/>
    <w:rsid w:val="00E219EC"/>
    <w:rsid w:val="00E2553C"/>
    <w:rsid w:val="00E34347"/>
    <w:rsid w:val="00E352C4"/>
    <w:rsid w:val="00E35B1E"/>
    <w:rsid w:val="00E35EB7"/>
    <w:rsid w:val="00E431CD"/>
    <w:rsid w:val="00E4646F"/>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2512"/>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0A5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0/05/13/putin-nasha-zadacha-obespechit-nadezhnoe-i-bezopasnoe-aviasoobshchenie-v-rf.html" TargetMode="External"/><Relationship Id="rId21" Type="http://schemas.openxmlformats.org/officeDocument/2006/relationships/hyperlink" Target="https://ria.ru/20200513/1571380632.html" TargetMode="External"/><Relationship Id="rId34" Type="http://schemas.openxmlformats.org/officeDocument/2006/relationships/hyperlink" Target="https://ria.ru/20200513/1571365810.html" TargetMode="External"/><Relationship Id="rId42" Type="http://schemas.openxmlformats.org/officeDocument/2006/relationships/hyperlink" Target="https://tass.ru/ekonomika/8459163" TargetMode="External"/><Relationship Id="rId47" Type="http://schemas.openxmlformats.org/officeDocument/2006/relationships/hyperlink" Target="https://ria.ru/20200513/1571385047.html" TargetMode="External"/><Relationship Id="rId50" Type="http://schemas.openxmlformats.org/officeDocument/2006/relationships/hyperlink" Target="https://ria.ru/20200513/1571360962.html" TargetMode="External"/><Relationship Id="rId55" Type="http://schemas.openxmlformats.org/officeDocument/2006/relationships/hyperlink" Target="https://ria.ru/20200513/1571376575.html" TargetMode="External"/><Relationship Id="rId63" Type="http://schemas.openxmlformats.org/officeDocument/2006/relationships/hyperlink" Target="https://futurerussia.gov.ru/nacionalnye-proekty/pravitelstvo-ne-budet-peresmatrivat-plany-po-obemam-gruzooborota-po-sevmorputi" TargetMode="External"/><Relationship Id="rId68" Type="http://schemas.openxmlformats.org/officeDocument/2006/relationships/hyperlink" Target="https://futurerussia.gov.ru/nacionalnye-proekty/glavnaa-magistral-volgograda-v-2021-2022-godah-stanet-dlinnee-pocti-na-4-km" TargetMode="External"/><Relationship Id="rId76" Type="http://schemas.openxmlformats.org/officeDocument/2006/relationships/hyperlink" Target="https://www.kommersant.ru/doc/4343393" TargetMode="External"/><Relationship Id="rId84" Type="http://schemas.openxmlformats.org/officeDocument/2006/relationships/hyperlink" Target="https://tass.ru/ekonomika/8458209" TargetMode="External"/><Relationship Id="rId89" Type="http://schemas.openxmlformats.org/officeDocument/2006/relationships/hyperlink" Target="https://tass.ru/ekonomika/8458703" TargetMode="External"/><Relationship Id="rId97" Type="http://schemas.openxmlformats.org/officeDocument/2006/relationships/footer" Target="footer1.xml"/><Relationship Id="rId7" Type="http://schemas.openxmlformats.org/officeDocument/2006/relationships/hyperlink" Target="https://radiosputnik.ria.ru/20200513/1571386867.html" TargetMode="External"/><Relationship Id="rId71" Type="http://schemas.openxmlformats.org/officeDocument/2006/relationships/hyperlink" Target="https://ria.ru/20200513/1571355667.html" TargetMode="External"/><Relationship Id="rId92" Type="http://schemas.openxmlformats.org/officeDocument/2006/relationships/hyperlink" Target="https://tass.ru/ekonomika/8458905" TargetMode="External"/><Relationship Id="rId2" Type="http://schemas.openxmlformats.org/officeDocument/2006/relationships/settings" Target="settings.xml"/><Relationship Id="rId16" Type="http://schemas.openxmlformats.org/officeDocument/2006/relationships/hyperlink" Target="https://ria.ru/20200513/1571380261.html" TargetMode="External"/><Relationship Id="rId29" Type="http://schemas.openxmlformats.org/officeDocument/2006/relationships/hyperlink" Target="https://rg.ru/2020/05/13/kogda-i-na-chem-poletim-posle-pandemii.html" TargetMode="External"/><Relationship Id="rId11" Type="http://schemas.openxmlformats.org/officeDocument/2006/relationships/hyperlink" Target="https://tass.ru/ekonomika/8462337" TargetMode="External"/><Relationship Id="rId24" Type="http://schemas.openxmlformats.org/officeDocument/2006/relationships/hyperlink" Target="https://www.vedomosti.ru/economics/news/2020/05/14/830198-23-mlrd-aviakompaniyam" TargetMode="External"/><Relationship Id="rId32" Type="http://schemas.openxmlformats.org/officeDocument/2006/relationships/hyperlink" Target="https://iz.ru/1010771/maksim-khodykin/severnoe-sliianie-chto-izmenit-obedinenie-nao-i-arkhangelskoi-oblasti" TargetMode="External"/><Relationship Id="rId37" Type="http://schemas.openxmlformats.org/officeDocument/2006/relationships/hyperlink" Target="https://www.rbc.ru/business/13/05/2020/5ebbe3309a7947f95a0bba75?from=newsfeed" TargetMode="External"/><Relationship Id="rId40" Type="http://schemas.openxmlformats.org/officeDocument/2006/relationships/hyperlink" Target="https://ria.ru/20200513/1571363087.html" TargetMode="External"/><Relationship Id="rId45" Type="http://schemas.openxmlformats.org/officeDocument/2006/relationships/hyperlink" Target="https://www.vedomosti.ru/business/articles/2020/05/13/830075-s7-zanyala-na-zarplati" TargetMode="External"/><Relationship Id="rId53" Type="http://schemas.openxmlformats.org/officeDocument/2006/relationships/hyperlink" Target="https://ria.ru/20200513/1571395875.html" TargetMode="External"/><Relationship Id="rId58" Type="http://schemas.openxmlformats.org/officeDocument/2006/relationships/hyperlink" Target="https://ria.ru/20200512/1571341460.html" TargetMode="External"/><Relationship Id="rId66" Type="http://schemas.openxmlformats.org/officeDocument/2006/relationships/hyperlink" Target="https://futurerussia.gov.ru/nacionalnye-proekty/trutnev-pandemia-ne-povliaet-na-sroki-vnedrenia-lgot-dla-investorov-v-arktike" TargetMode="External"/><Relationship Id="rId74" Type="http://schemas.openxmlformats.org/officeDocument/2006/relationships/hyperlink" Target="https://rg.ru/2020/05/13/v-rossii-nachali-testirovat-sistemu-zelenaia-volna.html" TargetMode="External"/><Relationship Id="rId79" Type="http://schemas.openxmlformats.org/officeDocument/2006/relationships/hyperlink" Target="https://tass.ru/ekonomika/8462905" TargetMode="External"/><Relationship Id="rId87" Type="http://schemas.openxmlformats.org/officeDocument/2006/relationships/hyperlink" Target="https://rg.ru/2020/05/13/reg-dfo/v-primore-spustili-na-vodu-unikalnyj-tanker.html"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futurerussia.gov.ru/nacionalnye-proekty/porog-investicij-dla-polucenia-preferencij-v-arktike-namereny-snizit-v-10-raz" TargetMode="External"/><Relationship Id="rId82" Type="http://schemas.openxmlformats.org/officeDocument/2006/relationships/hyperlink" Target="https://rns.online/transport/Vlasti-Moskvi-oprovergli-soobscheniya-o-zaprose-dannih-passazhirov-taksi-2020-05-13/" TargetMode="External"/><Relationship Id="rId90" Type="http://schemas.openxmlformats.org/officeDocument/2006/relationships/hyperlink" Target="https://ria.ru/20200513/1571356626.html" TargetMode="External"/><Relationship Id="rId95" Type="http://schemas.openxmlformats.org/officeDocument/2006/relationships/hyperlink" Target="https://tass.ru/obschestvo/8462773" TargetMode="External"/><Relationship Id="rId19" Type="http://schemas.openxmlformats.org/officeDocument/2006/relationships/hyperlink" Target="https://ria.ru/20200513/1571380751.html" TargetMode="External"/><Relationship Id="rId14" Type="http://schemas.openxmlformats.org/officeDocument/2006/relationships/hyperlink" Target="https://ria.ru/20200513/1571380704.html" TargetMode="External"/><Relationship Id="rId22" Type="http://schemas.openxmlformats.org/officeDocument/2006/relationships/hyperlink" Target="https://tass.ru/ekonomika/8462985" TargetMode="External"/><Relationship Id="rId27" Type="http://schemas.openxmlformats.org/officeDocument/2006/relationships/hyperlink" Target="https://iz.ru/1010827/dmitrii-laru-evgeniia-pertceva/nebo-zhiteliam-kak-gosudarstvo-planiruet-podderzhivat-aviaotrasl" TargetMode="External"/><Relationship Id="rId30" Type="http://schemas.openxmlformats.org/officeDocument/2006/relationships/hyperlink" Target="https://www.kommersant.ru/doc/4343401" TargetMode="External"/><Relationship Id="rId35" Type="http://schemas.openxmlformats.org/officeDocument/2006/relationships/hyperlink" Target="https://ria.ru/20200513/1571384793.html" TargetMode="External"/><Relationship Id="rId43" Type="http://schemas.openxmlformats.org/officeDocument/2006/relationships/hyperlink" Target="https://rns.online/r/85km/" TargetMode="External"/><Relationship Id="rId48" Type="http://schemas.openxmlformats.org/officeDocument/2006/relationships/hyperlink" Target="https://ria.ru/20200513/1571375375.html" TargetMode="External"/><Relationship Id="rId56" Type="http://schemas.openxmlformats.org/officeDocument/2006/relationships/hyperlink" Target="https://ria.ru/20200513/1571385332.html" TargetMode="External"/><Relationship Id="rId64" Type="http://schemas.openxmlformats.org/officeDocument/2006/relationships/hyperlink" Target="https://futurerussia.gov.ru/nacionalnye-proekty/kabmin-utverdil-sozdanie-tor-stolica-arktiki-v-murmanske" TargetMode="External"/><Relationship Id="rId69" Type="http://schemas.openxmlformats.org/officeDocument/2006/relationships/hyperlink" Target="https://futurerussia.gov.ru/nacionalnye-proekty/bolee-30-km-federalnyh-trass-otremontiruut-na-stavropole-v-2020-godu" TargetMode="External"/><Relationship Id="rId77" Type="http://schemas.openxmlformats.org/officeDocument/2006/relationships/hyperlink" Target="https://rg.ru/2020/05/13/zamenit-pasporta-i-voditelskie-udostovereniia-mozhno-budet-do-31-dekabria.html" TargetMode="External"/><Relationship Id="rId100" Type="http://schemas.openxmlformats.org/officeDocument/2006/relationships/footer" Target="footer3.xml"/><Relationship Id="rId8" Type="http://schemas.openxmlformats.org/officeDocument/2006/relationships/hyperlink" Target="https://rns.online/transport/Putin-predlozhil-rasshirit-programmu-subsidirovaniya-regionalnih-aviaperevozok-2020-05-13/" TargetMode="External"/><Relationship Id="rId51" Type="http://schemas.openxmlformats.org/officeDocument/2006/relationships/hyperlink" Target="https://ria.ru/20200513/1571360759.html" TargetMode="External"/><Relationship Id="rId72" Type="http://schemas.openxmlformats.org/officeDocument/2006/relationships/hyperlink" Target="https://rg.ru/2020/05/13/reg-ufo/kurorty-krasnodarskogo-kraia-otkroiut-tolko-dlia-lecheniia.html" TargetMode="External"/><Relationship Id="rId80" Type="http://schemas.openxmlformats.org/officeDocument/2006/relationships/hyperlink" Target="https://ria.ru/20200513/1571383118.html" TargetMode="External"/><Relationship Id="rId85" Type="http://schemas.openxmlformats.org/officeDocument/2006/relationships/hyperlink" Target="https://tass.ru/ekonomika/8461833" TargetMode="External"/><Relationship Id="rId93" Type="http://schemas.openxmlformats.org/officeDocument/2006/relationships/hyperlink" Target="https://tass.ru/ekonomika/8458415" TargetMode="External"/><Relationship Id="rId9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ria.ru/20200513/1571380895.html" TargetMode="External"/><Relationship Id="rId17" Type="http://schemas.openxmlformats.org/officeDocument/2006/relationships/hyperlink" Target="https://ria.ru/20200513/1571380131.html" TargetMode="External"/><Relationship Id="rId25" Type="http://schemas.openxmlformats.org/officeDocument/2006/relationships/hyperlink" Target="https://www.kommersant.ru/doc/4343441?tg" TargetMode="External"/><Relationship Id="rId33" Type="http://schemas.openxmlformats.org/officeDocument/2006/relationships/hyperlink" Target="http://vdmsti.ru/byfU" TargetMode="External"/><Relationship Id="rId38" Type="http://schemas.openxmlformats.org/officeDocument/2006/relationships/hyperlink" Target="https://www.vedomosti.ru/business/articles/2020/05/13/830104-pobeda-obeschaet-troekratnoe-snizhenie-tsen-v-iyune" TargetMode="External"/><Relationship Id="rId46" Type="http://schemas.openxmlformats.org/officeDocument/2006/relationships/hyperlink" Target="https://rg.ru/2020/05/13/rospotrebnadzor-vypustil-rekomendacii-po-organizacii-raboty-transporta.html" TargetMode="External"/><Relationship Id="rId59" Type="http://schemas.openxmlformats.org/officeDocument/2006/relationships/hyperlink" Target="https://ria.ru/20200512/1571343763.html" TargetMode="External"/><Relationship Id="rId67" Type="http://schemas.openxmlformats.org/officeDocument/2006/relationships/hyperlink" Target="https://tass.ru/sibir-news/8459689" TargetMode="External"/><Relationship Id="rId20" Type="http://schemas.openxmlformats.org/officeDocument/2006/relationships/hyperlink" Target="https://ria.ru/20200513/1571380842.html" TargetMode="External"/><Relationship Id="rId41" Type="http://schemas.openxmlformats.org/officeDocument/2006/relationships/hyperlink" Target="https://ria.ru/20200513/1571363332.html" TargetMode="External"/><Relationship Id="rId54" Type="http://schemas.openxmlformats.org/officeDocument/2006/relationships/hyperlink" Target="https://ria.ru/20200513/1571374704.html" TargetMode="External"/><Relationship Id="rId62" Type="http://schemas.openxmlformats.org/officeDocument/2006/relationships/hyperlink" Target="https://futurerussia.gov.ru/nacionalnye-proekty/minvostokrazvitia-nacalo-razrabotku-novoj-gosprogrammy-razvitia-arktiki" TargetMode="External"/><Relationship Id="rId70" Type="http://schemas.openxmlformats.org/officeDocument/2006/relationships/hyperlink" Target="https://ria.ru/20200512/1571347300.html" TargetMode="External"/><Relationship Id="rId75" Type="http://schemas.openxmlformats.org/officeDocument/2006/relationships/hyperlink" Target="https://www.kommersant.ru/doc/4343372" TargetMode="External"/><Relationship Id="rId83" Type="http://schemas.openxmlformats.org/officeDocument/2006/relationships/hyperlink" Target="https://tass.ru/obschestvo/8457799" TargetMode="External"/><Relationship Id="rId88" Type="http://schemas.openxmlformats.org/officeDocument/2006/relationships/hyperlink" Target="https://rg.ru/2020/05/13/reg-dfo/reka-lena-vplotnuiu-podoshla-k-iakutsku.html" TargetMode="External"/><Relationship Id="rId91" Type="http://schemas.openxmlformats.org/officeDocument/2006/relationships/hyperlink" Target="https://www.vedomosti.ru/business/news/2020/05/13/830171-azur-air-nachnet-regulyarnie-reisi-po-rossii"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ia.ru/20200513/1571382172.html" TargetMode="External"/><Relationship Id="rId15" Type="http://schemas.openxmlformats.org/officeDocument/2006/relationships/hyperlink" Target="https://ria.ru/20200513/1571380664.html" TargetMode="External"/><Relationship Id="rId23" Type="http://schemas.openxmlformats.org/officeDocument/2006/relationships/hyperlink" Target="https://ria.ru/20200514/1571406372.html" TargetMode="External"/><Relationship Id="rId28" Type="http://schemas.openxmlformats.org/officeDocument/2006/relationships/hyperlink" Target="https://rg.ru/2020/05/13/mintrans-podderzhal-mery-po-sderzhivaniiu-rosta-cen-na-aviabilety.html" TargetMode="External"/><Relationship Id="rId36" Type="http://schemas.openxmlformats.org/officeDocument/2006/relationships/hyperlink" Target="https://tass.ru/politika/8463193" TargetMode="External"/><Relationship Id="rId49" Type="http://schemas.openxmlformats.org/officeDocument/2006/relationships/hyperlink" Target="https://tass.ru/obschestvo/8465947" TargetMode="External"/><Relationship Id="rId57" Type="http://schemas.openxmlformats.org/officeDocument/2006/relationships/hyperlink" Target="https://ria.ru/20200512/1571322007.html" TargetMode="External"/><Relationship Id="rId10" Type="http://schemas.openxmlformats.org/officeDocument/2006/relationships/hyperlink" Target="https://ria.ru/20200513/1571380436.html" TargetMode="External"/><Relationship Id="rId31" Type="http://schemas.openxmlformats.org/officeDocument/2006/relationships/hyperlink" Target="https://www.kommersant.ru/doc/4343411" TargetMode="External"/><Relationship Id="rId44" Type="http://schemas.openxmlformats.org/officeDocument/2006/relationships/hyperlink" Target="https://www.kommersant.ru/doc/4343258" TargetMode="External"/><Relationship Id="rId52" Type="http://schemas.openxmlformats.org/officeDocument/2006/relationships/hyperlink" Target="https://ria.ru/20200512/1571343158.html" TargetMode="External"/><Relationship Id="rId60" Type="http://schemas.openxmlformats.org/officeDocument/2006/relationships/hyperlink" Target="https://ria.ru/20200513/1571395583.html" TargetMode="External"/><Relationship Id="rId65" Type="http://schemas.openxmlformats.org/officeDocument/2006/relationships/hyperlink" Target="https://futurerussia.gov.ru/nacionalnye-proekty/trutnev-strategiu-razvitia-arktiki-predstavat-prezidentu-v-iule" TargetMode="External"/><Relationship Id="rId73" Type="http://schemas.openxmlformats.org/officeDocument/2006/relationships/hyperlink" Target="https://rg.ru/2020/05/13/kamery-gotovy-proveriat-avtomobili-na-nalichie-osago.html" TargetMode="External"/><Relationship Id="rId78" Type="http://schemas.openxmlformats.org/officeDocument/2006/relationships/hyperlink" Target="https://iz.ru/1010911/2020-05-14/uber-vvel-novye-pravila-bezopasnosti-dlia-passazhirov-i-voditelei" TargetMode="External"/><Relationship Id="rId81" Type="http://schemas.openxmlformats.org/officeDocument/2006/relationships/hyperlink" Target="https://ria.ru/20200513/1571383048.html" TargetMode="External"/><Relationship Id="rId86" Type="http://schemas.openxmlformats.org/officeDocument/2006/relationships/hyperlink" Target="https://ria.ru/20200513/1571381823.html" TargetMode="External"/><Relationship Id="rId94" Type="http://schemas.openxmlformats.org/officeDocument/2006/relationships/hyperlink" Target="https://ria.ru/20200513/1571362710.html"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ns.online/transport/Putin-dal-poruchenie-po-programme-lizinga-rossiiskih-samoletov-2020-05-13/" TargetMode="External"/><Relationship Id="rId13" Type="http://schemas.openxmlformats.org/officeDocument/2006/relationships/hyperlink" Target="https://ria.ru/20200513/1571380523.html" TargetMode="External"/><Relationship Id="rId18" Type="http://schemas.openxmlformats.org/officeDocument/2006/relationships/hyperlink" Target="https://ria.ru/20200513/1571380007.html" TargetMode="External"/><Relationship Id="rId39" Type="http://schemas.openxmlformats.org/officeDocument/2006/relationships/hyperlink" Target="https://www.rbc.ru/business/13/05/2020/5ebbac359a7947db30c37464"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235</TotalTime>
  <Pages>55</Pages>
  <Words>28101</Words>
  <Characters>160176</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187902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2020-06-21T23:12:00Z</cp:lastPrinted>
  <dcterms:created xsi:type="dcterms:W3CDTF">2019-01-14T06:21:00Z</dcterms:created>
  <dcterms:modified xsi:type="dcterms:W3CDTF">2020-06-21T23:12:00Z</dcterms:modified>
</cp:coreProperties>
</file>