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91986" w14:textId="77777777" w:rsidR="007779E8" w:rsidRDefault="007779E8" w:rsidP="00775629">
      <w:pPr>
        <w:jc w:val="both"/>
        <w:rPr>
          <w:b/>
          <w:color w:val="0000FF"/>
          <w:sz w:val="32"/>
          <w:szCs w:val="32"/>
          <w:lang w:val="en-US"/>
        </w:rPr>
      </w:pPr>
    </w:p>
    <w:p w14:paraId="333ABEAE" w14:textId="26F35E0C" w:rsidR="00C55E5B" w:rsidRPr="00730C5E" w:rsidRDefault="0077316C" w:rsidP="00775629">
      <w:pPr>
        <w:jc w:val="center"/>
        <w:rPr>
          <w:b/>
          <w:color w:val="0000FF"/>
          <w:sz w:val="32"/>
          <w:szCs w:val="32"/>
        </w:rPr>
      </w:pPr>
      <w:r>
        <w:rPr>
          <w:b/>
          <w:color w:val="0000FF"/>
          <w:sz w:val="32"/>
          <w:szCs w:val="32"/>
          <w:lang w:val="en-US"/>
        </w:rPr>
        <w:t>13</w:t>
      </w:r>
      <w:r w:rsidR="00EB4EBA">
        <w:rPr>
          <w:b/>
          <w:color w:val="0000FF"/>
          <w:sz w:val="32"/>
          <w:szCs w:val="32"/>
          <w:lang w:val="en-US"/>
        </w:rPr>
        <w:t xml:space="preserve"> </w:t>
      </w:r>
      <w:r w:rsidR="00EB4EBA">
        <w:rPr>
          <w:b/>
          <w:color w:val="0000FF"/>
          <w:sz w:val="32"/>
          <w:szCs w:val="32"/>
        </w:rPr>
        <w:t>МА</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775629">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76066C">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0785798A" w14:textId="63AF8C68" w:rsidR="0076066C" w:rsidRPr="00E15A14"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3684947" w:history="1">
        <w:r w:rsidR="0076066C" w:rsidRPr="00E44A88">
          <w:rPr>
            <w:rStyle w:val="a9"/>
            <w:noProof/>
          </w:rPr>
          <w:t>ПРАЙМ; 2020.12.05; ПУТИН В СРЕДУ ПРОВЕДЕТ СОВЕЩАНИЕ ПО ПОДДЕРЖКЕ АВИАОТРАСЛИ</w:t>
        </w:r>
        <w:r w:rsidR="0076066C">
          <w:rPr>
            <w:noProof/>
            <w:webHidden/>
          </w:rPr>
          <w:tab/>
        </w:r>
        <w:r w:rsidR="0076066C">
          <w:rPr>
            <w:noProof/>
            <w:webHidden/>
          </w:rPr>
          <w:fldChar w:fldCharType="begin"/>
        </w:r>
        <w:r w:rsidR="0076066C">
          <w:rPr>
            <w:noProof/>
            <w:webHidden/>
          </w:rPr>
          <w:instrText xml:space="preserve"> PAGEREF _Toc43684947 \h </w:instrText>
        </w:r>
        <w:r w:rsidR="0076066C">
          <w:rPr>
            <w:noProof/>
            <w:webHidden/>
          </w:rPr>
        </w:r>
        <w:r w:rsidR="0076066C">
          <w:rPr>
            <w:noProof/>
            <w:webHidden/>
          </w:rPr>
          <w:fldChar w:fldCharType="separate"/>
        </w:r>
        <w:r w:rsidR="00D9438D">
          <w:rPr>
            <w:noProof/>
            <w:webHidden/>
          </w:rPr>
          <w:t>4</w:t>
        </w:r>
        <w:r w:rsidR="0076066C">
          <w:rPr>
            <w:noProof/>
            <w:webHidden/>
          </w:rPr>
          <w:fldChar w:fldCharType="end"/>
        </w:r>
      </w:hyperlink>
    </w:p>
    <w:p w14:paraId="269467FE" w14:textId="0C352E88" w:rsidR="0076066C" w:rsidRPr="00E15A14" w:rsidRDefault="0076066C">
      <w:pPr>
        <w:pStyle w:val="32"/>
        <w:tabs>
          <w:tab w:val="right" w:leader="dot" w:pos="9345"/>
        </w:tabs>
        <w:rPr>
          <w:rFonts w:ascii="Calibri" w:hAnsi="Calibri"/>
          <w:noProof/>
          <w:sz w:val="22"/>
        </w:rPr>
      </w:pPr>
      <w:hyperlink w:anchor="_Toc43684948" w:history="1">
        <w:r w:rsidRPr="00E44A88">
          <w:rPr>
            <w:rStyle w:val="a9"/>
            <w:noProof/>
          </w:rPr>
          <w:t>ИНТЕРФАКС; 2020.12.05; АВИАКОМПАНИИ РФ НЕ МОГУТ ПОДАТЬ ЗАЯВКИ НА ПОЛУЧЕНИЕ СУБСИДИЙ, ЖДУТ ПОСТАНОВЛЕНИЯ ПРАВИТЕЛЬСТВА</w:t>
        </w:r>
        <w:r>
          <w:rPr>
            <w:noProof/>
            <w:webHidden/>
          </w:rPr>
          <w:tab/>
        </w:r>
        <w:r>
          <w:rPr>
            <w:noProof/>
            <w:webHidden/>
          </w:rPr>
          <w:fldChar w:fldCharType="begin"/>
        </w:r>
        <w:r>
          <w:rPr>
            <w:noProof/>
            <w:webHidden/>
          </w:rPr>
          <w:instrText xml:space="preserve"> PAGEREF _Toc43684948 \h </w:instrText>
        </w:r>
        <w:r>
          <w:rPr>
            <w:noProof/>
            <w:webHidden/>
          </w:rPr>
        </w:r>
        <w:r>
          <w:rPr>
            <w:noProof/>
            <w:webHidden/>
          </w:rPr>
          <w:fldChar w:fldCharType="separate"/>
        </w:r>
        <w:r w:rsidR="00D9438D">
          <w:rPr>
            <w:noProof/>
            <w:webHidden/>
          </w:rPr>
          <w:t>4</w:t>
        </w:r>
        <w:r>
          <w:rPr>
            <w:noProof/>
            <w:webHidden/>
          </w:rPr>
          <w:fldChar w:fldCharType="end"/>
        </w:r>
      </w:hyperlink>
    </w:p>
    <w:p w14:paraId="26665258" w14:textId="0BBF3C4F" w:rsidR="0076066C" w:rsidRPr="00E15A14" w:rsidRDefault="0076066C">
      <w:pPr>
        <w:pStyle w:val="32"/>
        <w:tabs>
          <w:tab w:val="right" w:leader="dot" w:pos="9345"/>
        </w:tabs>
        <w:rPr>
          <w:rFonts w:ascii="Calibri" w:hAnsi="Calibri"/>
          <w:noProof/>
          <w:sz w:val="22"/>
        </w:rPr>
      </w:pPr>
      <w:hyperlink w:anchor="_Toc43684949" w:history="1">
        <w:r w:rsidRPr="00E44A88">
          <w:rPr>
            <w:rStyle w:val="a9"/>
            <w:noProof/>
          </w:rPr>
          <w:t>ТАСС; ДЕНИС СОЛОВЫХ; 2020.12.05; ТУРЦИЯ НЕ ВВОДИЛА ОТДЕЛЬНЫЕ ОГРАНИЧЕНИЯ ПРОТИВ РОССИЙСКИХ АВТОПЕРЕВОЗЧИКОВ</w:t>
        </w:r>
        <w:r>
          <w:rPr>
            <w:noProof/>
            <w:webHidden/>
          </w:rPr>
          <w:tab/>
        </w:r>
        <w:r>
          <w:rPr>
            <w:noProof/>
            <w:webHidden/>
          </w:rPr>
          <w:fldChar w:fldCharType="begin"/>
        </w:r>
        <w:r>
          <w:rPr>
            <w:noProof/>
            <w:webHidden/>
          </w:rPr>
          <w:instrText xml:space="preserve"> PAGEREF _Toc43684949 \h </w:instrText>
        </w:r>
        <w:r>
          <w:rPr>
            <w:noProof/>
            <w:webHidden/>
          </w:rPr>
        </w:r>
        <w:r>
          <w:rPr>
            <w:noProof/>
            <w:webHidden/>
          </w:rPr>
          <w:fldChar w:fldCharType="separate"/>
        </w:r>
        <w:r w:rsidR="00D9438D">
          <w:rPr>
            <w:noProof/>
            <w:webHidden/>
          </w:rPr>
          <w:t>5</w:t>
        </w:r>
        <w:r>
          <w:rPr>
            <w:noProof/>
            <w:webHidden/>
          </w:rPr>
          <w:fldChar w:fldCharType="end"/>
        </w:r>
      </w:hyperlink>
    </w:p>
    <w:p w14:paraId="3E71AFFE" w14:textId="44D1C3AC" w:rsidR="0076066C" w:rsidRPr="00E15A14" w:rsidRDefault="0076066C">
      <w:pPr>
        <w:pStyle w:val="32"/>
        <w:tabs>
          <w:tab w:val="right" w:leader="dot" w:pos="9345"/>
        </w:tabs>
        <w:rPr>
          <w:rFonts w:ascii="Calibri" w:hAnsi="Calibri"/>
          <w:noProof/>
          <w:sz w:val="22"/>
        </w:rPr>
      </w:pPr>
      <w:hyperlink w:anchor="_Toc43684950" w:history="1">
        <w:r w:rsidRPr="00E44A88">
          <w:rPr>
            <w:rStyle w:val="a9"/>
            <w:noProof/>
          </w:rPr>
          <w:t>ТАСС; 2020.13.05; МИНТРАНС ПОДДЕРЖАЛ ПОВЫШЕНИЕ КОЭФФИЦИЕНТА ВОЗМЕЩЕНИЯ АКЦИЗА НА АВИАТОПЛИВО ДО 3,5</w:t>
        </w:r>
        <w:r>
          <w:rPr>
            <w:noProof/>
            <w:webHidden/>
          </w:rPr>
          <w:tab/>
        </w:r>
        <w:r>
          <w:rPr>
            <w:noProof/>
            <w:webHidden/>
          </w:rPr>
          <w:fldChar w:fldCharType="begin"/>
        </w:r>
        <w:r>
          <w:rPr>
            <w:noProof/>
            <w:webHidden/>
          </w:rPr>
          <w:instrText xml:space="preserve"> PAGEREF _Toc43684950 \h </w:instrText>
        </w:r>
        <w:r>
          <w:rPr>
            <w:noProof/>
            <w:webHidden/>
          </w:rPr>
        </w:r>
        <w:r>
          <w:rPr>
            <w:noProof/>
            <w:webHidden/>
          </w:rPr>
          <w:fldChar w:fldCharType="separate"/>
        </w:r>
        <w:r w:rsidR="00D9438D">
          <w:rPr>
            <w:noProof/>
            <w:webHidden/>
          </w:rPr>
          <w:t>6</w:t>
        </w:r>
        <w:r>
          <w:rPr>
            <w:noProof/>
            <w:webHidden/>
          </w:rPr>
          <w:fldChar w:fldCharType="end"/>
        </w:r>
      </w:hyperlink>
    </w:p>
    <w:p w14:paraId="2A797BB1" w14:textId="18CF22B4" w:rsidR="0076066C" w:rsidRPr="00E15A14" w:rsidRDefault="0076066C">
      <w:pPr>
        <w:pStyle w:val="32"/>
        <w:tabs>
          <w:tab w:val="right" w:leader="dot" w:pos="9345"/>
        </w:tabs>
        <w:rPr>
          <w:rFonts w:ascii="Calibri" w:hAnsi="Calibri"/>
          <w:noProof/>
          <w:sz w:val="22"/>
        </w:rPr>
      </w:pPr>
      <w:hyperlink w:anchor="_Toc43684951" w:history="1">
        <w:r w:rsidRPr="00E44A88">
          <w:rPr>
            <w:rStyle w:val="a9"/>
            <w:noProof/>
          </w:rPr>
          <w:t>ТАСС; 2020.13.05; МИНТРАНС ВИДИТ МИНУСЫ В ИДЕЕ ДОПУСТИТЬ ТУРИСТИЧЕСКИЕ АВТОБУСЫ К ДВИЖЕНИЮ ПО «ВЫДЕЛЕНКЕ»</w:t>
        </w:r>
        <w:r>
          <w:rPr>
            <w:noProof/>
            <w:webHidden/>
          </w:rPr>
          <w:tab/>
        </w:r>
        <w:r>
          <w:rPr>
            <w:noProof/>
            <w:webHidden/>
          </w:rPr>
          <w:fldChar w:fldCharType="begin"/>
        </w:r>
        <w:r>
          <w:rPr>
            <w:noProof/>
            <w:webHidden/>
          </w:rPr>
          <w:instrText xml:space="preserve"> PAGEREF _Toc43684951 \h </w:instrText>
        </w:r>
        <w:r>
          <w:rPr>
            <w:noProof/>
            <w:webHidden/>
          </w:rPr>
        </w:r>
        <w:r>
          <w:rPr>
            <w:noProof/>
            <w:webHidden/>
          </w:rPr>
          <w:fldChar w:fldCharType="separate"/>
        </w:r>
        <w:r w:rsidR="00D9438D">
          <w:rPr>
            <w:noProof/>
            <w:webHidden/>
          </w:rPr>
          <w:t>7</w:t>
        </w:r>
        <w:r>
          <w:rPr>
            <w:noProof/>
            <w:webHidden/>
          </w:rPr>
          <w:fldChar w:fldCharType="end"/>
        </w:r>
      </w:hyperlink>
    </w:p>
    <w:p w14:paraId="118AF5AB" w14:textId="2284B12F" w:rsidR="0076066C" w:rsidRPr="00E15A14" w:rsidRDefault="0076066C">
      <w:pPr>
        <w:pStyle w:val="32"/>
        <w:tabs>
          <w:tab w:val="right" w:leader="dot" w:pos="9345"/>
        </w:tabs>
        <w:rPr>
          <w:rFonts w:ascii="Calibri" w:hAnsi="Calibri"/>
          <w:noProof/>
          <w:sz w:val="22"/>
        </w:rPr>
      </w:pPr>
      <w:hyperlink w:anchor="_Toc43684952" w:history="1">
        <w:r w:rsidRPr="00E44A88">
          <w:rPr>
            <w:rStyle w:val="a9"/>
            <w:noProof/>
          </w:rPr>
          <w:t>ТАСС; 2020.13.05; РОСАВИАЦИЯ ПРОСИТ ВЫДЕЛИТЬ ИЗ БЮДЖЕТА 6 МЛРД РУБЛЕЙ НА РЕКОНСТРУКЦИЮ АЭРОПОРТА ХАБАРОВСКА</w:t>
        </w:r>
        <w:r>
          <w:rPr>
            <w:noProof/>
            <w:webHidden/>
          </w:rPr>
          <w:tab/>
        </w:r>
        <w:r>
          <w:rPr>
            <w:noProof/>
            <w:webHidden/>
          </w:rPr>
          <w:fldChar w:fldCharType="begin"/>
        </w:r>
        <w:r>
          <w:rPr>
            <w:noProof/>
            <w:webHidden/>
          </w:rPr>
          <w:instrText xml:space="preserve"> PAGEREF _Toc43684952 \h </w:instrText>
        </w:r>
        <w:r>
          <w:rPr>
            <w:noProof/>
            <w:webHidden/>
          </w:rPr>
        </w:r>
        <w:r>
          <w:rPr>
            <w:noProof/>
            <w:webHidden/>
          </w:rPr>
          <w:fldChar w:fldCharType="separate"/>
        </w:r>
        <w:r w:rsidR="00D9438D">
          <w:rPr>
            <w:noProof/>
            <w:webHidden/>
          </w:rPr>
          <w:t>8</w:t>
        </w:r>
        <w:r>
          <w:rPr>
            <w:noProof/>
            <w:webHidden/>
          </w:rPr>
          <w:fldChar w:fldCharType="end"/>
        </w:r>
      </w:hyperlink>
    </w:p>
    <w:p w14:paraId="1AFF55B9" w14:textId="7FE22BF1" w:rsidR="0076066C" w:rsidRPr="00E15A14" w:rsidRDefault="0076066C">
      <w:pPr>
        <w:pStyle w:val="32"/>
        <w:tabs>
          <w:tab w:val="right" w:leader="dot" w:pos="9345"/>
        </w:tabs>
        <w:rPr>
          <w:rFonts w:ascii="Calibri" w:hAnsi="Calibri"/>
          <w:noProof/>
          <w:sz w:val="22"/>
        </w:rPr>
      </w:pPr>
      <w:hyperlink w:anchor="_Toc43684953" w:history="1">
        <w:r w:rsidRPr="00E44A88">
          <w:rPr>
            <w:rStyle w:val="a9"/>
            <w:noProof/>
          </w:rPr>
          <w:t>RNS; 2020.12.05; МИНТРАНС ПРЕДЛОЖИЛ ОСВОБОДИТЬ РЕГИОНЫ ОТ САНКЦИЙ ЗА НЕДОСТРОЕННЫЕ ДОРОГИ</w:t>
        </w:r>
        <w:r>
          <w:rPr>
            <w:noProof/>
            <w:webHidden/>
          </w:rPr>
          <w:tab/>
        </w:r>
        <w:r>
          <w:rPr>
            <w:noProof/>
            <w:webHidden/>
          </w:rPr>
          <w:fldChar w:fldCharType="begin"/>
        </w:r>
        <w:r>
          <w:rPr>
            <w:noProof/>
            <w:webHidden/>
          </w:rPr>
          <w:instrText xml:space="preserve"> PAGEREF _Toc43684953 \h </w:instrText>
        </w:r>
        <w:r>
          <w:rPr>
            <w:noProof/>
            <w:webHidden/>
          </w:rPr>
        </w:r>
        <w:r>
          <w:rPr>
            <w:noProof/>
            <w:webHidden/>
          </w:rPr>
          <w:fldChar w:fldCharType="separate"/>
        </w:r>
        <w:r w:rsidR="00D9438D">
          <w:rPr>
            <w:noProof/>
            <w:webHidden/>
          </w:rPr>
          <w:t>8</w:t>
        </w:r>
        <w:r>
          <w:rPr>
            <w:noProof/>
            <w:webHidden/>
          </w:rPr>
          <w:fldChar w:fldCharType="end"/>
        </w:r>
      </w:hyperlink>
    </w:p>
    <w:p w14:paraId="50886150" w14:textId="3DE706C2" w:rsidR="0076066C" w:rsidRPr="00E15A14" w:rsidRDefault="0076066C">
      <w:pPr>
        <w:pStyle w:val="32"/>
        <w:tabs>
          <w:tab w:val="right" w:leader="dot" w:pos="9345"/>
        </w:tabs>
        <w:rPr>
          <w:rFonts w:ascii="Calibri" w:hAnsi="Calibri"/>
          <w:noProof/>
          <w:sz w:val="22"/>
        </w:rPr>
      </w:pPr>
      <w:hyperlink w:anchor="_Toc43684954" w:history="1">
        <w:r w:rsidRPr="00E44A88">
          <w:rPr>
            <w:rStyle w:val="a9"/>
            <w:noProof/>
          </w:rPr>
          <w:t>RNS; 2020.12.05; МИНТРАНС ПРЕДЛОЖИЛ ПЕРЕНЕСТИ АККРЕДИТАЦИЮ СПЕЦИАЛИСТОВ ТРАНСПОРТНОЙ ОТРАСЛИ</w:t>
        </w:r>
        <w:r>
          <w:rPr>
            <w:noProof/>
            <w:webHidden/>
          </w:rPr>
          <w:tab/>
        </w:r>
        <w:r>
          <w:rPr>
            <w:noProof/>
            <w:webHidden/>
          </w:rPr>
          <w:fldChar w:fldCharType="begin"/>
        </w:r>
        <w:r>
          <w:rPr>
            <w:noProof/>
            <w:webHidden/>
          </w:rPr>
          <w:instrText xml:space="preserve"> PAGEREF _Toc43684954 \h </w:instrText>
        </w:r>
        <w:r>
          <w:rPr>
            <w:noProof/>
            <w:webHidden/>
          </w:rPr>
        </w:r>
        <w:r>
          <w:rPr>
            <w:noProof/>
            <w:webHidden/>
          </w:rPr>
          <w:fldChar w:fldCharType="separate"/>
        </w:r>
        <w:r w:rsidR="00D9438D">
          <w:rPr>
            <w:noProof/>
            <w:webHidden/>
          </w:rPr>
          <w:t>9</w:t>
        </w:r>
        <w:r>
          <w:rPr>
            <w:noProof/>
            <w:webHidden/>
          </w:rPr>
          <w:fldChar w:fldCharType="end"/>
        </w:r>
      </w:hyperlink>
    </w:p>
    <w:p w14:paraId="1B0A225E" w14:textId="53D4A220" w:rsidR="0076066C" w:rsidRPr="00E15A14" w:rsidRDefault="0076066C">
      <w:pPr>
        <w:pStyle w:val="32"/>
        <w:tabs>
          <w:tab w:val="right" w:leader="dot" w:pos="9345"/>
        </w:tabs>
        <w:rPr>
          <w:rFonts w:ascii="Calibri" w:hAnsi="Calibri"/>
          <w:noProof/>
          <w:sz w:val="22"/>
        </w:rPr>
      </w:pPr>
      <w:hyperlink w:anchor="_Toc43684955" w:history="1">
        <w:r w:rsidRPr="00E44A88">
          <w:rPr>
            <w:rStyle w:val="a9"/>
            <w:noProof/>
          </w:rPr>
          <w:t>ТАСС; 2020.12.05; МГУ, РОСКОСМОС И РОСГИДРОМЕТ СОЗДАДУТ СИСТЕМУ МОНИТОРИНГА КОСМИЧЕСКОЙ ПОГОДЫ</w:t>
        </w:r>
        <w:r>
          <w:rPr>
            <w:noProof/>
            <w:webHidden/>
          </w:rPr>
          <w:tab/>
        </w:r>
        <w:r>
          <w:rPr>
            <w:noProof/>
            <w:webHidden/>
          </w:rPr>
          <w:fldChar w:fldCharType="begin"/>
        </w:r>
        <w:r>
          <w:rPr>
            <w:noProof/>
            <w:webHidden/>
          </w:rPr>
          <w:instrText xml:space="preserve"> PAGEREF _Toc43684955 \h </w:instrText>
        </w:r>
        <w:r>
          <w:rPr>
            <w:noProof/>
            <w:webHidden/>
          </w:rPr>
        </w:r>
        <w:r>
          <w:rPr>
            <w:noProof/>
            <w:webHidden/>
          </w:rPr>
          <w:fldChar w:fldCharType="separate"/>
        </w:r>
        <w:r w:rsidR="00D9438D">
          <w:rPr>
            <w:noProof/>
            <w:webHidden/>
          </w:rPr>
          <w:t>10</w:t>
        </w:r>
        <w:r>
          <w:rPr>
            <w:noProof/>
            <w:webHidden/>
          </w:rPr>
          <w:fldChar w:fldCharType="end"/>
        </w:r>
      </w:hyperlink>
    </w:p>
    <w:p w14:paraId="6ED51DA1" w14:textId="3D198CCE" w:rsidR="0076066C" w:rsidRPr="00E15A14" w:rsidRDefault="0076066C">
      <w:pPr>
        <w:pStyle w:val="32"/>
        <w:tabs>
          <w:tab w:val="right" w:leader="dot" w:pos="9345"/>
        </w:tabs>
        <w:rPr>
          <w:rFonts w:ascii="Calibri" w:hAnsi="Calibri"/>
          <w:noProof/>
          <w:sz w:val="22"/>
        </w:rPr>
      </w:pPr>
      <w:hyperlink w:anchor="_Toc43684956" w:history="1">
        <w:r w:rsidRPr="00E44A88">
          <w:rPr>
            <w:rStyle w:val="a9"/>
            <w:noProof/>
          </w:rPr>
          <w:t>ПРАЙМ; 2020.12.05; ПАССАЖИРОПОТОК РОССИЙСКИХ АВИАКОМПАНИЙ В АПРЕЛЕ РУХНУЛ ИЗ-ЗА КОРОНАВИРУСА НА 91,8%</w:t>
        </w:r>
        <w:r>
          <w:rPr>
            <w:noProof/>
            <w:webHidden/>
          </w:rPr>
          <w:tab/>
        </w:r>
        <w:r>
          <w:rPr>
            <w:noProof/>
            <w:webHidden/>
          </w:rPr>
          <w:fldChar w:fldCharType="begin"/>
        </w:r>
        <w:r>
          <w:rPr>
            <w:noProof/>
            <w:webHidden/>
          </w:rPr>
          <w:instrText xml:space="preserve"> PAGEREF _Toc43684956 \h </w:instrText>
        </w:r>
        <w:r>
          <w:rPr>
            <w:noProof/>
            <w:webHidden/>
          </w:rPr>
        </w:r>
        <w:r>
          <w:rPr>
            <w:noProof/>
            <w:webHidden/>
          </w:rPr>
          <w:fldChar w:fldCharType="separate"/>
        </w:r>
        <w:r w:rsidR="00D9438D">
          <w:rPr>
            <w:noProof/>
            <w:webHidden/>
          </w:rPr>
          <w:t>10</w:t>
        </w:r>
        <w:r>
          <w:rPr>
            <w:noProof/>
            <w:webHidden/>
          </w:rPr>
          <w:fldChar w:fldCharType="end"/>
        </w:r>
      </w:hyperlink>
    </w:p>
    <w:p w14:paraId="00DE8D26" w14:textId="3FB82E8C" w:rsidR="0076066C" w:rsidRPr="00E15A14" w:rsidRDefault="0076066C">
      <w:pPr>
        <w:pStyle w:val="32"/>
        <w:tabs>
          <w:tab w:val="right" w:leader="dot" w:pos="9345"/>
        </w:tabs>
        <w:rPr>
          <w:rFonts w:ascii="Calibri" w:hAnsi="Calibri"/>
          <w:noProof/>
          <w:sz w:val="22"/>
        </w:rPr>
      </w:pPr>
      <w:hyperlink w:anchor="_Toc43684957" w:history="1">
        <w:r w:rsidRPr="00E44A88">
          <w:rPr>
            <w:rStyle w:val="a9"/>
            <w:noProof/>
          </w:rPr>
          <w:t>ВЕДОМОСТИ; 2020.13.05; МОБИЛЬНОСТЬ НАСЕЛЕНИЯ ДО И ПОСЛЕ ПАНДЕМИИ; ТРАНСПОРТА В НЫНЕШНЕМ ВИДЕ УЖЕ НЕ БУДЕТ</w:t>
        </w:r>
        <w:r>
          <w:rPr>
            <w:noProof/>
            <w:webHidden/>
          </w:rPr>
          <w:tab/>
        </w:r>
        <w:r>
          <w:rPr>
            <w:noProof/>
            <w:webHidden/>
          </w:rPr>
          <w:fldChar w:fldCharType="begin"/>
        </w:r>
        <w:r>
          <w:rPr>
            <w:noProof/>
            <w:webHidden/>
          </w:rPr>
          <w:instrText xml:space="preserve"> PAGEREF _Toc43684957 \h </w:instrText>
        </w:r>
        <w:r>
          <w:rPr>
            <w:noProof/>
            <w:webHidden/>
          </w:rPr>
        </w:r>
        <w:r>
          <w:rPr>
            <w:noProof/>
            <w:webHidden/>
          </w:rPr>
          <w:fldChar w:fldCharType="separate"/>
        </w:r>
        <w:r w:rsidR="00D9438D">
          <w:rPr>
            <w:noProof/>
            <w:webHidden/>
          </w:rPr>
          <w:t>11</w:t>
        </w:r>
        <w:r>
          <w:rPr>
            <w:noProof/>
            <w:webHidden/>
          </w:rPr>
          <w:fldChar w:fldCharType="end"/>
        </w:r>
      </w:hyperlink>
    </w:p>
    <w:p w14:paraId="74D98E65" w14:textId="4F5C281F" w:rsidR="0076066C" w:rsidRPr="00E15A14" w:rsidRDefault="0076066C">
      <w:pPr>
        <w:pStyle w:val="32"/>
        <w:tabs>
          <w:tab w:val="right" w:leader="dot" w:pos="9345"/>
        </w:tabs>
        <w:rPr>
          <w:rFonts w:ascii="Calibri" w:hAnsi="Calibri"/>
          <w:noProof/>
          <w:sz w:val="22"/>
        </w:rPr>
      </w:pPr>
      <w:hyperlink w:anchor="_Toc43684958" w:history="1">
        <w:r w:rsidRPr="00E44A88">
          <w:rPr>
            <w:rStyle w:val="a9"/>
            <w:noProof/>
          </w:rPr>
          <w:t>РБК; ЕВГЕНИЯ ЧЕРНЫШОВА; 2020.13.05; ВТБ ВЫЯВИЛ МОШЕННИЧЕСКУЮ СХЕМУ С ВАУЧЕРАМИ ЗА ОТМЕНЕННЫЙ АВИАРЕЙС</w:t>
        </w:r>
        <w:r>
          <w:rPr>
            <w:noProof/>
            <w:webHidden/>
          </w:rPr>
          <w:tab/>
        </w:r>
        <w:r>
          <w:rPr>
            <w:noProof/>
            <w:webHidden/>
          </w:rPr>
          <w:fldChar w:fldCharType="begin"/>
        </w:r>
        <w:r>
          <w:rPr>
            <w:noProof/>
            <w:webHidden/>
          </w:rPr>
          <w:instrText xml:space="preserve"> PAGEREF _Toc43684958 \h </w:instrText>
        </w:r>
        <w:r>
          <w:rPr>
            <w:noProof/>
            <w:webHidden/>
          </w:rPr>
        </w:r>
        <w:r>
          <w:rPr>
            <w:noProof/>
            <w:webHidden/>
          </w:rPr>
          <w:fldChar w:fldCharType="separate"/>
        </w:r>
        <w:r w:rsidR="00D9438D">
          <w:rPr>
            <w:noProof/>
            <w:webHidden/>
          </w:rPr>
          <w:t>14</w:t>
        </w:r>
        <w:r>
          <w:rPr>
            <w:noProof/>
            <w:webHidden/>
          </w:rPr>
          <w:fldChar w:fldCharType="end"/>
        </w:r>
      </w:hyperlink>
    </w:p>
    <w:p w14:paraId="59389D3F" w14:textId="3B2356DE" w:rsidR="0076066C" w:rsidRPr="00E15A14" w:rsidRDefault="0076066C">
      <w:pPr>
        <w:pStyle w:val="32"/>
        <w:tabs>
          <w:tab w:val="right" w:leader="dot" w:pos="9345"/>
        </w:tabs>
        <w:rPr>
          <w:rFonts w:ascii="Calibri" w:hAnsi="Calibri"/>
          <w:noProof/>
          <w:sz w:val="22"/>
        </w:rPr>
      </w:pPr>
      <w:hyperlink w:anchor="_Toc43684959" w:history="1">
        <w:r w:rsidRPr="00E44A88">
          <w:rPr>
            <w:rStyle w:val="a9"/>
            <w:noProof/>
          </w:rPr>
          <w:t>ИЗВЕСТИЯ; АЛЕКСАНДР ВОЛОБУЕВ; 2020.13.05; МАЛО ВОЗДУХА: ЦЕНЫ НА ПЕРЕЛЕТЫ ПО РОССИИ НАЧАЛИ РАСТИ; БИЛЕТЫ ДОРОЖАЮТ НА ФОНЕ ПАДЕНИЯ АВИАПЕРЕВОЗОК В 12 РАЗ</w:t>
        </w:r>
        <w:r>
          <w:rPr>
            <w:noProof/>
            <w:webHidden/>
          </w:rPr>
          <w:tab/>
        </w:r>
        <w:r>
          <w:rPr>
            <w:noProof/>
            <w:webHidden/>
          </w:rPr>
          <w:fldChar w:fldCharType="begin"/>
        </w:r>
        <w:r>
          <w:rPr>
            <w:noProof/>
            <w:webHidden/>
          </w:rPr>
          <w:instrText xml:space="preserve"> PAGEREF _Toc43684959 \h </w:instrText>
        </w:r>
        <w:r>
          <w:rPr>
            <w:noProof/>
            <w:webHidden/>
          </w:rPr>
        </w:r>
        <w:r>
          <w:rPr>
            <w:noProof/>
            <w:webHidden/>
          </w:rPr>
          <w:fldChar w:fldCharType="separate"/>
        </w:r>
        <w:r w:rsidR="00D9438D">
          <w:rPr>
            <w:noProof/>
            <w:webHidden/>
          </w:rPr>
          <w:t>15</w:t>
        </w:r>
        <w:r>
          <w:rPr>
            <w:noProof/>
            <w:webHidden/>
          </w:rPr>
          <w:fldChar w:fldCharType="end"/>
        </w:r>
      </w:hyperlink>
    </w:p>
    <w:p w14:paraId="6BF5561F" w14:textId="0082F0C1" w:rsidR="0076066C" w:rsidRPr="00E15A14" w:rsidRDefault="0076066C">
      <w:pPr>
        <w:pStyle w:val="32"/>
        <w:tabs>
          <w:tab w:val="right" w:leader="dot" w:pos="9345"/>
        </w:tabs>
        <w:rPr>
          <w:rFonts w:ascii="Calibri" w:hAnsi="Calibri"/>
          <w:noProof/>
          <w:sz w:val="22"/>
        </w:rPr>
      </w:pPr>
      <w:hyperlink w:anchor="_Toc43684960" w:history="1">
        <w:r w:rsidRPr="00E44A88">
          <w:rPr>
            <w:rStyle w:val="a9"/>
            <w:noProof/>
          </w:rPr>
          <w:t>ИЗВЕСТИЯ; ДМИТРИЙ ЛАРУ, ИРИНА ЦЫРУЛЕВА, ТАТЬЯНА БАЙКОВА; 2020.13.05; СДЕЛАТЬ КОТИРОВКУ: НЕФТЯНОЙ РЫНОК МОЖЕТ СБАЛАНСИРОВАТЬСЯ К КОНЦУ ГОДА; ИЗ-ЗА НОВОГО СОГЛАШЕНИЯ О СОКРАЩЕНИИ ДОБЫЧИ «РОСНЕФТЬ» МОЖЕТ СОКРАТИТЬ ИНВЕСТПРОГРАММУ НА 200 МЛРД РУБЛЕЙ</w:t>
        </w:r>
        <w:r>
          <w:rPr>
            <w:noProof/>
            <w:webHidden/>
          </w:rPr>
          <w:tab/>
        </w:r>
        <w:r>
          <w:rPr>
            <w:noProof/>
            <w:webHidden/>
          </w:rPr>
          <w:fldChar w:fldCharType="begin"/>
        </w:r>
        <w:r>
          <w:rPr>
            <w:noProof/>
            <w:webHidden/>
          </w:rPr>
          <w:instrText xml:space="preserve"> PAGEREF _Toc43684960 \h </w:instrText>
        </w:r>
        <w:r>
          <w:rPr>
            <w:noProof/>
            <w:webHidden/>
          </w:rPr>
        </w:r>
        <w:r>
          <w:rPr>
            <w:noProof/>
            <w:webHidden/>
          </w:rPr>
          <w:fldChar w:fldCharType="separate"/>
        </w:r>
        <w:r w:rsidR="00D9438D">
          <w:rPr>
            <w:noProof/>
            <w:webHidden/>
          </w:rPr>
          <w:t>16</w:t>
        </w:r>
        <w:r>
          <w:rPr>
            <w:noProof/>
            <w:webHidden/>
          </w:rPr>
          <w:fldChar w:fldCharType="end"/>
        </w:r>
      </w:hyperlink>
    </w:p>
    <w:p w14:paraId="3DF5D41B" w14:textId="46D25CF0" w:rsidR="0076066C" w:rsidRPr="00E15A14" w:rsidRDefault="0076066C">
      <w:pPr>
        <w:pStyle w:val="32"/>
        <w:tabs>
          <w:tab w:val="right" w:leader="dot" w:pos="9345"/>
        </w:tabs>
        <w:rPr>
          <w:rFonts w:ascii="Calibri" w:hAnsi="Calibri"/>
          <w:noProof/>
          <w:sz w:val="22"/>
        </w:rPr>
      </w:pPr>
      <w:hyperlink w:anchor="_Toc43684961" w:history="1">
        <w:r w:rsidRPr="00E44A88">
          <w:rPr>
            <w:rStyle w:val="a9"/>
            <w:noProof/>
          </w:rPr>
          <w:t>КОММЕРСАНТЪ; ДМИТРИЙ КОЗЛОВ; 2020.13.05; «РОСНЕФТЬ» ПРОКАЧИВАЕТ ПРАВО НА СКИДКУ; В КОМПАНИИ СОЧЛИ ТАРИФЫ «ТРАНСНЕФТИ» И ОАО РЖД НЕ СООТВЕТСТВУЮЩИМИ ТЕКУЩЕМУ МОМЕНТУ</w:t>
        </w:r>
        <w:r>
          <w:rPr>
            <w:noProof/>
            <w:webHidden/>
          </w:rPr>
          <w:tab/>
        </w:r>
        <w:r>
          <w:rPr>
            <w:noProof/>
            <w:webHidden/>
          </w:rPr>
          <w:fldChar w:fldCharType="begin"/>
        </w:r>
        <w:r>
          <w:rPr>
            <w:noProof/>
            <w:webHidden/>
          </w:rPr>
          <w:instrText xml:space="preserve"> PAGEREF _Toc43684961 \h </w:instrText>
        </w:r>
        <w:r>
          <w:rPr>
            <w:noProof/>
            <w:webHidden/>
          </w:rPr>
        </w:r>
        <w:r>
          <w:rPr>
            <w:noProof/>
            <w:webHidden/>
          </w:rPr>
          <w:fldChar w:fldCharType="separate"/>
        </w:r>
        <w:r w:rsidR="00D9438D">
          <w:rPr>
            <w:noProof/>
            <w:webHidden/>
          </w:rPr>
          <w:t>18</w:t>
        </w:r>
        <w:r>
          <w:rPr>
            <w:noProof/>
            <w:webHidden/>
          </w:rPr>
          <w:fldChar w:fldCharType="end"/>
        </w:r>
      </w:hyperlink>
    </w:p>
    <w:p w14:paraId="1AD6D891" w14:textId="46595910" w:rsidR="0076066C" w:rsidRPr="00E15A14" w:rsidRDefault="0076066C">
      <w:pPr>
        <w:pStyle w:val="32"/>
        <w:tabs>
          <w:tab w:val="right" w:leader="dot" w:pos="9345"/>
        </w:tabs>
        <w:rPr>
          <w:rFonts w:ascii="Calibri" w:hAnsi="Calibri"/>
          <w:noProof/>
          <w:sz w:val="22"/>
        </w:rPr>
      </w:pPr>
      <w:hyperlink w:anchor="_Toc43684962" w:history="1">
        <w:r w:rsidRPr="00E44A88">
          <w:rPr>
            <w:rStyle w:val="a9"/>
            <w:noProof/>
          </w:rPr>
          <w:t>КОММЕРСАНТЪ; ДИАНА ГАЛИЕВА; 2020.13.05; ИННОВАЦИИ ЖДУТ РАЗДЕЛА ПОЛНОМОЧИЙ; ДЕПУТАТЫ УТОЧНИЛИ ПРЕТЕНЗИИ К ПРОЕКТУ О «РЕГУЛЯТОРНЫХ ПЕСОЧНИЦАХ»</w:t>
        </w:r>
        <w:r>
          <w:rPr>
            <w:noProof/>
            <w:webHidden/>
          </w:rPr>
          <w:tab/>
        </w:r>
        <w:r>
          <w:rPr>
            <w:noProof/>
            <w:webHidden/>
          </w:rPr>
          <w:fldChar w:fldCharType="begin"/>
        </w:r>
        <w:r>
          <w:rPr>
            <w:noProof/>
            <w:webHidden/>
          </w:rPr>
          <w:instrText xml:space="preserve"> PAGEREF _Toc43684962 \h </w:instrText>
        </w:r>
        <w:r>
          <w:rPr>
            <w:noProof/>
            <w:webHidden/>
          </w:rPr>
        </w:r>
        <w:r>
          <w:rPr>
            <w:noProof/>
            <w:webHidden/>
          </w:rPr>
          <w:fldChar w:fldCharType="separate"/>
        </w:r>
        <w:r w:rsidR="00D9438D">
          <w:rPr>
            <w:noProof/>
            <w:webHidden/>
          </w:rPr>
          <w:t>19</w:t>
        </w:r>
        <w:r>
          <w:rPr>
            <w:noProof/>
            <w:webHidden/>
          </w:rPr>
          <w:fldChar w:fldCharType="end"/>
        </w:r>
      </w:hyperlink>
    </w:p>
    <w:p w14:paraId="3F3EF477" w14:textId="4BD1A8C1" w:rsidR="0076066C" w:rsidRPr="00E15A14" w:rsidRDefault="0076066C">
      <w:pPr>
        <w:pStyle w:val="32"/>
        <w:tabs>
          <w:tab w:val="right" w:leader="dot" w:pos="9345"/>
        </w:tabs>
        <w:rPr>
          <w:rFonts w:ascii="Calibri" w:hAnsi="Calibri"/>
          <w:noProof/>
          <w:sz w:val="22"/>
        </w:rPr>
      </w:pPr>
      <w:hyperlink w:anchor="_Toc43684963" w:history="1">
        <w:r w:rsidRPr="00E44A88">
          <w:rPr>
            <w:rStyle w:val="a9"/>
            <w:noProof/>
          </w:rPr>
          <w:t>ВЕДОМОСТИ; 2020.12.05; АРХАНГЕЛЬСКАЯ ОБЛАСТЬ И НЕНЕЦКИЙ АВТОНОМНЫЙ ОКРУГ НАЧНУТ ОБЪЕДИНЕНИЕ</w:t>
        </w:r>
        <w:r>
          <w:rPr>
            <w:noProof/>
            <w:webHidden/>
          </w:rPr>
          <w:tab/>
        </w:r>
        <w:r>
          <w:rPr>
            <w:noProof/>
            <w:webHidden/>
          </w:rPr>
          <w:fldChar w:fldCharType="begin"/>
        </w:r>
        <w:r>
          <w:rPr>
            <w:noProof/>
            <w:webHidden/>
          </w:rPr>
          <w:instrText xml:space="preserve"> PAGEREF _Toc43684963 \h </w:instrText>
        </w:r>
        <w:r>
          <w:rPr>
            <w:noProof/>
            <w:webHidden/>
          </w:rPr>
        </w:r>
        <w:r>
          <w:rPr>
            <w:noProof/>
            <w:webHidden/>
          </w:rPr>
          <w:fldChar w:fldCharType="separate"/>
        </w:r>
        <w:r w:rsidR="00D9438D">
          <w:rPr>
            <w:noProof/>
            <w:webHidden/>
          </w:rPr>
          <w:t>20</w:t>
        </w:r>
        <w:r>
          <w:rPr>
            <w:noProof/>
            <w:webHidden/>
          </w:rPr>
          <w:fldChar w:fldCharType="end"/>
        </w:r>
      </w:hyperlink>
    </w:p>
    <w:p w14:paraId="6D353F23" w14:textId="57014723" w:rsidR="0076066C" w:rsidRPr="00E15A14" w:rsidRDefault="0076066C">
      <w:pPr>
        <w:pStyle w:val="32"/>
        <w:tabs>
          <w:tab w:val="right" w:leader="dot" w:pos="9345"/>
        </w:tabs>
        <w:rPr>
          <w:rFonts w:ascii="Calibri" w:hAnsi="Calibri"/>
          <w:noProof/>
          <w:sz w:val="22"/>
        </w:rPr>
      </w:pPr>
      <w:hyperlink w:anchor="_Toc43684964" w:history="1">
        <w:r w:rsidRPr="00E44A88">
          <w:rPr>
            <w:rStyle w:val="a9"/>
            <w:noProof/>
          </w:rPr>
          <w:t xml:space="preserve">ВЕДОМОСТИ; ОЛЬГА АДАМЧУК; 2020.12.05; ЧИНОВНИКИ ОБСУЖДАЮТ ПОДДЕРЖКУ ИНВЕСТПРОГРАММ ГОСКОМПАНИЙ; ПРАВИТЕЛЬСТВО </w:t>
        </w:r>
        <w:r w:rsidRPr="00E44A88">
          <w:rPr>
            <w:rStyle w:val="a9"/>
            <w:noProof/>
          </w:rPr>
          <w:lastRenderedPageBreak/>
          <w:t>МОЖЕТ ПОМОЧЬ СУБСИДИЯМИ ИЛИ ПОДДЕРЖАТЬ ВЫПУСК КОМПАНИЯМИ БЕССРОЧНЫХ ОБЛИГАЦИЙ</w:t>
        </w:r>
        <w:r>
          <w:rPr>
            <w:noProof/>
            <w:webHidden/>
          </w:rPr>
          <w:tab/>
        </w:r>
        <w:r>
          <w:rPr>
            <w:noProof/>
            <w:webHidden/>
          </w:rPr>
          <w:fldChar w:fldCharType="begin"/>
        </w:r>
        <w:r>
          <w:rPr>
            <w:noProof/>
            <w:webHidden/>
          </w:rPr>
          <w:instrText xml:space="preserve"> PAGEREF _Toc43684964 \h </w:instrText>
        </w:r>
        <w:r>
          <w:rPr>
            <w:noProof/>
            <w:webHidden/>
          </w:rPr>
        </w:r>
        <w:r>
          <w:rPr>
            <w:noProof/>
            <w:webHidden/>
          </w:rPr>
          <w:fldChar w:fldCharType="separate"/>
        </w:r>
        <w:r w:rsidR="00D9438D">
          <w:rPr>
            <w:noProof/>
            <w:webHidden/>
          </w:rPr>
          <w:t>20</w:t>
        </w:r>
        <w:r>
          <w:rPr>
            <w:noProof/>
            <w:webHidden/>
          </w:rPr>
          <w:fldChar w:fldCharType="end"/>
        </w:r>
      </w:hyperlink>
    </w:p>
    <w:p w14:paraId="2EC40D9D" w14:textId="5C03C0FF" w:rsidR="0076066C" w:rsidRPr="00E15A14" w:rsidRDefault="0076066C">
      <w:pPr>
        <w:pStyle w:val="32"/>
        <w:tabs>
          <w:tab w:val="right" w:leader="dot" w:pos="9345"/>
        </w:tabs>
        <w:rPr>
          <w:rFonts w:ascii="Calibri" w:hAnsi="Calibri"/>
          <w:noProof/>
          <w:sz w:val="22"/>
        </w:rPr>
      </w:pPr>
      <w:hyperlink w:anchor="_Toc43684965" w:history="1">
        <w:r w:rsidRPr="00E44A88">
          <w:rPr>
            <w:rStyle w:val="a9"/>
            <w:noProof/>
          </w:rPr>
          <w:t>КОММЕРСАНТЪ; КИРИЛЛ САРХАНЯНЦ; 2020.12.05; МОРЯКИ-ЗАТВОРНИКИ; ИЗ-ЗА ЭПИДЕМИИ ЭКИПАЖИ МОРСКИХ СУДОВ НЕ МОГУТ СОЙТИ НА БЕРЕГ</w:t>
        </w:r>
        <w:r>
          <w:rPr>
            <w:noProof/>
            <w:webHidden/>
          </w:rPr>
          <w:tab/>
        </w:r>
        <w:r>
          <w:rPr>
            <w:noProof/>
            <w:webHidden/>
          </w:rPr>
          <w:fldChar w:fldCharType="begin"/>
        </w:r>
        <w:r>
          <w:rPr>
            <w:noProof/>
            <w:webHidden/>
          </w:rPr>
          <w:instrText xml:space="preserve"> PAGEREF _Toc43684965 \h </w:instrText>
        </w:r>
        <w:r>
          <w:rPr>
            <w:noProof/>
            <w:webHidden/>
          </w:rPr>
        </w:r>
        <w:r>
          <w:rPr>
            <w:noProof/>
            <w:webHidden/>
          </w:rPr>
          <w:fldChar w:fldCharType="separate"/>
        </w:r>
        <w:r w:rsidR="00D9438D">
          <w:rPr>
            <w:noProof/>
            <w:webHidden/>
          </w:rPr>
          <w:t>23</w:t>
        </w:r>
        <w:r>
          <w:rPr>
            <w:noProof/>
            <w:webHidden/>
          </w:rPr>
          <w:fldChar w:fldCharType="end"/>
        </w:r>
      </w:hyperlink>
    </w:p>
    <w:p w14:paraId="324B0917" w14:textId="5689954D" w:rsidR="0076066C" w:rsidRPr="00E15A14" w:rsidRDefault="0076066C">
      <w:pPr>
        <w:pStyle w:val="32"/>
        <w:tabs>
          <w:tab w:val="right" w:leader="dot" w:pos="9345"/>
        </w:tabs>
        <w:rPr>
          <w:rFonts w:ascii="Calibri" w:hAnsi="Calibri"/>
          <w:noProof/>
          <w:sz w:val="22"/>
        </w:rPr>
      </w:pPr>
      <w:hyperlink w:anchor="_Toc43684966" w:history="1">
        <w:r w:rsidRPr="00E44A88">
          <w:rPr>
            <w:rStyle w:val="a9"/>
            <w:noProof/>
          </w:rPr>
          <w:t>ОТКРЫТЫЕ МЕДИА; 2020.12.05; ГЕНПРОКУРАТУРА САМОУСТРАНИЛАСЬ ОТ ПЕРЕСМОТРА ПРАВИЛ ВОЗВРАЩЕНИЯ РОССИЯН НА РОДИНУ</w:t>
        </w:r>
        <w:r>
          <w:rPr>
            <w:noProof/>
            <w:webHidden/>
          </w:rPr>
          <w:tab/>
        </w:r>
        <w:r>
          <w:rPr>
            <w:noProof/>
            <w:webHidden/>
          </w:rPr>
          <w:fldChar w:fldCharType="begin"/>
        </w:r>
        <w:r>
          <w:rPr>
            <w:noProof/>
            <w:webHidden/>
          </w:rPr>
          <w:instrText xml:space="preserve"> PAGEREF _Toc43684966 \h </w:instrText>
        </w:r>
        <w:r>
          <w:rPr>
            <w:noProof/>
            <w:webHidden/>
          </w:rPr>
        </w:r>
        <w:r>
          <w:rPr>
            <w:noProof/>
            <w:webHidden/>
          </w:rPr>
          <w:fldChar w:fldCharType="separate"/>
        </w:r>
        <w:r w:rsidR="00D9438D">
          <w:rPr>
            <w:noProof/>
            <w:webHidden/>
          </w:rPr>
          <w:t>24</w:t>
        </w:r>
        <w:r>
          <w:rPr>
            <w:noProof/>
            <w:webHidden/>
          </w:rPr>
          <w:fldChar w:fldCharType="end"/>
        </w:r>
      </w:hyperlink>
    </w:p>
    <w:p w14:paraId="03A89505" w14:textId="409BBE6D" w:rsidR="0076066C" w:rsidRPr="00E15A14" w:rsidRDefault="0076066C">
      <w:pPr>
        <w:pStyle w:val="32"/>
        <w:tabs>
          <w:tab w:val="right" w:leader="dot" w:pos="9345"/>
        </w:tabs>
        <w:rPr>
          <w:rFonts w:ascii="Calibri" w:hAnsi="Calibri"/>
          <w:noProof/>
          <w:sz w:val="22"/>
        </w:rPr>
      </w:pPr>
      <w:hyperlink w:anchor="_Toc43684967" w:history="1">
        <w:r w:rsidRPr="00E44A88">
          <w:rPr>
            <w:rStyle w:val="a9"/>
            <w:noProof/>
          </w:rPr>
          <w:t>ТАСС; 2020.12.05; НА МОСТУ ЧЕРЕЗ ЗЕЮ В БЛАГОВЕЩЕНСКЕ В НОЧЬ НА 13 МАЯ ВОЗВЕДУТ ВРЕМЕННУЮ ЭСТАКАДУ</w:t>
        </w:r>
        <w:r>
          <w:rPr>
            <w:noProof/>
            <w:webHidden/>
          </w:rPr>
          <w:tab/>
        </w:r>
        <w:r>
          <w:rPr>
            <w:noProof/>
            <w:webHidden/>
          </w:rPr>
          <w:fldChar w:fldCharType="begin"/>
        </w:r>
        <w:r>
          <w:rPr>
            <w:noProof/>
            <w:webHidden/>
          </w:rPr>
          <w:instrText xml:space="preserve"> PAGEREF _Toc43684967 \h </w:instrText>
        </w:r>
        <w:r>
          <w:rPr>
            <w:noProof/>
            <w:webHidden/>
          </w:rPr>
        </w:r>
        <w:r>
          <w:rPr>
            <w:noProof/>
            <w:webHidden/>
          </w:rPr>
          <w:fldChar w:fldCharType="separate"/>
        </w:r>
        <w:r w:rsidR="00D9438D">
          <w:rPr>
            <w:noProof/>
            <w:webHidden/>
          </w:rPr>
          <w:t>25</w:t>
        </w:r>
        <w:r>
          <w:rPr>
            <w:noProof/>
            <w:webHidden/>
          </w:rPr>
          <w:fldChar w:fldCharType="end"/>
        </w:r>
      </w:hyperlink>
    </w:p>
    <w:p w14:paraId="7569963D" w14:textId="40EF5EFB" w:rsidR="0076066C" w:rsidRPr="00E15A14" w:rsidRDefault="0076066C">
      <w:pPr>
        <w:pStyle w:val="32"/>
        <w:tabs>
          <w:tab w:val="right" w:leader="dot" w:pos="9345"/>
        </w:tabs>
        <w:rPr>
          <w:rFonts w:ascii="Calibri" w:hAnsi="Calibri"/>
          <w:noProof/>
          <w:sz w:val="22"/>
        </w:rPr>
      </w:pPr>
      <w:hyperlink w:anchor="_Toc43684968" w:history="1">
        <w:r w:rsidRPr="00E44A88">
          <w:rPr>
            <w:rStyle w:val="a9"/>
            <w:noProof/>
          </w:rPr>
          <w:t>ТАСС; 2020.12.05; ПЕРВЫЙ МОСТ ИЗ РОССИИ В КИТАЙ ПОЛУЧИЛ РАЗРЕШЕНИЕ НА ВВОД В ЭКСПЛУАТАЦИЮ</w:t>
        </w:r>
        <w:r>
          <w:rPr>
            <w:noProof/>
            <w:webHidden/>
          </w:rPr>
          <w:tab/>
        </w:r>
        <w:r>
          <w:rPr>
            <w:noProof/>
            <w:webHidden/>
          </w:rPr>
          <w:fldChar w:fldCharType="begin"/>
        </w:r>
        <w:r>
          <w:rPr>
            <w:noProof/>
            <w:webHidden/>
          </w:rPr>
          <w:instrText xml:space="preserve"> PAGEREF _Toc43684968 \h </w:instrText>
        </w:r>
        <w:r>
          <w:rPr>
            <w:noProof/>
            <w:webHidden/>
          </w:rPr>
        </w:r>
        <w:r>
          <w:rPr>
            <w:noProof/>
            <w:webHidden/>
          </w:rPr>
          <w:fldChar w:fldCharType="separate"/>
        </w:r>
        <w:r w:rsidR="00D9438D">
          <w:rPr>
            <w:noProof/>
            <w:webHidden/>
          </w:rPr>
          <w:t>25</w:t>
        </w:r>
        <w:r>
          <w:rPr>
            <w:noProof/>
            <w:webHidden/>
          </w:rPr>
          <w:fldChar w:fldCharType="end"/>
        </w:r>
      </w:hyperlink>
    </w:p>
    <w:p w14:paraId="6EB58F8E" w14:textId="505E011C" w:rsidR="0076066C" w:rsidRPr="00E15A14" w:rsidRDefault="0076066C">
      <w:pPr>
        <w:pStyle w:val="32"/>
        <w:tabs>
          <w:tab w:val="right" w:leader="dot" w:pos="9345"/>
        </w:tabs>
        <w:rPr>
          <w:rFonts w:ascii="Calibri" w:hAnsi="Calibri"/>
          <w:noProof/>
          <w:sz w:val="22"/>
        </w:rPr>
      </w:pPr>
      <w:hyperlink w:anchor="_Toc43684969" w:history="1">
        <w:r w:rsidRPr="00E44A88">
          <w:rPr>
            <w:rStyle w:val="a9"/>
            <w:noProof/>
          </w:rPr>
          <w:t>ТАСС; 2020.12.05; РЖД РАССЧИТЫВАЮТ НА КРАТНЫЙ РОСТ КОНТЕЙНЕРНОГО ТРАНЗИТА ПО РОССИИ</w:t>
        </w:r>
        <w:r>
          <w:rPr>
            <w:noProof/>
            <w:webHidden/>
          </w:rPr>
          <w:tab/>
        </w:r>
        <w:r>
          <w:rPr>
            <w:noProof/>
            <w:webHidden/>
          </w:rPr>
          <w:fldChar w:fldCharType="begin"/>
        </w:r>
        <w:r>
          <w:rPr>
            <w:noProof/>
            <w:webHidden/>
          </w:rPr>
          <w:instrText xml:space="preserve"> PAGEREF _Toc43684969 \h </w:instrText>
        </w:r>
        <w:r>
          <w:rPr>
            <w:noProof/>
            <w:webHidden/>
          </w:rPr>
        </w:r>
        <w:r>
          <w:rPr>
            <w:noProof/>
            <w:webHidden/>
          </w:rPr>
          <w:fldChar w:fldCharType="separate"/>
        </w:r>
        <w:r w:rsidR="00D9438D">
          <w:rPr>
            <w:noProof/>
            <w:webHidden/>
          </w:rPr>
          <w:t>26</w:t>
        </w:r>
        <w:r>
          <w:rPr>
            <w:noProof/>
            <w:webHidden/>
          </w:rPr>
          <w:fldChar w:fldCharType="end"/>
        </w:r>
      </w:hyperlink>
    </w:p>
    <w:p w14:paraId="46511BEB" w14:textId="38BD5C50" w:rsidR="0076066C" w:rsidRPr="00E15A14" w:rsidRDefault="0076066C">
      <w:pPr>
        <w:pStyle w:val="32"/>
        <w:tabs>
          <w:tab w:val="right" w:leader="dot" w:pos="9345"/>
        </w:tabs>
        <w:rPr>
          <w:rFonts w:ascii="Calibri" w:hAnsi="Calibri"/>
          <w:noProof/>
          <w:sz w:val="22"/>
        </w:rPr>
      </w:pPr>
      <w:hyperlink w:anchor="_Toc43684970" w:history="1">
        <w:r w:rsidRPr="00E44A88">
          <w:rPr>
            <w:rStyle w:val="a9"/>
            <w:noProof/>
          </w:rPr>
          <w:t>ТАСС; 2020.12.05; УЧАСТКИ ПУТЕЙ НА ПОДХОДАХ К ПОРТАМ АЗОВСКОГО И ЧЕРНОГО МОРЕЙ МОДЕРНИЗИРУЮТ НА КУБАНИ</w:t>
        </w:r>
        <w:r>
          <w:rPr>
            <w:noProof/>
            <w:webHidden/>
          </w:rPr>
          <w:tab/>
        </w:r>
        <w:r>
          <w:rPr>
            <w:noProof/>
            <w:webHidden/>
          </w:rPr>
          <w:fldChar w:fldCharType="begin"/>
        </w:r>
        <w:r>
          <w:rPr>
            <w:noProof/>
            <w:webHidden/>
          </w:rPr>
          <w:instrText xml:space="preserve"> PAGEREF _Toc43684970 \h </w:instrText>
        </w:r>
        <w:r>
          <w:rPr>
            <w:noProof/>
            <w:webHidden/>
          </w:rPr>
        </w:r>
        <w:r>
          <w:rPr>
            <w:noProof/>
            <w:webHidden/>
          </w:rPr>
          <w:fldChar w:fldCharType="separate"/>
        </w:r>
        <w:r w:rsidR="00D9438D">
          <w:rPr>
            <w:noProof/>
            <w:webHidden/>
          </w:rPr>
          <w:t>26</w:t>
        </w:r>
        <w:r>
          <w:rPr>
            <w:noProof/>
            <w:webHidden/>
          </w:rPr>
          <w:fldChar w:fldCharType="end"/>
        </w:r>
      </w:hyperlink>
    </w:p>
    <w:p w14:paraId="30A8DE6A" w14:textId="1F8435C0" w:rsidR="0076066C" w:rsidRPr="00E15A14" w:rsidRDefault="0076066C">
      <w:pPr>
        <w:pStyle w:val="32"/>
        <w:tabs>
          <w:tab w:val="right" w:leader="dot" w:pos="9345"/>
        </w:tabs>
        <w:rPr>
          <w:rFonts w:ascii="Calibri" w:hAnsi="Calibri"/>
          <w:noProof/>
          <w:sz w:val="22"/>
        </w:rPr>
      </w:pPr>
      <w:hyperlink w:anchor="_Toc43684971" w:history="1">
        <w:r w:rsidRPr="00E44A88">
          <w:rPr>
            <w:rStyle w:val="a9"/>
            <w:noProof/>
          </w:rPr>
          <w:t>ТАСС; 2020.12.05; В РОССИИ С НАЧАЛА ГОДА СНИЗИЛОСЬ КОЛИЧЕСТВО ДТП С ПЬЯНЫМИ ВОДИТЕЛЯМИ</w:t>
        </w:r>
        <w:r>
          <w:rPr>
            <w:noProof/>
            <w:webHidden/>
          </w:rPr>
          <w:tab/>
        </w:r>
        <w:r>
          <w:rPr>
            <w:noProof/>
            <w:webHidden/>
          </w:rPr>
          <w:fldChar w:fldCharType="begin"/>
        </w:r>
        <w:r>
          <w:rPr>
            <w:noProof/>
            <w:webHidden/>
          </w:rPr>
          <w:instrText xml:space="preserve"> PAGEREF _Toc43684971 \h </w:instrText>
        </w:r>
        <w:r>
          <w:rPr>
            <w:noProof/>
            <w:webHidden/>
          </w:rPr>
        </w:r>
        <w:r>
          <w:rPr>
            <w:noProof/>
            <w:webHidden/>
          </w:rPr>
          <w:fldChar w:fldCharType="separate"/>
        </w:r>
        <w:r w:rsidR="00D9438D">
          <w:rPr>
            <w:noProof/>
            <w:webHidden/>
          </w:rPr>
          <w:t>27</w:t>
        </w:r>
        <w:r>
          <w:rPr>
            <w:noProof/>
            <w:webHidden/>
          </w:rPr>
          <w:fldChar w:fldCharType="end"/>
        </w:r>
      </w:hyperlink>
    </w:p>
    <w:p w14:paraId="59694C64" w14:textId="06898F0E" w:rsidR="0076066C" w:rsidRPr="00E15A14" w:rsidRDefault="0076066C">
      <w:pPr>
        <w:pStyle w:val="32"/>
        <w:tabs>
          <w:tab w:val="right" w:leader="dot" w:pos="9345"/>
        </w:tabs>
        <w:rPr>
          <w:rFonts w:ascii="Calibri" w:hAnsi="Calibri"/>
          <w:noProof/>
          <w:sz w:val="22"/>
        </w:rPr>
      </w:pPr>
      <w:hyperlink w:anchor="_Toc43684972" w:history="1">
        <w:r w:rsidRPr="00E44A88">
          <w:rPr>
            <w:rStyle w:val="a9"/>
            <w:noProof/>
          </w:rPr>
          <w:t>ТАСС; 2020.12.05; АЛЕКСЕЙ ТЕКСЛЕР ПРОИНСПЕКТИРОВАЛ РАБОТУ ЮЖНОУРАЛЬСКИХ ДОРОЖНИКОВ</w:t>
        </w:r>
        <w:r>
          <w:rPr>
            <w:noProof/>
            <w:webHidden/>
          </w:rPr>
          <w:tab/>
        </w:r>
        <w:r>
          <w:rPr>
            <w:noProof/>
            <w:webHidden/>
          </w:rPr>
          <w:fldChar w:fldCharType="begin"/>
        </w:r>
        <w:r>
          <w:rPr>
            <w:noProof/>
            <w:webHidden/>
          </w:rPr>
          <w:instrText xml:space="preserve"> PAGEREF _Toc43684972 \h </w:instrText>
        </w:r>
        <w:r>
          <w:rPr>
            <w:noProof/>
            <w:webHidden/>
          </w:rPr>
        </w:r>
        <w:r>
          <w:rPr>
            <w:noProof/>
            <w:webHidden/>
          </w:rPr>
          <w:fldChar w:fldCharType="separate"/>
        </w:r>
        <w:r w:rsidR="00D9438D">
          <w:rPr>
            <w:noProof/>
            <w:webHidden/>
          </w:rPr>
          <w:t>27</w:t>
        </w:r>
        <w:r>
          <w:rPr>
            <w:noProof/>
            <w:webHidden/>
          </w:rPr>
          <w:fldChar w:fldCharType="end"/>
        </w:r>
      </w:hyperlink>
    </w:p>
    <w:p w14:paraId="37A487E6" w14:textId="04DFF7A9" w:rsidR="0076066C" w:rsidRPr="00E15A14" w:rsidRDefault="0076066C">
      <w:pPr>
        <w:pStyle w:val="32"/>
        <w:tabs>
          <w:tab w:val="right" w:leader="dot" w:pos="9345"/>
        </w:tabs>
        <w:rPr>
          <w:rFonts w:ascii="Calibri" w:hAnsi="Calibri"/>
          <w:noProof/>
          <w:sz w:val="22"/>
        </w:rPr>
      </w:pPr>
      <w:hyperlink w:anchor="_Toc43684973" w:history="1">
        <w:r w:rsidRPr="00E44A88">
          <w:rPr>
            <w:rStyle w:val="a9"/>
            <w:noProof/>
          </w:rPr>
          <w:t>РИА НОВОСТИ; 2020.12.05; В РСТ ПРЕДЛОЖИЛИ РАЗРЕШИТЬ ТУРПОЕЗДКИ МЕЖДУ РЕГИОНАМИ С 1 ИЮНЯ</w:t>
        </w:r>
        <w:r>
          <w:rPr>
            <w:noProof/>
            <w:webHidden/>
          </w:rPr>
          <w:tab/>
        </w:r>
        <w:r>
          <w:rPr>
            <w:noProof/>
            <w:webHidden/>
          </w:rPr>
          <w:fldChar w:fldCharType="begin"/>
        </w:r>
        <w:r>
          <w:rPr>
            <w:noProof/>
            <w:webHidden/>
          </w:rPr>
          <w:instrText xml:space="preserve"> PAGEREF _Toc43684973 \h </w:instrText>
        </w:r>
        <w:r>
          <w:rPr>
            <w:noProof/>
            <w:webHidden/>
          </w:rPr>
        </w:r>
        <w:r>
          <w:rPr>
            <w:noProof/>
            <w:webHidden/>
          </w:rPr>
          <w:fldChar w:fldCharType="separate"/>
        </w:r>
        <w:r w:rsidR="00D9438D">
          <w:rPr>
            <w:noProof/>
            <w:webHidden/>
          </w:rPr>
          <w:t>29</w:t>
        </w:r>
        <w:r>
          <w:rPr>
            <w:noProof/>
            <w:webHidden/>
          </w:rPr>
          <w:fldChar w:fldCharType="end"/>
        </w:r>
      </w:hyperlink>
    </w:p>
    <w:p w14:paraId="3DFE47CA" w14:textId="10C07496" w:rsidR="0076066C" w:rsidRPr="00E15A14" w:rsidRDefault="0076066C">
      <w:pPr>
        <w:pStyle w:val="32"/>
        <w:tabs>
          <w:tab w:val="right" w:leader="dot" w:pos="9345"/>
        </w:tabs>
        <w:rPr>
          <w:rFonts w:ascii="Calibri" w:hAnsi="Calibri"/>
          <w:noProof/>
          <w:sz w:val="22"/>
        </w:rPr>
      </w:pPr>
      <w:hyperlink w:anchor="_Toc43684974" w:history="1">
        <w:r w:rsidRPr="00E44A88">
          <w:rPr>
            <w:rStyle w:val="a9"/>
            <w:noProof/>
          </w:rPr>
          <w:t>ТАСС; 2020.12.05; В АТОР СООБЩИЛИ, ЧТО ВАУЧЕРЫ НА ЗАРУБЕЖНЫЕ ТУРЫ МОЖНО ПЕРЕБРОНИРАТЬ НА ПОЕЗДКИ ВНУТРИ РФ</w:t>
        </w:r>
        <w:r>
          <w:rPr>
            <w:noProof/>
            <w:webHidden/>
          </w:rPr>
          <w:tab/>
        </w:r>
        <w:r>
          <w:rPr>
            <w:noProof/>
            <w:webHidden/>
          </w:rPr>
          <w:fldChar w:fldCharType="begin"/>
        </w:r>
        <w:r>
          <w:rPr>
            <w:noProof/>
            <w:webHidden/>
          </w:rPr>
          <w:instrText xml:space="preserve"> PAGEREF _Toc43684974 \h </w:instrText>
        </w:r>
        <w:r>
          <w:rPr>
            <w:noProof/>
            <w:webHidden/>
          </w:rPr>
        </w:r>
        <w:r>
          <w:rPr>
            <w:noProof/>
            <w:webHidden/>
          </w:rPr>
          <w:fldChar w:fldCharType="separate"/>
        </w:r>
        <w:r w:rsidR="00D9438D">
          <w:rPr>
            <w:noProof/>
            <w:webHidden/>
          </w:rPr>
          <w:t>29</w:t>
        </w:r>
        <w:r>
          <w:rPr>
            <w:noProof/>
            <w:webHidden/>
          </w:rPr>
          <w:fldChar w:fldCharType="end"/>
        </w:r>
      </w:hyperlink>
    </w:p>
    <w:p w14:paraId="5F14E3ED" w14:textId="7A4F12C7" w:rsidR="0076066C" w:rsidRPr="00E15A14" w:rsidRDefault="0076066C">
      <w:pPr>
        <w:pStyle w:val="32"/>
        <w:tabs>
          <w:tab w:val="right" w:leader="dot" w:pos="9345"/>
        </w:tabs>
        <w:rPr>
          <w:rFonts w:ascii="Calibri" w:hAnsi="Calibri"/>
          <w:noProof/>
          <w:sz w:val="22"/>
        </w:rPr>
      </w:pPr>
      <w:hyperlink w:anchor="_Toc43684975" w:history="1">
        <w:r w:rsidRPr="00E44A88">
          <w:rPr>
            <w:rStyle w:val="a9"/>
            <w:noProof/>
          </w:rPr>
          <w:t>РИА НОВОСТИ; 2020.12.05; ТУРБИЗНЕС СЧИТАЕТ «ВАУЧЕРНУЮ» СХЕМУ ВОЗВРАТОВ ТУРИСТАМ САМОЙ ЭФФЕКТИВНОЙ</w:t>
        </w:r>
        <w:r>
          <w:rPr>
            <w:noProof/>
            <w:webHidden/>
          </w:rPr>
          <w:tab/>
        </w:r>
        <w:r>
          <w:rPr>
            <w:noProof/>
            <w:webHidden/>
          </w:rPr>
          <w:fldChar w:fldCharType="begin"/>
        </w:r>
        <w:r>
          <w:rPr>
            <w:noProof/>
            <w:webHidden/>
          </w:rPr>
          <w:instrText xml:space="preserve"> PAGEREF _Toc43684975 \h </w:instrText>
        </w:r>
        <w:r>
          <w:rPr>
            <w:noProof/>
            <w:webHidden/>
          </w:rPr>
        </w:r>
        <w:r>
          <w:rPr>
            <w:noProof/>
            <w:webHidden/>
          </w:rPr>
          <w:fldChar w:fldCharType="separate"/>
        </w:r>
        <w:r w:rsidR="00D9438D">
          <w:rPr>
            <w:noProof/>
            <w:webHidden/>
          </w:rPr>
          <w:t>29</w:t>
        </w:r>
        <w:r>
          <w:rPr>
            <w:noProof/>
            <w:webHidden/>
          </w:rPr>
          <w:fldChar w:fldCharType="end"/>
        </w:r>
      </w:hyperlink>
    </w:p>
    <w:p w14:paraId="3F78E93E" w14:textId="29A6D7FE" w:rsidR="0076066C" w:rsidRPr="00E15A14" w:rsidRDefault="0076066C">
      <w:pPr>
        <w:pStyle w:val="32"/>
        <w:tabs>
          <w:tab w:val="right" w:leader="dot" w:pos="9345"/>
        </w:tabs>
        <w:rPr>
          <w:rFonts w:ascii="Calibri" w:hAnsi="Calibri"/>
          <w:noProof/>
          <w:sz w:val="22"/>
        </w:rPr>
      </w:pPr>
      <w:hyperlink w:anchor="_Toc43684976" w:history="1">
        <w:r w:rsidRPr="00E44A88">
          <w:rPr>
            <w:rStyle w:val="a9"/>
            <w:noProof/>
          </w:rPr>
          <w:t>РИА НОВОСТИ; 2020.12.05; ТУРОПЕРАТОРЫ ТЕРЯЮТ НАДЕЖДУ НА ОТКРЫТИЕ КУРОРТОВ ЧЕРНОГО МОРЯ 1 ИЮНЯ</w:t>
        </w:r>
        <w:r>
          <w:rPr>
            <w:noProof/>
            <w:webHidden/>
          </w:rPr>
          <w:tab/>
        </w:r>
        <w:r>
          <w:rPr>
            <w:noProof/>
            <w:webHidden/>
          </w:rPr>
          <w:fldChar w:fldCharType="begin"/>
        </w:r>
        <w:r>
          <w:rPr>
            <w:noProof/>
            <w:webHidden/>
          </w:rPr>
          <w:instrText xml:space="preserve"> PAGEREF _Toc43684976 \h </w:instrText>
        </w:r>
        <w:r>
          <w:rPr>
            <w:noProof/>
            <w:webHidden/>
          </w:rPr>
        </w:r>
        <w:r>
          <w:rPr>
            <w:noProof/>
            <w:webHidden/>
          </w:rPr>
          <w:fldChar w:fldCharType="separate"/>
        </w:r>
        <w:r w:rsidR="00D9438D">
          <w:rPr>
            <w:noProof/>
            <w:webHidden/>
          </w:rPr>
          <w:t>30</w:t>
        </w:r>
        <w:r>
          <w:rPr>
            <w:noProof/>
            <w:webHidden/>
          </w:rPr>
          <w:fldChar w:fldCharType="end"/>
        </w:r>
      </w:hyperlink>
    </w:p>
    <w:p w14:paraId="1C98C9D1" w14:textId="5079CF95" w:rsidR="0076066C" w:rsidRPr="00E15A14" w:rsidRDefault="0076066C">
      <w:pPr>
        <w:pStyle w:val="32"/>
        <w:tabs>
          <w:tab w:val="right" w:leader="dot" w:pos="9345"/>
        </w:tabs>
        <w:rPr>
          <w:rFonts w:ascii="Calibri" w:hAnsi="Calibri"/>
          <w:noProof/>
          <w:sz w:val="22"/>
        </w:rPr>
      </w:pPr>
      <w:hyperlink w:anchor="_Toc43684977" w:history="1">
        <w:r w:rsidRPr="00E44A88">
          <w:rPr>
            <w:rStyle w:val="a9"/>
            <w:noProof/>
          </w:rPr>
          <w:t>ВЕДОМОСТИ; 2020.12.05; ВЛАСТИ САХАЛИНА ВВЕЛИ ЦИФРОВЫЕ ПРОПУСКА ДЛЯ ПРИЕЗЖАЮЩИХ НА ОСТРОВ</w:t>
        </w:r>
        <w:r>
          <w:rPr>
            <w:noProof/>
            <w:webHidden/>
          </w:rPr>
          <w:tab/>
        </w:r>
        <w:r>
          <w:rPr>
            <w:noProof/>
            <w:webHidden/>
          </w:rPr>
          <w:fldChar w:fldCharType="begin"/>
        </w:r>
        <w:r>
          <w:rPr>
            <w:noProof/>
            <w:webHidden/>
          </w:rPr>
          <w:instrText xml:space="preserve"> PAGEREF _Toc43684977 \h </w:instrText>
        </w:r>
        <w:r>
          <w:rPr>
            <w:noProof/>
            <w:webHidden/>
          </w:rPr>
        </w:r>
        <w:r>
          <w:rPr>
            <w:noProof/>
            <w:webHidden/>
          </w:rPr>
          <w:fldChar w:fldCharType="separate"/>
        </w:r>
        <w:r w:rsidR="00D9438D">
          <w:rPr>
            <w:noProof/>
            <w:webHidden/>
          </w:rPr>
          <w:t>31</w:t>
        </w:r>
        <w:r>
          <w:rPr>
            <w:noProof/>
            <w:webHidden/>
          </w:rPr>
          <w:fldChar w:fldCharType="end"/>
        </w:r>
      </w:hyperlink>
    </w:p>
    <w:p w14:paraId="2C8305AF" w14:textId="40F52683" w:rsidR="0076066C" w:rsidRPr="00E15A14" w:rsidRDefault="0076066C">
      <w:pPr>
        <w:pStyle w:val="32"/>
        <w:tabs>
          <w:tab w:val="right" w:leader="dot" w:pos="9345"/>
        </w:tabs>
        <w:rPr>
          <w:rFonts w:ascii="Calibri" w:hAnsi="Calibri"/>
          <w:noProof/>
          <w:sz w:val="22"/>
        </w:rPr>
      </w:pPr>
      <w:hyperlink w:anchor="_Toc43684978" w:history="1">
        <w:r w:rsidRPr="00E44A88">
          <w:rPr>
            <w:rStyle w:val="a9"/>
            <w:noProof/>
          </w:rPr>
          <w:t>РИА НОВОСТИ; 2020.12.05; ИСПАНИЯ УЖЕСТОЧИЛА ПРАВИЛА ПЕРЕСЕЧЕНИЯ ГРАНИЦ ИЗ-ЗА КОРОНАВИРУСА</w:t>
        </w:r>
        <w:r>
          <w:rPr>
            <w:noProof/>
            <w:webHidden/>
          </w:rPr>
          <w:tab/>
        </w:r>
        <w:r>
          <w:rPr>
            <w:noProof/>
            <w:webHidden/>
          </w:rPr>
          <w:fldChar w:fldCharType="begin"/>
        </w:r>
        <w:r>
          <w:rPr>
            <w:noProof/>
            <w:webHidden/>
          </w:rPr>
          <w:instrText xml:space="preserve"> PAGEREF _Toc43684978 \h </w:instrText>
        </w:r>
        <w:r>
          <w:rPr>
            <w:noProof/>
            <w:webHidden/>
          </w:rPr>
        </w:r>
        <w:r>
          <w:rPr>
            <w:noProof/>
            <w:webHidden/>
          </w:rPr>
          <w:fldChar w:fldCharType="separate"/>
        </w:r>
        <w:r w:rsidR="00D9438D">
          <w:rPr>
            <w:noProof/>
            <w:webHidden/>
          </w:rPr>
          <w:t>31</w:t>
        </w:r>
        <w:r>
          <w:rPr>
            <w:noProof/>
            <w:webHidden/>
          </w:rPr>
          <w:fldChar w:fldCharType="end"/>
        </w:r>
      </w:hyperlink>
    </w:p>
    <w:p w14:paraId="397DCB3D" w14:textId="1D6A6D05" w:rsidR="0076066C" w:rsidRPr="00E15A14" w:rsidRDefault="0076066C">
      <w:pPr>
        <w:pStyle w:val="32"/>
        <w:tabs>
          <w:tab w:val="right" w:leader="dot" w:pos="9345"/>
        </w:tabs>
        <w:rPr>
          <w:rFonts w:ascii="Calibri" w:hAnsi="Calibri"/>
          <w:noProof/>
          <w:sz w:val="22"/>
        </w:rPr>
      </w:pPr>
      <w:hyperlink w:anchor="_Toc43684979" w:history="1">
        <w:r w:rsidRPr="00E44A88">
          <w:rPr>
            <w:rStyle w:val="a9"/>
            <w:noProof/>
          </w:rPr>
          <w:t>РИА НОВОСТИ; 2020.12.05; ТУРЦИЯ ВВЕДЕТ ТЕСТИРОВАНИЕ НА КОРОНАВИРУС ПРИ ВЪЕЗДЕ В СТРАНУ</w:t>
        </w:r>
        <w:r>
          <w:rPr>
            <w:noProof/>
            <w:webHidden/>
          </w:rPr>
          <w:tab/>
        </w:r>
        <w:r>
          <w:rPr>
            <w:noProof/>
            <w:webHidden/>
          </w:rPr>
          <w:fldChar w:fldCharType="begin"/>
        </w:r>
        <w:r>
          <w:rPr>
            <w:noProof/>
            <w:webHidden/>
          </w:rPr>
          <w:instrText xml:space="preserve"> PAGEREF _Toc43684979 \h </w:instrText>
        </w:r>
        <w:r>
          <w:rPr>
            <w:noProof/>
            <w:webHidden/>
          </w:rPr>
        </w:r>
        <w:r>
          <w:rPr>
            <w:noProof/>
            <w:webHidden/>
          </w:rPr>
          <w:fldChar w:fldCharType="separate"/>
        </w:r>
        <w:r w:rsidR="00D9438D">
          <w:rPr>
            <w:noProof/>
            <w:webHidden/>
          </w:rPr>
          <w:t>32</w:t>
        </w:r>
        <w:r>
          <w:rPr>
            <w:noProof/>
            <w:webHidden/>
          </w:rPr>
          <w:fldChar w:fldCharType="end"/>
        </w:r>
      </w:hyperlink>
    </w:p>
    <w:p w14:paraId="29EAB3A3" w14:textId="6B85B162" w:rsidR="0076066C" w:rsidRPr="00E15A14" w:rsidRDefault="0076066C">
      <w:pPr>
        <w:pStyle w:val="32"/>
        <w:tabs>
          <w:tab w:val="right" w:leader="dot" w:pos="9345"/>
        </w:tabs>
        <w:rPr>
          <w:rFonts w:ascii="Calibri" w:hAnsi="Calibri"/>
          <w:noProof/>
          <w:sz w:val="22"/>
        </w:rPr>
      </w:pPr>
      <w:hyperlink w:anchor="_Toc43684980" w:history="1">
        <w:r w:rsidRPr="00E44A88">
          <w:rPr>
            <w:rStyle w:val="a9"/>
            <w:noProof/>
          </w:rPr>
          <w:t>РИА НОВОСТИ; 2020.12.05; В ПОСОЛЬСТВЕ КИРГИЗИИ РАССКАЗАЛИ О ПЛАНАХ ПО ВЫВОЗУ ГРАЖДАН ИЗ РОССИИ</w:t>
        </w:r>
        <w:r>
          <w:rPr>
            <w:noProof/>
            <w:webHidden/>
          </w:rPr>
          <w:tab/>
        </w:r>
        <w:r>
          <w:rPr>
            <w:noProof/>
            <w:webHidden/>
          </w:rPr>
          <w:fldChar w:fldCharType="begin"/>
        </w:r>
        <w:r>
          <w:rPr>
            <w:noProof/>
            <w:webHidden/>
          </w:rPr>
          <w:instrText xml:space="preserve"> PAGEREF _Toc43684980 \h </w:instrText>
        </w:r>
        <w:r>
          <w:rPr>
            <w:noProof/>
            <w:webHidden/>
          </w:rPr>
        </w:r>
        <w:r>
          <w:rPr>
            <w:noProof/>
            <w:webHidden/>
          </w:rPr>
          <w:fldChar w:fldCharType="separate"/>
        </w:r>
        <w:r w:rsidR="00D9438D">
          <w:rPr>
            <w:noProof/>
            <w:webHidden/>
          </w:rPr>
          <w:t>32</w:t>
        </w:r>
        <w:r>
          <w:rPr>
            <w:noProof/>
            <w:webHidden/>
          </w:rPr>
          <w:fldChar w:fldCharType="end"/>
        </w:r>
      </w:hyperlink>
    </w:p>
    <w:p w14:paraId="2BFA2AD7" w14:textId="3B2A6701" w:rsidR="0076066C" w:rsidRPr="00E15A14" w:rsidRDefault="0076066C">
      <w:pPr>
        <w:pStyle w:val="32"/>
        <w:tabs>
          <w:tab w:val="right" w:leader="dot" w:pos="9345"/>
        </w:tabs>
        <w:rPr>
          <w:rFonts w:ascii="Calibri" w:hAnsi="Calibri"/>
          <w:noProof/>
          <w:sz w:val="22"/>
        </w:rPr>
      </w:pPr>
      <w:hyperlink w:anchor="_Toc43684981" w:history="1">
        <w:r w:rsidRPr="00E44A88">
          <w:rPr>
            <w:rStyle w:val="a9"/>
            <w:noProof/>
          </w:rPr>
          <w:t>РИА НОВОСТИ; 2020.12.05; В МОСКВЕ ОКОЛО 50 ГРАЖДАН КИРГИЗИИ ПОТРЕБОВАЛИ ВЕРНУТЬ ИХ НА РОДИНУ</w:t>
        </w:r>
        <w:r>
          <w:rPr>
            <w:noProof/>
            <w:webHidden/>
          </w:rPr>
          <w:tab/>
        </w:r>
        <w:r>
          <w:rPr>
            <w:noProof/>
            <w:webHidden/>
          </w:rPr>
          <w:fldChar w:fldCharType="begin"/>
        </w:r>
        <w:r>
          <w:rPr>
            <w:noProof/>
            <w:webHidden/>
          </w:rPr>
          <w:instrText xml:space="preserve"> PAGEREF _Toc43684981 \h </w:instrText>
        </w:r>
        <w:r>
          <w:rPr>
            <w:noProof/>
            <w:webHidden/>
          </w:rPr>
        </w:r>
        <w:r>
          <w:rPr>
            <w:noProof/>
            <w:webHidden/>
          </w:rPr>
          <w:fldChar w:fldCharType="separate"/>
        </w:r>
        <w:r w:rsidR="00D9438D">
          <w:rPr>
            <w:noProof/>
            <w:webHidden/>
          </w:rPr>
          <w:t>33</w:t>
        </w:r>
        <w:r>
          <w:rPr>
            <w:noProof/>
            <w:webHidden/>
          </w:rPr>
          <w:fldChar w:fldCharType="end"/>
        </w:r>
      </w:hyperlink>
    </w:p>
    <w:p w14:paraId="374A3D8B" w14:textId="74B6DA02" w:rsidR="0076066C" w:rsidRPr="00E15A14" w:rsidRDefault="0076066C">
      <w:pPr>
        <w:pStyle w:val="32"/>
        <w:tabs>
          <w:tab w:val="right" w:leader="dot" w:pos="9345"/>
        </w:tabs>
        <w:rPr>
          <w:rFonts w:ascii="Calibri" w:hAnsi="Calibri"/>
          <w:noProof/>
          <w:sz w:val="22"/>
        </w:rPr>
      </w:pPr>
      <w:hyperlink w:anchor="_Toc43684982" w:history="1">
        <w:r w:rsidRPr="00E44A88">
          <w:rPr>
            <w:rStyle w:val="a9"/>
            <w:noProof/>
          </w:rPr>
          <w:t>КОММЕРСАНТЪ; ИВАН БУРАНОВ; 2020.13.05; ГИБДД ВВОДИТ «КАРАНТИН»; АВТОИНСПЕКЦИЯ ПОЛУЧИЛА НОВЫЙ ИНСТРУМЕНТ ДЛЯ ОТСЛЕЖИВАНИЯ И ЗАДЕРЖАНИЯ НАРУШИТЕЛЕЙ</w:t>
        </w:r>
        <w:r>
          <w:rPr>
            <w:noProof/>
            <w:webHidden/>
          </w:rPr>
          <w:tab/>
        </w:r>
        <w:r>
          <w:rPr>
            <w:noProof/>
            <w:webHidden/>
          </w:rPr>
          <w:fldChar w:fldCharType="begin"/>
        </w:r>
        <w:r>
          <w:rPr>
            <w:noProof/>
            <w:webHidden/>
          </w:rPr>
          <w:instrText xml:space="preserve"> PAGEREF _Toc43684982 \h </w:instrText>
        </w:r>
        <w:r>
          <w:rPr>
            <w:noProof/>
            <w:webHidden/>
          </w:rPr>
        </w:r>
        <w:r>
          <w:rPr>
            <w:noProof/>
            <w:webHidden/>
          </w:rPr>
          <w:fldChar w:fldCharType="separate"/>
        </w:r>
        <w:r w:rsidR="00D9438D">
          <w:rPr>
            <w:noProof/>
            <w:webHidden/>
          </w:rPr>
          <w:t>33</w:t>
        </w:r>
        <w:r>
          <w:rPr>
            <w:noProof/>
            <w:webHidden/>
          </w:rPr>
          <w:fldChar w:fldCharType="end"/>
        </w:r>
      </w:hyperlink>
    </w:p>
    <w:p w14:paraId="3627C341" w14:textId="2E076248" w:rsidR="0076066C" w:rsidRPr="00E15A14" w:rsidRDefault="0076066C">
      <w:pPr>
        <w:pStyle w:val="32"/>
        <w:tabs>
          <w:tab w:val="right" w:leader="dot" w:pos="9345"/>
        </w:tabs>
        <w:rPr>
          <w:rFonts w:ascii="Calibri" w:hAnsi="Calibri"/>
          <w:noProof/>
          <w:sz w:val="22"/>
        </w:rPr>
      </w:pPr>
      <w:hyperlink w:anchor="_Toc43684983" w:history="1">
        <w:r w:rsidRPr="00E44A88">
          <w:rPr>
            <w:rStyle w:val="a9"/>
            <w:noProof/>
          </w:rPr>
          <w:t>КОММЕРСАНТЪ; ТАТЬЯНА ГРИШИНА; 2020.13.05; РЕФОРМУ ОСАГО ВПИСАЛИ В АНТИВИРУСНЫЕ МЕРЫ; ГОСДУМА РАСШИРИЛА ВОЗМОЖНОСТИ АВТОСТРАХОВЩИКОВ</w:t>
        </w:r>
        <w:r>
          <w:rPr>
            <w:noProof/>
            <w:webHidden/>
          </w:rPr>
          <w:tab/>
        </w:r>
        <w:r>
          <w:rPr>
            <w:noProof/>
            <w:webHidden/>
          </w:rPr>
          <w:fldChar w:fldCharType="begin"/>
        </w:r>
        <w:r>
          <w:rPr>
            <w:noProof/>
            <w:webHidden/>
          </w:rPr>
          <w:instrText xml:space="preserve"> PAGEREF _Toc43684983 \h </w:instrText>
        </w:r>
        <w:r>
          <w:rPr>
            <w:noProof/>
            <w:webHidden/>
          </w:rPr>
        </w:r>
        <w:r>
          <w:rPr>
            <w:noProof/>
            <w:webHidden/>
          </w:rPr>
          <w:fldChar w:fldCharType="separate"/>
        </w:r>
        <w:r w:rsidR="00D9438D">
          <w:rPr>
            <w:noProof/>
            <w:webHidden/>
          </w:rPr>
          <w:t>34</w:t>
        </w:r>
        <w:r>
          <w:rPr>
            <w:noProof/>
            <w:webHidden/>
          </w:rPr>
          <w:fldChar w:fldCharType="end"/>
        </w:r>
      </w:hyperlink>
    </w:p>
    <w:p w14:paraId="2E7A7293" w14:textId="290A5DDB" w:rsidR="0076066C" w:rsidRPr="00E15A14" w:rsidRDefault="0076066C">
      <w:pPr>
        <w:pStyle w:val="32"/>
        <w:tabs>
          <w:tab w:val="right" w:leader="dot" w:pos="9345"/>
        </w:tabs>
        <w:rPr>
          <w:rFonts w:ascii="Calibri" w:hAnsi="Calibri"/>
          <w:noProof/>
          <w:sz w:val="22"/>
        </w:rPr>
      </w:pPr>
      <w:hyperlink w:anchor="_Toc43684984" w:history="1">
        <w:r w:rsidRPr="00E44A88">
          <w:rPr>
            <w:rStyle w:val="a9"/>
            <w:noProof/>
          </w:rPr>
          <w:t>КОММЕРСАНТЪ; ДМИТРИЙ ШЕСТОПЕРОВ; 2020.12.05; ШОФЕРАМ ДАЛИ ЗЕЛЕНЫЙ СВЕТ; WHEELY И ТАКСИ БИЗНЕС-КЛАССА СМОГУТ ВОЗОБНОВИТЬ РАБОТУ</w:t>
        </w:r>
        <w:r>
          <w:rPr>
            <w:noProof/>
            <w:webHidden/>
          </w:rPr>
          <w:tab/>
        </w:r>
        <w:r>
          <w:rPr>
            <w:noProof/>
            <w:webHidden/>
          </w:rPr>
          <w:fldChar w:fldCharType="begin"/>
        </w:r>
        <w:r>
          <w:rPr>
            <w:noProof/>
            <w:webHidden/>
          </w:rPr>
          <w:instrText xml:space="preserve"> PAGEREF _Toc43684984 \h </w:instrText>
        </w:r>
        <w:r>
          <w:rPr>
            <w:noProof/>
            <w:webHidden/>
          </w:rPr>
        </w:r>
        <w:r>
          <w:rPr>
            <w:noProof/>
            <w:webHidden/>
          </w:rPr>
          <w:fldChar w:fldCharType="separate"/>
        </w:r>
        <w:r w:rsidR="00D9438D">
          <w:rPr>
            <w:noProof/>
            <w:webHidden/>
          </w:rPr>
          <w:t>35</w:t>
        </w:r>
        <w:r>
          <w:rPr>
            <w:noProof/>
            <w:webHidden/>
          </w:rPr>
          <w:fldChar w:fldCharType="end"/>
        </w:r>
      </w:hyperlink>
    </w:p>
    <w:p w14:paraId="2A8A42B4" w14:textId="017D25C9" w:rsidR="0076066C" w:rsidRPr="00E15A14" w:rsidRDefault="0076066C">
      <w:pPr>
        <w:pStyle w:val="32"/>
        <w:tabs>
          <w:tab w:val="right" w:leader="dot" w:pos="9345"/>
        </w:tabs>
        <w:rPr>
          <w:rFonts w:ascii="Calibri" w:hAnsi="Calibri"/>
          <w:noProof/>
          <w:sz w:val="22"/>
        </w:rPr>
      </w:pPr>
      <w:hyperlink w:anchor="_Toc43684985" w:history="1">
        <w:r w:rsidRPr="00E44A88">
          <w:rPr>
            <w:rStyle w:val="a9"/>
            <w:noProof/>
          </w:rPr>
          <w:t>КОММЕРСАНТЪ; ДМИТРИЙ КОЗЛОВ; 2020.12.05; БЕНЗИН МОЖЕТ ПЕРЕСТАТЬ ДЕШЕВЕТЬ; ОПТОВЫЕ ЦЕНЫ НА ТОПЛИВО ВЫРОСЛИ В МАЕ</w:t>
        </w:r>
        <w:r>
          <w:rPr>
            <w:noProof/>
            <w:webHidden/>
          </w:rPr>
          <w:tab/>
        </w:r>
        <w:r>
          <w:rPr>
            <w:noProof/>
            <w:webHidden/>
          </w:rPr>
          <w:fldChar w:fldCharType="begin"/>
        </w:r>
        <w:r>
          <w:rPr>
            <w:noProof/>
            <w:webHidden/>
          </w:rPr>
          <w:instrText xml:space="preserve"> PAGEREF _Toc43684985 \h </w:instrText>
        </w:r>
        <w:r>
          <w:rPr>
            <w:noProof/>
            <w:webHidden/>
          </w:rPr>
        </w:r>
        <w:r>
          <w:rPr>
            <w:noProof/>
            <w:webHidden/>
          </w:rPr>
          <w:fldChar w:fldCharType="separate"/>
        </w:r>
        <w:r w:rsidR="00D9438D">
          <w:rPr>
            <w:noProof/>
            <w:webHidden/>
          </w:rPr>
          <w:t>36</w:t>
        </w:r>
        <w:r>
          <w:rPr>
            <w:noProof/>
            <w:webHidden/>
          </w:rPr>
          <w:fldChar w:fldCharType="end"/>
        </w:r>
      </w:hyperlink>
    </w:p>
    <w:p w14:paraId="152DA9F1" w14:textId="01E5945D" w:rsidR="0076066C" w:rsidRPr="00E15A14" w:rsidRDefault="0076066C">
      <w:pPr>
        <w:pStyle w:val="32"/>
        <w:tabs>
          <w:tab w:val="right" w:leader="dot" w:pos="9345"/>
        </w:tabs>
        <w:rPr>
          <w:rFonts w:ascii="Calibri" w:hAnsi="Calibri"/>
          <w:noProof/>
          <w:sz w:val="22"/>
        </w:rPr>
      </w:pPr>
      <w:hyperlink w:anchor="_Toc43684986" w:history="1">
        <w:r w:rsidRPr="00E44A88">
          <w:rPr>
            <w:rStyle w:val="a9"/>
            <w:noProof/>
          </w:rPr>
          <w:t>РИА НОВОСТИ; 2020.12.05; ОКОЛО 40 РОССИЯН ОТПРАВИЛИСЬ НА РОДИНУ ИЗ АРМЕНИИ ЧЕРЕЗ ТЕРРИТОРИЮ ГРУЗИИ</w:t>
        </w:r>
        <w:r>
          <w:rPr>
            <w:noProof/>
            <w:webHidden/>
          </w:rPr>
          <w:tab/>
        </w:r>
        <w:r>
          <w:rPr>
            <w:noProof/>
            <w:webHidden/>
          </w:rPr>
          <w:fldChar w:fldCharType="begin"/>
        </w:r>
        <w:r>
          <w:rPr>
            <w:noProof/>
            <w:webHidden/>
          </w:rPr>
          <w:instrText xml:space="preserve"> PAGEREF _Toc43684986 \h </w:instrText>
        </w:r>
        <w:r>
          <w:rPr>
            <w:noProof/>
            <w:webHidden/>
          </w:rPr>
        </w:r>
        <w:r>
          <w:rPr>
            <w:noProof/>
            <w:webHidden/>
          </w:rPr>
          <w:fldChar w:fldCharType="separate"/>
        </w:r>
        <w:r w:rsidR="00D9438D">
          <w:rPr>
            <w:noProof/>
            <w:webHidden/>
          </w:rPr>
          <w:t>37</w:t>
        </w:r>
        <w:r>
          <w:rPr>
            <w:noProof/>
            <w:webHidden/>
          </w:rPr>
          <w:fldChar w:fldCharType="end"/>
        </w:r>
      </w:hyperlink>
    </w:p>
    <w:p w14:paraId="13DD3F05" w14:textId="4D7E7DE7" w:rsidR="0076066C" w:rsidRPr="00E15A14" w:rsidRDefault="0076066C">
      <w:pPr>
        <w:pStyle w:val="32"/>
        <w:tabs>
          <w:tab w:val="right" w:leader="dot" w:pos="9345"/>
        </w:tabs>
        <w:rPr>
          <w:rFonts w:ascii="Calibri" w:hAnsi="Calibri"/>
          <w:noProof/>
          <w:sz w:val="22"/>
        </w:rPr>
      </w:pPr>
      <w:hyperlink w:anchor="_Toc43684987" w:history="1">
        <w:r w:rsidRPr="00E44A88">
          <w:rPr>
            <w:rStyle w:val="a9"/>
            <w:noProof/>
          </w:rPr>
          <w:t>РИА НОВОСТИ; 2020.12.05; В КУРГАНСКОЙ ОБЛАСТИ ПРОДЛИЛИ РЕЖИМЫ САМОИЗОЛЯЦИИ И ПРОПУСКОВ</w:t>
        </w:r>
        <w:r>
          <w:rPr>
            <w:noProof/>
            <w:webHidden/>
          </w:rPr>
          <w:tab/>
        </w:r>
        <w:r>
          <w:rPr>
            <w:noProof/>
            <w:webHidden/>
          </w:rPr>
          <w:fldChar w:fldCharType="begin"/>
        </w:r>
        <w:r>
          <w:rPr>
            <w:noProof/>
            <w:webHidden/>
          </w:rPr>
          <w:instrText xml:space="preserve"> PAGEREF _Toc43684987 \h </w:instrText>
        </w:r>
        <w:r>
          <w:rPr>
            <w:noProof/>
            <w:webHidden/>
          </w:rPr>
        </w:r>
        <w:r>
          <w:rPr>
            <w:noProof/>
            <w:webHidden/>
          </w:rPr>
          <w:fldChar w:fldCharType="separate"/>
        </w:r>
        <w:r w:rsidR="00D9438D">
          <w:rPr>
            <w:noProof/>
            <w:webHidden/>
          </w:rPr>
          <w:t>38</w:t>
        </w:r>
        <w:r>
          <w:rPr>
            <w:noProof/>
            <w:webHidden/>
          </w:rPr>
          <w:fldChar w:fldCharType="end"/>
        </w:r>
      </w:hyperlink>
    </w:p>
    <w:p w14:paraId="29C76CB3" w14:textId="08209C52" w:rsidR="0076066C" w:rsidRPr="00E15A14" w:rsidRDefault="0076066C">
      <w:pPr>
        <w:pStyle w:val="32"/>
        <w:tabs>
          <w:tab w:val="right" w:leader="dot" w:pos="9345"/>
        </w:tabs>
        <w:rPr>
          <w:rFonts w:ascii="Calibri" w:hAnsi="Calibri"/>
          <w:noProof/>
          <w:sz w:val="22"/>
        </w:rPr>
      </w:pPr>
      <w:hyperlink w:anchor="_Toc43684988" w:history="1">
        <w:r w:rsidRPr="00E44A88">
          <w:rPr>
            <w:rStyle w:val="a9"/>
            <w:noProof/>
          </w:rPr>
          <w:t>ТАСС; 2020.12.05; МЕЖМУНИЦИПАЛЬНЫЙ ТРАНСПОРТ ВОЗОБНОВИЛ РАБОТУ НА СТАВРОПОЛЬЕ</w:t>
        </w:r>
        <w:r>
          <w:rPr>
            <w:noProof/>
            <w:webHidden/>
          </w:rPr>
          <w:tab/>
        </w:r>
        <w:r>
          <w:rPr>
            <w:noProof/>
            <w:webHidden/>
          </w:rPr>
          <w:fldChar w:fldCharType="begin"/>
        </w:r>
        <w:r>
          <w:rPr>
            <w:noProof/>
            <w:webHidden/>
          </w:rPr>
          <w:instrText xml:space="preserve"> PAGEREF _Toc43684988 \h </w:instrText>
        </w:r>
        <w:r>
          <w:rPr>
            <w:noProof/>
            <w:webHidden/>
          </w:rPr>
        </w:r>
        <w:r>
          <w:rPr>
            <w:noProof/>
            <w:webHidden/>
          </w:rPr>
          <w:fldChar w:fldCharType="separate"/>
        </w:r>
        <w:r w:rsidR="00D9438D">
          <w:rPr>
            <w:noProof/>
            <w:webHidden/>
          </w:rPr>
          <w:t>38</w:t>
        </w:r>
        <w:r>
          <w:rPr>
            <w:noProof/>
            <w:webHidden/>
          </w:rPr>
          <w:fldChar w:fldCharType="end"/>
        </w:r>
      </w:hyperlink>
    </w:p>
    <w:p w14:paraId="62A1C63F" w14:textId="00EFADD8" w:rsidR="0076066C" w:rsidRPr="00E15A14" w:rsidRDefault="0076066C">
      <w:pPr>
        <w:pStyle w:val="32"/>
        <w:tabs>
          <w:tab w:val="right" w:leader="dot" w:pos="9345"/>
        </w:tabs>
        <w:rPr>
          <w:rFonts w:ascii="Calibri" w:hAnsi="Calibri"/>
          <w:noProof/>
          <w:sz w:val="22"/>
        </w:rPr>
      </w:pPr>
      <w:hyperlink w:anchor="_Toc43684989" w:history="1">
        <w:r w:rsidRPr="00E44A88">
          <w:rPr>
            <w:rStyle w:val="a9"/>
            <w:noProof/>
          </w:rPr>
          <w:t>РИА НОВОСТИ; 2020.12.05; В РОССИИ ПРОДАЖИ НОВЫХ ГРУЗОВИКОВ В АПРЕЛЕ СНИЗИЛИСЬ НА ТРЕТЬ</w:t>
        </w:r>
        <w:r>
          <w:rPr>
            <w:noProof/>
            <w:webHidden/>
          </w:rPr>
          <w:tab/>
        </w:r>
        <w:r>
          <w:rPr>
            <w:noProof/>
            <w:webHidden/>
          </w:rPr>
          <w:fldChar w:fldCharType="begin"/>
        </w:r>
        <w:r>
          <w:rPr>
            <w:noProof/>
            <w:webHidden/>
          </w:rPr>
          <w:instrText xml:space="preserve"> PAGEREF _Toc43684989 \h </w:instrText>
        </w:r>
        <w:r>
          <w:rPr>
            <w:noProof/>
            <w:webHidden/>
          </w:rPr>
        </w:r>
        <w:r>
          <w:rPr>
            <w:noProof/>
            <w:webHidden/>
          </w:rPr>
          <w:fldChar w:fldCharType="separate"/>
        </w:r>
        <w:r w:rsidR="00D9438D">
          <w:rPr>
            <w:noProof/>
            <w:webHidden/>
          </w:rPr>
          <w:t>39</w:t>
        </w:r>
        <w:r>
          <w:rPr>
            <w:noProof/>
            <w:webHidden/>
          </w:rPr>
          <w:fldChar w:fldCharType="end"/>
        </w:r>
      </w:hyperlink>
    </w:p>
    <w:p w14:paraId="733F5A11" w14:textId="6F0EFFCA" w:rsidR="0076066C" w:rsidRPr="00E15A14" w:rsidRDefault="0076066C">
      <w:pPr>
        <w:pStyle w:val="32"/>
        <w:tabs>
          <w:tab w:val="right" w:leader="dot" w:pos="9345"/>
        </w:tabs>
        <w:rPr>
          <w:rFonts w:ascii="Calibri" w:hAnsi="Calibri"/>
          <w:noProof/>
          <w:sz w:val="22"/>
        </w:rPr>
      </w:pPr>
      <w:hyperlink w:anchor="_Toc43684990" w:history="1">
        <w:r w:rsidRPr="00E44A88">
          <w:rPr>
            <w:rStyle w:val="a9"/>
            <w:noProof/>
          </w:rPr>
          <w:t>ТАСС; 2020.12.05; РЕКОНСТРУКЦИЯ ДВУХ СТАНЦИЙ МЦД-1 НОВОДАЧНАЯ И ДОЛГОПРУДНАЯ ЗАВЕРШИТСЯ ЛЕТОМ 2020 ГОДА</w:t>
        </w:r>
        <w:r>
          <w:rPr>
            <w:noProof/>
            <w:webHidden/>
          </w:rPr>
          <w:tab/>
        </w:r>
        <w:r>
          <w:rPr>
            <w:noProof/>
            <w:webHidden/>
          </w:rPr>
          <w:fldChar w:fldCharType="begin"/>
        </w:r>
        <w:r>
          <w:rPr>
            <w:noProof/>
            <w:webHidden/>
          </w:rPr>
          <w:instrText xml:space="preserve"> PAGEREF _Toc43684990 \h </w:instrText>
        </w:r>
        <w:r>
          <w:rPr>
            <w:noProof/>
            <w:webHidden/>
          </w:rPr>
        </w:r>
        <w:r>
          <w:rPr>
            <w:noProof/>
            <w:webHidden/>
          </w:rPr>
          <w:fldChar w:fldCharType="separate"/>
        </w:r>
        <w:r w:rsidR="00D9438D">
          <w:rPr>
            <w:noProof/>
            <w:webHidden/>
          </w:rPr>
          <w:t>39</w:t>
        </w:r>
        <w:r>
          <w:rPr>
            <w:noProof/>
            <w:webHidden/>
          </w:rPr>
          <w:fldChar w:fldCharType="end"/>
        </w:r>
      </w:hyperlink>
    </w:p>
    <w:p w14:paraId="606F2FB1" w14:textId="696395E3" w:rsidR="0076066C" w:rsidRPr="00E15A14" w:rsidRDefault="0076066C">
      <w:pPr>
        <w:pStyle w:val="32"/>
        <w:tabs>
          <w:tab w:val="right" w:leader="dot" w:pos="9345"/>
        </w:tabs>
        <w:rPr>
          <w:rFonts w:ascii="Calibri" w:hAnsi="Calibri"/>
          <w:noProof/>
          <w:sz w:val="22"/>
        </w:rPr>
      </w:pPr>
      <w:hyperlink w:anchor="_Toc43684991" w:history="1">
        <w:r w:rsidRPr="00E44A88">
          <w:rPr>
            <w:rStyle w:val="a9"/>
            <w:noProof/>
          </w:rPr>
          <w:t>ТАСС; 2020.12.05; В РЖД ПРОДЛИЛИ СХЕМУ РАССАДКИ В ПОЕЗДАХ ДАЛЬНЕГО СЛЕДОВАНИЯ С УЧЕТОМ СОЦИАЛЬНОЙ ДИСТАНЦИИ</w:t>
        </w:r>
        <w:r>
          <w:rPr>
            <w:noProof/>
            <w:webHidden/>
          </w:rPr>
          <w:tab/>
        </w:r>
        <w:r>
          <w:rPr>
            <w:noProof/>
            <w:webHidden/>
          </w:rPr>
          <w:fldChar w:fldCharType="begin"/>
        </w:r>
        <w:r>
          <w:rPr>
            <w:noProof/>
            <w:webHidden/>
          </w:rPr>
          <w:instrText xml:space="preserve"> PAGEREF _Toc43684991 \h </w:instrText>
        </w:r>
        <w:r>
          <w:rPr>
            <w:noProof/>
            <w:webHidden/>
          </w:rPr>
        </w:r>
        <w:r>
          <w:rPr>
            <w:noProof/>
            <w:webHidden/>
          </w:rPr>
          <w:fldChar w:fldCharType="separate"/>
        </w:r>
        <w:r w:rsidR="00D9438D">
          <w:rPr>
            <w:noProof/>
            <w:webHidden/>
          </w:rPr>
          <w:t>40</w:t>
        </w:r>
        <w:r>
          <w:rPr>
            <w:noProof/>
            <w:webHidden/>
          </w:rPr>
          <w:fldChar w:fldCharType="end"/>
        </w:r>
      </w:hyperlink>
    </w:p>
    <w:p w14:paraId="24857A56" w14:textId="650102EC" w:rsidR="0076066C" w:rsidRPr="00E15A14" w:rsidRDefault="0076066C">
      <w:pPr>
        <w:pStyle w:val="32"/>
        <w:tabs>
          <w:tab w:val="right" w:leader="dot" w:pos="9345"/>
        </w:tabs>
        <w:rPr>
          <w:rFonts w:ascii="Calibri" w:hAnsi="Calibri"/>
          <w:noProof/>
          <w:sz w:val="22"/>
        </w:rPr>
      </w:pPr>
      <w:hyperlink w:anchor="_Toc43684992" w:history="1">
        <w:r w:rsidRPr="00E44A88">
          <w:rPr>
            <w:rStyle w:val="a9"/>
            <w:noProof/>
          </w:rPr>
          <w:t>РБК; МАРИЯ КОКОРЕВА; 2020.12.05; В ПРИГОРОДНЫХ ЭЛЕКТРИЧКАХ НАЧАЛИ ПРОДАВАТЬ МАСКИ И ПЕРЧАТКИ</w:t>
        </w:r>
        <w:r>
          <w:rPr>
            <w:noProof/>
            <w:webHidden/>
          </w:rPr>
          <w:tab/>
        </w:r>
        <w:r>
          <w:rPr>
            <w:noProof/>
            <w:webHidden/>
          </w:rPr>
          <w:fldChar w:fldCharType="begin"/>
        </w:r>
        <w:r>
          <w:rPr>
            <w:noProof/>
            <w:webHidden/>
          </w:rPr>
          <w:instrText xml:space="preserve"> PAGEREF _Toc43684992 \h </w:instrText>
        </w:r>
        <w:r>
          <w:rPr>
            <w:noProof/>
            <w:webHidden/>
          </w:rPr>
        </w:r>
        <w:r>
          <w:rPr>
            <w:noProof/>
            <w:webHidden/>
          </w:rPr>
          <w:fldChar w:fldCharType="separate"/>
        </w:r>
        <w:r w:rsidR="00D9438D">
          <w:rPr>
            <w:noProof/>
            <w:webHidden/>
          </w:rPr>
          <w:t>40</w:t>
        </w:r>
        <w:r>
          <w:rPr>
            <w:noProof/>
            <w:webHidden/>
          </w:rPr>
          <w:fldChar w:fldCharType="end"/>
        </w:r>
      </w:hyperlink>
    </w:p>
    <w:p w14:paraId="2FB2F156" w14:textId="2EA23FBD" w:rsidR="0076066C" w:rsidRPr="00E15A14" w:rsidRDefault="0076066C">
      <w:pPr>
        <w:pStyle w:val="32"/>
        <w:tabs>
          <w:tab w:val="right" w:leader="dot" w:pos="9345"/>
        </w:tabs>
        <w:rPr>
          <w:rFonts w:ascii="Calibri" w:hAnsi="Calibri"/>
          <w:noProof/>
          <w:sz w:val="22"/>
        </w:rPr>
      </w:pPr>
      <w:hyperlink w:anchor="_Toc43684993" w:history="1">
        <w:r w:rsidRPr="00E44A88">
          <w:rPr>
            <w:rStyle w:val="a9"/>
            <w:noProof/>
          </w:rPr>
          <w:t>ТАСС; 2020.12.05; «ЛАСТОЧКИ» МЕЖДУ СОЧИ И КРАСНОДАРОМ НАЧНУТ КУРСИРОВАТЬ ПОСЛЕ ОСЛАБЛЕНИЯ РЕЖИМА КАРАНТИНА</w:t>
        </w:r>
        <w:r>
          <w:rPr>
            <w:noProof/>
            <w:webHidden/>
          </w:rPr>
          <w:tab/>
        </w:r>
        <w:r>
          <w:rPr>
            <w:noProof/>
            <w:webHidden/>
          </w:rPr>
          <w:fldChar w:fldCharType="begin"/>
        </w:r>
        <w:r>
          <w:rPr>
            <w:noProof/>
            <w:webHidden/>
          </w:rPr>
          <w:instrText xml:space="preserve"> PAGEREF _Toc43684993 \h </w:instrText>
        </w:r>
        <w:r>
          <w:rPr>
            <w:noProof/>
            <w:webHidden/>
          </w:rPr>
        </w:r>
        <w:r>
          <w:rPr>
            <w:noProof/>
            <w:webHidden/>
          </w:rPr>
          <w:fldChar w:fldCharType="separate"/>
        </w:r>
        <w:r w:rsidR="00D9438D">
          <w:rPr>
            <w:noProof/>
            <w:webHidden/>
          </w:rPr>
          <w:t>41</w:t>
        </w:r>
        <w:r>
          <w:rPr>
            <w:noProof/>
            <w:webHidden/>
          </w:rPr>
          <w:fldChar w:fldCharType="end"/>
        </w:r>
      </w:hyperlink>
    </w:p>
    <w:p w14:paraId="7EE13DA4" w14:textId="7AF10546" w:rsidR="0076066C" w:rsidRPr="00E15A14" w:rsidRDefault="0076066C">
      <w:pPr>
        <w:pStyle w:val="32"/>
        <w:tabs>
          <w:tab w:val="right" w:leader="dot" w:pos="9345"/>
        </w:tabs>
        <w:rPr>
          <w:rFonts w:ascii="Calibri" w:hAnsi="Calibri"/>
          <w:noProof/>
          <w:sz w:val="22"/>
        </w:rPr>
      </w:pPr>
      <w:hyperlink w:anchor="_Toc43684994" w:history="1">
        <w:r w:rsidRPr="00E44A88">
          <w:rPr>
            <w:rStyle w:val="a9"/>
            <w:noProof/>
          </w:rPr>
          <w:t>ПРАЙМ; 2020.12.05; ГРУЗООБОРОТ МОРСКИХ ПОРТОВ РОССИИ В ЯНВАРЕ-АПРЕЛЕ ВЫРОС НА 3,7%</w:t>
        </w:r>
        <w:r>
          <w:rPr>
            <w:noProof/>
            <w:webHidden/>
          </w:rPr>
          <w:tab/>
        </w:r>
        <w:r>
          <w:rPr>
            <w:noProof/>
            <w:webHidden/>
          </w:rPr>
          <w:fldChar w:fldCharType="begin"/>
        </w:r>
        <w:r>
          <w:rPr>
            <w:noProof/>
            <w:webHidden/>
          </w:rPr>
          <w:instrText xml:space="preserve"> PAGEREF _Toc43684994 \h </w:instrText>
        </w:r>
        <w:r>
          <w:rPr>
            <w:noProof/>
            <w:webHidden/>
          </w:rPr>
        </w:r>
        <w:r>
          <w:rPr>
            <w:noProof/>
            <w:webHidden/>
          </w:rPr>
          <w:fldChar w:fldCharType="separate"/>
        </w:r>
        <w:r w:rsidR="00D9438D">
          <w:rPr>
            <w:noProof/>
            <w:webHidden/>
          </w:rPr>
          <w:t>41</w:t>
        </w:r>
        <w:r>
          <w:rPr>
            <w:noProof/>
            <w:webHidden/>
          </w:rPr>
          <w:fldChar w:fldCharType="end"/>
        </w:r>
      </w:hyperlink>
    </w:p>
    <w:p w14:paraId="2206AEC5" w14:textId="2251ACCA" w:rsidR="0076066C" w:rsidRPr="00E15A14" w:rsidRDefault="0076066C">
      <w:pPr>
        <w:pStyle w:val="32"/>
        <w:tabs>
          <w:tab w:val="right" w:leader="dot" w:pos="9345"/>
        </w:tabs>
        <w:rPr>
          <w:rFonts w:ascii="Calibri" w:hAnsi="Calibri"/>
          <w:noProof/>
          <w:sz w:val="22"/>
        </w:rPr>
      </w:pPr>
      <w:hyperlink w:anchor="_Toc43684995" w:history="1">
        <w:r w:rsidRPr="00E44A88">
          <w:rPr>
            <w:rStyle w:val="a9"/>
            <w:noProof/>
          </w:rPr>
          <w:t>РИА НОВОСТИ; 2020.12.05; НА «ЗВЕЗДЕ» СПУСТИЛИ ПЕРВЫЙ ТАНКЕР AFRAMAX НА ГАЗОМОТОРНОМ ТОПЛИВЕ</w:t>
        </w:r>
        <w:r>
          <w:rPr>
            <w:noProof/>
            <w:webHidden/>
          </w:rPr>
          <w:tab/>
        </w:r>
        <w:r>
          <w:rPr>
            <w:noProof/>
            <w:webHidden/>
          </w:rPr>
          <w:fldChar w:fldCharType="begin"/>
        </w:r>
        <w:r>
          <w:rPr>
            <w:noProof/>
            <w:webHidden/>
          </w:rPr>
          <w:instrText xml:space="preserve"> PAGEREF _Toc43684995 \h </w:instrText>
        </w:r>
        <w:r>
          <w:rPr>
            <w:noProof/>
            <w:webHidden/>
          </w:rPr>
        </w:r>
        <w:r>
          <w:rPr>
            <w:noProof/>
            <w:webHidden/>
          </w:rPr>
          <w:fldChar w:fldCharType="separate"/>
        </w:r>
        <w:r w:rsidR="00D9438D">
          <w:rPr>
            <w:noProof/>
            <w:webHidden/>
          </w:rPr>
          <w:t>42</w:t>
        </w:r>
        <w:r>
          <w:rPr>
            <w:noProof/>
            <w:webHidden/>
          </w:rPr>
          <w:fldChar w:fldCharType="end"/>
        </w:r>
      </w:hyperlink>
    </w:p>
    <w:p w14:paraId="756B8E82" w14:textId="708A217E" w:rsidR="0076066C" w:rsidRPr="00E15A14" w:rsidRDefault="0076066C">
      <w:pPr>
        <w:pStyle w:val="32"/>
        <w:tabs>
          <w:tab w:val="right" w:leader="dot" w:pos="9345"/>
        </w:tabs>
        <w:rPr>
          <w:rFonts w:ascii="Calibri" w:hAnsi="Calibri"/>
          <w:noProof/>
          <w:sz w:val="22"/>
        </w:rPr>
      </w:pPr>
      <w:hyperlink w:anchor="_Toc43684996" w:history="1">
        <w:r w:rsidRPr="00E44A88">
          <w:rPr>
            <w:rStyle w:val="a9"/>
            <w:noProof/>
          </w:rPr>
          <w:t>РИА НОВОСТИ; 2020.12.05; СУД НАЧНЕТ РАССМАТРИВАТЬ ДЕЛО О КРУШЕНИИ SUPERJET В ШЕРЕМЕТЬЕВО</w:t>
        </w:r>
        <w:r>
          <w:rPr>
            <w:noProof/>
            <w:webHidden/>
          </w:rPr>
          <w:tab/>
        </w:r>
        <w:r>
          <w:rPr>
            <w:noProof/>
            <w:webHidden/>
          </w:rPr>
          <w:fldChar w:fldCharType="begin"/>
        </w:r>
        <w:r>
          <w:rPr>
            <w:noProof/>
            <w:webHidden/>
          </w:rPr>
          <w:instrText xml:space="preserve"> PAGEREF _Toc43684996 \h </w:instrText>
        </w:r>
        <w:r>
          <w:rPr>
            <w:noProof/>
            <w:webHidden/>
          </w:rPr>
        </w:r>
        <w:r>
          <w:rPr>
            <w:noProof/>
            <w:webHidden/>
          </w:rPr>
          <w:fldChar w:fldCharType="separate"/>
        </w:r>
        <w:r w:rsidR="00D9438D">
          <w:rPr>
            <w:noProof/>
            <w:webHidden/>
          </w:rPr>
          <w:t>42</w:t>
        </w:r>
        <w:r>
          <w:rPr>
            <w:noProof/>
            <w:webHidden/>
          </w:rPr>
          <w:fldChar w:fldCharType="end"/>
        </w:r>
      </w:hyperlink>
    </w:p>
    <w:p w14:paraId="3A47145A" w14:textId="234C3931" w:rsidR="0076066C" w:rsidRPr="00E15A14" w:rsidRDefault="0076066C">
      <w:pPr>
        <w:pStyle w:val="32"/>
        <w:tabs>
          <w:tab w:val="right" w:leader="dot" w:pos="9345"/>
        </w:tabs>
        <w:rPr>
          <w:rFonts w:ascii="Calibri" w:hAnsi="Calibri"/>
          <w:noProof/>
          <w:sz w:val="22"/>
        </w:rPr>
      </w:pPr>
      <w:hyperlink w:anchor="_Toc43684997" w:history="1">
        <w:r w:rsidRPr="00E44A88">
          <w:rPr>
            <w:rStyle w:val="a9"/>
            <w:noProof/>
          </w:rPr>
          <w:t>РАДИО СПУТНИК; 2020.12.05; «ИНОЙ ПОДХОД». РОССИЯ СОЗДАЕТ ГРАЖДАНСКИЙ СВЕРХЗВУКОВОЙ САМОЛЕТ</w:t>
        </w:r>
        <w:r>
          <w:rPr>
            <w:noProof/>
            <w:webHidden/>
          </w:rPr>
          <w:tab/>
        </w:r>
        <w:r>
          <w:rPr>
            <w:noProof/>
            <w:webHidden/>
          </w:rPr>
          <w:fldChar w:fldCharType="begin"/>
        </w:r>
        <w:r>
          <w:rPr>
            <w:noProof/>
            <w:webHidden/>
          </w:rPr>
          <w:instrText xml:space="preserve"> PAGEREF _Toc43684997 \h </w:instrText>
        </w:r>
        <w:r>
          <w:rPr>
            <w:noProof/>
            <w:webHidden/>
          </w:rPr>
        </w:r>
        <w:r>
          <w:rPr>
            <w:noProof/>
            <w:webHidden/>
          </w:rPr>
          <w:fldChar w:fldCharType="separate"/>
        </w:r>
        <w:r w:rsidR="00D9438D">
          <w:rPr>
            <w:noProof/>
            <w:webHidden/>
          </w:rPr>
          <w:t>43</w:t>
        </w:r>
        <w:r>
          <w:rPr>
            <w:noProof/>
            <w:webHidden/>
          </w:rPr>
          <w:fldChar w:fldCharType="end"/>
        </w:r>
      </w:hyperlink>
    </w:p>
    <w:p w14:paraId="53E495BD" w14:textId="72EE876C" w:rsidR="0076066C" w:rsidRPr="00E15A14" w:rsidRDefault="0076066C">
      <w:pPr>
        <w:pStyle w:val="32"/>
        <w:tabs>
          <w:tab w:val="right" w:leader="dot" w:pos="9345"/>
        </w:tabs>
        <w:rPr>
          <w:rFonts w:ascii="Calibri" w:hAnsi="Calibri"/>
          <w:noProof/>
          <w:sz w:val="22"/>
        </w:rPr>
      </w:pPr>
      <w:hyperlink w:anchor="_Toc43684998" w:history="1">
        <w:r w:rsidRPr="00E44A88">
          <w:rPr>
            <w:rStyle w:val="a9"/>
            <w:noProof/>
          </w:rPr>
          <w:t>ВЕДОМОСТИ; АЛЕКСАНДР ВОРОБЬЕВ; 2020.12.05; АВИАКОМПАНИЯ S7 ВПЕРВЫЕ ПЕРЕВЕЗЛА БОЛЬШЕ ВСЕХ ПАССАЖИРОВ В РОССИИ; «АЭРОФЛОТ» В АПРЕЛЕ СТАЛ ВТОРЫМ ПО ПАССАЖИРОПОТОКУ</w:t>
        </w:r>
        <w:r>
          <w:rPr>
            <w:noProof/>
            <w:webHidden/>
          </w:rPr>
          <w:tab/>
        </w:r>
        <w:r>
          <w:rPr>
            <w:noProof/>
            <w:webHidden/>
          </w:rPr>
          <w:fldChar w:fldCharType="begin"/>
        </w:r>
        <w:r>
          <w:rPr>
            <w:noProof/>
            <w:webHidden/>
          </w:rPr>
          <w:instrText xml:space="preserve"> PAGEREF _Toc43684998 \h </w:instrText>
        </w:r>
        <w:r>
          <w:rPr>
            <w:noProof/>
            <w:webHidden/>
          </w:rPr>
        </w:r>
        <w:r>
          <w:rPr>
            <w:noProof/>
            <w:webHidden/>
          </w:rPr>
          <w:fldChar w:fldCharType="separate"/>
        </w:r>
        <w:r w:rsidR="00D9438D">
          <w:rPr>
            <w:noProof/>
            <w:webHidden/>
          </w:rPr>
          <w:t>44</w:t>
        </w:r>
        <w:r>
          <w:rPr>
            <w:noProof/>
            <w:webHidden/>
          </w:rPr>
          <w:fldChar w:fldCharType="end"/>
        </w:r>
      </w:hyperlink>
    </w:p>
    <w:p w14:paraId="035153B9" w14:textId="582EFD3F" w:rsidR="0076066C" w:rsidRPr="00E15A14" w:rsidRDefault="0076066C">
      <w:pPr>
        <w:pStyle w:val="32"/>
        <w:tabs>
          <w:tab w:val="right" w:leader="dot" w:pos="9345"/>
        </w:tabs>
        <w:rPr>
          <w:rFonts w:ascii="Calibri" w:hAnsi="Calibri"/>
          <w:noProof/>
          <w:sz w:val="22"/>
        </w:rPr>
      </w:pPr>
      <w:hyperlink w:anchor="_Toc43684999" w:history="1">
        <w:r w:rsidRPr="00E44A88">
          <w:rPr>
            <w:rStyle w:val="a9"/>
            <w:noProof/>
          </w:rPr>
          <w:t>RNS; 2020.12.05; «ДОЧКА» «АЭРОФЛОТА» НАЧАЛА ПЕРЕВОЗКУ МЕДИЦИНСКИХ ГРУЗОВ</w:t>
        </w:r>
        <w:r>
          <w:rPr>
            <w:noProof/>
            <w:webHidden/>
          </w:rPr>
          <w:tab/>
        </w:r>
        <w:r>
          <w:rPr>
            <w:noProof/>
            <w:webHidden/>
          </w:rPr>
          <w:fldChar w:fldCharType="begin"/>
        </w:r>
        <w:r>
          <w:rPr>
            <w:noProof/>
            <w:webHidden/>
          </w:rPr>
          <w:instrText xml:space="preserve"> PAGEREF _Toc43684999 \h </w:instrText>
        </w:r>
        <w:r>
          <w:rPr>
            <w:noProof/>
            <w:webHidden/>
          </w:rPr>
        </w:r>
        <w:r>
          <w:rPr>
            <w:noProof/>
            <w:webHidden/>
          </w:rPr>
          <w:fldChar w:fldCharType="separate"/>
        </w:r>
        <w:r w:rsidR="00D9438D">
          <w:rPr>
            <w:noProof/>
            <w:webHidden/>
          </w:rPr>
          <w:t>45</w:t>
        </w:r>
        <w:r>
          <w:rPr>
            <w:noProof/>
            <w:webHidden/>
          </w:rPr>
          <w:fldChar w:fldCharType="end"/>
        </w:r>
      </w:hyperlink>
    </w:p>
    <w:p w14:paraId="62058E70" w14:textId="72B18F51" w:rsidR="0076066C" w:rsidRPr="00E15A14" w:rsidRDefault="0076066C">
      <w:pPr>
        <w:pStyle w:val="32"/>
        <w:tabs>
          <w:tab w:val="right" w:leader="dot" w:pos="9345"/>
        </w:tabs>
        <w:rPr>
          <w:rFonts w:ascii="Calibri" w:hAnsi="Calibri"/>
          <w:noProof/>
          <w:sz w:val="22"/>
        </w:rPr>
      </w:pPr>
      <w:hyperlink w:anchor="_Toc43685000" w:history="1">
        <w:r w:rsidRPr="00E44A88">
          <w:rPr>
            <w:rStyle w:val="a9"/>
            <w:noProof/>
          </w:rPr>
          <w:t>РИА НОВОСТИ; 2020.12.05; «ЮТЭЙР» ВЫПОЛНИТ ДЕСЯТЬ РЕЙСОВ ИЗ КИТАЯ В РОССИЮ С МЕДИЦИНСКИМ ГРУЗОМ</w:t>
        </w:r>
        <w:r>
          <w:rPr>
            <w:noProof/>
            <w:webHidden/>
          </w:rPr>
          <w:tab/>
        </w:r>
        <w:r>
          <w:rPr>
            <w:noProof/>
            <w:webHidden/>
          </w:rPr>
          <w:fldChar w:fldCharType="begin"/>
        </w:r>
        <w:r>
          <w:rPr>
            <w:noProof/>
            <w:webHidden/>
          </w:rPr>
          <w:instrText xml:space="preserve"> PAGEREF _Toc43685000 \h </w:instrText>
        </w:r>
        <w:r>
          <w:rPr>
            <w:noProof/>
            <w:webHidden/>
          </w:rPr>
        </w:r>
        <w:r>
          <w:rPr>
            <w:noProof/>
            <w:webHidden/>
          </w:rPr>
          <w:fldChar w:fldCharType="separate"/>
        </w:r>
        <w:r w:rsidR="00D9438D">
          <w:rPr>
            <w:noProof/>
            <w:webHidden/>
          </w:rPr>
          <w:t>45</w:t>
        </w:r>
        <w:r>
          <w:rPr>
            <w:noProof/>
            <w:webHidden/>
          </w:rPr>
          <w:fldChar w:fldCharType="end"/>
        </w:r>
      </w:hyperlink>
    </w:p>
    <w:p w14:paraId="0A363B4E" w14:textId="01052C61" w:rsidR="0076066C" w:rsidRPr="00E15A14" w:rsidRDefault="0076066C">
      <w:pPr>
        <w:pStyle w:val="32"/>
        <w:tabs>
          <w:tab w:val="right" w:leader="dot" w:pos="9345"/>
        </w:tabs>
        <w:rPr>
          <w:rFonts w:ascii="Calibri" w:hAnsi="Calibri"/>
          <w:noProof/>
          <w:sz w:val="22"/>
        </w:rPr>
      </w:pPr>
      <w:hyperlink w:anchor="_Toc43685001" w:history="1">
        <w:r w:rsidRPr="00E44A88">
          <w:rPr>
            <w:rStyle w:val="a9"/>
            <w:noProof/>
          </w:rPr>
          <w:t>RNS; 2020.12.05; В АЭРОПОРТУ ВНУКОВО НАЧАЛИ ТЕСТИРОВАТЬ НА КОРОНАВИРУС</w:t>
        </w:r>
        <w:r>
          <w:rPr>
            <w:noProof/>
            <w:webHidden/>
          </w:rPr>
          <w:tab/>
        </w:r>
        <w:r>
          <w:rPr>
            <w:noProof/>
            <w:webHidden/>
          </w:rPr>
          <w:fldChar w:fldCharType="begin"/>
        </w:r>
        <w:r>
          <w:rPr>
            <w:noProof/>
            <w:webHidden/>
          </w:rPr>
          <w:instrText xml:space="preserve"> PAGEREF _Toc43685001 \h </w:instrText>
        </w:r>
        <w:r>
          <w:rPr>
            <w:noProof/>
            <w:webHidden/>
          </w:rPr>
        </w:r>
        <w:r>
          <w:rPr>
            <w:noProof/>
            <w:webHidden/>
          </w:rPr>
          <w:fldChar w:fldCharType="separate"/>
        </w:r>
        <w:r w:rsidR="00D9438D">
          <w:rPr>
            <w:noProof/>
            <w:webHidden/>
          </w:rPr>
          <w:t>45</w:t>
        </w:r>
        <w:r>
          <w:rPr>
            <w:noProof/>
            <w:webHidden/>
          </w:rPr>
          <w:fldChar w:fldCharType="end"/>
        </w:r>
      </w:hyperlink>
    </w:p>
    <w:p w14:paraId="5D8DD6EE" w14:textId="6F8F4C86" w:rsidR="0076066C" w:rsidRPr="00E15A14" w:rsidRDefault="0076066C">
      <w:pPr>
        <w:pStyle w:val="32"/>
        <w:tabs>
          <w:tab w:val="right" w:leader="dot" w:pos="9345"/>
        </w:tabs>
        <w:rPr>
          <w:rFonts w:ascii="Calibri" w:hAnsi="Calibri"/>
          <w:noProof/>
          <w:sz w:val="22"/>
        </w:rPr>
      </w:pPr>
      <w:hyperlink w:anchor="_Toc43685002" w:history="1">
        <w:r w:rsidRPr="00E44A88">
          <w:rPr>
            <w:rStyle w:val="a9"/>
            <w:noProof/>
          </w:rPr>
          <w:t>ТАСС; 2020.12.05; ПАССАЖИРОПОТОК АЭРОПОРТА КОЛЬЦОВО В ЕКАТЕРИНБУРГЕ УПАЛ НА 95% ИЗ-ЗА КОРОНАВИРУСА</w:t>
        </w:r>
        <w:r>
          <w:rPr>
            <w:noProof/>
            <w:webHidden/>
          </w:rPr>
          <w:tab/>
        </w:r>
        <w:r>
          <w:rPr>
            <w:noProof/>
            <w:webHidden/>
          </w:rPr>
          <w:fldChar w:fldCharType="begin"/>
        </w:r>
        <w:r>
          <w:rPr>
            <w:noProof/>
            <w:webHidden/>
          </w:rPr>
          <w:instrText xml:space="preserve"> PAGEREF _Toc43685002 \h </w:instrText>
        </w:r>
        <w:r>
          <w:rPr>
            <w:noProof/>
            <w:webHidden/>
          </w:rPr>
        </w:r>
        <w:r>
          <w:rPr>
            <w:noProof/>
            <w:webHidden/>
          </w:rPr>
          <w:fldChar w:fldCharType="separate"/>
        </w:r>
        <w:r w:rsidR="00D9438D">
          <w:rPr>
            <w:noProof/>
            <w:webHidden/>
          </w:rPr>
          <w:t>46</w:t>
        </w:r>
        <w:r>
          <w:rPr>
            <w:noProof/>
            <w:webHidden/>
          </w:rPr>
          <w:fldChar w:fldCharType="end"/>
        </w:r>
      </w:hyperlink>
    </w:p>
    <w:p w14:paraId="257B6020" w14:textId="750BE862" w:rsidR="0076066C" w:rsidRPr="00E15A14" w:rsidRDefault="0076066C">
      <w:pPr>
        <w:pStyle w:val="32"/>
        <w:tabs>
          <w:tab w:val="right" w:leader="dot" w:pos="9345"/>
        </w:tabs>
        <w:rPr>
          <w:rFonts w:ascii="Calibri" w:hAnsi="Calibri"/>
          <w:noProof/>
          <w:sz w:val="22"/>
        </w:rPr>
      </w:pPr>
      <w:hyperlink w:anchor="_Toc43685003" w:history="1">
        <w:r w:rsidRPr="00E44A88">
          <w:rPr>
            <w:rStyle w:val="a9"/>
            <w:noProof/>
          </w:rPr>
          <w:t>ТАСС; 2020.12.05; АЭРОПОРТ «ХИБИНЫ» В МУРМАНСКОЙ ОБЛАСТИ ЗАКРЫЛИ ДО 17 МАЯ ИЗ-ЗА ПАНДЕМИИ</w:t>
        </w:r>
        <w:r>
          <w:rPr>
            <w:noProof/>
            <w:webHidden/>
          </w:rPr>
          <w:tab/>
        </w:r>
        <w:r>
          <w:rPr>
            <w:noProof/>
            <w:webHidden/>
          </w:rPr>
          <w:fldChar w:fldCharType="begin"/>
        </w:r>
        <w:r>
          <w:rPr>
            <w:noProof/>
            <w:webHidden/>
          </w:rPr>
          <w:instrText xml:space="preserve"> PAGEREF _Toc43685003 \h </w:instrText>
        </w:r>
        <w:r>
          <w:rPr>
            <w:noProof/>
            <w:webHidden/>
          </w:rPr>
        </w:r>
        <w:r>
          <w:rPr>
            <w:noProof/>
            <w:webHidden/>
          </w:rPr>
          <w:fldChar w:fldCharType="separate"/>
        </w:r>
        <w:r w:rsidR="00D9438D">
          <w:rPr>
            <w:noProof/>
            <w:webHidden/>
          </w:rPr>
          <w:t>46</w:t>
        </w:r>
        <w:r>
          <w:rPr>
            <w:noProof/>
            <w:webHidden/>
          </w:rPr>
          <w:fldChar w:fldCharType="end"/>
        </w:r>
      </w:hyperlink>
    </w:p>
    <w:p w14:paraId="0923622D" w14:textId="5493FC85" w:rsidR="0076066C" w:rsidRPr="00E15A14" w:rsidRDefault="0076066C">
      <w:pPr>
        <w:pStyle w:val="32"/>
        <w:tabs>
          <w:tab w:val="right" w:leader="dot" w:pos="9345"/>
        </w:tabs>
        <w:rPr>
          <w:rFonts w:ascii="Calibri" w:hAnsi="Calibri"/>
          <w:noProof/>
          <w:sz w:val="22"/>
        </w:rPr>
      </w:pPr>
      <w:hyperlink w:anchor="_Toc43685004" w:history="1">
        <w:r w:rsidRPr="00E44A88">
          <w:rPr>
            <w:rStyle w:val="a9"/>
            <w:noProof/>
          </w:rPr>
          <w:t>РИА НОВОСТИ; 2020.12.05; FINNAIR ВВЕДЕТ ОБЯЗАТЕЛЬНОЕ ИСПОЛЬЗОВАНИЕ МАСОК ВО ВРЕМЯ ПОЛЕТА</w:t>
        </w:r>
        <w:r>
          <w:rPr>
            <w:noProof/>
            <w:webHidden/>
          </w:rPr>
          <w:tab/>
        </w:r>
        <w:r>
          <w:rPr>
            <w:noProof/>
            <w:webHidden/>
          </w:rPr>
          <w:fldChar w:fldCharType="begin"/>
        </w:r>
        <w:r>
          <w:rPr>
            <w:noProof/>
            <w:webHidden/>
          </w:rPr>
          <w:instrText xml:space="preserve"> PAGEREF _Toc43685004 \h </w:instrText>
        </w:r>
        <w:r>
          <w:rPr>
            <w:noProof/>
            <w:webHidden/>
          </w:rPr>
        </w:r>
        <w:r>
          <w:rPr>
            <w:noProof/>
            <w:webHidden/>
          </w:rPr>
          <w:fldChar w:fldCharType="separate"/>
        </w:r>
        <w:r w:rsidR="00D9438D">
          <w:rPr>
            <w:noProof/>
            <w:webHidden/>
          </w:rPr>
          <w:t>47</w:t>
        </w:r>
        <w:r>
          <w:rPr>
            <w:noProof/>
            <w:webHidden/>
          </w:rPr>
          <w:fldChar w:fldCharType="end"/>
        </w:r>
      </w:hyperlink>
    </w:p>
    <w:p w14:paraId="33C0A8F4" w14:textId="2D7A14D1" w:rsidR="00775629" w:rsidRDefault="00A56925" w:rsidP="00775629">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6AED7C26" w:rsidR="0010257A" w:rsidRDefault="009E30B0" w:rsidP="00775629">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775629">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775629">
      <w:pPr>
        <w:jc w:val="both"/>
      </w:pPr>
    </w:p>
    <w:p w14:paraId="1C5E124B" w14:textId="77777777" w:rsidR="00775629" w:rsidRPr="00775629" w:rsidRDefault="00775629" w:rsidP="00775629">
      <w:pPr>
        <w:pStyle w:val="3"/>
        <w:jc w:val="both"/>
        <w:rPr>
          <w:rFonts w:ascii="Times New Roman" w:hAnsi="Times New Roman"/>
          <w:sz w:val="24"/>
          <w:szCs w:val="24"/>
        </w:rPr>
      </w:pPr>
      <w:bookmarkStart w:id="1" w:name="_Toc43684947"/>
      <w:r w:rsidRPr="00775629">
        <w:rPr>
          <w:rFonts w:ascii="Times New Roman" w:hAnsi="Times New Roman"/>
          <w:sz w:val="24"/>
          <w:szCs w:val="24"/>
        </w:rPr>
        <w:t xml:space="preserve">ПРАЙМ; 2020.12.05; </w:t>
      </w:r>
      <w:r w:rsidRPr="0076066C">
        <w:rPr>
          <w:rFonts w:ascii="Times New Roman" w:hAnsi="Times New Roman"/>
          <w:sz w:val="24"/>
          <w:szCs w:val="24"/>
        </w:rPr>
        <w:t>ПУТИН</w:t>
      </w:r>
      <w:r w:rsidRPr="00775629">
        <w:rPr>
          <w:rFonts w:ascii="Times New Roman" w:hAnsi="Times New Roman"/>
          <w:sz w:val="24"/>
          <w:szCs w:val="24"/>
        </w:rPr>
        <w:t xml:space="preserve"> В СРЕДУ ПРОВЕДЕТ СОВЕЩАНИЕ ПО ПОДДЕРЖКЕ АВИАОТРАСЛИ</w:t>
      </w:r>
      <w:bookmarkEnd w:id="1"/>
    </w:p>
    <w:p w14:paraId="06AABAEA" w14:textId="77777777" w:rsidR="00775629" w:rsidRDefault="00775629" w:rsidP="00775629">
      <w:pPr>
        <w:jc w:val="both"/>
      </w:pPr>
      <w:r>
        <w:t xml:space="preserve">Президент России </w:t>
      </w:r>
      <w:r w:rsidRPr="0076066C">
        <w:rPr>
          <w:b/>
        </w:rPr>
        <w:t>Владимир Путин</w:t>
      </w:r>
      <w:r>
        <w:t xml:space="preserve"> в среду проведет совещание по поддержке авиаотрасли, сообщил РИА Новости пресс-секретарь российского лидера Дмитрий Песков.</w:t>
      </w:r>
    </w:p>
    <w:p w14:paraId="1E6E818C" w14:textId="23D959AE" w:rsidR="00775629" w:rsidRDefault="0076066C" w:rsidP="00775629">
      <w:pPr>
        <w:jc w:val="both"/>
      </w:pPr>
      <w:r w:rsidRPr="0076066C">
        <w:t>«</w:t>
      </w:r>
      <w:r w:rsidR="00775629">
        <w:t>Будет совещание по авиапрому</w:t>
      </w:r>
      <w:r w:rsidRPr="0076066C">
        <w:t>»</w:t>
      </w:r>
      <w:r w:rsidR="00775629">
        <w:t xml:space="preserve">, </w:t>
      </w:r>
      <w:r w:rsidRPr="0076066C">
        <w:t>–</w:t>
      </w:r>
      <w:r w:rsidR="00775629">
        <w:t xml:space="preserve"> сказал он.</w:t>
      </w:r>
    </w:p>
    <w:p w14:paraId="326BCE69" w14:textId="77777777" w:rsidR="00775629" w:rsidRDefault="00775629" w:rsidP="00775629">
      <w:pPr>
        <w:jc w:val="both"/>
      </w:pPr>
      <w:r w:rsidRPr="0076066C">
        <w:rPr>
          <w:b/>
        </w:rPr>
        <w:t>Путин</w:t>
      </w:r>
      <w:r>
        <w:t xml:space="preserve"> 7 мая провел совещание по поддержке транспортной сферы, отметив, что авиаотрасль оказалась в сложной ситуации. Он сообщил, что планирует провести отдельное совещание по этой теме.</w:t>
      </w:r>
    </w:p>
    <w:p w14:paraId="117BFF16" w14:textId="086FC09F" w:rsidR="00775629" w:rsidRDefault="00775629" w:rsidP="00775629">
      <w:pPr>
        <w:jc w:val="both"/>
      </w:pPr>
      <w:r w:rsidRPr="0076066C">
        <w:rPr>
          <w:b/>
        </w:rPr>
        <w:t>Росавиаци</w:t>
      </w:r>
      <w:r>
        <w:t xml:space="preserve">я во вторник сообщила, что пассажиропоток российских авиакомпаний в апреле 2020 года снизился по сравнению с аналогичным периодом прошлого года на 91,8%, в январе-апреле на 29,5%, при этом авиакомпания </w:t>
      </w:r>
      <w:r w:rsidR="0076066C" w:rsidRPr="0076066C">
        <w:t>«</w:t>
      </w:r>
      <w:r w:rsidRPr="0076066C">
        <w:rPr>
          <w:b/>
        </w:rPr>
        <w:t>Аэрофлот</w:t>
      </w:r>
      <w:r w:rsidR="0076066C" w:rsidRPr="0076066C">
        <w:t>»</w:t>
      </w:r>
      <w:r>
        <w:t xml:space="preserve"> снизила перевозки в апреле на 95,2%.</w:t>
      </w:r>
    </w:p>
    <w:p w14:paraId="567DA63B" w14:textId="77777777" w:rsidR="00775629" w:rsidRDefault="00775629" w:rsidP="00775629">
      <w:pPr>
        <w:jc w:val="both"/>
      </w:pPr>
      <w:r w:rsidRPr="0076066C">
        <w:rPr>
          <w:b/>
        </w:rPr>
        <w:t>Путин</w:t>
      </w:r>
      <w:r>
        <w:t xml:space="preserve"> ранее предложил направить более 23 миллиардов рублей на поддержку авиаотрасли, пострадавшей от коронавируса. Правительство РФ на заседании в прошлый четверг приняло проект постановления о предоставлении российским авиакомпаниям субсидий в размере 23,4 миллиарда рублей для частичной компенсаций их расходов.</w:t>
      </w:r>
    </w:p>
    <w:p w14:paraId="3131A991" w14:textId="77777777" w:rsidR="00775629" w:rsidRDefault="00775629" w:rsidP="00775629">
      <w:pPr>
        <w:jc w:val="both"/>
      </w:pPr>
      <w:r>
        <w:t xml:space="preserve">Кабмин ранее также выделил </w:t>
      </w:r>
      <w:r w:rsidRPr="0076066C">
        <w:rPr>
          <w:b/>
        </w:rPr>
        <w:t>Росавиаци</w:t>
      </w:r>
      <w:r>
        <w:t>и из своего резервного фонда 1,5 миллиарда рублей на возмещение авиакомпаниям затрат по вывозу россиян из-за границы в связи с пандемией коронавируса</w:t>
      </w:r>
    </w:p>
    <w:p w14:paraId="78D59559" w14:textId="77777777" w:rsidR="00775629" w:rsidRDefault="00775629" w:rsidP="00775629">
      <w:pPr>
        <w:jc w:val="both"/>
      </w:pPr>
      <w:r>
        <w:t>Россия на фоне пандемии коронавируса с 27 марта прекратила регулярное и чартерное авиасообщение с другими странами. Исключение составляют вывозные рейсы, а также грузовые, почтовые, санитарные и гуманитарные рейсы, перегоны пустых самолетов для техобслуживания, транзитные полеты с посадкой для дозаправки (смены экипажа) на территории страны и полеты, осуществляемые по отдельным решениям правительства РФ.</w:t>
      </w:r>
    </w:p>
    <w:p w14:paraId="4B63D68E" w14:textId="5942F59E" w:rsidR="00775629" w:rsidRDefault="00775629" w:rsidP="00775629">
      <w:pPr>
        <w:jc w:val="both"/>
      </w:pPr>
      <w:r>
        <w:t>Авиакомпании также сократили внутренние рейсы из-за падения спроса.</w:t>
      </w:r>
    </w:p>
    <w:p w14:paraId="502AE3C5" w14:textId="77777777" w:rsidR="00775629" w:rsidRDefault="00E15A14" w:rsidP="00775629">
      <w:pPr>
        <w:jc w:val="both"/>
      </w:pPr>
      <w:hyperlink r:id="rId6" w:history="1">
        <w:r w:rsidR="00775629" w:rsidRPr="00F772F8">
          <w:rPr>
            <w:rStyle w:val="a9"/>
          </w:rPr>
          <w:t>https://1prime.ru/transport/20200513/831431862.html</w:t>
        </w:r>
      </w:hyperlink>
    </w:p>
    <w:p w14:paraId="1870E2C5" w14:textId="77777777" w:rsidR="00775629" w:rsidRDefault="00775629" w:rsidP="00775629">
      <w:pPr>
        <w:jc w:val="both"/>
      </w:pPr>
      <w:r>
        <w:t>На ту же тему:</w:t>
      </w:r>
    </w:p>
    <w:p w14:paraId="13B6F0B6" w14:textId="77777777" w:rsidR="00775629" w:rsidRDefault="00E15A14" w:rsidP="00775629">
      <w:pPr>
        <w:jc w:val="both"/>
      </w:pPr>
      <w:hyperlink r:id="rId7" w:history="1">
        <w:r w:rsidR="00775629" w:rsidRPr="00F772F8">
          <w:rPr>
            <w:rStyle w:val="a9"/>
          </w:rPr>
          <w:t>https://tass.ru/ekonomika/8457113</w:t>
        </w:r>
      </w:hyperlink>
    </w:p>
    <w:p w14:paraId="41D106CC" w14:textId="34CF6733" w:rsidR="00960AC2" w:rsidRPr="001D6803" w:rsidRDefault="00960AC2" w:rsidP="00775629">
      <w:pPr>
        <w:pStyle w:val="3"/>
        <w:jc w:val="both"/>
        <w:rPr>
          <w:rFonts w:ascii="Times New Roman" w:hAnsi="Times New Roman"/>
          <w:sz w:val="24"/>
          <w:szCs w:val="24"/>
        </w:rPr>
      </w:pPr>
      <w:bookmarkStart w:id="2" w:name="_Toc43684948"/>
      <w:r w:rsidRPr="001D6803">
        <w:rPr>
          <w:rFonts w:ascii="Times New Roman" w:hAnsi="Times New Roman"/>
          <w:sz w:val="24"/>
          <w:szCs w:val="24"/>
        </w:rPr>
        <w:t>ИНТЕРФАКС; 2020.12.05; АВИАКОМПАНИИ РФ НЕ МОГУТ ПОДАТЬ ЗАЯВКИ НА ПОЛУЧЕНИЕ СУБСИДИЙ, ЖДУТ ПОСТАНОВЛЕНИЯ ПРАВИТЕЛЬСТВА</w:t>
      </w:r>
      <w:bookmarkEnd w:id="2"/>
    </w:p>
    <w:p w14:paraId="04D2B6F8" w14:textId="77777777" w:rsidR="00775629" w:rsidRDefault="00960AC2" w:rsidP="00775629">
      <w:pPr>
        <w:jc w:val="both"/>
      </w:pPr>
      <w:r>
        <w:t>Авиакомпании РФ пока не могут подать заявки на получение обещанных государством субсидий в размере 23,4 млрд руб.: постановление правительства, определяющее правило их распределения, до сих пор не опубликовано.</w:t>
      </w:r>
    </w:p>
    <w:p w14:paraId="04E2F87A" w14:textId="7327ED19" w:rsidR="00775629" w:rsidRDefault="00960AC2" w:rsidP="00775629">
      <w:pPr>
        <w:jc w:val="both"/>
      </w:pPr>
      <w:r>
        <w:t xml:space="preserve">Выделить более 23 млрд руб. в качестве экстренной поддержки авиакомпаний в условиях COVID-19 президент </w:t>
      </w:r>
      <w:r w:rsidRPr="0076066C">
        <w:rPr>
          <w:b/>
        </w:rPr>
        <w:t>Владимир Путин</w:t>
      </w:r>
      <w:r>
        <w:t xml:space="preserve"> поручил в середине апреля. На совещании у президента 7 мая глава </w:t>
      </w:r>
      <w:r w:rsidRPr="0076066C">
        <w:rPr>
          <w:b/>
        </w:rPr>
        <w:t>Минтранс</w:t>
      </w:r>
      <w:r>
        <w:t xml:space="preserve">а РФ </w:t>
      </w:r>
      <w:r w:rsidRPr="0076066C">
        <w:rPr>
          <w:b/>
        </w:rPr>
        <w:t>Евгений Дитрих</w:t>
      </w:r>
      <w:r>
        <w:t xml:space="preserve"> заявил, что правительство утвердило правила их распределения, и пообещал, что выплаты начнутся </w:t>
      </w:r>
      <w:r w:rsidR="0076066C" w:rsidRPr="0076066C">
        <w:t>«</w:t>
      </w:r>
      <w:r>
        <w:t>незамедлительно</w:t>
      </w:r>
      <w:r w:rsidR="0076066C" w:rsidRPr="0076066C">
        <w:t>»</w:t>
      </w:r>
      <w:r>
        <w:t>. В пресс-службе ведомства позднее уточняли, что первые запросы перевозчиков на господдержку ожидаются 12 мая.</w:t>
      </w:r>
    </w:p>
    <w:p w14:paraId="7D6011C3" w14:textId="66D1CE81" w:rsidR="00775629" w:rsidRDefault="00960AC2" w:rsidP="00775629">
      <w:pPr>
        <w:jc w:val="both"/>
      </w:pPr>
      <w:r>
        <w:t xml:space="preserve">Опрошенные </w:t>
      </w:r>
      <w:r w:rsidR="0076066C" w:rsidRPr="0076066C">
        <w:t>«</w:t>
      </w:r>
      <w:r>
        <w:t>Интерфаксом</w:t>
      </w:r>
      <w:r w:rsidR="0076066C" w:rsidRPr="0076066C">
        <w:t>»</w:t>
      </w:r>
      <w:r>
        <w:t xml:space="preserve"> авиакомпании, в том числе S7, </w:t>
      </w:r>
      <w:r w:rsidR="0076066C" w:rsidRPr="0076066C">
        <w:t>«</w:t>
      </w:r>
      <w:r>
        <w:t>РусЛайн</w:t>
      </w:r>
      <w:r w:rsidR="0076066C" w:rsidRPr="0076066C">
        <w:t>»</w:t>
      </w:r>
      <w:r>
        <w:t xml:space="preserve">, сообщили, что пока не могут подать заявки, поскольку официальной публикации правил еще не было. На какую долю из обещанной суммы они будут претендовать, перевозчики не уточнили. В </w:t>
      </w:r>
      <w:r>
        <w:lastRenderedPageBreak/>
        <w:t xml:space="preserve">авиакомпании IFly заявили, что пока не имеют </w:t>
      </w:r>
      <w:r w:rsidR="0076066C" w:rsidRPr="0076066C">
        <w:t>«</w:t>
      </w:r>
      <w:r>
        <w:t>информации о реальных механизмах поддержи и выделяемых суммах</w:t>
      </w:r>
      <w:r w:rsidR="0076066C" w:rsidRPr="0076066C">
        <w:t>»</w:t>
      </w:r>
      <w:r>
        <w:t>.</w:t>
      </w:r>
    </w:p>
    <w:p w14:paraId="489F13B6" w14:textId="0F438FC1" w:rsidR="00775629" w:rsidRDefault="0076066C" w:rsidP="00775629">
      <w:pPr>
        <w:jc w:val="both"/>
      </w:pPr>
      <w:r w:rsidRPr="0076066C">
        <w:t>«</w:t>
      </w:r>
      <w:r w:rsidR="00960AC2">
        <w:t>Ведомости</w:t>
      </w:r>
      <w:r w:rsidRPr="0076066C">
        <w:t>»</w:t>
      </w:r>
      <w:r w:rsidR="00960AC2">
        <w:t>, ссылаясь на проект постановления, сообщали на прошлой неделе, что авиакомпании получат субсидии в расчете 365 руб. за каждого пассажира, потерянного в отчетном месяце 2020 г. по сравнению с аналогичным месяцем 2019 г. Средства должны компенсировать снижение трафика в феврале</w:t>
      </w:r>
      <w:r w:rsidRPr="0076066C">
        <w:t xml:space="preserve"> – </w:t>
      </w:r>
      <w:r w:rsidR="00960AC2">
        <w:t>июле, их перевозчики могут направить на зарплаты летному составу, платежи российским лизингодателям и на услуги аэропортов. Среди условий получения поддержки</w:t>
      </w:r>
      <w:r w:rsidRPr="0076066C">
        <w:t xml:space="preserve"> – </w:t>
      </w:r>
      <w:r w:rsidR="00960AC2">
        <w:t>непрекращение пассажирских перевозок и сокращение в каждом отчетном месяце не более 10% всех пилотов и бортпроводников, работавших в авиакомпании на конец 2019 г., отмечало издание.</w:t>
      </w:r>
    </w:p>
    <w:p w14:paraId="0EFB65CF" w14:textId="6D4D131B" w:rsidR="00775629" w:rsidRDefault="00960AC2" w:rsidP="00775629">
      <w:pPr>
        <w:jc w:val="both"/>
      </w:pPr>
      <w:r>
        <w:t xml:space="preserve">В S7 </w:t>
      </w:r>
      <w:r w:rsidR="0076066C" w:rsidRPr="0076066C">
        <w:t>«</w:t>
      </w:r>
      <w:r>
        <w:t>Интерфаксу</w:t>
      </w:r>
      <w:r w:rsidR="0076066C" w:rsidRPr="0076066C">
        <w:t>»</w:t>
      </w:r>
      <w:r>
        <w:t xml:space="preserve"> заявили, что такой способ распределения субсидий</w:t>
      </w:r>
      <w:r w:rsidR="0076066C" w:rsidRPr="0076066C">
        <w:t xml:space="preserve"> – </w:t>
      </w:r>
      <w:r>
        <w:t>по 365 руб. за каждого не перевезенного пассажира</w:t>
      </w:r>
      <w:r w:rsidR="0076066C" w:rsidRPr="0076066C">
        <w:t xml:space="preserve"> – «</w:t>
      </w:r>
      <w:r>
        <w:t>кажется адекватным</w:t>
      </w:r>
      <w:r w:rsidR="0076066C" w:rsidRPr="0076066C">
        <w:t>»</w:t>
      </w:r>
      <w:r>
        <w:t xml:space="preserve">. В компании благодарны государству за эту поддержку, в то же время заявленная сумма </w:t>
      </w:r>
      <w:r w:rsidR="0076066C" w:rsidRPr="0076066C">
        <w:t>«</w:t>
      </w:r>
      <w:r>
        <w:t>многократно ниже потерь, которые несет авиация</w:t>
      </w:r>
      <w:r w:rsidR="0076066C" w:rsidRPr="0076066C">
        <w:t>»</w:t>
      </w:r>
      <w:r>
        <w:t>, сказал представитель компании.</w:t>
      </w:r>
    </w:p>
    <w:p w14:paraId="327F1EAA" w14:textId="5AAECD26" w:rsidR="00775629" w:rsidRDefault="00960AC2" w:rsidP="00775629">
      <w:pPr>
        <w:jc w:val="both"/>
      </w:pPr>
      <w:r>
        <w:t xml:space="preserve">В группе </w:t>
      </w:r>
      <w:r w:rsidR="0076066C" w:rsidRPr="0076066C">
        <w:t>«</w:t>
      </w:r>
      <w:r w:rsidRPr="0076066C">
        <w:rPr>
          <w:b/>
        </w:rPr>
        <w:t>Аэрофлот</w:t>
      </w:r>
      <w:r w:rsidR="0076066C" w:rsidRPr="0076066C">
        <w:t>»</w:t>
      </w:r>
      <w:r>
        <w:t xml:space="preserve"> (MOEX: AFLT) считают предложенные правила недостаточно справедливыми, заявил </w:t>
      </w:r>
      <w:r w:rsidR="0076066C" w:rsidRPr="0076066C">
        <w:t>«</w:t>
      </w:r>
      <w:r>
        <w:t>Интерфаксу</w:t>
      </w:r>
      <w:r w:rsidR="0076066C" w:rsidRPr="0076066C">
        <w:t>»</w:t>
      </w:r>
      <w:r>
        <w:t xml:space="preserve"> источник в одной из компаний группы. Самый эффективный и прозрачный механизм распределения госпомощи, по его мнению,</w:t>
      </w:r>
      <w:r w:rsidR="0076066C" w:rsidRPr="0076066C">
        <w:t xml:space="preserve"> – </w:t>
      </w:r>
      <w:r>
        <w:t>это когда ее размер прямо пропорционален величине официального фонда оплаты труда (ФОТ) авиакомпаний, то есть с которого уплачен страховой взнос.</w:t>
      </w:r>
    </w:p>
    <w:p w14:paraId="05BBBDC5" w14:textId="75174D33" w:rsidR="00775629" w:rsidRDefault="0076066C" w:rsidP="00775629">
      <w:pPr>
        <w:jc w:val="both"/>
      </w:pPr>
      <w:r w:rsidRPr="0076066C">
        <w:t>«</w:t>
      </w:r>
      <w:r w:rsidR="00960AC2">
        <w:t>Во-первых, это очень просто</w:t>
      </w:r>
      <w:r w:rsidRPr="0076066C">
        <w:t xml:space="preserve"> – </w:t>
      </w:r>
      <w:r w:rsidR="00960AC2">
        <w:t xml:space="preserve">у ФНС есть декларации компаний за I квартал 2020 г., то есть размер официального ФОТ каждой авиакомпании </w:t>
      </w:r>
      <w:r w:rsidR="00960AC2" w:rsidRPr="0076066C">
        <w:rPr>
          <w:b/>
        </w:rPr>
        <w:t>Минтранс</w:t>
      </w:r>
      <w:r w:rsidR="00960AC2">
        <w:t xml:space="preserve"> может получить в течение дня. Во-вторых, это поставит в выигрышное положение авиакомпании, не мухлевавшие с </w:t>
      </w:r>
      <w:r w:rsidRPr="0076066C">
        <w:t>«</w:t>
      </w:r>
      <w:r w:rsidR="00960AC2">
        <w:t>серыми</w:t>
      </w:r>
      <w:r w:rsidRPr="0076066C">
        <w:t>»</w:t>
      </w:r>
      <w:r w:rsidR="00960AC2">
        <w:t xml:space="preserve"> схемами выплат зарплат</w:t>
      </w:r>
      <w:r w:rsidRPr="0076066C">
        <w:t xml:space="preserve"> – </w:t>
      </w:r>
      <w:r w:rsidR="00960AC2">
        <w:t xml:space="preserve">в конвертах, через страховые договоры, гигантские командировочные </w:t>
      </w:r>
      <w:r w:rsidRPr="0076066C">
        <w:t>«</w:t>
      </w:r>
      <w:r w:rsidR="00960AC2">
        <w:t>,</w:t>
      </w:r>
      <w:r w:rsidRPr="0076066C">
        <w:t xml:space="preserve"> – </w:t>
      </w:r>
      <w:r w:rsidR="00960AC2">
        <w:t xml:space="preserve">сказал источник. </w:t>
      </w:r>
      <w:r w:rsidRPr="0076066C">
        <w:t>«</w:t>
      </w:r>
      <w:r w:rsidR="00960AC2">
        <w:t>В-третьих, это просто честно: компании получат помощь государства на реальные выплаты зарплат работникам, а не на какие-то непонятные компенсации за не перевезенных пассажиров. Сумма господдержки должна быть определена по простой формуле: какова доля ФОТ в сумме ФОТов всех авиакомпаний, такова и доля от 23 млрд руб., выделенных на господдержку</w:t>
      </w:r>
      <w:r w:rsidRPr="0076066C">
        <w:t>»</w:t>
      </w:r>
      <w:r w:rsidR="00960AC2">
        <w:t>,</w:t>
      </w:r>
      <w:r w:rsidRPr="0076066C">
        <w:t xml:space="preserve"> – </w:t>
      </w:r>
      <w:r w:rsidR="00960AC2">
        <w:t xml:space="preserve">заключил он. </w:t>
      </w:r>
      <w:r w:rsidRPr="0076066C">
        <w:t>«</w:t>
      </w:r>
      <w:r w:rsidR="00960AC2">
        <w:t>Интерфакс</w:t>
      </w:r>
      <w:r w:rsidRPr="0076066C">
        <w:t>»</w:t>
      </w:r>
      <w:r w:rsidR="00960AC2">
        <w:t xml:space="preserve"> направил запрос в </w:t>
      </w:r>
      <w:r w:rsidRPr="0076066C">
        <w:t>«</w:t>
      </w:r>
      <w:r w:rsidR="00960AC2" w:rsidRPr="0076066C">
        <w:rPr>
          <w:b/>
        </w:rPr>
        <w:t>Аэрофлот</w:t>
      </w:r>
      <w:r w:rsidRPr="0076066C">
        <w:t>»</w:t>
      </w:r>
      <w:r w:rsidR="00960AC2">
        <w:t xml:space="preserve">, </w:t>
      </w:r>
      <w:r w:rsidRPr="0076066C">
        <w:t>«</w:t>
      </w:r>
      <w:r w:rsidR="00960AC2">
        <w:t>Россию</w:t>
      </w:r>
      <w:r w:rsidRPr="0076066C">
        <w:t>»</w:t>
      </w:r>
      <w:r w:rsidR="00960AC2">
        <w:t xml:space="preserve"> и </w:t>
      </w:r>
      <w:r w:rsidRPr="0076066C">
        <w:t>«</w:t>
      </w:r>
      <w:r w:rsidR="00960AC2">
        <w:t>Победу</w:t>
      </w:r>
      <w:r w:rsidRPr="0076066C">
        <w:t>»</w:t>
      </w:r>
      <w:r w:rsidR="00960AC2">
        <w:t>.</w:t>
      </w:r>
    </w:p>
    <w:p w14:paraId="59C0879C" w14:textId="1E8FFBAD" w:rsidR="00960AC2" w:rsidRDefault="00960AC2" w:rsidP="00775629">
      <w:pPr>
        <w:jc w:val="both"/>
      </w:pPr>
      <w:r>
        <w:t xml:space="preserve">Источник в </w:t>
      </w:r>
      <w:r w:rsidR="0076066C" w:rsidRPr="0076066C">
        <w:t>«</w:t>
      </w:r>
      <w:r>
        <w:t>Победе</w:t>
      </w:r>
      <w:r w:rsidR="0076066C" w:rsidRPr="0076066C">
        <w:t>»</w:t>
      </w:r>
      <w:r>
        <w:t xml:space="preserve"> сообщил, что, несмотря на приостановку полетов в апреле и мае, компания рассчитывает на получение госпомощи. Перевозчик пострадал от запрета международных полетов, введения самоизоляции и, как следствие, сокращения рейсов, сказал собеседник.</w:t>
      </w:r>
    </w:p>
    <w:p w14:paraId="70DA292C" w14:textId="0ADEC7FC" w:rsidR="00775629" w:rsidRPr="00775629" w:rsidRDefault="00775629" w:rsidP="00775629">
      <w:pPr>
        <w:pStyle w:val="3"/>
        <w:jc w:val="both"/>
        <w:rPr>
          <w:rFonts w:ascii="Times New Roman" w:hAnsi="Times New Roman"/>
          <w:sz w:val="24"/>
          <w:szCs w:val="24"/>
        </w:rPr>
      </w:pPr>
      <w:bookmarkStart w:id="3" w:name="_Toc43684949"/>
      <w:r w:rsidRPr="00775629">
        <w:rPr>
          <w:rFonts w:ascii="Times New Roman" w:hAnsi="Times New Roman"/>
          <w:sz w:val="24"/>
          <w:szCs w:val="24"/>
        </w:rPr>
        <w:t>ТАСС; ДЕНИС СОЛОВЫХ; 2020.12.05; ТУРЦИЯ НЕ ВВОДИЛА ОТДЕЛЬНЫЕ ОГРАНИЧЕНИЯ ПРОТИВ РОССИЙСКИХ АВТОПЕРЕВОЗЧИКОВ</w:t>
      </w:r>
      <w:bookmarkEnd w:id="3"/>
    </w:p>
    <w:p w14:paraId="5E805280" w14:textId="77777777" w:rsidR="00775629" w:rsidRDefault="00775629" w:rsidP="00775629">
      <w:pPr>
        <w:jc w:val="both"/>
      </w:pPr>
      <w:r>
        <w:t>Турция ценит сотрудничество с Россией в сфере перевозок грузов автотранспортом и не вводила отдельные ограничения в отношении российских автоперевозчиков. Об этом сообщил во вторник ТАСС дипломатический источник в Анкаре.</w:t>
      </w:r>
    </w:p>
    <w:p w14:paraId="54C9BEAE" w14:textId="18D718AA" w:rsidR="00775629" w:rsidRDefault="0076066C" w:rsidP="00775629">
      <w:pPr>
        <w:jc w:val="both"/>
      </w:pPr>
      <w:r w:rsidRPr="0076066C">
        <w:t>«</w:t>
      </w:r>
      <w:r w:rsidR="00775629">
        <w:t>Турция, как и все другие страны, прилагает усилия, чтобы свести к минимуму сбои в процессе поставок из-за вспышки коронавируса. В связи с этим мы придаем большое значение непрерывности нашего традиционного сотрудничества с Россией, нашим важнейшим коммерческим партнером, а также продолжению перевозок грузов автотранспортом через РФ в Центральную Азию. О введении Турцией отдельных ограничений в отношении российских автомобильных транспортных компаний речи не идет</w:t>
      </w:r>
      <w:r w:rsidRPr="0076066C">
        <w:t>»</w:t>
      </w:r>
      <w:r w:rsidR="00775629">
        <w:t>,</w:t>
      </w:r>
      <w:r w:rsidRPr="0076066C">
        <w:t xml:space="preserve"> – </w:t>
      </w:r>
      <w:r w:rsidR="00775629">
        <w:t>сказал собеседник агентства.</w:t>
      </w:r>
    </w:p>
    <w:p w14:paraId="07FE2984" w14:textId="77777777" w:rsidR="00775629" w:rsidRDefault="00775629" w:rsidP="00775629">
      <w:pPr>
        <w:jc w:val="both"/>
      </w:pPr>
      <w:r>
        <w:t xml:space="preserve">Накануне </w:t>
      </w:r>
      <w:r w:rsidRPr="0076066C">
        <w:rPr>
          <w:b/>
        </w:rPr>
        <w:t>Минтранс РФ</w:t>
      </w:r>
      <w:r>
        <w:t xml:space="preserve"> сообщил, что Москва может ввести ограничения для турецких автоперевозчиков при въезде в страну с 11 мая, если Анкара в течение дня не снимет аналогичные рестрикции в отношении российских перевозчиков.</w:t>
      </w:r>
    </w:p>
    <w:p w14:paraId="491937FB" w14:textId="78C75AB1" w:rsidR="00775629" w:rsidRDefault="0076066C" w:rsidP="00775629">
      <w:pPr>
        <w:jc w:val="both"/>
      </w:pPr>
      <w:r w:rsidRPr="0076066C">
        <w:t>«</w:t>
      </w:r>
      <w:r w:rsidR="00775629">
        <w:t>Правила транзита через нашу страну (Турцию</w:t>
      </w:r>
      <w:r w:rsidRPr="0076066C">
        <w:t xml:space="preserve"> – </w:t>
      </w:r>
      <w:r w:rsidR="00775629">
        <w:t xml:space="preserve">прим. ТАСС) и правила, применяемые в отношении въезда автотранспорта турецких и иностранных компаний в нашу страну и </w:t>
      </w:r>
      <w:r w:rsidR="00775629">
        <w:lastRenderedPageBreak/>
        <w:t>выезда из нее, определяются циркулярами нашего министерства внутренних дел. Их положения постоянно и полностью пересматриваются в свете борьбы с эпидемией [коронавируса], но с учетом того, чтобы не помешать процессу поставок. В рамках внесенных ранее поправок была отменена практика 14-дневного карантина для водителей. Новый циркуляр, опубликованный 8 мая, отменил требование для иностранных водителей покинуть нашу страну в течение 72 часов после въезда. Вместо этого было введено положение, согласно которому выезд [из Турции] должен быть осуществлен как можно скорее</w:t>
      </w:r>
      <w:r w:rsidRPr="0076066C">
        <w:t>»</w:t>
      </w:r>
      <w:r w:rsidR="00775629">
        <w:t>,</w:t>
      </w:r>
      <w:r w:rsidRPr="0076066C">
        <w:t xml:space="preserve"> – </w:t>
      </w:r>
      <w:r w:rsidR="00775629">
        <w:t>пояснил собеседник.</w:t>
      </w:r>
    </w:p>
    <w:p w14:paraId="030CFD88" w14:textId="7C7A5413" w:rsidR="00775629" w:rsidRDefault="0076066C" w:rsidP="00775629">
      <w:pPr>
        <w:jc w:val="both"/>
      </w:pPr>
      <w:r w:rsidRPr="0076066C">
        <w:t>«</w:t>
      </w:r>
      <w:r w:rsidR="00775629">
        <w:t>Эти изменения, как правило, являются дополнительным шагом к нормализации нашего интенсивного торгового сотрудничества с Россией в сфере автомобильных грузоперевозок</w:t>
      </w:r>
      <w:r w:rsidRPr="0076066C">
        <w:t>»</w:t>
      </w:r>
      <w:r w:rsidR="00775629">
        <w:t>,</w:t>
      </w:r>
      <w:r w:rsidRPr="0076066C">
        <w:t xml:space="preserve"> – </w:t>
      </w:r>
      <w:r w:rsidR="00775629">
        <w:t xml:space="preserve">добавил он. Ожидается, что консультации по этой теме будут продолжены представителями </w:t>
      </w:r>
      <w:r w:rsidR="00775629" w:rsidRPr="0076066C">
        <w:rPr>
          <w:b/>
        </w:rPr>
        <w:t>Минтранс</w:t>
      </w:r>
      <w:r w:rsidR="00775629">
        <w:t>а РФ и Министерства транспорта и инфраструктуры Турции.</w:t>
      </w:r>
    </w:p>
    <w:p w14:paraId="61CA9EBF" w14:textId="678561FC" w:rsidR="00775629" w:rsidRDefault="00775629" w:rsidP="00775629">
      <w:pPr>
        <w:jc w:val="both"/>
      </w:pPr>
      <w:r>
        <w:t>В Ассоциации международных автомобильных перевозчиков ранее сообщили, что турецкие власти ввели ряд ограничений на въезд иностранных автомобильных грузоперевозчиков. В частности, речь идет о том, что после 27 апреля водителям разрешили въезд только после подписания обязательства покинуть территорию Турции в течение 72 часов. В ассоциации пояснили, что этот срок крайне мал для разгрузки, погрузки и таможенного оформления.</w:t>
      </w:r>
    </w:p>
    <w:p w14:paraId="1E041A54" w14:textId="77777777" w:rsidR="00775629" w:rsidRDefault="00E15A14" w:rsidP="00775629">
      <w:pPr>
        <w:jc w:val="both"/>
      </w:pPr>
      <w:hyperlink r:id="rId8" w:history="1">
        <w:r w:rsidR="00775629" w:rsidRPr="00F772F8">
          <w:rPr>
            <w:rStyle w:val="a9"/>
          </w:rPr>
          <w:t>https://tass.ru/ekonomika/8455557</w:t>
        </w:r>
      </w:hyperlink>
    </w:p>
    <w:p w14:paraId="671A7148" w14:textId="2466FCFC" w:rsidR="00960AC2" w:rsidRPr="001D6803" w:rsidRDefault="00960AC2" w:rsidP="00775629">
      <w:pPr>
        <w:pStyle w:val="3"/>
        <w:jc w:val="both"/>
        <w:rPr>
          <w:rFonts w:ascii="Times New Roman" w:hAnsi="Times New Roman"/>
          <w:sz w:val="24"/>
          <w:szCs w:val="24"/>
        </w:rPr>
      </w:pPr>
      <w:bookmarkStart w:id="4" w:name="_Toc43684950"/>
      <w:r w:rsidRPr="001D6803">
        <w:rPr>
          <w:rFonts w:ascii="Times New Roman" w:hAnsi="Times New Roman"/>
          <w:sz w:val="24"/>
          <w:szCs w:val="24"/>
        </w:rPr>
        <w:t xml:space="preserve">ТАСС; 2020.13.05; </w:t>
      </w:r>
      <w:r w:rsidRPr="0076066C">
        <w:rPr>
          <w:rFonts w:ascii="Times New Roman" w:hAnsi="Times New Roman"/>
          <w:sz w:val="24"/>
          <w:szCs w:val="24"/>
        </w:rPr>
        <w:t>МИНТРАНС</w:t>
      </w:r>
      <w:r w:rsidRPr="001D6803">
        <w:rPr>
          <w:rFonts w:ascii="Times New Roman" w:hAnsi="Times New Roman"/>
          <w:sz w:val="24"/>
          <w:szCs w:val="24"/>
        </w:rPr>
        <w:t xml:space="preserve"> ПОДДЕРЖАЛ ПОВЫШЕНИЕ КОЭФФИЦИЕНТА ВОЗМЕЩЕНИЯ АКЦИЗА НА АВИАТОПЛИВО ДО 3,5</w:t>
      </w:r>
      <w:bookmarkEnd w:id="4"/>
    </w:p>
    <w:p w14:paraId="37AD76E1" w14:textId="77777777" w:rsidR="00775629" w:rsidRDefault="00960AC2" w:rsidP="00775629">
      <w:pPr>
        <w:jc w:val="both"/>
      </w:pPr>
      <w:r w:rsidRPr="0076066C">
        <w:rPr>
          <w:b/>
        </w:rPr>
        <w:t>Министерство транспорта</w:t>
      </w:r>
      <w:r>
        <w:t xml:space="preserve"> поддерживает инициативу об установлении повышающего коэффициента в 3,5 вместо 2,08 на налоговый вычет из акциза на авиатопливо. Об этом говорится в официальном ответе первого замглавы </w:t>
      </w:r>
      <w:r w:rsidRPr="0076066C">
        <w:rPr>
          <w:b/>
        </w:rPr>
        <w:t>Минтранс</w:t>
      </w:r>
      <w:r>
        <w:t xml:space="preserve">а, руководителя </w:t>
      </w:r>
      <w:r w:rsidRPr="0076066C">
        <w:rPr>
          <w:b/>
        </w:rPr>
        <w:t>Росавиаци</w:t>
      </w:r>
      <w:r>
        <w:t xml:space="preserve">и Александра </w:t>
      </w:r>
      <w:r w:rsidRPr="0076066C">
        <w:rPr>
          <w:b/>
        </w:rPr>
        <w:t>Нерадько</w:t>
      </w:r>
      <w:r>
        <w:t xml:space="preserve"> на запрос главы комитета Совета Федерации по экономической политике Андрея Кутепова (копия есть в распоряжении ТАСС).</w:t>
      </w:r>
    </w:p>
    <w:p w14:paraId="347C029B" w14:textId="021B865B" w:rsidR="00775629" w:rsidRDefault="0076066C" w:rsidP="00775629">
      <w:pPr>
        <w:jc w:val="both"/>
      </w:pPr>
      <w:r w:rsidRPr="0076066C">
        <w:t>«</w:t>
      </w:r>
      <w:r w:rsidR="00960AC2" w:rsidRPr="0076066C">
        <w:rPr>
          <w:b/>
        </w:rPr>
        <w:t>Минтранс России</w:t>
      </w:r>
      <w:r w:rsidR="00960AC2">
        <w:t xml:space="preserve"> в полной мере поддерживает предложение по внесению изменений в пункт 21 статьи 200 Налогового кодекса РФ в части установления повышающего коэффициента в размере 3,5 при исчислении налогового вычета на суммы акциза, начисленные при приобретении авиационного керосина</w:t>
      </w:r>
      <w:r w:rsidRPr="0076066C">
        <w:t>»</w:t>
      </w:r>
      <w:r w:rsidR="00960AC2">
        <w:t>,</w:t>
      </w:r>
      <w:r w:rsidRPr="0076066C">
        <w:t xml:space="preserve"> – </w:t>
      </w:r>
      <w:r w:rsidR="00960AC2">
        <w:t>говорится в документе.</w:t>
      </w:r>
    </w:p>
    <w:p w14:paraId="0FA1E026" w14:textId="77777777" w:rsidR="00775629" w:rsidRDefault="00960AC2" w:rsidP="00775629">
      <w:pPr>
        <w:jc w:val="both"/>
      </w:pPr>
      <w:r>
        <w:t xml:space="preserve">Ранее Кутепов направил письмо главе </w:t>
      </w:r>
      <w:r w:rsidRPr="0076066C">
        <w:rPr>
          <w:b/>
        </w:rPr>
        <w:t>Минтранс</w:t>
      </w:r>
      <w:r>
        <w:t xml:space="preserve">а </w:t>
      </w:r>
      <w:r w:rsidRPr="0076066C">
        <w:rPr>
          <w:b/>
        </w:rPr>
        <w:t>Евгению Дитриху</w:t>
      </w:r>
      <w:r>
        <w:t>, где в целях обеспечения доступности авиабилетов для населения и интенсификации полетов предложил установить повышающий коэффициент в 3,5 на налоговый вычет из акциза на авиатопливо. По словам сенатора, при выполнении внутриреспубликанских авиарейсов наибольший удельный вес в себестоимости тарифа составляют затраты на аэропортовое обслуживание и авиатопливо. В среднем доля затрат на авиатопливо в стоимости авиабилетов составляет порядка 33%, причем в 2018 году произошел значительный рост цен на авиатопливо по всей территории РФ, подчеркивал Кутепов.</w:t>
      </w:r>
    </w:p>
    <w:p w14:paraId="488A3B88" w14:textId="147CB7BF" w:rsidR="00960AC2" w:rsidRDefault="00960AC2" w:rsidP="00775629">
      <w:pPr>
        <w:jc w:val="both"/>
      </w:pPr>
      <w:r>
        <w:t>Обнуление аэропортовых сборов</w:t>
      </w:r>
    </w:p>
    <w:p w14:paraId="14DB45B8" w14:textId="77777777" w:rsidR="00775629" w:rsidRDefault="00960AC2" w:rsidP="00775629">
      <w:pPr>
        <w:jc w:val="both"/>
      </w:pPr>
      <w:r w:rsidRPr="0076066C">
        <w:rPr>
          <w:b/>
        </w:rPr>
        <w:t>Министерство транспорта</w:t>
      </w:r>
      <w:r>
        <w:t xml:space="preserve"> поддерживает идею обнуления аэропортовых сборов для полетов межрегиональной и местной авиации из аэропортов, находящихся на балансе региона. При этом регион должен компенсировать аэропорту потери от обнуления, следует из официального ответа </w:t>
      </w:r>
      <w:r w:rsidRPr="0076066C">
        <w:rPr>
          <w:b/>
        </w:rPr>
        <w:t>Нерадько</w:t>
      </w:r>
      <w:r>
        <w:t>.</w:t>
      </w:r>
    </w:p>
    <w:p w14:paraId="30AE9129" w14:textId="4F545534" w:rsidR="00775629" w:rsidRDefault="0076066C" w:rsidP="00775629">
      <w:pPr>
        <w:jc w:val="both"/>
      </w:pPr>
      <w:r w:rsidRPr="0076066C">
        <w:t>«</w:t>
      </w:r>
      <w:r w:rsidR="00960AC2">
        <w:t xml:space="preserve">Что касается вопроса разработки механизма финансирования региональных аэропортов и посадочных площадок, находящихся в государственной собственности, позволяющего обнулить ставки аэропортовых сборов для полетов межрегиональной и местной авиации. </w:t>
      </w:r>
      <w:r w:rsidR="00960AC2" w:rsidRPr="0076066C">
        <w:rPr>
          <w:b/>
        </w:rPr>
        <w:t>Минтранс России</w:t>
      </w:r>
      <w:r w:rsidR="00960AC2">
        <w:t xml:space="preserve"> не возражает против обнуления ставок аэропортовых сборов в аэропортах, находящихся в собственности субъектов РФ, при условии компенсации </w:t>
      </w:r>
      <w:r w:rsidR="00960AC2">
        <w:lastRenderedPageBreak/>
        <w:t>потерь указанных аэропортов от введения предлагаемых мер за счет средств бюджетов субъектов РФ</w:t>
      </w:r>
      <w:r w:rsidRPr="0076066C">
        <w:t>»</w:t>
      </w:r>
      <w:r w:rsidR="00960AC2">
        <w:t>,</w:t>
      </w:r>
      <w:r w:rsidRPr="0076066C">
        <w:t xml:space="preserve"> – </w:t>
      </w:r>
      <w:r w:rsidR="00960AC2">
        <w:t>говорится в документе.</w:t>
      </w:r>
    </w:p>
    <w:p w14:paraId="097BD885" w14:textId="65042F8D" w:rsidR="00775629" w:rsidRDefault="00960AC2" w:rsidP="00775629">
      <w:pPr>
        <w:jc w:val="both"/>
      </w:pPr>
      <w:r>
        <w:t xml:space="preserve">Речь идет о небольших региональных аэропортах (как правило, основные региональные аэропорты полностью или частично входят в аэропортовые холдинги и региону принадлежит лишь доля). Например, в письме уточняется, что в Дальневосточном федеральном округе есть 75 аэродромов и посадочных площадок, которые входят в состав федеральных казенных предприятий, созданных на базе аэропортов регионального и местного значения. Как следует из информации на сайте учреждения </w:t>
      </w:r>
      <w:r w:rsidR="0076066C" w:rsidRPr="0076066C">
        <w:t>«</w:t>
      </w:r>
      <w:r>
        <w:t>Аэропорты Дальнего Востока</w:t>
      </w:r>
      <w:r w:rsidR="0076066C" w:rsidRPr="0076066C">
        <w:t>»</w:t>
      </w:r>
      <w:r>
        <w:t>, это, например, аэропорты Охотск, Аян, Богородское, Экипчан и другие.</w:t>
      </w:r>
    </w:p>
    <w:p w14:paraId="55DFBB15" w14:textId="77777777" w:rsidR="00775629" w:rsidRDefault="00960AC2" w:rsidP="00775629">
      <w:pPr>
        <w:jc w:val="both"/>
      </w:pPr>
      <w:r>
        <w:t xml:space="preserve">Ранее Кутепов направил письмо </w:t>
      </w:r>
      <w:r w:rsidRPr="0076066C">
        <w:rPr>
          <w:b/>
        </w:rPr>
        <w:t>Дитрих</w:t>
      </w:r>
      <w:r>
        <w:t>у, где указал, что обнуление сборов повысит доступность авиаперелетов для населения. По мнению сенатора, это особенно актуально в условиях ограниченности и отсутствия других видов транспортного сообщения. Расходы федерального бюджета на возмещение аэропортовых сборов не соизмеримы с расходами на строительство и эксплуатацию автодорог, подчеркнул Кутепов.</w:t>
      </w:r>
    </w:p>
    <w:p w14:paraId="18B2DD4E" w14:textId="6F2E14C5" w:rsidR="00960AC2" w:rsidRDefault="00960AC2" w:rsidP="00775629">
      <w:pPr>
        <w:jc w:val="both"/>
      </w:pPr>
      <w:r>
        <w:t>Летом 2019 года тогдашний вице-премьер Максим Акимов сообщал журналистам, что вопрос предоставления авиакомпаниям разовой выплаты для компенсации роста стоимости авиакеросина и вопрос повышения коэффициента возмещения акциза на авиатопливо с 2,08 до 3,5 в качестве более долгосрочной меры не сняты с повестки и находятся в проработке. По его словам, затраты авиакомпаний на керосин в 2018 году выросли на 41% и превысили 390 млрд рублей.</w:t>
      </w:r>
    </w:p>
    <w:p w14:paraId="20E0A76B" w14:textId="77777777" w:rsidR="00960AC2" w:rsidRDefault="00E15A14" w:rsidP="00775629">
      <w:pPr>
        <w:jc w:val="both"/>
      </w:pPr>
      <w:hyperlink r:id="rId9" w:history="1">
        <w:r w:rsidR="00960AC2" w:rsidRPr="00F772F8">
          <w:rPr>
            <w:rStyle w:val="a9"/>
          </w:rPr>
          <w:t>https://tass.ru/ekonomika/8457707</w:t>
        </w:r>
      </w:hyperlink>
    </w:p>
    <w:p w14:paraId="6583828B" w14:textId="77777777" w:rsidR="00960AC2" w:rsidRDefault="00960AC2" w:rsidP="00775629">
      <w:pPr>
        <w:jc w:val="both"/>
      </w:pPr>
      <w:r>
        <w:t>На ту же тему:</w:t>
      </w:r>
    </w:p>
    <w:p w14:paraId="6F9536D9" w14:textId="77777777" w:rsidR="00775629" w:rsidRDefault="00E15A14" w:rsidP="00775629">
      <w:pPr>
        <w:jc w:val="both"/>
      </w:pPr>
      <w:hyperlink r:id="rId10" w:history="1">
        <w:r w:rsidR="00960AC2" w:rsidRPr="00F772F8">
          <w:rPr>
            <w:rStyle w:val="a9"/>
          </w:rPr>
          <w:t>https://www.kommersant.ru/doc/4342796</w:t>
        </w:r>
      </w:hyperlink>
    </w:p>
    <w:p w14:paraId="3A8CAF81" w14:textId="10198800" w:rsidR="00960AC2" w:rsidRPr="00960AC2" w:rsidRDefault="00960AC2" w:rsidP="00775629">
      <w:pPr>
        <w:pStyle w:val="3"/>
        <w:jc w:val="both"/>
        <w:rPr>
          <w:rFonts w:ascii="Times New Roman" w:hAnsi="Times New Roman"/>
          <w:sz w:val="24"/>
          <w:szCs w:val="24"/>
        </w:rPr>
      </w:pPr>
      <w:bookmarkStart w:id="5" w:name="_Toc43684951"/>
      <w:r w:rsidRPr="00960AC2">
        <w:rPr>
          <w:rFonts w:ascii="Times New Roman" w:hAnsi="Times New Roman"/>
          <w:sz w:val="24"/>
          <w:szCs w:val="24"/>
        </w:rPr>
        <w:t xml:space="preserve">ТАСС; 2020.13.05; </w:t>
      </w:r>
      <w:r w:rsidRPr="0076066C">
        <w:rPr>
          <w:rFonts w:ascii="Times New Roman" w:hAnsi="Times New Roman"/>
          <w:sz w:val="24"/>
          <w:szCs w:val="24"/>
        </w:rPr>
        <w:t>МИНТРАНС</w:t>
      </w:r>
      <w:r w:rsidRPr="00960AC2">
        <w:rPr>
          <w:rFonts w:ascii="Times New Roman" w:hAnsi="Times New Roman"/>
          <w:sz w:val="24"/>
          <w:szCs w:val="24"/>
        </w:rPr>
        <w:t xml:space="preserve"> ВИДИТ МИНУСЫ В ИДЕЕ ДОПУСТИТЬ ТУРИСТИЧЕСКИЕ АВТОБУСЫ К ДВИЖЕНИЮ ПО </w:t>
      </w:r>
      <w:r w:rsidR="0076066C" w:rsidRPr="0076066C">
        <w:rPr>
          <w:rFonts w:ascii="Times New Roman" w:hAnsi="Times New Roman"/>
          <w:bCs w:val="0"/>
          <w:sz w:val="24"/>
          <w:szCs w:val="24"/>
        </w:rPr>
        <w:t>«</w:t>
      </w:r>
      <w:r w:rsidRPr="00960AC2">
        <w:rPr>
          <w:rFonts w:ascii="Times New Roman" w:hAnsi="Times New Roman"/>
          <w:sz w:val="24"/>
          <w:szCs w:val="24"/>
        </w:rPr>
        <w:t>ВЫДЕЛЕНКЕ</w:t>
      </w:r>
      <w:r w:rsidR="0076066C" w:rsidRPr="0076066C">
        <w:rPr>
          <w:rFonts w:ascii="Times New Roman" w:hAnsi="Times New Roman"/>
          <w:bCs w:val="0"/>
          <w:sz w:val="24"/>
          <w:szCs w:val="24"/>
        </w:rPr>
        <w:t>»</w:t>
      </w:r>
      <w:bookmarkEnd w:id="5"/>
    </w:p>
    <w:p w14:paraId="497DCE6A" w14:textId="77777777" w:rsidR="00775629" w:rsidRDefault="00960AC2" w:rsidP="00775629">
      <w:pPr>
        <w:jc w:val="both"/>
      </w:pPr>
      <w:r w:rsidRPr="0076066C">
        <w:rPr>
          <w:b/>
        </w:rPr>
        <w:t>Министерство транспорта</w:t>
      </w:r>
      <w:r>
        <w:t xml:space="preserve"> России считает, что допуск туристических автобусов к движению по выделенной для общественного транспорта полосе может привести к затруднению в движении и злоупотреблениям со стороны перевозчиков. Это следует из официального ответа главы </w:t>
      </w:r>
      <w:r w:rsidRPr="0076066C">
        <w:rPr>
          <w:b/>
        </w:rPr>
        <w:t>Минтранс</w:t>
      </w:r>
      <w:r>
        <w:t xml:space="preserve">а </w:t>
      </w:r>
      <w:r w:rsidRPr="0076066C">
        <w:rPr>
          <w:b/>
        </w:rPr>
        <w:t>Евгения Дитриха</w:t>
      </w:r>
      <w:r>
        <w:t xml:space="preserve"> на запрос главы комитета Совета Федерации по экономической политике Андрея Кутепова (копия есть в распоряжении ТАСС).</w:t>
      </w:r>
    </w:p>
    <w:p w14:paraId="7CEAED8C" w14:textId="545B4DA5" w:rsidR="00775629" w:rsidRDefault="00960AC2" w:rsidP="00775629">
      <w:pPr>
        <w:jc w:val="both"/>
      </w:pPr>
      <w:r>
        <w:t xml:space="preserve">Ранее сенатор направил письмо </w:t>
      </w:r>
      <w:r w:rsidRPr="0076066C">
        <w:rPr>
          <w:b/>
        </w:rPr>
        <w:t>Дитрих</w:t>
      </w:r>
      <w:r>
        <w:t xml:space="preserve">у, где предложил нормативно закрепить содержание понятия </w:t>
      </w:r>
      <w:r w:rsidR="0076066C" w:rsidRPr="0076066C">
        <w:t>«</w:t>
      </w:r>
      <w:r>
        <w:t>туристский автобус</w:t>
      </w:r>
      <w:r w:rsidR="0076066C" w:rsidRPr="0076066C">
        <w:t>»</w:t>
      </w:r>
      <w:r>
        <w:t xml:space="preserve"> для обеспечения условий движения и парковки автобусов с организованными туристскими группами в рамках уличной дорожной сети, междугородних и международных автобусных перевозок.</w:t>
      </w:r>
    </w:p>
    <w:p w14:paraId="5958C418" w14:textId="792BE646" w:rsidR="00775629" w:rsidRDefault="0076066C" w:rsidP="00775629">
      <w:pPr>
        <w:jc w:val="both"/>
      </w:pPr>
      <w:r w:rsidRPr="0076066C">
        <w:t>«</w:t>
      </w:r>
      <w:r w:rsidR="00960AC2">
        <w:t>Перевозка автобусами в туристских целях относится к перевозкам по заказу, данные автобусы отсутствуют в утве</w:t>
      </w:r>
      <w:r w:rsidR="00960AC2" w:rsidRPr="0076066C">
        <w:rPr>
          <w:b/>
        </w:rPr>
        <w:t>ржд</w:t>
      </w:r>
      <w:r w:rsidR="00960AC2">
        <w:t>енных реестрах соответствующих транспортных средств и не могут быть идентифицированы в потоке для автоматизированной фиксации нарушений правил дорожного движения. В связи с этим допуск транспортных средств, осуществляющих туристические перевозки, к движению по полосам для маршрутных транспортных средств может привести к злоупотреблению этим правом со стороны перевозчиков, исчерпанию пропускной способности данных полос и затруднением в движении транспортных средств, обслуживающих маршруты регулярных перевозок</w:t>
      </w:r>
      <w:r w:rsidRPr="0076066C">
        <w:t>»</w:t>
      </w:r>
      <w:r w:rsidR="00960AC2">
        <w:t>,</w:t>
      </w:r>
      <w:r w:rsidRPr="0076066C">
        <w:t xml:space="preserve"> – </w:t>
      </w:r>
      <w:r w:rsidR="00960AC2">
        <w:t>говорится в документе.</w:t>
      </w:r>
    </w:p>
    <w:p w14:paraId="4DEBDC6C" w14:textId="15D193FB" w:rsidR="00775629" w:rsidRDefault="00960AC2" w:rsidP="00775629">
      <w:pPr>
        <w:jc w:val="both"/>
      </w:pPr>
      <w:r>
        <w:t xml:space="preserve">В </w:t>
      </w:r>
      <w:r w:rsidRPr="0076066C">
        <w:rPr>
          <w:b/>
        </w:rPr>
        <w:t>Минтрансе РФ</w:t>
      </w:r>
      <w:r>
        <w:t xml:space="preserve"> также отмечают, что решить данный вопрос возможно через механизм допуска к движению по выделенным полосам автобусов, входящих в перечень, утве</w:t>
      </w:r>
      <w:r w:rsidRPr="0076066C">
        <w:rPr>
          <w:b/>
        </w:rPr>
        <w:t>ржд</w:t>
      </w:r>
      <w:r>
        <w:t>аемый органами исполнительной власти субъектов РФ. Однако полномочия по утве</w:t>
      </w:r>
      <w:r w:rsidRPr="0076066C">
        <w:rPr>
          <w:b/>
        </w:rPr>
        <w:t>ржд</w:t>
      </w:r>
      <w:r>
        <w:t>ению данного перечня есть лишь у органов власти городов федерального значения</w:t>
      </w:r>
      <w:r w:rsidR="0076066C" w:rsidRPr="0076066C">
        <w:t xml:space="preserve"> – </w:t>
      </w:r>
      <w:r>
        <w:t>Москвы, Санкт-Петербурга и Севастополя.</w:t>
      </w:r>
    </w:p>
    <w:p w14:paraId="12620F9D" w14:textId="3D67B086" w:rsidR="00960AC2" w:rsidRDefault="00960AC2" w:rsidP="00775629">
      <w:pPr>
        <w:jc w:val="both"/>
      </w:pPr>
      <w:r>
        <w:lastRenderedPageBreak/>
        <w:t xml:space="preserve">В декабре 2017 года президент России </w:t>
      </w:r>
      <w:r w:rsidRPr="0076066C">
        <w:rPr>
          <w:b/>
        </w:rPr>
        <w:t>Владимир Путин</w:t>
      </w:r>
      <w:r>
        <w:t xml:space="preserve"> подписал закон, который дает право исполнительным властям Москвы, Санкт-Петербурга и Севастополя самостоятельно решать, кому разрешено движение по выделенной полосе.</w:t>
      </w:r>
    </w:p>
    <w:p w14:paraId="56FDC018" w14:textId="77777777" w:rsidR="00960AC2" w:rsidRDefault="00E15A14" w:rsidP="00775629">
      <w:pPr>
        <w:jc w:val="both"/>
      </w:pPr>
      <w:hyperlink r:id="rId11" w:history="1">
        <w:r w:rsidR="00960AC2" w:rsidRPr="00F772F8">
          <w:rPr>
            <w:rStyle w:val="a9"/>
          </w:rPr>
          <w:t>https://tass.ru/ekonomika/8458019</w:t>
        </w:r>
      </w:hyperlink>
    </w:p>
    <w:p w14:paraId="3AA04A05" w14:textId="77777777" w:rsidR="00775629" w:rsidRPr="00775629" w:rsidRDefault="00775629" w:rsidP="00775629">
      <w:pPr>
        <w:pStyle w:val="3"/>
        <w:jc w:val="both"/>
        <w:rPr>
          <w:rFonts w:ascii="Times New Roman" w:hAnsi="Times New Roman"/>
          <w:sz w:val="24"/>
          <w:szCs w:val="24"/>
        </w:rPr>
      </w:pPr>
      <w:bookmarkStart w:id="6" w:name="_Toc43684952"/>
      <w:r w:rsidRPr="00775629">
        <w:rPr>
          <w:rFonts w:ascii="Times New Roman" w:hAnsi="Times New Roman"/>
          <w:sz w:val="24"/>
          <w:szCs w:val="24"/>
        </w:rPr>
        <w:t xml:space="preserve">ТАСС; 2020.13.05; </w:t>
      </w:r>
      <w:r w:rsidRPr="0076066C">
        <w:rPr>
          <w:rFonts w:ascii="Times New Roman" w:hAnsi="Times New Roman"/>
          <w:sz w:val="24"/>
          <w:szCs w:val="24"/>
        </w:rPr>
        <w:t>РОСАВИАЦИ</w:t>
      </w:r>
      <w:r w:rsidRPr="00775629">
        <w:rPr>
          <w:rFonts w:ascii="Times New Roman" w:hAnsi="Times New Roman"/>
          <w:sz w:val="24"/>
          <w:szCs w:val="24"/>
        </w:rPr>
        <w:t>Я ПРОСИТ ВЫДЕЛИТЬ ИЗ БЮДЖЕТА 6 МЛРД РУБЛЕЙ НА РЕКОНСТРУКЦИЮ АЭРОПОРТА ХАБАРОВСКА</w:t>
      </w:r>
      <w:bookmarkEnd w:id="6"/>
    </w:p>
    <w:p w14:paraId="35D5DF5D" w14:textId="08FA1B4D" w:rsidR="00775629" w:rsidRDefault="00775629" w:rsidP="00775629">
      <w:pPr>
        <w:jc w:val="both"/>
      </w:pPr>
      <w:r w:rsidRPr="0076066C">
        <w:rPr>
          <w:b/>
        </w:rPr>
        <w:t>Росавиаци</w:t>
      </w:r>
      <w:r>
        <w:t xml:space="preserve">я по согласованию с </w:t>
      </w:r>
      <w:r w:rsidRPr="0076066C">
        <w:rPr>
          <w:b/>
        </w:rPr>
        <w:t>Министерством транспорта</w:t>
      </w:r>
      <w:r>
        <w:t xml:space="preserve"> направило в Минэкономразвития предложения по финансированию второго этапа реконструкции аэропортового комплекса </w:t>
      </w:r>
      <w:r w:rsidR="0076066C" w:rsidRPr="0076066C">
        <w:t>«</w:t>
      </w:r>
      <w:r>
        <w:t>Новый</w:t>
      </w:r>
      <w:r w:rsidR="0076066C" w:rsidRPr="0076066C">
        <w:t>»</w:t>
      </w:r>
      <w:r>
        <w:t xml:space="preserve"> в Хабаровске из федерального бюджета в объеме более 6 млрд рублей до 2024 года. Об этом говорится в официальном ответе первого замглавы </w:t>
      </w:r>
      <w:r w:rsidRPr="0076066C">
        <w:rPr>
          <w:b/>
        </w:rPr>
        <w:t>Минтранс</w:t>
      </w:r>
      <w:r>
        <w:t xml:space="preserve">а, руководителя </w:t>
      </w:r>
      <w:r w:rsidRPr="0076066C">
        <w:rPr>
          <w:b/>
        </w:rPr>
        <w:t>Росавиаци</w:t>
      </w:r>
      <w:r>
        <w:t xml:space="preserve">и Александра </w:t>
      </w:r>
      <w:r w:rsidRPr="0076066C">
        <w:rPr>
          <w:b/>
        </w:rPr>
        <w:t>Нерадько</w:t>
      </w:r>
      <w:r>
        <w:t xml:space="preserve"> на запрос главы комитета Совета Федерации по экономической политике Андрея Кутепова (копия есть в распоряжении ТАСС).</w:t>
      </w:r>
    </w:p>
    <w:p w14:paraId="75F7CDD1" w14:textId="53364D37" w:rsidR="00775629" w:rsidRDefault="00775629" w:rsidP="00775629">
      <w:pPr>
        <w:jc w:val="both"/>
      </w:pPr>
      <w:r>
        <w:t xml:space="preserve">Ранее Кутепов направил письмо главе </w:t>
      </w:r>
      <w:r w:rsidRPr="0076066C">
        <w:rPr>
          <w:b/>
        </w:rPr>
        <w:t>Минтранс</w:t>
      </w:r>
      <w:r>
        <w:t xml:space="preserve">а </w:t>
      </w:r>
      <w:r w:rsidRPr="0076066C">
        <w:rPr>
          <w:b/>
        </w:rPr>
        <w:t>Евгению Дитриху</w:t>
      </w:r>
      <w:r>
        <w:t xml:space="preserve">, где указал, что власти Хабаровского края сообщили в комитет о необходимости включения второго этапа реконструкции аэропорта </w:t>
      </w:r>
      <w:r w:rsidR="0076066C" w:rsidRPr="0076066C">
        <w:t>«</w:t>
      </w:r>
      <w:r>
        <w:t>Новый</w:t>
      </w:r>
      <w:r w:rsidR="0076066C" w:rsidRPr="0076066C">
        <w:t>»</w:t>
      </w:r>
      <w:r>
        <w:t xml:space="preserve"> в госпрограмму РФ </w:t>
      </w:r>
      <w:r w:rsidR="0076066C" w:rsidRPr="0076066C">
        <w:t>«</w:t>
      </w:r>
      <w:r>
        <w:t>Развитие транспортной системы</w:t>
      </w:r>
      <w:r w:rsidR="0076066C" w:rsidRPr="0076066C">
        <w:t>»</w:t>
      </w:r>
      <w:r>
        <w:t xml:space="preserve"> для обеспечения сбалансированного развития аэропорта.</w:t>
      </w:r>
    </w:p>
    <w:p w14:paraId="10C81F31" w14:textId="7F6255D4" w:rsidR="00775629" w:rsidRDefault="0076066C" w:rsidP="00775629">
      <w:pPr>
        <w:jc w:val="both"/>
      </w:pPr>
      <w:r w:rsidRPr="0076066C">
        <w:t>«</w:t>
      </w:r>
      <w:r w:rsidR="00775629">
        <w:t xml:space="preserve">По итогам рассмотрения вопроса по включению мероприятия по реконструкции аэропортового комплекса </w:t>
      </w:r>
      <w:r w:rsidRPr="0076066C">
        <w:t>«</w:t>
      </w:r>
      <w:r w:rsidR="00775629">
        <w:t>Новый</w:t>
      </w:r>
      <w:r w:rsidRPr="0076066C">
        <w:t>»</w:t>
      </w:r>
      <w:r w:rsidR="00775629">
        <w:t xml:space="preserve"> (г. Хабаровск, второй этап) в </w:t>
      </w:r>
      <w:r w:rsidR="00775629" w:rsidRPr="0076066C">
        <w:rPr>
          <w:b/>
        </w:rPr>
        <w:t>комплексный план</w:t>
      </w:r>
      <w:r w:rsidR="00775629">
        <w:t xml:space="preserve"> </w:t>
      </w:r>
      <w:r w:rsidR="00775629" w:rsidRPr="0076066C">
        <w:rPr>
          <w:b/>
        </w:rPr>
        <w:t>Росавиаци</w:t>
      </w:r>
      <w:r w:rsidR="00775629">
        <w:t xml:space="preserve">я в установленном порядке направила в адрес Минэкономразвития России согласованные с </w:t>
      </w:r>
      <w:r w:rsidR="00775629" w:rsidRPr="0076066C">
        <w:rPr>
          <w:b/>
        </w:rPr>
        <w:t>Минтрансом России</w:t>
      </w:r>
      <w:r w:rsidR="00775629">
        <w:t xml:space="preserve"> предложения по определению бюджетных ассигнований из федерального бюджета на 2021-2023 годы... включающие предложение по финансированию мероприятия по реконструкции аэропортового комплекса из средств федерального бюджета в объеме 6,06 млрд рублей, из которых в 2021 году</w:t>
      </w:r>
      <w:r w:rsidRPr="0076066C">
        <w:t xml:space="preserve"> – </w:t>
      </w:r>
      <w:r w:rsidR="00775629">
        <w:t>1,81 млрд рублей, в 2022 году</w:t>
      </w:r>
      <w:r w:rsidRPr="0076066C">
        <w:t xml:space="preserve"> – </w:t>
      </w:r>
      <w:r w:rsidR="00775629">
        <w:t>2,36 млрд рублей, в 2023 году</w:t>
      </w:r>
      <w:r w:rsidRPr="0076066C">
        <w:t xml:space="preserve"> – </w:t>
      </w:r>
      <w:r w:rsidR="00775629">
        <w:t>1,89 млрд рублей</w:t>
      </w:r>
      <w:r w:rsidRPr="0076066C">
        <w:t>»</w:t>
      </w:r>
      <w:r w:rsidR="00775629">
        <w:t>,</w:t>
      </w:r>
      <w:r w:rsidRPr="0076066C">
        <w:t xml:space="preserve"> – </w:t>
      </w:r>
      <w:r w:rsidR="00775629">
        <w:t>говорится в документе.</w:t>
      </w:r>
    </w:p>
    <w:p w14:paraId="76E27886" w14:textId="77777777" w:rsidR="00775629" w:rsidRDefault="00775629" w:rsidP="00775629">
      <w:pPr>
        <w:jc w:val="both"/>
      </w:pPr>
      <w:r>
        <w:t xml:space="preserve">Также Кутепов в письме </w:t>
      </w:r>
      <w:r w:rsidRPr="0076066C">
        <w:rPr>
          <w:b/>
        </w:rPr>
        <w:t>Дитрих</w:t>
      </w:r>
      <w:r>
        <w:t>у подчеркивал, что</w:t>
      </w:r>
      <w:r w:rsidRPr="00775629">
        <w:rPr>
          <w:b/>
        </w:rPr>
        <w:t xml:space="preserve"> </w:t>
      </w:r>
      <w:r w:rsidRPr="0076066C">
        <w:rPr>
          <w:b/>
        </w:rPr>
        <w:t>комплексный план модернизации и расширения магистральной инфраструктуры</w:t>
      </w:r>
      <w:r>
        <w:t xml:space="preserve"> на период до 2024 года включает мероприятия по реконструкции 16 аэропортовых комплексов Республики Саха (Якутия). По мнению сенатора, для комплексного обеспечения транспортной безопасности аэропортовой сети требуется реконструкция дополнительно десяти северных аэропортов (Зырянка, Саскылах, Ленск, Сунтар, Алдан, Мома, Усть-Куйга, Усть-Мая, Батагай, Оленек), что связано с предельным износом грунтовых взлетно-посадочных полос. Как говорится в ответе ведомства, данный вопрос может быть рассмотрен только после 2024 года.</w:t>
      </w:r>
    </w:p>
    <w:p w14:paraId="70A49681" w14:textId="27EB5FC0" w:rsidR="00775629" w:rsidRDefault="0076066C" w:rsidP="00775629">
      <w:pPr>
        <w:jc w:val="both"/>
      </w:pPr>
      <w:r w:rsidRPr="0076066C">
        <w:t>«</w:t>
      </w:r>
      <w:r w:rsidR="00775629">
        <w:t>Относительно реконструкции дополнительных десяти северных аэропортовых комплексов Республики Саха (Якутия) отмечаем, что предельные объемы финансового обеспечения комплексного плана распределены по включенным в его состав объектам в полном объеме. В этой связи вопрос реализации мероприятий, не предусмотренных комплексным планом, может быть рассмотрен после 2024 года</w:t>
      </w:r>
      <w:r w:rsidRPr="0076066C">
        <w:t>»</w:t>
      </w:r>
      <w:r w:rsidR="00775629">
        <w:t>,</w:t>
      </w:r>
      <w:r w:rsidRPr="0076066C">
        <w:t xml:space="preserve"> – </w:t>
      </w:r>
      <w:r w:rsidR="00775629">
        <w:t>подчеркивают в министерстве.</w:t>
      </w:r>
    </w:p>
    <w:p w14:paraId="1FD72B56" w14:textId="77777777" w:rsidR="00775629" w:rsidRDefault="00E15A14" w:rsidP="00775629">
      <w:pPr>
        <w:jc w:val="both"/>
      </w:pPr>
      <w:hyperlink r:id="rId12" w:history="1">
        <w:r w:rsidR="00775629" w:rsidRPr="00F772F8">
          <w:rPr>
            <w:rStyle w:val="a9"/>
          </w:rPr>
          <w:t>https://tass.ru/ekonomika/8457409</w:t>
        </w:r>
      </w:hyperlink>
    </w:p>
    <w:p w14:paraId="73E4B416" w14:textId="77777777" w:rsidR="001D6803" w:rsidRPr="00EB4EBA" w:rsidRDefault="001D6803" w:rsidP="00775629">
      <w:pPr>
        <w:pStyle w:val="3"/>
        <w:jc w:val="both"/>
        <w:rPr>
          <w:rFonts w:ascii="Times New Roman" w:hAnsi="Times New Roman"/>
          <w:sz w:val="24"/>
          <w:szCs w:val="24"/>
        </w:rPr>
      </w:pPr>
      <w:bookmarkStart w:id="7" w:name="_Toc43684953"/>
      <w:r w:rsidRPr="00EB4EBA">
        <w:rPr>
          <w:rFonts w:ascii="Times New Roman" w:hAnsi="Times New Roman"/>
          <w:sz w:val="24"/>
          <w:szCs w:val="24"/>
        </w:rPr>
        <w:t xml:space="preserve">RNS; 2020.12.05; </w:t>
      </w:r>
      <w:r w:rsidRPr="0076066C">
        <w:rPr>
          <w:rFonts w:ascii="Times New Roman" w:hAnsi="Times New Roman"/>
          <w:sz w:val="24"/>
          <w:szCs w:val="24"/>
        </w:rPr>
        <w:t>МИНТРАНС</w:t>
      </w:r>
      <w:r w:rsidRPr="00EB4EBA">
        <w:rPr>
          <w:rFonts w:ascii="Times New Roman" w:hAnsi="Times New Roman"/>
          <w:sz w:val="24"/>
          <w:szCs w:val="24"/>
        </w:rPr>
        <w:t xml:space="preserve"> ПРЕДЛОЖИЛ ОСВОБОДИТЬ РЕГИОНЫ ОТ САНКЦИЙ ЗА НЕДОСТРОЕННЫЕ ДОРОГИ</w:t>
      </w:r>
      <w:bookmarkEnd w:id="7"/>
    </w:p>
    <w:p w14:paraId="32F3FCA6" w14:textId="5B68A5F7" w:rsidR="00775629" w:rsidRDefault="001D6803" w:rsidP="00775629">
      <w:pPr>
        <w:jc w:val="both"/>
      </w:pPr>
      <w:r w:rsidRPr="0076066C">
        <w:rPr>
          <w:b/>
        </w:rPr>
        <w:t>Министерство транспорта</w:t>
      </w:r>
      <w:r>
        <w:t xml:space="preserve"> России предложило освободить российские регионы от штрафных санкций за нереализацию строительства дорог по решению проектного комитета по </w:t>
      </w:r>
      <w:r w:rsidRPr="0076066C">
        <w:rPr>
          <w:b/>
        </w:rPr>
        <w:t>нацпроект</w:t>
      </w:r>
      <w:r>
        <w:t xml:space="preserve">у </w:t>
      </w:r>
      <w:r w:rsidR="0076066C" w:rsidRPr="0076066C">
        <w:t>«</w:t>
      </w:r>
      <w:r w:rsidRPr="0076066C">
        <w:rPr>
          <w:b/>
        </w:rPr>
        <w:t>Безопасные и качественные автомобильные дороги</w:t>
      </w:r>
      <w:r w:rsidR="0076066C" w:rsidRPr="0076066C">
        <w:t>»</w:t>
      </w:r>
      <w:r>
        <w:t xml:space="preserve"> (</w:t>
      </w:r>
      <w:r w:rsidRPr="0076066C">
        <w:rPr>
          <w:b/>
        </w:rPr>
        <w:t>БКАД</w:t>
      </w:r>
      <w:r>
        <w:t xml:space="preserve">) или правительственной комиссии по транспорту под председательством первого </w:t>
      </w:r>
      <w:r>
        <w:lastRenderedPageBreak/>
        <w:t xml:space="preserve">вице-премьера и врио премьера РФ Андрея </w:t>
      </w:r>
      <w:r w:rsidRPr="0076066C">
        <w:rPr>
          <w:b/>
        </w:rPr>
        <w:t>Белоусов</w:t>
      </w:r>
      <w:r>
        <w:t>а. Это следует из проекта постановления правительства.</w:t>
      </w:r>
    </w:p>
    <w:p w14:paraId="383F0845" w14:textId="219C7142" w:rsidR="00775629" w:rsidRDefault="0076066C" w:rsidP="00775629">
      <w:pPr>
        <w:jc w:val="both"/>
      </w:pPr>
      <w:r w:rsidRPr="0076066C">
        <w:t>«</w:t>
      </w:r>
      <w:r w:rsidR="001D6803">
        <w:t xml:space="preserve">В правила 193 и правила 329 внесены положения, ‎предусматривающие возможность неприменения начисленных штрафных ‎санкций к субъектам Российской Федерации в случае принятия такого ‎решения соответственно проектным комитетом по национальному проекту </w:t>
      </w:r>
      <w:r w:rsidRPr="0076066C">
        <w:t>«</w:t>
      </w:r>
      <w:r w:rsidR="001D6803" w:rsidRPr="0076066C">
        <w:rPr>
          <w:b/>
        </w:rPr>
        <w:t>Безопасные и качественные автомобильные дороги</w:t>
      </w:r>
      <w:r w:rsidRPr="0076066C">
        <w:t>»</w:t>
      </w:r>
      <w:r w:rsidR="001D6803">
        <w:t xml:space="preserve"> и Правительственной комиссией по транспорту</w:t>
      </w:r>
      <w:r w:rsidRPr="0076066C">
        <w:t>»</w:t>
      </w:r>
      <w:r w:rsidR="001D6803">
        <w:t>,</w:t>
      </w:r>
      <w:r w:rsidRPr="0076066C">
        <w:t xml:space="preserve"> – </w:t>
      </w:r>
      <w:r w:rsidR="001D6803">
        <w:t>говорится в пояснительной записке к документу.</w:t>
      </w:r>
    </w:p>
    <w:p w14:paraId="0BF966CA" w14:textId="2FC44946" w:rsidR="00775629" w:rsidRDefault="001D6803" w:rsidP="00775629">
      <w:pPr>
        <w:jc w:val="both"/>
      </w:pPr>
      <w:r>
        <w:t xml:space="preserve">Речь идет о правилах распределения иных межбюджетных трансфертов по программе </w:t>
      </w:r>
      <w:r w:rsidR="0076066C" w:rsidRPr="0076066C">
        <w:t>«</w:t>
      </w:r>
      <w:r>
        <w:t>Содействие развитию автомобильных дорог регионального, межмуниципального и местного значения</w:t>
      </w:r>
      <w:r w:rsidR="0076066C" w:rsidRPr="0076066C">
        <w:t>»</w:t>
      </w:r>
      <w:r>
        <w:t xml:space="preserve"> и по </w:t>
      </w:r>
      <w:r w:rsidRPr="0076066C">
        <w:rPr>
          <w:b/>
        </w:rPr>
        <w:t>нацпроект</w:t>
      </w:r>
      <w:r>
        <w:t xml:space="preserve">у </w:t>
      </w:r>
      <w:r w:rsidRPr="0076066C">
        <w:rPr>
          <w:b/>
        </w:rPr>
        <w:t>БКАД</w:t>
      </w:r>
      <w:r>
        <w:t>.</w:t>
      </w:r>
    </w:p>
    <w:p w14:paraId="797FD132" w14:textId="77777777" w:rsidR="00775629" w:rsidRDefault="001D6803" w:rsidP="00775629">
      <w:pPr>
        <w:jc w:val="both"/>
      </w:pPr>
      <w:r>
        <w:t>Штраф предполагает возврат части средств, выделенных по проекту, в федеральный бюджет за нарушение обязательств по соглашению или за недостижение результатов реализации проекта.</w:t>
      </w:r>
    </w:p>
    <w:p w14:paraId="2F6435D3" w14:textId="77777777" w:rsidR="00775629" w:rsidRDefault="001D6803" w:rsidP="00775629">
      <w:pPr>
        <w:jc w:val="both"/>
      </w:pPr>
      <w:r>
        <w:t>Кроме того, министерство предложило сдвинуть срок выплаты таких штрафов с 1 мая до 1 июля, следует из текста проекта.</w:t>
      </w:r>
    </w:p>
    <w:p w14:paraId="4FD78917" w14:textId="77777777" w:rsidR="00775629" w:rsidRDefault="001D6803" w:rsidP="00775629">
      <w:pPr>
        <w:jc w:val="both"/>
      </w:pPr>
      <w:r>
        <w:t>Среди обстоятельств, помешавших субъектам выполнить обязательства по строительству региональных дорог, министерство предлагает считать установление регионального или местного уровня реагирования на ЧС, установление карантина или других ограничений, направленных на предотвращение распространения и ликвидацию очагов заразных и иных болезней, аномальные погодные условия или банкротство подрядчика.</w:t>
      </w:r>
    </w:p>
    <w:p w14:paraId="39857D00" w14:textId="3271B91E" w:rsidR="001D6803" w:rsidRDefault="001D6803" w:rsidP="00775629">
      <w:pPr>
        <w:jc w:val="both"/>
      </w:pPr>
      <w:r>
        <w:t xml:space="preserve">Согласно паспорту </w:t>
      </w:r>
      <w:r w:rsidRPr="0076066C">
        <w:rPr>
          <w:b/>
        </w:rPr>
        <w:t>нацпроект</w:t>
      </w:r>
      <w:r>
        <w:t xml:space="preserve">а </w:t>
      </w:r>
      <w:r w:rsidRPr="0076066C">
        <w:rPr>
          <w:b/>
        </w:rPr>
        <w:t>БКАД</w:t>
      </w:r>
      <w:r>
        <w:t>, на обновление дорожной сети в 2019-2024 годах предполагается направить 4,439 трлн руб., в том числе 299,6 млрд руб. из федерального бюджета. В 2019 году из федбюджета на эти цели было распределено 111,2 млрд руб. Около 65 млрд руб. было выделено в 2019 году на развитие дорог регионального, межмуниципального и местного значения.</w:t>
      </w:r>
    </w:p>
    <w:p w14:paraId="65ACBA0C" w14:textId="77777777" w:rsidR="00775629" w:rsidRDefault="00E15A14" w:rsidP="00775629">
      <w:pPr>
        <w:jc w:val="both"/>
      </w:pPr>
      <w:hyperlink r:id="rId13" w:history="1">
        <w:r w:rsidR="001D6803" w:rsidRPr="00B70927">
          <w:rPr>
            <w:rStyle w:val="a9"/>
          </w:rPr>
          <w:t>https://rns.online/transport/Mintrans-predlozhil-osvobodit-regioni-ot-sanktsii-za-nedostroennie-dorogi-2020-05-12/</w:t>
        </w:r>
      </w:hyperlink>
    </w:p>
    <w:p w14:paraId="2FEFB2FB" w14:textId="1AB3255A" w:rsidR="00BA28BE" w:rsidRPr="00BA28BE" w:rsidRDefault="00BA28BE" w:rsidP="00775629">
      <w:pPr>
        <w:pStyle w:val="3"/>
        <w:jc w:val="both"/>
        <w:rPr>
          <w:rFonts w:ascii="Times New Roman" w:hAnsi="Times New Roman"/>
          <w:sz w:val="24"/>
          <w:szCs w:val="24"/>
        </w:rPr>
      </w:pPr>
      <w:bookmarkStart w:id="8" w:name="_Toc43684954"/>
      <w:r w:rsidRPr="00BA28BE">
        <w:rPr>
          <w:rFonts w:ascii="Times New Roman" w:hAnsi="Times New Roman"/>
          <w:sz w:val="24"/>
          <w:szCs w:val="24"/>
        </w:rPr>
        <w:t xml:space="preserve">RNS; 2020.12.05; </w:t>
      </w:r>
      <w:r w:rsidRPr="0076066C">
        <w:rPr>
          <w:rFonts w:ascii="Times New Roman" w:hAnsi="Times New Roman"/>
          <w:sz w:val="24"/>
          <w:szCs w:val="24"/>
        </w:rPr>
        <w:t>МИНТРАНС</w:t>
      </w:r>
      <w:r w:rsidRPr="00BA28BE">
        <w:rPr>
          <w:rFonts w:ascii="Times New Roman" w:hAnsi="Times New Roman"/>
          <w:sz w:val="24"/>
          <w:szCs w:val="24"/>
        </w:rPr>
        <w:t xml:space="preserve"> ПРЕДЛОЖИЛ ПЕРЕНЕСТИ АККРЕДИТАЦИЮ СПЕЦИАЛИСТОВ ТРАНСПОРТНОЙ ОТРАСЛИ</w:t>
      </w:r>
      <w:bookmarkEnd w:id="8"/>
    </w:p>
    <w:p w14:paraId="3C81E81F" w14:textId="77777777" w:rsidR="00775629" w:rsidRDefault="00BA28BE" w:rsidP="00775629">
      <w:pPr>
        <w:jc w:val="both"/>
      </w:pPr>
      <w:r w:rsidRPr="0076066C">
        <w:rPr>
          <w:b/>
        </w:rPr>
        <w:t>Министерство транспорта РФ</w:t>
      </w:r>
      <w:r>
        <w:t xml:space="preserve"> подготовило приказ, который позволит перенести сроки прохождения процедур подтве</w:t>
      </w:r>
      <w:r w:rsidRPr="0076066C">
        <w:rPr>
          <w:b/>
        </w:rPr>
        <w:t>ржд</w:t>
      </w:r>
      <w:r>
        <w:t>ения соответствия обязательным требованиям специалистов разных форм деятельности в сфере транспорта. Об этом говорится в проекте документа, опубликованном на сайте проектов нормативно-правовых актов.</w:t>
      </w:r>
    </w:p>
    <w:p w14:paraId="0B33E621" w14:textId="01D8E6F8" w:rsidR="00775629" w:rsidRDefault="0076066C" w:rsidP="00775629">
      <w:pPr>
        <w:jc w:val="both"/>
      </w:pPr>
      <w:r w:rsidRPr="0076066C">
        <w:t>«</w:t>
      </w:r>
      <w:r w:rsidR="00BA28BE">
        <w:t>Установить, что в отношении форм разрешительной деятельности ‎по перечню согласно приложению к настоящему приказу, при наступлении в период с 6 апреля до 31 декабря 2020 г. срока подтве</w:t>
      </w:r>
      <w:r w:rsidR="00BA28BE" w:rsidRPr="0076066C">
        <w:rPr>
          <w:b/>
        </w:rPr>
        <w:t>ржд</w:t>
      </w:r>
      <w:r w:rsidR="00BA28BE">
        <w:t>ения соответствия юридического лица, физического лица, индивидуального предпринимателя обязательным требованиям, предусматривающим переоформление разрешения или периодическое подтве</w:t>
      </w:r>
      <w:r w:rsidR="00BA28BE" w:rsidRPr="0076066C">
        <w:rPr>
          <w:b/>
        </w:rPr>
        <w:t>ржд</w:t>
      </w:r>
      <w:r w:rsidR="00BA28BE">
        <w:t>ение соответствия (компетентности), повторную аккредитацию, переаттестацию, сроки прохождения данных процедур переносятся на 12 месяцев</w:t>
      </w:r>
      <w:r w:rsidRPr="0076066C">
        <w:t>»</w:t>
      </w:r>
      <w:r w:rsidR="00BA28BE">
        <w:t>,</w:t>
      </w:r>
      <w:r w:rsidRPr="0076066C">
        <w:t xml:space="preserve"> – </w:t>
      </w:r>
      <w:r w:rsidR="00BA28BE">
        <w:t>говорится в тексте документа.</w:t>
      </w:r>
    </w:p>
    <w:p w14:paraId="4767B8D2" w14:textId="77777777" w:rsidR="00775629" w:rsidRDefault="00BA28BE" w:rsidP="00775629">
      <w:pPr>
        <w:jc w:val="both"/>
      </w:pPr>
      <w:r>
        <w:t>Речь идет об аттестации подразделений транспортной безопасности, компаний, проверяющих и обрабатывающих данные при аттестации служб транспортной безопасности, аккредитации юрлиц для оценки уязвимости объектов транспортной инфраструктуры и транспортных средств, аттестации сотрудников, оценивающих пожарный риск.</w:t>
      </w:r>
    </w:p>
    <w:p w14:paraId="7C5F45F9" w14:textId="77777777" w:rsidR="00775629" w:rsidRDefault="00BA28BE" w:rsidP="00775629">
      <w:pPr>
        <w:jc w:val="both"/>
      </w:pPr>
      <w:r>
        <w:t>Также предложено продлить допуск российских перевозчиков на международных автомобильных маршрутах.</w:t>
      </w:r>
    </w:p>
    <w:p w14:paraId="6A2877DE" w14:textId="77777777" w:rsidR="00775629" w:rsidRDefault="00BA28BE" w:rsidP="00775629">
      <w:pPr>
        <w:jc w:val="both"/>
      </w:pPr>
      <w:r>
        <w:t xml:space="preserve">Кроме того, ведомство предлагает продлить на 3 месяца действие медицинских заключений специалистов гражданской авиации, продлить срок прохождения подготовки сотрудниками служб авиационной безопасности. Прохождение диспетчерами курсов </w:t>
      </w:r>
      <w:r>
        <w:lastRenderedPageBreak/>
        <w:t>повышения квалификации и аттестации по английскому языку предложено перенести на 9 месяцев, а все подготовки и контроль знаний ависпециалистов и диспетчеров проводить в дистанционном режиме на период действия режима повышенной готовности в России.</w:t>
      </w:r>
    </w:p>
    <w:p w14:paraId="5649F76B" w14:textId="6E0C5512" w:rsidR="00BA28BE" w:rsidRDefault="00BA28BE" w:rsidP="00775629">
      <w:pPr>
        <w:jc w:val="both"/>
      </w:pPr>
      <w:r w:rsidRPr="0076066C">
        <w:rPr>
          <w:b/>
        </w:rPr>
        <w:t>Минтранс</w:t>
      </w:r>
      <w:r>
        <w:t xml:space="preserve"> также предложил поэтапно продлять на 3 месяца действия сертификатов летной годности воздушных судов на основе представляемых фото и видеоматериалов до конца года.</w:t>
      </w:r>
    </w:p>
    <w:p w14:paraId="5736D399" w14:textId="77777777" w:rsidR="00775629" w:rsidRDefault="00E15A14" w:rsidP="00775629">
      <w:pPr>
        <w:jc w:val="both"/>
      </w:pPr>
      <w:hyperlink r:id="rId14" w:history="1">
        <w:r w:rsidR="00BA28BE" w:rsidRPr="00F772F8">
          <w:rPr>
            <w:rStyle w:val="a9"/>
          </w:rPr>
          <w:t>https://m.rns.online/transport/Mintrans-predlozhil-perenesti-akkreditatsiyu-spetsialistov-transportnoi-otrasli-2020-05-12/</w:t>
        </w:r>
      </w:hyperlink>
    </w:p>
    <w:p w14:paraId="04EA7FA6" w14:textId="2D8B61E2" w:rsidR="00775629" w:rsidRPr="00775629" w:rsidRDefault="00775629" w:rsidP="00775629">
      <w:pPr>
        <w:pStyle w:val="3"/>
        <w:jc w:val="both"/>
        <w:rPr>
          <w:rFonts w:ascii="Times New Roman" w:hAnsi="Times New Roman"/>
          <w:sz w:val="24"/>
          <w:szCs w:val="24"/>
        </w:rPr>
      </w:pPr>
      <w:bookmarkStart w:id="9" w:name="_Toc43684955"/>
      <w:r w:rsidRPr="00775629">
        <w:rPr>
          <w:rFonts w:ascii="Times New Roman" w:hAnsi="Times New Roman"/>
          <w:sz w:val="24"/>
          <w:szCs w:val="24"/>
        </w:rPr>
        <w:t>ТАСС; 2020.12.05; МГУ, РОСКОСМОС И РОСГИДРОМЕТ СОЗДАДУТ СИСТЕМУ МОНИТОРИНГА КОСМИЧЕСКОЙ ПОГОДЫ</w:t>
      </w:r>
      <w:bookmarkEnd w:id="9"/>
    </w:p>
    <w:p w14:paraId="2739B9C1" w14:textId="77777777" w:rsidR="00775629" w:rsidRDefault="00775629" w:rsidP="00775629">
      <w:pPr>
        <w:jc w:val="both"/>
      </w:pPr>
      <w:r>
        <w:t xml:space="preserve">Роскосмос, Федеральная служба по гидрометеорологии и мониторингу окружающей среды (Росгидромет) и МГУ имени М. В. Ломоносова заключили соглашение и будут совместно создавать систему оперативного мониторинга космической погоды на базе малых космических аппаратов. Об этом во вторник сообщила </w:t>
      </w:r>
      <w:r w:rsidRPr="0076066C">
        <w:rPr>
          <w:b/>
        </w:rPr>
        <w:t>пресс-служба</w:t>
      </w:r>
      <w:r>
        <w:t xml:space="preserve"> МГУ.</w:t>
      </w:r>
    </w:p>
    <w:p w14:paraId="19C8DF40" w14:textId="5F5A1ECC" w:rsidR="00775629" w:rsidRDefault="0076066C" w:rsidP="00775629">
      <w:pPr>
        <w:jc w:val="both"/>
      </w:pPr>
      <w:r w:rsidRPr="0076066C">
        <w:t>«</w:t>
      </w:r>
      <w:r w:rsidR="00775629">
        <w:t>Роскосмос, Росгидромет и Московский государственный университет имени М. В. Ломоносова заключили трехстороннее соглашение о сотрудничестве с целью создания систем оперативного мониторинга космической погоды на базе малых космических аппаратов типа CubeSat разработки тематического центра МГУ</w:t>
      </w:r>
      <w:r w:rsidRPr="0076066C">
        <w:t xml:space="preserve"> – </w:t>
      </w:r>
      <w:r w:rsidR="00775629">
        <w:t>НИИ ядерной физики имени Д. В. Скобельцына (НИИЯФ МГУ)</w:t>
      </w:r>
      <w:r w:rsidRPr="0076066C">
        <w:t>»</w:t>
      </w:r>
      <w:r w:rsidR="00775629">
        <w:t>,</w:t>
      </w:r>
      <w:r w:rsidRPr="0076066C">
        <w:t xml:space="preserve"> – </w:t>
      </w:r>
      <w:r w:rsidR="00775629">
        <w:t>говорится в сообщении.</w:t>
      </w:r>
    </w:p>
    <w:p w14:paraId="315D7ECA" w14:textId="048EFC56" w:rsidR="00775629" w:rsidRDefault="00775629" w:rsidP="00775629">
      <w:pPr>
        <w:jc w:val="both"/>
      </w:pPr>
      <w:r>
        <w:t xml:space="preserve">Решение о сотрудничестве, как отметили в пресс-службе, было принято по итогам успешного этапа летных испытаний малых космических аппаратов формата 3U CubeSat </w:t>
      </w:r>
      <w:r w:rsidR="0076066C" w:rsidRPr="0076066C">
        <w:t>«</w:t>
      </w:r>
      <w:r>
        <w:t>Сократ</w:t>
      </w:r>
      <w:r w:rsidR="0076066C" w:rsidRPr="0076066C">
        <w:t>»</w:t>
      </w:r>
      <w:r>
        <w:t xml:space="preserve"> и </w:t>
      </w:r>
      <w:r w:rsidR="0076066C" w:rsidRPr="0076066C">
        <w:t>«</w:t>
      </w:r>
      <w:r>
        <w:t>ВДНХ-80</w:t>
      </w:r>
      <w:r w:rsidR="0076066C" w:rsidRPr="0076066C">
        <w:t>»</w:t>
      </w:r>
      <w:r>
        <w:t xml:space="preserve">, разработчиком которых выступает НИИЯФ МГУ. Масса таких аппаратов составляет около 5 кг, они оснащены миниатюризированными приборами для мониторинга радиации (прибор </w:t>
      </w:r>
      <w:r w:rsidR="0076066C" w:rsidRPr="0076066C">
        <w:t>«</w:t>
      </w:r>
      <w:r>
        <w:t>ДеКоР</w:t>
      </w:r>
      <w:r w:rsidR="0076066C" w:rsidRPr="0076066C">
        <w:t>»</w:t>
      </w:r>
      <w:r>
        <w:t xml:space="preserve">) и ультрафиолетовых транзиентов (прибор </w:t>
      </w:r>
      <w:r w:rsidR="0076066C" w:rsidRPr="0076066C">
        <w:t>«</w:t>
      </w:r>
      <w:r>
        <w:t>АУРА</w:t>
      </w:r>
      <w:r w:rsidR="0076066C" w:rsidRPr="0076066C">
        <w:t>»</w:t>
      </w:r>
      <w:r>
        <w:t>). Полученные данные экспериментально подтвердили, что спутники формата CubeSat можно использовать в интересах метеорологических служб.</w:t>
      </w:r>
    </w:p>
    <w:p w14:paraId="2A2C545D" w14:textId="36A087D8" w:rsidR="00775629" w:rsidRDefault="00775629" w:rsidP="00775629">
      <w:pPr>
        <w:jc w:val="both"/>
      </w:pPr>
      <w:r>
        <w:t>По словам руководитель Росгидромета Игоря Шумакова, увеличение российской орбитальной группировки за счет малых космических аппаратов</w:t>
      </w:r>
      <w:r w:rsidR="0076066C" w:rsidRPr="0076066C">
        <w:t xml:space="preserve"> – </w:t>
      </w:r>
      <w:r>
        <w:t>важный шаг в развитии системы оперативного мониторинга космической погоды.</w:t>
      </w:r>
    </w:p>
    <w:p w14:paraId="6F5152C3" w14:textId="4E99E141" w:rsidR="00775629" w:rsidRDefault="0076066C" w:rsidP="00775629">
      <w:pPr>
        <w:jc w:val="both"/>
      </w:pPr>
      <w:r w:rsidRPr="0076066C">
        <w:t>«</w:t>
      </w:r>
      <w:r w:rsidR="00775629">
        <w:t xml:space="preserve">Решение этой задачи позволит Росгидромету не только обеспечить дополнительными данными заинтересованных потребителей, но и продолжить формирование системы глобального мониторинга околоземного космического пространства с целью выявления опасных гелиогеофизических явлений и предупреждения возможных последствий их воздействия. Это крайне востребовано Минкомсвязи, Минэнерго, </w:t>
      </w:r>
      <w:r w:rsidR="00775629" w:rsidRPr="0076066C">
        <w:rPr>
          <w:b/>
        </w:rPr>
        <w:t>Минтранс</w:t>
      </w:r>
      <w:r w:rsidR="00775629">
        <w:t>ом, МЧС России и другими министерствами и ведомствами</w:t>
      </w:r>
      <w:r w:rsidRPr="0076066C">
        <w:t>»</w:t>
      </w:r>
      <w:r w:rsidR="00775629">
        <w:t>,</w:t>
      </w:r>
      <w:r w:rsidRPr="0076066C">
        <w:t xml:space="preserve"> – </w:t>
      </w:r>
      <w:r w:rsidR="00775629">
        <w:t xml:space="preserve">цитирует Шумакова </w:t>
      </w:r>
      <w:r w:rsidR="00775629" w:rsidRPr="0076066C">
        <w:rPr>
          <w:b/>
        </w:rPr>
        <w:t>пресс-служба</w:t>
      </w:r>
      <w:r w:rsidR="00775629">
        <w:t>.</w:t>
      </w:r>
    </w:p>
    <w:p w14:paraId="2BABC598" w14:textId="3F6DA49D" w:rsidR="00775629" w:rsidRDefault="00775629" w:rsidP="00775629">
      <w:pPr>
        <w:jc w:val="both"/>
      </w:pPr>
      <w:r>
        <w:t xml:space="preserve">Заместитель генерального директора Госкорпорации </w:t>
      </w:r>
      <w:r w:rsidR="0076066C" w:rsidRPr="0076066C">
        <w:t>«</w:t>
      </w:r>
      <w:r>
        <w:t>Роскосмос</w:t>
      </w:r>
      <w:r w:rsidR="0076066C" w:rsidRPr="0076066C">
        <w:t>»</w:t>
      </w:r>
      <w:r>
        <w:t xml:space="preserve"> по космическим комплексам и системам Михаил Хайлов добавил, что малые космические аппараты типа CubeSat станут хорошим дополнением к уже существующей федеральной низкоорбитальной метеорологической группировке спутников серии </w:t>
      </w:r>
      <w:r w:rsidR="0076066C" w:rsidRPr="0076066C">
        <w:t>«</w:t>
      </w:r>
      <w:r>
        <w:t>Метеор-М</w:t>
      </w:r>
      <w:r w:rsidR="0076066C" w:rsidRPr="0076066C">
        <w:t>»</w:t>
      </w:r>
      <w:r>
        <w:t xml:space="preserve"> и расширят объем целевой информации, получаемой Роскосмосом в интересах Росгидромета России.</w:t>
      </w:r>
    </w:p>
    <w:p w14:paraId="59E300D4" w14:textId="77777777" w:rsidR="00775629" w:rsidRDefault="00E15A14" w:rsidP="00775629">
      <w:pPr>
        <w:jc w:val="both"/>
      </w:pPr>
      <w:hyperlink r:id="rId15" w:history="1">
        <w:r w:rsidR="00775629" w:rsidRPr="00F772F8">
          <w:rPr>
            <w:rStyle w:val="a9"/>
          </w:rPr>
          <w:t>https://tass.ru/kosmos/8449103</w:t>
        </w:r>
      </w:hyperlink>
    </w:p>
    <w:p w14:paraId="55B050E1" w14:textId="1DE0F350" w:rsidR="00960AC2" w:rsidRPr="00960AC2" w:rsidRDefault="00960AC2" w:rsidP="00775629">
      <w:pPr>
        <w:pStyle w:val="3"/>
        <w:jc w:val="both"/>
        <w:rPr>
          <w:rFonts w:ascii="Times New Roman" w:hAnsi="Times New Roman"/>
          <w:sz w:val="24"/>
          <w:szCs w:val="24"/>
        </w:rPr>
      </w:pPr>
      <w:bookmarkStart w:id="10" w:name="_Toc43684956"/>
      <w:r w:rsidRPr="00960AC2">
        <w:rPr>
          <w:rFonts w:ascii="Times New Roman" w:hAnsi="Times New Roman"/>
          <w:sz w:val="24"/>
          <w:szCs w:val="24"/>
        </w:rPr>
        <w:t>ПРАЙМ; 2020.12.05; ПАССАЖИРОПОТОК РОССИЙСКИХ АВИАКОМПАНИЙ В АПРЕЛЕ РУХНУЛ ИЗ-ЗА КОРОНАВИРУСА НА 91,8%</w:t>
      </w:r>
      <w:bookmarkEnd w:id="10"/>
    </w:p>
    <w:p w14:paraId="45DB14AB" w14:textId="34A2B6D1" w:rsidR="00775629" w:rsidRDefault="00960AC2" w:rsidP="00775629">
      <w:pPr>
        <w:jc w:val="both"/>
      </w:pPr>
      <w:r>
        <w:t xml:space="preserve">Пассажиропоток российских авиакомпаний на фоне пандемии коронавируса в апреле 2020 года снизился по сравнению с аналогичным периодом прошлого года на 91,8%, в январе-апреле на 29,5%, при этом крупнейшая российская авиакомпания </w:t>
      </w:r>
      <w:r w:rsidR="0076066C" w:rsidRPr="0076066C">
        <w:t>«</w:t>
      </w:r>
      <w:r w:rsidRPr="0076066C">
        <w:rPr>
          <w:b/>
        </w:rPr>
        <w:t>Аэрофлот</w:t>
      </w:r>
      <w:r w:rsidR="0076066C" w:rsidRPr="0076066C">
        <w:t>»</w:t>
      </w:r>
      <w:r>
        <w:t xml:space="preserve"> снизила перевозки в апреле на 95,2%, следует из оперативных данных </w:t>
      </w:r>
      <w:r w:rsidRPr="0076066C">
        <w:rPr>
          <w:b/>
        </w:rPr>
        <w:t>Росавиаци</w:t>
      </w:r>
      <w:r>
        <w:t>и.</w:t>
      </w:r>
    </w:p>
    <w:p w14:paraId="30641DFD" w14:textId="3614C4B7" w:rsidR="00775629" w:rsidRDefault="0076066C" w:rsidP="00775629">
      <w:pPr>
        <w:jc w:val="both"/>
      </w:pPr>
      <w:r w:rsidRPr="0076066C">
        <w:lastRenderedPageBreak/>
        <w:t>«</w:t>
      </w:r>
      <w:r w:rsidR="00960AC2">
        <w:t xml:space="preserve">Оперативные данные объёмов авиаперевозок за апрель 2020 года показывают значительное снижение основных показателей работы авиапредприятий России. В апреле текущего года российские перевозчики обслужили 771,2 тысяч пассажиров, снижение объемов авиаперевозок составляет </w:t>
      </w:r>
      <w:r w:rsidRPr="0076066C">
        <w:t>–</w:t>
      </w:r>
      <w:r w:rsidR="00960AC2">
        <w:t>91,8% по сравнению с аналогичным периодом прошлого года</w:t>
      </w:r>
      <w:r w:rsidRPr="0076066C">
        <w:t>»</w:t>
      </w:r>
      <w:r w:rsidR="00960AC2">
        <w:t xml:space="preserve">, </w:t>
      </w:r>
      <w:r w:rsidRPr="0076066C">
        <w:t>–</w:t>
      </w:r>
      <w:r w:rsidR="00960AC2">
        <w:t xml:space="preserve"> говорится в сообщении.</w:t>
      </w:r>
    </w:p>
    <w:p w14:paraId="1028C395" w14:textId="77777777" w:rsidR="00775629" w:rsidRDefault="00960AC2" w:rsidP="00775629">
      <w:pPr>
        <w:jc w:val="both"/>
      </w:pPr>
      <w:r>
        <w:t>Пассажирооборот снизился на 93,2% и составил 1,586 миллиарда пассажирокилометров.</w:t>
      </w:r>
    </w:p>
    <w:p w14:paraId="703CF244" w14:textId="5D6CD329" w:rsidR="00775629" w:rsidRDefault="0076066C" w:rsidP="00775629">
      <w:pPr>
        <w:jc w:val="both"/>
      </w:pPr>
      <w:r w:rsidRPr="0076066C">
        <w:t>«</w:t>
      </w:r>
      <w:r w:rsidR="00960AC2">
        <w:t xml:space="preserve">Авиакомпания </w:t>
      </w:r>
      <w:r w:rsidRPr="0076066C">
        <w:t>«</w:t>
      </w:r>
      <w:r w:rsidR="00960AC2" w:rsidRPr="0076066C">
        <w:rPr>
          <w:b/>
        </w:rPr>
        <w:t>Аэрофлот</w:t>
      </w:r>
      <w:r w:rsidRPr="0076066C">
        <w:t>»</w:t>
      </w:r>
      <w:r w:rsidR="00960AC2">
        <w:t xml:space="preserve"> в апреле 2020 года обслужила 147,7 тысячи пассажиров (-95,2%). Услугами авиакомпании </w:t>
      </w:r>
      <w:r w:rsidRPr="0076066C">
        <w:t>«</w:t>
      </w:r>
      <w:r w:rsidR="00960AC2">
        <w:t>ЮТэйр</w:t>
      </w:r>
      <w:r w:rsidRPr="0076066C">
        <w:t>»</w:t>
      </w:r>
      <w:r w:rsidR="00960AC2">
        <w:t xml:space="preserve"> воспользовались 65,7 тысячи (-89,4%), авиакомпании </w:t>
      </w:r>
      <w:r w:rsidRPr="0076066C">
        <w:t>«</w:t>
      </w:r>
      <w:r w:rsidR="00960AC2">
        <w:t>Россия</w:t>
      </w:r>
      <w:r w:rsidRPr="0076066C">
        <w:t>»</w:t>
      </w:r>
      <w:r w:rsidR="00960AC2">
        <w:t xml:space="preserve"> </w:t>
      </w:r>
      <w:r w:rsidRPr="0076066C">
        <w:t>–</w:t>
      </w:r>
      <w:r w:rsidR="00960AC2">
        <w:t xml:space="preserve"> 62 тысячи пассажиров (-92,2%), авиакомпании </w:t>
      </w:r>
      <w:r w:rsidRPr="0076066C">
        <w:t>«</w:t>
      </w:r>
      <w:r w:rsidR="00960AC2">
        <w:t>Уральские авиалинии</w:t>
      </w:r>
      <w:r w:rsidRPr="0076066C">
        <w:t>»</w:t>
      </w:r>
      <w:r w:rsidR="00960AC2">
        <w:t xml:space="preserve"> </w:t>
      </w:r>
      <w:r w:rsidRPr="0076066C">
        <w:t>–</w:t>
      </w:r>
      <w:r w:rsidR="00960AC2">
        <w:t xml:space="preserve"> 41,7 тысячи пассажиров (-94%). В апреле 2020 авиакомпания </w:t>
      </w:r>
      <w:r w:rsidRPr="0076066C">
        <w:t>«</w:t>
      </w:r>
      <w:r w:rsidR="00960AC2">
        <w:t>Сибирь</w:t>
      </w:r>
      <w:r w:rsidRPr="0076066C">
        <w:t>»</w:t>
      </w:r>
      <w:r w:rsidR="00960AC2">
        <w:t xml:space="preserve"> перевезла 213,9 тысяч пассажиров. С 2020 года S7 Group объединила свои компании </w:t>
      </w:r>
      <w:r w:rsidRPr="0076066C">
        <w:t>«</w:t>
      </w:r>
      <w:r w:rsidR="00960AC2">
        <w:t>Сибирь</w:t>
      </w:r>
      <w:r w:rsidRPr="0076066C">
        <w:t>»</w:t>
      </w:r>
      <w:r w:rsidR="00960AC2">
        <w:t xml:space="preserve"> и </w:t>
      </w:r>
      <w:r w:rsidRPr="0076066C">
        <w:t>«</w:t>
      </w:r>
      <w:r w:rsidR="00960AC2">
        <w:t>Глобус</w:t>
      </w:r>
      <w:r w:rsidRPr="0076066C">
        <w:t>»</w:t>
      </w:r>
      <w:r w:rsidR="00960AC2">
        <w:t xml:space="preserve">. По сравнению с показателями группы S7 за аналогичный период прошлого года объем пассажиропотока S7 Airlines снизился на </w:t>
      </w:r>
      <w:r w:rsidRPr="0076066C">
        <w:t>–</w:t>
      </w:r>
      <w:r w:rsidR="00960AC2">
        <w:t>78,9%</w:t>
      </w:r>
      <w:r w:rsidRPr="0076066C">
        <w:t>»</w:t>
      </w:r>
      <w:r w:rsidR="00960AC2">
        <w:t xml:space="preserve">, </w:t>
      </w:r>
      <w:r w:rsidRPr="0076066C">
        <w:t>–</w:t>
      </w:r>
      <w:r w:rsidR="00960AC2">
        <w:t xml:space="preserve"> отмечает </w:t>
      </w:r>
      <w:r w:rsidR="00960AC2" w:rsidRPr="0076066C">
        <w:rPr>
          <w:b/>
        </w:rPr>
        <w:t>Росавиаци</w:t>
      </w:r>
      <w:r w:rsidR="00960AC2">
        <w:t>я.</w:t>
      </w:r>
    </w:p>
    <w:p w14:paraId="0598F821" w14:textId="06E3E7B6" w:rsidR="00960AC2" w:rsidRDefault="00960AC2" w:rsidP="00775629">
      <w:pPr>
        <w:jc w:val="both"/>
      </w:pPr>
      <w:r>
        <w:t>Пассажиропоток за четыре месяца 2020 года снизился на 29,5% и составил 24,1 миллиона пассажиров.</w:t>
      </w:r>
    </w:p>
    <w:p w14:paraId="5873CC73" w14:textId="77777777" w:rsidR="00960AC2" w:rsidRDefault="00E15A14" w:rsidP="00775629">
      <w:pPr>
        <w:jc w:val="both"/>
      </w:pPr>
      <w:hyperlink r:id="rId16" w:history="1">
        <w:r w:rsidR="00960AC2" w:rsidRPr="00F772F8">
          <w:rPr>
            <w:rStyle w:val="a9"/>
          </w:rPr>
          <w:t>https://1prime.ru/business/20200512/831430539.html</w:t>
        </w:r>
      </w:hyperlink>
    </w:p>
    <w:p w14:paraId="6D773609" w14:textId="77777777" w:rsidR="00960AC2" w:rsidRDefault="00960AC2" w:rsidP="00775629">
      <w:pPr>
        <w:jc w:val="both"/>
      </w:pPr>
      <w:r>
        <w:t>На ту же тему:</w:t>
      </w:r>
    </w:p>
    <w:p w14:paraId="1160E471" w14:textId="77777777" w:rsidR="00960AC2" w:rsidRDefault="00E15A14" w:rsidP="00775629">
      <w:pPr>
        <w:jc w:val="both"/>
      </w:pPr>
      <w:hyperlink r:id="rId17" w:history="1">
        <w:r w:rsidR="00960AC2" w:rsidRPr="00F772F8">
          <w:rPr>
            <w:rStyle w:val="a9"/>
          </w:rPr>
          <w:t>https://rns.online/transport/Rosaviatsiya-otsenila-padenie-passazhiropotoka-aviakompanii-v-aprele-2020-05-12/</w:t>
        </w:r>
      </w:hyperlink>
    </w:p>
    <w:p w14:paraId="0D02BD61" w14:textId="77777777" w:rsidR="00775629" w:rsidRDefault="00E15A14" w:rsidP="00775629">
      <w:pPr>
        <w:jc w:val="both"/>
      </w:pPr>
      <w:hyperlink r:id="rId18" w:history="1">
        <w:r w:rsidR="00960AC2" w:rsidRPr="00F772F8">
          <w:rPr>
            <w:rStyle w:val="a9"/>
          </w:rPr>
          <w:t>https://tass.ru/ekonomika/8454883</w:t>
        </w:r>
      </w:hyperlink>
    </w:p>
    <w:p w14:paraId="0D4F3C7F" w14:textId="6D270549" w:rsidR="001D6803" w:rsidRPr="001D6803" w:rsidRDefault="001D6803" w:rsidP="00775629">
      <w:pPr>
        <w:pStyle w:val="3"/>
        <w:jc w:val="both"/>
        <w:rPr>
          <w:rFonts w:ascii="Times New Roman" w:hAnsi="Times New Roman"/>
          <w:sz w:val="24"/>
          <w:szCs w:val="24"/>
        </w:rPr>
      </w:pPr>
      <w:bookmarkStart w:id="11" w:name="_Toc43684957"/>
      <w:r w:rsidRPr="001D6803">
        <w:rPr>
          <w:rFonts w:ascii="Times New Roman" w:hAnsi="Times New Roman"/>
          <w:sz w:val="24"/>
          <w:szCs w:val="24"/>
        </w:rPr>
        <w:t>ВЕДОМОСТИ; 2020.13.05; МОБИЛЬНОСТЬ НАСЕЛЕНИЯ ДО И ПОСЛЕ ПАНДЕМИИ; ТРАНСПОРТА В НЫНЕШНЕМ ВИДЕ УЖЕ НЕ БУДЕТ</w:t>
      </w:r>
      <w:bookmarkEnd w:id="11"/>
    </w:p>
    <w:p w14:paraId="33D096D3" w14:textId="07F61177" w:rsidR="001D6803" w:rsidRDefault="001D6803" w:rsidP="00775629">
      <w:pPr>
        <w:jc w:val="both"/>
      </w:pPr>
      <w:r>
        <w:t>Кирилл Янков, заведующий лабораторией Института народнохозяйственного прогнозирования РАН</w:t>
      </w:r>
    </w:p>
    <w:p w14:paraId="401A1E57" w14:textId="0E39F3F2" w:rsidR="00775629" w:rsidRDefault="001D6803" w:rsidP="00775629">
      <w:pPr>
        <w:jc w:val="both"/>
      </w:pPr>
      <w:r>
        <w:t xml:space="preserve">Последствия пандемии – всерьез и надолго. Даже оптимизм вирусологов и политиков не помешает долгие годы циркулировать слухам и версиям о </w:t>
      </w:r>
      <w:r w:rsidR="0076066C" w:rsidRPr="0076066C">
        <w:t>«</w:t>
      </w:r>
      <w:r>
        <w:t>второй волне</w:t>
      </w:r>
      <w:r w:rsidR="0076066C" w:rsidRPr="0076066C">
        <w:t>»</w:t>
      </w:r>
      <w:r>
        <w:t xml:space="preserve"> и </w:t>
      </w:r>
      <w:r w:rsidR="0076066C" w:rsidRPr="0076066C">
        <w:t>«</w:t>
      </w:r>
      <w:r>
        <w:t>третьей волне</w:t>
      </w:r>
      <w:r w:rsidR="0076066C" w:rsidRPr="0076066C">
        <w:t>»</w:t>
      </w:r>
      <w:r>
        <w:t xml:space="preserve">, что </w:t>
      </w:r>
      <w:r w:rsidR="0076066C" w:rsidRPr="0076066C">
        <w:t>«</w:t>
      </w:r>
      <w:r>
        <w:t>вирус мутировал</w:t>
      </w:r>
      <w:r w:rsidR="0076066C" w:rsidRPr="0076066C">
        <w:t>»</w:t>
      </w:r>
      <w:r>
        <w:t xml:space="preserve"> или </w:t>
      </w:r>
      <w:r w:rsidR="0076066C" w:rsidRPr="0076066C">
        <w:t>«</w:t>
      </w:r>
      <w:r>
        <w:t>новый вирус пришел</w:t>
      </w:r>
      <w:r w:rsidR="0076066C" w:rsidRPr="0076066C">
        <w:t>»</w:t>
      </w:r>
      <w:r>
        <w:t>.</w:t>
      </w:r>
    </w:p>
    <w:p w14:paraId="7045580B" w14:textId="3D27EF75" w:rsidR="001D6803" w:rsidRDefault="001D6803" w:rsidP="00775629">
      <w:pPr>
        <w:jc w:val="both"/>
      </w:pPr>
      <w:r>
        <w:t>Что будет влиять на мобильность</w:t>
      </w:r>
    </w:p>
    <w:p w14:paraId="4A016A89" w14:textId="5A0FBBEC" w:rsidR="00775629" w:rsidRDefault="001D6803" w:rsidP="00775629">
      <w:pPr>
        <w:jc w:val="both"/>
      </w:pPr>
      <w:r>
        <w:t xml:space="preserve">Ключевым фактором передвижения станет </w:t>
      </w:r>
      <w:r w:rsidR="0076066C" w:rsidRPr="0076066C">
        <w:t>«</w:t>
      </w:r>
      <w:r>
        <w:t>социальная дистанция</w:t>
      </w:r>
      <w:r w:rsidR="0076066C" w:rsidRPr="0076066C">
        <w:t>»</w:t>
      </w:r>
      <w:r>
        <w:t xml:space="preserve"> (хотя правильнее называть ее не социальной, а физической). Вероятно, постоянные требования к ней будут сняты, но шансы повторного введения </w:t>
      </w:r>
      <w:r w:rsidR="0076066C" w:rsidRPr="0076066C">
        <w:t>«</w:t>
      </w:r>
      <w:r>
        <w:t>красного уровня вирусологической опасности</w:t>
      </w:r>
      <w:r w:rsidR="0076066C" w:rsidRPr="0076066C">
        <w:t>»</w:t>
      </w:r>
      <w:r>
        <w:t xml:space="preserve"> серьезные. Сидеть или стоять в транспорте рядом с незнакомцами станет неприемлемым для очень многих. Наиболее безопасным видом транспорта будет автомобиль, спрос на недорогие и подержанные машины вырастет. Тренд в мегаполисах на пересаживание с личного авто на общественный транспорт развернется в обратную сторону, стояние в пробках станет предпочтительнее толпе в метро.</w:t>
      </w:r>
    </w:p>
    <w:p w14:paraId="254DFD43" w14:textId="4CF913B9" w:rsidR="00775629" w:rsidRDefault="001D6803" w:rsidP="00775629">
      <w:pPr>
        <w:jc w:val="both"/>
      </w:pPr>
      <w:r>
        <w:t xml:space="preserve">К счастью, в мегаполисах будут идти и другие процессы. Во-первых, это рост удаленных и частично удаленных форм занятости; хотя большинство после самоизоляции все-таки вернется в офисы, доля работников, не привязанных к жесткому графику, может, как предполагает Павел Чистяков в </w:t>
      </w:r>
      <w:r w:rsidR="0076066C" w:rsidRPr="0076066C">
        <w:t>«</w:t>
      </w:r>
      <w:r>
        <w:t>Российской газете</w:t>
      </w:r>
      <w:r w:rsidR="0076066C" w:rsidRPr="0076066C">
        <w:t>»</w:t>
      </w:r>
      <w:r>
        <w:t xml:space="preserve">, вырасти с 20 до 35%. Во-вторых, будет происходить умеренная </w:t>
      </w:r>
      <w:r w:rsidR="0076066C" w:rsidRPr="0076066C">
        <w:t>«</w:t>
      </w:r>
      <w:r>
        <w:t>деурбанизация</w:t>
      </w:r>
      <w:r w:rsidR="0076066C" w:rsidRPr="0076066C">
        <w:t>»</w:t>
      </w:r>
      <w:r>
        <w:t xml:space="preserve">: люди будут готовиться к следующей самоизоляции в домике с участком, а не в многоэтажных джунглях (как в виде переезда, так и в виде </w:t>
      </w:r>
      <w:r w:rsidR="0076066C" w:rsidRPr="0076066C">
        <w:t>«</w:t>
      </w:r>
      <w:r>
        <w:t>второго дома</w:t>
      </w:r>
      <w:r w:rsidR="0076066C" w:rsidRPr="0076066C">
        <w:t>»</w:t>
      </w:r>
      <w:r>
        <w:t>). Эти тенденции будут немного снижать нагрузку на транспорт в мегаполисах, в том числе в утренние и вечерние пиковые часы.</w:t>
      </w:r>
    </w:p>
    <w:p w14:paraId="768F4E6B" w14:textId="77777777" w:rsidR="00775629" w:rsidRDefault="001D6803" w:rsidP="00775629">
      <w:pPr>
        <w:jc w:val="both"/>
      </w:pPr>
      <w:r>
        <w:t>Важной особенностью поведения станет отказ от планирования путешествий заранее: память о том, как в марте и апреле такие планы обнулились, а люди застревали за границей, останется надолго. Дальние поездки (и деловые, и на отдых) будут планироваться не за полгода, а за пару недель – месяц.</w:t>
      </w:r>
    </w:p>
    <w:p w14:paraId="57B8FCE9" w14:textId="77777777" w:rsidR="00775629" w:rsidRDefault="001D6803" w:rsidP="00775629">
      <w:pPr>
        <w:jc w:val="both"/>
      </w:pPr>
      <w:r>
        <w:lastRenderedPageBreak/>
        <w:t>По всей видимости, на расстоянии одного дня автомобилем (500–1000 км) именно машина станет самым популярным видом транспорта. И только личная или прокатная: райдшеринг (совместные поездки), а заодно и автостоп, т. е. способы оказаться в замкнутом пространстве с попутчиками неизвестного вирусного статуса, потеряют часть приверженцев.</w:t>
      </w:r>
    </w:p>
    <w:p w14:paraId="1D77E620" w14:textId="72C0563B" w:rsidR="001D6803" w:rsidRDefault="001D6803" w:rsidP="00775629">
      <w:pPr>
        <w:jc w:val="both"/>
      </w:pPr>
      <w:r>
        <w:t>Печали воздушного транспорта</w:t>
      </w:r>
    </w:p>
    <w:p w14:paraId="07FB40CF" w14:textId="7D43DA38" w:rsidR="00775629" w:rsidRDefault="001D6803" w:rsidP="00775629">
      <w:pPr>
        <w:jc w:val="both"/>
      </w:pPr>
      <w:r>
        <w:t xml:space="preserve">Хуже всего будет воздушному транспорту: герметический салон самолета меньше всего пригоден для </w:t>
      </w:r>
      <w:r w:rsidR="0076066C" w:rsidRPr="0076066C">
        <w:t>«</w:t>
      </w:r>
      <w:r>
        <w:t>дистанцирования</w:t>
      </w:r>
      <w:r w:rsidR="0076066C" w:rsidRPr="0076066C">
        <w:t>»</w:t>
      </w:r>
      <w:r>
        <w:t>. И не только в полете: обеспечивать дистанцию в узких проходах при посадке и высадке придется, вероятно, за счет растягивания процедуры во времени. Экономическая модель авиакомпаний также играет против них: большинство воздушных судов находится в лизинге, а покупка билетов пассажирами загодя – важный источник авансирования компании.</w:t>
      </w:r>
    </w:p>
    <w:p w14:paraId="7BFA3E34" w14:textId="77777777" w:rsidR="00775629" w:rsidRDefault="001D6803" w:rsidP="00775629">
      <w:pPr>
        <w:jc w:val="both"/>
      </w:pPr>
      <w:r>
        <w:t>Самолет, конечно, останется средством передвижения – в основном на дальние расстояния, когда иного выбора нет. Количество пассажиров в салоне, вероятно, уменьшится: или будет предложена компоновка с мини-купе, или кресел станет меньше. Все это приведет к росту цен на билеты в 3–4 раза по сравнению с временами до ковида.</w:t>
      </w:r>
    </w:p>
    <w:p w14:paraId="5FD0252C" w14:textId="77777777" w:rsidR="00775629" w:rsidRDefault="001D6803" w:rsidP="00775629">
      <w:pPr>
        <w:jc w:val="both"/>
      </w:pPr>
      <w:r>
        <w:t>Планы развития авиации придется пересматривать. Потребности в новых самолетах не будет несколько лет, не ясно, переживут ли это время даже авиастроительные гиганты Boeing и Airbus. Надо будет принимать тяжелое решение и России: ей не по силам будет два проекта, SSJ-100 и МС-21, останется максимум один. Но придется заниматься самолетом для доступности Севера, на замену Ан-24 и Ан-26 – вероятно, на базе Ил-114.</w:t>
      </w:r>
    </w:p>
    <w:p w14:paraId="57F3C577" w14:textId="77777777" w:rsidR="00775629" w:rsidRDefault="001D6803" w:rsidP="00775629">
      <w:pPr>
        <w:jc w:val="both"/>
      </w:pPr>
      <w:r>
        <w:t>Целесообразно будет заморозить и строительство и реконструкцию аэропортовой инфраструктуры. Несколько аэропортов, в основном в европейской части России (Брянск, Курск, Пенза, Саранск и т. п.), скорее всего придется законсервировать. Та же участь может постичь и только что построенный аэропорт Тобольска.</w:t>
      </w:r>
    </w:p>
    <w:p w14:paraId="5D3E9B16" w14:textId="4F2EF82D" w:rsidR="001D6803" w:rsidRDefault="001D6803" w:rsidP="00775629">
      <w:pPr>
        <w:jc w:val="both"/>
      </w:pPr>
      <w:r>
        <w:t>Будем не летать, а ездить</w:t>
      </w:r>
    </w:p>
    <w:p w14:paraId="072ACB83" w14:textId="77777777" w:rsidR="00775629" w:rsidRDefault="001D6803" w:rsidP="00775629">
      <w:pPr>
        <w:jc w:val="both"/>
      </w:pPr>
      <w:r>
        <w:t>В значительно лучшем положении – железные дороги: лизинг вагонов крайне ограничен, купе (если не продавать в одно купе билеты тем, кто не едет вместе) обеспечивают дистанцирование, даже в вагонах с креслами расстояние между ними больше, чем в самолете. Фатальной зависимости от вентиляции нет: если в современных вагонах нельзя быстро сделать ее безопасной, ее проще отключить и открывать окна.</w:t>
      </w:r>
    </w:p>
    <w:p w14:paraId="729962AD" w14:textId="77777777" w:rsidR="00775629" w:rsidRDefault="001D6803" w:rsidP="00775629">
      <w:pPr>
        <w:jc w:val="both"/>
      </w:pPr>
      <w:r>
        <w:t>Хотя пассажиропоток и уменьшится, вагонов нужно будет больше, чтобы обеспечить перевозки с дистанцированием при повышении эпидемической опасности. Железная дорога выгодно отличается от других видов транспорта: два рейса самолета или автобуса вместо одного повышают затраты вдвое, а 20 вагонов вместо 10 – всего на 15–20%. Нужен будет значительный резерв вагонов, но их не нужно для этого больше производить – достаточно приостановить действие технического регламента Таможенного союза и не списывать пассажирские вагоны по истечении срока эксплуатации (около 30 лет). Рост цен на железнодорожные билеты (в России) будет значительно меньшим, чем на самолетные, этому будет способствовать и то, что цены на плацкартные и общие вагоны до сих пор регулируемые.</w:t>
      </w:r>
    </w:p>
    <w:p w14:paraId="15BB68F4" w14:textId="14BE9364" w:rsidR="00775629" w:rsidRDefault="001D6803" w:rsidP="00775629">
      <w:pPr>
        <w:jc w:val="both"/>
      </w:pPr>
      <w:r>
        <w:t xml:space="preserve">Разработки новых вагонов, вероятно, пойдут в сторону типа </w:t>
      </w:r>
      <w:r w:rsidR="0076066C" w:rsidRPr="0076066C">
        <w:t>«</w:t>
      </w:r>
      <w:r>
        <w:t>капсульный отель</w:t>
      </w:r>
      <w:r w:rsidR="0076066C" w:rsidRPr="0076066C">
        <w:t>»</w:t>
      </w:r>
      <w:r>
        <w:t xml:space="preserve"> и купе с креслами для сидения. Возможно, вспомнят вагоны XIX в., в которых из каждого купе был свой выход на платформу.</w:t>
      </w:r>
    </w:p>
    <w:p w14:paraId="4F40E07A" w14:textId="77777777" w:rsidR="00775629" w:rsidRDefault="001D6803" w:rsidP="00775629">
      <w:pPr>
        <w:jc w:val="both"/>
      </w:pPr>
      <w:r>
        <w:t>Может вырасти спрос на морские перевозки как альтернативу воздушным (например, трансатлантические), на них может переориентироваться часть круизного флота. Время в пути теперь проще будет использовать для удаленной работы.</w:t>
      </w:r>
    </w:p>
    <w:p w14:paraId="55C67928" w14:textId="77777777" w:rsidR="00775629" w:rsidRDefault="001D6803" w:rsidP="00775629">
      <w:pPr>
        <w:jc w:val="both"/>
      </w:pPr>
      <w:r>
        <w:t>Междугородные автобусы останутся как недорогая альтернатива, хотя, возможно, и в них уменьшится количество мест и появятся разделенные прозрачным пластиком мини-купе.</w:t>
      </w:r>
    </w:p>
    <w:p w14:paraId="43AAECC3" w14:textId="06F08FBA" w:rsidR="001D6803" w:rsidRDefault="001D6803" w:rsidP="00775629">
      <w:pPr>
        <w:jc w:val="both"/>
      </w:pPr>
      <w:r>
        <w:t>Без эффекта сельдей в бочке</w:t>
      </w:r>
    </w:p>
    <w:p w14:paraId="674F8319" w14:textId="77777777" w:rsidR="00775629" w:rsidRDefault="001D6803" w:rsidP="00775629">
      <w:pPr>
        <w:jc w:val="both"/>
      </w:pPr>
      <w:r>
        <w:lastRenderedPageBreak/>
        <w:t>Перевозки в крупных мегаполисах самые проблемные. Ключевой вопрос: хватит ли оттока с общественного транспорта на личный и эффекта от роста удаленной занятости, чтобы наполняемость магистрального общественного транспорта (метро и пригород на железной дороге) в пиковые часы позволяла не ехать пассажирам впритирку друг к другу? К сожалению, рост пробок в крупных городах неизбежен, скорее всего и в Москве придется расширять специально зауженные улицы и снова увеличивать количество мест для парковки. Велосипед, хотя инфраструктуру для него и нужно развивать, не спасет: в российском климате это сезонный вид транспорта в отличие от Европы.</w:t>
      </w:r>
    </w:p>
    <w:p w14:paraId="7AC5DF06" w14:textId="1090E5FF" w:rsidR="00775629" w:rsidRDefault="001D6803" w:rsidP="00775629">
      <w:pPr>
        <w:jc w:val="both"/>
      </w:pPr>
      <w:r>
        <w:t xml:space="preserve">Развитие магистрального внеуличного транспорта, которым отличилась Москва в последние годы, надо будет продолжать. Планировать его развитие надо, снизив максимальную наполняемость вагона даже в пиковые часы. На железной дороге есть резервы роста даже без нового строительства: уменьшение интервалов до 4 минут, появление двухэтажных составов. Такие составы уже эксплуатируются в Москве </w:t>
      </w:r>
      <w:r w:rsidR="0076066C" w:rsidRPr="0076066C">
        <w:t>«</w:t>
      </w:r>
      <w:r>
        <w:t>Аэроэкспрессом</w:t>
      </w:r>
      <w:r w:rsidR="0076066C" w:rsidRPr="0076066C">
        <w:t>»</w:t>
      </w:r>
      <w:r>
        <w:t>: с уменьшением потоков авиапассажиров его бизнес-модель умирает, надо направить их на более напряженные направления Подмосковья.</w:t>
      </w:r>
    </w:p>
    <w:p w14:paraId="5B6DA4CC" w14:textId="77777777" w:rsidR="00775629" w:rsidRDefault="001D6803" w:rsidP="00775629">
      <w:pPr>
        <w:jc w:val="both"/>
      </w:pPr>
      <w:r>
        <w:t>Важнейшую роль в Москве и других крупнейших городах могут сыграть и нетранспортные меры для снижения нагрузок на транспорт. Это жесткие ограничения на строительство, фактически запрет на рост полезных площадей (как жилых, так и нежилых) на единицу территории. Это и распределение времени начала и конца работы в организациях, не практикующих удаленную занятость.</w:t>
      </w:r>
    </w:p>
    <w:p w14:paraId="025386D8" w14:textId="657AE30E" w:rsidR="00775629" w:rsidRDefault="001D6803" w:rsidP="00775629">
      <w:pPr>
        <w:jc w:val="both"/>
      </w:pPr>
      <w:r>
        <w:t xml:space="preserve">Поскольку вырастет частично удаленная занятость по принципу </w:t>
      </w:r>
      <w:r w:rsidR="0076066C" w:rsidRPr="0076066C">
        <w:t>«</w:t>
      </w:r>
      <w:r>
        <w:t>явка 1–2 дня в неделю</w:t>
      </w:r>
      <w:r w:rsidR="0076066C" w:rsidRPr="0076066C">
        <w:t>»</w:t>
      </w:r>
      <w:r>
        <w:t>, умеренная деурбанизация проявится в росте спроса на индивидуальное жилье в 150–250 км от Москвы, в таких городах, как Ржев, Калязин, Михайлов, Шацк и т. п.; целесообразно будет включать пригородное сообщение с ними в планы развития Московского узла.</w:t>
      </w:r>
    </w:p>
    <w:p w14:paraId="653B5923" w14:textId="1857FB61" w:rsidR="001D6803" w:rsidRDefault="001D6803" w:rsidP="00775629">
      <w:pPr>
        <w:jc w:val="both"/>
      </w:pPr>
      <w:r>
        <w:t>Пересмотр перспективных проектов</w:t>
      </w:r>
    </w:p>
    <w:p w14:paraId="1FF4F6FB" w14:textId="77777777" w:rsidR="00775629" w:rsidRDefault="001D6803" w:rsidP="00775629">
      <w:pPr>
        <w:jc w:val="both"/>
      </w:pPr>
      <w:r>
        <w:t>В новой ситуации придется пересматривать и долгосрочные документы транспортного планирования. Помимо замораживания аэропортовой инфраструктуры надо обсуждать и целесообразность строительства высокоскоростных железных дорог. В последние годы были планы и поручения, освоены деньги на проектирование линии Москва – Нижний Новгород, но ключевого решения – строить или нет и куда именно строить – так и не принято. Скорее всего триллиона или двух на новую линию в новых условиях у государства сейчас не будет. Но не надо забывать, что можно за значительно меньшие деньги повышать скорости на существующей линии между Москвой и Петербургом и отрабатывать технологии, чтобы через 5–7 лет можно было вернуться и к проектам новых высокоскоростных линий.</w:t>
      </w:r>
    </w:p>
    <w:p w14:paraId="7408E3F8" w14:textId="0DC154F0" w:rsidR="00775629" w:rsidRDefault="001D6803" w:rsidP="00775629">
      <w:pPr>
        <w:jc w:val="both"/>
      </w:pPr>
      <w:r>
        <w:t xml:space="preserve">Поскольку передвижение на легковых автомобилях будет расти, от строительства и реконструкции автодорог отказываться нельзя, но пересматривать приоритеты надо. Снова спросить: нужна ли платная трасса Москва – Казань, если можно реконструировать автодорогу </w:t>
      </w:r>
      <w:r w:rsidR="0076066C" w:rsidRPr="0076066C">
        <w:t>«</w:t>
      </w:r>
      <w:r>
        <w:t>Волга</w:t>
      </w:r>
      <w:r w:rsidR="0076066C" w:rsidRPr="0076066C">
        <w:t>»</w:t>
      </w:r>
      <w:r>
        <w:t xml:space="preserve"> М7, соединяющую эти города по самому короткому маршруту? И вообще, правильно ли отдавать приоритет платным дорогам, если покупательная способность населения сокращается? Можно сэкономить и на ЦКАД, сдав ее в урезанном виде (то, что уже построено), но сделав бесплатной. Больше средств надо вкладывать в обходы городов, в развязки вместо железнодорожных переездов, в повышение безопасности существующих трасс.</w:t>
      </w:r>
    </w:p>
    <w:p w14:paraId="75E782B6" w14:textId="13B3CE95" w:rsidR="001D6803" w:rsidRDefault="001D6803" w:rsidP="00775629">
      <w:pPr>
        <w:jc w:val="both"/>
      </w:pPr>
      <w:r>
        <w:t>Сейчас слишком мало информации для прогнозирования передвижения населения и работы транспорта в послекоронавирусное время. Придет время и для более точных предположений. Но то, что транспорта в прежнем виде не будет, уже понятно.</w:t>
      </w:r>
    </w:p>
    <w:p w14:paraId="776C235A" w14:textId="77777777" w:rsidR="00775629" w:rsidRDefault="00E15A14" w:rsidP="00775629">
      <w:pPr>
        <w:jc w:val="both"/>
      </w:pPr>
      <w:hyperlink r:id="rId19" w:history="1">
        <w:r w:rsidR="001D6803" w:rsidRPr="00F772F8">
          <w:rPr>
            <w:rStyle w:val="a9"/>
          </w:rPr>
          <w:t>https://www.vedomosti.ru/opinion/articles/2020/05/12/830059-mobilnost-naseleniya</w:t>
        </w:r>
      </w:hyperlink>
    </w:p>
    <w:p w14:paraId="33DE3C53" w14:textId="141EA9FE" w:rsidR="007A6929" w:rsidRPr="007A6929" w:rsidRDefault="007A6929" w:rsidP="00775629">
      <w:pPr>
        <w:pStyle w:val="3"/>
        <w:jc w:val="both"/>
        <w:rPr>
          <w:rFonts w:ascii="Times New Roman" w:hAnsi="Times New Roman"/>
          <w:sz w:val="24"/>
          <w:szCs w:val="24"/>
        </w:rPr>
      </w:pPr>
      <w:bookmarkStart w:id="12" w:name="_Toc43684958"/>
      <w:r w:rsidRPr="007A6929">
        <w:rPr>
          <w:rFonts w:ascii="Times New Roman" w:hAnsi="Times New Roman"/>
          <w:sz w:val="24"/>
          <w:szCs w:val="24"/>
        </w:rPr>
        <w:lastRenderedPageBreak/>
        <w:t>РБК; ЕВГЕНИЯ ЧЕРНЫШОВА; 2020.1</w:t>
      </w:r>
      <w:r>
        <w:rPr>
          <w:rFonts w:ascii="Times New Roman" w:hAnsi="Times New Roman"/>
          <w:sz w:val="24"/>
          <w:szCs w:val="24"/>
        </w:rPr>
        <w:t>3</w:t>
      </w:r>
      <w:r w:rsidRPr="007A6929">
        <w:rPr>
          <w:rFonts w:ascii="Times New Roman" w:hAnsi="Times New Roman"/>
          <w:sz w:val="24"/>
          <w:szCs w:val="24"/>
        </w:rPr>
        <w:t>.05; ВТБ ВЫЯВИЛ МОШЕННИЧЕСКУЮ СХЕМУ С ВАУЧЕРАМИ ЗА ОТМЕНЕННЫЙ АВИАРЕЙС</w:t>
      </w:r>
      <w:bookmarkEnd w:id="12"/>
    </w:p>
    <w:p w14:paraId="174883A6" w14:textId="77777777" w:rsidR="00775629" w:rsidRDefault="007A6929" w:rsidP="00775629">
      <w:pPr>
        <w:jc w:val="both"/>
      </w:pPr>
      <w:r>
        <w:t>ВТБ зафиксировал рост активности мошенников, которые под видом представителей авиакомпаний предлагают своим жертвам компенсацию в виде ваучеров за неиспользованные авиабилеты. Так они пытаются украсть деньги с банковских карт</w:t>
      </w:r>
    </w:p>
    <w:p w14:paraId="1B5714AA" w14:textId="77777777" w:rsidR="00775629" w:rsidRDefault="007A6929" w:rsidP="00775629">
      <w:pPr>
        <w:jc w:val="both"/>
      </w:pPr>
      <w:r>
        <w:t>Мошенники начали использовать тему с возвратом авиабилетов с помощью ваучеров, чтобы получить доступ к персональным данным и картам банковских клиентов. Об этом РБК рассказал вице-президент, руководитель департамента эквайринга ВТБ Алексей Киричек.</w:t>
      </w:r>
    </w:p>
    <w:p w14:paraId="51AAA69D" w14:textId="63747E06" w:rsidR="00775629" w:rsidRDefault="007A6929" w:rsidP="00775629">
      <w:pPr>
        <w:jc w:val="both"/>
      </w:pPr>
      <w:r>
        <w:t xml:space="preserve">Злоумышленники под видом сотрудников авиакомпаний начали отправлять письма и обзванивать клиентов, которые планировали свои перелеты в этом году, пояснил Киричек. По его словам, мошенники сообщают о новой услуге и предлагают купить у них ваучер. </w:t>
      </w:r>
      <w:r w:rsidR="0076066C" w:rsidRPr="0076066C">
        <w:t>«</w:t>
      </w:r>
      <w:r>
        <w:t xml:space="preserve">В случае, если клиент отказывается оформлять ваучер и просит вернуть ему потраченные средства, аферисты обещают помочь </w:t>
      </w:r>
      <w:r w:rsidR="0076066C" w:rsidRPr="0076066C">
        <w:t>«</w:t>
      </w:r>
      <w:r>
        <w:t>урегулировать вопрос</w:t>
      </w:r>
      <w:r w:rsidR="0076066C" w:rsidRPr="0076066C">
        <w:t>»</w:t>
      </w:r>
      <w:r>
        <w:t xml:space="preserve"> за определенное вознаграждение. Разговор заканчивается просьбой сообщить данные банковской карты клиента для списания оговоренной суммы, а также код из полученного после этого СМС от банка</w:t>
      </w:r>
      <w:r w:rsidR="0076066C" w:rsidRPr="0076066C">
        <w:t>»</w:t>
      </w:r>
      <w:r>
        <w:t xml:space="preserve">, </w:t>
      </w:r>
      <w:r w:rsidR="0076066C" w:rsidRPr="0076066C">
        <w:t>–</w:t>
      </w:r>
      <w:r>
        <w:t xml:space="preserve"> сказал Киричек, напомнив, что для получения ваучера первым в авиакомпанию должен обращаться сам пассажир.</w:t>
      </w:r>
    </w:p>
    <w:p w14:paraId="523E23E9" w14:textId="77777777" w:rsidR="00775629" w:rsidRDefault="007A6929" w:rsidP="00775629">
      <w:pPr>
        <w:jc w:val="both"/>
      </w:pPr>
      <w:r>
        <w:t>Другие крупные банки, в том числе Сбербанк, либо пока не зафиксировали такой вид мошенничества в отношении своих клиентов, либо отказались отвечать на запросы РБК.</w:t>
      </w:r>
    </w:p>
    <w:p w14:paraId="224354F2" w14:textId="77777777" w:rsidR="00775629" w:rsidRDefault="007A6929" w:rsidP="00775629">
      <w:pPr>
        <w:jc w:val="both"/>
      </w:pPr>
      <w:r>
        <w:t>Ваучеры вместо денег</w:t>
      </w:r>
    </w:p>
    <w:p w14:paraId="0A6A663E" w14:textId="2964A8A0" w:rsidR="00775629" w:rsidRDefault="007A6929" w:rsidP="00775629">
      <w:pPr>
        <w:jc w:val="both"/>
      </w:pPr>
      <w:r>
        <w:t xml:space="preserve">Тема ваучеров в качестве компенсации за авиабилеты на рейсы, которые не удалось осуществить из-за пандемии коронавируса, начала активно освещаться российскими СМИ с конца апреля. Авиакомпании, среди которых </w:t>
      </w:r>
      <w:r w:rsidR="0076066C" w:rsidRPr="0076066C">
        <w:t>«</w:t>
      </w:r>
      <w:r w:rsidRPr="0076066C">
        <w:rPr>
          <w:b/>
        </w:rPr>
        <w:t>Аэрофлот</w:t>
      </w:r>
      <w:r w:rsidR="0076066C" w:rsidRPr="0076066C">
        <w:t>»</w:t>
      </w:r>
      <w:r>
        <w:t xml:space="preserve">, S7 и </w:t>
      </w:r>
      <w:r w:rsidR="0076066C" w:rsidRPr="0076066C">
        <w:t>«</w:t>
      </w:r>
      <w:r>
        <w:t>Победа</w:t>
      </w:r>
      <w:r w:rsidR="0076066C" w:rsidRPr="0076066C">
        <w:t>»</w:t>
      </w:r>
      <w:r>
        <w:t>, уже разработали механизм возврата потраченных средств за билеты, но без вступления в силу соответствующего закона не могут его применять.</w:t>
      </w:r>
    </w:p>
    <w:p w14:paraId="0B0EE83E" w14:textId="77777777" w:rsidR="00775629" w:rsidRDefault="007A6929" w:rsidP="00775629">
      <w:pPr>
        <w:jc w:val="both"/>
      </w:pPr>
      <w:r>
        <w:t>Законопроект, который дает авиакомпаниям такое право, принят Госдумой в первом чтении 12 мая: пассажирам вместо прямого возврата денежных средств будут предлагать оформить ваучеры на сопоставимую сумму, добавляя к ним бонусы и скидки. Деньги по ваучеру могут быть зачислены на специальный депозит клиента в личном кабинете на сайте перевозчика или агрегатора по продаже билетов. Пассажир может использовать эти средства для перелетов на других рейсах и в другие числа, обналичить эти средства можно будет только через определенный срок. В случае если пассажир до окончания периода действия ваучера не воспользовался им, договор о реализации туристского продукта расторгается.</w:t>
      </w:r>
    </w:p>
    <w:p w14:paraId="0077A01F" w14:textId="7730B0CB" w:rsidR="00775629" w:rsidRDefault="007A6929" w:rsidP="00775629">
      <w:pPr>
        <w:jc w:val="both"/>
      </w:pPr>
      <w:r>
        <w:t xml:space="preserve">Мошенники адаптировали подход под новостную повестку </w:t>
      </w:r>
      <w:r w:rsidR="0076066C" w:rsidRPr="0076066C">
        <w:t>–</w:t>
      </w:r>
      <w:r>
        <w:t xml:space="preserve"> раньше они предлагали под видом сотрудников авиакомпаний или турфирм просто вернуть деньги за отмененный рейс, говорит начальник отдела по противодействию мошенничеству центра прикладных систем безопасности компании </w:t>
      </w:r>
      <w:r w:rsidR="0076066C" w:rsidRPr="0076066C">
        <w:t>«</w:t>
      </w:r>
      <w:r>
        <w:t>Инфосистемы Джет</w:t>
      </w:r>
      <w:r w:rsidR="0076066C" w:rsidRPr="0076066C">
        <w:t>»</w:t>
      </w:r>
      <w:r>
        <w:t xml:space="preserve"> Алексей Сизов. </w:t>
      </w:r>
      <w:r w:rsidR="0076066C" w:rsidRPr="0076066C">
        <w:t>«</w:t>
      </w:r>
      <w:r>
        <w:t>С учетом широкого освещения инициативы о введении ваучеров можно ожидать увеличения количества мошеннических действий с применением нового сценария социнженерии</w:t>
      </w:r>
      <w:r w:rsidR="0076066C" w:rsidRPr="0076066C">
        <w:t>»</w:t>
      </w:r>
      <w:r>
        <w:t xml:space="preserve">, </w:t>
      </w:r>
      <w:r w:rsidR="0076066C" w:rsidRPr="0076066C">
        <w:t>–</w:t>
      </w:r>
      <w:r>
        <w:t xml:space="preserve"> прогнозирует эксперт.</w:t>
      </w:r>
    </w:p>
    <w:p w14:paraId="114B0B14" w14:textId="77777777" w:rsidR="00775629" w:rsidRDefault="007A6929" w:rsidP="00775629">
      <w:pPr>
        <w:jc w:val="both"/>
      </w:pPr>
      <w:r>
        <w:t>По словам Сизова, для этих целей злоумышленники находят своих жертв на тематических форумах, путем взлома их личных кабинетов и почтовых аккаунтов, где можно отследить уведомления от авиаперевозчика, либо через заражение пользовательских устройств троянами-шпионами.</w:t>
      </w:r>
    </w:p>
    <w:p w14:paraId="7765C452" w14:textId="77777777" w:rsidR="00775629" w:rsidRDefault="007A6929" w:rsidP="00775629">
      <w:pPr>
        <w:jc w:val="both"/>
      </w:pPr>
      <w:r>
        <w:t>Описанная схема является классическим примером социальной инженерии, когда преступники обманным путем входят в доверие к банковским клиентам, чтобы украсть у них денежные средства. По данным ЦБ, в 2019 году в 69% случаев при хищении денежных средств с банковских счетов граждан использовалась социальная инженерия. Всего за прошлый год преступники украли у банковских клиентов 6,42 млрд руб.</w:t>
      </w:r>
    </w:p>
    <w:p w14:paraId="5172D3E1" w14:textId="77777777" w:rsidR="00775629" w:rsidRDefault="00E15A14" w:rsidP="00775629">
      <w:pPr>
        <w:jc w:val="both"/>
      </w:pPr>
      <w:hyperlink r:id="rId20" w:history="1">
        <w:r w:rsidR="007A6929" w:rsidRPr="00F772F8">
          <w:rPr>
            <w:rStyle w:val="a9"/>
          </w:rPr>
          <w:t>https://www.rbc.ru/finances/13/05/2020/5eba921a9a7947684c4bfe2f?from=newsfeed</w:t>
        </w:r>
      </w:hyperlink>
    </w:p>
    <w:p w14:paraId="74D6EA09" w14:textId="16298227" w:rsidR="001D6803" w:rsidRPr="000927C9" w:rsidRDefault="001D6803" w:rsidP="00775629">
      <w:pPr>
        <w:pStyle w:val="3"/>
        <w:jc w:val="both"/>
        <w:rPr>
          <w:rFonts w:ascii="Times New Roman" w:hAnsi="Times New Roman"/>
          <w:sz w:val="24"/>
          <w:szCs w:val="24"/>
        </w:rPr>
      </w:pPr>
      <w:bookmarkStart w:id="13" w:name="_Toc43684959"/>
      <w:r w:rsidRPr="000927C9">
        <w:rPr>
          <w:rFonts w:ascii="Times New Roman" w:hAnsi="Times New Roman"/>
          <w:sz w:val="24"/>
          <w:szCs w:val="24"/>
        </w:rPr>
        <w:t>ИЗВЕСТИЯ; АЛЕКСАНДР ВОЛОБУЕВ; 2020.13.05; МАЛО ВОЗДУХА: ЦЕНЫ НА ПЕРЕЛЕТЫ ПО РОССИИ НАЧАЛИ РАСТИ; БИЛЕТЫ ДОРОЖАЮТ НА ФОНЕ ПАДЕНИЯ АВИАПЕРЕВОЗОК В 12 РАЗ</w:t>
      </w:r>
      <w:bookmarkEnd w:id="13"/>
    </w:p>
    <w:p w14:paraId="0C3A23A7" w14:textId="0D840789" w:rsidR="00775629" w:rsidRDefault="001D6803" w:rsidP="00775629">
      <w:pPr>
        <w:jc w:val="both"/>
      </w:pPr>
      <w:r>
        <w:t xml:space="preserve">Авиакомпании поднимают цены на перелеты по России, несмотря на фатальное падение спроса. Об этом </w:t>
      </w:r>
      <w:r w:rsidR="0076066C" w:rsidRPr="0076066C">
        <w:t>«</w:t>
      </w:r>
      <w:r>
        <w:t>Известиям</w:t>
      </w:r>
      <w:r w:rsidR="0076066C" w:rsidRPr="0076066C">
        <w:t>»</w:t>
      </w:r>
      <w:r>
        <w:t xml:space="preserve"> сообщили в билетных сервисах. Средняя стоимость перелета, по их данным, в мае, по сравнению с аналогичным периодом прошлого года, увеличилась на 13%. Перевозчики будут стараться, насколько это возможно, сдерживать цены, пока не откроют международные рейсы, считают эксперты. Но выделенных правительством 23,4 млрд рублей не хватит, чтобы покрыть колоссальные финансовые потери авиакомпаний.</w:t>
      </w:r>
    </w:p>
    <w:p w14:paraId="370CE584" w14:textId="77777777" w:rsidR="00775629" w:rsidRDefault="001D6803" w:rsidP="00775629">
      <w:pPr>
        <w:jc w:val="both"/>
      </w:pPr>
      <w:r>
        <w:t>Цены полетели</w:t>
      </w:r>
    </w:p>
    <w:p w14:paraId="64BE02B4" w14:textId="409C26B3" w:rsidR="00775629" w:rsidRDefault="001D6803" w:rsidP="00775629">
      <w:pPr>
        <w:jc w:val="both"/>
      </w:pPr>
      <w:r>
        <w:t xml:space="preserve">Средняя цена авиабилета по России экономическим классом в одну сторону выросла на 12,3% </w:t>
      </w:r>
      <w:r w:rsidR="0076066C" w:rsidRPr="0076066C">
        <w:t>–</w:t>
      </w:r>
      <w:r>
        <w:t xml:space="preserve"> с 5,7 тыс. рублей в марте до 6,4 тыс. рублей в апреле, сообщили </w:t>
      </w:r>
      <w:r w:rsidR="0076066C" w:rsidRPr="0076066C">
        <w:t>«</w:t>
      </w:r>
      <w:r>
        <w:t>Известиям</w:t>
      </w:r>
      <w:r w:rsidR="0076066C" w:rsidRPr="0076066C">
        <w:t>»</w:t>
      </w:r>
      <w:r>
        <w:t xml:space="preserve"> в OneTwoTrip. По данным </w:t>
      </w:r>
      <w:r w:rsidR="0076066C" w:rsidRPr="0076066C">
        <w:t>«</w:t>
      </w:r>
      <w:r>
        <w:t>Купибилет</w:t>
      </w:r>
      <w:r w:rsidR="0076066C" w:rsidRPr="0076066C">
        <w:t>»</w:t>
      </w:r>
      <w:r>
        <w:t>, билеты туда-обратно в апреле прибавили в цене 19,7%.</w:t>
      </w:r>
    </w:p>
    <w:p w14:paraId="444BD6C8" w14:textId="39B03DD8" w:rsidR="00775629" w:rsidRDefault="001D6803" w:rsidP="00775629">
      <w:pPr>
        <w:jc w:val="both"/>
      </w:pPr>
      <w:r>
        <w:t xml:space="preserve">В сравнении с апрелем прошлого года также наблюдается небольшой рост </w:t>
      </w:r>
      <w:r w:rsidR="0076066C" w:rsidRPr="0076066C">
        <w:t>–</w:t>
      </w:r>
      <w:r>
        <w:t xml:space="preserve"> по данным разных агрегаторов, от 1,8 до 4%. По информации OneTwoTrip, средняя стоимость авиабилета в одну сторону на внутренних линиях на данный момент составляет 6650 рублей (+2% к прошлому году). Билеты с вылетом 1–8 мая, по данным </w:t>
      </w:r>
      <w:r w:rsidR="0076066C" w:rsidRPr="0076066C">
        <w:t>«</w:t>
      </w:r>
      <w:r>
        <w:t>Купибилет</w:t>
      </w:r>
      <w:r w:rsidR="0076066C" w:rsidRPr="0076066C">
        <w:t>»</w:t>
      </w:r>
      <w:r>
        <w:t xml:space="preserve">, подорожали на 24%. А средний чек на перелет в одну сторону в мае к аналогичному месяцу прошлого года вырос на 13%, добавили в </w:t>
      </w:r>
      <w:r w:rsidR="0076066C" w:rsidRPr="0076066C">
        <w:t>«</w:t>
      </w:r>
      <w:r>
        <w:t>Туту.ру</w:t>
      </w:r>
      <w:r w:rsidR="0076066C" w:rsidRPr="0076066C">
        <w:t>»</w:t>
      </w:r>
      <w:r>
        <w:t>.</w:t>
      </w:r>
    </w:p>
    <w:p w14:paraId="1B6609AF" w14:textId="1DE5725D" w:rsidR="00775629" w:rsidRDefault="001D6803" w:rsidP="00775629">
      <w:pPr>
        <w:jc w:val="both"/>
      </w:pPr>
      <w:r>
        <w:t xml:space="preserve">По информации Росстата, в апреле средняя цена полета экономклассом по России в расчете на 1000 км пути выросла до 5311,7 рубля </w:t>
      </w:r>
      <w:r w:rsidR="0076066C" w:rsidRPr="0076066C">
        <w:t>–</w:t>
      </w:r>
      <w:r>
        <w:t xml:space="preserve"> на 5,7% к марту нынешнего года и на 3,7% к апрелю прошлого. При этом в апреле выше этой планки показатель не поднимался с 2010 года, тогда он составлял 6530 рублей.</w:t>
      </w:r>
    </w:p>
    <w:p w14:paraId="4D739648" w14:textId="5568E7F3" w:rsidR="00775629" w:rsidRDefault="001D6803" w:rsidP="00775629">
      <w:pPr>
        <w:jc w:val="both"/>
      </w:pPr>
      <w:r>
        <w:t xml:space="preserve">Выросла средняя стоимость авиабилетов в апреле из Москвы в некоторые крупные российские города, сообщил </w:t>
      </w:r>
      <w:r w:rsidR="0076066C" w:rsidRPr="0076066C">
        <w:t>«</w:t>
      </w:r>
      <w:r>
        <w:t>Известиям</w:t>
      </w:r>
      <w:r w:rsidR="0076066C" w:rsidRPr="0076066C">
        <w:t>»</w:t>
      </w:r>
      <w:r>
        <w:t xml:space="preserve"> директор по маркетингу OneTwoTrip Алексей Теплов. По данным сервиса, подорожали полеты из столицы в Екатеринбург (+17%), Новосибирск (+11%), Нижний Новгород (+28%), Казань (+75%), Уфу (+10%), Красноярск (+1%). Вместе с тем есть и подешевевшие направления </w:t>
      </w:r>
      <w:r w:rsidR="0076066C" w:rsidRPr="0076066C">
        <w:t>–</w:t>
      </w:r>
      <w:r>
        <w:t xml:space="preserve"> например, из Москвы в Санкт-Петербург (-11%), Ростов-на-Дону (-30%), Челябинск (-5%). Снижение средней стоимости перелета в Санкт-Петербург и Ростов-на-Дону подтвердили также сервисы </w:t>
      </w:r>
      <w:r w:rsidR="0076066C" w:rsidRPr="0076066C">
        <w:t>«</w:t>
      </w:r>
      <w:r>
        <w:t>Туту.ру</w:t>
      </w:r>
      <w:r w:rsidR="0076066C" w:rsidRPr="0076066C">
        <w:t>»</w:t>
      </w:r>
      <w:r>
        <w:t xml:space="preserve">, </w:t>
      </w:r>
      <w:r w:rsidR="0076066C" w:rsidRPr="0076066C">
        <w:t>«</w:t>
      </w:r>
      <w:r>
        <w:t>Купибилет</w:t>
      </w:r>
      <w:r w:rsidR="0076066C" w:rsidRPr="0076066C">
        <w:t>»</w:t>
      </w:r>
      <w:r>
        <w:t>, Biletix.</w:t>
      </w:r>
    </w:p>
    <w:p w14:paraId="0796417D" w14:textId="3D6203B1" w:rsidR="00775629" w:rsidRDefault="001D6803" w:rsidP="00775629">
      <w:pPr>
        <w:jc w:val="both"/>
      </w:pPr>
      <w:r>
        <w:t xml:space="preserve">В конце апреля </w:t>
      </w:r>
      <w:r w:rsidR="0076066C" w:rsidRPr="0076066C">
        <w:t>«</w:t>
      </w:r>
      <w:r>
        <w:t>Ведомости</w:t>
      </w:r>
      <w:r w:rsidR="0076066C" w:rsidRPr="0076066C">
        <w:t>»</w:t>
      </w:r>
      <w:r>
        <w:t xml:space="preserve"> сообщали, что четыре крупнейшие авиакомпании РФ подняли цены из Москвы в города-миллионники с вылетом в апреле-мае на 50–110% к марту этого года. Кроме того, на среднюю стоимость авиабилетов негативное влияние оказала полная остановка работы лоукостера </w:t>
      </w:r>
      <w:r w:rsidR="0076066C" w:rsidRPr="0076066C">
        <w:t>«</w:t>
      </w:r>
      <w:r>
        <w:t>Победа</w:t>
      </w:r>
      <w:r w:rsidR="0076066C" w:rsidRPr="0076066C">
        <w:t>»</w:t>
      </w:r>
      <w:r>
        <w:t xml:space="preserve"> с 1 апреля по 31 мая. Билеты </w:t>
      </w:r>
      <w:r w:rsidR="0076066C" w:rsidRPr="0076066C">
        <w:t>«</w:t>
      </w:r>
      <w:r>
        <w:t>Победы</w:t>
      </w:r>
      <w:r w:rsidR="0076066C" w:rsidRPr="0076066C">
        <w:t>»</w:t>
      </w:r>
      <w:r>
        <w:t xml:space="preserve"> в среднем были на 25–30% дешевле, чем у классических перевозчиков, что неизбежно должно было сказаться на цене перелетов, отметил аналитик </w:t>
      </w:r>
      <w:r w:rsidR="0076066C" w:rsidRPr="0076066C">
        <w:t>«</w:t>
      </w:r>
      <w:r>
        <w:t>Финама</w:t>
      </w:r>
      <w:r w:rsidR="0076066C" w:rsidRPr="0076066C">
        <w:t>»</w:t>
      </w:r>
      <w:r>
        <w:t xml:space="preserve"> по транспорту Алексей Калачёв.</w:t>
      </w:r>
    </w:p>
    <w:p w14:paraId="0339E5C0" w14:textId="2B142DA3" w:rsidR="00775629" w:rsidRDefault="001D6803" w:rsidP="00775629">
      <w:pPr>
        <w:jc w:val="both"/>
      </w:pPr>
      <w:r>
        <w:t xml:space="preserve">В Red Wings сообщили </w:t>
      </w:r>
      <w:r w:rsidR="0076066C" w:rsidRPr="0076066C">
        <w:t>«</w:t>
      </w:r>
      <w:r>
        <w:t>Известиям</w:t>
      </w:r>
      <w:r w:rsidR="0076066C" w:rsidRPr="0076066C">
        <w:t>»</w:t>
      </w:r>
      <w:r>
        <w:t xml:space="preserve">, что не корректировали тарифы в марте-мае 2020 года, включая самый дешевый </w:t>
      </w:r>
      <w:r w:rsidR="0076066C" w:rsidRPr="0076066C">
        <w:t>«</w:t>
      </w:r>
      <w:r>
        <w:t>Лайт</w:t>
      </w:r>
      <w:r w:rsidR="0076066C" w:rsidRPr="0076066C">
        <w:t>»</w:t>
      </w:r>
      <w:r>
        <w:t xml:space="preserve"> (без багажа и без возможности обмена и возврата). Там также добавили, что с 25 марта по 10 апреля в рамках отдельной акции перевозчик делал все тарифы возвратными.</w:t>
      </w:r>
    </w:p>
    <w:p w14:paraId="43D0172A" w14:textId="3AB63E11" w:rsidR="00775629" w:rsidRDefault="001D6803" w:rsidP="00775629">
      <w:pPr>
        <w:jc w:val="both"/>
      </w:pPr>
      <w:r>
        <w:t xml:space="preserve">Другие крупные авиакомпании не ответили на запросы </w:t>
      </w:r>
      <w:r w:rsidR="0076066C" w:rsidRPr="0076066C">
        <w:t>«</w:t>
      </w:r>
      <w:r>
        <w:t>Известий</w:t>
      </w:r>
      <w:r w:rsidR="0076066C" w:rsidRPr="0076066C">
        <w:t>»</w:t>
      </w:r>
      <w:r>
        <w:t>.</w:t>
      </w:r>
    </w:p>
    <w:p w14:paraId="59B646E6" w14:textId="5F2FB217" w:rsidR="001D6803" w:rsidRDefault="001D6803" w:rsidP="00775629">
      <w:pPr>
        <w:jc w:val="both"/>
      </w:pPr>
      <w:r>
        <w:t>Вирусные потери</w:t>
      </w:r>
    </w:p>
    <w:p w14:paraId="52A63C52" w14:textId="77777777" w:rsidR="00775629" w:rsidRDefault="001D6803" w:rsidP="00775629">
      <w:pPr>
        <w:jc w:val="both"/>
      </w:pPr>
      <w:r>
        <w:t>Борьба с распространением коронавируса спровоцировала кризис в мировой авиации на фоне введенных властями разных стран ограничений на международное сообщение.</w:t>
      </w:r>
    </w:p>
    <w:p w14:paraId="1160C421" w14:textId="21D4D596" w:rsidR="00775629" w:rsidRDefault="001D6803" w:rsidP="00775629">
      <w:pPr>
        <w:jc w:val="both"/>
      </w:pPr>
      <w:r>
        <w:lastRenderedPageBreak/>
        <w:t xml:space="preserve">Российские авиакомпании, как и многие зарубежные, оказались в сложной финансовой ситуации после закрытия международных рейсов (в РФ остановлены с 27 марта). Из-за введенных в российских регионах ограничений на передвижения граждан в апреле рухнул спрос также на перелеты внутри страны. Некоторые авиакомпании </w:t>
      </w:r>
      <w:r w:rsidR="0076066C" w:rsidRPr="0076066C">
        <w:t>–</w:t>
      </w:r>
      <w:r>
        <w:t xml:space="preserve"> вышеупомянутый лоукостер </w:t>
      </w:r>
      <w:r w:rsidR="0076066C" w:rsidRPr="0076066C">
        <w:t>«</w:t>
      </w:r>
      <w:r>
        <w:t>Победа</w:t>
      </w:r>
      <w:r w:rsidR="0076066C" w:rsidRPr="0076066C">
        <w:t>»</w:t>
      </w:r>
      <w:r>
        <w:t xml:space="preserve"> и чартерные перевозчики </w:t>
      </w:r>
      <w:r w:rsidR="0076066C" w:rsidRPr="0076066C">
        <w:t>–</w:t>
      </w:r>
      <w:r>
        <w:t xml:space="preserve"> прекратили полеты.</w:t>
      </w:r>
    </w:p>
    <w:p w14:paraId="6171335D" w14:textId="4CAD2A23" w:rsidR="00775629" w:rsidRDefault="001D6803" w:rsidP="00775629">
      <w:pPr>
        <w:jc w:val="both"/>
      </w:pPr>
      <w:r>
        <w:t xml:space="preserve">По данным </w:t>
      </w:r>
      <w:r w:rsidRPr="0076066C">
        <w:rPr>
          <w:b/>
        </w:rPr>
        <w:t>Росавиаци</w:t>
      </w:r>
      <w:r>
        <w:t xml:space="preserve">и, отечественные авиакомпании за апрель перевезли всего 771,2 тыс. пассажиров </w:t>
      </w:r>
      <w:r w:rsidR="0076066C" w:rsidRPr="0076066C">
        <w:t>–</w:t>
      </w:r>
      <w:r>
        <w:t xml:space="preserve"> в 12 раз (или на 92%) меньше, чем за аналогичный период прошлого года. Тогда их услугами воспользовались 9,37 млн человек.</w:t>
      </w:r>
    </w:p>
    <w:p w14:paraId="1468204F" w14:textId="003D2248" w:rsidR="00775629" w:rsidRDefault="001D6803" w:rsidP="00775629">
      <w:pPr>
        <w:jc w:val="both"/>
      </w:pPr>
      <w:r>
        <w:t xml:space="preserve">Как писали </w:t>
      </w:r>
      <w:r w:rsidR="0076066C" w:rsidRPr="0076066C">
        <w:t>«</w:t>
      </w:r>
      <w:r>
        <w:t>Известия</w:t>
      </w:r>
      <w:r w:rsidR="0076066C" w:rsidRPr="0076066C">
        <w:t>»</w:t>
      </w:r>
      <w:r>
        <w:t xml:space="preserve">, в Ассоциации эксплуатантов воздушного транспорта (объединяет крупнейшие российские авиакомпании) прогнозируют, что по итогам года внутренние пассажирские авиаперевозки снизятся на 56% </w:t>
      </w:r>
      <w:r w:rsidR="0076066C" w:rsidRPr="0076066C">
        <w:t>–</w:t>
      </w:r>
      <w:r>
        <w:t xml:space="preserve"> до 31,8 млн человек, а открытия зарубежных направлений в ближайшее время не ждут. В результате отечественные авиакомпании до конца мая, по подсчетам InfraONE, потеряют 271 млрд рублей выручки.</w:t>
      </w:r>
    </w:p>
    <w:p w14:paraId="6027EBFF" w14:textId="71230494" w:rsidR="00775629" w:rsidRDefault="001D6803" w:rsidP="00775629">
      <w:pPr>
        <w:jc w:val="both"/>
      </w:pPr>
      <w:r>
        <w:t xml:space="preserve">В апреле-июне цены на перелеты традиционно растут, поэтому нужно ждать дальнейшего повышения, сказал </w:t>
      </w:r>
      <w:r w:rsidR="0076066C" w:rsidRPr="0076066C">
        <w:t>«</w:t>
      </w:r>
      <w:r>
        <w:t>Известиям</w:t>
      </w:r>
      <w:r w:rsidR="0076066C" w:rsidRPr="0076066C">
        <w:t>»</w:t>
      </w:r>
      <w:r>
        <w:t xml:space="preserve"> эксперт ГосНИИ Гражданской авиации Александр Фридлянд. Однако перевозчики, по мнению эксперта, будут делать это очень осторожно из-за драматичного падения спроса со стороны населения на фоне пандемии. Резкого скачка цен можно ждать после возобновления международных рейсов, считает он.</w:t>
      </w:r>
    </w:p>
    <w:p w14:paraId="60385217" w14:textId="1FF62C49" w:rsidR="00775629" w:rsidRDefault="001D6803" w:rsidP="00775629">
      <w:pPr>
        <w:jc w:val="both"/>
      </w:pPr>
      <w:r>
        <w:t xml:space="preserve">Алексей Калачёв добавил, что при формировании тарифов авиакомпаниям придется учитывать, что многие пассажиры после открытия полетов за рубеж воспользуются ваучерами </w:t>
      </w:r>
      <w:r w:rsidR="0076066C" w:rsidRPr="0076066C">
        <w:t>–</w:t>
      </w:r>
      <w:r>
        <w:t xml:space="preserve"> перечисленными на счет в личном кабинете баллами за отмененный рейс, которые можно потратить только на новый билет. Это увеличит издержки перевозчиков, которые будут вынуждены перевезти миллионы пассажиров по уже оплаченным билетам, пояснил он.</w:t>
      </w:r>
    </w:p>
    <w:p w14:paraId="29332F86" w14:textId="3C15E345" w:rsidR="001D6803" w:rsidRDefault="001D6803" w:rsidP="00775629">
      <w:pPr>
        <w:jc w:val="both"/>
      </w:pPr>
      <w:r>
        <w:t xml:space="preserve">В апреле президент РФ поручил выделить авиакомпаниям экстренную помощь на 23,4 млрд рублей на зарплаты летному персоналу (пилотам и бортпроводникам), оплату лизинга и услуг аэропортов. Предусматривается компенсация потерь перевозчиков за февраль-июль 2020 года, рассказал </w:t>
      </w:r>
      <w:r w:rsidR="0076066C" w:rsidRPr="0076066C">
        <w:t>«</w:t>
      </w:r>
      <w:r>
        <w:t>Известиям</w:t>
      </w:r>
      <w:r w:rsidR="0076066C" w:rsidRPr="0076066C">
        <w:t>»</w:t>
      </w:r>
      <w:r>
        <w:t xml:space="preserve"> источник, знакомый с соответствующим проектом постановления правительства. Авиакомпании должны будут предоставить данные об объеме перевозок помесячно за 2020 и 2019 годы, за каждого потерянного пассажира государство заплатит 365 рублей. Но эта сумма, по словам Александра Фридлянда, покрывает не более 3–4% потерь в выручке перевозчиков.</w:t>
      </w:r>
    </w:p>
    <w:p w14:paraId="2DC4A2E7" w14:textId="77777777" w:rsidR="00775629" w:rsidRDefault="00E15A14" w:rsidP="00775629">
      <w:pPr>
        <w:jc w:val="both"/>
      </w:pPr>
      <w:hyperlink r:id="rId21" w:history="1">
        <w:r w:rsidR="001D6803" w:rsidRPr="00F772F8">
          <w:rPr>
            <w:rStyle w:val="a9"/>
          </w:rPr>
          <w:t>https://iz.ru/1010266/aleksandr-volobuev/malo-vozdukha-tceny-na-perelety-po-rossii-nachali-rasti</w:t>
        </w:r>
      </w:hyperlink>
    </w:p>
    <w:p w14:paraId="41BB08EC" w14:textId="6F86BDDB" w:rsidR="001D6803" w:rsidRPr="000927C9" w:rsidRDefault="001D6803" w:rsidP="00775629">
      <w:pPr>
        <w:pStyle w:val="3"/>
        <w:jc w:val="both"/>
        <w:rPr>
          <w:rFonts w:ascii="Times New Roman" w:hAnsi="Times New Roman"/>
          <w:sz w:val="24"/>
          <w:szCs w:val="24"/>
        </w:rPr>
      </w:pPr>
      <w:bookmarkStart w:id="14" w:name="_Toc43684960"/>
      <w:r w:rsidRPr="000927C9">
        <w:rPr>
          <w:rFonts w:ascii="Times New Roman" w:hAnsi="Times New Roman"/>
          <w:sz w:val="24"/>
          <w:szCs w:val="24"/>
        </w:rPr>
        <w:t xml:space="preserve">ИЗВЕСТИЯ; ДМИТРИЙ ЛАРУ, ИРИНА ЦЫРУЛЕВА, ТАТЬЯНА БАЙКОВА; 2020.13.05; СДЕЛАТЬ КОТИРОВКУ: НЕФТЯНОЙ РЫНОК МОЖЕТ СБАЛАНСИРОВАТЬСЯ К КОНЦУ ГОДА; ИЗ-ЗА НОВОГО СОГЛАШЕНИЯ О СОКРАЩЕНИИ ДОБЫЧИ </w:t>
      </w:r>
      <w:r w:rsidR="0076066C" w:rsidRPr="0076066C">
        <w:rPr>
          <w:rFonts w:ascii="Times New Roman" w:hAnsi="Times New Roman"/>
          <w:bCs w:val="0"/>
          <w:sz w:val="24"/>
          <w:szCs w:val="24"/>
        </w:rPr>
        <w:t>«</w:t>
      </w:r>
      <w:r w:rsidRPr="000927C9">
        <w:rPr>
          <w:rFonts w:ascii="Times New Roman" w:hAnsi="Times New Roman"/>
          <w:sz w:val="24"/>
          <w:szCs w:val="24"/>
        </w:rPr>
        <w:t>РОСНЕФТЬ</w:t>
      </w:r>
      <w:r w:rsidR="0076066C" w:rsidRPr="0076066C">
        <w:rPr>
          <w:rFonts w:ascii="Times New Roman" w:hAnsi="Times New Roman"/>
          <w:bCs w:val="0"/>
          <w:sz w:val="24"/>
          <w:szCs w:val="24"/>
        </w:rPr>
        <w:t>»</w:t>
      </w:r>
      <w:r w:rsidRPr="000927C9">
        <w:rPr>
          <w:rFonts w:ascii="Times New Roman" w:hAnsi="Times New Roman"/>
          <w:sz w:val="24"/>
          <w:szCs w:val="24"/>
        </w:rPr>
        <w:t xml:space="preserve"> МОЖЕТ СОКРАТИТЬ ИНВЕСТПРОГРАММУ НА 200 МЛРД РУБЛЕЙ</w:t>
      </w:r>
      <w:bookmarkEnd w:id="14"/>
    </w:p>
    <w:p w14:paraId="7C327DA2" w14:textId="3AB62BB3" w:rsidR="00775629" w:rsidRDefault="001D6803" w:rsidP="00775629">
      <w:pPr>
        <w:jc w:val="both"/>
      </w:pPr>
      <w:r>
        <w:t xml:space="preserve">К концу года нефтяной рынок придет к балансу, поскольку избыточные запасы будут сокращаться и это поддержит котировки. Возможно даже повышение стоимости марки Brent до $40. Об этом заявили опрошенные </w:t>
      </w:r>
      <w:r w:rsidR="0076066C" w:rsidRPr="0076066C">
        <w:t>«</w:t>
      </w:r>
      <w:r>
        <w:t>Известиями</w:t>
      </w:r>
      <w:r w:rsidR="0076066C" w:rsidRPr="0076066C">
        <w:t>»</w:t>
      </w:r>
      <w:r>
        <w:t xml:space="preserve"> эксперты, комментируя итоги встречи </w:t>
      </w:r>
      <w:r w:rsidRPr="0076066C">
        <w:rPr>
          <w:b/>
        </w:rPr>
        <w:t>Владимира Путина</w:t>
      </w:r>
      <w:r>
        <w:t xml:space="preserve"> с руководителем </w:t>
      </w:r>
      <w:r w:rsidR="0076066C" w:rsidRPr="0076066C">
        <w:t>«</w:t>
      </w:r>
      <w:r>
        <w:t>Роснефти</w:t>
      </w:r>
      <w:r w:rsidR="0076066C" w:rsidRPr="0076066C">
        <w:t>»</w:t>
      </w:r>
      <w:r>
        <w:t xml:space="preserve"> Игорем Сечиным. В ходе беседы глава компании допустил сокращение инвестпрограмм на 200 млрд рублей из-за принятых ранее решений о снижении добычи. Это, по его словам, необходимо для сохранения финансово-экономической стабильности компании. Вслед за мероприятием, которое прошло в довольно позитивном ключе, последовала весьма неприятная новость. У пресс-секретаря президента Дмитрия Пескова был обнаружен коронавирус. Как сообщил </w:t>
      </w:r>
      <w:r w:rsidR="0076066C" w:rsidRPr="0076066C">
        <w:t>«</w:t>
      </w:r>
      <w:r>
        <w:t>Известиям</w:t>
      </w:r>
      <w:r w:rsidR="0076066C" w:rsidRPr="0076066C">
        <w:t>»</w:t>
      </w:r>
      <w:r>
        <w:t xml:space="preserve"> источник в Кремле, сейчас он лечится в одной из больниц и будет работать </w:t>
      </w:r>
      <w:r w:rsidR="0076066C" w:rsidRPr="0076066C">
        <w:t>«</w:t>
      </w:r>
      <w:r>
        <w:t>по возможности</w:t>
      </w:r>
      <w:r w:rsidR="0076066C" w:rsidRPr="0076066C">
        <w:t>»</w:t>
      </w:r>
      <w:r>
        <w:t>.</w:t>
      </w:r>
    </w:p>
    <w:p w14:paraId="0CC05E75" w14:textId="77777777" w:rsidR="00775629" w:rsidRDefault="001D6803" w:rsidP="00775629">
      <w:pPr>
        <w:jc w:val="both"/>
      </w:pPr>
      <w:r>
        <w:lastRenderedPageBreak/>
        <w:t>Без особых льгот</w:t>
      </w:r>
    </w:p>
    <w:p w14:paraId="1D654017" w14:textId="77777777" w:rsidR="00775629" w:rsidRDefault="001D6803" w:rsidP="00775629">
      <w:pPr>
        <w:jc w:val="both"/>
      </w:pPr>
      <w:r w:rsidRPr="0076066C">
        <w:rPr>
          <w:b/>
        </w:rPr>
        <w:t>Владимир Путин</w:t>
      </w:r>
      <w:r>
        <w:t xml:space="preserve"> провел встречу с Игорем Сечиным в непривычном для нынешнего времени формате: президент предпочел личный контакт и принял главу компании в резиденции в Ново-Огарево.</w:t>
      </w:r>
    </w:p>
    <w:p w14:paraId="6B80BFF4" w14:textId="4B0B15D1" w:rsidR="00775629" w:rsidRDefault="001D6803" w:rsidP="00775629">
      <w:pPr>
        <w:jc w:val="both"/>
      </w:pPr>
      <w:r>
        <w:t xml:space="preserve">Одной из главных тем беседы стал вопрос сохранения оптимального объема инвестиций в текущем году. Руководитель </w:t>
      </w:r>
      <w:r w:rsidR="0076066C" w:rsidRPr="0076066C">
        <w:t>«</w:t>
      </w:r>
      <w:r>
        <w:t>Роснефти</w:t>
      </w:r>
      <w:r w:rsidR="0076066C" w:rsidRPr="0076066C">
        <w:t>»</w:t>
      </w:r>
      <w:r>
        <w:t xml:space="preserve"> признал: на фоне драматического состояния глобального нефтяного рынка и принятых решений о сокращении добычи компании придется оптимизировать часть капитальных затрат. Тем не менее </w:t>
      </w:r>
      <w:r w:rsidR="0076066C" w:rsidRPr="0076066C">
        <w:t>«</w:t>
      </w:r>
      <w:r>
        <w:t>Роснефть</w:t>
      </w:r>
      <w:r w:rsidR="0076066C" w:rsidRPr="0076066C">
        <w:t>»</w:t>
      </w:r>
      <w:r>
        <w:t xml:space="preserve"> постарается сохранить инвестпрограмму на уровне 750 млрд рублей, уточнил Игорь Сечин. При этом еще в прошлом году речь шла о сумме 950 млрд рублей.</w:t>
      </w:r>
    </w:p>
    <w:p w14:paraId="4982C703" w14:textId="63AD57AC" w:rsidR="00775629" w:rsidRDefault="0076066C" w:rsidP="00775629">
      <w:pPr>
        <w:jc w:val="both"/>
      </w:pPr>
      <w:r w:rsidRPr="0076066C">
        <w:t>–</w:t>
      </w:r>
      <w:r w:rsidR="001D6803">
        <w:t xml:space="preserve"> То есть вы хотите сократить на 200 млрд? </w:t>
      </w:r>
      <w:r w:rsidRPr="0076066C">
        <w:t>–</w:t>
      </w:r>
      <w:r w:rsidR="001D6803">
        <w:t xml:space="preserve"> отреагировал президент.</w:t>
      </w:r>
    </w:p>
    <w:p w14:paraId="25D7F7C8" w14:textId="00D43AA4" w:rsidR="00775629" w:rsidRDefault="0076066C" w:rsidP="00775629">
      <w:pPr>
        <w:jc w:val="both"/>
      </w:pPr>
      <w:r w:rsidRPr="0076066C">
        <w:t>–</w:t>
      </w:r>
      <w:r w:rsidR="001D6803">
        <w:t xml:space="preserve"> Примерно 200 млрд, </w:t>
      </w:r>
      <w:r w:rsidRPr="0076066C">
        <w:t>–</w:t>
      </w:r>
      <w:r w:rsidR="001D6803">
        <w:t xml:space="preserve"> уточнил Игорь Сечин, пояснив, что это необходимо для сохранения финансово-экономической стабильности компании.</w:t>
      </w:r>
    </w:p>
    <w:p w14:paraId="430B923C" w14:textId="0B13326A" w:rsidR="00775629" w:rsidRDefault="0076066C" w:rsidP="00775629">
      <w:pPr>
        <w:jc w:val="both"/>
      </w:pPr>
      <w:r w:rsidRPr="0076066C">
        <w:t>–</w:t>
      </w:r>
      <w:r w:rsidR="001D6803">
        <w:t xml:space="preserve"> Все-таки на 200 млрд сокращение капитальных затрат </w:t>
      </w:r>
      <w:r w:rsidRPr="0076066C">
        <w:t>–</w:t>
      </w:r>
      <w:r w:rsidR="001D6803">
        <w:t xml:space="preserve"> это немало, </w:t>
      </w:r>
      <w:r w:rsidRPr="0076066C">
        <w:t>–</w:t>
      </w:r>
      <w:r w:rsidR="001D6803">
        <w:t xml:space="preserve"> отметил </w:t>
      </w:r>
      <w:r w:rsidR="001D6803" w:rsidRPr="0076066C">
        <w:rPr>
          <w:b/>
        </w:rPr>
        <w:t>Владимир Путин</w:t>
      </w:r>
      <w:r w:rsidR="001D6803">
        <w:t>.</w:t>
      </w:r>
    </w:p>
    <w:p w14:paraId="4D6515CF" w14:textId="77777777" w:rsidR="00775629" w:rsidRDefault="001D6803" w:rsidP="00775629">
      <w:pPr>
        <w:jc w:val="both"/>
      </w:pPr>
      <w:r>
        <w:t>Президент пояснил, что сейчас важно сохранить всю цепочку подрядчиков и субподрядчиков, потому что заказы компании обеспечивают работой большое количество предприятий промышленности.</w:t>
      </w:r>
    </w:p>
    <w:p w14:paraId="0C9DB551" w14:textId="1860D361" w:rsidR="00775629" w:rsidRDefault="0076066C" w:rsidP="00775629">
      <w:pPr>
        <w:jc w:val="both"/>
      </w:pPr>
      <w:r w:rsidRPr="0076066C">
        <w:t>–</w:t>
      </w:r>
      <w:r w:rsidR="001D6803">
        <w:t xml:space="preserve"> Что нужно со стороны государства, чтобы вас поддержать и сохранить в оптимальном объеме ваши инвестиции? </w:t>
      </w:r>
      <w:r w:rsidRPr="0076066C">
        <w:t>–</w:t>
      </w:r>
      <w:r w:rsidR="001D6803">
        <w:t xml:space="preserve"> поинтересовался </w:t>
      </w:r>
      <w:r w:rsidR="001D6803" w:rsidRPr="0076066C">
        <w:rPr>
          <w:b/>
        </w:rPr>
        <w:t>Владимир Путин</w:t>
      </w:r>
      <w:r w:rsidR="001D6803">
        <w:t>.</w:t>
      </w:r>
    </w:p>
    <w:p w14:paraId="0641D583" w14:textId="59DFA7EC" w:rsidR="00775629" w:rsidRDefault="001D6803" w:rsidP="00775629">
      <w:pPr>
        <w:jc w:val="both"/>
      </w:pPr>
      <w:r>
        <w:t xml:space="preserve">По словам Игоря Сечина, помочь </w:t>
      </w:r>
      <w:r w:rsidR="0076066C" w:rsidRPr="0076066C">
        <w:t>«</w:t>
      </w:r>
      <w:r>
        <w:t>Роснефти</w:t>
      </w:r>
      <w:r w:rsidR="0076066C" w:rsidRPr="0076066C">
        <w:t>»</w:t>
      </w:r>
      <w:r>
        <w:t>, а также ее подрядчиками и поставщикам может смягчение банковской политики в части кредитования.</w:t>
      </w:r>
    </w:p>
    <w:p w14:paraId="341DBC2A" w14:textId="3CB3F24E" w:rsidR="00775629" w:rsidRDefault="0076066C" w:rsidP="00775629">
      <w:pPr>
        <w:jc w:val="both"/>
      </w:pPr>
      <w:r w:rsidRPr="0076066C">
        <w:t>–</w:t>
      </w:r>
      <w:r w:rsidR="001D6803">
        <w:t xml:space="preserve"> Если бы была возможность увеличения лимитов на кредитора, это сильно помогло бы поддержать наши инвестиционные программы, в том числе и даже новые какие-то начать, имея в виду, что в перспективе двух-трех лет мы все-таки преодолеем кризис и надо будет обеспечивать рынок новыми объемами углеводородов, </w:t>
      </w:r>
      <w:r w:rsidRPr="0076066C">
        <w:t>–</w:t>
      </w:r>
      <w:r w:rsidR="001D6803">
        <w:t xml:space="preserve"> сказал он.</w:t>
      </w:r>
    </w:p>
    <w:p w14:paraId="69C1D39C" w14:textId="5C24358F" w:rsidR="00775629" w:rsidRDefault="001D6803" w:rsidP="00775629">
      <w:pPr>
        <w:jc w:val="both"/>
      </w:pPr>
      <w:r>
        <w:t xml:space="preserve">Кроме того, Игорь Сечин попросил перенести налоговые платежи </w:t>
      </w:r>
      <w:r w:rsidR="0076066C" w:rsidRPr="0076066C">
        <w:t>«</w:t>
      </w:r>
      <w:r>
        <w:t>Роснефти</w:t>
      </w:r>
      <w:r w:rsidR="0076066C" w:rsidRPr="0076066C">
        <w:t>»</w:t>
      </w:r>
      <w:r>
        <w:t xml:space="preserve"> по геологоразведке. Ключевым вопросом остается и приведение транспортных тарифов к ценам на рынке. По его словам, текущая стоимость нефти сопоставима с ценами в 2008 году, однако если раньше тариф составлял 822 рубля за тонну прокачки, то сегодня он достиг 2100 рублей.</w:t>
      </w:r>
    </w:p>
    <w:p w14:paraId="67AFE6B1" w14:textId="4B5521F4" w:rsidR="00775629" w:rsidRDefault="0076066C" w:rsidP="00775629">
      <w:pPr>
        <w:jc w:val="both"/>
      </w:pPr>
      <w:r w:rsidRPr="0076066C">
        <w:t>–</w:t>
      </w:r>
      <w:r w:rsidR="001D6803">
        <w:t xml:space="preserve"> Я понимаю эти озабоченности, мы обязательно обсудим это, </w:t>
      </w:r>
      <w:r w:rsidRPr="0076066C">
        <w:t>–</w:t>
      </w:r>
      <w:r w:rsidR="001D6803">
        <w:t xml:space="preserve"> пообещал президент.</w:t>
      </w:r>
    </w:p>
    <w:p w14:paraId="30C32A2A" w14:textId="5F067163" w:rsidR="00775629" w:rsidRDefault="001D6803" w:rsidP="00775629">
      <w:pPr>
        <w:jc w:val="both"/>
      </w:pPr>
      <w:r>
        <w:t xml:space="preserve">Глава </w:t>
      </w:r>
      <w:r w:rsidR="0076066C" w:rsidRPr="0076066C">
        <w:t>«</w:t>
      </w:r>
      <w:r>
        <w:t>Роснефти</w:t>
      </w:r>
      <w:r w:rsidR="0076066C" w:rsidRPr="0076066C">
        <w:t>»</w:t>
      </w:r>
      <w:r>
        <w:t xml:space="preserve"> подчеркнул, что не просит каких-то особых льгот. Однако решение этого вопроса играет важную роль, так как сейчас транспортные расходы составляют 32% от конечной стоимости нефти.</w:t>
      </w:r>
    </w:p>
    <w:p w14:paraId="7CD5465B" w14:textId="134443B3" w:rsidR="00775629" w:rsidRDefault="001D6803" w:rsidP="00775629">
      <w:pPr>
        <w:jc w:val="both"/>
      </w:pPr>
      <w:r>
        <w:t xml:space="preserve">Также Игорь Сечин проинформировал президента о начале поисково-разведочного бурения на проекте </w:t>
      </w:r>
      <w:r w:rsidR="0076066C" w:rsidRPr="0076066C">
        <w:t>«</w:t>
      </w:r>
      <w:r>
        <w:t>Восток Ойл</w:t>
      </w:r>
      <w:r w:rsidR="0076066C" w:rsidRPr="0076066C">
        <w:t>»</w:t>
      </w:r>
      <w:r>
        <w:t xml:space="preserve">, который расположен на полуострове Таймыр в Арктике. В </w:t>
      </w:r>
      <w:r w:rsidR="0076066C" w:rsidRPr="0076066C">
        <w:t>«</w:t>
      </w:r>
      <w:r>
        <w:t>Восток Ойл</w:t>
      </w:r>
      <w:r w:rsidR="0076066C" w:rsidRPr="0076066C">
        <w:t>»</w:t>
      </w:r>
      <w:r>
        <w:t xml:space="preserve"> входят крупнейшие месторождения Ванкорского кластера, а также перспективные нефтеносные площадки на севере Красноярского края. Объем инвестиций за весь период реализации проекта может достичь 10 трлн рублей.</w:t>
      </w:r>
    </w:p>
    <w:p w14:paraId="400244C3" w14:textId="52CAE587" w:rsidR="001D6803" w:rsidRDefault="001D6803" w:rsidP="00775629">
      <w:pPr>
        <w:jc w:val="both"/>
      </w:pPr>
      <w:r>
        <w:t xml:space="preserve">Завершая встречу, президент поздравил </w:t>
      </w:r>
      <w:r w:rsidR="0076066C" w:rsidRPr="0076066C">
        <w:t>«</w:t>
      </w:r>
      <w:r>
        <w:t>Роснефть</w:t>
      </w:r>
      <w:r w:rsidR="0076066C" w:rsidRPr="0076066C">
        <w:t>»</w:t>
      </w:r>
      <w:r>
        <w:t xml:space="preserve"> со спуском на верфи </w:t>
      </w:r>
      <w:r w:rsidR="0076066C" w:rsidRPr="0076066C">
        <w:t>«</w:t>
      </w:r>
      <w:r>
        <w:t>Звезда</w:t>
      </w:r>
      <w:r w:rsidR="0076066C" w:rsidRPr="0076066C">
        <w:t>»</w:t>
      </w:r>
      <w:r>
        <w:t xml:space="preserve"> нового танкера Aframax, работающего на газомоторном топливе.</w:t>
      </w:r>
    </w:p>
    <w:p w14:paraId="3214CE06" w14:textId="77777777" w:rsidR="001D6803" w:rsidRDefault="001D6803" w:rsidP="00775629">
      <w:pPr>
        <w:jc w:val="both"/>
      </w:pPr>
      <w:r>
        <w:t>***</w:t>
      </w:r>
    </w:p>
    <w:p w14:paraId="18ED168A" w14:textId="77777777" w:rsidR="00775629" w:rsidRDefault="00E15A14" w:rsidP="00775629">
      <w:pPr>
        <w:jc w:val="both"/>
      </w:pPr>
      <w:hyperlink r:id="rId22" w:history="1">
        <w:r w:rsidR="001D6803" w:rsidRPr="00F772F8">
          <w:rPr>
            <w:rStyle w:val="a9"/>
          </w:rPr>
          <w:t>https://iz.ru/1010305/dmitrii-laru-irina-tcyruleva-tatiana-baikova/sdelat-kotirovku-neftianoi-rynok-mozhet-sbalansirovatsia-k-kontcu-goda</w:t>
        </w:r>
      </w:hyperlink>
    </w:p>
    <w:p w14:paraId="0047E63B" w14:textId="097806F4" w:rsidR="001D6803" w:rsidRPr="001D6803" w:rsidRDefault="001D6803" w:rsidP="00775629">
      <w:pPr>
        <w:pStyle w:val="3"/>
        <w:jc w:val="both"/>
        <w:rPr>
          <w:rFonts w:ascii="Times New Roman" w:hAnsi="Times New Roman"/>
          <w:sz w:val="24"/>
          <w:szCs w:val="24"/>
        </w:rPr>
      </w:pPr>
      <w:bookmarkStart w:id="15" w:name="_Toc43684961"/>
      <w:r w:rsidRPr="001D6803">
        <w:rPr>
          <w:rFonts w:ascii="Times New Roman" w:hAnsi="Times New Roman"/>
          <w:sz w:val="24"/>
          <w:szCs w:val="24"/>
        </w:rPr>
        <w:lastRenderedPageBreak/>
        <w:t xml:space="preserve">КОММЕРСАНТЪ; ДМИТРИЙ КОЗЛОВ; 2020.13.05; </w:t>
      </w:r>
      <w:r w:rsidR="0076066C" w:rsidRPr="0076066C">
        <w:rPr>
          <w:rFonts w:ascii="Times New Roman" w:hAnsi="Times New Roman"/>
          <w:bCs w:val="0"/>
          <w:sz w:val="24"/>
          <w:szCs w:val="24"/>
        </w:rPr>
        <w:t>«</w:t>
      </w:r>
      <w:r w:rsidRPr="001D6803">
        <w:rPr>
          <w:rFonts w:ascii="Times New Roman" w:hAnsi="Times New Roman"/>
          <w:sz w:val="24"/>
          <w:szCs w:val="24"/>
        </w:rPr>
        <w:t>РОСНЕФТЬ</w:t>
      </w:r>
      <w:r w:rsidR="0076066C" w:rsidRPr="0076066C">
        <w:rPr>
          <w:rFonts w:ascii="Times New Roman" w:hAnsi="Times New Roman"/>
          <w:bCs w:val="0"/>
          <w:sz w:val="24"/>
          <w:szCs w:val="24"/>
        </w:rPr>
        <w:t>»</w:t>
      </w:r>
      <w:r w:rsidRPr="001D6803">
        <w:rPr>
          <w:rFonts w:ascii="Times New Roman" w:hAnsi="Times New Roman"/>
          <w:sz w:val="24"/>
          <w:szCs w:val="24"/>
        </w:rPr>
        <w:t xml:space="preserve"> ПРОКАЧИВАЕТ ПРАВО НА СКИДКУ; В КОМПАНИИ СОЧЛИ ТАРИФЫ </w:t>
      </w:r>
      <w:r w:rsidR="0076066C" w:rsidRPr="0076066C">
        <w:rPr>
          <w:rFonts w:ascii="Times New Roman" w:hAnsi="Times New Roman"/>
          <w:bCs w:val="0"/>
          <w:sz w:val="24"/>
          <w:szCs w:val="24"/>
        </w:rPr>
        <w:t>«</w:t>
      </w:r>
      <w:r w:rsidRPr="001D6803">
        <w:rPr>
          <w:rFonts w:ascii="Times New Roman" w:hAnsi="Times New Roman"/>
          <w:sz w:val="24"/>
          <w:szCs w:val="24"/>
        </w:rPr>
        <w:t>ТРАНСНЕФТИ</w:t>
      </w:r>
      <w:r w:rsidR="0076066C" w:rsidRPr="0076066C">
        <w:rPr>
          <w:rFonts w:ascii="Times New Roman" w:hAnsi="Times New Roman"/>
          <w:bCs w:val="0"/>
          <w:sz w:val="24"/>
          <w:szCs w:val="24"/>
        </w:rPr>
        <w:t>»</w:t>
      </w:r>
      <w:r w:rsidRPr="001D6803">
        <w:rPr>
          <w:rFonts w:ascii="Times New Roman" w:hAnsi="Times New Roman"/>
          <w:sz w:val="24"/>
          <w:szCs w:val="24"/>
        </w:rPr>
        <w:t xml:space="preserve"> И ОАО </w:t>
      </w:r>
      <w:r w:rsidRPr="0076066C">
        <w:rPr>
          <w:rFonts w:ascii="Times New Roman" w:hAnsi="Times New Roman"/>
          <w:sz w:val="24"/>
          <w:szCs w:val="24"/>
        </w:rPr>
        <w:t>РЖД</w:t>
      </w:r>
      <w:r w:rsidRPr="001D6803">
        <w:rPr>
          <w:rFonts w:ascii="Times New Roman" w:hAnsi="Times New Roman"/>
          <w:sz w:val="24"/>
          <w:szCs w:val="24"/>
        </w:rPr>
        <w:t xml:space="preserve"> НЕ СООТВЕТСТВУЮЩИМИ ТЕКУЩЕМУ МОМЕНТУ</w:t>
      </w:r>
      <w:bookmarkEnd w:id="15"/>
    </w:p>
    <w:p w14:paraId="7205BEB5" w14:textId="4C235270" w:rsidR="00775629" w:rsidRDefault="001D6803" w:rsidP="00775629">
      <w:pPr>
        <w:jc w:val="both"/>
      </w:pPr>
      <w:r>
        <w:t xml:space="preserve">Глава </w:t>
      </w:r>
      <w:r w:rsidR="0076066C" w:rsidRPr="0076066C">
        <w:t>«</w:t>
      </w:r>
      <w:r>
        <w:t>Роснефти</w:t>
      </w:r>
      <w:r w:rsidR="0076066C" w:rsidRPr="0076066C">
        <w:t>»</w:t>
      </w:r>
      <w:r>
        <w:t xml:space="preserve"> Игорь Сечин на фоне резкого падения цен на сырье предложил президенту РФ </w:t>
      </w:r>
      <w:r w:rsidRPr="0076066C">
        <w:rPr>
          <w:b/>
        </w:rPr>
        <w:t>Владимиру Путину</w:t>
      </w:r>
      <w:r>
        <w:t xml:space="preserve"> снизить тарифы транспортных монополий. В первую очередь компанию не устраивает плата за прокачку по системе </w:t>
      </w:r>
      <w:r w:rsidR="0076066C" w:rsidRPr="0076066C">
        <w:t>«</w:t>
      </w:r>
      <w:r>
        <w:t>Транснефти</w:t>
      </w:r>
      <w:r w:rsidR="0076066C" w:rsidRPr="0076066C">
        <w:t>»</w:t>
      </w:r>
      <w:r>
        <w:t xml:space="preserve">, расходы на которую, по словам Игоря Сечина, составляют до трети в конечной цене нефти. Собеседники “Ъ” в </w:t>
      </w:r>
      <w:r w:rsidR="0076066C" w:rsidRPr="0076066C">
        <w:t>«</w:t>
      </w:r>
      <w:r>
        <w:t>Транснефти</w:t>
      </w:r>
      <w:r w:rsidR="0076066C" w:rsidRPr="0076066C">
        <w:t>»</w:t>
      </w:r>
      <w:r>
        <w:t xml:space="preserve"> считают такой подход односторонним. Эксперты же отмечают, что доля затрат на прокачку нефти в текущей конечной цене составляет около 15% на западном направлении экспорта и 18% на восточном.</w:t>
      </w:r>
    </w:p>
    <w:p w14:paraId="743DCD21" w14:textId="5ED040C8" w:rsidR="00775629" w:rsidRDefault="0076066C" w:rsidP="00775629">
      <w:pPr>
        <w:jc w:val="both"/>
      </w:pPr>
      <w:r w:rsidRPr="0076066C">
        <w:t>«</w:t>
      </w:r>
      <w:r w:rsidR="001D6803">
        <w:t>Роснефть</w:t>
      </w:r>
      <w:r w:rsidRPr="0076066C">
        <w:t>»</w:t>
      </w:r>
      <w:r w:rsidR="001D6803">
        <w:t xml:space="preserve"> просит привести тарифы </w:t>
      </w:r>
      <w:r w:rsidRPr="0076066C">
        <w:t>«</w:t>
      </w:r>
      <w:r w:rsidR="001D6803">
        <w:t>Транснефти</w:t>
      </w:r>
      <w:r w:rsidRPr="0076066C">
        <w:t>»</w:t>
      </w:r>
      <w:r w:rsidR="001D6803">
        <w:t xml:space="preserve"> и ОАО </w:t>
      </w:r>
      <w:r w:rsidR="001D6803" w:rsidRPr="0076066C">
        <w:rPr>
          <w:b/>
        </w:rPr>
        <w:t>РЖД</w:t>
      </w:r>
      <w:r w:rsidR="001D6803">
        <w:t xml:space="preserve"> </w:t>
      </w:r>
      <w:r w:rsidRPr="0076066C">
        <w:t>«</w:t>
      </w:r>
      <w:r w:rsidR="001D6803">
        <w:t>в соответствие с текущими ценами</w:t>
      </w:r>
      <w:r w:rsidRPr="0076066C">
        <w:t>»</w:t>
      </w:r>
      <w:r w:rsidR="001D6803">
        <w:t xml:space="preserve"> на сырье. Об этом глава нефтекомпании Игорь Сечин сообщил на встрече с президентом РФ </w:t>
      </w:r>
      <w:r w:rsidR="001D6803" w:rsidRPr="0076066C">
        <w:rPr>
          <w:b/>
        </w:rPr>
        <w:t>Владимиром Путиным</w:t>
      </w:r>
      <w:r w:rsidR="001D6803">
        <w:t xml:space="preserve"> 12 мая. Основное недовольство господина Сечина вызвали тарифы на прокачку нефти: </w:t>
      </w:r>
      <w:r w:rsidRPr="0076066C">
        <w:t>«</w:t>
      </w:r>
      <w:r w:rsidR="001D6803">
        <w:t>Если в 2008 году, скажем, стоимость нефти в рублях составляла порядка 1,1 тыс. руб., сейчас 1,2 тыс. руб.,</w:t>
      </w:r>
      <w:r w:rsidRPr="0076066C">
        <w:t>–</w:t>
      </w:r>
      <w:r w:rsidR="001D6803">
        <w:t xml:space="preserve"> это сопоставимые величины. Но раньше тариф был 0,822 тыс. руб. за тонну прокачки, а сегодня </w:t>
      </w:r>
      <w:r w:rsidRPr="0076066C">
        <w:t>–</w:t>
      </w:r>
      <w:r w:rsidR="001D6803">
        <w:t xml:space="preserve"> 2,1 тыс. руб.</w:t>
      </w:r>
      <w:r w:rsidRPr="0076066C">
        <w:t>»</w:t>
      </w:r>
      <w:r w:rsidR="001D6803">
        <w:t xml:space="preserve">. По словам Игоря Сечина, расходы на транспорт сейчас составляют 32% от конечной стоимости нефти. </w:t>
      </w:r>
      <w:r w:rsidR="001D6803" w:rsidRPr="0076066C">
        <w:rPr>
          <w:b/>
        </w:rPr>
        <w:t>Владимир Путин</w:t>
      </w:r>
      <w:r w:rsidR="001D6803">
        <w:t xml:space="preserve"> пообещал рассмотреть этот вопрос.</w:t>
      </w:r>
    </w:p>
    <w:p w14:paraId="6FE8C533" w14:textId="477C6E36" w:rsidR="00775629" w:rsidRDefault="001D6803" w:rsidP="00775629">
      <w:pPr>
        <w:jc w:val="both"/>
      </w:pPr>
      <w:r>
        <w:t xml:space="preserve">Согласно отчетности, в прошлом году затраты </w:t>
      </w:r>
      <w:r w:rsidR="0076066C" w:rsidRPr="0076066C">
        <w:t>«</w:t>
      </w:r>
      <w:r>
        <w:t>Роснефти</w:t>
      </w:r>
      <w:r w:rsidR="0076066C" w:rsidRPr="0076066C">
        <w:t>»</w:t>
      </w:r>
      <w:r>
        <w:t xml:space="preserve"> на транспорт нефти и нефтепродуктов составили 543,6 млрд руб. (в том числе 148 млрд руб. по железной дороге). Эти показатели включают не только российские, но и зарубежные активы. Средняя ставка прокачки по трубе при экспорте составила 2,27 тыс. руб. на тонну, при поставке на НПЗ </w:t>
      </w:r>
      <w:r w:rsidR="0076066C" w:rsidRPr="0076066C">
        <w:t>–</w:t>
      </w:r>
      <w:r>
        <w:t xml:space="preserve"> 0,82 тыс. руб. В </w:t>
      </w:r>
      <w:r w:rsidR="0076066C" w:rsidRPr="0076066C">
        <w:t>«</w:t>
      </w:r>
      <w:r>
        <w:t>Роснефти</w:t>
      </w:r>
      <w:r w:rsidR="0076066C" w:rsidRPr="0076066C">
        <w:t>»</w:t>
      </w:r>
      <w:r>
        <w:t xml:space="preserve"> не ответили “Ъ”.</w:t>
      </w:r>
    </w:p>
    <w:p w14:paraId="34BB499B" w14:textId="1DB301D1" w:rsidR="00775629" w:rsidRDefault="001D6803" w:rsidP="00775629">
      <w:pPr>
        <w:jc w:val="both"/>
      </w:pPr>
      <w:r>
        <w:t xml:space="preserve">В ОАО </w:t>
      </w:r>
      <w:r w:rsidRPr="0076066C">
        <w:rPr>
          <w:b/>
        </w:rPr>
        <w:t>РЖД</w:t>
      </w:r>
      <w:r>
        <w:t xml:space="preserve"> сообщили “Ъ”, что сейчас уже около 40% объема перевозок </w:t>
      </w:r>
      <w:r w:rsidR="0076066C" w:rsidRPr="0076066C">
        <w:t>«</w:t>
      </w:r>
      <w:r>
        <w:t>Роснефти</w:t>
      </w:r>
      <w:r w:rsidR="0076066C" w:rsidRPr="0076066C">
        <w:t>»</w:t>
      </w:r>
      <w:r>
        <w:t xml:space="preserve"> охвачено скидками. </w:t>
      </w:r>
      <w:r w:rsidR="0076066C" w:rsidRPr="0076066C">
        <w:t>«</w:t>
      </w:r>
      <w:r>
        <w:t>В целом же на 2020 год принято 15 решений о снижении тарифов на внутрироссийские и экспортные перевозки нефти и нефтепродуктов, скидки составляют от 4,3% до 50%</w:t>
      </w:r>
      <w:r w:rsidR="0076066C" w:rsidRPr="0076066C">
        <w:t>»</w:t>
      </w:r>
      <w:r>
        <w:t>,</w:t>
      </w:r>
      <w:r w:rsidR="0076066C" w:rsidRPr="0076066C">
        <w:t>–</w:t>
      </w:r>
      <w:r>
        <w:t xml:space="preserve"> отметили в монополии, добавив, что в 2019 году общая сумма скидки для отправителей нефтяных грузов составила почти 10 млрд руб.</w:t>
      </w:r>
    </w:p>
    <w:p w14:paraId="746D801B" w14:textId="7E6432E1" w:rsidR="00775629" w:rsidRDefault="001D6803" w:rsidP="00775629">
      <w:pPr>
        <w:jc w:val="both"/>
      </w:pPr>
      <w:r>
        <w:t xml:space="preserve">В </w:t>
      </w:r>
      <w:r w:rsidR="0076066C" w:rsidRPr="0076066C">
        <w:t>«</w:t>
      </w:r>
      <w:r>
        <w:t>Транснефти</w:t>
      </w:r>
      <w:r w:rsidR="0076066C" w:rsidRPr="0076066C">
        <w:t>»</w:t>
      </w:r>
      <w:r>
        <w:t xml:space="preserve"> не стали комментировать “Ъ” идею снижения тарифов. Собеседник “Ъ”, близкий к компании, отметил, что удельные затраты на транспортировку, выраженные в долларах, снижаются и сейчас составляют в среднем $0,77 за 100 тонно-километров против $0,96 в 2008 году. При этом в 2008 году еще не был построен трубопровод ВСТО, а там тариф значительно выше из-за протяженности, чем в европейском направлении, но и сам сорт ESPO дороже на $2–3 за баррель, чем Urals.</w:t>
      </w:r>
    </w:p>
    <w:p w14:paraId="3E60526A" w14:textId="3841B38D" w:rsidR="001D6803" w:rsidRDefault="001D6803" w:rsidP="00775629">
      <w:pPr>
        <w:jc w:val="both"/>
      </w:pPr>
      <w:r>
        <w:t xml:space="preserve">Собеседник “Ъ” также подчеркнул, что несправедливо привязывать тарифы на прокачку к цене сырья сейчас, когда цены упали: </w:t>
      </w:r>
      <w:r w:rsidR="0076066C" w:rsidRPr="0076066C">
        <w:t>«</w:t>
      </w:r>
      <w:r>
        <w:t>Возникает вопрос, почему тогда нефтяники недоплачивали нам при высоких ценах на нефть</w:t>
      </w:r>
      <w:r w:rsidR="0076066C" w:rsidRPr="0076066C">
        <w:t>»</w:t>
      </w:r>
      <w:r>
        <w:t>.</w:t>
      </w:r>
    </w:p>
    <w:p w14:paraId="35A06D88" w14:textId="5A72868E" w:rsidR="00775629" w:rsidRDefault="001D6803" w:rsidP="00775629">
      <w:pPr>
        <w:jc w:val="both"/>
      </w:pPr>
      <w:r>
        <w:t xml:space="preserve">Сейчас ФАС ежегодно индексирует тариф </w:t>
      </w:r>
      <w:r w:rsidR="0076066C" w:rsidRPr="0076066C">
        <w:t>«</w:t>
      </w:r>
      <w:r>
        <w:t>Транснефти</w:t>
      </w:r>
      <w:r w:rsidR="0076066C" w:rsidRPr="0076066C">
        <w:t>»</w:t>
      </w:r>
      <w:r>
        <w:t xml:space="preserve"> по принципу </w:t>
      </w:r>
      <w:r w:rsidR="0076066C" w:rsidRPr="0076066C">
        <w:t>«</w:t>
      </w:r>
      <w:r>
        <w:t>инфляция минус</w:t>
      </w:r>
      <w:r w:rsidR="0076066C" w:rsidRPr="0076066C">
        <w:t>»</w:t>
      </w:r>
      <w:r>
        <w:t>.</w:t>
      </w:r>
    </w:p>
    <w:p w14:paraId="3FF80D7C" w14:textId="3C404E28" w:rsidR="00775629" w:rsidRDefault="001D6803" w:rsidP="00775629">
      <w:pPr>
        <w:jc w:val="both"/>
      </w:pPr>
      <w:r>
        <w:t xml:space="preserve">Потенциальное снижение тарифов может серьезно затруднить реализацию инвестпрограммы </w:t>
      </w:r>
      <w:r w:rsidR="0076066C" w:rsidRPr="0076066C">
        <w:t>«</w:t>
      </w:r>
      <w:r>
        <w:t>Транснефти</w:t>
      </w:r>
      <w:r w:rsidR="0076066C" w:rsidRPr="0076066C">
        <w:t>»</w:t>
      </w:r>
      <w:r>
        <w:t xml:space="preserve">. 30 апреля вице-президент монополии Максим Гришанин сообщил, что в связи со снижением грузооборота (в связи с сокращением добычи из-за сделки ОПЕК+) и необходимостью выплатить дивиденды в 81 млрд руб. за 2019 год монополия может столкнуться с дефицитом средств, поэтому предлагает выплачивать дивиденды в рассрочку. Если поступления от прокачки снизятся, </w:t>
      </w:r>
      <w:r w:rsidR="0076066C" w:rsidRPr="0076066C">
        <w:t>«</w:t>
      </w:r>
      <w:r>
        <w:t>Транснефти</w:t>
      </w:r>
      <w:r w:rsidR="0076066C" w:rsidRPr="0076066C">
        <w:t>»</w:t>
      </w:r>
      <w:r>
        <w:t xml:space="preserve"> придется брать кредиты, чтобы выполнить инвестпрограмму, говорит один из собеседников “Ъ” в отрасли. </w:t>
      </w:r>
      <w:r w:rsidR="0076066C" w:rsidRPr="0076066C">
        <w:t>«</w:t>
      </w:r>
      <w:r>
        <w:t xml:space="preserve">Неясно, почему такие же кредиты для оплаты транспортировки не может взять </w:t>
      </w:r>
      <w:r w:rsidR="0076066C" w:rsidRPr="0076066C">
        <w:t>«</w:t>
      </w:r>
      <w:r>
        <w:t>Роснефть</w:t>
      </w:r>
      <w:r w:rsidR="0076066C" w:rsidRPr="0076066C">
        <w:t>»«</w:t>
      </w:r>
      <w:r>
        <w:t>,</w:t>
      </w:r>
      <w:r w:rsidR="0076066C" w:rsidRPr="0076066C">
        <w:t>–</w:t>
      </w:r>
      <w:r>
        <w:t xml:space="preserve"> добавляет он.</w:t>
      </w:r>
    </w:p>
    <w:p w14:paraId="30234BCD" w14:textId="414DA6EE" w:rsidR="00775629" w:rsidRDefault="001D6803" w:rsidP="00775629">
      <w:pPr>
        <w:jc w:val="both"/>
      </w:pPr>
      <w:r>
        <w:t xml:space="preserve">Судя по обозначенному главой </w:t>
      </w:r>
      <w:r w:rsidR="0076066C" w:rsidRPr="0076066C">
        <w:t>«</w:t>
      </w:r>
      <w:r>
        <w:t>Роснефти</w:t>
      </w:r>
      <w:r w:rsidR="0076066C" w:rsidRPr="0076066C">
        <w:t>»</w:t>
      </w:r>
      <w:r>
        <w:t xml:space="preserve"> тарифу, речь идет о направлении прокачки нефти из Западной Сибири до портов Приморск или Усть-Луга на Балтике, отмечает глава </w:t>
      </w:r>
      <w:r w:rsidR="0076066C" w:rsidRPr="0076066C">
        <w:lastRenderedPageBreak/>
        <w:t>«</w:t>
      </w:r>
      <w:r>
        <w:t>Infoline-Аналитики</w:t>
      </w:r>
      <w:r w:rsidR="0076066C" w:rsidRPr="0076066C">
        <w:t>»</w:t>
      </w:r>
      <w:r>
        <w:t xml:space="preserve"> Михаил Бурмистров. По его оценке, расходы на транспортировку по трубе и перевалку в порту составляют примерно 15% от текущей стоимости нефти Urals. При поставках в Азию по нефтепроводу ВСТО (тариф 2747,62 руб. за тонну) с экспортом через порт Козьмино с учетом перевалки нефти сорта ESPO в порту расходы составят примерно 18% от стоимости нефти по текущим котировкам, отмечает аналитик.</w:t>
      </w:r>
    </w:p>
    <w:p w14:paraId="3C720C7E" w14:textId="77777777" w:rsidR="00775629" w:rsidRDefault="00E15A14" w:rsidP="00775629">
      <w:pPr>
        <w:jc w:val="both"/>
      </w:pPr>
      <w:hyperlink r:id="rId23" w:history="1">
        <w:r w:rsidR="001D6803" w:rsidRPr="00F772F8">
          <w:rPr>
            <w:rStyle w:val="a9"/>
          </w:rPr>
          <w:t>https://www.kommersant.ru/doc/4342667</w:t>
        </w:r>
      </w:hyperlink>
    </w:p>
    <w:p w14:paraId="66EF81FB" w14:textId="37A9F63D" w:rsidR="001D6803" w:rsidRPr="001D6803" w:rsidRDefault="001D6803" w:rsidP="00775629">
      <w:pPr>
        <w:pStyle w:val="3"/>
        <w:jc w:val="both"/>
        <w:rPr>
          <w:rFonts w:ascii="Times New Roman" w:hAnsi="Times New Roman"/>
          <w:sz w:val="24"/>
          <w:szCs w:val="24"/>
        </w:rPr>
      </w:pPr>
      <w:bookmarkStart w:id="16" w:name="_Toc43684962"/>
      <w:r w:rsidRPr="001D6803">
        <w:rPr>
          <w:rFonts w:ascii="Times New Roman" w:hAnsi="Times New Roman"/>
          <w:sz w:val="24"/>
          <w:szCs w:val="24"/>
        </w:rPr>
        <w:t xml:space="preserve">КОММЕРСАНТЪ; ДИАНА ГАЛИЕВА; 2020.13.05; ИННОВАЦИИ ЖДУТ РАЗДЕЛА ПОЛНОМОЧИЙ; ДЕПУТАТЫ УТОЧНИЛИ ПРЕТЕНЗИИ К ПРОЕКТУ О </w:t>
      </w:r>
      <w:r w:rsidR="0076066C" w:rsidRPr="0076066C">
        <w:rPr>
          <w:rFonts w:ascii="Times New Roman" w:hAnsi="Times New Roman"/>
          <w:bCs w:val="0"/>
          <w:sz w:val="24"/>
          <w:szCs w:val="24"/>
        </w:rPr>
        <w:t>«</w:t>
      </w:r>
      <w:r w:rsidRPr="001D6803">
        <w:rPr>
          <w:rFonts w:ascii="Times New Roman" w:hAnsi="Times New Roman"/>
          <w:sz w:val="24"/>
          <w:szCs w:val="24"/>
        </w:rPr>
        <w:t>РЕГУЛЯТОРНЫХ ПЕСОЧНИЦАХ</w:t>
      </w:r>
      <w:r w:rsidR="0076066C" w:rsidRPr="0076066C">
        <w:rPr>
          <w:rFonts w:ascii="Times New Roman" w:hAnsi="Times New Roman"/>
          <w:bCs w:val="0"/>
          <w:sz w:val="24"/>
          <w:szCs w:val="24"/>
        </w:rPr>
        <w:t>»</w:t>
      </w:r>
      <w:bookmarkEnd w:id="16"/>
    </w:p>
    <w:p w14:paraId="44E0B5B8" w14:textId="4F0F1AFA" w:rsidR="00775629" w:rsidRDefault="001D6803" w:rsidP="00775629">
      <w:pPr>
        <w:jc w:val="both"/>
      </w:pPr>
      <w:r>
        <w:t xml:space="preserve">Законопроект об экспериментальных правовых режимах </w:t>
      </w:r>
      <w:r w:rsidR="0076066C" w:rsidRPr="0076066C">
        <w:t>–</w:t>
      </w:r>
      <w:r>
        <w:t xml:space="preserve"> он, напомним, необходим для локального снятия законодательных ограничений при проведении технологических экспериментов (как выпуск на улицы отдельных территорий беспилотных такси) </w:t>
      </w:r>
      <w:r w:rsidR="0076066C" w:rsidRPr="0076066C">
        <w:t>–</w:t>
      </w:r>
      <w:r>
        <w:t xml:space="preserve"> прошел первое чтение в Госдуме. Документ, однако, столкнулся с критикой законодателей, требующих деталей и подробностей еще не введенных экспериментальных режимов, и опасениями расширения полномочий правительства при их регулировании. В Минэкономики уже приступили к разработке поправок </w:t>
      </w:r>
      <w:r w:rsidR="0076066C" w:rsidRPr="0076066C">
        <w:t>–</w:t>
      </w:r>
      <w:r>
        <w:t xml:space="preserve"> ведомству надлежит представить их в двухнедельный срок. Однако дальнейшее прохождение проекта может затянуться из-за пандемии, хотя депутаты и признают актуальность проекта.</w:t>
      </w:r>
    </w:p>
    <w:p w14:paraId="7F51D435" w14:textId="4F6F9DEA" w:rsidR="00775629" w:rsidRDefault="001D6803" w:rsidP="00775629">
      <w:pPr>
        <w:jc w:val="both"/>
      </w:pPr>
      <w:r>
        <w:t xml:space="preserve">Госдума приняла в первом чтении законопроект об экспериментальных правовых режимах (ЭПР) </w:t>
      </w:r>
      <w:r w:rsidR="0076066C" w:rsidRPr="0076066C">
        <w:t>–</w:t>
      </w:r>
      <w:r>
        <w:t xml:space="preserve"> </w:t>
      </w:r>
      <w:r w:rsidR="0076066C" w:rsidRPr="0076066C">
        <w:t>«</w:t>
      </w:r>
      <w:r>
        <w:t>регуляторных песочницах</w:t>
      </w:r>
      <w:r w:rsidR="0076066C" w:rsidRPr="0076066C">
        <w:t>»</w:t>
      </w:r>
      <w:r>
        <w:t xml:space="preserve">, призванный упростить внедрение инноваций за счет выведения их из-под общего регулирования на отдельных территориях. Проект планировался к принятию еще весной 2019 года, но завис из-за спорной нормы о праве правительства делать точечные изъятия из законодательства для ЭПР. Это означало бы наделение Белого дома полномочиями законодателей (см. “Ъ” от 18 мая 2019 года). Впоследствии норма была переосмыслена </w:t>
      </w:r>
      <w:r w:rsidR="0076066C" w:rsidRPr="0076066C">
        <w:t>–</w:t>
      </w:r>
      <w:r>
        <w:t xml:space="preserve"> в целом решение о возможности изъятий будет принимать парламент, а правительство применять их в конкретных случаях (см. “Ъ” от 18 марта).</w:t>
      </w:r>
    </w:p>
    <w:p w14:paraId="186070FB" w14:textId="77777777" w:rsidR="00775629" w:rsidRDefault="001D6803" w:rsidP="00775629">
      <w:pPr>
        <w:jc w:val="both"/>
      </w:pPr>
      <w:r>
        <w:t>Впрочем, и в таком виде норма вызвала опасения законодателей: так, поскольку сами экспериментальные режимы будут регулироваться нормативно-правовыми актами правительства, ряд депутатов попросил обеспечить участие Госдумы и в их разработке. Другие же парламентарии настаивают на том, чтобы ко второму чтению Белый дом представил на рассмотрение Думы подзаконные акты, очевидно игнорируя, что в данном случае принцип разделения властей будет нарушен уже вмешательством законодателей в полномочия исполнительной власти. Впрочем, как сообщили “Ъ” в Минэкономики, ведомство уже приступило к разработке подзаконных актов.</w:t>
      </w:r>
    </w:p>
    <w:p w14:paraId="0BEE8AA4" w14:textId="0146E8DF" w:rsidR="001D6803" w:rsidRDefault="001D6803" w:rsidP="00775629">
      <w:pPr>
        <w:jc w:val="both"/>
      </w:pPr>
      <w:r>
        <w:t>В целом же проект потребует технических правок.</w:t>
      </w:r>
    </w:p>
    <w:p w14:paraId="5BF44236" w14:textId="197C4134" w:rsidR="00775629" w:rsidRDefault="001D6803" w:rsidP="00775629">
      <w:pPr>
        <w:jc w:val="both"/>
      </w:pPr>
      <w:r>
        <w:t xml:space="preserve">Как следует из заключения правового комитета Госдумы, уточнения требуют понятия </w:t>
      </w:r>
      <w:r w:rsidR="0076066C" w:rsidRPr="0076066C">
        <w:t>«</w:t>
      </w:r>
      <w:r>
        <w:t>экспериментальный правовой режим</w:t>
      </w:r>
      <w:r w:rsidR="0076066C" w:rsidRPr="0076066C">
        <w:t>»</w:t>
      </w:r>
      <w:r>
        <w:t xml:space="preserve">, </w:t>
      </w:r>
      <w:r w:rsidR="0076066C" w:rsidRPr="0076066C">
        <w:t>«</w:t>
      </w:r>
      <w:r>
        <w:t>общее регулирование</w:t>
      </w:r>
      <w:r w:rsidR="0076066C" w:rsidRPr="0076066C">
        <w:t>»</w:t>
      </w:r>
      <w:r>
        <w:t xml:space="preserve">, </w:t>
      </w:r>
      <w:r w:rsidR="0076066C" w:rsidRPr="0076066C">
        <w:t>«</w:t>
      </w:r>
      <w:r>
        <w:t>специальное регулирование</w:t>
      </w:r>
      <w:r w:rsidR="0076066C" w:rsidRPr="0076066C">
        <w:t>»</w:t>
      </w:r>
      <w:r>
        <w:t xml:space="preserve"> и др. В доработке нуждается и субъектный состав регулируемых отношений </w:t>
      </w:r>
      <w:r w:rsidR="0076066C" w:rsidRPr="0076066C">
        <w:t>–</w:t>
      </w:r>
      <w:r>
        <w:t xml:space="preserve"> сейчас под </w:t>
      </w:r>
      <w:r w:rsidR="0076066C" w:rsidRPr="0076066C">
        <w:t>«</w:t>
      </w:r>
      <w:r>
        <w:t>участниками ЭПР</w:t>
      </w:r>
      <w:r w:rsidR="0076066C" w:rsidRPr="0076066C">
        <w:t>»</w:t>
      </w:r>
      <w:r>
        <w:t xml:space="preserve"> понимаются как его субъекты, так и иные лица (например, потребители экспериментальных услуг). Депутаты рекомендуют опираться на опыт Москвы, где ЭПР уже введен для внедрения искусственного интеллекта и под участниками эксперимента понимаются исключительно лица, осуществляющие специально регулируемую деятельность. Принимавшая участие в разработке проекта старший эксперт ЦСР и руководитель проектов ЦПУР Ольга Шепелева указывает, что субъекты и иные участники эксперимента и так разделены в проекте. </w:t>
      </w:r>
      <w:r w:rsidR="0076066C" w:rsidRPr="0076066C">
        <w:t>«</w:t>
      </w:r>
      <w:r>
        <w:t>В частности, для первых описаны требования и обязанности, а для вторых предусмотрен ряд гарантий, в том числе информирование об особенностях эксперимента и участие в эксперименте только при информированном согласии</w:t>
      </w:r>
      <w:r w:rsidR="0076066C" w:rsidRPr="0076066C">
        <w:t>»</w:t>
      </w:r>
      <w:r>
        <w:t>,</w:t>
      </w:r>
      <w:r w:rsidR="0076066C" w:rsidRPr="0076066C">
        <w:t>–</w:t>
      </w:r>
      <w:r>
        <w:t xml:space="preserve"> уточнила она.</w:t>
      </w:r>
    </w:p>
    <w:p w14:paraId="5593FB8F" w14:textId="137CF127" w:rsidR="00775629" w:rsidRDefault="001D6803" w:rsidP="00775629">
      <w:pPr>
        <w:jc w:val="both"/>
      </w:pPr>
      <w:r>
        <w:lastRenderedPageBreak/>
        <w:t xml:space="preserve">Отметим, что сама разработка проекта о </w:t>
      </w:r>
      <w:r w:rsidR="0076066C" w:rsidRPr="0076066C">
        <w:t>«</w:t>
      </w:r>
      <w:r>
        <w:t>регуляторных песочницах</w:t>
      </w:r>
      <w:r w:rsidR="0076066C" w:rsidRPr="0076066C">
        <w:t>»</w:t>
      </w:r>
      <w:r>
        <w:t xml:space="preserve"> была вызвана потребностью в унификации рамочного регулирования экспериментов технологичных компаний, иначе его заменит противоречивый корпус региональных законов, вводящих локальные экспериментальные режимы. Депутаты признают актуальность введения </w:t>
      </w:r>
      <w:r w:rsidR="0076066C" w:rsidRPr="0076066C">
        <w:t>«</w:t>
      </w:r>
      <w:r>
        <w:t>правовых песочниц</w:t>
      </w:r>
      <w:r w:rsidR="0076066C" w:rsidRPr="0076066C">
        <w:t>»</w:t>
      </w:r>
      <w:r>
        <w:t>, особенно на фоне пандемии. Впрочем, она же может стать и причиной затягивания рассмотрения проекта: председатель Госдумы Вячеслав Володин рекомендовал сконцентрироваться на работе над проектами поддержки бизнеса и граждан. Такие же проекты, как введение ЭПР, могут потребовать дополнительных дискуссий.</w:t>
      </w:r>
    </w:p>
    <w:p w14:paraId="45E3FB52" w14:textId="77777777" w:rsidR="00775629" w:rsidRDefault="00E15A14" w:rsidP="00775629">
      <w:pPr>
        <w:jc w:val="both"/>
      </w:pPr>
      <w:hyperlink r:id="rId24" w:history="1">
        <w:r w:rsidR="001D6803" w:rsidRPr="00F772F8">
          <w:rPr>
            <w:rStyle w:val="a9"/>
          </w:rPr>
          <w:t>https://www.kommersant.ru/doc/4342711</w:t>
        </w:r>
      </w:hyperlink>
    </w:p>
    <w:p w14:paraId="63B03E91" w14:textId="292685B3" w:rsidR="00BA28BE" w:rsidRPr="00BA28BE" w:rsidRDefault="00BA28BE" w:rsidP="00775629">
      <w:pPr>
        <w:pStyle w:val="3"/>
        <w:jc w:val="both"/>
        <w:rPr>
          <w:rFonts w:ascii="Times New Roman" w:hAnsi="Times New Roman"/>
          <w:sz w:val="24"/>
          <w:szCs w:val="24"/>
        </w:rPr>
      </w:pPr>
      <w:bookmarkStart w:id="17" w:name="_Toc43684963"/>
      <w:r w:rsidRPr="00BA28BE">
        <w:rPr>
          <w:rFonts w:ascii="Times New Roman" w:hAnsi="Times New Roman"/>
          <w:sz w:val="24"/>
          <w:szCs w:val="24"/>
        </w:rPr>
        <w:t>ВЕДОМОСТИ; 2020.12.05; АРХАНГЕЛЬСКАЯ ОБЛАСТЬ И НЕНЕЦКИЙ АВТОНОМНЫЙ ОКРУГ НАЧНУТ ОБЪЕДИНЕНИЕ</w:t>
      </w:r>
      <w:bookmarkEnd w:id="17"/>
    </w:p>
    <w:p w14:paraId="218BB5E6" w14:textId="77777777" w:rsidR="00775629" w:rsidRDefault="00BA28BE" w:rsidP="00775629">
      <w:pPr>
        <w:jc w:val="both"/>
      </w:pPr>
      <w:r>
        <w:t>Власти Архангельской области и Ненецкого автономного округа в среду, 13 мая, выступят с инициативой объединения двух регионов в единый. Об этом сообщили РБК два собеседника, близких к региональным властям.</w:t>
      </w:r>
    </w:p>
    <w:p w14:paraId="03FE4866" w14:textId="45FD4A9F" w:rsidR="00775629" w:rsidRDefault="00BA28BE" w:rsidP="00775629">
      <w:pPr>
        <w:jc w:val="both"/>
      </w:pPr>
      <w:r>
        <w:t xml:space="preserve">Собеседник </w:t>
      </w:r>
      <w:r w:rsidR="0076066C" w:rsidRPr="0076066C">
        <w:t>«</w:t>
      </w:r>
      <w:r>
        <w:t>Ведомостей</w:t>
      </w:r>
      <w:r w:rsidR="0076066C" w:rsidRPr="0076066C">
        <w:t>»</w:t>
      </w:r>
      <w:r>
        <w:t>, близкий к руководству Архангельской области, подтвердил, что 13 мая пройдет совещание, на котором будет подписан меморандум об объединении регионов. Референдум об этом планируют провести, по его словам, осенью, 13 сентября. Предполагается, что временно исполняющие обязанности губернаторов Архангельской области и Ненецкого автономного округа Александр Цыбульский и Юрий Бездудный выступят с с совместным заявлением о начале объединения в окружном административном центре Нарьян-Маре после совещания, рассказал один из собеседников РБК.</w:t>
      </w:r>
    </w:p>
    <w:p w14:paraId="30EFADAD" w14:textId="56330555" w:rsidR="00775629" w:rsidRDefault="00BA28BE" w:rsidP="00775629">
      <w:pPr>
        <w:jc w:val="both"/>
      </w:pPr>
      <w:r>
        <w:t xml:space="preserve">С точки зрения административно-политического устройства Архангельская область и НАО относятся к регионам, построенным по принципу матрешки. Округ – и самостоятельный регион, и часть области. Другой пример административно-территориальной </w:t>
      </w:r>
      <w:r w:rsidR="0076066C" w:rsidRPr="0076066C">
        <w:t>«</w:t>
      </w:r>
      <w:r>
        <w:t>матрешки</w:t>
      </w:r>
      <w:r w:rsidR="0076066C" w:rsidRPr="0076066C">
        <w:t>»</w:t>
      </w:r>
      <w:r>
        <w:t xml:space="preserve"> – Тюменская область, куда входят как самостоятельные регионы Ханты-Мансийский и Ямало-Ненецкий автономные округа. Как рассказал РБК директор Центра региональной политики РАНХиГС Владимир Климанов, у объединения регионов есть как политические, так и экономические предпосылки. Это малочисленность населения округа, с одной стороны, и необходимость выстраивания единой политики в области добычи нефти и газа и управления Северным морским путем, с другой.</w:t>
      </w:r>
    </w:p>
    <w:p w14:paraId="39BD2FCF" w14:textId="4D2C20B5" w:rsidR="00BA28BE" w:rsidRDefault="00BA28BE" w:rsidP="00775629">
      <w:pPr>
        <w:jc w:val="both"/>
      </w:pPr>
      <w:r>
        <w:t xml:space="preserve">2 апреля временно исполняющим обязанности губернатора Архангельской области вместо ушедшего в отставку Игоря Орлова президент России </w:t>
      </w:r>
      <w:r w:rsidRPr="0076066C">
        <w:rPr>
          <w:b/>
        </w:rPr>
        <w:t>Владимир Путин</w:t>
      </w:r>
      <w:r>
        <w:t xml:space="preserve"> назначил главу Ненецкого автономного округа Александра Цыбульского, а его место занял заместитель губернатора НАО Юрий Бездудный. Политологи и представители Кремля оценили этот шаг как задел для последующего укрупнения региона за счет слияния области и округа. С 2003 по 2008 г. в России в результате укрупнения регионов шесть из десяти автономных округов присоединились к своим соседям. Объединились в Пермский край Пермская область и Коми-Пермяцкий автономный округ, в Красноярский край вошли Таймырский (Долгано-Ненецкий) и Эвенкийский автономные округа, Корякский автономный округ объединился с Камчатской областью в Камчатский край, а Читинская область – с Агинским Бурятским автономным округом – в Забайкальский.</w:t>
      </w:r>
    </w:p>
    <w:p w14:paraId="29DFF3B0" w14:textId="77777777" w:rsidR="00BA28BE" w:rsidRDefault="00E15A14" w:rsidP="00775629">
      <w:pPr>
        <w:jc w:val="both"/>
      </w:pPr>
      <w:hyperlink r:id="rId25" w:history="1">
        <w:r w:rsidR="00BA28BE" w:rsidRPr="00F772F8">
          <w:rPr>
            <w:rStyle w:val="a9"/>
          </w:rPr>
          <w:t>https://www.vedomosti.ru/politics/news/2020/05/13/830068-arhangelskaya-oblast-i-nenetskii-avtonomnii-okrug</w:t>
        </w:r>
      </w:hyperlink>
    </w:p>
    <w:p w14:paraId="0F947876" w14:textId="77777777" w:rsidR="00BA28BE" w:rsidRDefault="00BA28BE" w:rsidP="00775629">
      <w:pPr>
        <w:jc w:val="both"/>
      </w:pPr>
      <w:r>
        <w:t>На ту же тему:</w:t>
      </w:r>
    </w:p>
    <w:p w14:paraId="287837EB" w14:textId="77777777" w:rsidR="00775629" w:rsidRDefault="00E15A14" w:rsidP="00775629">
      <w:pPr>
        <w:jc w:val="both"/>
      </w:pPr>
      <w:hyperlink r:id="rId26" w:history="1">
        <w:r w:rsidR="00BA28BE" w:rsidRPr="00F772F8">
          <w:rPr>
            <w:rStyle w:val="a9"/>
          </w:rPr>
          <w:t>https://www.rbc.ru/politics/12/05/2020/5ebaf5729a7947990e3e5436</w:t>
        </w:r>
      </w:hyperlink>
    </w:p>
    <w:p w14:paraId="2A21328E" w14:textId="77777777" w:rsidR="00775629" w:rsidRDefault="0077316C" w:rsidP="00775629">
      <w:pPr>
        <w:pStyle w:val="3"/>
        <w:jc w:val="both"/>
        <w:rPr>
          <w:rFonts w:ascii="Times New Roman" w:hAnsi="Times New Roman"/>
          <w:sz w:val="24"/>
          <w:szCs w:val="24"/>
        </w:rPr>
      </w:pPr>
      <w:bookmarkStart w:id="18" w:name="_Toc43684964"/>
      <w:r w:rsidRPr="0077316C">
        <w:rPr>
          <w:rFonts w:ascii="Times New Roman" w:hAnsi="Times New Roman"/>
          <w:sz w:val="24"/>
          <w:szCs w:val="24"/>
        </w:rPr>
        <w:t>ВЕДОМОСТИ; ОЛЬГА АДАМЧУК; 2020.12.05; ЧИНОВНИКИ ОБСУЖДАЮТ ПОДДЕРЖКУ ИНВЕСТПРОГРАММ ГОСКОМПАНИЙ</w:t>
      </w:r>
      <w:r>
        <w:rPr>
          <w:rFonts w:ascii="Times New Roman" w:hAnsi="Times New Roman"/>
          <w:sz w:val="24"/>
          <w:szCs w:val="24"/>
        </w:rPr>
        <w:t>;</w:t>
      </w:r>
      <w:r w:rsidRPr="0077316C">
        <w:rPr>
          <w:rFonts w:ascii="Times New Roman" w:hAnsi="Times New Roman"/>
          <w:sz w:val="24"/>
          <w:szCs w:val="24"/>
        </w:rPr>
        <w:t xml:space="preserve"> ПРАВИТЕЛЬСТВО </w:t>
      </w:r>
      <w:r w:rsidRPr="0077316C">
        <w:rPr>
          <w:rFonts w:ascii="Times New Roman" w:hAnsi="Times New Roman"/>
          <w:sz w:val="24"/>
          <w:szCs w:val="24"/>
        </w:rPr>
        <w:lastRenderedPageBreak/>
        <w:t>МОЖЕТ ПОМОЧЬ СУБСИДИЯМИ ИЛИ ПОДДЕРЖАТЬ ВЫПУСК КОМПАНИЯМИ БЕССРОЧНЫХ ОБЛИГАЦИЙ</w:t>
      </w:r>
      <w:bookmarkEnd w:id="18"/>
    </w:p>
    <w:p w14:paraId="690201AF" w14:textId="77777777" w:rsidR="00775629" w:rsidRDefault="0077316C" w:rsidP="00775629">
      <w:pPr>
        <w:jc w:val="both"/>
      </w:pPr>
      <w:r>
        <w:t>Правительство ищет способ поддержать спрос и инвестиции. Чиновники обсуждают, как не допустить сокращения инвестиционных программ компаний с госучастием, с помощью которых власти рассчитывают обеспечить бизнес заказами и поддержать спрос на промышленную продукцию.</w:t>
      </w:r>
    </w:p>
    <w:p w14:paraId="75D171BD" w14:textId="7F26AE77" w:rsidR="00775629" w:rsidRDefault="0077316C" w:rsidP="00775629">
      <w:pPr>
        <w:jc w:val="both"/>
      </w:pPr>
      <w:r>
        <w:t xml:space="preserve">Обсуждаются разные варианты поддержки – субсидирование самих инвестпрограмм, долговое финансирование (в том числе с помощью субсидирования процентной ставки) и выпуск госкомпаниями бессрочных облигаций. Об этом </w:t>
      </w:r>
      <w:r w:rsidR="0076066C" w:rsidRPr="0076066C">
        <w:t>«</w:t>
      </w:r>
      <w:r>
        <w:t>Ведомостям</w:t>
      </w:r>
      <w:r w:rsidR="0076066C" w:rsidRPr="0076066C">
        <w:t>»</w:t>
      </w:r>
      <w:r>
        <w:t xml:space="preserve"> рассказали два федеральных чиновника, два участника правительственных совещаний, а также топ-менеджер одной из госкомпаний. Могут быть задействованы и другие варианты – госгарантии и докапитализация (в том числе использование компаниями безвозвратных субсидий в добавочный капитал), говорит один из чиновников. Разные механизмы поддержки могут дополнять друг друга, уточняет он.</w:t>
      </w:r>
    </w:p>
    <w:p w14:paraId="0CC56CD4" w14:textId="77777777" w:rsidR="00775629" w:rsidRDefault="0077316C" w:rsidP="00775629">
      <w:pPr>
        <w:jc w:val="both"/>
      </w:pPr>
      <w:r>
        <w:t xml:space="preserve">Такие варианты поддержки спроса обсуждаются, подтвердил представитель Минэкономразвития. А 7 мая президент России </w:t>
      </w:r>
      <w:r w:rsidRPr="0076066C">
        <w:rPr>
          <w:b/>
        </w:rPr>
        <w:t>Владимир Путин</w:t>
      </w:r>
      <w:r>
        <w:t xml:space="preserve"> одобрил планы </w:t>
      </w:r>
      <w:r w:rsidRPr="0076066C">
        <w:rPr>
          <w:b/>
        </w:rPr>
        <w:t>РЖД</w:t>
      </w:r>
      <w:r>
        <w:t xml:space="preserve"> выпустить бессрочные облигации и попросил правительство с ЦБ подготовить нормативную базу. Чтобы сохранить инвестпрограммы на 820 млрд руб., </w:t>
      </w:r>
      <w:r w:rsidRPr="0076066C">
        <w:rPr>
          <w:b/>
        </w:rPr>
        <w:t>РЖД</w:t>
      </w:r>
      <w:r>
        <w:t xml:space="preserve"> планирует выпустить такие облигации не меньше чем на 370 млрд руб., говорил гендиректор </w:t>
      </w:r>
      <w:r w:rsidRPr="0076066C">
        <w:rPr>
          <w:b/>
        </w:rPr>
        <w:t>РЖД</w:t>
      </w:r>
      <w:r>
        <w:t xml:space="preserve"> Олег Белозеров. За апрель погрузка на сети </w:t>
      </w:r>
      <w:r w:rsidRPr="0076066C">
        <w:rPr>
          <w:b/>
        </w:rPr>
        <w:t>РЖД</w:t>
      </w:r>
      <w:r>
        <w:t xml:space="preserve"> уже снизилась на 5,9%. Без поддержки инвестпрограмма </w:t>
      </w:r>
      <w:r w:rsidRPr="0076066C">
        <w:rPr>
          <w:b/>
        </w:rPr>
        <w:t>РЖД</w:t>
      </w:r>
      <w:r>
        <w:t xml:space="preserve"> будет, скорее всего, сокращаться, потому что собственных средств на выполнение прежних планов при падении выручки не хватит, объясняет партнер EY Дмитрий Ковалев.</w:t>
      </w:r>
    </w:p>
    <w:p w14:paraId="6FEC1668" w14:textId="77777777" w:rsidR="00775629" w:rsidRDefault="0077316C" w:rsidP="00775629">
      <w:pPr>
        <w:jc w:val="both"/>
      </w:pPr>
      <w:r>
        <w:t>Помощь может понадобиться и другим компаниям. Например, поддержать инвестпрограммы естественных монополий предлагал и президент Российского союза промышленников и предпринимателей (РСПП) Александр Шохин. Поддержав их, государство поможет многочисленным поставщикам, объяснял он.</w:t>
      </w:r>
    </w:p>
    <w:p w14:paraId="4F0376CA" w14:textId="0CECB518" w:rsidR="0077316C" w:rsidRDefault="0077316C" w:rsidP="00775629">
      <w:pPr>
        <w:jc w:val="both"/>
      </w:pPr>
      <w:r>
        <w:t>Зачем помогать</w:t>
      </w:r>
    </w:p>
    <w:p w14:paraId="4A0BB3C2" w14:textId="76C7CCBA" w:rsidR="00775629" w:rsidRDefault="0077316C" w:rsidP="00775629">
      <w:pPr>
        <w:jc w:val="both"/>
      </w:pPr>
      <w:r>
        <w:t xml:space="preserve">В 2020 г. только несколько крупнейших компаний с государственным участием (в том числе </w:t>
      </w:r>
      <w:r w:rsidR="0076066C" w:rsidRPr="0076066C">
        <w:t>«</w:t>
      </w:r>
      <w:r>
        <w:t>Газпром</w:t>
      </w:r>
      <w:r w:rsidR="0076066C" w:rsidRPr="0076066C">
        <w:t>»</w:t>
      </w:r>
      <w:r>
        <w:t xml:space="preserve">, </w:t>
      </w:r>
      <w:r w:rsidRPr="0076066C">
        <w:rPr>
          <w:b/>
        </w:rPr>
        <w:t>РЖД</w:t>
      </w:r>
      <w:r>
        <w:t xml:space="preserve">, </w:t>
      </w:r>
      <w:r w:rsidR="0076066C" w:rsidRPr="0076066C">
        <w:t>«</w:t>
      </w:r>
      <w:r>
        <w:t>Роснефть</w:t>
      </w:r>
      <w:r w:rsidR="0076066C" w:rsidRPr="0076066C">
        <w:t>»</w:t>
      </w:r>
      <w:r>
        <w:t xml:space="preserve">) собирались потратить на инвестпрограммы более 4 трлн руб., следует из данных самих компаний и Минэкономразвития. Например, </w:t>
      </w:r>
      <w:r w:rsidR="0076066C" w:rsidRPr="0076066C">
        <w:t>«</w:t>
      </w:r>
      <w:r>
        <w:t>Роснефть</w:t>
      </w:r>
      <w:r w:rsidR="0076066C" w:rsidRPr="0076066C">
        <w:t>»</w:t>
      </w:r>
      <w:r>
        <w:t xml:space="preserve"> планировала инвестировать около 1 трлн руб., </w:t>
      </w:r>
      <w:r w:rsidR="0076066C" w:rsidRPr="0076066C">
        <w:t>«</w:t>
      </w:r>
      <w:r>
        <w:t>Газпром</w:t>
      </w:r>
      <w:r w:rsidR="0076066C" w:rsidRPr="0076066C">
        <w:t>»</w:t>
      </w:r>
      <w:r>
        <w:t xml:space="preserve"> – 933 млрд руб.</w:t>
      </w:r>
    </w:p>
    <w:p w14:paraId="062816CD" w14:textId="41983283" w:rsidR="00775629" w:rsidRDefault="0077316C" w:rsidP="00775629">
      <w:pPr>
        <w:jc w:val="both"/>
      </w:pPr>
      <w:r>
        <w:t xml:space="preserve">Но у большинства компаний уже сократился денежный поток. За 2020 г. у </w:t>
      </w:r>
      <w:r w:rsidR="0076066C" w:rsidRPr="0076066C">
        <w:t>«</w:t>
      </w:r>
      <w:r>
        <w:t>Газпрома</w:t>
      </w:r>
      <w:r w:rsidR="0076066C" w:rsidRPr="0076066C">
        <w:t>»</w:t>
      </w:r>
      <w:r>
        <w:t xml:space="preserve"> может сформироваться отрицательный свободный денежный поток из-за рекордно низких цен на газ, говорит старший директор отдела корпораций Fitch Дмитрий Маринченко, группе компаний может понадобиться занять около $10 млрд. При этом компания планирует продолжать реализовывать уже начатые проекты, в том числе разработку месторождений для </w:t>
      </w:r>
      <w:r w:rsidR="0076066C" w:rsidRPr="0076066C">
        <w:t>«</w:t>
      </w:r>
      <w:r>
        <w:t>Силы Сибири</w:t>
      </w:r>
      <w:r w:rsidR="0076066C" w:rsidRPr="0076066C">
        <w:t>»</w:t>
      </w:r>
      <w:r>
        <w:t xml:space="preserve">, а также на Ямале. В конце апреля </w:t>
      </w:r>
      <w:r w:rsidR="0076066C" w:rsidRPr="0076066C">
        <w:t>«</w:t>
      </w:r>
      <w:r>
        <w:t>Газпром</w:t>
      </w:r>
      <w:r w:rsidR="0076066C" w:rsidRPr="0076066C">
        <w:t>»</w:t>
      </w:r>
      <w:r>
        <w:t xml:space="preserve"> заявил о возможном сокращении своей инвестпрограммы на текущий год на 216 млрд руб., решение будет принято по итогам полугодия. Значительно сильнее инвестпрограмма может сократиться в последующие годы – не менее чем на 285 млрд в 2021 г. и 448 млрд руб. в 2022 г., говорит участник правительственных совещаний и подтве</w:t>
      </w:r>
      <w:r w:rsidRPr="0076066C">
        <w:rPr>
          <w:b/>
        </w:rPr>
        <w:t>ржд</w:t>
      </w:r>
      <w:r>
        <w:t xml:space="preserve">ает цифры человек, близкий к </w:t>
      </w:r>
      <w:r w:rsidR="0076066C" w:rsidRPr="0076066C">
        <w:t>«</w:t>
      </w:r>
      <w:r>
        <w:t>Газпрому</w:t>
      </w:r>
      <w:r w:rsidR="0076066C" w:rsidRPr="0076066C">
        <w:t>»</w:t>
      </w:r>
      <w:r>
        <w:t>.</w:t>
      </w:r>
    </w:p>
    <w:p w14:paraId="412C1C7F" w14:textId="2371FE38" w:rsidR="00775629" w:rsidRDefault="0076066C" w:rsidP="00775629">
      <w:pPr>
        <w:jc w:val="both"/>
      </w:pPr>
      <w:r w:rsidRPr="0076066C">
        <w:t>«</w:t>
      </w:r>
      <w:r w:rsidR="0077316C">
        <w:t>Роснефть</w:t>
      </w:r>
      <w:r w:rsidRPr="0076066C">
        <w:t>»</w:t>
      </w:r>
      <w:r w:rsidR="0077316C">
        <w:t xml:space="preserve"> в прошлом году направила на инвестпрограмму половину скорректированного денежного потока, а в 2020 г. собиралась увеличить программу. Но из-за сокращения добычи по сделке ОПЕК+ снижаются инвестиции в бурение, а из-за этого могут сократиться инвестпрограммы </w:t>
      </w:r>
      <w:r w:rsidRPr="0076066C">
        <w:t>«</w:t>
      </w:r>
      <w:r w:rsidR="0077316C">
        <w:t>Роснефти</w:t>
      </w:r>
      <w:r w:rsidRPr="0076066C">
        <w:t>»</w:t>
      </w:r>
      <w:r w:rsidR="0077316C">
        <w:t xml:space="preserve"> и </w:t>
      </w:r>
      <w:r w:rsidRPr="0076066C">
        <w:t>«</w:t>
      </w:r>
      <w:r w:rsidR="0077316C">
        <w:t>Газпромнефти</w:t>
      </w:r>
      <w:r w:rsidRPr="0076066C">
        <w:t>»</w:t>
      </w:r>
      <w:r w:rsidR="0077316C">
        <w:t xml:space="preserve">, ждет директор корпоративных рейтингов АКРА Василий Танурков. А из-за падения цен на нефть капитальные затраты нефтегазовых компаний упадут на 20%, ждут аналитики Goldman Sachs. Компании нефтегазовой отрасли планируют сокращать инвестпрограммы по 20–30% в год, чтобы сбалансировать денежный поток, говорят руководитель международной </w:t>
      </w:r>
      <w:r w:rsidR="0077316C">
        <w:lastRenderedPageBreak/>
        <w:t>практики KPMG по оказанию услуг компаниям нефтегазового сектора Антон Усов и практики госрегулирования ТЭКа Vygon Consulting Дарья Козлова. Но даже в это время можно ускорить строительство долгосрочных проектов, а ввести их в эксплуатацию можно позднее, предлагает Танурков.</w:t>
      </w:r>
    </w:p>
    <w:p w14:paraId="50BA6A28" w14:textId="7AADD609" w:rsidR="00775629" w:rsidRDefault="0077316C" w:rsidP="00775629">
      <w:pPr>
        <w:jc w:val="both"/>
      </w:pPr>
      <w:r>
        <w:t xml:space="preserve">Спрос на электроэнергию пока сократился не более чем на 3% и это не критично для выполнения инвестпрограммы </w:t>
      </w:r>
      <w:r w:rsidR="0076066C" w:rsidRPr="0076066C">
        <w:t>«</w:t>
      </w:r>
      <w:r>
        <w:t>Россетей</w:t>
      </w:r>
      <w:r w:rsidR="0076066C" w:rsidRPr="0076066C">
        <w:t>»</w:t>
      </w:r>
      <w:r>
        <w:t xml:space="preserve">, но поддержка понадобится позже из-за предстоящих неплатежей и моратория на начисление штрафов и пеней за них, говорит аналитик </w:t>
      </w:r>
      <w:r w:rsidR="0076066C" w:rsidRPr="0076066C">
        <w:t>«</w:t>
      </w:r>
      <w:r>
        <w:t>ВТБ капитала</w:t>
      </w:r>
      <w:r w:rsidR="0076066C" w:rsidRPr="0076066C">
        <w:t>»</w:t>
      </w:r>
      <w:r>
        <w:t xml:space="preserve"> Владимир Скляр. Это ударит в первую очередь по энергосбытовым компаниям, но и по денежным потокам </w:t>
      </w:r>
      <w:r w:rsidR="0076066C" w:rsidRPr="0076066C">
        <w:t>«</w:t>
      </w:r>
      <w:r>
        <w:t>Россетей</w:t>
      </w:r>
      <w:r w:rsidR="0076066C" w:rsidRPr="0076066C">
        <w:t>»</w:t>
      </w:r>
      <w:r>
        <w:t>, которые получают половину всей выручки по стране, предупреждает он.</w:t>
      </w:r>
    </w:p>
    <w:p w14:paraId="4C4174D5" w14:textId="544E08F4" w:rsidR="0077316C" w:rsidRDefault="0077316C" w:rsidP="00775629">
      <w:pPr>
        <w:jc w:val="both"/>
      </w:pPr>
      <w:r>
        <w:t>Как помогать</w:t>
      </w:r>
    </w:p>
    <w:p w14:paraId="56B3D3E6" w14:textId="77777777" w:rsidR="00775629" w:rsidRDefault="0077316C" w:rsidP="00775629">
      <w:pPr>
        <w:jc w:val="both"/>
      </w:pPr>
      <w:r>
        <w:t>Проще всего субсидировать напрямую инвестпрограммы компаний, но на это потребуются большие расходы, а также не ясно, как субсидировать отдельные расходы, говорит чиновник. Кроме того, с конца апреля компании могут использовать безвозвратные субсидии в качестве добавочного капитала (т. е. не увеличивать уставный капитал и не изменять номинальную стоимость акций).</w:t>
      </w:r>
    </w:p>
    <w:p w14:paraId="430AFAB8" w14:textId="77777777" w:rsidR="00775629" w:rsidRDefault="0077316C" w:rsidP="00775629">
      <w:pPr>
        <w:jc w:val="both"/>
      </w:pPr>
      <w:r>
        <w:t>Лучше предоставить компаниям кредиты вместо прямых субсидий, которые нужны бизнесу, пострадавшему сильнее, говорит директор Центра развития Высшей школы экономики Наталья Акиндинова. У нефтегазового сектора есть возможность привлекать дешевые займы и возможность увеличить долг, говорит Танурков. Но сделать это смогут не все компании с госучастием, замечает топ-менеджер одной из госкомпаний. Увеличение долга к EBITDA в течение нескольких лет может привести к снижению рейтингов и удорожанию займов, напоминает участник совещаний в правительстве.</w:t>
      </w:r>
    </w:p>
    <w:p w14:paraId="3C8D3711" w14:textId="0784CA16" w:rsidR="00775629" w:rsidRDefault="0077316C" w:rsidP="00775629">
      <w:pPr>
        <w:jc w:val="both"/>
      </w:pPr>
      <w:r>
        <w:t xml:space="preserve">В итоге основной вариант – финансирование инвестпрограмм с помощью размещения бессрочных корпоративных облигаций. Преимущество инструмента в том, что такие бумаги не полностью отражаются в отчетности компаний, хотя все же увеличивают нагрузку, замечает участник совещаний в правительстве. В отличие от обычного долга, в пассивах отчетности по МСФО при выпуске бессрочных облигаций отразится лишь 20–50% долга, объясняет один из собеседников </w:t>
      </w:r>
      <w:r w:rsidR="0076066C" w:rsidRPr="0076066C">
        <w:t>«</w:t>
      </w:r>
      <w:r>
        <w:t>Ведомостей</w:t>
      </w:r>
      <w:r w:rsidR="0076066C" w:rsidRPr="0076066C">
        <w:t>»</w:t>
      </w:r>
      <w:r>
        <w:t>.</w:t>
      </w:r>
    </w:p>
    <w:p w14:paraId="0D3F13E6" w14:textId="6D5C0376" w:rsidR="00775629" w:rsidRDefault="0077316C" w:rsidP="00775629">
      <w:pPr>
        <w:jc w:val="both"/>
      </w:pPr>
      <w:r>
        <w:t xml:space="preserve">Центробанк, скорее всего, даст послабления, чтобы банки могли активнее покупать такие облигации, а также внесет их в ломбардный список, чтобы коммерческие банки могли приобретать их и закладывать, говорит партнер ФБК Алексей Терехов. Для компаний это хороший долг: без сроков исполнения и обязательств погашать, он позволит исполнять текущие обязательства – например, платить зарплаты, улучшит баланс предприятий, рассуждает он. А если компания получит убытки, бессрочные облигации могут быть направлены на их погашение и докапитализацию, фактически бумаги могут стать добавочным капиталом, если это будет предусмотрено проспектом эмиссии. Представитель ЦБ не ответил на запрос </w:t>
      </w:r>
      <w:r w:rsidR="0076066C" w:rsidRPr="0076066C">
        <w:t>«</w:t>
      </w:r>
      <w:r>
        <w:t>Ведомостей</w:t>
      </w:r>
      <w:r w:rsidR="0076066C" w:rsidRPr="0076066C">
        <w:t>»</w:t>
      </w:r>
      <w:r>
        <w:t>.</w:t>
      </w:r>
    </w:p>
    <w:p w14:paraId="1EC3BE3B" w14:textId="6578FF2F" w:rsidR="00775629" w:rsidRDefault="0077316C" w:rsidP="00775629">
      <w:pPr>
        <w:jc w:val="both"/>
      </w:pPr>
      <w:r>
        <w:t xml:space="preserve">Для выпуска таких бумаг у компаний должен быть высокий рейтинг – на уровне суверенного. Но важно зарегистрировать выпуск до возможного снижения рейтинга, объясняет участник совещаний: вечные облигации могут быть выпущены траншами, для последующих траншей рейтинг не критичен. Основными покупателями таких облигаций могут стать госбанки, считает старший аналитик </w:t>
      </w:r>
      <w:r w:rsidR="0076066C" w:rsidRPr="0076066C">
        <w:t>«</w:t>
      </w:r>
      <w:r>
        <w:t>БКС премьера</w:t>
      </w:r>
      <w:r w:rsidR="0076066C" w:rsidRPr="0076066C">
        <w:t>»</w:t>
      </w:r>
      <w:r>
        <w:t xml:space="preserve"> Сергей Суверов, возможно участие управляющих компаний и других инвесторов.</w:t>
      </w:r>
    </w:p>
    <w:p w14:paraId="1160ED3A" w14:textId="22E84D2A" w:rsidR="00775629" w:rsidRDefault="0077316C" w:rsidP="00775629">
      <w:pPr>
        <w:jc w:val="both"/>
      </w:pPr>
      <w:r>
        <w:t xml:space="preserve">Но пока свободная ликвидность на внутреннем рублевом рынке позволяет разместить такие облигации не более чем на 700 млрд руб. в год, оценивает Суверов. С такой оценкой согласны и другие опрошенные </w:t>
      </w:r>
      <w:r w:rsidR="0076066C" w:rsidRPr="0076066C">
        <w:t>«</w:t>
      </w:r>
      <w:r>
        <w:t>Ведомостями</w:t>
      </w:r>
      <w:r w:rsidR="0076066C" w:rsidRPr="0076066C">
        <w:t>»</w:t>
      </w:r>
      <w:r>
        <w:t xml:space="preserve"> аналитики. Выкуп таких бумаг банками серьезно ухудшает нормативы, пенсионные фонды вряд ли смогут выкупить много таких облигаций из-за отсутствия свободных средств, зарубежные же пенсионные фонды не смогут поучаствовать в покупке из-за потенциально низкого рейтинга таких бумаг, предупреждает аналитик Райффайзенбанка Денис Порывай. Можно было бы использовать </w:t>
      </w:r>
      <w:r>
        <w:lastRenderedPageBreak/>
        <w:t>средства фонда национального благосостояния (ФНБ), но с учетом ожидаемого дефицита бюджета это маловероятно, говорит он.</w:t>
      </w:r>
    </w:p>
    <w:p w14:paraId="2453E6BC" w14:textId="7491B436" w:rsidR="00775629" w:rsidRDefault="0077316C" w:rsidP="00775629">
      <w:pPr>
        <w:jc w:val="both"/>
      </w:pPr>
      <w:r>
        <w:t xml:space="preserve">Представители </w:t>
      </w:r>
      <w:r w:rsidR="0076066C" w:rsidRPr="0076066C">
        <w:t>«</w:t>
      </w:r>
      <w:r>
        <w:t>Газпрома</w:t>
      </w:r>
      <w:r w:rsidR="0076066C" w:rsidRPr="0076066C">
        <w:t>»</w:t>
      </w:r>
      <w:r>
        <w:t xml:space="preserve">, </w:t>
      </w:r>
      <w:r w:rsidR="0076066C" w:rsidRPr="0076066C">
        <w:t>«</w:t>
      </w:r>
      <w:r>
        <w:t>Роснефти</w:t>
      </w:r>
      <w:r w:rsidR="0076066C" w:rsidRPr="0076066C">
        <w:t>»</w:t>
      </w:r>
      <w:r>
        <w:t xml:space="preserve">, </w:t>
      </w:r>
      <w:r w:rsidR="0076066C" w:rsidRPr="0076066C">
        <w:t>«</w:t>
      </w:r>
      <w:r>
        <w:t>Росатома</w:t>
      </w:r>
      <w:r w:rsidR="0076066C" w:rsidRPr="0076066C">
        <w:t>»</w:t>
      </w:r>
      <w:r>
        <w:t xml:space="preserve"> не ответили на запросы </w:t>
      </w:r>
      <w:r w:rsidR="0076066C" w:rsidRPr="0076066C">
        <w:t>«</w:t>
      </w:r>
      <w:r>
        <w:t>Ведомостей</w:t>
      </w:r>
      <w:r w:rsidR="0076066C" w:rsidRPr="0076066C">
        <w:t>»</w:t>
      </w:r>
      <w:r>
        <w:t xml:space="preserve">. Представитель </w:t>
      </w:r>
      <w:r w:rsidR="0076066C" w:rsidRPr="0076066C">
        <w:t>«</w:t>
      </w:r>
      <w:r>
        <w:t>Транснефти</w:t>
      </w:r>
      <w:r w:rsidR="0076066C" w:rsidRPr="0076066C">
        <w:t>»</w:t>
      </w:r>
      <w:r>
        <w:t xml:space="preserve"> сообщил, что с компанией такие варианты поддержки инвестпрограммы компании не обсуждаются, а выпуск бессрочных облигаций компания не планирует.</w:t>
      </w:r>
    </w:p>
    <w:p w14:paraId="523D3702" w14:textId="4E797394" w:rsidR="0077316C" w:rsidRDefault="0077316C" w:rsidP="00775629">
      <w:pPr>
        <w:jc w:val="both"/>
      </w:pPr>
      <w:r>
        <w:t>Поддержка нужна всем</w:t>
      </w:r>
    </w:p>
    <w:p w14:paraId="1C60645E" w14:textId="77777777" w:rsidR="00775629" w:rsidRDefault="0077316C" w:rsidP="00775629">
      <w:pPr>
        <w:jc w:val="both"/>
      </w:pPr>
      <w:r>
        <w:t xml:space="preserve">Поддержка спроса в экономике с помощью инвестпрограмм вполне может быть эффективной, если это одна из мер, но не единственная, говорит Ковалев. Тогда это позволит замедлить падение спроса в смежных отраслях. Из-за сочетания шоков в экономике важно поддерживать и потребление, и инвестиции, говорит ведущий научный сотрудник РАНХиГС Павел Трунин, так как большая часть экономики приходится на госкомпании, поддержка их инвестиций означает поддержку инвестиций в стране. Кроме того, инвестпрограммы таких компаний тянут за собой выручку и доходы тысячи других, говорит он. Например, в случае </w:t>
      </w:r>
      <w:r w:rsidRPr="0076066C">
        <w:rPr>
          <w:b/>
        </w:rPr>
        <w:t>РЖД</w:t>
      </w:r>
      <w:r>
        <w:t xml:space="preserve"> речь о строительстве и машиностроении, где высокий мультипликативный эффект, говорит Ковалев.</w:t>
      </w:r>
    </w:p>
    <w:p w14:paraId="72C75563" w14:textId="7A7B9A5D" w:rsidR="00EB4EBA" w:rsidRDefault="0077316C" w:rsidP="00775629">
      <w:pPr>
        <w:jc w:val="both"/>
      </w:pPr>
      <w:r>
        <w:t xml:space="preserve">Важно, чтобы помощь госкомпаниям сочеталась с усиленной поддержкой малого бизнеса. В отличие от кризиса 2008–2009 гг. сейчас сильнее всего пострадал сектор услуг, прежде всего малый и микробизнес, напоминает директор Института анализа предприятий и рынков Высшей школы экономики Андрей Яковлев. О </w:t>
      </w:r>
      <w:r w:rsidR="0076066C" w:rsidRPr="0076066C">
        <w:t>«</w:t>
      </w:r>
      <w:r>
        <w:t>третьем антикризисном пакете</w:t>
      </w:r>
      <w:r w:rsidR="0076066C" w:rsidRPr="0076066C">
        <w:t>»</w:t>
      </w:r>
      <w:r>
        <w:t xml:space="preserve"> с такой поддержкой 11 мая рассказал президент </w:t>
      </w:r>
      <w:r w:rsidRPr="0076066C">
        <w:rPr>
          <w:b/>
        </w:rPr>
        <w:t>Владимир Путин</w:t>
      </w:r>
      <w:r>
        <w:t>. Пострадавшему малому и среднему бизнесу, а также индивидуальным предпринимателям спишут налоговые долги, также они смогут получить зарплатные кредиты, которые государство может полностью покрыть (если компания сохранит 90% сотрудников), а индивидуальным предпринимателям предоставят вычет из страховых взносов и увеличат пособие по безработице.</w:t>
      </w:r>
    </w:p>
    <w:p w14:paraId="000F3D10" w14:textId="77777777" w:rsidR="00775629" w:rsidRDefault="00E15A14" w:rsidP="00775629">
      <w:pPr>
        <w:jc w:val="both"/>
      </w:pPr>
      <w:hyperlink r:id="rId27" w:history="1">
        <w:r w:rsidR="0077316C" w:rsidRPr="00F772F8">
          <w:rPr>
            <w:rStyle w:val="a9"/>
          </w:rPr>
          <w:t>https://www.vedomosti.ru/economics/articles/2020/05/12/829994-chinovniki-obsuzhdayut-podderzhku</w:t>
        </w:r>
      </w:hyperlink>
    </w:p>
    <w:p w14:paraId="3D013324" w14:textId="38F73DEB" w:rsidR="001D6803" w:rsidRPr="0077316C" w:rsidRDefault="001D6803" w:rsidP="00775629">
      <w:pPr>
        <w:pStyle w:val="3"/>
        <w:jc w:val="both"/>
        <w:rPr>
          <w:rFonts w:ascii="Times New Roman" w:hAnsi="Times New Roman"/>
          <w:sz w:val="24"/>
          <w:szCs w:val="24"/>
        </w:rPr>
      </w:pPr>
      <w:bookmarkStart w:id="19" w:name="_Toc43684965"/>
      <w:r w:rsidRPr="0077316C">
        <w:rPr>
          <w:rFonts w:ascii="Times New Roman" w:hAnsi="Times New Roman"/>
          <w:sz w:val="24"/>
          <w:szCs w:val="24"/>
        </w:rPr>
        <w:t>КОММЕРСАНТЪ; КИРИЛЛ САРХАНЯНЦ; 2020.12.05; МОРЯКИ-ЗАТВОРНИКИ; ИЗ-ЗА ЭПИДЕМИИ ЭКИПАЖИ МОРСКИХ СУДОВ НЕ МОГУТ СОЙТИ НА БЕРЕГ</w:t>
      </w:r>
      <w:bookmarkEnd w:id="19"/>
    </w:p>
    <w:p w14:paraId="7213B4C1" w14:textId="3B848309" w:rsidR="001D6803" w:rsidRDefault="001D6803" w:rsidP="00775629">
      <w:pPr>
        <w:jc w:val="both"/>
      </w:pPr>
      <w:r>
        <w:t xml:space="preserve">Эпидемия COVID-19 застала десятки тысяч моряков в открытом море, а когда те попытались сойти на берег </w:t>
      </w:r>
      <w:r w:rsidR="0076066C" w:rsidRPr="0076066C">
        <w:t>–</w:t>
      </w:r>
      <w:r>
        <w:t xml:space="preserve"> все границы и порты уже оказались закрыты. Теперь они вынуждены работать без выходных и медицинской помощи, чтобы мир не остался без товаров и продуктов питания.</w:t>
      </w:r>
    </w:p>
    <w:p w14:paraId="7A80D71E" w14:textId="54FB2375" w:rsidR="00775629" w:rsidRDefault="001D6803" w:rsidP="00775629">
      <w:pPr>
        <w:jc w:val="both"/>
      </w:pPr>
      <w:r>
        <w:t xml:space="preserve">Распространение коронавируса в мире застало около 150 тыс. моряков при выполнении своей работы </w:t>
      </w:r>
      <w:r w:rsidR="0076066C" w:rsidRPr="0076066C">
        <w:t>–</w:t>
      </w:r>
      <w:r>
        <w:t xml:space="preserve"> в море. Но когда моряки захотели сойти на берег и вернуться домой после выполненной работы, оказалось, что это невозможно. Власти стран довольно быстро закрыли границы, а в портах ждут товары, но никак не людей. В итоге у моряков не остается выбора, кроме как продолжать работать на тех судах, на которых они находились на момент начала пандемии. Многие из них трудятся без выходных, перемещаясь от порта к порту, и без возможности сойти на берег даже для получения медицинской помощи.</w:t>
      </w:r>
    </w:p>
    <w:p w14:paraId="3CD9AF45" w14:textId="3A164FB7" w:rsidR="00775629" w:rsidRDefault="001D6803" w:rsidP="00775629">
      <w:pPr>
        <w:jc w:val="both"/>
      </w:pPr>
      <w:r>
        <w:t xml:space="preserve">Морские суда </w:t>
      </w:r>
      <w:r w:rsidR="0076066C" w:rsidRPr="0076066C">
        <w:t>–</w:t>
      </w:r>
      <w:r>
        <w:t xml:space="preserve"> ключевой элемент для мировой торговли. На них приходится около 90% международных грузовых перевозок, а всего в отрасли занято около 1,2 млн моряков. Правительства стран в условиях пандемии делают все возможное, чтобы сохранить поставки товаров. Что же до тех, кто эти поставки обеспечивает, то об их судьбе задумываются во вторую очередь.</w:t>
      </w:r>
    </w:p>
    <w:p w14:paraId="5DD5A415" w14:textId="3BC983FF" w:rsidR="001D6803" w:rsidRDefault="001D6803" w:rsidP="00775629">
      <w:pPr>
        <w:jc w:val="both"/>
      </w:pPr>
      <w:r>
        <w:t>Ключевыми работниками в условиях кризиса их признали Британия, Испания и Нидерланды. Впрочем, на благополучии моряков это почти никак не сказалось.</w:t>
      </w:r>
    </w:p>
    <w:p w14:paraId="6FFF224A" w14:textId="75F8C759" w:rsidR="00775629" w:rsidRDefault="001D6803" w:rsidP="00775629">
      <w:pPr>
        <w:jc w:val="both"/>
      </w:pPr>
      <w:r>
        <w:lastRenderedPageBreak/>
        <w:t xml:space="preserve">Международная федерация транспортных рабочих (ITF) получает многочисленные жалобы от членов экипажей на невыносимые условия труда и невозможность получения медицинской помощи, даже если у моряков нет симптомов COVID-19. Еврокомиссия выпустила лишь предписания, чтобы морякам дали добраться до дома, используя для этого порты Роттердама, Гибралтара, Сингапура и Гонконга. Впрочем, азиатские порты европейским властям подчиняться не обязаны, а правительства отдельных стран и руководители портов по всему миру предпочитают перекладывать ответственность на кого-то другого. Потому моряки зачастую вынуждены кочевать от одного порта к другому, добиваясь разрешения сойти на берег. В большинстве случаев </w:t>
      </w:r>
      <w:r w:rsidR="0076066C" w:rsidRPr="0076066C">
        <w:t>–</w:t>
      </w:r>
      <w:r>
        <w:t xml:space="preserve"> безуспешно.</w:t>
      </w:r>
    </w:p>
    <w:p w14:paraId="2DFF9DAD" w14:textId="20B8B650" w:rsidR="00775629" w:rsidRDefault="0076066C" w:rsidP="00775629">
      <w:pPr>
        <w:jc w:val="both"/>
      </w:pPr>
      <w:r w:rsidRPr="0076066C">
        <w:t>«</w:t>
      </w:r>
      <w:r w:rsidR="001D6803">
        <w:t xml:space="preserve">ЕС, ITF и Международная организация труда говорят </w:t>
      </w:r>
      <w:r w:rsidRPr="0076066C">
        <w:t>«</w:t>
      </w:r>
      <w:r w:rsidR="001D6803">
        <w:t>пожалуйста, дайте этим морякам вернуться домой</w:t>
      </w:r>
      <w:r w:rsidRPr="0076066C">
        <w:t>»</w:t>
      </w:r>
      <w:r w:rsidR="001D6803">
        <w:t>, но местные власти не выполняют свою работу. Ситуация с обеспечением здоровья и безопасности моряков становится катастрофической и с каждым днем только ухудшается</w:t>
      </w:r>
      <w:r w:rsidRPr="0076066C">
        <w:t>»</w:t>
      </w:r>
      <w:r w:rsidR="001D6803">
        <w:t>,</w:t>
      </w:r>
      <w:r w:rsidRPr="0076066C">
        <w:t>–</w:t>
      </w:r>
      <w:r w:rsidR="001D6803">
        <w:t xml:space="preserve"> цитирует главу профсоюза моряков Nautilus International газета The Guardian.</w:t>
      </w:r>
    </w:p>
    <w:p w14:paraId="2FF79339" w14:textId="7BAEBB7A" w:rsidR="00775629" w:rsidRDefault="001D6803" w:rsidP="00775629">
      <w:pPr>
        <w:jc w:val="both"/>
      </w:pPr>
      <w:r>
        <w:t>На минувшей неделе Международная морская организация выпустила заявление, в котором призвала правительства всех стран</w:t>
      </w:r>
      <w:r w:rsidR="0076066C" w:rsidRPr="0076066C">
        <w:t>–</w:t>
      </w:r>
      <w:r>
        <w:t>членов организации сделать все необходимое, чтобы моряки, оказавшиеся в заточении на судах, могли наконец вернуться домой. В противном случае, предупредила организация, мировая торговля будет прервана. Несколько международных организаций, включая ITF и IATA (Международную ассоциацию воздушного транспорта), уже предложили план из 12 ступеней по возвращению всех вышеупомянутых моряков к себе на родину.</w:t>
      </w:r>
    </w:p>
    <w:p w14:paraId="3D636320" w14:textId="77777777" w:rsidR="00775629" w:rsidRDefault="00E15A14" w:rsidP="00775629">
      <w:pPr>
        <w:jc w:val="both"/>
      </w:pPr>
      <w:hyperlink r:id="rId28" w:history="1">
        <w:r w:rsidR="001D6803" w:rsidRPr="00F772F8">
          <w:rPr>
            <w:rStyle w:val="a9"/>
          </w:rPr>
          <w:t>https://www.kommersant.ru/doc/4341952</w:t>
        </w:r>
      </w:hyperlink>
    </w:p>
    <w:p w14:paraId="6C15EFFF" w14:textId="47D7D06B" w:rsidR="003B0C4D" w:rsidRPr="003B0C4D" w:rsidRDefault="003B0C4D" w:rsidP="00775629">
      <w:pPr>
        <w:pStyle w:val="3"/>
        <w:jc w:val="both"/>
        <w:rPr>
          <w:rFonts w:ascii="Times New Roman" w:hAnsi="Times New Roman"/>
          <w:sz w:val="24"/>
          <w:szCs w:val="24"/>
        </w:rPr>
      </w:pPr>
      <w:bookmarkStart w:id="20" w:name="_Toc43684966"/>
      <w:r w:rsidRPr="003B0C4D">
        <w:rPr>
          <w:rFonts w:ascii="Times New Roman" w:hAnsi="Times New Roman"/>
          <w:sz w:val="24"/>
          <w:szCs w:val="24"/>
        </w:rPr>
        <w:t>ОТКРЫТЫЕ МЕДИА; 2020.12.05; ГЕНПРОКУРАТУРА САМОУСТРАНИЛАСЬ ОТ ПЕРЕСМОТРА ПРАВИЛ ВОЗВРАЩЕНИЯ РОССИЯН НА РОДИНУ</w:t>
      </w:r>
      <w:bookmarkEnd w:id="20"/>
      <w:r w:rsidRPr="003B0C4D">
        <w:rPr>
          <w:rFonts w:ascii="Times New Roman" w:hAnsi="Times New Roman"/>
          <w:sz w:val="24"/>
          <w:szCs w:val="24"/>
        </w:rPr>
        <w:t xml:space="preserve"> </w:t>
      </w:r>
    </w:p>
    <w:p w14:paraId="20A4ED98" w14:textId="38CA5FBE" w:rsidR="003B0C4D" w:rsidRDefault="003B0C4D" w:rsidP="00775629">
      <w:pPr>
        <w:jc w:val="both"/>
      </w:pPr>
      <w:r>
        <w:t>Генеральная прокуратура отказалась проверять законность утве</w:t>
      </w:r>
      <w:r w:rsidRPr="0076066C">
        <w:rPr>
          <w:b/>
        </w:rPr>
        <w:t>ржд</w:t>
      </w:r>
      <w:r>
        <w:t xml:space="preserve">ённого правительством порядка вывоза на родину застрявших за рубежом россиян, узнали </w:t>
      </w:r>
      <w:r w:rsidR="0076066C" w:rsidRPr="0076066C">
        <w:t>«</w:t>
      </w:r>
      <w:r>
        <w:t>Открытые медиа</w:t>
      </w:r>
      <w:r w:rsidR="0076066C" w:rsidRPr="0076066C">
        <w:t>»</w:t>
      </w:r>
      <w:r>
        <w:t>. Ещё в середине апреля коллегия адвокатов Pen &amp; Paper обратилась к генпрокурору Игорю Краснову с просьбой проверить это постановление: по мнению юристов, оно ущемляет гарантированное Конституцией право российских граждан на возвращение домой. Однако Генпрокуратура просто перенаправила эту жалобу в правительство, постановление которого она и должна была проверить. Адвокаты Pen &amp; Paper в своей жалобе утве</w:t>
      </w:r>
      <w:r w:rsidRPr="0076066C">
        <w:rPr>
          <w:b/>
        </w:rPr>
        <w:t>ржд</w:t>
      </w:r>
      <w:r>
        <w:t xml:space="preserve">али, что установленные кабмином принципы возврата россиян одним рейсом только в один российский регион или город; отказ вывозить граждан, уехавших из России до 1 января 2020 года; а также требование вновь купить билеты для возвращения домой тем пассажирам, кто до отмены авиасообщения имел на руках билеты иностранных авиакомпаний, </w:t>
      </w:r>
      <w:r w:rsidR="0076066C" w:rsidRPr="0076066C">
        <w:t>«</w:t>
      </w:r>
      <w:r>
        <w:t>грубо нарушают конституционные права граждан</w:t>
      </w:r>
      <w:r w:rsidR="0076066C" w:rsidRPr="0076066C">
        <w:t>»</w:t>
      </w:r>
      <w:r>
        <w:t xml:space="preserve">. В своём ответе (текст документа есть у ОМ), поступившем в адрес Pen &amp; Paper, Генпрокуратура лишь отметила, что получила жалобу адвокатов, установила, что спорный порядок разработало правительство, и перенаправила письмо юристов в само правительство. По сути, ведомство отказалось выполнять свою функцию по надзору за работой правительства, заявил </w:t>
      </w:r>
      <w:r w:rsidR="0076066C" w:rsidRPr="0076066C">
        <w:t>«</w:t>
      </w:r>
      <w:r>
        <w:t>Открытым медиа</w:t>
      </w:r>
      <w:r w:rsidR="0076066C" w:rsidRPr="0076066C">
        <w:t>»</w:t>
      </w:r>
      <w:r>
        <w:t xml:space="preserve"> представитель коллегии адвокатов. Pen &amp; Paper повторно потребовала у генпрокурора Краснова проверить утве</w:t>
      </w:r>
      <w:r w:rsidRPr="0076066C">
        <w:rPr>
          <w:b/>
        </w:rPr>
        <w:t>ржд</w:t>
      </w:r>
      <w:r>
        <w:t xml:space="preserve">ённый правительством порядок вывоза россиян. </w:t>
      </w:r>
      <w:r w:rsidR="0076066C" w:rsidRPr="0076066C">
        <w:t>«</w:t>
      </w:r>
      <w:r>
        <w:t>Генпрокуратура [в своём ответе] установила ровно то, что мы ей и сообщили</w:t>
      </w:r>
      <w:r w:rsidR="0076066C" w:rsidRPr="0076066C">
        <w:t>»</w:t>
      </w:r>
      <w:r>
        <w:t xml:space="preserve">, </w:t>
      </w:r>
      <w:r w:rsidR="0076066C" w:rsidRPr="0076066C">
        <w:t>–</w:t>
      </w:r>
      <w:r>
        <w:t xml:space="preserve"> говорится в новом обращении адвокатов в адрес генпрокурора. Тем самым написавшие ответ прокуроры проявили </w:t>
      </w:r>
      <w:r w:rsidR="0076066C" w:rsidRPr="0076066C">
        <w:t>«</w:t>
      </w:r>
      <w:r>
        <w:t>абсолютное равнодушие к судьбе своих сограждан</w:t>
      </w:r>
      <w:r w:rsidR="0076066C" w:rsidRPr="0076066C">
        <w:t>»</w:t>
      </w:r>
      <w:r>
        <w:t>, говорится в тексте обращения. Подписавшие документ адвокаты Константин Добрынин и Антон Именнов также потребовали от Краснова провести проверку в отношении подчиненных, которые вместо работы по жалобе переправили её в правительство.</w:t>
      </w:r>
    </w:p>
    <w:p w14:paraId="7F2DF283" w14:textId="77777777" w:rsidR="00775629" w:rsidRDefault="00E15A14" w:rsidP="00775629">
      <w:pPr>
        <w:jc w:val="both"/>
      </w:pPr>
      <w:hyperlink r:id="rId29" w:history="1">
        <w:r w:rsidR="003B0C4D" w:rsidRPr="00F772F8">
          <w:rPr>
            <w:rStyle w:val="a9"/>
          </w:rPr>
          <w:t>https://openmedia.io/news/n2/genprokuratura-samoustranilas-ot-peresmotra-pravil-vozvrashheniya-rossiyan-obratno-na-rodinu/</w:t>
        </w:r>
      </w:hyperlink>
    </w:p>
    <w:p w14:paraId="1C1C2970" w14:textId="20BD7EFB" w:rsidR="00C71EE4" w:rsidRPr="00C71EE4" w:rsidRDefault="00C71EE4" w:rsidP="00775629">
      <w:pPr>
        <w:pStyle w:val="3"/>
        <w:jc w:val="both"/>
        <w:rPr>
          <w:rFonts w:ascii="Times New Roman" w:hAnsi="Times New Roman"/>
          <w:sz w:val="24"/>
          <w:szCs w:val="24"/>
        </w:rPr>
      </w:pPr>
      <w:bookmarkStart w:id="21" w:name="_Toc43684967"/>
      <w:r w:rsidRPr="00C71EE4">
        <w:rPr>
          <w:rFonts w:ascii="Times New Roman" w:hAnsi="Times New Roman"/>
          <w:sz w:val="24"/>
          <w:szCs w:val="24"/>
        </w:rPr>
        <w:t>ТАСС; 2020.12.05; НА МОСТУ ЧЕРЕЗ ЗЕЮ В БЛАГОВЕЩЕНСКЕ В НОЧЬ НА 13 МАЯ ВОЗВЕДУТ ВРЕМЕННУЮ ЭСТАКАДУ</w:t>
      </w:r>
      <w:bookmarkEnd w:id="21"/>
    </w:p>
    <w:p w14:paraId="176EFBE5" w14:textId="77777777" w:rsidR="00775629" w:rsidRDefault="00C71EE4" w:rsidP="00775629">
      <w:pPr>
        <w:jc w:val="both"/>
      </w:pPr>
      <w:r>
        <w:t xml:space="preserve">Возведение временной эстакады на аварийном мосту через реку Зею в Благовещенске начнется в ночь на среду, 13 мая, и закончится к утру, сообщает во вторник </w:t>
      </w:r>
      <w:r w:rsidRPr="0076066C">
        <w:rPr>
          <w:b/>
        </w:rPr>
        <w:t>пресс-служба</w:t>
      </w:r>
      <w:r>
        <w:t xml:space="preserve"> администрации города.</w:t>
      </w:r>
    </w:p>
    <w:p w14:paraId="122AC2F1" w14:textId="7E6F2F04" w:rsidR="00775629" w:rsidRDefault="0076066C" w:rsidP="00775629">
      <w:pPr>
        <w:jc w:val="both"/>
      </w:pPr>
      <w:r w:rsidRPr="0076066C">
        <w:t>«</w:t>
      </w:r>
      <w:r w:rsidR="00C71EE4">
        <w:t>В Благовещенске в среду, 13 мая, в 22:00 (16:00 мск) движение транспорта на мосту через Зею полностью перекроют для всех видов автотранспорта в обоих направлениях. Открыть движение планируется 14 мая в 05:00 (23:00 мск). В это время будет проводиться монтаж временной эстакады, которая, по расчетам проектировщиков, позволит обеспечить пропуск транспортных средств грузоподъемностью до 10 тонн</w:t>
      </w:r>
      <w:r w:rsidRPr="0076066C">
        <w:t>»</w:t>
      </w:r>
      <w:r w:rsidR="00C71EE4">
        <w:t>,</w:t>
      </w:r>
      <w:r w:rsidRPr="0076066C">
        <w:t xml:space="preserve"> – </w:t>
      </w:r>
      <w:r w:rsidR="00C71EE4">
        <w:t>говорится в сообщении.</w:t>
      </w:r>
    </w:p>
    <w:p w14:paraId="4CA7C835" w14:textId="77777777" w:rsidR="00775629" w:rsidRDefault="00C71EE4" w:rsidP="00775629">
      <w:pPr>
        <w:jc w:val="both"/>
      </w:pPr>
      <w:r>
        <w:t>Сейчас движение разрешено для машин с максимальной массой до 3,5 тонн. Благодаря установке эстакады, грузопоток будет увеличен. При этом администрация Благовещенска просит амурчан воздержаться от поездок через мост на время работ.</w:t>
      </w:r>
    </w:p>
    <w:p w14:paraId="4ED38980" w14:textId="77777777" w:rsidR="00775629" w:rsidRDefault="00C71EE4" w:rsidP="00775629">
      <w:pPr>
        <w:jc w:val="both"/>
      </w:pPr>
      <w:r>
        <w:t xml:space="preserve">Из-за повреждения единственного моста через реку Зею, который соединяет Благовещенск с основной дорожной сетью региона и округа, движение по нему грузового и пассажирского транспорта приостановлено. В связи с этим президент РФ </w:t>
      </w:r>
      <w:r w:rsidRPr="0076066C">
        <w:rPr>
          <w:b/>
        </w:rPr>
        <w:t>Владимир Путин</w:t>
      </w:r>
      <w:r>
        <w:t xml:space="preserve"> поручил кабмину выделить федеральные средства на строительство нового моста через Зею в Благовещенске раньше плана, уже в 2020 году.</w:t>
      </w:r>
    </w:p>
    <w:p w14:paraId="49C1D914" w14:textId="5BB877AA" w:rsidR="00C71EE4" w:rsidRDefault="00C71EE4" w:rsidP="00775629">
      <w:pPr>
        <w:jc w:val="both"/>
      </w:pPr>
      <w:r>
        <w:t>Мост через Зею соединяет Благовещенск с основной дорожной сетью региона и Дальнего Востока. Из-за повреждения мост до капитального ремонта не сможет принимать большегрузный транспорт, его будут отправлять через город Свободный. Однако такой путь получается на 300 км длиннее привычного. Второй мост через Зею планируется построить примерно в километре от существующего. Стоимость объекта составляет 19,8 млрд рублей, уже готова проектная документация и выбран подрядчик.</w:t>
      </w:r>
    </w:p>
    <w:p w14:paraId="00A95771" w14:textId="77777777" w:rsidR="00775629" w:rsidRDefault="00E15A14" w:rsidP="00775629">
      <w:pPr>
        <w:jc w:val="both"/>
      </w:pPr>
      <w:hyperlink r:id="rId30" w:history="1">
        <w:r w:rsidR="00C71EE4" w:rsidRPr="00F772F8">
          <w:rPr>
            <w:rStyle w:val="a9"/>
          </w:rPr>
          <w:t>https://tass.ru/ekonomika/8451065</w:t>
        </w:r>
      </w:hyperlink>
    </w:p>
    <w:p w14:paraId="552F682A" w14:textId="244EDE0D" w:rsidR="00C71EE4" w:rsidRPr="00EB4EBA" w:rsidRDefault="00C71EE4" w:rsidP="00775629">
      <w:pPr>
        <w:pStyle w:val="3"/>
        <w:jc w:val="both"/>
        <w:rPr>
          <w:rFonts w:ascii="Times New Roman" w:hAnsi="Times New Roman"/>
          <w:sz w:val="24"/>
          <w:szCs w:val="24"/>
        </w:rPr>
      </w:pPr>
      <w:bookmarkStart w:id="22" w:name="_Toc43684968"/>
      <w:r w:rsidRPr="00EB4EBA">
        <w:rPr>
          <w:rFonts w:ascii="Times New Roman" w:hAnsi="Times New Roman"/>
          <w:sz w:val="24"/>
          <w:szCs w:val="24"/>
        </w:rPr>
        <w:t>ТАСС; 2020.12.05; ПЕРВЫЙ МОСТ ИЗ РОССИИ В КИТАЙ ПОЛУЧИЛ РАЗРЕШЕНИЕ НА ВВОД В ЭКСПЛУАТАЦИЮ</w:t>
      </w:r>
      <w:bookmarkEnd w:id="22"/>
    </w:p>
    <w:p w14:paraId="4E521384" w14:textId="77777777" w:rsidR="00775629" w:rsidRDefault="00C71EE4" w:rsidP="00775629">
      <w:pPr>
        <w:jc w:val="both"/>
      </w:pPr>
      <w:r>
        <w:t>Первый автомобильный мост между Россией и Китаем, построенный через пограничную реку Амур возле городов Благовещенск и Хэйхэ, введут в эксплуатацию после снятия введенных из-за коронавируса ограничений. Официальное разрешение на ввод моста в эксплуатацию выдал Минстрой, сообщили ТАСС во вторник в пресс-службе Минвостокразвития.</w:t>
      </w:r>
    </w:p>
    <w:p w14:paraId="140FC6A4" w14:textId="77777777" w:rsidR="00775629" w:rsidRDefault="00C71EE4" w:rsidP="00775629">
      <w:pPr>
        <w:jc w:val="both"/>
      </w:pPr>
      <w:r>
        <w:t xml:space="preserve">Строительство трансграничного моста в районе Благовещенска в Амурской области велось с 2016 года и было завершено в декабре 2019 года. </w:t>
      </w:r>
    </w:p>
    <w:p w14:paraId="22210FD3" w14:textId="646DEEEE" w:rsidR="00775629" w:rsidRDefault="0076066C" w:rsidP="00775629">
      <w:pPr>
        <w:jc w:val="both"/>
      </w:pPr>
      <w:r w:rsidRPr="0076066C">
        <w:t>«</w:t>
      </w:r>
      <w:r w:rsidR="00C71EE4">
        <w:t>Совместная российско-китайская компания получила разрешение на ввод в эксплуатацию пограничного мостового перехода через реку Амур (Хэйлунцзян) в районе городов Благовещенск (РФ)</w:t>
      </w:r>
      <w:r w:rsidRPr="0076066C">
        <w:t xml:space="preserve"> – </w:t>
      </w:r>
      <w:r w:rsidR="00C71EE4">
        <w:t>Хэйхэ (КНР). Это первый автомобильный мост между Россией и Китаем. Официальное разрешение на ввод моста в эксплуатацию выдало министерство строительства и жилищно-коммунального хозяйства РФ</w:t>
      </w:r>
      <w:r w:rsidRPr="0076066C">
        <w:t>»</w:t>
      </w:r>
      <w:r w:rsidR="00C71EE4">
        <w:t>,</w:t>
      </w:r>
      <w:r w:rsidRPr="0076066C">
        <w:t xml:space="preserve"> – </w:t>
      </w:r>
      <w:r w:rsidR="00C71EE4">
        <w:t>сказал собеседник агентства.</w:t>
      </w:r>
    </w:p>
    <w:p w14:paraId="77E2E0AB" w14:textId="469233E9" w:rsidR="00775629" w:rsidRDefault="00C71EE4" w:rsidP="00775629">
      <w:pPr>
        <w:jc w:val="both"/>
      </w:pPr>
      <w:r>
        <w:t xml:space="preserve">По его словам, </w:t>
      </w:r>
      <w:r w:rsidR="0076066C" w:rsidRPr="0076066C">
        <w:t>«</w:t>
      </w:r>
      <w:r>
        <w:t>если бы не пандемия и закрытые границы государств, то мостовой переход начал бы работу после выдачи разрешения</w:t>
      </w:r>
      <w:r w:rsidR="0076066C" w:rsidRPr="0076066C">
        <w:t>»</w:t>
      </w:r>
      <w:r>
        <w:t xml:space="preserve">. </w:t>
      </w:r>
      <w:r w:rsidR="0076066C" w:rsidRPr="0076066C">
        <w:t>«</w:t>
      </w:r>
      <w:r>
        <w:t>Но так как сейчас в мире сложилась непростая эпидемиологическая ситуация, то, конечно, фактический ввод мостового перехода будет осуществлен только после снятия всех ограничений</w:t>
      </w:r>
      <w:r w:rsidR="0076066C" w:rsidRPr="0076066C">
        <w:t>»</w:t>
      </w:r>
      <w:r>
        <w:t>,</w:t>
      </w:r>
      <w:r w:rsidR="0076066C" w:rsidRPr="0076066C">
        <w:t xml:space="preserve"> – </w:t>
      </w:r>
      <w:r>
        <w:t>сказал собеседник агентства.</w:t>
      </w:r>
    </w:p>
    <w:p w14:paraId="7343CED4" w14:textId="5A4F5128" w:rsidR="00775629" w:rsidRDefault="00C71EE4" w:rsidP="00775629">
      <w:pPr>
        <w:jc w:val="both"/>
      </w:pPr>
      <w:r>
        <w:lastRenderedPageBreak/>
        <w:t>Благовещенск</w:t>
      </w:r>
      <w:r w:rsidR="0076066C" w:rsidRPr="0076066C">
        <w:t xml:space="preserve"> – </w:t>
      </w:r>
      <w:r>
        <w:t>единственный областной центр в России, расположенный непосредственно на государственной границе, напротив него находится китайский город Хэйхэ, их разделяет Амур. После ввода моста в эксплуатацию по нему будут передвигаться грузовые и легковые автомобили. Ежегодный поток пассажиров составит около 3 млн человек, грузов</w:t>
      </w:r>
      <w:r w:rsidR="0076066C" w:rsidRPr="0076066C">
        <w:t xml:space="preserve"> – </w:t>
      </w:r>
      <w:r>
        <w:t>порядка 6 млн тонн (или почти 300 тыс. автомобилей). Длина самого моста</w:t>
      </w:r>
      <w:r w:rsidR="0076066C" w:rsidRPr="0076066C">
        <w:t xml:space="preserve"> – </w:t>
      </w:r>
      <w:r>
        <w:t>более километра, общая протяженность перехода</w:t>
      </w:r>
      <w:r w:rsidR="0076066C" w:rsidRPr="0076066C">
        <w:t xml:space="preserve"> – </w:t>
      </w:r>
      <w:r>
        <w:t>20 км, в нее входят 6 км дороги в Китае и 13 км подъездных путей на территории России, в том числе 278-метровый мост через протоку Каникурганскую.</w:t>
      </w:r>
    </w:p>
    <w:p w14:paraId="43A48386" w14:textId="22174AB2" w:rsidR="00C71EE4" w:rsidRDefault="00C71EE4" w:rsidP="00775629">
      <w:pPr>
        <w:jc w:val="both"/>
      </w:pPr>
      <w:r>
        <w:t>Общая стоимость объекта</w:t>
      </w:r>
      <w:r w:rsidR="0076066C" w:rsidRPr="0076066C">
        <w:t xml:space="preserve"> – </w:t>
      </w:r>
      <w:r>
        <w:t>около 18,8 млрд рублей. Проект создания моста удалось реализовать без привлечения бюджетных средств, для этого была использована концессионная модель. Она предусматривает строительство и эксплуатацию мостового перехода на коммерческой основе в расчетный период: три года строительства и эксплуатация 16 лет за счет взимания платы за проезд.</w:t>
      </w:r>
    </w:p>
    <w:p w14:paraId="1956776F" w14:textId="77777777" w:rsidR="00C71EE4" w:rsidRDefault="00E15A14" w:rsidP="00775629">
      <w:pPr>
        <w:jc w:val="both"/>
      </w:pPr>
      <w:hyperlink r:id="rId31" w:history="1">
        <w:r w:rsidR="00C71EE4" w:rsidRPr="00B70927">
          <w:rPr>
            <w:rStyle w:val="a9"/>
          </w:rPr>
          <w:t>https://tass.ru/ekonomika/8447661</w:t>
        </w:r>
      </w:hyperlink>
    </w:p>
    <w:p w14:paraId="2530A94E" w14:textId="10AA253C" w:rsidR="00C71EE4" w:rsidRDefault="007A6929" w:rsidP="00775629">
      <w:pPr>
        <w:jc w:val="both"/>
      </w:pPr>
      <w:r>
        <w:t>На ту же тему:</w:t>
      </w:r>
    </w:p>
    <w:p w14:paraId="6A633946" w14:textId="64264AC5" w:rsidR="007A6929" w:rsidRDefault="00E15A14" w:rsidP="00775629">
      <w:pPr>
        <w:jc w:val="both"/>
      </w:pPr>
      <w:hyperlink r:id="rId32" w:history="1">
        <w:r w:rsidR="007A6929" w:rsidRPr="00F772F8">
          <w:rPr>
            <w:rStyle w:val="a9"/>
          </w:rPr>
          <w:t>https://www.kommersant.ru/doc/4342098?tg</w:t>
        </w:r>
      </w:hyperlink>
    </w:p>
    <w:p w14:paraId="456E4C71" w14:textId="551A958E" w:rsidR="007A6929" w:rsidRDefault="00E15A14" w:rsidP="00775629">
      <w:pPr>
        <w:jc w:val="both"/>
      </w:pPr>
      <w:hyperlink r:id="rId33" w:history="1">
        <w:r w:rsidR="007A6929" w:rsidRPr="00F772F8">
          <w:rPr>
            <w:rStyle w:val="a9"/>
          </w:rPr>
          <w:t>https://lenta.ru/news/2020/05/12/avtomost</w:t>
        </w:r>
      </w:hyperlink>
    </w:p>
    <w:p w14:paraId="4C378BEF" w14:textId="77777777" w:rsidR="00C71EE4" w:rsidRPr="0077316C" w:rsidRDefault="00C71EE4" w:rsidP="00775629">
      <w:pPr>
        <w:pStyle w:val="3"/>
        <w:jc w:val="both"/>
        <w:rPr>
          <w:rFonts w:ascii="Times New Roman" w:hAnsi="Times New Roman"/>
          <w:sz w:val="24"/>
          <w:szCs w:val="24"/>
        </w:rPr>
      </w:pPr>
      <w:bookmarkStart w:id="23" w:name="_Toc43684969"/>
      <w:r w:rsidRPr="0077316C">
        <w:rPr>
          <w:rFonts w:ascii="Times New Roman" w:hAnsi="Times New Roman"/>
          <w:sz w:val="24"/>
          <w:szCs w:val="24"/>
        </w:rPr>
        <w:t xml:space="preserve">ТАСС; 2020.12.05; </w:t>
      </w:r>
      <w:r w:rsidRPr="0076066C">
        <w:rPr>
          <w:rFonts w:ascii="Times New Roman" w:hAnsi="Times New Roman"/>
          <w:sz w:val="24"/>
          <w:szCs w:val="24"/>
        </w:rPr>
        <w:t>РЖД</w:t>
      </w:r>
      <w:r w:rsidRPr="0077316C">
        <w:rPr>
          <w:rFonts w:ascii="Times New Roman" w:hAnsi="Times New Roman"/>
          <w:sz w:val="24"/>
          <w:szCs w:val="24"/>
        </w:rPr>
        <w:t xml:space="preserve"> РАССЧИТЫВАЮТ НА КРАТНЫЙ РОСТ КОНТЕЙНЕРНОГО ТРАНЗИТА ПО РОССИИ</w:t>
      </w:r>
      <w:bookmarkEnd w:id="23"/>
    </w:p>
    <w:p w14:paraId="6FA8BE59" w14:textId="77777777" w:rsidR="00775629" w:rsidRDefault="00C71EE4" w:rsidP="00775629">
      <w:pPr>
        <w:jc w:val="both"/>
      </w:pPr>
      <w:r>
        <w:t xml:space="preserve">Глава </w:t>
      </w:r>
      <w:r w:rsidRPr="0076066C">
        <w:rPr>
          <w:b/>
        </w:rPr>
        <w:t>РЖД</w:t>
      </w:r>
      <w:r>
        <w:t xml:space="preserve"> Олег Белозеров поручил обеспечить дальнейший рост транзитных контейнерных перевозок по сети </w:t>
      </w:r>
      <w:r w:rsidRPr="0076066C">
        <w:rPr>
          <w:b/>
        </w:rPr>
        <w:t>РЖД</w:t>
      </w:r>
      <w:r>
        <w:t>, в расчете на кратный рост перевозок между Европой и Китаем. Об этом говорится в сообщении компании.</w:t>
      </w:r>
    </w:p>
    <w:p w14:paraId="5CFAB3CC" w14:textId="214A8F3A" w:rsidR="00775629" w:rsidRDefault="00C71EE4" w:rsidP="00775629">
      <w:pPr>
        <w:jc w:val="both"/>
      </w:pPr>
      <w:r>
        <w:t xml:space="preserve">По данным </w:t>
      </w:r>
      <w:r w:rsidRPr="0076066C">
        <w:rPr>
          <w:b/>
        </w:rPr>
        <w:t>РЖД</w:t>
      </w:r>
      <w:r>
        <w:t xml:space="preserve">, транзитные перевозки груженых контейнеров между Европой и Китаем по сети </w:t>
      </w:r>
      <w:r w:rsidRPr="0076066C">
        <w:rPr>
          <w:b/>
        </w:rPr>
        <w:t>РЖД</w:t>
      </w:r>
      <w:r>
        <w:t xml:space="preserve"> в апреле 2020 года выросли вдвое по сравнению с апрелем прошлого года</w:t>
      </w:r>
      <w:r w:rsidR="0076066C" w:rsidRPr="0076066C">
        <w:t xml:space="preserve"> – </w:t>
      </w:r>
      <w:r>
        <w:t xml:space="preserve">до 44 тыс. TEU (аналог 20-футового контейнера), а за 11 дней мая рост составил 2,2 раза. </w:t>
      </w:r>
      <w:r w:rsidR="0076066C" w:rsidRPr="0076066C">
        <w:t>«</w:t>
      </w:r>
      <w:r>
        <w:t>Нужно быть готовыми обеспечить и более высокие темпы роста объема перевозок. У нас есть для этого всё необходимо</w:t>
      </w:r>
      <w:r w:rsidR="0076066C" w:rsidRPr="0076066C">
        <w:t>»</w:t>
      </w:r>
      <w:r>
        <w:t>,</w:t>
      </w:r>
      <w:r w:rsidR="0076066C" w:rsidRPr="0076066C">
        <w:t xml:space="preserve"> – </w:t>
      </w:r>
      <w:r>
        <w:t>отметил в сообщении Олег Белозеров.</w:t>
      </w:r>
    </w:p>
    <w:p w14:paraId="0F554BC6" w14:textId="1527A008" w:rsidR="00775629" w:rsidRDefault="00C71EE4" w:rsidP="00775629">
      <w:pPr>
        <w:jc w:val="both"/>
      </w:pPr>
      <w:r>
        <w:t xml:space="preserve">По словам главы </w:t>
      </w:r>
      <w:r w:rsidRPr="0076066C">
        <w:rPr>
          <w:b/>
        </w:rPr>
        <w:t>РЖД</w:t>
      </w:r>
      <w:r>
        <w:t xml:space="preserve">, компания к такому росту готова благодаря цифровизации, новым технологиям оформления грузов и сотрудничеству с сопредельными железными дорогами. </w:t>
      </w:r>
      <w:r w:rsidR="0076066C" w:rsidRPr="0076066C">
        <w:t>«</w:t>
      </w:r>
      <w:r>
        <w:t>Сейчас</w:t>
      </w:r>
      <w:r w:rsidR="0076066C" w:rsidRPr="0076066C">
        <w:t xml:space="preserve"> – </w:t>
      </w:r>
      <w:r>
        <w:t>тот момент, когда нужно стимулировать рост на всех направлениях, включая перевозки через Дальний Восток и Монголи</w:t>
      </w:r>
      <w:r w:rsidR="0076066C" w:rsidRPr="0076066C">
        <w:t>»</w:t>
      </w:r>
      <w:r>
        <w:t>,</w:t>
      </w:r>
      <w:r w:rsidR="0076066C" w:rsidRPr="0076066C">
        <w:t xml:space="preserve"> – </w:t>
      </w:r>
      <w:r>
        <w:t>подчеркнул Олег Белозёров.</w:t>
      </w:r>
    </w:p>
    <w:p w14:paraId="064C497B" w14:textId="18D06F94" w:rsidR="00C71EE4" w:rsidRDefault="00C71EE4" w:rsidP="00775629">
      <w:pPr>
        <w:jc w:val="both"/>
      </w:pPr>
      <w:r>
        <w:t xml:space="preserve">Ранее </w:t>
      </w:r>
      <w:r w:rsidRPr="0076066C">
        <w:rPr>
          <w:b/>
        </w:rPr>
        <w:t>РЖД</w:t>
      </w:r>
      <w:r>
        <w:t xml:space="preserve"> объявили о снижении до 40% ставок на транзитные перевозки порожних универсальных контейнеров длиной 40 и 45 футов из третьих стран в Китай. Специальные тарифы распространяются на перевозки, осуществленные с 1 апреля 2020 года по 31 августа 2020 года, но могут быть продлены до конца 2020 года.</w:t>
      </w:r>
    </w:p>
    <w:p w14:paraId="39EC3939" w14:textId="77777777" w:rsidR="00775629" w:rsidRDefault="00E15A14" w:rsidP="00775629">
      <w:pPr>
        <w:jc w:val="both"/>
      </w:pPr>
      <w:hyperlink r:id="rId34" w:history="1">
        <w:r w:rsidR="00C71EE4" w:rsidRPr="00F772F8">
          <w:rPr>
            <w:rStyle w:val="a9"/>
          </w:rPr>
          <w:t>https://futurerussia.gov.ru/nacionalnye-proekty/rzd-rasscityvaut-na-kratnyj-rost-kontejnernogo-tranzita-po-rossii1</w:t>
        </w:r>
      </w:hyperlink>
    </w:p>
    <w:p w14:paraId="1F031DF7" w14:textId="56489796" w:rsidR="0077316C" w:rsidRPr="0077316C" w:rsidRDefault="0077316C" w:rsidP="00775629">
      <w:pPr>
        <w:pStyle w:val="3"/>
        <w:jc w:val="both"/>
        <w:rPr>
          <w:rFonts w:ascii="Times New Roman" w:hAnsi="Times New Roman"/>
          <w:sz w:val="24"/>
          <w:szCs w:val="24"/>
        </w:rPr>
      </w:pPr>
      <w:bookmarkStart w:id="24" w:name="_Toc43684970"/>
      <w:r w:rsidRPr="0077316C">
        <w:rPr>
          <w:rFonts w:ascii="Times New Roman" w:hAnsi="Times New Roman"/>
          <w:sz w:val="24"/>
          <w:szCs w:val="24"/>
        </w:rPr>
        <w:t>ТАСС; 2020.12.05; УЧАСТКИ ПУТЕЙ НА ПОДХОДАХ К ПОРТАМ АЗОВСКОГО И ЧЕРНОГО МОРЕЙ МОДЕРНИЗИРУЮТ НА КУБАНИ</w:t>
      </w:r>
      <w:bookmarkEnd w:id="24"/>
    </w:p>
    <w:p w14:paraId="04F1112F" w14:textId="77777777" w:rsidR="00775629" w:rsidRDefault="0077316C" w:rsidP="00775629">
      <w:pPr>
        <w:jc w:val="both"/>
      </w:pPr>
      <w:r>
        <w:t>Участки железнодорожных путей будут модернизированы в Краснодарском крае для улучшения инфраструктуры на подходах к портам Азово-Черноморского бассейна. Об этом сообщили в пресс-службе Северо-Кавказской железной дороги (СКЖД).</w:t>
      </w:r>
    </w:p>
    <w:p w14:paraId="694132CC" w14:textId="21AF35C0" w:rsidR="00775629" w:rsidRDefault="0076066C" w:rsidP="00775629">
      <w:pPr>
        <w:jc w:val="both"/>
      </w:pPr>
      <w:r w:rsidRPr="0076066C">
        <w:t>«</w:t>
      </w:r>
      <w:r w:rsidR="0077316C" w:rsidRPr="0076066C">
        <w:rPr>
          <w:b/>
        </w:rPr>
        <w:t>РЖД</w:t>
      </w:r>
      <w:r w:rsidRPr="0076066C">
        <w:t>»</w:t>
      </w:r>
      <w:r w:rsidR="0077316C">
        <w:t xml:space="preserve"> продолжает развитие и обновление инфраструктуры на подходах к портам Азово-Черноморского бассейна. В настоящее время ведется комплексная реконструкция участка им. Максима Горького</w:t>
      </w:r>
      <w:r w:rsidRPr="0076066C">
        <w:t xml:space="preserve"> – </w:t>
      </w:r>
      <w:r w:rsidR="0077316C">
        <w:t>Котельниково</w:t>
      </w:r>
      <w:r w:rsidRPr="0076066C">
        <w:t xml:space="preserve"> – </w:t>
      </w:r>
      <w:r w:rsidR="0077316C">
        <w:t>Тихорецкая</w:t>
      </w:r>
      <w:r w:rsidRPr="0076066C">
        <w:t xml:space="preserve"> – </w:t>
      </w:r>
      <w:r w:rsidR="0077316C">
        <w:t>Крымская с обходом Краснодарского узла</w:t>
      </w:r>
      <w:r w:rsidRPr="0076066C">
        <w:t>»</w:t>
      </w:r>
      <w:r w:rsidR="0077316C">
        <w:t>,</w:t>
      </w:r>
      <w:r w:rsidRPr="0076066C">
        <w:t xml:space="preserve"> – </w:t>
      </w:r>
      <w:r w:rsidR="0077316C">
        <w:t>говорится в сообщении.</w:t>
      </w:r>
    </w:p>
    <w:p w14:paraId="0434CBF0" w14:textId="138FF3E7" w:rsidR="00775629" w:rsidRDefault="0077316C" w:rsidP="00775629">
      <w:pPr>
        <w:jc w:val="both"/>
      </w:pPr>
      <w:r>
        <w:t>По данным пресс-службы, в апреле в рамках работ по строительству вторых путей на четырех перегонах железнодорожного участка Тихорецкая</w:t>
      </w:r>
      <w:r w:rsidR="0076066C" w:rsidRPr="0076066C">
        <w:t xml:space="preserve"> – </w:t>
      </w:r>
      <w:r>
        <w:t xml:space="preserve">Краснодар были установлены опоры, произведен монтаж контактной сети, проведены работы по обустройству </w:t>
      </w:r>
      <w:r>
        <w:lastRenderedPageBreak/>
        <w:t>земляного полотна и строительству моста через реку Челбас. На перегоне Себедахово</w:t>
      </w:r>
      <w:r w:rsidR="0076066C" w:rsidRPr="0076066C">
        <w:t xml:space="preserve"> – </w:t>
      </w:r>
      <w:r>
        <w:t>9 км велись подготовительные работы для установки шумозащитных экранов и обустройства земляного полотна, а на перегоне Протока</w:t>
      </w:r>
      <w:r w:rsidR="0076066C" w:rsidRPr="0076066C">
        <w:t xml:space="preserve"> – </w:t>
      </w:r>
      <w:r>
        <w:t>Себедахово (участок Тимашевская</w:t>
      </w:r>
      <w:r w:rsidR="0076066C" w:rsidRPr="0076066C">
        <w:t xml:space="preserve"> – </w:t>
      </w:r>
      <w:r>
        <w:t>9 км)</w:t>
      </w:r>
      <w:r w:rsidR="0076066C" w:rsidRPr="0076066C">
        <w:t xml:space="preserve"> – </w:t>
      </w:r>
      <w:r>
        <w:t>укладка и балластировка пути, обустройство контактной сети.</w:t>
      </w:r>
    </w:p>
    <w:p w14:paraId="513AC334" w14:textId="0546B25A" w:rsidR="0077316C" w:rsidRDefault="0077316C" w:rsidP="00775629">
      <w:pPr>
        <w:jc w:val="both"/>
      </w:pPr>
      <w:r>
        <w:t>Ранее стало известно, что инвестиции в обновление инфраструктуры Северо-Кавказской железной дороги в 2020 году составят порядка 43 млрд рублей, основной объем средств будет направлен на развитие подходов к портам Азово-Черноморского бассейна.</w:t>
      </w:r>
    </w:p>
    <w:p w14:paraId="72F7BE31" w14:textId="77777777" w:rsidR="00775629" w:rsidRDefault="00E15A14" w:rsidP="00775629">
      <w:pPr>
        <w:jc w:val="both"/>
      </w:pPr>
      <w:hyperlink r:id="rId35" w:history="1">
        <w:r w:rsidR="0077316C" w:rsidRPr="00F772F8">
          <w:rPr>
            <w:rStyle w:val="a9"/>
          </w:rPr>
          <w:t>https://futurerussia.gov.ru/nacionalnye-proekty/ucastki-putej-na-podhodah-k-portam-azovskogo-i-cernogo-morej-moderniziruut-na-kubani</w:t>
        </w:r>
      </w:hyperlink>
    </w:p>
    <w:p w14:paraId="14DB6133" w14:textId="25485803" w:rsidR="0077316C" w:rsidRPr="0077316C" w:rsidRDefault="0077316C" w:rsidP="00775629">
      <w:pPr>
        <w:pStyle w:val="3"/>
        <w:jc w:val="both"/>
        <w:rPr>
          <w:rFonts w:ascii="Times New Roman" w:hAnsi="Times New Roman"/>
          <w:sz w:val="24"/>
          <w:szCs w:val="24"/>
        </w:rPr>
      </w:pPr>
      <w:bookmarkStart w:id="25" w:name="_Toc43684971"/>
      <w:r w:rsidRPr="0077316C">
        <w:rPr>
          <w:rFonts w:ascii="Times New Roman" w:hAnsi="Times New Roman"/>
          <w:sz w:val="24"/>
          <w:szCs w:val="24"/>
        </w:rPr>
        <w:t>ТАСС; 2020.12.05; В РОССИИ С НАЧАЛА ГОДА СНИЗИЛОСЬ КОЛИЧЕСТВО ДТП С ПЬЯНЫМИ ВОДИТЕЛЯМИ</w:t>
      </w:r>
      <w:bookmarkEnd w:id="25"/>
    </w:p>
    <w:p w14:paraId="0748334B" w14:textId="77777777" w:rsidR="00775629" w:rsidRDefault="0077316C" w:rsidP="00775629">
      <w:pPr>
        <w:jc w:val="both"/>
      </w:pPr>
      <w:r>
        <w:t>Количество ДТП с участием нетрезвых водителей сократилось с начала этого года в России, также снизилось число погибших в таких авариях. Об этом говорится в статистических материалах ГИБДД.</w:t>
      </w:r>
    </w:p>
    <w:p w14:paraId="12BDA6CA" w14:textId="77777777" w:rsidR="00775629" w:rsidRDefault="0077316C" w:rsidP="00775629">
      <w:pPr>
        <w:jc w:val="both"/>
      </w:pPr>
      <w:r>
        <w:t>Так, с начала 2020 года в России произошло 2 914 ДТП с участием водителей, находящихся в состоянии опьянения, в которых погибло 624 человека и ранено более 4 тыс. Годом ранее таких ДТП случилось 3 171, в них погибло 850 человек и было ранено почти 4,5 тыс.</w:t>
      </w:r>
    </w:p>
    <w:p w14:paraId="05B7002F" w14:textId="70211379" w:rsidR="0077316C" w:rsidRDefault="0077316C" w:rsidP="00775629">
      <w:pPr>
        <w:jc w:val="both"/>
      </w:pPr>
      <w:r>
        <w:t>Ранее сообщалось, что в апреле этого года, по данным ГИБДД, количество ДТП на дорогах России сократилось на 43,4%, число погибших в них</w:t>
      </w:r>
      <w:r w:rsidR="0076066C" w:rsidRPr="0076066C">
        <w:t xml:space="preserve"> – </w:t>
      </w:r>
      <w:r>
        <w:t>на 23,3%. Среди регионов России лидером по динамике снижения аварийности стала Чечня (88%), в апреле здесь произошла всего одна авария с одним пострадавшим. Далее идут Москва (аварийность снизилась на 66%), Пермский край (65,2%), Курская (61,3%) и Магаданская (60%) области. Кроме того, как следует из материалов ГИБДД, в пределах 15-19% аварийность сократилась в Томской, Ульяновской областях, Карелии, Коми, Забайкальском крае и Хакасии.</w:t>
      </w:r>
    </w:p>
    <w:p w14:paraId="6D93C8AA" w14:textId="77777777" w:rsidR="00775629" w:rsidRDefault="00E15A14" w:rsidP="00775629">
      <w:pPr>
        <w:jc w:val="both"/>
      </w:pPr>
      <w:hyperlink r:id="rId36" w:history="1">
        <w:r w:rsidR="0077316C" w:rsidRPr="00F772F8">
          <w:rPr>
            <w:rStyle w:val="a9"/>
          </w:rPr>
          <w:t>https://futurerussia.gov.ru/nacionalnye-proekty/v-rossii-s-nacala-goda-snizilos-kolicestvo-dtp-s-panymi-voditelami</w:t>
        </w:r>
      </w:hyperlink>
    </w:p>
    <w:p w14:paraId="1CE6EDEF" w14:textId="10B43CF9" w:rsidR="0077316C" w:rsidRPr="0077316C" w:rsidRDefault="0077316C" w:rsidP="00775629">
      <w:pPr>
        <w:pStyle w:val="3"/>
        <w:jc w:val="both"/>
        <w:rPr>
          <w:rFonts w:ascii="Times New Roman" w:hAnsi="Times New Roman"/>
          <w:sz w:val="24"/>
          <w:szCs w:val="24"/>
        </w:rPr>
      </w:pPr>
      <w:bookmarkStart w:id="26" w:name="_Toc43684972"/>
      <w:r w:rsidRPr="0077316C">
        <w:rPr>
          <w:rFonts w:ascii="Times New Roman" w:hAnsi="Times New Roman"/>
          <w:sz w:val="24"/>
          <w:szCs w:val="24"/>
        </w:rPr>
        <w:t>ТАСС; 2020.12.05; АЛЕКСЕЙ ТЕКСЛЕР ПРОИНСПЕКТИРОВАЛ РАБОТУ ЮЖНОУРАЛЬСКИХ ДОРОЖНИКОВ</w:t>
      </w:r>
      <w:bookmarkEnd w:id="26"/>
    </w:p>
    <w:p w14:paraId="05092336" w14:textId="77777777" w:rsidR="00775629" w:rsidRDefault="0077316C" w:rsidP="00775629">
      <w:pPr>
        <w:jc w:val="both"/>
      </w:pPr>
      <w:r>
        <w:t>Губернатор Челябинской области Алексей Текслер проверил ход работ по реконструкции двух ключевых дорог, которые ведут к международному аэропорту Челябинска им. И.В. Курчатова. Об этом сообщили во вторник в управлении пресс-службы и информации областного правительства.</w:t>
      </w:r>
    </w:p>
    <w:p w14:paraId="575F08EA" w14:textId="48484827" w:rsidR="00775629" w:rsidRDefault="0077316C" w:rsidP="00775629">
      <w:pPr>
        <w:jc w:val="both"/>
      </w:pPr>
      <w:r>
        <w:t>По словам главы региона, объем работ по региональным дорогам в 2020 году на территории Челябинской области больше предыдущего периода в несколько раз, вдвое увеличен объем работ по муниципальным дорогам, есть также ряд емких по деньгам и ресурсам дорожных объектов</w:t>
      </w:r>
      <w:r w:rsidR="0076066C" w:rsidRPr="0076066C">
        <w:t xml:space="preserve"> – </w:t>
      </w:r>
      <w:r>
        <w:t>в первую очередь, мостов и путепроводов. Среди них</w:t>
      </w:r>
      <w:r w:rsidR="0076066C" w:rsidRPr="0076066C">
        <w:t xml:space="preserve"> – </w:t>
      </w:r>
      <w:r>
        <w:t xml:space="preserve">мост на </w:t>
      </w:r>
      <w:r w:rsidR="0076066C" w:rsidRPr="0076066C">
        <w:t>«</w:t>
      </w:r>
      <w:r>
        <w:t>Коксохим</w:t>
      </w:r>
      <w:r w:rsidR="0076066C" w:rsidRPr="0076066C">
        <w:t>»</w:t>
      </w:r>
      <w:r>
        <w:t>, который связывает один из крупнейших районов Челябинска – Металлургический – с аэропортом, по нему также добираются на работу сотрудники ключевых предприятий</w:t>
      </w:r>
      <w:r w:rsidR="0076066C" w:rsidRPr="0076066C">
        <w:t xml:space="preserve"> – </w:t>
      </w:r>
      <w:r>
        <w:t xml:space="preserve">Челябинского металлургического комбината и </w:t>
      </w:r>
      <w:r w:rsidR="0076066C" w:rsidRPr="0076066C">
        <w:t>«</w:t>
      </w:r>
      <w:r>
        <w:t>Мечел-Кокса</w:t>
      </w:r>
      <w:r w:rsidR="0076066C" w:rsidRPr="0076066C">
        <w:t>»</w:t>
      </w:r>
      <w:r>
        <w:t xml:space="preserve">. </w:t>
      </w:r>
      <w:r w:rsidR="0076066C" w:rsidRPr="0076066C">
        <w:t>«</w:t>
      </w:r>
      <w:r>
        <w:t>В июле объект должен быть сдан. Подрядчики гарантировали сроки, предусмотренные контрактом. Второй объект</w:t>
      </w:r>
      <w:r w:rsidR="0076066C" w:rsidRPr="0076066C">
        <w:t xml:space="preserve"> – </w:t>
      </w:r>
      <w:r>
        <w:t>объезд аэропорта, мост длиной более 100 м через реку Миасс. Работы начались в марте, должны закончиться в октябре, динамикой работ я удовлетворен. &lt;…&gt; Все, что касается дорог, на особом контроле. Самое большое количество вопросов, которые жители задают на встречах, касается дорожного строительства, качества дорог, поэтому этому направлению уделяем особое внимание</w:t>
      </w:r>
      <w:r w:rsidR="0076066C" w:rsidRPr="0076066C">
        <w:t>»</w:t>
      </w:r>
      <w:r>
        <w:t>, – подчеркнул Текслер.</w:t>
      </w:r>
    </w:p>
    <w:p w14:paraId="57238EF9" w14:textId="77777777" w:rsidR="00775629" w:rsidRDefault="0077316C" w:rsidP="00775629">
      <w:pPr>
        <w:jc w:val="both"/>
      </w:pPr>
      <w:r>
        <w:lastRenderedPageBreak/>
        <w:t>Глава региона также проинспектировал ход работ по реконструкции путепровода в Металлургическом районе Челябинска в районе коксохимического производства, строительство нового участка автомобильной дороги Береговой – Сагаусты и моста через реку Миасс, обсудил строительство развязки на улице Братьев Кашириных, съезд на улицу Российскую, Троицкий мост в областном центре. Губернатор отметил личную ответственность министра дорожного хозяйства региона за сроки по ряду объектов, а также свой личный контроль и мониторинг ситуации в дорожном строительстве региона.</w:t>
      </w:r>
    </w:p>
    <w:p w14:paraId="0A6DBF5F" w14:textId="77777777" w:rsidR="00775629" w:rsidRDefault="0077316C" w:rsidP="00775629">
      <w:pPr>
        <w:jc w:val="both"/>
      </w:pPr>
      <w:r>
        <w:t>По поручению главы региона разработана интерактивная карта, доступная на официальном сайте регионального Миндортранса, которая позволит следить за дорожными работами в Челябинской области. Карта отображает протяженность участков, тип работ и год их проведения, а также ответственную подрядную организацию.</w:t>
      </w:r>
    </w:p>
    <w:p w14:paraId="2CBFED45" w14:textId="0EEF9C19" w:rsidR="00775629" w:rsidRDefault="0076066C" w:rsidP="00775629">
      <w:pPr>
        <w:jc w:val="both"/>
      </w:pPr>
      <w:r w:rsidRPr="0076066C">
        <w:t>«</w:t>
      </w:r>
      <w:r w:rsidR="0077316C">
        <w:t>В этом году размер средств дорожного фонда, направляемых на ремонтно-строительные работы, увеличен на 2 млрд рублей и составляет 19 млрд 400,86 млн рублей. По поручению губернатора все конкурсные процедуры были завершены до 1 марта 2020 года. Это позволило дорожникам своевременно подготовиться к сезону дорожных работ, который начался с наступлением положительных температур</w:t>
      </w:r>
      <w:r w:rsidRPr="0076066C">
        <w:t>»</w:t>
      </w:r>
      <w:r w:rsidR="0077316C">
        <w:t>,</w:t>
      </w:r>
      <w:r w:rsidRPr="0076066C">
        <w:t xml:space="preserve"> – </w:t>
      </w:r>
      <w:r w:rsidR="0077316C">
        <w:t xml:space="preserve">напомнили в пресс-службе.  </w:t>
      </w:r>
    </w:p>
    <w:p w14:paraId="0A3568AA" w14:textId="77777777" w:rsidR="00775629" w:rsidRDefault="0077316C" w:rsidP="00775629">
      <w:pPr>
        <w:jc w:val="both"/>
      </w:pPr>
      <w:r>
        <w:t>В Челябинской области в 2020 году будут выполнены работы на протяженности 786,5 км автомобильных дорог, в числе которых почти 490 км – региональные, около 297 – муниципальные. Будут завершены строительство и реконструкция региональных автомобильных дорог общей протяженностью 56,25 км. Ремонт и капитальный ремонт будет проведен на 464,3 км дорог областного значения, в том числе на 357,7 км региональных автодорог – ремонт покрытия.</w:t>
      </w:r>
    </w:p>
    <w:p w14:paraId="2E80B7A4" w14:textId="5B7B4E9D" w:rsidR="00775629" w:rsidRDefault="0077316C" w:rsidP="00775629">
      <w:pPr>
        <w:jc w:val="both"/>
      </w:pPr>
      <w:r>
        <w:t xml:space="preserve">Из общего числа в рамках реализации национального проекта </w:t>
      </w:r>
      <w:r w:rsidR="0076066C" w:rsidRPr="0076066C">
        <w:t>«</w:t>
      </w:r>
      <w:r w:rsidRPr="0076066C">
        <w:rPr>
          <w:b/>
        </w:rPr>
        <w:t>Безопасные и качественные автомобильные дороги</w:t>
      </w:r>
      <w:r w:rsidR="0076066C" w:rsidRPr="0076066C">
        <w:t>»</w:t>
      </w:r>
      <w:r>
        <w:t xml:space="preserve"> за 2020 год в нормативное состояние приведут 122 км региональных автодорог и более 56 км улично-дорожной сети Челябинска и Магнитогорска, а также на 19 региональных объектах.</w:t>
      </w:r>
    </w:p>
    <w:p w14:paraId="01D2D78F" w14:textId="3DFD039F" w:rsidR="0077316C" w:rsidRDefault="0077316C" w:rsidP="00775629">
      <w:pPr>
        <w:jc w:val="both"/>
      </w:pPr>
      <w:r w:rsidRPr="0076066C">
        <w:rPr>
          <w:b/>
        </w:rPr>
        <w:t>Нацпроект</w:t>
      </w:r>
      <w:r>
        <w:t xml:space="preserve"> как драйвер экономики</w:t>
      </w:r>
    </w:p>
    <w:p w14:paraId="15650CB5" w14:textId="1104FB79" w:rsidR="00775629" w:rsidRDefault="0077316C" w:rsidP="00775629">
      <w:pPr>
        <w:jc w:val="both"/>
      </w:pPr>
      <w:r>
        <w:t xml:space="preserve">В середине апреля президент России </w:t>
      </w:r>
      <w:r w:rsidRPr="0076066C">
        <w:rPr>
          <w:b/>
        </w:rPr>
        <w:t>Владимир Путин</w:t>
      </w:r>
      <w:r>
        <w:t xml:space="preserve"> отметил необходимость перераспределения части средств, полагающихся на выполнение национального проекта </w:t>
      </w:r>
      <w:r w:rsidR="0076066C" w:rsidRPr="0076066C">
        <w:t>«</w:t>
      </w:r>
      <w:r w:rsidRPr="0076066C">
        <w:rPr>
          <w:b/>
        </w:rPr>
        <w:t>Безопасные и качественные автомобильные дороги</w:t>
      </w:r>
      <w:r w:rsidR="0076066C" w:rsidRPr="0076066C">
        <w:t>»</w:t>
      </w:r>
      <w:r>
        <w:t>, чтобы ускорить темпы его реализации.</w:t>
      </w:r>
    </w:p>
    <w:p w14:paraId="3C1D3B97" w14:textId="660A3D79" w:rsidR="00775629" w:rsidRDefault="0076066C" w:rsidP="00775629">
      <w:pPr>
        <w:jc w:val="both"/>
      </w:pPr>
      <w:r w:rsidRPr="0076066C">
        <w:t>«</w:t>
      </w:r>
      <w:r w:rsidR="0077316C">
        <w:t xml:space="preserve">Предлагаю рассмотреть возможность перераспределения части расходов в рамках национального проекта </w:t>
      </w:r>
      <w:r w:rsidRPr="0076066C">
        <w:t>«</w:t>
      </w:r>
      <w:r w:rsidR="0077316C">
        <w:t>Безопасные и качественные дороги</w:t>
      </w:r>
      <w:r w:rsidRPr="0076066C">
        <w:t>»</w:t>
      </w:r>
      <w:r w:rsidR="0077316C">
        <w:t>, а также программ по расселению аварийного жилья для того, чтобы увеличить темпы расселения такого жилья, строительства и ремонта дорог</w:t>
      </w:r>
      <w:r w:rsidRPr="0076066C">
        <w:t>»</w:t>
      </w:r>
      <w:r w:rsidR="0077316C">
        <w:t>,</w:t>
      </w:r>
      <w:r w:rsidRPr="0076066C">
        <w:t xml:space="preserve"> – </w:t>
      </w:r>
      <w:r w:rsidR="0077316C">
        <w:t xml:space="preserve">заявил глава государства на совещании по вопросам развития строительной отрасли. Он пояснил, что таким образом удастся </w:t>
      </w:r>
      <w:r w:rsidRPr="0076066C">
        <w:t>«</w:t>
      </w:r>
      <w:r w:rsidR="0077316C">
        <w:t>дополнительно загрузить заказами строительную и смежные отрасли, поддержать занятость</w:t>
      </w:r>
      <w:r w:rsidRPr="0076066C">
        <w:t>»</w:t>
      </w:r>
      <w:r w:rsidR="0077316C">
        <w:t>. Президент поручил правительству в течение месяца просчитать возможные параметры такого маневра и доложить предложения.</w:t>
      </w:r>
    </w:p>
    <w:p w14:paraId="051F8091" w14:textId="4006492B" w:rsidR="00775629" w:rsidRDefault="0077316C" w:rsidP="00775629">
      <w:pPr>
        <w:jc w:val="both"/>
      </w:pPr>
      <w:r>
        <w:t xml:space="preserve">В третьей декаде апреля вице-премьер РФ Марат Хуснуллин предложил разрешить регионам строить и ремонтировать дороги в 2020 году в рамках национального проекта </w:t>
      </w:r>
      <w:r w:rsidR="0076066C" w:rsidRPr="0076066C">
        <w:t>«</w:t>
      </w:r>
      <w:r w:rsidRPr="0076066C">
        <w:rPr>
          <w:b/>
        </w:rPr>
        <w:t>Безопасные и качественные автомобильные дороги</w:t>
      </w:r>
      <w:r w:rsidR="0076066C" w:rsidRPr="0076066C">
        <w:t>»</w:t>
      </w:r>
      <w:r>
        <w:t xml:space="preserve"> за счет средств, заложенных в </w:t>
      </w:r>
      <w:r w:rsidRPr="0076066C">
        <w:rPr>
          <w:b/>
        </w:rPr>
        <w:t>нацпроект</w:t>
      </w:r>
      <w:r>
        <w:t xml:space="preserve"> на следующие годы. </w:t>
      </w:r>
      <w:r w:rsidR="0076066C" w:rsidRPr="0076066C">
        <w:t>«</w:t>
      </w:r>
      <w:r>
        <w:t xml:space="preserve">Несмотря на все сложности, выполнение </w:t>
      </w:r>
      <w:r w:rsidRPr="0076066C">
        <w:rPr>
          <w:b/>
        </w:rPr>
        <w:t>нацпроект</w:t>
      </w:r>
      <w:r>
        <w:t>а по дорогам идет даже с опережением графика. Я докладывал об этом президенту. А также предложил, чтобы строительство и ремонт дорог активно шли и дальше, разрешить регионам использовать проекты и финансирование из программ будущих годов</w:t>
      </w:r>
      <w:r w:rsidR="0076066C" w:rsidRPr="0076066C">
        <w:t>»</w:t>
      </w:r>
      <w:r>
        <w:t>,</w:t>
      </w:r>
      <w:r w:rsidR="0076066C" w:rsidRPr="0076066C">
        <w:t xml:space="preserve"> – </w:t>
      </w:r>
      <w:r>
        <w:t xml:space="preserve">отметил вице-премьер на своей официальной странице в социальной сети </w:t>
      </w:r>
      <w:r w:rsidR="0076066C" w:rsidRPr="0076066C">
        <w:t>«</w:t>
      </w:r>
      <w:r>
        <w:t>ВКонтакте</w:t>
      </w:r>
      <w:r w:rsidR="0076066C" w:rsidRPr="0076066C">
        <w:t>»</w:t>
      </w:r>
      <w:r>
        <w:t>.</w:t>
      </w:r>
    </w:p>
    <w:p w14:paraId="7936619D" w14:textId="5C027A73" w:rsidR="0077316C" w:rsidRDefault="0077316C" w:rsidP="00775629">
      <w:pPr>
        <w:jc w:val="both"/>
      </w:pPr>
      <w:r>
        <w:t>По словам Хуснуллина, эта мера поможет выполнить, а в некоторых регионах</w:t>
      </w:r>
      <w:r w:rsidR="0076066C" w:rsidRPr="0076066C">
        <w:t xml:space="preserve"> – </w:t>
      </w:r>
      <w:r>
        <w:t xml:space="preserve">перевыполнить план. </w:t>
      </w:r>
      <w:r w:rsidR="0076066C" w:rsidRPr="0076066C">
        <w:t>«</w:t>
      </w:r>
      <w:r>
        <w:t>Главное</w:t>
      </w:r>
      <w:r w:rsidR="0076066C" w:rsidRPr="0076066C">
        <w:t xml:space="preserve"> – </w:t>
      </w:r>
      <w:r>
        <w:t>у людей будут рабочие места</w:t>
      </w:r>
      <w:r w:rsidR="0076066C" w:rsidRPr="0076066C">
        <w:t>»</w:t>
      </w:r>
      <w:r>
        <w:t>,</w:t>
      </w:r>
      <w:r w:rsidR="0076066C" w:rsidRPr="0076066C">
        <w:t xml:space="preserve"> – </w:t>
      </w:r>
      <w:r>
        <w:t>уточнил вице-премьер.</w:t>
      </w:r>
    </w:p>
    <w:p w14:paraId="5BAB0E40" w14:textId="77777777" w:rsidR="00775629" w:rsidRDefault="00E15A14" w:rsidP="00775629">
      <w:pPr>
        <w:jc w:val="both"/>
      </w:pPr>
      <w:hyperlink r:id="rId37" w:history="1">
        <w:r w:rsidR="0077316C" w:rsidRPr="00F772F8">
          <w:rPr>
            <w:rStyle w:val="a9"/>
          </w:rPr>
          <w:t>https://tass.ru/novosti-partnerov/8451577</w:t>
        </w:r>
      </w:hyperlink>
    </w:p>
    <w:p w14:paraId="63F76DF2" w14:textId="4C4E95A0" w:rsidR="00A8588B" w:rsidRPr="00A8588B" w:rsidRDefault="00A8588B" w:rsidP="00775629">
      <w:pPr>
        <w:pStyle w:val="3"/>
        <w:jc w:val="both"/>
        <w:rPr>
          <w:rFonts w:ascii="Times New Roman" w:hAnsi="Times New Roman"/>
          <w:sz w:val="24"/>
          <w:szCs w:val="24"/>
        </w:rPr>
      </w:pPr>
      <w:bookmarkStart w:id="27" w:name="_Toc43684973"/>
      <w:r w:rsidRPr="00A8588B">
        <w:rPr>
          <w:rFonts w:ascii="Times New Roman" w:hAnsi="Times New Roman"/>
          <w:sz w:val="24"/>
          <w:szCs w:val="24"/>
        </w:rPr>
        <w:lastRenderedPageBreak/>
        <w:t>РИА НОВОСТИ; 2020.12.05; В РСТ ПРЕДЛОЖИЛИ РАЗРЕШИТЬ ТУРПОЕЗДКИ МЕЖДУ РЕГИОНАМИ С 1 ИЮНЯ</w:t>
      </w:r>
      <w:bookmarkEnd w:id="27"/>
    </w:p>
    <w:p w14:paraId="06CB9DD8" w14:textId="52C66C81" w:rsidR="00A8588B" w:rsidRDefault="00A8588B" w:rsidP="00775629">
      <w:pPr>
        <w:jc w:val="both"/>
      </w:pPr>
      <w:r>
        <w:t>Российский союз туриндустрии (РСТ) и Российская гостиничная ассоциация (РГА) предлагают с 1 июня 2020 года разрешить турпоездки внутри страны, как минимум, между регионами с низким уровнем заболеваемости COVID-19 в зависимости от эпидемиологической обстановки, сообщили РИА Новости в РСТ.</w:t>
      </w:r>
    </w:p>
    <w:p w14:paraId="4C73274F" w14:textId="06A3AE03" w:rsidR="00A8588B" w:rsidRDefault="0076066C" w:rsidP="00775629">
      <w:pPr>
        <w:jc w:val="both"/>
      </w:pPr>
      <w:r w:rsidRPr="0076066C">
        <w:t>«</w:t>
      </w:r>
      <w:r w:rsidR="00A8588B">
        <w:t>С 1 июля РСТ и РГА считают целесообразным возобновить взаимные турпоездки между странами с низким уровнем распространения коронавируса, постоянно расширяя их список по мере спада эпидемии. С 1 января 2021 года возможно разрешение въездного и выездного туризма в формате, существовавшем до начала эпидемии. Об этом, в частности, говорится в совместном письме президента РСТ Андрея Игнатьева и президента Российской гостиничной ассоциации Геннадия Ламшина министру экономического развития Максиму Решетникову и главе Ростуризма Зарине Догузовой</w:t>
      </w:r>
      <w:r w:rsidRPr="0076066C">
        <w:t>»</w:t>
      </w:r>
      <w:r w:rsidR="00A8588B">
        <w:t>,</w:t>
      </w:r>
      <w:r w:rsidRPr="0076066C">
        <w:t xml:space="preserve"> – </w:t>
      </w:r>
      <w:r w:rsidR="00A8588B">
        <w:t>проинформировали в РСТ.</w:t>
      </w:r>
    </w:p>
    <w:p w14:paraId="30D6A5F2" w14:textId="3F099ED7" w:rsidR="00A8588B" w:rsidRDefault="00A8588B" w:rsidP="00775629">
      <w:pPr>
        <w:jc w:val="both"/>
      </w:pPr>
      <w:r>
        <w:t>В этом обращении отраслевые объединения сформулировали предложения для включения в общенациональный план действий по нормализации деловой жизни, перечень мер по восстановлению занятости, доходов граждан и роста отраслей экономики.</w:t>
      </w:r>
    </w:p>
    <w:p w14:paraId="19099E77" w14:textId="77777777" w:rsidR="00775629" w:rsidRDefault="00E15A14" w:rsidP="00775629">
      <w:pPr>
        <w:jc w:val="both"/>
      </w:pPr>
      <w:hyperlink r:id="rId38" w:history="1">
        <w:r w:rsidR="00A8588B" w:rsidRPr="00F772F8">
          <w:rPr>
            <w:rStyle w:val="a9"/>
          </w:rPr>
          <w:t>https://ria.ru/20200512/1571313361.html</w:t>
        </w:r>
      </w:hyperlink>
    </w:p>
    <w:p w14:paraId="3CBF5764" w14:textId="07BDD7BA" w:rsidR="00A8588B" w:rsidRPr="00A8588B" w:rsidRDefault="00A8588B" w:rsidP="00775629">
      <w:pPr>
        <w:pStyle w:val="3"/>
        <w:jc w:val="both"/>
        <w:rPr>
          <w:rFonts w:ascii="Times New Roman" w:hAnsi="Times New Roman"/>
          <w:sz w:val="24"/>
          <w:szCs w:val="24"/>
        </w:rPr>
      </w:pPr>
      <w:bookmarkStart w:id="28" w:name="_Toc43684974"/>
      <w:r w:rsidRPr="00A8588B">
        <w:rPr>
          <w:rFonts w:ascii="Times New Roman" w:hAnsi="Times New Roman"/>
          <w:sz w:val="24"/>
          <w:szCs w:val="24"/>
        </w:rPr>
        <w:t>ТАСС; 2020.12.05; В АТОР СООБЩИЛИ, ЧТО ВАУЧЕРЫ НА ЗАРУБЕЖНЫЕ ТУРЫ МОЖНО ПЕРЕБРОНИРАТЬ НА ПОЕЗДКИ ВНУТРИ РФ</w:t>
      </w:r>
      <w:bookmarkEnd w:id="28"/>
    </w:p>
    <w:p w14:paraId="21AB070A" w14:textId="77777777" w:rsidR="00775629" w:rsidRDefault="00A8588B" w:rsidP="00775629">
      <w:pPr>
        <w:jc w:val="both"/>
      </w:pPr>
      <w:r>
        <w:t>Туристы смогут перебронировать на внутрироссийские направления сумму ваучера на зарубежные туры, отмененные из-за коронавируса. Об этом сообщил вице-президент Ассоциации туроператоров России (АТОР) Дмитрий Горин.</w:t>
      </w:r>
    </w:p>
    <w:p w14:paraId="7B133DBE" w14:textId="40ACADB0" w:rsidR="00775629" w:rsidRDefault="0076066C" w:rsidP="00775629">
      <w:pPr>
        <w:jc w:val="both"/>
      </w:pPr>
      <w:r w:rsidRPr="0076066C">
        <w:t>«</w:t>
      </w:r>
      <w:r w:rsidR="00A8588B">
        <w:t>В этой ситуации есть право в счет суммы ваучера перебронировать на внутрироссийские маршруты. Это может быть и Камчатка, и Сочи, и Крым, и многие другие направления. Поэтому выбирать как раз будет непосредственно сам турист, но деньги его будут сохранны</w:t>
      </w:r>
      <w:r w:rsidRPr="0076066C">
        <w:t>»</w:t>
      </w:r>
      <w:r w:rsidR="00A8588B">
        <w:t>,</w:t>
      </w:r>
      <w:r w:rsidRPr="0076066C">
        <w:t xml:space="preserve"> – </w:t>
      </w:r>
      <w:r w:rsidR="00A8588B">
        <w:t xml:space="preserve">сказал он в эфире телеканала </w:t>
      </w:r>
      <w:r w:rsidRPr="0076066C">
        <w:t>«</w:t>
      </w:r>
      <w:r w:rsidR="00A8588B">
        <w:t>Россия-1</w:t>
      </w:r>
      <w:r w:rsidRPr="0076066C">
        <w:t>»</w:t>
      </w:r>
      <w:r w:rsidR="00A8588B">
        <w:t>.</w:t>
      </w:r>
    </w:p>
    <w:p w14:paraId="768EA770" w14:textId="77777777" w:rsidR="00775629" w:rsidRDefault="00A8588B" w:rsidP="00775629">
      <w:pPr>
        <w:jc w:val="both"/>
      </w:pPr>
      <w:r>
        <w:t>Горин добавил, что в летнем сезоне уже планируются дополнительные рейсы по России.</w:t>
      </w:r>
    </w:p>
    <w:p w14:paraId="5F3977F4" w14:textId="1F86A0FA" w:rsidR="00775629" w:rsidRDefault="00A8588B" w:rsidP="00775629">
      <w:pPr>
        <w:jc w:val="both"/>
      </w:pPr>
      <w:r>
        <w:t xml:space="preserve">Вице-президент АТОР также сообщил, что в случае, если пассажир или турист не воспользуется ваучером, то по истечении срока его действия возврат денег будет осуществляться с процентами. </w:t>
      </w:r>
      <w:r w:rsidR="0076066C" w:rsidRPr="0076066C">
        <w:t>«</w:t>
      </w:r>
      <w:r>
        <w:t>Если ваш тур стоил, предположим, 100 тыс. руб., &lt;...&gt; оператор вам должен будет вернуть 105,5 тыс. руб.</w:t>
      </w:r>
      <w:r w:rsidR="0076066C" w:rsidRPr="0076066C">
        <w:t>»</w:t>
      </w:r>
      <w:r>
        <w:t>,</w:t>
      </w:r>
      <w:r w:rsidR="0076066C" w:rsidRPr="0076066C">
        <w:t xml:space="preserve"> – </w:t>
      </w:r>
      <w:r>
        <w:t>пояснил Горин.</w:t>
      </w:r>
    </w:p>
    <w:p w14:paraId="30ECFC31" w14:textId="59BA6820" w:rsidR="00A8588B" w:rsidRDefault="00A8588B" w:rsidP="00775629">
      <w:pPr>
        <w:jc w:val="both"/>
      </w:pPr>
      <w:r>
        <w:t>Правительство РФ 7 мая одобрило и внесло в Госдуму законопроект о праве в случае чрезвычайной ситуации разрешать туроператорам не возвращать туристам денежные средства за отмененные туры, а предоставлять гарантию равнозначного путешествия в будущем. Предполагается, что порядок и форму предоставления гарантии будущего путешествия также будет определять кабмин. При этом, если общая цена туристского продукта на момент фактического оказания услуг окажется выше указанной в заключенном ранее договоре, туроператор не вправе требовать с туриста доплату. Если турист так и не сможет воспользоваться перенесенным на другой срок путешествием, туроператор будет обязан вернуть клиенту деньги, отмечается в законопроекте.</w:t>
      </w:r>
    </w:p>
    <w:p w14:paraId="4D074300" w14:textId="77777777" w:rsidR="00775629" w:rsidRDefault="00E15A14" w:rsidP="00775629">
      <w:pPr>
        <w:jc w:val="both"/>
      </w:pPr>
      <w:hyperlink r:id="rId39" w:history="1">
        <w:r w:rsidR="00A8588B" w:rsidRPr="00F772F8">
          <w:rPr>
            <w:rStyle w:val="a9"/>
          </w:rPr>
          <w:t>https://tass.ru/obschestvo/8448951</w:t>
        </w:r>
      </w:hyperlink>
    </w:p>
    <w:p w14:paraId="1F1F399C" w14:textId="11227F13" w:rsidR="00C71EE4" w:rsidRPr="00527692" w:rsidRDefault="00527692" w:rsidP="00775629">
      <w:pPr>
        <w:pStyle w:val="3"/>
        <w:jc w:val="both"/>
        <w:rPr>
          <w:rFonts w:ascii="Times New Roman" w:hAnsi="Times New Roman"/>
          <w:sz w:val="24"/>
          <w:szCs w:val="24"/>
        </w:rPr>
      </w:pPr>
      <w:bookmarkStart w:id="29" w:name="_Toc43684975"/>
      <w:r w:rsidRPr="00527692">
        <w:rPr>
          <w:rFonts w:ascii="Times New Roman" w:hAnsi="Times New Roman"/>
          <w:sz w:val="24"/>
          <w:szCs w:val="24"/>
        </w:rPr>
        <w:t xml:space="preserve">РИА НОВОСТИ; 2020.12.05; ТУРБИЗНЕС СЧИТАЕТ </w:t>
      </w:r>
      <w:r w:rsidR="0076066C" w:rsidRPr="0076066C">
        <w:rPr>
          <w:rFonts w:ascii="Times New Roman" w:hAnsi="Times New Roman"/>
          <w:bCs w:val="0"/>
          <w:sz w:val="24"/>
          <w:szCs w:val="24"/>
        </w:rPr>
        <w:t>«</w:t>
      </w:r>
      <w:r w:rsidRPr="00527692">
        <w:rPr>
          <w:rFonts w:ascii="Times New Roman" w:hAnsi="Times New Roman"/>
          <w:sz w:val="24"/>
          <w:szCs w:val="24"/>
        </w:rPr>
        <w:t>ВАУЧЕРНУЮ</w:t>
      </w:r>
      <w:r w:rsidR="0076066C" w:rsidRPr="0076066C">
        <w:rPr>
          <w:rFonts w:ascii="Times New Roman" w:hAnsi="Times New Roman"/>
          <w:bCs w:val="0"/>
          <w:sz w:val="24"/>
          <w:szCs w:val="24"/>
        </w:rPr>
        <w:t>»</w:t>
      </w:r>
      <w:r w:rsidRPr="00527692">
        <w:rPr>
          <w:rFonts w:ascii="Times New Roman" w:hAnsi="Times New Roman"/>
          <w:sz w:val="24"/>
          <w:szCs w:val="24"/>
        </w:rPr>
        <w:t xml:space="preserve"> СХЕМУ ВОЗВРАТОВ ТУРИСТАМ САМОЙ ЭФФЕКТИВНОЙ</w:t>
      </w:r>
      <w:bookmarkEnd w:id="29"/>
    </w:p>
    <w:p w14:paraId="0E00BE03" w14:textId="723D6972" w:rsidR="00C71EE4" w:rsidRDefault="00C71EE4" w:rsidP="00775629">
      <w:pPr>
        <w:jc w:val="both"/>
      </w:pPr>
      <w:r>
        <w:t xml:space="preserve">Представители российского туристического бизнеса считают законопроект, где предусматривается </w:t>
      </w:r>
      <w:r w:rsidR="0076066C" w:rsidRPr="0076066C">
        <w:t>«</w:t>
      </w:r>
      <w:r>
        <w:t>ваучерная</w:t>
      </w:r>
      <w:r w:rsidR="0076066C" w:rsidRPr="0076066C">
        <w:t>»</w:t>
      </w:r>
      <w:r>
        <w:t xml:space="preserve"> схема возвратов туристам средств за неиспользованные из-за пандемии коронавируса туры, наиболее эффективной мерой, сообщает АТОР.</w:t>
      </w:r>
    </w:p>
    <w:p w14:paraId="4D863CD3" w14:textId="7CBD416F" w:rsidR="00C71EE4" w:rsidRDefault="0076066C" w:rsidP="00775629">
      <w:pPr>
        <w:jc w:val="both"/>
      </w:pPr>
      <w:r w:rsidRPr="0076066C">
        <w:t>«</w:t>
      </w:r>
      <w:r w:rsidR="00C71EE4">
        <w:t xml:space="preserve">Из мер, которые в этой ситуации уже предложены государством для поддержки туроператоров и ожидают реализации, сегодня наиболее эффективной участники рынка </w:t>
      </w:r>
      <w:r w:rsidR="00C71EE4">
        <w:lastRenderedPageBreak/>
        <w:t xml:space="preserve">называют внесенный в Госдуму правительством законопроект. Им предусматривается так называемая </w:t>
      </w:r>
      <w:r w:rsidRPr="0076066C">
        <w:t>«</w:t>
      </w:r>
      <w:r w:rsidR="00C71EE4">
        <w:t>ваучерная</w:t>
      </w:r>
      <w:r w:rsidRPr="0076066C">
        <w:t>»</w:t>
      </w:r>
      <w:r w:rsidR="00C71EE4">
        <w:t xml:space="preserve"> схема возвратов туристам</w:t>
      </w:r>
      <w:r w:rsidRPr="0076066C">
        <w:t>»</w:t>
      </w:r>
      <w:r w:rsidR="00C71EE4">
        <w:t xml:space="preserve">, </w:t>
      </w:r>
      <w:r w:rsidRPr="0076066C">
        <w:t>–</w:t>
      </w:r>
      <w:r w:rsidR="00C71EE4">
        <w:t xml:space="preserve"> рассказали в ассоциации.</w:t>
      </w:r>
    </w:p>
    <w:p w14:paraId="31D84C49" w14:textId="2610F44B" w:rsidR="00C71EE4" w:rsidRDefault="00C71EE4" w:rsidP="00775629">
      <w:pPr>
        <w:jc w:val="both"/>
      </w:pPr>
      <w:r>
        <w:t xml:space="preserve">Эксперты пояснили, что постановлением правительства туроператорам дается возможность выдавать клиенту вместо полного возврата средств за несостоявшуюся из-за пандемии поездку </w:t>
      </w:r>
      <w:r w:rsidR="0076066C" w:rsidRPr="0076066C">
        <w:t>«</w:t>
      </w:r>
      <w:r>
        <w:t>обязательство</w:t>
      </w:r>
      <w:r w:rsidR="0076066C" w:rsidRPr="0076066C">
        <w:t>»</w:t>
      </w:r>
      <w:r>
        <w:t xml:space="preserve"> или </w:t>
      </w:r>
      <w:r w:rsidR="0076066C" w:rsidRPr="0076066C">
        <w:t>«</w:t>
      </w:r>
      <w:r>
        <w:t>ваучер</w:t>
      </w:r>
      <w:r w:rsidR="0076066C" w:rsidRPr="0076066C">
        <w:t>»</w:t>
      </w:r>
      <w:r>
        <w:t xml:space="preserve"> о предоставлении в течение определенного срока равнозначного турпакета.</w:t>
      </w:r>
    </w:p>
    <w:p w14:paraId="51F359FF" w14:textId="0415A954" w:rsidR="00C71EE4" w:rsidRDefault="0076066C" w:rsidP="00775629">
      <w:pPr>
        <w:jc w:val="both"/>
      </w:pPr>
      <w:r w:rsidRPr="0076066C">
        <w:t>«</w:t>
      </w:r>
      <w:r w:rsidR="00C71EE4">
        <w:t>Участники рынка надеются, что правительством будет установлен срок, достаточный для того, чтобы туроператоры смогли исполнить все взятые обязательства перед потребителями, предоставив равнозначные путевки. То есть, например, могли поменять летние туры 2020 года на летние в 2021 году. Для этого срок действия сертификатов не должен быть менее 15 месяцев, считают туроператоры</w:t>
      </w:r>
      <w:r w:rsidRPr="0076066C">
        <w:t>»</w:t>
      </w:r>
      <w:r w:rsidR="00C71EE4">
        <w:t xml:space="preserve">, </w:t>
      </w:r>
      <w:r w:rsidRPr="0076066C">
        <w:t>–</w:t>
      </w:r>
      <w:r w:rsidR="00C71EE4">
        <w:t xml:space="preserve"> прокомментировали ситуацию в АТОР.</w:t>
      </w:r>
    </w:p>
    <w:p w14:paraId="7FD05E6E" w14:textId="02BF9D99" w:rsidR="00C71EE4" w:rsidRDefault="00C71EE4" w:rsidP="00775629">
      <w:pPr>
        <w:jc w:val="both"/>
      </w:pPr>
      <w:r>
        <w:t xml:space="preserve">По оценке участников рынка, для того, чтобы схема с </w:t>
      </w:r>
      <w:r w:rsidR="0076066C" w:rsidRPr="0076066C">
        <w:t>«</w:t>
      </w:r>
      <w:r>
        <w:t>ваучерами</w:t>
      </w:r>
      <w:r w:rsidR="0076066C" w:rsidRPr="0076066C">
        <w:t>»</w:t>
      </w:r>
      <w:r>
        <w:t xml:space="preserve"> была рабочей и давала возможность предоставлять туристам аналогичные по условиям туры, у операторов должна быть возможность застраховать свою ответственность хотя бы до конца 2021 года.</w:t>
      </w:r>
    </w:p>
    <w:p w14:paraId="5AFD817F" w14:textId="7CD70543" w:rsidR="00C71EE4" w:rsidRDefault="0076066C" w:rsidP="00775629">
      <w:pPr>
        <w:jc w:val="both"/>
      </w:pPr>
      <w:r w:rsidRPr="0076066C">
        <w:t>«</w:t>
      </w:r>
      <w:r w:rsidR="00C71EE4">
        <w:t xml:space="preserve">АТОР еще в марте обратилась в Центральный банк РФ с просьбой рассмотреть возможность стимулирования страховщиков со стороны государства для того, чтобы обеспечить возможность перестрахования их финансовой ответственности перед потребителями на новый срок. С </w:t>
      </w:r>
      <w:r w:rsidRPr="0076066C">
        <w:t>«</w:t>
      </w:r>
      <w:r w:rsidR="00C71EE4">
        <w:t>ваучерной</w:t>
      </w:r>
      <w:r w:rsidRPr="0076066C">
        <w:t>»</w:t>
      </w:r>
      <w:r w:rsidR="00C71EE4">
        <w:t xml:space="preserve"> схемой такие стимулы и гарантии становятся приоритетной необходимостью для государства и потребителей</w:t>
      </w:r>
      <w:r w:rsidRPr="0076066C">
        <w:t>»</w:t>
      </w:r>
      <w:r w:rsidR="00C71EE4">
        <w:t xml:space="preserve">, </w:t>
      </w:r>
      <w:r w:rsidRPr="0076066C">
        <w:t>–</w:t>
      </w:r>
      <w:r w:rsidR="00C71EE4">
        <w:t xml:space="preserve"> считают участники рынка.</w:t>
      </w:r>
    </w:p>
    <w:p w14:paraId="2B975583" w14:textId="77777777" w:rsidR="00775629" w:rsidRDefault="00E15A14" w:rsidP="00775629">
      <w:pPr>
        <w:jc w:val="both"/>
      </w:pPr>
      <w:hyperlink r:id="rId40" w:history="1">
        <w:r w:rsidR="00527692" w:rsidRPr="00F772F8">
          <w:rPr>
            <w:rStyle w:val="a9"/>
          </w:rPr>
          <w:t>https://ria.ru/20200512/1571311275.html</w:t>
        </w:r>
      </w:hyperlink>
    </w:p>
    <w:p w14:paraId="14A8D1A1" w14:textId="2AA23350" w:rsidR="00C71EE4" w:rsidRPr="00C71EE4" w:rsidRDefault="00C71EE4" w:rsidP="00775629">
      <w:pPr>
        <w:pStyle w:val="3"/>
        <w:jc w:val="both"/>
        <w:rPr>
          <w:rFonts w:ascii="Times New Roman" w:hAnsi="Times New Roman"/>
          <w:sz w:val="24"/>
          <w:szCs w:val="24"/>
        </w:rPr>
      </w:pPr>
      <w:bookmarkStart w:id="30" w:name="_Toc43684976"/>
      <w:r w:rsidRPr="00C71EE4">
        <w:rPr>
          <w:rFonts w:ascii="Times New Roman" w:hAnsi="Times New Roman"/>
          <w:sz w:val="24"/>
          <w:szCs w:val="24"/>
        </w:rPr>
        <w:t>РИА НОВОСТИ; 2020.12.05; ТУРОПЕРАТОРЫ ТЕРЯЮТ НАДЕЖДУ НА ОТКРЫТИЕ КУРОРТОВ ЧЕРНОГО МОРЯ 1 ИЮНЯ</w:t>
      </w:r>
      <w:bookmarkEnd w:id="30"/>
    </w:p>
    <w:p w14:paraId="2B7ED951" w14:textId="77777777" w:rsidR="00C71EE4" w:rsidRDefault="00C71EE4" w:rsidP="00775629">
      <w:pPr>
        <w:jc w:val="both"/>
      </w:pPr>
      <w:r>
        <w:t>Туроператоры советуют клиентам не надеяться на открытие курортного сезона на российском побережье Черного моря в установленные ранее сроки – 1 июня, сообщает АТОР.</w:t>
      </w:r>
    </w:p>
    <w:p w14:paraId="3C63CB5F" w14:textId="5CCDD1D3" w:rsidR="00C71EE4" w:rsidRDefault="00C71EE4" w:rsidP="00775629">
      <w:pPr>
        <w:jc w:val="both"/>
      </w:pPr>
      <w:r>
        <w:t xml:space="preserve">По словам руководителя крупной туркомпании Сергея Ромашкина, не следует рассчитывать на то, что 1 июня начнется сезон на российских курортах. </w:t>
      </w:r>
      <w:r w:rsidR="0076066C" w:rsidRPr="0076066C">
        <w:t>«</w:t>
      </w:r>
      <w:r>
        <w:t xml:space="preserve">Продажи нужно в любом случае начинать минимум за две недели до открытия, то есть 15 мая, а как их начинать, если карантин установлен до 23 мая и не исключено, что он будет продлен, – поясняет он. </w:t>
      </w:r>
      <w:r w:rsidR="0076066C" w:rsidRPr="0076066C">
        <w:t>–</w:t>
      </w:r>
      <w:r>
        <w:t xml:space="preserve"> Вероятно, сезон начнется 1 июля. Но, опять же, нельзя сейчас говорить и об этом со стопроцентной уверенностью</w:t>
      </w:r>
      <w:r w:rsidR="0076066C" w:rsidRPr="0076066C">
        <w:t>»</w:t>
      </w:r>
      <w:r>
        <w:t>.</w:t>
      </w:r>
    </w:p>
    <w:p w14:paraId="5B7DD846" w14:textId="77777777" w:rsidR="00C71EE4" w:rsidRDefault="00C71EE4" w:rsidP="00775629">
      <w:pPr>
        <w:jc w:val="both"/>
      </w:pPr>
      <w:r>
        <w:t>Представитель другого туроператора, пожелавший остаться неназванным, также не исключает, что сроки открытия сезона будут сдвинуты как минимум на начало-середину июля.</w:t>
      </w:r>
    </w:p>
    <w:p w14:paraId="05DECA54" w14:textId="34B3154F" w:rsidR="00C71EE4" w:rsidRDefault="0076066C" w:rsidP="00775629">
      <w:pPr>
        <w:jc w:val="both"/>
      </w:pPr>
      <w:r w:rsidRPr="0076066C">
        <w:t>«</w:t>
      </w:r>
      <w:r w:rsidR="00C71EE4">
        <w:t>Туристы, которые купили туры в Сочи на начало июня, вероятно, будут вынуждены переносить сроки своих поездок</w:t>
      </w:r>
      <w:r w:rsidRPr="0076066C">
        <w:t>»</w:t>
      </w:r>
      <w:r w:rsidR="00C71EE4">
        <w:t xml:space="preserve">, – рассказали в одной из многопрофильных компаний. Там же отметили, что броней на июнь на Сочи в любом случае было </w:t>
      </w:r>
      <w:r w:rsidRPr="0076066C">
        <w:t>«</w:t>
      </w:r>
      <w:r w:rsidR="00C71EE4">
        <w:t>очень немного</w:t>
      </w:r>
      <w:r w:rsidRPr="0076066C">
        <w:t>»</w:t>
      </w:r>
      <w:r w:rsidR="00C71EE4">
        <w:t>: 10 процентов от годового объема, что в два раза меньше, чем обычно.</w:t>
      </w:r>
    </w:p>
    <w:p w14:paraId="4F04A446" w14:textId="77777777" w:rsidR="00C71EE4" w:rsidRDefault="00C71EE4" w:rsidP="00775629">
      <w:pPr>
        <w:jc w:val="both"/>
      </w:pPr>
      <w:r>
        <w:t>Правда, в местных объектах размещения на туристов все же рассчитывают. По словам гендиректора санатория в Сочи Дмитрия Богданова, число заболевших в Краснодарском крае за последнюю неделю не увеличивается, что дает основания полагать, что карантин будет снят в установленные губернатором сроки – 23 мая. А 1 июня отели начнут открывать двери для гостей.</w:t>
      </w:r>
    </w:p>
    <w:p w14:paraId="001EEE45" w14:textId="77777777" w:rsidR="00C71EE4" w:rsidRDefault="00C71EE4" w:rsidP="00775629">
      <w:pPr>
        <w:jc w:val="both"/>
      </w:pPr>
      <w:r>
        <w:t>Эксперты не исключают, что сначала гостиницам разрешат работать лишь с местными туристами, тогда как гостям из Москвы и Санкт-Петербурга придется ждать своего отдыха как минимум до начала августа. В таком случае не исключено, что сезон на Юге России продлится до октября.</w:t>
      </w:r>
    </w:p>
    <w:p w14:paraId="3DA78291" w14:textId="77777777" w:rsidR="00C71EE4" w:rsidRDefault="00C71EE4" w:rsidP="00775629">
      <w:pPr>
        <w:jc w:val="both"/>
      </w:pPr>
      <w:r>
        <w:lastRenderedPageBreak/>
        <w:t>Крымские отели, по словам экспертов, будут открываться позже, чем гостиницы Краснодарского края. Наблюдатели не исключают, что сроки могут сместиться как минимум на середину – конец июля.</w:t>
      </w:r>
    </w:p>
    <w:p w14:paraId="238B7E7E" w14:textId="77777777" w:rsidR="00775629" w:rsidRDefault="00E15A14" w:rsidP="00775629">
      <w:pPr>
        <w:jc w:val="both"/>
      </w:pPr>
      <w:hyperlink r:id="rId41" w:history="1">
        <w:r w:rsidR="00C71EE4" w:rsidRPr="00F772F8">
          <w:rPr>
            <w:rStyle w:val="a9"/>
          </w:rPr>
          <w:t>https://ria.ru/20200512/1571321406.html</w:t>
        </w:r>
      </w:hyperlink>
    </w:p>
    <w:p w14:paraId="3281A40A" w14:textId="67B84712" w:rsidR="007A6929" w:rsidRPr="007A6929" w:rsidRDefault="007A6929" w:rsidP="00775629">
      <w:pPr>
        <w:pStyle w:val="3"/>
        <w:jc w:val="both"/>
        <w:rPr>
          <w:rFonts w:ascii="Times New Roman" w:hAnsi="Times New Roman"/>
          <w:sz w:val="24"/>
          <w:szCs w:val="24"/>
        </w:rPr>
      </w:pPr>
      <w:bookmarkStart w:id="31" w:name="_Toc43684977"/>
      <w:r w:rsidRPr="007A6929">
        <w:rPr>
          <w:rFonts w:ascii="Times New Roman" w:hAnsi="Times New Roman"/>
          <w:sz w:val="24"/>
          <w:szCs w:val="24"/>
        </w:rPr>
        <w:t>ВЕДОМОСТИ; 2020.12.05; ВЛАСТИ САХАЛИНА ВВЕЛИ ЦИФРОВЫЕ ПРОПУСКА ДЛЯ ПРИЕЗЖАЮЩИХ НА ОСТРОВ</w:t>
      </w:r>
      <w:bookmarkEnd w:id="31"/>
    </w:p>
    <w:p w14:paraId="0FB1AFF7" w14:textId="77777777" w:rsidR="00775629" w:rsidRDefault="007A6929" w:rsidP="00775629">
      <w:pPr>
        <w:jc w:val="both"/>
      </w:pPr>
      <w:r>
        <w:t xml:space="preserve">С 14 мая в Сахалинской области вводится режим въезда в регион по цифровым пропускам. Наличие пропуска будет необходимо для всех, кто не имеет регистрации по месту жительств в регионе, сообщает </w:t>
      </w:r>
      <w:r w:rsidRPr="0076066C">
        <w:rPr>
          <w:b/>
        </w:rPr>
        <w:t>пресс-служба</w:t>
      </w:r>
      <w:r>
        <w:t xml:space="preserve"> областного правительства.</w:t>
      </w:r>
    </w:p>
    <w:p w14:paraId="6DD5D281" w14:textId="41CFFAD3" w:rsidR="00775629" w:rsidRDefault="007A6929" w:rsidP="00775629">
      <w:pPr>
        <w:jc w:val="both"/>
      </w:pPr>
      <w:r>
        <w:t xml:space="preserve">Оформление цифровых пропусков для въезжающих на остров в пресс-службе объяснили противодействие коронавирусной инфекции. </w:t>
      </w:r>
      <w:r w:rsidR="0076066C" w:rsidRPr="0076066C">
        <w:t>«</w:t>
      </w:r>
      <w:r>
        <w:t xml:space="preserve">Ко мне обращаются сахалинцы и курильчане с просьбой </w:t>
      </w:r>
      <w:r w:rsidR="0076066C" w:rsidRPr="0076066C">
        <w:t>«</w:t>
      </w:r>
      <w:r>
        <w:t>закрыть регион</w:t>
      </w:r>
      <w:r w:rsidR="0076066C" w:rsidRPr="0076066C">
        <w:t>»</w:t>
      </w:r>
      <w:r>
        <w:t>. В то же время нам необходимо обеспечить производственный процесс, работу важных отраслей экономики. Поэтому было принято решение ограничить въезд в Сахалинскую область и ввести цифровые пропуска</w:t>
      </w:r>
      <w:r w:rsidR="0076066C" w:rsidRPr="0076066C">
        <w:t>»</w:t>
      </w:r>
      <w:r>
        <w:t>, – приводятся в сообщении слова губернатора Игоря Лимаренко.</w:t>
      </w:r>
    </w:p>
    <w:p w14:paraId="05223159" w14:textId="77777777" w:rsidR="00775629" w:rsidRDefault="007A6929" w:rsidP="00775629">
      <w:pPr>
        <w:jc w:val="both"/>
      </w:pPr>
      <w:r>
        <w:t>Прибывающим в область предложат перед поездкой заполнить анкету. Она будет содержать сведения об адресе и данные предприятия, пригласившего работника. С другой стороны работодатель должен будет уведомить о приглашении на работу сотрудников из других регионов. Оформлять цифровые пропуска для въезжающих на остров планируется на территории аэропорта Южно-Сахалинска. За неисполнение требований нарушителю грозит штраф до 30 000 руб., юридическому лицу – до 300 000 руб., говорится в сообщении.</w:t>
      </w:r>
    </w:p>
    <w:p w14:paraId="64CFD22C" w14:textId="465F03FB" w:rsidR="007A6929" w:rsidRDefault="007A6929" w:rsidP="00775629">
      <w:pPr>
        <w:jc w:val="both"/>
      </w:pPr>
      <w:r>
        <w:t xml:space="preserve">Кроме того, все прилетевшие в регион вахтовики помещаются на две недели на обсервацию. Согласно распоряжению губернатора, принимающая их компания обязана будет взять на себя расходы по содержанию своих сотрудников в обсерваторах. Ранее самостоятельно содержать вахтовиков начали </w:t>
      </w:r>
      <w:r w:rsidR="0076066C" w:rsidRPr="0076066C">
        <w:t>«</w:t>
      </w:r>
      <w:r>
        <w:t>Восточная горнорудная компания</w:t>
      </w:r>
      <w:r w:rsidR="0076066C" w:rsidRPr="0076066C">
        <w:t>»</w:t>
      </w:r>
      <w:r>
        <w:t xml:space="preserve"> и нефтегазовые компании, работающие по шельфовым проектам </w:t>
      </w:r>
      <w:r w:rsidR="0076066C" w:rsidRPr="0076066C">
        <w:t>«</w:t>
      </w:r>
      <w:r>
        <w:t>Сахалин-1</w:t>
      </w:r>
      <w:r w:rsidR="0076066C" w:rsidRPr="0076066C">
        <w:t>»</w:t>
      </w:r>
      <w:r>
        <w:t xml:space="preserve"> и </w:t>
      </w:r>
      <w:r w:rsidR="0076066C" w:rsidRPr="0076066C">
        <w:t>«</w:t>
      </w:r>
      <w:r>
        <w:t>Сахалин-2</w:t>
      </w:r>
      <w:r w:rsidR="0076066C" w:rsidRPr="0076066C">
        <w:t>»</w:t>
      </w:r>
      <w:r>
        <w:t xml:space="preserve">. Тесты на коронавирус прибывающие на остров проходят как в аэропортах вылета, так и по прилете. При положительном результате анализы отправляют в новосибирский научный центр Роспотребнадзора </w:t>
      </w:r>
      <w:r w:rsidR="0076066C" w:rsidRPr="0076066C">
        <w:t>«</w:t>
      </w:r>
      <w:r>
        <w:t>Вектор</w:t>
      </w:r>
      <w:r w:rsidR="0076066C" w:rsidRPr="0076066C">
        <w:t>»</w:t>
      </w:r>
      <w:r>
        <w:t>, при отрицательном – местные жители изолируются на 14 дней дома, приезжие – в обсерваторах. Их в области действует 22, в основном – в Южно-Сахалинске.</w:t>
      </w:r>
    </w:p>
    <w:p w14:paraId="278C22E6" w14:textId="77777777" w:rsidR="00775629" w:rsidRDefault="00E15A14" w:rsidP="00775629">
      <w:pPr>
        <w:jc w:val="both"/>
      </w:pPr>
      <w:hyperlink r:id="rId42" w:history="1">
        <w:r w:rsidR="007A6929" w:rsidRPr="00F772F8">
          <w:rPr>
            <w:rStyle w:val="a9"/>
          </w:rPr>
          <w:t>https://www.vedomosti.ru/society/news/2020/05/12/829983-na-sahalin-s-tsifrovim-propuskom</w:t>
        </w:r>
      </w:hyperlink>
    </w:p>
    <w:p w14:paraId="63712F50" w14:textId="0BCBE13A" w:rsidR="00511F6A" w:rsidRPr="00511F6A" w:rsidRDefault="00511F6A" w:rsidP="00775629">
      <w:pPr>
        <w:pStyle w:val="3"/>
        <w:jc w:val="both"/>
        <w:rPr>
          <w:rFonts w:ascii="Times New Roman" w:hAnsi="Times New Roman"/>
          <w:sz w:val="24"/>
          <w:szCs w:val="24"/>
        </w:rPr>
      </w:pPr>
      <w:bookmarkStart w:id="32" w:name="_Toc43684978"/>
      <w:r w:rsidRPr="00511F6A">
        <w:rPr>
          <w:rFonts w:ascii="Times New Roman" w:hAnsi="Times New Roman"/>
          <w:sz w:val="24"/>
          <w:szCs w:val="24"/>
        </w:rPr>
        <w:t>РИА НОВОСТИ; 2020.12.05; ИСПАНИЯ УЖЕСТОЧИЛА ПРАВИЛА ПЕРЕСЕЧЕНИЯ ГРАНИЦ ИЗ-ЗА КОРОНАВИРУСА</w:t>
      </w:r>
      <w:bookmarkEnd w:id="32"/>
    </w:p>
    <w:p w14:paraId="0830FF1C" w14:textId="77777777" w:rsidR="00511F6A" w:rsidRDefault="00511F6A" w:rsidP="00775629">
      <w:pPr>
        <w:jc w:val="both"/>
      </w:pPr>
      <w:r>
        <w:t>Испания ужесточила правила пересечения своих воздушных и морских границ и продлила ограничительные меры до 24 мая.</w:t>
      </w:r>
    </w:p>
    <w:p w14:paraId="5AB78FFD" w14:textId="77777777" w:rsidR="00511F6A" w:rsidRDefault="00511F6A" w:rsidP="00775629">
      <w:pPr>
        <w:jc w:val="both"/>
      </w:pPr>
      <w:r>
        <w:t>Ограничения в портах и аэропортах были введены 23 марта. Въехать в страну могли только граждане Испании, те, у кого есть вид на жительство, жители стран ЕС или шенгенской зоны, направляющиеся непосредственно к месту жительства, обладатели долгосрочных виз, выданных одной из стран Шенгена, которые направляются в эту страну, работники приграничных районов, медики, водители грузовых фур, если смогут доказать, что поездка связана с их профессиональной деятельностью, экипажи коммерческих рейсов, дипломаты, члены международных гуманитарных организаций, пассажиры, которые смогут доказать форс-мажорные причины поездки.</w:t>
      </w:r>
    </w:p>
    <w:p w14:paraId="4F1BCD4D" w14:textId="77777777" w:rsidR="00511F6A" w:rsidRDefault="00511F6A" w:rsidP="00775629">
      <w:pPr>
        <w:jc w:val="both"/>
      </w:pPr>
      <w:r>
        <w:t xml:space="preserve">Начиная с пятницы эти меры еще больше ужесточаются: попасть в Испанию по морю или воздушным путем смогут только испанцы или те, у кого есть испанская резиденция, работники приграничных районов, медицинский персонал, персонал по уходу за пожилыми людьми, дипломаты, те, кто путешествует исключительно по рабочим </w:t>
      </w:r>
      <w:r>
        <w:lastRenderedPageBreak/>
        <w:t>причинам или в связи с форс-мажорными обстоятельствами, а также экипажи грузовых кораблей и воздушных судов, говорится в сообщении МВД.</w:t>
      </w:r>
    </w:p>
    <w:p w14:paraId="789FEE7E" w14:textId="77777777" w:rsidR="00511F6A" w:rsidRDefault="00511F6A" w:rsidP="00775629">
      <w:pPr>
        <w:jc w:val="both"/>
      </w:pPr>
      <w:r>
        <w:t>Эта мера будет действовать до 24 мая и может быть продлена в случае необходимости.</w:t>
      </w:r>
    </w:p>
    <w:p w14:paraId="2A8D4AB7" w14:textId="77DC03AD" w:rsidR="00511F6A" w:rsidRDefault="00511F6A" w:rsidP="00775629">
      <w:pPr>
        <w:jc w:val="both"/>
      </w:pPr>
      <w:r>
        <w:t xml:space="preserve">Цель – усилить меры по сдерживанию распространения COVID-19 в связи с постепенным снятием карантина, что могло бы </w:t>
      </w:r>
      <w:r w:rsidR="0076066C" w:rsidRPr="0076066C">
        <w:t>«</w:t>
      </w:r>
      <w:r>
        <w:t>привести к тому, что живущие за границей решат приехать в нашу страну</w:t>
      </w:r>
      <w:r w:rsidR="0076066C" w:rsidRPr="0076066C">
        <w:t>»</w:t>
      </w:r>
      <w:r>
        <w:t xml:space="preserve">. </w:t>
      </w:r>
      <w:r w:rsidR="0076066C" w:rsidRPr="0076066C">
        <w:t>«</w:t>
      </w:r>
      <w:r>
        <w:t>Имея ввиду, что во время деэскалации к жителям Испании применяется ограничение на передвижение между провинциями, целесообразно также ограничить доступ из других государств воздушным и морским путем</w:t>
      </w:r>
      <w:r w:rsidR="0076066C" w:rsidRPr="0076066C">
        <w:t>»</w:t>
      </w:r>
      <w:r>
        <w:t>,</w:t>
      </w:r>
      <w:r w:rsidR="0076066C" w:rsidRPr="0076066C">
        <w:t xml:space="preserve"> – </w:t>
      </w:r>
      <w:r>
        <w:t>говорится в указе МВД. Наличие недвижимости в Испании не является достаточным основанием для приезда в страну.</w:t>
      </w:r>
    </w:p>
    <w:p w14:paraId="09781A89" w14:textId="77777777" w:rsidR="00511F6A" w:rsidRDefault="00511F6A" w:rsidP="00775629">
      <w:pPr>
        <w:jc w:val="both"/>
      </w:pPr>
      <w:r>
        <w:t>Аналогичные ограничения действуют на сухопутных границах с Францией и Португалией.</w:t>
      </w:r>
    </w:p>
    <w:p w14:paraId="5F9EBB41" w14:textId="77777777" w:rsidR="00511F6A" w:rsidRDefault="00511F6A" w:rsidP="00775629">
      <w:pPr>
        <w:jc w:val="both"/>
      </w:pPr>
      <w:r>
        <w:t>Власти страны в конце апреля представили план постепенного выхода из карантина, который состоит из четырех стадий. C 11 мая часть территории страны, на которой живут примерно половина населения, перешла с нулевой на первую стадию смягчения карантинных мер. Как заявил премьер Педро Санчес, страна может вернуться к нормальной жизни к концу июня, если ситуация будет развиваться так, как она развивается сейчас.</w:t>
      </w:r>
    </w:p>
    <w:p w14:paraId="6782A35F" w14:textId="77777777" w:rsidR="00511F6A" w:rsidRDefault="00511F6A" w:rsidP="00775629">
      <w:pPr>
        <w:jc w:val="both"/>
      </w:pPr>
      <w:r>
        <w:t>Режим повышенной готовности продлен до 24 мая.</w:t>
      </w:r>
    </w:p>
    <w:p w14:paraId="5C06B1D4" w14:textId="77777777" w:rsidR="00775629" w:rsidRDefault="00E15A14" w:rsidP="00775629">
      <w:pPr>
        <w:jc w:val="both"/>
      </w:pPr>
      <w:hyperlink r:id="rId43" w:history="1">
        <w:r w:rsidR="00511F6A" w:rsidRPr="00F772F8">
          <w:rPr>
            <w:rStyle w:val="a9"/>
          </w:rPr>
          <w:t>https://ria.ru/20200512/1571325297.html</w:t>
        </w:r>
      </w:hyperlink>
    </w:p>
    <w:p w14:paraId="0F6B6398" w14:textId="46238734" w:rsidR="00C71EE4" w:rsidRPr="00C71EE4" w:rsidRDefault="00C71EE4" w:rsidP="00775629">
      <w:pPr>
        <w:pStyle w:val="3"/>
        <w:jc w:val="both"/>
        <w:rPr>
          <w:rFonts w:ascii="Times New Roman" w:hAnsi="Times New Roman"/>
          <w:sz w:val="24"/>
          <w:szCs w:val="24"/>
        </w:rPr>
      </w:pPr>
      <w:bookmarkStart w:id="33" w:name="_Toc43684979"/>
      <w:r w:rsidRPr="00C71EE4">
        <w:rPr>
          <w:rFonts w:ascii="Times New Roman" w:hAnsi="Times New Roman"/>
          <w:sz w:val="24"/>
          <w:szCs w:val="24"/>
        </w:rPr>
        <w:t>РИА НОВОСТИ; 2020.12.05; ТУРЦИЯ ВВЕДЕТ ТЕСТИРОВАНИЕ НА КОРОНАВИРУС ПРИ ВЪЕЗДЕ В СТРАНУ</w:t>
      </w:r>
      <w:bookmarkEnd w:id="33"/>
    </w:p>
    <w:p w14:paraId="1D0C5755" w14:textId="5A3E3D08" w:rsidR="00C71EE4" w:rsidRDefault="00C71EE4" w:rsidP="00775629">
      <w:pPr>
        <w:jc w:val="both"/>
      </w:pPr>
      <w:r>
        <w:t>Турецкие власти вводят с начала июня тестирование на коронавирус в аэропортах и пограничных КПП для всех въезжающих в страну, заявил министр культуры и туризма Турции Нури Мехмет Эрсой.</w:t>
      </w:r>
    </w:p>
    <w:p w14:paraId="7D7F0C53" w14:textId="07110FFE" w:rsidR="00C71EE4" w:rsidRDefault="0076066C" w:rsidP="00775629">
      <w:pPr>
        <w:jc w:val="both"/>
      </w:pPr>
      <w:r w:rsidRPr="0076066C">
        <w:t>«</w:t>
      </w:r>
      <w:r w:rsidR="00C71EE4">
        <w:t>Минздрав откроет пункты для тестирования на коронавирус во всех аэропортах, начиная с Антальи, а также в Капыкуле и Ипсале (КПП на границе с Болгарией и Грецией) в начале июня, тестирование будет проводиться каждому въезжающему пассажиру. Результат будет получен в течение 5-6 часов</w:t>
      </w:r>
      <w:r w:rsidRPr="0076066C">
        <w:t>»</w:t>
      </w:r>
      <w:r w:rsidR="00C71EE4">
        <w:t>,</w:t>
      </w:r>
      <w:r w:rsidRPr="0076066C">
        <w:t xml:space="preserve"> – </w:t>
      </w:r>
      <w:r w:rsidR="00C71EE4">
        <w:t>сказал Эрсой в интервью газете Hurriyet.</w:t>
      </w:r>
    </w:p>
    <w:p w14:paraId="17EF8AAE" w14:textId="1B2E0D4A" w:rsidR="00C71EE4" w:rsidRDefault="00C71EE4" w:rsidP="00775629">
      <w:pPr>
        <w:jc w:val="both"/>
      </w:pPr>
      <w:r>
        <w:t xml:space="preserve">Он добавил, что поскольку адрес проживания каждого въезжающего в Турцию пассажира будет известен, </w:t>
      </w:r>
      <w:r w:rsidR="0076066C" w:rsidRPr="0076066C">
        <w:t>«</w:t>
      </w:r>
      <w:r>
        <w:t>действовать в случае необходимости можно очень быстро</w:t>
      </w:r>
      <w:r w:rsidR="0076066C" w:rsidRPr="0076066C">
        <w:t>»</w:t>
      </w:r>
      <w:r>
        <w:t>.</w:t>
      </w:r>
    </w:p>
    <w:p w14:paraId="5BA8023C" w14:textId="5B0CD508" w:rsidR="00C71EE4" w:rsidRDefault="0076066C" w:rsidP="00775629">
      <w:pPr>
        <w:jc w:val="both"/>
      </w:pPr>
      <w:r w:rsidRPr="0076066C">
        <w:t>«</w:t>
      </w:r>
      <w:r w:rsidR="00C71EE4">
        <w:t>Тесты будут проводиться до паспортного контроля. Это займет не более 2-3 минут и не приведет к задержкам</w:t>
      </w:r>
      <w:r w:rsidRPr="0076066C">
        <w:t>»</w:t>
      </w:r>
      <w:r w:rsidR="00C71EE4">
        <w:t>,</w:t>
      </w:r>
      <w:r w:rsidRPr="0076066C">
        <w:t xml:space="preserve"> – </w:t>
      </w:r>
      <w:r w:rsidR="00C71EE4">
        <w:t>добавил министр.</w:t>
      </w:r>
    </w:p>
    <w:p w14:paraId="09737F8B" w14:textId="740C7FC8" w:rsidR="00C71EE4" w:rsidRDefault="00C71EE4" w:rsidP="00775629">
      <w:pPr>
        <w:jc w:val="both"/>
      </w:pPr>
      <w:r>
        <w:t xml:space="preserve">Ранее министерство культуры и туризма Турции сообщило о запуске программы по сертификации здорового туризма, которая включает широкий спектр мер по безопасности транспортировки, проживания, состояния здоровья сотрудников учреждений туристической сферы и гостей страны. Программа сертификации состоит из четырех разделов: </w:t>
      </w:r>
      <w:r w:rsidR="0076066C" w:rsidRPr="0076066C">
        <w:t>«</w:t>
      </w:r>
      <w:r>
        <w:t>Здоровье и безопасность пассажиров</w:t>
      </w:r>
      <w:r w:rsidR="0076066C" w:rsidRPr="0076066C">
        <w:t>»</w:t>
      </w:r>
      <w:r>
        <w:t xml:space="preserve">, </w:t>
      </w:r>
      <w:r w:rsidR="0076066C" w:rsidRPr="0076066C">
        <w:t>«</w:t>
      </w:r>
      <w:r>
        <w:t>Здоровье и безопасность сотрудников</w:t>
      </w:r>
      <w:r w:rsidR="0076066C" w:rsidRPr="0076066C">
        <w:t>»</w:t>
      </w:r>
      <w:r>
        <w:t xml:space="preserve">, </w:t>
      </w:r>
      <w:r w:rsidR="0076066C" w:rsidRPr="0076066C">
        <w:t>«</w:t>
      </w:r>
      <w:r>
        <w:t>Меры предосторожности на объектах</w:t>
      </w:r>
      <w:r w:rsidR="0076066C" w:rsidRPr="0076066C">
        <w:t>»</w:t>
      </w:r>
      <w:r>
        <w:t xml:space="preserve"> и </w:t>
      </w:r>
      <w:r w:rsidR="0076066C" w:rsidRPr="0076066C">
        <w:t>«</w:t>
      </w:r>
      <w:r>
        <w:t>Меры предосторожности в сфере транспорта</w:t>
      </w:r>
      <w:r w:rsidR="0076066C" w:rsidRPr="0076066C">
        <w:t>»</w:t>
      </w:r>
      <w:r>
        <w:t>.</w:t>
      </w:r>
    </w:p>
    <w:p w14:paraId="5A0A2AA3" w14:textId="77777777" w:rsidR="00775629" w:rsidRDefault="00E15A14" w:rsidP="00775629">
      <w:pPr>
        <w:jc w:val="both"/>
      </w:pPr>
      <w:hyperlink r:id="rId44" w:history="1">
        <w:r w:rsidR="00C71EE4" w:rsidRPr="00F772F8">
          <w:rPr>
            <w:rStyle w:val="a9"/>
          </w:rPr>
          <w:t>https://ria.ru/20200512/1571330872.html</w:t>
        </w:r>
      </w:hyperlink>
    </w:p>
    <w:p w14:paraId="7690F00E" w14:textId="07E0E6FD" w:rsidR="00C71EE4" w:rsidRPr="00C71EE4" w:rsidRDefault="00C71EE4" w:rsidP="00775629">
      <w:pPr>
        <w:pStyle w:val="3"/>
        <w:jc w:val="both"/>
        <w:rPr>
          <w:rFonts w:ascii="Times New Roman" w:hAnsi="Times New Roman"/>
          <w:sz w:val="24"/>
          <w:szCs w:val="24"/>
        </w:rPr>
      </w:pPr>
      <w:bookmarkStart w:id="34" w:name="_Toc43684980"/>
      <w:r w:rsidRPr="00C71EE4">
        <w:rPr>
          <w:rFonts w:ascii="Times New Roman" w:hAnsi="Times New Roman"/>
          <w:sz w:val="24"/>
          <w:szCs w:val="24"/>
        </w:rPr>
        <w:t>РИА НОВОСТИ; 2020.12.05; В ПОСОЛЬСТВЕ КИРГИЗИИ РАССКАЗАЛИ О ПЛАНАХ ПО ВЫВОЗУ ГРАЖДАН ИЗ РОССИИ</w:t>
      </w:r>
      <w:bookmarkEnd w:id="34"/>
    </w:p>
    <w:p w14:paraId="229097C4" w14:textId="5DBA32BF" w:rsidR="00C71EE4" w:rsidRDefault="00C71EE4" w:rsidP="00775629">
      <w:pPr>
        <w:jc w:val="both"/>
      </w:pPr>
      <w:r>
        <w:t>Вывозной рейс для граждан Киргизии из России запланирован на 17 мая, улететь смогут 400 человек, сообщили РИА Новости в посольстве республики в Москве.</w:t>
      </w:r>
    </w:p>
    <w:p w14:paraId="201B0728" w14:textId="6A343DF5" w:rsidR="00C71EE4" w:rsidRDefault="0076066C" w:rsidP="00775629">
      <w:pPr>
        <w:jc w:val="both"/>
      </w:pPr>
      <w:r w:rsidRPr="0076066C">
        <w:t>«</w:t>
      </w:r>
      <w:r w:rsidR="00C71EE4">
        <w:t>Нам дали один-единственный рейс, на нем будет 400 мест</w:t>
      </w:r>
      <w:r w:rsidRPr="0076066C">
        <w:t>»</w:t>
      </w:r>
      <w:r w:rsidR="00C71EE4">
        <w:t>,</w:t>
      </w:r>
      <w:r w:rsidRPr="0076066C">
        <w:t xml:space="preserve"> – </w:t>
      </w:r>
      <w:r w:rsidR="00C71EE4">
        <w:t>сообщили в посольстве, отметив, что рейс запланирован на 17 мая, в этот же день самолет вылетит обратно из Бишкека с гражданами России.</w:t>
      </w:r>
    </w:p>
    <w:p w14:paraId="47EE51E9" w14:textId="006D446B" w:rsidR="00C71EE4" w:rsidRDefault="00C71EE4" w:rsidP="00775629">
      <w:pPr>
        <w:jc w:val="both"/>
      </w:pPr>
      <w:r>
        <w:lastRenderedPageBreak/>
        <w:t xml:space="preserve">По словам представителя посольства, так как желающих вылететь из России гораздо больше, отбор пассажиров будет проводиться по жестким критериям: </w:t>
      </w:r>
      <w:r w:rsidR="0076066C" w:rsidRPr="0076066C">
        <w:t>«</w:t>
      </w:r>
      <w:r>
        <w:t>больные, беременные, пожилые и один родитель с маленьким ребенком</w:t>
      </w:r>
      <w:r w:rsidR="0076066C" w:rsidRPr="0076066C">
        <w:t>»</w:t>
      </w:r>
      <w:r>
        <w:t>.</w:t>
      </w:r>
    </w:p>
    <w:p w14:paraId="30EABA10" w14:textId="702854F0" w:rsidR="00C71EE4" w:rsidRDefault="00C71EE4" w:rsidP="00775629">
      <w:pPr>
        <w:jc w:val="both"/>
      </w:pPr>
      <w:r>
        <w:t>Во вторник у посольства собрались около 50 граждан Киргизии, требующих вернуть их на родину. Ситуацию контролирует Росгвардия, сотрудники посольства объясняют собравшимися, что все попасть на рейс не смогут.</w:t>
      </w:r>
    </w:p>
    <w:p w14:paraId="08F591B4" w14:textId="77777777" w:rsidR="00775629" w:rsidRDefault="00E15A14" w:rsidP="00775629">
      <w:pPr>
        <w:jc w:val="both"/>
      </w:pPr>
      <w:hyperlink r:id="rId45" w:history="1">
        <w:r w:rsidR="00C71EE4" w:rsidRPr="00F772F8">
          <w:rPr>
            <w:rStyle w:val="a9"/>
          </w:rPr>
          <w:t>https://ria.ru/20200512/1571316961.html</w:t>
        </w:r>
      </w:hyperlink>
    </w:p>
    <w:p w14:paraId="5EBB2258" w14:textId="531287EE" w:rsidR="00C71EE4" w:rsidRPr="00C71EE4" w:rsidRDefault="00C71EE4" w:rsidP="00775629">
      <w:pPr>
        <w:pStyle w:val="3"/>
        <w:jc w:val="both"/>
        <w:rPr>
          <w:rFonts w:ascii="Times New Roman" w:hAnsi="Times New Roman"/>
          <w:sz w:val="24"/>
          <w:szCs w:val="24"/>
        </w:rPr>
      </w:pPr>
      <w:bookmarkStart w:id="35" w:name="_Toc43684981"/>
      <w:r w:rsidRPr="00C71EE4">
        <w:rPr>
          <w:rFonts w:ascii="Times New Roman" w:hAnsi="Times New Roman"/>
          <w:sz w:val="24"/>
          <w:szCs w:val="24"/>
        </w:rPr>
        <w:t>РИА НОВОСТИ; 2020.12.05; В МОСКВЕ ОКОЛО 50 ГРАЖДАН КИРГИЗИИ ПОТРЕБОВАЛИ ВЕРНУТЬ ИХ НА РОДИНУ</w:t>
      </w:r>
      <w:bookmarkEnd w:id="35"/>
    </w:p>
    <w:p w14:paraId="06E0DFC7" w14:textId="313B5B55" w:rsidR="00C71EE4" w:rsidRDefault="00C71EE4" w:rsidP="00775629">
      <w:pPr>
        <w:jc w:val="both"/>
      </w:pPr>
      <w:r>
        <w:t>Около 50 граждан Киргизии, требующих отправить их на родину, собрались у посольства в Москве на Большой Ордынке, передает корреспондент РИА Новости.</w:t>
      </w:r>
    </w:p>
    <w:p w14:paraId="7BF58B50" w14:textId="77777777" w:rsidR="00C71EE4" w:rsidRDefault="00C71EE4" w:rsidP="00775629">
      <w:pPr>
        <w:jc w:val="both"/>
      </w:pPr>
      <w:r>
        <w:t>Некоторые из собравшихся пояснили РИА Новости, что остались без средств к существованию и без жилья. Между тем, посольство закрыто на карантин.</w:t>
      </w:r>
    </w:p>
    <w:p w14:paraId="6033681E" w14:textId="78EB70D4" w:rsidR="00C71EE4" w:rsidRDefault="00C71EE4" w:rsidP="00775629">
      <w:pPr>
        <w:jc w:val="both"/>
      </w:pPr>
      <w:r>
        <w:t>Ситуацию контролируют около 20 росгвардейцев, которые призывают собравшихся соблюдать дистанцию в связи с коронавирусом.</w:t>
      </w:r>
    </w:p>
    <w:p w14:paraId="5DAE25D5" w14:textId="77777777" w:rsidR="00775629" w:rsidRDefault="00E15A14" w:rsidP="00775629">
      <w:pPr>
        <w:jc w:val="both"/>
      </w:pPr>
      <w:hyperlink r:id="rId46" w:history="1">
        <w:r w:rsidR="00C71EE4" w:rsidRPr="00F772F8">
          <w:rPr>
            <w:rStyle w:val="a9"/>
          </w:rPr>
          <w:t>https://ria.ru/20200512/1571315107.html</w:t>
        </w:r>
      </w:hyperlink>
    </w:p>
    <w:p w14:paraId="26C3DD7B" w14:textId="017B581A" w:rsidR="001D6803" w:rsidRPr="001D6803" w:rsidRDefault="001D6803" w:rsidP="00775629">
      <w:pPr>
        <w:pStyle w:val="3"/>
        <w:jc w:val="both"/>
        <w:rPr>
          <w:rFonts w:ascii="Times New Roman" w:hAnsi="Times New Roman"/>
          <w:sz w:val="24"/>
          <w:szCs w:val="24"/>
        </w:rPr>
      </w:pPr>
      <w:bookmarkStart w:id="36" w:name="_Toc43684982"/>
      <w:r w:rsidRPr="001D6803">
        <w:rPr>
          <w:rFonts w:ascii="Times New Roman" w:hAnsi="Times New Roman"/>
          <w:sz w:val="24"/>
          <w:szCs w:val="24"/>
        </w:rPr>
        <w:t xml:space="preserve">КОММЕРСАНТЪ; ИВАН БУРАНОВ; 2020.13.05; ГИБДД ВВОДИТ </w:t>
      </w:r>
      <w:r w:rsidR="0076066C" w:rsidRPr="0076066C">
        <w:rPr>
          <w:rFonts w:ascii="Times New Roman" w:hAnsi="Times New Roman"/>
          <w:bCs w:val="0"/>
          <w:sz w:val="24"/>
          <w:szCs w:val="24"/>
        </w:rPr>
        <w:t>«</w:t>
      </w:r>
      <w:r w:rsidRPr="001D6803">
        <w:rPr>
          <w:rFonts w:ascii="Times New Roman" w:hAnsi="Times New Roman"/>
          <w:sz w:val="24"/>
          <w:szCs w:val="24"/>
        </w:rPr>
        <w:t>КАРАНТИН</w:t>
      </w:r>
      <w:r w:rsidR="0076066C" w:rsidRPr="0076066C">
        <w:rPr>
          <w:rFonts w:ascii="Times New Roman" w:hAnsi="Times New Roman"/>
          <w:bCs w:val="0"/>
          <w:sz w:val="24"/>
          <w:szCs w:val="24"/>
        </w:rPr>
        <w:t>»</w:t>
      </w:r>
      <w:r w:rsidRPr="001D6803">
        <w:rPr>
          <w:rFonts w:ascii="Times New Roman" w:hAnsi="Times New Roman"/>
          <w:sz w:val="24"/>
          <w:szCs w:val="24"/>
        </w:rPr>
        <w:t>; АВТОИНСПЕКЦИЯ ПОЛУЧИЛА НОВЫЙ ИНСТРУМЕНТ ДЛЯ ОТСЛЕЖИВАНИЯ И ЗАДЕРЖАНИЯ НАРУШИТЕЛЕЙ</w:t>
      </w:r>
      <w:bookmarkEnd w:id="36"/>
    </w:p>
    <w:p w14:paraId="41D87B94" w14:textId="77A7BCCB" w:rsidR="00775629" w:rsidRDefault="001D6803" w:rsidP="00775629">
      <w:pPr>
        <w:jc w:val="both"/>
      </w:pPr>
      <w:r>
        <w:t xml:space="preserve">Госавтоинспекция использует ситуацию с ограничениями из-за коронавируса как полигон для испытания новых технологических решений по поиску нарушителей. Инспекторам раздали смартфоны с установленным приложением </w:t>
      </w:r>
      <w:r w:rsidR="0076066C" w:rsidRPr="0076066C">
        <w:t>«</w:t>
      </w:r>
      <w:r>
        <w:t>Карантин</w:t>
      </w:r>
      <w:r w:rsidR="0076066C" w:rsidRPr="0076066C">
        <w:t>»</w:t>
      </w:r>
      <w:r>
        <w:t>: подключившись к любой дорожной камере, полицейский получает возможность прямо в потоке увидеть нарушителя и тут же остановить его машину. Система разработана на деньги столичного Центра организации дорожного движения (ЦОДД) и используется с начала мая для контроля цифровых пропусков. Впоследствии ее можно применить для задержания злостных должников, водителей без полиса ОСАГО, а также, например, проверять транспорт с иностранными номерами.</w:t>
      </w:r>
    </w:p>
    <w:p w14:paraId="7516A552" w14:textId="38D39065" w:rsidR="00775629" w:rsidRDefault="001D6803" w:rsidP="00775629">
      <w:pPr>
        <w:jc w:val="both"/>
      </w:pPr>
      <w:r>
        <w:t xml:space="preserve">Новый программно-аппаратный комплекс </w:t>
      </w:r>
      <w:r w:rsidR="0076066C" w:rsidRPr="0076066C">
        <w:t>«</w:t>
      </w:r>
      <w:r>
        <w:t>Карантин</w:t>
      </w:r>
      <w:r w:rsidR="0076066C" w:rsidRPr="0076066C">
        <w:t>»</w:t>
      </w:r>
      <w:r>
        <w:t xml:space="preserve">, который применяется в столице с 1 мая, представили 12 мая глава дирекции фотовидеофиксации ЦОДД Евгений Леглер и замначальника УГИБДД по Москве Алексей Диокин. Госавтоинспекция получила от ЦОДД 800 смартфонов с установленным мобильным приложением. С помощью </w:t>
      </w:r>
      <w:r w:rsidR="0076066C" w:rsidRPr="0076066C">
        <w:t>«</w:t>
      </w:r>
      <w:r>
        <w:t>Карантина</w:t>
      </w:r>
      <w:r w:rsidR="0076066C" w:rsidRPr="0076066C">
        <w:t>»</w:t>
      </w:r>
      <w:r>
        <w:t xml:space="preserve"> инспектор может подключиться к любой городской камере и использовать ее в качестве средства поиска нарушителей. Заняв позицию в нескольких сотнях метрах дальше по направлению движения, полицейский просто </w:t>
      </w:r>
      <w:r w:rsidR="0076066C" w:rsidRPr="0076066C">
        <w:t>«</w:t>
      </w:r>
      <w:r>
        <w:t>выдергивает</w:t>
      </w:r>
      <w:r w:rsidR="0076066C" w:rsidRPr="0076066C">
        <w:t>»</w:t>
      </w:r>
      <w:r>
        <w:t xml:space="preserve"> их из потока.</w:t>
      </w:r>
    </w:p>
    <w:p w14:paraId="5D6BA2F2" w14:textId="317AF8AC" w:rsidR="001D6803" w:rsidRDefault="001D6803" w:rsidP="00775629">
      <w:pPr>
        <w:jc w:val="both"/>
      </w:pPr>
      <w:r>
        <w:t xml:space="preserve">Пока </w:t>
      </w:r>
      <w:r w:rsidR="0076066C" w:rsidRPr="0076066C">
        <w:t>«</w:t>
      </w:r>
      <w:r>
        <w:t>Карантин</w:t>
      </w:r>
      <w:r w:rsidR="0076066C" w:rsidRPr="0076066C">
        <w:t>»</w:t>
      </w:r>
      <w:r>
        <w:t xml:space="preserve"> используется для проверки цифровых пропусков, введенных из-за распространения коронавируса.</w:t>
      </w:r>
    </w:p>
    <w:p w14:paraId="76832C00" w14:textId="77777777" w:rsidR="00775629" w:rsidRDefault="001D6803" w:rsidP="00775629">
      <w:pPr>
        <w:jc w:val="both"/>
      </w:pPr>
      <w:r>
        <w:t>Инспектор останавливает машину, объясняет водителю необходимость оформить пропуск, предупреждая о штрафе 5 тыс. руб., который придет через систему фиксации нарушений. С начала мая таким образом остановлено более 3,7 тыс. нарушителей.</w:t>
      </w:r>
    </w:p>
    <w:p w14:paraId="1275B491" w14:textId="0561A09A" w:rsidR="00775629" w:rsidRDefault="001D6803" w:rsidP="00775629">
      <w:pPr>
        <w:jc w:val="both"/>
      </w:pPr>
      <w:r>
        <w:t xml:space="preserve">Впоследствии, рассчитывают в ЦОДД, ГИБДД сможет применять </w:t>
      </w:r>
      <w:r w:rsidR="0076066C" w:rsidRPr="0076066C">
        <w:t>«</w:t>
      </w:r>
      <w:r>
        <w:t>Карантин</w:t>
      </w:r>
      <w:r w:rsidR="0076066C" w:rsidRPr="0076066C">
        <w:t>»</w:t>
      </w:r>
      <w:r>
        <w:t xml:space="preserve"> для других целей. Речь идет о поиске машин без регистрации в ГИБДД, без полисов ОСАГО, а также злостных неплательщиков штрафов. Софт также позволяет выделять в потоке машины с иностранными номерами. ГИБДД, как ранее рассказывал “Ъ”, с февраля 2020 года проводит масштабную операцию по задержанию злостных неплательщиков штрафов: их машины по камерам отслеживает дежурный, передавая нарядам данные о том, где ожидается проезд автомобиля в ближайшее время. По схожему сценарию работает план </w:t>
      </w:r>
      <w:r w:rsidR="0076066C" w:rsidRPr="0076066C">
        <w:t>«</w:t>
      </w:r>
      <w:r>
        <w:t>Перехват</w:t>
      </w:r>
      <w:r w:rsidR="0076066C" w:rsidRPr="0076066C">
        <w:t>»</w:t>
      </w:r>
      <w:r>
        <w:t>.</w:t>
      </w:r>
    </w:p>
    <w:p w14:paraId="42C6D8E2" w14:textId="43DB60B9" w:rsidR="00775629" w:rsidRDefault="001D6803" w:rsidP="00775629">
      <w:pPr>
        <w:jc w:val="both"/>
      </w:pPr>
      <w:r>
        <w:lastRenderedPageBreak/>
        <w:t xml:space="preserve">Столичная мэрия не первый раз поставляет полиции технологические новинки. В 2014 году городские власти передали ГИБДД планшеты с комплексом </w:t>
      </w:r>
      <w:r w:rsidR="0076066C" w:rsidRPr="0076066C">
        <w:t>«</w:t>
      </w:r>
      <w:r>
        <w:t>Мобильный инспектор</w:t>
      </w:r>
      <w:r w:rsidR="0076066C" w:rsidRPr="0076066C">
        <w:t>»</w:t>
      </w:r>
      <w:r>
        <w:t xml:space="preserve"> (используются для быстрого оформления ДТП и нарушений). В 2017 году ЦОДД разработал и передал в ГИБДД систему </w:t>
      </w:r>
      <w:r w:rsidR="0076066C" w:rsidRPr="0076066C">
        <w:t>«</w:t>
      </w:r>
      <w:r>
        <w:t>Пит-стоп</w:t>
      </w:r>
      <w:r w:rsidR="0076066C" w:rsidRPr="0076066C">
        <w:t>»</w:t>
      </w:r>
      <w:r>
        <w:t xml:space="preserve">, позволяющую отслеживать по камерам злостных нарушителей скорости. Вся система автоматической фиксации нарушений в столице также эксплуатируется ЦОДД (часть камер центр арендует у частных компаний). На разработку </w:t>
      </w:r>
      <w:r w:rsidR="0076066C" w:rsidRPr="0076066C">
        <w:t>«</w:t>
      </w:r>
      <w:r>
        <w:t>Карантина</w:t>
      </w:r>
      <w:r w:rsidR="0076066C" w:rsidRPr="0076066C">
        <w:t>»</w:t>
      </w:r>
      <w:r>
        <w:t xml:space="preserve"> центр, по данным “Ъ”, потратил около 27 млн руб.</w:t>
      </w:r>
    </w:p>
    <w:p w14:paraId="4EF09674" w14:textId="010305E7" w:rsidR="00775629" w:rsidRDefault="001D6803" w:rsidP="00775629">
      <w:pPr>
        <w:jc w:val="both"/>
      </w:pPr>
      <w:r>
        <w:t xml:space="preserve">Координатор движения </w:t>
      </w:r>
      <w:r w:rsidR="0076066C" w:rsidRPr="0076066C">
        <w:t>«</w:t>
      </w:r>
      <w:r>
        <w:t>Синие ведерки</w:t>
      </w:r>
      <w:r w:rsidR="0076066C" w:rsidRPr="0076066C">
        <w:t>»</w:t>
      </w:r>
      <w:r>
        <w:t xml:space="preserve"> Петр Шкуматов предлагает наладить цифровой контроль не только за водителями, но и за инспекторами. </w:t>
      </w:r>
      <w:r w:rsidR="0076066C" w:rsidRPr="0076066C">
        <w:t>«</w:t>
      </w:r>
      <w:r>
        <w:t>Система должна напоминать работу распределения заказов у агрегаторов такси,</w:t>
      </w:r>
      <w:r w:rsidR="0076066C" w:rsidRPr="0076066C">
        <w:t>–</w:t>
      </w:r>
      <w:r>
        <w:t xml:space="preserve"> говорит он.</w:t>
      </w:r>
      <w:r w:rsidR="0076066C" w:rsidRPr="0076066C">
        <w:t>–</w:t>
      </w:r>
      <w:r>
        <w:t xml:space="preserve"> Инспектор не должен иметь право остановить кого ему захочется. Ему должно поступить указание отследить через камеру и смартфон конкретного нарушителя, проверить и составить протокол. Все это должно быть максимально в цифровом виде</w:t>
      </w:r>
      <w:r w:rsidR="0076066C" w:rsidRPr="0076066C">
        <w:t>»</w:t>
      </w:r>
      <w:r>
        <w:t>.</w:t>
      </w:r>
    </w:p>
    <w:p w14:paraId="794DCE97" w14:textId="7C5EF6C4" w:rsidR="001D6803" w:rsidRDefault="001D6803" w:rsidP="00775629">
      <w:pPr>
        <w:jc w:val="both"/>
      </w:pPr>
      <w:r>
        <w:t xml:space="preserve">Если же у сотрудников ДПС будет право выбирать, какую машину остановить, это станет </w:t>
      </w:r>
      <w:r w:rsidR="0076066C" w:rsidRPr="0076066C">
        <w:t>«</w:t>
      </w:r>
      <w:r>
        <w:t>Клондайком коррупции</w:t>
      </w:r>
      <w:r w:rsidR="0076066C" w:rsidRPr="0076066C">
        <w:t>»</w:t>
      </w:r>
      <w:r>
        <w:t>, считает господин Шкуматов.</w:t>
      </w:r>
    </w:p>
    <w:p w14:paraId="76CCF5C2" w14:textId="54A1C472" w:rsidR="00775629" w:rsidRDefault="0076066C" w:rsidP="00775629">
      <w:pPr>
        <w:jc w:val="both"/>
      </w:pPr>
      <w:r w:rsidRPr="0076066C">
        <w:t>«</w:t>
      </w:r>
      <w:r w:rsidR="001D6803">
        <w:t>К росту коррупции система вряд ли приведет, потому что взятки предлагают чаще всего при выявлении водителей в пьяном виде или при выезде на встречку</w:t>
      </w:r>
      <w:r w:rsidRPr="0076066C">
        <w:t>»</w:t>
      </w:r>
      <w:r w:rsidR="001D6803">
        <w:t>,</w:t>
      </w:r>
      <w:r w:rsidRPr="0076066C">
        <w:t>–</w:t>
      </w:r>
      <w:r w:rsidR="001D6803">
        <w:t xml:space="preserve"> считает член общественного совета при ГУ МВД по Москве Антон Шапарин. </w:t>
      </w:r>
      <w:r w:rsidRPr="0076066C">
        <w:t>«</w:t>
      </w:r>
      <w:r w:rsidR="001D6803">
        <w:t>Не очень логично, что приложение продемонстрировали после слов президента о том, что всем надо выходить из режима самоизоляции,</w:t>
      </w:r>
      <w:r w:rsidRPr="0076066C">
        <w:t>–</w:t>
      </w:r>
      <w:r w:rsidR="001D6803">
        <w:t xml:space="preserve"> говорит он.</w:t>
      </w:r>
      <w:r w:rsidRPr="0076066C">
        <w:t>–</w:t>
      </w:r>
      <w:r w:rsidR="001D6803">
        <w:t xml:space="preserve"> Видимо, работу над софтом начали давно, сейчас решили завершить</w:t>
      </w:r>
      <w:r w:rsidRPr="0076066C">
        <w:t>»</w:t>
      </w:r>
      <w:r w:rsidR="001D6803">
        <w:t>.</w:t>
      </w:r>
    </w:p>
    <w:p w14:paraId="16C6FB8D" w14:textId="77777777" w:rsidR="00775629" w:rsidRDefault="00E15A14" w:rsidP="00775629">
      <w:pPr>
        <w:jc w:val="both"/>
      </w:pPr>
      <w:hyperlink r:id="rId47" w:history="1">
        <w:r w:rsidR="001D6803" w:rsidRPr="00F772F8">
          <w:rPr>
            <w:rStyle w:val="a9"/>
          </w:rPr>
          <w:t>https://www.kommersant.ru/doc/4342504</w:t>
        </w:r>
      </w:hyperlink>
    </w:p>
    <w:p w14:paraId="42ADD59D" w14:textId="2FFCF81B" w:rsidR="001D6803" w:rsidRPr="001D6803" w:rsidRDefault="001D6803" w:rsidP="00775629">
      <w:pPr>
        <w:pStyle w:val="3"/>
        <w:jc w:val="both"/>
        <w:rPr>
          <w:rFonts w:ascii="Times New Roman" w:hAnsi="Times New Roman"/>
          <w:sz w:val="24"/>
          <w:szCs w:val="24"/>
        </w:rPr>
      </w:pPr>
      <w:bookmarkStart w:id="37" w:name="_Toc43684983"/>
      <w:r w:rsidRPr="001D6803">
        <w:rPr>
          <w:rFonts w:ascii="Times New Roman" w:hAnsi="Times New Roman"/>
          <w:sz w:val="24"/>
          <w:szCs w:val="24"/>
        </w:rPr>
        <w:t>КОММЕРСАНТЪ; ТАТЬЯНА ГРИШИНА; 2020.13.05; РЕФОРМУ ОСАГО ВПИСАЛИ В АНТИВИРУСНЫЕ МЕРЫ; ГОСДУМА РАСШИРИЛА ВОЗМОЖНОСТИ АВТОСТРАХОВЩИКОВ</w:t>
      </w:r>
      <w:bookmarkEnd w:id="37"/>
    </w:p>
    <w:p w14:paraId="0E7BAD46" w14:textId="06E19B5A" w:rsidR="00775629" w:rsidRDefault="001D6803" w:rsidP="00775629">
      <w:pPr>
        <w:jc w:val="both"/>
      </w:pPr>
      <w:r>
        <w:t xml:space="preserve">Госдума во вторник во втором чтении одобрила поправки к закону об ОСАГО, объединив изменения, необходимые для продолжения работы системы ОСАГО во время пандемии с очередным этапом либерализации тарифов автогражданки. Поправки из антикризисной части проекта устанавливают, что минимум до октября этого года новый полис ОСАГО можно будет оформить без прохождения техосмотра, из реформаторской </w:t>
      </w:r>
      <w:r w:rsidR="0076066C" w:rsidRPr="0076066C">
        <w:t>–</w:t>
      </w:r>
      <w:r>
        <w:t xml:space="preserve"> дают страховщикам возможность учитывать в цене полиса грубые нарушения ПДД, что сделает его для злостных нарушителей более дорогим.</w:t>
      </w:r>
    </w:p>
    <w:p w14:paraId="26FF9EE4" w14:textId="7425B72F" w:rsidR="00775629" w:rsidRDefault="001D6803" w:rsidP="00775629">
      <w:pPr>
        <w:jc w:val="both"/>
      </w:pPr>
      <w:r>
        <w:t xml:space="preserve">Принятый во вторник во втором чтении депутатский законопроект о правке закона об ОСАГО вводит так называемый коэффициент нарушений правил дорожного движения </w:t>
      </w:r>
      <w:r w:rsidR="0076066C" w:rsidRPr="0076066C">
        <w:t>–</w:t>
      </w:r>
      <w:r>
        <w:t xml:space="preserve"> страховщик при определении цены полиса сможет начислять надбавки за некоторые грубые нарушения (проезд на красный свет, вождение в пьяном виде, оставление места ДТП и прочее, см. “Ъ” от 13 марта).</w:t>
      </w:r>
    </w:p>
    <w:p w14:paraId="2C51A922" w14:textId="7E9F1931" w:rsidR="00775629" w:rsidRDefault="001D6803" w:rsidP="00775629">
      <w:pPr>
        <w:jc w:val="both"/>
      </w:pPr>
      <w:r>
        <w:t xml:space="preserve">Кроме того, на этапе второго чтения в проекте появилась </w:t>
      </w:r>
      <w:r w:rsidR="0076066C" w:rsidRPr="0076066C">
        <w:t>«</w:t>
      </w:r>
      <w:r>
        <w:t>пандемическая</w:t>
      </w:r>
      <w:r w:rsidR="0076066C" w:rsidRPr="0076066C">
        <w:t>»</w:t>
      </w:r>
      <w:r>
        <w:t xml:space="preserve"> составляющая. Автовладельцам в период до 30 сентября 2020 года (правительство при необходимости сможет отодвинуть этот срок еще максимум на 90 дней) разрешили приобретать полисы ОСАГО без предоставления диагностических карт </w:t>
      </w:r>
      <w:r w:rsidR="0076066C" w:rsidRPr="0076066C">
        <w:t>–</w:t>
      </w:r>
      <w:r>
        <w:t xml:space="preserve"> с обязательным условием донести этот документ страховщику в течение месяца после снятия ограничительных мер. Если карта представлена не будет, то в случае выплаты по полису страховщик обратит требования по возмещенному ущербу к виновнику ДТП.</w:t>
      </w:r>
    </w:p>
    <w:p w14:paraId="74046281" w14:textId="377F5E4E" w:rsidR="001D6803" w:rsidRDefault="001D6803" w:rsidP="00775629">
      <w:pPr>
        <w:jc w:val="both"/>
      </w:pPr>
      <w:r>
        <w:t>Страховое лобби поправками вполне довольно. По словам президента Российского союза автостраховщиков (РСА) Игоря Юргенса, временная отвязка ОСАГО от техосмотра позволит автовладельцам не прерывать срок страхования в период антивирусных ограничений.</w:t>
      </w:r>
    </w:p>
    <w:p w14:paraId="45C1377C" w14:textId="77777777" w:rsidR="00775629" w:rsidRDefault="001D6803" w:rsidP="00775629">
      <w:pPr>
        <w:jc w:val="both"/>
      </w:pPr>
      <w:r>
        <w:lastRenderedPageBreak/>
        <w:t>Введение же коэффициента приведет к установлению справедливого тарифа и поспособствует снижению аварийности на дорогах. Во Всероссийском союзе страховщиков ожидают, что появление нового коэффициента не увеличит сборы компаний, а лишь перераспределит тарифную нагрузку с ответственных водителей на нарушителей.</w:t>
      </w:r>
    </w:p>
    <w:p w14:paraId="11F829C1" w14:textId="1B361DD9" w:rsidR="00775629" w:rsidRDefault="001D6803" w:rsidP="00775629">
      <w:pPr>
        <w:jc w:val="both"/>
      </w:pPr>
      <w:r>
        <w:t xml:space="preserve">Участники рынка пока не определили, как много они сэкономили на выплатах в период действия ограничений. Как ранее писал “Ъ”, в апреле число ДТП в России сократилось на 43% (а в отдельных регионах </w:t>
      </w:r>
      <w:r w:rsidR="0076066C" w:rsidRPr="0076066C">
        <w:t>–</w:t>
      </w:r>
      <w:r>
        <w:t xml:space="preserve"> на 65–90%) по сравнению с аналогичным периодом прошлого года (см. “Ъ” от 12 марта). Логично предположить, что и выплаты компаний в этот период резко сократились. </w:t>
      </w:r>
      <w:r w:rsidR="0076066C" w:rsidRPr="0076066C">
        <w:t>«</w:t>
      </w:r>
      <w:r>
        <w:t>Сейчас во всем мире автостраховщики фактически зарабатывают на резком падении выплат по каско и ОСАГО, произошедшем из-за спада дорожного трафика,</w:t>
      </w:r>
      <w:r w:rsidR="0076066C" w:rsidRPr="0076066C">
        <w:t>–</w:t>
      </w:r>
      <w:r>
        <w:t xml:space="preserve"> говорит директор группы рейтингов финансовых институтов АКРА Алексей Бредихин.</w:t>
      </w:r>
      <w:r w:rsidR="0076066C" w:rsidRPr="0076066C">
        <w:t>–</w:t>
      </w:r>
      <w:r>
        <w:t xml:space="preserve"> Я слышал, что иностранные страховщики даже практикуют возврат премий своим клиентам за неиспользованные месяцы карантина</w:t>
      </w:r>
      <w:r w:rsidR="0076066C" w:rsidRPr="0076066C">
        <w:t>»</w:t>
      </w:r>
      <w:r>
        <w:t xml:space="preserve">. Впрочем, оговаривается эксперт, ограничительные меры вряд ли можно расценивать как долгосрочные и на этом основании пересчитывать тарифы. </w:t>
      </w:r>
      <w:r w:rsidR="0076066C" w:rsidRPr="0076066C">
        <w:t>«</w:t>
      </w:r>
      <w:r>
        <w:t xml:space="preserve">Изоляция закончится, трафик вернется. Но пока ограничения </w:t>
      </w:r>
      <w:r w:rsidR="0076066C" w:rsidRPr="0076066C">
        <w:t>–</w:t>
      </w:r>
      <w:r>
        <w:t xml:space="preserve"> это фактор, который давит тариф в сторону снижения внутри коридора, установленного ЦБ</w:t>
      </w:r>
      <w:r w:rsidR="0076066C" w:rsidRPr="0076066C">
        <w:t>»</w:t>
      </w:r>
      <w:r>
        <w:t>,</w:t>
      </w:r>
      <w:r w:rsidR="0076066C" w:rsidRPr="0076066C">
        <w:t>–</w:t>
      </w:r>
      <w:r>
        <w:t xml:space="preserve"> говорит Алексей Бредихин.</w:t>
      </w:r>
    </w:p>
    <w:p w14:paraId="22219691" w14:textId="00104F2D" w:rsidR="001D6803" w:rsidRDefault="001D6803" w:rsidP="00775629">
      <w:pPr>
        <w:jc w:val="both"/>
      </w:pPr>
      <w:r>
        <w:t xml:space="preserve">Лидер движения </w:t>
      </w:r>
      <w:r w:rsidR="0076066C" w:rsidRPr="0076066C">
        <w:t>«</w:t>
      </w:r>
      <w:r>
        <w:t>Синие ведерки</w:t>
      </w:r>
      <w:r w:rsidR="0076066C" w:rsidRPr="0076066C">
        <w:t>»</w:t>
      </w:r>
      <w:r>
        <w:t xml:space="preserve"> Петр Шкуматов не считает, что страховщики сейчас экономят на выплатах.</w:t>
      </w:r>
    </w:p>
    <w:p w14:paraId="10B43E20" w14:textId="14344BAF" w:rsidR="00775629" w:rsidRDefault="0076066C" w:rsidP="00775629">
      <w:pPr>
        <w:jc w:val="both"/>
      </w:pPr>
      <w:r w:rsidRPr="0076066C">
        <w:t>«</w:t>
      </w:r>
      <w:r w:rsidR="001D6803">
        <w:t>Возврат премий зарубежными компаниями своим клиентам не что иное, как рекламная акция по покупке лояльности,</w:t>
      </w:r>
      <w:r w:rsidRPr="0076066C">
        <w:t>–</w:t>
      </w:r>
      <w:r w:rsidR="001D6803">
        <w:t xml:space="preserve"> сказал он “Ъ”.</w:t>
      </w:r>
      <w:r w:rsidRPr="0076066C">
        <w:t>–</w:t>
      </w:r>
      <w:r w:rsidR="001D6803">
        <w:t xml:space="preserve"> Кроме того, в силу жесткого регулирования тарифов по ОСАГО в РФ наши страховщики этого сделать не могут</w:t>
      </w:r>
      <w:r w:rsidRPr="0076066C">
        <w:t>»</w:t>
      </w:r>
      <w:r w:rsidR="001D6803">
        <w:t xml:space="preserve">. По его словам, сокращение количества ДТП вовсе не означает снижения сумм ущерба, ведь при сокращении числа автомобилей на дорогах увеличивается скорость их передвижения. </w:t>
      </w:r>
      <w:r w:rsidRPr="0076066C">
        <w:t>«</w:t>
      </w:r>
      <w:r w:rsidR="001D6803">
        <w:t>В пробках ущерб меньше, на скорости же он часто без возможности восстановления авто</w:t>
      </w:r>
      <w:r w:rsidRPr="0076066C">
        <w:t>»</w:t>
      </w:r>
      <w:r w:rsidR="001D6803">
        <w:t>,</w:t>
      </w:r>
      <w:r w:rsidRPr="0076066C">
        <w:t>–</w:t>
      </w:r>
      <w:r w:rsidR="001D6803">
        <w:t xml:space="preserve"> говорит Петр Шкуматов. По его мнению, рынок ОСАГО находится в шатком равновесии: снижение числа ДТП лишь отчасти компенсирует рост расходов автостраховщиков, связанных с падением рубля и ростом тяжести ущерба от ДТП на больших скоростях.</w:t>
      </w:r>
    </w:p>
    <w:p w14:paraId="7A9C0799" w14:textId="77777777" w:rsidR="00775629" w:rsidRDefault="00E15A14" w:rsidP="00775629">
      <w:pPr>
        <w:jc w:val="both"/>
      </w:pPr>
      <w:hyperlink r:id="rId48" w:history="1">
        <w:r w:rsidR="001D6803" w:rsidRPr="00F772F8">
          <w:rPr>
            <w:rStyle w:val="a9"/>
          </w:rPr>
          <w:t>https://www.kommersant.ru/doc/4342709</w:t>
        </w:r>
      </w:hyperlink>
    </w:p>
    <w:p w14:paraId="7A0C7E1B" w14:textId="6DC00566" w:rsidR="00EB4EBA" w:rsidRPr="00EB4EBA" w:rsidRDefault="00EB4EBA" w:rsidP="00775629">
      <w:pPr>
        <w:pStyle w:val="3"/>
        <w:jc w:val="both"/>
        <w:rPr>
          <w:rFonts w:ascii="Times New Roman" w:hAnsi="Times New Roman"/>
          <w:sz w:val="24"/>
          <w:szCs w:val="24"/>
        </w:rPr>
      </w:pPr>
      <w:bookmarkStart w:id="38" w:name="_Toc43684984"/>
      <w:r w:rsidRPr="00EB4EBA">
        <w:rPr>
          <w:rFonts w:ascii="Times New Roman" w:hAnsi="Times New Roman"/>
          <w:sz w:val="24"/>
          <w:szCs w:val="24"/>
        </w:rPr>
        <w:t>КОММЕРСАНТЪ; ДМИТРИЙ ШЕСТОПЕРОВ; 2020.12.05; ШОФЕРАМ ДАЛИ ЗЕЛЕНЫЙ СВЕТ; WHEELY И ТАКСИ БИЗНЕС-КЛАССА СМОГУТ ВОЗОБНОВИТЬ РАБОТУ</w:t>
      </w:r>
      <w:bookmarkEnd w:id="38"/>
    </w:p>
    <w:p w14:paraId="788EA5BB" w14:textId="77777777" w:rsidR="00775629" w:rsidRDefault="00EB4EBA" w:rsidP="00775629">
      <w:pPr>
        <w:jc w:val="both"/>
      </w:pPr>
      <w:r>
        <w:t>В Москве разрешили возобновить работу заказных перевозок, к которым формально относятся сервис личных водителей Wheely и премиальные тарифы агрегаторов такси, при условии, что они начнут передавать данные в городскую информационную систему. Для полноценной работы схемы не хватает соответствующего постановления мэрии, отмечают участники рынка. Из-за этого большинство агрегаторов пока не вернули подобные тарифы, а Wheely, напротив, начал работу, не дожидаясь официального закрепления новых требований.</w:t>
      </w:r>
    </w:p>
    <w:p w14:paraId="2403DC26" w14:textId="6B95C322" w:rsidR="00775629" w:rsidRDefault="00EB4EBA" w:rsidP="00775629">
      <w:pPr>
        <w:jc w:val="both"/>
      </w:pPr>
      <w:r>
        <w:t xml:space="preserve">Премиальные тарифы агрегаторов такси, которые работают по договору фрахтования, могут вернуться на дороги, пояснили “Ъ” в департаменте транспорта Москвы. Работа таких тарифов, а также сервиса Wheely была приостановлена указом мэра Сергея Собянина с 13 апреля, но новый указ от 7 мая уточнял, что услуги перевозки по заказу не подлежат приостановлению при условии предоставления сведений в Единую региональную навигационно-информационную систему Москвы (ЕРНИС). Агрегаторы такси должны будут передавать в ЕРНИС </w:t>
      </w:r>
      <w:r w:rsidR="0076066C" w:rsidRPr="0076066C">
        <w:t>«</w:t>
      </w:r>
      <w:r>
        <w:t>треки по всем своим автомобилям и данные по водителям в режиме онлайн</w:t>
      </w:r>
      <w:r w:rsidR="0076066C" w:rsidRPr="0076066C">
        <w:t>»</w:t>
      </w:r>
      <w:r>
        <w:t xml:space="preserve">, сообщили в департаменте транспорта. Кроме того, их водители должны будут проверять наличие у пассажиров цифрового пропуска, а сами </w:t>
      </w:r>
      <w:r>
        <w:lastRenderedPageBreak/>
        <w:t xml:space="preserve">компании </w:t>
      </w:r>
      <w:r w:rsidR="0076066C" w:rsidRPr="0076066C">
        <w:t>–</w:t>
      </w:r>
      <w:r>
        <w:t xml:space="preserve"> еженедельно предоставлять в управление Роспотребнадзора по Москве и департамент транспорта данные о проведении санитарных мероприятий в рамках борьбы с коронавирусом. </w:t>
      </w:r>
      <w:r w:rsidR="0076066C" w:rsidRPr="0076066C">
        <w:t>«</w:t>
      </w:r>
      <w:r>
        <w:t>Это такие же требования, какие предъявляются к легковым такси</w:t>
      </w:r>
      <w:r w:rsidR="0076066C" w:rsidRPr="0076066C">
        <w:t>»</w:t>
      </w:r>
      <w:r>
        <w:t>,</w:t>
      </w:r>
      <w:r w:rsidR="0076066C" w:rsidRPr="0076066C">
        <w:t>–</w:t>
      </w:r>
      <w:r>
        <w:t xml:space="preserve"> добавили в департаменте транспорта.</w:t>
      </w:r>
    </w:p>
    <w:p w14:paraId="05E5C0D9" w14:textId="1379000E" w:rsidR="00EB4EBA" w:rsidRDefault="00EB4EBA" w:rsidP="00775629">
      <w:pPr>
        <w:jc w:val="both"/>
      </w:pPr>
      <w:r>
        <w:t>Впрочем, как указывает ряд собеседников “Ъ” среди участников рынка, такие требования не соответствуют действующему законодательству.</w:t>
      </w:r>
    </w:p>
    <w:p w14:paraId="737C8331" w14:textId="46C85E9E" w:rsidR="00775629" w:rsidRDefault="00EB4EBA" w:rsidP="00775629">
      <w:pPr>
        <w:jc w:val="both"/>
      </w:pPr>
      <w:r>
        <w:t xml:space="preserve">Необходимо отдельное постановление правительства Москвы, которое регламентирует пункт о передаче данных в ЕРНИС сервисами, предоставляющими услуги перевозок по заказу, уверен источник в одной из компаний. Агрегаторы сейчас </w:t>
      </w:r>
      <w:r w:rsidR="0076066C" w:rsidRPr="0076066C">
        <w:t>«</w:t>
      </w:r>
      <w:r>
        <w:t>ждут недостающего документа</w:t>
      </w:r>
      <w:r w:rsidR="0076066C" w:rsidRPr="0076066C">
        <w:t>»</w:t>
      </w:r>
      <w:r>
        <w:t>, подтве</w:t>
      </w:r>
      <w:r w:rsidRPr="0076066C">
        <w:rPr>
          <w:b/>
        </w:rPr>
        <w:t>ржд</w:t>
      </w:r>
      <w:r>
        <w:t>ает собеседник в другом сервисе.</w:t>
      </w:r>
    </w:p>
    <w:p w14:paraId="4B6B3D03" w14:textId="24DDC2D6" w:rsidR="00775629" w:rsidRDefault="00EB4EBA" w:rsidP="00775629">
      <w:pPr>
        <w:jc w:val="both"/>
      </w:pPr>
      <w:r>
        <w:t xml:space="preserve">В приложениях </w:t>
      </w:r>
      <w:r w:rsidR="0076066C" w:rsidRPr="0076066C">
        <w:t>«</w:t>
      </w:r>
      <w:r>
        <w:t>Ситимобил</w:t>
      </w:r>
      <w:r w:rsidR="0076066C" w:rsidRPr="0076066C">
        <w:t>»</w:t>
      </w:r>
      <w:r>
        <w:t xml:space="preserve"> и </w:t>
      </w:r>
      <w:r w:rsidR="0076066C" w:rsidRPr="0076066C">
        <w:t>«</w:t>
      </w:r>
      <w:r>
        <w:t>Яндекс.Такси</w:t>
      </w:r>
      <w:r w:rsidR="0076066C" w:rsidRPr="0076066C">
        <w:t>»</w:t>
      </w:r>
      <w:r>
        <w:t xml:space="preserve"> по-прежнему отсутствуют премиальные тарифы, убедился “Ъ”. Gett ранее реализовал работу тарифа </w:t>
      </w:r>
      <w:r w:rsidR="0076066C" w:rsidRPr="0076066C">
        <w:t>«</w:t>
      </w:r>
      <w:r>
        <w:t>Премиум</w:t>
      </w:r>
      <w:r w:rsidR="0076066C" w:rsidRPr="0076066C">
        <w:t>»</w:t>
      </w:r>
      <w:r>
        <w:t xml:space="preserve"> так, что автомобили этого класса работают по лицензии такси. </w:t>
      </w:r>
      <w:r w:rsidR="0076066C" w:rsidRPr="0076066C">
        <w:t>«</w:t>
      </w:r>
      <w:r>
        <w:t>Чтобы обеспечить наших клиентов машинами повышенного класса в период повышенной готовности, мы выполняем все необходимые требования, предписываемые нормативными документами правительства Москвы</w:t>
      </w:r>
      <w:r w:rsidR="0076066C" w:rsidRPr="0076066C">
        <w:t>»</w:t>
      </w:r>
      <w:r>
        <w:t>,</w:t>
      </w:r>
      <w:r w:rsidR="0076066C" w:rsidRPr="0076066C">
        <w:t>–</w:t>
      </w:r>
      <w:r>
        <w:t xml:space="preserve"> сообщили в пресс-службе </w:t>
      </w:r>
      <w:r w:rsidR="0076066C" w:rsidRPr="0076066C">
        <w:t>«</w:t>
      </w:r>
      <w:r>
        <w:t>Ситимобил</w:t>
      </w:r>
      <w:r w:rsidR="0076066C" w:rsidRPr="0076066C">
        <w:t>»</w:t>
      </w:r>
      <w:r>
        <w:t xml:space="preserve">, не уточнив, когда тариф </w:t>
      </w:r>
      <w:r w:rsidR="0076066C" w:rsidRPr="0076066C">
        <w:t>«</w:t>
      </w:r>
      <w:r>
        <w:t>Бизнес</w:t>
      </w:r>
      <w:r w:rsidR="0076066C" w:rsidRPr="0076066C">
        <w:t>»</w:t>
      </w:r>
      <w:r>
        <w:t xml:space="preserve"> вернется в приложение. В </w:t>
      </w:r>
      <w:r w:rsidR="0076066C" w:rsidRPr="0076066C">
        <w:t>«</w:t>
      </w:r>
      <w:r>
        <w:t>Яндекс.Такси</w:t>
      </w:r>
      <w:r w:rsidR="0076066C" w:rsidRPr="0076066C">
        <w:t>»</w:t>
      </w:r>
      <w:r>
        <w:t xml:space="preserve"> и Gett отказались от комментариев.</w:t>
      </w:r>
    </w:p>
    <w:p w14:paraId="4E13226F" w14:textId="4C160FE4" w:rsidR="00775629" w:rsidRDefault="00EB4EBA" w:rsidP="00775629">
      <w:pPr>
        <w:jc w:val="both"/>
      </w:pPr>
      <w:r>
        <w:t xml:space="preserve">При этом сервис Wheely уже вновь приступил к работе, сообщили “Ъ” в компании. Там уточнили, что провели интеграцию с департаментом информационных технологий Москвы, чтобы проверять пропуска пассажиров перед созданием поездки в приложении. Однако компания пока не намерена передавать данные о геолокации в ЕРНИС, поскольку это противоречит закону </w:t>
      </w:r>
      <w:r w:rsidR="0076066C" w:rsidRPr="0076066C">
        <w:t>«</w:t>
      </w:r>
      <w:r>
        <w:t>О персональных данных</w:t>
      </w:r>
      <w:r w:rsidR="0076066C" w:rsidRPr="0076066C">
        <w:t>»</w:t>
      </w:r>
      <w:r>
        <w:t>, подчеркнул ее представитель.</w:t>
      </w:r>
    </w:p>
    <w:p w14:paraId="39CD6985" w14:textId="0F7795AF" w:rsidR="00EB4EBA" w:rsidRDefault="00EB4EBA" w:rsidP="00775629">
      <w:pPr>
        <w:jc w:val="both"/>
      </w:pPr>
      <w:r>
        <w:t xml:space="preserve">Премиальные тарифы не генерируют для сервисов такси больших оборотов, но дают более высокую маржинальность, отмечает аналитик </w:t>
      </w:r>
      <w:r w:rsidR="0076066C" w:rsidRPr="0076066C">
        <w:t>«</w:t>
      </w:r>
      <w:r>
        <w:t>ВТБ Капитала</w:t>
      </w:r>
      <w:r w:rsidR="0076066C" w:rsidRPr="0076066C">
        <w:t>»</w:t>
      </w:r>
      <w:r>
        <w:t xml:space="preserve"> Владимир Беспалов.</w:t>
      </w:r>
    </w:p>
    <w:p w14:paraId="229580CF" w14:textId="0CE49FDB" w:rsidR="00775629" w:rsidRDefault="00EB4EBA" w:rsidP="00775629">
      <w:pPr>
        <w:jc w:val="both"/>
      </w:pPr>
      <w:r>
        <w:t xml:space="preserve">Крупные агрегаторы ранее не раскрывали данные о доле таких поездок в бизнесе. </w:t>
      </w:r>
      <w:r w:rsidR="0076066C" w:rsidRPr="0076066C">
        <w:t>«</w:t>
      </w:r>
      <w:r>
        <w:t>Это явно единицы процентов, то есть в этом плане премиальные тарифы не занимают большой доли</w:t>
      </w:r>
      <w:r w:rsidR="0076066C" w:rsidRPr="0076066C">
        <w:t>»</w:t>
      </w:r>
      <w:r>
        <w:t>,</w:t>
      </w:r>
      <w:r w:rsidR="0076066C" w:rsidRPr="0076066C">
        <w:t>–</w:t>
      </w:r>
      <w:r>
        <w:t xml:space="preserve"> указывает аналитик Райффайзенбанка Сергей Либин. В середине апреля один из собеседников “Ъ” на рынке рассказывал, что за февраль 2020 года на премиальных тарифах в Москве перевезено 850 тыс. пассажиров, а на конец февраля в их работе было задействовано более 7 тыс. водителей. Департамент транспорта Москвы в конце года отчитывался, что ежедневно в столице такси перевозят 900 тыс. пассажиров. По последним данным департамента транспорта от 6 мая, сейчас на такси осуществляется на 55% меньше поездок, чем годом ранее.</w:t>
      </w:r>
    </w:p>
    <w:p w14:paraId="23534593" w14:textId="4F1CE54C" w:rsidR="00EB4EBA" w:rsidRDefault="00E15A14" w:rsidP="00775629">
      <w:pPr>
        <w:jc w:val="both"/>
      </w:pPr>
      <w:hyperlink r:id="rId49" w:history="1">
        <w:r w:rsidR="00EB4EBA" w:rsidRPr="00B70927">
          <w:rPr>
            <w:rStyle w:val="a9"/>
          </w:rPr>
          <w:t>https://www.kommersant.ru/doc/4341901</w:t>
        </w:r>
      </w:hyperlink>
    </w:p>
    <w:p w14:paraId="15E2A930" w14:textId="77777777" w:rsidR="007A6929" w:rsidRDefault="007A6929" w:rsidP="00775629">
      <w:pPr>
        <w:jc w:val="both"/>
      </w:pPr>
      <w:r>
        <w:t>На ту же тему:</w:t>
      </w:r>
    </w:p>
    <w:p w14:paraId="7FE38360" w14:textId="77777777" w:rsidR="00775629" w:rsidRDefault="00E15A14" w:rsidP="00775629">
      <w:pPr>
        <w:jc w:val="both"/>
      </w:pPr>
      <w:hyperlink r:id="rId50" w:history="1">
        <w:r w:rsidR="007A6929" w:rsidRPr="00F772F8">
          <w:rPr>
            <w:rStyle w:val="a9"/>
          </w:rPr>
          <w:t>https://www.vedomosti.ru/business/news/2020/05/12/829981-zakaznie-perevozki-biznes-klass</w:t>
        </w:r>
      </w:hyperlink>
    </w:p>
    <w:p w14:paraId="785D1C88" w14:textId="5C7B43C3" w:rsidR="00EB4EBA" w:rsidRPr="00EB4EBA" w:rsidRDefault="00EB4EBA" w:rsidP="00775629">
      <w:pPr>
        <w:pStyle w:val="3"/>
        <w:jc w:val="both"/>
        <w:rPr>
          <w:rFonts w:ascii="Times New Roman" w:hAnsi="Times New Roman"/>
          <w:sz w:val="24"/>
          <w:szCs w:val="24"/>
        </w:rPr>
      </w:pPr>
      <w:bookmarkStart w:id="39" w:name="_Toc43684985"/>
      <w:r w:rsidRPr="00EB4EBA">
        <w:rPr>
          <w:rFonts w:ascii="Times New Roman" w:hAnsi="Times New Roman"/>
          <w:sz w:val="24"/>
          <w:szCs w:val="24"/>
        </w:rPr>
        <w:t>КОММЕРСАНТЪ; ДМИТРИЙ КОЗЛОВ; 2020.12.05; БЕНЗИН МОЖЕТ ПЕРЕСТАТЬ ДЕШЕВЕТЬ; ОПТОВЫЕ ЦЕНЫ НА ТОПЛИВО ВЫРОСЛИ В МАЕ</w:t>
      </w:r>
      <w:bookmarkEnd w:id="39"/>
    </w:p>
    <w:p w14:paraId="2391DD11" w14:textId="77777777" w:rsidR="00775629" w:rsidRDefault="00EB4EBA" w:rsidP="00775629">
      <w:pPr>
        <w:jc w:val="both"/>
      </w:pPr>
      <w:r>
        <w:t>Оптовые цены на топливо в России выросли в мае на фоне восстановления цен на нефть. Такая динамика может прервать наметившийся тренд на снижение розничных цен, которые понемногу сокращались в марте-апреле из-за падения спроса и затоваривания рынка на фоне карантина. Тем не менее, аналитики не ждут роста цен на АЗС, отмечая при этом, что потенциал их снижения тоже ограничен.</w:t>
      </w:r>
    </w:p>
    <w:p w14:paraId="35099136" w14:textId="77777777" w:rsidR="00775629" w:rsidRDefault="00EB4EBA" w:rsidP="00775629">
      <w:pPr>
        <w:jc w:val="both"/>
      </w:pPr>
      <w:r>
        <w:t xml:space="preserve">С начала мая на бирже СПбМТСБ стоимость АИ-95 и АИ-92 выросла почти на 6%, до 42,3 тыс. и 41,5 тыс. руб. за тонну соответственно. Рост цен на топливо на бирже возобновился с конца апреля после падения, вызванного снижением спроса из-за карантинных мер, связанных с коронавирусом. Обычно топливо начинает дорожать в апреле-мае из-за одновременного сезонного увеличения потребления и выхода НПЗ на плановые ремонты, но в этом году из-за коронавируса наблюдается иная ситуация. Тем не менее, в последние </w:t>
      </w:r>
      <w:r>
        <w:lastRenderedPageBreak/>
        <w:t>три недели цены в оптовом звене растут вслед за котировками нефти и ожиданиями смягчения карантинных мер, что приведет к росту спроса. Так, в Московском регионе часть ограничений будет снята с 12 мая.</w:t>
      </w:r>
    </w:p>
    <w:p w14:paraId="6DBA0695" w14:textId="77777777" w:rsidR="00775629" w:rsidRDefault="00EB4EBA" w:rsidP="00775629">
      <w:pPr>
        <w:jc w:val="both"/>
      </w:pPr>
      <w:r>
        <w:t>В апреле на фоне снижения спроса стоимость топлива на АЗС незначительно снижалась (см. “Ъ” от 16 апреля). По данным Росстата, потребительские цены на бензин в апреле снизились на 0,2% по сравнению с мартом. За неделю, завершившуюся 6 мая, литр бензина в среднем по РФ подешевел на 2 коп., до 44,83 руб. Цены на АИ-92 и АИ-95 снизились на 2 и 4 коп., до 42,39 и 45,81 руб. за литр соответственно.</w:t>
      </w:r>
    </w:p>
    <w:p w14:paraId="7772B248" w14:textId="4924B151" w:rsidR="00EB4EBA" w:rsidRDefault="00EB4EBA" w:rsidP="00775629">
      <w:pPr>
        <w:jc w:val="both"/>
      </w:pPr>
      <w:r>
        <w:t xml:space="preserve">Растущие оптовые цены в обычных условиях могут прервать этот тренд </w:t>
      </w:r>
      <w:r w:rsidR="0076066C" w:rsidRPr="0076066C">
        <w:t>–</w:t>
      </w:r>
      <w:r>
        <w:t xml:space="preserve"> обычно динамика оптовых цен транслируется в стоимость топлива на заправке с лагом в три-четыре недели.</w:t>
      </w:r>
    </w:p>
    <w:p w14:paraId="2C45AFAA" w14:textId="3C8B207F" w:rsidR="00775629" w:rsidRDefault="00EB4EBA" w:rsidP="00775629">
      <w:pPr>
        <w:jc w:val="both"/>
      </w:pPr>
      <w:r>
        <w:t xml:space="preserve">При этом сейчас маржа АЗС и особенно нефтебаз (мелкий опт) весьма высока, что позволяет этим игрокам не перекладывать рост в оптовом звене в конечную цену, чтобы увеличить объемы реализации. Тем не менее, за последние две недели эта маржа уже сократилась на четверть. По оценке </w:t>
      </w:r>
      <w:r w:rsidR="0076066C" w:rsidRPr="0076066C">
        <w:t>«</w:t>
      </w:r>
      <w:r>
        <w:t>Петромаркета</w:t>
      </w:r>
      <w:r w:rsidR="0076066C" w:rsidRPr="0076066C">
        <w:t>»</w:t>
      </w:r>
      <w:r>
        <w:t xml:space="preserve">, для бензина АИ-92 средняя суммарная чистая маржа нефтебазы и АЗС с 27 по 30 апреля сократилась на 2,22 тыс. руб. относительно 24 апреля, до 7,64 тыс. руб. на тонну, для бензина АИ-95 </w:t>
      </w:r>
      <w:r w:rsidR="0076066C" w:rsidRPr="0076066C">
        <w:t>–</w:t>
      </w:r>
      <w:r>
        <w:t xml:space="preserve"> на 2,46 тыс. руб., до 10,55 тыс. руб. на тонну. Таким образом, вскоре снижение цен на АЗС может прекратиться, считают собеседники “Ъ” на рынке. Однако глава </w:t>
      </w:r>
      <w:r w:rsidR="0076066C" w:rsidRPr="0076066C">
        <w:t>«</w:t>
      </w:r>
      <w:r>
        <w:t>Петромаркета</w:t>
      </w:r>
      <w:r w:rsidR="0076066C" w:rsidRPr="0076066C">
        <w:t>»</w:t>
      </w:r>
      <w:r>
        <w:t xml:space="preserve"> Иван Хомутов не ожидает при этом роста цен в рознице.</w:t>
      </w:r>
    </w:p>
    <w:p w14:paraId="6DB2F41B" w14:textId="73B9583B" w:rsidR="00775629" w:rsidRDefault="00EB4EBA" w:rsidP="00775629">
      <w:pPr>
        <w:jc w:val="both"/>
      </w:pPr>
      <w:r>
        <w:t xml:space="preserve">Одной из причин такого прогноза является представление, что потенциал роста оптовых цен сейчас ограничен. По оценке </w:t>
      </w:r>
      <w:r w:rsidR="0076066C" w:rsidRPr="0076066C">
        <w:t>«</w:t>
      </w:r>
      <w:r>
        <w:t>Петромаркета</w:t>
      </w:r>
      <w:r w:rsidR="0076066C" w:rsidRPr="0076066C">
        <w:t>»</w:t>
      </w:r>
      <w:r>
        <w:t>, в конце апреля отпускные цены с НПЗ на бензин АИ-92 достигли уровня, при котором его продажа на внутреннем рынке сравнялась с эффективностью экспорта (с учетом выплат в бюджет по демпферу). При этом цены на нефть, достигнув максимума по марке Brent 6 мая, с тех пор снижаются, что ограничивает и рост экспортных цен на топливо.</w:t>
      </w:r>
    </w:p>
    <w:p w14:paraId="5882078A" w14:textId="0870E2A1" w:rsidR="00EB4EBA" w:rsidRDefault="00EB4EBA" w:rsidP="00775629">
      <w:pPr>
        <w:jc w:val="both"/>
      </w:pPr>
      <w:r>
        <w:t>При этом аналитики не ждут и существенного снижения стоимости топлива на АЗС.</w:t>
      </w:r>
    </w:p>
    <w:p w14:paraId="41D7A9D8" w14:textId="4FB03503" w:rsidR="00775629" w:rsidRDefault="00EB4EBA" w:rsidP="00775629">
      <w:pPr>
        <w:jc w:val="both"/>
      </w:pPr>
      <w:r>
        <w:t xml:space="preserve">По оценке Argus, потенциально они могут снизиться в этом году на 2,5 руб. на литр за счет сокращения маржи заправок. Однако такое развитие событий возможно лишь при существенном затоваривании рынка. Евгений Тыртов из Vygon Consulting напоминает, что благодаря постепенному снятию ограничительных мер за рубежом спрос начал восстанавливаться, к тому же потенциал снижения оптовых цен ограничен необходимостью закладывать в них выплаты по демпферу. Например, по итогам апреля нефтекомпании должны будут выплатить в бюджет по демпферу 14 руб. на литр бензина и 10 руб. на литр дизельного топлива, рассказывает аналитик. В целом по России с начала года средние розничные цены на автобензин выросли на 0,2%, а по дизельному топливу </w:t>
      </w:r>
      <w:r w:rsidR="0076066C" w:rsidRPr="0076066C">
        <w:t>–</w:t>
      </w:r>
      <w:r>
        <w:t xml:space="preserve"> снизились на 0,1%, указывает Евгений Тыртов. И хотя в отдельных регионах в последние недели наблюдается снижение цен на топливо, пока оно несущественно, отмечает аналитик, и в среднем по стране не превышает 10 коп. на литр.</w:t>
      </w:r>
    </w:p>
    <w:p w14:paraId="2F0BF29C" w14:textId="77777777" w:rsidR="00775629" w:rsidRDefault="00E15A14" w:rsidP="00775629">
      <w:pPr>
        <w:jc w:val="both"/>
      </w:pPr>
      <w:hyperlink r:id="rId51" w:history="1">
        <w:r w:rsidR="00EB4EBA" w:rsidRPr="00B70927">
          <w:rPr>
            <w:rStyle w:val="a9"/>
          </w:rPr>
          <w:t>https://www.kommersant.ru/doc/4342002</w:t>
        </w:r>
      </w:hyperlink>
    </w:p>
    <w:p w14:paraId="6169EECE" w14:textId="099B8A0E" w:rsidR="007A6929" w:rsidRPr="007A6929" w:rsidRDefault="007A6929" w:rsidP="00775629">
      <w:pPr>
        <w:pStyle w:val="3"/>
        <w:jc w:val="both"/>
        <w:rPr>
          <w:rFonts w:ascii="Times New Roman" w:hAnsi="Times New Roman"/>
          <w:sz w:val="24"/>
          <w:szCs w:val="24"/>
        </w:rPr>
      </w:pPr>
      <w:bookmarkStart w:id="40" w:name="_Toc43684986"/>
      <w:r w:rsidRPr="007A6929">
        <w:rPr>
          <w:rFonts w:ascii="Times New Roman" w:hAnsi="Times New Roman"/>
          <w:sz w:val="24"/>
          <w:szCs w:val="24"/>
        </w:rPr>
        <w:t>РИА НОВОСТИ; 2020.12.05; ОКОЛО 40 РОССИЯН ОТПРАВИЛИСЬ НА РОДИНУ ИЗ АРМЕНИИ ЧЕРЕЗ ТЕРРИТОРИЮ ГРУЗИИ</w:t>
      </w:r>
      <w:bookmarkEnd w:id="40"/>
    </w:p>
    <w:p w14:paraId="37FB2DA0" w14:textId="77777777" w:rsidR="007A6929" w:rsidRDefault="007A6929" w:rsidP="00775629">
      <w:pPr>
        <w:jc w:val="both"/>
      </w:pPr>
      <w:r>
        <w:t>Около 40 россиян отправились во вторник на родину из Армении через территорию Грузии на автобусе, сообщили в пресс-службе посольства РФ в Ереване.</w:t>
      </w:r>
    </w:p>
    <w:p w14:paraId="3A123655" w14:textId="50A96D79" w:rsidR="007A6929" w:rsidRDefault="0076066C" w:rsidP="00775629">
      <w:pPr>
        <w:jc w:val="both"/>
      </w:pPr>
      <w:r w:rsidRPr="0076066C">
        <w:t>«</w:t>
      </w:r>
      <w:r w:rsidR="007A6929">
        <w:t>В рамках работы по возвращению на родину граждан РФ, осуществляемой посольством России в Армении в тесной координации с российскими министерствами и ведомствами во главе с оперативным штабом при правительстве России, 12 мая был организован очередной вывоз россиян на автобусе через территорию Грузии</w:t>
      </w:r>
      <w:r w:rsidRPr="0076066C">
        <w:t>»</w:t>
      </w:r>
      <w:r w:rsidR="007A6929">
        <w:t>,</w:t>
      </w:r>
      <w:r w:rsidRPr="0076066C">
        <w:t xml:space="preserve"> – </w:t>
      </w:r>
      <w:r w:rsidR="007A6929">
        <w:t>говорится в сообщении, размещенном на странице диппредставительства в Facebook.</w:t>
      </w:r>
    </w:p>
    <w:p w14:paraId="67BB213C" w14:textId="3057E851" w:rsidR="007A6929" w:rsidRDefault="007A6929" w:rsidP="00775629">
      <w:pPr>
        <w:jc w:val="both"/>
      </w:pPr>
      <w:r>
        <w:lastRenderedPageBreak/>
        <w:t xml:space="preserve">Там же отмечается, что на транспортном средстве, предоставленном российским банком ЗАО </w:t>
      </w:r>
      <w:r w:rsidR="0076066C" w:rsidRPr="0076066C">
        <w:t>«</w:t>
      </w:r>
      <w:r>
        <w:t>Банк ВТБ (Армения)</w:t>
      </w:r>
      <w:r w:rsidR="0076066C" w:rsidRPr="0076066C">
        <w:t>»</w:t>
      </w:r>
      <w:r>
        <w:t>, домой смогли вернуться 37 человек.</w:t>
      </w:r>
    </w:p>
    <w:p w14:paraId="10F6EA25" w14:textId="4E16D1CC" w:rsidR="007A6929" w:rsidRDefault="0076066C" w:rsidP="00775629">
      <w:pPr>
        <w:jc w:val="both"/>
      </w:pPr>
      <w:r w:rsidRPr="0076066C">
        <w:t>«</w:t>
      </w:r>
      <w:r w:rsidR="007A6929">
        <w:t>Сотрудники посольства России в Армении сопроводили россиян до армяно-грузинской границы и оказали необходимое содействие в ее пересечении. Работа по организации транзита российских граждан через грузинскую территорию на автобусах продолжается. Пользуясь случаем, хотели бы выразить благодарность властям Армении и Грузии за помощь в возвращении россиян на Родину</w:t>
      </w:r>
      <w:r w:rsidRPr="0076066C">
        <w:t>»</w:t>
      </w:r>
      <w:r w:rsidR="007A6929">
        <w:t>,</w:t>
      </w:r>
      <w:r w:rsidRPr="0076066C">
        <w:t xml:space="preserve"> – </w:t>
      </w:r>
      <w:r w:rsidR="007A6929">
        <w:t>заявили в посольстве.</w:t>
      </w:r>
    </w:p>
    <w:p w14:paraId="259D8209" w14:textId="77777777" w:rsidR="00775629" w:rsidRDefault="00E15A14" w:rsidP="00775629">
      <w:pPr>
        <w:jc w:val="both"/>
      </w:pPr>
      <w:hyperlink r:id="rId52" w:history="1">
        <w:r w:rsidR="007A6929" w:rsidRPr="00F772F8">
          <w:rPr>
            <w:rStyle w:val="a9"/>
          </w:rPr>
          <w:t>https://ria.ru/20200512/1571338356.html</w:t>
        </w:r>
      </w:hyperlink>
    </w:p>
    <w:p w14:paraId="30CAC9D4" w14:textId="786714FF" w:rsidR="00A8588B" w:rsidRPr="00A8588B" w:rsidRDefault="00A8588B" w:rsidP="00775629">
      <w:pPr>
        <w:pStyle w:val="3"/>
        <w:jc w:val="both"/>
        <w:rPr>
          <w:rFonts w:ascii="Times New Roman" w:hAnsi="Times New Roman"/>
          <w:sz w:val="24"/>
          <w:szCs w:val="24"/>
        </w:rPr>
      </w:pPr>
      <w:bookmarkStart w:id="41" w:name="_Toc43684987"/>
      <w:r w:rsidRPr="00A8588B">
        <w:rPr>
          <w:rFonts w:ascii="Times New Roman" w:hAnsi="Times New Roman"/>
          <w:sz w:val="24"/>
          <w:szCs w:val="24"/>
        </w:rPr>
        <w:t>РИА НОВОСТИ; 2020.12.05; В КУРГАНСКОЙ ОБЛАСТИ ПРОДЛИЛИ РЕЖИМЫ САМОИЗОЛЯЦИИ И ПРОПУСКОВ</w:t>
      </w:r>
      <w:bookmarkEnd w:id="41"/>
    </w:p>
    <w:p w14:paraId="6EAD9577" w14:textId="77777777" w:rsidR="00A8588B" w:rsidRDefault="00A8588B" w:rsidP="00775629">
      <w:pPr>
        <w:jc w:val="both"/>
      </w:pPr>
      <w:r>
        <w:t>Власти Курганской области продлили до особого распоряжения режим самоизоляции и цифровых пропусков, а также ограничения при въезде в регион в связи с ростом заболеваемости коронавирусом, сообщил во вторник региональный оперштаб.</w:t>
      </w:r>
    </w:p>
    <w:p w14:paraId="144BF310" w14:textId="017DC60F" w:rsidR="00A8588B" w:rsidRDefault="0076066C" w:rsidP="00775629">
      <w:pPr>
        <w:jc w:val="both"/>
      </w:pPr>
      <w:r w:rsidRPr="0076066C">
        <w:t>«</w:t>
      </w:r>
      <w:r w:rsidR="00A8588B">
        <w:t>В связи с ростом заболеваемости коронавирусом в майские праздники в Курганской области до особого распоряжения сохраняются режим самоизоляции, пропускной режим и ограничения при въезде на территорию Курганской области. Такое решение принято оперативным штабом по борьбе с коронавирусом</w:t>
      </w:r>
      <w:r w:rsidRPr="0076066C">
        <w:t>»</w:t>
      </w:r>
      <w:r w:rsidR="00A8588B">
        <w:t>,</w:t>
      </w:r>
      <w:r w:rsidRPr="0076066C">
        <w:t xml:space="preserve"> – </w:t>
      </w:r>
      <w:r w:rsidR="00A8588B">
        <w:t>говорится в сообщении.</w:t>
      </w:r>
    </w:p>
    <w:p w14:paraId="40B877F7" w14:textId="77777777" w:rsidR="00A8588B" w:rsidRDefault="00A8588B" w:rsidP="00775629">
      <w:pPr>
        <w:jc w:val="both"/>
      </w:pPr>
      <w:r>
        <w:t>Оно также принималось с учетом того, что на этой неделе в регион должны прибыть несколько десятков курганцев, работавших вахтовым методом в Якутии, где произошла вспышка COVID-19, уточняется в сообщении.</w:t>
      </w:r>
    </w:p>
    <w:p w14:paraId="7FDF1FAF" w14:textId="77777777" w:rsidR="00A8588B" w:rsidRDefault="00A8588B" w:rsidP="00775629">
      <w:pPr>
        <w:jc w:val="both"/>
      </w:pPr>
      <w:r>
        <w:t>Кроме того, оперштаб разрешил с 12 мая начать работу организациям, независимо от организационно-правовой формы и формы собственности, а также индивидуальным предпринимателям, за исключением: предприятий общепита, ТРЦ, массажных салонов, соляриев, бань, саун, клубов, дискотек, кинотеатров и компаний, оказывающих услуги в сфере физической культуры и спорта, добавляется в сообщении. Образовательные услуги продолжают осуществляться только в дистанционной форме, поясняет оперштаб.</w:t>
      </w:r>
    </w:p>
    <w:p w14:paraId="2DCF7E6D" w14:textId="68A0F3F5" w:rsidR="00A8588B" w:rsidRDefault="00A8588B" w:rsidP="00775629">
      <w:pPr>
        <w:jc w:val="both"/>
      </w:pPr>
      <w:r>
        <w:t>Как сообщалось, в регионе введен особый порядок перемещения граждан и транспортных средств</w:t>
      </w:r>
      <w:r w:rsidR="0076066C" w:rsidRPr="0076066C">
        <w:t xml:space="preserve"> – </w:t>
      </w:r>
      <w:r>
        <w:t>установлено ограничение на въезд лиц, не имеющих регистрации в Курганской области, посты ДПС на въездах работают круглосуточно. Также, как пояснял губернатор региона Вадим Шумков, в регионе введен режим повышенной готовности, который предполагает, что человек, выходя из дома, должен отправлять СМС или сообщение в мессенджер, получая таким образом цифровой пропуск, пропуск не нужно получать для выхода на работу и в ближайшие магазин или аптеку.</w:t>
      </w:r>
    </w:p>
    <w:p w14:paraId="55FE500E" w14:textId="77777777" w:rsidR="00775629" w:rsidRDefault="00E15A14" w:rsidP="00775629">
      <w:pPr>
        <w:jc w:val="both"/>
      </w:pPr>
      <w:hyperlink r:id="rId53" w:history="1">
        <w:r w:rsidR="00A8588B" w:rsidRPr="00F772F8">
          <w:rPr>
            <w:rStyle w:val="a9"/>
          </w:rPr>
          <w:t>https://ria.ru/20200512/1571326772.html</w:t>
        </w:r>
      </w:hyperlink>
    </w:p>
    <w:p w14:paraId="5CE51FC3" w14:textId="26924F70" w:rsidR="00A8588B" w:rsidRPr="00A8588B" w:rsidRDefault="00A8588B" w:rsidP="00775629">
      <w:pPr>
        <w:pStyle w:val="3"/>
        <w:jc w:val="both"/>
        <w:rPr>
          <w:rFonts w:ascii="Times New Roman" w:hAnsi="Times New Roman"/>
          <w:sz w:val="24"/>
          <w:szCs w:val="24"/>
        </w:rPr>
      </w:pPr>
      <w:bookmarkStart w:id="42" w:name="_Toc43684988"/>
      <w:r w:rsidRPr="00A8588B">
        <w:rPr>
          <w:rFonts w:ascii="Times New Roman" w:hAnsi="Times New Roman"/>
          <w:sz w:val="24"/>
          <w:szCs w:val="24"/>
        </w:rPr>
        <w:t>ТАСС; 2020.12.05; МЕЖМУНИЦИПАЛЬНЫЙ ТРАНСПОРТ ВОЗОБНОВИЛ РАБОТУ НА СТАВРОПОЛЬЕ</w:t>
      </w:r>
      <w:bookmarkEnd w:id="42"/>
    </w:p>
    <w:p w14:paraId="204F2CDB" w14:textId="77777777" w:rsidR="00775629" w:rsidRDefault="00A8588B" w:rsidP="00775629">
      <w:pPr>
        <w:jc w:val="both"/>
      </w:pPr>
      <w:r>
        <w:t>Межмуниципальный пассажирский транспорт возобновил работу в Ставропольском крае. Об этом журналистам сообщили во вторник в краевом управлении по информационной политике.</w:t>
      </w:r>
    </w:p>
    <w:p w14:paraId="61E408F9" w14:textId="77777777" w:rsidR="00775629" w:rsidRDefault="00A8588B" w:rsidP="00775629">
      <w:pPr>
        <w:jc w:val="both"/>
      </w:pPr>
      <w:r>
        <w:t>Межмуниципальное сообщение в крае было временно прекращено с 31 марта для соблюдения введенного в регионе режима самоизоляции.</w:t>
      </w:r>
    </w:p>
    <w:p w14:paraId="215F4728" w14:textId="22D4F748" w:rsidR="00775629" w:rsidRDefault="0076066C" w:rsidP="00775629">
      <w:pPr>
        <w:jc w:val="both"/>
      </w:pPr>
      <w:r w:rsidRPr="0076066C">
        <w:t>«</w:t>
      </w:r>
      <w:r w:rsidR="00A8588B">
        <w:t>С 12 мая 2020 года в Ставропольском крае возобновляется движение транспорта по межмуниципальным маршрутам &lt;…&gt; В настоящее время в крае принят план поэтапного снятия ограничительных мер</w:t>
      </w:r>
      <w:r w:rsidRPr="0076066C">
        <w:t>»</w:t>
      </w:r>
      <w:r w:rsidR="00A8588B">
        <w:t>,</w:t>
      </w:r>
      <w:r w:rsidRPr="0076066C">
        <w:t xml:space="preserve"> – </w:t>
      </w:r>
      <w:r w:rsidR="00A8588B">
        <w:t>говорится в сообщении.</w:t>
      </w:r>
    </w:p>
    <w:p w14:paraId="3D99EF16" w14:textId="1E3531E4" w:rsidR="00775629" w:rsidRDefault="00A8588B" w:rsidP="00775629">
      <w:pPr>
        <w:jc w:val="both"/>
      </w:pPr>
      <w:r>
        <w:t xml:space="preserve">На Ставрополье до 18 мая продолжает действовать режим всеобщей самоизоляции. </w:t>
      </w:r>
      <w:r w:rsidR="0076066C" w:rsidRPr="0076066C">
        <w:t>«</w:t>
      </w:r>
      <w:r>
        <w:t>В адрес перевозчиков направлены требования о соблюдении условий эпидемиологической обстановки</w:t>
      </w:r>
      <w:r w:rsidR="0076066C" w:rsidRPr="0076066C">
        <w:t xml:space="preserve"> – </w:t>
      </w:r>
      <w:r>
        <w:t xml:space="preserve">это обязательное многоразовое проведение дезинфекции транспортных средств, ношение защитных средств органов дыхания, как водителем, так и </w:t>
      </w:r>
      <w:r>
        <w:lastRenderedPageBreak/>
        <w:t>пассажирами</w:t>
      </w:r>
      <w:r w:rsidR="0076066C" w:rsidRPr="0076066C">
        <w:t>»</w:t>
      </w:r>
      <w:r>
        <w:t>,</w:t>
      </w:r>
      <w:r w:rsidR="0076066C" w:rsidRPr="0076066C">
        <w:t xml:space="preserve"> – </w:t>
      </w:r>
      <w:r>
        <w:t>цитируются в сообщении слова министра дорожного хозяйства и транспорта края Евгения Штепы.</w:t>
      </w:r>
    </w:p>
    <w:p w14:paraId="74915EBD" w14:textId="5F398B18" w:rsidR="00A8588B" w:rsidRDefault="00A8588B" w:rsidP="00775629">
      <w:pPr>
        <w:jc w:val="both"/>
      </w:pPr>
      <w:r>
        <w:t>Пассажирам рекомендовано использовать во время поездки защитные маски, перчатки и дезинфицирующие средства. Соблюдение мер профилактики будут проверять представители компаний-перевозчиков и контролирующие органы.</w:t>
      </w:r>
    </w:p>
    <w:p w14:paraId="28A722C3" w14:textId="77777777" w:rsidR="00775629" w:rsidRDefault="00E15A14" w:rsidP="00775629">
      <w:pPr>
        <w:jc w:val="both"/>
      </w:pPr>
      <w:hyperlink r:id="rId54" w:history="1">
        <w:r w:rsidR="00A8588B" w:rsidRPr="00F772F8">
          <w:rPr>
            <w:rStyle w:val="a9"/>
          </w:rPr>
          <w:t>https://tass.ru/v-strane/8452225</w:t>
        </w:r>
      </w:hyperlink>
    </w:p>
    <w:p w14:paraId="061F9EDC" w14:textId="5575F0E3" w:rsidR="00BA28BE" w:rsidRPr="00BA28BE" w:rsidRDefault="00BA28BE" w:rsidP="00775629">
      <w:pPr>
        <w:pStyle w:val="3"/>
        <w:jc w:val="both"/>
        <w:rPr>
          <w:rFonts w:ascii="Times New Roman" w:hAnsi="Times New Roman"/>
          <w:sz w:val="24"/>
          <w:szCs w:val="24"/>
        </w:rPr>
      </w:pPr>
      <w:bookmarkStart w:id="43" w:name="_Toc43684989"/>
      <w:r w:rsidRPr="00BA28BE">
        <w:rPr>
          <w:rFonts w:ascii="Times New Roman" w:hAnsi="Times New Roman"/>
          <w:sz w:val="24"/>
          <w:szCs w:val="24"/>
        </w:rPr>
        <w:t>РИА НОВОСТИ; 2020.12.05; В РОССИИ ПРОДАЖИ НОВЫХ ГРУЗОВИКОВ В АПРЕЛЕ СНИЗИЛИСЬ НА ТРЕТЬ</w:t>
      </w:r>
      <w:bookmarkEnd w:id="43"/>
    </w:p>
    <w:p w14:paraId="061E1107" w14:textId="2A36BC0F" w:rsidR="00BA28BE" w:rsidRDefault="00BA28BE" w:rsidP="00775629">
      <w:pPr>
        <w:jc w:val="both"/>
      </w:pPr>
      <w:r>
        <w:t xml:space="preserve">Объем рынка новых грузовых автомобилей в России в апреле сократился на 32,5% по сравнению с апрелем 2019 года и составил 4,7 тысячи единиц, следует из данных аналитики </w:t>
      </w:r>
      <w:r w:rsidR="0076066C" w:rsidRPr="0076066C">
        <w:t>«</w:t>
      </w:r>
      <w:r>
        <w:t>Автостата</w:t>
      </w:r>
      <w:r w:rsidR="0076066C" w:rsidRPr="0076066C">
        <w:t>»</w:t>
      </w:r>
      <w:r>
        <w:t>.</w:t>
      </w:r>
    </w:p>
    <w:p w14:paraId="4A7FE85F" w14:textId="77777777" w:rsidR="00BA28BE" w:rsidRDefault="00BA28BE" w:rsidP="00775629">
      <w:pPr>
        <w:jc w:val="both"/>
      </w:pPr>
      <w:r>
        <w:t>Как отмечают эксперты агентства, столь ощутимое падение рынка во многом произошло из-за ограничений в работе авторитейлеров, вызванных пандемией коронавируса.</w:t>
      </w:r>
    </w:p>
    <w:p w14:paraId="28027282" w14:textId="1474B335" w:rsidR="00BA28BE" w:rsidRDefault="0076066C" w:rsidP="00775629">
      <w:pPr>
        <w:jc w:val="both"/>
      </w:pPr>
      <w:r w:rsidRPr="0076066C">
        <w:t>«</w:t>
      </w:r>
      <w:r w:rsidR="00BA28BE">
        <w:t xml:space="preserve">Первенство среди марок на рынке грузовиков по-прежнему удерживает российский </w:t>
      </w:r>
      <w:r w:rsidRPr="0076066C">
        <w:t>«</w:t>
      </w:r>
      <w:r w:rsidR="00BA28BE">
        <w:t>Камаз</w:t>
      </w:r>
      <w:r w:rsidRPr="0076066C">
        <w:t>»</w:t>
      </w:r>
      <w:r w:rsidR="00BA28BE">
        <w:t>, на долю которого в апреле пришлось более трети (37,8%) от общего объема. В количественном выражении это соответствует 1783 штукам</w:t>
      </w:r>
      <w:r w:rsidRPr="0076066C">
        <w:t xml:space="preserve"> – </w:t>
      </w:r>
      <w:r w:rsidR="00BA28BE">
        <w:t xml:space="preserve">на 27,5% меньше, чем в апреле 2019 года. Гораздо меньшим тиражом за этот период разошлись грузовики марки </w:t>
      </w:r>
      <w:r w:rsidRPr="0076066C">
        <w:t>«</w:t>
      </w:r>
      <w:r w:rsidR="00BA28BE">
        <w:t>ГАЗ</w:t>
      </w:r>
      <w:r w:rsidRPr="0076066C">
        <w:t>»</w:t>
      </w:r>
      <w:r w:rsidR="00BA28BE">
        <w:t>. Этот бренд занял второе место в рейтинге с результатом 497 автомобилей (-31,9%). Далее следуют шведские Scania (313 штук, -32%) и Volvo (291 машина, -37,8%)</w:t>
      </w:r>
      <w:r w:rsidRPr="0076066C">
        <w:t>»</w:t>
      </w:r>
      <w:r w:rsidR="00BA28BE">
        <w:t>,</w:t>
      </w:r>
      <w:r w:rsidRPr="0076066C">
        <w:t xml:space="preserve"> – </w:t>
      </w:r>
      <w:r w:rsidR="00BA28BE">
        <w:t>говорится в сообщении.</w:t>
      </w:r>
    </w:p>
    <w:p w14:paraId="00EFB195" w14:textId="41A06B66" w:rsidR="00BA28BE" w:rsidRDefault="00BA28BE" w:rsidP="00775629">
      <w:pPr>
        <w:jc w:val="both"/>
      </w:pPr>
      <w:r>
        <w:t xml:space="preserve">Кроме них, в топ-5 грузового сегмента вошел еще и российский </w:t>
      </w:r>
      <w:r w:rsidR="0076066C" w:rsidRPr="0076066C">
        <w:t>«</w:t>
      </w:r>
      <w:r>
        <w:t>Урал</w:t>
      </w:r>
      <w:r w:rsidR="0076066C" w:rsidRPr="0076066C">
        <w:t>»</w:t>
      </w:r>
      <w:r>
        <w:t xml:space="preserve"> (278 штук), который стал единственным брендом в рейтинге, показавшим за отчетный период положительную динамику (+6,9%), остальные же девять брендов-лидеров по итогам апреля 2020 года оказались в минусе, а наибольшее падение отмечено у Mercedes-Benz (-58,3%), подсчитал </w:t>
      </w:r>
      <w:r w:rsidR="0076066C" w:rsidRPr="0076066C">
        <w:t>«</w:t>
      </w:r>
      <w:r>
        <w:t>Автостат</w:t>
      </w:r>
      <w:r w:rsidR="0076066C" w:rsidRPr="0076066C">
        <w:t>»</w:t>
      </w:r>
      <w:r>
        <w:t>.</w:t>
      </w:r>
    </w:p>
    <w:p w14:paraId="067C5821" w14:textId="47F8A8E6" w:rsidR="00BA28BE" w:rsidRDefault="0076066C" w:rsidP="00775629">
      <w:pPr>
        <w:jc w:val="both"/>
      </w:pPr>
      <w:r w:rsidRPr="0076066C">
        <w:t>«</w:t>
      </w:r>
      <w:r w:rsidR="00BA28BE">
        <w:t xml:space="preserve">Лидером среди моделей вновь стал </w:t>
      </w:r>
      <w:r w:rsidRPr="0076066C">
        <w:t>«</w:t>
      </w:r>
      <w:r w:rsidR="00BA28BE">
        <w:t>Камаз-43118</w:t>
      </w:r>
      <w:r w:rsidRPr="0076066C">
        <w:t>»</w:t>
      </w:r>
      <w:r w:rsidR="00BA28BE">
        <w:t xml:space="preserve">, показатель которого по итогам прошлого месяца составил 412 экземпляров (-26,6%). На втором и третьем местах расположились </w:t>
      </w:r>
      <w:r w:rsidRPr="0076066C">
        <w:t>«</w:t>
      </w:r>
      <w:r w:rsidR="00BA28BE">
        <w:t>Камаз-65115</w:t>
      </w:r>
      <w:r w:rsidRPr="0076066C">
        <w:t>»</w:t>
      </w:r>
      <w:r w:rsidR="00BA28BE">
        <w:t xml:space="preserve"> (389 штук, -20,9%) и </w:t>
      </w:r>
      <w:r w:rsidRPr="0076066C">
        <w:t>«</w:t>
      </w:r>
      <w:r w:rsidR="00BA28BE">
        <w:t>ГАЗ Gazon Next</w:t>
      </w:r>
      <w:r w:rsidRPr="0076066C">
        <w:t>»</w:t>
      </w:r>
      <w:r w:rsidR="00BA28BE">
        <w:t xml:space="preserve"> (329 штук, -38,4%) соответственно. Кроме них, в топ-5 апреля попали </w:t>
      </w:r>
      <w:r w:rsidRPr="0076066C">
        <w:t>«</w:t>
      </w:r>
      <w:r w:rsidR="00BA28BE">
        <w:t xml:space="preserve">Камаз-5490 (253 тягача, -53,1%) и </w:t>
      </w:r>
      <w:r w:rsidRPr="0076066C">
        <w:t>«</w:t>
      </w:r>
      <w:r w:rsidR="00BA28BE">
        <w:t>Камаз-6520</w:t>
      </w:r>
      <w:r w:rsidRPr="0076066C">
        <w:t>»</w:t>
      </w:r>
      <w:r w:rsidR="00BA28BE">
        <w:t xml:space="preserve"> (193 штук, +10,3%)</w:t>
      </w:r>
      <w:r w:rsidRPr="0076066C">
        <w:t>»</w:t>
      </w:r>
      <w:r w:rsidR="00BA28BE">
        <w:t>,</w:t>
      </w:r>
      <w:r w:rsidRPr="0076066C">
        <w:t xml:space="preserve"> – </w:t>
      </w:r>
      <w:r w:rsidR="00BA28BE">
        <w:t>также отмечается в сообщении.</w:t>
      </w:r>
    </w:p>
    <w:p w14:paraId="6B4DA9E7" w14:textId="77777777" w:rsidR="00BA28BE" w:rsidRDefault="00BA28BE" w:rsidP="00775629">
      <w:pPr>
        <w:jc w:val="both"/>
      </w:pPr>
      <w:r>
        <w:t>Из аналитики следует, что по итогам первых четырех месяцев 2020 года объем рынка новых грузовых автомобилей в России составил 22,1 тысячи единиц, что на 10% меньше, чем в январе-апреле прошлого года.</w:t>
      </w:r>
    </w:p>
    <w:p w14:paraId="61D74A44" w14:textId="77777777" w:rsidR="00775629" w:rsidRDefault="00E15A14" w:rsidP="00775629">
      <w:pPr>
        <w:jc w:val="both"/>
      </w:pPr>
      <w:hyperlink r:id="rId55" w:history="1">
        <w:r w:rsidR="00BA28BE" w:rsidRPr="00F772F8">
          <w:rPr>
            <w:rStyle w:val="a9"/>
          </w:rPr>
          <w:t>https://ria.ru/20200512/1571327062.html</w:t>
        </w:r>
      </w:hyperlink>
    </w:p>
    <w:p w14:paraId="6227BD5C" w14:textId="2EED54B4" w:rsidR="00C71EE4" w:rsidRPr="00C71EE4" w:rsidRDefault="00C71EE4" w:rsidP="00775629">
      <w:pPr>
        <w:pStyle w:val="3"/>
        <w:jc w:val="both"/>
        <w:rPr>
          <w:rFonts w:ascii="Times New Roman" w:hAnsi="Times New Roman"/>
          <w:sz w:val="24"/>
          <w:szCs w:val="24"/>
        </w:rPr>
      </w:pPr>
      <w:bookmarkStart w:id="44" w:name="_Toc43684990"/>
      <w:r w:rsidRPr="00C71EE4">
        <w:rPr>
          <w:rFonts w:ascii="Times New Roman" w:hAnsi="Times New Roman"/>
          <w:sz w:val="24"/>
          <w:szCs w:val="24"/>
        </w:rPr>
        <w:t>ТАСС; 2020.12.05; РЕКОНСТРУКЦИЯ ДВУХ СТАНЦИЙ МЦД-1 НОВОДАЧНАЯ И ДОЛГОПРУДНАЯ ЗАВЕРШИТСЯ ЛЕТОМ 2020 ГОДА</w:t>
      </w:r>
      <w:bookmarkEnd w:id="44"/>
    </w:p>
    <w:p w14:paraId="59BE0A1D" w14:textId="54B8F948" w:rsidR="00775629" w:rsidRDefault="00C71EE4" w:rsidP="00775629">
      <w:pPr>
        <w:jc w:val="both"/>
      </w:pPr>
      <w:r>
        <w:t>Реконструкцию двух станций</w:t>
      </w:r>
      <w:r w:rsidR="0076066C" w:rsidRPr="0076066C">
        <w:t xml:space="preserve"> – </w:t>
      </w:r>
      <w:r>
        <w:t>Новодачная и Долгопрудная</w:t>
      </w:r>
      <w:r w:rsidR="0076066C" w:rsidRPr="0076066C">
        <w:t xml:space="preserve"> – </w:t>
      </w:r>
      <w:r>
        <w:t xml:space="preserve">планируется завершить во втором и третьем квартале 2020 года на Савеловском участке МЦД-1, сообщила во вторник </w:t>
      </w:r>
      <w:r w:rsidRPr="0076066C">
        <w:rPr>
          <w:b/>
        </w:rPr>
        <w:t>пресс-служба</w:t>
      </w:r>
      <w:r>
        <w:t xml:space="preserve"> Московской железной дороги.</w:t>
      </w:r>
    </w:p>
    <w:p w14:paraId="3769B808" w14:textId="3DB4B8BF" w:rsidR="00775629" w:rsidRDefault="0076066C" w:rsidP="00775629">
      <w:pPr>
        <w:jc w:val="both"/>
      </w:pPr>
      <w:r w:rsidRPr="0076066C">
        <w:t>«</w:t>
      </w:r>
      <w:r w:rsidR="00C71EE4">
        <w:t>На Савеловском участке МЦД-1 железнодорожники ведут работы по модернизации железнодорожной инфраструктуры с укладкой новых бесстыковых путей, что позволит повысить скорость, безопасность и надежность перевозок, снизить уровень шума и обеспечить комфорт во время поездки для пассажиров. Летом 2020 года планируется завершить реконструкцию двух станций МЦД-1</w:t>
      </w:r>
      <w:r w:rsidRPr="0076066C">
        <w:t xml:space="preserve"> – </w:t>
      </w:r>
      <w:r w:rsidR="00C71EE4">
        <w:t>Новодачная и Долгопрудная</w:t>
      </w:r>
      <w:r w:rsidRPr="0076066C">
        <w:t>»</w:t>
      </w:r>
      <w:r w:rsidR="00C71EE4">
        <w:t>,</w:t>
      </w:r>
      <w:r w:rsidRPr="0076066C">
        <w:t xml:space="preserve"> – </w:t>
      </w:r>
      <w:r w:rsidR="00C71EE4">
        <w:t>говорится в сообщении.</w:t>
      </w:r>
    </w:p>
    <w:p w14:paraId="595BA249" w14:textId="4906C22A" w:rsidR="00775629" w:rsidRDefault="00C71EE4" w:rsidP="00775629">
      <w:pPr>
        <w:jc w:val="both"/>
      </w:pPr>
      <w:r>
        <w:t>На остановочных пунктах появятся современные пассажирские мосты-конкорсы, а на Долгопрудной</w:t>
      </w:r>
      <w:r w:rsidR="0076066C" w:rsidRPr="0076066C">
        <w:t xml:space="preserve"> – </w:t>
      </w:r>
      <w:r>
        <w:t xml:space="preserve">две пассажирских платформы. Все новые платформы оборудованы навесами на всю длину для защиты от осадков, современной навигацией и освещением. Конкорсы будут оснащены эскалаторами и лифтами для удобства маломобильных </w:t>
      </w:r>
      <w:r>
        <w:lastRenderedPageBreak/>
        <w:t>пассажиров, и, обеспечивая безопасный переход через железную дорогу из одной городской территории в другую.</w:t>
      </w:r>
    </w:p>
    <w:p w14:paraId="33544534" w14:textId="3D4B30E0" w:rsidR="00C71EE4" w:rsidRDefault="00C71EE4" w:rsidP="00775629">
      <w:pPr>
        <w:jc w:val="both"/>
      </w:pPr>
      <w:r>
        <w:t>В 2019 году в целях развития Савеловского участка МЦД-1 модернизировано 17 км путей, в первой декаде мая на участке Марк-Лобня железнодорожники уложили 9,5 км новых бесстыковых путей. В работах было задействовано порядка 180 человек и 20 единиц железнодорожной техники. Уже запущены первые диаметры МЦД-1 (</w:t>
      </w:r>
      <w:r w:rsidR="0076066C" w:rsidRPr="0076066C">
        <w:t>«</w:t>
      </w:r>
      <w:r>
        <w:t>Одинцово</w:t>
      </w:r>
      <w:r w:rsidR="0076066C" w:rsidRPr="0076066C">
        <w:t xml:space="preserve"> – </w:t>
      </w:r>
      <w:r>
        <w:t>Лобня</w:t>
      </w:r>
      <w:r w:rsidR="0076066C" w:rsidRPr="0076066C">
        <w:t>»</w:t>
      </w:r>
      <w:r>
        <w:t>) и МЦД-2 (</w:t>
      </w:r>
      <w:r w:rsidR="0076066C" w:rsidRPr="0076066C">
        <w:t>«</w:t>
      </w:r>
      <w:r>
        <w:t>Нахабино</w:t>
      </w:r>
      <w:r w:rsidR="0076066C" w:rsidRPr="0076066C">
        <w:t xml:space="preserve"> – </w:t>
      </w:r>
      <w:r>
        <w:t>Подольск</w:t>
      </w:r>
      <w:r w:rsidR="0076066C" w:rsidRPr="0076066C">
        <w:t>»</w:t>
      </w:r>
      <w:r>
        <w:t>).</w:t>
      </w:r>
    </w:p>
    <w:p w14:paraId="382D6CE2" w14:textId="7BCD30A8" w:rsidR="00BA28BE" w:rsidRDefault="00E15A14" w:rsidP="00775629">
      <w:pPr>
        <w:jc w:val="both"/>
      </w:pPr>
      <w:hyperlink r:id="rId56" w:history="1">
        <w:r w:rsidR="00C71EE4" w:rsidRPr="00F772F8">
          <w:rPr>
            <w:rStyle w:val="a9"/>
          </w:rPr>
          <w:t>https://tass.ru/moskva/8453055</w:t>
        </w:r>
      </w:hyperlink>
    </w:p>
    <w:p w14:paraId="270A3FBF" w14:textId="634EC63D" w:rsidR="007A6929" w:rsidRPr="00B61D21" w:rsidRDefault="007A6929" w:rsidP="00775629">
      <w:pPr>
        <w:pStyle w:val="3"/>
        <w:jc w:val="both"/>
        <w:rPr>
          <w:rFonts w:ascii="Times New Roman" w:hAnsi="Times New Roman"/>
          <w:sz w:val="24"/>
          <w:szCs w:val="24"/>
        </w:rPr>
      </w:pPr>
      <w:bookmarkStart w:id="45" w:name="_Toc43684991"/>
      <w:r w:rsidRPr="00B61D21">
        <w:rPr>
          <w:rFonts w:ascii="Times New Roman" w:hAnsi="Times New Roman"/>
          <w:sz w:val="24"/>
          <w:szCs w:val="24"/>
        </w:rPr>
        <w:t xml:space="preserve">ТАСС; 2020.12.05; В </w:t>
      </w:r>
      <w:r w:rsidRPr="0076066C">
        <w:rPr>
          <w:rFonts w:ascii="Times New Roman" w:hAnsi="Times New Roman"/>
          <w:sz w:val="24"/>
          <w:szCs w:val="24"/>
        </w:rPr>
        <w:t>РЖД</w:t>
      </w:r>
      <w:r w:rsidRPr="00B61D21">
        <w:rPr>
          <w:rFonts w:ascii="Times New Roman" w:hAnsi="Times New Roman"/>
          <w:sz w:val="24"/>
          <w:szCs w:val="24"/>
        </w:rPr>
        <w:t xml:space="preserve"> ПРОДЛИЛИ СХЕМУ РАССАДКИ В ПОЕЗДАХ ДАЛЬНЕГО СЛЕДОВАНИЯ С УЧЕТОМ СОЦИАЛЬНОЙ ДИСТАНЦИИ</w:t>
      </w:r>
      <w:bookmarkEnd w:id="45"/>
    </w:p>
    <w:p w14:paraId="1F6C3974" w14:textId="69471322" w:rsidR="00775629" w:rsidRDefault="007A6929" w:rsidP="00775629">
      <w:pPr>
        <w:jc w:val="both"/>
      </w:pPr>
      <w:r w:rsidRPr="0076066C">
        <w:rPr>
          <w:b/>
        </w:rPr>
        <w:t>РЖД</w:t>
      </w:r>
      <w:r>
        <w:t xml:space="preserve"> продлевают действие схемы рассадки пассажиров с учетом социальной дистанции до 28 мая, говорится в сообщении холдинга. Это касается в том числе скоростных поездов </w:t>
      </w:r>
      <w:r w:rsidR="0076066C" w:rsidRPr="0076066C">
        <w:t>«</w:t>
      </w:r>
      <w:r>
        <w:t>Ласточка</w:t>
      </w:r>
      <w:r w:rsidR="0076066C" w:rsidRPr="0076066C">
        <w:t>»</w:t>
      </w:r>
      <w:r>
        <w:t xml:space="preserve">, </w:t>
      </w:r>
      <w:r w:rsidR="0076066C" w:rsidRPr="0076066C">
        <w:t>«</w:t>
      </w:r>
      <w:r>
        <w:t>Стриж</w:t>
      </w:r>
      <w:r w:rsidR="0076066C" w:rsidRPr="0076066C">
        <w:t>»</w:t>
      </w:r>
      <w:r>
        <w:t xml:space="preserve"> и высокоскоростных поездов </w:t>
      </w:r>
      <w:r w:rsidR="0076066C" w:rsidRPr="0076066C">
        <w:t>«</w:t>
      </w:r>
      <w:r>
        <w:t>Сапсан</w:t>
      </w:r>
      <w:r w:rsidR="0076066C" w:rsidRPr="0076066C">
        <w:t>»</w:t>
      </w:r>
      <w:r>
        <w:t>.</w:t>
      </w:r>
    </w:p>
    <w:p w14:paraId="09FAEA80" w14:textId="77777777" w:rsidR="00775629" w:rsidRDefault="007A6929" w:rsidP="00775629">
      <w:pPr>
        <w:jc w:val="both"/>
      </w:pPr>
      <w:r>
        <w:t>Временная схема рассадки в купейных, плацкартных вагонах и в вагонах с местами для сидения является временной мерой, которая позволит пассажирам соблюдать необходимую социальную дистанцию, рекомендованную главным санитарным врачом РФ в связи с неблагоприятной эпидемиологической ситуацией.</w:t>
      </w:r>
    </w:p>
    <w:p w14:paraId="59F6D641" w14:textId="5315AA17" w:rsidR="00775629" w:rsidRDefault="007A6929" w:rsidP="00775629">
      <w:pPr>
        <w:jc w:val="both"/>
      </w:pPr>
      <w:r>
        <w:t>При оформлении проездных документов в купейные вагоны поездов дальнего следования пассажиры размещаются не более двух человек в купе, в плацкартных</w:t>
      </w:r>
      <w:r w:rsidR="0076066C" w:rsidRPr="0076066C">
        <w:t xml:space="preserve"> – </w:t>
      </w:r>
      <w:r>
        <w:t>не более трех в одном отсеке. Если пассажиры едут семьей либо в одном заказе единовременно оформляются места для 4 пассажиров и более, то на них данные правила не распространяются.</w:t>
      </w:r>
    </w:p>
    <w:p w14:paraId="54F39B89" w14:textId="6F4EE495" w:rsidR="00775629" w:rsidRDefault="007A6929" w:rsidP="00775629">
      <w:pPr>
        <w:jc w:val="both"/>
      </w:pPr>
      <w:r>
        <w:t>Схема рассадки пассажиров в вагонах с местами для сидения зависит от их конфигурации: 2+2 или 3+2. В двухместном ряду пассажир занимает место у окна, в трехместном</w:t>
      </w:r>
      <w:r w:rsidR="0076066C" w:rsidRPr="0076066C">
        <w:t xml:space="preserve"> – </w:t>
      </w:r>
      <w:r>
        <w:t>один пассажир у окна и один</w:t>
      </w:r>
      <w:r w:rsidR="0076066C" w:rsidRPr="0076066C">
        <w:t xml:space="preserve"> – </w:t>
      </w:r>
      <w:r>
        <w:t>у прохода (средний ряд остается свободным). Для пассажиров, путешествующих семьей, проводники вагона предоставят возможность разместиться на соседних сиденьях.</w:t>
      </w:r>
    </w:p>
    <w:p w14:paraId="1FB0FC11" w14:textId="77777777" w:rsidR="00775629" w:rsidRDefault="007A6929" w:rsidP="00775629">
      <w:pPr>
        <w:jc w:val="both"/>
      </w:pPr>
      <w:r>
        <w:t>Новая схема рассадки применяется при оформлении проездных документов как в кассах дальнего следования, так и через интернет.</w:t>
      </w:r>
    </w:p>
    <w:p w14:paraId="3C3615E0" w14:textId="20A2C6CA" w:rsidR="007A6929" w:rsidRDefault="007A6929" w:rsidP="00775629">
      <w:pPr>
        <w:jc w:val="both"/>
      </w:pPr>
      <w:r>
        <w:t>Если билеты были приобретены пассажирами до введения новой схемы рассадки, они занимают места согласно оформленным проездным документам.</w:t>
      </w:r>
    </w:p>
    <w:p w14:paraId="01F20E51" w14:textId="77777777" w:rsidR="007A6929" w:rsidRDefault="00E15A14" w:rsidP="00775629">
      <w:pPr>
        <w:jc w:val="both"/>
      </w:pPr>
      <w:hyperlink r:id="rId57" w:history="1">
        <w:r w:rsidR="007A6929" w:rsidRPr="00B70927">
          <w:rPr>
            <w:rStyle w:val="a9"/>
          </w:rPr>
          <w:t>https://tass.ru/ekonomika/8450723</w:t>
        </w:r>
      </w:hyperlink>
    </w:p>
    <w:p w14:paraId="4FA153FF" w14:textId="1BFAA459" w:rsidR="007A6929" w:rsidRDefault="007A6929" w:rsidP="00775629">
      <w:pPr>
        <w:jc w:val="both"/>
      </w:pPr>
      <w:r>
        <w:t>На ту же тему:</w:t>
      </w:r>
    </w:p>
    <w:p w14:paraId="44254AAA" w14:textId="77777777" w:rsidR="00775629" w:rsidRDefault="00E15A14" w:rsidP="00775629">
      <w:pPr>
        <w:jc w:val="both"/>
      </w:pPr>
      <w:hyperlink r:id="rId58" w:history="1">
        <w:r w:rsidR="007A6929" w:rsidRPr="00F772F8">
          <w:rPr>
            <w:rStyle w:val="a9"/>
          </w:rPr>
          <w:t>https://ria.ru/20200512/1571317287.html</w:t>
        </w:r>
      </w:hyperlink>
    </w:p>
    <w:p w14:paraId="376A790D" w14:textId="63C2D2FE" w:rsidR="003B0C4D" w:rsidRPr="003B0C4D" w:rsidRDefault="003B0C4D" w:rsidP="00775629">
      <w:pPr>
        <w:pStyle w:val="3"/>
        <w:jc w:val="both"/>
        <w:rPr>
          <w:rFonts w:ascii="Times New Roman" w:hAnsi="Times New Roman"/>
          <w:sz w:val="24"/>
          <w:szCs w:val="24"/>
        </w:rPr>
      </w:pPr>
      <w:bookmarkStart w:id="46" w:name="_Toc43684992"/>
      <w:r w:rsidRPr="003B0C4D">
        <w:rPr>
          <w:rFonts w:ascii="Times New Roman" w:hAnsi="Times New Roman"/>
          <w:sz w:val="24"/>
          <w:szCs w:val="24"/>
        </w:rPr>
        <w:t>РБК; МАРИЯ КОКОРЕВА; 2020.12.05; В ПРИГОРОДНЫХ ЭЛЕКТРИЧКАХ НАЧАЛИ ПРОДАВАТЬ МАСКИ И ПЕРЧАТКИ</w:t>
      </w:r>
      <w:bookmarkEnd w:id="46"/>
    </w:p>
    <w:p w14:paraId="69F161BB" w14:textId="196684AE" w:rsidR="00775629" w:rsidRDefault="003B0C4D" w:rsidP="00775629">
      <w:pPr>
        <w:jc w:val="both"/>
      </w:pPr>
      <w:r>
        <w:t xml:space="preserve">Крупнейший оператор пригородных перевозок </w:t>
      </w:r>
      <w:r w:rsidR="0076066C" w:rsidRPr="0076066C">
        <w:t>–</w:t>
      </w:r>
      <w:r>
        <w:t xml:space="preserve"> Центральная пригородная пассажирская компания </w:t>
      </w:r>
      <w:r w:rsidR="0076066C" w:rsidRPr="0076066C">
        <w:t>–</w:t>
      </w:r>
      <w:r>
        <w:t xml:space="preserve"> стал продавать перчатки и маски в электричках. Компания работает в Москве, Подмосковье и еще в девяти других регионах России</w:t>
      </w:r>
    </w:p>
    <w:p w14:paraId="4FE8BF71" w14:textId="77777777" w:rsidR="00775629" w:rsidRDefault="003B0C4D" w:rsidP="00775629">
      <w:pPr>
        <w:jc w:val="both"/>
      </w:pPr>
      <w:r>
        <w:t>Контролеры Центральной пригородной пассажирской компании (ЦППК) с 12 мая стали продавать маски и перчатки пассажирам. Об этом сообщили РБК в пресс-службе ЦППК.</w:t>
      </w:r>
    </w:p>
    <w:p w14:paraId="74439D91" w14:textId="586FEE24" w:rsidR="00775629" w:rsidRDefault="0076066C" w:rsidP="00775629">
      <w:pPr>
        <w:jc w:val="both"/>
      </w:pPr>
      <w:r w:rsidRPr="0076066C">
        <w:t>«</w:t>
      </w:r>
      <w:r w:rsidR="003B0C4D">
        <w:t>С 12 мая ЦППК начала продавать маски и перчатки кассирами-контролерами. Также их уже можно купить в кассах почти на 300 станциях</w:t>
      </w:r>
      <w:r w:rsidRPr="0076066C">
        <w:t>»</w:t>
      </w:r>
      <w:r w:rsidR="003B0C4D">
        <w:t xml:space="preserve">, </w:t>
      </w:r>
      <w:r w:rsidRPr="0076066C">
        <w:t>–</w:t>
      </w:r>
      <w:r w:rsidR="003B0C4D">
        <w:t xml:space="preserve"> говорится в ответе пресс-службы компании на запрос РБК. По данным ЦППК, всего уже продано более 8,5 тыс. масок и более 7 тыс. пар перчаток.</w:t>
      </w:r>
    </w:p>
    <w:p w14:paraId="73B833E2" w14:textId="4B8262B2" w:rsidR="00775629" w:rsidRDefault="003B0C4D" w:rsidP="00775629">
      <w:pPr>
        <w:jc w:val="both"/>
      </w:pPr>
      <w:r>
        <w:t xml:space="preserve">Стоимость маски составляет 30 руб., пары перчаток </w:t>
      </w:r>
      <w:r w:rsidR="0076066C" w:rsidRPr="0076066C">
        <w:t>–</w:t>
      </w:r>
      <w:r>
        <w:t xml:space="preserve"> 20 руб.</w:t>
      </w:r>
    </w:p>
    <w:p w14:paraId="523B4278" w14:textId="2B45D42E" w:rsidR="00775629" w:rsidRDefault="003B0C4D" w:rsidP="00775629">
      <w:pPr>
        <w:jc w:val="both"/>
      </w:pPr>
      <w:r>
        <w:t xml:space="preserve">ЦППК работает в Москве и области и девяти других регионах: Брянской, Орловской, Калужской, Тульской, Владимирской, Рязанской, Смоленской, Курской и Тверской областях. Контролирующим акционером (56,49%) ЦППК является Московская </w:t>
      </w:r>
      <w:r>
        <w:lastRenderedPageBreak/>
        <w:t xml:space="preserve">пассажирская компания (МПК), которая, по данным </w:t>
      </w:r>
      <w:r w:rsidR="0076066C" w:rsidRPr="0076066C">
        <w:t>«</w:t>
      </w:r>
      <w:r>
        <w:t>Интерфакса</w:t>
      </w:r>
      <w:r w:rsidR="0076066C" w:rsidRPr="0076066C">
        <w:t>»</w:t>
      </w:r>
      <w:r>
        <w:t>, связана с бизнесменами Искандером Махмудовым и Андреем Бокаревым.</w:t>
      </w:r>
    </w:p>
    <w:p w14:paraId="19910B95" w14:textId="77777777" w:rsidR="00775629" w:rsidRDefault="003B0C4D" w:rsidP="00775629">
      <w:pPr>
        <w:jc w:val="both"/>
      </w:pPr>
      <w:r>
        <w:t xml:space="preserve">Но большинство пригородных пассажирских компаний (еще более 20) по-прежнему принадлежит </w:t>
      </w:r>
      <w:r w:rsidRPr="0076066C">
        <w:rPr>
          <w:b/>
        </w:rPr>
        <w:t>РЖД</w:t>
      </w:r>
      <w:r>
        <w:t xml:space="preserve">. РБК направил запрос в пресс-службу </w:t>
      </w:r>
      <w:r w:rsidRPr="0076066C">
        <w:rPr>
          <w:b/>
        </w:rPr>
        <w:t>РЖД</w:t>
      </w:r>
      <w:r>
        <w:t>.</w:t>
      </w:r>
    </w:p>
    <w:p w14:paraId="08246BC2" w14:textId="77777777" w:rsidR="00775629" w:rsidRDefault="003B0C4D" w:rsidP="00775629">
      <w:pPr>
        <w:jc w:val="both"/>
      </w:pPr>
      <w:r>
        <w:t>С 12 мая в Москве начал действовать масочный режим. Жители столицы обязаны носить маски и перчатки, в том числе во время поездок в общественном транспорте. Мэр Москвы Сергей Собянин объяснял, что такая необходимость вызвана ростом пассажиропотока после открытия в городе строек и промышленных предприятий.</w:t>
      </w:r>
    </w:p>
    <w:p w14:paraId="4A2FEAEE" w14:textId="025D6C6A" w:rsidR="00775629" w:rsidRDefault="003B0C4D" w:rsidP="00775629">
      <w:pPr>
        <w:jc w:val="both"/>
      </w:pPr>
      <w:r>
        <w:t xml:space="preserve">По данным департамента транспорта Москвы, более 90% пассажиров столичного метрополитена 12 мая соблюдали требования масочного режима. В первый день действия новых правил нарушителям режима в городском транспорте будут выносить предупреждения. В дальнейшем за появление без маски или перчаток будет выписываться штраф в размере 4 тыс. руб., за повторное нарушение грозит увеличенный штраф </w:t>
      </w:r>
      <w:r w:rsidR="0076066C" w:rsidRPr="0076066C">
        <w:t>–</w:t>
      </w:r>
      <w:r>
        <w:t xml:space="preserve"> 5 тыс. руб.</w:t>
      </w:r>
    </w:p>
    <w:p w14:paraId="67CA65F3" w14:textId="0D6A2423" w:rsidR="00775629" w:rsidRDefault="003B0C4D" w:rsidP="00775629">
      <w:pPr>
        <w:jc w:val="both"/>
      </w:pPr>
      <w:r>
        <w:t xml:space="preserve">В начале мая губернатор Московской области Андрей Воробьев также подписал постановление, в соответствии с которым с 12 мая маски или респираторы обязательно носить во всех </w:t>
      </w:r>
      <w:r w:rsidR="0076066C" w:rsidRPr="0076066C">
        <w:t>«</w:t>
      </w:r>
      <w:r>
        <w:t>местах общего пользования</w:t>
      </w:r>
      <w:r w:rsidR="0076066C" w:rsidRPr="0076066C">
        <w:t>»</w:t>
      </w:r>
      <w:r>
        <w:t>. Изначально предполагалось сразу ввести штрафы за нарушение этого требования, затем власти Подмосковья отсрочили введение наказания, ограничиваясь пока предупреждениями.</w:t>
      </w:r>
    </w:p>
    <w:p w14:paraId="137D7B12" w14:textId="77777777" w:rsidR="00775629" w:rsidRDefault="00E15A14" w:rsidP="00775629">
      <w:pPr>
        <w:jc w:val="both"/>
      </w:pPr>
      <w:hyperlink r:id="rId59" w:history="1">
        <w:r w:rsidR="003B0C4D" w:rsidRPr="00F772F8">
          <w:rPr>
            <w:rStyle w:val="a9"/>
          </w:rPr>
          <w:t>https://www.rbc.ru/society/12/05/2020/5eba6fe39a794754ee682a05</w:t>
        </w:r>
      </w:hyperlink>
    </w:p>
    <w:p w14:paraId="254BBB4C" w14:textId="467707CF" w:rsidR="00B61D21" w:rsidRPr="00B61D21" w:rsidRDefault="00B61D21" w:rsidP="00775629">
      <w:pPr>
        <w:pStyle w:val="3"/>
        <w:jc w:val="both"/>
        <w:rPr>
          <w:rFonts w:ascii="Times New Roman" w:hAnsi="Times New Roman"/>
          <w:sz w:val="24"/>
          <w:szCs w:val="24"/>
        </w:rPr>
      </w:pPr>
      <w:bookmarkStart w:id="47" w:name="_Toc43684993"/>
      <w:r w:rsidRPr="00B61D21">
        <w:rPr>
          <w:rFonts w:ascii="Times New Roman" w:hAnsi="Times New Roman"/>
          <w:sz w:val="24"/>
          <w:szCs w:val="24"/>
        </w:rPr>
        <w:t xml:space="preserve">ТАСС; 2020.12.05; </w:t>
      </w:r>
      <w:r w:rsidR="0076066C" w:rsidRPr="0076066C">
        <w:rPr>
          <w:rFonts w:ascii="Times New Roman" w:hAnsi="Times New Roman"/>
          <w:bCs w:val="0"/>
          <w:sz w:val="24"/>
          <w:szCs w:val="24"/>
        </w:rPr>
        <w:t>«</w:t>
      </w:r>
      <w:r w:rsidRPr="00B61D21">
        <w:rPr>
          <w:rFonts w:ascii="Times New Roman" w:hAnsi="Times New Roman"/>
          <w:sz w:val="24"/>
          <w:szCs w:val="24"/>
        </w:rPr>
        <w:t>ЛАСТОЧКИ</w:t>
      </w:r>
      <w:r w:rsidR="0076066C" w:rsidRPr="0076066C">
        <w:rPr>
          <w:rFonts w:ascii="Times New Roman" w:hAnsi="Times New Roman"/>
          <w:bCs w:val="0"/>
          <w:sz w:val="24"/>
          <w:szCs w:val="24"/>
        </w:rPr>
        <w:t>»</w:t>
      </w:r>
      <w:r w:rsidRPr="00B61D21">
        <w:rPr>
          <w:rFonts w:ascii="Times New Roman" w:hAnsi="Times New Roman"/>
          <w:sz w:val="24"/>
          <w:szCs w:val="24"/>
        </w:rPr>
        <w:t xml:space="preserve"> МЕЖДУ СОЧИ И КРАСНОДАРОМ НАЧНУТ КУРСИРОВАТЬ ПОСЛЕ ОСЛАБЛЕНИЯ РЕЖИМА КАРАНТИНА</w:t>
      </w:r>
      <w:bookmarkEnd w:id="47"/>
    </w:p>
    <w:p w14:paraId="70D2F877" w14:textId="2FBE359E" w:rsidR="00775629" w:rsidRDefault="00B61D21" w:rsidP="00775629">
      <w:pPr>
        <w:jc w:val="both"/>
      </w:pPr>
      <w:r>
        <w:t xml:space="preserve">Движение </w:t>
      </w:r>
      <w:r w:rsidR="0076066C" w:rsidRPr="0076066C">
        <w:t>«</w:t>
      </w:r>
      <w:r>
        <w:t>Ласточек</w:t>
      </w:r>
      <w:r w:rsidR="0076066C" w:rsidRPr="0076066C">
        <w:t>»</w:t>
      </w:r>
      <w:r>
        <w:t xml:space="preserve"> между Сочи и Краснодаром будет восстановлено после ослабления ограничительных мер, введенных в регионе из-за пандемии коронавируса. Об этом во вторник сообщили ТАСС в пресс-службе Северо-Кавказской железной дороги (СКЖД).</w:t>
      </w:r>
    </w:p>
    <w:p w14:paraId="65B76392" w14:textId="1327830E" w:rsidR="00775629" w:rsidRDefault="00B61D21" w:rsidP="00775629">
      <w:pPr>
        <w:jc w:val="both"/>
      </w:pPr>
      <w:r>
        <w:t xml:space="preserve">Ранее в пресс-службе администрации города Сочи сообщали журналистам, что с 27 апреля по 12 мая приостановлено сообщение электропоездов </w:t>
      </w:r>
      <w:r w:rsidR="0076066C" w:rsidRPr="0076066C">
        <w:t>«</w:t>
      </w:r>
      <w:r>
        <w:t>Ласточка</w:t>
      </w:r>
      <w:r w:rsidR="0076066C" w:rsidRPr="0076066C">
        <w:t>»</w:t>
      </w:r>
      <w:r>
        <w:t xml:space="preserve"> маршрутами Имеретинский курорт</w:t>
      </w:r>
      <w:r w:rsidR="0076066C" w:rsidRPr="0076066C">
        <w:t xml:space="preserve"> – </w:t>
      </w:r>
      <w:r>
        <w:t>Краснодар и Краснодар</w:t>
      </w:r>
      <w:r w:rsidR="0076066C" w:rsidRPr="0076066C">
        <w:t xml:space="preserve"> – </w:t>
      </w:r>
      <w:r>
        <w:t>Адлер. Кроме того, с 28 апреля по 12 мая было отменено движение электропоезда Адлер</w:t>
      </w:r>
      <w:r w:rsidR="0076066C" w:rsidRPr="0076066C">
        <w:t xml:space="preserve"> – </w:t>
      </w:r>
      <w:r>
        <w:t>Краснодар. Это было связано со снижением спроса на перевозки по данному направлению.</w:t>
      </w:r>
    </w:p>
    <w:p w14:paraId="416F7D61" w14:textId="15423495" w:rsidR="00775629" w:rsidRDefault="0076066C" w:rsidP="00775629">
      <w:pPr>
        <w:jc w:val="both"/>
      </w:pPr>
      <w:r w:rsidRPr="0076066C">
        <w:t>«</w:t>
      </w:r>
      <w:r w:rsidR="00B61D21">
        <w:t>Вряд ли Кубань в ближайшее время пойдет на послабление ограничений по передвижению. Как только появятся предпосылки, можно будет говорить о конкретных датах</w:t>
      </w:r>
      <w:r w:rsidRPr="0076066C">
        <w:t>»</w:t>
      </w:r>
      <w:r w:rsidR="00B61D21">
        <w:t>,</w:t>
      </w:r>
      <w:r w:rsidRPr="0076066C">
        <w:t xml:space="preserve"> – </w:t>
      </w:r>
      <w:r w:rsidR="00B61D21">
        <w:t>сказали в пресс-службе, добавив, что в настоящее время сложно делать какие-либо прогнозы.</w:t>
      </w:r>
    </w:p>
    <w:p w14:paraId="7550A669" w14:textId="77777777" w:rsidR="00775629" w:rsidRDefault="00B61D21" w:rsidP="00775629">
      <w:pPr>
        <w:jc w:val="both"/>
      </w:pPr>
      <w:r>
        <w:t>Отмечается, что за четыре месяца 2020 года на СКЖД было перевезено свыше 7,4 млн пассажиров, что на 22% меньше, чем за аналогичный период 2019 года.</w:t>
      </w:r>
    </w:p>
    <w:p w14:paraId="65F1BF26" w14:textId="6D29BD50" w:rsidR="00EB4EBA" w:rsidRDefault="00B61D21" w:rsidP="00775629">
      <w:pPr>
        <w:jc w:val="both"/>
      </w:pPr>
      <w:r>
        <w:t>На Кубани с 31 марта действует режим карантина, в соответствии с которым прекращено межмуниципальное транспортное сообщение, закрыты все торговые центры. Однако работа рынков и ярмарок уже возобновлена. Движение на личных автомобилях разрешено только при наличии специальных пропусков. По данным оперативного штаба региона, по состоянию на 12 мая общее число заразившихся в Краснодарском крае составило более 2 тыс.</w:t>
      </w:r>
    </w:p>
    <w:p w14:paraId="21446F3B" w14:textId="480B7D28" w:rsidR="007A6929" w:rsidRDefault="00E15A14" w:rsidP="00775629">
      <w:pPr>
        <w:jc w:val="both"/>
      </w:pPr>
      <w:hyperlink r:id="rId60" w:history="1">
        <w:r w:rsidR="00B61D21" w:rsidRPr="00B70927">
          <w:rPr>
            <w:rStyle w:val="a9"/>
          </w:rPr>
          <w:t>https://tass.ru/ekonomika/8450115</w:t>
        </w:r>
      </w:hyperlink>
    </w:p>
    <w:p w14:paraId="4CD26D20" w14:textId="3CB19869" w:rsidR="00960AC2" w:rsidRPr="00960AC2" w:rsidRDefault="00960AC2" w:rsidP="00775629">
      <w:pPr>
        <w:pStyle w:val="3"/>
        <w:jc w:val="both"/>
        <w:rPr>
          <w:rFonts w:ascii="Times New Roman" w:hAnsi="Times New Roman"/>
          <w:sz w:val="24"/>
          <w:szCs w:val="24"/>
        </w:rPr>
      </w:pPr>
      <w:bookmarkStart w:id="48" w:name="_Toc43684994"/>
      <w:r w:rsidRPr="00960AC2">
        <w:rPr>
          <w:rFonts w:ascii="Times New Roman" w:hAnsi="Times New Roman"/>
          <w:sz w:val="24"/>
          <w:szCs w:val="24"/>
        </w:rPr>
        <w:t>ПРАЙМ; 2020.12.05; ГРУЗООБОРОТ МОРСКИХ ПОРТОВ РОССИИ В ЯНВАРЕ-АПРЕЛЕ ВЫРОС НА 3,7%</w:t>
      </w:r>
      <w:bookmarkEnd w:id="48"/>
    </w:p>
    <w:p w14:paraId="2365D10C" w14:textId="77777777" w:rsidR="00775629" w:rsidRDefault="00960AC2" w:rsidP="00775629">
      <w:pPr>
        <w:jc w:val="both"/>
      </w:pPr>
      <w:r>
        <w:t xml:space="preserve">Грузооборот морских портов РФ в январе-апреле 2020 года вырос по сравнению с аналогичным периодом предыдущего года на 3,7%, до 280,13 миллиона тонн, сообщила </w:t>
      </w:r>
      <w:r w:rsidRPr="0076066C">
        <w:rPr>
          <w:b/>
        </w:rPr>
        <w:t>пресс-служба</w:t>
      </w:r>
      <w:r>
        <w:t xml:space="preserve"> </w:t>
      </w:r>
      <w:r w:rsidRPr="0076066C">
        <w:rPr>
          <w:b/>
        </w:rPr>
        <w:t>Росморречфлот</w:t>
      </w:r>
      <w:r>
        <w:t>а.</w:t>
      </w:r>
    </w:p>
    <w:p w14:paraId="7E4F1F78" w14:textId="77777777" w:rsidR="00775629" w:rsidRDefault="00960AC2" w:rsidP="00775629">
      <w:pPr>
        <w:jc w:val="both"/>
      </w:pPr>
      <w:r>
        <w:lastRenderedPageBreak/>
        <w:t>При этом перевалка сухих грузов увеличилась на 3,1%, до 121,77 миллиона тонн, наливных грузов выросла на 4,2%, до 158,36 миллиона тонн.</w:t>
      </w:r>
    </w:p>
    <w:p w14:paraId="428EEDDD" w14:textId="1C71EF15" w:rsidR="00775629" w:rsidRDefault="00960AC2" w:rsidP="00775629">
      <w:pPr>
        <w:jc w:val="both"/>
      </w:pPr>
      <w:r>
        <w:t xml:space="preserve">Грузооборот морских портов Арктического бассейна сократился на 4,4%, до 33,14 миллиона тонн, при этом перевалка сухих грузов снизилась на 7,2%, до 9,25 миллиона тонн, наливных грузов </w:t>
      </w:r>
      <w:r w:rsidR="0076066C" w:rsidRPr="0076066C">
        <w:t>–</w:t>
      </w:r>
      <w:r>
        <w:t xml:space="preserve"> сократилась на 3,3%, до 23,89 миллиона тонн.</w:t>
      </w:r>
    </w:p>
    <w:p w14:paraId="67896D03" w14:textId="70C247B4" w:rsidR="00775629" w:rsidRDefault="00960AC2" w:rsidP="00775629">
      <w:pPr>
        <w:jc w:val="both"/>
      </w:pPr>
      <w:r>
        <w:t xml:space="preserve">Грузооборот морских портов Балтийского бассейна увеличился на 3,3%, до 87,83 миллиона тонн, при этом перевалка сухих грузов сократилась на 1,8%, до 35,18 миллиона тонн, наливных </w:t>
      </w:r>
      <w:r w:rsidR="0076066C" w:rsidRPr="0076066C">
        <w:t>–</w:t>
      </w:r>
      <w:r>
        <w:t xml:space="preserve"> увеличилась на 7%, до 52,65 миллиона тонн. Грузооборот морских портов Азово-Черноморского бассейна вырос на 8,3% до 86,48 миллиона тонн, при этом объём перевалки сухих грузов увеличился на 14%, до 33,24 миллиона тонн, наливных </w:t>
      </w:r>
      <w:r w:rsidR="0076066C" w:rsidRPr="0076066C">
        <w:t>–</w:t>
      </w:r>
      <w:r>
        <w:t xml:space="preserve"> вырос на 5%, до 53,24 миллиона тонн.</w:t>
      </w:r>
    </w:p>
    <w:p w14:paraId="7F25839B" w14:textId="73A91279" w:rsidR="008A024D" w:rsidRDefault="00960AC2" w:rsidP="00775629">
      <w:pPr>
        <w:jc w:val="both"/>
      </w:pPr>
      <w:r>
        <w:t xml:space="preserve">Грузооборот морских портов Каспийского бассейна вырос на 28,7% и составил 2,95 миллиона тонн, при этом перевалка сухих грузов выросла на 46%, до 1,31 миллиона тонн, наливных грузов </w:t>
      </w:r>
      <w:r w:rsidR="0076066C" w:rsidRPr="0076066C">
        <w:t>–</w:t>
      </w:r>
      <w:r>
        <w:t xml:space="preserve"> увеличилась на 17%, до 1,64 миллиона тонн. Грузооборот морских портов Дальневосточного бассейна увеличился на 2,2%, до 69,73 миллиона тонн, так, объем перевалки сухих грузов вырос на 1%, до 42,80 миллиона тонн, наливных </w:t>
      </w:r>
      <w:r w:rsidR="0076066C" w:rsidRPr="0076066C">
        <w:t>–</w:t>
      </w:r>
      <w:r>
        <w:t xml:space="preserve"> на 4%, до 26,93 миллиона тонн.</w:t>
      </w:r>
    </w:p>
    <w:p w14:paraId="7D140B5A" w14:textId="77777777" w:rsidR="00775629" w:rsidRDefault="00E15A14" w:rsidP="00775629">
      <w:pPr>
        <w:jc w:val="both"/>
      </w:pPr>
      <w:hyperlink r:id="rId61" w:history="1">
        <w:r w:rsidR="00960AC2" w:rsidRPr="00F772F8">
          <w:rPr>
            <w:rStyle w:val="a9"/>
          </w:rPr>
          <w:t>https://1prime.ru/business/20200512/831429827.html</w:t>
        </w:r>
      </w:hyperlink>
    </w:p>
    <w:p w14:paraId="76CC6805" w14:textId="2CE02FDC" w:rsidR="00BA28BE" w:rsidRPr="00BA28BE" w:rsidRDefault="00BA28BE" w:rsidP="00775629">
      <w:pPr>
        <w:pStyle w:val="3"/>
        <w:jc w:val="both"/>
        <w:rPr>
          <w:rFonts w:ascii="Times New Roman" w:hAnsi="Times New Roman"/>
          <w:sz w:val="24"/>
          <w:szCs w:val="24"/>
        </w:rPr>
      </w:pPr>
      <w:bookmarkStart w:id="49" w:name="_Toc43684995"/>
      <w:r w:rsidRPr="00BA28BE">
        <w:rPr>
          <w:rFonts w:ascii="Times New Roman" w:hAnsi="Times New Roman"/>
          <w:sz w:val="24"/>
          <w:szCs w:val="24"/>
        </w:rPr>
        <w:t xml:space="preserve">РИА НОВОСТИ; 2020.12.05; НА </w:t>
      </w:r>
      <w:r w:rsidR="0076066C" w:rsidRPr="0076066C">
        <w:rPr>
          <w:rFonts w:ascii="Times New Roman" w:hAnsi="Times New Roman"/>
          <w:bCs w:val="0"/>
          <w:sz w:val="24"/>
          <w:szCs w:val="24"/>
        </w:rPr>
        <w:t>«</w:t>
      </w:r>
      <w:r w:rsidRPr="00BA28BE">
        <w:rPr>
          <w:rFonts w:ascii="Times New Roman" w:hAnsi="Times New Roman"/>
          <w:sz w:val="24"/>
          <w:szCs w:val="24"/>
        </w:rPr>
        <w:t>ЗВЕЗДЕ</w:t>
      </w:r>
      <w:r w:rsidR="0076066C" w:rsidRPr="0076066C">
        <w:rPr>
          <w:rFonts w:ascii="Times New Roman" w:hAnsi="Times New Roman"/>
          <w:bCs w:val="0"/>
          <w:sz w:val="24"/>
          <w:szCs w:val="24"/>
        </w:rPr>
        <w:t>»</w:t>
      </w:r>
      <w:r w:rsidRPr="00BA28BE">
        <w:rPr>
          <w:rFonts w:ascii="Times New Roman" w:hAnsi="Times New Roman"/>
          <w:sz w:val="24"/>
          <w:szCs w:val="24"/>
        </w:rPr>
        <w:t xml:space="preserve"> СПУСТИЛИ ПЕРВЫЙ ТАНКЕР AFRAMAX НА ГАЗОМОТОРНОМ ТОПЛИВЕ</w:t>
      </w:r>
      <w:bookmarkEnd w:id="49"/>
    </w:p>
    <w:p w14:paraId="1FE7D13E" w14:textId="7D14E5B2" w:rsidR="00BA28BE" w:rsidRDefault="00BA28BE" w:rsidP="00775629">
      <w:pPr>
        <w:jc w:val="both"/>
      </w:pPr>
      <w:r>
        <w:t xml:space="preserve">Глава </w:t>
      </w:r>
      <w:r w:rsidR="0076066C" w:rsidRPr="0076066C">
        <w:t>«</w:t>
      </w:r>
      <w:r>
        <w:t>Роснефти</w:t>
      </w:r>
      <w:r w:rsidR="0076066C" w:rsidRPr="0076066C">
        <w:t>»</w:t>
      </w:r>
      <w:r>
        <w:t xml:space="preserve"> Игорь Сечин на встрече с президентом РФ </w:t>
      </w:r>
      <w:r w:rsidRPr="0076066C">
        <w:rPr>
          <w:b/>
        </w:rPr>
        <w:t>Владимиром Путиным</w:t>
      </w:r>
      <w:r>
        <w:t xml:space="preserve"> заявил, что первый танкер Aframax на газомоторном топливе спущен на воду на верфи </w:t>
      </w:r>
      <w:r w:rsidR="0076066C" w:rsidRPr="0076066C">
        <w:t>«</w:t>
      </w:r>
      <w:r>
        <w:t>Звезда</w:t>
      </w:r>
      <w:r w:rsidR="0076066C" w:rsidRPr="0076066C">
        <w:t>»</w:t>
      </w:r>
      <w:r>
        <w:t>.</w:t>
      </w:r>
    </w:p>
    <w:p w14:paraId="1B52F81D" w14:textId="0751EA78" w:rsidR="00BA28BE" w:rsidRDefault="0076066C" w:rsidP="00775629">
      <w:pPr>
        <w:jc w:val="both"/>
      </w:pPr>
      <w:r w:rsidRPr="0076066C">
        <w:t>«</w:t>
      </w:r>
      <w:r w:rsidR="00BA28BE">
        <w:t xml:space="preserve">Опустили первый танкер Aframax на газомоторном топливе на </w:t>
      </w:r>
      <w:r w:rsidRPr="0076066C">
        <w:t>«</w:t>
      </w:r>
      <w:r w:rsidR="00BA28BE">
        <w:t>Звезде</w:t>
      </w:r>
      <w:r w:rsidRPr="0076066C">
        <w:t>»</w:t>
      </w:r>
      <w:r w:rsidR="00BA28BE">
        <w:t>,</w:t>
      </w:r>
      <w:r w:rsidRPr="0076066C">
        <w:t xml:space="preserve"> – </w:t>
      </w:r>
      <w:r w:rsidR="00BA28BE">
        <w:t>сказал Сечин. Он отметил, что в успех этого проекта ранее никто не верил.</w:t>
      </w:r>
    </w:p>
    <w:p w14:paraId="33866346" w14:textId="0777542A" w:rsidR="00BA28BE" w:rsidRDefault="00BA28BE" w:rsidP="00775629">
      <w:pPr>
        <w:jc w:val="both"/>
      </w:pPr>
      <w:r>
        <w:t xml:space="preserve">Позднее во вторник </w:t>
      </w:r>
      <w:r w:rsidR="0076066C" w:rsidRPr="0076066C">
        <w:t>«</w:t>
      </w:r>
      <w:r>
        <w:t>Роснефть</w:t>
      </w:r>
      <w:r w:rsidR="0076066C" w:rsidRPr="0076066C">
        <w:t>»</w:t>
      </w:r>
      <w:r>
        <w:t xml:space="preserve"> сообщила, что на судостроительном комплексе </w:t>
      </w:r>
      <w:r w:rsidR="0076066C" w:rsidRPr="0076066C">
        <w:t>«</w:t>
      </w:r>
      <w:r>
        <w:t>Звезда</w:t>
      </w:r>
      <w:r w:rsidR="0076066C" w:rsidRPr="0076066C">
        <w:t>»</w:t>
      </w:r>
      <w:r>
        <w:t xml:space="preserve"> спущен на воду первый российский танкер типа Aframax </w:t>
      </w:r>
      <w:r w:rsidR="0076066C" w:rsidRPr="0076066C">
        <w:t>«</w:t>
      </w:r>
      <w:r>
        <w:t>Владимира Мономах</w:t>
      </w:r>
      <w:r w:rsidR="0076066C" w:rsidRPr="0076066C">
        <w:t>»</w:t>
      </w:r>
      <w:r>
        <w:t>, который предназначен для перевозки нефти в неограниченном районе плавания.</w:t>
      </w:r>
    </w:p>
    <w:p w14:paraId="459B40A2" w14:textId="44989956" w:rsidR="00BA28BE" w:rsidRDefault="00BA28BE" w:rsidP="00775629">
      <w:pPr>
        <w:jc w:val="both"/>
      </w:pPr>
      <w:r>
        <w:t>Длина судна составляет 250 метров, ширина</w:t>
      </w:r>
      <w:r w:rsidR="0076066C" w:rsidRPr="0076066C">
        <w:t xml:space="preserve"> – </w:t>
      </w:r>
      <w:r>
        <w:t>44 метра, дедвейт</w:t>
      </w:r>
      <w:r w:rsidR="0076066C" w:rsidRPr="0076066C">
        <w:t xml:space="preserve"> – </w:t>
      </w:r>
      <w:r>
        <w:t>114 тысяч тонн, скорость</w:t>
      </w:r>
      <w:r w:rsidR="0076066C" w:rsidRPr="0076066C">
        <w:t xml:space="preserve"> – </w:t>
      </w:r>
      <w:r>
        <w:t>14,6 узла, ледовый класс</w:t>
      </w:r>
      <w:r w:rsidR="0076066C" w:rsidRPr="0076066C">
        <w:t xml:space="preserve"> – </w:t>
      </w:r>
      <w:r>
        <w:t xml:space="preserve">ICE-1А. В портфеле </w:t>
      </w:r>
      <w:r w:rsidR="0076066C" w:rsidRPr="0076066C">
        <w:t>«</w:t>
      </w:r>
      <w:r>
        <w:t>Звезды</w:t>
      </w:r>
      <w:r w:rsidR="0076066C" w:rsidRPr="0076066C">
        <w:t>»</w:t>
      </w:r>
      <w:r>
        <w:t xml:space="preserve"> уже 12 заказов на суда такого типа, уточняет </w:t>
      </w:r>
      <w:r w:rsidR="0076066C" w:rsidRPr="0076066C">
        <w:t>«</w:t>
      </w:r>
      <w:r>
        <w:t>Роснефть</w:t>
      </w:r>
      <w:r w:rsidR="0076066C" w:rsidRPr="0076066C">
        <w:t>»</w:t>
      </w:r>
      <w:r>
        <w:t>.</w:t>
      </w:r>
    </w:p>
    <w:p w14:paraId="700B5646" w14:textId="714560E9" w:rsidR="00BA28BE" w:rsidRDefault="00BA28BE" w:rsidP="00775629">
      <w:pPr>
        <w:jc w:val="both"/>
      </w:pPr>
      <w:r>
        <w:t xml:space="preserve">Танкер был спущен на воду с помощью транспортно-передаточного дока </w:t>
      </w:r>
      <w:r w:rsidR="0076066C" w:rsidRPr="0076066C">
        <w:t>«</w:t>
      </w:r>
      <w:r>
        <w:t>Вымпел</w:t>
      </w:r>
      <w:r w:rsidR="0076066C" w:rsidRPr="0076066C">
        <w:t xml:space="preserve">» – </w:t>
      </w:r>
      <w:r>
        <w:t xml:space="preserve">одного из самых крупных в России. Подготовка к спуску заняла почти сутки. Суда строятся для </w:t>
      </w:r>
      <w:r w:rsidR="0076066C" w:rsidRPr="0076066C">
        <w:t>«</w:t>
      </w:r>
      <w:r>
        <w:t>Роснефтефлота</w:t>
      </w:r>
      <w:r w:rsidR="0076066C" w:rsidRPr="0076066C">
        <w:t>»</w:t>
      </w:r>
      <w:r>
        <w:t xml:space="preserve">. Танкеры типа Aframax станут первыми судами такого типа, построенными в России, подчеркивает </w:t>
      </w:r>
      <w:r w:rsidR="0076066C" w:rsidRPr="0076066C">
        <w:t>«</w:t>
      </w:r>
      <w:r>
        <w:t>Роснефть</w:t>
      </w:r>
      <w:r w:rsidR="0076066C" w:rsidRPr="0076066C">
        <w:t>»</w:t>
      </w:r>
      <w:r>
        <w:t>.</w:t>
      </w:r>
    </w:p>
    <w:p w14:paraId="1AA60533" w14:textId="5DBE2E9E" w:rsidR="008A024D" w:rsidRDefault="00BA28BE" w:rsidP="00775629">
      <w:pPr>
        <w:jc w:val="both"/>
      </w:pPr>
      <w:r>
        <w:t xml:space="preserve">Судостроительный комплекс </w:t>
      </w:r>
      <w:r w:rsidR="0076066C" w:rsidRPr="0076066C">
        <w:t>«</w:t>
      </w:r>
      <w:r>
        <w:t>Звезда</w:t>
      </w:r>
      <w:r w:rsidR="0076066C" w:rsidRPr="0076066C">
        <w:t>»</w:t>
      </w:r>
      <w:r>
        <w:t xml:space="preserve"> (</w:t>
      </w:r>
      <w:r w:rsidR="0076066C" w:rsidRPr="0076066C">
        <w:t>«</w:t>
      </w:r>
      <w:r>
        <w:t xml:space="preserve">ССК </w:t>
      </w:r>
      <w:r w:rsidR="0076066C" w:rsidRPr="0076066C">
        <w:t>«</w:t>
      </w:r>
      <w:r>
        <w:t>Звезда</w:t>
      </w:r>
      <w:r w:rsidR="0076066C" w:rsidRPr="0076066C">
        <w:t>»</w:t>
      </w:r>
      <w:r>
        <w:t>, входит в ДЦСС)</w:t>
      </w:r>
      <w:r w:rsidR="0076066C" w:rsidRPr="0076066C">
        <w:t xml:space="preserve"> – </w:t>
      </w:r>
      <w:r>
        <w:t xml:space="preserve">строящееся российское предприятие крупнотоннажного судостроения, расположенное в городе Большой Камень Приморского края. Проект реализуется консорциумом во главе с </w:t>
      </w:r>
      <w:r w:rsidR="0076066C" w:rsidRPr="0076066C">
        <w:t>«</w:t>
      </w:r>
      <w:r>
        <w:t>Роснефтью</w:t>
      </w:r>
      <w:r w:rsidR="0076066C" w:rsidRPr="0076066C">
        <w:t>»</w:t>
      </w:r>
      <w:r>
        <w:t xml:space="preserve">. Строительство ССК </w:t>
      </w:r>
      <w:r w:rsidR="0076066C" w:rsidRPr="0076066C">
        <w:t>«</w:t>
      </w:r>
      <w:r>
        <w:t>Звезда</w:t>
      </w:r>
      <w:r w:rsidR="0076066C" w:rsidRPr="0076066C">
        <w:t>»</w:t>
      </w:r>
      <w:r>
        <w:t xml:space="preserve"> ведется в две очереди. Полная готовность верфи намечена на 2024 год.</w:t>
      </w:r>
    </w:p>
    <w:p w14:paraId="3CD3A341" w14:textId="0732EF1A" w:rsidR="00BA28BE" w:rsidRPr="008A024D" w:rsidRDefault="00E15A14" w:rsidP="00775629">
      <w:pPr>
        <w:jc w:val="both"/>
      </w:pPr>
      <w:hyperlink r:id="rId62" w:history="1">
        <w:r w:rsidR="00BA28BE" w:rsidRPr="00F772F8">
          <w:rPr>
            <w:rStyle w:val="a9"/>
          </w:rPr>
          <w:t>https://ria.ru/20200512/1571322438.html</w:t>
        </w:r>
      </w:hyperlink>
    </w:p>
    <w:p w14:paraId="42B0E6E6" w14:textId="7AD01A92" w:rsidR="007A6929" w:rsidRPr="007A6929" w:rsidRDefault="007A6929" w:rsidP="00775629">
      <w:pPr>
        <w:pStyle w:val="3"/>
        <w:jc w:val="both"/>
        <w:rPr>
          <w:rFonts w:ascii="Times New Roman" w:hAnsi="Times New Roman"/>
          <w:sz w:val="24"/>
          <w:szCs w:val="24"/>
        </w:rPr>
      </w:pPr>
      <w:bookmarkStart w:id="50" w:name="_Toc43684996"/>
      <w:r w:rsidRPr="007A6929">
        <w:rPr>
          <w:rFonts w:ascii="Times New Roman" w:hAnsi="Times New Roman"/>
          <w:sz w:val="24"/>
          <w:szCs w:val="24"/>
        </w:rPr>
        <w:t>РИА НОВОСТИ; 2020.12.05; СУД НАЧНЕТ РАССМАТРИВАТЬ ДЕЛО О КРУШЕНИИ SUPERJET В ШЕРЕМЕТЬЕВО</w:t>
      </w:r>
      <w:bookmarkEnd w:id="50"/>
    </w:p>
    <w:p w14:paraId="28A694F8" w14:textId="61F46FAD" w:rsidR="007A6929" w:rsidRDefault="007A6929" w:rsidP="00775629">
      <w:pPr>
        <w:jc w:val="both"/>
      </w:pPr>
      <w:r>
        <w:t>Химкинский городской суд Подмосковья 21 мая приступит к рассмотрению уголовного дела о катастрофе Sukhoi Superjet 100 в аэропорту Шереметьево в мае прошлого года, где погиб 41 человек, сообщили РИА Новости в суде.</w:t>
      </w:r>
    </w:p>
    <w:p w14:paraId="19ADC8FC" w14:textId="39BB272B" w:rsidR="007A6929" w:rsidRDefault="0076066C" w:rsidP="00775629">
      <w:pPr>
        <w:jc w:val="both"/>
      </w:pPr>
      <w:r w:rsidRPr="0076066C">
        <w:t>«</w:t>
      </w:r>
      <w:r w:rsidR="007A6929">
        <w:t>Судебное заседание назначено на 12.00 21 мая</w:t>
      </w:r>
      <w:r w:rsidRPr="0076066C">
        <w:t>»</w:t>
      </w:r>
      <w:r w:rsidR="007A6929">
        <w:t>,</w:t>
      </w:r>
      <w:r w:rsidRPr="0076066C">
        <w:t xml:space="preserve"> – </w:t>
      </w:r>
      <w:r w:rsidR="007A6929">
        <w:t>рассказал собеседник агентства.</w:t>
      </w:r>
    </w:p>
    <w:p w14:paraId="3CD178FC" w14:textId="288A8C6A" w:rsidR="007A6929" w:rsidRDefault="007A6929" w:rsidP="00775629">
      <w:pPr>
        <w:jc w:val="both"/>
      </w:pPr>
      <w:r>
        <w:lastRenderedPageBreak/>
        <w:t xml:space="preserve">Эксперты не стесняются комментировать катастрофу </w:t>
      </w:r>
      <w:r w:rsidR="0076066C" w:rsidRPr="0076066C">
        <w:t>«</w:t>
      </w:r>
      <w:r>
        <w:t>Сухого Суперджета 100</w:t>
      </w:r>
      <w:r w:rsidR="0076066C" w:rsidRPr="0076066C">
        <w:t>»</w:t>
      </w:r>
      <w:r>
        <w:t xml:space="preserve"> </w:t>
      </w:r>
      <w:r w:rsidR="0076066C" w:rsidRPr="0076066C">
        <w:t>«</w:t>
      </w:r>
      <w:r>
        <w:t>на глазок</w:t>
      </w:r>
      <w:r w:rsidR="0076066C" w:rsidRPr="0076066C">
        <w:t>»</w:t>
      </w:r>
      <w:r>
        <w:t xml:space="preserve"> и противореча друг другу. Уже выдвинуты десятки версий о причинах катастрофы SSJ-100, но официальных результатов расследования до сих пор нет.</w:t>
      </w:r>
    </w:p>
    <w:p w14:paraId="4B1B39F5" w14:textId="77777777" w:rsidR="007A6929" w:rsidRDefault="007A6929" w:rsidP="00775629">
      <w:pPr>
        <w:jc w:val="both"/>
      </w:pPr>
      <w:r>
        <w:t>На скамье подсудимых окажется один человек, командир судна Денис Евдокимов. Ему вменяют нарушение правил эксплуатации самолета, которые, по суждению СК РФ, и обернулись трагедией.</w:t>
      </w:r>
    </w:p>
    <w:p w14:paraId="6E8B40BF" w14:textId="1DE064F9" w:rsidR="007A6929" w:rsidRDefault="007A6929" w:rsidP="00775629">
      <w:pPr>
        <w:jc w:val="both"/>
      </w:pPr>
      <w:r>
        <w:t xml:space="preserve">По версии следствия, Евдокимов после возвращения в аэропорт вылета произвел </w:t>
      </w:r>
      <w:r w:rsidR="0076066C" w:rsidRPr="0076066C">
        <w:t>«</w:t>
      </w:r>
      <w:r>
        <w:t>грубую посадку</w:t>
      </w:r>
      <w:r w:rsidR="0076066C" w:rsidRPr="0076066C">
        <w:t>»</w:t>
      </w:r>
      <w:r>
        <w:t xml:space="preserve"> на взлетно-посадочную полосу. В СК РФ отмечали, что дальнейшие действия Евдокимова, </w:t>
      </w:r>
      <w:r w:rsidR="0076066C" w:rsidRPr="0076066C">
        <w:t>«</w:t>
      </w:r>
      <w:r>
        <w:t>совершенные с нарушением установленных правил, повлекли разрушение и возгорание самолета</w:t>
      </w:r>
      <w:r w:rsidR="0076066C" w:rsidRPr="0076066C">
        <w:t>»</w:t>
      </w:r>
      <w:r>
        <w:t>.</w:t>
      </w:r>
    </w:p>
    <w:p w14:paraId="777793B9" w14:textId="61ED47AC" w:rsidR="0087211E" w:rsidRDefault="007A6929" w:rsidP="00775629">
      <w:pPr>
        <w:jc w:val="both"/>
      </w:pPr>
      <w:r>
        <w:t xml:space="preserve">По статье </w:t>
      </w:r>
      <w:r w:rsidR="0076066C" w:rsidRPr="0076066C">
        <w:t>«</w:t>
      </w:r>
      <w:r>
        <w:t>Нарушение правил безопасности движения и эксплуатации воздушного транспорта, повлекшего по неосторожности смерть двух и более лиц</w:t>
      </w:r>
      <w:r w:rsidR="0076066C" w:rsidRPr="0076066C">
        <w:t>»</w:t>
      </w:r>
      <w:r>
        <w:t xml:space="preserve"> Евдокимову грозит до семи лет лишения свободы.</w:t>
      </w:r>
    </w:p>
    <w:p w14:paraId="1E3ECAD9" w14:textId="617CA789" w:rsidR="007A6929" w:rsidRDefault="00E15A14" w:rsidP="00775629">
      <w:pPr>
        <w:jc w:val="both"/>
      </w:pPr>
      <w:hyperlink r:id="rId63" w:history="1">
        <w:r w:rsidR="007A6929" w:rsidRPr="00F772F8">
          <w:rPr>
            <w:rStyle w:val="a9"/>
          </w:rPr>
          <w:t>https://ria.ru/20200512/1571338396.html</w:t>
        </w:r>
      </w:hyperlink>
    </w:p>
    <w:p w14:paraId="7A07A045" w14:textId="77777777" w:rsidR="00775629" w:rsidRDefault="007A6929" w:rsidP="00775629">
      <w:pPr>
        <w:jc w:val="both"/>
      </w:pPr>
      <w:r>
        <w:t>На ту же тему:</w:t>
      </w:r>
    </w:p>
    <w:p w14:paraId="3BA3B7B6" w14:textId="77777777" w:rsidR="00775629" w:rsidRDefault="00E15A14" w:rsidP="00775629">
      <w:pPr>
        <w:jc w:val="both"/>
      </w:pPr>
      <w:hyperlink r:id="rId64" w:history="1">
        <w:r w:rsidR="007A6929" w:rsidRPr="00F772F8">
          <w:rPr>
            <w:rStyle w:val="a9"/>
          </w:rPr>
          <w:t>https://www.mskagency.ru/materials/3002435</w:t>
        </w:r>
      </w:hyperlink>
    </w:p>
    <w:p w14:paraId="79CE042C" w14:textId="5BA9132B" w:rsidR="00BA28BE" w:rsidRPr="00BA28BE" w:rsidRDefault="00BA28BE" w:rsidP="00775629">
      <w:pPr>
        <w:pStyle w:val="3"/>
        <w:jc w:val="both"/>
        <w:rPr>
          <w:rFonts w:ascii="Times New Roman" w:hAnsi="Times New Roman"/>
          <w:sz w:val="24"/>
          <w:szCs w:val="24"/>
        </w:rPr>
      </w:pPr>
      <w:bookmarkStart w:id="51" w:name="_Toc43684997"/>
      <w:r w:rsidRPr="00BA28BE">
        <w:rPr>
          <w:rFonts w:ascii="Times New Roman" w:hAnsi="Times New Roman"/>
          <w:sz w:val="24"/>
          <w:szCs w:val="24"/>
        </w:rPr>
        <w:t xml:space="preserve">РАДИО СПУТНИК; 2020.12.05; </w:t>
      </w:r>
      <w:r w:rsidR="0076066C" w:rsidRPr="0076066C">
        <w:rPr>
          <w:rFonts w:ascii="Times New Roman" w:hAnsi="Times New Roman"/>
          <w:bCs w:val="0"/>
          <w:sz w:val="24"/>
          <w:szCs w:val="24"/>
        </w:rPr>
        <w:t>«</w:t>
      </w:r>
      <w:r w:rsidRPr="00BA28BE">
        <w:rPr>
          <w:rFonts w:ascii="Times New Roman" w:hAnsi="Times New Roman"/>
          <w:sz w:val="24"/>
          <w:szCs w:val="24"/>
        </w:rPr>
        <w:t>ИНОЙ ПОДХОД</w:t>
      </w:r>
      <w:r w:rsidR="0076066C" w:rsidRPr="0076066C">
        <w:rPr>
          <w:rFonts w:ascii="Times New Roman" w:hAnsi="Times New Roman"/>
          <w:bCs w:val="0"/>
          <w:sz w:val="24"/>
          <w:szCs w:val="24"/>
        </w:rPr>
        <w:t>»</w:t>
      </w:r>
      <w:r w:rsidRPr="00BA28BE">
        <w:rPr>
          <w:rFonts w:ascii="Times New Roman" w:hAnsi="Times New Roman"/>
          <w:sz w:val="24"/>
          <w:szCs w:val="24"/>
        </w:rPr>
        <w:t>. РОССИЯ СОЗДАЕТ ГРАЖДАНСКИЙ СВЕРХЗВУКОВОЙ САМОЛЕТ</w:t>
      </w:r>
      <w:bookmarkEnd w:id="51"/>
    </w:p>
    <w:p w14:paraId="6F82F40F" w14:textId="77777777" w:rsidR="00BA28BE" w:rsidRDefault="00BA28BE" w:rsidP="00775629">
      <w:pPr>
        <w:jc w:val="both"/>
      </w:pPr>
      <w:r>
        <w:t>Определены параметры двигателя для российского перспективного сверхзвукового гражданского самолета. Заслуженный военный летчик России Владимир Попов в эфире радио Sputnik рассказал, сколько времени может занять создание лайнера.</w:t>
      </w:r>
    </w:p>
    <w:p w14:paraId="0DD9C8D5" w14:textId="77777777" w:rsidR="00BA28BE" w:rsidRDefault="00BA28BE" w:rsidP="00775629">
      <w:pPr>
        <w:jc w:val="both"/>
      </w:pPr>
      <w:r>
        <w:t>Вероятный набор параметров и облик двигателя для перспективного сверхзвукового гражданского самолета (СГС) сформирован, сообщил генеральный директор Центрального аэрогидродинамического института (ЦАГИ) член-корреспондент РАН Кирилл Сыпало.</w:t>
      </w:r>
    </w:p>
    <w:p w14:paraId="76FA3DB6" w14:textId="4C8F582C" w:rsidR="00BA28BE" w:rsidRDefault="0076066C" w:rsidP="00775629">
      <w:pPr>
        <w:jc w:val="both"/>
      </w:pPr>
      <w:r w:rsidRPr="0076066C">
        <w:t>«</w:t>
      </w:r>
      <w:r w:rsidR="00BA28BE">
        <w:t>Важным требованием для такого самолета является обеспечение потребной тяги и относительно низкого удельного расхода топлива двигателя на сверхзвуковой крейсерской скорости полета. Выбор типа двигателя и характеристик силовой установки и обеспечение их согласованной работы на критических точках траектории для минимизации потерь тяги оказывают ключевое влияние на топливно-экономические и экологические характеристики СГС</w:t>
      </w:r>
      <w:r w:rsidRPr="0076066C">
        <w:t>»</w:t>
      </w:r>
      <w:r w:rsidR="00BA28BE">
        <w:t>, – сказал Сыпало в интервью РИА Новости.</w:t>
      </w:r>
    </w:p>
    <w:p w14:paraId="791E6101" w14:textId="77777777" w:rsidR="00BA28BE" w:rsidRDefault="00BA28BE" w:rsidP="00775629">
      <w:pPr>
        <w:jc w:val="both"/>
      </w:pPr>
      <w:r>
        <w:t>По его словам, к критическим параметрам относятся также технологии снижения шума выхлопной струи, вентилятора и планера в условиях взлета и посадки.</w:t>
      </w:r>
    </w:p>
    <w:p w14:paraId="1D7C672A" w14:textId="28444056" w:rsidR="00BA28BE" w:rsidRDefault="00BA28BE" w:rsidP="00775629">
      <w:pPr>
        <w:jc w:val="both"/>
      </w:pPr>
      <w:r>
        <w:t xml:space="preserve">В эфире радио Sputnik заместитель главного редактора журнала </w:t>
      </w:r>
      <w:r w:rsidR="0076066C" w:rsidRPr="0076066C">
        <w:t>«</w:t>
      </w:r>
      <w:r>
        <w:t>Авиапанорама</w:t>
      </w:r>
      <w:r w:rsidR="0076066C" w:rsidRPr="0076066C">
        <w:t>»</w:t>
      </w:r>
      <w:r>
        <w:t>, генерал-майор, заслуженный военный летчик России, кандидат технических наук Владимир Попов прокомментировал разработку.</w:t>
      </w:r>
    </w:p>
    <w:p w14:paraId="488E7D37" w14:textId="0AD6F3C7" w:rsidR="00BA28BE" w:rsidRDefault="00BA28BE" w:rsidP="00775629">
      <w:pPr>
        <w:jc w:val="both"/>
      </w:pPr>
      <w:r>
        <w:t xml:space="preserve"> </w:t>
      </w:r>
      <w:r w:rsidR="0076066C" w:rsidRPr="0076066C">
        <w:t>«</w:t>
      </w:r>
      <w:r>
        <w:t>Двигатель – это  сердце самолета. Его создание, в конструкторском смысле, связано с большими затратами. Двигатели, которые устанавливаются на боевых самолетах, как правило, многорежимные, связанные с системами включения форсажа. Получается, что у нас уже есть наработки, которые можно использовать, в том числе, для гражданского самолетостроения. Поскольку принципиальной разницы нет – что делать для истребителя или сверхзвукового бомбардировщика, что сделать такой же двигатель, только для гражданской авиации. Есть некоторые показатели – допустим, по малошумности, выбросам. Но это не считается большим проблемным вопросом</w:t>
      </w:r>
      <w:r w:rsidR="0076066C" w:rsidRPr="0076066C">
        <w:t>»</w:t>
      </w:r>
      <w:r>
        <w:t>, – сказал Владимир Попов.</w:t>
      </w:r>
    </w:p>
    <w:p w14:paraId="1D668159" w14:textId="77777777" w:rsidR="00BA28BE" w:rsidRDefault="00BA28BE" w:rsidP="00775629">
      <w:pPr>
        <w:jc w:val="both"/>
      </w:pPr>
      <w:r>
        <w:t>По его мнению, перед проектировщиками стоит более важная задача.</w:t>
      </w:r>
    </w:p>
    <w:p w14:paraId="007CE90F" w14:textId="28A0E08A" w:rsidR="00BA28BE" w:rsidRDefault="0076066C" w:rsidP="00775629">
      <w:pPr>
        <w:jc w:val="both"/>
      </w:pPr>
      <w:r w:rsidRPr="0076066C">
        <w:t>«</w:t>
      </w:r>
      <w:r w:rsidR="00BA28BE">
        <w:t xml:space="preserve">Желательно двигатель сделать такой конструкции, который давал бы возможность развивать сверхзвуковой режим, не включая форсаж. Форсаж включается, чтобы реализовать качества сверхзвукового полета при высоких маневренных характеристиках. А здесь нужно, чтобы он работал как можно дольше, реализуя сверхзвуковой поток. </w:t>
      </w:r>
      <w:r w:rsidR="00BA28BE">
        <w:lastRenderedPageBreak/>
        <w:t>Раньше у нас летал Ту-144 на четырех двигателях, на сверхзвуковом режиме, но двигатели были с форсажем. Это прошлый век, иной подход. Сегодня другие разработки. Бесфорсажный режим обеспечивает значительную экономию топлива</w:t>
      </w:r>
      <w:r w:rsidRPr="0076066C">
        <w:t>»</w:t>
      </w:r>
      <w:r w:rsidR="00BA28BE">
        <w:t>, – объяснил эксперт.</w:t>
      </w:r>
    </w:p>
    <w:p w14:paraId="5305A0FE" w14:textId="77777777" w:rsidR="00BA28BE" w:rsidRDefault="00BA28BE" w:rsidP="00775629">
      <w:pPr>
        <w:jc w:val="both"/>
      </w:pPr>
      <w:r>
        <w:t>По его мнению, новый сверхзвуковой гражданский самолет может быть создан за несколько лет.</w:t>
      </w:r>
    </w:p>
    <w:p w14:paraId="19FE0120" w14:textId="7779A952" w:rsidR="00BA28BE" w:rsidRDefault="0076066C" w:rsidP="00775629">
      <w:pPr>
        <w:jc w:val="both"/>
      </w:pPr>
      <w:r w:rsidRPr="0076066C">
        <w:t>«</w:t>
      </w:r>
      <w:r w:rsidR="00BA28BE">
        <w:t>Думаю, два-три года – и этот проект можно реализовать. Наработок много</w:t>
      </w:r>
      <w:r w:rsidRPr="0076066C">
        <w:t>»</w:t>
      </w:r>
      <w:r w:rsidR="00BA28BE">
        <w:t>, – сказал Владимир Попов.</w:t>
      </w:r>
    </w:p>
    <w:p w14:paraId="407DE731" w14:textId="77777777" w:rsidR="00BA28BE" w:rsidRDefault="00BA28BE" w:rsidP="00775629">
      <w:pPr>
        <w:jc w:val="both"/>
      </w:pPr>
      <w:r>
        <w:t>В апреле Минпромторг России объявил тендер на разработку концепции сверхзвукового гражданского самолета (СГС) почти за 718 миллионов рублей, работы планируется провести в 2020-2021 годах.</w:t>
      </w:r>
    </w:p>
    <w:p w14:paraId="391B0FFA" w14:textId="77777777" w:rsidR="00BA28BE" w:rsidRDefault="00BA28BE" w:rsidP="00775629">
      <w:pPr>
        <w:jc w:val="both"/>
      </w:pPr>
      <w:r>
        <w:t>Объединенная авиастроительная корпорация (ОАК) ранее сообщала, что ведет работу над сверхзвуковым пассажирским самолетом, в котором могут быть применены наработки и технологии, использующиеся в Ту-160.</w:t>
      </w:r>
    </w:p>
    <w:p w14:paraId="5E40C71B" w14:textId="77777777" w:rsidR="00BA28BE" w:rsidRDefault="00E15A14" w:rsidP="00775629">
      <w:pPr>
        <w:jc w:val="both"/>
      </w:pPr>
      <w:hyperlink r:id="rId65" w:history="1">
        <w:r w:rsidR="00BA28BE" w:rsidRPr="00F772F8">
          <w:rPr>
            <w:rStyle w:val="a9"/>
          </w:rPr>
          <w:t>https://radiosputnik.ria.ru/20200512/1571309504.html</w:t>
        </w:r>
      </w:hyperlink>
    </w:p>
    <w:p w14:paraId="7623361D" w14:textId="54E31B43" w:rsidR="00BA28BE" w:rsidRDefault="00A8588B" w:rsidP="00775629">
      <w:pPr>
        <w:jc w:val="both"/>
      </w:pPr>
      <w:r>
        <w:t>На ту же тему:</w:t>
      </w:r>
    </w:p>
    <w:p w14:paraId="2799C52A" w14:textId="463E5761" w:rsidR="00A8588B" w:rsidRDefault="00E15A14" w:rsidP="00775629">
      <w:pPr>
        <w:jc w:val="both"/>
      </w:pPr>
      <w:hyperlink r:id="rId66" w:history="1">
        <w:r w:rsidR="00A8588B" w:rsidRPr="00F772F8">
          <w:rPr>
            <w:rStyle w:val="a9"/>
          </w:rPr>
          <w:t>https://ria.ru/20200512/1571297177.html</w:t>
        </w:r>
      </w:hyperlink>
    </w:p>
    <w:p w14:paraId="28019ACF" w14:textId="77777777" w:rsidR="00775629" w:rsidRDefault="00E15A14" w:rsidP="00775629">
      <w:pPr>
        <w:jc w:val="both"/>
      </w:pPr>
      <w:hyperlink r:id="rId67" w:history="1">
        <w:r w:rsidR="00A8588B" w:rsidRPr="00F772F8">
          <w:rPr>
            <w:rStyle w:val="a9"/>
          </w:rPr>
          <w:t>https://ria.ru/20200512/1571303759.html</w:t>
        </w:r>
      </w:hyperlink>
    </w:p>
    <w:p w14:paraId="05F2F4BD" w14:textId="78F68716" w:rsidR="003B0C4D" w:rsidRPr="003B0C4D" w:rsidRDefault="003B0C4D" w:rsidP="00775629">
      <w:pPr>
        <w:pStyle w:val="3"/>
        <w:jc w:val="both"/>
        <w:rPr>
          <w:rFonts w:ascii="Times New Roman" w:hAnsi="Times New Roman"/>
          <w:sz w:val="24"/>
          <w:szCs w:val="24"/>
        </w:rPr>
      </w:pPr>
      <w:bookmarkStart w:id="52" w:name="_Toc43684998"/>
      <w:r w:rsidRPr="003B0C4D">
        <w:rPr>
          <w:rFonts w:ascii="Times New Roman" w:hAnsi="Times New Roman"/>
          <w:sz w:val="24"/>
          <w:szCs w:val="24"/>
        </w:rPr>
        <w:t xml:space="preserve">ВЕДОМОСТИ; АЛЕКСАНДР ВОРОБЬЕВ; 2020.12.05; АВИАКОМПАНИЯ S7 ВПЕРВЫЕ ПЕРЕВЕЗЛА БОЛЬШЕ ВСЕХ ПАССАЖИРОВ В РОССИИ; </w:t>
      </w:r>
      <w:r w:rsidR="0076066C" w:rsidRPr="0076066C">
        <w:rPr>
          <w:rFonts w:ascii="Times New Roman" w:hAnsi="Times New Roman"/>
          <w:bCs w:val="0"/>
          <w:sz w:val="24"/>
          <w:szCs w:val="24"/>
        </w:rPr>
        <w:t>«</w:t>
      </w:r>
      <w:r w:rsidRPr="0076066C">
        <w:rPr>
          <w:rFonts w:ascii="Times New Roman" w:hAnsi="Times New Roman"/>
          <w:sz w:val="24"/>
          <w:szCs w:val="24"/>
        </w:rPr>
        <w:t>АЭРОФЛОТ</w:t>
      </w:r>
      <w:r w:rsidR="0076066C" w:rsidRPr="0076066C">
        <w:rPr>
          <w:rFonts w:ascii="Times New Roman" w:hAnsi="Times New Roman"/>
          <w:bCs w:val="0"/>
          <w:sz w:val="24"/>
          <w:szCs w:val="24"/>
        </w:rPr>
        <w:t>»</w:t>
      </w:r>
      <w:r w:rsidRPr="003B0C4D">
        <w:rPr>
          <w:rFonts w:ascii="Times New Roman" w:hAnsi="Times New Roman"/>
          <w:sz w:val="24"/>
          <w:szCs w:val="24"/>
        </w:rPr>
        <w:t xml:space="preserve"> В АПРЕЛЕ СТАЛ ВТОРЫМ ПО ПАССАЖИРОПОТОКУ</w:t>
      </w:r>
      <w:bookmarkEnd w:id="52"/>
    </w:p>
    <w:p w14:paraId="75D95A2E" w14:textId="720AE71F" w:rsidR="00775629" w:rsidRDefault="003B0C4D" w:rsidP="00775629">
      <w:pPr>
        <w:jc w:val="both"/>
      </w:pPr>
      <w:r>
        <w:t xml:space="preserve">S7 Airlines в апреле перевезла 213 900 пассажиров – это лучший результат среди российских авиакомпаний, сообщил представитель </w:t>
      </w:r>
      <w:r w:rsidRPr="0076066C">
        <w:rPr>
          <w:b/>
        </w:rPr>
        <w:t>Росавиаци</w:t>
      </w:r>
      <w:r>
        <w:t xml:space="preserve">и. </w:t>
      </w:r>
      <w:r w:rsidR="0076066C" w:rsidRPr="0076066C">
        <w:t>«</w:t>
      </w:r>
      <w:r w:rsidRPr="0076066C">
        <w:rPr>
          <w:b/>
        </w:rPr>
        <w:t>Аэрофлот</w:t>
      </w:r>
      <w:r w:rsidR="0076066C" w:rsidRPr="0076066C">
        <w:t>»</w:t>
      </w:r>
      <w:r>
        <w:t xml:space="preserve"> впервые в своей истории упустил лидерство по этому показателю. Компания в прошлом месяце перевезла 147 700 человек. Всего российские авиакомпании перевезли 771 200 человек – это в 12,5 раза меньше, чем в апреле 2019 г. Трафик сократился из-за ограничений, вызванных мерами по борьбе с коронавирусом. Международные перелеты запрещены с конца марта, а спрос на внутренние перелеты резко упал.</w:t>
      </w:r>
    </w:p>
    <w:p w14:paraId="08C61311" w14:textId="10D98A3D" w:rsidR="00775629" w:rsidRDefault="003B0C4D" w:rsidP="00775629">
      <w:pPr>
        <w:jc w:val="both"/>
      </w:pPr>
      <w:r>
        <w:t xml:space="preserve">S7 стала лидером благодаря тому, что сократила пассажиропоток в апреле лишь в пять раз, тогда как у </w:t>
      </w:r>
      <w:r w:rsidR="0076066C" w:rsidRPr="0076066C">
        <w:t>«</w:t>
      </w:r>
      <w:r w:rsidRPr="0076066C">
        <w:rPr>
          <w:b/>
        </w:rPr>
        <w:t>Аэрофлот</w:t>
      </w:r>
      <w:r>
        <w:t>а</w:t>
      </w:r>
      <w:r w:rsidR="0076066C" w:rsidRPr="0076066C">
        <w:t>»</w:t>
      </w:r>
      <w:r>
        <w:t xml:space="preserve"> он снизился в 20 раз. В апреле S7 выполняла 110–130 рейсов в сутки, около половины из них из Новосибирска, примерно половину – из </w:t>
      </w:r>
      <w:r w:rsidR="0076066C" w:rsidRPr="0076066C">
        <w:t>«</w:t>
      </w:r>
      <w:r>
        <w:t>Домодедово</w:t>
      </w:r>
      <w:r w:rsidR="0076066C" w:rsidRPr="0076066C">
        <w:t>»</w:t>
      </w:r>
      <w:r>
        <w:t xml:space="preserve">. </w:t>
      </w:r>
      <w:r w:rsidR="0076066C" w:rsidRPr="0076066C">
        <w:t>«</w:t>
      </w:r>
      <w:r w:rsidRPr="0076066C">
        <w:rPr>
          <w:b/>
        </w:rPr>
        <w:t>Аэрофлот</w:t>
      </w:r>
      <w:r w:rsidR="0076066C" w:rsidRPr="0076066C">
        <w:t>»</w:t>
      </w:r>
      <w:r>
        <w:t xml:space="preserve"> летает только из </w:t>
      </w:r>
      <w:r w:rsidR="0076066C" w:rsidRPr="0076066C">
        <w:t>«</w:t>
      </w:r>
      <w:r>
        <w:t>Шереметьево</w:t>
      </w:r>
      <w:r w:rsidR="0076066C" w:rsidRPr="0076066C">
        <w:t>»</w:t>
      </w:r>
      <w:r>
        <w:t xml:space="preserve">. И как раз для прилетающих из Москвы многие регионы ввели обязательный 14-дневный карантин. Поэтому спрос на московские рейсы упал сильнее, </w:t>
      </w:r>
      <w:r w:rsidR="0076066C" w:rsidRPr="0076066C">
        <w:t>«</w:t>
      </w:r>
      <w:r w:rsidRPr="0076066C">
        <w:rPr>
          <w:b/>
        </w:rPr>
        <w:t>Аэрофлот</w:t>
      </w:r>
      <w:r w:rsidR="0076066C" w:rsidRPr="0076066C">
        <w:t>»</w:t>
      </w:r>
      <w:r>
        <w:t xml:space="preserve"> в апреле выполнял только 50–80 рейсов в сутки.</w:t>
      </w:r>
    </w:p>
    <w:p w14:paraId="0272A55E" w14:textId="15AFEE3F" w:rsidR="00775629" w:rsidRDefault="003B0C4D" w:rsidP="00775629">
      <w:pPr>
        <w:jc w:val="both"/>
      </w:pPr>
      <w:r>
        <w:t xml:space="preserve">На третье место с шестого поднялась авиакомпания Utair, которая перевезла 65 700 человек (падение в 10 раз). Utair опередила лоукостера </w:t>
      </w:r>
      <w:r w:rsidR="0076066C" w:rsidRPr="0076066C">
        <w:t>«</w:t>
      </w:r>
      <w:r>
        <w:t>Победу</w:t>
      </w:r>
      <w:r w:rsidR="0076066C" w:rsidRPr="0076066C">
        <w:t>»</w:t>
      </w:r>
      <w:r>
        <w:t xml:space="preserve">, который на апрель – май приостановил полеты, авиакомпанию </w:t>
      </w:r>
      <w:r w:rsidR="0076066C" w:rsidRPr="0076066C">
        <w:t>«</w:t>
      </w:r>
      <w:r>
        <w:t>Россия</w:t>
      </w:r>
      <w:r w:rsidR="0076066C" w:rsidRPr="0076066C">
        <w:t>»</w:t>
      </w:r>
      <w:r>
        <w:t xml:space="preserve"> (62 000 человек, падение в 12,5 раза) и </w:t>
      </w:r>
      <w:r w:rsidR="0076066C" w:rsidRPr="0076066C">
        <w:t>«</w:t>
      </w:r>
      <w:r>
        <w:t>Уральские авиалинии</w:t>
      </w:r>
      <w:r w:rsidR="0076066C" w:rsidRPr="0076066C">
        <w:t>»</w:t>
      </w:r>
      <w:r>
        <w:t xml:space="preserve"> (41 700 пассажиров, падение почти в 25 раз). У Utair была невелика доля зарубежных направлений, к тому же у компании много региональных маршрутов в обход Москвы.</w:t>
      </w:r>
    </w:p>
    <w:p w14:paraId="310E8971" w14:textId="15CF496C" w:rsidR="00C71EE4" w:rsidRDefault="003B0C4D" w:rsidP="00775629">
      <w:pPr>
        <w:jc w:val="both"/>
      </w:pPr>
      <w:r>
        <w:t xml:space="preserve">Загрузка рейсов в апреле у российских авиакомпаний в среднем составляла всего 27%, рассказывал директор Ассоциации эксплуатантов воздушного транспорта Борис Шокуров на конференции </w:t>
      </w:r>
      <w:r w:rsidR="0076066C" w:rsidRPr="0076066C">
        <w:t>«</w:t>
      </w:r>
      <w:r>
        <w:t>Авиационное рефинансирование</w:t>
      </w:r>
      <w:r w:rsidR="0076066C" w:rsidRPr="0076066C">
        <w:t>»</w:t>
      </w:r>
      <w:r>
        <w:t xml:space="preserve">. До кризиса загрузка у крупнейших регулярных авиакомпаний составляла 75–85%, а у </w:t>
      </w:r>
      <w:r w:rsidR="0076066C" w:rsidRPr="0076066C">
        <w:t>«</w:t>
      </w:r>
      <w:r>
        <w:t>Победы</w:t>
      </w:r>
      <w:r w:rsidR="0076066C" w:rsidRPr="0076066C">
        <w:t>»</w:t>
      </w:r>
      <w:r>
        <w:t xml:space="preserve"> – 95%. Спрос на сохранившиеся рейсы позволит окупить только затраты на керосин и услуги аэропортов, говорил ранее представитель S7. С учетом зарплат и лизинга все рейсы являются убыточными, уверял сотрудник одной из крупнейших авиакомпаний.</w:t>
      </w:r>
    </w:p>
    <w:p w14:paraId="16375893" w14:textId="77777777" w:rsidR="00775629" w:rsidRDefault="00E15A14" w:rsidP="00775629">
      <w:pPr>
        <w:jc w:val="both"/>
      </w:pPr>
      <w:hyperlink r:id="rId68" w:history="1">
        <w:r w:rsidR="003B0C4D" w:rsidRPr="00F772F8">
          <w:rPr>
            <w:rStyle w:val="a9"/>
          </w:rPr>
          <w:t>https://www.vedomosti.ru/business/articles/2020/05/12/830045-aviakompaniya-s7-vpervie-perevezla-bolshe-vseh-passazhirov-v-rossii</w:t>
        </w:r>
      </w:hyperlink>
    </w:p>
    <w:p w14:paraId="687564A8" w14:textId="594A36E2" w:rsidR="00EB4EBA" w:rsidRPr="00EB4EBA" w:rsidRDefault="00EB4EBA" w:rsidP="00775629">
      <w:pPr>
        <w:pStyle w:val="3"/>
        <w:jc w:val="both"/>
        <w:rPr>
          <w:rFonts w:ascii="Times New Roman" w:hAnsi="Times New Roman"/>
          <w:sz w:val="24"/>
          <w:szCs w:val="24"/>
        </w:rPr>
      </w:pPr>
      <w:bookmarkStart w:id="53" w:name="_Toc43684999"/>
      <w:r w:rsidRPr="00EB4EBA">
        <w:rPr>
          <w:rFonts w:ascii="Times New Roman" w:hAnsi="Times New Roman"/>
          <w:sz w:val="24"/>
          <w:szCs w:val="24"/>
        </w:rPr>
        <w:lastRenderedPageBreak/>
        <w:t xml:space="preserve">RNS; 2020.12.05; </w:t>
      </w:r>
      <w:r w:rsidR="0076066C" w:rsidRPr="0076066C">
        <w:rPr>
          <w:rFonts w:ascii="Times New Roman" w:hAnsi="Times New Roman"/>
          <w:bCs w:val="0"/>
          <w:sz w:val="24"/>
          <w:szCs w:val="24"/>
        </w:rPr>
        <w:t>«</w:t>
      </w:r>
      <w:r w:rsidRPr="00EB4EBA">
        <w:rPr>
          <w:rFonts w:ascii="Times New Roman" w:hAnsi="Times New Roman"/>
          <w:sz w:val="24"/>
          <w:szCs w:val="24"/>
        </w:rPr>
        <w:t>ДОЧКА</w:t>
      </w:r>
      <w:r w:rsidR="0076066C" w:rsidRPr="0076066C">
        <w:rPr>
          <w:rFonts w:ascii="Times New Roman" w:hAnsi="Times New Roman"/>
          <w:bCs w:val="0"/>
          <w:sz w:val="24"/>
          <w:szCs w:val="24"/>
        </w:rPr>
        <w:t>»</w:t>
      </w:r>
      <w:r w:rsidRPr="00EB4EBA">
        <w:rPr>
          <w:rFonts w:ascii="Times New Roman" w:hAnsi="Times New Roman"/>
          <w:sz w:val="24"/>
          <w:szCs w:val="24"/>
        </w:rPr>
        <w:t xml:space="preserve"> </w:t>
      </w:r>
      <w:r w:rsidR="0076066C" w:rsidRPr="0076066C">
        <w:rPr>
          <w:rFonts w:ascii="Times New Roman" w:hAnsi="Times New Roman"/>
          <w:bCs w:val="0"/>
          <w:sz w:val="24"/>
          <w:szCs w:val="24"/>
        </w:rPr>
        <w:t>«</w:t>
      </w:r>
      <w:r w:rsidRPr="0076066C">
        <w:rPr>
          <w:rFonts w:ascii="Times New Roman" w:hAnsi="Times New Roman"/>
          <w:sz w:val="24"/>
          <w:szCs w:val="24"/>
        </w:rPr>
        <w:t>АЭРОФЛОТ</w:t>
      </w:r>
      <w:r w:rsidRPr="00EB4EBA">
        <w:rPr>
          <w:rFonts w:ascii="Times New Roman" w:hAnsi="Times New Roman"/>
          <w:sz w:val="24"/>
          <w:szCs w:val="24"/>
        </w:rPr>
        <w:t>А</w:t>
      </w:r>
      <w:r w:rsidR="0076066C" w:rsidRPr="0076066C">
        <w:rPr>
          <w:rFonts w:ascii="Times New Roman" w:hAnsi="Times New Roman"/>
          <w:bCs w:val="0"/>
          <w:sz w:val="24"/>
          <w:szCs w:val="24"/>
        </w:rPr>
        <w:t>»</w:t>
      </w:r>
      <w:r w:rsidRPr="00EB4EBA">
        <w:rPr>
          <w:rFonts w:ascii="Times New Roman" w:hAnsi="Times New Roman"/>
          <w:sz w:val="24"/>
          <w:szCs w:val="24"/>
        </w:rPr>
        <w:t xml:space="preserve"> НАЧАЛА ПЕРЕВОЗКУ МЕДИЦИНСКИХ ГРУЗОВ</w:t>
      </w:r>
      <w:bookmarkEnd w:id="53"/>
    </w:p>
    <w:p w14:paraId="12D15111" w14:textId="51375963" w:rsidR="00775629" w:rsidRDefault="00EB4EBA" w:rsidP="00775629">
      <w:pPr>
        <w:jc w:val="both"/>
      </w:pPr>
      <w:r>
        <w:t xml:space="preserve">Авиакомпания </w:t>
      </w:r>
      <w:r w:rsidR="0076066C" w:rsidRPr="0076066C">
        <w:t>«</w:t>
      </w:r>
      <w:r>
        <w:t>Россия</w:t>
      </w:r>
      <w:r w:rsidR="0076066C" w:rsidRPr="0076066C">
        <w:t>»</w:t>
      </w:r>
      <w:r>
        <w:t xml:space="preserve"> (входит в группу </w:t>
      </w:r>
      <w:r w:rsidR="0076066C" w:rsidRPr="0076066C">
        <w:t>«</w:t>
      </w:r>
      <w:r w:rsidRPr="0076066C">
        <w:rPr>
          <w:b/>
        </w:rPr>
        <w:t>Аэрофлот</w:t>
      </w:r>
      <w:r w:rsidR="0076066C" w:rsidRPr="0076066C">
        <w:t>»</w:t>
      </w:r>
      <w:r>
        <w:t xml:space="preserve">) переориентировала часть парка пассажирских судов на выполнение международных рейсов с медицинскими грузами, сообщила </w:t>
      </w:r>
      <w:r w:rsidRPr="0076066C">
        <w:rPr>
          <w:b/>
        </w:rPr>
        <w:t>пресс-служба</w:t>
      </w:r>
      <w:r>
        <w:t xml:space="preserve"> перевозчика.</w:t>
      </w:r>
    </w:p>
    <w:p w14:paraId="70BF3962" w14:textId="63256AE5" w:rsidR="00775629" w:rsidRDefault="0076066C" w:rsidP="00775629">
      <w:pPr>
        <w:jc w:val="both"/>
      </w:pPr>
      <w:r w:rsidRPr="0076066C">
        <w:t>«</w:t>
      </w:r>
      <w:r w:rsidR="00EB4EBA">
        <w:t>В связи с временным ограничением международного пассажирского авиасообщения “Россия” переориентировала часть собственного парка воздушных судов на осуществление программы перевозок медицинских грузов</w:t>
      </w:r>
      <w:r w:rsidRPr="0076066C">
        <w:t>»</w:t>
      </w:r>
      <w:r w:rsidR="00EB4EBA">
        <w:t>,</w:t>
      </w:r>
      <w:r w:rsidRPr="0076066C">
        <w:t xml:space="preserve"> – </w:t>
      </w:r>
      <w:r w:rsidR="00EB4EBA">
        <w:t>говорится в сообщении компании.</w:t>
      </w:r>
    </w:p>
    <w:p w14:paraId="45B2F208" w14:textId="77777777" w:rsidR="00775629" w:rsidRDefault="00EB4EBA" w:rsidP="00775629">
      <w:pPr>
        <w:jc w:val="both"/>
      </w:pPr>
      <w:r>
        <w:t>Первые грузовые рейсы были выполнены 29 апреля из КНР. В течение мая авиакомпания планирует выполнить более 50-ти таких рейсов. Помимо перевозок гуманитарной направленности, запланированы рейсы с продукцией сельскохозяйственного назначения, уточнили в пресс-службе.</w:t>
      </w:r>
    </w:p>
    <w:p w14:paraId="40C71220" w14:textId="73094542" w:rsidR="00EB4EBA" w:rsidRDefault="00EB4EBA" w:rsidP="00775629">
      <w:pPr>
        <w:jc w:val="both"/>
      </w:pPr>
      <w:r>
        <w:t>Груз будет перевозиться в багажных отсеках и в салонах лайнеров.</w:t>
      </w:r>
    </w:p>
    <w:p w14:paraId="6A218474" w14:textId="77777777" w:rsidR="00775629" w:rsidRDefault="00E15A14" w:rsidP="00775629">
      <w:pPr>
        <w:jc w:val="both"/>
      </w:pPr>
      <w:hyperlink r:id="rId69" w:history="1">
        <w:r w:rsidR="00EB4EBA" w:rsidRPr="00B70927">
          <w:rPr>
            <w:rStyle w:val="a9"/>
          </w:rPr>
          <w:t>https://rns.online/transport/Dochka-aeroflota-nachala-perevozku-meditsinskih-gruzov---2020-05-12/</w:t>
        </w:r>
      </w:hyperlink>
    </w:p>
    <w:p w14:paraId="34746C62" w14:textId="37530D8A" w:rsidR="00C71EE4" w:rsidRPr="00C71EE4" w:rsidRDefault="00C71EE4" w:rsidP="00775629">
      <w:pPr>
        <w:pStyle w:val="3"/>
        <w:jc w:val="both"/>
        <w:rPr>
          <w:rFonts w:ascii="Times New Roman" w:hAnsi="Times New Roman"/>
          <w:sz w:val="24"/>
          <w:szCs w:val="24"/>
        </w:rPr>
      </w:pPr>
      <w:bookmarkStart w:id="54" w:name="_Toc43685000"/>
      <w:r w:rsidRPr="00C71EE4">
        <w:rPr>
          <w:rFonts w:ascii="Times New Roman" w:hAnsi="Times New Roman"/>
          <w:sz w:val="24"/>
          <w:szCs w:val="24"/>
        </w:rPr>
        <w:t xml:space="preserve">РИА НОВОСТИ; 2020.12.05; </w:t>
      </w:r>
      <w:r w:rsidR="0076066C" w:rsidRPr="0076066C">
        <w:rPr>
          <w:rFonts w:ascii="Times New Roman" w:hAnsi="Times New Roman"/>
          <w:bCs w:val="0"/>
          <w:sz w:val="24"/>
          <w:szCs w:val="24"/>
        </w:rPr>
        <w:t>«</w:t>
      </w:r>
      <w:r w:rsidRPr="00C71EE4">
        <w:rPr>
          <w:rFonts w:ascii="Times New Roman" w:hAnsi="Times New Roman"/>
          <w:sz w:val="24"/>
          <w:szCs w:val="24"/>
        </w:rPr>
        <w:t>ЮТЭЙР</w:t>
      </w:r>
      <w:r w:rsidR="0076066C" w:rsidRPr="0076066C">
        <w:rPr>
          <w:rFonts w:ascii="Times New Roman" w:hAnsi="Times New Roman"/>
          <w:bCs w:val="0"/>
          <w:sz w:val="24"/>
          <w:szCs w:val="24"/>
        </w:rPr>
        <w:t>»</w:t>
      </w:r>
      <w:r w:rsidRPr="00C71EE4">
        <w:rPr>
          <w:rFonts w:ascii="Times New Roman" w:hAnsi="Times New Roman"/>
          <w:sz w:val="24"/>
          <w:szCs w:val="24"/>
        </w:rPr>
        <w:t xml:space="preserve"> ВЫПОЛНИТ ДЕСЯТЬ РЕЙСОВ ИЗ КИТАЯ В РОССИЮ С МЕДИЦИНСКИМ ГРУЗОМ</w:t>
      </w:r>
      <w:bookmarkEnd w:id="54"/>
    </w:p>
    <w:p w14:paraId="716EC3DD" w14:textId="5BEEB0B4" w:rsidR="00C71EE4" w:rsidRDefault="00C71EE4" w:rsidP="00775629">
      <w:pPr>
        <w:jc w:val="both"/>
      </w:pPr>
      <w:r>
        <w:t xml:space="preserve">Российская авиакомпания </w:t>
      </w:r>
      <w:r w:rsidR="0076066C" w:rsidRPr="0076066C">
        <w:t>«</w:t>
      </w:r>
      <w:r>
        <w:t>ЮТэйр</w:t>
      </w:r>
      <w:r w:rsidR="0076066C" w:rsidRPr="0076066C">
        <w:t>»</w:t>
      </w:r>
      <w:r>
        <w:t xml:space="preserve"> выполнит 10 рейсов из Китая в РФ с медицинским грузом, сообщили в пресс-службе компании.</w:t>
      </w:r>
    </w:p>
    <w:p w14:paraId="415CF470" w14:textId="0E00465C" w:rsidR="00C71EE4" w:rsidRDefault="0076066C" w:rsidP="00775629">
      <w:pPr>
        <w:jc w:val="both"/>
      </w:pPr>
      <w:r w:rsidRPr="0076066C">
        <w:t>«</w:t>
      </w:r>
      <w:r w:rsidR="00C71EE4">
        <w:t>ЮТэйр</w:t>
      </w:r>
      <w:r w:rsidRPr="0076066C">
        <w:t>»</w:t>
      </w:r>
      <w:r w:rsidR="00C71EE4">
        <w:t xml:space="preserve"> приступил к выполнению программы доставки медицинских грузов из Китая в Россию. В рамках ее реализации авиакомпания выполнит 10 рейсов. На ближайшие месяцы уже составлено расписание грузовых маршрутов</w:t>
      </w:r>
      <w:r w:rsidRPr="0076066C">
        <w:t>»</w:t>
      </w:r>
      <w:r w:rsidR="00C71EE4">
        <w:t>,</w:t>
      </w:r>
      <w:r w:rsidRPr="0076066C">
        <w:t xml:space="preserve"> – </w:t>
      </w:r>
      <w:r w:rsidR="00C71EE4">
        <w:t>говорится в сообщении.</w:t>
      </w:r>
    </w:p>
    <w:p w14:paraId="261A4FF8" w14:textId="6833453A" w:rsidR="00C71EE4" w:rsidRDefault="00C71EE4" w:rsidP="00775629">
      <w:pPr>
        <w:jc w:val="both"/>
      </w:pPr>
      <w:r>
        <w:t>Первый рейс по маршруту Москва</w:t>
      </w:r>
      <w:r w:rsidR="0076066C" w:rsidRPr="0076066C">
        <w:t xml:space="preserve"> – </w:t>
      </w:r>
      <w:r>
        <w:t>Ханчжоу</w:t>
      </w:r>
      <w:r w:rsidR="0076066C" w:rsidRPr="0076066C">
        <w:t xml:space="preserve"> – </w:t>
      </w:r>
      <w:r>
        <w:t>Сургут занял два дня. 9 мая Boeing 767-200 вылетел из Москвы в Китай, откуда 10 мая доставил в Сургут медицинские маски, операционные халаты, защитные костюмы для медперсонала и бахилы</w:t>
      </w:r>
      <w:r w:rsidR="0076066C" w:rsidRPr="0076066C">
        <w:t xml:space="preserve"> – </w:t>
      </w:r>
      <w:r>
        <w:t>всего более 1200 единиц груза.</w:t>
      </w:r>
    </w:p>
    <w:p w14:paraId="5A7AAA6B" w14:textId="77777777" w:rsidR="00C71EE4" w:rsidRDefault="00C71EE4" w:rsidP="00775629">
      <w:pPr>
        <w:jc w:val="both"/>
      </w:pPr>
      <w:r>
        <w:t>Второй рейс 12 мая отправился по маршруту Сургут-Ханчжоу, 13 мая самолет вернется с грузом обратно. Все средства защиты будут переданы в медицинские учреждения ХМАО.</w:t>
      </w:r>
    </w:p>
    <w:p w14:paraId="2EE8B618" w14:textId="00864FFC" w:rsidR="00C71EE4" w:rsidRDefault="0076066C" w:rsidP="00775629">
      <w:pPr>
        <w:jc w:val="both"/>
      </w:pPr>
      <w:r w:rsidRPr="0076066C">
        <w:t>«</w:t>
      </w:r>
      <w:r w:rsidR="00C71EE4">
        <w:t>Благодаря сотрудничеству с властями региона нам удалось в короткие сроки организовать грузовую программу. Авиакомпания продолжит поставки медицинских товаров в ХМАО, чтобы полностью обеспечить больницы округа необходимыми защитными средствами</w:t>
      </w:r>
      <w:r w:rsidRPr="0076066C">
        <w:t>»</w:t>
      </w:r>
      <w:r w:rsidR="00C71EE4">
        <w:t>,</w:t>
      </w:r>
      <w:r w:rsidRPr="0076066C">
        <w:t xml:space="preserve"> – </w:t>
      </w:r>
      <w:r w:rsidR="00C71EE4">
        <w:t xml:space="preserve">привели в пресс-службе слова вице-президента по сети и парку </w:t>
      </w:r>
      <w:r w:rsidRPr="0076066C">
        <w:t>«</w:t>
      </w:r>
      <w:r w:rsidR="00C71EE4">
        <w:t>Utair</w:t>
      </w:r>
      <w:r w:rsidRPr="0076066C">
        <w:t xml:space="preserve"> – </w:t>
      </w:r>
      <w:r w:rsidR="00C71EE4">
        <w:t>Пассажирские авиалинии</w:t>
      </w:r>
      <w:r w:rsidRPr="0076066C">
        <w:t>»</w:t>
      </w:r>
      <w:r w:rsidR="00C71EE4">
        <w:t xml:space="preserve"> Дмитрия Белоконя.</w:t>
      </w:r>
    </w:p>
    <w:p w14:paraId="01BCF5F6" w14:textId="77777777" w:rsidR="00775629" w:rsidRDefault="00E15A14" w:rsidP="00775629">
      <w:pPr>
        <w:jc w:val="both"/>
      </w:pPr>
      <w:hyperlink r:id="rId70" w:history="1">
        <w:r w:rsidR="00C71EE4" w:rsidRPr="00F772F8">
          <w:rPr>
            <w:rStyle w:val="a9"/>
          </w:rPr>
          <w:t>https://ria.ru/20200512/1571312628.html</w:t>
        </w:r>
      </w:hyperlink>
    </w:p>
    <w:p w14:paraId="35072C55" w14:textId="22E336E0" w:rsidR="00BA28BE" w:rsidRPr="00BA28BE" w:rsidRDefault="00BA28BE" w:rsidP="00775629">
      <w:pPr>
        <w:pStyle w:val="3"/>
        <w:jc w:val="both"/>
        <w:rPr>
          <w:rFonts w:ascii="Times New Roman" w:hAnsi="Times New Roman"/>
          <w:sz w:val="24"/>
          <w:szCs w:val="24"/>
        </w:rPr>
      </w:pPr>
      <w:bookmarkStart w:id="55" w:name="_Toc43685001"/>
      <w:r w:rsidRPr="00BA28BE">
        <w:rPr>
          <w:rFonts w:ascii="Times New Roman" w:hAnsi="Times New Roman"/>
          <w:sz w:val="24"/>
          <w:szCs w:val="24"/>
        </w:rPr>
        <w:t>RNS; 2020.12.05; В АЭРОПОРТУ ВНУКОВО НАЧАЛИ ТЕСТИРОВАТЬ НА КОРОНАВИРУС</w:t>
      </w:r>
      <w:bookmarkEnd w:id="55"/>
    </w:p>
    <w:p w14:paraId="0167162A" w14:textId="77777777" w:rsidR="00775629" w:rsidRDefault="00BA28BE" w:rsidP="00775629">
      <w:pPr>
        <w:jc w:val="both"/>
      </w:pPr>
      <w:r>
        <w:t xml:space="preserve">Московский аэропорт Внуково начал проводить тестирования на наличие коронавируса и запустит проведение анализов на антитела, сообщила </w:t>
      </w:r>
      <w:r w:rsidRPr="0076066C">
        <w:rPr>
          <w:b/>
        </w:rPr>
        <w:t>пресс-служба</w:t>
      </w:r>
      <w:r>
        <w:t xml:space="preserve"> аэропорта.</w:t>
      </w:r>
    </w:p>
    <w:p w14:paraId="60B83811" w14:textId="19B97330" w:rsidR="00775629" w:rsidRDefault="0076066C" w:rsidP="00775629">
      <w:pPr>
        <w:jc w:val="both"/>
      </w:pPr>
      <w:r w:rsidRPr="0076066C">
        <w:t>«</w:t>
      </w:r>
      <w:r w:rsidR="00BA28BE">
        <w:t xml:space="preserve">Медико-санитарная часть АО </w:t>
      </w:r>
      <w:r w:rsidRPr="0076066C">
        <w:t>«</w:t>
      </w:r>
      <w:r w:rsidR="00BA28BE">
        <w:t xml:space="preserve">Международный аэропорт </w:t>
      </w:r>
      <w:r w:rsidRPr="0076066C">
        <w:t>«</w:t>
      </w:r>
      <w:r w:rsidR="00BA28BE">
        <w:t>Внуково</w:t>
      </w:r>
      <w:r w:rsidRPr="0076066C">
        <w:t>»</w:t>
      </w:r>
      <w:r w:rsidR="00BA28BE">
        <w:t xml:space="preserve"> запустил тестирование на наличие новой коронавирусной инфекции. С 18 мая планируется проводить анализ на антитела к SARS-Cov-2</w:t>
      </w:r>
      <w:r w:rsidRPr="0076066C">
        <w:t>»</w:t>
      </w:r>
      <w:r w:rsidR="00BA28BE">
        <w:t xml:space="preserve">, – говорится в сообщении. Анализ на антитела к вирусу определит вероятность того, что человек, возможно, уже переболел коронавирусом в легкой форме. </w:t>
      </w:r>
    </w:p>
    <w:p w14:paraId="72C5711F" w14:textId="77777777" w:rsidR="00775629" w:rsidRDefault="00BA28BE" w:rsidP="00775629">
      <w:pPr>
        <w:jc w:val="both"/>
      </w:pPr>
      <w:r>
        <w:t>Анализы предназначены для тех, кто не отмечает у себя симптомов заболевания, но имеет основания для переживаний – то есть для работников транспорта, торговли и сферы обслуживания и лиц, пользующихся общественным транспортом, уточняют во Внуково.</w:t>
      </w:r>
    </w:p>
    <w:p w14:paraId="3F6711C1" w14:textId="77777777" w:rsidR="00775629" w:rsidRDefault="00BA28BE" w:rsidP="00775629">
      <w:pPr>
        <w:jc w:val="both"/>
      </w:pPr>
      <w:r>
        <w:t>Получение результата анализа может занять несколько дней.</w:t>
      </w:r>
    </w:p>
    <w:p w14:paraId="3A043899" w14:textId="30B150A6" w:rsidR="00775629" w:rsidRDefault="0076066C" w:rsidP="00775629">
      <w:pPr>
        <w:jc w:val="both"/>
      </w:pPr>
      <w:r w:rsidRPr="0076066C">
        <w:lastRenderedPageBreak/>
        <w:t>«</w:t>
      </w:r>
      <w:r w:rsidR="00BA28BE">
        <w:t xml:space="preserve">Для проведения тестирования на наличие РНК вируса с целью получения максимально достоверного результата требуется не менее чем за 3-4 часа не принимать пищу, не пить, не полоскать рот и не курить. Пройти обследование можно в МСЧ АО </w:t>
      </w:r>
      <w:r w:rsidRPr="0076066C">
        <w:t>«</w:t>
      </w:r>
      <w:r w:rsidR="00BA28BE">
        <w:t xml:space="preserve">Международный аэропорт </w:t>
      </w:r>
      <w:r w:rsidRPr="0076066C">
        <w:t>«</w:t>
      </w:r>
      <w:r w:rsidR="00BA28BE">
        <w:t>Внуково</w:t>
      </w:r>
      <w:r w:rsidRPr="0076066C">
        <w:t>»</w:t>
      </w:r>
      <w:r w:rsidR="00BA28BE">
        <w:t>. Тестирование проводится строго по предварительной записи по телефону: 8 (495) 436-88-88</w:t>
      </w:r>
      <w:r w:rsidRPr="0076066C">
        <w:t>»</w:t>
      </w:r>
      <w:r w:rsidR="00BA28BE">
        <w:t>, – говорится в сообщении.</w:t>
      </w:r>
    </w:p>
    <w:p w14:paraId="0C61AB8B" w14:textId="7020EBD5" w:rsidR="00BA28BE" w:rsidRDefault="00BA28BE" w:rsidP="00775629">
      <w:pPr>
        <w:jc w:val="both"/>
      </w:pPr>
      <w:r>
        <w:t>Ранее тесты на коронавирус запустил московский аэропорт Домодедово.</w:t>
      </w:r>
    </w:p>
    <w:p w14:paraId="19FEBCB4" w14:textId="77777777" w:rsidR="00BA28BE" w:rsidRDefault="00E15A14" w:rsidP="00775629">
      <w:pPr>
        <w:jc w:val="both"/>
      </w:pPr>
      <w:hyperlink r:id="rId71" w:history="1">
        <w:r w:rsidR="00BA28BE" w:rsidRPr="00F772F8">
          <w:rPr>
            <w:rStyle w:val="a9"/>
          </w:rPr>
          <w:t>https://rns.online/transport/Vo-Vnukovo-nachali-testirovat-na-koronavirus-2020-05-12/</w:t>
        </w:r>
      </w:hyperlink>
    </w:p>
    <w:p w14:paraId="5C9A0A9F" w14:textId="33C2257A" w:rsidR="00BA28BE" w:rsidRDefault="007A6929" w:rsidP="00775629">
      <w:pPr>
        <w:jc w:val="both"/>
      </w:pPr>
      <w:r>
        <w:t>На ту же тему:</w:t>
      </w:r>
    </w:p>
    <w:p w14:paraId="3A247D22" w14:textId="4AB4D356" w:rsidR="007A6929" w:rsidRDefault="00E15A14" w:rsidP="00775629">
      <w:pPr>
        <w:jc w:val="both"/>
      </w:pPr>
      <w:hyperlink r:id="rId72" w:history="1">
        <w:r w:rsidR="007A6929" w:rsidRPr="00F772F8">
          <w:rPr>
            <w:rStyle w:val="a9"/>
          </w:rPr>
          <w:t>https://ria.ru/20200512/1571331263.html</w:t>
        </w:r>
      </w:hyperlink>
    </w:p>
    <w:p w14:paraId="3A6DB6F9" w14:textId="77777777" w:rsidR="00775629" w:rsidRDefault="00E15A14" w:rsidP="00775629">
      <w:pPr>
        <w:jc w:val="both"/>
      </w:pPr>
      <w:hyperlink r:id="rId73" w:history="1">
        <w:r w:rsidR="007A6929" w:rsidRPr="00F772F8">
          <w:rPr>
            <w:rStyle w:val="a9"/>
          </w:rPr>
          <w:t>https://www.mskagency.ru/materials/3002373</w:t>
        </w:r>
      </w:hyperlink>
    </w:p>
    <w:p w14:paraId="50ECC44B" w14:textId="4EFC26EA" w:rsidR="00EB4EBA" w:rsidRPr="00EB4EBA" w:rsidRDefault="00EB4EBA" w:rsidP="00775629">
      <w:pPr>
        <w:pStyle w:val="3"/>
        <w:jc w:val="both"/>
        <w:rPr>
          <w:rFonts w:ascii="Times New Roman" w:hAnsi="Times New Roman"/>
          <w:sz w:val="24"/>
          <w:szCs w:val="24"/>
        </w:rPr>
      </w:pPr>
      <w:bookmarkStart w:id="56" w:name="_Toc43685002"/>
      <w:r w:rsidRPr="00EB4EBA">
        <w:rPr>
          <w:rFonts w:ascii="Times New Roman" w:hAnsi="Times New Roman"/>
          <w:sz w:val="24"/>
          <w:szCs w:val="24"/>
        </w:rPr>
        <w:t>ТАСС; 2020.12.05; ПАССАЖИРОПОТОК АЭРОПОРТА КОЛЬЦОВО В ЕКАТЕРИНБУРГЕ УПАЛ НА 95% ИЗ-ЗА КОРОНАВИРУСА</w:t>
      </w:r>
      <w:bookmarkEnd w:id="56"/>
    </w:p>
    <w:p w14:paraId="19798CFD" w14:textId="77777777" w:rsidR="00775629" w:rsidRDefault="00EB4EBA" w:rsidP="00775629">
      <w:pPr>
        <w:jc w:val="both"/>
      </w:pPr>
      <w:r>
        <w:t>Пассажиропоток аэропорта Кольцово в Екатеринбурге упал на 95% по сравнению с прошлым годом из-за ситуации с коронавирусом. Об этом заявил в воскресенье на своей странице в Instagram глава Свердловской области Евгений Куйвашев.</w:t>
      </w:r>
    </w:p>
    <w:p w14:paraId="33327EA2" w14:textId="208F51B1" w:rsidR="00775629" w:rsidRDefault="0076066C" w:rsidP="00775629">
      <w:pPr>
        <w:jc w:val="both"/>
      </w:pPr>
      <w:r w:rsidRPr="0076066C">
        <w:t>«</w:t>
      </w:r>
      <w:r w:rsidR="00EB4EBA">
        <w:t>В целом пассажиропоток аэропорта Кольцово в связи с ситуацией по коронавирусу упал на 95% по сравнению с прошлым годом</w:t>
      </w:r>
      <w:r w:rsidRPr="0076066C">
        <w:t xml:space="preserve"> – </w:t>
      </w:r>
      <w:r w:rsidR="00EB4EBA">
        <w:t>сейчас на внутренних линиях он составляет около 800 пассажиров в сутки. К нам прилетает человек 400 ежедневно, практически нулевая активность</w:t>
      </w:r>
      <w:r w:rsidRPr="0076066C">
        <w:t xml:space="preserve"> – </w:t>
      </w:r>
      <w:r w:rsidR="00EB4EBA">
        <w:t>люди едут, когда не ехать просто невозможно. Все они проходят термометрический контроль и в аэропорте вылета, и у нас. В этом смысле авиалинии уже перестали быть сколько-нибудь серьезным источником риска</w:t>
      </w:r>
      <w:r w:rsidRPr="0076066C">
        <w:t>»</w:t>
      </w:r>
      <w:r w:rsidR="00EB4EBA">
        <w:t>,</w:t>
      </w:r>
      <w:r w:rsidRPr="0076066C">
        <w:t xml:space="preserve"> – </w:t>
      </w:r>
      <w:r w:rsidR="00EB4EBA">
        <w:t>написал он.</w:t>
      </w:r>
    </w:p>
    <w:p w14:paraId="2922CB68" w14:textId="1B67589F" w:rsidR="00EB4EBA" w:rsidRDefault="00EB4EBA" w:rsidP="00775629">
      <w:pPr>
        <w:jc w:val="both"/>
      </w:pPr>
      <w:r>
        <w:t>Международный аэропорт Кольцово</w:t>
      </w:r>
      <w:r w:rsidR="0076066C" w:rsidRPr="0076066C">
        <w:t xml:space="preserve"> – </w:t>
      </w:r>
      <w:r>
        <w:t xml:space="preserve">один из крупнейших региональных воздушных портов России по объемам пассажирских перевозок, входит в холдинг </w:t>
      </w:r>
      <w:r w:rsidR="0076066C" w:rsidRPr="0076066C">
        <w:t>«</w:t>
      </w:r>
      <w:r>
        <w:t>Аэропорты Регионов</w:t>
      </w:r>
      <w:r w:rsidR="0076066C" w:rsidRPr="0076066C">
        <w:t>»</w:t>
      </w:r>
      <w:r>
        <w:t xml:space="preserve">. В 2018 году он вошел в десятку лучших аэропортов мира с пассажиропотоком от 5 до 10 млн пассажиров в год по версии премии World Airport Awards, вручаемой агентством Skytrax. В 2019 году аэропорт стал победителем премии World Airport Awards в номинации </w:t>
      </w:r>
      <w:r w:rsidR="0076066C" w:rsidRPr="0076066C">
        <w:t>«</w:t>
      </w:r>
      <w:r>
        <w:t>Лучший региональный аэропорт России и стран СНГ</w:t>
      </w:r>
      <w:r w:rsidR="0076066C" w:rsidRPr="0076066C">
        <w:t>»</w:t>
      </w:r>
      <w:r>
        <w:t>.</w:t>
      </w:r>
    </w:p>
    <w:p w14:paraId="7670A193" w14:textId="77777777" w:rsidR="00775629" w:rsidRDefault="00E15A14" w:rsidP="00775629">
      <w:pPr>
        <w:jc w:val="both"/>
      </w:pPr>
      <w:hyperlink r:id="rId74" w:history="1">
        <w:r w:rsidR="00EB4EBA" w:rsidRPr="00B70927">
          <w:rPr>
            <w:rStyle w:val="a9"/>
          </w:rPr>
          <w:t>https://tass.ru/ekonomika/8440111</w:t>
        </w:r>
      </w:hyperlink>
    </w:p>
    <w:p w14:paraId="668D39FA" w14:textId="084FE892" w:rsidR="00BA28BE" w:rsidRPr="00BA28BE" w:rsidRDefault="00BA28BE" w:rsidP="00775629">
      <w:pPr>
        <w:pStyle w:val="3"/>
        <w:jc w:val="both"/>
        <w:rPr>
          <w:rFonts w:ascii="Times New Roman" w:hAnsi="Times New Roman"/>
          <w:sz w:val="24"/>
          <w:szCs w:val="24"/>
        </w:rPr>
      </w:pPr>
      <w:bookmarkStart w:id="57" w:name="_Toc43685003"/>
      <w:r w:rsidRPr="00BA28BE">
        <w:rPr>
          <w:rFonts w:ascii="Times New Roman" w:hAnsi="Times New Roman"/>
          <w:sz w:val="24"/>
          <w:szCs w:val="24"/>
        </w:rPr>
        <w:t xml:space="preserve">ТАСС; 2020.12.05; АЭРОПОРТ </w:t>
      </w:r>
      <w:r w:rsidR="0076066C" w:rsidRPr="0076066C">
        <w:rPr>
          <w:rFonts w:ascii="Times New Roman" w:hAnsi="Times New Roman"/>
          <w:bCs w:val="0"/>
          <w:sz w:val="24"/>
          <w:szCs w:val="24"/>
        </w:rPr>
        <w:t>«</w:t>
      </w:r>
      <w:r w:rsidRPr="00BA28BE">
        <w:rPr>
          <w:rFonts w:ascii="Times New Roman" w:hAnsi="Times New Roman"/>
          <w:sz w:val="24"/>
          <w:szCs w:val="24"/>
        </w:rPr>
        <w:t>ХИБИНЫ</w:t>
      </w:r>
      <w:r w:rsidR="0076066C" w:rsidRPr="0076066C">
        <w:rPr>
          <w:rFonts w:ascii="Times New Roman" w:hAnsi="Times New Roman"/>
          <w:bCs w:val="0"/>
          <w:sz w:val="24"/>
          <w:szCs w:val="24"/>
        </w:rPr>
        <w:t>»</w:t>
      </w:r>
      <w:r w:rsidRPr="00BA28BE">
        <w:rPr>
          <w:rFonts w:ascii="Times New Roman" w:hAnsi="Times New Roman"/>
          <w:sz w:val="24"/>
          <w:szCs w:val="24"/>
        </w:rPr>
        <w:t xml:space="preserve"> В МУРМАНСКОЙ ОБЛАСТИ ЗАКРЫЛИ ДО 17 МАЯ ИЗ-ЗА ПАНДЕМИИ</w:t>
      </w:r>
      <w:bookmarkEnd w:id="57"/>
    </w:p>
    <w:p w14:paraId="6A61AC06" w14:textId="698FD0EC" w:rsidR="00775629" w:rsidRDefault="00BA28BE" w:rsidP="00775629">
      <w:pPr>
        <w:jc w:val="both"/>
      </w:pPr>
      <w:r>
        <w:t xml:space="preserve">Аэропорт </w:t>
      </w:r>
      <w:r w:rsidR="0076066C" w:rsidRPr="0076066C">
        <w:t>«</w:t>
      </w:r>
      <w:r>
        <w:t>Хибины</w:t>
      </w:r>
      <w:r w:rsidR="0076066C" w:rsidRPr="0076066C">
        <w:t>»</w:t>
      </w:r>
      <w:r>
        <w:t xml:space="preserve">, расположенный в городе Апатиты Мурманской области, останется закрытым до 17 мая из-за коронавируса по решению властей региона. Об этом во вторник сообщила ТАСС генеральный директор аэропорта </w:t>
      </w:r>
      <w:r w:rsidR="0076066C" w:rsidRPr="0076066C">
        <w:t>«</w:t>
      </w:r>
      <w:r>
        <w:t>Хибины</w:t>
      </w:r>
      <w:r w:rsidR="0076066C" w:rsidRPr="0076066C">
        <w:t>»</w:t>
      </w:r>
      <w:r>
        <w:t xml:space="preserve"> Светлана Скопина.</w:t>
      </w:r>
    </w:p>
    <w:p w14:paraId="7434CF93" w14:textId="5B1F5D3A" w:rsidR="00775629" w:rsidRDefault="0076066C" w:rsidP="00775629">
      <w:pPr>
        <w:jc w:val="both"/>
      </w:pPr>
      <w:r w:rsidRPr="0076066C">
        <w:t>«</w:t>
      </w:r>
      <w:r w:rsidR="00BA28BE">
        <w:t>Решение о закрытии аэропорта было принято исключительно из соображений безопасности и связано с тем, что властями региона введены ограничения на въезд в города Кировск и Апатиты. Аэропорт закрыт у нас с 3 апреля пока до 17 мая из-за пандемии. Однако не исключено, что этот срок будет продлен, так как губернатор объявил о продлении режима повышенной готовности в Кировске и Апатитах</w:t>
      </w:r>
      <w:r w:rsidRPr="0076066C">
        <w:t>»</w:t>
      </w:r>
      <w:r w:rsidR="00BA28BE">
        <w:t>,</w:t>
      </w:r>
      <w:r w:rsidRPr="0076066C">
        <w:t xml:space="preserve"> – </w:t>
      </w:r>
      <w:r w:rsidR="00BA28BE">
        <w:t>сказала Скопина.</w:t>
      </w:r>
    </w:p>
    <w:p w14:paraId="545987AE" w14:textId="77777777" w:rsidR="00775629" w:rsidRDefault="00BA28BE" w:rsidP="00775629">
      <w:pPr>
        <w:jc w:val="both"/>
      </w:pPr>
      <w:r>
        <w:t>Въезд в Кировск и Апатиты Мурманской области был ограничен решением властей региона с 29 марта, с 5 апреля также введены ограничения на выезд. Ранее во вторник на оперативном совещании в правительстве губернатор Андрей Чибис заявил, что введенные и действующие на территории этих городов запреты и ограничения продлены до 1 июня.</w:t>
      </w:r>
    </w:p>
    <w:p w14:paraId="4B98F96B" w14:textId="3E76B8E6" w:rsidR="00775629" w:rsidRDefault="00BA28BE" w:rsidP="00775629">
      <w:pPr>
        <w:jc w:val="both"/>
      </w:pPr>
      <w:r>
        <w:t xml:space="preserve">По словам Скопиной, несмотря на закрытие аэропорта в связи с пандемией, большая часть персонала продолжает работу, ни один человек не уволен и не сокращен. </w:t>
      </w:r>
      <w:r w:rsidR="0076066C" w:rsidRPr="0076066C">
        <w:t>«</w:t>
      </w:r>
      <w:r>
        <w:t xml:space="preserve">Собственник аэропорта </w:t>
      </w:r>
      <w:r w:rsidR="0076066C" w:rsidRPr="0076066C">
        <w:t>«</w:t>
      </w:r>
      <w:r>
        <w:t>Хибины</w:t>
      </w:r>
      <w:r w:rsidR="0076066C" w:rsidRPr="0076066C">
        <w:t>»</w:t>
      </w:r>
      <w:r>
        <w:t xml:space="preserve">, компания </w:t>
      </w:r>
      <w:r w:rsidR="0076066C" w:rsidRPr="0076066C">
        <w:t>«</w:t>
      </w:r>
      <w:r>
        <w:t>ФосАгро</w:t>
      </w:r>
      <w:r w:rsidR="0076066C" w:rsidRPr="0076066C">
        <w:t>»</w:t>
      </w:r>
      <w:r>
        <w:t xml:space="preserve">, выполняет все социальные обязательства перед сотрудникам, заработная плата людям выплачивается вовремя. Большая часть персонала, а всего у нас 148 сотрудников, работает в обычном графике, это все дежурные службы, служба аэродромного обеспечения, пожарные, безопасность. Часть сотрудников </w:t>
      </w:r>
      <w:r>
        <w:lastRenderedPageBreak/>
        <w:t>работает удаленно, и некоторые, как например служба досмотра, находятся в вынужденном простое</w:t>
      </w:r>
      <w:r w:rsidR="0076066C" w:rsidRPr="0076066C">
        <w:t>»</w:t>
      </w:r>
      <w:r>
        <w:t>,</w:t>
      </w:r>
      <w:r w:rsidR="0076066C" w:rsidRPr="0076066C">
        <w:t xml:space="preserve"> – </w:t>
      </w:r>
      <w:r>
        <w:t>пояснила Скопина.</w:t>
      </w:r>
    </w:p>
    <w:p w14:paraId="4324F69C" w14:textId="099A8F5F" w:rsidR="00BA28BE" w:rsidRDefault="00BA28BE" w:rsidP="00775629">
      <w:pPr>
        <w:jc w:val="both"/>
      </w:pPr>
      <w:r>
        <w:t xml:space="preserve">Аэропорт </w:t>
      </w:r>
      <w:r w:rsidR="0076066C" w:rsidRPr="0076066C">
        <w:t>«</w:t>
      </w:r>
      <w:r>
        <w:t>Хибины</w:t>
      </w:r>
      <w:r w:rsidR="0076066C" w:rsidRPr="0076066C">
        <w:t>»</w:t>
      </w:r>
      <w:r>
        <w:t xml:space="preserve"> принимает рейсы авиакомпаний </w:t>
      </w:r>
      <w:r w:rsidR="0076066C" w:rsidRPr="0076066C">
        <w:t>«</w:t>
      </w:r>
      <w:r>
        <w:t>Северсталь</w:t>
      </w:r>
      <w:r w:rsidR="0076066C" w:rsidRPr="0076066C">
        <w:t>»</w:t>
      </w:r>
      <w:r>
        <w:t>, S7 Airlines из Санкт-Петербурга, Москвы и Череповца. Он расположен в центре Кольского полуострова, на территории административного района города Апатиты Мурманской области, в 32 км от Кировска. Расстояние от аэропорта до Мурманска не превышает 200 км.</w:t>
      </w:r>
    </w:p>
    <w:p w14:paraId="531C7084" w14:textId="77777777" w:rsidR="00775629" w:rsidRDefault="00E15A14" w:rsidP="00775629">
      <w:pPr>
        <w:jc w:val="both"/>
      </w:pPr>
      <w:hyperlink r:id="rId75" w:history="1">
        <w:r w:rsidR="00BA28BE" w:rsidRPr="00F772F8">
          <w:rPr>
            <w:rStyle w:val="a9"/>
          </w:rPr>
          <w:t>https://tass.ru/obschestvo/8451871</w:t>
        </w:r>
      </w:hyperlink>
    </w:p>
    <w:p w14:paraId="14712ACA" w14:textId="11DA1512" w:rsidR="00C71EE4" w:rsidRPr="00C71EE4" w:rsidRDefault="00C71EE4" w:rsidP="00775629">
      <w:pPr>
        <w:pStyle w:val="3"/>
        <w:jc w:val="both"/>
        <w:rPr>
          <w:rFonts w:ascii="Times New Roman" w:hAnsi="Times New Roman"/>
          <w:sz w:val="24"/>
          <w:szCs w:val="24"/>
        </w:rPr>
      </w:pPr>
      <w:bookmarkStart w:id="58" w:name="_Toc43685004"/>
      <w:r w:rsidRPr="00C71EE4">
        <w:rPr>
          <w:rFonts w:ascii="Times New Roman" w:hAnsi="Times New Roman"/>
          <w:sz w:val="24"/>
          <w:szCs w:val="24"/>
        </w:rPr>
        <w:t>РИА НОВОСТИ; 2020.12.05; FINNAIR ВВЕДЕТ ОБЯЗАТЕЛЬНОЕ ИСПОЛЬЗОВАНИЕ МАСОК ВО ВРЕМЯ ПОЛЕТА</w:t>
      </w:r>
      <w:bookmarkEnd w:id="58"/>
    </w:p>
    <w:p w14:paraId="548333AA" w14:textId="77777777" w:rsidR="00C71EE4" w:rsidRDefault="00C71EE4" w:rsidP="00775629">
      <w:pPr>
        <w:jc w:val="both"/>
      </w:pPr>
      <w:r>
        <w:t>Авиакомпания Finnair вводит с 18 мая обязательное ношение масок во время полета, сообщает во вторник перевозчик.</w:t>
      </w:r>
    </w:p>
    <w:p w14:paraId="4861E802" w14:textId="77777777" w:rsidR="00C71EE4" w:rsidRDefault="00C71EE4" w:rsidP="00775629">
      <w:pPr>
        <w:jc w:val="both"/>
      </w:pPr>
      <w:r>
        <w:t>Ранее во вторник ношение масок в аэропортах рекомендовала компания Finavia, управляющая 21 аэропортом Финляндии.</w:t>
      </w:r>
    </w:p>
    <w:p w14:paraId="6F0E7A1A" w14:textId="78F6A9A8" w:rsidR="00C71EE4" w:rsidRDefault="0076066C" w:rsidP="00775629">
      <w:pPr>
        <w:jc w:val="both"/>
      </w:pPr>
      <w:r w:rsidRPr="0076066C">
        <w:t>«</w:t>
      </w:r>
      <w:r w:rsidR="00C71EE4">
        <w:t>Одним из наиболее заметных изменений в ближайшие недели является то, что мы будем требовать от всех клиентов носить маску весь период полета. Это может быть медицинская маска или домашняя маска из ткани</w:t>
      </w:r>
      <w:r w:rsidRPr="0076066C">
        <w:t>»</w:t>
      </w:r>
      <w:r w:rsidR="00C71EE4">
        <w:t>,</w:t>
      </w:r>
      <w:r w:rsidRPr="0076066C">
        <w:t xml:space="preserve"> – </w:t>
      </w:r>
      <w:r w:rsidR="00C71EE4">
        <w:t>говорится в сообщении.</w:t>
      </w:r>
    </w:p>
    <w:p w14:paraId="196F2E6F" w14:textId="77777777" w:rsidR="00C71EE4" w:rsidRDefault="00C71EE4" w:rsidP="00775629">
      <w:pPr>
        <w:jc w:val="both"/>
      </w:pPr>
      <w:r>
        <w:t>Маску необходимо использовать с момента прибытия в аэропорт.</w:t>
      </w:r>
    </w:p>
    <w:p w14:paraId="59551CE2" w14:textId="77777777" w:rsidR="00C71EE4" w:rsidRDefault="00C71EE4" w:rsidP="00775629">
      <w:pPr>
        <w:jc w:val="both"/>
      </w:pPr>
      <w:r>
        <w:t>Перевозчик уточняет, что детям в возрасте до 7 лет не нужно носить маску.</w:t>
      </w:r>
    </w:p>
    <w:p w14:paraId="3141EBA9" w14:textId="4B547919" w:rsidR="00C71EE4" w:rsidRDefault="0076066C" w:rsidP="00775629">
      <w:pPr>
        <w:jc w:val="both"/>
      </w:pPr>
      <w:r w:rsidRPr="0076066C">
        <w:t>«</w:t>
      </w:r>
      <w:r w:rsidR="00C71EE4">
        <w:t>У нас будет новый порядок посадки, чтобы увеличить социальное дистанцирование. Посадка будет начинаться с заднего конца самолета. Приоритетная и посадка в бизнес-классе временно прекращены</w:t>
      </w:r>
      <w:r w:rsidRPr="0076066C">
        <w:t>»</w:t>
      </w:r>
      <w:r w:rsidR="00C71EE4">
        <w:t>,</w:t>
      </w:r>
      <w:r w:rsidRPr="0076066C">
        <w:t xml:space="preserve"> – </w:t>
      </w:r>
      <w:r w:rsidR="00C71EE4">
        <w:t>сообщает Finnair.</w:t>
      </w:r>
    </w:p>
    <w:p w14:paraId="48FA78E7" w14:textId="77777777" w:rsidR="00C71EE4" w:rsidRDefault="00C71EE4" w:rsidP="00775629">
      <w:pPr>
        <w:jc w:val="both"/>
      </w:pPr>
      <w:r>
        <w:t>В настоящее время финский перевозчик выполняет рейсы примерно по 10 направлениям в ЕС.</w:t>
      </w:r>
    </w:p>
    <w:p w14:paraId="6029B0FA" w14:textId="77777777" w:rsidR="0076066C" w:rsidRDefault="00E15A14" w:rsidP="00775629">
      <w:pPr>
        <w:jc w:val="both"/>
      </w:pPr>
      <w:hyperlink r:id="rId76" w:history="1">
        <w:r w:rsidR="00C71EE4" w:rsidRPr="00F772F8">
          <w:rPr>
            <w:rStyle w:val="a9"/>
          </w:rPr>
          <w:t>https://ria.ru/20200512/1571314827.html</w:t>
        </w:r>
      </w:hyperlink>
    </w:p>
    <w:p w14:paraId="3A774E72" w14:textId="77777777" w:rsidR="0076066C" w:rsidRDefault="0076066C" w:rsidP="00775629">
      <w:pPr>
        <w:jc w:val="both"/>
      </w:pPr>
    </w:p>
    <w:p w14:paraId="337E1173" w14:textId="77777777" w:rsidR="00D9438D" w:rsidRPr="00D9438D" w:rsidRDefault="00B10DE9" w:rsidP="00775629">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D9438D" w:rsidRPr="00D9438D">
        <w:rPr>
          <w:b/>
          <w:color w:val="008080"/>
        </w:rPr>
        <w:t>Вернуться в оглавление</w:t>
      </w:r>
    </w:p>
    <w:p w14:paraId="19290A82" w14:textId="77777777" w:rsidR="0010257A" w:rsidRPr="0098527E" w:rsidRDefault="00B10DE9" w:rsidP="00775629">
      <w:pPr>
        <w:jc w:val="both"/>
      </w:pPr>
      <w:r w:rsidRPr="00B10DE9">
        <w:rPr>
          <w:color w:val="008080"/>
        </w:rPr>
        <w:fldChar w:fldCharType="end"/>
      </w:r>
    </w:p>
    <w:sectPr w:rsidR="0010257A" w:rsidRPr="0098527E" w:rsidSect="00742C5C">
      <w:headerReference w:type="default" r:id="rId77"/>
      <w:footerReference w:type="even" r:id="rId78"/>
      <w:footerReference w:type="default" r:id="rId79"/>
      <w:headerReference w:type="first" r:id="rId80"/>
      <w:footerReference w:type="first" r:id="rId81"/>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DE803" w14:textId="77777777" w:rsidR="00E15A14" w:rsidRDefault="00E15A14">
      <w:r>
        <w:separator/>
      </w:r>
    </w:p>
  </w:endnote>
  <w:endnote w:type="continuationSeparator" w:id="0">
    <w:p w14:paraId="25C2781E" w14:textId="77777777" w:rsidR="00E15A14" w:rsidRDefault="00E15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3B0C4D" w:rsidRDefault="003B0C4D"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3B0C4D" w:rsidRDefault="003B0C4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3B0C4D" w:rsidRDefault="003B0C4D">
    <w:pPr>
      <w:pStyle w:val="a4"/>
      <w:pBdr>
        <w:bottom w:val="single" w:sz="6" w:space="1" w:color="auto"/>
      </w:pBdr>
      <w:ind w:right="360"/>
      <w:rPr>
        <w:lang w:val="en-US"/>
      </w:rPr>
    </w:pPr>
  </w:p>
  <w:p w14:paraId="53E0CEB4" w14:textId="77777777" w:rsidR="003B0C4D" w:rsidRDefault="003B0C4D"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3B0C4D" w:rsidRDefault="003B0C4D">
    <w:pPr>
      <w:pStyle w:val="a4"/>
      <w:ind w:right="360"/>
      <w:rPr>
        <w:lang w:val="en-US"/>
      </w:rPr>
    </w:pPr>
  </w:p>
  <w:p w14:paraId="693A59CD" w14:textId="77777777" w:rsidR="003B0C4D" w:rsidRDefault="003B0C4D">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3B0C4D" w:rsidRDefault="00E15A14">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41AAD" w14:textId="77777777" w:rsidR="00E15A14" w:rsidRDefault="00E15A14">
      <w:r>
        <w:separator/>
      </w:r>
    </w:p>
  </w:footnote>
  <w:footnote w:type="continuationSeparator" w:id="0">
    <w:p w14:paraId="649041F0" w14:textId="77777777" w:rsidR="00E15A14" w:rsidRDefault="00E15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3B0C4D" w:rsidRDefault="003B0C4D">
    <w:pPr>
      <w:pStyle w:val="a3"/>
      <w:jc w:val="center"/>
      <w:rPr>
        <w:rFonts w:ascii="DidonaCTT" w:hAnsi="DidonaCTT"/>
        <w:color w:val="000080"/>
        <w:sz w:val="28"/>
        <w:szCs w:val="28"/>
      </w:rPr>
    </w:pPr>
  </w:p>
  <w:p w14:paraId="3221FCC9" w14:textId="77777777" w:rsidR="003B0C4D" w:rsidRPr="00C81007" w:rsidRDefault="003B0C4D">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3B0C4D" w:rsidRDefault="003B0C4D">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3B0C4D" w:rsidRDefault="003B0C4D"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DB70E0">
      <w:rPr>
        <w:szCs w:val="24"/>
      </w:rPr>
      <w:fldChar w:fldCharType="begin"/>
    </w:r>
    <w:r w:rsidR="00DB70E0">
      <w:rPr>
        <w:szCs w:val="24"/>
      </w:rPr>
      <w:instrText xml:space="preserve"> INCLUDEPICTURE  "http://www.mintrans.ru/pressa/header/flag_i_gerb.jpg" \* MERGEFORMATINET </w:instrText>
    </w:r>
    <w:r w:rsidR="00DB70E0">
      <w:rPr>
        <w:szCs w:val="24"/>
      </w:rPr>
      <w:fldChar w:fldCharType="separate"/>
    </w:r>
    <w:r w:rsidR="00E15A14">
      <w:rPr>
        <w:szCs w:val="24"/>
      </w:rPr>
      <w:fldChar w:fldCharType="begin"/>
    </w:r>
    <w:r w:rsidR="00E15A14">
      <w:rPr>
        <w:szCs w:val="24"/>
      </w:rPr>
      <w:instrText xml:space="preserve"> </w:instrText>
    </w:r>
    <w:r w:rsidR="00E15A14">
      <w:rPr>
        <w:szCs w:val="24"/>
      </w:rPr>
      <w:instrText>INCLUDEPICTURE  "http://www.mintrans.ru/pressa</w:instrText>
    </w:r>
    <w:r w:rsidR="00E15A14">
      <w:rPr>
        <w:szCs w:val="24"/>
      </w:rPr>
      <w:instrText>/header/flag_i_gerb.jpg" \* MERGEFORMATINET</w:instrText>
    </w:r>
    <w:r w:rsidR="00E15A14">
      <w:rPr>
        <w:szCs w:val="24"/>
      </w:rPr>
      <w:instrText xml:space="preserve"> </w:instrText>
    </w:r>
    <w:r w:rsidR="00E15A14">
      <w:rPr>
        <w:szCs w:val="24"/>
      </w:rPr>
      <w:fldChar w:fldCharType="separate"/>
    </w:r>
    <w:r w:rsidR="00E15A14">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E15A14">
      <w:rPr>
        <w:szCs w:val="24"/>
      </w:rPr>
      <w:fldChar w:fldCharType="end"/>
    </w:r>
    <w:r w:rsidR="00DB70E0">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3B0C4D" w:rsidRPr="00B2388E" w:rsidRDefault="003B0C4D" w:rsidP="00742C5C">
    <w:pPr>
      <w:jc w:val="center"/>
      <w:rPr>
        <w:b/>
        <w:color w:val="000080"/>
        <w:sz w:val="32"/>
        <w:szCs w:val="32"/>
      </w:rPr>
    </w:pPr>
    <w:r w:rsidRPr="00B2388E">
      <w:rPr>
        <w:b/>
        <w:color w:val="000080"/>
        <w:sz w:val="32"/>
        <w:szCs w:val="32"/>
      </w:rPr>
      <w:t>Ежедневный мониторинг СМИ</w:t>
    </w:r>
  </w:p>
  <w:p w14:paraId="15D10CE2" w14:textId="77777777" w:rsidR="003B0C4D" w:rsidRDefault="003B0C4D">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27C9"/>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D6803"/>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3789"/>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0C4D"/>
    <w:rsid w:val="003B172F"/>
    <w:rsid w:val="003B21A9"/>
    <w:rsid w:val="003B2650"/>
    <w:rsid w:val="003B3D6F"/>
    <w:rsid w:val="003E2CD2"/>
    <w:rsid w:val="003E3791"/>
    <w:rsid w:val="003E6B84"/>
    <w:rsid w:val="003F2D3C"/>
    <w:rsid w:val="003F2EAF"/>
    <w:rsid w:val="003F33BB"/>
    <w:rsid w:val="004005AA"/>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1F6A"/>
    <w:rsid w:val="005153EC"/>
    <w:rsid w:val="00517A20"/>
    <w:rsid w:val="00525738"/>
    <w:rsid w:val="00527692"/>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066C"/>
    <w:rsid w:val="00766AE7"/>
    <w:rsid w:val="0077316C"/>
    <w:rsid w:val="00775629"/>
    <w:rsid w:val="007779E8"/>
    <w:rsid w:val="00777B99"/>
    <w:rsid w:val="00786DD4"/>
    <w:rsid w:val="00793AD4"/>
    <w:rsid w:val="00797DE1"/>
    <w:rsid w:val="00797F1A"/>
    <w:rsid w:val="00797FD1"/>
    <w:rsid w:val="007A6929"/>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6070B"/>
    <w:rsid w:val="00960AC2"/>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1C6B"/>
    <w:rsid w:val="00A2392B"/>
    <w:rsid w:val="00A23CEC"/>
    <w:rsid w:val="00A371A1"/>
    <w:rsid w:val="00A41140"/>
    <w:rsid w:val="00A47633"/>
    <w:rsid w:val="00A5653C"/>
    <w:rsid w:val="00A56925"/>
    <w:rsid w:val="00A57975"/>
    <w:rsid w:val="00A73E34"/>
    <w:rsid w:val="00A83215"/>
    <w:rsid w:val="00A8588B"/>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02596"/>
    <w:rsid w:val="00B10DE9"/>
    <w:rsid w:val="00B14B23"/>
    <w:rsid w:val="00B2565E"/>
    <w:rsid w:val="00B25666"/>
    <w:rsid w:val="00B2771B"/>
    <w:rsid w:val="00B34A42"/>
    <w:rsid w:val="00B41E03"/>
    <w:rsid w:val="00B4256A"/>
    <w:rsid w:val="00B42BD7"/>
    <w:rsid w:val="00B4578B"/>
    <w:rsid w:val="00B61D21"/>
    <w:rsid w:val="00B647BA"/>
    <w:rsid w:val="00B6565C"/>
    <w:rsid w:val="00B678CD"/>
    <w:rsid w:val="00B739D9"/>
    <w:rsid w:val="00B74AFC"/>
    <w:rsid w:val="00B93DB8"/>
    <w:rsid w:val="00BA050F"/>
    <w:rsid w:val="00BA25F6"/>
    <w:rsid w:val="00BA28BE"/>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1EE4"/>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40CF"/>
    <w:rsid w:val="00D35B82"/>
    <w:rsid w:val="00D425D9"/>
    <w:rsid w:val="00D45BEE"/>
    <w:rsid w:val="00D47BAB"/>
    <w:rsid w:val="00D517EB"/>
    <w:rsid w:val="00D56F3F"/>
    <w:rsid w:val="00D5770C"/>
    <w:rsid w:val="00D61099"/>
    <w:rsid w:val="00D61EB8"/>
    <w:rsid w:val="00D65512"/>
    <w:rsid w:val="00D7002F"/>
    <w:rsid w:val="00D819E0"/>
    <w:rsid w:val="00D87179"/>
    <w:rsid w:val="00D9438D"/>
    <w:rsid w:val="00D96D86"/>
    <w:rsid w:val="00DA031D"/>
    <w:rsid w:val="00DB28D8"/>
    <w:rsid w:val="00DB54A7"/>
    <w:rsid w:val="00DB70E0"/>
    <w:rsid w:val="00DC5012"/>
    <w:rsid w:val="00DD22B4"/>
    <w:rsid w:val="00DD3649"/>
    <w:rsid w:val="00DD6513"/>
    <w:rsid w:val="00DE18C2"/>
    <w:rsid w:val="00E02036"/>
    <w:rsid w:val="00E03FAB"/>
    <w:rsid w:val="00E040D1"/>
    <w:rsid w:val="00E06663"/>
    <w:rsid w:val="00E1394A"/>
    <w:rsid w:val="00E14096"/>
    <w:rsid w:val="00E15A14"/>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4EBA"/>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semiHidden/>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semiHidden/>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EB4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ns.online/transport/Mintrans-predlozhil-osvobodit-regioni-ot-sanktsii-za-nedostroennie-dorogi-2020-05-12/" TargetMode="External"/><Relationship Id="rId18" Type="http://schemas.openxmlformats.org/officeDocument/2006/relationships/hyperlink" Target="https://tass.ru/ekonomika/8454883" TargetMode="External"/><Relationship Id="rId26" Type="http://schemas.openxmlformats.org/officeDocument/2006/relationships/hyperlink" Target="https://www.rbc.ru/politics/12/05/2020/5ebaf5729a7947990e3e5436" TargetMode="External"/><Relationship Id="rId39" Type="http://schemas.openxmlformats.org/officeDocument/2006/relationships/hyperlink" Target="https://tass.ru/obschestvo/8448951" TargetMode="External"/><Relationship Id="rId21" Type="http://schemas.openxmlformats.org/officeDocument/2006/relationships/hyperlink" Target="https://iz.ru/1010266/aleksandr-volobuev/malo-vozdukha-tceny-na-perelety-po-rossii-nachali-rasti" TargetMode="External"/><Relationship Id="rId34" Type="http://schemas.openxmlformats.org/officeDocument/2006/relationships/hyperlink" Target="https://futurerussia.gov.ru/nacionalnye-proekty/rzd-rasscityvaut-na-kratnyj-rost-kontejnernogo-tranzita-po-rossii1" TargetMode="External"/><Relationship Id="rId42" Type="http://schemas.openxmlformats.org/officeDocument/2006/relationships/hyperlink" Target="https://www.vedomosti.ru/society/news/2020/05/12/829983-na-sahalin-s-tsifrovim-propuskom" TargetMode="External"/><Relationship Id="rId47" Type="http://schemas.openxmlformats.org/officeDocument/2006/relationships/hyperlink" Target="https://www.kommersant.ru/doc/4342504" TargetMode="External"/><Relationship Id="rId50" Type="http://schemas.openxmlformats.org/officeDocument/2006/relationships/hyperlink" Target="https://www.vedomosti.ru/business/news/2020/05/12/829981-zakaznie-perevozki-biznes-klass" TargetMode="External"/><Relationship Id="rId55" Type="http://schemas.openxmlformats.org/officeDocument/2006/relationships/hyperlink" Target="https://ria.ru/20200512/1571327062.html" TargetMode="External"/><Relationship Id="rId63" Type="http://schemas.openxmlformats.org/officeDocument/2006/relationships/hyperlink" Target="https://ria.ru/20200512/1571338396.html" TargetMode="External"/><Relationship Id="rId68" Type="http://schemas.openxmlformats.org/officeDocument/2006/relationships/hyperlink" Target="https://www.vedomosti.ru/business/articles/2020/05/12/830045-aviakompaniya-s7-vpervie-perevezla-bolshe-vseh-passazhirov-v-rossii" TargetMode="External"/><Relationship Id="rId76" Type="http://schemas.openxmlformats.org/officeDocument/2006/relationships/hyperlink" Target="https://ria.ru/20200512/1571314827.html" TargetMode="External"/><Relationship Id="rId7" Type="http://schemas.openxmlformats.org/officeDocument/2006/relationships/hyperlink" Target="https://tass.ru/ekonomika/8457113" TargetMode="External"/><Relationship Id="rId71" Type="http://schemas.openxmlformats.org/officeDocument/2006/relationships/hyperlink" Target="https://rns.online/transport/Vo-Vnukovo-nachali-testirovat-na-koronavirus-2020-05-12/" TargetMode="External"/><Relationship Id="rId2" Type="http://schemas.openxmlformats.org/officeDocument/2006/relationships/settings" Target="settings.xml"/><Relationship Id="rId16" Type="http://schemas.openxmlformats.org/officeDocument/2006/relationships/hyperlink" Target="https://1prime.ru/business/20200512/831430539.html" TargetMode="External"/><Relationship Id="rId29" Type="http://schemas.openxmlformats.org/officeDocument/2006/relationships/hyperlink" Target="https://openmedia.io/news/n2/genprokuratura-samoustranilas-ot-peresmotra-pravil-vozvrashheniya-rossiyan-obratno-na-rodinu/" TargetMode="External"/><Relationship Id="rId11" Type="http://schemas.openxmlformats.org/officeDocument/2006/relationships/hyperlink" Target="https://tass.ru/ekonomika/8458019" TargetMode="External"/><Relationship Id="rId24" Type="http://schemas.openxmlformats.org/officeDocument/2006/relationships/hyperlink" Target="https://www.kommersant.ru/doc/4342711" TargetMode="External"/><Relationship Id="rId32" Type="http://schemas.openxmlformats.org/officeDocument/2006/relationships/hyperlink" Target="https://www.kommersant.ru/doc/4342098?tg" TargetMode="External"/><Relationship Id="rId37" Type="http://schemas.openxmlformats.org/officeDocument/2006/relationships/hyperlink" Target="https://tass.ru/novosti-partnerov/8451577" TargetMode="External"/><Relationship Id="rId40" Type="http://schemas.openxmlformats.org/officeDocument/2006/relationships/hyperlink" Target="https://ria.ru/20200512/1571311275.html" TargetMode="External"/><Relationship Id="rId45" Type="http://schemas.openxmlformats.org/officeDocument/2006/relationships/hyperlink" Target="https://ria.ru/20200512/1571316961.html" TargetMode="External"/><Relationship Id="rId53" Type="http://schemas.openxmlformats.org/officeDocument/2006/relationships/hyperlink" Target="https://ria.ru/20200512/1571326772.html" TargetMode="External"/><Relationship Id="rId58" Type="http://schemas.openxmlformats.org/officeDocument/2006/relationships/hyperlink" Target="https://ria.ru/20200512/1571317287.html" TargetMode="External"/><Relationship Id="rId66" Type="http://schemas.openxmlformats.org/officeDocument/2006/relationships/hyperlink" Target="https://ria.ru/20200512/1571297177.html" TargetMode="External"/><Relationship Id="rId74" Type="http://schemas.openxmlformats.org/officeDocument/2006/relationships/hyperlink" Target="https://tass.ru/ekonomika/8440111" TargetMode="External"/><Relationship Id="rId79" Type="http://schemas.openxmlformats.org/officeDocument/2006/relationships/footer" Target="footer2.xml"/><Relationship Id="rId5" Type="http://schemas.openxmlformats.org/officeDocument/2006/relationships/endnotes" Target="endnotes.xml"/><Relationship Id="rId61" Type="http://schemas.openxmlformats.org/officeDocument/2006/relationships/hyperlink" Target="https://1prime.ru/business/20200512/831429827.html" TargetMode="External"/><Relationship Id="rId82" Type="http://schemas.openxmlformats.org/officeDocument/2006/relationships/fontTable" Target="fontTable.xml"/><Relationship Id="rId10" Type="http://schemas.openxmlformats.org/officeDocument/2006/relationships/hyperlink" Target="https://www.kommersant.ru/doc/4342796" TargetMode="External"/><Relationship Id="rId19" Type="http://schemas.openxmlformats.org/officeDocument/2006/relationships/hyperlink" Target="https://www.vedomosti.ru/opinion/articles/2020/05/12/830059-mobilnost-naseleniya" TargetMode="External"/><Relationship Id="rId31" Type="http://schemas.openxmlformats.org/officeDocument/2006/relationships/hyperlink" Target="https://tass.ru/ekonomika/8447661" TargetMode="External"/><Relationship Id="rId44" Type="http://schemas.openxmlformats.org/officeDocument/2006/relationships/hyperlink" Target="https://ria.ru/20200512/1571330872.html" TargetMode="External"/><Relationship Id="rId52" Type="http://schemas.openxmlformats.org/officeDocument/2006/relationships/hyperlink" Target="https://ria.ru/20200512/1571338356.html" TargetMode="External"/><Relationship Id="rId60" Type="http://schemas.openxmlformats.org/officeDocument/2006/relationships/hyperlink" Target="https://tass.ru/ekonomika/8450115" TargetMode="External"/><Relationship Id="rId65" Type="http://schemas.openxmlformats.org/officeDocument/2006/relationships/hyperlink" Target="https://radiosputnik.ria.ru/20200512/1571309504.html" TargetMode="External"/><Relationship Id="rId73" Type="http://schemas.openxmlformats.org/officeDocument/2006/relationships/hyperlink" Target="https://www.mskagency.ru/materials/3002373"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tass.ru/ekonomika/8457707" TargetMode="External"/><Relationship Id="rId14" Type="http://schemas.openxmlformats.org/officeDocument/2006/relationships/hyperlink" Target="https://m.rns.online/transport/Mintrans-predlozhil-perenesti-akkreditatsiyu-spetsialistov-transportnoi-otrasli-2020-05-12/" TargetMode="External"/><Relationship Id="rId22" Type="http://schemas.openxmlformats.org/officeDocument/2006/relationships/hyperlink" Target="https://iz.ru/1010305/dmitrii-laru-irina-tcyruleva-tatiana-baikova/sdelat-kotirovku-neftianoi-rynok-mozhet-sbalansirovatsia-k-kontcu-goda" TargetMode="External"/><Relationship Id="rId27" Type="http://schemas.openxmlformats.org/officeDocument/2006/relationships/hyperlink" Target="https://www.vedomosti.ru/economics/articles/2020/05/12/829994-chinovniki-obsuzhdayut-podderzhku" TargetMode="External"/><Relationship Id="rId30" Type="http://schemas.openxmlformats.org/officeDocument/2006/relationships/hyperlink" Target="https://tass.ru/ekonomika/8451065" TargetMode="External"/><Relationship Id="rId35" Type="http://schemas.openxmlformats.org/officeDocument/2006/relationships/hyperlink" Target="https://futurerussia.gov.ru/nacionalnye-proekty/ucastki-putej-na-podhodah-k-portam-azovskogo-i-cernogo-morej-moderniziruut-na-kubani" TargetMode="External"/><Relationship Id="rId43" Type="http://schemas.openxmlformats.org/officeDocument/2006/relationships/hyperlink" Target="https://ria.ru/20200512/1571325297.html" TargetMode="External"/><Relationship Id="rId48" Type="http://schemas.openxmlformats.org/officeDocument/2006/relationships/hyperlink" Target="https://www.kommersant.ru/doc/4342709" TargetMode="External"/><Relationship Id="rId56" Type="http://schemas.openxmlformats.org/officeDocument/2006/relationships/hyperlink" Target="https://tass.ru/moskva/8453055" TargetMode="External"/><Relationship Id="rId64" Type="http://schemas.openxmlformats.org/officeDocument/2006/relationships/hyperlink" Target="https://www.mskagency.ru/materials/3002435" TargetMode="External"/><Relationship Id="rId69" Type="http://schemas.openxmlformats.org/officeDocument/2006/relationships/hyperlink" Target="https://rns.online/transport/Dochka-aeroflota-nachala-perevozku-meditsinskih-gruzov---2020-05-12/" TargetMode="External"/><Relationship Id="rId77" Type="http://schemas.openxmlformats.org/officeDocument/2006/relationships/header" Target="header1.xml"/><Relationship Id="rId8" Type="http://schemas.openxmlformats.org/officeDocument/2006/relationships/hyperlink" Target="https://tass.ru/ekonomika/8455557" TargetMode="External"/><Relationship Id="rId51" Type="http://schemas.openxmlformats.org/officeDocument/2006/relationships/hyperlink" Target="https://www.kommersant.ru/doc/4342002" TargetMode="External"/><Relationship Id="rId72" Type="http://schemas.openxmlformats.org/officeDocument/2006/relationships/hyperlink" Target="https://ria.ru/20200512/1571331263.html" TargetMode="External"/><Relationship Id="rId80" Type="http://schemas.openxmlformats.org/officeDocument/2006/relationships/header" Target="header2.xml"/><Relationship Id="rId3" Type="http://schemas.openxmlformats.org/officeDocument/2006/relationships/webSettings" Target="webSettings.xml"/><Relationship Id="rId12" Type="http://schemas.openxmlformats.org/officeDocument/2006/relationships/hyperlink" Target="https://tass.ru/ekonomika/8457409" TargetMode="External"/><Relationship Id="rId17" Type="http://schemas.openxmlformats.org/officeDocument/2006/relationships/hyperlink" Target="https://rns.online/transport/Rosaviatsiya-otsenila-padenie-passazhiropotoka-aviakompanii-v-aprele-2020-05-12/" TargetMode="External"/><Relationship Id="rId25" Type="http://schemas.openxmlformats.org/officeDocument/2006/relationships/hyperlink" Target="https://www.vedomosti.ru/politics/news/2020/05/13/830068-arhangelskaya-oblast-i-nenetskii-avtonomnii-okrug" TargetMode="External"/><Relationship Id="rId33" Type="http://schemas.openxmlformats.org/officeDocument/2006/relationships/hyperlink" Target="https://lenta.ru/news/2020/05/12/avtomost" TargetMode="External"/><Relationship Id="rId38" Type="http://schemas.openxmlformats.org/officeDocument/2006/relationships/hyperlink" Target="https://ria.ru/20200512/1571313361.html" TargetMode="External"/><Relationship Id="rId46" Type="http://schemas.openxmlformats.org/officeDocument/2006/relationships/hyperlink" Target="https://ria.ru/20200512/1571315107.html" TargetMode="External"/><Relationship Id="rId59" Type="http://schemas.openxmlformats.org/officeDocument/2006/relationships/hyperlink" Target="https://www.rbc.ru/society/12/05/2020/5eba6fe39a794754ee682a05" TargetMode="External"/><Relationship Id="rId67" Type="http://schemas.openxmlformats.org/officeDocument/2006/relationships/hyperlink" Target="https://ria.ru/20200512/1571303759.html" TargetMode="External"/><Relationship Id="rId20" Type="http://schemas.openxmlformats.org/officeDocument/2006/relationships/hyperlink" Target="https://www.rbc.ru/finances/13/05/2020/5eba921a9a7947684c4bfe2f?from=newsfeed" TargetMode="External"/><Relationship Id="rId41" Type="http://schemas.openxmlformats.org/officeDocument/2006/relationships/hyperlink" Target="https://ria.ru/20200512/1571321406.html" TargetMode="External"/><Relationship Id="rId54" Type="http://schemas.openxmlformats.org/officeDocument/2006/relationships/hyperlink" Target="https://tass.ru/v-strane/8452225" TargetMode="External"/><Relationship Id="rId62" Type="http://schemas.openxmlformats.org/officeDocument/2006/relationships/hyperlink" Target="https://ria.ru/20200512/1571322438.html" TargetMode="External"/><Relationship Id="rId70" Type="http://schemas.openxmlformats.org/officeDocument/2006/relationships/hyperlink" Target="https://ria.ru/20200512/1571312628.html" TargetMode="External"/><Relationship Id="rId75" Type="http://schemas.openxmlformats.org/officeDocument/2006/relationships/hyperlink" Target="https://tass.ru/obschestvo/8451871"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1prime.ru/transport/20200513/831431862.html" TargetMode="External"/><Relationship Id="rId15" Type="http://schemas.openxmlformats.org/officeDocument/2006/relationships/hyperlink" Target="https://tass.ru/kosmos/8449103" TargetMode="External"/><Relationship Id="rId23" Type="http://schemas.openxmlformats.org/officeDocument/2006/relationships/hyperlink" Target="https://www.kommersant.ru/doc/4342667" TargetMode="External"/><Relationship Id="rId28" Type="http://schemas.openxmlformats.org/officeDocument/2006/relationships/hyperlink" Target="https://www.kommersant.ru/doc/4341952" TargetMode="External"/><Relationship Id="rId36" Type="http://schemas.openxmlformats.org/officeDocument/2006/relationships/hyperlink" Target="https://futurerussia.gov.ru/nacionalnye-proekty/v-rossii-s-nacala-goda-snizilos-kolicestvo-dtp-s-panymi-voditelami" TargetMode="External"/><Relationship Id="rId49" Type="http://schemas.openxmlformats.org/officeDocument/2006/relationships/hyperlink" Target="https://www.kommersant.ru/doc/4341901" TargetMode="External"/><Relationship Id="rId57" Type="http://schemas.openxmlformats.org/officeDocument/2006/relationships/hyperlink" Target="https://tass.ru/ekonomika/8450723"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172</TotalTime>
  <Pages>47</Pages>
  <Words>24464</Words>
  <Characters>139447</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163584</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16</cp:revision>
  <cp:lastPrinted>2020-06-21T23:22:00Z</cp:lastPrinted>
  <dcterms:created xsi:type="dcterms:W3CDTF">2019-01-14T06:21:00Z</dcterms:created>
  <dcterms:modified xsi:type="dcterms:W3CDTF">2020-06-21T23:22:00Z</dcterms:modified>
</cp:coreProperties>
</file>