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4E1544B" w:rsidR="00C55E5B" w:rsidRPr="00730C5E" w:rsidRDefault="003C7A0E" w:rsidP="00B022D1">
      <w:pPr>
        <w:jc w:val="center"/>
        <w:rPr>
          <w:b/>
          <w:color w:val="0000FF"/>
          <w:sz w:val="32"/>
          <w:szCs w:val="32"/>
        </w:rPr>
      </w:pPr>
      <w:r>
        <w:rPr>
          <w:b/>
          <w:color w:val="0000FF"/>
          <w:sz w:val="32"/>
          <w:szCs w:val="32"/>
        </w:rPr>
        <w:t>8 МАЯ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B022D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54F5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7358BE5" w14:textId="3AB808FD" w:rsidR="0080633F" w:rsidRPr="00335DD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6029" w:history="1">
        <w:r w:rsidR="0080633F" w:rsidRPr="0096624C">
          <w:rPr>
            <w:rStyle w:val="a9"/>
            <w:noProof/>
          </w:rPr>
          <w:t>Ъ; НАТАЛЬЯ СКОРЛЫГИНА, АНАСТАСИЯ ВЕДЕНЕЕВА, ПОЛИНА СМОРОДСКАЯ; 2020.8.5; ВЕЧНЫЙ Ж/Д; ЖЕЛЕЗНОДОРОЖНЫЕ ДОЛГИ СТАНУТ БЕССРОЧНЫМИ</w:t>
        </w:r>
        <w:r w:rsidR="0080633F">
          <w:rPr>
            <w:noProof/>
            <w:webHidden/>
          </w:rPr>
          <w:tab/>
        </w:r>
        <w:r w:rsidR="0080633F">
          <w:rPr>
            <w:noProof/>
            <w:webHidden/>
          </w:rPr>
          <w:fldChar w:fldCharType="begin"/>
        </w:r>
        <w:r w:rsidR="0080633F">
          <w:rPr>
            <w:noProof/>
            <w:webHidden/>
          </w:rPr>
          <w:instrText xml:space="preserve"> PAGEREF _Toc43686029 \h </w:instrText>
        </w:r>
        <w:r w:rsidR="0080633F">
          <w:rPr>
            <w:noProof/>
            <w:webHidden/>
          </w:rPr>
        </w:r>
        <w:r w:rsidR="0080633F">
          <w:rPr>
            <w:noProof/>
            <w:webHidden/>
          </w:rPr>
          <w:fldChar w:fldCharType="separate"/>
        </w:r>
        <w:r w:rsidR="003F42F9">
          <w:rPr>
            <w:noProof/>
            <w:webHidden/>
          </w:rPr>
          <w:t>5</w:t>
        </w:r>
        <w:r w:rsidR="0080633F">
          <w:rPr>
            <w:noProof/>
            <w:webHidden/>
          </w:rPr>
          <w:fldChar w:fldCharType="end"/>
        </w:r>
      </w:hyperlink>
    </w:p>
    <w:p w14:paraId="7C44957F" w14:textId="368A791A" w:rsidR="0080633F" w:rsidRPr="00335DDC" w:rsidRDefault="0080633F">
      <w:pPr>
        <w:pStyle w:val="32"/>
        <w:tabs>
          <w:tab w:val="right" w:leader="dot" w:pos="9345"/>
        </w:tabs>
        <w:rPr>
          <w:rFonts w:ascii="Calibri" w:hAnsi="Calibri"/>
          <w:noProof/>
          <w:sz w:val="22"/>
        </w:rPr>
      </w:pPr>
      <w:hyperlink w:anchor="_Toc43686030" w:history="1">
        <w:r w:rsidRPr="0096624C">
          <w:rPr>
            <w:rStyle w:val="a9"/>
            <w:noProof/>
          </w:rPr>
          <w:t>Ъ; НАТАЛЬЯ СКОРЛЫГИНА; 2020.8.5; О ЧЕМ ЕЩЕ ГОВОРИЛИ НА СОВЕЩАНИИ; КОНТЕКСТ</w:t>
        </w:r>
        <w:r>
          <w:rPr>
            <w:noProof/>
            <w:webHidden/>
          </w:rPr>
          <w:tab/>
        </w:r>
        <w:r>
          <w:rPr>
            <w:noProof/>
            <w:webHidden/>
          </w:rPr>
          <w:fldChar w:fldCharType="begin"/>
        </w:r>
        <w:r>
          <w:rPr>
            <w:noProof/>
            <w:webHidden/>
          </w:rPr>
          <w:instrText xml:space="preserve"> PAGEREF _Toc43686030 \h </w:instrText>
        </w:r>
        <w:r>
          <w:rPr>
            <w:noProof/>
            <w:webHidden/>
          </w:rPr>
        </w:r>
        <w:r>
          <w:rPr>
            <w:noProof/>
            <w:webHidden/>
          </w:rPr>
          <w:fldChar w:fldCharType="separate"/>
        </w:r>
        <w:r w:rsidR="003F42F9">
          <w:rPr>
            <w:noProof/>
            <w:webHidden/>
          </w:rPr>
          <w:t>7</w:t>
        </w:r>
        <w:r>
          <w:rPr>
            <w:noProof/>
            <w:webHidden/>
          </w:rPr>
          <w:fldChar w:fldCharType="end"/>
        </w:r>
      </w:hyperlink>
    </w:p>
    <w:p w14:paraId="6E282A03" w14:textId="42DFB752" w:rsidR="0080633F" w:rsidRPr="00335DDC" w:rsidRDefault="0080633F">
      <w:pPr>
        <w:pStyle w:val="32"/>
        <w:tabs>
          <w:tab w:val="right" w:leader="dot" w:pos="9345"/>
        </w:tabs>
        <w:rPr>
          <w:rFonts w:ascii="Calibri" w:hAnsi="Calibri"/>
          <w:noProof/>
          <w:sz w:val="22"/>
        </w:rPr>
      </w:pPr>
      <w:hyperlink w:anchor="_Toc43686031" w:history="1">
        <w:r w:rsidRPr="0096624C">
          <w:rPr>
            <w:rStyle w:val="a9"/>
            <w:noProof/>
          </w:rPr>
          <w:t>ВЕДОМОСТИ; АЛЕКСАНДР ВОРОБЬЕВ; 2020.8.5; МИНТРАНС ПРЕДЛОЖИЛ ПЛАТИТЬ АВИАКОМПАНИЯМ ПО 365 РУБЛЕЙ ЗА НЕПЕРЕВЕЗЕННЫХ ПАССАЖИРОВ; «ПОБЕДА» И РЯД ДРУГИХ АВИАКОМПАНИЙ НА СУБСИДИИ ПРЕТЕНДОВАТЬ ПОКА НЕ МОГУТ</w:t>
        </w:r>
        <w:r>
          <w:rPr>
            <w:noProof/>
            <w:webHidden/>
          </w:rPr>
          <w:tab/>
        </w:r>
        <w:r>
          <w:rPr>
            <w:noProof/>
            <w:webHidden/>
          </w:rPr>
          <w:fldChar w:fldCharType="begin"/>
        </w:r>
        <w:r>
          <w:rPr>
            <w:noProof/>
            <w:webHidden/>
          </w:rPr>
          <w:instrText xml:space="preserve"> PAGEREF _Toc43686031 \h </w:instrText>
        </w:r>
        <w:r>
          <w:rPr>
            <w:noProof/>
            <w:webHidden/>
          </w:rPr>
        </w:r>
        <w:r>
          <w:rPr>
            <w:noProof/>
            <w:webHidden/>
          </w:rPr>
          <w:fldChar w:fldCharType="separate"/>
        </w:r>
        <w:r w:rsidR="003F42F9">
          <w:rPr>
            <w:noProof/>
            <w:webHidden/>
          </w:rPr>
          <w:t>8</w:t>
        </w:r>
        <w:r>
          <w:rPr>
            <w:noProof/>
            <w:webHidden/>
          </w:rPr>
          <w:fldChar w:fldCharType="end"/>
        </w:r>
      </w:hyperlink>
    </w:p>
    <w:p w14:paraId="15E09F1E" w14:textId="6123B037" w:rsidR="0080633F" w:rsidRPr="00335DDC" w:rsidRDefault="0080633F">
      <w:pPr>
        <w:pStyle w:val="32"/>
        <w:tabs>
          <w:tab w:val="right" w:leader="dot" w:pos="9345"/>
        </w:tabs>
        <w:rPr>
          <w:rFonts w:ascii="Calibri" w:hAnsi="Calibri"/>
          <w:noProof/>
          <w:sz w:val="22"/>
        </w:rPr>
      </w:pPr>
      <w:hyperlink w:anchor="_Toc43686032" w:history="1">
        <w:r w:rsidRPr="0096624C">
          <w:rPr>
            <w:rStyle w:val="a9"/>
            <w:noProof/>
          </w:rPr>
          <w:t>ИЗВЕСТИЯ; ДМИТРИЙ ЛАРУ, АЛЕКСАНДР ВОЛОБУЕВ; 2020.8.5; ПОВЫСИТЬ ПОГРУЗКУ: ПУТИН ПРИЗВАЛ РАЗВИВАТЬ ВНУТРЕННИЙ ТУРИЗМ; ДЛЯ ЭТОГО НУЖНО ИСПОЛЬЗОВАТЬ ВОЗМОЖНОСТИ ТРАНСПОРТНОГО СЕКТОРА, ТУРАГЕНТСТВ И ГОСТИНИЧНОГО БИЗНЕСА</w:t>
        </w:r>
        <w:r>
          <w:rPr>
            <w:noProof/>
            <w:webHidden/>
          </w:rPr>
          <w:tab/>
        </w:r>
        <w:r>
          <w:rPr>
            <w:noProof/>
            <w:webHidden/>
          </w:rPr>
          <w:fldChar w:fldCharType="begin"/>
        </w:r>
        <w:r>
          <w:rPr>
            <w:noProof/>
            <w:webHidden/>
          </w:rPr>
          <w:instrText xml:space="preserve"> PAGEREF _Toc43686032 \h </w:instrText>
        </w:r>
        <w:r>
          <w:rPr>
            <w:noProof/>
            <w:webHidden/>
          </w:rPr>
        </w:r>
        <w:r>
          <w:rPr>
            <w:noProof/>
            <w:webHidden/>
          </w:rPr>
          <w:fldChar w:fldCharType="separate"/>
        </w:r>
        <w:r w:rsidR="003F42F9">
          <w:rPr>
            <w:noProof/>
            <w:webHidden/>
          </w:rPr>
          <w:t>10</w:t>
        </w:r>
        <w:r>
          <w:rPr>
            <w:noProof/>
            <w:webHidden/>
          </w:rPr>
          <w:fldChar w:fldCharType="end"/>
        </w:r>
      </w:hyperlink>
    </w:p>
    <w:p w14:paraId="6544F645" w14:textId="0106D709" w:rsidR="0080633F" w:rsidRPr="00335DDC" w:rsidRDefault="0080633F">
      <w:pPr>
        <w:pStyle w:val="32"/>
        <w:tabs>
          <w:tab w:val="right" w:leader="dot" w:pos="9345"/>
        </w:tabs>
        <w:rPr>
          <w:rFonts w:ascii="Calibri" w:hAnsi="Calibri"/>
          <w:noProof/>
          <w:sz w:val="22"/>
        </w:rPr>
      </w:pPr>
      <w:hyperlink w:anchor="_Toc43686033" w:history="1">
        <w:r w:rsidRPr="0096624C">
          <w:rPr>
            <w:rStyle w:val="a9"/>
            <w:noProof/>
          </w:rPr>
          <w:t>ТАСС; ДАНИИЛ ШАБАШОВ; 2020.8.5; ТРАНССИБ, БАМ, ТРАНЗИТ: НА ВСТРЕЧЕ С ПУТИНЫМ ОБСУДИЛИ, ЧТО ПОДДЕРЖИТ ТРАНСПОРТНУЮ ОТРАСЛЬ</w:t>
        </w:r>
        <w:r>
          <w:rPr>
            <w:noProof/>
            <w:webHidden/>
          </w:rPr>
          <w:tab/>
        </w:r>
        <w:r>
          <w:rPr>
            <w:noProof/>
            <w:webHidden/>
          </w:rPr>
          <w:fldChar w:fldCharType="begin"/>
        </w:r>
        <w:r>
          <w:rPr>
            <w:noProof/>
            <w:webHidden/>
          </w:rPr>
          <w:instrText xml:space="preserve"> PAGEREF _Toc43686033 \h </w:instrText>
        </w:r>
        <w:r>
          <w:rPr>
            <w:noProof/>
            <w:webHidden/>
          </w:rPr>
        </w:r>
        <w:r>
          <w:rPr>
            <w:noProof/>
            <w:webHidden/>
          </w:rPr>
          <w:fldChar w:fldCharType="separate"/>
        </w:r>
        <w:r w:rsidR="003F42F9">
          <w:rPr>
            <w:noProof/>
            <w:webHidden/>
          </w:rPr>
          <w:t>12</w:t>
        </w:r>
        <w:r>
          <w:rPr>
            <w:noProof/>
            <w:webHidden/>
          </w:rPr>
          <w:fldChar w:fldCharType="end"/>
        </w:r>
      </w:hyperlink>
    </w:p>
    <w:p w14:paraId="21A8B3FF" w14:textId="47766F75" w:rsidR="0080633F" w:rsidRPr="00335DDC" w:rsidRDefault="0080633F">
      <w:pPr>
        <w:pStyle w:val="32"/>
        <w:tabs>
          <w:tab w:val="right" w:leader="dot" w:pos="9345"/>
        </w:tabs>
        <w:rPr>
          <w:rFonts w:ascii="Calibri" w:hAnsi="Calibri"/>
          <w:noProof/>
          <w:sz w:val="22"/>
        </w:rPr>
      </w:pPr>
      <w:hyperlink w:anchor="_Toc43686034" w:history="1">
        <w:r w:rsidRPr="0096624C">
          <w:rPr>
            <w:rStyle w:val="a9"/>
            <w:noProof/>
          </w:rPr>
          <w:t>РИА НОВОСТИ; 2020.7.5; ПУТИН ПРОВЕДЕТ СОВЕЩАНИЕ ПО ПОДДЕРЖКЕ АВИАОТРАСЛИ</w:t>
        </w:r>
        <w:r>
          <w:rPr>
            <w:noProof/>
            <w:webHidden/>
          </w:rPr>
          <w:tab/>
        </w:r>
        <w:r>
          <w:rPr>
            <w:noProof/>
            <w:webHidden/>
          </w:rPr>
          <w:fldChar w:fldCharType="begin"/>
        </w:r>
        <w:r>
          <w:rPr>
            <w:noProof/>
            <w:webHidden/>
          </w:rPr>
          <w:instrText xml:space="preserve"> PAGEREF _Toc43686034 \h </w:instrText>
        </w:r>
        <w:r>
          <w:rPr>
            <w:noProof/>
            <w:webHidden/>
          </w:rPr>
        </w:r>
        <w:r>
          <w:rPr>
            <w:noProof/>
            <w:webHidden/>
          </w:rPr>
          <w:fldChar w:fldCharType="separate"/>
        </w:r>
        <w:r w:rsidR="003F42F9">
          <w:rPr>
            <w:noProof/>
            <w:webHidden/>
          </w:rPr>
          <w:t>15</w:t>
        </w:r>
        <w:r>
          <w:rPr>
            <w:noProof/>
            <w:webHidden/>
          </w:rPr>
          <w:fldChar w:fldCharType="end"/>
        </w:r>
      </w:hyperlink>
    </w:p>
    <w:p w14:paraId="600E0BEF" w14:textId="56EFE800" w:rsidR="0080633F" w:rsidRPr="00335DDC" w:rsidRDefault="0080633F">
      <w:pPr>
        <w:pStyle w:val="32"/>
        <w:tabs>
          <w:tab w:val="right" w:leader="dot" w:pos="9345"/>
        </w:tabs>
        <w:rPr>
          <w:rFonts w:ascii="Calibri" w:hAnsi="Calibri"/>
          <w:noProof/>
          <w:sz w:val="22"/>
        </w:rPr>
      </w:pPr>
      <w:hyperlink w:anchor="_Toc43686035" w:history="1">
        <w:r w:rsidRPr="0096624C">
          <w:rPr>
            <w:rStyle w:val="a9"/>
            <w:noProof/>
          </w:rPr>
          <w:t>ВЕДОМОСТИ; 2020.7.5; ДИТРИХ ОЦЕНИЛ ПАДЕНИЕ ПАССАЖИРОПОТОКА НА ВСЕХ ВИДАХ ТРАНСПОРТА В 70–95%</w:t>
        </w:r>
        <w:r>
          <w:rPr>
            <w:noProof/>
            <w:webHidden/>
          </w:rPr>
          <w:tab/>
        </w:r>
        <w:r>
          <w:rPr>
            <w:noProof/>
            <w:webHidden/>
          </w:rPr>
          <w:fldChar w:fldCharType="begin"/>
        </w:r>
        <w:r>
          <w:rPr>
            <w:noProof/>
            <w:webHidden/>
          </w:rPr>
          <w:instrText xml:space="preserve"> PAGEREF _Toc43686035 \h </w:instrText>
        </w:r>
        <w:r>
          <w:rPr>
            <w:noProof/>
            <w:webHidden/>
          </w:rPr>
        </w:r>
        <w:r>
          <w:rPr>
            <w:noProof/>
            <w:webHidden/>
          </w:rPr>
          <w:fldChar w:fldCharType="separate"/>
        </w:r>
        <w:r w:rsidR="003F42F9">
          <w:rPr>
            <w:noProof/>
            <w:webHidden/>
          </w:rPr>
          <w:t>15</w:t>
        </w:r>
        <w:r>
          <w:rPr>
            <w:noProof/>
            <w:webHidden/>
          </w:rPr>
          <w:fldChar w:fldCharType="end"/>
        </w:r>
      </w:hyperlink>
    </w:p>
    <w:p w14:paraId="15ECC8E9" w14:textId="4EE41017" w:rsidR="0080633F" w:rsidRPr="00335DDC" w:rsidRDefault="0080633F">
      <w:pPr>
        <w:pStyle w:val="32"/>
        <w:tabs>
          <w:tab w:val="right" w:leader="dot" w:pos="9345"/>
        </w:tabs>
        <w:rPr>
          <w:rFonts w:ascii="Calibri" w:hAnsi="Calibri"/>
          <w:noProof/>
          <w:sz w:val="22"/>
        </w:rPr>
      </w:pPr>
      <w:hyperlink w:anchor="_Toc43686036" w:history="1">
        <w:r w:rsidRPr="0096624C">
          <w:rPr>
            <w:rStyle w:val="a9"/>
            <w:noProof/>
          </w:rPr>
          <w:t>ПРАЙМ; 2020.7.5; Ъ; ГЕРМАН КОСТРИНСКИЙ; 2020.7.5; АВИАЦИИ ПООБЕЩАЛИ ЕЩЕ 30 МЛРД РУБЛЕЙ; АВИАКОМПАНИИ МОГУТ ПОЛУЧИТЬ ЭТИ СУБСИДИИ ВО ВТОРОМ ПОЛУГОДИИ</w:t>
        </w:r>
        <w:r>
          <w:rPr>
            <w:noProof/>
            <w:webHidden/>
          </w:rPr>
          <w:tab/>
        </w:r>
        <w:r>
          <w:rPr>
            <w:noProof/>
            <w:webHidden/>
          </w:rPr>
          <w:fldChar w:fldCharType="begin"/>
        </w:r>
        <w:r>
          <w:rPr>
            <w:noProof/>
            <w:webHidden/>
          </w:rPr>
          <w:instrText xml:space="preserve"> PAGEREF _Toc43686036 \h </w:instrText>
        </w:r>
        <w:r>
          <w:rPr>
            <w:noProof/>
            <w:webHidden/>
          </w:rPr>
        </w:r>
        <w:r>
          <w:rPr>
            <w:noProof/>
            <w:webHidden/>
          </w:rPr>
          <w:fldChar w:fldCharType="separate"/>
        </w:r>
        <w:r w:rsidR="003F42F9">
          <w:rPr>
            <w:noProof/>
            <w:webHidden/>
          </w:rPr>
          <w:t>16</w:t>
        </w:r>
        <w:r>
          <w:rPr>
            <w:noProof/>
            <w:webHidden/>
          </w:rPr>
          <w:fldChar w:fldCharType="end"/>
        </w:r>
      </w:hyperlink>
    </w:p>
    <w:p w14:paraId="37E45A80" w14:textId="1A904E34" w:rsidR="0080633F" w:rsidRPr="00335DDC" w:rsidRDefault="0080633F">
      <w:pPr>
        <w:pStyle w:val="32"/>
        <w:tabs>
          <w:tab w:val="right" w:leader="dot" w:pos="9345"/>
        </w:tabs>
        <w:rPr>
          <w:rFonts w:ascii="Calibri" w:hAnsi="Calibri"/>
          <w:noProof/>
          <w:sz w:val="22"/>
        </w:rPr>
      </w:pPr>
      <w:hyperlink w:anchor="_Toc43686037" w:history="1">
        <w:r w:rsidRPr="0096624C">
          <w:rPr>
            <w:rStyle w:val="a9"/>
            <w:noProof/>
          </w:rPr>
          <w:t>ИНТЕРФАКС; 2020.7.5; ПУТИН: ПОСЛЕ СПАДА ЭПИДЕМИИ ПОТРЕБУЕТСЯ АНАЛИЗ САНИТАРНЫХ МЕР НА ТРАНСПОРТЕ</w:t>
        </w:r>
        <w:r>
          <w:rPr>
            <w:noProof/>
            <w:webHidden/>
          </w:rPr>
          <w:tab/>
        </w:r>
        <w:r>
          <w:rPr>
            <w:noProof/>
            <w:webHidden/>
          </w:rPr>
          <w:fldChar w:fldCharType="begin"/>
        </w:r>
        <w:r>
          <w:rPr>
            <w:noProof/>
            <w:webHidden/>
          </w:rPr>
          <w:instrText xml:space="preserve"> PAGEREF _Toc43686037 \h </w:instrText>
        </w:r>
        <w:r>
          <w:rPr>
            <w:noProof/>
            <w:webHidden/>
          </w:rPr>
        </w:r>
        <w:r>
          <w:rPr>
            <w:noProof/>
            <w:webHidden/>
          </w:rPr>
          <w:fldChar w:fldCharType="separate"/>
        </w:r>
        <w:r w:rsidR="003F42F9">
          <w:rPr>
            <w:noProof/>
            <w:webHidden/>
          </w:rPr>
          <w:t>17</w:t>
        </w:r>
        <w:r>
          <w:rPr>
            <w:noProof/>
            <w:webHidden/>
          </w:rPr>
          <w:fldChar w:fldCharType="end"/>
        </w:r>
      </w:hyperlink>
    </w:p>
    <w:p w14:paraId="4E70C1C2" w14:textId="14885BC9" w:rsidR="0080633F" w:rsidRPr="00335DDC" w:rsidRDefault="0080633F">
      <w:pPr>
        <w:pStyle w:val="32"/>
        <w:tabs>
          <w:tab w:val="right" w:leader="dot" w:pos="9345"/>
        </w:tabs>
        <w:rPr>
          <w:rFonts w:ascii="Calibri" w:hAnsi="Calibri"/>
          <w:noProof/>
          <w:sz w:val="22"/>
        </w:rPr>
      </w:pPr>
      <w:hyperlink w:anchor="_Toc43686038" w:history="1">
        <w:r w:rsidRPr="0096624C">
          <w:rPr>
            <w:rStyle w:val="a9"/>
            <w:noProof/>
          </w:rPr>
          <w:t>ТАСС; 2020.7.5; ТРАНСПОРТНЫЕ КОМПАНИИ ПОЛУЧАТ КОМПЕНСАЦИЮ ЗАТРАТ НА ЗАРПЛАТЫ В ОБЪЕМЕ 1 МРОТ НА СОТРУДНИКА</w:t>
        </w:r>
        <w:r>
          <w:rPr>
            <w:noProof/>
            <w:webHidden/>
          </w:rPr>
          <w:tab/>
        </w:r>
        <w:r>
          <w:rPr>
            <w:noProof/>
            <w:webHidden/>
          </w:rPr>
          <w:fldChar w:fldCharType="begin"/>
        </w:r>
        <w:r>
          <w:rPr>
            <w:noProof/>
            <w:webHidden/>
          </w:rPr>
          <w:instrText xml:space="preserve"> PAGEREF _Toc43686038 \h </w:instrText>
        </w:r>
        <w:r>
          <w:rPr>
            <w:noProof/>
            <w:webHidden/>
          </w:rPr>
        </w:r>
        <w:r>
          <w:rPr>
            <w:noProof/>
            <w:webHidden/>
          </w:rPr>
          <w:fldChar w:fldCharType="separate"/>
        </w:r>
        <w:r w:rsidR="003F42F9">
          <w:rPr>
            <w:noProof/>
            <w:webHidden/>
          </w:rPr>
          <w:t>18</w:t>
        </w:r>
        <w:r>
          <w:rPr>
            <w:noProof/>
            <w:webHidden/>
          </w:rPr>
          <w:fldChar w:fldCharType="end"/>
        </w:r>
      </w:hyperlink>
    </w:p>
    <w:p w14:paraId="56C60079" w14:textId="07EFAA95" w:rsidR="0080633F" w:rsidRPr="00335DDC" w:rsidRDefault="0080633F">
      <w:pPr>
        <w:pStyle w:val="32"/>
        <w:tabs>
          <w:tab w:val="right" w:leader="dot" w:pos="9345"/>
        </w:tabs>
        <w:rPr>
          <w:rFonts w:ascii="Calibri" w:hAnsi="Calibri"/>
          <w:noProof/>
          <w:sz w:val="22"/>
        </w:rPr>
      </w:pPr>
      <w:hyperlink w:anchor="_Toc43686039" w:history="1">
        <w:r w:rsidRPr="0096624C">
          <w:rPr>
            <w:rStyle w:val="a9"/>
            <w:noProof/>
          </w:rPr>
          <w:t>РИА НОВОСТИ; 2020.7.5; ДИТРИХ: НАДО СНЯТЬ «ПЕРЕГИБЫ» В РЕГИОНАЛЬНЫХ ОГРАНИЧЕНИЯХ ДЛЯ ТРАНСПОРТА</w:t>
        </w:r>
        <w:r>
          <w:rPr>
            <w:noProof/>
            <w:webHidden/>
          </w:rPr>
          <w:tab/>
        </w:r>
        <w:r>
          <w:rPr>
            <w:noProof/>
            <w:webHidden/>
          </w:rPr>
          <w:fldChar w:fldCharType="begin"/>
        </w:r>
        <w:r>
          <w:rPr>
            <w:noProof/>
            <w:webHidden/>
          </w:rPr>
          <w:instrText xml:space="preserve"> PAGEREF _Toc43686039 \h </w:instrText>
        </w:r>
        <w:r>
          <w:rPr>
            <w:noProof/>
            <w:webHidden/>
          </w:rPr>
        </w:r>
        <w:r>
          <w:rPr>
            <w:noProof/>
            <w:webHidden/>
          </w:rPr>
          <w:fldChar w:fldCharType="separate"/>
        </w:r>
        <w:r w:rsidR="003F42F9">
          <w:rPr>
            <w:noProof/>
            <w:webHidden/>
          </w:rPr>
          <w:t>18</w:t>
        </w:r>
        <w:r>
          <w:rPr>
            <w:noProof/>
            <w:webHidden/>
          </w:rPr>
          <w:fldChar w:fldCharType="end"/>
        </w:r>
      </w:hyperlink>
    </w:p>
    <w:p w14:paraId="050D095D" w14:textId="2D06006E" w:rsidR="0080633F" w:rsidRPr="00335DDC" w:rsidRDefault="0080633F">
      <w:pPr>
        <w:pStyle w:val="32"/>
        <w:tabs>
          <w:tab w:val="right" w:leader="dot" w:pos="9345"/>
        </w:tabs>
        <w:rPr>
          <w:rFonts w:ascii="Calibri" w:hAnsi="Calibri"/>
          <w:noProof/>
          <w:sz w:val="22"/>
        </w:rPr>
      </w:pPr>
      <w:hyperlink w:anchor="_Toc43686040" w:history="1">
        <w:r w:rsidRPr="0096624C">
          <w:rPr>
            <w:rStyle w:val="a9"/>
            <w:noProof/>
          </w:rPr>
          <w:t>ФИНМАРКЕТ; 2020.7.5; ПУТИН ВЫСКАЗАЛСЯ ЗА ПОДДЕРЖКУ КОНТЕЙНЕРНОГО ТРАНЗИТА ПО ТЕРРИТОРИИ РФ</w:t>
        </w:r>
        <w:r>
          <w:rPr>
            <w:noProof/>
            <w:webHidden/>
          </w:rPr>
          <w:tab/>
        </w:r>
        <w:r>
          <w:rPr>
            <w:noProof/>
            <w:webHidden/>
          </w:rPr>
          <w:fldChar w:fldCharType="begin"/>
        </w:r>
        <w:r>
          <w:rPr>
            <w:noProof/>
            <w:webHidden/>
          </w:rPr>
          <w:instrText xml:space="preserve"> PAGEREF _Toc43686040 \h </w:instrText>
        </w:r>
        <w:r>
          <w:rPr>
            <w:noProof/>
            <w:webHidden/>
          </w:rPr>
        </w:r>
        <w:r>
          <w:rPr>
            <w:noProof/>
            <w:webHidden/>
          </w:rPr>
          <w:fldChar w:fldCharType="separate"/>
        </w:r>
        <w:r w:rsidR="003F42F9">
          <w:rPr>
            <w:noProof/>
            <w:webHidden/>
          </w:rPr>
          <w:t>19</w:t>
        </w:r>
        <w:r>
          <w:rPr>
            <w:noProof/>
            <w:webHidden/>
          </w:rPr>
          <w:fldChar w:fldCharType="end"/>
        </w:r>
      </w:hyperlink>
    </w:p>
    <w:p w14:paraId="602CDB5F" w14:textId="12C65D96" w:rsidR="0080633F" w:rsidRPr="00335DDC" w:rsidRDefault="0080633F">
      <w:pPr>
        <w:pStyle w:val="32"/>
        <w:tabs>
          <w:tab w:val="right" w:leader="dot" w:pos="9345"/>
        </w:tabs>
        <w:rPr>
          <w:rFonts w:ascii="Calibri" w:hAnsi="Calibri"/>
          <w:noProof/>
          <w:sz w:val="22"/>
        </w:rPr>
      </w:pPr>
      <w:hyperlink w:anchor="_Toc43686041" w:history="1">
        <w:r w:rsidRPr="0096624C">
          <w:rPr>
            <w:rStyle w:val="a9"/>
            <w:noProof/>
          </w:rPr>
          <w:t>ФОНТАНКА.РУ; 2020.7.5; ЛИЗИНГОВЫЕ ПЛАТЕЖИ ПЕРЕВОЗЧИКОВ В 2020 ГОДУ МОГУТ ВЗЯТЬ НА СЕБЯ РЕГИОНЫ. НА ЭТО ТРЕБУЕТСЯ ПОЧТИ 6 МЛРД РУБЛЕЙ</w:t>
        </w:r>
        <w:r>
          <w:rPr>
            <w:noProof/>
            <w:webHidden/>
          </w:rPr>
          <w:tab/>
        </w:r>
        <w:r>
          <w:rPr>
            <w:noProof/>
            <w:webHidden/>
          </w:rPr>
          <w:fldChar w:fldCharType="begin"/>
        </w:r>
        <w:r>
          <w:rPr>
            <w:noProof/>
            <w:webHidden/>
          </w:rPr>
          <w:instrText xml:space="preserve"> PAGEREF _Toc43686041 \h </w:instrText>
        </w:r>
        <w:r>
          <w:rPr>
            <w:noProof/>
            <w:webHidden/>
          </w:rPr>
        </w:r>
        <w:r>
          <w:rPr>
            <w:noProof/>
            <w:webHidden/>
          </w:rPr>
          <w:fldChar w:fldCharType="separate"/>
        </w:r>
        <w:r w:rsidR="003F42F9">
          <w:rPr>
            <w:noProof/>
            <w:webHidden/>
          </w:rPr>
          <w:t>20</w:t>
        </w:r>
        <w:r>
          <w:rPr>
            <w:noProof/>
            <w:webHidden/>
          </w:rPr>
          <w:fldChar w:fldCharType="end"/>
        </w:r>
      </w:hyperlink>
    </w:p>
    <w:p w14:paraId="33E8BA42" w14:textId="4262E186" w:rsidR="0080633F" w:rsidRPr="00335DDC" w:rsidRDefault="0080633F">
      <w:pPr>
        <w:pStyle w:val="32"/>
        <w:tabs>
          <w:tab w:val="right" w:leader="dot" w:pos="9345"/>
        </w:tabs>
        <w:rPr>
          <w:rFonts w:ascii="Calibri" w:hAnsi="Calibri"/>
          <w:noProof/>
          <w:sz w:val="22"/>
        </w:rPr>
      </w:pPr>
      <w:hyperlink w:anchor="_Toc43686042" w:history="1">
        <w:r w:rsidRPr="0096624C">
          <w:rPr>
            <w:rStyle w:val="a9"/>
            <w:noProof/>
          </w:rPr>
          <w:t>ПРАЙМ; 2020.7.5; ТРАНСПОРТ ВЫГРУЗИЛ ПУТИНУ ПРОСЬБЫ О ПОДДЕРЖКЕ</w:t>
        </w:r>
        <w:r>
          <w:rPr>
            <w:noProof/>
            <w:webHidden/>
          </w:rPr>
          <w:tab/>
        </w:r>
        <w:r>
          <w:rPr>
            <w:noProof/>
            <w:webHidden/>
          </w:rPr>
          <w:fldChar w:fldCharType="begin"/>
        </w:r>
        <w:r>
          <w:rPr>
            <w:noProof/>
            <w:webHidden/>
          </w:rPr>
          <w:instrText xml:space="preserve"> PAGEREF _Toc43686042 \h </w:instrText>
        </w:r>
        <w:r>
          <w:rPr>
            <w:noProof/>
            <w:webHidden/>
          </w:rPr>
        </w:r>
        <w:r>
          <w:rPr>
            <w:noProof/>
            <w:webHidden/>
          </w:rPr>
          <w:fldChar w:fldCharType="separate"/>
        </w:r>
        <w:r w:rsidR="003F42F9">
          <w:rPr>
            <w:noProof/>
            <w:webHidden/>
          </w:rPr>
          <w:t>20</w:t>
        </w:r>
        <w:r>
          <w:rPr>
            <w:noProof/>
            <w:webHidden/>
          </w:rPr>
          <w:fldChar w:fldCharType="end"/>
        </w:r>
      </w:hyperlink>
    </w:p>
    <w:p w14:paraId="023E3B4A" w14:textId="5AA90247" w:rsidR="0080633F" w:rsidRPr="00335DDC" w:rsidRDefault="0080633F">
      <w:pPr>
        <w:pStyle w:val="32"/>
        <w:tabs>
          <w:tab w:val="right" w:leader="dot" w:pos="9345"/>
        </w:tabs>
        <w:rPr>
          <w:rFonts w:ascii="Calibri" w:hAnsi="Calibri"/>
          <w:noProof/>
          <w:sz w:val="22"/>
        </w:rPr>
      </w:pPr>
      <w:hyperlink w:anchor="_Toc43686043" w:history="1">
        <w:r w:rsidRPr="0096624C">
          <w:rPr>
            <w:rStyle w:val="a9"/>
            <w:noProof/>
          </w:rPr>
          <w:t>РОССИЙСКАЯ ГАЗЕТА – ФЕДЕРАЛЬНЫЙ ВЫПУСК; КИРА ЛАТУХИНА; 2020.7.5; МАРШРУТ ДВИЖЕНИЯ; ВЛАДИМИР ПУТИН ПОРУЧИЛ РАСШИРИТЬ ПЕРЕЧЕНЬ ПОСТРАДАВШИХ ОТРАСЛЕЙ</w:t>
        </w:r>
        <w:r>
          <w:rPr>
            <w:noProof/>
            <w:webHidden/>
          </w:rPr>
          <w:tab/>
        </w:r>
        <w:r>
          <w:rPr>
            <w:noProof/>
            <w:webHidden/>
          </w:rPr>
          <w:fldChar w:fldCharType="begin"/>
        </w:r>
        <w:r>
          <w:rPr>
            <w:noProof/>
            <w:webHidden/>
          </w:rPr>
          <w:instrText xml:space="preserve"> PAGEREF _Toc43686043 \h </w:instrText>
        </w:r>
        <w:r>
          <w:rPr>
            <w:noProof/>
            <w:webHidden/>
          </w:rPr>
        </w:r>
        <w:r>
          <w:rPr>
            <w:noProof/>
            <w:webHidden/>
          </w:rPr>
          <w:fldChar w:fldCharType="separate"/>
        </w:r>
        <w:r w:rsidR="003F42F9">
          <w:rPr>
            <w:noProof/>
            <w:webHidden/>
          </w:rPr>
          <w:t>22</w:t>
        </w:r>
        <w:r>
          <w:rPr>
            <w:noProof/>
            <w:webHidden/>
          </w:rPr>
          <w:fldChar w:fldCharType="end"/>
        </w:r>
      </w:hyperlink>
    </w:p>
    <w:p w14:paraId="28753A09" w14:textId="63370A36" w:rsidR="0080633F" w:rsidRPr="00335DDC" w:rsidRDefault="0080633F">
      <w:pPr>
        <w:pStyle w:val="32"/>
        <w:tabs>
          <w:tab w:val="right" w:leader="dot" w:pos="9345"/>
        </w:tabs>
        <w:rPr>
          <w:rFonts w:ascii="Calibri" w:hAnsi="Calibri"/>
          <w:noProof/>
          <w:sz w:val="22"/>
        </w:rPr>
      </w:pPr>
      <w:hyperlink w:anchor="_Toc43686044" w:history="1">
        <w:r w:rsidRPr="0096624C">
          <w:rPr>
            <w:rStyle w:val="a9"/>
            <w:noProof/>
          </w:rPr>
          <w:t>БИЗНЕС ONLINE; 2020.7.5; «ВЕРНУТЬ ДОВЕРИЕ НАШЕГО ПАССАЖИРА»: КАК ПУТИНА ПРОСИЛИ СПАСТИ РОССИЙСКИЙ ТРАНСПОРТ; ПОКА ПРЕДСТАВИТЕЛИ ТРАНСПОРТНЫХ КОМПАНИЙ И СОЮЗОВ ПРОСИЛИ ОТМЕНУ НАЛОГОВ, ГЛАВА РЖД ОТКАЗЫВАЛСЯ ОТ ДЕНЕГ ИЗ БЮДЖЕТА НА СВОЮ ИНВЕСТПРОГРАММУ</w:t>
        </w:r>
        <w:r>
          <w:rPr>
            <w:noProof/>
            <w:webHidden/>
          </w:rPr>
          <w:tab/>
        </w:r>
        <w:r>
          <w:rPr>
            <w:noProof/>
            <w:webHidden/>
          </w:rPr>
          <w:fldChar w:fldCharType="begin"/>
        </w:r>
        <w:r>
          <w:rPr>
            <w:noProof/>
            <w:webHidden/>
          </w:rPr>
          <w:instrText xml:space="preserve"> PAGEREF _Toc43686044 \h </w:instrText>
        </w:r>
        <w:r>
          <w:rPr>
            <w:noProof/>
            <w:webHidden/>
          </w:rPr>
        </w:r>
        <w:r>
          <w:rPr>
            <w:noProof/>
            <w:webHidden/>
          </w:rPr>
          <w:fldChar w:fldCharType="separate"/>
        </w:r>
        <w:r w:rsidR="003F42F9">
          <w:rPr>
            <w:noProof/>
            <w:webHidden/>
          </w:rPr>
          <w:t>24</w:t>
        </w:r>
        <w:r>
          <w:rPr>
            <w:noProof/>
            <w:webHidden/>
          </w:rPr>
          <w:fldChar w:fldCharType="end"/>
        </w:r>
      </w:hyperlink>
    </w:p>
    <w:p w14:paraId="34402EEF" w14:textId="0D8E705E" w:rsidR="0080633F" w:rsidRPr="00335DDC" w:rsidRDefault="0080633F">
      <w:pPr>
        <w:pStyle w:val="32"/>
        <w:tabs>
          <w:tab w:val="right" w:leader="dot" w:pos="9345"/>
        </w:tabs>
        <w:rPr>
          <w:rFonts w:ascii="Calibri" w:hAnsi="Calibri"/>
          <w:noProof/>
          <w:sz w:val="22"/>
        </w:rPr>
      </w:pPr>
      <w:hyperlink w:anchor="_Toc43686045" w:history="1">
        <w:r w:rsidRPr="0096624C">
          <w:rPr>
            <w:rStyle w:val="a9"/>
            <w:noProof/>
          </w:rPr>
          <w:t>ПОРТНЬЮС; 2020.7.5; ВЛАДИМИР ПУТИН ПОРУЧИЛ ПОМОЧЬ ВОДНОМУ ТРАНСПОРТУ, НО ДЬЯВОЛ КРОЕТСЯ В ДЕТАЛЯХ</w:t>
        </w:r>
        <w:r>
          <w:rPr>
            <w:noProof/>
            <w:webHidden/>
          </w:rPr>
          <w:tab/>
        </w:r>
        <w:r>
          <w:rPr>
            <w:noProof/>
            <w:webHidden/>
          </w:rPr>
          <w:fldChar w:fldCharType="begin"/>
        </w:r>
        <w:r>
          <w:rPr>
            <w:noProof/>
            <w:webHidden/>
          </w:rPr>
          <w:instrText xml:space="preserve"> PAGEREF _Toc43686045 \h </w:instrText>
        </w:r>
        <w:r>
          <w:rPr>
            <w:noProof/>
            <w:webHidden/>
          </w:rPr>
        </w:r>
        <w:r>
          <w:rPr>
            <w:noProof/>
            <w:webHidden/>
          </w:rPr>
          <w:fldChar w:fldCharType="separate"/>
        </w:r>
        <w:r w:rsidR="003F42F9">
          <w:rPr>
            <w:noProof/>
            <w:webHidden/>
          </w:rPr>
          <w:t>29</w:t>
        </w:r>
        <w:r>
          <w:rPr>
            <w:noProof/>
            <w:webHidden/>
          </w:rPr>
          <w:fldChar w:fldCharType="end"/>
        </w:r>
      </w:hyperlink>
    </w:p>
    <w:p w14:paraId="1D555221" w14:textId="4B5E3F3F" w:rsidR="0080633F" w:rsidRPr="00335DDC" w:rsidRDefault="0080633F">
      <w:pPr>
        <w:pStyle w:val="32"/>
        <w:tabs>
          <w:tab w:val="right" w:leader="dot" w:pos="9345"/>
        </w:tabs>
        <w:rPr>
          <w:rFonts w:ascii="Calibri" w:hAnsi="Calibri"/>
          <w:noProof/>
          <w:sz w:val="22"/>
        </w:rPr>
      </w:pPr>
      <w:hyperlink w:anchor="_Toc43686046" w:history="1">
        <w:r w:rsidRPr="0096624C">
          <w:rPr>
            <w:rStyle w:val="a9"/>
            <w:noProof/>
          </w:rPr>
          <w:t>РБК; ГЕОРГИЙ ТАДТАЕВ, ВЛАДИСЛАВ ГОРДЕЕВ; 2020.7.5; ГЛАВА РЖД ДОЛОЖИЛ ПУТИНУ ОБ ОТМЕНЕ В РОССИИ ПОЛОВИНЫ ПОЕЗДОВ</w:t>
        </w:r>
        <w:r>
          <w:rPr>
            <w:noProof/>
            <w:webHidden/>
          </w:rPr>
          <w:tab/>
        </w:r>
        <w:r>
          <w:rPr>
            <w:noProof/>
            <w:webHidden/>
          </w:rPr>
          <w:fldChar w:fldCharType="begin"/>
        </w:r>
        <w:r>
          <w:rPr>
            <w:noProof/>
            <w:webHidden/>
          </w:rPr>
          <w:instrText xml:space="preserve"> PAGEREF _Toc43686046 \h </w:instrText>
        </w:r>
        <w:r>
          <w:rPr>
            <w:noProof/>
            <w:webHidden/>
          </w:rPr>
        </w:r>
        <w:r>
          <w:rPr>
            <w:noProof/>
            <w:webHidden/>
          </w:rPr>
          <w:fldChar w:fldCharType="separate"/>
        </w:r>
        <w:r w:rsidR="003F42F9">
          <w:rPr>
            <w:noProof/>
            <w:webHidden/>
          </w:rPr>
          <w:t>31</w:t>
        </w:r>
        <w:r>
          <w:rPr>
            <w:noProof/>
            <w:webHidden/>
          </w:rPr>
          <w:fldChar w:fldCharType="end"/>
        </w:r>
      </w:hyperlink>
    </w:p>
    <w:p w14:paraId="6D3C8484" w14:textId="02055E2A" w:rsidR="0080633F" w:rsidRPr="00335DDC" w:rsidRDefault="0080633F">
      <w:pPr>
        <w:pStyle w:val="32"/>
        <w:tabs>
          <w:tab w:val="right" w:leader="dot" w:pos="9345"/>
        </w:tabs>
        <w:rPr>
          <w:rFonts w:ascii="Calibri" w:hAnsi="Calibri"/>
          <w:noProof/>
          <w:sz w:val="22"/>
        </w:rPr>
      </w:pPr>
      <w:hyperlink w:anchor="_Toc43686047" w:history="1">
        <w:r w:rsidRPr="0096624C">
          <w:rPr>
            <w:rStyle w:val="a9"/>
            <w:noProof/>
          </w:rPr>
          <w:t>ПЕРВЫЙ КАНАЛ; НАТАЛИЯ ЮРЬЕВА; 2020.7.5; ВЛАДИМИР ПУТИН РАСПОРЯДИЛСЯ ОКАЗАТЬ ПОДДЕРЖКУ ЛЮДЯМ, РАБОТАЮЩИМ В СФЕРЕ ТРАНСПОРТА</w:t>
        </w:r>
        <w:r>
          <w:rPr>
            <w:noProof/>
            <w:webHidden/>
          </w:rPr>
          <w:tab/>
        </w:r>
        <w:r>
          <w:rPr>
            <w:noProof/>
            <w:webHidden/>
          </w:rPr>
          <w:fldChar w:fldCharType="begin"/>
        </w:r>
        <w:r>
          <w:rPr>
            <w:noProof/>
            <w:webHidden/>
          </w:rPr>
          <w:instrText xml:space="preserve"> PAGEREF _Toc43686047 \h </w:instrText>
        </w:r>
        <w:r>
          <w:rPr>
            <w:noProof/>
            <w:webHidden/>
          </w:rPr>
        </w:r>
        <w:r>
          <w:rPr>
            <w:noProof/>
            <w:webHidden/>
          </w:rPr>
          <w:fldChar w:fldCharType="separate"/>
        </w:r>
        <w:r w:rsidR="003F42F9">
          <w:rPr>
            <w:noProof/>
            <w:webHidden/>
          </w:rPr>
          <w:t>32</w:t>
        </w:r>
        <w:r>
          <w:rPr>
            <w:noProof/>
            <w:webHidden/>
          </w:rPr>
          <w:fldChar w:fldCharType="end"/>
        </w:r>
      </w:hyperlink>
    </w:p>
    <w:p w14:paraId="45B4B590" w14:textId="6EAE3102" w:rsidR="0080633F" w:rsidRPr="00335DDC" w:rsidRDefault="0080633F">
      <w:pPr>
        <w:pStyle w:val="32"/>
        <w:tabs>
          <w:tab w:val="right" w:leader="dot" w:pos="9345"/>
        </w:tabs>
        <w:rPr>
          <w:rFonts w:ascii="Calibri" w:hAnsi="Calibri"/>
          <w:noProof/>
          <w:sz w:val="22"/>
        </w:rPr>
      </w:pPr>
      <w:hyperlink w:anchor="_Toc43686048" w:history="1">
        <w:r w:rsidRPr="0096624C">
          <w:rPr>
            <w:rStyle w:val="a9"/>
            <w:noProof/>
          </w:rPr>
          <w:t>ВЕСТИ; 2020.7.5; ПУТИН ПРОВЕЛ СОВЕЩАНИЕ ПО ВОПРОСАМ РАЗВИТИЯ ТРАНСПОРТА</w:t>
        </w:r>
        <w:r>
          <w:rPr>
            <w:noProof/>
            <w:webHidden/>
          </w:rPr>
          <w:tab/>
        </w:r>
        <w:r>
          <w:rPr>
            <w:noProof/>
            <w:webHidden/>
          </w:rPr>
          <w:fldChar w:fldCharType="begin"/>
        </w:r>
        <w:r>
          <w:rPr>
            <w:noProof/>
            <w:webHidden/>
          </w:rPr>
          <w:instrText xml:space="preserve"> PAGEREF _Toc43686048 \h </w:instrText>
        </w:r>
        <w:r>
          <w:rPr>
            <w:noProof/>
            <w:webHidden/>
          </w:rPr>
        </w:r>
        <w:r>
          <w:rPr>
            <w:noProof/>
            <w:webHidden/>
          </w:rPr>
          <w:fldChar w:fldCharType="separate"/>
        </w:r>
        <w:r w:rsidR="003F42F9">
          <w:rPr>
            <w:noProof/>
            <w:webHidden/>
          </w:rPr>
          <w:t>34</w:t>
        </w:r>
        <w:r>
          <w:rPr>
            <w:noProof/>
            <w:webHidden/>
          </w:rPr>
          <w:fldChar w:fldCharType="end"/>
        </w:r>
      </w:hyperlink>
    </w:p>
    <w:p w14:paraId="40A627A9" w14:textId="749E1AE7" w:rsidR="0080633F" w:rsidRPr="00335DDC" w:rsidRDefault="0080633F">
      <w:pPr>
        <w:pStyle w:val="32"/>
        <w:tabs>
          <w:tab w:val="right" w:leader="dot" w:pos="9345"/>
        </w:tabs>
        <w:rPr>
          <w:rFonts w:ascii="Calibri" w:hAnsi="Calibri"/>
          <w:noProof/>
          <w:sz w:val="22"/>
        </w:rPr>
      </w:pPr>
      <w:hyperlink w:anchor="_Toc43686049" w:history="1">
        <w:r w:rsidRPr="0096624C">
          <w:rPr>
            <w:rStyle w:val="a9"/>
            <w:noProof/>
          </w:rPr>
          <w:t>ВЕСТИ; АЛЕКСАНДР ХРИСТЕНКО; 2020.7.5; ТРАНСПОРТ ПОСЛЕ ПАНДЕМИИ: ПУТИН ОБОЗНАЧИЛ ЗАДАЧИ ЧИНОВНИКОВ И ПРЕДСТАВИТЕЛЕЙ ОТРАСЛИ</w:t>
        </w:r>
        <w:r>
          <w:rPr>
            <w:noProof/>
            <w:webHidden/>
          </w:rPr>
          <w:tab/>
        </w:r>
        <w:r>
          <w:rPr>
            <w:noProof/>
            <w:webHidden/>
          </w:rPr>
          <w:fldChar w:fldCharType="begin"/>
        </w:r>
        <w:r>
          <w:rPr>
            <w:noProof/>
            <w:webHidden/>
          </w:rPr>
          <w:instrText xml:space="preserve"> PAGEREF _Toc43686049 \h </w:instrText>
        </w:r>
        <w:r>
          <w:rPr>
            <w:noProof/>
            <w:webHidden/>
          </w:rPr>
        </w:r>
        <w:r>
          <w:rPr>
            <w:noProof/>
            <w:webHidden/>
          </w:rPr>
          <w:fldChar w:fldCharType="separate"/>
        </w:r>
        <w:r w:rsidR="003F42F9">
          <w:rPr>
            <w:noProof/>
            <w:webHidden/>
          </w:rPr>
          <w:t>34</w:t>
        </w:r>
        <w:r>
          <w:rPr>
            <w:noProof/>
            <w:webHidden/>
          </w:rPr>
          <w:fldChar w:fldCharType="end"/>
        </w:r>
      </w:hyperlink>
    </w:p>
    <w:p w14:paraId="414C49C6" w14:textId="3A577BE8" w:rsidR="0080633F" w:rsidRPr="00335DDC" w:rsidRDefault="0080633F">
      <w:pPr>
        <w:pStyle w:val="32"/>
        <w:tabs>
          <w:tab w:val="right" w:leader="dot" w:pos="9345"/>
        </w:tabs>
        <w:rPr>
          <w:rFonts w:ascii="Calibri" w:hAnsi="Calibri"/>
          <w:noProof/>
          <w:sz w:val="22"/>
        </w:rPr>
      </w:pPr>
      <w:hyperlink w:anchor="_Toc43686050" w:history="1">
        <w:r w:rsidRPr="0096624C">
          <w:rPr>
            <w:rStyle w:val="a9"/>
            <w:noProof/>
          </w:rPr>
          <w:t>ВЕСТИ; АРСЕНИЙ МОЛЧАНОВ; 2020.7.5; КАК ИСПОЛЬЗОВАТЬ ТРАНСПОРТНЫЙ ПОТЕНЦИАЛ ПРИ ВЫХОДЕ ЭКОНОМИКИ НА ТРАЕКТОРИЮ РОСТА</w:t>
        </w:r>
        <w:r>
          <w:rPr>
            <w:noProof/>
            <w:webHidden/>
          </w:rPr>
          <w:tab/>
        </w:r>
        <w:r>
          <w:rPr>
            <w:noProof/>
            <w:webHidden/>
          </w:rPr>
          <w:fldChar w:fldCharType="begin"/>
        </w:r>
        <w:r>
          <w:rPr>
            <w:noProof/>
            <w:webHidden/>
          </w:rPr>
          <w:instrText xml:space="preserve"> PAGEREF _Toc43686050 \h </w:instrText>
        </w:r>
        <w:r>
          <w:rPr>
            <w:noProof/>
            <w:webHidden/>
          </w:rPr>
        </w:r>
        <w:r>
          <w:rPr>
            <w:noProof/>
            <w:webHidden/>
          </w:rPr>
          <w:fldChar w:fldCharType="separate"/>
        </w:r>
        <w:r w:rsidR="003F42F9">
          <w:rPr>
            <w:noProof/>
            <w:webHidden/>
          </w:rPr>
          <w:t>36</w:t>
        </w:r>
        <w:r>
          <w:rPr>
            <w:noProof/>
            <w:webHidden/>
          </w:rPr>
          <w:fldChar w:fldCharType="end"/>
        </w:r>
      </w:hyperlink>
    </w:p>
    <w:p w14:paraId="26B7006E" w14:textId="344B0737" w:rsidR="0080633F" w:rsidRPr="00335DDC" w:rsidRDefault="0080633F">
      <w:pPr>
        <w:pStyle w:val="32"/>
        <w:tabs>
          <w:tab w:val="right" w:leader="dot" w:pos="9345"/>
        </w:tabs>
        <w:rPr>
          <w:rFonts w:ascii="Calibri" w:hAnsi="Calibri"/>
          <w:noProof/>
          <w:sz w:val="22"/>
        </w:rPr>
      </w:pPr>
      <w:hyperlink w:anchor="_Toc43686051" w:history="1">
        <w:r w:rsidRPr="0096624C">
          <w:rPr>
            <w:rStyle w:val="a9"/>
            <w:noProof/>
          </w:rPr>
          <w:t>ВЕСТИ; АНАСТАСИЯ ЕФИМОВА; 2020.7.5; НАБИРАЯ СКОРОСТЬ, НЕ ЗАДАВИТЕ БИЗНЕС: СОВЕТЫ ПРЕЗИДЕНТА ПО РАЗГОНУ ТРАНСПОРТНОЙ ОТРАСЛИ</w:t>
        </w:r>
        <w:r>
          <w:rPr>
            <w:noProof/>
            <w:webHidden/>
          </w:rPr>
          <w:tab/>
        </w:r>
        <w:r>
          <w:rPr>
            <w:noProof/>
            <w:webHidden/>
          </w:rPr>
          <w:fldChar w:fldCharType="begin"/>
        </w:r>
        <w:r>
          <w:rPr>
            <w:noProof/>
            <w:webHidden/>
          </w:rPr>
          <w:instrText xml:space="preserve"> PAGEREF _Toc43686051 \h </w:instrText>
        </w:r>
        <w:r>
          <w:rPr>
            <w:noProof/>
            <w:webHidden/>
          </w:rPr>
        </w:r>
        <w:r>
          <w:rPr>
            <w:noProof/>
            <w:webHidden/>
          </w:rPr>
          <w:fldChar w:fldCharType="separate"/>
        </w:r>
        <w:r w:rsidR="003F42F9">
          <w:rPr>
            <w:noProof/>
            <w:webHidden/>
          </w:rPr>
          <w:t>36</w:t>
        </w:r>
        <w:r>
          <w:rPr>
            <w:noProof/>
            <w:webHidden/>
          </w:rPr>
          <w:fldChar w:fldCharType="end"/>
        </w:r>
      </w:hyperlink>
    </w:p>
    <w:p w14:paraId="55984B16" w14:textId="3B7090B5" w:rsidR="0080633F" w:rsidRPr="00335DDC" w:rsidRDefault="0080633F">
      <w:pPr>
        <w:pStyle w:val="32"/>
        <w:tabs>
          <w:tab w:val="right" w:leader="dot" w:pos="9345"/>
        </w:tabs>
        <w:rPr>
          <w:rFonts w:ascii="Calibri" w:hAnsi="Calibri"/>
          <w:noProof/>
          <w:sz w:val="22"/>
        </w:rPr>
      </w:pPr>
      <w:hyperlink w:anchor="_Toc43686052" w:history="1">
        <w:r w:rsidRPr="0096624C">
          <w:rPr>
            <w:rStyle w:val="a9"/>
            <w:noProof/>
          </w:rPr>
          <w:t>ВЕСТИ; 2020.7.5; ПУТИН: ГЛАВНОЕ, НЕ ПОТЕРЯТЬ ИНВЕСТИЦИОННЫЙ ГОРИЗОНТ НА ТРАНСПОРТЕ</w:t>
        </w:r>
        <w:r>
          <w:rPr>
            <w:noProof/>
            <w:webHidden/>
          </w:rPr>
          <w:tab/>
        </w:r>
        <w:r>
          <w:rPr>
            <w:noProof/>
            <w:webHidden/>
          </w:rPr>
          <w:fldChar w:fldCharType="begin"/>
        </w:r>
        <w:r>
          <w:rPr>
            <w:noProof/>
            <w:webHidden/>
          </w:rPr>
          <w:instrText xml:space="preserve"> PAGEREF _Toc43686052 \h </w:instrText>
        </w:r>
        <w:r>
          <w:rPr>
            <w:noProof/>
            <w:webHidden/>
          </w:rPr>
        </w:r>
        <w:r>
          <w:rPr>
            <w:noProof/>
            <w:webHidden/>
          </w:rPr>
          <w:fldChar w:fldCharType="separate"/>
        </w:r>
        <w:r w:rsidR="003F42F9">
          <w:rPr>
            <w:noProof/>
            <w:webHidden/>
          </w:rPr>
          <w:t>36</w:t>
        </w:r>
        <w:r>
          <w:rPr>
            <w:noProof/>
            <w:webHidden/>
          </w:rPr>
          <w:fldChar w:fldCharType="end"/>
        </w:r>
      </w:hyperlink>
    </w:p>
    <w:p w14:paraId="4E855DA3" w14:textId="1E36138C" w:rsidR="0080633F" w:rsidRPr="00335DDC" w:rsidRDefault="0080633F">
      <w:pPr>
        <w:pStyle w:val="32"/>
        <w:tabs>
          <w:tab w:val="right" w:leader="dot" w:pos="9345"/>
        </w:tabs>
        <w:rPr>
          <w:rFonts w:ascii="Calibri" w:hAnsi="Calibri"/>
          <w:noProof/>
          <w:sz w:val="22"/>
        </w:rPr>
      </w:pPr>
      <w:hyperlink w:anchor="_Toc43686053" w:history="1">
        <w:r w:rsidRPr="0096624C">
          <w:rPr>
            <w:rStyle w:val="a9"/>
            <w:noProof/>
          </w:rPr>
          <w:t>ВЕСТИ; 2020.7.5; ПУТИН: ИНВЕСТПРОГРАММЫ ТРАНСПОРТНОГО КОМПЛЕКСА НЕОБХОДИМО СОХРАНИТЬ В ПОЛНОМ ОБЪЕМЕ</w:t>
        </w:r>
        <w:r>
          <w:rPr>
            <w:noProof/>
            <w:webHidden/>
          </w:rPr>
          <w:tab/>
        </w:r>
        <w:r>
          <w:rPr>
            <w:noProof/>
            <w:webHidden/>
          </w:rPr>
          <w:fldChar w:fldCharType="begin"/>
        </w:r>
        <w:r>
          <w:rPr>
            <w:noProof/>
            <w:webHidden/>
          </w:rPr>
          <w:instrText xml:space="preserve"> PAGEREF _Toc43686053 \h </w:instrText>
        </w:r>
        <w:r>
          <w:rPr>
            <w:noProof/>
            <w:webHidden/>
          </w:rPr>
        </w:r>
        <w:r>
          <w:rPr>
            <w:noProof/>
            <w:webHidden/>
          </w:rPr>
          <w:fldChar w:fldCharType="separate"/>
        </w:r>
        <w:r w:rsidR="003F42F9">
          <w:rPr>
            <w:noProof/>
            <w:webHidden/>
          </w:rPr>
          <w:t>36</w:t>
        </w:r>
        <w:r>
          <w:rPr>
            <w:noProof/>
            <w:webHidden/>
          </w:rPr>
          <w:fldChar w:fldCharType="end"/>
        </w:r>
      </w:hyperlink>
    </w:p>
    <w:p w14:paraId="6D661D77" w14:textId="49EA7BCA" w:rsidR="0080633F" w:rsidRPr="00335DDC" w:rsidRDefault="0080633F">
      <w:pPr>
        <w:pStyle w:val="32"/>
        <w:tabs>
          <w:tab w:val="right" w:leader="dot" w:pos="9345"/>
        </w:tabs>
        <w:rPr>
          <w:rFonts w:ascii="Calibri" w:hAnsi="Calibri"/>
          <w:noProof/>
          <w:sz w:val="22"/>
        </w:rPr>
      </w:pPr>
      <w:hyperlink w:anchor="_Toc43686054" w:history="1">
        <w:r w:rsidRPr="0096624C">
          <w:rPr>
            <w:rStyle w:val="a9"/>
            <w:noProof/>
          </w:rPr>
          <w:t>ВЕСТИ; 2020.7.5; ПУТИН: ОТ СЛАЖЕННОЙ РАБОТЫ ТРАНСПОРТНЫХ КОМПАНИЙ БУДЕТ ЗАВИСЕТЬ СКОРЕЙШЕЕ ВОССТАНОВЛЕНИЕ ЭКОНОМИКИ</w:t>
        </w:r>
        <w:r>
          <w:rPr>
            <w:noProof/>
            <w:webHidden/>
          </w:rPr>
          <w:tab/>
        </w:r>
        <w:r>
          <w:rPr>
            <w:noProof/>
            <w:webHidden/>
          </w:rPr>
          <w:fldChar w:fldCharType="begin"/>
        </w:r>
        <w:r>
          <w:rPr>
            <w:noProof/>
            <w:webHidden/>
          </w:rPr>
          <w:instrText xml:space="preserve"> PAGEREF _Toc43686054 \h </w:instrText>
        </w:r>
        <w:r>
          <w:rPr>
            <w:noProof/>
            <w:webHidden/>
          </w:rPr>
        </w:r>
        <w:r>
          <w:rPr>
            <w:noProof/>
            <w:webHidden/>
          </w:rPr>
          <w:fldChar w:fldCharType="separate"/>
        </w:r>
        <w:r w:rsidR="003F42F9">
          <w:rPr>
            <w:noProof/>
            <w:webHidden/>
          </w:rPr>
          <w:t>36</w:t>
        </w:r>
        <w:r>
          <w:rPr>
            <w:noProof/>
            <w:webHidden/>
          </w:rPr>
          <w:fldChar w:fldCharType="end"/>
        </w:r>
      </w:hyperlink>
    </w:p>
    <w:p w14:paraId="0185439D" w14:textId="4CEC9F3D" w:rsidR="0080633F" w:rsidRPr="00335DDC" w:rsidRDefault="0080633F">
      <w:pPr>
        <w:pStyle w:val="32"/>
        <w:tabs>
          <w:tab w:val="right" w:leader="dot" w:pos="9345"/>
        </w:tabs>
        <w:rPr>
          <w:rFonts w:ascii="Calibri" w:hAnsi="Calibri"/>
          <w:noProof/>
          <w:sz w:val="22"/>
        </w:rPr>
      </w:pPr>
      <w:hyperlink w:anchor="_Toc43686055" w:history="1">
        <w:r w:rsidRPr="0096624C">
          <w:rPr>
            <w:rStyle w:val="a9"/>
            <w:noProof/>
          </w:rPr>
          <w:t>ВЕСТИ; 2020.7.5; ПУТИН ПОТРЕБОВАЛ УСКОРИТЬ ПРИНЯТИЕ РЕШЕНИЙ ПО РОСТУ ПЕРЕВАЛКИ ОТЕЧЕСТВЕННЫХ ГРУЗОВ В РОССИЙСКИХ ПОРТАХ</w:t>
        </w:r>
        <w:r>
          <w:rPr>
            <w:noProof/>
            <w:webHidden/>
          </w:rPr>
          <w:tab/>
        </w:r>
        <w:r>
          <w:rPr>
            <w:noProof/>
            <w:webHidden/>
          </w:rPr>
          <w:fldChar w:fldCharType="begin"/>
        </w:r>
        <w:r>
          <w:rPr>
            <w:noProof/>
            <w:webHidden/>
          </w:rPr>
          <w:instrText xml:space="preserve"> PAGEREF _Toc43686055 \h </w:instrText>
        </w:r>
        <w:r>
          <w:rPr>
            <w:noProof/>
            <w:webHidden/>
          </w:rPr>
        </w:r>
        <w:r>
          <w:rPr>
            <w:noProof/>
            <w:webHidden/>
          </w:rPr>
          <w:fldChar w:fldCharType="separate"/>
        </w:r>
        <w:r w:rsidR="003F42F9">
          <w:rPr>
            <w:noProof/>
            <w:webHidden/>
          </w:rPr>
          <w:t>37</w:t>
        </w:r>
        <w:r>
          <w:rPr>
            <w:noProof/>
            <w:webHidden/>
          </w:rPr>
          <w:fldChar w:fldCharType="end"/>
        </w:r>
      </w:hyperlink>
    </w:p>
    <w:p w14:paraId="707F885E" w14:textId="6E6E28B8" w:rsidR="0080633F" w:rsidRPr="00335DDC" w:rsidRDefault="0080633F">
      <w:pPr>
        <w:pStyle w:val="32"/>
        <w:tabs>
          <w:tab w:val="right" w:leader="dot" w:pos="9345"/>
        </w:tabs>
        <w:rPr>
          <w:rFonts w:ascii="Calibri" w:hAnsi="Calibri"/>
          <w:noProof/>
          <w:sz w:val="22"/>
        </w:rPr>
      </w:pPr>
      <w:hyperlink w:anchor="_Toc43686056" w:history="1">
        <w:r w:rsidRPr="0096624C">
          <w:rPr>
            <w:rStyle w:val="a9"/>
            <w:noProof/>
          </w:rPr>
          <w:t>ВЕСТИ; 2020.7.5; ПУТИН: РЕЗЕРВЫ ТРАНСПОРТНОГО КОМПЛЕКСА НУЖНО ОРИЕНТИРОВАТЬ НА РАЗВИТИЕ ВНУТРЕННЕГО ТУРИЗМА</w:t>
        </w:r>
        <w:r>
          <w:rPr>
            <w:noProof/>
            <w:webHidden/>
          </w:rPr>
          <w:tab/>
        </w:r>
        <w:r>
          <w:rPr>
            <w:noProof/>
            <w:webHidden/>
          </w:rPr>
          <w:fldChar w:fldCharType="begin"/>
        </w:r>
        <w:r>
          <w:rPr>
            <w:noProof/>
            <w:webHidden/>
          </w:rPr>
          <w:instrText xml:space="preserve"> PAGEREF _Toc43686056 \h </w:instrText>
        </w:r>
        <w:r>
          <w:rPr>
            <w:noProof/>
            <w:webHidden/>
          </w:rPr>
        </w:r>
        <w:r>
          <w:rPr>
            <w:noProof/>
            <w:webHidden/>
          </w:rPr>
          <w:fldChar w:fldCharType="separate"/>
        </w:r>
        <w:r w:rsidR="003F42F9">
          <w:rPr>
            <w:noProof/>
            <w:webHidden/>
          </w:rPr>
          <w:t>37</w:t>
        </w:r>
        <w:r>
          <w:rPr>
            <w:noProof/>
            <w:webHidden/>
          </w:rPr>
          <w:fldChar w:fldCharType="end"/>
        </w:r>
      </w:hyperlink>
    </w:p>
    <w:p w14:paraId="679F700A" w14:textId="5EE86A00" w:rsidR="0080633F" w:rsidRPr="00335DDC" w:rsidRDefault="0080633F">
      <w:pPr>
        <w:pStyle w:val="32"/>
        <w:tabs>
          <w:tab w:val="right" w:leader="dot" w:pos="9345"/>
        </w:tabs>
        <w:rPr>
          <w:rFonts w:ascii="Calibri" w:hAnsi="Calibri"/>
          <w:noProof/>
          <w:sz w:val="22"/>
        </w:rPr>
      </w:pPr>
      <w:hyperlink w:anchor="_Toc43686057" w:history="1">
        <w:r w:rsidRPr="0096624C">
          <w:rPr>
            <w:rStyle w:val="a9"/>
            <w:noProof/>
          </w:rPr>
          <w:t>ВЕСТИ; 2020.7.5; ДИТРИХ: АВИАКОМПАНИИ И АЭРОПОРТЫ ПОЛУЧАТ ИЗ БЮДЖЕТА СУБСИДИИ НА 30 МИЛЛИАРДОВ РУБЛЕЙ</w:t>
        </w:r>
        <w:r>
          <w:rPr>
            <w:noProof/>
            <w:webHidden/>
          </w:rPr>
          <w:tab/>
        </w:r>
        <w:r>
          <w:rPr>
            <w:noProof/>
            <w:webHidden/>
          </w:rPr>
          <w:fldChar w:fldCharType="begin"/>
        </w:r>
        <w:r>
          <w:rPr>
            <w:noProof/>
            <w:webHidden/>
          </w:rPr>
          <w:instrText xml:space="preserve"> PAGEREF _Toc43686057 \h </w:instrText>
        </w:r>
        <w:r>
          <w:rPr>
            <w:noProof/>
            <w:webHidden/>
          </w:rPr>
        </w:r>
        <w:r>
          <w:rPr>
            <w:noProof/>
            <w:webHidden/>
          </w:rPr>
          <w:fldChar w:fldCharType="separate"/>
        </w:r>
        <w:r w:rsidR="003F42F9">
          <w:rPr>
            <w:noProof/>
            <w:webHidden/>
          </w:rPr>
          <w:t>37</w:t>
        </w:r>
        <w:r>
          <w:rPr>
            <w:noProof/>
            <w:webHidden/>
          </w:rPr>
          <w:fldChar w:fldCharType="end"/>
        </w:r>
      </w:hyperlink>
    </w:p>
    <w:p w14:paraId="6A9A189B" w14:textId="0B321198" w:rsidR="0080633F" w:rsidRPr="00335DDC" w:rsidRDefault="0080633F">
      <w:pPr>
        <w:pStyle w:val="32"/>
        <w:tabs>
          <w:tab w:val="right" w:leader="dot" w:pos="9345"/>
        </w:tabs>
        <w:rPr>
          <w:rFonts w:ascii="Calibri" w:hAnsi="Calibri"/>
          <w:noProof/>
          <w:sz w:val="22"/>
        </w:rPr>
      </w:pPr>
      <w:hyperlink w:anchor="_Toc43686058" w:history="1">
        <w:r w:rsidRPr="0096624C">
          <w:rPr>
            <w:rStyle w:val="a9"/>
            <w:noProof/>
          </w:rPr>
          <w:t>ВЕСТИ; 2020.7.5; ДИТРИХ: 2 КВАРТАЛ ДЛЯ ТРАНСПОРТНОЙ ОТРАСЛИ БУДЕТ ОЧЕНЬ НЕПРОСТЫМ</w:t>
        </w:r>
        <w:r>
          <w:rPr>
            <w:noProof/>
            <w:webHidden/>
          </w:rPr>
          <w:tab/>
        </w:r>
        <w:r>
          <w:rPr>
            <w:noProof/>
            <w:webHidden/>
          </w:rPr>
          <w:fldChar w:fldCharType="begin"/>
        </w:r>
        <w:r>
          <w:rPr>
            <w:noProof/>
            <w:webHidden/>
          </w:rPr>
          <w:instrText xml:space="preserve"> PAGEREF _Toc43686058 \h </w:instrText>
        </w:r>
        <w:r>
          <w:rPr>
            <w:noProof/>
            <w:webHidden/>
          </w:rPr>
        </w:r>
        <w:r>
          <w:rPr>
            <w:noProof/>
            <w:webHidden/>
          </w:rPr>
          <w:fldChar w:fldCharType="separate"/>
        </w:r>
        <w:r w:rsidR="003F42F9">
          <w:rPr>
            <w:noProof/>
            <w:webHidden/>
          </w:rPr>
          <w:t>37</w:t>
        </w:r>
        <w:r>
          <w:rPr>
            <w:noProof/>
            <w:webHidden/>
          </w:rPr>
          <w:fldChar w:fldCharType="end"/>
        </w:r>
      </w:hyperlink>
    </w:p>
    <w:p w14:paraId="34AEDE82" w14:textId="2D89EC3D" w:rsidR="0080633F" w:rsidRPr="00335DDC" w:rsidRDefault="0080633F">
      <w:pPr>
        <w:pStyle w:val="32"/>
        <w:tabs>
          <w:tab w:val="right" w:leader="dot" w:pos="9345"/>
        </w:tabs>
        <w:rPr>
          <w:rFonts w:ascii="Calibri" w:hAnsi="Calibri"/>
          <w:noProof/>
          <w:sz w:val="22"/>
        </w:rPr>
      </w:pPr>
      <w:hyperlink w:anchor="_Toc43686059" w:history="1">
        <w:r w:rsidRPr="0096624C">
          <w:rPr>
            <w:rStyle w:val="a9"/>
            <w:noProof/>
          </w:rPr>
          <w:t>ВЕСТИ; 2020.7.5; СИЛУАНОВ, КОММЕНТИРУЯ РАЗВИТИЕ ТРАНСПОРТА, ПОСОВЕТОВАЛ НЕ ЗАБЫВАТЬ О СИСТЕМНЫХ МЕРАХ ПОДДЕРЖКИ</w:t>
        </w:r>
        <w:r>
          <w:rPr>
            <w:noProof/>
            <w:webHidden/>
          </w:rPr>
          <w:tab/>
        </w:r>
        <w:r>
          <w:rPr>
            <w:noProof/>
            <w:webHidden/>
          </w:rPr>
          <w:fldChar w:fldCharType="begin"/>
        </w:r>
        <w:r>
          <w:rPr>
            <w:noProof/>
            <w:webHidden/>
          </w:rPr>
          <w:instrText xml:space="preserve"> PAGEREF _Toc43686059 \h </w:instrText>
        </w:r>
        <w:r>
          <w:rPr>
            <w:noProof/>
            <w:webHidden/>
          </w:rPr>
        </w:r>
        <w:r>
          <w:rPr>
            <w:noProof/>
            <w:webHidden/>
          </w:rPr>
          <w:fldChar w:fldCharType="separate"/>
        </w:r>
        <w:r w:rsidR="003F42F9">
          <w:rPr>
            <w:noProof/>
            <w:webHidden/>
          </w:rPr>
          <w:t>38</w:t>
        </w:r>
        <w:r>
          <w:rPr>
            <w:noProof/>
            <w:webHidden/>
          </w:rPr>
          <w:fldChar w:fldCharType="end"/>
        </w:r>
      </w:hyperlink>
    </w:p>
    <w:p w14:paraId="339ADFCB" w14:textId="5D390FB3" w:rsidR="0080633F" w:rsidRPr="00335DDC" w:rsidRDefault="0080633F">
      <w:pPr>
        <w:pStyle w:val="32"/>
        <w:tabs>
          <w:tab w:val="right" w:leader="dot" w:pos="9345"/>
        </w:tabs>
        <w:rPr>
          <w:rFonts w:ascii="Calibri" w:hAnsi="Calibri"/>
          <w:noProof/>
          <w:sz w:val="22"/>
        </w:rPr>
      </w:pPr>
      <w:hyperlink w:anchor="_Toc43686060" w:history="1">
        <w:r w:rsidRPr="0096624C">
          <w:rPr>
            <w:rStyle w:val="a9"/>
            <w:noProof/>
          </w:rPr>
          <w:t>ВЕСТИ; 2020.7.5; ГЛАВА РЖД: ПАССАЖИРОПОТОК УПАЛ НА 80%, ОТМЕНЕНО БОЛЕЕ ПОЛОВИНЫ ПОЕЗДОВ ДАЛЬНЕГО СЛЕДОВАНИЯ</w:t>
        </w:r>
        <w:r>
          <w:rPr>
            <w:noProof/>
            <w:webHidden/>
          </w:rPr>
          <w:tab/>
        </w:r>
        <w:r>
          <w:rPr>
            <w:noProof/>
            <w:webHidden/>
          </w:rPr>
          <w:fldChar w:fldCharType="begin"/>
        </w:r>
        <w:r>
          <w:rPr>
            <w:noProof/>
            <w:webHidden/>
          </w:rPr>
          <w:instrText xml:space="preserve"> PAGEREF _Toc43686060 \h </w:instrText>
        </w:r>
        <w:r>
          <w:rPr>
            <w:noProof/>
            <w:webHidden/>
          </w:rPr>
        </w:r>
        <w:r>
          <w:rPr>
            <w:noProof/>
            <w:webHidden/>
          </w:rPr>
          <w:fldChar w:fldCharType="separate"/>
        </w:r>
        <w:r w:rsidR="003F42F9">
          <w:rPr>
            <w:noProof/>
            <w:webHidden/>
          </w:rPr>
          <w:t>38</w:t>
        </w:r>
        <w:r>
          <w:rPr>
            <w:noProof/>
            <w:webHidden/>
          </w:rPr>
          <w:fldChar w:fldCharType="end"/>
        </w:r>
      </w:hyperlink>
    </w:p>
    <w:p w14:paraId="57883BEC" w14:textId="5EDFBABE" w:rsidR="0080633F" w:rsidRPr="00335DDC" w:rsidRDefault="0080633F">
      <w:pPr>
        <w:pStyle w:val="32"/>
        <w:tabs>
          <w:tab w:val="right" w:leader="dot" w:pos="9345"/>
        </w:tabs>
        <w:rPr>
          <w:rFonts w:ascii="Calibri" w:hAnsi="Calibri"/>
          <w:noProof/>
          <w:sz w:val="22"/>
        </w:rPr>
      </w:pPr>
      <w:hyperlink w:anchor="_Toc43686061" w:history="1">
        <w:r w:rsidRPr="0096624C">
          <w:rPr>
            <w:rStyle w:val="a9"/>
            <w:noProof/>
          </w:rPr>
          <w:t>ВЕСТИ; 2020.7.5; ДМИТРИЙ КОМИССАРОВ: РЖД ДЕМОНСТРИРУЮТ НОВЫЙ ПОДХОД К ПРОИЗВОДСТВУ ТЕХНИКИ</w:t>
        </w:r>
        <w:r>
          <w:rPr>
            <w:noProof/>
            <w:webHidden/>
          </w:rPr>
          <w:tab/>
        </w:r>
        <w:r>
          <w:rPr>
            <w:noProof/>
            <w:webHidden/>
          </w:rPr>
          <w:fldChar w:fldCharType="begin"/>
        </w:r>
        <w:r>
          <w:rPr>
            <w:noProof/>
            <w:webHidden/>
          </w:rPr>
          <w:instrText xml:space="preserve"> PAGEREF _Toc43686061 \h </w:instrText>
        </w:r>
        <w:r>
          <w:rPr>
            <w:noProof/>
            <w:webHidden/>
          </w:rPr>
        </w:r>
        <w:r>
          <w:rPr>
            <w:noProof/>
            <w:webHidden/>
          </w:rPr>
          <w:fldChar w:fldCharType="separate"/>
        </w:r>
        <w:r w:rsidR="003F42F9">
          <w:rPr>
            <w:noProof/>
            <w:webHidden/>
          </w:rPr>
          <w:t>38</w:t>
        </w:r>
        <w:r>
          <w:rPr>
            <w:noProof/>
            <w:webHidden/>
          </w:rPr>
          <w:fldChar w:fldCharType="end"/>
        </w:r>
      </w:hyperlink>
    </w:p>
    <w:p w14:paraId="206FAA06" w14:textId="0C54B894" w:rsidR="0080633F" w:rsidRPr="00335DDC" w:rsidRDefault="0080633F">
      <w:pPr>
        <w:pStyle w:val="32"/>
        <w:tabs>
          <w:tab w:val="right" w:leader="dot" w:pos="9345"/>
        </w:tabs>
        <w:rPr>
          <w:rFonts w:ascii="Calibri" w:hAnsi="Calibri"/>
          <w:noProof/>
          <w:sz w:val="22"/>
        </w:rPr>
      </w:pPr>
      <w:hyperlink w:anchor="_Toc43686062" w:history="1">
        <w:r w:rsidRPr="0096624C">
          <w:rPr>
            <w:rStyle w:val="a9"/>
            <w:noProof/>
          </w:rPr>
          <w:t>ВЕСТИ; 2020.7.5; ТРОЦЕНКО О ЧЕТЫРЕХ ВИДАХ ПОДДЕРЖКИ РАЗВИТИЯ ВОДНОГО ТРАНСПОРТА</w:t>
        </w:r>
        <w:r>
          <w:rPr>
            <w:noProof/>
            <w:webHidden/>
          </w:rPr>
          <w:tab/>
        </w:r>
        <w:r>
          <w:rPr>
            <w:noProof/>
            <w:webHidden/>
          </w:rPr>
          <w:fldChar w:fldCharType="begin"/>
        </w:r>
        <w:r>
          <w:rPr>
            <w:noProof/>
            <w:webHidden/>
          </w:rPr>
          <w:instrText xml:space="preserve"> PAGEREF _Toc43686062 \h </w:instrText>
        </w:r>
        <w:r>
          <w:rPr>
            <w:noProof/>
            <w:webHidden/>
          </w:rPr>
        </w:r>
        <w:r>
          <w:rPr>
            <w:noProof/>
            <w:webHidden/>
          </w:rPr>
          <w:fldChar w:fldCharType="separate"/>
        </w:r>
        <w:r w:rsidR="003F42F9">
          <w:rPr>
            <w:noProof/>
            <w:webHidden/>
          </w:rPr>
          <w:t>38</w:t>
        </w:r>
        <w:r>
          <w:rPr>
            <w:noProof/>
            <w:webHidden/>
          </w:rPr>
          <w:fldChar w:fldCharType="end"/>
        </w:r>
      </w:hyperlink>
    </w:p>
    <w:p w14:paraId="76DA611F" w14:textId="2997EDC3" w:rsidR="0080633F" w:rsidRPr="00335DDC" w:rsidRDefault="0080633F">
      <w:pPr>
        <w:pStyle w:val="32"/>
        <w:tabs>
          <w:tab w:val="right" w:leader="dot" w:pos="9345"/>
        </w:tabs>
        <w:rPr>
          <w:rFonts w:ascii="Calibri" w:hAnsi="Calibri"/>
          <w:noProof/>
          <w:sz w:val="22"/>
        </w:rPr>
      </w:pPr>
      <w:hyperlink w:anchor="_Toc43686063" w:history="1">
        <w:r w:rsidRPr="0096624C">
          <w:rPr>
            <w:rStyle w:val="a9"/>
            <w:noProof/>
          </w:rPr>
          <w:t>ВЕСТИ; 2020.7.5; КУРУШИН: КАК ПОДДЕРЖАТЬ ГРУЗОВЫЕ АВТОМОБИЛЬНЫЕ ПЕРЕВОЗКИ</w:t>
        </w:r>
        <w:r>
          <w:rPr>
            <w:noProof/>
            <w:webHidden/>
          </w:rPr>
          <w:tab/>
        </w:r>
        <w:r>
          <w:rPr>
            <w:noProof/>
            <w:webHidden/>
          </w:rPr>
          <w:fldChar w:fldCharType="begin"/>
        </w:r>
        <w:r>
          <w:rPr>
            <w:noProof/>
            <w:webHidden/>
          </w:rPr>
          <w:instrText xml:space="preserve"> PAGEREF _Toc43686063 \h </w:instrText>
        </w:r>
        <w:r>
          <w:rPr>
            <w:noProof/>
            <w:webHidden/>
          </w:rPr>
        </w:r>
        <w:r>
          <w:rPr>
            <w:noProof/>
            <w:webHidden/>
          </w:rPr>
          <w:fldChar w:fldCharType="separate"/>
        </w:r>
        <w:r w:rsidR="003F42F9">
          <w:rPr>
            <w:noProof/>
            <w:webHidden/>
          </w:rPr>
          <w:t>38</w:t>
        </w:r>
        <w:r>
          <w:rPr>
            <w:noProof/>
            <w:webHidden/>
          </w:rPr>
          <w:fldChar w:fldCharType="end"/>
        </w:r>
      </w:hyperlink>
    </w:p>
    <w:p w14:paraId="32CCE443" w14:textId="5ACE215E" w:rsidR="0080633F" w:rsidRPr="00335DDC" w:rsidRDefault="0080633F">
      <w:pPr>
        <w:pStyle w:val="32"/>
        <w:tabs>
          <w:tab w:val="right" w:leader="dot" w:pos="9345"/>
        </w:tabs>
        <w:rPr>
          <w:rFonts w:ascii="Calibri" w:hAnsi="Calibri"/>
          <w:noProof/>
          <w:sz w:val="22"/>
        </w:rPr>
      </w:pPr>
      <w:hyperlink w:anchor="_Toc43686064" w:history="1">
        <w:r w:rsidRPr="0096624C">
          <w:rPr>
            <w:rStyle w:val="a9"/>
            <w:noProof/>
          </w:rPr>
          <w:t>Ъ; НАТАЛЬЯ СКОРЛЫГИНА, ГЕРМАН КОСТРИНСКИЙ; 2020.8.5; ИНФРАСТРУКТУРА МИНУС ВИРУС; ПОТЕРИ СЕКТОРА ЗА ДВА МЕСЯЦА ПРЕВЫСЯТ 800 МЛРД РУБ.</w:t>
        </w:r>
        <w:r>
          <w:rPr>
            <w:noProof/>
            <w:webHidden/>
          </w:rPr>
          <w:tab/>
        </w:r>
        <w:r>
          <w:rPr>
            <w:noProof/>
            <w:webHidden/>
          </w:rPr>
          <w:fldChar w:fldCharType="begin"/>
        </w:r>
        <w:r>
          <w:rPr>
            <w:noProof/>
            <w:webHidden/>
          </w:rPr>
          <w:instrText xml:space="preserve"> PAGEREF _Toc43686064 \h </w:instrText>
        </w:r>
        <w:r>
          <w:rPr>
            <w:noProof/>
            <w:webHidden/>
          </w:rPr>
        </w:r>
        <w:r>
          <w:rPr>
            <w:noProof/>
            <w:webHidden/>
          </w:rPr>
          <w:fldChar w:fldCharType="separate"/>
        </w:r>
        <w:r w:rsidR="003F42F9">
          <w:rPr>
            <w:noProof/>
            <w:webHidden/>
          </w:rPr>
          <w:t>38</w:t>
        </w:r>
        <w:r>
          <w:rPr>
            <w:noProof/>
            <w:webHidden/>
          </w:rPr>
          <w:fldChar w:fldCharType="end"/>
        </w:r>
      </w:hyperlink>
    </w:p>
    <w:p w14:paraId="795DBDDF" w14:textId="0F6D97C5" w:rsidR="0080633F" w:rsidRPr="00335DDC" w:rsidRDefault="0080633F">
      <w:pPr>
        <w:pStyle w:val="32"/>
        <w:tabs>
          <w:tab w:val="right" w:leader="dot" w:pos="9345"/>
        </w:tabs>
        <w:rPr>
          <w:rFonts w:ascii="Calibri" w:hAnsi="Calibri"/>
          <w:noProof/>
          <w:sz w:val="22"/>
        </w:rPr>
      </w:pPr>
      <w:hyperlink w:anchor="_Toc43686065" w:history="1">
        <w:r w:rsidRPr="0096624C">
          <w:rPr>
            <w:rStyle w:val="a9"/>
            <w:noProof/>
          </w:rPr>
          <w:t>Ъ; ВАДИМ ВИСЛОГУЗОВ; 2020.8.5; ДЕФИЦИТЫ НА МЕСТАХ; РЕГИОНАЛЬНЫЕ БЮДЖЕТЫ ЖДЕТ ПАДЕНИЕ ДОХОДОВ</w:t>
        </w:r>
        <w:r>
          <w:rPr>
            <w:noProof/>
            <w:webHidden/>
          </w:rPr>
          <w:tab/>
        </w:r>
        <w:r>
          <w:rPr>
            <w:noProof/>
            <w:webHidden/>
          </w:rPr>
          <w:fldChar w:fldCharType="begin"/>
        </w:r>
        <w:r>
          <w:rPr>
            <w:noProof/>
            <w:webHidden/>
          </w:rPr>
          <w:instrText xml:space="preserve"> PAGEREF _Toc43686065 \h </w:instrText>
        </w:r>
        <w:r>
          <w:rPr>
            <w:noProof/>
            <w:webHidden/>
          </w:rPr>
        </w:r>
        <w:r>
          <w:rPr>
            <w:noProof/>
            <w:webHidden/>
          </w:rPr>
          <w:fldChar w:fldCharType="separate"/>
        </w:r>
        <w:r w:rsidR="003F42F9">
          <w:rPr>
            <w:noProof/>
            <w:webHidden/>
          </w:rPr>
          <w:t>40</w:t>
        </w:r>
        <w:r>
          <w:rPr>
            <w:noProof/>
            <w:webHidden/>
          </w:rPr>
          <w:fldChar w:fldCharType="end"/>
        </w:r>
      </w:hyperlink>
    </w:p>
    <w:p w14:paraId="1C4A048E" w14:textId="6F9D966B" w:rsidR="0080633F" w:rsidRPr="00335DDC" w:rsidRDefault="0080633F">
      <w:pPr>
        <w:pStyle w:val="32"/>
        <w:tabs>
          <w:tab w:val="right" w:leader="dot" w:pos="9345"/>
        </w:tabs>
        <w:rPr>
          <w:rFonts w:ascii="Calibri" w:hAnsi="Calibri"/>
          <w:noProof/>
          <w:sz w:val="22"/>
        </w:rPr>
      </w:pPr>
      <w:hyperlink w:anchor="_Toc43686066" w:history="1">
        <w:r w:rsidRPr="0096624C">
          <w:rPr>
            <w:rStyle w:val="a9"/>
            <w:noProof/>
          </w:rPr>
          <w:t>Ъ; АЛЕКСАНДРА МЕРЦАЛОВА; 2020.7.5; ТУРИСТОВ ПРОСЯТ ПОДОЖДАТЬ; ВЫПЛАТЫ ЗА НЕСОСТОЯВШИЕСЯ ТУРЫ МОГУТ БЫТЬ ОТСРОЧЕНЫ</w:t>
        </w:r>
        <w:r>
          <w:rPr>
            <w:noProof/>
            <w:webHidden/>
          </w:rPr>
          <w:tab/>
        </w:r>
        <w:r>
          <w:rPr>
            <w:noProof/>
            <w:webHidden/>
          </w:rPr>
          <w:fldChar w:fldCharType="begin"/>
        </w:r>
        <w:r>
          <w:rPr>
            <w:noProof/>
            <w:webHidden/>
          </w:rPr>
          <w:instrText xml:space="preserve"> PAGEREF _Toc43686066 \h </w:instrText>
        </w:r>
        <w:r>
          <w:rPr>
            <w:noProof/>
            <w:webHidden/>
          </w:rPr>
        </w:r>
        <w:r>
          <w:rPr>
            <w:noProof/>
            <w:webHidden/>
          </w:rPr>
          <w:fldChar w:fldCharType="separate"/>
        </w:r>
        <w:r w:rsidR="003F42F9">
          <w:rPr>
            <w:noProof/>
            <w:webHidden/>
          </w:rPr>
          <w:t>41</w:t>
        </w:r>
        <w:r>
          <w:rPr>
            <w:noProof/>
            <w:webHidden/>
          </w:rPr>
          <w:fldChar w:fldCharType="end"/>
        </w:r>
      </w:hyperlink>
    </w:p>
    <w:p w14:paraId="5E9D8ED4" w14:textId="28BB3208" w:rsidR="0080633F" w:rsidRPr="00335DDC" w:rsidRDefault="0080633F">
      <w:pPr>
        <w:pStyle w:val="32"/>
        <w:tabs>
          <w:tab w:val="right" w:leader="dot" w:pos="9345"/>
        </w:tabs>
        <w:rPr>
          <w:rFonts w:ascii="Calibri" w:hAnsi="Calibri"/>
          <w:noProof/>
          <w:sz w:val="22"/>
        </w:rPr>
      </w:pPr>
      <w:hyperlink w:anchor="_Toc43686067" w:history="1">
        <w:r w:rsidRPr="0096624C">
          <w:rPr>
            <w:rStyle w:val="a9"/>
            <w:noProof/>
          </w:rPr>
          <w:t>Ъ; ВАДИМ НИКИФОРОВ, СИМФЕРОПОЛЬ; ХАЛИЛЬ АМИНОВ; 2020.7.5; КРЫМ НЕ ЖДЕТ ТУРИСТОВ; КУРОРТНЫЙ СЕЗОН НА ПОЛУОСТРОВЕ МОЖЕТ НЕ НАЧАТЬСЯ</w:t>
        </w:r>
        <w:r>
          <w:rPr>
            <w:noProof/>
            <w:webHidden/>
          </w:rPr>
          <w:tab/>
        </w:r>
        <w:r>
          <w:rPr>
            <w:noProof/>
            <w:webHidden/>
          </w:rPr>
          <w:fldChar w:fldCharType="begin"/>
        </w:r>
        <w:r>
          <w:rPr>
            <w:noProof/>
            <w:webHidden/>
          </w:rPr>
          <w:instrText xml:space="preserve"> PAGEREF _Toc43686067 \h </w:instrText>
        </w:r>
        <w:r>
          <w:rPr>
            <w:noProof/>
            <w:webHidden/>
          </w:rPr>
        </w:r>
        <w:r>
          <w:rPr>
            <w:noProof/>
            <w:webHidden/>
          </w:rPr>
          <w:fldChar w:fldCharType="separate"/>
        </w:r>
        <w:r w:rsidR="003F42F9">
          <w:rPr>
            <w:noProof/>
            <w:webHidden/>
          </w:rPr>
          <w:t>42</w:t>
        </w:r>
        <w:r>
          <w:rPr>
            <w:noProof/>
            <w:webHidden/>
          </w:rPr>
          <w:fldChar w:fldCharType="end"/>
        </w:r>
      </w:hyperlink>
    </w:p>
    <w:p w14:paraId="5D7D53A6" w14:textId="7D1EE689" w:rsidR="0080633F" w:rsidRPr="00335DDC" w:rsidRDefault="0080633F">
      <w:pPr>
        <w:pStyle w:val="32"/>
        <w:tabs>
          <w:tab w:val="right" w:leader="dot" w:pos="9345"/>
        </w:tabs>
        <w:rPr>
          <w:rFonts w:ascii="Calibri" w:hAnsi="Calibri"/>
          <w:noProof/>
          <w:sz w:val="22"/>
        </w:rPr>
      </w:pPr>
      <w:hyperlink w:anchor="_Toc43686068" w:history="1">
        <w:r w:rsidRPr="0096624C">
          <w:rPr>
            <w:rStyle w:val="a9"/>
            <w:noProof/>
          </w:rPr>
          <w:t>Ъ; ЕВГЕНИЯ КРЮЧКОВА; 2020.7.5; ДЛЯ ГЧП ОЦЕНИЛИ РИСКИ ЗАРАЖЕНИЯ; ЭКСПЕРТЫ ПРЕДЛАГАЮТ ПОДДЕРЖАТЬ И ЭТУ ОТРАСЛЬ</w:t>
        </w:r>
        <w:r>
          <w:rPr>
            <w:noProof/>
            <w:webHidden/>
          </w:rPr>
          <w:tab/>
        </w:r>
        <w:r>
          <w:rPr>
            <w:noProof/>
            <w:webHidden/>
          </w:rPr>
          <w:fldChar w:fldCharType="begin"/>
        </w:r>
        <w:r>
          <w:rPr>
            <w:noProof/>
            <w:webHidden/>
          </w:rPr>
          <w:instrText xml:space="preserve"> PAGEREF _Toc43686068 \h </w:instrText>
        </w:r>
        <w:r>
          <w:rPr>
            <w:noProof/>
            <w:webHidden/>
          </w:rPr>
        </w:r>
        <w:r>
          <w:rPr>
            <w:noProof/>
            <w:webHidden/>
          </w:rPr>
          <w:fldChar w:fldCharType="separate"/>
        </w:r>
        <w:r w:rsidR="003F42F9">
          <w:rPr>
            <w:noProof/>
            <w:webHidden/>
          </w:rPr>
          <w:t>43</w:t>
        </w:r>
        <w:r>
          <w:rPr>
            <w:noProof/>
            <w:webHidden/>
          </w:rPr>
          <w:fldChar w:fldCharType="end"/>
        </w:r>
      </w:hyperlink>
    </w:p>
    <w:p w14:paraId="2BFEF214" w14:textId="17E51E59" w:rsidR="0080633F" w:rsidRPr="00335DDC" w:rsidRDefault="0080633F">
      <w:pPr>
        <w:pStyle w:val="32"/>
        <w:tabs>
          <w:tab w:val="right" w:leader="dot" w:pos="9345"/>
        </w:tabs>
        <w:rPr>
          <w:rFonts w:ascii="Calibri" w:hAnsi="Calibri"/>
          <w:noProof/>
          <w:sz w:val="22"/>
        </w:rPr>
      </w:pPr>
      <w:hyperlink w:anchor="_Toc43686069" w:history="1">
        <w:r w:rsidRPr="0096624C">
          <w:rPr>
            <w:rStyle w:val="a9"/>
            <w:noProof/>
          </w:rPr>
          <w:t>ИЗВЕСТИЯ; АЛЕКСАНДР ВОЛОБУЕВ, ЕКАТЕРИНА ВИНОГРАДОВА; 2020.8.5; НА АВТОМАТЕ: СТАЛ ИЗВЕСТЕН ПЛАН ПОЯВЛЕНИЯ БЕСПИЛОТНЫХ МАШИН В РОССИИ; ОН УЖЕ ПОЛУЧИЛ ПОДДЕРЖКУ В МИНЭКОНОМРАЗВИТИЯ</w:t>
        </w:r>
        <w:r>
          <w:rPr>
            <w:noProof/>
            <w:webHidden/>
          </w:rPr>
          <w:tab/>
        </w:r>
        <w:r>
          <w:rPr>
            <w:noProof/>
            <w:webHidden/>
          </w:rPr>
          <w:fldChar w:fldCharType="begin"/>
        </w:r>
        <w:r>
          <w:rPr>
            <w:noProof/>
            <w:webHidden/>
          </w:rPr>
          <w:instrText xml:space="preserve"> PAGEREF _Toc43686069 \h </w:instrText>
        </w:r>
        <w:r>
          <w:rPr>
            <w:noProof/>
            <w:webHidden/>
          </w:rPr>
        </w:r>
        <w:r>
          <w:rPr>
            <w:noProof/>
            <w:webHidden/>
          </w:rPr>
          <w:fldChar w:fldCharType="separate"/>
        </w:r>
        <w:r w:rsidR="003F42F9">
          <w:rPr>
            <w:noProof/>
            <w:webHidden/>
          </w:rPr>
          <w:t>44</w:t>
        </w:r>
        <w:r>
          <w:rPr>
            <w:noProof/>
            <w:webHidden/>
          </w:rPr>
          <w:fldChar w:fldCharType="end"/>
        </w:r>
      </w:hyperlink>
    </w:p>
    <w:p w14:paraId="6E99BCE2" w14:textId="1D15C8F8" w:rsidR="0080633F" w:rsidRPr="00335DDC" w:rsidRDefault="0080633F">
      <w:pPr>
        <w:pStyle w:val="32"/>
        <w:tabs>
          <w:tab w:val="right" w:leader="dot" w:pos="9345"/>
        </w:tabs>
        <w:rPr>
          <w:rFonts w:ascii="Calibri" w:hAnsi="Calibri"/>
          <w:noProof/>
          <w:sz w:val="22"/>
        </w:rPr>
      </w:pPr>
      <w:hyperlink w:anchor="_Toc43686070" w:history="1">
        <w:r w:rsidRPr="0096624C">
          <w:rPr>
            <w:rStyle w:val="a9"/>
            <w:noProof/>
          </w:rPr>
          <w:t>ИНТЕРФАКС; 2020.7.5; ПРАВИТЕЛЬСТВО РФ ОБСУДИЛО ВОПРОС О СУБСИДИЯХ АВИАКОМПАНИЯМ</w:t>
        </w:r>
        <w:r>
          <w:rPr>
            <w:noProof/>
            <w:webHidden/>
          </w:rPr>
          <w:tab/>
        </w:r>
        <w:r>
          <w:rPr>
            <w:noProof/>
            <w:webHidden/>
          </w:rPr>
          <w:fldChar w:fldCharType="begin"/>
        </w:r>
        <w:r>
          <w:rPr>
            <w:noProof/>
            <w:webHidden/>
          </w:rPr>
          <w:instrText xml:space="preserve"> PAGEREF _Toc43686070 \h </w:instrText>
        </w:r>
        <w:r>
          <w:rPr>
            <w:noProof/>
            <w:webHidden/>
          </w:rPr>
        </w:r>
        <w:r>
          <w:rPr>
            <w:noProof/>
            <w:webHidden/>
          </w:rPr>
          <w:fldChar w:fldCharType="separate"/>
        </w:r>
        <w:r w:rsidR="003F42F9">
          <w:rPr>
            <w:noProof/>
            <w:webHidden/>
          </w:rPr>
          <w:t>46</w:t>
        </w:r>
        <w:r>
          <w:rPr>
            <w:noProof/>
            <w:webHidden/>
          </w:rPr>
          <w:fldChar w:fldCharType="end"/>
        </w:r>
      </w:hyperlink>
    </w:p>
    <w:p w14:paraId="1AF01F38" w14:textId="072BD411" w:rsidR="0080633F" w:rsidRPr="00335DDC" w:rsidRDefault="0080633F">
      <w:pPr>
        <w:pStyle w:val="32"/>
        <w:tabs>
          <w:tab w:val="right" w:leader="dot" w:pos="9345"/>
        </w:tabs>
        <w:rPr>
          <w:rFonts w:ascii="Calibri" w:hAnsi="Calibri"/>
          <w:noProof/>
          <w:sz w:val="22"/>
        </w:rPr>
      </w:pPr>
      <w:hyperlink w:anchor="_Toc43686071" w:history="1">
        <w:r w:rsidRPr="0096624C">
          <w:rPr>
            <w:rStyle w:val="a9"/>
            <w:noProof/>
          </w:rPr>
          <w:t>РИА НОВОСТИ; 2020.7.5; ЭКСПЕРТЫ РАССКАЗАЛИ, КОГДА ВОЗОБНОВЯТСЯ МЕЖДУНАРОДНЫЕ АВИАРЕЙСЫ</w:t>
        </w:r>
        <w:r>
          <w:rPr>
            <w:noProof/>
            <w:webHidden/>
          </w:rPr>
          <w:tab/>
        </w:r>
        <w:r>
          <w:rPr>
            <w:noProof/>
            <w:webHidden/>
          </w:rPr>
          <w:fldChar w:fldCharType="begin"/>
        </w:r>
        <w:r>
          <w:rPr>
            <w:noProof/>
            <w:webHidden/>
          </w:rPr>
          <w:instrText xml:space="preserve"> PAGEREF _Toc43686071 \h </w:instrText>
        </w:r>
        <w:r>
          <w:rPr>
            <w:noProof/>
            <w:webHidden/>
          </w:rPr>
        </w:r>
        <w:r>
          <w:rPr>
            <w:noProof/>
            <w:webHidden/>
          </w:rPr>
          <w:fldChar w:fldCharType="separate"/>
        </w:r>
        <w:r w:rsidR="003F42F9">
          <w:rPr>
            <w:noProof/>
            <w:webHidden/>
          </w:rPr>
          <w:t>47</w:t>
        </w:r>
        <w:r>
          <w:rPr>
            <w:noProof/>
            <w:webHidden/>
          </w:rPr>
          <w:fldChar w:fldCharType="end"/>
        </w:r>
      </w:hyperlink>
    </w:p>
    <w:p w14:paraId="08EA573A" w14:textId="5BE8CFFC" w:rsidR="0080633F" w:rsidRPr="00335DDC" w:rsidRDefault="0080633F">
      <w:pPr>
        <w:pStyle w:val="32"/>
        <w:tabs>
          <w:tab w:val="right" w:leader="dot" w:pos="9345"/>
        </w:tabs>
        <w:rPr>
          <w:rFonts w:ascii="Calibri" w:hAnsi="Calibri"/>
          <w:noProof/>
          <w:sz w:val="22"/>
        </w:rPr>
      </w:pPr>
      <w:hyperlink w:anchor="_Toc43686072" w:history="1">
        <w:r w:rsidRPr="0096624C">
          <w:rPr>
            <w:rStyle w:val="a9"/>
            <w:noProof/>
          </w:rPr>
          <w:t>РИА НОВОСТИ; 2020.7.5; ЭКСПЕРТЫ ОЦЕНИЛИ СРОКИ ВОССТАНОВЛЕНИЯ ОБЪЕМА АВИАПЕРЕВОЗОК</w:t>
        </w:r>
        <w:r>
          <w:rPr>
            <w:noProof/>
            <w:webHidden/>
          </w:rPr>
          <w:tab/>
        </w:r>
        <w:r>
          <w:rPr>
            <w:noProof/>
            <w:webHidden/>
          </w:rPr>
          <w:fldChar w:fldCharType="begin"/>
        </w:r>
        <w:r>
          <w:rPr>
            <w:noProof/>
            <w:webHidden/>
          </w:rPr>
          <w:instrText xml:space="preserve"> PAGEREF _Toc43686072 \h </w:instrText>
        </w:r>
        <w:r>
          <w:rPr>
            <w:noProof/>
            <w:webHidden/>
          </w:rPr>
        </w:r>
        <w:r>
          <w:rPr>
            <w:noProof/>
            <w:webHidden/>
          </w:rPr>
          <w:fldChar w:fldCharType="separate"/>
        </w:r>
        <w:r w:rsidR="003F42F9">
          <w:rPr>
            <w:noProof/>
            <w:webHidden/>
          </w:rPr>
          <w:t>47</w:t>
        </w:r>
        <w:r>
          <w:rPr>
            <w:noProof/>
            <w:webHidden/>
          </w:rPr>
          <w:fldChar w:fldCharType="end"/>
        </w:r>
      </w:hyperlink>
    </w:p>
    <w:p w14:paraId="2121022C" w14:textId="7E6F74D8" w:rsidR="0080633F" w:rsidRPr="00335DDC" w:rsidRDefault="0080633F">
      <w:pPr>
        <w:pStyle w:val="32"/>
        <w:tabs>
          <w:tab w:val="right" w:leader="dot" w:pos="9345"/>
        </w:tabs>
        <w:rPr>
          <w:rFonts w:ascii="Calibri" w:hAnsi="Calibri"/>
          <w:noProof/>
          <w:sz w:val="22"/>
        </w:rPr>
      </w:pPr>
      <w:hyperlink w:anchor="_Toc43686073" w:history="1">
        <w:r w:rsidRPr="0096624C">
          <w:rPr>
            <w:rStyle w:val="a9"/>
            <w:noProof/>
          </w:rPr>
          <w:t>ТАСС; 2020.7.5; РОССИЙСКИЙ ТУРИЗМ БУДЕТ ВЫХОДИТЬ ИЗ КАРАНТИННЫХ МЕР ПОЭТАПНО</w:t>
        </w:r>
        <w:r>
          <w:rPr>
            <w:noProof/>
            <w:webHidden/>
          </w:rPr>
          <w:tab/>
        </w:r>
        <w:r>
          <w:rPr>
            <w:noProof/>
            <w:webHidden/>
          </w:rPr>
          <w:fldChar w:fldCharType="begin"/>
        </w:r>
        <w:r>
          <w:rPr>
            <w:noProof/>
            <w:webHidden/>
          </w:rPr>
          <w:instrText xml:space="preserve"> PAGEREF _Toc43686073 \h </w:instrText>
        </w:r>
        <w:r>
          <w:rPr>
            <w:noProof/>
            <w:webHidden/>
          </w:rPr>
        </w:r>
        <w:r>
          <w:rPr>
            <w:noProof/>
            <w:webHidden/>
          </w:rPr>
          <w:fldChar w:fldCharType="separate"/>
        </w:r>
        <w:r w:rsidR="003F42F9">
          <w:rPr>
            <w:noProof/>
            <w:webHidden/>
          </w:rPr>
          <w:t>47</w:t>
        </w:r>
        <w:r>
          <w:rPr>
            <w:noProof/>
            <w:webHidden/>
          </w:rPr>
          <w:fldChar w:fldCharType="end"/>
        </w:r>
      </w:hyperlink>
    </w:p>
    <w:p w14:paraId="0A5D0B02" w14:textId="5142EC3A" w:rsidR="0080633F" w:rsidRPr="00335DDC" w:rsidRDefault="0080633F">
      <w:pPr>
        <w:pStyle w:val="32"/>
        <w:tabs>
          <w:tab w:val="right" w:leader="dot" w:pos="9345"/>
        </w:tabs>
        <w:rPr>
          <w:rFonts w:ascii="Calibri" w:hAnsi="Calibri"/>
          <w:noProof/>
          <w:sz w:val="22"/>
        </w:rPr>
      </w:pPr>
      <w:hyperlink w:anchor="_Toc43686074" w:history="1">
        <w:r w:rsidRPr="0096624C">
          <w:rPr>
            <w:rStyle w:val="a9"/>
            <w:noProof/>
          </w:rPr>
          <w:t>РИА НОВОСТИ; 2020.7.5; В ГОСДУМУ ВНЕСЛИ ПРОЕКТ О ВАУЧЕРАХ ЗА НЕСОСТОЯВШИЕСЯ ТУРЫ</w:t>
        </w:r>
        <w:r>
          <w:rPr>
            <w:noProof/>
            <w:webHidden/>
          </w:rPr>
          <w:tab/>
        </w:r>
        <w:r>
          <w:rPr>
            <w:noProof/>
            <w:webHidden/>
          </w:rPr>
          <w:fldChar w:fldCharType="begin"/>
        </w:r>
        <w:r>
          <w:rPr>
            <w:noProof/>
            <w:webHidden/>
          </w:rPr>
          <w:instrText xml:space="preserve"> PAGEREF _Toc43686074 \h </w:instrText>
        </w:r>
        <w:r>
          <w:rPr>
            <w:noProof/>
            <w:webHidden/>
          </w:rPr>
        </w:r>
        <w:r>
          <w:rPr>
            <w:noProof/>
            <w:webHidden/>
          </w:rPr>
          <w:fldChar w:fldCharType="separate"/>
        </w:r>
        <w:r w:rsidR="003F42F9">
          <w:rPr>
            <w:noProof/>
            <w:webHidden/>
          </w:rPr>
          <w:t>48</w:t>
        </w:r>
        <w:r>
          <w:rPr>
            <w:noProof/>
            <w:webHidden/>
          </w:rPr>
          <w:fldChar w:fldCharType="end"/>
        </w:r>
      </w:hyperlink>
    </w:p>
    <w:p w14:paraId="2E7C07F8" w14:textId="7003B645" w:rsidR="0080633F" w:rsidRPr="00335DDC" w:rsidRDefault="0080633F">
      <w:pPr>
        <w:pStyle w:val="32"/>
        <w:tabs>
          <w:tab w:val="right" w:leader="dot" w:pos="9345"/>
        </w:tabs>
        <w:rPr>
          <w:rFonts w:ascii="Calibri" w:hAnsi="Calibri"/>
          <w:noProof/>
          <w:sz w:val="22"/>
        </w:rPr>
      </w:pPr>
      <w:hyperlink w:anchor="_Toc43686075" w:history="1">
        <w:r w:rsidRPr="0096624C">
          <w:rPr>
            <w:rStyle w:val="a9"/>
            <w:noProof/>
          </w:rPr>
          <w:t>РИА НОВОСТИ; 2020.7.5; ВЫВОЗНОЙ РЕЙС ИЗ ТЕЛЬ-АВИВА ПРИБЫЛ В РОСТОВ-НА-ДОНУ</w:t>
        </w:r>
        <w:r>
          <w:rPr>
            <w:noProof/>
            <w:webHidden/>
          </w:rPr>
          <w:tab/>
        </w:r>
        <w:r>
          <w:rPr>
            <w:noProof/>
            <w:webHidden/>
          </w:rPr>
          <w:fldChar w:fldCharType="begin"/>
        </w:r>
        <w:r>
          <w:rPr>
            <w:noProof/>
            <w:webHidden/>
          </w:rPr>
          <w:instrText xml:space="preserve"> PAGEREF _Toc43686075 \h </w:instrText>
        </w:r>
        <w:r>
          <w:rPr>
            <w:noProof/>
            <w:webHidden/>
          </w:rPr>
        </w:r>
        <w:r>
          <w:rPr>
            <w:noProof/>
            <w:webHidden/>
          </w:rPr>
          <w:fldChar w:fldCharType="separate"/>
        </w:r>
        <w:r w:rsidR="003F42F9">
          <w:rPr>
            <w:noProof/>
            <w:webHidden/>
          </w:rPr>
          <w:t>49</w:t>
        </w:r>
        <w:r>
          <w:rPr>
            <w:noProof/>
            <w:webHidden/>
          </w:rPr>
          <w:fldChar w:fldCharType="end"/>
        </w:r>
      </w:hyperlink>
    </w:p>
    <w:p w14:paraId="674A906E" w14:textId="5FF53594" w:rsidR="0080633F" w:rsidRPr="00335DDC" w:rsidRDefault="0080633F">
      <w:pPr>
        <w:pStyle w:val="32"/>
        <w:tabs>
          <w:tab w:val="right" w:leader="dot" w:pos="9345"/>
        </w:tabs>
        <w:rPr>
          <w:rFonts w:ascii="Calibri" w:hAnsi="Calibri"/>
          <w:noProof/>
          <w:sz w:val="22"/>
        </w:rPr>
      </w:pPr>
      <w:hyperlink w:anchor="_Toc43686076" w:history="1">
        <w:r w:rsidRPr="0096624C">
          <w:rPr>
            <w:rStyle w:val="a9"/>
            <w:noProof/>
          </w:rPr>
          <w:t>РИА НОВОСТИ; 2020.7.5; РОССИЯН МОГУТ ВЫВЕЗТИ С СЕЙШЕЛЬСКИХ ОСТРОВОВ ГРУЗОВЫМ БОРТОМ</w:t>
        </w:r>
        <w:r>
          <w:rPr>
            <w:noProof/>
            <w:webHidden/>
          </w:rPr>
          <w:tab/>
        </w:r>
        <w:r>
          <w:rPr>
            <w:noProof/>
            <w:webHidden/>
          </w:rPr>
          <w:fldChar w:fldCharType="begin"/>
        </w:r>
        <w:r>
          <w:rPr>
            <w:noProof/>
            <w:webHidden/>
          </w:rPr>
          <w:instrText xml:space="preserve"> PAGEREF _Toc43686076 \h </w:instrText>
        </w:r>
        <w:r>
          <w:rPr>
            <w:noProof/>
            <w:webHidden/>
          </w:rPr>
        </w:r>
        <w:r>
          <w:rPr>
            <w:noProof/>
            <w:webHidden/>
          </w:rPr>
          <w:fldChar w:fldCharType="separate"/>
        </w:r>
        <w:r w:rsidR="003F42F9">
          <w:rPr>
            <w:noProof/>
            <w:webHidden/>
          </w:rPr>
          <w:t>49</w:t>
        </w:r>
        <w:r>
          <w:rPr>
            <w:noProof/>
            <w:webHidden/>
          </w:rPr>
          <w:fldChar w:fldCharType="end"/>
        </w:r>
      </w:hyperlink>
    </w:p>
    <w:p w14:paraId="3293B5E9" w14:textId="16E23936" w:rsidR="0080633F" w:rsidRPr="00335DDC" w:rsidRDefault="0080633F">
      <w:pPr>
        <w:pStyle w:val="32"/>
        <w:tabs>
          <w:tab w:val="right" w:leader="dot" w:pos="9345"/>
        </w:tabs>
        <w:rPr>
          <w:rFonts w:ascii="Calibri" w:hAnsi="Calibri"/>
          <w:noProof/>
          <w:sz w:val="22"/>
        </w:rPr>
      </w:pPr>
      <w:hyperlink w:anchor="_Toc43686077" w:history="1">
        <w:r w:rsidRPr="0096624C">
          <w:rPr>
            <w:rStyle w:val="a9"/>
            <w:noProof/>
          </w:rPr>
          <w:t>РИА НОВОСТИ; 2020.7.5; ОКОЛО ПЯТНАДЦАТИ ТЫСЯЧ РОССИЯН ВЕРНУЛИСЬ НА РОДИНУ В АПРЕЛЕ</w:t>
        </w:r>
        <w:r>
          <w:rPr>
            <w:noProof/>
            <w:webHidden/>
          </w:rPr>
          <w:tab/>
        </w:r>
        <w:r>
          <w:rPr>
            <w:noProof/>
            <w:webHidden/>
          </w:rPr>
          <w:fldChar w:fldCharType="begin"/>
        </w:r>
        <w:r>
          <w:rPr>
            <w:noProof/>
            <w:webHidden/>
          </w:rPr>
          <w:instrText xml:space="preserve"> PAGEREF _Toc43686077 \h </w:instrText>
        </w:r>
        <w:r>
          <w:rPr>
            <w:noProof/>
            <w:webHidden/>
          </w:rPr>
        </w:r>
        <w:r>
          <w:rPr>
            <w:noProof/>
            <w:webHidden/>
          </w:rPr>
          <w:fldChar w:fldCharType="separate"/>
        </w:r>
        <w:r w:rsidR="003F42F9">
          <w:rPr>
            <w:noProof/>
            <w:webHidden/>
          </w:rPr>
          <w:t>49</w:t>
        </w:r>
        <w:r>
          <w:rPr>
            <w:noProof/>
            <w:webHidden/>
          </w:rPr>
          <w:fldChar w:fldCharType="end"/>
        </w:r>
      </w:hyperlink>
    </w:p>
    <w:p w14:paraId="67B67F56" w14:textId="0EC6989A" w:rsidR="0080633F" w:rsidRPr="00335DDC" w:rsidRDefault="0080633F">
      <w:pPr>
        <w:pStyle w:val="32"/>
        <w:tabs>
          <w:tab w:val="right" w:leader="dot" w:pos="9345"/>
        </w:tabs>
        <w:rPr>
          <w:rFonts w:ascii="Calibri" w:hAnsi="Calibri"/>
          <w:noProof/>
          <w:sz w:val="22"/>
        </w:rPr>
      </w:pPr>
      <w:hyperlink w:anchor="_Toc43686078" w:history="1">
        <w:r w:rsidRPr="0096624C">
          <w:rPr>
            <w:rStyle w:val="a9"/>
            <w:noProof/>
          </w:rPr>
          <w:t>РИА НОВОСТИ; 2020.7.5; В МИД РАЗОЧАРОВАНЫ СРЫВОМ ВЫВОЗНОГО РЕЙСА ИЗ ФИДЖИ</w:t>
        </w:r>
        <w:r>
          <w:rPr>
            <w:noProof/>
            <w:webHidden/>
          </w:rPr>
          <w:tab/>
        </w:r>
        <w:r>
          <w:rPr>
            <w:noProof/>
            <w:webHidden/>
          </w:rPr>
          <w:fldChar w:fldCharType="begin"/>
        </w:r>
        <w:r>
          <w:rPr>
            <w:noProof/>
            <w:webHidden/>
          </w:rPr>
          <w:instrText xml:space="preserve"> PAGEREF _Toc43686078 \h </w:instrText>
        </w:r>
        <w:r>
          <w:rPr>
            <w:noProof/>
            <w:webHidden/>
          </w:rPr>
        </w:r>
        <w:r>
          <w:rPr>
            <w:noProof/>
            <w:webHidden/>
          </w:rPr>
          <w:fldChar w:fldCharType="separate"/>
        </w:r>
        <w:r w:rsidR="003F42F9">
          <w:rPr>
            <w:noProof/>
            <w:webHidden/>
          </w:rPr>
          <w:t>50</w:t>
        </w:r>
        <w:r>
          <w:rPr>
            <w:noProof/>
            <w:webHidden/>
          </w:rPr>
          <w:fldChar w:fldCharType="end"/>
        </w:r>
      </w:hyperlink>
    </w:p>
    <w:p w14:paraId="5F400252" w14:textId="6A6EFA01" w:rsidR="0080633F" w:rsidRPr="00335DDC" w:rsidRDefault="0080633F">
      <w:pPr>
        <w:pStyle w:val="32"/>
        <w:tabs>
          <w:tab w:val="right" w:leader="dot" w:pos="9345"/>
        </w:tabs>
        <w:rPr>
          <w:rFonts w:ascii="Calibri" w:hAnsi="Calibri"/>
          <w:noProof/>
          <w:sz w:val="22"/>
        </w:rPr>
      </w:pPr>
      <w:hyperlink w:anchor="_Toc43686079" w:history="1">
        <w:r w:rsidRPr="0096624C">
          <w:rPr>
            <w:rStyle w:val="a9"/>
            <w:noProof/>
          </w:rPr>
          <w:t>ТАСС; 2020.7.5; ПУТИН ПОТРЕБОВАЛ ПОВЫСИТЬ КОНКУРЕНТОСПОСОБНОСТЬ СЫРЬЕВЫХ ТОВАРОВ И ПРОДУКТОВ ПИТАНИЯ ИЗ РФ</w:t>
        </w:r>
        <w:r>
          <w:rPr>
            <w:noProof/>
            <w:webHidden/>
          </w:rPr>
          <w:tab/>
        </w:r>
        <w:r>
          <w:rPr>
            <w:noProof/>
            <w:webHidden/>
          </w:rPr>
          <w:fldChar w:fldCharType="begin"/>
        </w:r>
        <w:r>
          <w:rPr>
            <w:noProof/>
            <w:webHidden/>
          </w:rPr>
          <w:instrText xml:space="preserve"> PAGEREF _Toc43686079 \h </w:instrText>
        </w:r>
        <w:r>
          <w:rPr>
            <w:noProof/>
            <w:webHidden/>
          </w:rPr>
        </w:r>
        <w:r>
          <w:rPr>
            <w:noProof/>
            <w:webHidden/>
          </w:rPr>
          <w:fldChar w:fldCharType="separate"/>
        </w:r>
        <w:r w:rsidR="003F42F9">
          <w:rPr>
            <w:noProof/>
            <w:webHidden/>
          </w:rPr>
          <w:t>50</w:t>
        </w:r>
        <w:r>
          <w:rPr>
            <w:noProof/>
            <w:webHidden/>
          </w:rPr>
          <w:fldChar w:fldCharType="end"/>
        </w:r>
      </w:hyperlink>
    </w:p>
    <w:p w14:paraId="35A5FC33" w14:textId="6395DA25" w:rsidR="0080633F" w:rsidRPr="00335DDC" w:rsidRDefault="0080633F">
      <w:pPr>
        <w:pStyle w:val="32"/>
        <w:tabs>
          <w:tab w:val="right" w:leader="dot" w:pos="9345"/>
        </w:tabs>
        <w:rPr>
          <w:rFonts w:ascii="Calibri" w:hAnsi="Calibri"/>
          <w:noProof/>
          <w:sz w:val="22"/>
        </w:rPr>
      </w:pPr>
      <w:hyperlink w:anchor="_Toc43686080" w:history="1">
        <w:r w:rsidRPr="0096624C">
          <w:rPr>
            <w:rStyle w:val="a9"/>
            <w:noProof/>
          </w:rPr>
          <w:t>ТАСС; 2020.7.5; ПРОЕКТ СТРАТЕГИИ РАЗВИТИЯ АРКТИКИ ДО 2035 ГОДА ВНЕСЕН В ПРАВИТЕЛЬСТВО РФ</w:t>
        </w:r>
        <w:r>
          <w:rPr>
            <w:noProof/>
            <w:webHidden/>
          </w:rPr>
          <w:tab/>
        </w:r>
        <w:r>
          <w:rPr>
            <w:noProof/>
            <w:webHidden/>
          </w:rPr>
          <w:fldChar w:fldCharType="begin"/>
        </w:r>
        <w:r>
          <w:rPr>
            <w:noProof/>
            <w:webHidden/>
          </w:rPr>
          <w:instrText xml:space="preserve"> PAGEREF _Toc43686080 \h </w:instrText>
        </w:r>
        <w:r>
          <w:rPr>
            <w:noProof/>
            <w:webHidden/>
          </w:rPr>
        </w:r>
        <w:r>
          <w:rPr>
            <w:noProof/>
            <w:webHidden/>
          </w:rPr>
          <w:fldChar w:fldCharType="separate"/>
        </w:r>
        <w:r w:rsidR="003F42F9">
          <w:rPr>
            <w:noProof/>
            <w:webHidden/>
          </w:rPr>
          <w:t>50</w:t>
        </w:r>
        <w:r>
          <w:rPr>
            <w:noProof/>
            <w:webHidden/>
          </w:rPr>
          <w:fldChar w:fldCharType="end"/>
        </w:r>
      </w:hyperlink>
    </w:p>
    <w:p w14:paraId="3BC90665" w14:textId="28410A15" w:rsidR="0080633F" w:rsidRPr="00335DDC" w:rsidRDefault="0080633F">
      <w:pPr>
        <w:pStyle w:val="32"/>
        <w:tabs>
          <w:tab w:val="right" w:leader="dot" w:pos="9345"/>
        </w:tabs>
        <w:rPr>
          <w:rFonts w:ascii="Calibri" w:hAnsi="Calibri"/>
          <w:noProof/>
          <w:sz w:val="22"/>
        </w:rPr>
      </w:pPr>
      <w:hyperlink w:anchor="_Toc43686081" w:history="1">
        <w:r w:rsidRPr="0096624C">
          <w:rPr>
            <w:rStyle w:val="a9"/>
            <w:noProof/>
          </w:rPr>
          <w:t>ТАСС; 2020.7.5; ФТС РОССИИ ВПЕРВЫЕ ПРОТЕСТИРОВАЛА МЕХАНИЗМ ОНЛАЙН ОТСЛЕЖИВАНИЯ ТРАНЗИТНЫХ ГРУЗОВ</w:t>
        </w:r>
        <w:r>
          <w:rPr>
            <w:noProof/>
            <w:webHidden/>
          </w:rPr>
          <w:tab/>
        </w:r>
        <w:r>
          <w:rPr>
            <w:noProof/>
            <w:webHidden/>
          </w:rPr>
          <w:fldChar w:fldCharType="begin"/>
        </w:r>
        <w:r>
          <w:rPr>
            <w:noProof/>
            <w:webHidden/>
          </w:rPr>
          <w:instrText xml:space="preserve"> PAGEREF _Toc43686081 \h </w:instrText>
        </w:r>
        <w:r>
          <w:rPr>
            <w:noProof/>
            <w:webHidden/>
          </w:rPr>
        </w:r>
        <w:r>
          <w:rPr>
            <w:noProof/>
            <w:webHidden/>
          </w:rPr>
          <w:fldChar w:fldCharType="separate"/>
        </w:r>
        <w:r w:rsidR="003F42F9">
          <w:rPr>
            <w:noProof/>
            <w:webHidden/>
          </w:rPr>
          <w:t>51</w:t>
        </w:r>
        <w:r>
          <w:rPr>
            <w:noProof/>
            <w:webHidden/>
          </w:rPr>
          <w:fldChar w:fldCharType="end"/>
        </w:r>
      </w:hyperlink>
    </w:p>
    <w:p w14:paraId="2A0730AD" w14:textId="6432D629" w:rsidR="0080633F" w:rsidRPr="00335DDC" w:rsidRDefault="0080633F">
      <w:pPr>
        <w:pStyle w:val="32"/>
        <w:tabs>
          <w:tab w:val="right" w:leader="dot" w:pos="9345"/>
        </w:tabs>
        <w:rPr>
          <w:rFonts w:ascii="Calibri" w:hAnsi="Calibri"/>
          <w:noProof/>
          <w:sz w:val="22"/>
        </w:rPr>
      </w:pPr>
      <w:hyperlink w:anchor="_Toc43686082" w:history="1">
        <w:r w:rsidRPr="0096624C">
          <w:rPr>
            <w:rStyle w:val="a9"/>
            <w:noProof/>
          </w:rPr>
          <w:t>ТАСС; 2020.7.5; В РЕГИОНАХ СИБИРИ РАНЬШЕ ОБЫЧНОГО ПРИСТУПИЛИ К РЕМОНТУ АВТОДОРОГ</w:t>
        </w:r>
        <w:r>
          <w:rPr>
            <w:noProof/>
            <w:webHidden/>
          </w:rPr>
          <w:tab/>
        </w:r>
        <w:r>
          <w:rPr>
            <w:noProof/>
            <w:webHidden/>
          </w:rPr>
          <w:fldChar w:fldCharType="begin"/>
        </w:r>
        <w:r>
          <w:rPr>
            <w:noProof/>
            <w:webHidden/>
          </w:rPr>
          <w:instrText xml:space="preserve"> PAGEREF _Toc43686082 \h </w:instrText>
        </w:r>
        <w:r>
          <w:rPr>
            <w:noProof/>
            <w:webHidden/>
          </w:rPr>
        </w:r>
        <w:r>
          <w:rPr>
            <w:noProof/>
            <w:webHidden/>
          </w:rPr>
          <w:fldChar w:fldCharType="separate"/>
        </w:r>
        <w:r w:rsidR="003F42F9">
          <w:rPr>
            <w:noProof/>
            <w:webHidden/>
          </w:rPr>
          <w:t>52</w:t>
        </w:r>
        <w:r>
          <w:rPr>
            <w:noProof/>
            <w:webHidden/>
          </w:rPr>
          <w:fldChar w:fldCharType="end"/>
        </w:r>
      </w:hyperlink>
    </w:p>
    <w:p w14:paraId="70E32A79" w14:textId="25AD504B" w:rsidR="0080633F" w:rsidRPr="00335DDC" w:rsidRDefault="0080633F">
      <w:pPr>
        <w:pStyle w:val="32"/>
        <w:tabs>
          <w:tab w:val="right" w:leader="dot" w:pos="9345"/>
        </w:tabs>
        <w:rPr>
          <w:rFonts w:ascii="Calibri" w:hAnsi="Calibri"/>
          <w:noProof/>
          <w:sz w:val="22"/>
        </w:rPr>
      </w:pPr>
      <w:hyperlink w:anchor="_Toc43686083" w:history="1">
        <w:r w:rsidRPr="0096624C">
          <w:rPr>
            <w:rStyle w:val="a9"/>
            <w:noProof/>
          </w:rPr>
          <w:t>ТАСС; 2020.7.5; ДОРОГУ, СОЕДИНЯЮЩУЮ ПЯТЬ НАСЕЛЕННЫХ ПУНКТОВ, ОТРЕМОНТИРУЮТ В КАБАРДИНО-БАЛКАРИИ</w:t>
        </w:r>
        <w:r>
          <w:rPr>
            <w:noProof/>
            <w:webHidden/>
          </w:rPr>
          <w:tab/>
        </w:r>
        <w:r>
          <w:rPr>
            <w:noProof/>
            <w:webHidden/>
          </w:rPr>
          <w:fldChar w:fldCharType="begin"/>
        </w:r>
        <w:r>
          <w:rPr>
            <w:noProof/>
            <w:webHidden/>
          </w:rPr>
          <w:instrText xml:space="preserve"> PAGEREF _Toc43686083 \h </w:instrText>
        </w:r>
        <w:r>
          <w:rPr>
            <w:noProof/>
            <w:webHidden/>
          </w:rPr>
        </w:r>
        <w:r>
          <w:rPr>
            <w:noProof/>
            <w:webHidden/>
          </w:rPr>
          <w:fldChar w:fldCharType="separate"/>
        </w:r>
        <w:r w:rsidR="003F42F9">
          <w:rPr>
            <w:noProof/>
            <w:webHidden/>
          </w:rPr>
          <w:t>53</w:t>
        </w:r>
        <w:r>
          <w:rPr>
            <w:noProof/>
            <w:webHidden/>
          </w:rPr>
          <w:fldChar w:fldCharType="end"/>
        </w:r>
      </w:hyperlink>
    </w:p>
    <w:p w14:paraId="55E144B0" w14:textId="3A1185B5" w:rsidR="0080633F" w:rsidRPr="00335DDC" w:rsidRDefault="0080633F">
      <w:pPr>
        <w:pStyle w:val="32"/>
        <w:tabs>
          <w:tab w:val="right" w:leader="dot" w:pos="9345"/>
        </w:tabs>
        <w:rPr>
          <w:rFonts w:ascii="Calibri" w:hAnsi="Calibri"/>
          <w:noProof/>
          <w:sz w:val="22"/>
        </w:rPr>
      </w:pPr>
      <w:hyperlink w:anchor="_Toc43686084" w:history="1">
        <w:r w:rsidRPr="0096624C">
          <w:rPr>
            <w:rStyle w:val="a9"/>
            <w:noProof/>
          </w:rPr>
          <w:t>МОРДОВИЯ ТВ; 2020.7.5; ГЛАВА МОРДОВИИ ОТКРЫЛ ДВИЖЕНИЕ ЧЕРЕЗ МОСТЫ В САРАНСКЕ ПОСЛЕ РЕМОНТА</w:t>
        </w:r>
        <w:r>
          <w:rPr>
            <w:noProof/>
            <w:webHidden/>
          </w:rPr>
          <w:tab/>
        </w:r>
        <w:r>
          <w:rPr>
            <w:noProof/>
            <w:webHidden/>
          </w:rPr>
          <w:fldChar w:fldCharType="begin"/>
        </w:r>
        <w:r>
          <w:rPr>
            <w:noProof/>
            <w:webHidden/>
          </w:rPr>
          <w:instrText xml:space="preserve"> PAGEREF _Toc43686084 \h </w:instrText>
        </w:r>
        <w:r>
          <w:rPr>
            <w:noProof/>
            <w:webHidden/>
          </w:rPr>
        </w:r>
        <w:r>
          <w:rPr>
            <w:noProof/>
            <w:webHidden/>
          </w:rPr>
          <w:fldChar w:fldCharType="separate"/>
        </w:r>
        <w:r w:rsidR="003F42F9">
          <w:rPr>
            <w:noProof/>
            <w:webHidden/>
          </w:rPr>
          <w:t>53</w:t>
        </w:r>
        <w:r>
          <w:rPr>
            <w:noProof/>
            <w:webHidden/>
          </w:rPr>
          <w:fldChar w:fldCharType="end"/>
        </w:r>
      </w:hyperlink>
    </w:p>
    <w:p w14:paraId="3E1500F5" w14:textId="27CB4F53" w:rsidR="0080633F" w:rsidRPr="00335DDC" w:rsidRDefault="0080633F">
      <w:pPr>
        <w:pStyle w:val="32"/>
        <w:tabs>
          <w:tab w:val="right" w:leader="dot" w:pos="9345"/>
        </w:tabs>
        <w:rPr>
          <w:rFonts w:ascii="Calibri" w:hAnsi="Calibri"/>
          <w:noProof/>
          <w:sz w:val="22"/>
        </w:rPr>
      </w:pPr>
      <w:hyperlink w:anchor="_Toc43686085" w:history="1">
        <w:r w:rsidRPr="0096624C">
          <w:rPr>
            <w:rStyle w:val="a9"/>
            <w:noProof/>
          </w:rPr>
          <w:t>РИА НОВОСТИ; 2020.7.5; ТАИЛАНД ПООБЕЩАЛ ПОЛНОСТЬЮ ОТКРЫТЬСЯ ДЛЯ ТУРИЗМА ПОСЛЕ ПАНДЕМИИ</w:t>
        </w:r>
        <w:r>
          <w:rPr>
            <w:noProof/>
            <w:webHidden/>
          </w:rPr>
          <w:tab/>
        </w:r>
        <w:r>
          <w:rPr>
            <w:noProof/>
            <w:webHidden/>
          </w:rPr>
          <w:fldChar w:fldCharType="begin"/>
        </w:r>
        <w:r>
          <w:rPr>
            <w:noProof/>
            <w:webHidden/>
          </w:rPr>
          <w:instrText xml:space="preserve"> PAGEREF _Toc43686085 \h </w:instrText>
        </w:r>
        <w:r>
          <w:rPr>
            <w:noProof/>
            <w:webHidden/>
          </w:rPr>
        </w:r>
        <w:r>
          <w:rPr>
            <w:noProof/>
            <w:webHidden/>
          </w:rPr>
          <w:fldChar w:fldCharType="separate"/>
        </w:r>
        <w:r w:rsidR="003F42F9">
          <w:rPr>
            <w:noProof/>
            <w:webHidden/>
          </w:rPr>
          <w:t>54</w:t>
        </w:r>
        <w:r>
          <w:rPr>
            <w:noProof/>
            <w:webHidden/>
          </w:rPr>
          <w:fldChar w:fldCharType="end"/>
        </w:r>
      </w:hyperlink>
    </w:p>
    <w:p w14:paraId="46D29BDB" w14:textId="7CF2F087" w:rsidR="0080633F" w:rsidRPr="00335DDC" w:rsidRDefault="0080633F">
      <w:pPr>
        <w:pStyle w:val="32"/>
        <w:tabs>
          <w:tab w:val="right" w:leader="dot" w:pos="9345"/>
        </w:tabs>
        <w:rPr>
          <w:rFonts w:ascii="Calibri" w:hAnsi="Calibri"/>
          <w:noProof/>
          <w:sz w:val="22"/>
        </w:rPr>
      </w:pPr>
      <w:hyperlink w:anchor="_Toc43686086" w:history="1">
        <w:r w:rsidRPr="0096624C">
          <w:rPr>
            <w:rStyle w:val="a9"/>
            <w:noProof/>
          </w:rPr>
          <w:t>РИА НОВОСТИ; 2020.7.5; СЧЕТНАЯ ПАЛАТА ОЦЕНИЛА ТРАНСПОРТНУЮ ДОСТУПНОСТЬ ЯКУТСКА</w:t>
        </w:r>
        <w:r>
          <w:rPr>
            <w:noProof/>
            <w:webHidden/>
          </w:rPr>
          <w:tab/>
        </w:r>
        <w:r>
          <w:rPr>
            <w:noProof/>
            <w:webHidden/>
          </w:rPr>
          <w:fldChar w:fldCharType="begin"/>
        </w:r>
        <w:r>
          <w:rPr>
            <w:noProof/>
            <w:webHidden/>
          </w:rPr>
          <w:instrText xml:space="preserve"> PAGEREF _Toc43686086 \h </w:instrText>
        </w:r>
        <w:r>
          <w:rPr>
            <w:noProof/>
            <w:webHidden/>
          </w:rPr>
        </w:r>
        <w:r>
          <w:rPr>
            <w:noProof/>
            <w:webHidden/>
          </w:rPr>
          <w:fldChar w:fldCharType="separate"/>
        </w:r>
        <w:r w:rsidR="003F42F9">
          <w:rPr>
            <w:noProof/>
            <w:webHidden/>
          </w:rPr>
          <w:t>55</w:t>
        </w:r>
        <w:r>
          <w:rPr>
            <w:noProof/>
            <w:webHidden/>
          </w:rPr>
          <w:fldChar w:fldCharType="end"/>
        </w:r>
      </w:hyperlink>
    </w:p>
    <w:p w14:paraId="18B20D22" w14:textId="6BA25894" w:rsidR="0080633F" w:rsidRPr="00335DDC" w:rsidRDefault="0080633F">
      <w:pPr>
        <w:pStyle w:val="32"/>
        <w:tabs>
          <w:tab w:val="right" w:leader="dot" w:pos="9345"/>
        </w:tabs>
        <w:rPr>
          <w:rFonts w:ascii="Calibri" w:hAnsi="Calibri"/>
          <w:noProof/>
          <w:sz w:val="22"/>
        </w:rPr>
      </w:pPr>
      <w:hyperlink w:anchor="_Toc43686087" w:history="1">
        <w:r w:rsidRPr="0096624C">
          <w:rPr>
            <w:rStyle w:val="a9"/>
            <w:noProof/>
          </w:rPr>
          <w:t>РИА НОВОСТИ; 2020.7.5; НА ЧУКОТКЕ РЕШАЮТ ВОПРОС О ТЕСТИРОВАНИИ ПАССАЖИРОВ ПЕРЕД ВЫЛЕТОМ В РЕГИОН</w:t>
        </w:r>
        <w:r>
          <w:rPr>
            <w:noProof/>
            <w:webHidden/>
          </w:rPr>
          <w:tab/>
        </w:r>
        <w:r>
          <w:rPr>
            <w:noProof/>
            <w:webHidden/>
          </w:rPr>
          <w:fldChar w:fldCharType="begin"/>
        </w:r>
        <w:r>
          <w:rPr>
            <w:noProof/>
            <w:webHidden/>
          </w:rPr>
          <w:instrText xml:space="preserve"> PAGEREF _Toc43686087 \h </w:instrText>
        </w:r>
        <w:r>
          <w:rPr>
            <w:noProof/>
            <w:webHidden/>
          </w:rPr>
        </w:r>
        <w:r>
          <w:rPr>
            <w:noProof/>
            <w:webHidden/>
          </w:rPr>
          <w:fldChar w:fldCharType="separate"/>
        </w:r>
        <w:r w:rsidR="003F42F9">
          <w:rPr>
            <w:noProof/>
            <w:webHidden/>
          </w:rPr>
          <w:t>56</w:t>
        </w:r>
        <w:r>
          <w:rPr>
            <w:noProof/>
            <w:webHidden/>
          </w:rPr>
          <w:fldChar w:fldCharType="end"/>
        </w:r>
      </w:hyperlink>
    </w:p>
    <w:p w14:paraId="01AE8C66" w14:textId="3313E3EB" w:rsidR="0080633F" w:rsidRPr="00335DDC" w:rsidRDefault="0080633F">
      <w:pPr>
        <w:pStyle w:val="32"/>
        <w:tabs>
          <w:tab w:val="right" w:leader="dot" w:pos="9345"/>
        </w:tabs>
        <w:rPr>
          <w:rFonts w:ascii="Calibri" w:hAnsi="Calibri"/>
          <w:noProof/>
          <w:sz w:val="22"/>
        </w:rPr>
      </w:pPr>
      <w:hyperlink w:anchor="_Toc43686088" w:history="1">
        <w:r w:rsidRPr="0096624C">
          <w:rPr>
            <w:rStyle w:val="a9"/>
            <w:noProof/>
          </w:rPr>
          <w:t>РИА НОВОСТИ; 2020.7.5; ТРАНСПОРТНОЕ СООБЩЕНИЕ С НАХОДКОЙ ОГРАНИЧИЛИ ИЗ-ЗА КОРОНАВИРУСА</w:t>
        </w:r>
        <w:r>
          <w:rPr>
            <w:noProof/>
            <w:webHidden/>
          </w:rPr>
          <w:tab/>
        </w:r>
        <w:r>
          <w:rPr>
            <w:noProof/>
            <w:webHidden/>
          </w:rPr>
          <w:fldChar w:fldCharType="begin"/>
        </w:r>
        <w:r>
          <w:rPr>
            <w:noProof/>
            <w:webHidden/>
          </w:rPr>
          <w:instrText xml:space="preserve"> PAGEREF _Toc43686088 \h </w:instrText>
        </w:r>
        <w:r>
          <w:rPr>
            <w:noProof/>
            <w:webHidden/>
          </w:rPr>
        </w:r>
        <w:r>
          <w:rPr>
            <w:noProof/>
            <w:webHidden/>
          </w:rPr>
          <w:fldChar w:fldCharType="separate"/>
        </w:r>
        <w:r w:rsidR="003F42F9">
          <w:rPr>
            <w:noProof/>
            <w:webHidden/>
          </w:rPr>
          <w:t>56</w:t>
        </w:r>
        <w:r>
          <w:rPr>
            <w:noProof/>
            <w:webHidden/>
          </w:rPr>
          <w:fldChar w:fldCharType="end"/>
        </w:r>
      </w:hyperlink>
    </w:p>
    <w:p w14:paraId="204CDDA1" w14:textId="3FC4A526" w:rsidR="0080633F" w:rsidRPr="00335DDC" w:rsidRDefault="0080633F">
      <w:pPr>
        <w:pStyle w:val="32"/>
        <w:tabs>
          <w:tab w:val="right" w:leader="dot" w:pos="9345"/>
        </w:tabs>
        <w:rPr>
          <w:rFonts w:ascii="Calibri" w:hAnsi="Calibri"/>
          <w:noProof/>
          <w:sz w:val="22"/>
        </w:rPr>
      </w:pPr>
      <w:hyperlink w:anchor="_Toc43686089" w:history="1">
        <w:r w:rsidRPr="0096624C">
          <w:rPr>
            <w:rStyle w:val="a9"/>
            <w:noProof/>
          </w:rPr>
          <w:t>ИНТЕРФАКС; 2020.7.5; РОСМОРПОРТ НЕ НАШЕЛ ПОДРЯДЧИКА НА РЕКОНСТРУКЦИЮ ПАРОМНОЙ ПЕРЕПРАВЫ ВАНИНО-ХОЛМСК ЗА 2,3 МЛРД РУБ.</w:t>
        </w:r>
        <w:r>
          <w:rPr>
            <w:noProof/>
            <w:webHidden/>
          </w:rPr>
          <w:tab/>
        </w:r>
        <w:r>
          <w:rPr>
            <w:noProof/>
            <w:webHidden/>
          </w:rPr>
          <w:fldChar w:fldCharType="begin"/>
        </w:r>
        <w:r>
          <w:rPr>
            <w:noProof/>
            <w:webHidden/>
          </w:rPr>
          <w:instrText xml:space="preserve"> PAGEREF _Toc43686089 \h </w:instrText>
        </w:r>
        <w:r>
          <w:rPr>
            <w:noProof/>
            <w:webHidden/>
          </w:rPr>
        </w:r>
        <w:r>
          <w:rPr>
            <w:noProof/>
            <w:webHidden/>
          </w:rPr>
          <w:fldChar w:fldCharType="separate"/>
        </w:r>
        <w:r w:rsidR="003F42F9">
          <w:rPr>
            <w:noProof/>
            <w:webHidden/>
          </w:rPr>
          <w:t>57</w:t>
        </w:r>
        <w:r>
          <w:rPr>
            <w:noProof/>
            <w:webHidden/>
          </w:rPr>
          <w:fldChar w:fldCharType="end"/>
        </w:r>
      </w:hyperlink>
    </w:p>
    <w:p w14:paraId="3FDF2249" w14:textId="0C197359" w:rsidR="0080633F" w:rsidRPr="00335DDC" w:rsidRDefault="0080633F">
      <w:pPr>
        <w:pStyle w:val="32"/>
        <w:tabs>
          <w:tab w:val="right" w:leader="dot" w:pos="9345"/>
        </w:tabs>
        <w:rPr>
          <w:rFonts w:ascii="Calibri" w:hAnsi="Calibri"/>
          <w:noProof/>
          <w:sz w:val="22"/>
        </w:rPr>
      </w:pPr>
      <w:hyperlink w:anchor="_Toc43686090" w:history="1">
        <w:r w:rsidRPr="0096624C">
          <w:rPr>
            <w:rStyle w:val="a9"/>
            <w:noProof/>
          </w:rPr>
          <w:t>РИА НОВОСТИ; 2020.7.5; КОМПАНИЯ «ЧЕШСКИЕ АВИАЛИНИИ» С 18 МАЯ ВОЗОБНОВЛЯЕТ МЕЖДУНАРОДНЫЕ РЕЙСЫ</w:t>
        </w:r>
        <w:r>
          <w:rPr>
            <w:noProof/>
            <w:webHidden/>
          </w:rPr>
          <w:tab/>
        </w:r>
        <w:r>
          <w:rPr>
            <w:noProof/>
            <w:webHidden/>
          </w:rPr>
          <w:fldChar w:fldCharType="begin"/>
        </w:r>
        <w:r>
          <w:rPr>
            <w:noProof/>
            <w:webHidden/>
          </w:rPr>
          <w:instrText xml:space="preserve"> PAGEREF _Toc43686090 \h </w:instrText>
        </w:r>
        <w:r>
          <w:rPr>
            <w:noProof/>
            <w:webHidden/>
          </w:rPr>
        </w:r>
        <w:r>
          <w:rPr>
            <w:noProof/>
            <w:webHidden/>
          </w:rPr>
          <w:fldChar w:fldCharType="separate"/>
        </w:r>
        <w:r w:rsidR="003F42F9">
          <w:rPr>
            <w:noProof/>
            <w:webHidden/>
          </w:rPr>
          <w:t>57</w:t>
        </w:r>
        <w:r>
          <w:rPr>
            <w:noProof/>
            <w:webHidden/>
          </w:rPr>
          <w:fldChar w:fldCharType="end"/>
        </w:r>
      </w:hyperlink>
    </w:p>
    <w:p w14:paraId="6E332F38" w14:textId="6A68C962" w:rsidR="0080633F" w:rsidRPr="00335DDC" w:rsidRDefault="0080633F">
      <w:pPr>
        <w:pStyle w:val="32"/>
        <w:tabs>
          <w:tab w:val="right" w:leader="dot" w:pos="9345"/>
        </w:tabs>
        <w:rPr>
          <w:rFonts w:ascii="Calibri" w:hAnsi="Calibri"/>
          <w:noProof/>
          <w:sz w:val="22"/>
        </w:rPr>
      </w:pPr>
      <w:hyperlink w:anchor="_Toc43686091" w:history="1">
        <w:r w:rsidRPr="0096624C">
          <w:rPr>
            <w:rStyle w:val="a9"/>
            <w:noProof/>
          </w:rPr>
          <w:t>ИНТЕРФАКС; 2020.7.5; АЭРОПОРТ «ЖУКОВСКИЙ» РЕШИЛ ПОСТРОИТЬ ВТОРОЙ ПАССАЖИРСКИЙ ТЕРМИНАЛ, НЕСМОТРЯ НА ПАНДЕМИЮ</w:t>
        </w:r>
        <w:r>
          <w:rPr>
            <w:noProof/>
            <w:webHidden/>
          </w:rPr>
          <w:tab/>
        </w:r>
        <w:r>
          <w:rPr>
            <w:noProof/>
            <w:webHidden/>
          </w:rPr>
          <w:fldChar w:fldCharType="begin"/>
        </w:r>
        <w:r>
          <w:rPr>
            <w:noProof/>
            <w:webHidden/>
          </w:rPr>
          <w:instrText xml:space="preserve"> PAGEREF _Toc43686091 \h </w:instrText>
        </w:r>
        <w:r>
          <w:rPr>
            <w:noProof/>
            <w:webHidden/>
          </w:rPr>
        </w:r>
        <w:r>
          <w:rPr>
            <w:noProof/>
            <w:webHidden/>
          </w:rPr>
          <w:fldChar w:fldCharType="separate"/>
        </w:r>
        <w:r w:rsidR="003F42F9">
          <w:rPr>
            <w:noProof/>
            <w:webHidden/>
          </w:rPr>
          <w:t>57</w:t>
        </w:r>
        <w:r>
          <w:rPr>
            <w:noProof/>
            <w:webHidden/>
          </w:rPr>
          <w:fldChar w:fldCharType="end"/>
        </w:r>
      </w:hyperlink>
    </w:p>
    <w:p w14:paraId="642CAA66" w14:textId="3CA77C58" w:rsidR="00B022D1" w:rsidRDefault="00A56925" w:rsidP="00B022D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CD00A6C" w:rsidR="0010257A" w:rsidRDefault="009E30B0" w:rsidP="00B022D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022D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022D1">
      <w:pPr>
        <w:jc w:val="both"/>
      </w:pPr>
    </w:p>
    <w:p w14:paraId="23E2A91C" w14:textId="77777777" w:rsidR="00D00E42" w:rsidRPr="00D00E42" w:rsidRDefault="00D00E42" w:rsidP="00B022D1">
      <w:pPr>
        <w:pStyle w:val="3"/>
        <w:jc w:val="both"/>
        <w:rPr>
          <w:rFonts w:ascii="Times New Roman" w:hAnsi="Times New Roman"/>
          <w:sz w:val="24"/>
        </w:rPr>
      </w:pPr>
      <w:bookmarkStart w:id="1" w:name="_gen20"/>
      <w:bookmarkStart w:id="2" w:name="_Toc43686029"/>
      <w:bookmarkEnd w:id="1"/>
      <w:r w:rsidRPr="00D00E42">
        <w:rPr>
          <w:rFonts w:ascii="Times New Roman" w:hAnsi="Times New Roman"/>
          <w:sz w:val="24"/>
        </w:rPr>
        <w:t>Ъ; НАТАЛЬЯ СКОРЛЫГИНА, АНАСТАСИЯ ВЕДЕНЕЕВА, ПОЛИНА СМОРОДСКАЯ; 2020.8.5; ВЕЧНЫЙ Ж/Д; ЖЕЛЕЗНОДОРОЖНЫЕ ДОЛГИ СТАНУТ БЕССРОЧНЫМИ</w:t>
      </w:r>
      <w:bookmarkEnd w:id="2"/>
    </w:p>
    <w:p w14:paraId="18E72CC7" w14:textId="5EDB5A10" w:rsidR="00B022D1" w:rsidRDefault="00D00E42" w:rsidP="00B022D1">
      <w:pPr>
        <w:jc w:val="both"/>
      </w:pPr>
      <w:r w:rsidRPr="00C54F50">
        <w:rPr>
          <w:b/>
        </w:rPr>
        <w:t>Владимир Путин</w:t>
      </w:r>
      <w:r>
        <w:t xml:space="preserve"> провел совещание по развитию транспортной отрасли, которая стала одной из главных жертв коронавируса и карантинных мер. Самая масштабная из одобренных идей </w:t>
      </w:r>
      <w:r w:rsidR="0080633F" w:rsidRPr="0080633F">
        <w:t>–</w:t>
      </w:r>
      <w:r>
        <w:t xml:space="preserve"> о выпуске ОАО </w:t>
      </w:r>
      <w:r w:rsidRPr="00C54F50">
        <w:rPr>
          <w:b/>
        </w:rPr>
        <w:t>РЖД</w:t>
      </w:r>
      <w:r>
        <w:t xml:space="preserve"> вечных облигаций на 370 млрд руб. для компенсации критического дефицита средств на инвестпрограмму. Аналитики считают ключевым вопрос доходности этого инструмента. Прямое субсидирование удалось выбить только для железнодорожного контейнерного транзита в объеме 1 млрд руб. и авиации </w:t>
      </w:r>
      <w:r w:rsidR="0080633F" w:rsidRPr="0080633F">
        <w:t>–</w:t>
      </w:r>
      <w:r>
        <w:t xml:space="preserve"> еще на 30 млрд руб. с июля. Пригородные пассажирские перевозки и водный транспорт войдут в перечень отраслей, наиболее пострадавших от вируса, но денег из бюджета им пока не обещают.</w:t>
      </w:r>
    </w:p>
    <w:p w14:paraId="59D90BE3" w14:textId="4841BC79" w:rsidR="00B022D1" w:rsidRDefault="00D00E42" w:rsidP="00B022D1">
      <w:pPr>
        <w:jc w:val="both"/>
      </w:pPr>
      <w:r>
        <w:t xml:space="preserve">На проведенном 7 мая </w:t>
      </w:r>
      <w:r w:rsidRPr="00C54F50">
        <w:rPr>
          <w:b/>
        </w:rPr>
        <w:t>Владимиром Путиным</w:t>
      </w:r>
      <w:r>
        <w:t xml:space="preserve"> совещании по развитию транспорта глава ОАО </w:t>
      </w:r>
      <w:r w:rsidRPr="00C54F50">
        <w:rPr>
          <w:b/>
        </w:rPr>
        <w:t>РЖД</w:t>
      </w:r>
      <w:r>
        <w:t xml:space="preserve"> Олег Белозеров впервые публично признал наличие огромной дыры в инвестпрограмме 2020 года </w:t>
      </w:r>
      <w:r w:rsidR="0080633F" w:rsidRPr="0080633F">
        <w:t>–</w:t>
      </w:r>
      <w:r>
        <w:t xml:space="preserve"> в объеме трех четвертей от нее, или более 500 млрд руб. (см. “Ъ” от 24 апреля).</w:t>
      </w:r>
    </w:p>
    <w:p w14:paraId="208CBAB0" w14:textId="16566BF0" w:rsidR="00D00E42" w:rsidRDefault="00D00E42" w:rsidP="00B022D1">
      <w:pPr>
        <w:jc w:val="both"/>
      </w:pPr>
      <w:r>
        <w:t xml:space="preserve">Инвестпрограмма </w:t>
      </w:r>
      <w:r w:rsidR="0080633F" w:rsidRPr="0080633F">
        <w:t>«</w:t>
      </w:r>
      <w:r>
        <w:t xml:space="preserve">потенциально может уменьшиться в четыре раза </w:t>
      </w:r>
      <w:r w:rsidR="0080633F" w:rsidRPr="0080633F">
        <w:t>–</w:t>
      </w:r>
      <w:r>
        <w:t xml:space="preserve"> с 820 млрд руб. до 200 млрд руб.</w:t>
      </w:r>
      <w:r w:rsidR="0080633F" w:rsidRPr="0080633F">
        <w:t>»</w:t>
      </w:r>
      <w:r>
        <w:t>, уточнил господин Белозеров, но монополия хотела бы сохранить ее на уровне не менее 620 млрд руб.</w:t>
      </w:r>
    </w:p>
    <w:p w14:paraId="70592B73" w14:textId="6480E70B" w:rsidR="00B022D1" w:rsidRDefault="0080633F" w:rsidP="00B022D1">
      <w:pPr>
        <w:jc w:val="both"/>
      </w:pPr>
      <w:r w:rsidRPr="0080633F">
        <w:t>«</w:t>
      </w:r>
      <w:r w:rsidR="00D00E42">
        <w:t>Мы готовы привлечь средства через механизм бессрочных облигаций, над которыми вместе с коллегами из правительства и ЦБ работали в течение двух лет</w:t>
      </w:r>
      <w:r w:rsidRPr="0080633F">
        <w:t>»</w:t>
      </w:r>
      <w:r w:rsidR="00D00E42">
        <w:t>,</w:t>
      </w:r>
      <w:r w:rsidRPr="0080633F">
        <w:t>–</w:t>
      </w:r>
      <w:r w:rsidR="00D00E42">
        <w:t xml:space="preserve"> сообщил топ-менеджер. По его словам, ОАО </w:t>
      </w:r>
      <w:r w:rsidR="00D00E42" w:rsidRPr="00C54F50">
        <w:rPr>
          <w:b/>
        </w:rPr>
        <w:t>РЖД</w:t>
      </w:r>
      <w:r w:rsidR="00D00E42">
        <w:t xml:space="preserve"> готово начать выпуск таких облигаций в течение месяца и разместить в этом году бумаги на сумму </w:t>
      </w:r>
      <w:r w:rsidRPr="0080633F">
        <w:t>«</w:t>
      </w:r>
      <w:r w:rsidR="00D00E42">
        <w:t>не менее 370 млрд руб.</w:t>
      </w:r>
      <w:r w:rsidRPr="0080633F">
        <w:t>»</w:t>
      </w:r>
      <w:r w:rsidR="00D00E42">
        <w:t>. В монополии и раньше говорили о выпуске того же объема, который должен быть выкуплен госбанками.</w:t>
      </w:r>
    </w:p>
    <w:p w14:paraId="040297BE" w14:textId="1587A117" w:rsidR="00D00E42" w:rsidRDefault="00D00E42" w:rsidP="00B022D1">
      <w:pPr>
        <w:jc w:val="both"/>
      </w:pPr>
      <w:r>
        <w:t xml:space="preserve">Президент пообещал в ближайшее время отдельно обсудить с главой ОАО </w:t>
      </w:r>
      <w:r w:rsidRPr="00C54F50">
        <w:rPr>
          <w:b/>
        </w:rPr>
        <w:t>РЖД</w:t>
      </w:r>
      <w:r>
        <w:t xml:space="preserve"> сохранение объемов инвестпрограммы, а предложение по вечным облигациям поддержал и поручил правительству </w:t>
      </w:r>
      <w:r w:rsidR="0080633F" w:rsidRPr="0080633F">
        <w:t>«</w:t>
      </w:r>
      <w:r>
        <w:t>в контакте с ЦБ в сжатые сроки подготовить нормативную и регуляторную базу</w:t>
      </w:r>
      <w:r w:rsidR="0080633F" w:rsidRPr="0080633F">
        <w:t>»</w:t>
      </w:r>
      <w:r>
        <w:t>.</w:t>
      </w:r>
    </w:p>
    <w:p w14:paraId="106FAF6B" w14:textId="6C7EE172" w:rsidR="00B022D1" w:rsidRDefault="00D00E42" w:rsidP="00B022D1">
      <w:pPr>
        <w:jc w:val="both"/>
      </w:pPr>
      <w:r>
        <w:t xml:space="preserve">Нормативная база по выпуску таких облигаций корпорациями уже есть </w:t>
      </w:r>
      <w:r w:rsidR="0080633F" w:rsidRPr="0080633F">
        <w:t>–</w:t>
      </w:r>
      <w:r>
        <w:t xml:space="preserve"> соответствующие изменения в закон </w:t>
      </w:r>
      <w:r w:rsidR="0080633F" w:rsidRPr="0080633F">
        <w:t>«</w:t>
      </w:r>
      <w:r>
        <w:t>О рынке ценных бумаг</w:t>
      </w:r>
      <w:r w:rsidR="0080633F" w:rsidRPr="0080633F">
        <w:t>»</w:t>
      </w:r>
      <w:r>
        <w:t xml:space="preserve"> были приняты в конце 2018 года. Но пока ни одного выпуска не было сделано. Как пояснили “Ъ” два источника на фондовом рынке, главный вопрос </w:t>
      </w:r>
      <w:r w:rsidR="0080633F" w:rsidRPr="0080633F">
        <w:t>–</w:t>
      </w:r>
      <w:r>
        <w:t xml:space="preserve"> кто будет готов покупать бумаги. По подобным облигациям возможна отмена купона, если у компании убыток, а значит, инвесторам, которыми в основном являются банки, придется проводить дополнительное резервирование.</w:t>
      </w:r>
    </w:p>
    <w:p w14:paraId="267DEDAF" w14:textId="3E3E3C5B" w:rsidR="00B022D1" w:rsidRDefault="00D00E42" w:rsidP="00B022D1">
      <w:pPr>
        <w:jc w:val="both"/>
      </w:pPr>
      <w:r>
        <w:t xml:space="preserve">Вечные облигации, по сути, похожи на привилегированные акции, говорит гендиректор УК </w:t>
      </w:r>
      <w:r w:rsidR="0080633F" w:rsidRPr="0080633F">
        <w:t>«</w:t>
      </w:r>
      <w:r>
        <w:t xml:space="preserve">Спутник </w:t>
      </w:r>
      <w:r w:rsidR="0080633F" w:rsidRPr="0080633F">
        <w:t>–</w:t>
      </w:r>
      <w:r>
        <w:t xml:space="preserve"> Управление капиталом</w:t>
      </w:r>
      <w:r w:rsidR="0080633F" w:rsidRPr="0080633F">
        <w:t>»</w:t>
      </w:r>
      <w:r>
        <w:t xml:space="preserve"> Александр Лосев. Купон по облигациям </w:t>
      </w:r>
      <w:r w:rsidR="0080633F" w:rsidRPr="0080633F">
        <w:t>–</w:t>
      </w:r>
      <w:r>
        <w:t xml:space="preserve"> аналог дивидендов по акциям, и если у компании убыток, то по обоим инструментам дохода не будет. По его мнению, чтобы бессрочные облигации были интересны инвесторам, купонная доходность по ним должна быть сопоставима с исторической дивидендной доходностью популярных привилегированных акций, например префов </w:t>
      </w:r>
      <w:r w:rsidR="0080633F" w:rsidRPr="0080633F">
        <w:t>«</w:t>
      </w:r>
      <w:r>
        <w:t>Сургутнефтегаза</w:t>
      </w:r>
      <w:r w:rsidR="0080633F" w:rsidRPr="0080633F">
        <w:t>»</w:t>
      </w:r>
      <w:r>
        <w:t xml:space="preserve"> или </w:t>
      </w:r>
      <w:r w:rsidR="0080633F" w:rsidRPr="0080633F">
        <w:t>«</w:t>
      </w:r>
      <w:r>
        <w:t>Татнефти</w:t>
      </w:r>
      <w:r w:rsidR="0080633F" w:rsidRPr="0080633F">
        <w:t>»</w:t>
      </w:r>
      <w:r>
        <w:t xml:space="preserve"> (8–12% годовых). </w:t>
      </w:r>
      <w:r w:rsidR="0080633F" w:rsidRPr="0080633F">
        <w:t>«</w:t>
      </w:r>
      <w:r>
        <w:t>А если доходность будет сопоставима с дальними ОФЗ (6% годовых.</w:t>
      </w:r>
      <w:r w:rsidR="0080633F" w:rsidRPr="0080633F">
        <w:t>–</w:t>
      </w:r>
      <w:r>
        <w:t xml:space="preserve"> “Ъ”), никому такие облигации не будут нужны из-за несопоставимых рисков, и банки найдут способ их не покупать</w:t>
      </w:r>
      <w:r w:rsidR="0080633F" w:rsidRPr="0080633F">
        <w:t>»</w:t>
      </w:r>
      <w:r>
        <w:t>,</w:t>
      </w:r>
      <w:r w:rsidR="0080633F" w:rsidRPr="0080633F">
        <w:t>–</w:t>
      </w:r>
      <w:r>
        <w:t xml:space="preserve"> считает эксперт.</w:t>
      </w:r>
    </w:p>
    <w:p w14:paraId="16EBB1B8" w14:textId="27A95711" w:rsidR="00D00E42" w:rsidRDefault="00D00E42" w:rsidP="00B022D1">
      <w:pPr>
        <w:jc w:val="both"/>
      </w:pPr>
      <w:r>
        <w:lastRenderedPageBreak/>
        <w:t xml:space="preserve">В качестве другой меры, которая позволит стабилизировать инвестпрограмму ОАО </w:t>
      </w:r>
      <w:r w:rsidRPr="00C54F50">
        <w:rPr>
          <w:b/>
        </w:rPr>
        <w:t>РЖД</w:t>
      </w:r>
      <w:r>
        <w:t xml:space="preserve">, </w:t>
      </w:r>
      <w:r w:rsidRPr="00C54F50">
        <w:rPr>
          <w:b/>
        </w:rPr>
        <w:t>министр транспорта</w:t>
      </w:r>
      <w:r>
        <w:t xml:space="preserve"> </w:t>
      </w:r>
      <w:r w:rsidRPr="00C54F50">
        <w:rPr>
          <w:b/>
        </w:rPr>
        <w:t>Евгений Дитрих</w:t>
      </w:r>
      <w:r>
        <w:t xml:space="preserve"> попросил ускоренно выделить компании 30,5 млрд руб. на расширение БАМа и Транссиба, получение которых предполагалось в 2021 году.</w:t>
      </w:r>
    </w:p>
    <w:p w14:paraId="48889539" w14:textId="77777777" w:rsidR="00B022D1" w:rsidRDefault="00D00E42" w:rsidP="00B022D1">
      <w:pPr>
        <w:jc w:val="both"/>
      </w:pPr>
      <w:r>
        <w:t>По словам чиновника, идею уже поддержали в Минфине. Это позволит потратить на Восточный полигон в 2020 году 60,5 млрд руб. из средств фонда.</w:t>
      </w:r>
    </w:p>
    <w:p w14:paraId="1402B1C4" w14:textId="77777777" w:rsidR="00B022D1" w:rsidRDefault="00D00E42" w:rsidP="00B022D1">
      <w:pPr>
        <w:jc w:val="both"/>
      </w:pPr>
      <w:r>
        <w:t xml:space="preserve">Господин Белозеров, в свою очередь, попросил сохранить в 2021 году ставку налога на имущество объектов инфраструктуры, которая должна вырасти до 2,2%, на уровне сегодняшних 1,6%. Так уже предлагал сделать </w:t>
      </w:r>
      <w:r w:rsidRPr="00C54F50">
        <w:rPr>
          <w:b/>
        </w:rPr>
        <w:t>Минтранс</w:t>
      </w:r>
      <w:r>
        <w:t>, закрепив ставку навсегда (см. “Ъ” от 27 апреля).</w:t>
      </w:r>
    </w:p>
    <w:p w14:paraId="7B1EB9C8" w14:textId="09A855F3" w:rsidR="00B022D1" w:rsidRDefault="00D00E42" w:rsidP="00B022D1">
      <w:pPr>
        <w:jc w:val="both"/>
      </w:pPr>
      <w:r w:rsidRPr="00C54F50">
        <w:rPr>
          <w:b/>
        </w:rPr>
        <w:t>Евгений Дитрих</w:t>
      </w:r>
      <w:r>
        <w:t xml:space="preserve"> также предложил </w:t>
      </w:r>
      <w:r w:rsidR="0080633F" w:rsidRPr="0080633F">
        <w:t>–</w:t>
      </w:r>
      <w:r>
        <w:t xml:space="preserve"> а </w:t>
      </w:r>
      <w:r w:rsidRPr="00C54F50">
        <w:rPr>
          <w:b/>
        </w:rPr>
        <w:t>Владимир Путин</w:t>
      </w:r>
      <w:r>
        <w:t xml:space="preserve"> согласился </w:t>
      </w:r>
      <w:r w:rsidR="0080633F" w:rsidRPr="0080633F">
        <w:t>–</w:t>
      </w:r>
      <w:r>
        <w:t xml:space="preserve"> поддержать железнодорожные контейнерные перевозки субсидиями </w:t>
      </w:r>
      <w:r w:rsidR="0080633F" w:rsidRPr="0080633F">
        <w:t>–</w:t>
      </w:r>
      <w:r>
        <w:t xml:space="preserve"> по его словам, на выравнивание тарифов с ценами соседних стран, конкурирующих с РФ, прежде всего на оси Китай</w:t>
      </w:r>
      <w:r w:rsidR="0080633F" w:rsidRPr="0080633F">
        <w:t>–</w:t>
      </w:r>
      <w:r>
        <w:t xml:space="preserve">Европа, нужно выделить порядка 1 млрд руб. Выступавший на совещании глава группы </w:t>
      </w:r>
      <w:r w:rsidR="0080633F" w:rsidRPr="0080633F">
        <w:t>«</w:t>
      </w:r>
      <w:r>
        <w:t>Дело</w:t>
      </w:r>
      <w:r w:rsidR="0080633F" w:rsidRPr="0080633F">
        <w:t>»</w:t>
      </w:r>
      <w:r>
        <w:t xml:space="preserve"> Сергей Шишкарев уточнил, что необходима субсидия в объеме $900, или 70 тыс. руб., на контейнер, что принесет доход в $2,5–3 тыс. на штуку и позволит увеличить транзит по РФ на 200–250 тыс. контейнеров уже в 2020 году. По словам господина </w:t>
      </w:r>
      <w:r w:rsidRPr="00C54F50">
        <w:rPr>
          <w:b/>
        </w:rPr>
        <w:t>Дитрих</w:t>
      </w:r>
      <w:r>
        <w:t xml:space="preserve">а, </w:t>
      </w:r>
      <w:r w:rsidRPr="00C54F50">
        <w:rPr>
          <w:b/>
        </w:rPr>
        <w:t>Минтранс</w:t>
      </w:r>
      <w:r>
        <w:t xml:space="preserve"> вместе с Минфином изыщет этот 1 млрд руб. </w:t>
      </w:r>
      <w:r w:rsidR="0080633F" w:rsidRPr="0080633F">
        <w:t>«</w:t>
      </w:r>
      <w:r>
        <w:t>в средствах, которые выделены на реализацию национальных проектов</w:t>
      </w:r>
      <w:r w:rsidR="0080633F" w:rsidRPr="0080633F">
        <w:t>»</w:t>
      </w:r>
      <w:r>
        <w:t>.</w:t>
      </w:r>
    </w:p>
    <w:p w14:paraId="52D8C63F" w14:textId="466A67D9" w:rsidR="00D00E42" w:rsidRDefault="00D00E42" w:rsidP="00B022D1">
      <w:pPr>
        <w:jc w:val="both"/>
      </w:pPr>
      <w:r>
        <w:t>Другим сегментам меньше повезло с конкретными решениями и прямыми денежными вливаниями.</w:t>
      </w:r>
    </w:p>
    <w:p w14:paraId="3CE93040" w14:textId="0C74ACB6" w:rsidR="00B022D1" w:rsidRDefault="00D00E42" w:rsidP="00B022D1">
      <w:pPr>
        <w:jc w:val="both"/>
      </w:pPr>
      <w:r w:rsidRPr="00C54F50">
        <w:rPr>
          <w:b/>
        </w:rPr>
        <w:t>Владимир Путин</w:t>
      </w:r>
      <w:r>
        <w:t xml:space="preserve"> предложил включить в список наиболее пострадавших отраслей пригородные железнодорожные перевозки. В </w:t>
      </w:r>
      <w:r w:rsidRPr="00C54F50">
        <w:rPr>
          <w:b/>
        </w:rPr>
        <w:t>Минтранс</w:t>
      </w:r>
      <w:r>
        <w:t>е попросили субсидировать лизинговые платежи пригородных пассажирских компаний на 3,24 млрд руб., перебросив эти деньги из компенсации федерального бюджета за пригородные перевозки, поскольку та не будет выбрана в этом году из-за снижения пассажиропотока. Олег Белозеров сообщил, что правительство рассматривает включение в список и Федеральной пассажирской компании, отвечающей за дальнее следование,</w:t>
      </w:r>
      <w:r w:rsidR="0080633F" w:rsidRPr="0080633F">
        <w:t>–</w:t>
      </w:r>
      <w:r>
        <w:t xml:space="preserve"> ее потери в 2020 году он оценил в 100 млрд руб.</w:t>
      </w:r>
    </w:p>
    <w:p w14:paraId="1275A1AD" w14:textId="2D485240" w:rsidR="00B022D1" w:rsidRDefault="00D00E42" w:rsidP="00B022D1">
      <w:pPr>
        <w:jc w:val="both"/>
      </w:pPr>
      <w:r>
        <w:t xml:space="preserve">Президент поручил внести в тот же список водный транспорт, хотя представители сектора на совещании просили о более широких мерах поддержки. Так, глава совета директоров </w:t>
      </w:r>
      <w:r w:rsidR="0080633F" w:rsidRPr="0080633F">
        <w:t>«</w:t>
      </w:r>
      <w:r>
        <w:t>Водохода</w:t>
      </w:r>
      <w:r w:rsidR="0080633F" w:rsidRPr="0080633F">
        <w:t>»</w:t>
      </w:r>
      <w:r>
        <w:t xml:space="preserve"> Виктор Олерский предложил хотя бы на год разрешить возмещение акцизов на бункерное топливо, не дожидаясь факта его использования, а также попросил обеспечить достаточно средств на субсидии по кредитам и лизингу на строительстве судов в РФ.</w:t>
      </w:r>
    </w:p>
    <w:p w14:paraId="2C1F0809" w14:textId="77777777" w:rsidR="00B022D1" w:rsidRDefault="00D00E42" w:rsidP="00B022D1">
      <w:pPr>
        <w:jc w:val="both"/>
      </w:pPr>
      <w:r>
        <w:t>Глава корпорации AEON Роман Троценко, напротив, предложил отменить регулярные субсидии и докапитализовать лизинговые компании, чтобы ввести лизинг с фиксированный ставкой, эквивалентной ныне действующей с учетом господдержки. Он также заявил о необходимости выделить из бюджета 4,7 млрд руб. на субсидирование расходов судоходных компаний на оплату труда и содержание имущества до весны 2021 года. Кроме того, господин Троценко предложил внедрить на три года систему выдачи госгарантий для получения кредитов с установленным лимитом для каждого предприятия, исходя из физических объемов перевозок пассажиров. Если предприятие не сможет рассчитаться по госгарантиям, его акции перейдут государству.</w:t>
      </w:r>
    </w:p>
    <w:p w14:paraId="1097ECC5" w14:textId="31CF6102" w:rsidR="00B022D1" w:rsidRDefault="00D00E42" w:rsidP="00B022D1">
      <w:pPr>
        <w:jc w:val="both"/>
      </w:pPr>
      <w:r>
        <w:t xml:space="preserve">Проблемы наиболее пострадавшей от вируса отрасли </w:t>
      </w:r>
      <w:r w:rsidR="0080633F" w:rsidRPr="0080633F">
        <w:t>–</w:t>
      </w:r>
      <w:r>
        <w:t xml:space="preserve"> авиации </w:t>
      </w:r>
      <w:r w:rsidR="0080633F" w:rsidRPr="0080633F">
        <w:t>–</w:t>
      </w:r>
      <w:r>
        <w:t xml:space="preserve"> 7 мая подробно не рассматривались. </w:t>
      </w:r>
      <w:r w:rsidRPr="00C54F50">
        <w:rPr>
          <w:b/>
        </w:rPr>
        <w:t>Владимир Путин</w:t>
      </w:r>
      <w:r>
        <w:t xml:space="preserve"> заявил о намерении провести по этому вопросу отдельное совещание. Пока же </w:t>
      </w:r>
      <w:r w:rsidRPr="00C54F50">
        <w:rPr>
          <w:b/>
        </w:rPr>
        <w:t>Минтранс</w:t>
      </w:r>
      <w:r>
        <w:t xml:space="preserve"> лишь отметил, что видит необходимость дополнительных бюджетных вливаний в сектор в размере 30 млрд руб. начиная с июля.</w:t>
      </w:r>
    </w:p>
    <w:p w14:paraId="02065CAE" w14:textId="77777777" w:rsidR="00B022D1" w:rsidRDefault="00335DDC" w:rsidP="00B022D1">
      <w:pPr>
        <w:jc w:val="both"/>
      </w:pPr>
      <w:hyperlink r:id="rId6" w:history="1">
        <w:r w:rsidR="00D00E42" w:rsidRPr="00603C09">
          <w:rPr>
            <w:rStyle w:val="a9"/>
          </w:rPr>
          <w:t>https://www.kommersant.ru/doc/4340389</w:t>
        </w:r>
      </w:hyperlink>
    </w:p>
    <w:p w14:paraId="2DFE4DD4" w14:textId="2F62F2B9" w:rsidR="006E42A2" w:rsidRPr="006E42A2" w:rsidRDefault="006E42A2" w:rsidP="00B022D1">
      <w:pPr>
        <w:pStyle w:val="3"/>
        <w:jc w:val="both"/>
        <w:rPr>
          <w:rFonts w:ascii="Times New Roman" w:hAnsi="Times New Roman"/>
          <w:sz w:val="24"/>
        </w:rPr>
      </w:pPr>
      <w:bookmarkStart w:id="3" w:name="_Toc43686030"/>
      <w:r w:rsidRPr="006E42A2">
        <w:rPr>
          <w:rFonts w:ascii="Times New Roman" w:hAnsi="Times New Roman"/>
          <w:sz w:val="24"/>
        </w:rPr>
        <w:lastRenderedPageBreak/>
        <w:t>Ъ; НАТАЛЬЯ СКОРЛЫГИНА; 2020.8.5; О ЧЕМ ЕЩЕ ГОВОРИЛИ НА СОВЕЩАНИИ; КОНТЕКСТ</w:t>
      </w:r>
      <w:bookmarkEnd w:id="3"/>
    </w:p>
    <w:p w14:paraId="285FE689" w14:textId="764E56BE" w:rsidR="00B022D1" w:rsidRDefault="006E42A2" w:rsidP="00B022D1">
      <w:pPr>
        <w:jc w:val="both"/>
      </w:pPr>
      <w:r>
        <w:t xml:space="preserve">Председатель Совета потребителей услуг ОАО </w:t>
      </w:r>
      <w:r w:rsidRPr="00C54F50">
        <w:rPr>
          <w:b/>
        </w:rPr>
        <w:t>РЖД</w:t>
      </w:r>
      <w:r>
        <w:t xml:space="preserve"> Дмитрий Комиссаров доложил президенту, что совет проголосовал за поддержку выпуска бессрочных облигаций ОАО </w:t>
      </w:r>
      <w:r w:rsidRPr="00C54F50">
        <w:rPr>
          <w:b/>
        </w:rPr>
        <w:t>РЖД</w:t>
      </w:r>
      <w:r>
        <w:t xml:space="preserve">. Этот вопрос был вынесен на голосование совета 4 мая (протокол есть у “Ъ”), поддержан 20 голосами за при одном воздержавшемся. При этом члены совета Игорь Ромашов и Алексей Лихтенфельд представили особое мнение, которое на совещании господин Ромашов, возглавляющий Союз операторов железнодорожного транспорта (СОЖТ), и донес до президента. Он сообщил, что сегодня в отстое находятся более 150 тыс. невостребованных вагонов, и попросил снизить или отменить платежи за простой </w:t>
      </w:r>
      <w:r w:rsidR="0080633F" w:rsidRPr="0080633F">
        <w:t>–</w:t>
      </w:r>
      <w:r>
        <w:t xml:space="preserve"> в 2020 году они, по его оценке, составят 6,7 млрд руб. Ранее ОАО </w:t>
      </w:r>
      <w:r w:rsidRPr="00C54F50">
        <w:rPr>
          <w:b/>
        </w:rPr>
        <w:t>РЖД</w:t>
      </w:r>
      <w:r>
        <w:t xml:space="preserve"> выступало против этой просьбы, равно как и предложения увеличить максимальный размер возможной скидки ОАО </w:t>
      </w:r>
      <w:r w:rsidRPr="00C54F50">
        <w:rPr>
          <w:b/>
        </w:rPr>
        <w:t>РЖД</w:t>
      </w:r>
      <w:r>
        <w:t xml:space="preserve"> на непопулярных направлениях до 99% (см. “Ъ” от 17 апреля), о чем господин Ромашов также просил президента. Глава СОЖТ также предложил не вводить в 2020–2021 годах новые требования к подвижному составу, влекущие увеличение стоимости его содержания.</w:t>
      </w:r>
    </w:p>
    <w:p w14:paraId="7F774262" w14:textId="77777777" w:rsidR="00B022D1" w:rsidRDefault="006E42A2" w:rsidP="00B022D1">
      <w:pPr>
        <w:jc w:val="both"/>
      </w:pPr>
      <w:r>
        <w:t>По вопросу грузовых автоперевозок выступил гендиректор АСМАП Андрей Курушин, отметивший, что объем перевозок упал в международном сообщении на 20%, причем в направлении Китая падение превысило 40% к уровню прошлого года. Падение межрегиональных автоперевозок, по данным Российского транспортного союза, составило 30%. Падают ставки на автотранспортные услуги и увеличивается период оплаты этих услуг заказчиками, констатировал господин Курушин.</w:t>
      </w:r>
    </w:p>
    <w:p w14:paraId="6CCB00F1" w14:textId="04B17719" w:rsidR="00B022D1" w:rsidRDefault="006E42A2" w:rsidP="00B022D1">
      <w:pPr>
        <w:jc w:val="both"/>
      </w:pPr>
      <w:r>
        <w:t xml:space="preserve">По его словам, у многих автотранспортных компаний возникла проблема оплаты лизинга, в котором в межрегиональных перевозках находится до 70% парка, в международных </w:t>
      </w:r>
      <w:r w:rsidR="0080633F" w:rsidRPr="0080633F">
        <w:t>–</w:t>
      </w:r>
      <w:r>
        <w:t xml:space="preserve"> около 40%. Он попросил президента </w:t>
      </w:r>
      <w:r w:rsidR="0080633F" w:rsidRPr="0080633F">
        <w:t>«</w:t>
      </w:r>
      <w:r>
        <w:t>как можно скорее решить вопрос о снижении лизинговой нагрузки на автотранспортные предприятия за счет оплаты хотя бы части лизинговой ставки из федерального бюджета</w:t>
      </w:r>
      <w:r w:rsidR="0080633F" w:rsidRPr="0080633F">
        <w:t>»</w:t>
      </w:r>
      <w:r>
        <w:t>. Также он предложил отменить транспортный налог, ввести мораторий на его выплату на определенный срок или снизить его до уровня Казахстана, где он ниже в семь-десять раз, чем в РФ, и компенсировать эти потери регионам, в дорожные фонды которых он перечисляется. Господин Курушин отметил, что одна из актуальных проблем для международных перевозчиков в том, что консульские службы посольств иностранных государств ушли на карантин. По его словам, с 6 апреля консульская служба посольства КНР полностью прекратила прием документов и выдачу виз профессиональным водителям, проблемы есть в консульствах Польши, Литвы, Финляндии. Благодаря помощи администрации президента и МИДа, сообщил он, сегодня начали работу консульские подразделения КНР в Екатеринбурге и Владивостоке, появилось оживление в консульских службах Финляндии, Литвы и Польши, которые готовы сегодня принимать документы. Однако он попросил президента поручить МИДу взять этот вопрос на контроль.</w:t>
      </w:r>
    </w:p>
    <w:p w14:paraId="0F1CF92C" w14:textId="77777777" w:rsidR="00B022D1" w:rsidRDefault="006E42A2" w:rsidP="00B022D1">
      <w:pPr>
        <w:jc w:val="both"/>
      </w:pPr>
      <w:r>
        <w:t xml:space="preserve">По вопросам городского пассажирского транспорта выступил глава Бурятии Алексей Цыденов, указавший на падение объемов перевозок на 40–90% в зависимости от направлений и вводимых ограничений. При снятии ограничений они восстановятся, но не полностью, и поддержка необходима, отметил он. Господин Цыденов попросил распространить существующие меры поддержки для малых и средних предприятий, занятых в этом бизнесе, на субъекты, не подпадающие под это определение. Также он попросил об отсрочке по лизинговым договорам (по его словам, с 2016 года в лизинге находятся почти 18 тыс. автобусов) и компенсации процентных платежей. Глава </w:t>
      </w:r>
      <w:r w:rsidRPr="00C54F50">
        <w:rPr>
          <w:b/>
        </w:rPr>
        <w:t>Минтранс</w:t>
      </w:r>
      <w:r>
        <w:t xml:space="preserve">а </w:t>
      </w:r>
      <w:r w:rsidRPr="00C54F50">
        <w:rPr>
          <w:b/>
        </w:rPr>
        <w:t>Евгений Дитрих</w:t>
      </w:r>
      <w:r>
        <w:t xml:space="preserve"> просил о компенсации для этой отрасли процентных выплат в объеме 5,8 млрд руб., но за счет регионов. Господин Цыденов же предлагает рассмотреть возможность федеральной поддержки лизинга.</w:t>
      </w:r>
    </w:p>
    <w:p w14:paraId="59B43F8F" w14:textId="5BD4D42B" w:rsidR="00B022D1" w:rsidRDefault="006E42A2" w:rsidP="00B022D1">
      <w:pPr>
        <w:jc w:val="both"/>
      </w:pPr>
      <w:r>
        <w:lastRenderedPageBreak/>
        <w:t xml:space="preserve">Алексей Цыденов напомнил о вступлении с 1 июля в силу норматива об ответственности за оборудование автобусов онлайн-кассами, их стоимость </w:t>
      </w:r>
      <w:r w:rsidR="0080633F" w:rsidRPr="0080633F">
        <w:t>–</w:t>
      </w:r>
      <w:r>
        <w:t xml:space="preserve"> около 20 тыс. руб. Он попросил президента ввести налоговый вычет на сумму стоимости кассового аппарата, как было предусмотрено для торговых организаций, и дать отсрочку хотя бы до ноября, поскольку аппаратов сейчас физически нет в продаже. Часть его выступления была посвящена госконтрактам. Он попросил разрешить перевозчику изменять расписание по согласованию с заказчиком, чтобы это не считалось нарушением госконтракта и не вело к его расторжению, а также продлить действующие контракты с перевозчиками минимум на год из-за сложностей с проведением конкурсных процедур в условиях карантинных ограничений.</w:t>
      </w:r>
    </w:p>
    <w:p w14:paraId="129E119D" w14:textId="77777777" w:rsidR="00B022D1" w:rsidRDefault="00335DDC" w:rsidP="00B022D1">
      <w:pPr>
        <w:jc w:val="both"/>
      </w:pPr>
      <w:hyperlink r:id="rId7" w:history="1">
        <w:r w:rsidR="006E42A2" w:rsidRPr="00603C09">
          <w:rPr>
            <w:rStyle w:val="a9"/>
          </w:rPr>
          <w:t>https://www.kommersant.ru/doc/4340460</w:t>
        </w:r>
      </w:hyperlink>
    </w:p>
    <w:p w14:paraId="14A92688" w14:textId="251C5398" w:rsidR="00F1794B" w:rsidRPr="00F1794B" w:rsidRDefault="00F1794B" w:rsidP="00B022D1">
      <w:pPr>
        <w:pStyle w:val="3"/>
        <w:jc w:val="both"/>
        <w:rPr>
          <w:rFonts w:ascii="Times New Roman" w:hAnsi="Times New Roman"/>
          <w:sz w:val="24"/>
        </w:rPr>
      </w:pPr>
      <w:bookmarkStart w:id="4" w:name="_Toc43686031"/>
      <w:r w:rsidRPr="00F1794B">
        <w:rPr>
          <w:rFonts w:ascii="Times New Roman" w:hAnsi="Times New Roman"/>
          <w:sz w:val="24"/>
        </w:rPr>
        <w:t xml:space="preserve">ВЕДОМОСТИ; АЛЕКСАНДР ВОРОБЬЕВ; 2020.8.5; </w:t>
      </w:r>
      <w:r w:rsidRPr="00C54F50">
        <w:rPr>
          <w:rFonts w:ascii="Times New Roman" w:hAnsi="Times New Roman"/>
          <w:sz w:val="24"/>
        </w:rPr>
        <w:t>МИНТРАНС</w:t>
      </w:r>
      <w:r w:rsidRPr="00F1794B">
        <w:rPr>
          <w:rFonts w:ascii="Times New Roman" w:hAnsi="Times New Roman"/>
          <w:sz w:val="24"/>
        </w:rPr>
        <w:t xml:space="preserve"> ПРЕДЛОЖИЛ ПЛАТИТЬ АВИАКОМПАНИЯМ ПО 365 РУБЛЕЙ ЗА НЕПЕРЕВЕЗЕННЫХ ПАССАЖИРОВ; </w:t>
      </w:r>
      <w:r w:rsidR="0080633F" w:rsidRPr="0080633F">
        <w:rPr>
          <w:rFonts w:ascii="Times New Roman" w:hAnsi="Times New Roman"/>
          <w:bCs w:val="0"/>
          <w:sz w:val="24"/>
        </w:rPr>
        <w:t>«</w:t>
      </w:r>
      <w:r w:rsidRPr="00F1794B">
        <w:rPr>
          <w:rFonts w:ascii="Times New Roman" w:hAnsi="Times New Roman"/>
          <w:sz w:val="24"/>
        </w:rPr>
        <w:t>ПОБЕДА</w:t>
      </w:r>
      <w:r w:rsidR="0080633F" w:rsidRPr="0080633F">
        <w:rPr>
          <w:rFonts w:ascii="Times New Roman" w:hAnsi="Times New Roman"/>
          <w:bCs w:val="0"/>
          <w:sz w:val="24"/>
        </w:rPr>
        <w:t>»</w:t>
      </w:r>
      <w:r w:rsidRPr="00F1794B">
        <w:rPr>
          <w:rFonts w:ascii="Times New Roman" w:hAnsi="Times New Roman"/>
          <w:sz w:val="24"/>
        </w:rPr>
        <w:t xml:space="preserve"> И РЯД ДРУГИХ АВИАКОМПАНИЙ НА СУБСИДИИ ПРЕТЕНДОВАТЬ ПОКА НЕ МОГУТ</w:t>
      </w:r>
      <w:bookmarkEnd w:id="4"/>
    </w:p>
    <w:p w14:paraId="58DB4F42" w14:textId="77777777" w:rsidR="00B022D1" w:rsidRDefault="00F1794B" w:rsidP="00B022D1">
      <w:pPr>
        <w:jc w:val="both"/>
      </w:pPr>
      <w:r>
        <w:t xml:space="preserve">Правительство 7 мая рассмотрело вопрос о выделении авиакомпаниям 23,4 млрд руб. компенсаций за снижение перевозок из-за коронавируса. На заседании было одобрены выделение этих средств и правила их распределения среди авиакомпаний, министерство приступит к распределению денег незамедлительно, заявил </w:t>
      </w:r>
      <w:r w:rsidRPr="00C54F50">
        <w:rPr>
          <w:b/>
        </w:rPr>
        <w:t>министр транспорта</w:t>
      </w:r>
      <w:r>
        <w:t xml:space="preserve"> </w:t>
      </w:r>
      <w:r w:rsidRPr="00C54F50">
        <w:rPr>
          <w:b/>
        </w:rPr>
        <w:t>Евгений Дитрих</w:t>
      </w:r>
      <w:r>
        <w:t xml:space="preserve"> (цитата по ТАСС).</w:t>
      </w:r>
    </w:p>
    <w:p w14:paraId="7408F0AD" w14:textId="43C2E2B4" w:rsidR="00B022D1" w:rsidRDefault="00F1794B" w:rsidP="00B022D1">
      <w:pPr>
        <w:jc w:val="both"/>
      </w:pPr>
      <w:r w:rsidRPr="00C54F50">
        <w:rPr>
          <w:b/>
        </w:rPr>
        <w:t>Минтранс</w:t>
      </w:r>
      <w:r>
        <w:t xml:space="preserve"> и разработал проект постановления. Проект был 27 апреля направлен в правительство без согласования с Минфином и Минэкономразвития, следует из документа, с которым ознакомились </w:t>
      </w:r>
      <w:r w:rsidR="0080633F" w:rsidRPr="0080633F">
        <w:t>«</w:t>
      </w:r>
      <w:r>
        <w:t>Ведомости</w:t>
      </w:r>
      <w:r w:rsidR="0080633F" w:rsidRPr="0080633F">
        <w:t>»</w:t>
      </w:r>
      <w:r>
        <w:t xml:space="preserve">. Его подлинность подтвердил человек, близкий к </w:t>
      </w:r>
      <w:r w:rsidRPr="00C54F50">
        <w:rPr>
          <w:b/>
        </w:rPr>
        <w:t>Минтранс</w:t>
      </w:r>
      <w:r>
        <w:t>у.</w:t>
      </w:r>
    </w:p>
    <w:p w14:paraId="037E4E82" w14:textId="77777777" w:rsidR="00B022D1" w:rsidRDefault="00F1794B" w:rsidP="00B022D1">
      <w:pPr>
        <w:jc w:val="both"/>
      </w:pPr>
      <w:r>
        <w:t>Субсидии должны компенсировать авиакомпаниям снижение трафика в февраля-июле, говорится в проекте постановления. Субсидии перевозчики могут направить на зарплаты пилотам и бортпроводникам, платежи российским лизинговым компаниям и на услуги аэропортов.</w:t>
      </w:r>
    </w:p>
    <w:p w14:paraId="3F258E9E" w14:textId="16061C74" w:rsidR="00F1794B" w:rsidRDefault="00F1794B" w:rsidP="00B022D1">
      <w:pPr>
        <w:jc w:val="both"/>
      </w:pPr>
      <w:r>
        <w:t>Как делить деньги</w:t>
      </w:r>
    </w:p>
    <w:p w14:paraId="6C98DD1F" w14:textId="77777777" w:rsidR="00B022D1" w:rsidRDefault="00F1794B" w:rsidP="00B022D1">
      <w:pPr>
        <w:jc w:val="both"/>
      </w:pPr>
      <w:r>
        <w:t xml:space="preserve">Предлагаемая </w:t>
      </w:r>
      <w:r w:rsidRPr="00C54F50">
        <w:rPr>
          <w:b/>
        </w:rPr>
        <w:t>Минтранс</w:t>
      </w:r>
      <w:r>
        <w:t xml:space="preserve">ом схема раздела денег проста: платить авиакомпаниям по 365 руб. за каждого пассажира, потерянного в отчетном месяце 2020 г. по сравнению с аналогичным месяцем 2019 г. Именно 365 руб. составили в 2019 г. расходы всех российских авиакомпаний на зарплаты, аэропортовые сборы и платежи российским лизинговым компаниям в пересчете на каждого перевезенного пассажира, объясняется в документе </w:t>
      </w:r>
      <w:r w:rsidRPr="00C54F50">
        <w:rPr>
          <w:b/>
        </w:rPr>
        <w:t>Минтранс</w:t>
      </w:r>
      <w:r>
        <w:t>а. В 2019 г. были перевезены рекордные для отрасли 128,1 млн человек.</w:t>
      </w:r>
    </w:p>
    <w:p w14:paraId="0D9F2629" w14:textId="6F1CAA83" w:rsidR="00B022D1" w:rsidRDefault="00F1794B" w:rsidP="00B022D1">
      <w:pPr>
        <w:jc w:val="both"/>
      </w:pPr>
      <w:r>
        <w:t xml:space="preserve">Именно в феврале начали вводиться ограничения из-за коронавируса </w:t>
      </w:r>
      <w:r w:rsidR="0080633F" w:rsidRPr="0080633F">
        <w:t>–</w:t>
      </w:r>
      <w:r>
        <w:t xml:space="preserve"> были запрещены рейсы в Китай и Южную Корею всем кроме </w:t>
      </w:r>
      <w:r w:rsidR="0080633F" w:rsidRPr="0080633F">
        <w:t>«</w:t>
      </w:r>
      <w:r w:rsidRPr="00C54F50">
        <w:rPr>
          <w:b/>
        </w:rPr>
        <w:t>Аэрофлот</w:t>
      </w:r>
      <w:r w:rsidR="0080633F" w:rsidRPr="0080633F">
        <w:t>»</w:t>
      </w:r>
      <w:r>
        <w:t xml:space="preserve">. Примерно с середины марта стали запрещать полеты в Европу и страны СНГ, к концу марта все международные рейсы были под запретом. С конца марта обрушился спрос и на полеты по России, по данным Международной ассоциации аэропортов, в различные дни апреля и в начале мая внутренний трафик сократился относительно 2019 г. в 10-20 раз. В феврале отрасль еще росла. Из крупных авиакомпаний перевозки незначительно сократили только </w:t>
      </w:r>
      <w:r w:rsidR="0080633F" w:rsidRPr="0080633F">
        <w:t>«</w:t>
      </w:r>
      <w:r w:rsidRPr="00C54F50">
        <w:rPr>
          <w:b/>
        </w:rPr>
        <w:t>Аэрофлот</w:t>
      </w:r>
      <w:r w:rsidR="0080633F" w:rsidRPr="0080633F">
        <w:t>»</w:t>
      </w:r>
      <w:r>
        <w:t xml:space="preserve"> и его </w:t>
      </w:r>
      <w:r w:rsidR="0080633F" w:rsidRPr="0080633F">
        <w:t>«</w:t>
      </w:r>
      <w:r>
        <w:t>дочка</w:t>
      </w:r>
      <w:r w:rsidR="0080633F" w:rsidRPr="0080633F">
        <w:t>»</w:t>
      </w:r>
      <w:r>
        <w:t xml:space="preserve"> </w:t>
      </w:r>
      <w:r w:rsidR="0080633F" w:rsidRPr="0080633F">
        <w:t>«</w:t>
      </w:r>
      <w:r>
        <w:t>Россия</w:t>
      </w:r>
      <w:r w:rsidR="0080633F" w:rsidRPr="0080633F">
        <w:t>»</w:t>
      </w:r>
      <w:r>
        <w:t xml:space="preserve"> </w:t>
      </w:r>
      <w:r w:rsidR="0080633F" w:rsidRPr="0080633F">
        <w:t>–</w:t>
      </w:r>
      <w:r>
        <w:t xml:space="preserve"> примерно по 100 000 человека </w:t>
      </w:r>
      <w:r w:rsidR="0080633F" w:rsidRPr="0080633F">
        <w:t>–</w:t>
      </w:r>
      <w:r>
        <w:t xml:space="preserve"> они могут получить по 36 млн руб за февраль. Но уже в марте авиация потеряла относительно марта прошлого года 2,5 млн человек или 28% Соответственно, субсидии всем авиакомпаниям за март должны составить около 900 млн руб.</w:t>
      </w:r>
    </w:p>
    <w:p w14:paraId="497EEB3E" w14:textId="0A6DDA64" w:rsidR="00B022D1" w:rsidRDefault="00F1794B" w:rsidP="00B022D1">
      <w:pPr>
        <w:jc w:val="both"/>
      </w:pPr>
      <w:r>
        <w:t xml:space="preserve">365 руб. за каждого пассажира </w:t>
      </w:r>
      <w:r w:rsidR="0080633F" w:rsidRPr="0080633F">
        <w:t>–</w:t>
      </w:r>
      <w:r>
        <w:t xml:space="preserve"> это очень мало, 23,4 млрд и близко не покрывают потерь отрасли от коронавируса, единогласны топ-менеджеры трех авиакомпаний. Но это лучше, чем вообще нечего, оговариваются два собеседника.</w:t>
      </w:r>
    </w:p>
    <w:p w14:paraId="7827BE04" w14:textId="77777777" w:rsidR="00B022D1" w:rsidRDefault="00F1794B" w:rsidP="00B022D1">
      <w:pPr>
        <w:jc w:val="both"/>
      </w:pPr>
      <w:r>
        <w:lastRenderedPageBreak/>
        <w:t>Удивляет и сам способ распределения: больше всего субсидий получит тот, кто сильнее всех сократил перевозки относительно 2019 г., говорит топ-менеджер российской авиакомпании. Получается, что поддерживают в первую очередь аутсайдеров, согласен сотрудник другой авиакомпании.</w:t>
      </w:r>
    </w:p>
    <w:p w14:paraId="6204FBD8" w14:textId="77777777" w:rsidR="00B022D1" w:rsidRDefault="00F1794B" w:rsidP="00B022D1">
      <w:pPr>
        <w:jc w:val="both"/>
      </w:pPr>
      <w:r>
        <w:t>Можно было придумать и более справедливый способ, ведь остающиеся рейсы убыточны и позволяют окупить только расходы на керосин и услуги аэропортов, согласен топ-менеджер крупной авиакомпании. Но сохранение хоть части полетов важно для производственного процесса, зная заранее о таком методе распределения субсидий, компании не стали бы дополнительно сокращать рейсы, добавляет собеседник.</w:t>
      </w:r>
    </w:p>
    <w:p w14:paraId="2279E397" w14:textId="27B19099" w:rsidR="00F1794B" w:rsidRDefault="00F1794B" w:rsidP="00B022D1">
      <w:pPr>
        <w:jc w:val="both"/>
      </w:pPr>
      <w:r>
        <w:t>Три процента от потерь</w:t>
      </w:r>
    </w:p>
    <w:p w14:paraId="1E7A74E9" w14:textId="3D9157E3" w:rsidR="00B022D1" w:rsidRDefault="00F1794B" w:rsidP="00B022D1">
      <w:pPr>
        <w:jc w:val="both"/>
      </w:pPr>
      <w:r>
        <w:t xml:space="preserve">Сами авиакомпании своих расходов на перевозку каждого пассажира не раскрывают. Лоукостер </w:t>
      </w:r>
      <w:r w:rsidR="0080633F" w:rsidRPr="0080633F">
        <w:t>«</w:t>
      </w:r>
      <w:r>
        <w:t>Победа</w:t>
      </w:r>
      <w:r w:rsidR="0080633F" w:rsidRPr="0080633F">
        <w:t>»</w:t>
      </w:r>
      <w:r>
        <w:t xml:space="preserve"> </w:t>
      </w:r>
      <w:r w:rsidR="0080633F" w:rsidRPr="0080633F">
        <w:t>–</w:t>
      </w:r>
      <w:r>
        <w:t xml:space="preserve"> абсолютный ценовой лидер, имеющий самые низкие расходы </w:t>
      </w:r>
      <w:r w:rsidR="0080633F" w:rsidRPr="0080633F">
        <w:t>–</w:t>
      </w:r>
      <w:r>
        <w:t xml:space="preserve"> в 2019 г. на перевозку каждого пассажира на один километр тратил 2,19 руб., говорится в презентации </w:t>
      </w:r>
      <w:r w:rsidR="0080633F" w:rsidRPr="0080633F">
        <w:t>«</w:t>
      </w:r>
      <w:r w:rsidRPr="00C54F50">
        <w:rPr>
          <w:b/>
        </w:rPr>
        <w:t>Аэрофлот</w:t>
      </w:r>
      <w:r>
        <w:t>а</w:t>
      </w:r>
      <w:r w:rsidR="0080633F" w:rsidRPr="0080633F">
        <w:t>»</w:t>
      </w:r>
      <w:r>
        <w:t xml:space="preserve">. То есть даже </w:t>
      </w:r>
      <w:r w:rsidR="0080633F" w:rsidRPr="0080633F">
        <w:t>«</w:t>
      </w:r>
      <w:r>
        <w:t>Победа</w:t>
      </w:r>
      <w:r w:rsidR="0080633F" w:rsidRPr="0080633F">
        <w:t>»</w:t>
      </w:r>
      <w:r>
        <w:t xml:space="preserve"> на перевозку пассажира из Москвы в Санкт-Петербург (один из самых коротких магистральных маршрутов) тратила в среднем 1500 руб. Себестоимость перелета из столицы в Сочи составляла уже около 3300 руб.</w:t>
      </w:r>
    </w:p>
    <w:p w14:paraId="6F3629F3" w14:textId="7EA1E909" w:rsidR="00B022D1" w:rsidRDefault="00F1794B" w:rsidP="00B022D1">
      <w:pPr>
        <w:jc w:val="both"/>
      </w:pPr>
      <w:r>
        <w:t xml:space="preserve">Почему такая разница с расчетами </w:t>
      </w:r>
      <w:r w:rsidRPr="00C54F50">
        <w:rPr>
          <w:b/>
        </w:rPr>
        <w:t>Минтранс</w:t>
      </w:r>
      <w:r>
        <w:t xml:space="preserve">а? Дело в том, что министерство в расчетах расходов не учитывает керосин, самую большую статью, достигающую 30% всех расходов. А также учитывает платежи только российским лизинговым компаниям </w:t>
      </w:r>
      <w:r w:rsidR="0080633F" w:rsidRPr="0080633F">
        <w:t>–</w:t>
      </w:r>
      <w:r>
        <w:t xml:space="preserve"> они поставили перевозчикам около 300 судов, еще примерно 500 магистральных судов поставлены иностранными лизинговыми компаниями, платежи которым в расчет расходов не вошли.</w:t>
      </w:r>
    </w:p>
    <w:p w14:paraId="31EE293B" w14:textId="5FE96018" w:rsidR="00B022D1" w:rsidRDefault="0080633F" w:rsidP="00B022D1">
      <w:pPr>
        <w:jc w:val="both"/>
      </w:pPr>
      <w:r w:rsidRPr="0080633F">
        <w:t>«</w:t>
      </w:r>
      <w:r w:rsidR="00F1794B">
        <w:t>Предложенный способ распределения субсидий нам кажется адекватным. Но сумма в 23,4 млрд руб. многократно ниже потерь, которые несет авиация. Важно рассматривать и дополнительные меры поддержки, в том числе, обнуление НДС, снижение налоговой ставки на фонд заработной платы, увеличение программы субсидирования полетов</w:t>
      </w:r>
      <w:r w:rsidRPr="0080633F">
        <w:t>»</w:t>
      </w:r>
      <w:r w:rsidR="00F1794B">
        <w:t xml:space="preserve">, </w:t>
      </w:r>
      <w:r w:rsidRPr="0080633F">
        <w:t>–</w:t>
      </w:r>
      <w:r w:rsidR="00F1794B">
        <w:t xml:space="preserve"> говорит представитель S7. Представители </w:t>
      </w:r>
      <w:r w:rsidRPr="0080633F">
        <w:t>«</w:t>
      </w:r>
      <w:r w:rsidR="00F1794B" w:rsidRPr="00C54F50">
        <w:rPr>
          <w:b/>
        </w:rPr>
        <w:t>Аэрофлот</w:t>
      </w:r>
      <w:r w:rsidR="00F1794B">
        <w:t>а</w:t>
      </w:r>
      <w:r w:rsidRPr="0080633F">
        <w:t>»</w:t>
      </w:r>
      <w:r w:rsidR="00F1794B">
        <w:t xml:space="preserve"> и Utair от комментариев отказались.</w:t>
      </w:r>
    </w:p>
    <w:p w14:paraId="48AFF68B" w14:textId="20512E01" w:rsidR="00B022D1" w:rsidRDefault="0080633F" w:rsidP="00B022D1">
      <w:pPr>
        <w:jc w:val="both"/>
      </w:pPr>
      <w:r w:rsidRPr="0080633F">
        <w:t>«</w:t>
      </w:r>
      <w:r w:rsidR="00F1794B">
        <w:t>Средняя цена билета российских авиакомпаний составляет чуть больше 10 000 руб. Из-за крайне низкой маржинальности отрасли расходы на перевозку пассажира примерно такие же. Получается, авиакомпаниям компенсируют примерно 3,5% потерянного дохода, при этом расходы, прежде всего на зарплаты и лизинг никуда не деваются</w:t>
      </w:r>
      <w:r w:rsidRPr="0080633F">
        <w:t>»</w:t>
      </w:r>
      <w:r w:rsidR="00F1794B">
        <w:t xml:space="preserve">, </w:t>
      </w:r>
      <w:r w:rsidRPr="0080633F">
        <w:t>–</w:t>
      </w:r>
      <w:r w:rsidR="00F1794B">
        <w:t xml:space="preserve"> говорит директор НЦ-26 ГосНИИ Гражданской авиации Александр Фридлянд.</w:t>
      </w:r>
    </w:p>
    <w:p w14:paraId="79F5FC2A" w14:textId="77777777" w:rsidR="00B022D1" w:rsidRDefault="00F1794B" w:rsidP="00B022D1">
      <w:pPr>
        <w:jc w:val="both"/>
      </w:pPr>
      <w:r>
        <w:t>Старший эксперт авиационной практики Bain &amp; Company Сергей Зайцев оценивал потери в выручке российских авиакомпаний в апреле-декабре в 550 млрд руб. или в среднем около 70 млрд руб. в месяц.</w:t>
      </w:r>
    </w:p>
    <w:p w14:paraId="2B9D67CA" w14:textId="7A6FFDDD" w:rsidR="00B022D1" w:rsidRDefault="00F1794B" w:rsidP="00B022D1">
      <w:pPr>
        <w:jc w:val="both"/>
      </w:pPr>
      <w:r>
        <w:t xml:space="preserve">Условия получения субсидий </w:t>
      </w:r>
      <w:r w:rsidR="0080633F" w:rsidRPr="0080633F">
        <w:t>–</w:t>
      </w:r>
      <w:r>
        <w:t xml:space="preserve"> непрекращение пассажирских перевозок и сокращение в каждом отчетном месяце не более 10% всех пилотов и бортпроводников, работавших в авиакомпании на конец 2019 г., говорится в проекте постановления. Поэтому лоукостер </w:t>
      </w:r>
      <w:r w:rsidR="0080633F" w:rsidRPr="0080633F">
        <w:t>«</w:t>
      </w:r>
      <w:r>
        <w:t>Победа</w:t>
      </w:r>
      <w:r w:rsidR="0080633F" w:rsidRPr="0080633F">
        <w:t>»</w:t>
      </w:r>
      <w:r>
        <w:t xml:space="preserve">, авиакомпании Nordwind и </w:t>
      </w:r>
      <w:r w:rsidR="0080633F" w:rsidRPr="0080633F">
        <w:t>«</w:t>
      </w:r>
      <w:r>
        <w:t>Икар</w:t>
      </w:r>
      <w:r w:rsidR="0080633F" w:rsidRPr="0080633F">
        <w:t>»</w:t>
      </w:r>
      <w:r>
        <w:t>, а также чартерные перевозчики Azur Air, Royal Flight и I Fly на субсидии за апрель и май претендовать не смогут, так как они приостановили полеты в апреле.</w:t>
      </w:r>
    </w:p>
    <w:p w14:paraId="2CE37F6A" w14:textId="1A2379B1" w:rsidR="00B022D1" w:rsidRDefault="00F1794B" w:rsidP="00B022D1">
      <w:pPr>
        <w:jc w:val="both"/>
      </w:pPr>
      <w:r>
        <w:t xml:space="preserve">Но и остальным перевозчикам все 23,4 млрд руб не достанутся. Субсидию планируют выделять равномерно за февраль-июль, по 3,89 млрд руб. в месяц </w:t>
      </w:r>
      <w:r w:rsidR="0080633F" w:rsidRPr="0080633F">
        <w:t>–</w:t>
      </w:r>
      <w:r>
        <w:t xml:space="preserve"> это равносильно компенсации за снижение трафика на 10,67 млн человек, говорится в пояснительной записке </w:t>
      </w:r>
      <w:r w:rsidRPr="00C54F50">
        <w:rPr>
          <w:b/>
        </w:rPr>
        <w:t>Минтранс</w:t>
      </w:r>
      <w:r>
        <w:t xml:space="preserve">а. Но в феврале перевозки почти не сократились, в марте упали на 2,5 млн человек. В апреле 2019 г. было перевезено всего 9,4 млн человек </w:t>
      </w:r>
      <w:r w:rsidR="0080633F" w:rsidRPr="0080633F">
        <w:t>–</w:t>
      </w:r>
      <w:r>
        <w:t xml:space="preserve"> то есть даже при полной остановке всех полетов субсидия за апрель не была бы выбрана.</w:t>
      </w:r>
    </w:p>
    <w:p w14:paraId="2BF3F518" w14:textId="77777777" w:rsidR="00B022D1" w:rsidRDefault="00F1794B" w:rsidP="00B022D1">
      <w:pPr>
        <w:jc w:val="both"/>
      </w:pPr>
      <w:r>
        <w:t xml:space="preserve">Полностью субсидия может быть выбрана только за май, июнь и июль, так как только в эти месяцы 2019 г. было перевезено больше 10,67 млн человек. Проектом предусмотрен </w:t>
      </w:r>
      <w:r>
        <w:lastRenderedPageBreak/>
        <w:t>понижающий коэффициент (если субсидий не хватает), но нет повышающего (если остаются, как в феврале, марте и апреле, лишние деньги).</w:t>
      </w:r>
    </w:p>
    <w:p w14:paraId="46D0B086" w14:textId="77777777" w:rsidR="00B022D1" w:rsidRDefault="00F1794B" w:rsidP="00B022D1">
      <w:pPr>
        <w:jc w:val="both"/>
      </w:pPr>
      <w:r w:rsidRPr="00C54F50">
        <w:rPr>
          <w:b/>
        </w:rPr>
        <w:t>Минтранс</w:t>
      </w:r>
      <w:r>
        <w:t xml:space="preserve"> признает, что все 23,4 млрд руб. авиакомпании не получат. Объем поддержки авиаотрасли до конца июля оценивается в 15,5 млрд руб., пишет министерство в пояснительной записке. </w:t>
      </w:r>
    </w:p>
    <w:p w14:paraId="5404B3B2" w14:textId="487AA1F6" w:rsidR="00B022D1" w:rsidRDefault="00F1794B" w:rsidP="00B022D1">
      <w:pPr>
        <w:jc w:val="both"/>
      </w:pPr>
      <w:r>
        <w:t xml:space="preserve">Само постановление правительства еще не опубликовано. Это был уже второй проект о разделе 23 млрд руб. среди авиакомпаний, первый, написанный еще в начале апреля, Минфин не согласовал и до правительства он не дошел, следует из переписки, с которой ознакомились </w:t>
      </w:r>
      <w:r w:rsidR="0080633F" w:rsidRPr="0080633F">
        <w:t>«</w:t>
      </w:r>
      <w:r>
        <w:t>Ведомости</w:t>
      </w:r>
      <w:r w:rsidR="0080633F" w:rsidRPr="0080633F">
        <w:t>»</w:t>
      </w:r>
      <w:r>
        <w:t xml:space="preserve">. Но претензии Минфина не касались способа раздела денег, он был в принципе против выделения авиакомпаниям средств из резервного фонда. В новый проект при обсуждении правительством серьезных изменений не вносилось, уверяет человек, близкий к </w:t>
      </w:r>
      <w:r w:rsidRPr="00C54F50">
        <w:rPr>
          <w:b/>
        </w:rPr>
        <w:t>Минтранс</w:t>
      </w:r>
      <w:r>
        <w:t>у.</w:t>
      </w:r>
    </w:p>
    <w:p w14:paraId="7D488242" w14:textId="2FF2FE93" w:rsidR="00F1794B" w:rsidRDefault="0080633F" w:rsidP="00B022D1">
      <w:pPr>
        <w:jc w:val="both"/>
      </w:pPr>
      <w:r w:rsidRPr="0080633F">
        <w:t>«</w:t>
      </w:r>
      <w:r w:rsidR="00F1794B">
        <w:t>Ведомости</w:t>
      </w:r>
      <w:r w:rsidRPr="0080633F">
        <w:t>»</w:t>
      </w:r>
      <w:r w:rsidR="00F1794B">
        <w:t xml:space="preserve"> направили запросы в пресс-службы правительства, </w:t>
      </w:r>
      <w:r w:rsidR="00F1794B" w:rsidRPr="00C54F50">
        <w:rPr>
          <w:b/>
        </w:rPr>
        <w:t>Минтранс</w:t>
      </w:r>
      <w:r w:rsidR="00F1794B">
        <w:t>а и Минфина.</w:t>
      </w:r>
    </w:p>
    <w:p w14:paraId="555F46B4" w14:textId="77777777" w:rsidR="00B022D1" w:rsidRDefault="00335DDC" w:rsidP="00B022D1">
      <w:pPr>
        <w:jc w:val="both"/>
      </w:pPr>
      <w:hyperlink r:id="rId8" w:history="1">
        <w:r w:rsidR="00F1794B" w:rsidRPr="00603C09">
          <w:rPr>
            <w:rStyle w:val="a9"/>
          </w:rPr>
          <w:t>https://www.vedomosti.ru/business/articles/2020/05/07/829797-mintrans-predlozhil</w:t>
        </w:r>
      </w:hyperlink>
    </w:p>
    <w:p w14:paraId="69803F66" w14:textId="536E9BE3" w:rsidR="00AE0F1C" w:rsidRPr="00AE0F1C" w:rsidRDefault="00AE0F1C" w:rsidP="00B022D1">
      <w:pPr>
        <w:pStyle w:val="3"/>
        <w:jc w:val="both"/>
        <w:rPr>
          <w:rFonts w:ascii="Times New Roman" w:hAnsi="Times New Roman"/>
          <w:sz w:val="24"/>
        </w:rPr>
      </w:pPr>
      <w:bookmarkStart w:id="5" w:name="_Toc43686032"/>
      <w:r w:rsidRPr="00AE0F1C">
        <w:rPr>
          <w:rFonts w:ascii="Times New Roman" w:hAnsi="Times New Roman"/>
          <w:sz w:val="24"/>
        </w:rPr>
        <w:t>ИЗВЕСТИЯ; ДМИТРИЙ ЛАРУ, АЛЕКСАНДР ВОЛОБУЕВ; 2020.</w:t>
      </w:r>
      <w:r>
        <w:rPr>
          <w:rFonts w:ascii="Times New Roman" w:hAnsi="Times New Roman"/>
          <w:sz w:val="24"/>
        </w:rPr>
        <w:t>8</w:t>
      </w:r>
      <w:r w:rsidRPr="00AE0F1C">
        <w:rPr>
          <w:rFonts w:ascii="Times New Roman" w:hAnsi="Times New Roman"/>
          <w:sz w:val="24"/>
        </w:rPr>
        <w:t xml:space="preserve">.5; ПОВЫСИТЬ ПОГРУЗКУ: </w:t>
      </w:r>
      <w:r w:rsidRPr="00C54F50">
        <w:rPr>
          <w:rFonts w:ascii="Times New Roman" w:hAnsi="Times New Roman"/>
          <w:sz w:val="24"/>
        </w:rPr>
        <w:t>ПУТИН</w:t>
      </w:r>
      <w:r w:rsidRPr="00AE0F1C">
        <w:rPr>
          <w:rFonts w:ascii="Times New Roman" w:hAnsi="Times New Roman"/>
          <w:sz w:val="24"/>
        </w:rPr>
        <w:t xml:space="preserve"> ПРИЗВАЛ РАЗВИВАТЬ ВНУТРЕННИЙ ТУРИЗМ; ДЛЯ ЭТОГО НУЖНО ИСПОЛЬЗОВАТЬ ВОЗМОЖНОСТИ ТРАНСПОРТНОГО СЕКТОРА, ТУРАГЕНТСТВ И ГОСТИНИЧНОГО БИЗНЕСА</w:t>
      </w:r>
      <w:bookmarkEnd w:id="5"/>
    </w:p>
    <w:p w14:paraId="7C71EE0C" w14:textId="6AE2322B" w:rsidR="00B022D1" w:rsidRDefault="00AE0F1C" w:rsidP="00B022D1">
      <w:pPr>
        <w:jc w:val="both"/>
      </w:pPr>
      <w:r>
        <w:t xml:space="preserve">Для развития внутреннего туризма в России необходимо поднимать сферу услуг. При этом важно, чтобы хороший сервис предоставлялся за приемлемую цену. Так эксперты и политики оценивают итоги совещания, посвященного развитию транспортной отрасли. На мероприятии, которое прошло в режиме видеоконференции, </w:t>
      </w:r>
      <w:r w:rsidRPr="00C54F50">
        <w:rPr>
          <w:b/>
        </w:rPr>
        <w:t>Владимир Путин</w:t>
      </w:r>
      <w:r>
        <w:t xml:space="preserve"> призвал форсировать возможности страны на этом направлении при участии транспортных компаний, турагентств и гостиничного бизнеса. Также президент предложил расширить перечень отраслей, наиболее пострадавших от распространения коронавирусной инфекции. По мнению опрошенных </w:t>
      </w:r>
      <w:r w:rsidR="0080633F" w:rsidRPr="0080633F">
        <w:t>«</w:t>
      </w:r>
      <w:r>
        <w:t>Известиями</w:t>
      </w:r>
      <w:r w:rsidR="0080633F" w:rsidRPr="0080633F">
        <w:t>»</w:t>
      </w:r>
      <w:r>
        <w:t xml:space="preserve"> экспертов, транспортный сектор в целом пока не дождался отраслевых мер поддержки. Кроме того, игроки рынка считают, что суммы, которые могут быть выделены на его поддержку, уже не сопоставимы с потерями предприятий.</w:t>
      </w:r>
    </w:p>
    <w:p w14:paraId="64CB289C" w14:textId="2C19AFC1" w:rsidR="00AE0F1C" w:rsidRDefault="0080633F" w:rsidP="00B022D1">
      <w:pPr>
        <w:jc w:val="both"/>
      </w:pPr>
      <w:r w:rsidRPr="0080633F">
        <w:t>«</w:t>
      </w:r>
      <w:r w:rsidR="00AE0F1C">
        <w:t>Поддержать людей</w:t>
      </w:r>
      <w:r w:rsidRPr="0080633F">
        <w:t>»</w:t>
      </w:r>
    </w:p>
    <w:p w14:paraId="05FFDF8C" w14:textId="77777777" w:rsidR="00B022D1" w:rsidRDefault="00AE0F1C" w:rsidP="00B022D1">
      <w:pPr>
        <w:jc w:val="both"/>
      </w:pPr>
      <w:r>
        <w:t xml:space="preserve">Совещания, посвященные поддержке и развитию разных отраслей национальной экономики в условиях пандемии COVID-19, </w:t>
      </w:r>
      <w:r w:rsidRPr="00C54F50">
        <w:rPr>
          <w:b/>
        </w:rPr>
        <w:t>Владимир Путин</w:t>
      </w:r>
      <w:r>
        <w:t xml:space="preserve"> проводит несколько раз в неделю. 7 мая очередь дошла до транспортного комплекса, который серьезно пострадал от вспышки коронавируса. Объемы перевозок в грузовом и пассажирском сегменте сокращаются, выручка падает, а финансовые проблемы компаний накапливаются, констатировал в начале мероприятия президент.</w:t>
      </w:r>
    </w:p>
    <w:p w14:paraId="7334B31D" w14:textId="3B631E48" w:rsidR="00B022D1" w:rsidRDefault="0080633F" w:rsidP="00B022D1">
      <w:pPr>
        <w:jc w:val="both"/>
      </w:pPr>
      <w:r w:rsidRPr="0080633F">
        <w:t>–</w:t>
      </w:r>
      <w:r w:rsidR="00AE0F1C">
        <w:t xml:space="preserve"> Важно поддержать людей, занятых в сфере перевозок, обеспечить общую устойчивость транспортного комплекса России, в том числе у компаний должны быть средства на выплату заработной платы, обслуживание парка и инфраструктуры, выполнение своих финансовых обязательств, </w:t>
      </w:r>
      <w:r w:rsidRPr="0080633F">
        <w:t>–</w:t>
      </w:r>
      <w:r w:rsidR="00AE0F1C">
        <w:t xml:space="preserve"> заявил он.</w:t>
      </w:r>
    </w:p>
    <w:p w14:paraId="68E3374F" w14:textId="77777777" w:rsidR="00B022D1" w:rsidRDefault="00AE0F1C" w:rsidP="00B022D1">
      <w:pPr>
        <w:jc w:val="both"/>
      </w:pPr>
      <w:r>
        <w:t xml:space="preserve">Глава </w:t>
      </w:r>
      <w:r w:rsidRPr="00C54F50">
        <w:rPr>
          <w:b/>
        </w:rPr>
        <w:t>Минтранс</w:t>
      </w:r>
      <w:r>
        <w:t xml:space="preserve">а </w:t>
      </w:r>
      <w:r w:rsidRPr="00C54F50">
        <w:rPr>
          <w:b/>
        </w:rPr>
        <w:t>Евгений Дитрих</w:t>
      </w:r>
      <w:r>
        <w:t xml:space="preserve"> уточнил: падение пассажирского потока на всех видах транспорта составило от 70 до 95%.</w:t>
      </w:r>
    </w:p>
    <w:p w14:paraId="45118711" w14:textId="31853830" w:rsidR="00B022D1" w:rsidRDefault="0080633F" w:rsidP="00B022D1">
      <w:pPr>
        <w:jc w:val="both"/>
      </w:pPr>
      <w:r w:rsidRPr="0080633F">
        <w:t>–</w:t>
      </w:r>
      <w:r w:rsidR="00AE0F1C">
        <w:t xml:space="preserve"> Сокращение погрузки на сети </w:t>
      </w:r>
      <w:r w:rsidR="00AE0F1C" w:rsidRPr="00C54F50">
        <w:rPr>
          <w:b/>
        </w:rPr>
        <w:t>РЖД</w:t>
      </w:r>
      <w:r w:rsidR="00AE0F1C">
        <w:t xml:space="preserve"> в апреле </w:t>
      </w:r>
      <w:r w:rsidRPr="0080633F">
        <w:t>–</w:t>
      </w:r>
      <w:r w:rsidR="00AE0F1C">
        <w:t xml:space="preserve"> 11%, </w:t>
      </w:r>
      <w:r w:rsidRPr="0080633F">
        <w:t>–</w:t>
      </w:r>
      <w:r w:rsidR="00AE0F1C">
        <w:t xml:space="preserve"> сообщил он. </w:t>
      </w:r>
      <w:r w:rsidRPr="0080633F">
        <w:t>–</w:t>
      </w:r>
      <w:r w:rsidR="00AE0F1C">
        <w:t xml:space="preserve"> Перевозка грузов автомобильным транспортом за март-апрель внутри страны упала на 29%. На 14% снизился грузооборот на внутреннем водном транспорте.</w:t>
      </w:r>
    </w:p>
    <w:p w14:paraId="1B714C90" w14:textId="77777777" w:rsidR="00B022D1" w:rsidRDefault="00AE0F1C" w:rsidP="00B022D1">
      <w:pPr>
        <w:jc w:val="both"/>
      </w:pPr>
      <w:r>
        <w:t xml:space="preserve">В частности, выручка российских судоходных компаний на фоне кризиса упала на 95%, посетовал глава совета директоров корпорации AEON Роман Троценко. </w:t>
      </w:r>
      <w:r w:rsidRPr="00C54F50">
        <w:rPr>
          <w:b/>
        </w:rPr>
        <w:t>Владимир Путин</w:t>
      </w:r>
      <w:r>
        <w:t xml:space="preserve"> признал, что сезонному транспорту (прежде всего речному), чья работа продолжается всего полгода, необходимо уделить особое внимание. При этом глава государства предложил расширить перечень отраслей, наиболее пострадавших от последствий </w:t>
      </w:r>
      <w:r>
        <w:lastRenderedPageBreak/>
        <w:t>эпидемии. По его словам, в список нужно включить внутренний водный транспорт, а также пригородные железнодорожные перевозки.</w:t>
      </w:r>
    </w:p>
    <w:p w14:paraId="720010A3" w14:textId="77777777" w:rsidR="00B022D1" w:rsidRDefault="00AE0F1C" w:rsidP="00B022D1">
      <w:pPr>
        <w:jc w:val="both"/>
      </w:pPr>
      <w:r>
        <w:t>Для таких предприятий предусмотрены специальные меры помощи: отсрочка по уплате налогов и сборов, снижение ставки страховых взносов, временный мораторий на проверки бизнеса. Кроме того, компании могут получить безвозмездную финансовую помощь со стороны государства и беспроцентные кредиты на выплату заработной платы.</w:t>
      </w:r>
    </w:p>
    <w:p w14:paraId="04893A92" w14:textId="77777777" w:rsidR="00B022D1" w:rsidRDefault="00AE0F1C" w:rsidP="00B022D1">
      <w:pPr>
        <w:jc w:val="both"/>
      </w:pPr>
      <w:r>
        <w:t>Подсчет потерь</w:t>
      </w:r>
    </w:p>
    <w:p w14:paraId="3C365EC6" w14:textId="77777777" w:rsidR="00B022D1" w:rsidRDefault="00AE0F1C" w:rsidP="00B022D1">
      <w:pPr>
        <w:jc w:val="both"/>
      </w:pPr>
      <w:r>
        <w:t>В сложившейся ситуации сложности возникли во всех отраслях экономики, однако транспортная сфера просела значительнее остальных, считает директор Института прогрессивного образования Анна Маркс.</w:t>
      </w:r>
    </w:p>
    <w:p w14:paraId="56AF87E2" w14:textId="59689459" w:rsidR="00B022D1" w:rsidRDefault="0080633F" w:rsidP="00B022D1">
      <w:pPr>
        <w:jc w:val="both"/>
      </w:pPr>
      <w:r w:rsidRPr="0080633F">
        <w:t>–</w:t>
      </w:r>
      <w:r w:rsidR="00AE0F1C">
        <w:t xml:space="preserve"> Многие компании сейчас близки к банкротству, поэтому задачей номер один по спасению сектора остается удержание на плаву максимального числа участников рынка и сохранение рабочих мест. Речь идет не только о цепочке звеньев, обеспечивающих авиасообщение. Под удар попал и водный транспорт, и наземные сети: железные дороги, каршеринг, автоперевозчики </w:t>
      </w:r>
      <w:r w:rsidRPr="0080633F">
        <w:t>–</w:t>
      </w:r>
      <w:r w:rsidR="00AE0F1C">
        <w:t xml:space="preserve"> субъекты МСП. В сумме это больше 4,5 млн рабочих мест, </w:t>
      </w:r>
      <w:r w:rsidRPr="0080633F">
        <w:t>–</w:t>
      </w:r>
      <w:r w:rsidR="00AE0F1C">
        <w:t xml:space="preserve"> заявила она </w:t>
      </w:r>
      <w:r w:rsidRPr="0080633F">
        <w:t>«</w:t>
      </w:r>
      <w:r w:rsidR="00AE0F1C">
        <w:t>Известиям</w:t>
      </w:r>
      <w:r w:rsidRPr="0080633F">
        <w:t>»</w:t>
      </w:r>
      <w:r w:rsidR="00AE0F1C">
        <w:t>.</w:t>
      </w:r>
    </w:p>
    <w:p w14:paraId="4A2E44F4" w14:textId="13C5D028" w:rsidR="00B022D1" w:rsidRDefault="00AE0F1C" w:rsidP="00B022D1">
      <w:pPr>
        <w:jc w:val="both"/>
      </w:pPr>
      <w:r>
        <w:t xml:space="preserve">Потерь из-за снижения транспортной активности населения на фоне ограничений можно ожидать на всех видах транспорта. Ранее инвесткомпания InfraONE оценивала для </w:t>
      </w:r>
      <w:r w:rsidR="0080633F" w:rsidRPr="0080633F">
        <w:t>«</w:t>
      </w:r>
      <w:r>
        <w:t>Известий</w:t>
      </w:r>
      <w:r w:rsidR="0080633F" w:rsidRPr="0080633F">
        <w:t>»</w:t>
      </w:r>
      <w:r>
        <w:t xml:space="preserve"> совокупные убытки отрасли только за март-апрель в 230,3 млрд рублей, из которых 134 млрд придется на авиакомпании и аэропорты.</w:t>
      </w:r>
    </w:p>
    <w:p w14:paraId="76E2A8FF" w14:textId="77777777" w:rsidR="00B022D1" w:rsidRDefault="00AE0F1C" w:rsidP="00B022D1">
      <w:pPr>
        <w:jc w:val="both"/>
      </w:pPr>
      <w:r>
        <w:t>В частности, авиаперевозчики, по прогнозам Ассоциации эксплуатантов воздушного транспорта (объединяет крупнейшие авиакомпании РФ), до конца года недополучат сотни миллиардов рублей. В апреле российская авиация потеряла 92% пассажиров по сравнению с аналогичным периодом 2019-го.</w:t>
      </w:r>
    </w:p>
    <w:p w14:paraId="1A84E9FB" w14:textId="39D5B8D0" w:rsidR="00B022D1" w:rsidRDefault="00AE0F1C" w:rsidP="00B022D1">
      <w:pPr>
        <w:jc w:val="both"/>
      </w:pPr>
      <w:r>
        <w:t xml:space="preserve">Глава консалтинговой компании Infomost Борис Рыбак отметил в беседе с </w:t>
      </w:r>
      <w:r w:rsidR="0080633F" w:rsidRPr="0080633F">
        <w:t>«</w:t>
      </w:r>
      <w:r>
        <w:t>Известиями</w:t>
      </w:r>
      <w:r w:rsidR="0080633F" w:rsidRPr="0080633F">
        <w:t>»</w:t>
      </w:r>
      <w:r>
        <w:t xml:space="preserve">, что транспортный сектор в целом пока не дождался отраслевых мер поддержки. Они обсуждаются, но реальных денег компании не получили, добавил он. При этом общие меры помощи бизнесу, такие как отсрочка по налогам и дешевые кредиты, не для всех отраслей актуальны. Например, для авиакомпаний любые кредиты при фактическом отсутствии выручки будут только увеличивать убытки, пояснил эксперт. Он добавил, что суммы, которые могут быть выделены из резервного фонда (23 млрд рублей </w:t>
      </w:r>
      <w:r w:rsidR="0080633F" w:rsidRPr="0080633F">
        <w:t>–</w:t>
      </w:r>
      <w:r>
        <w:t xml:space="preserve"> для авиакомпаний и 10 млрд рублей </w:t>
      </w:r>
      <w:r w:rsidR="0080633F" w:rsidRPr="0080633F">
        <w:t>–</w:t>
      </w:r>
      <w:r>
        <w:t xml:space="preserve"> для аэропортов), уже не сопоставимы с потерями транспортных предприятий.</w:t>
      </w:r>
    </w:p>
    <w:p w14:paraId="3CEF6E9A" w14:textId="639F59BE" w:rsidR="00B022D1" w:rsidRDefault="00AE0F1C" w:rsidP="00B022D1">
      <w:pPr>
        <w:jc w:val="both"/>
      </w:pPr>
      <w:r>
        <w:t xml:space="preserve">В свою очередь, глава ассоциации </w:t>
      </w:r>
      <w:r w:rsidR="0080633F" w:rsidRPr="0080633F">
        <w:t>«</w:t>
      </w:r>
      <w:r>
        <w:t>Развитие автовокзалов страны</w:t>
      </w:r>
      <w:r w:rsidR="0080633F" w:rsidRPr="0080633F">
        <w:t>»</w:t>
      </w:r>
      <w:r>
        <w:t xml:space="preserve"> Борис Лоран обратил внимание, что на совещании фактически обошли вниманием междугородное автобусное сообщение, которым ежегодно пользуются миллионы россиян. Пока неясно, получит ли какую-либо целевую поддержку эта отрасль, сказал </w:t>
      </w:r>
      <w:r w:rsidR="0080633F" w:rsidRPr="0080633F">
        <w:t>«</w:t>
      </w:r>
      <w:r>
        <w:t>Известиям</w:t>
      </w:r>
      <w:r w:rsidR="0080633F" w:rsidRPr="0080633F">
        <w:t>»</w:t>
      </w:r>
      <w:r>
        <w:t xml:space="preserve"> эксперт.</w:t>
      </w:r>
    </w:p>
    <w:p w14:paraId="7B0C6284" w14:textId="77777777" w:rsidR="00B022D1" w:rsidRDefault="00AE0F1C" w:rsidP="00B022D1">
      <w:pPr>
        <w:jc w:val="both"/>
      </w:pPr>
      <w:r>
        <w:t>Столь осторожные шаги по поддержке бизнеса связаны с тем, что окончательный масштаб ущерба, который нанесет экономике коронавирус, пока определить сложно, считает эксперт РАНХиГС Александр Дерюгин. Именно поэтому пока применяются более простые и понятные меры, такие как отсрочка по налогам, запрет проверок, льготное кредитование. Помогать отдельным отраслям тоже придется, но в каких масштабах оказывать поддержку, будет ясно, когда распространение коронавируса пойдет на спад, добавил эксперт.</w:t>
      </w:r>
    </w:p>
    <w:p w14:paraId="30F83EB6" w14:textId="474DA7C9" w:rsidR="00B022D1" w:rsidRDefault="0080633F" w:rsidP="00B022D1">
      <w:pPr>
        <w:jc w:val="both"/>
      </w:pPr>
      <w:r w:rsidRPr="0080633F">
        <w:t>«</w:t>
      </w:r>
      <w:r w:rsidR="00AE0F1C">
        <w:t>Без этого вообще невозможно</w:t>
      </w:r>
      <w:r w:rsidRPr="0080633F">
        <w:t>»</w:t>
      </w:r>
    </w:p>
    <w:p w14:paraId="68DF503C" w14:textId="77777777" w:rsidR="00B022D1" w:rsidRDefault="00AE0F1C" w:rsidP="00B022D1">
      <w:pPr>
        <w:jc w:val="both"/>
      </w:pPr>
      <w:r>
        <w:t>Президент во время совещания призвал сохранить инвестиционные программы транспортного комплекса и развития инфраструктуры, чтобы сберечь производственные связи, рабочие места специалистов, а также доходы граждан как в самой отрасли, так и в смежных секторах.</w:t>
      </w:r>
    </w:p>
    <w:p w14:paraId="163BC031" w14:textId="0EC834B7" w:rsidR="00B022D1" w:rsidRDefault="0080633F" w:rsidP="00B022D1">
      <w:pPr>
        <w:jc w:val="both"/>
      </w:pPr>
      <w:r w:rsidRPr="0080633F">
        <w:lastRenderedPageBreak/>
        <w:t>–</w:t>
      </w:r>
      <w:r w:rsidR="00AE0F1C">
        <w:t xml:space="preserve"> Имею в виду крупные, долгосрочные заказы для нашей промышленности, для железнодорожного машиностроения, автомобильных заводов и верфей и, конечно, для строительных компаний, индустрии стройматериалов, </w:t>
      </w:r>
      <w:r w:rsidRPr="0080633F">
        <w:t>–</w:t>
      </w:r>
      <w:r w:rsidR="00AE0F1C">
        <w:t xml:space="preserve"> пояснил он.</w:t>
      </w:r>
    </w:p>
    <w:p w14:paraId="3C4698FE" w14:textId="77777777" w:rsidR="00B022D1" w:rsidRDefault="00AE0F1C" w:rsidP="00B022D1">
      <w:pPr>
        <w:jc w:val="both"/>
      </w:pPr>
      <w:r>
        <w:t xml:space="preserve">Так, </w:t>
      </w:r>
      <w:r w:rsidRPr="00C54F50">
        <w:rPr>
          <w:b/>
        </w:rPr>
        <w:t>РЖД</w:t>
      </w:r>
      <w:r>
        <w:t xml:space="preserve"> попытается сохранить инвестпрограмму на уровне более 600 млрд рублей за счет механизма бессрочных облигаций, сообщил президенту гендиректор компании Олег Белозёров.</w:t>
      </w:r>
    </w:p>
    <w:p w14:paraId="637EB4E3" w14:textId="3FC5E80D" w:rsidR="00B022D1" w:rsidRDefault="0080633F" w:rsidP="00B022D1">
      <w:pPr>
        <w:jc w:val="both"/>
      </w:pPr>
      <w:r w:rsidRPr="0080633F">
        <w:t>–</w:t>
      </w:r>
      <w:r w:rsidR="00AE0F1C">
        <w:t xml:space="preserve"> Базовые решения по облигациям уже приняты, требуется закрепить ряд уточнений и разъяснений. Мы будем готовы начать выпуск бессрочных облигаций в течение месяца, </w:t>
      </w:r>
      <w:r w:rsidRPr="0080633F">
        <w:t>–</w:t>
      </w:r>
      <w:r w:rsidR="00AE0F1C">
        <w:t xml:space="preserve"> заявил руководитель холдинга.</w:t>
      </w:r>
    </w:p>
    <w:p w14:paraId="6A5203E1" w14:textId="77777777" w:rsidR="00B022D1" w:rsidRDefault="00AE0F1C" w:rsidP="00B022D1">
      <w:pPr>
        <w:jc w:val="both"/>
      </w:pPr>
      <w:r>
        <w:t xml:space="preserve">В 2020-м компания готова разместить облигации на сумму не менее 370 млрд рублей. </w:t>
      </w:r>
      <w:r w:rsidRPr="00C54F50">
        <w:rPr>
          <w:b/>
        </w:rPr>
        <w:t>Владимир Путин</w:t>
      </w:r>
      <w:r>
        <w:t xml:space="preserve"> поддержал идею и попросил кабмин вместе с Центробанком в ускоренном режиме подготовить необходимую нормативную и регуляторную базу.</w:t>
      </w:r>
    </w:p>
    <w:p w14:paraId="2A4B6F20" w14:textId="77777777" w:rsidR="00B022D1" w:rsidRDefault="00AE0F1C" w:rsidP="00B022D1">
      <w:pPr>
        <w:jc w:val="both"/>
      </w:pPr>
      <w:r>
        <w:t xml:space="preserve">Глава государства призвал активнее развивать и внутренний туризм. Несмотря на то что отдельные страны постепенно выходят из режимов внутренних ограничений, пока трудно сказать, когда и какие зарубежные направления будут доступны для поездок нашим гражданам, отметил </w:t>
      </w:r>
      <w:r w:rsidRPr="00C54F50">
        <w:rPr>
          <w:b/>
        </w:rPr>
        <w:t>Владимир Путин</w:t>
      </w:r>
      <w:r>
        <w:t>.</w:t>
      </w:r>
    </w:p>
    <w:p w14:paraId="45020C9C" w14:textId="5812390C" w:rsidR="00B022D1" w:rsidRDefault="0080633F" w:rsidP="00B022D1">
      <w:pPr>
        <w:jc w:val="both"/>
      </w:pPr>
      <w:r w:rsidRPr="0080633F">
        <w:t>–</w:t>
      </w:r>
      <w:r w:rsidR="00AE0F1C">
        <w:t xml:space="preserve"> Это значит, нам нужно сформировать развитие внутреннего туризма, точнее сказать, форсировать наши возможности на этом направлении при участии, безусловно, транспортных компаний (без этого вообще ничего невозможно сделать), турагентств, гостиничного бизнеса, </w:t>
      </w:r>
      <w:r w:rsidRPr="0080633F">
        <w:t>–</w:t>
      </w:r>
      <w:r w:rsidR="00AE0F1C">
        <w:t xml:space="preserve"> пояснил глава государства.</w:t>
      </w:r>
    </w:p>
    <w:p w14:paraId="7F84D86D" w14:textId="77777777" w:rsidR="00B022D1" w:rsidRDefault="00AE0F1C" w:rsidP="00B022D1">
      <w:pPr>
        <w:jc w:val="both"/>
      </w:pPr>
      <w:r>
        <w:t>По его словам, нужно создавать привлекательные маршруты и открывать в нашей стране новые направления, куда будет удобно добраться и с интересом провести время. Кроме того, президент считает, что в общенациональный план действий по нормализации деловой жизни и перечень конкретных мер по восстановлению занятости, доходов граждан и роста экономики необходимо включить и действия по развитию внутреннего туризма.</w:t>
      </w:r>
    </w:p>
    <w:p w14:paraId="5B3CEE8C" w14:textId="6A0080E7" w:rsidR="00C54F50" w:rsidRDefault="0080633F" w:rsidP="00B022D1">
      <w:pPr>
        <w:jc w:val="both"/>
      </w:pPr>
      <w:r w:rsidRPr="0080633F">
        <w:t>–</w:t>
      </w:r>
      <w:r w:rsidR="00AE0F1C">
        <w:t xml:space="preserve"> Для этого нам важно поднимать сферу услуг. Очень важно, чтобы хороший сервис предоставлялся за приемлемую цену. Нельзя, чтобы в трехзвездочных гостиницах люди платили столько же, как, например, за пять звезд в Турции, </w:t>
      </w:r>
      <w:r w:rsidRPr="0080633F">
        <w:t>–</w:t>
      </w:r>
      <w:r w:rsidR="00AE0F1C">
        <w:t xml:space="preserve"> заявил </w:t>
      </w:r>
      <w:r w:rsidRPr="0080633F">
        <w:t>«</w:t>
      </w:r>
      <w:r w:rsidR="00AE0F1C">
        <w:t>Известиям</w:t>
      </w:r>
      <w:r w:rsidRPr="0080633F">
        <w:t>»</w:t>
      </w:r>
      <w:r w:rsidR="00AE0F1C">
        <w:t xml:space="preserve"> сенатор Владимир Джабаров.</w:t>
      </w:r>
    </w:p>
    <w:p w14:paraId="0734E13B" w14:textId="243AEE02" w:rsidR="00AE0F1C" w:rsidRDefault="00AE0F1C" w:rsidP="00B022D1">
      <w:pPr>
        <w:jc w:val="both"/>
      </w:pPr>
      <w:r>
        <w:t xml:space="preserve">Для развития туризма необходимо активно развивать и инфраструктуру </w:t>
      </w:r>
      <w:r w:rsidR="0080633F" w:rsidRPr="0080633F">
        <w:t>–</w:t>
      </w:r>
      <w:r>
        <w:t xml:space="preserve"> после снятия ограничений улучшение условий может подтолкнуть спрос со стороны зарубежных гостей, подчеркнул парламентарий. По его словам, в России много интересных мест, которые могут привлечь и зарубежных гостей.</w:t>
      </w:r>
    </w:p>
    <w:p w14:paraId="12B154BA" w14:textId="77777777" w:rsidR="00AE0F1C" w:rsidRDefault="00335DDC" w:rsidP="00B022D1">
      <w:pPr>
        <w:jc w:val="both"/>
      </w:pPr>
      <w:hyperlink r:id="rId9" w:history="1">
        <w:r w:rsidR="00AE0F1C" w:rsidRPr="00603C09">
          <w:rPr>
            <w:rStyle w:val="a9"/>
          </w:rPr>
          <w:t>https://iz.ru/1008699/dmitrii-laru-aleksandr-volobuev/povysit-pogruzku-putin-prizval-razvivat-vnutrennii-turizm</w:t>
        </w:r>
      </w:hyperlink>
    </w:p>
    <w:p w14:paraId="380C1134" w14:textId="3820F914" w:rsidR="00AE0F1C" w:rsidRDefault="00AE0F1C" w:rsidP="00B022D1">
      <w:pPr>
        <w:jc w:val="both"/>
      </w:pPr>
      <w:r>
        <w:t>На ту же тему:</w:t>
      </w:r>
    </w:p>
    <w:p w14:paraId="056CB89E" w14:textId="77777777" w:rsidR="00B022D1" w:rsidRDefault="00335DDC" w:rsidP="00B022D1">
      <w:pPr>
        <w:jc w:val="both"/>
      </w:pPr>
      <w:hyperlink r:id="rId10" w:history="1">
        <w:r w:rsidR="00AE0F1C" w:rsidRPr="00603C09">
          <w:rPr>
            <w:rStyle w:val="a9"/>
          </w:rPr>
          <w:t>https://www.rbc.ru/rbcfreenews/5eb41be99a79471e8e9305da?from=newsfeed</w:t>
        </w:r>
      </w:hyperlink>
    </w:p>
    <w:p w14:paraId="476DE599" w14:textId="17391F26" w:rsidR="00AE0F1C" w:rsidRPr="00AE0F1C" w:rsidRDefault="00AE0F1C" w:rsidP="00B022D1">
      <w:pPr>
        <w:pStyle w:val="3"/>
        <w:jc w:val="both"/>
        <w:rPr>
          <w:rFonts w:ascii="Times New Roman" w:hAnsi="Times New Roman"/>
          <w:sz w:val="24"/>
        </w:rPr>
      </w:pPr>
      <w:bookmarkStart w:id="6" w:name="_Toc43686033"/>
      <w:r w:rsidRPr="00AE0F1C">
        <w:rPr>
          <w:rFonts w:ascii="Times New Roman" w:hAnsi="Times New Roman"/>
          <w:sz w:val="24"/>
        </w:rPr>
        <w:t>ТАСС; ДАНИИЛ ШАБАШОВ; 2020.</w:t>
      </w:r>
      <w:r w:rsidR="00D00E42">
        <w:rPr>
          <w:rFonts w:ascii="Times New Roman" w:hAnsi="Times New Roman"/>
          <w:sz w:val="24"/>
        </w:rPr>
        <w:t>8</w:t>
      </w:r>
      <w:r w:rsidRPr="00AE0F1C">
        <w:rPr>
          <w:rFonts w:ascii="Times New Roman" w:hAnsi="Times New Roman"/>
          <w:sz w:val="24"/>
        </w:rPr>
        <w:t xml:space="preserve">.5; ТРАНССИБ, БАМ, ТРАНЗИТ: НА ВСТРЕЧЕ С </w:t>
      </w:r>
      <w:r w:rsidRPr="00C54F50">
        <w:rPr>
          <w:rFonts w:ascii="Times New Roman" w:hAnsi="Times New Roman"/>
          <w:sz w:val="24"/>
        </w:rPr>
        <w:t>ПУТИН</w:t>
      </w:r>
      <w:r w:rsidRPr="00AE0F1C">
        <w:rPr>
          <w:rFonts w:ascii="Times New Roman" w:hAnsi="Times New Roman"/>
          <w:sz w:val="24"/>
        </w:rPr>
        <w:t>ЫМ ОБСУДИЛИ, ЧТО ПОДДЕРЖИТ ТРАНСПОРТНУЮ ОТРАСЛЬ</w:t>
      </w:r>
      <w:bookmarkEnd w:id="6"/>
    </w:p>
    <w:p w14:paraId="2E100192" w14:textId="486B127E" w:rsidR="00B022D1" w:rsidRDefault="00AE0F1C" w:rsidP="00B022D1">
      <w:pPr>
        <w:jc w:val="both"/>
      </w:pPr>
      <w:r>
        <w:t xml:space="preserve">Кризисные условия, вызванные пандемией коронавируса, сильно отразились на транспортной отрасли – ей потребуется поддержка государства практически по каждому направлению, рассказали участники совещания, проведенного президентом России </w:t>
      </w:r>
      <w:r w:rsidRPr="00C54F50">
        <w:rPr>
          <w:b/>
        </w:rPr>
        <w:t>Владимиром Путиным</w:t>
      </w:r>
      <w:r>
        <w:t xml:space="preserve"> 7 мая. Но, как отметил корреспондент портала </w:t>
      </w:r>
      <w:r w:rsidR="0080633F" w:rsidRPr="0080633F">
        <w:t>«</w:t>
      </w:r>
      <w:r>
        <w:t>Будущее России. Национальные проекты</w:t>
      </w:r>
      <w:r w:rsidR="0080633F" w:rsidRPr="0080633F">
        <w:t>»</w:t>
      </w:r>
      <w:r>
        <w:t xml:space="preserve">, оператором которого является ТАСС, одной из главных мер по преодолению трудностей, судя по всему, станет ускоренная реализация задач, сформулированных в профильных </w:t>
      </w:r>
      <w:r w:rsidRPr="00C54F50">
        <w:rPr>
          <w:b/>
        </w:rPr>
        <w:t>нацпроект</w:t>
      </w:r>
      <w:r>
        <w:t xml:space="preserve">ах и поставленных перед отраслью. Транспортникам предстоит ускоренное наращивание транзитных возможностей России и реализация таких масштабных проектов как развитие БАМа и Транссиба, портов юга и </w:t>
      </w:r>
      <w:r>
        <w:lastRenderedPageBreak/>
        <w:t>северо-запада. Это позволит не только сохранить рабочие места и производственные связи, но и создаст потенциал для восстановления экономики.</w:t>
      </w:r>
    </w:p>
    <w:p w14:paraId="57B60FEB" w14:textId="77777777" w:rsidR="00B022D1" w:rsidRDefault="00AE0F1C" w:rsidP="00B022D1">
      <w:pPr>
        <w:jc w:val="both"/>
      </w:pPr>
      <w:r>
        <w:t xml:space="preserve">Открывая совещание, </w:t>
      </w:r>
      <w:r w:rsidRPr="00C54F50">
        <w:rPr>
          <w:b/>
        </w:rPr>
        <w:t>Путин</w:t>
      </w:r>
      <w:r>
        <w:t xml:space="preserve"> подчеркнул, что транспортные и логистические компании в текущих условиях продолжают бесперебойную работу, обеспечивают надежное сообщение регионов и территорий, что является стратегической задачей для страны. В отрасли занято около 4,5 млн человек, которых необходимо обеспечить не только стабильной работой, но и защитой от коронавирусной инфекции. По словам президента, здоровье и безопасность граждан всегда должны быть на первом плане. Главное – не перегибать палку, задавливая бизнес формальными, избыточными, а порой бессмысленными требованиями, отметил </w:t>
      </w:r>
      <w:r w:rsidRPr="00C54F50">
        <w:rPr>
          <w:b/>
        </w:rPr>
        <w:t>Путин</w:t>
      </w:r>
      <w:r>
        <w:t>.</w:t>
      </w:r>
    </w:p>
    <w:p w14:paraId="41E9B744" w14:textId="37191136" w:rsidR="00AE0F1C" w:rsidRDefault="00AE0F1C" w:rsidP="00B022D1">
      <w:pPr>
        <w:jc w:val="both"/>
      </w:pPr>
      <w:r>
        <w:t>Трудный этап</w:t>
      </w:r>
    </w:p>
    <w:p w14:paraId="193D98F3" w14:textId="0C07A7A3" w:rsidR="00B022D1" w:rsidRDefault="00AE0F1C" w:rsidP="00B022D1">
      <w:pPr>
        <w:jc w:val="both"/>
      </w:pPr>
      <w:r>
        <w:t xml:space="preserve">Транспортный комплекс серьезно пострадал от влияния ограничений, связанных с пандемией коронавируса. Как доложил </w:t>
      </w:r>
      <w:r w:rsidRPr="00C54F50">
        <w:rPr>
          <w:b/>
        </w:rPr>
        <w:t>министр транспорта</w:t>
      </w:r>
      <w:r>
        <w:t xml:space="preserve"> России </w:t>
      </w:r>
      <w:r w:rsidRPr="00C54F50">
        <w:rPr>
          <w:b/>
        </w:rPr>
        <w:t>Евгений Дитрих</w:t>
      </w:r>
      <w:r>
        <w:t xml:space="preserve">, в апреле этого года в сфере пассажирских перевозок на всех видах транспорта падение составляет от 70% до 95%. Сокращение погрузки на сети </w:t>
      </w:r>
      <w:r w:rsidRPr="00C54F50">
        <w:rPr>
          <w:b/>
        </w:rPr>
        <w:t>РЖД</w:t>
      </w:r>
      <w:r>
        <w:t xml:space="preserve"> в апреле составило 11%, а по металлам и нефти (основным доходным грузам)</w:t>
      </w:r>
      <w:r w:rsidR="0080633F" w:rsidRPr="0080633F">
        <w:t xml:space="preserve"> – </w:t>
      </w:r>
      <w:r>
        <w:t>более 20%. Перевозки грузов автомобильным транспортом за март–апрель внутри страны упали на 29%.</w:t>
      </w:r>
    </w:p>
    <w:p w14:paraId="7D83E980" w14:textId="77777777" w:rsidR="00B022D1" w:rsidRDefault="00AE0F1C" w:rsidP="00B022D1">
      <w:pPr>
        <w:jc w:val="both"/>
      </w:pPr>
      <w:r>
        <w:t xml:space="preserve">Наиболее пострадавшая отрасль – авиаперевозки и аэропортовая деятельность. Они уже вошли в перечень наиболее пострадавших от коронавируса отраслей экономики, для которых предусмотрены специальные меры поддержки. Так из резервного фонда правительства выделено 23,4 млрд рублей для компенсации расходов российских авиакомпаний. Еще 10,1 млрд рублей </w:t>
      </w:r>
      <w:r w:rsidRPr="00C54F50">
        <w:rPr>
          <w:b/>
        </w:rPr>
        <w:t>Минтранс</w:t>
      </w:r>
      <w:r>
        <w:t xml:space="preserve"> просит выделить для аэропортов. Но более подробно обсудить проблемы авиаотрасли </w:t>
      </w:r>
      <w:r w:rsidRPr="00C54F50">
        <w:rPr>
          <w:b/>
        </w:rPr>
        <w:t>Владимир Путин</w:t>
      </w:r>
      <w:r>
        <w:t xml:space="preserve"> предложил на отдельном совещании.</w:t>
      </w:r>
    </w:p>
    <w:p w14:paraId="01BC83BB" w14:textId="2AB1427C" w:rsidR="00B022D1" w:rsidRDefault="00AE0F1C" w:rsidP="00B022D1">
      <w:pPr>
        <w:jc w:val="both"/>
      </w:pPr>
      <w:r>
        <w:t xml:space="preserve">В не менее сложном положении оказались пригородные и дальние железнодорожные пассажирские компании, а также судоходные компании внутреннего водного транспорта. Их </w:t>
      </w:r>
      <w:r w:rsidRPr="00C54F50">
        <w:rPr>
          <w:b/>
        </w:rPr>
        <w:t>Минтранс</w:t>
      </w:r>
      <w:r>
        <w:t xml:space="preserve"> предложил также включить в перечень наиболее пострадавших отраслей. Одна из главных предлагающихся мер поддержки для транспортников</w:t>
      </w:r>
      <w:r w:rsidR="0080633F" w:rsidRPr="0080633F">
        <w:t xml:space="preserve"> – </w:t>
      </w:r>
      <w:r>
        <w:t>субсидирование ставок по кредитным договорам. Также в транспортном комплексе занято 2,5 млн человек, работающих в сфере малого и среднего предпринимательства. Для них в апреле и мае уже предусмотрена частичная компенсация затрат на сохранение занятости и оплату труда на каждого сотрудника сумму в месяц в размере одного МРОТ.</w:t>
      </w:r>
    </w:p>
    <w:p w14:paraId="49D2CC6F" w14:textId="3E3C9C03" w:rsidR="00B022D1" w:rsidRDefault="00AE0F1C" w:rsidP="00B022D1">
      <w:pPr>
        <w:jc w:val="both"/>
      </w:pPr>
      <w:r>
        <w:t>Отличительная статья расходов транспортников – лизинговые платежи за технику. По пригородным пассажирским компаниям лизинговые платежи в 2020 году составят 3,24 млрд рублей, по круизным речным и морским компаниям</w:t>
      </w:r>
      <w:r w:rsidR="0080633F" w:rsidRPr="0080633F">
        <w:t xml:space="preserve"> – </w:t>
      </w:r>
      <w:r>
        <w:t xml:space="preserve">320 млн рублей. Сумма, которая необходима для компенсации лизинговых платежей по договорам лизинга автобусов, трамваев и троллейбусов, составит 5,8 млрд рублей. Эти суммы </w:t>
      </w:r>
      <w:r w:rsidRPr="00C54F50">
        <w:rPr>
          <w:b/>
        </w:rPr>
        <w:t>Минтранс</w:t>
      </w:r>
      <w:r>
        <w:t xml:space="preserve"> просит компенсировать из бюджета.</w:t>
      </w:r>
    </w:p>
    <w:p w14:paraId="1EBCE70A" w14:textId="77777777" w:rsidR="00B022D1" w:rsidRDefault="00AE0F1C" w:rsidP="00B022D1">
      <w:pPr>
        <w:jc w:val="both"/>
      </w:pPr>
      <w:r>
        <w:t xml:space="preserve">В качестве общих мер поддержки уже существенно снижена административная нагрузка на транспортный комплекс. По словам </w:t>
      </w:r>
      <w:r w:rsidRPr="00C54F50">
        <w:rPr>
          <w:b/>
        </w:rPr>
        <w:t>Евгения Дитриха</w:t>
      </w:r>
      <w:r>
        <w:t>, послабления сделаны в оснащении транспортных средств аппаратурой спутниковой навигации ГЛОНАСС и тахографами, дистанционно продлеваются разрешительные документы, сокращено до минимума число проверок.</w:t>
      </w:r>
    </w:p>
    <w:p w14:paraId="3655EBAE" w14:textId="36F98DAD" w:rsidR="00AE0F1C" w:rsidRDefault="00AE0F1C" w:rsidP="00B022D1">
      <w:pPr>
        <w:jc w:val="both"/>
      </w:pPr>
      <w:r>
        <w:t>Вкладывать, а не экономить</w:t>
      </w:r>
    </w:p>
    <w:p w14:paraId="7CD02808" w14:textId="67F02110" w:rsidR="00B022D1" w:rsidRDefault="00AE0F1C" w:rsidP="00B022D1">
      <w:pPr>
        <w:jc w:val="both"/>
      </w:pPr>
      <w:r>
        <w:t xml:space="preserve">Между тем, одной их самых масштабных мер поддержки транспортной отрасли может стать не прямая помощь, а инвестиции в будущее развитие. </w:t>
      </w:r>
      <w:r w:rsidRPr="00C54F50">
        <w:rPr>
          <w:b/>
        </w:rPr>
        <w:t>Евгений Дитрих</w:t>
      </w:r>
      <w:r>
        <w:t xml:space="preserve"> рассказал, что по поручению президента утве</w:t>
      </w:r>
      <w:r w:rsidRPr="00C54F50">
        <w:rPr>
          <w:b/>
        </w:rPr>
        <w:t>ржд</w:t>
      </w:r>
      <w:r>
        <w:t>ён перечень объектов капстроительства для Восточного полигона (БАМа и Транссиба) с обеспечением пропускных способностей минимум до 180 млн тонн в 2024 году. Напомним, что достижение таких объемов</w:t>
      </w:r>
      <w:r w:rsidR="0080633F" w:rsidRPr="0080633F">
        <w:t xml:space="preserve"> – </w:t>
      </w:r>
      <w:r>
        <w:t>одна из национальных целей развития, непосредственно отраженная в Комплексном плане развития и модернизации магистральной инфраструктуры.</w:t>
      </w:r>
    </w:p>
    <w:p w14:paraId="0CCC1510" w14:textId="77777777" w:rsidR="00B022D1" w:rsidRDefault="00AE0F1C" w:rsidP="00B022D1">
      <w:pPr>
        <w:jc w:val="both"/>
      </w:pPr>
      <w:r>
        <w:lastRenderedPageBreak/>
        <w:t xml:space="preserve">Для своевременного развития инфраструктуры БАМа и Транссиба </w:t>
      </w:r>
      <w:r w:rsidRPr="00C54F50">
        <w:rPr>
          <w:b/>
        </w:rPr>
        <w:t>Минтранс</w:t>
      </w:r>
      <w:r>
        <w:t xml:space="preserve"> попросил президента поддержать перенос финансирования стройки в размере 30,5 млрд рублей из средств ФНБ с 2021 года на 2020 год. Это позволит довести совокупный объём вложений до 60,5 млрд рублей, которые ранее планировалось разделить на два года. Также </w:t>
      </w:r>
      <w:r w:rsidRPr="00C54F50">
        <w:rPr>
          <w:b/>
        </w:rPr>
        <w:t>Евгений Дитрих</w:t>
      </w:r>
      <w:r>
        <w:t xml:space="preserve"> просил поддержать ускоренное принятие законопроекта, упрощающего требования к транспортному строительству.</w:t>
      </w:r>
    </w:p>
    <w:p w14:paraId="13127783" w14:textId="77777777" w:rsidR="00B022D1" w:rsidRDefault="00AE0F1C" w:rsidP="00B022D1">
      <w:pPr>
        <w:jc w:val="both"/>
      </w:pPr>
      <w:r>
        <w:t>Как добавил министр, на строительстве объектов Восточного полигона уже задействовано 2600 человек и 3,5 тыс. единиц техники. В июне 2020 года, когда будут развёрнуты работы по всему фронту, в стройке будет задействовано порядка 12 тыс. человек.</w:t>
      </w:r>
    </w:p>
    <w:p w14:paraId="261195FF" w14:textId="3F0919FC" w:rsidR="00B022D1" w:rsidRDefault="00AE0F1C" w:rsidP="00B022D1">
      <w:pPr>
        <w:jc w:val="both"/>
      </w:pPr>
      <w:r>
        <w:t xml:space="preserve">В свою очередь глава </w:t>
      </w:r>
      <w:r w:rsidRPr="00C54F50">
        <w:rPr>
          <w:b/>
        </w:rPr>
        <w:t>РЖД</w:t>
      </w:r>
      <w:r>
        <w:t xml:space="preserve"> Олег Белозеров, говоря о Восточном полигоне, поддержал скорейшее принятие </w:t>
      </w:r>
      <w:r w:rsidR="0080633F" w:rsidRPr="0080633F">
        <w:t>«</w:t>
      </w:r>
      <w:r>
        <w:t>строительного закона</w:t>
      </w:r>
      <w:r w:rsidR="0080633F" w:rsidRPr="0080633F">
        <w:t>»</w:t>
      </w:r>
      <w:r>
        <w:t xml:space="preserve">, а также рассказал, за счет каких ресурсов компания сможет финансировать этот и другие проекты. Исходя из прогнозов компании, инвестпрограмма </w:t>
      </w:r>
      <w:r w:rsidRPr="00C54F50">
        <w:rPr>
          <w:b/>
        </w:rPr>
        <w:t>РЖД</w:t>
      </w:r>
      <w:r>
        <w:t xml:space="preserve"> может потенциально уменьшиться с 820 млрд рублей до 200 млрд рублей. Но такое развитие событий в </w:t>
      </w:r>
      <w:r w:rsidRPr="00C54F50">
        <w:rPr>
          <w:b/>
        </w:rPr>
        <w:t>РЖД</w:t>
      </w:r>
      <w:r>
        <w:t xml:space="preserve"> считают недопустимым, </w:t>
      </w:r>
      <w:r w:rsidR="0080633F" w:rsidRPr="0080633F">
        <w:t>«</w:t>
      </w:r>
      <w:r>
        <w:t>поскольку это не только отложит сроки достижения целевых показателей, но и приведет к разрушению производственных связей</w:t>
      </w:r>
      <w:r w:rsidR="0080633F" w:rsidRPr="0080633F">
        <w:t>»</w:t>
      </w:r>
      <w:r>
        <w:t>.</w:t>
      </w:r>
    </w:p>
    <w:p w14:paraId="19739729" w14:textId="77777777" w:rsidR="00B022D1" w:rsidRDefault="00AE0F1C" w:rsidP="00B022D1">
      <w:pPr>
        <w:jc w:val="both"/>
      </w:pPr>
      <w:r>
        <w:t xml:space="preserve">В качестве механизма, который позволит сохранить инвестпрограмму </w:t>
      </w:r>
      <w:r w:rsidRPr="00C54F50">
        <w:rPr>
          <w:b/>
        </w:rPr>
        <w:t>РЖД</w:t>
      </w:r>
      <w:r>
        <w:t xml:space="preserve"> на уровне не менее 620 млрд рублей, компания предлагают привлечь средства через механизм бессрочных облигаций. По словам Олега Белозерова, выпустить такие облигации компания сможет в течение месяца. И только в 2020 году разместит бумаги на сумму 37 млрд рублей, что позволит сформировать заказы для более чем 20 отраслей промышленности и при этом обеспечит более 40 млрд рублей дополнительных поступлений в бюджетную систему. </w:t>
      </w:r>
      <w:r w:rsidRPr="00C54F50">
        <w:rPr>
          <w:b/>
        </w:rPr>
        <w:t>Владимир Путин</w:t>
      </w:r>
      <w:r>
        <w:t xml:space="preserve"> хоть и анонсировал отдельную встречу по всем другим вопросам, озвученным </w:t>
      </w:r>
      <w:r w:rsidRPr="00C54F50">
        <w:rPr>
          <w:b/>
        </w:rPr>
        <w:t>РЖД</w:t>
      </w:r>
      <w:r>
        <w:t xml:space="preserve"> в ходе совещания, идею с облигациями поддержал сразу.</w:t>
      </w:r>
    </w:p>
    <w:p w14:paraId="6735EBA8" w14:textId="0BB4281D" w:rsidR="00AE0F1C" w:rsidRDefault="00AE0F1C" w:rsidP="00B022D1">
      <w:pPr>
        <w:jc w:val="both"/>
      </w:pPr>
      <w:r>
        <w:t>Ускорение транзита</w:t>
      </w:r>
    </w:p>
    <w:p w14:paraId="3AA459A3" w14:textId="77777777" w:rsidR="00B022D1" w:rsidRDefault="00AE0F1C" w:rsidP="00B022D1">
      <w:pPr>
        <w:jc w:val="both"/>
      </w:pPr>
      <w:r>
        <w:t xml:space="preserve">Еще одна цель национального развития, достижение которой непосредственно затронули в совещании – развитие международного грузового транзита на территории России. Как рассказал </w:t>
      </w:r>
      <w:r w:rsidRPr="00C54F50">
        <w:rPr>
          <w:b/>
        </w:rPr>
        <w:t>Евгений Дитрих</w:t>
      </w:r>
      <w:r>
        <w:t>, важной мерой поддержки является субсидирование тарифов транзитных контейнерных перевозок для выравнивания их уровня с соседними странами.</w:t>
      </w:r>
    </w:p>
    <w:p w14:paraId="4880C6A6" w14:textId="3A23B3F9" w:rsidR="00B022D1" w:rsidRDefault="0080633F" w:rsidP="00B022D1">
      <w:pPr>
        <w:jc w:val="both"/>
      </w:pPr>
      <w:r w:rsidRPr="0080633F">
        <w:t>«</w:t>
      </w:r>
      <w:r w:rsidR="00AE0F1C">
        <w:t>Дело в том, что часто для того, чтобы перетащить груз на территорию нашей страны и дать работу транспортникам, нам не хватает буквально разницы в тарифе, которую предлагают наши соседи – другие государства, через которые груз идёт сегодня</w:t>
      </w:r>
      <w:r w:rsidRPr="0080633F">
        <w:t>»</w:t>
      </w:r>
      <w:r w:rsidR="00AE0F1C">
        <w:t>,</w:t>
      </w:r>
      <w:r w:rsidRPr="0080633F">
        <w:t xml:space="preserve"> – </w:t>
      </w:r>
      <w:r w:rsidR="00AE0F1C">
        <w:t>пояснил он.</w:t>
      </w:r>
    </w:p>
    <w:p w14:paraId="49C66F76" w14:textId="4C862523" w:rsidR="00B022D1" w:rsidRDefault="00AE0F1C" w:rsidP="00B022D1">
      <w:pPr>
        <w:jc w:val="both"/>
      </w:pPr>
      <w:r>
        <w:t xml:space="preserve">Чтобы </w:t>
      </w:r>
      <w:r w:rsidR="0080633F" w:rsidRPr="0080633F">
        <w:t>«</w:t>
      </w:r>
      <w:r>
        <w:t>переманить</w:t>
      </w:r>
      <w:r w:rsidR="0080633F" w:rsidRPr="0080633F">
        <w:t>»</w:t>
      </w:r>
      <w:r>
        <w:t xml:space="preserve"> грузы необходимо около 1 млрд рублей. Минфин идею уже согласовал.</w:t>
      </w:r>
    </w:p>
    <w:p w14:paraId="38C85C1A" w14:textId="3DDF6EE0" w:rsidR="00B022D1" w:rsidRDefault="00AE0F1C" w:rsidP="00B022D1">
      <w:pPr>
        <w:jc w:val="both"/>
      </w:pPr>
      <w:r>
        <w:t xml:space="preserve">Со своей стороны </w:t>
      </w:r>
      <w:r w:rsidRPr="00C54F50">
        <w:rPr>
          <w:b/>
        </w:rPr>
        <w:t>РЖД</w:t>
      </w:r>
      <w:r>
        <w:t xml:space="preserve"> уже поддерживает транзитные и экспортные перевозки за счет тех скидок, которые компании разрешено делать к устанавливаемым государством тарифам. Как рассказал Олег Белозеров, на 2020 год принято 56 решений, которые обеспечат грузовладельцам конкурентные условия на мировых рынках. За март-апрель перевезено </w:t>
      </w:r>
      <w:r w:rsidR="0080633F" w:rsidRPr="0080633F">
        <w:t>«</w:t>
      </w:r>
      <w:r>
        <w:t>со скидкой</w:t>
      </w:r>
      <w:r w:rsidR="0080633F" w:rsidRPr="0080633F">
        <w:t>»</w:t>
      </w:r>
      <w:r>
        <w:t xml:space="preserve"> около 20 млн тонн грузов, и льгота составила порядка 3 млрд рублей. А суммарный объем этих преференций до конца года ожидается на уровне 24 млрд рублей. По словам главы </w:t>
      </w:r>
      <w:r w:rsidRPr="00C54F50">
        <w:rPr>
          <w:b/>
        </w:rPr>
        <w:t>РЖД</w:t>
      </w:r>
      <w:r>
        <w:t>, компания также отменила по ряду договоров взыскание штрафов и сборов по контейнерным перевозкам, что должно помочь грузоотправителям.</w:t>
      </w:r>
    </w:p>
    <w:p w14:paraId="11A0E2BF" w14:textId="77777777" w:rsidR="00B022D1" w:rsidRDefault="00AE0F1C" w:rsidP="00B022D1">
      <w:pPr>
        <w:jc w:val="both"/>
      </w:pPr>
      <w:r>
        <w:t xml:space="preserve">Выслушав докладчиков, </w:t>
      </w:r>
      <w:r w:rsidRPr="00C54F50">
        <w:rPr>
          <w:b/>
        </w:rPr>
        <w:t>Путин</w:t>
      </w:r>
      <w:r>
        <w:t xml:space="preserve"> предложил включить меры по стимулированию транзитных контейнерных перевозок в общенациональный план по восстановлению экономики.</w:t>
      </w:r>
    </w:p>
    <w:p w14:paraId="13B53681" w14:textId="79822A62" w:rsidR="00AE0F1C" w:rsidRDefault="00AE0F1C" w:rsidP="00B022D1">
      <w:pPr>
        <w:jc w:val="both"/>
      </w:pPr>
      <w:r>
        <w:t>Порты для развития экспорта</w:t>
      </w:r>
    </w:p>
    <w:p w14:paraId="59261955" w14:textId="77777777" w:rsidR="00B022D1" w:rsidRDefault="00AE0F1C" w:rsidP="00B022D1">
      <w:pPr>
        <w:jc w:val="both"/>
      </w:pPr>
      <w:r>
        <w:t xml:space="preserve">Как подчеркнул </w:t>
      </w:r>
      <w:r w:rsidRPr="00C54F50">
        <w:rPr>
          <w:b/>
        </w:rPr>
        <w:t>Путин</w:t>
      </w:r>
      <w:r>
        <w:t xml:space="preserve">, на фоне падения глобального спроса борьба за международные рынки сбыта товаров топливно-сырьевой группы, продуктов питания и другой продукции </w:t>
      </w:r>
      <w:r>
        <w:lastRenderedPageBreak/>
        <w:t>только обострилась. Президент напомнил, что российские порты по своей мощности вполне способны конкурировать с зарубежными.</w:t>
      </w:r>
    </w:p>
    <w:p w14:paraId="1706CAE8" w14:textId="642777A6" w:rsidR="00AE0F1C" w:rsidRDefault="00AE0F1C" w:rsidP="00B022D1">
      <w:pPr>
        <w:jc w:val="both"/>
      </w:pPr>
      <w:r>
        <w:t>Порты РФ в 1 квартале обработали на 2,9% больше экспортных грузов, чем годом ранее</w:t>
      </w:r>
    </w:p>
    <w:p w14:paraId="0913211E" w14:textId="7BA825B2" w:rsidR="00B022D1" w:rsidRDefault="0080633F" w:rsidP="00B022D1">
      <w:pPr>
        <w:jc w:val="both"/>
      </w:pPr>
      <w:r w:rsidRPr="0080633F">
        <w:t>«</w:t>
      </w:r>
      <w:r w:rsidR="00AE0F1C">
        <w:t>Сейчас есть реальная возможность ускорить маневр грузовыми потоками в пользу собственных портов</w:t>
      </w:r>
      <w:r w:rsidRPr="0080633F">
        <w:t>»</w:t>
      </w:r>
      <w:r w:rsidR="00AE0F1C">
        <w:t>,</w:t>
      </w:r>
      <w:r w:rsidRPr="0080633F">
        <w:t xml:space="preserve"> – </w:t>
      </w:r>
      <w:r w:rsidR="00AE0F1C">
        <w:t>подчеркнул он.</w:t>
      </w:r>
    </w:p>
    <w:p w14:paraId="5E89AC21" w14:textId="77777777" w:rsidR="00B022D1" w:rsidRDefault="00AE0F1C" w:rsidP="00B022D1">
      <w:pPr>
        <w:jc w:val="both"/>
      </w:pPr>
      <w:r w:rsidRPr="00C54F50">
        <w:rPr>
          <w:b/>
        </w:rPr>
        <w:t>Владимир Путин</w:t>
      </w:r>
      <w:r>
        <w:t xml:space="preserve"> напомнил, что уже дал поручение по созданию особой экономической зоны на Каспии, что предполагает и создание современного транспортного узла.</w:t>
      </w:r>
    </w:p>
    <w:p w14:paraId="48159376" w14:textId="053844C7" w:rsidR="00B022D1" w:rsidRDefault="00AE0F1C" w:rsidP="00B022D1">
      <w:pPr>
        <w:jc w:val="both"/>
      </w:pPr>
      <w:r>
        <w:t xml:space="preserve">Впрочем, сами портовики были немногословны. Фактически единственной мерой, которая могла бы поддержать именно портовиков, оказалось озвученное главой группы </w:t>
      </w:r>
      <w:r w:rsidR="0080633F" w:rsidRPr="0080633F">
        <w:t>«</w:t>
      </w:r>
      <w:r>
        <w:t>Дело</w:t>
      </w:r>
      <w:r w:rsidR="0080633F" w:rsidRPr="0080633F">
        <w:t>»</w:t>
      </w:r>
      <w:r>
        <w:t xml:space="preserve"> Сергеем Шишкаревым предложение разрешить номинировать тарифы на перевалку грузов в портах в иностранной валюте. Это должно нивелировать колебания курсов и сделать погрузку в российских портах более привлекательной.</w:t>
      </w:r>
    </w:p>
    <w:p w14:paraId="31E3B90C" w14:textId="77777777" w:rsidR="00B022D1" w:rsidRDefault="00335DDC" w:rsidP="00B022D1">
      <w:pPr>
        <w:jc w:val="both"/>
      </w:pPr>
      <w:hyperlink r:id="rId11" w:history="1">
        <w:r w:rsidR="00AE0F1C" w:rsidRPr="00603C09">
          <w:rPr>
            <w:rStyle w:val="a9"/>
          </w:rPr>
          <w:t>https://futurerussia.gov.ru/nacionalnye-proekty/transsib-bam-tranzit-na-vstrece-s-putinym-obsudili-cto-podderzit-transportnuu-otrasl</w:t>
        </w:r>
      </w:hyperlink>
    </w:p>
    <w:p w14:paraId="2031D856" w14:textId="7EC6F64C" w:rsidR="00F1794B" w:rsidRDefault="00F1794B" w:rsidP="00B022D1">
      <w:pPr>
        <w:pStyle w:val="3"/>
        <w:jc w:val="both"/>
        <w:rPr>
          <w:rFonts w:ascii="Times New Roman" w:hAnsi="Times New Roman"/>
          <w:sz w:val="24"/>
        </w:rPr>
      </w:pPr>
      <w:bookmarkStart w:id="7" w:name="_Toc43686034"/>
      <w:r>
        <w:rPr>
          <w:rFonts w:ascii="Times New Roman" w:hAnsi="Times New Roman"/>
          <w:sz w:val="24"/>
        </w:rPr>
        <w:t xml:space="preserve">РИА НОВОСТИ; 2020.7.5; </w:t>
      </w:r>
      <w:r w:rsidRPr="00C54F50">
        <w:rPr>
          <w:rFonts w:ascii="Times New Roman" w:hAnsi="Times New Roman"/>
          <w:sz w:val="24"/>
        </w:rPr>
        <w:t>ПУТИН</w:t>
      </w:r>
      <w:r>
        <w:rPr>
          <w:rFonts w:ascii="Times New Roman" w:hAnsi="Times New Roman"/>
          <w:sz w:val="24"/>
        </w:rPr>
        <w:t xml:space="preserve"> ПРОВЕДЕТ СОВЕЩАНИЕ ПО ПОДДЕРЖКЕ АВИАОТРАСЛИ</w:t>
      </w:r>
      <w:bookmarkEnd w:id="7"/>
    </w:p>
    <w:p w14:paraId="33451790" w14:textId="77777777" w:rsidR="00F1794B" w:rsidRDefault="00F1794B" w:rsidP="00B022D1">
      <w:pPr>
        <w:jc w:val="both"/>
      </w:pPr>
      <w:r>
        <w:t xml:space="preserve">Президент РФ </w:t>
      </w:r>
      <w:r w:rsidRPr="00C54F50">
        <w:rPr>
          <w:b/>
        </w:rPr>
        <w:t>Владимир Путин</w:t>
      </w:r>
      <w:r>
        <w:t xml:space="preserve"> проведет совещание по поддержке авиаотрасли на следующей неделе, сообщил РИА Новости пресс-секретарь российского лидера Дмитрий Песков.</w:t>
      </w:r>
    </w:p>
    <w:p w14:paraId="7CA5AB40" w14:textId="31D47B0E" w:rsidR="00F1794B" w:rsidRDefault="0080633F" w:rsidP="00B022D1">
      <w:pPr>
        <w:jc w:val="both"/>
      </w:pPr>
      <w:r w:rsidRPr="0080633F">
        <w:t>«</w:t>
      </w:r>
      <w:r w:rsidR="00F1794B">
        <w:t>Запланировано на следующую неделю</w:t>
      </w:r>
      <w:r w:rsidRPr="0080633F">
        <w:t>»</w:t>
      </w:r>
      <w:r w:rsidR="00F1794B">
        <w:t>,</w:t>
      </w:r>
      <w:r w:rsidRPr="0080633F">
        <w:t xml:space="preserve"> – </w:t>
      </w:r>
      <w:r w:rsidR="00F1794B">
        <w:t>сказал Песков.</w:t>
      </w:r>
    </w:p>
    <w:p w14:paraId="7AA7C270" w14:textId="77777777" w:rsidR="00F1794B" w:rsidRDefault="00F1794B" w:rsidP="00B022D1">
      <w:pPr>
        <w:jc w:val="both"/>
      </w:pPr>
      <w:r>
        <w:t xml:space="preserve">В четверг </w:t>
      </w:r>
      <w:r w:rsidRPr="00C54F50">
        <w:rPr>
          <w:b/>
        </w:rPr>
        <w:t>Путин</w:t>
      </w:r>
      <w:r>
        <w:t xml:space="preserve"> провел совещание по поддержке транспортной сферы, отметив, что авиаотрасль оказалась в сложной ситуации. Он сообщил, что планирует провести отдельное совещание по этой теме.</w:t>
      </w:r>
    </w:p>
    <w:p w14:paraId="10DB3D33" w14:textId="77777777" w:rsidR="00F1794B" w:rsidRDefault="00335DDC" w:rsidP="00B022D1">
      <w:pPr>
        <w:jc w:val="both"/>
      </w:pPr>
      <w:hyperlink r:id="rId12" w:history="1">
        <w:r w:rsidR="00F1794B">
          <w:rPr>
            <w:color w:val="0000FF"/>
            <w:u w:val="single" w:color="0000FF"/>
          </w:rPr>
          <w:t>https://ria.ru/20200507/1571124637.html</w:t>
        </w:r>
      </w:hyperlink>
    </w:p>
    <w:p w14:paraId="6BC5A3B8" w14:textId="77777777" w:rsidR="00B022D1" w:rsidRDefault="00F1794B" w:rsidP="00B022D1">
      <w:pPr>
        <w:pStyle w:val="3"/>
        <w:jc w:val="both"/>
        <w:rPr>
          <w:rFonts w:ascii="Times New Roman" w:hAnsi="Times New Roman"/>
          <w:sz w:val="24"/>
        </w:rPr>
      </w:pPr>
      <w:bookmarkStart w:id="8" w:name="_gen21"/>
      <w:bookmarkStart w:id="9" w:name="_Toc43686035"/>
      <w:bookmarkEnd w:id="8"/>
      <w:r>
        <w:rPr>
          <w:rFonts w:ascii="Times New Roman" w:hAnsi="Times New Roman"/>
          <w:sz w:val="24"/>
        </w:rPr>
        <w:t xml:space="preserve">ВЕДОМОСТИ; 2020.7.5; </w:t>
      </w:r>
      <w:r w:rsidRPr="00C54F50">
        <w:rPr>
          <w:rFonts w:ascii="Times New Roman" w:hAnsi="Times New Roman"/>
          <w:sz w:val="24"/>
        </w:rPr>
        <w:t>ДИТРИХ</w:t>
      </w:r>
      <w:r>
        <w:rPr>
          <w:rFonts w:ascii="Times New Roman" w:hAnsi="Times New Roman"/>
          <w:sz w:val="24"/>
        </w:rPr>
        <w:t xml:space="preserve"> ОЦЕНИЛ ПАДЕНИЕ ПАССАЖИРОПОТОКА НА ВСЕХ ВИДАХ ТРАНСПОРТА В 70–95%</w:t>
      </w:r>
      <w:bookmarkEnd w:id="9"/>
    </w:p>
    <w:p w14:paraId="1F566BD2" w14:textId="77777777" w:rsidR="00B022D1" w:rsidRDefault="00F1794B" w:rsidP="00B022D1">
      <w:pPr>
        <w:jc w:val="both"/>
      </w:pPr>
      <w:r>
        <w:t xml:space="preserve">Из-за коронавируса спрос на транспортные услуги существенно снизился, и если в I квартале года снижение грузооборота и пассажирооборота составило 3–4%, то в апреле ситуация кардинально изменилась. Об этом на совещании с президентом заявил </w:t>
      </w:r>
      <w:r w:rsidRPr="00C54F50">
        <w:rPr>
          <w:b/>
        </w:rPr>
        <w:t>министр транспорта</w:t>
      </w:r>
      <w:r>
        <w:t xml:space="preserve"> </w:t>
      </w:r>
      <w:r w:rsidRPr="00C54F50">
        <w:rPr>
          <w:b/>
        </w:rPr>
        <w:t>Евгений Дитрих</w:t>
      </w:r>
      <w:r>
        <w:t>.</w:t>
      </w:r>
    </w:p>
    <w:p w14:paraId="48311331" w14:textId="2CE076D9" w:rsidR="00B022D1" w:rsidRDefault="00F1794B" w:rsidP="00B022D1">
      <w:pPr>
        <w:jc w:val="both"/>
      </w:pPr>
      <w:r>
        <w:t xml:space="preserve">В апреле в сфере пассажирских перевозок на всех видах транспорта падение составило от 70 до 95%, сообщил глава </w:t>
      </w:r>
      <w:r w:rsidRPr="00C54F50">
        <w:rPr>
          <w:b/>
        </w:rPr>
        <w:t>Минтранс</w:t>
      </w:r>
      <w:r>
        <w:t xml:space="preserve">а. Пострадала и сфера грузоперевозок. </w:t>
      </w:r>
      <w:r w:rsidR="0080633F" w:rsidRPr="0080633F">
        <w:t>«</w:t>
      </w:r>
      <w:r>
        <w:t xml:space="preserve">Сокращение погрузки на сети </w:t>
      </w:r>
      <w:r w:rsidRPr="00C54F50">
        <w:rPr>
          <w:b/>
        </w:rPr>
        <w:t>РЖД</w:t>
      </w:r>
      <w:r>
        <w:t xml:space="preserve"> в апреле – 11%. По металлам и нефти – самым доходным грузам </w:t>
      </w:r>
      <w:r w:rsidRPr="00C54F50">
        <w:rPr>
          <w:b/>
        </w:rPr>
        <w:t>РЖД</w:t>
      </w:r>
      <w:r>
        <w:t xml:space="preserve"> – погрузка упала аж на 20% к прошлому году. Перевозки автомобильным транспортом за март – апрель упали на 29%. На 14% снизился грузооборот на внутреннем водном транспорте</w:t>
      </w:r>
      <w:r w:rsidR="0080633F" w:rsidRPr="0080633F">
        <w:t>»</w:t>
      </w:r>
      <w:r>
        <w:t xml:space="preserve">, – рассказал </w:t>
      </w:r>
      <w:r w:rsidRPr="00C54F50">
        <w:rPr>
          <w:b/>
        </w:rPr>
        <w:t>Дитрих</w:t>
      </w:r>
      <w:r>
        <w:t>.</w:t>
      </w:r>
    </w:p>
    <w:p w14:paraId="056A531C" w14:textId="77777777" w:rsidR="00B022D1" w:rsidRDefault="00F1794B" w:rsidP="00B022D1">
      <w:pPr>
        <w:jc w:val="both"/>
      </w:pPr>
      <w:r>
        <w:t xml:space="preserve">Сильно пострадала авиаотрасль, которая практически полностью прекратила свою деятельность из-за коронавируса. </w:t>
      </w:r>
      <w:r w:rsidRPr="00C54F50">
        <w:rPr>
          <w:b/>
        </w:rPr>
        <w:t>Минтранс</w:t>
      </w:r>
      <w:r>
        <w:t xml:space="preserve"> вместе с Минфином подготовил документы о выделении из резервного фонда правительства 23,4 млрд руб. для компенсаций потерь российских авиакомпаний, сообщил министр. Более подробно ситуация в авиаотрасли будет обсуждаться на отдельном совещании, добавил он.</w:t>
      </w:r>
    </w:p>
    <w:p w14:paraId="5ACD8FAB" w14:textId="48DC6676" w:rsidR="00F1794B" w:rsidRDefault="00F1794B" w:rsidP="00B022D1">
      <w:pPr>
        <w:jc w:val="both"/>
      </w:pPr>
      <w:r w:rsidRPr="00C54F50">
        <w:rPr>
          <w:b/>
        </w:rPr>
        <w:t>Дитрих</w:t>
      </w:r>
      <w:r>
        <w:t xml:space="preserve"> также отметил, что за рамками поддержки сейчас остались аэропорты. </w:t>
      </w:r>
      <w:r w:rsidR="0080633F" w:rsidRPr="0080633F">
        <w:t>«</w:t>
      </w:r>
      <w:r>
        <w:t>У некоторых по фонду оплаты труда, по аренде, по текущим выплатам та же проблема, что и у авиаторов</w:t>
      </w:r>
      <w:r w:rsidR="0080633F" w:rsidRPr="0080633F">
        <w:t>»</w:t>
      </w:r>
      <w:r>
        <w:t xml:space="preserve">, – сказал он. Глава </w:t>
      </w:r>
      <w:r w:rsidRPr="00C54F50">
        <w:rPr>
          <w:b/>
        </w:rPr>
        <w:t>Минтранс</w:t>
      </w:r>
      <w:r>
        <w:t>а предложил в ближайшие два месяца выделить аэропортам 10,1 млрд руб., добавив, что после июля на поддержку авиакомпаний и аэропортов может потребоваться еще около 30 млрд руб.</w:t>
      </w:r>
    </w:p>
    <w:p w14:paraId="1B0D8670" w14:textId="77777777" w:rsidR="00F1794B" w:rsidRDefault="00335DDC" w:rsidP="00B022D1">
      <w:pPr>
        <w:jc w:val="both"/>
      </w:pPr>
      <w:hyperlink r:id="rId13" w:history="1">
        <w:r w:rsidR="00F1794B">
          <w:rPr>
            <w:color w:val="0000FF"/>
            <w:u w:val="single" w:color="0000FF"/>
          </w:rPr>
          <w:t>https://www.vedomosti.ru/business/news/2020/05/07/829754-padenie-passazhiropotoka</w:t>
        </w:r>
      </w:hyperlink>
    </w:p>
    <w:p w14:paraId="70EB3F11" w14:textId="77777777" w:rsidR="00F1794B" w:rsidRDefault="00F1794B" w:rsidP="00B022D1">
      <w:pPr>
        <w:jc w:val="both"/>
      </w:pPr>
      <w:r>
        <w:t>На ту же тему:</w:t>
      </w:r>
    </w:p>
    <w:p w14:paraId="0BDF5ADA" w14:textId="77777777" w:rsidR="00F1794B" w:rsidRDefault="00335DDC" w:rsidP="00B022D1">
      <w:pPr>
        <w:jc w:val="both"/>
      </w:pPr>
      <w:hyperlink r:id="rId14" w:history="1">
        <w:r w:rsidR="00F1794B">
          <w:rPr>
            <w:color w:val="0000FF"/>
            <w:u w:val="single" w:color="0000FF"/>
          </w:rPr>
          <w:t>https://www.vesti.ru/doc.html</w:t>
        </w:r>
      </w:hyperlink>
    </w:p>
    <w:p w14:paraId="12AD116C" w14:textId="77777777" w:rsidR="00F1794B" w:rsidRDefault="00335DDC" w:rsidP="00B022D1">
      <w:pPr>
        <w:jc w:val="both"/>
      </w:pPr>
      <w:hyperlink r:id="rId15" w:history="1">
        <w:r w:rsidR="00F1794B">
          <w:rPr>
            <w:color w:val="0000FF"/>
            <w:u w:val="single" w:color="0000FF"/>
          </w:rPr>
          <w:t>https://ren.tv/news/v-rossii/695296-mintrans-passazhiropotok-na-vsekh-vidakh-transporta-v-rf-upal-na-70-95</w:t>
        </w:r>
      </w:hyperlink>
    </w:p>
    <w:p w14:paraId="148226DE" w14:textId="77777777" w:rsidR="00F1794B" w:rsidRDefault="00335DDC" w:rsidP="00B022D1">
      <w:pPr>
        <w:jc w:val="both"/>
      </w:pPr>
      <w:hyperlink r:id="rId16" w:history="1">
        <w:r w:rsidR="00F1794B">
          <w:rPr>
            <w:color w:val="0000FF"/>
            <w:u w:val="single" w:color="0000FF"/>
          </w:rPr>
          <w:t>https://futurerussia.gov.ru/nacionalnye-proekty/ditrih-passaziropotok-na-vseh-vidah-transporta-v-rf-v-aprele-upal-na-70-95</w:t>
        </w:r>
      </w:hyperlink>
    </w:p>
    <w:p w14:paraId="6019C2D3" w14:textId="77777777" w:rsidR="00F1794B" w:rsidRDefault="00335DDC" w:rsidP="00B022D1">
      <w:pPr>
        <w:jc w:val="both"/>
      </w:pPr>
      <w:hyperlink r:id="rId17" w:history="1">
        <w:r w:rsidR="00F1794B">
          <w:rPr>
            <w:color w:val="0000FF"/>
            <w:u w:val="single" w:color="0000FF"/>
          </w:rPr>
          <w:t>https://futurerussia.gov.ru/nacionalnye-proekty/perevozki-gruzov-avtotransportom-v-rf-upali-na-29</w:t>
        </w:r>
      </w:hyperlink>
    </w:p>
    <w:p w14:paraId="575410FC" w14:textId="77777777" w:rsidR="00F1794B" w:rsidRDefault="00335DDC" w:rsidP="00B022D1">
      <w:pPr>
        <w:jc w:val="both"/>
      </w:pPr>
      <w:hyperlink r:id="rId18" w:history="1">
        <w:r w:rsidR="00F1794B">
          <w:rPr>
            <w:color w:val="0000FF"/>
            <w:u w:val="single" w:color="0000FF"/>
          </w:rPr>
          <w:t>https://tass.ru/ekonomika/8417567</w:t>
        </w:r>
      </w:hyperlink>
    </w:p>
    <w:p w14:paraId="4F1C88CF" w14:textId="77777777" w:rsidR="00F1794B" w:rsidRDefault="00335DDC" w:rsidP="00B022D1">
      <w:pPr>
        <w:jc w:val="both"/>
      </w:pPr>
      <w:hyperlink r:id="rId19" w:history="1">
        <w:r w:rsidR="00F1794B">
          <w:rPr>
            <w:color w:val="0000FF"/>
            <w:u w:val="single" w:color="0000FF"/>
          </w:rPr>
          <w:t>https://rns.online/transport/Glava-Mintransa-nazval-protsent-padeniya-passazhiropotoka-v-Rossii-2020-05-07/</w:t>
        </w:r>
      </w:hyperlink>
    </w:p>
    <w:p w14:paraId="14B9514E" w14:textId="77777777" w:rsidR="00F1794B" w:rsidRDefault="00335DDC" w:rsidP="00B022D1">
      <w:pPr>
        <w:jc w:val="both"/>
      </w:pPr>
      <w:hyperlink r:id="rId20" w:history="1">
        <w:r w:rsidR="00F1794B">
          <w:rPr>
            <w:color w:val="0000FF"/>
            <w:u w:val="single" w:color="0000FF"/>
          </w:rPr>
          <w:t>https://rg.ru/2020/05/07/glava-mintransa-rasskazal-ob-ushcherbe-transportnoj-otrasli-na-fone-pandemii.html</w:t>
        </w:r>
      </w:hyperlink>
    </w:p>
    <w:p w14:paraId="2470EA97" w14:textId="77777777" w:rsidR="00F1794B" w:rsidRDefault="00335DDC" w:rsidP="00B022D1">
      <w:pPr>
        <w:jc w:val="both"/>
      </w:pPr>
      <w:hyperlink r:id="rId21" w:history="1">
        <w:r w:rsidR="00F1794B">
          <w:rPr>
            <w:color w:val="0000FF"/>
            <w:u w:val="single" w:color="0000FF"/>
          </w:rPr>
          <w:t>https://www.rbc.ru/rbcfreenews/5eb402679a7947111c4f73bf</w:t>
        </w:r>
      </w:hyperlink>
    </w:p>
    <w:p w14:paraId="1AE460C0" w14:textId="77777777" w:rsidR="00F1794B" w:rsidRDefault="00335DDC" w:rsidP="00B022D1">
      <w:pPr>
        <w:jc w:val="both"/>
      </w:pPr>
      <w:hyperlink r:id="rId22" w:history="1">
        <w:r w:rsidR="00F1794B">
          <w:rPr>
            <w:color w:val="0000FF"/>
            <w:u w:val="single" w:color="0000FF"/>
          </w:rPr>
          <w:t>https://iz.ru/1008510/2020-05-07/ditrikh-rasskazal-o-snizhenii-passazhiropotoka-v-rossii-do-95</w:t>
        </w:r>
      </w:hyperlink>
    </w:p>
    <w:p w14:paraId="46605A93" w14:textId="77777777" w:rsidR="00F1794B" w:rsidRDefault="00335DDC" w:rsidP="00B022D1">
      <w:pPr>
        <w:jc w:val="both"/>
      </w:pPr>
      <w:hyperlink r:id="rId23" w:history="1">
        <w:r w:rsidR="00F1794B">
          <w:rPr>
            <w:color w:val="0000FF"/>
            <w:u w:val="single" w:color="0000FF"/>
          </w:rPr>
          <w:t>https://www.pnp.ru/economics/passazhiropotok-na-vsekh-vidakh-transporta-v-rossii-upal-na-70-95-procentov.html</w:t>
        </w:r>
      </w:hyperlink>
    </w:p>
    <w:p w14:paraId="797F9569" w14:textId="77777777" w:rsidR="00F1794B" w:rsidRDefault="00335DDC" w:rsidP="00B022D1">
      <w:pPr>
        <w:jc w:val="both"/>
      </w:pPr>
      <w:hyperlink r:id="rId24" w:history="1">
        <w:r w:rsidR="00F1794B">
          <w:rPr>
            <w:color w:val="0000FF"/>
            <w:u w:val="single" w:color="0000FF"/>
          </w:rPr>
          <w:t>https://regnum.ru/news/2941860.html</w:t>
        </w:r>
      </w:hyperlink>
    </w:p>
    <w:p w14:paraId="2E93DF72" w14:textId="77777777" w:rsidR="00F1794B" w:rsidRDefault="00335DDC" w:rsidP="00B022D1">
      <w:pPr>
        <w:jc w:val="both"/>
      </w:pPr>
      <w:hyperlink r:id="rId25" w:history="1">
        <w:r w:rsidR="00F1794B">
          <w:rPr>
            <w:color w:val="0000FF"/>
            <w:u w:val="single" w:color="0000FF"/>
          </w:rPr>
          <w:t>https://www.fontanka.ru/2020/05/07/69246394</w:t>
        </w:r>
      </w:hyperlink>
    </w:p>
    <w:p w14:paraId="79EFED74" w14:textId="77777777" w:rsidR="00F1794B" w:rsidRDefault="00335DDC" w:rsidP="00B022D1">
      <w:pPr>
        <w:jc w:val="both"/>
      </w:pPr>
      <w:hyperlink r:id="rId26" w:history="1">
        <w:r w:rsidR="00F1794B">
          <w:rPr>
            <w:color w:val="0000FF"/>
            <w:u w:val="single" w:color="0000FF"/>
          </w:rPr>
          <w:t>https://govoritmoskva.ru/news/233297/</w:t>
        </w:r>
      </w:hyperlink>
    </w:p>
    <w:p w14:paraId="04758191" w14:textId="77777777" w:rsidR="00F1794B" w:rsidRDefault="00335DDC" w:rsidP="00B022D1">
      <w:pPr>
        <w:jc w:val="both"/>
      </w:pPr>
      <w:hyperlink r:id="rId27" w:history="1">
        <w:r w:rsidR="00F1794B">
          <w:rPr>
            <w:color w:val="0000FF"/>
            <w:u w:val="single" w:color="0000FF"/>
          </w:rPr>
          <w:t>https://riamo.ru/article/428603/passazhiroperevozki-v-rossii-snizilis-pochti-na-95-.xl</w:t>
        </w:r>
      </w:hyperlink>
    </w:p>
    <w:p w14:paraId="1FDAE48A" w14:textId="77777777" w:rsidR="00B022D1" w:rsidRDefault="00F1794B" w:rsidP="00B022D1">
      <w:pPr>
        <w:pStyle w:val="3"/>
        <w:jc w:val="both"/>
        <w:rPr>
          <w:rFonts w:ascii="Times New Roman" w:hAnsi="Times New Roman"/>
          <w:sz w:val="24"/>
        </w:rPr>
      </w:pPr>
      <w:bookmarkStart w:id="10" w:name="_gen22"/>
      <w:bookmarkStart w:id="11" w:name="_Toc43686036"/>
      <w:bookmarkEnd w:id="10"/>
      <w:r>
        <w:rPr>
          <w:rFonts w:ascii="Times New Roman" w:hAnsi="Times New Roman"/>
          <w:sz w:val="24"/>
        </w:rPr>
        <w:t>ПРАЙМ; 2020.7.5; Ъ; ГЕРМАН КОСТРИНСКИЙ; 2020.7.5; АВИАЦИИ ПООБЕЩАЛИ ЕЩЕ 30 МЛРД РУБЛЕЙ; АВИАКОМПАНИИ МОГУТ ПОЛУЧИТЬ ЭТИ СУБСИДИИ ВО ВТОРОМ ПОЛУГОДИИ</w:t>
      </w:r>
      <w:bookmarkEnd w:id="11"/>
    </w:p>
    <w:p w14:paraId="24B309A5" w14:textId="63BFAF70" w:rsidR="00B022D1" w:rsidRDefault="00F1794B" w:rsidP="00B022D1">
      <w:pPr>
        <w:jc w:val="both"/>
      </w:pPr>
      <w:r w:rsidRPr="00C54F50">
        <w:rPr>
          <w:b/>
        </w:rPr>
        <w:t>Минтранс</w:t>
      </w:r>
      <w:r>
        <w:t xml:space="preserve"> предложил во втором полугодии выделить авиакомпаниям еще 30 млрд руб. из бюджета. Решение будет принято по итогам работы перевозчиков во втором квартале. На данный момент уже согласовано предоставление авиакомпаниям 23,4 млрд руб. и еще 10,1 млрд руб.</w:t>
      </w:r>
      <w:r w:rsidR="0080633F" w:rsidRPr="0080633F">
        <w:t>–</w:t>
      </w:r>
      <w:r>
        <w:t xml:space="preserve"> аэропортам. Но даже если все эти средства будут выделены, их не хватит для сохранения масштабов работы отрасли на уровне 2019 года.</w:t>
      </w:r>
    </w:p>
    <w:p w14:paraId="78ED2571" w14:textId="2B7E3B3B" w:rsidR="00F1794B" w:rsidRDefault="00F1794B" w:rsidP="00B022D1">
      <w:pPr>
        <w:jc w:val="both"/>
      </w:pPr>
      <w:r>
        <w:t xml:space="preserve">Авиакомпаниям и аэропортам после июля могут дополнительно потребоваться 30 млрд руб. господдержки, сказал 7 мая на совещании у президента </w:t>
      </w:r>
      <w:r w:rsidRPr="00C54F50">
        <w:rPr>
          <w:b/>
        </w:rPr>
        <w:t>Владимира Путина</w:t>
      </w:r>
      <w:r>
        <w:t xml:space="preserve"> </w:t>
      </w:r>
      <w:r w:rsidRPr="00C54F50">
        <w:rPr>
          <w:b/>
        </w:rPr>
        <w:t>министр транспорта</w:t>
      </w:r>
      <w:r>
        <w:t xml:space="preserve"> </w:t>
      </w:r>
      <w:r w:rsidRPr="00C54F50">
        <w:rPr>
          <w:b/>
        </w:rPr>
        <w:t>Евгений Дитрих</w:t>
      </w:r>
      <w:r>
        <w:t>. Министр уточнил, что вопрос о дофинансировании отрасли будет рассмотрен по итогам динамики ее показателей в мае и июне. Выделение дополнительного финансирования также будет зависеть от возможностей бюджета.</w:t>
      </w:r>
    </w:p>
    <w:p w14:paraId="4075A6DB" w14:textId="77777777" w:rsidR="00B022D1" w:rsidRDefault="00F1794B" w:rsidP="00B022D1">
      <w:pPr>
        <w:jc w:val="both"/>
      </w:pPr>
      <w:r w:rsidRPr="00C54F50">
        <w:rPr>
          <w:b/>
        </w:rPr>
        <w:t>Владимир Путин</w:t>
      </w:r>
      <w:r>
        <w:t xml:space="preserve"> заметил на это, что ситуация в авиаотрасли особенно сложная, и он планирует провести отдельное совещание по этому вопросу. Его дата неизвестна.</w:t>
      </w:r>
    </w:p>
    <w:p w14:paraId="128FC06A" w14:textId="77777777" w:rsidR="00B022D1" w:rsidRDefault="00F1794B" w:rsidP="00B022D1">
      <w:pPr>
        <w:jc w:val="both"/>
      </w:pPr>
      <w:r>
        <w:t xml:space="preserve">Господин </w:t>
      </w:r>
      <w:r w:rsidRPr="00C54F50">
        <w:rPr>
          <w:b/>
        </w:rPr>
        <w:t>Дитрих</w:t>
      </w:r>
      <w:r>
        <w:t xml:space="preserve"> добавил, что в четверг правительство утвердило выделение авиакомпаниям 23,4 млрд руб. ранее обещанных субсидий. Аэропортам, по словам министра, предварительно согласовано предоставление до июля 10,1 млрд руб. Таким образом, до середины лета отрасль может получить 33,5 млрд руб. В случае предоставления дополнительных 30 млрд руб. объем господдержки достигнет 63,5 млрд руб.</w:t>
      </w:r>
    </w:p>
    <w:p w14:paraId="2570404F" w14:textId="77777777" w:rsidR="00B022D1" w:rsidRDefault="00F1794B" w:rsidP="00B022D1">
      <w:pPr>
        <w:jc w:val="both"/>
      </w:pPr>
      <w:r>
        <w:t xml:space="preserve">По словам </w:t>
      </w:r>
      <w:r w:rsidRPr="00C54F50">
        <w:rPr>
          <w:b/>
        </w:rPr>
        <w:t>Евгения Дитриха</w:t>
      </w:r>
      <w:r>
        <w:t>, в апреле падение пассажирских перевозок на всех видах транспорта достигло 70–95%.</w:t>
      </w:r>
    </w:p>
    <w:p w14:paraId="4F4F113A" w14:textId="5294A55B" w:rsidR="00F1794B" w:rsidRDefault="00F1794B" w:rsidP="00B022D1">
      <w:pPr>
        <w:jc w:val="both"/>
      </w:pPr>
      <w:r>
        <w:t xml:space="preserve">Впервые о предоставлении перевозчикам субсидий на 23 млрд руб. заявил 15 апреля президент </w:t>
      </w:r>
      <w:r w:rsidRPr="00C54F50">
        <w:rPr>
          <w:b/>
        </w:rPr>
        <w:t>Владимир Путин</w:t>
      </w:r>
      <w:r>
        <w:t xml:space="preserve"> на совещании с членами правительства (см. “Ъ” от 15 апреля). Позже в агентстве Moody’s говорили, что отрасли понадобится существенно больший объем вливаний: только </w:t>
      </w:r>
      <w:r w:rsidR="0080633F" w:rsidRPr="0080633F">
        <w:t>«</w:t>
      </w:r>
      <w:r w:rsidRPr="00C54F50">
        <w:rPr>
          <w:b/>
        </w:rPr>
        <w:t>Аэрофлот</w:t>
      </w:r>
      <w:r w:rsidR="0080633F" w:rsidRPr="0080633F">
        <w:t>»</w:t>
      </w:r>
      <w:r>
        <w:t xml:space="preserve"> в 2019 году за квартал в среднем тратил более 23 млрд руб. на оплату труда персонала (см. “Ъ” от 20 апреля).</w:t>
      </w:r>
    </w:p>
    <w:p w14:paraId="1DF859B5" w14:textId="77777777" w:rsidR="00B022D1" w:rsidRDefault="00F1794B" w:rsidP="00B022D1">
      <w:pPr>
        <w:jc w:val="both"/>
      </w:pPr>
      <w:r>
        <w:t>Власти разрешат перевозчикам не возвращать деньги за билеты</w:t>
      </w:r>
    </w:p>
    <w:p w14:paraId="2F213C9A" w14:textId="77777777" w:rsidR="00B022D1" w:rsidRDefault="00F1794B" w:rsidP="00B022D1">
      <w:pPr>
        <w:jc w:val="both"/>
      </w:pPr>
      <w:r>
        <w:t xml:space="preserve">Основной владелец S7 Владислав Филев в интервью “Ъ” говорил, что государству, если оно хочет сохранить объем перевозок на уровне 2019 года, придется потратить на отрасль </w:t>
      </w:r>
      <w:r>
        <w:lastRenderedPageBreak/>
        <w:t>около $5 млрд, или в 350–400 млрд руб. (см. “Ъ” от 23 апреля). Вероятность таких масштабных вливаний он оценивал близкой к нулю.</w:t>
      </w:r>
    </w:p>
    <w:p w14:paraId="4C252EF6" w14:textId="5B9646A6" w:rsidR="00F1794B" w:rsidRDefault="00335DDC" w:rsidP="00B022D1">
      <w:pPr>
        <w:jc w:val="both"/>
      </w:pPr>
      <w:hyperlink r:id="rId28" w:history="1">
        <w:r w:rsidR="00F1794B">
          <w:rPr>
            <w:color w:val="0000FF"/>
            <w:u w:val="single" w:color="0000FF"/>
          </w:rPr>
          <w:t>https://www.kommersant.ru/doc/4340270</w:t>
        </w:r>
      </w:hyperlink>
    </w:p>
    <w:p w14:paraId="49877227" w14:textId="77777777" w:rsidR="00F1794B" w:rsidRDefault="00F1794B" w:rsidP="00B022D1">
      <w:pPr>
        <w:jc w:val="both"/>
      </w:pPr>
      <w:r>
        <w:t>На ту же тему:</w:t>
      </w:r>
    </w:p>
    <w:p w14:paraId="6C331363" w14:textId="77777777" w:rsidR="00F1794B" w:rsidRDefault="00335DDC" w:rsidP="00B022D1">
      <w:pPr>
        <w:jc w:val="both"/>
      </w:pPr>
      <w:hyperlink r:id="rId29" w:history="1">
        <w:r w:rsidR="00F1794B">
          <w:rPr>
            <w:color w:val="0000FF"/>
            <w:u w:val="single" w:color="0000FF"/>
          </w:rPr>
          <w:t>https://rns.online/transport/Mintrans-otsenil-neobhodimii-obem-dopolnitelnoi-podderzhki-aviaostrasli-2020-05-07</w:t>
        </w:r>
      </w:hyperlink>
    </w:p>
    <w:p w14:paraId="7E7BB944" w14:textId="77777777" w:rsidR="00F1794B" w:rsidRDefault="00335DDC" w:rsidP="00B022D1">
      <w:pPr>
        <w:jc w:val="both"/>
      </w:pPr>
      <w:hyperlink r:id="rId30" w:history="1">
        <w:r w:rsidR="00F1794B">
          <w:rPr>
            <w:color w:val="0000FF"/>
            <w:u w:val="single" w:color="0000FF"/>
          </w:rPr>
          <w:t>https://1prime.ru/state_regulation/20200507/831403934.html</w:t>
        </w:r>
      </w:hyperlink>
    </w:p>
    <w:p w14:paraId="6B7F7317" w14:textId="77777777" w:rsidR="00F1794B" w:rsidRDefault="00335DDC" w:rsidP="00B022D1">
      <w:pPr>
        <w:jc w:val="both"/>
      </w:pPr>
      <w:hyperlink r:id="rId31" w:history="1">
        <w:r w:rsidR="00F1794B">
          <w:rPr>
            <w:color w:val="0000FF"/>
            <w:u w:val="single" w:color="0000FF"/>
          </w:rPr>
          <w:t>https://futurerussia.gov.ru/nacionalnye-proekty/mintrans-predvaritelno-soglasoval-podderzku-aeroportam-na-101-mlrd-rublej</w:t>
        </w:r>
      </w:hyperlink>
    </w:p>
    <w:p w14:paraId="136F3045" w14:textId="77777777" w:rsidR="00F1794B" w:rsidRDefault="00335DDC" w:rsidP="00B022D1">
      <w:pPr>
        <w:jc w:val="both"/>
      </w:pPr>
      <w:hyperlink r:id="rId32" w:history="1">
        <w:r w:rsidR="00F1794B">
          <w:rPr>
            <w:color w:val="0000FF"/>
            <w:u w:val="single" w:color="0000FF"/>
          </w:rPr>
          <w:t>https://tourism.interfax.ru/ru/news/articles/69689</w:t>
        </w:r>
      </w:hyperlink>
    </w:p>
    <w:p w14:paraId="2B9B84BC" w14:textId="77777777" w:rsidR="00F1794B" w:rsidRDefault="00335DDC" w:rsidP="00B022D1">
      <w:pPr>
        <w:jc w:val="both"/>
      </w:pPr>
      <w:hyperlink r:id="rId33" w:history="1">
        <w:r w:rsidR="00F1794B">
          <w:rPr>
            <w:color w:val="0000FF"/>
            <w:u w:val="single" w:color="0000FF"/>
          </w:rPr>
          <w:t>https://www.interfax.ru/business/707646</w:t>
        </w:r>
      </w:hyperlink>
    </w:p>
    <w:p w14:paraId="083FE695" w14:textId="77777777" w:rsidR="00F1794B" w:rsidRDefault="00335DDC" w:rsidP="00B022D1">
      <w:pPr>
        <w:jc w:val="both"/>
      </w:pPr>
      <w:hyperlink r:id="rId34" w:history="1">
        <w:r w:rsidR="00F1794B">
          <w:rPr>
            <w:color w:val="0000FF"/>
            <w:u w:val="single" w:color="0000FF"/>
          </w:rPr>
          <w:t>https://www.bfm.ru/news/443190</w:t>
        </w:r>
      </w:hyperlink>
    </w:p>
    <w:p w14:paraId="167DA425" w14:textId="77777777" w:rsidR="00F1794B" w:rsidRDefault="00335DDC" w:rsidP="00B022D1">
      <w:pPr>
        <w:jc w:val="both"/>
      </w:pPr>
      <w:hyperlink r:id="rId35" w:history="1">
        <w:r w:rsidR="00F1794B">
          <w:rPr>
            <w:color w:val="0000FF"/>
            <w:u w:val="single" w:color="0000FF"/>
          </w:rPr>
          <w:t>https://rg.ru/2020/05/07/aeroporty-prosubsidiruiut-na-10-milliardov-rublej.html</w:t>
        </w:r>
      </w:hyperlink>
    </w:p>
    <w:p w14:paraId="6D0ED3E4" w14:textId="77777777" w:rsidR="00F1794B" w:rsidRDefault="00335DDC" w:rsidP="00B022D1">
      <w:pPr>
        <w:jc w:val="both"/>
      </w:pPr>
      <w:hyperlink r:id="rId36" w:history="1">
        <w:r w:rsidR="00F1794B">
          <w:rPr>
            <w:color w:val="0000FF"/>
            <w:u w:val="single" w:color="0000FF"/>
          </w:rPr>
          <w:t>https://rueconomics.ru/440928-mintrans-poprosil-u-pravitelstva-rf-10-mlrd-rublei-na-ekstrennuyu-podderzhku-aeroportov</w:t>
        </w:r>
      </w:hyperlink>
    </w:p>
    <w:p w14:paraId="6CE3B15C" w14:textId="77777777" w:rsidR="00F1794B" w:rsidRDefault="00335DDC" w:rsidP="00B022D1">
      <w:pPr>
        <w:jc w:val="both"/>
      </w:pPr>
      <w:hyperlink r:id="rId37" w:history="1">
        <w:r w:rsidR="00F1794B">
          <w:rPr>
            <w:color w:val="0000FF"/>
            <w:u w:val="single" w:color="0000FF"/>
          </w:rPr>
          <w:t>https://www.mk.ru/economics/2020/05/07/ditrikh-soobshhil-o-vydelenii-milliardov-rubley-na-podderzhku-aeroportov-i-aviakompaniy.html</w:t>
        </w:r>
      </w:hyperlink>
    </w:p>
    <w:p w14:paraId="76180709" w14:textId="77777777" w:rsidR="00F1794B" w:rsidRDefault="00335DDC" w:rsidP="00B022D1">
      <w:pPr>
        <w:jc w:val="both"/>
      </w:pPr>
      <w:hyperlink r:id="rId38" w:history="1">
        <w:r w:rsidR="00F1794B">
          <w:rPr>
            <w:color w:val="0000FF"/>
            <w:u w:val="single" w:color="0000FF"/>
          </w:rPr>
          <w:t>https://www.kp.ru/online/news/3863332/</w:t>
        </w:r>
      </w:hyperlink>
    </w:p>
    <w:p w14:paraId="12D2E4C6" w14:textId="77777777" w:rsidR="00F1794B" w:rsidRDefault="00335DDC" w:rsidP="00B022D1">
      <w:pPr>
        <w:jc w:val="both"/>
      </w:pPr>
      <w:hyperlink r:id="rId39" w:history="1">
        <w:r w:rsidR="00F1794B">
          <w:rPr>
            <w:color w:val="0000FF"/>
            <w:u w:val="single" w:color="0000FF"/>
          </w:rPr>
          <w:t>https://www.rzd-partner.ru/aviation/news/dlya-podderzhki-aeroportov-posle-iyunya-mozhet-potrebovat-do-40-mlrd-rubley</w:t>
        </w:r>
      </w:hyperlink>
    </w:p>
    <w:p w14:paraId="3F9F4730" w14:textId="77777777" w:rsidR="00F1794B" w:rsidRDefault="00335DDC" w:rsidP="00B022D1">
      <w:pPr>
        <w:jc w:val="both"/>
      </w:pPr>
      <w:hyperlink r:id="rId40" w:history="1">
        <w:r w:rsidR="00F1794B">
          <w:rPr>
            <w:color w:val="0000FF"/>
            <w:u w:val="single" w:color="0000FF"/>
          </w:rPr>
          <w:t>https://vm.ru/news/798977-mintrans-podgotovil-dokumenty-dlya-vydeleniya-gospodderzhki-aviakompaniyam</w:t>
        </w:r>
      </w:hyperlink>
    </w:p>
    <w:p w14:paraId="5C7ACC4F" w14:textId="77777777" w:rsidR="00F1794B" w:rsidRDefault="00335DDC" w:rsidP="00B022D1">
      <w:pPr>
        <w:jc w:val="both"/>
      </w:pPr>
      <w:hyperlink r:id="rId41" w:history="1">
        <w:r w:rsidR="00F1794B">
          <w:rPr>
            <w:color w:val="0000FF"/>
            <w:u w:val="single" w:color="0000FF"/>
          </w:rPr>
          <w:t>https://www.mskagency.ru/materials/3001053</w:t>
        </w:r>
      </w:hyperlink>
    </w:p>
    <w:p w14:paraId="6DFCE4AA" w14:textId="77777777" w:rsidR="00F1794B" w:rsidRDefault="00335DDC" w:rsidP="00B022D1">
      <w:pPr>
        <w:jc w:val="both"/>
      </w:pPr>
      <w:hyperlink r:id="rId42" w:history="1">
        <w:r w:rsidR="00F1794B">
          <w:rPr>
            <w:color w:val="0000FF"/>
            <w:u w:val="single" w:color="0000FF"/>
          </w:rPr>
          <w:t>https://www.mskagency.ru/materials/3001067</w:t>
        </w:r>
      </w:hyperlink>
    </w:p>
    <w:p w14:paraId="19DD322A" w14:textId="77777777" w:rsidR="00F1794B" w:rsidRDefault="00335DDC" w:rsidP="00B022D1">
      <w:pPr>
        <w:jc w:val="both"/>
      </w:pPr>
      <w:hyperlink r:id="rId43" w:history="1">
        <w:r w:rsidR="00F1794B">
          <w:rPr>
            <w:color w:val="0000FF"/>
            <w:u w:val="single" w:color="0000FF"/>
          </w:rPr>
          <w:t>https://riamo.ru/article/428586/rossijskie-aviakompanii-poluchat-bolee-23-mlrd-rublej-ekstrennoj-pomoschi.xl</w:t>
        </w:r>
      </w:hyperlink>
    </w:p>
    <w:p w14:paraId="55DA3805" w14:textId="77777777" w:rsidR="00F1794B" w:rsidRDefault="00335DDC" w:rsidP="00B022D1">
      <w:pPr>
        <w:jc w:val="both"/>
      </w:pPr>
      <w:hyperlink r:id="rId44" w:history="1">
        <w:r w:rsidR="00F1794B">
          <w:rPr>
            <w:color w:val="0000FF"/>
            <w:u w:val="single" w:color="0000FF"/>
          </w:rPr>
          <w:t>https://riamo.ru/article/428610/bolee-10-mlrd-rub-mogut-vydelit-dlya-podderzhki-aeroportov-v-rf.xl</w:t>
        </w:r>
      </w:hyperlink>
    </w:p>
    <w:p w14:paraId="2FA3EB96" w14:textId="77777777" w:rsidR="00F1794B" w:rsidRDefault="00F1794B" w:rsidP="00B022D1">
      <w:pPr>
        <w:pStyle w:val="3"/>
        <w:jc w:val="both"/>
        <w:rPr>
          <w:rFonts w:ascii="Times New Roman" w:hAnsi="Times New Roman"/>
          <w:sz w:val="24"/>
        </w:rPr>
      </w:pPr>
      <w:bookmarkStart w:id="12" w:name="_gen23"/>
      <w:bookmarkStart w:id="13" w:name="_Toc43686037"/>
      <w:bookmarkEnd w:id="12"/>
      <w:r>
        <w:rPr>
          <w:rFonts w:ascii="Times New Roman" w:hAnsi="Times New Roman"/>
          <w:sz w:val="24"/>
        </w:rPr>
        <w:t xml:space="preserve">ИНТЕРФАКС; 2020.7.5; </w:t>
      </w:r>
      <w:r w:rsidRPr="00C54F50">
        <w:rPr>
          <w:rFonts w:ascii="Times New Roman" w:hAnsi="Times New Roman"/>
          <w:sz w:val="24"/>
        </w:rPr>
        <w:t>ПУТИН</w:t>
      </w:r>
      <w:r>
        <w:rPr>
          <w:rFonts w:ascii="Times New Roman" w:hAnsi="Times New Roman"/>
          <w:sz w:val="24"/>
        </w:rPr>
        <w:t>: ПОСЛЕ СПАДА ЭПИДЕМИИ ПОТРЕБУЕТСЯ АНАЛИЗ САНИТАРНЫХ МЕР НА ТРАНСПОРТЕ</w:t>
      </w:r>
      <w:bookmarkEnd w:id="13"/>
    </w:p>
    <w:p w14:paraId="17324F14" w14:textId="77777777" w:rsidR="00B022D1" w:rsidRDefault="00F1794B" w:rsidP="00B022D1">
      <w:pPr>
        <w:jc w:val="both"/>
      </w:pPr>
      <w:r>
        <w:t xml:space="preserve">Серьезный анализ санитарных, профилактических мер во всех отраслях, в том числе и на транспорте, понадобится после спада эпидемии коронавируса, заявил президент РФ </w:t>
      </w:r>
      <w:r w:rsidRPr="00C54F50">
        <w:rPr>
          <w:b/>
        </w:rPr>
        <w:t>Владимир Путин</w:t>
      </w:r>
      <w:r>
        <w:t>.</w:t>
      </w:r>
    </w:p>
    <w:p w14:paraId="1232A3A5" w14:textId="45F41C0E" w:rsidR="00B022D1" w:rsidRDefault="0080633F" w:rsidP="00B022D1">
      <w:pPr>
        <w:jc w:val="both"/>
      </w:pPr>
      <w:r w:rsidRPr="0080633F">
        <w:t>«</w:t>
      </w:r>
      <w:r w:rsidR="00F1794B">
        <w:t>Очевидно, что после спада эпидемии с учетом наработанного опыта потребуется серьёзный анализ санитарных, профилактических мер во всех отраслях, в том числе, а может быть, и прежде всего, на транспорте</w:t>
      </w:r>
      <w:r w:rsidRPr="0080633F">
        <w:t>»</w:t>
      </w:r>
      <w:r w:rsidR="00F1794B">
        <w:t xml:space="preserve">, </w:t>
      </w:r>
      <w:r w:rsidRPr="0080633F">
        <w:t>–</w:t>
      </w:r>
      <w:r w:rsidR="00F1794B">
        <w:t xml:space="preserve"> сказал </w:t>
      </w:r>
      <w:r w:rsidR="00F1794B" w:rsidRPr="00C54F50">
        <w:rPr>
          <w:b/>
        </w:rPr>
        <w:t>Путин</w:t>
      </w:r>
      <w:r w:rsidR="00F1794B">
        <w:t xml:space="preserve"> на совещании по вопросам развития транспорта в режиме видеоконференции.</w:t>
      </w:r>
    </w:p>
    <w:p w14:paraId="4F07FBAE" w14:textId="256B23E5" w:rsidR="00B022D1" w:rsidRDefault="00F1794B" w:rsidP="00B022D1">
      <w:pPr>
        <w:jc w:val="both"/>
      </w:pPr>
      <w:r>
        <w:t xml:space="preserve">Он обратил внимание федеральных ведомств на то, что в этом вопросе нельзя </w:t>
      </w:r>
      <w:r w:rsidR="0080633F" w:rsidRPr="0080633F">
        <w:t>«</w:t>
      </w:r>
      <w:r>
        <w:t>перегнуть палку, задавить бизнес формальными, избыточными, а порой бессмысленными требованиями</w:t>
      </w:r>
      <w:r w:rsidR="0080633F" w:rsidRPr="0080633F">
        <w:t>»</w:t>
      </w:r>
      <w:r>
        <w:t>.</w:t>
      </w:r>
    </w:p>
    <w:p w14:paraId="7852751B" w14:textId="2F5F0D1A" w:rsidR="00B022D1" w:rsidRDefault="0080633F" w:rsidP="00B022D1">
      <w:pPr>
        <w:jc w:val="both"/>
      </w:pPr>
      <w:r w:rsidRPr="0080633F">
        <w:t>«</w:t>
      </w:r>
      <w:r w:rsidR="00F1794B">
        <w:t>Важно, чтобы они были соразмерны рискам и, главное, реально служили защите здоровья и безопасности граждан. Это всегда должно быть у нас на первом плане</w:t>
      </w:r>
      <w:r w:rsidRPr="0080633F">
        <w:t>»</w:t>
      </w:r>
      <w:r w:rsidR="00F1794B">
        <w:t xml:space="preserve">, </w:t>
      </w:r>
      <w:r w:rsidRPr="0080633F">
        <w:t>–</w:t>
      </w:r>
      <w:r w:rsidR="00F1794B">
        <w:t xml:space="preserve"> подчеркнул </w:t>
      </w:r>
      <w:r w:rsidR="00F1794B" w:rsidRPr="00C54F50">
        <w:rPr>
          <w:b/>
        </w:rPr>
        <w:t>Путин</w:t>
      </w:r>
      <w:r w:rsidR="00F1794B">
        <w:t>.</w:t>
      </w:r>
    </w:p>
    <w:p w14:paraId="18401907" w14:textId="7A35030E" w:rsidR="00B022D1" w:rsidRDefault="00F1794B" w:rsidP="00B022D1">
      <w:pPr>
        <w:jc w:val="both"/>
      </w:pPr>
      <w:r>
        <w:t xml:space="preserve">В свою очередь глава </w:t>
      </w:r>
      <w:r w:rsidRPr="00C54F50">
        <w:rPr>
          <w:b/>
        </w:rPr>
        <w:t>Минтранс</w:t>
      </w:r>
      <w:r>
        <w:t xml:space="preserve">а </w:t>
      </w:r>
      <w:r w:rsidRPr="00C54F50">
        <w:rPr>
          <w:b/>
        </w:rPr>
        <w:t>Евгений Дитрих</w:t>
      </w:r>
      <w:r>
        <w:t xml:space="preserve"> рассказал о мерах, которые принимаются в борьбе с коронавирусом. </w:t>
      </w:r>
      <w:r w:rsidR="0080633F" w:rsidRPr="0080633F">
        <w:t>«</w:t>
      </w:r>
      <w:r>
        <w:t xml:space="preserve">Первым приоритетом для нас является сохранение здоровья пассажиров и работников транспортного комплекса. Координацию действий и общий контроль по сдерживанию распространения инфекции на транспорте осуществляет специально созданный при </w:t>
      </w:r>
      <w:r w:rsidRPr="00C54F50">
        <w:rPr>
          <w:b/>
        </w:rPr>
        <w:t>Минтранс</w:t>
      </w:r>
      <w:r>
        <w:t>е штаб. Мероприятия координируем с Роспотребнадзором</w:t>
      </w:r>
      <w:r w:rsidR="0080633F" w:rsidRPr="0080633F">
        <w:t>»</w:t>
      </w:r>
      <w:r>
        <w:t xml:space="preserve">, </w:t>
      </w:r>
      <w:r w:rsidR="0080633F" w:rsidRPr="0080633F">
        <w:t>–</w:t>
      </w:r>
      <w:r>
        <w:t xml:space="preserve"> сказал министр.</w:t>
      </w:r>
    </w:p>
    <w:p w14:paraId="7E21094D" w14:textId="00C45CC6" w:rsidR="00B022D1" w:rsidRDefault="00F1794B" w:rsidP="00B022D1">
      <w:pPr>
        <w:jc w:val="both"/>
      </w:pPr>
      <w:r>
        <w:lastRenderedPageBreak/>
        <w:t xml:space="preserve">Он подчеркнул, что организована полная санитарно-гигиеническая обработка воздушных судов, поездов, автобусов, объектов транспортной инфраструктуры. </w:t>
      </w:r>
      <w:r w:rsidR="0080633F" w:rsidRPr="0080633F">
        <w:t>«</w:t>
      </w:r>
      <w:r>
        <w:t>Обеспечен запас одноразовых масок, дезинфицирующих средств для пассажиров и членов экипажей на борту воздушных судов. Работники транспортного комплекса обеспечены средствами индивидуальной защиты, они регулярно проходят медицинские осмотры и тесты на коронавирус</w:t>
      </w:r>
      <w:r w:rsidR="0080633F" w:rsidRPr="0080633F">
        <w:t>»</w:t>
      </w:r>
      <w:r>
        <w:t xml:space="preserve">, </w:t>
      </w:r>
      <w:r w:rsidR="0080633F" w:rsidRPr="0080633F">
        <w:t>–</w:t>
      </w:r>
      <w:r>
        <w:t xml:space="preserve"> сказал </w:t>
      </w:r>
      <w:r w:rsidRPr="00C54F50">
        <w:rPr>
          <w:b/>
        </w:rPr>
        <w:t>Дитрих</w:t>
      </w:r>
      <w:r>
        <w:t>, заметив, что обеспечено всестороннее информирование пассажиров о мерах профилактики заболевания.</w:t>
      </w:r>
    </w:p>
    <w:p w14:paraId="4656E5C2" w14:textId="77716072" w:rsidR="00F1794B" w:rsidRDefault="00F1794B" w:rsidP="00B022D1">
      <w:pPr>
        <w:jc w:val="both"/>
      </w:pPr>
      <w:r>
        <w:t xml:space="preserve">Министр подчеркнул, что борьба ведется за каждого пассажира, и транспортники доказывают, что их услуги безопасны. </w:t>
      </w:r>
      <w:r w:rsidR="0080633F" w:rsidRPr="0080633F">
        <w:t>«</w:t>
      </w:r>
      <w:r>
        <w:t>Подтве</w:t>
      </w:r>
      <w:r w:rsidRPr="00C54F50">
        <w:rPr>
          <w:b/>
        </w:rPr>
        <w:t>ржд</w:t>
      </w:r>
      <w:r>
        <w:t>ением тому стал ничтожно малый уровень заражения среди сотрудников и персонала транспортных компаний, проводников и экипажей</w:t>
      </w:r>
      <w:r w:rsidR="0080633F" w:rsidRPr="0080633F">
        <w:t>»</w:t>
      </w:r>
      <w:r>
        <w:t xml:space="preserve">, </w:t>
      </w:r>
      <w:r w:rsidR="0080633F" w:rsidRPr="0080633F">
        <w:t>–</w:t>
      </w:r>
      <w:r>
        <w:t xml:space="preserve"> сказал он.</w:t>
      </w:r>
    </w:p>
    <w:p w14:paraId="0EB92C28" w14:textId="77777777" w:rsidR="00F1794B" w:rsidRDefault="00335DDC" w:rsidP="00B022D1">
      <w:pPr>
        <w:jc w:val="both"/>
      </w:pPr>
      <w:hyperlink r:id="rId45" w:history="1">
        <w:r w:rsidR="00F1794B">
          <w:rPr>
            <w:color w:val="0000FF"/>
            <w:u w:val="single" w:color="0000FF"/>
          </w:rPr>
          <w:t>https://tourism.interfax.ru/ru/news/articles/69686</w:t>
        </w:r>
      </w:hyperlink>
    </w:p>
    <w:p w14:paraId="70DFA47D" w14:textId="77777777" w:rsidR="00F1794B" w:rsidRDefault="00F1794B" w:rsidP="00B022D1">
      <w:pPr>
        <w:jc w:val="both"/>
      </w:pPr>
      <w:r>
        <w:t>На ту же тему:</w:t>
      </w:r>
    </w:p>
    <w:p w14:paraId="4EB644D2" w14:textId="77777777" w:rsidR="00F1794B" w:rsidRDefault="00335DDC" w:rsidP="00B022D1">
      <w:pPr>
        <w:jc w:val="both"/>
      </w:pPr>
      <w:hyperlink r:id="rId46" w:history="1">
        <w:r w:rsidR="00F1794B">
          <w:rPr>
            <w:color w:val="0000FF"/>
            <w:u w:val="single" w:color="0000FF"/>
          </w:rPr>
          <w:t>https://ria.ru/20200507/1571105819.html</w:t>
        </w:r>
      </w:hyperlink>
    </w:p>
    <w:p w14:paraId="417B1E68" w14:textId="77777777" w:rsidR="00F1794B" w:rsidRDefault="00335DDC" w:rsidP="00B022D1">
      <w:pPr>
        <w:jc w:val="both"/>
      </w:pPr>
      <w:hyperlink r:id="rId47" w:history="1">
        <w:r w:rsidR="00F1794B">
          <w:rPr>
            <w:color w:val="0000FF"/>
            <w:u w:val="single" w:color="0000FF"/>
          </w:rPr>
          <w:t>https://futurerussia.gov.ru/nacionalnye-proekty/mintrans-i-rospotrebnadzor-v-mae-utverdat-dokument-o-sanitarnoj-bezopasnosti-na-transporte</w:t>
        </w:r>
      </w:hyperlink>
    </w:p>
    <w:p w14:paraId="2B4A47C3" w14:textId="77777777" w:rsidR="00F1794B" w:rsidRDefault="00335DDC" w:rsidP="00B022D1">
      <w:pPr>
        <w:jc w:val="both"/>
      </w:pPr>
      <w:hyperlink r:id="rId48" w:history="1">
        <w:r w:rsidR="00F1794B">
          <w:rPr>
            <w:color w:val="0000FF"/>
            <w:u w:val="single" w:color="0000FF"/>
          </w:rPr>
          <w:t>https://rns.online/transport/Glava-Mintransa-otsenil-situatsiyu-s-koronavirusom-v-transportnoi-otrasli-2020-05-07/</w:t>
        </w:r>
      </w:hyperlink>
    </w:p>
    <w:p w14:paraId="5BAFBE5C" w14:textId="77777777" w:rsidR="00F1794B" w:rsidRDefault="00335DDC" w:rsidP="00B022D1">
      <w:pPr>
        <w:jc w:val="both"/>
      </w:pPr>
      <w:hyperlink r:id="rId49" w:history="1">
        <w:r w:rsidR="00F1794B">
          <w:rPr>
            <w:color w:val="0000FF"/>
            <w:u w:val="single" w:color="0000FF"/>
          </w:rPr>
          <w:t>https://rg.ru/2020/05/07/trebovaniia-k-medicinskoj-bezopasnosti-na-transporte-utverdiat-k-iiuniu.html</w:t>
        </w:r>
      </w:hyperlink>
    </w:p>
    <w:p w14:paraId="0026A3F2" w14:textId="77777777" w:rsidR="00F1794B" w:rsidRDefault="00335DDC" w:rsidP="00B022D1">
      <w:pPr>
        <w:jc w:val="both"/>
      </w:pPr>
      <w:hyperlink r:id="rId50" w:history="1">
        <w:r w:rsidR="00F1794B">
          <w:rPr>
            <w:color w:val="0000FF"/>
            <w:u w:val="single" w:color="0000FF"/>
          </w:rPr>
          <w:t>https://gudok.ru/news/?ID=1503255</w:t>
        </w:r>
      </w:hyperlink>
    </w:p>
    <w:p w14:paraId="656C2A31" w14:textId="77777777" w:rsidR="00F1794B" w:rsidRDefault="00335DDC" w:rsidP="00B022D1">
      <w:pPr>
        <w:jc w:val="both"/>
      </w:pPr>
      <w:hyperlink r:id="rId51" w:history="1">
        <w:r w:rsidR="00F1794B">
          <w:rPr>
            <w:color w:val="0000FF"/>
            <w:u w:val="single" w:color="0000FF"/>
          </w:rPr>
          <w:t>https://www.mskagency.ru/materials/3001055</w:t>
        </w:r>
      </w:hyperlink>
    </w:p>
    <w:p w14:paraId="019B8B3F" w14:textId="77777777" w:rsidR="00F1794B" w:rsidRDefault="00335DDC" w:rsidP="00B022D1">
      <w:pPr>
        <w:jc w:val="both"/>
      </w:pPr>
      <w:hyperlink r:id="rId52" w:history="1">
        <w:r w:rsidR="00F1794B">
          <w:rPr>
            <w:color w:val="0000FF"/>
            <w:u w:val="single" w:color="0000FF"/>
          </w:rPr>
          <w:t>https://riamo.ru/article/428605/v-rf-otmechaetsya-nizkij-uroven-zarazheniya-koronavirusom-sotrudnikov-transportnoj-otrasli.xl</w:t>
        </w:r>
      </w:hyperlink>
    </w:p>
    <w:p w14:paraId="4739B1E6" w14:textId="77777777" w:rsidR="00F1794B" w:rsidRDefault="00F1794B" w:rsidP="00B022D1">
      <w:pPr>
        <w:pStyle w:val="3"/>
        <w:jc w:val="both"/>
        <w:rPr>
          <w:rFonts w:ascii="Times New Roman" w:hAnsi="Times New Roman"/>
          <w:sz w:val="24"/>
        </w:rPr>
      </w:pPr>
      <w:bookmarkStart w:id="14" w:name="_gen24"/>
      <w:bookmarkStart w:id="15" w:name="_Toc43686038"/>
      <w:bookmarkEnd w:id="14"/>
      <w:r>
        <w:rPr>
          <w:rFonts w:ascii="Times New Roman" w:hAnsi="Times New Roman"/>
          <w:sz w:val="24"/>
        </w:rPr>
        <w:t>ТАСС; 2020.7.5; ТРАНСПОРТНЫЕ КОМПАНИИ ПОЛУЧАТ КОМПЕНСАЦИЮ ЗАТРАТ НА ЗАРПЛАТЫ В ОБЪЕМЕ 1 МРОТ НА СОТРУДНИКА</w:t>
      </w:r>
      <w:bookmarkEnd w:id="15"/>
    </w:p>
    <w:p w14:paraId="3C256B0A" w14:textId="67FD777F" w:rsidR="00B022D1" w:rsidRDefault="00F1794B" w:rsidP="00B022D1">
      <w:pPr>
        <w:jc w:val="both"/>
      </w:pPr>
      <w:r>
        <w:t>Субъекты малого и среднего бизнеса, задействованные в транспортной отрасли, в апреле</w:t>
      </w:r>
      <w:r w:rsidR="0080633F" w:rsidRPr="0080633F">
        <w:t xml:space="preserve"> – </w:t>
      </w:r>
      <w:r>
        <w:t xml:space="preserve">мае 2020 года смогут получить компенсацию затрат на зарплаты сотрудников в размере 1 минимального размера оплаты труда (МРОТ) на человека в месяц. Об этом сообщил глава </w:t>
      </w:r>
      <w:r w:rsidRPr="00C54F50">
        <w:rPr>
          <w:b/>
        </w:rPr>
        <w:t>Минтранс</w:t>
      </w:r>
      <w:r>
        <w:t xml:space="preserve">а РФ </w:t>
      </w:r>
      <w:r w:rsidRPr="00C54F50">
        <w:rPr>
          <w:b/>
        </w:rPr>
        <w:t>Евгений Дитрих</w:t>
      </w:r>
      <w:r>
        <w:t xml:space="preserve"> на совещании по развитию транспорта в стране, которое проводит президент РФ </w:t>
      </w:r>
      <w:r w:rsidRPr="00C54F50">
        <w:rPr>
          <w:b/>
        </w:rPr>
        <w:t>Владимир Путин</w:t>
      </w:r>
      <w:r>
        <w:t>.</w:t>
      </w:r>
    </w:p>
    <w:p w14:paraId="40021F16" w14:textId="43E493A5" w:rsidR="00B022D1" w:rsidRDefault="0080633F" w:rsidP="00B022D1">
      <w:pPr>
        <w:jc w:val="both"/>
      </w:pPr>
      <w:r w:rsidRPr="0080633F">
        <w:t>«</w:t>
      </w:r>
      <w:r w:rsidR="00F1794B">
        <w:t>В апреле и мае частичную компенсацию затрат на сохранение занятости и оплату труда будет возможно получить на каждого сотрудника суммой в размере 1 МРОТ</w:t>
      </w:r>
      <w:r w:rsidRPr="0080633F">
        <w:t>»</w:t>
      </w:r>
      <w:r w:rsidR="00F1794B">
        <w:t>,</w:t>
      </w:r>
      <w:r w:rsidRPr="0080633F">
        <w:t xml:space="preserve"> – </w:t>
      </w:r>
      <w:r w:rsidR="00F1794B">
        <w:t>сказал он.</w:t>
      </w:r>
    </w:p>
    <w:p w14:paraId="1E0120FA" w14:textId="02883FBE" w:rsidR="00F1794B" w:rsidRDefault="00F1794B" w:rsidP="00B022D1">
      <w:pPr>
        <w:jc w:val="both"/>
      </w:pPr>
      <w:r>
        <w:t>Ранее глава Федеральной налоговой службы (ФНС) Даниил Егоров сообщал, что общая сумма субсидий работодателям на выплату зарплаты в размере 1 МРОТ на каждого сотрудника может составить 98,4 млрд рублей. По данным ФНС, на получение субсидии могут претендовать 1,26 млн потенциальных получателей с 4,05 млн сотрудников.</w:t>
      </w:r>
    </w:p>
    <w:p w14:paraId="2C5AE1C0" w14:textId="77777777" w:rsidR="00F1794B" w:rsidRDefault="00335DDC" w:rsidP="00B022D1">
      <w:pPr>
        <w:jc w:val="both"/>
      </w:pPr>
      <w:hyperlink r:id="rId53" w:history="1">
        <w:r w:rsidR="00F1794B">
          <w:rPr>
            <w:color w:val="0000FF"/>
            <w:u w:val="single" w:color="0000FF"/>
          </w:rPr>
          <w:t>https://futurerussia.gov.ru/nacionalnye-proekty/transportnye-kompanii-polucat-kompensaciu-zatrat-na-zarplaty-v-obeme-1-mrot-na-sotrudnika</w:t>
        </w:r>
      </w:hyperlink>
    </w:p>
    <w:p w14:paraId="35934ECE" w14:textId="77777777" w:rsidR="00F1794B" w:rsidRDefault="00F1794B" w:rsidP="00B022D1">
      <w:pPr>
        <w:jc w:val="both"/>
      </w:pPr>
      <w:r>
        <w:t>На ту же тему:</w:t>
      </w:r>
    </w:p>
    <w:p w14:paraId="6F42F652" w14:textId="77777777" w:rsidR="00F1794B" w:rsidRDefault="00335DDC" w:rsidP="00B022D1">
      <w:pPr>
        <w:jc w:val="both"/>
      </w:pPr>
      <w:hyperlink r:id="rId54" w:history="1">
        <w:r w:rsidR="00F1794B">
          <w:rPr>
            <w:color w:val="0000FF"/>
            <w:u w:val="single" w:color="0000FF"/>
          </w:rPr>
          <w:t>https://www.kommersant.ru/doc/4340199</w:t>
        </w:r>
      </w:hyperlink>
    </w:p>
    <w:p w14:paraId="76F09E8C" w14:textId="77777777" w:rsidR="00F1794B" w:rsidRDefault="00335DDC" w:rsidP="00B022D1">
      <w:pPr>
        <w:jc w:val="both"/>
      </w:pPr>
      <w:hyperlink r:id="rId55" w:history="1">
        <w:r w:rsidR="00F1794B">
          <w:rPr>
            <w:color w:val="0000FF"/>
            <w:u w:val="single" w:color="0000FF"/>
          </w:rPr>
          <w:t>https://rg.ru/2020/05/07/transportnym-kompaniiam-kompensiruiut-zatraty-na-zarplaty-v-period-pandemii.html</w:t>
        </w:r>
      </w:hyperlink>
    </w:p>
    <w:p w14:paraId="07FF5D52" w14:textId="5E1584F4" w:rsidR="00F1794B" w:rsidRDefault="00F1794B" w:rsidP="00B022D1">
      <w:pPr>
        <w:pStyle w:val="3"/>
        <w:jc w:val="both"/>
        <w:rPr>
          <w:rFonts w:ascii="Times New Roman" w:hAnsi="Times New Roman"/>
          <w:sz w:val="24"/>
        </w:rPr>
      </w:pPr>
      <w:bookmarkStart w:id="16" w:name="_gen25"/>
      <w:bookmarkStart w:id="17" w:name="_Toc43686039"/>
      <w:bookmarkEnd w:id="16"/>
      <w:r>
        <w:rPr>
          <w:rFonts w:ascii="Times New Roman" w:hAnsi="Times New Roman"/>
          <w:sz w:val="24"/>
        </w:rPr>
        <w:t xml:space="preserve">РИА НОВОСТИ; 2020.7.5; </w:t>
      </w:r>
      <w:r w:rsidRPr="00C54F50">
        <w:rPr>
          <w:rFonts w:ascii="Times New Roman" w:hAnsi="Times New Roman"/>
          <w:sz w:val="24"/>
        </w:rPr>
        <w:t>ДИТРИХ</w:t>
      </w:r>
      <w:r>
        <w:rPr>
          <w:rFonts w:ascii="Times New Roman" w:hAnsi="Times New Roman"/>
          <w:sz w:val="24"/>
        </w:rPr>
        <w:t xml:space="preserve">: НАДО СНЯТЬ </w:t>
      </w:r>
      <w:r w:rsidR="0080633F" w:rsidRPr="0080633F">
        <w:rPr>
          <w:rFonts w:ascii="Times New Roman" w:hAnsi="Times New Roman"/>
          <w:bCs w:val="0"/>
          <w:sz w:val="24"/>
        </w:rPr>
        <w:t>«</w:t>
      </w:r>
      <w:r>
        <w:rPr>
          <w:rFonts w:ascii="Times New Roman" w:hAnsi="Times New Roman"/>
          <w:sz w:val="24"/>
        </w:rPr>
        <w:t>ПЕРЕГИБЫ</w:t>
      </w:r>
      <w:r w:rsidR="0080633F" w:rsidRPr="0080633F">
        <w:rPr>
          <w:rFonts w:ascii="Times New Roman" w:hAnsi="Times New Roman"/>
          <w:bCs w:val="0"/>
          <w:sz w:val="24"/>
        </w:rPr>
        <w:t>»</w:t>
      </w:r>
      <w:r>
        <w:rPr>
          <w:rFonts w:ascii="Times New Roman" w:hAnsi="Times New Roman"/>
          <w:sz w:val="24"/>
        </w:rPr>
        <w:t xml:space="preserve"> В РЕГИОНАЛЬНЫХ ОГРАНИЧЕНИЯХ ДЛЯ ТРАНСПОРТА</w:t>
      </w:r>
      <w:bookmarkEnd w:id="17"/>
    </w:p>
    <w:p w14:paraId="6AABBB06" w14:textId="21A0949E" w:rsidR="00F1794B" w:rsidRDefault="00F1794B" w:rsidP="00B022D1">
      <w:pPr>
        <w:jc w:val="both"/>
      </w:pPr>
      <w:r>
        <w:t xml:space="preserve">Глава </w:t>
      </w:r>
      <w:r w:rsidRPr="00C54F50">
        <w:rPr>
          <w:b/>
        </w:rPr>
        <w:t>Минтранс</w:t>
      </w:r>
      <w:r>
        <w:t xml:space="preserve">а РФ </w:t>
      </w:r>
      <w:r w:rsidRPr="00C54F50">
        <w:rPr>
          <w:b/>
        </w:rPr>
        <w:t>Евгений Дитрих</w:t>
      </w:r>
      <w:r>
        <w:t xml:space="preserve"> попросил президента РФ </w:t>
      </w:r>
      <w:r w:rsidRPr="00C54F50">
        <w:rPr>
          <w:b/>
        </w:rPr>
        <w:t>Владимира Путина</w:t>
      </w:r>
      <w:r>
        <w:t xml:space="preserve"> снять </w:t>
      </w:r>
      <w:r w:rsidR="0080633F" w:rsidRPr="0080633F">
        <w:t>«</w:t>
      </w:r>
      <w:r>
        <w:t>перегибы</w:t>
      </w:r>
      <w:r w:rsidR="0080633F" w:rsidRPr="0080633F">
        <w:t>»</w:t>
      </w:r>
      <w:r>
        <w:t xml:space="preserve"> в отношении региональных ограничений для транспорта из-за коронавируса.</w:t>
      </w:r>
    </w:p>
    <w:p w14:paraId="5932C3C6" w14:textId="45ECC6FD" w:rsidR="00F1794B" w:rsidRDefault="0080633F" w:rsidP="00B022D1">
      <w:pPr>
        <w:jc w:val="both"/>
      </w:pPr>
      <w:r w:rsidRPr="0080633F">
        <w:lastRenderedPageBreak/>
        <w:t>«</w:t>
      </w:r>
      <w:r w:rsidR="00F1794B">
        <w:t>Для транспорта, равно как и других отраслей экономики, скорейшее возвращение к привычному режиму работы является одним из основных условий поэтапного возврата к привычным техническим и экономическим условиям. Люди ждут, трудовые коллективы ждут начала этой работы. Мы возлагаем большие надежды на региональные органы власти, принимающие решения о смягчении режимов самоизоляции, открытии тех или иных сфер жизнедеятельности</w:t>
      </w:r>
      <w:r w:rsidRPr="0080633F">
        <w:t>»</w:t>
      </w:r>
      <w:r w:rsidR="00F1794B">
        <w:t>,</w:t>
      </w:r>
      <w:r w:rsidRPr="0080633F">
        <w:t xml:space="preserve"> – </w:t>
      </w:r>
      <w:r w:rsidR="00F1794B">
        <w:t xml:space="preserve">сказал </w:t>
      </w:r>
      <w:r w:rsidR="00F1794B" w:rsidRPr="00C54F50">
        <w:rPr>
          <w:b/>
        </w:rPr>
        <w:t>Дитрих</w:t>
      </w:r>
      <w:r w:rsidR="00F1794B">
        <w:t xml:space="preserve"> в ходе совещания по вопросам развития транспорта.</w:t>
      </w:r>
    </w:p>
    <w:p w14:paraId="0B8D60AB" w14:textId="168F5EF1" w:rsidR="00F1794B" w:rsidRDefault="00F1794B" w:rsidP="00B022D1">
      <w:pPr>
        <w:jc w:val="both"/>
      </w:pPr>
      <w:r>
        <w:t>Министр отметил важность ускоренного утве</w:t>
      </w:r>
      <w:r w:rsidRPr="00C54F50">
        <w:rPr>
          <w:b/>
        </w:rPr>
        <w:t>ржд</w:t>
      </w:r>
      <w:r>
        <w:t xml:space="preserve">ения сбалансированных требований к перевозкам, </w:t>
      </w:r>
      <w:r w:rsidR="0080633F" w:rsidRPr="0080633F">
        <w:t>«</w:t>
      </w:r>
      <w:r>
        <w:t>чтобы у нас, у регионов была возможность возобновить в полном объеме работу транспортного комплекса, обеспечить медицинскую безопасность, доверие населения к работе транспорта</w:t>
      </w:r>
      <w:r w:rsidR="0080633F" w:rsidRPr="0080633F">
        <w:t>»</w:t>
      </w:r>
      <w:r>
        <w:t>.</w:t>
      </w:r>
    </w:p>
    <w:p w14:paraId="49C23C83" w14:textId="7517BF1E" w:rsidR="00F1794B" w:rsidRDefault="00F1794B" w:rsidP="00B022D1">
      <w:pPr>
        <w:jc w:val="both"/>
      </w:pPr>
      <w:r>
        <w:t xml:space="preserve">По его словам, после почти двухмесячного режима ограничений у людей сформировался отложенный спрос на поездки, в том числе с учетом наступления летнего сезона. </w:t>
      </w:r>
      <w:r w:rsidR="0080633F" w:rsidRPr="0080633F">
        <w:t>«</w:t>
      </w:r>
      <w:r>
        <w:t>Реализовать такой спрос, перезапустить с помощью него не только транспорт, но и другие сферы, возможно только в результате совместной работы федеральных, региональных органов власти</w:t>
      </w:r>
      <w:r w:rsidR="0080633F" w:rsidRPr="0080633F">
        <w:t>»</w:t>
      </w:r>
      <w:r>
        <w:t>,</w:t>
      </w:r>
      <w:r w:rsidR="0080633F" w:rsidRPr="0080633F">
        <w:t xml:space="preserve"> – </w:t>
      </w:r>
      <w:r>
        <w:t xml:space="preserve">добавил </w:t>
      </w:r>
      <w:r w:rsidRPr="00C54F50">
        <w:rPr>
          <w:b/>
        </w:rPr>
        <w:t>Дитрих</w:t>
      </w:r>
      <w:r>
        <w:t>.</w:t>
      </w:r>
    </w:p>
    <w:p w14:paraId="3B9856DD" w14:textId="7F898CCF" w:rsidR="00F1794B" w:rsidRDefault="0080633F" w:rsidP="00B022D1">
      <w:pPr>
        <w:jc w:val="both"/>
      </w:pPr>
      <w:r w:rsidRPr="0080633F">
        <w:t>«</w:t>
      </w:r>
      <w:r w:rsidR="00F1794B">
        <w:t>В этой связи прошу поручить регионам при установлении снятий ограничительных мер учитывать требования к перевозкам, не допуская введения излишних жестких мер, препятствующих нормальной работе транспорта, согласовывать с нами и с МВД решения о введении ограничений, ну в частности на движение автотранспортных средств по федеральным дорогам общего пользования. Вы вчера говорили о том, что федеральные полномочия должны реализовываться федеральными органами исполнительной власти с привлечением нас к этой работе, сегодня иногда это бывает не так, видим некоторые перегибы</w:t>
      </w:r>
      <w:r w:rsidRPr="0080633F">
        <w:t>»</w:t>
      </w:r>
      <w:r w:rsidR="00F1794B">
        <w:t>,</w:t>
      </w:r>
      <w:r w:rsidRPr="0080633F">
        <w:t xml:space="preserve"> – </w:t>
      </w:r>
      <w:r w:rsidR="00F1794B">
        <w:t>сказал министр, обращаясь к президенту РФ.</w:t>
      </w:r>
    </w:p>
    <w:p w14:paraId="5E493DFD" w14:textId="77777777" w:rsidR="00F1794B" w:rsidRDefault="00335DDC" w:rsidP="00B022D1">
      <w:pPr>
        <w:jc w:val="both"/>
      </w:pPr>
      <w:hyperlink r:id="rId56" w:history="1">
        <w:r w:rsidR="00F1794B">
          <w:rPr>
            <w:color w:val="0000FF"/>
            <w:u w:val="single" w:color="0000FF"/>
          </w:rPr>
          <w:t>https://ria.ru/20200507/1571106846.html</w:t>
        </w:r>
      </w:hyperlink>
    </w:p>
    <w:p w14:paraId="3ADC0DB8" w14:textId="77777777" w:rsidR="00F1794B" w:rsidRDefault="00F1794B" w:rsidP="00B022D1">
      <w:pPr>
        <w:jc w:val="both"/>
      </w:pPr>
      <w:r>
        <w:t>На ту же тему:</w:t>
      </w:r>
    </w:p>
    <w:p w14:paraId="27071A85" w14:textId="77777777" w:rsidR="00F1794B" w:rsidRDefault="00335DDC" w:rsidP="00B022D1">
      <w:pPr>
        <w:jc w:val="both"/>
      </w:pPr>
      <w:hyperlink r:id="rId57" w:history="1">
        <w:r w:rsidR="00F1794B">
          <w:rPr>
            <w:color w:val="0000FF"/>
            <w:u w:val="single" w:color="0000FF"/>
          </w:rPr>
          <w:t>https://www.interfax.ru/russia/707648</w:t>
        </w:r>
      </w:hyperlink>
    </w:p>
    <w:p w14:paraId="56912F84" w14:textId="77777777" w:rsidR="00F1794B" w:rsidRDefault="00F1794B" w:rsidP="00B022D1">
      <w:pPr>
        <w:pStyle w:val="3"/>
        <w:jc w:val="both"/>
        <w:rPr>
          <w:rFonts w:ascii="Times New Roman" w:hAnsi="Times New Roman"/>
          <w:sz w:val="24"/>
        </w:rPr>
      </w:pPr>
      <w:bookmarkStart w:id="18" w:name="_gen26"/>
      <w:bookmarkStart w:id="19" w:name="_Toc43686040"/>
      <w:bookmarkEnd w:id="18"/>
      <w:r>
        <w:rPr>
          <w:rFonts w:ascii="Times New Roman" w:hAnsi="Times New Roman"/>
          <w:sz w:val="24"/>
        </w:rPr>
        <w:t xml:space="preserve">ФИНМАРКЕТ; 2020.7.5; </w:t>
      </w:r>
      <w:r w:rsidRPr="00C54F50">
        <w:rPr>
          <w:rFonts w:ascii="Times New Roman" w:hAnsi="Times New Roman"/>
          <w:sz w:val="24"/>
        </w:rPr>
        <w:t>ПУТИН</w:t>
      </w:r>
      <w:r>
        <w:rPr>
          <w:rFonts w:ascii="Times New Roman" w:hAnsi="Times New Roman"/>
          <w:sz w:val="24"/>
        </w:rPr>
        <w:t xml:space="preserve"> ВЫСКАЗАЛСЯ ЗА ПОДДЕРЖКУ КОНТЕЙНЕРНОГО ТРАНЗИТА ПО ТЕРРИТОРИИ РФ</w:t>
      </w:r>
      <w:bookmarkEnd w:id="19"/>
    </w:p>
    <w:p w14:paraId="469A58A2" w14:textId="77777777" w:rsidR="00B022D1" w:rsidRDefault="00F1794B" w:rsidP="00B022D1">
      <w:pPr>
        <w:jc w:val="both"/>
      </w:pPr>
      <w:r>
        <w:t xml:space="preserve">Президент РФ </w:t>
      </w:r>
      <w:r w:rsidRPr="00C54F50">
        <w:rPr>
          <w:b/>
        </w:rPr>
        <w:t>Владимир Путин</w:t>
      </w:r>
      <w:r>
        <w:t xml:space="preserve"> предложил внести в общенациональный план действий по нормализации деловой жизни меры по стимулированию транзитных контейнерных перевозок по территории РФ.</w:t>
      </w:r>
    </w:p>
    <w:p w14:paraId="075F6F63" w14:textId="27890EDA" w:rsidR="00B022D1" w:rsidRDefault="0080633F" w:rsidP="00B022D1">
      <w:pPr>
        <w:jc w:val="both"/>
      </w:pPr>
      <w:r w:rsidRPr="0080633F">
        <w:t>«</w:t>
      </w:r>
      <w:r w:rsidR="00F1794B">
        <w:t>Предлагаю добавить в общенациональный план меры по стимулированию транзитных контейнерных перевозок</w:t>
      </w:r>
      <w:r w:rsidRPr="0080633F">
        <w:t>»</w:t>
      </w:r>
      <w:r w:rsidR="00F1794B">
        <w:t>,</w:t>
      </w:r>
      <w:r w:rsidRPr="0080633F">
        <w:t xml:space="preserve"> – </w:t>
      </w:r>
      <w:r w:rsidR="00F1794B">
        <w:t xml:space="preserve">сказал </w:t>
      </w:r>
      <w:r w:rsidR="00F1794B" w:rsidRPr="00C54F50">
        <w:rPr>
          <w:b/>
        </w:rPr>
        <w:t>Путин</w:t>
      </w:r>
      <w:r w:rsidR="00F1794B">
        <w:t xml:space="preserve"> в ходе совещания по развитию транспорта в четверг.</w:t>
      </w:r>
    </w:p>
    <w:p w14:paraId="19DCF228" w14:textId="77777777" w:rsidR="00B022D1" w:rsidRDefault="00F1794B" w:rsidP="00B022D1">
      <w:pPr>
        <w:jc w:val="both"/>
      </w:pPr>
      <w:r>
        <w:t>По его словам, освоение выгодных логистических маршрутов поможет экспортерам выходить на новые перспективные рынки.</w:t>
      </w:r>
    </w:p>
    <w:p w14:paraId="3547A94B" w14:textId="65CC3685" w:rsidR="00B022D1" w:rsidRDefault="0080633F" w:rsidP="00B022D1">
      <w:pPr>
        <w:jc w:val="both"/>
      </w:pPr>
      <w:r w:rsidRPr="0080633F">
        <w:t>«</w:t>
      </w:r>
      <w:r w:rsidR="00F1794B">
        <w:t>В транспортной системе России возникают резервы, надо их обязательно задействовать, дать загрузку отечественным компаниям, реализовать географические преимущества нашей страны в интересах национальной экономики и наших граждан</w:t>
      </w:r>
      <w:r w:rsidRPr="0080633F">
        <w:t>»</w:t>
      </w:r>
      <w:r w:rsidR="00F1794B">
        <w:t>,</w:t>
      </w:r>
      <w:r w:rsidRPr="0080633F">
        <w:t xml:space="preserve"> – </w:t>
      </w:r>
      <w:r w:rsidR="00F1794B">
        <w:t>добавил президент.</w:t>
      </w:r>
    </w:p>
    <w:p w14:paraId="57520B8C" w14:textId="0058AD6C" w:rsidR="00B022D1" w:rsidRDefault="00F1794B" w:rsidP="00B022D1">
      <w:pPr>
        <w:jc w:val="both"/>
      </w:pPr>
      <w:r>
        <w:t xml:space="preserve">Ранее </w:t>
      </w:r>
      <w:r w:rsidRPr="00C54F50">
        <w:rPr>
          <w:b/>
        </w:rPr>
        <w:t>министр транспорта</w:t>
      </w:r>
      <w:r>
        <w:t xml:space="preserve"> РФ </w:t>
      </w:r>
      <w:r w:rsidRPr="00C54F50">
        <w:rPr>
          <w:b/>
        </w:rPr>
        <w:t>Евгений Дитрих</w:t>
      </w:r>
      <w:r>
        <w:t xml:space="preserve"> предложил субсидировать тарифы на транзитные контейнерные перевозки для </w:t>
      </w:r>
      <w:r w:rsidR="0080633F" w:rsidRPr="0080633F">
        <w:t>«</w:t>
      </w:r>
      <w:r>
        <w:t>выравнивания</w:t>
      </w:r>
      <w:r w:rsidR="0080633F" w:rsidRPr="0080633F">
        <w:t>»</w:t>
      </w:r>
      <w:r>
        <w:t xml:space="preserve"> стоимости перевозок по альтернативным маршрутам.</w:t>
      </w:r>
    </w:p>
    <w:p w14:paraId="1176E82E" w14:textId="32C97137" w:rsidR="00F1794B" w:rsidRDefault="00F1794B" w:rsidP="00B022D1">
      <w:pPr>
        <w:jc w:val="both"/>
      </w:pPr>
      <w:r>
        <w:t xml:space="preserve">Это </w:t>
      </w:r>
      <w:r w:rsidR="0080633F" w:rsidRPr="0080633F">
        <w:t>«</w:t>
      </w:r>
      <w:r>
        <w:t>важная мера поддержки, мера на будущее, которую можно использовать для развития</w:t>
      </w:r>
      <w:r w:rsidR="0080633F" w:rsidRPr="0080633F">
        <w:t>»</w:t>
      </w:r>
      <w:r>
        <w:t xml:space="preserve">, подчеркнул чиновник в ходе совещания по развитию транспорта, которое в четверг проводит президент РФ </w:t>
      </w:r>
      <w:r w:rsidRPr="00C54F50">
        <w:rPr>
          <w:b/>
        </w:rPr>
        <w:t>Владимир Путин</w:t>
      </w:r>
      <w:r>
        <w:t>.</w:t>
      </w:r>
    </w:p>
    <w:p w14:paraId="19B5F9D1" w14:textId="77777777" w:rsidR="00F1794B" w:rsidRDefault="00335DDC" w:rsidP="00B022D1">
      <w:pPr>
        <w:jc w:val="both"/>
      </w:pPr>
      <w:hyperlink r:id="rId58" w:history="1">
        <w:r w:rsidR="00F1794B">
          <w:rPr>
            <w:color w:val="0000FF"/>
            <w:u w:val="single" w:color="0000FF"/>
          </w:rPr>
          <w:t>http://www.finmarket.ru/news/5232461</w:t>
        </w:r>
      </w:hyperlink>
    </w:p>
    <w:p w14:paraId="753D76E1" w14:textId="77777777" w:rsidR="00F1794B" w:rsidRDefault="00F1794B" w:rsidP="00B022D1">
      <w:pPr>
        <w:jc w:val="both"/>
      </w:pPr>
      <w:r>
        <w:t>На ту же тему:</w:t>
      </w:r>
    </w:p>
    <w:p w14:paraId="5206792B" w14:textId="77777777" w:rsidR="00F1794B" w:rsidRDefault="00335DDC" w:rsidP="00B022D1">
      <w:pPr>
        <w:jc w:val="both"/>
      </w:pPr>
      <w:hyperlink r:id="rId59" w:history="1">
        <w:r w:rsidR="00F1794B">
          <w:rPr>
            <w:color w:val="0000FF"/>
            <w:u w:val="single" w:color="0000FF"/>
          </w:rPr>
          <w:t>https://futurerussia.gov.ru/nacionalnye-proekty/srocno-mintrans-prosit-1-mlrd-rub-na-vyravnivanie-tarifa-po-tranzitnym-kontejnernym-perevozkam</w:t>
        </w:r>
      </w:hyperlink>
    </w:p>
    <w:p w14:paraId="5D6341F5" w14:textId="77777777" w:rsidR="00F1794B" w:rsidRDefault="00335DDC" w:rsidP="00B022D1">
      <w:pPr>
        <w:jc w:val="both"/>
      </w:pPr>
      <w:hyperlink r:id="rId60" w:history="1">
        <w:r w:rsidR="00F1794B">
          <w:rPr>
            <w:color w:val="0000FF"/>
            <w:u w:val="single" w:color="0000FF"/>
          </w:rPr>
          <w:t>https://logirus.ru/news/infrastructure/tarifnaya_uravnilovka-_rossiyskie_stavki_na_zhd_tranzit_perestanut_otlichatsya_ot_sosedskikh.html</w:t>
        </w:r>
      </w:hyperlink>
    </w:p>
    <w:p w14:paraId="5336C2E7" w14:textId="77777777" w:rsidR="00B022D1" w:rsidRDefault="00F1794B" w:rsidP="00B022D1">
      <w:pPr>
        <w:pStyle w:val="3"/>
        <w:jc w:val="both"/>
        <w:rPr>
          <w:rFonts w:ascii="Times New Roman" w:hAnsi="Times New Roman"/>
          <w:sz w:val="24"/>
        </w:rPr>
      </w:pPr>
      <w:bookmarkStart w:id="20" w:name="_gen27"/>
      <w:bookmarkStart w:id="21" w:name="_Toc43686041"/>
      <w:bookmarkEnd w:id="20"/>
      <w:r>
        <w:rPr>
          <w:rFonts w:ascii="Times New Roman" w:hAnsi="Times New Roman"/>
          <w:sz w:val="24"/>
        </w:rPr>
        <w:t>ФОНТАНКА.РУ; 2020.7.5; ЛИЗИНГОВЫЕ ПЛАТЕЖИ ПЕРЕВОЗЧИКОВ В 2020 ГОДУ МОГУТ ВЗЯТЬ НА СЕБЯ РЕГИОНЫ. НА ЭТО ТРЕБУЕТСЯ ПОЧТИ 6 МЛРД РУБЛЕЙ</w:t>
      </w:r>
      <w:bookmarkEnd w:id="21"/>
    </w:p>
    <w:p w14:paraId="0C388F5A" w14:textId="77777777" w:rsidR="00B022D1" w:rsidRDefault="00F1794B" w:rsidP="00B022D1">
      <w:pPr>
        <w:jc w:val="both"/>
      </w:pPr>
      <w:r w:rsidRPr="00C54F50">
        <w:rPr>
          <w:b/>
        </w:rPr>
        <w:t>Министр транспорта</w:t>
      </w:r>
      <w:r>
        <w:t xml:space="preserve"> </w:t>
      </w:r>
      <w:r w:rsidRPr="00C54F50">
        <w:rPr>
          <w:b/>
        </w:rPr>
        <w:t>Евгений Дитрих</w:t>
      </w:r>
      <w:r>
        <w:t xml:space="preserve"> на совещании под руководством президента России призвал поручить регионам помочь общественным перевозчикам с лизинговыми платежами. В Петербурге подвижной состав в последнее время закупался в лизинг.</w:t>
      </w:r>
    </w:p>
    <w:p w14:paraId="62C0547F" w14:textId="77777777" w:rsidR="00B022D1" w:rsidRDefault="00F1794B" w:rsidP="00B022D1">
      <w:pPr>
        <w:jc w:val="both"/>
      </w:pPr>
      <w:r>
        <w:t xml:space="preserve">Как заявил </w:t>
      </w:r>
      <w:r w:rsidRPr="00C54F50">
        <w:rPr>
          <w:b/>
        </w:rPr>
        <w:t>Дитрих</w:t>
      </w:r>
      <w:r>
        <w:t xml:space="preserve"> 7 мая, статья расходов на лизинг типична только для транспорта, и в общие системные меры поддержки она ранее не попала. По расчетам </w:t>
      </w:r>
      <w:r w:rsidRPr="00C54F50">
        <w:rPr>
          <w:b/>
        </w:rPr>
        <w:t>Минтранс</w:t>
      </w:r>
      <w:r>
        <w:t>а, в сегменте пригородных перевозок лизинговые платежи в текущем году составят 3,24 млрд рублей: на эти цели можно переориентировать невостребованную в связи с ограничениями федеральную компенсацию перевозчикам. 320 млн требуется из бюджета, чтобы помочь с этой статьей расходов речным и морским компаниям.</w:t>
      </w:r>
    </w:p>
    <w:p w14:paraId="6951BE84" w14:textId="655E6829" w:rsidR="00B022D1" w:rsidRDefault="00F1794B" w:rsidP="00B022D1">
      <w:pPr>
        <w:jc w:val="both"/>
      </w:pPr>
      <w:r>
        <w:t xml:space="preserve">Что касается закупок автобусов, трамваев и троллейбусов, то перевозчики в этом году должны заплатить лизингодателям 5,8 миллиарда рублей. </w:t>
      </w:r>
      <w:r w:rsidR="0080633F" w:rsidRPr="0080633F">
        <w:t>«</w:t>
      </w:r>
      <w:r>
        <w:t xml:space="preserve">Просил бы дать поручение регионам... в чьем ведении эти перевозки, компенсировать перевозочным компаниям эти затраты, </w:t>
      </w:r>
      <w:r w:rsidR="0080633F" w:rsidRPr="0080633F">
        <w:t>–</w:t>
      </w:r>
      <w:r>
        <w:t xml:space="preserve"> подчеркнул </w:t>
      </w:r>
      <w:r w:rsidRPr="00C54F50">
        <w:rPr>
          <w:b/>
        </w:rPr>
        <w:t>Дитрих</w:t>
      </w:r>
      <w:r>
        <w:t xml:space="preserve">. </w:t>
      </w:r>
      <w:r w:rsidR="0080633F" w:rsidRPr="0080633F">
        <w:t>–</w:t>
      </w:r>
      <w:r>
        <w:t xml:space="preserve"> В последующем федеральный бюджет возвратит регионам эти расходы в рамках межбюджетных отношений, возможно, дотациями на выравнивание бюджетной обеспеченности. Все эти меры рассмотрены на совещании у Андрея Рэмовича </w:t>
      </w:r>
      <w:r w:rsidRPr="00C54F50">
        <w:rPr>
          <w:b/>
        </w:rPr>
        <w:t>Белоусов</w:t>
      </w:r>
      <w:r>
        <w:t>а вместе с коллегами из Минфина и поддержаны как первоочередные. Подчеркну, что эти выплаты относятся только к выплатам российским, не иностранным лизинговым компаниям</w:t>
      </w:r>
      <w:r w:rsidR="0080633F" w:rsidRPr="0080633F">
        <w:t>»</w:t>
      </w:r>
      <w:r>
        <w:t>.</w:t>
      </w:r>
    </w:p>
    <w:p w14:paraId="202565F2" w14:textId="264BB938" w:rsidR="00B022D1" w:rsidRDefault="00F1794B" w:rsidP="00B022D1">
      <w:pPr>
        <w:jc w:val="both"/>
      </w:pPr>
      <w:r>
        <w:t xml:space="preserve">Напомним, именно лизинг стал главной моделью приобретения подвижного состава петербургскими наземными перевозчиками </w:t>
      </w:r>
      <w:r w:rsidR="0080633F" w:rsidRPr="0080633F">
        <w:t>–</w:t>
      </w:r>
      <w:r>
        <w:t xml:space="preserve"> как частными, так и государственными. В частности, </w:t>
      </w:r>
      <w:r w:rsidR="0080633F" w:rsidRPr="0080633F">
        <w:t>«</w:t>
      </w:r>
      <w:r>
        <w:t>Пассажиравтотранс</w:t>
      </w:r>
      <w:r w:rsidR="0080633F" w:rsidRPr="0080633F">
        <w:t>»</w:t>
      </w:r>
      <w:r>
        <w:t xml:space="preserve"> в конце апреля подвел итоги трех аукционов на покупку 110 автобусов за 2 млрд рублей. До этого он же заключил два контракта на 200 автобусов за 3,8 млрд рублей. </w:t>
      </w:r>
      <w:r w:rsidR="0080633F" w:rsidRPr="0080633F">
        <w:t>«</w:t>
      </w:r>
      <w:r>
        <w:t>Горэлектротранс</w:t>
      </w:r>
      <w:r w:rsidR="0080633F" w:rsidRPr="0080633F">
        <w:t>»</w:t>
      </w:r>
      <w:r>
        <w:t xml:space="preserve"> по трем лизинговым контрактам закупает 142 троллейбуса более чем за 3 млрд. При этом пассажиропоток и, следовательно, выручка компаний в период коронавируса радикально упали.</w:t>
      </w:r>
    </w:p>
    <w:p w14:paraId="3FEFF7C1" w14:textId="0006CE4F" w:rsidR="00F1794B" w:rsidRDefault="00F1794B" w:rsidP="00B022D1">
      <w:pPr>
        <w:jc w:val="both"/>
      </w:pPr>
      <w:r>
        <w:t>В лизинг же собирались закупать подвижной состав частные перевозчики, чтобы участвовать в распределении автобусных маршрутов после транспортной реформы в Петербурге. Однако в апреле Смольный принял решение перенести реформу на неопределенное время.</w:t>
      </w:r>
    </w:p>
    <w:p w14:paraId="78EF306C" w14:textId="77777777" w:rsidR="00B022D1" w:rsidRDefault="00335DDC" w:rsidP="00B022D1">
      <w:pPr>
        <w:jc w:val="both"/>
      </w:pPr>
      <w:hyperlink r:id="rId61" w:history="1">
        <w:r w:rsidR="00F1794B">
          <w:rPr>
            <w:color w:val="0000FF"/>
            <w:u w:val="single" w:color="0000FF"/>
          </w:rPr>
          <w:t>https://www.fontanka.ru/2020/05/07/69246739/</w:t>
        </w:r>
      </w:hyperlink>
    </w:p>
    <w:p w14:paraId="7E999942" w14:textId="55C4C610" w:rsidR="00F1794B" w:rsidRDefault="00F1794B" w:rsidP="00B022D1">
      <w:pPr>
        <w:pStyle w:val="3"/>
        <w:jc w:val="both"/>
        <w:rPr>
          <w:rFonts w:ascii="Times New Roman" w:hAnsi="Times New Roman"/>
          <w:sz w:val="24"/>
        </w:rPr>
      </w:pPr>
      <w:bookmarkStart w:id="22" w:name="_gen28"/>
      <w:bookmarkStart w:id="23" w:name="_Toc43686042"/>
      <w:bookmarkEnd w:id="22"/>
      <w:r>
        <w:rPr>
          <w:rFonts w:ascii="Times New Roman" w:hAnsi="Times New Roman"/>
          <w:sz w:val="24"/>
        </w:rPr>
        <w:t xml:space="preserve">ПРАЙМ; 2020.7.5; ТРАНСПОРТ ВЫГРУЗИЛ </w:t>
      </w:r>
      <w:r w:rsidRPr="00C54F50">
        <w:rPr>
          <w:rFonts w:ascii="Times New Roman" w:hAnsi="Times New Roman"/>
          <w:sz w:val="24"/>
        </w:rPr>
        <w:t>ПУТИН</w:t>
      </w:r>
      <w:r>
        <w:rPr>
          <w:rFonts w:ascii="Times New Roman" w:hAnsi="Times New Roman"/>
          <w:sz w:val="24"/>
        </w:rPr>
        <w:t>У ПРОСЬБЫ О ПОДДЕРЖКЕ</w:t>
      </w:r>
      <w:bookmarkEnd w:id="23"/>
    </w:p>
    <w:p w14:paraId="2119FE07" w14:textId="77777777" w:rsidR="00B022D1" w:rsidRDefault="00F1794B" w:rsidP="00B022D1">
      <w:pPr>
        <w:jc w:val="both"/>
      </w:pPr>
      <w:r>
        <w:t xml:space="preserve">Президент России </w:t>
      </w:r>
      <w:r w:rsidRPr="00C54F50">
        <w:rPr>
          <w:b/>
        </w:rPr>
        <w:t>Владимир Путин</w:t>
      </w:r>
      <w:r>
        <w:t xml:space="preserve"> на совещании в четверг заслушал предложения представителей транспортной отрасли России, необходимые для поддержки из-за ситуации с коронавирусом в экономике, а в заключение озвучил ряд решений, в том числе, согласился с необходимостью расширить перечень пострадавших отраслей.</w:t>
      </w:r>
    </w:p>
    <w:p w14:paraId="2ADC4F95" w14:textId="15AA4A8C" w:rsidR="00B022D1" w:rsidRDefault="00F1794B" w:rsidP="00B022D1">
      <w:pPr>
        <w:jc w:val="both"/>
      </w:pPr>
      <w:r>
        <w:t xml:space="preserve">Совещание по транспорту стало одним из серий совещаний, которые президент проводит по отраслям. Президент, в первую очередь, хотел услышать, какие меры принимаются на транспорте для защиты от коронавирусной инфекции. </w:t>
      </w:r>
      <w:r w:rsidR="0080633F" w:rsidRPr="0080633F">
        <w:t>«</w:t>
      </w:r>
      <w:r>
        <w:t>Сейчас эти вопросы в центре нашего внимания</w:t>
      </w:r>
      <w:r w:rsidR="0080633F" w:rsidRPr="0080633F">
        <w:t>»</w:t>
      </w:r>
      <w:r>
        <w:t xml:space="preserve">, </w:t>
      </w:r>
      <w:r w:rsidR="0080633F" w:rsidRPr="0080633F">
        <w:t>–</w:t>
      </w:r>
      <w:r>
        <w:t xml:space="preserve"> сказал </w:t>
      </w:r>
      <w:r w:rsidRPr="00C54F50">
        <w:rPr>
          <w:b/>
        </w:rPr>
        <w:t>Путин</w:t>
      </w:r>
      <w:r>
        <w:t xml:space="preserve"> в начале выступления, отметив, что, как и другие ключевые, базовые отрасли, транспорт проходит трудный этап, вызванный эпидемией коронавирусной инфекции и вынужденными ограничениями.</w:t>
      </w:r>
    </w:p>
    <w:p w14:paraId="6CACAA82" w14:textId="77777777" w:rsidR="00B022D1" w:rsidRDefault="00F1794B" w:rsidP="00B022D1">
      <w:pPr>
        <w:jc w:val="both"/>
      </w:pPr>
      <w:r>
        <w:lastRenderedPageBreak/>
        <w:t xml:space="preserve">Первым выступал, представляя всю отрасль, </w:t>
      </w:r>
      <w:r w:rsidRPr="00C54F50">
        <w:rPr>
          <w:b/>
        </w:rPr>
        <w:t>министр транспорта</w:t>
      </w:r>
      <w:r>
        <w:t xml:space="preserve"> </w:t>
      </w:r>
      <w:r w:rsidRPr="00C54F50">
        <w:rPr>
          <w:b/>
        </w:rPr>
        <w:t>Евгений Дитрих</w:t>
      </w:r>
      <w:r>
        <w:t>. Он отметил, что приоритетом является сохранение здоровья пассажиров и работников транспортного комплекса.</w:t>
      </w:r>
    </w:p>
    <w:p w14:paraId="66D8A967" w14:textId="68BC36B0" w:rsidR="00B022D1" w:rsidRDefault="0080633F" w:rsidP="00B022D1">
      <w:pPr>
        <w:jc w:val="both"/>
      </w:pPr>
      <w:r w:rsidRPr="0080633F">
        <w:t>«</w:t>
      </w:r>
      <w:r w:rsidR="00F1794B">
        <w:t>Организована полная санитарно-гигиеническая обработка воздушных судов, поездов, автобусов, объектов транспортной инфраструктуры. Обеспечен запас одноразовых масок, дезинфицирующих средств для пассажиров и членов экипажей на борту воздушных судов. Работники транспортного комплекса обеспечены средствами индивидуальной защиты. Они регулярно проходят медицинские осмотры и тесты на коронавирус. Обеспечено всестороннее информирование пассажиров о мерах профилактики заболевания</w:t>
      </w:r>
      <w:r w:rsidRPr="0080633F">
        <w:t>»</w:t>
      </w:r>
      <w:r w:rsidR="00F1794B">
        <w:t xml:space="preserve">, </w:t>
      </w:r>
      <w:r w:rsidRPr="0080633F">
        <w:t>–</w:t>
      </w:r>
      <w:r w:rsidR="00F1794B">
        <w:t xml:space="preserve"> перечислил министр.</w:t>
      </w:r>
    </w:p>
    <w:p w14:paraId="74AFF927" w14:textId="77777777" w:rsidR="00B022D1" w:rsidRDefault="00F1794B" w:rsidP="00B022D1">
      <w:pPr>
        <w:jc w:val="both"/>
      </w:pPr>
      <w:r w:rsidRPr="00C54F50">
        <w:rPr>
          <w:b/>
        </w:rPr>
        <w:t>Дитрих</w:t>
      </w:r>
      <w:r>
        <w:t xml:space="preserve"> рассказал о негативном влиянии ситуации в экономике и с пандемией на показатели транспорта. По его словам, в первом квартале было снижение около 3-4% по грузообороту и пассажирообороту, а в апреле ситуация кардинально поменялась: в сфере пассажирских перевозок на всех видах транспорта падение от 70% до 95%. Министр также перечислил уже принятые меры поддержки или меры, которыми могут воспользоваться транспортные компании. Также он озвучил, что ещё можно было бы предпринять.</w:t>
      </w:r>
    </w:p>
    <w:p w14:paraId="0ADDFFE3" w14:textId="77777777" w:rsidR="00B022D1" w:rsidRDefault="00F1794B" w:rsidP="00B022D1">
      <w:pPr>
        <w:jc w:val="both"/>
      </w:pPr>
      <w:r>
        <w:t xml:space="preserve">Среди предложений: оказание дополнительной помощи авиаотрасли, включение в перечни наиболее пострадавших отраслей ещё не попавших туда, перенос части средств ФНБ на БАМ и Транссиб с 2021 года на 2020 год, субсидирование выравнивания тарифов на транзитные контейнерные перевозки, ряд мер поддержки в части лизинга. Он отметил, что в сложном положении оказались пригородные и дальние железнодорожные пассажирские компании, а также судоходные компании внутреннего водного транспорта. </w:t>
      </w:r>
      <w:r w:rsidRPr="00C54F50">
        <w:rPr>
          <w:b/>
        </w:rPr>
        <w:t>Минтранс</w:t>
      </w:r>
      <w:r>
        <w:t xml:space="preserve"> предложил их включение в перечни наиболее пострадавших отраслей, и это решение сейчас согласовывается.</w:t>
      </w:r>
    </w:p>
    <w:p w14:paraId="1BCC1FBB" w14:textId="77777777" w:rsidR="00B022D1" w:rsidRDefault="00F1794B" w:rsidP="00B022D1">
      <w:pPr>
        <w:jc w:val="both"/>
      </w:pPr>
      <w:r>
        <w:t xml:space="preserve">Гендиректор </w:t>
      </w:r>
      <w:r w:rsidRPr="00C54F50">
        <w:rPr>
          <w:b/>
        </w:rPr>
        <w:t>РЖД</w:t>
      </w:r>
      <w:r>
        <w:t xml:space="preserve"> Олег </w:t>
      </w:r>
      <w:r>
        <w:rPr>
          <w:b/>
        </w:rPr>
        <w:t>Белозеров</w:t>
      </w:r>
      <w:r>
        <w:t xml:space="preserve"> в выступлении сообщил о снижении железнодорожных перевозок пассажиров, при этом отметив, что, несмотря на сокращение почти половины поездов дальнего следования, сообщение с регионами сохранено, а в пригороде при падении перевозок на 70% количество электричек уменьшено всего на 12% по просьбе регионов.</w:t>
      </w:r>
    </w:p>
    <w:p w14:paraId="2C7985D4" w14:textId="77777777" w:rsidR="00B022D1" w:rsidRDefault="00F1794B" w:rsidP="00B022D1">
      <w:pPr>
        <w:jc w:val="both"/>
      </w:pPr>
      <w:r>
        <w:t xml:space="preserve">Глава </w:t>
      </w:r>
      <w:r w:rsidRPr="00C54F50">
        <w:rPr>
          <w:b/>
        </w:rPr>
        <w:t>РЖД</w:t>
      </w:r>
      <w:r>
        <w:t xml:space="preserve"> рассказал, что снижение доходов компании потенциально приведёт к сокращению в 2020 году инвестпрограммы с запланированных 820 миллиардов рублей, но компания попытается ее сохранить на уровне не менее 620 миллиардов рублей и хочет для этого выпустить бессрочные облигации, а не просит средств из госбюджета. Он предложил для реализации планов по бондам утвердить ряд уточнений и разъяснений. Сказал </w:t>
      </w:r>
      <w:r>
        <w:rPr>
          <w:b/>
        </w:rPr>
        <w:t>Белозеров</w:t>
      </w:r>
      <w:r>
        <w:t xml:space="preserve"> об идее сохранить в 2021 году ставку налога на имущество объектов инфраструктуры на уровне 1,6%, а не повышать до 2,2%.</w:t>
      </w:r>
    </w:p>
    <w:p w14:paraId="7543DAD1" w14:textId="77777777" w:rsidR="00B022D1" w:rsidRDefault="00F1794B" w:rsidP="00B022D1">
      <w:pPr>
        <w:jc w:val="both"/>
      </w:pPr>
      <w:r>
        <w:t>Союз операторов железнодорожного транспорта (СОЖТ), который представлял председатель президиума организации Игорь Ромашов, попросил снизить или отменить на время платежи за простой грузовых вагонов, стимулировать переориентацию грузопотоков с перегруженного Восточного полигона и не вводить в 2020-2021 годах новые требования к подвижному составу в эксплуатации.</w:t>
      </w:r>
    </w:p>
    <w:p w14:paraId="5FC349F8" w14:textId="77777777" w:rsidR="00B022D1" w:rsidRDefault="00F1794B" w:rsidP="00B022D1">
      <w:pPr>
        <w:jc w:val="both"/>
      </w:pPr>
      <w:r>
        <w:t xml:space="preserve">Глава ассоциации международных автоперевозчиков (АСМАП) Андрей </w:t>
      </w:r>
      <w:r>
        <w:rPr>
          <w:b/>
        </w:rPr>
        <w:t>Курушин</w:t>
      </w:r>
      <w:r>
        <w:t xml:space="preserve"> обратил внимание президента на то, что снижение международного грузопотока автомобильным транспортом в период распространения коронавируса составило 20% в годовом выражении, а с Китаем – более чем на 40%. При этом падение объемов перевозок в межрегиональном внутрироссийском сообщении, по оценкам российского транспортного союза, составило порядка 30%. На фоне снижения объемов перевозок, безусловно, происходит падение ставок на автотранспортные услуги и увеличение периода оплаты этих услуг заказчиками, отмечает </w:t>
      </w:r>
      <w:r>
        <w:rPr>
          <w:b/>
        </w:rPr>
        <w:t>Курушин</w:t>
      </w:r>
      <w:r>
        <w:t>.</w:t>
      </w:r>
    </w:p>
    <w:p w14:paraId="41F4F1B9" w14:textId="77777777" w:rsidR="00B022D1" w:rsidRDefault="00F1794B" w:rsidP="00B022D1">
      <w:pPr>
        <w:jc w:val="both"/>
      </w:pPr>
      <w:r>
        <w:lastRenderedPageBreak/>
        <w:t>По его словам, все это привело к серьезному ухудшению финансового состояния предприятий, и результаты апреля показывают, что без допмер поддержки со стороны государства автоперевозчики не смогут обеспечить рентабельную работу. В своем выступлении он подчеркнул важность принятия таких мер поддержки отрасли, как мораторий на взимание, либо снижение транспортного налога и поддержка лизинга.</w:t>
      </w:r>
    </w:p>
    <w:p w14:paraId="6BE22948" w14:textId="4581B396" w:rsidR="00B022D1" w:rsidRDefault="00F1794B" w:rsidP="00B022D1">
      <w:pPr>
        <w:jc w:val="both"/>
      </w:pPr>
      <w:r>
        <w:t xml:space="preserve">Председатель совета директоров круизного </w:t>
      </w:r>
      <w:r w:rsidR="0080633F" w:rsidRPr="0080633F">
        <w:t>«</w:t>
      </w:r>
      <w:r>
        <w:t>Водохода</w:t>
      </w:r>
      <w:r w:rsidR="0080633F" w:rsidRPr="0080633F">
        <w:t>»</w:t>
      </w:r>
      <w:r>
        <w:t xml:space="preserve"> Виктор </w:t>
      </w:r>
      <w:r>
        <w:rPr>
          <w:b/>
        </w:rPr>
        <w:t>Олерский</w:t>
      </w:r>
      <w:r>
        <w:t xml:space="preserve"> предложил раньше, на полгода </w:t>
      </w:r>
      <w:r w:rsidR="0080633F" w:rsidRPr="0080633F">
        <w:t>–</w:t>
      </w:r>
      <w:r>
        <w:t xml:space="preserve"> с 1 июля 2020 года определить дату начала выдачи электронных виз в РФ. Глава корпорации AEON Роман </w:t>
      </w:r>
      <w:r>
        <w:rPr>
          <w:b/>
        </w:rPr>
        <w:t>Троценко</w:t>
      </w:r>
      <w:r>
        <w:t xml:space="preserve"> попросил докапитализировать лизинговые компании России, а также на фоне пандемии коронавируса выделить судоходным компаниям РФ 4,7 миллиарда рублей.</w:t>
      </w:r>
    </w:p>
    <w:p w14:paraId="3AC0DA24" w14:textId="30076037" w:rsidR="00B022D1" w:rsidRDefault="00F1794B" w:rsidP="00B022D1">
      <w:pPr>
        <w:jc w:val="both"/>
      </w:pPr>
      <w:r>
        <w:t xml:space="preserve">Глава группы </w:t>
      </w:r>
      <w:r w:rsidR="0080633F" w:rsidRPr="0080633F">
        <w:t>«</w:t>
      </w:r>
      <w:r>
        <w:t>Дело</w:t>
      </w:r>
      <w:r w:rsidR="0080633F" w:rsidRPr="0080633F">
        <w:t>»</w:t>
      </w:r>
      <w:r>
        <w:t xml:space="preserve"> Сергей Шишкарев озвучил предложение разрешить номинировать тарифы на перевалку грузов в портах в иностранной валюте.</w:t>
      </w:r>
    </w:p>
    <w:p w14:paraId="4C9E6D59" w14:textId="77777777" w:rsidR="00B022D1" w:rsidRDefault="00F1794B" w:rsidP="00B022D1">
      <w:pPr>
        <w:jc w:val="both"/>
      </w:pPr>
      <w:r>
        <w:t>РЕЗЮМЕ ПРЕЗИДЕНТА</w:t>
      </w:r>
    </w:p>
    <w:p w14:paraId="47BBD85B" w14:textId="77777777" w:rsidR="00B022D1" w:rsidRDefault="00F1794B" w:rsidP="00B022D1">
      <w:pPr>
        <w:jc w:val="both"/>
      </w:pPr>
      <w:r w:rsidRPr="00C54F50">
        <w:rPr>
          <w:b/>
        </w:rPr>
        <w:t>Путин</w:t>
      </w:r>
      <w:r>
        <w:t>, подводя итоги сообщил, что все прозвучавшие предложения будут внимательно изучены и согласился с необходимостью расширить перечень отраслей, наиболее пострадавших от последствий эпидемии: добавить внутренний водный транспорт и пригородные железнодорожные перевозки.</w:t>
      </w:r>
    </w:p>
    <w:p w14:paraId="0B6FEA20" w14:textId="13B77C55" w:rsidR="00B022D1" w:rsidRDefault="00F1794B" w:rsidP="00B022D1">
      <w:pPr>
        <w:jc w:val="both"/>
      </w:pPr>
      <w:r>
        <w:t xml:space="preserve">Он продолжил, что важно реализовывать планы по укреплению инфраструктуры и обновлению парка перевозчиков. </w:t>
      </w:r>
      <w:r w:rsidR="0080633F" w:rsidRPr="0080633F">
        <w:t>«</w:t>
      </w:r>
      <w:r>
        <w:t>Давайте посмотрим на эти требования, которые предъявляются или должны быть предъявлены к новым транспортным средствам</w:t>
      </w:r>
      <w:r w:rsidR="0080633F" w:rsidRPr="0080633F">
        <w:t>»</w:t>
      </w:r>
      <w:r>
        <w:t xml:space="preserve">, </w:t>
      </w:r>
      <w:r w:rsidR="0080633F" w:rsidRPr="0080633F">
        <w:t>–</w:t>
      </w:r>
      <w:r>
        <w:t xml:space="preserve"> отметил </w:t>
      </w:r>
      <w:r w:rsidRPr="00C54F50">
        <w:rPr>
          <w:b/>
        </w:rPr>
        <w:t>Путин</w:t>
      </w:r>
      <w:r>
        <w:t>.</w:t>
      </w:r>
    </w:p>
    <w:p w14:paraId="3C4238F6" w14:textId="77777777" w:rsidR="00B022D1" w:rsidRDefault="00F1794B" w:rsidP="00B022D1">
      <w:pPr>
        <w:jc w:val="both"/>
      </w:pPr>
      <w:r>
        <w:t xml:space="preserve">Поддержал президент и идею </w:t>
      </w:r>
      <w:r w:rsidRPr="00C54F50">
        <w:rPr>
          <w:b/>
        </w:rPr>
        <w:t>РЖД</w:t>
      </w:r>
      <w:r>
        <w:t xml:space="preserve"> выпустить бессрочные облигации для финансирования инвестпрограммы. Он попросил правительство и ЦБ РФ в сжатые сроки подготовить необходимую нормативную и регуляторную базу.</w:t>
      </w:r>
    </w:p>
    <w:p w14:paraId="6CC8630C" w14:textId="5F7590D6" w:rsidR="00F1794B" w:rsidRDefault="00F1794B" w:rsidP="00B022D1">
      <w:pPr>
        <w:jc w:val="both"/>
      </w:pPr>
      <w:r>
        <w:t>Президент напомнил, что правительство готовит общенациональный план действий по нормализации деловой жизни, перечень конкретных мер по восстановлению занятости, доходов граждан, роста отраслей экономики и предложил включить в него действия по развитию внутреннего туризма и подготовить их в тесном контакте с деловым сообществом. А также добавить в общенациональный план меры по стимулированию транзитных контейнерных перевозок.</w:t>
      </w:r>
    </w:p>
    <w:p w14:paraId="5E8CA7D6" w14:textId="77777777" w:rsidR="00F1794B" w:rsidRDefault="00335DDC" w:rsidP="00B022D1">
      <w:pPr>
        <w:jc w:val="both"/>
      </w:pPr>
      <w:hyperlink r:id="rId62" w:history="1">
        <w:r w:rsidR="00F1794B">
          <w:rPr>
            <w:color w:val="0000FF"/>
            <w:u w:val="single" w:color="0000FF"/>
          </w:rPr>
          <w:t>https://1prime.ru/business/20200507/831405470.html</w:t>
        </w:r>
      </w:hyperlink>
    </w:p>
    <w:p w14:paraId="7DAFC4CB" w14:textId="53100DF7" w:rsidR="00F1794B" w:rsidRDefault="00F1794B" w:rsidP="00B022D1">
      <w:pPr>
        <w:pStyle w:val="3"/>
        <w:jc w:val="both"/>
        <w:rPr>
          <w:rFonts w:ascii="Times New Roman" w:hAnsi="Times New Roman"/>
          <w:sz w:val="24"/>
        </w:rPr>
      </w:pPr>
      <w:bookmarkStart w:id="24" w:name="_Toc43686043"/>
      <w:r>
        <w:rPr>
          <w:rFonts w:ascii="Times New Roman" w:hAnsi="Times New Roman"/>
          <w:sz w:val="24"/>
        </w:rPr>
        <w:t>РОССИЙСКАЯ ГАЗЕТА</w:t>
      </w:r>
      <w:r w:rsidR="0080633F" w:rsidRPr="0080633F">
        <w:rPr>
          <w:rFonts w:ascii="Times New Roman" w:hAnsi="Times New Roman"/>
          <w:bCs w:val="0"/>
          <w:sz w:val="24"/>
        </w:rPr>
        <w:t xml:space="preserve"> – </w:t>
      </w:r>
      <w:r>
        <w:rPr>
          <w:rFonts w:ascii="Times New Roman" w:hAnsi="Times New Roman"/>
          <w:sz w:val="24"/>
        </w:rPr>
        <w:t xml:space="preserve">ФЕДЕРАЛЬНЫЙ ВЫПУСК; КИРА ЛАТУХИНА; 2020.7.5; МАРШРУТ ДВИЖЕНИЯ; </w:t>
      </w:r>
      <w:r w:rsidRPr="00C54F50">
        <w:rPr>
          <w:rFonts w:ascii="Times New Roman" w:hAnsi="Times New Roman"/>
          <w:sz w:val="24"/>
        </w:rPr>
        <w:t>ВЛАДИМИР ПУТИН</w:t>
      </w:r>
      <w:r>
        <w:rPr>
          <w:rFonts w:ascii="Times New Roman" w:hAnsi="Times New Roman"/>
          <w:sz w:val="24"/>
        </w:rPr>
        <w:t xml:space="preserve"> ПОРУЧИЛ РАСШИРИТЬ ПЕРЕЧЕНЬ ПОСТРАДАВШИХ ОТРАСЛЕЙ</w:t>
      </w:r>
      <w:bookmarkEnd w:id="24"/>
    </w:p>
    <w:p w14:paraId="555CDBB0" w14:textId="2439DB02" w:rsidR="00B022D1" w:rsidRDefault="00F1794B" w:rsidP="00B022D1">
      <w:pPr>
        <w:jc w:val="both"/>
      </w:pPr>
      <w:r>
        <w:t xml:space="preserve">Перечень наиболее пострадавших отраслей будет расширен за счет внутреннего водного транспорта и пригородных железнодорожных перевозок, а в общенациональный план действий включат развитие внутреннего туризма. Такие поручения дал </w:t>
      </w:r>
      <w:r w:rsidRPr="00C54F50">
        <w:rPr>
          <w:b/>
        </w:rPr>
        <w:t>Владимир Путин</w:t>
      </w:r>
      <w:r>
        <w:t xml:space="preserve"> на совещании по развитию транспорта. После спада эпидемии предстоит анализ санитарных и профилактических мер: нельзя </w:t>
      </w:r>
      <w:r w:rsidR="0080633F" w:rsidRPr="0080633F">
        <w:t>«</w:t>
      </w:r>
      <w:r>
        <w:t>перегнуть палку</w:t>
      </w:r>
      <w:r w:rsidR="0080633F" w:rsidRPr="0080633F">
        <w:t>»</w:t>
      </w:r>
      <w:r>
        <w:t>, задавить бизнес формальными и бессмысленными требованиями</w:t>
      </w:r>
      <w:r w:rsidR="0080633F" w:rsidRPr="0080633F">
        <w:t xml:space="preserve"> – </w:t>
      </w:r>
      <w:r>
        <w:t>они должны быть соразмерны рискам, также указал президент.</w:t>
      </w:r>
    </w:p>
    <w:p w14:paraId="4582746D" w14:textId="6AF4E388" w:rsidR="00B022D1" w:rsidRDefault="00F1794B" w:rsidP="00B022D1">
      <w:pPr>
        <w:jc w:val="both"/>
      </w:pPr>
      <w:r>
        <w:t>На совещании обсудили неотложные меры поддержки отрасли и перспективы ее развития. В транспортном комплексе занято около 4,5 млн человек. Как и другие отрасли, он проходит трудный этап, вызванный эпидемией и вынужденными ограничениями. Но и в таких непростых условиях компании обеспечивают надежное сообщение регионов и территорий, что для нашей огромной страны</w:t>
      </w:r>
      <w:r w:rsidR="0080633F" w:rsidRPr="0080633F">
        <w:t xml:space="preserve"> – </w:t>
      </w:r>
      <w:r>
        <w:t xml:space="preserve">стратегическая задача, сказал </w:t>
      </w:r>
      <w:r w:rsidRPr="00C54F50">
        <w:rPr>
          <w:b/>
        </w:rPr>
        <w:t>Владимир Путин</w:t>
      </w:r>
      <w:r>
        <w:t>.</w:t>
      </w:r>
    </w:p>
    <w:p w14:paraId="3B46A464" w14:textId="77777777" w:rsidR="00B022D1" w:rsidRDefault="00F1794B" w:rsidP="00B022D1">
      <w:pPr>
        <w:jc w:val="both"/>
      </w:pPr>
      <w:r>
        <w:t xml:space="preserve">Глава государства подчеркнул, что важно поддержать людей, занятых в сфере перевозок, обеспечить общую устойчивость транспортного комплекса и напомнил о решении </w:t>
      </w:r>
      <w:r>
        <w:lastRenderedPageBreak/>
        <w:t>выделить из Резервного фонда правительства более 23 млрд рублей в качестве оперативной помощи авиакомпаниям.</w:t>
      </w:r>
    </w:p>
    <w:p w14:paraId="23118A36" w14:textId="0D84CAA0" w:rsidR="00B022D1" w:rsidRDefault="00F1794B" w:rsidP="00B022D1">
      <w:pPr>
        <w:jc w:val="both"/>
      </w:pPr>
      <w:r>
        <w:t>Во всех видах транспорта определены системообразующие предприятия для получения особых мер поддержки. Но это федеральный перечень, а в каждом регионе есть компании, которые выполняют системные задачи</w:t>
      </w:r>
      <w:r w:rsidR="0080633F" w:rsidRPr="0080633F">
        <w:t xml:space="preserve"> – </w:t>
      </w:r>
      <w:r>
        <w:t xml:space="preserve">в основном это автобусные и речные перевозки, пригородное железнодорожное сообщение, перечислил </w:t>
      </w:r>
      <w:r w:rsidRPr="00C54F50">
        <w:rPr>
          <w:b/>
        </w:rPr>
        <w:t>Путин</w:t>
      </w:r>
      <w:r>
        <w:t xml:space="preserve"> и попросил губернаторов предусмотреть механизмы их поддержки.</w:t>
      </w:r>
    </w:p>
    <w:p w14:paraId="79CEFEBB" w14:textId="112F7943" w:rsidR="00B022D1" w:rsidRDefault="00F1794B" w:rsidP="00B022D1">
      <w:pPr>
        <w:jc w:val="both"/>
      </w:pPr>
      <w:r>
        <w:t>Общая проблема для пассажирского транспорта</w:t>
      </w:r>
      <w:r w:rsidR="0080633F" w:rsidRPr="0080633F">
        <w:t xml:space="preserve"> – </w:t>
      </w:r>
      <w:r>
        <w:t xml:space="preserve">сокращение турпотоков. Международный туризм фактически остановлен, констатировал глава государства, призвав ориентировать резервы на развитие внутреннего туризма, межрегиональных перевозок. Также президент считает нужным вернуться к вопросу о приоритетной перевалке отечественных грузов в российских морпортах. На фоне падения глобального спроса обострилась борьба за международные рынки, и чтобы повысить конкурентоспособность российских товаров, экспортеры должны действовать вместе с транспортными компаниями. </w:t>
      </w:r>
      <w:r w:rsidR="0080633F" w:rsidRPr="0080633F">
        <w:t>«</w:t>
      </w:r>
      <w:r>
        <w:t>Рассчитываю, что наши перевозчики предложат эффективные логистические модели, которые смогут поддержать, стимулировать экспорт</w:t>
      </w:r>
      <w:r w:rsidR="0080633F" w:rsidRPr="0080633F">
        <w:t>»</w:t>
      </w:r>
      <w:r>
        <w:t>,</w:t>
      </w:r>
      <w:r w:rsidR="0080633F" w:rsidRPr="0080633F">
        <w:t xml:space="preserve"> – </w:t>
      </w:r>
      <w:r>
        <w:t xml:space="preserve">заметил </w:t>
      </w:r>
      <w:r w:rsidRPr="00C54F50">
        <w:rPr>
          <w:b/>
        </w:rPr>
        <w:t>Путин</w:t>
      </w:r>
      <w:r>
        <w:t>.</w:t>
      </w:r>
    </w:p>
    <w:p w14:paraId="07A0A430" w14:textId="6398597F" w:rsidR="00B022D1" w:rsidRDefault="00F1794B" w:rsidP="00B022D1">
      <w:pPr>
        <w:jc w:val="both"/>
      </w:pPr>
      <w:r>
        <w:t xml:space="preserve">Он поручил максимально сохранить инвестпрограммы транспортного комплекса. </w:t>
      </w:r>
      <w:r w:rsidR="0080633F" w:rsidRPr="0080633F">
        <w:t>«</w:t>
      </w:r>
      <w:r>
        <w:t>От слаженной работы транспортных, логистических компаний будет во многом зависеть быстрая нормализация экономической, деловой жизни</w:t>
      </w:r>
      <w:r w:rsidR="0080633F" w:rsidRPr="0080633F">
        <w:t>»</w:t>
      </w:r>
      <w:r>
        <w:t>,</w:t>
      </w:r>
      <w:r w:rsidR="0080633F" w:rsidRPr="0080633F">
        <w:t xml:space="preserve"> – </w:t>
      </w:r>
      <w:r>
        <w:t>заявил президент. Очевидно, после спада эпидемии потребуется серьезный анализ санитарных, профилактических мер во всех отраслях, прежде всего</w:t>
      </w:r>
      <w:r w:rsidR="0080633F" w:rsidRPr="0080633F">
        <w:t xml:space="preserve"> – </w:t>
      </w:r>
      <w:r>
        <w:t xml:space="preserve">на транспорте. </w:t>
      </w:r>
      <w:r w:rsidR="0080633F" w:rsidRPr="0080633F">
        <w:t>«</w:t>
      </w:r>
      <w:r>
        <w:t>Обращаю внимание коллег из федеральных ведомств. Здесь нельзя, что называется, перегнуть палку, задавить бизнес формальными, избыточными, а порой бессмысленными требованиями. Важно, чтобы они были соразмерны рискам и, главное, реально служили защите здоровья и безопасности граждан. Это всегда должно быть у нас на первом плане</w:t>
      </w:r>
      <w:r w:rsidR="0080633F" w:rsidRPr="0080633F">
        <w:t>»</w:t>
      </w:r>
      <w:r>
        <w:t>,</w:t>
      </w:r>
      <w:r w:rsidR="0080633F" w:rsidRPr="0080633F">
        <w:t xml:space="preserve"> – </w:t>
      </w:r>
      <w:r>
        <w:t xml:space="preserve">сказал </w:t>
      </w:r>
      <w:r w:rsidRPr="00C54F50">
        <w:rPr>
          <w:b/>
        </w:rPr>
        <w:t>Путин</w:t>
      </w:r>
      <w:r>
        <w:t>.</w:t>
      </w:r>
    </w:p>
    <w:p w14:paraId="59288726" w14:textId="48CFB4D5" w:rsidR="00B022D1" w:rsidRDefault="00F1794B" w:rsidP="00B022D1">
      <w:pPr>
        <w:jc w:val="both"/>
      </w:pPr>
      <w:r w:rsidRPr="00C54F50">
        <w:rPr>
          <w:b/>
        </w:rPr>
        <w:t>Министр транспорта</w:t>
      </w:r>
      <w:r>
        <w:t xml:space="preserve"> констатировал падение в сфере пассажирских перевозок на всех видах транспорта от 70 до 95 процентов. </w:t>
      </w:r>
      <w:r w:rsidRPr="00C54F50">
        <w:rPr>
          <w:b/>
        </w:rPr>
        <w:t>Евгений Дитрих</w:t>
      </w:r>
      <w:r>
        <w:t xml:space="preserve"> попросил поручить регионам не допускать излишне жестких мер, препятствующих нормальной работе транспорта, согласовывать с </w:t>
      </w:r>
      <w:r w:rsidRPr="00C54F50">
        <w:rPr>
          <w:b/>
        </w:rPr>
        <w:t>минтранс</w:t>
      </w:r>
      <w:r>
        <w:t>ом и МВД решения о введении ограничений, а также попросил решить вопрос о выравнивании тарифов на контейнерные перевозки. Нужна субсидия</w:t>
      </w:r>
      <w:r w:rsidR="0080633F" w:rsidRPr="0080633F">
        <w:t xml:space="preserve"> – </w:t>
      </w:r>
      <w:r>
        <w:t xml:space="preserve">1 млрд рублей. Ключевой проблемой министр назвал оплату лизинговых платежей: статья расходов на лизинг в общесистемные меры не попала. Еще он сообщил, что </w:t>
      </w:r>
      <w:r w:rsidRPr="00C54F50">
        <w:rPr>
          <w:b/>
        </w:rPr>
        <w:t>минтранс</w:t>
      </w:r>
      <w:r>
        <w:t xml:space="preserve"> и Роспотребнадзор до конца мая утвердят дополнения в правила перевозки пассажиров по медицинской безопасности: </w:t>
      </w:r>
      <w:r w:rsidR="0080633F" w:rsidRPr="0080633F">
        <w:t>«</w:t>
      </w:r>
      <w:r>
        <w:t>маски, перчатки, контроль на входе</w:t>
      </w:r>
      <w:r w:rsidR="0080633F" w:rsidRPr="0080633F">
        <w:t>»</w:t>
      </w:r>
      <w:r>
        <w:t xml:space="preserve">. </w:t>
      </w:r>
      <w:r w:rsidRPr="00C54F50">
        <w:rPr>
          <w:b/>
        </w:rPr>
        <w:t>Минтранс</w:t>
      </w:r>
      <w:r>
        <w:t xml:space="preserve"> предварительно согласовал с минфином выделение 10,1 млрд рублей для помощи аэропортам на срок до июля, и </w:t>
      </w:r>
      <w:r w:rsidRPr="00C54F50">
        <w:rPr>
          <w:b/>
        </w:rPr>
        <w:t>Дитрих</w:t>
      </w:r>
      <w:r>
        <w:t xml:space="preserve"> попросил президента это поддержать. При этом добавил, что позже на поддержку авиакомпаний и аэропортов может понадобиться еще около 30 млрд рублей. Глава </w:t>
      </w:r>
      <w:r w:rsidRPr="00C54F50">
        <w:rPr>
          <w:b/>
        </w:rPr>
        <w:t>РЖД</w:t>
      </w:r>
      <w:r>
        <w:t xml:space="preserve"> Олег </w:t>
      </w:r>
      <w:r>
        <w:rPr>
          <w:b/>
        </w:rPr>
        <w:t>Белозеров</w:t>
      </w:r>
      <w:r>
        <w:t xml:space="preserve"> заверил, что транспортная доступность регионов сохранена, а для инвестпрограммы планируется выпустить бессрочные облигации.</w:t>
      </w:r>
    </w:p>
    <w:p w14:paraId="52E72A44" w14:textId="15FBA247" w:rsidR="00F1794B" w:rsidRDefault="00F1794B" w:rsidP="00B022D1">
      <w:pPr>
        <w:jc w:val="both"/>
      </w:pPr>
      <w:r>
        <w:t>Все предложения будут внимательно проанализированы, заверил президент и остановился на системных решениях. Первое: в ближайшее время нужно расширить перечень наиболее пострадавших отраслей</w:t>
      </w:r>
      <w:r w:rsidR="0080633F" w:rsidRPr="0080633F">
        <w:t xml:space="preserve"> – </w:t>
      </w:r>
      <w:r>
        <w:t>добавить внутренний водный транспорт и пригородные железнодорожные перевозки. Второе: важно укреплять инфраструктуру, обновлять парк</w:t>
      </w:r>
      <w:r w:rsidR="0080633F" w:rsidRPr="0080633F">
        <w:t xml:space="preserve"> – </w:t>
      </w:r>
      <w:r w:rsidRPr="00C54F50">
        <w:rPr>
          <w:b/>
        </w:rPr>
        <w:t>Путин</w:t>
      </w:r>
      <w:r>
        <w:t xml:space="preserve"> поручил кабмину с ЦБ в сжатые сроки подготовить нормативную и регуляторную базу по бессрочным облигациям </w:t>
      </w:r>
      <w:r w:rsidRPr="00C54F50">
        <w:rPr>
          <w:b/>
        </w:rPr>
        <w:t>РЖД</w:t>
      </w:r>
      <w:r w:rsidR="0080633F" w:rsidRPr="0080633F">
        <w:t xml:space="preserve"> – </w:t>
      </w:r>
      <w:r>
        <w:t>чтобы они были выпущены в этом году. Третье: следует быстрее перенаправить грузопотоки на отечественные порты. Пока сложно сказать, когда и какие зарубежные направления будут доступны для поездок. Поэтому нужно форсировать развитие внутреннего туризма, формировать привлекательные маршруты и открывать новые направления.</w:t>
      </w:r>
    </w:p>
    <w:p w14:paraId="094D4487" w14:textId="77777777" w:rsidR="00F1794B" w:rsidRDefault="00335DDC" w:rsidP="00B022D1">
      <w:pPr>
        <w:jc w:val="both"/>
      </w:pPr>
      <w:hyperlink r:id="rId63" w:history="1">
        <w:r w:rsidR="00F1794B">
          <w:rPr>
            <w:color w:val="0000FF"/>
            <w:u w:val="single" w:color="0000FF"/>
          </w:rPr>
          <w:t>https://rg.ru/2020/05/07/vladimir-putin-poruchil-rasshirit-perechen-postradavshih-otraslej.html</w:t>
        </w:r>
      </w:hyperlink>
    </w:p>
    <w:p w14:paraId="5B6AB6C9" w14:textId="17BF3490" w:rsidR="00B022D1" w:rsidRDefault="00F1794B" w:rsidP="00B022D1">
      <w:pPr>
        <w:pStyle w:val="3"/>
        <w:jc w:val="both"/>
        <w:rPr>
          <w:rFonts w:ascii="Times New Roman" w:hAnsi="Times New Roman"/>
          <w:sz w:val="24"/>
        </w:rPr>
      </w:pPr>
      <w:bookmarkStart w:id="25" w:name="_gen30"/>
      <w:bookmarkStart w:id="26" w:name="_Toc43686044"/>
      <w:bookmarkEnd w:id="25"/>
      <w:r>
        <w:rPr>
          <w:rFonts w:ascii="Times New Roman" w:hAnsi="Times New Roman"/>
          <w:sz w:val="24"/>
        </w:rPr>
        <w:t xml:space="preserve">БИЗНЕС ONLINE; 2020.7.5; </w:t>
      </w:r>
      <w:r w:rsidR="0080633F" w:rsidRPr="0080633F">
        <w:rPr>
          <w:rFonts w:ascii="Times New Roman" w:hAnsi="Times New Roman"/>
          <w:bCs w:val="0"/>
          <w:sz w:val="24"/>
        </w:rPr>
        <w:t>«</w:t>
      </w:r>
      <w:r>
        <w:rPr>
          <w:rFonts w:ascii="Times New Roman" w:hAnsi="Times New Roman"/>
          <w:sz w:val="24"/>
        </w:rPr>
        <w:t>ВЕРНУТЬ ДОВЕРИЕ НАШЕГО ПАССАЖИРА</w:t>
      </w:r>
      <w:r w:rsidR="0080633F" w:rsidRPr="0080633F">
        <w:rPr>
          <w:rFonts w:ascii="Times New Roman" w:hAnsi="Times New Roman"/>
          <w:bCs w:val="0"/>
          <w:sz w:val="24"/>
        </w:rPr>
        <w:t>»</w:t>
      </w:r>
      <w:r>
        <w:rPr>
          <w:rFonts w:ascii="Times New Roman" w:hAnsi="Times New Roman"/>
          <w:sz w:val="24"/>
        </w:rPr>
        <w:t xml:space="preserve">: КАК </w:t>
      </w:r>
      <w:r w:rsidRPr="00C54F50">
        <w:rPr>
          <w:rFonts w:ascii="Times New Roman" w:hAnsi="Times New Roman"/>
          <w:sz w:val="24"/>
        </w:rPr>
        <w:t>ПУТИН</w:t>
      </w:r>
      <w:r>
        <w:rPr>
          <w:rFonts w:ascii="Times New Roman" w:hAnsi="Times New Roman"/>
          <w:sz w:val="24"/>
        </w:rPr>
        <w:t xml:space="preserve">А ПРОСИЛИ СПАСТИ РОССИЙСКИЙ ТРАНСПОРТ; ПОКА ПРЕДСТАВИТЕЛИ ТРАНСПОРТНЫХ КОМПАНИЙ И СОЮЗОВ ПРОСИЛИ ОТМЕНУ НАЛОГОВ, ГЛАВА </w:t>
      </w:r>
      <w:r w:rsidRPr="00C54F50">
        <w:rPr>
          <w:rFonts w:ascii="Times New Roman" w:hAnsi="Times New Roman"/>
          <w:sz w:val="24"/>
        </w:rPr>
        <w:t>РЖД</w:t>
      </w:r>
      <w:r>
        <w:rPr>
          <w:rFonts w:ascii="Times New Roman" w:hAnsi="Times New Roman"/>
          <w:sz w:val="24"/>
        </w:rPr>
        <w:t xml:space="preserve"> ОТКАЗЫВАЛСЯ ОТ ДЕНЕГ ИЗ БЮДЖЕТА НА СВОЮ ИНВЕСТПРОГРАММУ</w:t>
      </w:r>
      <w:bookmarkEnd w:id="26"/>
    </w:p>
    <w:p w14:paraId="38304B84" w14:textId="30CDC677" w:rsidR="00B022D1" w:rsidRDefault="0080633F" w:rsidP="00B022D1">
      <w:pPr>
        <w:jc w:val="both"/>
      </w:pPr>
      <w:r w:rsidRPr="0080633F">
        <w:t>«</w:t>
      </w:r>
      <w:r w:rsidR="00F1794B">
        <w:t>Важно не потерять инвестиционный горизонт на транспорте</w:t>
      </w:r>
      <w:r w:rsidRPr="0080633F">
        <w:t>»</w:t>
      </w:r>
      <w:r w:rsidR="00F1794B">
        <w:t xml:space="preserve">, </w:t>
      </w:r>
      <w:r w:rsidRPr="0080633F">
        <w:t>–</w:t>
      </w:r>
      <w:r w:rsidR="00F1794B">
        <w:t xml:space="preserve"> заявил сегодня на совещании президент РФ </w:t>
      </w:r>
      <w:r w:rsidR="00F1794B" w:rsidRPr="00C54F50">
        <w:rPr>
          <w:b/>
        </w:rPr>
        <w:t>Владимир Путин</w:t>
      </w:r>
      <w:r w:rsidR="00F1794B">
        <w:t xml:space="preserve">, где представители транспортной отрасли жаловались на падение спроса. О том, почему глава государства просил </w:t>
      </w:r>
      <w:r w:rsidRPr="0080633F">
        <w:t>«</w:t>
      </w:r>
      <w:r w:rsidR="00F1794B">
        <w:t>форсировать</w:t>
      </w:r>
      <w:r w:rsidRPr="0080633F">
        <w:t>»</w:t>
      </w:r>
      <w:r w:rsidR="00F1794B">
        <w:t xml:space="preserve"> развитие внутреннего туризма, зачем авиаотрасли дополнительные 30 млрд рублей, как представители автоперевозчиков просили отменить транспортный налог, а круизники предлагали продавать путевки иностранцам без НДС, </w:t>
      </w:r>
      <w:r w:rsidRPr="0080633F">
        <w:t>–</w:t>
      </w:r>
      <w:r w:rsidR="00F1794B">
        <w:t xml:space="preserve"> в материале </w:t>
      </w:r>
      <w:r w:rsidRPr="0080633F">
        <w:t>«</w:t>
      </w:r>
      <w:r w:rsidR="00F1794B">
        <w:t>БИЗНЕС Online</w:t>
      </w:r>
      <w:r w:rsidRPr="0080633F">
        <w:t>»</w:t>
      </w:r>
      <w:r w:rsidR="00F1794B">
        <w:t>.</w:t>
      </w:r>
    </w:p>
    <w:p w14:paraId="044D4A6D" w14:textId="71B3A8A3" w:rsidR="00B022D1" w:rsidRDefault="0080633F" w:rsidP="00B022D1">
      <w:pPr>
        <w:jc w:val="both"/>
      </w:pPr>
      <w:r w:rsidRPr="0080633F">
        <w:t>«</w:t>
      </w:r>
      <w:r w:rsidR="00F1794B">
        <w:t>КАК И ДРУГИЕ КЛЮЧЕВЫЕ, БАЗОВЫЕ ОТРАСЛИ, ТРАНСПОРТ СЕЙЧАС ПРОХОДИТ ТРУДНЫЙ ЭТАП</w:t>
      </w:r>
      <w:r w:rsidRPr="0080633F">
        <w:t>»</w:t>
      </w:r>
    </w:p>
    <w:p w14:paraId="6C653100" w14:textId="30F40288" w:rsidR="00B022D1" w:rsidRDefault="0080633F" w:rsidP="00B022D1">
      <w:pPr>
        <w:jc w:val="both"/>
      </w:pPr>
      <w:r w:rsidRPr="0080633F">
        <w:t>«</w:t>
      </w:r>
      <w:r w:rsidR="00F1794B">
        <w:t xml:space="preserve">Их стабильная, надежная работа </w:t>
      </w:r>
      <w:r w:rsidRPr="0080633F">
        <w:t>–</w:t>
      </w:r>
      <w:r w:rsidR="00F1794B">
        <w:t xml:space="preserve"> это основа динамичного развития предприятий и регионов </w:t>
      </w:r>
      <w:r w:rsidRPr="0080633F">
        <w:t>–</w:t>
      </w:r>
      <w:r w:rsidR="00F1794B">
        <w:t xml:space="preserve"> собственно, всей страны как единого целого</w:t>
      </w:r>
      <w:r w:rsidRPr="0080633F">
        <w:t>»</w:t>
      </w:r>
      <w:r w:rsidR="00F1794B">
        <w:t xml:space="preserve">, </w:t>
      </w:r>
      <w:r w:rsidRPr="0080633F">
        <w:t>–</w:t>
      </w:r>
      <w:r w:rsidR="00F1794B">
        <w:t xml:space="preserve"> заявил сегодня президент РФ </w:t>
      </w:r>
      <w:r w:rsidR="00F1794B" w:rsidRPr="00C54F50">
        <w:rPr>
          <w:b/>
        </w:rPr>
        <w:t>Владимир Путин</w:t>
      </w:r>
      <w:r w:rsidR="00F1794B">
        <w:t>, открывая совещание о проблемах транспортной отрасли в условиях пандемии.</w:t>
      </w:r>
    </w:p>
    <w:p w14:paraId="3A013193" w14:textId="78BADAE4" w:rsidR="00B022D1" w:rsidRDefault="00F1794B" w:rsidP="00B022D1">
      <w:pPr>
        <w:jc w:val="both"/>
      </w:pPr>
      <w:r>
        <w:t xml:space="preserve">На сегодняшний день в отрасли задействованы около 4,5 млн человек. Коронавирус, вынужденные ограничения, в том числе на передвижение, привели к значительному снижению объемов пассажиропотока и грузовых перевозок, что повлекло за собой падение выручки транспортных компаний. И </w:t>
      </w:r>
      <w:r w:rsidRPr="00C54F50">
        <w:rPr>
          <w:b/>
        </w:rPr>
        <w:t>Путин</w:t>
      </w:r>
      <w:r>
        <w:t xml:space="preserve"> пришел к выводу, что </w:t>
      </w:r>
      <w:r w:rsidR="0080633F" w:rsidRPr="0080633F">
        <w:t>«</w:t>
      </w:r>
      <w:r>
        <w:t>важно поддержать людей</w:t>
      </w:r>
      <w:r w:rsidR="0080633F" w:rsidRPr="0080633F">
        <w:t>»</w:t>
      </w:r>
      <w:r>
        <w:t xml:space="preserve">, которые заняты в сфере перевозок, чтобы </w:t>
      </w:r>
      <w:r w:rsidR="0080633F" w:rsidRPr="0080633F">
        <w:t>«</w:t>
      </w:r>
      <w:r>
        <w:t xml:space="preserve">обеспечить общую устойчивость транспортного комплекса России. Например, для этого из резервного фонда правительства выделили более 23 млрд рублей в качестве экстренной, оперативной помощи, например, авиационным компаниям. </w:t>
      </w:r>
      <w:r w:rsidR="0080633F" w:rsidRPr="0080633F">
        <w:t>«</w:t>
      </w:r>
      <w:r>
        <w:t>Эти средства должны пойти на оплату труда экипажей, сотрудников, на расчеты по аэропортовым услугам и лизинговым платежам</w:t>
      </w:r>
      <w:r w:rsidR="0080633F" w:rsidRPr="0080633F">
        <w:t>»</w:t>
      </w:r>
      <w:r>
        <w:t xml:space="preserve">, </w:t>
      </w:r>
      <w:r w:rsidR="0080633F" w:rsidRPr="0080633F">
        <w:t>–</w:t>
      </w:r>
      <w:r>
        <w:t xml:space="preserve"> отметил президент.</w:t>
      </w:r>
    </w:p>
    <w:p w14:paraId="1BA9A72D" w14:textId="77777777" w:rsidR="00B022D1" w:rsidRDefault="00F1794B" w:rsidP="00B022D1">
      <w:pPr>
        <w:jc w:val="both"/>
      </w:pPr>
      <w:r>
        <w:t xml:space="preserve">По мнению главы государства, особенно сложная ситуация сложилась именно в сфере воздушных перевозок, так что ей </w:t>
      </w:r>
      <w:r w:rsidRPr="00C54F50">
        <w:rPr>
          <w:b/>
        </w:rPr>
        <w:t>Путин</w:t>
      </w:r>
      <w:r>
        <w:t xml:space="preserve"> пообещал в ближайшее время посвятить отдельное совещание. А пока, по его словам, составлен список системообразующих предприятий, для которых предусмотрены меры поддержки. В то же время президент попросил губернаторов не забывать, что во вверенных им регионах также есть те, кому такая помощь понадобится, а это в первую очередь компании, занимающиеся автобусными и речными перевозками.</w:t>
      </w:r>
    </w:p>
    <w:p w14:paraId="6702CAFE" w14:textId="0DB1FE6D" w:rsidR="00B022D1" w:rsidRDefault="0080633F" w:rsidP="00B022D1">
      <w:pPr>
        <w:jc w:val="both"/>
      </w:pPr>
      <w:r w:rsidRPr="0080633F">
        <w:t>«</w:t>
      </w:r>
      <w:r w:rsidR="00F1794B">
        <w:t xml:space="preserve">Особое внимание нужно уделить сезонному транспорту, прежде всего в данном случае речному. Его работа продолжается всего полгода </w:t>
      </w:r>
      <w:r w:rsidRPr="0080633F">
        <w:t>–</w:t>
      </w:r>
      <w:r w:rsidR="00F1794B">
        <w:t xml:space="preserve"> с мая по октябрь, и, очевидно, если сейчас навигация будет затруднена, а флот не получит загрузки, потребуется дополнительная помощь компаниям и их коллективам</w:t>
      </w:r>
      <w:r w:rsidRPr="0080633F">
        <w:t>»</w:t>
      </w:r>
      <w:r w:rsidR="00F1794B">
        <w:t xml:space="preserve">, </w:t>
      </w:r>
      <w:r w:rsidRPr="0080633F">
        <w:t>–</w:t>
      </w:r>
      <w:r w:rsidR="00F1794B">
        <w:t xml:space="preserve"> беспокоился президент. Тем не менее он уверен, что общая проблема для всего транспорта </w:t>
      </w:r>
      <w:r w:rsidRPr="0080633F">
        <w:t>–</w:t>
      </w:r>
      <w:r w:rsidR="00F1794B">
        <w:t xml:space="preserve"> это сокращение турпотока. Поскольку для того, чтобы международный туризм вернулся на прежний уровень, потребуется время, </w:t>
      </w:r>
      <w:r w:rsidR="00F1794B" w:rsidRPr="00C54F50">
        <w:rPr>
          <w:b/>
        </w:rPr>
        <w:t>Путин</w:t>
      </w:r>
      <w:r w:rsidR="00F1794B">
        <w:t xml:space="preserve"> предложил сосредоточиться на развитии внутреннего туризма и межрегиональных перевозках.</w:t>
      </w:r>
    </w:p>
    <w:p w14:paraId="35089EE5" w14:textId="6EFC004A" w:rsidR="00B022D1" w:rsidRDefault="00F1794B" w:rsidP="00B022D1">
      <w:pPr>
        <w:jc w:val="both"/>
      </w:pPr>
      <w:r>
        <w:t xml:space="preserve">Что касается грузоперевозок, то тут президент считает нужным поставить приоритет перевалке отечественных грузов именно в российских морских портах. </w:t>
      </w:r>
      <w:r w:rsidR="0080633F" w:rsidRPr="0080633F">
        <w:t>«</w:t>
      </w:r>
      <w:r>
        <w:t>Наши портовые мощности вполне конкурентоспособны по сравнению с зарубежными. Сейчас есть реальная возможность ускорить маневр грузовыми потоками в пользу собственных портов. Естественно, сделать это так, чтобы было выгодно и транспортному бизнесу, и нашим компаниям-производителям, экспортерам</w:t>
      </w:r>
      <w:r w:rsidR="0080633F" w:rsidRPr="0080633F">
        <w:t>»</w:t>
      </w:r>
      <w:r>
        <w:t xml:space="preserve">, </w:t>
      </w:r>
      <w:r w:rsidR="0080633F" w:rsidRPr="0080633F">
        <w:t>–</w:t>
      </w:r>
      <w:r>
        <w:t xml:space="preserve"> отметил </w:t>
      </w:r>
      <w:r w:rsidRPr="00C54F50">
        <w:rPr>
          <w:b/>
        </w:rPr>
        <w:t>Путин</w:t>
      </w:r>
      <w:r>
        <w:t>.</w:t>
      </w:r>
    </w:p>
    <w:p w14:paraId="5A2B5D8C" w14:textId="31BE1641" w:rsidR="00B022D1" w:rsidRDefault="00F1794B" w:rsidP="00B022D1">
      <w:pPr>
        <w:jc w:val="both"/>
      </w:pPr>
      <w:r>
        <w:lastRenderedPageBreak/>
        <w:t xml:space="preserve">Заодно глава государства напомнил о важности сохранения инвестиционных программ. </w:t>
      </w:r>
      <w:r w:rsidR="0080633F" w:rsidRPr="0080633F">
        <w:t>«</w:t>
      </w:r>
      <w:r>
        <w:t>Имею в виду крупные, долгосрочные заказы для нашей промышленности, для железнодорожного машиностроения, автомобильных заводов и верфей и, конечно, для строительных компаний, индустрии стройматериалов</w:t>
      </w:r>
      <w:r w:rsidR="0080633F" w:rsidRPr="0080633F">
        <w:t>»</w:t>
      </w:r>
      <w:r>
        <w:t xml:space="preserve">, </w:t>
      </w:r>
      <w:r w:rsidR="0080633F" w:rsidRPr="0080633F">
        <w:t>–</w:t>
      </w:r>
      <w:r>
        <w:t xml:space="preserve"> уточнил он. При этом </w:t>
      </w:r>
      <w:r w:rsidRPr="00C54F50">
        <w:rPr>
          <w:b/>
        </w:rPr>
        <w:t>Путин</w:t>
      </w:r>
      <w:r>
        <w:t xml:space="preserve"> убежден, что именно от работы транспортной отрасли в будущем будет зависеть скорость </w:t>
      </w:r>
      <w:r w:rsidR="0080633F" w:rsidRPr="0080633F">
        <w:t>«</w:t>
      </w:r>
      <w:r>
        <w:t>нормализации экономической, деловой жизни</w:t>
      </w:r>
      <w:r w:rsidR="0080633F" w:rsidRPr="0080633F">
        <w:t>»</w:t>
      </w:r>
      <w:r>
        <w:t>.</w:t>
      </w:r>
    </w:p>
    <w:p w14:paraId="318FCBD1" w14:textId="39DD33FD" w:rsidR="00B022D1" w:rsidRDefault="0080633F" w:rsidP="00B022D1">
      <w:pPr>
        <w:jc w:val="both"/>
      </w:pPr>
      <w:r w:rsidRPr="0080633F">
        <w:t>«</w:t>
      </w:r>
      <w:r w:rsidR="00F1794B">
        <w:t>В СФЕРЕ ПАССАЖИРСКИХ ПЕРЕВОЗОК НА ВСЕХ ВИДАХ ТРАНСПОРТА ПАДЕНИЕ ОТ 70 ДО 95 ПРОЦЕНТОВ</w:t>
      </w:r>
      <w:r w:rsidRPr="0080633F">
        <w:t>»</w:t>
      </w:r>
    </w:p>
    <w:p w14:paraId="0F773D39" w14:textId="01584421" w:rsidR="00B022D1" w:rsidRDefault="00F1794B" w:rsidP="00B022D1">
      <w:pPr>
        <w:jc w:val="both"/>
      </w:pPr>
      <w:r w:rsidRPr="00C54F50">
        <w:rPr>
          <w:b/>
        </w:rPr>
        <w:t>Министр транспорта</w:t>
      </w:r>
      <w:r>
        <w:t xml:space="preserve"> </w:t>
      </w:r>
      <w:r w:rsidRPr="00C54F50">
        <w:rPr>
          <w:b/>
        </w:rPr>
        <w:t>Евгений Дитрих</w:t>
      </w:r>
      <w:r>
        <w:t xml:space="preserve"> подтвердил, что транспорт серьезно пострадал от пандемии коронавируса. Если в первом квартале падение по грузообороту и пассажиропотоку составляло всего 3–4%, то в апреле ситуация изменилась.</w:t>
      </w:r>
      <w:r w:rsidR="0080633F" w:rsidRPr="0080633F">
        <w:t xml:space="preserve"> </w:t>
      </w:r>
    </w:p>
    <w:p w14:paraId="4C05A0F3" w14:textId="0B57E668" w:rsidR="00B022D1" w:rsidRDefault="0080633F" w:rsidP="00B022D1">
      <w:pPr>
        <w:jc w:val="both"/>
      </w:pPr>
      <w:r w:rsidRPr="0080633F">
        <w:t>«</w:t>
      </w:r>
      <w:r w:rsidR="00F1794B">
        <w:t>В сфере пассажирских перевозок на всех видах транспорта падение от 70 до 95 процентов</w:t>
      </w:r>
      <w:r w:rsidRPr="0080633F">
        <w:t>»</w:t>
      </w:r>
      <w:r w:rsidR="00F1794B">
        <w:t xml:space="preserve">, </w:t>
      </w:r>
      <w:r w:rsidRPr="0080633F">
        <w:t>–</w:t>
      </w:r>
      <w:r w:rsidR="00F1794B">
        <w:t xml:space="preserve"> подсчитал глава </w:t>
      </w:r>
      <w:r w:rsidR="00F1794B" w:rsidRPr="00C54F50">
        <w:rPr>
          <w:b/>
        </w:rPr>
        <w:t>минтранс</w:t>
      </w:r>
      <w:r w:rsidR="00F1794B">
        <w:t xml:space="preserve">а. Так, по его словам, погрузка на сети </w:t>
      </w:r>
      <w:r w:rsidR="00F1794B" w:rsidRPr="00C54F50">
        <w:rPr>
          <w:b/>
        </w:rPr>
        <w:t>РЖД</w:t>
      </w:r>
      <w:r w:rsidR="00F1794B">
        <w:t xml:space="preserve"> снизилась на 11%, при этом по металлам и по нефти, основным доходным грузам </w:t>
      </w:r>
      <w:r w:rsidR="00F1794B" w:rsidRPr="00C54F50">
        <w:rPr>
          <w:b/>
        </w:rPr>
        <w:t>РЖД</w:t>
      </w:r>
      <w:r w:rsidR="00F1794B">
        <w:t xml:space="preserve">, погрузка упала на 20% к уровню прошлого года. В то же время перевозка грузов автомобильным транспортом внутри страны за март – апрель снизилась на 29%, еще на 14% сократился грузооборот на внутреннем водном транспорте. </w:t>
      </w:r>
      <w:r w:rsidRPr="0080633F">
        <w:t>«</w:t>
      </w:r>
      <w:r w:rsidR="00F1794B">
        <w:t>По прогнозам экспертов и транспортных компаний, второй квартал для транспортной отрасли будет очень непростым</w:t>
      </w:r>
      <w:r w:rsidRPr="0080633F">
        <w:t>»</w:t>
      </w:r>
      <w:r w:rsidR="00F1794B">
        <w:t xml:space="preserve">, </w:t>
      </w:r>
      <w:r w:rsidRPr="0080633F">
        <w:t>–</w:t>
      </w:r>
      <w:r w:rsidR="00F1794B">
        <w:t xml:space="preserve"> подытожил </w:t>
      </w:r>
      <w:r w:rsidR="00F1794B" w:rsidRPr="00C54F50">
        <w:rPr>
          <w:b/>
        </w:rPr>
        <w:t>Дитрих</w:t>
      </w:r>
      <w:r w:rsidR="00F1794B">
        <w:t>.</w:t>
      </w:r>
    </w:p>
    <w:p w14:paraId="0240B418" w14:textId="114F0AC2" w:rsidR="00B022D1" w:rsidRDefault="00F1794B" w:rsidP="00B022D1">
      <w:pPr>
        <w:jc w:val="both"/>
      </w:pPr>
      <w:r>
        <w:t xml:space="preserve">Министр уверен, что, помимо наращивания оборотов, придется также возвращать доверие пассажиров. </w:t>
      </w:r>
      <w:r w:rsidR="0080633F" w:rsidRPr="0080633F">
        <w:t>«</w:t>
      </w:r>
      <w:r>
        <w:t>Очевидно, что нам предстоит вернуть доверие нашего пассажира, убедить его, что транспортная услуга является безопасной со всех точек зрения. Если в прошлом требования к безопасности перевозки не касались медицинской безопасности, то в сегодняшних условиях это первоочередной запрос общества</w:t>
      </w:r>
      <w:r w:rsidR="0080633F" w:rsidRPr="0080633F">
        <w:t>»</w:t>
      </w:r>
      <w:r>
        <w:t xml:space="preserve">, </w:t>
      </w:r>
      <w:r w:rsidR="0080633F" w:rsidRPr="0080633F">
        <w:t>–</w:t>
      </w:r>
      <w:r>
        <w:t xml:space="preserve"> считает он. Министерство вместе в Роспотребнадзором до конца мая собирается разработать и утвердить дополнения в правила перевозки пассажиров, касающиеся медицинской безопасности.</w:t>
      </w:r>
    </w:p>
    <w:p w14:paraId="304707DC" w14:textId="1700CB4D" w:rsidR="00B022D1" w:rsidRDefault="00F1794B" w:rsidP="00B022D1">
      <w:pPr>
        <w:jc w:val="both"/>
      </w:pPr>
      <w:r>
        <w:t xml:space="preserve">Глава </w:t>
      </w:r>
      <w:r w:rsidRPr="00C54F50">
        <w:rPr>
          <w:b/>
        </w:rPr>
        <w:t>минтранс</w:t>
      </w:r>
      <w:r>
        <w:t xml:space="preserve">а напомнил, что уже в список пострадавших отраслей включены авиаперевозки, аэропортовая деятельность и автоперевозки, но, по его мнению, также стоит упомянуть пригородные и дальние железнодорожные пассажирские компании, а также судоходные компании внутреннего водного транспорта. </w:t>
      </w:r>
      <w:r w:rsidR="0080633F" w:rsidRPr="0080633F">
        <w:t>«</w:t>
      </w:r>
      <w:r>
        <w:t>Мы предложили их включение в перечни наиболее пострадавших отраслей, это решение сейчас согласовывается</w:t>
      </w:r>
      <w:r w:rsidR="0080633F" w:rsidRPr="0080633F">
        <w:t>»</w:t>
      </w:r>
      <w:r>
        <w:t xml:space="preserve">, </w:t>
      </w:r>
      <w:r w:rsidR="0080633F" w:rsidRPr="0080633F">
        <w:t>–</w:t>
      </w:r>
      <w:r>
        <w:t xml:space="preserve"> добавил </w:t>
      </w:r>
      <w:r w:rsidRPr="00C54F50">
        <w:rPr>
          <w:b/>
        </w:rPr>
        <w:t>Дитрих</w:t>
      </w:r>
      <w:r>
        <w:t>.</w:t>
      </w:r>
    </w:p>
    <w:p w14:paraId="54716C54" w14:textId="2AB448B2" w:rsidR="00B022D1" w:rsidRDefault="00F1794B" w:rsidP="00B022D1">
      <w:pPr>
        <w:jc w:val="both"/>
      </w:pPr>
      <w:r>
        <w:t xml:space="preserve">При этом </w:t>
      </w:r>
      <w:r w:rsidRPr="00C54F50">
        <w:rPr>
          <w:b/>
        </w:rPr>
        <w:t>минтранс</w:t>
      </w:r>
      <w:r>
        <w:t xml:space="preserve"> уже согласовал с минфином поддержку аэропортам на сумму 10,1 млрд рублей до конца июля. Затем, допустил </w:t>
      </w:r>
      <w:r w:rsidRPr="00C54F50">
        <w:rPr>
          <w:b/>
        </w:rPr>
        <w:t>Дитрих</w:t>
      </w:r>
      <w:r>
        <w:t xml:space="preserve">, авиакомпаниям и аэропортам может потребоваться еще 30 млрд рублей. </w:t>
      </w:r>
      <w:r w:rsidR="0080633F" w:rsidRPr="0080633F">
        <w:t>«</w:t>
      </w:r>
      <w:r>
        <w:t>Но мы договорились, что к этому вопросу мы вернемся после рассмотрения динамики работы отрасли в мае и в июне с учетом возможностей федерального бюджета</w:t>
      </w:r>
      <w:r w:rsidR="0080633F" w:rsidRPr="0080633F">
        <w:t>»</w:t>
      </w:r>
      <w:r>
        <w:t xml:space="preserve">, </w:t>
      </w:r>
      <w:r w:rsidR="0080633F" w:rsidRPr="0080633F">
        <w:t>–</w:t>
      </w:r>
      <w:r>
        <w:t xml:space="preserve"> подчеркнул министр.</w:t>
      </w:r>
    </w:p>
    <w:p w14:paraId="57140897" w14:textId="2C261E4A" w:rsidR="00B022D1" w:rsidRDefault="00F1794B" w:rsidP="00B022D1">
      <w:pPr>
        <w:jc w:val="both"/>
      </w:pPr>
      <w:r>
        <w:t xml:space="preserve">В то же время </w:t>
      </w:r>
      <w:r w:rsidRPr="00C54F50">
        <w:rPr>
          <w:b/>
        </w:rPr>
        <w:t>Дитрих</w:t>
      </w:r>
      <w:r>
        <w:t xml:space="preserve"> попросил в качестве антикризисной меры субсидии на 1 млрд рублей для выравнивания тарифа по транзитным контейнерным перевозкам. </w:t>
      </w:r>
      <w:r w:rsidR="0080633F" w:rsidRPr="0080633F">
        <w:t>«</w:t>
      </w:r>
      <w:r>
        <w:t>Еще одной важной мерой поддержки, мерой на будущее, которую мы могли бы использовать для развития, является субсидирование на цели выравнивания тарифа по транзитным контейнерным перевозкам. С учетом прогнозируемого транзитного контейнерного потока сегодня на эти цели требуется порядка миллиарда рублей. Просили бы поддержать это как антикризисную меру</w:t>
      </w:r>
      <w:r w:rsidR="0080633F" w:rsidRPr="0080633F">
        <w:t>»</w:t>
      </w:r>
      <w:r>
        <w:t xml:space="preserve">, </w:t>
      </w:r>
      <w:r w:rsidR="0080633F" w:rsidRPr="0080633F">
        <w:t>–</w:t>
      </w:r>
      <w:r>
        <w:t xml:space="preserve"> обратился он к </w:t>
      </w:r>
      <w:r w:rsidRPr="00C54F50">
        <w:rPr>
          <w:b/>
        </w:rPr>
        <w:t>Путин</w:t>
      </w:r>
      <w:r>
        <w:t>у. Между тем финансирование модернизации БАМа и Транссиба за счет средств ФНБ на 30,5 млрд рублей министр попросил перенести с 2021 на 2020 год.</w:t>
      </w:r>
    </w:p>
    <w:p w14:paraId="5F1BF20E" w14:textId="30B3A733" w:rsidR="00B022D1" w:rsidRDefault="00F1794B" w:rsidP="00B022D1">
      <w:pPr>
        <w:jc w:val="both"/>
      </w:pPr>
      <w:r>
        <w:t xml:space="preserve">По словам </w:t>
      </w:r>
      <w:r w:rsidRPr="00C54F50">
        <w:rPr>
          <w:b/>
        </w:rPr>
        <w:t>Дитрих</w:t>
      </w:r>
      <w:r>
        <w:t xml:space="preserve">а, для транспорта важно поскорее вернуться к привычному режиму работы, поэтому основные надежды возлагаются на региональные власти, которые принимают решения о введении и снятии ограничений. Тем более после двух месяцев самоизоляции у людей сформировался </w:t>
      </w:r>
      <w:r w:rsidR="0080633F" w:rsidRPr="0080633F">
        <w:t>«</w:t>
      </w:r>
      <w:r>
        <w:t>отложенный спрос на поездки</w:t>
      </w:r>
      <w:r w:rsidR="0080633F" w:rsidRPr="0080633F">
        <w:t>»</w:t>
      </w:r>
      <w:r>
        <w:t xml:space="preserve">. </w:t>
      </w:r>
      <w:r w:rsidR="0080633F" w:rsidRPr="0080633F">
        <w:t>«</w:t>
      </w:r>
      <w:r>
        <w:t xml:space="preserve">В этой связи прошу поручить регионам при установлении снятий ограничительных мер учитывать </w:t>
      </w:r>
      <w:r>
        <w:lastRenderedPageBreak/>
        <w:t>требования к перевозкам, не допуская введения излишних жестких мер, препятствующих нормальной работе транспорта, согласовывать с нами и с МВД решения о введении ограничений, в частности на движение автотранспортных средств по федеральным дорогам общего пользования</w:t>
      </w:r>
      <w:r w:rsidR="0080633F" w:rsidRPr="0080633F">
        <w:t>»</w:t>
      </w:r>
      <w:r>
        <w:t xml:space="preserve">, </w:t>
      </w:r>
      <w:r w:rsidR="0080633F" w:rsidRPr="0080633F">
        <w:t>–</w:t>
      </w:r>
      <w:r>
        <w:t xml:space="preserve"> попросил </w:t>
      </w:r>
      <w:r w:rsidRPr="00C54F50">
        <w:rPr>
          <w:b/>
        </w:rPr>
        <w:t>Дитрих</w:t>
      </w:r>
      <w:r>
        <w:t>.</w:t>
      </w:r>
    </w:p>
    <w:p w14:paraId="053EF519" w14:textId="6ACE253D" w:rsidR="00B022D1" w:rsidRDefault="0080633F" w:rsidP="00B022D1">
      <w:pPr>
        <w:jc w:val="both"/>
      </w:pPr>
      <w:r w:rsidRPr="0080633F">
        <w:t>«</w:t>
      </w:r>
      <w:r w:rsidR="00F1794B">
        <w:t>МЫ НЕ ПРОСИМ СРЕДСТВ ИЗ ФЕДЕРАЛЬНОГО БЮДЖЕТА</w:t>
      </w:r>
      <w:r w:rsidRPr="0080633F">
        <w:t>»</w:t>
      </w:r>
    </w:p>
    <w:p w14:paraId="47FD681A" w14:textId="724107D9" w:rsidR="00B022D1" w:rsidRDefault="00F1794B" w:rsidP="00B022D1">
      <w:pPr>
        <w:jc w:val="both"/>
      </w:pPr>
      <w:r>
        <w:t xml:space="preserve">Глава </w:t>
      </w:r>
      <w:r w:rsidRPr="00C54F50">
        <w:rPr>
          <w:b/>
        </w:rPr>
        <w:t>РЖД</w:t>
      </w:r>
      <w:r>
        <w:t xml:space="preserve"> Олег </w:t>
      </w:r>
      <w:r>
        <w:rPr>
          <w:b/>
        </w:rPr>
        <w:t>Белозеров</w:t>
      </w:r>
      <w:r>
        <w:t xml:space="preserve"> признал, что наиболее тяжелая ситуация сложилась в пассажирском сегменте. Так, в пригородном сегменте пассажиропоток снизился почти на 70%, при этом количество поездов уменьшили лишь на 12%, поэтому загрузка не превышает 15%. Но только так, по его мнению, можно выполнить требования по социальному дистанцированию пассажиров. При этом, как отметил </w:t>
      </w:r>
      <w:r>
        <w:rPr>
          <w:b/>
        </w:rPr>
        <w:t>Белозеров</w:t>
      </w:r>
      <w:r>
        <w:t xml:space="preserve">, на поездах дальнего следования число пассажиров уменьшилось почти на 80%. </w:t>
      </w:r>
      <w:r w:rsidR="0080633F" w:rsidRPr="0080633F">
        <w:t>«</w:t>
      </w:r>
      <w:r>
        <w:t>Здесь отменено более половины поездов. Но при этом транспортная доступность сохранена в полном объеме</w:t>
      </w:r>
      <w:r w:rsidR="0080633F" w:rsidRPr="0080633F">
        <w:t>»</w:t>
      </w:r>
      <w:r>
        <w:t xml:space="preserve">, </w:t>
      </w:r>
      <w:r w:rsidR="0080633F" w:rsidRPr="0080633F">
        <w:t>–</w:t>
      </w:r>
      <w:r>
        <w:t xml:space="preserve"> заверил глава </w:t>
      </w:r>
      <w:r w:rsidRPr="00C54F50">
        <w:rPr>
          <w:b/>
        </w:rPr>
        <w:t>РЖД</w:t>
      </w:r>
      <w:r>
        <w:t>.</w:t>
      </w:r>
    </w:p>
    <w:p w14:paraId="1E2F2540" w14:textId="77777777" w:rsidR="00B022D1" w:rsidRDefault="00F1794B" w:rsidP="00B022D1">
      <w:pPr>
        <w:jc w:val="both"/>
      </w:pPr>
      <w:r>
        <w:t>В дальнем следовании пассажиропоток снизился на 80%. Отменено более половины поездов. При этом транспортная доступность сохранена в полном объеме. Федеральная пассажирская компания возвратила более 3,5 млн билетов на 8 млрд рублей.</w:t>
      </w:r>
    </w:p>
    <w:p w14:paraId="5D64A24F" w14:textId="105763AE" w:rsidR="00B022D1" w:rsidRDefault="00F1794B" w:rsidP="00B022D1">
      <w:pPr>
        <w:jc w:val="both"/>
      </w:pPr>
      <w:r>
        <w:t xml:space="preserve">По грузовым перевозкам снижение более 7%, по погрузке </w:t>
      </w:r>
      <w:r w:rsidR="0080633F" w:rsidRPr="0080633F">
        <w:t>–</w:t>
      </w:r>
      <w:r>
        <w:t xml:space="preserve"> около 6%. При этом </w:t>
      </w:r>
      <w:r>
        <w:rPr>
          <w:b/>
        </w:rPr>
        <w:t>Белозеров</w:t>
      </w:r>
      <w:r>
        <w:t xml:space="preserve"> отметил положительную тенденцию: производители минеральных удобрений обеспечили положительную динамику грузоперевозок (более 2%). </w:t>
      </w:r>
      <w:r w:rsidR="0080633F" w:rsidRPr="0080633F">
        <w:t>«</w:t>
      </w:r>
      <w:r>
        <w:t>А по зерну мы приросли почти на 80 процентов. Также положительные результаты достигнуты в значимых для нас, хоть и небольших по объему, сегментах перевозок: это товары первой необходимости (плюс 14 процентов), продовольственные товары (плюс 17 процентов)</w:t>
      </w:r>
      <w:r w:rsidR="0080633F" w:rsidRPr="0080633F">
        <w:t>»</w:t>
      </w:r>
      <w:r>
        <w:t xml:space="preserve">, </w:t>
      </w:r>
      <w:r w:rsidR="0080633F" w:rsidRPr="0080633F">
        <w:t>–</w:t>
      </w:r>
      <w:r>
        <w:t xml:space="preserve"> рассказал глава </w:t>
      </w:r>
      <w:r w:rsidRPr="00C54F50">
        <w:rPr>
          <w:b/>
        </w:rPr>
        <w:t>РЖД</w:t>
      </w:r>
      <w:r>
        <w:t>.</w:t>
      </w:r>
    </w:p>
    <w:p w14:paraId="1EE732FE" w14:textId="6EBC8176" w:rsidR="00B022D1" w:rsidRDefault="00F1794B" w:rsidP="00B022D1">
      <w:pPr>
        <w:jc w:val="both"/>
      </w:pPr>
      <w:r>
        <w:t xml:space="preserve">Тут пожаловался председатель президиума союза операторов железнодорожного транспорта Игорь Ромашов, что у них на путях простаивают более 150 тыс. невостребованных вагонов, но за каждый день простоя приходится платить. </w:t>
      </w:r>
      <w:r w:rsidR="0080633F" w:rsidRPr="0080633F">
        <w:t>«</w:t>
      </w:r>
      <w:r>
        <w:t>Поэтому хотелось бы, чтобы на это время платежи нам тоже как-то либо снизились, либо отменились на время</w:t>
      </w:r>
      <w:r w:rsidR="0080633F" w:rsidRPr="0080633F">
        <w:t>»</w:t>
      </w:r>
      <w:r>
        <w:t xml:space="preserve">, </w:t>
      </w:r>
      <w:r w:rsidR="0080633F" w:rsidRPr="0080633F">
        <w:t>–</w:t>
      </w:r>
      <w:r>
        <w:t xml:space="preserve"> попросил он, добавляя, что только в 2020 году сумма таких взносов может составить около 6,7 млрд рублей.</w:t>
      </w:r>
    </w:p>
    <w:p w14:paraId="479229B2" w14:textId="76AD3FEA" w:rsidR="00B022D1" w:rsidRDefault="00F1794B" w:rsidP="00B022D1">
      <w:pPr>
        <w:jc w:val="both"/>
      </w:pPr>
      <w:r>
        <w:t xml:space="preserve">В то же время </w:t>
      </w:r>
      <w:r>
        <w:rPr>
          <w:b/>
        </w:rPr>
        <w:t>Белозеров</w:t>
      </w:r>
      <w:r>
        <w:t xml:space="preserve"> признался, что снижение доходов </w:t>
      </w:r>
      <w:r w:rsidRPr="00C54F50">
        <w:rPr>
          <w:b/>
        </w:rPr>
        <w:t>РЖД</w:t>
      </w:r>
      <w:r>
        <w:t xml:space="preserve"> отразится на инвестпрограмме. </w:t>
      </w:r>
      <w:r w:rsidR="0080633F" w:rsidRPr="0080633F">
        <w:t>«</w:t>
      </w:r>
      <w:r>
        <w:t xml:space="preserve">Она потенциально может уменьшиться в 4 раза </w:t>
      </w:r>
      <w:r w:rsidR="0080633F" w:rsidRPr="0080633F">
        <w:t>–</w:t>
      </w:r>
      <w:r>
        <w:t xml:space="preserve"> с 820 миллиардов рублей до 200 миллиардов. Мы считаем такое изменение инвестиционной программы недопустимым, поскольку это не только отложит сроки достижения целевых показателей, но и приведет к разрушению производственных связей</w:t>
      </w:r>
      <w:r w:rsidR="0080633F" w:rsidRPr="0080633F">
        <w:t>»</w:t>
      </w:r>
      <w:r>
        <w:t xml:space="preserve">, </w:t>
      </w:r>
      <w:r w:rsidR="0080633F" w:rsidRPr="0080633F">
        <w:t>–</w:t>
      </w:r>
      <w:r>
        <w:t xml:space="preserve"> считает топ-менеджер. Он особо подчеркнул, что компании хотелось бы сохранить инвестпрограмму на уровне не менее 620 миллиардов рублей. </w:t>
      </w:r>
      <w:r w:rsidR="0080633F" w:rsidRPr="0080633F">
        <w:t>«</w:t>
      </w:r>
      <w:r>
        <w:t>Мы не просим средств из федерального бюджета. Мы готовы привлечь средства через механизм бессрочных облигаций, над которыми вместе с коллегами из правительства и Центрального банка работали в течение двух лет</w:t>
      </w:r>
      <w:r w:rsidR="0080633F" w:rsidRPr="0080633F">
        <w:t>»</w:t>
      </w:r>
      <w:r>
        <w:t xml:space="preserve">, </w:t>
      </w:r>
      <w:r w:rsidR="0080633F" w:rsidRPr="0080633F">
        <w:t>–</w:t>
      </w:r>
      <w:r>
        <w:t xml:space="preserve"> отметил </w:t>
      </w:r>
      <w:r>
        <w:rPr>
          <w:b/>
        </w:rPr>
        <w:t>Белозеров</w:t>
      </w:r>
      <w:r>
        <w:t>.</w:t>
      </w:r>
    </w:p>
    <w:p w14:paraId="09B72AE6" w14:textId="35E51E91" w:rsidR="00B022D1" w:rsidRDefault="00F1794B" w:rsidP="00B022D1">
      <w:pPr>
        <w:jc w:val="both"/>
      </w:pPr>
      <w:r>
        <w:t xml:space="preserve">КРУИЗНИКИ ЗА ОТМЕНУ НДС НА ПУТЕВКИ, А ПЕРЕВОЗЧИКИ </w:t>
      </w:r>
      <w:r w:rsidR="0080633F" w:rsidRPr="0080633F">
        <w:t>–</w:t>
      </w:r>
      <w:r>
        <w:t xml:space="preserve"> ТРАНСПОРТНОГО НАЛОГА</w:t>
      </w:r>
    </w:p>
    <w:p w14:paraId="2B95A6E4" w14:textId="69CCC040" w:rsidR="00B022D1" w:rsidRDefault="00F1794B" w:rsidP="00B022D1">
      <w:pPr>
        <w:jc w:val="both"/>
      </w:pPr>
      <w:r>
        <w:t xml:space="preserve">Следом основатель и председатель совета директоров корпорации AEON Роман </w:t>
      </w:r>
      <w:r>
        <w:rPr>
          <w:b/>
        </w:rPr>
        <w:t>Троценко</w:t>
      </w:r>
      <w:r>
        <w:t xml:space="preserve"> жаловался на тяготы российских круизных судоходных компаний, выручка которых упала на 95%. </w:t>
      </w:r>
      <w:r w:rsidR="0080633F" w:rsidRPr="0080633F">
        <w:t>«</w:t>
      </w:r>
      <w:r>
        <w:t xml:space="preserve">Российский морской и речной транспорт имеют ярко выраженный сезонный характер. За пять месяцев мы должны заработать средства для того, чтобы дожить до следующей навигации, до весны следующего года. То, что мы видим сейчас, </w:t>
      </w:r>
      <w:r w:rsidR="0080633F" w:rsidRPr="0080633F">
        <w:t>–</w:t>
      </w:r>
      <w:r>
        <w:t xml:space="preserve"> по статистике, в круизном пассажирском судоходстве выручка упала на 95 процентов</w:t>
      </w:r>
      <w:r w:rsidR="0080633F" w:rsidRPr="0080633F">
        <w:t>»</w:t>
      </w:r>
      <w:r>
        <w:t xml:space="preserve">, </w:t>
      </w:r>
      <w:r w:rsidR="0080633F" w:rsidRPr="0080633F">
        <w:t>–</w:t>
      </w:r>
      <w:r>
        <w:t xml:space="preserve"> заявил он президенту. В качестве мер поддержки </w:t>
      </w:r>
      <w:r>
        <w:rPr>
          <w:b/>
        </w:rPr>
        <w:t>Троценко</w:t>
      </w:r>
      <w:r>
        <w:t xml:space="preserve"> просил, например, прямое субсидирование расходов на фонд оплаты труда и содержание имущественного комплекса судоходных компаний до весны следующего года. По его словам, общих платежей по </w:t>
      </w:r>
      <w:r>
        <w:lastRenderedPageBreak/>
        <w:t>фонду оплаты труда вместе с единым социальным налогом и лизингом составит 4,7 млрд рублей.</w:t>
      </w:r>
    </w:p>
    <w:p w14:paraId="02480E29" w14:textId="472EBB19" w:rsidR="00B022D1" w:rsidRDefault="00F1794B" w:rsidP="00B022D1">
      <w:pPr>
        <w:jc w:val="both"/>
      </w:pPr>
      <w:r>
        <w:t xml:space="preserve">Также, по мнению </w:t>
      </w:r>
      <w:r>
        <w:rPr>
          <w:b/>
        </w:rPr>
        <w:t>Троценко</w:t>
      </w:r>
      <w:r>
        <w:t xml:space="preserve">, следовало бы выдавать государственные гарантии транспортным компаниям под банковские кредиты. </w:t>
      </w:r>
      <w:r w:rsidR="0080633F" w:rsidRPr="0080633F">
        <w:t>«</w:t>
      </w:r>
      <w:r>
        <w:t>Когда каждое предприятие знает лимит собственных госгарантий, которое устанавливается отраслевым министерством исходя из физических объемов перевозок пассажиров, скажем, в 2019 году, и при необходимости предприятие может обратиться за этим лимитом и получить кредит в коммерческом банке</w:t>
      </w:r>
      <w:r w:rsidR="0080633F" w:rsidRPr="0080633F">
        <w:t>»</w:t>
      </w:r>
      <w:r>
        <w:t xml:space="preserve">, </w:t>
      </w:r>
      <w:r w:rsidR="0080633F" w:rsidRPr="0080633F">
        <w:t>–</w:t>
      </w:r>
      <w:r>
        <w:t xml:space="preserve"> пояснил председатель совета директоров корпорации AEON. Наконец, </w:t>
      </w:r>
      <w:r>
        <w:rPr>
          <w:b/>
        </w:rPr>
        <w:t>Троценко</w:t>
      </w:r>
      <w:r>
        <w:t xml:space="preserve"> попросил освободить от НДС путевки на морские и речные круизы, проданные иностранцам, что, по его мнению, позволит помочь восстановлению въездного туризма.</w:t>
      </w:r>
    </w:p>
    <w:p w14:paraId="2D50F427" w14:textId="50A6AD79" w:rsidR="00B022D1" w:rsidRDefault="00F1794B" w:rsidP="00B022D1">
      <w:pPr>
        <w:jc w:val="both"/>
      </w:pPr>
      <w:r>
        <w:t xml:space="preserve">О том, как страдают международные автоперевозчики, рассказывал гендиректор ассоциации международных автомобильных перевозчиков Андрей </w:t>
      </w:r>
      <w:r>
        <w:rPr>
          <w:b/>
        </w:rPr>
        <w:t>Курушин</w:t>
      </w:r>
      <w:r>
        <w:t xml:space="preserve">. Он заявил, что падение объема перевозок международного сообщения составило уже около 20%, а по направлению в Китай </w:t>
      </w:r>
      <w:r w:rsidR="0080633F" w:rsidRPr="0080633F">
        <w:t>–</w:t>
      </w:r>
      <w:r>
        <w:t xml:space="preserve"> и вовсе 40% от уровня прошлого года. При этом, по словам </w:t>
      </w:r>
      <w:r>
        <w:rPr>
          <w:b/>
        </w:rPr>
        <w:t>Курушин</w:t>
      </w:r>
      <w:r>
        <w:t xml:space="preserve">а, зафиксировано снижение перевозок на внутрироссийском направлении на 30%, поэтому в качестве одной из мер поддержки глава ассоциации просил </w:t>
      </w:r>
      <w:r w:rsidR="0080633F" w:rsidRPr="0080633F">
        <w:t>«</w:t>
      </w:r>
      <w:r>
        <w:t>отменить, ввести мораторий на какое-то время или снизить</w:t>
      </w:r>
      <w:r w:rsidR="0080633F" w:rsidRPr="0080633F">
        <w:t>»</w:t>
      </w:r>
      <w:r>
        <w:t xml:space="preserve"> транспортный налог до уровня Казахстана для российских перевозчиков.</w:t>
      </w:r>
    </w:p>
    <w:p w14:paraId="17C16CE6" w14:textId="77777777" w:rsidR="00B022D1" w:rsidRDefault="00F1794B" w:rsidP="00B022D1">
      <w:pPr>
        <w:jc w:val="both"/>
      </w:pPr>
      <w:r>
        <w:rPr>
          <w:b/>
        </w:rPr>
        <w:t>СИЛУАНОВ</w:t>
      </w:r>
      <w:r>
        <w:t xml:space="preserve"> ПРЕДЛОЖИЛ РЕЧНОМУ ТРАНСПОРТУ СУЩЕСТВУЮЩИЕ МЕРЫ ПОДДЕРЖКИ</w:t>
      </w:r>
    </w:p>
    <w:p w14:paraId="04BBFD9B" w14:textId="52E13D22" w:rsidR="00B022D1" w:rsidRDefault="00F1794B" w:rsidP="00B022D1">
      <w:pPr>
        <w:jc w:val="both"/>
      </w:pPr>
      <w:r>
        <w:t xml:space="preserve">Президент и владелец ГК </w:t>
      </w:r>
      <w:r w:rsidR="0080633F" w:rsidRPr="0080633F">
        <w:t>«</w:t>
      </w:r>
      <w:r>
        <w:t>Дело</w:t>
      </w:r>
      <w:r w:rsidR="0080633F" w:rsidRPr="0080633F">
        <w:t>»</w:t>
      </w:r>
      <w:r>
        <w:t xml:space="preserve"> Сергей Шишкарев озвучил предлагаемые свои меры поддержки. Первое </w:t>
      </w:r>
      <w:r w:rsidR="0080633F" w:rsidRPr="0080633F">
        <w:t>–</w:t>
      </w:r>
      <w:r>
        <w:t xml:space="preserve"> субсидирование процентных ставок по кредитам в рамках реализации масштабных инвестиционных программ. </w:t>
      </w:r>
      <w:r w:rsidR="0080633F" w:rsidRPr="0080633F">
        <w:t>«</w:t>
      </w:r>
      <w:r>
        <w:t>Мы и другие транспортные логистические компании сегодня реализуем амбициозные планы по обновлению подвижного состава и расширению пропускных способностей. Наша группа ввела недавно глубоководный контейнерный терминал на Черном море. От реализации инвестпрограмм зависит не только наше развитие, но и тысячи рабочих мест в смежных отраслях, прежде всего машиностроения</w:t>
      </w:r>
      <w:r w:rsidR="0080633F" w:rsidRPr="0080633F">
        <w:t>»</w:t>
      </w:r>
      <w:r>
        <w:t xml:space="preserve">, </w:t>
      </w:r>
      <w:r w:rsidR="0080633F" w:rsidRPr="0080633F">
        <w:t>–</w:t>
      </w:r>
      <w:r>
        <w:t xml:space="preserve"> высказался Шишкарев .</w:t>
      </w:r>
    </w:p>
    <w:p w14:paraId="111EEAD1" w14:textId="60B61A40" w:rsidR="00B022D1" w:rsidRDefault="0080633F" w:rsidP="00B022D1">
      <w:pPr>
        <w:jc w:val="both"/>
      </w:pPr>
      <w:r w:rsidRPr="0080633F">
        <w:t>«</w:t>
      </w:r>
      <w:r w:rsidR="00F1794B">
        <w:t xml:space="preserve">Второе </w:t>
      </w:r>
      <w:r w:rsidRPr="0080633F">
        <w:t>–</w:t>
      </w:r>
      <w:r w:rsidR="00F1794B">
        <w:t xml:space="preserve"> в соответствии с вашим указом от 6 мая 2018 года мы работаем над транзитом с запада на восток и востока на запад. Просим здесь поддержать идею субсидирования тарифа на перевозку грузов в обоих направлениях. Для демонстрации того, что происходит, в ближайшие год-полтора в Южной Корее ожидается ввод порядка 20 новых контейнеровозов вместимостью до 24 тысяч контейнеров на каждый пароход. Это 300 полноценных транзитных поездов, которые могли бы проследовать из Находки до Бреста по территории России, </w:t>
      </w:r>
      <w:r w:rsidRPr="0080633F">
        <w:t>–</w:t>
      </w:r>
      <w:r w:rsidR="00F1794B">
        <w:t xml:space="preserve"> привел расчеты Шишкарев. </w:t>
      </w:r>
      <w:r w:rsidRPr="0080633F">
        <w:t>–</w:t>
      </w:r>
      <w:r w:rsidR="00F1794B">
        <w:t xml:space="preserve"> Мы оцениваем такую субсидию в порядка 900 долларов, или 70 тысяч рублей. Доходы транспортных компаний, </w:t>
      </w:r>
      <w:r w:rsidR="00F1794B" w:rsidRPr="00C54F50">
        <w:rPr>
          <w:b/>
        </w:rPr>
        <w:t>РЖД</w:t>
      </w:r>
      <w:r w:rsidR="00F1794B">
        <w:t xml:space="preserve"> мы оцениваем в 2,5–3 тысячи долларов на каждый контейнер. Эти меры на ближайший год позволят увеличить транзит по России на 200–250 тысяч контейнеров</w:t>
      </w:r>
      <w:r w:rsidRPr="0080633F">
        <w:t>»</w:t>
      </w:r>
      <w:r w:rsidR="00F1794B">
        <w:t>.</w:t>
      </w:r>
    </w:p>
    <w:p w14:paraId="5B86DB9C" w14:textId="0CFE9CF8" w:rsidR="00B022D1" w:rsidRDefault="00F1794B" w:rsidP="00B022D1">
      <w:pPr>
        <w:jc w:val="both"/>
      </w:pPr>
      <w:r>
        <w:t xml:space="preserve">Третьей мерой докладчик назвал вопрос, связанный с тарифами. Он уточнил, что всем известно о позиции </w:t>
      </w:r>
      <w:r w:rsidRPr="00C54F50">
        <w:rPr>
          <w:b/>
        </w:rPr>
        <w:t>Путин</w:t>
      </w:r>
      <w:r>
        <w:t xml:space="preserve">а, чтобы расчеты в российских портах производились в рублях. </w:t>
      </w:r>
      <w:r w:rsidR="0080633F" w:rsidRPr="0080633F">
        <w:t>«</w:t>
      </w:r>
      <w:r>
        <w:t>Но в связи с нестабильностью и сложностями просим разрешить номинировать тарифы в валюте при расчетах в рублях. Это позволит реализовывать инвестпрограммы. Часть оборудования мы все-таки закупаем в валюте, и это не дало бы преимущества иностранным компаниям, использующим девальвацию рубля</w:t>
      </w:r>
      <w:r w:rsidR="0080633F" w:rsidRPr="0080633F">
        <w:t>»</w:t>
      </w:r>
      <w:r>
        <w:t xml:space="preserve">, </w:t>
      </w:r>
      <w:r w:rsidR="0080633F" w:rsidRPr="0080633F">
        <w:t>–</w:t>
      </w:r>
      <w:r>
        <w:t xml:space="preserve"> считает владелец </w:t>
      </w:r>
      <w:r w:rsidR="0080633F" w:rsidRPr="0080633F">
        <w:t>«</w:t>
      </w:r>
      <w:r>
        <w:t>Дела</w:t>
      </w:r>
      <w:r w:rsidR="0080633F" w:rsidRPr="0080633F">
        <w:t>»</w:t>
      </w:r>
      <w:r>
        <w:t>.</w:t>
      </w:r>
    </w:p>
    <w:p w14:paraId="28C44048" w14:textId="56B8C572" w:rsidR="00B022D1" w:rsidRDefault="00F1794B" w:rsidP="00B022D1">
      <w:pPr>
        <w:jc w:val="both"/>
      </w:pPr>
      <w:r>
        <w:t xml:space="preserve">Кроме того, Шишкарев коротко отчитался по Каспию </w:t>
      </w:r>
      <w:r w:rsidR="0080633F" w:rsidRPr="0080633F">
        <w:t>–</w:t>
      </w:r>
      <w:r>
        <w:t xml:space="preserve"> комплекс мер по развитию транспортного коридора </w:t>
      </w:r>
      <w:r w:rsidR="0080633F" w:rsidRPr="0080633F">
        <w:t>«</w:t>
      </w:r>
      <w:r>
        <w:t xml:space="preserve">Север </w:t>
      </w:r>
      <w:r w:rsidR="0080633F" w:rsidRPr="0080633F">
        <w:t>–</w:t>
      </w:r>
      <w:r>
        <w:t xml:space="preserve"> Юг</w:t>
      </w:r>
      <w:r w:rsidR="0080633F" w:rsidRPr="0080633F">
        <w:t>»</w:t>
      </w:r>
      <w:r>
        <w:t xml:space="preserve"> правительством принят. Единственное, по его словам, </w:t>
      </w:r>
      <w:r w:rsidR="0080633F" w:rsidRPr="0080633F">
        <w:t>–</w:t>
      </w:r>
      <w:r>
        <w:t xml:space="preserve"> пока не создана ОЭЗ в Астраханской области. Тут владелец ГК </w:t>
      </w:r>
      <w:r w:rsidR="0080633F" w:rsidRPr="0080633F">
        <w:t>«</w:t>
      </w:r>
      <w:r>
        <w:t>Дело</w:t>
      </w:r>
      <w:r w:rsidR="0080633F" w:rsidRPr="0080633F">
        <w:t>»</w:t>
      </w:r>
      <w:r>
        <w:t xml:space="preserve"> попросил поддержки президента.</w:t>
      </w:r>
    </w:p>
    <w:p w14:paraId="184C1697" w14:textId="68E466EA" w:rsidR="00B022D1" w:rsidRDefault="00F1794B" w:rsidP="00B022D1">
      <w:pPr>
        <w:jc w:val="both"/>
      </w:pPr>
      <w:r>
        <w:lastRenderedPageBreak/>
        <w:t xml:space="preserve">Последнее, о чем упомянул предприниматель, </w:t>
      </w:r>
      <w:r w:rsidR="0080633F" w:rsidRPr="0080633F">
        <w:t>–</w:t>
      </w:r>
      <w:r>
        <w:t xml:space="preserve"> угольные потоки. </w:t>
      </w:r>
      <w:r w:rsidR="0080633F" w:rsidRPr="0080633F">
        <w:t>«</w:t>
      </w:r>
      <w:r>
        <w:t>Мы считаем важным не только развивать восточное направление, но и, чтобы упрочить положение угольщиков на рынке Индии и Турции, нужно субсидирование перевозок направления порта „Лавна“, Азово-Черноморского бассейна</w:t>
      </w:r>
      <w:r w:rsidR="0080633F" w:rsidRPr="0080633F">
        <w:t>»</w:t>
      </w:r>
      <w:r>
        <w:t xml:space="preserve">, </w:t>
      </w:r>
      <w:r w:rsidR="0080633F" w:rsidRPr="0080633F">
        <w:t>–</w:t>
      </w:r>
      <w:r>
        <w:t xml:space="preserve"> сказал Шишкарев.</w:t>
      </w:r>
    </w:p>
    <w:p w14:paraId="613F8315" w14:textId="2D0EA4FC" w:rsidR="00B022D1" w:rsidRDefault="00F1794B" w:rsidP="00B022D1">
      <w:pPr>
        <w:jc w:val="both"/>
      </w:pPr>
      <w:r>
        <w:t xml:space="preserve">Выслушав доклад, </w:t>
      </w:r>
      <w:r w:rsidRPr="00C54F50">
        <w:rPr>
          <w:b/>
        </w:rPr>
        <w:t>Путин</w:t>
      </w:r>
      <w:r>
        <w:t xml:space="preserve"> предложил по ходу сразу же высказаться министру финансов России Антону </w:t>
      </w:r>
      <w:r>
        <w:rPr>
          <w:b/>
        </w:rPr>
        <w:t>Силуанов</w:t>
      </w:r>
      <w:r>
        <w:t xml:space="preserve">у. </w:t>
      </w:r>
      <w:r w:rsidR="0080633F" w:rsidRPr="0080633F">
        <w:t>«</w:t>
      </w:r>
      <w:r>
        <w:t xml:space="preserve">Те предложения, которые высказывались от </w:t>
      </w:r>
      <w:r w:rsidRPr="00C54F50">
        <w:rPr>
          <w:b/>
        </w:rPr>
        <w:t>минтранс</w:t>
      </w:r>
      <w:r>
        <w:t xml:space="preserve">а, полностью согласованы с минфином </w:t>
      </w:r>
      <w:r w:rsidR="0080633F" w:rsidRPr="0080633F">
        <w:t>–</w:t>
      </w:r>
      <w:r>
        <w:t xml:space="preserve"> и по деньгам, и содействию средств ФНБ. Что касается предложений коллег по расширению перечня пострадавших отраслей, то речной транспорт в основном </w:t>
      </w:r>
      <w:r w:rsidR="0080633F" w:rsidRPr="0080633F">
        <w:t>–</w:t>
      </w:r>
      <w:r>
        <w:t xml:space="preserve"> это малый и средний бизнес. Они могут воспользоваться существующими мерами поддержки, </w:t>
      </w:r>
      <w:r w:rsidR="0080633F" w:rsidRPr="0080633F">
        <w:t>–</w:t>
      </w:r>
      <w:r>
        <w:t xml:space="preserve"> считает министр финансов. </w:t>
      </w:r>
      <w:r w:rsidR="0080633F" w:rsidRPr="0080633F">
        <w:t>–</w:t>
      </w:r>
      <w:r>
        <w:t xml:space="preserve"> Можно использовать системные меры поддержки. Это и субсидирование процентов, и гарантия для предприятий в непростой ситуации. Что касается реструктуризации лизинга, то можно идти по принципам реструктуризации кредитов. Та же ситуация и по переносу долгов на более поздние сроки</w:t>
      </w:r>
      <w:r w:rsidR="0080633F" w:rsidRPr="0080633F">
        <w:t>»</w:t>
      </w:r>
      <w:r>
        <w:t>.</w:t>
      </w:r>
    </w:p>
    <w:p w14:paraId="4C4340EB" w14:textId="77777777" w:rsidR="00B022D1" w:rsidRDefault="00F1794B" w:rsidP="00B022D1">
      <w:pPr>
        <w:jc w:val="both"/>
      </w:pPr>
      <w:r>
        <w:t>ФОРСИРОВАТЬ ВНУТРЕННИЙ ТУРИЗМ И ДОБАВИТЬ ВОДНЫЙ ТРАНСПОРТ В СПИСОК ПОСТРАДАВШИХ</w:t>
      </w:r>
    </w:p>
    <w:p w14:paraId="6762FC2A" w14:textId="43543CA2" w:rsidR="00B022D1" w:rsidRDefault="00F1794B" w:rsidP="00B022D1">
      <w:pPr>
        <w:jc w:val="both"/>
      </w:pPr>
      <w:r>
        <w:t xml:space="preserve">Подводя итог совещания, </w:t>
      </w:r>
      <w:r w:rsidRPr="00C54F50">
        <w:rPr>
          <w:b/>
        </w:rPr>
        <w:t>Путин</w:t>
      </w:r>
      <w:r>
        <w:t xml:space="preserve"> озвучил несколько предложений для транспортной отрасли. Во-первых, это расширение перечня отраслей, наиболее пострадавших от последствий эпидемии. </w:t>
      </w:r>
      <w:r w:rsidR="0080633F" w:rsidRPr="0080633F">
        <w:t>«</w:t>
      </w:r>
      <w:r>
        <w:t xml:space="preserve">Министр финансов только что сказал, что, наверное, многие предприятия отрасли, как малые, так и средние, могут этим воспользоваться, а некоторые </w:t>
      </w:r>
      <w:r w:rsidR="0080633F" w:rsidRPr="0080633F">
        <w:t>–</w:t>
      </w:r>
      <w:r>
        <w:t xml:space="preserve"> нет. Надо внимательно проанализировать и посмотреть, а именно добавить в этот список внутренний водный транспорт и пригородные железнодорожные перевозки, сообщение, </w:t>
      </w:r>
      <w:r w:rsidR="0080633F" w:rsidRPr="0080633F">
        <w:t>–</w:t>
      </w:r>
      <w:r>
        <w:t xml:space="preserve"> считает президент. </w:t>
      </w:r>
      <w:r w:rsidR="0080633F" w:rsidRPr="0080633F">
        <w:t>–</w:t>
      </w:r>
      <w:r>
        <w:t xml:space="preserve"> Надо просто посмотреть, могут ли они воспользоваться теми мерами, которые сейчас у нас уже созданы, или нет. Если нет, нужно подумать, как им помочь</w:t>
      </w:r>
      <w:r w:rsidR="0080633F" w:rsidRPr="0080633F">
        <w:t>»</w:t>
      </w:r>
      <w:r>
        <w:t>.</w:t>
      </w:r>
    </w:p>
    <w:p w14:paraId="0EF04A9E" w14:textId="496ECF85" w:rsidR="00B022D1" w:rsidRDefault="00F1794B" w:rsidP="00B022D1">
      <w:pPr>
        <w:jc w:val="both"/>
      </w:pPr>
      <w:r w:rsidRPr="00C54F50">
        <w:rPr>
          <w:b/>
        </w:rPr>
        <w:t>Путин</w:t>
      </w:r>
      <w:r>
        <w:t xml:space="preserve"> напомнил, что для предприятий, которые работают в пострадавших отраслях, предусмотрены специальные меры поддержки </w:t>
      </w:r>
      <w:r w:rsidR="0080633F" w:rsidRPr="0080633F">
        <w:t>–</w:t>
      </w:r>
      <w:r>
        <w:t xml:space="preserve"> отсрочка по уплате налогов и сборов, снижение ставки страховых взносов, временный мораторий на проверки бизнеса. Кроме того, такие компании могут получить безвозмездную финансовую помощь со стороны государства и беспроцентные кредиты на выплату зарплаты при сохранении известного уровня занятости.</w:t>
      </w:r>
    </w:p>
    <w:p w14:paraId="35759719" w14:textId="5EEF65CB" w:rsidR="00B022D1" w:rsidRDefault="00F1794B" w:rsidP="00B022D1">
      <w:pPr>
        <w:jc w:val="both"/>
      </w:pPr>
      <w:r>
        <w:t xml:space="preserve">Во-вторых, как отметил </w:t>
      </w:r>
      <w:r w:rsidRPr="00C54F50">
        <w:rPr>
          <w:b/>
        </w:rPr>
        <w:t>Путин</w:t>
      </w:r>
      <w:r>
        <w:t xml:space="preserve">, </w:t>
      </w:r>
      <w:r w:rsidR="0080633F" w:rsidRPr="0080633F">
        <w:t>«</w:t>
      </w:r>
      <w:r>
        <w:t>важно не потерять инвестиционный горизонт на транспорте</w:t>
      </w:r>
      <w:r w:rsidR="0080633F" w:rsidRPr="0080633F">
        <w:t>»</w:t>
      </w:r>
      <w:r>
        <w:t xml:space="preserve"> и реализовать планы по укреплению инфраструктуры, обновлению парка перевозчиков. </w:t>
      </w:r>
      <w:r w:rsidR="0080633F" w:rsidRPr="0080633F">
        <w:t>«</w:t>
      </w:r>
      <w:r>
        <w:t xml:space="preserve">Давайте посмотрим на эти требования, которые предъявляются или должны быть предъявлены к новым транспортным средствам. Но мы с вами понимаем: это не только основа для будущего роста экономики, весь транспорт, но и спрос на товары, услуги поставщиков и подрядчиков по всей кооперационной цепочке, </w:t>
      </w:r>
      <w:r w:rsidR="0080633F" w:rsidRPr="0080633F">
        <w:t>–</w:t>
      </w:r>
      <w:r>
        <w:t xml:space="preserve"> сказал глава государства. </w:t>
      </w:r>
      <w:r w:rsidR="0080633F" w:rsidRPr="0080633F">
        <w:t>–</w:t>
      </w:r>
      <w:r>
        <w:t xml:space="preserve"> Масштабную инвестиционную программу с комплексным эффектом для отечественной экономики реализуют </w:t>
      </w:r>
      <w:r w:rsidRPr="00C54F50">
        <w:rPr>
          <w:b/>
        </w:rPr>
        <w:t>РЖД</w:t>
      </w:r>
      <w:r>
        <w:t>. Как мы сегодня услышали, компания планирует выпустить бессрочные облигации для финансирования этих вложений. Я поддерживаю это предложение. Прошу правительство в контакте с ЦБ в сжатые сроки подготовить нормативную и регуляторную базу. Думаю, это будет хороший инструмент</w:t>
      </w:r>
      <w:r w:rsidR="0080633F" w:rsidRPr="0080633F">
        <w:t>»</w:t>
      </w:r>
      <w:r>
        <w:t>.</w:t>
      </w:r>
    </w:p>
    <w:p w14:paraId="59DAF34D" w14:textId="0D21564F" w:rsidR="00B022D1" w:rsidRDefault="00F1794B" w:rsidP="00B022D1">
      <w:pPr>
        <w:jc w:val="both"/>
      </w:pPr>
      <w:r>
        <w:t xml:space="preserve">В третьем пункте итогов совещания </w:t>
      </w:r>
      <w:r w:rsidRPr="00C54F50">
        <w:rPr>
          <w:b/>
        </w:rPr>
        <w:t>Путин</w:t>
      </w:r>
      <w:r>
        <w:t xml:space="preserve"> коснулся темы развития внутреннего туризма. </w:t>
      </w:r>
      <w:r w:rsidR="0080633F" w:rsidRPr="0080633F">
        <w:t>«</w:t>
      </w:r>
      <w:r>
        <w:t>Уже говорил, что у нас есть возможности быстрее работать над тем, чтобы перенаправить свои грузопотоки именно на отечественные порты. И такие резервы по наращиванию конкурентоспособности, эффективности у нас есть, нужно использовать все это по всем видам транспорта, по всем видам логистических услуг</w:t>
      </w:r>
      <w:r w:rsidR="0080633F" w:rsidRPr="0080633F">
        <w:t>»</w:t>
      </w:r>
      <w:r>
        <w:t xml:space="preserve">, </w:t>
      </w:r>
      <w:r w:rsidR="0080633F" w:rsidRPr="0080633F">
        <w:t>–</w:t>
      </w:r>
      <w:r>
        <w:t xml:space="preserve"> считает </w:t>
      </w:r>
      <w:r w:rsidRPr="00C54F50">
        <w:rPr>
          <w:b/>
        </w:rPr>
        <w:t>Путин</w:t>
      </w:r>
      <w:r>
        <w:t>. Он напомнил, что сейчас и Россия, и иностранные государства готовятся или начинают постепенно выходить из режимов внутренних ограничений. Но пока трудно сказать, как будут проходить процессы, в том числе когда и какие зарубежные направления будут доступны для поездок россиян.</w:t>
      </w:r>
    </w:p>
    <w:p w14:paraId="136B23D2" w14:textId="5619335B" w:rsidR="00B022D1" w:rsidRDefault="0080633F" w:rsidP="00B022D1">
      <w:pPr>
        <w:jc w:val="both"/>
      </w:pPr>
      <w:r w:rsidRPr="0080633F">
        <w:lastRenderedPageBreak/>
        <w:t>«</w:t>
      </w:r>
      <w:r w:rsidR="00F1794B">
        <w:t xml:space="preserve">Это не только от нас зависит. Это зависит от того, как будут складываться дела и какие решения будут приниматься в других государствах, </w:t>
      </w:r>
      <w:r w:rsidRPr="0080633F">
        <w:t>–</w:t>
      </w:r>
      <w:r w:rsidR="00F1794B">
        <w:t xml:space="preserve"> заметил </w:t>
      </w:r>
      <w:r w:rsidR="00F1794B" w:rsidRPr="00C54F50">
        <w:rPr>
          <w:b/>
        </w:rPr>
        <w:t>Путин</w:t>
      </w:r>
      <w:r w:rsidR="00F1794B">
        <w:t xml:space="preserve">. </w:t>
      </w:r>
      <w:r w:rsidRPr="0080633F">
        <w:t>–</w:t>
      </w:r>
      <w:r w:rsidR="00F1794B">
        <w:t xml:space="preserve"> Это значит, нам нужно сформировать развитие внутреннего туризма, точнее сказать, форсировать наши возможности на этом направлении при участии, безусловно, транспортных компаний, турагентств, гостиничного бизнеса. Нужно формировать привлекательные маршруты, открывать новые направления в нашей стране, куда можно будет удобно добраться</w:t>
      </w:r>
      <w:r w:rsidRPr="0080633F">
        <w:t>»</w:t>
      </w:r>
      <w:r w:rsidR="00F1794B">
        <w:t>.</w:t>
      </w:r>
    </w:p>
    <w:p w14:paraId="7EC97CA5" w14:textId="77777777" w:rsidR="00B022D1" w:rsidRDefault="00F1794B" w:rsidP="00B022D1">
      <w:pPr>
        <w:jc w:val="both"/>
      </w:pPr>
      <w:r>
        <w:t>Президент напомнил, что сейчас правительство готовит общенациональный план действий по нормализации деловой жизни, и предложил включить в него и действия по развитию внутреннего туризма. Кроме того, президент предложил добавить в общенациональный план меры по стимулированию транзитных контейнерных перевозок, ссылаясь на доклад Шишкарева, а также меры по освоению выгодных логистических маршрутов.</w:t>
      </w:r>
    </w:p>
    <w:p w14:paraId="3D6A3988" w14:textId="224D6FBF" w:rsidR="00F1794B" w:rsidRDefault="0080633F" w:rsidP="00B022D1">
      <w:pPr>
        <w:jc w:val="both"/>
      </w:pPr>
      <w:r w:rsidRPr="0080633F">
        <w:t>«</w:t>
      </w:r>
      <w:r w:rsidR="00F1794B">
        <w:t>Сейчас, когда в транспортной системе России возникают резервы, надо их обязательно задействовать, дать загрузку отечественным компаниям, реализовать географические преимущества нашей страны в интересах национальной экономики и наших граждан</w:t>
      </w:r>
      <w:r w:rsidRPr="0080633F">
        <w:t>»</w:t>
      </w:r>
      <w:r w:rsidR="00F1794B">
        <w:t xml:space="preserve">, </w:t>
      </w:r>
      <w:r w:rsidRPr="0080633F">
        <w:t>–</w:t>
      </w:r>
      <w:r w:rsidR="00F1794B">
        <w:t xml:space="preserve"> подвел итог </w:t>
      </w:r>
      <w:r w:rsidR="00F1794B" w:rsidRPr="00C54F50">
        <w:rPr>
          <w:b/>
        </w:rPr>
        <w:t>Путин</w:t>
      </w:r>
      <w:r w:rsidR="00F1794B">
        <w:t>.</w:t>
      </w:r>
    </w:p>
    <w:p w14:paraId="2F2DE934" w14:textId="77777777" w:rsidR="00F1794B" w:rsidRDefault="00335DDC" w:rsidP="00B022D1">
      <w:pPr>
        <w:jc w:val="both"/>
      </w:pPr>
      <w:hyperlink r:id="rId64" w:history="1">
        <w:r w:rsidR="00F1794B">
          <w:rPr>
            <w:color w:val="0000FF"/>
            <w:u w:val="single" w:color="0000FF"/>
          </w:rPr>
          <w:t>https://www.business-gazeta.ru/article/467763</w:t>
        </w:r>
      </w:hyperlink>
    </w:p>
    <w:p w14:paraId="631E3FCE" w14:textId="77777777" w:rsidR="00B022D1" w:rsidRDefault="00F1794B" w:rsidP="00B022D1">
      <w:pPr>
        <w:pStyle w:val="3"/>
        <w:jc w:val="both"/>
        <w:rPr>
          <w:rFonts w:ascii="Times New Roman" w:hAnsi="Times New Roman"/>
          <w:sz w:val="24"/>
        </w:rPr>
      </w:pPr>
      <w:bookmarkStart w:id="27" w:name="_gen31"/>
      <w:bookmarkStart w:id="28" w:name="_Toc43686045"/>
      <w:bookmarkEnd w:id="27"/>
      <w:r>
        <w:rPr>
          <w:rFonts w:ascii="Times New Roman" w:hAnsi="Times New Roman"/>
          <w:sz w:val="24"/>
        </w:rPr>
        <w:t xml:space="preserve">ПОРТНЬЮС; 2020.7.5; </w:t>
      </w:r>
      <w:r w:rsidRPr="00C54F50">
        <w:rPr>
          <w:rFonts w:ascii="Times New Roman" w:hAnsi="Times New Roman"/>
          <w:sz w:val="24"/>
        </w:rPr>
        <w:t>ВЛАДИМИР ПУТИН</w:t>
      </w:r>
      <w:r>
        <w:rPr>
          <w:rFonts w:ascii="Times New Roman" w:hAnsi="Times New Roman"/>
          <w:sz w:val="24"/>
        </w:rPr>
        <w:t xml:space="preserve"> ПОРУЧИЛ ПОМОЧЬ ВОДНОМУ ТРАНСПОРТУ, НО ДЬЯВОЛ КРОЕТСЯ В ДЕТАЛЯХ</w:t>
      </w:r>
      <w:bookmarkEnd w:id="28"/>
    </w:p>
    <w:p w14:paraId="23B9FE0F" w14:textId="77777777" w:rsidR="00B022D1" w:rsidRDefault="00F1794B" w:rsidP="00B022D1">
      <w:pPr>
        <w:jc w:val="both"/>
      </w:pPr>
      <w:r>
        <w:t xml:space="preserve">Представители отрасли водного транспорта сформулировали предложения по ее господдержке на совещании у президента России. Несмотря на мнение Минфина о том, что предприятия водного транспорта могут воспользоваться мерами господдержки для малого бизнеса, </w:t>
      </w:r>
      <w:r w:rsidRPr="00C54F50">
        <w:rPr>
          <w:b/>
        </w:rPr>
        <w:t>Владимир Путин</w:t>
      </w:r>
      <w:r>
        <w:t xml:space="preserve"> поручил проработать возможность включения отрасли в перечень наиболее пострадавших от пандемии. Но как-то нечетко.</w:t>
      </w:r>
    </w:p>
    <w:p w14:paraId="0A576866" w14:textId="77777777" w:rsidR="00B022D1" w:rsidRDefault="00F1794B" w:rsidP="00B022D1">
      <w:pPr>
        <w:jc w:val="both"/>
      </w:pPr>
      <w:r>
        <w:t xml:space="preserve">Президент России </w:t>
      </w:r>
      <w:r w:rsidRPr="00C54F50">
        <w:rPr>
          <w:b/>
        </w:rPr>
        <w:t>Владимир Путин</w:t>
      </w:r>
      <w:r>
        <w:t xml:space="preserve"> в режиме видеоконференцсвязи провел совещание, посвященное проблемам транспортной отрасли в условиях коронавирусной пандемии COVID-19.</w:t>
      </w:r>
    </w:p>
    <w:p w14:paraId="59C90AD4" w14:textId="77777777" w:rsidR="00B022D1" w:rsidRDefault="00F1794B" w:rsidP="00B022D1">
      <w:pPr>
        <w:jc w:val="both"/>
      </w:pPr>
      <w:r>
        <w:t>Главным ее итогом стало поручение, правда, не совсем пока ясное, включить предприятия водного транспорта в перечень наиболее пострадавших от пандемии отраслей экономики. Это позволило бы им получать соответствующие льготы и пользоваться мерами господдержки: отсрочкой по уплате налогов и сборов, снижением ставки страховых взносов, временным мораторием на проверки бизнеса, возможностью получения безвозмездной финансовой помощи и беспроцентного кредита на выплату зарплаты при сохранении определенного уровня занятности.</w:t>
      </w:r>
    </w:p>
    <w:p w14:paraId="7BAA3C5F" w14:textId="77777777" w:rsidR="00B022D1" w:rsidRDefault="00F1794B" w:rsidP="00B022D1">
      <w:pPr>
        <w:jc w:val="both"/>
      </w:pPr>
      <w:r>
        <w:t xml:space="preserve">О необходимости поддержки водного транспорта в ходе совещания говорили представители отрасли, однако в конце совещания их старания несколько дезавуировал министр финансов Антон </w:t>
      </w:r>
      <w:r>
        <w:rPr>
          <w:b/>
        </w:rPr>
        <w:t>Силуанов</w:t>
      </w:r>
      <w:r>
        <w:t>, который заявил, что они и так могут воспользоваться мерами для поддержки малого и среднего бизнеса, что прозвучало достаточно странно учитывая, что в отрасли работают достаточно крупные холдинговые компании.</w:t>
      </w:r>
    </w:p>
    <w:p w14:paraId="0B9C32C7" w14:textId="54652AAC" w:rsidR="00B022D1" w:rsidRDefault="0080633F" w:rsidP="00B022D1">
      <w:pPr>
        <w:jc w:val="both"/>
      </w:pPr>
      <w:r w:rsidRPr="0080633F">
        <w:t>«</w:t>
      </w:r>
      <w:r w:rsidR="00F1794B">
        <w:t>Что касается предложения коллег по расширению перечня наиболее пострадавших отраслей, то если, предположим, это речной транспорт – то там, в основном, малые и средние предприниматели, они могут воспользоваться мерами поддержки, которые у нас сегодня приняты. То же самое и по другим мерам наших коллег, можно использовать системные меры поддержки: субсидирование процентов, гарантии, которые применяются для тех предприятий, которые попали в непростую ситуацию</w:t>
      </w:r>
      <w:r w:rsidRPr="0080633F">
        <w:t>»</w:t>
      </w:r>
      <w:r w:rsidR="00F1794B">
        <w:t>,</w:t>
      </w:r>
      <w:r w:rsidRPr="0080633F">
        <w:t xml:space="preserve"> – </w:t>
      </w:r>
      <w:r w:rsidR="00F1794B">
        <w:t xml:space="preserve">сказал Антон </w:t>
      </w:r>
      <w:r w:rsidR="00F1794B">
        <w:rPr>
          <w:b/>
        </w:rPr>
        <w:t>Силуанов</w:t>
      </w:r>
      <w:r w:rsidR="00F1794B">
        <w:t>.</w:t>
      </w:r>
    </w:p>
    <w:p w14:paraId="06A88194" w14:textId="77777777" w:rsidR="00B022D1" w:rsidRDefault="00F1794B" w:rsidP="00B022D1">
      <w:pPr>
        <w:jc w:val="both"/>
      </w:pPr>
      <w:r>
        <w:t>По сути, слова министра могут быть интерпретированы так, что ничего дополнительно делать для поддержки отрасли не нужно.</w:t>
      </w:r>
    </w:p>
    <w:p w14:paraId="037EA708" w14:textId="77777777" w:rsidR="00B022D1" w:rsidRDefault="00F1794B" w:rsidP="00B022D1">
      <w:pPr>
        <w:jc w:val="both"/>
      </w:pPr>
      <w:r w:rsidRPr="00C54F50">
        <w:rPr>
          <w:b/>
        </w:rPr>
        <w:lastRenderedPageBreak/>
        <w:t>Владимир Путин</w:t>
      </w:r>
      <w:r>
        <w:t>, который, судя по всему, был готов включить водный транспорт в перечень наиболее пострадавших отраслей, после выступления министра финансов высказался более осторожно.</w:t>
      </w:r>
    </w:p>
    <w:p w14:paraId="57290C50" w14:textId="03FD9784" w:rsidR="00B022D1" w:rsidRDefault="0080633F" w:rsidP="00B022D1">
      <w:pPr>
        <w:jc w:val="both"/>
      </w:pPr>
      <w:r w:rsidRPr="0080633F">
        <w:t>«</w:t>
      </w:r>
      <w:r w:rsidR="00F1794B">
        <w:t>Предлагаю расширить перечень отраслей, наиболее пострадавших от последствий эпидемии,</w:t>
      </w:r>
      <w:r w:rsidRPr="0080633F">
        <w:t xml:space="preserve"> – </w:t>
      </w:r>
      <w:r w:rsidR="00F1794B">
        <w:t xml:space="preserve">заявил по итогам совещания </w:t>
      </w:r>
      <w:r w:rsidR="00F1794B" w:rsidRPr="00C54F50">
        <w:rPr>
          <w:b/>
        </w:rPr>
        <w:t>Владимир Путин</w:t>
      </w:r>
      <w:r w:rsidR="00F1794B">
        <w:t>.</w:t>
      </w:r>
      <w:r w:rsidRPr="0080633F">
        <w:t xml:space="preserve"> – </w:t>
      </w:r>
      <w:r w:rsidR="00F1794B">
        <w:t>Да, министр финансов сказал, что наверное многие предприятия отрасли, как малые и средние, могут этим воспользоваться (предусмотренными мерами господдержки для малого и среднего бизнеса</w:t>
      </w:r>
      <w:r w:rsidRPr="0080633F">
        <w:t xml:space="preserve"> – </w:t>
      </w:r>
      <w:r w:rsidR="00F1794B">
        <w:t>Ред.), а некоторые</w:t>
      </w:r>
      <w:r w:rsidRPr="0080633F">
        <w:t xml:space="preserve"> – </w:t>
      </w:r>
      <w:r w:rsidR="00F1794B">
        <w:t>нет. Мы видим, что там есть пробелы, это очевидно. И надо внимательно это проанализировать и посмотреть, а именно добавить в этот список внутренний водный транспорт и пригородное железнодорожное сообщение. Надо просто посмотреть, могут ли они воспользоваться этими мерами, которые сейчас уже у нас созданы, или нет. Если нет, то тогда нужно подумать о том, как им помочь и тем самым охватить мерами господдержки все виды и секторы транспорта</w:t>
      </w:r>
      <w:r w:rsidRPr="0080633F">
        <w:t>»</w:t>
      </w:r>
      <w:r w:rsidR="00F1794B">
        <w:t>,</w:t>
      </w:r>
      <w:r w:rsidRPr="0080633F">
        <w:t xml:space="preserve"> – </w:t>
      </w:r>
      <w:r w:rsidR="00F1794B">
        <w:t>сказал президент.</w:t>
      </w:r>
    </w:p>
    <w:p w14:paraId="53C92CCB" w14:textId="6290900F" w:rsidR="00B022D1" w:rsidRDefault="00F1794B" w:rsidP="00B022D1">
      <w:pPr>
        <w:jc w:val="both"/>
      </w:pPr>
      <w:r>
        <w:t xml:space="preserve">На практике такое осторожное высказывание, скорее всего, будет означать потерю времени на дополнительный </w:t>
      </w:r>
      <w:r w:rsidR="0080633F" w:rsidRPr="0080633F">
        <w:t>«</w:t>
      </w:r>
      <w:r>
        <w:t>анализ</w:t>
      </w:r>
      <w:r w:rsidR="0080633F" w:rsidRPr="0080633F">
        <w:t>»</w:t>
      </w:r>
      <w:r>
        <w:t xml:space="preserve"> ситуации и соответственно – согласования результатов этого анализа с соответствующими органами исполнительной власти и тем же Минфином.</w:t>
      </w:r>
    </w:p>
    <w:p w14:paraId="0C9F3A18" w14:textId="77777777" w:rsidR="00B022D1" w:rsidRDefault="00F1794B" w:rsidP="00B022D1">
      <w:pPr>
        <w:jc w:val="both"/>
      </w:pPr>
      <w:r>
        <w:t>Что же предлагалось представителями самого бизнеса?</w:t>
      </w:r>
    </w:p>
    <w:p w14:paraId="1777BD57" w14:textId="77777777" w:rsidR="00B022D1" w:rsidRDefault="00F1794B" w:rsidP="00B022D1">
      <w:pPr>
        <w:jc w:val="both"/>
      </w:pPr>
      <w:r>
        <w:t xml:space="preserve">Председатель подкомиссии по морскому и речному транспорту и портовой индустрии РСПП, глава корпорации Aeon Роман </w:t>
      </w:r>
      <w:r>
        <w:rPr>
          <w:b/>
        </w:rPr>
        <w:t>Троценко</w:t>
      </w:r>
      <w:r>
        <w:t xml:space="preserve"> предложил, во-первых, субсидировать расходы на фонд оплаты труда и содержание имущественного комплекса судоходных пассажирских компаний. По его словам, на эти цели необходимо выделить 4,7 млрд руб. до следующей навигации, которые распределялись бы </w:t>
      </w:r>
      <w:r w:rsidRPr="00C54F50">
        <w:rPr>
          <w:b/>
        </w:rPr>
        <w:t>Минтранс</w:t>
      </w:r>
      <w:r>
        <w:t>ом между соответствующими судоходными компаниями.</w:t>
      </w:r>
    </w:p>
    <w:p w14:paraId="1D45F6D2" w14:textId="77777777" w:rsidR="00B022D1" w:rsidRDefault="00F1794B" w:rsidP="00B022D1">
      <w:pPr>
        <w:jc w:val="both"/>
      </w:pPr>
      <w:r>
        <w:t>Во-вторых, было предложено внедрить на три года систему госгарантий для обеспечения платежей смежным предприятиям. Такие гарантии выдавались бы для каждой компании в соответствии с лимитом, который для нее будет устанавливать отраслевое министерство. Если предприятия не смогут рассчитаться по госгарантиям, то их акции через три года сможет забрать государство и реализовать, покрыв бюджетные расходы.</w:t>
      </w:r>
    </w:p>
    <w:p w14:paraId="34E4B8B9" w14:textId="77777777" w:rsidR="00B022D1" w:rsidRDefault="00F1794B" w:rsidP="00B022D1">
      <w:pPr>
        <w:jc w:val="both"/>
      </w:pPr>
      <w:r>
        <w:t>В-третьих, предлагать компаниям фиксированную лизинговую ставку (эквивалентную существующей с учетом ее субсидирования) на весь период жизненного цикла судна. Это позволит компаниям осуществлять долгосрочное планирование своих расходов. Для этого необходима докапитализация лизинговых компаний, причем это будут возвратные средства.</w:t>
      </w:r>
    </w:p>
    <w:p w14:paraId="265027F8" w14:textId="77777777" w:rsidR="00B022D1" w:rsidRDefault="00F1794B" w:rsidP="00B022D1">
      <w:pPr>
        <w:jc w:val="both"/>
      </w:pPr>
      <w:r>
        <w:t xml:space="preserve">Наконец, Роман </w:t>
      </w:r>
      <w:r>
        <w:rPr>
          <w:b/>
        </w:rPr>
        <w:t>Троценко</w:t>
      </w:r>
      <w:r>
        <w:t xml:space="preserve"> предложил освободить от НДС продажу путевок для иностранных круизных туристов.</w:t>
      </w:r>
    </w:p>
    <w:p w14:paraId="4187AF84" w14:textId="1329D12A" w:rsidR="00B022D1" w:rsidRDefault="00F1794B" w:rsidP="00B022D1">
      <w:pPr>
        <w:jc w:val="both"/>
      </w:pPr>
      <w:r>
        <w:t xml:space="preserve">Со своей стороны, председатель Совета директоров круизной компании </w:t>
      </w:r>
      <w:r w:rsidR="0080633F" w:rsidRPr="0080633F">
        <w:t>«</w:t>
      </w:r>
      <w:r>
        <w:t>Водоходъ</w:t>
      </w:r>
      <w:r w:rsidR="0080633F" w:rsidRPr="0080633F">
        <w:t>»</w:t>
      </w:r>
      <w:r>
        <w:t xml:space="preserve"> Виктор </w:t>
      </w:r>
      <w:r>
        <w:rPr>
          <w:b/>
        </w:rPr>
        <w:t>Олерский</w:t>
      </w:r>
      <w:r>
        <w:t xml:space="preserve"> в ходе совещания сообщил, что суда компании из-за пандемии не смогли выйти в рейсы в начале навигации 2020 года и потому выручка компании равна нулю.</w:t>
      </w:r>
    </w:p>
    <w:p w14:paraId="7F481A2C" w14:textId="2FD035CD" w:rsidR="00B022D1" w:rsidRDefault="0080633F" w:rsidP="00B022D1">
      <w:pPr>
        <w:jc w:val="both"/>
      </w:pPr>
      <w:r w:rsidRPr="0080633F">
        <w:t>«</w:t>
      </w:r>
      <w:r w:rsidR="00F1794B">
        <w:t>Кажется странным, что речной транспорт не был включен в перечень наиболее пострадавших отраслей и мы полагаем, что это недоразумение,</w:t>
      </w:r>
      <w:r w:rsidRPr="0080633F">
        <w:t xml:space="preserve"> – </w:t>
      </w:r>
      <w:r w:rsidR="00F1794B">
        <w:t>по другому не могу его назвать,</w:t>
      </w:r>
      <w:r w:rsidRPr="0080633F">
        <w:t xml:space="preserve"> – </w:t>
      </w:r>
      <w:r w:rsidR="00F1794B">
        <w:t>должно быть устранено</w:t>
      </w:r>
      <w:r w:rsidRPr="0080633F">
        <w:t>»</w:t>
      </w:r>
      <w:r w:rsidR="00F1794B">
        <w:t>,</w:t>
      </w:r>
      <w:r w:rsidRPr="0080633F">
        <w:t xml:space="preserve"> – </w:t>
      </w:r>
      <w:r w:rsidR="00F1794B">
        <w:t xml:space="preserve">сказал Виктор </w:t>
      </w:r>
      <w:r w:rsidR="00F1794B">
        <w:rPr>
          <w:b/>
        </w:rPr>
        <w:t>Олерский</w:t>
      </w:r>
      <w:r w:rsidR="00F1794B">
        <w:t>.</w:t>
      </w:r>
    </w:p>
    <w:p w14:paraId="6A6866FE" w14:textId="03A97A5B" w:rsidR="00B022D1" w:rsidRDefault="00F1794B" w:rsidP="00B022D1">
      <w:pPr>
        <w:jc w:val="both"/>
      </w:pPr>
      <w:r>
        <w:t>По его словам, из мер господдержки также необходимо продлить снижение требований к резервированию средств коммерческим банкам при выдаче кредитов бизнесу до конца 2021 года, перенести на это лето</w:t>
      </w:r>
      <w:r w:rsidR="0080633F" w:rsidRPr="0080633F">
        <w:t xml:space="preserve"> </w:t>
      </w:r>
      <w:r>
        <w:t>сроки введения электронных виз для стимулирования въездного туризма, а также внести поправки в Налоговый кодекс в части возмещения акциза на бункерное топливо: предлагается его возмещать по факту закупки, а не по факту использования (при наличии банковской гарантии), поскольку из-за срыва навигации 2020 года использовано в этом году оно явно не будет.</w:t>
      </w:r>
    </w:p>
    <w:p w14:paraId="4871F597" w14:textId="6A05AB54" w:rsidR="00B022D1" w:rsidRDefault="00F1794B" w:rsidP="00B022D1">
      <w:pPr>
        <w:jc w:val="both"/>
      </w:pPr>
      <w:r>
        <w:lastRenderedPageBreak/>
        <w:t xml:space="preserve">Кроме того, Виктор </w:t>
      </w:r>
      <w:r>
        <w:rPr>
          <w:b/>
        </w:rPr>
        <w:t>Олерский</w:t>
      </w:r>
      <w:r>
        <w:t xml:space="preserve"> обратил внимание на возникший дефицит средств по программе субсидирования процентных ставок по кредитам и лизинговым платежам при строительстве судов на отечественных верфях и попросил не допускать его в будущем. По мнению</w:t>
      </w:r>
      <w:r w:rsidR="0080633F" w:rsidRPr="0080633F">
        <w:t xml:space="preserve"> </w:t>
      </w:r>
      <w:r>
        <w:t>главы</w:t>
      </w:r>
      <w:r w:rsidR="0080633F" w:rsidRPr="0080633F">
        <w:t xml:space="preserve"> </w:t>
      </w:r>
      <w:r>
        <w:t>круизной компании, также важно ежегодно поддерживать должный уровень состояния судоходных</w:t>
      </w:r>
      <w:r w:rsidR="0080633F" w:rsidRPr="0080633F">
        <w:t xml:space="preserve"> </w:t>
      </w:r>
      <w:r>
        <w:t>путей.</w:t>
      </w:r>
    </w:p>
    <w:p w14:paraId="0916D220" w14:textId="1F039F38" w:rsidR="00B022D1" w:rsidRDefault="00F1794B" w:rsidP="00B022D1">
      <w:pPr>
        <w:jc w:val="both"/>
      </w:pPr>
      <w:r>
        <w:t xml:space="preserve">Глава группы компаний </w:t>
      </w:r>
      <w:r w:rsidR="0080633F" w:rsidRPr="0080633F">
        <w:t>«</w:t>
      </w:r>
      <w:r>
        <w:t>Дело</w:t>
      </w:r>
      <w:r w:rsidR="0080633F" w:rsidRPr="0080633F">
        <w:t>»</w:t>
      </w:r>
      <w:r>
        <w:t xml:space="preserve"> Сергей Шишкарев в ходе совещания предложил субсидировать процентные ставки по кредитам для реализации масштабных инвестпрограмм в портах и обновления подвижного состава, а также тарифы на перевозку контейнеров грузов с Востока на Запад и обратно.</w:t>
      </w:r>
    </w:p>
    <w:p w14:paraId="33041E93" w14:textId="39DDE7A8" w:rsidR="00B022D1" w:rsidRDefault="0080633F" w:rsidP="00B022D1">
      <w:pPr>
        <w:jc w:val="both"/>
      </w:pPr>
      <w:r w:rsidRPr="0080633F">
        <w:t>«</w:t>
      </w:r>
      <w:r w:rsidR="00F1794B">
        <w:t xml:space="preserve">Мы оцениваем такую субсидию в объеме порядка $900, а доходы транспортных компаний, </w:t>
      </w:r>
      <w:r w:rsidR="00F1794B" w:rsidRPr="00C54F50">
        <w:rPr>
          <w:b/>
        </w:rPr>
        <w:t>РЖД</w:t>
      </w:r>
      <w:r w:rsidR="00F1794B">
        <w:t>, стивидорного комплекса мы оцениваем в $2,5-$3 тыс. на каждый контейнер</w:t>
      </w:r>
      <w:r w:rsidRPr="0080633F">
        <w:t>»</w:t>
      </w:r>
      <w:r w:rsidR="00F1794B">
        <w:t>,</w:t>
      </w:r>
      <w:r w:rsidRPr="0080633F">
        <w:t xml:space="preserve"> – </w:t>
      </w:r>
      <w:r w:rsidR="00F1794B">
        <w:t>сказал Сергей Шишкарев. По его расчетам, эти меры позволят увеличить транзитный контейнеропоток на 200-250 тыс. TEUs в год.</w:t>
      </w:r>
    </w:p>
    <w:p w14:paraId="1EB48542" w14:textId="77777777" w:rsidR="00B022D1" w:rsidRDefault="00F1794B" w:rsidP="00B022D1">
      <w:pPr>
        <w:jc w:val="both"/>
      </w:pPr>
      <w:r>
        <w:t>Также глава компании попросил номинировать тарифы в валюте при сохранении расчетов в рублях, поскольку часть расходов на закупку оборудования ведется за валюту.</w:t>
      </w:r>
    </w:p>
    <w:p w14:paraId="6BD542DA" w14:textId="77777777" w:rsidR="00B022D1" w:rsidRDefault="00F1794B" w:rsidP="00B022D1">
      <w:pPr>
        <w:jc w:val="both"/>
      </w:pPr>
      <w:r>
        <w:t>Сергей Шишкарев попросил президента помочь и с решением вопроса по созданию особой экономической зоны в Астраханской области (для развития Каспийского бассейна) и субсидировать перевозки угля в направлении морских портов Лавна, Усть-Луга и Тамань.</w:t>
      </w:r>
    </w:p>
    <w:p w14:paraId="4C3A082E" w14:textId="0E68F6EB" w:rsidR="00F1794B" w:rsidRDefault="00F1794B" w:rsidP="00B022D1">
      <w:pPr>
        <w:jc w:val="both"/>
      </w:pPr>
      <w:r>
        <w:t>Предложение о субсидировании контейнерных перевозок нашло поддержку у президента. О судьбе же остальных предложений станет известно после того, как будут опубликованы конкретные поручения по итогам совещания.</w:t>
      </w:r>
    </w:p>
    <w:p w14:paraId="6958A007" w14:textId="77777777" w:rsidR="00F1794B" w:rsidRDefault="00335DDC" w:rsidP="00B022D1">
      <w:pPr>
        <w:jc w:val="both"/>
      </w:pPr>
      <w:hyperlink r:id="rId65" w:history="1">
        <w:r w:rsidR="00F1794B">
          <w:rPr>
            <w:color w:val="0000FF"/>
            <w:u w:val="single" w:color="0000FF"/>
          </w:rPr>
          <w:t>https://portnews.ru/comments/2830/</w:t>
        </w:r>
      </w:hyperlink>
    </w:p>
    <w:p w14:paraId="08002C26" w14:textId="0DEBAAF1" w:rsidR="00F1794B" w:rsidRDefault="00F1794B" w:rsidP="00B022D1">
      <w:pPr>
        <w:pStyle w:val="3"/>
        <w:jc w:val="both"/>
        <w:rPr>
          <w:rFonts w:ascii="Times New Roman" w:hAnsi="Times New Roman"/>
          <w:sz w:val="24"/>
        </w:rPr>
      </w:pPr>
      <w:bookmarkStart w:id="29" w:name="_gen32"/>
      <w:bookmarkStart w:id="30" w:name="_Toc43686046"/>
      <w:bookmarkEnd w:id="29"/>
      <w:r>
        <w:rPr>
          <w:rFonts w:ascii="Times New Roman" w:hAnsi="Times New Roman"/>
          <w:sz w:val="24"/>
        </w:rPr>
        <w:t xml:space="preserve">РБК; ГЕОРГИЙ ТАДТАЕВ, ВЛАДИСЛАВ ГОРДЕЕВ; 2020.7.5; ГЛАВА </w:t>
      </w:r>
      <w:r w:rsidRPr="00C54F50">
        <w:rPr>
          <w:rFonts w:ascii="Times New Roman" w:hAnsi="Times New Roman"/>
          <w:sz w:val="24"/>
        </w:rPr>
        <w:t>РЖД</w:t>
      </w:r>
      <w:r>
        <w:rPr>
          <w:rFonts w:ascii="Times New Roman" w:hAnsi="Times New Roman"/>
          <w:sz w:val="24"/>
        </w:rPr>
        <w:t xml:space="preserve"> ДОЛОЖИЛ </w:t>
      </w:r>
      <w:r w:rsidRPr="00C54F50">
        <w:rPr>
          <w:rFonts w:ascii="Times New Roman" w:hAnsi="Times New Roman"/>
          <w:sz w:val="24"/>
        </w:rPr>
        <w:t>ПУТИН</w:t>
      </w:r>
      <w:r>
        <w:rPr>
          <w:rFonts w:ascii="Times New Roman" w:hAnsi="Times New Roman"/>
          <w:sz w:val="24"/>
        </w:rPr>
        <w:t>У ОБ ОТМЕНЕ В РОССИИ ПОЛОВИНЫ ПОЕЗДОВ</w:t>
      </w:r>
      <w:bookmarkEnd w:id="30"/>
    </w:p>
    <w:p w14:paraId="17F8DD27" w14:textId="77777777" w:rsidR="00B022D1" w:rsidRDefault="00F1794B" w:rsidP="00B022D1">
      <w:pPr>
        <w:jc w:val="both"/>
      </w:pPr>
      <w:r>
        <w:t xml:space="preserve">Количество пассажиров в поездах </w:t>
      </w:r>
      <w:r w:rsidRPr="00C54F50">
        <w:rPr>
          <w:b/>
        </w:rPr>
        <w:t>РЖД</w:t>
      </w:r>
      <w:r>
        <w:t xml:space="preserve"> из-за эпидемии коронавируса снизилось на 80%, корпорация отменила половину всех поездов дальнего следования, доложил глава </w:t>
      </w:r>
      <w:r w:rsidRPr="00C54F50">
        <w:rPr>
          <w:b/>
        </w:rPr>
        <w:t>РЖД</w:t>
      </w:r>
      <w:r>
        <w:t xml:space="preserve"> Олег </w:t>
      </w:r>
      <w:r>
        <w:rPr>
          <w:b/>
        </w:rPr>
        <w:t>Белозеров</w:t>
      </w:r>
      <w:r>
        <w:t xml:space="preserve"> на совещании у президента </w:t>
      </w:r>
      <w:r w:rsidRPr="00C54F50">
        <w:rPr>
          <w:b/>
        </w:rPr>
        <w:t>Владимира Путина</w:t>
      </w:r>
    </w:p>
    <w:p w14:paraId="23B07CFE" w14:textId="5E2FC8C7" w:rsidR="00B022D1" w:rsidRDefault="0080633F" w:rsidP="00B022D1">
      <w:pPr>
        <w:jc w:val="both"/>
      </w:pPr>
      <w:r w:rsidRPr="0080633F">
        <w:t>«</w:t>
      </w:r>
      <w:r w:rsidR="00F1794B">
        <w:t>Российские железные дороги</w:t>
      </w:r>
      <w:r w:rsidRPr="0080633F">
        <w:t>»</w:t>
      </w:r>
      <w:r w:rsidR="00F1794B">
        <w:t xml:space="preserve"> из-за эпидемии коронавируса оказались вынуждены отменить половину всех поездов дальнего следования. Об этом глава госкомпании Олег </w:t>
      </w:r>
      <w:r w:rsidR="00F1794B">
        <w:rPr>
          <w:b/>
        </w:rPr>
        <w:t>Белозеров</w:t>
      </w:r>
      <w:r w:rsidR="00F1794B">
        <w:t xml:space="preserve"> сообщил на совещании, посвященном развитию транспортной отрасли, которое провел </w:t>
      </w:r>
      <w:r w:rsidR="00F1794B" w:rsidRPr="00C54F50">
        <w:rPr>
          <w:b/>
        </w:rPr>
        <w:t>Владимир Путин</w:t>
      </w:r>
      <w:r w:rsidR="00F1794B">
        <w:t>.</w:t>
      </w:r>
    </w:p>
    <w:p w14:paraId="5DA66805" w14:textId="23E51C2A" w:rsidR="00B022D1" w:rsidRDefault="00F1794B" w:rsidP="00B022D1">
      <w:pPr>
        <w:jc w:val="both"/>
      </w:pPr>
      <w:r>
        <w:t xml:space="preserve">Число пассажиров в поездах, рассказал </w:t>
      </w:r>
      <w:r>
        <w:rPr>
          <w:b/>
        </w:rPr>
        <w:t>Белозеров</w:t>
      </w:r>
      <w:r>
        <w:t xml:space="preserve">, упало еще сильнее </w:t>
      </w:r>
      <w:r w:rsidR="0080633F" w:rsidRPr="0080633F">
        <w:t>–</w:t>
      </w:r>
      <w:r>
        <w:t xml:space="preserve"> на 80%. </w:t>
      </w:r>
      <w:r w:rsidR="0080633F" w:rsidRPr="0080633F">
        <w:t>«</w:t>
      </w:r>
      <w:r>
        <w:t>В дальнем следовании отправление пассажиров снизилось почти на 80%. Здесь отменено более половины поездов, но при этом транспортная доступность сохранена в полном объеме</w:t>
      </w:r>
      <w:r w:rsidR="0080633F" w:rsidRPr="0080633F">
        <w:t>»</w:t>
      </w:r>
      <w:r>
        <w:t xml:space="preserve">, </w:t>
      </w:r>
      <w:r w:rsidR="0080633F" w:rsidRPr="0080633F">
        <w:t>–</w:t>
      </w:r>
      <w:r>
        <w:t xml:space="preserve"> доложил он президенту.</w:t>
      </w:r>
    </w:p>
    <w:p w14:paraId="709DA049" w14:textId="77777777" w:rsidR="00B022D1" w:rsidRDefault="00F1794B" w:rsidP="00B022D1">
      <w:pPr>
        <w:jc w:val="both"/>
      </w:pPr>
      <w:r>
        <w:rPr>
          <w:b/>
        </w:rPr>
        <w:t>Белозеров</w:t>
      </w:r>
      <w:r>
        <w:t xml:space="preserve"> сообщил также, что в поездах созданы все условия для соблюдения требований по социальной дистанции и проводится контроль температуры у пассажиров. Дополнительные меры защиты организованы на всех 348 вокзалах, проводится дезинфекция мест пассажиров.</w:t>
      </w:r>
    </w:p>
    <w:p w14:paraId="26D9CEF2" w14:textId="7D2F6A7F" w:rsidR="00B022D1" w:rsidRDefault="00F1794B" w:rsidP="00B022D1">
      <w:pPr>
        <w:jc w:val="both"/>
      </w:pPr>
      <w:r>
        <w:t xml:space="preserve">Ущерб </w:t>
      </w:r>
      <w:r w:rsidR="0080633F" w:rsidRPr="0080633F">
        <w:t>«</w:t>
      </w:r>
      <w:r>
        <w:t>дочки</w:t>
      </w:r>
      <w:r w:rsidR="0080633F" w:rsidRPr="0080633F">
        <w:t>»</w:t>
      </w:r>
      <w:r>
        <w:t xml:space="preserve"> </w:t>
      </w:r>
      <w:r w:rsidRPr="00C54F50">
        <w:rPr>
          <w:b/>
        </w:rPr>
        <w:t>РЖД</w:t>
      </w:r>
      <w:r>
        <w:t xml:space="preserve">, Федеральной пассажирской компании, от сложившейся ситуации </w:t>
      </w:r>
      <w:r>
        <w:rPr>
          <w:b/>
        </w:rPr>
        <w:t>Белозеров</w:t>
      </w:r>
      <w:r>
        <w:t xml:space="preserve"> оценил в 100 млрд руб. </w:t>
      </w:r>
      <w:r w:rsidR="0080633F" w:rsidRPr="0080633F">
        <w:t>–</w:t>
      </w:r>
      <w:r>
        <w:t xml:space="preserve"> это предварительная сумма недополученной выручки к концу 2020 года.</w:t>
      </w:r>
    </w:p>
    <w:p w14:paraId="42B08F98" w14:textId="77777777" w:rsidR="00B022D1" w:rsidRDefault="00F1794B" w:rsidP="00B022D1">
      <w:pPr>
        <w:jc w:val="both"/>
      </w:pPr>
      <w:r>
        <w:t xml:space="preserve">27 апреля </w:t>
      </w:r>
      <w:r>
        <w:rPr>
          <w:b/>
        </w:rPr>
        <w:t>Белозеров</w:t>
      </w:r>
      <w:r>
        <w:t xml:space="preserve"> заявил, что грузовая база </w:t>
      </w:r>
      <w:r w:rsidRPr="00C54F50">
        <w:rPr>
          <w:b/>
        </w:rPr>
        <w:t>РЖД</w:t>
      </w:r>
      <w:r>
        <w:t xml:space="preserve"> из-за распространения COVID-19 значительно уменьшилась, компания вынуждена отменять пассажирские поезда. По его словам, более 100 тыс. сотрудников перешли на работу в удаленном режиме.</w:t>
      </w:r>
    </w:p>
    <w:p w14:paraId="257C1342" w14:textId="55816169" w:rsidR="00B022D1" w:rsidRDefault="00F1794B" w:rsidP="00B022D1">
      <w:pPr>
        <w:jc w:val="both"/>
      </w:pPr>
      <w:r>
        <w:t xml:space="preserve">Он предупредил, что в компании могут ввести режим неполной занятости. </w:t>
      </w:r>
      <w:r w:rsidR="0080633F" w:rsidRPr="0080633F">
        <w:t>«</w:t>
      </w:r>
      <w:r>
        <w:t xml:space="preserve">В будущем нам, вероятно, придется пойти на крайне непопулярную меру </w:t>
      </w:r>
      <w:r w:rsidR="0080633F" w:rsidRPr="0080633F">
        <w:t>–</w:t>
      </w:r>
      <w:r>
        <w:t xml:space="preserve"> применение режима неполной занятости</w:t>
      </w:r>
      <w:r w:rsidR="0080633F" w:rsidRPr="0080633F">
        <w:t>»</w:t>
      </w:r>
      <w:r>
        <w:t xml:space="preserve">, </w:t>
      </w:r>
      <w:r w:rsidR="0080633F" w:rsidRPr="0080633F">
        <w:t>–</w:t>
      </w:r>
      <w:r>
        <w:t xml:space="preserve"> сказал </w:t>
      </w:r>
      <w:r>
        <w:rPr>
          <w:b/>
        </w:rPr>
        <w:t>Белозеров</w:t>
      </w:r>
      <w:r>
        <w:t xml:space="preserve"> и уточнил, что такое решение позволит </w:t>
      </w:r>
      <w:r>
        <w:lastRenderedPageBreak/>
        <w:t xml:space="preserve">сохранить рабочие места. Глава </w:t>
      </w:r>
      <w:r w:rsidRPr="00C54F50">
        <w:rPr>
          <w:b/>
        </w:rPr>
        <w:t>РЖД</w:t>
      </w:r>
      <w:r>
        <w:t xml:space="preserve"> отметил, что компания не может разбрасываться кадрами, на подготовку которых тратит по несколько лет.</w:t>
      </w:r>
    </w:p>
    <w:p w14:paraId="115710DC" w14:textId="3A9CAB6F" w:rsidR="00F1794B" w:rsidRDefault="00F1794B" w:rsidP="00B022D1">
      <w:pPr>
        <w:jc w:val="both"/>
      </w:pPr>
      <w:r>
        <w:t xml:space="preserve">В начале апреля департамент инвестиций </w:t>
      </w:r>
      <w:r w:rsidRPr="00C54F50">
        <w:rPr>
          <w:b/>
        </w:rPr>
        <w:t>РЖД</w:t>
      </w:r>
      <w:r>
        <w:t xml:space="preserve"> прогнозировал, что из-за пандемии коронавируса объем перевозки грузов снизится на 7,7% относительно плана (ожидался рост на 2,9%, то есть теперь компания прогнозирует падение на 4,8%), а пассажиропоток рухнет на 56,3% к плану (должен был вырасти на 4%). Теперь компания ожидает по итогам года чистый убыток в размере 17,5 млрд руб. (вместо прибыли в размере 51 млрд руб.) и снижение EBITDA на 104 млрд руб. </w:t>
      </w:r>
      <w:r w:rsidR="0080633F" w:rsidRPr="0080633F">
        <w:t>–</w:t>
      </w:r>
      <w:r>
        <w:t xml:space="preserve"> до 380 млрд руб.</w:t>
      </w:r>
    </w:p>
    <w:p w14:paraId="2DEF15C2" w14:textId="77777777" w:rsidR="00C54F50" w:rsidRDefault="00335DDC" w:rsidP="00B022D1">
      <w:pPr>
        <w:jc w:val="both"/>
      </w:pPr>
      <w:hyperlink r:id="rId66" w:history="1">
        <w:r w:rsidR="00F1794B" w:rsidRPr="00603C09">
          <w:rPr>
            <w:rStyle w:val="a9"/>
          </w:rPr>
          <w:t>https://www.rbc.ru/business/07/05/2020/5eb3fd329a79470dd3a0c601</w:t>
        </w:r>
      </w:hyperlink>
    </w:p>
    <w:p w14:paraId="53F008D9" w14:textId="4B985483" w:rsidR="00B022D1" w:rsidRDefault="00F1794B" w:rsidP="00B022D1">
      <w:pPr>
        <w:pStyle w:val="3"/>
        <w:jc w:val="both"/>
        <w:rPr>
          <w:rFonts w:ascii="Times New Roman" w:hAnsi="Times New Roman"/>
          <w:sz w:val="24"/>
        </w:rPr>
      </w:pPr>
      <w:bookmarkStart w:id="31" w:name="_Toc43686047"/>
      <w:r>
        <w:rPr>
          <w:rFonts w:ascii="Times New Roman" w:hAnsi="Times New Roman"/>
          <w:sz w:val="24"/>
        </w:rPr>
        <w:t xml:space="preserve">ПЕРВЫЙ КАНАЛ; НАТАЛИЯ ЮРЬЕВА; 2020.7.5; </w:t>
      </w:r>
      <w:r w:rsidRPr="00C54F50">
        <w:rPr>
          <w:rFonts w:ascii="Times New Roman" w:hAnsi="Times New Roman"/>
          <w:sz w:val="24"/>
        </w:rPr>
        <w:t>ВЛАДИМИР ПУТИН</w:t>
      </w:r>
      <w:r>
        <w:rPr>
          <w:rFonts w:ascii="Times New Roman" w:hAnsi="Times New Roman"/>
          <w:sz w:val="24"/>
        </w:rPr>
        <w:t xml:space="preserve"> РАСПОРЯДИЛСЯ ОКАЗАТЬ ПОДДЕРЖКУ ЛЮДЯМ, РАБОТАЮЩИМ В СФЕРЕ ТРАНСПОРТА</w:t>
      </w:r>
      <w:bookmarkEnd w:id="31"/>
    </w:p>
    <w:p w14:paraId="4FA89B7A" w14:textId="16E0298C" w:rsidR="00B022D1" w:rsidRDefault="00F1794B" w:rsidP="00B022D1">
      <w:pPr>
        <w:jc w:val="both"/>
      </w:pPr>
      <w:r w:rsidRPr="00C54F50">
        <w:rPr>
          <w:b/>
        </w:rPr>
        <w:t>Владимир Путин</w:t>
      </w:r>
      <w:r>
        <w:t xml:space="preserve"> провел совещание, на котором шла речь о мерах поддержки отрасли, в которой заняты миллионы россиян, но еще больше по всей стране </w:t>
      </w:r>
      <w:r w:rsidR="0080633F" w:rsidRPr="0080633F">
        <w:t>–</w:t>
      </w:r>
      <w:r>
        <w:t xml:space="preserve"> зависят от ее работы.</w:t>
      </w:r>
    </w:p>
    <w:p w14:paraId="42585FDF" w14:textId="77777777" w:rsidR="00B022D1" w:rsidRDefault="00F1794B" w:rsidP="00B022D1">
      <w:pPr>
        <w:jc w:val="both"/>
      </w:pPr>
      <w:r>
        <w:t>Транспорт авиационный, железнодорожный, автомобильный. Коронавирус и введенные ограничения сильно ударили по нему. Количество перевозок сократилось в разы. Международное направление вообще на замке, и когда возобновится, пока неизвестно.</w:t>
      </w:r>
    </w:p>
    <w:p w14:paraId="118DF15E" w14:textId="77777777" w:rsidR="00B022D1" w:rsidRDefault="00F1794B" w:rsidP="00B022D1">
      <w:pPr>
        <w:jc w:val="both"/>
      </w:pPr>
      <w:r>
        <w:t>Очевидно, что, когда многие остаются дома, чуть ли не первой страдает от этого транспортная отрасль, одна из ключевых для нашей огромной страны. В ней работают около 4,5 миллионов человек.</w:t>
      </w:r>
    </w:p>
    <w:p w14:paraId="51C9F623" w14:textId="04D054FE" w:rsidR="00B022D1" w:rsidRDefault="0080633F" w:rsidP="00B022D1">
      <w:pPr>
        <w:jc w:val="both"/>
      </w:pPr>
      <w:r w:rsidRPr="0080633F">
        <w:t>«</w:t>
      </w:r>
      <w:r w:rsidR="00F1794B">
        <w:t>Как и другие ключевые базовые отрасли, транспорт сейчас проходит трудный этап, вызванный эпидемией коронавирусной инфекцией и вынужденными ограничениями. Мы видим, как сократились объемы перевозок в грузовом в пассажирском сегменте, падает выручка, накапливаются финансовые проблемы, многие компании терпят убытки. Отмечу, что и в таких не простых условиях наши транспортные логистические компании продолжают бесперебойную работу, обеспечивают надежное сообщение регионов и территорий. Что для нашей огромной страны является стратегической задачей</w:t>
      </w:r>
      <w:r w:rsidRPr="0080633F">
        <w:t>»</w:t>
      </w:r>
      <w:r w:rsidR="00F1794B">
        <w:t xml:space="preserve">, </w:t>
      </w:r>
      <w:r w:rsidRPr="0080633F">
        <w:t>–</w:t>
      </w:r>
      <w:r w:rsidR="00F1794B">
        <w:t xml:space="preserve"> отметил </w:t>
      </w:r>
      <w:r w:rsidR="00F1794B" w:rsidRPr="00C54F50">
        <w:rPr>
          <w:b/>
        </w:rPr>
        <w:t>Владимир Путин</w:t>
      </w:r>
      <w:r w:rsidR="00F1794B">
        <w:t>.</w:t>
      </w:r>
    </w:p>
    <w:p w14:paraId="00408B8D" w14:textId="77777777" w:rsidR="00B022D1" w:rsidRDefault="00F1794B" w:rsidP="00B022D1">
      <w:pPr>
        <w:jc w:val="both"/>
      </w:pPr>
      <w:r>
        <w:t>При этом кризис можно и нужно использовать как шанс на новое развитие, например, российских морских портов.</w:t>
      </w:r>
    </w:p>
    <w:p w14:paraId="085E60EA" w14:textId="45259950" w:rsidR="00B022D1" w:rsidRDefault="0080633F" w:rsidP="00B022D1">
      <w:pPr>
        <w:jc w:val="both"/>
      </w:pPr>
      <w:r w:rsidRPr="0080633F">
        <w:t>«</w:t>
      </w:r>
      <w:r w:rsidR="00F1794B">
        <w:t>Загрузка отечественной транспортной сети снизилась, в этой связи нужно вернуться к вопросу о приоритетной перевалке отечественных грузов именно в российских морских портах. Наши портовые мощности вполне конкурентоспособны по сравнению с зарубежными. И сейчас есть реальная возможность ускорить маневр грузовыми потоками в пользу собственных портов. Естественно, сделать это так, чтобы было выгодно и транспортному бизнесу, и нашим компаниям, производителям, экспортерам. В этой связи напомню, что давал поручение по созданию особой экономической зоны на Каспии, что предлагает и создание современного транспортного узла</w:t>
      </w:r>
      <w:r w:rsidRPr="0080633F">
        <w:t>»</w:t>
      </w:r>
      <w:r w:rsidR="00F1794B">
        <w:t xml:space="preserve">, </w:t>
      </w:r>
      <w:r w:rsidRPr="0080633F">
        <w:t>–</w:t>
      </w:r>
      <w:r w:rsidR="00F1794B">
        <w:t xml:space="preserve"> сказал </w:t>
      </w:r>
      <w:r w:rsidR="00F1794B" w:rsidRPr="00C54F50">
        <w:rPr>
          <w:b/>
        </w:rPr>
        <w:t>Владимир Путин</w:t>
      </w:r>
      <w:r w:rsidR="00F1794B">
        <w:t>.</w:t>
      </w:r>
    </w:p>
    <w:p w14:paraId="716E3C02" w14:textId="71801F50" w:rsidR="00B022D1" w:rsidRDefault="00F1794B" w:rsidP="00B022D1">
      <w:pPr>
        <w:jc w:val="both"/>
      </w:pPr>
      <w:r>
        <w:t xml:space="preserve">Цифры из доклада министра транспорта президенту говорят, в том числе, и об уровне самоизоляции наших граждан. По словам </w:t>
      </w:r>
      <w:r w:rsidRPr="00C54F50">
        <w:rPr>
          <w:b/>
        </w:rPr>
        <w:t>Евгения Дитриха</w:t>
      </w:r>
      <w:r>
        <w:t xml:space="preserve">, пассажиропоток на всех видах транспорта снизился на 70%, а где-то и на 95%. Количество грузопреревозок, по сравнению с прошлым годом, в апреле на российских железных дорогах сократилось на 11%, автотранспортом </w:t>
      </w:r>
      <w:r w:rsidR="0080633F" w:rsidRPr="0080633F">
        <w:t>–</w:t>
      </w:r>
      <w:r>
        <w:t xml:space="preserve"> на 29%, а водным </w:t>
      </w:r>
      <w:r w:rsidR="0080633F" w:rsidRPr="0080633F">
        <w:t>–</w:t>
      </w:r>
      <w:r>
        <w:t xml:space="preserve"> на 14%. По прогнозам экспертов, второй квартал для транспортной отрасли будет крайне непростым. Правительство разработало комплекс мер поддержки, правда, пока охвачены не все предприятия и это, конечно, необходимо учесть.</w:t>
      </w:r>
    </w:p>
    <w:p w14:paraId="1E823012" w14:textId="7B90C0C3" w:rsidR="00B022D1" w:rsidRDefault="0080633F" w:rsidP="00B022D1">
      <w:pPr>
        <w:jc w:val="both"/>
      </w:pPr>
      <w:r w:rsidRPr="0080633F">
        <w:t>«</w:t>
      </w:r>
      <w:r w:rsidR="00F1794B">
        <w:t xml:space="preserve">Остались за рамками нашей поддержки аэропорты. У некоторых по фонду оплаты труда, по аренде, по текущим выплатам та же проблема, что и у авиаторов, в связи с серьезным падением пассажиропотока. Мы проработали с Минфином и предварительно согласована сумма в размере 10,1 миллиарда рублей, также как и у авиакомпаний, на срок до июля </w:t>
      </w:r>
      <w:r w:rsidR="00F1794B">
        <w:lastRenderedPageBreak/>
        <w:t>месяца. Прошу вас поддержать выделение этой суммы как неотложной меры для поддержки аэропортов</w:t>
      </w:r>
      <w:r w:rsidRPr="0080633F">
        <w:t>»</w:t>
      </w:r>
      <w:r w:rsidR="00F1794B">
        <w:t xml:space="preserve">, </w:t>
      </w:r>
      <w:r w:rsidRPr="0080633F">
        <w:t>–</w:t>
      </w:r>
      <w:r w:rsidR="00F1794B">
        <w:t xml:space="preserve"> сказал </w:t>
      </w:r>
      <w:r w:rsidR="00F1794B" w:rsidRPr="00C54F50">
        <w:rPr>
          <w:b/>
        </w:rPr>
        <w:t>Евгений Дитрих</w:t>
      </w:r>
      <w:r w:rsidR="00F1794B">
        <w:t>.</w:t>
      </w:r>
    </w:p>
    <w:p w14:paraId="1EA718A1" w14:textId="77777777" w:rsidR="00B022D1" w:rsidRDefault="00F1794B" w:rsidP="00B022D1">
      <w:pPr>
        <w:jc w:val="both"/>
      </w:pPr>
      <w:r>
        <w:t>Фактически заблокирована сейчас и работа водного вида транспорта.</w:t>
      </w:r>
    </w:p>
    <w:p w14:paraId="48DC05B7" w14:textId="6197FD6D" w:rsidR="00B022D1" w:rsidRDefault="0080633F" w:rsidP="00B022D1">
      <w:pPr>
        <w:jc w:val="both"/>
      </w:pPr>
      <w:r w:rsidRPr="0080633F">
        <w:t>«</w:t>
      </w:r>
      <w:r w:rsidR="00F1794B">
        <w:t>Основная выручка, естественно, приходится на летний период. Ну, как вы понимаете, сегодня эта выручка равна нулю. Поэтому, кажется достаточно странным, что речной транспорт не был включен в перечень наиболее пострадавших отраслей. И мы полагаем, что это недоразумение, по-другому не могу его назвать, должно быть устранено</w:t>
      </w:r>
      <w:r w:rsidRPr="0080633F">
        <w:t>»</w:t>
      </w:r>
      <w:r w:rsidR="00F1794B">
        <w:t xml:space="preserve">, </w:t>
      </w:r>
      <w:r w:rsidRPr="0080633F">
        <w:t>–</w:t>
      </w:r>
      <w:r w:rsidR="00F1794B">
        <w:t xml:space="preserve"> сказал Виктор </w:t>
      </w:r>
      <w:r w:rsidR="00F1794B">
        <w:rPr>
          <w:b/>
        </w:rPr>
        <w:t>Олерский</w:t>
      </w:r>
      <w:r w:rsidR="00F1794B">
        <w:t>.</w:t>
      </w:r>
    </w:p>
    <w:p w14:paraId="53C3089F" w14:textId="6617AC98" w:rsidR="00B022D1" w:rsidRDefault="0080633F" w:rsidP="00B022D1">
      <w:pPr>
        <w:jc w:val="both"/>
      </w:pPr>
      <w:r w:rsidRPr="0080633F">
        <w:t>«</w:t>
      </w:r>
      <w:r w:rsidR="00F1794B">
        <w:t>Предлагаю расширить список отраслей, пострадавших от эпидемии. А именно добавить в этот список внутренний водный транспорт и пригородное железнодорожное сообщение. И охватить мерами поддержки все виды и секторы транспорта</w:t>
      </w:r>
      <w:r w:rsidRPr="0080633F">
        <w:t>»</w:t>
      </w:r>
      <w:r w:rsidR="00F1794B">
        <w:t xml:space="preserve">, </w:t>
      </w:r>
      <w:r w:rsidRPr="0080633F">
        <w:t>–</w:t>
      </w:r>
      <w:r w:rsidR="00F1794B">
        <w:t xml:space="preserve"> распорядился президент.</w:t>
      </w:r>
    </w:p>
    <w:p w14:paraId="0A2BC429" w14:textId="3B0AB0FF" w:rsidR="00F1794B" w:rsidRDefault="00F1794B" w:rsidP="00B022D1">
      <w:pPr>
        <w:jc w:val="both"/>
      </w:pPr>
      <w:r>
        <w:t xml:space="preserve">В </w:t>
      </w:r>
      <w:r w:rsidRPr="00C54F50">
        <w:rPr>
          <w:b/>
        </w:rPr>
        <w:t>РЖД</w:t>
      </w:r>
      <w:r>
        <w:t xml:space="preserve"> уже подготовили стресс-сценарий на следующий год </w:t>
      </w:r>
      <w:r w:rsidR="0080633F" w:rsidRPr="0080633F">
        <w:t>–</w:t>
      </w:r>
      <w:r>
        <w:t xml:space="preserve"> в связи с резким падением доходов компания будет уменьшать расходы, однако, как пообещал генеральный директор, это не приведет к увольнениям. Недопустимо, по словам Олега </w:t>
      </w:r>
      <w:r>
        <w:rPr>
          <w:b/>
        </w:rPr>
        <w:t>Белозеров</w:t>
      </w:r>
      <w:r>
        <w:t>а, и сокращать инвестиционную программу.</w:t>
      </w:r>
    </w:p>
    <w:p w14:paraId="4C111A9B" w14:textId="1F632560" w:rsidR="00F1794B" w:rsidRDefault="0080633F" w:rsidP="00B022D1">
      <w:pPr>
        <w:jc w:val="both"/>
      </w:pPr>
      <w:r w:rsidRPr="0080633F">
        <w:t>«</w:t>
      </w:r>
      <w:r w:rsidR="00F1794B">
        <w:t>Мы не просим средств из федерального бюджета. Мы готовы привлечь средства через механизм бессрочных облигаций над которыми вместе с коллегами из правительства и центрального банка работали в течении двух лет. Мы готовы разместить в 2020 году бессрочные облигации на сумму не менее 370 миллиардов рублей. Инвестиции сформируют заказ для более 20 отраслей промышленности. И при этом обеспечат дополнительные поступления в бюджетную систему более 40 миллиардов рублей</w:t>
      </w:r>
      <w:r w:rsidRPr="0080633F">
        <w:t>»</w:t>
      </w:r>
      <w:r w:rsidR="00F1794B">
        <w:t xml:space="preserve">, </w:t>
      </w:r>
      <w:r w:rsidRPr="0080633F">
        <w:t>–</w:t>
      </w:r>
      <w:r w:rsidR="00F1794B">
        <w:t xml:space="preserve"> отметил Олег </w:t>
      </w:r>
      <w:r w:rsidR="00F1794B">
        <w:rPr>
          <w:b/>
        </w:rPr>
        <w:t>Белозеров</w:t>
      </w:r>
      <w:r w:rsidR="00F1794B">
        <w:t>.</w:t>
      </w:r>
    </w:p>
    <w:p w14:paraId="250545E6" w14:textId="6DE7FC23" w:rsidR="00B022D1" w:rsidRDefault="0080633F" w:rsidP="00B022D1">
      <w:pPr>
        <w:jc w:val="both"/>
      </w:pPr>
      <w:r w:rsidRPr="0080633F">
        <w:t>«</w:t>
      </w:r>
      <w:r w:rsidR="00F1794B">
        <w:t>Я поддерживаю это предложение. Прошу правительство в контакте с Центральным банком в сжатые сроки подготовить необходимую нормативную и регуляторную базу. Думаю, это будет хороший инструмент для всех участников этого процесса, чтобы такие облигации были выпущены в обращение уже в этом году. Нужно для этого все сделать</w:t>
      </w:r>
      <w:r w:rsidRPr="0080633F">
        <w:t>»</w:t>
      </w:r>
      <w:r w:rsidR="00F1794B">
        <w:t xml:space="preserve">, </w:t>
      </w:r>
      <w:r w:rsidRPr="0080633F">
        <w:t>–</w:t>
      </w:r>
      <w:r w:rsidR="00F1794B">
        <w:t xml:space="preserve"> сказал </w:t>
      </w:r>
      <w:r w:rsidR="00F1794B" w:rsidRPr="00C54F50">
        <w:rPr>
          <w:b/>
        </w:rPr>
        <w:t>Владимир Путин</w:t>
      </w:r>
      <w:r w:rsidR="00F1794B">
        <w:t>.</w:t>
      </w:r>
    </w:p>
    <w:p w14:paraId="3D1D37FB" w14:textId="7C2EA88E" w:rsidR="00F1794B" w:rsidRDefault="00F1794B" w:rsidP="00B022D1">
      <w:pPr>
        <w:jc w:val="both"/>
      </w:pPr>
      <w:r>
        <w:t>И Россия, и другие страны, сейчас разрабатывают меры по будущему снятию ограничительных мер, однако, до сих пор неизвестно, когда же откроются границы.</w:t>
      </w:r>
    </w:p>
    <w:p w14:paraId="70529AC7" w14:textId="388BFE42" w:rsidR="00B022D1" w:rsidRDefault="0080633F" w:rsidP="00B022D1">
      <w:pPr>
        <w:jc w:val="both"/>
      </w:pPr>
      <w:r w:rsidRPr="0080633F">
        <w:t>«</w:t>
      </w:r>
      <w:r w:rsidR="00F1794B">
        <w:t>Это значит, нам нужно сформировать развитие внутреннего туризма, точнее сказать, форсировать наши возможности на этом направлении при участии, безусловно, транспортных компаний, без этого вообще ничего невозможно сделать, турагентств, гостиничного бизнеса. Нужно при помощи всех этих направлений формировать привлекательные маршруты, открывать новые направления в нашей стране, куда можно будет удобно добраться и с интересом для людей провести время. Сейчас правительство готовит общенациональный план действий по нормализации деловой жизни, перечень конкретных мер по восстановлению занятости, доходов граждан, роста отраслей экономики. Предлагаю включить в этот план и действия по развитию внутреннего туризма</w:t>
      </w:r>
      <w:r w:rsidRPr="0080633F">
        <w:t>»</w:t>
      </w:r>
      <w:r w:rsidR="00F1794B">
        <w:t xml:space="preserve">, </w:t>
      </w:r>
      <w:r w:rsidRPr="0080633F">
        <w:t>–</w:t>
      </w:r>
      <w:r w:rsidR="00F1794B">
        <w:t xml:space="preserve"> сказал </w:t>
      </w:r>
      <w:r w:rsidR="00F1794B" w:rsidRPr="00C54F50">
        <w:rPr>
          <w:b/>
        </w:rPr>
        <w:t>Владимир Путин</w:t>
      </w:r>
      <w:r w:rsidR="00F1794B">
        <w:t>.</w:t>
      </w:r>
    </w:p>
    <w:p w14:paraId="6E4C0ADE" w14:textId="56575B33" w:rsidR="00F1794B" w:rsidRDefault="00F1794B" w:rsidP="00B022D1">
      <w:pPr>
        <w:jc w:val="both"/>
      </w:pPr>
      <w:r>
        <w:t xml:space="preserve">Благо, и исторических, и живописных мест в нашей стране для незабываемого отпуска превеликое множество. В общем, есть, где развернуться. </w:t>
      </w:r>
    </w:p>
    <w:p w14:paraId="7649D996" w14:textId="77777777" w:rsidR="00F1794B" w:rsidRDefault="00335DDC" w:rsidP="00B022D1">
      <w:pPr>
        <w:jc w:val="both"/>
      </w:pPr>
      <w:hyperlink r:id="rId67" w:history="1">
        <w:r w:rsidR="00F1794B">
          <w:rPr>
            <w:color w:val="0000FF"/>
            <w:u w:val="single" w:color="0000FF"/>
          </w:rPr>
          <w:t>https://www.1tv.ru/news/2020-05-07/385424-vladimir_putin_rasporyadilsya_okazat_podderzhku_lyudyam_rabotayuschim_v_sfere_transporta</w:t>
        </w:r>
      </w:hyperlink>
    </w:p>
    <w:p w14:paraId="0A2D41E9" w14:textId="77777777" w:rsidR="00F1794B" w:rsidRDefault="00F1794B" w:rsidP="00B022D1">
      <w:pPr>
        <w:jc w:val="both"/>
      </w:pPr>
      <w:r>
        <w:t>На ту же тему:</w:t>
      </w:r>
    </w:p>
    <w:p w14:paraId="05464936" w14:textId="77777777" w:rsidR="00F1794B" w:rsidRDefault="00335DDC" w:rsidP="00B022D1">
      <w:pPr>
        <w:jc w:val="both"/>
      </w:pPr>
      <w:hyperlink r:id="rId68" w:history="1">
        <w:r w:rsidR="00F1794B">
          <w:rPr>
            <w:color w:val="0000FF"/>
            <w:u w:val="single" w:color="0000FF"/>
          </w:rPr>
          <w:t>https://tvzvezda.ru/news/vstrane_i_mire/content/2020571435-r0APZ.html</w:t>
        </w:r>
      </w:hyperlink>
    </w:p>
    <w:p w14:paraId="74734D9E" w14:textId="77777777" w:rsidR="00F1794B" w:rsidRDefault="00335DDC" w:rsidP="00B022D1">
      <w:pPr>
        <w:jc w:val="both"/>
      </w:pPr>
      <w:hyperlink r:id="rId69" w:history="1">
        <w:r w:rsidR="00F1794B">
          <w:rPr>
            <w:color w:val="0000FF"/>
            <w:u w:val="single" w:color="0000FF"/>
          </w:rPr>
          <w:t>https://360tv.ru/news/transport/bolee-poloviny-poezdov-dalnego-sledovanija-v-rossii-otmenili/</w:t>
        </w:r>
      </w:hyperlink>
    </w:p>
    <w:p w14:paraId="06759EAA" w14:textId="77777777" w:rsidR="00F1794B" w:rsidRDefault="00335DDC" w:rsidP="00B022D1">
      <w:pPr>
        <w:jc w:val="both"/>
      </w:pPr>
      <w:hyperlink r:id="rId70" w:history="1">
        <w:r w:rsidR="00F1794B">
          <w:rPr>
            <w:color w:val="0000FF"/>
            <w:u w:val="single" w:color="0000FF"/>
          </w:rPr>
          <w:t>https://piter.tv/event/Putin_predlozhil_rasshirit_perechen_postradavshih_transportnih_otraslej/</w:t>
        </w:r>
      </w:hyperlink>
    </w:p>
    <w:p w14:paraId="69548166" w14:textId="77777777" w:rsidR="00F1794B" w:rsidRDefault="00335DDC" w:rsidP="00B022D1">
      <w:pPr>
        <w:jc w:val="both"/>
      </w:pPr>
      <w:hyperlink r:id="rId71" w:history="1">
        <w:r w:rsidR="00F1794B">
          <w:rPr>
            <w:color w:val="0000FF"/>
            <w:u w:val="single" w:color="0000FF"/>
          </w:rPr>
          <w:t>https://otr-online.ru/news/glava-mintransa-rasskazal-putinu-o-padenii-passazhirskih-perevozok-v-rossii-153979.html</w:t>
        </w:r>
      </w:hyperlink>
    </w:p>
    <w:p w14:paraId="6361FC2E" w14:textId="77777777" w:rsidR="00B022D1" w:rsidRDefault="00F1794B" w:rsidP="00B022D1">
      <w:pPr>
        <w:pStyle w:val="3"/>
        <w:jc w:val="both"/>
        <w:rPr>
          <w:rFonts w:ascii="Times New Roman" w:hAnsi="Times New Roman"/>
          <w:sz w:val="24"/>
        </w:rPr>
      </w:pPr>
      <w:bookmarkStart w:id="32" w:name="_gen3"/>
      <w:bookmarkStart w:id="33" w:name="_Toc43686048"/>
      <w:bookmarkEnd w:id="32"/>
      <w:r>
        <w:rPr>
          <w:rFonts w:ascii="Times New Roman" w:hAnsi="Times New Roman"/>
          <w:sz w:val="24"/>
        </w:rPr>
        <w:lastRenderedPageBreak/>
        <w:t xml:space="preserve">ВЕСТИ; 2020.7.5; </w:t>
      </w:r>
      <w:r w:rsidRPr="00C54F50">
        <w:rPr>
          <w:rFonts w:ascii="Times New Roman" w:hAnsi="Times New Roman"/>
          <w:sz w:val="24"/>
        </w:rPr>
        <w:t>ПУТИН</w:t>
      </w:r>
      <w:r>
        <w:rPr>
          <w:rFonts w:ascii="Times New Roman" w:hAnsi="Times New Roman"/>
          <w:sz w:val="24"/>
        </w:rPr>
        <w:t xml:space="preserve"> ПРОВЕЛ СОВЕЩАНИЕ ПО ВОПРОСАМ РАЗВИТИЯ ТРАНСПОРТА</w:t>
      </w:r>
      <w:bookmarkEnd w:id="33"/>
    </w:p>
    <w:p w14:paraId="115C6B84" w14:textId="2C08A9AC" w:rsidR="00F1794B" w:rsidRDefault="00F1794B" w:rsidP="00B022D1">
      <w:pPr>
        <w:jc w:val="both"/>
      </w:pPr>
      <w:r>
        <w:t xml:space="preserve">Президент </w:t>
      </w:r>
      <w:r w:rsidRPr="00C54F50">
        <w:rPr>
          <w:b/>
        </w:rPr>
        <w:t>Владимир Путин</w:t>
      </w:r>
      <w:r>
        <w:t xml:space="preserve"> провел совещание по вопросам развития транспорта в режиме видеоконференцсвязи из своей резиденции в Ново-Огарево.</w:t>
      </w:r>
    </w:p>
    <w:p w14:paraId="21956D03" w14:textId="77777777" w:rsidR="00F1794B" w:rsidRDefault="00335DDC" w:rsidP="00B022D1">
      <w:pPr>
        <w:jc w:val="both"/>
      </w:pPr>
      <w:hyperlink r:id="rId72" w:history="1">
        <w:r w:rsidR="00F1794B">
          <w:rPr>
            <w:color w:val="0000FF"/>
            <w:u w:val="single" w:color="0000FF"/>
          </w:rPr>
          <w:t>https://www.vesti.ru/videos/show/vid/838186/cid/1/</w:t>
        </w:r>
      </w:hyperlink>
    </w:p>
    <w:p w14:paraId="46178B61" w14:textId="77777777" w:rsidR="00B022D1" w:rsidRDefault="00F1794B" w:rsidP="00B022D1">
      <w:pPr>
        <w:pStyle w:val="3"/>
        <w:jc w:val="both"/>
        <w:rPr>
          <w:rFonts w:ascii="Times New Roman" w:hAnsi="Times New Roman"/>
          <w:sz w:val="24"/>
        </w:rPr>
      </w:pPr>
      <w:bookmarkStart w:id="34" w:name="_gen4"/>
      <w:bookmarkStart w:id="35" w:name="_Toc43686049"/>
      <w:bookmarkEnd w:id="34"/>
      <w:r>
        <w:rPr>
          <w:rFonts w:ascii="Times New Roman" w:hAnsi="Times New Roman"/>
          <w:sz w:val="24"/>
        </w:rPr>
        <w:t xml:space="preserve">ВЕСТИ; АЛЕКСАНДР ХРИСТЕНКО; 2020.7.5; ТРАНСПОРТ ПОСЛЕ ПАНДЕМИИ: </w:t>
      </w:r>
      <w:r w:rsidRPr="00C54F50">
        <w:rPr>
          <w:rFonts w:ascii="Times New Roman" w:hAnsi="Times New Roman"/>
          <w:sz w:val="24"/>
        </w:rPr>
        <w:t>ПУТИН</w:t>
      </w:r>
      <w:r>
        <w:rPr>
          <w:rFonts w:ascii="Times New Roman" w:hAnsi="Times New Roman"/>
          <w:sz w:val="24"/>
        </w:rPr>
        <w:t xml:space="preserve"> ОБОЗНАЧИЛ ЗАДАЧИ ЧИНОВНИКОВ И ПРЕДСТАВИТЕЛЕЙ ОТРАСЛИ</w:t>
      </w:r>
      <w:bookmarkEnd w:id="35"/>
    </w:p>
    <w:p w14:paraId="26B86972" w14:textId="3582EDE5" w:rsidR="00B022D1" w:rsidRDefault="00F1794B" w:rsidP="00B022D1">
      <w:pPr>
        <w:jc w:val="both"/>
      </w:pPr>
      <w:r>
        <w:t>Сберечь рабочие места, доходы граждан и производственные связи</w:t>
      </w:r>
      <w:r w:rsidR="0080633F" w:rsidRPr="0080633F">
        <w:t xml:space="preserve"> – </w:t>
      </w:r>
      <w:r>
        <w:t xml:space="preserve">это главные цели, поставленные </w:t>
      </w:r>
      <w:r w:rsidRPr="00C54F50">
        <w:rPr>
          <w:b/>
        </w:rPr>
        <w:t>Владимиром Путиным</w:t>
      </w:r>
      <w:r>
        <w:t xml:space="preserve"> сегодня, 7 мая, перед чиновниками и главами компаний, которые отвечают за работу транспортной отрасли. В ней задействованы 4,5 миллиона человек и от их слаженной работы после спада эпидемии будет зависеть восстановление экономики всей страны.</w:t>
      </w:r>
    </w:p>
    <w:p w14:paraId="44F46A82" w14:textId="1554B5F2" w:rsidR="00B022D1" w:rsidRDefault="00F1794B" w:rsidP="00B022D1">
      <w:pPr>
        <w:jc w:val="both"/>
      </w:pPr>
      <w:r>
        <w:t xml:space="preserve">На совещании у президента обсуждали, как помочь отрасли пережить тяжелый период, когда большинство пассажиров остались дома, а транспортники без выручки. В автобусном сообщении отмечается падение потока минимум на 40 процентов, в поездах дальнего следования </w:t>
      </w:r>
      <w:r w:rsidR="0080633F" w:rsidRPr="0080633F">
        <w:t>–</w:t>
      </w:r>
      <w:r>
        <w:t xml:space="preserve"> на 80 процентов.</w:t>
      </w:r>
    </w:p>
    <w:p w14:paraId="6DC3A249" w14:textId="28E8C246" w:rsidR="00B022D1" w:rsidRDefault="0080633F" w:rsidP="00B022D1">
      <w:pPr>
        <w:jc w:val="both"/>
      </w:pPr>
      <w:r w:rsidRPr="0080633F">
        <w:t>«</w:t>
      </w:r>
      <w:r w:rsidR="00F1794B">
        <w:t xml:space="preserve">Общая, сквозная проблема для пассажирского транспорта </w:t>
      </w:r>
      <w:r w:rsidRPr="0080633F">
        <w:t>–</w:t>
      </w:r>
      <w:r w:rsidR="00F1794B">
        <w:t xml:space="preserve"> сокращение туристических потоков. Сегодня международный туризм фактически остановлен. Чтобы он вернулся на прежний уровень, потребуется время. Нужно использовать возникающие резервы транспортного комплекса, ориентировать их на развитие внутреннего туризма, межрегиональных перевозок, на оказание качественных, доступных услуг нашим гражданам, которые после снятия ограничений, безусловно, запланируют поездки по стране</w:t>
      </w:r>
      <w:r w:rsidRPr="0080633F">
        <w:t>»</w:t>
      </w:r>
      <w:r w:rsidR="00F1794B">
        <w:t xml:space="preserve">, </w:t>
      </w:r>
      <w:r w:rsidRPr="0080633F">
        <w:t>–</w:t>
      </w:r>
      <w:r w:rsidR="00F1794B">
        <w:t xml:space="preserve"> отметил </w:t>
      </w:r>
      <w:r w:rsidR="00F1794B" w:rsidRPr="00C54F50">
        <w:rPr>
          <w:b/>
        </w:rPr>
        <w:t>Владимир Путин</w:t>
      </w:r>
      <w:r w:rsidR="00F1794B">
        <w:t>.</w:t>
      </w:r>
    </w:p>
    <w:p w14:paraId="7AB7B813" w14:textId="1AD57401" w:rsidR="00B022D1" w:rsidRDefault="00F1794B" w:rsidP="00B022D1">
      <w:pPr>
        <w:jc w:val="both"/>
      </w:pPr>
      <w:r>
        <w:t xml:space="preserve">В связи с коронавирусом в понятие </w:t>
      </w:r>
      <w:r w:rsidR="0080633F" w:rsidRPr="0080633F">
        <w:t>«</w:t>
      </w:r>
      <w:r>
        <w:t>безопасная поездка</w:t>
      </w:r>
      <w:r w:rsidR="0080633F" w:rsidRPr="0080633F">
        <w:t>»</w:t>
      </w:r>
      <w:r>
        <w:t xml:space="preserve"> теперь вкладывают и другой, медицинский смысл, а потому в вагонах </w:t>
      </w:r>
      <w:r w:rsidRPr="00C54F50">
        <w:rPr>
          <w:b/>
        </w:rPr>
        <w:t>РЖД</w:t>
      </w:r>
      <w:r>
        <w:t xml:space="preserve"> уже сегодня обеспечили социальную дистанцию. Для этого изменили систему бронирования. В одном отсеке плацкарта сейчас вместо шести человек могут ехать только трое. В купе </w:t>
      </w:r>
      <w:r w:rsidR="0080633F" w:rsidRPr="0080633F">
        <w:t>–</w:t>
      </w:r>
      <w:r>
        <w:t xml:space="preserve"> не более двух пассажиров. Исключение только для семей.</w:t>
      </w:r>
    </w:p>
    <w:p w14:paraId="0BB931AB" w14:textId="24D635C7" w:rsidR="00B022D1" w:rsidRDefault="0080633F" w:rsidP="00B022D1">
      <w:pPr>
        <w:jc w:val="both"/>
      </w:pPr>
      <w:r w:rsidRPr="0080633F">
        <w:t>«</w:t>
      </w:r>
      <w:r w:rsidR="00F1794B">
        <w:t xml:space="preserve">Проводится ежечасная дезинфекция мест максимального потока пассажиров. На Ленинградском вокзале в Москве реализуется пилотный проект </w:t>
      </w:r>
      <w:r w:rsidRPr="0080633F">
        <w:t>–</w:t>
      </w:r>
      <w:r w:rsidR="00F1794B">
        <w:t xml:space="preserve"> термометрия в условиях плотного пассажиропотока. И здесь мы надеемся получить положительные результаты, которые лягут в дальнейшем в реализацию концепции здорового пассажира</w:t>
      </w:r>
      <w:r w:rsidRPr="0080633F">
        <w:t>»</w:t>
      </w:r>
      <w:r w:rsidR="00F1794B">
        <w:t xml:space="preserve">, </w:t>
      </w:r>
      <w:r w:rsidRPr="0080633F">
        <w:t>–</w:t>
      </w:r>
      <w:r w:rsidR="00F1794B">
        <w:t xml:space="preserve"> рассказал генеральный директор ОАО </w:t>
      </w:r>
      <w:r w:rsidRPr="0080633F">
        <w:t>«</w:t>
      </w:r>
      <w:r w:rsidR="00F1794B">
        <w:t>Российские железные дороги</w:t>
      </w:r>
      <w:r w:rsidRPr="0080633F">
        <w:t>»</w:t>
      </w:r>
      <w:r w:rsidR="00F1794B">
        <w:t xml:space="preserve"> Олег </w:t>
      </w:r>
      <w:r w:rsidR="00F1794B">
        <w:rPr>
          <w:b/>
        </w:rPr>
        <w:t>Белозеров</w:t>
      </w:r>
      <w:r w:rsidR="00F1794B">
        <w:t>.</w:t>
      </w:r>
    </w:p>
    <w:p w14:paraId="280FBB90" w14:textId="77777777" w:rsidR="00B022D1" w:rsidRDefault="00F1794B" w:rsidP="00B022D1">
      <w:pPr>
        <w:jc w:val="both"/>
      </w:pPr>
      <w:r>
        <w:t>Безопасность здоровья пассажиров необходимо будет обеспечить на всех видах транспорта. После постепенного снятия ограничений спрос на поездки неизбежно будет восстанавливаться.</w:t>
      </w:r>
    </w:p>
    <w:p w14:paraId="2585DE8E" w14:textId="75C0941E" w:rsidR="00B022D1" w:rsidRDefault="0080633F" w:rsidP="00B022D1">
      <w:pPr>
        <w:jc w:val="both"/>
      </w:pPr>
      <w:r w:rsidRPr="0080633F">
        <w:t>«</w:t>
      </w:r>
      <w:r w:rsidR="00F1794B">
        <w:t xml:space="preserve">Очевидно, что нам предстоит вернуть доверие нашего пассажира, убедить его, что транспортная услуга является безопасной со всех точек зрения. Если в прошлом требования к безопасности перевозки не касались медицинской безопасности, то в сегодняшних условиях это первоочередной запрос общества. Маски, перчатки, контроль на входе в терминал </w:t>
      </w:r>
      <w:r w:rsidRPr="0080633F">
        <w:t>–</w:t>
      </w:r>
      <w:r w:rsidR="00F1794B">
        <w:t xml:space="preserve"> необходимый уровень, балансирующий безопасность пассажира и экономику перевозки, должен быть обеспечен</w:t>
      </w:r>
      <w:r w:rsidRPr="0080633F">
        <w:t>»</w:t>
      </w:r>
      <w:r w:rsidR="00F1794B">
        <w:t xml:space="preserve">, </w:t>
      </w:r>
      <w:r w:rsidRPr="0080633F">
        <w:t>–</w:t>
      </w:r>
      <w:r w:rsidR="00F1794B">
        <w:t xml:space="preserve"> отметил </w:t>
      </w:r>
      <w:r w:rsidR="00F1794B" w:rsidRPr="00C54F50">
        <w:rPr>
          <w:b/>
        </w:rPr>
        <w:t>министр транспорта</w:t>
      </w:r>
      <w:r w:rsidR="00F1794B">
        <w:t xml:space="preserve"> </w:t>
      </w:r>
      <w:r w:rsidR="00F1794B" w:rsidRPr="00C54F50">
        <w:rPr>
          <w:b/>
        </w:rPr>
        <w:t>Евгений Дитрих</w:t>
      </w:r>
      <w:r w:rsidR="00F1794B">
        <w:t>.</w:t>
      </w:r>
    </w:p>
    <w:p w14:paraId="705FA0D3" w14:textId="77777777" w:rsidR="00B022D1" w:rsidRDefault="00F1794B" w:rsidP="00B022D1">
      <w:pPr>
        <w:jc w:val="both"/>
      </w:pPr>
      <w:r>
        <w:t xml:space="preserve">До конца мая </w:t>
      </w:r>
      <w:r w:rsidRPr="00C54F50">
        <w:rPr>
          <w:b/>
        </w:rPr>
        <w:t>Минтранс</w:t>
      </w:r>
      <w:r>
        <w:t xml:space="preserve"> вместе с Роспотребназдором разработают изменения в правилах перевозки пассажиров. Дополнительные требования к условиям работы и оказанию транспортных услуг появятся для всех перевозчиков.</w:t>
      </w:r>
    </w:p>
    <w:p w14:paraId="4C177FCF" w14:textId="16D50D29" w:rsidR="00B022D1" w:rsidRDefault="0080633F" w:rsidP="00B022D1">
      <w:pPr>
        <w:jc w:val="both"/>
      </w:pPr>
      <w:r w:rsidRPr="0080633F">
        <w:t>«</w:t>
      </w:r>
      <w:r w:rsidR="00F1794B">
        <w:t xml:space="preserve">Очевидно, что после спада эпидемии, с учетом наработанного опыта, потребуется серьезный анализ санитарных, профилактических мер во всех отраслях, в том числе, а, может быть, и прежде всего, на транспорте. Обращаю внимание коллег из федеральных </w:t>
      </w:r>
      <w:r w:rsidR="00F1794B">
        <w:lastRenderedPageBreak/>
        <w:t>ведомств. Здесь нельзя, что называется, перегнуть палку, задавить бизнес формальными, избыточными, а порой бессмысленными требованиями. Важно, чтобы они были соразмерны рискам и, главное, реально служили защите здоровья и безопасности граждан. Это всегда должно быть у нас на первом плане</w:t>
      </w:r>
      <w:r w:rsidRPr="0080633F">
        <w:t>»</w:t>
      </w:r>
      <w:r w:rsidR="00F1794B">
        <w:t xml:space="preserve">, </w:t>
      </w:r>
      <w:r w:rsidRPr="0080633F">
        <w:t>–</w:t>
      </w:r>
      <w:r w:rsidR="00F1794B">
        <w:t xml:space="preserve"> заявил </w:t>
      </w:r>
      <w:r w:rsidR="00F1794B" w:rsidRPr="00C54F50">
        <w:rPr>
          <w:b/>
        </w:rPr>
        <w:t>Владимир Путин</w:t>
      </w:r>
      <w:r w:rsidR="00F1794B">
        <w:t>.</w:t>
      </w:r>
    </w:p>
    <w:p w14:paraId="5481F47C" w14:textId="29AFA67E" w:rsidR="00B022D1" w:rsidRDefault="00F1794B" w:rsidP="00B022D1">
      <w:pPr>
        <w:jc w:val="both"/>
      </w:pPr>
      <w:r>
        <w:t xml:space="preserve">В транспортном комплексе России занято около 4,5 миллиона человек. Федеральный центр поможет с лизинговыми платежами пригородным пассажирским компаниям, регионам </w:t>
      </w:r>
      <w:r w:rsidR="0080633F" w:rsidRPr="0080633F">
        <w:t>–</w:t>
      </w:r>
      <w:r>
        <w:t xml:space="preserve"> с лизинговыми выплатами за приобретенные отечественные автобусы, троллейбусы и трамваи.</w:t>
      </w:r>
    </w:p>
    <w:p w14:paraId="7AA3D765" w14:textId="734F4B3E" w:rsidR="00B022D1" w:rsidRDefault="00F1794B" w:rsidP="00B022D1">
      <w:pPr>
        <w:jc w:val="both"/>
      </w:pPr>
      <w:r>
        <w:t xml:space="preserve">В крайне тяжелом положении оказались владельцы речного круизного флота. В надежде на рост они запустили глубокую модернизацию, в частности, готовились получить с завода </w:t>
      </w:r>
      <w:r w:rsidR="0080633F" w:rsidRPr="0080633F">
        <w:t>«</w:t>
      </w:r>
      <w:r>
        <w:t>Красное Сормово</w:t>
      </w:r>
      <w:r w:rsidR="0080633F" w:rsidRPr="0080633F">
        <w:t>»</w:t>
      </w:r>
      <w:r>
        <w:t xml:space="preserve"> и отправить в путешествие первый за 60 лет круизный лайнер российского производства.</w:t>
      </w:r>
    </w:p>
    <w:p w14:paraId="4BAFA1E8" w14:textId="6CBF6AE5" w:rsidR="00B022D1" w:rsidRDefault="0080633F" w:rsidP="00B022D1">
      <w:pPr>
        <w:jc w:val="both"/>
      </w:pPr>
      <w:r w:rsidRPr="0080633F">
        <w:t>«</w:t>
      </w:r>
      <w:r w:rsidR="00F1794B">
        <w:t>У нас очень хорошее расписание было в этом году, новые круизы, но, к сожалению, мы не вышли на навигацию, у нас уже отменены рейсы в мае, очевидно, что и в июне, июле. Выручка равна нулю, поэтому кажется достаточно странным, что речной транспорт не был включен в перечень наиболее пострадавших отраслей</w:t>
      </w:r>
      <w:r w:rsidRPr="0080633F">
        <w:t>»</w:t>
      </w:r>
      <w:r w:rsidR="00F1794B">
        <w:t xml:space="preserve">, </w:t>
      </w:r>
      <w:r w:rsidRPr="0080633F">
        <w:t>–</w:t>
      </w:r>
      <w:r w:rsidR="00F1794B">
        <w:t xml:space="preserve"> отметил председатель совета директоров круизной компании </w:t>
      </w:r>
      <w:r w:rsidRPr="0080633F">
        <w:t>«</w:t>
      </w:r>
      <w:r w:rsidR="00F1794B">
        <w:t>Водоход</w:t>
      </w:r>
      <w:r w:rsidRPr="0080633F">
        <w:t>»</w:t>
      </w:r>
      <w:r w:rsidR="00F1794B">
        <w:t xml:space="preserve"> Виктор </w:t>
      </w:r>
      <w:r w:rsidR="00F1794B">
        <w:rPr>
          <w:b/>
        </w:rPr>
        <w:t>Олерский</w:t>
      </w:r>
      <w:r w:rsidR="00F1794B">
        <w:t>.</w:t>
      </w:r>
    </w:p>
    <w:p w14:paraId="40F6588F" w14:textId="210D1024" w:rsidR="00B022D1" w:rsidRDefault="00F1794B" w:rsidP="00B022D1">
      <w:pPr>
        <w:jc w:val="both"/>
      </w:pPr>
      <w:r>
        <w:t xml:space="preserve">Министр финансов Антон </w:t>
      </w:r>
      <w:r>
        <w:rPr>
          <w:b/>
        </w:rPr>
        <w:t>Силуанов</w:t>
      </w:r>
      <w:r>
        <w:t xml:space="preserve"> на это ответил: </w:t>
      </w:r>
      <w:r w:rsidR="0080633F" w:rsidRPr="0080633F">
        <w:t>«</w:t>
      </w:r>
      <w:r>
        <w:t>В речном транспорте в основном малые и средние предприниматели, они могут воспользоваться мерами поддержки, которые у нас сегодня приняты</w:t>
      </w:r>
      <w:r w:rsidR="0080633F" w:rsidRPr="0080633F">
        <w:t>»</w:t>
      </w:r>
      <w:r>
        <w:t>.</w:t>
      </w:r>
    </w:p>
    <w:p w14:paraId="126CDE03" w14:textId="77777777" w:rsidR="00B022D1" w:rsidRDefault="00F1794B" w:rsidP="00B022D1">
      <w:pPr>
        <w:jc w:val="both"/>
      </w:pPr>
      <w:r>
        <w:t>Выслушав всех, президент решил расширить список пострадавших отраслей, чтобы меры поддержки правительства точно дошли до тех, кому адресованы:</w:t>
      </w:r>
    </w:p>
    <w:p w14:paraId="5B13322D" w14:textId="1D2C1476" w:rsidR="00B022D1" w:rsidRDefault="0080633F" w:rsidP="00B022D1">
      <w:pPr>
        <w:jc w:val="both"/>
      </w:pPr>
      <w:r w:rsidRPr="0080633F">
        <w:t>«</w:t>
      </w:r>
      <w:r w:rsidR="00F1794B">
        <w:t>Многие предприятия отрасли, как малые, так и средние, могут этим воспользоваться, а некоторые нет. Мы видим, что там есть очевидные пробелы и надо внимательно проанализировать и посмотреть, а именно добавить в этот список внутренний водный транспорт и пригородные железнодорожные перевозки, сообщение. Надо просто посмотреть, могут ли они воспользоваться теми мерами, которые сейчас у нас уже созданы или нет. Вот и все. Если нет, то тогда нужно подумать на тему о том, как им помочь и тем самым охватить мерами господдержки практически все виды и сектора транспорта</w:t>
      </w:r>
      <w:r w:rsidRPr="0080633F">
        <w:t>»</w:t>
      </w:r>
      <w:r w:rsidR="00F1794B">
        <w:t>.</w:t>
      </w:r>
    </w:p>
    <w:p w14:paraId="56A472C3" w14:textId="77777777" w:rsidR="00B022D1" w:rsidRDefault="00F1794B" w:rsidP="00B022D1">
      <w:pPr>
        <w:jc w:val="both"/>
      </w:pPr>
      <w:r>
        <w:t>Это, в том числе, снижение ставки страховых взносов, временный мораторий на проверки бизнеса и отсрочка по уплате налогов и сборов. Автоперевозчики попросили еще одну отсрочку.</w:t>
      </w:r>
    </w:p>
    <w:p w14:paraId="37A796C3" w14:textId="4A8E1F0F" w:rsidR="00B022D1" w:rsidRDefault="0080633F" w:rsidP="00B022D1">
      <w:pPr>
        <w:jc w:val="both"/>
      </w:pPr>
      <w:r w:rsidRPr="0080633F">
        <w:t>«</w:t>
      </w:r>
      <w:r w:rsidR="00F1794B">
        <w:t>С июля текущего года вступает требование по оборудованию пассажирского транспорта, каждого автобуса онлайн-кассой. Ну и, соответственно, все побежали. Проблемы с самими аппаратами. Все магазины переходят на дистанционную торговлю, у курьеров такие же аппараты в руках, их просто сейчас разобрали везде. Их физически уже сложно взять</w:t>
      </w:r>
      <w:r w:rsidRPr="0080633F">
        <w:t>»</w:t>
      </w:r>
      <w:r w:rsidR="00F1794B">
        <w:t xml:space="preserve">, </w:t>
      </w:r>
      <w:r w:rsidRPr="0080633F">
        <w:t>–</w:t>
      </w:r>
      <w:r w:rsidR="00F1794B">
        <w:t xml:space="preserve"> рассказал глава Республики Бурятия Алексей Цыденов. </w:t>
      </w:r>
      <w:r w:rsidR="00F1794B">
        <w:rPr>
          <w:b/>
        </w:rPr>
        <w:t>Силуанов</w:t>
      </w:r>
      <w:r w:rsidR="00F1794B">
        <w:t xml:space="preserve"> обещал отработать этот вопрос.</w:t>
      </w:r>
    </w:p>
    <w:p w14:paraId="0A57E3F6" w14:textId="77777777" w:rsidR="00B022D1" w:rsidRDefault="00F1794B" w:rsidP="00B022D1">
      <w:pPr>
        <w:jc w:val="both"/>
      </w:pPr>
      <w:r>
        <w:t xml:space="preserve">При всех сложностях в настоящем транспортной отрасли важно думать о будущем развитии. Не потерять, как сказал президент, инвестиционный горизонт, обновлять инфраструктуру и парк перевозчиков. Чтобы даже в условиях падения доходов реализовать свою инвестпрограмму, </w:t>
      </w:r>
      <w:r w:rsidRPr="00C54F50">
        <w:rPr>
          <w:b/>
        </w:rPr>
        <w:t>РЖД</w:t>
      </w:r>
      <w:r>
        <w:t xml:space="preserve"> готовится выпустить бессрочные облигации на сумму не менее 370 миллиардов рублей. А, значит, заказы сохранят подрядчики и тысячи компаний в смежных отраслях. Кроме того, президент поставил задачу перенаправить грузопотоки так, чтобы максимально загрузить именно отечественные порты. А российские курорты, в этом году это особенно актуально, должны быть в транспортной доступности.</w:t>
      </w:r>
    </w:p>
    <w:p w14:paraId="36AAF531" w14:textId="45C8E8C9" w:rsidR="00B022D1" w:rsidRDefault="0080633F" w:rsidP="00B022D1">
      <w:pPr>
        <w:jc w:val="both"/>
      </w:pPr>
      <w:r w:rsidRPr="0080633F">
        <w:t>«</w:t>
      </w:r>
      <w:r w:rsidR="00F1794B">
        <w:t xml:space="preserve">Россия и иностранные государства готовятся или начинают постепенно выходить из режимов внутренних ограничений. Однако пока, совершенно очевидно, нельзя, трудно сказать, как будут проходить эти процессы, в том числе когда и какие зарубежные </w:t>
      </w:r>
      <w:r w:rsidR="00F1794B">
        <w:lastRenderedPageBreak/>
        <w:t>направления будут доступны для поездок наших граждан. Это не только от нас зависит. Это зависит от того, как будут складываться дела, и какие решения будут приниматься в других государствах. Нужно при помощи всех этих направлений формировать привлекательные маршруты, открывать новые направления в нашей стране, куда можно будет удобно добраться и с интересом для людей провести время</w:t>
      </w:r>
      <w:r w:rsidRPr="0080633F">
        <w:t>»</w:t>
      </w:r>
      <w:r w:rsidR="00F1794B">
        <w:t xml:space="preserve">, </w:t>
      </w:r>
      <w:r w:rsidRPr="0080633F">
        <w:t>–</w:t>
      </w:r>
      <w:r w:rsidR="00F1794B">
        <w:t xml:space="preserve"> отметил президент.</w:t>
      </w:r>
    </w:p>
    <w:p w14:paraId="4D39C320" w14:textId="68D10B4A" w:rsidR="00F1794B" w:rsidRDefault="00F1794B" w:rsidP="00B022D1">
      <w:pPr>
        <w:jc w:val="both"/>
      </w:pPr>
      <w:r>
        <w:t xml:space="preserve">Ключевую роль здесь играет авиация, которая в числе самых пострадавших. На тему поддержки этой стратегической отрасли </w:t>
      </w:r>
      <w:r w:rsidRPr="00C54F50">
        <w:rPr>
          <w:b/>
        </w:rPr>
        <w:t>Владимир Путин</w:t>
      </w:r>
      <w:r>
        <w:t xml:space="preserve"> проведет отдельное совещание.</w:t>
      </w:r>
    </w:p>
    <w:p w14:paraId="3BFF8143" w14:textId="77777777" w:rsidR="00F1794B" w:rsidRDefault="00335DDC" w:rsidP="00B022D1">
      <w:pPr>
        <w:jc w:val="both"/>
      </w:pPr>
      <w:hyperlink r:id="rId73" w:history="1">
        <w:r w:rsidR="00F1794B">
          <w:rPr>
            <w:color w:val="0000FF"/>
            <w:u w:val="single" w:color="0000FF"/>
          </w:rPr>
          <w:t>https://www.vesti.ru/doc.html?id=3263324</w:t>
        </w:r>
      </w:hyperlink>
    </w:p>
    <w:p w14:paraId="5F218C25" w14:textId="77777777" w:rsidR="00B022D1" w:rsidRDefault="00F1794B" w:rsidP="00B022D1">
      <w:pPr>
        <w:pStyle w:val="3"/>
        <w:jc w:val="both"/>
        <w:rPr>
          <w:rFonts w:ascii="Times New Roman" w:hAnsi="Times New Roman"/>
          <w:sz w:val="24"/>
        </w:rPr>
      </w:pPr>
      <w:bookmarkStart w:id="36" w:name="_gen5"/>
      <w:bookmarkStart w:id="37" w:name="_Toc43686050"/>
      <w:bookmarkEnd w:id="36"/>
      <w:r>
        <w:rPr>
          <w:rFonts w:ascii="Times New Roman" w:hAnsi="Times New Roman"/>
          <w:sz w:val="24"/>
        </w:rPr>
        <w:t>ВЕСТИ; АРСЕНИЙ МОЛЧАНОВ; 2020.7.5; КАК ИСПОЛЬЗОВАТЬ ТРАНСПОРТНЫЙ ПОТЕНЦИАЛ ПРИ ВЫХОДЕ ЭКОНОМИКИ НА ТРАЕКТОРИЮ РОСТА</w:t>
      </w:r>
      <w:bookmarkEnd w:id="37"/>
    </w:p>
    <w:p w14:paraId="1890AEE7" w14:textId="578D3470" w:rsidR="00F1794B" w:rsidRDefault="00F1794B" w:rsidP="00B022D1">
      <w:pPr>
        <w:jc w:val="both"/>
      </w:pPr>
      <w:r>
        <w:t>Выручка российских круизных судоходных компаний на фоне кризиса упала на 95 процентов. Такие цифры в четверг привели на совещании с президентом по вопросам помощи транспортной отрасли. Какие еще меры поддержки обсуждались?</w:t>
      </w:r>
    </w:p>
    <w:p w14:paraId="0192A478" w14:textId="77777777" w:rsidR="00F1794B" w:rsidRDefault="00335DDC" w:rsidP="00B022D1">
      <w:pPr>
        <w:jc w:val="both"/>
      </w:pPr>
      <w:hyperlink r:id="rId74" w:history="1">
        <w:r w:rsidR="00F1794B">
          <w:rPr>
            <w:color w:val="0000FF"/>
            <w:u w:val="single" w:color="0000FF"/>
          </w:rPr>
          <w:t>https://www.vesti.ru/videos/show/vid/838190/cid/1/</w:t>
        </w:r>
      </w:hyperlink>
    </w:p>
    <w:p w14:paraId="17D2DDAC" w14:textId="77777777" w:rsidR="00B022D1" w:rsidRDefault="00F1794B" w:rsidP="00B022D1">
      <w:pPr>
        <w:pStyle w:val="3"/>
        <w:jc w:val="both"/>
        <w:rPr>
          <w:rFonts w:ascii="Times New Roman" w:hAnsi="Times New Roman"/>
          <w:sz w:val="24"/>
        </w:rPr>
      </w:pPr>
      <w:bookmarkStart w:id="38" w:name="_gen6"/>
      <w:bookmarkStart w:id="39" w:name="_Toc43686051"/>
      <w:bookmarkEnd w:id="38"/>
      <w:r>
        <w:rPr>
          <w:rFonts w:ascii="Times New Roman" w:hAnsi="Times New Roman"/>
          <w:sz w:val="24"/>
        </w:rPr>
        <w:t>ВЕСТИ; АНАСТАСИЯ ЕФИМОВА; 2020.7.5; НАБИРАЯ СКОРОСТЬ, НЕ ЗАДАВИТЕ БИЗНЕС: СОВЕТЫ ПРЕЗИДЕНТА ПО РАЗГОНУ ТРАНСПОРТНОЙ ОТРАСЛИ</w:t>
      </w:r>
      <w:bookmarkEnd w:id="39"/>
    </w:p>
    <w:p w14:paraId="2BB962DD" w14:textId="250A5104" w:rsidR="00F1794B" w:rsidRDefault="00F1794B" w:rsidP="00B022D1">
      <w:pPr>
        <w:jc w:val="both"/>
      </w:pPr>
      <w:r>
        <w:t xml:space="preserve">Меры по поддержке транспортного комплекса в условиях пандемии после ее окончания обсудили в четверг на совещании, которое провел </w:t>
      </w:r>
      <w:r w:rsidRPr="00C54F50">
        <w:rPr>
          <w:b/>
        </w:rPr>
        <w:t>Владимир Путин</w:t>
      </w:r>
      <w:r>
        <w:t xml:space="preserve"> в режиме видеоконференции. По оценкам </w:t>
      </w:r>
      <w:r w:rsidRPr="00C54F50">
        <w:rPr>
          <w:b/>
        </w:rPr>
        <w:t>Минтранс</w:t>
      </w:r>
      <w:r>
        <w:t>а, только аэропортам потребуются десятки миллиардов рублей.</w:t>
      </w:r>
    </w:p>
    <w:p w14:paraId="02127249" w14:textId="77777777" w:rsidR="00F1794B" w:rsidRDefault="00335DDC" w:rsidP="00B022D1">
      <w:pPr>
        <w:jc w:val="both"/>
      </w:pPr>
      <w:hyperlink r:id="rId75" w:history="1">
        <w:r w:rsidR="00F1794B">
          <w:rPr>
            <w:color w:val="0000FF"/>
            <w:u w:val="single" w:color="0000FF"/>
          </w:rPr>
          <w:t>https://www.vesti.ru/videos/show/vid/838188/</w:t>
        </w:r>
      </w:hyperlink>
    </w:p>
    <w:p w14:paraId="75528C96" w14:textId="77777777" w:rsidR="00B022D1" w:rsidRDefault="00F1794B" w:rsidP="00B022D1">
      <w:pPr>
        <w:pStyle w:val="3"/>
        <w:jc w:val="both"/>
        <w:rPr>
          <w:rFonts w:ascii="Times New Roman" w:hAnsi="Times New Roman"/>
          <w:sz w:val="24"/>
        </w:rPr>
      </w:pPr>
      <w:bookmarkStart w:id="40" w:name="_gen7"/>
      <w:bookmarkStart w:id="41" w:name="_Toc43686052"/>
      <w:bookmarkEnd w:id="40"/>
      <w:r>
        <w:rPr>
          <w:rFonts w:ascii="Times New Roman" w:hAnsi="Times New Roman"/>
          <w:sz w:val="24"/>
        </w:rPr>
        <w:t xml:space="preserve">ВЕСТИ; 2020.7.5; </w:t>
      </w:r>
      <w:r w:rsidRPr="00C54F50">
        <w:rPr>
          <w:rFonts w:ascii="Times New Roman" w:hAnsi="Times New Roman"/>
          <w:sz w:val="24"/>
        </w:rPr>
        <w:t>ПУТИН</w:t>
      </w:r>
      <w:r>
        <w:rPr>
          <w:rFonts w:ascii="Times New Roman" w:hAnsi="Times New Roman"/>
          <w:sz w:val="24"/>
        </w:rPr>
        <w:t>: ГЛАВНОЕ, НЕ ПОТЕРЯТЬ ИНВЕСТИЦИОННЫЙ ГОРИЗОНТ НА ТРАНСПОРТЕ</w:t>
      </w:r>
      <w:bookmarkEnd w:id="41"/>
    </w:p>
    <w:p w14:paraId="5962070D" w14:textId="0F8ED373" w:rsidR="00F1794B" w:rsidRDefault="00F1794B" w:rsidP="00B022D1">
      <w:pPr>
        <w:jc w:val="both"/>
      </w:pPr>
      <w:r w:rsidRPr="00C54F50">
        <w:rPr>
          <w:b/>
        </w:rPr>
        <w:t>Владимир Путин</w:t>
      </w:r>
      <w:r>
        <w:t xml:space="preserve"> выслушал предложения участников совещания по развитию транспортной отрасли. Подводя итоги, президент остановился на системных проблемах и предложениях. Он, в частности, отметил, что параллельно необходимо форсировать формирование внутреннего туризма.</w:t>
      </w:r>
    </w:p>
    <w:p w14:paraId="20B5674D" w14:textId="77777777" w:rsidR="00F1794B" w:rsidRDefault="00335DDC" w:rsidP="00B022D1">
      <w:pPr>
        <w:jc w:val="both"/>
      </w:pPr>
      <w:hyperlink r:id="rId76" w:history="1">
        <w:r w:rsidR="00F1794B">
          <w:rPr>
            <w:color w:val="0000FF"/>
            <w:u w:val="single" w:color="0000FF"/>
          </w:rPr>
          <w:t>https://www.vesti.ru/videos/show/vid/838179/cid/1/</w:t>
        </w:r>
      </w:hyperlink>
    </w:p>
    <w:p w14:paraId="3A9E2717" w14:textId="77777777" w:rsidR="00B022D1" w:rsidRDefault="00F1794B" w:rsidP="00B022D1">
      <w:pPr>
        <w:pStyle w:val="3"/>
        <w:jc w:val="both"/>
        <w:rPr>
          <w:rFonts w:ascii="Times New Roman" w:hAnsi="Times New Roman"/>
          <w:sz w:val="24"/>
        </w:rPr>
      </w:pPr>
      <w:bookmarkStart w:id="42" w:name="_gen8"/>
      <w:bookmarkStart w:id="43" w:name="_Toc43686053"/>
      <w:bookmarkEnd w:id="42"/>
      <w:r>
        <w:rPr>
          <w:rFonts w:ascii="Times New Roman" w:hAnsi="Times New Roman"/>
          <w:sz w:val="24"/>
        </w:rPr>
        <w:t xml:space="preserve">ВЕСТИ; 2020.7.5; </w:t>
      </w:r>
      <w:r w:rsidRPr="00C54F50">
        <w:rPr>
          <w:rFonts w:ascii="Times New Roman" w:hAnsi="Times New Roman"/>
          <w:sz w:val="24"/>
        </w:rPr>
        <w:t>ПУТИН</w:t>
      </w:r>
      <w:r>
        <w:rPr>
          <w:rFonts w:ascii="Times New Roman" w:hAnsi="Times New Roman"/>
          <w:sz w:val="24"/>
        </w:rPr>
        <w:t>: ИНВЕСТПРОГРАММЫ ТРАНСПОРТНОГО КОМПЛЕКСА НЕОБХОДИМО СОХРАНИТЬ В ПОЛНОМ ОБЪЕМЕ</w:t>
      </w:r>
      <w:bookmarkEnd w:id="43"/>
    </w:p>
    <w:p w14:paraId="466A3BFE" w14:textId="7AE83DF7" w:rsidR="00F1794B" w:rsidRDefault="00F1794B" w:rsidP="00B022D1">
      <w:pPr>
        <w:jc w:val="both"/>
      </w:pPr>
      <w:r>
        <w:t xml:space="preserve">Даже в непростых условиях транспортная отрасль продолжает качественно и бесперебойно выполнять свою работу. Об этом говорил </w:t>
      </w:r>
      <w:r w:rsidRPr="00C54F50">
        <w:rPr>
          <w:b/>
        </w:rPr>
        <w:t>Владимир Путин</w:t>
      </w:r>
      <w:r>
        <w:t xml:space="preserve"> на профильном совещании. Транспортный потенциал будет востребован, как только экономика начнет восстанавливаться.</w:t>
      </w:r>
    </w:p>
    <w:p w14:paraId="748C66BF" w14:textId="77777777" w:rsidR="00F1794B" w:rsidRDefault="00335DDC" w:rsidP="00B022D1">
      <w:pPr>
        <w:jc w:val="both"/>
      </w:pPr>
      <w:hyperlink r:id="rId77" w:history="1">
        <w:r w:rsidR="00F1794B">
          <w:rPr>
            <w:color w:val="0000FF"/>
            <w:u w:val="single" w:color="0000FF"/>
          </w:rPr>
          <w:t>https://www.vesti.ru/videos/show/vid/838163/cid/1/</w:t>
        </w:r>
      </w:hyperlink>
    </w:p>
    <w:p w14:paraId="3B11E3ED" w14:textId="77777777" w:rsidR="00B022D1" w:rsidRDefault="00F1794B" w:rsidP="00B022D1">
      <w:pPr>
        <w:pStyle w:val="3"/>
        <w:jc w:val="both"/>
        <w:rPr>
          <w:rFonts w:ascii="Times New Roman" w:hAnsi="Times New Roman"/>
          <w:sz w:val="24"/>
        </w:rPr>
      </w:pPr>
      <w:bookmarkStart w:id="44" w:name="_gen9"/>
      <w:bookmarkStart w:id="45" w:name="_Toc43686054"/>
      <w:bookmarkEnd w:id="44"/>
      <w:r>
        <w:rPr>
          <w:rFonts w:ascii="Times New Roman" w:hAnsi="Times New Roman"/>
          <w:sz w:val="24"/>
        </w:rPr>
        <w:t xml:space="preserve">ВЕСТИ; 2020.7.5; </w:t>
      </w:r>
      <w:r w:rsidRPr="00C54F50">
        <w:rPr>
          <w:rFonts w:ascii="Times New Roman" w:hAnsi="Times New Roman"/>
          <w:sz w:val="24"/>
        </w:rPr>
        <w:t>ПУТИН</w:t>
      </w:r>
      <w:r>
        <w:rPr>
          <w:rFonts w:ascii="Times New Roman" w:hAnsi="Times New Roman"/>
          <w:sz w:val="24"/>
        </w:rPr>
        <w:t>: ОТ СЛАЖЕННОЙ РАБОТЫ ТРАНСПОРТНЫХ КОМПАНИЙ БУДЕТ ЗАВИСЕТЬ СКОРЕЙШЕЕ ВОССТАНОВЛЕНИЕ ЭКОНОМИКИ</w:t>
      </w:r>
      <w:bookmarkEnd w:id="45"/>
    </w:p>
    <w:p w14:paraId="4FC6ADE9" w14:textId="604E68A8" w:rsidR="00F1794B" w:rsidRDefault="00F1794B" w:rsidP="00B022D1">
      <w:pPr>
        <w:jc w:val="both"/>
      </w:pPr>
      <w:r>
        <w:t xml:space="preserve">Транспортный потенциал будет востребован, как только экономика начнет восстанавливаться. На это обратил внимание </w:t>
      </w:r>
      <w:r w:rsidRPr="00C54F50">
        <w:rPr>
          <w:b/>
        </w:rPr>
        <w:t>Владимир Путин</w:t>
      </w:r>
      <w:r>
        <w:t xml:space="preserve"> в ходе совещания по проблемам транспортной отрасли.</w:t>
      </w:r>
    </w:p>
    <w:p w14:paraId="140AB05E" w14:textId="77777777" w:rsidR="00F1794B" w:rsidRDefault="00335DDC" w:rsidP="00B022D1">
      <w:pPr>
        <w:jc w:val="both"/>
      </w:pPr>
      <w:hyperlink r:id="rId78" w:history="1">
        <w:r w:rsidR="00F1794B">
          <w:rPr>
            <w:color w:val="0000FF"/>
            <w:u w:val="single" w:color="0000FF"/>
          </w:rPr>
          <w:t>https://www.vesti.ru/videos/show/vid/838164/cid/1/</w:t>
        </w:r>
      </w:hyperlink>
    </w:p>
    <w:p w14:paraId="1B35D83E" w14:textId="77777777" w:rsidR="00B022D1" w:rsidRDefault="00F1794B" w:rsidP="00B022D1">
      <w:pPr>
        <w:pStyle w:val="3"/>
        <w:jc w:val="both"/>
        <w:rPr>
          <w:rFonts w:ascii="Times New Roman" w:hAnsi="Times New Roman"/>
          <w:sz w:val="24"/>
        </w:rPr>
      </w:pPr>
      <w:bookmarkStart w:id="46" w:name="_gen10"/>
      <w:bookmarkStart w:id="47" w:name="_Toc43686055"/>
      <w:bookmarkEnd w:id="46"/>
      <w:r>
        <w:rPr>
          <w:rFonts w:ascii="Times New Roman" w:hAnsi="Times New Roman"/>
          <w:sz w:val="24"/>
        </w:rPr>
        <w:lastRenderedPageBreak/>
        <w:t xml:space="preserve">ВЕСТИ; 2020.7.5; </w:t>
      </w:r>
      <w:r w:rsidRPr="00C54F50">
        <w:rPr>
          <w:rFonts w:ascii="Times New Roman" w:hAnsi="Times New Roman"/>
          <w:sz w:val="24"/>
        </w:rPr>
        <w:t>ПУТИН</w:t>
      </w:r>
      <w:r>
        <w:rPr>
          <w:rFonts w:ascii="Times New Roman" w:hAnsi="Times New Roman"/>
          <w:sz w:val="24"/>
        </w:rPr>
        <w:t xml:space="preserve"> ПОТРЕБОВАЛ УСКОРИТЬ ПРИНЯТИЕ РЕШЕНИЙ ПО РОСТУ ПЕРЕВАЛКИ ОТЕЧЕСТВЕННЫХ ГРУЗОВ В РОССИЙСКИХ ПОРТАХ</w:t>
      </w:r>
      <w:bookmarkEnd w:id="47"/>
    </w:p>
    <w:p w14:paraId="61BE2231" w14:textId="3861CE58" w:rsidR="00F1794B" w:rsidRDefault="00F1794B" w:rsidP="00B022D1">
      <w:pPr>
        <w:jc w:val="both"/>
      </w:pPr>
      <w:r>
        <w:t xml:space="preserve">Загрузка отечественной транспортной сети снизилась. Поэтому необходимо вернуться к вопросу о приоритетной перевалке отечественных грузов именно в российских морских портах. На это обратил внимание </w:t>
      </w:r>
      <w:r w:rsidRPr="00C54F50">
        <w:rPr>
          <w:b/>
        </w:rPr>
        <w:t>Владимир Путин</w:t>
      </w:r>
      <w:r>
        <w:t>. Он также отметил, что российские портовые мощности вполне конкурентоспособны по сравнению с зарубежными.</w:t>
      </w:r>
    </w:p>
    <w:p w14:paraId="5632A5CA" w14:textId="77777777" w:rsidR="00F1794B" w:rsidRDefault="00335DDC" w:rsidP="00B022D1">
      <w:pPr>
        <w:jc w:val="both"/>
      </w:pPr>
      <w:hyperlink r:id="rId79" w:history="1">
        <w:r w:rsidR="00F1794B">
          <w:rPr>
            <w:color w:val="0000FF"/>
            <w:u w:val="single" w:color="0000FF"/>
          </w:rPr>
          <w:t>https://www.vesti.ru/videos/show/vid/838166/</w:t>
        </w:r>
      </w:hyperlink>
    </w:p>
    <w:p w14:paraId="7E065271" w14:textId="77777777" w:rsidR="00B022D1" w:rsidRDefault="00F1794B" w:rsidP="00B022D1">
      <w:pPr>
        <w:pStyle w:val="3"/>
        <w:jc w:val="both"/>
        <w:rPr>
          <w:rFonts w:ascii="Times New Roman" w:hAnsi="Times New Roman"/>
          <w:sz w:val="24"/>
        </w:rPr>
      </w:pPr>
      <w:bookmarkStart w:id="48" w:name="_gen11"/>
      <w:bookmarkStart w:id="49" w:name="_Toc43686056"/>
      <w:bookmarkEnd w:id="48"/>
      <w:r>
        <w:rPr>
          <w:rFonts w:ascii="Times New Roman" w:hAnsi="Times New Roman"/>
          <w:sz w:val="24"/>
        </w:rPr>
        <w:t xml:space="preserve">ВЕСТИ; 2020.7.5; </w:t>
      </w:r>
      <w:r w:rsidRPr="00C54F50">
        <w:rPr>
          <w:rFonts w:ascii="Times New Roman" w:hAnsi="Times New Roman"/>
          <w:sz w:val="24"/>
        </w:rPr>
        <w:t>ПУТИН</w:t>
      </w:r>
      <w:r>
        <w:rPr>
          <w:rFonts w:ascii="Times New Roman" w:hAnsi="Times New Roman"/>
          <w:sz w:val="24"/>
        </w:rPr>
        <w:t>: РЕЗЕРВЫ ТРАНСПОРТНОГО КОМПЛЕКСА НУЖНО ОРИЕНТИРОВАТЬ НА РАЗВИТИЕ ВНУТРЕННЕГО ТУРИЗМА</w:t>
      </w:r>
      <w:bookmarkEnd w:id="49"/>
    </w:p>
    <w:p w14:paraId="49776CB8" w14:textId="7BB586EE" w:rsidR="00F1794B" w:rsidRDefault="00F1794B" w:rsidP="00B022D1">
      <w:pPr>
        <w:jc w:val="both"/>
      </w:pPr>
      <w:r>
        <w:t>Международный туризм из-за пандемии фактически остановлен. Для возвращения на прежний уровень понадобится время, но транспорт простаивать не должен. По мнению президента, возникающие резервы транспортного комплекса необходимо ориентировать на развитие внутреннего туризма.</w:t>
      </w:r>
    </w:p>
    <w:p w14:paraId="0592A71D" w14:textId="77777777" w:rsidR="00F1794B" w:rsidRDefault="00335DDC" w:rsidP="00B022D1">
      <w:pPr>
        <w:jc w:val="both"/>
      </w:pPr>
      <w:hyperlink r:id="rId80" w:history="1">
        <w:r w:rsidR="00F1794B">
          <w:rPr>
            <w:color w:val="0000FF"/>
            <w:u w:val="single" w:color="0000FF"/>
          </w:rPr>
          <w:t>https://www.vesti.ru/videos/show/vid/838205/</w:t>
        </w:r>
      </w:hyperlink>
    </w:p>
    <w:p w14:paraId="30475780" w14:textId="77777777" w:rsidR="00B022D1" w:rsidRDefault="00F1794B" w:rsidP="00B022D1">
      <w:pPr>
        <w:pStyle w:val="3"/>
        <w:jc w:val="both"/>
        <w:rPr>
          <w:rFonts w:ascii="Times New Roman" w:hAnsi="Times New Roman"/>
          <w:sz w:val="24"/>
        </w:rPr>
      </w:pPr>
      <w:bookmarkStart w:id="50" w:name="_gen12"/>
      <w:bookmarkStart w:id="51" w:name="_Toc43686057"/>
      <w:bookmarkEnd w:id="50"/>
      <w:r>
        <w:rPr>
          <w:rFonts w:ascii="Times New Roman" w:hAnsi="Times New Roman"/>
          <w:sz w:val="24"/>
        </w:rPr>
        <w:t xml:space="preserve">ВЕСТИ; 2020.7.5; </w:t>
      </w:r>
      <w:r w:rsidRPr="00C54F50">
        <w:rPr>
          <w:rFonts w:ascii="Times New Roman" w:hAnsi="Times New Roman"/>
          <w:sz w:val="24"/>
        </w:rPr>
        <w:t>ДИТРИХ</w:t>
      </w:r>
      <w:r>
        <w:rPr>
          <w:rFonts w:ascii="Times New Roman" w:hAnsi="Times New Roman"/>
          <w:sz w:val="24"/>
        </w:rPr>
        <w:t>: АВИАКОМПАНИИ И АЭРОПОРТЫ ПОЛУЧАТ ИЗ БЮДЖЕТА СУБСИДИИ НА 30 МИЛЛИАРДОВ РУБЛЕЙ</w:t>
      </w:r>
      <w:bookmarkEnd w:id="51"/>
    </w:p>
    <w:p w14:paraId="338FADC1" w14:textId="77777777" w:rsidR="00B022D1" w:rsidRDefault="00F1794B" w:rsidP="00B022D1">
      <w:pPr>
        <w:jc w:val="both"/>
      </w:pPr>
      <w:r>
        <w:t xml:space="preserve">Российские авиакомпании и аэропорты после июля могут получить из бюджета около 30 миллиардов руб. в качестве поддержки на фоне пандемии коронавируса, заявил глава </w:t>
      </w:r>
      <w:r w:rsidRPr="00C54F50">
        <w:rPr>
          <w:b/>
        </w:rPr>
        <w:t>Минтранс</w:t>
      </w:r>
      <w:r>
        <w:t xml:space="preserve">а </w:t>
      </w:r>
      <w:r w:rsidRPr="00C54F50">
        <w:rPr>
          <w:b/>
        </w:rPr>
        <w:t>Евгений Дитрих</w:t>
      </w:r>
      <w:r>
        <w:t xml:space="preserve"> на совещании у президента </w:t>
      </w:r>
      <w:r w:rsidRPr="00C54F50">
        <w:rPr>
          <w:b/>
        </w:rPr>
        <w:t>Владимира Путина</w:t>
      </w:r>
      <w:r>
        <w:t>.</w:t>
      </w:r>
    </w:p>
    <w:p w14:paraId="49B45B65" w14:textId="11D95B80" w:rsidR="00B022D1" w:rsidRDefault="00F1794B" w:rsidP="00B022D1">
      <w:pPr>
        <w:jc w:val="both"/>
      </w:pPr>
      <w:r>
        <w:t xml:space="preserve">Правительство 7 мая утвердило выделение авиакомпаниям субсидий на 23,4 млрд руб., отметил </w:t>
      </w:r>
      <w:r w:rsidRPr="00C54F50">
        <w:rPr>
          <w:b/>
        </w:rPr>
        <w:t>Дитрих</w:t>
      </w:r>
      <w:r>
        <w:t>. Утве</w:t>
      </w:r>
      <w:r w:rsidRPr="00C54F50">
        <w:rPr>
          <w:b/>
        </w:rPr>
        <w:t>ржд</w:t>
      </w:r>
      <w:r>
        <w:t xml:space="preserve">ены правила распределения этих субсидий. </w:t>
      </w:r>
      <w:r w:rsidR="0080633F" w:rsidRPr="0080633F">
        <w:t>«</w:t>
      </w:r>
      <w:r>
        <w:t>Мы приступим к распределению этих денег незамедлительно</w:t>
      </w:r>
      <w:r w:rsidR="0080633F" w:rsidRPr="0080633F">
        <w:t>»</w:t>
      </w:r>
      <w:r>
        <w:t xml:space="preserve">, </w:t>
      </w:r>
      <w:r w:rsidR="0080633F" w:rsidRPr="0080633F">
        <w:t>–</w:t>
      </w:r>
      <w:r>
        <w:t xml:space="preserve"> пояснил </w:t>
      </w:r>
      <w:r w:rsidRPr="00C54F50">
        <w:rPr>
          <w:b/>
        </w:rPr>
        <w:t>Дитрих</w:t>
      </w:r>
      <w:r>
        <w:t>.</w:t>
      </w:r>
    </w:p>
    <w:p w14:paraId="08E83647" w14:textId="77777777" w:rsidR="00B022D1" w:rsidRDefault="00F1794B" w:rsidP="00B022D1">
      <w:pPr>
        <w:jc w:val="both"/>
      </w:pPr>
      <w:r>
        <w:t>Предварительно согласовано решение о выделении до июля 10,1 миллиарда руб. аэропортам.</w:t>
      </w:r>
    </w:p>
    <w:p w14:paraId="210E10DA" w14:textId="77777777" w:rsidR="00B022D1" w:rsidRDefault="00F1794B" w:rsidP="00B022D1">
      <w:pPr>
        <w:jc w:val="both"/>
      </w:pPr>
      <w:r>
        <w:t xml:space="preserve">Между тем после июля авиакомпаниям и аэропортам может понадобиться еще около 30 миллиардов руб., подчеркнул </w:t>
      </w:r>
      <w:r w:rsidRPr="00C54F50">
        <w:rPr>
          <w:b/>
        </w:rPr>
        <w:t>Дитрих</w:t>
      </w:r>
      <w:r>
        <w:t xml:space="preserve">. Однако к этому вопросу власти вернутся после изучения работы отрасли в мае и июне с учетом возможности бюджета. </w:t>
      </w:r>
    </w:p>
    <w:p w14:paraId="0197B2CD" w14:textId="139F8600" w:rsidR="00B022D1" w:rsidRDefault="00F1794B" w:rsidP="00B022D1">
      <w:pPr>
        <w:jc w:val="both"/>
      </w:pPr>
      <w:r>
        <w:t xml:space="preserve">Еще одной важной мерой поддержки является субсидирование тарифа по транзитным контейнерным перевозкам. Чтобы </w:t>
      </w:r>
      <w:r w:rsidR="0080633F" w:rsidRPr="0080633F">
        <w:t>«</w:t>
      </w:r>
      <w:r>
        <w:t>перетащить</w:t>
      </w:r>
      <w:r w:rsidR="0080633F" w:rsidRPr="0080633F">
        <w:t>»</w:t>
      </w:r>
      <w:r>
        <w:t xml:space="preserve"> груз в Россию и дать работу российским транспортникам, </w:t>
      </w:r>
      <w:r w:rsidR="0080633F" w:rsidRPr="0080633F">
        <w:t>«</w:t>
      </w:r>
      <w:r>
        <w:t xml:space="preserve">нам не хватает разницы в тарифе, которую предлагают наши соседи </w:t>
      </w:r>
      <w:r w:rsidR="0080633F" w:rsidRPr="0080633F">
        <w:t>–</w:t>
      </w:r>
      <w:r>
        <w:t xml:space="preserve"> другие государства, через которые груз идет сегодня</w:t>
      </w:r>
      <w:r w:rsidR="0080633F" w:rsidRPr="0080633F">
        <w:t>»</w:t>
      </w:r>
      <w:r>
        <w:t>, пояснил министр.</w:t>
      </w:r>
    </w:p>
    <w:p w14:paraId="76895207" w14:textId="7D170D7A" w:rsidR="00B022D1" w:rsidRDefault="00F1794B" w:rsidP="00B022D1">
      <w:pPr>
        <w:jc w:val="both"/>
      </w:pPr>
      <w:r>
        <w:t xml:space="preserve">Основные направления </w:t>
      </w:r>
      <w:r w:rsidR="0080633F" w:rsidRPr="0080633F">
        <w:t>–</w:t>
      </w:r>
      <w:r>
        <w:t xml:space="preserve"> это маршруты между Европой и странами Азиатско-Тихоокеанского региона (АТР), уточнил </w:t>
      </w:r>
      <w:r w:rsidRPr="00C54F50">
        <w:rPr>
          <w:b/>
        </w:rPr>
        <w:t>Дитрих</w:t>
      </w:r>
      <w:r>
        <w:t>.</w:t>
      </w:r>
    </w:p>
    <w:p w14:paraId="663E0101" w14:textId="33B309BC" w:rsidR="00F1794B" w:rsidRDefault="00F1794B" w:rsidP="00B022D1">
      <w:pPr>
        <w:jc w:val="both"/>
      </w:pPr>
      <w:r>
        <w:t xml:space="preserve">Субсидирование тарифов необходимо для увеличения доли высокодоходных грузов, которые пойдут через российские транспортные сети на постоянной основе и загрузят российские мощности. С учетом прогнозируемого транзитного контейнерного потока на эти цели требуется 1 миллиард руб., заключил глава </w:t>
      </w:r>
      <w:r w:rsidRPr="00C54F50">
        <w:rPr>
          <w:b/>
        </w:rPr>
        <w:t>Минтранс</w:t>
      </w:r>
      <w:r>
        <w:t>а.</w:t>
      </w:r>
    </w:p>
    <w:p w14:paraId="73B97B2C" w14:textId="77777777" w:rsidR="00F1794B" w:rsidRDefault="00335DDC" w:rsidP="00B022D1">
      <w:pPr>
        <w:jc w:val="both"/>
      </w:pPr>
      <w:hyperlink r:id="rId81" w:history="1">
        <w:r w:rsidR="00F1794B">
          <w:rPr>
            <w:color w:val="0000FF"/>
            <w:u w:val="single" w:color="0000FF"/>
          </w:rPr>
          <w:t>https://www.vesti.ru/doc.html?id=3263231</w:t>
        </w:r>
      </w:hyperlink>
      <w:r w:rsidR="00F1794B">
        <w:t>#</w:t>
      </w:r>
    </w:p>
    <w:p w14:paraId="253DAC7C" w14:textId="77777777" w:rsidR="00B022D1" w:rsidRDefault="00F1794B" w:rsidP="00B022D1">
      <w:pPr>
        <w:pStyle w:val="3"/>
        <w:jc w:val="both"/>
        <w:rPr>
          <w:rFonts w:ascii="Times New Roman" w:hAnsi="Times New Roman"/>
          <w:sz w:val="24"/>
        </w:rPr>
      </w:pPr>
      <w:bookmarkStart w:id="52" w:name="_gen13"/>
      <w:bookmarkStart w:id="53" w:name="_Toc43686058"/>
      <w:bookmarkEnd w:id="52"/>
      <w:r>
        <w:rPr>
          <w:rFonts w:ascii="Times New Roman" w:hAnsi="Times New Roman"/>
          <w:sz w:val="24"/>
        </w:rPr>
        <w:t xml:space="preserve">ВЕСТИ; 2020.7.5; </w:t>
      </w:r>
      <w:r w:rsidRPr="00C54F50">
        <w:rPr>
          <w:rFonts w:ascii="Times New Roman" w:hAnsi="Times New Roman"/>
          <w:sz w:val="24"/>
        </w:rPr>
        <w:t>ДИТРИХ</w:t>
      </w:r>
      <w:r>
        <w:rPr>
          <w:rFonts w:ascii="Times New Roman" w:hAnsi="Times New Roman"/>
          <w:sz w:val="24"/>
        </w:rPr>
        <w:t>: 2 КВАРТАЛ ДЛЯ ТРАНСПОРТНОЙ ОТРАСЛИ БУДЕТ ОЧЕНЬ НЕПРОСТЫМ</w:t>
      </w:r>
      <w:bookmarkEnd w:id="53"/>
    </w:p>
    <w:p w14:paraId="52BBBE76" w14:textId="0D1CCEFE" w:rsidR="00F1794B" w:rsidRDefault="00F1794B" w:rsidP="00B022D1">
      <w:pPr>
        <w:jc w:val="both"/>
      </w:pPr>
      <w:r>
        <w:t xml:space="preserve">Коронавирус значительно осложнил ситуацию в секторе пассажирских и грузовых перевозок. В ближайшее время компаниям предстоит вернуть доверие. Для этого необходимы некоторые изменения. О них глава </w:t>
      </w:r>
      <w:r w:rsidRPr="00C54F50">
        <w:rPr>
          <w:b/>
        </w:rPr>
        <w:t>Минтранс</w:t>
      </w:r>
      <w:r>
        <w:t xml:space="preserve">а </w:t>
      </w:r>
      <w:r w:rsidRPr="00C54F50">
        <w:rPr>
          <w:b/>
        </w:rPr>
        <w:t>Евгений Дитрих</w:t>
      </w:r>
      <w:r>
        <w:t xml:space="preserve"> доложил </w:t>
      </w:r>
      <w:r w:rsidRPr="00C54F50">
        <w:rPr>
          <w:b/>
        </w:rPr>
        <w:t>Владимиру Путину</w:t>
      </w:r>
      <w:r>
        <w:t>.</w:t>
      </w:r>
    </w:p>
    <w:p w14:paraId="0786A989" w14:textId="77777777" w:rsidR="00F1794B" w:rsidRDefault="00335DDC" w:rsidP="00B022D1">
      <w:pPr>
        <w:jc w:val="both"/>
      </w:pPr>
      <w:hyperlink r:id="rId82" w:history="1">
        <w:r w:rsidR="00F1794B">
          <w:rPr>
            <w:color w:val="0000FF"/>
            <w:u w:val="single" w:color="0000FF"/>
          </w:rPr>
          <w:t>https://www.vesti.ru/videos/show/vid/838165/cid/1/</w:t>
        </w:r>
      </w:hyperlink>
    </w:p>
    <w:p w14:paraId="34B86D4A" w14:textId="77777777" w:rsidR="00B022D1" w:rsidRDefault="00F1794B" w:rsidP="00B022D1">
      <w:pPr>
        <w:pStyle w:val="3"/>
        <w:jc w:val="both"/>
        <w:rPr>
          <w:rFonts w:ascii="Times New Roman" w:hAnsi="Times New Roman"/>
          <w:sz w:val="24"/>
        </w:rPr>
      </w:pPr>
      <w:bookmarkStart w:id="54" w:name="_gen14"/>
      <w:bookmarkStart w:id="55" w:name="_Toc43686059"/>
      <w:bookmarkEnd w:id="54"/>
      <w:r>
        <w:rPr>
          <w:rFonts w:ascii="Times New Roman" w:hAnsi="Times New Roman"/>
          <w:sz w:val="24"/>
        </w:rPr>
        <w:lastRenderedPageBreak/>
        <w:t>ВЕСТИ; 2020.7.5; СИЛУАНОВ, КОММЕНТИРУЯ РАЗВИТИЕ ТРАНСПОРТА, ПОСОВЕТОВАЛ НЕ ЗАБЫВАТЬ О СИСТЕМНЫХ МЕРАХ ПОДДЕРЖКИ</w:t>
      </w:r>
      <w:bookmarkEnd w:id="55"/>
    </w:p>
    <w:p w14:paraId="533295BA" w14:textId="4A0ECC17" w:rsidR="00F1794B" w:rsidRDefault="00F1794B" w:rsidP="00B022D1">
      <w:pPr>
        <w:jc w:val="both"/>
      </w:pPr>
      <w:r>
        <w:t xml:space="preserve">Министр финансов Антон </w:t>
      </w:r>
      <w:r>
        <w:rPr>
          <w:b/>
        </w:rPr>
        <w:t>Силуанов</w:t>
      </w:r>
      <w:r>
        <w:t xml:space="preserve"> полностью поддержал предложения главы </w:t>
      </w:r>
      <w:r w:rsidRPr="00C54F50">
        <w:rPr>
          <w:b/>
        </w:rPr>
        <w:t>Минтранс</w:t>
      </w:r>
      <w:r>
        <w:t xml:space="preserve">а </w:t>
      </w:r>
      <w:r w:rsidRPr="00C54F50">
        <w:rPr>
          <w:b/>
        </w:rPr>
        <w:t>Евгения Дитриха</w:t>
      </w:r>
      <w:r>
        <w:t>: более того, они все согласованы. Что касается расширения перечня пострадавших отраслей, в частности, речного транспорта, то здесь нужно не забывать об уже имеющихся мерах поддержки.</w:t>
      </w:r>
    </w:p>
    <w:p w14:paraId="56A6D191" w14:textId="77777777" w:rsidR="00F1794B" w:rsidRDefault="00335DDC" w:rsidP="00B022D1">
      <w:pPr>
        <w:jc w:val="both"/>
      </w:pPr>
      <w:hyperlink r:id="rId83" w:history="1">
        <w:r w:rsidR="00F1794B">
          <w:rPr>
            <w:color w:val="0000FF"/>
            <w:u w:val="single" w:color="0000FF"/>
          </w:rPr>
          <w:t>https://www.vesti.ru/videos/show/vid/838174/</w:t>
        </w:r>
      </w:hyperlink>
    </w:p>
    <w:p w14:paraId="618D66B2" w14:textId="77777777" w:rsidR="00B022D1" w:rsidRDefault="00F1794B" w:rsidP="00B022D1">
      <w:pPr>
        <w:pStyle w:val="3"/>
        <w:jc w:val="both"/>
        <w:rPr>
          <w:rFonts w:ascii="Times New Roman" w:hAnsi="Times New Roman"/>
          <w:sz w:val="24"/>
        </w:rPr>
      </w:pPr>
      <w:bookmarkStart w:id="56" w:name="_gen15"/>
      <w:bookmarkStart w:id="57" w:name="_Toc43686060"/>
      <w:bookmarkEnd w:id="56"/>
      <w:r>
        <w:rPr>
          <w:rFonts w:ascii="Times New Roman" w:hAnsi="Times New Roman"/>
          <w:sz w:val="24"/>
        </w:rPr>
        <w:t xml:space="preserve">ВЕСТИ; 2020.7.5; ГЛАВА </w:t>
      </w:r>
      <w:r w:rsidRPr="00C54F50">
        <w:rPr>
          <w:rFonts w:ascii="Times New Roman" w:hAnsi="Times New Roman"/>
          <w:sz w:val="24"/>
        </w:rPr>
        <w:t>РЖД</w:t>
      </w:r>
      <w:r>
        <w:rPr>
          <w:rFonts w:ascii="Times New Roman" w:hAnsi="Times New Roman"/>
          <w:sz w:val="24"/>
        </w:rPr>
        <w:t>: ПАССАЖИРОПОТОК УПАЛ НА 80%, ОТМЕНЕНО БОЛЕЕ ПОЛОВИНЫ ПОЕЗДОВ ДАЛЬНЕГО СЛЕДОВАНИЯ</w:t>
      </w:r>
      <w:bookmarkEnd w:id="57"/>
    </w:p>
    <w:p w14:paraId="4D6F8FB9" w14:textId="22458F0B" w:rsidR="00F1794B" w:rsidRDefault="00F1794B" w:rsidP="00B022D1">
      <w:pPr>
        <w:jc w:val="both"/>
      </w:pPr>
      <w:r w:rsidRPr="00C54F50">
        <w:rPr>
          <w:b/>
        </w:rPr>
        <w:t>РЖД</w:t>
      </w:r>
      <w:r>
        <w:t xml:space="preserve"> были вынуждены отменить половину всех поездов дальнего следования. Об этом глава госкомпании Олег </w:t>
      </w:r>
      <w:r>
        <w:rPr>
          <w:b/>
        </w:rPr>
        <w:t>Белозеров</w:t>
      </w:r>
      <w:r>
        <w:t xml:space="preserve"> сообщил президенту на совещании по вопросам развития транспортной отрасли. Какие еще проблемы обозначил глава </w:t>
      </w:r>
      <w:r w:rsidRPr="00C54F50">
        <w:rPr>
          <w:b/>
        </w:rPr>
        <w:t>РЖД</w:t>
      </w:r>
      <w:r>
        <w:t>?</w:t>
      </w:r>
    </w:p>
    <w:p w14:paraId="4BE997E1" w14:textId="77777777" w:rsidR="00F1794B" w:rsidRDefault="00335DDC" w:rsidP="00B022D1">
      <w:pPr>
        <w:jc w:val="both"/>
      </w:pPr>
      <w:hyperlink r:id="rId84" w:history="1">
        <w:r w:rsidR="00F1794B">
          <w:rPr>
            <w:color w:val="0000FF"/>
            <w:u w:val="single" w:color="0000FF"/>
          </w:rPr>
          <w:t>https://www.vesti.ru/videos/show/vid/838177/cid/1/</w:t>
        </w:r>
      </w:hyperlink>
    </w:p>
    <w:p w14:paraId="6EC6B29B" w14:textId="77777777" w:rsidR="00B022D1" w:rsidRDefault="00F1794B" w:rsidP="00B022D1">
      <w:pPr>
        <w:pStyle w:val="3"/>
        <w:jc w:val="both"/>
        <w:rPr>
          <w:rFonts w:ascii="Times New Roman" w:hAnsi="Times New Roman"/>
          <w:sz w:val="24"/>
        </w:rPr>
      </w:pPr>
      <w:bookmarkStart w:id="58" w:name="_gen16"/>
      <w:bookmarkStart w:id="59" w:name="_Toc43686061"/>
      <w:bookmarkEnd w:id="58"/>
      <w:r>
        <w:rPr>
          <w:rFonts w:ascii="Times New Roman" w:hAnsi="Times New Roman"/>
          <w:sz w:val="24"/>
        </w:rPr>
        <w:t xml:space="preserve">ВЕСТИ; 2020.7.5; ДМИТРИЙ КОМИССАРОВ: </w:t>
      </w:r>
      <w:r w:rsidRPr="00C54F50">
        <w:rPr>
          <w:rFonts w:ascii="Times New Roman" w:hAnsi="Times New Roman"/>
          <w:sz w:val="24"/>
        </w:rPr>
        <w:t>РЖД</w:t>
      </w:r>
      <w:r>
        <w:rPr>
          <w:rFonts w:ascii="Times New Roman" w:hAnsi="Times New Roman"/>
          <w:sz w:val="24"/>
        </w:rPr>
        <w:t xml:space="preserve"> ДЕМОНСТРИРУЮТ НОВЫЙ ПОДХОД К ПРОИЗВОДСТВУ ТЕХНИКИ</w:t>
      </w:r>
      <w:bookmarkEnd w:id="59"/>
    </w:p>
    <w:p w14:paraId="5F4CCA17" w14:textId="08A9A25E" w:rsidR="00F1794B" w:rsidRDefault="00F1794B" w:rsidP="00B022D1">
      <w:pPr>
        <w:jc w:val="both"/>
      </w:pPr>
      <w:r>
        <w:t xml:space="preserve">Председатель совета потребителей по вопросам деятельности </w:t>
      </w:r>
      <w:r w:rsidRPr="00C54F50">
        <w:rPr>
          <w:b/>
        </w:rPr>
        <w:t>РЖД</w:t>
      </w:r>
      <w:r>
        <w:t xml:space="preserve"> и его дочерних и зависимых обществ Дмитрий </w:t>
      </w:r>
      <w:r>
        <w:rPr>
          <w:b/>
        </w:rPr>
        <w:t>Комиссаров</w:t>
      </w:r>
      <w:r>
        <w:t xml:space="preserve"> рассказал о том, как происходит инвестиционный цикл в последние годы. Помощь </w:t>
      </w:r>
      <w:r w:rsidRPr="00C54F50">
        <w:rPr>
          <w:b/>
        </w:rPr>
        <w:t>РЖД</w:t>
      </w:r>
      <w:r>
        <w:t xml:space="preserve"> следует рассматривать не просто как поддержку отдельной компании, но и целого ряда предприятий, отметил он.</w:t>
      </w:r>
    </w:p>
    <w:p w14:paraId="1FF1CC51" w14:textId="77777777" w:rsidR="00F1794B" w:rsidRDefault="00335DDC" w:rsidP="00B022D1">
      <w:pPr>
        <w:jc w:val="both"/>
      </w:pPr>
      <w:hyperlink r:id="rId85" w:history="1">
        <w:r w:rsidR="00F1794B">
          <w:rPr>
            <w:color w:val="0000FF"/>
            <w:u w:val="single" w:color="0000FF"/>
          </w:rPr>
          <w:t>https://www.vesti.ru/videos/show/vid/838169/cid/1/</w:t>
        </w:r>
      </w:hyperlink>
    </w:p>
    <w:p w14:paraId="51FADFC8" w14:textId="77777777" w:rsidR="00B022D1" w:rsidRDefault="00F1794B" w:rsidP="00B022D1">
      <w:pPr>
        <w:pStyle w:val="3"/>
        <w:jc w:val="both"/>
        <w:rPr>
          <w:rFonts w:ascii="Times New Roman" w:hAnsi="Times New Roman"/>
          <w:sz w:val="24"/>
        </w:rPr>
      </w:pPr>
      <w:bookmarkStart w:id="60" w:name="_gen17"/>
      <w:bookmarkStart w:id="61" w:name="_Toc43686062"/>
      <w:bookmarkEnd w:id="60"/>
      <w:r>
        <w:rPr>
          <w:rFonts w:ascii="Times New Roman" w:hAnsi="Times New Roman"/>
          <w:sz w:val="24"/>
        </w:rPr>
        <w:t>ВЕСТИ; 2020.7.5; ТРОЦЕНКО О ЧЕТЫРЕХ ВИДАХ ПОДДЕРЖКИ РАЗВИТИЯ ВОДНОГО ТРАНСПОРТА</w:t>
      </w:r>
      <w:bookmarkEnd w:id="61"/>
    </w:p>
    <w:p w14:paraId="5F08A416" w14:textId="6F703373" w:rsidR="00F1794B" w:rsidRDefault="00F1794B" w:rsidP="00B022D1">
      <w:pPr>
        <w:jc w:val="both"/>
      </w:pPr>
      <w:r>
        <w:t xml:space="preserve">Председатель совета директоров ООО </w:t>
      </w:r>
      <w:r w:rsidR="0080633F" w:rsidRPr="0080633F">
        <w:t>«</w:t>
      </w:r>
      <w:r>
        <w:t xml:space="preserve">Инфраструктурная корпорация </w:t>
      </w:r>
      <w:r w:rsidR="0080633F" w:rsidRPr="0080633F">
        <w:t>«</w:t>
      </w:r>
      <w:r>
        <w:t>АЕОН</w:t>
      </w:r>
      <w:r w:rsidR="0080633F" w:rsidRPr="0080633F">
        <w:t>»</w:t>
      </w:r>
      <w:r>
        <w:t xml:space="preserve"> Роман </w:t>
      </w:r>
      <w:r>
        <w:rPr>
          <w:b/>
        </w:rPr>
        <w:t>Троценко</w:t>
      </w:r>
      <w:r>
        <w:t xml:space="preserve"> выступил на совещании по вопросам развития транспорта. Развитие водного транспорта для России всегда имело первостепенное значение.</w:t>
      </w:r>
    </w:p>
    <w:p w14:paraId="698BD601" w14:textId="77777777" w:rsidR="00F1794B" w:rsidRDefault="00335DDC" w:rsidP="00B022D1">
      <w:pPr>
        <w:jc w:val="both"/>
      </w:pPr>
      <w:hyperlink r:id="rId86" w:history="1">
        <w:r w:rsidR="00F1794B">
          <w:rPr>
            <w:color w:val="0000FF"/>
            <w:u w:val="single" w:color="0000FF"/>
          </w:rPr>
          <w:t>https://www.vesti.ru/videos/show/vid/838170/cid/1/</w:t>
        </w:r>
      </w:hyperlink>
    </w:p>
    <w:p w14:paraId="4A8A59E7" w14:textId="77777777" w:rsidR="00B022D1" w:rsidRDefault="00F1794B" w:rsidP="00B022D1">
      <w:pPr>
        <w:pStyle w:val="3"/>
        <w:jc w:val="both"/>
        <w:rPr>
          <w:rFonts w:ascii="Times New Roman" w:hAnsi="Times New Roman"/>
          <w:sz w:val="24"/>
        </w:rPr>
      </w:pPr>
      <w:bookmarkStart w:id="62" w:name="_gen18"/>
      <w:bookmarkStart w:id="63" w:name="_Toc43686063"/>
      <w:bookmarkEnd w:id="62"/>
      <w:r>
        <w:rPr>
          <w:rFonts w:ascii="Times New Roman" w:hAnsi="Times New Roman"/>
          <w:sz w:val="24"/>
        </w:rPr>
        <w:t>ВЕСТИ; 2020.7.5; КУРУШИН: КАК ПОДДЕРЖАТЬ ГРУЗОВЫЕ АВТОМОБИЛЬНЫЕ ПЕРЕВОЗКИ</w:t>
      </w:r>
      <w:bookmarkEnd w:id="63"/>
    </w:p>
    <w:p w14:paraId="0DBB1101" w14:textId="2067D606" w:rsidR="00F1794B" w:rsidRDefault="00F1794B" w:rsidP="00B022D1">
      <w:pPr>
        <w:jc w:val="both"/>
      </w:pPr>
      <w:r>
        <w:t xml:space="preserve">В период карантина консульские службы ряда стран полностью прекратили выдачу виз водителям, что негативно сказалось на международных перевозках. Генеральный директор Ассоциации международных автомобильных перевозчиков Андрей </w:t>
      </w:r>
      <w:r>
        <w:rPr>
          <w:b/>
        </w:rPr>
        <w:t>Курушин</w:t>
      </w:r>
      <w:r>
        <w:t xml:space="preserve"> рассказал о самых острых проблемах отрасли.</w:t>
      </w:r>
    </w:p>
    <w:p w14:paraId="19C2D081" w14:textId="77777777" w:rsidR="00B022D1" w:rsidRDefault="00335DDC" w:rsidP="00B022D1">
      <w:pPr>
        <w:jc w:val="both"/>
      </w:pPr>
      <w:hyperlink r:id="rId87" w:history="1">
        <w:r w:rsidR="00F1794B">
          <w:rPr>
            <w:color w:val="0000FF"/>
            <w:u w:val="single" w:color="0000FF"/>
          </w:rPr>
          <w:t>https://www.vesti.ru/videos/show/vid/838171/cid/1/</w:t>
        </w:r>
      </w:hyperlink>
    </w:p>
    <w:p w14:paraId="498282AC" w14:textId="02CFE151" w:rsidR="006E42A2" w:rsidRPr="006E42A2" w:rsidRDefault="006E42A2" w:rsidP="00B022D1">
      <w:pPr>
        <w:pStyle w:val="3"/>
        <w:jc w:val="both"/>
        <w:rPr>
          <w:rFonts w:ascii="Times New Roman" w:hAnsi="Times New Roman"/>
          <w:sz w:val="24"/>
        </w:rPr>
      </w:pPr>
      <w:bookmarkStart w:id="64" w:name="_Toc43686064"/>
      <w:r w:rsidRPr="006E42A2">
        <w:rPr>
          <w:rFonts w:ascii="Times New Roman" w:hAnsi="Times New Roman"/>
          <w:sz w:val="24"/>
        </w:rPr>
        <w:t>Ъ; НАТАЛЬЯ СКОРЛЫГИНА, ГЕРМАН КОСТРИНСКИЙ; 2020.8.5; ИНФРАСТРУКТУРА МИНУС ВИРУС; ПОТЕРИ СЕКТОРА ЗА ДВА МЕСЯЦА ПРЕВЫСЯТ 800 МЛРД РУБ.</w:t>
      </w:r>
      <w:bookmarkEnd w:id="64"/>
    </w:p>
    <w:p w14:paraId="7463B3EC" w14:textId="77777777" w:rsidR="00B022D1" w:rsidRDefault="006E42A2" w:rsidP="00B022D1">
      <w:pPr>
        <w:jc w:val="both"/>
      </w:pPr>
      <w:r>
        <w:t>Потери инфраструктурного сектора РФ из-за коронавируса и карантинных мер к концу мая составят 818 млрд руб., подсчитали аналитики InfraOne Research. Из этой суммы львиная доля приходится на транспорт, потерявший 519 млрд руб., больше всего пострадала авиация. При этом потери в энергетике оказались ниже прогнозов и зарубежных примеров, а телеком получит от самоизоляции дополнительные 66 млрд руб.</w:t>
      </w:r>
    </w:p>
    <w:p w14:paraId="31449C49" w14:textId="79F6A5BE" w:rsidR="00B022D1" w:rsidRDefault="006E42A2" w:rsidP="00B022D1">
      <w:pPr>
        <w:jc w:val="both"/>
      </w:pPr>
      <w:r>
        <w:t xml:space="preserve">Российский инфраструктурный сектор с момента введения эпидемиологических ограничений и до 31 мая лишится порядка 818 млрд руб., или 13% годовой выручки, следует из отчета InfraOne Research. Наиболее пострадавшим сектором, полагают аналитики, станет транспортная инфраструктура </w:t>
      </w:r>
      <w:r w:rsidR="0080633F" w:rsidRPr="0080633F">
        <w:t>–</w:t>
      </w:r>
      <w:r>
        <w:t xml:space="preserve"> ее потери до начала лета составят 519 </w:t>
      </w:r>
      <w:r>
        <w:lastRenderedPageBreak/>
        <w:t>млрд руб. Из них 62% приходится на воздушные перевозки: в 271 млрд руб. оцениваются потери авиакомпаний и в 51 млрд руб.</w:t>
      </w:r>
      <w:r w:rsidR="0080633F" w:rsidRPr="0080633F">
        <w:t>–</w:t>
      </w:r>
      <w:r>
        <w:t xml:space="preserve"> недополученная выручка аэропортов. В предыдущем прогнозе до конца апреля в InfraOne оценивали потери авиации в 134 млрд руб. (112,6 млрд руб. и 21,2 млрд руб. соответственно), а доля сектора в общих потерях транспорта была ниже </w:t>
      </w:r>
      <w:r w:rsidR="0080633F" w:rsidRPr="0080633F">
        <w:t>–</w:t>
      </w:r>
      <w:r>
        <w:t xml:space="preserve"> 58%.</w:t>
      </w:r>
    </w:p>
    <w:p w14:paraId="354C9304" w14:textId="15B1EEF6" w:rsidR="00B022D1" w:rsidRDefault="006E42A2" w:rsidP="00B022D1">
      <w:pPr>
        <w:jc w:val="both"/>
      </w:pPr>
      <w:r>
        <w:t xml:space="preserve">В конце апреля консалтинговая компания Bain оценила общие потери выручки авиакомпаний РФ в 2020 году от введенных ограничений в 550 млрд руб. Собеседник “Ъ”, знакомый с методикой расчетов, говорит, что Bain ожидала потери с момента введения ограничений до конца мая в 170 млрд руб., что более оптимистично, чем расчеты InfraOne. </w:t>
      </w:r>
      <w:r w:rsidR="0080633F" w:rsidRPr="0080633F">
        <w:t>«</w:t>
      </w:r>
      <w:r>
        <w:t>Bain закладывала падение перевозок на внутренних линиях в апреле на уровне 70%, по факту показатель снизился на 80–90%. Кроме того, в своих расчетах они учитывали только регулярные перевозки</w:t>
      </w:r>
      <w:r w:rsidR="0080633F" w:rsidRPr="0080633F">
        <w:t>»</w:t>
      </w:r>
      <w:r>
        <w:t>,</w:t>
      </w:r>
      <w:r w:rsidR="0080633F" w:rsidRPr="0080633F">
        <w:t>–</w:t>
      </w:r>
      <w:r>
        <w:t xml:space="preserve"> объясняет он.</w:t>
      </w:r>
    </w:p>
    <w:p w14:paraId="560C4213" w14:textId="302C79E2" w:rsidR="006E42A2" w:rsidRDefault="006E42A2" w:rsidP="00B022D1">
      <w:pPr>
        <w:jc w:val="both"/>
      </w:pPr>
      <w:r>
        <w:t>С учетом падения перевозок на внутренних линиях в апреле более чем на 90% потери выручки до 31 мая могут составить 240–270 млрд руб., говорит собеседник “Ъ”.</w:t>
      </w:r>
    </w:p>
    <w:p w14:paraId="7C5A24EC" w14:textId="77777777" w:rsidR="00B022D1" w:rsidRDefault="006E42A2" w:rsidP="00B022D1">
      <w:pPr>
        <w:jc w:val="both"/>
      </w:pPr>
      <w:r>
        <w:t xml:space="preserve">Потери железнодорожного транспорта составят порядка 66 млрд руб., прогнозирует InfraOne: они превысят потери городского надземного и подземного транспорта (55 млрд руб.). Глава ОАО </w:t>
      </w:r>
      <w:r w:rsidRPr="00C54F50">
        <w:rPr>
          <w:b/>
        </w:rPr>
        <w:t>РЖД</w:t>
      </w:r>
      <w:r>
        <w:t xml:space="preserve"> Олег Белозеров 7 мая оценил потери Федеральной пассажирской компании (ФПК, отвечает за сообщение в дальнем следовании) до конца года в 100 млрд руб. С начала марта компании возвращено билетов на 8 млрд руб.</w:t>
      </w:r>
    </w:p>
    <w:p w14:paraId="36BF60EE" w14:textId="284B8971" w:rsidR="00B022D1" w:rsidRDefault="006E42A2" w:rsidP="00B022D1">
      <w:pPr>
        <w:jc w:val="both"/>
      </w:pPr>
      <w:r>
        <w:t>По оценкам ИПЕМ, за март</w:t>
      </w:r>
      <w:r w:rsidR="0080633F" w:rsidRPr="0080633F">
        <w:t>–</w:t>
      </w:r>
      <w:r>
        <w:t xml:space="preserve">апрель только в грузовом сегменте железные дороги потеряли свыше 36 млрд руб. В апреле выручка ОАО </w:t>
      </w:r>
      <w:r w:rsidRPr="00C54F50">
        <w:rPr>
          <w:b/>
        </w:rPr>
        <w:t>РЖД</w:t>
      </w:r>
      <w:r>
        <w:t xml:space="preserve"> сократилась на 9 млрд руб., операторов </w:t>
      </w:r>
      <w:r w:rsidR="0080633F" w:rsidRPr="0080633F">
        <w:t>–</w:t>
      </w:r>
      <w:r>
        <w:t xml:space="preserve"> на 14 млрд руб. При этом, отмечает заместитель гендиректора ИПЕМ Владимир Савчук, потери в грузовом сегменте нельзя отнести исключительно на коронавирус </w:t>
      </w:r>
      <w:r w:rsidR="0080633F" w:rsidRPr="0080633F">
        <w:t>–</w:t>
      </w:r>
      <w:r>
        <w:t xml:space="preserve"> причина и в спаде погрузки, и в профиците подвижного состава, и в других факторах. По его словам, потери в мае в этом сегменте могут достичь 20 млрд руб. Вместе с тем расчеты ИПЕМ не включают в себя пассажирский сегмент, потери в котором </w:t>
      </w:r>
      <w:r w:rsidR="0080633F" w:rsidRPr="0080633F">
        <w:t>–</w:t>
      </w:r>
      <w:r>
        <w:t xml:space="preserve"> целиком и полностью результат коронавируса.</w:t>
      </w:r>
    </w:p>
    <w:p w14:paraId="1489DA1F" w14:textId="3A5058AF" w:rsidR="00B022D1" w:rsidRDefault="006E42A2" w:rsidP="00B022D1">
      <w:pPr>
        <w:jc w:val="both"/>
      </w:pPr>
      <w:r>
        <w:t xml:space="preserve">В городском пассажирском транспорте в широкой трактовке, который, по оценкам InfraOne, потеряет 126 млрд руб., наиболее пострадавшим сегментом станет такси </w:t>
      </w:r>
      <w:r w:rsidR="0080633F" w:rsidRPr="0080633F">
        <w:t>–</w:t>
      </w:r>
      <w:r>
        <w:t xml:space="preserve"> на него придется 54% всех потерь сегмента, или 69 млрд руб. В мае к пострадавшим отраслям присоединился речной пассажирский транспорт, оставшийся без навигации: по оценкам InfraOne, его потери в этом месяце составят 3,1 млрд руб. При этом в грузовом сегменте потери водных перевозок не будут связаны с коронавирусом </w:t>
      </w:r>
      <w:r w:rsidR="0080633F" w:rsidRPr="0080633F">
        <w:t>–</w:t>
      </w:r>
      <w:r>
        <w:t xml:space="preserve"> скорее с оттоком груза на другие виды транспорта.</w:t>
      </w:r>
    </w:p>
    <w:p w14:paraId="13AAF8AF" w14:textId="6522F88E" w:rsidR="00B022D1" w:rsidRDefault="006E42A2" w:rsidP="00B022D1">
      <w:pPr>
        <w:jc w:val="both"/>
      </w:pPr>
      <w:r>
        <w:t xml:space="preserve">Социальная инфраструктура потеряет 205 млрд руб., лидируют медучреждения (56,8 млрд руб.). InfraOne считает, что ситуация в социальной инфраструктуре гораздо серьезнее, чем в авиаперевозках, так как </w:t>
      </w:r>
      <w:r w:rsidR="0080633F" w:rsidRPr="0080633F">
        <w:t>«</w:t>
      </w:r>
      <w:r>
        <w:t>снижение месячной выручки у ряда компаний достигает почти 100%</w:t>
      </w:r>
      <w:r w:rsidR="0080633F" w:rsidRPr="0080633F">
        <w:t>»</w:t>
      </w:r>
      <w:r>
        <w:t xml:space="preserve">, и даже при ослаблении ограничений доступ к образовательной, спортивной, культурной и рекреационной инфраструктуре, </w:t>
      </w:r>
      <w:r w:rsidR="0080633F" w:rsidRPr="0080633F">
        <w:t>«</w:t>
      </w:r>
      <w:r>
        <w:t>по всей вероятности, откроют в последнюю очередь и не раньше июня-июля</w:t>
      </w:r>
      <w:r w:rsidR="0080633F" w:rsidRPr="0080633F">
        <w:t>»</w:t>
      </w:r>
      <w:r>
        <w:t>. При этом у неэкстренных медицинских услуг (например, стоматологии) возможно небольшое увеличение выручки во второй половине мая, поскольку объекты могут вскоре начать открывать.</w:t>
      </w:r>
    </w:p>
    <w:p w14:paraId="721A30DE" w14:textId="08C8C0B1" w:rsidR="00B022D1" w:rsidRDefault="006E42A2" w:rsidP="00B022D1">
      <w:pPr>
        <w:jc w:val="both"/>
      </w:pPr>
      <w:r>
        <w:t xml:space="preserve">В коммунальной инфраструктуре объем упущенных доходов составит 57 млрд руб., основные потери </w:t>
      </w:r>
      <w:r w:rsidR="0080633F" w:rsidRPr="0080633F">
        <w:t>–</w:t>
      </w:r>
      <w:r>
        <w:t xml:space="preserve"> у водоснабжения и водоотведения и сферы обращения с отходами. В теплоснабжении ситуация стабильна. Однако, предупреждают аналитики, реальные потери коммунальной отрасли могут оказаться заметно выше из-за роста неплатежей вследствие ухудшения экономического положения потребителей и моратория на взимание пеней за неоплату счетов до конца года.</w:t>
      </w:r>
    </w:p>
    <w:p w14:paraId="10A473F4" w14:textId="241A11AB" w:rsidR="00B022D1" w:rsidRDefault="006E42A2" w:rsidP="00B022D1">
      <w:pPr>
        <w:jc w:val="both"/>
      </w:pPr>
      <w:r>
        <w:t xml:space="preserve">При этом потери энергетиков оказались ниже прогнозов и меньше, чем в других странах, отмечает InfraOne. Так, если в Германии и Италии падение энергопотребления в апреле </w:t>
      </w:r>
      <w:r>
        <w:lastRenderedPageBreak/>
        <w:t xml:space="preserve">составило 10% и 25% соответственно, то в РФ, по данным </w:t>
      </w:r>
      <w:r w:rsidR="0080633F" w:rsidRPr="0080633F">
        <w:t>«</w:t>
      </w:r>
      <w:r>
        <w:t>Системного оператора</w:t>
      </w:r>
      <w:r w:rsidR="0080633F" w:rsidRPr="0080633F">
        <w:t>»</w:t>
      </w:r>
      <w:r>
        <w:t>,</w:t>
      </w:r>
      <w:r w:rsidR="0080633F" w:rsidRPr="0080633F">
        <w:t>–</w:t>
      </w:r>
      <w:r>
        <w:t xml:space="preserve"> лишь 2,9%. Потери сектора составят 37 млрд руб., оценивает InfraOne.</w:t>
      </w:r>
    </w:p>
    <w:p w14:paraId="6B37EABF" w14:textId="71D19740" w:rsidR="006E42A2" w:rsidRDefault="006E42A2" w:rsidP="00B022D1">
      <w:pPr>
        <w:jc w:val="both"/>
      </w:pPr>
      <w:r>
        <w:t>Есть и сферы, которые выиграли от пандемии.</w:t>
      </w:r>
    </w:p>
    <w:p w14:paraId="158133A4" w14:textId="77777777" w:rsidR="00B022D1" w:rsidRDefault="006E42A2" w:rsidP="00B022D1">
      <w:pPr>
        <w:jc w:val="both"/>
      </w:pPr>
      <w:r>
        <w:t>Прежде всего это телекоммуникационный сектор и IT, которые добавят в среднем 20–25% к месячной выручке и заработают к концу мая дополнительные 66,3 млрд руб. Основная часть заработка придется на мобильную связь (48,1 млрд руб.) и широкополосный доступ в интернет (11,5 млрд руб.).</w:t>
      </w:r>
    </w:p>
    <w:p w14:paraId="50FF8EFC" w14:textId="77777777" w:rsidR="00B022D1" w:rsidRDefault="00335DDC" w:rsidP="00B022D1">
      <w:pPr>
        <w:jc w:val="both"/>
      </w:pPr>
      <w:hyperlink r:id="rId88" w:history="1">
        <w:r w:rsidR="006E42A2" w:rsidRPr="00603C09">
          <w:rPr>
            <w:rStyle w:val="a9"/>
          </w:rPr>
          <w:t>https://www.kommersant.ru/doc/4340438</w:t>
        </w:r>
      </w:hyperlink>
    </w:p>
    <w:p w14:paraId="24CF7CD9" w14:textId="18A6C5D1" w:rsidR="006E42A2" w:rsidRPr="006E42A2" w:rsidRDefault="006E42A2" w:rsidP="00B022D1">
      <w:pPr>
        <w:pStyle w:val="3"/>
        <w:jc w:val="both"/>
        <w:rPr>
          <w:rFonts w:ascii="Times New Roman" w:hAnsi="Times New Roman"/>
          <w:sz w:val="24"/>
        </w:rPr>
      </w:pPr>
      <w:bookmarkStart w:id="65" w:name="_Toc43686065"/>
      <w:r w:rsidRPr="006E42A2">
        <w:rPr>
          <w:rFonts w:ascii="Times New Roman" w:hAnsi="Times New Roman"/>
          <w:sz w:val="24"/>
        </w:rPr>
        <w:t>Ъ; ВАДИМ ВИСЛОГУЗОВ; 2020.8.5; ДЕФИЦИТЫ НА МЕСТАХ; РЕГИОНАЛЬНЫЕ БЮДЖЕТЫ ЖДЕТ ПАДЕНИЕ ДОХОДОВ</w:t>
      </w:r>
      <w:bookmarkEnd w:id="65"/>
    </w:p>
    <w:p w14:paraId="3529BB92" w14:textId="714EBDC1" w:rsidR="00B022D1" w:rsidRDefault="006E42A2" w:rsidP="00B022D1">
      <w:pPr>
        <w:jc w:val="both"/>
      </w:pPr>
      <w:r>
        <w:t xml:space="preserve">В этом году регионы ждет рекордное за последнее двадцатилетие увеличение размера дефицита бюджетов, за которым последует рост долговой нагрузки, следует из аналитического обзора агентства S&amp;P Global Ratings. На фоне эпидемии, рецессии и обрушения нефтяных цен доходы территорий неизбежно упадут </w:t>
      </w:r>
      <w:r w:rsidR="0080633F" w:rsidRPr="0080633F">
        <w:t>–</w:t>
      </w:r>
      <w:r>
        <w:t xml:space="preserve"> в то время как расходы в силу обязательности их большей части ощутимо не сократятся. Москве и сырьевым регионам тяжелые времена поможет пережить 1 трлн руб. накопленных бюджетных остатков, остальным придется надеяться на заимствования и помощь центра.</w:t>
      </w:r>
    </w:p>
    <w:p w14:paraId="2EB40000" w14:textId="190DEF4A" w:rsidR="00B022D1" w:rsidRDefault="006E42A2" w:rsidP="00B022D1">
      <w:pPr>
        <w:jc w:val="both"/>
      </w:pPr>
      <w:r>
        <w:t xml:space="preserve">Аналитики S&amp;P Global Ratings полагают, что российские региональные и местные органы власти (РМОВ) по итогам 2020 года могут столкнуться с самыми высокими за последние 20 лет показателями дефицита бюджетов. Его общий размер может составить 6–9% совокупных доходов (до эпидемии и падения нефтяных цен этот показатель прогнозировался на уровне 2%). Причины </w:t>
      </w:r>
      <w:r w:rsidR="0080633F" w:rsidRPr="0080633F">
        <w:t>–</w:t>
      </w:r>
      <w:r>
        <w:t xml:space="preserve"> заметное сокращение налоговых поступлений при умеренном снижении капитальных расходов. Напомним, по итогам 2019 года все было иначе </w:t>
      </w:r>
      <w:r w:rsidR="0080633F" w:rsidRPr="0080633F">
        <w:t>–</w:t>
      </w:r>
      <w:r>
        <w:t xml:space="preserve"> регионы остались в профиците, хотя по сравнению с 2018-м этот показатель сократился более чем в 30 раз, до 15,5 млрд руб. против 491,5 млрд руб. (см. “Ъ” от 25 февраля). Последние оценки дефицита федерального бюджета 2020 года у Минфина, Минэкономики и ЦБ сейчас находятся в диапазоне 4–6% ВВП.</w:t>
      </w:r>
    </w:p>
    <w:p w14:paraId="6411B96B" w14:textId="4165196C" w:rsidR="00B022D1" w:rsidRDefault="006E42A2" w:rsidP="00B022D1">
      <w:pPr>
        <w:jc w:val="both"/>
      </w:pPr>
      <w:r>
        <w:t xml:space="preserve">Насколько сильным будет падение региональных налоговых доходов в этом году, аналитики сказать не берутся </w:t>
      </w:r>
      <w:r w:rsidR="0080633F" w:rsidRPr="0080633F">
        <w:t>–</w:t>
      </w:r>
      <w:r>
        <w:t xml:space="preserve"> также пока непонятна ситуация с сокращением расходов территорий и неизвестен конечный объем финансовой поддержки центра. По последним данным ФНС, представленным на совещании у президента во вторник (см. “Ъ” от 7 мая), в апреле 2020 года сборы упали по обоим налогам, составляющим основу региональных бюджетов: по налогу на прибыль сразу на 41% к апрелю прошлого года, по менее волатильному НДФЛ </w:t>
      </w:r>
      <w:r w:rsidR="0080633F" w:rsidRPr="0080633F">
        <w:t>–</w:t>
      </w:r>
      <w:r>
        <w:t xml:space="preserve"> на 14%.</w:t>
      </w:r>
    </w:p>
    <w:p w14:paraId="2B65F543" w14:textId="4A70CA67" w:rsidR="006E42A2" w:rsidRDefault="006E42A2" w:rsidP="00B022D1">
      <w:pPr>
        <w:jc w:val="both"/>
      </w:pPr>
      <w:r>
        <w:t>При таком падении доходов снижения расходов регионов (не сопоставимого, а просто любого) может и не быть.</w:t>
      </w:r>
    </w:p>
    <w:p w14:paraId="6D5DEB07" w14:textId="64DEE68F" w:rsidR="00B022D1" w:rsidRDefault="006E42A2" w:rsidP="00B022D1">
      <w:pPr>
        <w:jc w:val="both"/>
      </w:pPr>
      <w:r>
        <w:t xml:space="preserve">Социальные траты невозможно урезать по понятным причинам, сокращение же капитальных расходов, по предположению S&amp;P, может быть </w:t>
      </w:r>
      <w:r w:rsidR="0080633F" w:rsidRPr="0080633F">
        <w:t>«</w:t>
      </w:r>
      <w:r>
        <w:t>умеренным</w:t>
      </w:r>
      <w:r w:rsidR="0080633F" w:rsidRPr="0080633F">
        <w:t>»</w:t>
      </w:r>
      <w:r>
        <w:t xml:space="preserve">. </w:t>
      </w:r>
      <w:r w:rsidR="0080633F" w:rsidRPr="0080633F">
        <w:t>«</w:t>
      </w:r>
      <w:r>
        <w:t>Российским РМОВ придется принимать сложные политические решения при определении приоритетности расходов. Расходы на выполнение национальных проектов на фоне уже высокого уровня социальных расходов в настоящее время придется дополнять тратами, связанными с ограничением распространения коронавирусной инфекции</w:t>
      </w:r>
      <w:r w:rsidR="0080633F" w:rsidRPr="0080633F">
        <w:t>»</w:t>
      </w:r>
      <w:r>
        <w:t>,</w:t>
      </w:r>
      <w:r w:rsidR="0080633F" w:rsidRPr="0080633F">
        <w:t>–</w:t>
      </w:r>
      <w:r>
        <w:t xml:space="preserve"> ожидают в агентстве.</w:t>
      </w:r>
    </w:p>
    <w:p w14:paraId="0CA7AE66" w14:textId="77777777" w:rsidR="00B022D1" w:rsidRDefault="006E42A2" w:rsidP="00B022D1">
      <w:pPr>
        <w:jc w:val="both"/>
      </w:pPr>
      <w:r>
        <w:t>Небольшие дополнительные трансферты, которые центр намерен предоставить регионам, их проблем, по мнению S&amp;P, не решат. Речь идет о субсидиях в размере 200 млрд руб. для компенсации выпадающих налоговых доходов и о 80 млрд руб. трансфертов на медицинское оснащение. Эти суммы помогут лишь отчасти, поскольку составляют примерно треть от прогнозируемого дефицита бюджетов.</w:t>
      </w:r>
    </w:p>
    <w:p w14:paraId="3C52DF63" w14:textId="470E5A36" w:rsidR="006E42A2" w:rsidRDefault="006E42A2" w:rsidP="00B022D1">
      <w:pPr>
        <w:jc w:val="both"/>
      </w:pPr>
      <w:r>
        <w:t>Регуляторные же меры центра вполне востребованы и способны ослабить давление на кредитоспособность регионов.</w:t>
      </w:r>
    </w:p>
    <w:p w14:paraId="2A94A8C7" w14:textId="6B696780" w:rsidR="00B022D1" w:rsidRDefault="006E42A2" w:rsidP="00B022D1">
      <w:pPr>
        <w:jc w:val="both"/>
      </w:pPr>
      <w:r>
        <w:lastRenderedPageBreak/>
        <w:t xml:space="preserve">Это, в частности, временная отмена ограничений на размер дефицита бюджетов и на объем долга, которые были предусмотрены соглашениями о реструктуризации федеральных бюджетных кредитов. Кроме того, еще на десять лет был продлен срок погашения этих займов, а регионы на этот год освобождены от платежей по ним. Наконец, срок предоставления краткосрочных кредитов Федерального казначейства увеличен с 90 до 180 дней </w:t>
      </w:r>
      <w:r w:rsidR="0080633F" w:rsidRPr="0080633F">
        <w:t>–</w:t>
      </w:r>
      <w:r>
        <w:t xml:space="preserve"> такие займы помогают субъектам снижать риски ликвидности и стоимость долга.</w:t>
      </w:r>
    </w:p>
    <w:p w14:paraId="50CFA817" w14:textId="38185293" w:rsidR="00B022D1" w:rsidRDefault="006E42A2" w:rsidP="00B022D1">
      <w:pPr>
        <w:jc w:val="both"/>
      </w:pPr>
      <w:r>
        <w:t xml:space="preserve">И все же неизбежное увеличение дефицита регионов прервет тренд на снижение их долговой нагрузки 2017–2019 годов. По прогнозу S&amp;P Global Ratings, соотношение прямого долга РМОВ к размеру консолидированных текущих доходов повысится с 20% в 2019 году до 30% к концу 2022-го. Напомним, что по итогам 2019 года объем госдолга российских регионов снизился еще на 4% и опустился почти до уровня докризисного 2014 года, до 2,113 трлн руб. Пока этот показатель сильно не изменился </w:t>
      </w:r>
      <w:r w:rsidR="0080633F" w:rsidRPr="0080633F">
        <w:t>–</w:t>
      </w:r>
      <w:r>
        <w:t xml:space="preserve"> по последним данным Минфина, на 1 апреля он составлял 2,055 трлн руб.</w:t>
      </w:r>
    </w:p>
    <w:p w14:paraId="3DD5D9E5" w14:textId="522916ED" w:rsidR="006E42A2" w:rsidRDefault="006E42A2" w:rsidP="00B022D1">
      <w:pPr>
        <w:jc w:val="both"/>
      </w:pPr>
      <w:r>
        <w:t xml:space="preserve">В S&amp;P полагают, что регионы, регулярно выпускающие облигации, увеличат объем размещений в этом году </w:t>
      </w:r>
      <w:r w:rsidR="0080633F" w:rsidRPr="0080633F">
        <w:t>–</w:t>
      </w:r>
      <w:r>
        <w:t xml:space="preserve"> что может закрыть до 30% потребности в заимствованиях.</w:t>
      </w:r>
    </w:p>
    <w:p w14:paraId="769FA538" w14:textId="1C62A551" w:rsidR="00B022D1" w:rsidRDefault="006E42A2" w:rsidP="00B022D1">
      <w:pPr>
        <w:jc w:val="both"/>
      </w:pPr>
      <w:r>
        <w:t xml:space="preserve">Регионы с небольшим фактическим дефицитом бюджета, скорее всего, будут привлекать банковские кредиты. У некоторых же территорий со слабыми финансовыми показателями могут возникнуть трудности с привлечением рыночных заимствований и получением банковских кредитов </w:t>
      </w:r>
      <w:r w:rsidR="0080633F" w:rsidRPr="0080633F">
        <w:t>–</w:t>
      </w:r>
      <w:r>
        <w:t xml:space="preserve"> как следствие, им потребуется поддержка центра. Что же касается Москвы и сырьевых регионов, то они, скорее всего, будут расходовать ранее накопленные внушительные остатки средств в размере свыше 1 трлн руб.</w:t>
      </w:r>
      <w:r w:rsidR="0080633F" w:rsidRPr="0080633F">
        <w:t>–</w:t>
      </w:r>
      <w:r>
        <w:t xml:space="preserve"> и лишь потом начнут привлекать финансирование на рынках капитала.</w:t>
      </w:r>
    </w:p>
    <w:p w14:paraId="390B57A4" w14:textId="77777777" w:rsidR="00B022D1" w:rsidRDefault="00335DDC" w:rsidP="00B022D1">
      <w:pPr>
        <w:jc w:val="both"/>
      </w:pPr>
      <w:hyperlink r:id="rId89" w:history="1">
        <w:r w:rsidR="006E42A2" w:rsidRPr="00603C09">
          <w:rPr>
            <w:rStyle w:val="a9"/>
          </w:rPr>
          <w:t>https://www.kommersant.ru/doc/4340422</w:t>
        </w:r>
      </w:hyperlink>
    </w:p>
    <w:p w14:paraId="491F6964" w14:textId="65924FC6" w:rsidR="006E42A2" w:rsidRPr="006E42A2" w:rsidRDefault="006E42A2" w:rsidP="00B022D1">
      <w:pPr>
        <w:pStyle w:val="3"/>
        <w:jc w:val="both"/>
        <w:rPr>
          <w:rFonts w:ascii="Times New Roman" w:hAnsi="Times New Roman"/>
          <w:sz w:val="24"/>
        </w:rPr>
      </w:pPr>
      <w:bookmarkStart w:id="66" w:name="_Toc43686066"/>
      <w:r w:rsidRPr="006E42A2">
        <w:rPr>
          <w:rFonts w:ascii="Times New Roman" w:hAnsi="Times New Roman"/>
          <w:sz w:val="24"/>
        </w:rPr>
        <w:t>Ъ; АЛЕКСАНДРА МЕРЦАЛОВА; 2020.7.5; ТУРИСТОВ ПРОСЯТ ПОДОЖДАТЬ; ВЫПЛАТЫ ЗА НЕСОСТОЯВШИЕСЯ ТУРЫ МОГУТ БЫТЬ ОТСРОЧЕНЫ</w:t>
      </w:r>
      <w:bookmarkEnd w:id="66"/>
    </w:p>
    <w:p w14:paraId="15DAFB81" w14:textId="77777777" w:rsidR="00B022D1" w:rsidRDefault="006E42A2" w:rsidP="00B022D1">
      <w:pPr>
        <w:jc w:val="both"/>
      </w:pPr>
      <w:r>
        <w:t>Участникам туррынка почти удалось убедить правительство в необходимости позволить им отложить расчеты с туристами, которые не смогли отправиться в поездки из-за пандемии COVID-19. В случае принятия очередных антикризисных мер, подготовленных Минэкономики, потребители вместо обязательных денежных компенсаций смогут получать гарантированный аналогичный тур в установленный правительством срок. Эта мера позволит туроператорам избежать риска возникновения в ближайшее время претензий на 45 млрд руб., но противоречит действующему закону о защите прав потребителей и не гарантирует права туристов, предупреждают эксперты.</w:t>
      </w:r>
    </w:p>
    <w:p w14:paraId="544F9D8F" w14:textId="77777777" w:rsidR="00B022D1" w:rsidRDefault="006E42A2" w:rsidP="00B022D1">
      <w:pPr>
        <w:jc w:val="both"/>
      </w:pPr>
      <w:r>
        <w:t xml:space="preserve">Туроператоры могут получить право не возвращать туристам деньги за выкупленные туры, которые не состоялись на фоне угрозы или введения в месте предполагаемого пребывания чрезвычайной ситуации, установления иностранным государством запрета на въезд и возникновения опасности причинения вреда здоровью или имуществу путешественников. Об этом говорится в тексте подготовленного Минэкономики по распоряжению премьера </w:t>
      </w:r>
      <w:r w:rsidRPr="00C54F50">
        <w:rPr>
          <w:b/>
        </w:rPr>
        <w:t>Михаила Мишустина</w:t>
      </w:r>
      <w:r>
        <w:t xml:space="preserve"> законопроекта о неотложных мерах по обеспечению развития экономики и предотвращению последствий распространения COVID-19 (копия документа есть у “Ъ”).</w:t>
      </w:r>
    </w:p>
    <w:p w14:paraId="076CEF59" w14:textId="0CEF52FE" w:rsidR="006E42A2" w:rsidRDefault="006E42A2" w:rsidP="00B022D1">
      <w:pPr>
        <w:jc w:val="both"/>
      </w:pPr>
      <w:r>
        <w:t>Источники “Ъ” уверены, что правительство одобрит документ и внесет его в Госдуму. В Минэкономики и Ростуризме на запрос “Ъ” не ответили.</w:t>
      </w:r>
    </w:p>
    <w:p w14:paraId="2A3ADF8E" w14:textId="77777777" w:rsidR="00B022D1" w:rsidRDefault="006E42A2" w:rsidP="00B022D1">
      <w:pPr>
        <w:jc w:val="both"/>
      </w:pPr>
      <w:r>
        <w:t>Согласно документу, вместе денег туроператоры могут гарантировать клиентам предоставление в дальнейшем равнозначного тура без доплаты, даже если цена путевки к моменту фактического оказания услуг вырастет. Туроператор должен иметь финансовое обеспечение, действующее на весь срок обязательства и 45 дней после его окончания.</w:t>
      </w:r>
    </w:p>
    <w:p w14:paraId="05E0CB4F" w14:textId="43DDC75A" w:rsidR="00B022D1" w:rsidRDefault="006E42A2" w:rsidP="00B022D1">
      <w:pPr>
        <w:jc w:val="both"/>
      </w:pPr>
      <w:r>
        <w:t xml:space="preserve">Если турист не сможет отправиться на отдых до момента окончания действия обязательств, по расторжении с ним договора туроператор будет обязан вернуть деньги и </w:t>
      </w:r>
      <w:r>
        <w:lastRenderedPageBreak/>
        <w:t xml:space="preserve">заплатить проценты за пользование денежными средствами, которые составят 1/365 ключевой ставки ЦБ. Дополнительная плата будет начисляться со дня начала действия ваучера туроператора до момента его погашения. Одновременно правительство получит право менять сроки и снижать перечисления ежегодных взносов туроператоров в фонды персональной ответственности </w:t>
      </w:r>
      <w:r w:rsidR="0080633F" w:rsidRPr="0080633F">
        <w:t>«</w:t>
      </w:r>
      <w:r>
        <w:t>Турпомощи</w:t>
      </w:r>
      <w:r w:rsidR="0080633F" w:rsidRPr="0080633F">
        <w:t>»</w:t>
      </w:r>
      <w:r>
        <w:t>.</w:t>
      </w:r>
    </w:p>
    <w:p w14:paraId="219E4097" w14:textId="768E1F25" w:rsidR="00B022D1" w:rsidRDefault="006E42A2" w:rsidP="00B022D1">
      <w:pPr>
        <w:jc w:val="both"/>
      </w:pPr>
      <w:r>
        <w:t xml:space="preserve">Особые условия отмены, переноса бронирований и возврата денег могут применяться также для гостиниц и других средств размещения. Но конкретные разъяснения не приводятся. По словам вице-президента </w:t>
      </w:r>
      <w:r w:rsidR="0080633F" w:rsidRPr="0080633F">
        <w:t>«</w:t>
      </w:r>
      <w:r>
        <w:t>Опоры России</w:t>
      </w:r>
      <w:r w:rsidR="0080633F" w:rsidRPr="0080633F">
        <w:t>»</w:t>
      </w:r>
      <w:r>
        <w:t xml:space="preserve"> Алексея Кожевникова, вопрос требует отдельного регулирования в рамках подзаконных актов, но отели также должны получить возможность предоставлять гостям ваучеры вместо возврата средств при возникновении непредвиденных обстоятельств.</w:t>
      </w:r>
    </w:p>
    <w:p w14:paraId="2FFE5184" w14:textId="5FCFA5F4" w:rsidR="00B022D1" w:rsidRDefault="006E42A2" w:rsidP="00B022D1">
      <w:pPr>
        <w:jc w:val="both"/>
      </w:pPr>
      <w:r>
        <w:t xml:space="preserve">Отсрочка расчетов с туристами </w:t>
      </w:r>
      <w:r w:rsidR="0080633F" w:rsidRPr="0080633F">
        <w:t>–</w:t>
      </w:r>
      <w:r>
        <w:t xml:space="preserve"> ключевая просьба, с которой с начала кризиса к властям обращались туроператоры.</w:t>
      </w:r>
    </w:p>
    <w:p w14:paraId="53AC27F7" w14:textId="10F65101" w:rsidR="006E42A2" w:rsidRDefault="006E42A2" w:rsidP="00B022D1">
      <w:pPr>
        <w:jc w:val="both"/>
      </w:pPr>
      <w:r>
        <w:t xml:space="preserve">По оценкам </w:t>
      </w:r>
      <w:r w:rsidR="0080633F" w:rsidRPr="0080633F">
        <w:t>«</w:t>
      </w:r>
      <w:r>
        <w:t>Опоры России</w:t>
      </w:r>
      <w:r w:rsidR="0080633F" w:rsidRPr="0080633F">
        <w:t>»</w:t>
      </w:r>
      <w:r>
        <w:t>, общая стоимость проданных, но нереализованных туров, составила около 45 млрд руб.</w:t>
      </w:r>
    </w:p>
    <w:p w14:paraId="2E240AE2" w14:textId="77777777" w:rsidR="00B022D1" w:rsidRDefault="006E42A2" w:rsidP="00B022D1">
      <w:pPr>
        <w:jc w:val="both"/>
      </w:pPr>
      <w:r>
        <w:t>Эти средства туроператоры направили, в частности, на расчеты с перевозчиками и отельерами по невозвратным тарифам. Срок, до которого туроператоры могут реализовать обязательства перед туристами, правительство должно установить отдельно. Исполнительный директор Ассоциации туроператоров России (АТОР) Майя Ломидзе называет оптимальным вариантом конец 2021 года.</w:t>
      </w:r>
    </w:p>
    <w:p w14:paraId="356BCAF3" w14:textId="409478AD" w:rsidR="00B022D1" w:rsidRDefault="006E42A2" w:rsidP="00B022D1">
      <w:pPr>
        <w:jc w:val="both"/>
      </w:pPr>
      <w:r>
        <w:t xml:space="preserve">Само по себе внедрение ваучеров (которые планируется ввести и на транспорте вместо расчетов исходно вызвало острую полемику. Партнер адвокатского бюро </w:t>
      </w:r>
      <w:r w:rsidR="0080633F" w:rsidRPr="0080633F">
        <w:t>«</w:t>
      </w:r>
      <w:r>
        <w:t>Бишенов и партнеры</w:t>
      </w:r>
      <w:r w:rsidR="0080633F" w:rsidRPr="0080633F">
        <w:t>»</w:t>
      </w:r>
      <w:r>
        <w:t xml:space="preserve"> Даханаго Нагоева объясняет, что эта норма нарушает действующий закон о защите прав потребителей, по которому в случае нарушения сроков оказания услуги последствия должен определять турист, а не туроператор.</w:t>
      </w:r>
    </w:p>
    <w:p w14:paraId="055FFAC4" w14:textId="287508EF" w:rsidR="00B022D1" w:rsidRDefault="0080633F" w:rsidP="00B022D1">
      <w:pPr>
        <w:jc w:val="both"/>
      </w:pPr>
      <w:r w:rsidRPr="0080633F">
        <w:t>«</w:t>
      </w:r>
      <w:r w:rsidR="006E42A2">
        <w:t xml:space="preserve">Если клиент хочет отказаться от исполнения договора на оказание услуг и потребовать назад уплаченную сумму, то предлагать ему ваучер </w:t>
      </w:r>
      <w:r w:rsidRPr="0080633F">
        <w:t>–</w:t>
      </w:r>
      <w:r w:rsidR="006E42A2">
        <w:t xml:space="preserve"> нарушение прав</w:t>
      </w:r>
      <w:r w:rsidRPr="0080633F">
        <w:t>»</w:t>
      </w:r>
      <w:r w:rsidR="006E42A2">
        <w:t>,</w:t>
      </w:r>
      <w:r w:rsidRPr="0080633F">
        <w:t>–</w:t>
      </w:r>
      <w:r w:rsidR="006E42A2">
        <w:t xml:space="preserve"> объясняет эксперт. Она добавляет, что решение о переносе даты поездки турист может принять только самостоятельно.</w:t>
      </w:r>
    </w:p>
    <w:p w14:paraId="6D57E998" w14:textId="035595C9" w:rsidR="006E42A2" w:rsidRDefault="006E42A2" w:rsidP="00B022D1">
      <w:pPr>
        <w:jc w:val="both"/>
      </w:pPr>
      <w:r>
        <w:t>Еще одним существенным риском ваучеров, по мнению собеседника “Ъ” на туристическом рынке, станет угроза банкротств туроператоров: по прогнозам АТОР, прекратить свою деятельность могут до 30% туристических компаний.</w:t>
      </w:r>
    </w:p>
    <w:p w14:paraId="545E9DFB" w14:textId="4FCDDCB3" w:rsidR="00B022D1" w:rsidRDefault="0080633F" w:rsidP="00B022D1">
      <w:pPr>
        <w:jc w:val="both"/>
      </w:pPr>
      <w:r w:rsidRPr="0080633F">
        <w:t>«</w:t>
      </w:r>
      <w:r w:rsidR="006E42A2">
        <w:t xml:space="preserve">Кто в этом случае будет расплачиваться с туристами </w:t>
      </w:r>
      <w:r w:rsidRPr="0080633F">
        <w:t>–</w:t>
      </w:r>
      <w:r w:rsidR="006E42A2">
        <w:t xml:space="preserve"> неизвестно</w:t>
      </w:r>
      <w:r w:rsidRPr="0080633F">
        <w:t>»</w:t>
      </w:r>
      <w:r w:rsidR="006E42A2">
        <w:t>,</w:t>
      </w:r>
      <w:r w:rsidRPr="0080633F">
        <w:t>–</w:t>
      </w:r>
      <w:r w:rsidR="006E42A2">
        <w:t xml:space="preserve"> подчеркивает источник “Ъ”. Госпожа Ломидзе считает, что выходом могла бы стать возможность туристов претендовать на средства из фонда персональной ответственности туроператора. При этом существенные риски эксперт видит в сложных взаимодействиях туроператоров со страховыми компаниями и банками: большинство этих структур сейчас не готовы предоставлять турбизнесу финансовые гарантии.</w:t>
      </w:r>
    </w:p>
    <w:p w14:paraId="38F3CD2D" w14:textId="77777777" w:rsidR="00B022D1" w:rsidRDefault="00335DDC" w:rsidP="00B022D1">
      <w:pPr>
        <w:jc w:val="both"/>
      </w:pPr>
      <w:hyperlink r:id="rId90" w:history="1">
        <w:r w:rsidR="006E42A2" w:rsidRPr="00603C09">
          <w:rPr>
            <w:rStyle w:val="a9"/>
          </w:rPr>
          <w:t>https://www.kommersant.ru/doc/4340431</w:t>
        </w:r>
      </w:hyperlink>
    </w:p>
    <w:p w14:paraId="740D7461" w14:textId="4CDF98C0" w:rsidR="006E42A2" w:rsidRPr="006E42A2" w:rsidRDefault="006E42A2" w:rsidP="00B022D1">
      <w:pPr>
        <w:pStyle w:val="3"/>
        <w:jc w:val="both"/>
        <w:rPr>
          <w:rFonts w:ascii="Times New Roman" w:hAnsi="Times New Roman"/>
          <w:sz w:val="24"/>
        </w:rPr>
      </w:pPr>
      <w:bookmarkStart w:id="67" w:name="_Toc43686067"/>
      <w:r w:rsidRPr="006E42A2">
        <w:rPr>
          <w:rFonts w:ascii="Times New Roman" w:hAnsi="Times New Roman"/>
          <w:sz w:val="24"/>
        </w:rPr>
        <w:t>Ъ; ВАДИМ НИКИФОРОВ, СИМФЕРОПОЛЬ; ХАЛИЛЬ АМИНОВ; 2020.7.5; КРЫМ НЕ ЖДЕТ ТУРИСТОВ; КУРОРТНЫЙ СЕЗОН НА ПОЛУОСТРОВЕ МОЖЕТ НЕ НАЧАТЬСЯ</w:t>
      </w:r>
      <w:bookmarkEnd w:id="67"/>
    </w:p>
    <w:p w14:paraId="7FE0CEA0" w14:textId="77777777" w:rsidR="00B022D1" w:rsidRDefault="006E42A2" w:rsidP="00B022D1">
      <w:pPr>
        <w:jc w:val="both"/>
      </w:pPr>
      <w:r>
        <w:t>В Крыму могут разориться до 90% предпринимателей, занятых в сфере туризма и смежных отраслях, подсчитали в общенациональном союзе индустрии гостеприимства. Это случится, если в нынешнем году не откроется курортный сезон на полуострове, о чем уже предупредил глава региона Сергей Аксенов. Но не исключено, что местные санатории смогут пока принимать только жителей Крыма.</w:t>
      </w:r>
    </w:p>
    <w:p w14:paraId="0835E181" w14:textId="0208E61C" w:rsidR="00B022D1" w:rsidRDefault="006E42A2" w:rsidP="00B022D1">
      <w:pPr>
        <w:jc w:val="both"/>
      </w:pPr>
      <w:r>
        <w:t xml:space="preserve">У санаторно-курортного комплекса и общепита Крыма </w:t>
      </w:r>
      <w:r w:rsidR="0080633F" w:rsidRPr="0080633F">
        <w:t>«</w:t>
      </w:r>
      <w:r>
        <w:t>нет перспектив открыться в ближайшее время</w:t>
      </w:r>
      <w:r w:rsidR="0080633F" w:rsidRPr="0080633F">
        <w:t>»</w:t>
      </w:r>
      <w:r>
        <w:t xml:space="preserve">, сообщил глава региона Сергей Аксенов. Если курортный сезон не откроется в этом году, могут разориться почти 90% предпринимателей, занятых в туризме </w:t>
      </w:r>
      <w:r>
        <w:lastRenderedPageBreak/>
        <w:t>и смежных отраслях полуострова, заявил “Ъ” исполнительный директор общенационального союза индустрии гостеприимства Алексей Волков. Глава комитета по туризму, курортам и спорту Госсовета Крыма Алексей Черняк уточнил, что с марта по май регион должен был принять 900 тыс. туристов. В 2019 полуостров посетили 7,43 млн туристов.</w:t>
      </w:r>
    </w:p>
    <w:p w14:paraId="50DE5AB0" w14:textId="77777777" w:rsidR="00B022D1" w:rsidRDefault="006E42A2" w:rsidP="00B022D1">
      <w:pPr>
        <w:jc w:val="both"/>
      </w:pPr>
      <w:r>
        <w:t>Потери бюджета региона депутат пока оценить не берется. Глава администрации Алушты Галина Огнева заявила “Ъ”, что городской бюджет также в значительной степени зависит от поступлений санаторно-курортной сферы. По ее словам, только освободив бизнес от уплаты аренды за недвижимость, город недосчитался в апреле 23 млн руб.</w:t>
      </w:r>
    </w:p>
    <w:p w14:paraId="1A14A9E1" w14:textId="77777777" w:rsidR="00B022D1" w:rsidRDefault="006E42A2" w:rsidP="00B022D1">
      <w:pPr>
        <w:jc w:val="both"/>
      </w:pPr>
      <w:r>
        <w:t xml:space="preserve">Все гостиницы и дома отдыха в РФ до 1 июня закрыты на прием туристов согласно поручению премьера </w:t>
      </w:r>
      <w:r w:rsidRPr="00C54F50">
        <w:rPr>
          <w:b/>
        </w:rPr>
        <w:t>Михаила Мишустина</w:t>
      </w:r>
      <w:r>
        <w:t xml:space="preserve"> и по распоряжениям региональных властей. Сейчас приезжающие на полуостров россияне, не прописанные в регионе и не владеющие в Крыму недвижимостью, в обязательном порядке помещаются в обсерваторы, где 14 дней находятся под наблюдением врачей. Большинство таких объектов расположены в пансионатах и санаториях.</w:t>
      </w:r>
    </w:p>
    <w:p w14:paraId="31AC15D3" w14:textId="138BF584" w:rsidR="00B022D1" w:rsidRDefault="006E42A2" w:rsidP="00B022D1">
      <w:pPr>
        <w:jc w:val="both"/>
      </w:pPr>
      <w:r>
        <w:t xml:space="preserve">Между тем 7 мая </w:t>
      </w:r>
      <w:r w:rsidRPr="00C54F50">
        <w:rPr>
          <w:b/>
        </w:rPr>
        <w:t>Владимир Путин</w:t>
      </w:r>
      <w:r>
        <w:t xml:space="preserve"> заявил, что развитие внутреннего туризма будет включено в общенациональный план по нормализации деловой в жизни в стране после выхода из режима самоизоляции. Глава Ростуризма Зарина Догузова отметила, что внутренний туризм может стать </w:t>
      </w:r>
      <w:r w:rsidR="0080633F" w:rsidRPr="0080633F">
        <w:t>«</w:t>
      </w:r>
      <w:r>
        <w:t>одним из основных драйверов восстановления нескольких десятков смежных отраслей, включая транспортную</w:t>
      </w:r>
      <w:r w:rsidR="0080633F" w:rsidRPr="0080633F">
        <w:t>»</w:t>
      </w:r>
      <w:r>
        <w:t>. Она обратила внимание, что в целом по стране более 70% пассажирских перевозок приходится именно на туристические поездки.</w:t>
      </w:r>
    </w:p>
    <w:p w14:paraId="49B21416" w14:textId="2394F52D" w:rsidR="00B022D1" w:rsidRDefault="0080633F" w:rsidP="00B022D1">
      <w:pPr>
        <w:jc w:val="both"/>
      </w:pPr>
      <w:r w:rsidRPr="0080633F">
        <w:t>«</w:t>
      </w:r>
      <w:r w:rsidR="006E42A2">
        <w:t>Как показал опыт Китая, практически моментально после снятия карантина гостиничный рынок ощутил всплеск туризма выходного дня. Таким же образом ситуация может развиваться и в России</w:t>
      </w:r>
      <w:r w:rsidRPr="0080633F">
        <w:t>»</w:t>
      </w:r>
      <w:r w:rsidR="006E42A2">
        <w:t>,</w:t>
      </w:r>
      <w:r w:rsidRPr="0080633F">
        <w:t>–</w:t>
      </w:r>
      <w:r w:rsidR="006E42A2">
        <w:t xml:space="preserve"> считают в международной консалтинговой компании CBRE.</w:t>
      </w:r>
    </w:p>
    <w:p w14:paraId="07219CE3" w14:textId="31CE12C0" w:rsidR="006E42A2" w:rsidRDefault="006E42A2" w:rsidP="00B022D1">
      <w:pPr>
        <w:jc w:val="both"/>
      </w:pPr>
      <w:r>
        <w:t>В случае снятия ограничений по самоизоляции с 1 июня, отметили в компании, можно ожидать роста спроса со стороны россиян на отдых, в том числе на курортах Крыма.</w:t>
      </w:r>
    </w:p>
    <w:p w14:paraId="1523F8D1" w14:textId="77777777" w:rsidR="00B022D1" w:rsidRDefault="006E42A2" w:rsidP="00B022D1">
      <w:pPr>
        <w:jc w:val="both"/>
      </w:pPr>
      <w:r>
        <w:t>Сергей Аксенов сообщил, что власти региона разрабатывают региональную программу внутреннего туризма, но детали не раскрыл. В середине апреля министр курортов и туризма Крыма Вадим Волченко сообщил в своем аккаунте в Facebook, что в течение года около 500 тыс. жителей региона (дети, пенсионеры, и другие категории граждан) будут направлены в местные санатории и пансионаты за счет бюджета. Тогда же он обещал, что турбизнесу предоставят налоговые послабления, льготное кредитование и так далее.</w:t>
      </w:r>
    </w:p>
    <w:p w14:paraId="31929113" w14:textId="77777777" w:rsidR="00B022D1" w:rsidRDefault="00335DDC" w:rsidP="00B022D1">
      <w:pPr>
        <w:jc w:val="both"/>
      </w:pPr>
      <w:hyperlink r:id="rId91" w:history="1">
        <w:r w:rsidR="006E42A2" w:rsidRPr="00603C09">
          <w:rPr>
            <w:rStyle w:val="a9"/>
          </w:rPr>
          <w:t>https://www.kommersant.ru/doc/4340342</w:t>
        </w:r>
      </w:hyperlink>
    </w:p>
    <w:p w14:paraId="5DD39C8D" w14:textId="200D195C" w:rsidR="006E42A2" w:rsidRPr="006E42A2" w:rsidRDefault="006E42A2" w:rsidP="00B022D1">
      <w:pPr>
        <w:pStyle w:val="3"/>
        <w:jc w:val="both"/>
        <w:rPr>
          <w:rFonts w:ascii="Times New Roman" w:hAnsi="Times New Roman"/>
          <w:sz w:val="24"/>
        </w:rPr>
      </w:pPr>
      <w:bookmarkStart w:id="68" w:name="_Toc43686068"/>
      <w:r w:rsidRPr="006E42A2">
        <w:rPr>
          <w:rFonts w:ascii="Times New Roman" w:hAnsi="Times New Roman"/>
          <w:sz w:val="24"/>
        </w:rPr>
        <w:t>Ъ; ЕВГЕНИЯ КРЮЧКОВА; 2020.7.5; ДЛЯ ГЧП ОЦЕНИЛИ РИСКИ ЗАРАЖЕНИЯ; ЭКСПЕРТЫ ПРЕДЛАГАЮТ ПОДДЕРЖАТЬ И ЭТУ ОТРАСЛЬ</w:t>
      </w:r>
      <w:bookmarkEnd w:id="68"/>
    </w:p>
    <w:p w14:paraId="13335BAA" w14:textId="77777777" w:rsidR="00B022D1" w:rsidRDefault="006E42A2" w:rsidP="00B022D1">
      <w:pPr>
        <w:jc w:val="both"/>
      </w:pPr>
      <w:r>
        <w:t>Национальный центр государственно-частного партнерства (ГЧП) подсчитал, что из-за замедления экономики и ослабления рубля потери этой отрасли до конца года могут составить 47 млрд руб. На фоне других проблем в экономике ситуация с ГЧП-проектами критической пока не выглядит, однако эксперты центра в соответствии с общим трендом на запрашивание помощи у государства все же предлагают поддержать инвесторов налоговыми льготами и послаблениями по кредитам.</w:t>
      </w:r>
    </w:p>
    <w:p w14:paraId="0887B46A" w14:textId="57ED73E0" w:rsidR="00B022D1" w:rsidRDefault="006E42A2" w:rsidP="00B022D1">
      <w:pPr>
        <w:jc w:val="both"/>
      </w:pPr>
      <w:r>
        <w:t>Возможные потери сферы ГЧП от эпидемии коронавируса в России в этом году оценены в 47 млрд руб.</w:t>
      </w:r>
      <w:r w:rsidR="0080633F" w:rsidRPr="0080633F">
        <w:t>–</w:t>
      </w:r>
      <w:r>
        <w:t xml:space="preserve"> исходя из риска повышения капитальных затрат инвесторов, роста курса валют и недополучения выручки на эксплуатационной стадии по причине снижения платежеспособного спроса. По оценкам экспертов Национального центра ГЧП, в группе риска сейчас оказались 360 реализуемых проектов. Наибольшими потерями могут обернуться проекты в сфере ЖКХ </w:t>
      </w:r>
      <w:r w:rsidR="0080633F" w:rsidRPr="0080633F">
        <w:t>–</w:t>
      </w:r>
      <w:r>
        <w:t xml:space="preserve"> 28,4 млрд руб. на 130 проектов (при этом стоимость их реализации может увеличиться на 24,6 млрд руб.) и на транспорте </w:t>
      </w:r>
      <w:r w:rsidR="0080633F" w:rsidRPr="0080633F">
        <w:t>–</w:t>
      </w:r>
      <w:r>
        <w:t xml:space="preserve"> по 53 проектам убытки могут составить 18,2 млрд руб., удорожание </w:t>
      </w:r>
      <w:r w:rsidR="0080633F" w:rsidRPr="0080633F">
        <w:t>–</w:t>
      </w:r>
      <w:r>
        <w:t xml:space="preserve"> 40,9 млрд.</w:t>
      </w:r>
    </w:p>
    <w:p w14:paraId="6FD72B3B" w14:textId="345052DD" w:rsidR="006E42A2" w:rsidRDefault="006E42A2" w:rsidP="00B022D1">
      <w:pPr>
        <w:jc w:val="both"/>
      </w:pPr>
      <w:r>
        <w:lastRenderedPageBreak/>
        <w:t>Для поддержки проектов эксперты предлагают смягчить порядок изменения условий концессионных соглашений.</w:t>
      </w:r>
    </w:p>
    <w:p w14:paraId="6447E601" w14:textId="06D06FA0" w:rsidR="00B022D1" w:rsidRDefault="006E42A2" w:rsidP="00B022D1">
      <w:pPr>
        <w:jc w:val="both"/>
      </w:pPr>
      <w:r>
        <w:t xml:space="preserve">В частности, расширить перечень оснований для согласования изменений антимонопольной службой, включив в него снижение курса рубля более чем на 15% в течение определенного периода времени и сокращение собираемости платежей по независящим от концессионера причинам. Среди других предложений </w:t>
      </w:r>
      <w:r w:rsidR="0080633F" w:rsidRPr="0080633F">
        <w:t>–</w:t>
      </w:r>
      <w:r>
        <w:t xml:space="preserve"> налоговые послабления, предоставление трансфертов из федерального бюджета на софинансирование новых региональных и муниципальных проектов. Также предложено ввести кредитные каникулы и льготные программы кредитования для стимулирования запуска новых проектов.</w:t>
      </w:r>
    </w:p>
    <w:p w14:paraId="2D958CB7" w14:textId="762F0092" w:rsidR="006E42A2" w:rsidRDefault="006E42A2" w:rsidP="00B022D1">
      <w:pPr>
        <w:jc w:val="both"/>
      </w:pPr>
      <w:r>
        <w:t xml:space="preserve">Отметим, что на общем фоне заявленные потери ГЧП-проектов не выглядят критичными </w:t>
      </w:r>
      <w:r w:rsidR="0080633F" w:rsidRPr="0080633F">
        <w:t>–</w:t>
      </w:r>
      <w:r>
        <w:t xml:space="preserve"> в действительно пострадавших отраслях суммы значительно большие.</w:t>
      </w:r>
    </w:p>
    <w:p w14:paraId="4D4AB64C" w14:textId="3D98CCED" w:rsidR="00B022D1" w:rsidRDefault="006E42A2" w:rsidP="00B022D1">
      <w:pPr>
        <w:jc w:val="both"/>
      </w:pPr>
      <w:r>
        <w:t xml:space="preserve">Например, по данным Ростуризма, российская индустрия туризма несет убытки в объеме не менее $4 млрд ежеквартально. Как показала недавняя онлайн-дискуссия </w:t>
      </w:r>
      <w:r w:rsidR="0080633F" w:rsidRPr="0080633F">
        <w:t>«</w:t>
      </w:r>
      <w:r>
        <w:t>Кризис и инфраструктура: стоит ли сокращать расходы на инфраструктурные проекты</w:t>
      </w:r>
      <w:r w:rsidR="0080633F" w:rsidRPr="0080633F">
        <w:t>»</w:t>
      </w:r>
      <w:r>
        <w:t xml:space="preserve">, пока ситуация на рынке ГЧП выглядит относительно стабильной. К примеру, замглавы минэкономики Самарской области Олег Майоров сообщил, что начатые проекты ГЧП пока не свернуты, проблемы по большей части есть на прединвестиционной стадии: инвесторы введенными из-за коронавируса ограничениями пытаются обосновать невозможность выполнения условий концессионного соглашения. Проекты, заявленные накануне введения ограничений, можно считать отложенными </w:t>
      </w:r>
      <w:r w:rsidR="0080633F" w:rsidRPr="0080633F">
        <w:t>–</w:t>
      </w:r>
      <w:r>
        <w:t xml:space="preserve"> конкурсы по ним пришлось продлить. Сами инвесторы основные риски пока видят в возможном удорожании материалов и в повышении стоимости кредитов </w:t>
      </w:r>
      <w:r w:rsidR="0080633F" w:rsidRPr="0080633F">
        <w:t>–</w:t>
      </w:r>
      <w:r>
        <w:t xml:space="preserve"> так, заместитель гендиректора по финансовому развитию и управлению инвестпроектами ДСК </w:t>
      </w:r>
      <w:r w:rsidR="0080633F" w:rsidRPr="0080633F">
        <w:t>«</w:t>
      </w:r>
      <w:r>
        <w:t>Автобан</w:t>
      </w:r>
      <w:r w:rsidR="0080633F" w:rsidRPr="0080633F">
        <w:t>»</w:t>
      </w:r>
      <w:r>
        <w:t xml:space="preserve"> Денис Анисимов сообщил, что по одному из </w:t>
      </w:r>
      <w:r w:rsidR="0080633F" w:rsidRPr="0080633F">
        <w:t>«</w:t>
      </w:r>
      <w:r>
        <w:t>крупных проектов получили ходатайство об увеличении стоимости заемных денег, несмотря на снижение ставки рефинансирования</w:t>
      </w:r>
      <w:r w:rsidR="0080633F" w:rsidRPr="0080633F">
        <w:t>»</w:t>
      </w:r>
      <w:r>
        <w:t>.</w:t>
      </w:r>
    </w:p>
    <w:p w14:paraId="2D99A11B" w14:textId="09A6180B" w:rsidR="00B022D1" w:rsidRDefault="006E42A2" w:rsidP="00B022D1">
      <w:pPr>
        <w:jc w:val="both"/>
      </w:pPr>
      <w:r>
        <w:t xml:space="preserve">Насколько реализуемы предложенные экспертами меры, пока судить сложно. В Минфине на запрос “Ъ” не ответили. Напомним, по состоянию на конец 2019 года объем рисков, уже принятых на себя бюджетной системой по соглашениям о ГЧП и концессиях, уже оценивался ведомством в огромную сумму </w:t>
      </w:r>
      <w:r w:rsidR="0080633F" w:rsidRPr="0080633F">
        <w:t>–</w:t>
      </w:r>
      <w:r>
        <w:t xml:space="preserve"> 3 трлн руб. Из-за отсутствия реестра забалансовых обязательств ГЧП уже становилось предметом спора в рамках подготовки законопроекта о соглашениях о защите и поощрении капиталовложений (см. “Ъ” от 23 декабря 2019 года). Дальнейшая судьба этого механизма будет решаться осенью.</w:t>
      </w:r>
    </w:p>
    <w:p w14:paraId="49EE958C" w14:textId="77777777" w:rsidR="00B022D1" w:rsidRDefault="00335DDC" w:rsidP="00B022D1">
      <w:pPr>
        <w:jc w:val="both"/>
      </w:pPr>
      <w:hyperlink r:id="rId92" w:history="1">
        <w:r w:rsidR="006E42A2" w:rsidRPr="00603C09">
          <w:rPr>
            <w:rStyle w:val="a9"/>
          </w:rPr>
          <w:t>https://www.kommersant.ru/doc/4336746</w:t>
        </w:r>
      </w:hyperlink>
    </w:p>
    <w:p w14:paraId="322818F8" w14:textId="79C65D1A" w:rsidR="00F1794B" w:rsidRPr="00AE0F1C" w:rsidRDefault="00AE0F1C" w:rsidP="00B022D1">
      <w:pPr>
        <w:pStyle w:val="3"/>
        <w:jc w:val="both"/>
        <w:rPr>
          <w:rFonts w:ascii="Times New Roman" w:hAnsi="Times New Roman"/>
          <w:sz w:val="24"/>
        </w:rPr>
      </w:pPr>
      <w:bookmarkStart w:id="69" w:name="_Toc43686069"/>
      <w:r w:rsidRPr="00AE0F1C">
        <w:rPr>
          <w:rFonts w:ascii="Times New Roman" w:hAnsi="Times New Roman"/>
          <w:sz w:val="24"/>
        </w:rPr>
        <w:t>ИЗВЕСТИЯ; АЛЕКСАНДР ВОЛОБУЕВ, ЕКАТЕРИНА ВИНОГРАДОВА; 2020.8.5; НА АВТОМАТЕ: СТАЛ ИЗВЕСТЕН ПЛАН ПОЯВЛЕНИЯ БЕСПИЛОТНЫХ МАШИН В РОССИИ; ОН УЖЕ ПОЛУЧИЛ ПОДДЕРЖКУ В МИНЭКОНОМРАЗВИТИЯ</w:t>
      </w:r>
      <w:bookmarkEnd w:id="69"/>
    </w:p>
    <w:p w14:paraId="56E1A9D6" w14:textId="36E4DAFC" w:rsidR="00B022D1" w:rsidRDefault="00F1794B" w:rsidP="00B022D1">
      <w:pPr>
        <w:jc w:val="both"/>
      </w:pPr>
      <w:r>
        <w:t xml:space="preserve">К началу 2023 года Россия должна быть полностью готова выпустить на дороги общего пользования беспилотные автомобили для перевозки людей и грузов </w:t>
      </w:r>
      <w:r w:rsidR="0080633F" w:rsidRPr="0080633F">
        <w:t>–</w:t>
      </w:r>
      <w:r>
        <w:t xml:space="preserve"> без инженера-оператора в салоне. </w:t>
      </w:r>
      <w:r w:rsidR="0080633F" w:rsidRPr="0080633F">
        <w:t>«</w:t>
      </w:r>
      <w:r>
        <w:t>Известия</w:t>
      </w:r>
      <w:r w:rsidR="0080633F" w:rsidRPr="0080633F">
        <w:t>»</w:t>
      </w:r>
      <w:r>
        <w:t xml:space="preserve"> выяснили подробности плана поэтапного внедрения высокоавтоматизированных машин в стране, представленного отраслью. Он также предполагает разработку до конца 2020 года инструкций по расследованию ДТП с участием машин без водителя, а в 2021-м </w:t>
      </w:r>
      <w:r w:rsidR="0080633F" w:rsidRPr="0080633F">
        <w:t>–</w:t>
      </w:r>
      <w:r>
        <w:t xml:space="preserve"> условий страхования для них. Основные пункты плана в целом поддержали в Минэкономразвития. Свои предложения готовят и другие ведомства. Эксперты в целом одобрили дорожную карту, но усомнились в реалистичности сроков ее реализации.</w:t>
      </w:r>
    </w:p>
    <w:p w14:paraId="13515145" w14:textId="60EBF34D" w:rsidR="00F1794B" w:rsidRDefault="00F1794B" w:rsidP="00B022D1">
      <w:pPr>
        <w:jc w:val="both"/>
      </w:pPr>
      <w:r>
        <w:t>Полная автономия</w:t>
      </w:r>
    </w:p>
    <w:p w14:paraId="0FBBD99C" w14:textId="33726782" w:rsidR="00B022D1" w:rsidRDefault="00F1794B" w:rsidP="00B022D1">
      <w:pPr>
        <w:jc w:val="both"/>
      </w:pPr>
      <w:r>
        <w:t xml:space="preserve">Россия к началу 2023 года должна быть полностью готова использовать на дорогах общего пользования беспилотные автомобили для перевозки людей и грузов без </w:t>
      </w:r>
      <w:r>
        <w:lastRenderedPageBreak/>
        <w:t xml:space="preserve">инженера-оператора в салоне. Это предусматривает дорожная карта поэтапного внедрения в стране беспилотников, разработанная </w:t>
      </w:r>
      <w:r w:rsidR="0080633F" w:rsidRPr="0080633F">
        <w:t>«</w:t>
      </w:r>
      <w:r>
        <w:t>Яндексом</w:t>
      </w:r>
      <w:r w:rsidR="0080633F" w:rsidRPr="0080633F">
        <w:t>»</w:t>
      </w:r>
      <w:r>
        <w:t xml:space="preserve"> и Сбербанком при участии </w:t>
      </w:r>
      <w:r w:rsidR="0080633F" w:rsidRPr="0080633F">
        <w:t>«</w:t>
      </w:r>
      <w:r>
        <w:t>ГАЗа</w:t>
      </w:r>
      <w:r w:rsidR="0080633F" w:rsidRPr="0080633F">
        <w:t>»</w:t>
      </w:r>
      <w:r>
        <w:t xml:space="preserve"> и </w:t>
      </w:r>
      <w:r w:rsidR="0080633F" w:rsidRPr="0080633F">
        <w:t>«</w:t>
      </w:r>
      <w:r>
        <w:t>КамАЗа</w:t>
      </w:r>
      <w:r w:rsidR="0080633F" w:rsidRPr="0080633F">
        <w:t>»</w:t>
      </w:r>
      <w:r>
        <w:t xml:space="preserve">. В апреле документ был направлен в профильные министерства, </w:t>
      </w:r>
      <w:r w:rsidR="0080633F" w:rsidRPr="0080633F">
        <w:t>«</w:t>
      </w:r>
      <w:r>
        <w:t>Известия</w:t>
      </w:r>
      <w:r w:rsidR="0080633F" w:rsidRPr="0080633F">
        <w:t>»</w:t>
      </w:r>
      <w:r>
        <w:t xml:space="preserve"> ознакомились с ним.</w:t>
      </w:r>
    </w:p>
    <w:p w14:paraId="461F82B7" w14:textId="77777777" w:rsidR="00B022D1" w:rsidRDefault="00F1794B" w:rsidP="00B022D1">
      <w:pPr>
        <w:jc w:val="both"/>
      </w:pPr>
      <w:r>
        <w:t>Предложенный компаниями план мероприятий для постепенного внедрения в стране высокоавтоматизированных транспортных средств (ТС) состоит из трех этапов, включающих 27 пунктов.</w:t>
      </w:r>
    </w:p>
    <w:p w14:paraId="40A7F48D" w14:textId="77777777" w:rsidR="00B022D1" w:rsidRDefault="00F1794B" w:rsidP="00B022D1">
      <w:pPr>
        <w:jc w:val="both"/>
      </w:pPr>
      <w:r>
        <w:t>До октября этого года предлагается внести правки в постановление правительства 1415, чтобы расширить возможности тестирования таких машин. Испытывать их на закрытых территориях можно будет уже без человека в салоне (сейчас это обязательное условие). Также предлагается разрешить коммерческую эксплуатацию, например, в качестве такси, но с оператором на водительском сиденье.</w:t>
      </w:r>
    </w:p>
    <w:p w14:paraId="4FAF05DD" w14:textId="6487C51C" w:rsidR="00B022D1" w:rsidRDefault="00F1794B" w:rsidP="00B022D1">
      <w:pPr>
        <w:jc w:val="both"/>
      </w:pPr>
      <w:r>
        <w:t xml:space="preserve">В </w:t>
      </w:r>
      <w:r w:rsidR="0080633F" w:rsidRPr="0080633F">
        <w:t>«</w:t>
      </w:r>
      <w:r>
        <w:t>Яндексе</w:t>
      </w:r>
      <w:r w:rsidR="0080633F" w:rsidRPr="0080633F">
        <w:t>»</w:t>
      </w:r>
      <w:r>
        <w:t xml:space="preserve"> ранее говорили </w:t>
      </w:r>
      <w:r w:rsidR="0080633F" w:rsidRPr="0080633F">
        <w:t>«</w:t>
      </w:r>
      <w:r>
        <w:t>Известиям</w:t>
      </w:r>
      <w:r w:rsidR="0080633F" w:rsidRPr="0080633F">
        <w:t>»</w:t>
      </w:r>
      <w:r>
        <w:t xml:space="preserve">, что, </w:t>
      </w:r>
      <w:r w:rsidR="0080633F" w:rsidRPr="0080633F">
        <w:t>«</w:t>
      </w:r>
      <w:r>
        <w:t>если мы хотим сохранить высокие темпы развития технологии, новые возможности для этого должны появляться уже сейчас</w:t>
      </w:r>
      <w:r w:rsidR="0080633F" w:rsidRPr="0080633F">
        <w:t>»</w:t>
      </w:r>
      <w:r>
        <w:t>.</w:t>
      </w:r>
    </w:p>
    <w:p w14:paraId="523A4512" w14:textId="77777777" w:rsidR="00B022D1" w:rsidRDefault="00F1794B" w:rsidP="00B022D1">
      <w:pPr>
        <w:jc w:val="both"/>
      </w:pPr>
      <w:r>
        <w:t>К сентябрю предполагается внести в Госдуму законопроект, который подробно опишет права и обязанности всех участников процесса.</w:t>
      </w:r>
    </w:p>
    <w:p w14:paraId="4C90F70D" w14:textId="77777777" w:rsidR="00B022D1" w:rsidRDefault="00F1794B" w:rsidP="00B022D1">
      <w:pPr>
        <w:jc w:val="both"/>
      </w:pPr>
      <w:r>
        <w:t>До конца года также планируется разработать и принять рекомендации по расследованию ДТП с полностью автоматизированными ТС и согласовать стандарт по передаче данных между автомобилем и инфраструктурой (V2X). Кроме того, в этом году предлагается создать в стране не менее двух тестовых зон с покрытием 5G для испытания полностью беспилотных машин.</w:t>
      </w:r>
    </w:p>
    <w:p w14:paraId="630EB368" w14:textId="2078924A" w:rsidR="00F1794B" w:rsidRDefault="00F1794B" w:rsidP="00B022D1">
      <w:pPr>
        <w:jc w:val="both"/>
      </w:pPr>
      <w:r>
        <w:t>Подключат к дорогам</w:t>
      </w:r>
    </w:p>
    <w:p w14:paraId="0E50B87D" w14:textId="54C55041" w:rsidR="00B022D1" w:rsidRDefault="00F1794B" w:rsidP="00B022D1">
      <w:pPr>
        <w:jc w:val="both"/>
      </w:pPr>
      <w:r>
        <w:t xml:space="preserve">В течение ближайших двух лет </w:t>
      </w:r>
      <w:r w:rsidR="0080633F" w:rsidRPr="0080633F">
        <w:t>–</w:t>
      </w:r>
      <w:r>
        <w:t xml:space="preserve"> 2021–2022 годах </w:t>
      </w:r>
      <w:r w:rsidR="0080633F" w:rsidRPr="0080633F">
        <w:t>–</w:t>
      </w:r>
      <w:r>
        <w:t xml:space="preserve"> Россия должна перейти от опытной эксплуатации беспилотников в отдельных регионах к полноценной. В частности, дорожная карта предполагает, что в следующем году будут приняты стандарты страхования ответственности за вред, причиненный беспилотником (в том числе установлены предельные страховые премии).</w:t>
      </w:r>
    </w:p>
    <w:p w14:paraId="3E6835A7" w14:textId="3BEECE51" w:rsidR="00B022D1" w:rsidRDefault="00F1794B" w:rsidP="00B022D1">
      <w:pPr>
        <w:jc w:val="both"/>
      </w:pPr>
      <w:r>
        <w:t xml:space="preserve">Исполнительный директор Российского союза автостраховщиков (РСА) Евгений Уфимцев сказал </w:t>
      </w:r>
      <w:r w:rsidR="0080633F" w:rsidRPr="0080633F">
        <w:t>«</w:t>
      </w:r>
      <w:r>
        <w:t>Известиям</w:t>
      </w:r>
      <w:r w:rsidR="0080633F" w:rsidRPr="0080633F">
        <w:t>»</w:t>
      </w:r>
      <w:r>
        <w:t xml:space="preserve">, что сегодня во всем мире участники рынка работают над проблемой страхования инновационных ТС, но предстоит решить слишком много вопросов. В частности, чью ответственность страховать </w:t>
      </w:r>
      <w:r w:rsidR="0080633F" w:rsidRPr="0080633F">
        <w:t>–</w:t>
      </w:r>
      <w:r>
        <w:t xml:space="preserve"> владельца или оператора беспилотника.</w:t>
      </w:r>
    </w:p>
    <w:p w14:paraId="10D60CBF" w14:textId="77777777" w:rsidR="00B022D1" w:rsidRDefault="00F1794B" w:rsidP="00B022D1">
      <w:pPr>
        <w:jc w:val="both"/>
      </w:pPr>
      <w:r>
        <w:t>Дорожная карта также предусматривает, что закон об эксплуатации беспилотных ТС примут в 2021 году, тогда же в тестовом режиме разрешат оказание коммерческих услуг автомобилями без водителей. Кроме того, до декабря следующего года должны быть определены требования к дорожной инфраструктуре для автоматизированного транспорта. К этому же сроку предлагается разработать меры поддержки для производителей и эксплуатантов беспилотных машин и меры популяризации таких ТС в обществе.</w:t>
      </w:r>
    </w:p>
    <w:p w14:paraId="504D8EAD" w14:textId="77777777" w:rsidR="00B022D1" w:rsidRDefault="00F1794B" w:rsidP="00B022D1">
      <w:pPr>
        <w:jc w:val="both"/>
      </w:pPr>
      <w:r>
        <w:t>К концу 2022 года, согласно дорожной карте компаний, страна должна быть готова к переходу от тестовой эксплуатации беспилотников к полноценной. На последнем этапе, к декабрю 2022-го, планируется внести необходимые для этого изменения в законодательство, в том числе в ПДД, а также установить единые требования по допуску беспилотников на дороги стран Таможенного союза. Кроме того, предстоит утвердить условия сертификации автономного транспорта, оценки систем контроля за автоматизированными грузовиками и внедрить базовые принципы взаимодействия беспилотных машин друг с другом и дорожной инфраструктурой.</w:t>
      </w:r>
    </w:p>
    <w:p w14:paraId="7E217227" w14:textId="77777777" w:rsidR="00B022D1" w:rsidRDefault="00F1794B" w:rsidP="00B022D1">
      <w:pPr>
        <w:jc w:val="both"/>
      </w:pPr>
      <w:r>
        <w:t xml:space="preserve">Также на третьем этапе внедрения в России полностью автоматизированных ТС предстоит решить ряд технических задач, следует из дорожной карты. То есть создать в городах-миллионниках тестовые зоны для отработки взаимодействия беспилотных авто с цифровой инфраструктурой (в том числе сетями V2X и 5G), дополнительные полигоны для ускоренной сертификации автономного транспорта, обеспечить покрытие ключевых </w:t>
      </w:r>
      <w:r>
        <w:lastRenderedPageBreak/>
        <w:t>магистралей связью не ниже LTE (4G), а также инфраструктуру для мониторинга движения беспилотников и достаточное число ремонтных бригад для них.</w:t>
      </w:r>
    </w:p>
    <w:p w14:paraId="09ED76A5" w14:textId="4A6775DD" w:rsidR="00F1794B" w:rsidRDefault="00F1794B" w:rsidP="00B022D1">
      <w:pPr>
        <w:jc w:val="both"/>
      </w:pPr>
      <w:r>
        <w:t>Неблизкое будущее</w:t>
      </w:r>
    </w:p>
    <w:p w14:paraId="75ED4665" w14:textId="359C9CE7" w:rsidR="00F1794B" w:rsidRDefault="00F1794B" w:rsidP="00B022D1">
      <w:pPr>
        <w:jc w:val="both"/>
      </w:pPr>
      <w:r>
        <w:t xml:space="preserve">В начале апреля президент поручил собрать предложения ведомств и организаций по поводу внедрения в стране полностью беспилотных ТС. Они должны быть представлены в кабмин до 12 мая, главе государства </w:t>
      </w:r>
      <w:r w:rsidR="0080633F" w:rsidRPr="0080633F">
        <w:t>–</w:t>
      </w:r>
      <w:r>
        <w:t xml:space="preserve"> до 31 мая.</w:t>
      </w:r>
    </w:p>
    <w:p w14:paraId="03D4CF3F" w14:textId="23682D50" w:rsidR="00B022D1" w:rsidRDefault="00F1794B" w:rsidP="00B022D1">
      <w:pPr>
        <w:jc w:val="both"/>
      </w:pPr>
      <w:r>
        <w:t xml:space="preserve">Предложения участников рынка в целом поддерживают в Минэкономразвития, следует из отзыва ведомства (есть у </w:t>
      </w:r>
      <w:r w:rsidR="0080633F" w:rsidRPr="0080633F">
        <w:t>«</w:t>
      </w:r>
      <w:r>
        <w:t>Известий</w:t>
      </w:r>
      <w:r w:rsidR="0080633F" w:rsidRPr="0080633F">
        <w:t>»</w:t>
      </w:r>
      <w:r>
        <w:t xml:space="preserve">). Там, в частности, считают возможным разрешить тестовую коммерческую эксплуатацию беспилотников с оператором за рулем. А после принятия разработанного Минэком законопроекта </w:t>
      </w:r>
      <w:r w:rsidR="0080633F" w:rsidRPr="0080633F">
        <w:t>«</w:t>
      </w:r>
      <w:r>
        <w:t>Об экспериментальных правовых режимах в сфере цифровых инноваций</w:t>
      </w:r>
      <w:r w:rsidR="0080633F" w:rsidRPr="0080633F">
        <w:t>»</w:t>
      </w:r>
      <w:r>
        <w:t xml:space="preserve"> </w:t>
      </w:r>
      <w:r w:rsidR="0080633F" w:rsidRPr="0080633F">
        <w:t>–</w:t>
      </w:r>
      <w:r>
        <w:t xml:space="preserve"> вообще без инженера в салоне. В качестве пилотных регионов </w:t>
      </w:r>
      <w:r w:rsidR="0080633F" w:rsidRPr="0080633F">
        <w:t>«</w:t>
      </w:r>
      <w:r>
        <w:t>Яндекс</w:t>
      </w:r>
      <w:r w:rsidR="0080633F" w:rsidRPr="0080633F">
        <w:t>»</w:t>
      </w:r>
      <w:r>
        <w:t xml:space="preserve"> предлагает Москву и Подмосковье, Татарстан, Краснодарский край (</w:t>
      </w:r>
      <w:r w:rsidR="0080633F" w:rsidRPr="0080633F">
        <w:t>«</w:t>
      </w:r>
      <w:r>
        <w:t>Известия</w:t>
      </w:r>
      <w:r w:rsidR="0080633F" w:rsidRPr="0080633F">
        <w:t>»</w:t>
      </w:r>
      <w:r>
        <w:t xml:space="preserve"> писали об этой идее).</w:t>
      </w:r>
    </w:p>
    <w:p w14:paraId="4B3C3E66" w14:textId="005C360E" w:rsidR="00B022D1" w:rsidRDefault="00F1794B" w:rsidP="00B022D1">
      <w:pPr>
        <w:jc w:val="both"/>
      </w:pPr>
      <w:r w:rsidRPr="00C54F50">
        <w:rPr>
          <w:b/>
        </w:rPr>
        <w:t>Замминистра</w:t>
      </w:r>
      <w:r>
        <w:t xml:space="preserve"> экономического развития Оксана Тарасенко сообщила </w:t>
      </w:r>
      <w:r w:rsidR="0080633F" w:rsidRPr="0080633F">
        <w:t>«</w:t>
      </w:r>
      <w:r>
        <w:t>Известиям</w:t>
      </w:r>
      <w:r w:rsidR="0080633F" w:rsidRPr="0080633F">
        <w:t>»</w:t>
      </w:r>
      <w:r>
        <w:t xml:space="preserve">, что ведомство участвует в проработке плана по выводу беспилотников на дороги во взаимодействии с </w:t>
      </w:r>
      <w:r w:rsidRPr="00C54F50">
        <w:rPr>
          <w:b/>
        </w:rPr>
        <w:t>Минтранс</w:t>
      </w:r>
      <w:r>
        <w:t xml:space="preserve">ом. По ее словам, ключевую роль в развитии таких ТС будет играть федеральный проект </w:t>
      </w:r>
      <w:r w:rsidR="0080633F" w:rsidRPr="0080633F">
        <w:t>«</w:t>
      </w:r>
      <w:r>
        <w:t>Искусственный интеллект</w:t>
      </w:r>
      <w:r w:rsidR="0080633F" w:rsidRPr="0080633F">
        <w:t>»</w:t>
      </w:r>
      <w:r>
        <w:t>, утве</w:t>
      </w:r>
      <w:r w:rsidRPr="00C54F50">
        <w:rPr>
          <w:b/>
        </w:rPr>
        <w:t>ржд</w:t>
      </w:r>
      <w:r>
        <w:t>ение которого ожидается в ближайшее время.</w:t>
      </w:r>
    </w:p>
    <w:p w14:paraId="6D38E55F" w14:textId="69150415" w:rsidR="00B022D1" w:rsidRDefault="00F1794B" w:rsidP="00B022D1">
      <w:pPr>
        <w:jc w:val="both"/>
      </w:pPr>
      <w:r>
        <w:t xml:space="preserve">Оксана Тарасенко добавила, что у России уже есть значительный опыт эксплуатации автономных ТС </w:t>
      </w:r>
      <w:r w:rsidR="0080633F" w:rsidRPr="0080633F">
        <w:t>–</w:t>
      </w:r>
      <w:r>
        <w:t xml:space="preserve"> беспилотники </w:t>
      </w:r>
      <w:r w:rsidR="0080633F" w:rsidRPr="0080633F">
        <w:t>«</w:t>
      </w:r>
      <w:r>
        <w:t>Яндекса</w:t>
      </w:r>
      <w:r w:rsidR="0080633F" w:rsidRPr="0080633F">
        <w:t>»</w:t>
      </w:r>
      <w:r>
        <w:t xml:space="preserve"> прошли более 1 млн км.</w:t>
      </w:r>
    </w:p>
    <w:p w14:paraId="1CC03682" w14:textId="22433F68" w:rsidR="00B022D1" w:rsidRDefault="00F1794B" w:rsidP="00B022D1">
      <w:pPr>
        <w:jc w:val="both"/>
      </w:pPr>
      <w:r>
        <w:t xml:space="preserve">В </w:t>
      </w:r>
      <w:r w:rsidRPr="00C54F50">
        <w:rPr>
          <w:b/>
        </w:rPr>
        <w:t>Минтранс</w:t>
      </w:r>
      <w:r>
        <w:t xml:space="preserve">е не сказали, поддерживают ли концепцию, предложенную участниками рынка. Но подтвердили </w:t>
      </w:r>
      <w:r w:rsidR="0080633F" w:rsidRPr="0080633F">
        <w:t>«</w:t>
      </w:r>
      <w:r>
        <w:t>Известиям</w:t>
      </w:r>
      <w:r w:rsidR="0080633F" w:rsidRPr="0080633F">
        <w:t>»</w:t>
      </w:r>
      <w:r>
        <w:t>, что получили проект. Сейчас, по словам представителя ведомства, министерство готовит консолидированную позицию с учетом мнения других ведомств для передачи в правительство РФ.</w:t>
      </w:r>
    </w:p>
    <w:p w14:paraId="040CE931" w14:textId="059CD312" w:rsidR="00B022D1" w:rsidRDefault="0080633F" w:rsidP="00B022D1">
      <w:pPr>
        <w:jc w:val="both"/>
      </w:pPr>
      <w:r w:rsidRPr="0080633F">
        <w:t>«</w:t>
      </w:r>
      <w:r w:rsidR="00F1794B">
        <w:t>Известия</w:t>
      </w:r>
      <w:r w:rsidRPr="0080633F">
        <w:t>»</w:t>
      </w:r>
      <w:r w:rsidR="00F1794B">
        <w:t xml:space="preserve"> также направили запросы в пресс-службы Минпромторга и МВД.</w:t>
      </w:r>
    </w:p>
    <w:p w14:paraId="792939F4" w14:textId="0BB096C6" w:rsidR="00B022D1" w:rsidRDefault="00F1794B" w:rsidP="00B022D1">
      <w:pPr>
        <w:jc w:val="both"/>
      </w:pPr>
      <w:r>
        <w:t xml:space="preserve">В НТИ </w:t>
      </w:r>
      <w:r w:rsidR="0080633F" w:rsidRPr="0080633F">
        <w:t>«</w:t>
      </w:r>
      <w:r>
        <w:t>Автонет</w:t>
      </w:r>
      <w:r w:rsidR="0080633F" w:rsidRPr="0080633F">
        <w:t>»</w:t>
      </w:r>
      <w:r>
        <w:t xml:space="preserve"> (курирует внедрение беспилотных ТС) в целом поддержали предложения. Его представитель добавил, что пока рынок высокоавтоматизированных ТС в стране находится в </w:t>
      </w:r>
      <w:r w:rsidR="0080633F" w:rsidRPr="0080633F">
        <w:t>«</w:t>
      </w:r>
      <w:r>
        <w:t>зачаточном состоянии</w:t>
      </w:r>
      <w:r w:rsidR="0080633F" w:rsidRPr="0080633F">
        <w:t>»</w:t>
      </w:r>
      <w:r>
        <w:t>, но уже есть потенциальные игроки и разработчики таких технологий.</w:t>
      </w:r>
    </w:p>
    <w:p w14:paraId="6BB9E6FA" w14:textId="55E85E77" w:rsidR="00B022D1" w:rsidRDefault="00F1794B" w:rsidP="00B022D1">
      <w:pPr>
        <w:jc w:val="both"/>
      </w:pPr>
      <w:r>
        <w:t xml:space="preserve">Руководитель проекта транспортной инфраструктуры </w:t>
      </w:r>
      <w:r w:rsidR="0080633F" w:rsidRPr="0080633F">
        <w:t>«</w:t>
      </w:r>
      <w:r>
        <w:t>Сколково</w:t>
      </w:r>
      <w:r w:rsidR="0080633F" w:rsidRPr="0080633F">
        <w:t>»</w:t>
      </w:r>
      <w:r>
        <w:t xml:space="preserve"> Кирилл Жанайдаров также положительно оценил подготовленную представителями отрасли дорожную карту. По его словам, в ней учтены все основные нюансы </w:t>
      </w:r>
      <w:r w:rsidR="0080633F" w:rsidRPr="0080633F">
        <w:t>–</w:t>
      </w:r>
      <w:r>
        <w:t xml:space="preserve"> от технических (создание опытных полигонов) до страхования ответственности.</w:t>
      </w:r>
    </w:p>
    <w:p w14:paraId="652747A6" w14:textId="56D1B42D" w:rsidR="00B022D1" w:rsidRDefault="0080633F" w:rsidP="00B022D1">
      <w:pPr>
        <w:jc w:val="both"/>
      </w:pPr>
      <w:r w:rsidRPr="0080633F">
        <w:t>–</w:t>
      </w:r>
      <w:r w:rsidR="00F1794B">
        <w:t xml:space="preserve"> План впервые включает проработку самых сложных в нормативном плане для запуска беспилотников вопросов: распределения ответственности, разбор ДТП и нештатных ситуаций, </w:t>
      </w:r>
      <w:r w:rsidRPr="0080633F">
        <w:t>–</w:t>
      </w:r>
      <w:r w:rsidR="00F1794B">
        <w:t xml:space="preserve"> добавил главный аналитик ассоциации </w:t>
      </w:r>
      <w:r w:rsidRPr="0080633F">
        <w:t>«</w:t>
      </w:r>
      <w:r w:rsidR="00F1794B">
        <w:t>Цифровой транспорт и логистика</w:t>
      </w:r>
      <w:r w:rsidRPr="0080633F">
        <w:t>»</w:t>
      </w:r>
      <w:r w:rsidR="00F1794B">
        <w:t xml:space="preserve"> (ЦТЛ) Андрей Ионин.</w:t>
      </w:r>
    </w:p>
    <w:p w14:paraId="1153873D" w14:textId="55DEF343" w:rsidR="00F1794B" w:rsidRDefault="00F1794B" w:rsidP="00B022D1">
      <w:pPr>
        <w:jc w:val="both"/>
      </w:pPr>
      <w:r>
        <w:t>В тоже время Кирилл Жанайдаров считает сроки, обозначенные в дорожной карте, очень оптимистичными. Многие пункты предполагают внесение изменений в действующие либо разработку новых нормативных актов, что без специально созданного проектного офиса будет сложно реализовать за такое короткое время, сказал он.</w:t>
      </w:r>
    </w:p>
    <w:p w14:paraId="7A4D9871" w14:textId="77777777" w:rsidR="00B022D1" w:rsidRDefault="00335DDC" w:rsidP="00B022D1">
      <w:pPr>
        <w:jc w:val="both"/>
      </w:pPr>
      <w:hyperlink r:id="rId93" w:history="1">
        <w:r w:rsidR="00F1794B" w:rsidRPr="00603C09">
          <w:rPr>
            <w:rStyle w:val="a9"/>
          </w:rPr>
          <w:t>https://iz.ru/1008700/aleksandr-volobuev-ekaterina-vinogradova/na-avtomate-stal-izvesten-plan-poiavleniia-bespilotnykh-mashin-v-rossii</w:t>
        </w:r>
      </w:hyperlink>
    </w:p>
    <w:p w14:paraId="5690BBBE" w14:textId="77777777" w:rsidR="00C54F50" w:rsidRDefault="006E607F" w:rsidP="006E607F">
      <w:pPr>
        <w:pStyle w:val="3"/>
        <w:jc w:val="both"/>
        <w:rPr>
          <w:rFonts w:ascii="Times New Roman" w:hAnsi="Times New Roman"/>
          <w:sz w:val="24"/>
        </w:rPr>
      </w:pPr>
      <w:bookmarkStart w:id="70" w:name="_gen19"/>
      <w:bookmarkStart w:id="71" w:name="__RefHeading__252_704033085"/>
      <w:bookmarkStart w:id="72" w:name="_Toc43686070"/>
      <w:bookmarkEnd w:id="70"/>
      <w:bookmarkEnd w:id="71"/>
      <w:r w:rsidRPr="006E607F">
        <w:rPr>
          <w:rFonts w:ascii="Times New Roman" w:hAnsi="Times New Roman"/>
          <w:sz w:val="24"/>
        </w:rPr>
        <w:t>ИНТЕРФАКС; 2020.7.5; ПРАВИТЕЛЬСТВО РФ ОБСУДИЛО ВОПРОС О СУБСИДИЯХ АВИАКОМПАНИЯМ</w:t>
      </w:r>
      <w:bookmarkEnd w:id="72"/>
    </w:p>
    <w:p w14:paraId="73142130" w14:textId="77777777" w:rsidR="00C54F50" w:rsidRDefault="006E607F" w:rsidP="006E607F">
      <w:pPr>
        <w:jc w:val="both"/>
      </w:pPr>
      <w:r>
        <w:t>Правительству РФ представлен пакет поправок, регламентирующих оперативное реагирование на вызовы, связанные с распространением новой коронавирусной инфекции.</w:t>
      </w:r>
    </w:p>
    <w:p w14:paraId="4265AF5E" w14:textId="7BB9742D" w:rsidR="00C54F50" w:rsidRDefault="006E607F" w:rsidP="006E607F">
      <w:pPr>
        <w:jc w:val="both"/>
      </w:pPr>
      <w:r>
        <w:t>В четверг состоялось заседание правительства РФ под руководством исполняющего обязанности премьер-министра РФ</w:t>
      </w:r>
      <w:r w:rsidR="0080633F" w:rsidRPr="0080633F">
        <w:t xml:space="preserve"> – </w:t>
      </w:r>
      <w:r>
        <w:t xml:space="preserve">первого вице-премьера Андрея </w:t>
      </w:r>
      <w:r w:rsidRPr="00C54F50">
        <w:rPr>
          <w:b/>
        </w:rPr>
        <w:t>Белоусов</w:t>
      </w:r>
      <w:r>
        <w:t>а.</w:t>
      </w:r>
    </w:p>
    <w:p w14:paraId="3A1A0317" w14:textId="7CB076B9" w:rsidR="00C54F50" w:rsidRDefault="0080633F" w:rsidP="006E607F">
      <w:pPr>
        <w:jc w:val="both"/>
      </w:pPr>
      <w:r w:rsidRPr="0080633F">
        <w:lastRenderedPageBreak/>
        <w:t>«</w:t>
      </w:r>
      <w:r w:rsidR="006E607F">
        <w:t>Участники заседания обсудили вопрос предоставления в 2020 году субсидий из федерального бюджета российским авиакомпаниям, столкнувшимся со снижением доходов на фоне падения объёмов пассажирских перевозок из-за коронавируса</w:t>
      </w:r>
      <w:r w:rsidRPr="0080633F">
        <w:t>»</w:t>
      </w:r>
      <w:r w:rsidR="006E607F">
        <w:t>,</w:t>
      </w:r>
      <w:r w:rsidRPr="0080633F">
        <w:t xml:space="preserve"> – </w:t>
      </w:r>
      <w:r w:rsidR="006E607F">
        <w:t>говорится в сообщении правительства.</w:t>
      </w:r>
    </w:p>
    <w:p w14:paraId="68C63F89" w14:textId="77777777" w:rsidR="00C54F50" w:rsidRDefault="006E607F" w:rsidP="006E607F">
      <w:pPr>
        <w:jc w:val="both"/>
      </w:pPr>
      <w:r>
        <w:t xml:space="preserve">Кроме того, был рассмотрен проект распоряжения о выделении </w:t>
      </w:r>
      <w:r w:rsidRPr="00C54F50">
        <w:rPr>
          <w:b/>
        </w:rPr>
        <w:t>Росавтодор</w:t>
      </w:r>
      <w:r>
        <w:t>у из резервного фонда правительства бюджетных ассигнований на проектирование и ремонт дорог в Крыму.</w:t>
      </w:r>
    </w:p>
    <w:p w14:paraId="1A81A1C8" w14:textId="3A451D45" w:rsidR="006E607F" w:rsidRDefault="0080633F" w:rsidP="006E607F">
      <w:pPr>
        <w:jc w:val="both"/>
      </w:pPr>
      <w:r w:rsidRPr="0080633F">
        <w:t>«</w:t>
      </w:r>
      <w:r w:rsidR="006E607F">
        <w:t>Также на заседании правительства был представлен пакет поправок, нацеленных на создание условий для оперативного реагирования на вызовы, связанные с распространением новой коронавирусной инфекции</w:t>
      </w:r>
      <w:r w:rsidRPr="0080633F">
        <w:t>»</w:t>
      </w:r>
      <w:r w:rsidR="006E607F">
        <w:t>,</w:t>
      </w:r>
      <w:r w:rsidRPr="0080633F">
        <w:t xml:space="preserve"> – </w:t>
      </w:r>
      <w:r w:rsidR="006E607F">
        <w:t>отмечается в сообщении.</w:t>
      </w:r>
    </w:p>
    <w:p w14:paraId="7A283F3C" w14:textId="77777777" w:rsidR="006E607F" w:rsidRDefault="006E607F" w:rsidP="006E607F">
      <w:pPr>
        <w:jc w:val="both"/>
      </w:pPr>
      <w:r>
        <w:t>На ту же тему:</w:t>
      </w:r>
    </w:p>
    <w:p w14:paraId="0EBD64DA" w14:textId="77777777" w:rsidR="00C54F50" w:rsidRDefault="00335DDC" w:rsidP="006E607F">
      <w:pPr>
        <w:jc w:val="both"/>
      </w:pPr>
      <w:hyperlink r:id="rId94" w:history="1">
        <w:r w:rsidR="006E607F" w:rsidRPr="00603C09">
          <w:rPr>
            <w:rStyle w:val="a9"/>
          </w:rPr>
          <w:t>https://ria.ru/20200507/1571089208.html</w:t>
        </w:r>
      </w:hyperlink>
    </w:p>
    <w:p w14:paraId="6200809D" w14:textId="18805805" w:rsidR="00B022D1" w:rsidRPr="00B022D1" w:rsidRDefault="00B022D1" w:rsidP="00B022D1">
      <w:pPr>
        <w:pStyle w:val="3"/>
        <w:jc w:val="both"/>
        <w:rPr>
          <w:rFonts w:ascii="Times New Roman" w:hAnsi="Times New Roman"/>
          <w:sz w:val="24"/>
        </w:rPr>
      </w:pPr>
      <w:bookmarkStart w:id="73" w:name="_Toc43686071"/>
      <w:r w:rsidRPr="00B022D1">
        <w:rPr>
          <w:rFonts w:ascii="Times New Roman" w:hAnsi="Times New Roman"/>
          <w:sz w:val="24"/>
        </w:rPr>
        <w:t>РИА НОВОСТИ; 2020.7.5; ЭКСПЕРТЫ РАССКАЗАЛИ, КОГДА ВОЗОБНОВЯТСЯ МЕЖДУНАРОДНЫЕ АВИАРЕЙСЫ</w:t>
      </w:r>
      <w:bookmarkEnd w:id="73"/>
    </w:p>
    <w:p w14:paraId="4852E1A0" w14:textId="4EA7DC99" w:rsidR="00B022D1" w:rsidRDefault="00B022D1" w:rsidP="00B022D1">
      <w:pPr>
        <w:jc w:val="both"/>
      </w:pPr>
      <w:r>
        <w:t>Международные авиаперевозки, согласно базовому сценарию, разработанному Национальным рейтинговым агентством (НРА), будут закрыты до сентября, по пессимистичному сценарию</w:t>
      </w:r>
      <w:r w:rsidR="0080633F" w:rsidRPr="0080633F">
        <w:t xml:space="preserve"> – </w:t>
      </w:r>
      <w:r>
        <w:t>до конца года, следует из исследования агентства (имеется в распоряжении РИА Новости).</w:t>
      </w:r>
    </w:p>
    <w:p w14:paraId="2EA681C1" w14:textId="1A3CE3A4" w:rsidR="00B022D1" w:rsidRDefault="0080633F" w:rsidP="00B022D1">
      <w:pPr>
        <w:jc w:val="both"/>
      </w:pPr>
      <w:r w:rsidRPr="0080633F">
        <w:t>«</w:t>
      </w:r>
      <w:r w:rsidR="00B022D1">
        <w:t>Восстановление перевозок потребует значительного времени, а последствия шока будут ощущаться в течение минимум двух-трех лет. Согласно базовому сценарию агентства, международные перевозки будут закрыты до сентября, а внутренние перевозки начнут медленно восстанавливаться с начала лета</w:t>
      </w:r>
      <w:r w:rsidRPr="0080633F">
        <w:t>»</w:t>
      </w:r>
      <w:r w:rsidR="00B022D1">
        <w:t>,</w:t>
      </w:r>
      <w:r w:rsidRPr="0080633F">
        <w:t xml:space="preserve"> – </w:t>
      </w:r>
      <w:r w:rsidR="00B022D1">
        <w:t>говорится в исследовании.</w:t>
      </w:r>
    </w:p>
    <w:p w14:paraId="44CC9FA8" w14:textId="6D157366" w:rsidR="00B022D1" w:rsidRDefault="0080633F" w:rsidP="00B022D1">
      <w:pPr>
        <w:jc w:val="both"/>
      </w:pPr>
      <w:r w:rsidRPr="0080633F">
        <w:t>«</w:t>
      </w:r>
      <w:r w:rsidR="00B022D1">
        <w:t>В соответствии с пессимистичным сценарием агентства, международные воздушные линии будут закрыты до конца года, внутренние перевозки начнут восстанавливаться с сентября 2020 года</w:t>
      </w:r>
      <w:r w:rsidRPr="0080633F">
        <w:t>»</w:t>
      </w:r>
      <w:r w:rsidR="00B022D1">
        <w:t>,</w:t>
      </w:r>
      <w:r w:rsidRPr="0080633F">
        <w:t xml:space="preserve"> – </w:t>
      </w:r>
      <w:r w:rsidR="00B022D1">
        <w:t>отмечает НРА.</w:t>
      </w:r>
    </w:p>
    <w:p w14:paraId="1B2DC179" w14:textId="77777777" w:rsidR="00B022D1" w:rsidRDefault="00335DDC" w:rsidP="00B022D1">
      <w:pPr>
        <w:jc w:val="both"/>
      </w:pPr>
      <w:hyperlink r:id="rId95" w:history="1">
        <w:r w:rsidR="00B022D1" w:rsidRPr="00603C09">
          <w:rPr>
            <w:rStyle w:val="a9"/>
          </w:rPr>
          <w:t>https://ria.ru/20200508/1571134214.html</w:t>
        </w:r>
      </w:hyperlink>
    </w:p>
    <w:p w14:paraId="1A418D0F" w14:textId="0DDE108E" w:rsidR="00B022D1" w:rsidRPr="00B022D1" w:rsidRDefault="00B022D1" w:rsidP="00B022D1">
      <w:pPr>
        <w:pStyle w:val="3"/>
        <w:jc w:val="both"/>
        <w:rPr>
          <w:rFonts w:ascii="Times New Roman" w:hAnsi="Times New Roman"/>
          <w:sz w:val="24"/>
        </w:rPr>
      </w:pPr>
      <w:bookmarkStart w:id="74" w:name="_Toc43686072"/>
      <w:r w:rsidRPr="00B022D1">
        <w:rPr>
          <w:rFonts w:ascii="Times New Roman" w:hAnsi="Times New Roman"/>
          <w:sz w:val="24"/>
        </w:rPr>
        <w:t>РИА НОВОСТИ; 2020.7.5; ЭКСПЕРТЫ ОЦЕНИЛИ СРОКИ ВОССТАНОВЛЕНИЯ ОБЪЕМА АВИАПЕРЕВОЗОК</w:t>
      </w:r>
      <w:bookmarkEnd w:id="74"/>
    </w:p>
    <w:p w14:paraId="5FCD37E9" w14:textId="77777777" w:rsidR="00B022D1" w:rsidRDefault="00B022D1" w:rsidP="00B022D1">
      <w:pPr>
        <w:jc w:val="both"/>
      </w:pPr>
      <w:r>
        <w:t>Восстановление объема авиаперевозок в РФ до уровня 2019 года возможно к началу 2023 года, говорится в исследовании Национального рейтингового агентства (имеется в распоряжении РИА Новости).</w:t>
      </w:r>
    </w:p>
    <w:p w14:paraId="5EE6E013" w14:textId="6DA9FFE6" w:rsidR="00B022D1" w:rsidRDefault="0080633F" w:rsidP="00B022D1">
      <w:pPr>
        <w:jc w:val="both"/>
      </w:pPr>
      <w:r w:rsidRPr="0080633F">
        <w:t>«</w:t>
      </w:r>
      <w:r w:rsidR="00B022D1">
        <w:t>Восстановление объема перевозок до уровня 2019 года возможно, по нашей оценке, к началу 2023 года</w:t>
      </w:r>
      <w:r w:rsidRPr="0080633F">
        <w:t>»</w:t>
      </w:r>
      <w:r w:rsidR="00B022D1">
        <w:t>,</w:t>
      </w:r>
      <w:r w:rsidRPr="0080633F">
        <w:t xml:space="preserve"> – </w:t>
      </w:r>
      <w:r w:rsidR="00B022D1">
        <w:t>говорится в исследовании.</w:t>
      </w:r>
    </w:p>
    <w:p w14:paraId="5A2F3176" w14:textId="77777777" w:rsidR="00B022D1" w:rsidRDefault="00B022D1" w:rsidP="00B022D1">
      <w:pPr>
        <w:jc w:val="both"/>
      </w:pPr>
      <w:r>
        <w:t>Российские авиакомпании в 2019 году увеличили перевозки пассажиров по сравнению с 2018 годом на 10,3%, до 128,1 миллиона человек.</w:t>
      </w:r>
    </w:p>
    <w:p w14:paraId="5F895FAC" w14:textId="62A363AC" w:rsidR="00B022D1" w:rsidRDefault="00B022D1" w:rsidP="00B022D1">
      <w:pPr>
        <w:jc w:val="both"/>
      </w:pPr>
      <w:r w:rsidRPr="00C54F50">
        <w:rPr>
          <w:b/>
        </w:rPr>
        <w:t>Росавиаци</w:t>
      </w:r>
      <w:r>
        <w:t>я ранее сообщала, что на фоне пандемии коронавируса пассажиропоток авиакомпаний РФ в марте снизился по сравнению с аналогичным периодом прошлого года на 28,1%, до 6,4 миллиона человек, в январе-марте</w:t>
      </w:r>
      <w:r w:rsidR="0080633F" w:rsidRPr="0080633F">
        <w:t xml:space="preserve"> – </w:t>
      </w:r>
      <w:r>
        <w:t>на 5,9%, до 23,3 миллиона. Ассоциация эксплуатантов воздушного транспорта (АЭВТ) сообщала, что пассажиропоток авиакомпаний РФ в апреле упал на 92%.</w:t>
      </w:r>
    </w:p>
    <w:p w14:paraId="296EDA6F" w14:textId="77777777" w:rsidR="00B022D1" w:rsidRDefault="00335DDC" w:rsidP="00B022D1">
      <w:pPr>
        <w:jc w:val="both"/>
      </w:pPr>
      <w:hyperlink r:id="rId96" w:history="1">
        <w:r w:rsidR="00B022D1" w:rsidRPr="00603C09">
          <w:rPr>
            <w:rStyle w:val="a9"/>
          </w:rPr>
          <w:t>https://ria.ru/20200508/1571132316.html</w:t>
        </w:r>
      </w:hyperlink>
    </w:p>
    <w:p w14:paraId="50B7BBEC" w14:textId="4564070A" w:rsidR="00AE0F1C" w:rsidRPr="00AE0F1C" w:rsidRDefault="00AE0F1C" w:rsidP="00B022D1">
      <w:pPr>
        <w:pStyle w:val="3"/>
        <w:jc w:val="both"/>
        <w:rPr>
          <w:rFonts w:ascii="Times New Roman" w:hAnsi="Times New Roman"/>
          <w:sz w:val="24"/>
        </w:rPr>
      </w:pPr>
      <w:bookmarkStart w:id="75" w:name="_Toc43686073"/>
      <w:r w:rsidRPr="00AE0F1C">
        <w:rPr>
          <w:rFonts w:ascii="Times New Roman" w:hAnsi="Times New Roman"/>
          <w:sz w:val="24"/>
        </w:rPr>
        <w:t>ТАСС; 2020.7.5; РОССИЙСКИЙ ТУРИЗМ БУДЕТ ВЫХОДИТЬ ИЗ КАРАНТИННЫХ МЕР ПОЭТАПНО</w:t>
      </w:r>
      <w:bookmarkEnd w:id="75"/>
    </w:p>
    <w:p w14:paraId="56FED787" w14:textId="77777777" w:rsidR="00B022D1" w:rsidRDefault="00AE0F1C" w:rsidP="00B022D1">
      <w:pPr>
        <w:jc w:val="both"/>
      </w:pPr>
      <w:r>
        <w:t>Российский туристический бизнес будет поэтапно выходить из карантинных мер, связанных с пандемией коронавируса нового типа. Об этом сообщила журналистам руководитель Ростуризма Зарина Догузова.</w:t>
      </w:r>
    </w:p>
    <w:p w14:paraId="3D38C90A" w14:textId="25382632" w:rsidR="00B022D1" w:rsidRDefault="0080633F" w:rsidP="00B022D1">
      <w:pPr>
        <w:jc w:val="both"/>
      </w:pPr>
      <w:r w:rsidRPr="0080633F">
        <w:t>«</w:t>
      </w:r>
      <w:r w:rsidR="00AE0F1C">
        <w:t xml:space="preserve">Сегодня мы полностью сосредоточены на поэтапном выходе отрасли из карантинных мер, а также на ее дальнейшем восстановлении. Считаю, что внутренний туризм может </w:t>
      </w:r>
      <w:r w:rsidR="00AE0F1C">
        <w:lastRenderedPageBreak/>
        <w:t>стать одним из основных драйверов восстановления региональных экономик, а также нескольких десятков смежных отраслей, включая транспортную</w:t>
      </w:r>
      <w:r w:rsidRPr="0080633F">
        <w:t>»</w:t>
      </w:r>
      <w:r w:rsidR="00AE0F1C">
        <w:t>,</w:t>
      </w:r>
      <w:r w:rsidRPr="0080633F">
        <w:t xml:space="preserve"> – </w:t>
      </w:r>
      <w:r w:rsidR="00AE0F1C">
        <w:t>сказала Догузова.</w:t>
      </w:r>
    </w:p>
    <w:p w14:paraId="034A135E" w14:textId="77777777" w:rsidR="00B022D1" w:rsidRDefault="00AE0F1C" w:rsidP="00B022D1">
      <w:pPr>
        <w:jc w:val="both"/>
      </w:pPr>
      <w:r>
        <w:t>По ее словам, более 70% пассажирских перевозок приходится именно на туристические поездки, при этом ежегодно по стране путешествует около 60 млн человек, которые оставляют в региональных экономиках несколько триллионов рублей, а также создают около 2,5 млн рабочих мест.</w:t>
      </w:r>
    </w:p>
    <w:p w14:paraId="61FF439D" w14:textId="77777777" w:rsidR="00B022D1" w:rsidRDefault="00AE0F1C" w:rsidP="00B022D1">
      <w:pPr>
        <w:jc w:val="both"/>
      </w:pPr>
      <w:r>
        <w:t xml:space="preserve">Президент России </w:t>
      </w:r>
      <w:r w:rsidRPr="00C54F50">
        <w:rPr>
          <w:b/>
        </w:rPr>
        <w:t>Владимир Путин</w:t>
      </w:r>
      <w:r>
        <w:t xml:space="preserve"> в четверг потребовал форсировать развитие внутреннего туризма при участии транспортных компаний, турагентств и гостиничного бизнеса. Об этом он заявил на совещании по вопросам развития транспорта.</w:t>
      </w:r>
    </w:p>
    <w:p w14:paraId="4367BCF1" w14:textId="78FBDBB4" w:rsidR="00B022D1" w:rsidRDefault="0080633F" w:rsidP="00B022D1">
      <w:pPr>
        <w:jc w:val="both"/>
      </w:pPr>
      <w:r w:rsidRPr="0080633F">
        <w:t>«</w:t>
      </w:r>
      <w:r w:rsidR="00AE0F1C">
        <w:t>Нужно при помощи всех этих направлений формировать привлекательные маршруты, открывать новые направления в стране, куда можно будет удобно добраться и интересно провести время</w:t>
      </w:r>
      <w:r w:rsidRPr="0080633F">
        <w:t>»</w:t>
      </w:r>
      <w:r w:rsidR="00AE0F1C">
        <w:t>,</w:t>
      </w:r>
      <w:r w:rsidRPr="0080633F">
        <w:t xml:space="preserve"> – </w:t>
      </w:r>
      <w:r w:rsidR="00AE0F1C">
        <w:t>подчеркнул президент.</w:t>
      </w:r>
    </w:p>
    <w:p w14:paraId="03DD06E3" w14:textId="38949D6B" w:rsidR="00B022D1" w:rsidRDefault="00AE0F1C" w:rsidP="00B022D1">
      <w:pPr>
        <w:jc w:val="both"/>
      </w:pPr>
      <w:r>
        <w:t xml:space="preserve">Он упомянул готовящиеся в правительстве общенациональный план действий по нормализации деловой жизни и перечень конкретных мер по восстановлению занятости, доходов граждан, роста отраслей экономики. </w:t>
      </w:r>
      <w:r w:rsidR="0080633F" w:rsidRPr="0080633F">
        <w:t>«</w:t>
      </w:r>
      <w:r>
        <w:t>Предлагаю включить в этот план и действия по развитию внутреннего туризма, подготовить их в тесном контакте с деловым сообществом</w:t>
      </w:r>
      <w:r w:rsidR="0080633F" w:rsidRPr="0080633F">
        <w:t>»</w:t>
      </w:r>
      <w:r>
        <w:t>,</w:t>
      </w:r>
      <w:r w:rsidR="0080633F" w:rsidRPr="0080633F">
        <w:t xml:space="preserve"> – </w:t>
      </w:r>
      <w:r>
        <w:t xml:space="preserve">заявил </w:t>
      </w:r>
      <w:r w:rsidRPr="00C54F50">
        <w:rPr>
          <w:b/>
        </w:rPr>
        <w:t>Путин</w:t>
      </w:r>
      <w:r>
        <w:t>.</w:t>
      </w:r>
    </w:p>
    <w:p w14:paraId="7DB6D68B" w14:textId="7DC82FC1" w:rsidR="00AE0F1C" w:rsidRDefault="00AE0F1C" w:rsidP="00B022D1">
      <w:pPr>
        <w:jc w:val="both"/>
      </w:pPr>
      <w:r>
        <w:t>Ранее руководитель Ростуризма сообщила, что проработка плана по восстановлению российской туристической отрасли находится на финальной стадии.</w:t>
      </w:r>
    </w:p>
    <w:p w14:paraId="2C80C529" w14:textId="77777777" w:rsidR="00C54F50" w:rsidRDefault="00335DDC" w:rsidP="00B022D1">
      <w:pPr>
        <w:jc w:val="both"/>
      </w:pPr>
      <w:hyperlink r:id="rId97" w:history="1">
        <w:r w:rsidR="00AE0F1C" w:rsidRPr="00603C09">
          <w:rPr>
            <w:rStyle w:val="a9"/>
          </w:rPr>
          <w:t>https://tass.ru/ekonomika/8420611</w:t>
        </w:r>
      </w:hyperlink>
    </w:p>
    <w:p w14:paraId="63EEBC03" w14:textId="4322E38F" w:rsidR="00B022D1" w:rsidRPr="00B022D1" w:rsidRDefault="00B022D1" w:rsidP="00B022D1">
      <w:pPr>
        <w:pStyle w:val="3"/>
        <w:jc w:val="both"/>
        <w:rPr>
          <w:rFonts w:ascii="Times New Roman" w:hAnsi="Times New Roman"/>
          <w:sz w:val="24"/>
        </w:rPr>
      </w:pPr>
      <w:bookmarkStart w:id="76" w:name="_Hlk5688303"/>
      <w:bookmarkStart w:id="77" w:name="_Toc43686074"/>
      <w:r w:rsidRPr="00B022D1">
        <w:rPr>
          <w:rFonts w:ascii="Times New Roman" w:hAnsi="Times New Roman"/>
          <w:sz w:val="24"/>
        </w:rPr>
        <w:t>РИА НОВОСТИ; 2020.7.5; В ГОСДУМУ ВНЕСЛИ ПРОЕКТ О ВАУЧЕРАХ ЗА НЕСОСТОЯВШИЕСЯ ТУРЫ</w:t>
      </w:r>
      <w:bookmarkEnd w:id="77"/>
    </w:p>
    <w:p w14:paraId="58AF9F5F" w14:textId="77777777" w:rsidR="00B022D1" w:rsidRDefault="00B022D1" w:rsidP="00B022D1">
      <w:pPr>
        <w:jc w:val="both"/>
      </w:pPr>
      <w:r>
        <w:t>Правительство РФ внесло в Госдуму законопроект, который позволяет российским туроператорам и транспортным компаниям выдавать туристам и пассажирам ваучеры вместо возврата денег за несостоявшиеся из-за новой коронавирусной инфекции туры и поездки, следует из базы данных нижней палаты парламента.</w:t>
      </w:r>
    </w:p>
    <w:p w14:paraId="6481E902" w14:textId="77777777" w:rsidR="00B022D1" w:rsidRDefault="00B022D1" w:rsidP="00B022D1">
      <w:pPr>
        <w:jc w:val="both"/>
      </w:pPr>
      <w:r>
        <w:t>Госдума планирует обсудить этот законопроект в рамках короткой рабочей недели 12-15 мая, уточнял в среду журналистам первый вице-спикер Александр Жуков. Поясняется, что документ направлен на принятие дополнительных мер обеспечения устойчивого развития и поддержки отдельных отраслей экономики в связи с распространением новой коронавирусной инфекции.</w:t>
      </w:r>
    </w:p>
    <w:p w14:paraId="66D4E856" w14:textId="77777777" w:rsidR="00B022D1" w:rsidRDefault="00B022D1" w:rsidP="00B022D1">
      <w:pPr>
        <w:jc w:val="both"/>
      </w:pPr>
      <w:r>
        <w:t>Законопроект наделяет кабмин РФ правом при угрозе возникновения или возникновении чрезвычайной ситуации (ЧС), введении режима повышенной готовности или ЧС на всей территории России или ее части устанавливать особенности порядка, сроков и условий возврата заказчикам денег, уплаченных ими при бронировании места в гостинице или в ином средстве размещения, при отмене или переносе такого бронирования.</w:t>
      </w:r>
    </w:p>
    <w:p w14:paraId="10E219B1" w14:textId="77777777" w:rsidR="00B022D1" w:rsidRDefault="00B022D1" w:rsidP="00B022D1">
      <w:pPr>
        <w:jc w:val="both"/>
      </w:pPr>
      <w:r>
        <w:t>В подобных ситуациях, а также в случае введения иностранным государством ограничений на въезд туристов правительство, согласно документу, также будет вправе принять решение о приостановлении на установленный им срок обязанности туроператора возвращать туристам уплаченные ими деньги, но только при условии предоставления таким туроператором обязательства обеспечить равнозначный туристский продукт взамен.</w:t>
      </w:r>
    </w:p>
    <w:p w14:paraId="4D0044BC" w14:textId="77777777" w:rsidR="00B022D1" w:rsidRDefault="00B022D1" w:rsidP="00B022D1">
      <w:pPr>
        <w:jc w:val="both"/>
      </w:pPr>
      <w:r>
        <w:t>Правительство также наделяется полномочием не только изменять сроки перечисления ежегодного взноса туроператора в фонд персональной ответственности, но и уменьшать размер такого взноса.</w:t>
      </w:r>
    </w:p>
    <w:p w14:paraId="1E59CB4C" w14:textId="77777777" w:rsidR="00B022D1" w:rsidRDefault="00B022D1" w:rsidP="00B022D1">
      <w:pPr>
        <w:jc w:val="both"/>
      </w:pPr>
      <w:r>
        <w:t xml:space="preserve">Кабмин в случае принятия закона также сможет устанавливать особенности исполнения договора воздушной, водной или железнодорожной перевозки пассажира, в том числе право перевозчика в одностороннем порядке изменить условия такого договора или отказаться от его исполнения и возместить плату за проезд в порядке и сроки, установленные правительством. Такое право кабмину также предоставляется при угрозе </w:t>
      </w:r>
      <w:r>
        <w:lastRenderedPageBreak/>
        <w:t>возникновения или возникновении чрезвычайных ситуаций, введении режима повышенной готовности или ЧС.</w:t>
      </w:r>
    </w:p>
    <w:p w14:paraId="3BDCA42F" w14:textId="77777777" w:rsidR="00C54F50" w:rsidRDefault="00335DDC" w:rsidP="00B022D1">
      <w:pPr>
        <w:jc w:val="both"/>
      </w:pPr>
      <w:hyperlink r:id="rId98" w:history="1">
        <w:r w:rsidR="00B022D1" w:rsidRPr="00603C09">
          <w:rPr>
            <w:rStyle w:val="a9"/>
          </w:rPr>
          <w:t>https://ria.ru/20200507/1571128488.html</w:t>
        </w:r>
      </w:hyperlink>
    </w:p>
    <w:p w14:paraId="610E7073" w14:textId="6318720F" w:rsidR="00B022D1" w:rsidRDefault="00B022D1" w:rsidP="00B022D1">
      <w:pPr>
        <w:pStyle w:val="3"/>
        <w:jc w:val="both"/>
      </w:pPr>
      <w:bookmarkStart w:id="78" w:name="_Toc43686075"/>
      <w:r w:rsidRPr="00B022D1">
        <w:rPr>
          <w:rFonts w:ascii="Times New Roman" w:hAnsi="Times New Roman"/>
          <w:sz w:val="24"/>
        </w:rPr>
        <w:t>РИА НОВОСТИ; 2020.7.5; ВЫВОЗНОЙ РЕЙС ИЗ ТЕЛЬ-АВИВА ПРИБЫЛ В РОСТОВ-НА-ДОНУ</w:t>
      </w:r>
      <w:bookmarkEnd w:id="78"/>
    </w:p>
    <w:p w14:paraId="5B599274" w14:textId="659252F0" w:rsidR="00B022D1" w:rsidRDefault="00B022D1" w:rsidP="00B022D1">
      <w:pPr>
        <w:jc w:val="both"/>
      </w:pPr>
      <w:r>
        <w:t xml:space="preserve">Вывозной рейс </w:t>
      </w:r>
      <w:r w:rsidR="0080633F" w:rsidRPr="0080633F">
        <w:t>«</w:t>
      </w:r>
      <w:r>
        <w:t>Уральских авиалиний</w:t>
      </w:r>
      <w:r w:rsidR="0080633F" w:rsidRPr="0080633F">
        <w:t>»</w:t>
      </w:r>
      <w:r>
        <w:t xml:space="preserve"> прибыл из Тель-Авива в Ростов-на-Дону, сообщил РИА Новости представитель ростовского аэропорта </w:t>
      </w:r>
      <w:r w:rsidR="0080633F" w:rsidRPr="0080633F">
        <w:t>«</w:t>
      </w:r>
      <w:r>
        <w:t>Платов</w:t>
      </w:r>
      <w:r w:rsidR="0080633F" w:rsidRPr="0080633F">
        <w:t>»</w:t>
      </w:r>
      <w:r>
        <w:t>.</w:t>
      </w:r>
    </w:p>
    <w:p w14:paraId="165449BB" w14:textId="258DB1E1" w:rsidR="00B022D1" w:rsidRDefault="00B022D1" w:rsidP="00B022D1">
      <w:pPr>
        <w:jc w:val="both"/>
      </w:pPr>
      <w:r>
        <w:t>По данным перевозчика, самолет вылетел по маршруту Тель-Авив</w:t>
      </w:r>
      <w:r w:rsidR="0080633F" w:rsidRPr="0080633F">
        <w:t xml:space="preserve"> – </w:t>
      </w:r>
      <w:r>
        <w:t>Ростов-на-Дону</w:t>
      </w:r>
      <w:r w:rsidR="0080633F" w:rsidRPr="0080633F">
        <w:t xml:space="preserve"> – </w:t>
      </w:r>
      <w:r>
        <w:t>Екатеринбург со 128 россиянами.</w:t>
      </w:r>
    </w:p>
    <w:p w14:paraId="0BCB8175" w14:textId="0A6CB1DB" w:rsidR="00B022D1" w:rsidRDefault="0080633F" w:rsidP="00B022D1">
      <w:pPr>
        <w:jc w:val="both"/>
      </w:pPr>
      <w:r w:rsidRPr="0080633F">
        <w:t>«</w:t>
      </w:r>
      <w:r w:rsidR="00B022D1">
        <w:t>Самолет из Тель-Авива приземлился в Ростове-на-Дону, где высадит 79 пассажиров</w:t>
      </w:r>
      <w:r w:rsidRPr="0080633F">
        <w:t>»</w:t>
      </w:r>
      <w:r w:rsidR="00B022D1">
        <w:t>,</w:t>
      </w:r>
      <w:r w:rsidRPr="0080633F">
        <w:t xml:space="preserve"> – </w:t>
      </w:r>
      <w:r w:rsidR="00B022D1">
        <w:t>сказал собеседник агентства. После всех необходимых процедур борт вылетит с остальными пассажирами в Екатеринбург.</w:t>
      </w:r>
    </w:p>
    <w:p w14:paraId="5C1E96D4" w14:textId="77777777" w:rsidR="00B022D1" w:rsidRDefault="00335DDC" w:rsidP="00B022D1">
      <w:pPr>
        <w:jc w:val="both"/>
      </w:pPr>
      <w:hyperlink r:id="rId99" w:history="1">
        <w:r w:rsidR="00B022D1" w:rsidRPr="00603C09">
          <w:rPr>
            <w:rStyle w:val="a9"/>
          </w:rPr>
          <w:t>https://ria.ru/20200507/1571120425.html</w:t>
        </w:r>
      </w:hyperlink>
    </w:p>
    <w:p w14:paraId="3696B2E4" w14:textId="66DA348B" w:rsidR="009333E8" w:rsidRPr="009333E8" w:rsidRDefault="009333E8" w:rsidP="00B022D1">
      <w:pPr>
        <w:pStyle w:val="3"/>
        <w:jc w:val="both"/>
        <w:rPr>
          <w:rFonts w:ascii="Times New Roman" w:hAnsi="Times New Roman"/>
          <w:sz w:val="24"/>
        </w:rPr>
      </w:pPr>
      <w:bookmarkStart w:id="79" w:name="_Toc43686076"/>
      <w:r w:rsidRPr="009333E8">
        <w:rPr>
          <w:rFonts w:ascii="Times New Roman" w:hAnsi="Times New Roman"/>
          <w:sz w:val="24"/>
        </w:rPr>
        <w:t>РИА НОВОСТИ; 2020.7.5; РОССИЯН МОГУТ ВЫВЕЗТИ С СЕЙШЕЛЬСКИХ ОСТРОВОВ ГРУЗОВЫМ БОРТОМ</w:t>
      </w:r>
      <w:bookmarkEnd w:id="79"/>
    </w:p>
    <w:p w14:paraId="763AA2DC" w14:textId="6A639DF5" w:rsidR="009333E8" w:rsidRDefault="009333E8" w:rsidP="00B022D1">
      <w:pPr>
        <w:jc w:val="both"/>
      </w:pPr>
      <w:r>
        <w:t>Посольство России на Сейшелах прорабатывает возможность вывоза россиян на родину грузовым бортом при помощи коммерческой компании, сообщила официальный представитель МИД РФ Мария Захарова.</w:t>
      </w:r>
    </w:p>
    <w:p w14:paraId="4286D69F" w14:textId="5A469D00" w:rsidR="009333E8" w:rsidRDefault="0080633F" w:rsidP="00B022D1">
      <w:pPr>
        <w:jc w:val="both"/>
      </w:pPr>
      <w:r w:rsidRPr="0080633F">
        <w:t>«</w:t>
      </w:r>
      <w:r w:rsidR="009333E8">
        <w:t>Мы только за то, чтобы подключались максимально со всеми усилиями. Я приведу пример</w:t>
      </w:r>
      <w:r w:rsidRPr="0080633F">
        <w:t xml:space="preserve"> – </w:t>
      </w:r>
      <w:r w:rsidR="009333E8">
        <w:t>это Сейшелы. Именно такой уровень взаимодействия и кооперации мы видим на примере Сейшел… Самолет, который занимается грузовыми перевозками, получил возможность или сейчас оформляется, переоформляется под вывоз граждан. Этим занимается компания, которая занимается грузовыми перевозками, и наше посольство, которые договорились о таком коммерческом рейсе</w:t>
      </w:r>
      <w:r w:rsidRPr="0080633F">
        <w:t>»</w:t>
      </w:r>
      <w:r w:rsidR="009333E8">
        <w:t>,</w:t>
      </w:r>
      <w:r w:rsidRPr="0080633F">
        <w:t xml:space="preserve"> – </w:t>
      </w:r>
      <w:r w:rsidR="009333E8">
        <w:t>сказала Захарова в прямом эфире в Instagram, говоря об усилиях, предпринимаемых для вывоза россиян из-за рубежа.</w:t>
      </w:r>
    </w:p>
    <w:p w14:paraId="13EF852B" w14:textId="77777777" w:rsidR="009333E8" w:rsidRDefault="009333E8" w:rsidP="00B022D1">
      <w:pPr>
        <w:jc w:val="both"/>
      </w:pPr>
      <w:r>
        <w:t>По ее словам, сейчас решается вопрос о том, насколько такой вариант подходит россиянам.</w:t>
      </w:r>
    </w:p>
    <w:p w14:paraId="38927388" w14:textId="019AD98C" w:rsidR="009333E8" w:rsidRDefault="009333E8" w:rsidP="00B022D1">
      <w:pPr>
        <w:jc w:val="both"/>
      </w:pPr>
      <w:r>
        <w:t>Ранее посольство РФ на Сейшелах сообщало, что на острове около 100 российских туристов ждут возвращения на родину.</w:t>
      </w:r>
    </w:p>
    <w:p w14:paraId="7089C1D6" w14:textId="77777777" w:rsidR="00B022D1" w:rsidRDefault="00335DDC" w:rsidP="00B022D1">
      <w:pPr>
        <w:jc w:val="both"/>
      </w:pPr>
      <w:hyperlink r:id="rId100" w:history="1">
        <w:r w:rsidR="009333E8" w:rsidRPr="00603C09">
          <w:rPr>
            <w:rStyle w:val="a9"/>
          </w:rPr>
          <w:t>https://ria.ru/20200507/1571116635.html</w:t>
        </w:r>
      </w:hyperlink>
    </w:p>
    <w:p w14:paraId="674956DC" w14:textId="1C8D3728" w:rsidR="009333E8" w:rsidRPr="009333E8" w:rsidRDefault="009333E8" w:rsidP="00B022D1">
      <w:pPr>
        <w:pStyle w:val="3"/>
        <w:jc w:val="both"/>
        <w:rPr>
          <w:rFonts w:ascii="Times New Roman" w:hAnsi="Times New Roman"/>
          <w:sz w:val="24"/>
        </w:rPr>
      </w:pPr>
      <w:bookmarkStart w:id="80" w:name="_Toc43686077"/>
      <w:r w:rsidRPr="009333E8">
        <w:rPr>
          <w:rFonts w:ascii="Times New Roman" w:hAnsi="Times New Roman"/>
          <w:sz w:val="24"/>
        </w:rPr>
        <w:t>РИА НОВОСТИ; 2020.7.5; ОКОЛО ПЯТНАДЦАТИ ТЫСЯЧ РОССИЯН ВЕРНУЛИСЬ НА РОДИНУ В АПРЕЛЕ</w:t>
      </w:r>
      <w:bookmarkEnd w:id="80"/>
    </w:p>
    <w:p w14:paraId="01048579" w14:textId="28AAB932" w:rsidR="009333E8" w:rsidRDefault="009333E8" w:rsidP="00B022D1">
      <w:pPr>
        <w:jc w:val="both"/>
      </w:pPr>
      <w:r>
        <w:t>Около 15 тысяч россиян было вывезено из-за рубежа на родину за апрель в связи с пандемией коронавируса, заявила официальный представитель МИД РФ Мария Захарова в эфире в Instagram.</w:t>
      </w:r>
    </w:p>
    <w:p w14:paraId="25813592" w14:textId="004242EF" w:rsidR="009333E8" w:rsidRDefault="0080633F" w:rsidP="00B022D1">
      <w:pPr>
        <w:jc w:val="both"/>
      </w:pPr>
      <w:r w:rsidRPr="0080633F">
        <w:t>«</w:t>
      </w:r>
      <w:r w:rsidR="009333E8">
        <w:t>За апрель было вывезено порядка 15 тысяч человек, но общая сумма остаётся плюс-минус, потому что ещё большее количество людей приняли к сведению все, что происходит, и посчитали, что тоже хотят выехать, хотя ещё месяц назад они так не считали</w:t>
      </w:r>
      <w:r w:rsidRPr="0080633F">
        <w:t>»</w:t>
      </w:r>
      <w:r w:rsidR="009333E8">
        <w:t>,</w:t>
      </w:r>
      <w:r w:rsidRPr="0080633F">
        <w:t xml:space="preserve"> – </w:t>
      </w:r>
      <w:r w:rsidR="009333E8">
        <w:t>сказала она.</w:t>
      </w:r>
    </w:p>
    <w:p w14:paraId="37CEAA99" w14:textId="4EB3E4C1" w:rsidR="009333E8" w:rsidRDefault="009333E8" w:rsidP="00B022D1">
      <w:pPr>
        <w:jc w:val="both"/>
      </w:pPr>
      <w:r>
        <w:t>Захарова отметила, что ежедневно в страну приезжают несколько сотен человек, а по состоянию на месяц назад на родину хотели вернуться 30-35 тысяч россиян. По её словам, многие путешественники из России, особенно в странах Юго-Восточной Азии, считали, что переждут пандемию.</w:t>
      </w:r>
    </w:p>
    <w:p w14:paraId="359CDB0D" w14:textId="77777777" w:rsidR="00B022D1" w:rsidRDefault="00335DDC" w:rsidP="00B022D1">
      <w:pPr>
        <w:jc w:val="both"/>
      </w:pPr>
      <w:hyperlink r:id="rId101" w:history="1">
        <w:r w:rsidR="009333E8" w:rsidRPr="00603C09">
          <w:rPr>
            <w:rStyle w:val="a9"/>
          </w:rPr>
          <w:t>https://ria.ru/20200507/1571117132.html</w:t>
        </w:r>
      </w:hyperlink>
    </w:p>
    <w:p w14:paraId="1413376B" w14:textId="6FDE1371" w:rsidR="009333E8" w:rsidRPr="009333E8" w:rsidRDefault="009333E8" w:rsidP="00B022D1">
      <w:pPr>
        <w:pStyle w:val="3"/>
        <w:jc w:val="both"/>
        <w:rPr>
          <w:rFonts w:ascii="Times New Roman" w:hAnsi="Times New Roman"/>
          <w:sz w:val="24"/>
        </w:rPr>
      </w:pPr>
      <w:bookmarkStart w:id="81" w:name="_Toc43686078"/>
      <w:r w:rsidRPr="009333E8">
        <w:rPr>
          <w:rFonts w:ascii="Times New Roman" w:hAnsi="Times New Roman"/>
          <w:sz w:val="24"/>
        </w:rPr>
        <w:lastRenderedPageBreak/>
        <w:t>РИА НОВОСТИ; 2020.7.5; В МИД РАЗОЧАРОВАНЫ СРЫВОМ ВЫВОЗНОГО РЕЙСА ИЗ ФИДЖИ</w:t>
      </w:r>
      <w:bookmarkEnd w:id="81"/>
    </w:p>
    <w:p w14:paraId="7DE23B87" w14:textId="2FD4B24B" w:rsidR="009333E8" w:rsidRDefault="009333E8" w:rsidP="00B022D1">
      <w:pPr>
        <w:jc w:val="both"/>
      </w:pPr>
      <w:r>
        <w:t>Москва сожалеет, что вывозной рейс из Фиджи сорвался из-за того, что власти страны отказались принять борт, заявила официальный представитель МИД РФ Мария Захарова.</w:t>
      </w:r>
    </w:p>
    <w:p w14:paraId="6B12A273" w14:textId="0A5B354F" w:rsidR="009333E8" w:rsidRDefault="0080633F" w:rsidP="00B022D1">
      <w:pPr>
        <w:jc w:val="both"/>
      </w:pPr>
      <w:r w:rsidRPr="0080633F">
        <w:t>«</w:t>
      </w:r>
      <w:r w:rsidR="009333E8">
        <w:t>Мы планировали, мы по-моему просто всем МИДом переживали за Фиджи и продолжаем переживать. И все было сделано, должно было быть это третье плечо с Юго-Восточной Азии до Фиджи, и даже деньги нашли, спонсоры. Хотя там людей не так много, но они просто действительно месяц уже очень просят, чтобы их забрали. И вот все было готово, но в последний момент оказалось, что все равно власти Фиджи не дают разрешения на посадку этого борта. Это просто было ужасное разочарование</w:t>
      </w:r>
      <w:r w:rsidRPr="0080633F">
        <w:t>»</w:t>
      </w:r>
      <w:r w:rsidR="009333E8">
        <w:t>,</w:t>
      </w:r>
      <w:r w:rsidRPr="0080633F">
        <w:t xml:space="preserve"> – </w:t>
      </w:r>
      <w:r w:rsidR="009333E8">
        <w:t>сказала Захарова в эфире в Instagram.</w:t>
      </w:r>
    </w:p>
    <w:p w14:paraId="02BEF6A6" w14:textId="229596A8" w:rsidR="009333E8" w:rsidRDefault="009333E8" w:rsidP="00B022D1">
      <w:pPr>
        <w:jc w:val="both"/>
      </w:pPr>
      <w:r>
        <w:t>Ранее 27 апреля сообщалось, что власти Фиджи не дали разрешение на посадку российского самолета, который должен был забрать граждан РФ с острова.</w:t>
      </w:r>
    </w:p>
    <w:p w14:paraId="23DAD9FB" w14:textId="77777777" w:rsidR="00C54F50" w:rsidRDefault="00335DDC" w:rsidP="00B022D1">
      <w:pPr>
        <w:jc w:val="both"/>
      </w:pPr>
      <w:hyperlink r:id="rId102" w:history="1">
        <w:r w:rsidR="009333E8" w:rsidRPr="00603C09">
          <w:rPr>
            <w:rStyle w:val="a9"/>
          </w:rPr>
          <w:t>https://ria.ru/20200507/1571118547.html</w:t>
        </w:r>
      </w:hyperlink>
    </w:p>
    <w:p w14:paraId="17F7292C" w14:textId="1A9366C9" w:rsidR="00EA5693" w:rsidRPr="00EA5693" w:rsidRDefault="00EA5693" w:rsidP="00B022D1">
      <w:pPr>
        <w:pStyle w:val="3"/>
        <w:jc w:val="both"/>
        <w:rPr>
          <w:rFonts w:ascii="Times New Roman" w:hAnsi="Times New Roman"/>
          <w:sz w:val="24"/>
        </w:rPr>
      </w:pPr>
      <w:bookmarkStart w:id="82" w:name="_Toc43686079"/>
      <w:bookmarkEnd w:id="76"/>
      <w:r w:rsidRPr="00EA5693">
        <w:rPr>
          <w:rFonts w:ascii="Times New Roman" w:hAnsi="Times New Roman"/>
          <w:sz w:val="24"/>
        </w:rPr>
        <w:t xml:space="preserve">ТАСС; 2020.7.5; </w:t>
      </w:r>
      <w:r w:rsidRPr="00C54F50">
        <w:rPr>
          <w:rFonts w:ascii="Times New Roman" w:hAnsi="Times New Roman"/>
          <w:sz w:val="24"/>
        </w:rPr>
        <w:t>ПУТИН</w:t>
      </w:r>
      <w:r w:rsidRPr="00EA5693">
        <w:rPr>
          <w:rFonts w:ascii="Times New Roman" w:hAnsi="Times New Roman"/>
          <w:sz w:val="24"/>
        </w:rPr>
        <w:t xml:space="preserve"> ПОТРЕБОВАЛ ПОВЫСИТЬ КОНКУРЕНТОСПОСОБНОСТЬ СЫРЬЕВЫХ ТОВАРОВ И ПРОДУКТОВ ПИТАНИЯ ИЗ РФ</w:t>
      </w:r>
      <w:bookmarkEnd w:id="82"/>
    </w:p>
    <w:p w14:paraId="2BB58896" w14:textId="77777777" w:rsidR="00B022D1" w:rsidRDefault="00EA5693" w:rsidP="00B022D1">
      <w:pPr>
        <w:jc w:val="both"/>
      </w:pPr>
      <w:r>
        <w:t xml:space="preserve">Президент РФ </w:t>
      </w:r>
      <w:r w:rsidRPr="00C54F50">
        <w:rPr>
          <w:b/>
        </w:rPr>
        <w:t>Владимир Путин</w:t>
      </w:r>
      <w:r>
        <w:t xml:space="preserve"> потребовал повысить конкурентоспособность российской продукции в борьбе за международные рынки сбыта товаров топливно-сырьевой группы и продуктов питания.</w:t>
      </w:r>
    </w:p>
    <w:p w14:paraId="7F941162" w14:textId="6F5A901B" w:rsidR="00B022D1" w:rsidRDefault="0080633F" w:rsidP="00B022D1">
      <w:pPr>
        <w:jc w:val="both"/>
      </w:pPr>
      <w:r w:rsidRPr="0080633F">
        <w:t>«</w:t>
      </w:r>
      <w:r w:rsidR="00EA5693">
        <w:t>На фоне падения глобального спроса обострилась борьба за международные рынки сбыта товаров топливно-сырьевой группы, продуктов питания, другой продукции. Чтобы преуспеть в этой борьбе, повысить конкурентоспособность российских товаров, наши экспортеры должны действовать вместе с транспортными компаниями</w:t>
      </w:r>
      <w:r w:rsidRPr="0080633F">
        <w:t>»</w:t>
      </w:r>
      <w:r w:rsidR="00EA5693">
        <w:t>,</w:t>
      </w:r>
      <w:r w:rsidRPr="0080633F">
        <w:t xml:space="preserve"> – </w:t>
      </w:r>
      <w:r w:rsidR="00EA5693">
        <w:t>заявил он на совещании по ситуации в транспортной сфере.</w:t>
      </w:r>
    </w:p>
    <w:p w14:paraId="15632649" w14:textId="3FA92AE8" w:rsidR="00EA5693" w:rsidRDefault="00EA5693" w:rsidP="00B022D1">
      <w:pPr>
        <w:jc w:val="both"/>
      </w:pPr>
      <w:r w:rsidRPr="00C54F50">
        <w:rPr>
          <w:b/>
        </w:rPr>
        <w:t>Путин</w:t>
      </w:r>
      <w:r>
        <w:t xml:space="preserve"> рассчитывает, что отечественные перевозчики предложат </w:t>
      </w:r>
      <w:r w:rsidR="0080633F" w:rsidRPr="0080633F">
        <w:t>«</w:t>
      </w:r>
      <w:r>
        <w:t>эффективные логистические модели, которые смогут поддержать, стимулировать экспорт, в том числе продукции с высокой добавленной стоимостью</w:t>
      </w:r>
      <w:r w:rsidR="0080633F" w:rsidRPr="0080633F">
        <w:t>»</w:t>
      </w:r>
      <w:r>
        <w:t>.</w:t>
      </w:r>
    </w:p>
    <w:p w14:paraId="385C3B1B" w14:textId="77777777" w:rsidR="00B022D1" w:rsidRDefault="00335DDC" w:rsidP="00B022D1">
      <w:pPr>
        <w:jc w:val="both"/>
      </w:pPr>
      <w:hyperlink r:id="rId103" w:history="1">
        <w:r w:rsidR="00EA5693" w:rsidRPr="00603C09">
          <w:rPr>
            <w:rStyle w:val="a9"/>
          </w:rPr>
          <w:t>https://futurerussia.gov.ru/nacionalnye-proekty/putin-potreboval-povysit-konkurentosposobnost-syrevyh-tovarov-i-produktov-pitania-iz-rf</w:t>
        </w:r>
      </w:hyperlink>
    </w:p>
    <w:p w14:paraId="514DE923" w14:textId="6E6BCB1E" w:rsidR="00AE0F1C" w:rsidRPr="00EA5693" w:rsidRDefault="00EA5693" w:rsidP="00B022D1">
      <w:pPr>
        <w:pStyle w:val="3"/>
        <w:jc w:val="both"/>
        <w:rPr>
          <w:rFonts w:ascii="Times New Roman" w:hAnsi="Times New Roman"/>
          <w:sz w:val="24"/>
        </w:rPr>
      </w:pPr>
      <w:bookmarkStart w:id="83" w:name="_Toc43686080"/>
      <w:r w:rsidRPr="00EA5693">
        <w:rPr>
          <w:rFonts w:ascii="Times New Roman" w:hAnsi="Times New Roman"/>
          <w:sz w:val="24"/>
        </w:rPr>
        <w:t>ТАСС; 2020.7.5; ПРОЕКТ СТРАТЕГИИ РАЗВИТИЯ АРКТИКИ ДО 2035 ГОДА ВНЕСЕН В ПРАВИТЕЛЬСТВО РФ</w:t>
      </w:r>
      <w:bookmarkEnd w:id="83"/>
    </w:p>
    <w:p w14:paraId="4C82D588" w14:textId="77777777" w:rsidR="00B022D1" w:rsidRDefault="00AE0F1C" w:rsidP="00B022D1">
      <w:pPr>
        <w:jc w:val="both"/>
      </w:pPr>
      <w:r>
        <w:t>Минвостокразвития в четверг внесло на рассмотрение правительства РФ проект Стратегии развития Арктической зоны России на период до 2035 года, говорится в сообщении министерства.</w:t>
      </w:r>
    </w:p>
    <w:p w14:paraId="7B0A215D" w14:textId="77777777" w:rsidR="00B022D1" w:rsidRDefault="00AE0F1C" w:rsidP="00B022D1">
      <w:pPr>
        <w:jc w:val="both"/>
      </w:pPr>
      <w:r>
        <w:t xml:space="preserve">В апреле 2019 года президент России </w:t>
      </w:r>
      <w:r w:rsidRPr="00C54F50">
        <w:rPr>
          <w:b/>
        </w:rPr>
        <w:t>Владимир Путин</w:t>
      </w:r>
      <w:r>
        <w:t xml:space="preserve"> сообщил о планах принять новую стратегию развития российской Арктики до 2035 года; документ должен объединить мероприятия </w:t>
      </w:r>
      <w:r w:rsidRPr="00C54F50">
        <w:rPr>
          <w:b/>
        </w:rPr>
        <w:t>нацпроект</w:t>
      </w:r>
      <w:r>
        <w:t>ов и государственных программ, инвестиционные планы инфраструктурных компаний, программы развития арктических регионов и городов.</w:t>
      </w:r>
    </w:p>
    <w:p w14:paraId="088DD761" w14:textId="1C566CC2" w:rsidR="00AE0F1C" w:rsidRDefault="0080633F" w:rsidP="00B022D1">
      <w:pPr>
        <w:jc w:val="both"/>
      </w:pPr>
      <w:r w:rsidRPr="0080633F">
        <w:t>«</w:t>
      </w:r>
      <w:r w:rsidR="00AE0F1C">
        <w:t>В 2019 году система государственного управления приведена в соответствие с вызовами в сфере развития Арктической зоны: пересмотрен состав и полномочия арктической госкомиссии, наше министерство наделено полномочиями по развитию Арктики&lt;…&gt; Теперь идет работа над документами стратегического планирования в сфере обеспечения национальной безопасности РФ</w:t>
      </w:r>
      <w:r w:rsidRPr="0080633F">
        <w:t xml:space="preserve"> – </w:t>
      </w:r>
      <w:r w:rsidR="00AE0F1C">
        <w:t>сегодня Стратегия развития Арктики до 2035 года внесена в правительство РФ</w:t>
      </w:r>
      <w:r w:rsidRPr="0080633F">
        <w:t>»</w:t>
      </w:r>
      <w:r w:rsidR="00AE0F1C">
        <w:t>,</w:t>
      </w:r>
      <w:r w:rsidRPr="0080633F">
        <w:t xml:space="preserve"> – </w:t>
      </w:r>
      <w:r w:rsidR="00AE0F1C">
        <w:t>приводят в сообщении слова главы Минвостокразвития Александра Козлова.</w:t>
      </w:r>
    </w:p>
    <w:p w14:paraId="27F47597" w14:textId="77777777" w:rsidR="00B022D1" w:rsidRDefault="00AE0F1C" w:rsidP="00B022D1">
      <w:pPr>
        <w:jc w:val="both"/>
      </w:pPr>
      <w:r>
        <w:t>Отмечается, что документ разработан для реализации основ госполитики РФ в Арктике до 2035 года, утве</w:t>
      </w:r>
      <w:r w:rsidRPr="00C54F50">
        <w:rPr>
          <w:b/>
        </w:rPr>
        <w:t>ржд</w:t>
      </w:r>
      <w:r>
        <w:t xml:space="preserve">енных ранее указом президента. Стратегия определяет основные </w:t>
      </w:r>
      <w:r>
        <w:lastRenderedPageBreak/>
        <w:t>направления и задачи развития Арктической зоны России, а также механизмы, этапы и ожидаемые результаты их реализации.</w:t>
      </w:r>
    </w:p>
    <w:p w14:paraId="0251DCF2" w14:textId="4EAEEE30" w:rsidR="00AE0F1C" w:rsidRDefault="00AE0F1C" w:rsidP="00B022D1">
      <w:pPr>
        <w:jc w:val="both"/>
      </w:pPr>
      <w:r>
        <w:t>Положения документа Минвостокразвития разрабатывало совместно с арктическими регионами, представителями научного сообщества. В августе 2019 года был запущен специальный портал, с помощью которого любой гражданин России мог внести предложения для включения их в стратегию. От жителей арктических территорий поступило свыше 650 предложений, позже в каждом арктическом регионе прошло очное обсуждение документа.</w:t>
      </w:r>
    </w:p>
    <w:p w14:paraId="5C4FF1AD" w14:textId="77777777" w:rsidR="00B022D1" w:rsidRDefault="00335DDC" w:rsidP="00B022D1">
      <w:pPr>
        <w:jc w:val="both"/>
      </w:pPr>
      <w:hyperlink r:id="rId104" w:history="1">
        <w:r w:rsidR="00AE0F1C" w:rsidRPr="00603C09">
          <w:rPr>
            <w:rStyle w:val="a9"/>
          </w:rPr>
          <w:t>https://futurerussia.gov.ru/nacionalnye-proekty/proekt-strategii-razvitia-arktiki-do-2035-goda-vnesen-v-pravitelstvo-rf</w:t>
        </w:r>
      </w:hyperlink>
    </w:p>
    <w:p w14:paraId="6BFAC98A" w14:textId="684FE6A3" w:rsidR="00AE0F1C" w:rsidRPr="00AE0F1C" w:rsidRDefault="00AE0F1C" w:rsidP="00B022D1">
      <w:pPr>
        <w:pStyle w:val="3"/>
        <w:jc w:val="both"/>
        <w:rPr>
          <w:rFonts w:ascii="Times New Roman" w:hAnsi="Times New Roman"/>
          <w:sz w:val="24"/>
        </w:rPr>
      </w:pPr>
      <w:bookmarkStart w:id="84" w:name="_Toc43686081"/>
      <w:r w:rsidRPr="00AE0F1C">
        <w:rPr>
          <w:rFonts w:ascii="Times New Roman" w:hAnsi="Times New Roman"/>
          <w:sz w:val="24"/>
        </w:rPr>
        <w:t>ТАСС; 2020.7.5; ФТС РОССИИ ВПЕРВЫЕ ПРОТЕСТИРОВАЛА МЕХАНИЗМ ОНЛАЙН ОТСЛЕЖИВАНИЯ ТРАНЗИТНЫХ ГРУЗОВ</w:t>
      </w:r>
      <w:bookmarkEnd w:id="84"/>
    </w:p>
    <w:p w14:paraId="09522D1A" w14:textId="77777777" w:rsidR="00B022D1" w:rsidRDefault="00AE0F1C" w:rsidP="00B022D1">
      <w:pPr>
        <w:jc w:val="both"/>
      </w:pPr>
      <w:r>
        <w:t>Эксперимент по онлайн отслеживанию мультимодальных перевозок из Северной Европы в Азию по территории России успешно завершен, дальнейшее внедрение механизма позволит расширить транзитные возможности России. Об этом говорится в сообщении ФТС России.</w:t>
      </w:r>
    </w:p>
    <w:p w14:paraId="2AFB2BC6" w14:textId="52ECE8DE" w:rsidR="00AE0F1C" w:rsidRDefault="0080633F" w:rsidP="00B022D1">
      <w:pPr>
        <w:jc w:val="both"/>
      </w:pPr>
      <w:r w:rsidRPr="0080633F">
        <w:t>«</w:t>
      </w:r>
      <w:r w:rsidR="00AE0F1C">
        <w:t>В ходе эксперимента мы контролировали перемещение груза на всем пути его следования по территории России. Нештатных ситуаций зафиксировано не было</w:t>
      </w:r>
      <w:r w:rsidRPr="0080633F">
        <w:t>»</w:t>
      </w:r>
      <w:r w:rsidR="00AE0F1C">
        <w:t>,</w:t>
      </w:r>
      <w:r w:rsidRPr="0080633F">
        <w:t xml:space="preserve"> – </w:t>
      </w:r>
      <w:r w:rsidR="00AE0F1C">
        <w:t>отметил в сообщении первый заместитель руководителя ФТС России Руслан Давыдов.</w:t>
      </w:r>
    </w:p>
    <w:p w14:paraId="78FB5713" w14:textId="77777777" w:rsidR="00B022D1" w:rsidRDefault="00AE0F1C" w:rsidP="00B022D1">
      <w:pPr>
        <w:jc w:val="both"/>
      </w:pPr>
      <w:r>
        <w:t>По его словам, дальнейшее применение системы отслеживания перевозок товаров на мультимодальных маршрутах позволит расширить транзитные возможности России, повысить скорость и безопасность таких поставок.</w:t>
      </w:r>
    </w:p>
    <w:p w14:paraId="3E9F7CD6" w14:textId="1A150E7A" w:rsidR="00B022D1" w:rsidRDefault="00AE0F1C" w:rsidP="00B022D1">
      <w:pPr>
        <w:jc w:val="both"/>
      </w:pPr>
      <w:r>
        <w:t xml:space="preserve">Эксперимент проводился ФТС России совместно с Maersk, ОАО </w:t>
      </w:r>
      <w:r w:rsidR="0080633F" w:rsidRPr="0080633F">
        <w:t>«</w:t>
      </w:r>
      <w:r w:rsidRPr="00C54F50">
        <w:rPr>
          <w:b/>
        </w:rPr>
        <w:t>РЖД</w:t>
      </w:r>
      <w:r w:rsidR="0080633F" w:rsidRPr="0080633F">
        <w:t>»</w:t>
      </w:r>
      <w:r>
        <w:t xml:space="preserve"> и ООО </w:t>
      </w:r>
      <w:r w:rsidR="0080633F" w:rsidRPr="0080633F">
        <w:t>«</w:t>
      </w:r>
      <w:r>
        <w:t>Центр развития цифровых платформ</w:t>
      </w:r>
      <w:r w:rsidR="0080633F" w:rsidRPr="0080633F">
        <w:t>»</w:t>
      </w:r>
      <w:r>
        <w:t xml:space="preserve"> при поддержке </w:t>
      </w:r>
      <w:r w:rsidRPr="00C54F50">
        <w:rPr>
          <w:b/>
        </w:rPr>
        <w:t>Минтранс</w:t>
      </w:r>
      <w:r>
        <w:t xml:space="preserve">а России. В ходе эксперимента 40-футовый контейнер компании Maersk с промышленной продукцией прибыл 20 апреля из Финляндии в </w:t>
      </w:r>
      <w:r w:rsidR="0080633F" w:rsidRPr="0080633F">
        <w:t>«</w:t>
      </w:r>
      <w:r>
        <w:t>Большой порт Санкт-Петербург</w:t>
      </w:r>
      <w:r w:rsidR="0080633F" w:rsidRPr="0080633F">
        <w:t>»</w:t>
      </w:r>
      <w:r>
        <w:t xml:space="preserve">, на контейнер были наложены электронные навигационные пломбы, далее он последовал в порт </w:t>
      </w:r>
      <w:r w:rsidR="0080633F" w:rsidRPr="0080633F">
        <w:t>«</w:t>
      </w:r>
      <w:r>
        <w:t>Восточный</w:t>
      </w:r>
      <w:r w:rsidR="0080633F" w:rsidRPr="0080633F">
        <w:t>»</w:t>
      </w:r>
      <w:r>
        <w:t>. Путь контейнера по территории России занял 16 суток.</w:t>
      </w:r>
    </w:p>
    <w:p w14:paraId="101B6356" w14:textId="77777777" w:rsidR="00B022D1" w:rsidRDefault="00AE0F1C" w:rsidP="00B022D1">
      <w:pPr>
        <w:jc w:val="both"/>
      </w:pPr>
      <w:r>
        <w:t>Информация о маршруте и состоянии электронной пломбы была доступна в онлайн режиме всем участникам процесса перевозки.</w:t>
      </w:r>
    </w:p>
    <w:p w14:paraId="2FDBD1E4" w14:textId="6D42CABA" w:rsidR="00AE0F1C" w:rsidRDefault="0080633F" w:rsidP="00B022D1">
      <w:pPr>
        <w:jc w:val="both"/>
      </w:pPr>
      <w:r w:rsidRPr="0080633F">
        <w:t>«</w:t>
      </w:r>
      <w:r w:rsidR="00AE0F1C">
        <w:t>Были протестированы механизмы сбора, обработки и передачи информации о передвижении контейнера, активации и деактивации пломбы, а также реагирования на внештатные ситуации</w:t>
      </w:r>
      <w:r w:rsidRPr="0080633F">
        <w:t>»</w:t>
      </w:r>
      <w:r w:rsidR="00AE0F1C">
        <w:t>,</w:t>
      </w:r>
      <w:r w:rsidRPr="0080633F">
        <w:t xml:space="preserve"> – </w:t>
      </w:r>
      <w:r w:rsidR="00AE0F1C">
        <w:t>отмечают в ФТС.</w:t>
      </w:r>
    </w:p>
    <w:p w14:paraId="7869D35E" w14:textId="492D6861" w:rsidR="00B022D1" w:rsidRDefault="00AE0F1C" w:rsidP="00B022D1">
      <w:pPr>
        <w:jc w:val="both"/>
      </w:pPr>
      <w:r>
        <w:t xml:space="preserve">По мнению главного аналитика ассоциации </w:t>
      </w:r>
      <w:r w:rsidR="0080633F" w:rsidRPr="0080633F">
        <w:t>«</w:t>
      </w:r>
      <w:r>
        <w:t>Цифровой транспорт и логистика</w:t>
      </w:r>
      <w:r w:rsidR="0080633F" w:rsidRPr="0080633F">
        <w:t>»</w:t>
      </w:r>
      <w:r>
        <w:t xml:space="preserve"> (ЦТЛ) Андрея Ионина, переходить от тестирований к реальному запуску системы отслеживания перевозок с помощью электронных навигационных пломб необходимо как можно быстрее.</w:t>
      </w:r>
    </w:p>
    <w:p w14:paraId="12E4CDEE" w14:textId="589BFB81" w:rsidR="00B022D1" w:rsidRDefault="0080633F" w:rsidP="00B022D1">
      <w:pPr>
        <w:jc w:val="both"/>
      </w:pPr>
      <w:r w:rsidRPr="0080633F">
        <w:t>«</w:t>
      </w:r>
      <w:r w:rsidR="00AE0F1C">
        <w:t>В период пандемии коронавируса такие прозрачные и бесшовные решения станут поддержкой перевозчикам, позволят при минимуме сотрудников на местах обеспечить дополнительные грузопотоки на автомобильном и железнодорожном транспорте</w:t>
      </w:r>
      <w:r w:rsidRPr="0080633F">
        <w:t>»</w:t>
      </w:r>
      <w:r w:rsidR="00AE0F1C">
        <w:t>,</w:t>
      </w:r>
      <w:r w:rsidRPr="0080633F">
        <w:t xml:space="preserve"> – </w:t>
      </w:r>
      <w:r w:rsidR="00AE0F1C">
        <w:t>сказал он ТАСС.</w:t>
      </w:r>
    </w:p>
    <w:p w14:paraId="2691C162" w14:textId="0BA84265" w:rsidR="00AE0F1C" w:rsidRDefault="00AE0F1C" w:rsidP="00B022D1">
      <w:pPr>
        <w:jc w:val="both"/>
      </w:pPr>
      <w:r>
        <w:t>Кроме того, расширение транзита, открытие транзита санкционных товаров за счет внедрения цифровых технологий</w:t>
      </w:r>
      <w:r w:rsidR="0080633F" w:rsidRPr="0080633F">
        <w:t xml:space="preserve"> – </w:t>
      </w:r>
      <w:r>
        <w:t>это первый шаг к созданию реальных цифровых международных транспортных коридоров по территории России</w:t>
      </w:r>
      <w:r w:rsidR="0080633F" w:rsidRPr="0080633F">
        <w:t xml:space="preserve"> – </w:t>
      </w:r>
      <w:r>
        <w:t xml:space="preserve">самого быстрого и короткого пути между рынками Европы и Азии, добавил Ионин. </w:t>
      </w:r>
      <w:r w:rsidR="0080633F" w:rsidRPr="0080633F">
        <w:t>«</w:t>
      </w:r>
      <w:r>
        <w:t>Сделать этот путь еще и экономически выгодным возможно, в том числе и за счет новых цифровых решений и сервисных платформ</w:t>
      </w:r>
      <w:r w:rsidR="0080633F" w:rsidRPr="0080633F">
        <w:t>»</w:t>
      </w:r>
      <w:r>
        <w:t>,</w:t>
      </w:r>
      <w:r w:rsidR="0080633F" w:rsidRPr="0080633F">
        <w:t xml:space="preserve"> – </w:t>
      </w:r>
      <w:r>
        <w:t>считает он.</w:t>
      </w:r>
    </w:p>
    <w:p w14:paraId="0487D74A" w14:textId="77777777" w:rsidR="00C54F50" w:rsidRDefault="00335DDC" w:rsidP="00B022D1">
      <w:pPr>
        <w:jc w:val="both"/>
      </w:pPr>
      <w:hyperlink r:id="rId105" w:history="1">
        <w:r w:rsidR="00AE0F1C" w:rsidRPr="00603C09">
          <w:rPr>
            <w:rStyle w:val="a9"/>
          </w:rPr>
          <w:t>https://futurerussia.gov.ru/nacionalnye-proekty/fts-rossii-vpervye-protestirovala-mehanizm-onlajn-otslezivania-tranzitnyh-gruzov</w:t>
        </w:r>
      </w:hyperlink>
    </w:p>
    <w:p w14:paraId="400EA0D0" w14:textId="066C51B9" w:rsidR="00AE0F1C" w:rsidRPr="00AE0F1C" w:rsidRDefault="00AE0F1C" w:rsidP="00B022D1">
      <w:pPr>
        <w:pStyle w:val="3"/>
        <w:jc w:val="both"/>
        <w:rPr>
          <w:rFonts w:ascii="Times New Roman" w:hAnsi="Times New Roman"/>
          <w:sz w:val="24"/>
        </w:rPr>
      </w:pPr>
      <w:bookmarkStart w:id="85" w:name="_Toc43686082"/>
      <w:r w:rsidRPr="00AE0F1C">
        <w:rPr>
          <w:rFonts w:ascii="Times New Roman" w:hAnsi="Times New Roman"/>
          <w:sz w:val="24"/>
        </w:rPr>
        <w:lastRenderedPageBreak/>
        <w:t>ТАСС; 2020.7.5; В РЕГИОНАХ СИБИРИ РАНЬШЕ ОБЫЧНОГО ПРИСТУПИЛИ К РЕМОНТУ АВТОДОРОГ</w:t>
      </w:r>
      <w:bookmarkEnd w:id="85"/>
    </w:p>
    <w:p w14:paraId="66F74D5D" w14:textId="77777777" w:rsidR="00B022D1" w:rsidRDefault="00AE0F1C" w:rsidP="00B022D1">
      <w:pPr>
        <w:jc w:val="both"/>
      </w:pPr>
      <w:r>
        <w:t>Регионы Сибири раньше привычных сроков приступили к дорожным работам из-за установившейся в апреле благоприятной погоды, при этом планы строительства и ремонта не были скорректированы из-за пандемии коронавируса. Дорожникам пришлось усилить санитарные требования, однако работать стало проще, поскольку из-за ограничительных мер на трассах стало меньше машин, рассказали ТАСС представители власти и компаний, занимающихся дорожным строительством в сибирских регионах.</w:t>
      </w:r>
    </w:p>
    <w:p w14:paraId="600E46AD" w14:textId="0E798530" w:rsidR="00AE0F1C" w:rsidRDefault="00AE0F1C" w:rsidP="00B022D1">
      <w:pPr>
        <w:jc w:val="both"/>
      </w:pPr>
      <w:r>
        <w:t>Раннее начало работ</w:t>
      </w:r>
    </w:p>
    <w:p w14:paraId="1EBA31B1" w14:textId="77777777" w:rsidR="00AE0F1C" w:rsidRDefault="00AE0F1C" w:rsidP="00B022D1">
      <w:pPr>
        <w:jc w:val="both"/>
      </w:pPr>
      <w:r>
        <w:t>По данным опрошенных ТАСС представителей региональных и муниципальных властей, в большинстве регионов были начаты раньше привычных сроков, сказалась теплая весна. Так, в мэрии Новосибирска ТАСС сообщили, что работы обычно разворачивали во второй половине апреля, однако в текущем году приступили к работам уже в начале апреля.</w:t>
      </w:r>
    </w:p>
    <w:p w14:paraId="50691B61" w14:textId="3179ADEF" w:rsidR="00B022D1" w:rsidRDefault="00AE0F1C" w:rsidP="00B022D1">
      <w:pPr>
        <w:jc w:val="both"/>
      </w:pPr>
      <w:r>
        <w:t xml:space="preserve">При этом пандемия коронавируса не сказалась на планах ремонтной кампании текущего года, дорожники только усилили санитарные требования. Как сообщили ТАСС в </w:t>
      </w:r>
      <w:r w:rsidRPr="00C54F50">
        <w:rPr>
          <w:b/>
        </w:rPr>
        <w:t>Министерстве транспорта</w:t>
      </w:r>
      <w:r>
        <w:t xml:space="preserve"> Алтайского края, подрядным организациям выданы предписания о соблюдении мер безопасности</w:t>
      </w:r>
      <w:r w:rsidR="0080633F" w:rsidRPr="0080633F">
        <w:t xml:space="preserve"> – </w:t>
      </w:r>
      <w:r>
        <w:t>обеспечении масками, проведении санитарной обработки.</w:t>
      </w:r>
    </w:p>
    <w:p w14:paraId="63BFCB3B" w14:textId="77777777" w:rsidR="00B022D1" w:rsidRDefault="00AE0F1C" w:rsidP="00B022D1">
      <w:pPr>
        <w:jc w:val="both"/>
      </w:pPr>
      <w:r>
        <w:t xml:space="preserve">В Кемеровской области, по данным министерства жилищно-коммунального и дорожного комплекса региона, по </w:t>
      </w:r>
      <w:r w:rsidRPr="00C54F50">
        <w:rPr>
          <w:b/>
        </w:rPr>
        <w:t>нацпроект</w:t>
      </w:r>
      <w:r>
        <w:t>у планируется отремонтировать 128 км дорог, в том числе 36 км в Кемеровской и почти 11 км в Новокузнецкой агломерации, а также свыше 81 км дорог регионального и межмуниципального значения. Как пояснили ТАСС в ведомстве, подрядчики уже приступили к работам на основных объектах.</w:t>
      </w:r>
    </w:p>
    <w:p w14:paraId="0CB65C72" w14:textId="75FE5AAB" w:rsidR="00B022D1" w:rsidRDefault="0080633F" w:rsidP="00B022D1">
      <w:pPr>
        <w:jc w:val="both"/>
      </w:pPr>
      <w:r w:rsidRPr="0080633F">
        <w:t>«</w:t>
      </w:r>
      <w:r w:rsidR="00AE0F1C">
        <w:t>Все работы ведутся по графику, ограничений по работам нет, подрядчиками соблюдаются все меры предосторожности, [дорожники используют защитные] маски, перчатки, антисептики</w:t>
      </w:r>
      <w:r w:rsidRPr="0080633F">
        <w:t>»</w:t>
      </w:r>
      <w:r w:rsidR="00AE0F1C">
        <w:t>,</w:t>
      </w:r>
      <w:r w:rsidRPr="0080633F">
        <w:t xml:space="preserve"> – </w:t>
      </w:r>
      <w:r w:rsidR="00AE0F1C">
        <w:t>сказали в пресс-службе министерства.</w:t>
      </w:r>
    </w:p>
    <w:p w14:paraId="22F01350" w14:textId="44676A29" w:rsidR="00B022D1" w:rsidRDefault="00AE0F1C" w:rsidP="00B022D1">
      <w:pPr>
        <w:jc w:val="both"/>
      </w:pPr>
      <w:r>
        <w:t xml:space="preserve">В Томской области, где в 2020 году на дорожные проекты направят почти 7 миллиардов рублей, по </w:t>
      </w:r>
      <w:r w:rsidRPr="00C54F50">
        <w:rPr>
          <w:b/>
        </w:rPr>
        <w:t>нацпроект</w:t>
      </w:r>
      <w:r>
        <w:t xml:space="preserve">у </w:t>
      </w:r>
      <w:r w:rsidRPr="00C54F50">
        <w:rPr>
          <w:b/>
        </w:rPr>
        <w:t>БКАД</w:t>
      </w:r>
      <w:r>
        <w:t xml:space="preserve"> обновят 143 км автодорог Томской агломерации и за ее пределами, а также достроят подъезд к терминалу международного аэропорта Богашево. Общий объем финансирования </w:t>
      </w:r>
      <w:r w:rsidRPr="00C54F50">
        <w:rPr>
          <w:b/>
        </w:rPr>
        <w:t>нацпроект</w:t>
      </w:r>
      <w:r>
        <w:t>а составит свыше 3,4 млрд рублей. Как сообщил ТАСС начальник Департамента транспорта, дорожной деятельности и связи Томской области Юрий Баев, в связи с пандемией на объектах дорожного ремонта введены дополнительные санитарные меры</w:t>
      </w:r>
      <w:r w:rsidR="0080633F" w:rsidRPr="0080633F">
        <w:t xml:space="preserve"> – </w:t>
      </w:r>
      <w:r>
        <w:t>всем работникам замеряют температуру перед началом работ и дают средства для обработки рук.</w:t>
      </w:r>
    </w:p>
    <w:p w14:paraId="38115E88" w14:textId="4B053C88" w:rsidR="00AE0F1C" w:rsidRDefault="00AE0F1C" w:rsidP="00B022D1">
      <w:pPr>
        <w:jc w:val="both"/>
      </w:pPr>
      <w:r>
        <w:t>Снижение трафика</w:t>
      </w:r>
    </w:p>
    <w:p w14:paraId="76ED58BC" w14:textId="68FAC9AA" w:rsidR="00B022D1" w:rsidRDefault="00AE0F1C" w:rsidP="00B022D1">
      <w:pPr>
        <w:jc w:val="both"/>
      </w:pPr>
      <w:r>
        <w:t>Дорожники отмечают, что работать этой весной проще, чем обычно</w:t>
      </w:r>
      <w:r w:rsidR="0080633F" w:rsidRPr="0080633F">
        <w:t xml:space="preserve"> – </w:t>
      </w:r>
      <w:r>
        <w:t xml:space="preserve">из-за повсеместного режима самоизоляции количество машин на трассах уменьшилось. В ФКУ </w:t>
      </w:r>
      <w:r w:rsidR="0080633F" w:rsidRPr="0080633F">
        <w:t>«</w:t>
      </w:r>
      <w:r>
        <w:t>Сибуправтодор</w:t>
      </w:r>
      <w:r w:rsidR="0080633F" w:rsidRPr="0080633F">
        <w:t>»</w:t>
      </w:r>
      <w:r>
        <w:t>, в оперативном управлении которого находится федеральные трассы в Новосибирской, Омской, Кемеровской и Томской областях сообщили ТАСС, что на федеральных дорогах, подведомственных компании, работы по строительству, ремонту и текущему содержанию ведутся в соответствии с графиком. В управлении отметили, что наблюдают некоторое снижение интенсивности движения, что помогает рабочим.</w:t>
      </w:r>
    </w:p>
    <w:p w14:paraId="53C1C45B" w14:textId="3363CF1C" w:rsidR="00B022D1" w:rsidRDefault="0080633F" w:rsidP="00B022D1">
      <w:pPr>
        <w:jc w:val="both"/>
      </w:pPr>
      <w:r w:rsidRPr="0080633F">
        <w:t>«</w:t>
      </w:r>
      <w:r w:rsidR="00AE0F1C">
        <w:t>Интенсивность движения несколько снизилась, главным образом за счет легковых автомобилей. В какой-то степени это облегчает ситуацию на участках ремонта с реверсивным движением</w:t>
      </w:r>
      <w:r w:rsidRPr="0080633F">
        <w:t>»</w:t>
      </w:r>
      <w:r w:rsidR="00AE0F1C">
        <w:t>,</w:t>
      </w:r>
      <w:r w:rsidRPr="0080633F">
        <w:t xml:space="preserve"> – </w:t>
      </w:r>
      <w:r w:rsidR="00AE0F1C">
        <w:t>сказали в компании.</w:t>
      </w:r>
    </w:p>
    <w:p w14:paraId="0AE8AB97" w14:textId="6DBF1B3B" w:rsidR="00797DE1" w:rsidRDefault="00AE0F1C" w:rsidP="00B022D1">
      <w:pPr>
        <w:jc w:val="both"/>
      </w:pPr>
      <w:r>
        <w:t>В Кемеровской области, в частности, сокращение потока машин благоприятно сказывается на капремонте 60-километрового участка трассы между Кемерово и Новокузнецком</w:t>
      </w:r>
      <w:r w:rsidR="0080633F" w:rsidRPr="0080633F">
        <w:t xml:space="preserve"> – </w:t>
      </w:r>
      <w:r>
        <w:t xml:space="preserve">самыми крупными городами на севере и юге области. Работы в рамках </w:t>
      </w:r>
      <w:r w:rsidRPr="00C54F50">
        <w:rPr>
          <w:b/>
        </w:rPr>
        <w:t>нацпроект</w:t>
      </w:r>
      <w:r>
        <w:t xml:space="preserve">а </w:t>
      </w:r>
      <w:r w:rsidR="0080633F" w:rsidRPr="0080633F">
        <w:t>«</w:t>
      </w:r>
      <w:r w:rsidRPr="00C54F50">
        <w:rPr>
          <w:b/>
        </w:rPr>
        <w:t>Безопасные и качественные автомобильные дороги</w:t>
      </w:r>
      <w:r w:rsidR="0080633F" w:rsidRPr="0080633F">
        <w:t>»</w:t>
      </w:r>
      <w:r>
        <w:t xml:space="preserve"> проводят сразу пять подрядных организаций, чтобы сдать объект в максимально короткие сроки. Как сообщили ТАСС в дирекции автомобильных дорог Кузбасса, ежедневно по этой дороге </w:t>
      </w:r>
      <w:r>
        <w:lastRenderedPageBreak/>
        <w:t>проезжают порядка 20 тыс. автомобилей, однако в период рекомендованной самоизоляции в связи с пандемией коронавируса, автомобильный трафик стал менее интенсивным, что на руку дорожникам. Сдать объект планируется уже в середине июля.</w:t>
      </w:r>
    </w:p>
    <w:p w14:paraId="6FCDD08F" w14:textId="77777777" w:rsidR="00B022D1" w:rsidRDefault="00335DDC" w:rsidP="00B022D1">
      <w:pPr>
        <w:jc w:val="both"/>
      </w:pPr>
      <w:hyperlink r:id="rId106" w:history="1">
        <w:r w:rsidR="00AE0F1C" w:rsidRPr="00603C09">
          <w:rPr>
            <w:rStyle w:val="a9"/>
          </w:rPr>
          <w:t>https://futurerussia.gov.ru/nacionalnye-proekty/v-regionah-sibiri-ranse-obycnogo-pristupili-k-remontu-avtodorog</w:t>
        </w:r>
      </w:hyperlink>
    </w:p>
    <w:p w14:paraId="18B7EE13" w14:textId="4B96B5EB" w:rsidR="00AE0F1C" w:rsidRPr="00AE0F1C" w:rsidRDefault="00AE0F1C" w:rsidP="00B022D1">
      <w:pPr>
        <w:pStyle w:val="3"/>
        <w:jc w:val="both"/>
        <w:rPr>
          <w:rFonts w:ascii="Times New Roman" w:hAnsi="Times New Roman"/>
          <w:sz w:val="24"/>
        </w:rPr>
      </w:pPr>
      <w:bookmarkStart w:id="86" w:name="_Toc43686083"/>
      <w:r w:rsidRPr="00AE0F1C">
        <w:rPr>
          <w:rFonts w:ascii="Times New Roman" w:hAnsi="Times New Roman"/>
          <w:sz w:val="24"/>
        </w:rPr>
        <w:t>ТАСС; 2020.7.5; ДОРОГУ, СОЕДИНЯЮЩУЮ ПЯТЬ НАСЕЛЕННЫХ ПУНКТОВ, ОТРЕМОНТИРУЮТ В КАБАРДИНО-БАЛКАРИИ</w:t>
      </w:r>
      <w:bookmarkEnd w:id="86"/>
    </w:p>
    <w:p w14:paraId="7CDD5DAD" w14:textId="157E1E09" w:rsidR="00B022D1" w:rsidRDefault="00AE0F1C" w:rsidP="00B022D1">
      <w:pPr>
        <w:jc w:val="both"/>
      </w:pPr>
      <w:r>
        <w:t>Дорожники начали ремонт автомобильной дороги Нальчик</w:t>
      </w:r>
      <w:r w:rsidR="0080633F" w:rsidRPr="0080633F">
        <w:t xml:space="preserve"> – </w:t>
      </w:r>
      <w:r>
        <w:t xml:space="preserve">Майский, которая соединяет пять населенных пунктов Кабардино-Балкарии (КБР). Работы проводятся в рамках национального проекта </w:t>
      </w:r>
      <w:r w:rsidR="0080633F" w:rsidRPr="0080633F">
        <w:t>«</w:t>
      </w:r>
      <w:r w:rsidRPr="00C54F50">
        <w:rPr>
          <w:b/>
        </w:rPr>
        <w:t>Безопасные и качественные автомобильные дороги</w:t>
      </w:r>
      <w:r w:rsidR="0080633F" w:rsidRPr="0080633F">
        <w:t>»</w:t>
      </w:r>
      <w:r>
        <w:t>, сообщили в четверг журналистам в пресс-службе министерства транспорта и дорожного хозяйства региона.</w:t>
      </w:r>
    </w:p>
    <w:p w14:paraId="16DE24D2" w14:textId="253A45A1" w:rsidR="00B022D1" w:rsidRDefault="0080633F" w:rsidP="00B022D1">
      <w:pPr>
        <w:jc w:val="both"/>
      </w:pPr>
      <w:r w:rsidRPr="0080633F">
        <w:t>«</w:t>
      </w:r>
      <w:r w:rsidR="00AE0F1C">
        <w:t>В Кабардино-Балкарии в рамках национального проекта продолжаются работы по реконструкции и ремонту автомобильных дорог общего пользования регионального значения. В мае стартовали ремонтные работы на автодороге Майский</w:t>
      </w:r>
      <w:r w:rsidRPr="0080633F">
        <w:t xml:space="preserve"> – </w:t>
      </w:r>
      <w:r w:rsidR="00AE0F1C">
        <w:t>Нальчик общей протяженностью 9,6 км. Данная автомобильная дорога обеспечивает въезд в столицу КБР и соединяет пять населенных пунктов с общей численностью населения более 11 тыс. человек</w:t>
      </w:r>
      <w:r w:rsidRPr="0080633F">
        <w:t>»</w:t>
      </w:r>
      <w:r w:rsidR="00AE0F1C">
        <w:t>,</w:t>
      </w:r>
      <w:r w:rsidRPr="0080633F">
        <w:t xml:space="preserve"> – </w:t>
      </w:r>
      <w:r w:rsidR="00AE0F1C">
        <w:t>говорится в сообщении.</w:t>
      </w:r>
    </w:p>
    <w:p w14:paraId="588ABFE7" w14:textId="2AC09BF4" w:rsidR="00B022D1" w:rsidRDefault="00AE0F1C" w:rsidP="00B022D1">
      <w:pPr>
        <w:jc w:val="both"/>
      </w:pPr>
      <w:r>
        <w:t xml:space="preserve">На данном участке ожидается проведение работ по устройству покрытия из нового щебеночно-мастичного асфальтобетона, установке автобусных остановок, дорожных знаков, металлического барьерного ограждения, нанесению горизонтальной дорожной разметки, а также устройству пешеходных переходов с установкой светофоров. </w:t>
      </w:r>
      <w:r w:rsidR="0080633F" w:rsidRPr="0080633F">
        <w:t>«</w:t>
      </w:r>
      <w:r>
        <w:t>В настоящее время ведутся работы по фрезеровке старого асфальтобетонного покрытия с применением дорожной фрезы. Все работы будут завершены до конца 2020 года</w:t>
      </w:r>
      <w:r w:rsidR="0080633F" w:rsidRPr="0080633F">
        <w:t>»</w:t>
      </w:r>
      <w:r>
        <w:t>,</w:t>
      </w:r>
      <w:r w:rsidR="0080633F" w:rsidRPr="0080633F">
        <w:t xml:space="preserve"> – </w:t>
      </w:r>
      <w:r>
        <w:t>добавили в министерстве.</w:t>
      </w:r>
    </w:p>
    <w:p w14:paraId="38C026BC" w14:textId="1DF850BE" w:rsidR="00F1794B" w:rsidRDefault="00AE0F1C" w:rsidP="00B022D1">
      <w:pPr>
        <w:jc w:val="both"/>
      </w:pPr>
      <w:r>
        <w:t xml:space="preserve">Ранее в министерстве сообщали, что по </w:t>
      </w:r>
      <w:r w:rsidRPr="00C54F50">
        <w:rPr>
          <w:b/>
        </w:rPr>
        <w:t>нацпроект</w:t>
      </w:r>
      <w:r>
        <w:t xml:space="preserve">у </w:t>
      </w:r>
      <w:r w:rsidR="0080633F" w:rsidRPr="0080633F">
        <w:t>«</w:t>
      </w:r>
      <w:r w:rsidRPr="00C54F50">
        <w:rPr>
          <w:b/>
        </w:rPr>
        <w:t>Безопасные и качественные автомобильные дороги</w:t>
      </w:r>
      <w:r w:rsidR="0080633F" w:rsidRPr="0080633F">
        <w:t>»</w:t>
      </w:r>
      <w:r>
        <w:t xml:space="preserve"> в 2020 году в КБР ремонтные работы проведут более чем на 95 км региональных дорог, это на 46% больше, чем в 2019 году.</w:t>
      </w:r>
    </w:p>
    <w:p w14:paraId="7BE57791" w14:textId="77777777" w:rsidR="00B022D1" w:rsidRDefault="00335DDC" w:rsidP="00B022D1">
      <w:pPr>
        <w:jc w:val="both"/>
      </w:pPr>
      <w:hyperlink r:id="rId107" w:history="1">
        <w:r w:rsidR="00AE0F1C" w:rsidRPr="00603C09">
          <w:rPr>
            <w:rStyle w:val="a9"/>
          </w:rPr>
          <w:t>https://futurerussia.gov.ru/nacionalnye-proekty/dorogu-soedinausuu-pat-naselennyh-punktov-otremontiruut-v-kabardino-balkarii</w:t>
        </w:r>
      </w:hyperlink>
    </w:p>
    <w:p w14:paraId="18679F50" w14:textId="77777777" w:rsidR="00B022D1" w:rsidRDefault="00F1794B" w:rsidP="00B022D1">
      <w:pPr>
        <w:pStyle w:val="3"/>
        <w:jc w:val="both"/>
        <w:rPr>
          <w:rFonts w:ascii="Times New Roman" w:hAnsi="Times New Roman"/>
          <w:sz w:val="24"/>
        </w:rPr>
      </w:pPr>
      <w:bookmarkStart w:id="87" w:name="_Toc43686084"/>
      <w:r w:rsidRPr="00F1794B">
        <w:rPr>
          <w:rFonts w:ascii="Times New Roman" w:hAnsi="Times New Roman"/>
          <w:sz w:val="24"/>
        </w:rPr>
        <w:t>МОРДОВИЯ ТВ; 2020.7.5; ГЛАВА МОРДОВИИ ОТКРЫЛ ДВИЖЕНИЕ ЧЕРЕЗ МОСТЫ В САРАНСКЕ ПОСЛЕ РЕМОНТА</w:t>
      </w:r>
      <w:bookmarkEnd w:id="87"/>
    </w:p>
    <w:p w14:paraId="6800E66A" w14:textId="77777777" w:rsidR="00B022D1" w:rsidRDefault="00F1794B" w:rsidP="00B022D1">
      <w:pPr>
        <w:jc w:val="both"/>
      </w:pPr>
      <w:r>
        <w:t xml:space="preserve">7 мая в Саранске состоялось официальное открытие долгожданных для горожан дорожных объектов – двух путепроводов через железнодорожные пути и моста через реку Инсар на Северо-Восточном шоссе. В открытии проезда по этой востребованной жителями города магистрали приняли участие Глава Мордовии Владимир Волков, Председатель Правительства Мордовии Владимир Сушков, глава городского округа Саранск Петр Тултаев, руководство строительных подрядных организаций. Об этом сообщает </w:t>
      </w:r>
      <w:r w:rsidRPr="00C54F50">
        <w:rPr>
          <w:b/>
        </w:rPr>
        <w:t>пресс-служба</w:t>
      </w:r>
      <w:r>
        <w:t xml:space="preserve"> Главы РМ.</w:t>
      </w:r>
    </w:p>
    <w:p w14:paraId="28C93DE8" w14:textId="2526AE43" w:rsidR="00B022D1" w:rsidRDefault="00F1794B" w:rsidP="00B022D1">
      <w:pPr>
        <w:jc w:val="both"/>
      </w:pPr>
      <w:r>
        <w:t xml:space="preserve">Глава республики подчеркнул, что задача по возведению этих объектов ставилась таким образом, чтобы сделать это максимально качественно, на десятилетия. Удалось уложиться в предельно короткие сроки. При этом пришлось параллельно и разрабатывать ПСД сразу на 3 объекта, признанные аварийными, и искать источники финансирования проекта. В итоге почти вся сумма </w:t>
      </w:r>
      <w:r w:rsidR="0080633F" w:rsidRPr="0080633F">
        <w:t>–</w:t>
      </w:r>
      <w:r>
        <w:t xml:space="preserve"> 600 млн. рублей (такова общая стоимость путепроводов и моста) была выделена из федерального бюджета.</w:t>
      </w:r>
    </w:p>
    <w:p w14:paraId="242A0C7C" w14:textId="29140FAE" w:rsidR="00B022D1" w:rsidRDefault="0080633F" w:rsidP="00B022D1">
      <w:pPr>
        <w:jc w:val="both"/>
      </w:pPr>
      <w:r w:rsidRPr="0080633F">
        <w:t>«</w:t>
      </w:r>
      <w:r w:rsidR="00F1794B">
        <w:t xml:space="preserve">Хочу поблагодарить строителей за ответственную и качественную работу и выразить особую признательность за поддержку в реализации этого важного для жителей Саранска проекта Президенту России </w:t>
      </w:r>
      <w:r w:rsidR="00F1794B" w:rsidRPr="00C54F50">
        <w:rPr>
          <w:b/>
        </w:rPr>
        <w:t>Владимиру Путину</w:t>
      </w:r>
      <w:r w:rsidR="00F1794B">
        <w:t xml:space="preserve">, министру транспорта </w:t>
      </w:r>
      <w:r w:rsidR="00F1794B" w:rsidRPr="00C54F50">
        <w:rPr>
          <w:b/>
        </w:rPr>
        <w:t>Евгению Дитриху</w:t>
      </w:r>
      <w:r w:rsidR="00F1794B">
        <w:t xml:space="preserve">, его заместителю Иннокентию </w:t>
      </w:r>
      <w:r w:rsidR="00F1794B" w:rsidRPr="00C54F50">
        <w:rPr>
          <w:b/>
        </w:rPr>
        <w:t>Алафинов</w:t>
      </w:r>
      <w:r w:rsidR="00F1794B">
        <w:t xml:space="preserve">у, нашим депутатам и в первую </w:t>
      </w:r>
      <w:r w:rsidR="00F1794B">
        <w:lastRenderedPageBreak/>
        <w:t xml:space="preserve">очередь – первому заместителю председателя комитета Госдумы по транспорту Виталию Ефимову, </w:t>
      </w:r>
      <w:r w:rsidRPr="0080633F">
        <w:t>–</w:t>
      </w:r>
      <w:r w:rsidR="00F1794B">
        <w:t xml:space="preserve"> сказал Владимир Волков. </w:t>
      </w:r>
      <w:r w:rsidRPr="0080633F">
        <w:t>–</w:t>
      </w:r>
      <w:r w:rsidR="00F1794B">
        <w:t xml:space="preserve"> Хочу поздравить жителей города с открытием движения по этой магистрали, которая соединяет два больших микрорайона с общей численностью населения более 200 тысяч человек. Знаю, что люди были вынуждены делать объезд в 24 километра. Теперь проезд открыт!</w:t>
      </w:r>
      <w:r w:rsidRPr="0080633F">
        <w:t>»</w:t>
      </w:r>
    </w:p>
    <w:p w14:paraId="7FF3447E" w14:textId="77777777" w:rsidR="00B022D1" w:rsidRDefault="00F1794B" w:rsidP="00B022D1">
      <w:pPr>
        <w:jc w:val="both"/>
      </w:pPr>
      <w:r>
        <w:t>Глава Мордовии отметил, что в этом году в республике запланирован большой объем дорожных работ – в общей сложности на 6 млрд. рублей.</w:t>
      </w:r>
    </w:p>
    <w:p w14:paraId="7B6FF46D" w14:textId="7DD23FCF" w:rsidR="00B022D1" w:rsidRDefault="0080633F" w:rsidP="00B022D1">
      <w:pPr>
        <w:jc w:val="both"/>
      </w:pPr>
      <w:r w:rsidRPr="0080633F">
        <w:t>«</w:t>
      </w:r>
      <w:r w:rsidR="00F1794B">
        <w:t xml:space="preserve">Таких объемов у нас еще не было, </w:t>
      </w:r>
      <w:r w:rsidRPr="0080633F">
        <w:t>–</w:t>
      </w:r>
      <w:r w:rsidR="00F1794B">
        <w:t xml:space="preserve"> сказал Владимир Волков. – В том числе будет построено 100 километров дорог в рамках </w:t>
      </w:r>
      <w:r w:rsidR="00F1794B" w:rsidRPr="00C54F50">
        <w:rPr>
          <w:b/>
        </w:rPr>
        <w:t>нацпроект</w:t>
      </w:r>
      <w:r w:rsidR="00F1794B">
        <w:t xml:space="preserve">а </w:t>
      </w:r>
      <w:r w:rsidRPr="0080633F">
        <w:t>«</w:t>
      </w:r>
      <w:r w:rsidR="00F1794B" w:rsidRPr="00C54F50">
        <w:rPr>
          <w:b/>
        </w:rPr>
        <w:t>Безопасные и качественные автомобильные дороги</w:t>
      </w:r>
      <w:r w:rsidR="00F1794B">
        <w:t>. И конечно, самое пристальное внимание мы обратим на ремонт дорог, объем ремонтных работ на этот год у нас очень значительный и по Саранску, и по районам республики</w:t>
      </w:r>
      <w:r w:rsidRPr="0080633F">
        <w:t>»</w:t>
      </w:r>
      <w:r w:rsidR="00F1794B">
        <w:t>.</w:t>
      </w:r>
    </w:p>
    <w:p w14:paraId="6E98927D" w14:textId="77777777" w:rsidR="00B022D1" w:rsidRDefault="00F1794B" w:rsidP="00B022D1">
      <w:pPr>
        <w:jc w:val="both"/>
      </w:pPr>
      <w:r>
        <w:t>Кроме того, будет продолжено строительство дороги по улице Строительной от улицы Победы на Светотехстрое до улицы Гожувской на Химмаше – возведение моста через Инсар, которое уже начато, будет закончено в этом году. Также сейчас город готовит заявку на ремонт мостов по улице Коммунистической.</w:t>
      </w:r>
    </w:p>
    <w:p w14:paraId="11611C9D" w14:textId="050FE47C" w:rsidR="00B022D1" w:rsidRDefault="0080633F" w:rsidP="00B022D1">
      <w:pPr>
        <w:jc w:val="both"/>
      </w:pPr>
      <w:r w:rsidRPr="0080633F">
        <w:t>«</w:t>
      </w:r>
      <w:r w:rsidR="00F1794B">
        <w:t xml:space="preserve">Удивительно, но Саранск можно назвать </w:t>
      </w:r>
      <w:r w:rsidRPr="0080633F">
        <w:t>«</w:t>
      </w:r>
      <w:r w:rsidR="00F1794B">
        <w:t>городом мостов</w:t>
      </w:r>
      <w:r w:rsidRPr="0080633F">
        <w:t>»</w:t>
      </w:r>
      <w:r w:rsidR="00F1794B">
        <w:t xml:space="preserve"> </w:t>
      </w:r>
      <w:r w:rsidRPr="0080633F">
        <w:t>–</w:t>
      </w:r>
      <w:r w:rsidR="00F1794B">
        <w:t xml:space="preserve"> у нас их 27! – отметил глава городского округа Петр Тултаев. – Все они в плановом порядке тоже будут ремонтироваться. Хочу поблагодарить Главу республики за то, что нам удалось получить финансирование на мосты на Северо-Восточном шоссе. Владимир Дмитриевич очень много занимался этим вопросом в федеральных органах власти, без его поддержки мы бы их не построили</w:t>
      </w:r>
      <w:r w:rsidRPr="0080633F">
        <w:t>»</w:t>
      </w:r>
      <w:r w:rsidR="00F1794B">
        <w:t>.</w:t>
      </w:r>
    </w:p>
    <w:p w14:paraId="55392F58" w14:textId="7CD0DFBE" w:rsidR="00F1794B" w:rsidRDefault="00F1794B" w:rsidP="00B022D1">
      <w:pPr>
        <w:jc w:val="both"/>
      </w:pPr>
      <w:r>
        <w:t xml:space="preserve">Как отметил руководитель </w:t>
      </w:r>
      <w:r w:rsidR="0080633F" w:rsidRPr="0080633F">
        <w:t>«</w:t>
      </w:r>
      <w:r>
        <w:t>СК Мостострой</w:t>
      </w:r>
      <w:r w:rsidR="0080633F" w:rsidRPr="0080633F">
        <w:t>»</w:t>
      </w:r>
      <w:r>
        <w:t xml:space="preserve"> Андрей Ташкаев, очень важно, что дорожные объекты были вовремя закрыты, потому что состояние путепровода № 2, к примеру, было критическим: высокий износ несущих конструкций и трещина в стойках опор могли привести к трагическим последствиям. Строительство путепровода осложнялось тем, что под ним проходит железнодорожная магистраль Саранск – Нижний Новгород, и работы можно было вести только в течение 2-3 часов в день в технологические промежутки. Однако график производства работ удалось выстроить таким образом, чтобы сделать все максимально оперативно. Как пообещали строители, новые мосты должны прослужить 50 лет при условии их капитального ремонта через 20-25 лет.</w:t>
      </w:r>
    </w:p>
    <w:p w14:paraId="736002BE" w14:textId="39E57C82" w:rsidR="00F1794B" w:rsidRDefault="00335DDC" w:rsidP="00B022D1">
      <w:pPr>
        <w:jc w:val="both"/>
      </w:pPr>
      <w:hyperlink r:id="rId108" w:history="1">
        <w:r w:rsidR="00F1794B" w:rsidRPr="00603C09">
          <w:rPr>
            <w:rStyle w:val="a9"/>
          </w:rPr>
          <w:t>https://mordoviatv.ru/glava-mordovii-otkryl-dvizhenie-cherez-mosty-v-saranske-posle-remonta/</w:t>
        </w:r>
      </w:hyperlink>
    </w:p>
    <w:p w14:paraId="5AA72F76" w14:textId="5E4DF1B7" w:rsidR="00F1794B" w:rsidRDefault="00AE0F1C" w:rsidP="00B022D1">
      <w:pPr>
        <w:jc w:val="both"/>
      </w:pPr>
      <w:r>
        <w:t>На ту же тему:</w:t>
      </w:r>
    </w:p>
    <w:p w14:paraId="27487565" w14:textId="77777777" w:rsidR="00C54F50" w:rsidRDefault="00335DDC" w:rsidP="00B022D1">
      <w:pPr>
        <w:jc w:val="both"/>
      </w:pPr>
      <w:hyperlink r:id="rId109" w:history="1">
        <w:r w:rsidR="00AE0F1C" w:rsidRPr="00603C09">
          <w:rPr>
            <w:rStyle w:val="a9"/>
          </w:rPr>
          <w:t>https://futurerussia.gov.ru/nacionalnye-proekty/proezd-na-severo-vostocnom-sosse-v-saranske-otkryt-posle-remonta-avarijnyh-mostov</w:t>
        </w:r>
      </w:hyperlink>
    </w:p>
    <w:p w14:paraId="0F9A262A" w14:textId="2A26A303" w:rsidR="00B022D1" w:rsidRPr="00B022D1" w:rsidRDefault="00B022D1" w:rsidP="00B022D1">
      <w:pPr>
        <w:pStyle w:val="3"/>
        <w:jc w:val="both"/>
        <w:rPr>
          <w:rFonts w:ascii="Times New Roman" w:hAnsi="Times New Roman"/>
          <w:sz w:val="24"/>
        </w:rPr>
      </w:pPr>
      <w:bookmarkStart w:id="88" w:name="_Toc43686085"/>
      <w:r w:rsidRPr="00B022D1">
        <w:rPr>
          <w:rFonts w:ascii="Times New Roman" w:hAnsi="Times New Roman"/>
          <w:sz w:val="24"/>
        </w:rPr>
        <w:t>РИА НОВОСТИ; 2020.7.5; ТАИЛАНД ПООБЕЩАЛ ПОЛНОСТЬЮ ОТКРЫТЬСЯ ДЛЯ ТУРИЗМА ПОСЛЕ ПАНДЕМИИ</w:t>
      </w:r>
      <w:bookmarkEnd w:id="88"/>
    </w:p>
    <w:p w14:paraId="27B6DEF1" w14:textId="77777777" w:rsidR="00B022D1" w:rsidRDefault="00B022D1" w:rsidP="00B022D1">
      <w:pPr>
        <w:jc w:val="both"/>
      </w:pPr>
      <w:r>
        <w:t>После окончания пандемии Таиланд обязательно откроется для туристических поездок в полной мере, без ограничений, заявил в пятницу на пресс-брифинге в Доме правительства в Бангкоке пресс-секретарь Центра по борьбе с коронавирусной инфекцией Таиланда Тхависин Висануйотхин.</w:t>
      </w:r>
    </w:p>
    <w:p w14:paraId="2D939A8B" w14:textId="39694183" w:rsidR="00B022D1" w:rsidRDefault="0080633F" w:rsidP="00B022D1">
      <w:pPr>
        <w:jc w:val="both"/>
      </w:pPr>
      <w:r w:rsidRPr="0080633F">
        <w:t>«</w:t>
      </w:r>
      <w:r w:rsidR="00B022D1">
        <w:t>Я не могу сказать пока, когда это произойдет, но могу твердо сказать одно: после окончания пандемии Таиланд обязательно снова откроется для туристов из всех стран в полном объеме</w:t>
      </w:r>
      <w:r w:rsidRPr="0080633F">
        <w:t>»</w:t>
      </w:r>
      <w:r w:rsidR="00B022D1">
        <w:t>,</w:t>
      </w:r>
      <w:r w:rsidRPr="0080633F">
        <w:t xml:space="preserve"> – </w:t>
      </w:r>
      <w:r w:rsidR="00B022D1">
        <w:t>сказал он.</w:t>
      </w:r>
    </w:p>
    <w:p w14:paraId="129C9BEB" w14:textId="104B7FF2" w:rsidR="00B022D1" w:rsidRDefault="0080633F" w:rsidP="00B022D1">
      <w:pPr>
        <w:jc w:val="both"/>
      </w:pPr>
      <w:r w:rsidRPr="0080633F">
        <w:t>«</w:t>
      </w:r>
      <w:r w:rsidR="00B022D1">
        <w:t xml:space="preserve">Мы уже показали в начале эпидемии, что мы можем позаботиться об иностранных гражданах так же, как и о своих соотечественниках. Первыми пациентами с COVID-19 в Таиланде, как вы помните, были китайские туристы. Мы их вылечили и вернули на родину. Если после окончания пандемии будут происходить отдельные случаи заболевания COVID-19, в том числе среди приезжающих в Таиланд иностранных </w:t>
      </w:r>
      <w:r w:rsidR="00B022D1">
        <w:lastRenderedPageBreak/>
        <w:t>туристов, мы будем лечить всех, мы позаботимся обо всех – и о тайцах, и об иностранцах</w:t>
      </w:r>
      <w:r w:rsidRPr="0080633F">
        <w:t>»</w:t>
      </w:r>
      <w:r w:rsidR="00B022D1">
        <w:t>,</w:t>
      </w:r>
      <w:r w:rsidRPr="0080633F">
        <w:t xml:space="preserve"> – </w:t>
      </w:r>
      <w:r w:rsidR="00B022D1">
        <w:t>сказал Висануйотхин.</w:t>
      </w:r>
    </w:p>
    <w:p w14:paraId="1D163C8C" w14:textId="4B91B321" w:rsidR="00B022D1" w:rsidRDefault="00B022D1" w:rsidP="00B022D1">
      <w:pPr>
        <w:jc w:val="both"/>
      </w:pPr>
      <w:r>
        <w:t xml:space="preserve">Он подчеркнул, что после окончания пандемии в Таиланде, как и во всем мире, будут приниматься меры предосторожности против возникновения новой вспышки инфекции в рамках </w:t>
      </w:r>
      <w:r w:rsidR="0080633F" w:rsidRPr="0080633F">
        <w:t>«</w:t>
      </w:r>
      <w:r>
        <w:t>новой нормальности</w:t>
      </w:r>
      <w:r w:rsidR="0080633F" w:rsidRPr="0080633F">
        <w:t>»</w:t>
      </w:r>
      <w:r>
        <w:t>, но эти меры будут, скорее всего, общемировыми и потому не окажут негативного влияния на восстановление туристической отрасли.</w:t>
      </w:r>
    </w:p>
    <w:p w14:paraId="55624CDC" w14:textId="77777777" w:rsidR="00B022D1" w:rsidRDefault="00335DDC" w:rsidP="00B022D1">
      <w:pPr>
        <w:jc w:val="both"/>
      </w:pPr>
      <w:hyperlink r:id="rId110" w:history="1">
        <w:r w:rsidR="00B022D1" w:rsidRPr="00603C09">
          <w:rPr>
            <w:rStyle w:val="a9"/>
          </w:rPr>
          <w:t>https://ria.ru/20200508/1571136486.html</w:t>
        </w:r>
      </w:hyperlink>
    </w:p>
    <w:p w14:paraId="5A65D5CF" w14:textId="6214DCAA" w:rsidR="00B022D1" w:rsidRPr="00B022D1" w:rsidRDefault="00B022D1" w:rsidP="00B022D1">
      <w:pPr>
        <w:pStyle w:val="3"/>
        <w:jc w:val="both"/>
        <w:rPr>
          <w:rFonts w:ascii="Times New Roman" w:hAnsi="Times New Roman"/>
          <w:sz w:val="24"/>
        </w:rPr>
      </w:pPr>
      <w:bookmarkStart w:id="89" w:name="_Toc43686086"/>
      <w:r w:rsidRPr="00B022D1">
        <w:rPr>
          <w:rFonts w:ascii="Times New Roman" w:hAnsi="Times New Roman"/>
          <w:sz w:val="24"/>
        </w:rPr>
        <w:t>РИА НОВОСТИ; 2020.7.5; СЧЕТНАЯ ПАЛАТА ОЦЕНИЛА ТРАНСПОРТНУЮ ДОСТУПНОСТЬ ЯКУТСКА</w:t>
      </w:r>
      <w:bookmarkEnd w:id="89"/>
    </w:p>
    <w:p w14:paraId="59557BC1" w14:textId="0F5B174C" w:rsidR="00B022D1" w:rsidRDefault="00B022D1" w:rsidP="00B022D1">
      <w:pPr>
        <w:jc w:val="both"/>
      </w:pPr>
      <w:r>
        <w:t>Железная дорога Томмот-Якутск (Нижний Бестях) не помогла связать крупнейший город Республики Саха (Якутия) с другими регионами России, и одной из причин недостижения целей стал отказ от строительства совмещенного мостового перехода через реку Лену, считает Счетная палата по итогам проверки.</w:t>
      </w:r>
    </w:p>
    <w:p w14:paraId="3F799300" w14:textId="7E81DAB8" w:rsidR="00B022D1" w:rsidRDefault="0080633F" w:rsidP="00B022D1">
      <w:pPr>
        <w:jc w:val="both"/>
      </w:pPr>
      <w:r w:rsidRPr="0080633F">
        <w:t>«</w:t>
      </w:r>
      <w:r w:rsidR="00B022D1">
        <w:t>Спустя 15 лет с начала реализации, проект был завершен весной 2019 года, когда трассу ввели в постоянную эксплуатацию. Однако его основная цель – повысить транспортную доступность</w:t>
      </w:r>
      <w:r w:rsidRPr="0080633F">
        <w:t xml:space="preserve"> – </w:t>
      </w:r>
      <w:r w:rsidR="00B022D1">
        <w:t>выполнена не в полной мере. Такой вывод озвучил на коллегии аудитор Валерий Богомолов и рассказал о причинах неполного достижения цели</w:t>
      </w:r>
      <w:r w:rsidRPr="0080633F">
        <w:t>»</w:t>
      </w:r>
      <w:r w:rsidR="00B022D1">
        <w:t>,</w:t>
      </w:r>
      <w:r w:rsidRPr="0080633F">
        <w:t xml:space="preserve"> – </w:t>
      </w:r>
      <w:r w:rsidR="00B022D1">
        <w:t>говорится в сообщении контрольного ведомства.</w:t>
      </w:r>
    </w:p>
    <w:p w14:paraId="36093274" w14:textId="586CD91F" w:rsidR="00B022D1" w:rsidRDefault="00B022D1" w:rsidP="00B022D1">
      <w:pPr>
        <w:jc w:val="both"/>
      </w:pPr>
      <w:r>
        <w:t xml:space="preserve">Как указал Богомолов, изначально проект предусматривал строительство совмещенного моста, то есть автомобильного и железнодорожного мостового перехода, через реку Лена в районе Якутска, но в 2016 году от него отказались и исключили из ФЦП </w:t>
      </w:r>
      <w:r w:rsidR="0080633F" w:rsidRPr="0080633F">
        <w:t>«</w:t>
      </w:r>
      <w:r>
        <w:t>Развитие транспортной системы</w:t>
      </w:r>
      <w:r w:rsidR="0080633F" w:rsidRPr="0080633F">
        <w:t>»</w:t>
      </w:r>
      <w:r>
        <w:t xml:space="preserve">. </w:t>
      </w:r>
      <w:r w:rsidR="0080633F" w:rsidRPr="0080633F">
        <w:t>«</w:t>
      </w:r>
      <w:r>
        <w:t>Это привело к тому, что цели проекта не достигнуты: круглогодичной транспортной доступности нет</w:t>
      </w:r>
      <w:r w:rsidR="0080633F" w:rsidRPr="0080633F">
        <w:t>»</w:t>
      </w:r>
      <w:r>
        <w:t>,</w:t>
      </w:r>
      <w:r w:rsidR="0080633F" w:rsidRPr="0080633F">
        <w:t xml:space="preserve"> – </w:t>
      </w:r>
      <w:r>
        <w:t>пояснил аудитор.</w:t>
      </w:r>
    </w:p>
    <w:p w14:paraId="19E1629C" w14:textId="396A2132" w:rsidR="00B022D1" w:rsidRDefault="00B022D1" w:rsidP="00B022D1">
      <w:pPr>
        <w:jc w:val="both"/>
      </w:pPr>
      <w:r>
        <w:t>Отмечается, что мост для региона является и экономической связью со всей страной. Без него железная дорога Томмот-Нижний Бестях не обеспечила решение запланированных задач, констатировал Богомолов. При этом проект обошелся в 48,7 миллиарда рублей, из которых 28 миллиардов предоставил госбюджет, еще 16,7 миллиарда</w:t>
      </w:r>
      <w:r w:rsidR="0080633F" w:rsidRPr="0080633F">
        <w:t xml:space="preserve"> – </w:t>
      </w:r>
      <w:r>
        <w:t>республиканский. Итогом данных инвестиций стала однопутная железная дорога протяженностью 439 километров с пятью станциями, 63 мостами и вокзалом. Также на пусковом комплексе построен 21 невостребованный объект.</w:t>
      </w:r>
    </w:p>
    <w:p w14:paraId="0BFAB204" w14:textId="48BCA079" w:rsidR="00B022D1" w:rsidRDefault="00B022D1" w:rsidP="00B022D1">
      <w:pPr>
        <w:jc w:val="both"/>
      </w:pPr>
      <w:r>
        <w:t>По данным Счетной палаты, на излишнюю инфраструктуру затрачено около 1 миллиарда рублей госсредств, а в составе незавершенного строительства</w:t>
      </w:r>
      <w:r w:rsidR="0080633F" w:rsidRPr="0080633F">
        <w:t xml:space="preserve"> – </w:t>
      </w:r>
      <w:r>
        <w:t xml:space="preserve">свыше 500 миллионов рублей, потраченных на разработку проектной документации на строительство моста и работы по обеспечению подходов к нему. </w:t>
      </w:r>
      <w:r w:rsidR="0080633F" w:rsidRPr="0080633F">
        <w:t>«</w:t>
      </w:r>
      <w:r>
        <w:t>Это свидетельствует о неэффективном использовании имущества и ресурсов, созданных в основном за счет средств федерального бюджета. Несмотря на ввод пускового комплекса в эксплуатацию, затраты на него до сих пор учитываются в составе незавершенного строительства</w:t>
      </w:r>
      <w:r w:rsidR="0080633F" w:rsidRPr="0080633F">
        <w:t>»</w:t>
      </w:r>
      <w:r>
        <w:t>,</w:t>
      </w:r>
      <w:r w:rsidR="0080633F" w:rsidRPr="0080633F">
        <w:t xml:space="preserve"> – </w:t>
      </w:r>
      <w:r>
        <w:t>указал Богомолов.</w:t>
      </w:r>
    </w:p>
    <w:p w14:paraId="2B8BEF96" w14:textId="77777777" w:rsidR="00B022D1" w:rsidRDefault="00B022D1" w:rsidP="00B022D1">
      <w:pPr>
        <w:jc w:val="both"/>
      </w:pPr>
      <w:r>
        <w:t>Аудитор добавил, что при сохранении существующих темпов роста грузоперевозок проектная мощность будет достигнута через 16 лет. Также он указал на препятствие в госрегистрации пускового комплекса. Участники проекта (</w:t>
      </w:r>
      <w:r w:rsidRPr="00C54F50">
        <w:rPr>
          <w:b/>
        </w:rPr>
        <w:t>Росжелдор</w:t>
      </w:r>
      <w:r>
        <w:t xml:space="preserve">, правительство Якутии и </w:t>
      </w:r>
      <w:r w:rsidRPr="00C54F50">
        <w:rPr>
          <w:b/>
        </w:rPr>
        <w:t>РЖД</w:t>
      </w:r>
      <w:r>
        <w:t>) еще не определили способ выделения долей и распределения прав на имущество пускового комплекса.</w:t>
      </w:r>
    </w:p>
    <w:p w14:paraId="56838D3D" w14:textId="06A49A76" w:rsidR="00C86989" w:rsidRDefault="00B022D1" w:rsidP="00B022D1">
      <w:pPr>
        <w:jc w:val="both"/>
      </w:pPr>
      <w:r>
        <w:t xml:space="preserve">Счетная палата отмечает, что на коллегии присутствовал руководитель Федерального агентства железнодорожного транспорта Владимир </w:t>
      </w:r>
      <w:r w:rsidRPr="00B022D1">
        <w:rPr>
          <w:b/>
        </w:rPr>
        <w:t>Чепец</w:t>
      </w:r>
      <w:r>
        <w:t>. Он согласился с выводами контрольного ведомства и заверил, что замечания будут устранены.</w:t>
      </w:r>
    </w:p>
    <w:p w14:paraId="17C2A7A7" w14:textId="77777777" w:rsidR="00B022D1" w:rsidRDefault="00335DDC" w:rsidP="00B022D1">
      <w:pPr>
        <w:jc w:val="both"/>
      </w:pPr>
      <w:hyperlink r:id="rId111" w:history="1">
        <w:r w:rsidR="00B022D1" w:rsidRPr="00603C09">
          <w:rPr>
            <w:rStyle w:val="a9"/>
          </w:rPr>
          <w:t>https://ria.ru/20200508/1571131605.html</w:t>
        </w:r>
      </w:hyperlink>
    </w:p>
    <w:p w14:paraId="165EAB9A" w14:textId="372B6B5D" w:rsidR="00B022D1" w:rsidRPr="00B022D1" w:rsidRDefault="00B022D1" w:rsidP="00B022D1">
      <w:pPr>
        <w:pStyle w:val="3"/>
        <w:jc w:val="both"/>
        <w:rPr>
          <w:rFonts w:ascii="Times New Roman" w:hAnsi="Times New Roman"/>
          <w:sz w:val="24"/>
        </w:rPr>
      </w:pPr>
      <w:bookmarkStart w:id="90" w:name="_Toc43686087"/>
      <w:r w:rsidRPr="00B022D1">
        <w:rPr>
          <w:rFonts w:ascii="Times New Roman" w:hAnsi="Times New Roman"/>
          <w:sz w:val="24"/>
        </w:rPr>
        <w:lastRenderedPageBreak/>
        <w:t>РИА НОВОСТИ; 2020.7.5; НА ЧУКОТКЕ РЕШАЮТ ВОПРОС О ТЕСТИРОВАНИИ ПАССАЖИРОВ ПЕРЕД ВЫЛЕТОМ В РЕГИОН</w:t>
      </w:r>
      <w:bookmarkEnd w:id="90"/>
    </w:p>
    <w:p w14:paraId="48E9E718" w14:textId="77777777" w:rsidR="00B022D1" w:rsidRDefault="00B022D1" w:rsidP="00B022D1">
      <w:pPr>
        <w:jc w:val="both"/>
      </w:pPr>
      <w:r>
        <w:t>Власти Чукотки прорабатывают вопрос о тестировании на коронавирус пассажиров в аэропортах Магадана, Якутска, Хабаровска и Москвы перед вылетом в регион, чтобы исключить завоз инфекции в автономный округ, сообщается в официальном Instagram-аккаунте губернатора Романа Копина.</w:t>
      </w:r>
    </w:p>
    <w:p w14:paraId="50536DBE" w14:textId="36044B07" w:rsidR="00B022D1" w:rsidRDefault="0080633F" w:rsidP="00B022D1">
      <w:pPr>
        <w:jc w:val="both"/>
      </w:pPr>
      <w:r w:rsidRPr="0080633F">
        <w:t>«</w:t>
      </w:r>
      <w:r w:rsidR="00B022D1">
        <w:t>Нам удалось не допустить взрывного роста заболеваемости. Несмотря на это, ситуация с COVID-19 на Чукотке остаётся сложной. Из опыта прошлых лет понимаем, что на Чукотке эпидемии достигают своего пика позднее, чем в центральных регионах страны. Поэтому прорабатываем вопрос тестирования пассажиров перед вылетом на Чукотку в аэропортах Магадана, Якутска, Хабаровска и Москвы. Это позволит исключить риск завоза инфекции в регион. Особое внимание</w:t>
      </w:r>
      <w:r w:rsidRPr="0080633F">
        <w:t xml:space="preserve"> – </w:t>
      </w:r>
      <w:r w:rsidR="00B022D1">
        <w:t>на вахты недропользователей и сезонные работы в районах округа</w:t>
      </w:r>
      <w:r w:rsidRPr="0080633F">
        <w:t>»</w:t>
      </w:r>
      <w:r w:rsidR="00B022D1">
        <w:t>,</w:t>
      </w:r>
      <w:r w:rsidRPr="0080633F">
        <w:t xml:space="preserve"> – </w:t>
      </w:r>
      <w:r w:rsidR="00B022D1">
        <w:t>сообщается в аккаунте Копина.</w:t>
      </w:r>
    </w:p>
    <w:p w14:paraId="2BA5ECB0" w14:textId="08467B12" w:rsidR="00B022D1" w:rsidRDefault="00B022D1" w:rsidP="00B022D1">
      <w:pPr>
        <w:jc w:val="both"/>
      </w:pPr>
      <w:r>
        <w:t>Также отмечается, что за сутки в регионе выздоровели еще шесть человек, четверо из них находились в больнице Угольных Копей, двое</w:t>
      </w:r>
      <w:r w:rsidR="0080633F" w:rsidRPr="0080633F">
        <w:t xml:space="preserve"> – </w:t>
      </w:r>
      <w:r>
        <w:t>на домашнем лечении. Таким образом, общее число вылечившихся от коронавируса в регионе достигло восьми.</w:t>
      </w:r>
    </w:p>
    <w:p w14:paraId="1775ED8A" w14:textId="77777777" w:rsidR="00B022D1" w:rsidRDefault="00B022D1" w:rsidP="00B022D1">
      <w:pPr>
        <w:jc w:val="both"/>
      </w:pPr>
      <w:r>
        <w:t>Уточняется, что в пятницу на заседании оперативного штаба на Чукотке будет обсуждаться план постепенного выхода из режима самоизоляции в соответствии с эпидобстановкой.</w:t>
      </w:r>
    </w:p>
    <w:p w14:paraId="09F5B1ED" w14:textId="77777777" w:rsidR="00B022D1" w:rsidRDefault="00335DDC" w:rsidP="00B022D1">
      <w:pPr>
        <w:jc w:val="both"/>
      </w:pPr>
      <w:hyperlink r:id="rId112" w:history="1">
        <w:r w:rsidR="00B022D1" w:rsidRPr="00603C09">
          <w:rPr>
            <w:rStyle w:val="a9"/>
          </w:rPr>
          <w:t>https://ria.ru/20200508/1571132984.html</w:t>
        </w:r>
      </w:hyperlink>
    </w:p>
    <w:p w14:paraId="4F7869EA" w14:textId="21A6757B" w:rsidR="00B022D1" w:rsidRPr="00B022D1" w:rsidRDefault="00B022D1" w:rsidP="00B022D1">
      <w:pPr>
        <w:pStyle w:val="3"/>
        <w:jc w:val="both"/>
        <w:rPr>
          <w:rFonts w:ascii="Times New Roman" w:hAnsi="Times New Roman"/>
          <w:sz w:val="24"/>
        </w:rPr>
      </w:pPr>
      <w:bookmarkStart w:id="91" w:name="_Toc43686088"/>
      <w:r w:rsidRPr="00B022D1">
        <w:rPr>
          <w:rFonts w:ascii="Times New Roman" w:hAnsi="Times New Roman"/>
          <w:sz w:val="24"/>
        </w:rPr>
        <w:t>РИА НОВОСТИ; 2020.7.5; ТРАНСПОРТНОЕ СООБЩЕНИЕ С НАХОДКОЙ ОГРАНИЧИЛИ ИЗ-ЗА КОРОНАВИРУСА</w:t>
      </w:r>
      <w:bookmarkEnd w:id="91"/>
    </w:p>
    <w:p w14:paraId="59841D7C" w14:textId="77777777" w:rsidR="00B022D1" w:rsidRDefault="00B022D1" w:rsidP="00B022D1">
      <w:pPr>
        <w:jc w:val="both"/>
      </w:pPr>
      <w:r>
        <w:t>Автобусное и железнодорожное сообщение с Находкой, где ранее зафиксировали резкий рост числа заболевших коронавирусом, ограничивается с 8 мая, сообщает правительство региона.</w:t>
      </w:r>
    </w:p>
    <w:p w14:paraId="3C6BF1F8" w14:textId="1637C319" w:rsidR="00B022D1" w:rsidRDefault="00B022D1" w:rsidP="00B022D1">
      <w:pPr>
        <w:jc w:val="both"/>
      </w:pPr>
      <w:r>
        <w:t>Ранее власти Приморья сообщили, что один из крупнейших городов региона</w:t>
      </w:r>
      <w:r w:rsidR="0080633F" w:rsidRPr="0080633F">
        <w:t xml:space="preserve"> – </w:t>
      </w:r>
      <w:r>
        <w:t>Находку</w:t>
      </w:r>
      <w:r w:rsidR="0080633F" w:rsidRPr="0080633F">
        <w:t xml:space="preserve"> – </w:t>
      </w:r>
      <w:r>
        <w:t>с 8 мая закрывают из-за резкого роста числа заболевших коронавирусом, на 6 мая там были отмечены 135 инфицированных. Въехать в город и покинуть его люди могут по работе, для проезда в государственные органы и органы местного самоуправления, в связи со смертью или тяжелой болезнью родственников, для ухода за инвалидами, обращения за медпомощью, для следования транзитом в другие районы края.</w:t>
      </w:r>
    </w:p>
    <w:p w14:paraId="142E7B5B" w14:textId="79FD8DAC" w:rsidR="00B022D1" w:rsidRDefault="0080633F" w:rsidP="00B022D1">
      <w:pPr>
        <w:jc w:val="both"/>
      </w:pPr>
      <w:r w:rsidRPr="0080633F">
        <w:t>«</w:t>
      </w:r>
      <w:r w:rsidR="00B022D1">
        <w:t xml:space="preserve">Как сообщили в </w:t>
      </w:r>
      <w:r w:rsidR="00B022D1" w:rsidRPr="00C54F50">
        <w:rPr>
          <w:b/>
        </w:rPr>
        <w:t>министерстве транспорта</w:t>
      </w:r>
      <w:r w:rsidR="00B022D1">
        <w:t xml:space="preserve"> и дорожного хозяйства Приморского края, автопредприятиям и железной дороге рекомендовано продавать билеты пассажирам исключительно при предъявлении документа с регистрацией на территории Находкинского городского округа или при наличии справки, подтве</w:t>
      </w:r>
      <w:r w:rsidR="00B022D1" w:rsidRPr="00C54F50">
        <w:rPr>
          <w:b/>
        </w:rPr>
        <w:t>ржд</w:t>
      </w:r>
      <w:r w:rsidR="00B022D1">
        <w:t xml:space="preserve">ающей работу на территории Находки. Также рекомендовано с 8 мая отменить движение поезда 113/114 </w:t>
      </w:r>
      <w:r w:rsidRPr="0080633F">
        <w:t>«</w:t>
      </w:r>
      <w:r w:rsidR="00B022D1">
        <w:t>Хабаровск–Тихоокеанская</w:t>
      </w:r>
      <w:r w:rsidRPr="0080633F">
        <w:t>»</w:t>
      </w:r>
      <w:r w:rsidR="00B022D1">
        <w:t>,</w:t>
      </w:r>
      <w:r w:rsidRPr="0080633F">
        <w:t xml:space="preserve"> – </w:t>
      </w:r>
      <w:r w:rsidR="00B022D1">
        <w:t>говорится в сообщении.</w:t>
      </w:r>
    </w:p>
    <w:p w14:paraId="563F17BE" w14:textId="77777777" w:rsidR="00B022D1" w:rsidRDefault="00B022D1" w:rsidP="00B022D1">
      <w:pPr>
        <w:jc w:val="both"/>
      </w:pPr>
      <w:r>
        <w:t>Сотрудники полиции будут проверять документы и соблюдение санитарных норм у пассажиров, прибывающих на железнодорожные и автостанции, автовокзал, а в период следования в поездах усилят контроль исполнения сантребований.</w:t>
      </w:r>
    </w:p>
    <w:p w14:paraId="4D7EAB04" w14:textId="77777777" w:rsidR="00B022D1" w:rsidRDefault="00B022D1" w:rsidP="00B022D1">
      <w:pPr>
        <w:jc w:val="both"/>
      </w:pPr>
      <w:r>
        <w:t>Региональное УМВД сообщает, что полицейские в Находке переходят на усиленный вариант несения службы из-за введенного там карантина. С утра 8 мая введен пропускной режим на въезд (выезд) людей из Находкинского городского округа, его будет контролировать полиция. По данным мэрии Находки, блокпосты, где будут дежурить сотрудники ГИБДД, установят на перекрестке во Врангель и в районе села Душкино.</w:t>
      </w:r>
    </w:p>
    <w:p w14:paraId="5A05AC86" w14:textId="77777777" w:rsidR="00C54F50" w:rsidRDefault="00335DDC" w:rsidP="00B022D1">
      <w:pPr>
        <w:jc w:val="both"/>
      </w:pPr>
      <w:hyperlink r:id="rId113" w:history="1">
        <w:r w:rsidR="00B022D1" w:rsidRPr="00603C09">
          <w:rPr>
            <w:rStyle w:val="a9"/>
          </w:rPr>
          <w:t>https://ria.ru/20200508/1571131302.html</w:t>
        </w:r>
      </w:hyperlink>
    </w:p>
    <w:p w14:paraId="468DC762" w14:textId="38A62C7E" w:rsidR="006E607F" w:rsidRPr="006E607F" w:rsidRDefault="006E607F" w:rsidP="006E607F">
      <w:pPr>
        <w:pStyle w:val="3"/>
        <w:jc w:val="both"/>
        <w:rPr>
          <w:rFonts w:ascii="Times New Roman" w:hAnsi="Times New Roman"/>
          <w:sz w:val="24"/>
        </w:rPr>
      </w:pPr>
      <w:bookmarkStart w:id="92" w:name="_Toc43686089"/>
      <w:r w:rsidRPr="006E607F">
        <w:rPr>
          <w:rFonts w:ascii="Times New Roman" w:hAnsi="Times New Roman"/>
          <w:sz w:val="24"/>
        </w:rPr>
        <w:lastRenderedPageBreak/>
        <w:t>ИНТЕРФАКС; 2020.7.5; РОСМОРПОРТ НЕ НАШЕЛ ПОДРЯДЧИКА НА РЕКОНСТРУКЦИЮ ПАРОМНОЙ ПЕРЕПРАВЫ ВАНИНО-ХОЛМСК ЗА 2,3 МЛРД РУБ.</w:t>
      </w:r>
      <w:bookmarkEnd w:id="92"/>
    </w:p>
    <w:p w14:paraId="0B4E6854" w14:textId="62F97546" w:rsidR="00C54F50" w:rsidRDefault="006E607F" w:rsidP="006E607F">
      <w:pPr>
        <w:jc w:val="both"/>
      </w:pPr>
      <w:r>
        <w:t xml:space="preserve">ФГУП </w:t>
      </w:r>
      <w:r w:rsidR="0080633F" w:rsidRPr="0080633F">
        <w:t>«</w:t>
      </w:r>
      <w:r>
        <w:t>Росморпорт</w:t>
      </w:r>
      <w:r w:rsidR="0080633F" w:rsidRPr="0080633F">
        <w:t>»</w:t>
      </w:r>
      <w:r>
        <w:t xml:space="preserve"> признало несостоявшимся конкурс на разработку рабочей документации и реконструкцию в морском порту Холмска (Сахалинская область) береговых сооружений автомобильно-железнодорожного паромного сообщения Ванино (Хабаровский край)</w:t>
      </w:r>
      <w:r w:rsidR="0080633F" w:rsidRPr="0080633F">
        <w:t xml:space="preserve"> – </w:t>
      </w:r>
      <w:r>
        <w:t>Холмск.</w:t>
      </w:r>
    </w:p>
    <w:p w14:paraId="1102DE44" w14:textId="77777777" w:rsidR="00C54F50" w:rsidRDefault="006E607F" w:rsidP="006E607F">
      <w:pPr>
        <w:jc w:val="both"/>
      </w:pPr>
      <w:r>
        <w:t>По данным сайта госзакупок, на торговую процедуру не заявилось ни одного участника.</w:t>
      </w:r>
    </w:p>
    <w:p w14:paraId="74236FB7" w14:textId="77777777" w:rsidR="00C54F50" w:rsidRDefault="006E607F" w:rsidP="006E607F">
      <w:pPr>
        <w:jc w:val="both"/>
      </w:pPr>
      <w:r>
        <w:t>Стартовая цена контракта, как сообщалось, составляла 2 млрд 276,9 млн рублей.</w:t>
      </w:r>
    </w:p>
    <w:p w14:paraId="216FDC16" w14:textId="171B30D6" w:rsidR="00C54F50" w:rsidRDefault="006E607F" w:rsidP="006E607F">
      <w:pPr>
        <w:jc w:val="both"/>
      </w:pPr>
      <w:r>
        <w:t>Реконструкция паромного комплекса предусматривалась в два этапа. На первом из них планировалось, в частности, обновить причал N1, береговой устой, центральный пункт управления, въезд на причал, подъемно-переходной мост, пассажирский трап, на втором</w:t>
      </w:r>
      <w:r w:rsidR="0080633F" w:rsidRPr="0080633F">
        <w:t xml:space="preserve"> – </w:t>
      </w:r>
      <w:r>
        <w:t>причалы NN3 и 4, а также примыкающие к ним объекты.</w:t>
      </w:r>
    </w:p>
    <w:p w14:paraId="4CCE2C52" w14:textId="77777777" w:rsidR="00C54F50" w:rsidRDefault="006E607F" w:rsidP="006E607F">
      <w:pPr>
        <w:jc w:val="both"/>
      </w:pPr>
      <w:r>
        <w:t>Работы планировалось выполнить к 15 декабря 2022 года.</w:t>
      </w:r>
    </w:p>
    <w:p w14:paraId="0972F708" w14:textId="77777777" w:rsidR="00C54F50" w:rsidRDefault="006E607F" w:rsidP="006E607F">
      <w:pPr>
        <w:jc w:val="both"/>
      </w:pPr>
      <w:r>
        <w:t>Паромная переправа Ванино-Холмск соединяет Сахалин с материковой частью РФ.</w:t>
      </w:r>
    </w:p>
    <w:p w14:paraId="1DA4726D" w14:textId="30DCF5F4" w:rsidR="00B022D1" w:rsidRPr="00B022D1" w:rsidRDefault="00B022D1" w:rsidP="00B022D1">
      <w:pPr>
        <w:pStyle w:val="3"/>
        <w:jc w:val="both"/>
        <w:rPr>
          <w:rFonts w:ascii="Times New Roman" w:hAnsi="Times New Roman"/>
          <w:sz w:val="24"/>
        </w:rPr>
      </w:pPr>
      <w:bookmarkStart w:id="93" w:name="_Toc43686090"/>
      <w:r w:rsidRPr="00B022D1">
        <w:rPr>
          <w:rFonts w:ascii="Times New Roman" w:hAnsi="Times New Roman"/>
          <w:sz w:val="24"/>
        </w:rPr>
        <w:t xml:space="preserve">РИА НОВОСТИ; 2020.7.5; КОМПАНИЯ </w:t>
      </w:r>
      <w:r w:rsidR="0080633F" w:rsidRPr="0080633F">
        <w:rPr>
          <w:rFonts w:ascii="Times New Roman" w:hAnsi="Times New Roman"/>
          <w:bCs w:val="0"/>
          <w:sz w:val="24"/>
        </w:rPr>
        <w:t>«</w:t>
      </w:r>
      <w:r w:rsidRPr="00B022D1">
        <w:rPr>
          <w:rFonts w:ascii="Times New Roman" w:hAnsi="Times New Roman"/>
          <w:sz w:val="24"/>
        </w:rPr>
        <w:t>ЧЕШСКИЕ АВИАЛИНИИ</w:t>
      </w:r>
      <w:r w:rsidR="0080633F" w:rsidRPr="0080633F">
        <w:rPr>
          <w:rFonts w:ascii="Times New Roman" w:hAnsi="Times New Roman"/>
          <w:bCs w:val="0"/>
          <w:sz w:val="24"/>
        </w:rPr>
        <w:t>»</w:t>
      </w:r>
      <w:r w:rsidRPr="00B022D1">
        <w:rPr>
          <w:rFonts w:ascii="Times New Roman" w:hAnsi="Times New Roman"/>
          <w:sz w:val="24"/>
        </w:rPr>
        <w:t xml:space="preserve"> С 18 МАЯ ВОЗОБНОВЛЯЕТ МЕЖДУНАРОДНЫЕ РЕЙСЫ</w:t>
      </w:r>
      <w:bookmarkEnd w:id="93"/>
    </w:p>
    <w:p w14:paraId="48C672D9" w14:textId="77777777" w:rsidR="00B022D1" w:rsidRDefault="00B022D1" w:rsidP="00B022D1">
      <w:pPr>
        <w:jc w:val="both"/>
      </w:pPr>
      <w:r>
        <w:t xml:space="preserve">Компания CSA Czech Airlines после временного перерыва, связанного с пандемией коронавируса, с 18 мая возобновляет международные рейсы в Париж, Франкфурт, Стокгольм и Амстердам, сообщила в четверг </w:t>
      </w:r>
      <w:r w:rsidRPr="00C54F50">
        <w:rPr>
          <w:b/>
        </w:rPr>
        <w:t>пресс-служба</w:t>
      </w:r>
      <w:r>
        <w:t xml:space="preserve"> компании.</w:t>
      </w:r>
    </w:p>
    <w:p w14:paraId="0030D1F7" w14:textId="5782FE60" w:rsidR="00B022D1" w:rsidRDefault="0080633F" w:rsidP="00B022D1">
      <w:pPr>
        <w:jc w:val="both"/>
      </w:pPr>
      <w:r w:rsidRPr="0080633F">
        <w:t>«</w:t>
      </w:r>
      <w:r w:rsidR="00B022D1">
        <w:t>Компания CSA Czech Airlines</w:t>
      </w:r>
      <w:r w:rsidRPr="0080633F">
        <w:t xml:space="preserve"> – «</w:t>
      </w:r>
      <w:r w:rsidR="00B022D1">
        <w:t>Чешские авиалинии</w:t>
      </w:r>
      <w:r w:rsidRPr="0080633F">
        <w:t>»</w:t>
      </w:r>
      <w:r w:rsidR="00B022D1">
        <w:t xml:space="preserve"> возобновляет с понедельника, 18 мая, полеты по ряду направлений, в этот день будут совершены рейсы в Париж, Франкфурт, Стокгольм и Амстердам. С 24 мая к ним добавятся полеты в Киев, а с 25 мая – в Одессу и Бухарест</w:t>
      </w:r>
      <w:r w:rsidRPr="0080633F">
        <w:t>»</w:t>
      </w:r>
      <w:r w:rsidR="00B022D1">
        <w:t>,</w:t>
      </w:r>
      <w:r w:rsidRPr="0080633F">
        <w:t xml:space="preserve"> – </w:t>
      </w:r>
      <w:r w:rsidR="00B022D1">
        <w:t>говорится в сообщении.</w:t>
      </w:r>
    </w:p>
    <w:p w14:paraId="6BF3B01E" w14:textId="6D6B4B9B" w:rsidR="00B022D1" w:rsidRDefault="00B022D1" w:rsidP="00B022D1">
      <w:pPr>
        <w:jc w:val="both"/>
      </w:pPr>
      <w:r>
        <w:t>Компания CSA Czech Airlines</w:t>
      </w:r>
      <w:r w:rsidR="0080633F" w:rsidRPr="0080633F">
        <w:t xml:space="preserve"> – «</w:t>
      </w:r>
      <w:r>
        <w:t>Чешские авиалинии</w:t>
      </w:r>
      <w:r w:rsidR="0080633F" w:rsidRPr="0080633F">
        <w:t>»</w:t>
      </w:r>
      <w:r>
        <w:t xml:space="preserve"> входит в состав авиагруппы Smartwings, которая в связи с пандемией коронавируса прекратила в марте регулярные полеты по всем направлениям, однако совершила в апреле несколько вывозных рейсов чешских граждан, оказавшихся во время пандемии в других странах и также участвовала в доставке в Чехию медицинских материалов из Китая.</w:t>
      </w:r>
    </w:p>
    <w:p w14:paraId="01E9BDDE" w14:textId="77777777" w:rsidR="00B022D1" w:rsidRDefault="00335DDC" w:rsidP="00B022D1">
      <w:pPr>
        <w:jc w:val="both"/>
      </w:pPr>
      <w:hyperlink r:id="rId114" w:history="1">
        <w:r w:rsidR="00B022D1" w:rsidRPr="00603C09">
          <w:rPr>
            <w:rStyle w:val="a9"/>
          </w:rPr>
          <w:t>https://ria.ru/20200508/1571133182.html</w:t>
        </w:r>
      </w:hyperlink>
    </w:p>
    <w:p w14:paraId="1AFEC3D2" w14:textId="7005C822" w:rsidR="00AE0F1C" w:rsidRPr="00AE0F1C" w:rsidRDefault="00AE0F1C" w:rsidP="00B022D1">
      <w:pPr>
        <w:pStyle w:val="3"/>
        <w:jc w:val="both"/>
        <w:rPr>
          <w:rFonts w:ascii="Times New Roman" w:hAnsi="Times New Roman"/>
          <w:sz w:val="24"/>
        </w:rPr>
      </w:pPr>
      <w:bookmarkStart w:id="94" w:name="_Toc43686091"/>
      <w:r w:rsidRPr="00AE0F1C">
        <w:rPr>
          <w:rFonts w:ascii="Times New Roman" w:hAnsi="Times New Roman"/>
          <w:sz w:val="24"/>
        </w:rPr>
        <w:t xml:space="preserve">ИНТЕРФАКС; 2020.7.5; АЭРОПОРТ </w:t>
      </w:r>
      <w:r w:rsidR="0080633F" w:rsidRPr="0080633F">
        <w:rPr>
          <w:rFonts w:ascii="Times New Roman" w:hAnsi="Times New Roman"/>
          <w:bCs w:val="0"/>
          <w:sz w:val="24"/>
        </w:rPr>
        <w:t>«</w:t>
      </w:r>
      <w:r w:rsidRPr="00AE0F1C">
        <w:rPr>
          <w:rFonts w:ascii="Times New Roman" w:hAnsi="Times New Roman"/>
          <w:sz w:val="24"/>
        </w:rPr>
        <w:t>ЖУКОВСКИЙ</w:t>
      </w:r>
      <w:r w:rsidR="0080633F" w:rsidRPr="0080633F">
        <w:rPr>
          <w:rFonts w:ascii="Times New Roman" w:hAnsi="Times New Roman"/>
          <w:bCs w:val="0"/>
          <w:sz w:val="24"/>
        </w:rPr>
        <w:t>»</w:t>
      </w:r>
      <w:r w:rsidRPr="00AE0F1C">
        <w:rPr>
          <w:rFonts w:ascii="Times New Roman" w:hAnsi="Times New Roman"/>
          <w:sz w:val="24"/>
        </w:rPr>
        <w:t xml:space="preserve"> РЕШИЛ ПОСТРОИТЬ ВТОРОЙ ПАССАЖИРСКИЙ ТЕРМИНАЛ, НЕСМОТРЯ НА ПАНДЕМИЮ</w:t>
      </w:r>
      <w:bookmarkEnd w:id="94"/>
    </w:p>
    <w:p w14:paraId="60A625AE" w14:textId="506D81BC" w:rsidR="00B022D1" w:rsidRDefault="00AE0F1C" w:rsidP="00B022D1">
      <w:pPr>
        <w:jc w:val="both"/>
      </w:pPr>
      <w:r>
        <w:t xml:space="preserve">Подмосковный аэропорт </w:t>
      </w:r>
      <w:r w:rsidR="0080633F" w:rsidRPr="0080633F">
        <w:t>«</w:t>
      </w:r>
      <w:r>
        <w:t>Жуковский</w:t>
      </w:r>
      <w:r w:rsidR="0080633F" w:rsidRPr="0080633F">
        <w:t>»</w:t>
      </w:r>
      <w:r>
        <w:t xml:space="preserve">, несмотря на падение авиарынка из-за коронавируса, хочет начать строительство второго пассажирского терминала и уже ведет переговоры с банком. Об этом РБК-ТВ сообщил совладелец и председатель совета директоров </w:t>
      </w:r>
      <w:r w:rsidR="0080633F" w:rsidRPr="0080633F">
        <w:t>«</w:t>
      </w:r>
      <w:r>
        <w:t>Рампорт Аэро</w:t>
      </w:r>
      <w:r w:rsidR="0080633F" w:rsidRPr="0080633F">
        <w:t>»</w:t>
      </w:r>
      <w:r>
        <w:t xml:space="preserve"> (оператор аэропорта) Борис Алешин.</w:t>
      </w:r>
    </w:p>
    <w:p w14:paraId="6664278C" w14:textId="6D028A20" w:rsidR="00B022D1" w:rsidRDefault="0080633F" w:rsidP="00B022D1">
      <w:pPr>
        <w:jc w:val="both"/>
      </w:pPr>
      <w:r w:rsidRPr="0080633F">
        <w:t>«</w:t>
      </w:r>
      <w:r w:rsidR="00AE0F1C">
        <w:t>Обязательно нужны новые мощности. В 2022 году мы будем перевозить 3 млн пассажиров, это для нашего (действующего.</w:t>
      </w:r>
      <w:r w:rsidRPr="0080633F">
        <w:t xml:space="preserve"> – </w:t>
      </w:r>
      <w:r w:rsidR="00AE0F1C">
        <w:t>ИФ.) терминала многовато</w:t>
      </w:r>
      <w:r w:rsidRPr="0080633F">
        <w:t>»</w:t>
      </w:r>
      <w:r w:rsidR="00AE0F1C">
        <w:t>,</w:t>
      </w:r>
      <w:r w:rsidRPr="0080633F">
        <w:t xml:space="preserve"> – </w:t>
      </w:r>
      <w:r w:rsidR="00AE0F1C">
        <w:t>пояснил он.</w:t>
      </w:r>
    </w:p>
    <w:p w14:paraId="6DEF1E50" w14:textId="77777777" w:rsidR="00B022D1" w:rsidRDefault="00AE0F1C" w:rsidP="00B022D1">
      <w:pPr>
        <w:jc w:val="both"/>
      </w:pPr>
      <w:r>
        <w:t>Площадь нового терминала составит примерно 30 000 квадратных метров. Когда его достроят, компания планирует начать модернизацию первого терминала.</w:t>
      </w:r>
    </w:p>
    <w:p w14:paraId="6264530E" w14:textId="12DACA76" w:rsidR="00B022D1" w:rsidRDefault="0080633F" w:rsidP="00B022D1">
      <w:pPr>
        <w:jc w:val="both"/>
      </w:pPr>
      <w:r w:rsidRPr="0080633F">
        <w:t>«</w:t>
      </w:r>
      <w:r w:rsidR="00AE0F1C">
        <w:t>В общей сложности к 2025 году мы предполагаем перевозить 6,5-7 млн пассажиров, не более того, а грузов</w:t>
      </w:r>
      <w:r w:rsidRPr="0080633F">
        <w:t xml:space="preserve"> – </w:t>
      </w:r>
      <w:r w:rsidR="00AE0F1C">
        <w:t>на уровне 95 тыс. тонн. Это даст нам очень хороший бизнес и обеспечит необходимую капитализацию</w:t>
      </w:r>
      <w:r w:rsidRPr="0080633F">
        <w:t>»</w:t>
      </w:r>
      <w:r w:rsidR="00AE0F1C">
        <w:t>,</w:t>
      </w:r>
      <w:r w:rsidRPr="0080633F">
        <w:t xml:space="preserve"> – </w:t>
      </w:r>
      <w:r w:rsidR="00AE0F1C">
        <w:t>заявил Алешин.</w:t>
      </w:r>
    </w:p>
    <w:p w14:paraId="691D2DAB" w14:textId="0BA51D3B" w:rsidR="00B022D1" w:rsidRDefault="00AE0F1C" w:rsidP="00B022D1">
      <w:pPr>
        <w:jc w:val="both"/>
      </w:pPr>
      <w:r>
        <w:t xml:space="preserve">Ранее предполагалось, что второй терминал </w:t>
      </w:r>
      <w:r w:rsidR="0080633F" w:rsidRPr="0080633F">
        <w:t>«</w:t>
      </w:r>
      <w:r>
        <w:t>Жуковского</w:t>
      </w:r>
      <w:r w:rsidR="0080633F" w:rsidRPr="0080633F">
        <w:t>»</w:t>
      </w:r>
      <w:r>
        <w:t xml:space="preserve"> начнут строить летом 2019 года.</w:t>
      </w:r>
    </w:p>
    <w:p w14:paraId="57F762DA" w14:textId="6B27F2EA" w:rsidR="00B022D1" w:rsidRDefault="0080633F" w:rsidP="00B022D1">
      <w:pPr>
        <w:jc w:val="both"/>
      </w:pPr>
      <w:r w:rsidRPr="0080633F">
        <w:t>«</w:t>
      </w:r>
      <w:r w:rsidR="00AE0F1C">
        <w:t>Жуковский</w:t>
      </w:r>
      <w:r w:rsidRPr="0080633F">
        <w:t>»</w:t>
      </w:r>
      <w:r w:rsidR="00AE0F1C">
        <w:t xml:space="preserve"> открылся в 2016 году, имеет пассажирский и грузовой терминалы. Аэропортом управляет АО </w:t>
      </w:r>
      <w:r w:rsidRPr="0080633F">
        <w:t>«</w:t>
      </w:r>
      <w:r w:rsidR="00AE0F1C">
        <w:t>Рампорт Аэро</w:t>
      </w:r>
      <w:r w:rsidRPr="0080633F">
        <w:t>»</w:t>
      </w:r>
      <w:r w:rsidR="00AE0F1C">
        <w:t xml:space="preserve">, которое в 2014 году учредили компания литовского бизнесмена Гедиминаса Жемялиса Avia Solutions Group (ASG, первоначально контролировала 75% минус 1 акция) и госкорпорация </w:t>
      </w:r>
      <w:r w:rsidRPr="0080633F">
        <w:t>«</w:t>
      </w:r>
      <w:r w:rsidR="00AE0F1C">
        <w:t>Ростех</w:t>
      </w:r>
      <w:r w:rsidRPr="0080633F">
        <w:t>»</w:t>
      </w:r>
      <w:r w:rsidR="00AE0F1C">
        <w:t xml:space="preserve"> с долей 25%.</w:t>
      </w:r>
    </w:p>
    <w:p w14:paraId="5190CCE8" w14:textId="3005556E" w:rsidR="00AE0F1C" w:rsidRDefault="00AE0F1C" w:rsidP="00B022D1">
      <w:pPr>
        <w:jc w:val="both"/>
      </w:pPr>
      <w:r>
        <w:lastRenderedPageBreak/>
        <w:t xml:space="preserve">К концу 2015 года доля литовцев снизилась до 22,5%: Жемялис объяснял, что контрольный пакет был продан связанным с холдингом структурам. В октябре 2018 года сообщалось, что ASG вышел из проекта, продав оставшийся пакет руководству аэропорта. В ноябре стало известно, что покупателем стал советник президента ПАО </w:t>
      </w:r>
      <w:r w:rsidR="0080633F" w:rsidRPr="0080633F">
        <w:t>«</w:t>
      </w:r>
      <w:r>
        <w:t>Объединенная авиастроительная корпорация</w:t>
      </w:r>
      <w:r w:rsidR="0080633F" w:rsidRPr="0080633F">
        <w:t>»</w:t>
      </w:r>
      <w:r>
        <w:t xml:space="preserve"> Борис Алешин, возглавляющий совет директоров </w:t>
      </w:r>
      <w:r w:rsidR="0080633F" w:rsidRPr="0080633F">
        <w:t>«</w:t>
      </w:r>
      <w:r>
        <w:t>Рампорт Аэро</w:t>
      </w:r>
      <w:r w:rsidR="0080633F" w:rsidRPr="0080633F">
        <w:t>»</w:t>
      </w:r>
      <w:r>
        <w:t>.</w:t>
      </w:r>
    </w:p>
    <w:p w14:paraId="4E8CD7B2" w14:textId="77777777" w:rsidR="00C54F50" w:rsidRDefault="00335DDC" w:rsidP="00B022D1">
      <w:pPr>
        <w:jc w:val="both"/>
      </w:pPr>
      <w:hyperlink r:id="rId115" w:history="1">
        <w:r w:rsidR="00AE0F1C" w:rsidRPr="00603C09">
          <w:rPr>
            <w:rStyle w:val="a9"/>
          </w:rPr>
          <w:t>https://www.interfax.ru/business/707621</w:t>
        </w:r>
      </w:hyperlink>
    </w:p>
    <w:p w14:paraId="61C68551" w14:textId="7F3FD2F4" w:rsidR="006E607F" w:rsidRDefault="006E607F" w:rsidP="00B022D1">
      <w:pPr>
        <w:jc w:val="both"/>
      </w:pPr>
    </w:p>
    <w:p w14:paraId="02DF9BC0" w14:textId="77777777" w:rsidR="003F42F9" w:rsidRPr="003F42F9" w:rsidRDefault="00B10DE9" w:rsidP="00B022D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F42F9" w:rsidRPr="003F42F9">
        <w:rPr>
          <w:b/>
          <w:color w:val="008080"/>
        </w:rPr>
        <w:t>Вернуться в оглавление</w:t>
      </w:r>
    </w:p>
    <w:p w14:paraId="19290A82" w14:textId="77777777" w:rsidR="0010257A" w:rsidRPr="0098527E" w:rsidRDefault="00B10DE9" w:rsidP="00B022D1">
      <w:pPr>
        <w:jc w:val="both"/>
      </w:pPr>
      <w:r w:rsidRPr="00B10DE9">
        <w:rPr>
          <w:color w:val="008080"/>
        </w:rPr>
        <w:fldChar w:fldCharType="end"/>
      </w:r>
    </w:p>
    <w:sectPr w:rsidR="0010257A" w:rsidRPr="0098527E" w:rsidSect="00742C5C">
      <w:headerReference w:type="default" r:id="rId116"/>
      <w:footerReference w:type="even" r:id="rId117"/>
      <w:footerReference w:type="default" r:id="rId118"/>
      <w:headerReference w:type="first" r:id="rId119"/>
      <w:footerReference w:type="first" r:id="rId12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DB853" w14:textId="77777777" w:rsidR="00335DDC" w:rsidRDefault="00335DDC">
      <w:r>
        <w:separator/>
      </w:r>
    </w:p>
  </w:endnote>
  <w:endnote w:type="continuationSeparator" w:id="0">
    <w:p w14:paraId="0E7F8C20" w14:textId="77777777" w:rsidR="00335DDC" w:rsidRDefault="003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E607F" w:rsidRDefault="006E607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E607F" w:rsidRDefault="006E607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E607F" w:rsidRDefault="006E607F">
    <w:pPr>
      <w:pStyle w:val="a4"/>
      <w:pBdr>
        <w:bottom w:val="single" w:sz="6" w:space="1" w:color="auto"/>
      </w:pBdr>
      <w:ind w:right="360"/>
      <w:rPr>
        <w:lang w:val="en-US"/>
      </w:rPr>
    </w:pPr>
  </w:p>
  <w:p w14:paraId="53E0CEB4" w14:textId="77777777" w:rsidR="006E607F" w:rsidRDefault="006E607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E607F" w:rsidRDefault="006E607F">
    <w:pPr>
      <w:pStyle w:val="a4"/>
      <w:ind w:right="360"/>
      <w:rPr>
        <w:lang w:val="en-US"/>
      </w:rPr>
    </w:pPr>
  </w:p>
  <w:p w14:paraId="693A59CD" w14:textId="77777777" w:rsidR="006E607F" w:rsidRDefault="006E607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E607F" w:rsidRDefault="00335DD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9649" w14:textId="77777777" w:rsidR="00335DDC" w:rsidRDefault="00335DDC">
      <w:r>
        <w:separator/>
      </w:r>
    </w:p>
  </w:footnote>
  <w:footnote w:type="continuationSeparator" w:id="0">
    <w:p w14:paraId="3B1C5E74" w14:textId="77777777" w:rsidR="00335DDC" w:rsidRDefault="0033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E607F" w:rsidRDefault="006E607F">
    <w:pPr>
      <w:pStyle w:val="a3"/>
      <w:jc w:val="center"/>
      <w:rPr>
        <w:rFonts w:ascii="DidonaCTT" w:hAnsi="DidonaCTT"/>
        <w:color w:val="000080"/>
        <w:sz w:val="28"/>
        <w:szCs w:val="28"/>
      </w:rPr>
    </w:pPr>
  </w:p>
  <w:p w14:paraId="3221FCC9" w14:textId="77777777" w:rsidR="006E607F" w:rsidRPr="00C81007" w:rsidRDefault="006E607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E607F" w:rsidRDefault="006E607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E607F" w:rsidRDefault="006E607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96942">
      <w:rPr>
        <w:szCs w:val="24"/>
      </w:rPr>
      <w:fldChar w:fldCharType="begin"/>
    </w:r>
    <w:r w:rsidR="00396942">
      <w:rPr>
        <w:szCs w:val="24"/>
      </w:rPr>
      <w:instrText xml:space="preserve"> INCLUDEPICTURE  "http://www.mintrans.ru/pressa/header/flag_i_gerb.jpg" \* MERGEFORMATINET </w:instrText>
    </w:r>
    <w:r w:rsidR="00396942">
      <w:rPr>
        <w:szCs w:val="24"/>
      </w:rPr>
      <w:fldChar w:fldCharType="separate"/>
    </w:r>
    <w:r w:rsidR="00335DDC">
      <w:rPr>
        <w:szCs w:val="24"/>
      </w:rPr>
      <w:fldChar w:fldCharType="begin"/>
    </w:r>
    <w:r w:rsidR="00335DDC">
      <w:rPr>
        <w:szCs w:val="24"/>
      </w:rPr>
      <w:instrText xml:space="preserve"> </w:instrText>
    </w:r>
    <w:r w:rsidR="00335DDC">
      <w:rPr>
        <w:szCs w:val="24"/>
      </w:rPr>
      <w:instrText>INCLUDEPICTURE  "http://www.mintrans.ru/pressa</w:instrText>
    </w:r>
    <w:r w:rsidR="00335DDC">
      <w:rPr>
        <w:szCs w:val="24"/>
      </w:rPr>
      <w:instrText>/header/flag_i_gerb.jpg" \* MERGEFORMATINET</w:instrText>
    </w:r>
    <w:r w:rsidR="00335DDC">
      <w:rPr>
        <w:szCs w:val="24"/>
      </w:rPr>
      <w:instrText xml:space="preserve"> </w:instrText>
    </w:r>
    <w:r w:rsidR="00335DDC">
      <w:rPr>
        <w:szCs w:val="24"/>
      </w:rPr>
      <w:fldChar w:fldCharType="separate"/>
    </w:r>
    <w:r w:rsidR="00335DDC">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35DDC">
      <w:rPr>
        <w:szCs w:val="24"/>
      </w:rPr>
      <w:fldChar w:fldCharType="end"/>
    </w:r>
    <w:r w:rsidR="0039694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E607F" w:rsidRPr="00B2388E" w:rsidRDefault="006E607F" w:rsidP="00742C5C">
    <w:pPr>
      <w:jc w:val="center"/>
      <w:rPr>
        <w:b/>
        <w:color w:val="000080"/>
        <w:sz w:val="32"/>
        <w:szCs w:val="32"/>
      </w:rPr>
    </w:pPr>
    <w:r w:rsidRPr="00B2388E">
      <w:rPr>
        <w:b/>
        <w:color w:val="000080"/>
        <w:sz w:val="32"/>
        <w:szCs w:val="32"/>
      </w:rPr>
      <w:t>Ежедневный мониторинг СМИ</w:t>
    </w:r>
  </w:p>
  <w:p w14:paraId="15D10CE2" w14:textId="77777777" w:rsidR="006E607F" w:rsidRDefault="006E607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35DDC"/>
    <w:rsid w:val="003411E2"/>
    <w:rsid w:val="003411F5"/>
    <w:rsid w:val="003434BD"/>
    <w:rsid w:val="00344663"/>
    <w:rsid w:val="00345C66"/>
    <w:rsid w:val="00352C5C"/>
    <w:rsid w:val="00377103"/>
    <w:rsid w:val="003801C4"/>
    <w:rsid w:val="00381408"/>
    <w:rsid w:val="003912B4"/>
    <w:rsid w:val="003960DD"/>
    <w:rsid w:val="00396942"/>
    <w:rsid w:val="003B172F"/>
    <w:rsid w:val="003B21A9"/>
    <w:rsid w:val="003B2650"/>
    <w:rsid w:val="003B3D6F"/>
    <w:rsid w:val="003C7A0E"/>
    <w:rsid w:val="003E2CD2"/>
    <w:rsid w:val="003E3791"/>
    <w:rsid w:val="003E6B84"/>
    <w:rsid w:val="003F2D3C"/>
    <w:rsid w:val="003F2EAF"/>
    <w:rsid w:val="003F33BB"/>
    <w:rsid w:val="003F42F9"/>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10AB"/>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0081C"/>
    <w:rsid w:val="005153EC"/>
    <w:rsid w:val="00517A20"/>
    <w:rsid w:val="00525738"/>
    <w:rsid w:val="00531D6F"/>
    <w:rsid w:val="00565FCE"/>
    <w:rsid w:val="00567FDC"/>
    <w:rsid w:val="00570103"/>
    <w:rsid w:val="00574721"/>
    <w:rsid w:val="005772F6"/>
    <w:rsid w:val="005800BA"/>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42A2"/>
    <w:rsid w:val="006E607F"/>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33F"/>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33E8"/>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0F1C"/>
    <w:rsid w:val="00AE21E4"/>
    <w:rsid w:val="00AE48A0"/>
    <w:rsid w:val="00AF16D2"/>
    <w:rsid w:val="00AF6484"/>
    <w:rsid w:val="00B022D1"/>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4F50"/>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0E42"/>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3B0A"/>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5693"/>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1794B"/>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F17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oritmoskva.ru/news/233297/" TargetMode="External"/><Relationship Id="rId117" Type="http://schemas.openxmlformats.org/officeDocument/2006/relationships/footer" Target="footer1.xml"/><Relationship Id="rId21" Type="http://schemas.openxmlformats.org/officeDocument/2006/relationships/hyperlink" Target="https://www.rbc.ru/rbcfreenews/5eb402679a7947111c4f73bf" TargetMode="External"/><Relationship Id="rId42" Type="http://schemas.openxmlformats.org/officeDocument/2006/relationships/hyperlink" Target="https://www.mskagency.ru/materials/3001067" TargetMode="External"/><Relationship Id="rId47" Type="http://schemas.openxmlformats.org/officeDocument/2006/relationships/hyperlink" Target="https://futurerussia.gov.ru/nacionalnye-proekty/mintrans-i-rospotrebnadzor-v-mae-utverdat-dokument-o-sanitarnoj-bezopasnosti-na-transporte" TargetMode="External"/><Relationship Id="rId63" Type="http://schemas.openxmlformats.org/officeDocument/2006/relationships/hyperlink" Target="https://rg.ru/2020/05/07/vladimir-putin-poruchil-rasshirit-perechen-postradavshih-otraslej.html" TargetMode="External"/><Relationship Id="rId68" Type="http://schemas.openxmlformats.org/officeDocument/2006/relationships/hyperlink" Target="https://tvzvezda.ru/news/vstrane_i_mire/content/2020571435-r0APZ.html" TargetMode="External"/><Relationship Id="rId84" Type="http://schemas.openxmlformats.org/officeDocument/2006/relationships/hyperlink" Target="https://www.vesti.ru/videos/show/vid/838177/cid/1/" TargetMode="External"/><Relationship Id="rId89" Type="http://schemas.openxmlformats.org/officeDocument/2006/relationships/hyperlink" Target="https://www.kommersant.ru/doc/4340422" TargetMode="External"/><Relationship Id="rId112" Type="http://schemas.openxmlformats.org/officeDocument/2006/relationships/hyperlink" Target="https://ria.ru/20200508/1571132984.html" TargetMode="External"/><Relationship Id="rId16" Type="http://schemas.openxmlformats.org/officeDocument/2006/relationships/hyperlink" Target="https://futurerussia.gov.ru/nacionalnye-proekty/ditrih-passaziropotok-na-vseh-vidah-transporta-v-rf-v-aprele-upal-na-70-95" TargetMode="External"/><Relationship Id="rId107" Type="http://schemas.openxmlformats.org/officeDocument/2006/relationships/hyperlink" Target="https://futurerussia.gov.ru/nacionalnye-proekty/dorogu-soedinausuu-pat-naselennyh-punktov-otremontiruut-v-kabardino-balkarii" TargetMode="External"/><Relationship Id="rId11" Type="http://schemas.openxmlformats.org/officeDocument/2006/relationships/hyperlink" Target="https://futurerussia.gov.ru/nacionalnye-proekty/transsib-bam-tranzit-na-vstrece-s-putinym-obsudili-cto-podderzit-transportnuu-otrasl" TargetMode="External"/><Relationship Id="rId32" Type="http://schemas.openxmlformats.org/officeDocument/2006/relationships/hyperlink" Target="https://tourism.interfax.ru/ru/news/articles/69689" TargetMode="External"/><Relationship Id="rId37" Type="http://schemas.openxmlformats.org/officeDocument/2006/relationships/hyperlink" Target="https://www.mk.ru/economics/2020/05/07/ditrikh-soobshhil-o-vydelenii-milliardov-rubley-na-podderzhku-aeroportov-i-aviakompaniy.html" TargetMode="External"/><Relationship Id="rId53" Type="http://schemas.openxmlformats.org/officeDocument/2006/relationships/hyperlink" Target="https://futurerussia.gov.ru/nacionalnye-proekty/transportnye-kompanii-polucat-kompensaciu-zatrat-na-zarplaty-v-obeme-1-mrot-na-sotrudnika" TargetMode="External"/><Relationship Id="rId58" Type="http://schemas.openxmlformats.org/officeDocument/2006/relationships/hyperlink" Target="http://www.finmarket.ru/news/5232461" TargetMode="External"/><Relationship Id="rId74" Type="http://schemas.openxmlformats.org/officeDocument/2006/relationships/hyperlink" Target="https://www.vesti.ru/videos/show/vid/838190/cid/1/" TargetMode="External"/><Relationship Id="rId79" Type="http://schemas.openxmlformats.org/officeDocument/2006/relationships/hyperlink" Target="https://www.vesti.ru/videos/show/vid/838166/" TargetMode="External"/><Relationship Id="rId102" Type="http://schemas.openxmlformats.org/officeDocument/2006/relationships/hyperlink" Target="https://ria.ru/20200507/1571118547.html" TargetMode="External"/><Relationship Id="rId5" Type="http://schemas.openxmlformats.org/officeDocument/2006/relationships/endnotes" Target="endnotes.xml"/><Relationship Id="rId61" Type="http://schemas.openxmlformats.org/officeDocument/2006/relationships/hyperlink" Target="https://www.fontanka.ru/2020/05/07/69246739/" TargetMode="External"/><Relationship Id="rId82" Type="http://schemas.openxmlformats.org/officeDocument/2006/relationships/hyperlink" Target="https://www.vesti.ru/videos/show/vid/838165/cid/1/" TargetMode="External"/><Relationship Id="rId90" Type="http://schemas.openxmlformats.org/officeDocument/2006/relationships/hyperlink" Target="https://www.kommersant.ru/doc/4340431" TargetMode="External"/><Relationship Id="rId95" Type="http://schemas.openxmlformats.org/officeDocument/2006/relationships/hyperlink" Target="https://ria.ru/20200508/1571134214.html" TargetMode="External"/><Relationship Id="rId19" Type="http://schemas.openxmlformats.org/officeDocument/2006/relationships/hyperlink" Target="https://rns.online/transport/Glava-Mintransa-nazval-protsent-padeniya-passazhiropotoka-v-Rossii-2020-05-07/?utm_source=yxnews&amp;utm_medium=desktop&amp;utm_referrer=https%3A%2F%2Fyandex.ru%2Fnews" TargetMode="External"/><Relationship Id="rId14" Type="http://schemas.openxmlformats.org/officeDocument/2006/relationships/hyperlink" Target="https://www.vesti.ru/doc.html" TargetMode="External"/><Relationship Id="rId22" Type="http://schemas.openxmlformats.org/officeDocument/2006/relationships/hyperlink" Target="https://iz.ru/1008510/2020-05-07/ditrikh-rasskazal-o-snizhenii-passazhiropotoka-v-rossii-do-95" TargetMode="External"/><Relationship Id="rId27" Type="http://schemas.openxmlformats.org/officeDocument/2006/relationships/hyperlink" Target="https://riamo.ru/article/428603/passazhiroperevozki-v-rossii-snizilis-pochti-na-95-.xl" TargetMode="External"/><Relationship Id="rId30" Type="http://schemas.openxmlformats.org/officeDocument/2006/relationships/hyperlink" Target="https://1prime.ru/state_regulation/20200507/831403934.html" TargetMode="External"/><Relationship Id="rId35" Type="http://schemas.openxmlformats.org/officeDocument/2006/relationships/hyperlink" Target="https://rg.ru/2020/05/07/aeroporty-prosubsidiruiut-na-10-milliardov-rublej.html" TargetMode="External"/><Relationship Id="rId43" Type="http://schemas.openxmlformats.org/officeDocument/2006/relationships/hyperlink" Target="https://riamo.ru/article/428586/rossijskie-aviakompanii-poluchat-bolee-23-mlrd-rublej-ekstrennoj-pomoschi.xl" TargetMode="External"/><Relationship Id="rId48" Type="http://schemas.openxmlformats.org/officeDocument/2006/relationships/hyperlink" Target="https://rns.online/transport/Glava-Mintransa-otsenil-situatsiyu-s-koronavirusom-v-transportnoi-otrasli-2020-05-07/" TargetMode="External"/><Relationship Id="rId56" Type="http://schemas.openxmlformats.org/officeDocument/2006/relationships/hyperlink" Target="https://ria.ru/20200507/1571106846.html" TargetMode="External"/><Relationship Id="rId64" Type="http://schemas.openxmlformats.org/officeDocument/2006/relationships/hyperlink" Target="https://www.business-gazeta.ru/article/467763" TargetMode="External"/><Relationship Id="rId69" Type="http://schemas.openxmlformats.org/officeDocument/2006/relationships/hyperlink" Target="https://360tv.ru/news/transport/bolee-poloviny-poezdov-dalnego-sledovanija-v-rossii-otmenili/" TargetMode="External"/><Relationship Id="rId77" Type="http://schemas.openxmlformats.org/officeDocument/2006/relationships/hyperlink" Target="https://www.vesti.ru/videos/show/vid/838163/cid/1/" TargetMode="External"/><Relationship Id="rId100" Type="http://schemas.openxmlformats.org/officeDocument/2006/relationships/hyperlink" Target="https://ria.ru/20200507/1571116635.html" TargetMode="External"/><Relationship Id="rId105" Type="http://schemas.openxmlformats.org/officeDocument/2006/relationships/hyperlink" Target="https://futurerussia.gov.ru/nacionalnye-proekty/fts-rossii-vpervye-protestirovala-mehanizm-onlajn-otslezivania-tranzitnyh-gruzov" TargetMode="External"/><Relationship Id="rId113" Type="http://schemas.openxmlformats.org/officeDocument/2006/relationships/hyperlink" Target="https://ria.ru/20200508/1571131302.html" TargetMode="External"/><Relationship Id="rId118" Type="http://schemas.openxmlformats.org/officeDocument/2006/relationships/footer" Target="footer2.xml"/><Relationship Id="rId8" Type="http://schemas.openxmlformats.org/officeDocument/2006/relationships/hyperlink" Target="https://www.vedomosti.ru/business/articles/2020/05/07/829797-mintrans-predlozhil" TargetMode="External"/><Relationship Id="rId51" Type="http://schemas.openxmlformats.org/officeDocument/2006/relationships/hyperlink" Target="https://www.mskagency.ru/materials/3001055" TargetMode="External"/><Relationship Id="rId72" Type="http://schemas.openxmlformats.org/officeDocument/2006/relationships/hyperlink" Target="https://www.vesti.ru/videos/show/vid/838186/cid/1/" TargetMode="External"/><Relationship Id="rId80" Type="http://schemas.openxmlformats.org/officeDocument/2006/relationships/hyperlink" Target="https://www.vesti.ru/videos/show/vid/838205/" TargetMode="External"/><Relationship Id="rId85" Type="http://schemas.openxmlformats.org/officeDocument/2006/relationships/hyperlink" Target="https://www.vesti.ru/videos/show/vid/838169/cid/1/" TargetMode="External"/><Relationship Id="rId93" Type="http://schemas.openxmlformats.org/officeDocument/2006/relationships/hyperlink" Target="https://iz.ru/1008700/aleksandr-volobuev-ekaterina-vinogradova/na-avtomate-stal-izvesten-plan-poiavleniia-bespilotnykh-mashin-v-rossii" TargetMode="External"/><Relationship Id="rId98" Type="http://schemas.openxmlformats.org/officeDocument/2006/relationships/hyperlink" Target="https://ria.ru/20200507/1571128488.htm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ia.ru/20200507/1571124637.html" TargetMode="External"/><Relationship Id="rId17" Type="http://schemas.openxmlformats.org/officeDocument/2006/relationships/hyperlink" Target="https://futurerussia.gov.ru/nacionalnye-proekty/perevozki-gruzov-avtotransportom-v-rf-upali-na-29" TargetMode="External"/><Relationship Id="rId25" Type="http://schemas.openxmlformats.org/officeDocument/2006/relationships/hyperlink" Target="https://www.fontanka.ru/2020/05/07/69246394" TargetMode="External"/><Relationship Id="rId33" Type="http://schemas.openxmlformats.org/officeDocument/2006/relationships/hyperlink" Target="https://www.interfax.ru/business/707646" TargetMode="External"/><Relationship Id="rId38" Type="http://schemas.openxmlformats.org/officeDocument/2006/relationships/hyperlink" Target="https://www.kp.ru/online/news/3863332/" TargetMode="External"/><Relationship Id="rId46" Type="http://schemas.openxmlformats.org/officeDocument/2006/relationships/hyperlink" Target="https://ria.ru/20200507/1571105819.html" TargetMode="External"/><Relationship Id="rId59" Type="http://schemas.openxmlformats.org/officeDocument/2006/relationships/hyperlink" Target="https://futurerussia.gov.ru/nacionalnye-proekty/srocno-mintrans-prosit-1-mlrd-rub-na-vyravnivanie-tarifa-po-tranzitnym-kontejnernym-perevozkam" TargetMode="External"/><Relationship Id="rId67" Type="http://schemas.openxmlformats.org/officeDocument/2006/relationships/hyperlink" Target="https://www.1tv.ru/news/2020-05-07/385424-vladimir_putin_rasporyadilsya_okazat_podderzhku_lyudyam_rabotayuschim_v_sfere_transporta" TargetMode="External"/><Relationship Id="rId103" Type="http://schemas.openxmlformats.org/officeDocument/2006/relationships/hyperlink" Target="https://futurerussia.gov.ru/nacionalnye-proekty/putin-potreboval-povysit-konkurentosposobnost-syrevyh-tovarov-i-produktov-pitania-iz-rf" TargetMode="External"/><Relationship Id="rId108" Type="http://schemas.openxmlformats.org/officeDocument/2006/relationships/hyperlink" Target="https://mordoviatv.ru/glava-mordovii-otkryl-dvizhenie-cherez-mosty-v-saranske-posle-remonta/" TargetMode="External"/><Relationship Id="rId116" Type="http://schemas.openxmlformats.org/officeDocument/2006/relationships/header" Target="header1.xml"/><Relationship Id="rId20" Type="http://schemas.openxmlformats.org/officeDocument/2006/relationships/hyperlink" Target="https://rg.ru/2020/05/07/glava-mintransa-rasskazal-ob-ushcherbe-transportnoj-otrasli-na-fone-pandemii.html" TargetMode="External"/><Relationship Id="rId41" Type="http://schemas.openxmlformats.org/officeDocument/2006/relationships/hyperlink" Target="https://www.mskagency.ru/materials/3001053" TargetMode="External"/><Relationship Id="rId54" Type="http://schemas.openxmlformats.org/officeDocument/2006/relationships/hyperlink" Target="https://www.kommersant.ru/doc/4340199" TargetMode="External"/><Relationship Id="rId62" Type="http://schemas.openxmlformats.org/officeDocument/2006/relationships/hyperlink" Target="https://1prime.ru/business/20200507/831405470.html" TargetMode="External"/><Relationship Id="rId70" Type="http://schemas.openxmlformats.org/officeDocument/2006/relationships/hyperlink" Target="https://piter.tv/event/Putin_predlozhil_rasshirit_perechen_postradavshih_transportnih_otraslej/" TargetMode="External"/><Relationship Id="rId75" Type="http://schemas.openxmlformats.org/officeDocument/2006/relationships/hyperlink" Target="https://www.vesti.ru/videos/show/vid/838188/" TargetMode="External"/><Relationship Id="rId83" Type="http://schemas.openxmlformats.org/officeDocument/2006/relationships/hyperlink" Target="https://www.vesti.ru/videos/show/vid/838174/" TargetMode="External"/><Relationship Id="rId88" Type="http://schemas.openxmlformats.org/officeDocument/2006/relationships/hyperlink" Target="https://www.kommersant.ru/doc/4340438" TargetMode="External"/><Relationship Id="rId91" Type="http://schemas.openxmlformats.org/officeDocument/2006/relationships/hyperlink" Target="https://www.kommersant.ru/doc/4340342" TargetMode="External"/><Relationship Id="rId96" Type="http://schemas.openxmlformats.org/officeDocument/2006/relationships/hyperlink" Target="https://ria.ru/20200508/1571132316.html" TargetMode="External"/><Relationship Id="rId111" Type="http://schemas.openxmlformats.org/officeDocument/2006/relationships/hyperlink" Target="https://ria.ru/20200508/1571131605.html" TargetMode="External"/><Relationship Id="rId1" Type="http://schemas.openxmlformats.org/officeDocument/2006/relationships/styles" Target="styles.xml"/><Relationship Id="rId6" Type="http://schemas.openxmlformats.org/officeDocument/2006/relationships/hyperlink" Target="https://www.kommersant.ru/doc/4340389" TargetMode="External"/><Relationship Id="rId15" Type="http://schemas.openxmlformats.org/officeDocument/2006/relationships/hyperlink" Target="https://ren.tv/news/v-rossii/695296-mintrans-passazhiropotok-na-vsekh-vidakh-transporta-v-rf-upal-na-70-95" TargetMode="External"/><Relationship Id="rId23" Type="http://schemas.openxmlformats.org/officeDocument/2006/relationships/hyperlink" Target="https://www.pnp.ru/economics/passazhiropotok-na-vsekh-vidakh-transporta-v-rossii-upal-na-70-95-procentov.html" TargetMode="External"/><Relationship Id="rId28" Type="http://schemas.openxmlformats.org/officeDocument/2006/relationships/hyperlink" Target="https://www.kommersant.ru/doc/4340270" TargetMode="External"/><Relationship Id="rId36" Type="http://schemas.openxmlformats.org/officeDocument/2006/relationships/hyperlink" Target="https://rueconomics.ru/440928-mintrans-poprosil-u-pravitelstva-rf-10-mlrd-rublei-na-ekstrennuyu-podderzhku-aeroportov" TargetMode="External"/><Relationship Id="rId49" Type="http://schemas.openxmlformats.org/officeDocument/2006/relationships/hyperlink" Target="https://rg.ru/2020/05/07/trebovaniia-k-medicinskoj-bezopasnosti-na-transporte-utverdiat-k-iiuniu.html" TargetMode="External"/><Relationship Id="rId57" Type="http://schemas.openxmlformats.org/officeDocument/2006/relationships/hyperlink" Target="https://www.interfax.ru/russia/707648" TargetMode="External"/><Relationship Id="rId106" Type="http://schemas.openxmlformats.org/officeDocument/2006/relationships/hyperlink" Target="https://futurerussia.gov.ru/nacionalnye-proekty/v-regionah-sibiri-ranse-obycnogo-pristupili-k-remontu-avtodorog" TargetMode="External"/><Relationship Id="rId114" Type="http://schemas.openxmlformats.org/officeDocument/2006/relationships/hyperlink" Target="https://ria.ru/20200508/1571133182.html" TargetMode="External"/><Relationship Id="rId119" Type="http://schemas.openxmlformats.org/officeDocument/2006/relationships/header" Target="header2.xml"/><Relationship Id="rId10" Type="http://schemas.openxmlformats.org/officeDocument/2006/relationships/hyperlink" Target="https://www.rbc.ru/rbcfreenews/5eb41be99a79471e8e9305da?from=newsfeed" TargetMode="External"/><Relationship Id="rId31" Type="http://schemas.openxmlformats.org/officeDocument/2006/relationships/hyperlink" Target="https://futurerussia.gov.ru/nacionalnye-proekty/mintrans-predvaritelno-soglasoval-podderzku-aeroportam-na-101-mlrd-rublej" TargetMode="External"/><Relationship Id="rId44" Type="http://schemas.openxmlformats.org/officeDocument/2006/relationships/hyperlink" Target="https://riamo.ru/article/428610/bolee-10-mlrd-rub-mogut-vydelit-dlya-podderzhki-aeroportov-v-rf.xl" TargetMode="External"/><Relationship Id="rId52" Type="http://schemas.openxmlformats.org/officeDocument/2006/relationships/hyperlink" Target="https://riamo.ru/article/428605/v-rf-otmechaetsya-nizkij-uroven-zarazheniya-koronavirusom-sotrudnikov-transportnoj-otrasli.xl" TargetMode="External"/><Relationship Id="rId60" Type="http://schemas.openxmlformats.org/officeDocument/2006/relationships/hyperlink" Target="https://logirus.ru/news/infrastructure/tarifnaya_uravnilovka-_rossiyskie_stavki_na_zhd_tranzit_perestanut_otlichatsya_ot_sosedskikh.html" TargetMode="External"/><Relationship Id="rId65" Type="http://schemas.openxmlformats.org/officeDocument/2006/relationships/hyperlink" Target="https://portnews.ru/comments/2830/" TargetMode="External"/><Relationship Id="rId73" Type="http://schemas.openxmlformats.org/officeDocument/2006/relationships/hyperlink" Target="https://www.vesti.ru/doc.html?id=3263324" TargetMode="External"/><Relationship Id="rId78" Type="http://schemas.openxmlformats.org/officeDocument/2006/relationships/hyperlink" Target="https://www.vesti.ru/videos/show/vid/838164/cid/1/" TargetMode="External"/><Relationship Id="rId81" Type="http://schemas.openxmlformats.org/officeDocument/2006/relationships/hyperlink" Target="https://www.vesti.ru/doc.html?id=3263231" TargetMode="External"/><Relationship Id="rId86" Type="http://schemas.openxmlformats.org/officeDocument/2006/relationships/hyperlink" Target="https://www.vesti.ru/videos/show/vid/838170/cid/1/" TargetMode="External"/><Relationship Id="rId94" Type="http://schemas.openxmlformats.org/officeDocument/2006/relationships/hyperlink" Target="https://ria.ru/20200507/1571089208.html" TargetMode="External"/><Relationship Id="rId99" Type="http://schemas.openxmlformats.org/officeDocument/2006/relationships/hyperlink" Target="https://ria.ru/20200507/1571120425.html" TargetMode="External"/><Relationship Id="rId101" Type="http://schemas.openxmlformats.org/officeDocument/2006/relationships/hyperlink" Target="https://ria.ru/20200507/1571117132.html" TargetMode="External"/><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z.ru/1008699/dmitrii-laru-aleksandr-volobuev/povysit-pogruzku-putin-prizval-razvivat-vnutrennii-turizm" TargetMode="External"/><Relationship Id="rId13" Type="http://schemas.openxmlformats.org/officeDocument/2006/relationships/hyperlink" Target="https://www.vedomosti.ru/business/news/2020/05/07/829754-padenie-passazhiropotoka" TargetMode="External"/><Relationship Id="rId18" Type="http://schemas.openxmlformats.org/officeDocument/2006/relationships/hyperlink" Target="https://tass.ru/ekonomika/8417567" TargetMode="External"/><Relationship Id="rId39" Type="http://schemas.openxmlformats.org/officeDocument/2006/relationships/hyperlink" Target="https://www.rzd-partner.ru/aviation/news/dlya-podderzhki-aeroportov-posle-iyunya-mozhet-potrebovat-do-40-mlrd-rubley" TargetMode="External"/><Relationship Id="rId109" Type="http://schemas.openxmlformats.org/officeDocument/2006/relationships/hyperlink" Target="https://futurerussia.gov.ru/nacionalnye-proekty/proezd-na-severo-vostocnom-sosse-v-saranske-otkryt-posle-remonta-avarijnyh-mostov" TargetMode="External"/><Relationship Id="rId34" Type="http://schemas.openxmlformats.org/officeDocument/2006/relationships/hyperlink" Target="https://www.bfm.ru/news/443190" TargetMode="External"/><Relationship Id="rId50" Type="http://schemas.openxmlformats.org/officeDocument/2006/relationships/hyperlink" Target="https://gudok.ru/news/?ID=1503255" TargetMode="External"/><Relationship Id="rId55" Type="http://schemas.openxmlformats.org/officeDocument/2006/relationships/hyperlink" Target="https://rg.ru/2020/05/07/transportnym-kompaniiam-kompensiruiut-zatraty-na-zarplaty-v-period-pandemii.html" TargetMode="External"/><Relationship Id="rId76" Type="http://schemas.openxmlformats.org/officeDocument/2006/relationships/hyperlink" Target="https://www.vesti.ru/videos/show/vid/838179/cid/1/" TargetMode="External"/><Relationship Id="rId97" Type="http://schemas.openxmlformats.org/officeDocument/2006/relationships/hyperlink" Target="https://tass.ru/ekonomika/8420611" TargetMode="External"/><Relationship Id="rId104" Type="http://schemas.openxmlformats.org/officeDocument/2006/relationships/hyperlink" Target="https://futurerussia.gov.ru/nacionalnye-proekty/proekt-strategii-razvitia-arktiki-do-2035-goda-vnesen-v-pravitelstvo-rf" TargetMode="External"/><Relationship Id="rId120" Type="http://schemas.openxmlformats.org/officeDocument/2006/relationships/footer" Target="footer3.xml"/><Relationship Id="rId7" Type="http://schemas.openxmlformats.org/officeDocument/2006/relationships/hyperlink" Target="https://www.kommersant.ru/doc/4340460" TargetMode="External"/><Relationship Id="rId71" Type="http://schemas.openxmlformats.org/officeDocument/2006/relationships/hyperlink" Target="https://otr-online.ru/news/glava-mintransa-rasskazal-putinu-o-padenii-passazhirskih-perevozok-v-rossii-153979.html" TargetMode="External"/><Relationship Id="rId92" Type="http://schemas.openxmlformats.org/officeDocument/2006/relationships/hyperlink" Target="https://www.kommersant.ru/doc/4336746" TargetMode="External"/><Relationship Id="rId2" Type="http://schemas.openxmlformats.org/officeDocument/2006/relationships/settings" Target="settings.xml"/><Relationship Id="rId29" Type="http://schemas.openxmlformats.org/officeDocument/2006/relationships/hyperlink" Target="https://rns.online/transport/Mintrans-otsenil-neobhodimii-obem-dopolnitelnoi-podderzhki-aviaostrasli-2020-05-07" TargetMode="External"/><Relationship Id="rId24" Type="http://schemas.openxmlformats.org/officeDocument/2006/relationships/hyperlink" Target="https://regnum.ru/news/2941860.html" TargetMode="External"/><Relationship Id="rId40" Type="http://schemas.openxmlformats.org/officeDocument/2006/relationships/hyperlink" Target="https://vm.ru/news/798977-mintrans-podgotovil-dokumenty-dlya-vydeleniya-gospodderzhki-aviakompaniyam" TargetMode="External"/><Relationship Id="rId45" Type="http://schemas.openxmlformats.org/officeDocument/2006/relationships/hyperlink" Target="https://tourism.interfax.ru/ru/news/articles/69686" TargetMode="External"/><Relationship Id="rId66" Type="http://schemas.openxmlformats.org/officeDocument/2006/relationships/hyperlink" Target="https://www.rbc.ru/business/07/05/2020/5eb3fd329a79470dd3a0c601" TargetMode="External"/><Relationship Id="rId87" Type="http://schemas.openxmlformats.org/officeDocument/2006/relationships/hyperlink" Target="https://www.vesti.ru/videos/show/vid/838171/cid/1/" TargetMode="External"/><Relationship Id="rId110" Type="http://schemas.openxmlformats.org/officeDocument/2006/relationships/hyperlink" Target="https://ria.ru/20200508/1571136486.html" TargetMode="External"/><Relationship Id="rId115" Type="http://schemas.openxmlformats.org/officeDocument/2006/relationships/hyperlink" Target="https://www.interfax.ru/business/70762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1785</TotalTime>
  <Pages>58</Pages>
  <Words>29997</Words>
  <Characters>170983</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200579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2020-06-21T23:40:00Z</cp:lastPrinted>
  <dcterms:created xsi:type="dcterms:W3CDTF">2019-01-14T06:21:00Z</dcterms:created>
  <dcterms:modified xsi:type="dcterms:W3CDTF">2020-06-21T23:41:00Z</dcterms:modified>
</cp:coreProperties>
</file>