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7CA6B" w14:textId="77777777" w:rsidR="00DC0B8A" w:rsidRDefault="00DC0B8A" w:rsidP="004E740E">
      <w:pPr>
        <w:jc w:val="both"/>
        <w:rPr>
          <w:b/>
          <w:color w:val="0000FF"/>
          <w:sz w:val="32"/>
          <w:szCs w:val="32"/>
        </w:rPr>
      </w:pPr>
    </w:p>
    <w:p w14:paraId="333ABEAE" w14:textId="07FA63F4" w:rsidR="00C55E5B" w:rsidRPr="00730C5E" w:rsidRDefault="00DC0B8A" w:rsidP="004E740E">
      <w:pPr>
        <w:jc w:val="center"/>
        <w:rPr>
          <w:b/>
          <w:color w:val="0000FF"/>
          <w:sz w:val="32"/>
          <w:szCs w:val="32"/>
        </w:rPr>
      </w:pPr>
      <w:r>
        <w:rPr>
          <w:b/>
          <w:color w:val="0000FF"/>
          <w:sz w:val="32"/>
          <w:szCs w:val="32"/>
        </w:rPr>
        <w:t>7 МАЯ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4E740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C0A9C">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599A36B" w14:textId="624025B1" w:rsidR="0047586B" w:rsidRPr="00C30BCF"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86599" w:history="1">
        <w:r w:rsidR="0047586B" w:rsidRPr="00C32010">
          <w:rPr>
            <w:rStyle w:val="a9"/>
            <w:noProof/>
          </w:rPr>
          <w:t>ИЗВЕСТИЯ; АЛЕКСАНДР ВОЛОБУЕВ; 2020.07.05; НЕЛЕТНЫЕ ПОЛГОДА: ВЕРНУТЬ ДЕНЬГИ ЗА АВИАБИЛЕТЫ ПРЕДЛОЖИЛИ ИЗ БЮДЖЕТА; ПРАВИТЕЛЬСТВО ПОПРОСИЛИ ПОДДЕРЖАТЬ ПАССАЖИРОВ, ОПЛАТИВШИХ НЕСОСТОЯВШИЕСЯ ПОЕЗДКИ</w:t>
        </w:r>
        <w:r w:rsidR="0047586B">
          <w:rPr>
            <w:noProof/>
            <w:webHidden/>
          </w:rPr>
          <w:tab/>
        </w:r>
        <w:r w:rsidR="0047586B">
          <w:rPr>
            <w:noProof/>
            <w:webHidden/>
          </w:rPr>
          <w:fldChar w:fldCharType="begin"/>
        </w:r>
        <w:r w:rsidR="0047586B">
          <w:rPr>
            <w:noProof/>
            <w:webHidden/>
          </w:rPr>
          <w:instrText xml:space="preserve"> PAGEREF _Toc43686599 \h </w:instrText>
        </w:r>
        <w:r w:rsidR="0047586B">
          <w:rPr>
            <w:noProof/>
            <w:webHidden/>
          </w:rPr>
        </w:r>
        <w:r w:rsidR="0047586B">
          <w:rPr>
            <w:noProof/>
            <w:webHidden/>
          </w:rPr>
          <w:fldChar w:fldCharType="separate"/>
        </w:r>
        <w:r w:rsidR="00521EB4">
          <w:rPr>
            <w:noProof/>
            <w:webHidden/>
          </w:rPr>
          <w:t>5</w:t>
        </w:r>
        <w:r w:rsidR="0047586B">
          <w:rPr>
            <w:noProof/>
            <w:webHidden/>
          </w:rPr>
          <w:fldChar w:fldCharType="end"/>
        </w:r>
      </w:hyperlink>
    </w:p>
    <w:p w14:paraId="321F0DDF" w14:textId="322383C7" w:rsidR="0047586B" w:rsidRPr="00C30BCF" w:rsidRDefault="0047586B">
      <w:pPr>
        <w:pStyle w:val="32"/>
        <w:tabs>
          <w:tab w:val="right" w:leader="dot" w:pos="9345"/>
        </w:tabs>
        <w:rPr>
          <w:rFonts w:ascii="Calibri" w:hAnsi="Calibri"/>
          <w:noProof/>
          <w:sz w:val="22"/>
        </w:rPr>
      </w:pPr>
      <w:hyperlink w:anchor="_Toc43686600" w:history="1">
        <w:r w:rsidRPr="00C32010">
          <w:rPr>
            <w:rStyle w:val="a9"/>
            <w:noProof/>
          </w:rPr>
          <w:t>Ъ; АНАСТАСИЯ ВЕДЕНЕЕВА, ГЕРМАН КОСТРИНСКИЙ, НАТАЛЬЯ СКОРЛЫГИНА; 2020.07.05; ВАУЧЕР В РУКАХ ИЛИ ДЕНЬГИ В НЕБЕ; ВЛАСТИ РАЗРЕШАТ ПЕРЕВОЗЧИКАМ НЕ ВОЗВРАЩАТЬ ДЕНЬГИ ЗА БИЛЕТЫ</w:t>
        </w:r>
        <w:r>
          <w:rPr>
            <w:noProof/>
            <w:webHidden/>
          </w:rPr>
          <w:tab/>
        </w:r>
        <w:r>
          <w:rPr>
            <w:noProof/>
            <w:webHidden/>
          </w:rPr>
          <w:fldChar w:fldCharType="begin"/>
        </w:r>
        <w:r>
          <w:rPr>
            <w:noProof/>
            <w:webHidden/>
          </w:rPr>
          <w:instrText xml:space="preserve"> PAGEREF _Toc43686600 \h </w:instrText>
        </w:r>
        <w:r>
          <w:rPr>
            <w:noProof/>
            <w:webHidden/>
          </w:rPr>
        </w:r>
        <w:r>
          <w:rPr>
            <w:noProof/>
            <w:webHidden/>
          </w:rPr>
          <w:fldChar w:fldCharType="separate"/>
        </w:r>
        <w:r w:rsidR="00521EB4">
          <w:rPr>
            <w:noProof/>
            <w:webHidden/>
          </w:rPr>
          <w:t>7</w:t>
        </w:r>
        <w:r>
          <w:rPr>
            <w:noProof/>
            <w:webHidden/>
          </w:rPr>
          <w:fldChar w:fldCharType="end"/>
        </w:r>
      </w:hyperlink>
    </w:p>
    <w:p w14:paraId="6C640138" w14:textId="1EAE03D0" w:rsidR="0047586B" w:rsidRPr="00C30BCF" w:rsidRDefault="0047586B">
      <w:pPr>
        <w:pStyle w:val="32"/>
        <w:tabs>
          <w:tab w:val="right" w:leader="dot" w:pos="9345"/>
        </w:tabs>
        <w:rPr>
          <w:rFonts w:ascii="Calibri" w:hAnsi="Calibri"/>
          <w:noProof/>
          <w:sz w:val="22"/>
        </w:rPr>
      </w:pPr>
      <w:hyperlink w:anchor="_Toc43686601" w:history="1">
        <w:r w:rsidRPr="00C32010">
          <w:rPr>
            <w:rStyle w:val="a9"/>
            <w:noProof/>
          </w:rPr>
          <w:t>РБК; ТИМОФЕЙ ДЗЯДКО; 2020.06.05; АГАНБЕГЯН РАССКАЗАЛ ОБ ЭТАПАХ СОЗДАНИЯ СП С РОТЕНБЕРГОМ</w:t>
        </w:r>
        <w:r>
          <w:rPr>
            <w:noProof/>
            <w:webHidden/>
          </w:rPr>
          <w:tab/>
        </w:r>
        <w:r>
          <w:rPr>
            <w:noProof/>
            <w:webHidden/>
          </w:rPr>
          <w:fldChar w:fldCharType="begin"/>
        </w:r>
        <w:r>
          <w:rPr>
            <w:noProof/>
            <w:webHidden/>
          </w:rPr>
          <w:instrText xml:space="preserve"> PAGEREF _Toc43686601 \h </w:instrText>
        </w:r>
        <w:r>
          <w:rPr>
            <w:noProof/>
            <w:webHidden/>
          </w:rPr>
        </w:r>
        <w:r>
          <w:rPr>
            <w:noProof/>
            <w:webHidden/>
          </w:rPr>
          <w:fldChar w:fldCharType="separate"/>
        </w:r>
        <w:r w:rsidR="00521EB4">
          <w:rPr>
            <w:noProof/>
            <w:webHidden/>
          </w:rPr>
          <w:t>8</w:t>
        </w:r>
        <w:r>
          <w:rPr>
            <w:noProof/>
            <w:webHidden/>
          </w:rPr>
          <w:fldChar w:fldCharType="end"/>
        </w:r>
      </w:hyperlink>
    </w:p>
    <w:p w14:paraId="538FC00C" w14:textId="4E05D4B8" w:rsidR="0047586B" w:rsidRPr="00C30BCF" w:rsidRDefault="0047586B">
      <w:pPr>
        <w:pStyle w:val="32"/>
        <w:tabs>
          <w:tab w:val="right" w:leader="dot" w:pos="9345"/>
        </w:tabs>
        <w:rPr>
          <w:rFonts w:ascii="Calibri" w:hAnsi="Calibri"/>
          <w:noProof/>
          <w:sz w:val="22"/>
        </w:rPr>
      </w:pPr>
      <w:hyperlink w:anchor="_Toc43686602" w:history="1">
        <w:r w:rsidRPr="00C32010">
          <w:rPr>
            <w:rStyle w:val="a9"/>
            <w:noProof/>
          </w:rPr>
          <w:t>РИА НОВОСТИ; 2020.7.5; ПУТИН ПРОВЕДЕТ СОВЕЩАНИЕ ПО ПОДДЕРЖКЕ АВИАОТРАСЛИ</w:t>
        </w:r>
        <w:r>
          <w:rPr>
            <w:noProof/>
            <w:webHidden/>
          </w:rPr>
          <w:tab/>
        </w:r>
        <w:r>
          <w:rPr>
            <w:noProof/>
            <w:webHidden/>
          </w:rPr>
          <w:fldChar w:fldCharType="begin"/>
        </w:r>
        <w:r>
          <w:rPr>
            <w:noProof/>
            <w:webHidden/>
          </w:rPr>
          <w:instrText xml:space="preserve"> PAGEREF _Toc43686602 \h </w:instrText>
        </w:r>
        <w:r>
          <w:rPr>
            <w:noProof/>
            <w:webHidden/>
          </w:rPr>
        </w:r>
        <w:r>
          <w:rPr>
            <w:noProof/>
            <w:webHidden/>
          </w:rPr>
          <w:fldChar w:fldCharType="separate"/>
        </w:r>
        <w:r w:rsidR="00521EB4">
          <w:rPr>
            <w:noProof/>
            <w:webHidden/>
          </w:rPr>
          <w:t>9</w:t>
        </w:r>
        <w:r>
          <w:rPr>
            <w:noProof/>
            <w:webHidden/>
          </w:rPr>
          <w:fldChar w:fldCharType="end"/>
        </w:r>
      </w:hyperlink>
    </w:p>
    <w:p w14:paraId="4CC76C31" w14:textId="36D5C5A6" w:rsidR="0047586B" w:rsidRPr="00C30BCF" w:rsidRDefault="0047586B">
      <w:pPr>
        <w:pStyle w:val="32"/>
        <w:tabs>
          <w:tab w:val="right" w:leader="dot" w:pos="9345"/>
        </w:tabs>
        <w:rPr>
          <w:rFonts w:ascii="Calibri" w:hAnsi="Calibri"/>
          <w:noProof/>
          <w:sz w:val="22"/>
        </w:rPr>
      </w:pPr>
      <w:hyperlink w:anchor="_Toc43686603" w:history="1">
        <w:r w:rsidRPr="00C32010">
          <w:rPr>
            <w:rStyle w:val="a9"/>
            <w:noProof/>
          </w:rPr>
          <w:t>ВЕДОМОСТИ; 2020.7.5; ДИТРИХ ОЦЕНИЛ ПАДЕНИЕ ПАССАЖИРОПОТОКА НА ВСЕХ ВИДАХ ТРАНСПОРТА В 70–95%</w:t>
        </w:r>
        <w:r>
          <w:rPr>
            <w:noProof/>
            <w:webHidden/>
          </w:rPr>
          <w:tab/>
        </w:r>
        <w:r>
          <w:rPr>
            <w:noProof/>
            <w:webHidden/>
          </w:rPr>
          <w:fldChar w:fldCharType="begin"/>
        </w:r>
        <w:r>
          <w:rPr>
            <w:noProof/>
            <w:webHidden/>
          </w:rPr>
          <w:instrText xml:space="preserve"> PAGEREF _Toc43686603 \h </w:instrText>
        </w:r>
        <w:r>
          <w:rPr>
            <w:noProof/>
            <w:webHidden/>
          </w:rPr>
        </w:r>
        <w:r>
          <w:rPr>
            <w:noProof/>
            <w:webHidden/>
          </w:rPr>
          <w:fldChar w:fldCharType="separate"/>
        </w:r>
        <w:r w:rsidR="00521EB4">
          <w:rPr>
            <w:noProof/>
            <w:webHidden/>
          </w:rPr>
          <w:t>9</w:t>
        </w:r>
        <w:r>
          <w:rPr>
            <w:noProof/>
            <w:webHidden/>
          </w:rPr>
          <w:fldChar w:fldCharType="end"/>
        </w:r>
      </w:hyperlink>
    </w:p>
    <w:p w14:paraId="198E79DB" w14:textId="6CF378E1" w:rsidR="0047586B" w:rsidRPr="00C30BCF" w:rsidRDefault="0047586B">
      <w:pPr>
        <w:pStyle w:val="32"/>
        <w:tabs>
          <w:tab w:val="right" w:leader="dot" w:pos="9345"/>
        </w:tabs>
        <w:rPr>
          <w:rFonts w:ascii="Calibri" w:hAnsi="Calibri"/>
          <w:noProof/>
          <w:sz w:val="22"/>
        </w:rPr>
      </w:pPr>
      <w:hyperlink w:anchor="_Toc43686604" w:history="1">
        <w:r w:rsidRPr="00C32010">
          <w:rPr>
            <w:rStyle w:val="a9"/>
            <w:noProof/>
          </w:rPr>
          <w:t>ПРАЙМ; 2020.7.5; Ъ; ГЕРМАН КОСТРИНСКИЙ; 2020.7.5; АВИАЦИИ ПООБЕЩАЛИ ЕЩЕ 30 МЛРД РУБЛЕЙ; АВИАКОМПАНИИ МОГУТ ПОЛУЧИТЬ ЭТИ СУБСИДИИ ВО ВТОРОМ ПОЛУГОДИИ</w:t>
        </w:r>
        <w:r>
          <w:rPr>
            <w:noProof/>
            <w:webHidden/>
          </w:rPr>
          <w:tab/>
        </w:r>
        <w:r>
          <w:rPr>
            <w:noProof/>
            <w:webHidden/>
          </w:rPr>
          <w:fldChar w:fldCharType="begin"/>
        </w:r>
        <w:r>
          <w:rPr>
            <w:noProof/>
            <w:webHidden/>
          </w:rPr>
          <w:instrText xml:space="preserve"> PAGEREF _Toc43686604 \h </w:instrText>
        </w:r>
        <w:r>
          <w:rPr>
            <w:noProof/>
            <w:webHidden/>
          </w:rPr>
        </w:r>
        <w:r>
          <w:rPr>
            <w:noProof/>
            <w:webHidden/>
          </w:rPr>
          <w:fldChar w:fldCharType="separate"/>
        </w:r>
        <w:r w:rsidR="00521EB4">
          <w:rPr>
            <w:noProof/>
            <w:webHidden/>
          </w:rPr>
          <w:t>10</w:t>
        </w:r>
        <w:r>
          <w:rPr>
            <w:noProof/>
            <w:webHidden/>
          </w:rPr>
          <w:fldChar w:fldCharType="end"/>
        </w:r>
      </w:hyperlink>
    </w:p>
    <w:p w14:paraId="09E5892C" w14:textId="3912708B" w:rsidR="0047586B" w:rsidRPr="00C30BCF" w:rsidRDefault="0047586B">
      <w:pPr>
        <w:pStyle w:val="32"/>
        <w:tabs>
          <w:tab w:val="right" w:leader="dot" w:pos="9345"/>
        </w:tabs>
        <w:rPr>
          <w:rFonts w:ascii="Calibri" w:hAnsi="Calibri"/>
          <w:noProof/>
          <w:sz w:val="22"/>
        </w:rPr>
      </w:pPr>
      <w:hyperlink w:anchor="_Toc43686605" w:history="1">
        <w:r w:rsidRPr="00C32010">
          <w:rPr>
            <w:rStyle w:val="a9"/>
            <w:noProof/>
          </w:rPr>
          <w:t>ИНТЕРФАКС; 2020.7.5; ПУТИН: ПОСЛЕ СПАДА ЭПИДЕМИИ ПОТРЕБУЕТСЯ АНАЛИЗ САНИТАРНЫХ МЕР НА ТРАНСПОРТЕ</w:t>
        </w:r>
        <w:r>
          <w:rPr>
            <w:noProof/>
            <w:webHidden/>
          </w:rPr>
          <w:tab/>
        </w:r>
        <w:r>
          <w:rPr>
            <w:noProof/>
            <w:webHidden/>
          </w:rPr>
          <w:fldChar w:fldCharType="begin"/>
        </w:r>
        <w:r>
          <w:rPr>
            <w:noProof/>
            <w:webHidden/>
          </w:rPr>
          <w:instrText xml:space="preserve"> PAGEREF _Toc43686605 \h </w:instrText>
        </w:r>
        <w:r>
          <w:rPr>
            <w:noProof/>
            <w:webHidden/>
          </w:rPr>
        </w:r>
        <w:r>
          <w:rPr>
            <w:noProof/>
            <w:webHidden/>
          </w:rPr>
          <w:fldChar w:fldCharType="separate"/>
        </w:r>
        <w:r w:rsidR="00521EB4">
          <w:rPr>
            <w:noProof/>
            <w:webHidden/>
          </w:rPr>
          <w:t>12</w:t>
        </w:r>
        <w:r>
          <w:rPr>
            <w:noProof/>
            <w:webHidden/>
          </w:rPr>
          <w:fldChar w:fldCharType="end"/>
        </w:r>
      </w:hyperlink>
    </w:p>
    <w:p w14:paraId="45CC22D1" w14:textId="709C0EB3" w:rsidR="0047586B" w:rsidRPr="00C30BCF" w:rsidRDefault="0047586B">
      <w:pPr>
        <w:pStyle w:val="32"/>
        <w:tabs>
          <w:tab w:val="right" w:leader="dot" w:pos="9345"/>
        </w:tabs>
        <w:rPr>
          <w:rFonts w:ascii="Calibri" w:hAnsi="Calibri"/>
          <w:noProof/>
          <w:sz w:val="22"/>
        </w:rPr>
      </w:pPr>
      <w:hyperlink w:anchor="_Toc43686606" w:history="1">
        <w:r w:rsidRPr="00C32010">
          <w:rPr>
            <w:rStyle w:val="a9"/>
            <w:noProof/>
          </w:rPr>
          <w:t>ТАСС; 2020.7.5; ТРАНСПОРТНЫЕ КОМПАНИИ ПОЛУЧАТ КОМПЕНСАЦИЮ ЗАТРАТ НА ЗАРПЛАТЫ В ОБЪЕМЕ 1 МРОТ НА СОТРУДНИКА</w:t>
        </w:r>
        <w:r>
          <w:rPr>
            <w:noProof/>
            <w:webHidden/>
          </w:rPr>
          <w:tab/>
        </w:r>
        <w:r>
          <w:rPr>
            <w:noProof/>
            <w:webHidden/>
          </w:rPr>
          <w:fldChar w:fldCharType="begin"/>
        </w:r>
        <w:r>
          <w:rPr>
            <w:noProof/>
            <w:webHidden/>
          </w:rPr>
          <w:instrText xml:space="preserve"> PAGEREF _Toc43686606 \h </w:instrText>
        </w:r>
        <w:r>
          <w:rPr>
            <w:noProof/>
            <w:webHidden/>
          </w:rPr>
        </w:r>
        <w:r>
          <w:rPr>
            <w:noProof/>
            <w:webHidden/>
          </w:rPr>
          <w:fldChar w:fldCharType="separate"/>
        </w:r>
        <w:r w:rsidR="00521EB4">
          <w:rPr>
            <w:noProof/>
            <w:webHidden/>
          </w:rPr>
          <w:t>12</w:t>
        </w:r>
        <w:r>
          <w:rPr>
            <w:noProof/>
            <w:webHidden/>
          </w:rPr>
          <w:fldChar w:fldCharType="end"/>
        </w:r>
      </w:hyperlink>
    </w:p>
    <w:p w14:paraId="436090DB" w14:textId="716C5441" w:rsidR="0047586B" w:rsidRPr="00C30BCF" w:rsidRDefault="0047586B">
      <w:pPr>
        <w:pStyle w:val="32"/>
        <w:tabs>
          <w:tab w:val="right" w:leader="dot" w:pos="9345"/>
        </w:tabs>
        <w:rPr>
          <w:rFonts w:ascii="Calibri" w:hAnsi="Calibri"/>
          <w:noProof/>
          <w:sz w:val="22"/>
        </w:rPr>
      </w:pPr>
      <w:hyperlink w:anchor="_Toc43686607" w:history="1">
        <w:r w:rsidRPr="00C32010">
          <w:rPr>
            <w:rStyle w:val="a9"/>
            <w:noProof/>
          </w:rPr>
          <w:t>РИА НОВОСТИ; 2020.7.5; ДИТРИХ: НАДО СНЯТЬ «ПЕРЕГИБЫ» В РЕГИОНАЛЬНЫХ ОГРАНИЧЕНИЯХ ДЛЯ ТРАНСПОРТА</w:t>
        </w:r>
        <w:r>
          <w:rPr>
            <w:noProof/>
            <w:webHidden/>
          </w:rPr>
          <w:tab/>
        </w:r>
        <w:r>
          <w:rPr>
            <w:noProof/>
            <w:webHidden/>
          </w:rPr>
          <w:fldChar w:fldCharType="begin"/>
        </w:r>
        <w:r>
          <w:rPr>
            <w:noProof/>
            <w:webHidden/>
          </w:rPr>
          <w:instrText xml:space="preserve"> PAGEREF _Toc43686607 \h </w:instrText>
        </w:r>
        <w:r>
          <w:rPr>
            <w:noProof/>
            <w:webHidden/>
          </w:rPr>
        </w:r>
        <w:r>
          <w:rPr>
            <w:noProof/>
            <w:webHidden/>
          </w:rPr>
          <w:fldChar w:fldCharType="separate"/>
        </w:r>
        <w:r w:rsidR="00521EB4">
          <w:rPr>
            <w:noProof/>
            <w:webHidden/>
          </w:rPr>
          <w:t>13</w:t>
        </w:r>
        <w:r>
          <w:rPr>
            <w:noProof/>
            <w:webHidden/>
          </w:rPr>
          <w:fldChar w:fldCharType="end"/>
        </w:r>
      </w:hyperlink>
    </w:p>
    <w:p w14:paraId="6AA1EEBC" w14:textId="04B47617" w:rsidR="0047586B" w:rsidRPr="00C30BCF" w:rsidRDefault="0047586B">
      <w:pPr>
        <w:pStyle w:val="32"/>
        <w:tabs>
          <w:tab w:val="right" w:leader="dot" w:pos="9345"/>
        </w:tabs>
        <w:rPr>
          <w:rFonts w:ascii="Calibri" w:hAnsi="Calibri"/>
          <w:noProof/>
          <w:sz w:val="22"/>
        </w:rPr>
      </w:pPr>
      <w:hyperlink w:anchor="_Toc43686608" w:history="1">
        <w:r w:rsidRPr="00C32010">
          <w:rPr>
            <w:rStyle w:val="a9"/>
            <w:noProof/>
          </w:rPr>
          <w:t>ФИНМАРКЕТ; 2020.7.5; ПУТИН ВЫСКАЗАЛСЯ ЗА ПОДДЕРЖКУ КОНТЕЙНЕРНОГО ТРАНЗИТА ПО ТЕРРИТОРИИ РФ</w:t>
        </w:r>
        <w:r>
          <w:rPr>
            <w:noProof/>
            <w:webHidden/>
          </w:rPr>
          <w:tab/>
        </w:r>
        <w:r>
          <w:rPr>
            <w:noProof/>
            <w:webHidden/>
          </w:rPr>
          <w:fldChar w:fldCharType="begin"/>
        </w:r>
        <w:r>
          <w:rPr>
            <w:noProof/>
            <w:webHidden/>
          </w:rPr>
          <w:instrText xml:space="preserve"> PAGEREF _Toc43686608 \h </w:instrText>
        </w:r>
        <w:r>
          <w:rPr>
            <w:noProof/>
            <w:webHidden/>
          </w:rPr>
        </w:r>
        <w:r>
          <w:rPr>
            <w:noProof/>
            <w:webHidden/>
          </w:rPr>
          <w:fldChar w:fldCharType="separate"/>
        </w:r>
        <w:r w:rsidR="00521EB4">
          <w:rPr>
            <w:noProof/>
            <w:webHidden/>
          </w:rPr>
          <w:t>14</w:t>
        </w:r>
        <w:r>
          <w:rPr>
            <w:noProof/>
            <w:webHidden/>
          </w:rPr>
          <w:fldChar w:fldCharType="end"/>
        </w:r>
      </w:hyperlink>
    </w:p>
    <w:p w14:paraId="61507F95" w14:textId="4CC6EF02" w:rsidR="0047586B" w:rsidRPr="00C30BCF" w:rsidRDefault="0047586B">
      <w:pPr>
        <w:pStyle w:val="32"/>
        <w:tabs>
          <w:tab w:val="right" w:leader="dot" w:pos="9345"/>
        </w:tabs>
        <w:rPr>
          <w:rFonts w:ascii="Calibri" w:hAnsi="Calibri"/>
          <w:noProof/>
          <w:sz w:val="22"/>
        </w:rPr>
      </w:pPr>
      <w:hyperlink w:anchor="_Toc43686609" w:history="1">
        <w:r w:rsidRPr="00C32010">
          <w:rPr>
            <w:rStyle w:val="a9"/>
            <w:noProof/>
          </w:rPr>
          <w:t>ФОНТАНКА.РУ; 2020.7.5; ЛИЗИНГОВЫЕ ПЛАТЕЖИ ПЕРЕВОЗЧИКОВ В 2020 ГОДУ МОГУТ ВЗЯТЬ НА СЕБЯ РЕГИОНЫ. НА ЭТО ТРЕБУЕТСЯ ПОЧТИ 6 МЛРД РУБЛЕЙ</w:t>
        </w:r>
        <w:r>
          <w:rPr>
            <w:noProof/>
            <w:webHidden/>
          </w:rPr>
          <w:tab/>
        </w:r>
        <w:r>
          <w:rPr>
            <w:noProof/>
            <w:webHidden/>
          </w:rPr>
          <w:fldChar w:fldCharType="begin"/>
        </w:r>
        <w:r>
          <w:rPr>
            <w:noProof/>
            <w:webHidden/>
          </w:rPr>
          <w:instrText xml:space="preserve"> PAGEREF _Toc43686609 \h </w:instrText>
        </w:r>
        <w:r>
          <w:rPr>
            <w:noProof/>
            <w:webHidden/>
          </w:rPr>
        </w:r>
        <w:r>
          <w:rPr>
            <w:noProof/>
            <w:webHidden/>
          </w:rPr>
          <w:fldChar w:fldCharType="separate"/>
        </w:r>
        <w:r w:rsidR="00521EB4">
          <w:rPr>
            <w:noProof/>
            <w:webHidden/>
          </w:rPr>
          <w:t>14</w:t>
        </w:r>
        <w:r>
          <w:rPr>
            <w:noProof/>
            <w:webHidden/>
          </w:rPr>
          <w:fldChar w:fldCharType="end"/>
        </w:r>
      </w:hyperlink>
    </w:p>
    <w:p w14:paraId="683B5670" w14:textId="5909EEAB" w:rsidR="0047586B" w:rsidRPr="00C30BCF" w:rsidRDefault="0047586B">
      <w:pPr>
        <w:pStyle w:val="32"/>
        <w:tabs>
          <w:tab w:val="right" w:leader="dot" w:pos="9345"/>
        </w:tabs>
        <w:rPr>
          <w:rFonts w:ascii="Calibri" w:hAnsi="Calibri"/>
          <w:noProof/>
          <w:sz w:val="22"/>
        </w:rPr>
      </w:pPr>
      <w:hyperlink w:anchor="_Toc43686610" w:history="1">
        <w:r w:rsidRPr="00C32010">
          <w:rPr>
            <w:rStyle w:val="a9"/>
            <w:noProof/>
          </w:rPr>
          <w:t>ПРАЙМ; 2020.7.5; ТРАНСПОРТ ВЫГРУЗИЛ ПУТИНУ ПРОСЬБЫ О ПОДДЕРЖКЕ</w:t>
        </w:r>
        <w:r>
          <w:rPr>
            <w:noProof/>
            <w:webHidden/>
          </w:rPr>
          <w:tab/>
        </w:r>
        <w:r>
          <w:rPr>
            <w:noProof/>
            <w:webHidden/>
          </w:rPr>
          <w:fldChar w:fldCharType="begin"/>
        </w:r>
        <w:r>
          <w:rPr>
            <w:noProof/>
            <w:webHidden/>
          </w:rPr>
          <w:instrText xml:space="preserve"> PAGEREF _Toc43686610 \h </w:instrText>
        </w:r>
        <w:r>
          <w:rPr>
            <w:noProof/>
            <w:webHidden/>
          </w:rPr>
        </w:r>
        <w:r>
          <w:rPr>
            <w:noProof/>
            <w:webHidden/>
          </w:rPr>
          <w:fldChar w:fldCharType="separate"/>
        </w:r>
        <w:r w:rsidR="00521EB4">
          <w:rPr>
            <w:noProof/>
            <w:webHidden/>
          </w:rPr>
          <w:t>15</w:t>
        </w:r>
        <w:r>
          <w:rPr>
            <w:noProof/>
            <w:webHidden/>
          </w:rPr>
          <w:fldChar w:fldCharType="end"/>
        </w:r>
      </w:hyperlink>
    </w:p>
    <w:p w14:paraId="476FE253" w14:textId="7DF11E8B" w:rsidR="0047586B" w:rsidRPr="00C30BCF" w:rsidRDefault="0047586B">
      <w:pPr>
        <w:pStyle w:val="32"/>
        <w:tabs>
          <w:tab w:val="right" w:leader="dot" w:pos="9345"/>
        </w:tabs>
        <w:rPr>
          <w:rFonts w:ascii="Calibri" w:hAnsi="Calibri"/>
          <w:noProof/>
          <w:sz w:val="22"/>
        </w:rPr>
      </w:pPr>
      <w:hyperlink w:anchor="_Toc43686611" w:history="1">
        <w:r w:rsidRPr="00C32010">
          <w:rPr>
            <w:rStyle w:val="a9"/>
            <w:noProof/>
          </w:rPr>
          <w:t>РОССИЙСКАЯ ГАЗЕТА – ФЕДЕРАЛЬНЫЙ ВЫПУСК; КИРА ЛАТУХИНА; 2020.7.5; МАРШРУТ ДВИЖЕНИЯ; ВЛАДИМИР ПУТИН ПОРУЧИЛ РАСШИРИТЬ ПЕРЕЧЕНЬ ПОСТРАДАВШИХ ОТРАСЛЕЙ</w:t>
        </w:r>
        <w:r>
          <w:rPr>
            <w:noProof/>
            <w:webHidden/>
          </w:rPr>
          <w:tab/>
        </w:r>
        <w:r>
          <w:rPr>
            <w:noProof/>
            <w:webHidden/>
          </w:rPr>
          <w:fldChar w:fldCharType="begin"/>
        </w:r>
        <w:r>
          <w:rPr>
            <w:noProof/>
            <w:webHidden/>
          </w:rPr>
          <w:instrText xml:space="preserve"> PAGEREF _Toc43686611 \h </w:instrText>
        </w:r>
        <w:r>
          <w:rPr>
            <w:noProof/>
            <w:webHidden/>
          </w:rPr>
        </w:r>
        <w:r>
          <w:rPr>
            <w:noProof/>
            <w:webHidden/>
          </w:rPr>
          <w:fldChar w:fldCharType="separate"/>
        </w:r>
        <w:r w:rsidR="00521EB4">
          <w:rPr>
            <w:noProof/>
            <w:webHidden/>
          </w:rPr>
          <w:t>17</w:t>
        </w:r>
        <w:r>
          <w:rPr>
            <w:noProof/>
            <w:webHidden/>
          </w:rPr>
          <w:fldChar w:fldCharType="end"/>
        </w:r>
      </w:hyperlink>
    </w:p>
    <w:p w14:paraId="2A4A699D" w14:textId="43E470D3" w:rsidR="0047586B" w:rsidRPr="00C30BCF" w:rsidRDefault="0047586B">
      <w:pPr>
        <w:pStyle w:val="32"/>
        <w:tabs>
          <w:tab w:val="right" w:leader="dot" w:pos="9345"/>
        </w:tabs>
        <w:rPr>
          <w:rFonts w:ascii="Calibri" w:hAnsi="Calibri"/>
          <w:noProof/>
          <w:sz w:val="22"/>
        </w:rPr>
      </w:pPr>
      <w:hyperlink w:anchor="_Toc43686612" w:history="1">
        <w:r w:rsidRPr="00C32010">
          <w:rPr>
            <w:rStyle w:val="a9"/>
            <w:noProof/>
          </w:rPr>
          <w:t>БИЗНЕС ONLINE; 2020.7.5; «ВЕРНУТЬ ДОВЕРИЕ НАШЕГО ПАССАЖИРА»: КАК ПУТИНА ПРОСИЛИ СПАСТИ РОССИЙСКИЙ ТРАНСПОРТ; ПОКА ПРЕДСТАВИТЕЛИ ТРАНСПОРТНЫХ КОМПАНИЙ И СОЮЗОВ ПРОСИЛИ ОТМЕНУ НАЛОГОВ, ГЛАВА РЖД ОТКАЗЫВАЛСЯ ОТ ДЕНЕГ ИЗ БЮДЖЕТА НА СВОЮ ИНВЕСТПРОГРАММУ</w:t>
        </w:r>
        <w:r>
          <w:rPr>
            <w:noProof/>
            <w:webHidden/>
          </w:rPr>
          <w:tab/>
        </w:r>
        <w:r>
          <w:rPr>
            <w:noProof/>
            <w:webHidden/>
          </w:rPr>
          <w:fldChar w:fldCharType="begin"/>
        </w:r>
        <w:r>
          <w:rPr>
            <w:noProof/>
            <w:webHidden/>
          </w:rPr>
          <w:instrText xml:space="preserve"> PAGEREF _Toc43686612 \h </w:instrText>
        </w:r>
        <w:r>
          <w:rPr>
            <w:noProof/>
            <w:webHidden/>
          </w:rPr>
        </w:r>
        <w:r>
          <w:rPr>
            <w:noProof/>
            <w:webHidden/>
          </w:rPr>
          <w:fldChar w:fldCharType="separate"/>
        </w:r>
        <w:r w:rsidR="00521EB4">
          <w:rPr>
            <w:noProof/>
            <w:webHidden/>
          </w:rPr>
          <w:t>18</w:t>
        </w:r>
        <w:r>
          <w:rPr>
            <w:noProof/>
            <w:webHidden/>
          </w:rPr>
          <w:fldChar w:fldCharType="end"/>
        </w:r>
      </w:hyperlink>
    </w:p>
    <w:p w14:paraId="03C26F40" w14:textId="1A738C51" w:rsidR="0047586B" w:rsidRPr="00C30BCF" w:rsidRDefault="0047586B">
      <w:pPr>
        <w:pStyle w:val="32"/>
        <w:tabs>
          <w:tab w:val="right" w:leader="dot" w:pos="9345"/>
        </w:tabs>
        <w:rPr>
          <w:rFonts w:ascii="Calibri" w:hAnsi="Calibri"/>
          <w:noProof/>
          <w:sz w:val="22"/>
        </w:rPr>
      </w:pPr>
      <w:hyperlink w:anchor="_Toc43686613" w:history="1">
        <w:r w:rsidRPr="00C32010">
          <w:rPr>
            <w:rStyle w:val="a9"/>
            <w:noProof/>
          </w:rPr>
          <w:t>ПОРТНЬЮС; 2020.7.5; ВЛАДИМИР ПУТИН ПОРУЧИЛ ПОМОЧЬ ВОДНОМУ ТРАНСПОРТУ, НО ДЬЯВОЛ КРОЕТСЯ В ДЕТАЛЯХ</w:t>
        </w:r>
        <w:r>
          <w:rPr>
            <w:noProof/>
            <w:webHidden/>
          </w:rPr>
          <w:tab/>
        </w:r>
        <w:r>
          <w:rPr>
            <w:noProof/>
            <w:webHidden/>
          </w:rPr>
          <w:fldChar w:fldCharType="begin"/>
        </w:r>
        <w:r>
          <w:rPr>
            <w:noProof/>
            <w:webHidden/>
          </w:rPr>
          <w:instrText xml:space="preserve"> PAGEREF _Toc43686613 \h </w:instrText>
        </w:r>
        <w:r>
          <w:rPr>
            <w:noProof/>
            <w:webHidden/>
          </w:rPr>
        </w:r>
        <w:r>
          <w:rPr>
            <w:noProof/>
            <w:webHidden/>
          </w:rPr>
          <w:fldChar w:fldCharType="separate"/>
        </w:r>
        <w:r w:rsidR="00521EB4">
          <w:rPr>
            <w:noProof/>
            <w:webHidden/>
          </w:rPr>
          <w:t>23</w:t>
        </w:r>
        <w:r>
          <w:rPr>
            <w:noProof/>
            <w:webHidden/>
          </w:rPr>
          <w:fldChar w:fldCharType="end"/>
        </w:r>
      </w:hyperlink>
    </w:p>
    <w:p w14:paraId="55329B1A" w14:textId="2C781DC9" w:rsidR="0047586B" w:rsidRPr="00C30BCF" w:rsidRDefault="0047586B">
      <w:pPr>
        <w:pStyle w:val="32"/>
        <w:tabs>
          <w:tab w:val="right" w:leader="dot" w:pos="9345"/>
        </w:tabs>
        <w:rPr>
          <w:rFonts w:ascii="Calibri" w:hAnsi="Calibri"/>
          <w:noProof/>
          <w:sz w:val="22"/>
        </w:rPr>
      </w:pPr>
      <w:hyperlink w:anchor="_Toc43686614" w:history="1">
        <w:r w:rsidRPr="00C32010">
          <w:rPr>
            <w:rStyle w:val="a9"/>
            <w:noProof/>
          </w:rPr>
          <w:t>ПРАЙМ; 2020.7.5; РБК; ГЕОРГИЙ ТАДТАЕВ, ВЛАДИСЛАВ ГОРДЕЕВ; 2020.7.5; ГЛАВА РЖД ДОЛОЖИЛ ПУТИНУ ОБ ОТМЕНЕ В РОССИИ ПОЛОВИНЫ ПОЕЗДОВ</w:t>
        </w:r>
        <w:r>
          <w:rPr>
            <w:noProof/>
            <w:webHidden/>
          </w:rPr>
          <w:tab/>
        </w:r>
        <w:r>
          <w:rPr>
            <w:noProof/>
            <w:webHidden/>
          </w:rPr>
          <w:fldChar w:fldCharType="begin"/>
        </w:r>
        <w:r>
          <w:rPr>
            <w:noProof/>
            <w:webHidden/>
          </w:rPr>
          <w:instrText xml:space="preserve"> PAGEREF _Toc43686614 \h </w:instrText>
        </w:r>
        <w:r>
          <w:rPr>
            <w:noProof/>
            <w:webHidden/>
          </w:rPr>
        </w:r>
        <w:r>
          <w:rPr>
            <w:noProof/>
            <w:webHidden/>
          </w:rPr>
          <w:fldChar w:fldCharType="separate"/>
        </w:r>
        <w:r w:rsidR="00521EB4">
          <w:rPr>
            <w:noProof/>
            <w:webHidden/>
          </w:rPr>
          <w:t>25</w:t>
        </w:r>
        <w:r>
          <w:rPr>
            <w:noProof/>
            <w:webHidden/>
          </w:rPr>
          <w:fldChar w:fldCharType="end"/>
        </w:r>
      </w:hyperlink>
    </w:p>
    <w:p w14:paraId="11751EC6" w14:textId="14B38DB6" w:rsidR="0047586B" w:rsidRPr="00C30BCF" w:rsidRDefault="0047586B">
      <w:pPr>
        <w:pStyle w:val="32"/>
        <w:tabs>
          <w:tab w:val="right" w:leader="dot" w:pos="9345"/>
        </w:tabs>
        <w:rPr>
          <w:rFonts w:ascii="Calibri" w:hAnsi="Calibri"/>
          <w:noProof/>
          <w:sz w:val="22"/>
        </w:rPr>
      </w:pPr>
      <w:hyperlink w:anchor="_Toc43686615" w:history="1">
        <w:r w:rsidRPr="00C32010">
          <w:rPr>
            <w:rStyle w:val="a9"/>
            <w:noProof/>
          </w:rPr>
          <w:t>ПЕРВЫЙ КАНАЛ; НАТАЛИЯ ЮРЬЕВА; 2020.7.5; ВЛАДИМИР ПУТИН РАСПОРЯДИЛСЯ ОКАЗАТЬ ПОДДЕРЖКУ ЛЮДЯМ, РАБОТАЮЩИМ В СФЕРЕ ТРАНСПОРТА</w:t>
        </w:r>
        <w:r>
          <w:rPr>
            <w:noProof/>
            <w:webHidden/>
          </w:rPr>
          <w:tab/>
        </w:r>
        <w:r>
          <w:rPr>
            <w:noProof/>
            <w:webHidden/>
          </w:rPr>
          <w:fldChar w:fldCharType="begin"/>
        </w:r>
        <w:r>
          <w:rPr>
            <w:noProof/>
            <w:webHidden/>
          </w:rPr>
          <w:instrText xml:space="preserve"> PAGEREF _Toc43686615 \h </w:instrText>
        </w:r>
        <w:r>
          <w:rPr>
            <w:noProof/>
            <w:webHidden/>
          </w:rPr>
        </w:r>
        <w:r>
          <w:rPr>
            <w:noProof/>
            <w:webHidden/>
          </w:rPr>
          <w:fldChar w:fldCharType="separate"/>
        </w:r>
        <w:r w:rsidR="00521EB4">
          <w:rPr>
            <w:noProof/>
            <w:webHidden/>
          </w:rPr>
          <w:t>26</w:t>
        </w:r>
        <w:r>
          <w:rPr>
            <w:noProof/>
            <w:webHidden/>
          </w:rPr>
          <w:fldChar w:fldCharType="end"/>
        </w:r>
      </w:hyperlink>
    </w:p>
    <w:p w14:paraId="552A3BBD" w14:textId="6A1969BE" w:rsidR="0047586B" w:rsidRPr="00C30BCF" w:rsidRDefault="0047586B">
      <w:pPr>
        <w:pStyle w:val="32"/>
        <w:tabs>
          <w:tab w:val="right" w:leader="dot" w:pos="9345"/>
        </w:tabs>
        <w:rPr>
          <w:rFonts w:ascii="Calibri" w:hAnsi="Calibri"/>
          <w:noProof/>
          <w:sz w:val="22"/>
        </w:rPr>
      </w:pPr>
      <w:hyperlink w:anchor="_Toc43686616" w:history="1">
        <w:r w:rsidRPr="00C32010">
          <w:rPr>
            <w:rStyle w:val="a9"/>
            <w:noProof/>
          </w:rPr>
          <w:t>ВЕСТИ; 2020.7.5; ПУТИН ПРОВЕЛ СОВЕЩАНИЕ ПО ВОПРОСАМ РАЗВИТИЯ ТРАНСПОРТА</w:t>
        </w:r>
        <w:r>
          <w:rPr>
            <w:noProof/>
            <w:webHidden/>
          </w:rPr>
          <w:tab/>
        </w:r>
        <w:r>
          <w:rPr>
            <w:noProof/>
            <w:webHidden/>
          </w:rPr>
          <w:fldChar w:fldCharType="begin"/>
        </w:r>
        <w:r>
          <w:rPr>
            <w:noProof/>
            <w:webHidden/>
          </w:rPr>
          <w:instrText xml:space="preserve"> PAGEREF _Toc43686616 \h </w:instrText>
        </w:r>
        <w:r>
          <w:rPr>
            <w:noProof/>
            <w:webHidden/>
          </w:rPr>
        </w:r>
        <w:r>
          <w:rPr>
            <w:noProof/>
            <w:webHidden/>
          </w:rPr>
          <w:fldChar w:fldCharType="separate"/>
        </w:r>
        <w:r w:rsidR="00521EB4">
          <w:rPr>
            <w:noProof/>
            <w:webHidden/>
          </w:rPr>
          <w:t>28</w:t>
        </w:r>
        <w:r>
          <w:rPr>
            <w:noProof/>
            <w:webHidden/>
          </w:rPr>
          <w:fldChar w:fldCharType="end"/>
        </w:r>
      </w:hyperlink>
    </w:p>
    <w:p w14:paraId="5042A923" w14:textId="06C05DD3" w:rsidR="0047586B" w:rsidRPr="00C30BCF" w:rsidRDefault="0047586B">
      <w:pPr>
        <w:pStyle w:val="32"/>
        <w:tabs>
          <w:tab w:val="right" w:leader="dot" w:pos="9345"/>
        </w:tabs>
        <w:rPr>
          <w:rFonts w:ascii="Calibri" w:hAnsi="Calibri"/>
          <w:noProof/>
          <w:sz w:val="22"/>
        </w:rPr>
      </w:pPr>
      <w:hyperlink w:anchor="_Toc43686617" w:history="1">
        <w:r w:rsidRPr="00C32010">
          <w:rPr>
            <w:rStyle w:val="a9"/>
            <w:noProof/>
          </w:rPr>
          <w:t>ВЕСТИ; АЛЕКСАНДР ХРИСТЕНКО; 2020.7.5; ТРАНСПОРТ ПОСЛЕ ПАНДЕМИИ: ПУТИН ОБОЗНАЧИЛ ЗАДАЧИ ЧИНОВНИКОВ И ПРЕДСТАВИТЕЛЕЙ ОТРАСЛИ</w:t>
        </w:r>
        <w:r>
          <w:rPr>
            <w:noProof/>
            <w:webHidden/>
          </w:rPr>
          <w:tab/>
        </w:r>
        <w:r>
          <w:rPr>
            <w:noProof/>
            <w:webHidden/>
          </w:rPr>
          <w:fldChar w:fldCharType="begin"/>
        </w:r>
        <w:r>
          <w:rPr>
            <w:noProof/>
            <w:webHidden/>
          </w:rPr>
          <w:instrText xml:space="preserve"> PAGEREF _Toc43686617 \h </w:instrText>
        </w:r>
        <w:r>
          <w:rPr>
            <w:noProof/>
            <w:webHidden/>
          </w:rPr>
        </w:r>
        <w:r>
          <w:rPr>
            <w:noProof/>
            <w:webHidden/>
          </w:rPr>
          <w:fldChar w:fldCharType="separate"/>
        </w:r>
        <w:r w:rsidR="00521EB4">
          <w:rPr>
            <w:noProof/>
            <w:webHidden/>
          </w:rPr>
          <w:t>28</w:t>
        </w:r>
        <w:r>
          <w:rPr>
            <w:noProof/>
            <w:webHidden/>
          </w:rPr>
          <w:fldChar w:fldCharType="end"/>
        </w:r>
      </w:hyperlink>
    </w:p>
    <w:p w14:paraId="285F77A3" w14:textId="45E9718D" w:rsidR="0047586B" w:rsidRPr="00C30BCF" w:rsidRDefault="0047586B">
      <w:pPr>
        <w:pStyle w:val="32"/>
        <w:tabs>
          <w:tab w:val="right" w:leader="dot" w:pos="9345"/>
        </w:tabs>
        <w:rPr>
          <w:rFonts w:ascii="Calibri" w:hAnsi="Calibri"/>
          <w:noProof/>
          <w:sz w:val="22"/>
        </w:rPr>
      </w:pPr>
      <w:hyperlink w:anchor="_Toc43686618" w:history="1">
        <w:r w:rsidRPr="00C32010">
          <w:rPr>
            <w:rStyle w:val="a9"/>
            <w:noProof/>
          </w:rPr>
          <w:t>ВЕСТИ; АРСЕНИЙ МОЛЧАНОВ; 2020.7.5; КАК ИСПОЛЬЗОВАТЬ ТРАНСПОРТНЫЙ ПОТЕНЦИАЛ ПРИ ВЫХОДЕ ЭКОНОМИКИ НА ТРАЕКТОРИЮ РОСТА</w:t>
        </w:r>
        <w:r>
          <w:rPr>
            <w:noProof/>
            <w:webHidden/>
          </w:rPr>
          <w:tab/>
        </w:r>
        <w:r>
          <w:rPr>
            <w:noProof/>
            <w:webHidden/>
          </w:rPr>
          <w:fldChar w:fldCharType="begin"/>
        </w:r>
        <w:r>
          <w:rPr>
            <w:noProof/>
            <w:webHidden/>
          </w:rPr>
          <w:instrText xml:space="preserve"> PAGEREF _Toc43686618 \h </w:instrText>
        </w:r>
        <w:r>
          <w:rPr>
            <w:noProof/>
            <w:webHidden/>
          </w:rPr>
        </w:r>
        <w:r>
          <w:rPr>
            <w:noProof/>
            <w:webHidden/>
          </w:rPr>
          <w:fldChar w:fldCharType="separate"/>
        </w:r>
        <w:r w:rsidR="00521EB4">
          <w:rPr>
            <w:noProof/>
            <w:webHidden/>
          </w:rPr>
          <w:t>30</w:t>
        </w:r>
        <w:r>
          <w:rPr>
            <w:noProof/>
            <w:webHidden/>
          </w:rPr>
          <w:fldChar w:fldCharType="end"/>
        </w:r>
      </w:hyperlink>
    </w:p>
    <w:p w14:paraId="717D6C79" w14:textId="102EBF28" w:rsidR="0047586B" w:rsidRPr="00C30BCF" w:rsidRDefault="0047586B">
      <w:pPr>
        <w:pStyle w:val="32"/>
        <w:tabs>
          <w:tab w:val="right" w:leader="dot" w:pos="9345"/>
        </w:tabs>
        <w:rPr>
          <w:rFonts w:ascii="Calibri" w:hAnsi="Calibri"/>
          <w:noProof/>
          <w:sz w:val="22"/>
        </w:rPr>
      </w:pPr>
      <w:hyperlink w:anchor="_Toc43686619" w:history="1">
        <w:r w:rsidRPr="00C32010">
          <w:rPr>
            <w:rStyle w:val="a9"/>
            <w:noProof/>
          </w:rPr>
          <w:t>ВЕСТИ; АНАСТАСИЯ ЕФИМОВА; 2020.7.5; НАБИРАЯ СКОРОСТЬ, НЕ ЗАДАВИТЕ БИЗНЕС: СОВЕТЫ ПРЕЗИДЕНТА ПО РАЗГОНУ ТРАНСПОРТНОЙ ОТРАСЛИ</w:t>
        </w:r>
        <w:r>
          <w:rPr>
            <w:noProof/>
            <w:webHidden/>
          </w:rPr>
          <w:tab/>
        </w:r>
        <w:r>
          <w:rPr>
            <w:noProof/>
            <w:webHidden/>
          </w:rPr>
          <w:fldChar w:fldCharType="begin"/>
        </w:r>
        <w:r>
          <w:rPr>
            <w:noProof/>
            <w:webHidden/>
          </w:rPr>
          <w:instrText xml:space="preserve"> PAGEREF _Toc43686619 \h </w:instrText>
        </w:r>
        <w:r>
          <w:rPr>
            <w:noProof/>
            <w:webHidden/>
          </w:rPr>
        </w:r>
        <w:r>
          <w:rPr>
            <w:noProof/>
            <w:webHidden/>
          </w:rPr>
          <w:fldChar w:fldCharType="separate"/>
        </w:r>
        <w:r w:rsidR="00521EB4">
          <w:rPr>
            <w:noProof/>
            <w:webHidden/>
          </w:rPr>
          <w:t>30</w:t>
        </w:r>
        <w:r>
          <w:rPr>
            <w:noProof/>
            <w:webHidden/>
          </w:rPr>
          <w:fldChar w:fldCharType="end"/>
        </w:r>
      </w:hyperlink>
    </w:p>
    <w:p w14:paraId="73B74A00" w14:textId="70BE369A" w:rsidR="0047586B" w:rsidRPr="00C30BCF" w:rsidRDefault="0047586B">
      <w:pPr>
        <w:pStyle w:val="32"/>
        <w:tabs>
          <w:tab w:val="right" w:leader="dot" w:pos="9345"/>
        </w:tabs>
        <w:rPr>
          <w:rFonts w:ascii="Calibri" w:hAnsi="Calibri"/>
          <w:noProof/>
          <w:sz w:val="22"/>
        </w:rPr>
      </w:pPr>
      <w:hyperlink w:anchor="_Toc43686620" w:history="1">
        <w:r w:rsidRPr="00C32010">
          <w:rPr>
            <w:rStyle w:val="a9"/>
            <w:noProof/>
          </w:rPr>
          <w:t>ВЕСТИ; 2020.7.5; ПУТИН: ГЛАВНОЕ, НЕ ПОТЕРЯТЬ ИНВЕСТИЦИОННЫЙ ГОРИЗОНТ НА ТРАНСПОРТЕ</w:t>
        </w:r>
        <w:r>
          <w:rPr>
            <w:noProof/>
            <w:webHidden/>
          </w:rPr>
          <w:tab/>
        </w:r>
        <w:r>
          <w:rPr>
            <w:noProof/>
            <w:webHidden/>
          </w:rPr>
          <w:fldChar w:fldCharType="begin"/>
        </w:r>
        <w:r>
          <w:rPr>
            <w:noProof/>
            <w:webHidden/>
          </w:rPr>
          <w:instrText xml:space="preserve"> PAGEREF _Toc43686620 \h </w:instrText>
        </w:r>
        <w:r>
          <w:rPr>
            <w:noProof/>
            <w:webHidden/>
          </w:rPr>
        </w:r>
        <w:r>
          <w:rPr>
            <w:noProof/>
            <w:webHidden/>
          </w:rPr>
          <w:fldChar w:fldCharType="separate"/>
        </w:r>
        <w:r w:rsidR="00521EB4">
          <w:rPr>
            <w:noProof/>
            <w:webHidden/>
          </w:rPr>
          <w:t>30</w:t>
        </w:r>
        <w:r>
          <w:rPr>
            <w:noProof/>
            <w:webHidden/>
          </w:rPr>
          <w:fldChar w:fldCharType="end"/>
        </w:r>
      </w:hyperlink>
    </w:p>
    <w:p w14:paraId="599EDF81" w14:textId="0D90423F" w:rsidR="0047586B" w:rsidRPr="00C30BCF" w:rsidRDefault="0047586B">
      <w:pPr>
        <w:pStyle w:val="32"/>
        <w:tabs>
          <w:tab w:val="right" w:leader="dot" w:pos="9345"/>
        </w:tabs>
        <w:rPr>
          <w:rFonts w:ascii="Calibri" w:hAnsi="Calibri"/>
          <w:noProof/>
          <w:sz w:val="22"/>
        </w:rPr>
      </w:pPr>
      <w:hyperlink w:anchor="_Toc43686621" w:history="1">
        <w:r w:rsidRPr="00C32010">
          <w:rPr>
            <w:rStyle w:val="a9"/>
            <w:noProof/>
          </w:rPr>
          <w:t>ВЕСТИ; 2020.7.5; ПУТИН: ИНВЕСТПРОГРАММЫ ТРАНСПОРТНОГО КОМПЛЕКСА НЕОБХОДИМО СОХРАНИТЬ В ПОЛНОМ ОБЪЕМЕ</w:t>
        </w:r>
        <w:r>
          <w:rPr>
            <w:noProof/>
            <w:webHidden/>
          </w:rPr>
          <w:tab/>
        </w:r>
        <w:r>
          <w:rPr>
            <w:noProof/>
            <w:webHidden/>
          </w:rPr>
          <w:fldChar w:fldCharType="begin"/>
        </w:r>
        <w:r>
          <w:rPr>
            <w:noProof/>
            <w:webHidden/>
          </w:rPr>
          <w:instrText xml:space="preserve"> PAGEREF _Toc43686621 \h </w:instrText>
        </w:r>
        <w:r>
          <w:rPr>
            <w:noProof/>
            <w:webHidden/>
          </w:rPr>
        </w:r>
        <w:r>
          <w:rPr>
            <w:noProof/>
            <w:webHidden/>
          </w:rPr>
          <w:fldChar w:fldCharType="separate"/>
        </w:r>
        <w:r w:rsidR="00521EB4">
          <w:rPr>
            <w:noProof/>
            <w:webHidden/>
          </w:rPr>
          <w:t>31</w:t>
        </w:r>
        <w:r>
          <w:rPr>
            <w:noProof/>
            <w:webHidden/>
          </w:rPr>
          <w:fldChar w:fldCharType="end"/>
        </w:r>
      </w:hyperlink>
    </w:p>
    <w:p w14:paraId="3EF13B4B" w14:textId="2289AFCB" w:rsidR="0047586B" w:rsidRPr="00C30BCF" w:rsidRDefault="0047586B">
      <w:pPr>
        <w:pStyle w:val="32"/>
        <w:tabs>
          <w:tab w:val="right" w:leader="dot" w:pos="9345"/>
        </w:tabs>
        <w:rPr>
          <w:rFonts w:ascii="Calibri" w:hAnsi="Calibri"/>
          <w:noProof/>
          <w:sz w:val="22"/>
        </w:rPr>
      </w:pPr>
      <w:hyperlink w:anchor="_Toc43686622" w:history="1">
        <w:r w:rsidRPr="00C32010">
          <w:rPr>
            <w:rStyle w:val="a9"/>
            <w:noProof/>
          </w:rPr>
          <w:t>ВЕСТИ; 2020.7.5; ПУТИН: ОТ СЛАЖЕННОЙ РАБОТЫ ТРАНСПОРТНЫХ КОМПАНИЙ БУДЕТ ЗАВИСЕТЬ СКОРЕЙШЕЕ ВОССТАНОВЛЕНИЕ ЭКОНОМИКИ</w:t>
        </w:r>
        <w:r>
          <w:rPr>
            <w:noProof/>
            <w:webHidden/>
          </w:rPr>
          <w:tab/>
        </w:r>
        <w:r>
          <w:rPr>
            <w:noProof/>
            <w:webHidden/>
          </w:rPr>
          <w:fldChar w:fldCharType="begin"/>
        </w:r>
        <w:r>
          <w:rPr>
            <w:noProof/>
            <w:webHidden/>
          </w:rPr>
          <w:instrText xml:space="preserve"> PAGEREF _Toc43686622 \h </w:instrText>
        </w:r>
        <w:r>
          <w:rPr>
            <w:noProof/>
            <w:webHidden/>
          </w:rPr>
        </w:r>
        <w:r>
          <w:rPr>
            <w:noProof/>
            <w:webHidden/>
          </w:rPr>
          <w:fldChar w:fldCharType="separate"/>
        </w:r>
        <w:r w:rsidR="00521EB4">
          <w:rPr>
            <w:noProof/>
            <w:webHidden/>
          </w:rPr>
          <w:t>31</w:t>
        </w:r>
        <w:r>
          <w:rPr>
            <w:noProof/>
            <w:webHidden/>
          </w:rPr>
          <w:fldChar w:fldCharType="end"/>
        </w:r>
      </w:hyperlink>
    </w:p>
    <w:p w14:paraId="477C8782" w14:textId="378FB065" w:rsidR="0047586B" w:rsidRPr="00C30BCF" w:rsidRDefault="0047586B">
      <w:pPr>
        <w:pStyle w:val="32"/>
        <w:tabs>
          <w:tab w:val="right" w:leader="dot" w:pos="9345"/>
        </w:tabs>
        <w:rPr>
          <w:rFonts w:ascii="Calibri" w:hAnsi="Calibri"/>
          <w:noProof/>
          <w:sz w:val="22"/>
        </w:rPr>
      </w:pPr>
      <w:hyperlink w:anchor="_Toc43686623" w:history="1">
        <w:r w:rsidRPr="00C32010">
          <w:rPr>
            <w:rStyle w:val="a9"/>
            <w:noProof/>
          </w:rPr>
          <w:t>ВЕСТИ; 2020.7.5; ПУТИН ПОТРЕБОВАЛ УСКОРИТЬ ПРИНЯТИЕ РЕШЕНИЙ ПО РОСТУ ПЕРЕВАЛКИ ОТЕЧЕСТВЕННЫХ ГРУЗОВ В РОССИЙСКИХ ПОРТАХ</w:t>
        </w:r>
        <w:r>
          <w:rPr>
            <w:noProof/>
            <w:webHidden/>
          </w:rPr>
          <w:tab/>
        </w:r>
        <w:r>
          <w:rPr>
            <w:noProof/>
            <w:webHidden/>
          </w:rPr>
          <w:fldChar w:fldCharType="begin"/>
        </w:r>
        <w:r>
          <w:rPr>
            <w:noProof/>
            <w:webHidden/>
          </w:rPr>
          <w:instrText xml:space="preserve"> PAGEREF _Toc43686623 \h </w:instrText>
        </w:r>
        <w:r>
          <w:rPr>
            <w:noProof/>
            <w:webHidden/>
          </w:rPr>
        </w:r>
        <w:r>
          <w:rPr>
            <w:noProof/>
            <w:webHidden/>
          </w:rPr>
          <w:fldChar w:fldCharType="separate"/>
        </w:r>
        <w:r w:rsidR="00521EB4">
          <w:rPr>
            <w:noProof/>
            <w:webHidden/>
          </w:rPr>
          <w:t>31</w:t>
        </w:r>
        <w:r>
          <w:rPr>
            <w:noProof/>
            <w:webHidden/>
          </w:rPr>
          <w:fldChar w:fldCharType="end"/>
        </w:r>
      </w:hyperlink>
    </w:p>
    <w:p w14:paraId="0F676936" w14:textId="1EE28130" w:rsidR="0047586B" w:rsidRPr="00C30BCF" w:rsidRDefault="0047586B">
      <w:pPr>
        <w:pStyle w:val="32"/>
        <w:tabs>
          <w:tab w:val="right" w:leader="dot" w:pos="9345"/>
        </w:tabs>
        <w:rPr>
          <w:rFonts w:ascii="Calibri" w:hAnsi="Calibri"/>
          <w:noProof/>
          <w:sz w:val="22"/>
        </w:rPr>
      </w:pPr>
      <w:hyperlink w:anchor="_Toc43686624" w:history="1">
        <w:r w:rsidRPr="00C32010">
          <w:rPr>
            <w:rStyle w:val="a9"/>
            <w:noProof/>
          </w:rPr>
          <w:t>ВЕСТИ; 2020.7.5; ПУТИН: РЕЗЕРВЫ ТРАНСПОРТНОГО КОМПЛЕКСА НУЖНО ОРИЕНТИРОВАТЬ НА РАЗВИТИЕ ВНУТРЕННЕГО ТУРИЗМА</w:t>
        </w:r>
        <w:r>
          <w:rPr>
            <w:noProof/>
            <w:webHidden/>
          </w:rPr>
          <w:tab/>
        </w:r>
        <w:r>
          <w:rPr>
            <w:noProof/>
            <w:webHidden/>
          </w:rPr>
          <w:fldChar w:fldCharType="begin"/>
        </w:r>
        <w:r>
          <w:rPr>
            <w:noProof/>
            <w:webHidden/>
          </w:rPr>
          <w:instrText xml:space="preserve"> PAGEREF _Toc43686624 \h </w:instrText>
        </w:r>
        <w:r>
          <w:rPr>
            <w:noProof/>
            <w:webHidden/>
          </w:rPr>
        </w:r>
        <w:r>
          <w:rPr>
            <w:noProof/>
            <w:webHidden/>
          </w:rPr>
          <w:fldChar w:fldCharType="separate"/>
        </w:r>
        <w:r w:rsidR="00521EB4">
          <w:rPr>
            <w:noProof/>
            <w:webHidden/>
          </w:rPr>
          <w:t>31</w:t>
        </w:r>
        <w:r>
          <w:rPr>
            <w:noProof/>
            <w:webHidden/>
          </w:rPr>
          <w:fldChar w:fldCharType="end"/>
        </w:r>
      </w:hyperlink>
    </w:p>
    <w:p w14:paraId="0D3BEE13" w14:textId="1D7E3DDF" w:rsidR="0047586B" w:rsidRPr="00C30BCF" w:rsidRDefault="0047586B">
      <w:pPr>
        <w:pStyle w:val="32"/>
        <w:tabs>
          <w:tab w:val="right" w:leader="dot" w:pos="9345"/>
        </w:tabs>
        <w:rPr>
          <w:rFonts w:ascii="Calibri" w:hAnsi="Calibri"/>
          <w:noProof/>
          <w:sz w:val="22"/>
        </w:rPr>
      </w:pPr>
      <w:hyperlink w:anchor="_Toc43686625" w:history="1">
        <w:r w:rsidRPr="00C32010">
          <w:rPr>
            <w:rStyle w:val="a9"/>
            <w:noProof/>
          </w:rPr>
          <w:t>ВЕСТИ; 2020.7.5; ДИТРИХ: АВИАКОМПАНИИ И АЭРОПОРТЫ ПОЛУЧАТ ИЗ БЮДЖЕТА СУБСИДИИ НА 30 МИЛЛИАРДОВ РУБЛЕЙ</w:t>
        </w:r>
        <w:r>
          <w:rPr>
            <w:noProof/>
            <w:webHidden/>
          </w:rPr>
          <w:tab/>
        </w:r>
        <w:r>
          <w:rPr>
            <w:noProof/>
            <w:webHidden/>
          </w:rPr>
          <w:fldChar w:fldCharType="begin"/>
        </w:r>
        <w:r>
          <w:rPr>
            <w:noProof/>
            <w:webHidden/>
          </w:rPr>
          <w:instrText xml:space="preserve"> PAGEREF _Toc43686625 \h </w:instrText>
        </w:r>
        <w:r>
          <w:rPr>
            <w:noProof/>
            <w:webHidden/>
          </w:rPr>
        </w:r>
        <w:r>
          <w:rPr>
            <w:noProof/>
            <w:webHidden/>
          </w:rPr>
          <w:fldChar w:fldCharType="separate"/>
        </w:r>
        <w:r w:rsidR="00521EB4">
          <w:rPr>
            <w:noProof/>
            <w:webHidden/>
          </w:rPr>
          <w:t>31</w:t>
        </w:r>
        <w:r>
          <w:rPr>
            <w:noProof/>
            <w:webHidden/>
          </w:rPr>
          <w:fldChar w:fldCharType="end"/>
        </w:r>
      </w:hyperlink>
    </w:p>
    <w:p w14:paraId="4F28FDE2" w14:textId="34443803" w:rsidR="0047586B" w:rsidRPr="00C30BCF" w:rsidRDefault="0047586B">
      <w:pPr>
        <w:pStyle w:val="32"/>
        <w:tabs>
          <w:tab w:val="right" w:leader="dot" w:pos="9345"/>
        </w:tabs>
        <w:rPr>
          <w:rFonts w:ascii="Calibri" w:hAnsi="Calibri"/>
          <w:noProof/>
          <w:sz w:val="22"/>
        </w:rPr>
      </w:pPr>
      <w:hyperlink w:anchor="_Toc43686626" w:history="1">
        <w:r w:rsidRPr="00C32010">
          <w:rPr>
            <w:rStyle w:val="a9"/>
            <w:noProof/>
          </w:rPr>
          <w:t>ВЕСТИ; 2020.7.5; ДИТРИХ: 2 КВАРТАЛ ДЛЯ ТРАНСПОРТНОЙ ОТРАСЛИ БУДЕТ ОЧЕНЬ НЕПРОСТЫМ</w:t>
        </w:r>
        <w:r>
          <w:rPr>
            <w:noProof/>
            <w:webHidden/>
          </w:rPr>
          <w:tab/>
        </w:r>
        <w:r>
          <w:rPr>
            <w:noProof/>
            <w:webHidden/>
          </w:rPr>
          <w:fldChar w:fldCharType="begin"/>
        </w:r>
        <w:r>
          <w:rPr>
            <w:noProof/>
            <w:webHidden/>
          </w:rPr>
          <w:instrText xml:space="preserve"> PAGEREF _Toc43686626 \h </w:instrText>
        </w:r>
        <w:r>
          <w:rPr>
            <w:noProof/>
            <w:webHidden/>
          </w:rPr>
        </w:r>
        <w:r>
          <w:rPr>
            <w:noProof/>
            <w:webHidden/>
          </w:rPr>
          <w:fldChar w:fldCharType="separate"/>
        </w:r>
        <w:r w:rsidR="00521EB4">
          <w:rPr>
            <w:noProof/>
            <w:webHidden/>
          </w:rPr>
          <w:t>32</w:t>
        </w:r>
        <w:r>
          <w:rPr>
            <w:noProof/>
            <w:webHidden/>
          </w:rPr>
          <w:fldChar w:fldCharType="end"/>
        </w:r>
      </w:hyperlink>
    </w:p>
    <w:p w14:paraId="72A09CAB" w14:textId="1374FB55" w:rsidR="0047586B" w:rsidRPr="00C30BCF" w:rsidRDefault="0047586B">
      <w:pPr>
        <w:pStyle w:val="32"/>
        <w:tabs>
          <w:tab w:val="right" w:leader="dot" w:pos="9345"/>
        </w:tabs>
        <w:rPr>
          <w:rFonts w:ascii="Calibri" w:hAnsi="Calibri"/>
          <w:noProof/>
          <w:sz w:val="22"/>
        </w:rPr>
      </w:pPr>
      <w:hyperlink w:anchor="_Toc43686627" w:history="1">
        <w:r w:rsidRPr="00C32010">
          <w:rPr>
            <w:rStyle w:val="a9"/>
            <w:noProof/>
          </w:rPr>
          <w:t>ВЕСТИ; 2020.7.5; СИЛУАНОВ, КОММЕНТИРУЯ РАЗВИТИЕ ТРАНСПОРТА, ПОСОВЕТОВАЛ НЕ ЗАБЫВАТЬ О СИСТЕМНЫХ МЕРАХ ПОДДЕРЖКИ</w:t>
        </w:r>
        <w:r>
          <w:rPr>
            <w:noProof/>
            <w:webHidden/>
          </w:rPr>
          <w:tab/>
        </w:r>
        <w:r>
          <w:rPr>
            <w:noProof/>
            <w:webHidden/>
          </w:rPr>
          <w:fldChar w:fldCharType="begin"/>
        </w:r>
        <w:r>
          <w:rPr>
            <w:noProof/>
            <w:webHidden/>
          </w:rPr>
          <w:instrText xml:space="preserve"> PAGEREF _Toc43686627 \h </w:instrText>
        </w:r>
        <w:r>
          <w:rPr>
            <w:noProof/>
            <w:webHidden/>
          </w:rPr>
        </w:r>
        <w:r>
          <w:rPr>
            <w:noProof/>
            <w:webHidden/>
          </w:rPr>
          <w:fldChar w:fldCharType="separate"/>
        </w:r>
        <w:r w:rsidR="00521EB4">
          <w:rPr>
            <w:noProof/>
            <w:webHidden/>
          </w:rPr>
          <w:t>32</w:t>
        </w:r>
        <w:r>
          <w:rPr>
            <w:noProof/>
            <w:webHidden/>
          </w:rPr>
          <w:fldChar w:fldCharType="end"/>
        </w:r>
      </w:hyperlink>
    </w:p>
    <w:p w14:paraId="16A73699" w14:textId="225CC087" w:rsidR="0047586B" w:rsidRPr="00C30BCF" w:rsidRDefault="0047586B">
      <w:pPr>
        <w:pStyle w:val="32"/>
        <w:tabs>
          <w:tab w:val="right" w:leader="dot" w:pos="9345"/>
        </w:tabs>
        <w:rPr>
          <w:rFonts w:ascii="Calibri" w:hAnsi="Calibri"/>
          <w:noProof/>
          <w:sz w:val="22"/>
        </w:rPr>
      </w:pPr>
      <w:hyperlink w:anchor="_Toc43686628" w:history="1">
        <w:r w:rsidRPr="00C32010">
          <w:rPr>
            <w:rStyle w:val="a9"/>
            <w:noProof/>
          </w:rPr>
          <w:t>ВЕСТИ; 2020.7.5; ГЛАВА РЖД: ПАССАЖИРОПОТОК УПАЛ НА 80%, ОТМЕНЕНО БОЛЕЕ ПОЛОВИНЫ ПОЕЗДОВ ДАЛЬНЕГО СЛЕДОВАНИЯ</w:t>
        </w:r>
        <w:r>
          <w:rPr>
            <w:noProof/>
            <w:webHidden/>
          </w:rPr>
          <w:tab/>
        </w:r>
        <w:r>
          <w:rPr>
            <w:noProof/>
            <w:webHidden/>
          </w:rPr>
          <w:fldChar w:fldCharType="begin"/>
        </w:r>
        <w:r>
          <w:rPr>
            <w:noProof/>
            <w:webHidden/>
          </w:rPr>
          <w:instrText xml:space="preserve"> PAGEREF _Toc43686628 \h </w:instrText>
        </w:r>
        <w:r>
          <w:rPr>
            <w:noProof/>
            <w:webHidden/>
          </w:rPr>
        </w:r>
        <w:r>
          <w:rPr>
            <w:noProof/>
            <w:webHidden/>
          </w:rPr>
          <w:fldChar w:fldCharType="separate"/>
        </w:r>
        <w:r w:rsidR="00521EB4">
          <w:rPr>
            <w:noProof/>
            <w:webHidden/>
          </w:rPr>
          <w:t>32</w:t>
        </w:r>
        <w:r>
          <w:rPr>
            <w:noProof/>
            <w:webHidden/>
          </w:rPr>
          <w:fldChar w:fldCharType="end"/>
        </w:r>
      </w:hyperlink>
    </w:p>
    <w:p w14:paraId="27E64368" w14:textId="0FAD2298" w:rsidR="0047586B" w:rsidRPr="00C30BCF" w:rsidRDefault="0047586B">
      <w:pPr>
        <w:pStyle w:val="32"/>
        <w:tabs>
          <w:tab w:val="right" w:leader="dot" w:pos="9345"/>
        </w:tabs>
        <w:rPr>
          <w:rFonts w:ascii="Calibri" w:hAnsi="Calibri"/>
          <w:noProof/>
          <w:sz w:val="22"/>
        </w:rPr>
      </w:pPr>
      <w:hyperlink w:anchor="_Toc43686629" w:history="1">
        <w:r w:rsidRPr="00C32010">
          <w:rPr>
            <w:rStyle w:val="a9"/>
            <w:noProof/>
          </w:rPr>
          <w:t>ВЕСТИ; 2020.7.5; ДМИТРИЙ КОМИССАРОВ: РЖД ДЕМОНСТРИРУЮТ НОВЫЙ ПОДХОД К ПРОИЗВОДСТВУ ТЕХНИКИ</w:t>
        </w:r>
        <w:r>
          <w:rPr>
            <w:noProof/>
            <w:webHidden/>
          </w:rPr>
          <w:tab/>
        </w:r>
        <w:r>
          <w:rPr>
            <w:noProof/>
            <w:webHidden/>
          </w:rPr>
          <w:fldChar w:fldCharType="begin"/>
        </w:r>
        <w:r>
          <w:rPr>
            <w:noProof/>
            <w:webHidden/>
          </w:rPr>
          <w:instrText xml:space="preserve"> PAGEREF _Toc43686629 \h </w:instrText>
        </w:r>
        <w:r>
          <w:rPr>
            <w:noProof/>
            <w:webHidden/>
          </w:rPr>
        </w:r>
        <w:r>
          <w:rPr>
            <w:noProof/>
            <w:webHidden/>
          </w:rPr>
          <w:fldChar w:fldCharType="separate"/>
        </w:r>
        <w:r w:rsidR="00521EB4">
          <w:rPr>
            <w:noProof/>
            <w:webHidden/>
          </w:rPr>
          <w:t>32</w:t>
        </w:r>
        <w:r>
          <w:rPr>
            <w:noProof/>
            <w:webHidden/>
          </w:rPr>
          <w:fldChar w:fldCharType="end"/>
        </w:r>
      </w:hyperlink>
    </w:p>
    <w:p w14:paraId="47B4AC9F" w14:textId="39788A9D" w:rsidR="0047586B" w:rsidRPr="00C30BCF" w:rsidRDefault="0047586B">
      <w:pPr>
        <w:pStyle w:val="32"/>
        <w:tabs>
          <w:tab w:val="right" w:leader="dot" w:pos="9345"/>
        </w:tabs>
        <w:rPr>
          <w:rFonts w:ascii="Calibri" w:hAnsi="Calibri"/>
          <w:noProof/>
          <w:sz w:val="22"/>
        </w:rPr>
      </w:pPr>
      <w:hyperlink w:anchor="_Toc43686630" w:history="1">
        <w:r w:rsidRPr="00C32010">
          <w:rPr>
            <w:rStyle w:val="a9"/>
            <w:noProof/>
          </w:rPr>
          <w:t>ВЕСТИ; 2020.7.5; ТРОЦЕНКО О ЧЕТЫРЕХ ВИДАХ ПОДДЕРЖКИ РАЗВИТИЯ ВОДНОГО ТРАНСПОРТА</w:t>
        </w:r>
        <w:r>
          <w:rPr>
            <w:noProof/>
            <w:webHidden/>
          </w:rPr>
          <w:tab/>
        </w:r>
        <w:r>
          <w:rPr>
            <w:noProof/>
            <w:webHidden/>
          </w:rPr>
          <w:fldChar w:fldCharType="begin"/>
        </w:r>
        <w:r>
          <w:rPr>
            <w:noProof/>
            <w:webHidden/>
          </w:rPr>
          <w:instrText xml:space="preserve"> PAGEREF _Toc43686630 \h </w:instrText>
        </w:r>
        <w:r>
          <w:rPr>
            <w:noProof/>
            <w:webHidden/>
          </w:rPr>
        </w:r>
        <w:r>
          <w:rPr>
            <w:noProof/>
            <w:webHidden/>
          </w:rPr>
          <w:fldChar w:fldCharType="separate"/>
        </w:r>
        <w:r w:rsidR="00521EB4">
          <w:rPr>
            <w:noProof/>
            <w:webHidden/>
          </w:rPr>
          <w:t>32</w:t>
        </w:r>
        <w:r>
          <w:rPr>
            <w:noProof/>
            <w:webHidden/>
          </w:rPr>
          <w:fldChar w:fldCharType="end"/>
        </w:r>
      </w:hyperlink>
    </w:p>
    <w:p w14:paraId="794F204E" w14:textId="706273BC" w:rsidR="0047586B" w:rsidRPr="00C30BCF" w:rsidRDefault="0047586B">
      <w:pPr>
        <w:pStyle w:val="32"/>
        <w:tabs>
          <w:tab w:val="right" w:leader="dot" w:pos="9345"/>
        </w:tabs>
        <w:rPr>
          <w:rFonts w:ascii="Calibri" w:hAnsi="Calibri"/>
          <w:noProof/>
          <w:sz w:val="22"/>
        </w:rPr>
      </w:pPr>
      <w:hyperlink w:anchor="_Toc43686631" w:history="1">
        <w:r w:rsidRPr="00C32010">
          <w:rPr>
            <w:rStyle w:val="a9"/>
            <w:noProof/>
          </w:rPr>
          <w:t>ВЕСТИ; 2020.7.5; КУРУШИН: КАК ПОДДЕРЖАТЬ ГРУЗОВЫЕ АВТОМОБИЛЬНЫЕ ПЕРЕВОЗКИ</w:t>
        </w:r>
        <w:r>
          <w:rPr>
            <w:noProof/>
            <w:webHidden/>
          </w:rPr>
          <w:tab/>
        </w:r>
        <w:r>
          <w:rPr>
            <w:noProof/>
            <w:webHidden/>
          </w:rPr>
          <w:fldChar w:fldCharType="begin"/>
        </w:r>
        <w:r>
          <w:rPr>
            <w:noProof/>
            <w:webHidden/>
          </w:rPr>
          <w:instrText xml:space="preserve"> PAGEREF _Toc43686631 \h </w:instrText>
        </w:r>
        <w:r>
          <w:rPr>
            <w:noProof/>
            <w:webHidden/>
          </w:rPr>
        </w:r>
        <w:r>
          <w:rPr>
            <w:noProof/>
            <w:webHidden/>
          </w:rPr>
          <w:fldChar w:fldCharType="separate"/>
        </w:r>
        <w:r w:rsidR="00521EB4">
          <w:rPr>
            <w:noProof/>
            <w:webHidden/>
          </w:rPr>
          <w:t>32</w:t>
        </w:r>
        <w:r>
          <w:rPr>
            <w:noProof/>
            <w:webHidden/>
          </w:rPr>
          <w:fldChar w:fldCharType="end"/>
        </w:r>
      </w:hyperlink>
    </w:p>
    <w:p w14:paraId="6B975AA7" w14:textId="4C5223F5" w:rsidR="0047586B" w:rsidRPr="00C30BCF" w:rsidRDefault="0047586B">
      <w:pPr>
        <w:pStyle w:val="32"/>
        <w:tabs>
          <w:tab w:val="right" w:leader="dot" w:pos="9345"/>
        </w:tabs>
        <w:rPr>
          <w:rFonts w:ascii="Calibri" w:hAnsi="Calibri"/>
          <w:noProof/>
          <w:sz w:val="22"/>
        </w:rPr>
      </w:pPr>
      <w:hyperlink w:anchor="_Toc43686632" w:history="1">
        <w:r w:rsidRPr="00C32010">
          <w:rPr>
            <w:rStyle w:val="a9"/>
            <w:noProof/>
          </w:rPr>
          <w:t>РИА НОВОСТИ; 2020.06.05; ПУТИН ПЛАНИРУЕТ ОБСУДИТЬ СИТУАЦИЮ В ТРАНСПОРТНОМ КОМПЛЕКСЕ 7 МАЯ</w:t>
        </w:r>
        <w:r>
          <w:rPr>
            <w:noProof/>
            <w:webHidden/>
          </w:rPr>
          <w:tab/>
        </w:r>
        <w:r>
          <w:rPr>
            <w:noProof/>
            <w:webHidden/>
          </w:rPr>
          <w:fldChar w:fldCharType="begin"/>
        </w:r>
        <w:r>
          <w:rPr>
            <w:noProof/>
            <w:webHidden/>
          </w:rPr>
          <w:instrText xml:space="preserve"> PAGEREF _Toc43686632 \h </w:instrText>
        </w:r>
        <w:r>
          <w:rPr>
            <w:noProof/>
            <w:webHidden/>
          </w:rPr>
        </w:r>
        <w:r>
          <w:rPr>
            <w:noProof/>
            <w:webHidden/>
          </w:rPr>
          <w:fldChar w:fldCharType="separate"/>
        </w:r>
        <w:r w:rsidR="00521EB4">
          <w:rPr>
            <w:noProof/>
            <w:webHidden/>
          </w:rPr>
          <w:t>33</w:t>
        </w:r>
        <w:r>
          <w:rPr>
            <w:noProof/>
            <w:webHidden/>
          </w:rPr>
          <w:fldChar w:fldCharType="end"/>
        </w:r>
      </w:hyperlink>
    </w:p>
    <w:p w14:paraId="287D9E7F" w14:textId="04FCD9FB" w:rsidR="0047586B" w:rsidRPr="00C30BCF" w:rsidRDefault="0047586B">
      <w:pPr>
        <w:pStyle w:val="32"/>
        <w:tabs>
          <w:tab w:val="right" w:leader="dot" w:pos="9345"/>
        </w:tabs>
        <w:rPr>
          <w:rFonts w:ascii="Calibri" w:hAnsi="Calibri"/>
          <w:noProof/>
          <w:sz w:val="22"/>
        </w:rPr>
      </w:pPr>
      <w:hyperlink w:anchor="_Toc43686633" w:history="1">
        <w:r w:rsidRPr="00C32010">
          <w:rPr>
            <w:rStyle w:val="a9"/>
            <w:noProof/>
          </w:rPr>
          <w:t>ТАСС; 2020.06.05; ПУТИН ПОРУЧИЛ ПРОФИНАНСИРОВАТЬ СТРОИТЕЛЬСТВО МОСТА В БЛАГОВЕЩЕНСКЕ В 2020 ГОДУ</w:t>
        </w:r>
        <w:r>
          <w:rPr>
            <w:noProof/>
            <w:webHidden/>
          </w:rPr>
          <w:tab/>
        </w:r>
        <w:r>
          <w:rPr>
            <w:noProof/>
            <w:webHidden/>
          </w:rPr>
          <w:fldChar w:fldCharType="begin"/>
        </w:r>
        <w:r>
          <w:rPr>
            <w:noProof/>
            <w:webHidden/>
          </w:rPr>
          <w:instrText xml:space="preserve"> PAGEREF _Toc43686633 \h </w:instrText>
        </w:r>
        <w:r>
          <w:rPr>
            <w:noProof/>
            <w:webHidden/>
          </w:rPr>
        </w:r>
        <w:r>
          <w:rPr>
            <w:noProof/>
            <w:webHidden/>
          </w:rPr>
          <w:fldChar w:fldCharType="separate"/>
        </w:r>
        <w:r w:rsidR="00521EB4">
          <w:rPr>
            <w:noProof/>
            <w:webHidden/>
          </w:rPr>
          <w:t>33</w:t>
        </w:r>
        <w:r>
          <w:rPr>
            <w:noProof/>
            <w:webHidden/>
          </w:rPr>
          <w:fldChar w:fldCharType="end"/>
        </w:r>
      </w:hyperlink>
    </w:p>
    <w:p w14:paraId="76364247" w14:textId="722834A4" w:rsidR="0047586B" w:rsidRPr="00C30BCF" w:rsidRDefault="0047586B">
      <w:pPr>
        <w:pStyle w:val="32"/>
        <w:tabs>
          <w:tab w:val="right" w:leader="dot" w:pos="9345"/>
        </w:tabs>
        <w:rPr>
          <w:rFonts w:ascii="Calibri" w:hAnsi="Calibri"/>
          <w:noProof/>
          <w:sz w:val="22"/>
        </w:rPr>
      </w:pPr>
      <w:hyperlink w:anchor="_Toc43686634" w:history="1">
        <w:r w:rsidRPr="00C32010">
          <w:rPr>
            <w:rStyle w:val="a9"/>
            <w:noProof/>
          </w:rPr>
          <w:t>РИА НОВОСТИ; 2020.06.05; КАБМИН ОБСУДИТ ГОСПОДДЕРЖКУ АВИАКОМПАНИЙ В УСЛОВИЯХ ПАНДЕМИИ</w:t>
        </w:r>
        <w:r>
          <w:rPr>
            <w:noProof/>
            <w:webHidden/>
          </w:rPr>
          <w:tab/>
        </w:r>
        <w:r>
          <w:rPr>
            <w:noProof/>
            <w:webHidden/>
          </w:rPr>
          <w:fldChar w:fldCharType="begin"/>
        </w:r>
        <w:r>
          <w:rPr>
            <w:noProof/>
            <w:webHidden/>
          </w:rPr>
          <w:instrText xml:space="preserve"> PAGEREF _Toc43686634 \h </w:instrText>
        </w:r>
        <w:r>
          <w:rPr>
            <w:noProof/>
            <w:webHidden/>
          </w:rPr>
        </w:r>
        <w:r>
          <w:rPr>
            <w:noProof/>
            <w:webHidden/>
          </w:rPr>
          <w:fldChar w:fldCharType="separate"/>
        </w:r>
        <w:r w:rsidR="00521EB4">
          <w:rPr>
            <w:noProof/>
            <w:webHidden/>
          </w:rPr>
          <w:t>34</w:t>
        </w:r>
        <w:r>
          <w:rPr>
            <w:noProof/>
            <w:webHidden/>
          </w:rPr>
          <w:fldChar w:fldCharType="end"/>
        </w:r>
      </w:hyperlink>
    </w:p>
    <w:p w14:paraId="1A999D53" w14:textId="267E5214" w:rsidR="0047586B" w:rsidRPr="00C30BCF" w:rsidRDefault="0047586B">
      <w:pPr>
        <w:pStyle w:val="32"/>
        <w:tabs>
          <w:tab w:val="right" w:leader="dot" w:pos="9345"/>
        </w:tabs>
        <w:rPr>
          <w:rFonts w:ascii="Calibri" w:hAnsi="Calibri"/>
          <w:noProof/>
          <w:sz w:val="22"/>
        </w:rPr>
      </w:pPr>
      <w:hyperlink w:anchor="_Toc43686635" w:history="1">
        <w:r w:rsidRPr="00C32010">
          <w:rPr>
            <w:rStyle w:val="a9"/>
            <w:noProof/>
          </w:rPr>
          <w:t>РИА НОВОСТИ; 2020.06.05; ГТЛК ГОТОВА ИНВЕСТИРОВАТЬ 200 МИЛЛИАРДОВ РУБЛЕЙ В ПРОГРАММЫ ЛИЗИНГА</w:t>
        </w:r>
        <w:r>
          <w:rPr>
            <w:noProof/>
            <w:webHidden/>
          </w:rPr>
          <w:tab/>
        </w:r>
        <w:r>
          <w:rPr>
            <w:noProof/>
            <w:webHidden/>
          </w:rPr>
          <w:fldChar w:fldCharType="begin"/>
        </w:r>
        <w:r>
          <w:rPr>
            <w:noProof/>
            <w:webHidden/>
          </w:rPr>
          <w:instrText xml:space="preserve"> PAGEREF _Toc43686635 \h </w:instrText>
        </w:r>
        <w:r>
          <w:rPr>
            <w:noProof/>
            <w:webHidden/>
          </w:rPr>
        </w:r>
        <w:r>
          <w:rPr>
            <w:noProof/>
            <w:webHidden/>
          </w:rPr>
          <w:fldChar w:fldCharType="separate"/>
        </w:r>
        <w:r w:rsidR="00521EB4">
          <w:rPr>
            <w:noProof/>
            <w:webHidden/>
          </w:rPr>
          <w:t>34</w:t>
        </w:r>
        <w:r>
          <w:rPr>
            <w:noProof/>
            <w:webHidden/>
          </w:rPr>
          <w:fldChar w:fldCharType="end"/>
        </w:r>
      </w:hyperlink>
    </w:p>
    <w:p w14:paraId="123532A0" w14:textId="72038886" w:rsidR="0047586B" w:rsidRPr="00C30BCF" w:rsidRDefault="0047586B">
      <w:pPr>
        <w:pStyle w:val="32"/>
        <w:tabs>
          <w:tab w:val="right" w:leader="dot" w:pos="9345"/>
        </w:tabs>
        <w:rPr>
          <w:rFonts w:ascii="Calibri" w:hAnsi="Calibri"/>
          <w:noProof/>
          <w:sz w:val="22"/>
        </w:rPr>
      </w:pPr>
      <w:hyperlink w:anchor="_Toc43686636" w:history="1">
        <w:r w:rsidRPr="00C32010">
          <w:rPr>
            <w:rStyle w:val="a9"/>
            <w:noProof/>
          </w:rPr>
          <w:t>ИНТЕРФАКС; 2020.06.05; ГТЛК НУЖНЫ 900 МЛН РУБ. ГОССУБСИДИЙ НА ЛИЗИНГОВЫЕ КАНИКУЛЫ ДЛЯ СУДОХОДНЫХ КОМПАНИЙ</w:t>
        </w:r>
        <w:r>
          <w:rPr>
            <w:noProof/>
            <w:webHidden/>
          </w:rPr>
          <w:tab/>
        </w:r>
        <w:r>
          <w:rPr>
            <w:noProof/>
            <w:webHidden/>
          </w:rPr>
          <w:fldChar w:fldCharType="begin"/>
        </w:r>
        <w:r>
          <w:rPr>
            <w:noProof/>
            <w:webHidden/>
          </w:rPr>
          <w:instrText xml:space="preserve"> PAGEREF _Toc43686636 \h </w:instrText>
        </w:r>
        <w:r>
          <w:rPr>
            <w:noProof/>
            <w:webHidden/>
          </w:rPr>
        </w:r>
        <w:r>
          <w:rPr>
            <w:noProof/>
            <w:webHidden/>
          </w:rPr>
          <w:fldChar w:fldCharType="separate"/>
        </w:r>
        <w:r w:rsidR="00521EB4">
          <w:rPr>
            <w:noProof/>
            <w:webHidden/>
          </w:rPr>
          <w:t>35</w:t>
        </w:r>
        <w:r>
          <w:rPr>
            <w:noProof/>
            <w:webHidden/>
          </w:rPr>
          <w:fldChar w:fldCharType="end"/>
        </w:r>
      </w:hyperlink>
    </w:p>
    <w:p w14:paraId="1DE3E3D1" w14:textId="7544F3D8" w:rsidR="0047586B" w:rsidRPr="00C30BCF" w:rsidRDefault="0047586B">
      <w:pPr>
        <w:pStyle w:val="32"/>
        <w:tabs>
          <w:tab w:val="right" w:leader="dot" w:pos="9345"/>
        </w:tabs>
        <w:rPr>
          <w:rFonts w:ascii="Calibri" w:hAnsi="Calibri"/>
          <w:noProof/>
          <w:sz w:val="22"/>
        </w:rPr>
      </w:pPr>
      <w:hyperlink w:anchor="_Toc43686637" w:history="1">
        <w:r w:rsidRPr="00C32010">
          <w:rPr>
            <w:rStyle w:val="a9"/>
            <w:noProof/>
          </w:rPr>
          <w:t>ТАСС; 2020.06.05; РОССИЙСКИЕ МАШИНОСТРОИТЕЛИ ПРОСЯТ ПРАВИТЕЛЬСТВО СУБСИДИРОВАТЬ СКИДКИ НА СПЕЦТЕХНИКУ</w:t>
        </w:r>
        <w:r>
          <w:rPr>
            <w:noProof/>
            <w:webHidden/>
          </w:rPr>
          <w:tab/>
        </w:r>
        <w:r>
          <w:rPr>
            <w:noProof/>
            <w:webHidden/>
          </w:rPr>
          <w:fldChar w:fldCharType="begin"/>
        </w:r>
        <w:r>
          <w:rPr>
            <w:noProof/>
            <w:webHidden/>
          </w:rPr>
          <w:instrText xml:space="preserve"> PAGEREF _Toc43686637 \h </w:instrText>
        </w:r>
        <w:r>
          <w:rPr>
            <w:noProof/>
            <w:webHidden/>
          </w:rPr>
        </w:r>
        <w:r>
          <w:rPr>
            <w:noProof/>
            <w:webHidden/>
          </w:rPr>
          <w:fldChar w:fldCharType="separate"/>
        </w:r>
        <w:r w:rsidR="00521EB4">
          <w:rPr>
            <w:noProof/>
            <w:webHidden/>
          </w:rPr>
          <w:t>35</w:t>
        </w:r>
        <w:r>
          <w:rPr>
            <w:noProof/>
            <w:webHidden/>
          </w:rPr>
          <w:fldChar w:fldCharType="end"/>
        </w:r>
      </w:hyperlink>
    </w:p>
    <w:p w14:paraId="4AA78B89" w14:textId="7F6A1A6E" w:rsidR="0047586B" w:rsidRPr="00C30BCF" w:rsidRDefault="0047586B">
      <w:pPr>
        <w:pStyle w:val="32"/>
        <w:tabs>
          <w:tab w:val="right" w:leader="dot" w:pos="9345"/>
        </w:tabs>
        <w:rPr>
          <w:rFonts w:ascii="Calibri" w:hAnsi="Calibri"/>
          <w:noProof/>
          <w:sz w:val="22"/>
        </w:rPr>
      </w:pPr>
      <w:hyperlink w:anchor="_Toc43686638" w:history="1">
        <w:r w:rsidRPr="00C32010">
          <w:rPr>
            <w:rStyle w:val="a9"/>
            <w:noProof/>
          </w:rPr>
          <w:t>РИА НОВОСТИ; 2020.07.05; ВЫВОЗНОЙ РЕЙС С РОССИЯНАМИ ПРИБЫЛ ИЗ ТОКИО ВО ВЛАДИВОСТОК</w:t>
        </w:r>
        <w:r>
          <w:rPr>
            <w:noProof/>
            <w:webHidden/>
          </w:rPr>
          <w:tab/>
        </w:r>
        <w:r>
          <w:rPr>
            <w:noProof/>
            <w:webHidden/>
          </w:rPr>
          <w:fldChar w:fldCharType="begin"/>
        </w:r>
        <w:r>
          <w:rPr>
            <w:noProof/>
            <w:webHidden/>
          </w:rPr>
          <w:instrText xml:space="preserve"> PAGEREF _Toc43686638 \h </w:instrText>
        </w:r>
        <w:r>
          <w:rPr>
            <w:noProof/>
            <w:webHidden/>
          </w:rPr>
        </w:r>
        <w:r>
          <w:rPr>
            <w:noProof/>
            <w:webHidden/>
          </w:rPr>
          <w:fldChar w:fldCharType="separate"/>
        </w:r>
        <w:r w:rsidR="00521EB4">
          <w:rPr>
            <w:noProof/>
            <w:webHidden/>
          </w:rPr>
          <w:t>36</w:t>
        </w:r>
        <w:r>
          <w:rPr>
            <w:noProof/>
            <w:webHidden/>
          </w:rPr>
          <w:fldChar w:fldCharType="end"/>
        </w:r>
      </w:hyperlink>
    </w:p>
    <w:p w14:paraId="18A0F2F8" w14:textId="1AB19302" w:rsidR="0047586B" w:rsidRPr="00C30BCF" w:rsidRDefault="0047586B">
      <w:pPr>
        <w:pStyle w:val="32"/>
        <w:tabs>
          <w:tab w:val="right" w:leader="dot" w:pos="9345"/>
        </w:tabs>
        <w:rPr>
          <w:rFonts w:ascii="Calibri" w:hAnsi="Calibri"/>
          <w:noProof/>
          <w:sz w:val="22"/>
        </w:rPr>
      </w:pPr>
      <w:hyperlink w:anchor="_Toc43686639" w:history="1">
        <w:r w:rsidRPr="00C32010">
          <w:rPr>
            <w:rStyle w:val="a9"/>
            <w:noProof/>
          </w:rPr>
          <w:t>РИА НОВОСТИ; 2020.07.05; ИЗ ТОКИО ВЫЛЕТЕЛ ВЫВОЗНОЙ РЕЙС С 260 РОССИЯНАМИ</w:t>
        </w:r>
        <w:r>
          <w:rPr>
            <w:noProof/>
            <w:webHidden/>
          </w:rPr>
          <w:tab/>
        </w:r>
        <w:r>
          <w:rPr>
            <w:noProof/>
            <w:webHidden/>
          </w:rPr>
          <w:fldChar w:fldCharType="begin"/>
        </w:r>
        <w:r>
          <w:rPr>
            <w:noProof/>
            <w:webHidden/>
          </w:rPr>
          <w:instrText xml:space="preserve"> PAGEREF _Toc43686639 \h </w:instrText>
        </w:r>
        <w:r>
          <w:rPr>
            <w:noProof/>
            <w:webHidden/>
          </w:rPr>
        </w:r>
        <w:r>
          <w:rPr>
            <w:noProof/>
            <w:webHidden/>
          </w:rPr>
          <w:fldChar w:fldCharType="separate"/>
        </w:r>
        <w:r w:rsidR="00521EB4">
          <w:rPr>
            <w:noProof/>
            <w:webHidden/>
          </w:rPr>
          <w:t>36</w:t>
        </w:r>
        <w:r>
          <w:rPr>
            <w:noProof/>
            <w:webHidden/>
          </w:rPr>
          <w:fldChar w:fldCharType="end"/>
        </w:r>
      </w:hyperlink>
    </w:p>
    <w:p w14:paraId="7195D2A8" w14:textId="19BB1C50" w:rsidR="0047586B" w:rsidRPr="00C30BCF" w:rsidRDefault="0047586B">
      <w:pPr>
        <w:pStyle w:val="32"/>
        <w:tabs>
          <w:tab w:val="right" w:leader="dot" w:pos="9345"/>
        </w:tabs>
        <w:rPr>
          <w:rFonts w:ascii="Calibri" w:hAnsi="Calibri"/>
          <w:noProof/>
          <w:sz w:val="22"/>
        </w:rPr>
      </w:pPr>
      <w:hyperlink w:anchor="_Toc43686640" w:history="1">
        <w:r w:rsidRPr="00C32010">
          <w:rPr>
            <w:rStyle w:val="a9"/>
            <w:noProof/>
          </w:rPr>
          <w:t>РИА НОВОСТИ; 2020.07.05; В ПЕТЕРБУРГ ПРИБЫЛ ВЫВОЗНОЙ РЕЙС ИЗ ШАНХАЯ</w:t>
        </w:r>
        <w:r>
          <w:rPr>
            <w:noProof/>
            <w:webHidden/>
          </w:rPr>
          <w:tab/>
        </w:r>
        <w:r>
          <w:rPr>
            <w:noProof/>
            <w:webHidden/>
          </w:rPr>
          <w:fldChar w:fldCharType="begin"/>
        </w:r>
        <w:r>
          <w:rPr>
            <w:noProof/>
            <w:webHidden/>
          </w:rPr>
          <w:instrText xml:space="preserve"> PAGEREF _Toc43686640 \h </w:instrText>
        </w:r>
        <w:r>
          <w:rPr>
            <w:noProof/>
            <w:webHidden/>
          </w:rPr>
        </w:r>
        <w:r>
          <w:rPr>
            <w:noProof/>
            <w:webHidden/>
          </w:rPr>
          <w:fldChar w:fldCharType="separate"/>
        </w:r>
        <w:r w:rsidR="00521EB4">
          <w:rPr>
            <w:noProof/>
            <w:webHidden/>
          </w:rPr>
          <w:t>37</w:t>
        </w:r>
        <w:r>
          <w:rPr>
            <w:noProof/>
            <w:webHidden/>
          </w:rPr>
          <w:fldChar w:fldCharType="end"/>
        </w:r>
      </w:hyperlink>
    </w:p>
    <w:p w14:paraId="1BBF6A93" w14:textId="5C802141" w:rsidR="0047586B" w:rsidRPr="00C30BCF" w:rsidRDefault="0047586B">
      <w:pPr>
        <w:pStyle w:val="32"/>
        <w:tabs>
          <w:tab w:val="right" w:leader="dot" w:pos="9345"/>
        </w:tabs>
        <w:rPr>
          <w:rFonts w:ascii="Calibri" w:hAnsi="Calibri"/>
          <w:noProof/>
          <w:sz w:val="22"/>
        </w:rPr>
      </w:pPr>
      <w:hyperlink w:anchor="_Toc43686641" w:history="1">
        <w:r w:rsidRPr="00C32010">
          <w:rPr>
            <w:rStyle w:val="a9"/>
            <w:noProof/>
          </w:rPr>
          <w:t>РИА НОВОСТИ; 2020.06.05; МИНКОМСВЯЗЬ ОПУБЛИКОВАЛА РАСПИСАНИЕ ВЫВОЗНЫХ РЕЙСОВ НА 10-15 МАЯ</w:t>
        </w:r>
        <w:r>
          <w:rPr>
            <w:noProof/>
            <w:webHidden/>
          </w:rPr>
          <w:tab/>
        </w:r>
        <w:r>
          <w:rPr>
            <w:noProof/>
            <w:webHidden/>
          </w:rPr>
          <w:fldChar w:fldCharType="begin"/>
        </w:r>
        <w:r>
          <w:rPr>
            <w:noProof/>
            <w:webHidden/>
          </w:rPr>
          <w:instrText xml:space="preserve"> PAGEREF _Toc43686641 \h </w:instrText>
        </w:r>
        <w:r>
          <w:rPr>
            <w:noProof/>
            <w:webHidden/>
          </w:rPr>
        </w:r>
        <w:r>
          <w:rPr>
            <w:noProof/>
            <w:webHidden/>
          </w:rPr>
          <w:fldChar w:fldCharType="separate"/>
        </w:r>
        <w:r w:rsidR="00521EB4">
          <w:rPr>
            <w:noProof/>
            <w:webHidden/>
          </w:rPr>
          <w:t>37</w:t>
        </w:r>
        <w:r>
          <w:rPr>
            <w:noProof/>
            <w:webHidden/>
          </w:rPr>
          <w:fldChar w:fldCharType="end"/>
        </w:r>
      </w:hyperlink>
    </w:p>
    <w:p w14:paraId="1968407A" w14:textId="286B6D02" w:rsidR="0047586B" w:rsidRPr="00C30BCF" w:rsidRDefault="0047586B">
      <w:pPr>
        <w:pStyle w:val="32"/>
        <w:tabs>
          <w:tab w:val="right" w:leader="dot" w:pos="9345"/>
        </w:tabs>
        <w:rPr>
          <w:rFonts w:ascii="Calibri" w:hAnsi="Calibri"/>
          <w:noProof/>
          <w:sz w:val="22"/>
        </w:rPr>
      </w:pPr>
      <w:hyperlink w:anchor="_Toc43686642" w:history="1">
        <w:r w:rsidRPr="00C32010">
          <w:rPr>
            <w:rStyle w:val="a9"/>
            <w:noProof/>
          </w:rPr>
          <w:t>РИА НОВОСТИ; 2020.06.05; В ТАИЛАНДЕ ОСТАЮТСЯ ОКОЛО 1700 ЖЕЛАЮЩИХ ВЕРНУТЬСЯ НА РОДИНУ РОССИЯН</w:t>
        </w:r>
        <w:r>
          <w:rPr>
            <w:noProof/>
            <w:webHidden/>
          </w:rPr>
          <w:tab/>
        </w:r>
        <w:r>
          <w:rPr>
            <w:noProof/>
            <w:webHidden/>
          </w:rPr>
          <w:fldChar w:fldCharType="begin"/>
        </w:r>
        <w:r>
          <w:rPr>
            <w:noProof/>
            <w:webHidden/>
          </w:rPr>
          <w:instrText xml:space="preserve"> PAGEREF _Toc43686642 \h </w:instrText>
        </w:r>
        <w:r>
          <w:rPr>
            <w:noProof/>
            <w:webHidden/>
          </w:rPr>
        </w:r>
        <w:r>
          <w:rPr>
            <w:noProof/>
            <w:webHidden/>
          </w:rPr>
          <w:fldChar w:fldCharType="separate"/>
        </w:r>
        <w:r w:rsidR="00521EB4">
          <w:rPr>
            <w:noProof/>
            <w:webHidden/>
          </w:rPr>
          <w:t>37</w:t>
        </w:r>
        <w:r>
          <w:rPr>
            <w:noProof/>
            <w:webHidden/>
          </w:rPr>
          <w:fldChar w:fldCharType="end"/>
        </w:r>
      </w:hyperlink>
    </w:p>
    <w:p w14:paraId="4F7E4F34" w14:textId="3E1A74FB" w:rsidR="0047586B" w:rsidRPr="00C30BCF" w:rsidRDefault="0047586B">
      <w:pPr>
        <w:pStyle w:val="32"/>
        <w:tabs>
          <w:tab w:val="right" w:leader="dot" w:pos="9345"/>
        </w:tabs>
        <w:rPr>
          <w:rFonts w:ascii="Calibri" w:hAnsi="Calibri"/>
          <w:noProof/>
          <w:sz w:val="22"/>
        </w:rPr>
      </w:pPr>
      <w:hyperlink w:anchor="_Toc43686643" w:history="1">
        <w:r w:rsidRPr="00C32010">
          <w:rPr>
            <w:rStyle w:val="a9"/>
            <w:noProof/>
          </w:rPr>
          <w:t>РИА НОВОСТИ; 2020.06.05; КОРОНАВИРУС ВЫЯВИЛИ У ЧЕТВЕРТИ ПРИЛЕТЕВШИХ ИЗ ТАИЛАНДА В РОСТОВ 3 МАЯ</w:t>
        </w:r>
        <w:r>
          <w:rPr>
            <w:noProof/>
            <w:webHidden/>
          </w:rPr>
          <w:tab/>
        </w:r>
        <w:r>
          <w:rPr>
            <w:noProof/>
            <w:webHidden/>
          </w:rPr>
          <w:fldChar w:fldCharType="begin"/>
        </w:r>
        <w:r>
          <w:rPr>
            <w:noProof/>
            <w:webHidden/>
          </w:rPr>
          <w:instrText xml:space="preserve"> PAGEREF _Toc43686643 \h </w:instrText>
        </w:r>
        <w:r>
          <w:rPr>
            <w:noProof/>
            <w:webHidden/>
          </w:rPr>
        </w:r>
        <w:r>
          <w:rPr>
            <w:noProof/>
            <w:webHidden/>
          </w:rPr>
          <w:fldChar w:fldCharType="separate"/>
        </w:r>
        <w:r w:rsidR="00521EB4">
          <w:rPr>
            <w:noProof/>
            <w:webHidden/>
          </w:rPr>
          <w:t>38</w:t>
        </w:r>
        <w:r>
          <w:rPr>
            <w:noProof/>
            <w:webHidden/>
          </w:rPr>
          <w:fldChar w:fldCharType="end"/>
        </w:r>
      </w:hyperlink>
    </w:p>
    <w:p w14:paraId="3BB15149" w14:textId="51E3166D" w:rsidR="0047586B" w:rsidRPr="00C30BCF" w:rsidRDefault="0047586B">
      <w:pPr>
        <w:pStyle w:val="32"/>
        <w:tabs>
          <w:tab w:val="right" w:leader="dot" w:pos="9345"/>
        </w:tabs>
        <w:rPr>
          <w:rFonts w:ascii="Calibri" w:hAnsi="Calibri"/>
          <w:noProof/>
          <w:sz w:val="22"/>
        </w:rPr>
      </w:pPr>
      <w:hyperlink w:anchor="_Toc43686644" w:history="1">
        <w:r w:rsidRPr="00C32010">
          <w:rPr>
            <w:rStyle w:val="a9"/>
            <w:noProof/>
          </w:rPr>
          <w:t>ТАСС; 2020.06.05; НОВЫЙ ВЫВОЗНОЙ РЕЙС ДЛЯ РОССИЯН ИЗ ВЬЕТНАМА МОЖЕТ СОСТОЯТЬСЯ 13 МАЯ</w:t>
        </w:r>
        <w:r>
          <w:rPr>
            <w:noProof/>
            <w:webHidden/>
          </w:rPr>
          <w:tab/>
        </w:r>
        <w:r>
          <w:rPr>
            <w:noProof/>
            <w:webHidden/>
          </w:rPr>
          <w:fldChar w:fldCharType="begin"/>
        </w:r>
        <w:r>
          <w:rPr>
            <w:noProof/>
            <w:webHidden/>
          </w:rPr>
          <w:instrText xml:space="preserve"> PAGEREF _Toc43686644 \h </w:instrText>
        </w:r>
        <w:r>
          <w:rPr>
            <w:noProof/>
            <w:webHidden/>
          </w:rPr>
        </w:r>
        <w:r>
          <w:rPr>
            <w:noProof/>
            <w:webHidden/>
          </w:rPr>
          <w:fldChar w:fldCharType="separate"/>
        </w:r>
        <w:r w:rsidR="00521EB4">
          <w:rPr>
            <w:noProof/>
            <w:webHidden/>
          </w:rPr>
          <w:t>38</w:t>
        </w:r>
        <w:r>
          <w:rPr>
            <w:noProof/>
            <w:webHidden/>
          </w:rPr>
          <w:fldChar w:fldCharType="end"/>
        </w:r>
      </w:hyperlink>
    </w:p>
    <w:p w14:paraId="1C883DBB" w14:textId="2838BC78" w:rsidR="0047586B" w:rsidRPr="00C30BCF" w:rsidRDefault="0047586B">
      <w:pPr>
        <w:pStyle w:val="32"/>
        <w:tabs>
          <w:tab w:val="right" w:leader="dot" w:pos="9345"/>
        </w:tabs>
        <w:rPr>
          <w:rFonts w:ascii="Calibri" w:hAnsi="Calibri"/>
          <w:noProof/>
          <w:sz w:val="22"/>
        </w:rPr>
      </w:pPr>
      <w:hyperlink w:anchor="_Toc43686645" w:history="1">
        <w:r w:rsidRPr="00C32010">
          <w:rPr>
            <w:rStyle w:val="a9"/>
            <w:noProof/>
          </w:rPr>
          <w:t>ТАСС; 2020.06.05; ВЫВОЗНОЙ РЕЙС ДОСТАВИЛ ЖИТЕЛЕЙ РОССИИ В ЕКАТЕРИНБУРГ ИЗ ТАДЖИКИСТАНА</w:t>
        </w:r>
        <w:r>
          <w:rPr>
            <w:noProof/>
            <w:webHidden/>
          </w:rPr>
          <w:tab/>
        </w:r>
        <w:r>
          <w:rPr>
            <w:noProof/>
            <w:webHidden/>
          </w:rPr>
          <w:fldChar w:fldCharType="begin"/>
        </w:r>
        <w:r>
          <w:rPr>
            <w:noProof/>
            <w:webHidden/>
          </w:rPr>
          <w:instrText xml:space="preserve"> PAGEREF _Toc43686645 \h </w:instrText>
        </w:r>
        <w:r>
          <w:rPr>
            <w:noProof/>
            <w:webHidden/>
          </w:rPr>
        </w:r>
        <w:r>
          <w:rPr>
            <w:noProof/>
            <w:webHidden/>
          </w:rPr>
          <w:fldChar w:fldCharType="separate"/>
        </w:r>
        <w:r w:rsidR="00521EB4">
          <w:rPr>
            <w:noProof/>
            <w:webHidden/>
          </w:rPr>
          <w:t>39</w:t>
        </w:r>
        <w:r>
          <w:rPr>
            <w:noProof/>
            <w:webHidden/>
          </w:rPr>
          <w:fldChar w:fldCharType="end"/>
        </w:r>
      </w:hyperlink>
    </w:p>
    <w:p w14:paraId="31B4EB1A" w14:textId="442112AD" w:rsidR="0047586B" w:rsidRPr="00C30BCF" w:rsidRDefault="0047586B">
      <w:pPr>
        <w:pStyle w:val="32"/>
        <w:tabs>
          <w:tab w:val="right" w:leader="dot" w:pos="9345"/>
        </w:tabs>
        <w:rPr>
          <w:rFonts w:ascii="Calibri" w:hAnsi="Calibri"/>
          <w:noProof/>
          <w:sz w:val="22"/>
        </w:rPr>
      </w:pPr>
      <w:hyperlink w:anchor="_Toc43686646" w:history="1">
        <w:r w:rsidRPr="00C32010">
          <w:rPr>
            <w:rStyle w:val="a9"/>
            <w:noProof/>
          </w:rPr>
          <w:t>ТАСС; 2020.06.05; МИНОБОРОНЫ РФ ОТРЕМОНТИРУЕТ БОЛЕЕ 400 КМ ДОРОГ К ВОЕННЫМ ОБЪЕКТАМ ДО 2024 ГОДА</w:t>
        </w:r>
        <w:r>
          <w:rPr>
            <w:noProof/>
            <w:webHidden/>
          </w:rPr>
          <w:tab/>
        </w:r>
        <w:r>
          <w:rPr>
            <w:noProof/>
            <w:webHidden/>
          </w:rPr>
          <w:fldChar w:fldCharType="begin"/>
        </w:r>
        <w:r>
          <w:rPr>
            <w:noProof/>
            <w:webHidden/>
          </w:rPr>
          <w:instrText xml:space="preserve"> PAGEREF _Toc43686646 \h </w:instrText>
        </w:r>
        <w:r>
          <w:rPr>
            <w:noProof/>
            <w:webHidden/>
          </w:rPr>
        </w:r>
        <w:r>
          <w:rPr>
            <w:noProof/>
            <w:webHidden/>
          </w:rPr>
          <w:fldChar w:fldCharType="separate"/>
        </w:r>
        <w:r w:rsidR="00521EB4">
          <w:rPr>
            <w:noProof/>
            <w:webHidden/>
          </w:rPr>
          <w:t>39</w:t>
        </w:r>
        <w:r>
          <w:rPr>
            <w:noProof/>
            <w:webHidden/>
          </w:rPr>
          <w:fldChar w:fldCharType="end"/>
        </w:r>
      </w:hyperlink>
    </w:p>
    <w:p w14:paraId="04AC18D2" w14:textId="12188823" w:rsidR="0047586B" w:rsidRPr="00C30BCF" w:rsidRDefault="0047586B">
      <w:pPr>
        <w:pStyle w:val="32"/>
        <w:tabs>
          <w:tab w:val="right" w:leader="dot" w:pos="9345"/>
        </w:tabs>
        <w:rPr>
          <w:rFonts w:ascii="Calibri" w:hAnsi="Calibri"/>
          <w:noProof/>
          <w:sz w:val="22"/>
        </w:rPr>
      </w:pPr>
      <w:hyperlink w:anchor="_Toc43686647" w:history="1">
        <w:r w:rsidRPr="00C32010">
          <w:rPr>
            <w:rStyle w:val="a9"/>
            <w:noProof/>
          </w:rPr>
          <w:t>ТАСС; 2020.06.05; НА ДОРОЖНЫЕ РАБОТЫ В КАЛИНИНГРАДЕ НАПРАВЛЕНО БОЛЕЕ 1 МЛРД РУБЛЕЙ</w:t>
        </w:r>
        <w:r>
          <w:rPr>
            <w:noProof/>
            <w:webHidden/>
          </w:rPr>
          <w:tab/>
        </w:r>
        <w:r>
          <w:rPr>
            <w:noProof/>
            <w:webHidden/>
          </w:rPr>
          <w:fldChar w:fldCharType="begin"/>
        </w:r>
        <w:r>
          <w:rPr>
            <w:noProof/>
            <w:webHidden/>
          </w:rPr>
          <w:instrText xml:space="preserve"> PAGEREF _Toc43686647 \h </w:instrText>
        </w:r>
        <w:r>
          <w:rPr>
            <w:noProof/>
            <w:webHidden/>
          </w:rPr>
        </w:r>
        <w:r>
          <w:rPr>
            <w:noProof/>
            <w:webHidden/>
          </w:rPr>
          <w:fldChar w:fldCharType="separate"/>
        </w:r>
        <w:r w:rsidR="00521EB4">
          <w:rPr>
            <w:noProof/>
            <w:webHidden/>
          </w:rPr>
          <w:t>40</w:t>
        </w:r>
        <w:r>
          <w:rPr>
            <w:noProof/>
            <w:webHidden/>
          </w:rPr>
          <w:fldChar w:fldCharType="end"/>
        </w:r>
      </w:hyperlink>
    </w:p>
    <w:p w14:paraId="5940D1A2" w14:textId="633006FB" w:rsidR="0047586B" w:rsidRPr="00C30BCF" w:rsidRDefault="0047586B">
      <w:pPr>
        <w:pStyle w:val="32"/>
        <w:tabs>
          <w:tab w:val="right" w:leader="dot" w:pos="9345"/>
        </w:tabs>
        <w:rPr>
          <w:rFonts w:ascii="Calibri" w:hAnsi="Calibri"/>
          <w:noProof/>
          <w:sz w:val="22"/>
        </w:rPr>
      </w:pPr>
      <w:hyperlink w:anchor="_Toc43686648" w:history="1">
        <w:r w:rsidRPr="00C32010">
          <w:rPr>
            <w:rStyle w:val="a9"/>
            <w:noProof/>
          </w:rPr>
          <w:t>ИНТЕРФАКС; 2020.06.05; АВИАПЕРЕВОЗКА ГРУЗОВ ИЗ КИТАЯ В РФ НА ФОНЕ COVID-19 ПОДОРОЖАЛА ПОЧТИ В 4 РАЗА – ЭКСПЕРТЫ</w:t>
        </w:r>
        <w:r>
          <w:rPr>
            <w:noProof/>
            <w:webHidden/>
          </w:rPr>
          <w:tab/>
        </w:r>
        <w:r>
          <w:rPr>
            <w:noProof/>
            <w:webHidden/>
          </w:rPr>
          <w:fldChar w:fldCharType="begin"/>
        </w:r>
        <w:r>
          <w:rPr>
            <w:noProof/>
            <w:webHidden/>
          </w:rPr>
          <w:instrText xml:space="preserve"> PAGEREF _Toc43686648 \h </w:instrText>
        </w:r>
        <w:r>
          <w:rPr>
            <w:noProof/>
            <w:webHidden/>
          </w:rPr>
        </w:r>
        <w:r>
          <w:rPr>
            <w:noProof/>
            <w:webHidden/>
          </w:rPr>
          <w:fldChar w:fldCharType="separate"/>
        </w:r>
        <w:r w:rsidR="00521EB4">
          <w:rPr>
            <w:noProof/>
            <w:webHidden/>
          </w:rPr>
          <w:t>40</w:t>
        </w:r>
        <w:r>
          <w:rPr>
            <w:noProof/>
            <w:webHidden/>
          </w:rPr>
          <w:fldChar w:fldCharType="end"/>
        </w:r>
      </w:hyperlink>
    </w:p>
    <w:p w14:paraId="26B7072C" w14:textId="4C576483" w:rsidR="0047586B" w:rsidRPr="00C30BCF" w:rsidRDefault="0047586B">
      <w:pPr>
        <w:pStyle w:val="32"/>
        <w:tabs>
          <w:tab w:val="right" w:leader="dot" w:pos="9345"/>
        </w:tabs>
        <w:rPr>
          <w:rFonts w:ascii="Calibri" w:hAnsi="Calibri"/>
          <w:noProof/>
          <w:sz w:val="22"/>
        </w:rPr>
      </w:pPr>
      <w:hyperlink w:anchor="_Toc43686649" w:history="1">
        <w:r w:rsidRPr="00C32010">
          <w:rPr>
            <w:rStyle w:val="a9"/>
            <w:noProof/>
          </w:rPr>
          <w:t>ИНТЕРФАКС; 2020.06.05; «МАСОЧНЫЙ РЕЖИМ» ВВОДЯТ ВСЕ РЕГИОНЫ УРАЛА</w:t>
        </w:r>
        <w:r>
          <w:rPr>
            <w:noProof/>
            <w:webHidden/>
          </w:rPr>
          <w:tab/>
        </w:r>
        <w:r>
          <w:rPr>
            <w:noProof/>
            <w:webHidden/>
          </w:rPr>
          <w:fldChar w:fldCharType="begin"/>
        </w:r>
        <w:r>
          <w:rPr>
            <w:noProof/>
            <w:webHidden/>
          </w:rPr>
          <w:instrText xml:space="preserve"> PAGEREF _Toc43686649 \h </w:instrText>
        </w:r>
        <w:r>
          <w:rPr>
            <w:noProof/>
            <w:webHidden/>
          </w:rPr>
        </w:r>
        <w:r>
          <w:rPr>
            <w:noProof/>
            <w:webHidden/>
          </w:rPr>
          <w:fldChar w:fldCharType="separate"/>
        </w:r>
        <w:r w:rsidR="00521EB4">
          <w:rPr>
            <w:noProof/>
            <w:webHidden/>
          </w:rPr>
          <w:t>41</w:t>
        </w:r>
        <w:r>
          <w:rPr>
            <w:noProof/>
            <w:webHidden/>
          </w:rPr>
          <w:fldChar w:fldCharType="end"/>
        </w:r>
      </w:hyperlink>
    </w:p>
    <w:p w14:paraId="569AFC39" w14:textId="587B2DB2" w:rsidR="0047586B" w:rsidRPr="00C30BCF" w:rsidRDefault="0047586B">
      <w:pPr>
        <w:pStyle w:val="32"/>
        <w:tabs>
          <w:tab w:val="right" w:leader="dot" w:pos="9345"/>
        </w:tabs>
        <w:rPr>
          <w:rFonts w:ascii="Calibri" w:hAnsi="Calibri"/>
          <w:noProof/>
          <w:sz w:val="22"/>
        </w:rPr>
      </w:pPr>
      <w:hyperlink w:anchor="_Toc43686650" w:history="1">
        <w:r w:rsidRPr="00C32010">
          <w:rPr>
            <w:rStyle w:val="a9"/>
            <w:noProof/>
          </w:rPr>
          <w:t>ТАСС; 2020.06.05; КУРГАНСКИЕ ВЛАСТИ ВВОДЯТ ОГРАНИЧЕНИЕ ДВИЖЕНИЯ ТРАНСПОРТА НА НЕКОТОРЫХ ДОРОГАХ</w:t>
        </w:r>
        <w:r>
          <w:rPr>
            <w:noProof/>
            <w:webHidden/>
          </w:rPr>
          <w:tab/>
        </w:r>
        <w:r>
          <w:rPr>
            <w:noProof/>
            <w:webHidden/>
          </w:rPr>
          <w:fldChar w:fldCharType="begin"/>
        </w:r>
        <w:r>
          <w:rPr>
            <w:noProof/>
            <w:webHidden/>
          </w:rPr>
          <w:instrText xml:space="preserve"> PAGEREF _Toc43686650 \h </w:instrText>
        </w:r>
        <w:r>
          <w:rPr>
            <w:noProof/>
            <w:webHidden/>
          </w:rPr>
        </w:r>
        <w:r>
          <w:rPr>
            <w:noProof/>
            <w:webHidden/>
          </w:rPr>
          <w:fldChar w:fldCharType="separate"/>
        </w:r>
        <w:r w:rsidR="00521EB4">
          <w:rPr>
            <w:noProof/>
            <w:webHidden/>
          </w:rPr>
          <w:t>42</w:t>
        </w:r>
        <w:r>
          <w:rPr>
            <w:noProof/>
            <w:webHidden/>
          </w:rPr>
          <w:fldChar w:fldCharType="end"/>
        </w:r>
      </w:hyperlink>
    </w:p>
    <w:p w14:paraId="12CAFD5D" w14:textId="51609445" w:rsidR="0047586B" w:rsidRPr="00C30BCF" w:rsidRDefault="0047586B">
      <w:pPr>
        <w:pStyle w:val="32"/>
        <w:tabs>
          <w:tab w:val="right" w:leader="dot" w:pos="9345"/>
        </w:tabs>
        <w:rPr>
          <w:rFonts w:ascii="Calibri" w:hAnsi="Calibri"/>
          <w:noProof/>
          <w:sz w:val="22"/>
        </w:rPr>
      </w:pPr>
      <w:hyperlink w:anchor="_Toc43686651" w:history="1">
        <w:r w:rsidRPr="00C32010">
          <w:rPr>
            <w:rStyle w:val="a9"/>
            <w:noProof/>
          </w:rPr>
          <w:t>ПРАЙМ; 2020.06.05; МИНЭКОНОМРАЗВИТИЯ РФ ПРЕДЛАГАЕТ ПРОДЛИТЬ АВТОМАТИЧЕСКИ РАЗРЕШЕНИЯ НА РАБОТУ ТАКСИ</w:t>
        </w:r>
        <w:r>
          <w:rPr>
            <w:noProof/>
            <w:webHidden/>
          </w:rPr>
          <w:tab/>
        </w:r>
        <w:r>
          <w:rPr>
            <w:noProof/>
            <w:webHidden/>
          </w:rPr>
          <w:fldChar w:fldCharType="begin"/>
        </w:r>
        <w:r>
          <w:rPr>
            <w:noProof/>
            <w:webHidden/>
          </w:rPr>
          <w:instrText xml:space="preserve"> PAGEREF _Toc43686651 \h </w:instrText>
        </w:r>
        <w:r>
          <w:rPr>
            <w:noProof/>
            <w:webHidden/>
          </w:rPr>
        </w:r>
        <w:r>
          <w:rPr>
            <w:noProof/>
            <w:webHidden/>
          </w:rPr>
          <w:fldChar w:fldCharType="separate"/>
        </w:r>
        <w:r w:rsidR="00521EB4">
          <w:rPr>
            <w:noProof/>
            <w:webHidden/>
          </w:rPr>
          <w:t>42</w:t>
        </w:r>
        <w:r>
          <w:rPr>
            <w:noProof/>
            <w:webHidden/>
          </w:rPr>
          <w:fldChar w:fldCharType="end"/>
        </w:r>
      </w:hyperlink>
    </w:p>
    <w:p w14:paraId="1066866B" w14:textId="0147604B" w:rsidR="0047586B" w:rsidRPr="00C30BCF" w:rsidRDefault="0047586B">
      <w:pPr>
        <w:pStyle w:val="32"/>
        <w:tabs>
          <w:tab w:val="right" w:leader="dot" w:pos="9345"/>
        </w:tabs>
        <w:rPr>
          <w:rFonts w:ascii="Calibri" w:hAnsi="Calibri"/>
          <w:noProof/>
          <w:sz w:val="22"/>
        </w:rPr>
      </w:pPr>
      <w:hyperlink w:anchor="_Toc43686652" w:history="1">
        <w:r w:rsidRPr="00C32010">
          <w:rPr>
            <w:rStyle w:val="a9"/>
            <w:noProof/>
          </w:rPr>
          <w:t>ТАСС; 2020.06.05; СТРОИТЕЛЬСТВО СТАНЦИИ МЦД-1 «СЛАВЯНСКИЙ БУЛЬВАР» ВЫШЛО НА ЗАВЕРШАЮЩУЮ СТАДИЮ</w:t>
        </w:r>
        <w:r>
          <w:rPr>
            <w:noProof/>
            <w:webHidden/>
          </w:rPr>
          <w:tab/>
        </w:r>
        <w:r>
          <w:rPr>
            <w:noProof/>
            <w:webHidden/>
          </w:rPr>
          <w:fldChar w:fldCharType="begin"/>
        </w:r>
        <w:r>
          <w:rPr>
            <w:noProof/>
            <w:webHidden/>
          </w:rPr>
          <w:instrText xml:space="preserve"> PAGEREF _Toc43686652 \h </w:instrText>
        </w:r>
        <w:r>
          <w:rPr>
            <w:noProof/>
            <w:webHidden/>
          </w:rPr>
        </w:r>
        <w:r>
          <w:rPr>
            <w:noProof/>
            <w:webHidden/>
          </w:rPr>
          <w:fldChar w:fldCharType="separate"/>
        </w:r>
        <w:r w:rsidR="00521EB4">
          <w:rPr>
            <w:noProof/>
            <w:webHidden/>
          </w:rPr>
          <w:t>43</w:t>
        </w:r>
        <w:r>
          <w:rPr>
            <w:noProof/>
            <w:webHidden/>
          </w:rPr>
          <w:fldChar w:fldCharType="end"/>
        </w:r>
      </w:hyperlink>
    </w:p>
    <w:p w14:paraId="483F8219" w14:textId="54D7F5B2" w:rsidR="0047586B" w:rsidRPr="00C30BCF" w:rsidRDefault="0047586B">
      <w:pPr>
        <w:pStyle w:val="32"/>
        <w:tabs>
          <w:tab w:val="right" w:leader="dot" w:pos="9345"/>
        </w:tabs>
        <w:rPr>
          <w:rFonts w:ascii="Calibri" w:hAnsi="Calibri"/>
          <w:noProof/>
          <w:sz w:val="22"/>
        </w:rPr>
      </w:pPr>
      <w:hyperlink w:anchor="_Toc43686653" w:history="1">
        <w:r w:rsidRPr="00C32010">
          <w:rPr>
            <w:rStyle w:val="a9"/>
            <w:noProof/>
          </w:rPr>
          <w:t>РИА НОВОСТИ; 2020.06.05; В ЕВРОПЕЙСКИХ СКОРОСТНЫХ ПОЕЗДАХ МАСКИ СТАНУТ ОБЯЗАТЕЛЬНЫМИ</w:t>
        </w:r>
        <w:r>
          <w:rPr>
            <w:noProof/>
            <w:webHidden/>
          </w:rPr>
          <w:tab/>
        </w:r>
        <w:r>
          <w:rPr>
            <w:noProof/>
            <w:webHidden/>
          </w:rPr>
          <w:fldChar w:fldCharType="begin"/>
        </w:r>
        <w:r>
          <w:rPr>
            <w:noProof/>
            <w:webHidden/>
          </w:rPr>
          <w:instrText xml:space="preserve"> PAGEREF _Toc43686653 \h </w:instrText>
        </w:r>
        <w:r>
          <w:rPr>
            <w:noProof/>
            <w:webHidden/>
          </w:rPr>
        </w:r>
        <w:r>
          <w:rPr>
            <w:noProof/>
            <w:webHidden/>
          </w:rPr>
          <w:fldChar w:fldCharType="separate"/>
        </w:r>
        <w:r w:rsidR="00521EB4">
          <w:rPr>
            <w:noProof/>
            <w:webHidden/>
          </w:rPr>
          <w:t>43</w:t>
        </w:r>
        <w:r>
          <w:rPr>
            <w:noProof/>
            <w:webHidden/>
          </w:rPr>
          <w:fldChar w:fldCharType="end"/>
        </w:r>
      </w:hyperlink>
    </w:p>
    <w:p w14:paraId="476EE102" w14:textId="2E504754" w:rsidR="0047586B" w:rsidRPr="00C30BCF" w:rsidRDefault="0047586B">
      <w:pPr>
        <w:pStyle w:val="32"/>
        <w:tabs>
          <w:tab w:val="right" w:leader="dot" w:pos="9345"/>
        </w:tabs>
        <w:rPr>
          <w:rFonts w:ascii="Calibri" w:hAnsi="Calibri"/>
          <w:noProof/>
          <w:sz w:val="22"/>
        </w:rPr>
      </w:pPr>
      <w:hyperlink w:anchor="_Toc43686654" w:history="1">
        <w:r w:rsidRPr="00C32010">
          <w:rPr>
            <w:rStyle w:val="a9"/>
            <w:noProof/>
          </w:rPr>
          <w:t>ТАСС; 2020.06.05; ФАС ВВЕЛА СКИДКУ 40% НА ЭКСПОРТНЫЕ Ж/Д ПЕРЕВОЗКИ СЖИЖЕННЫХ УГЛЕВОДОРОДНЫХ ГАЗОВ</w:t>
        </w:r>
        <w:r>
          <w:rPr>
            <w:noProof/>
            <w:webHidden/>
          </w:rPr>
          <w:tab/>
        </w:r>
        <w:r>
          <w:rPr>
            <w:noProof/>
            <w:webHidden/>
          </w:rPr>
          <w:fldChar w:fldCharType="begin"/>
        </w:r>
        <w:r>
          <w:rPr>
            <w:noProof/>
            <w:webHidden/>
          </w:rPr>
          <w:instrText xml:space="preserve"> PAGEREF _Toc43686654 \h </w:instrText>
        </w:r>
        <w:r>
          <w:rPr>
            <w:noProof/>
            <w:webHidden/>
          </w:rPr>
        </w:r>
        <w:r>
          <w:rPr>
            <w:noProof/>
            <w:webHidden/>
          </w:rPr>
          <w:fldChar w:fldCharType="separate"/>
        </w:r>
        <w:r w:rsidR="00521EB4">
          <w:rPr>
            <w:noProof/>
            <w:webHidden/>
          </w:rPr>
          <w:t>43</w:t>
        </w:r>
        <w:r>
          <w:rPr>
            <w:noProof/>
            <w:webHidden/>
          </w:rPr>
          <w:fldChar w:fldCharType="end"/>
        </w:r>
      </w:hyperlink>
    </w:p>
    <w:p w14:paraId="03BAE119" w14:textId="539BED0B" w:rsidR="0047586B" w:rsidRPr="00C30BCF" w:rsidRDefault="0047586B">
      <w:pPr>
        <w:pStyle w:val="32"/>
        <w:tabs>
          <w:tab w:val="right" w:leader="dot" w:pos="9345"/>
        </w:tabs>
        <w:rPr>
          <w:rFonts w:ascii="Calibri" w:hAnsi="Calibri"/>
          <w:noProof/>
          <w:sz w:val="22"/>
        </w:rPr>
      </w:pPr>
      <w:hyperlink w:anchor="_Toc43686655" w:history="1">
        <w:r w:rsidRPr="00C32010">
          <w:rPr>
            <w:rStyle w:val="a9"/>
            <w:noProof/>
          </w:rPr>
          <w:t>ТАСС; 2020.06.05; РЖД В АПРЕЛЕ СОКРАТИЛИ ПЕРЕВОЗКИ ПАССАЖИРОВ НА 70%</w:t>
        </w:r>
        <w:r>
          <w:rPr>
            <w:noProof/>
            <w:webHidden/>
          </w:rPr>
          <w:tab/>
        </w:r>
        <w:r>
          <w:rPr>
            <w:noProof/>
            <w:webHidden/>
          </w:rPr>
          <w:fldChar w:fldCharType="begin"/>
        </w:r>
        <w:r>
          <w:rPr>
            <w:noProof/>
            <w:webHidden/>
          </w:rPr>
          <w:instrText xml:space="preserve"> PAGEREF _Toc43686655 \h </w:instrText>
        </w:r>
        <w:r>
          <w:rPr>
            <w:noProof/>
            <w:webHidden/>
          </w:rPr>
        </w:r>
        <w:r>
          <w:rPr>
            <w:noProof/>
            <w:webHidden/>
          </w:rPr>
          <w:fldChar w:fldCharType="separate"/>
        </w:r>
        <w:r w:rsidR="00521EB4">
          <w:rPr>
            <w:noProof/>
            <w:webHidden/>
          </w:rPr>
          <w:t>44</w:t>
        </w:r>
        <w:r>
          <w:rPr>
            <w:noProof/>
            <w:webHidden/>
          </w:rPr>
          <w:fldChar w:fldCharType="end"/>
        </w:r>
      </w:hyperlink>
    </w:p>
    <w:p w14:paraId="335A279E" w14:textId="2B18EDC8" w:rsidR="0047586B" w:rsidRPr="00C30BCF" w:rsidRDefault="0047586B">
      <w:pPr>
        <w:pStyle w:val="32"/>
        <w:tabs>
          <w:tab w:val="right" w:leader="dot" w:pos="9345"/>
        </w:tabs>
        <w:rPr>
          <w:rFonts w:ascii="Calibri" w:hAnsi="Calibri"/>
          <w:noProof/>
          <w:sz w:val="22"/>
        </w:rPr>
      </w:pPr>
      <w:hyperlink w:anchor="_Toc43686656" w:history="1">
        <w:r w:rsidRPr="00C32010">
          <w:rPr>
            <w:rStyle w:val="a9"/>
            <w:noProof/>
          </w:rPr>
          <w:t>РИА НОВОСТИ; 2020.07.05; ЭРА ЛЕТАЮЩИХ ПОМОЩНИКОВ. РАЗРАБОТЧИК РАССКАЗАЛ О БУДУЩЕМ ДРОНОВ</w:t>
        </w:r>
        <w:r>
          <w:rPr>
            <w:noProof/>
            <w:webHidden/>
          </w:rPr>
          <w:tab/>
        </w:r>
        <w:r>
          <w:rPr>
            <w:noProof/>
            <w:webHidden/>
          </w:rPr>
          <w:fldChar w:fldCharType="begin"/>
        </w:r>
        <w:r>
          <w:rPr>
            <w:noProof/>
            <w:webHidden/>
          </w:rPr>
          <w:instrText xml:space="preserve"> PAGEREF _Toc43686656 \h </w:instrText>
        </w:r>
        <w:r>
          <w:rPr>
            <w:noProof/>
            <w:webHidden/>
          </w:rPr>
        </w:r>
        <w:r>
          <w:rPr>
            <w:noProof/>
            <w:webHidden/>
          </w:rPr>
          <w:fldChar w:fldCharType="separate"/>
        </w:r>
        <w:r w:rsidR="00521EB4">
          <w:rPr>
            <w:noProof/>
            <w:webHidden/>
          </w:rPr>
          <w:t>44</w:t>
        </w:r>
        <w:r>
          <w:rPr>
            <w:noProof/>
            <w:webHidden/>
          </w:rPr>
          <w:fldChar w:fldCharType="end"/>
        </w:r>
      </w:hyperlink>
    </w:p>
    <w:p w14:paraId="24AEA055" w14:textId="6109EAFC" w:rsidR="0047586B" w:rsidRPr="00C30BCF" w:rsidRDefault="0047586B">
      <w:pPr>
        <w:pStyle w:val="32"/>
        <w:tabs>
          <w:tab w:val="right" w:leader="dot" w:pos="9345"/>
        </w:tabs>
        <w:rPr>
          <w:rFonts w:ascii="Calibri" w:hAnsi="Calibri"/>
          <w:noProof/>
          <w:sz w:val="22"/>
        </w:rPr>
      </w:pPr>
      <w:hyperlink w:anchor="_Toc43686657" w:history="1">
        <w:r w:rsidRPr="00C32010">
          <w:rPr>
            <w:rStyle w:val="a9"/>
            <w:noProof/>
          </w:rPr>
          <w:t>РИА НОВОСТИ; 2020.07.05; СОТРУДНИКИ АЭРОПОРТОВ РАССКАЗАЛИ, КАК УСКОРИТЬ ПРЕДПОЛЕТНЫЙ ДОСМОТР</w:t>
        </w:r>
        <w:r>
          <w:rPr>
            <w:noProof/>
            <w:webHidden/>
          </w:rPr>
          <w:tab/>
        </w:r>
        <w:r>
          <w:rPr>
            <w:noProof/>
            <w:webHidden/>
          </w:rPr>
          <w:fldChar w:fldCharType="begin"/>
        </w:r>
        <w:r>
          <w:rPr>
            <w:noProof/>
            <w:webHidden/>
          </w:rPr>
          <w:instrText xml:space="preserve"> PAGEREF _Toc43686657 \h </w:instrText>
        </w:r>
        <w:r>
          <w:rPr>
            <w:noProof/>
            <w:webHidden/>
          </w:rPr>
        </w:r>
        <w:r>
          <w:rPr>
            <w:noProof/>
            <w:webHidden/>
          </w:rPr>
          <w:fldChar w:fldCharType="separate"/>
        </w:r>
        <w:r w:rsidR="00521EB4">
          <w:rPr>
            <w:noProof/>
            <w:webHidden/>
          </w:rPr>
          <w:t>47</w:t>
        </w:r>
        <w:r>
          <w:rPr>
            <w:noProof/>
            <w:webHidden/>
          </w:rPr>
          <w:fldChar w:fldCharType="end"/>
        </w:r>
      </w:hyperlink>
    </w:p>
    <w:p w14:paraId="5A499EBD" w14:textId="1C343E27" w:rsidR="0047586B" w:rsidRPr="00C30BCF" w:rsidRDefault="0047586B">
      <w:pPr>
        <w:pStyle w:val="32"/>
        <w:tabs>
          <w:tab w:val="right" w:leader="dot" w:pos="9345"/>
        </w:tabs>
        <w:rPr>
          <w:rFonts w:ascii="Calibri" w:hAnsi="Calibri"/>
          <w:noProof/>
          <w:sz w:val="22"/>
        </w:rPr>
      </w:pPr>
      <w:hyperlink w:anchor="_Toc43686658" w:history="1">
        <w:r w:rsidRPr="00C32010">
          <w:rPr>
            <w:rStyle w:val="a9"/>
            <w:noProof/>
          </w:rPr>
          <w:t>РИА НОВОСТИ; 2020.06.05; В КИТАЕ ОБЪЯСНИЛИ НОВОЕ ТРЕБОВАНИЕ К ПАССАЖИРАМ РЕЙСА МОСКВА – ПЕКИН</w:t>
        </w:r>
        <w:r>
          <w:rPr>
            <w:noProof/>
            <w:webHidden/>
          </w:rPr>
          <w:tab/>
        </w:r>
        <w:r>
          <w:rPr>
            <w:noProof/>
            <w:webHidden/>
          </w:rPr>
          <w:fldChar w:fldCharType="begin"/>
        </w:r>
        <w:r>
          <w:rPr>
            <w:noProof/>
            <w:webHidden/>
          </w:rPr>
          <w:instrText xml:space="preserve"> PAGEREF _Toc43686658 \h </w:instrText>
        </w:r>
        <w:r>
          <w:rPr>
            <w:noProof/>
            <w:webHidden/>
          </w:rPr>
        </w:r>
        <w:r>
          <w:rPr>
            <w:noProof/>
            <w:webHidden/>
          </w:rPr>
          <w:fldChar w:fldCharType="separate"/>
        </w:r>
        <w:r w:rsidR="00521EB4">
          <w:rPr>
            <w:noProof/>
            <w:webHidden/>
          </w:rPr>
          <w:t>48</w:t>
        </w:r>
        <w:r>
          <w:rPr>
            <w:noProof/>
            <w:webHidden/>
          </w:rPr>
          <w:fldChar w:fldCharType="end"/>
        </w:r>
      </w:hyperlink>
    </w:p>
    <w:p w14:paraId="555BABE6" w14:textId="2A827649" w:rsidR="0047586B" w:rsidRPr="00C30BCF" w:rsidRDefault="0047586B">
      <w:pPr>
        <w:pStyle w:val="32"/>
        <w:tabs>
          <w:tab w:val="right" w:leader="dot" w:pos="9345"/>
        </w:tabs>
        <w:rPr>
          <w:rFonts w:ascii="Calibri" w:hAnsi="Calibri"/>
          <w:noProof/>
          <w:sz w:val="22"/>
        </w:rPr>
      </w:pPr>
      <w:hyperlink w:anchor="_Toc43686659" w:history="1">
        <w:r w:rsidRPr="00C32010">
          <w:rPr>
            <w:rStyle w:val="a9"/>
            <w:noProof/>
          </w:rPr>
          <w:t>РИА НОВОСТИ; 2020.06.05; KOREAN AIR С ИЮНЯ ВОЗОБНОВИТ РЕЙСЫ ПО 19 МЕЖДУНАРОДНЫМ МАРШРУТАМ</w:t>
        </w:r>
        <w:r>
          <w:rPr>
            <w:noProof/>
            <w:webHidden/>
          </w:rPr>
          <w:tab/>
        </w:r>
        <w:r>
          <w:rPr>
            <w:noProof/>
            <w:webHidden/>
          </w:rPr>
          <w:fldChar w:fldCharType="begin"/>
        </w:r>
        <w:r>
          <w:rPr>
            <w:noProof/>
            <w:webHidden/>
          </w:rPr>
          <w:instrText xml:space="preserve"> PAGEREF _Toc43686659 \h </w:instrText>
        </w:r>
        <w:r>
          <w:rPr>
            <w:noProof/>
            <w:webHidden/>
          </w:rPr>
        </w:r>
        <w:r>
          <w:rPr>
            <w:noProof/>
            <w:webHidden/>
          </w:rPr>
          <w:fldChar w:fldCharType="separate"/>
        </w:r>
        <w:r w:rsidR="00521EB4">
          <w:rPr>
            <w:noProof/>
            <w:webHidden/>
          </w:rPr>
          <w:t>48</w:t>
        </w:r>
        <w:r>
          <w:rPr>
            <w:noProof/>
            <w:webHidden/>
          </w:rPr>
          <w:fldChar w:fldCharType="end"/>
        </w:r>
      </w:hyperlink>
    </w:p>
    <w:p w14:paraId="38DE7E55" w14:textId="36981F79" w:rsidR="0047586B" w:rsidRPr="00C30BCF" w:rsidRDefault="0047586B">
      <w:pPr>
        <w:pStyle w:val="32"/>
        <w:tabs>
          <w:tab w:val="right" w:leader="dot" w:pos="9345"/>
        </w:tabs>
        <w:rPr>
          <w:rFonts w:ascii="Calibri" w:hAnsi="Calibri"/>
          <w:noProof/>
          <w:sz w:val="22"/>
        </w:rPr>
      </w:pPr>
      <w:hyperlink w:anchor="_Toc43686660" w:history="1">
        <w:r w:rsidRPr="00C32010">
          <w:rPr>
            <w:rStyle w:val="a9"/>
            <w:noProof/>
          </w:rPr>
          <w:t>ИНТЕРФАКС; 2020.06.05; AIR FRANCE, KLM И LUFTHANSA ОБЯЗАЛИ ПАССАЖИРОВ НОСИТЬ МАСКИ НА БОРТУ САМОЛЕТОВ</w:t>
        </w:r>
        <w:r>
          <w:rPr>
            <w:noProof/>
            <w:webHidden/>
          </w:rPr>
          <w:tab/>
        </w:r>
        <w:r>
          <w:rPr>
            <w:noProof/>
            <w:webHidden/>
          </w:rPr>
          <w:fldChar w:fldCharType="begin"/>
        </w:r>
        <w:r>
          <w:rPr>
            <w:noProof/>
            <w:webHidden/>
          </w:rPr>
          <w:instrText xml:space="preserve"> PAGEREF _Toc43686660 \h </w:instrText>
        </w:r>
        <w:r>
          <w:rPr>
            <w:noProof/>
            <w:webHidden/>
          </w:rPr>
        </w:r>
        <w:r>
          <w:rPr>
            <w:noProof/>
            <w:webHidden/>
          </w:rPr>
          <w:fldChar w:fldCharType="separate"/>
        </w:r>
        <w:r w:rsidR="00521EB4">
          <w:rPr>
            <w:noProof/>
            <w:webHidden/>
          </w:rPr>
          <w:t>49</w:t>
        </w:r>
        <w:r>
          <w:rPr>
            <w:noProof/>
            <w:webHidden/>
          </w:rPr>
          <w:fldChar w:fldCharType="end"/>
        </w:r>
      </w:hyperlink>
    </w:p>
    <w:p w14:paraId="4AA14C4F" w14:textId="5BE52B13" w:rsidR="0047586B" w:rsidRPr="00C30BCF" w:rsidRDefault="0047586B">
      <w:pPr>
        <w:pStyle w:val="32"/>
        <w:tabs>
          <w:tab w:val="right" w:leader="dot" w:pos="9345"/>
        </w:tabs>
        <w:rPr>
          <w:rFonts w:ascii="Calibri" w:hAnsi="Calibri"/>
          <w:noProof/>
          <w:sz w:val="22"/>
        </w:rPr>
      </w:pPr>
      <w:hyperlink w:anchor="_Toc43686661" w:history="1">
        <w:r w:rsidRPr="00C32010">
          <w:rPr>
            <w:rStyle w:val="a9"/>
            <w:noProof/>
          </w:rPr>
          <w:t>ИНТЕРФАКС; 2020.06.05; СБЕРБАНК ЧАСТИЧНО РЕСТРУКТУРИЗИРОВАЛ ЛИЗИНГОВЫЕ ПЛАТЕЖИ «АЭРОФЛОТА» И «ПОБЕДЫ»</w:t>
        </w:r>
        <w:r>
          <w:rPr>
            <w:noProof/>
            <w:webHidden/>
          </w:rPr>
          <w:tab/>
        </w:r>
        <w:r>
          <w:rPr>
            <w:noProof/>
            <w:webHidden/>
          </w:rPr>
          <w:fldChar w:fldCharType="begin"/>
        </w:r>
        <w:r>
          <w:rPr>
            <w:noProof/>
            <w:webHidden/>
          </w:rPr>
          <w:instrText xml:space="preserve"> PAGEREF _Toc43686661 \h </w:instrText>
        </w:r>
        <w:r>
          <w:rPr>
            <w:noProof/>
            <w:webHidden/>
          </w:rPr>
        </w:r>
        <w:r>
          <w:rPr>
            <w:noProof/>
            <w:webHidden/>
          </w:rPr>
          <w:fldChar w:fldCharType="separate"/>
        </w:r>
        <w:r w:rsidR="00521EB4">
          <w:rPr>
            <w:noProof/>
            <w:webHidden/>
          </w:rPr>
          <w:t>50</w:t>
        </w:r>
        <w:r>
          <w:rPr>
            <w:noProof/>
            <w:webHidden/>
          </w:rPr>
          <w:fldChar w:fldCharType="end"/>
        </w:r>
      </w:hyperlink>
    </w:p>
    <w:p w14:paraId="28F94CD7" w14:textId="3152B38F" w:rsidR="0047586B" w:rsidRPr="00C30BCF" w:rsidRDefault="0047586B">
      <w:pPr>
        <w:pStyle w:val="32"/>
        <w:tabs>
          <w:tab w:val="right" w:leader="dot" w:pos="9345"/>
        </w:tabs>
        <w:rPr>
          <w:rFonts w:ascii="Calibri" w:hAnsi="Calibri"/>
          <w:noProof/>
          <w:sz w:val="22"/>
        </w:rPr>
      </w:pPr>
      <w:hyperlink w:anchor="_Toc43686662" w:history="1">
        <w:r w:rsidRPr="00C32010">
          <w:rPr>
            <w:rStyle w:val="a9"/>
            <w:noProof/>
          </w:rPr>
          <w:t>ТАСС; 2020.06.05; «АЭРОФЛОТ» ПЛАНИРУЕТ 13 МАЯ СОБРАТЬ ЗАЯВКИ НА БОНДЫ ОБЪЕМОМ ОТ 10 МЛРД РУБЛЕЙ</w:t>
        </w:r>
        <w:r>
          <w:rPr>
            <w:noProof/>
            <w:webHidden/>
          </w:rPr>
          <w:tab/>
        </w:r>
        <w:r>
          <w:rPr>
            <w:noProof/>
            <w:webHidden/>
          </w:rPr>
          <w:fldChar w:fldCharType="begin"/>
        </w:r>
        <w:r>
          <w:rPr>
            <w:noProof/>
            <w:webHidden/>
          </w:rPr>
          <w:instrText xml:space="preserve"> PAGEREF _Toc43686662 \h </w:instrText>
        </w:r>
        <w:r>
          <w:rPr>
            <w:noProof/>
            <w:webHidden/>
          </w:rPr>
        </w:r>
        <w:r>
          <w:rPr>
            <w:noProof/>
            <w:webHidden/>
          </w:rPr>
          <w:fldChar w:fldCharType="separate"/>
        </w:r>
        <w:r w:rsidR="00521EB4">
          <w:rPr>
            <w:noProof/>
            <w:webHidden/>
          </w:rPr>
          <w:t>52</w:t>
        </w:r>
        <w:r>
          <w:rPr>
            <w:noProof/>
            <w:webHidden/>
          </w:rPr>
          <w:fldChar w:fldCharType="end"/>
        </w:r>
      </w:hyperlink>
    </w:p>
    <w:p w14:paraId="7F059B49" w14:textId="5FA961CD" w:rsidR="0047586B" w:rsidRPr="00C30BCF" w:rsidRDefault="0047586B">
      <w:pPr>
        <w:pStyle w:val="32"/>
        <w:tabs>
          <w:tab w:val="right" w:leader="dot" w:pos="9345"/>
        </w:tabs>
        <w:rPr>
          <w:rFonts w:ascii="Calibri" w:hAnsi="Calibri"/>
          <w:noProof/>
          <w:sz w:val="22"/>
        </w:rPr>
      </w:pPr>
      <w:hyperlink w:anchor="_Toc43686663" w:history="1">
        <w:r w:rsidRPr="00C32010">
          <w:rPr>
            <w:rStyle w:val="a9"/>
            <w:noProof/>
          </w:rPr>
          <w:t>ИНТЕРФАКС; 2020.06.05; ОПЕРАТОР «ПУЛКОВО» ОЖИДАЕТ ПРОДЛЕНИЯ ДО ОСЕНИ СРОКОВ УТВЕРЖДЕНИЯ ПЛАНА РАЗВИТИЯ АЭРОПОРТА</w:t>
        </w:r>
        <w:r>
          <w:rPr>
            <w:noProof/>
            <w:webHidden/>
          </w:rPr>
          <w:tab/>
        </w:r>
        <w:r>
          <w:rPr>
            <w:noProof/>
            <w:webHidden/>
          </w:rPr>
          <w:fldChar w:fldCharType="begin"/>
        </w:r>
        <w:r>
          <w:rPr>
            <w:noProof/>
            <w:webHidden/>
          </w:rPr>
          <w:instrText xml:space="preserve"> PAGEREF _Toc43686663 \h </w:instrText>
        </w:r>
        <w:r>
          <w:rPr>
            <w:noProof/>
            <w:webHidden/>
          </w:rPr>
        </w:r>
        <w:r>
          <w:rPr>
            <w:noProof/>
            <w:webHidden/>
          </w:rPr>
          <w:fldChar w:fldCharType="separate"/>
        </w:r>
        <w:r w:rsidR="00521EB4">
          <w:rPr>
            <w:noProof/>
            <w:webHidden/>
          </w:rPr>
          <w:t>52</w:t>
        </w:r>
        <w:r>
          <w:rPr>
            <w:noProof/>
            <w:webHidden/>
          </w:rPr>
          <w:fldChar w:fldCharType="end"/>
        </w:r>
      </w:hyperlink>
    </w:p>
    <w:p w14:paraId="15232ECA" w14:textId="7BD68357" w:rsidR="0047586B" w:rsidRPr="00C30BCF" w:rsidRDefault="0047586B">
      <w:pPr>
        <w:pStyle w:val="32"/>
        <w:tabs>
          <w:tab w:val="right" w:leader="dot" w:pos="9345"/>
        </w:tabs>
        <w:rPr>
          <w:rFonts w:ascii="Calibri" w:hAnsi="Calibri"/>
          <w:noProof/>
          <w:sz w:val="22"/>
        </w:rPr>
      </w:pPr>
      <w:hyperlink w:anchor="_Toc43686664" w:history="1">
        <w:r w:rsidRPr="00C32010">
          <w:rPr>
            <w:rStyle w:val="a9"/>
            <w:noProof/>
          </w:rPr>
          <w:t>ТАСС; 2020.06.05; В МУРМАНСКОМ АЭРОПОРТУ ОТМЕНИЛИ ВСЕ АВИАРЕЙСЫ, КРОМЕ ДВУХ НА МОСКВУ</w:t>
        </w:r>
        <w:r>
          <w:rPr>
            <w:noProof/>
            <w:webHidden/>
          </w:rPr>
          <w:tab/>
        </w:r>
        <w:r>
          <w:rPr>
            <w:noProof/>
            <w:webHidden/>
          </w:rPr>
          <w:fldChar w:fldCharType="begin"/>
        </w:r>
        <w:r>
          <w:rPr>
            <w:noProof/>
            <w:webHidden/>
          </w:rPr>
          <w:instrText xml:space="preserve"> PAGEREF _Toc43686664 \h </w:instrText>
        </w:r>
        <w:r>
          <w:rPr>
            <w:noProof/>
            <w:webHidden/>
          </w:rPr>
        </w:r>
        <w:r>
          <w:rPr>
            <w:noProof/>
            <w:webHidden/>
          </w:rPr>
          <w:fldChar w:fldCharType="separate"/>
        </w:r>
        <w:r w:rsidR="00521EB4">
          <w:rPr>
            <w:noProof/>
            <w:webHidden/>
          </w:rPr>
          <w:t>53</w:t>
        </w:r>
        <w:r>
          <w:rPr>
            <w:noProof/>
            <w:webHidden/>
          </w:rPr>
          <w:fldChar w:fldCharType="end"/>
        </w:r>
      </w:hyperlink>
    </w:p>
    <w:p w14:paraId="01C6CB30" w14:textId="26A2759A" w:rsidR="0047586B" w:rsidRPr="00C30BCF" w:rsidRDefault="0047586B">
      <w:pPr>
        <w:pStyle w:val="32"/>
        <w:tabs>
          <w:tab w:val="right" w:leader="dot" w:pos="9345"/>
        </w:tabs>
        <w:rPr>
          <w:rFonts w:ascii="Calibri" w:hAnsi="Calibri"/>
          <w:noProof/>
          <w:sz w:val="22"/>
        </w:rPr>
      </w:pPr>
      <w:hyperlink w:anchor="_Toc43686665" w:history="1">
        <w:r w:rsidRPr="00C32010">
          <w:rPr>
            <w:rStyle w:val="a9"/>
            <w:noProof/>
          </w:rPr>
          <w:t>ТАСС; 2020.06.05; АВИАКОМПАНИИ ПРИОСТАНОВИЛИ РЕЙСЫ ИЗ МОСКВЫ В ТОМСК ДО 9 МАЯ ИЗ-ЗА ПАНДЕМИИ</w:t>
        </w:r>
        <w:r>
          <w:rPr>
            <w:noProof/>
            <w:webHidden/>
          </w:rPr>
          <w:tab/>
        </w:r>
        <w:r>
          <w:rPr>
            <w:noProof/>
            <w:webHidden/>
          </w:rPr>
          <w:fldChar w:fldCharType="begin"/>
        </w:r>
        <w:r>
          <w:rPr>
            <w:noProof/>
            <w:webHidden/>
          </w:rPr>
          <w:instrText xml:space="preserve"> PAGEREF _Toc43686665 \h </w:instrText>
        </w:r>
        <w:r>
          <w:rPr>
            <w:noProof/>
            <w:webHidden/>
          </w:rPr>
        </w:r>
        <w:r>
          <w:rPr>
            <w:noProof/>
            <w:webHidden/>
          </w:rPr>
          <w:fldChar w:fldCharType="separate"/>
        </w:r>
        <w:r w:rsidR="00521EB4">
          <w:rPr>
            <w:noProof/>
            <w:webHidden/>
          </w:rPr>
          <w:t>53</w:t>
        </w:r>
        <w:r>
          <w:rPr>
            <w:noProof/>
            <w:webHidden/>
          </w:rPr>
          <w:fldChar w:fldCharType="end"/>
        </w:r>
      </w:hyperlink>
    </w:p>
    <w:p w14:paraId="426D8EB5" w14:textId="5A5E08D5" w:rsidR="0047586B" w:rsidRPr="00C30BCF" w:rsidRDefault="0047586B">
      <w:pPr>
        <w:pStyle w:val="32"/>
        <w:tabs>
          <w:tab w:val="right" w:leader="dot" w:pos="9345"/>
        </w:tabs>
        <w:rPr>
          <w:rFonts w:ascii="Calibri" w:hAnsi="Calibri"/>
          <w:noProof/>
          <w:sz w:val="22"/>
        </w:rPr>
      </w:pPr>
      <w:hyperlink w:anchor="_Toc43686666" w:history="1">
        <w:r w:rsidRPr="00C32010">
          <w:rPr>
            <w:rStyle w:val="a9"/>
            <w:noProof/>
          </w:rPr>
          <w:t>ТАСС; 2020.06.05; В РОССИИ ЛЕТОМ ЗАПУСКАЮТ ТУРИСТИЧЕСКИЕ ЧАРТЕРЫ В АНАПУ</w:t>
        </w:r>
        <w:r>
          <w:rPr>
            <w:noProof/>
            <w:webHidden/>
          </w:rPr>
          <w:tab/>
        </w:r>
        <w:r>
          <w:rPr>
            <w:noProof/>
            <w:webHidden/>
          </w:rPr>
          <w:fldChar w:fldCharType="begin"/>
        </w:r>
        <w:r>
          <w:rPr>
            <w:noProof/>
            <w:webHidden/>
          </w:rPr>
          <w:instrText xml:space="preserve"> PAGEREF _Toc43686666 \h </w:instrText>
        </w:r>
        <w:r>
          <w:rPr>
            <w:noProof/>
            <w:webHidden/>
          </w:rPr>
        </w:r>
        <w:r>
          <w:rPr>
            <w:noProof/>
            <w:webHidden/>
          </w:rPr>
          <w:fldChar w:fldCharType="separate"/>
        </w:r>
        <w:r w:rsidR="00521EB4">
          <w:rPr>
            <w:noProof/>
            <w:webHidden/>
          </w:rPr>
          <w:t>54</w:t>
        </w:r>
        <w:r>
          <w:rPr>
            <w:noProof/>
            <w:webHidden/>
          </w:rPr>
          <w:fldChar w:fldCharType="end"/>
        </w:r>
      </w:hyperlink>
    </w:p>
    <w:p w14:paraId="00089E49" w14:textId="7952B7FE" w:rsidR="0047586B" w:rsidRPr="00C30BCF" w:rsidRDefault="0047586B">
      <w:pPr>
        <w:pStyle w:val="32"/>
        <w:tabs>
          <w:tab w:val="right" w:leader="dot" w:pos="9345"/>
        </w:tabs>
        <w:rPr>
          <w:rFonts w:ascii="Calibri" w:hAnsi="Calibri"/>
          <w:noProof/>
          <w:sz w:val="22"/>
        </w:rPr>
      </w:pPr>
      <w:hyperlink w:anchor="_Toc43686667" w:history="1">
        <w:r w:rsidRPr="00C32010">
          <w:rPr>
            <w:rStyle w:val="a9"/>
            <w:noProof/>
          </w:rPr>
          <w:t>ТАСС; 2020.06.05; «УРАЛЬСКИЕ АВИАЛИНИИ» ДОСТАВИЛИ В АПРЕЛЕ В РОССИЮ ПОЧТИ 3 ТЫС. ПАССАЖИРОВ</w:t>
        </w:r>
        <w:r>
          <w:rPr>
            <w:noProof/>
            <w:webHidden/>
          </w:rPr>
          <w:tab/>
        </w:r>
        <w:r>
          <w:rPr>
            <w:noProof/>
            <w:webHidden/>
          </w:rPr>
          <w:fldChar w:fldCharType="begin"/>
        </w:r>
        <w:r>
          <w:rPr>
            <w:noProof/>
            <w:webHidden/>
          </w:rPr>
          <w:instrText xml:space="preserve"> PAGEREF _Toc43686667 \h </w:instrText>
        </w:r>
        <w:r>
          <w:rPr>
            <w:noProof/>
            <w:webHidden/>
          </w:rPr>
        </w:r>
        <w:r>
          <w:rPr>
            <w:noProof/>
            <w:webHidden/>
          </w:rPr>
          <w:fldChar w:fldCharType="separate"/>
        </w:r>
        <w:r w:rsidR="00521EB4">
          <w:rPr>
            <w:noProof/>
            <w:webHidden/>
          </w:rPr>
          <w:t>55</w:t>
        </w:r>
        <w:r>
          <w:rPr>
            <w:noProof/>
            <w:webHidden/>
          </w:rPr>
          <w:fldChar w:fldCharType="end"/>
        </w:r>
      </w:hyperlink>
    </w:p>
    <w:p w14:paraId="7B5C623E" w14:textId="65AD098B" w:rsidR="004E740E" w:rsidRDefault="00A56925" w:rsidP="004E740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E1BCB8B" w:rsidR="0010257A" w:rsidRDefault="009E30B0" w:rsidP="004E740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E740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E740E">
      <w:pPr>
        <w:jc w:val="both"/>
      </w:pPr>
    </w:p>
    <w:p w14:paraId="7FF68F34" w14:textId="5D4E46E2" w:rsidR="0023258B" w:rsidRPr="009B33B3" w:rsidRDefault="009B33B3" w:rsidP="004E740E">
      <w:pPr>
        <w:pStyle w:val="3"/>
        <w:jc w:val="both"/>
        <w:rPr>
          <w:rFonts w:ascii="Times New Roman" w:hAnsi="Times New Roman"/>
          <w:sz w:val="24"/>
          <w:szCs w:val="24"/>
        </w:rPr>
      </w:pPr>
      <w:bookmarkStart w:id="1" w:name="_Toc43686599"/>
      <w:r w:rsidRPr="009B33B3">
        <w:rPr>
          <w:rFonts w:ascii="Times New Roman" w:hAnsi="Times New Roman"/>
          <w:sz w:val="24"/>
          <w:szCs w:val="24"/>
        </w:rPr>
        <w:t>ИЗВЕСТИЯ; АЛЕКСАНДР ВОЛОБУЕВ; 2020.07.05; НЕЛЕТНЫЕ ПОЛГОДА: ВЕРНУТЬ ДЕНЬГИ ЗА АВИАБИЛЕТЫ ПРЕДЛОЖИЛИ ИЗ БЮДЖЕТА; ПРАВИТЕЛЬСТВО ПОПРОСИЛИ ПОДДЕРЖАТЬ ПАССАЖИРОВ, ОПЛАТИВШИХ НЕСОСТОЯВШИЕСЯ ПОЕЗДКИ</w:t>
      </w:r>
      <w:bookmarkEnd w:id="1"/>
    </w:p>
    <w:p w14:paraId="18FD4B12" w14:textId="27DAE42F" w:rsidR="004E740E" w:rsidRDefault="0023258B" w:rsidP="004E740E">
      <w:pPr>
        <w:jc w:val="both"/>
      </w:pPr>
      <w:r>
        <w:t xml:space="preserve">Деньги за авиабилеты по отмененным рейсам предложили вернуть из бюджета. Об этом Общероссийское объединение пассажиров (ООП) попросило кабмин. С письмом ознакомились </w:t>
      </w:r>
      <w:r w:rsidR="0047586B" w:rsidRPr="0047586B">
        <w:t>«</w:t>
      </w:r>
      <w:r>
        <w:t>Известия</w:t>
      </w:r>
      <w:r w:rsidR="0047586B" w:rsidRPr="0047586B">
        <w:t>»</w:t>
      </w:r>
      <w:r>
        <w:t>. Российские авиакомпании, оказавшиеся в критической ситуации после закрытия международного сообщения из-за пандемии коронавируса, настойчиво предлагают своим клиентам вместо возврата денег сертификаты или ваучеры на будущие перелеты. Сегодня, по данным общественников, около 1 млн пассажиров не могут получить средства за билеты. По экспертным оценкам, на компенсации за отмененные рейсы может потребоваться более 25 млрд рублей. А слабый спрос на авиабилеты сохранится как минимум в ближайшие полгода.</w:t>
      </w:r>
    </w:p>
    <w:p w14:paraId="768320F8" w14:textId="30FA9A46" w:rsidR="0023258B" w:rsidRDefault="0023258B" w:rsidP="004E740E">
      <w:pPr>
        <w:jc w:val="both"/>
      </w:pPr>
      <w:r>
        <w:t>Невозвратные условия</w:t>
      </w:r>
    </w:p>
    <w:p w14:paraId="4DDFF26D" w14:textId="7BCB49B5" w:rsidR="004E740E" w:rsidRDefault="0023258B" w:rsidP="004E740E">
      <w:pPr>
        <w:jc w:val="both"/>
      </w:pPr>
      <w:r>
        <w:t xml:space="preserve">Многие авиакомпании вместо возврата средств за билеты предлагают клиентам так называемые ваучеры </w:t>
      </w:r>
      <w:r w:rsidR="0047586B" w:rsidRPr="0047586B">
        <w:t>–</w:t>
      </w:r>
      <w:r>
        <w:t xml:space="preserve"> счета в личном кабинете, деньги с которых можно потратить только на новый перелет. Однако действующие нормативные акты РФ не содержат определения такого продукта и обстоятельств, при которых он может применяться. Об этом говорится в письме Общероссийского объединения пассажиров в кабмин от 29 апреля.</w:t>
      </w:r>
    </w:p>
    <w:p w14:paraId="51CC13E3" w14:textId="77777777" w:rsidR="004E740E" w:rsidRDefault="0023258B" w:rsidP="004E740E">
      <w:pPr>
        <w:jc w:val="both"/>
      </w:pPr>
      <w:r>
        <w:t>Общественники попросили правительство выплатить из бюджета адресные субсидии пассажирам за отмененные рейсы. По их мнению, это поддержит как авиакомпании, так и граждан.</w:t>
      </w:r>
    </w:p>
    <w:p w14:paraId="7EE243B0" w14:textId="63C1BB1C" w:rsidR="004E740E" w:rsidRDefault="0047586B" w:rsidP="004E740E">
      <w:pPr>
        <w:jc w:val="both"/>
      </w:pPr>
      <w:r w:rsidRPr="0047586B">
        <w:t>–</w:t>
      </w:r>
      <w:r w:rsidR="0023258B">
        <w:t xml:space="preserve"> Можно использовать информационные ресурсы портала госуслуг, как это уже делали при вывозе российских граждан из-за рубежа. Либо выделить адресную субсидию авиакомпаниям по количеству поданных заявок от пассажиров, которые хотят вернуть средства не ваучером, а именно деньгами, </w:t>
      </w:r>
      <w:r w:rsidRPr="0047586B">
        <w:t>–</w:t>
      </w:r>
      <w:r w:rsidR="0023258B">
        <w:t xml:space="preserve"> пояснил </w:t>
      </w:r>
      <w:r w:rsidRPr="0047586B">
        <w:t>«</w:t>
      </w:r>
      <w:r w:rsidR="0023258B">
        <w:t>Известиям</w:t>
      </w:r>
      <w:r w:rsidRPr="0047586B">
        <w:t>»</w:t>
      </w:r>
      <w:r w:rsidR="0023258B">
        <w:t xml:space="preserve"> глава ООП Илья Зотов.</w:t>
      </w:r>
    </w:p>
    <w:p w14:paraId="77DA9BF7" w14:textId="77777777" w:rsidR="004E740E" w:rsidRDefault="0023258B" w:rsidP="004E740E">
      <w:pPr>
        <w:jc w:val="both"/>
      </w:pPr>
      <w:r>
        <w:t>По оценкам объединения, речь идет более чем об 1 млн пассажиров, которые хотели бы, но не могут вернуть деньги.</w:t>
      </w:r>
    </w:p>
    <w:p w14:paraId="09DB2F70" w14:textId="5E926FD2" w:rsidR="004E740E" w:rsidRDefault="0023258B" w:rsidP="004E740E">
      <w:pPr>
        <w:jc w:val="both"/>
      </w:pPr>
      <w:r>
        <w:t xml:space="preserve">В пресс-службе правительства на момент публикации на запрос </w:t>
      </w:r>
      <w:r w:rsidR="0047586B" w:rsidRPr="0047586B">
        <w:t>«</w:t>
      </w:r>
      <w:r>
        <w:t>Известий</w:t>
      </w:r>
      <w:r w:rsidR="0047586B" w:rsidRPr="0047586B">
        <w:t>»</w:t>
      </w:r>
      <w:r>
        <w:t xml:space="preserve"> не ответили. В </w:t>
      </w:r>
      <w:r w:rsidRPr="00FC0A9C">
        <w:rPr>
          <w:b/>
        </w:rPr>
        <w:t>Минтранс</w:t>
      </w:r>
      <w:r>
        <w:t>е отказались от комментариев.</w:t>
      </w:r>
    </w:p>
    <w:p w14:paraId="76691F81" w14:textId="044AD95B" w:rsidR="004E740E" w:rsidRDefault="0023258B" w:rsidP="004E740E">
      <w:pPr>
        <w:jc w:val="both"/>
      </w:pPr>
      <w:r>
        <w:t xml:space="preserve">В апреле общественники уже просили разобраться в ситуации с возвратом денег за авиабилеты Генеральную прокуратуру (обращение есть у </w:t>
      </w:r>
      <w:r w:rsidR="0047586B" w:rsidRPr="0047586B">
        <w:t>«</w:t>
      </w:r>
      <w:r>
        <w:t>Известий</w:t>
      </w:r>
      <w:r w:rsidR="0047586B" w:rsidRPr="0047586B">
        <w:t>»</w:t>
      </w:r>
      <w:r>
        <w:t xml:space="preserve">). В пресс-службе ведомства подтвердили </w:t>
      </w:r>
      <w:r w:rsidR="0047586B" w:rsidRPr="0047586B">
        <w:t>«</w:t>
      </w:r>
      <w:r>
        <w:t>Известиям</w:t>
      </w:r>
      <w:r w:rsidR="0047586B" w:rsidRPr="0047586B">
        <w:t>»</w:t>
      </w:r>
      <w:r>
        <w:t>, что от пассажиров прокурорам поступают многочисленные жалобы по этому поводу. По изложенным фактам организованы проверки, добавили в ГП.</w:t>
      </w:r>
    </w:p>
    <w:p w14:paraId="7415A12B" w14:textId="3DE06C44" w:rsidR="004E740E" w:rsidRDefault="0023258B" w:rsidP="004E740E">
      <w:pPr>
        <w:jc w:val="both"/>
      </w:pPr>
      <w:r>
        <w:t xml:space="preserve">Российские авиакомпании начали переходить на </w:t>
      </w:r>
      <w:r w:rsidR="0047586B" w:rsidRPr="0047586B">
        <w:t>«</w:t>
      </w:r>
      <w:r>
        <w:t>безденежную</w:t>
      </w:r>
      <w:r w:rsidR="0047586B" w:rsidRPr="0047586B">
        <w:t>»</w:t>
      </w:r>
      <w:r>
        <w:t xml:space="preserve"> систему возврата средств за перелеты после закрытия международного авиасообщения как меры борьбы с распространением COVID-19. Первой о том, что будет возвращать средства баллами на личный счет пассажиров, еще 27 марта объявила </w:t>
      </w:r>
      <w:r w:rsidR="0047586B" w:rsidRPr="0047586B">
        <w:t>«</w:t>
      </w:r>
      <w:r>
        <w:t>Победа</w:t>
      </w:r>
      <w:r w:rsidR="0047586B" w:rsidRPr="0047586B">
        <w:t>»</w:t>
      </w:r>
      <w:r>
        <w:t xml:space="preserve"> (авиакомпания прекратила полеты до конца мая). В апреле стало известно, что рассчитываться с пассажирами только ваучерами начали </w:t>
      </w:r>
      <w:r w:rsidR="0047586B" w:rsidRPr="0047586B">
        <w:t>«</w:t>
      </w:r>
      <w:r>
        <w:t>Уральские авиалинии</w:t>
      </w:r>
      <w:r w:rsidR="0047586B" w:rsidRPr="0047586B">
        <w:t>»</w:t>
      </w:r>
      <w:r>
        <w:t xml:space="preserve">. Источник в отрасли подтвердил это </w:t>
      </w:r>
      <w:r w:rsidR="0047586B" w:rsidRPr="0047586B">
        <w:t>«</w:t>
      </w:r>
      <w:r>
        <w:t>Известиям</w:t>
      </w:r>
      <w:r w:rsidR="0047586B" w:rsidRPr="0047586B">
        <w:t>»</w:t>
      </w:r>
      <w:r>
        <w:t>.</w:t>
      </w:r>
    </w:p>
    <w:p w14:paraId="0FB58829" w14:textId="4FDE71F7" w:rsidR="004E740E" w:rsidRDefault="0023258B" w:rsidP="004E740E">
      <w:pPr>
        <w:jc w:val="both"/>
      </w:pPr>
      <w:r>
        <w:t xml:space="preserve">С 6 апреля в системе бронирования </w:t>
      </w:r>
      <w:r w:rsidR="0047586B" w:rsidRPr="0047586B">
        <w:t>«</w:t>
      </w:r>
      <w:r w:rsidRPr="00FC0A9C">
        <w:rPr>
          <w:b/>
        </w:rPr>
        <w:t>Аэрофлот</w:t>
      </w:r>
      <w:r>
        <w:t>а</w:t>
      </w:r>
      <w:r w:rsidR="0047586B" w:rsidRPr="0047586B">
        <w:t>»</w:t>
      </w:r>
      <w:r>
        <w:t xml:space="preserve"> отключили возможность возврата средств агентам за проданные билеты, сообщала ранее Ассоциация туроператоров России. 29 апреля авиакомпания официально подтвердила запуск системы ваучеров. Некоторые </w:t>
      </w:r>
      <w:r>
        <w:lastRenderedPageBreak/>
        <w:t xml:space="preserve">перевозчики предлагают тем, кто согласится на такую форму компенсации, бонусы. В частности, </w:t>
      </w:r>
      <w:r w:rsidR="0047586B" w:rsidRPr="0047586B">
        <w:t>«</w:t>
      </w:r>
      <w:r w:rsidRPr="00FC0A9C">
        <w:rPr>
          <w:b/>
        </w:rPr>
        <w:t>Аэрофлот</w:t>
      </w:r>
      <w:r w:rsidR="0047586B" w:rsidRPr="0047586B">
        <w:t>»</w:t>
      </w:r>
      <w:r>
        <w:t xml:space="preserve"> в дополнение к сумме ваучера, которую в течение трех лет можно будет потратить на новый билет, дает однократную скидку в 15–25%. А S7 Airlines добавляет 10% к стоимости сертификата.</w:t>
      </w:r>
    </w:p>
    <w:p w14:paraId="0E835EBE" w14:textId="3A12B201" w:rsidR="004E740E" w:rsidRDefault="0023258B" w:rsidP="004E740E">
      <w:pPr>
        <w:jc w:val="both"/>
      </w:pPr>
      <w:r>
        <w:t xml:space="preserve">Пресс-секретарь </w:t>
      </w:r>
      <w:r w:rsidR="0047586B" w:rsidRPr="0047586B">
        <w:t>«</w:t>
      </w:r>
      <w:r w:rsidRPr="00FC0A9C">
        <w:rPr>
          <w:b/>
        </w:rPr>
        <w:t>Аэрофлот</w:t>
      </w:r>
      <w:r>
        <w:t>а</w:t>
      </w:r>
      <w:r w:rsidR="0047586B" w:rsidRPr="0047586B">
        <w:t>»</w:t>
      </w:r>
      <w:r>
        <w:t xml:space="preserve"> Юлия Спивакова подтвердила </w:t>
      </w:r>
      <w:r w:rsidR="0047586B" w:rsidRPr="0047586B">
        <w:t>«</w:t>
      </w:r>
      <w:r>
        <w:t>Известиям</w:t>
      </w:r>
      <w:r w:rsidR="0047586B" w:rsidRPr="0047586B">
        <w:t>»</w:t>
      </w:r>
      <w:r>
        <w:t>, что авиакомпания приступила к оформлению ваучеров.</w:t>
      </w:r>
    </w:p>
    <w:p w14:paraId="17A69B81" w14:textId="2F272C31" w:rsidR="004E740E" w:rsidRDefault="0047586B" w:rsidP="004E740E">
      <w:pPr>
        <w:jc w:val="both"/>
      </w:pPr>
      <w:r w:rsidRPr="0047586B">
        <w:t>–</w:t>
      </w:r>
      <w:r w:rsidR="0023258B">
        <w:t xml:space="preserve"> Предложение пользуется большим спросом, поскольку условия во всех случаях предполагают не только оформление ваучера на сумму неиспользованной перевозки, но и премии в виде дополнительной скидки от тарифа. Мы сделали пассажирам, возможно, лучшее возвратное предложение на рынке, </w:t>
      </w:r>
      <w:r w:rsidRPr="0047586B">
        <w:t>–</w:t>
      </w:r>
      <w:r w:rsidR="0023258B">
        <w:t xml:space="preserve"> добавила она.</w:t>
      </w:r>
    </w:p>
    <w:p w14:paraId="705EDCED" w14:textId="2F9F3C26" w:rsidR="004E740E" w:rsidRDefault="0023258B" w:rsidP="004E740E">
      <w:pPr>
        <w:jc w:val="both"/>
      </w:pPr>
      <w:r>
        <w:t xml:space="preserve">Ранее в </w:t>
      </w:r>
      <w:r w:rsidR="0047586B" w:rsidRPr="0047586B">
        <w:t>«</w:t>
      </w:r>
      <w:r w:rsidRPr="00FC0A9C">
        <w:rPr>
          <w:b/>
        </w:rPr>
        <w:t>Аэрофлот</w:t>
      </w:r>
      <w:r>
        <w:t>е</w:t>
      </w:r>
      <w:r w:rsidR="0047586B" w:rsidRPr="0047586B">
        <w:t>»</w:t>
      </w:r>
      <w:r>
        <w:t xml:space="preserve"> также поясняли, что ваучеры будут выдавать до конца 2020 года, причем воспользоваться ими можно будет и тем, кто сам откажется от полета из-за ухудшения эпидемиологической обстановки.</w:t>
      </w:r>
    </w:p>
    <w:p w14:paraId="15DB0FDC" w14:textId="32FF40C8" w:rsidR="004E740E" w:rsidRDefault="0023258B" w:rsidP="004E740E">
      <w:pPr>
        <w:jc w:val="both"/>
      </w:pPr>
      <w:r>
        <w:t xml:space="preserve">В пресс-службе S7 заявили </w:t>
      </w:r>
      <w:r w:rsidR="0047586B" w:rsidRPr="0047586B">
        <w:t>«</w:t>
      </w:r>
      <w:r>
        <w:t>Известиям</w:t>
      </w:r>
      <w:r w:rsidR="0047586B" w:rsidRPr="0047586B">
        <w:t>»</w:t>
      </w:r>
      <w:r>
        <w:t xml:space="preserve">, что сертификат </w:t>
      </w:r>
      <w:r w:rsidR="0047586B" w:rsidRPr="0047586B">
        <w:t>–</w:t>
      </w:r>
      <w:r>
        <w:t xml:space="preserve"> самый оперативный способ вернуть средства, но не единственный.</w:t>
      </w:r>
    </w:p>
    <w:p w14:paraId="59A50F82" w14:textId="6CE5DDD0" w:rsidR="004E740E" w:rsidRDefault="0047586B" w:rsidP="004E740E">
      <w:pPr>
        <w:jc w:val="both"/>
      </w:pPr>
      <w:r w:rsidRPr="0047586B">
        <w:t>–</w:t>
      </w:r>
      <w:r w:rsidR="0023258B">
        <w:t xml:space="preserve"> Можно оставить заявку на классический возврат денег, но из-за высокой загрузки контакт-центра это займет больше времени, чем обычно, </w:t>
      </w:r>
      <w:r w:rsidRPr="0047586B">
        <w:t>–</w:t>
      </w:r>
      <w:r w:rsidR="0023258B">
        <w:t xml:space="preserve"> добавили в компании. Там не смогли уточнить, в течение какого срока деньги вернутся пассажиру.</w:t>
      </w:r>
    </w:p>
    <w:p w14:paraId="3411EF16" w14:textId="78FB3B63" w:rsidR="004E740E" w:rsidRDefault="0023258B" w:rsidP="004E740E">
      <w:pPr>
        <w:jc w:val="both"/>
      </w:pPr>
      <w:r>
        <w:t xml:space="preserve">В других крупных авиакомпаниях не ответили на запросы </w:t>
      </w:r>
      <w:r w:rsidR="0047586B" w:rsidRPr="0047586B">
        <w:t>«</w:t>
      </w:r>
      <w:r>
        <w:t>Известий</w:t>
      </w:r>
      <w:r w:rsidR="0047586B" w:rsidRPr="0047586B">
        <w:t>»</w:t>
      </w:r>
      <w:r>
        <w:t>.</w:t>
      </w:r>
    </w:p>
    <w:p w14:paraId="46888F9E" w14:textId="11D04B34" w:rsidR="004E740E" w:rsidRDefault="0023258B" w:rsidP="004E740E">
      <w:pPr>
        <w:jc w:val="both"/>
      </w:pPr>
      <w:r>
        <w:t xml:space="preserve">Utair готова возвращать деньги при покупке билета на официальном сайте или в мобильном приложении, но обработка такой заявки </w:t>
      </w:r>
      <w:r w:rsidR="0047586B" w:rsidRPr="0047586B">
        <w:t>«</w:t>
      </w:r>
      <w:r>
        <w:t>может занять до 60 рабочих дней</w:t>
      </w:r>
      <w:r w:rsidR="0047586B" w:rsidRPr="0047586B">
        <w:t>»</w:t>
      </w:r>
      <w:r>
        <w:t xml:space="preserve"> (то есть почти два календарных месяца), говорится на сайте перевозчика.</w:t>
      </w:r>
    </w:p>
    <w:p w14:paraId="49EDA847" w14:textId="6CD5FA75" w:rsidR="004E740E" w:rsidRDefault="0023258B" w:rsidP="004E740E">
      <w:pPr>
        <w:jc w:val="both"/>
      </w:pPr>
      <w:r>
        <w:t>К настоящему моменту все авиакомпании по факту перешли на расчет ваучерами либо сертификатами по причине отсутствия средств, утве</w:t>
      </w:r>
      <w:r w:rsidRPr="00FC0A9C">
        <w:rPr>
          <w:b/>
        </w:rPr>
        <w:t>ржд</w:t>
      </w:r>
      <w:r>
        <w:t xml:space="preserve">ает источник </w:t>
      </w:r>
      <w:r w:rsidR="0047586B" w:rsidRPr="0047586B">
        <w:t>«</w:t>
      </w:r>
      <w:r>
        <w:t>Известий</w:t>
      </w:r>
      <w:r w:rsidR="0047586B" w:rsidRPr="0047586B">
        <w:t>»</w:t>
      </w:r>
      <w:r>
        <w:t xml:space="preserve"> на авиарынке. Теоретически возможность вернуть </w:t>
      </w:r>
      <w:r w:rsidR="0047586B" w:rsidRPr="0047586B">
        <w:t>«</w:t>
      </w:r>
      <w:r>
        <w:t>живые</w:t>
      </w:r>
      <w:r w:rsidR="0047586B" w:rsidRPr="0047586B">
        <w:t>»</w:t>
      </w:r>
      <w:r>
        <w:t xml:space="preserve"> деньги сохраняется, но практически это нереально, говорит Илья Зотов.</w:t>
      </w:r>
    </w:p>
    <w:p w14:paraId="469A7802" w14:textId="77777777" w:rsidR="004E740E" w:rsidRDefault="0023258B" w:rsidP="004E740E">
      <w:pPr>
        <w:jc w:val="both"/>
      </w:pPr>
      <w:r>
        <w:t>В начале апреля Ассоциация эксплуатантов воздушного транспорта (АЭВТ, объединяет крупнейших отечественных перевозчиков) просила правительство узаконить в России практику использования ваучеров за неиспользованные авиабилеты, которая сейчас широко применяется за рубежом.</w:t>
      </w:r>
    </w:p>
    <w:p w14:paraId="58D045EB" w14:textId="3D5D7D3E" w:rsidR="0023258B" w:rsidRDefault="0023258B" w:rsidP="004E740E">
      <w:pPr>
        <w:jc w:val="both"/>
      </w:pPr>
      <w:r>
        <w:t>Авиация ушла в пике</w:t>
      </w:r>
    </w:p>
    <w:p w14:paraId="648A510D" w14:textId="77777777" w:rsidR="004E740E" w:rsidRDefault="0023258B" w:rsidP="004E740E">
      <w:pPr>
        <w:jc w:val="both"/>
      </w:pPr>
      <w:r>
        <w:t>В конце марта решением оперштаба по борьбе с коронавирусом российские авиакомпании остановили выполнение всех международных рейсов. Количество полетов внутри страны также резко пошло вниз на фоне ограничений, введенных регионами из-за пандемии. Российские перевозчики, как и зарубежные, столкнулись с серьезными финансовыми проблемами. Эксперты консалтинговой компании Bain&amp;Company ранее оценивали потери отечественных авиакомпаний в сотни миллиардов рублей до конца года.</w:t>
      </w:r>
    </w:p>
    <w:p w14:paraId="24725E76" w14:textId="61A38E99" w:rsidR="004E740E" w:rsidRDefault="0047586B" w:rsidP="004E740E">
      <w:pPr>
        <w:jc w:val="both"/>
      </w:pPr>
      <w:r w:rsidRPr="0047586B">
        <w:t>–</w:t>
      </w:r>
      <w:r w:rsidR="0023258B">
        <w:t xml:space="preserve"> Про международные перелеты в этом сезоне можно забыть. Падение по внутренним перевозкам, по нашим оценкам, в нынешнем году составит около 56%, до 31,8 млн человек, </w:t>
      </w:r>
      <w:r w:rsidRPr="0047586B">
        <w:t>–</w:t>
      </w:r>
      <w:r w:rsidR="0023258B">
        <w:t xml:space="preserve"> отмечал 30 апреля во время онлайн-конференции заместитель исполнительного директора АЭВТ Борис Шокуров.</w:t>
      </w:r>
    </w:p>
    <w:p w14:paraId="2AFD7A4F" w14:textId="26507715" w:rsidR="004E740E" w:rsidRDefault="0023258B" w:rsidP="004E740E">
      <w:pPr>
        <w:jc w:val="both"/>
      </w:pPr>
      <w:r>
        <w:t xml:space="preserve">По данным ассоциации, только за первую половину апреля число перевезенных пассажиров рухнуло на 83%, к концу месяца </w:t>
      </w:r>
      <w:r w:rsidR="0047586B" w:rsidRPr="0047586B">
        <w:t>–</w:t>
      </w:r>
      <w:r>
        <w:t xml:space="preserve"> на 95%, занятость кресел снизилась более чем с 80 до 27%. Слабый пассажиропоток будет сохраняться еще на протяжении как минимум двух кварталов, считает Борис Шокуров.</w:t>
      </w:r>
    </w:p>
    <w:p w14:paraId="056D4F89" w14:textId="77777777" w:rsidR="004E740E" w:rsidRDefault="0023258B" w:rsidP="004E740E">
      <w:pPr>
        <w:jc w:val="both"/>
      </w:pPr>
      <w:r>
        <w:t>Международная ассоциация воздушного транспорта (IATA), представители которой говорят о самом серьезном кризисе в истории авиации, уже рекомендовала авиакомпаниям отказаться от возврата денег за отмененные рейсы и выдавать ваучеры. Общие потери перевозчиков по всему миру оцениваются в $250 млрд.</w:t>
      </w:r>
    </w:p>
    <w:p w14:paraId="4C44763B" w14:textId="77777777" w:rsidR="004E740E" w:rsidRDefault="0023258B" w:rsidP="004E740E">
      <w:pPr>
        <w:jc w:val="both"/>
      </w:pPr>
      <w:r>
        <w:t>Проблемы авиапассажиров в такой обстановке имеют не первостепенное значение, считает глава консалтинговой компании Infomost Борис Рыбак.</w:t>
      </w:r>
    </w:p>
    <w:p w14:paraId="216DBE7C" w14:textId="12AF5818" w:rsidR="004E740E" w:rsidRDefault="0047586B" w:rsidP="004E740E">
      <w:pPr>
        <w:jc w:val="both"/>
      </w:pPr>
      <w:r w:rsidRPr="0047586B">
        <w:lastRenderedPageBreak/>
        <w:t>–</w:t>
      </w:r>
      <w:r w:rsidR="0023258B">
        <w:t xml:space="preserve"> Спасать нужно именно перевозчиков, чтобы в будущем не лишиться авиаотрасли как таковой. Возможно, возврат денег за билеты несколько облегчит жизнь людей, но никак не поможет авиакомпаниям, </w:t>
      </w:r>
      <w:r w:rsidRPr="0047586B">
        <w:t>–</w:t>
      </w:r>
      <w:r w:rsidR="0023258B">
        <w:t xml:space="preserve"> сказал он </w:t>
      </w:r>
      <w:r w:rsidRPr="0047586B">
        <w:t>«</w:t>
      </w:r>
      <w:r w:rsidR="0023258B">
        <w:t>Известиям</w:t>
      </w:r>
      <w:r w:rsidRPr="0047586B">
        <w:t>»</w:t>
      </w:r>
      <w:r w:rsidR="0023258B">
        <w:t>.</w:t>
      </w:r>
    </w:p>
    <w:p w14:paraId="20873D63" w14:textId="00D26207" w:rsidR="004E740E" w:rsidRDefault="0023258B" w:rsidP="004E740E">
      <w:pPr>
        <w:jc w:val="both"/>
      </w:pPr>
      <w:r>
        <w:t xml:space="preserve">По оценкам аналитика </w:t>
      </w:r>
      <w:r w:rsidR="0047586B" w:rsidRPr="0047586B">
        <w:t>«</w:t>
      </w:r>
      <w:r>
        <w:t>Финама</w:t>
      </w:r>
      <w:r w:rsidR="0047586B" w:rsidRPr="0047586B">
        <w:t>»</w:t>
      </w:r>
      <w:r>
        <w:t xml:space="preserve"> Алексея Калачева, исходя из средней стоимости зарубежного перелета в апреле (17,7–29,6 тыс. рублей в обе стороны, по данным Туту.ру), на компенсации за отмененные рейсы может потребоваться более 25 млрд рублей. Эксперт сомневается, что кабмин пойдет на такую меру на фоне компромиссного предложения авиаперевозчиков о легализации ваучеров.</w:t>
      </w:r>
    </w:p>
    <w:p w14:paraId="5F67B853" w14:textId="0A314DED" w:rsidR="0023258B" w:rsidRDefault="0023258B" w:rsidP="004E740E">
      <w:pPr>
        <w:jc w:val="both"/>
      </w:pPr>
      <w:r>
        <w:t>В середине апреля сообщалось, что авиакомпаниям выделят 23 млрд рублей экстренной поддержки для покрытия лизинговых платежей за авиатехнику, пополнения оборотных средств, выплаты зарплат, оплаты стоянки самолетов. Однако в АЭВТ указывают, что до настоящего времени перевозчики финансовой помощи пока не получили.</w:t>
      </w:r>
    </w:p>
    <w:p w14:paraId="748BF298" w14:textId="77777777" w:rsidR="004E740E" w:rsidRDefault="00C30BCF" w:rsidP="004E740E">
      <w:pPr>
        <w:jc w:val="both"/>
      </w:pPr>
      <w:hyperlink r:id="rId6" w:history="1">
        <w:r w:rsidR="009B33B3" w:rsidRPr="000052E6">
          <w:rPr>
            <w:rStyle w:val="a9"/>
          </w:rPr>
          <w:t>https://iz.ru/1007967/aleksandr-volobuev/neletnye-polgoda-vernut-dengi-za-aviabilety-predlozhili-iz-biudzheta</w:t>
        </w:r>
      </w:hyperlink>
    </w:p>
    <w:p w14:paraId="76DDD26D" w14:textId="7F4AD2F5" w:rsidR="0023258B" w:rsidRPr="0023258B" w:rsidRDefault="0023258B" w:rsidP="004E740E">
      <w:pPr>
        <w:pStyle w:val="3"/>
        <w:jc w:val="both"/>
        <w:rPr>
          <w:rFonts w:ascii="Times New Roman" w:hAnsi="Times New Roman"/>
          <w:sz w:val="24"/>
          <w:szCs w:val="24"/>
        </w:rPr>
      </w:pPr>
      <w:bookmarkStart w:id="2" w:name="_Toc43686600"/>
      <w:r w:rsidRPr="0023258B">
        <w:rPr>
          <w:rFonts w:ascii="Times New Roman" w:hAnsi="Times New Roman"/>
          <w:sz w:val="24"/>
          <w:szCs w:val="24"/>
        </w:rPr>
        <w:t>Ъ; АНАСТАСИЯ ВЕДЕНЕЕВА, ГЕРМАН КОСТРИНСКИЙ, НАТАЛЬЯ СКОРЛЫГИНА; 2020.07.05; ВАУЧЕР В РУКАХ ИЛИ ДЕНЬГИ В НЕБЕ; ВЛАСТИ РАЗРЕШАТ ПЕРЕВОЗЧИКАМ НЕ ВОЗВРАЩАТЬ ДЕНЬГИ ЗА БИЛЕТЫ</w:t>
      </w:r>
      <w:bookmarkEnd w:id="2"/>
    </w:p>
    <w:p w14:paraId="248DF7E2" w14:textId="77777777" w:rsidR="004E740E" w:rsidRDefault="0023258B" w:rsidP="004E740E">
      <w:pPr>
        <w:jc w:val="both"/>
      </w:pPr>
      <w:r>
        <w:t>Правительство готовится легализовать ваучеры, разрешив перевозчикам пассажиров по воздуху, железной дороге и воде не возвращать деньги за билеты в условиях пандемии. По данным “Ъ”, соответствующий законопроект уже разработан. В авиации меру называют спасительной, отмечая, что в противном случае отрасль ждут массовые банкротства. Однако эксперты полагают, что решение задним числом лишить пассажиров возможности вернуть свои деньги противоречит общим нормам права.</w:t>
      </w:r>
    </w:p>
    <w:p w14:paraId="35FFFAE8" w14:textId="77777777" w:rsidR="004E740E" w:rsidRDefault="0023258B" w:rsidP="004E740E">
      <w:pPr>
        <w:jc w:val="both"/>
      </w:pPr>
      <w:r>
        <w:t>Как выяснил “Ъ”, в правительстве подготовлен законопроект, который может разрешить воздушным, железнодорожным, морским и речным перевозчикам не возвращать пассажирам деньги за билеты.</w:t>
      </w:r>
    </w:p>
    <w:p w14:paraId="078BE7A1" w14:textId="756B71F7" w:rsidR="0023258B" w:rsidRDefault="0023258B" w:rsidP="004E740E">
      <w:pPr>
        <w:jc w:val="both"/>
      </w:pPr>
      <w:r>
        <w:t>Компании получат право перевести эквивалент средств на личный счет пассажира, с тем чтобы он потратил их на новый билет, или выдать ваучер на будущую поездку.</w:t>
      </w:r>
    </w:p>
    <w:p w14:paraId="70D88F8A" w14:textId="2472F240" w:rsidR="004E740E" w:rsidRDefault="0023258B" w:rsidP="004E740E">
      <w:pPr>
        <w:jc w:val="both"/>
      </w:pPr>
      <w:r>
        <w:t xml:space="preserve">Особый формат может быть установлен по решению правительства в случае введения режима повышенной готовности или ЧС, рассказали “Ъ” источники в отрасли. По их данным, подготовкой документа занималось Минэкономики, его поддержала комиссия по повышению устойчивости экономики во главе с первым вице-премьером (сейчас </w:t>
      </w:r>
      <w:r w:rsidR="0047586B" w:rsidRPr="0047586B">
        <w:t>–</w:t>
      </w:r>
      <w:r>
        <w:t xml:space="preserve"> врио премьера) Андреем </w:t>
      </w:r>
      <w:r w:rsidRPr="00FC0A9C">
        <w:rPr>
          <w:b/>
        </w:rPr>
        <w:t>Белоусов</w:t>
      </w:r>
      <w:r>
        <w:t>ым, а также комиссия по законопроектной деятельности. Собеседники “Ъ” допускают, что Госдума рассмотрит законопроект уже в мае.</w:t>
      </w:r>
    </w:p>
    <w:p w14:paraId="2127449D" w14:textId="77777777" w:rsidR="004E740E" w:rsidRDefault="0023258B" w:rsidP="004E740E">
      <w:pPr>
        <w:jc w:val="both"/>
      </w:pPr>
      <w:r>
        <w:t xml:space="preserve">В </w:t>
      </w:r>
      <w:r w:rsidRPr="00FC0A9C">
        <w:rPr>
          <w:b/>
        </w:rPr>
        <w:t>Минтранс</w:t>
      </w:r>
      <w:r>
        <w:t xml:space="preserve">е подтвердили участие в разработке законопроекта. В Минэкономики “Ъ” подтвердили, что соответствующие предложения содержатся в проекте закона, разработанном с участием целого ряда ведомств, который внесен министерством в правительство. Конкретно эти меры были предложены </w:t>
      </w:r>
      <w:r w:rsidRPr="00FC0A9C">
        <w:rPr>
          <w:b/>
        </w:rPr>
        <w:t>Минтранс</w:t>
      </w:r>
      <w:r>
        <w:t>ом, добавляют в Минэкономики. Документ будет внесен в Госдуму в установленном порядке в случае одобрения правительством, заключили в министерстве.</w:t>
      </w:r>
    </w:p>
    <w:p w14:paraId="38AC07FC" w14:textId="3F07968C" w:rsidR="0023258B" w:rsidRDefault="0023258B" w:rsidP="004E740E">
      <w:pPr>
        <w:jc w:val="both"/>
      </w:pPr>
      <w:r>
        <w:t>Причиной подготовки законопроекта стала критическая ситуация, в которой оказались перевозчики из-за карантинных мер.</w:t>
      </w:r>
    </w:p>
    <w:p w14:paraId="1C99DEFA" w14:textId="707096DC" w:rsidR="004E740E" w:rsidRDefault="0023258B" w:rsidP="004E740E">
      <w:pPr>
        <w:jc w:val="both"/>
      </w:pPr>
      <w:r>
        <w:t xml:space="preserve">В частности, в авиации на конец марта пассажиропоток упал на 80% по сравнению с аналогичным периодом 2019 года, соразмерно снизилась и выручка. При этом постоянные расходы компаний </w:t>
      </w:r>
      <w:r w:rsidR="0047586B" w:rsidRPr="0047586B">
        <w:t>–</w:t>
      </w:r>
      <w:r>
        <w:t xml:space="preserve"> выплата зарплаты, аренда самолетов и так далее </w:t>
      </w:r>
      <w:r w:rsidR="0047586B" w:rsidRPr="0047586B">
        <w:t>–</w:t>
      </w:r>
      <w:r>
        <w:t xml:space="preserve"> остаются почти неизменными. Официальный представитель </w:t>
      </w:r>
      <w:r w:rsidR="0047586B" w:rsidRPr="0047586B">
        <w:t>«</w:t>
      </w:r>
      <w:r w:rsidRPr="00FC0A9C">
        <w:rPr>
          <w:b/>
        </w:rPr>
        <w:t>Аэрофлот</w:t>
      </w:r>
      <w:r>
        <w:t>а</w:t>
      </w:r>
      <w:r w:rsidR="0047586B" w:rsidRPr="0047586B">
        <w:t>»</w:t>
      </w:r>
      <w:r>
        <w:t xml:space="preserve"> Михаил Демин назвал инициативу по введению ваучеров жизненно важной для отрасли. </w:t>
      </w:r>
      <w:r w:rsidR="0047586B" w:rsidRPr="0047586B">
        <w:t>«</w:t>
      </w:r>
      <w:r>
        <w:t xml:space="preserve">Решение позволит сохранить ликвидность во всех звеньях. Во всех крупных авиакомпаниях, включая нашу, речь идет о сотнях тысяч и миллионах возвратов. Мы уже предложили в качестве </w:t>
      </w:r>
      <w:r>
        <w:lastRenderedPageBreak/>
        <w:t>альтернативного инструмента быстрого урегулирования систему сертификатов, и пассажиры ее приняли</w:t>
      </w:r>
      <w:r w:rsidR="0047586B" w:rsidRPr="0047586B">
        <w:t>»</w:t>
      </w:r>
      <w:r>
        <w:t>,</w:t>
      </w:r>
      <w:r w:rsidR="0047586B" w:rsidRPr="0047586B">
        <w:t>–</w:t>
      </w:r>
      <w:r>
        <w:t xml:space="preserve"> сказал он.</w:t>
      </w:r>
    </w:p>
    <w:p w14:paraId="1D798E56" w14:textId="560CB9F0" w:rsidR="004E740E" w:rsidRDefault="0023258B" w:rsidP="004E740E">
      <w:pPr>
        <w:jc w:val="both"/>
      </w:pPr>
      <w:r>
        <w:t xml:space="preserve">Источники “Ъ” говорят, что в авиации объем возвратов может достигать около 70 млрд руб., из которых 40 млрд руб. приходятся на </w:t>
      </w:r>
      <w:r w:rsidR="0047586B" w:rsidRPr="0047586B">
        <w:t>«</w:t>
      </w:r>
      <w:r w:rsidRPr="00FC0A9C">
        <w:rPr>
          <w:b/>
        </w:rPr>
        <w:t>Аэрофлот</w:t>
      </w:r>
      <w:r w:rsidR="0047586B" w:rsidRPr="0047586B">
        <w:t>»</w:t>
      </w:r>
      <w:r>
        <w:t xml:space="preserve">. В нынешней ситуации компании неспособны вернуть эти деньги. </w:t>
      </w:r>
      <w:r w:rsidR="0047586B" w:rsidRPr="0047586B">
        <w:t>«</w:t>
      </w:r>
      <w:r>
        <w:t>Если механизм (ваучеров.</w:t>
      </w:r>
      <w:r w:rsidR="0047586B" w:rsidRPr="0047586B">
        <w:t>–</w:t>
      </w:r>
      <w:r>
        <w:t xml:space="preserve"> “Ъ”) не будет легализован, нас всех без исключения ждет радостное банкротство</w:t>
      </w:r>
      <w:r w:rsidR="0047586B" w:rsidRPr="0047586B">
        <w:t>»</w:t>
      </w:r>
      <w:r>
        <w:t>,</w:t>
      </w:r>
      <w:r w:rsidR="0047586B" w:rsidRPr="0047586B">
        <w:t>–</w:t>
      </w:r>
      <w:r>
        <w:t xml:space="preserve"> отмечает собеседник “Ъ” в одной из крупных авиакомпаний. Источники “Ъ” подчеркивают, что легализация ваучеров </w:t>
      </w:r>
      <w:r w:rsidR="0047586B" w:rsidRPr="0047586B">
        <w:t>–</w:t>
      </w:r>
      <w:r>
        <w:t xml:space="preserve"> общемировая практика, к ней прибегли в том числе Lufthansa, Air France-KLM, Ryanair, EasyJet, Southwest, United, Delta, Emirates, Qatar Airlines, Qantas, Singapore Airlines </w:t>
      </w:r>
      <w:r w:rsidR="0047586B" w:rsidRPr="0047586B">
        <w:t>«</w:t>
      </w:r>
      <w:r>
        <w:t>при полной поддержке авиационных властей ЕС, США и других государств</w:t>
      </w:r>
      <w:r w:rsidR="0047586B" w:rsidRPr="0047586B">
        <w:t>»</w:t>
      </w:r>
      <w:r>
        <w:t>.</w:t>
      </w:r>
    </w:p>
    <w:p w14:paraId="16E9BEE5" w14:textId="77777777" w:rsidR="004E740E" w:rsidRDefault="0023258B" w:rsidP="004E740E">
      <w:pPr>
        <w:jc w:val="both"/>
      </w:pPr>
      <w:r>
        <w:t xml:space="preserve">Проблемы возврата билетов актуальны и для железнодорожного транспорта. ОАО </w:t>
      </w:r>
      <w:r w:rsidRPr="00FC0A9C">
        <w:rPr>
          <w:b/>
        </w:rPr>
        <w:t>РЖД</w:t>
      </w:r>
      <w:r>
        <w:t xml:space="preserve"> уже позволило пассажирам вернуть более 3,5 млн ранее приобретенных билетов на 8 млрд руб., отмечают источники “Ъ”, добавляя, что это сделано в условиях, когда спрос на железнодорожные перевозки дальнего следования сократился более чем на 70%. Всего в 2020 году прогнозируется снижение объемов пассажирских перевозок более чем на 41%, говорят собеседники. В ОАО </w:t>
      </w:r>
      <w:r w:rsidRPr="00FC0A9C">
        <w:rPr>
          <w:b/>
        </w:rPr>
        <w:t>РЖД</w:t>
      </w:r>
      <w:r>
        <w:t xml:space="preserve"> отказались от комментариев.</w:t>
      </w:r>
    </w:p>
    <w:p w14:paraId="46F54FEA" w14:textId="77777777" w:rsidR="004E740E" w:rsidRDefault="0023258B" w:rsidP="004E740E">
      <w:pPr>
        <w:jc w:val="both"/>
      </w:pPr>
      <w:r>
        <w:t>В критической ситуации оказались и речные круизные компании, которые продавали билеты на текущий сезон еще с лета 2019 года. Крупнейшие судоходные компании к марту получили более 2,2 млрд руб. авансовых платежей, подлежащих возврату, говорит источник “Ъ” в отрасли. Эти деньги израсходованы на ремонт флота в зимний период, предоплату за судовое топливо, зарплату персонала, операционные и другие обязательные платежи, уточняет он. При этом операционные поступления сократились почти до нуля, так как пассажиры не заказывают туры из-за ситуации с коронавирусом. В начале апреля Российская палата судоходства оценивала возможные потери от остановки круизной навигации в 15 млрд руб.</w:t>
      </w:r>
    </w:p>
    <w:p w14:paraId="14DC04D1" w14:textId="204D0CEB" w:rsidR="0023258B" w:rsidRDefault="0023258B" w:rsidP="004E740E">
      <w:pPr>
        <w:jc w:val="both"/>
      </w:pPr>
      <w:r>
        <w:t>Эксперты по-разному оценивают легализацию ваучеров.</w:t>
      </w:r>
    </w:p>
    <w:p w14:paraId="59E66F06" w14:textId="359035A8" w:rsidR="004E740E" w:rsidRDefault="0023258B" w:rsidP="004E740E">
      <w:pPr>
        <w:jc w:val="both"/>
      </w:pPr>
      <w:r>
        <w:t xml:space="preserve">Так, исполнительный директор агентства </w:t>
      </w:r>
      <w:r w:rsidR="0047586B" w:rsidRPr="0047586B">
        <w:t>«</w:t>
      </w:r>
      <w:r>
        <w:t>Авиапорт</w:t>
      </w:r>
      <w:r w:rsidR="0047586B" w:rsidRPr="0047586B">
        <w:t>»</w:t>
      </w:r>
      <w:r>
        <w:t xml:space="preserve"> Олег Пантелеев отмечает, что это необходимая мера, хотя и несколько запоздалая. </w:t>
      </w:r>
      <w:r w:rsidR="0047586B" w:rsidRPr="0047586B">
        <w:t>«</w:t>
      </w:r>
      <w:r>
        <w:t xml:space="preserve">Но массовой атаки на авиакомпании со стороны регулирующих органов не произошло, и, если позиция </w:t>
      </w:r>
      <w:r w:rsidRPr="00FC0A9C">
        <w:rPr>
          <w:b/>
        </w:rPr>
        <w:t>Минтранс</w:t>
      </w:r>
      <w:r>
        <w:t>а воплотится в закон, ситуацию удастся урегулировать</w:t>
      </w:r>
      <w:r w:rsidR="0047586B" w:rsidRPr="0047586B">
        <w:t>»</w:t>
      </w:r>
      <w:r>
        <w:t>,</w:t>
      </w:r>
      <w:r w:rsidR="0047586B" w:rsidRPr="0047586B">
        <w:t>–</w:t>
      </w:r>
      <w:r>
        <w:t xml:space="preserve"> считает эксперт. Однако глава Союза пассажиров Кирилл Янков считает, что, если рейс отменен и компания не несла переменных затрат на перевозку, речи о ваучерах идти не должно. Он добавляет, что, согласно общему принципу права, норма, ухудшающая чье-либо положение, обратной силы не имеет. Таким образом, полагает господин Янков, введение ваучеров задним числом вместо возврата денег за отмененные рейсы невозможно. В то же время эксперт считает правильным ввести ваучеры за отказ пассажиров из-за коронавируса лететь неотмененными рейсами.</w:t>
      </w:r>
    </w:p>
    <w:p w14:paraId="7FBA4081" w14:textId="77777777" w:rsidR="004E740E" w:rsidRDefault="00C30BCF" w:rsidP="004E740E">
      <w:pPr>
        <w:jc w:val="both"/>
      </w:pPr>
      <w:hyperlink r:id="rId7" w:history="1">
        <w:r w:rsidR="0023258B" w:rsidRPr="000052E6">
          <w:rPr>
            <w:rStyle w:val="a9"/>
          </w:rPr>
          <w:t>https://www.kommersant.ru/doc/4337442</w:t>
        </w:r>
      </w:hyperlink>
    </w:p>
    <w:p w14:paraId="59930992" w14:textId="783E0E5F" w:rsidR="00840B17" w:rsidRPr="00840B17" w:rsidRDefault="00840B17" w:rsidP="004E740E">
      <w:pPr>
        <w:pStyle w:val="3"/>
        <w:jc w:val="both"/>
        <w:rPr>
          <w:rFonts w:ascii="Times New Roman" w:hAnsi="Times New Roman"/>
          <w:sz w:val="24"/>
          <w:szCs w:val="24"/>
        </w:rPr>
      </w:pPr>
      <w:bookmarkStart w:id="3" w:name="_Toc43686601"/>
      <w:r w:rsidRPr="00840B17">
        <w:rPr>
          <w:rFonts w:ascii="Times New Roman" w:hAnsi="Times New Roman"/>
          <w:sz w:val="24"/>
          <w:szCs w:val="24"/>
        </w:rPr>
        <w:t>РБК; ТИМОФЕЙ ДЗЯДКО; 2020.06.05; АГАНБЕГЯН РАССКАЗАЛ ОБ ЭТАПАХ СОЗДАНИЯ СП С РОТЕНБЕРГОМ</w:t>
      </w:r>
      <w:bookmarkEnd w:id="3"/>
    </w:p>
    <w:p w14:paraId="4AE31633" w14:textId="7238792F" w:rsidR="004E740E" w:rsidRDefault="00840B17" w:rsidP="004E740E">
      <w:pPr>
        <w:jc w:val="both"/>
      </w:pPr>
      <w:r>
        <w:t xml:space="preserve">Формирование </w:t>
      </w:r>
      <w:r w:rsidR="0047586B" w:rsidRPr="0047586B">
        <w:t>«</w:t>
      </w:r>
      <w:r w:rsidRPr="00FC0A9C">
        <w:rPr>
          <w:b/>
        </w:rPr>
        <w:t>Нацпроект</w:t>
      </w:r>
      <w:r>
        <w:t>строя</w:t>
      </w:r>
      <w:r w:rsidR="0047586B" w:rsidRPr="0047586B">
        <w:t>»</w:t>
      </w:r>
      <w:r>
        <w:t xml:space="preserve"> </w:t>
      </w:r>
      <w:r w:rsidR="0047586B" w:rsidRPr="0047586B">
        <w:t>–</w:t>
      </w:r>
      <w:r>
        <w:t xml:space="preserve"> совместного предприятия ВЭБа и Аркадия Ротенберга в области строительства инфраструктуры </w:t>
      </w:r>
      <w:r w:rsidR="0047586B" w:rsidRPr="0047586B">
        <w:t>–</w:t>
      </w:r>
      <w:r>
        <w:t xml:space="preserve"> должно завершиться в 2021 году</w:t>
      </w:r>
    </w:p>
    <w:p w14:paraId="5CB37253" w14:textId="0EDED5E0" w:rsidR="004E740E" w:rsidRDefault="00840B17" w:rsidP="004E740E">
      <w:pPr>
        <w:jc w:val="both"/>
      </w:pPr>
      <w:r>
        <w:t xml:space="preserve">Сроки формирования активов совместного предприятия ВЭБа и Аркадия Ротенберга </w:t>
      </w:r>
      <w:r w:rsidR="0047586B" w:rsidRPr="0047586B">
        <w:t>«</w:t>
      </w:r>
      <w:r w:rsidRPr="00FC0A9C">
        <w:rPr>
          <w:b/>
        </w:rPr>
        <w:t>Нацпроект</w:t>
      </w:r>
      <w:r>
        <w:t>строй</w:t>
      </w:r>
      <w:r w:rsidR="0047586B" w:rsidRPr="0047586B">
        <w:t>»</w:t>
      </w:r>
      <w:r>
        <w:t xml:space="preserve"> </w:t>
      </w:r>
      <w:r w:rsidR="0047586B" w:rsidRPr="0047586B">
        <w:t>–</w:t>
      </w:r>
      <w:r>
        <w:t xml:space="preserve"> 2020–2021 годы. Об этом в интервью РБК заявил Рубен Аганбегян, который в конце февраля возглавил </w:t>
      </w:r>
      <w:r w:rsidR="0047586B" w:rsidRPr="0047586B">
        <w:t>«</w:t>
      </w:r>
      <w:r w:rsidRPr="00FC0A9C">
        <w:rPr>
          <w:b/>
        </w:rPr>
        <w:t>Нацпроект</w:t>
      </w:r>
      <w:r>
        <w:t>строй</w:t>
      </w:r>
      <w:r w:rsidR="0047586B" w:rsidRPr="0047586B">
        <w:t>»</w:t>
      </w:r>
      <w:r>
        <w:t>.</w:t>
      </w:r>
    </w:p>
    <w:p w14:paraId="073B3DF5" w14:textId="7472AC0E" w:rsidR="004E740E" w:rsidRDefault="00840B17" w:rsidP="004E740E">
      <w:pPr>
        <w:jc w:val="both"/>
      </w:pPr>
      <w:r>
        <w:t xml:space="preserve">По словам Аганбегяна, у совместного предприятия будет три основных направления </w:t>
      </w:r>
      <w:r w:rsidR="0047586B" w:rsidRPr="0047586B">
        <w:t>–</w:t>
      </w:r>
      <w:r>
        <w:t xml:space="preserve"> строительство автодорог, мостов, взлетно-посадочных полос, объектов энергетики и железных дорог.</w:t>
      </w:r>
    </w:p>
    <w:p w14:paraId="3D8BB0AB" w14:textId="15582BC6" w:rsidR="004E740E" w:rsidRDefault="0047586B" w:rsidP="004E740E">
      <w:pPr>
        <w:jc w:val="both"/>
      </w:pPr>
      <w:r w:rsidRPr="0047586B">
        <w:lastRenderedPageBreak/>
        <w:t>«</w:t>
      </w:r>
      <w:r w:rsidR="00840B17">
        <w:t>Мы надеемся, что текущая ситуация не помешает нам достаточно большую часть активов сформировать в этом году. Мы планируем осенью сформировать активы в области строительства дорог и мостов. До конца года мне хотелось бы уже иметь ясность [по этому направлению] и также продвинуться по строительству в энергетике</w:t>
      </w:r>
      <w:r w:rsidRPr="0047586B">
        <w:t>»</w:t>
      </w:r>
      <w:r w:rsidR="00840B17">
        <w:t xml:space="preserve">, </w:t>
      </w:r>
      <w:r w:rsidRPr="0047586B">
        <w:t>–</w:t>
      </w:r>
      <w:r w:rsidR="00840B17">
        <w:t xml:space="preserve"> сказал глава </w:t>
      </w:r>
      <w:r w:rsidRPr="0047586B">
        <w:t>«</w:t>
      </w:r>
      <w:r w:rsidR="00840B17" w:rsidRPr="00FC0A9C">
        <w:rPr>
          <w:b/>
        </w:rPr>
        <w:t>Нацпроект</w:t>
      </w:r>
      <w:r w:rsidR="00840B17">
        <w:t>строя</w:t>
      </w:r>
      <w:r w:rsidRPr="0047586B">
        <w:t>»</w:t>
      </w:r>
      <w:r w:rsidR="00840B17">
        <w:t>.</w:t>
      </w:r>
    </w:p>
    <w:p w14:paraId="7026A667" w14:textId="35A18A47" w:rsidR="004E740E" w:rsidRDefault="00840B17" w:rsidP="004E740E">
      <w:pPr>
        <w:jc w:val="both"/>
      </w:pPr>
      <w:r>
        <w:t xml:space="preserve">Линейка активов в области строительства дорог и мостов будет создаваться на базе группы компаний </w:t>
      </w:r>
      <w:r w:rsidR="0047586B" w:rsidRPr="0047586B">
        <w:t>«</w:t>
      </w:r>
      <w:r>
        <w:t>Мостотрест</w:t>
      </w:r>
      <w:r w:rsidR="0047586B" w:rsidRPr="0047586B">
        <w:t>»</w:t>
      </w:r>
      <w:r>
        <w:t xml:space="preserve"> (крупнейший в России строитель мостов и один из крупнейших строителей транспортной инфраструктуры) Аркадия Ротенберга, объектов энергетики </w:t>
      </w:r>
      <w:r w:rsidR="0047586B" w:rsidRPr="0047586B">
        <w:t>–</w:t>
      </w:r>
      <w:r>
        <w:t xml:space="preserve"> на базе </w:t>
      </w:r>
      <w:r w:rsidR="0047586B" w:rsidRPr="0047586B">
        <w:t>«</w:t>
      </w:r>
      <w:r>
        <w:t>ТЭК Мосэнерго</w:t>
      </w:r>
      <w:r w:rsidR="0047586B" w:rsidRPr="0047586B">
        <w:t>»</w:t>
      </w:r>
      <w:r>
        <w:t>, которая принадлежит сыну Ротенберга Игорю.</w:t>
      </w:r>
    </w:p>
    <w:p w14:paraId="197E00B1" w14:textId="6522923E" w:rsidR="004E740E" w:rsidRDefault="00840B17" w:rsidP="004E740E">
      <w:pPr>
        <w:jc w:val="both"/>
      </w:pPr>
      <w:r>
        <w:t xml:space="preserve">Для строительства железных дорог </w:t>
      </w:r>
      <w:r w:rsidR="0047586B" w:rsidRPr="0047586B">
        <w:t>«</w:t>
      </w:r>
      <w:r w:rsidRPr="00FC0A9C">
        <w:rPr>
          <w:b/>
        </w:rPr>
        <w:t>Нацпроект</w:t>
      </w:r>
      <w:r>
        <w:t>строй</w:t>
      </w:r>
      <w:r w:rsidR="0047586B" w:rsidRPr="0047586B">
        <w:t>»</w:t>
      </w:r>
      <w:r>
        <w:t xml:space="preserve"> намерен получить активы главного подрядчика </w:t>
      </w:r>
      <w:r w:rsidRPr="00FC0A9C">
        <w:rPr>
          <w:b/>
        </w:rPr>
        <w:t>РЖД</w:t>
      </w:r>
      <w:r>
        <w:t xml:space="preserve"> </w:t>
      </w:r>
      <w:r w:rsidR="0047586B" w:rsidRPr="0047586B">
        <w:t>–</w:t>
      </w:r>
      <w:r>
        <w:t xml:space="preserve"> группы </w:t>
      </w:r>
      <w:r w:rsidR="0047586B" w:rsidRPr="0047586B">
        <w:t>«</w:t>
      </w:r>
      <w:r>
        <w:t>1520</w:t>
      </w:r>
      <w:r w:rsidR="0047586B" w:rsidRPr="0047586B">
        <w:t>»</w:t>
      </w:r>
      <w:r>
        <w:t xml:space="preserve">, подконтрольной Алексею Крапивину, сыну советника экс-главы монополии Владимира Якунина. </w:t>
      </w:r>
      <w:r w:rsidR="0047586B" w:rsidRPr="0047586B">
        <w:t>«</w:t>
      </w:r>
      <w:r>
        <w:t xml:space="preserve">По [вхождению в </w:t>
      </w:r>
      <w:r w:rsidR="0047586B" w:rsidRPr="0047586B">
        <w:t>«</w:t>
      </w:r>
      <w:r w:rsidRPr="00FC0A9C">
        <w:rPr>
          <w:b/>
        </w:rPr>
        <w:t>Нацпроект</w:t>
      </w:r>
      <w:r>
        <w:t>строй</w:t>
      </w:r>
      <w:r w:rsidR="0047586B" w:rsidRPr="0047586B">
        <w:t>»</w:t>
      </w:r>
      <w:r>
        <w:t>] активов в сфере железных дорог мы находимся на ранней стадии, но там тоже хочется прогресс сделать в этом году</w:t>
      </w:r>
      <w:r w:rsidR="0047586B" w:rsidRPr="0047586B">
        <w:t>»</w:t>
      </w:r>
      <w:r>
        <w:t xml:space="preserve">, </w:t>
      </w:r>
      <w:r w:rsidR="0047586B" w:rsidRPr="0047586B">
        <w:t>–</w:t>
      </w:r>
      <w:r>
        <w:t xml:space="preserve"> сказал Аганбегян. В отличие от </w:t>
      </w:r>
      <w:r w:rsidR="0047586B" w:rsidRPr="0047586B">
        <w:t>«</w:t>
      </w:r>
      <w:r>
        <w:t>Мостотреста</w:t>
      </w:r>
      <w:r w:rsidR="0047586B" w:rsidRPr="0047586B">
        <w:t>»</w:t>
      </w:r>
      <w:r>
        <w:t xml:space="preserve"> и </w:t>
      </w:r>
      <w:r w:rsidR="0047586B" w:rsidRPr="0047586B">
        <w:t>«</w:t>
      </w:r>
      <w:r>
        <w:t>ТЭК Мосэнерго</w:t>
      </w:r>
      <w:r w:rsidR="0047586B" w:rsidRPr="0047586B">
        <w:t>»</w:t>
      </w:r>
      <w:r>
        <w:t xml:space="preserve"> с владельцами группы </w:t>
      </w:r>
      <w:r w:rsidR="0047586B" w:rsidRPr="0047586B">
        <w:t>«</w:t>
      </w:r>
      <w:r>
        <w:t>1520</w:t>
      </w:r>
      <w:r w:rsidR="0047586B" w:rsidRPr="0047586B">
        <w:t>»</w:t>
      </w:r>
      <w:r>
        <w:t xml:space="preserve"> </w:t>
      </w:r>
      <w:r w:rsidR="0047586B" w:rsidRPr="0047586B">
        <w:t>«</w:t>
      </w:r>
      <w:r>
        <w:t>формально</w:t>
      </w:r>
      <w:r w:rsidR="0047586B" w:rsidRPr="0047586B">
        <w:t>»</w:t>
      </w:r>
      <w:r>
        <w:t xml:space="preserve"> не подписаны никакие документы.</w:t>
      </w:r>
    </w:p>
    <w:p w14:paraId="53F102EC" w14:textId="1395A85C" w:rsidR="004E740E" w:rsidRDefault="00840B17" w:rsidP="004E740E">
      <w:pPr>
        <w:jc w:val="both"/>
      </w:pPr>
      <w:r>
        <w:t xml:space="preserve">Еще одно обстоятельство, мешающее присоединению этих активов, </w:t>
      </w:r>
      <w:r w:rsidR="0047586B" w:rsidRPr="0047586B">
        <w:t>–</w:t>
      </w:r>
      <w:r>
        <w:t xml:space="preserve"> уголовное дело в отношении бывшего совладельца группы </w:t>
      </w:r>
      <w:r w:rsidR="0047586B" w:rsidRPr="0047586B">
        <w:t>«</w:t>
      </w:r>
      <w:r>
        <w:t>1520</w:t>
      </w:r>
      <w:r w:rsidR="0047586B" w:rsidRPr="0047586B">
        <w:t>»</w:t>
      </w:r>
      <w:r>
        <w:t xml:space="preserve"> Валерия Маркелова, которого в конце 2018 года арестовали по подозрению в даче взяток полковнику МВД Дмитрию Захарченко. Такие </w:t>
      </w:r>
      <w:r w:rsidR="0047586B" w:rsidRPr="0047586B">
        <w:t>«</w:t>
      </w:r>
      <w:r>
        <w:t>юридические риски</w:t>
      </w:r>
      <w:r w:rsidR="0047586B" w:rsidRPr="0047586B">
        <w:t>»</w:t>
      </w:r>
      <w:r>
        <w:t xml:space="preserve">, безусловно, есть, признал Аганбегян: </w:t>
      </w:r>
      <w:r w:rsidR="0047586B" w:rsidRPr="0047586B">
        <w:t>«</w:t>
      </w:r>
      <w:r>
        <w:t>Соответственно, этим нужно заниматься и оценивать ситуацию</w:t>
      </w:r>
      <w:r w:rsidR="0047586B" w:rsidRPr="0047586B">
        <w:t>»</w:t>
      </w:r>
      <w:r>
        <w:t xml:space="preserve">. </w:t>
      </w:r>
      <w:r w:rsidR="0047586B" w:rsidRPr="0047586B">
        <w:t>«</w:t>
      </w:r>
      <w:r>
        <w:t>Несмотря на эти обстоятельства, мы должны двигаться максимально, насколько это возможно, быстро и сформировать такую компанию в 2020–2021 годах</w:t>
      </w:r>
      <w:r w:rsidR="0047586B" w:rsidRPr="0047586B">
        <w:t>»</w:t>
      </w:r>
      <w:r>
        <w:t xml:space="preserve">, </w:t>
      </w:r>
      <w:r w:rsidR="0047586B" w:rsidRPr="0047586B">
        <w:t>–</w:t>
      </w:r>
      <w:r>
        <w:t xml:space="preserve"> заключил он.</w:t>
      </w:r>
    </w:p>
    <w:p w14:paraId="7A03B4DF" w14:textId="4D0578C6" w:rsidR="004E740E" w:rsidRDefault="00840B17" w:rsidP="004E740E">
      <w:pPr>
        <w:jc w:val="both"/>
      </w:pPr>
      <w:r>
        <w:t xml:space="preserve">ВЭБ и Ротенберг получат в совместном предприятии по 43%, рассказывали источники РБК в январе 2020 года. Оставшиеся акции (14%) получит профильный инвестор, в отношении которого отсутствуют санкционные риски, говорил один из них. Аганбегян в интервью РБК уточнил, что доля ВЭБа в этой компании будет </w:t>
      </w:r>
      <w:r w:rsidR="0047586B" w:rsidRPr="0047586B">
        <w:t>«</w:t>
      </w:r>
      <w:r>
        <w:t>ниже контрольного пакета</w:t>
      </w:r>
      <w:r w:rsidR="0047586B" w:rsidRPr="0047586B">
        <w:t>»</w:t>
      </w:r>
      <w:r>
        <w:t xml:space="preserve">. Госкорпорация инвестирует в СП до 50 млрд руб., но итоговый размер вклада будет зависеть от оценки активов, которые внесет второй крупнейший акционер </w:t>
      </w:r>
      <w:r w:rsidR="0047586B" w:rsidRPr="0047586B">
        <w:t>–</w:t>
      </w:r>
      <w:r>
        <w:t xml:space="preserve"> Аркадий Ротенберг. </w:t>
      </w:r>
      <w:r w:rsidR="0047586B" w:rsidRPr="0047586B">
        <w:t>«</w:t>
      </w:r>
      <w:r>
        <w:t>ВЭБ внесет столько денег, во сколько будут оценены активы [партнера]</w:t>
      </w:r>
      <w:r w:rsidR="0047586B" w:rsidRPr="0047586B">
        <w:t>»</w:t>
      </w:r>
      <w:r>
        <w:t xml:space="preserve">, </w:t>
      </w:r>
      <w:r w:rsidR="0047586B" w:rsidRPr="0047586B">
        <w:t>–</w:t>
      </w:r>
      <w:r>
        <w:t xml:space="preserve"> подчеркнул Аганбегян.</w:t>
      </w:r>
    </w:p>
    <w:p w14:paraId="31E87697" w14:textId="77777777" w:rsidR="004E740E" w:rsidRDefault="00C30BCF" w:rsidP="004E740E">
      <w:pPr>
        <w:jc w:val="both"/>
      </w:pPr>
      <w:hyperlink r:id="rId8" w:history="1">
        <w:r w:rsidR="00840B17" w:rsidRPr="000052E6">
          <w:rPr>
            <w:rStyle w:val="a9"/>
          </w:rPr>
          <w:t>https://www.rbc.ru/business/06/05/2020/5eb1795e9a794706b97c8862</w:t>
        </w:r>
      </w:hyperlink>
    </w:p>
    <w:p w14:paraId="679CBAC0" w14:textId="77777777" w:rsidR="00FC0A9C" w:rsidRDefault="00FC0A9C" w:rsidP="00FC0A9C">
      <w:pPr>
        <w:pStyle w:val="3"/>
        <w:jc w:val="both"/>
        <w:rPr>
          <w:rFonts w:ascii="Times New Roman" w:hAnsi="Times New Roman"/>
          <w:sz w:val="24"/>
        </w:rPr>
      </w:pPr>
      <w:bookmarkStart w:id="4" w:name="_Toc43686602"/>
      <w:r>
        <w:rPr>
          <w:rFonts w:ascii="Times New Roman" w:hAnsi="Times New Roman"/>
          <w:sz w:val="24"/>
        </w:rPr>
        <w:t xml:space="preserve">РИА НОВОСТИ; 2020.7.5; </w:t>
      </w:r>
      <w:r w:rsidRPr="00FC0A9C">
        <w:rPr>
          <w:rFonts w:ascii="Times New Roman" w:hAnsi="Times New Roman"/>
          <w:sz w:val="24"/>
        </w:rPr>
        <w:t>ПУТИН</w:t>
      </w:r>
      <w:r>
        <w:rPr>
          <w:rFonts w:ascii="Times New Roman" w:hAnsi="Times New Roman"/>
          <w:sz w:val="24"/>
        </w:rPr>
        <w:t xml:space="preserve"> ПРОВЕДЕТ СОВЕЩАНИЕ ПО ПОДДЕРЖКЕ АВИАОТРАСЛИ</w:t>
      </w:r>
      <w:bookmarkEnd w:id="4"/>
    </w:p>
    <w:p w14:paraId="02B539C3" w14:textId="77777777" w:rsidR="00FC0A9C" w:rsidRDefault="00FC0A9C" w:rsidP="00FC0A9C">
      <w:pPr>
        <w:jc w:val="both"/>
      </w:pPr>
      <w:r>
        <w:t xml:space="preserve">Президент РФ </w:t>
      </w:r>
      <w:r w:rsidRPr="00FC0A9C">
        <w:rPr>
          <w:b/>
        </w:rPr>
        <w:t>Владимир Путин</w:t>
      </w:r>
      <w:r>
        <w:t xml:space="preserve"> проведет совещание по поддержке авиаотрасли на следующей неделе, сообщил РИА Новости пресс-секретарь российского лидера Дмитрий Песков.</w:t>
      </w:r>
    </w:p>
    <w:p w14:paraId="7D75916D" w14:textId="5A4B78C3" w:rsidR="00FC0A9C" w:rsidRDefault="0047586B" w:rsidP="00FC0A9C">
      <w:pPr>
        <w:jc w:val="both"/>
      </w:pPr>
      <w:r w:rsidRPr="0047586B">
        <w:t>«</w:t>
      </w:r>
      <w:r w:rsidR="00FC0A9C">
        <w:t>Запланировано на следующую неделю</w:t>
      </w:r>
      <w:r w:rsidRPr="0047586B">
        <w:t>»</w:t>
      </w:r>
      <w:r w:rsidR="00FC0A9C">
        <w:t>,</w:t>
      </w:r>
      <w:r w:rsidRPr="0047586B">
        <w:t xml:space="preserve"> – </w:t>
      </w:r>
      <w:r w:rsidR="00FC0A9C">
        <w:t>сказал Песков.</w:t>
      </w:r>
    </w:p>
    <w:p w14:paraId="22590D85" w14:textId="77777777" w:rsidR="00FC0A9C" w:rsidRDefault="00FC0A9C" w:rsidP="00FC0A9C">
      <w:pPr>
        <w:jc w:val="both"/>
      </w:pPr>
      <w:r>
        <w:t xml:space="preserve">В четверг </w:t>
      </w:r>
      <w:r w:rsidRPr="00FC0A9C">
        <w:rPr>
          <w:b/>
        </w:rPr>
        <w:t>Путин</w:t>
      </w:r>
      <w:r>
        <w:t xml:space="preserve"> провел совещание по поддержке транспортной сферы, отметив, что авиаотрасль оказалась в сложной ситуации. Он сообщил, что планирует провести отдельное совещание по этой теме.</w:t>
      </w:r>
    </w:p>
    <w:p w14:paraId="4D6868BA" w14:textId="77777777" w:rsidR="00FC0A9C" w:rsidRDefault="00FC0A9C" w:rsidP="00FC0A9C">
      <w:pPr>
        <w:jc w:val="both"/>
      </w:pPr>
      <w:hyperlink r:id="rId9" w:history="1">
        <w:r>
          <w:rPr>
            <w:color w:val="0000FF"/>
            <w:u w:val="single" w:color="0000FF"/>
          </w:rPr>
          <w:t>https://ria.ru/20200507/1571124637.html</w:t>
        </w:r>
      </w:hyperlink>
    </w:p>
    <w:p w14:paraId="1C5B6547" w14:textId="77777777" w:rsidR="00FC0A9C" w:rsidRDefault="00FC0A9C" w:rsidP="00FC0A9C">
      <w:pPr>
        <w:pStyle w:val="3"/>
        <w:jc w:val="both"/>
        <w:rPr>
          <w:rFonts w:ascii="Times New Roman" w:hAnsi="Times New Roman"/>
          <w:sz w:val="24"/>
        </w:rPr>
      </w:pPr>
      <w:bookmarkStart w:id="5" w:name="_gen21"/>
      <w:bookmarkStart w:id="6" w:name="_Toc43686603"/>
      <w:bookmarkEnd w:id="5"/>
      <w:r>
        <w:rPr>
          <w:rFonts w:ascii="Times New Roman" w:hAnsi="Times New Roman"/>
          <w:sz w:val="24"/>
        </w:rPr>
        <w:t xml:space="preserve">ВЕДОМОСТИ; 2020.7.5; </w:t>
      </w:r>
      <w:r w:rsidRPr="00FC0A9C">
        <w:rPr>
          <w:rFonts w:ascii="Times New Roman" w:hAnsi="Times New Roman"/>
          <w:sz w:val="24"/>
        </w:rPr>
        <w:t>ДИТРИХ</w:t>
      </w:r>
      <w:r>
        <w:rPr>
          <w:rFonts w:ascii="Times New Roman" w:hAnsi="Times New Roman"/>
          <w:sz w:val="24"/>
        </w:rPr>
        <w:t xml:space="preserve"> ОЦЕНИЛ ПАДЕНИЕ ПАССАЖИРОПОТОКА НА ВСЕХ ВИДАХ ТРАНСПОРТА В 70–95%</w:t>
      </w:r>
      <w:bookmarkEnd w:id="6"/>
    </w:p>
    <w:p w14:paraId="0666BBD9" w14:textId="77777777" w:rsidR="00FC0A9C" w:rsidRDefault="00FC0A9C" w:rsidP="00FC0A9C">
      <w:pPr>
        <w:jc w:val="both"/>
      </w:pPr>
      <w:r>
        <w:t xml:space="preserve">Из-за коронавируса спрос на транспортные услуги существенно снизился, и если в I квартале года снижение грузооборота и пассажирооборота составило 3–4%, то в апреле ситуация кардинально изменилась. Об этом на совещании с президентом заявил </w:t>
      </w:r>
      <w:r w:rsidRPr="00FC0A9C">
        <w:rPr>
          <w:b/>
        </w:rPr>
        <w:t>министр транспорта</w:t>
      </w:r>
      <w:r>
        <w:t xml:space="preserve"> </w:t>
      </w:r>
      <w:r w:rsidRPr="00FC0A9C">
        <w:rPr>
          <w:b/>
        </w:rPr>
        <w:t>Евгений Дитрих</w:t>
      </w:r>
      <w:r>
        <w:t>.</w:t>
      </w:r>
    </w:p>
    <w:p w14:paraId="14DE4FC1" w14:textId="3F6E5BC4" w:rsidR="00FC0A9C" w:rsidRDefault="00FC0A9C" w:rsidP="00FC0A9C">
      <w:pPr>
        <w:jc w:val="both"/>
      </w:pPr>
      <w:r>
        <w:lastRenderedPageBreak/>
        <w:t xml:space="preserve">В апреле в сфере пассажирских перевозок на всех видах транспорта падение составило от 70 до 95%, сообщил глава </w:t>
      </w:r>
      <w:r w:rsidRPr="00FC0A9C">
        <w:rPr>
          <w:b/>
        </w:rPr>
        <w:t>Минтранс</w:t>
      </w:r>
      <w:r>
        <w:t xml:space="preserve">а. Пострадала и сфера грузоперевозок. </w:t>
      </w:r>
      <w:r w:rsidR="0047586B" w:rsidRPr="0047586B">
        <w:t>«</w:t>
      </w:r>
      <w:r>
        <w:t xml:space="preserve">Сокращение погрузки на сети </w:t>
      </w:r>
      <w:r w:rsidRPr="00FC0A9C">
        <w:rPr>
          <w:b/>
        </w:rPr>
        <w:t>РЖД</w:t>
      </w:r>
      <w:r>
        <w:t xml:space="preserve"> в апреле – 11%. По металлам и нефти – самым доходным грузам </w:t>
      </w:r>
      <w:r w:rsidRPr="00FC0A9C">
        <w:rPr>
          <w:b/>
        </w:rPr>
        <w:t>РЖД</w:t>
      </w:r>
      <w:r>
        <w:t xml:space="preserve"> – погрузка упала аж на 20% к прошлому году. Перевозки автомобильным транспортом за март – апрель упали на 29%. На 14% снизился грузооборот на внутреннем водном транспорте</w:t>
      </w:r>
      <w:r w:rsidR="0047586B" w:rsidRPr="0047586B">
        <w:t>»</w:t>
      </w:r>
      <w:r>
        <w:t xml:space="preserve">, – рассказал </w:t>
      </w:r>
      <w:r w:rsidRPr="00FC0A9C">
        <w:rPr>
          <w:b/>
        </w:rPr>
        <w:t>Дитрих</w:t>
      </w:r>
      <w:r>
        <w:t>.</w:t>
      </w:r>
    </w:p>
    <w:p w14:paraId="1A9E7DD3" w14:textId="77777777" w:rsidR="00FC0A9C" w:rsidRDefault="00FC0A9C" w:rsidP="00FC0A9C">
      <w:pPr>
        <w:jc w:val="both"/>
      </w:pPr>
      <w:r>
        <w:t xml:space="preserve">Сильно пострадала авиаотрасль, которая практически полностью прекратила свою деятельность из-за коронавируса. </w:t>
      </w:r>
      <w:r w:rsidRPr="00FC0A9C">
        <w:rPr>
          <w:b/>
        </w:rPr>
        <w:t>Минтранс</w:t>
      </w:r>
      <w:r>
        <w:t xml:space="preserve"> вместе с Минфином подготовил документы о выделении из резервного фонда правительства 23,4 млрд руб. для компенсаций потерь российских авиакомпаний, сообщил министр. Более подробно ситуация в авиаотрасли будет обсуждаться на отдельном совещании, добавил он.</w:t>
      </w:r>
    </w:p>
    <w:p w14:paraId="40734809" w14:textId="253B9756" w:rsidR="00FC0A9C" w:rsidRDefault="00FC0A9C" w:rsidP="00FC0A9C">
      <w:pPr>
        <w:jc w:val="both"/>
      </w:pPr>
      <w:r w:rsidRPr="00FC0A9C">
        <w:rPr>
          <w:b/>
        </w:rPr>
        <w:t>Дитрих</w:t>
      </w:r>
      <w:r>
        <w:t xml:space="preserve"> также отметил, что за рамками поддержки сейчас остались аэропорты. </w:t>
      </w:r>
      <w:r w:rsidR="0047586B" w:rsidRPr="0047586B">
        <w:t>«</w:t>
      </w:r>
      <w:r>
        <w:t>У некоторых по фонду оплаты труда, по аренде, по текущим выплатам та же проблема, что и у авиаторов</w:t>
      </w:r>
      <w:r w:rsidR="0047586B" w:rsidRPr="0047586B">
        <w:t>»</w:t>
      </w:r>
      <w:r>
        <w:t xml:space="preserve">, – сказал он. Глава </w:t>
      </w:r>
      <w:r w:rsidRPr="00FC0A9C">
        <w:rPr>
          <w:b/>
        </w:rPr>
        <w:t>Минтранс</w:t>
      </w:r>
      <w:r>
        <w:t>а предложил в ближайшие два месяца выделить аэропортам 10,1 млрд руб., добавив, что после июля на поддержку авиакомпаний и аэропортов может потребоваться еще около 30 млрд руб.</w:t>
      </w:r>
    </w:p>
    <w:p w14:paraId="219F648D" w14:textId="77777777" w:rsidR="00FC0A9C" w:rsidRDefault="00FC0A9C" w:rsidP="00FC0A9C">
      <w:pPr>
        <w:jc w:val="both"/>
      </w:pPr>
      <w:hyperlink r:id="rId10" w:history="1">
        <w:r>
          <w:rPr>
            <w:color w:val="0000FF"/>
            <w:u w:val="single" w:color="0000FF"/>
          </w:rPr>
          <w:t>https://www.vedomosti.ru/business/news/2020/05/07/829754-padenie-passazhiropotoka</w:t>
        </w:r>
      </w:hyperlink>
    </w:p>
    <w:p w14:paraId="7AE1428C" w14:textId="77777777" w:rsidR="00FC0A9C" w:rsidRDefault="00FC0A9C" w:rsidP="00FC0A9C">
      <w:pPr>
        <w:jc w:val="both"/>
      </w:pPr>
      <w:r>
        <w:t>На ту же тему:</w:t>
      </w:r>
    </w:p>
    <w:p w14:paraId="2EC2E015" w14:textId="77777777" w:rsidR="00FC0A9C" w:rsidRDefault="00FC0A9C" w:rsidP="00FC0A9C">
      <w:pPr>
        <w:jc w:val="both"/>
      </w:pPr>
      <w:hyperlink r:id="rId11" w:history="1">
        <w:r>
          <w:rPr>
            <w:color w:val="0000FF"/>
            <w:u w:val="single" w:color="0000FF"/>
          </w:rPr>
          <w:t>https://www.vesti.ru/doc.html</w:t>
        </w:r>
      </w:hyperlink>
    </w:p>
    <w:p w14:paraId="051B5CC6" w14:textId="77777777" w:rsidR="00FC0A9C" w:rsidRDefault="00FC0A9C" w:rsidP="00FC0A9C">
      <w:pPr>
        <w:jc w:val="both"/>
      </w:pPr>
      <w:hyperlink r:id="rId12" w:history="1">
        <w:r>
          <w:rPr>
            <w:color w:val="0000FF"/>
            <w:u w:val="single" w:color="0000FF"/>
          </w:rPr>
          <w:t>https://ren.tv/news/v-rossii/695296-mintrans-passazhiropotok-na-vsekh-vidakh-transporta-v-rf-upal-na-70-95</w:t>
        </w:r>
      </w:hyperlink>
    </w:p>
    <w:p w14:paraId="05C2D4ED" w14:textId="77777777" w:rsidR="00FC0A9C" w:rsidRDefault="00FC0A9C" w:rsidP="00FC0A9C">
      <w:pPr>
        <w:jc w:val="both"/>
      </w:pPr>
      <w:hyperlink r:id="rId13" w:history="1">
        <w:r>
          <w:rPr>
            <w:color w:val="0000FF"/>
            <w:u w:val="single" w:color="0000FF"/>
          </w:rPr>
          <w:t>https://futurerussia.gov.ru/nacionalnye-proekty/ditrih-passaziropotok-na-vseh-vidah-transporta-v-rf-v-aprele-upal-na-70-95</w:t>
        </w:r>
      </w:hyperlink>
    </w:p>
    <w:p w14:paraId="1E6F3608" w14:textId="77777777" w:rsidR="00FC0A9C" w:rsidRDefault="00FC0A9C" w:rsidP="00FC0A9C">
      <w:pPr>
        <w:jc w:val="both"/>
      </w:pPr>
      <w:hyperlink r:id="rId14" w:history="1">
        <w:r>
          <w:rPr>
            <w:color w:val="0000FF"/>
            <w:u w:val="single" w:color="0000FF"/>
          </w:rPr>
          <w:t>https://futurerussia.gov.ru/nacionalnye-proekty/perevozki-gruzov-avtotransportom-v-rf-upali-na-29</w:t>
        </w:r>
      </w:hyperlink>
    </w:p>
    <w:p w14:paraId="2B7891A5" w14:textId="77777777" w:rsidR="00FC0A9C" w:rsidRDefault="00FC0A9C" w:rsidP="00FC0A9C">
      <w:pPr>
        <w:jc w:val="both"/>
      </w:pPr>
      <w:hyperlink r:id="rId15" w:history="1">
        <w:r>
          <w:rPr>
            <w:color w:val="0000FF"/>
            <w:u w:val="single" w:color="0000FF"/>
          </w:rPr>
          <w:t>https://tass.ru/ekonomika/8417567</w:t>
        </w:r>
      </w:hyperlink>
    </w:p>
    <w:p w14:paraId="4B783E62" w14:textId="77777777" w:rsidR="00FC0A9C" w:rsidRDefault="00FC0A9C" w:rsidP="00FC0A9C">
      <w:pPr>
        <w:jc w:val="both"/>
      </w:pPr>
      <w:hyperlink r:id="rId16" w:history="1">
        <w:r>
          <w:rPr>
            <w:color w:val="0000FF"/>
            <w:u w:val="single" w:color="0000FF"/>
          </w:rPr>
          <w:t>https://rns.online/transport/Glava-Mintransa-nazval-protsent-padeniya-passazhiropotoka-v-Rossii-2020-05-07/</w:t>
        </w:r>
      </w:hyperlink>
    </w:p>
    <w:p w14:paraId="5EFE0E77" w14:textId="77777777" w:rsidR="00FC0A9C" w:rsidRDefault="00FC0A9C" w:rsidP="00FC0A9C">
      <w:pPr>
        <w:jc w:val="both"/>
      </w:pPr>
      <w:hyperlink r:id="rId17" w:history="1">
        <w:r>
          <w:rPr>
            <w:color w:val="0000FF"/>
            <w:u w:val="single" w:color="0000FF"/>
          </w:rPr>
          <w:t>https://rg.ru/2020/05/07/glava-mintransa-rasskazal-ob-ushcherbe-transportnoj-otrasli-na-fone-pandemii.html</w:t>
        </w:r>
      </w:hyperlink>
    </w:p>
    <w:p w14:paraId="537DD567" w14:textId="77777777" w:rsidR="00FC0A9C" w:rsidRDefault="00FC0A9C" w:rsidP="00FC0A9C">
      <w:pPr>
        <w:jc w:val="both"/>
      </w:pPr>
      <w:hyperlink r:id="rId18" w:history="1">
        <w:r>
          <w:rPr>
            <w:color w:val="0000FF"/>
            <w:u w:val="single" w:color="0000FF"/>
          </w:rPr>
          <w:t>https://www.rbc.ru/rbcfreenews/5eb402679a7947111c4f73bf</w:t>
        </w:r>
      </w:hyperlink>
    </w:p>
    <w:p w14:paraId="1D70B905" w14:textId="77777777" w:rsidR="00FC0A9C" w:rsidRDefault="00FC0A9C" w:rsidP="00FC0A9C">
      <w:pPr>
        <w:jc w:val="both"/>
      </w:pPr>
      <w:hyperlink r:id="rId19" w:history="1">
        <w:r>
          <w:rPr>
            <w:color w:val="0000FF"/>
            <w:u w:val="single" w:color="0000FF"/>
          </w:rPr>
          <w:t>https://iz.ru/1008510/2020-05-07/ditrikh-rasskazal-o-snizhenii-passazhiropotoka-v-rossii-do-95</w:t>
        </w:r>
      </w:hyperlink>
    </w:p>
    <w:p w14:paraId="0876BE2D" w14:textId="77777777" w:rsidR="00FC0A9C" w:rsidRDefault="00FC0A9C" w:rsidP="00FC0A9C">
      <w:pPr>
        <w:jc w:val="both"/>
      </w:pPr>
      <w:hyperlink r:id="rId20" w:history="1">
        <w:r>
          <w:rPr>
            <w:color w:val="0000FF"/>
            <w:u w:val="single" w:color="0000FF"/>
          </w:rPr>
          <w:t>https://www.pnp.ru/economics/passazhiropotok-na-vsekh-vidakh-transporta-v-rossii-upal-na-70-95-procentov.html</w:t>
        </w:r>
      </w:hyperlink>
    </w:p>
    <w:p w14:paraId="4E6A7127" w14:textId="77777777" w:rsidR="00FC0A9C" w:rsidRDefault="00FC0A9C" w:rsidP="00FC0A9C">
      <w:pPr>
        <w:jc w:val="both"/>
      </w:pPr>
      <w:hyperlink r:id="rId21" w:history="1">
        <w:r>
          <w:rPr>
            <w:color w:val="0000FF"/>
            <w:u w:val="single" w:color="0000FF"/>
          </w:rPr>
          <w:t>https://regnum.ru/news/2941860.html</w:t>
        </w:r>
      </w:hyperlink>
    </w:p>
    <w:p w14:paraId="6483D6D5" w14:textId="77777777" w:rsidR="00FC0A9C" w:rsidRDefault="00FC0A9C" w:rsidP="00FC0A9C">
      <w:pPr>
        <w:jc w:val="both"/>
      </w:pPr>
      <w:hyperlink r:id="rId22" w:history="1">
        <w:r>
          <w:rPr>
            <w:color w:val="0000FF"/>
            <w:u w:val="single" w:color="0000FF"/>
          </w:rPr>
          <w:t>https://www.fontanka.ru/2020/05/07/69246394</w:t>
        </w:r>
      </w:hyperlink>
    </w:p>
    <w:p w14:paraId="30D59846" w14:textId="77777777" w:rsidR="00FC0A9C" w:rsidRDefault="00FC0A9C" w:rsidP="00FC0A9C">
      <w:pPr>
        <w:jc w:val="both"/>
      </w:pPr>
      <w:hyperlink r:id="rId23" w:history="1">
        <w:r>
          <w:rPr>
            <w:color w:val="0000FF"/>
            <w:u w:val="single" w:color="0000FF"/>
          </w:rPr>
          <w:t>https://govoritmoskva.ru/news/233297/</w:t>
        </w:r>
      </w:hyperlink>
    </w:p>
    <w:p w14:paraId="0D3F88AE" w14:textId="77777777" w:rsidR="00FC0A9C" w:rsidRDefault="00FC0A9C" w:rsidP="00FC0A9C">
      <w:pPr>
        <w:jc w:val="both"/>
      </w:pPr>
      <w:hyperlink r:id="rId24" w:history="1">
        <w:r>
          <w:rPr>
            <w:color w:val="0000FF"/>
            <w:u w:val="single" w:color="0000FF"/>
          </w:rPr>
          <w:t>https://riamo.ru/article/428603/passazhiroperevozki-v-rossii-snizilis-pochti-na-95-.xl</w:t>
        </w:r>
      </w:hyperlink>
    </w:p>
    <w:p w14:paraId="3A6CAE86" w14:textId="77777777" w:rsidR="00FC0A9C" w:rsidRDefault="00FC0A9C" w:rsidP="00FC0A9C">
      <w:pPr>
        <w:pStyle w:val="3"/>
        <w:jc w:val="both"/>
        <w:rPr>
          <w:rFonts w:ascii="Times New Roman" w:hAnsi="Times New Roman"/>
          <w:sz w:val="24"/>
        </w:rPr>
      </w:pPr>
      <w:bookmarkStart w:id="7" w:name="_gen22"/>
      <w:bookmarkStart w:id="8" w:name="_Toc43686604"/>
      <w:bookmarkEnd w:id="7"/>
      <w:r>
        <w:rPr>
          <w:rFonts w:ascii="Times New Roman" w:hAnsi="Times New Roman"/>
          <w:sz w:val="24"/>
        </w:rPr>
        <w:t>ПРАЙМ; 2020.7.5; Ъ; ГЕРМАН КОСТРИНСКИЙ; 2020.7.5; АВИАЦИИ ПООБЕЩАЛИ ЕЩЕ 30 МЛРД РУБЛЕЙ; АВИАКОМПАНИИ МОГУТ ПОЛУЧИТЬ ЭТИ СУБСИДИИ ВО ВТОРОМ ПОЛУГОДИИ</w:t>
      </w:r>
      <w:bookmarkEnd w:id="8"/>
    </w:p>
    <w:p w14:paraId="44A0B1BC" w14:textId="55CA8E64" w:rsidR="00FC0A9C" w:rsidRDefault="00FC0A9C" w:rsidP="00FC0A9C">
      <w:pPr>
        <w:jc w:val="both"/>
      </w:pPr>
      <w:r w:rsidRPr="00FC0A9C">
        <w:rPr>
          <w:b/>
        </w:rPr>
        <w:t>Минтранс</w:t>
      </w:r>
      <w:r>
        <w:t xml:space="preserve"> предложил во втором полугодии выделить авиакомпаниям еще 30 млрд руб. из бюджета. Решение будет принято по итогам работы перевозчиков во втором квартале. На данный момент уже согласовано предоставление авиакомпаниям 23,4 млрд руб. и еще 10,1 млрд руб.</w:t>
      </w:r>
      <w:r w:rsidR="0047586B" w:rsidRPr="0047586B">
        <w:t>–</w:t>
      </w:r>
      <w:r>
        <w:t xml:space="preserve"> аэропортам. Но даже если все эти средства будут выделены, их не хватит для сохранения масштабов работы отрасли на уровне 2019 года.</w:t>
      </w:r>
    </w:p>
    <w:p w14:paraId="51294431" w14:textId="76701348" w:rsidR="00FC0A9C" w:rsidRDefault="00FC0A9C" w:rsidP="00FC0A9C">
      <w:pPr>
        <w:jc w:val="both"/>
      </w:pPr>
      <w:r>
        <w:t xml:space="preserve">Авиакомпаниям и аэропортам после июля могут дополнительно потребоваться 30 млрд руб. господдержки, сказал 7 мая на совещании у президента </w:t>
      </w:r>
      <w:r w:rsidRPr="00FC0A9C">
        <w:rPr>
          <w:b/>
        </w:rPr>
        <w:t>Владимира Путина</w:t>
      </w:r>
      <w:r>
        <w:t xml:space="preserve"> </w:t>
      </w:r>
      <w:r w:rsidRPr="00FC0A9C">
        <w:rPr>
          <w:b/>
        </w:rPr>
        <w:t>министр транспорта</w:t>
      </w:r>
      <w:r>
        <w:t xml:space="preserve"> </w:t>
      </w:r>
      <w:r w:rsidRPr="00FC0A9C">
        <w:rPr>
          <w:b/>
        </w:rPr>
        <w:t>Евгений Дитрих</w:t>
      </w:r>
      <w:r>
        <w:t xml:space="preserve">. Министр уточнил, что вопрос о дофинансировании </w:t>
      </w:r>
      <w:r>
        <w:lastRenderedPageBreak/>
        <w:t>отрасли будет рассмотрен по итогам динамики ее показателей в мае и июне. Выделение дополнительного финансирования также будет зависеть от возможностей бюджета.</w:t>
      </w:r>
    </w:p>
    <w:p w14:paraId="21F4CB90" w14:textId="77777777" w:rsidR="00FC0A9C" w:rsidRDefault="00FC0A9C" w:rsidP="00FC0A9C">
      <w:pPr>
        <w:jc w:val="both"/>
      </w:pPr>
      <w:r w:rsidRPr="00FC0A9C">
        <w:rPr>
          <w:b/>
        </w:rPr>
        <w:t>Владимир Путин</w:t>
      </w:r>
      <w:r>
        <w:t xml:space="preserve"> заметил на это, что ситуация в авиаотрасли особенно сложная, и он планирует провести отдельное совещание по этому вопросу. Его дата неизвестна.</w:t>
      </w:r>
    </w:p>
    <w:p w14:paraId="698553A6" w14:textId="77777777" w:rsidR="00FC0A9C" w:rsidRDefault="00FC0A9C" w:rsidP="00FC0A9C">
      <w:pPr>
        <w:jc w:val="both"/>
      </w:pPr>
      <w:r>
        <w:t xml:space="preserve">Господин </w:t>
      </w:r>
      <w:r w:rsidRPr="00FC0A9C">
        <w:rPr>
          <w:b/>
        </w:rPr>
        <w:t>Дитрих</w:t>
      </w:r>
      <w:r>
        <w:t xml:space="preserve"> добавил, что в четверг правительство утвердило выделение авиакомпаниям 23,4 млрд руб. ранее обещанных субсидий. Аэропортам, по словам министра, предварительно согласовано предоставление до июля 10,1 млрд руб. Таким образом, до середины лета отрасль может получить 33,5 млрд руб. В случае предоставления дополнительных 30 млрд руб. объем господдержки достигнет 63,5 млрд руб.</w:t>
      </w:r>
    </w:p>
    <w:p w14:paraId="4BD2DB00" w14:textId="77777777" w:rsidR="00FC0A9C" w:rsidRDefault="00FC0A9C" w:rsidP="00FC0A9C">
      <w:pPr>
        <w:jc w:val="both"/>
      </w:pPr>
      <w:r>
        <w:t xml:space="preserve">По словам </w:t>
      </w:r>
      <w:r w:rsidRPr="00FC0A9C">
        <w:rPr>
          <w:b/>
        </w:rPr>
        <w:t>Евгения Дитриха</w:t>
      </w:r>
      <w:r>
        <w:t>, в апреле падение пассажирских перевозок на всех видах транспорта достигло 70–95%.</w:t>
      </w:r>
    </w:p>
    <w:p w14:paraId="6B89FAAA" w14:textId="6B8421F1" w:rsidR="00FC0A9C" w:rsidRDefault="00FC0A9C" w:rsidP="00FC0A9C">
      <w:pPr>
        <w:jc w:val="both"/>
      </w:pPr>
      <w:r>
        <w:t xml:space="preserve">Впервые о предоставлении перевозчикам субсидий на 23 млрд руб. заявил 15 апреля президент </w:t>
      </w:r>
      <w:r w:rsidRPr="00FC0A9C">
        <w:rPr>
          <w:b/>
        </w:rPr>
        <w:t>Владимир Путин</w:t>
      </w:r>
      <w:r>
        <w:t xml:space="preserve"> на совещании с членами правительства (см. “Ъ” от 15 апреля). Позже в агентстве Moody’s говорили, что отрасли понадобится существенно больший объем вливаний: только </w:t>
      </w:r>
      <w:r w:rsidR="0047586B" w:rsidRPr="0047586B">
        <w:t>«</w:t>
      </w:r>
      <w:r w:rsidRPr="00FC0A9C">
        <w:rPr>
          <w:b/>
        </w:rPr>
        <w:t>Аэрофлот</w:t>
      </w:r>
      <w:r w:rsidR="0047586B" w:rsidRPr="0047586B">
        <w:t>»</w:t>
      </w:r>
      <w:r>
        <w:t xml:space="preserve"> в 2019 году за квартал в среднем тратил более 23 млрд руб. на оплату труда персонала (см. “Ъ” от 20 апреля).</w:t>
      </w:r>
    </w:p>
    <w:p w14:paraId="738C6C45" w14:textId="77777777" w:rsidR="00FC0A9C" w:rsidRDefault="00FC0A9C" w:rsidP="00FC0A9C">
      <w:pPr>
        <w:jc w:val="both"/>
      </w:pPr>
      <w:r>
        <w:t>Власти разрешат перевозчикам не возвращать деньги за билеты</w:t>
      </w:r>
    </w:p>
    <w:p w14:paraId="61871AAD" w14:textId="77777777" w:rsidR="00FC0A9C" w:rsidRDefault="00FC0A9C" w:rsidP="00FC0A9C">
      <w:pPr>
        <w:jc w:val="both"/>
      </w:pPr>
      <w:r>
        <w:t>Основной владелец S7 Владислав Филев в интервью “Ъ” говорил, что государству, если оно хочет сохранить объем перевозок на уровне 2019 года, придется потратить на отрасль около $5 млрд, или в 350–400 млрд руб. (см. “Ъ” от 23 апреля). Вероятность таких масштабных вливаний он оценивал близкой к нулю.</w:t>
      </w:r>
    </w:p>
    <w:p w14:paraId="2FDEDE1B" w14:textId="6D228CF9" w:rsidR="00FC0A9C" w:rsidRDefault="00FC0A9C" w:rsidP="00FC0A9C">
      <w:pPr>
        <w:jc w:val="both"/>
      </w:pPr>
      <w:hyperlink r:id="rId25" w:history="1">
        <w:r>
          <w:rPr>
            <w:color w:val="0000FF"/>
            <w:u w:val="single" w:color="0000FF"/>
          </w:rPr>
          <w:t>https://www.kommersant.ru/doc/4340270</w:t>
        </w:r>
      </w:hyperlink>
    </w:p>
    <w:p w14:paraId="13FB83A2" w14:textId="77777777" w:rsidR="00FC0A9C" w:rsidRDefault="00FC0A9C" w:rsidP="00FC0A9C">
      <w:pPr>
        <w:jc w:val="both"/>
      </w:pPr>
      <w:r>
        <w:t>На ту же тему:</w:t>
      </w:r>
    </w:p>
    <w:p w14:paraId="32F59ED1" w14:textId="77777777" w:rsidR="00FC0A9C" w:rsidRDefault="00FC0A9C" w:rsidP="00FC0A9C">
      <w:pPr>
        <w:jc w:val="both"/>
      </w:pPr>
      <w:hyperlink r:id="rId26" w:history="1">
        <w:r>
          <w:rPr>
            <w:color w:val="0000FF"/>
            <w:u w:val="single" w:color="0000FF"/>
          </w:rPr>
          <w:t>https://rns.online/transport/Mintrans-otsenil-neobhodimii-obem-dopolnitelnoi-podderzhki-aviaostrasli-2020-05-07</w:t>
        </w:r>
      </w:hyperlink>
    </w:p>
    <w:p w14:paraId="13DA7DE9" w14:textId="77777777" w:rsidR="00FC0A9C" w:rsidRDefault="00FC0A9C" w:rsidP="00FC0A9C">
      <w:pPr>
        <w:jc w:val="both"/>
      </w:pPr>
      <w:hyperlink r:id="rId27" w:history="1">
        <w:r>
          <w:rPr>
            <w:color w:val="0000FF"/>
            <w:u w:val="single" w:color="0000FF"/>
          </w:rPr>
          <w:t>https://1prime.ru/state_regulation/20200507/831403934.html</w:t>
        </w:r>
      </w:hyperlink>
    </w:p>
    <w:p w14:paraId="401D2026" w14:textId="77777777" w:rsidR="00FC0A9C" w:rsidRDefault="00FC0A9C" w:rsidP="00FC0A9C">
      <w:pPr>
        <w:jc w:val="both"/>
      </w:pPr>
      <w:hyperlink r:id="rId28" w:history="1">
        <w:r>
          <w:rPr>
            <w:color w:val="0000FF"/>
            <w:u w:val="single" w:color="0000FF"/>
          </w:rPr>
          <w:t>https://futurerussia.gov.ru/nacionalnye-proekty/mintrans-predvaritelno-soglasoval-podderzku-aeroportam-na-101-mlrd-rublej</w:t>
        </w:r>
      </w:hyperlink>
    </w:p>
    <w:p w14:paraId="386716BD" w14:textId="77777777" w:rsidR="00FC0A9C" w:rsidRDefault="00FC0A9C" w:rsidP="00FC0A9C">
      <w:pPr>
        <w:jc w:val="both"/>
      </w:pPr>
      <w:hyperlink r:id="rId29" w:history="1">
        <w:r>
          <w:rPr>
            <w:color w:val="0000FF"/>
            <w:u w:val="single" w:color="0000FF"/>
          </w:rPr>
          <w:t>https://tourism.interfax.ru/ru/news/articles/69689</w:t>
        </w:r>
      </w:hyperlink>
    </w:p>
    <w:p w14:paraId="65E02EB1" w14:textId="77777777" w:rsidR="00FC0A9C" w:rsidRDefault="00FC0A9C" w:rsidP="00FC0A9C">
      <w:pPr>
        <w:jc w:val="both"/>
      </w:pPr>
      <w:hyperlink r:id="rId30" w:history="1">
        <w:r>
          <w:rPr>
            <w:color w:val="0000FF"/>
            <w:u w:val="single" w:color="0000FF"/>
          </w:rPr>
          <w:t>https://www.interfax.ru/business/707646</w:t>
        </w:r>
      </w:hyperlink>
    </w:p>
    <w:p w14:paraId="646C3AED" w14:textId="77777777" w:rsidR="00FC0A9C" w:rsidRDefault="00FC0A9C" w:rsidP="00FC0A9C">
      <w:pPr>
        <w:jc w:val="both"/>
      </w:pPr>
      <w:hyperlink r:id="rId31" w:history="1">
        <w:r>
          <w:rPr>
            <w:color w:val="0000FF"/>
            <w:u w:val="single" w:color="0000FF"/>
          </w:rPr>
          <w:t>https://www.bfm.ru/news/443190</w:t>
        </w:r>
      </w:hyperlink>
    </w:p>
    <w:p w14:paraId="271D9541" w14:textId="77777777" w:rsidR="00FC0A9C" w:rsidRDefault="00FC0A9C" w:rsidP="00FC0A9C">
      <w:pPr>
        <w:jc w:val="both"/>
      </w:pPr>
      <w:hyperlink r:id="rId32" w:history="1">
        <w:r>
          <w:rPr>
            <w:color w:val="0000FF"/>
            <w:u w:val="single" w:color="0000FF"/>
          </w:rPr>
          <w:t>https://rg.ru/2020/05/07/aeroporty-prosubsidiruiut-na-10-milliardov-rublej.html</w:t>
        </w:r>
      </w:hyperlink>
    </w:p>
    <w:p w14:paraId="34F39B75" w14:textId="77777777" w:rsidR="00FC0A9C" w:rsidRDefault="00FC0A9C" w:rsidP="00FC0A9C">
      <w:pPr>
        <w:jc w:val="both"/>
      </w:pPr>
      <w:hyperlink r:id="rId33" w:history="1">
        <w:r>
          <w:rPr>
            <w:color w:val="0000FF"/>
            <w:u w:val="single" w:color="0000FF"/>
          </w:rPr>
          <w:t>https://rueconomics.ru/440928-mintrans-poprosil-u-pravitelstva-rf-10-mlrd-rublei-na-ekstrennuyu-podderzhku-aeroportov</w:t>
        </w:r>
      </w:hyperlink>
    </w:p>
    <w:p w14:paraId="009F9DDE" w14:textId="77777777" w:rsidR="00FC0A9C" w:rsidRDefault="00FC0A9C" w:rsidP="00FC0A9C">
      <w:pPr>
        <w:jc w:val="both"/>
      </w:pPr>
      <w:hyperlink r:id="rId34" w:history="1">
        <w:r>
          <w:rPr>
            <w:color w:val="0000FF"/>
            <w:u w:val="single" w:color="0000FF"/>
          </w:rPr>
          <w:t>https://www.mk.ru/economics/2020/05/07/ditrikh-soobshhil-o-vydelenii-milliardov-rubley-na-podderzhku-aeroportov-i-aviakompaniy.html</w:t>
        </w:r>
      </w:hyperlink>
    </w:p>
    <w:p w14:paraId="0677F045" w14:textId="77777777" w:rsidR="00FC0A9C" w:rsidRDefault="00FC0A9C" w:rsidP="00FC0A9C">
      <w:pPr>
        <w:jc w:val="both"/>
      </w:pPr>
      <w:hyperlink r:id="rId35" w:history="1">
        <w:r>
          <w:rPr>
            <w:color w:val="0000FF"/>
            <w:u w:val="single" w:color="0000FF"/>
          </w:rPr>
          <w:t>https://www.kp.ru/online/news/3863332/</w:t>
        </w:r>
      </w:hyperlink>
    </w:p>
    <w:p w14:paraId="42493766" w14:textId="77777777" w:rsidR="00FC0A9C" w:rsidRDefault="00FC0A9C" w:rsidP="00FC0A9C">
      <w:pPr>
        <w:jc w:val="both"/>
      </w:pPr>
      <w:hyperlink r:id="rId36" w:history="1">
        <w:r>
          <w:rPr>
            <w:color w:val="0000FF"/>
            <w:u w:val="single" w:color="0000FF"/>
          </w:rPr>
          <w:t>https://www.rzd-partner.ru/aviation/news/dlya-podderzhki-aeroportov-posle-iyunya-mozhet-potrebovat-do-40-mlrd-rubley</w:t>
        </w:r>
      </w:hyperlink>
    </w:p>
    <w:p w14:paraId="0DDF091A" w14:textId="77777777" w:rsidR="00FC0A9C" w:rsidRDefault="00FC0A9C" w:rsidP="00FC0A9C">
      <w:pPr>
        <w:jc w:val="both"/>
      </w:pPr>
      <w:hyperlink r:id="rId37" w:history="1">
        <w:r>
          <w:rPr>
            <w:color w:val="0000FF"/>
            <w:u w:val="single" w:color="0000FF"/>
          </w:rPr>
          <w:t>https://vm.ru/news/798977-mintrans-podgotovil-dokumenty-dlya-vydeleniya-gospodderzhki-aviakompaniyam</w:t>
        </w:r>
      </w:hyperlink>
    </w:p>
    <w:p w14:paraId="406CD1C8" w14:textId="77777777" w:rsidR="00FC0A9C" w:rsidRDefault="00FC0A9C" w:rsidP="00FC0A9C">
      <w:pPr>
        <w:jc w:val="both"/>
      </w:pPr>
      <w:hyperlink r:id="rId38" w:history="1">
        <w:r>
          <w:rPr>
            <w:color w:val="0000FF"/>
            <w:u w:val="single" w:color="0000FF"/>
          </w:rPr>
          <w:t>https://www.mskagency.ru/materials/3001053</w:t>
        </w:r>
      </w:hyperlink>
    </w:p>
    <w:p w14:paraId="29B8CD5C" w14:textId="77777777" w:rsidR="00FC0A9C" w:rsidRDefault="00FC0A9C" w:rsidP="00FC0A9C">
      <w:pPr>
        <w:jc w:val="both"/>
      </w:pPr>
      <w:hyperlink r:id="rId39" w:history="1">
        <w:r>
          <w:rPr>
            <w:color w:val="0000FF"/>
            <w:u w:val="single" w:color="0000FF"/>
          </w:rPr>
          <w:t>https://www.mskagency.ru/materials/3001067</w:t>
        </w:r>
      </w:hyperlink>
    </w:p>
    <w:p w14:paraId="31AB04E2" w14:textId="77777777" w:rsidR="00FC0A9C" w:rsidRDefault="00FC0A9C" w:rsidP="00FC0A9C">
      <w:pPr>
        <w:jc w:val="both"/>
      </w:pPr>
      <w:hyperlink r:id="rId40" w:history="1">
        <w:r>
          <w:rPr>
            <w:color w:val="0000FF"/>
            <w:u w:val="single" w:color="0000FF"/>
          </w:rPr>
          <w:t>https://riamo.ru/article/428586/rossijskie-aviakompanii-poluchat-bolee-23-mlrd-rublej-ekstrennoj-pomoschi.xl</w:t>
        </w:r>
      </w:hyperlink>
    </w:p>
    <w:p w14:paraId="08E7305D" w14:textId="77777777" w:rsidR="00FC0A9C" w:rsidRDefault="00FC0A9C" w:rsidP="00FC0A9C">
      <w:pPr>
        <w:jc w:val="both"/>
      </w:pPr>
      <w:hyperlink r:id="rId41" w:history="1">
        <w:r>
          <w:rPr>
            <w:color w:val="0000FF"/>
            <w:u w:val="single" w:color="0000FF"/>
          </w:rPr>
          <w:t>https://riamo.ru/article/428610/bolee-10-mlrd-rub-mogut-vydelit-dlya-podderzhki-aeroportov-v-rf.xl</w:t>
        </w:r>
      </w:hyperlink>
    </w:p>
    <w:p w14:paraId="28372698" w14:textId="77777777" w:rsidR="00FC0A9C" w:rsidRDefault="00FC0A9C" w:rsidP="00FC0A9C">
      <w:pPr>
        <w:pStyle w:val="3"/>
        <w:jc w:val="both"/>
        <w:rPr>
          <w:rFonts w:ascii="Times New Roman" w:hAnsi="Times New Roman"/>
          <w:sz w:val="24"/>
        </w:rPr>
      </w:pPr>
      <w:bookmarkStart w:id="9" w:name="_gen23"/>
      <w:bookmarkStart w:id="10" w:name="_Toc43686605"/>
      <w:bookmarkEnd w:id="9"/>
      <w:r>
        <w:rPr>
          <w:rFonts w:ascii="Times New Roman" w:hAnsi="Times New Roman"/>
          <w:sz w:val="24"/>
        </w:rPr>
        <w:lastRenderedPageBreak/>
        <w:t xml:space="preserve">ИНТЕРФАКС; 2020.7.5; </w:t>
      </w:r>
      <w:r w:rsidRPr="00FC0A9C">
        <w:rPr>
          <w:rFonts w:ascii="Times New Roman" w:hAnsi="Times New Roman"/>
          <w:sz w:val="24"/>
        </w:rPr>
        <w:t>ПУТИН</w:t>
      </w:r>
      <w:r>
        <w:rPr>
          <w:rFonts w:ascii="Times New Roman" w:hAnsi="Times New Roman"/>
          <w:sz w:val="24"/>
        </w:rPr>
        <w:t>: ПОСЛЕ СПАДА ЭПИДЕМИИ ПОТРЕБУЕТСЯ АНАЛИЗ САНИТАРНЫХ МЕР НА ТРАНСПОРТЕ</w:t>
      </w:r>
      <w:bookmarkEnd w:id="10"/>
    </w:p>
    <w:p w14:paraId="7205FCAD" w14:textId="77777777" w:rsidR="00FC0A9C" w:rsidRDefault="00FC0A9C" w:rsidP="00FC0A9C">
      <w:pPr>
        <w:jc w:val="both"/>
      </w:pPr>
      <w:r>
        <w:t xml:space="preserve">Серьезный анализ санитарных, профилактических мер во всех отраслях, в том числе и на транспорте, понадобится после спада эпидемии коронавируса, заявил президент РФ </w:t>
      </w:r>
      <w:r w:rsidRPr="00FC0A9C">
        <w:rPr>
          <w:b/>
        </w:rPr>
        <w:t>Владимир Путин</w:t>
      </w:r>
      <w:r>
        <w:t>.</w:t>
      </w:r>
    </w:p>
    <w:p w14:paraId="30CA2B64" w14:textId="6FC4F46D" w:rsidR="00FC0A9C" w:rsidRDefault="0047586B" w:rsidP="00FC0A9C">
      <w:pPr>
        <w:jc w:val="both"/>
      </w:pPr>
      <w:r w:rsidRPr="0047586B">
        <w:t>«</w:t>
      </w:r>
      <w:r w:rsidR="00FC0A9C">
        <w:t>Очевидно, что после спада эпидемии с учетом наработанного опыта потребуется серьёзный анализ санитарных, профилактических мер во всех отраслях, в том числе, а может быть, и прежде всего, на транспорте</w:t>
      </w:r>
      <w:r w:rsidRPr="0047586B">
        <w:t>»</w:t>
      </w:r>
      <w:r w:rsidR="00FC0A9C">
        <w:t xml:space="preserve">, </w:t>
      </w:r>
      <w:r w:rsidRPr="0047586B">
        <w:t>–</w:t>
      </w:r>
      <w:r w:rsidR="00FC0A9C">
        <w:t xml:space="preserve"> сказал </w:t>
      </w:r>
      <w:r w:rsidR="00FC0A9C" w:rsidRPr="00FC0A9C">
        <w:rPr>
          <w:b/>
        </w:rPr>
        <w:t>Путин</w:t>
      </w:r>
      <w:r w:rsidR="00FC0A9C">
        <w:t xml:space="preserve"> на совещании по вопросам развития транспорта в режиме видеоконференции.</w:t>
      </w:r>
    </w:p>
    <w:p w14:paraId="39553C7A" w14:textId="1967C979" w:rsidR="00FC0A9C" w:rsidRDefault="00FC0A9C" w:rsidP="00FC0A9C">
      <w:pPr>
        <w:jc w:val="both"/>
      </w:pPr>
      <w:r>
        <w:t xml:space="preserve">Он обратил внимание федеральных ведомств на то, что в этом вопросе нельзя </w:t>
      </w:r>
      <w:r w:rsidR="0047586B" w:rsidRPr="0047586B">
        <w:t>«</w:t>
      </w:r>
      <w:r>
        <w:t>перегнуть палку, задавить бизнес формальными, избыточными, а порой бессмысленными требованиями</w:t>
      </w:r>
      <w:r w:rsidR="0047586B" w:rsidRPr="0047586B">
        <w:t>»</w:t>
      </w:r>
      <w:r>
        <w:t>.</w:t>
      </w:r>
    </w:p>
    <w:p w14:paraId="4A168786" w14:textId="0505418D" w:rsidR="00FC0A9C" w:rsidRDefault="0047586B" w:rsidP="00FC0A9C">
      <w:pPr>
        <w:jc w:val="both"/>
      </w:pPr>
      <w:r w:rsidRPr="0047586B">
        <w:t>«</w:t>
      </w:r>
      <w:r w:rsidR="00FC0A9C">
        <w:t>Важно, чтобы они были соразмерны рискам и, главное, реально служили защите здоровья и безопасности граждан. Это всегда должно быть у нас на первом плане</w:t>
      </w:r>
      <w:r w:rsidRPr="0047586B">
        <w:t>»</w:t>
      </w:r>
      <w:r w:rsidR="00FC0A9C">
        <w:t xml:space="preserve">, </w:t>
      </w:r>
      <w:r w:rsidRPr="0047586B">
        <w:t>–</w:t>
      </w:r>
      <w:r w:rsidR="00FC0A9C">
        <w:t xml:space="preserve"> подчеркнул </w:t>
      </w:r>
      <w:r w:rsidR="00FC0A9C" w:rsidRPr="00FC0A9C">
        <w:rPr>
          <w:b/>
        </w:rPr>
        <w:t>Путин</w:t>
      </w:r>
      <w:r w:rsidR="00FC0A9C">
        <w:t>.</w:t>
      </w:r>
    </w:p>
    <w:p w14:paraId="5E9E224F" w14:textId="4DA1EAB7" w:rsidR="00FC0A9C" w:rsidRDefault="00FC0A9C" w:rsidP="00FC0A9C">
      <w:pPr>
        <w:jc w:val="both"/>
      </w:pPr>
      <w:r>
        <w:t xml:space="preserve">В свою очередь глава </w:t>
      </w:r>
      <w:r w:rsidRPr="00FC0A9C">
        <w:rPr>
          <w:b/>
        </w:rPr>
        <w:t>Минтранс</w:t>
      </w:r>
      <w:r>
        <w:t xml:space="preserve">а </w:t>
      </w:r>
      <w:r w:rsidRPr="00FC0A9C">
        <w:rPr>
          <w:b/>
        </w:rPr>
        <w:t>Евгений Дитрих</w:t>
      </w:r>
      <w:r>
        <w:t xml:space="preserve"> рассказал о мерах, которые принимаются в борьбе с коронавирусом. </w:t>
      </w:r>
      <w:r w:rsidR="0047586B" w:rsidRPr="0047586B">
        <w:t>«</w:t>
      </w:r>
      <w:r>
        <w:t xml:space="preserve">Первым приоритетом для нас является сохранение здоровья пассажиров и работников транспортного комплекса. Координацию действий и общий контроль по сдерживанию распространения инфекции на транспорте осуществляет специально созданный при </w:t>
      </w:r>
      <w:r w:rsidRPr="00FC0A9C">
        <w:rPr>
          <w:b/>
        </w:rPr>
        <w:t>Минтранс</w:t>
      </w:r>
      <w:r>
        <w:t>е штаб. Мероприятия координируем с Роспотребнадзором</w:t>
      </w:r>
      <w:r w:rsidR="0047586B" w:rsidRPr="0047586B">
        <w:t>»</w:t>
      </w:r>
      <w:r>
        <w:t xml:space="preserve">, </w:t>
      </w:r>
      <w:r w:rsidR="0047586B" w:rsidRPr="0047586B">
        <w:t>–</w:t>
      </w:r>
      <w:r>
        <w:t xml:space="preserve"> сказал министр.</w:t>
      </w:r>
    </w:p>
    <w:p w14:paraId="04C9BE51" w14:textId="0815370D" w:rsidR="00FC0A9C" w:rsidRDefault="00FC0A9C" w:rsidP="00FC0A9C">
      <w:pPr>
        <w:jc w:val="both"/>
      </w:pPr>
      <w:r>
        <w:t xml:space="preserve">Он подчеркнул, что организована полная санитарно-гигиеническая обработка воздушных судов, поездов, автобусов, объектов транспортной инфраструктуры. </w:t>
      </w:r>
      <w:r w:rsidR="0047586B" w:rsidRPr="0047586B">
        <w:t>«</w:t>
      </w:r>
      <w:r>
        <w:t>Обеспечен запас одноразовых масок, дезинфицирующих средств для пассажиров и членов экипажей на борту воздушных судов. Работники транспортного комплекса обеспечены средствами индивидуальной защиты, они регулярно проходят медицинские осмотры и тесты на коронавирус</w:t>
      </w:r>
      <w:r w:rsidR="0047586B" w:rsidRPr="0047586B">
        <w:t>»</w:t>
      </w:r>
      <w:r>
        <w:t xml:space="preserve">, </w:t>
      </w:r>
      <w:r w:rsidR="0047586B" w:rsidRPr="0047586B">
        <w:t>–</w:t>
      </w:r>
      <w:r>
        <w:t xml:space="preserve"> сказал </w:t>
      </w:r>
      <w:r w:rsidRPr="00FC0A9C">
        <w:rPr>
          <w:b/>
        </w:rPr>
        <w:t>Дитрих</w:t>
      </w:r>
      <w:r>
        <w:t>, заметив, что обеспечено всестороннее информирование пассажиров о мерах профилактики заболевания.</w:t>
      </w:r>
    </w:p>
    <w:p w14:paraId="5099B679" w14:textId="2570C8AB" w:rsidR="00FC0A9C" w:rsidRDefault="00FC0A9C" w:rsidP="00FC0A9C">
      <w:pPr>
        <w:jc w:val="both"/>
      </w:pPr>
      <w:r>
        <w:t xml:space="preserve">Министр подчеркнул, что борьба ведется за каждого пассажира, и транспортники доказывают, что их услуги безопасны. </w:t>
      </w:r>
      <w:r w:rsidR="0047586B" w:rsidRPr="0047586B">
        <w:t>«</w:t>
      </w:r>
      <w:r>
        <w:t>Подтве</w:t>
      </w:r>
      <w:r w:rsidRPr="00FC0A9C">
        <w:rPr>
          <w:b/>
        </w:rPr>
        <w:t>ржд</w:t>
      </w:r>
      <w:r>
        <w:t>ением тому стал ничтожно малый уровень заражения среди сотрудников и персонала транспортных компаний, проводников и экипажей</w:t>
      </w:r>
      <w:r w:rsidR="0047586B" w:rsidRPr="0047586B">
        <w:t>»</w:t>
      </w:r>
      <w:r>
        <w:t xml:space="preserve">, </w:t>
      </w:r>
      <w:r w:rsidR="0047586B" w:rsidRPr="0047586B">
        <w:t>–</w:t>
      </w:r>
      <w:r>
        <w:t xml:space="preserve"> сказал он.</w:t>
      </w:r>
    </w:p>
    <w:p w14:paraId="33FA1693" w14:textId="77777777" w:rsidR="00FC0A9C" w:rsidRDefault="00FC0A9C" w:rsidP="00FC0A9C">
      <w:pPr>
        <w:jc w:val="both"/>
      </w:pPr>
      <w:hyperlink r:id="rId42" w:history="1">
        <w:r>
          <w:rPr>
            <w:color w:val="0000FF"/>
            <w:u w:val="single" w:color="0000FF"/>
          </w:rPr>
          <w:t>https://tourism.interfax.ru/ru/news/articles/69686</w:t>
        </w:r>
      </w:hyperlink>
    </w:p>
    <w:p w14:paraId="1C40DE58" w14:textId="77777777" w:rsidR="00FC0A9C" w:rsidRDefault="00FC0A9C" w:rsidP="00FC0A9C">
      <w:pPr>
        <w:jc w:val="both"/>
      </w:pPr>
      <w:r>
        <w:t>На ту же тему:</w:t>
      </w:r>
    </w:p>
    <w:p w14:paraId="7F9EA0BE" w14:textId="77777777" w:rsidR="00FC0A9C" w:rsidRDefault="00FC0A9C" w:rsidP="00FC0A9C">
      <w:pPr>
        <w:jc w:val="both"/>
      </w:pPr>
      <w:hyperlink r:id="rId43" w:history="1">
        <w:r>
          <w:rPr>
            <w:color w:val="0000FF"/>
            <w:u w:val="single" w:color="0000FF"/>
          </w:rPr>
          <w:t>https://ria.ru/20200507/1571105819.html</w:t>
        </w:r>
      </w:hyperlink>
    </w:p>
    <w:p w14:paraId="0389A3DF" w14:textId="77777777" w:rsidR="00FC0A9C" w:rsidRDefault="00FC0A9C" w:rsidP="00FC0A9C">
      <w:pPr>
        <w:jc w:val="both"/>
      </w:pPr>
      <w:hyperlink r:id="rId44" w:history="1">
        <w:r>
          <w:rPr>
            <w:color w:val="0000FF"/>
            <w:u w:val="single" w:color="0000FF"/>
          </w:rPr>
          <w:t>https://futurerussia.gov.ru/nacionalnye-proekty/mintrans-i-rospotrebnadzor-v-mae-utverdat-dokument-o-sanitarnoj-bezopasnosti-na-transporte</w:t>
        </w:r>
      </w:hyperlink>
    </w:p>
    <w:p w14:paraId="52604574" w14:textId="77777777" w:rsidR="00FC0A9C" w:rsidRDefault="00FC0A9C" w:rsidP="00FC0A9C">
      <w:pPr>
        <w:jc w:val="both"/>
      </w:pPr>
      <w:hyperlink r:id="rId45" w:history="1">
        <w:r>
          <w:rPr>
            <w:color w:val="0000FF"/>
            <w:u w:val="single" w:color="0000FF"/>
          </w:rPr>
          <w:t>https://rns.online/transport/Glava-Mintransa-otsenil-situatsiyu-s-koronavirusom-v-transportnoi-otrasli-2020-05-07/</w:t>
        </w:r>
      </w:hyperlink>
    </w:p>
    <w:p w14:paraId="525549C2" w14:textId="77777777" w:rsidR="00FC0A9C" w:rsidRDefault="00FC0A9C" w:rsidP="00FC0A9C">
      <w:pPr>
        <w:jc w:val="both"/>
      </w:pPr>
      <w:hyperlink r:id="rId46" w:history="1">
        <w:r>
          <w:rPr>
            <w:color w:val="0000FF"/>
            <w:u w:val="single" w:color="0000FF"/>
          </w:rPr>
          <w:t>https://rg.ru/2020/05/07/trebovaniia-k-medicinskoj-bezopasnosti-na-transporte-utverdiat-k-iiuniu.html</w:t>
        </w:r>
      </w:hyperlink>
    </w:p>
    <w:p w14:paraId="2CFB706B" w14:textId="77777777" w:rsidR="00FC0A9C" w:rsidRDefault="00FC0A9C" w:rsidP="00FC0A9C">
      <w:pPr>
        <w:jc w:val="both"/>
      </w:pPr>
      <w:hyperlink r:id="rId47" w:history="1">
        <w:r>
          <w:rPr>
            <w:color w:val="0000FF"/>
            <w:u w:val="single" w:color="0000FF"/>
          </w:rPr>
          <w:t>https://gudok.ru/news/?ID=1503255</w:t>
        </w:r>
      </w:hyperlink>
    </w:p>
    <w:p w14:paraId="451483A6" w14:textId="77777777" w:rsidR="00FC0A9C" w:rsidRDefault="00FC0A9C" w:rsidP="00FC0A9C">
      <w:pPr>
        <w:jc w:val="both"/>
      </w:pPr>
      <w:hyperlink r:id="rId48" w:history="1">
        <w:r>
          <w:rPr>
            <w:color w:val="0000FF"/>
            <w:u w:val="single" w:color="0000FF"/>
          </w:rPr>
          <w:t>https://www.mskagency.ru/materials/3001055</w:t>
        </w:r>
      </w:hyperlink>
    </w:p>
    <w:p w14:paraId="3F0B5BC9" w14:textId="77777777" w:rsidR="00FC0A9C" w:rsidRDefault="00FC0A9C" w:rsidP="00FC0A9C">
      <w:pPr>
        <w:jc w:val="both"/>
      </w:pPr>
      <w:hyperlink r:id="rId49" w:history="1">
        <w:r>
          <w:rPr>
            <w:color w:val="0000FF"/>
            <w:u w:val="single" w:color="0000FF"/>
          </w:rPr>
          <w:t>https://riamo.ru/article/428605/v-rf-otmechaetsya-nizkij-uroven-zarazheniya-koronavirusom-sotrudnikov-transportnoj-otrasli.xl</w:t>
        </w:r>
      </w:hyperlink>
    </w:p>
    <w:p w14:paraId="31CCF7C0" w14:textId="77777777" w:rsidR="00FC0A9C" w:rsidRDefault="00FC0A9C" w:rsidP="00FC0A9C">
      <w:pPr>
        <w:pStyle w:val="3"/>
        <w:jc w:val="both"/>
        <w:rPr>
          <w:rFonts w:ascii="Times New Roman" w:hAnsi="Times New Roman"/>
          <w:sz w:val="24"/>
        </w:rPr>
      </w:pPr>
      <w:bookmarkStart w:id="11" w:name="_gen24"/>
      <w:bookmarkStart w:id="12" w:name="_Toc43686606"/>
      <w:bookmarkEnd w:id="11"/>
      <w:r>
        <w:rPr>
          <w:rFonts w:ascii="Times New Roman" w:hAnsi="Times New Roman"/>
          <w:sz w:val="24"/>
        </w:rPr>
        <w:t>ТАСС; 2020.7.5; ТРАНСПОРТНЫЕ КОМПАНИИ ПОЛУЧАТ КОМПЕНСАЦИЮ ЗАТРАТ НА ЗАРПЛАТЫ В ОБЪЕМЕ 1 МРОТ НА СОТРУДНИКА</w:t>
      </w:r>
      <w:bookmarkEnd w:id="12"/>
    </w:p>
    <w:p w14:paraId="192995A5" w14:textId="5D172554" w:rsidR="00FC0A9C" w:rsidRDefault="00FC0A9C" w:rsidP="00FC0A9C">
      <w:pPr>
        <w:jc w:val="both"/>
      </w:pPr>
      <w:r>
        <w:t>Субъекты малого и среднего бизнеса, задействованные в транспортной отрасли, в апреле</w:t>
      </w:r>
      <w:r w:rsidR="0047586B" w:rsidRPr="0047586B">
        <w:t xml:space="preserve"> – </w:t>
      </w:r>
      <w:r>
        <w:t xml:space="preserve">мае 2020 года смогут получить компенсацию затрат на зарплаты сотрудников в размере 1 минимального размера оплаты труда (МРОТ) на человека в месяц. Об этом сообщил глава </w:t>
      </w:r>
      <w:r w:rsidRPr="00FC0A9C">
        <w:rPr>
          <w:b/>
        </w:rPr>
        <w:lastRenderedPageBreak/>
        <w:t>Минтранс</w:t>
      </w:r>
      <w:r>
        <w:t xml:space="preserve">а РФ </w:t>
      </w:r>
      <w:r w:rsidRPr="00FC0A9C">
        <w:rPr>
          <w:b/>
        </w:rPr>
        <w:t>Евгений Дитрих</w:t>
      </w:r>
      <w:r>
        <w:t xml:space="preserve"> на совещании по развитию транспорта в стране, которое проводит президент РФ </w:t>
      </w:r>
      <w:r w:rsidRPr="00FC0A9C">
        <w:rPr>
          <w:b/>
        </w:rPr>
        <w:t>Владимир Путин</w:t>
      </w:r>
      <w:r>
        <w:t>.</w:t>
      </w:r>
    </w:p>
    <w:p w14:paraId="25CF6D71" w14:textId="067A4370" w:rsidR="00FC0A9C" w:rsidRDefault="0047586B" w:rsidP="00FC0A9C">
      <w:pPr>
        <w:jc w:val="both"/>
      </w:pPr>
      <w:r w:rsidRPr="0047586B">
        <w:t>«</w:t>
      </w:r>
      <w:r w:rsidR="00FC0A9C">
        <w:t>В апреле и мае частичную компенсацию затрат на сохранение занятости и оплату труда будет возможно получить на каждого сотрудника суммой в размере 1 МРОТ</w:t>
      </w:r>
      <w:r w:rsidRPr="0047586B">
        <w:t>»</w:t>
      </w:r>
      <w:r w:rsidR="00FC0A9C">
        <w:t>,</w:t>
      </w:r>
      <w:r w:rsidRPr="0047586B">
        <w:t xml:space="preserve"> – </w:t>
      </w:r>
      <w:r w:rsidR="00FC0A9C">
        <w:t>сказал он.</w:t>
      </w:r>
    </w:p>
    <w:p w14:paraId="6F979ACB" w14:textId="6B5E9037" w:rsidR="00FC0A9C" w:rsidRDefault="00FC0A9C" w:rsidP="00FC0A9C">
      <w:pPr>
        <w:jc w:val="both"/>
      </w:pPr>
      <w:r>
        <w:t>Ранее глава Федеральной налоговой службы (ФНС) Даниил Егоров сообщал, что общая сумма субсидий работодателям на выплату зарплаты в размере 1 МРОТ на каждого сотрудника может составить 98,4 млрд рублей. По данным ФНС, на получение субсидии могут претендовать 1,26 млн потенциальных получателей с 4,05 млн сотрудников.</w:t>
      </w:r>
    </w:p>
    <w:p w14:paraId="261A4287" w14:textId="77777777" w:rsidR="00FC0A9C" w:rsidRDefault="00FC0A9C" w:rsidP="00FC0A9C">
      <w:pPr>
        <w:jc w:val="both"/>
      </w:pPr>
      <w:hyperlink r:id="rId50" w:history="1">
        <w:r>
          <w:rPr>
            <w:color w:val="0000FF"/>
            <w:u w:val="single" w:color="0000FF"/>
          </w:rPr>
          <w:t>https://futurerussia.gov.ru/nacionalnye-proekty/transportnye-kompanii-polucat-kompensaciu-zatrat-na-zarplaty-v-obeme-1-mrot-na-sotrudnika</w:t>
        </w:r>
      </w:hyperlink>
    </w:p>
    <w:p w14:paraId="5876F45B" w14:textId="77777777" w:rsidR="00FC0A9C" w:rsidRDefault="00FC0A9C" w:rsidP="00FC0A9C">
      <w:pPr>
        <w:jc w:val="both"/>
      </w:pPr>
      <w:r>
        <w:t>На ту же тему:</w:t>
      </w:r>
    </w:p>
    <w:p w14:paraId="6689338D" w14:textId="77777777" w:rsidR="00FC0A9C" w:rsidRDefault="00FC0A9C" w:rsidP="00FC0A9C">
      <w:pPr>
        <w:jc w:val="both"/>
      </w:pPr>
      <w:hyperlink r:id="rId51" w:history="1">
        <w:r>
          <w:rPr>
            <w:color w:val="0000FF"/>
            <w:u w:val="single" w:color="0000FF"/>
          </w:rPr>
          <w:t>https://www.kommersant.ru/doc/4340199</w:t>
        </w:r>
      </w:hyperlink>
    </w:p>
    <w:p w14:paraId="388BA906" w14:textId="77777777" w:rsidR="00FC0A9C" w:rsidRDefault="00FC0A9C" w:rsidP="00FC0A9C">
      <w:pPr>
        <w:jc w:val="both"/>
      </w:pPr>
      <w:hyperlink r:id="rId52" w:history="1">
        <w:r>
          <w:rPr>
            <w:color w:val="0000FF"/>
            <w:u w:val="single" w:color="0000FF"/>
          </w:rPr>
          <w:t>https://rg.ru/2020/05/07/transportnym-kompaniiam-kompensiruiut-zatraty-na-zarplaty-v-period-pandemii.html</w:t>
        </w:r>
      </w:hyperlink>
    </w:p>
    <w:p w14:paraId="60E02E3C" w14:textId="24AE53A3" w:rsidR="00FC0A9C" w:rsidRDefault="00FC0A9C" w:rsidP="00FC0A9C">
      <w:pPr>
        <w:pStyle w:val="3"/>
        <w:jc w:val="both"/>
        <w:rPr>
          <w:rFonts w:ascii="Times New Roman" w:hAnsi="Times New Roman"/>
          <w:sz w:val="24"/>
        </w:rPr>
      </w:pPr>
      <w:bookmarkStart w:id="13" w:name="_gen25"/>
      <w:bookmarkStart w:id="14" w:name="_Toc43686607"/>
      <w:bookmarkEnd w:id="13"/>
      <w:r>
        <w:rPr>
          <w:rFonts w:ascii="Times New Roman" w:hAnsi="Times New Roman"/>
          <w:sz w:val="24"/>
        </w:rPr>
        <w:t xml:space="preserve">РИА НОВОСТИ; 2020.7.5; </w:t>
      </w:r>
      <w:r w:rsidRPr="00FC0A9C">
        <w:rPr>
          <w:rFonts w:ascii="Times New Roman" w:hAnsi="Times New Roman"/>
          <w:sz w:val="24"/>
        </w:rPr>
        <w:t>ДИТРИХ</w:t>
      </w:r>
      <w:r>
        <w:rPr>
          <w:rFonts w:ascii="Times New Roman" w:hAnsi="Times New Roman"/>
          <w:sz w:val="24"/>
        </w:rPr>
        <w:t xml:space="preserve">: НАДО СНЯТЬ </w:t>
      </w:r>
      <w:r w:rsidR="0047586B" w:rsidRPr="0047586B">
        <w:rPr>
          <w:rFonts w:ascii="Times New Roman" w:hAnsi="Times New Roman"/>
          <w:bCs w:val="0"/>
          <w:sz w:val="24"/>
        </w:rPr>
        <w:t>«</w:t>
      </w:r>
      <w:r>
        <w:rPr>
          <w:rFonts w:ascii="Times New Roman" w:hAnsi="Times New Roman"/>
          <w:sz w:val="24"/>
        </w:rPr>
        <w:t>ПЕРЕГИБЫ</w:t>
      </w:r>
      <w:r w:rsidR="0047586B" w:rsidRPr="0047586B">
        <w:rPr>
          <w:rFonts w:ascii="Times New Roman" w:hAnsi="Times New Roman"/>
          <w:bCs w:val="0"/>
          <w:sz w:val="24"/>
        </w:rPr>
        <w:t>»</w:t>
      </w:r>
      <w:r>
        <w:rPr>
          <w:rFonts w:ascii="Times New Roman" w:hAnsi="Times New Roman"/>
          <w:sz w:val="24"/>
        </w:rPr>
        <w:t xml:space="preserve"> В РЕГИОНАЛЬНЫХ ОГРАНИЧЕНИЯХ ДЛЯ ТРАНСПОРТА</w:t>
      </w:r>
      <w:bookmarkEnd w:id="14"/>
    </w:p>
    <w:p w14:paraId="135A9296" w14:textId="2BC4DCB3" w:rsidR="00FC0A9C" w:rsidRDefault="00FC0A9C" w:rsidP="00FC0A9C">
      <w:pPr>
        <w:jc w:val="both"/>
      </w:pPr>
      <w:r>
        <w:t xml:space="preserve">Глава </w:t>
      </w:r>
      <w:r w:rsidRPr="00FC0A9C">
        <w:rPr>
          <w:b/>
        </w:rPr>
        <w:t>Минтранс</w:t>
      </w:r>
      <w:r>
        <w:t xml:space="preserve">а РФ </w:t>
      </w:r>
      <w:r w:rsidRPr="00FC0A9C">
        <w:rPr>
          <w:b/>
        </w:rPr>
        <w:t>Евгений Дитрих</w:t>
      </w:r>
      <w:r>
        <w:t xml:space="preserve"> попросил президента РФ </w:t>
      </w:r>
      <w:r w:rsidRPr="00FC0A9C">
        <w:rPr>
          <w:b/>
        </w:rPr>
        <w:t>Владимира Путина</w:t>
      </w:r>
      <w:r>
        <w:t xml:space="preserve"> снять </w:t>
      </w:r>
      <w:r w:rsidR="0047586B" w:rsidRPr="0047586B">
        <w:t>«</w:t>
      </w:r>
      <w:r>
        <w:t>перегибы</w:t>
      </w:r>
      <w:r w:rsidR="0047586B" w:rsidRPr="0047586B">
        <w:t>»</w:t>
      </w:r>
      <w:r>
        <w:t xml:space="preserve"> в отношении региональных ограничений для транспорта из-за коронавируса.</w:t>
      </w:r>
    </w:p>
    <w:p w14:paraId="14B62F5B" w14:textId="28F4E2F8" w:rsidR="00FC0A9C" w:rsidRDefault="0047586B" w:rsidP="00FC0A9C">
      <w:pPr>
        <w:jc w:val="both"/>
      </w:pPr>
      <w:r w:rsidRPr="0047586B">
        <w:t>«</w:t>
      </w:r>
      <w:r w:rsidR="00FC0A9C">
        <w:t>Для транспорта, равно как и других отраслей экономики, скорейшее возвращение к привычному режиму работы является одним из основных условий поэтапного возврата к привычным техническим и экономическим условиям. Люди ждут, трудовые коллективы ждут начала этой работы. Мы возлагаем большие надежды на региональные органы власти, принимающие решения о смягчении режимов самоизоляции, открытии тех или иных сфер жизнедеятельности</w:t>
      </w:r>
      <w:r w:rsidRPr="0047586B">
        <w:t>»</w:t>
      </w:r>
      <w:r w:rsidR="00FC0A9C">
        <w:t>,</w:t>
      </w:r>
      <w:r w:rsidRPr="0047586B">
        <w:t xml:space="preserve"> – </w:t>
      </w:r>
      <w:r w:rsidR="00FC0A9C">
        <w:t xml:space="preserve">сказал </w:t>
      </w:r>
      <w:r w:rsidR="00FC0A9C" w:rsidRPr="00FC0A9C">
        <w:rPr>
          <w:b/>
        </w:rPr>
        <w:t>Дитрих</w:t>
      </w:r>
      <w:r w:rsidR="00FC0A9C">
        <w:t xml:space="preserve"> в ходе совещания по вопросам развития транспорта.</w:t>
      </w:r>
    </w:p>
    <w:p w14:paraId="2C4365A4" w14:textId="6741DE47" w:rsidR="00FC0A9C" w:rsidRDefault="00FC0A9C" w:rsidP="00FC0A9C">
      <w:pPr>
        <w:jc w:val="both"/>
      </w:pPr>
      <w:r>
        <w:t>Министр отметил важность ускоренного утве</w:t>
      </w:r>
      <w:r w:rsidRPr="00FC0A9C">
        <w:rPr>
          <w:b/>
        </w:rPr>
        <w:t>ржд</w:t>
      </w:r>
      <w:r>
        <w:t xml:space="preserve">ения сбалансированных требований к перевозкам, </w:t>
      </w:r>
      <w:r w:rsidR="0047586B" w:rsidRPr="0047586B">
        <w:t>«</w:t>
      </w:r>
      <w:r>
        <w:t>чтобы у нас, у регионов была возможность возобновить в полном объеме работу транспортного комплекса, обеспечить медицинскую безопасность, доверие населения к работе транспорта</w:t>
      </w:r>
      <w:r w:rsidR="0047586B" w:rsidRPr="0047586B">
        <w:t>»</w:t>
      </w:r>
      <w:r>
        <w:t>.</w:t>
      </w:r>
    </w:p>
    <w:p w14:paraId="309F052B" w14:textId="7899FAC1" w:rsidR="00FC0A9C" w:rsidRDefault="00FC0A9C" w:rsidP="00FC0A9C">
      <w:pPr>
        <w:jc w:val="both"/>
      </w:pPr>
      <w:r>
        <w:t xml:space="preserve">По его словам, после почти двухмесячного режима ограничений у людей сформировался отложенный спрос на поездки, в том числе с учетом наступления летнего сезона. </w:t>
      </w:r>
      <w:r w:rsidR="0047586B" w:rsidRPr="0047586B">
        <w:t>«</w:t>
      </w:r>
      <w:r>
        <w:t>Реализовать такой спрос, перезапустить с помощью него не только транспорт, но и другие сферы, возможно только в результате совместной работы федеральных, региональных органов власти</w:t>
      </w:r>
      <w:r w:rsidR="0047586B" w:rsidRPr="0047586B">
        <w:t>»</w:t>
      </w:r>
      <w:r>
        <w:t>,</w:t>
      </w:r>
      <w:r w:rsidR="0047586B" w:rsidRPr="0047586B">
        <w:t xml:space="preserve"> – </w:t>
      </w:r>
      <w:r>
        <w:t xml:space="preserve">добавил </w:t>
      </w:r>
      <w:r w:rsidRPr="00FC0A9C">
        <w:rPr>
          <w:b/>
        </w:rPr>
        <w:t>Дитрих</w:t>
      </w:r>
      <w:r>
        <w:t>.</w:t>
      </w:r>
    </w:p>
    <w:p w14:paraId="5F960C20" w14:textId="14E4916B" w:rsidR="00FC0A9C" w:rsidRDefault="0047586B" w:rsidP="00FC0A9C">
      <w:pPr>
        <w:jc w:val="both"/>
      </w:pPr>
      <w:r w:rsidRPr="0047586B">
        <w:t>«</w:t>
      </w:r>
      <w:r w:rsidR="00FC0A9C">
        <w:t>В этой связи прошу поручить регионам при установлении снятий ограничительных мер учитывать требования к перевозкам, не допуская введения излишних жестких мер, препятствующих нормальной работе транспорта, согласовывать с нами и с МВД решения о введении ограничений, ну в частности на движение автотранспортных средств по федеральным дорогам общего пользования. Вы вчера говорили о том, что федеральные полномочия должны реализовываться федеральными органами исполнительной власти с привлечением нас к этой работе, сегодня иногда это бывает не так, видим некоторые перегибы</w:t>
      </w:r>
      <w:r w:rsidRPr="0047586B">
        <w:t>»</w:t>
      </w:r>
      <w:r w:rsidR="00FC0A9C">
        <w:t>,</w:t>
      </w:r>
      <w:r w:rsidRPr="0047586B">
        <w:t xml:space="preserve"> – </w:t>
      </w:r>
      <w:r w:rsidR="00FC0A9C">
        <w:t>сказал министр, обращаясь к президенту РФ.</w:t>
      </w:r>
    </w:p>
    <w:p w14:paraId="1A5C08BC" w14:textId="77777777" w:rsidR="00FC0A9C" w:rsidRDefault="00FC0A9C" w:rsidP="00FC0A9C">
      <w:pPr>
        <w:jc w:val="both"/>
      </w:pPr>
      <w:hyperlink r:id="rId53" w:history="1">
        <w:r>
          <w:rPr>
            <w:color w:val="0000FF"/>
            <w:u w:val="single" w:color="0000FF"/>
          </w:rPr>
          <w:t>https://ria.ru/20200507/1571106846.html</w:t>
        </w:r>
      </w:hyperlink>
    </w:p>
    <w:p w14:paraId="57C7D75B" w14:textId="77777777" w:rsidR="00FC0A9C" w:rsidRDefault="00FC0A9C" w:rsidP="00FC0A9C">
      <w:pPr>
        <w:jc w:val="both"/>
      </w:pPr>
      <w:r>
        <w:t>На ту же тему:</w:t>
      </w:r>
    </w:p>
    <w:p w14:paraId="289DADB4" w14:textId="77777777" w:rsidR="00FC0A9C" w:rsidRDefault="00FC0A9C" w:rsidP="00FC0A9C">
      <w:pPr>
        <w:jc w:val="both"/>
      </w:pPr>
      <w:hyperlink r:id="rId54" w:history="1">
        <w:r>
          <w:rPr>
            <w:color w:val="0000FF"/>
            <w:u w:val="single" w:color="0000FF"/>
          </w:rPr>
          <w:t>https://www.interfax.ru/russia/707648</w:t>
        </w:r>
      </w:hyperlink>
    </w:p>
    <w:p w14:paraId="441D9E98" w14:textId="77777777" w:rsidR="00FC0A9C" w:rsidRDefault="00FC0A9C" w:rsidP="00FC0A9C">
      <w:pPr>
        <w:pStyle w:val="3"/>
        <w:jc w:val="both"/>
        <w:rPr>
          <w:rFonts w:ascii="Times New Roman" w:hAnsi="Times New Roman"/>
          <w:sz w:val="24"/>
        </w:rPr>
      </w:pPr>
      <w:bookmarkStart w:id="15" w:name="_gen26"/>
      <w:bookmarkStart w:id="16" w:name="_Toc43686608"/>
      <w:bookmarkEnd w:id="15"/>
      <w:r>
        <w:rPr>
          <w:rFonts w:ascii="Times New Roman" w:hAnsi="Times New Roman"/>
          <w:sz w:val="24"/>
        </w:rPr>
        <w:lastRenderedPageBreak/>
        <w:t xml:space="preserve">ФИНМАРКЕТ; 2020.7.5; </w:t>
      </w:r>
      <w:r w:rsidRPr="00FC0A9C">
        <w:rPr>
          <w:rFonts w:ascii="Times New Roman" w:hAnsi="Times New Roman"/>
          <w:sz w:val="24"/>
        </w:rPr>
        <w:t>ПУТИН</w:t>
      </w:r>
      <w:r>
        <w:rPr>
          <w:rFonts w:ascii="Times New Roman" w:hAnsi="Times New Roman"/>
          <w:sz w:val="24"/>
        </w:rPr>
        <w:t xml:space="preserve"> ВЫСКАЗАЛСЯ ЗА ПОДДЕРЖКУ КОНТЕЙНЕРНОГО ТРАНЗИТА ПО ТЕРРИТОРИИ РФ</w:t>
      </w:r>
      <w:bookmarkEnd w:id="16"/>
    </w:p>
    <w:p w14:paraId="03A7E04D" w14:textId="77777777" w:rsidR="00FC0A9C" w:rsidRDefault="00FC0A9C" w:rsidP="00FC0A9C">
      <w:pPr>
        <w:jc w:val="both"/>
      </w:pPr>
      <w:r>
        <w:t xml:space="preserve">Президент РФ </w:t>
      </w:r>
      <w:r w:rsidRPr="00FC0A9C">
        <w:rPr>
          <w:b/>
        </w:rPr>
        <w:t>Владимир Путин</w:t>
      </w:r>
      <w:r>
        <w:t xml:space="preserve"> предложил внести в общенациональный план действий по нормализации деловой жизни меры по стимулированию транзитных контейнерных перевозок по территории РФ.</w:t>
      </w:r>
    </w:p>
    <w:p w14:paraId="7C654838" w14:textId="11ACC233" w:rsidR="00FC0A9C" w:rsidRDefault="0047586B" w:rsidP="00FC0A9C">
      <w:pPr>
        <w:jc w:val="both"/>
      </w:pPr>
      <w:r w:rsidRPr="0047586B">
        <w:t>«</w:t>
      </w:r>
      <w:r w:rsidR="00FC0A9C">
        <w:t>Предлагаю добавить в общенациональный план меры по стимулированию транзитных контейнерных перевозок</w:t>
      </w:r>
      <w:r w:rsidRPr="0047586B">
        <w:t>»</w:t>
      </w:r>
      <w:r w:rsidR="00FC0A9C">
        <w:t>,</w:t>
      </w:r>
      <w:r w:rsidRPr="0047586B">
        <w:t xml:space="preserve"> – </w:t>
      </w:r>
      <w:r w:rsidR="00FC0A9C">
        <w:t xml:space="preserve">сказал </w:t>
      </w:r>
      <w:r w:rsidR="00FC0A9C" w:rsidRPr="00FC0A9C">
        <w:rPr>
          <w:b/>
        </w:rPr>
        <w:t>Путин</w:t>
      </w:r>
      <w:r w:rsidR="00FC0A9C">
        <w:t xml:space="preserve"> в ходе совещания по развитию транспорта в четверг.</w:t>
      </w:r>
    </w:p>
    <w:p w14:paraId="49699D3A" w14:textId="77777777" w:rsidR="00FC0A9C" w:rsidRDefault="00FC0A9C" w:rsidP="00FC0A9C">
      <w:pPr>
        <w:jc w:val="both"/>
      </w:pPr>
      <w:r>
        <w:t>По его словам, освоение выгодных логистических маршрутов поможет экспортерам выходить на новые перспективные рынки.</w:t>
      </w:r>
    </w:p>
    <w:p w14:paraId="62B35611" w14:textId="22DA8575" w:rsidR="00FC0A9C" w:rsidRDefault="0047586B" w:rsidP="00FC0A9C">
      <w:pPr>
        <w:jc w:val="both"/>
      </w:pPr>
      <w:r w:rsidRPr="0047586B">
        <w:t>«</w:t>
      </w:r>
      <w:r w:rsidR="00FC0A9C">
        <w:t>В транспортной системе России возникают резервы, надо их обязательно задействовать, дать загрузку отечественным компаниям, реализовать географические преимущества нашей страны в интересах национальной экономики и наших граждан</w:t>
      </w:r>
      <w:r w:rsidRPr="0047586B">
        <w:t>»</w:t>
      </w:r>
      <w:r w:rsidR="00FC0A9C">
        <w:t>,</w:t>
      </w:r>
      <w:r w:rsidRPr="0047586B">
        <w:t xml:space="preserve"> – </w:t>
      </w:r>
      <w:r w:rsidR="00FC0A9C">
        <w:t>добавил президент.</w:t>
      </w:r>
    </w:p>
    <w:p w14:paraId="4B57999F" w14:textId="0862CB92" w:rsidR="00FC0A9C" w:rsidRDefault="00FC0A9C" w:rsidP="00FC0A9C">
      <w:pPr>
        <w:jc w:val="both"/>
      </w:pPr>
      <w:r>
        <w:t xml:space="preserve">Ранее </w:t>
      </w:r>
      <w:r w:rsidRPr="00FC0A9C">
        <w:rPr>
          <w:b/>
        </w:rPr>
        <w:t>министр транспорта</w:t>
      </w:r>
      <w:r>
        <w:t xml:space="preserve"> РФ </w:t>
      </w:r>
      <w:r w:rsidRPr="00FC0A9C">
        <w:rPr>
          <w:b/>
        </w:rPr>
        <w:t>Евгений Дитрих</w:t>
      </w:r>
      <w:r>
        <w:t xml:space="preserve"> предложил субсидировать тарифы на транзитные контейнерные перевозки для </w:t>
      </w:r>
      <w:r w:rsidR="0047586B" w:rsidRPr="0047586B">
        <w:t>«</w:t>
      </w:r>
      <w:r>
        <w:t>выравнивания</w:t>
      </w:r>
      <w:r w:rsidR="0047586B" w:rsidRPr="0047586B">
        <w:t>»</w:t>
      </w:r>
      <w:r>
        <w:t xml:space="preserve"> стоимости перевозок по альтернативным маршрутам.</w:t>
      </w:r>
    </w:p>
    <w:p w14:paraId="046972FC" w14:textId="7BA67DF8" w:rsidR="00FC0A9C" w:rsidRDefault="00FC0A9C" w:rsidP="00FC0A9C">
      <w:pPr>
        <w:jc w:val="both"/>
      </w:pPr>
      <w:r>
        <w:t xml:space="preserve">Это </w:t>
      </w:r>
      <w:r w:rsidR="0047586B" w:rsidRPr="0047586B">
        <w:t>«</w:t>
      </w:r>
      <w:r>
        <w:t>важная мера поддержки, мера на будущее, которую можно использовать для развития</w:t>
      </w:r>
      <w:r w:rsidR="0047586B" w:rsidRPr="0047586B">
        <w:t>»</w:t>
      </w:r>
      <w:r>
        <w:t xml:space="preserve">, подчеркнул чиновник в ходе совещания по развитию транспорта, которое в четверг проводит президент РФ </w:t>
      </w:r>
      <w:r w:rsidRPr="00FC0A9C">
        <w:rPr>
          <w:b/>
        </w:rPr>
        <w:t>Владимир Путин</w:t>
      </w:r>
      <w:r>
        <w:t>.</w:t>
      </w:r>
    </w:p>
    <w:p w14:paraId="5C6CEA03" w14:textId="77777777" w:rsidR="00FC0A9C" w:rsidRDefault="00FC0A9C" w:rsidP="00FC0A9C">
      <w:pPr>
        <w:jc w:val="both"/>
      </w:pPr>
      <w:hyperlink r:id="rId55" w:history="1">
        <w:r>
          <w:rPr>
            <w:color w:val="0000FF"/>
            <w:u w:val="single" w:color="0000FF"/>
          </w:rPr>
          <w:t>http://www.finmarket.ru/news/5232461</w:t>
        </w:r>
      </w:hyperlink>
    </w:p>
    <w:p w14:paraId="595A6555" w14:textId="77777777" w:rsidR="00FC0A9C" w:rsidRDefault="00FC0A9C" w:rsidP="00FC0A9C">
      <w:pPr>
        <w:jc w:val="both"/>
      </w:pPr>
      <w:r>
        <w:t>На ту же тему:</w:t>
      </w:r>
    </w:p>
    <w:p w14:paraId="7BEE4B76" w14:textId="77777777" w:rsidR="00FC0A9C" w:rsidRDefault="00FC0A9C" w:rsidP="00FC0A9C">
      <w:pPr>
        <w:jc w:val="both"/>
      </w:pPr>
      <w:hyperlink r:id="rId56" w:history="1">
        <w:r>
          <w:rPr>
            <w:color w:val="0000FF"/>
            <w:u w:val="single" w:color="0000FF"/>
          </w:rPr>
          <w:t>https://futurerussia.gov.ru/nacionalnye-proekty/srocno-mintrans-prosit-1-mlrd-rub-na-vyravnivanie-tarifa-po-tranzitnym-kontejnernym-perevozkam</w:t>
        </w:r>
      </w:hyperlink>
    </w:p>
    <w:p w14:paraId="7FD1E90C" w14:textId="77777777" w:rsidR="00FC0A9C" w:rsidRDefault="00FC0A9C" w:rsidP="00FC0A9C">
      <w:pPr>
        <w:jc w:val="both"/>
      </w:pPr>
      <w:hyperlink r:id="rId57" w:history="1">
        <w:r>
          <w:rPr>
            <w:color w:val="0000FF"/>
            <w:u w:val="single" w:color="0000FF"/>
          </w:rPr>
          <w:t>https://logirus.ru/news/infrastructure/tarifnaya_uravnilovka-_rossiyskie_stavki_na_zhd_tranzit_perestanut_otlichatsya_ot_sosedskikh.html</w:t>
        </w:r>
      </w:hyperlink>
    </w:p>
    <w:p w14:paraId="62EF6A7B" w14:textId="77777777" w:rsidR="00FC0A9C" w:rsidRDefault="00FC0A9C" w:rsidP="00FC0A9C">
      <w:pPr>
        <w:pStyle w:val="3"/>
        <w:jc w:val="both"/>
        <w:rPr>
          <w:rFonts w:ascii="Times New Roman" w:hAnsi="Times New Roman"/>
          <w:sz w:val="24"/>
        </w:rPr>
      </w:pPr>
      <w:bookmarkStart w:id="17" w:name="_gen27"/>
      <w:bookmarkStart w:id="18" w:name="_Toc43686609"/>
      <w:bookmarkEnd w:id="17"/>
      <w:r>
        <w:rPr>
          <w:rFonts w:ascii="Times New Roman" w:hAnsi="Times New Roman"/>
          <w:sz w:val="24"/>
        </w:rPr>
        <w:t>ФОНТАНКА.РУ; 2020.7.5; ЛИЗИНГОВЫЕ ПЛАТЕЖИ ПЕРЕВОЗЧИКОВ В 2020 ГОДУ МОГУТ ВЗЯТЬ НА СЕБЯ РЕГИОНЫ. НА ЭТО ТРЕБУЕТСЯ ПОЧТИ 6 МЛРД РУБЛЕЙ</w:t>
      </w:r>
      <w:bookmarkEnd w:id="18"/>
    </w:p>
    <w:p w14:paraId="1F814752" w14:textId="77777777" w:rsidR="00FC0A9C" w:rsidRDefault="00FC0A9C" w:rsidP="00FC0A9C">
      <w:pPr>
        <w:jc w:val="both"/>
      </w:pPr>
      <w:r w:rsidRPr="00FC0A9C">
        <w:rPr>
          <w:b/>
        </w:rPr>
        <w:t>Министр транспорта</w:t>
      </w:r>
      <w:r>
        <w:t xml:space="preserve"> </w:t>
      </w:r>
      <w:r w:rsidRPr="00FC0A9C">
        <w:rPr>
          <w:b/>
        </w:rPr>
        <w:t>Евгений Дитрих</w:t>
      </w:r>
      <w:r>
        <w:t xml:space="preserve"> на совещании под руководством президента России призвал поручить регионам помочь общественным перевозчикам с лизинговыми платежами. В Петербурге подвижной состав в последнее время закупался в лизинг.</w:t>
      </w:r>
    </w:p>
    <w:p w14:paraId="506261D7" w14:textId="77777777" w:rsidR="00FC0A9C" w:rsidRDefault="00FC0A9C" w:rsidP="00FC0A9C">
      <w:pPr>
        <w:jc w:val="both"/>
      </w:pPr>
      <w:r>
        <w:t xml:space="preserve">Как заявил </w:t>
      </w:r>
      <w:r w:rsidRPr="00FC0A9C">
        <w:rPr>
          <w:b/>
        </w:rPr>
        <w:t>Дитрих</w:t>
      </w:r>
      <w:r>
        <w:t xml:space="preserve"> 7 мая, статья расходов на лизинг типична только для транспорта, и в общие системные меры поддержки она ранее не попала. По расчетам </w:t>
      </w:r>
      <w:r w:rsidRPr="00FC0A9C">
        <w:rPr>
          <w:b/>
        </w:rPr>
        <w:t>Минтранс</w:t>
      </w:r>
      <w:r>
        <w:t>а, в сегменте пригородных перевозок лизинговые платежи в текущем году составят 3,24 млрд рублей: на эти цели можно переориентировать невостребованную в связи с ограничениями федеральную компенсацию перевозчикам. 320 млн требуется из бюджета, чтобы помочь с этой статьей расходов речным и морским компаниям.</w:t>
      </w:r>
    </w:p>
    <w:p w14:paraId="485BF250" w14:textId="3D1C027E" w:rsidR="00FC0A9C" w:rsidRDefault="00FC0A9C" w:rsidP="00FC0A9C">
      <w:pPr>
        <w:jc w:val="both"/>
      </w:pPr>
      <w:r>
        <w:t xml:space="preserve">Что касается закупок автобусов, трамваев и троллейбусов, то перевозчики в этом году должны заплатить лизингодателям 5,8 миллиарда рублей. </w:t>
      </w:r>
      <w:r w:rsidR="0047586B" w:rsidRPr="0047586B">
        <w:t>«</w:t>
      </w:r>
      <w:r>
        <w:t xml:space="preserve">Просил бы дать поручение регионам... в чьем ведении эти перевозки, компенсировать перевозочным компаниям эти затраты, </w:t>
      </w:r>
      <w:r w:rsidR="0047586B" w:rsidRPr="0047586B">
        <w:t>–</w:t>
      </w:r>
      <w:r>
        <w:t xml:space="preserve"> подчеркнул </w:t>
      </w:r>
      <w:r w:rsidRPr="00FC0A9C">
        <w:rPr>
          <w:b/>
        </w:rPr>
        <w:t>Дитрих</w:t>
      </w:r>
      <w:r>
        <w:t xml:space="preserve">. </w:t>
      </w:r>
      <w:r w:rsidR="0047586B" w:rsidRPr="0047586B">
        <w:t>–</w:t>
      </w:r>
      <w:r>
        <w:t xml:space="preserve"> В последующем федеральный бюджет возвратит регионам эти расходы в рамках межбюджетных отношений, возможно, дотациями на выравнивание бюджетной обеспеченности. Все эти меры рассмотрены на совещании у Андрея Рэмовича </w:t>
      </w:r>
      <w:r w:rsidRPr="00FC0A9C">
        <w:rPr>
          <w:b/>
        </w:rPr>
        <w:t>Белоусов</w:t>
      </w:r>
      <w:r>
        <w:t>а вместе с коллегами из Минфина и поддержаны как первоочередные. Подчеркну, что эти выплаты относятся только к выплатам российским, не иностранным лизинговым компаниям</w:t>
      </w:r>
      <w:r w:rsidR="0047586B" w:rsidRPr="0047586B">
        <w:t>»</w:t>
      </w:r>
      <w:r>
        <w:t>.</w:t>
      </w:r>
    </w:p>
    <w:p w14:paraId="60618BC8" w14:textId="511BA2C2" w:rsidR="00FC0A9C" w:rsidRDefault="00FC0A9C" w:rsidP="00FC0A9C">
      <w:pPr>
        <w:jc w:val="both"/>
      </w:pPr>
      <w:r>
        <w:t xml:space="preserve">Напомним, именно лизинг стал главной моделью приобретения подвижного состава петербургскими наземными перевозчиками </w:t>
      </w:r>
      <w:r w:rsidR="0047586B" w:rsidRPr="0047586B">
        <w:t>–</w:t>
      </w:r>
      <w:r>
        <w:t xml:space="preserve"> как частными, так и государственными. В частности, </w:t>
      </w:r>
      <w:r w:rsidR="0047586B" w:rsidRPr="0047586B">
        <w:t>«</w:t>
      </w:r>
      <w:r>
        <w:t>Пассажиравтотранс</w:t>
      </w:r>
      <w:r w:rsidR="0047586B" w:rsidRPr="0047586B">
        <w:t>»</w:t>
      </w:r>
      <w:r>
        <w:t xml:space="preserve"> в конце апреля подвел итоги трех аукционов на покупку </w:t>
      </w:r>
      <w:r>
        <w:lastRenderedPageBreak/>
        <w:t xml:space="preserve">110 автобусов за 2 млрд рублей. До этого он же заключил два контракта на 200 автобусов за 3,8 млрд рублей. </w:t>
      </w:r>
      <w:r w:rsidR="0047586B" w:rsidRPr="0047586B">
        <w:t>«</w:t>
      </w:r>
      <w:r>
        <w:t>Горэлектротранс</w:t>
      </w:r>
      <w:r w:rsidR="0047586B" w:rsidRPr="0047586B">
        <w:t>»</w:t>
      </w:r>
      <w:r>
        <w:t xml:space="preserve"> по трем лизинговым контрактам закупает 142 троллейбуса более чем за 3 млрд. При этом пассажиропоток и, следовательно, выручка компаний в период коронавируса радикально упали.</w:t>
      </w:r>
    </w:p>
    <w:p w14:paraId="78FF363E" w14:textId="0A6BB092" w:rsidR="00FC0A9C" w:rsidRDefault="00FC0A9C" w:rsidP="00FC0A9C">
      <w:pPr>
        <w:jc w:val="both"/>
      </w:pPr>
      <w:r>
        <w:t>В лизинг же собирались закупать подвижной состав частные перевозчики, чтобы участвовать в распределении автобусных маршрутов после транспортной реформы в Петербурге. Однако в апреле Смольный принял решение перенести реформу на неопределенное время.</w:t>
      </w:r>
    </w:p>
    <w:p w14:paraId="3C652BE9" w14:textId="77777777" w:rsidR="00FC0A9C" w:rsidRDefault="00FC0A9C" w:rsidP="00FC0A9C">
      <w:pPr>
        <w:jc w:val="both"/>
      </w:pPr>
      <w:hyperlink r:id="rId58" w:history="1">
        <w:r>
          <w:rPr>
            <w:color w:val="0000FF"/>
            <w:u w:val="single" w:color="0000FF"/>
          </w:rPr>
          <w:t>https://www.fontanka.ru/2020/05/07/69246739/</w:t>
        </w:r>
      </w:hyperlink>
    </w:p>
    <w:p w14:paraId="339775D6" w14:textId="193C6115" w:rsidR="00FC0A9C" w:rsidRDefault="00FC0A9C" w:rsidP="00FC0A9C">
      <w:pPr>
        <w:pStyle w:val="3"/>
        <w:jc w:val="both"/>
        <w:rPr>
          <w:rFonts w:ascii="Times New Roman" w:hAnsi="Times New Roman"/>
          <w:sz w:val="24"/>
        </w:rPr>
      </w:pPr>
      <w:bookmarkStart w:id="19" w:name="_gen28"/>
      <w:bookmarkStart w:id="20" w:name="_Toc43686610"/>
      <w:bookmarkEnd w:id="19"/>
      <w:r>
        <w:rPr>
          <w:rFonts w:ascii="Times New Roman" w:hAnsi="Times New Roman"/>
          <w:sz w:val="24"/>
        </w:rPr>
        <w:t xml:space="preserve">ПРАЙМ; 2020.7.5; ТРАНСПОРТ ВЫГРУЗИЛ </w:t>
      </w:r>
      <w:r w:rsidRPr="00FC0A9C">
        <w:rPr>
          <w:rFonts w:ascii="Times New Roman" w:hAnsi="Times New Roman"/>
          <w:sz w:val="24"/>
        </w:rPr>
        <w:t>ПУТИН</w:t>
      </w:r>
      <w:r>
        <w:rPr>
          <w:rFonts w:ascii="Times New Roman" w:hAnsi="Times New Roman"/>
          <w:sz w:val="24"/>
        </w:rPr>
        <w:t>У ПРОСЬБЫ О ПОДДЕРЖКЕ</w:t>
      </w:r>
      <w:bookmarkEnd w:id="20"/>
    </w:p>
    <w:p w14:paraId="41B43542" w14:textId="77777777" w:rsidR="00FC0A9C" w:rsidRDefault="00FC0A9C" w:rsidP="00FC0A9C">
      <w:pPr>
        <w:jc w:val="both"/>
      </w:pPr>
      <w:r>
        <w:t xml:space="preserve">Президент России </w:t>
      </w:r>
      <w:r w:rsidRPr="00FC0A9C">
        <w:rPr>
          <w:b/>
        </w:rPr>
        <w:t>Владимир Путин</w:t>
      </w:r>
      <w:r>
        <w:t xml:space="preserve"> на совещании в четверг заслушал предложения представителей транспортной отрасли России, необходимые для поддержки из-за ситуации с коронавирусом в экономике, а в заключение озвучил ряд решений, в том числе, согласился с необходимостью расширить перечень пострадавших отраслей.</w:t>
      </w:r>
    </w:p>
    <w:p w14:paraId="7C75081D" w14:textId="2893417A" w:rsidR="00FC0A9C" w:rsidRDefault="00FC0A9C" w:rsidP="00FC0A9C">
      <w:pPr>
        <w:jc w:val="both"/>
      </w:pPr>
      <w:r>
        <w:t xml:space="preserve">Совещание по транспорту стало одним из серий совещаний, которые президент проводит по отраслям. Президент, в первую очередь, хотел услышать, какие меры принимаются на транспорте для защиты от коронавирусной инфекции. </w:t>
      </w:r>
      <w:r w:rsidR="0047586B" w:rsidRPr="0047586B">
        <w:t>«</w:t>
      </w:r>
      <w:r>
        <w:t>Сейчас эти вопросы в центре нашего внимания</w:t>
      </w:r>
      <w:r w:rsidR="0047586B" w:rsidRPr="0047586B">
        <w:t>»</w:t>
      </w:r>
      <w:r>
        <w:t xml:space="preserve">, </w:t>
      </w:r>
      <w:r w:rsidR="0047586B" w:rsidRPr="0047586B">
        <w:t>–</w:t>
      </w:r>
      <w:r>
        <w:t xml:space="preserve"> сказал </w:t>
      </w:r>
      <w:r w:rsidRPr="00FC0A9C">
        <w:rPr>
          <w:b/>
        </w:rPr>
        <w:t>Путин</w:t>
      </w:r>
      <w:r>
        <w:t xml:space="preserve"> в начале выступления, отметив, что, как и другие ключевые, базовые отрасли, транспорт проходит трудный этап, вызванный эпидемией коронавирусной инфекции и вынужденными ограничениями.</w:t>
      </w:r>
    </w:p>
    <w:p w14:paraId="1C458DE8" w14:textId="77777777" w:rsidR="00FC0A9C" w:rsidRDefault="00FC0A9C" w:rsidP="00FC0A9C">
      <w:pPr>
        <w:jc w:val="both"/>
      </w:pPr>
      <w:r>
        <w:t xml:space="preserve">Первым выступал, представляя всю отрасль, </w:t>
      </w:r>
      <w:r w:rsidRPr="00FC0A9C">
        <w:rPr>
          <w:b/>
        </w:rPr>
        <w:t>министр транспорта</w:t>
      </w:r>
      <w:r>
        <w:t xml:space="preserve"> </w:t>
      </w:r>
      <w:r w:rsidRPr="00FC0A9C">
        <w:rPr>
          <w:b/>
        </w:rPr>
        <w:t>Евгений Дитрих</w:t>
      </w:r>
      <w:r>
        <w:t>. Он отметил, что приоритетом является сохранение здоровья пассажиров и работников транспортного комплекса.</w:t>
      </w:r>
    </w:p>
    <w:p w14:paraId="48871477" w14:textId="209FD7E7" w:rsidR="00FC0A9C" w:rsidRDefault="0047586B" w:rsidP="00FC0A9C">
      <w:pPr>
        <w:jc w:val="both"/>
      </w:pPr>
      <w:r w:rsidRPr="0047586B">
        <w:t>«</w:t>
      </w:r>
      <w:r w:rsidR="00FC0A9C">
        <w:t>Организована полная санитарно-гигиеническая обработка воздушных судов, поездов, автобусов, объектов транспортной инфраструктуры. Обеспечен запас одноразовых масок, дезинфицирующих средств для пассажиров и членов экипажей на борту воздушных судов. Работники транспортного комплекса обеспечены средствами индивидуальной защиты. Они регулярно проходят медицинские осмотры и тесты на коронавирус. Обеспечено всестороннее информирование пассажиров о мерах профилактики заболевания</w:t>
      </w:r>
      <w:r w:rsidRPr="0047586B">
        <w:t>»</w:t>
      </w:r>
      <w:r w:rsidR="00FC0A9C">
        <w:t xml:space="preserve">, </w:t>
      </w:r>
      <w:r w:rsidRPr="0047586B">
        <w:t>–</w:t>
      </w:r>
      <w:r w:rsidR="00FC0A9C">
        <w:t xml:space="preserve"> перечислил министр.</w:t>
      </w:r>
    </w:p>
    <w:p w14:paraId="191C0112" w14:textId="77777777" w:rsidR="00FC0A9C" w:rsidRDefault="00FC0A9C" w:rsidP="00FC0A9C">
      <w:pPr>
        <w:jc w:val="both"/>
      </w:pPr>
      <w:r w:rsidRPr="00FC0A9C">
        <w:rPr>
          <w:b/>
        </w:rPr>
        <w:t>Дитрих</w:t>
      </w:r>
      <w:r>
        <w:t xml:space="preserve"> рассказал о негативном влиянии ситуации в экономике и с пандемией на показатели транспорта. По его словам, в первом квартале было снижение около 3-4% по грузообороту и пассажирообороту, а в апреле ситуация кардинально поменялась: в сфере пассажирских перевозок на всех видах транспорта падение от 70% до 95%. Министр также перечислил уже принятые меры поддержки или меры, которыми могут воспользоваться транспортные компании. Также он озвучил, что ещё можно было бы предпринять.</w:t>
      </w:r>
    </w:p>
    <w:p w14:paraId="5C55242F" w14:textId="77777777" w:rsidR="00FC0A9C" w:rsidRDefault="00FC0A9C" w:rsidP="00FC0A9C">
      <w:pPr>
        <w:jc w:val="both"/>
      </w:pPr>
      <w:r>
        <w:t xml:space="preserve">Среди предложений: оказание дополнительной помощи авиаотрасли, включение в перечни наиболее пострадавших отраслей ещё не попавших туда, перенос части средств ФНБ на БАМ и Транссиб с 2021 года на 2020 год, субсидирование выравнивания тарифов на транзитные контейнерные перевозки, ряд мер поддержки в части лизинга. Он отметил, что в сложном положении оказались пригородные и дальние железнодорожные пассажирские компании, а также судоходные компании внутреннего водного транспорта. </w:t>
      </w:r>
      <w:r w:rsidRPr="00FC0A9C">
        <w:rPr>
          <w:b/>
        </w:rPr>
        <w:t>Минтранс</w:t>
      </w:r>
      <w:r>
        <w:t xml:space="preserve"> предложил их включение в перечни наиболее пострадавших отраслей, и это решение сейчас согласовывается.</w:t>
      </w:r>
    </w:p>
    <w:p w14:paraId="1EB9F7A2" w14:textId="77777777" w:rsidR="00FC0A9C" w:rsidRDefault="00FC0A9C" w:rsidP="00FC0A9C">
      <w:pPr>
        <w:jc w:val="both"/>
      </w:pPr>
      <w:r>
        <w:t xml:space="preserve">Гендиректор </w:t>
      </w:r>
      <w:r w:rsidRPr="00FC0A9C">
        <w:rPr>
          <w:b/>
        </w:rPr>
        <w:t>РЖД</w:t>
      </w:r>
      <w:r>
        <w:t xml:space="preserve"> Олег </w:t>
      </w:r>
      <w:r>
        <w:rPr>
          <w:b/>
        </w:rPr>
        <w:t>Белозеров</w:t>
      </w:r>
      <w:r>
        <w:t xml:space="preserve"> в выступлении сообщил о снижении железнодорожных перевозок пассажиров, при этом отметив, что, несмотря на сокращение почти половины поездов дальнего следования, сообщение с регионами сохранено, а в пригороде при падении перевозок на 70% количество электричек уменьшено всего на 12% по просьбе регионов.</w:t>
      </w:r>
    </w:p>
    <w:p w14:paraId="2E0CCF1F" w14:textId="77777777" w:rsidR="00FC0A9C" w:rsidRDefault="00FC0A9C" w:rsidP="00FC0A9C">
      <w:pPr>
        <w:jc w:val="both"/>
      </w:pPr>
      <w:r>
        <w:lastRenderedPageBreak/>
        <w:t xml:space="preserve">Глава </w:t>
      </w:r>
      <w:r w:rsidRPr="00FC0A9C">
        <w:rPr>
          <w:b/>
        </w:rPr>
        <w:t>РЖД</w:t>
      </w:r>
      <w:r>
        <w:t xml:space="preserve"> рассказал, что снижение доходов компании потенциально приведёт к сокращению в 2020 году инвестпрограммы с запланированных 820 миллиардов рублей, но компания попытается ее сохранить на уровне не менее 620 миллиардов рублей и хочет для этого выпустить бессрочные облигации, а не просит средств из госбюджета. Он предложил для реализации планов по бондам утвердить ряд уточнений и разъяснений. Сказал </w:t>
      </w:r>
      <w:r>
        <w:rPr>
          <w:b/>
        </w:rPr>
        <w:t>Белозеров</w:t>
      </w:r>
      <w:r>
        <w:t xml:space="preserve"> об идее сохранить в 2021 году ставку налога на имущество объектов инфраструктуры на уровне 1,6%, а не повышать до 2,2%.</w:t>
      </w:r>
    </w:p>
    <w:p w14:paraId="15C01149" w14:textId="77777777" w:rsidR="00FC0A9C" w:rsidRDefault="00FC0A9C" w:rsidP="00FC0A9C">
      <w:pPr>
        <w:jc w:val="both"/>
      </w:pPr>
      <w:r>
        <w:t>Союз операторов железнодорожного транспорта (СОЖТ), который представлял председатель президиума организации Игорь Ромашов, попросил снизить или отменить на время платежи за простой грузовых вагонов, стимулировать переориентацию грузопотоков с перегруженного Восточного полигона и не вводить в 2020-2021 годах новые требования к подвижному составу в эксплуатации.</w:t>
      </w:r>
    </w:p>
    <w:p w14:paraId="06B9DCC4" w14:textId="77777777" w:rsidR="00FC0A9C" w:rsidRDefault="00FC0A9C" w:rsidP="00FC0A9C">
      <w:pPr>
        <w:jc w:val="both"/>
      </w:pPr>
      <w:r>
        <w:t xml:space="preserve">Глава ассоциации международных автоперевозчиков (АСМАП) Андрей </w:t>
      </w:r>
      <w:r>
        <w:rPr>
          <w:b/>
        </w:rPr>
        <w:t>Курушин</w:t>
      </w:r>
      <w:r>
        <w:t xml:space="preserve"> обратил внимание президента на то, что снижение международного грузопотока автомобильным транспортом в период распространения коронавируса составило 20% в годовом выражении, а с Китаем – более чем на 40%. При этом падение объемов перевозок в межрегиональном внутрироссийском сообщении, по оценкам российского транспортного союза, составило порядка 30%. На фоне снижения объемов перевозок, безусловно, происходит падение ставок на автотранспортные услуги и увеличение периода оплаты этих услуг заказчиками, отмечает </w:t>
      </w:r>
      <w:r>
        <w:rPr>
          <w:b/>
        </w:rPr>
        <w:t>Курушин</w:t>
      </w:r>
      <w:r>
        <w:t>.</w:t>
      </w:r>
    </w:p>
    <w:p w14:paraId="5C1343C5" w14:textId="77777777" w:rsidR="00FC0A9C" w:rsidRDefault="00FC0A9C" w:rsidP="00FC0A9C">
      <w:pPr>
        <w:jc w:val="both"/>
      </w:pPr>
      <w:r>
        <w:t>По его словам, все это привело к серьезному ухудшению финансового состояния предприятий, и результаты апреля показывают, что без допмер поддержки со стороны государства автоперевозчики не смогут обеспечить рентабельную работу. В своем выступлении он подчеркнул важность принятия таких мер поддержки отрасли, как мораторий на взимание, либо снижение транспортного налога и поддержка лизинга.</w:t>
      </w:r>
    </w:p>
    <w:p w14:paraId="44A76027" w14:textId="0DF3FDAC" w:rsidR="00FC0A9C" w:rsidRDefault="00FC0A9C" w:rsidP="00FC0A9C">
      <w:pPr>
        <w:jc w:val="both"/>
      </w:pPr>
      <w:r>
        <w:t xml:space="preserve">Председатель совета директоров круизного </w:t>
      </w:r>
      <w:r w:rsidR="0047586B" w:rsidRPr="0047586B">
        <w:t>«</w:t>
      </w:r>
      <w:r>
        <w:t>Водохода</w:t>
      </w:r>
      <w:r w:rsidR="0047586B" w:rsidRPr="0047586B">
        <w:t>»</w:t>
      </w:r>
      <w:r>
        <w:t xml:space="preserve"> Виктор </w:t>
      </w:r>
      <w:r>
        <w:rPr>
          <w:b/>
        </w:rPr>
        <w:t>Олерский</w:t>
      </w:r>
      <w:r>
        <w:t xml:space="preserve"> предложил раньше, на полгода </w:t>
      </w:r>
      <w:r w:rsidR="0047586B" w:rsidRPr="0047586B">
        <w:t>–</w:t>
      </w:r>
      <w:r>
        <w:t xml:space="preserve"> с 1 июля 2020 года определить дату начала выдачи электронных виз в РФ. Глава корпорации AEON Роман </w:t>
      </w:r>
      <w:r>
        <w:rPr>
          <w:b/>
        </w:rPr>
        <w:t>Троценко</w:t>
      </w:r>
      <w:r>
        <w:t xml:space="preserve"> попросил докапитализировать лизинговые компании России, а также на фоне пандемии коронавируса выделить судоходным компаниям РФ 4,7 миллиарда рублей.</w:t>
      </w:r>
    </w:p>
    <w:p w14:paraId="4E29E3F2" w14:textId="313B0BAD" w:rsidR="00FC0A9C" w:rsidRDefault="00FC0A9C" w:rsidP="00FC0A9C">
      <w:pPr>
        <w:jc w:val="both"/>
      </w:pPr>
      <w:r>
        <w:t xml:space="preserve">Глава группы </w:t>
      </w:r>
      <w:r w:rsidR="0047586B" w:rsidRPr="0047586B">
        <w:t>«</w:t>
      </w:r>
      <w:r>
        <w:t>Дело</w:t>
      </w:r>
      <w:r w:rsidR="0047586B" w:rsidRPr="0047586B">
        <w:t>»</w:t>
      </w:r>
      <w:r>
        <w:t xml:space="preserve"> Сергей Шишкарев озвучил предложение разрешить номинировать тарифы на перевалку грузов в портах в иностранной валюте.</w:t>
      </w:r>
    </w:p>
    <w:p w14:paraId="6E08EA73" w14:textId="77777777" w:rsidR="00FC0A9C" w:rsidRDefault="00FC0A9C" w:rsidP="00FC0A9C">
      <w:pPr>
        <w:jc w:val="both"/>
      </w:pPr>
      <w:r>
        <w:t>РЕЗЮМЕ ПРЕЗИДЕНТА</w:t>
      </w:r>
    </w:p>
    <w:p w14:paraId="7D02EDEE" w14:textId="77777777" w:rsidR="00FC0A9C" w:rsidRDefault="00FC0A9C" w:rsidP="00FC0A9C">
      <w:pPr>
        <w:jc w:val="both"/>
      </w:pPr>
      <w:r w:rsidRPr="00FC0A9C">
        <w:rPr>
          <w:b/>
        </w:rPr>
        <w:t>Путин</w:t>
      </w:r>
      <w:r>
        <w:t>, подводя итоги сообщил, что все прозвучавшие предложения будут внимательно изучены и согласился с необходимостью расширить перечень отраслей, наиболее пострадавших от последствий эпидемии: добавить внутренний водный транспорт и пригородные железнодорожные перевозки.</w:t>
      </w:r>
    </w:p>
    <w:p w14:paraId="592CB8E1" w14:textId="06CA1110" w:rsidR="00FC0A9C" w:rsidRDefault="00FC0A9C" w:rsidP="00FC0A9C">
      <w:pPr>
        <w:jc w:val="both"/>
      </w:pPr>
      <w:r>
        <w:t xml:space="preserve">Он продолжил, что важно реализовывать планы по укреплению инфраструктуры и обновлению парка перевозчиков. </w:t>
      </w:r>
      <w:r w:rsidR="0047586B" w:rsidRPr="0047586B">
        <w:t>«</w:t>
      </w:r>
      <w:r>
        <w:t>Давайте посмотрим на эти требования, которые предъявляются или должны быть предъявлены к новым транспортным средствам</w:t>
      </w:r>
      <w:r w:rsidR="0047586B" w:rsidRPr="0047586B">
        <w:t>»</w:t>
      </w:r>
      <w:r>
        <w:t xml:space="preserve">, </w:t>
      </w:r>
      <w:r w:rsidR="0047586B" w:rsidRPr="0047586B">
        <w:t>–</w:t>
      </w:r>
      <w:r>
        <w:t xml:space="preserve"> отметил </w:t>
      </w:r>
      <w:r w:rsidRPr="00FC0A9C">
        <w:rPr>
          <w:b/>
        </w:rPr>
        <w:t>Путин</w:t>
      </w:r>
      <w:r>
        <w:t>.</w:t>
      </w:r>
    </w:p>
    <w:p w14:paraId="363D10C8" w14:textId="77777777" w:rsidR="00FC0A9C" w:rsidRDefault="00FC0A9C" w:rsidP="00FC0A9C">
      <w:pPr>
        <w:jc w:val="both"/>
      </w:pPr>
      <w:r>
        <w:t xml:space="preserve">Поддержал президент и идею </w:t>
      </w:r>
      <w:r w:rsidRPr="00FC0A9C">
        <w:rPr>
          <w:b/>
        </w:rPr>
        <w:t>РЖД</w:t>
      </w:r>
      <w:r>
        <w:t xml:space="preserve"> выпустить бессрочные облигации для финансирования инвестпрограммы. Он попросил правительство и ЦБ РФ в сжатые сроки подготовить необходимую нормативную и регуляторную базу.</w:t>
      </w:r>
    </w:p>
    <w:p w14:paraId="320609C7" w14:textId="23BD74F8" w:rsidR="00FC0A9C" w:rsidRDefault="00FC0A9C" w:rsidP="00FC0A9C">
      <w:pPr>
        <w:jc w:val="both"/>
      </w:pPr>
      <w:r>
        <w:t>Президент напомнил, что правительство готовит общенациональный план действий по нормализации деловой жизни, перечень конкретных мер по восстановлению занятости, доходов граждан, роста отраслей экономики и предложил включить в него действия по развитию внутреннего туризма и подготовить их в тесном контакте с деловым сообществом. А также добавить в общенациональный план меры по стимулированию транзитных контейнерных перевозок.</w:t>
      </w:r>
    </w:p>
    <w:p w14:paraId="2CB1D928" w14:textId="77777777" w:rsidR="00FC0A9C" w:rsidRDefault="00FC0A9C" w:rsidP="00FC0A9C">
      <w:pPr>
        <w:jc w:val="both"/>
      </w:pPr>
      <w:hyperlink r:id="rId59" w:history="1">
        <w:r>
          <w:rPr>
            <w:color w:val="0000FF"/>
            <w:u w:val="single" w:color="0000FF"/>
          </w:rPr>
          <w:t>https://1prime.ru/business/20200507/831405470.html</w:t>
        </w:r>
      </w:hyperlink>
    </w:p>
    <w:p w14:paraId="3DE4A068" w14:textId="60205A6E" w:rsidR="00FC0A9C" w:rsidRDefault="00FC0A9C" w:rsidP="00FC0A9C">
      <w:pPr>
        <w:pStyle w:val="3"/>
        <w:jc w:val="both"/>
        <w:rPr>
          <w:rFonts w:ascii="Times New Roman" w:hAnsi="Times New Roman"/>
          <w:sz w:val="24"/>
        </w:rPr>
      </w:pPr>
      <w:bookmarkStart w:id="21" w:name="_gen29"/>
      <w:bookmarkStart w:id="22" w:name="_Toc43686611"/>
      <w:bookmarkEnd w:id="21"/>
      <w:r>
        <w:rPr>
          <w:rFonts w:ascii="Times New Roman" w:hAnsi="Times New Roman"/>
          <w:sz w:val="24"/>
        </w:rPr>
        <w:lastRenderedPageBreak/>
        <w:t>РОССИЙСКАЯ ГАЗЕТА</w:t>
      </w:r>
      <w:r w:rsidR="0047586B" w:rsidRPr="0047586B">
        <w:rPr>
          <w:rFonts w:ascii="Times New Roman" w:hAnsi="Times New Roman"/>
          <w:bCs w:val="0"/>
          <w:sz w:val="24"/>
        </w:rPr>
        <w:t xml:space="preserve"> – </w:t>
      </w:r>
      <w:r>
        <w:rPr>
          <w:rFonts w:ascii="Times New Roman" w:hAnsi="Times New Roman"/>
          <w:sz w:val="24"/>
        </w:rPr>
        <w:t xml:space="preserve">ФЕДЕРАЛЬНЫЙ ВЫПУСК; КИРА ЛАТУХИНА; 2020.7.5; МАРШРУТ ДВИЖЕНИЯ; </w:t>
      </w:r>
      <w:r w:rsidRPr="00FC0A9C">
        <w:rPr>
          <w:rFonts w:ascii="Times New Roman" w:hAnsi="Times New Roman"/>
          <w:sz w:val="24"/>
        </w:rPr>
        <w:t>ВЛАДИМИР ПУТИН</w:t>
      </w:r>
      <w:r>
        <w:rPr>
          <w:rFonts w:ascii="Times New Roman" w:hAnsi="Times New Roman"/>
          <w:sz w:val="24"/>
        </w:rPr>
        <w:t xml:space="preserve"> ПОРУЧИЛ РАСШИРИТЬ ПЕРЕЧЕНЬ ПОСТРАДАВШИХ ОТРАСЛЕЙ</w:t>
      </w:r>
      <w:bookmarkEnd w:id="22"/>
    </w:p>
    <w:p w14:paraId="6DA78A4F" w14:textId="5DD9FC3A" w:rsidR="00FC0A9C" w:rsidRDefault="00FC0A9C" w:rsidP="00FC0A9C">
      <w:pPr>
        <w:jc w:val="both"/>
      </w:pPr>
      <w:r>
        <w:t xml:space="preserve">Перечень наиболее пострадавших отраслей будет расширен за счет внутреннего водного транспорта и пригородных железнодорожных перевозок, а в общенациональный план действий включат развитие внутреннего туризма. Такие поручения дал </w:t>
      </w:r>
      <w:r w:rsidRPr="00FC0A9C">
        <w:rPr>
          <w:b/>
        </w:rPr>
        <w:t>Владимир Путин</w:t>
      </w:r>
      <w:r>
        <w:t xml:space="preserve"> на совещании по развитию транспорта. После спада эпидемии предстоит анализ санитарных и профилактических мер: нельзя </w:t>
      </w:r>
      <w:r w:rsidR="0047586B" w:rsidRPr="0047586B">
        <w:t>«</w:t>
      </w:r>
      <w:r>
        <w:t>перегнуть палку</w:t>
      </w:r>
      <w:r w:rsidR="0047586B" w:rsidRPr="0047586B">
        <w:t>»</w:t>
      </w:r>
      <w:r>
        <w:t>, задавить бизнес формальными и бессмысленными требованиями</w:t>
      </w:r>
      <w:r w:rsidR="0047586B" w:rsidRPr="0047586B">
        <w:t xml:space="preserve"> – </w:t>
      </w:r>
      <w:r>
        <w:t>они должны быть соразмерны рискам, также указал президент.</w:t>
      </w:r>
    </w:p>
    <w:p w14:paraId="608F1CDF" w14:textId="4C71A39C" w:rsidR="00FC0A9C" w:rsidRDefault="00FC0A9C" w:rsidP="00FC0A9C">
      <w:pPr>
        <w:jc w:val="both"/>
      </w:pPr>
      <w:r>
        <w:t>На совещании обсудили неотложные меры поддержки отрасли и перспективы ее развития. В транспортном комплексе занято около 4,5 млн человек. Как и другие отрасли, он проходит трудный этап, вызванный эпидемией и вынужденными ограничениями. Но и в таких непростых условиях компании обеспечивают надежное сообщение регионов и территорий, что для нашей огромной страны</w:t>
      </w:r>
      <w:r w:rsidR="0047586B" w:rsidRPr="0047586B">
        <w:t xml:space="preserve"> – </w:t>
      </w:r>
      <w:r>
        <w:t xml:space="preserve">стратегическая задача, сказал </w:t>
      </w:r>
      <w:r w:rsidRPr="00FC0A9C">
        <w:rPr>
          <w:b/>
        </w:rPr>
        <w:t>Владимир Путин</w:t>
      </w:r>
      <w:r>
        <w:t>.</w:t>
      </w:r>
    </w:p>
    <w:p w14:paraId="39A398C0" w14:textId="77777777" w:rsidR="00FC0A9C" w:rsidRDefault="00FC0A9C" w:rsidP="00FC0A9C">
      <w:pPr>
        <w:jc w:val="both"/>
      </w:pPr>
      <w:r>
        <w:t>Глава государства подчеркнул, что важно поддержать людей, занятых в сфере перевозок, обеспечить общую устойчивость транспортного комплекса и напомнил о решении выделить из Резервного фонда правительства более 23 млрд рублей в качестве оперативной помощи авиакомпаниям.</w:t>
      </w:r>
    </w:p>
    <w:p w14:paraId="15CBE172" w14:textId="629D3BEB" w:rsidR="00FC0A9C" w:rsidRDefault="00FC0A9C" w:rsidP="00FC0A9C">
      <w:pPr>
        <w:jc w:val="both"/>
      </w:pPr>
      <w:r>
        <w:t>Во всех видах транспорта определены системообразующие предприятия для получения особых мер поддержки. Но это федеральный перечень, а в каждом регионе есть компании, которые выполняют системные задачи</w:t>
      </w:r>
      <w:r w:rsidR="0047586B" w:rsidRPr="0047586B">
        <w:t xml:space="preserve"> – </w:t>
      </w:r>
      <w:r>
        <w:t xml:space="preserve">в основном это автобусные и речные перевозки, пригородное железнодорожное сообщение, перечислил </w:t>
      </w:r>
      <w:r w:rsidRPr="00FC0A9C">
        <w:rPr>
          <w:b/>
        </w:rPr>
        <w:t>Путин</w:t>
      </w:r>
      <w:r>
        <w:t xml:space="preserve"> и попросил губернаторов предусмотреть механизмы их поддержки.</w:t>
      </w:r>
    </w:p>
    <w:p w14:paraId="64EF2A52" w14:textId="13B0AFFF" w:rsidR="00FC0A9C" w:rsidRDefault="00FC0A9C" w:rsidP="00FC0A9C">
      <w:pPr>
        <w:jc w:val="both"/>
      </w:pPr>
      <w:r>
        <w:t>Общая проблема для пассажирского транспорта</w:t>
      </w:r>
      <w:r w:rsidR="0047586B" w:rsidRPr="0047586B">
        <w:t xml:space="preserve"> – </w:t>
      </w:r>
      <w:r>
        <w:t xml:space="preserve">сокращение турпотоков. Международный туризм фактически остановлен, констатировал глава государства, призвав ориентировать резервы на развитие внутреннего туризма, межрегиональных перевозок. Также президент считает нужным вернуться к вопросу о приоритетной перевалке отечественных грузов в российских морпортах. На фоне падения глобального спроса обострилась борьба за международные рынки, и чтобы повысить конкурентоспособность российских товаров, экспортеры должны действовать вместе с транспортными компаниями. </w:t>
      </w:r>
      <w:r w:rsidR="0047586B" w:rsidRPr="0047586B">
        <w:t>«</w:t>
      </w:r>
      <w:r>
        <w:t>Рассчитываю, что наши перевозчики предложат эффективные логистические модели, которые смогут поддержать, стимулировать экспорт</w:t>
      </w:r>
      <w:r w:rsidR="0047586B" w:rsidRPr="0047586B">
        <w:t>»</w:t>
      </w:r>
      <w:r>
        <w:t>,</w:t>
      </w:r>
      <w:r w:rsidR="0047586B" w:rsidRPr="0047586B">
        <w:t xml:space="preserve"> – </w:t>
      </w:r>
      <w:r>
        <w:t xml:space="preserve">заметил </w:t>
      </w:r>
      <w:r w:rsidRPr="00FC0A9C">
        <w:rPr>
          <w:b/>
        </w:rPr>
        <w:t>Путин</w:t>
      </w:r>
      <w:r>
        <w:t>.</w:t>
      </w:r>
    </w:p>
    <w:p w14:paraId="5AAF3034" w14:textId="487481EB" w:rsidR="00FC0A9C" w:rsidRDefault="00FC0A9C" w:rsidP="00FC0A9C">
      <w:pPr>
        <w:jc w:val="both"/>
      </w:pPr>
      <w:r>
        <w:t xml:space="preserve">Он поручил максимально сохранить инвестпрограммы транспортного комплекса. </w:t>
      </w:r>
      <w:r w:rsidR="0047586B" w:rsidRPr="0047586B">
        <w:t>«</w:t>
      </w:r>
      <w:r>
        <w:t>От слаженной работы транспортных, логистических компаний будет во многом зависеть быстрая нормализация экономической, деловой жизни</w:t>
      </w:r>
      <w:r w:rsidR="0047586B" w:rsidRPr="0047586B">
        <w:t>»</w:t>
      </w:r>
      <w:r>
        <w:t>,</w:t>
      </w:r>
      <w:r w:rsidR="0047586B" w:rsidRPr="0047586B">
        <w:t xml:space="preserve"> – </w:t>
      </w:r>
      <w:r>
        <w:t>заявил президент. Очевидно, после спада эпидемии потребуется серьезный анализ санитарных, профилактических мер во всех отраслях, прежде всего</w:t>
      </w:r>
      <w:r w:rsidR="0047586B" w:rsidRPr="0047586B">
        <w:t xml:space="preserve"> – </w:t>
      </w:r>
      <w:r>
        <w:t xml:space="preserve">на транспорте. </w:t>
      </w:r>
      <w:r w:rsidR="0047586B" w:rsidRPr="0047586B">
        <w:t>«</w:t>
      </w:r>
      <w:r>
        <w:t>Обращаю внимание коллег из федеральных ведомств. Здесь нельзя, что называется, перегнуть палку, задавить бизнес формальными, избыточными, а порой бессмысленными требованиями. Важно, чтобы они были соразмерны рискам и, главное, реально служили защите здоровья и безопасности граждан. Это всегда должно быть у нас на первом плане</w:t>
      </w:r>
      <w:r w:rsidR="0047586B" w:rsidRPr="0047586B">
        <w:t>»</w:t>
      </w:r>
      <w:r>
        <w:t>,</w:t>
      </w:r>
      <w:r w:rsidR="0047586B" w:rsidRPr="0047586B">
        <w:t xml:space="preserve"> – </w:t>
      </w:r>
      <w:r>
        <w:t xml:space="preserve">сказал </w:t>
      </w:r>
      <w:r w:rsidRPr="00FC0A9C">
        <w:rPr>
          <w:b/>
        </w:rPr>
        <w:t>Путин</w:t>
      </w:r>
      <w:r>
        <w:t>.</w:t>
      </w:r>
    </w:p>
    <w:p w14:paraId="5FCE6FA2" w14:textId="414EFBBE" w:rsidR="00FC0A9C" w:rsidRDefault="00FC0A9C" w:rsidP="00FC0A9C">
      <w:pPr>
        <w:jc w:val="both"/>
      </w:pPr>
      <w:r w:rsidRPr="00FC0A9C">
        <w:rPr>
          <w:b/>
        </w:rPr>
        <w:t>Министр транспорта</w:t>
      </w:r>
      <w:r>
        <w:t xml:space="preserve"> констатировал падение в сфере пассажирских перевозок на всех видах транспорта от 70 до 95 процентов. </w:t>
      </w:r>
      <w:r w:rsidRPr="00FC0A9C">
        <w:rPr>
          <w:b/>
        </w:rPr>
        <w:t>Евгений Дитрих</w:t>
      </w:r>
      <w:r>
        <w:t xml:space="preserve"> попросил поручить регионам не допускать излишне жестких мер, препятствующих нормальной работе транспорта, согласовывать с </w:t>
      </w:r>
      <w:r w:rsidRPr="00FC0A9C">
        <w:rPr>
          <w:b/>
        </w:rPr>
        <w:t>минтранс</w:t>
      </w:r>
      <w:r>
        <w:t>ом и МВД решения о введении ограничений, а также попросил решить вопрос о выравнивании тарифов на контейнерные перевозки. Нужна субсидия</w:t>
      </w:r>
      <w:r w:rsidR="0047586B" w:rsidRPr="0047586B">
        <w:t xml:space="preserve"> – </w:t>
      </w:r>
      <w:r>
        <w:t xml:space="preserve">1 млрд рублей. Ключевой проблемой министр назвал оплату лизинговых платежей: статья расходов на лизинг в общесистемные меры не попала. Еще он сообщил, что </w:t>
      </w:r>
      <w:r w:rsidRPr="00FC0A9C">
        <w:rPr>
          <w:b/>
        </w:rPr>
        <w:t>минтранс</w:t>
      </w:r>
      <w:r>
        <w:t xml:space="preserve"> и </w:t>
      </w:r>
      <w:r>
        <w:lastRenderedPageBreak/>
        <w:t xml:space="preserve">Роспотребнадзор до конца мая утвердят дополнения в правила перевозки пассажиров по медицинской безопасности: </w:t>
      </w:r>
      <w:r w:rsidR="0047586B" w:rsidRPr="0047586B">
        <w:t>«</w:t>
      </w:r>
      <w:r>
        <w:t>маски, перчатки, контроль на входе</w:t>
      </w:r>
      <w:r w:rsidR="0047586B" w:rsidRPr="0047586B">
        <w:t>»</w:t>
      </w:r>
      <w:r>
        <w:t xml:space="preserve">. </w:t>
      </w:r>
      <w:r w:rsidRPr="00FC0A9C">
        <w:rPr>
          <w:b/>
        </w:rPr>
        <w:t>Минтранс</w:t>
      </w:r>
      <w:r>
        <w:t xml:space="preserve"> предварительно согласовал с минфином выделение 10,1 млрд рублей для помощи аэропортам на срок до июля, и </w:t>
      </w:r>
      <w:r w:rsidRPr="00FC0A9C">
        <w:rPr>
          <w:b/>
        </w:rPr>
        <w:t>Дитрих</w:t>
      </w:r>
      <w:r>
        <w:t xml:space="preserve"> попросил президента это поддержать. При этом добавил, что позже на поддержку авиакомпаний и аэропортов может понадобиться еще около 30 млрд рублей. Глава </w:t>
      </w:r>
      <w:r w:rsidRPr="00FC0A9C">
        <w:rPr>
          <w:b/>
        </w:rPr>
        <w:t>РЖД</w:t>
      </w:r>
      <w:r>
        <w:t xml:space="preserve"> Олег </w:t>
      </w:r>
      <w:r>
        <w:rPr>
          <w:b/>
        </w:rPr>
        <w:t>Белозеров</w:t>
      </w:r>
      <w:r>
        <w:t xml:space="preserve"> заверил, что транспортная доступность регионов сохранена, а для инвестпрограммы планируется выпустить бессрочные облигации.</w:t>
      </w:r>
    </w:p>
    <w:p w14:paraId="4C66BDD6" w14:textId="4F1C30A5" w:rsidR="00FC0A9C" w:rsidRDefault="00FC0A9C" w:rsidP="00FC0A9C">
      <w:pPr>
        <w:jc w:val="both"/>
      </w:pPr>
      <w:r>
        <w:t>Все предложения будут внимательно проанализированы, заверил президент и остановился на системных решениях. Первое: в ближайшее время нужно расширить перечень наиболее пострадавших отраслей</w:t>
      </w:r>
      <w:r w:rsidR="0047586B" w:rsidRPr="0047586B">
        <w:t xml:space="preserve"> – </w:t>
      </w:r>
      <w:r>
        <w:t>добавить внутренний водный транспорт и пригородные железнодорожные перевозки. Второе: важно укреплять инфраструктуру, обновлять парк</w:t>
      </w:r>
      <w:r w:rsidR="0047586B" w:rsidRPr="0047586B">
        <w:t xml:space="preserve"> – </w:t>
      </w:r>
      <w:r w:rsidRPr="00FC0A9C">
        <w:rPr>
          <w:b/>
        </w:rPr>
        <w:t>Путин</w:t>
      </w:r>
      <w:r>
        <w:t xml:space="preserve"> поручил кабмину с ЦБ в сжатые сроки подготовить нормативную и регуляторную базу по бессрочным облигациям </w:t>
      </w:r>
      <w:r w:rsidRPr="00FC0A9C">
        <w:rPr>
          <w:b/>
        </w:rPr>
        <w:t>РЖД</w:t>
      </w:r>
      <w:r w:rsidR="0047586B" w:rsidRPr="0047586B">
        <w:t xml:space="preserve"> – </w:t>
      </w:r>
      <w:r>
        <w:t>чтобы они были выпущены в этом году. Третье: следует быстрее перенаправить грузопотоки на отечественные порты. Пока сложно сказать, когда и какие зарубежные направления будут доступны для поездок. Поэтому нужно форсировать развитие внутреннего туризма, формировать привлекательные маршруты и открывать новые направления.</w:t>
      </w:r>
    </w:p>
    <w:p w14:paraId="1C8D9AE1" w14:textId="77777777" w:rsidR="00FC0A9C" w:rsidRDefault="00FC0A9C" w:rsidP="00FC0A9C">
      <w:pPr>
        <w:jc w:val="both"/>
      </w:pPr>
      <w:hyperlink r:id="rId60" w:history="1">
        <w:r>
          <w:rPr>
            <w:color w:val="0000FF"/>
            <w:u w:val="single" w:color="0000FF"/>
          </w:rPr>
          <w:t>https://rg.ru/2020/05/07/vladimir-putin-poruchil-rasshirit-perechen-postradavshih-otraslej.html</w:t>
        </w:r>
      </w:hyperlink>
    </w:p>
    <w:p w14:paraId="6F184031" w14:textId="189EDB63" w:rsidR="00FC0A9C" w:rsidRDefault="00FC0A9C" w:rsidP="00FC0A9C">
      <w:pPr>
        <w:pStyle w:val="3"/>
        <w:jc w:val="both"/>
        <w:rPr>
          <w:rFonts w:ascii="Times New Roman" w:hAnsi="Times New Roman"/>
          <w:sz w:val="24"/>
        </w:rPr>
      </w:pPr>
      <w:bookmarkStart w:id="23" w:name="_gen30"/>
      <w:bookmarkStart w:id="24" w:name="_Toc43686612"/>
      <w:bookmarkEnd w:id="23"/>
      <w:r>
        <w:rPr>
          <w:rFonts w:ascii="Times New Roman" w:hAnsi="Times New Roman"/>
          <w:sz w:val="24"/>
        </w:rPr>
        <w:t xml:space="preserve">БИЗНЕС ONLINE; 2020.7.5; </w:t>
      </w:r>
      <w:r w:rsidR="0047586B" w:rsidRPr="0047586B">
        <w:rPr>
          <w:rFonts w:ascii="Times New Roman" w:hAnsi="Times New Roman"/>
          <w:bCs w:val="0"/>
          <w:sz w:val="24"/>
        </w:rPr>
        <w:t>«</w:t>
      </w:r>
      <w:r>
        <w:rPr>
          <w:rFonts w:ascii="Times New Roman" w:hAnsi="Times New Roman"/>
          <w:sz w:val="24"/>
        </w:rPr>
        <w:t>ВЕРНУТЬ ДОВЕРИЕ НАШЕГО ПАССАЖИРА</w:t>
      </w:r>
      <w:r w:rsidR="0047586B" w:rsidRPr="0047586B">
        <w:rPr>
          <w:rFonts w:ascii="Times New Roman" w:hAnsi="Times New Roman"/>
          <w:bCs w:val="0"/>
          <w:sz w:val="24"/>
        </w:rPr>
        <w:t>»</w:t>
      </w:r>
      <w:r>
        <w:rPr>
          <w:rFonts w:ascii="Times New Roman" w:hAnsi="Times New Roman"/>
          <w:sz w:val="24"/>
        </w:rPr>
        <w:t xml:space="preserve">: КАК </w:t>
      </w:r>
      <w:r w:rsidRPr="00FC0A9C">
        <w:rPr>
          <w:rFonts w:ascii="Times New Roman" w:hAnsi="Times New Roman"/>
          <w:sz w:val="24"/>
        </w:rPr>
        <w:t>ПУТИН</w:t>
      </w:r>
      <w:r>
        <w:rPr>
          <w:rFonts w:ascii="Times New Roman" w:hAnsi="Times New Roman"/>
          <w:sz w:val="24"/>
        </w:rPr>
        <w:t xml:space="preserve">А ПРОСИЛИ СПАСТИ РОССИЙСКИЙ ТРАНСПОРТ; ПОКА ПРЕДСТАВИТЕЛИ ТРАНСПОРТНЫХ КОМПАНИЙ И СОЮЗОВ ПРОСИЛИ ОТМЕНУ НАЛОГОВ, ГЛАВА </w:t>
      </w:r>
      <w:r w:rsidRPr="00FC0A9C">
        <w:rPr>
          <w:rFonts w:ascii="Times New Roman" w:hAnsi="Times New Roman"/>
          <w:sz w:val="24"/>
        </w:rPr>
        <w:t>РЖД</w:t>
      </w:r>
      <w:r>
        <w:rPr>
          <w:rFonts w:ascii="Times New Roman" w:hAnsi="Times New Roman"/>
          <w:sz w:val="24"/>
        </w:rPr>
        <w:t xml:space="preserve"> ОТКАЗЫВАЛСЯ ОТ ДЕНЕГ ИЗ БЮДЖЕТА НА СВОЮ ИНВЕСТПРОГРАММУ</w:t>
      </w:r>
      <w:bookmarkEnd w:id="24"/>
    </w:p>
    <w:p w14:paraId="54785664" w14:textId="1F5F068D" w:rsidR="00FC0A9C" w:rsidRDefault="0047586B" w:rsidP="00FC0A9C">
      <w:pPr>
        <w:jc w:val="both"/>
      </w:pPr>
      <w:r w:rsidRPr="0047586B">
        <w:t>«</w:t>
      </w:r>
      <w:r w:rsidR="00FC0A9C">
        <w:t>Важно не потерять инвестиционный горизонт на транспорте</w:t>
      </w:r>
      <w:r w:rsidRPr="0047586B">
        <w:t>»</w:t>
      </w:r>
      <w:r w:rsidR="00FC0A9C">
        <w:t xml:space="preserve">, </w:t>
      </w:r>
      <w:r w:rsidRPr="0047586B">
        <w:t>–</w:t>
      </w:r>
      <w:r w:rsidR="00FC0A9C">
        <w:t xml:space="preserve"> заявил сегодня на совещании президент РФ </w:t>
      </w:r>
      <w:r w:rsidR="00FC0A9C" w:rsidRPr="00FC0A9C">
        <w:rPr>
          <w:b/>
        </w:rPr>
        <w:t>Владимир Путин</w:t>
      </w:r>
      <w:r w:rsidR="00FC0A9C">
        <w:t xml:space="preserve">, где представители транспортной отрасли жаловались на падение спроса. О том, почему глава государства просил </w:t>
      </w:r>
      <w:r w:rsidRPr="0047586B">
        <w:t>«</w:t>
      </w:r>
      <w:r w:rsidR="00FC0A9C">
        <w:t>форсировать</w:t>
      </w:r>
      <w:r w:rsidRPr="0047586B">
        <w:t>»</w:t>
      </w:r>
      <w:r w:rsidR="00FC0A9C">
        <w:t xml:space="preserve"> развитие внутреннего туризма, зачем авиаотрасли дополнительные 30 млрд рублей, как представители автоперевозчиков просили отменить транспортный налог, а круизники предлагали продавать путевки иностранцам без НДС, </w:t>
      </w:r>
      <w:r w:rsidRPr="0047586B">
        <w:t>–</w:t>
      </w:r>
      <w:r w:rsidR="00FC0A9C">
        <w:t xml:space="preserve"> в материале </w:t>
      </w:r>
      <w:r w:rsidRPr="0047586B">
        <w:t>«</w:t>
      </w:r>
      <w:r w:rsidR="00FC0A9C">
        <w:t>БИЗНЕС Online</w:t>
      </w:r>
      <w:r w:rsidRPr="0047586B">
        <w:t>»</w:t>
      </w:r>
      <w:r w:rsidR="00FC0A9C">
        <w:t>.</w:t>
      </w:r>
    </w:p>
    <w:p w14:paraId="69BCA97D" w14:textId="1307EB9F" w:rsidR="00FC0A9C" w:rsidRDefault="0047586B" w:rsidP="00FC0A9C">
      <w:pPr>
        <w:jc w:val="both"/>
      </w:pPr>
      <w:r w:rsidRPr="0047586B">
        <w:t>«</w:t>
      </w:r>
      <w:r w:rsidR="00FC0A9C">
        <w:t>КАК И ДРУГИЕ КЛЮЧЕВЫЕ, БАЗОВЫЕ ОТРАСЛИ, ТРАНСПОРТ СЕЙЧАС ПРОХОДИТ ТРУДНЫЙ ЭТАП</w:t>
      </w:r>
      <w:r w:rsidRPr="0047586B">
        <w:t>»</w:t>
      </w:r>
    </w:p>
    <w:p w14:paraId="0F41E4FF" w14:textId="4E8A1784" w:rsidR="00FC0A9C" w:rsidRDefault="0047586B" w:rsidP="00FC0A9C">
      <w:pPr>
        <w:jc w:val="both"/>
      </w:pPr>
      <w:r w:rsidRPr="0047586B">
        <w:t>«</w:t>
      </w:r>
      <w:r w:rsidR="00FC0A9C">
        <w:t xml:space="preserve">Их стабильная, надежная работа </w:t>
      </w:r>
      <w:r w:rsidRPr="0047586B">
        <w:t>–</w:t>
      </w:r>
      <w:r w:rsidR="00FC0A9C">
        <w:t xml:space="preserve"> это основа динамичного развития предприятий и регионов </w:t>
      </w:r>
      <w:r w:rsidRPr="0047586B">
        <w:t>–</w:t>
      </w:r>
      <w:r w:rsidR="00FC0A9C">
        <w:t xml:space="preserve"> собственно, всей страны как единого целого</w:t>
      </w:r>
      <w:r w:rsidRPr="0047586B">
        <w:t>»</w:t>
      </w:r>
      <w:r w:rsidR="00FC0A9C">
        <w:t xml:space="preserve">, </w:t>
      </w:r>
      <w:r w:rsidRPr="0047586B">
        <w:t>–</w:t>
      </w:r>
      <w:r w:rsidR="00FC0A9C">
        <w:t xml:space="preserve"> заявил сегодня президент РФ </w:t>
      </w:r>
      <w:r w:rsidR="00FC0A9C" w:rsidRPr="00FC0A9C">
        <w:rPr>
          <w:b/>
        </w:rPr>
        <w:t>Владимир Путин</w:t>
      </w:r>
      <w:r w:rsidR="00FC0A9C">
        <w:t>, открывая совещание о проблемах транспортной отрасли в условиях пандемии.</w:t>
      </w:r>
    </w:p>
    <w:p w14:paraId="4878C367" w14:textId="15751C5C" w:rsidR="00FC0A9C" w:rsidRDefault="00FC0A9C" w:rsidP="00FC0A9C">
      <w:pPr>
        <w:jc w:val="both"/>
      </w:pPr>
      <w:r>
        <w:t xml:space="preserve">На сегодняшний день в отрасли задействованы около 4,5 млн человек. Коронавирус, вынужденные ограничения, в том числе на передвижение, привели к значительному снижению объемов пассажиропотока и грузовых перевозок, что повлекло за собой падение выручки транспортных компаний. И </w:t>
      </w:r>
      <w:r w:rsidRPr="00FC0A9C">
        <w:rPr>
          <w:b/>
        </w:rPr>
        <w:t>Путин</w:t>
      </w:r>
      <w:r>
        <w:t xml:space="preserve"> пришел к выводу, что </w:t>
      </w:r>
      <w:r w:rsidR="0047586B" w:rsidRPr="0047586B">
        <w:t>«</w:t>
      </w:r>
      <w:r>
        <w:t>важно поддержать людей</w:t>
      </w:r>
      <w:r w:rsidR="0047586B" w:rsidRPr="0047586B">
        <w:t>»</w:t>
      </w:r>
      <w:r>
        <w:t xml:space="preserve">, которые заняты в сфере перевозок, чтобы </w:t>
      </w:r>
      <w:r w:rsidR="0047586B" w:rsidRPr="0047586B">
        <w:t>«</w:t>
      </w:r>
      <w:r>
        <w:t xml:space="preserve">обеспечить общую устойчивость транспортного комплекса России. Например, для этого из резервного фонда правительства выделили более 23 млрд рублей в качестве экстренной, оперативной помощи, например, авиационным компаниям. </w:t>
      </w:r>
      <w:r w:rsidR="0047586B" w:rsidRPr="0047586B">
        <w:t>«</w:t>
      </w:r>
      <w:r>
        <w:t>Эти средства должны пойти на оплату труда экипажей, сотрудников, на расчеты по аэропортовым услугам и лизинговым платежам</w:t>
      </w:r>
      <w:r w:rsidR="0047586B" w:rsidRPr="0047586B">
        <w:t>»</w:t>
      </w:r>
      <w:r>
        <w:t xml:space="preserve">, </w:t>
      </w:r>
      <w:r w:rsidR="0047586B" w:rsidRPr="0047586B">
        <w:t>–</w:t>
      </w:r>
      <w:r>
        <w:t xml:space="preserve"> отметил президент.</w:t>
      </w:r>
    </w:p>
    <w:p w14:paraId="35067E1D" w14:textId="77777777" w:rsidR="00FC0A9C" w:rsidRDefault="00FC0A9C" w:rsidP="00FC0A9C">
      <w:pPr>
        <w:jc w:val="both"/>
      </w:pPr>
      <w:r>
        <w:t xml:space="preserve">По мнению главы государства, особенно сложная ситуация сложилась именно в сфере воздушных перевозок, так что ей </w:t>
      </w:r>
      <w:r w:rsidRPr="00FC0A9C">
        <w:rPr>
          <w:b/>
        </w:rPr>
        <w:t>Путин</w:t>
      </w:r>
      <w:r>
        <w:t xml:space="preserve"> пообещал в ближайшее время посвятить отдельное совещание. А пока, по его словам, составлен список системообразующих предприятий, для которых предусмотрены меры поддержки. В то же время президент </w:t>
      </w:r>
      <w:r>
        <w:lastRenderedPageBreak/>
        <w:t>попросил губернаторов не забывать, что во вверенных им регионах также есть те, кому такая помощь понадобится, а это в первую очередь компании, занимающиеся автобусными и речными перевозками.</w:t>
      </w:r>
    </w:p>
    <w:p w14:paraId="69A971CA" w14:textId="127DA82A" w:rsidR="00FC0A9C" w:rsidRDefault="0047586B" w:rsidP="00FC0A9C">
      <w:pPr>
        <w:jc w:val="both"/>
      </w:pPr>
      <w:r w:rsidRPr="0047586B">
        <w:t>«</w:t>
      </w:r>
      <w:r w:rsidR="00FC0A9C">
        <w:t xml:space="preserve">Особое внимание нужно уделить сезонному транспорту, прежде всего в данном случае речному. Его работа продолжается всего полгода </w:t>
      </w:r>
      <w:r w:rsidRPr="0047586B">
        <w:t>–</w:t>
      </w:r>
      <w:r w:rsidR="00FC0A9C">
        <w:t xml:space="preserve"> с мая по октябрь, и, очевидно, если сейчас навигация будет затруднена, а флот не получит загрузки, потребуется дополнительная помощь компаниям и их коллективам</w:t>
      </w:r>
      <w:r w:rsidRPr="0047586B">
        <w:t>»</w:t>
      </w:r>
      <w:r w:rsidR="00FC0A9C">
        <w:t xml:space="preserve">, </w:t>
      </w:r>
      <w:r w:rsidRPr="0047586B">
        <w:t>–</w:t>
      </w:r>
      <w:r w:rsidR="00FC0A9C">
        <w:t xml:space="preserve"> беспокоился президент. Тем не менее он уверен, что общая проблема для всего транспорта </w:t>
      </w:r>
      <w:r w:rsidRPr="0047586B">
        <w:t>–</w:t>
      </w:r>
      <w:r w:rsidR="00FC0A9C">
        <w:t xml:space="preserve"> это сокращение турпотока. Поскольку для того, чтобы международный туризм вернулся на прежний уровень, потребуется время, </w:t>
      </w:r>
      <w:r w:rsidR="00FC0A9C" w:rsidRPr="00FC0A9C">
        <w:rPr>
          <w:b/>
        </w:rPr>
        <w:t>Путин</w:t>
      </w:r>
      <w:r w:rsidR="00FC0A9C">
        <w:t xml:space="preserve"> предложил сосредоточиться на развитии внутреннего туризма и межрегиональных перевозках.</w:t>
      </w:r>
    </w:p>
    <w:p w14:paraId="4322DB14" w14:textId="67934804" w:rsidR="00FC0A9C" w:rsidRDefault="00FC0A9C" w:rsidP="00FC0A9C">
      <w:pPr>
        <w:jc w:val="both"/>
      </w:pPr>
      <w:r>
        <w:t xml:space="preserve">Что касается грузоперевозок, то тут президент считает нужным поставить приоритет перевалке отечественных грузов именно в российских морских портах. </w:t>
      </w:r>
      <w:r w:rsidR="0047586B" w:rsidRPr="0047586B">
        <w:t>«</w:t>
      </w:r>
      <w:r>
        <w:t>Наши портовые мощности вполне конкурентоспособны по сравнению с зарубежными. Сейчас есть реальная возможность ускорить маневр грузовыми потоками в пользу собственных портов. Естественно, сделать это так, чтобы было выгодно и транспортному бизнесу, и нашим компаниям-производителям, экспортерам</w:t>
      </w:r>
      <w:r w:rsidR="0047586B" w:rsidRPr="0047586B">
        <w:t>»</w:t>
      </w:r>
      <w:r>
        <w:t xml:space="preserve">, </w:t>
      </w:r>
      <w:r w:rsidR="0047586B" w:rsidRPr="0047586B">
        <w:t>–</w:t>
      </w:r>
      <w:r>
        <w:t xml:space="preserve"> отметил </w:t>
      </w:r>
      <w:r w:rsidRPr="00FC0A9C">
        <w:rPr>
          <w:b/>
        </w:rPr>
        <w:t>Путин</w:t>
      </w:r>
      <w:r>
        <w:t>.</w:t>
      </w:r>
    </w:p>
    <w:p w14:paraId="217D20D4" w14:textId="359055A4" w:rsidR="00FC0A9C" w:rsidRDefault="00FC0A9C" w:rsidP="00FC0A9C">
      <w:pPr>
        <w:jc w:val="both"/>
      </w:pPr>
      <w:r>
        <w:t xml:space="preserve">Заодно глава государства напомнил о важности сохранения инвестиционных программ. </w:t>
      </w:r>
      <w:r w:rsidR="0047586B" w:rsidRPr="0047586B">
        <w:t>«</w:t>
      </w:r>
      <w:r>
        <w:t>Имею в виду крупные, долгосрочные заказы для нашей промышленности, для железнодорожного машиностроения, автомобильных заводов и верфей и, конечно, для строительных компаний, индустрии стройматериалов</w:t>
      </w:r>
      <w:r w:rsidR="0047586B" w:rsidRPr="0047586B">
        <w:t>»</w:t>
      </w:r>
      <w:r>
        <w:t xml:space="preserve">, </w:t>
      </w:r>
      <w:r w:rsidR="0047586B" w:rsidRPr="0047586B">
        <w:t>–</w:t>
      </w:r>
      <w:r>
        <w:t xml:space="preserve"> уточнил он. При этом </w:t>
      </w:r>
      <w:r w:rsidRPr="00FC0A9C">
        <w:rPr>
          <w:b/>
        </w:rPr>
        <w:t>Путин</w:t>
      </w:r>
      <w:r>
        <w:t xml:space="preserve"> убежден, что именно от работы транспортной отрасли в будущем будет зависеть скорость </w:t>
      </w:r>
      <w:r w:rsidR="0047586B" w:rsidRPr="0047586B">
        <w:t>«</w:t>
      </w:r>
      <w:r>
        <w:t>нормализации экономической, деловой жизни</w:t>
      </w:r>
      <w:r w:rsidR="0047586B" w:rsidRPr="0047586B">
        <w:t>»</w:t>
      </w:r>
      <w:r>
        <w:t>.</w:t>
      </w:r>
    </w:p>
    <w:p w14:paraId="20A7A36E" w14:textId="31693B60" w:rsidR="00FC0A9C" w:rsidRDefault="0047586B" w:rsidP="00FC0A9C">
      <w:pPr>
        <w:jc w:val="both"/>
      </w:pPr>
      <w:r w:rsidRPr="0047586B">
        <w:t>«</w:t>
      </w:r>
      <w:r w:rsidR="00FC0A9C">
        <w:t>В СФЕРЕ ПАССАЖИРСКИХ ПЕРЕВОЗОК НА ВСЕХ ВИДАХ ТРАНСПОРТА ПАДЕНИЕ ОТ 70 ДО 95 ПРОЦЕНТОВ</w:t>
      </w:r>
      <w:r w:rsidRPr="0047586B">
        <w:t>»</w:t>
      </w:r>
    </w:p>
    <w:p w14:paraId="4F8A92A2" w14:textId="77777777" w:rsidR="00FC0A9C" w:rsidRDefault="00FC0A9C" w:rsidP="00FC0A9C">
      <w:pPr>
        <w:jc w:val="both"/>
      </w:pPr>
      <w:r w:rsidRPr="00FC0A9C">
        <w:rPr>
          <w:b/>
        </w:rPr>
        <w:t>Министр транспорта</w:t>
      </w:r>
      <w:r>
        <w:t xml:space="preserve"> </w:t>
      </w:r>
      <w:r w:rsidRPr="00FC0A9C">
        <w:rPr>
          <w:b/>
        </w:rPr>
        <w:t>Евгений Дитрих</w:t>
      </w:r>
      <w:r>
        <w:t xml:space="preserve"> подтвердил, что транспорт серьезно пострадал от пандемии коронавируса. Если в первом квартале падение по грузообороту и пассажиропотоку составляло всего 3–4%, то в апреле ситуация изменилась.  </w:t>
      </w:r>
    </w:p>
    <w:p w14:paraId="29A45DDB" w14:textId="7AE78772" w:rsidR="00FC0A9C" w:rsidRDefault="0047586B" w:rsidP="00FC0A9C">
      <w:pPr>
        <w:jc w:val="both"/>
      </w:pPr>
      <w:r w:rsidRPr="0047586B">
        <w:t>«</w:t>
      </w:r>
      <w:r w:rsidR="00FC0A9C">
        <w:t>В сфере пассажирских перевозок на всех видах транспорта падение от 70 до 95 процентов</w:t>
      </w:r>
      <w:r w:rsidRPr="0047586B">
        <w:t>»</w:t>
      </w:r>
      <w:r w:rsidR="00FC0A9C">
        <w:t xml:space="preserve">, </w:t>
      </w:r>
      <w:r w:rsidRPr="0047586B">
        <w:t>–</w:t>
      </w:r>
      <w:r w:rsidR="00FC0A9C">
        <w:t xml:space="preserve"> подсчитал глава </w:t>
      </w:r>
      <w:r w:rsidR="00FC0A9C" w:rsidRPr="00FC0A9C">
        <w:rPr>
          <w:b/>
        </w:rPr>
        <w:t>минтранс</w:t>
      </w:r>
      <w:r w:rsidR="00FC0A9C">
        <w:t xml:space="preserve">а. Так, по его словам, погрузка на сети </w:t>
      </w:r>
      <w:r w:rsidR="00FC0A9C" w:rsidRPr="00FC0A9C">
        <w:rPr>
          <w:b/>
        </w:rPr>
        <w:t>РЖД</w:t>
      </w:r>
      <w:r w:rsidR="00FC0A9C">
        <w:t xml:space="preserve"> снизилась на 11%, при этом по металлам и по нефти, основным доходным грузам </w:t>
      </w:r>
      <w:r w:rsidR="00FC0A9C" w:rsidRPr="00FC0A9C">
        <w:rPr>
          <w:b/>
        </w:rPr>
        <w:t>РЖД</w:t>
      </w:r>
      <w:r w:rsidR="00FC0A9C">
        <w:t xml:space="preserve">, погрузка упала на 20% к уровню прошлого года. В то же время перевозка грузов автомобильным транспортом внутри страны за март – апрель снизилась на 29%, еще на 14% сократился грузооборот на внутреннем водном транспорте. </w:t>
      </w:r>
      <w:r w:rsidRPr="0047586B">
        <w:t>«</w:t>
      </w:r>
      <w:r w:rsidR="00FC0A9C">
        <w:t>По прогнозам экспертов и транспортных компаний, второй квартал для транспортной отрасли будет очень непростым</w:t>
      </w:r>
      <w:r w:rsidRPr="0047586B">
        <w:t>»</w:t>
      </w:r>
      <w:r w:rsidR="00FC0A9C">
        <w:t xml:space="preserve">, </w:t>
      </w:r>
      <w:r w:rsidRPr="0047586B">
        <w:t>–</w:t>
      </w:r>
      <w:r w:rsidR="00FC0A9C">
        <w:t xml:space="preserve"> подытожил </w:t>
      </w:r>
      <w:r w:rsidR="00FC0A9C" w:rsidRPr="00FC0A9C">
        <w:rPr>
          <w:b/>
        </w:rPr>
        <w:t>Дитрих</w:t>
      </w:r>
      <w:r w:rsidR="00FC0A9C">
        <w:t>.</w:t>
      </w:r>
    </w:p>
    <w:p w14:paraId="2B41F2FA" w14:textId="156A4AB7" w:rsidR="00FC0A9C" w:rsidRDefault="00FC0A9C" w:rsidP="00FC0A9C">
      <w:pPr>
        <w:jc w:val="both"/>
      </w:pPr>
      <w:r>
        <w:t xml:space="preserve">Министр уверен, что, помимо наращивания оборотов, придется также возвращать доверие пассажиров. </w:t>
      </w:r>
      <w:r w:rsidR="0047586B" w:rsidRPr="0047586B">
        <w:t>«</w:t>
      </w:r>
      <w:r>
        <w:t>Очевидно, что нам предстоит вернуть доверие нашего пассажира, убедить его, что транспортная услуга является безопасной со всех точек зрения. Если в прошлом требования к безопасности перевозки не касались медицинской безопасности, то в сегодняшних условиях это первоочередной запрос общества</w:t>
      </w:r>
      <w:r w:rsidR="0047586B" w:rsidRPr="0047586B">
        <w:t>»</w:t>
      </w:r>
      <w:r>
        <w:t xml:space="preserve">, </w:t>
      </w:r>
      <w:r w:rsidR="0047586B" w:rsidRPr="0047586B">
        <w:t>–</w:t>
      </w:r>
      <w:r>
        <w:t xml:space="preserve"> считает он. Министерство вместе в Роспотребнадзором до конца мая собирается разработать и утвердить дополнения в правила перевозки пассажиров, касающиеся медицинской безопасности.</w:t>
      </w:r>
    </w:p>
    <w:p w14:paraId="25379FAD" w14:textId="6D97389D" w:rsidR="00FC0A9C" w:rsidRDefault="00FC0A9C" w:rsidP="00FC0A9C">
      <w:pPr>
        <w:jc w:val="both"/>
      </w:pPr>
      <w:r>
        <w:t xml:space="preserve">Глава </w:t>
      </w:r>
      <w:r w:rsidRPr="00FC0A9C">
        <w:rPr>
          <w:b/>
        </w:rPr>
        <w:t>минтранс</w:t>
      </w:r>
      <w:r>
        <w:t xml:space="preserve">а напомнил, что уже в список пострадавших отраслей включены авиаперевозки, аэропортовая деятельность и автоперевозки, но, по его мнению, также стоит упомянуть пригородные и дальние железнодорожные пассажирские компании, а также судоходные компании внутреннего водного транспорта. </w:t>
      </w:r>
      <w:r w:rsidR="0047586B" w:rsidRPr="0047586B">
        <w:t>«</w:t>
      </w:r>
      <w:r>
        <w:t>Мы предложили их включение в перечни наиболее пострадавших отраслей, это решение сейчас согласовывается</w:t>
      </w:r>
      <w:r w:rsidR="0047586B" w:rsidRPr="0047586B">
        <w:t>»</w:t>
      </w:r>
      <w:r>
        <w:t xml:space="preserve">, </w:t>
      </w:r>
      <w:r w:rsidR="0047586B" w:rsidRPr="0047586B">
        <w:t>–</w:t>
      </w:r>
      <w:r>
        <w:t xml:space="preserve"> добавил </w:t>
      </w:r>
      <w:r w:rsidRPr="00FC0A9C">
        <w:rPr>
          <w:b/>
        </w:rPr>
        <w:t>Дитрих</w:t>
      </w:r>
      <w:r>
        <w:t>.</w:t>
      </w:r>
    </w:p>
    <w:p w14:paraId="2212093C" w14:textId="56845203" w:rsidR="00FC0A9C" w:rsidRDefault="00FC0A9C" w:rsidP="00FC0A9C">
      <w:pPr>
        <w:jc w:val="both"/>
      </w:pPr>
      <w:r>
        <w:t xml:space="preserve">При этом </w:t>
      </w:r>
      <w:r w:rsidRPr="00FC0A9C">
        <w:rPr>
          <w:b/>
        </w:rPr>
        <w:t>минтранс</w:t>
      </w:r>
      <w:r>
        <w:t xml:space="preserve"> уже согласовал с минфином поддержку аэропортам на сумму 10,1 млрд рублей до конца июля. Затем, допустил </w:t>
      </w:r>
      <w:r w:rsidRPr="00FC0A9C">
        <w:rPr>
          <w:b/>
        </w:rPr>
        <w:t>Дитрих</w:t>
      </w:r>
      <w:r>
        <w:t xml:space="preserve">, авиакомпаниям и аэропортам </w:t>
      </w:r>
      <w:r>
        <w:lastRenderedPageBreak/>
        <w:t xml:space="preserve">может потребоваться еще 30 млрд рублей. </w:t>
      </w:r>
      <w:r w:rsidR="0047586B" w:rsidRPr="0047586B">
        <w:t>«</w:t>
      </w:r>
      <w:r>
        <w:t>Но мы договорились, что к этому вопросу мы вернемся после рассмотрения динамики работы отрасли в мае и в июне с учетом возможностей федерального бюджета</w:t>
      </w:r>
      <w:r w:rsidR="0047586B" w:rsidRPr="0047586B">
        <w:t>»</w:t>
      </w:r>
      <w:r>
        <w:t xml:space="preserve">, </w:t>
      </w:r>
      <w:r w:rsidR="0047586B" w:rsidRPr="0047586B">
        <w:t>–</w:t>
      </w:r>
      <w:r>
        <w:t xml:space="preserve"> подчеркнул министр.</w:t>
      </w:r>
    </w:p>
    <w:p w14:paraId="74AD4ED6" w14:textId="38E5EA27" w:rsidR="00FC0A9C" w:rsidRDefault="00FC0A9C" w:rsidP="00FC0A9C">
      <w:pPr>
        <w:jc w:val="both"/>
      </w:pPr>
      <w:r>
        <w:t xml:space="preserve">В то же время </w:t>
      </w:r>
      <w:r w:rsidRPr="00FC0A9C">
        <w:rPr>
          <w:b/>
        </w:rPr>
        <w:t>Дитрих</w:t>
      </w:r>
      <w:r>
        <w:t xml:space="preserve"> попросил в качестве антикризисной меры субсидии на 1 млрд рублей для выравнивания тарифа по транзитным контейнерным перевозкам. </w:t>
      </w:r>
      <w:r w:rsidR="0047586B" w:rsidRPr="0047586B">
        <w:t>«</w:t>
      </w:r>
      <w:r>
        <w:t>Еще одной важной мерой поддержки, мерой на будущее, которую мы могли бы использовать для развития, является субсидирование на цели выравнивания тарифа по транзитным контейнерным перевозкам. С учетом прогнозируемого транзитного контейнерного потока сегодня на эти цели требуется порядка миллиарда рублей. Просили бы поддержать это как антикризисную меру</w:t>
      </w:r>
      <w:r w:rsidR="0047586B" w:rsidRPr="0047586B">
        <w:t>»</w:t>
      </w:r>
      <w:r>
        <w:t xml:space="preserve">, </w:t>
      </w:r>
      <w:r w:rsidR="0047586B" w:rsidRPr="0047586B">
        <w:t>–</w:t>
      </w:r>
      <w:r>
        <w:t xml:space="preserve"> обратился он к </w:t>
      </w:r>
      <w:r w:rsidRPr="00FC0A9C">
        <w:rPr>
          <w:b/>
        </w:rPr>
        <w:t>Путин</w:t>
      </w:r>
      <w:r>
        <w:t>у. Между тем финансирование модернизации БАМа и Транссиба за счет средств ФНБ на 30,5 млрд рублей министр попросил перенести с 2021 на 2020 год.</w:t>
      </w:r>
    </w:p>
    <w:p w14:paraId="6AE40A7D" w14:textId="3850D97A" w:rsidR="00FC0A9C" w:rsidRDefault="00FC0A9C" w:rsidP="00FC0A9C">
      <w:pPr>
        <w:jc w:val="both"/>
      </w:pPr>
      <w:r>
        <w:t xml:space="preserve">По словам </w:t>
      </w:r>
      <w:r w:rsidRPr="00FC0A9C">
        <w:rPr>
          <w:b/>
        </w:rPr>
        <w:t>Дитрих</w:t>
      </w:r>
      <w:r>
        <w:t xml:space="preserve">а, для транспорта важно поскорее вернуться к привычному режиму работы, поэтому основные надежды возлагаются на региональные власти, которые принимают решения о введении и снятии ограничений. Тем более после двух месяцев самоизоляции у людей сформировался </w:t>
      </w:r>
      <w:r w:rsidR="0047586B" w:rsidRPr="0047586B">
        <w:t>«</w:t>
      </w:r>
      <w:r>
        <w:t>отложенный спрос на поездки</w:t>
      </w:r>
      <w:r w:rsidR="0047586B" w:rsidRPr="0047586B">
        <w:t>»</w:t>
      </w:r>
      <w:r>
        <w:t xml:space="preserve">. </w:t>
      </w:r>
      <w:r w:rsidR="0047586B" w:rsidRPr="0047586B">
        <w:t>«</w:t>
      </w:r>
      <w:r>
        <w:t>В этой связи прошу поручить регионам при установлении снятий ограничительных мер учитывать требования к перевозкам, не допуская введения излишних жестких мер, препятствующих нормальной работе транспорта, согласовывать с нами и с МВД решения о введении ограничений, в частности на движение автотранспортных средств по федеральным дорогам общего пользования</w:t>
      </w:r>
      <w:r w:rsidR="0047586B" w:rsidRPr="0047586B">
        <w:t>»</w:t>
      </w:r>
      <w:r>
        <w:t xml:space="preserve">, </w:t>
      </w:r>
      <w:r w:rsidR="0047586B" w:rsidRPr="0047586B">
        <w:t>–</w:t>
      </w:r>
      <w:r>
        <w:t xml:space="preserve"> попросил </w:t>
      </w:r>
      <w:r w:rsidRPr="00FC0A9C">
        <w:rPr>
          <w:b/>
        </w:rPr>
        <w:t>Дитрих</w:t>
      </w:r>
      <w:r>
        <w:t>.</w:t>
      </w:r>
    </w:p>
    <w:p w14:paraId="6606EDF4" w14:textId="795C6FA1" w:rsidR="00FC0A9C" w:rsidRDefault="0047586B" w:rsidP="00FC0A9C">
      <w:pPr>
        <w:jc w:val="both"/>
      </w:pPr>
      <w:r w:rsidRPr="0047586B">
        <w:t>«</w:t>
      </w:r>
      <w:r w:rsidR="00FC0A9C">
        <w:t>МЫ НЕ ПРОСИМ СРЕДСТВ ИЗ ФЕДЕРАЛЬНОГО БЮДЖЕТА</w:t>
      </w:r>
      <w:r w:rsidRPr="0047586B">
        <w:t>»</w:t>
      </w:r>
    </w:p>
    <w:p w14:paraId="62DDB64D" w14:textId="60ADEDA1" w:rsidR="00FC0A9C" w:rsidRDefault="00FC0A9C" w:rsidP="00FC0A9C">
      <w:pPr>
        <w:jc w:val="both"/>
      </w:pPr>
      <w:r>
        <w:t xml:space="preserve">Глава </w:t>
      </w:r>
      <w:r w:rsidRPr="00FC0A9C">
        <w:rPr>
          <w:b/>
        </w:rPr>
        <w:t>РЖД</w:t>
      </w:r>
      <w:r>
        <w:t xml:space="preserve"> Олег </w:t>
      </w:r>
      <w:r>
        <w:rPr>
          <w:b/>
        </w:rPr>
        <w:t>Белозеров</w:t>
      </w:r>
      <w:r>
        <w:t xml:space="preserve"> признал, что наиболее тяжелая ситуация сложилась в пассажирском сегменте. Так, в пригородном сегменте пассажиропоток снизился почти на 70%, при этом количество поездов уменьшили лишь на 12%, поэтому загрузка не превышает 15%. Но только так, по его мнению, можно выполнить требования по социальному дистанцированию пассажиров. При этом, как отметил </w:t>
      </w:r>
      <w:r>
        <w:rPr>
          <w:b/>
        </w:rPr>
        <w:t>Белозеров</w:t>
      </w:r>
      <w:r>
        <w:t xml:space="preserve">, на поездах дальнего следования число пассажиров уменьшилось почти на 80%. </w:t>
      </w:r>
      <w:r w:rsidR="0047586B" w:rsidRPr="0047586B">
        <w:t>«</w:t>
      </w:r>
      <w:r>
        <w:t>Здесь отменено более половины поездов. Но при этом транспортная доступность сохранена в полном объеме</w:t>
      </w:r>
      <w:r w:rsidR="0047586B" w:rsidRPr="0047586B">
        <w:t>»</w:t>
      </w:r>
      <w:r>
        <w:t xml:space="preserve">, </w:t>
      </w:r>
      <w:r w:rsidR="0047586B" w:rsidRPr="0047586B">
        <w:t>–</w:t>
      </w:r>
      <w:r>
        <w:t xml:space="preserve"> заверил глава </w:t>
      </w:r>
      <w:r w:rsidRPr="00FC0A9C">
        <w:rPr>
          <w:b/>
        </w:rPr>
        <w:t>РЖД</w:t>
      </w:r>
      <w:r>
        <w:t>.</w:t>
      </w:r>
    </w:p>
    <w:p w14:paraId="30A97AFF" w14:textId="77777777" w:rsidR="00FC0A9C" w:rsidRDefault="00FC0A9C" w:rsidP="00FC0A9C">
      <w:pPr>
        <w:jc w:val="both"/>
      </w:pPr>
      <w:r>
        <w:t>В дальнем следовании пассажиропоток снизился на 80%. Отменено более половины поездов. При этом транспортная доступность сохранена в полном объеме. Федеральная пассажирская компания возвратила более 3,5 млн билетов на 8 млрд рублей.</w:t>
      </w:r>
    </w:p>
    <w:p w14:paraId="681557AF" w14:textId="05A92B45" w:rsidR="00FC0A9C" w:rsidRDefault="00FC0A9C" w:rsidP="00FC0A9C">
      <w:pPr>
        <w:jc w:val="both"/>
      </w:pPr>
      <w:r>
        <w:t xml:space="preserve">По грузовым перевозкам снижение более 7%, по погрузке </w:t>
      </w:r>
      <w:r w:rsidR="0047586B" w:rsidRPr="0047586B">
        <w:t>–</w:t>
      </w:r>
      <w:r>
        <w:t xml:space="preserve"> около 6%. При этом </w:t>
      </w:r>
      <w:r>
        <w:rPr>
          <w:b/>
        </w:rPr>
        <w:t>Белозеров</w:t>
      </w:r>
      <w:r>
        <w:t xml:space="preserve"> отметил положительную тенденцию: производители минеральных удобрений обеспечили положительную динамику грузоперевозок (более 2%). </w:t>
      </w:r>
      <w:r w:rsidR="0047586B" w:rsidRPr="0047586B">
        <w:t>«</w:t>
      </w:r>
      <w:r>
        <w:t>А по зерну мы приросли почти на 80 процентов. Также положительные результаты достигнуты в значимых для нас, хоть и небольших по объему, сегментах перевозок: это товары первой необходимости (плюс 14 процентов), продовольственные товары (плюс 17 процентов)</w:t>
      </w:r>
      <w:r w:rsidR="0047586B" w:rsidRPr="0047586B">
        <w:t>»</w:t>
      </w:r>
      <w:r>
        <w:t xml:space="preserve">, </w:t>
      </w:r>
      <w:r w:rsidR="0047586B" w:rsidRPr="0047586B">
        <w:t>–</w:t>
      </w:r>
      <w:r>
        <w:t xml:space="preserve"> рассказал глава </w:t>
      </w:r>
      <w:r w:rsidRPr="00FC0A9C">
        <w:rPr>
          <w:b/>
        </w:rPr>
        <w:t>РЖД</w:t>
      </w:r>
      <w:r>
        <w:t>.</w:t>
      </w:r>
    </w:p>
    <w:p w14:paraId="2BCBBFC3" w14:textId="472F8675" w:rsidR="00FC0A9C" w:rsidRDefault="00FC0A9C" w:rsidP="00FC0A9C">
      <w:pPr>
        <w:jc w:val="both"/>
      </w:pPr>
      <w:r>
        <w:t xml:space="preserve">Тут пожаловался председатель президиума союза операторов железнодорожного транспорта Игорь Ромашов, что у них на путях простаивают более 150 тыс. невостребованных вагонов, но за каждый день простоя приходится платить. </w:t>
      </w:r>
      <w:r w:rsidR="0047586B" w:rsidRPr="0047586B">
        <w:t>«</w:t>
      </w:r>
      <w:r>
        <w:t>Поэтому хотелось бы, чтобы на это время платежи нам тоже как-то либо снизились, либо отменились на время</w:t>
      </w:r>
      <w:r w:rsidR="0047586B" w:rsidRPr="0047586B">
        <w:t>»</w:t>
      </w:r>
      <w:r>
        <w:t xml:space="preserve">, </w:t>
      </w:r>
      <w:r w:rsidR="0047586B" w:rsidRPr="0047586B">
        <w:t>–</w:t>
      </w:r>
      <w:r>
        <w:t xml:space="preserve"> попросил он, добавляя, что только в 2020 году сумма таких взносов может составить около 6,7 млрд рублей.</w:t>
      </w:r>
    </w:p>
    <w:p w14:paraId="06AD362F" w14:textId="18557430" w:rsidR="00FC0A9C" w:rsidRDefault="00FC0A9C" w:rsidP="00FC0A9C">
      <w:pPr>
        <w:jc w:val="both"/>
      </w:pPr>
      <w:r>
        <w:t xml:space="preserve">В то же время </w:t>
      </w:r>
      <w:r>
        <w:rPr>
          <w:b/>
        </w:rPr>
        <w:t>Белозеров</w:t>
      </w:r>
      <w:r>
        <w:t xml:space="preserve"> признался, что снижение доходов </w:t>
      </w:r>
      <w:r w:rsidRPr="00FC0A9C">
        <w:rPr>
          <w:b/>
        </w:rPr>
        <w:t>РЖД</w:t>
      </w:r>
      <w:r>
        <w:t xml:space="preserve"> отразится на инвестпрограмме. </w:t>
      </w:r>
      <w:r w:rsidR="0047586B" w:rsidRPr="0047586B">
        <w:t>«</w:t>
      </w:r>
      <w:r>
        <w:t xml:space="preserve">Она потенциально может уменьшиться в 4 раза </w:t>
      </w:r>
      <w:r w:rsidR="0047586B" w:rsidRPr="0047586B">
        <w:t>–</w:t>
      </w:r>
      <w:r>
        <w:t xml:space="preserve"> с 820 миллиардов рублей до 200 миллиардов. Мы считаем такое изменение инвестиционной программы недопустимым, поскольку это не только отложит сроки достижения целевых показателей, но и приведет к разрушению производственных связей</w:t>
      </w:r>
      <w:r w:rsidR="0047586B" w:rsidRPr="0047586B">
        <w:t>»</w:t>
      </w:r>
      <w:r>
        <w:t xml:space="preserve">, </w:t>
      </w:r>
      <w:r w:rsidR="0047586B" w:rsidRPr="0047586B">
        <w:t>–</w:t>
      </w:r>
      <w:r>
        <w:t xml:space="preserve"> считает топ-менеджер. Он </w:t>
      </w:r>
      <w:r>
        <w:lastRenderedPageBreak/>
        <w:t xml:space="preserve">особо подчеркнул, что компании хотелось бы сохранить инвестпрограмму на уровне не менее 620 миллиардов рублей. </w:t>
      </w:r>
      <w:r w:rsidR="0047586B" w:rsidRPr="0047586B">
        <w:t>«</w:t>
      </w:r>
      <w:r>
        <w:t>Мы не просим средств из федерального бюджета. Мы готовы привлечь средства через механизм бессрочных облигаций, над которыми вместе с коллегами из правительства и Центрального банка работали в течение двух лет</w:t>
      </w:r>
      <w:r w:rsidR="0047586B" w:rsidRPr="0047586B">
        <w:t>»</w:t>
      </w:r>
      <w:r>
        <w:t xml:space="preserve">, </w:t>
      </w:r>
      <w:r w:rsidR="0047586B" w:rsidRPr="0047586B">
        <w:t>–</w:t>
      </w:r>
      <w:r>
        <w:t xml:space="preserve"> отметил </w:t>
      </w:r>
      <w:r>
        <w:rPr>
          <w:b/>
        </w:rPr>
        <w:t>Белозеров</w:t>
      </w:r>
      <w:r>
        <w:t>.</w:t>
      </w:r>
    </w:p>
    <w:p w14:paraId="45A1FE73" w14:textId="2270FC85" w:rsidR="00FC0A9C" w:rsidRDefault="00FC0A9C" w:rsidP="00FC0A9C">
      <w:pPr>
        <w:jc w:val="both"/>
      </w:pPr>
      <w:r>
        <w:t xml:space="preserve">КРУИЗНИКИ ЗА ОТМЕНУ НДС НА ПУТЕВКИ, А ПЕРЕВОЗЧИКИ </w:t>
      </w:r>
      <w:r w:rsidR="0047586B" w:rsidRPr="0047586B">
        <w:t>–</w:t>
      </w:r>
      <w:r>
        <w:t xml:space="preserve"> ТРАНСПОРТНОГО НАЛОГА</w:t>
      </w:r>
    </w:p>
    <w:p w14:paraId="340BC0E1" w14:textId="3C66D24C" w:rsidR="00FC0A9C" w:rsidRDefault="00FC0A9C" w:rsidP="00FC0A9C">
      <w:pPr>
        <w:jc w:val="both"/>
      </w:pPr>
      <w:r>
        <w:t xml:space="preserve">Следом основатель и председатель совета директоров корпорации AEON Роман </w:t>
      </w:r>
      <w:r>
        <w:rPr>
          <w:b/>
        </w:rPr>
        <w:t>Троценко</w:t>
      </w:r>
      <w:r>
        <w:t xml:space="preserve"> жаловался на тяготы российских круизных судоходных компаний, выручка которых упала на 95%. </w:t>
      </w:r>
      <w:r w:rsidR="0047586B" w:rsidRPr="0047586B">
        <w:t>«</w:t>
      </w:r>
      <w:r>
        <w:t xml:space="preserve">Российский морской и речной транспорт имеют ярко выраженный сезонный характер. За пять месяцев мы должны заработать средства для того, чтобы дожить до следующей навигации, до весны следующего года. То, что мы видим сейчас, </w:t>
      </w:r>
      <w:r w:rsidR="0047586B" w:rsidRPr="0047586B">
        <w:t>–</w:t>
      </w:r>
      <w:r>
        <w:t xml:space="preserve"> по статистике, в круизном пассажирском судоходстве выручка упала на 95 процентов</w:t>
      </w:r>
      <w:r w:rsidR="0047586B" w:rsidRPr="0047586B">
        <w:t>»</w:t>
      </w:r>
      <w:r>
        <w:t xml:space="preserve">, </w:t>
      </w:r>
      <w:r w:rsidR="0047586B" w:rsidRPr="0047586B">
        <w:t>–</w:t>
      </w:r>
      <w:r>
        <w:t xml:space="preserve"> заявил он президенту. В качестве мер поддержки </w:t>
      </w:r>
      <w:r>
        <w:rPr>
          <w:b/>
        </w:rPr>
        <w:t>Троценко</w:t>
      </w:r>
      <w:r>
        <w:t xml:space="preserve"> просил, например, прямое субсидирование расходов на фонд оплаты труда и содержание имущественного комплекса судоходных компаний до весны следующего года. По его словам, общих платежей по фонду оплаты труда вместе с единым социальным налогом и лизингом составит 4,7 млрд рублей.</w:t>
      </w:r>
    </w:p>
    <w:p w14:paraId="2EBB6A5F" w14:textId="116B652F" w:rsidR="00FC0A9C" w:rsidRDefault="00FC0A9C" w:rsidP="00FC0A9C">
      <w:pPr>
        <w:jc w:val="both"/>
      </w:pPr>
      <w:r>
        <w:t xml:space="preserve">Также, по мнению </w:t>
      </w:r>
      <w:r>
        <w:rPr>
          <w:b/>
        </w:rPr>
        <w:t>Троценко</w:t>
      </w:r>
      <w:r>
        <w:t xml:space="preserve">, следовало бы выдавать государственные гарантии транспортным компаниям под банковские кредиты. </w:t>
      </w:r>
      <w:r w:rsidR="0047586B" w:rsidRPr="0047586B">
        <w:t>«</w:t>
      </w:r>
      <w:r>
        <w:t>Когда каждое предприятие знает лимит собственных госгарантий, которое устанавливается отраслевым министерством исходя из физических объемов перевозок пассажиров, скажем, в 2019 году, и при необходимости предприятие может обратиться за этим лимитом и получить кредит в коммерческом банке</w:t>
      </w:r>
      <w:r w:rsidR="0047586B" w:rsidRPr="0047586B">
        <w:t>»</w:t>
      </w:r>
      <w:r>
        <w:t xml:space="preserve">, </w:t>
      </w:r>
      <w:r w:rsidR="0047586B" w:rsidRPr="0047586B">
        <w:t>–</w:t>
      </w:r>
      <w:r>
        <w:t xml:space="preserve"> пояснил председатель совета директоров корпорации AEON. Наконец, </w:t>
      </w:r>
      <w:r>
        <w:rPr>
          <w:b/>
        </w:rPr>
        <w:t>Троценко</w:t>
      </w:r>
      <w:r>
        <w:t xml:space="preserve"> попросил освободить от НДС путевки на морские и речные круизы, проданные иностранцам, что, по его мнению, позволит помочь восстановлению въездного туризма.</w:t>
      </w:r>
    </w:p>
    <w:p w14:paraId="196A76BD" w14:textId="314B670F" w:rsidR="00FC0A9C" w:rsidRDefault="00FC0A9C" w:rsidP="00FC0A9C">
      <w:pPr>
        <w:jc w:val="both"/>
      </w:pPr>
      <w:r>
        <w:t xml:space="preserve">О том, как страдают международные автоперевозчики, рассказывал гендиректор ассоциации международных автомобильных перевозчиков Андрей </w:t>
      </w:r>
      <w:r>
        <w:rPr>
          <w:b/>
        </w:rPr>
        <w:t>Курушин</w:t>
      </w:r>
      <w:r>
        <w:t xml:space="preserve">. Он заявил, что падение объема перевозок международного сообщения составило уже около 20%, а по направлению в Китай </w:t>
      </w:r>
      <w:r w:rsidR="0047586B" w:rsidRPr="0047586B">
        <w:t>–</w:t>
      </w:r>
      <w:r>
        <w:t xml:space="preserve"> и вовсе 40% от уровня прошлого года. При этом, по словам </w:t>
      </w:r>
      <w:r>
        <w:rPr>
          <w:b/>
        </w:rPr>
        <w:t>Курушин</w:t>
      </w:r>
      <w:r>
        <w:t xml:space="preserve">а, зафиксировано снижение перевозок на внутрироссийском направлении на 30%, поэтому в качестве одной из мер поддержки глава ассоциации просил </w:t>
      </w:r>
      <w:r w:rsidR="0047586B" w:rsidRPr="0047586B">
        <w:t>«</w:t>
      </w:r>
      <w:r>
        <w:t>отменить, ввести мораторий на какое-то время или снизить</w:t>
      </w:r>
      <w:r w:rsidR="0047586B" w:rsidRPr="0047586B">
        <w:t>»</w:t>
      </w:r>
      <w:r>
        <w:t xml:space="preserve"> транспортный налог до уровня Казахстана для российских перевозчиков.</w:t>
      </w:r>
    </w:p>
    <w:p w14:paraId="28835986" w14:textId="77777777" w:rsidR="00FC0A9C" w:rsidRDefault="00FC0A9C" w:rsidP="00FC0A9C">
      <w:pPr>
        <w:jc w:val="both"/>
      </w:pPr>
      <w:r>
        <w:rPr>
          <w:b/>
        </w:rPr>
        <w:t>СИЛУАНОВ</w:t>
      </w:r>
      <w:r>
        <w:t xml:space="preserve"> ПРЕДЛОЖИЛ РЕЧНОМУ ТРАНСПОРТУ СУЩЕСТВУЮЩИЕ МЕРЫ ПОДДЕРЖКИ</w:t>
      </w:r>
    </w:p>
    <w:p w14:paraId="080D5952" w14:textId="225D6C62" w:rsidR="00FC0A9C" w:rsidRDefault="00FC0A9C" w:rsidP="00FC0A9C">
      <w:pPr>
        <w:jc w:val="both"/>
      </w:pPr>
      <w:r>
        <w:t xml:space="preserve">Президент и владелец ГК </w:t>
      </w:r>
      <w:r w:rsidR="0047586B" w:rsidRPr="0047586B">
        <w:t>«</w:t>
      </w:r>
      <w:r>
        <w:t>Дело</w:t>
      </w:r>
      <w:r w:rsidR="0047586B" w:rsidRPr="0047586B">
        <w:t>»</w:t>
      </w:r>
      <w:r>
        <w:t xml:space="preserve"> Сергей Шишкарев озвучил предлагаемые свои меры поддержки. Первое </w:t>
      </w:r>
      <w:r w:rsidR="0047586B" w:rsidRPr="0047586B">
        <w:t>–</w:t>
      </w:r>
      <w:r>
        <w:t xml:space="preserve"> субсидирование процентных ставок по кредитам в рамках реализации масштабных инвестиционных программ. </w:t>
      </w:r>
      <w:r w:rsidR="0047586B" w:rsidRPr="0047586B">
        <w:t>«</w:t>
      </w:r>
      <w:r>
        <w:t>Мы и другие транспортные логистические компании сегодня реализуем амбициозные планы по обновлению подвижного состава и расширению пропускных способностей. Наша группа ввела недавно глубоководный контейнерный терминал на Черном море. От реализации инвестпрограмм зависит не только наше развитие, но и тысячи рабочих мест в смежных отраслях, прежде всего машиностроения</w:t>
      </w:r>
      <w:r w:rsidR="0047586B" w:rsidRPr="0047586B">
        <w:t>»</w:t>
      </w:r>
      <w:r>
        <w:t xml:space="preserve">, </w:t>
      </w:r>
      <w:r w:rsidR="0047586B" w:rsidRPr="0047586B">
        <w:t>–</w:t>
      </w:r>
      <w:r>
        <w:t xml:space="preserve"> высказался Шишкарев .</w:t>
      </w:r>
    </w:p>
    <w:p w14:paraId="3C75D18C" w14:textId="20748DD2" w:rsidR="00FC0A9C" w:rsidRDefault="0047586B" w:rsidP="00FC0A9C">
      <w:pPr>
        <w:jc w:val="both"/>
      </w:pPr>
      <w:r w:rsidRPr="0047586B">
        <w:t>«</w:t>
      </w:r>
      <w:r w:rsidR="00FC0A9C">
        <w:t xml:space="preserve">Второе </w:t>
      </w:r>
      <w:r w:rsidRPr="0047586B">
        <w:t>–</w:t>
      </w:r>
      <w:r w:rsidR="00FC0A9C">
        <w:t xml:space="preserve"> в соответствии с вашим указом от 6 мая 2018 года мы работаем над транзитом с запада на восток и востока на запад. Просим здесь поддержать идею субсидирования тарифа на перевозку грузов в обоих направлениях. Для демонстрации того, что происходит, в ближайшие год-полтора в Южной Корее ожидается ввод порядка 20 новых контейнеровозов вместимостью до 24 тысяч контейнеров на каждый пароход. Это 300 полноценных транзитных поездов, которые могли бы проследовать из Находки до Бреста </w:t>
      </w:r>
      <w:r w:rsidR="00FC0A9C">
        <w:lastRenderedPageBreak/>
        <w:t xml:space="preserve">по территории России, </w:t>
      </w:r>
      <w:r w:rsidRPr="0047586B">
        <w:t>–</w:t>
      </w:r>
      <w:r w:rsidR="00FC0A9C">
        <w:t xml:space="preserve"> привел расчеты Шишкарев. </w:t>
      </w:r>
      <w:r w:rsidRPr="0047586B">
        <w:t>–</w:t>
      </w:r>
      <w:r w:rsidR="00FC0A9C">
        <w:t xml:space="preserve"> Мы оцениваем такую субсидию в порядка 900 долларов, или 70 тысяч рублей. Доходы транспортных компаний, </w:t>
      </w:r>
      <w:r w:rsidR="00FC0A9C" w:rsidRPr="00FC0A9C">
        <w:rPr>
          <w:b/>
        </w:rPr>
        <w:t>РЖД</w:t>
      </w:r>
      <w:r w:rsidR="00FC0A9C">
        <w:t xml:space="preserve"> мы оцениваем в 2,5–3 тысячи долларов на каждый контейнер. Эти меры на ближайший год позволят увеличить транзит по России на 200–250 тысяч контейнеров</w:t>
      </w:r>
      <w:r w:rsidRPr="0047586B">
        <w:t>»</w:t>
      </w:r>
      <w:r w:rsidR="00FC0A9C">
        <w:t>.</w:t>
      </w:r>
    </w:p>
    <w:p w14:paraId="605B85D2" w14:textId="45F6A510" w:rsidR="00FC0A9C" w:rsidRDefault="00FC0A9C" w:rsidP="00FC0A9C">
      <w:pPr>
        <w:jc w:val="both"/>
      </w:pPr>
      <w:r>
        <w:t xml:space="preserve">Третьей мерой докладчик назвал вопрос, связанный с тарифами. Он уточнил, что всем известно о позиции </w:t>
      </w:r>
      <w:r w:rsidRPr="00FC0A9C">
        <w:rPr>
          <w:b/>
        </w:rPr>
        <w:t>Путин</w:t>
      </w:r>
      <w:r>
        <w:t xml:space="preserve">а, чтобы расчеты в российских портах производились в рублях. </w:t>
      </w:r>
      <w:r w:rsidR="0047586B" w:rsidRPr="0047586B">
        <w:t>«</w:t>
      </w:r>
      <w:r>
        <w:t>Но в связи с нестабильностью и сложностями просим разрешить номинировать тарифы в валюте при расчетах в рублях. Это позволит реализовывать инвестпрограммы. Часть оборудования мы все-таки закупаем в валюте, и это не дало бы преимущества иностранным компаниям, использующим девальвацию рубля</w:t>
      </w:r>
      <w:r w:rsidR="0047586B" w:rsidRPr="0047586B">
        <w:t>»</w:t>
      </w:r>
      <w:r>
        <w:t xml:space="preserve">, </w:t>
      </w:r>
      <w:r w:rsidR="0047586B" w:rsidRPr="0047586B">
        <w:t>–</w:t>
      </w:r>
      <w:r>
        <w:t xml:space="preserve"> считает владелец </w:t>
      </w:r>
      <w:r w:rsidR="0047586B" w:rsidRPr="0047586B">
        <w:t>«</w:t>
      </w:r>
      <w:r>
        <w:t>Дела</w:t>
      </w:r>
      <w:r w:rsidR="0047586B" w:rsidRPr="0047586B">
        <w:t>»</w:t>
      </w:r>
      <w:r>
        <w:t>.</w:t>
      </w:r>
    </w:p>
    <w:p w14:paraId="02C89623" w14:textId="62661891" w:rsidR="00FC0A9C" w:rsidRDefault="00FC0A9C" w:rsidP="00FC0A9C">
      <w:pPr>
        <w:jc w:val="both"/>
      </w:pPr>
      <w:r>
        <w:t xml:space="preserve">Кроме того, Шишкарев коротко отчитался по Каспию </w:t>
      </w:r>
      <w:r w:rsidR="0047586B" w:rsidRPr="0047586B">
        <w:t>–</w:t>
      </w:r>
      <w:r>
        <w:t xml:space="preserve"> комплекс мер по развитию транспортного коридора </w:t>
      </w:r>
      <w:r w:rsidR="0047586B" w:rsidRPr="0047586B">
        <w:t>«</w:t>
      </w:r>
      <w:r>
        <w:t xml:space="preserve">Север </w:t>
      </w:r>
      <w:r w:rsidR="0047586B" w:rsidRPr="0047586B">
        <w:t>–</w:t>
      </w:r>
      <w:r>
        <w:t xml:space="preserve"> Юг</w:t>
      </w:r>
      <w:r w:rsidR="0047586B" w:rsidRPr="0047586B">
        <w:t>»</w:t>
      </w:r>
      <w:r>
        <w:t xml:space="preserve"> правительством принят. Единственное, по его словам, </w:t>
      </w:r>
      <w:r w:rsidR="0047586B" w:rsidRPr="0047586B">
        <w:t>–</w:t>
      </w:r>
      <w:r>
        <w:t xml:space="preserve"> пока не создана ОЭЗ в Астраханской области. Тут владелец ГК </w:t>
      </w:r>
      <w:r w:rsidR="0047586B" w:rsidRPr="0047586B">
        <w:t>«</w:t>
      </w:r>
      <w:r>
        <w:t>Дело</w:t>
      </w:r>
      <w:r w:rsidR="0047586B" w:rsidRPr="0047586B">
        <w:t>»</w:t>
      </w:r>
      <w:r>
        <w:t xml:space="preserve"> попросил поддержки президента.</w:t>
      </w:r>
    </w:p>
    <w:p w14:paraId="4C112A58" w14:textId="033E6ABC" w:rsidR="00FC0A9C" w:rsidRDefault="00FC0A9C" w:rsidP="00FC0A9C">
      <w:pPr>
        <w:jc w:val="both"/>
      </w:pPr>
      <w:r>
        <w:t xml:space="preserve">Последнее, о чем упомянул предприниматель, </w:t>
      </w:r>
      <w:r w:rsidR="0047586B" w:rsidRPr="0047586B">
        <w:t>–</w:t>
      </w:r>
      <w:r>
        <w:t xml:space="preserve"> угольные потоки. </w:t>
      </w:r>
      <w:r w:rsidR="0047586B" w:rsidRPr="0047586B">
        <w:t>«</w:t>
      </w:r>
      <w:r>
        <w:t>Мы считаем важным не только развивать восточное направление, но и, чтобы упрочить положение угольщиков на рынке Индии и Турции, нужно субсидирование перевозок направления порта „Лавна“, Азово-Черноморского бассейна</w:t>
      </w:r>
      <w:r w:rsidR="0047586B" w:rsidRPr="0047586B">
        <w:t>»</w:t>
      </w:r>
      <w:r>
        <w:t xml:space="preserve">, </w:t>
      </w:r>
      <w:r w:rsidR="0047586B" w:rsidRPr="0047586B">
        <w:t>–</w:t>
      </w:r>
      <w:r>
        <w:t xml:space="preserve"> сказал Шишкарев.</w:t>
      </w:r>
    </w:p>
    <w:p w14:paraId="0C8FD495" w14:textId="4B17F540" w:rsidR="00FC0A9C" w:rsidRDefault="00FC0A9C" w:rsidP="00FC0A9C">
      <w:pPr>
        <w:jc w:val="both"/>
      </w:pPr>
      <w:r>
        <w:t xml:space="preserve">Выслушав доклад, </w:t>
      </w:r>
      <w:r w:rsidRPr="00FC0A9C">
        <w:rPr>
          <w:b/>
        </w:rPr>
        <w:t>Путин</w:t>
      </w:r>
      <w:r>
        <w:t xml:space="preserve"> предложил по ходу сразу же высказаться министру финансов России Антону </w:t>
      </w:r>
      <w:r>
        <w:rPr>
          <w:b/>
        </w:rPr>
        <w:t>Силуанов</w:t>
      </w:r>
      <w:r>
        <w:t xml:space="preserve">у. </w:t>
      </w:r>
      <w:r w:rsidR="0047586B" w:rsidRPr="0047586B">
        <w:t>«</w:t>
      </w:r>
      <w:r>
        <w:t xml:space="preserve">Те предложения, которые высказывались от </w:t>
      </w:r>
      <w:r w:rsidRPr="00FC0A9C">
        <w:rPr>
          <w:b/>
        </w:rPr>
        <w:t>минтранс</w:t>
      </w:r>
      <w:r>
        <w:t xml:space="preserve">а, полностью согласованы с минфином </w:t>
      </w:r>
      <w:r w:rsidR="0047586B" w:rsidRPr="0047586B">
        <w:t>–</w:t>
      </w:r>
      <w:r>
        <w:t xml:space="preserve"> и по деньгам, и содействию средств ФНБ. Что касается предложений коллег по расширению перечня пострадавших отраслей, то речной транспорт в основном </w:t>
      </w:r>
      <w:r w:rsidR="0047586B" w:rsidRPr="0047586B">
        <w:t>–</w:t>
      </w:r>
      <w:r>
        <w:t xml:space="preserve"> это малый и средний бизнес. Они могут воспользоваться существующими мерами поддержки, </w:t>
      </w:r>
      <w:r w:rsidR="0047586B" w:rsidRPr="0047586B">
        <w:t>–</w:t>
      </w:r>
      <w:r>
        <w:t xml:space="preserve"> считает министр финансов. </w:t>
      </w:r>
      <w:r w:rsidR="0047586B" w:rsidRPr="0047586B">
        <w:t>–</w:t>
      </w:r>
      <w:r>
        <w:t xml:space="preserve"> Можно использовать системные меры поддержки. Это и субсидирование процентов, и гарантия для предприятий в непростой ситуации. Что касается реструктуризации лизинга, то можно идти по принципам реструктуризации кредитов. Та же ситуация и по переносу долгов на более поздние сроки</w:t>
      </w:r>
      <w:r w:rsidR="0047586B" w:rsidRPr="0047586B">
        <w:t>»</w:t>
      </w:r>
      <w:r>
        <w:t>.</w:t>
      </w:r>
    </w:p>
    <w:p w14:paraId="61DA90AB" w14:textId="77777777" w:rsidR="00FC0A9C" w:rsidRDefault="00FC0A9C" w:rsidP="00FC0A9C">
      <w:pPr>
        <w:jc w:val="both"/>
      </w:pPr>
      <w:r>
        <w:t>ФОРСИРОВАТЬ ВНУТРЕННИЙ ТУРИЗМ И ДОБАВИТЬ ВОДНЫЙ ТРАНСПОРТ В СПИСОК ПОСТРАДАВШИХ</w:t>
      </w:r>
    </w:p>
    <w:p w14:paraId="5328C4B4" w14:textId="256BF27D" w:rsidR="00FC0A9C" w:rsidRDefault="00FC0A9C" w:rsidP="00FC0A9C">
      <w:pPr>
        <w:jc w:val="both"/>
      </w:pPr>
      <w:r>
        <w:t xml:space="preserve">Подводя итог совещания, </w:t>
      </w:r>
      <w:r w:rsidRPr="00FC0A9C">
        <w:rPr>
          <w:b/>
        </w:rPr>
        <w:t>Путин</w:t>
      </w:r>
      <w:r>
        <w:t xml:space="preserve"> озвучил несколько предложений для транспортной отрасли. Во-первых, это расширение перечня отраслей, наиболее пострадавших от последствий эпидемии. </w:t>
      </w:r>
      <w:r w:rsidR="0047586B" w:rsidRPr="0047586B">
        <w:t>«</w:t>
      </w:r>
      <w:r>
        <w:t xml:space="preserve">Министр финансов только что сказал, что, наверное, многие предприятия отрасли, как малые, так и средние, могут этим воспользоваться, а некоторые </w:t>
      </w:r>
      <w:r w:rsidR="0047586B" w:rsidRPr="0047586B">
        <w:t>–</w:t>
      </w:r>
      <w:r>
        <w:t xml:space="preserve"> нет. Надо внимательно проанализировать и посмотреть, а именно добавить в этот список внутренний водный транспорт и пригородные железнодорожные перевозки, сообщение, </w:t>
      </w:r>
      <w:r w:rsidR="0047586B" w:rsidRPr="0047586B">
        <w:t>–</w:t>
      </w:r>
      <w:r>
        <w:t xml:space="preserve"> считает президент. </w:t>
      </w:r>
      <w:r w:rsidR="0047586B" w:rsidRPr="0047586B">
        <w:t>–</w:t>
      </w:r>
      <w:r>
        <w:t xml:space="preserve"> Надо просто посмотреть, могут ли они воспользоваться теми мерами, которые сейчас у нас уже созданы, или нет. Если нет, нужно подумать, как им помочь</w:t>
      </w:r>
      <w:r w:rsidR="0047586B" w:rsidRPr="0047586B">
        <w:t>»</w:t>
      </w:r>
      <w:r>
        <w:t>.</w:t>
      </w:r>
    </w:p>
    <w:p w14:paraId="0572079F" w14:textId="41D74872" w:rsidR="00FC0A9C" w:rsidRDefault="00FC0A9C" w:rsidP="00FC0A9C">
      <w:pPr>
        <w:jc w:val="both"/>
      </w:pPr>
      <w:r w:rsidRPr="00FC0A9C">
        <w:rPr>
          <w:b/>
        </w:rPr>
        <w:t>Путин</w:t>
      </w:r>
      <w:r>
        <w:t xml:space="preserve"> напомнил, что для предприятий, которые работают в пострадавших отраслях, предусмотрены специальные меры поддержки </w:t>
      </w:r>
      <w:r w:rsidR="0047586B" w:rsidRPr="0047586B">
        <w:t>–</w:t>
      </w:r>
      <w:r>
        <w:t xml:space="preserve"> отсрочка по уплате налогов и сборов, снижение ставки страховых взносов, временный мораторий на проверки бизнеса. Кроме того, такие компании могут получить безвозмездную финансовую помощь со стороны государства и беспроцентные кредиты на выплату зарплаты при сохранении известного уровня занятости.</w:t>
      </w:r>
    </w:p>
    <w:p w14:paraId="124B3D82" w14:textId="17EC730B" w:rsidR="00FC0A9C" w:rsidRDefault="00FC0A9C" w:rsidP="00FC0A9C">
      <w:pPr>
        <w:jc w:val="both"/>
      </w:pPr>
      <w:r>
        <w:t xml:space="preserve">Во-вторых, как отметил </w:t>
      </w:r>
      <w:r w:rsidRPr="00FC0A9C">
        <w:rPr>
          <w:b/>
        </w:rPr>
        <w:t>Путин</w:t>
      </w:r>
      <w:r>
        <w:t xml:space="preserve">, </w:t>
      </w:r>
      <w:r w:rsidR="0047586B" w:rsidRPr="0047586B">
        <w:t>«</w:t>
      </w:r>
      <w:r>
        <w:t>важно не потерять инвестиционный горизонт на транспорте</w:t>
      </w:r>
      <w:r w:rsidR="0047586B" w:rsidRPr="0047586B">
        <w:t>»</w:t>
      </w:r>
      <w:r>
        <w:t xml:space="preserve"> и реализовать планы по укреплению инфраструктуры, обновлению парка перевозчиков. </w:t>
      </w:r>
      <w:r w:rsidR="0047586B" w:rsidRPr="0047586B">
        <w:t>«</w:t>
      </w:r>
      <w:r>
        <w:t xml:space="preserve">Давайте посмотрим на эти требования, которые предъявляются или должны быть предъявлены к новым транспортным средствам. Но мы с вами понимаем: это не только основа для будущего роста экономики, весь транспорт, но и спрос на товары, услуги поставщиков и подрядчиков по всей кооперационной цепочке, </w:t>
      </w:r>
      <w:r w:rsidR="0047586B" w:rsidRPr="0047586B">
        <w:t>–</w:t>
      </w:r>
      <w:r>
        <w:t xml:space="preserve"> сказал </w:t>
      </w:r>
      <w:r>
        <w:lastRenderedPageBreak/>
        <w:t xml:space="preserve">глава государства. </w:t>
      </w:r>
      <w:r w:rsidR="0047586B" w:rsidRPr="0047586B">
        <w:t>–</w:t>
      </w:r>
      <w:r>
        <w:t xml:space="preserve"> Масштабную инвестиционную программу с комплексным эффектом для отечественной экономики реализуют </w:t>
      </w:r>
      <w:r w:rsidRPr="00FC0A9C">
        <w:rPr>
          <w:b/>
        </w:rPr>
        <w:t>РЖД</w:t>
      </w:r>
      <w:r>
        <w:t>. Как мы сегодня услышали, компания планирует выпустить бессрочные облигации для финансирования этих вложений. Я поддерживаю это предложение. Прошу правительство в контакте с ЦБ в сжатые сроки подготовить нормативную и регуляторную базу. Думаю, это будет хороший инструмент</w:t>
      </w:r>
      <w:r w:rsidR="0047586B" w:rsidRPr="0047586B">
        <w:t>»</w:t>
      </w:r>
      <w:r>
        <w:t>.</w:t>
      </w:r>
    </w:p>
    <w:p w14:paraId="2918F972" w14:textId="39013DA5" w:rsidR="00FC0A9C" w:rsidRDefault="00FC0A9C" w:rsidP="00FC0A9C">
      <w:pPr>
        <w:jc w:val="both"/>
      </w:pPr>
      <w:r>
        <w:t xml:space="preserve">В третьем пункте итогов совещания </w:t>
      </w:r>
      <w:r w:rsidRPr="00FC0A9C">
        <w:rPr>
          <w:b/>
        </w:rPr>
        <w:t>Путин</w:t>
      </w:r>
      <w:r>
        <w:t xml:space="preserve"> коснулся темы развития внутреннего туризма. </w:t>
      </w:r>
      <w:r w:rsidR="0047586B" w:rsidRPr="0047586B">
        <w:t>«</w:t>
      </w:r>
      <w:r>
        <w:t>Уже говорил, что у нас есть возможности быстрее работать над тем, чтобы перенаправить свои грузопотоки именно на отечественные порты. И такие резервы по наращиванию конкурентоспособности, эффективности у нас есть, нужно использовать все это по всем видам транспорта, по всем видам логистических услуг</w:t>
      </w:r>
      <w:r w:rsidR="0047586B" w:rsidRPr="0047586B">
        <w:t>»</w:t>
      </w:r>
      <w:r>
        <w:t xml:space="preserve">, </w:t>
      </w:r>
      <w:r w:rsidR="0047586B" w:rsidRPr="0047586B">
        <w:t>–</w:t>
      </w:r>
      <w:r>
        <w:t xml:space="preserve"> считает </w:t>
      </w:r>
      <w:r w:rsidRPr="00FC0A9C">
        <w:rPr>
          <w:b/>
        </w:rPr>
        <w:t>Путин</w:t>
      </w:r>
      <w:r>
        <w:t>. Он напомнил, что сейчас и Россия, и иностранные государства готовятся или начинают постепенно выходить из режимов внутренних ограничений. Но пока трудно сказать, как будут проходить процессы, в том числе когда и какие зарубежные направления будут доступны для поездок россиян.</w:t>
      </w:r>
    </w:p>
    <w:p w14:paraId="606B3419" w14:textId="430D0EDC" w:rsidR="00FC0A9C" w:rsidRDefault="0047586B" w:rsidP="00FC0A9C">
      <w:pPr>
        <w:jc w:val="both"/>
      </w:pPr>
      <w:r w:rsidRPr="0047586B">
        <w:t>«</w:t>
      </w:r>
      <w:r w:rsidR="00FC0A9C">
        <w:t xml:space="preserve">Это не только от нас зависит. Это зависит от того, как будут складываться дела и какие решения будут приниматься в других государствах, </w:t>
      </w:r>
      <w:r w:rsidRPr="0047586B">
        <w:t>–</w:t>
      </w:r>
      <w:r w:rsidR="00FC0A9C">
        <w:t xml:space="preserve"> заметил </w:t>
      </w:r>
      <w:r w:rsidR="00FC0A9C" w:rsidRPr="00FC0A9C">
        <w:rPr>
          <w:b/>
        </w:rPr>
        <w:t>Путин</w:t>
      </w:r>
      <w:r w:rsidR="00FC0A9C">
        <w:t xml:space="preserve">. </w:t>
      </w:r>
      <w:r w:rsidRPr="0047586B">
        <w:t>–</w:t>
      </w:r>
      <w:r w:rsidR="00FC0A9C">
        <w:t xml:space="preserve"> Это значит, нам нужно сформировать развитие внутреннего туризма, точнее сказать, форсировать наши возможности на этом направлении при участии, безусловно, транспортных компаний, турагентств, гостиничного бизнеса. Нужно формировать привлекательные маршруты, открывать новые направления в нашей стране, куда можно будет удобно добраться</w:t>
      </w:r>
      <w:r w:rsidRPr="0047586B">
        <w:t>»</w:t>
      </w:r>
      <w:r w:rsidR="00FC0A9C">
        <w:t>.</w:t>
      </w:r>
    </w:p>
    <w:p w14:paraId="0C123E83" w14:textId="77777777" w:rsidR="00FC0A9C" w:rsidRDefault="00FC0A9C" w:rsidP="00FC0A9C">
      <w:pPr>
        <w:jc w:val="both"/>
      </w:pPr>
      <w:r>
        <w:t>Президент напомнил, что сейчас правительство готовит общенациональный план действий по нормализации деловой жизни, и предложил включить в него и действия по развитию внутреннего туризма. Кроме того, президент предложил добавить в общенациональный план меры по стимулированию транзитных контейнерных перевозок, ссылаясь на доклад Шишкарева, а также меры по освоению выгодных логистических маршрутов.</w:t>
      </w:r>
    </w:p>
    <w:p w14:paraId="7104AB44" w14:textId="03F7A3AB" w:rsidR="00FC0A9C" w:rsidRDefault="0047586B" w:rsidP="00FC0A9C">
      <w:pPr>
        <w:jc w:val="both"/>
      </w:pPr>
      <w:r w:rsidRPr="0047586B">
        <w:t>«</w:t>
      </w:r>
      <w:r w:rsidR="00FC0A9C">
        <w:t>Сейчас, когда в транспортной системе России возникают резервы, надо их обязательно задействовать, дать загрузку отечественным компаниям, реализовать географические преимущества нашей страны в интересах национальной экономики и наших граждан</w:t>
      </w:r>
      <w:r w:rsidRPr="0047586B">
        <w:t>»</w:t>
      </w:r>
      <w:r w:rsidR="00FC0A9C">
        <w:t xml:space="preserve">, </w:t>
      </w:r>
      <w:r w:rsidRPr="0047586B">
        <w:t>–</w:t>
      </w:r>
      <w:r w:rsidR="00FC0A9C">
        <w:t xml:space="preserve"> подвел итог </w:t>
      </w:r>
      <w:r w:rsidR="00FC0A9C" w:rsidRPr="00FC0A9C">
        <w:rPr>
          <w:b/>
        </w:rPr>
        <w:t>Путин</w:t>
      </w:r>
      <w:r w:rsidR="00FC0A9C">
        <w:t>.</w:t>
      </w:r>
    </w:p>
    <w:p w14:paraId="5B2B51ED" w14:textId="77777777" w:rsidR="00FC0A9C" w:rsidRDefault="00FC0A9C" w:rsidP="00FC0A9C">
      <w:pPr>
        <w:jc w:val="both"/>
      </w:pPr>
      <w:hyperlink r:id="rId61" w:history="1">
        <w:r>
          <w:rPr>
            <w:color w:val="0000FF"/>
            <w:u w:val="single" w:color="0000FF"/>
          </w:rPr>
          <w:t>https://www.business-gazeta.ru/article/467763</w:t>
        </w:r>
      </w:hyperlink>
    </w:p>
    <w:p w14:paraId="79C68757" w14:textId="77777777" w:rsidR="00FC0A9C" w:rsidRDefault="00FC0A9C" w:rsidP="00FC0A9C">
      <w:pPr>
        <w:pStyle w:val="3"/>
        <w:jc w:val="both"/>
        <w:rPr>
          <w:rFonts w:ascii="Times New Roman" w:hAnsi="Times New Roman"/>
          <w:sz w:val="24"/>
        </w:rPr>
      </w:pPr>
      <w:bookmarkStart w:id="25" w:name="_gen31"/>
      <w:bookmarkStart w:id="26" w:name="_Toc43686613"/>
      <w:bookmarkEnd w:id="25"/>
      <w:r>
        <w:rPr>
          <w:rFonts w:ascii="Times New Roman" w:hAnsi="Times New Roman"/>
          <w:sz w:val="24"/>
        </w:rPr>
        <w:t xml:space="preserve">ПОРТНЬЮС; 2020.7.5; </w:t>
      </w:r>
      <w:r w:rsidRPr="00FC0A9C">
        <w:rPr>
          <w:rFonts w:ascii="Times New Roman" w:hAnsi="Times New Roman"/>
          <w:sz w:val="24"/>
        </w:rPr>
        <w:t>ВЛАДИМИР ПУТИН</w:t>
      </w:r>
      <w:r>
        <w:rPr>
          <w:rFonts w:ascii="Times New Roman" w:hAnsi="Times New Roman"/>
          <w:sz w:val="24"/>
        </w:rPr>
        <w:t xml:space="preserve"> ПОРУЧИЛ ПОМОЧЬ ВОДНОМУ ТРАНСПОРТУ, НО ДЬЯВОЛ КРОЕТСЯ В ДЕТАЛЯХ</w:t>
      </w:r>
      <w:bookmarkEnd w:id="26"/>
    </w:p>
    <w:p w14:paraId="3790A5CF" w14:textId="77777777" w:rsidR="00FC0A9C" w:rsidRDefault="00FC0A9C" w:rsidP="00FC0A9C">
      <w:pPr>
        <w:jc w:val="both"/>
      </w:pPr>
      <w:r>
        <w:t xml:space="preserve">Представители отрасли водного транспорта сформулировали предложения по ее господдержке на совещании у президента России. Несмотря на мнение Минфина о том, что предприятия водного транспорта могут воспользоваться мерами господдержки для малого бизнеса, </w:t>
      </w:r>
      <w:r w:rsidRPr="00FC0A9C">
        <w:rPr>
          <w:b/>
        </w:rPr>
        <w:t>Владимир Путин</w:t>
      </w:r>
      <w:r>
        <w:t xml:space="preserve"> поручил проработать возможность включения отрасли в перечень наиболее пострадавших от пандемии. Но как-то нечетко.</w:t>
      </w:r>
    </w:p>
    <w:p w14:paraId="03977481" w14:textId="77777777" w:rsidR="00FC0A9C" w:rsidRDefault="00FC0A9C" w:rsidP="00FC0A9C">
      <w:pPr>
        <w:jc w:val="both"/>
      </w:pPr>
      <w:r>
        <w:t xml:space="preserve">Президент России </w:t>
      </w:r>
      <w:r w:rsidRPr="00FC0A9C">
        <w:rPr>
          <w:b/>
        </w:rPr>
        <w:t>Владимир Путин</w:t>
      </w:r>
      <w:r>
        <w:t xml:space="preserve"> в режиме видеоконференцсвязи провел совещание, посвященное проблемам транспортной отрасли в условиях коронавирусной пандемии COVID-19.</w:t>
      </w:r>
    </w:p>
    <w:p w14:paraId="67831FDE" w14:textId="77777777" w:rsidR="00FC0A9C" w:rsidRDefault="00FC0A9C" w:rsidP="00FC0A9C">
      <w:pPr>
        <w:jc w:val="both"/>
      </w:pPr>
      <w:r>
        <w:t>Главным ее итогом стало поручение, правда, не совсем пока ясное, включить предприятия водного транспорта в перечень наиболее пострадавших от пандемии отраслей экономики. Это позволило бы им получать соответствующие льготы и пользоваться мерами господдержки: отсрочкой по уплате налогов и сборов, снижением ставки страховых взносов, временным мораторием на проверки бизнеса, возможностью получения безвозмездной финансовой помощи и беспроцентного кредита на выплату зарплаты при сохранении определенного уровня занятности.</w:t>
      </w:r>
    </w:p>
    <w:p w14:paraId="0B4CC601" w14:textId="77777777" w:rsidR="00FC0A9C" w:rsidRDefault="00FC0A9C" w:rsidP="00FC0A9C">
      <w:pPr>
        <w:jc w:val="both"/>
      </w:pPr>
      <w:r>
        <w:t xml:space="preserve">О необходимости поддержки водного транспорта в ходе совещания говорили представители отрасли, однако в конце совещания их старания несколько дезавуировал </w:t>
      </w:r>
      <w:r>
        <w:lastRenderedPageBreak/>
        <w:t xml:space="preserve">министр финансов Антон </w:t>
      </w:r>
      <w:r>
        <w:rPr>
          <w:b/>
        </w:rPr>
        <w:t>Силуанов</w:t>
      </w:r>
      <w:r>
        <w:t>, который заявил, что они и так могут воспользоваться мерами для поддержки малого и среднего бизнеса, что прозвучало достаточно странно учитывая, что в отрасли работают достаточно крупные холдинговые компании.</w:t>
      </w:r>
    </w:p>
    <w:p w14:paraId="1E9D339E" w14:textId="469CB3B1" w:rsidR="00FC0A9C" w:rsidRDefault="0047586B" w:rsidP="00FC0A9C">
      <w:pPr>
        <w:jc w:val="both"/>
      </w:pPr>
      <w:r w:rsidRPr="0047586B">
        <w:t>«</w:t>
      </w:r>
      <w:r w:rsidR="00FC0A9C">
        <w:t>Что касается предложения коллег по расширению перечня наиболее пострадавших отраслей, то если, предположим, это речной транспорт – то там, в основном, малые и средние предприниматели, они могут воспользоваться мерами поддержки, которые у нас сегодня приняты. То же самое и по другим мерам наших коллег, можно использовать системные меры поддержки: субсидирование процентов, гарантии, которые применяются для тех предприятий, которые попали в непростую ситуацию</w:t>
      </w:r>
      <w:r w:rsidRPr="0047586B">
        <w:t>»</w:t>
      </w:r>
      <w:r w:rsidR="00FC0A9C">
        <w:t>,</w:t>
      </w:r>
      <w:r w:rsidRPr="0047586B">
        <w:t xml:space="preserve"> – </w:t>
      </w:r>
      <w:r w:rsidR="00FC0A9C">
        <w:t xml:space="preserve">сказал Антон </w:t>
      </w:r>
      <w:r w:rsidR="00FC0A9C">
        <w:rPr>
          <w:b/>
        </w:rPr>
        <w:t>Силуанов</w:t>
      </w:r>
      <w:r w:rsidR="00FC0A9C">
        <w:t>.</w:t>
      </w:r>
    </w:p>
    <w:p w14:paraId="02D8ECA1" w14:textId="77777777" w:rsidR="00FC0A9C" w:rsidRDefault="00FC0A9C" w:rsidP="00FC0A9C">
      <w:pPr>
        <w:jc w:val="both"/>
      </w:pPr>
      <w:r>
        <w:t>По сути, слова министра могут быть интерпретированы так, что ничего дополнительно делать для поддержки отрасли не нужно.</w:t>
      </w:r>
    </w:p>
    <w:p w14:paraId="64553535" w14:textId="77777777" w:rsidR="00FC0A9C" w:rsidRDefault="00FC0A9C" w:rsidP="00FC0A9C">
      <w:pPr>
        <w:jc w:val="both"/>
      </w:pPr>
      <w:r w:rsidRPr="00FC0A9C">
        <w:rPr>
          <w:b/>
        </w:rPr>
        <w:t>Владимир Путин</w:t>
      </w:r>
      <w:r>
        <w:t>, который, судя по всему, был готов включить водный транспорт в перечень наиболее пострадавших отраслей, после выступления министра финансов высказался более осторожно.</w:t>
      </w:r>
    </w:p>
    <w:p w14:paraId="430F77A6" w14:textId="3FEFAA63" w:rsidR="00FC0A9C" w:rsidRDefault="0047586B" w:rsidP="00FC0A9C">
      <w:pPr>
        <w:jc w:val="both"/>
      </w:pPr>
      <w:r w:rsidRPr="0047586B">
        <w:t>«</w:t>
      </w:r>
      <w:r w:rsidR="00FC0A9C">
        <w:t>Предлагаю расширить перечень отраслей, наиболее пострадавших от последствий эпидемии,</w:t>
      </w:r>
      <w:r w:rsidRPr="0047586B">
        <w:t xml:space="preserve"> – </w:t>
      </w:r>
      <w:r w:rsidR="00FC0A9C">
        <w:t xml:space="preserve">заявил по итогам совещания </w:t>
      </w:r>
      <w:r w:rsidR="00FC0A9C" w:rsidRPr="00FC0A9C">
        <w:rPr>
          <w:b/>
        </w:rPr>
        <w:t>Владимир Путин</w:t>
      </w:r>
      <w:r w:rsidR="00FC0A9C">
        <w:t>.</w:t>
      </w:r>
      <w:r w:rsidRPr="0047586B">
        <w:t xml:space="preserve"> – </w:t>
      </w:r>
      <w:r w:rsidR="00FC0A9C">
        <w:t>Да, министр финансов сказал, что наверное многие предприятия отрасли, как малые и средние, могут этим воспользоваться (предусмотренными мерами господдержки для малого и среднего бизнеса</w:t>
      </w:r>
      <w:r w:rsidRPr="0047586B">
        <w:t xml:space="preserve"> – </w:t>
      </w:r>
      <w:r w:rsidR="00FC0A9C">
        <w:t>Ред.), а некоторые</w:t>
      </w:r>
      <w:r w:rsidRPr="0047586B">
        <w:t xml:space="preserve"> – </w:t>
      </w:r>
      <w:r w:rsidR="00FC0A9C">
        <w:t>нет. Мы видим, что там есть пробелы, это очевидно. И надо внимательно это проанализировать и посмотреть, а именно добавить в этот список внутренний водный транспорт и пригородное железнодорожное сообщение. Надо просто посмотреть, могут ли они воспользоваться этими мерами, которые сейчас уже у нас созданы, или нет. Если нет, то тогда нужно подумать о том, как им помочь и тем самым охватить мерами господдержки все виды и секторы транспорта</w:t>
      </w:r>
      <w:r w:rsidRPr="0047586B">
        <w:t>»</w:t>
      </w:r>
      <w:r w:rsidR="00FC0A9C">
        <w:t>,</w:t>
      </w:r>
      <w:r w:rsidRPr="0047586B">
        <w:t xml:space="preserve"> – </w:t>
      </w:r>
      <w:r w:rsidR="00FC0A9C">
        <w:t>сказал президент.</w:t>
      </w:r>
    </w:p>
    <w:p w14:paraId="6AE6EF2F" w14:textId="57E21067" w:rsidR="00FC0A9C" w:rsidRDefault="00FC0A9C" w:rsidP="00FC0A9C">
      <w:pPr>
        <w:jc w:val="both"/>
      </w:pPr>
      <w:r>
        <w:t xml:space="preserve">На практике такое осторожное высказывание, скорее всего, будет означать потерю времени на дополнительный </w:t>
      </w:r>
      <w:r w:rsidR="0047586B" w:rsidRPr="0047586B">
        <w:t>«</w:t>
      </w:r>
      <w:r>
        <w:t>анализ</w:t>
      </w:r>
      <w:r w:rsidR="0047586B" w:rsidRPr="0047586B">
        <w:t>»</w:t>
      </w:r>
      <w:r>
        <w:t xml:space="preserve"> ситуации и соответственно – согласования результатов этого анализа с соответствующими органами исполнительной власти и тем же Минфином.</w:t>
      </w:r>
    </w:p>
    <w:p w14:paraId="24FD92A2" w14:textId="77777777" w:rsidR="00FC0A9C" w:rsidRDefault="00FC0A9C" w:rsidP="00FC0A9C">
      <w:pPr>
        <w:jc w:val="both"/>
      </w:pPr>
      <w:r>
        <w:t>Что же предлагалось представителями самого бизнеса?</w:t>
      </w:r>
    </w:p>
    <w:p w14:paraId="27E0FE80" w14:textId="77777777" w:rsidR="00FC0A9C" w:rsidRDefault="00FC0A9C" w:rsidP="00FC0A9C">
      <w:pPr>
        <w:jc w:val="both"/>
      </w:pPr>
      <w:r>
        <w:t xml:space="preserve">Председатель подкомиссии по морскому и речному транспорту и портовой индустрии РСПП, глава корпорации Aeon Роман </w:t>
      </w:r>
      <w:r>
        <w:rPr>
          <w:b/>
        </w:rPr>
        <w:t>Троценко</w:t>
      </w:r>
      <w:r>
        <w:t xml:space="preserve"> предложил, во-первых, субсидировать расходы на фонд оплаты труда и содержание имущественного комплекса судоходных пассажирских компаний. По его словам, на эти цели необходимо выделить 4,7 млрд руб. до следующей навигации, которые распределялись бы </w:t>
      </w:r>
      <w:r w:rsidRPr="00FC0A9C">
        <w:rPr>
          <w:b/>
        </w:rPr>
        <w:t>Минтранс</w:t>
      </w:r>
      <w:r>
        <w:t>ом между соответствующими судоходными компаниями.</w:t>
      </w:r>
    </w:p>
    <w:p w14:paraId="22A761F6" w14:textId="77777777" w:rsidR="00FC0A9C" w:rsidRDefault="00FC0A9C" w:rsidP="00FC0A9C">
      <w:pPr>
        <w:jc w:val="both"/>
      </w:pPr>
      <w:r>
        <w:t>Во-вторых, было предложено внедрить на три года систему госгарантий для обеспечения платежей смежным предприятиям. Такие гарантии выдавались бы для каждой компании в соответствии с лимитом, который для нее будет устанавливать отраслевое министерство. Если предприятия не смогут рассчитаться по госгарантиям, то их акции через три года сможет забрать государство и реализовать, покрыв бюджетные расходы.</w:t>
      </w:r>
    </w:p>
    <w:p w14:paraId="03763104" w14:textId="77777777" w:rsidR="00FC0A9C" w:rsidRDefault="00FC0A9C" w:rsidP="00FC0A9C">
      <w:pPr>
        <w:jc w:val="both"/>
      </w:pPr>
      <w:r>
        <w:t>В-третьих, предлагать компаниям фиксированную лизинговую ставку (эквивалентную существующей с учетом ее субсидирования) на весь период жизненного цикла судна. Это позволит компаниям осуществлять долгосрочное планирование своих расходов. Для этого необходима докапитализация лизинговых компаний, причем это будут возвратные средства.</w:t>
      </w:r>
    </w:p>
    <w:p w14:paraId="7362F8D1" w14:textId="77777777" w:rsidR="00FC0A9C" w:rsidRDefault="00FC0A9C" w:rsidP="00FC0A9C">
      <w:pPr>
        <w:jc w:val="both"/>
      </w:pPr>
      <w:r>
        <w:t xml:space="preserve">Наконец, Роман </w:t>
      </w:r>
      <w:r>
        <w:rPr>
          <w:b/>
        </w:rPr>
        <w:t>Троценко</w:t>
      </w:r>
      <w:r>
        <w:t xml:space="preserve"> предложил освободить от НДС продажу путевок для иностранных круизных туристов.</w:t>
      </w:r>
    </w:p>
    <w:p w14:paraId="3EF39372" w14:textId="2B94225B" w:rsidR="00FC0A9C" w:rsidRDefault="00FC0A9C" w:rsidP="00FC0A9C">
      <w:pPr>
        <w:jc w:val="both"/>
      </w:pPr>
      <w:r>
        <w:t xml:space="preserve">Со своей стороны, председатель Совета директоров круизной компании </w:t>
      </w:r>
      <w:r w:rsidR="0047586B" w:rsidRPr="0047586B">
        <w:t>«</w:t>
      </w:r>
      <w:r>
        <w:t>Водоходъ</w:t>
      </w:r>
      <w:r w:rsidR="0047586B" w:rsidRPr="0047586B">
        <w:t>»</w:t>
      </w:r>
      <w:r>
        <w:t xml:space="preserve"> Виктор </w:t>
      </w:r>
      <w:r>
        <w:rPr>
          <w:b/>
        </w:rPr>
        <w:t>Олерский</w:t>
      </w:r>
      <w:r>
        <w:t xml:space="preserve"> в ходе совещания сообщил, что суда компании из-за пандемии не </w:t>
      </w:r>
      <w:r>
        <w:lastRenderedPageBreak/>
        <w:t>смогли выйти в рейсы в начале навигации 2020 года и потому выручка компании равна нулю.</w:t>
      </w:r>
    </w:p>
    <w:p w14:paraId="51A94AA4" w14:textId="45877B11" w:rsidR="00FC0A9C" w:rsidRDefault="0047586B" w:rsidP="00FC0A9C">
      <w:pPr>
        <w:jc w:val="both"/>
      </w:pPr>
      <w:r w:rsidRPr="0047586B">
        <w:t>«</w:t>
      </w:r>
      <w:r w:rsidR="00FC0A9C">
        <w:t>Кажется странным, что речной транспорт не был включен в перечень наиболее пострадавших отраслей и мы полагаем, что это недоразумение,</w:t>
      </w:r>
      <w:r w:rsidRPr="0047586B">
        <w:t xml:space="preserve"> – </w:t>
      </w:r>
      <w:r w:rsidR="00FC0A9C">
        <w:t>по другому не могу его назвать,</w:t>
      </w:r>
      <w:r w:rsidRPr="0047586B">
        <w:t xml:space="preserve"> – </w:t>
      </w:r>
      <w:r w:rsidR="00FC0A9C">
        <w:t>должно быть устранено</w:t>
      </w:r>
      <w:r w:rsidRPr="0047586B">
        <w:t>»</w:t>
      </w:r>
      <w:r w:rsidR="00FC0A9C">
        <w:t>,</w:t>
      </w:r>
      <w:r w:rsidRPr="0047586B">
        <w:t xml:space="preserve"> – </w:t>
      </w:r>
      <w:r w:rsidR="00FC0A9C">
        <w:t xml:space="preserve">сказал Виктор </w:t>
      </w:r>
      <w:r w:rsidR="00FC0A9C">
        <w:rPr>
          <w:b/>
        </w:rPr>
        <w:t>Олерский</w:t>
      </w:r>
      <w:r w:rsidR="00FC0A9C">
        <w:t>.</w:t>
      </w:r>
    </w:p>
    <w:p w14:paraId="579594D7" w14:textId="77777777" w:rsidR="00FC0A9C" w:rsidRDefault="00FC0A9C" w:rsidP="00FC0A9C">
      <w:pPr>
        <w:jc w:val="both"/>
      </w:pPr>
      <w:r>
        <w:t>По его словам, из мер господдержки также необходимо продлить снижение требований к резервированию средств коммерческим банкам при выдаче кредитов бизнесу до конца 2021 года, перенести на это лето  сроки введения электронных виз для стимулирования въездного туризма, а также внести поправки в Налоговый кодекс в части возмещения акциза на бункерное топливо: предлагается его возмещать по факту закупки, а не по факту использования (при наличии банковской гарантии), поскольку из-за срыва навигации 2020 года использовано в этом году оно явно не будет.</w:t>
      </w:r>
    </w:p>
    <w:p w14:paraId="4C80376B" w14:textId="77777777" w:rsidR="00FC0A9C" w:rsidRDefault="00FC0A9C" w:rsidP="00FC0A9C">
      <w:pPr>
        <w:jc w:val="both"/>
      </w:pPr>
      <w:r>
        <w:t xml:space="preserve">Кроме того, Виктор </w:t>
      </w:r>
      <w:r>
        <w:rPr>
          <w:b/>
        </w:rPr>
        <w:t>Олерский</w:t>
      </w:r>
      <w:r>
        <w:t xml:space="preserve"> обратил внимание на возникший дефицит средств по программе субсидирования процентных ставок по кредитам и лизинговым платежам при строительстве судов на отечественных верфях и попросил не допускать его в будущем. По мнению  главы  круизной компании, также важно ежегодно поддерживать должный уровень состояния судоходных  путей.</w:t>
      </w:r>
    </w:p>
    <w:p w14:paraId="010AFA33" w14:textId="4CD69466" w:rsidR="00FC0A9C" w:rsidRDefault="00FC0A9C" w:rsidP="00FC0A9C">
      <w:pPr>
        <w:jc w:val="both"/>
      </w:pPr>
      <w:r>
        <w:t xml:space="preserve">Глава группы компаний </w:t>
      </w:r>
      <w:r w:rsidR="0047586B" w:rsidRPr="0047586B">
        <w:t>«</w:t>
      </w:r>
      <w:r>
        <w:t>Дело</w:t>
      </w:r>
      <w:r w:rsidR="0047586B" w:rsidRPr="0047586B">
        <w:t>»</w:t>
      </w:r>
      <w:r>
        <w:t xml:space="preserve"> Сергей Шишкарев в ходе совещания предложил субсидировать процентные ставки по кредитам для реализации масштабных инвестпрограмм в портах и обновления подвижного состава, а также тарифы на перевозку контейнеров грузов с Востока на Запад и обратно.</w:t>
      </w:r>
    </w:p>
    <w:p w14:paraId="65E29A5E" w14:textId="1D7BEF29" w:rsidR="00FC0A9C" w:rsidRDefault="0047586B" w:rsidP="00FC0A9C">
      <w:pPr>
        <w:jc w:val="both"/>
      </w:pPr>
      <w:r w:rsidRPr="0047586B">
        <w:t>«</w:t>
      </w:r>
      <w:r w:rsidR="00FC0A9C">
        <w:t xml:space="preserve">Мы оцениваем такую субсидию в объеме порядка $900, а доходы транспортных компаний, </w:t>
      </w:r>
      <w:r w:rsidR="00FC0A9C" w:rsidRPr="00FC0A9C">
        <w:rPr>
          <w:b/>
        </w:rPr>
        <w:t>РЖД</w:t>
      </w:r>
      <w:r w:rsidR="00FC0A9C">
        <w:t>, стивидорного комплекса мы оцениваем в $2,5-$3 тыс. на каждый контейнер</w:t>
      </w:r>
      <w:r w:rsidRPr="0047586B">
        <w:t>»</w:t>
      </w:r>
      <w:r w:rsidR="00FC0A9C">
        <w:t>,</w:t>
      </w:r>
      <w:r w:rsidRPr="0047586B">
        <w:t xml:space="preserve"> – </w:t>
      </w:r>
      <w:r w:rsidR="00FC0A9C">
        <w:t>сказал Сергей Шишкарев. По его расчетам, эти меры позволят увеличить транзитный контейнеропоток на 200-250 тыс. TEUs в год.</w:t>
      </w:r>
    </w:p>
    <w:p w14:paraId="24E5BF1E" w14:textId="77777777" w:rsidR="00FC0A9C" w:rsidRDefault="00FC0A9C" w:rsidP="00FC0A9C">
      <w:pPr>
        <w:jc w:val="both"/>
      </w:pPr>
      <w:r>
        <w:t>Также глава компании попросил номинировать тарифы в валюте при сохранении расчетов в рублях, поскольку часть расходов на закупку оборудования ведется за валюту.</w:t>
      </w:r>
    </w:p>
    <w:p w14:paraId="163A8965" w14:textId="77777777" w:rsidR="00FC0A9C" w:rsidRDefault="00FC0A9C" w:rsidP="00FC0A9C">
      <w:pPr>
        <w:jc w:val="both"/>
      </w:pPr>
      <w:r>
        <w:t>Сергей Шишкарев попросил президента помочь и с решением вопроса по созданию особой экономической зоны в Астраханской области (для развития Каспийского бассейна) и субсидировать перевозки угля в направлении морских портов Лавна, Усть-Луга и Тамань.</w:t>
      </w:r>
    </w:p>
    <w:p w14:paraId="46E41F7B" w14:textId="1CE19C6B" w:rsidR="00FC0A9C" w:rsidRDefault="00FC0A9C" w:rsidP="00FC0A9C">
      <w:pPr>
        <w:jc w:val="both"/>
      </w:pPr>
      <w:r>
        <w:t>Предложение о субсидировании контейнерных перевозок нашло поддержку у президента. О судьбе же остальных предложений станет известно после того, как будут опубликованы конкретные поручения по итогам совещания.</w:t>
      </w:r>
    </w:p>
    <w:p w14:paraId="38988EE5" w14:textId="77777777" w:rsidR="00FC0A9C" w:rsidRDefault="00FC0A9C" w:rsidP="00FC0A9C">
      <w:pPr>
        <w:jc w:val="both"/>
      </w:pPr>
      <w:hyperlink r:id="rId62" w:history="1">
        <w:r>
          <w:rPr>
            <w:color w:val="0000FF"/>
            <w:u w:val="single" w:color="0000FF"/>
          </w:rPr>
          <w:t>https://portnews.ru/comments/2830/</w:t>
        </w:r>
      </w:hyperlink>
    </w:p>
    <w:p w14:paraId="4FAEBF88" w14:textId="77777777" w:rsidR="00FC0A9C" w:rsidRDefault="00FC0A9C" w:rsidP="00FC0A9C">
      <w:pPr>
        <w:pStyle w:val="3"/>
        <w:jc w:val="both"/>
        <w:rPr>
          <w:rFonts w:ascii="Times New Roman" w:hAnsi="Times New Roman"/>
          <w:sz w:val="24"/>
        </w:rPr>
      </w:pPr>
      <w:bookmarkStart w:id="27" w:name="_gen32"/>
      <w:bookmarkStart w:id="28" w:name="_Toc43686614"/>
      <w:bookmarkEnd w:id="27"/>
      <w:r>
        <w:rPr>
          <w:rFonts w:ascii="Times New Roman" w:hAnsi="Times New Roman"/>
          <w:sz w:val="24"/>
        </w:rPr>
        <w:t xml:space="preserve">ПРАЙМ; 2020.7.5; РБК; ГЕОРГИЙ ТАДТАЕВ, ВЛАДИСЛАВ ГОРДЕЕВ; 2020.7.5; ГЛАВА </w:t>
      </w:r>
      <w:r w:rsidRPr="00FC0A9C">
        <w:rPr>
          <w:rFonts w:ascii="Times New Roman" w:hAnsi="Times New Roman"/>
          <w:sz w:val="24"/>
        </w:rPr>
        <w:t>РЖД</w:t>
      </w:r>
      <w:r>
        <w:rPr>
          <w:rFonts w:ascii="Times New Roman" w:hAnsi="Times New Roman"/>
          <w:sz w:val="24"/>
        </w:rPr>
        <w:t xml:space="preserve"> ДОЛОЖИЛ </w:t>
      </w:r>
      <w:r w:rsidRPr="00FC0A9C">
        <w:rPr>
          <w:rFonts w:ascii="Times New Roman" w:hAnsi="Times New Roman"/>
          <w:sz w:val="24"/>
        </w:rPr>
        <w:t>ПУТИН</w:t>
      </w:r>
      <w:r>
        <w:rPr>
          <w:rFonts w:ascii="Times New Roman" w:hAnsi="Times New Roman"/>
          <w:sz w:val="24"/>
        </w:rPr>
        <w:t>У ОБ ОТМЕНЕ В РОССИИ ПОЛОВИНЫ ПОЕЗДОВ</w:t>
      </w:r>
      <w:bookmarkEnd w:id="28"/>
    </w:p>
    <w:p w14:paraId="776D9988" w14:textId="77777777" w:rsidR="00FC0A9C" w:rsidRDefault="00FC0A9C" w:rsidP="00FC0A9C">
      <w:pPr>
        <w:jc w:val="both"/>
      </w:pPr>
      <w:r>
        <w:t xml:space="preserve">Количество пассажиров в поездах </w:t>
      </w:r>
      <w:r w:rsidRPr="00FC0A9C">
        <w:rPr>
          <w:b/>
        </w:rPr>
        <w:t>РЖД</w:t>
      </w:r>
      <w:r>
        <w:t xml:space="preserve"> из-за эпидемии коронавируса снизилось на 80%, корпорация отменила половину всех поездов дальнего следования, доложил глава </w:t>
      </w:r>
      <w:r w:rsidRPr="00FC0A9C">
        <w:rPr>
          <w:b/>
        </w:rPr>
        <w:t>РЖД</w:t>
      </w:r>
      <w:r>
        <w:t xml:space="preserve"> Олег </w:t>
      </w:r>
      <w:r>
        <w:rPr>
          <w:b/>
        </w:rPr>
        <w:t>Белозеров</w:t>
      </w:r>
      <w:r>
        <w:t xml:space="preserve"> на совещании у президента </w:t>
      </w:r>
      <w:r w:rsidRPr="00FC0A9C">
        <w:rPr>
          <w:b/>
        </w:rPr>
        <w:t>Владимира Путина</w:t>
      </w:r>
    </w:p>
    <w:p w14:paraId="40B25029" w14:textId="28A0D2C9" w:rsidR="00FC0A9C" w:rsidRDefault="0047586B" w:rsidP="00FC0A9C">
      <w:pPr>
        <w:jc w:val="both"/>
      </w:pPr>
      <w:r w:rsidRPr="0047586B">
        <w:t>«</w:t>
      </w:r>
      <w:r w:rsidR="00FC0A9C">
        <w:t>Российские железные дороги</w:t>
      </w:r>
      <w:r w:rsidRPr="0047586B">
        <w:t>»</w:t>
      </w:r>
      <w:r w:rsidR="00FC0A9C">
        <w:t xml:space="preserve"> из-за эпидемии коронавируса оказались вынуждены отменить половину всех поездов дальнего следования. Об этом глава госкомпании Олег </w:t>
      </w:r>
      <w:r w:rsidR="00FC0A9C">
        <w:rPr>
          <w:b/>
        </w:rPr>
        <w:t>Белозеров</w:t>
      </w:r>
      <w:r w:rsidR="00FC0A9C">
        <w:t xml:space="preserve"> сообщил на совещании, посвященном развитию транспортной отрасли, которое провел </w:t>
      </w:r>
      <w:r w:rsidR="00FC0A9C" w:rsidRPr="00FC0A9C">
        <w:rPr>
          <w:b/>
        </w:rPr>
        <w:t>Владимир Путин</w:t>
      </w:r>
      <w:r w:rsidR="00FC0A9C">
        <w:t>.</w:t>
      </w:r>
    </w:p>
    <w:p w14:paraId="6391F6F1" w14:textId="3722C99F" w:rsidR="00FC0A9C" w:rsidRDefault="00FC0A9C" w:rsidP="00FC0A9C">
      <w:pPr>
        <w:jc w:val="both"/>
      </w:pPr>
      <w:r>
        <w:t xml:space="preserve">Число пассажиров в поездах, рассказал </w:t>
      </w:r>
      <w:r>
        <w:rPr>
          <w:b/>
        </w:rPr>
        <w:t>Белозеров</w:t>
      </w:r>
      <w:r>
        <w:t xml:space="preserve">, упало еще сильнее </w:t>
      </w:r>
      <w:r w:rsidR="0047586B" w:rsidRPr="0047586B">
        <w:t>–</w:t>
      </w:r>
      <w:r>
        <w:t xml:space="preserve"> на 80%. </w:t>
      </w:r>
      <w:r w:rsidR="0047586B" w:rsidRPr="0047586B">
        <w:t>«</w:t>
      </w:r>
      <w:r>
        <w:t>В дальнем следовании отправление пассажиров снизилось почти на 80%. Здесь отменено более половины поездов, но при этом транспортная доступность сохранена в полном объеме</w:t>
      </w:r>
      <w:r w:rsidR="0047586B" w:rsidRPr="0047586B">
        <w:t>»</w:t>
      </w:r>
      <w:r>
        <w:t xml:space="preserve">, </w:t>
      </w:r>
      <w:r w:rsidR="0047586B" w:rsidRPr="0047586B">
        <w:t>–</w:t>
      </w:r>
      <w:r>
        <w:t xml:space="preserve"> доложил он президенту.</w:t>
      </w:r>
    </w:p>
    <w:p w14:paraId="3D6B309C" w14:textId="77777777" w:rsidR="00FC0A9C" w:rsidRDefault="00FC0A9C" w:rsidP="00FC0A9C">
      <w:pPr>
        <w:jc w:val="both"/>
      </w:pPr>
      <w:r>
        <w:rPr>
          <w:b/>
        </w:rPr>
        <w:lastRenderedPageBreak/>
        <w:t>Белозеров</w:t>
      </w:r>
      <w:r>
        <w:t xml:space="preserve"> сообщил также, что в поездах созданы все условия для соблюдения требований по социальной дистанции и проводится контроль температуры у пассажиров. Дополнительные меры защиты организованы на всех 348 вокзалах, проводится дезинфекция мест пассажиров.</w:t>
      </w:r>
    </w:p>
    <w:p w14:paraId="02088614" w14:textId="586694CA" w:rsidR="00FC0A9C" w:rsidRDefault="00FC0A9C" w:rsidP="00FC0A9C">
      <w:pPr>
        <w:jc w:val="both"/>
      </w:pPr>
      <w:r>
        <w:t xml:space="preserve">Ущерб </w:t>
      </w:r>
      <w:r w:rsidR="0047586B" w:rsidRPr="0047586B">
        <w:t>«</w:t>
      </w:r>
      <w:r>
        <w:t>дочки</w:t>
      </w:r>
      <w:r w:rsidR="0047586B" w:rsidRPr="0047586B">
        <w:t>»</w:t>
      </w:r>
      <w:r>
        <w:t xml:space="preserve"> </w:t>
      </w:r>
      <w:r w:rsidRPr="00FC0A9C">
        <w:rPr>
          <w:b/>
        </w:rPr>
        <w:t>РЖД</w:t>
      </w:r>
      <w:r>
        <w:t xml:space="preserve">, Федеральной пассажирской компании, от сложившейся ситуации </w:t>
      </w:r>
      <w:r>
        <w:rPr>
          <w:b/>
        </w:rPr>
        <w:t>Белозеров</w:t>
      </w:r>
      <w:r>
        <w:t xml:space="preserve"> оценил в 100 млрд руб. </w:t>
      </w:r>
      <w:r w:rsidR="0047586B" w:rsidRPr="0047586B">
        <w:t>–</w:t>
      </w:r>
      <w:r>
        <w:t xml:space="preserve"> это предварительная сумма недополученной выручки к концу 2020 года.</w:t>
      </w:r>
    </w:p>
    <w:p w14:paraId="21A32DCE" w14:textId="77777777" w:rsidR="00FC0A9C" w:rsidRDefault="00FC0A9C" w:rsidP="00FC0A9C">
      <w:pPr>
        <w:jc w:val="both"/>
      </w:pPr>
      <w:r>
        <w:t xml:space="preserve">27 апреля </w:t>
      </w:r>
      <w:r>
        <w:rPr>
          <w:b/>
        </w:rPr>
        <w:t>Белозеров</w:t>
      </w:r>
      <w:r>
        <w:t xml:space="preserve"> заявил, что грузовая база </w:t>
      </w:r>
      <w:r w:rsidRPr="00FC0A9C">
        <w:rPr>
          <w:b/>
        </w:rPr>
        <w:t>РЖД</w:t>
      </w:r>
      <w:r>
        <w:t xml:space="preserve"> из-за распространения COVID-19 значительно уменьшилась, компания вынуждена отменять пассажирские поезда. По его словам, более 100 тыс. сотрудников перешли на работу в удаленном режиме.</w:t>
      </w:r>
    </w:p>
    <w:p w14:paraId="66E482BD" w14:textId="4934F164" w:rsidR="00FC0A9C" w:rsidRDefault="00FC0A9C" w:rsidP="00FC0A9C">
      <w:pPr>
        <w:jc w:val="both"/>
      </w:pPr>
      <w:r>
        <w:t xml:space="preserve">Он предупредил, что в компании могут ввести режим неполной занятости. </w:t>
      </w:r>
      <w:r w:rsidR="0047586B" w:rsidRPr="0047586B">
        <w:t>«</w:t>
      </w:r>
      <w:r>
        <w:t xml:space="preserve">В будущем нам, вероятно, придется пойти на крайне непопулярную меру </w:t>
      </w:r>
      <w:r w:rsidR="0047586B" w:rsidRPr="0047586B">
        <w:t>–</w:t>
      </w:r>
      <w:r>
        <w:t xml:space="preserve"> применение режима неполной занятости</w:t>
      </w:r>
      <w:r w:rsidR="0047586B" w:rsidRPr="0047586B">
        <w:t>»</w:t>
      </w:r>
      <w:r>
        <w:t xml:space="preserve">, </w:t>
      </w:r>
      <w:r w:rsidR="0047586B" w:rsidRPr="0047586B">
        <w:t>–</w:t>
      </w:r>
      <w:r>
        <w:t xml:space="preserve"> сказал </w:t>
      </w:r>
      <w:r>
        <w:rPr>
          <w:b/>
        </w:rPr>
        <w:t>Белозеров</w:t>
      </w:r>
      <w:r>
        <w:t xml:space="preserve"> и уточнил, что такое решение позволит сохранить рабочие места. Глава </w:t>
      </w:r>
      <w:r w:rsidRPr="00FC0A9C">
        <w:rPr>
          <w:b/>
        </w:rPr>
        <w:t>РЖД</w:t>
      </w:r>
      <w:r>
        <w:t xml:space="preserve"> отметил, что компания не может разбрасываться кадрами, на подготовку которых тратит по несколько лет.</w:t>
      </w:r>
    </w:p>
    <w:p w14:paraId="15EEF567" w14:textId="77D0BF01" w:rsidR="00FC0A9C" w:rsidRDefault="00FC0A9C" w:rsidP="00FC0A9C">
      <w:pPr>
        <w:jc w:val="both"/>
      </w:pPr>
      <w:r>
        <w:t xml:space="preserve">В начале апреля департамент инвестиций </w:t>
      </w:r>
      <w:r w:rsidRPr="00FC0A9C">
        <w:rPr>
          <w:b/>
        </w:rPr>
        <w:t>РЖД</w:t>
      </w:r>
      <w:r>
        <w:t xml:space="preserve"> прогнозировал, что из-за пандемии коронавируса объем перевозки грузов снизится на 7,7% относительно плана (ожидался рост на 2,9%, то есть теперь компания прогнозирует падение на 4,8%), а пассажиропоток рухнет на 56,3% к плану (должен был вырасти на 4%). Теперь компания ожидает по итогам года чистый убыток в размере 17,5 млрд руб. (вместо прибыли в размере 51 млрд руб.) и снижение EBITDA на 104 млрд руб. </w:t>
      </w:r>
      <w:r w:rsidR="0047586B" w:rsidRPr="0047586B">
        <w:t>–</w:t>
      </w:r>
      <w:r>
        <w:t xml:space="preserve"> до 380 млрд руб.</w:t>
      </w:r>
    </w:p>
    <w:p w14:paraId="5422611E" w14:textId="67788764" w:rsidR="00FC0A9C" w:rsidRDefault="00FC0A9C" w:rsidP="00FC0A9C">
      <w:pPr>
        <w:jc w:val="both"/>
      </w:pPr>
      <w:hyperlink r:id="rId63" w:history="1">
        <w:r>
          <w:rPr>
            <w:color w:val="0000FF"/>
            <w:u w:val="single" w:color="0000FF"/>
          </w:rPr>
          <w:t>https://www.rbc.ru/business/07/05/2020/5eb3fd329a79470dd3a0c601</w:t>
        </w:r>
      </w:hyperlink>
    </w:p>
    <w:p w14:paraId="0EF8C51E" w14:textId="77777777" w:rsidR="00FC0A9C" w:rsidRDefault="00FC0A9C" w:rsidP="00FC0A9C">
      <w:pPr>
        <w:pStyle w:val="3"/>
        <w:jc w:val="both"/>
        <w:rPr>
          <w:rFonts w:ascii="Times New Roman" w:hAnsi="Times New Roman"/>
          <w:sz w:val="24"/>
        </w:rPr>
      </w:pPr>
      <w:bookmarkStart w:id="29" w:name="_Toc43686615"/>
      <w:r>
        <w:rPr>
          <w:rFonts w:ascii="Times New Roman" w:hAnsi="Times New Roman"/>
          <w:sz w:val="24"/>
        </w:rPr>
        <w:t xml:space="preserve">ПЕРВЫЙ КАНАЛ; НАТАЛИЯ ЮРЬЕВА; 2020.7.5; </w:t>
      </w:r>
      <w:r w:rsidRPr="00FC0A9C">
        <w:rPr>
          <w:rFonts w:ascii="Times New Roman" w:hAnsi="Times New Roman"/>
          <w:sz w:val="24"/>
        </w:rPr>
        <w:t>ВЛАДИМИР ПУТИН</w:t>
      </w:r>
      <w:r>
        <w:rPr>
          <w:rFonts w:ascii="Times New Roman" w:hAnsi="Times New Roman"/>
          <w:sz w:val="24"/>
        </w:rPr>
        <w:t xml:space="preserve"> РАСПОРЯДИЛСЯ ОКАЗАТЬ ПОДДЕРЖКУ ЛЮДЯМ, РАБОТАЮЩИМ В СФЕРЕ ТРАНСПОРТА</w:t>
      </w:r>
      <w:bookmarkEnd w:id="29"/>
    </w:p>
    <w:p w14:paraId="6575956E" w14:textId="0F90DE3A" w:rsidR="00FC0A9C" w:rsidRDefault="00FC0A9C" w:rsidP="00FC0A9C">
      <w:pPr>
        <w:jc w:val="both"/>
      </w:pPr>
      <w:r w:rsidRPr="00FC0A9C">
        <w:rPr>
          <w:b/>
        </w:rPr>
        <w:t>Владимир Путин</w:t>
      </w:r>
      <w:r>
        <w:t xml:space="preserve"> провел совещание, на котором шла речь о мерах поддержки отрасли, в которой заняты миллионы россиян, но еще больше по всей стране </w:t>
      </w:r>
      <w:r w:rsidR="0047586B" w:rsidRPr="0047586B">
        <w:t>–</w:t>
      </w:r>
      <w:r>
        <w:t xml:space="preserve"> зависят от ее работы.</w:t>
      </w:r>
    </w:p>
    <w:p w14:paraId="76567F04" w14:textId="77777777" w:rsidR="00FC0A9C" w:rsidRDefault="00FC0A9C" w:rsidP="00FC0A9C">
      <w:pPr>
        <w:jc w:val="both"/>
      </w:pPr>
      <w:r>
        <w:t>Транспорт авиационный, железнодорожный, автомобильный. Коронавирус и введенные ограничения сильно ударили по нему. Количество перевозок сократилось в разы. Международное направление вообще на замке, и когда возобновится, пока неизвестно.</w:t>
      </w:r>
    </w:p>
    <w:p w14:paraId="797C5628" w14:textId="77777777" w:rsidR="00FC0A9C" w:rsidRDefault="00FC0A9C" w:rsidP="00FC0A9C">
      <w:pPr>
        <w:jc w:val="both"/>
      </w:pPr>
      <w:r>
        <w:t>Очевидно, что, когда многие остаются дома, чуть ли не первой страдает от этого транспортная отрасль, одна из ключевых для нашей огромной страны. В ней работают около 4,5 миллионов человек.</w:t>
      </w:r>
    </w:p>
    <w:p w14:paraId="18B8E2E0" w14:textId="6EE77D12" w:rsidR="00FC0A9C" w:rsidRDefault="0047586B" w:rsidP="00FC0A9C">
      <w:pPr>
        <w:jc w:val="both"/>
      </w:pPr>
      <w:r w:rsidRPr="0047586B">
        <w:t>«</w:t>
      </w:r>
      <w:r w:rsidR="00FC0A9C">
        <w:t>Как и другие ключевые базовые отрасли, транспорт сейчас проходит трудный этап, вызванный эпидемией коронавирусной инфекцией и вынужденными ограничениями. Мы видим, как сократились объемы перевозок в грузовом в пассажирском сегменте, падает выручка, накапливаются финансовые проблемы, многие компании терпят убытки. Отмечу, что и в таких не простых условиях наши транспортные логистические компании продолжают бесперебойную работу, обеспечивают надежное сообщение регионов и территорий. Что для нашей огромной страны является стратегической задачей</w:t>
      </w:r>
      <w:r w:rsidRPr="0047586B">
        <w:t>»</w:t>
      </w:r>
      <w:r w:rsidR="00FC0A9C">
        <w:t xml:space="preserve">, </w:t>
      </w:r>
      <w:r w:rsidRPr="0047586B">
        <w:t>–</w:t>
      </w:r>
      <w:r w:rsidR="00FC0A9C">
        <w:t xml:space="preserve"> отметил </w:t>
      </w:r>
      <w:r w:rsidR="00FC0A9C" w:rsidRPr="00FC0A9C">
        <w:rPr>
          <w:b/>
        </w:rPr>
        <w:t>Владимир Путин</w:t>
      </w:r>
      <w:r w:rsidR="00FC0A9C">
        <w:t>.</w:t>
      </w:r>
    </w:p>
    <w:p w14:paraId="63A98E3B" w14:textId="77777777" w:rsidR="00FC0A9C" w:rsidRDefault="00FC0A9C" w:rsidP="00FC0A9C">
      <w:pPr>
        <w:jc w:val="both"/>
      </w:pPr>
      <w:r>
        <w:t>При этом кризис можно и нужно использовать как шанс на новое развитие, например, российских морских портов.</w:t>
      </w:r>
    </w:p>
    <w:p w14:paraId="0BBEE863" w14:textId="7F5F1BB4" w:rsidR="00FC0A9C" w:rsidRDefault="0047586B" w:rsidP="00FC0A9C">
      <w:pPr>
        <w:jc w:val="both"/>
      </w:pPr>
      <w:r w:rsidRPr="0047586B">
        <w:t>«</w:t>
      </w:r>
      <w:r w:rsidR="00FC0A9C">
        <w:t xml:space="preserve">Загрузка отечественной транспортной сети снизилась, в этой связи нужно вернуться к вопросу о приоритетной перевалке отечественных грузов именно в российских морских портах. Наши портовые мощности вполне конкурентоспособны по сравнению с зарубежными. И сейчас есть реальная возможность ускорить маневр грузовыми потоками в пользу собственных портов. Естественно, сделать это так, чтобы было выгодно и транспортному бизнесу, и нашим компаниям, производителям, экспортерам. В этой связи </w:t>
      </w:r>
      <w:r w:rsidR="00FC0A9C">
        <w:lastRenderedPageBreak/>
        <w:t>напомню, что давал поручение по созданию особой экономической зоны на Каспии, что предлагает и создание современного транспортного узла</w:t>
      </w:r>
      <w:r w:rsidRPr="0047586B">
        <w:t>»</w:t>
      </w:r>
      <w:r w:rsidR="00FC0A9C">
        <w:t xml:space="preserve">, </w:t>
      </w:r>
      <w:r w:rsidRPr="0047586B">
        <w:t>–</w:t>
      </w:r>
      <w:r w:rsidR="00FC0A9C">
        <w:t xml:space="preserve"> сказал </w:t>
      </w:r>
      <w:r w:rsidR="00FC0A9C" w:rsidRPr="00FC0A9C">
        <w:rPr>
          <w:b/>
        </w:rPr>
        <w:t>Владимир Путин</w:t>
      </w:r>
      <w:r w:rsidR="00FC0A9C">
        <w:t>.</w:t>
      </w:r>
    </w:p>
    <w:p w14:paraId="4E331B9E" w14:textId="03F8232A" w:rsidR="00FC0A9C" w:rsidRDefault="00FC0A9C" w:rsidP="00FC0A9C">
      <w:pPr>
        <w:jc w:val="both"/>
      </w:pPr>
      <w:r>
        <w:t xml:space="preserve">Цифры из доклада министра транспорта президенту говорят, в том числе, и об уровне самоизоляции наших граждан. По словам </w:t>
      </w:r>
      <w:r w:rsidRPr="00FC0A9C">
        <w:rPr>
          <w:b/>
        </w:rPr>
        <w:t>Евгения Дитриха</w:t>
      </w:r>
      <w:r>
        <w:t xml:space="preserve">, пассажиропоток на всех видах транспорта снизился на 70%, а где-то и на 95%. Количество грузопреревозок, по сравнению с прошлым годом, в апреле на российских железных дорогах сократилось на 11%, автотранспортом </w:t>
      </w:r>
      <w:r w:rsidR="0047586B" w:rsidRPr="0047586B">
        <w:t>–</w:t>
      </w:r>
      <w:r>
        <w:t xml:space="preserve"> на 29%, а водным </w:t>
      </w:r>
      <w:r w:rsidR="0047586B" w:rsidRPr="0047586B">
        <w:t>–</w:t>
      </w:r>
      <w:r>
        <w:t xml:space="preserve"> на 14%. По прогнозам экспертов, второй квартал для транспортной отрасли будет крайне непростым. Правительство разработало комплекс мер поддержки, правда, пока охвачены не все предприятия и это, конечно, необходимо учесть.</w:t>
      </w:r>
    </w:p>
    <w:p w14:paraId="29297732" w14:textId="30E36E28" w:rsidR="00FC0A9C" w:rsidRDefault="0047586B" w:rsidP="00FC0A9C">
      <w:pPr>
        <w:jc w:val="both"/>
      </w:pPr>
      <w:r w:rsidRPr="0047586B">
        <w:t>«</w:t>
      </w:r>
      <w:r w:rsidR="00FC0A9C">
        <w:t>Остались за рамками нашей поддержки аэропорты. У некоторых по фонду оплаты труда, по аренде, по текущим выплатам та же проблема, что и у авиаторов, в связи с серьезным падением пассажиропотока. Мы проработали с Минфином и предварительно согласована сумма в размере 10,1 миллиарда рублей, также как и у авиакомпаний, на срок до июля месяца. Прошу вас поддержать выделение этой суммы как неотложной меры для поддержки аэропортов</w:t>
      </w:r>
      <w:r w:rsidRPr="0047586B">
        <w:t>»</w:t>
      </w:r>
      <w:r w:rsidR="00FC0A9C">
        <w:t xml:space="preserve">, </w:t>
      </w:r>
      <w:r w:rsidRPr="0047586B">
        <w:t>–</w:t>
      </w:r>
      <w:r w:rsidR="00FC0A9C">
        <w:t xml:space="preserve"> сказал </w:t>
      </w:r>
      <w:r w:rsidR="00FC0A9C" w:rsidRPr="00FC0A9C">
        <w:rPr>
          <w:b/>
        </w:rPr>
        <w:t>Евгений Дитрих</w:t>
      </w:r>
      <w:r w:rsidR="00FC0A9C">
        <w:t>.</w:t>
      </w:r>
    </w:p>
    <w:p w14:paraId="2CA86D85" w14:textId="77777777" w:rsidR="00FC0A9C" w:rsidRDefault="00FC0A9C" w:rsidP="00FC0A9C">
      <w:pPr>
        <w:jc w:val="both"/>
      </w:pPr>
      <w:r>
        <w:t>Фактически заблокирована сейчас и работа водного вида транспорта.</w:t>
      </w:r>
    </w:p>
    <w:p w14:paraId="0F7ECBEA" w14:textId="19ED62A2" w:rsidR="00FC0A9C" w:rsidRDefault="0047586B" w:rsidP="00FC0A9C">
      <w:pPr>
        <w:jc w:val="both"/>
      </w:pPr>
      <w:r w:rsidRPr="0047586B">
        <w:t>«</w:t>
      </w:r>
      <w:r w:rsidR="00FC0A9C">
        <w:t>Основная выручка, естественно, приходится на летний период. Ну, как вы понимаете, сегодня эта выручка равна нулю. Поэтому, кажется достаточно странным, что речной транспорт не был включен в перечень наиболее пострадавших отраслей. И мы полагаем, что это недоразумение, по-другому не могу его назвать, должно быть устранено</w:t>
      </w:r>
      <w:r w:rsidRPr="0047586B">
        <w:t>»</w:t>
      </w:r>
      <w:r w:rsidR="00FC0A9C">
        <w:t xml:space="preserve">, </w:t>
      </w:r>
      <w:r w:rsidRPr="0047586B">
        <w:t>–</w:t>
      </w:r>
      <w:r w:rsidR="00FC0A9C">
        <w:t xml:space="preserve"> сказал Виктор </w:t>
      </w:r>
      <w:r w:rsidR="00FC0A9C">
        <w:rPr>
          <w:b/>
        </w:rPr>
        <w:t>Олерский</w:t>
      </w:r>
      <w:r w:rsidR="00FC0A9C">
        <w:t>.</w:t>
      </w:r>
    </w:p>
    <w:p w14:paraId="4D7F8369" w14:textId="33653DE4" w:rsidR="00FC0A9C" w:rsidRDefault="0047586B" w:rsidP="00FC0A9C">
      <w:pPr>
        <w:jc w:val="both"/>
      </w:pPr>
      <w:r w:rsidRPr="0047586B">
        <w:t>«</w:t>
      </w:r>
      <w:r w:rsidR="00FC0A9C">
        <w:t>Предлагаю расширить список отраслей, пострадавших от эпидемии. А именно добавить в этот список внутренний водный транспорт и пригородное железнодорожное сообщение. И охватить мерами поддержки все виды и секторы транспорта</w:t>
      </w:r>
      <w:r w:rsidRPr="0047586B">
        <w:t>»</w:t>
      </w:r>
      <w:r w:rsidR="00FC0A9C">
        <w:t xml:space="preserve">, </w:t>
      </w:r>
      <w:r w:rsidRPr="0047586B">
        <w:t>–</w:t>
      </w:r>
      <w:r w:rsidR="00FC0A9C">
        <w:t xml:space="preserve"> распорядился президент.</w:t>
      </w:r>
    </w:p>
    <w:p w14:paraId="6CF7F9EF" w14:textId="0EA6E9D6" w:rsidR="00FC0A9C" w:rsidRDefault="00FC0A9C" w:rsidP="00FC0A9C">
      <w:pPr>
        <w:jc w:val="both"/>
      </w:pPr>
      <w:r>
        <w:t xml:space="preserve">В </w:t>
      </w:r>
      <w:r w:rsidRPr="00FC0A9C">
        <w:rPr>
          <w:b/>
        </w:rPr>
        <w:t>РЖД</w:t>
      </w:r>
      <w:r>
        <w:t xml:space="preserve"> уже подготовили стресс-сценарий на следующий год </w:t>
      </w:r>
      <w:r w:rsidR="0047586B" w:rsidRPr="0047586B">
        <w:t>–</w:t>
      </w:r>
      <w:r>
        <w:t xml:space="preserve"> в связи с резким падением доходов компания будет уменьшать расходы, однако, как пообещал генеральный директор, это не приведет к увольнениям. Недопустимо, по словам Олега </w:t>
      </w:r>
      <w:r>
        <w:rPr>
          <w:b/>
        </w:rPr>
        <w:t>Белозеров</w:t>
      </w:r>
      <w:r>
        <w:t>а, и сокращать инвестиционную программу.</w:t>
      </w:r>
    </w:p>
    <w:p w14:paraId="003C2549" w14:textId="30558747" w:rsidR="00FC0A9C" w:rsidRDefault="0047586B" w:rsidP="00FC0A9C">
      <w:pPr>
        <w:jc w:val="both"/>
      </w:pPr>
      <w:r w:rsidRPr="0047586B">
        <w:t>«</w:t>
      </w:r>
      <w:r w:rsidR="00FC0A9C">
        <w:t>Мы не просим средств из федерального бюджета. Мы готовы привлечь средства через механизм бессрочных облигаций над которыми вместе с коллегами из правительства и центрального банка работали в течении двух лет. Мы готовы разместить в 2020 году бессрочные облигации на сумму не менее 370 миллиардов рублей. Инвестиции сформируют заказ для более 20 отраслей промышленности. И при этом обеспечат дополнительные поступления в бюджетную систему более 40 миллиардов рублей</w:t>
      </w:r>
      <w:r w:rsidRPr="0047586B">
        <w:t>»</w:t>
      </w:r>
      <w:r w:rsidR="00FC0A9C">
        <w:t xml:space="preserve">, </w:t>
      </w:r>
      <w:r w:rsidRPr="0047586B">
        <w:t>–</w:t>
      </w:r>
      <w:r w:rsidR="00FC0A9C">
        <w:t xml:space="preserve"> отметил Олег </w:t>
      </w:r>
      <w:r w:rsidR="00FC0A9C">
        <w:rPr>
          <w:b/>
        </w:rPr>
        <w:t>Белозеров</w:t>
      </w:r>
      <w:r w:rsidR="00FC0A9C">
        <w:t>.</w:t>
      </w:r>
    </w:p>
    <w:p w14:paraId="6AE3E419" w14:textId="3E1F16C5" w:rsidR="00FC0A9C" w:rsidRDefault="0047586B" w:rsidP="00FC0A9C">
      <w:pPr>
        <w:jc w:val="both"/>
      </w:pPr>
      <w:r w:rsidRPr="0047586B">
        <w:t>«</w:t>
      </w:r>
      <w:r w:rsidR="00FC0A9C">
        <w:t>Я поддерживаю это предложение. Прошу правительство в контакте с Центральным банком в сжатые сроки подготовить необходимую нормативную и регуляторную базу. Думаю, это будет хороший инструмент для всех участников этого процесса, чтобы такие облигации были выпущены в обращение уже в этом году. Нужно для этого все сделать</w:t>
      </w:r>
      <w:r w:rsidRPr="0047586B">
        <w:t>»</w:t>
      </w:r>
      <w:r w:rsidR="00FC0A9C">
        <w:t xml:space="preserve">, </w:t>
      </w:r>
      <w:r w:rsidRPr="0047586B">
        <w:t>–</w:t>
      </w:r>
      <w:r w:rsidR="00FC0A9C">
        <w:t xml:space="preserve"> сказал </w:t>
      </w:r>
      <w:r w:rsidR="00FC0A9C" w:rsidRPr="00FC0A9C">
        <w:rPr>
          <w:b/>
        </w:rPr>
        <w:t>Владимир Путин</w:t>
      </w:r>
      <w:r w:rsidR="00FC0A9C">
        <w:t>.</w:t>
      </w:r>
    </w:p>
    <w:p w14:paraId="351D0B4C" w14:textId="2FE1220C" w:rsidR="00FC0A9C" w:rsidRDefault="00FC0A9C" w:rsidP="00FC0A9C">
      <w:pPr>
        <w:jc w:val="both"/>
      </w:pPr>
      <w:r>
        <w:t>И Россия, и другие страны, сейчас разрабатывают меры по будущему снятию ограничительных мер, однако, до сих пор неизвестно, когда же откроются границы.</w:t>
      </w:r>
    </w:p>
    <w:p w14:paraId="32E63EFF" w14:textId="642D93E3" w:rsidR="00FC0A9C" w:rsidRDefault="0047586B" w:rsidP="00FC0A9C">
      <w:pPr>
        <w:jc w:val="both"/>
      </w:pPr>
      <w:r w:rsidRPr="0047586B">
        <w:t>«</w:t>
      </w:r>
      <w:r w:rsidR="00FC0A9C">
        <w:t xml:space="preserve">Это значит, нам нужно сформировать развитие внутреннего туризма, точнее сказать, форсировать наши возможности на этом направлении при участии, безусловно, транспортных компаний, без этого вообще ничего невозможно сделать, турагентств, гостиничного бизнеса. Нужно при помощи всех этих направлений формировать привлекательные маршруты, открывать новые направления в нашей стране, куда можно будет удобно добраться и с интересом для людей провести время. Сейчас правительство готовит общенациональный план действий по нормализации деловой жизни, перечень </w:t>
      </w:r>
      <w:r w:rsidR="00FC0A9C">
        <w:lastRenderedPageBreak/>
        <w:t>конкретных мер по восстановлению занятости, доходов граждан, роста отраслей экономики. Предлагаю включить в этот план и действия по развитию внутреннего туризма</w:t>
      </w:r>
      <w:r w:rsidRPr="0047586B">
        <w:t>»</w:t>
      </w:r>
      <w:r w:rsidR="00FC0A9C">
        <w:t xml:space="preserve">, </w:t>
      </w:r>
      <w:r w:rsidRPr="0047586B">
        <w:t>–</w:t>
      </w:r>
      <w:r w:rsidR="00FC0A9C">
        <w:t xml:space="preserve"> сказал </w:t>
      </w:r>
      <w:r w:rsidR="00FC0A9C" w:rsidRPr="00FC0A9C">
        <w:rPr>
          <w:b/>
        </w:rPr>
        <w:t>Владимир Путин</w:t>
      </w:r>
      <w:r w:rsidR="00FC0A9C">
        <w:t>.</w:t>
      </w:r>
    </w:p>
    <w:p w14:paraId="0FDB382E" w14:textId="43B286B2" w:rsidR="00FC0A9C" w:rsidRDefault="00FC0A9C" w:rsidP="00FC0A9C">
      <w:pPr>
        <w:jc w:val="both"/>
      </w:pPr>
      <w:r>
        <w:t xml:space="preserve">Благо, и исторических, и живописных мест в нашей стране для незабываемого отпуска превеликое множество. В общем, есть, где развернуться. </w:t>
      </w:r>
    </w:p>
    <w:p w14:paraId="6806ECBD" w14:textId="77777777" w:rsidR="00FC0A9C" w:rsidRDefault="00FC0A9C" w:rsidP="00FC0A9C">
      <w:pPr>
        <w:jc w:val="both"/>
      </w:pPr>
      <w:hyperlink r:id="rId64" w:history="1">
        <w:r>
          <w:rPr>
            <w:color w:val="0000FF"/>
            <w:u w:val="single" w:color="0000FF"/>
          </w:rPr>
          <w:t>https://www.1tv.ru/news/2020-05-07/385424-vladimir_putin_rasporyadilsya_okazat_podderzhku_lyudyam_rabotayuschim_v_sfere_transporta</w:t>
        </w:r>
      </w:hyperlink>
    </w:p>
    <w:p w14:paraId="6CB4F90E" w14:textId="77777777" w:rsidR="00FC0A9C" w:rsidRDefault="00FC0A9C" w:rsidP="00FC0A9C">
      <w:pPr>
        <w:jc w:val="both"/>
      </w:pPr>
      <w:r>
        <w:t>На ту же тему:</w:t>
      </w:r>
    </w:p>
    <w:p w14:paraId="75C38B96" w14:textId="77777777" w:rsidR="00FC0A9C" w:rsidRDefault="00FC0A9C" w:rsidP="00FC0A9C">
      <w:pPr>
        <w:jc w:val="both"/>
      </w:pPr>
      <w:hyperlink r:id="rId65" w:history="1">
        <w:r>
          <w:rPr>
            <w:color w:val="0000FF"/>
            <w:u w:val="single" w:color="0000FF"/>
          </w:rPr>
          <w:t>https://tvzvezda.ru/news/vstrane_i_mire/content/2020571435-r0APZ.html</w:t>
        </w:r>
      </w:hyperlink>
    </w:p>
    <w:p w14:paraId="69CF0348" w14:textId="77777777" w:rsidR="00FC0A9C" w:rsidRDefault="00FC0A9C" w:rsidP="00FC0A9C">
      <w:pPr>
        <w:jc w:val="both"/>
      </w:pPr>
      <w:hyperlink r:id="rId66" w:history="1">
        <w:r>
          <w:rPr>
            <w:color w:val="0000FF"/>
            <w:u w:val="single" w:color="0000FF"/>
          </w:rPr>
          <w:t>https://360tv.ru/news/transport/bolee-poloviny-poezdov-dalnego-sledovanija-v-rossii-otmenili/</w:t>
        </w:r>
      </w:hyperlink>
    </w:p>
    <w:p w14:paraId="45BDE2DB" w14:textId="77777777" w:rsidR="00FC0A9C" w:rsidRDefault="00FC0A9C" w:rsidP="00FC0A9C">
      <w:pPr>
        <w:jc w:val="both"/>
      </w:pPr>
      <w:hyperlink r:id="rId67" w:history="1">
        <w:r>
          <w:rPr>
            <w:color w:val="0000FF"/>
            <w:u w:val="single" w:color="0000FF"/>
          </w:rPr>
          <w:t>https://piter.tv/event/Putin_predlozhil_rasshirit_perechen_postradavshih_transportnih_otraslej/</w:t>
        </w:r>
      </w:hyperlink>
    </w:p>
    <w:p w14:paraId="20B4D582" w14:textId="77777777" w:rsidR="00FC0A9C" w:rsidRDefault="00FC0A9C" w:rsidP="00FC0A9C">
      <w:pPr>
        <w:jc w:val="both"/>
      </w:pPr>
      <w:hyperlink r:id="rId68" w:history="1">
        <w:r>
          <w:rPr>
            <w:color w:val="0000FF"/>
            <w:u w:val="single" w:color="0000FF"/>
          </w:rPr>
          <w:t>https://otr-online.ru/news/glava-mintransa-rasskazal-putinu-o-padenii-passazhirskih-perevozok-v-rossii-153979.html</w:t>
        </w:r>
      </w:hyperlink>
    </w:p>
    <w:p w14:paraId="4117EBDA" w14:textId="77777777" w:rsidR="00FC0A9C" w:rsidRDefault="00FC0A9C" w:rsidP="00FC0A9C">
      <w:pPr>
        <w:pStyle w:val="3"/>
        <w:jc w:val="both"/>
        <w:rPr>
          <w:rFonts w:ascii="Times New Roman" w:hAnsi="Times New Roman"/>
          <w:sz w:val="24"/>
        </w:rPr>
      </w:pPr>
      <w:bookmarkStart w:id="30" w:name="_gen3"/>
      <w:bookmarkStart w:id="31" w:name="_Toc43686616"/>
      <w:bookmarkEnd w:id="30"/>
      <w:r>
        <w:rPr>
          <w:rFonts w:ascii="Times New Roman" w:hAnsi="Times New Roman"/>
          <w:sz w:val="24"/>
        </w:rPr>
        <w:t xml:space="preserve">ВЕСТИ; 2020.7.5; </w:t>
      </w:r>
      <w:r w:rsidRPr="00FC0A9C">
        <w:rPr>
          <w:rFonts w:ascii="Times New Roman" w:hAnsi="Times New Roman"/>
          <w:sz w:val="24"/>
        </w:rPr>
        <w:t>ПУТИН</w:t>
      </w:r>
      <w:r>
        <w:rPr>
          <w:rFonts w:ascii="Times New Roman" w:hAnsi="Times New Roman"/>
          <w:sz w:val="24"/>
        </w:rPr>
        <w:t xml:space="preserve"> ПРОВЕЛ СОВЕЩАНИЕ ПО ВОПРОСАМ РАЗВИТИЯ ТРАНСПОРТА</w:t>
      </w:r>
      <w:bookmarkEnd w:id="31"/>
    </w:p>
    <w:p w14:paraId="7416222F" w14:textId="460B786E" w:rsidR="00FC0A9C" w:rsidRDefault="00FC0A9C" w:rsidP="00FC0A9C">
      <w:pPr>
        <w:jc w:val="both"/>
      </w:pPr>
      <w:r>
        <w:t xml:space="preserve">Президент </w:t>
      </w:r>
      <w:r w:rsidRPr="00FC0A9C">
        <w:rPr>
          <w:b/>
        </w:rPr>
        <w:t>Владимир Путин</w:t>
      </w:r>
      <w:r>
        <w:t xml:space="preserve"> провел совещание по вопросам развития транспорта в режиме видеоконференцсвязи из своей резиденции в Ново-Огарево.</w:t>
      </w:r>
    </w:p>
    <w:p w14:paraId="102A614F" w14:textId="77777777" w:rsidR="00FC0A9C" w:rsidRDefault="00FC0A9C" w:rsidP="00FC0A9C">
      <w:pPr>
        <w:jc w:val="both"/>
      </w:pPr>
      <w:hyperlink r:id="rId69" w:history="1">
        <w:r>
          <w:rPr>
            <w:color w:val="0000FF"/>
            <w:u w:val="single" w:color="0000FF"/>
          </w:rPr>
          <w:t>https://www.vesti.ru/videos/show/vid/838186/cid/1/</w:t>
        </w:r>
      </w:hyperlink>
    </w:p>
    <w:p w14:paraId="55FADAAC" w14:textId="77777777" w:rsidR="00FC0A9C" w:rsidRDefault="00FC0A9C" w:rsidP="00FC0A9C">
      <w:pPr>
        <w:pStyle w:val="3"/>
        <w:jc w:val="both"/>
        <w:rPr>
          <w:rFonts w:ascii="Times New Roman" w:hAnsi="Times New Roman"/>
          <w:sz w:val="24"/>
        </w:rPr>
      </w:pPr>
      <w:bookmarkStart w:id="32" w:name="_gen4"/>
      <w:bookmarkStart w:id="33" w:name="_Toc43686617"/>
      <w:bookmarkEnd w:id="32"/>
      <w:r>
        <w:rPr>
          <w:rFonts w:ascii="Times New Roman" w:hAnsi="Times New Roman"/>
          <w:sz w:val="24"/>
        </w:rPr>
        <w:t xml:space="preserve">ВЕСТИ; АЛЕКСАНДР ХРИСТЕНКО; 2020.7.5; ТРАНСПОРТ ПОСЛЕ ПАНДЕМИИ: </w:t>
      </w:r>
      <w:r w:rsidRPr="00FC0A9C">
        <w:rPr>
          <w:rFonts w:ascii="Times New Roman" w:hAnsi="Times New Roman"/>
          <w:sz w:val="24"/>
        </w:rPr>
        <w:t>ПУТИН</w:t>
      </w:r>
      <w:r>
        <w:rPr>
          <w:rFonts w:ascii="Times New Roman" w:hAnsi="Times New Roman"/>
          <w:sz w:val="24"/>
        </w:rPr>
        <w:t xml:space="preserve"> ОБОЗНАЧИЛ ЗАДАЧИ ЧИНОВНИКОВ И ПРЕДСТАВИТЕЛЕЙ ОТРАСЛИ</w:t>
      </w:r>
      <w:bookmarkEnd w:id="33"/>
    </w:p>
    <w:p w14:paraId="11550E78" w14:textId="335DB1D7" w:rsidR="00FC0A9C" w:rsidRDefault="00FC0A9C" w:rsidP="00FC0A9C">
      <w:pPr>
        <w:jc w:val="both"/>
      </w:pPr>
      <w:r>
        <w:t>Сберечь рабочие места, доходы граждан и производственные связи</w:t>
      </w:r>
      <w:r w:rsidR="0047586B" w:rsidRPr="0047586B">
        <w:t xml:space="preserve"> – </w:t>
      </w:r>
      <w:r>
        <w:t xml:space="preserve">это главные цели, поставленные </w:t>
      </w:r>
      <w:r w:rsidRPr="00FC0A9C">
        <w:rPr>
          <w:b/>
        </w:rPr>
        <w:t>Владимиром Путиным</w:t>
      </w:r>
      <w:r>
        <w:t xml:space="preserve"> сегодня, 7 мая, перед чиновниками и главами компаний, которые отвечают за работу транспортной отрасли. В ней задействованы 4,5 миллиона человек и от их слаженной работы после спада эпидемии будет зависеть восстановление экономики всей страны.</w:t>
      </w:r>
    </w:p>
    <w:p w14:paraId="5FC54D3F" w14:textId="6CCF7712" w:rsidR="00FC0A9C" w:rsidRDefault="00FC0A9C" w:rsidP="00FC0A9C">
      <w:pPr>
        <w:jc w:val="both"/>
      </w:pPr>
      <w:r>
        <w:t xml:space="preserve">На совещании у президента обсуждали, как помочь отрасли пережить тяжелый период, когда большинство пассажиров остались дома, а транспортники без выручки. В автобусном сообщении отмечается падение потока минимум на 40 процентов, в поездах дальнего следования </w:t>
      </w:r>
      <w:r w:rsidR="0047586B" w:rsidRPr="0047586B">
        <w:t>–</w:t>
      </w:r>
      <w:r>
        <w:t xml:space="preserve"> на 80 процентов.</w:t>
      </w:r>
    </w:p>
    <w:p w14:paraId="1491F39C" w14:textId="0D7A23C6" w:rsidR="00FC0A9C" w:rsidRDefault="0047586B" w:rsidP="00FC0A9C">
      <w:pPr>
        <w:jc w:val="both"/>
      </w:pPr>
      <w:r w:rsidRPr="0047586B">
        <w:t>«</w:t>
      </w:r>
      <w:r w:rsidR="00FC0A9C">
        <w:t xml:space="preserve">Общая, сквозная проблема для пассажирского транспорта </w:t>
      </w:r>
      <w:r w:rsidRPr="0047586B">
        <w:t>–</w:t>
      </w:r>
      <w:r w:rsidR="00FC0A9C">
        <w:t xml:space="preserve"> сокращение туристических потоков. Сегодня международный туризм фактически остановлен. Чтобы он вернулся на прежний уровень, потребуется время. Нужно использовать возникающие резервы транспортного комплекса, ориентировать их на развитие внутреннего туризма, межрегиональных перевозок, на оказание качественных, доступных услуг нашим гражданам, которые после снятия ограничений, безусловно, запланируют поездки по стране</w:t>
      </w:r>
      <w:r w:rsidRPr="0047586B">
        <w:t>»</w:t>
      </w:r>
      <w:r w:rsidR="00FC0A9C">
        <w:t xml:space="preserve">, </w:t>
      </w:r>
      <w:r w:rsidRPr="0047586B">
        <w:t>–</w:t>
      </w:r>
      <w:r w:rsidR="00FC0A9C">
        <w:t xml:space="preserve"> отметил </w:t>
      </w:r>
      <w:r w:rsidR="00FC0A9C" w:rsidRPr="00FC0A9C">
        <w:rPr>
          <w:b/>
        </w:rPr>
        <w:t>Владимир Путин</w:t>
      </w:r>
      <w:r w:rsidR="00FC0A9C">
        <w:t>.</w:t>
      </w:r>
    </w:p>
    <w:p w14:paraId="07AE60C3" w14:textId="1F3AFDC5" w:rsidR="00FC0A9C" w:rsidRDefault="00FC0A9C" w:rsidP="00FC0A9C">
      <w:pPr>
        <w:jc w:val="both"/>
      </w:pPr>
      <w:r>
        <w:t xml:space="preserve">В связи с коронавирусом в понятие </w:t>
      </w:r>
      <w:r w:rsidR="0047586B" w:rsidRPr="0047586B">
        <w:t>«</w:t>
      </w:r>
      <w:r>
        <w:t>безопасная поездка</w:t>
      </w:r>
      <w:r w:rsidR="0047586B" w:rsidRPr="0047586B">
        <w:t>»</w:t>
      </w:r>
      <w:r>
        <w:t xml:space="preserve"> теперь вкладывают и другой, медицинский смысл, а потому в вагонах </w:t>
      </w:r>
      <w:r w:rsidRPr="00FC0A9C">
        <w:rPr>
          <w:b/>
        </w:rPr>
        <w:t>РЖД</w:t>
      </w:r>
      <w:r>
        <w:t xml:space="preserve"> уже сегодня обеспечили социальную дистанцию. Для этого изменили систему бронирования. В одном отсеке плацкарта сейчас вместо шести человек могут ехать только трое. В купе </w:t>
      </w:r>
      <w:r w:rsidR="0047586B" w:rsidRPr="0047586B">
        <w:t>–</w:t>
      </w:r>
      <w:r>
        <w:t xml:space="preserve"> не более двух пассажиров. Исключение только для семей.</w:t>
      </w:r>
    </w:p>
    <w:p w14:paraId="18B49F20" w14:textId="739AF0DF" w:rsidR="00FC0A9C" w:rsidRDefault="0047586B" w:rsidP="00FC0A9C">
      <w:pPr>
        <w:jc w:val="both"/>
      </w:pPr>
      <w:r w:rsidRPr="0047586B">
        <w:t>«</w:t>
      </w:r>
      <w:r w:rsidR="00FC0A9C">
        <w:t xml:space="preserve">Проводится ежечасная дезинфекция мест максимального потока пассажиров. На Ленинградском вокзале в Москве реализуется пилотный проект </w:t>
      </w:r>
      <w:r w:rsidRPr="0047586B">
        <w:t>–</w:t>
      </w:r>
      <w:r w:rsidR="00FC0A9C">
        <w:t xml:space="preserve"> термометрия в условиях плотного пассажиропотока. И здесь мы надеемся получить положительные результаты, которые лягут в дальнейшем в реализацию концепции здорового пассажира</w:t>
      </w:r>
      <w:r w:rsidRPr="0047586B">
        <w:t>»</w:t>
      </w:r>
      <w:r w:rsidR="00FC0A9C">
        <w:t xml:space="preserve">, </w:t>
      </w:r>
      <w:r w:rsidRPr="0047586B">
        <w:t>–</w:t>
      </w:r>
      <w:r w:rsidR="00FC0A9C">
        <w:t xml:space="preserve"> рассказал генеральный директор ОАО </w:t>
      </w:r>
      <w:r w:rsidRPr="0047586B">
        <w:t>«</w:t>
      </w:r>
      <w:r w:rsidR="00FC0A9C">
        <w:t>Российские железные дороги</w:t>
      </w:r>
      <w:r w:rsidRPr="0047586B">
        <w:t>»</w:t>
      </w:r>
      <w:r w:rsidR="00FC0A9C">
        <w:t xml:space="preserve"> Олег </w:t>
      </w:r>
      <w:r w:rsidR="00FC0A9C">
        <w:rPr>
          <w:b/>
        </w:rPr>
        <w:t>Белозеров</w:t>
      </w:r>
      <w:r w:rsidR="00FC0A9C">
        <w:t>.</w:t>
      </w:r>
    </w:p>
    <w:p w14:paraId="69CD0D5D" w14:textId="77777777" w:rsidR="00FC0A9C" w:rsidRDefault="00FC0A9C" w:rsidP="00FC0A9C">
      <w:pPr>
        <w:jc w:val="both"/>
      </w:pPr>
      <w:r>
        <w:lastRenderedPageBreak/>
        <w:t>Безопасность здоровья пассажиров необходимо будет обеспечить на всех видах транспорта. После постепенного снятия ограничений спрос на поездки неизбежно будет восстанавливаться.</w:t>
      </w:r>
    </w:p>
    <w:p w14:paraId="1A52EBFE" w14:textId="411A45F9" w:rsidR="00FC0A9C" w:rsidRDefault="0047586B" w:rsidP="00FC0A9C">
      <w:pPr>
        <w:jc w:val="both"/>
      </w:pPr>
      <w:r w:rsidRPr="0047586B">
        <w:t>«</w:t>
      </w:r>
      <w:r w:rsidR="00FC0A9C">
        <w:t xml:space="preserve">Очевидно, что нам предстоит вернуть доверие нашего пассажира, убедить его, что транспортная услуга является безопасной со всех точек зрения. Если в прошлом требования к безопасности перевозки не касались медицинской безопасности, то в сегодняшних условиях это первоочередной запрос общества. Маски, перчатки, контроль на входе в терминал </w:t>
      </w:r>
      <w:r w:rsidRPr="0047586B">
        <w:t>–</w:t>
      </w:r>
      <w:r w:rsidR="00FC0A9C">
        <w:t xml:space="preserve"> необходимый уровень, балансирующий безопасность пассажира и экономику перевозки, должен быть обеспечен</w:t>
      </w:r>
      <w:r w:rsidRPr="0047586B">
        <w:t>»</w:t>
      </w:r>
      <w:r w:rsidR="00FC0A9C">
        <w:t xml:space="preserve">, </w:t>
      </w:r>
      <w:r w:rsidRPr="0047586B">
        <w:t>–</w:t>
      </w:r>
      <w:r w:rsidR="00FC0A9C">
        <w:t xml:space="preserve"> отметил </w:t>
      </w:r>
      <w:r w:rsidR="00FC0A9C" w:rsidRPr="00FC0A9C">
        <w:rPr>
          <w:b/>
        </w:rPr>
        <w:t>министр транспорта</w:t>
      </w:r>
      <w:r w:rsidR="00FC0A9C">
        <w:t xml:space="preserve"> </w:t>
      </w:r>
      <w:r w:rsidR="00FC0A9C" w:rsidRPr="00FC0A9C">
        <w:rPr>
          <w:b/>
        </w:rPr>
        <w:t>Евгений Дитрих</w:t>
      </w:r>
      <w:r w:rsidR="00FC0A9C">
        <w:t>.</w:t>
      </w:r>
    </w:p>
    <w:p w14:paraId="3CFDB33C" w14:textId="77777777" w:rsidR="00FC0A9C" w:rsidRDefault="00FC0A9C" w:rsidP="00FC0A9C">
      <w:pPr>
        <w:jc w:val="both"/>
      </w:pPr>
      <w:r>
        <w:t xml:space="preserve">До конца мая </w:t>
      </w:r>
      <w:r w:rsidRPr="00FC0A9C">
        <w:rPr>
          <w:b/>
        </w:rPr>
        <w:t>Минтранс</w:t>
      </w:r>
      <w:r>
        <w:t xml:space="preserve"> вместе с Роспотребназдором разработают изменения в правилах перевозки пассажиров. Дополнительные требования к условиям работы и оказанию транспортных услуг появятся для всех перевозчиков.</w:t>
      </w:r>
    </w:p>
    <w:p w14:paraId="6A6B8682" w14:textId="690547F9" w:rsidR="00FC0A9C" w:rsidRDefault="0047586B" w:rsidP="00FC0A9C">
      <w:pPr>
        <w:jc w:val="both"/>
      </w:pPr>
      <w:r w:rsidRPr="0047586B">
        <w:t>«</w:t>
      </w:r>
      <w:r w:rsidR="00FC0A9C">
        <w:t>Очевидно, что после спада эпидемии, с учетом наработанного опыта, потребуется серьезный анализ санитарных, профилактических мер во всех отраслях, в том числе, а, может быть, и прежде всего, на транспорте. Обращаю внимание коллег из федеральных ведомств. Здесь нельзя, что называется, перегнуть палку, задавить бизнес формальными, избыточными, а порой бессмысленными требованиями. Важно, чтобы они были соразмерны рискам и, главное, реально служили защите здоровья и безопасности граждан. Это всегда должно быть у нас на первом плане</w:t>
      </w:r>
      <w:r w:rsidRPr="0047586B">
        <w:t>»</w:t>
      </w:r>
      <w:r w:rsidR="00FC0A9C">
        <w:t xml:space="preserve">, </w:t>
      </w:r>
      <w:r w:rsidRPr="0047586B">
        <w:t>–</w:t>
      </w:r>
      <w:r w:rsidR="00FC0A9C">
        <w:t xml:space="preserve"> заявил </w:t>
      </w:r>
      <w:r w:rsidR="00FC0A9C" w:rsidRPr="00FC0A9C">
        <w:rPr>
          <w:b/>
        </w:rPr>
        <w:t>Владимир Путин</w:t>
      </w:r>
      <w:r w:rsidR="00FC0A9C">
        <w:t>.</w:t>
      </w:r>
    </w:p>
    <w:p w14:paraId="321337CF" w14:textId="45C64C1F" w:rsidR="00FC0A9C" w:rsidRDefault="00FC0A9C" w:rsidP="00FC0A9C">
      <w:pPr>
        <w:jc w:val="both"/>
      </w:pPr>
      <w:r>
        <w:t xml:space="preserve">В транспортном комплексе России занято около 4,5 миллиона человек. Федеральный центр поможет с лизинговыми платежами пригородным пассажирским компаниям, регионам </w:t>
      </w:r>
      <w:r w:rsidR="0047586B" w:rsidRPr="0047586B">
        <w:t>–</w:t>
      </w:r>
      <w:r>
        <w:t xml:space="preserve"> с лизинговыми выплатами за приобретенные отечественные автобусы, троллейбусы и трамваи.</w:t>
      </w:r>
    </w:p>
    <w:p w14:paraId="02AD72A4" w14:textId="0F7036B4" w:rsidR="00FC0A9C" w:rsidRDefault="00FC0A9C" w:rsidP="00FC0A9C">
      <w:pPr>
        <w:jc w:val="both"/>
      </w:pPr>
      <w:r>
        <w:t xml:space="preserve">В крайне тяжелом положении оказались владельцы речного круизного флота. В надежде на рост они запустили глубокую модернизацию, в частности, готовились получить с завода </w:t>
      </w:r>
      <w:r w:rsidR="0047586B" w:rsidRPr="0047586B">
        <w:t>«</w:t>
      </w:r>
      <w:r>
        <w:t>Красное Сормово</w:t>
      </w:r>
      <w:r w:rsidR="0047586B" w:rsidRPr="0047586B">
        <w:t>»</w:t>
      </w:r>
      <w:r>
        <w:t xml:space="preserve"> и отправить в путешествие первый за 60 лет круизный лайнер российского производства.</w:t>
      </w:r>
    </w:p>
    <w:p w14:paraId="373CA396" w14:textId="6BE5882F" w:rsidR="00FC0A9C" w:rsidRDefault="0047586B" w:rsidP="00FC0A9C">
      <w:pPr>
        <w:jc w:val="both"/>
      </w:pPr>
      <w:r w:rsidRPr="0047586B">
        <w:t>«</w:t>
      </w:r>
      <w:r w:rsidR="00FC0A9C">
        <w:t>У нас очень хорошее расписание было в этом году, новые круизы, но, к сожалению, мы не вышли на навигацию, у нас уже отменены рейсы в мае, очевидно, что и в июне, июле. Выручка равна нулю, поэтому кажется достаточно странным, что речной транспорт не был включен в перечень наиболее пострадавших отраслей</w:t>
      </w:r>
      <w:r w:rsidRPr="0047586B">
        <w:t>»</w:t>
      </w:r>
      <w:r w:rsidR="00FC0A9C">
        <w:t xml:space="preserve">, </w:t>
      </w:r>
      <w:r w:rsidRPr="0047586B">
        <w:t>–</w:t>
      </w:r>
      <w:r w:rsidR="00FC0A9C">
        <w:t xml:space="preserve"> отметил председатель совета директоров круизной компании </w:t>
      </w:r>
      <w:r w:rsidRPr="0047586B">
        <w:t>«</w:t>
      </w:r>
      <w:r w:rsidR="00FC0A9C">
        <w:t>Водоход</w:t>
      </w:r>
      <w:r w:rsidRPr="0047586B">
        <w:t>»</w:t>
      </w:r>
      <w:r w:rsidR="00FC0A9C">
        <w:t xml:space="preserve"> Виктор </w:t>
      </w:r>
      <w:r w:rsidR="00FC0A9C">
        <w:rPr>
          <w:b/>
        </w:rPr>
        <w:t>Олерский</w:t>
      </w:r>
      <w:r w:rsidR="00FC0A9C">
        <w:t>.</w:t>
      </w:r>
    </w:p>
    <w:p w14:paraId="745FF8CD" w14:textId="553D2BD2" w:rsidR="00FC0A9C" w:rsidRDefault="00FC0A9C" w:rsidP="00FC0A9C">
      <w:pPr>
        <w:jc w:val="both"/>
      </w:pPr>
      <w:r>
        <w:t xml:space="preserve">Министр финансов Антон </w:t>
      </w:r>
      <w:r>
        <w:rPr>
          <w:b/>
        </w:rPr>
        <w:t>Силуанов</w:t>
      </w:r>
      <w:r>
        <w:t xml:space="preserve"> на это ответил: </w:t>
      </w:r>
      <w:r w:rsidR="0047586B" w:rsidRPr="0047586B">
        <w:t>«</w:t>
      </w:r>
      <w:r>
        <w:t>В речном транспорте в основном малые и средние предприниматели, они могут воспользоваться мерами поддержки, которые у нас сегодня приняты</w:t>
      </w:r>
      <w:r w:rsidR="0047586B" w:rsidRPr="0047586B">
        <w:t>»</w:t>
      </w:r>
      <w:r>
        <w:t>.</w:t>
      </w:r>
    </w:p>
    <w:p w14:paraId="34F61AC5" w14:textId="77777777" w:rsidR="00FC0A9C" w:rsidRDefault="00FC0A9C" w:rsidP="00FC0A9C">
      <w:pPr>
        <w:jc w:val="both"/>
      </w:pPr>
      <w:r>
        <w:t>Выслушав всех, президент решил расширить список пострадавших отраслей, чтобы меры поддержки правительства точно дошли до тех, кому адресованы:</w:t>
      </w:r>
    </w:p>
    <w:p w14:paraId="6FED759D" w14:textId="1F0CADEE" w:rsidR="00FC0A9C" w:rsidRDefault="0047586B" w:rsidP="00FC0A9C">
      <w:pPr>
        <w:jc w:val="both"/>
      </w:pPr>
      <w:r w:rsidRPr="0047586B">
        <w:t>«</w:t>
      </w:r>
      <w:r w:rsidR="00FC0A9C">
        <w:t>Многие предприятия отрасли, как малые, так и средние, могут этим воспользоваться, а некоторые нет. Мы видим, что там есть очевидные пробелы и надо внимательно проанализировать и посмотреть, а именно добавить в этот список внутренний водный транспорт и пригородные железнодорожные перевозки, сообщение. Надо просто посмотреть, могут ли они воспользоваться теми мерами, которые сейчас у нас уже созданы или нет. Вот и все. Если нет, то тогда нужно подумать на тему о том, как им помочь и тем самым охватить мерами господдержки практически все виды и сектора транспорта</w:t>
      </w:r>
      <w:r w:rsidRPr="0047586B">
        <w:t>»</w:t>
      </w:r>
      <w:r w:rsidR="00FC0A9C">
        <w:t>.</w:t>
      </w:r>
    </w:p>
    <w:p w14:paraId="5EF4C0CE" w14:textId="77777777" w:rsidR="00FC0A9C" w:rsidRDefault="00FC0A9C" w:rsidP="00FC0A9C">
      <w:pPr>
        <w:jc w:val="both"/>
      </w:pPr>
      <w:r>
        <w:t>Это, в том числе, снижение ставки страховых взносов, временный мораторий на проверки бизнеса и отсрочка по уплате налогов и сборов. Автоперевозчики попросили еще одну отсрочку.</w:t>
      </w:r>
    </w:p>
    <w:p w14:paraId="79E6D820" w14:textId="0DF20FF1" w:rsidR="00FC0A9C" w:rsidRDefault="0047586B" w:rsidP="00FC0A9C">
      <w:pPr>
        <w:jc w:val="both"/>
      </w:pPr>
      <w:r w:rsidRPr="0047586B">
        <w:t>«</w:t>
      </w:r>
      <w:r w:rsidR="00FC0A9C">
        <w:t xml:space="preserve">С июля текущего года вступает требование по оборудованию пассажирского транспорта, каждого автобуса онлайн-кассой. Ну и, соответственно, все побежали. Проблемы с </w:t>
      </w:r>
      <w:r w:rsidR="00FC0A9C">
        <w:lastRenderedPageBreak/>
        <w:t>самими аппаратами. Все магазины переходят на дистанционную торговлю, у курьеров такие же аппараты в руках, их просто сейчас разобрали везде. Их физически уже сложно взять</w:t>
      </w:r>
      <w:r w:rsidRPr="0047586B">
        <w:t>»</w:t>
      </w:r>
      <w:r w:rsidR="00FC0A9C">
        <w:t xml:space="preserve">, </w:t>
      </w:r>
      <w:r w:rsidRPr="0047586B">
        <w:t>–</w:t>
      </w:r>
      <w:r w:rsidR="00FC0A9C">
        <w:t xml:space="preserve"> рассказал глава Республики Бурятия Алексей Цыденов. </w:t>
      </w:r>
      <w:r w:rsidR="00FC0A9C">
        <w:rPr>
          <w:b/>
        </w:rPr>
        <w:t>Силуанов</w:t>
      </w:r>
      <w:r w:rsidR="00FC0A9C">
        <w:t xml:space="preserve"> обещал отработать этот вопрос.</w:t>
      </w:r>
    </w:p>
    <w:p w14:paraId="5F073E93" w14:textId="77777777" w:rsidR="00FC0A9C" w:rsidRDefault="00FC0A9C" w:rsidP="00FC0A9C">
      <w:pPr>
        <w:jc w:val="both"/>
      </w:pPr>
      <w:r>
        <w:t xml:space="preserve">При всех сложностях в настоящем транспортной отрасли важно думать о будущем развитии. Не потерять, как сказал президент, инвестиционный горизонт, обновлять инфраструктуру и парк перевозчиков. Чтобы даже в условиях падения доходов реализовать свою инвестпрограмму, </w:t>
      </w:r>
      <w:r w:rsidRPr="00FC0A9C">
        <w:rPr>
          <w:b/>
        </w:rPr>
        <w:t>РЖД</w:t>
      </w:r>
      <w:r>
        <w:t xml:space="preserve"> готовится выпустить бессрочные облигации на сумму не менее 370 миллиардов рублей. А, значит, заказы сохранят подрядчики и тысячи компаний в смежных отраслях. Кроме того, президент поставил задачу перенаправить грузопотоки так, чтобы максимально загрузить именно отечественные порты. А российские курорты, в этом году это особенно актуально, должны быть в транспортной доступности.</w:t>
      </w:r>
    </w:p>
    <w:p w14:paraId="5C63DE45" w14:textId="15915F77" w:rsidR="00FC0A9C" w:rsidRDefault="0047586B" w:rsidP="00FC0A9C">
      <w:pPr>
        <w:jc w:val="both"/>
      </w:pPr>
      <w:r w:rsidRPr="0047586B">
        <w:t>«</w:t>
      </w:r>
      <w:r w:rsidR="00FC0A9C">
        <w:t>Россия и иностранные государства готовятся или начинают постепенно выходить из режимов внутренних ограничений. Однако пока, совершенно очевидно, нельзя, трудно сказать, как будут проходить эти процессы, в том числе когда и какие зарубежные направления будут доступны для поездок наших граждан. Это не только от нас зависит. Это зависит от того, как будут складываться дела, и какие решения будут приниматься в других государствах. Нужно при помощи всех этих направлений формировать привлекательные маршруты, открывать новые направления в нашей стране, куда можно будет удобно добраться и с интересом для людей провести время</w:t>
      </w:r>
      <w:r w:rsidRPr="0047586B">
        <w:t>»</w:t>
      </w:r>
      <w:r w:rsidR="00FC0A9C">
        <w:t xml:space="preserve">, </w:t>
      </w:r>
      <w:r w:rsidRPr="0047586B">
        <w:t>–</w:t>
      </w:r>
      <w:r w:rsidR="00FC0A9C">
        <w:t xml:space="preserve"> отметил президент.</w:t>
      </w:r>
    </w:p>
    <w:p w14:paraId="7AF0C6E5" w14:textId="33F86C6A" w:rsidR="00FC0A9C" w:rsidRDefault="00FC0A9C" w:rsidP="00FC0A9C">
      <w:pPr>
        <w:jc w:val="both"/>
      </w:pPr>
      <w:r>
        <w:t xml:space="preserve">Ключевую роль здесь играет авиация, которая в числе самых пострадавших. На тему поддержки этой стратегической отрасли </w:t>
      </w:r>
      <w:r w:rsidRPr="00FC0A9C">
        <w:rPr>
          <w:b/>
        </w:rPr>
        <w:t>Владимир Путин</w:t>
      </w:r>
      <w:r>
        <w:t xml:space="preserve"> проведет отдельное совещание.</w:t>
      </w:r>
    </w:p>
    <w:p w14:paraId="020B40F9" w14:textId="77777777" w:rsidR="00FC0A9C" w:rsidRDefault="00FC0A9C" w:rsidP="00FC0A9C">
      <w:pPr>
        <w:jc w:val="both"/>
      </w:pPr>
      <w:hyperlink r:id="rId70" w:history="1">
        <w:r>
          <w:rPr>
            <w:color w:val="0000FF"/>
            <w:u w:val="single" w:color="0000FF"/>
          </w:rPr>
          <w:t>https://www.vesti.ru/doc.html?id=3263324</w:t>
        </w:r>
      </w:hyperlink>
    </w:p>
    <w:p w14:paraId="4E5B4DCD" w14:textId="77777777" w:rsidR="00FC0A9C" w:rsidRDefault="00FC0A9C" w:rsidP="00FC0A9C">
      <w:pPr>
        <w:pStyle w:val="3"/>
        <w:jc w:val="both"/>
        <w:rPr>
          <w:rFonts w:ascii="Times New Roman" w:hAnsi="Times New Roman"/>
          <w:sz w:val="24"/>
        </w:rPr>
      </w:pPr>
      <w:bookmarkStart w:id="34" w:name="_gen5"/>
      <w:bookmarkStart w:id="35" w:name="_Toc43686618"/>
      <w:bookmarkEnd w:id="34"/>
      <w:r>
        <w:rPr>
          <w:rFonts w:ascii="Times New Roman" w:hAnsi="Times New Roman"/>
          <w:sz w:val="24"/>
        </w:rPr>
        <w:t>ВЕСТИ; АРСЕНИЙ МОЛЧАНОВ; 2020.7.5; КАК ИСПОЛЬЗОВАТЬ ТРАНСПОРТНЫЙ ПОТЕНЦИАЛ ПРИ ВЫХОДЕ ЭКОНОМИКИ НА ТРАЕКТОРИЮ РОСТА</w:t>
      </w:r>
      <w:bookmarkEnd w:id="35"/>
    </w:p>
    <w:p w14:paraId="6B6E0BD2" w14:textId="7E52ED01" w:rsidR="00FC0A9C" w:rsidRDefault="00FC0A9C" w:rsidP="00FC0A9C">
      <w:pPr>
        <w:jc w:val="both"/>
      </w:pPr>
      <w:r>
        <w:t>Выручка российских круизных судоходных компаний на фоне кризиса упала на 95 процентов. Такие цифры в четверг привели на совещании с президентом по вопросам помощи транспортной отрасли. Какие еще меры поддержки обсуждались?</w:t>
      </w:r>
    </w:p>
    <w:p w14:paraId="77C87A39" w14:textId="77777777" w:rsidR="00FC0A9C" w:rsidRDefault="00FC0A9C" w:rsidP="00FC0A9C">
      <w:pPr>
        <w:jc w:val="both"/>
      </w:pPr>
      <w:hyperlink r:id="rId71" w:history="1">
        <w:r>
          <w:rPr>
            <w:color w:val="0000FF"/>
            <w:u w:val="single" w:color="0000FF"/>
          </w:rPr>
          <w:t>https://www.vesti.ru/videos/show/vid/838190/cid/1/</w:t>
        </w:r>
      </w:hyperlink>
    </w:p>
    <w:p w14:paraId="53DBF9D1" w14:textId="77777777" w:rsidR="00FC0A9C" w:rsidRDefault="00FC0A9C" w:rsidP="00FC0A9C">
      <w:pPr>
        <w:pStyle w:val="3"/>
        <w:jc w:val="both"/>
        <w:rPr>
          <w:rFonts w:ascii="Times New Roman" w:hAnsi="Times New Roman"/>
          <w:sz w:val="24"/>
        </w:rPr>
      </w:pPr>
      <w:bookmarkStart w:id="36" w:name="_gen6"/>
      <w:bookmarkStart w:id="37" w:name="_Toc43686619"/>
      <w:bookmarkEnd w:id="36"/>
      <w:r>
        <w:rPr>
          <w:rFonts w:ascii="Times New Roman" w:hAnsi="Times New Roman"/>
          <w:sz w:val="24"/>
        </w:rPr>
        <w:t>ВЕСТИ; АНАСТАСИЯ ЕФИМОВА; 2020.7.5; НАБИРАЯ СКОРОСТЬ, НЕ ЗАДАВИТЕ БИЗНЕС: СОВЕТЫ ПРЕЗИДЕНТА ПО РАЗГОНУ ТРАНСПОРТНОЙ ОТРАСЛИ</w:t>
      </w:r>
      <w:bookmarkEnd w:id="37"/>
    </w:p>
    <w:p w14:paraId="1ED38548" w14:textId="1FC496DA" w:rsidR="00FC0A9C" w:rsidRDefault="00FC0A9C" w:rsidP="00FC0A9C">
      <w:pPr>
        <w:jc w:val="both"/>
      </w:pPr>
      <w:r>
        <w:t xml:space="preserve">Меры по поддержке транспортного комплекса в условиях пандемии после ее окончания обсудили в четверг на совещании, которое провел </w:t>
      </w:r>
      <w:r w:rsidRPr="00FC0A9C">
        <w:rPr>
          <w:b/>
        </w:rPr>
        <w:t>Владимир Путин</w:t>
      </w:r>
      <w:r>
        <w:t xml:space="preserve"> в режиме видеоконференции. По оценкам </w:t>
      </w:r>
      <w:r w:rsidRPr="00FC0A9C">
        <w:rPr>
          <w:b/>
        </w:rPr>
        <w:t>Минтранс</w:t>
      </w:r>
      <w:r>
        <w:t>а, только аэропортам потребуются десятки миллиардов рублей.</w:t>
      </w:r>
    </w:p>
    <w:p w14:paraId="33ACD587" w14:textId="77777777" w:rsidR="00FC0A9C" w:rsidRDefault="00FC0A9C" w:rsidP="00FC0A9C">
      <w:pPr>
        <w:jc w:val="both"/>
      </w:pPr>
      <w:hyperlink r:id="rId72" w:history="1">
        <w:r>
          <w:rPr>
            <w:color w:val="0000FF"/>
            <w:u w:val="single" w:color="0000FF"/>
          </w:rPr>
          <w:t>https://www.vesti.ru/videos/show/vid/838188/</w:t>
        </w:r>
      </w:hyperlink>
    </w:p>
    <w:p w14:paraId="10B2B364" w14:textId="77777777" w:rsidR="00FC0A9C" w:rsidRDefault="00FC0A9C" w:rsidP="00FC0A9C">
      <w:pPr>
        <w:pStyle w:val="3"/>
        <w:jc w:val="both"/>
        <w:rPr>
          <w:rFonts w:ascii="Times New Roman" w:hAnsi="Times New Roman"/>
          <w:sz w:val="24"/>
        </w:rPr>
      </w:pPr>
      <w:bookmarkStart w:id="38" w:name="_gen7"/>
      <w:bookmarkStart w:id="39" w:name="_Toc43686620"/>
      <w:bookmarkEnd w:id="38"/>
      <w:r>
        <w:rPr>
          <w:rFonts w:ascii="Times New Roman" w:hAnsi="Times New Roman"/>
          <w:sz w:val="24"/>
        </w:rPr>
        <w:t xml:space="preserve">ВЕСТИ; 2020.7.5; </w:t>
      </w:r>
      <w:r w:rsidRPr="00FC0A9C">
        <w:rPr>
          <w:rFonts w:ascii="Times New Roman" w:hAnsi="Times New Roman"/>
          <w:sz w:val="24"/>
        </w:rPr>
        <w:t>ПУТИН</w:t>
      </w:r>
      <w:r>
        <w:rPr>
          <w:rFonts w:ascii="Times New Roman" w:hAnsi="Times New Roman"/>
          <w:sz w:val="24"/>
        </w:rPr>
        <w:t>: ГЛАВНОЕ, НЕ ПОТЕРЯТЬ ИНВЕСТИЦИОННЫЙ ГОРИЗОНТ НА ТРАНСПОРТЕ</w:t>
      </w:r>
      <w:bookmarkEnd w:id="39"/>
    </w:p>
    <w:p w14:paraId="70EEA76B" w14:textId="390BB1D9" w:rsidR="00FC0A9C" w:rsidRDefault="00FC0A9C" w:rsidP="00FC0A9C">
      <w:pPr>
        <w:jc w:val="both"/>
      </w:pPr>
      <w:r w:rsidRPr="00FC0A9C">
        <w:rPr>
          <w:b/>
        </w:rPr>
        <w:t>Владимир Путин</w:t>
      </w:r>
      <w:r>
        <w:t xml:space="preserve"> выслушал предложения участников совещания по развитию транспортной отрасли. Подводя итоги, президент остановился на системных проблемах и предложениях. Он, в частности, отметил, что параллельно необходимо форсировать формирование внутреннего туризма.</w:t>
      </w:r>
    </w:p>
    <w:p w14:paraId="0E9994E8" w14:textId="77777777" w:rsidR="00FC0A9C" w:rsidRDefault="00FC0A9C" w:rsidP="00FC0A9C">
      <w:pPr>
        <w:jc w:val="both"/>
      </w:pPr>
      <w:hyperlink r:id="rId73" w:history="1">
        <w:r>
          <w:rPr>
            <w:color w:val="0000FF"/>
            <w:u w:val="single" w:color="0000FF"/>
          </w:rPr>
          <w:t>https://www.vesti.ru/videos/show/vid/838179/cid/1/</w:t>
        </w:r>
      </w:hyperlink>
    </w:p>
    <w:p w14:paraId="2A83EDA9" w14:textId="77777777" w:rsidR="00FC0A9C" w:rsidRDefault="00FC0A9C" w:rsidP="00FC0A9C">
      <w:pPr>
        <w:pStyle w:val="3"/>
        <w:jc w:val="both"/>
        <w:rPr>
          <w:rFonts w:ascii="Times New Roman" w:hAnsi="Times New Roman"/>
          <w:sz w:val="24"/>
        </w:rPr>
      </w:pPr>
      <w:bookmarkStart w:id="40" w:name="_gen8"/>
      <w:bookmarkStart w:id="41" w:name="_Toc43686621"/>
      <w:bookmarkEnd w:id="40"/>
      <w:r>
        <w:rPr>
          <w:rFonts w:ascii="Times New Roman" w:hAnsi="Times New Roman"/>
          <w:sz w:val="24"/>
        </w:rPr>
        <w:lastRenderedPageBreak/>
        <w:t xml:space="preserve">ВЕСТИ; 2020.7.5; </w:t>
      </w:r>
      <w:r w:rsidRPr="00FC0A9C">
        <w:rPr>
          <w:rFonts w:ascii="Times New Roman" w:hAnsi="Times New Roman"/>
          <w:sz w:val="24"/>
        </w:rPr>
        <w:t>ПУТИН</w:t>
      </w:r>
      <w:r>
        <w:rPr>
          <w:rFonts w:ascii="Times New Roman" w:hAnsi="Times New Roman"/>
          <w:sz w:val="24"/>
        </w:rPr>
        <w:t>: ИНВЕСТПРОГРАММЫ ТРАНСПОРТНОГО КОМПЛЕКСА НЕОБХОДИМО СОХРАНИТЬ В ПОЛНОМ ОБЪЕМЕ</w:t>
      </w:r>
      <w:bookmarkEnd w:id="41"/>
    </w:p>
    <w:p w14:paraId="15C9AD84" w14:textId="3298C9D6" w:rsidR="00FC0A9C" w:rsidRDefault="00FC0A9C" w:rsidP="00FC0A9C">
      <w:pPr>
        <w:jc w:val="both"/>
      </w:pPr>
      <w:r>
        <w:t xml:space="preserve">Даже в непростых условиях транспортная отрасль продолжает качественно и бесперебойно выполнять свою работу. Об этом говорил </w:t>
      </w:r>
      <w:r w:rsidRPr="00FC0A9C">
        <w:rPr>
          <w:b/>
        </w:rPr>
        <w:t>Владимир Путин</w:t>
      </w:r>
      <w:r>
        <w:t xml:space="preserve"> на профильном совещании. Транспортный потенциал будет востребован, как только экономика начнет восстанавливаться.</w:t>
      </w:r>
    </w:p>
    <w:p w14:paraId="75124DE8" w14:textId="77777777" w:rsidR="00FC0A9C" w:rsidRDefault="00FC0A9C" w:rsidP="00FC0A9C">
      <w:pPr>
        <w:jc w:val="both"/>
      </w:pPr>
      <w:hyperlink r:id="rId74" w:history="1">
        <w:r>
          <w:rPr>
            <w:color w:val="0000FF"/>
            <w:u w:val="single" w:color="0000FF"/>
          </w:rPr>
          <w:t>https://www.vesti.ru/videos/show/vid/838163/cid/1/</w:t>
        </w:r>
      </w:hyperlink>
    </w:p>
    <w:p w14:paraId="3B7B5120" w14:textId="77777777" w:rsidR="00FC0A9C" w:rsidRDefault="00FC0A9C" w:rsidP="00FC0A9C">
      <w:pPr>
        <w:pStyle w:val="3"/>
        <w:jc w:val="both"/>
        <w:rPr>
          <w:rFonts w:ascii="Times New Roman" w:hAnsi="Times New Roman"/>
          <w:sz w:val="24"/>
        </w:rPr>
      </w:pPr>
      <w:bookmarkStart w:id="42" w:name="_gen9"/>
      <w:bookmarkStart w:id="43" w:name="_Toc43686622"/>
      <w:bookmarkEnd w:id="42"/>
      <w:r>
        <w:rPr>
          <w:rFonts w:ascii="Times New Roman" w:hAnsi="Times New Roman"/>
          <w:sz w:val="24"/>
        </w:rPr>
        <w:t xml:space="preserve">ВЕСТИ; 2020.7.5; </w:t>
      </w:r>
      <w:r w:rsidRPr="00FC0A9C">
        <w:rPr>
          <w:rFonts w:ascii="Times New Roman" w:hAnsi="Times New Roman"/>
          <w:sz w:val="24"/>
        </w:rPr>
        <w:t>ПУТИН</w:t>
      </w:r>
      <w:r>
        <w:rPr>
          <w:rFonts w:ascii="Times New Roman" w:hAnsi="Times New Roman"/>
          <w:sz w:val="24"/>
        </w:rPr>
        <w:t>: ОТ СЛАЖЕННОЙ РАБОТЫ ТРАНСПОРТНЫХ КОМПАНИЙ БУДЕТ ЗАВИСЕТЬ СКОРЕЙШЕЕ ВОССТАНОВЛЕНИЕ ЭКОНОМИКИ</w:t>
      </w:r>
      <w:bookmarkEnd w:id="43"/>
    </w:p>
    <w:p w14:paraId="113C6FFB" w14:textId="22413AD9" w:rsidR="00FC0A9C" w:rsidRDefault="00FC0A9C" w:rsidP="00FC0A9C">
      <w:pPr>
        <w:jc w:val="both"/>
      </w:pPr>
      <w:r>
        <w:t xml:space="preserve">Транспортный потенциал будет востребован, как только экономика начнет восстанавливаться. На это обратил внимание </w:t>
      </w:r>
      <w:r w:rsidRPr="00FC0A9C">
        <w:rPr>
          <w:b/>
        </w:rPr>
        <w:t>Владимир Путин</w:t>
      </w:r>
      <w:r>
        <w:t xml:space="preserve"> в ходе совещания по проблемам транспортной отрасли.</w:t>
      </w:r>
    </w:p>
    <w:p w14:paraId="56A0B770" w14:textId="77777777" w:rsidR="00FC0A9C" w:rsidRDefault="00FC0A9C" w:rsidP="00FC0A9C">
      <w:pPr>
        <w:jc w:val="both"/>
      </w:pPr>
      <w:hyperlink r:id="rId75" w:history="1">
        <w:r>
          <w:rPr>
            <w:color w:val="0000FF"/>
            <w:u w:val="single" w:color="0000FF"/>
          </w:rPr>
          <w:t>https://www.vesti.ru/videos/show/vid/838164/cid/1/</w:t>
        </w:r>
      </w:hyperlink>
    </w:p>
    <w:p w14:paraId="3E76DBF4" w14:textId="77777777" w:rsidR="00FC0A9C" w:rsidRDefault="00FC0A9C" w:rsidP="00FC0A9C">
      <w:pPr>
        <w:pStyle w:val="3"/>
        <w:jc w:val="both"/>
        <w:rPr>
          <w:rFonts w:ascii="Times New Roman" w:hAnsi="Times New Roman"/>
          <w:sz w:val="24"/>
        </w:rPr>
      </w:pPr>
      <w:bookmarkStart w:id="44" w:name="_gen10"/>
      <w:bookmarkStart w:id="45" w:name="_Toc43686623"/>
      <w:bookmarkEnd w:id="44"/>
      <w:r>
        <w:rPr>
          <w:rFonts w:ascii="Times New Roman" w:hAnsi="Times New Roman"/>
          <w:sz w:val="24"/>
        </w:rPr>
        <w:t xml:space="preserve">ВЕСТИ; 2020.7.5; </w:t>
      </w:r>
      <w:r w:rsidRPr="00FC0A9C">
        <w:rPr>
          <w:rFonts w:ascii="Times New Roman" w:hAnsi="Times New Roman"/>
          <w:sz w:val="24"/>
        </w:rPr>
        <w:t>ПУТИН</w:t>
      </w:r>
      <w:r>
        <w:rPr>
          <w:rFonts w:ascii="Times New Roman" w:hAnsi="Times New Roman"/>
          <w:sz w:val="24"/>
        </w:rPr>
        <w:t xml:space="preserve"> ПОТРЕБОВАЛ УСКОРИТЬ ПРИНЯТИЕ РЕШЕНИЙ ПО РОСТУ ПЕРЕВАЛКИ ОТЕЧЕСТВЕННЫХ ГРУЗОВ В РОССИЙСКИХ ПОРТАХ</w:t>
      </w:r>
      <w:bookmarkEnd w:id="45"/>
    </w:p>
    <w:p w14:paraId="3E2A2B82" w14:textId="04E41E9B" w:rsidR="00FC0A9C" w:rsidRDefault="00FC0A9C" w:rsidP="00FC0A9C">
      <w:pPr>
        <w:jc w:val="both"/>
      </w:pPr>
      <w:r>
        <w:t xml:space="preserve">Загрузка отечественной транспортной сети снизилась. Поэтому необходимо вернуться к вопросу о приоритетной перевалке отечественных грузов именно в российских морских портах. На это обратил внимание </w:t>
      </w:r>
      <w:r w:rsidRPr="00FC0A9C">
        <w:rPr>
          <w:b/>
        </w:rPr>
        <w:t>Владимир Путин</w:t>
      </w:r>
      <w:r>
        <w:t>. Он также отметил, что российские портовые мощности вполне конкурентоспособны по сравнению с зарубежными.</w:t>
      </w:r>
    </w:p>
    <w:p w14:paraId="72D3E3F4" w14:textId="77777777" w:rsidR="00FC0A9C" w:rsidRDefault="00FC0A9C" w:rsidP="00FC0A9C">
      <w:pPr>
        <w:jc w:val="both"/>
      </w:pPr>
      <w:hyperlink r:id="rId76" w:history="1">
        <w:r>
          <w:rPr>
            <w:color w:val="0000FF"/>
            <w:u w:val="single" w:color="0000FF"/>
          </w:rPr>
          <w:t>https://www.vesti.ru/videos/show/vid/838166/</w:t>
        </w:r>
      </w:hyperlink>
    </w:p>
    <w:p w14:paraId="7F6E50C5" w14:textId="77777777" w:rsidR="00FC0A9C" w:rsidRDefault="00FC0A9C" w:rsidP="00FC0A9C">
      <w:pPr>
        <w:pStyle w:val="3"/>
        <w:jc w:val="both"/>
        <w:rPr>
          <w:rFonts w:ascii="Times New Roman" w:hAnsi="Times New Roman"/>
          <w:sz w:val="24"/>
        </w:rPr>
      </w:pPr>
      <w:bookmarkStart w:id="46" w:name="_gen11"/>
      <w:bookmarkStart w:id="47" w:name="_Toc43686624"/>
      <w:bookmarkEnd w:id="46"/>
      <w:r>
        <w:rPr>
          <w:rFonts w:ascii="Times New Roman" w:hAnsi="Times New Roman"/>
          <w:sz w:val="24"/>
        </w:rPr>
        <w:t xml:space="preserve">ВЕСТИ; 2020.7.5; </w:t>
      </w:r>
      <w:r w:rsidRPr="00FC0A9C">
        <w:rPr>
          <w:rFonts w:ascii="Times New Roman" w:hAnsi="Times New Roman"/>
          <w:sz w:val="24"/>
        </w:rPr>
        <w:t>ПУТИН</w:t>
      </w:r>
      <w:r>
        <w:rPr>
          <w:rFonts w:ascii="Times New Roman" w:hAnsi="Times New Roman"/>
          <w:sz w:val="24"/>
        </w:rPr>
        <w:t>: РЕЗЕРВЫ ТРАНСПОРТНОГО КОМПЛЕКСА НУЖНО ОРИЕНТИРОВАТЬ НА РАЗВИТИЕ ВНУТРЕННЕГО ТУРИЗМА</w:t>
      </w:r>
      <w:bookmarkEnd w:id="47"/>
    </w:p>
    <w:p w14:paraId="5BECCC35" w14:textId="70E0E998" w:rsidR="00FC0A9C" w:rsidRDefault="00FC0A9C" w:rsidP="00FC0A9C">
      <w:pPr>
        <w:jc w:val="both"/>
      </w:pPr>
      <w:r>
        <w:t>Международный туризм из-за пандемии фактически остановлен. Для возвращения на прежний уровень понадобится время, но транспорт простаивать не должен. По мнению президента, возникающие резервы транспортного комплекса необходимо ориентировать на развитие внутреннего туризма.</w:t>
      </w:r>
    </w:p>
    <w:p w14:paraId="2662F123" w14:textId="77777777" w:rsidR="00FC0A9C" w:rsidRDefault="00FC0A9C" w:rsidP="00FC0A9C">
      <w:pPr>
        <w:jc w:val="both"/>
      </w:pPr>
      <w:hyperlink r:id="rId77" w:history="1">
        <w:r>
          <w:rPr>
            <w:color w:val="0000FF"/>
            <w:u w:val="single" w:color="0000FF"/>
          </w:rPr>
          <w:t>https://www.vesti.ru/videos/show/vid/838205/</w:t>
        </w:r>
      </w:hyperlink>
    </w:p>
    <w:p w14:paraId="76AE87D4" w14:textId="77777777" w:rsidR="00FC0A9C" w:rsidRDefault="00FC0A9C" w:rsidP="00FC0A9C">
      <w:pPr>
        <w:pStyle w:val="3"/>
        <w:jc w:val="both"/>
        <w:rPr>
          <w:rFonts w:ascii="Times New Roman" w:hAnsi="Times New Roman"/>
          <w:sz w:val="24"/>
        </w:rPr>
      </w:pPr>
      <w:bookmarkStart w:id="48" w:name="_gen12"/>
      <w:bookmarkStart w:id="49" w:name="_Toc43686625"/>
      <w:bookmarkEnd w:id="48"/>
      <w:r>
        <w:rPr>
          <w:rFonts w:ascii="Times New Roman" w:hAnsi="Times New Roman"/>
          <w:sz w:val="24"/>
        </w:rPr>
        <w:t xml:space="preserve">ВЕСТИ; 2020.7.5; </w:t>
      </w:r>
      <w:r w:rsidRPr="00FC0A9C">
        <w:rPr>
          <w:rFonts w:ascii="Times New Roman" w:hAnsi="Times New Roman"/>
          <w:sz w:val="24"/>
        </w:rPr>
        <w:t>ДИТРИХ</w:t>
      </w:r>
      <w:r>
        <w:rPr>
          <w:rFonts w:ascii="Times New Roman" w:hAnsi="Times New Roman"/>
          <w:sz w:val="24"/>
        </w:rPr>
        <w:t>: АВИАКОМПАНИИ И АЭРОПОРТЫ ПОЛУЧАТ ИЗ БЮДЖЕТА СУБСИДИИ НА 30 МИЛЛИАРДОВ РУБЛЕЙ</w:t>
      </w:r>
      <w:bookmarkEnd w:id="49"/>
    </w:p>
    <w:p w14:paraId="61A2E228" w14:textId="77777777" w:rsidR="00FC0A9C" w:rsidRDefault="00FC0A9C" w:rsidP="00FC0A9C">
      <w:pPr>
        <w:jc w:val="both"/>
      </w:pPr>
      <w:r>
        <w:t xml:space="preserve">Российские авиакомпании и аэропорты после июля могут получить из бюджета около 30 миллиардов руб. в качестве поддержки на фоне пандемии коронавируса, заявил глава </w:t>
      </w:r>
      <w:r w:rsidRPr="00FC0A9C">
        <w:rPr>
          <w:b/>
        </w:rPr>
        <w:t>Минтранс</w:t>
      </w:r>
      <w:r>
        <w:t xml:space="preserve">а </w:t>
      </w:r>
      <w:r w:rsidRPr="00FC0A9C">
        <w:rPr>
          <w:b/>
        </w:rPr>
        <w:t>Евгений Дитрих</w:t>
      </w:r>
      <w:r>
        <w:t xml:space="preserve"> на совещании у президента </w:t>
      </w:r>
      <w:r w:rsidRPr="00FC0A9C">
        <w:rPr>
          <w:b/>
        </w:rPr>
        <w:t>Владимира Путина</w:t>
      </w:r>
      <w:r>
        <w:t>.</w:t>
      </w:r>
    </w:p>
    <w:p w14:paraId="44E096C3" w14:textId="23147524" w:rsidR="00FC0A9C" w:rsidRDefault="00FC0A9C" w:rsidP="00FC0A9C">
      <w:pPr>
        <w:jc w:val="both"/>
      </w:pPr>
      <w:r>
        <w:t xml:space="preserve">Правительство 7 мая утвердило выделение авиакомпаниям субсидий на 23,4 млрд руб., отметил </w:t>
      </w:r>
      <w:r w:rsidRPr="00FC0A9C">
        <w:rPr>
          <w:b/>
        </w:rPr>
        <w:t>Дитрих</w:t>
      </w:r>
      <w:r>
        <w:t>. Утве</w:t>
      </w:r>
      <w:r w:rsidRPr="00FC0A9C">
        <w:rPr>
          <w:b/>
        </w:rPr>
        <w:t>ржд</w:t>
      </w:r>
      <w:r>
        <w:t xml:space="preserve">ены правила распределения этих субсидий. </w:t>
      </w:r>
      <w:r w:rsidR="0047586B" w:rsidRPr="0047586B">
        <w:t>«</w:t>
      </w:r>
      <w:r>
        <w:t>Мы приступим к распределению этих денег незамедлительно</w:t>
      </w:r>
      <w:r w:rsidR="0047586B" w:rsidRPr="0047586B">
        <w:t>»</w:t>
      </w:r>
      <w:r>
        <w:t xml:space="preserve">, </w:t>
      </w:r>
      <w:r w:rsidR="0047586B" w:rsidRPr="0047586B">
        <w:t>–</w:t>
      </w:r>
      <w:r>
        <w:t xml:space="preserve"> пояснил </w:t>
      </w:r>
      <w:r w:rsidRPr="00FC0A9C">
        <w:rPr>
          <w:b/>
        </w:rPr>
        <w:t>Дитрих</w:t>
      </w:r>
      <w:r>
        <w:t>.</w:t>
      </w:r>
    </w:p>
    <w:p w14:paraId="0412A1B1" w14:textId="77777777" w:rsidR="00FC0A9C" w:rsidRDefault="00FC0A9C" w:rsidP="00FC0A9C">
      <w:pPr>
        <w:jc w:val="both"/>
      </w:pPr>
      <w:r>
        <w:t>Предварительно согласовано решение о выделении до июля 10,1 миллиарда руб. аэропортам.</w:t>
      </w:r>
    </w:p>
    <w:p w14:paraId="5B35DACB" w14:textId="77777777" w:rsidR="00FC0A9C" w:rsidRDefault="00FC0A9C" w:rsidP="00FC0A9C">
      <w:pPr>
        <w:jc w:val="both"/>
      </w:pPr>
      <w:r>
        <w:t xml:space="preserve">Между тем после июля авиакомпаниям и аэропортам может понадобиться еще около 30 миллиардов руб., подчеркнул </w:t>
      </w:r>
      <w:r w:rsidRPr="00FC0A9C">
        <w:rPr>
          <w:b/>
        </w:rPr>
        <w:t>Дитрих</w:t>
      </w:r>
      <w:r>
        <w:t xml:space="preserve">. Однако к этому вопросу власти вернутся после изучения работы отрасли в мае и июне с учетом возможности бюджета. </w:t>
      </w:r>
    </w:p>
    <w:p w14:paraId="6EDA1E8E" w14:textId="128FF8EC" w:rsidR="00FC0A9C" w:rsidRDefault="00FC0A9C" w:rsidP="00FC0A9C">
      <w:pPr>
        <w:jc w:val="both"/>
      </w:pPr>
      <w:r>
        <w:t xml:space="preserve">Еще одной важной мерой поддержки является субсидирование тарифа по транзитным контейнерным перевозкам. Чтобы </w:t>
      </w:r>
      <w:r w:rsidR="0047586B" w:rsidRPr="0047586B">
        <w:t>«</w:t>
      </w:r>
      <w:r>
        <w:t>перетащить</w:t>
      </w:r>
      <w:r w:rsidR="0047586B" w:rsidRPr="0047586B">
        <w:t>»</w:t>
      </w:r>
      <w:r>
        <w:t xml:space="preserve"> груз в Россию и дать работу российским транспортникам, </w:t>
      </w:r>
      <w:r w:rsidR="0047586B" w:rsidRPr="0047586B">
        <w:t>«</w:t>
      </w:r>
      <w:r>
        <w:t xml:space="preserve">нам не хватает разницы в тарифе, которую предлагают наши соседи </w:t>
      </w:r>
      <w:r w:rsidR="0047586B" w:rsidRPr="0047586B">
        <w:t>–</w:t>
      </w:r>
      <w:r>
        <w:t xml:space="preserve"> другие государства, через которые груз идет сегодня</w:t>
      </w:r>
      <w:r w:rsidR="0047586B" w:rsidRPr="0047586B">
        <w:t>»</w:t>
      </w:r>
      <w:r>
        <w:t>, пояснил министр.</w:t>
      </w:r>
    </w:p>
    <w:p w14:paraId="7C4C2145" w14:textId="04B6DCD5" w:rsidR="00FC0A9C" w:rsidRDefault="00FC0A9C" w:rsidP="00FC0A9C">
      <w:pPr>
        <w:jc w:val="both"/>
      </w:pPr>
      <w:r>
        <w:lastRenderedPageBreak/>
        <w:t xml:space="preserve">Основные направления </w:t>
      </w:r>
      <w:r w:rsidR="0047586B" w:rsidRPr="0047586B">
        <w:t>–</w:t>
      </w:r>
      <w:r>
        <w:t xml:space="preserve"> это маршруты между Европой и странами Азиатско-Тихоокеанского региона (АТР), уточнил </w:t>
      </w:r>
      <w:r w:rsidRPr="00FC0A9C">
        <w:rPr>
          <w:b/>
        </w:rPr>
        <w:t>Дитрих</w:t>
      </w:r>
      <w:r>
        <w:t>.</w:t>
      </w:r>
    </w:p>
    <w:p w14:paraId="30131189" w14:textId="40D31151" w:rsidR="00FC0A9C" w:rsidRDefault="00FC0A9C" w:rsidP="00FC0A9C">
      <w:pPr>
        <w:jc w:val="both"/>
      </w:pPr>
      <w:r>
        <w:t xml:space="preserve">Субсидирование тарифов необходимо для увеличения доли высокодоходных грузов, которые пойдут через российские транспортные сети на постоянной основе и загрузят российские мощности. С учетом прогнозируемого транзитного контейнерного потока на эти цели требуется 1 миллиард руб., заключил глава </w:t>
      </w:r>
      <w:r w:rsidRPr="00FC0A9C">
        <w:rPr>
          <w:b/>
        </w:rPr>
        <w:t>Минтранс</w:t>
      </w:r>
      <w:r>
        <w:t>а.</w:t>
      </w:r>
    </w:p>
    <w:p w14:paraId="669492F4" w14:textId="77777777" w:rsidR="00FC0A9C" w:rsidRDefault="00FC0A9C" w:rsidP="00FC0A9C">
      <w:pPr>
        <w:jc w:val="both"/>
      </w:pPr>
      <w:hyperlink r:id="rId78" w:history="1">
        <w:r>
          <w:rPr>
            <w:color w:val="0000FF"/>
            <w:u w:val="single" w:color="0000FF"/>
          </w:rPr>
          <w:t>https://www.vesti.ru/doc.html?id=3263231</w:t>
        </w:r>
      </w:hyperlink>
      <w:r>
        <w:t>#</w:t>
      </w:r>
    </w:p>
    <w:p w14:paraId="54904D89" w14:textId="77777777" w:rsidR="00FC0A9C" w:rsidRDefault="00FC0A9C" w:rsidP="00FC0A9C">
      <w:pPr>
        <w:pStyle w:val="3"/>
        <w:jc w:val="both"/>
        <w:rPr>
          <w:rFonts w:ascii="Times New Roman" w:hAnsi="Times New Roman"/>
          <w:sz w:val="24"/>
        </w:rPr>
      </w:pPr>
      <w:bookmarkStart w:id="50" w:name="_gen13"/>
      <w:bookmarkStart w:id="51" w:name="_Toc43686626"/>
      <w:bookmarkEnd w:id="50"/>
      <w:r>
        <w:rPr>
          <w:rFonts w:ascii="Times New Roman" w:hAnsi="Times New Roman"/>
          <w:sz w:val="24"/>
        </w:rPr>
        <w:t xml:space="preserve">ВЕСТИ; 2020.7.5; </w:t>
      </w:r>
      <w:r w:rsidRPr="00FC0A9C">
        <w:rPr>
          <w:rFonts w:ascii="Times New Roman" w:hAnsi="Times New Roman"/>
          <w:sz w:val="24"/>
        </w:rPr>
        <w:t>ДИТРИХ</w:t>
      </w:r>
      <w:r>
        <w:rPr>
          <w:rFonts w:ascii="Times New Roman" w:hAnsi="Times New Roman"/>
          <w:sz w:val="24"/>
        </w:rPr>
        <w:t>: 2 КВАРТАЛ ДЛЯ ТРАНСПОРТНОЙ ОТРАСЛИ БУДЕТ ОЧЕНЬ НЕПРОСТЫМ</w:t>
      </w:r>
      <w:bookmarkEnd w:id="51"/>
    </w:p>
    <w:p w14:paraId="005C107D" w14:textId="0FA553E6" w:rsidR="00FC0A9C" w:rsidRDefault="00FC0A9C" w:rsidP="00FC0A9C">
      <w:pPr>
        <w:jc w:val="both"/>
      </w:pPr>
      <w:r>
        <w:t xml:space="preserve">Коронавирус значительно осложнил ситуацию в секторе пассажирских и грузовых перевозок. В ближайшее время компаниям предстоит вернуть доверие. Для этого необходимы некоторые изменения. О них глава </w:t>
      </w:r>
      <w:r w:rsidRPr="00FC0A9C">
        <w:rPr>
          <w:b/>
        </w:rPr>
        <w:t>Минтранс</w:t>
      </w:r>
      <w:r>
        <w:t xml:space="preserve">а </w:t>
      </w:r>
      <w:r w:rsidRPr="00FC0A9C">
        <w:rPr>
          <w:b/>
        </w:rPr>
        <w:t>Евгений Дитрих</w:t>
      </w:r>
      <w:r>
        <w:t xml:space="preserve"> доложил </w:t>
      </w:r>
      <w:r w:rsidRPr="00FC0A9C">
        <w:rPr>
          <w:b/>
        </w:rPr>
        <w:t>Владимиру Путину</w:t>
      </w:r>
      <w:r>
        <w:t>.</w:t>
      </w:r>
    </w:p>
    <w:p w14:paraId="66F12B67" w14:textId="77777777" w:rsidR="00FC0A9C" w:rsidRDefault="00FC0A9C" w:rsidP="00FC0A9C">
      <w:pPr>
        <w:jc w:val="both"/>
      </w:pPr>
      <w:hyperlink r:id="rId79" w:history="1">
        <w:r>
          <w:rPr>
            <w:color w:val="0000FF"/>
            <w:u w:val="single" w:color="0000FF"/>
          </w:rPr>
          <w:t>https://www.vesti.ru/videos/show/vid/838165/cid/1/</w:t>
        </w:r>
      </w:hyperlink>
    </w:p>
    <w:p w14:paraId="4B2C0BB7" w14:textId="77777777" w:rsidR="00FC0A9C" w:rsidRDefault="00FC0A9C" w:rsidP="00FC0A9C">
      <w:pPr>
        <w:pStyle w:val="3"/>
        <w:jc w:val="both"/>
        <w:rPr>
          <w:rFonts w:ascii="Times New Roman" w:hAnsi="Times New Roman"/>
          <w:sz w:val="24"/>
        </w:rPr>
      </w:pPr>
      <w:bookmarkStart w:id="52" w:name="_gen14"/>
      <w:bookmarkStart w:id="53" w:name="_Toc43686627"/>
      <w:bookmarkEnd w:id="52"/>
      <w:r>
        <w:rPr>
          <w:rFonts w:ascii="Times New Roman" w:hAnsi="Times New Roman"/>
          <w:sz w:val="24"/>
        </w:rPr>
        <w:t>ВЕСТИ; 2020.7.5; СИЛУАНОВ, КОММЕНТИРУЯ РАЗВИТИЕ ТРАНСПОРТА, ПОСОВЕТОВАЛ НЕ ЗАБЫВАТЬ О СИСТЕМНЫХ МЕРАХ ПОДДЕРЖКИ</w:t>
      </w:r>
      <w:bookmarkEnd w:id="53"/>
    </w:p>
    <w:p w14:paraId="73C4407B" w14:textId="3EFB5657" w:rsidR="00FC0A9C" w:rsidRDefault="00FC0A9C" w:rsidP="00FC0A9C">
      <w:pPr>
        <w:jc w:val="both"/>
      </w:pPr>
      <w:r>
        <w:t xml:space="preserve">Министр финансов Антон </w:t>
      </w:r>
      <w:r>
        <w:rPr>
          <w:b/>
        </w:rPr>
        <w:t>Силуанов</w:t>
      </w:r>
      <w:r>
        <w:t xml:space="preserve"> полностью поддержал предложения главы </w:t>
      </w:r>
      <w:r w:rsidRPr="00FC0A9C">
        <w:rPr>
          <w:b/>
        </w:rPr>
        <w:t>Минтранс</w:t>
      </w:r>
      <w:r>
        <w:t xml:space="preserve">а </w:t>
      </w:r>
      <w:r w:rsidRPr="00FC0A9C">
        <w:rPr>
          <w:b/>
        </w:rPr>
        <w:t>Евгения Дитриха</w:t>
      </w:r>
      <w:r>
        <w:t>: более того, они все согласованы. Что касается расширения перечня пострадавших отраслей, в частности, речного транспорта, то здесь нужно не забывать об уже имеющихся мерах поддержки.</w:t>
      </w:r>
    </w:p>
    <w:p w14:paraId="4AEAAA17" w14:textId="77777777" w:rsidR="00FC0A9C" w:rsidRDefault="00FC0A9C" w:rsidP="00FC0A9C">
      <w:pPr>
        <w:jc w:val="both"/>
      </w:pPr>
      <w:hyperlink r:id="rId80" w:history="1">
        <w:r>
          <w:rPr>
            <w:color w:val="0000FF"/>
            <w:u w:val="single" w:color="0000FF"/>
          </w:rPr>
          <w:t>https://www.vesti.ru/videos/show/vid/838174/</w:t>
        </w:r>
      </w:hyperlink>
    </w:p>
    <w:p w14:paraId="32760517" w14:textId="77777777" w:rsidR="00FC0A9C" w:rsidRDefault="00FC0A9C" w:rsidP="00FC0A9C">
      <w:pPr>
        <w:pStyle w:val="3"/>
        <w:jc w:val="both"/>
        <w:rPr>
          <w:rFonts w:ascii="Times New Roman" w:hAnsi="Times New Roman"/>
          <w:sz w:val="24"/>
        </w:rPr>
      </w:pPr>
      <w:bookmarkStart w:id="54" w:name="_gen15"/>
      <w:bookmarkStart w:id="55" w:name="_Toc43686628"/>
      <w:bookmarkEnd w:id="54"/>
      <w:r>
        <w:rPr>
          <w:rFonts w:ascii="Times New Roman" w:hAnsi="Times New Roman"/>
          <w:sz w:val="24"/>
        </w:rPr>
        <w:t xml:space="preserve">ВЕСТИ; 2020.7.5; ГЛАВА </w:t>
      </w:r>
      <w:r w:rsidRPr="00FC0A9C">
        <w:rPr>
          <w:rFonts w:ascii="Times New Roman" w:hAnsi="Times New Roman"/>
          <w:sz w:val="24"/>
        </w:rPr>
        <w:t>РЖД</w:t>
      </w:r>
      <w:r>
        <w:rPr>
          <w:rFonts w:ascii="Times New Roman" w:hAnsi="Times New Roman"/>
          <w:sz w:val="24"/>
        </w:rPr>
        <w:t>: ПАССАЖИРОПОТОК УПАЛ НА 80%, ОТМЕНЕНО БОЛЕЕ ПОЛОВИНЫ ПОЕЗДОВ ДАЛЬНЕГО СЛЕДОВАНИЯ</w:t>
      </w:r>
      <w:bookmarkEnd w:id="55"/>
    </w:p>
    <w:p w14:paraId="09AF5AF3" w14:textId="73CA4996" w:rsidR="00FC0A9C" w:rsidRDefault="00FC0A9C" w:rsidP="00FC0A9C">
      <w:pPr>
        <w:jc w:val="both"/>
      </w:pPr>
      <w:r w:rsidRPr="00FC0A9C">
        <w:rPr>
          <w:b/>
        </w:rPr>
        <w:t>РЖД</w:t>
      </w:r>
      <w:r>
        <w:t xml:space="preserve"> были вынуждены отменить половину всех поездов дальнего следования. Об этом глава госкомпании Олег </w:t>
      </w:r>
      <w:r>
        <w:rPr>
          <w:b/>
        </w:rPr>
        <w:t>Белозеров</w:t>
      </w:r>
      <w:r>
        <w:t xml:space="preserve"> сообщил президенту на совещании по вопросам развития транспортной отрасли. Какие еще проблемы обозначил глава </w:t>
      </w:r>
      <w:r w:rsidRPr="00FC0A9C">
        <w:rPr>
          <w:b/>
        </w:rPr>
        <w:t>РЖД</w:t>
      </w:r>
      <w:r>
        <w:t>?</w:t>
      </w:r>
    </w:p>
    <w:p w14:paraId="2740E39C" w14:textId="77777777" w:rsidR="00FC0A9C" w:rsidRDefault="00FC0A9C" w:rsidP="00FC0A9C">
      <w:pPr>
        <w:jc w:val="both"/>
      </w:pPr>
      <w:hyperlink r:id="rId81" w:history="1">
        <w:r>
          <w:rPr>
            <w:color w:val="0000FF"/>
            <w:u w:val="single" w:color="0000FF"/>
          </w:rPr>
          <w:t>https://www.vesti.ru/videos/show/vid/838177/cid/1/</w:t>
        </w:r>
      </w:hyperlink>
    </w:p>
    <w:p w14:paraId="55DF61A1" w14:textId="77777777" w:rsidR="00FC0A9C" w:rsidRDefault="00FC0A9C" w:rsidP="00FC0A9C">
      <w:pPr>
        <w:pStyle w:val="3"/>
        <w:jc w:val="both"/>
        <w:rPr>
          <w:rFonts w:ascii="Times New Roman" w:hAnsi="Times New Roman"/>
          <w:sz w:val="24"/>
        </w:rPr>
      </w:pPr>
      <w:bookmarkStart w:id="56" w:name="_gen16"/>
      <w:bookmarkStart w:id="57" w:name="_Toc43686629"/>
      <w:bookmarkEnd w:id="56"/>
      <w:r>
        <w:rPr>
          <w:rFonts w:ascii="Times New Roman" w:hAnsi="Times New Roman"/>
          <w:sz w:val="24"/>
        </w:rPr>
        <w:t xml:space="preserve">ВЕСТИ; 2020.7.5; ДМИТРИЙ КОМИССАРОВ: </w:t>
      </w:r>
      <w:r w:rsidRPr="00FC0A9C">
        <w:rPr>
          <w:rFonts w:ascii="Times New Roman" w:hAnsi="Times New Roman"/>
          <w:sz w:val="24"/>
        </w:rPr>
        <w:t>РЖД</w:t>
      </w:r>
      <w:r>
        <w:rPr>
          <w:rFonts w:ascii="Times New Roman" w:hAnsi="Times New Roman"/>
          <w:sz w:val="24"/>
        </w:rPr>
        <w:t xml:space="preserve"> ДЕМОНСТРИРУЮТ НОВЫЙ ПОДХОД К ПРОИЗВОДСТВУ ТЕХНИКИ</w:t>
      </w:r>
      <w:bookmarkEnd w:id="57"/>
    </w:p>
    <w:p w14:paraId="6ED21840" w14:textId="74AE1819" w:rsidR="00FC0A9C" w:rsidRDefault="00FC0A9C" w:rsidP="00FC0A9C">
      <w:pPr>
        <w:jc w:val="both"/>
      </w:pPr>
      <w:r>
        <w:t xml:space="preserve">Председатель совета потребителей по вопросам деятельности </w:t>
      </w:r>
      <w:r w:rsidRPr="00FC0A9C">
        <w:rPr>
          <w:b/>
        </w:rPr>
        <w:t>РЖД</w:t>
      </w:r>
      <w:r>
        <w:t xml:space="preserve"> и его дочерних и зависимых обществ Дмитрий </w:t>
      </w:r>
      <w:r>
        <w:rPr>
          <w:b/>
        </w:rPr>
        <w:t>Комиссаров</w:t>
      </w:r>
      <w:r>
        <w:t xml:space="preserve"> рассказал о том, как происходит инвестиционный цикл в последние годы. Помощь </w:t>
      </w:r>
      <w:r w:rsidRPr="00FC0A9C">
        <w:rPr>
          <w:b/>
        </w:rPr>
        <w:t>РЖД</w:t>
      </w:r>
      <w:r>
        <w:t xml:space="preserve"> следует рассматривать не просто как поддержку отдельной компании, но и целого ряда предприятий, отметил он.</w:t>
      </w:r>
    </w:p>
    <w:p w14:paraId="0CF942DE" w14:textId="77777777" w:rsidR="00FC0A9C" w:rsidRDefault="00FC0A9C" w:rsidP="00FC0A9C">
      <w:pPr>
        <w:jc w:val="both"/>
      </w:pPr>
      <w:hyperlink r:id="rId82" w:history="1">
        <w:r>
          <w:rPr>
            <w:color w:val="0000FF"/>
            <w:u w:val="single" w:color="0000FF"/>
          </w:rPr>
          <w:t>https://www.vesti.ru/videos/show/vid/838169/cid/1/</w:t>
        </w:r>
      </w:hyperlink>
    </w:p>
    <w:p w14:paraId="2C594F88" w14:textId="77777777" w:rsidR="00FC0A9C" w:rsidRDefault="00FC0A9C" w:rsidP="00FC0A9C">
      <w:pPr>
        <w:pStyle w:val="3"/>
        <w:jc w:val="both"/>
        <w:rPr>
          <w:rFonts w:ascii="Times New Roman" w:hAnsi="Times New Roman"/>
          <w:sz w:val="24"/>
        </w:rPr>
      </w:pPr>
      <w:bookmarkStart w:id="58" w:name="_gen17"/>
      <w:bookmarkStart w:id="59" w:name="_Toc43686630"/>
      <w:bookmarkEnd w:id="58"/>
      <w:r>
        <w:rPr>
          <w:rFonts w:ascii="Times New Roman" w:hAnsi="Times New Roman"/>
          <w:sz w:val="24"/>
        </w:rPr>
        <w:t>ВЕСТИ; 2020.7.5; ТРОЦЕНКО О ЧЕТЫРЕХ ВИДАХ ПОДДЕРЖКИ РАЗВИТИЯ ВОДНОГО ТРАНСПОРТА</w:t>
      </w:r>
      <w:bookmarkEnd w:id="59"/>
    </w:p>
    <w:p w14:paraId="0DEC30B2" w14:textId="5C9E9235" w:rsidR="00FC0A9C" w:rsidRDefault="00FC0A9C" w:rsidP="00FC0A9C">
      <w:pPr>
        <w:jc w:val="both"/>
      </w:pPr>
      <w:r>
        <w:t xml:space="preserve">Председатель совета директоров ООО </w:t>
      </w:r>
      <w:r w:rsidR="0047586B" w:rsidRPr="0047586B">
        <w:t>«</w:t>
      </w:r>
      <w:r>
        <w:t xml:space="preserve">Инфраструктурная корпорация </w:t>
      </w:r>
      <w:r w:rsidR="0047586B" w:rsidRPr="0047586B">
        <w:t>«</w:t>
      </w:r>
      <w:r>
        <w:t>АЕОН</w:t>
      </w:r>
      <w:r w:rsidR="0047586B" w:rsidRPr="0047586B">
        <w:t>»</w:t>
      </w:r>
      <w:r>
        <w:t xml:space="preserve"> Роман </w:t>
      </w:r>
      <w:r>
        <w:rPr>
          <w:b/>
        </w:rPr>
        <w:t>Троценко</w:t>
      </w:r>
      <w:r>
        <w:t xml:space="preserve"> выступил на совещании по вопросам развития транспорта. Развитие водного транспорта для России всегда имело первостепенное значение.</w:t>
      </w:r>
    </w:p>
    <w:p w14:paraId="3914D29D" w14:textId="77777777" w:rsidR="00FC0A9C" w:rsidRDefault="00FC0A9C" w:rsidP="00FC0A9C">
      <w:pPr>
        <w:jc w:val="both"/>
      </w:pPr>
      <w:hyperlink r:id="rId83" w:history="1">
        <w:r>
          <w:rPr>
            <w:color w:val="0000FF"/>
            <w:u w:val="single" w:color="0000FF"/>
          </w:rPr>
          <w:t>https://www.vesti.ru/videos/show/vid/838170/cid/1/</w:t>
        </w:r>
      </w:hyperlink>
    </w:p>
    <w:p w14:paraId="156E4ECE" w14:textId="77777777" w:rsidR="00FC0A9C" w:rsidRDefault="00FC0A9C" w:rsidP="00FC0A9C">
      <w:pPr>
        <w:pStyle w:val="3"/>
        <w:jc w:val="both"/>
        <w:rPr>
          <w:rFonts w:ascii="Times New Roman" w:hAnsi="Times New Roman"/>
          <w:sz w:val="24"/>
        </w:rPr>
      </w:pPr>
      <w:bookmarkStart w:id="60" w:name="_gen18"/>
      <w:bookmarkStart w:id="61" w:name="_Toc43686631"/>
      <w:bookmarkEnd w:id="60"/>
      <w:r>
        <w:rPr>
          <w:rFonts w:ascii="Times New Roman" w:hAnsi="Times New Roman"/>
          <w:sz w:val="24"/>
        </w:rPr>
        <w:t>ВЕСТИ; 2020.7.5; КУРУШИН: КАК ПОДДЕРЖАТЬ ГРУЗОВЫЕ АВТОМОБИЛЬНЫЕ ПЕРЕВОЗКИ</w:t>
      </w:r>
      <w:bookmarkEnd w:id="61"/>
    </w:p>
    <w:p w14:paraId="60B3C325" w14:textId="794CE15B" w:rsidR="00FC0A9C" w:rsidRDefault="00FC0A9C" w:rsidP="00FC0A9C">
      <w:pPr>
        <w:jc w:val="both"/>
      </w:pPr>
      <w:r>
        <w:t xml:space="preserve">В период карантина консульские службы ряда стран полностью прекратили выдачу виз водителям, что негативно сказалось на международных перевозках. Генеральный </w:t>
      </w:r>
      <w:r>
        <w:lastRenderedPageBreak/>
        <w:t xml:space="preserve">директор Ассоциации международных автомобильных перевозчиков Андрей </w:t>
      </w:r>
      <w:r>
        <w:rPr>
          <w:b/>
        </w:rPr>
        <w:t>Курушин</w:t>
      </w:r>
      <w:r>
        <w:t xml:space="preserve"> рассказал о самых острых проблемах отрасли.</w:t>
      </w:r>
    </w:p>
    <w:p w14:paraId="6B523B01" w14:textId="77777777" w:rsidR="00FC0A9C" w:rsidRDefault="00FC0A9C" w:rsidP="00FC0A9C">
      <w:pPr>
        <w:jc w:val="both"/>
      </w:pPr>
      <w:hyperlink r:id="rId84" w:history="1">
        <w:r>
          <w:rPr>
            <w:color w:val="0000FF"/>
            <w:u w:val="single" w:color="0000FF"/>
          </w:rPr>
          <w:t>https://www.vesti.ru/videos/show/vid/838171/cid/1/</w:t>
        </w:r>
      </w:hyperlink>
    </w:p>
    <w:p w14:paraId="6B8E890A" w14:textId="615210CE" w:rsidR="00FC0A9C" w:rsidRPr="005852BC" w:rsidRDefault="00FC0A9C" w:rsidP="00FC0A9C">
      <w:pPr>
        <w:pStyle w:val="3"/>
        <w:jc w:val="both"/>
        <w:rPr>
          <w:rFonts w:ascii="Times New Roman" w:hAnsi="Times New Roman"/>
          <w:sz w:val="24"/>
          <w:szCs w:val="24"/>
        </w:rPr>
      </w:pPr>
      <w:bookmarkStart w:id="62" w:name="_Toc43686632"/>
      <w:r w:rsidRPr="005852BC">
        <w:rPr>
          <w:rFonts w:ascii="Times New Roman" w:hAnsi="Times New Roman"/>
          <w:sz w:val="24"/>
          <w:szCs w:val="24"/>
        </w:rPr>
        <w:t xml:space="preserve">РИА НОВОСТИ; 2020.06.05; </w:t>
      </w:r>
      <w:r w:rsidRPr="00FC0A9C">
        <w:rPr>
          <w:rFonts w:ascii="Times New Roman" w:hAnsi="Times New Roman"/>
          <w:sz w:val="24"/>
          <w:szCs w:val="24"/>
        </w:rPr>
        <w:t>ПУТИН</w:t>
      </w:r>
      <w:r w:rsidRPr="005852BC">
        <w:rPr>
          <w:rFonts w:ascii="Times New Roman" w:hAnsi="Times New Roman"/>
          <w:sz w:val="24"/>
          <w:szCs w:val="24"/>
        </w:rPr>
        <w:t xml:space="preserve"> ПЛАНИРУЕТ ОБСУДИТЬ СИТУАЦИЮ В ТРАНСПОРТНОМ КОМПЛЕКСЕ 7 МАЯ</w:t>
      </w:r>
      <w:bookmarkEnd w:id="62"/>
    </w:p>
    <w:p w14:paraId="562C2C42" w14:textId="77777777" w:rsidR="00FC0A9C" w:rsidRDefault="00FC0A9C" w:rsidP="00FC0A9C">
      <w:pPr>
        <w:jc w:val="both"/>
      </w:pPr>
      <w:r>
        <w:t xml:space="preserve">Президент РФ </w:t>
      </w:r>
      <w:r w:rsidRPr="00FC0A9C">
        <w:rPr>
          <w:b/>
        </w:rPr>
        <w:t>Владимир Путин</w:t>
      </w:r>
      <w:r>
        <w:t xml:space="preserve"> сообщил о планах 7 мая обсудить положение дел в транспортном комплексе на фоне ситуации с коронавирусом.</w:t>
      </w:r>
    </w:p>
    <w:p w14:paraId="77AAC1E8" w14:textId="77777777" w:rsidR="00FC0A9C" w:rsidRDefault="00FC0A9C" w:rsidP="00FC0A9C">
      <w:pPr>
        <w:jc w:val="both"/>
      </w:pPr>
      <w:r>
        <w:t xml:space="preserve">Ранее источники в нескольких транспортных отраслях сообщали РИА Новости, что совещание у </w:t>
      </w:r>
      <w:r w:rsidRPr="00FC0A9C">
        <w:rPr>
          <w:b/>
        </w:rPr>
        <w:t>Путин</w:t>
      </w:r>
      <w:r>
        <w:t>а по ситуации в транспортном комплексе предварительно намечено на 7 мая.</w:t>
      </w:r>
    </w:p>
    <w:p w14:paraId="6CDDCAA1" w14:textId="397E8528" w:rsidR="00FC0A9C" w:rsidRDefault="0047586B" w:rsidP="00FC0A9C">
      <w:pPr>
        <w:jc w:val="both"/>
      </w:pPr>
      <w:r w:rsidRPr="0047586B">
        <w:t>«</w:t>
      </w:r>
      <w:r w:rsidR="00FC0A9C">
        <w:t>Завтра рассмотрим положение дел на транспорте</w:t>
      </w:r>
      <w:r w:rsidRPr="0047586B">
        <w:t>»</w:t>
      </w:r>
      <w:r w:rsidR="00FC0A9C">
        <w:t>,</w:t>
      </w:r>
      <w:r w:rsidRPr="0047586B">
        <w:t xml:space="preserve"> – </w:t>
      </w:r>
      <w:r w:rsidR="00FC0A9C">
        <w:t xml:space="preserve">сообщил </w:t>
      </w:r>
      <w:r w:rsidR="00FC0A9C" w:rsidRPr="00FC0A9C">
        <w:rPr>
          <w:b/>
        </w:rPr>
        <w:t>Путин</w:t>
      </w:r>
      <w:r w:rsidR="00FC0A9C">
        <w:t xml:space="preserve"> в среду.</w:t>
      </w:r>
    </w:p>
    <w:p w14:paraId="13B36B51" w14:textId="77777777" w:rsidR="00FC0A9C" w:rsidRDefault="00FC0A9C" w:rsidP="00FC0A9C">
      <w:pPr>
        <w:jc w:val="both"/>
      </w:pPr>
      <w:r>
        <w:t>Президент РФ 27 апреля анонсировал, что вскоре проведет совещание по ситуации в транспортном комплексе в целом.</w:t>
      </w:r>
    </w:p>
    <w:p w14:paraId="6528BA65" w14:textId="77777777" w:rsidR="00FC0A9C" w:rsidRDefault="00FC0A9C" w:rsidP="00FC0A9C">
      <w:pPr>
        <w:jc w:val="both"/>
      </w:pPr>
      <w:hyperlink r:id="rId85" w:history="1">
        <w:r w:rsidRPr="000052E6">
          <w:rPr>
            <w:rStyle w:val="a9"/>
          </w:rPr>
          <w:t>https://ria.ru/20200506/1571034774.html</w:t>
        </w:r>
      </w:hyperlink>
    </w:p>
    <w:p w14:paraId="6683A8D4" w14:textId="77777777" w:rsidR="00FC0A9C" w:rsidRDefault="00FC0A9C" w:rsidP="00FC0A9C">
      <w:pPr>
        <w:jc w:val="both"/>
      </w:pPr>
      <w:r>
        <w:t>На ту же тему:</w:t>
      </w:r>
    </w:p>
    <w:p w14:paraId="63F0BBAF" w14:textId="77777777" w:rsidR="00FC0A9C" w:rsidRDefault="00FC0A9C" w:rsidP="00FC0A9C">
      <w:pPr>
        <w:jc w:val="both"/>
      </w:pPr>
      <w:hyperlink r:id="rId86" w:history="1">
        <w:r w:rsidRPr="000052E6">
          <w:rPr>
            <w:rStyle w:val="a9"/>
          </w:rPr>
          <w:t>https://tass.ru/ekonomika/8407493</w:t>
        </w:r>
      </w:hyperlink>
    </w:p>
    <w:p w14:paraId="255D0D48" w14:textId="77777777" w:rsidR="00FC0A9C" w:rsidRPr="009B33B3" w:rsidRDefault="00FC0A9C" w:rsidP="00FC0A9C">
      <w:pPr>
        <w:pStyle w:val="3"/>
        <w:jc w:val="both"/>
        <w:rPr>
          <w:rFonts w:ascii="Times New Roman" w:hAnsi="Times New Roman"/>
          <w:sz w:val="24"/>
          <w:szCs w:val="24"/>
        </w:rPr>
      </w:pPr>
      <w:bookmarkStart w:id="63" w:name="_Toc43686633"/>
      <w:r w:rsidRPr="009B33B3">
        <w:rPr>
          <w:rFonts w:ascii="Times New Roman" w:hAnsi="Times New Roman"/>
          <w:sz w:val="24"/>
          <w:szCs w:val="24"/>
        </w:rPr>
        <w:t xml:space="preserve">ТАСС; 2020.06.05; </w:t>
      </w:r>
      <w:r w:rsidRPr="00FC0A9C">
        <w:rPr>
          <w:rFonts w:ascii="Times New Roman" w:hAnsi="Times New Roman"/>
          <w:sz w:val="24"/>
          <w:szCs w:val="24"/>
        </w:rPr>
        <w:t>ПУТИН</w:t>
      </w:r>
      <w:r w:rsidRPr="009B33B3">
        <w:rPr>
          <w:rFonts w:ascii="Times New Roman" w:hAnsi="Times New Roman"/>
          <w:sz w:val="24"/>
          <w:szCs w:val="24"/>
        </w:rPr>
        <w:t xml:space="preserve"> ПОРУЧИЛ ПРОФИНАНСИРОВАТЬ СТРОИТЕЛЬСТВО МОСТА В БЛАГОВЕЩЕНСКЕ В 2020 ГОДУ</w:t>
      </w:r>
      <w:bookmarkEnd w:id="63"/>
    </w:p>
    <w:p w14:paraId="7DD33B6D" w14:textId="77777777" w:rsidR="00FC0A9C" w:rsidRDefault="00FC0A9C" w:rsidP="00FC0A9C">
      <w:pPr>
        <w:jc w:val="both"/>
      </w:pPr>
      <w:r>
        <w:t xml:space="preserve">Президент РФ </w:t>
      </w:r>
      <w:r w:rsidRPr="00FC0A9C">
        <w:rPr>
          <w:b/>
        </w:rPr>
        <w:t>Владимир Путин</w:t>
      </w:r>
      <w:r>
        <w:t xml:space="preserve"> поручил кабмину и правительству Амурской области выделить федеральные средства на строительство моста через реку Зею в Благовещенске раньше плана, уже в 2020 году. Как сообщается в среду на сайте Кремля, поручение дано по итогам апрельского совещания по ситуации с паводками и пожарами в субъектах РФ.</w:t>
      </w:r>
    </w:p>
    <w:p w14:paraId="2B9BAE40" w14:textId="77777777" w:rsidR="00FC0A9C" w:rsidRDefault="00FC0A9C" w:rsidP="00FC0A9C">
      <w:pPr>
        <w:jc w:val="both"/>
      </w:pPr>
      <w:r>
        <w:t>Из-за повреждения единственного моста через реку Зею, который соединяет Благовещенск с основной дорожной сетью региона и округа, движение по нему грузового и пассажирского транспорта приостановлено. В связи с этим глава области Василий Орлов просил перенести на 2020 год часть федерального финансирования на строительство второго моста.</w:t>
      </w:r>
    </w:p>
    <w:p w14:paraId="0E78853A" w14:textId="042EF753" w:rsidR="00FC0A9C" w:rsidRDefault="0047586B" w:rsidP="00FC0A9C">
      <w:pPr>
        <w:jc w:val="both"/>
      </w:pPr>
      <w:r w:rsidRPr="0047586B">
        <w:t>«</w:t>
      </w:r>
      <w:r w:rsidR="00FC0A9C">
        <w:t>Правительству РФ совместно с правительством Амурской области… принять необходимые решения, касающиеся переноса срока начала финансирования строительства нового мостового перехода через реку Зею с запланированного 2021 года на 2020 год</w:t>
      </w:r>
      <w:r w:rsidRPr="0047586B">
        <w:t>»</w:t>
      </w:r>
      <w:r w:rsidR="00FC0A9C">
        <w:t>,</w:t>
      </w:r>
      <w:r w:rsidRPr="0047586B">
        <w:t xml:space="preserve"> – </w:t>
      </w:r>
      <w:r w:rsidR="00FC0A9C">
        <w:t>говорится в перечне поручений.</w:t>
      </w:r>
    </w:p>
    <w:p w14:paraId="409BA97C" w14:textId="77777777" w:rsidR="00FC0A9C" w:rsidRDefault="00FC0A9C" w:rsidP="00FC0A9C">
      <w:pPr>
        <w:jc w:val="both"/>
      </w:pPr>
      <w:r>
        <w:t>Кроме того, президент поручил федеральным и региональным властям принять меры для оперативного восстановления движения по мостовому переходу, находящемуся в аварийном состоянии.</w:t>
      </w:r>
    </w:p>
    <w:p w14:paraId="2EC1C25B" w14:textId="77777777" w:rsidR="00FC0A9C" w:rsidRDefault="00FC0A9C" w:rsidP="00FC0A9C">
      <w:pPr>
        <w:jc w:val="both"/>
      </w:pPr>
      <w:r>
        <w:t>Правительство РФ также должно рассмотреть вопрос о выделении из федерального бюджета дополнительных средств на строительство берегозащитных сооружений в Благовещенске. Ранее, докладывая о подготовке к паводкам, губернатор сообщал, что объект готов на 84%, но на завершение работ по нему требуется еще 2,9 млрд рублей.</w:t>
      </w:r>
    </w:p>
    <w:p w14:paraId="5A49DB66" w14:textId="77777777" w:rsidR="00FC0A9C" w:rsidRDefault="00FC0A9C" w:rsidP="00FC0A9C">
      <w:pPr>
        <w:jc w:val="both"/>
      </w:pPr>
      <w:r>
        <w:t>Дополнительные средства также могут быть выделены из федерального бюджета на проведение авиационного мониторинга пожарной опасности в лесах Приамурья. Доклад по этим вопросам должен быть представлен до 15 мая 2020 года.</w:t>
      </w:r>
    </w:p>
    <w:p w14:paraId="5E72B6B0" w14:textId="77777777" w:rsidR="00FC0A9C" w:rsidRDefault="00FC0A9C" w:rsidP="00FC0A9C">
      <w:pPr>
        <w:jc w:val="both"/>
      </w:pPr>
      <w:r>
        <w:t>О мостах через Зею</w:t>
      </w:r>
    </w:p>
    <w:p w14:paraId="71D76795" w14:textId="77777777" w:rsidR="00FC0A9C" w:rsidRDefault="00FC0A9C" w:rsidP="00FC0A9C">
      <w:pPr>
        <w:jc w:val="both"/>
      </w:pPr>
      <w:r>
        <w:t>Мост через Зею соединяет Благовещенск с основной дорожной сетью региона и Дальнего Востока. Из-за повреждения мост до капитального ремонта не сможет принимать большегрузный транспорт, его будут отправлять через город Свободный. Однако такой путь получается на 300 километров длиннее.</w:t>
      </w:r>
    </w:p>
    <w:p w14:paraId="6FADC3AD" w14:textId="77777777" w:rsidR="00FC0A9C" w:rsidRDefault="00FC0A9C" w:rsidP="00FC0A9C">
      <w:pPr>
        <w:jc w:val="both"/>
      </w:pPr>
      <w:r>
        <w:t>Планируется построить второй мост через Зею примерно в километре от существующего. Стоимость объекта составляет 19,8 млрд рублей, уже готова проектная документация, выбран подрядчик.</w:t>
      </w:r>
    </w:p>
    <w:p w14:paraId="7838AA1F" w14:textId="77777777" w:rsidR="00FC0A9C" w:rsidRDefault="00FC0A9C" w:rsidP="00FC0A9C">
      <w:pPr>
        <w:jc w:val="both"/>
      </w:pPr>
      <w:hyperlink r:id="rId87" w:history="1">
        <w:r w:rsidRPr="000052E6">
          <w:rPr>
            <w:rStyle w:val="a9"/>
          </w:rPr>
          <w:t>https://futurerussia.gov.ru/nacionalnye-proekty/putin-porucil-profinansirovat-stroitelstvo-mosta-v-blagovesenske-v-2020-godu</w:t>
        </w:r>
      </w:hyperlink>
    </w:p>
    <w:p w14:paraId="30E36538" w14:textId="77777777" w:rsidR="00FC0A9C" w:rsidRPr="004E740E" w:rsidRDefault="00FC0A9C" w:rsidP="00FC0A9C">
      <w:pPr>
        <w:pStyle w:val="3"/>
        <w:jc w:val="both"/>
        <w:rPr>
          <w:rFonts w:ascii="Times New Roman" w:hAnsi="Times New Roman"/>
          <w:sz w:val="24"/>
          <w:szCs w:val="24"/>
        </w:rPr>
      </w:pPr>
      <w:bookmarkStart w:id="64" w:name="_Toc43686634"/>
      <w:r w:rsidRPr="004E740E">
        <w:rPr>
          <w:rFonts w:ascii="Times New Roman" w:hAnsi="Times New Roman"/>
          <w:sz w:val="24"/>
          <w:szCs w:val="24"/>
        </w:rPr>
        <w:t>РИА НОВОСТИ; 2020.06.05; КАБМИН ОБСУДИТ ГОСПОДДЕРЖКУ АВИАКОМПАНИЙ В УСЛОВИЯХ ПАНДЕМИИ</w:t>
      </w:r>
      <w:bookmarkEnd w:id="64"/>
    </w:p>
    <w:p w14:paraId="1EAED5DC" w14:textId="77777777" w:rsidR="00FC0A9C" w:rsidRDefault="00FC0A9C" w:rsidP="00FC0A9C">
      <w:pPr>
        <w:jc w:val="both"/>
      </w:pPr>
      <w:r>
        <w:t xml:space="preserve">Правительство РФ на заседании в четверг рассмотрит предоставление субсидий российским авиакомпаниям, направленных на частичную компенсацию их расходов на фоне распространения коронавируса, сообщила </w:t>
      </w:r>
      <w:r w:rsidRPr="00FC0A9C">
        <w:rPr>
          <w:b/>
        </w:rPr>
        <w:t>пресс-служба</w:t>
      </w:r>
      <w:r>
        <w:t xml:space="preserve"> кабинета министров.</w:t>
      </w:r>
    </w:p>
    <w:p w14:paraId="344F1B76" w14:textId="77777777" w:rsidR="00FC0A9C" w:rsidRDefault="00FC0A9C" w:rsidP="00FC0A9C">
      <w:pPr>
        <w:jc w:val="both"/>
      </w:pPr>
      <w:r>
        <w:t xml:space="preserve">Президент России </w:t>
      </w:r>
      <w:r w:rsidRPr="00FC0A9C">
        <w:rPr>
          <w:b/>
        </w:rPr>
        <w:t>Владимир Путин</w:t>
      </w:r>
      <w:r>
        <w:t xml:space="preserve"> ранее предложил направить более 23 миллиардов рублей на поддержку авиаотрасли, пострадавшей от коронавируса.</w:t>
      </w:r>
    </w:p>
    <w:p w14:paraId="59DD3CBB" w14:textId="6F263BF7" w:rsidR="00FC0A9C" w:rsidRDefault="0047586B" w:rsidP="00FC0A9C">
      <w:pPr>
        <w:jc w:val="both"/>
      </w:pPr>
      <w:r w:rsidRPr="0047586B">
        <w:t>«</w:t>
      </w:r>
      <w:r w:rsidR="00FC0A9C">
        <w:t xml:space="preserve">Во исполнение поручения президента России </w:t>
      </w:r>
      <w:r w:rsidR="00FC0A9C" w:rsidRPr="00FC0A9C">
        <w:rPr>
          <w:b/>
        </w:rPr>
        <w:t>Минтранс</w:t>
      </w:r>
      <w:r w:rsidR="00FC0A9C">
        <w:t xml:space="preserve">ом подготовлен проект постановления, предусматривающий ... выделение </w:t>
      </w:r>
      <w:r w:rsidR="00FC0A9C" w:rsidRPr="00FC0A9C">
        <w:rPr>
          <w:b/>
        </w:rPr>
        <w:t>Росавиаци</w:t>
      </w:r>
      <w:r w:rsidR="00FC0A9C">
        <w:t>и бюджетных ассигнований в размере 23,4 миллиарда рублей в целях предоставления субсидий из федерального бюджета российским авиакомпаниям на частичную компенсацию расходов в связи со снижением доходов таких авиакомпаний в результате падения объёмов пассажирских воздушных перевозок вследствие распространения новой коронавирусной инфекции</w:t>
      </w:r>
      <w:r w:rsidRPr="0047586B">
        <w:t>»</w:t>
      </w:r>
      <w:r w:rsidR="00FC0A9C">
        <w:t>,</w:t>
      </w:r>
      <w:r w:rsidRPr="0047586B">
        <w:t xml:space="preserve"> – </w:t>
      </w:r>
      <w:r w:rsidR="00FC0A9C">
        <w:t>говорится в сообщении. Проект также предусматривает утве</w:t>
      </w:r>
      <w:r w:rsidR="00FC0A9C" w:rsidRPr="00FC0A9C">
        <w:rPr>
          <w:b/>
        </w:rPr>
        <w:t>ржд</w:t>
      </w:r>
      <w:r w:rsidR="00FC0A9C">
        <w:t>ение правил предоставления субсидий.</w:t>
      </w:r>
    </w:p>
    <w:p w14:paraId="176FBAFC" w14:textId="77777777" w:rsidR="00FC0A9C" w:rsidRDefault="00FC0A9C" w:rsidP="00FC0A9C">
      <w:pPr>
        <w:jc w:val="both"/>
      </w:pPr>
      <w:r>
        <w:t>Как отмечает кабмин, принятие проекта постановления и предоставление субсидий обеспечат продолжение деятельности российских авиакомпаний в период действия мер по ограничению пассажирских перевозок и сохранение кадров авиационного персонала.</w:t>
      </w:r>
    </w:p>
    <w:p w14:paraId="34652259" w14:textId="77777777" w:rsidR="00FC0A9C" w:rsidRDefault="00FC0A9C" w:rsidP="00FC0A9C">
      <w:pPr>
        <w:jc w:val="both"/>
      </w:pPr>
      <w:r>
        <w:t>Россия на фоне пандемии коронавируса с 27 марта прекратила регулярное и чартерное авиасообщение с другими странами. Исключение составляют вывозные рейсы, а также грузовые, почтовые, санитарные и гуманитарные рейсы, перегоны пустых самолетов для техобслуживания, транзитные полеты с посадкой для дозаправки (смены экипажа) на территории страны и полеты, осуществляемые по отдельным решениям правительства РФ.</w:t>
      </w:r>
    </w:p>
    <w:p w14:paraId="5BF51091" w14:textId="77777777" w:rsidR="00FC0A9C" w:rsidRDefault="00FC0A9C" w:rsidP="00FC0A9C">
      <w:pPr>
        <w:jc w:val="both"/>
      </w:pPr>
      <w:hyperlink r:id="rId88" w:history="1">
        <w:r w:rsidRPr="000052E6">
          <w:rPr>
            <w:rStyle w:val="a9"/>
          </w:rPr>
          <w:t>https://ria.ru/20200507/1571060537.html</w:t>
        </w:r>
      </w:hyperlink>
    </w:p>
    <w:p w14:paraId="4C201A34" w14:textId="784075D3" w:rsidR="00526A01" w:rsidRPr="00526A01" w:rsidRDefault="00526A01" w:rsidP="004E740E">
      <w:pPr>
        <w:pStyle w:val="3"/>
        <w:jc w:val="both"/>
        <w:rPr>
          <w:rFonts w:ascii="Times New Roman" w:hAnsi="Times New Roman"/>
          <w:sz w:val="24"/>
          <w:szCs w:val="24"/>
        </w:rPr>
      </w:pPr>
      <w:bookmarkStart w:id="65" w:name="_Toc43686635"/>
      <w:r w:rsidRPr="00526A01">
        <w:rPr>
          <w:rFonts w:ascii="Times New Roman" w:hAnsi="Times New Roman"/>
          <w:sz w:val="24"/>
          <w:szCs w:val="24"/>
        </w:rPr>
        <w:t>РИА НОВОСТИ; 2020.06.05; ГТЛК ГОТОВА ИНВЕСТИРОВАТЬ 200 МИЛЛИАРДОВ РУБЛЕЙ В ПРОГРАММЫ ЛИЗИНГА</w:t>
      </w:r>
      <w:bookmarkEnd w:id="65"/>
    </w:p>
    <w:p w14:paraId="069A268B" w14:textId="69E8A905" w:rsidR="00526A01" w:rsidRDefault="00526A01" w:rsidP="004E740E">
      <w:pPr>
        <w:jc w:val="both"/>
      </w:pPr>
      <w:r>
        <w:t>Государственная транспортная лизинговая компания (ГТЛК) готова инвестировать в антикризисные льготные программы лизинга для ключевых отраслей транспорта 200 миллиардов рублей, из которых половину составят бюджетные средства при положительном решении кабмина РФ, половину</w:t>
      </w:r>
      <w:r w:rsidR="0047586B" w:rsidRPr="0047586B">
        <w:t xml:space="preserve"> – </w:t>
      </w:r>
      <w:r>
        <w:t>внебюджетные источники, сообщили РИА Новости в пресс-службе ГТЛК.</w:t>
      </w:r>
    </w:p>
    <w:p w14:paraId="62C55A51" w14:textId="77777777" w:rsidR="00526A01" w:rsidRDefault="00526A01" w:rsidP="004E740E">
      <w:pPr>
        <w:jc w:val="both"/>
      </w:pPr>
      <w:r>
        <w:t>Всемирная организация здравоохранения 11 марта объявила вспышку новой коронавирусной инфекции COVID-19 пандемией.</w:t>
      </w:r>
    </w:p>
    <w:p w14:paraId="4826BBA1" w14:textId="7BDBAF8C" w:rsidR="00526A01" w:rsidRDefault="0047586B" w:rsidP="004E740E">
      <w:pPr>
        <w:jc w:val="both"/>
      </w:pPr>
      <w:r w:rsidRPr="0047586B">
        <w:t>«</w:t>
      </w:r>
      <w:r w:rsidR="00526A01">
        <w:t>ГТЛК подготовила предложения по запуску антикризисных льготных программ в ключевых отраслях транспорта – авиация, водный, пассажирская и дорожно-строительная техника. При положительном решении правительства мы сможем уже в ближайшие годы инвестировать в поставку новой отечественной техники на льготных условиях около 200 миллиардов рублей. Половина из которых будет привлечена с рынка</w:t>
      </w:r>
      <w:r w:rsidRPr="0047586B">
        <w:t>»</w:t>
      </w:r>
      <w:r w:rsidR="00526A01">
        <w:t>,</w:t>
      </w:r>
      <w:r w:rsidRPr="0047586B">
        <w:t xml:space="preserve"> – </w:t>
      </w:r>
      <w:r w:rsidR="00526A01">
        <w:t>сообщили в пресс-службе.</w:t>
      </w:r>
    </w:p>
    <w:p w14:paraId="1293044E" w14:textId="77777777" w:rsidR="004E740E" w:rsidRDefault="00526A01" w:rsidP="004E740E">
      <w:pPr>
        <w:jc w:val="both"/>
      </w:pPr>
      <w:r>
        <w:t>В ГТЛК считают, что транспортным компаниям важно не просто дать пережить кризис, вводя различные меры поддержки, но и обеспечить возможности для активного восстановления после окончания пандемии.</w:t>
      </w:r>
    </w:p>
    <w:p w14:paraId="3D177963" w14:textId="016A3839" w:rsidR="00526A01" w:rsidRDefault="0047586B" w:rsidP="004E740E">
      <w:pPr>
        <w:jc w:val="both"/>
      </w:pPr>
      <w:r w:rsidRPr="0047586B">
        <w:t>«</w:t>
      </w:r>
      <w:r w:rsidR="00526A01">
        <w:t>Лизинг и аренда традиционно самый востребованный инструмент восстановления рынков в условиях ограниченной ликвидности и предложений банков</w:t>
      </w:r>
      <w:r w:rsidRPr="0047586B">
        <w:t>»</w:t>
      </w:r>
      <w:r w:rsidR="00526A01">
        <w:t>,</w:t>
      </w:r>
      <w:r w:rsidRPr="0047586B">
        <w:t xml:space="preserve"> – </w:t>
      </w:r>
      <w:r w:rsidR="00526A01">
        <w:t>добавили в компании.</w:t>
      </w:r>
    </w:p>
    <w:p w14:paraId="48989119" w14:textId="77777777" w:rsidR="00526A01" w:rsidRDefault="00526A01" w:rsidP="004E740E">
      <w:pPr>
        <w:jc w:val="both"/>
      </w:pPr>
      <w:r>
        <w:lastRenderedPageBreak/>
        <w:t xml:space="preserve">ГТЛК находится в собственности РФ под управлением </w:t>
      </w:r>
      <w:r w:rsidRPr="00FC0A9C">
        <w:rPr>
          <w:b/>
        </w:rPr>
        <w:t>Минтранс</w:t>
      </w:r>
      <w:r>
        <w:t>а.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w:t>
      </w:r>
    </w:p>
    <w:p w14:paraId="3080312E" w14:textId="77777777" w:rsidR="004E740E" w:rsidRDefault="00C30BCF" w:rsidP="004E740E">
      <w:pPr>
        <w:jc w:val="both"/>
      </w:pPr>
      <w:hyperlink r:id="rId89" w:history="1">
        <w:r w:rsidR="00526A01" w:rsidRPr="000052E6">
          <w:rPr>
            <w:rStyle w:val="a9"/>
          </w:rPr>
          <w:t>https://ria.ru/20200506/1571004984.html</w:t>
        </w:r>
      </w:hyperlink>
    </w:p>
    <w:p w14:paraId="78F54319" w14:textId="2D18EE71" w:rsidR="00546ADA" w:rsidRPr="00546ADA" w:rsidRDefault="00546ADA" w:rsidP="004E740E">
      <w:pPr>
        <w:pStyle w:val="3"/>
        <w:jc w:val="both"/>
        <w:rPr>
          <w:rFonts w:ascii="Times New Roman" w:hAnsi="Times New Roman"/>
          <w:sz w:val="24"/>
          <w:szCs w:val="24"/>
        </w:rPr>
      </w:pPr>
      <w:bookmarkStart w:id="66" w:name="_Toc43686636"/>
      <w:r w:rsidRPr="00546ADA">
        <w:rPr>
          <w:rFonts w:ascii="Times New Roman" w:hAnsi="Times New Roman"/>
          <w:sz w:val="24"/>
          <w:szCs w:val="24"/>
        </w:rPr>
        <w:t>ИНТЕРФАКС; 2020.06.05; ГТЛК НУЖНЫ 900 МЛН РУБ. ГОССУБСИДИЙ НА ЛИЗИНГОВЫЕ КАНИКУЛЫ ДЛЯ СУДОХОДНЫХ КОМПАНИЙ</w:t>
      </w:r>
      <w:bookmarkEnd w:id="66"/>
    </w:p>
    <w:p w14:paraId="24BA8FE6" w14:textId="50E5C706" w:rsidR="004E740E" w:rsidRDefault="00546ADA" w:rsidP="004E740E">
      <w:pPr>
        <w:jc w:val="both"/>
      </w:pPr>
      <w:r>
        <w:t xml:space="preserve">ПАО </w:t>
      </w:r>
      <w:r w:rsidR="0047586B" w:rsidRPr="0047586B">
        <w:t>«</w:t>
      </w:r>
      <w:r>
        <w:t>Государственная транспортная лизинговая компания</w:t>
      </w:r>
      <w:r w:rsidR="0047586B" w:rsidRPr="0047586B">
        <w:t>»</w:t>
      </w:r>
      <w:r>
        <w:t xml:space="preserve"> (ГТЛК) подготовило ряд мер поддержки водной отрасли, в том числе рассматривает возможность предоставления судоходным компаниям лизинговых каникул, сообщили </w:t>
      </w:r>
      <w:r w:rsidR="0047586B" w:rsidRPr="0047586B">
        <w:t>«</w:t>
      </w:r>
      <w:r>
        <w:t>Интерфаксу</w:t>
      </w:r>
      <w:r w:rsidR="0047586B" w:rsidRPr="0047586B">
        <w:t>»</w:t>
      </w:r>
      <w:r>
        <w:t xml:space="preserve"> в ГТЛК.</w:t>
      </w:r>
    </w:p>
    <w:p w14:paraId="43DB6E50" w14:textId="68308115" w:rsidR="004E740E" w:rsidRDefault="0047586B" w:rsidP="004E740E">
      <w:pPr>
        <w:jc w:val="both"/>
      </w:pPr>
      <w:r w:rsidRPr="0047586B">
        <w:t>«</w:t>
      </w:r>
      <w:r w:rsidR="00546ADA">
        <w:t>Объем субсидии, необходимый ГТЛК для компенсации процентных расходов по лизинговым каникулам для судоходных компаний, составит 900 млн руб.</w:t>
      </w:r>
      <w:r w:rsidRPr="0047586B">
        <w:t>»</w:t>
      </w:r>
      <w:r w:rsidR="00546ADA">
        <w:t>,</w:t>
      </w:r>
      <w:r w:rsidRPr="0047586B">
        <w:t xml:space="preserve"> – </w:t>
      </w:r>
      <w:r w:rsidR="00546ADA">
        <w:t>сообщил представитель ГТЛК.</w:t>
      </w:r>
    </w:p>
    <w:p w14:paraId="7C11103E" w14:textId="2189E3B8" w:rsidR="004E740E" w:rsidRDefault="00546ADA" w:rsidP="004E740E">
      <w:pPr>
        <w:jc w:val="both"/>
      </w:pPr>
      <w:r>
        <w:t xml:space="preserve">Кроме того, в рамках поддержки отрасли ГТЛК предлагает предприятиям водного транспорта субсидирование выпадающих доходов. </w:t>
      </w:r>
      <w:r w:rsidR="0047586B" w:rsidRPr="0047586B">
        <w:t>«</w:t>
      </w:r>
      <w:r>
        <w:t>Разработаны две группы мер: стабилизирующие</w:t>
      </w:r>
      <w:r w:rsidR="0047586B" w:rsidRPr="0047586B">
        <w:t xml:space="preserve"> – </w:t>
      </w:r>
      <w:r>
        <w:t>лизинговые каникулы, при одновременной субсидии выпадающих доходов лизинговой компании, и стимулирующие</w:t>
      </w:r>
      <w:r w:rsidR="0047586B" w:rsidRPr="0047586B">
        <w:t xml:space="preserve"> – </w:t>
      </w:r>
      <w:r>
        <w:t>расширение программы льготного лизинга грузовых и пассажирских судов, построенных на отечественных верфях</w:t>
      </w:r>
      <w:r w:rsidR="0047586B" w:rsidRPr="0047586B">
        <w:t>»</w:t>
      </w:r>
      <w:r>
        <w:t>,</w:t>
      </w:r>
      <w:r w:rsidR="0047586B" w:rsidRPr="0047586B">
        <w:t xml:space="preserve"> – </w:t>
      </w:r>
      <w:r>
        <w:t>сказал собеседник агентства.</w:t>
      </w:r>
    </w:p>
    <w:p w14:paraId="329E6CE3" w14:textId="71B3C790" w:rsidR="004E740E" w:rsidRDefault="0047586B" w:rsidP="004E740E">
      <w:pPr>
        <w:jc w:val="both"/>
      </w:pPr>
      <w:r w:rsidRPr="0047586B">
        <w:t>«</w:t>
      </w:r>
      <w:r w:rsidR="00546ADA">
        <w:t>Льготные программы дают мультипликационный эффект, обеспечивая привлечение внебюджетных источников в отрасль и льготные условия для судоходных компаний</w:t>
      </w:r>
      <w:r w:rsidRPr="0047586B">
        <w:t>»</w:t>
      </w:r>
      <w:r w:rsidR="00546ADA">
        <w:t>,</w:t>
      </w:r>
      <w:r w:rsidRPr="0047586B">
        <w:t xml:space="preserve"> – </w:t>
      </w:r>
      <w:r w:rsidR="00546ADA">
        <w:t>отметил представитель ГТЛК.</w:t>
      </w:r>
    </w:p>
    <w:p w14:paraId="38E14C1F" w14:textId="0F3C796A" w:rsidR="004E740E" w:rsidRDefault="0047586B" w:rsidP="004E740E">
      <w:pPr>
        <w:jc w:val="both"/>
      </w:pPr>
      <w:r w:rsidRPr="0047586B">
        <w:t>«</w:t>
      </w:r>
      <w:r w:rsidR="00546ADA">
        <w:t xml:space="preserve">Нам потребуется капитал, для того чтобы запустить массово и масштабно следующий этап программы. Инвестиции бюджета мы оцениваем в 34 млрд рублей. Наши предложения согласованы </w:t>
      </w:r>
      <w:r w:rsidR="00546ADA" w:rsidRPr="00FC0A9C">
        <w:rPr>
          <w:b/>
        </w:rPr>
        <w:t>Минтрансом России</w:t>
      </w:r>
      <w:r w:rsidR="00546ADA">
        <w:t xml:space="preserve"> и направлены на рассмотрение правительства</w:t>
      </w:r>
      <w:r w:rsidRPr="0047586B">
        <w:t>»</w:t>
      </w:r>
      <w:r w:rsidR="00546ADA">
        <w:t>,</w:t>
      </w:r>
      <w:r w:rsidRPr="0047586B">
        <w:t xml:space="preserve"> – </w:t>
      </w:r>
      <w:r w:rsidR="00546ADA">
        <w:t>добавил он.</w:t>
      </w:r>
    </w:p>
    <w:p w14:paraId="3807E27F" w14:textId="2459A459" w:rsidR="004E740E" w:rsidRDefault="0047586B" w:rsidP="004E740E">
      <w:pPr>
        <w:jc w:val="both"/>
      </w:pPr>
      <w:r w:rsidRPr="0047586B">
        <w:t>«</w:t>
      </w:r>
      <w:r w:rsidR="00546ADA">
        <w:t xml:space="preserve">Аналогичные программы мы подготовили по авиации, дорожно-строительной технике, городскому транспорту в рамках </w:t>
      </w:r>
      <w:r w:rsidR="00546ADA" w:rsidRPr="00FC0A9C">
        <w:rPr>
          <w:b/>
        </w:rPr>
        <w:t>нацпроект</w:t>
      </w:r>
      <w:r w:rsidR="00546ADA">
        <w:t xml:space="preserve">а </w:t>
      </w:r>
      <w:r w:rsidR="00546ADA" w:rsidRPr="00FC0A9C">
        <w:rPr>
          <w:b/>
        </w:rPr>
        <w:t>БКАД</w:t>
      </w:r>
      <w:r w:rsidR="00546ADA">
        <w:t xml:space="preserve"> (проект безопасных и качественных автодорог</w:t>
      </w:r>
      <w:r w:rsidRPr="0047586B">
        <w:t xml:space="preserve"> – </w:t>
      </w:r>
      <w:r w:rsidR="00546ADA">
        <w:t>ИФ) и совместно с ВЭБ</w:t>
      </w:r>
      <w:r w:rsidRPr="0047586B">
        <w:t>»</w:t>
      </w:r>
      <w:r w:rsidR="00546ADA">
        <w:t>,</w:t>
      </w:r>
      <w:r w:rsidRPr="0047586B">
        <w:t xml:space="preserve"> – </w:t>
      </w:r>
      <w:r w:rsidR="00546ADA">
        <w:t>отмечают в компании.</w:t>
      </w:r>
    </w:p>
    <w:p w14:paraId="1E0C84F2" w14:textId="30580201" w:rsidR="004E740E" w:rsidRDefault="00546ADA" w:rsidP="004E740E">
      <w:pPr>
        <w:jc w:val="both"/>
      </w:pPr>
      <w:r>
        <w:t>В ГТЛК напомнили, что компания реализует программу льготного лизинга водного транспорта с государственным софинансированием: общий объем инвестиций</w:t>
      </w:r>
      <w:r w:rsidR="0047586B" w:rsidRPr="0047586B">
        <w:t xml:space="preserve"> – </w:t>
      </w:r>
      <w:r>
        <w:t>26,13 млрд руб., в том числе бюджетные инвестиции</w:t>
      </w:r>
      <w:r w:rsidR="0047586B" w:rsidRPr="0047586B">
        <w:t xml:space="preserve"> – </w:t>
      </w:r>
      <w:r>
        <w:t>16,56 млрд руб., внебюджетные</w:t>
      </w:r>
      <w:r w:rsidR="0047586B" w:rsidRPr="0047586B">
        <w:t xml:space="preserve"> – </w:t>
      </w:r>
      <w:r>
        <w:t xml:space="preserve">9,57 млрд руб. Общий объем закупок по программе составит 28 судов. По данным компании, на конец марта по программе </w:t>
      </w:r>
      <w:r w:rsidR="0047586B" w:rsidRPr="0047586B">
        <w:t>«</w:t>
      </w:r>
      <w:r>
        <w:t>законтрактовано</w:t>
      </w:r>
      <w:r w:rsidR="0047586B" w:rsidRPr="0047586B">
        <w:t>»</w:t>
      </w:r>
      <w:r>
        <w:t xml:space="preserve"> 14 судов.</w:t>
      </w:r>
    </w:p>
    <w:p w14:paraId="0F7A87BB" w14:textId="76D62B17" w:rsidR="00546ADA" w:rsidRDefault="00546ADA" w:rsidP="004E740E">
      <w:pPr>
        <w:jc w:val="both"/>
      </w:pPr>
      <w:r>
        <w:t xml:space="preserve">Как сообщалось, </w:t>
      </w:r>
      <w:r w:rsidRPr="00FC0A9C">
        <w:rPr>
          <w:b/>
        </w:rPr>
        <w:t>министерство транспорта РФ</w:t>
      </w:r>
      <w:r>
        <w:t xml:space="preserve"> предлагает выделить ГТЛК субсидии на адресную поддержку морского и внутреннего водного транспорта, писал </w:t>
      </w:r>
      <w:r w:rsidR="0047586B" w:rsidRPr="0047586B">
        <w:t>«</w:t>
      </w:r>
      <w:r>
        <w:t>Коммерсантъ</w:t>
      </w:r>
      <w:r w:rsidR="0047586B" w:rsidRPr="0047586B">
        <w:t>»</w:t>
      </w:r>
      <w:r>
        <w:t>. Предполагается, что ГТЛК получит из бюджета 34,7 млрд руб. и будет передавать суда в лизинг по ставке ниже коммерческой</w:t>
      </w:r>
      <w:r w:rsidR="0047586B" w:rsidRPr="0047586B">
        <w:t xml:space="preserve"> – </w:t>
      </w:r>
      <w:r>
        <w:t>7,5% для грузовых и 2,5% для пассажирских и дноуглубительных. Выделенные средства будут направлены на авансирование строительства судов в РФ, а для оплаты их окончательной стоимости предполагается привлечение внебюджетных ресурсов. По словам источника газеты, речь идет о строительстве порядка 68 судов</w:t>
      </w:r>
      <w:r w:rsidR="0047586B" w:rsidRPr="0047586B">
        <w:t xml:space="preserve"> – </w:t>
      </w:r>
      <w:r>
        <w:t>сухогрузах, различных пассажирских судах, а также дноуглубительной технике.</w:t>
      </w:r>
    </w:p>
    <w:p w14:paraId="6A995355" w14:textId="77777777" w:rsidR="00526A01" w:rsidRPr="00526A01" w:rsidRDefault="00526A01" w:rsidP="004E740E">
      <w:pPr>
        <w:pStyle w:val="3"/>
        <w:jc w:val="both"/>
        <w:rPr>
          <w:rFonts w:ascii="Times New Roman" w:hAnsi="Times New Roman"/>
          <w:sz w:val="24"/>
          <w:szCs w:val="24"/>
        </w:rPr>
      </w:pPr>
      <w:bookmarkStart w:id="67" w:name="_Toc43686637"/>
      <w:r w:rsidRPr="00526A01">
        <w:rPr>
          <w:rFonts w:ascii="Times New Roman" w:hAnsi="Times New Roman"/>
          <w:sz w:val="24"/>
          <w:szCs w:val="24"/>
        </w:rPr>
        <w:t>ТАСС; 2020.06.05; РОССИЙСКИЕ МАШИНОСТРОИТЕЛИ ПРОСЯТ ПРАВИТЕЛЬСТВО СУБСИДИРОВАТЬ СКИДКИ НА СПЕЦТЕХНИКУ</w:t>
      </w:r>
      <w:bookmarkEnd w:id="67"/>
    </w:p>
    <w:p w14:paraId="12C2E266" w14:textId="7B34E9D6" w:rsidR="004E740E" w:rsidRDefault="00526A01" w:rsidP="004E740E">
      <w:pPr>
        <w:jc w:val="both"/>
      </w:pPr>
      <w:r>
        <w:t xml:space="preserve">Ассоциация </w:t>
      </w:r>
      <w:r w:rsidR="0047586B" w:rsidRPr="0047586B">
        <w:t>«</w:t>
      </w:r>
      <w:r>
        <w:t>Росспецмаш</w:t>
      </w:r>
      <w:r w:rsidR="0047586B" w:rsidRPr="0047586B">
        <w:t>»</w:t>
      </w:r>
      <w:r>
        <w:t xml:space="preserve"> (объединяет производителей специализированной техники и оборудования) предлагает правительству ввести субсидирование скидок на дорожно-строительную (ДСТ) и спецтехнику на фоне падения спроса. Об этом пишет газета </w:t>
      </w:r>
      <w:r w:rsidR="0047586B" w:rsidRPr="0047586B">
        <w:t>«</w:t>
      </w:r>
      <w:r>
        <w:t>Коммерсантъ</w:t>
      </w:r>
      <w:r w:rsidR="0047586B" w:rsidRPr="0047586B">
        <w:t>»</w:t>
      </w:r>
      <w:r>
        <w:t xml:space="preserve"> со ссылкой на письмо ассоциации.</w:t>
      </w:r>
    </w:p>
    <w:p w14:paraId="5699A52E" w14:textId="5DD77A9A" w:rsidR="004E740E" w:rsidRDefault="00526A01" w:rsidP="004E740E">
      <w:pPr>
        <w:jc w:val="both"/>
      </w:pPr>
      <w:r>
        <w:lastRenderedPageBreak/>
        <w:t xml:space="preserve">Как отмечает издание, </w:t>
      </w:r>
      <w:r w:rsidR="0047586B" w:rsidRPr="0047586B">
        <w:t>«</w:t>
      </w:r>
      <w:r>
        <w:t>Росспецмаш</w:t>
      </w:r>
      <w:r w:rsidR="0047586B" w:rsidRPr="0047586B">
        <w:t>»</w:t>
      </w:r>
      <w:r>
        <w:t xml:space="preserve"> просит правительство включить дорожно-строительное машиностроение и производство соответствующих комплектующих для него в перечень отраслей, наиболее пострадавших от ситуации с коронавирусом. В </w:t>
      </w:r>
      <w:r w:rsidR="0047586B" w:rsidRPr="0047586B">
        <w:t>«</w:t>
      </w:r>
      <w:r>
        <w:t>Росспецмаше</w:t>
      </w:r>
      <w:r w:rsidR="0047586B" w:rsidRPr="0047586B">
        <w:t>»</w:t>
      </w:r>
      <w:r>
        <w:t xml:space="preserve"> предлагают ввести субсидирование скидок на такие машины аналогично </w:t>
      </w:r>
      <w:r w:rsidR="0047586B" w:rsidRPr="0047586B">
        <w:t>«</w:t>
      </w:r>
      <w:r>
        <w:t>программе 1432</w:t>
      </w:r>
      <w:r w:rsidR="0047586B" w:rsidRPr="0047586B">
        <w:t>»</w:t>
      </w:r>
      <w:r>
        <w:t xml:space="preserve"> для сельхозтехники.</w:t>
      </w:r>
    </w:p>
    <w:p w14:paraId="6890BEE9" w14:textId="63167F73" w:rsidR="004E740E" w:rsidRDefault="00526A01" w:rsidP="004E740E">
      <w:pPr>
        <w:jc w:val="both"/>
      </w:pPr>
      <w:r>
        <w:t xml:space="preserve">Согласно </w:t>
      </w:r>
      <w:r w:rsidR="0047586B" w:rsidRPr="0047586B">
        <w:t>«</w:t>
      </w:r>
      <w:r>
        <w:t>программе 1432</w:t>
      </w:r>
      <w:r w:rsidR="0047586B" w:rsidRPr="0047586B">
        <w:t>»</w:t>
      </w:r>
      <w:r>
        <w:t>, покупатели могут получить скидку до 15% на российскую технику. Бюджет компенсирует эту скидку производителям, тратя примерно по 15 млрд рублей в год. Для ДСТ же фактически единственная мера поддержки</w:t>
      </w:r>
      <w:r w:rsidR="0047586B" w:rsidRPr="0047586B">
        <w:t xml:space="preserve"> – </w:t>
      </w:r>
      <w:r>
        <w:t>льготный лизинг. На нее в бюджете на этот год заложено 3 млрд рублей.</w:t>
      </w:r>
    </w:p>
    <w:p w14:paraId="015E8432" w14:textId="218B1AF9" w:rsidR="00526A01" w:rsidRDefault="00526A01" w:rsidP="004E740E">
      <w:pPr>
        <w:jc w:val="both"/>
      </w:pPr>
      <w:r>
        <w:t xml:space="preserve">По данным Ассоциации европейского бизнеса в России (АЕБ), рынок ДСТ и спецтехники в РФ в январе-марте вырос на 8%, до 2,7 тыс. штук, включая импорт и технику, произведенную на заводах зарубежных концернов в РФ (эти компании занимают около 80% рынка ДСТ и спецтехники). Отгрузки отечественной строительно-дорожной техники на внутренний рынок в первом квартале, по данным </w:t>
      </w:r>
      <w:r w:rsidR="0047586B" w:rsidRPr="0047586B">
        <w:t>«</w:t>
      </w:r>
      <w:r>
        <w:t>Росспецмаша</w:t>
      </w:r>
      <w:r w:rsidR="0047586B" w:rsidRPr="0047586B">
        <w:t>»</w:t>
      </w:r>
      <w:r>
        <w:t>, сократилось на 13%, до 8,5 млрд рублей. Кризис, по мнению производителей техники, в полной мере отразится на отрасли с апреля. Так в АЕБ ранее отмечали, что не ждут роста сегмента как минимум в ближайший год. Господдержка необходима исходя из важности отрасли для успешного восстановления экономики в целом, которое невозможно без продолжения строительства инфраструктуры, жилья и сети дорог.</w:t>
      </w:r>
    </w:p>
    <w:p w14:paraId="22023620" w14:textId="77777777" w:rsidR="00526A01" w:rsidRDefault="00C30BCF" w:rsidP="004E740E">
      <w:pPr>
        <w:jc w:val="both"/>
      </w:pPr>
      <w:hyperlink r:id="rId90" w:history="1">
        <w:r w:rsidR="00526A01" w:rsidRPr="000052E6">
          <w:rPr>
            <w:rStyle w:val="a9"/>
          </w:rPr>
          <w:t>https://futurerussia.gov.ru/nacionalnye-proekty/rossijskie-masinostroiteli-prosat-pravitelstvo-subsidirovat-skidki-na-spectehniku</w:t>
        </w:r>
      </w:hyperlink>
    </w:p>
    <w:p w14:paraId="49E339CD" w14:textId="106E40B7" w:rsidR="00526A01" w:rsidRDefault="00526A01" w:rsidP="004E740E">
      <w:pPr>
        <w:jc w:val="both"/>
      </w:pPr>
      <w:r>
        <w:t>На ту же тему:</w:t>
      </w:r>
    </w:p>
    <w:p w14:paraId="70B56CEB" w14:textId="693D0EE2" w:rsidR="00526A01" w:rsidRDefault="00C30BCF" w:rsidP="004E740E">
      <w:pPr>
        <w:jc w:val="both"/>
      </w:pPr>
      <w:hyperlink r:id="rId91" w:history="1">
        <w:r w:rsidR="00526A01" w:rsidRPr="000052E6">
          <w:rPr>
            <w:rStyle w:val="a9"/>
          </w:rPr>
          <w:t>https://www.kommersant.ru/doc/4336776</w:t>
        </w:r>
      </w:hyperlink>
    </w:p>
    <w:p w14:paraId="7F451E6A" w14:textId="77777777" w:rsidR="00FC0A9C" w:rsidRDefault="00C30BCF" w:rsidP="004E740E">
      <w:pPr>
        <w:jc w:val="both"/>
      </w:pPr>
      <w:hyperlink r:id="rId92" w:history="1">
        <w:r w:rsidR="005852BC" w:rsidRPr="000052E6">
          <w:rPr>
            <w:rStyle w:val="a9"/>
          </w:rPr>
          <w:t>https://ria.ru/20200506/1571015055.html</w:t>
        </w:r>
      </w:hyperlink>
    </w:p>
    <w:p w14:paraId="3D651903" w14:textId="75D17367" w:rsidR="004E740E" w:rsidRPr="004E740E" w:rsidRDefault="004E740E" w:rsidP="004E740E">
      <w:pPr>
        <w:pStyle w:val="3"/>
        <w:jc w:val="both"/>
        <w:rPr>
          <w:rFonts w:ascii="Times New Roman" w:hAnsi="Times New Roman"/>
          <w:sz w:val="24"/>
          <w:szCs w:val="24"/>
        </w:rPr>
      </w:pPr>
      <w:bookmarkStart w:id="68" w:name="_Toc43686638"/>
      <w:r w:rsidRPr="004E740E">
        <w:rPr>
          <w:rFonts w:ascii="Times New Roman" w:hAnsi="Times New Roman"/>
          <w:sz w:val="24"/>
          <w:szCs w:val="24"/>
        </w:rPr>
        <w:t>РИА НОВОСТИ; 2020.07.05; ВЫВОЗНОЙ РЕЙС С РОССИЯНАМИ ПРИБЫЛ ИЗ ТОКИО ВО ВЛАДИВОСТОК</w:t>
      </w:r>
      <w:bookmarkEnd w:id="68"/>
    </w:p>
    <w:p w14:paraId="0E9B101E" w14:textId="17436410" w:rsidR="004E740E" w:rsidRDefault="004E740E" w:rsidP="004E740E">
      <w:pPr>
        <w:jc w:val="both"/>
      </w:pPr>
      <w:r>
        <w:t xml:space="preserve">Самолет авиакомпании </w:t>
      </w:r>
      <w:r w:rsidR="0047586B" w:rsidRPr="0047586B">
        <w:t>«</w:t>
      </w:r>
      <w:r w:rsidRPr="00FC0A9C">
        <w:rPr>
          <w:b/>
        </w:rPr>
        <w:t>Аэрофлот</w:t>
      </w:r>
      <w:r w:rsidR="0047586B" w:rsidRPr="0047586B">
        <w:t>»</w:t>
      </w:r>
      <w:r>
        <w:t xml:space="preserve"> с россиянами на борту прибыл из Токио во Владивосток, далее он полетит по маршруту Санкт-Петербург</w:t>
      </w:r>
      <w:r w:rsidR="0047586B" w:rsidRPr="0047586B">
        <w:t xml:space="preserve"> – </w:t>
      </w:r>
      <w:r>
        <w:t>Москва.</w:t>
      </w:r>
    </w:p>
    <w:p w14:paraId="5C143CF2" w14:textId="64E122BA" w:rsidR="004E740E" w:rsidRDefault="004E740E" w:rsidP="004E740E">
      <w:pPr>
        <w:jc w:val="both"/>
      </w:pPr>
      <w:r>
        <w:t>Согласно онлайн-табло международного аэропорта Владивосток, самолет вылетел позже намеченного</w:t>
      </w:r>
      <w:r w:rsidR="0047586B" w:rsidRPr="0047586B">
        <w:t xml:space="preserve"> – </w:t>
      </w:r>
      <w:r>
        <w:t>в 12.52 местного времени</w:t>
      </w:r>
      <w:r w:rsidR="0047586B" w:rsidRPr="0047586B">
        <w:t xml:space="preserve"> – </w:t>
      </w:r>
      <w:r>
        <w:t>и прибыл в 15.45 (08.45 мск).</w:t>
      </w:r>
    </w:p>
    <w:p w14:paraId="520390D2" w14:textId="77777777" w:rsidR="004E740E" w:rsidRDefault="00C30BCF" w:rsidP="004E740E">
      <w:pPr>
        <w:jc w:val="both"/>
      </w:pPr>
      <w:hyperlink r:id="rId93" w:history="1">
        <w:r w:rsidR="004E740E" w:rsidRPr="000052E6">
          <w:rPr>
            <w:rStyle w:val="a9"/>
          </w:rPr>
          <w:t>https://ria.ru/20200507/1571066537.html</w:t>
        </w:r>
      </w:hyperlink>
    </w:p>
    <w:p w14:paraId="2A6B13EC" w14:textId="31BA455B" w:rsidR="00840B17" w:rsidRPr="00840B17" w:rsidRDefault="00840B17" w:rsidP="004E740E">
      <w:pPr>
        <w:pStyle w:val="3"/>
        <w:jc w:val="both"/>
        <w:rPr>
          <w:rFonts w:ascii="Times New Roman" w:hAnsi="Times New Roman"/>
          <w:sz w:val="24"/>
          <w:szCs w:val="24"/>
        </w:rPr>
      </w:pPr>
      <w:bookmarkStart w:id="69" w:name="_Toc43686639"/>
      <w:r w:rsidRPr="00840B17">
        <w:rPr>
          <w:rFonts w:ascii="Times New Roman" w:hAnsi="Times New Roman"/>
          <w:sz w:val="24"/>
          <w:szCs w:val="24"/>
        </w:rPr>
        <w:t>РИА НОВОСТИ; 2020.07.05; ИЗ ТОКИО ВЫЛЕТЕЛ ВЫВОЗНОЙ РЕЙС С 260 РОССИЯНАМИ</w:t>
      </w:r>
      <w:bookmarkEnd w:id="69"/>
    </w:p>
    <w:p w14:paraId="3E8C035D" w14:textId="0FD6036C" w:rsidR="00840B17" w:rsidRDefault="00840B17" w:rsidP="004E740E">
      <w:pPr>
        <w:jc w:val="both"/>
      </w:pPr>
      <w:r>
        <w:t xml:space="preserve">Из токийского аэропорта Ханэда по маршруту Токио </w:t>
      </w:r>
      <w:r w:rsidR="0047586B" w:rsidRPr="0047586B">
        <w:t>–</w:t>
      </w:r>
      <w:r>
        <w:t xml:space="preserve"> Владивосток </w:t>
      </w:r>
      <w:r w:rsidR="0047586B" w:rsidRPr="0047586B">
        <w:t>–</w:t>
      </w:r>
      <w:r>
        <w:t xml:space="preserve"> Санкт-Петербург </w:t>
      </w:r>
      <w:r w:rsidR="0047586B" w:rsidRPr="0047586B">
        <w:t>–</w:t>
      </w:r>
      <w:r>
        <w:t xml:space="preserve"> Москва вылетел чартерный рейс </w:t>
      </w:r>
      <w:r w:rsidR="0047586B" w:rsidRPr="0047586B">
        <w:t>«</w:t>
      </w:r>
      <w:r w:rsidRPr="00FC0A9C">
        <w:rPr>
          <w:b/>
        </w:rPr>
        <w:t>Аэрофлот</w:t>
      </w:r>
      <w:r>
        <w:t>а</w:t>
      </w:r>
      <w:r w:rsidR="0047586B" w:rsidRPr="0047586B">
        <w:t>»</w:t>
      </w:r>
      <w:r>
        <w:t xml:space="preserve"> примерно с 260 российскими гражданами, которые из-за пандемии коронавируса застряли в Японии, передает корреспондент РИА Новости.</w:t>
      </w:r>
    </w:p>
    <w:p w14:paraId="1C69CFD8" w14:textId="77777777" w:rsidR="00840B17" w:rsidRDefault="00840B17" w:rsidP="004E740E">
      <w:pPr>
        <w:jc w:val="both"/>
      </w:pPr>
      <w:r>
        <w:t>Регистрация проходила фактически в пустом зале вылетов, помощь россиянам при регистрации оказывала группа сотрудников посольства России в Токио.</w:t>
      </w:r>
    </w:p>
    <w:p w14:paraId="03689EAC" w14:textId="6B51C2B3" w:rsidR="00840B17" w:rsidRDefault="00840B17" w:rsidP="004E740E">
      <w:pPr>
        <w:jc w:val="both"/>
      </w:pPr>
      <w:r>
        <w:t xml:space="preserve">Вылетевшие </w:t>
      </w:r>
      <w:r w:rsidR="0047586B" w:rsidRPr="0047586B">
        <w:t>–</w:t>
      </w:r>
      <w:r>
        <w:t xml:space="preserve"> в основном туристы и те, кто приезжал навестить своих родственников, проживающих в Японии.</w:t>
      </w:r>
    </w:p>
    <w:p w14:paraId="5F9BDE16" w14:textId="77777777" w:rsidR="00840B17" w:rsidRDefault="00840B17" w:rsidP="004E740E">
      <w:pPr>
        <w:jc w:val="both"/>
      </w:pPr>
      <w:r>
        <w:t>Валерия и Николай из Ярославля задержались в Токио на 37 дней. Последнюю неделю они воспользовались бесплатной услугой одного из отелей, которые предоставляют жилье иностранцам, не имеющим возможности вылететь из Японии.</w:t>
      </w:r>
    </w:p>
    <w:p w14:paraId="79A3D545" w14:textId="3D0BBC0C" w:rsidR="00840B17" w:rsidRDefault="0047586B" w:rsidP="004E740E">
      <w:pPr>
        <w:jc w:val="both"/>
      </w:pPr>
      <w:r w:rsidRPr="0047586B">
        <w:t>«</w:t>
      </w:r>
      <w:r w:rsidR="00840B17">
        <w:t>Нам предоставили на неделю номер в токийском отеле бесплатно, а до этого мы снимали жилье сами</w:t>
      </w:r>
      <w:r w:rsidRPr="0047586B">
        <w:t>»</w:t>
      </w:r>
      <w:r w:rsidR="00840B17">
        <w:t xml:space="preserve">, </w:t>
      </w:r>
      <w:r w:rsidRPr="0047586B">
        <w:t>–</w:t>
      </w:r>
      <w:r w:rsidR="00840B17">
        <w:t xml:space="preserve"> сказала РИА Новости Валерия.</w:t>
      </w:r>
    </w:p>
    <w:p w14:paraId="1D39ABC2" w14:textId="77777777" w:rsidR="00840B17" w:rsidRDefault="00840B17" w:rsidP="004E740E">
      <w:pPr>
        <w:jc w:val="both"/>
      </w:pPr>
      <w:r>
        <w:t>Еще одна пассажирка Ирина из Москвы рассказала, что прилетала к дочери в Японию и задержалась на целый месяц.</w:t>
      </w:r>
    </w:p>
    <w:p w14:paraId="05CB0369" w14:textId="77777777" w:rsidR="00840B17" w:rsidRDefault="00840B17" w:rsidP="004E740E">
      <w:pPr>
        <w:jc w:val="both"/>
      </w:pPr>
      <w:r>
        <w:lastRenderedPageBreak/>
        <w:t>Это уже пятый вывозной рейс, которые организовали для отправки россиян домой из Японии в условиях мер по предотвращению распространения инфекции коронавируса.</w:t>
      </w:r>
    </w:p>
    <w:p w14:paraId="208234DB" w14:textId="500AE2F9" w:rsidR="00526A01" w:rsidRDefault="00840B17" w:rsidP="004E740E">
      <w:pPr>
        <w:jc w:val="both"/>
      </w:pPr>
      <w:r>
        <w:t>Ранее на странице посольства в Facebook сообщалось, что этот перелет возможен только для граждан России, которые проживают в Москве, Санкт-Петербурге, Московской, Ленинградской, Владимирской, Ивановской, Калужской, Рязанской, Смоленской, Тверской, Тульской и Ярославской, Брянской, Орловской, Липецкой, Тамбовской, Воронежской, Курской, Псковской, Новгородской, Вологодской, Костромской, Нижегородской, Саранской, Пензенской областях, Республике Карелия, Приморском и Хабаровском краях.</w:t>
      </w:r>
    </w:p>
    <w:p w14:paraId="03B5E633" w14:textId="77777777" w:rsidR="004E740E" w:rsidRDefault="00C30BCF" w:rsidP="004E740E">
      <w:pPr>
        <w:jc w:val="both"/>
      </w:pPr>
      <w:hyperlink r:id="rId94" w:history="1">
        <w:r w:rsidR="00840B17" w:rsidRPr="000052E6">
          <w:rPr>
            <w:rStyle w:val="a9"/>
          </w:rPr>
          <w:t>https://ria.ru/20200507/1571063671.html</w:t>
        </w:r>
      </w:hyperlink>
    </w:p>
    <w:p w14:paraId="53AF55FB" w14:textId="6DD79D2E" w:rsidR="004E740E" w:rsidRPr="004E740E" w:rsidRDefault="004E740E" w:rsidP="004E740E">
      <w:pPr>
        <w:pStyle w:val="3"/>
        <w:jc w:val="both"/>
        <w:rPr>
          <w:rFonts w:ascii="Times New Roman" w:hAnsi="Times New Roman"/>
          <w:sz w:val="24"/>
          <w:szCs w:val="24"/>
        </w:rPr>
      </w:pPr>
      <w:bookmarkStart w:id="70" w:name="_Toc43686640"/>
      <w:r w:rsidRPr="004E740E">
        <w:rPr>
          <w:rFonts w:ascii="Times New Roman" w:hAnsi="Times New Roman"/>
          <w:sz w:val="24"/>
          <w:szCs w:val="24"/>
        </w:rPr>
        <w:t>РИА НОВОСТИ; 2020.07.05; В ПЕТЕРБУРГ ПРИБЫЛ ВЫВОЗНОЙ РЕЙС ИЗ ШАНХАЯ</w:t>
      </w:r>
      <w:bookmarkEnd w:id="70"/>
    </w:p>
    <w:p w14:paraId="088255DA" w14:textId="77777777" w:rsidR="004E740E" w:rsidRDefault="004E740E" w:rsidP="004E740E">
      <w:pPr>
        <w:jc w:val="both"/>
      </w:pPr>
      <w:r>
        <w:t>Авиарейс из Шанхая, на борту которого 128 россиян, прибыл в Петербург, следует из данных онлайн-табло аэропорта.</w:t>
      </w:r>
    </w:p>
    <w:p w14:paraId="0B24539B" w14:textId="77777777" w:rsidR="004E740E" w:rsidRDefault="004E740E" w:rsidP="004E740E">
      <w:pPr>
        <w:jc w:val="both"/>
      </w:pPr>
      <w:r>
        <w:t>Как уточнили в горадминистрации, 20 пассажиров самолета являются жителями Петербурга и Ленинградской области. Они покинули самолет в Пулково, остальные отправились в Москву.</w:t>
      </w:r>
    </w:p>
    <w:p w14:paraId="0BA818C2" w14:textId="77777777" w:rsidR="004E740E" w:rsidRDefault="004E740E" w:rsidP="004E740E">
      <w:pPr>
        <w:jc w:val="both"/>
      </w:pPr>
      <w:r>
        <w:t>В аэропорту пассажиров осмотрели медики. У пассажиров взяли тесты на коронавирус, багаж прилетевших продезинфицируют, им вручат уведомление об обязательной самоизоляции на 14 дней. Домой туристы отправились на автобусах в сопровождении машин ГИБДД.</w:t>
      </w:r>
    </w:p>
    <w:p w14:paraId="4ACA8DD6" w14:textId="77777777" w:rsidR="004E740E" w:rsidRDefault="004E740E" w:rsidP="004E740E">
      <w:pPr>
        <w:jc w:val="both"/>
      </w:pPr>
      <w:r>
        <w:t>За соблюдением режима обязательной изоляции для всех прибывших будут следить полицейские, сотрудники Роспотребнадзора и врачи.</w:t>
      </w:r>
    </w:p>
    <w:p w14:paraId="57B02FE5" w14:textId="77777777" w:rsidR="004E740E" w:rsidRDefault="004E740E" w:rsidP="004E740E">
      <w:pPr>
        <w:jc w:val="both"/>
      </w:pPr>
      <w:r>
        <w:t>С недавнего времени аэропорт Пулково перешел на сокращенный режим. Ночью здание аэровокзала закрыто для пассажиров. Исключение делают только для специальных вывозных рейсов, которыми россияне возвращаются домой.</w:t>
      </w:r>
    </w:p>
    <w:p w14:paraId="459380DD" w14:textId="77777777" w:rsidR="004E740E" w:rsidRDefault="00C30BCF" w:rsidP="004E740E">
      <w:pPr>
        <w:jc w:val="both"/>
      </w:pPr>
      <w:hyperlink r:id="rId95" w:history="1">
        <w:r w:rsidR="004E740E" w:rsidRPr="000052E6">
          <w:rPr>
            <w:rStyle w:val="a9"/>
          </w:rPr>
          <w:t>https://ria.ru/20200507/1571061985.html</w:t>
        </w:r>
      </w:hyperlink>
    </w:p>
    <w:p w14:paraId="4F1BD084" w14:textId="744CE8FF" w:rsidR="004E740E" w:rsidRPr="004E740E" w:rsidRDefault="004E740E" w:rsidP="004E740E">
      <w:pPr>
        <w:pStyle w:val="3"/>
        <w:jc w:val="both"/>
        <w:rPr>
          <w:rFonts w:ascii="Times New Roman" w:hAnsi="Times New Roman"/>
          <w:sz w:val="24"/>
          <w:szCs w:val="24"/>
        </w:rPr>
      </w:pPr>
      <w:bookmarkStart w:id="71" w:name="_Toc43686641"/>
      <w:r w:rsidRPr="004E740E">
        <w:rPr>
          <w:rFonts w:ascii="Times New Roman" w:hAnsi="Times New Roman"/>
          <w:sz w:val="24"/>
          <w:szCs w:val="24"/>
        </w:rPr>
        <w:t>РИА НОВОСТИ; 2020.06.05; МИНКОМСВЯЗЬ ОПУБЛИКОВАЛА РАСПИСАНИЕ ВЫВОЗНЫХ РЕЙСОВ НА 10-15 МАЯ</w:t>
      </w:r>
      <w:bookmarkEnd w:id="71"/>
    </w:p>
    <w:p w14:paraId="791B3EC0" w14:textId="77777777" w:rsidR="004E740E" w:rsidRDefault="004E740E" w:rsidP="004E740E">
      <w:pPr>
        <w:jc w:val="both"/>
      </w:pPr>
      <w:r>
        <w:t>Вывозные рейсы для российских граждан запланированы на 10-15 мая, россияне смогут вернуться домой из Индонезии, Вьетнама, Молдавии, Сейшел, Таиланда, Индии, Испании, США и Турции, сообщается в Telegram-канале Минкомсвязи.</w:t>
      </w:r>
    </w:p>
    <w:p w14:paraId="2543540C" w14:textId="3BBBEA12" w:rsidR="004E740E" w:rsidRDefault="004E740E" w:rsidP="004E740E">
      <w:pPr>
        <w:jc w:val="both"/>
      </w:pPr>
      <w:r>
        <w:t xml:space="preserve">На 10 мая планируется рейс Денпасар (Индонезия) </w:t>
      </w:r>
      <w:r w:rsidR="0047586B" w:rsidRPr="0047586B">
        <w:t>–</w:t>
      </w:r>
      <w:r>
        <w:t xml:space="preserve"> Новосибирск </w:t>
      </w:r>
      <w:r w:rsidR="0047586B" w:rsidRPr="0047586B">
        <w:t>–</w:t>
      </w:r>
      <w:r>
        <w:t xml:space="preserve"> Екатеринбург. 12 мая ожидаются перелеты Хошимин (Вьетнам) </w:t>
      </w:r>
      <w:r w:rsidR="0047586B" w:rsidRPr="0047586B">
        <w:t>–</w:t>
      </w:r>
      <w:r>
        <w:t xml:space="preserve"> Санкт-Петербург </w:t>
      </w:r>
      <w:r w:rsidR="0047586B" w:rsidRPr="0047586B">
        <w:t>–</w:t>
      </w:r>
      <w:r>
        <w:t xml:space="preserve"> Москва, Кишинев (Молдавия) </w:t>
      </w:r>
      <w:r w:rsidR="0047586B" w:rsidRPr="0047586B">
        <w:t>–</w:t>
      </w:r>
      <w:r>
        <w:t xml:space="preserve"> Москва, Ханой (Вьетнам) </w:t>
      </w:r>
      <w:r w:rsidR="0047586B" w:rsidRPr="0047586B">
        <w:t>–</w:t>
      </w:r>
      <w:r>
        <w:t xml:space="preserve"> Москва и Сейшелы </w:t>
      </w:r>
      <w:r w:rsidR="0047586B" w:rsidRPr="0047586B">
        <w:t>–</w:t>
      </w:r>
      <w:r>
        <w:t xml:space="preserve"> Москва. На 13 мая запланирован рейс Бангкок (Таиланд) </w:t>
      </w:r>
      <w:r w:rsidR="0047586B" w:rsidRPr="0047586B">
        <w:t>–</w:t>
      </w:r>
      <w:r>
        <w:t xml:space="preserve"> Санкт-Петербург </w:t>
      </w:r>
      <w:r w:rsidR="0047586B" w:rsidRPr="0047586B">
        <w:t>–</w:t>
      </w:r>
      <w:r>
        <w:t xml:space="preserve"> Москва. Рейсы Гоа (Индия) </w:t>
      </w:r>
      <w:r w:rsidR="0047586B" w:rsidRPr="0047586B">
        <w:t>–</w:t>
      </w:r>
      <w:r>
        <w:t xml:space="preserve"> Ростов-на-Дону </w:t>
      </w:r>
      <w:r w:rsidR="0047586B" w:rsidRPr="0047586B">
        <w:t>–</w:t>
      </w:r>
      <w:r>
        <w:t xml:space="preserve"> Москва, Тенерифе (Испания) </w:t>
      </w:r>
      <w:r w:rsidR="0047586B" w:rsidRPr="0047586B">
        <w:t>–</w:t>
      </w:r>
      <w:r>
        <w:t xml:space="preserve"> Барселона (Испания) </w:t>
      </w:r>
      <w:r w:rsidR="0047586B" w:rsidRPr="0047586B">
        <w:t>–</w:t>
      </w:r>
      <w:r>
        <w:t xml:space="preserve"> Санкт-Петербург </w:t>
      </w:r>
      <w:r w:rsidR="0047586B" w:rsidRPr="0047586B">
        <w:t>–</w:t>
      </w:r>
      <w:r>
        <w:t xml:space="preserve"> Москва, а также Нью-Йорк (США) </w:t>
      </w:r>
      <w:r w:rsidR="0047586B" w:rsidRPr="0047586B">
        <w:t>–</w:t>
      </w:r>
      <w:r>
        <w:t xml:space="preserve"> Москва запланированы на 14 мая. 15 мая ожидается перелет Анталия (Турция) </w:t>
      </w:r>
      <w:r w:rsidR="0047586B" w:rsidRPr="0047586B">
        <w:t>–</w:t>
      </w:r>
      <w:r>
        <w:t xml:space="preserve"> Санкт-Петербург </w:t>
      </w:r>
      <w:r w:rsidR="0047586B" w:rsidRPr="0047586B">
        <w:t>–</w:t>
      </w:r>
      <w:r>
        <w:t xml:space="preserve"> Москва.</w:t>
      </w:r>
    </w:p>
    <w:p w14:paraId="22FC136C" w14:textId="77777777" w:rsidR="004E740E" w:rsidRDefault="00C30BCF" w:rsidP="004E740E">
      <w:pPr>
        <w:jc w:val="both"/>
      </w:pPr>
      <w:hyperlink r:id="rId96" w:history="1">
        <w:r w:rsidR="004E740E" w:rsidRPr="000052E6">
          <w:rPr>
            <w:rStyle w:val="a9"/>
          </w:rPr>
          <w:t>https://ria.ru/20200507/1571061705.html</w:t>
        </w:r>
      </w:hyperlink>
    </w:p>
    <w:p w14:paraId="5223C979" w14:textId="77777777" w:rsidR="004E740E" w:rsidRDefault="004E740E" w:rsidP="004E740E">
      <w:pPr>
        <w:jc w:val="both"/>
      </w:pPr>
      <w:r>
        <w:t>На ту же тему:</w:t>
      </w:r>
    </w:p>
    <w:p w14:paraId="6DB6B497" w14:textId="77777777" w:rsidR="004E740E" w:rsidRDefault="00C30BCF" w:rsidP="004E740E">
      <w:pPr>
        <w:jc w:val="both"/>
      </w:pPr>
      <w:hyperlink r:id="rId97" w:history="1">
        <w:r w:rsidR="004E740E" w:rsidRPr="000052E6">
          <w:rPr>
            <w:rStyle w:val="a9"/>
          </w:rPr>
          <w:t>https://www.kommersant.ru/doc/4337504?tg</w:t>
        </w:r>
      </w:hyperlink>
    </w:p>
    <w:p w14:paraId="548D0FF1" w14:textId="41F4F70E" w:rsidR="005852BC" w:rsidRPr="005852BC" w:rsidRDefault="005852BC" w:rsidP="004E740E">
      <w:pPr>
        <w:pStyle w:val="3"/>
        <w:jc w:val="both"/>
        <w:rPr>
          <w:rFonts w:ascii="Times New Roman" w:hAnsi="Times New Roman"/>
          <w:sz w:val="24"/>
          <w:szCs w:val="24"/>
        </w:rPr>
      </w:pPr>
      <w:bookmarkStart w:id="72" w:name="_Toc43686642"/>
      <w:r w:rsidRPr="005852BC">
        <w:rPr>
          <w:rFonts w:ascii="Times New Roman" w:hAnsi="Times New Roman"/>
          <w:sz w:val="24"/>
          <w:szCs w:val="24"/>
        </w:rPr>
        <w:t>РИА НОВОСТИ; 2020.06.05; В ТАИЛАНДЕ ОСТАЮТСЯ ОКОЛО 1700 ЖЕЛАЮЩИХ ВЕРНУТЬСЯ НА РОДИНУ РОССИЯН</w:t>
      </w:r>
      <w:bookmarkEnd w:id="72"/>
    </w:p>
    <w:p w14:paraId="7231E4D7" w14:textId="51A59F6D" w:rsidR="005852BC" w:rsidRDefault="005852BC" w:rsidP="004E740E">
      <w:pPr>
        <w:jc w:val="both"/>
      </w:pPr>
      <w:r>
        <w:t>В Таиланде остаются примерно 1700 российских граждан, которые хотят вернуться на родину, сообщило посольство РФ в стране.</w:t>
      </w:r>
    </w:p>
    <w:p w14:paraId="7F24F6A6" w14:textId="77777777" w:rsidR="005852BC" w:rsidRDefault="005852BC" w:rsidP="004E740E">
      <w:pPr>
        <w:jc w:val="both"/>
      </w:pPr>
      <w:r>
        <w:t xml:space="preserve">Как рассказали в посольстве, с 1 апреля по 4 мая включительно было осуществлено 33 вывозных рейса для россиян, кроме того, граждане РФ воспользовались рейсом </w:t>
      </w:r>
      <w:r>
        <w:lastRenderedPageBreak/>
        <w:t>казахстанской авиакомпании Sunday Airlines до Усть-Каменогорска. За это период было вывезено 6 316 человек.</w:t>
      </w:r>
    </w:p>
    <w:p w14:paraId="13F8E54E" w14:textId="4EC82E6F" w:rsidR="004E740E" w:rsidRDefault="0047586B" w:rsidP="004E740E">
      <w:pPr>
        <w:jc w:val="both"/>
      </w:pPr>
      <w:r w:rsidRPr="0047586B">
        <w:t>«</w:t>
      </w:r>
      <w:r w:rsidR="005852BC">
        <w:t>Еще остается примерно 1700 наших граждан, которые пожелали вернуться в Россию</w:t>
      </w:r>
      <w:r w:rsidRPr="0047586B">
        <w:t>»</w:t>
      </w:r>
      <w:r w:rsidR="005852BC">
        <w:t>,</w:t>
      </w:r>
      <w:r w:rsidRPr="0047586B">
        <w:t xml:space="preserve"> – </w:t>
      </w:r>
      <w:r w:rsidR="005852BC">
        <w:t>говорится в сообщении посольства в Facebook.</w:t>
      </w:r>
    </w:p>
    <w:p w14:paraId="2E7CDC81" w14:textId="153B0343" w:rsidR="005852BC" w:rsidRDefault="005852BC" w:rsidP="004E740E">
      <w:pPr>
        <w:jc w:val="both"/>
      </w:pPr>
      <w:r>
        <w:t>В дипмиссии добавили, что в рамках работы по оказанию социальной поддержки российским гражданам в соответствии с постановлением правительства РФ от 3 апреля № 433 такую помощь получили или получают более 2 тысяч соотечественников, находящихся в Таиланде.</w:t>
      </w:r>
    </w:p>
    <w:p w14:paraId="1CD0E261" w14:textId="4C1129E7" w:rsidR="005852BC" w:rsidRDefault="0047586B" w:rsidP="004E740E">
      <w:pPr>
        <w:jc w:val="both"/>
      </w:pPr>
      <w:r w:rsidRPr="0047586B">
        <w:t>«</w:t>
      </w:r>
      <w:r w:rsidR="005852BC">
        <w:t>Некоторые заявления остались неудовлетворенными в связи с тем, что они не соответствовали требованиям положения об оказании такой помощи</w:t>
      </w:r>
      <w:r w:rsidRPr="0047586B">
        <w:t>»</w:t>
      </w:r>
      <w:r w:rsidR="005852BC">
        <w:t>,</w:t>
      </w:r>
      <w:r w:rsidRPr="0047586B">
        <w:t xml:space="preserve"> – </w:t>
      </w:r>
      <w:r w:rsidR="005852BC">
        <w:t>подчеркнули в диппредставительстве.</w:t>
      </w:r>
    </w:p>
    <w:p w14:paraId="01D9FCE7" w14:textId="0576B1A2" w:rsidR="005852BC" w:rsidRDefault="0047586B" w:rsidP="004E740E">
      <w:pPr>
        <w:jc w:val="both"/>
      </w:pPr>
      <w:r w:rsidRPr="0047586B">
        <w:t>«</w:t>
      </w:r>
      <w:r w:rsidR="005852BC">
        <w:t>Благодарим всех за понимание и конструктивное взаимодействие с посольством в этих непростых обстоятельствах</w:t>
      </w:r>
      <w:r w:rsidRPr="0047586B">
        <w:t>»</w:t>
      </w:r>
      <w:r w:rsidR="005852BC">
        <w:t>,</w:t>
      </w:r>
      <w:r w:rsidRPr="0047586B">
        <w:t xml:space="preserve"> – </w:t>
      </w:r>
      <w:r w:rsidR="005852BC">
        <w:t>отметили в посольстве.</w:t>
      </w:r>
    </w:p>
    <w:p w14:paraId="5AC3F1EB" w14:textId="77777777" w:rsidR="004E740E" w:rsidRDefault="00C30BCF" w:rsidP="004E740E">
      <w:pPr>
        <w:jc w:val="both"/>
      </w:pPr>
      <w:hyperlink r:id="rId98" w:history="1">
        <w:r w:rsidR="005852BC" w:rsidRPr="000052E6">
          <w:rPr>
            <w:rStyle w:val="a9"/>
          </w:rPr>
          <w:t>https://ria.ru/20200506/1571020199.html</w:t>
        </w:r>
      </w:hyperlink>
    </w:p>
    <w:p w14:paraId="1601EF24" w14:textId="4E818B25" w:rsidR="005852BC" w:rsidRPr="005852BC" w:rsidRDefault="005852BC" w:rsidP="004E740E">
      <w:pPr>
        <w:pStyle w:val="3"/>
        <w:jc w:val="both"/>
        <w:rPr>
          <w:rFonts w:ascii="Times New Roman" w:hAnsi="Times New Roman"/>
          <w:sz w:val="24"/>
          <w:szCs w:val="24"/>
        </w:rPr>
      </w:pPr>
      <w:bookmarkStart w:id="73" w:name="_Toc43686643"/>
      <w:r w:rsidRPr="005852BC">
        <w:rPr>
          <w:rFonts w:ascii="Times New Roman" w:hAnsi="Times New Roman"/>
          <w:sz w:val="24"/>
          <w:szCs w:val="24"/>
        </w:rPr>
        <w:t>РИА НОВОСТИ; 2020.06.05; КОРОНАВИРУС ВЫЯВИЛИ У ЧЕТВЕРТИ ПРИЛЕТЕВШИХ ИЗ ТАИЛАНДА В РОСТОВ 3 МАЯ</w:t>
      </w:r>
      <w:bookmarkEnd w:id="73"/>
    </w:p>
    <w:p w14:paraId="37230CA8" w14:textId="6B94DE36" w:rsidR="005852BC" w:rsidRDefault="005852BC" w:rsidP="004E740E">
      <w:pPr>
        <w:jc w:val="both"/>
      </w:pPr>
      <w:r>
        <w:t>Специалисты выявили коронавирус у шести из 24 россиян, прибывших в Ростов-на-Дону вывозным авиарейсом из Таиланда 3 мая, сообщил на заседании штаба по предотвращению распространения коронавируса глава регионального Роспотребнадзора Евгений Ковалев.</w:t>
      </w:r>
    </w:p>
    <w:p w14:paraId="56A949D8" w14:textId="60E95B02" w:rsidR="005852BC" w:rsidRDefault="005852BC" w:rsidP="004E740E">
      <w:pPr>
        <w:jc w:val="both"/>
      </w:pPr>
      <w:r>
        <w:t xml:space="preserve">Самолет </w:t>
      </w:r>
      <w:r w:rsidR="0047586B" w:rsidRPr="0047586B">
        <w:t>«</w:t>
      </w:r>
      <w:r>
        <w:t>Уральских авиалиний</w:t>
      </w:r>
      <w:r w:rsidR="0047586B" w:rsidRPr="0047586B">
        <w:t>»</w:t>
      </w:r>
      <w:r>
        <w:t xml:space="preserve"> 2 мая вылетел по маршруту Пхукет</w:t>
      </w:r>
      <w:r w:rsidR="0047586B" w:rsidRPr="0047586B">
        <w:t xml:space="preserve"> – </w:t>
      </w:r>
      <w:r>
        <w:t>Ростов-на-Дону</w:t>
      </w:r>
      <w:r w:rsidR="0047586B" w:rsidRPr="0047586B">
        <w:t xml:space="preserve"> – </w:t>
      </w:r>
      <w:r>
        <w:t>Уфа</w:t>
      </w:r>
      <w:r w:rsidR="0047586B" w:rsidRPr="0047586B">
        <w:t xml:space="preserve"> – </w:t>
      </w:r>
      <w:r>
        <w:t xml:space="preserve">Екатеринбург со 116 россиянами. 3 мая борт высадил в ростовском аэропорту </w:t>
      </w:r>
      <w:r w:rsidR="0047586B" w:rsidRPr="0047586B">
        <w:t>«</w:t>
      </w:r>
      <w:r>
        <w:t>Платов</w:t>
      </w:r>
      <w:r w:rsidR="0047586B" w:rsidRPr="0047586B">
        <w:t>»</w:t>
      </w:r>
      <w:r>
        <w:t xml:space="preserve"> 24 пассажиров. Часть из них были помещены в обсерватор.</w:t>
      </w:r>
    </w:p>
    <w:p w14:paraId="3782C1E1" w14:textId="7762D609" w:rsidR="005852BC" w:rsidRDefault="0047586B" w:rsidP="004E740E">
      <w:pPr>
        <w:jc w:val="both"/>
      </w:pPr>
      <w:r w:rsidRPr="0047586B">
        <w:t>«</w:t>
      </w:r>
      <w:r w:rsidR="005852BC">
        <w:t>Из 24 человек из Таиланда, которые прибыли 3 мая, мы у шестерых обнаружили новый коронавирус</w:t>
      </w:r>
      <w:r w:rsidRPr="0047586B">
        <w:t>»</w:t>
      </w:r>
      <w:r w:rsidR="005852BC">
        <w:t xml:space="preserve">, </w:t>
      </w:r>
      <w:r w:rsidRPr="0047586B">
        <w:t>–</w:t>
      </w:r>
      <w:r w:rsidR="005852BC">
        <w:t xml:space="preserve"> сказал Ковалев.</w:t>
      </w:r>
    </w:p>
    <w:p w14:paraId="14ECC284" w14:textId="77777777" w:rsidR="005852BC" w:rsidRDefault="005852BC" w:rsidP="004E740E">
      <w:pPr>
        <w:jc w:val="both"/>
      </w:pPr>
      <w:r>
        <w:t>Он уточнил, что среди этих пассажиров были, в том числе, жители Краснодарского края и Волгоградской области.</w:t>
      </w:r>
    </w:p>
    <w:p w14:paraId="59EEF6B4" w14:textId="54883291" w:rsidR="005852BC" w:rsidRDefault="005852BC" w:rsidP="004E740E">
      <w:pPr>
        <w:jc w:val="both"/>
      </w:pPr>
      <w:r>
        <w:t>Кроме того, по словам Ковалева, в настоящее время в работе находятся анализы, взятые у пассажиров рейса Анталья</w:t>
      </w:r>
      <w:r w:rsidR="0047586B" w:rsidRPr="0047586B">
        <w:t xml:space="preserve"> – </w:t>
      </w:r>
      <w:r>
        <w:t>Ростов-на-Дону</w:t>
      </w:r>
      <w:r w:rsidR="0047586B" w:rsidRPr="0047586B">
        <w:t xml:space="preserve"> – </w:t>
      </w:r>
      <w:r>
        <w:t xml:space="preserve">Уфа, высадившего в </w:t>
      </w:r>
      <w:r w:rsidR="0047586B" w:rsidRPr="0047586B">
        <w:t>«</w:t>
      </w:r>
      <w:r>
        <w:t>Платове</w:t>
      </w:r>
      <w:r w:rsidR="0047586B" w:rsidRPr="0047586B">
        <w:t>»</w:t>
      </w:r>
      <w:r>
        <w:t xml:space="preserve"> 64 человека. Из них 16 были помещены в обсерватор, 48 разъехались по субъектам России.</w:t>
      </w:r>
    </w:p>
    <w:p w14:paraId="40AC95B1" w14:textId="402CBFE7" w:rsidR="005852BC" w:rsidRDefault="005852BC" w:rsidP="004E740E">
      <w:pPr>
        <w:jc w:val="both"/>
      </w:pPr>
      <w:r>
        <w:t>По данным замгубернатора области Виктора Вовка, на 7 мая также запланирован рейс Тель-Авив</w:t>
      </w:r>
      <w:r w:rsidR="0047586B" w:rsidRPr="0047586B">
        <w:t xml:space="preserve"> – </w:t>
      </w:r>
      <w:r>
        <w:t>Ростов-на-Дону, на котором планируется прибытие 54 пассажиров, из которых 17</w:t>
      </w:r>
      <w:r w:rsidR="0047586B" w:rsidRPr="0047586B">
        <w:t xml:space="preserve"> – </w:t>
      </w:r>
      <w:r>
        <w:t>жители Ростовской области.</w:t>
      </w:r>
    </w:p>
    <w:p w14:paraId="58F33981" w14:textId="77777777" w:rsidR="004E740E" w:rsidRDefault="00C30BCF" w:rsidP="004E740E">
      <w:pPr>
        <w:jc w:val="both"/>
      </w:pPr>
      <w:hyperlink r:id="rId99" w:history="1">
        <w:r w:rsidR="005852BC" w:rsidRPr="000052E6">
          <w:rPr>
            <w:rStyle w:val="a9"/>
          </w:rPr>
          <w:t>https://ria.ru/20200506/1571024168.html</w:t>
        </w:r>
      </w:hyperlink>
    </w:p>
    <w:p w14:paraId="3E77FD57" w14:textId="2A24984B" w:rsidR="005852BC" w:rsidRPr="005852BC" w:rsidRDefault="005852BC" w:rsidP="004E740E">
      <w:pPr>
        <w:pStyle w:val="3"/>
        <w:jc w:val="both"/>
        <w:rPr>
          <w:rFonts w:ascii="Times New Roman" w:hAnsi="Times New Roman"/>
          <w:sz w:val="24"/>
          <w:szCs w:val="24"/>
        </w:rPr>
      </w:pPr>
      <w:bookmarkStart w:id="74" w:name="_Toc43686644"/>
      <w:r w:rsidRPr="005852BC">
        <w:rPr>
          <w:rFonts w:ascii="Times New Roman" w:hAnsi="Times New Roman"/>
          <w:sz w:val="24"/>
          <w:szCs w:val="24"/>
        </w:rPr>
        <w:t>ТАСС; 2020.06.05; НОВЫЙ ВЫВОЗНОЙ РЕЙС ДЛЯ РОССИЯН ИЗ ВЬЕТНАМА МОЖЕТ СОСТОЯТЬСЯ 13 МАЯ</w:t>
      </w:r>
      <w:bookmarkEnd w:id="74"/>
    </w:p>
    <w:p w14:paraId="2E73C2A3" w14:textId="4952FE00" w:rsidR="004E740E" w:rsidRDefault="005852BC" w:rsidP="004E740E">
      <w:pPr>
        <w:jc w:val="both"/>
      </w:pPr>
      <w:r>
        <w:t>Очередной вывозной рейс для находящихся во Вьетнаме граждан РФ по маршруту Ханой</w:t>
      </w:r>
      <w:r w:rsidR="0047586B" w:rsidRPr="0047586B">
        <w:t xml:space="preserve"> – </w:t>
      </w:r>
      <w:r>
        <w:t>Санкт-Петербург</w:t>
      </w:r>
      <w:r w:rsidR="0047586B" w:rsidRPr="0047586B">
        <w:t xml:space="preserve"> – </w:t>
      </w:r>
      <w:r>
        <w:t>Москва может состояться 13 мая. Об этом сообщило в среду генеральное консульство России в Хошимине на своей странице в Facebook.</w:t>
      </w:r>
    </w:p>
    <w:p w14:paraId="2C976F64" w14:textId="088C67EC" w:rsidR="004E740E" w:rsidRDefault="0047586B" w:rsidP="004E740E">
      <w:pPr>
        <w:jc w:val="both"/>
      </w:pPr>
      <w:r w:rsidRPr="0047586B">
        <w:t>«</w:t>
      </w:r>
      <w:r w:rsidR="005852BC">
        <w:t>По предварительной информации, оперативным штабом по недопущению завоза и распространения новой коронавирусной инфекции рассматривается возможность направления 13 мая рейса по маршруту Ханой</w:t>
      </w:r>
      <w:r w:rsidRPr="0047586B">
        <w:t xml:space="preserve"> – </w:t>
      </w:r>
      <w:r w:rsidR="005852BC">
        <w:t>Санкт-Петербург</w:t>
      </w:r>
      <w:r w:rsidRPr="0047586B">
        <w:t xml:space="preserve"> – </w:t>
      </w:r>
      <w:r w:rsidR="005852BC">
        <w:t>Москва</w:t>
      </w:r>
      <w:r w:rsidRPr="0047586B">
        <w:t>»</w:t>
      </w:r>
      <w:r w:rsidR="005852BC">
        <w:t>,</w:t>
      </w:r>
      <w:r w:rsidRPr="0047586B">
        <w:t xml:space="preserve"> – </w:t>
      </w:r>
      <w:r w:rsidR="005852BC">
        <w:t>отмечается в сообщении диппредставительства.</w:t>
      </w:r>
    </w:p>
    <w:p w14:paraId="32ED74E9" w14:textId="54871EBB" w:rsidR="004E740E" w:rsidRDefault="005852BC" w:rsidP="004E740E">
      <w:pPr>
        <w:jc w:val="both"/>
      </w:pPr>
      <w:r>
        <w:t xml:space="preserve">В связи с этим генконсульство обратилось к гражданам, планирующим воспользоваться этим рейсом, с просьбой </w:t>
      </w:r>
      <w:r w:rsidR="0047586B" w:rsidRPr="0047586B">
        <w:t>«</w:t>
      </w:r>
      <w:r>
        <w:t xml:space="preserve">предоставить на почтовый адрес helphanoi@mail.ru с пометкой </w:t>
      </w:r>
      <w:r w:rsidR="0047586B" w:rsidRPr="0047586B">
        <w:t>«</w:t>
      </w:r>
      <w:r>
        <w:t>в Москву</w:t>
      </w:r>
      <w:r w:rsidR="0047586B" w:rsidRPr="0047586B">
        <w:t>»</w:t>
      </w:r>
      <w:r>
        <w:t xml:space="preserve"> данные о себе (ФИО, номер заявки на портале госуслуг и адрес проживания в России)</w:t>
      </w:r>
      <w:r w:rsidR="0047586B" w:rsidRPr="0047586B">
        <w:t>»</w:t>
      </w:r>
      <w:r>
        <w:t xml:space="preserve">. </w:t>
      </w:r>
      <w:r w:rsidR="0047586B" w:rsidRPr="0047586B">
        <w:t>«</w:t>
      </w:r>
      <w:r>
        <w:t>Такая информация необходима для заблаговременной подготовки списков, их корректировки и проработки возможности посадки на самолет жителей других регионов</w:t>
      </w:r>
      <w:r w:rsidR="0047586B" w:rsidRPr="0047586B">
        <w:t>»</w:t>
      </w:r>
      <w:r>
        <w:t>,</w:t>
      </w:r>
      <w:r w:rsidR="0047586B" w:rsidRPr="0047586B">
        <w:t xml:space="preserve"> – </w:t>
      </w:r>
      <w:r>
        <w:t>пояснило диппредставительство.</w:t>
      </w:r>
    </w:p>
    <w:p w14:paraId="4BDCBE2D" w14:textId="2435B261" w:rsidR="00526A01" w:rsidRDefault="005852BC" w:rsidP="004E740E">
      <w:pPr>
        <w:jc w:val="both"/>
      </w:pPr>
      <w:r>
        <w:lastRenderedPageBreak/>
        <w:t>27 апреля вывозным рейсом авиакомпании S7 (</w:t>
      </w:r>
      <w:r w:rsidR="0047586B" w:rsidRPr="0047586B">
        <w:t>«</w:t>
      </w:r>
      <w:r>
        <w:t>Сибирь</w:t>
      </w:r>
      <w:r w:rsidR="0047586B" w:rsidRPr="0047586B">
        <w:t>»</w:t>
      </w:r>
      <w:r>
        <w:t>) Вьетнам покинули 182 россиянина, которые не могли вернуться на родину после прекращения авиасообщения из-за пандемии коронавируса.</w:t>
      </w:r>
    </w:p>
    <w:p w14:paraId="69ED8B7C" w14:textId="77777777" w:rsidR="004E740E" w:rsidRDefault="00C30BCF" w:rsidP="004E740E">
      <w:pPr>
        <w:jc w:val="both"/>
      </w:pPr>
      <w:hyperlink r:id="rId100" w:history="1">
        <w:r w:rsidR="005852BC" w:rsidRPr="000052E6">
          <w:rPr>
            <w:rStyle w:val="a9"/>
          </w:rPr>
          <w:t>https://tass.ru/obschestvo/8410461</w:t>
        </w:r>
      </w:hyperlink>
    </w:p>
    <w:p w14:paraId="6FB48843" w14:textId="5AAAEA5B" w:rsidR="00526A01" w:rsidRPr="00526A01" w:rsidRDefault="00526A01" w:rsidP="004E740E">
      <w:pPr>
        <w:pStyle w:val="3"/>
        <w:jc w:val="both"/>
        <w:rPr>
          <w:rFonts w:ascii="Times New Roman" w:hAnsi="Times New Roman"/>
          <w:sz w:val="24"/>
          <w:szCs w:val="24"/>
        </w:rPr>
      </w:pPr>
      <w:bookmarkStart w:id="75" w:name="_Toc43686645"/>
      <w:r w:rsidRPr="00526A01">
        <w:rPr>
          <w:rFonts w:ascii="Times New Roman" w:hAnsi="Times New Roman"/>
          <w:sz w:val="24"/>
          <w:szCs w:val="24"/>
        </w:rPr>
        <w:t>ТАСС; 2020.06.05; ВЫВОЗНОЙ РЕЙС ДОСТАВИЛ ЖИТЕЛЕЙ РОССИИ В ЕКАТЕРИНБУРГ ИЗ ТАДЖИКИСТАНА</w:t>
      </w:r>
      <w:bookmarkEnd w:id="75"/>
    </w:p>
    <w:p w14:paraId="61CC7B17" w14:textId="4F68D734" w:rsidR="004E740E" w:rsidRDefault="00526A01" w:rsidP="004E740E">
      <w:pPr>
        <w:jc w:val="both"/>
      </w:pPr>
      <w:r>
        <w:t xml:space="preserve">Вывозной рейс </w:t>
      </w:r>
      <w:r w:rsidR="0047586B" w:rsidRPr="0047586B">
        <w:t>«</w:t>
      </w:r>
      <w:r>
        <w:t>Уральских авиалиний</w:t>
      </w:r>
      <w:r w:rsidR="0047586B" w:rsidRPr="0047586B">
        <w:t>»</w:t>
      </w:r>
      <w:r>
        <w:t xml:space="preserve"> в среду в 04:49 по местному времени (02:49 мск) прибыл из Душанбе (Таджикистан) в Екатеринбург, доставив жителей России на родину, следует из информации на онлайн-табло аэропорта.</w:t>
      </w:r>
    </w:p>
    <w:p w14:paraId="6294C876" w14:textId="77777777" w:rsidR="004E740E" w:rsidRDefault="00526A01" w:rsidP="004E740E">
      <w:pPr>
        <w:jc w:val="both"/>
      </w:pPr>
      <w:r>
        <w:t>Из-за пандемии коронавируса Россия с 27 марта полностью закрыла регулярное и чартерное международное авиасообщение, перевозчики могут выполнять только спецрейсы для возвращения пассажиров домой. Первый вывозной рейс из Таджикистана был запущен вечером 5 мая. В этот же день самолет прибыл в Сургут и высадил там часть пассажиров, а затем отправился в Екатеринбург.</w:t>
      </w:r>
    </w:p>
    <w:p w14:paraId="763E4686" w14:textId="0A5FF9DB" w:rsidR="004E740E" w:rsidRDefault="0047586B" w:rsidP="004E740E">
      <w:pPr>
        <w:jc w:val="both"/>
      </w:pPr>
      <w:r w:rsidRPr="0047586B">
        <w:t>«</w:t>
      </w:r>
      <w:r w:rsidR="00526A01">
        <w:t xml:space="preserve">Рейс U6 8954 авиакомпании </w:t>
      </w:r>
      <w:r w:rsidRPr="0047586B">
        <w:t>«</w:t>
      </w:r>
      <w:r w:rsidR="00526A01">
        <w:t>Уральские авиалинии</w:t>
      </w:r>
      <w:r w:rsidRPr="0047586B">
        <w:t>»</w:t>
      </w:r>
      <w:r w:rsidR="00526A01">
        <w:t xml:space="preserve"> прибыл из Душанбе в 04:49</w:t>
      </w:r>
      <w:r w:rsidRPr="0047586B">
        <w:t>»</w:t>
      </w:r>
      <w:r w:rsidR="00526A01">
        <w:t>,</w:t>
      </w:r>
      <w:r w:rsidRPr="0047586B">
        <w:t xml:space="preserve"> – </w:t>
      </w:r>
      <w:r w:rsidR="00526A01">
        <w:t>говорится в онлайн-табло.</w:t>
      </w:r>
    </w:p>
    <w:p w14:paraId="7BE063DD" w14:textId="00DB404C" w:rsidR="00526A01" w:rsidRDefault="00526A01" w:rsidP="004E740E">
      <w:pPr>
        <w:jc w:val="both"/>
      </w:pPr>
      <w:r>
        <w:t>В пресс-службе авиакомпании уточнили журналистам, что в Екатеринбург доставили 128 пассажиров.</w:t>
      </w:r>
    </w:p>
    <w:p w14:paraId="2603F341" w14:textId="77777777" w:rsidR="00FC0A9C" w:rsidRDefault="00C30BCF" w:rsidP="004E740E">
      <w:pPr>
        <w:jc w:val="both"/>
      </w:pPr>
      <w:hyperlink r:id="rId101" w:history="1">
        <w:r w:rsidR="00526A01" w:rsidRPr="000052E6">
          <w:rPr>
            <w:rStyle w:val="a9"/>
          </w:rPr>
          <w:t>https://tass.ru/ural-news/8402551</w:t>
        </w:r>
      </w:hyperlink>
    </w:p>
    <w:p w14:paraId="3AF0D67C" w14:textId="2DE42FA1" w:rsidR="00526A01" w:rsidRPr="00526A01" w:rsidRDefault="00526A01" w:rsidP="004E740E">
      <w:pPr>
        <w:pStyle w:val="3"/>
        <w:jc w:val="both"/>
        <w:rPr>
          <w:rFonts w:ascii="Times New Roman" w:hAnsi="Times New Roman"/>
          <w:sz w:val="24"/>
          <w:szCs w:val="24"/>
        </w:rPr>
      </w:pPr>
      <w:bookmarkStart w:id="76" w:name="_Toc43686646"/>
      <w:r w:rsidRPr="00526A01">
        <w:rPr>
          <w:rFonts w:ascii="Times New Roman" w:hAnsi="Times New Roman"/>
          <w:sz w:val="24"/>
          <w:szCs w:val="24"/>
        </w:rPr>
        <w:t>ТАСС; 2020.06.05; МИНОБОРОНЫ РФ ОТРЕМОНТИРУЕТ БОЛЕЕ 400 КМ ДОРОГ К ВОЕННЫМ ОБЪЕКТАМ ДО 2024 ГОДА</w:t>
      </w:r>
      <w:bookmarkEnd w:id="76"/>
    </w:p>
    <w:p w14:paraId="6791ED74" w14:textId="3062DA0F" w:rsidR="004E740E" w:rsidRDefault="00526A01" w:rsidP="004E740E">
      <w:pPr>
        <w:jc w:val="both"/>
      </w:pPr>
      <w:r>
        <w:t xml:space="preserve">Минобороны России совместно с </w:t>
      </w:r>
      <w:r w:rsidRPr="00FC0A9C">
        <w:rPr>
          <w:b/>
        </w:rPr>
        <w:t>министерством транспорта</w:t>
      </w:r>
      <w:r>
        <w:t xml:space="preserve"> до 2024 года отремонтирует 400 км автомобильных дорог от военных объектов к дорогам общего пользования в рамках федерального проекта </w:t>
      </w:r>
      <w:r w:rsidR="0047586B" w:rsidRPr="0047586B">
        <w:t>«</w:t>
      </w:r>
      <w:r>
        <w:t>Автомобильные дороги Министерства обороны России</w:t>
      </w:r>
      <w:r w:rsidR="0047586B" w:rsidRPr="0047586B">
        <w:t>»</w:t>
      </w:r>
      <w:r>
        <w:t>. Об этом в среду сообщил министр обороны РФ Сергей Шойгу на селекторном совещании.</w:t>
      </w:r>
    </w:p>
    <w:p w14:paraId="52BE0FE1" w14:textId="057086D5" w:rsidR="004E740E" w:rsidRDefault="0047586B" w:rsidP="004E740E">
      <w:pPr>
        <w:jc w:val="both"/>
      </w:pPr>
      <w:r w:rsidRPr="0047586B">
        <w:t>«</w:t>
      </w:r>
      <w:r w:rsidR="00526A01">
        <w:t xml:space="preserve">Далее обсудим, как продвигается работа по федеральному проекту </w:t>
      </w:r>
      <w:r w:rsidRPr="0047586B">
        <w:t>«</w:t>
      </w:r>
      <w:r w:rsidR="00526A01">
        <w:t>Автомобильные дороги Министерства обороны России</w:t>
      </w:r>
      <w:r w:rsidRPr="0047586B">
        <w:t>»</w:t>
      </w:r>
      <w:r w:rsidR="00526A01">
        <w:t xml:space="preserve">. К его реализации приступили в 2019 году совместно с </w:t>
      </w:r>
      <w:r w:rsidR="00526A01" w:rsidRPr="00FC0A9C">
        <w:rPr>
          <w:b/>
        </w:rPr>
        <w:t>министерством транспорта</w:t>
      </w:r>
      <w:r w:rsidR="00526A01">
        <w:t>. Планируется до 2024 года отремонтировать более 400 км дорог, связывающих военные объекты с автодорогами общего пользования</w:t>
      </w:r>
      <w:r w:rsidRPr="0047586B">
        <w:t>»</w:t>
      </w:r>
      <w:r w:rsidR="00526A01">
        <w:t>,</w:t>
      </w:r>
      <w:r w:rsidRPr="0047586B">
        <w:t xml:space="preserve"> – </w:t>
      </w:r>
      <w:r w:rsidR="00526A01">
        <w:t>сказал министр.</w:t>
      </w:r>
    </w:p>
    <w:p w14:paraId="60DA312A" w14:textId="77777777" w:rsidR="004E740E" w:rsidRDefault="00526A01" w:rsidP="004E740E">
      <w:pPr>
        <w:jc w:val="both"/>
      </w:pPr>
      <w:r>
        <w:t>Он отметил, что благодаря реализации проекта, доля исправности дорожного полотна будет увеличена с текущих 42 до 60%.</w:t>
      </w:r>
    </w:p>
    <w:p w14:paraId="7BFFF838" w14:textId="69EDB872" w:rsidR="004E740E" w:rsidRDefault="00526A01" w:rsidP="004E740E">
      <w:pPr>
        <w:jc w:val="both"/>
      </w:pPr>
      <w:r>
        <w:t xml:space="preserve">По словам Шойгу, необходимые контракты подписаны. </w:t>
      </w:r>
      <w:r w:rsidR="0047586B" w:rsidRPr="0047586B">
        <w:t>«</w:t>
      </w:r>
      <w:r>
        <w:t>Ведется закупка спецтехники для обеспечения производственной деятельности управлений дорожного хозяйства министерства обороны</w:t>
      </w:r>
      <w:r w:rsidR="0047586B" w:rsidRPr="0047586B">
        <w:t>»</w:t>
      </w:r>
      <w:r>
        <w:t>,</w:t>
      </w:r>
      <w:r w:rsidR="0047586B" w:rsidRPr="0047586B">
        <w:t xml:space="preserve"> – </w:t>
      </w:r>
      <w:r>
        <w:t>добавил министр.</w:t>
      </w:r>
    </w:p>
    <w:p w14:paraId="7E942439" w14:textId="5E855A32" w:rsidR="004E740E" w:rsidRDefault="00526A01" w:rsidP="004E740E">
      <w:pPr>
        <w:jc w:val="both"/>
      </w:pPr>
      <w:r>
        <w:t xml:space="preserve">В феврале 2019 года на сайте правительства был опубликован паспорт национального проекта </w:t>
      </w:r>
      <w:r w:rsidR="0047586B" w:rsidRPr="0047586B">
        <w:t>«</w:t>
      </w:r>
      <w:r>
        <w:t>Безопасные и качественные дороги</w:t>
      </w:r>
      <w:r w:rsidR="0047586B" w:rsidRPr="0047586B">
        <w:t>»</w:t>
      </w:r>
      <w:r>
        <w:t xml:space="preserve">. Согласно документу, протяженность дорожной сети Минобороны РФ составляет порядка 5 тыс. км. Уровень их содержания (с ежегодным обслуживанием и ремонтом) должен быть доведен до 100%. На это во входящем в </w:t>
      </w:r>
      <w:r w:rsidRPr="00FC0A9C">
        <w:rPr>
          <w:b/>
        </w:rPr>
        <w:t>нацпроект</w:t>
      </w:r>
      <w:r>
        <w:t xml:space="preserve"> федеральном проекте </w:t>
      </w:r>
      <w:r w:rsidR="0047586B" w:rsidRPr="0047586B">
        <w:t>«</w:t>
      </w:r>
      <w:r>
        <w:t>Автомобильные дороги Минобороны России</w:t>
      </w:r>
      <w:r w:rsidR="0047586B" w:rsidRPr="0047586B">
        <w:t>»</w:t>
      </w:r>
      <w:r>
        <w:t xml:space="preserve"> из федерального бюджета выделят 5,6 млрд рублей.</w:t>
      </w:r>
    </w:p>
    <w:p w14:paraId="61E28C51" w14:textId="25E28850" w:rsidR="009B33B3" w:rsidRDefault="00526A01" w:rsidP="004E740E">
      <w:pPr>
        <w:jc w:val="both"/>
      </w:pPr>
      <w:r>
        <w:t>Повышение качества ведомственных дорог позволит усилить интеграцию жителей военных городков в социально-экономическое пространство регионов, отмечается в документе, а для жителей регионов повысит доступность и привлекательность работы в воинских частях. Ожидается снижение расходов на доставку грузов в воинские части, в частности, изменение типа дорожного покрытия с грунта на цемент или асфальтобетон позволит двукратно снизить расход топлива.</w:t>
      </w:r>
    </w:p>
    <w:p w14:paraId="42183A52" w14:textId="77777777" w:rsidR="004E740E" w:rsidRDefault="00C30BCF" w:rsidP="004E740E">
      <w:pPr>
        <w:jc w:val="both"/>
      </w:pPr>
      <w:hyperlink r:id="rId102" w:history="1">
        <w:r w:rsidR="00526A01" w:rsidRPr="000052E6">
          <w:rPr>
            <w:rStyle w:val="a9"/>
          </w:rPr>
          <w:t>https://futurerussia.gov.ru/nacionalnye-proekty/minoborony-rf-otremontiruet-bolee-400-km-dorog-k-voennym-obektam-do-2024-goda</w:t>
        </w:r>
      </w:hyperlink>
    </w:p>
    <w:p w14:paraId="2522B2EF" w14:textId="143EA3A2" w:rsidR="009B33B3" w:rsidRPr="009B33B3" w:rsidRDefault="009B33B3" w:rsidP="004E740E">
      <w:pPr>
        <w:pStyle w:val="3"/>
        <w:jc w:val="both"/>
        <w:rPr>
          <w:rFonts w:ascii="Times New Roman" w:hAnsi="Times New Roman"/>
          <w:sz w:val="24"/>
          <w:szCs w:val="24"/>
        </w:rPr>
      </w:pPr>
      <w:bookmarkStart w:id="77" w:name="_Toc43686647"/>
      <w:r w:rsidRPr="009B33B3">
        <w:rPr>
          <w:rFonts w:ascii="Times New Roman" w:hAnsi="Times New Roman"/>
          <w:sz w:val="24"/>
          <w:szCs w:val="24"/>
        </w:rPr>
        <w:t>ТАСС; 2020.06.05; НА ДОРОЖНЫЕ РАБОТЫ В КАЛИНИНГРАДЕ НАПРАВЛЕНО БОЛЕЕ 1 МЛРД РУБЛЕЙ</w:t>
      </w:r>
      <w:bookmarkEnd w:id="77"/>
    </w:p>
    <w:p w14:paraId="39EBEEB5" w14:textId="232D30CB" w:rsidR="004E740E" w:rsidRDefault="009B33B3" w:rsidP="004E740E">
      <w:pPr>
        <w:jc w:val="both"/>
      </w:pPr>
      <w:r>
        <w:t xml:space="preserve">Более 1 млрд рублей направлено в рамках национального проекта </w:t>
      </w:r>
      <w:r w:rsidR="0047586B" w:rsidRPr="0047586B">
        <w:t>«</w:t>
      </w:r>
      <w:r w:rsidRPr="00FC0A9C">
        <w:rPr>
          <w:b/>
        </w:rPr>
        <w:t>Безопасные и качественные автомобильные дороги</w:t>
      </w:r>
      <w:r w:rsidR="0047586B" w:rsidRPr="0047586B">
        <w:t>»</w:t>
      </w:r>
      <w:r>
        <w:t xml:space="preserve"> на дорожные работы в Калининграде. Об этом в среду сообщил губернатор Антон Алиханов, который провел выездное совещание на дорожных объектах областного центра.</w:t>
      </w:r>
    </w:p>
    <w:p w14:paraId="21D2548F" w14:textId="604EBC56" w:rsidR="004E740E" w:rsidRDefault="0047586B" w:rsidP="004E740E">
      <w:pPr>
        <w:jc w:val="both"/>
      </w:pPr>
      <w:r w:rsidRPr="0047586B">
        <w:t>«</w:t>
      </w:r>
      <w:r w:rsidR="009B33B3">
        <w:t>Всего на дорожные работы в Калининграде в 2020 году направлено более миллиарда рублей. Как в текущем, так и в следующем году планируем сделать акцент на решении проблем Московского района. Кроме того, стоит вопрос с транспортным обеспечением Восточного микрорайона и строящихся социальных объектов</w:t>
      </w:r>
      <w:r w:rsidRPr="0047586B">
        <w:t>»</w:t>
      </w:r>
      <w:r w:rsidR="009B33B3">
        <w:t>,</w:t>
      </w:r>
      <w:r w:rsidRPr="0047586B">
        <w:t xml:space="preserve"> – </w:t>
      </w:r>
      <w:r w:rsidR="009B33B3">
        <w:t xml:space="preserve">сказал глава региона, слова которого приводит </w:t>
      </w:r>
      <w:r w:rsidR="009B33B3" w:rsidRPr="00FC0A9C">
        <w:rPr>
          <w:b/>
        </w:rPr>
        <w:t>пресс-служба</w:t>
      </w:r>
      <w:r w:rsidR="009B33B3">
        <w:t xml:space="preserve"> областного правительства.</w:t>
      </w:r>
    </w:p>
    <w:p w14:paraId="0AA22BFD" w14:textId="77777777" w:rsidR="004E740E" w:rsidRDefault="009B33B3" w:rsidP="004E740E">
      <w:pPr>
        <w:jc w:val="both"/>
      </w:pPr>
      <w:r>
        <w:t>В числе крупных инфраструктурных проектов губернатор обозначил планы по началу строительства в следующем году нового путепровода рядом с двухъярусным мостом, завершению проектирования реконструкции улицы Аллеи Смелых, разработке проектной документации по третьей очереди Восточной эстакады с целью улучшить сообщение северной и южной частей города.</w:t>
      </w:r>
    </w:p>
    <w:p w14:paraId="26A061FE" w14:textId="77777777" w:rsidR="004E740E" w:rsidRDefault="009B33B3" w:rsidP="004E740E">
      <w:pPr>
        <w:jc w:val="both"/>
      </w:pPr>
      <w:r>
        <w:t>В ходе выездного совещания было открыто полноценное движение по улице Киевской на перекрестке с проспектом Калинина, в непосредственной близости от которого располагаются главный Южный железнодорожный вокзал, а также автовокзал. На этом участке подрядчики привели в нормативное состояние трамвайные пути и контактную сеть, переложили коммуникации, провели капитальный ремонт дорожного покрытия и тротуаров. Стоимость работ составила порядка 244 млн рублей.</w:t>
      </w:r>
    </w:p>
    <w:p w14:paraId="2553FB07" w14:textId="4B25F8FF" w:rsidR="004E740E" w:rsidRDefault="009B33B3" w:rsidP="004E740E">
      <w:pPr>
        <w:jc w:val="both"/>
      </w:pPr>
      <w:r>
        <w:t>Досрочно намерен завершить подрядчик работы на другом важном дорожном объекте Калининграда</w:t>
      </w:r>
      <w:r w:rsidR="0047586B" w:rsidRPr="0047586B">
        <w:t xml:space="preserve"> – </w:t>
      </w:r>
      <w:r>
        <w:t>улице Клинической. В результате улучшится подъезд к таким важным социальным и медицинским учреждениям города, как клиническая больница, роддом, областная стоматология и детский сад. Объем финансирования работ здесь составит 37 млн рублей.</w:t>
      </w:r>
    </w:p>
    <w:p w14:paraId="0AE8AB97" w14:textId="2002585E" w:rsidR="00797DE1" w:rsidRDefault="0047586B" w:rsidP="004E740E">
      <w:pPr>
        <w:jc w:val="both"/>
      </w:pPr>
      <w:r w:rsidRPr="0047586B">
        <w:t>«</w:t>
      </w:r>
      <w:r w:rsidR="009B33B3">
        <w:t>В ходе выездного совещания особое внимание было уделено вопросам безопасности дорожного движения. В этом году из областного бюджета Калининграду на эти цели выделено 25 млн рублей. Предстоит обустроить 11 пешеходных переходов, оптимизировать транспортные схемы на ряде городских магистралей, провести другие работы, направленные на обеспечение безопасности населения и автотранспорта</w:t>
      </w:r>
      <w:r w:rsidRPr="0047586B">
        <w:t>»</w:t>
      </w:r>
      <w:r w:rsidR="009B33B3">
        <w:t>,</w:t>
      </w:r>
      <w:r w:rsidRPr="0047586B">
        <w:t xml:space="preserve"> – </w:t>
      </w:r>
      <w:r w:rsidR="009B33B3">
        <w:t xml:space="preserve">отмечает </w:t>
      </w:r>
      <w:r w:rsidR="009B33B3" w:rsidRPr="00FC0A9C">
        <w:rPr>
          <w:b/>
        </w:rPr>
        <w:t>пресс-служба</w:t>
      </w:r>
      <w:r w:rsidR="009B33B3">
        <w:t>.</w:t>
      </w:r>
    </w:p>
    <w:p w14:paraId="2190A90C" w14:textId="77777777" w:rsidR="00FC0A9C" w:rsidRDefault="00C30BCF" w:rsidP="004E740E">
      <w:pPr>
        <w:jc w:val="both"/>
      </w:pPr>
      <w:hyperlink r:id="rId103" w:history="1">
        <w:r w:rsidR="009B33B3" w:rsidRPr="000052E6">
          <w:rPr>
            <w:rStyle w:val="a9"/>
          </w:rPr>
          <w:t>https://tass.ru/ekonomika/8410141</w:t>
        </w:r>
      </w:hyperlink>
    </w:p>
    <w:p w14:paraId="118CB035" w14:textId="75CF22E7" w:rsidR="005852BC" w:rsidRPr="005852BC" w:rsidRDefault="005852BC" w:rsidP="004E740E">
      <w:pPr>
        <w:pStyle w:val="3"/>
        <w:jc w:val="both"/>
        <w:rPr>
          <w:rFonts w:ascii="Times New Roman" w:hAnsi="Times New Roman"/>
          <w:sz w:val="24"/>
          <w:szCs w:val="24"/>
        </w:rPr>
      </w:pPr>
      <w:bookmarkStart w:id="78" w:name="_Toc43686648"/>
      <w:r w:rsidRPr="005852BC">
        <w:rPr>
          <w:rFonts w:ascii="Times New Roman" w:hAnsi="Times New Roman"/>
          <w:sz w:val="24"/>
          <w:szCs w:val="24"/>
        </w:rPr>
        <w:t>ИНТЕРФАКС; 2020.06.05; АВИАПЕРЕВОЗКА ГРУЗОВ ИЗ КИТАЯ В РФ НА ФОНЕ COVID-19 ПОДОРОЖАЛА ПОЧТИ В 4 РАЗА</w:t>
      </w:r>
      <w:r w:rsidR="0047586B" w:rsidRPr="0047586B">
        <w:rPr>
          <w:rFonts w:ascii="Times New Roman" w:hAnsi="Times New Roman"/>
          <w:bCs w:val="0"/>
          <w:sz w:val="24"/>
          <w:szCs w:val="24"/>
        </w:rPr>
        <w:t xml:space="preserve"> – </w:t>
      </w:r>
      <w:r w:rsidRPr="005852BC">
        <w:rPr>
          <w:rFonts w:ascii="Times New Roman" w:hAnsi="Times New Roman"/>
          <w:sz w:val="24"/>
          <w:szCs w:val="24"/>
        </w:rPr>
        <w:t>ЭКСПЕРТЫ</w:t>
      </w:r>
      <w:bookmarkEnd w:id="78"/>
    </w:p>
    <w:p w14:paraId="2EEE0444" w14:textId="77777777" w:rsidR="004E740E" w:rsidRDefault="005852BC" w:rsidP="004E740E">
      <w:pPr>
        <w:jc w:val="both"/>
      </w:pPr>
      <w:r>
        <w:t>Стоимость авиационной перевозки грузов из Китая в РФ на фоне пандемии COVID-19 подорожала почти в 4 раза, говорится в исследовании логистического альянса АСЕХ.</w:t>
      </w:r>
    </w:p>
    <w:p w14:paraId="6B363326" w14:textId="77777777" w:rsidR="004E740E" w:rsidRDefault="005852BC" w:rsidP="004E740E">
      <w:pPr>
        <w:jc w:val="both"/>
      </w:pPr>
      <w:r>
        <w:t>До пандемии транспортировка 1 кг груза пассажирским или грузовым авиарейсом из Шанхая в Москву составляла в среднем $3,5-5. Но в марте пассажирское авиасообщения между РФ и Китаем приостановилось, и для грузоотправителей остались доступны только грузовые рейсы. При этом ставки на них в том же месяце выросли в среднем в 2,5 раза, до $10-12/кг, говорится в исследовании. На данный момент ставки колеблются на уровне $10-15/кг, то есть в 4 раза больше, чем до пандемии.</w:t>
      </w:r>
    </w:p>
    <w:p w14:paraId="74426170" w14:textId="714708BC" w:rsidR="004E740E" w:rsidRDefault="005852BC" w:rsidP="004E740E">
      <w:pPr>
        <w:jc w:val="both"/>
      </w:pPr>
      <w:r>
        <w:t>Примерно в 4 раза выросло и транзитное время доставки грузов из Шанхая в Москву авиатранспортом</w:t>
      </w:r>
      <w:r w:rsidR="0047586B" w:rsidRPr="0047586B">
        <w:t xml:space="preserve"> – </w:t>
      </w:r>
      <w:r>
        <w:t>до 10-12 дней вместо 2-3 дней. Тем не менее, авиаперевозка по-прежнему считается самым быстрым способом перевозки, отмечают эксперты.</w:t>
      </w:r>
    </w:p>
    <w:p w14:paraId="4E4F1CB3" w14:textId="6F02678D" w:rsidR="005852BC" w:rsidRDefault="005852BC" w:rsidP="004E740E">
      <w:pPr>
        <w:jc w:val="both"/>
      </w:pPr>
      <w:r>
        <w:lastRenderedPageBreak/>
        <w:t xml:space="preserve">В РФ крупнейшей группой грузовых авиакомпаний является </w:t>
      </w:r>
      <w:r w:rsidR="0047586B" w:rsidRPr="0047586B">
        <w:t>«</w:t>
      </w:r>
      <w:r>
        <w:t>Волга-Днепр</w:t>
      </w:r>
      <w:r w:rsidR="0047586B" w:rsidRPr="0047586B">
        <w:t>»</w:t>
      </w:r>
      <w:r>
        <w:t>. Также ряд пассажирских перевозчиков начали использовать самолеты для транспортировки грузов, среди них</w:t>
      </w:r>
      <w:r w:rsidR="0047586B" w:rsidRPr="0047586B">
        <w:t xml:space="preserve"> – «</w:t>
      </w:r>
      <w:r w:rsidRPr="00FC0A9C">
        <w:rPr>
          <w:b/>
        </w:rPr>
        <w:t>Аэрофлот</w:t>
      </w:r>
      <w:r w:rsidR="0047586B" w:rsidRPr="0047586B">
        <w:t>»</w:t>
      </w:r>
      <w:r>
        <w:t xml:space="preserve">, S7, </w:t>
      </w:r>
      <w:r w:rsidR="0047586B" w:rsidRPr="0047586B">
        <w:t>«</w:t>
      </w:r>
      <w:r>
        <w:t>Уральские авиалинии</w:t>
      </w:r>
      <w:r w:rsidR="0047586B" w:rsidRPr="0047586B">
        <w:t>»</w:t>
      </w:r>
      <w:r>
        <w:t>, Nordwind, AZUR air.</w:t>
      </w:r>
    </w:p>
    <w:p w14:paraId="120223F5" w14:textId="06FB0C1F" w:rsidR="005852BC" w:rsidRPr="005852BC" w:rsidRDefault="005852BC" w:rsidP="004E740E">
      <w:pPr>
        <w:pStyle w:val="3"/>
        <w:jc w:val="both"/>
        <w:rPr>
          <w:rFonts w:ascii="Times New Roman" w:hAnsi="Times New Roman"/>
          <w:sz w:val="24"/>
          <w:szCs w:val="24"/>
        </w:rPr>
      </w:pPr>
      <w:bookmarkStart w:id="79" w:name="_Toc43686649"/>
      <w:r w:rsidRPr="005852BC">
        <w:rPr>
          <w:rFonts w:ascii="Times New Roman" w:hAnsi="Times New Roman"/>
          <w:sz w:val="24"/>
          <w:szCs w:val="24"/>
        </w:rPr>
        <w:t xml:space="preserve">ИНТЕРФАКС; 2020.06.05; </w:t>
      </w:r>
      <w:r w:rsidR="0047586B" w:rsidRPr="0047586B">
        <w:rPr>
          <w:rFonts w:ascii="Times New Roman" w:hAnsi="Times New Roman"/>
          <w:bCs w:val="0"/>
          <w:sz w:val="24"/>
          <w:szCs w:val="24"/>
        </w:rPr>
        <w:t>«</w:t>
      </w:r>
      <w:r w:rsidRPr="005852BC">
        <w:rPr>
          <w:rFonts w:ascii="Times New Roman" w:hAnsi="Times New Roman"/>
          <w:sz w:val="24"/>
          <w:szCs w:val="24"/>
        </w:rPr>
        <w:t>МАСОЧНЫЙ РЕЖИМ</w:t>
      </w:r>
      <w:r w:rsidR="0047586B" w:rsidRPr="0047586B">
        <w:rPr>
          <w:rFonts w:ascii="Times New Roman" w:hAnsi="Times New Roman"/>
          <w:bCs w:val="0"/>
          <w:sz w:val="24"/>
          <w:szCs w:val="24"/>
        </w:rPr>
        <w:t>»</w:t>
      </w:r>
      <w:r w:rsidRPr="005852BC">
        <w:rPr>
          <w:rFonts w:ascii="Times New Roman" w:hAnsi="Times New Roman"/>
          <w:sz w:val="24"/>
          <w:szCs w:val="24"/>
        </w:rPr>
        <w:t xml:space="preserve"> ВВОДЯТ ВСЕ РЕГИОНЫ УРАЛА</w:t>
      </w:r>
      <w:bookmarkEnd w:id="79"/>
    </w:p>
    <w:p w14:paraId="081B7CC9" w14:textId="781FB2BA" w:rsidR="004E740E" w:rsidRDefault="005852BC" w:rsidP="004E740E">
      <w:pPr>
        <w:jc w:val="both"/>
      </w:pPr>
      <w:r>
        <w:t xml:space="preserve">Регионы Уральского федерального округа вводят </w:t>
      </w:r>
      <w:r w:rsidR="0047586B" w:rsidRPr="0047586B">
        <w:t>«</w:t>
      </w:r>
      <w:r>
        <w:t>масочный режим</w:t>
      </w:r>
      <w:r w:rsidR="0047586B" w:rsidRPr="0047586B">
        <w:t>»</w:t>
      </w:r>
      <w:r>
        <w:t xml:space="preserve"> в общественных местах и транспорте, чтобы снизить риски распространения COVID-19.</w:t>
      </w:r>
    </w:p>
    <w:p w14:paraId="0084A51D" w14:textId="77777777" w:rsidR="004E740E" w:rsidRDefault="005852BC" w:rsidP="004E740E">
      <w:pPr>
        <w:jc w:val="both"/>
      </w:pPr>
      <w:r>
        <w:t>Соответствующие решения приняли главы регионов и оперативные штабы, о чем сообщается на их официальных сайтах.</w:t>
      </w:r>
    </w:p>
    <w:p w14:paraId="6B3EF3C4" w14:textId="77777777" w:rsidR="004E740E" w:rsidRDefault="005852BC" w:rsidP="004E740E">
      <w:pPr>
        <w:jc w:val="both"/>
      </w:pPr>
      <w:r>
        <w:t>Областные оперативные штабы разъясняют, что можно использовать респиратор, маску, купленную в аптеке или сделанную самостоятельно.</w:t>
      </w:r>
    </w:p>
    <w:p w14:paraId="3CB40972" w14:textId="4F8DA0F6" w:rsidR="004E740E" w:rsidRDefault="0047586B" w:rsidP="004E740E">
      <w:pPr>
        <w:jc w:val="both"/>
      </w:pPr>
      <w:r w:rsidRPr="0047586B">
        <w:t>«</w:t>
      </w:r>
      <w:r w:rsidR="005852BC">
        <w:t>Под общественными местами следует понимать магазины, организации, оказывающие услуги, транспорт. В общественном транспорте нужно также надевать перчатки. На улице маску можно не носить</w:t>
      </w:r>
      <w:r w:rsidRPr="0047586B">
        <w:t>»</w:t>
      </w:r>
      <w:r w:rsidR="005852BC">
        <w:t>,</w:t>
      </w:r>
      <w:r w:rsidRPr="0047586B">
        <w:t xml:space="preserve"> – </w:t>
      </w:r>
      <w:r w:rsidR="005852BC">
        <w:t>отмечает оперативный штаб Курганской области.</w:t>
      </w:r>
    </w:p>
    <w:p w14:paraId="2FC9E64C" w14:textId="04E7B253" w:rsidR="004E740E" w:rsidRDefault="005852BC" w:rsidP="004E740E">
      <w:pPr>
        <w:jc w:val="both"/>
      </w:pPr>
      <w:r>
        <w:t xml:space="preserve">В пресс-службе Минздрава Челябинской области агентству </w:t>
      </w:r>
      <w:r w:rsidR="0047586B" w:rsidRPr="0047586B">
        <w:t>«</w:t>
      </w:r>
      <w:r>
        <w:t>Интерфакс-Урал</w:t>
      </w:r>
      <w:r w:rsidR="0047586B" w:rsidRPr="0047586B">
        <w:t>»</w:t>
      </w:r>
      <w:r>
        <w:t xml:space="preserve"> пояснили, что на улице маску должны носить болеющие люди.</w:t>
      </w:r>
    </w:p>
    <w:p w14:paraId="3908FB10" w14:textId="4469E95D" w:rsidR="004E740E" w:rsidRDefault="0047586B" w:rsidP="004E740E">
      <w:pPr>
        <w:jc w:val="both"/>
      </w:pPr>
      <w:r w:rsidRPr="0047586B">
        <w:t>«</w:t>
      </w:r>
      <w:r w:rsidR="005852BC">
        <w:t>Наши врачи объясняют, что если вы здоровы и соблюдаете на улице дистанцию от прохожих, то маска вам не нужна. Если же вы больны, например, ОРВИ, то маску нужно носить, чтобы не заразить других. Также медики рекомендуют надеть маску на улице при скученности людей, когда невозможно дистанцироваться</w:t>
      </w:r>
      <w:r w:rsidRPr="0047586B">
        <w:t>»</w:t>
      </w:r>
      <w:r w:rsidR="005852BC">
        <w:t>,</w:t>
      </w:r>
      <w:r w:rsidRPr="0047586B">
        <w:t xml:space="preserve"> – </w:t>
      </w:r>
      <w:r w:rsidR="005852BC">
        <w:t>сказали в пресс-службе.</w:t>
      </w:r>
    </w:p>
    <w:p w14:paraId="622385CD" w14:textId="1D630E27" w:rsidR="004E740E" w:rsidRDefault="005852BC" w:rsidP="004E740E">
      <w:pPr>
        <w:jc w:val="both"/>
      </w:pPr>
      <w:r>
        <w:t xml:space="preserve">Первой </w:t>
      </w:r>
      <w:r w:rsidR="0047586B" w:rsidRPr="0047586B">
        <w:t>«</w:t>
      </w:r>
      <w:r>
        <w:t>масочный режим</w:t>
      </w:r>
      <w:r w:rsidR="0047586B" w:rsidRPr="0047586B">
        <w:t>»</w:t>
      </w:r>
      <w:r>
        <w:t xml:space="preserve"> ввела в ряде своих территорий Свердловская область. Указом губернатора Евгения Куйвашева, с 1 по 11 мая жители девяти муниципалитетов, в том числе Екатеринбурга, должны носить маски в общественном транспорте и общественных местах.</w:t>
      </w:r>
    </w:p>
    <w:p w14:paraId="78D78A3E" w14:textId="77777777" w:rsidR="004E740E" w:rsidRDefault="005852BC" w:rsidP="004E740E">
      <w:pPr>
        <w:jc w:val="both"/>
      </w:pPr>
      <w:r>
        <w:t>При этом в магазинах Екатеринбурга не все покупатели находятся в масках, замечаний людям никто не делает, их не просят уйти и обслуживают в порядке очереди. Однако некоторые горожане предпочитают находиться в маске и на улице.</w:t>
      </w:r>
    </w:p>
    <w:p w14:paraId="36E84983" w14:textId="77777777" w:rsidR="004E740E" w:rsidRDefault="005852BC" w:rsidP="004E740E">
      <w:pPr>
        <w:jc w:val="both"/>
      </w:pPr>
      <w:r>
        <w:t>В общественном транспорте ситуация гораздо лучше: в метро Екатеринбурга и в автобусах все пассажиры в масках. Правда, горожане не всегда носят их правильно, оставляя нос открытым.</w:t>
      </w:r>
    </w:p>
    <w:p w14:paraId="5716A8CA" w14:textId="77777777" w:rsidR="004E740E" w:rsidRDefault="005852BC" w:rsidP="004E740E">
      <w:pPr>
        <w:jc w:val="both"/>
      </w:pPr>
      <w:r>
        <w:t>Стоимость одноразовых медицинские маски в торговых точках города составляет 35-50 рублей за штуку.</w:t>
      </w:r>
    </w:p>
    <w:p w14:paraId="5650632B" w14:textId="2C5BA7E0" w:rsidR="004E740E" w:rsidRDefault="005852BC" w:rsidP="004E740E">
      <w:pPr>
        <w:jc w:val="both"/>
      </w:pPr>
      <w:r>
        <w:t xml:space="preserve">Губернатор Челябинской области Алексей Текслер издал распоряжение, вводящее со среды в области рекомендательный </w:t>
      </w:r>
      <w:r w:rsidR="0047586B" w:rsidRPr="0047586B">
        <w:t>«</w:t>
      </w:r>
      <w:r>
        <w:t>масочный режим</w:t>
      </w:r>
      <w:r w:rsidR="0047586B" w:rsidRPr="0047586B">
        <w:t>»</w:t>
      </w:r>
      <w:r>
        <w:t>, а с 12 мая и до особого распоряжения</w:t>
      </w:r>
      <w:r w:rsidR="0047586B" w:rsidRPr="0047586B">
        <w:t xml:space="preserve"> – </w:t>
      </w:r>
      <w:r>
        <w:t>обязательное ношение масок в общественных местах, транспорте и учреждениях, где оказываются госуслуги.</w:t>
      </w:r>
    </w:p>
    <w:p w14:paraId="48F3407D" w14:textId="77777777" w:rsidR="004E740E" w:rsidRDefault="005852BC" w:rsidP="004E740E">
      <w:pPr>
        <w:jc w:val="both"/>
      </w:pPr>
      <w:r>
        <w:t>При этом губернатор отмечает, что в области создана производственная линия масок, что позволит решить вопрос их дефицита и сделать доступными по цене.</w:t>
      </w:r>
    </w:p>
    <w:p w14:paraId="42834E94" w14:textId="77777777" w:rsidR="004E740E" w:rsidRDefault="005852BC" w:rsidP="004E740E">
      <w:pPr>
        <w:jc w:val="both"/>
      </w:pPr>
      <w:r>
        <w:t>Глава области рекомендовал УФАС и главам муниципалитетов наладить мониторинг розничных цен и наличия масок в аптеках.</w:t>
      </w:r>
    </w:p>
    <w:p w14:paraId="04C11E8E" w14:textId="77777777" w:rsidR="004E740E" w:rsidRDefault="005852BC" w:rsidP="004E740E">
      <w:pPr>
        <w:jc w:val="both"/>
      </w:pPr>
      <w:r>
        <w:t>На сегодняшний день они есть не во всех аптеках и стоят 30-40 рублей за штуку.</w:t>
      </w:r>
    </w:p>
    <w:p w14:paraId="3213F8A0" w14:textId="77777777" w:rsidR="004E740E" w:rsidRDefault="005852BC" w:rsidP="004E740E">
      <w:pPr>
        <w:jc w:val="both"/>
      </w:pPr>
      <w:r>
        <w:t>Рекомендательный характер ношения масок со среды по 11 мая также введен в Тюменской и Курганской областях.</w:t>
      </w:r>
    </w:p>
    <w:p w14:paraId="0362DA2B" w14:textId="3FC90714" w:rsidR="004E740E" w:rsidRDefault="005852BC" w:rsidP="004E740E">
      <w:pPr>
        <w:jc w:val="both"/>
      </w:pPr>
      <w:r>
        <w:t xml:space="preserve">В Ханты-Мансийском автономном округе постановление губернатора Натальи Комаровой вводит обязательный </w:t>
      </w:r>
      <w:r w:rsidR="0047586B" w:rsidRPr="0047586B">
        <w:t>«</w:t>
      </w:r>
      <w:r>
        <w:t>масочный режим</w:t>
      </w:r>
      <w:r w:rsidR="0047586B" w:rsidRPr="0047586B">
        <w:t>»</w:t>
      </w:r>
      <w:r>
        <w:t xml:space="preserve"> в общественных местах, транспорте и закрытых помещениях с 12 мая.</w:t>
      </w:r>
    </w:p>
    <w:p w14:paraId="141D5438" w14:textId="19DD757A" w:rsidR="004E740E" w:rsidRDefault="005852BC" w:rsidP="004E740E">
      <w:pPr>
        <w:jc w:val="both"/>
      </w:pPr>
      <w:r>
        <w:t xml:space="preserve">Также планируют ввести </w:t>
      </w:r>
      <w:r w:rsidR="0047586B" w:rsidRPr="0047586B">
        <w:t>«</w:t>
      </w:r>
      <w:r>
        <w:t>масочный режим</w:t>
      </w:r>
      <w:r w:rsidR="0047586B" w:rsidRPr="0047586B">
        <w:t>»</w:t>
      </w:r>
      <w:r>
        <w:t xml:space="preserve"> в городах Ямало-Ненецкого автономного округа (ЯНАО), сообщили агентству в пресс-службе правительства региона. Так, жители Ямала обязаны будут носить индивидуальные средства защиты органов дыхания при нахождении во всех помещениях, общественном транспорте и такси.</w:t>
      </w:r>
    </w:p>
    <w:p w14:paraId="4C10B249" w14:textId="025864BD" w:rsidR="005852BC" w:rsidRDefault="005852BC" w:rsidP="004E740E">
      <w:pPr>
        <w:jc w:val="both"/>
      </w:pPr>
      <w:r>
        <w:lastRenderedPageBreak/>
        <w:t>Ранее сообщалось, что во всех регионах Урала до 11 мая сохраняется режим повышенной готовности, а гражданам рекомендована самоизоляция. Власти заявляли, что после этого планируется постепенно снимать введенные ограничения.</w:t>
      </w:r>
    </w:p>
    <w:p w14:paraId="2343AD1A" w14:textId="08518361" w:rsidR="00546ADA" w:rsidRPr="00546ADA" w:rsidRDefault="00546ADA" w:rsidP="004E740E">
      <w:pPr>
        <w:pStyle w:val="3"/>
        <w:jc w:val="both"/>
        <w:rPr>
          <w:rFonts w:ascii="Times New Roman" w:hAnsi="Times New Roman"/>
          <w:sz w:val="24"/>
          <w:szCs w:val="24"/>
        </w:rPr>
      </w:pPr>
      <w:bookmarkStart w:id="80" w:name="_Toc43686650"/>
      <w:r w:rsidRPr="00546ADA">
        <w:rPr>
          <w:rFonts w:ascii="Times New Roman" w:hAnsi="Times New Roman"/>
          <w:sz w:val="24"/>
          <w:szCs w:val="24"/>
        </w:rPr>
        <w:t>ТАСС; 2020.06.05; КУРГАНСКИЕ ВЛАСТИ ВВОДЯТ ОГРАНИЧЕНИЕ ДВИЖЕНИЯ ТРАНСПОРТА НА НЕКОТОРЫХ ДОРОГАХ</w:t>
      </w:r>
      <w:bookmarkEnd w:id="80"/>
    </w:p>
    <w:p w14:paraId="2B201AB4" w14:textId="2E5E6A92" w:rsidR="00546ADA" w:rsidRDefault="00546ADA" w:rsidP="004E740E">
      <w:pPr>
        <w:jc w:val="both"/>
      </w:pPr>
      <w:r>
        <w:t>Власти Курганской области из-за коронавируса вводят ограничение движения транспорта на дорогах Параткуль</w:t>
      </w:r>
      <w:r w:rsidR="0047586B" w:rsidRPr="0047586B">
        <w:t xml:space="preserve"> – </w:t>
      </w:r>
      <w:r>
        <w:t>Беляковка</w:t>
      </w:r>
      <w:r w:rsidR="0047586B" w:rsidRPr="0047586B">
        <w:t xml:space="preserve"> – </w:t>
      </w:r>
      <w:r>
        <w:t>граница Свердловской области, Шатрово</w:t>
      </w:r>
      <w:r w:rsidR="0047586B" w:rsidRPr="0047586B">
        <w:t xml:space="preserve"> – </w:t>
      </w:r>
      <w:r>
        <w:t>Антрак</w:t>
      </w:r>
      <w:r w:rsidR="0047586B" w:rsidRPr="0047586B">
        <w:t xml:space="preserve"> – </w:t>
      </w:r>
      <w:r>
        <w:t>граница Свердловской области, Лебяжье</w:t>
      </w:r>
      <w:r w:rsidR="0047586B" w:rsidRPr="0047586B">
        <w:t xml:space="preserve"> – </w:t>
      </w:r>
      <w:r>
        <w:t>Мокроусово</w:t>
      </w:r>
      <w:r w:rsidR="0047586B" w:rsidRPr="0047586B">
        <w:t xml:space="preserve"> – </w:t>
      </w:r>
      <w:r>
        <w:t>Щигры</w:t>
      </w:r>
      <w:r w:rsidR="0047586B" w:rsidRPr="0047586B">
        <w:t xml:space="preserve"> – </w:t>
      </w:r>
      <w:r>
        <w:t>граница Тюменской области, а также на дорогах Сафакулево</w:t>
      </w:r>
      <w:r w:rsidR="0047586B" w:rsidRPr="0047586B">
        <w:t xml:space="preserve"> – </w:t>
      </w:r>
      <w:r>
        <w:t>Сарт-Абдрашево</w:t>
      </w:r>
      <w:r w:rsidR="0047586B" w:rsidRPr="0047586B">
        <w:t xml:space="preserve"> – </w:t>
      </w:r>
      <w:r>
        <w:t>Преображенка</w:t>
      </w:r>
      <w:r w:rsidR="0047586B" w:rsidRPr="0047586B">
        <w:t xml:space="preserve"> – </w:t>
      </w:r>
      <w:r>
        <w:t>Большое Султаново</w:t>
      </w:r>
      <w:r w:rsidR="0047586B" w:rsidRPr="0047586B">
        <w:t xml:space="preserve"> – </w:t>
      </w:r>
      <w:r>
        <w:t>граница Челябинской области, Целинное</w:t>
      </w:r>
      <w:r w:rsidR="0047586B" w:rsidRPr="0047586B">
        <w:t xml:space="preserve"> – </w:t>
      </w:r>
      <w:r>
        <w:t>Кислянка</w:t>
      </w:r>
      <w:r w:rsidR="0047586B" w:rsidRPr="0047586B">
        <w:t xml:space="preserve"> – </w:t>
      </w:r>
      <w:r>
        <w:t>Патранино</w:t>
      </w:r>
      <w:r w:rsidR="0047586B" w:rsidRPr="0047586B">
        <w:t xml:space="preserve"> – </w:t>
      </w:r>
      <w:r>
        <w:t>граница Челябинской области. Об этом сообщили в среду в пресс-службе ГУ ГИБДД региона.</w:t>
      </w:r>
    </w:p>
    <w:p w14:paraId="33CE92FF" w14:textId="29E09364" w:rsidR="004E740E" w:rsidRDefault="0047586B" w:rsidP="004E740E">
      <w:pPr>
        <w:jc w:val="both"/>
      </w:pPr>
      <w:r w:rsidRPr="0047586B">
        <w:t>«</w:t>
      </w:r>
      <w:r w:rsidR="00546ADA">
        <w:t>В соответствии с решением оперативного штаба по проведению организационных санитарно-противоэпидемических мероприятий по предупреждению завоза и распространения новой коронавирусной инфекции и в целях соблюдения особого порядка передвижения на территории Курганской области лиц и транспортных средств, обеспечения правопорядка и стабилизации оперативной обстановки, принято решение о прекращении движения автотранспорта путем полного перекрытия проезжей части на следующих автомобильных дорогах общего пользования регионального значения: Параткуль</w:t>
      </w:r>
      <w:r w:rsidRPr="0047586B">
        <w:t xml:space="preserve"> – </w:t>
      </w:r>
      <w:r w:rsidR="00546ADA">
        <w:t>Беляковка</w:t>
      </w:r>
      <w:r w:rsidRPr="0047586B">
        <w:t xml:space="preserve"> – </w:t>
      </w:r>
      <w:r w:rsidR="00546ADA">
        <w:t>граница Свердловской области, Шатрово</w:t>
      </w:r>
      <w:r w:rsidRPr="0047586B">
        <w:t xml:space="preserve"> – </w:t>
      </w:r>
      <w:r w:rsidR="00546ADA">
        <w:t>Антрак</w:t>
      </w:r>
      <w:r w:rsidRPr="0047586B">
        <w:t xml:space="preserve"> – </w:t>
      </w:r>
      <w:r w:rsidR="00546ADA">
        <w:t>граница Свердловской области, Лебяжье</w:t>
      </w:r>
      <w:r w:rsidRPr="0047586B">
        <w:t xml:space="preserve"> – </w:t>
      </w:r>
      <w:r w:rsidR="00546ADA">
        <w:t>Мокроусово</w:t>
      </w:r>
      <w:r w:rsidRPr="0047586B">
        <w:t xml:space="preserve"> – </w:t>
      </w:r>
      <w:r w:rsidR="00546ADA">
        <w:t>Щигры</w:t>
      </w:r>
      <w:r w:rsidRPr="0047586B">
        <w:t xml:space="preserve"> – </w:t>
      </w:r>
      <w:r w:rsidR="00546ADA">
        <w:t xml:space="preserve">граница Тюменской области, </w:t>
      </w:r>
      <w:r w:rsidRPr="0047586B">
        <w:t>«</w:t>
      </w:r>
      <w:r w:rsidR="00546ADA">
        <w:t>Сафакулево</w:t>
      </w:r>
      <w:r w:rsidRPr="0047586B">
        <w:t xml:space="preserve"> – </w:t>
      </w:r>
      <w:r w:rsidR="00546ADA">
        <w:t>Сарт-Абдрашево</w:t>
      </w:r>
      <w:r w:rsidRPr="0047586B">
        <w:t xml:space="preserve"> – </w:t>
      </w:r>
      <w:r w:rsidR="00546ADA">
        <w:t>Преображенка</w:t>
      </w:r>
      <w:r w:rsidRPr="0047586B">
        <w:t xml:space="preserve">» – </w:t>
      </w:r>
      <w:r w:rsidR="00546ADA">
        <w:t>Большое Султаново</w:t>
      </w:r>
      <w:r w:rsidRPr="0047586B">
        <w:t xml:space="preserve"> – </w:t>
      </w:r>
      <w:r w:rsidR="00546ADA">
        <w:t>граница Челябинской области, Целинное</w:t>
      </w:r>
      <w:r w:rsidRPr="0047586B">
        <w:t xml:space="preserve"> – </w:t>
      </w:r>
      <w:r w:rsidR="00546ADA">
        <w:t>Кислянка</w:t>
      </w:r>
      <w:r w:rsidRPr="0047586B">
        <w:t xml:space="preserve"> – </w:t>
      </w:r>
      <w:r w:rsidR="00546ADA">
        <w:t>Патранино</w:t>
      </w:r>
      <w:r w:rsidRPr="0047586B">
        <w:t xml:space="preserve"> – </w:t>
      </w:r>
      <w:r w:rsidR="00546ADA">
        <w:t>граница Челябинской области</w:t>
      </w:r>
      <w:r w:rsidRPr="0047586B">
        <w:t>»</w:t>
      </w:r>
      <w:r w:rsidR="00546ADA">
        <w:t>,</w:t>
      </w:r>
      <w:r w:rsidRPr="0047586B">
        <w:t xml:space="preserve"> – </w:t>
      </w:r>
      <w:r w:rsidR="00546ADA">
        <w:t>говорится в сообщении.</w:t>
      </w:r>
    </w:p>
    <w:p w14:paraId="2C3D808E" w14:textId="6F41BE23" w:rsidR="004E740E" w:rsidRDefault="00546ADA" w:rsidP="004E740E">
      <w:pPr>
        <w:jc w:val="both"/>
      </w:pPr>
      <w:r>
        <w:t xml:space="preserve">Уточняется, что дороги будут перекрыты водоналивными блоками, будут установлены знаки </w:t>
      </w:r>
      <w:r w:rsidR="0047586B" w:rsidRPr="0047586B">
        <w:t>«</w:t>
      </w:r>
      <w:r>
        <w:t>Въезд запрещен</w:t>
      </w:r>
      <w:r w:rsidR="0047586B" w:rsidRPr="0047586B">
        <w:t>»</w:t>
      </w:r>
      <w:r>
        <w:t xml:space="preserve">. </w:t>
      </w:r>
      <w:r w:rsidR="0047586B" w:rsidRPr="0047586B">
        <w:t>«</w:t>
      </w:r>
      <w:r>
        <w:t>Соблюдение дорожных знаков контролируется нарядами ДПС</w:t>
      </w:r>
      <w:r w:rsidR="0047586B" w:rsidRPr="0047586B">
        <w:t>»</w:t>
      </w:r>
      <w:r>
        <w:t>,</w:t>
      </w:r>
      <w:r w:rsidR="0047586B" w:rsidRPr="0047586B">
        <w:t xml:space="preserve"> – </w:t>
      </w:r>
      <w:r>
        <w:t>предупреждают в ведомстве.</w:t>
      </w:r>
    </w:p>
    <w:p w14:paraId="2B973FBF" w14:textId="77777777" w:rsidR="004E740E" w:rsidRDefault="00546ADA" w:rsidP="004E740E">
      <w:pPr>
        <w:jc w:val="both"/>
      </w:pPr>
      <w:r>
        <w:t>Ранее курганские власти ограничили въезд на территорию региона для неместных жителей. Здесь также прекращено автобусное сообщение с регионами-соседями. С 6 мая жителям области рекомендовано соблюдать масочный режим.</w:t>
      </w:r>
    </w:p>
    <w:p w14:paraId="07634585" w14:textId="77777777" w:rsidR="00FC0A9C" w:rsidRDefault="00C30BCF" w:rsidP="004E740E">
      <w:pPr>
        <w:jc w:val="both"/>
      </w:pPr>
      <w:hyperlink r:id="rId104" w:history="1">
        <w:r w:rsidR="00546ADA" w:rsidRPr="000052E6">
          <w:rPr>
            <w:rStyle w:val="a9"/>
          </w:rPr>
          <w:t>https://tass.ru/ural-news/8408529</w:t>
        </w:r>
      </w:hyperlink>
    </w:p>
    <w:p w14:paraId="4ACB1047" w14:textId="22B7FCA0" w:rsidR="00840B17" w:rsidRPr="00840B17" w:rsidRDefault="00840B17" w:rsidP="004E740E">
      <w:pPr>
        <w:pStyle w:val="3"/>
        <w:jc w:val="both"/>
        <w:rPr>
          <w:rFonts w:ascii="Times New Roman" w:hAnsi="Times New Roman"/>
          <w:sz w:val="24"/>
          <w:szCs w:val="24"/>
        </w:rPr>
      </w:pPr>
      <w:bookmarkStart w:id="81" w:name="_Toc43686651"/>
      <w:r w:rsidRPr="00840B17">
        <w:rPr>
          <w:rFonts w:ascii="Times New Roman" w:hAnsi="Times New Roman"/>
          <w:sz w:val="24"/>
          <w:szCs w:val="24"/>
        </w:rPr>
        <w:t>ПРАЙМ; 2020.06.05; МИНЭКОНОМРАЗВИТИЯ РФ ПРЕДЛАГАЕТ ПРОДЛИТЬ АВТОМАТИЧЕСКИ РАЗРЕШЕНИЯ НА РАБОТУ ТАКСИ</w:t>
      </w:r>
      <w:bookmarkEnd w:id="81"/>
    </w:p>
    <w:p w14:paraId="219398A5" w14:textId="77777777" w:rsidR="004E740E" w:rsidRDefault="00840B17" w:rsidP="004E740E">
      <w:pPr>
        <w:jc w:val="both"/>
      </w:pPr>
      <w:r>
        <w:t xml:space="preserve">Минэкономразвития РФ предлагает на фоне коронавируса расширить перечень сфер, в которых действие лицензий или разрешений будет продлено автоматически, сообщила в среду </w:t>
      </w:r>
      <w:r w:rsidRPr="00FC0A9C">
        <w:rPr>
          <w:b/>
        </w:rPr>
        <w:t>пресс-служба</w:t>
      </w:r>
      <w:r>
        <w:t xml:space="preserve"> министерства.</w:t>
      </w:r>
    </w:p>
    <w:p w14:paraId="4318EECE" w14:textId="77777777" w:rsidR="004E740E" w:rsidRDefault="00840B17" w:rsidP="004E740E">
      <w:pPr>
        <w:jc w:val="both"/>
      </w:pPr>
      <w:r>
        <w:t>Соответствующий проект закона разработан Минэкономразвития.</w:t>
      </w:r>
    </w:p>
    <w:p w14:paraId="1F1A5A9A" w14:textId="6C5A6EC6" w:rsidR="004E740E" w:rsidRDefault="0047586B" w:rsidP="004E740E">
      <w:pPr>
        <w:jc w:val="both"/>
      </w:pPr>
      <w:r w:rsidRPr="0047586B">
        <w:t>«</w:t>
      </w:r>
      <w:r w:rsidR="00840B17">
        <w:t>В частности, предлагается продление срока действия разрешений на осуществление деятельности такси. В настоящее время действует около 450 тысяч таких разрешений</w:t>
      </w:r>
      <w:r w:rsidRPr="0047586B">
        <w:t>»</w:t>
      </w:r>
      <w:r w:rsidR="00840B17">
        <w:t xml:space="preserve">, </w:t>
      </w:r>
      <w:r w:rsidRPr="0047586B">
        <w:t>–</w:t>
      </w:r>
      <w:r w:rsidR="00840B17">
        <w:t xml:space="preserve"> говорится в сообщении.</w:t>
      </w:r>
    </w:p>
    <w:p w14:paraId="4CFF9373" w14:textId="77777777" w:rsidR="004E740E" w:rsidRDefault="00840B17" w:rsidP="004E740E">
      <w:pPr>
        <w:jc w:val="both"/>
      </w:pPr>
      <w:r>
        <w:t>Предлагается продлить ряд разрешений в сфере туризма (например, свидетельств о классификации гостиниц, горнолыжных трасс, пляжей), срок действия которых истекает в 2020 году. Данная мера затронет 1,5 тысячи гостиниц и высвободит им средства в общем объеме 75,8 миллиона рублей.</w:t>
      </w:r>
    </w:p>
    <w:p w14:paraId="3D13EE90" w14:textId="77777777" w:rsidR="004E740E" w:rsidRDefault="00840B17" w:rsidP="004E740E">
      <w:pPr>
        <w:jc w:val="both"/>
      </w:pPr>
      <w:r>
        <w:t>Отдельный блок связан со специальной оценкой условий труда. Министерство предлагает автоматически пролонгировать срок действия результатов таких проверок, если он истекает в период с апреля по сентябрь 2020 года, а также сроки действия сертификатов экспертов на право выполнения работ по специальной оценке условий труда (выданных с 20 апреля 2015 года по 20 сентября 2015 года).</w:t>
      </w:r>
    </w:p>
    <w:p w14:paraId="19CECF12" w14:textId="03C87A99" w:rsidR="00C90DCE" w:rsidRDefault="00840B17" w:rsidP="004E740E">
      <w:pPr>
        <w:jc w:val="both"/>
      </w:pPr>
      <w:r>
        <w:lastRenderedPageBreak/>
        <w:t>В числе предложений также продление срока действия аттестации аварийно-спасательных служб, аварийно-спасательных формирований.</w:t>
      </w:r>
    </w:p>
    <w:p w14:paraId="4FA0A536" w14:textId="77777777" w:rsidR="004E740E" w:rsidRDefault="00C30BCF" w:rsidP="004E740E">
      <w:pPr>
        <w:jc w:val="both"/>
      </w:pPr>
      <w:hyperlink r:id="rId105" w:history="1">
        <w:r w:rsidR="00840B17" w:rsidRPr="000052E6">
          <w:rPr>
            <w:rStyle w:val="a9"/>
          </w:rPr>
          <w:t>https://1prime.ru/state_regulation/20200506/831398595.html</w:t>
        </w:r>
      </w:hyperlink>
    </w:p>
    <w:p w14:paraId="45FA3C1C" w14:textId="4F2E0E56" w:rsidR="005852BC" w:rsidRPr="005852BC" w:rsidRDefault="005852BC" w:rsidP="004E740E">
      <w:pPr>
        <w:pStyle w:val="3"/>
        <w:jc w:val="both"/>
        <w:rPr>
          <w:rFonts w:ascii="Times New Roman" w:hAnsi="Times New Roman"/>
          <w:sz w:val="24"/>
          <w:szCs w:val="24"/>
        </w:rPr>
      </w:pPr>
      <w:bookmarkStart w:id="82" w:name="_Toc43686652"/>
      <w:r w:rsidRPr="005852BC">
        <w:rPr>
          <w:rFonts w:ascii="Times New Roman" w:hAnsi="Times New Roman"/>
          <w:sz w:val="24"/>
          <w:szCs w:val="24"/>
        </w:rPr>
        <w:t xml:space="preserve">ТАСС; 2020.06.05; СТРОИТЕЛЬСТВО СТАНЦИИ МЦД-1 </w:t>
      </w:r>
      <w:r w:rsidR="0047586B" w:rsidRPr="0047586B">
        <w:rPr>
          <w:rFonts w:ascii="Times New Roman" w:hAnsi="Times New Roman"/>
          <w:bCs w:val="0"/>
          <w:sz w:val="24"/>
          <w:szCs w:val="24"/>
        </w:rPr>
        <w:t>«</w:t>
      </w:r>
      <w:r w:rsidRPr="005852BC">
        <w:rPr>
          <w:rFonts w:ascii="Times New Roman" w:hAnsi="Times New Roman"/>
          <w:sz w:val="24"/>
          <w:szCs w:val="24"/>
        </w:rPr>
        <w:t>СЛАВЯНСКИЙ БУЛЬВАР</w:t>
      </w:r>
      <w:r w:rsidR="0047586B" w:rsidRPr="0047586B">
        <w:rPr>
          <w:rFonts w:ascii="Times New Roman" w:hAnsi="Times New Roman"/>
          <w:bCs w:val="0"/>
          <w:sz w:val="24"/>
          <w:szCs w:val="24"/>
        </w:rPr>
        <w:t>»</w:t>
      </w:r>
      <w:r w:rsidRPr="005852BC">
        <w:rPr>
          <w:rFonts w:ascii="Times New Roman" w:hAnsi="Times New Roman"/>
          <w:sz w:val="24"/>
          <w:szCs w:val="24"/>
        </w:rPr>
        <w:t xml:space="preserve"> ВЫШЛО НА ЗАВЕРШАЮЩУЮ СТАДИЮ</w:t>
      </w:r>
      <w:bookmarkEnd w:id="82"/>
    </w:p>
    <w:p w14:paraId="48164CCE" w14:textId="5125AD71" w:rsidR="004E740E" w:rsidRDefault="005852BC" w:rsidP="004E740E">
      <w:pPr>
        <w:jc w:val="both"/>
      </w:pPr>
      <w:r>
        <w:t xml:space="preserve">Строительство новой станции МЦД-1 </w:t>
      </w:r>
      <w:r w:rsidR="0047586B" w:rsidRPr="0047586B">
        <w:t>«</w:t>
      </w:r>
      <w:r>
        <w:t>Славянский бульвар</w:t>
      </w:r>
      <w:r w:rsidR="0047586B" w:rsidRPr="0047586B">
        <w:t>»</w:t>
      </w:r>
      <w:r>
        <w:t xml:space="preserve">, расположенной в Западном округе Москвы, находится на станции завершения. Закончен монтаж металлических конструкций навеса, накрывающего сразу две платформы, сообщила в среду </w:t>
      </w:r>
      <w:r w:rsidRPr="00FC0A9C">
        <w:rPr>
          <w:b/>
        </w:rPr>
        <w:t>пресс-служба</w:t>
      </w:r>
      <w:r>
        <w:t xml:space="preserve"> Московской железной дороги.</w:t>
      </w:r>
    </w:p>
    <w:p w14:paraId="3A2FEB72" w14:textId="204216EB" w:rsidR="004E740E" w:rsidRDefault="0047586B" w:rsidP="004E740E">
      <w:pPr>
        <w:jc w:val="both"/>
      </w:pPr>
      <w:r w:rsidRPr="0047586B">
        <w:t>«</w:t>
      </w:r>
      <w:r w:rsidR="005852BC">
        <w:t xml:space="preserve">Строительство новой станции МЦД-1 </w:t>
      </w:r>
      <w:r w:rsidRPr="0047586B">
        <w:t>«</w:t>
      </w:r>
      <w:r w:rsidR="005852BC">
        <w:t>Славянский бульвар</w:t>
      </w:r>
      <w:r w:rsidRPr="0047586B">
        <w:t>»</w:t>
      </w:r>
      <w:r w:rsidR="005852BC">
        <w:t xml:space="preserve"> перешло на завершающий этап. С момента начала работ на станции МЦД-1 в 2019 году было проведено путевое развитие, построены две островные платформы, навес, а также новый тоннель-вестибюль, интегрированный со станцией метро </w:t>
      </w:r>
      <w:r w:rsidRPr="0047586B">
        <w:t>«</w:t>
      </w:r>
      <w:r w:rsidR="005852BC">
        <w:t>Славянский бульвар</w:t>
      </w:r>
      <w:r w:rsidRPr="0047586B">
        <w:t>»</w:t>
      </w:r>
      <w:r w:rsidR="005852BC">
        <w:t>. Высота навеса, который накрывает сразу две платформы, составила 12 м, ширина</w:t>
      </w:r>
      <w:r w:rsidRPr="0047586B">
        <w:t xml:space="preserve"> – </w:t>
      </w:r>
      <w:r w:rsidR="005852BC">
        <w:t>40 м, а длина</w:t>
      </w:r>
      <w:r w:rsidRPr="0047586B">
        <w:t xml:space="preserve"> – </w:t>
      </w:r>
      <w:r w:rsidR="005852BC">
        <w:t>300 м. Такой массивной конструкции нет ни на одной станции МЦД, в настоящее время осуществляется покрытие из металлического профиля и стекла</w:t>
      </w:r>
      <w:r w:rsidRPr="0047586B">
        <w:t>»</w:t>
      </w:r>
      <w:r w:rsidR="005852BC">
        <w:t>,</w:t>
      </w:r>
      <w:r w:rsidRPr="0047586B">
        <w:t xml:space="preserve"> – </w:t>
      </w:r>
      <w:r w:rsidR="005852BC">
        <w:t>говорится в сообщении.</w:t>
      </w:r>
    </w:p>
    <w:p w14:paraId="481C6CFD" w14:textId="77777777" w:rsidR="004E740E" w:rsidRDefault="005852BC" w:rsidP="004E740E">
      <w:pPr>
        <w:jc w:val="both"/>
      </w:pPr>
      <w:r>
        <w:t xml:space="preserve">Комбинированное покрытие навеса позволит обеспечить естественное освещение станции в светлое время суток, а также защитить пассажиров от осадков. В вестибюлях при входе со стороны улицы Герасима Курина, а также проходе на платформы из тоннеля установлены эскалаторы и лифты для удобства маломобильных граждан, отмечает </w:t>
      </w:r>
      <w:r w:rsidRPr="00FC0A9C">
        <w:rPr>
          <w:b/>
        </w:rPr>
        <w:t>пресс-служба</w:t>
      </w:r>
      <w:r>
        <w:t>.</w:t>
      </w:r>
    </w:p>
    <w:p w14:paraId="3FC0D2E3" w14:textId="689D3890" w:rsidR="005852BC" w:rsidRDefault="005852BC" w:rsidP="004E740E">
      <w:pPr>
        <w:jc w:val="both"/>
      </w:pPr>
      <w:r>
        <w:t xml:space="preserve">Новый остановочный пункт планируется сдать во втором квартале 2020 года. После открытия станции </w:t>
      </w:r>
      <w:r w:rsidR="0047586B" w:rsidRPr="0047586B">
        <w:t>«</w:t>
      </w:r>
      <w:r>
        <w:t>Славянский Бульвар</w:t>
      </w:r>
      <w:r w:rsidR="0047586B" w:rsidRPr="0047586B">
        <w:t>»</w:t>
      </w:r>
      <w:r>
        <w:t xml:space="preserve"> пассажиры смогут сократить поездку и построить новые маршруты, минуя центр города.</w:t>
      </w:r>
    </w:p>
    <w:p w14:paraId="1A3620D9" w14:textId="77777777" w:rsidR="00FC0A9C" w:rsidRDefault="00C30BCF" w:rsidP="004E740E">
      <w:pPr>
        <w:jc w:val="both"/>
      </w:pPr>
      <w:hyperlink r:id="rId106" w:history="1">
        <w:r w:rsidR="005852BC" w:rsidRPr="000052E6">
          <w:rPr>
            <w:rStyle w:val="a9"/>
          </w:rPr>
          <w:t>https://tass.ru/moskva/8409817</w:t>
        </w:r>
      </w:hyperlink>
    </w:p>
    <w:p w14:paraId="468587C6" w14:textId="4AB4EEB3" w:rsidR="005852BC" w:rsidRPr="005852BC" w:rsidRDefault="005852BC" w:rsidP="004E740E">
      <w:pPr>
        <w:pStyle w:val="3"/>
        <w:jc w:val="both"/>
        <w:rPr>
          <w:rFonts w:ascii="Times New Roman" w:hAnsi="Times New Roman"/>
          <w:sz w:val="24"/>
          <w:szCs w:val="24"/>
        </w:rPr>
      </w:pPr>
      <w:bookmarkStart w:id="83" w:name="_Toc43686653"/>
      <w:r w:rsidRPr="005852BC">
        <w:rPr>
          <w:rFonts w:ascii="Times New Roman" w:hAnsi="Times New Roman"/>
          <w:sz w:val="24"/>
          <w:szCs w:val="24"/>
        </w:rPr>
        <w:t>РИА НОВОСТИ; 2020.06.05; В ЕВРОПЕЙСКИХ СКОРОСТНЫХ ПОЕЗДАХ МАСКИ СТАНУТ ОБЯЗАТЕЛЬНЫМИ</w:t>
      </w:r>
      <w:bookmarkEnd w:id="83"/>
    </w:p>
    <w:p w14:paraId="55304246" w14:textId="6E31FA70" w:rsidR="005852BC" w:rsidRDefault="005852BC" w:rsidP="004E740E">
      <w:pPr>
        <w:jc w:val="both"/>
      </w:pPr>
      <w:r>
        <w:t>В скоростных поездах, соединяющих Великобританию с Францией и Бельгией, ношение масок станет обязательным для пассажиров, сообщает Travel &amp; Leisure.</w:t>
      </w:r>
    </w:p>
    <w:p w14:paraId="376B577D" w14:textId="77777777" w:rsidR="005852BC" w:rsidRDefault="005852BC" w:rsidP="004E740E">
      <w:pPr>
        <w:jc w:val="both"/>
      </w:pPr>
      <w:r>
        <w:t>Клиентам, которые пренебрегут этим средством защиты, могут отказать в перевозке. Кроме того, граждане без масок, которые путешествуют во Францию ​​и Бельгию, рискуют быть оштрафованными в двух странах.</w:t>
      </w:r>
    </w:p>
    <w:p w14:paraId="74EFE6E6" w14:textId="613B6660" w:rsidR="004E740E" w:rsidRDefault="0047586B" w:rsidP="004E740E">
      <w:pPr>
        <w:jc w:val="both"/>
      </w:pPr>
      <w:r w:rsidRPr="0047586B">
        <w:t>«</w:t>
      </w:r>
      <w:r w:rsidR="005852BC">
        <w:t xml:space="preserve">Пожалуйста, убедитесь, что у вас есть маска, когда вы отправляетесь в поездку, </w:t>
      </w:r>
      <w:r w:rsidRPr="0047586B">
        <w:t>–</w:t>
      </w:r>
      <w:r w:rsidR="005852BC">
        <w:t xml:space="preserve"> уточнили в компании, занимающейся высокоскоростными железнодорожными пассажирскими перевозками в Европе. </w:t>
      </w:r>
      <w:r w:rsidRPr="0047586B">
        <w:t>–</w:t>
      </w:r>
      <w:r w:rsidR="005852BC">
        <w:t xml:space="preserve"> Любая подходит, если она эффективно закрывает нос и рот</w:t>
      </w:r>
      <w:r w:rsidRPr="0047586B">
        <w:t>»</w:t>
      </w:r>
      <w:r w:rsidR="005852BC">
        <w:t>.</w:t>
      </w:r>
    </w:p>
    <w:p w14:paraId="2BA8A423" w14:textId="45B6127C" w:rsidR="005852BC" w:rsidRDefault="005852BC" w:rsidP="004E740E">
      <w:pPr>
        <w:jc w:val="both"/>
      </w:pPr>
      <w:r>
        <w:t>Сейчас, согласно расписанию, только четыре поезда курсируют каждый день: между Лондоном и Парижем, а также британской столицей и Брюсселем.</w:t>
      </w:r>
    </w:p>
    <w:p w14:paraId="0F584880" w14:textId="77777777" w:rsidR="004E740E" w:rsidRDefault="00C30BCF" w:rsidP="004E740E">
      <w:pPr>
        <w:jc w:val="both"/>
      </w:pPr>
      <w:hyperlink r:id="rId107" w:history="1">
        <w:r w:rsidR="005852BC" w:rsidRPr="000052E6">
          <w:rPr>
            <w:rStyle w:val="a9"/>
          </w:rPr>
          <w:t>https://ria.ru/20200506/1571029743.html</w:t>
        </w:r>
      </w:hyperlink>
    </w:p>
    <w:p w14:paraId="048D4F54" w14:textId="327A0D2D" w:rsidR="00526A01" w:rsidRPr="00526A01" w:rsidRDefault="00526A01" w:rsidP="004E740E">
      <w:pPr>
        <w:pStyle w:val="3"/>
        <w:jc w:val="both"/>
        <w:rPr>
          <w:rFonts w:ascii="Times New Roman" w:hAnsi="Times New Roman"/>
          <w:sz w:val="24"/>
          <w:szCs w:val="24"/>
        </w:rPr>
      </w:pPr>
      <w:bookmarkStart w:id="84" w:name="_Toc43686654"/>
      <w:r w:rsidRPr="00526A01">
        <w:rPr>
          <w:rFonts w:ascii="Times New Roman" w:hAnsi="Times New Roman"/>
          <w:sz w:val="24"/>
          <w:szCs w:val="24"/>
        </w:rPr>
        <w:t>ТАСС; 2020.06.05; ФАС ВВЕЛА СКИДКУ 40% НА ЭКСПОРТНЫЕ Ж/Д ПЕРЕВОЗКИ СЖИЖЕННЫХ УГЛЕВОДОРОДНЫХ ГАЗОВ</w:t>
      </w:r>
      <w:bookmarkEnd w:id="84"/>
    </w:p>
    <w:p w14:paraId="2104C03F" w14:textId="77777777" w:rsidR="004E740E" w:rsidRDefault="00526A01" w:rsidP="004E740E">
      <w:pPr>
        <w:jc w:val="both"/>
      </w:pPr>
      <w:r>
        <w:t>Федеральная антимонопольная служба России (ФАС) утвердила понижающий коэффициент 0,6 на железнодорожные перевозки сжиженных углеводородных газов по основным экспортным направлениям, говорится в сообщении ведомства. Скидка будет действовать до конца 2020 года.</w:t>
      </w:r>
    </w:p>
    <w:p w14:paraId="6D375014" w14:textId="77777777" w:rsidR="004E740E" w:rsidRDefault="00526A01" w:rsidP="004E740E">
      <w:pPr>
        <w:jc w:val="both"/>
      </w:pPr>
      <w:r>
        <w:lastRenderedPageBreak/>
        <w:t xml:space="preserve">Мера призвана компенсировать снижение доходов </w:t>
      </w:r>
      <w:r w:rsidRPr="00FC0A9C">
        <w:rPr>
          <w:b/>
        </w:rPr>
        <w:t>РЖД</w:t>
      </w:r>
      <w:r>
        <w:t>. Грузоотправители при этом должны обеспечить согласованные объемы перевозок в 2021-2023 годах, в противном случае железнодорожный тариф в 2022-2024 годах будет увеличен.</w:t>
      </w:r>
    </w:p>
    <w:p w14:paraId="15F2E42B" w14:textId="71FCBB94" w:rsidR="004E740E" w:rsidRDefault="0047586B" w:rsidP="004E740E">
      <w:pPr>
        <w:jc w:val="both"/>
      </w:pPr>
      <w:r w:rsidRPr="0047586B">
        <w:t>«</w:t>
      </w:r>
      <w:r w:rsidR="00526A01">
        <w:t xml:space="preserve">Механизм перераспределения выручки </w:t>
      </w:r>
      <w:r w:rsidR="00526A01" w:rsidRPr="00FC0A9C">
        <w:rPr>
          <w:b/>
        </w:rPr>
        <w:t>РЖД</w:t>
      </w:r>
      <w:r w:rsidR="00526A01">
        <w:t xml:space="preserve"> внутри долгосрочного периода регулирования позволит промышленности сохранить традиционные рынки сбыта продукции, а </w:t>
      </w:r>
      <w:r w:rsidR="00526A01" w:rsidRPr="00FC0A9C">
        <w:rPr>
          <w:b/>
        </w:rPr>
        <w:t>РЖД</w:t>
      </w:r>
      <w:r w:rsidRPr="0047586B">
        <w:t xml:space="preserve"> – </w:t>
      </w:r>
      <w:r w:rsidR="00526A01">
        <w:t>объемы грузоперевозок и инвестиционные источники в кризисный период</w:t>
      </w:r>
      <w:r w:rsidRPr="0047586B">
        <w:t>»</w:t>
      </w:r>
      <w:r w:rsidR="00526A01">
        <w:t>,</w:t>
      </w:r>
      <w:r w:rsidRPr="0047586B">
        <w:t xml:space="preserve"> – </w:t>
      </w:r>
      <w:r w:rsidR="00526A01">
        <w:t>считают в ФАС.</w:t>
      </w:r>
    </w:p>
    <w:p w14:paraId="753DE6B6" w14:textId="77777777" w:rsidR="004E740E" w:rsidRDefault="00526A01" w:rsidP="004E740E">
      <w:pPr>
        <w:jc w:val="both"/>
      </w:pPr>
      <w:r>
        <w:t>В ведомстве не исключают, что аналогичные скидки получат и другие отрасли.</w:t>
      </w:r>
    </w:p>
    <w:p w14:paraId="38D1FE8A" w14:textId="479E6503" w:rsidR="00526A01" w:rsidRDefault="0047586B" w:rsidP="004E740E">
      <w:pPr>
        <w:jc w:val="both"/>
      </w:pPr>
      <w:r w:rsidRPr="0047586B">
        <w:t>«</w:t>
      </w:r>
      <w:r w:rsidR="00526A01">
        <w:t>Реализованный прецедент тарифного решения, увязанного с обязательствами по будущим объемам, может быть применен в качестве антикризисной меры для других добывающих и обрабатывающих отраслей, при поступлении тарифных заявок в ФАС России</w:t>
      </w:r>
      <w:r w:rsidRPr="0047586B">
        <w:t>»</w:t>
      </w:r>
      <w:r w:rsidR="00526A01">
        <w:t>,</w:t>
      </w:r>
      <w:r w:rsidRPr="0047586B">
        <w:t xml:space="preserve"> – </w:t>
      </w:r>
      <w:r w:rsidR="00526A01">
        <w:t>говорится в пресс-релизе регулятора.</w:t>
      </w:r>
    </w:p>
    <w:p w14:paraId="4EB6D1D4" w14:textId="77777777" w:rsidR="004E740E" w:rsidRDefault="00C30BCF" w:rsidP="004E740E">
      <w:pPr>
        <w:jc w:val="both"/>
      </w:pPr>
      <w:hyperlink r:id="rId108" w:history="1">
        <w:r w:rsidR="00526A01" w:rsidRPr="000052E6">
          <w:rPr>
            <w:rStyle w:val="a9"/>
          </w:rPr>
          <w:t>https://tass.ru/ekonomika/8403785</w:t>
        </w:r>
      </w:hyperlink>
    </w:p>
    <w:p w14:paraId="74130D60" w14:textId="62C8DC43" w:rsidR="00526A01" w:rsidRPr="00526A01" w:rsidRDefault="00526A01" w:rsidP="004E740E">
      <w:pPr>
        <w:pStyle w:val="3"/>
        <w:jc w:val="both"/>
        <w:rPr>
          <w:rFonts w:ascii="Times New Roman" w:hAnsi="Times New Roman"/>
          <w:sz w:val="24"/>
          <w:szCs w:val="24"/>
        </w:rPr>
      </w:pPr>
      <w:bookmarkStart w:id="85" w:name="_Toc43686655"/>
      <w:r w:rsidRPr="00526A01">
        <w:rPr>
          <w:rFonts w:ascii="Times New Roman" w:hAnsi="Times New Roman"/>
          <w:sz w:val="24"/>
          <w:szCs w:val="24"/>
        </w:rPr>
        <w:t xml:space="preserve">ТАСС; 2020.06.05; </w:t>
      </w:r>
      <w:r w:rsidRPr="00FC0A9C">
        <w:rPr>
          <w:rFonts w:ascii="Times New Roman" w:hAnsi="Times New Roman"/>
          <w:sz w:val="24"/>
          <w:szCs w:val="24"/>
        </w:rPr>
        <w:t>РЖД</w:t>
      </w:r>
      <w:r w:rsidRPr="00526A01">
        <w:rPr>
          <w:rFonts w:ascii="Times New Roman" w:hAnsi="Times New Roman"/>
          <w:sz w:val="24"/>
          <w:szCs w:val="24"/>
        </w:rPr>
        <w:t xml:space="preserve"> В АПРЕЛЕ СОКРАТИЛИ ПЕРЕВОЗКИ ПАССАЖИРОВ НА 70%</w:t>
      </w:r>
      <w:bookmarkEnd w:id="85"/>
    </w:p>
    <w:p w14:paraId="4D6F1096" w14:textId="3163B87B" w:rsidR="004E740E" w:rsidRDefault="00526A01" w:rsidP="004E740E">
      <w:pPr>
        <w:jc w:val="both"/>
      </w:pPr>
      <w:r>
        <w:t xml:space="preserve">Перевозки пассажиров по сети </w:t>
      </w:r>
      <w:r w:rsidR="0047586B" w:rsidRPr="0047586B">
        <w:t>«</w:t>
      </w:r>
      <w:r>
        <w:t>Российских железных дорог</w:t>
      </w:r>
      <w:r w:rsidR="0047586B" w:rsidRPr="0047586B">
        <w:t>»</w:t>
      </w:r>
      <w:r>
        <w:t xml:space="preserve"> (</w:t>
      </w:r>
      <w:r w:rsidRPr="00FC0A9C">
        <w:rPr>
          <w:b/>
        </w:rPr>
        <w:t>РЖД</w:t>
      </w:r>
      <w:r>
        <w:t>) снизились в апреле 2020 года по сравнению с аналогичным периодом прошлого года на 69,7% и составили 30,3 млн человек, говорится в сообщении холдинга.</w:t>
      </w:r>
    </w:p>
    <w:p w14:paraId="6FE9485E" w14:textId="153EC764" w:rsidR="004E740E" w:rsidRDefault="00526A01" w:rsidP="004E740E">
      <w:pPr>
        <w:jc w:val="both"/>
      </w:pPr>
      <w:r>
        <w:t>В пригородном сообщении отправлено 28,5 млн пассажиров</w:t>
      </w:r>
      <w:r w:rsidR="0047586B" w:rsidRPr="0047586B">
        <w:t xml:space="preserve"> – </w:t>
      </w:r>
      <w:r>
        <w:t>на 69% меньше, чем годом ранее, в дальнем следовании</w:t>
      </w:r>
      <w:r w:rsidR="0047586B" w:rsidRPr="0047586B">
        <w:t xml:space="preserve"> – </w:t>
      </w:r>
      <w:r>
        <w:t>1,8 млн, что ниже показателя апреля прошлого года на 77%.</w:t>
      </w:r>
    </w:p>
    <w:p w14:paraId="48814023" w14:textId="111E9A5D" w:rsidR="004E740E" w:rsidRDefault="00526A01" w:rsidP="004E740E">
      <w:pPr>
        <w:jc w:val="both"/>
      </w:pPr>
      <w:r>
        <w:t>Пассажирооборот в апреле составил 2,3 млрд пассажиро-км, что на 74,2% меньше, чем за аналогичный период 2019 года. Всего с начала года отправлено 289,4 млн пассажиров (падение на 20,3% к январю</w:t>
      </w:r>
      <w:r w:rsidR="0047586B" w:rsidRPr="0047586B">
        <w:t xml:space="preserve"> – </w:t>
      </w:r>
      <w:r>
        <w:t>апрелю прошлого года).</w:t>
      </w:r>
    </w:p>
    <w:p w14:paraId="38A440E8" w14:textId="77777777" w:rsidR="004E740E" w:rsidRDefault="00526A01" w:rsidP="004E740E">
      <w:pPr>
        <w:jc w:val="both"/>
      </w:pPr>
      <w:r>
        <w:t xml:space="preserve">Ранее </w:t>
      </w:r>
      <w:r w:rsidRPr="00FC0A9C">
        <w:rPr>
          <w:b/>
        </w:rPr>
        <w:t>РЖД</w:t>
      </w:r>
      <w:r>
        <w:t xml:space="preserve"> отменили ряд поездов дальнего следования во внутрироссийском сообщении, сообщение с другими странами полностью закрыли. Корректировка графика курсирования поездов связана с отсутствием возможности у пассажиров планировать и организовывать свои путешествия на фоне неблагоприятной эпидемиологической ситуации. </w:t>
      </w:r>
      <w:r w:rsidRPr="00FC0A9C">
        <w:rPr>
          <w:b/>
        </w:rPr>
        <w:t>РЖД</w:t>
      </w:r>
      <w:r>
        <w:t xml:space="preserve"> отмечают значительное снижение загрузки поездов, курсирующих в дальнем следовании. При улучшении ситуации и повышении спроса на пассажирские перевозки холдинг планирует незамедлительно восстановить маршрутную сеть в полном объеме, а при необходимости увеличить предложение для пассажиров.</w:t>
      </w:r>
    </w:p>
    <w:p w14:paraId="140226F9" w14:textId="21864F7D" w:rsidR="00526A01" w:rsidRDefault="00526A01" w:rsidP="004E740E">
      <w:pPr>
        <w:jc w:val="both"/>
      </w:pPr>
      <w:r>
        <w:t xml:space="preserve">Актуальную информацию об изменениях в графике движения поездов теперь можно получить на сайте </w:t>
      </w:r>
      <w:r w:rsidRPr="00FC0A9C">
        <w:rPr>
          <w:b/>
        </w:rPr>
        <w:t>РЖД</w:t>
      </w:r>
      <w:r>
        <w:t xml:space="preserve"> в специальном разделе.</w:t>
      </w:r>
    </w:p>
    <w:p w14:paraId="41968BC1" w14:textId="77777777" w:rsidR="00FC0A9C" w:rsidRDefault="00C30BCF" w:rsidP="004E740E">
      <w:pPr>
        <w:jc w:val="both"/>
      </w:pPr>
      <w:hyperlink r:id="rId109" w:history="1">
        <w:r w:rsidR="00526A01" w:rsidRPr="000052E6">
          <w:rPr>
            <w:rStyle w:val="a9"/>
          </w:rPr>
          <w:t>https://tass.ru/ekonomika/8404371</w:t>
        </w:r>
      </w:hyperlink>
    </w:p>
    <w:p w14:paraId="6C80CE6F" w14:textId="5130360E" w:rsidR="00840B17" w:rsidRPr="00840B17" w:rsidRDefault="00840B17" w:rsidP="004E740E">
      <w:pPr>
        <w:pStyle w:val="3"/>
        <w:jc w:val="both"/>
        <w:rPr>
          <w:rFonts w:ascii="Times New Roman" w:hAnsi="Times New Roman"/>
          <w:sz w:val="24"/>
          <w:szCs w:val="24"/>
        </w:rPr>
      </w:pPr>
      <w:bookmarkStart w:id="86" w:name="_Toc43686656"/>
      <w:r w:rsidRPr="00840B17">
        <w:rPr>
          <w:rFonts w:ascii="Times New Roman" w:hAnsi="Times New Roman"/>
          <w:sz w:val="24"/>
          <w:szCs w:val="24"/>
        </w:rPr>
        <w:t>РИА НОВОСТИ; 2020.0</w:t>
      </w:r>
      <w:r w:rsidR="004E740E">
        <w:rPr>
          <w:rFonts w:ascii="Times New Roman" w:hAnsi="Times New Roman"/>
          <w:sz w:val="24"/>
          <w:szCs w:val="24"/>
        </w:rPr>
        <w:t>7</w:t>
      </w:r>
      <w:r w:rsidRPr="00840B17">
        <w:rPr>
          <w:rFonts w:ascii="Times New Roman" w:hAnsi="Times New Roman"/>
          <w:sz w:val="24"/>
          <w:szCs w:val="24"/>
        </w:rPr>
        <w:t>.05; ЭРА ЛЕТАЮЩИХ ПОМОЩНИКОВ. РАЗРАБОТЧИК РАССКАЗАЛ О БУДУЩЕМ ДРОНОВ</w:t>
      </w:r>
      <w:bookmarkEnd w:id="86"/>
    </w:p>
    <w:p w14:paraId="0B5F04DB" w14:textId="77777777" w:rsidR="00840B17" w:rsidRDefault="00840B17" w:rsidP="004E740E">
      <w:pPr>
        <w:jc w:val="both"/>
      </w:pPr>
      <w:r>
        <w:t>Вторжение беспилотников в нашу жизнь, по мнению экспертов, является одной из волн робототехнической революции, происходящей на наших глазах. Дроны легко справляются с множеством задач, невыполнимых ранее, с каждым днем становясь все более умелыми и незаменимыми. О тех, кто постучит к нам в дверь раньше андроидов, РИА Новости рассказал руководитель Центра беспилотных систем Самарского университета Давид Овакимян.</w:t>
      </w:r>
    </w:p>
    <w:p w14:paraId="574A0B51" w14:textId="77777777" w:rsidR="00840B17" w:rsidRDefault="00840B17" w:rsidP="004E740E">
      <w:pPr>
        <w:jc w:val="both"/>
      </w:pPr>
      <w:r>
        <w:t>– Давид Николович, дроны уже изменили нашу жизнь?</w:t>
      </w:r>
    </w:p>
    <w:p w14:paraId="4EA10063" w14:textId="77777777" w:rsidR="00840B17" w:rsidRDefault="00840B17" w:rsidP="004E740E">
      <w:pPr>
        <w:jc w:val="both"/>
      </w:pPr>
      <w:r>
        <w:t>– Конечно. Беспилотники окончательно перестали быть просто дорогими игрушками или узкоспециализированной экзотикой. Сегодня их применение меняет целые индустрии, переворачивает старые профессии и создает новые.</w:t>
      </w:r>
    </w:p>
    <w:p w14:paraId="75D88414" w14:textId="77777777" w:rsidR="00840B17" w:rsidRDefault="00840B17" w:rsidP="004E740E">
      <w:pPr>
        <w:jc w:val="both"/>
      </w:pPr>
      <w:r>
        <w:t xml:space="preserve">Главное преимущество беспилотных летательных аппаратов (БПЛА) – относительная дешевизна. Они не требуют дорогостоящей наземной инфраструктуры и большого </w:t>
      </w:r>
      <w:r>
        <w:lastRenderedPageBreak/>
        <w:t>персонала. Аппараты одной и той же комплектации можно использовать как для любительской съемки, так и для решения масштабных профессиональных задач.</w:t>
      </w:r>
    </w:p>
    <w:p w14:paraId="0E4FE383" w14:textId="7776F2F6" w:rsidR="00840B17" w:rsidRDefault="00840B17" w:rsidP="004E740E">
      <w:pPr>
        <w:jc w:val="both"/>
      </w:pPr>
      <w:r>
        <w:t xml:space="preserve">Быстрая бесконтактная доставка грузов, экологический и промышленный мониторинг, сельское хозяйство, связь, картография, творчество, реклама и развлечения </w:t>
      </w:r>
      <w:r w:rsidR="0047586B" w:rsidRPr="0047586B">
        <w:t>–</w:t>
      </w:r>
      <w:r>
        <w:t xml:space="preserve"> вот лишь некоторые области, где гражданские беспилотники уже обосновались очень прочно. Дальнейшее развитие технологий только расширит их значение для нас. Думаю, можно смело заявить, что наступила новая технологическая эпоха </w:t>
      </w:r>
      <w:r w:rsidR="0047586B" w:rsidRPr="0047586B">
        <w:t>–</w:t>
      </w:r>
      <w:r>
        <w:t xml:space="preserve"> эпоха дронов.</w:t>
      </w:r>
    </w:p>
    <w:p w14:paraId="6854CA79" w14:textId="77777777" w:rsidR="00840B17" w:rsidRDefault="00840B17" w:rsidP="004E740E">
      <w:pPr>
        <w:jc w:val="both"/>
      </w:pPr>
      <w:r>
        <w:t>– В чем еще беспилотники смогут помочь нам?</w:t>
      </w:r>
    </w:p>
    <w:p w14:paraId="17E87EC4" w14:textId="77777777" w:rsidR="00840B17" w:rsidRDefault="00840B17" w:rsidP="004E740E">
      <w:pPr>
        <w:jc w:val="both"/>
      </w:pPr>
      <w:r>
        <w:t>– Надо понимать, что дрон редко является просто дроном самим по себе: любое серьезное применение беспилотников предполагает их интеграцию в систему, объединяющую не только средства управления и обеспечения, но и средства обработки данных.</w:t>
      </w:r>
    </w:p>
    <w:p w14:paraId="4D53F3E1" w14:textId="1EE8BB91" w:rsidR="00840B17" w:rsidRDefault="00840B17" w:rsidP="004E740E">
      <w:pPr>
        <w:jc w:val="both"/>
      </w:pPr>
      <w:r>
        <w:t xml:space="preserve">В идеале такая система может быть полностью автоматизирована, примеры чего легко найти уже сейчас. Система самостоятельно обеспечивает подзарядку дронов, ставит полетную задачу и позволяет качественно выполнять огромный спектр работ. Точечное распыление удобрений, борьба с очагами лесных пожаров, контроль качества кровельного или дорожного покрытия – при помощи дронов эти и, наверное, еще сотни других процессов вполне могут быть реализованы по принципу </w:t>
      </w:r>
      <w:r w:rsidR="0047586B" w:rsidRPr="0047586B">
        <w:t>«</w:t>
      </w:r>
      <w:r>
        <w:t>включил и забыл</w:t>
      </w:r>
      <w:r w:rsidR="0047586B" w:rsidRPr="0047586B">
        <w:t>»</w:t>
      </w:r>
      <w:r>
        <w:t>.</w:t>
      </w:r>
    </w:p>
    <w:p w14:paraId="28BFCDF0" w14:textId="77777777" w:rsidR="00840B17" w:rsidRDefault="00840B17" w:rsidP="004E740E">
      <w:pPr>
        <w:jc w:val="both"/>
      </w:pPr>
      <w:r>
        <w:t>Благодаря таким способностям перспективы беспилотников просто безграничны. При этом, уверен, текущая кризисная ситуация сильно подстегнет развитие в нашей области – активное повышение спроса уже началось.</w:t>
      </w:r>
    </w:p>
    <w:p w14:paraId="24603521" w14:textId="77777777" w:rsidR="00840B17" w:rsidRDefault="00840B17" w:rsidP="004E740E">
      <w:pPr>
        <w:jc w:val="both"/>
      </w:pPr>
      <w:r>
        <w:t>Во время строгого карантина в Китае беспилотники справлялись не только с дезинфекцией улиц, но даже взяли на себя полицейские и санитарные функции: бесконтактно замеряли температуру, патрулировали улицы, преследуя нарушителей. Заметьте, что в большинстве случаев – полностью автономно. Насколько мне известно, сейчас подобные системы успешно тестируются в Москве и Московской области.</w:t>
      </w:r>
    </w:p>
    <w:p w14:paraId="19E3094F" w14:textId="77777777" w:rsidR="00840B17" w:rsidRDefault="00840B17" w:rsidP="004E740E">
      <w:pPr>
        <w:jc w:val="both"/>
      </w:pPr>
      <w:r>
        <w:t>Во многих сферах деятельности мониторинг средствами беспилотников постепенно заменяет авиацию и даже спутники, поскольку оказывается намного более дешевым, оперативным, эффективным. Группировки дронов смогут полностью контролировать в реальном времени улицы и инфраструктуру мегаполисов, поля, плантации и заповедники, тысячекилометровые трубопроводы.</w:t>
      </w:r>
    </w:p>
    <w:p w14:paraId="35E8D8C4" w14:textId="25370D79" w:rsidR="00840B17" w:rsidRDefault="00840B17" w:rsidP="004E740E">
      <w:pPr>
        <w:jc w:val="both"/>
      </w:pPr>
      <w:r>
        <w:t xml:space="preserve">– Какие </w:t>
      </w:r>
      <w:r w:rsidR="0047586B" w:rsidRPr="0047586B">
        <w:t>«</w:t>
      </w:r>
      <w:r>
        <w:t>профессии</w:t>
      </w:r>
      <w:r w:rsidR="0047586B" w:rsidRPr="0047586B">
        <w:t>»</w:t>
      </w:r>
      <w:r>
        <w:t xml:space="preserve"> дронов возникнут в ближайшем будущем?</w:t>
      </w:r>
    </w:p>
    <w:p w14:paraId="40D0B277" w14:textId="77777777" w:rsidR="00840B17" w:rsidRDefault="00840B17" w:rsidP="004E740E">
      <w:pPr>
        <w:jc w:val="both"/>
      </w:pPr>
      <w:r>
        <w:t>– Несомненно, наибольший интерес будут вызывать автоматизированные охранные системы – от дронов-колясок до дронов-силовиков. Системы, реализованные на беспилотниках, могут выявлять, скажем, взрывчатку намного точнее и быстрее собак. Беспилотники-няньки способны ненавязчиво, но абсолютно надежно контролировать активность детей, так что поручить им присмотр за ребенком – идеальное решение многих проблем, на мой взгляд.</w:t>
      </w:r>
    </w:p>
    <w:p w14:paraId="215B6237" w14:textId="17EEA893" w:rsidR="00840B17" w:rsidRDefault="00840B17" w:rsidP="004E740E">
      <w:pPr>
        <w:jc w:val="both"/>
      </w:pPr>
      <w:r>
        <w:t>Вероятно, также быстро появятся и беспилотн</w:t>
      </w:r>
      <w:r w:rsidR="00FC0A9C">
        <w:t>и</w:t>
      </w:r>
      <w:r>
        <w:t>ки-спасатели. Они смогут обнаружить человека в беде, дадут сигнал в экстренные службы, доставят медикаменты, окажут психологическую поддержку, а при необходимости смогут эвакуировать раненного или помочь тонущему. Серьезным дополнением к телемедицине станут дроны скорой помощи: по результатам онлайн-консультации беспилотник доставит лекарства до пациента и заберет анализы.</w:t>
      </w:r>
    </w:p>
    <w:p w14:paraId="20A4E76A" w14:textId="77777777" w:rsidR="00840B17" w:rsidRDefault="00840B17" w:rsidP="004E740E">
      <w:pPr>
        <w:jc w:val="both"/>
      </w:pPr>
      <w:r>
        <w:t>Еще одна из интересных идей – дроны-тренеры. Представьте аппарат, летящий чуть впереди атлета и знающий его не просто в лицо, но на уровне биохимических показателей: он задает ритм и маршрут, анализирует состояние организма и технику движений, подбадривает и выступает соперником в беге.</w:t>
      </w:r>
    </w:p>
    <w:p w14:paraId="714E8540" w14:textId="11D9DF88" w:rsidR="00840B17" w:rsidRDefault="00840B17" w:rsidP="004E740E">
      <w:pPr>
        <w:jc w:val="both"/>
      </w:pPr>
      <w:r>
        <w:t xml:space="preserve">На самом деле, можно долго фантазировать на этот счет, и, подозреваю, самые смелые прогнозы рано или поздно оправдаются. Я бы выделил два вектора </w:t>
      </w:r>
      <w:r w:rsidR="0047586B" w:rsidRPr="0047586B">
        <w:t>«</w:t>
      </w:r>
      <w:r>
        <w:t>профессионального развития</w:t>
      </w:r>
      <w:r w:rsidR="0047586B" w:rsidRPr="0047586B">
        <w:t>»</w:t>
      </w:r>
      <w:r>
        <w:t xml:space="preserve"> дронов: во-первых, создание универсальных многофункциональных </w:t>
      </w:r>
      <w:r>
        <w:lastRenderedPageBreak/>
        <w:t>беспилотных платформ, и во-вторых, напротив, повышение узкоспециализированных навыков.</w:t>
      </w:r>
    </w:p>
    <w:p w14:paraId="6C5AEDD8" w14:textId="77777777" w:rsidR="00840B17" w:rsidRDefault="00840B17" w:rsidP="004E740E">
      <w:pPr>
        <w:jc w:val="both"/>
      </w:pPr>
      <w:r>
        <w:t>– Дроны заменят людей в каких-то специальностях?</w:t>
      </w:r>
    </w:p>
    <w:p w14:paraId="77637293" w14:textId="77777777" w:rsidR="00840B17" w:rsidRDefault="00840B17" w:rsidP="004E740E">
      <w:pPr>
        <w:jc w:val="both"/>
      </w:pPr>
      <w:r>
        <w:t>– О замене говорить пока рано, но потесниться, наверное, придется многим профессионалам. В первую очередь тем, чья деятельность связана с большими рисками и работой на высоте – пожарным, монтажникам, промышленным альпинистам. В Китае и других странах уже сейчас дроны активно применяют на стройках, при отделке зданий или мытье окон.</w:t>
      </w:r>
    </w:p>
    <w:p w14:paraId="3D2F5C07" w14:textId="77777777" w:rsidR="00840B17" w:rsidRDefault="00840B17" w:rsidP="004E740E">
      <w:pPr>
        <w:jc w:val="both"/>
      </w:pPr>
      <w:r>
        <w:t>Очень бурно, конечно, будут развиваться всевозможные дроны-доставщики. Их преимущества очевидны – скорость, гибкость, относительно низкие издержки. Недавно, например, я помог товарищу изящно сделать предложение своей девушке, доставив коптером кольцо на ее дачу, в разгар семейного торжества. Уже совсем скоро, думаю, подобные ситуации станут нормой и не будут никого удивлять.</w:t>
      </w:r>
    </w:p>
    <w:p w14:paraId="41FF712C" w14:textId="77777777" w:rsidR="00840B17" w:rsidRDefault="00840B17" w:rsidP="004E740E">
      <w:pPr>
        <w:jc w:val="both"/>
      </w:pPr>
      <w:r>
        <w:t>Большой коммерческий потенциал, по всей видимости, у дронов-официантов, дронов-гидов и других систем, автоматизирующих сферу услуг. Кроме того, беспилотники станут просто незаменимыми в журналистике. Вероятно, они даже ощутимо потеснят самих работников медиа.</w:t>
      </w:r>
    </w:p>
    <w:p w14:paraId="7FA587D0" w14:textId="77777777" w:rsidR="00840B17" w:rsidRDefault="00840B17" w:rsidP="004E740E">
      <w:pPr>
        <w:jc w:val="both"/>
      </w:pPr>
      <w:r>
        <w:t>Я уже не говорю про аэротакси, которое сейчас тестируется в реальных городских условиях, например, в Нью-Йорке или Дубае. Перспективы дронов безграничны, но не думаю, что они будут массово отнимать у людей работу – скорее, они снимут с наших плеч целую гору привычных трудностей и малоэффективного труда.</w:t>
      </w:r>
    </w:p>
    <w:p w14:paraId="0C5826CF" w14:textId="77777777" w:rsidR="00840B17" w:rsidRDefault="00840B17" w:rsidP="004E740E">
      <w:pPr>
        <w:jc w:val="both"/>
      </w:pPr>
      <w:r>
        <w:t>– Какие проблемы решают сегодня разработчики дронов?</w:t>
      </w:r>
    </w:p>
    <w:p w14:paraId="2CD58A93" w14:textId="77777777" w:rsidR="00840B17" w:rsidRDefault="00840B17" w:rsidP="004E740E">
      <w:pPr>
        <w:jc w:val="both"/>
      </w:pPr>
      <w:r>
        <w:t>– Расширение функционала беспилотных систем сегодня активно ведется во всем мире, есть огромный запрос на интеллектуализацию дронов. Развитие программных средств обработки фото-, видеоизображений, так называемого машинного зрения – ключ к повышению автономности и эффективности беспилотников.</w:t>
      </w:r>
    </w:p>
    <w:p w14:paraId="1731E5CC" w14:textId="77777777" w:rsidR="00840B17" w:rsidRDefault="00840B17" w:rsidP="004E740E">
      <w:pPr>
        <w:jc w:val="both"/>
      </w:pPr>
      <w:r>
        <w:t>Сегодня технологии позволяют распознавать объекты по целому ряду признаков, например, идентифицировать человека можно не только по лицу, но и по походке, осанке, жестам. Возможно даже чисто визуальное ориентирование БПЛА на местности, без привязки к спутникам – это направление сейчас активно развивает наш университет.</w:t>
      </w:r>
    </w:p>
    <w:p w14:paraId="70498605" w14:textId="3792336C" w:rsidR="00840B17" w:rsidRDefault="00840B17" w:rsidP="004E740E">
      <w:pPr>
        <w:jc w:val="both"/>
      </w:pPr>
      <w:r>
        <w:t xml:space="preserve">Не менее важна разработка нетривиальных летных схем. К примеру, если </w:t>
      </w:r>
      <w:r w:rsidR="0047586B" w:rsidRPr="0047586B">
        <w:t>«</w:t>
      </w:r>
      <w:r>
        <w:t>скрестить</w:t>
      </w:r>
      <w:r w:rsidR="0047586B" w:rsidRPr="0047586B">
        <w:t>»</w:t>
      </w:r>
      <w:r>
        <w:t xml:space="preserve"> коптеры, идеально приспособленные для тесных городских улиц, с дронами самолетного типа, имеющими высокую скорость и грузоподъемность, то получатся аппараты типа конвертопланов – очень перспективный вариант. Также в последнее время становятся актуальны дроны вертолетного типа.</w:t>
      </w:r>
    </w:p>
    <w:p w14:paraId="5E31C72C" w14:textId="77777777" w:rsidR="00840B17" w:rsidRDefault="00840B17" w:rsidP="004E740E">
      <w:pPr>
        <w:jc w:val="both"/>
      </w:pPr>
      <w:r>
        <w:t>Другое направление – повышение энергетической автономности аппаратов. Это достигается, например, за счет совмещения двигателей разных типов, оптимизированных для отдельных этапов полета. Интересное решение, позволяющее обеспечить работу аппарата почти неограниченное время – так называемые привязные дроны, питающиеся через кабель от наземного источника. Такие системы отлично зарекомендовали себя как мобильные ретрансляторы спутникового или GSM-сигнала.</w:t>
      </w:r>
    </w:p>
    <w:p w14:paraId="36B2BC99" w14:textId="77777777" w:rsidR="00840B17" w:rsidRDefault="00840B17" w:rsidP="004E740E">
      <w:pPr>
        <w:jc w:val="both"/>
      </w:pPr>
      <w:r>
        <w:t>Думаю, сейчас основные трудности носят вовсе не технический характер. Законодательство большого числа стран, и в том числе России, пока адаптируется к тому разнообразию возможностей, что приносят дроны. В ближайшее время, скорее всего, нас ожидают заметные подвижки в этом вопросе.</w:t>
      </w:r>
    </w:p>
    <w:p w14:paraId="01FA1CB7" w14:textId="77777777" w:rsidR="00840B17" w:rsidRDefault="00840B17" w:rsidP="004E740E">
      <w:pPr>
        <w:jc w:val="both"/>
      </w:pPr>
      <w:r>
        <w:t>– Как беспилотники развиваются в России?</w:t>
      </w:r>
    </w:p>
    <w:p w14:paraId="732C57DE" w14:textId="0B1100C3" w:rsidR="00840B17" w:rsidRDefault="00840B17" w:rsidP="004E740E">
      <w:pPr>
        <w:jc w:val="both"/>
      </w:pPr>
      <w:r>
        <w:t xml:space="preserve">– Пока что наиболее развит промышленный мониторинг, особенно трубопроводов: в силу нормативно-правовых барьеров дроны еще далеки от городов. Производят БПЛА у нас около десятка компаний, причем примерно половина из них обеспечивает полный пакет услуг по разработке и эксплуатации дронов для агробизнеса </w:t>
      </w:r>
      <w:r w:rsidR="0047586B" w:rsidRPr="0047586B">
        <w:t>–</w:t>
      </w:r>
      <w:r>
        <w:t xml:space="preserve"> сейчас это направление дает наибольшие коммерческие перспективы.</w:t>
      </w:r>
    </w:p>
    <w:p w14:paraId="0733D31E" w14:textId="77777777" w:rsidR="00840B17" w:rsidRDefault="00840B17" w:rsidP="004E740E">
      <w:pPr>
        <w:jc w:val="both"/>
      </w:pPr>
      <w:r>
        <w:lastRenderedPageBreak/>
        <w:t>Российские компании уверенно действуют как на внутреннем, так и на мировом рынке. При этом сохраняется серьезный задел для будущего роста, поскольку спрос только начинает развиваться.</w:t>
      </w:r>
    </w:p>
    <w:p w14:paraId="6A36ECDA" w14:textId="77777777" w:rsidR="00840B17" w:rsidRDefault="00840B17" w:rsidP="004E740E">
      <w:pPr>
        <w:jc w:val="both"/>
      </w:pPr>
      <w:r>
        <w:t>К сожалению, на сегодняшний день производители отечественной электроники не очень конкурентоспособны, поэтому большинство разработчиков делают ставку на развитие интеллектуальных систем, на усовершенствование алгоритмов. В этой сфере у нас отличные позиции, поэтому есть все шансы, что в ближайшие пару лет нам удастся занять выгодное место на мировом рынке.</w:t>
      </w:r>
    </w:p>
    <w:p w14:paraId="7FEC2202" w14:textId="77777777" w:rsidR="00840B17" w:rsidRDefault="00840B17" w:rsidP="004E740E">
      <w:pPr>
        <w:jc w:val="both"/>
      </w:pPr>
      <w:r>
        <w:t>В Самарском университете мы решаем весь спектр задач, которые определяют итоговые возможности дрона – от фундаментальных исследований до внедрения в практику. Созданные нами образцы БПЛА активно используются как летающие лаборатории, на которых тестируются новые типы полезной нагрузки.</w:t>
      </w:r>
    </w:p>
    <w:p w14:paraId="20E1A68E" w14:textId="77777777" w:rsidR="00840B17" w:rsidRDefault="00840B17" w:rsidP="004E740E">
      <w:pPr>
        <w:jc w:val="both"/>
      </w:pPr>
      <w:r>
        <w:t>Оснащая дрон гиперспектрометром, к примеру, мы получаем возможность точечно определять состав вещества, что позволит контролировать процессы в сельском хозяйстве с точностью почти до листика. Другая инновация – микрогазохроматограф – позволяет проводить быстрый и качественный химический анализ атмосферы, буквально на лету.</w:t>
      </w:r>
    </w:p>
    <w:p w14:paraId="0BBF6AEF" w14:textId="77777777" w:rsidR="00840B17" w:rsidRDefault="00840B17" w:rsidP="004E740E">
      <w:pPr>
        <w:jc w:val="both"/>
      </w:pPr>
      <w:r>
        <w:t>Надо отметить, что среди учащихся интерес к БПЛА активно растет год от года – причем, как к сугубо научному аспекту индустрии, так и к бизнесу. Недавно один из наших студентов победил в конкурсе Фонда содействия инновациям, предложив сервис для быстрой коммуникации между эксплуатантами дронов и госорганами, регулирующими движение воздушного транспорта. Полезная вещь, с которой, вероятно, многие из нас скоро познакомятся на практике.</w:t>
      </w:r>
    </w:p>
    <w:p w14:paraId="49760207" w14:textId="77777777" w:rsidR="00840B17" w:rsidRDefault="00840B17" w:rsidP="004E740E">
      <w:pPr>
        <w:jc w:val="both"/>
      </w:pPr>
      <w:r>
        <w:t>Большое значение приобретают учебные курсы, готовящие операторов гражданских дронов – пока что в стране их практически нет. Сегодня мы одни из немногих, кто занимается подготовкой кадров для работы с гражданскими БПЛА, в рамках дополнительного образования и повышения квалификации. Уже сейчас наши выпускники – в основном, сотрудники природоохранных и коммунальных служб, земельного надзора – успешно используют дроны в своей работе.</w:t>
      </w:r>
    </w:p>
    <w:p w14:paraId="34182884" w14:textId="4CEBC490" w:rsidR="00840B17" w:rsidRDefault="00840B17" w:rsidP="004E740E">
      <w:pPr>
        <w:jc w:val="both"/>
      </w:pPr>
      <w:r>
        <w:t>Думаю, в ближайшее время подобная практика станет обыденной и более-менее повсеместной. Никто не может так быстро и качественно, как дроны, справиться с задачами, требующими неутомимости и взгляда с высоты птичьего полета. Таких задач всегда было много, а теперь, уверен, станет еще больше.</w:t>
      </w:r>
    </w:p>
    <w:p w14:paraId="15F298CA" w14:textId="77777777" w:rsidR="004E740E" w:rsidRDefault="00C30BCF" w:rsidP="004E740E">
      <w:pPr>
        <w:jc w:val="both"/>
      </w:pPr>
      <w:hyperlink r:id="rId110" w:history="1">
        <w:r w:rsidR="00840B17" w:rsidRPr="000052E6">
          <w:rPr>
            <w:rStyle w:val="a9"/>
          </w:rPr>
          <w:t>https://ria.ru/20200507/1571024843.html</w:t>
        </w:r>
      </w:hyperlink>
    </w:p>
    <w:p w14:paraId="601A2F9E" w14:textId="135DF0FB" w:rsidR="004E740E" w:rsidRPr="004E740E" w:rsidRDefault="004E740E" w:rsidP="004E740E">
      <w:pPr>
        <w:pStyle w:val="3"/>
        <w:jc w:val="both"/>
        <w:rPr>
          <w:rFonts w:ascii="Times New Roman" w:hAnsi="Times New Roman"/>
          <w:sz w:val="24"/>
          <w:szCs w:val="24"/>
        </w:rPr>
      </w:pPr>
      <w:bookmarkStart w:id="87" w:name="_Toc43686657"/>
      <w:r w:rsidRPr="004E740E">
        <w:rPr>
          <w:rFonts w:ascii="Times New Roman" w:hAnsi="Times New Roman"/>
          <w:sz w:val="24"/>
          <w:szCs w:val="24"/>
        </w:rPr>
        <w:t>РИА НОВОСТИ; 2020.07.05; СОТРУДНИКИ АЭРОПОРТОВ РАССКАЗАЛИ, КАК УСКОРИТЬ ПРЕДПОЛЕТНЫЙ ДОСМОТР</w:t>
      </w:r>
      <w:bookmarkEnd w:id="87"/>
    </w:p>
    <w:p w14:paraId="67A1A51A" w14:textId="77777777" w:rsidR="004E740E" w:rsidRDefault="004E740E" w:rsidP="004E740E">
      <w:pPr>
        <w:jc w:val="both"/>
      </w:pPr>
      <w:r>
        <w:t>Сотрудники службы безопасности рассказали о простых мерах, которые помогут ускорить предполетный досмотр в аэропорту, сообщает Express.</w:t>
      </w:r>
    </w:p>
    <w:p w14:paraId="3F47B515" w14:textId="77777777" w:rsidR="004E740E" w:rsidRDefault="004E740E" w:rsidP="004E740E">
      <w:pPr>
        <w:jc w:val="both"/>
      </w:pPr>
      <w:r>
        <w:t>На форуме, посвященном аэропортам, эксперты посоветовали после прохождения через сканер, убирать лоток, на который кладут вещи для рентгена. В противном случае конвейерная лента не сможет двигаться и замедлит процесс.</w:t>
      </w:r>
    </w:p>
    <w:p w14:paraId="3CFAA9EA" w14:textId="70474A80" w:rsidR="004E740E" w:rsidRDefault="0047586B" w:rsidP="004E740E">
      <w:pPr>
        <w:jc w:val="both"/>
      </w:pPr>
      <w:r w:rsidRPr="0047586B">
        <w:t>«</w:t>
      </w:r>
      <w:r w:rsidR="004E740E">
        <w:t>Как-то перед вылетом очередь двигалась медленно, и я поднял и сложил около десятка лотков, которые люди передо мной не удосужились убрать</w:t>
      </w:r>
      <w:r w:rsidRPr="0047586B">
        <w:t>»</w:t>
      </w:r>
      <w:r w:rsidR="004E740E">
        <w:t xml:space="preserve">, </w:t>
      </w:r>
      <w:r w:rsidRPr="0047586B">
        <w:t>–</w:t>
      </w:r>
      <w:r w:rsidR="004E740E">
        <w:t xml:space="preserve"> рассказал сотрудник хаба.</w:t>
      </w:r>
    </w:p>
    <w:p w14:paraId="77555431" w14:textId="39761B86" w:rsidR="004E740E" w:rsidRDefault="004E740E" w:rsidP="004E740E">
      <w:pPr>
        <w:jc w:val="both"/>
      </w:pPr>
      <w:r>
        <w:t xml:space="preserve">Другой специалист службы безопасности посоветовал еще несколько способов, как быстрее пройти проверку. </w:t>
      </w:r>
      <w:r w:rsidR="0047586B" w:rsidRPr="0047586B">
        <w:t>«</w:t>
      </w:r>
      <w:r>
        <w:t>Перед сканером убедитесь, что ваши карманы пусты</w:t>
      </w:r>
      <w:r w:rsidR="0047586B" w:rsidRPr="0047586B">
        <w:t>»</w:t>
      </w:r>
      <w:r>
        <w:t xml:space="preserve">, </w:t>
      </w:r>
      <w:r w:rsidR="0047586B" w:rsidRPr="0047586B">
        <w:t>–</w:t>
      </w:r>
      <w:r>
        <w:t xml:space="preserve"> сказал он. Также, по его словам, причиной задержки может стать широкий ремень.</w:t>
      </w:r>
    </w:p>
    <w:p w14:paraId="1F8BC201" w14:textId="4DD06C17" w:rsidR="004E740E" w:rsidRDefault="0047586B" w:rsidP="004E740E">
      <w:pPr>
        <w:jc w:val="both"/>
      </w:pPr>
      <w:r w:rsidRPr="0047586B">
        <w:t>«</w:t>
      </w:r>
      <w:r w:rsidR="004E740E">
        <w:t>Если возможно, надевайте в полет обувь, которую легко снять и надеть</w:t>
      </w:r>
      <w:r w:rsidRPr="0047586B">
        <w:t>»</w:t>
      </w:r>
      <w:r w:rsidR="004E740E">
        <w:t xml:space="preserve">, </w:t>
      </w:r>
      <w:r w:rsidRPr="0047586B">
        <w:t>–</w:t>
      </w:r>
      <w:r w:rsidR="004E740E">
        <w:t xml:space="preserve"> советуют сотрудники аэропортов.</w:t>
      </w:r>
    </w:p>
    <w:p w14:paraId="4F9E70E9" w14:textId="77777777" w:rsidR="004E740E" w:rsidRDefault="004E740E" w:rsidP="004E740E">
      <w:pPr>
        <w:jc w:val="both"/>
      </w:pPr>
      <w:r>
        <w:t>Естественно, пассажиры, уличенные в перевозке запрещенных предметов, могут замедлить процесс.</w:t>
      </w:r>
    </w:p>
    <w:p w14:paraId="0C5E7E9A" w14:textId="6AEA6955" w:rsidR="004E740E" w:rsidRDefault="0047586B" w:rsidP="004E740E">
      <w:pPr>
        <w:jc w:val="both"/>
      </w:pPr>
      <w:r w:rsidRPr="0047586B">
        <w:lastRenderedPageBreak/>
        <w:t>«</w:t>
      </w:r>
      <w:r w:rsidR="004E740E">
        <w:t>Сотрудники службы безопасности аэропорта не пропустят ничего, что они считают опасным, даже если это обычно разрешается провозить в ручной клади</w:t>
      </w:r>
      <w:r w:rsidRPr="0047586B">
        <w:t>»</w:t>
      </w:r>
      <w:r w:rsidR="004E740E">
        <w:t xml:space="preserve">, </w:t>
      </w:r>
      <w:r w:rsidRPr="0047586B">
        <w:t>–</w:t>
      </w:r>
      <w:r w:rsidR="004E740E">
        <w:t xml:space="preserve"> предупреждают эксперты.</w:t>
      </w:r>
    </w:p>
    <w:p w14:paraId="19E0875D" w14:textId="77777777" w:rsidR="004E740E" w:rsidRDefault="00C30BCF" w:rsidP="004E740E">
      <w:pPr>
        <w:jc w:val="both"/>
      </w:pPr>
      <w:hyperlink r:id="rId111" w:history="1">
        <w:r w:rsidR="004E740E" w:rsidRPr="000052E6">
          <w:rPr>
            <w:rStyle w:val="a9"/>
          </w:rPr>
          <w:t>https://ria.ru/20200507/1571057009.html</w:t>
        </w:r>
      </w:hyperlink>
    </w:p>
    <w:p w14:paraId="36710FB1" w14:textId="1BBBCBF7" w:rsidR="004E740E" w:rsidRPr="004E740E" w:rsidRDefault="004E740E" w:rsidP="004E740E">
      <w:pPr>
        <w:pStyle w:val="3"/>
        <w:jc w:val="both"/>
        <w:rPr>
          <w:rFonts w:ascii="Times New Roman" w:hAnsi="Times New Roman"/>
          <w:sz w:val="24"/>
          <w:szCs w:val="24"/>
        </w:rPr>
      </w:pPr>
      <w:bookmarkStart w:id="88" w:name="_Toc43686658"/>
      <w:r w:rsidRPr="004E740E">
        <w:rPr>
          <w:rFonts w:ascii="Times New Roman" w:hAnsi="Times New Roman"/>
          <w:sz w:val="24"/>
          <w:szCs w:val="24"/>
        </w:rPr>
        <w:t xml:space="preserve">РИА НОВОСТИ; 2020.06.05; В КИТАЕ ОБЪЯСНИЛИ НОВОЕ ТРЕБОВАНИЕ К ПАССАЖИРАМ РЕЙСА МОСКВА </w:t>
      </w:r>
      <w:r w:rsidR="0047586B" w:rsidRPr="0047586B">
        <w:rPr>
          <w:rFonts w:ascii="Times New Roman" w:hAnsi="Times New Roman"/>
          <w:bCs w:val="0"/>
          <w:sz w:val="24"/>
          <w:szCs w:val="24"/>
        </w:rPr>
        <w:t>–</w:t>
      </w:r>
      <w:r w:rsidRPr="004E740E">
        <w:rPr>
          <w:rFonts w:ascii="Times New Roman" w:hAnsi="Times New Roman"/>
          <w:sz w:val="24"/>
          <w:szCs w:val="24"/>
        </w:rPr>
        <w:t xml:space="preserve"> ПЕКИН</w:t>
      </w:r>
      <w:bookmarkEnd w:id="88"/>
    </w:p>
    <w:p w14:paraId="2A73C475" w14:textId="77777777" w:rsidR="004E740E" w:rsidRDefault="004E740E" w:rsidP="004E740E">
      <w:pPr>
        <w:jc w:val="both"/>
      </w:pPr>
      <w:r>
        <w:t>Требование ко всем пассажирам рейса Москва-Пекин авиакомпании Air China предоставлять сертификат об отсутствии коронавирусной инфекции является временным и направлено на то, чтобы не допустить перекрестного заражения в самолете, заявили РИА Новости в пресс-службе МИД КНР.</w:t>
      </w:r>
    </w:p>
    <w:p w14:paraId="36447719" w14:textId="77777777" w:rsidR="004E740E" w:rsidRDefault="004E740E" w:rsidP="004E740E">
      <w:pPr>
        <w:jc w:val="both"/>
      </w:pPr>
      <w:r>
        <w:t>Ранее посольство Китая в России сообщило, что в соответствии с требованием управления гражданской авиации КНР, все пассажиры рейсов Москва-Пекин, совершаемых авиакомпанией Air China, обязаны с 8 мая предъявлять сертификат об отсутствии коронавирусной инфекции COVID-19. Тесты должны быть сделаны в шести учреждениях Москвы и Санкт-Петербурга, список которых был опубликован посольством 30 апреля. Тест должен быть сделан максимум за 120 часов до посадки на рейс.</w:t>
      </w:r>
    </w:p>
    <w:p w14:paraId="7B99D591" w14:textId="57F3CE66" w:rsidR="004E740E" w:rsidRDefault="0047586B" w:rsidP="004E740E">
      <w:pPr>
        <w:jc w:val="both"/>
      </w:pPr>
      <w:r w:rsidRPr="0047586B">
        <w:t>«</w:t>
      </w:r>
      <w:r w:rsidR="004E740E">
        <w:t>Россия и Китай поддерживают на высоком уровне сотрудничество по профилактике распространения эпидемии. С учетом ситуации с распространением инфекции пассажирскими самолетами между Россией и Китаем, китайская сторона ввела временные меры, потребовав от всех пассажиров рейса Москва-Пекин авиакомпании  Air China предоставлять для регистрации на рейс сертификат об отсутствии коронавирусной инфекции</w:t>
      </w:r>
      <w:r w:rsidRPr="0047586B">
        <w:t>»</w:t>
      </w:r>
      <w:r w:rsidR="004E740E">
        <w:t>,</w:t>
      </w:r>
      <w:r w:rsidRPr="0047586B">
        <w:t xml:space="preserve"> – </w:t>
      </w:r>
      <w:r w:rsidR="004E740E">
        <w:t>заявили в пресс-службе на просьбу прокомментировать, есть ли такое требование и к пассажирам из других стран.</w:t>
      </w:r>
    </w:p>
    <w:p w14:paraId="57A3138F" w14:textId="77777777" w:rsidR="004E740E" w:rsidRDefault="004E740E" w:rsidP="004E740E">
      <w:pPr>
        <w:jc w:val="both"/>
      </w:pPr>
      <w:r>
        <w:t>Во внешнеполитическом ведомстве Китая  подчеркнули, что эта мера направлена на то, чтобы не допустить перекрестного заражения пассажиров в самолете и не допустить дальнейшего распространения эпидемии.</w:t>
      </w:r>
    </w:p>
    <w:p w14:paraId="263246C4" w14:textId="77777777" w:rsidR="004E740E" w:rsidRDefault="004E740E" w:rsidP="004E740E">
      <w:pPr>
        <w:jc w:val="both"/>
      </w:pPr>
      <w:r>
        <w:t>Ранее в среду стало известно, что у двух членов экипажа Air China, которые обслуживали рейс Москва-Пекин 27 апреля, была выявлена коронавирусная инфекция. Согласно постановлению управления гражданской авиации КНР, все международные рейсы с конечной точкой в Пекине перенаправляются в 12 других городов страны и только после прохождения карантинных мер допускаются в Пекин. Рейс из Москвы был перенаправлен город Сиань. После прилета у 22 пассажиров была выявлена коронавирусная инфекция, еще у пяти человек болезнь протекала бессимптомно, все они были гражданами КНР.</w:t>
      </w:r>
    </w:p>
    <w:p w14:paraId="71D1A3AB" w14:textId="77777777" w:rsidR="004E740E" w:rsidRDefault="004E740E" w:rsidP="004E740E">
      <w:pPr>
        <w:jc w:val="both"/>
      </w:pPr>
      <w:r>
        <w:t>Согласно местным правилам, все прибывшие были централизованно доставлены на обсервацию, 4 мая, на седьмой день после въезда в страну у имевших тесный контакт в самолете с заболевшими были сделаны тесты на коронавирусную инфекцию, у двоих членов экипажа тесты оказались положительными.</w:t>
      </w:r>
    </w:p>
    <w:p w14:paraId="1280C87E" w14:textId="77777777" w:rsidR="004E740E" w:rsidRDefault="004E740E" w:rsidP="004E740E">
      <w:pPr>
        <w:jc w:val="both"/>
      </w:pPr>
      <w:r>
        <w:t>МИД Китая с 28 марта запретил въезд в страну иностранцам по действующим визам. В настоящее время регулярное авиасообщение между Россией и Китаем прервано, однако Китай вывозит своих граждан. В Китае, где в целом распространение эпидемии остановлено, в основном выявляют ввозные случаи инфекции. Все прибывшие из-за границы в последнее время инфицированные являются гражданами КНР.</w:t>
      </w:r>
    </w:p>
    <w:p w14:paraId="35023C7D" w14:textId="77777777" w:rsidR="004E740E" w:rsidRDefault="00C30BCF" w:rsidP="004E740E">
      <w:pPr>
        <w:jc w:val="both"/>
      </w:pPr>
      <w:hyperlink r:id="rId112" w:history="1">
        <w:r w:rsidR="004E740E" w:rsidRPr="000052E6">
          <w:rPr>
            <w:rStyle w:val="a9"/>
          </w:rPr>
          <w:t>https://ria.ru/20200506/1571051335.html</w:t>
        </w:r>
      </w:hyperlink>
    </w:p>
    <w:p w14:paraId="75E49FD4" w14:textId="55B5A831" w:rsidR="00840B17" w:rsidRPr="00840B17" w:rsidRDefault="00840B17" w:rsidP="004E740E">
      <w:pPr>
        <w:pStyle w:val="3"/>
        <w:jc w:val="both"/>
        <w:rPr>
          <w:rFonts w:ascii="Times New Roman" w:hAnsi="Times New Roman"/>
          <w:sz w:val="24"/>
          <w:szCs w:val="24"/>
        </w:rPr>
      </w:pPr>
      <w:bookmarkStart w:id="89" w:name="_Toc43686659"/>
      <w:r w:rsidRPr="00840B17">
        <w:rPr>
          <w:rFonts w:ascii="Times New Roman" w:hAnsi="Times New Roman"/>
          <w:sz w:val="24"/>
          <w:szCs w:val="24"/>
        </w:rPr>
        <w:t>РИА НОВОСТИ; 2020.06.05; KOREAN AIR С ИЮНЯ ВОЗОБНОВИТ РЕЙСЫ ПО 19 МЕЖДУНАРОДНЫМ МАРШРУТАМ</w:t>
      </w:r>
      <w:bookmarkEnd w:id="89"/>
    </w:p>
    <w:p w14:paraId="5ED4769C" w14:textId="77777777" w:rsidR="00840B17" w:rsidRDefault="00840B17" w:rsidP="004E740E">
      <w:pPr>
        <w:jc w:val="both"/>
      </w:pPr>
      <w:r>
        <w:t>Крупнейший авиаперевозчик Южной Кореи Korean Air сообщил в четверг, что с июня возобновит международных маршрутов на фоне снижения скорости распространения коронавируса.</w:t>
      </w:r>
    </w:p>
    <w:p w14:paraId="17D71C69" w14:textId="77777777" w:rsidR="00840B17" w:rsidRDefault="00840B17" w:rsidP="004E740E">
      <w:pPr>
        <w:jc w:val="both"/>
      </w:pPr>
      <w:r>
        <w:lastRenderedPageBreak/>
        <w:t>Как следует из опубликованного на сайте компании списка рейсов на июнь, Korean Air с 1 июня планирует возобновить полеты по 19 международным маршрутам из международного аэропорта Инчхон в такие города, как Вашингтон, Сиэтл, Ванкувер, Торонто, Амстердам, Франкфурт, Сингапур, Пекин, Куала-Лумпур и другие.</w:t>
      </w:r>
    </w:p>
    <w:p w14:paraId="2CF19A7C" w14:textId="7FB4E075" w:rsidR="004E740E" w:rsidRDefault="00840B17" w:rsidP="004E740E">
      <w:pPr>
        <w:jc w:val="both"/>
      </w:pPr>
      <w:r>
        <w:t>Некоторые рейсы будут осуществляться ежедневно, в то время как другие</w:t>
      </w:r>
      <w:r w:rsidR="0047586B" w:rsidRPr="0047586B">
        <w:t xml:space="preserve"> – </w:t>
      </w:r>
      <w:r>
        <w:t>по 3-4 раза в неделю или больше. Так, в Улан-Батор</w:t>
      </w:r>
      <w:r w:rsidR="0047586B" w:rsidRPr="0047586B">
        <w:t xml:space="preserve"> – </w:t>
      </w:r>
      <w:r>
        <w:t>во все дни, кроме вторника. Этот шаг направлен на подготовку к увеличению спроса на полеты после того, как страны ослабят свои ограничения на въезд, введенные из-за коронавируса.</w:t>
      </w:r>
    </w:p>
    <w:p w14:paraId="5C0058B4" w14:textId="31D75556" w:rsidR="00840B17" w:rsidRDefault="00840B17" w:rsidP="004E740E">
      <w:pPr>
        <w:jc w:val="both"/>
      </w:pPr>
      <w:r>
        <w:t>Рейсы компании в Москву, Санкт-Петербург, Владивосток и Иркутск по-прежнему проводиться не будут.</w:t>
      </w:r>
    </w:p>
    <w:p w14:paraId="1457C5D6" w14:textId="77777777" w:rsidR="00840B17" w:rsidRDefault="00840B17" w:rsidP="004E740E">
      <w:pPr>
        <w:jc w:val="both"/>
      </w:pPr>
      <w:r>
        <w:t>В настоящее время Korean Air предлагает 55 рейсов в неделю по 13 международным маршрутам, тогда как до начала пандемии коронавируса компания осуществляла более 900 рейсов по 110 дальнемагистральным маршрутам. Начиная с июня, будет доступно 146 рейсов по 32 международным маршрутам.</w:t>
      </w:r>
    </w:p>
    <w:p w14:paraId="064D716C" w14:textId="77777777" w:rsidR="00840B17" w:rsidRDefault="00840B17" w:rsidP="004E740E">
      <w:pPr>
        <w:jc w:val="both"/>
      </w:pPr>
      <w:r>
        <w:t>С конца марта Korean Air приостановила более 90% полетов по международным маршрутам, поскольку большинство стран закрыли свои границы или ввели ограничения на въезд.</w:t>
      </w:r>
    </w:p>
    <w:p w14:paraId="6404E512" w14:textId="77777777" w:rsidR="00840B17" w:rsidRDefault="00840B17" w:rsidP="004E740E">
      <w:pPr>
        <w:jc w:val="both"/>
      </w:pPr>
      <w:r>
        <w:t>Как сообщило агентство Рёнхап, в рамках усилий по снижению убытков компания с четверга отправила 70% от примерно 20 тысяч своих работников в оплачиваемый отпуск на шесть месяцев, и продает непрофильные активы для обеспечения операционных расходов.</w:t>
      </w:r>
    </w:p>
    <w:p w14:paraId="2EB6519D" w14:textId="77777777" w:rsidR="004E740E" w:rsidRDefault="00C30BCF" w:rsidP="004E740E">
      <w:pPr>
        <w:jc w:val="both"/>
      </w:pPr>
      <w:hyperlink r:id="rId113" w:history="1">
        <w:r w:rsidR="00840B17" w:rsidRPr="000052E6">
          <w:rPr>
            <w:rStyle w:val="a9"/>
          </w:rPr>
          <w:t>https://ria.ru/20200507/1571064093.html</w:t>
        </w:r>
      </w:hyperlink>
    </w:p>
    <w:p w14:paraId="0CE018A8" w14:textId="4BC06382" w:rsidR="00840B17" w:rsidRPr="005852BC" w:rsidRDefault="00840B17" w:rsidP="004E740E">
      <w:pPr>
        <w:pStyle w:val="3"/>
        <w:jc w:val="both"/>
        <w:rPr>
          <w:rFonts w:ascii="Times New Roman" w:hAnsi="Times New Roman"/>
          <w:sz w:val="24"/>
          <w:szCs w:val="24"/>
        </w:rPr>
      </w:pPr>
      <w:bookmarkStart w:id="90" w:name="_Toc43686660"/>
      <w:r w:rsidRPr="005852BC">
        <w:rPr>
          <w:rFonts w:ascii="Times New Roman" w:hAnsi="Times New Roman"/>
          <w:sz w:val="24"/>
          <w:szCs w:val="24"/>
        </w:rPr>
        <w:t>ИНТЕРФАКС; 2020.06.05; AIR FRANCE, KLM И LUFTHANSA ОБЯЗАЛИ ПАССАЖИРОВ НОСИТЬ МАСКИ НА БОРТУ САМОЛЕТОВ</w:t>
      </w:r>
      <w:bookmarkEnd w:id="90"/>
    </w:p>
    <w:p w14:paraId="0F286F22" w14:textId="77777777" w:rsidR="004E740E" w:rsidRDefault="00840B17" w:rsidP="004E740E">
      <w:pPr>
        <w:jc w:val="both"/>
      </w:pPr>
      <w:r>
        <w:t>Авиакомпании Air France, KLM и Lufthansa сделали обязательным для пассажиров ношение масок во время полета, также на борту должны соблюдаться правила социального дистанцирования, сообщает газета Daily Mail.</w:t>
      </w:r>
    </w:p>
    <w:p w14:paraId="28E180E2" w14:textId="6A1B6D5C" w:rsidR="004E740E" w:rsidRDefault="0047586B" w:rsidP="004E740E">
      <w:pPr>
        <w:jc w:val="both"/>
      </w:pPr>
      <w:r w:rsidRPr="0047586B">
        <w:t>«</w:t>
      </w:r>
      <w:r w:rsidR="00840B17">
        <w:t>С 11 мая авиакомпании Air France и KLM обяжут пассажиров носить маски на борту самолетов. Немецкая Lufthansa ввела это правило с 4 мая. Пассажиры рейсов должны соблюдать социальное дистанцирование, как в аэропорту, так и в самолете. Как пояснили в Air France, из-за низкой загрузки бортов пассажиров легче будет рассаживать подальше друг от друга</w:t>
      </w:r>
      <w:r w:rsidRPr="0047586B">
        <w:t>»</w:t>
      </w:r>
      <w:r w:rsidR="00840B17">
        <w:t>,</w:t>
      </w:r>
      <w:r w:rsidRPr="0047586B">
        <w:t xml:space="preserve"> – </w:t>
      </w:r>
      <w:r w:rsidR="00840B17">
        <w:t>пишет издание.</w:t>
      </w:r>
    </w:p>
    <w:p w14:paraId="7E42D155" w14:textId="4E7E13E5" w:rsidR="004E740E" w:rsidRDefault="00840B17" w:rsidP="004E740E">
      <w:pPr>
        <w:jc w:val="both"/>
      </w:pPr>
      <w:r>
        <w:t xml:space="preserve">Как отмечается, питание и напитки на коротких рейсах Air France не предусмотрены, а на дальнемагистральных еда будет выдаваться в закрытых ланчбоксах. Бортпроводники также будут обязаны носить маски. </w:t>
      </w:r>
      <w:r w:rsidR="0047586B" w:rsidRPr="0047586B">
        <w:t>«</w:t>
      </w:r>
      <w:r>
        <w:t>Салоны самолетов будут ежедневно дезинфицироваться, в том числе подлокотники кресел, столики и мультимедийные системы. Также раз в 10 дней борта будут обрабатываться специальными средствами от вирусов. Воздух в салоне будет обновляться каждые три минуты благодаря специальным фильтрам</w:t>
      </w:r>
      <w:r w:rsidR="0047586B" w:rsidRPr="0047586B">
        <w:t>»</w:t>
      </w:r>
      <w:r>
        <w:t>,</w:t>
      </w:r>
      <w:r w:rsidR="0047586B" w:rsidRPr="0047586B">
        <w:t xml:space="preserve"> – </w:t>
      </w:r>
      <w:r>
        <w:t>цитирует Daily Mail пресс-службу авиакомпании.</w:t>
      </w:r>
    </w:p>
    <w:p w14:paraId="2AA5401A" w14:textId="77777777" w:rsidR="004E740E" w:rsidRDefault="00840B17" w:rsidP="004E740E">
      <w:pPr>
        <w:jc w:val="both"/>
      </w:pPr>
      <w:r>
        <w:t>В свою очередь голландская авиакомпания KLM с 4 мая возобновила ряд рейсов по Европе: из Амстердама в Барселону, Мадрид, Рим, Милан, Будапешт, Прагу, Варшаву и Хельсинки. Маски для пассажиров с 11 мая будут обязательными. Предполагается, что правило будет действовать до 31 августа 2020 года.</w:t>
      </w:r>
    </w:p>
    <w:p w14:paraId="271F155C" w14:textId="5BD9029F" w:rsidR="004E740E" w:rsidRDefault="00840B17" w:rsidP="004E740E">
      <w:pPr>
        <w:jc w:val="both"/>
      </w:pPr>
      <w:r>
        <w:t xml:space="preserve">Те же самые сроки обязательного ношения масок в самолетах назвали в Lufthansa. Их должны будут носить пассажиры, бортпроводники. Как пояснили в авиакомпании газете, на рейсах не всегда возможно соблюдение социального дистанцирования, а маски послужат дополнительной защитой. Кроме того, вместо медицинских масок приемлемы шарфы и платки. </w:t>
      </w:r>
      <w:r w:rsidR="0047586B" w:rsidRPr="0047586B">
        <w:t>«</w:t>
      </w:r>
      <w:r>
        <w:t xml:space="preserve">Ранее введенное постановление, согласно которому на рейсах соседнее место пассажира должно оставаться свободным, отменяется. Мы считаем, что достаточно ношения масок, чтобы защитить здоровье. Не известно ни об одном случае заражения </w:t>
      </w:r>
      <w:r>
        <w:lastRenderedPageBreak/>
        <w:t>коронавирусом на рейсах Lufthansa с начала пандемии. Тем не менее, мы будем стараться рассадить людей как можно дальше друг от друга</w:t>
      </w:r>
      <w:r w:rsidR="0047586B" w:rsidRPr="0047586B">
        <w:t>»</w:t>
      </w:r>
      <w:r>
        <w:t>,</w:t>
      </w:r>
      <w:r w:rsidR="0047586B" w:rsidRPr="0047586B">
        <w:t xml:space="preserve"> – </w:t>
      </w:r>
      <w:r>
        <w:t>пояснили в пресс-службе.</w:t>
      </w:r>
    </w:p>
    <w:p w14:paraId="398316AE" w14:textId="77777777" w:rsidR="004E740E" w:rsidRDefault="00840B17" w:rsidP="004E740E">
      <w:pPr>
        <w:jc w:val="both"/>
      </w:pPr>
      <w:r>
        <w:t>С конца апреля маски стали обязательными на борту целого ряда авиакомпаний: Wizz Air, Malaysia Airlines, Delta Airlines, American Airlines, United Airlines, Alaska Airlines, JetBlue, Spirit, Frontier, Emirates.</w:t>
      </w:r>
    </w:p>
    <w:p w14:paraId="192C1C28" w14:textId="77777777" w:rsidR="004E740E" w:rsidRDefault="00840B17" w:rsidP="004E740E">
      <w:pPr>
        <w:jc w:val="both"/>
      </w:pPr>
      <w:r>
        <w:t>Однако, как сообщает Daily Mail, некоторые перевозчики не видят необходимости в обязательном ношении масок. Так, в компании Cathay Pacific их раздают всем желающим при посадке на борт.</w:t>
      </w:r>
    </w:p>
    <w:p w14:paraId="6F6F45F3" w14:textId="3EAD4654" w:rsidR="004E740E" w:rsidRDefault="0047586B" w:rsidP="004E740E">
      <w:pPr>
        <w:jc w:val="both"/>
      </w:pPr>
      <w:r w:rsidRPr="0047586B">
        <w:t>«</w:t>
      </w:r>
      <w:r w:rsidR="00840B17">
        <w:t>90% наших пассажиров уже прибывают в аэропорт во всеоружии, поэтому у нас нет необходимости обязывать их носить маски. Большинство и так садятся в них на борт</w:t>
      </w:r>
      <w:r w:rsidRPr="0047586B">
        <w:t>»</w:t>
      </w:r>
      <w:r w:rsidR="00840B17">
        <w:t>,</w:t>
      </w:r>
      <w:r w:rsidRPr="0047586B">
        <w:t xml:space="preserve"> – </w:t>
      </w:r>
      <w:r w:rsidR="00840B17">
        <w:t>рассказали в авиакомпании.</w:t>
      </w:r>
    </w:p>
    <w:p w14:paraId="6CF55F47" w14:textId="77777777" w:rsidR="004E740E" w:rsidRDefault="00840B17" w:rsidP="004E740E">
      <w:pPr>
        <w:jc w:val="both"/>
      </w:pPr>
      <w:r>
        <w:t>Авиакомпания Qatar Airways также не сделала обязательным ношение масок, если только это не требуется в стране назначения.</w:t>
      </w:r>
    </w:p>
    <w:p w14:paraId="1BE223D0" w14:textId="1ADB5FC2" w:rsidR="00840B17" w:rsidRDefault="00840B17" w:rsidP="004E740E">
      <w:pPr>
        <w:jc w:val="both"/>
      </w:pPr>
      <w:r>
        <w:t>Другие авиакомпании, в том числе Singapore Airlines, British Airways и easyJet пока не ввели маски, хотя усилили меры дезинфекции. В Ryanair изданию заявили, что рассадка по правилам социального дистанцирования неэффективна в транспортных средствах, поскольку для этого придется снижать загрузку.</w:t>
      </w:r>
    </w:p>
    <w:p w14:paraId="77521E59" w14:textId="18EE2A10" w:rsidR="005852BC" w:rsidRPr="005852BC" w:rsidRDefault="005852BC" w:rsidP="004E740E">
      <w:pPr>
        <w:pStyle w:val="3"/>
        <w:jc w:val="both"/>
        <w:rPr>
          <w:rFonts w:ascii="Times New Roman" w:hAnsi="Times New Roman"/>
          <w:sz w:val="24"/>
          <w:szCs w:val="24"/>
        </w:rPr>
      </w:pPr>
      <w:bookmarkStart w:id="91" w:name="_Toc43686661"/>
      <w:r w:rsidRPr="005852BC">
        <w:rPr>
          <w:rFonts w:ascii="Times New Roman" w:hAnsi="Times New Roman"/>
          <w:sz w:val="24"/>
          <w:szCs w:val="24"/>
        </w:rPr>
        <w:t xml:space="preserve">ИНТЕРФАКС; 2020.06.05; СБЕРБАНК ЧАСТИЧНО РЕСТРУКТУРИЗИРОВАЛ ЛИЗИНГОВЫЕ ПЛАТЕЖИ </w:t>
      </w:r>
      <w:r w:rsidR="0047586B" w:rsidRPr="0047586B">
        <w:rPr>
          <w:rFonts w:ascii="Times New Roman" w:hAnsi="Times New Roman"/>
          <w:bCs w:val="0"/>
          <w:sz w:val="24"/>
          <w:szCs w:val="24"/>
        </w:rPr>
        <w:t>«</w:t>
      </w:r>
      <w:r w:rsidRPr="00FC0A9C">
        <w:rPr>
          <w:rFonts w:ascii="Times New Roman" w:hAnsi="Times New Roman"/>
          <w:sz w:val="24"/>
          <w:szCs w:val="24"/>
        </w:rPr>
        <w:t>АЭРОФЛОТ</w:t>
      </w:r>
      <w:r w:rsidRPr="005852BC">
        <w:rPr>
          <w:rFonts w:ascii="Times New Roman" w:hAnsi="Times New Roman"/>
          <w:sz w:val="24"/>
          <w:szCs w:val="24"/>
        </w:rPr>
        <w:t>А</w:t>
      </w:r>
      <w:r w:rsidR="0047586B" w:rsidRPr="0047586B">
        <w:rPr>
          <w:rFonts w:ascii="Times New Roman" w:hAnsi="Times New Roman"/>
          <w:bCs w:val="0"/>
          <w:sz w:val="24"/>
          <w:szCs w:val="24"/>
        </w:rPr>
        <w:t>»</w:t>
      </w:r>
      <w:r w:rsidRPr="005852BC">
        <w:rPr>
          <w:rFonts w:ascii="Times New Roman" w:hAnsi="Times New Roman"/>
          <w:sz w:val="24"/>
          <w:szCs w:val="24"/>
        </w:rPr>
        <w:t xml:space="preserve"> И </w:t>
      </w:r>
      <w:r w:rsidR="0047586B" w:rsidRPr="0047586B">
        <w:rPr>
          <w:rFonts w:ascii="Times New Roman" w:hAnsi="Times New Roman"/>
          <w:bCs w:val="0"/>
          <w:sz w:val="24"/>
          <w:szCs w:val="24"/>
        </w:rPr>
        <w:t>«</w:t>
      </w:r>
      <w:r w:rsidRPr="005852BC">
        <w:rPr>
          <w:rFonts w:ascii="Times New Roman" w:hAnsi="Times New Roman"/>
          <w:sz w:val="24"/>
          <w:szCs w:val="24"/>
        </w:rPr>
        <w:t>ПОБЕДЫ</w:t>
      </w:r>
      <w:r w:rsidR="0047586B" w:rsidRPr="0047586B">
        <w:rPr>
          <w:rFonts w:ascii="Times New Roman" w:hAnsi="Times New Roman"/>
          <w:bCs w:val="0"/>
          <w:sz w:val="24"/>
          <w:szCs w:val="24"/>
        </w:rPr>
        <w:t>»</w:t>
      </w:r>
      <w:bookmarkEnd w:id="91"/>
    </w:p>
    <w:p w14:paraId="094A3BE0" w14:textId="58932976" w:rsidR="004E740E" w:rsidRDefault="005852BC" w:rsidP="004E740E">
      <w:pPr>
        <w:jc w:val="both"/>
      </w:pPr>
      <w:r>
        <w:t xml:space="preserve">Сбербанк России (MOEX: SBER) частично реструктуризировал лизинговые платежи </w:t>
      </w:r>
      <w:r w:rsidR="0047586B" w:rsidRPr="0047586B">
        <w:t>«</w:t>
      </w:r>
      <w:r w:rsidRPr="00FC0A9C">
        <w:rPr>
          <w:b/>
        </w:rPr>
        <w:t>Аэрофлот</w:t>
      </w:r>
      <w:r>
        <w:t>а</w:t>
      </w:r>
      <w:r w:rsidR="0047586B" w:rsidRPr="0047586B">
        <w:t>»</w:t>
      </w:r>
      <w:r>
        <w:t xml:space="preserve"> и </w:t>
      </w:r>
      <w:r w:rsidR="0047586B" w:rsidRPr="0047586B">
        <w:t>«</w:t>
      </w:r>
      <w:r>
        <w:t>Победы</w:t>
      </w:r>
      <w:r w:rsidR="0047586B" w:rsidRPr="0047586B">
        <w:t>»</w:t>
      </w:r>
      <w:r>
        <w:t xml:space="preserve">, обсуждает реструктуризацию для </w:t>
      </w:r>
      <w:r w:rsidR="0047586B" w:rsidRPr="0047586B">
        <w:t>«</w:t>
      </w:r>
      <w:r>
        <w:t>России</w:t>
      </w:r>
      <w:r w:rsidR="0047586B" w:rsidRPr="0047586B">
        <w:t>»</w:t>
      </w:r>
      <w:r>
        <w:t xml:space="preserve">, сообщил в интервью </w:t>
      </w:r>
      <w:r w:rsidR="0047586B" w:rsidRPr="0047586B">
        <w:t>«</w:t>
      </w:r>
      <w:r>
        <w:t>Интерфаксу</w:t>
      </w:r>
      <w:r w:rsidR="0047586B" w:rsidRPr="0047586B">
        <w:t>»</w:t>
      </w:r>
      <w:r>
        <w:t xml:space="preserve"> зампред правления Сбербанка Анатолий Попов.</w:t>
      </w:r>
    </w:p>
    <w:p w14:paraId="74A9BDDC" w14:textId="54EA6CFB" w:rsidR="004E740E" w:rsidRDefault="0047586B" w:rsidP="004E740E">
      <w:pPr>
        <w:jc w:val="both"/>
      </w:pPr>
      <w:r w:rsidRPr="0047586B">
        <w:t>«</w:t>
      </w:r>
      <w:r w:rsidR="005852BC">
        <w:t xml:space="preserve">На прошлой неделе мы приняли решение частично реструктуризировать лизинговые обязательства </w:t>
      </w:r>
      <w:r w:rsidRPr="0047586B">
        <w:t>«</w:t>
      </w:r>
      <w:r w:rsidR="005852BC" w:rsidRPr="00FC0A9C">
        <w:rPr>
          <w:b/>
        </w:rPr>
        <w:t>Аэрофлот</w:t>
      </w:r>
      <w:r w:rsidR="005852BC">
        <w:t>а</w:t>
      </w:r>
      <w:r w:rsidRPr="0047586B">
        <w:t>»</w:t>
      </w:r>
      <w:r w:rsidR="005852BC">
        <w:t xml:space="preserve"> и </w:t>
      </w:r>
      <w:r w:rsidRPr="0047586B">
        <w:t>«</w:t>
      </w:r>
      <w:r w:rsidR="005852BC">
        <w:t>Победы</w:t>
      </w:r>
      <w:r w:rsidRPr="0047586B">
        <w:t>»</w:t>
      </w:r>
      <w:r w:rsidR="005852BC">
        <w:t xml:space="preserve"> перед нашей дочерней компанией</w:t>
      </w:r>
      <w:r w:rsidRPr="0047586B">
        <w:t xml:space="preserve"> – «</w:t>
      </w:r>
      <w:r w:rsidR="005852BC">
        <w:t>Сбербанк Лизинг</w:t>
      </w:r>
      <w:r w:rsidRPr="0047586B">
        <w:t>»</w:t>
      </w:r>
      <w:r w:rsidR="005852BC">
        <w:t>,</w:t>
      </w:r>
      <w:r w:rsidRPr="0047586B">
        <w:t xml:space="preserve"> – </w:t>
      </w:r>
      <w:r w:rsidR="005852BC">
        <w:t>сказал Попов.</w:t>
      </w:r>
    </w:p>
    <w:p w14:paraId="37FBF60C" w14:textId="4CB514E5" w:rsidR="004E740E" w:rsidRDefault="005852BC" w:rsidP="004E740E">
      <w:pPr>
        <w:jc w:val="both"/>
      </w:pPr>
      <w:r>
        <w:t xml:space="preserve">Он отметил, что сейчас Сбербанк согласовывает c менеджментом </w:t>
      </w:r>
      <w:r w:rsidR="0047586B" w:rsidRPr="0047586B">
        <w:t>«</w:t>
      </w:r>
      <w:r w:rsidRPr="00FC0A9C">
        <w:rPr>
          <w:b/>
        </w:rPr>
        <w:t>Аэрофлот</w:t>
      </w:r>
      <w:r>
        <w:t>а</w:t>
      </w:r>
      <w:r w:rsidR="0047586B" w:rsidRPr="0047586B">
        <w:t>»</w:t>
      </w:r>
      <w:r>
        <w:t xml:space="preserve"> параметры реструктуризации лизинговых платежей авиакомпании </w:t>
      </w:r>
      <w:r w:rsidR="0047586B" w:rsidRPr="0047586B">
        <w:t>«</w:t>
      </w:r>
      <w:r>
        <w:t>Россия</w:t>
      </w:r>
      <w:r w:rsidR="0047586B" w:rsidRPr="0047586B">
        <w:t>»</w:t>
      </w:r>
      <w:r>
        <w:t xml:space="preserve">. </w:t>
      </w:r>
      <w:r w:rsidR="0047586B" w:rsidRPr="0047586B">
        <w:t>«</w:t>
      </w:r>
      <w:r>
        <w:t>Диалог развивается очень конструктивно, и мы надеемся, что между майскими праздниками придем к наиболее оптимальному решению для всех участников сделки</w:t>
      </w:r>
      <w:r w:rsidR="0047586B" w:rsidRPr="0047586B">
        <w:t>»</w:t>
      </w:r>
      <w:r>
        <w:t>,</w:t>
      </w:r>
      <w:r w:rsidR="0047586B" w:rsidRPr="0047586B">
        <w:t xml:space="preserve"> – </w:t>
      </w:r>
      <w:r>
        <w:t>пояснил топ-менеджер.</w:t>
      </w:r>
    </w:p>
    <w:p w14:paraId="2065BFBA" w14:textId="2BF7395B" w:rsidR="004E740E" w:rsidRDefault="005852BC" w:rsidP="004E740E">
      <w:pPr>
        <w:jc w:val="both"/>
      </w:pPr>
      <w:r>
        <w:t xml:space="preserve">По его словам, банковский долг </w:t>
      </w:r>
      <w:r w:rsidR="0047586B" w:rsidRPr="0047586B">
        <w:t>«</w:t>
      </w:r>
      <w:r w:rsidRPr="00FC0A9C">
        <w:rPr>
          <w:b/>
        </w:rPr>
        <w:t>Аэрофлот</w:t>
      </w:r>
      <w:r>
        <w:t>а</w:t>
      </w:r>
      <w:r w:rsidR="0047586B" w:rsidRPr="0047586B">
        <w:t>»</w:t>
      </w:r>
      <w:r>
        <w:t xml:space="preserve"> </w:t>
      </w:r>
      <w:r w:rsidR="0047586B" w:rsidRPr="0047586B">
        <w:t>«</w:t>
      </w:r>
      <w:r>
        <w:t>незначительный по сравнению с обязательствами по лизингу</w:t>
      </w:r>
      <w:r w:rsidR="0047586B" w:rsidRPr="0047586B">
        <w:t>»</w:t>
      </w:r>
      <w:r>
        <w:t xml:space="preserve">. </w:t>
      </w:r>
      <w:r w:rsidR="0047586B" w:rsidRPr="0047586B">
        <w:t>«</w:t>
      </w:r>
      <w:r>
        <w:t>Его (банковский долг</w:t>
      </w:r>
      <w:r w:rsidR="0047586B" w:rsidRPr="0047586B">
        <w:t xml:space="preserve"> – </w:t>
      </w:r>
      <w:r>
        <w:t>ИФ) авиакомпания полностью обслуживает и не планирует реструктуризировать</w:t>
      </w:r>
      <w:r w:rsidR="0047586B" w:rsidRPr="0047586B">
        <w:t>»</w:t>
      </w:r>
      <w:r>
        <w:t>,</w:t>
      </w:r>
      <w:r w:rsidR="0047586B" w:rsidRPr="0047586B">
        <w:t xml:space="preserve"> – </w:t>
      </w:r>
      <w:r>
        <w:t>отметил Попов.</w:t>
      </w:r>
    </w:p>
    <w:p w14:paraId="0F2A8906" w14:textId="5771B868" w:rsidR="004E740E" w:rsidRDefault="005852BC" w:rsidP="004E740E">
      <w:pPr>
        <w:jc w:val="both"/>
      </w:pPr>
      <w:r>
        <w:t xml:space="preserve">В отчетности </w:t>
      </w:r>
      <w:r w:rsidR="0047586B" w:rsidRPr="0047586B">
        <w:t>«</w:t>
      </w:r>
      <w:r w:rsidRPr="00FC0A9C">
        <w:rPr>
          <w:b/>
        </w:rPr>
        <w:t>Аэрофлот</w:t>
      </w:r>
      <w:r>
        <w:t>а</w:t>
      </w:r>
      <w:r w:rsidR="0047586B" w:rsidRPr="0047586B">
        <w:t>»</w:t>
      </w:r>
      <w:r>
        <w:t xml:space="preserve"> по МСФО за 2019 год не указан общий долг группы перед Сбербанком. При этом там говорится, что банк выдал </w:t>
      </w:r>
      <w:r w:rsidR="0047586B" w:rsidRPr="0047586B">
        <w:t>«</w:t>
      </w:r>
      <w:r w:rsidRPr="00FC0A9C">
        <w:rPr>
          <w:b/>
        </w:rPr>
        <w:t>Аэрофлот</w:t>
      </w:r>
      <w:r>
        <w:t>у</w:t>
      </w:r>
      <w:r w:rsidR="0047586B" w:rsidRPr="0047586B">
        <w:t>»</w:t>
      </w:r>
      <w:r>
        <w:t xml:space="preserve"> (MOEX: AFLT) кредит на 8 млрд рублей без обеспечения на срок до апреля 2020 года.</w:t>
      </w:r>
    </w:p>
    <w:p w14:paraId="584E9BEA" w14:textId="632D75E8" w:rsidR="005852BC" w:rsidRDefault="005852BC" w:rsidP="004E740E">
      <w:pPr>
        <w:jc w:val="both"/>
      </w:pPr>
      <w:r>
        <w:t xml:space="preserve">В конце апреля </w:t>
      </w:r>
      <w:r w:rsidRPr="004E740E">
        <w:rPr>
          <w:b/>
        </w:rPr>
        <w:t>директор департамента</w:t>
      </w:r>
      <w:r>
        <w:t xml:space="preserve"> по работе с крупнейшими клиентами компании </w:t>
      </w:r>
      <w:r w:rsidR="0047586B" w:rsidRPr="0047586B">
        <w:t>«</w:t>
      </w:r>
      <w:r>
        <w:t>Сбербанк Лизинг</w:t>
      </w:r>
      <w:r w:rsidR="0047586B" w:rsidRPr="0047586B">
        <w:t>»</w:t>
      </w:r>
      <w:r>
        <w:t xml:space="preserve"> Павел Пискун сообщил, что компания готова переносить платежи авиакомпаний за лизинг самолетов более чем на полгода. Ранее сообщалось, что </w:t>
      </w:r>
      <w:r w:rsidR="0047586B" w:rsidRPr="0047586B">
        <w:t>«</w:t>
      </w:r>
      <w:r w:rsidRPr="00FC0A9C">
        <w:rPr>
          <w:b/>
        </w:rPr>
        <w:t>Аэрофлот</w:t>
      </w:r>
      <w:r w:rsidR="0047586B" w:rsidRPr="0047586B">
        <w:t>»</w:t>
      </w:r>
      <w:r>
        <w:t xml:space="preserve"> договорился с </w:t>
      </w:r>
      <w:r w:rsidR="0047586B" w:rsidRPr="0047586B">
        <w:t>«</w:t>
      </w:r>
      <w:r>
        <w:t>ВТБ Лизингом</w:t>
      </w:r>
      <w:r w:rsidR="0047586B" w:rsidRPr="0047586B">
        <w:t>»</w:t>
      </w:r>
      <w:r>
        <w:t xml:space="preserve"> о </w:t>
      </w:r>
      <w:r w:rsidR="0047586B" w:rsidRPr="0047586B">
        <w:t>«</w:t>
      </w:r>
      <w:r>
        <w:t>лизинговых каникулах</w:t>
      </w:r>
      <w:r w:rsidR="0047586B" w:rsidRPr="0047586B">
        <w:t>»</w:t>
      </w:r>
      <w:r>
        <w:t xml:space="preserve"> на полгода для 67 самолетов компании.</w:t>
      </w:r>
    </w:p>
    <w:p w14:paraId="0B5D6345" w14:textId="7E382F4A" w:rsidR="005852BC" w:rsidRDefault="005852BC" w:rsidP="004E740E">
      <w:pPr>
        <w:jc w:val="both"/>
      </w:pPr>
      <w:r>
        <w:t>***</w:t>
      </w:r>
    </w:p>
    <w:p w14:paraId="7B7C5782" w14:textId="556F6B73" w:rsidR="004E740E" w:rsidRDefault="0047586B" w:rsidP="004E740E">
      <w:pPr>
        <w:jc w:val="both"/>
      </w:pPr>
      <w:r w:rsidRPr="0047586B">
        <w:t>«</w:t>
      </w:r>
      <w:r w:rsidR="005852BC" w:rsidRPr="00FC0A9C">
        <w:rPr>
          <w:b/>
        </w:rPr>
        <w:t>Аэрофлот</w:t>
      </w:r>
      <w:r w:rsidRPr="0047586B">
        <w:t>»</w:t>
      </w:r>
      <w:r w:rsidR="005852BC">
        <w:t xml:space="preserve"> (MOEX: AFLT) недавно заявил, что рассчитывает договориться со </w:t>
      </w:r>
      <w:r w:rsidRPr="0047586B">
        <w:t>«</w:t>
      </w:r>
      <w:r w:rsidR="005852BC">
        <w:t>Сбербанк Лизингом</w:t>
      </w:r>
      <w:r w:rsidRPr="0047586B">
        <w:t>»</w:t>
      </w:r>
      <w:r w:rsidR="005852BC">
        <w:t xml:space="preserve"> о переносе платежей за самолеты на время их простоя из-за COVID-19. Какие перспективы этого переноса? Что с долгом </w:t>
      </w:r>
      <w:r w:rsidRPr="0047586B">
        <w:t>«</w:t>
      </w:r>
      <w:r w:rsidR="005852BC" w:rsidRPr="00FC0A9C">
        <w:rPr>
          <w:b/>
        </w:rPr>
        <w:t>Аэрофлот</w:t>
      </w:r>
      <w:r w:rsidR="005852BC">
        <w:t>а</w:t>
      </w:r>
      <w:r w:rsidRPr="0047586B">
        <w:t>»</w:t>
      </w:r>
      <w:r w:rsidR="005852BC">
        <w:t xml:space="preserve"> по платежам вне лизинга?</w:t>
      </w:r>
    </w:p>
    <w:p w14:paraId="723549A3" w14:textId="7313B9F9" w:rsidR="004E740E" w:rsidRDefault="005852BC" w:rsidP="004E740E">
      <w:pPr>
        <w:jc w:val="both"/>
      </w:pPr>
      <w:r>
        <w:t xml:space="preserve">- На прошлой неделе мы приняли решение частично реструктуризировать лизинговые обязательства </w:t>
      </w:r>
      <w:r w:rsidR="0047586B" w:rsidRPr="0047586B">
        <w:t>«</w:t>
      </w:r>
      <w:r w:rsidRPr="00FC0A9C">
        <w:rPr>
          <w:b/>
        </w:rPr>
        <w:t>Аэрофлот</w:t>
      </w:r>
      <w:r>
        <w:t>а</w:t>
      </w:r>
      <w:r w:rsidR="0047586B" w:rsidRPr="0047586B">
        <w:t>»</w:t>
      </w:r>
      <w:r>
        <w:t xml:space="preserve"> и </w:t>
      </w:r>
      <w:r w:rsidR="0047586B" w:rsidRPr="0047586B">
        <w:t>«</w:t>
      </w:r>
      <w:r>
        <w:t>Победы</w:t>
      </w:r>
      <w:r w:rsidR="0047586B" w:rsidRPr="0047586B">
        <w:t>»</w:t>
      </w:r>
      <w:r>
        <w:t xml:space="preserve"> перед нашей дочерней компанией</w:t>
      </w:r>
      <w:r w:rsidR="0047586B" w:rsidRPr="0047586B">
        <w:t xml:space="preserve"> – «</w:t>
      </w:r>
      <w:r>
        <w:t>Сбербанк Лизинг</w:t>
      </w:r>
      <w:r w:rsidR="0047586B" w:rsidRPr="0047586B">
        <w:t>»</w:t>
      </w:r>
      <w:r>
        <w:t>.</w:t>
      </w:r>
    </w:p>
    <w:p w14:paraId="7C79E8D3" w14:textId="52E72F65" w:rsidR="004E740E" w:rsidRDefault="005852BC" w:rsidP="004E740E">
      <w:pPr>
        <w:jc w:val="both"/>
      </w:pPr>
      <w:r>
        <w:lastRenderedPageBreak/>
        <w:t xml:space="preserve">Сейчас согласовываем c менеджментом </w:t>
      </w:r>
      <w:r w:rsidR="0047586B" w:rsidRPr="0047586B">
        <w:t>«</w:t>
      </w:r>
      <w:r w:rsidRPr="00FC0A9C">
        <w:rPr>
          <w:b/>
        </w:rPr>
        <w:t>Аэрофлот</w:t>
      </w:r>
      <w:r>
        <w:t>а</w:t>
      </w:r>
      <w:r w:rsidR="0047586B" w:rsidRPr="0047586B">
        <w:t>»</w:t>
      </w:r>
      <w:r>
        <w:t xml:space="preserve"> параметры реструктуризации лизинговых платежей авиакомпании </w:t>
      </w:r>
      <w:r w:rsidR="0047586B" w:rsidRPr="0047586B">
        <w:t>«</w:t>
      </w:r>
      <w:r>
        <w:t>Россия</w:t>
      </w:r>
      <w:r w:rsidR="0047586B" w:rsidRPr="0047586B">
        <w:t>»</w:t>
      </w:r>
      <w:r>
        <w:t>. Диалог развивается очень конструктивно, и мы надеемся, что между майскими праздниками придем к наиболее оптимальному решению для всех участников сделки.</w:t>
      </w:r>
    </w:p>
    <w:p w14:paraId="6F434C58" w14:textId="77777777" w:rsidR="004E740E" w:rsidRDefault="005852BC" w:rsidP="004E740E">
      <w:pPr>
        <w:jc w:val="both"/>
      </w:pPr>
      <w:r>
        <w:t>Банковский долг есть, но он незначительный по сравнению с обязательствами по лизингу. Его авиакомпания полностью обслуживает и не планирует реструктуризировать.</w:t>
      </w:r>
    </w:p>
    <w:p w14:paraId="11C132BD" w14:textId="3E6CE749" w:rsidR="004E740E" w:rsidRDefault="005852BC" w:rsidP="004E740E">
      <w:pPr>
        <w:jc w:val="both"/>
      </w:pPr>
      <w:r>
        <w:t xml:space="preserve">- Есть ли какое-то продвижение по реструктуризации долга другой авиакомпании, </w:t>
      </w:r>
      <w:r w:rsidR="0047586B" w:rsidRPr="0047586B">
        <w:t>«</w:t>
      </w:r>
      <w:r>
        <w:t>ЮТэйр</w:t>
      </w:r>
      <w:r w:rsidR="0047586B" w:rsidRPr="0047586B">
        <w:t>»</w:t>
      </w:r>
      <w:r>
        <w:t>? Какие видите перспективы по своему долгу как в синдикате, так и по отдельному кредиту? Удастся ли компании вообще пережить простой из-за коронавируса?</w:t>
      </w:r>
    </w:p>
    <w:p w14:paraId="73A4FBC9" w14:textId="65F6CF36" w:rsidR="004E740E" w:rsidRDefault="005852BC" w:rsidP="004E740E">
      <w:pPr>
        <w:jc w:val="both"/>
      </w:pPr>
      <w:r>
        <w:t xml:space="preserve">- Авиакомпания </w:t>
      </w:r>
      <w:r w:rsidR="0047586B" w:rsidRPr="0047586B">
        <w:t>«</w:t>
      </w:r>
      <w:r>
        <w:t>ЮТэйр</w:t>
      </w:r>
      <w:r w:rsidR="0047586B" w:rsidRPr="0047586B">
        <w:t>»</w:t>
      </w:r>
      <w:r>
        <w:t xml:space="preserve"> (MOEX: UTAR) вошла в перечень системообразующих предприятий России. Компанию хотят сохранить все заинтересованные стороны</w:t>
      </w:r>
      <w:r w:rsidR="0047586B" w:rsidRPr="0047586B">
        <w:t xml:space="preserve"> – </w:t>
      </w:r>
      <w:r>
        <w:t>кредиторы, акционеры авиакомпании и государство.</w:t>
      </w:r>
    </w:p>
    <w:p w14:paraId="3CD32DAB" w14:textId="47B3C7EF" w:rsidR="004E740E" w:rsidRDefault="005852BC" w:rsidP="004E740E">
      <w:pPr>
        <w:jc w:val="both"/>
      </w:pPr>
      <w:r>
        <w:t xml:space="preserve">Мы уверены, что к концу первого полугодия 2020 года договоримся с </w:t>
      </w:r>
      <w:r w:rsidR="0047586B" w:rsidRPr="0047586B">
        <w:t>«</w:t>
      </w:r>
      <w:r>
        <w:t>ЮТэйр</w:t>
      </w:r>
      <w:r w:rsidR="0047586B" w:rsidRPr="0047586B">
        <w:t>»</w:t>
      </w:r>
      <w:r>
        <w:t xml:space="preserve"> о реструктуризации как билатерального кредита банка, так и задолженности в рамках синдиката.</w:t>
      </w:r>
    </w:p>
    <w:p w14:paraId="692C2FED" w14:textId="45CD7AA6" w:rsidR="004E740E" w:rsidRDefault="005852BC" w:rsidP="004E740E">
      <w:pPr>
        <w:jc w:val="both"/>
      </w:pPr>
      <w:r>
        <w:t>- Ваши клиенты в авиаотрасли</w:t>
      </w:r>
      <w:r w:rsidR="0047586B" w:rsidRPr="0047586B">
        <w:t xml:space="preserve"> – </w:t>
      </w:r>
      <w:r>
        <w:t xml:space="preserve">также </w:t>
      </w:r>
      <w:r w:rsidR="0047586B" w:rsidRPr="0047586B">
        <w:t>«</w:t>
      </w:r>
      <w:r>
        <w:t>Волга-Днепр</w:t>
      </w:r>
      <w:r w:rsidR="0047586B" w:rsidRPr="0047586B">
        <w:t>»</w:t>
      </w:r>
      <w:r>
        <w:t xml:space="preserve">, </w:t>
      </w:r>
      <w:r w:rsidR="0047586B" w:rsidRPr="0047586B">
        <w:t>«</w:t>
      </w:r>
      <w:r>
        <w:t>Шереметьево</w:t>
      </w:r>
      <w:r w:rsidR="0047586B" w:rsidRPr="0047586B">
        <w:t>»</w:t>
      </w:r>
      <w:r>
        <w:t xml:space="preserve">, </w:t>
      </w:r>
      <w:r w:rsidR="0047586B" w:rsidRPr="0047586B">
        <w:t>«</w:t>
      </w:r>
      <w:r>
        <w:t>Внуково</w:t>
      </w:r>
      <w:r w:rsidR="0047586B" w:rsidRPr="0047586B">
        <w:t>»</w:t>
      </w:r>
      <w:r>
        <w:t>. С кем из них уже удалось договориться о реструктуризации кредитов и на каких условиях? Обсуждается ли реструктуризация в обмен на доли в компаниях?</w:t>
      </w:r>
    </w:p>
    <w:p w14:paraId="72B71683" w14:textId="77777777" w:rsidR="004E740E" w:rsidRDefault="005852BC" w:rsidP="004E740E">
      <w:pPr>
        <w:jc w:val="both"/>
      </w:pPr>
      <w:r>
        <w:t>- Конечно, и аэропорты, и авиакомпании в настоящий момент получили беспрецедентный удар по своему бизнесу. Никогда такого не было, чтобы практически полностью исчез пассажиропоток.</w:t>
      </w:r>
    </w:p>
    <w:p w14:paraId="743AA874" w14:textId="77777777" w:rsidR="004E740E" w:rsidRDefault="005852BC" w:rsidP="004E740E">
      <w:pPr>
        <w:jc w:val="both"/>
      </w:pPr>
      <w:r>
        <w:t>У аэропортов, как правило, запас прочности больше за счет высокой маржинальности бизнеса. Однако ни один бизнес не способен длительное время обеспечивать себя в условиях практически полного отсутствия выручки.</w:t>
      </w:r>
    </w:p>
    <w:p w14:paraId="5F3B89EC" w14:textId="77777777" w:rsidR="004E740E" w:rsidRDefault="005852BC" w:rsidP="004E740E">
      <w:pPr>
        <w:jc w:val="both"/>
      </w:pPr>
      <w:r>
        <w:t>Но пандемия пройдет, и полеты возобновятся. Мы считаем возможным и даже необходимым со стороны банков пойти на изменение графиков погашения кредитов для клиентов сектора пассажирских авиаперевозок.</w:t>
      </w:r>
    </w:p>
    <w:p w14:paraId="16946F7B" w14:textId="77777777" w:rsidR="004E740E" w:rsidRDefault="005852BC" w:rsidP="004E740E">
      <w:pPr>
        <w:jc w:val="both"/>
      </w:pPr>
      <w:r>
        <w:t>Банк уже принял решения о реструктуризации кредитов, в том числе отдельным компаниям из списка. Но процесс еще не завершен, сейчас мы прорабатываем ряд дополнительных решений.</w:t>
      </w:r>
    </w:p>
    <w:p w14:paraId="36345456" w14:textId="77777777" w:rsidR="004E740E" w:rsidRDefault="005852BC" w:rsidP="004E740E">
      <w:pPr>
        <w:jc w:val="both"/>
      </w:pPr>
      <w:r>
        <w:t>Насчет реструктуризации в обмен на доли в бизнесе: наши заемщики из числа аэропортовых компаний в целом находятся в устойчивом финансовом положении, такие условия реструктуризации не рассматриваются.</w:t>
      </w:r>
    </w:p>
    <w:p w14:paraId="1E8F6279" w14:textId="59B59A4A" w:rsidR="004E740E" w:rsidRDefault="005852BC" w:rsidP="004E740E">
      <w:pPr>
        <w:jc w:val="both"/>
      </w:pPr>
      <w:r>
        <w:t xml:space="preserve">- </w:t>
      </w:r>
      <w:r w:rsidR="0047586B" w:rsidRPr="0047586B">
        <w:t>«</w:t>
      </w:r>
      <w:r>
        <w:t>АвтоВАЗ</w:t>
      </w:r>
      <w:r w:rsidR="0047586B" w:rsidRPr="0047586B">
        <w:t>»</w:t>
      </w:r>
      <w:r>
        <w:t xml:space="preserve"> (MOEX: AVAZ) в очередной раз приостановил производство. Как компания обслуживает свой долг перед Сбербанком, не обсуждается ли реструктуризация?</w:t>
      </w:r>
    </w:p>
    <w:p w14:paraId="02CE10A0" w14:textId="0B69C64E" w:rsidR="004E740E" w:rsidRDefault="005852BC" w:rsidP="004E740E">
      <w:pPr>
        <w:jc w:val="both"/>
      </w:pPr>
      <w:r>
        <w:t xml:space="preserve">- </w:t>
      </w:r>
      <w:r w:rsidR="0047586B" w:rsidRPr="0047586B">
        <w:t>«</w:t>
      </w:r>
      <w:r>
        <w:t>АвтоВАЗ</w:t>
      </w:r>
      <w:r w:rsidR="0047586B" w:rsidRPr="0047586B">
        <w:t>»</w:t>
      </w:r>
      <w:r>
        <w:t xml:space="preserve"> обслуживает долг по графику, мы не обсуждаем с компанией реструктуризацию кредита. Но мы понимаем, что автомобильная отрасль и особенно поставщики комплектующих находятся в трудном положении.</w:t>
      </w:r>
    </w:p>
    <w:p w14:paraId="311533B9" w14:textId="2139DD54" w:rsidR="004E740E" w:rsidRDefault="005852BC" w:rsidP="004E740E">
      <w:pPr>
        <w:jc w:val="both"/>
      </w:pPr>
      <w:r>
        <w:t xml:space="preserve">- Владелец </w:t>
      </w:r>
      <w:r w:rsidR="0047586B" w:rsidRPr="0047586B">
        <w:t>«</w:t>
      </w:r>
      <w:r>
        <w:t>Соллерса</w:t>
      </w:r>
      <w:r w:rsidR="0047586B" w:rsidRPr="0047586B">
        <w:t>»</w:t>
      </w:r>
      <w:r>
        <w:t xml:space="preserve"> (MOEX: SVAV) недавно на совещании с </w:t>
      </w:r>
      <w:r w:rsidRPr="00FC0A9C">
        <w:rPr>
          <w:b/>
        </w:rPr>
        <w:t>Путин</w:t>
      </w:r>
      <w:r>
        <w:t>ым пожаловался, что банки перестали выдавать кредиты и возобновлять прежние лимиты, в том числе он упоминал Сбербанк. Как сейчас автодилеры обслуживают кредиты, что ожидаете по этому сектору?</w:t>
      </w:r>
    </w:p>
    <w:p w14:paraId="3791A215" w14:textId="77777777" w:rsidR="004E740E" w:rsidRDefault="005852BC" w:rsidP="004E740E">
      <w:pPr>
        <w:jc w:val="both"/>
      </w:pPr>
      <w:r>
        <w:t>- Сейчас мы видим необходимость реструктуризации порядка 10% портфеля по сегменту автодилеров, но эти цифры неокончательные. Выводы о том, как отрасль справится с ситуацией, можно будет делать после восстановления продаж во всех регионах страны. Пока еще рано.</w:t>
      </w:r>
    </w:p>
    <w:p w14:paraId="5133DF5D" w14:textId="77777777" w:rsidR="004E740E" w:rsidRDefault="005852BC" w:rsidP="004E740E">
      <w:pPr>
        <w:jc w:val="both"/>
      </w:pPr>
      <w:r>
        <w:t>В дилерском бизнесе ситуация продолжает быть непростой: в ряде российских регионов разрешено сервисное обслуживание и выдача ранее законтрактованных автомобилей. В остальных регионах деятельность в офлайн-ритейле максимально ограничена. Сокращение выручки отрасли по разным сегментам составляет от 60% до 95%.</w:t>
      </w:r>
    </w:p>
    <w:p w14:paraId="5CFBBD52" w14:textId="0BD151E7" w:rsidR="004E740E" w:rsidRDefault="005852BC" w:rsidP="004E740E">
      <w:pPr>
        <w:jc w:val="both"/>
      </w:pPr>
      <w:r>
        <w:lastRenderedPageBreak/>
        <w:t xml:space="preserve">Если в ближайшее время не </w:t>
      </w:r>
      <w:r w:rsidR="0047586B" w:rsidRPr="0047586B">
        <w:t>«</w:t>
      </w:r>
      <w:r>
        <w:t>разморозить</w:t>
      </w:r>
      <w:r w:rsidR="0047586B" w:rsidRPr="0047586B">
        <w:t>»</w:t>
      </w:r>
      <w:r>
        <w:t xml:space="preserve"> бизнес дилеров, то у многих компаний могут возникнуть проблемы с исполнением обязательств. Также важно разрешить дилерам онлайн-торговлю автомобилями. Это направление бизнеса, безусловно, будет развиваться и после снятия ограничений.</w:t>
      </w:r>
    </w:p>
    <w:p w14:paraId="0F4F9B27" w14:textId="77777777" w:rsidR="004E740E" w:rsidRDefault="005852BC" w:rsidP="004E740E">
      <w:pPr>
        <w:jc w:val="both"/>
      </w:pPr>
      <w:r>
        <w:t>- Цена на нефть резко упала, обсуждаются ли реструктуризации с нефтяными заемщиками?</w:t>
      </w:r>
    </w:p>
    <w:p w14:paraId="2296108E" w14:textId="77777777" w:rsidR="004E740E" w:rsidRDefault="005852BC" w:rsidP="004E740E">
      <w:pPr>
        <w:jc w:val="both"/>
      </w:pPr>
      <w:r>
        <w:t>- У большинства наших заемщиков есть большой запас прочности даже при более низких ценах на нефть, чем текущие. Сейчас мы практически не сталкиваемся с необходимостью реструктуризаций кредитов клиентов, что подтве</w:t>
      </w:r>
      <w:r w:rsidRPr="00FC0A9C">
        <w:rPr>
          <w:b/>
        </w:rPr>
        <w:t>ржд</w:t>
      </w:r>
      <w:r>
        <w:t>ает правильность наших подходов к первоначальной оценке рисков проектов. Наоборот, в последнее время мы больше обсуждаем новое финансирование.</w:t>
      </w:r>
    </w:p>
    <w:p w14:paraId="641AED2C" w14:textId="77777777" w:rsidR="004E740E" w:rsidRDefault="005852BC" w:rsidP="004E740E">
      <w:pPr>
        <w:jc w:val="both"/>
      </w:pPr>
      <w:r>
        <w:t>Мы считаем, что несколько позднее с трудностями могут столкнуться прежде всего нефтесервисные компании, им, возможно, потребуется помощь государства.</w:t>
      </w:r>
    </w:p>
    <w:p w14:paraId="229B0141" w14:textId="7C95A952" w:rsidR="004E740E" w:rsidRDefault="005852BC" w:rsidP="004E740E">
      <w:pPr>
        <w:jc w:val="both"/>
      </w:pPr>
      <w:r>
        <w:t xml:space="preserve">- Сбербанк предоставил кредит </w:t>
      </w:r>
      <w:r w:rsidR="0047586B" w:rsidRPr="0047586B">
        <w:t>«</w:t>
      </w:r>
      <w:r>
        <w:t>Ямал СПГ</w:t>
      </w:r>
      <w:r w:rsidR="0047586B" w:rsidRPr="0047586B">
        <w:t>»</w:t>
      </w:r>
      <w:r>
        <w:t xml:space="preserve"> в размере примерно $3 млрд. Начались ли уже выплаты по этому кредиту? Просит ли компания об отсрочке или реструктуризации?</w:t>
      </w:r>
    </w:p>
    <w:p w14:paraId="2619E43B" w14:textId="77777777" w:rsidR="004E740E" w:rsidRDefault="005852BC" w:rsidP="004E740E">
      <w:pPr>
        <w:jc w:val="both"/>
      </w:pPr>
      <w:r>
        <w:t>- Кредит обслуживается по графику, этот заемщик не просил о реструктуризации.</w:t>
      </w:r>
    </w:p>
    <w:p w14:paraId="49E18E66" w14:textId="77777777" w:rsidR="004E740E" w:rsidRDefault="005852BC" w:rsidP="004E740E">
      <w:pPr>
        <w:jc w:val="both"/>
      </w:pPr>
      <w:r>
        <w:t>- Во время кризисов банки становятся часто собственниками компаний, которые не могут расплатиться, или же получают долю в их капитале. Начался ли у вас уже такой процесс?</w:t>
      </w:r>
    </w:p>
    <w:p w14:paraId="1DF15D61" w14:textId="77777777" w:rsidR="004E740E" w:rsidRDefault="005852BC" w:rsidP="004E740E">
      <w:pPr>
        <w:jc w:val="both"/>
      </w:pPr>
      <w:r>
        <w:t>- Для нас важно помочь клиенту найти выход из тяжелой финансовой ситуации, которая возникла в силу форс-мажорных обстоятельств. И мы в первую очередь заинтересованы в сотрудничестве с ним, совместной работе над реструктуризацией задолженности на взаимовыгодных условиях, а не получении контроля над бизнесом клиента.</w:t>
      </w:r>
    </w:p>
    <w:p w14:paraId="1BC767C1" w14:textId="6D20C9FA" w:rsidR="005852BC" w:rsidRDefault="005852BC" w:rsidP="004E740E">
      <w:pPr>
        <w:jc w:val="both"/>
      </w:pPr>
      <w:r>
        <w:t>Мы ищем оптимальные решения как для клиента, так и для банка, и большого количества таких случаев сейчас не видим.</w:t>
      </w:r>
    </w:p>
    <w:p w14:paraId="7B87F47C" w14:textId="4D2F9580" w:rsidR="00840B17" w:rsidRPr="00546ADA" w:rsidRDefault="00840B17" w:rsidP="004E740E">
      <w:pPr>
        <w:pStyle w:val="3"/>
        <w:jc w:val="both"/>
        <w:rPr>
          <w:rFonts w:ascii="Times New Roman" w:hAnsi="Times New Roman"/>
          <w:sz w:val="24"/>
          <w:szCs w:val="24"/>
        </w:rPr>
      </w:pPr>
      <w:bookmarkStart w:id="92" w:name="_Toc43686662"/>
      <w:r w:rsidRPr="00546ADA">
        <w:rPr>
          <w:rFonts w:ascii="Times New Roman" w:hAnsi="Times New Roman"/>
          <w:sz w:val="24"/>
          <w:szCs w:val="24"/>
        </w:rPr>
        <w:t xml:space="preserve">ТАСС; 2020.06.05; </w:t>
      </w:r>
      <w:r w:rsidR="0047586B" w:rsidRPr="0047586B">
        <w:rPr>
          <w:rFonts w:ascii="Times New Roman" w:hAnsi="Times New Roman"/>
          <w:bCs w:val="0"/>
          <w:sz w:val="24"/>
          <w:szCs w:val="24"/>
        </w:rPr>
        <w:t>«</w:t>
      </w:r>
      <w:r w:rsidRPr="00FC0A9C">
        <w:rPr>
          <w:rFonts w:ascii="Times New Roman" w:hAnsi="Times New Roman"/>
          <w:sz w:val="24"/>
          <w:szCs w:val="24"/>
        </w:rPr>
        <w:t>АЭРОФЛОТ</w:t>
      </w:r>
      <w:r w:rsidR="0047586B" w:rsidRPr="0047586B">
        <w:rPr>
          <w:rFonts w:ascii="Times New Roman" w:hAnsi="Times New Roman"/>
          <w:bCs w:val="0"/>
          <w:sz w:val="24"/>
          <w:szCs w:val="24"/>
        </w:rPr>
        <w:t>»</w:t>
      </w:r>
      <w:r w:rsidRPr="00546ADA">
        <w:rPr>
          <w:rFonts w:ascii="Times New Roman" w:hAnsi="Times New Roman"/>
          <w:sz w:val="24"/>
          <w:szCs w:val="24"/>
        </w:rPr>
        <w:t xml:space="preserve"> ПЛАНИРУЕТ 13 МАЯ СОБРАТЬ ЗАЯВКИ НА БОНДЫ ОБЪЕМОМ ОТ 10 МЛРД РУБЛЕЙ</w:t>
      </w:r>
      <w:bookmarkEnd w:id="92"/>
    </w:p>
    <w:p w14:paraId="18FFEE0C" w14:textId="15611A24" w:rsidR="004E740E" w:rsidRDefault="0047586B" w:rsidP="004E740E">
      <w:pPr>
        <w:jc w:val="both"/>
      </w:pPr>
      <w:r w:rsidRPr="0047586B">
        <w:t>«</w:t>
      </w:r>
      <w:r w:rsidR="00840B17" w:rsidRPr="00FC0A9C">
        <w:rPr>
          <w:b/>
        </w:rPr>
        <w:t>Аэрофлот</w:t>
      </w:r>
      <w:r w:rsidRPr="0047586B">
        <w:t>»</w:t>
      </w:r>
      <w:r w:rsidR="00840B17">
        <w:t xml:space="preserve"> планирует выпустить биржевые облигации объемом не менее 10 млрд рублей, сбор заявок запланирован на 13 мая. Об этом говорится в сообщении Совкомбанка, который выступит организатором размещения.</w:t>
      </w:r>
    </w:p>
    <w:p w14:paraId="3EC18415" w14:textId="1773A881" w:rsidR="004E740E" w:rsidRDefault="00840B17" w:rsidP="004E740E">
      <w:pPr>
        <w:jc w:val="both"/>
      </w:pPr>
      <w:r>
        <w:t>Номинал облигации серии П01-БО-01 составит 1 тыс. рублей. Срок обращения</w:t>
      </w:r>
      <w:r w:rsidR="0047586B" w:rsidRPr="0047586B">
        <w:t xml:space="preserve"> – </w:t>
      </w:r>
      <w:r>
        <w:t>три года с правом на досрочное погашение через два года. Ставка купона будет определена позднее.</w:t>
      </w:r>
    </w:p>
    <w:p w14:paraId="70F08B78" w14:textId="77777777" w:rsidR="004E740E" w:rsidRDefault="00840B17" w:rsidP="004E740E">
      <w:pPr>
        <w:jc w:val="both"/>
      </w:pPr>
      <w:r>
        <w:t>Размещение состоится на Московской бирже.</w:t>
      </w:r>
    </w:p>
    <w:p w14:paraId="17854E26" w14:textId="62C2C340" w:rsidR="00840B17" w:rsidRDefault="00840B17" w:rsidP="004E740E">
      <w:pPr>
        <w:jc w:val="both"/>
      </w:pPr>
      <w:r>
        <w:t xml:space="preserve">В декабре 2017 года совет директоров </w:t>
      </w:r>
      <w:r w:rsidR="0047586B" w:rsidRPr="0047586B">
        <w:t>«</w:t>
      </w:r>
      <w:r w:rsidRPr="00FC0A9C">
        <w:rPr>
          <w:b/>
        </w:rPr>
        <w:t>Аэрофлот</w:t>
      </w:r>
      <w:r>
        <w:t>а</w:t>
      </w:r>
      <w:r w:rsidR="0047586B" w:rsidRPr="0047586B">
        <w:t>»</w:t>
      </w:r>
      <w:r>
        <w:t xml:space="preserve"> утвердил программу биржевых облигаций серии П01-БО объемом 24,65 млрд рублей. Зарегистрированная программа облигаций направлена на быстрое привлечение долгосрочного финансирования в случае необходимости.</w:t>
      </w:r>
    </w:p>
    <w:p w14:paraId="05590AD0" w14:textId="77777777" w:rsidR="004E740E" w:rsidRDefault="00C30BCF" w:rsidP="004E740E">
      <w:pPr>
        <w:jc w:val="both"/>
      </w:pPr>
      <w:hyperlink r:id="rId114" w:history="1">
        <w:r w:rsidR="00840B17" w:rsidRPr="000052E6">
          <w:rPr>
            <w:rStyle w:val="a9"/>
          </w:rPr>
          <w:t>https://tass.ru/ekonomika/8407153</w:t>
        </w:r>
      </w:hyperlink>
    </w:p>
    <w:p w14:paraId="3C0B21A8" w14:textId="7E257AD9" w:rsidR="005852BC" w:rsidRPr="005852BC" w:rsidRDefault="005852BC" w:rsidP="004E740E">
      <w:pPr>
        <w:pStyle w:val="3"/>
        <w:jc w:val="both"/>
        <w:rPr>
          <w:rFonts w:ascii="Times New Roman" w:hAnsi="Times New Roman"/>
          <w:sz w:val="24"/>
          <w:szCs w:val="24"/>
        </w:rPr>
      </w:pPr>
      <w:bookmarkStart w:id="93" w:name="_Toc43686663"/>
      <w:r w:rsidRPr="005852BC">
        <w:rPr>
          <w:rFonts w:ascii="Times New Roman" w:hAnsi="Times New Roman"/>
          <w:sz w:val="24"/>
          <w:szCs w:val="24"/>
        </w:rPr>
        <w:t xml:space="preserve">ИНТЕРФАКС; 2020.06.05; ОПЕРАТОР </w:t>
      </w:r>
      <w:r w:rsidR="0047586B" w:rsidRPr="0047586B">
        <w:rPr>
          <w:rFonts w:ascii="Times New Roman" w:hAnsi="Times New Roman"/>
          <w:bCs w:val="0"/>
          <w:sz w:val="24"/>
          <w:szCs w:val="24"/>
        </w:rPr>
        <w:t>«</w:t>
      </w:r>
      <w:r w:rsidRPr="005852BC">
        <w:rPr>
          <w:rFonts w:ascii="Times New Roman" w:hAnsi="Times New Roman"/>
          <w:sz w:val="24"/>
          <w:szCs w:val="24"/>
        </w:rPr>
        <w:t>ПУЛКОВО</w:t>
      </w:r>
      <w:r w:rsidR="0047586B" w:rsidRPr="0047586B">
        <w:rPr>
          <w:rFonts w:ascii="Times New Roman" w:hAnsi="Times New Roman"/>
          <w:bCs w:val="0"/>
          <w:sz w:val="24"/>
          <w:szCs w:val="24"/>
        </w:rPr>
        <w:t>»</w:t>
      </w:r>
      <w:r w:rsidRPr="005852BC">
        <w:rPr>
          <w:rFonts w:ascii="Times New Roman" w:hAnsi="Times New Roman"/>
          <w:sz w:val="24"/>
          <w:szCs w:val="24"/>
        </w:rPr>
        <w:t xml:space="preserve"> ОЖИДАЕТ ПРОДЛЕНИЯ ДО ОСЕНИ СРОКОВ УТВЕ</w:t>
      </w:r>
      <w:r w:rsidRPr="00FC0A9C">
        <w:rPr>
          <w:rFonts w:ascii="Times New Roman" w:hAnsi="Times New Roman"/>
          <w:sz w:val="24"/>
          <w:szCs w:val="24"/>
        </w:rPr>
        <w:t>РЖД</w:t>
      </w:r>
      <w:r w:rsidRPr="005852BC">
        <w:rPr>
          <w:rFonts w:ascii="Times New Roman" w:hAnsi="Times New Roman"/>
          <w:sz w:val="24"/>
          <w:szCs w:val="24"/>
        </w:rPr>
        <w:t>ЕНИЯ ПЛАНА РАЗВИТИЯ АЭРОПОРТА</w:t>
      </w:r>
      <w:bookmarkEnd w:id="93"/>
    </w:p>
    <w:p w14:paraId="5FEDAAA0" w14:textId="3F53FF40" w:rsidR="004E740E" w:rsidRDefault="005852BC" w:rsidP="004E740E">
      <w:pPr>
        <w:jc w:val="both"/>
      </w:pPr>
      <w:r>
        <w:t xml:space="preserve">ООО </w:t>
      </w:r>
      <w:r w:rsidR="0047586B" w:rsidRPr="0047586B">
        <w:t>«</w:t>
      </w:r>
      <w:r>
        <w:t>Воздушные ворота северной столицы</w:t>
      </w:r>
      <w:r w:rsidR="0047586B" w:rsidRPr="0047586B">
        <w:t>»</w:t>
      </w:r>
      <w:r>
        <w:t xml:space="preserve"> (ВВСС) ожидает, что из-за текущей ситуации с пандемией коронавируса срок рассмотрения и утве</w:t>
      </w:r>
      <w:r w:rsidRPr="00FC0A9C">
        <w:rPr>
          <w:b/>
        </w:rPr>
        <w:t>ржд</w:t>
      </w:r>
      <w:r>
        <w:t xml:space="preserve">ения обновленного мастер-плана развития аэропорта </w:t>
      </w:r>
      <w:r w:rsidR="0047586B" w:rsidRPr="0047586B">
        <w:t>«</w:t>
      </w:r>
      <w:r>
        <w:t>Пулково</w:t>
      </w:r>
      <w:r w:rsidR="0047586B" w:rsidRPr="0047586B">
        <w:t>»</w:t>
      </w:r>
      <w:r>
        <w:t xml:space="preserve"> будет продлен до осени текущего года, сообщили </w:t>
      </w:r>
      <w:r w:rsidR="0047586B" w:rsidRPr="0047586B">
        <w:t>«</w:t>
      </w:r>
      <w:r>
        <w:t>Интерфаксу</w:t>
      </w:r>
      <w:r w:rsidR="0047586B" w:rsidRPr="0047586B">
        <w:t>»</w:t>
      </w:r>
      <w:r>
        <w:t xml:space="preserve"> в пресс-службе компании.</w:t>
      </w:r>
    </w:p>
    <w:p w14:paraId="0FF4F465" w14:textId="6035F810" w:rsidR="004E740E" w:rsidRDefault="0047586B" w:rsidP="004E740E">
      <w:pPr>
        <w:jc w:val="both"/>
      </w:pPr>
      <w:r w:rsidRPr="0047586B">
        <w:t>«</w:t>
      </w:r>
      <w:r w:rsidR="005852BC">
        <w:t xml:space="preserve">Вопрос о переносе сроков рассмотрения обновленного мастер-плана развития аэропорта </w:t>
      </w:r>
      <w:r w:rsidRPr="0047586B">
        <w:t>«</w:t>
      </w:r>
      <w:r w:rsidR="005852BC">
        <w:t>Пулково</w:t>
      </w:r>
      <w:r w:rsidRPr="0047586B">
        <w:t>»</w:t>
      </w:r>
      <w:r w:rsidR="005852BC">
        <w:t xml:space="preserve"> находится на стадии обсуждения с правительством Санкт-Петербурга. Перенос срока связан с текущей ситуацией с пандемией COVID-19 и необходимостью проработки различных сценариев. ВВСС ожидает, что срок будет продлен до осени</w:t>
      </w:r>
      <w:r w:rsidRPr="0047586B">
        <w:t>»</w:t>
      </w:r>
      <w:r w:rsidR="005852BC">
        <w:t>,</w:t>
      </w:r>
      <w:r w:rsidRPr="0047586B">
        <w:t xml:space="preserve"> – </w:t>
      </w:r>
      <w:r w:rsidR="005852BC">
        <w:t>сообщил представитель ВВСС.</w:t>
      </w:r>
    </w:p>
    <w:p w14:paraId="7FE786C0" w14:textId="1A93F188" w:rsidR="004E740E" w:rsidRDefault="005852BC" w:rsidP="004E740E">
      <w:pPr>
        <w:jc w:val="both"/>
      </w:pPr>
      <w:r>
        <w:lastRenderedPageBreak/>
        <w:t xml:space="preserve">В пресс-службе уточнили, что пассажиропоток аэропорта </w:t>
      </w:r>
      <w:r w:rsidR="0047586B" w:rsidRPr="0047586B">
        <w:t>«</w:t>
      </w:r>
      <w:r>
        <w:t>Пулково</w:t>
      </w:r>
      <w:r w:rsidR="0047586B" w:rsidRPr="0047586B">
        <w:t>»</w:t>
      </w:r>
      <w:r>
        <w:t xml:space="preserve"> по итогам I квартала 2020 года составил 3,4 млн пассажиров, что на 5,6% меньше, чем за аналогичный период прошедшего года.</w:t>
      </w:r>
    </w:p>
    <w:p w14:paraId="7E63EB37" w14:textId="77777777" w:rsidR="004E740E" w:rsidRDefault="005852BC" w:rsidP="004E740E">
      <w:pPr>
        <w:jc w:val="both"/>
      </w:pPr>
      <w:r>
        <w:t>Ранее со ссылкой на генерального директора ВВСС Леонида Сергеева сообщалось, что мастер-план может быть утве</w:t>
      </w:r>
      <w:r w:rsidRPr="00FC0A9C">
        <w:rPr>
          <w:b/>
        </w:rPr>
        <w:t>ржд</w:t>
      </w:r>
      <w:r>
        <w:t>ен до конца весны текущего года.</w:t>
      </w:r>
    </w:p>
    <w:p w14:paraId="6B710E2B" w14:textId="20169599" w:rsidR="004E740E" w:rsidRDefault="0047586B" w:rsidP="004E740E">
      <w:pPr>
        <w:jc w:val="both"/>
      </w:pPr>
      <w:r w:rsidRPr="0047586B">
        <w:t>«</w:t>
      </w:r>
      <w:r w:rsidR="005852BC">
        <w:t>Мы должны сначала предоставить мастер-план правительству Петербурга. Первоначальный план должен был быть представлен до 31 января, но, скорее всего, он будет чуть-чуть попозже, потому что у нас сейчас изменились предпосылки, и надо пересчитывать пассажиропоток</w:t>
      </w:r>
      <w:r w:rsidRPr="0047586B">
        <w:t>»</w:t>
      </w:r>
      <w:r w:rsidR="005852BC">
        <w:t>,</w:t>
      </w:r>
      <w:r w:rsidRPr="0047586B">
        <w:t xml:space="preserve"> – </w:t>
      </w:r>
      <w:r w:rsidR="005852BC">
        <w:t>говорил он.</w:t>
      </w:r>
    </w:p>
    <w:p w14:paraId="174DB04C" w14:textId="4B40787F" w:rsidR="004E740E" w:rsidRDefault="005852BC" w:rsidP="004E740E">
      <w:pPr>
        <w:jc w:val="both"/>
      </w:pPr>
      <w:r>
        <w:t xml:space="preserve">О планах начать вторую очередь реконструкции </w:t>
      </w:r>
      <w:r w:rsidR="0047586B" w:rsidRPr="0047586B">
        <w:t>«</w:t>
      </w:r>
      <w:r>
        <w:t>Пулково</w:t>
      </w:r>
      <w:r w:rsidR="0047586B" w:rsidRPr="0047586B">
        <w:t>»</w:t>
      </w:r>
      <w:r>
        <w:t xml:space="preserve"> ранее сообщал, в частности, глава ВТБ (MOEX: VTBR) Андрей Костин. </w:t>
      </w:r>
      <w:r w:rsidR="0047586B" w:rsidRPr="0047586B">
        <w:t>«</w:t>
      </w:r>
      <w:r>
        <w:t xml:space="preserve">Мы встречались с Fraport, подумываем о второй очереди </w:t>
      </w:r>
      <w:r w:rsidR="0047586B" w:rsidRPr="0047586B">
        <w:t>«</w:t>
      </w:r>
      <w:r>
        <w:t>Пулково</w:t>
      </w:r>
      <w:r w:rsidR="0047586B" w:rsidRPr="0047586B">
        <w:t>»</w:t>
      </w:r>
      <w:r>
        <w:t>. Думаю, что обратимся к вам в ближайшее время с тем, чтобы понять, как строить новый терминал</w:t>
      </w:r>
      <w:r w:rsidR="0047586B" w:rsidRPr="0047586B">
        <w:t>»</w:t>
      </w:r>
      <w:r>
        <w:t>,</w:t>
      </w:r>
      <w:r w:rsidR="0047586B" w:rsidRPr="0047586B">
        <w:t xml:space="preserve"> – </w:t>
      </w:r>
      <w:r>
        <w:t>говорил он главе Петербурга Александру Беглову в ходе ПМЭФ-2019.</w:t>
      </w:r>
    </w:p>
    <w:p w14:paraId="00E3FDBB" w14:textId="53FE3201" w:rsidR="004E740E" w:rsidRDefault="005852BC" w:rsidP="004E740E">
      <w:pPr>
        <w:jc w:val="both"/>
      </w:pPr>
      <w:r>
        <w:t xml:space="preserve">Необходимость строительства связана с тем, что действующий терминал </w:t>
      </w:r>
      <w:r w:rsidR="0047586B" w:rsidRPr="0047586B">
        <w:t>«</w:t>
      </w:r>
      <w:r>
        <w:t>подходит к пределу своих возможностей</w:t>
      </w:r>
      <w:r w:rsidR="0047586B" w:rsidRPr="0047586B">
        <w:t>»</w:t>
      </w:r>
      <w:r>
        <w:t xml:space="preserve">, объяснял Костин. По данным газеты </w:t>
      </w:r>
      <w:r w:rsidR="0047586B" w:rsidRPr="0047586B">
        <w:t>«</w:t>
      </w:r>
      <w:r>
        <w:t>Коммерсантъ</w:t>
      </w:r>
      <w:r w:rsidR="0047586B" w:rsidRPr="0047586B">
        <w:t>»</w:t>
      </w:r>
      <w:r>
        <w:t>, объем инвестиций ВВСС во вторую очередь может составить до 500 млн евро.</w:t>
      </w:r>
    </w:p>
    <w:p w14:paraId="4E059259" w14:textId="3ACD1DAD" w:rsidR="004E740E" w:rsidRDefault="0047586B" w:rsidP="004E740E">
      <w:pPr>
        <w:jc w:val="both"/>
      </w:pPr>
      <w:r w:rsidRPr="0047586B">
        <w:t>«</w:t>
      </w:r>
      <w:r w:rsidR="005852BC">
        <w:t>Пулково</w:t>
      </w:r>
      <w:r w:rsidRPr="0047586B">
        <w:t>»</w:t>
      </w:r>
      <w:r w:rsidR="005852BC">
        <w:t xml:space="preserve"> входит в пятерку крупнейших аэропортов РФ. Крупнейшими акционерами ВВСС являются ВТБ, германская Fraport и катарская Qatar Investment Authority.</w:t>
      </w:r>
    </w:p>
    <w:p w14:paraId="216BA0BD" w14:textId="4F8AF268" w:rsidR="005852BC" w:rsidRDefault="005852BC" w:rsidP="004E740E">
      <w:pPr>
        <w:jc w:val="both"/>
      </w:pPr>
      <w:r>
        <w:t xml:space="preserve">Как сообщалось, с 1 января иностранные авиакомпании смогут выполнять рейсы из </w:t>
      </w:r>
      <w:r w:rsidR="0047586B" w:rsidRPr="0047586B">
        <w:t>«</w:t>
      </w:r>
      <w:r>
        <w:t>Пулково</w:t>
      </w:r>
      <w:r w:rsidR="0047586B" w:rsidRPr="0047586B">
        <w:t>»</w:t>
      </w:r>
      <w:r>
        <w:t xml:space="preserve">, пользуясь так называемой седьмой </w:t>
      </w:r>
      <w:r w:rsidR="0047586B" w:rsidRPr="0047586B">
        <w:t>«</w:t>
      </w:r>
      <w:r>
        <w:t>свободой воздуха</w:t>
      </w:r>
      <w:r w:rsidR="0047586B" w:rsidRPr="0047586B">
        <w:t>»</w:t>
      </w:r>
      <w:r>
        <w:t xml:space="preserve">, то есть летать в страны, где сами они не зарегистрированы. </w:t>
      </w:r>
      <w:r w:rsidRPr="00FC0A9C">
        <w:rPr>
          <w:b/>
        </w:rPr>
        <w:t>Минтранс РФ</w:t>
      </w:r>
      <w:r>
        <w:t xml:space="preserve"> сообщал, что утвердил для таких полетов 30 европейских государств, при этом интерес к 22 из них уже выразили шесть европейских лоукостеров: Wizz Air, Ryanair, EasyJet, Volotea, airBaltic, Fly One. Начать полеты они могут уже в 2020 году, говорилось в сообщении </w:t>
      </w:r>
      <w:r w:rsidRPr="00FC0A9C">
        <w:rPr>
          <w:b/>
        </w:rPr>
        <w:t>Минтранс</w:t>
      </w:r>
      <w:r>
        <w:t>а.</w:t>
      </w:r>
    </w:p>
    <w:p w14:paraId="58B8544B" w14:textId="367992FA" w:rsidR="00546ADA" w:rsidRPr="00546ADA" w:rsidRDefault="00546ADA" w:rsidP="004E740E">
      <w:pPr>
        <w:pStyle w:val="3"/>
        <w:jc w:val="both"/>
        <w:rPr>
          <w:rFonts w:ascii="Times New Roman" w:hAnsi="Times New Roman"/>
          <w:sz w:val="24"/>
          <w:szCs w:val="24"/>
        </w:rPr>
      </w:pPr>
      <w:bookmarkStart w:id="94" w:name="_Toc43686664"/>
      <w:r w:rsidRPr="00546ADA">
        <w:rPr>
          <w:rFonts w:ascii="Times New Roman" w:hAnsi="Times New Roman"/>
          <w:sz w:val="24"/>
          <w:szCs w:val="24"/>
        </w:rPr>
        <w:t>ТАСС; 2020.06.05; В МУРМАНСКОМ АЭРОПОРТУ ОТМЕНИЛИ ВСЕ АВИАРЕЙСЫ, КРОМЕ ДВУХ НА МОСКВУ</w:t>
      </w:r>
      <w:bookmarkEnd w:id="94"/>
    </w:p>
    <w:p w14:paraId="267E3D86" w14:textId="77777777" w:rsidR="004E740E" w:rsidRDefault="00546ADA" w:rsidP="004E740E">
      <w:pPr>
        <w:jc w:val="both"/>
      </w:pPr>
      <w:r>
        <w:t>Все авиарейсы, кроме ночного и утреннего на Москву, отменили в аэропорту Мурманск. Об этом в среду сообщили ТАСС в справочной службе аэропорта Мурманск.</w:t>
      </w:r>
    </w:p>
    <w:p w14:paraId="4855BDB4" w14:textId="6A5FDB17" w:rsidR="004E740E" w:rsidRDefault="0047586B" w:rsidP="004E740E">
      <w:pPr>
        <w:jc w:val="both"/>
      </w:pPr>
      <w:r w:rsidRPr="0047586B">
        <w:t>«</w:t>
      </w:r>
      <w:r w:rsidR="00546ADA">
        <w:t>У нас одна Москва: в 10:35 рейс вылетел, ближайший рейс в 04:35. В Петербург вчера был рейс в 20 часов, сегодня его нет. Это зависит от авиакомпаний, они каждый день могут ввести или отменить рейсы. Мы принимаем и отправляем рейсы, аэропорт технически готов</w:t>
      </w:r>
      <w:r w:rsidRPr="0047586B">
        <w:t>»</w:t>
      </w:r>
      <w:r w:rsidR="00546ADA">
        <w:t>,</w:t>
      </w:r>
      <w:r w:rsidRPr="0047586B">
        <w:t xml:space="preserve"> – </w:t>
      </w:r>
      <w:r w:rsidR="00546ADA">
        <w:t>сказали в справочной службе.</w:t>
      </w:r>
    </w:p>
    <w:p w14:paraId="7E2104F0" w14:textId="0C9B436C" w:rsidR="004E740E" w:rsidRDefault="00546ADA" w:rsidP="004E740E">
      <w:pPr>
        <w:jc w:val="both"/>
      </w:pPr>
      <w:r>
        <w:t xml:space="preserve">В аэропорту не прокомментировали причину сокращения рейсов, но уточнили, что авиакомпании перешли на код-шеринговые перевозки, когда один рейс эксплуатируют несколько компаний. </w:t>
      </w:r>
      <w:r w:rsidR="0047586B" w:rsidRPr="0047586B">
        <w:t>«</w:t>
      </w:r>
      <w:r>
        <w:t>Перевозчиком является S7, но он отдает квоту другим авиакомпаниям, что позволяет обеспечить загруженность рейса</w:t>
      </w:r>
      <w:r w:rsidR="0047586B" w:rsidRPr="0047586B">
        <w:t>»</w:t>
      </w:r>
      <w:r>
        <w:t>,</w:t>
      </w:r>
      <w:r w:rsidR="0047586B" w:rsidRPr="0047586B">
        <w:t xml:space="preserve"> – </w:t>
      </w:r>
      <w:r>
        <w:t>пояснили в справочной.</w:t>
      </w:r>
    </w:p>
    <w:p w14:paraId="21E8EA40" w14:textId="77777777" w:rsidR="004E740E" w:rsidRDefault="00546ADA" w:rsidP="004E740E">
      <w:pPr>
        <w:jc w:val="both"/>
      </w:pPr>
      <w:r>
        <w:t>По информации, размещенной на официальном сайте аэропорта, в связи с эпидемиологической обстановкой, здание аэровокзала аэропорта Мурманск закрывается на время отсутствия рейсов и открывается только за три часа до вылета рейса по расписанию.</w:t>
      </w:r>
    </w:p>
    <w:p w14:paraId="1959C3CA" w14:textId="53C75A88" w:rsidR="00546ADA" w:rsidRDefault="00546ADA" w:rsidP="004E740E">
      <w:pPr>
        <w:jc w:val="both"/>
      </w:pPr>
      <w:r>
        <w:t>Ранее из аэропорта Мурманск выполнялись авиарейсы в Москву, Санкт-Петербург, Череповец, Архангельск и Анталью.</w:t>
      </w:r>
    </w:p>
    <w:p w14:paraId="6EDECAB6" w14:textId="77777777" w:rsidR="004E740E" w:rsidRDefault="00C30BCF" w:rsidP="004E740E">
      <w:pPr>
        <w:jc w:val="both"/>
      </w:pPr>
      <w:hyperlink r:id="rId115" w:history="1">
        <w:r w:rsidR="00546ADA" w:rsidRPr="000052E6">
          <w:rPr>
            <w:rStyle w:val="a9"/>
          </w:rPr>
          <w:t>https://tass.ru/v-strane/8404675</w:t>
        </w:r>
      </w:hyperlink>
    </w:p>
    <w:p w14:paraId="1F726CDF" w14:textId="7F6F60BA" w:rsidR="00546ADA" w:rsidRPr="00546ADA" w:rsidRDefault="00546ADA" w:rsidP="004E740E">
      <w:pPr>
        <w:pStyle w:val="3"/>
        <w:jc w:val="both"/>
        <w:rPr>
          <w:rFonts w:ascii="Times New Roman" w:hAnsi="Times New Roman"/>
          <w:sz w:val="24"/>
          <w:szCs w:val="24"/>
        </w:rPr>
      </w:pPr>
      <w:bookmarkStart w:id="95" w:name="_Toc43686665"/>
      <w:r w:rsidRPr="00546ADA">
        <w:rPr>
          <w:rFonts w:ascii="Times New Roman" w:hAnsi="Times New Roman"/>
          <w:sz w:val="24"/>
          <w:szCs w:val="24"/>
        </w:rPr>
        <w:t>ТАСС; 2020.06.05; АВИАКОМПАНИИ ПРИОСТАНОВИЛИ РЕЙСЫ ИЗ МОСКВЫ В ТОМСК ДО 9 МАЯ ИЗ-ЗА ПАНДЕМИИ</w:t>
      </w:r>
      <w:bookmarkEnd w:id="95"/>
    </w:p>
    <w:p w14:paraId="2D339152" w14:textId="77777777" w:rsidR="004E740E" w:rsidRDefault="00546ADA" w:rsidP="004E740E">
      <w:pPr>
        <w:jc w:val="both"/>
      </w:pPr>
      <w:r>
        <w:t xml:space="preserve">Авиакомпании из-за ограничений, введенных из-за пандемии коронавирусной инфекции, и снижения пассажиропотока отменили ежедневные рейсы из Москвы в Томск до 9 мая. </w:t>
      </w:r>
      <w:r>
        <w:lastRenderedPageBreak/>
        <w:t>Возобновление полетов в прежнем режиме планируется после ослабления ограничений, сообщил ТАСС в среду директор томского аэропорта Антон Перфильев.</w:t>
      </w:r>
    </w:p>
    <w:p w14:paraId="6867F72E" w14:textId="77777777" w:rsidR="004E740E" w:rsidRDefault="00546ADA" w:rsidP="004E740E">
      <w:pPr>
        <w:jc w:val="both"/>
      </w:pPr>
      <w:r>
        <w:t>В Томской области, где выявлены 160 случаев заражения коронавирусной инфекцией, с 31 марта до 11 мая был объявлен режим самоизоляции, закрыты все развлекательные учреждения, людям не рекомендуется покидать дома, кроме как для посещения магазина и аптеки или для выгула домашних питомцев. Граждане, прибывшие из-за границы, а также из Санкт-Петербурга и Москвы, обязаны пройти двухнедельный карантин, остановлено автобусное сообщение с другими регионами. С 27 апреля томские власти ограничили въезд и выезд из региона, а с 28-го ввели единые справки для сотрудников предприятий, чья работа не приостановлена.</w:t>
      </w:r>
    </w:p>
    <w:p w14:paraId="696BA39C" w14:textId="42D2BE4E" w:rsidR="004E740E" w:rsidRDefault="0047586B" w:rsidP="004E740E">
      <w:pPr>
        <w:jc w:val="both"/>
      </w:pPr>
      <w:r w:rsidRPr="0047586B">
        <w:t>«</w:t>
      </w:r>
      <w:r w:rsidR="00546ADA">
        <w:t>В текущих ограничениях авиакомпании оперативно принимают решение о выполнении либо разовой отмене рейса, исходя из загрузки на рейс. Ожидаем, что после ослабления режима во второй половине мая рейсы будут выполняться регулярно</w:t>
      </w:r>
      <w:r w:rsidRPr="0047586B">
        <w:t>»</w:t>
      </w:r>
      <w:r w:rsidR="00546ADA">
        <w:t>,</w:t>
      </w:r>
      <w:r w:rsidRPr="0047586B">
        <w:t xml:space="preserve"> – </w:t>
      </w:r>
      <w:r w:rsidR="00546ADA">
        <w:t>сказал Перфильев.</w:t>
      </w:r>
    </w:p>
    <w:p w14:paraId="08664A6B" w14:textId="0E4DBABA" w:rsidR="00546ADA" w:rsidRDefault="00546ADA" w:rsidP="004E740E">
      <w:pPr>
        <w:jc w:val="both"/>
      </w:pPr>
      <w:r>
        <w:t>По данным сайта томского аэропорта, ежедневно самолеты по маршруту Москва</w:t>
      </w:r>
      <w:r w:rsidR="0047586B" w:rsidRPr="0047586B">
        <w:t xml:space="preserve"> – </w:t>
      </w:r>
      <w:r>
        <w:t>Томск</w:t>
      </w:r>
      <w:r w:rsidR="0047586B" w:rsidRPr="0047586B">
        <w:t xml:space="preserve"> – </w:t>
      </w:r>
      <w:r>
        <w:t>Москва выполняют три авиакомпании</w:t>
      </w:r>
      <w:r w:rsidR="0047586B" w:rsidRPr="0047586B">
        <w:t xml:space="preserve"> – «</w:t>
      </w:r>
      <w:r w:rsidRPr="00FC0A9C">
        <w:rPr>
          <w:b/>
        </w:rPr>
        <w:t>Аэрофлот</w:t>
      </w:r>
      <w:r w:rsidR="0047586B" w:rsidRPr="0047586B">
        <w:t>»</w:t>
      </w:r>
      <w:r>
        <w:t xml:space="preserve">, S7 и </w:t>
      </w:r>
      <w:r w:rsidR="0047586B" w:rsidRPr="0047586B">
        <w:t>«</w:t>
      </w:r>
      <w:r>
        <w:t>Уральские авиалинии</w:t>
      </w:r>
      <w:r w:rsidR="0047586B" w:rsidRPr="0047586B">
        <w:t>»</w:t>
      </w:r>
      <w:r>
        <w:t>. Последний рейс выполнялся 4 мая. Ближайшие самолеты из Москвы прибудут только 9 мая.</w:t>
      </w:r>
    </w:p>
    <w:p w14:paraId="3351EE28" w14:textId="77777777" w:rsidR="004E740E" w:rsidRDefault="00C30BCF" w:rsidP="004E740E">
      <w:pPr>
        <w:jc w:val="both"/>
      </w:pPr>
      <w:hyperlink r:id="rId116" w:history="1">
        <w:r w:rsidR="00546ADA" w:rsidRPr="000052E6">
          <w:rPr>
            <w:rStyle w:val="a9"/>
          </w:rPr>
          <w:t>https://tass.ru/sibir-news/8404395</w:t>
        </w:r>
      </w:hyperlink>
    </w:p>
    <w:p w14:paraId="4E16600C" w14:textId="61707C00" w:rsidR="00546ADA" w:rsidRPr="00546ADA" w:rsidRDefault="00546ADA" w:rsidP="004E740E">
      <w:pPr>
        <w:pStyle w:val="3"/>
        <w:jc w:val="both"/>
        <w:rPr>
          <w:rFonts w:ascii="Times New Roman" w:hAnsi="Times New Roman"/>
          <w:sz w:val="24"/>
          <w:szCs w:val="24"/>
        </w:rPr>
      </w:pPr>
      <w:bookmarkStart w:id="96" w:name="_Toc43686666"/>
      <w:r w:rsidRPr="00546ADA">
        <w:rPr>
          <w:rFonts w:ascii="Times New Roman" w:hAnsi="Times New Roman"/>
          <w:sz w:val="24"/>
          <w:szCs w:val="24"/>
        </w:rPr>
        <w:t>ТАСС; 2020.06.05; В РОССИИ ЛЕТОМ ЗАПУСКАЮТ ТУРИСТИЧЕСКИЕ ЧАРТЕРЫ В АНАПУ</w:t>
      </w:r>
      <w:bookmarkEnd w:id="96"/>
    </w:p>
    <w:p w14:paraId="16C2A78D" w14:textId="43E1493F" w:rsidR="004E740E" w:rsidRDefault="00546ADA" w:rsidP="004E740E">
      <w:pPr>
        <w:jc w:val="both"/>
      </w:pPr>
      <w:r>
        <w:t xml:space="preserve">Туристические чартеры в Анапу впервые появятся этим летом в России, решение об их запуске в том числе связано с ограничениями по зарубежным туристическим направлениям из-за пандемии коронавируса. Об этом сообщили ТАСС в пресс-службе туроператора </w:t>
      </w:r>
      <w:r w:rsidR="0047586B" w:rsidRPr="0047586B">
        <w:t>«</w:t>
      </w:r>
      <w:r>
        <w:t>Интурист</w:t>
      </w:r>
      <w:r w:rsidR="0047586B" w:rsidRPr="0047586B">
        <w:t>»</w:t>
      </w:r>
      <w:r>
        <w:t>.</w:t>
      </w:r>
    </w:p>
    <w:p w14:paraId="27C7D62F" w14:textId="629807CA" w:rsidR="004E740E" w:rsidRDefault="0047586B" w:rsidP="004E740E">
      <w:pPr>
        <w:jc w:val="both"/>
      </w:pPr>
      <w:r w:rsidRPr="0047586B">
        <w:t>«</w:t>
      </w:r>
      <w:r w:rsidR="00546ADA">
        <w:t xml:space="preserve">Туроператор </w:t>
      </w:r>
      <w:r w:rsidRPr="0047586B">
        <w:t>«</w:t>
      </w:r>
      <w:r w:rsidR="00546ADA">
        <w:t>Интурист</w:t>
      </w:r>
      <w:r w:rsidRPr="0047586B">
        <w:t>»</w:t>
      </w:r>
      <w:r w:rsidR="00546ADA">
        <w:t xml:space="preserve"> расширяет объемы чартерной перевозки на российские курорты. С 1 июля стартует собственная чартерная программа </w:t>
      </w:r>
      <w:r w:rsidRPr="0047586B">
        <w:t>«</w:t>
      </w:r>
      <w:r w:rsidR="00546ADA">
        <w:t>Интуриста</w:t>
      </w:r>
      <w:r w:rsidRPr="0047586B">
        <w:t>»</w:t>
      </w:r>
      <w:r w:rsidR="00546ADA">
        <w:t xml:space="preserve"> в Анапу на крыльях авиакомпании-партнера Red Wings из четырех российских регионов</w:t>
      </w:r>
      <w:r w:rsidRPr="0047586B">
        <w:t>»</w:t>
      </w:r>
      <w:r w:rsidR="00546ADA">
        <w:t>,</w:t>
      </w:r>
      <w:r w:rsidRPr="0047586B">
        <w:t xml:space="preserve"> – </w:t>
      </w:r>
      <w:r w:rsidR="00546ADA">
        <w:t>отметили в компании.</w:t>
      </w:r>
    </w:p>
    <w:p w14:paraId="54437B63" w14:textId="1925487D" w:rsidR="004E740E" w:rsidRDefault="00546ADA" w:rsidP="004E740E">
      <w:pPr>
        <w:jc w:val="both"/>
      </w:pPr>
      <w:r>
        <w:t xml:space="preserve">Чартеры в Анапу ставятся впервые в истории российского туризма, уточнили ТАСС в пресс-службе туроператора. Решение о запуске чартерной программы в Анапу в том числе обусловлено ограничениями по зарубежным направлениям, кроме того, Анапа является популярным у россиян летним направлением, и сейчас там достаточно качественных объектов размещения для продажи пакетных туров, отметили в </w:t>
      </w:r>
      <w:r w:rsidR="0047586B" w:rsidRPr="0047586B">
        <w:t>«</w:t>
      </w:r>
      <w:r>
        <w:t>Интуристе</w:t>
      </w:r>
      <w:r w:rsidR="0047586B" w:rsidRPr="0047586B">
        <w:t>»</w:t>
      </w:r>
      <w:r>
        <w:t>.</w:t>
      </w:r>
    </w:p>
    <w:p w14:paraId="4F805C33" w14:textId="3FB9E031" w:rsidR="004E740E" w:rsidRDefault="0047586B" w:rsidP="004E740E">
      <w:pPr>
        <w:jc w:val="both"/>
      </w:pPr>
      <w:r w:rsidRPr="0047586B">
        <w:t>«</w:t>
      </w:r>
      <w:r w:rsidR="00546ADA">
        <w:t>В случае вынужденного сдвига сезона [из-за коронавируса] на более поздние даты туристам будет предложен перенос сроков туров по уже существующей в компании схеме</w:t>
      </w:r>
      <w:r w:rsidRPr="0047586B">
        <w:t>»</w:t>
      </w:r>
      <w:r w:rsidR="00546ADA">
        <w:t>,</w:t>
      </w:r>
      <w:r w:rsidRPr="0047586B">
        <w:t xml:space="preserve"> – </w:t>
      </w:r>
      <w:r w:rsidR="00546ADA">
        <w:t xml:space="preserve">сообщил исполнительный директор </w:t>
      </w:r>
      <w:r w:rsidRPr="0047586B">
        <w:t>«</w:t>
      </w:r>
      <w:r w:rsidR="00546ADA">
        <w:t>Интуриста</w:t>
      </w:r>
      <w:r w:rsidRPr="0047586B">
        <w:t>»</w:t>
      </w:r>
      <w:r w:rsidR="00546ADA">
        <w:t xml:space="preserve"> Сергей Толчин, слова которого приводит </w:t>
      </w:r>
      <w:r w:rsidR="00546ADA" w:rsidRPr="00FC0A9C">
        <w:rPr>
          <w:b/>
        </w:rPr>
        <w:t>пресс-служба</w:t>
      </w:r>
      <w:r w:rsidR="00546ADA">
        <w:t xml:space="preserve"> компании.</w:t>
      </w:r>
    </w:p>
    <w:p w14:paraId="4E513CB4" w14:textId="77777777" w:rsidR="004E740E" w:rsidRDefault="00546ADA" w:rsidP="004E740E">
      <w:pPr>
        <w:jc w:val="both"/>
      </w:pPr>
      <w:r>
        <w:t>При этом по турам в Анапу будет действовать гибкая система оплаты, когда 10% стоимости путешествия вносятся в течение 21 дня с момента подтве</w:t>
      </w:r>
      <w:r w:rsidRPr="00FC0A9C">
        <w:rPr>
          <w:b/>
        </w:rPr>
        <w:t>ржд</w:t>
      </w:r>
      <w:r>
        <w:t>ения тура, а полную оплату необходимо будет внести за одну неделю до вылета, сообщили в пресс-службе туроператора. Чартерная программа будет выполняться шесть раз в неделю из Москвы и по два раза в неделю из Казани, Уфы и Екатеринбурга.</w:t>
      </w:r>
    </w:p>
    <w:p w14:paraId="0D2AB993" w14:textId="0A5DDF6E" w:rsidR="00546ADA" w:rsidRDefault="00546ADA" w:rsidP="004E740E">
      <w:pPr>
        <w:jc w:val="both"/>
      </w:pPr>
      <w:r>
        <w:t>Восстановление внутреннего туризма в России после пандемии коронавируса начнется с дешевых туров по массовым направлениям, например, на курорты Краснодарского края и Крыма, прогнозировал ранее президент Российского союза туриндустрии (РСТ) Андрей Игнатьев. При этом туризм, по оценке руководителя Ростуризма Зарины Догузовой, может стать одним из главных секторов бизнеса, который поможет регионам РФ выйти из кризиса после пандемии коронавируса.</w:t>
      </w:r>
    </w:p>
    <w:p w14:paraId="1B1081D6" w14:textId="77777777" w:rsidR="004E740E" w:rsidRDefault="00C30BCF" w:rsidP="004E740E">
      <w:pPr>
        <w:jc w:val="both"/>
      </w:pPr>
      <w:hyperlink r:id="rId117" w:history="1">
        <w:r w:rsidR="00546ADA" w:rsidRPr="000052E6">
          <w:rPr>
            <w:rStyle w:val="a9"/>
          </w:rPr>
          <w:t>https://tass.ru/ekonomika/8404133</w:t>
        </w:r>
      </w:hyperlink>
    </w:p>
    <w:p w14:paraId="0FFD0EC8" w14:textId="657E137B" w:rsidR="00546ADA" w:rsidRPr="00546ADA" w:rsidRDefault="00546ADA" w:rsidP="004E740E">
      <w:pPr>
        <w:pStyle w:val="3"/>
        <w:jc w:val="both"/>
        <w:rPr>
          <w:rFonts w:ascii="Times New Roman" w:hAnsi="Times New Roman"/>
          <w:sz w:val="24"/>
          <w:szCs w:val="24"/>
        </w:rPr>
      </w:pPr>
      <w:bookmarkStart w:id="97" w:name="_Toc43686667"/>
      <w:r w:rsidRPr="00546ADA">
        <w:rPr>
          <w:rFonts w:ascii="Times New Roman" w:hAnsi="Times New Roman"/>
          <w:sz w:val="24"/>
          <w:szCs w:val="24"/>
        </w:rPr>
        <w:lastRenderedPageBreak/>
        <w:t xml:space="preserve">ТАСС; 2020.06.05; </w:t>
      </w:r>
      <w:r w:rsidR="0047586B" w:rsidRPr="0047586B">
        <w:rPr>
          <w:rFonts w:ascii="Times New Roman" w:hAnsi="Times New Roman"/>
          <w:bCs w:val="0"/>
          <w:sz w:val="24"/>
          <w:szCs w:val="24"/>
        </w:rPr>
        <w:t>«</w:t>
      </w:r>
      <w:r w:rsidRPr="00546ADA">
        <w:rPr>
          <w:rFonts w:ascii="Times New Roman" w:hAnsi="Times New Roman"/>
          <w:sz w:val="24"/>
          <w:szCs w:val="24"/>
        </w:rPr>
        <w:t>УРАЛЬСКИЕ АВИАЛИНИИ</w:t>
      </w:r>
      <w:r w:rsidR="0047586B" w:rsidRPr="0047586B">
        <w:rPr>
          <w:rFonts w:ascii="Times New Roman" w:hAnsi="Times New Roman"/>
          <w:bCs w:val="0"/>
          <w:sz w:val="24"/>
          <w:szCs w:val="24"/>
        </w:rPr>
        <w:t>»</w:t>
      </w:r>
      <w:r w:rsidRPr="00546ADA">
        <w:rPr>
          <w:rFonts w:ascii="Times New Roman" w:hAnsi="Times New Roman"/>
          <w:sz w:val="24"/>
          <w:szCs w:val="24"/>
        </w:rPr>
        <w:t xml:space="preserve"> ДОСТАВИЛИ В АПРЕЛЕ В РОССИЮ ПОЧТИ 3 ТЫС. ПАССАЖИРОВ</w:t>
      </w:r>
      <w:bookmarkEnd w:id="97"/>
    </w:p>
    <w:p w14:paraId="4DFCCDB0" w14:textId="5126B3E0" w:rsidR="004E740E" w:rsidRDefault="00546ADA" w:rsidP="004E740E">
      <w:pPr>
        <w:jc w:val="both"/>
      </w:pPr>
      <w:r>
        <w:t xml:space="preserve">Авиакомпания </w:t>
      </w:r>
      <w:r w:rsidR="0047586B" w:rsidRPr="0047586B">
        <w:t>«</w:t>
      </w:r>
      <w:r>
        <w:t>Уральские авиалинии</w:t>
      </w:r>
      <w:r w:rsidR="0047586B" w:rsidRPr="0047586B">
        <w:t>»</w:t>
      </w:r>
      <w:r>
        <w:t xml:space="preserve"> в течение апреля совершила 18 эвакуационных рейсов и перевезла 2 990 пассажиров, большая часть из которых</w:t>
      </w:r>
      <w:r w:rsidR="0047586B" w:rsidRPr="0047586B">
        <w:t xml:space="preserve"> – </w:t>
      </w:r>
      <w:r>
        <w:t xml:space="preserve">граждане РФ, вернувшиеся из-за рубежа в связи с распространением коронавируса. Об этом сообщила </w:t>
      </w:r>
      <w:r w:rsidRPr="00FC0A9C">
        <w:rPr>
          <w:b/>
        </w:rPr>
        <w:t>пресс-служба</w:t>
      </w:r>
      <w:r>
        <w:t xml:space="preserve"> компании в среду.</w:t>
      </w:r>
    </w:p>
    <w:p w14:paraId="1D06CA59" w14:textId="77777777" w:rsidR="004E740E" w:rsidRDefault="00546ADA" w:rsidP="004E740E">
      <w:pPr>
        <w:jc w:val="both"/>
      </w:pPr>
      <w:r>
        <w:t>Из-за ситуации с COVID-19 Россия с 27 марта полностью закрыла регулярное и чартерное международное авиасообщение, перевозчики могут выполнять только спецрейсы для возвращения пассажиров домой.</w:t>
      </w:r>
    </w:p>
    <w:p w14:paraId="5456B6E8" w14:textId="34E4BF16" w:rsidR="004E740E" w:rsidRDefault="0047586B" w:rsidP="004E740E">
      <w:pPr>
        <w:jc w:val="both"/>
      </w:pPr>
      <w:r w:rsidRPr="0047586B">
        <w:t>«</w:t>
      </w:r>
      <w:r w:rsidR="00546ADA">
        <w:t>По итогам апреля авиакомпания выполнила 18 эвакуационных рейсов и перевезла 2 990 пассажиров. Среди них 1 046 иностранных граждан, которые были вывезены из России и 1 944 россиянина, которые вернулись в РФ</w:t>
      </w:r>
      <w:r w:rsidRPr="0047586B">
        <w:t>»</w:t>
      </w:r>
      <w:r w:rsidR="00546ADA">
        <w:t>,</w:t>
      </w:r>
      <w:r w:rsidRPr="0047586B">
        <w:t xml:space="preserve"> – </w:t>
      </w:r>
      <w:r w:rsidR="00546ADA">
        <w:t>говорится в сообщении.</w:t>
      </w:r>
    </w:p>
    <w:p w14:paraId="12648D06" w14:textId="3C454629" w:rsidR="004E740E" w:rsidRDefault="00546ADA" w:rsidP="004E740E">
      <w:pPr>
        <w:jc w:val="both"/>
      </w:pPr>
      <w:r>
        <w:t xml:space="preserve">В компании уточнили, что большинство вывозных рейсов выполнено из Таиланда, Индии, Турции и ОАЭ в российские города: Екатеринбург, Новосибирск, Уфу, Казань, Нижний-Новгород, Сочи, Самару, Тюмень, Ростов, Красноярск и Кемерово. </w:t>
      </w:r>
      <w:r w:rsidR="0047586B" w:rsidRPr="0047586B">
        <w:t>«</w:t>
      </w:r>
      <w:r>
        <w:t>Специальные рейсы выполняются для того, чтобы помочь соотечественникам вернуться в Россию из-за рубежа, а иностранным гражданам выехать из РФ</w:t>
      </w:r>
      <w:r w:rsidR="0047586B" w:rsidRPr="0047586B">
        <w:t>»</w:t>
      </w:r>
      <w:r>
        <w:t>,</w:t>
      </w:r>
      <w:r w:rsidR="0047586B" w:rsidRPr="0047586B">
        <w:t xml:space="preserve"> – </w:t>
      </w:r>
      <w:r>
        <w:t>добавили в пресс-службе.</w:t>
      </w:r>
    </w:p>
    <w:p w14:paraId="069F5B61" w14:textId="70E41BD9" w:rsidR="00546ADA" w:rsidRDefault="0047586B" w:rsidP="004E740E">
      <w:pPr>
        <w:jc w:val="both"/>
      </w:pPr>
      <w:r w:rsidRPr="0047586B">
        <w:t>«</w:t>
      </w:r>
      <w:r w:rsidR="00546ADA">
        <w:t>Уральские авиалинии</w:t>
      </w:r>
      <w:r w:rsidRPr="0047586B">
        <w:t xml:space="preserve">» – </w:t>
      </w:r>
      <w:r w:rsidR="00546ADA">
        <w:t>одна из крупнейших российских авиакомпаний. В 2019 году перевезла более 9,5 млн пассажиров.</w:t>
      </w:r>
    </w:p>
    <w:p w14:paraId="26197F38" w14:textId="7BE0A075" w:rsidR="00546ADA" w:rsidRDefault="00C30BCF" w:rsidP="004E740E">
      <w:pPr>
        <w:jc w:val="both"/>
      </w:pPr>
      <w:hyperlink r:id="rId118" w:history="1">
        <w:r w:rsidR="00546ADA" w:rsidRPr="000052E6">
          <w:rPr>
            <w:rStyle w:val="a9"/>
          </w:rPr>
          <w:t>https://tass.ru/obschestvo/8403139</w:t>
        </w:r>
      </w:hyperlink>
    </w:p>
    <w:p w14:paraId="3089AB90" w14:textId="3B8EA6A8" w:rsidR="00546ADA" w:rsidRDefault="00546ADA" w:rsidP="004E740E">
      <w:pPr>
        <w:jc w:val="both"/>
      </w:pPr>
      <w:r>
        <w:t>На ту же тему:</w:t>
      </w:r>
    </w:p>
    <w:p w14:paraId="13C600DD" w14:textId="77777777" w:rsidR="004E740E" w:rsidRDefault="00C30BCF" w:rsidP="004E740E">
      <w:pPr>
        <w:jc w:val="both"/>
      </w:pPr>
      <w:hyperlink r:id="rId119" w:history="1">
        <w:r w:rsidR="00546ADA" w:rsidRPr="000052E6">
          <w:rPr>
            <w:rStyle w:val="a9"/>
          </w:rPr>
          <w:t>https://ria.ru/20200506/1571008869.html</w:t>
        </w:r>
      </w:hyperlink>
    </w:p>
    <w:p w14:paraId="167578C7" w14:textId="77777777" w:rsidR="00521EB4" w:rsidRPr="00521EB4" w:rsidRDefault="00B10DE9" w:rsidP="004E740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521EB4" w:rsidRPr="00521EB4">
        <w:rPr>
          <w:b/>
          <w:color w:val="008080"/>
        </w:rPr>
        <w:t>Вернуться в оглавление</w:t>
      </w:r>
    </w:p>
    <w:p w14:paraId="19290A82" w14:textId="77777777" w:rsidR="0010257A" w:rsidRPr="0098527E" w:rsidRDefault="00B10DE9" w:rsidP="004E740E">
      <w:pPr>
        <w:jc w:val="both"/>
      </w:pPr>
      <w:r w:rsidRPr="00B10DE9">
        <w:rPr>
          <w:color w:val="008080"/>
        </w:rPr>
        <w:fldChar w:fldCharType="end"/>
      </w:r>
    </w:p>
    <w:sectPr w:rsidR="0010257A" w:rsidRPr="0098527E" w:rsidSect="00742C5C">
      <w:headerReference w:type="default" r:id="rId120"/>
      <w:footerReference w:type="even" r:id="rId121"/>
      <w:footerReference w:type="default" r:id="rId122"/>
      <w:headerReference w:type="first" r:id="rId123"/>
      <w:footerReference w:type="first" r:id="rId12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5647B" w14:textId="77777777" w:rsidR="00C30BCF" w:rsidRDefault="00C30BCF">
      <w:r>
        <w:separator/>
      </w:r>
    </w:p>
  </w:endnote>
  <w:endnote w:type="continuationSeparator" w:id="0">
    <w:p w14:paraId="4D715A6D" w14:textId="77777777" w:rsidR="00C30BCF" w:rsidRDefault="00C3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C30BCF">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D8F4" w14:textId="77777777" w:rsidR="00C30BCF" w:rsidRDefault="00C30BCF">
      <w:r>
        <w:separator/>
      </w:r>
    </w:p>
  </w:footnote>
  <w:footnote w:type="continuationSeparator" w:id="0">
    <w:p w14:paraId="1AEEAD4C" w14:textId="77777777" w:rsidR="00C30BCF" w:rsidRDefault="00C3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A13AA8">
      <w:rPr>
        <w:szCs w:val="24"/>
      </w:rPr>
      <w:fldChar w:fldCharType="begin"/>
    </w:r>
    <w:r w:rsidR="00A13AA8">
      <w:rPr>
        <w:szCs w:val="24"/>
      </w:rPr>
      <w:instrText xml:space="preserve"> INCLUDEPICTURE  "http://www.mintrans.ru/pressa/header/flag_i_gerb.jpg" \* MERGEFORMATINET </w:instrText>
    </w:r>
    <w:r w:rsidR="00A13AA8">
      <w:rPr>
        <w:szCs w:val="24"/>
      </w:rPr>
      <w:fldChar w:fldCharType="separate"/>
    </w:r>
    <w:r w:rsidR="00725F78">
      <w:rPr>
        <w:szCs w:val="24"/>
      </w:rPr>
      <w:fldChar w:fldCharType="begin"/>
    </w:r>
    <w:r w:rsidR="00725F78">
      <w:rPr>
        <w:szCs w:val="24"/>
      </w:rPr>
      <w:instrText xml:space="preserve"> INCLUDEPICTURE  "http://www.mintrans.ru/pressa/header/flag_i_gerb.jpg" \* MERGEFORMATINET </w:instrText>
    </w:r>
    <w:r w:rsidR="00725F78">
      <w:rPr>
        <w:szCs w:val="24"/>
      </w:rPr>
      <w:fldChar w:fldCharType="separate"/>
    </w:r>
    <w:r w:rsidR="003C1D3C">
      <w:rPr>
        <w:szCs w:val="24"/>
      </w:rPr>
      <w:fldChar w:fldCharType="begin"/>
    </w:r>
    <w:r w:rsidR="003C1D3C">
      <w:rPr>
        <w:szCs w:val="24"/>
      </w:rPr>
      <w:instrText xml:space="preserve"> INCLUDEPICTURE  "http://www.mintrans.ru/pressa/header/flag_i_gerb.jpg" \* MERGEFORMATINET </w:instrText>
    </w:r>
    <w:r w:rsidR="003C1D3C">
      <w:rPr>
        <w:szCs w:val="24"/>
      </w:rPr>
      <w:fldChar w:fldCharType="separate"/>
    </w:r>
    <w:r w:rsidR="008C7E4C">
      <w:rPr>
        <w:szCs w:val="24"/>
      </w:rPr>
      <w:fldChar w:fldCharType="begin"/>
    </w:r>
    <w:r w:rsidR="008C7E4C">
      <w:rPr>
        <w:szCs w:val="24"/>
      </w:rPr>
      <w:instrText xml:space="preserve"> INCLUDEPICTURE  "http://www.mintrans.ru/pressa/header/flag_i_gerb.jpg" \* MERGEFORMATINET </w:instrText>
    </w:r>
    <w:r w:rsidR="008C7E4C">
      <w:rPr>
        <w:szCs w:val="24"/>
      </w:rPr>
      <w:fldChar w:fldCharType="separate"/>
    </w:r>
    <w:r w:rsidR="00C30BCF">
      <w:rPr>
        <w:szCs w:val="24"/>
      </w:rPr>
      <w:fldChar w:fldCharType="begin"/>
    </w:r>
    <w:r w:rsidR="00C30BCF">
      <w:rPr>
        <w:szCs w:val="24"/>
      </w:rPr>
      <w:instrText xml:space="preserve"> </w:instrText>
    </w:r>
    <w:r w:rsidR="00C30BCF">
      <w:rPr>
        <w:szCs w:val="24"/>
      </w:rPr>
      <w:instrText>INCLUDEPICTURE  "http://www.mintrans.ru/pressa/header/flag_i_gerb.jpg" \* MERGEFORMATINET</w:instrText>
    </w:r>
    <w:r w:rsidR="00C30BCF">
      <w:rPr>
        <w:szCs w:val="24"/>
      </w:rPr>
      <w:instrText xml:space="preserve"> </w:instrText>
    </w:r>
    <w:r w:rsidR="00C30BCF">
      <w:rPr>
        <w:szCs w:val="24"/>
      </w:rPr>
      <w:fldChar w:fldCharType="separate"/>
    </w:r>
    <w:r w:rsidR="00C30BCF">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30BCF">
      <w:rPr>
        <w:szCs w:val="24"/>
      </w:rPr>
      <w:fldChar w:fldCharType="end"/>
    </w:r>
    <w:r w:rsidR="008C7E4C">
      <w:rPr>
        <w:szCs w:val="24"/>
      </w:rPr>
      <w:fldChar w:fldCharType="end"/>
    </w:r>
    <w:r w:rsidR="003C1D3C">
      <w:rPr>
        <w:szCs w:val="24"/>
      </w:rPr>
      <w:fldChar w:fldCharType="end"/>
    </w:r>
    <w:r w:rsidR="00725F78">
      <w:rPr>
        <w:szCs w:val="24"/>
      </w:rPr>
      <w:fldChar w:fldCharType="end"/>
    </w:r>
    <w:r w:rsidR="00A13AA8">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258B"/>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C1D3C"/>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586B"/>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E740E"/>
    <w:rsid w:val="004F48DE"/>
    <w:rsid w:val="004F6664"/>
    <w:rsid w:val="005153EC"/>
    <w:rsid w:val="00517A20"/>
    <w:rsid w:val="00521EB4"/>
    <w:rsid w:val="00525738"/>
    <w:rsid w:val="00526A01"/>
    <w:rsid w:val="00531D6F"/>
    <w:rsid w:val="00546ADA"/>
    <w:rsid w:val="00565FCE"/>
    <w:rsid w:val="00567FDC"/>
    <w:rsid w:val="00570103"/>
    <w:rsid w:val="00574721"/>
    <w:rsid w:val="005772F6"/>
    <w:rsid w:val="00581CF8"/>
    <w:rsid w:val="005852BC"/>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25F78"/>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40B17"/>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C7E4C"/>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33B3"/>
    <w:rsid w:val="009B4CFE"/>
    <w:rsid w:val="009B6209"/>
    <w:rsid w:val="009D008C"/>
    <w:rsid w:val="009D52FE"/>
    <w:rsid w:val="009E30B0"/>
    <w:rsid w:val="009E41C2"/>
    <w:rsid w:val="009E4916"/>
    <w:rsid w:val="009E54DD"/>
    <w:rsid w:val="009E644E"/>
    <w:rsid w:val="009E7A94"/>
    <w:rsid w:val="009F03C5"/>
    <w:rsid w:val="00A05EB1"/>
    <w:rsid w:val="00A06949"/>
    <w:rsid w:val="00A06D14"/>
    <w:rsid w:val="00A11022"/>
    <w:rsid w:val="00A13AA8"/>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0BCF"/>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059D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0B8A"/>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0A9C"/>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32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93297">
      <w:bodyDiv w:val="1"/>
      <w:marLeft w:val="0"/>
      <w:marRight w:val="0"/>
      <w:marTop w:val="0"/>
      <w:marBottom w:val="0"/>
      <w:divBdr>
        <w:top w:val="none" w:sz="0" w:space="0" w:color="auto"/>
        <w:left w:val="none" w:sz="0" w:space="0" w:color="auto"/>
        <w:bottom w:val="none" w:sz="0" w:space="0" w:color="auto"/>
        <w:right w:val="none" w:sz="0" w:space="0" w:color="auto"/>
      </w:divBdr>
    </w:div>
    <w:div w:id="490371105">
      <w:bodyDiv w:val="1"/>
      <w:marLeft w:val="0"/>
      <w:marRight w:val="0"/>
      <w:marTop w:val="0"/>
      <w:marBottom w:val="0"/>
      <w:divBdr>
        <w:top w:val="none" w:sz="0" w:space="0" w:color="auto"/>
        <w:left w:val="none" w:sz="0" w:space="0" w:color="auto"/>
        <w:bottom w:val="none" w:sz="0" w:space="0" w:color="auto"/>
        <w:right w:val="none" w:sz="0" w:space="0" w:color="auto"/>
      </w:divBdr>
    </w:div>
    <w:div w:id="675348828">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19986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ns.online/transport/Mintrans-otsenil-neobhodimii-obem-dopolnitelnoi-podderzhki-aviaostrasli-2020-05-07" TargetMode="External"/><Relationship Id="rId117" Type="http://schemas.openxmlformats.org/officeDocument/2006/relationships/hyperlink" Target="https://tass.ru/ekonomika/8404133" TargetMode="External"/><Relationship Id="rId21" Type="http://schemas.openxmlformats.org/officeDocument/2006/relationships/hyperlink" Target="https://regnum.ru/news/2941860.html" TargetMode="External"/><Relationship Id="rId42" Type="http://schemas.openxmlformats.org/officeDocument/2006/relationships/hyperlink" Target="https://tourism.interfax.ru/ru/news/articles/69686" TargetMode="External"/><Relationship Id="rId47" Type="http://schemas.openxmlformats.org/officeDocument/2006/relationships/hyperlink" Target="https://gudok.ru/news/?ID=1503255" TargetMode="External"/><Relationship Id="rId63" Type="http://schemas.openxmlformats.org/officeDocument/2006/relationships/hyperlink" Target="https://www.rbc.ru/business/07/05/2020/5eb3fd329a79470dd3a0c601" TargetMode="External"/><Relationship Id="rId68" Type="http://schemas.openxmlformats.org/officeDocument/2006/relationships/hyperlink" Target="https://otr-online.ru/news/glava-mintransa-rasskazal-putinu-o-padenii-passazhirskih-perevozok-v-rossii-153979.html" TargetMode="External"/><Relationship Id="rId84" Type="http://schemas.openxmlformats.org/officeDocument/2006/relationships/hyperlink" Target="https://www.vesti.ru/videos/show/vid/838171/cid/1/" TargetMode="External"/><Relationship Id="rId89" Type="http://schemas.openxmlformats.org/officeDocument/2006/relationships/hyperlink" Target="https://ria.ru/20200506/1571004984.html" TargetMode="External"/><Relationship Id="rId112" Type="http://schemas.openxmlformats.org/officeDocument/2006/relationships/hyperlink" Target="https://ria.ru/20200506/1571051335.html" TargetMode="External"/><Relationship Id="rId16" Type="http://schemas.openxmlformats.org/officeDocument/2006/relationships/hyperlink" Target="https://rns.online/transport/Glava-Mintransa-nazval-protsent-padeniya-passazhiropotoka-v-Rossii-2020-05-07/?utm_source=yxnews&amp;utm_medium=desktop&amp;utm_referrer=https%3A%2F%2Fyandex.ru%2Fnews" TargetMode="External"/><Relationship Id="rId107" Type="http://schemas.openxmlformats.org/officeDocument/2006/relationships/hyperlink" Target="https://ria.ru/20200506/1571029743.html" TargetMode="External"/><Relationship Id="rId11" Type="http://schemas.openxmlformats.org/officeDocument/2006/relationships/hyperlink" Target="https://www.vesti.ru/doc.html" TargetMode="External"/><Relationship Id="rId32" Type="http://schemas.openxmlformats.org/officeDocument/2006/relationships/hyperlink" Target="https://rg.ru/2020/05/07/aeroporty-prosubsidiruiut-na-10-milliardov-rublej.html" TargetMode="External"/><Relationship Id="rId37" Type="http://schemas.openxmlformats.org/officeDocument/2006/relationships/hyperlink" Target="https://vm.ru/news/798977-mintrans-podgotovil-dokumenty-dlya-vydeleniya-gospodderzhki-aviakompaniyam" TargetMode="External"/><Relationship Id="rId53" Type="http://schemas.openxmlformats.org/officeDocument/2006/relationships/hyperlink" Target="https://ria.ru/20200507/1571106846.html" TargetMode="External"/><Relationship Id="rId58" Type="http://schemas.openxmlformats.org/officeDocument/2006/relationships/hyperlink" Target="https://www.fontanka.ru/2020/05/07/69246739/" TargetMode="External"/><Relationship Id="rId74" Type="http://schemas.openxmlformats.org/officeDocument/2006/relationships/hyperlink" Target="https://www.vesti.ru/videos/show/vid/838163/cid/1/" TargetMode="External"/><Relationship Id="rId79" Type="http://schemas.openxmlformats.org/officeDocument/2006/relationships/hyperlink" Target="https://www.vesti.ru/videos/show/vid/838165/cid/1/" TargetMode="External"/><Relationship Id="rId102" Type="http://schemas.openxmlformats.org/officeDocument/2006/relationships/hyperlink" Target="https://futurerussia.gov.ru/nacionalnye-proekty/minoborony-rf-otremontiruet-bolee-400-km-dorog-k-voennym-obektam-do-2024-goda" TargetMode="External"/><Relationship Id="rId123"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s://www.business-gazeta.ru/article/467763" TargetMode="External"/><Relationship Id="rId82" Type="http://schemas.openxmlformats.org/officeDocument/2006/relationships/hyperlink" Target="https://www.vesti.ru/videos/show/vid/838169/cid/1/" TargetMode="External"/><Relationship Id="rId90" Type="http://schemas.openxmlformats.org/officeDocument/2006/relationships/hyperlink" Target="https://futurerussia.gov.ru/nacionalnye-proekty/rossijskie-masinostroiteli-prosat-pravitelstvo-subsidirovat-skidki-na-spectehniku" TargetMode="External"/><Relationship Id="rId95" Type="http://schemas.openxmlformats.org/officeDocument/2006/relationships/hyperlink" Target="https://ria.ru/20200507/1571061985.html" TargetMode="External"/><Relationship Id="rId19" Type="http://schemas.openxmlformats.org/officeDocument/2006/relationships/hyperlink" Target="https://iz.ru/1008510/2020-05-07/ditrikh-rasskazal-o-snizhenii-passazhiropotoka-v-rossii-do-95" TargetMode="External"/><Relationship Id="rId14" Type="http://schemas.openxmlformats.org/officeDocument/2006/relationships/hyperlink" Target="https://futurerussia.gov.ru/nacionalnye-proekty/perevozki-gruzov-avtotransportom-v-rf-upali-na-29" TargetMode="External"/><Relationship Id="rId22" Type="http://schemas.openxmlformats.org/officeDocument/2006/relationships/hyperlink" Target="https://www.fontanka.ru/2020/05/07/69246394" TargetMode="External"/><Relationship Id="rId27" Type="http://schemas.openxmlformats.org/officeDocument/2006/relationships/hyperlink" Target="https://1prime.ru/state_regulation/20200507/831403934.html" TargetMode="External"/><Relationship Id="rId30" Type="http://schemas.openxmlformats.org/officeDocument/2006/relationships/hyperlink" Target="https://www.interfax.ru/business/707646" TargetMode="External"/><Relationship Id="rId35" Type="http://schemas.openxmlformats.org/officeDocument/2006/relationships/hyperlink" Target="https://www.kp.ru/online/news/3863332/" TargetMode="External"/><Relationship Id="rId43" Type="http://schemas.openxmlformats.org/officeDocument/2006/relationships/hyperlink" Target="https://ria.ru/20200507/1571105819.html" TargetMode="External"/><Relationship Id="rId48" Type="http://schemas.openxmlformats.org/officeDocument/2006/relationships/hyperlink" Target="https://www.mskagency.ru/materials/3001055" TargetMode="External"/><Relationship Id="rId56" Type="http://schemas.openxmlformats.org/officeDocument/2006/relationships/hyperlink" Target="https://futurerussia.gov.ru/nacionalnye-proekty/srocno-mintrans-prosit-1-mlrd-rub-na-vyravnivanie-tarifa-po-tranzitnym-kontejnernym-perevozkam" TargetMode="External"/><Relationship Id="rId64" Type="http://schemas.openxmlformats.org/officeDocument/2006/relationships/hyperlink" Target="https://www.1tv.ru/news/2020-05-07/385424-vladimir_putin_rasporyadilsya_okazat_podderzhku_lyudyam_rabotayuschim_v_sfere_transporta" TargetMode="External"/><Relationship Id="rId69" Type="http://schemas.openxmlformats.org/officeDocument/2006/relationships/hyperlink" Target="https://www.vesti.ru/videos/show/vid/838186/cid/1/" TargetMode="External"/><Relationship Id="rId77" Type="http://schemas.openxmlformats.org/officeDocument/2006/relationships/hyperlink" Target="https://www.vesti.ru/videos/show/vid/838205/" TargetMode="External"/><Relationship Id="rId100" Type="http://schemas.openxmlformats.org/officeDocument/2006/relationships/hyperlink" Target="https://tass.ru/obschestvo/8410461" TargetMode="External"/><Relationship Id="rId105" Type="http://schemas.openxmlformats.org/officeDocument/2006/relationships/hyperlink" Target="https://1prime.ru/state_regulation/20200506/831398595.html" TargetMode="External"/><Relationship Id="rId113" Type="http://schemas.openxmlformats.org/officeDocument/2006/relationships/hyperlink" Target="https://ria.ru/20200507/1571064093.html" TargetMode="External"/><Relationship Id="rId118" Type="http://schemas.openxmlformats.org/officeDocument/2006/relationships/hyperlink" Target="https://tass.ru/obschestvo/8403139" TargetMode="External"/><Relationship Id="rId126" Type="http://schemas.openxmlformats.org/officeDocument/2006/relationships/theme" Target="theme/theme1.xml"/><Relationship Id="rId8" Type="http://schemas.openxmlformats.org/officeDocument/2006/relationships/hyperlink" Target="https://www.rbc.ru/business/06/05/2020/5eb1795e9a794706b97c8862" TargetMode="External"/><Relationship Id="rId51" Type="http://schemas.openxmlformats.org/officeDocument/2006/relationships/hyperlink" Target="https://www.kommersant.ru/doc/4340199" TargetMode="External"/><Relationship Id="rId72" Type="http://schemas.openxmlformats.org/officeDocument/2006/relationships/hyperlink" Target="https://www.vesti.ru/videos/show/vid/838188/" TargetMode="External"/><Relationship Id="rId80" Type="http://schemas.openxmlformats.org/officeDocument/2006/relationships/hyperlink" Target="https://www.vesti.ru/videos/show/vid/838174/" TargetMode="External"/><Relationship Id="rId85" Type="http://schemas.openxmlformats.org/officeDocument/2006/relationships/hyperlink" Target="https://ria.ru/20200506/1571034774.html" TargetMode="External"/><Relationship Id="rId93" Type="http://schemas.openxmlformats.org/officeDocument/2006/relationships/hyperlink" Target="https://ria.ru/20200507/1571066537.html" TargetMode="External"/><Relationship Id="rId98" Type="http://schemas.openxmlformats.org/officeDocument/2006/relationships/hyperlink" Target="https://ria.ru/20200506/1571020199.html" TargetMode="External"/><Relationship Id="rId12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ren.tv/news/v-rossii/695296-mintrans-passazhiropotok-na-vsekh-vidakh-transporta-v-rf-upal-na-70-95" TargetMode="External"/><Relationship Id="rId17" Type="http://schemas.openxmlformats.org/officeDocument/2006/relationships/hyperlink" Target="https://rg.ru/2020/05/07/glava-mintransa-rasskazal-ob-ushcherbe-transportnoj-otrasli-na-fone-pandemii.html" TargetMode="External"/><Relationship Id="rId25" Type="http://schemas.openxmlformats.org/officeDocument/2006/relationships/hyperlink" Target="https://www.kommersant.ru/doc/4340270" TargetMode="External"/><Relationship Id="rId33" Type="http://schemas.openxmlformats.org/officeDocument/2006/relationships/hyperlink" Target="https://rueconomics.ru/440928-mintrans-poprosil-u-pravitelstva-rf-10-mlrd-rublei-na-ekstrennuyu-podderzhku-aeroportov" TargetMode="External"/><Relationship Id="rId38" Type="http://schemas.openxmlformats.org/officeDocument/2006/relationships/hyperlink" Target="https://www.mskagency.ru/materials/3001053" TargetMode="External"/><Relationship Id="rId46" Type="http://schemas.openxmlformats.org/officeDocument/2006/relationships/hyperlink" Target="https://rg.ru/2020/05/07/trebovaniia-k-medicinskoj-bezopasnosti-na-transporte-utverdiat-k-iiuniu.html" TargetMode="External"/><Relationship Id="rId59" Type="http://schemas.openxmlformats.org/officeDocument/2006/relationships/hyperlink" Target="https://1prime.ru/business/20200507/831405470.html" TargetMode="External"/><Relationship Id="rId67" Type="http://schemas.openxmlformats.org/officeDocument/2006/relationships/hyperlink" Target="https://piter.tv/event/Putin_predlozhil_rasshirit_perechen_postradavshih_transportnih_otraslej/" TargetMode="External"/><Relationship Id="rId103" Type="http://schemas.openxmlformats.org/officeDocument/2006/relationships/hyperlink" Target="https://tass.ru/ekonomika/8410141" TargetMode="External"/><Relationship Id="rId108" Type="http://schemas.openxmlformats.org/officeDocument/2006/relationships/hyperlink" Target="https://tass.ru/ekonomika/8403785" TargetMode="External"/><Relationship Id="rId116" Type="http://schemas.openxmlformats.org/officeDocument/2006/relationships/hyperlink" Target="https://tass.ru/sibir-news/8404395" TargetMode="External"/><Relationship Id="rId124" Type="http://schemas.openxmlformats.org/officeDocument/2006/relationships/footer" Target="footer3.xml"/><Relationship Id="rId20" Type="http://schemas.openxmlformats.org/officeDocument/2006/relationships/hyperlink" Target="https://www.pnp.ru/economics/passazhiropotok-na-vsekh-vidakh-transporta-v-rossii-upal-na-70-95-procentov.html" TargetMode="External"/><Relationship Id="rId41" Type="http://schemas.openxmlformats.org/officeDocument/2006/relationships/hyperlink" Target="https://riamo.ru/article/428610/bolee-10-mlrd-rub-mogut-vydelit-dlya-podderzhki-aeroportov-v-rf.xl" TargetMode="External"/><Relationship Id="rId54" Type="http://schemas.openxmlformats.org/officeDocument/2006/relationships/hyperlink" Target="https://www.interfax.ru/russia/707648" TargetMode="External"/><Relationship Id="rId62" Type="http://schemas.openxmlformats.org/officeDocument/2006/relationships/hyperlink" Target="https://portnews.ru/comments/2830/" TargetMode="External"/><Relationship Id="rId70" Type="http://schemas.openxmlformats.org/officeDocument/2006/relationships/hyperlink" Target="https://www.vesti.ru/doc.html?id=3263324" TargetMode="External"/><Relationship Id="rId75" Type="http://schemas.openxmlformats.org/officeDocument/2006/relationships/hyperlink" Target="https://www.vesti.ru/videos/show/vid/838164/cid/1/" TargetMode="External"/><Relationship Id="rId83" Type="http://schemas.openxmlformats.org/officeDocument/2006/relationships/hyperlink" Target="https://www.vesti.ru/videos/show/vid/838170/cid/1/" TargetMode="External"/><Relationship Id="rId88" Type="http://schemas.openxmlformats.org/officeDocument/2006/relationships/hyperlink" Target="https://ria.ru/20200507/1571060537.html" TargetMode="External"/><Relationship Id="rId91" Type="http://schemas.openxmlformats.org/officeDocument/2006/relationships/hyperlink" Target="https://www.kommersant.ru/doc/4336776" TargetMode="External"/><Relationship Id="rId96" Type="http://schemas.openxmlformats.org/officeDocument/2006/relationships/hyperlink" Target="https://ria.ru/20200507/1571061705.html" TargetMode="External"/><Relationship Id="rId111" Type="http://schemas.openxmlformats.org/officeDocument/2006/relationships/hyperlink" Target="https://ria.ru/20200507/1571057009.html" TargetMode="External"/><Relationship Id="rId1" Type="http://schemas.openxmlformats.org/officeDocument/2006/relationships/styles" Target="styles.xml"/><Relationship Id="rId6" Type="http://schemas.openxmlformats.org/officeDocument/2006/relationships/hyperlink" Target="https://iz.ru/1007967/aleksandr-volobuev/neletnye-polgoda-vernut-dengi-za-aviabilety-predlozhili-iz-biudzheta" TargetMode="External"/><Relationship Id="rId15" Type="http://schemas.openxmlformats.org/officeDocument/2006/relationships/hyperlink" Target="https://tass.ru/ekonomika/8417567" TargetMode="External"/><Relationship Id="rId23" Type="http://schemas.openxmlformats.org/officeDocument/2006/relationships/hyperlink" Target="https://govoritmoskva.ru/news/233297/" TargetMode="External"/><Relationship Id="rId28" Type="http://schemas.openxmlformats.org/officeDocument/2006/relationships/hyperlink" Target="https://futurerussia.gov.ru/nacionalnye-proekty/mintrans-predvaritelno-soglasoval-podderzku-aeroportam-na-101-mlrd-rublej" TargetMode="External"/><Relationship Id="rId36" Type="http://schemas.openxmlformats.org/officeDocument/2006/relationships/hyperlink" Target="https://www.rzd-partner.ru/aviation/news/dlya-podderzhki-aeroportov-posle-iyunya-mozhet-potrebovat-do-40-mlrd-rubley" TargetMode="External"/><Relationship Id="rId49" Type="http://schemas.openxmlformats.org/officeDocument/2006/relationships/hyperlink" Target="https://riamo.ru/article/428605/v-rf-otmechaetsya-nizkij-uroven-zarazheniya-koronavirusom-sotrudnikov-transportnoj-otrasli.xl" TargetMode="External"/><Relationship Id="rId57" Type="http://schemas.openxmlformats.org/officeDocument/2006/relationships/hyperlink" Target="https://logirus.ru/news/infrastructure/tarifnaya_uravnilovka-_rossiyskie_stavki_na_zhd_tranzit_perestanut_otlichatsya_ot_sosedskikh.html" TargetMode="External"/><Relationship Id="rId106" Type="http://schemas.openxmlformats.org/officeDocument/2006/relationships/hyperlink" Target="https://tass.ru/moskva/8409817" TargetMode="External"/><Relationship Id="rId114" Type="http://schemas.openxmlformats.org/officeDocument/2006/relationships/hyperlink" Target="https://tass.ru/ekonomika/8407153" TargetMode="External"/><Relationship Id="rId119" Type="http://schemas.openxmlformats.org/officeDocument/2006/relationships/hyperlink" Target="https://ria.ru/20200506/1571008869.html" TargetMode="External"/><Relationship Id="rId10" Type="http://schemas.openxmlformats.org/officeDocument/2006/relationships/hyperlink" Target="https://www.vedomosti.ru/business/news/2020/05/07/829754-padenie-passazhiropotoka" TargetMode="External"/><Relationship Id="rId31" Type="http://schemas.openxmlformats.org/officeDocument/2006/relationships/hyperlink" Target="https://www.bfm.ru/news/443190" TargetMode="External"/><Relationship Id="rId44" Type="http://schemas.openxmlformats.org/officeDocument/2006/relationships/hyperlink" Target="https://futurerussia.gov.ru/nacionalnye-proekty/mintrans-i-rospotrebnadzor-v-mae-utverdat-dokument-o-sanitarnoj-bezopasnosti-na-transporte" TargetMode="External"/><Relationship Id="rId52" Type="http://schemas.openxmlformats.org/officeDocument/2006/relationships/hyperlink" Target="https://rg.ru/2020/05/07/transportnym-kompaniiam-kompensiruiut-zatraty-na-zarplaty-v-period-pandemii.html" TargetMode="External"/><Relationship Id="rId60" Type="http://schemas.openxmlformats.org/officeDocument/2006/relationships/hyperlink" Target="https://rg.ru/2020/05/07/vladimir-putin-poruchil-rasshirit-perechen-postradavshih-otraslej.html" TargetMode="External"/><Relationship Id="rId65" Type="http://schemas.openxmlformats.org/officeDocument/2006/relationships/hyperlink" Target="https://tvzvezda.ru/news/vstrane_i_mire/content/2020571435-r0APZ.html" TargetMode="External"/><Relationship Id="rId73" Type="http://schemas.openxmlformats.org/officeDocument/2006/relationships/hyperlink" Target="https://www.vesti.ru/videos/show/vid/838179/cid/1/" TargetMode="External"/><Relationship Id="rId78" Type="http://schemas.openxmlformats.org/officeDocument/2006/relationships/hyperlink" Target="https://www.vesti.ru/doc.html?id=3263231" TargetMode="External"/><Relationship Id="rId81" Type="http://schemas.openxmlformats.org/officeDocument/2006/relationships/hyperlink" Target="https://www.vesti.ru/videos/show/vid/838177/cid/1/" TargetMode="External"/><Relationship Id="rId86" Type="http://schemas.openxmlformats.org/officeDocument/2006/relationships/hyperlink" Target="https://tass.ru/ekonomika/8407493" TargetMode="External"/><Relationship Id="rId94" Type="http://schemas.openxmlformats.org/officeDocument/2006/relationships/hyperlink" Target="https://ria.ru/20200507/1571063671.html" TargetMode="External"/><Relationship Id="rId99" Type="http://schemas.openxmlformats.org/officeDocument/2006/relationships/hyperlink" Target="https://ria.ru/20200506/1571024168.html" TargetMode="External"/><Relationship Id="rId101" Type="http://schemas.openxmlformats.org/officeDocument/2006/relationships/hyperlink" Target="https://tass.ru/ural-news/8402551" TargetMode="External"/><Relationship Id="rId12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ria.ru/20200507/1571124637.html" TargetMode="External"/><Relationship Id="rId13" Type="http://schemas.openxmlformats.org/officeDocument/2006/relationships/hyperlink" Target="https://futurerussia.gov.ru/nacionalnye-proekty/ditrih-passaziropotok-na-vseh-vidah-transporta-v-rf-v-aprele-upal-na-70-95" TargetMode="External"/><Relationship Id="rId18" Type="http://schemas.openxmlformats.org/officeDocument/2006/relationships/hyperlink" Target="https://www.rbc.ru/rbcfreenews/5eb402679a7947111c4f73bf" TargetMode="External"/><Relationship Id="rId39" Type="http://schemas.openxmlformats.org/officeDocument/2006/relationships/hyperlink" Target="https://www.mskagency.ru/materials/3001067" TargetMode="External"/><Relationship Id="rId109" Type="http://schemas.openxmlformats.org/officeDocument/2006/relationships/hyperlink" Target="https://tass.ru/ekonomika/8404371" TargetMode="External"/><Relationship Id="rId34" Type="http://schemas.openxmlformats.org/officeDocument/2006/relationships/hyperlink" Target="https://www.mk.ru/economics/2020/05/07/ditrikh-soobshhil-o-vydelenii-milliardov-rubley-na-podderzhku-aeroportov-i-aviakompaniy.html" TargetMode="External"/><Relationship Id="rId50" Type="http://schemas.openxmlformats.org/officeDocument/2006/relationships/hyperlink" Target="https://futurerussia.gov.ru/nacionalnye-proekty/transportnye-kompanii-polucat-kompensaciu-zatrat-na-zarplaty-v-obeme-1-mrot-na-sotrudnika" TargetMode="External"/><Relationship Id="rId55" Type="http://schemas.openxmlformats.org/officeDocument/2006/relationships/hyperlink" Target="http://www.finmarket.ru/news/5232461" TargetMode="External"/><Relationship Id="rId76" Type="http://schemas.openxmlformats.org/officeDocument/2006/relationships/hyperlink" Target="https://www.vesti.ru/videos/show/vid/838166/" TargetMode="External"/><Relationship Id="rId97" Type="http://schemas.openxmlformats.org/officeDocument/2006/relationships/hyperlink" Target="https://www.kommersant.ru/doc/4337504?tg" TargetMode="External"/><Relationship Id="rId104" Type="http://schemas.openxmlformats.org/officeDocument/2006/relationships/hyperlink" Target="https://tass.ru/ural-news/8408529" TargetMode="External"/><Relationship Id="rId120" Type="http://schemas.openxmlformats.org/officeDocument/2006/relationships/header" Target="header1.xml"/><Relationship Id="rId125" Type="http://schemas.openxmlformats.org/officeDocument/2006/relationships/fontTable" Target="fontTable.xml"/><Relationship Id="rId7" Type="http://schemas.openxmlformats.org/officeDocument/2006/relationships/hyperlink" Target="https://www.kommersant.ru/doc/4337442" TargetMode="External"/><Relationship Id="rId71" Type="http://schemas.openxmlformats.org/officeDocument/2006/relationships/hyperlink" Target="https://www.vesti.ru/videos/show/vid/838190/cid/1/" TargetMode="External"/><Relationship Id="rId92" Type="http://schemas.openxmlformats.org/officeDocument/2006/relationships/hyperlink" Target="https://ria.ru/20200506/1571015055.html" TargetMode="External"/><Relationship Id="rId2" Type="http://schemas.openxmlformats.org/officeDocument/2006/relationships/settings" Target="settings.xml"/><Relationship Id="rId29" Type="http://schemas.openxmlformats.org/officeDocument/2006/relationships/hyperlink" Target="https://tourism.interfax.ru/ru/news/articles/69689" TargetMode="External"/><Relationship Id="rId24" Type="http://schemas.openxmlformats.org/officeDocument/2006/relationships/hyperlink" Target="https://riamo.ru/article/428603/passazhiroperevozki-v-rossii-snizilis-pochti-na-95-.xl" TargetMode="External"/><Relationship Id="rId40" Type="http://schemas.openxmlformats.org/officeDocument/2006/relationships/hyperlink" Target="https://riamo.ru/article/428586/rossijskie-aviakompanii-poluchat-bolee-23-mlrd-rublej-ekstrennoj-pomoschi.xl" TargetMode="External"/><Relationship Id="rId45" Type="http://schemas.openxmlformats.org/officeDocument/2006/relationships/hyperlink" Target="https://rns.online/transport/Glava-Mintransa-otsenil-situatsiyu-s-koronavirusom-v-transportnoi-otrasli-2020-05-07/" TargetMode="External"/><Relationship Id="rId66" Type="http://schemas.openxmlformats.org/officeDocument/2006/relationships/hyperlink" Target="https://360tv.ru/news/transport/bolee-poloviny-poezdov-dalnego-sledovanija-v-rossii-otmenili/" TargetMode="External"/><Relationship Id="rId87" Type="http://schemas.openxmlformats.org/officeDocument/2006/relationships/hyperlink" Target="https://futurerussia.gov.ru/nacionalnye-proekty/putin-porucil-profinansirovat-stroitelstvo-mosta-v-blagovesenske-v-2020-godu" TargetMode="External"/><Relationship Id="rId110" Type="http://schemas.openxmlformats.org/officeDocument/2006/relationships/hyperlink" Target="https://ria.ru/20200507/1571024843.html" TargetMode="External"/><Relationship Id="rId115" Type="http://schemas.openxmlformats.org/officeDocument/2006/relationships/hyperlink" Target="https://tass.ru/v-strane/8404675"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134</TotalTime>
  <Pages>55</Pages>
  <Words>28175</Words>
  <Characters>160599</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188398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18</cp:revision>
  <cp:lastPrinted>2020-06-21T23:49:00Z</cp:lastPrinted>
  <dcterms:created xsi:type="dcterms:W3CDTF">2019-01-14T06:21:00Z</dcterms:created>
  <dcterms:modified xsi:type="dcterms:W3CDTF">2020-06-21T23:50:00Z</dcterms:modified>
</cp:coreProperties>
</file>