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185C534" w:rsidR="00C55E5B" w:rsidRPr="00730C5E" w:rsidRDefault="005D01B8" w:rsidP="00234AD4">
      <w:pPr>
        <w:jc w:val="center"/>
        <w:rPr>
          <w:b/>
          <w:color w:val="0000FF"/>
          <w:sz w:val="32"/>
          <w:szCs w:val="32"/>
        </w:rPr>
      </w:pPr>
      <w:r>
        <w:rPr>
          <w:b/>
          <w:color w:val="0000FF"/>
          <w:sz w:val="32"/>
          <w:szCs w:val="32"/>
        </w:rPr>
        <w:t>15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34AD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34AD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E0EFD49" w14:textId="5793BE80" w:rsidR="000863FB" w:rsidRPr="00330BC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108502" w:history="1">
        <w:r w:rsidR="000863FB" w:rsidRPr="002C08DF">
          <w:rPr>
            <w:rStyle w:val="a9"/>
            <w:noProof/>
          </w:rPr>
          <w:t>ИНТЕРФАКС; 2020.11.06; МИНТРАНС БЕСПОКОИТ ПРИЕМ УГЛЯ КИТАЕМ ИЗ РФ ПО СУХОПУТНЫМ Ж/Д МАРШРУТАМ НА ВОСТОКЕ СТРАНЫ</w:t>
        </w:r>
        <w:r w:rsidR="000863FB">
          <w:rPr>
            <w:noProof/>
            <w:webHidden/>
          </w:rPr>
          <w:tab/>
        </w:r>
        <w:r w:rsidR="000863FB">
          <w:rPr>
            <w:noProof/>
            <w:webHidden/>
          </w:rPr>
          <w:fldChar w:fldCharType="begin"/>
        </w:r>
        <w:r w:rsidR="000863FB">
          <w:rPr>
            <w:noProof/>
            <w:webHidden/>
          </w:rPr>
          <w:instrText xml:space="preserve"> PAGEREF _Toc43108502 \h </w:instrText>
        </w:r>
        <w:r w:rsidR="000863FB">
          <w:rPr>
            <w:noProof/>
            <w:webHidden/>
          </w:rPr>
        </w:r>
        <w:r w:rsidR="000863FB">
          <w:rPr>
            <w:noProof/>
            <w:webHidden/>
          </w:rPr>
          <w:fldChar w:fldCharType="separate"/>
        </w:r>
        <w:r w:rsidR="000A030B">
          <w:rPr>
            <w:noProof/>
            <w:webHidden/>
          </w:rPr>
          <w:t>6</w:t>
        </w:r>
        <w:r w:rsidR="000863FB">
          <w:rPr>
            <w:noProof/>
            <w:webHidden/>
          </w:rPr>
          <w:fldChar w:fldCharType="end"/>
        </w:r>
      </w:hyperlink>
    </w:p>
    <w:p w14:paraId="70179E3A" w14:textId="026841C3" w:rsidR="000863FB" w:rsidRPr="00330BCA" w:rsidRDefault="000863FB">
      <w:pPr>
        <w:pStyle w:val="32"/>
        <w:tabs>
          <w:tab w:val="right" w:leader="dot" w:pos="9345"/>
        </w:tabs>
        <w:rPr>
          <w:rFonts w:ascii="Calibri" w:hAnsi="Calibri"/>
          <w:noProof/>
          <w:sz w:val="22"/>
        </w:rPr>
      </w:pPr>
      <w:hyperlink w:anchor="_Toc43108503" w:history="1">
        <w:r w:rsidRPr="002C08DF">
          <w:rPr>
            <w:rStyle w:val="a9"/>
            <w:noProof/>
          </w:rPr>
          <w:t>ТАСС; 2020.12.06; ПЕРВЫЕ 10 КМ АВТОПОДЪЕЗДА К ТЕРИБЕРКЕ МУРМАНСКОЙ ОБЛАСТИ ОТРЕМОНТИРУЮТ К ОКТЯБРЮ</w:t>
        </w:r>
        <w:r>
          <w:rPr>
            <w:noProof/>
            <w:webHidden/>
          </w:rPr>
          <w:tab/>
        </w:r>
        <w:r>
          <w:rPr>
            <w:noProof/>
            <w:webHidden/>
          </w:rPr>
          <w:fldChar w:fldCharType="begin"/>
        </w:r>
        <w:r>
          <w:rPr>
            <w:noProof/>
            <w:webHidden/>
          </w:rPr>
          <w:instrText xml:space="preserve"> PAGEREF _Toc43108503 \h </w:instrText>
        </w:r>
        <w:r>
          <w:rPr>
            <w:noProof/>
            <w:webHidden/>
          </w:rPr>
        </w:r>
        <w:r>
          <w:rPr>
            <w:noProof/>
            <w:webHidden/>
          </w:rPr>
          <w:fldChar w:fldCharType="separate"/>
        </w:r>
        <w:r w:rsidR="000A030B">
          <w:rPr>
            <w:noProof/>
            <w:webHidden/>
          </w:rPr>
          <w:t>6</w:t>
        </w:r>
        <w:r>
          <w:rPr>
            <w:noProof/>
            <w:webHidden/>
          </w:rPr>
          <w:fldChar w:fldCharType="end"/>
        </w:r>
      </w:hyperlink>
    </w:p>
    <w:p w14:paraId="551E0690" w14:textId="0DA0F530" w:rsidR="000863FB" w:rsidRPr="00330BCA" w:rsidRDefault="000863FB">
      <w:pPr>
        <w:pStyle w:val="32"/>
        <w:tabs>
          <w:tab w:val="right" w:leader="dot" w:pos="9345"/>
        </w:tabs>
        <w:rPr>
          <w:rFonts w:ascii="Calibri" w:hAnsi="Calibri"/>
          <w:noProof/>
          <w:sz w:val="22"/>
        </w:rPr>
      </w:pPr>
      <w:hyperlink w:anchor="_Toc43108504" w:history="1">
        <w:r w:rsidRPr="002C08DF">
          <w:rPr>
            <w:rStyle w:val="a9"/>
            <w:noProof/>
          </w:rPr>
          <w:t>РБК; МАРИЯ КОКОРЕВА; 2020.13.06; МИНТРАНС НАЗВАЛ УСЛОВИЕ ДЛЯ СНИЖЕНИЯ ТАРИФОВ РЖД НА ПЕРЕВОЗКУ НЕФТИ</w:t>
        </w:r>
        <w:r>
          <w:rPr>
            <w:noProof/>
            <w:webHidden/>
          </w:rPr>
          <w:tab/>
        </w:r>
        <w:r>
          <w:rPr>
            <w:noProof/>
            <w:webHidden/>
          </w:rPr>
          <w:fldChar w:fldCharType="begin"/>
        </w:r>
        <w:r>
          <w:rPr>
            <w:noProof/>
            <w:webHidden/>
          </w:rPr>
          <w:instrText xml:space="preserve"> PAGEREF _Toc43108504 \h </w:instrText>
        </w:r>
        <w:r>
          <w:rPr>
            <w:noProof/>
            <w:webHidden/>
          </w:rPr>
        </w:r>
        <w:r>
          <w:rPr>
            <w:noProof/>
            <w:webHidden/>
          </w:rPr>
          <w:fldChar w:fldCharType="separate"/>
        </w:r>
        <w:r w:rsidR="000A030B">
          <w:rPr>
            <w:noProof/>
            <w:webHidden/>
          </w:rPr>
          <w:t>7</w:t>
        </w:r>
        <w:r>
          <w:rPr>
            <w:noProof/>
            <w:webHidden/>
          </w:rPr>
          <w:fldChar w:fldCharType="end"/>
        </w:r>
      </w:hyperlink>
    </w:p>
    <w:p w14:paraId="7BEEA6F0" w14:textId="3B6E720E" w:rsidR="000863FB" w:rsidRPr="00330BCA" w:rsidRDefault="000863FB">
      <w:pPr>
        <w:pStyle w:val="32"/>
        <w:tabs>
          <w:tab w:val="right" w:leader="dot" w:pos="9345"/>
        </w:tabs>
        <w:rPr>
          <w:rFonts w:ascii="Calibri" w:hAnsi="Calibri"/>
          <w:noProof/>
          <w:sz w:val="22"/>
        </w:rPr>
      </w:pPr>
      <w:hyperlink w:anchor="_Toc43108505" w:history="1">
        <w:r w:rsidRPr="002C08DF">
          <w:rPr>
            <w:rStyle w:val="a9"/>
            <w:noProof/>
          </w:rPr>
          <w:t>РИА НОВОСТИ; 2020.14.06; МИШУСТИН УТВЕРДИЛ ПРОГРАММУ РАЗВИТИЯ ПРОМЫШЛЕННОСТИ ДО 2035 ГОДА</w:t>
        </w:r>
        <w:r>
          <w:rPr>
            <w:noProof/>
            <w:webHidden/>
          </w:rPr>
          <w:tab/>
        </w:r>
        <w:r>
          <w:rPr>
            <w:noProof/>
            <w:webHidden/>
          </w:rPr>
          <w:fldChar w:fldCharType="begin"/>
        </w:r>
        <w:r>
          <w:rPr>
            <w:noProof/>
            <w:webHidden/>
          </w:rPr>
          <w:instrText xml:space="preserve"> PAGEREF _Toc43108505 \h </w:instrText>
        </w:r>
        <w:r>
          <w:rPr>
            <w:noProof/>
            <w:webHidden/>
          </w:rPr>
        </w:r>
        <w:r>
          <w:rPr>
            <w:noProof/>
            <w:webHidden/>
          </w:rPr>
          <w:fldChar w:fldCharType="separate"/>
        </w:r>
        <w:r w:rsidR="000A030B">
          <w:rPr>
            <w:noProof/>
            <w:webHidden/>
          </w:rPr>
          <w:t>8</w:t>
        </w:r>
        <w:r>
          <w:rPr>
            <w:noProof/>
            <w:webHidden/>
          </w:rPr>
          <w:fldChar w:fldCharType="end"/>
        </w:r>
      </w:hyperlink>
    </w:p>
    <w:p w14:paraId="0D874338" w14:textId="69C7BDA1" w:rsidR="000863FB" w:rsidRPr="00330BCA" w:rsidRDefault="000863FB">
      <w:pPr>
        <w:pStyle w:val="32"/>
        <w:tabs>
          <w:tab w:val="right" w:leader="dot" w:pos="9345"/>
        </w:tabs>
        <w:rPr>
          <w:rFonts w:ascii="Calibri" w:hAnsi="Calibri"/>
          <w:noProof/>
          <w:sz w:val="22"/>
        </w:rPr>
      </w:pPr>
      <w:hyperlink w:anchor="_Toc43108506" w:history="1">
        <w:r w:rsidRPr="002C08DF">
          <w:rPr>
            <w:rStyle w:val="a9"/>
            <w:noProof/>
          </w:rPr>
          <w:t>ТАСС; 2020.14.06; НА СТАНЦИИ ПОД МУРМАНСКОМ ОТКРЫЛИ ВРЕМЕННЫЙ ВОКЗАЛЬНЫЙ КОМПЛЕКС</w:t>
        </w:r>
        <w:r>
          <w:rPr>
            <w:noProof/>
            <w:webHidden/>
          </w:rPr>
          <w:tab/>
        </w:r>
        <w:r>
          <w:rPr>
            <w:noProof/>
            <w:webHidden/>
          </w:rPr>
          <w:fldChar w:fldCharType="begin"/>
        </w:r>
        <w:r>
          <w:rPr>
            <w:noProof/>
            <w:webHidden/>
          </w:rPr>
          <w:instrText xml:space="preserve"> PAGEREF _Toc43108506 \h </w:instrText>
        </w:r>
        <w:r>
          <w:rPr>
            <w:noProof/>
            <w:webHidden/>
          </w:rPr>
        </w:r>
        <w:r>
          <w:rPr>
            <w:noProof/>
            <w:webHidden/>
          </w:rPr>
          <w:fldChar w:fldCharType="separate"/>
        </w:r>
        <w:r w:rsidR="000A030B">
          <w:rPr>
            <w:noProof/>
            <w:webHidden/>
          </w:rPr>
          <w:t>9</w:t>
        </w:r>
        <w:r>
          <w:rPr>
            <w:noProof/>
            <w:webHidden/>
          </w:rPr>
          <w:fldChar w:fldCharType="end"/>
        </w:r>
      </w:hyperlink>
    </w:p>
    <w:p w14:paraId="192A82E7" w14:textId="7F2B3AB7" w:rsidR="000863FB" w:rsidRPr="00330BCA" w:rsidRDefault="000863FB">
      <w:pPr>
        <w:pStyle w:val="32"/>
        <w:tabs>
          <w:tab w:val="right" w:leader="dot" w:pos="9345"/>
        </w:tabs>
        <w:rPr>
          <w:rFonts w:ascii="Calibri" w:hAnsi="Calibri"/>
          <w:noProof/>
          <w:sz w:val="22"/>
        </w:rPr>
      </w:pPr>
      <w:hyperlink w:anchor="_Toc43108507" w:history="1">
        <w:r w:rsidRPr="002C08DF">
          <w:rPr>
            <w:rStyle w:val="a9"/>
            <w:noProof/>
          </w:rPr>
          <w:t>ИНТЕРФАКС; 2020.12.06; МУРМАНСКАЯ ОБЛАСТЬ ВВЕЛА РЕЖИМ ЧС ИЗ-ЗА ОБРУШЕНИЯ Ж/Д МОСТА</w:t>
        </w:r>
        <w:r>
          <w:rPr>
            <w:noProof/>
            <w:webHidden/>
          </w:rPr>
          <w:tab/>
        </w:r>
        <w:r>
          <w:rPr>
            <w:noProof/>
            <w:webHidden/>
          </w:rPr>
          <w:fldChar w:fldCharType="begin"/>
        </w:r>
        <w:r>
          <w:rPr>
            <w:noProof/>
            <w:webHidden/>
          </w:rPr>
          <w:instrText xml:space="preserve"> PAGEREF _Toc43108507 \h </w:instrText>
        </w:r>
        <w:r>
          <w:rPr>
            <w:noProof/>
            <w:webHidden/>
          </w:rPr>
        </w:r>
        <w:r>
          <w:rPr>
            <w:noProof/>
            <w:webHidden/>
          </w:rPr>
          <w:fldChar w:fldCharType="separate"/>
        </w:r>
        <w:r w:rsidR="000A030B">
          <w:rPr>
            <w:noProof/>
            <w:webHidden/>
          </w:rPr>
          <w:t>9</w:t>
        </w:r>
        <w:r>
          <w:rPr>
            <w:noProof/>
            <w:webHidden/>
          </w:rPr>
          <w:fldChar w:fldCharType="end"/>
        </w:r>
      </w:hyperlink>
    </w:p>
    <w:p w14:paraId="0EEC9D4E" w14:textId="7FE0657E" w:rsidR="000863FB" w:rsidRPr="00330BCA" w:rsidRDefault="000863FB">
      <w:pPr>
        <w:pStyle w:val="32"/>
        <w:tabs>
          <w:tab w:val="right" w:leader="dot" w:pos="9345"/>
        </w:tabs>
        <w:rPr>
          <w:rFonts w:ascii="Calibri" w:hAnsi="Calibri"/>
          <w:noProof/>
          <w:sz w:val="22"/>
        </w:rPr>
      </w:pPr>
      <w:hyperlink w:anchor="_Toc43108508" w:history="1">
        <w:r w:rsidRPr="002C08DF">
          <w:rPr>
            <w:rStyle w:val="a9"/>
            <w:noProof/>
          </w:rPr>
          <w:t>ИНТЕРФАКС; 2020.12.06; РАЗВИТИЕ ЖЕЛЕЗНОДОРОЖНОГО «ВОСТОЧНОГО ПОЛИГОНА» ПОТРЕБУЕТ СТРОИТЕЛЬСТВА НОВОЙ ЭЛЕКТРОСТАНЦИИ – МИНЭНЕРГО РФ</w:t>
        </w:r>
        <w:r>
          <w:rPr>
            <w:noProof/>
            <w:webHidden/>
          </w:rPr>
          <w:tab/>
        </w:r>
        <w:r>
          <w:rPr>
            <w:noProof/>
            <w:webHidden/>
          </w:rPr>
          <w:fldChar w:fldCharType="begin"/>
        </w:r>
        <w:r>
          <w:rPr>
            <w:noProof/>
            <w:webHidden/>
          </w:rPr>
          <w:instrText xml:space="preserve"> PAGEREF _Toc43108508 \h </w:instrText>
        </w:r>
        <w:r>
          <w:rPr>
            <w:noProof/>
            <w:webHidden/>
          </w:rPr>
        </w:r>
        <w:r>
          <w:rPr>
            <w:noProof/>
            <w:webHidden/>
          </w:rPr>
          <w:fldChar w:fldCharType="separate"/>
        </w:r>
        <w:r w:rsidR="000A030B">
          <w:rPr>
            <w:noProof/>
            <w:webHidden/>
          </w:rPr>
          <w:t>10</w:t>
        </w:r>
        <w:r>
          <w:rPr>
            <w:noProof/>
            <w:webHidden/>
          </w:rPr>
          <w:fldChar w:fldCharType="end"/>
        </w:r>
      </w:hyperlink>
    </w:p>
    <w:p w14:paraId="265B7475" w14:textId="1D82F76E" w:rsidR="000863FB" w:rsidRPr="00330BCA" w:rsidRDefault="000863FB">
      <w:pPr>
        <w:pStyle w:val="32"/>
        <w:tabs>
          <w:tab w:val="right" w:leader="dot" w:pos="9345"/>
        </w:tabs>
        <w:rPr>
          <w:rFonts w:ascii="Calibri" w:hAnsi="Calibri"/>
          <w:noProof/>
          <w:sz w:val="22"/>
        </w:rPr>
      </w:pPr>
      <w:hyperlink w:anchor="_Toc43108509" w:history="1">
        <w:r w:rsidRPr="002C08DF">
          <w:rPr>
            <w:rStyle w:val="a9"/>
            <w:noProof/>
          </w:rPr>
          <w:t>ТАСС; 2020.11.06; В КОЛЕ ПОД МУРМАНСКОМ ПРОЛОЖАТ НОВЫЙ ПУТЬ ДЛЯ СНИЖЕНИЯ ШУМА ИЗ-ЗА РОСТА ЧИСЛА ПОЕЗДОВ</w:t>
        </w:r>
        <w:r>
          <w:rPr>
            <w:noProof/>
            <w:webHidden/>
          </w:rPr>
          <w:tab/>
        </w:r>
        <w:r>
          <w:rPr>
            <w:noProof/>
            <w:webHidden/>
          </w:rPr>
          <w:fldChar w:fldCharType="begin"/>
        </w:r>
        <w:r>
          <w:rPr>
            <w:noProof/>
            <w:webHidden/>
          </w:rPr>
          <w:instrText xml:space="preserve"> PAGEREF _Toc43108509 \h </w:instrText>
        </w:r>
        <w:r>
          <w:rPr>
            <w:noProof/>
            <w:webHidden/>
          </w:rPr>
        </w:r>
        <w:r>
          <w:rPr>
            <w:noProof/>
            <w:webHidden/>
          </w:rPr>
          <w:fldChar w:fldCharType="separate"/>
        </w:r>
        <w:r w:rsidR="000A030B">
          <w:rPr>
            <w:noProof/>
            <w:webHidden/>
          </w:rPr>
          <w:t>10</w:t>
        </w:r>
        <w:r>
          <w:rPr>
            <w:noProof/>
            <w:webHidden/>
          </w:rPr>
          <w:fldChar w:fldCharType="end"/>
        </w:r>
      </w:hyperlink>
    </w:p>
    <w:p w14:paraId="1D8F6C0C" w14:textId="70C0A6C2" w:rsidR="000863FB" w:rsidRPr="00330BCA" w:rsidRDefault="000863FB">
      <w:pPr>
        <w:pStyle w:val="32"/>
        <w:tabs>
          <w:tab w:val="right" w:leader="dot" w:pos="9345"/>
        </w:tabs>
        <w:rPr>
          <w:rFonts w:ascii="Calibri" w:hAnsi="Calibri"/>
          <w:noProof/>
          <w:sz w:val="22"/>
        </w:rPr>
      </w:pPr>
      <w:hyperlink w:anchor="_Toc43108510" w:history="1">
        <w:r w:rsidRPr="002C08DF">
          <w:rPr>
            <w:rStyle w:val="a9"/>
            <w:noProof/>
          </w:rPr>
          <w:t>ТАСС; 2020.11.06; ВОЕННЫЕ УКРЕПИЛИ ОКОЛО 3 КМ ПОЛОТНА ЖЕЛЕЗНОЙ ДОРОГИ В МУРМАНСКОЙ ОБЛАСТИ</w:t>
        </w:r>
        <w:r>
          <w:rPr>
            <w:noProof/>
            <w:webHidden/>
          </w:rPr>
          <w:tab/>
        </w:r>
        <w:r>
          <w:rPr>
            <w:noProof/>
            <w:webHidden/>
          </w:rPr>
          <w:fldChar w:fldCharType="begin"/>
        </w:r>
        <w:r>
          <w:rPr>
            <w:noProof/>
            <w:webHidden/>
          </w:rPr>
          <w:instrText xml:space="preserve"> PAGEREF _Toc43108510 \h </w:instrText>
        </w:r>
        <w:r>
          <w:rPr>
            <w:noProof/>
            <w:webHidden/>
          </w:rPr>
        </w:r>
        <w:r>
          <w:rPr>
            <w:noProof/>
            <w:webHidden/>
          </w:rPr>
          <w:fldChar w:fldCharType="separate"/>
        </w:r>
        <w:r w:rsidR="000A030B">
          <w:rPr>
            <w:noProof/>
            <w:webHidden/>
          </w:rPr>
          <w:t>11</w:t>
        </w:r>
        <w:r>
          <w:rPr>
            <w:noProof/>
            <w:webHidden/>
          </w:rPr>
          <w:fldChar w:fldCharType="end"/>
        </w:r>
      </w:hyperlink>
    </w:p>
    <w:p w14:paraId="2230BD09" w14:textId="5433A1A6" w:rsidR="000863FB" w:rsidRPr="00330BCA" w:rsidRDefault="000863FB">
      <w:pPr>
        <w:pStyle w:val="32"/>
        <w:tabs>
          <w:tab w:val="right" w:leader="dot" w:pos="9345"/>
        </w:tabs>
        <w:rPr>
          <w:rFonts w:ascii="Calibri" w:hAnsi="Calibri"/>
          <w:noProof/>
          <w:sz w:val="22"/>
        </w:rPr>
      </w:pPr>
      <w:hyperlink w:anchor="_Toc43108511" w:history="1">
        <w:r w:rsidRPr="002C08DF">
          <w:rPr>
            <w:rStyle w:val="a9"/>
            <w:noProof/>
          </w:rPr>
          <w:t>ПРАЙМ; 2020.11.06; КАБМИН МОЖЕТ УТОЧНИТЬ КРИТЕРИИ ДЛЯ ЛЬГОТНЫХ КРЕДИТОВ СИСТЕМООБРАЗУЮЩИМ ПРЕДПРИЯТИЯМ</w:t>
        </w:r>
        <w:r>
          <w:rPr>
            <w:noProof/>
            <w:webHidden/>
          </w:rPr>
          <w:tab/>
        </w:r>
        <w:r>
          <w:rPr>
            <w:noProof/>
            <w:webHidden/>
          </w:rPr>
          <w:fldChar w:fldCharType="begin"/>
        </w:r>
        <w:r>
          <w:rPr>
            <w:noProof/>
            <w:webHidden/>
          </w:rPr>
          <w:instrText xml:space="preserve"> PAGEREF _Toc43108511 \h </w:instrText>
        </w:r>
        <w:r>
          <w:rPr>
            <w:noProof/>
            <w:webHidden/>
          </w:rPr>
        </w:r>
        <w:r>
          <w:rPr>
            <w:noProof/>
            <w:webHidden/>
          </w:rPr>
          <w:fldChar w:fldCharType="separate"/>
        </w:r>
        <w:r w:rsidR="000A030B">
          <w:rPr>
            <w:noProof/>
            <w:webHidden/>
          </w:rPr>
          <w:t>11</w:t>
        </w:r>
        <w:r>
          <w:rPr>
            <w:noProof/>
            <w:webHidden/>
          </w:rPr>
          <w:fldChar w:fldCharType="end"/>
        </w:r>
      </w:hyperlink>
    </w:p>
    <w:p w14:paraId="42D0D058" w14:textId="6C86E411" w:rsidR="000863FB" w:rsidRPr="00330BCA" w:rsidRDefault="000863FB">
      <w:pPr>
        <w:pStyle w:val="32"/>
        <w:tabs>
          <w:tab w:val="right" w:leader="dot" w:pos="9345"/>
        </w:tabs>
        <w:rPr>
          <w:rFonts w:ascii="Calibri" w:hAnsi="Calibri"/>
          <w:noProof/>
          <w:sz w:val="22"/>
        </w:rPr>
      </w:pPr>
      <w:hyperlink w:anchor="_Toc43108512" w:history="1">
        <w:r w:rsidRPr="002C08DF">
          <w:rPr>
            <w:rStyle w:val="a9"/>
            <w:noProof/>
          </w:rPr>
          <w:t>ТАСС; 2020.11.06; МИШУСТИН СООБЩИЛ, ЧТО ПРОБЛЕМНЫЕ РЕГИОНЫ ПОЛУЧАТ ДЕНЬГИ НА РАЗВИТИЕ</w:t>
        </w:r>
        <w:r>
          <w:rPr>
            <w:noProof/>
            <w:webHidden/>
          </w:rPr>
          <w:tab/>
        </w:r>
        <w:r>
          <w:rPr>
            <w:noProof/>
            <w:webHidden/>
          </w:rPr>
          <w:fldChar w:fldCharType="begin"/>
        </w:r>
        <w:r>
          <w:rPr>
            <w:noProof/>
            <w:webHidden/>
          </w:rPr>
          <w:instrText xml:space="preserve"> PAGEREF _Toc43108512 \h </w:instrText>
        </w:r>
        <w:r>
          <w:rPr>
            <w:noProof/>
            <w:webHidden/>
          </w:rPr>
        </w:r>
        <w:r>
          <w:rPr>
            <w:noProof/>
            <w:webHidden/>
          </w:rPr>
          <w:fldChar w:fldCharType="separate"/>
        </w:r>
        <w:r w:rsidR="000A030B">
          <w:rPr>
            <w:noProof/>
            <w:webHidden/>
          </w:rPr>
          <w:t>12</w:t>
        </w:r>
        <w:r>
          <w:rPr>
            <w:noProof/>
            <w:webHidden/>
          </w:rPr>
          <w:fldChar w:fldCharType="end"/>
        </w:r>
      </w:hyperlink>
    </w:p>
    <w:p w14:paraId="5FD5A425" w14:textId="22F7C6C1" w:rsidR="000863FB" w:rsidRPr="00330BCA" w:rsidRDefault="000863FB">
      <w:pPr>
        <w:pStyle w:val="32"/>
        <w:tabs>
          <w:tab w:val="right" w:leader="dot" w:pos="9345"/>
        </w:tabs>
        <w:rPr>
          <w:rFonts w:ascii="Calibri" w:hAnsi="Calibri"/>
          <w:noProof/>
          <w:sz w:val="22"/>
        </w:rPr>
      </w:pPr>
      <w:hyperlink w:anchor="_Toc43108513" w:history="1">
        <w:r w:rsidRPr="002C08DF">
          <w:rPr>
            <w:rStyle w:val="a9"/>
            <w:noProof/>
          </w:rPr>
          <w:t>ТАСС; 2020.11.06; БЕЛОРУССИЯ ПРЕДЛОЖИЛА РОССИИ СНЯТЬ ОГРАНИЧЕНИЯ НА ПОЕЗДКИ ДЛЯ ГРАЖДАН</w:t>
        </w:r>
        <w:r>
          <w:rPr>
            <w:noProof/>
            <w:webHidden/>
          </w:rPr>
          <w:tab/>
        </w:r>
        <w:r>
          <w:rPr>
            <w:noProof/>
            <w:webHidden/>
          </w:rPr>
          <w:fldChar w:fldCharType="begin"/>
        </w:r>
        <w:r>
          <w:rPr>
            <w:noProof/>
            <w:webHidden/>
          </w:rPr>
          <w:instrText xml:space="preserve"> PAGEREF _Toc43108513 \h </w:instrText>
        </w:r>
        <w:r>
          <w:rPr>
            <w:noProof/>
            <w:webHidden/>
          </w:rPr>
        </w:r>
        <w:r>
          <w:rPr>
            <w:noProof/>
            <w:webHidden/>
          </w:rPr>
          <w:fldChar w:fldCharType="separate"/>
        </w:r>
        <w:r w:rsidR="000A030B">
          <w:rPr>
            <w:noProof/>
            <w:webHidden/>
          </w:rPr>
          <w:t>12</w:t>
        </w:r>
        <w:r>
          <w:rPr>
            <w:noProof/>
            <w:webHidden/>
          </w:rPr>
          <w:fldChar w:fldCharType="end"/>
        </w:r>
      </w:hyperlink>
    </w:p>
    <w:p w14:paraId="22071A07" w14:textId="44E7B0C2" w:rsidR="000863FB" w:rsidRPr="00330BCA" w:rsidRDefault="000863FB">
      <w:pPr>
        <w:pStyle w:val="32"/>
        <w:tabs>
          <w:tab w:val="right" w:leader="dot" w:pos="9345"/>
        </w:tabs>
        <w:rPr>
          <w:rFonts w:ascii="Calibri" w:hAnsi="Calibri"/>
          <w:noProof/>
          <w:sz w:val="22"/>
        </w:rPr>
      </w:pPr>
      <w:hyperlink w:anchor="_Toc43108514" w:history="1">
        <w:r w:rsidRPr="002C08DF">
          <w:rPr>
            <w:rStyle w:val="a9"/>
            <w:noProof/>
          </w:rPr>
          <w:t>ТАСС; 2020.11.06; ТРУТНЕВ РЕКОМЕНДОВАЛ РЖД УСКОРИТЬ РАБОТЫ ПО МОДЕРНИЗАЦИИ ВОСТОЧНОГО ПОЛИГОНА</w:t>
        </w:r>
        <w:r>
          <w:rPr>
            <w:noProof/>
            <w:webHidden/>
          </w:rPr>
          <w:tab/>
        </w:r>
        <w:r>
          <w:rPr>
            <w:noProof/>
            <w:webHidden/>
          </w:rPr>
          <w:fldChar w:fldCharType="begin"/>
        </w:r>
        <w:r>
          <w:rPr>
            <w:noProof/>
            <w:webHidden/>
          </w:rPr>
          <w:instrText xml:space="preserve"> PAGEREF _Toc43108514 \h </w:instrText>
        </w:r>
        <w:r>
          <w:rPr>
            <w:noProof/>
            <w:webHidden/>
          </w:rPr>
        </w:r>
        <w:r>
          <w:rPr>
            <w:noProof/>
            <w:webHidden/>
          </w:rPr>
          <w:fldChar w:fldCharType="separate"/>
        </w:r>
        <w:r w:rsidR="000A030B">
          <w:rPr>
            <w:noProof/>
            <w:webHidden/>
          </w:rPr>
          <w:t>13</w:t>
        </w:r>
        <w:r>
          <w:rPr>
            <w:noProof/>
            <w:webHidden/>
          </w:rPr>
          <w:fldChar w:fldCharType="end"/>
        </w:r>
      </w:hyperlink>
    </w:p>
    <w:p w14:paraId="057E3851" w14:textId="27C7D186" w:rsidR="000863FB" w:rsidRPr="00330BCA" w:rsidRDefault="000863FB">
      <w:pPr>
        <w:pStyle w:val="32"/>
        <w:tabs>
          <w:tab w:val="right" w:leader="dot" w:pos="9345"/>
        </w:tabs>
        <w:rPr>
          <w:rFonts w:ascii="Calibri" w:hAnsi="Calibri"/>
          <w:noProof/>
          <w:sz w:val="22"/>
        </w:rPr>
      </w:pPr>
      <w:hyperlink w:anchor="_Toc43108515" w:history="1">
        <w:r w:rsidRPr="002C08DF">
          <w:rPr>
            <w:rStyle w:val="a9"/>
            <w:noProof/>
          </w:rPr>
          <w:t>ТАСС; 2020.11.06; ТРУТНЕВ ПОРУЧИЛ В ПРИОРИТЕТНОМ ПОРЯДКЕ ПОДДЕРЖАТЬ КОМПАНИИ, ОРГАНИЗУЮЩИЕ СЕВЕРНЫЙ ЗАВОЗ</w:t>
        </w:r>
        <w:r>
          <w:rPr>
            <w:noProof/>
            <w:webHidden/>
          </w:rPr>
          <w:tab/>
        </w:r>
        <w:r>
          <w:rPr>
            <w:noProof/>
            <w:webHidden/>
          </w:rPr>
          <w:fldChar w:fldCharType="begin"/>
        </w:r>
        <w:r>
          <w:rPr>
            <w:noProof/>
            <w:webHidden/>
          </w:rPr>
          <w:instrText xml:space="preserve"> PAGEREF _Toc43108515 \h </w:instrText>
        </w:r>
        <w:r>
          <w:rPr>
            <w:noProof/>
            <w:webHidden/>
          </w:rPr>
        </w:r>
        <w:r>
          <w:rPr>
            <w:noProof/>
            <w:webHidden/>
          </w:rPr>
          <w:fldChar w:fldCharType="separate"/>
        </w:r>
        <w:r w:rsidR="000A030B">
          <w:rPr>
            <w:noProof/>
            <w:webHidden/>
          </w:rPr>
          <w:t>13</w:t>
        </w:r>
        <w:r>
          <w:rPr>
            <w:noProof/>
            <w:webHidden/>
          </w:rPr>
          <w:fldChar w:fldCharType="end"/>
        </w:r>
      </w:hyperlink>
    </w:p>
    <w:p w14:paraId="564330A0" w14:textId="077C076F" w:rsidR="000863FB" w:rsidRPr="00330BCA" w:rsidRDefault="000863FB">
      <w:pPr>
        <w:pStyle w:val="32"/>
        <w:tabs>
          <w:tab w:val="right" w:leader="dot" w:pos="9345"/>
        </w:tabs>
        <w:rPr>
          <w:rFonts w:ascii="Calibri" w:hAnsi="Calibri"/>
          <w:noProof/>
          <w:sz w:val="22"/>
        </w:rPr>
      </w:pPr>
      <w:hyperlink w:anchor="_Toc43108516" w:history="1">
        <w:r w:rsidRPr="002C08DF">
          <w:rPr>
            <w:rStyle w:val="a9"/>
            <w:noProof/>
          </w:rPr>
          <w:t>ПАРЛАМЕНТСКАЯ ГАЗЕТА; МАРИЯ СОКОЛОВА; 2020.11.06; МЕРЫ ПОДДЕРЖКИ МСП В ТРАНСПОРТЕ И ПЕРЕВОЗКАХ МОГУТ ВОЙТИ В НАЦПЛАН ВОССТАНОВЛЕНИЯ ЭКОНОМИКИ</w:t>
        </w:r>
        <w:r>
          <w:rPr>
            <w:noProof/>
            <w:webHidden/>
          </w:rPr>
          <w:tab/>
        </w:r>
        <w:r>
          <w:rPr>
            <w:noProof/>
            <w:webHidden/>
          </w:rPr>
          <w:fldChar w:fldCharType="begin"/>
        </w:r>
        <w:r>
          <w:rPr>
            <w:noProof/>
            <w:webHidden/>
          </w:rPr>
          <w:instrText xml:space="preserve"> PAGEREF _Toc43108516 \h </w:instrText>
        </w:r>
        <w:r>
          <w:rPr>
            <w:noProof/>
            <w:webHidden/>
          </w:rPr>
        </w:r>
        <w:r>
          <w:rPr>
            <w:noProof/>
            <w:webHidden/>
          </w:rPr>
          <w:fldChar w:fldCharType="separate"/>
        </w:r>
        <w:r w:rsidR="000A030B">
          <w:rPr>
            <w:noProof/>
            <w:webHidden/>
          </w:rPr>
          <w:t>14</w:t>
        </w:r>
        <w:r>
          <w:rPr>
            <w:noProof/>
            <w:webHidden/>
          </w:rPr>
          <w:fldChar w:fldCharType="end"/>
        </w:r>
      </w:hyperlink>
    </w:p>
    <w:p w14:paraId="6AAD429D" w14:textId="7BAA36DF" w:rsidR="000863FB" w:rsidRPr="00330BCA" w:rsidRDefault="000863FB">
      <w:pPr>
        <w:pStyle w:val="32"/>
        <w:tabs>
          <w:tab w:val="right" w:leader="dot" w:pos="9345"/>
        </w:tabs>
        <w:rPr>
          <w:rFonts w:ascii="Calibri" w:hAnsi="Calibri"/>
          <w:noProof/>
          <w:sz w:val="22"/>
        </w:rPr>
      </w:pPr>
      <w:hyperlink w:anchor="_Toc43108517" w:history="1">
        <w:r w:rsidRPr="002C08DF">
          <w:rPr>
            <w:rStyle w:val="a9"/>
            <w:noProof/>
          </w:rPr>
          <w:t>ВЕДОМОСТИ; АНГЕЛИНА КРЕЧЕТОВА; 2020.15.06; ПОКРЫТИЕ СОТОВОЙ СВЯЗЬЮ ТРАССЫ М-11 УЛУЧШИЛОСЬ; НО ТЕЛЕФОНЫ НА ПЛАТНОЙ ДОРОГЕ ПО-ПРЕЖНЕМУ РАБОТАЮТ НЕ ВЕЗДЕ</w:t>
        </w:r>
        <w:r>
          <w:rPr>
            <w:noProof/>
            <w:webHidden/>
          </w:rPr>
          <w:tab/>
        </w:r>
        <w:r>
          <w:rPr>
            <w:noProof/>
            <w:webHidden/>
          </w:rPr>
          <w:fldChar w:fldCharType="begin"/>
        </w:r>
        <w:r>
          <w:rPr>
            <w:noProof/>
            <w:webHidden/>
          </w:rPr>
          <w:instrText xml:space="preserve"> PAGEREF _Toc43108517 \h </w:instrText>
        </w:r>
        <w:r>
          <w:rPr>
            <w:noProof/>
            <w:webHidden/>
          </w:rPr>
        </w:r>
        <w:r>
          <w:rPr>
            <w:noProof/>
            <w:webHidden/>
          </w:rPr>
          <w:fldChar w:fldCharType="separate"/>
        </w:r>
        <w:r w:rsidR="000A030B">
          <w:rPr>
            <w:noProof/>
            <w:webHidden/>
          </w:rPr>
          <w:t>14</w:t>
        </w:r>
        <w:r>
          <w:rPr>
            <w:noProof/>
            <w:webHidden/>
          </w:rPr>
          <w:fldChar w:fldCharType="end"/>
        </w:r>
      </w:hyperlink>
    </w:p>
    <w:p w14:paraId="13E16EBC" w14:textId="6B3C75F7" w:rsidR="000863FB" w:rsidRPr="00330BCA" w:rsidRDefault="000863FB">
      <w:pPr>
        <w:pStyle w:val="32"/>
        <w:tabs>
          <w:tab w:val="right" w:leader="dot" w:pos="9345"/>
        </w:tabs>
        <w:rPr>
          <w:rFonts w:ascii="Calibri" w:hAnsi="Calibri"/>
          <w:noProof/>
          <w:sz w:val="22"/>
        </w:rPr>
      </w:pPr>
      <w:hyperlink w:anchor="_Toc43108518" w:history="1">
        <w:r w:rsidRPr="002C08DF">
          <w:rPr>
            <w:rStyle w:val="a9"/>
            <w:noProof/>
          </w:rPr>
          <w:t>КОММЕРСАНТЪ; НАТАЛЬЯ СКОРЛЫГИНА; АЛЕКСАНДР КОНСТАНТИНОВ; 2020.15.06; СТОП-СУЛТАН; КАЗАХСТАН ЗАКРЫЛСЯ ОТ РОССИЙСКИХ ВАГОНОВ</w:t>
        </w:r>
        <w:r>
          <w:rPr>
            <w:noProof/>
            <w:webHidden/>
          </w:rPr>
          <w:tab/>
        </w:r>
        <w:r>
          <w:rPr>
            <w:noProof/>
            <w:webHidden/>
          </w:rPr>
          <w:fldChar w:fldCharType="begin"/>
        </w:r>
        <w:r>
          <w:rPr>
            <w:noProof/>
            <w:webHidden/>
          </w:rPr>
          <w:instrText xml:space="preserve"> PAGEREF _Toc43108518 \h </w:instrText>
        </w:r>
        <w:r>
          <w:rPr>
            <w:noProof/>
            <w:webHidden/>
          </w:rPr>
        </w:r>
        <w:r>
          <w:rPr>
            <w:noProof/>
            <w:webHidden/>
          </w:rPr>
          <w:fldChar w:fldCharType="separate"/>
        </w:r>
        <w:r w:rsidR="000A030B">
          <w:rPr>
            <w:noProof/>
            <w:webHidden/>
          </w:rPr>
          <w:t>15</w:t>
        </w:r>
        <w:r>
          <w:rPr>
            <w:noProof/>
            <w:webHidden/>
          </w:rPr>
          <w:fldChar w:fldCharType="end"/>
        </w:r>
      </w:hyperlink>
    </w:p>
    <w:p w14:paraId="4A61D2C6" w14:textId="04BB63C9" w:rsidR="000863FB" w:rsidRPr="00330BCA" w:rsidRDefault="000863FB">
      <w:pPr>
        <w:pStyle w:val="32"/>
        <w:tabs>
          <w:tab w:val="right" w:leader="dot" w:pos="9345"/>
        </w:tabs>
        <w:rPr>
          <w:rFonts w:ascii="Calibri" w:hAnsi="Calibri"/>
          <w:noProof/>
          <w:sz w:val="22"/>
        </w:rPr>
      </w:pPr>
      <w:hyperlink w:anchor="_Toc43108519" w:history="1">
        <w:r w:rsidRPr="002C08DF">
          <w:rPr>
            <w:rStyle w:val="a9"/>
            <w:noProof/>
          </w:rPr>
          <w:t>КОММЕРСАНТЪ; АННА ВАСИЛЬЕВА, ОЛЬГА МОРДЮШЕНКО, ПОЛИНА СМЕРТИНА; 2020.15.06; УЩЕРБ ДЛЯ ПРОВЕРЯЮЩЕЙ СРЕДЫ; ДЕПУТАТЫ ХОТЯТ ОГРАНИЧИТЬ ОЦЕНКУ РИСКОВ ОПАСНОГО СТРОИТЕЛЬСТВА</w:t>
        </w:r>
        <w:r>
          <w:rPr>
            <w:noProof/>
            <w:webHidden/>
          </w:rPr>
          <w:tab/>
        </w:r>
        <w:r>
          <w:rPr>
            <w:noProof/>
            <w:webHidden/>
          </w:rPr>
          <w:fldChar w:fldCharType="begin"/>
        </w:r>
        <w:r>
          <w:rPr>
            <w:noProof/>
            <w:webHidden/>
          </w:rPr>
          <w:instrText xml:space="preserve"> PAGEREF _Toc43108519 \h </w:instrText>
        </w:r>
        <w:r>
          <w:rPr>
            <w:noProof/>
            <w:webHidden/>
          </w:rPr>
        </w:r>
        <w:r>
          <w:rPr>
            <w:noProof/>
            <w:webHidden/>
          </w:rPr>
          <w:fldChar w:fldCharType="separate"/>
        </w:r>
        <w:r w:rsidR="000A030B">
          <w:rPr>
            <w:noProof/>
            <w:webHidden/>
          </w:rPr>
          <w:t>17</w:t>
        </w:r>
        <w:r>
          <w:rPr>
            <w:noProof/>
            <w:webHidden/>
          </w:rPr>
          <w:fldChar w:fldCharType="end"/>
        </w:r>
      </w:hyperlink>
    </w:p>
    <w:p w14:paraId="25DFE3C7" w14:textId="40290949" w:rsidR="000863FB" w:rsidRPr="00330BCA" w:rsidRDefault="000863FB">
      <w:pPr>
        <w:pStyle w:val="32"/>
        <w:tabs>
          <w:tab w:val="right" w:leader="dot" w:pos="9345"/>
        </w:tabs>
        <w:rPr>
          <w:rFonts w:ascii="Calibri" w:hAnsi="Calibri"/>
          <w:noProof/>
          <w:sz w:val="22"/>
        </w:rPr>
      </w:pPr>
      <w:hyperlink w:anchor="_Toc43108520" w:history="1">
        <w:r w:rsidRPr="002C08DF">
          <w:rPr>
            <w:rStyle w:val="a9"/>
            <w:noProof/>
          </w:rPr>
          <w:t>КОММЕРСАНТЪ; АНАСТАСИЯ ВЕДЕНЕЕВА; 2020.15.06; «АРКТИКУ» СДАДУТ К ЗИМЕ; АТОМНЫЙ ЛЕДОКОЛ БУДЕТ ЭКСПЛУАТИРОВАТЬСЯ С ОГРАНИЧЕНИЕМ МОЩНОСТИ</w:t>
        </w:r>
        <w:r>
          <w:rPr>
            <w:noProof/>
            <w:webHidden/>
          </w:rPr>
          <w:tab/>
        </w:r>
        <w:r>
          <w:rPr>
            <w:noProof/>
            <w:webHidden/>
          </w:rPr>
          <w:fldChar w:fldCharType="begin"/>
        </w:r>
        <w:r>
          <w:rPr>
            <w:noProof/>
            <w:webHidden/>
          </w:rPr>
          <w:instrText xml:space="preserve"> PAGEREF _Toc43108520 \h </w:instrText>
        </w:r>
        <w:r>
          <w:rPr>
            <w:noProof/>
            <w:webHidden/>
          </w:rPr>
        </w:r>
        <w:r>
          <w:rPr>
            <w:noProof/>
            <w:webHidden/>
          </w:rPr>
          <w:fldChar w:fldCharType="separate"/>
        </w:r>
        <w:r w:rsidR="000A030B">
          <w:rPr>
            <w:noProof/>
            <w:webHidden/>
          </w:rPr>
          <w:t>19</w:t>
        </w:r>
        <w:r>
          <w:rPr>
            <w:noProof/>
            <w:webHidden/>
          </w:rPr>
          <w:fldChar w:fldCharType="end"/>
        </w:r>
      </w:hyperlink>
    </w:p>
    <w:p w14:paraId="193207B6" w14:textId="5BCF02A8" w:rsidR="000863FB" w:rsidRPr="00330BCA" w:rsidRDefault="000863FB">
      <w:pPr>
        <w:pStyle w:val="32"/>
        <w:tabs>
          <w:tab w:val="right" w:leader="dot" w:pos="9345"/>
        </w:tabs>
        <w:rPr>
          <w:rFonts w:ascii="Calibri" w:hAnsi="Calibri"/>
          <w:noProof/>
          <w:sz w:val="22"/>
        </w:rPr>
      </w:pPr>
      <w:hyperlink w:anchor="_Toc43108521" w:history="1">
        <w:r w:rsidRPr="002C08DF">
          <w:rPr>
            <w:rStyle w:val="a9"/>
            <w:noProof/>
          </w:rPr>
          <w:t>КОММЕРСАНТЪ; ХАЛИЛЬ АМИНОВ; 2020.14.06; ДИЗЛАЙК И ШЕР; КАК ПАНДЕМИЯ УБИВАЕТ ИДЕЮ СОВМЕСТНОГО ПОТРЕБЛЕНИЯ</w:t>
        </w:r>
        <w:r>
          <w:rPr>
            <w:noProof/>
            <w:webHidden/>
          </w:rPr>
          <w:tab/>
        </w:r>
        <w:r>
          <w:rPr>
            <w:noProof/>
            <w:webHidden/>
          </w:rPr>
          <w:fldChar w:fldCharType="begin"/>
        </w:r>
        <w:r>
          <w:rPr>
            <w:noProof/>
            <w:webHidden/>
          </w:rPr>
          <w:instrText xml:space="preserve"> PAGEREF _Toc43108521 \h </w:instrText>
        </w:r>
        <w:r>
          <w:rPr>
            <w:noProof/>
            <w:webHidden/>
          </w:rPr>
        </w:r>
        <w:r>
          <w:rPr>
            <w:noProof/>
            <w:webHidden/>
          </w:rPr>
          <w:fldChar w:fldCharType="separate"/>
        </w:r>
        <w:r w:rsidR="000A030B">
          <w:rPr>
            <w:noProof/>
            <w:webHidden/>
          </w:rPr>
          <w:t>20</w:t>
        </w:r>
        <w:r>
          <w:rPr>
            <w:noProof/>
            <w:webHidden/>
          </w:rPr>
          <w:fldChar w:fldCharType="end"/>
        </w:r>
      </w:hyperlink>
    </w:p>
    <w:p w14:paraId="2F5E905C" w14:textId="0549A3A0" w:rsidR="000863FB" w:rsidRPr="00330BCA" w:rsidRDefault="000863FB">
      <w:pPr>
        <w:pStyle w:val="32"/>
        <w:tabs>
          <w:tab w:val="right" w:leader="dot" w:pos="9345"/>
        </w:tabs>
        <w:rPr>
          <w:rFonts w:ascii="Calibri" w:hAnsi="Calibri"/>
          <w:noProof/>
          <w:sz w:val="22"/>
        </w:rPr>
      </w:pPr>
      <w:hyperlink w:anchor="_Toc43108522" w:history="1">
        <w:r w:rsidRPr="002C08DF">
          <w:rPr>
            <w:rStyle w:val="a9"/>
            <w:noProof/>
          </w:rPr>
          <w:t>КОММЕРСАНТЪ; ОЛЬГА МОРДЮШЕНКО; 2020.11.06; В РОССИИ СТАЛИ БОЛЬШЕ ЛЕТАТЬ; СНЯТИЕ ОГРАНИЧЕНИЙ ПОМОГАЕТ АВИАКОМПАНИЯМ НАРАСТИТЬ ПАССАЖИРОПОТОК</w:t>
        </w:r>
        <w:r>
          <w:rPr>
            <w:noProof/>
            <w:webHidden/>
          </w:rPr>
          <w:tab/>
        </w:r>
        <w:r>
          <w:rPr>
            <w:noProof/>
            <w:webHidden/>
          </w:rPr>
          <w:fldChar w:fldCharType="begin"/>
        </w:r>
        <w:r>
          <w:rPr>
            <w:noProof/>
            <w:webHidden/>
          </w:rPr>
          <w:instrText xml:space="preserve"> PAGEREF _Toc43108522 \h </w:instrText>
        </w:r>
        <w:r>
          <w:rPr>
            <w:noProof/>
            <w:webHidden/>
          </w:rPr>
        </w:r>
        <w:r>
          <w:rPr>
            <w:noProof/>
            <w:webHidden/>
          </w:rPr>
          <w:fldChar w:fldCharType="separate"/>
        </w:r>
        <w:r w:rsidR="000A030B">
          <w:rPr>
            <w:noProof/>
            <w:webHidden/>
          </w:rPr>
          <w:t>22</w:t>
        </w:r>
        <w:r>
          <w:rPr>
            <w:noProof/>
            <w:webHidden/>
          </w:rPr>
          <w:fldChar w:fldCharType="end"/>
        </w:r>
      </w:hyperlink>
    </w:p>
    <w:p w14:paraId="59D4D896" w14:textId="0A697854" w:rsidR="000863FB" w:rsidRPr="00330BCA" w:rsidRDefault="000863FB">
      <w:pPr>
        <w:pStyle w:val="32"/>
        <w:tabs>
          <w:tab w:val="right" w:leader="dot" w:pos="9345"/>
        </w:tabs>
        <w:rPr>
          <w:rFonts w:ascii="Calibri" w:hAnsi="Calibri"/>
          <w:noProof/>
          <w:sz w:val="22"/>
        </w:rPr>
      </w:pPr>
      <w:hyperlink w:anchor="_Toc43108523" w:history="1">
        <w:r w:rsidRPr="002C08DF">
          <w:rPr>
            <w:rStyle w:val="a9"/>
            <w:noProof/>
          </w:rPr>
          <w:t>КОММЕРСАНТЪ УРАЛ; МАРИЯ ИГНАТОВА; 2020.11.06; ВЗЯЛИСЬ ЗА ЧЕМОДАНЫ; ЕКАТЕРИНБУРЖЦЫ НАЧАЛИ БРОНИРОВАТЬ ОТДЫХ НА РОССИЙСКИХ КУРОРТАХ</w:t>
        </w:r>
        <w:r>
          <w:rPr>
            <w:noProof/>
            <w:webHidden/>
          </w:rPr>
          <w:tab/>
        </w:r>
        <w:r>
          <w:rPr>
            <w:noProof/>
            <w:webHidden/>
          </w:rPr>
          <w:fldChar w:fldCharType="begin"/>
        </w:r>
        <w:r>
          <w:rPr>
            <w:noProof/>
            <w:webHidden/>
          </w:rPr>
          <w:instrText xml:space="preserve"> PAGEREF _Toc43108523 \h </w:instrText>
        </w:r>
        <w:r>
          <w:rPr>
            <w:noProof/>
            <w:webHidden/>
          </w:rPr>
        </w:r>
        <w:r>
          <w:rPr>
            <w:noProof/>
            <w:webHidden/>
          </w:rPr>
          <w:fldChar w:fldCharType="separate"/>
        </w:r>
        <w:r w:rsidR="000A030B">
          <w:rPr>
            <w:noProof/>
            <w:webHidden/>
          </w:rPr>
          <w:t>23</w:t>
        </w:r>
        <w:r>
          <w:rPr>
            <w:noProof/>
            <w:webHidden/>
          </w:rPr>
          <w:fldChar w:fldCharType="end"/>
        </w:r>
      </w:hyperlink>
    </w:p>
    <w:p w14:paraId="5585D10D" w14:textId="462124A3" w:rsidR="000863FB" w:rsidRPr="00330BCA" w:rsidRDefault="000863FB">
      <w:pPr>
        <w:pStyle w:val="32"/>
        <w:tabs>
          <w:tab w:val="right" w:leader="dot" w:pos="9345"/>
        </w:tabs>
        <w:rPr>
          <w:rFonts w:ascii="Calibri" w:hAnsi="Calibri"/>
          <w:noProof/>
          <w:sz w:val="22"/>
        </w:rPr>
      </w:pPr>
      <w:hyperlink w:anchor="_Toc43108524" w:history="1">
        <w:r w:rsidRPr="002C08DF">
          <w:rPr>
            <w:rStyle w:val="a9"/>
            <w:noProof/>
          </w:rPr>
          <w:t>КОММЕРСАНТЪ; ИВАН БУРАНОВ; 2020.11.06; СО СКОРОСТЬЮ ПУЛИ; В ПОДМОСКОВЬЕ ЗА НЕСКОЛЬКО МЕСЯЦЕВ ВЫВЕЛИ ИЗ СТРОЯ ПОЧТИ ДЕСЯТУЮ ЧАСТЬ ДОРОЖНЫХ КАМЕР</w:t>
        </w:r>
        <w:r>
          <w:rPr>
            <w:noProof/>
            <w:webHidden/>
          </w:rPr>
          <w:tab/>
        </w:r>
        <w:r>
          <w:rPr>
            <w:noProof/>
            <w:webHidden/>
          </w:rPr>
          <w:fldChar w:fldCharType="begin"/>
        </w:r>
        <w:r>
          <w:rPr>
            <w:noProof/>
            <w:webHidden/>
          </w:rPr>
          <w:instrText xml:space="preserve"> PAGEREF _Toc43108524 \h </w:instrText>
        </w:r>
        <w:r>
          <w:rPr>
            <w:noProof/>
            <w:webHidden/>
          </w:rPr>
        </w:r>
        <w:r>
          <w:rPr>
            <w:noProof/>
            <w:webHidden/>
          </w:rPr>
          <w:fldChar w:fldCharType="separate"/>
        </w:r>
        <w:r w:rsidR="000A030B">
          <w:rPr>
            <w:noProof/>
            <w:webHidden/>
          </w:rPr>
          <w:t>24</w:t>
        </w:r>
        <w:r>
          <w:rPr>
            <w:noProof/>
            <w:webHidden/>
          </w:rPr>
          <w:fldChar w:fldCharType="end"/>
        </w:r>
      </w:hyperlink>
    </w:p>
    <w:p w14:paraId="09B1C268" w14:textId="62194CA3" w:rsidR="000863FB" w:rsidRPr="00330BCA" w:rsidRDefault="000863FB">
      <w:pPr>
        <w:pStyle w:val="32"/>
        <w:tabs>
          <w:tab w:val="right" w:leader="dot" w:pos="9345"/>
        </w:tabs>
        <w:rPr>
          <w:rFonts w:ascii="Calibri" w:hAnsi="Calibri"/>
          <w:noProof/>
          <w:sz w:val="22"/>
        </w:rPr>
      </w:pPr>
      <w:hyperlink w:anchor="_Toc43108525" w:history="1">
        <w:r w:rsidRPr="002C08DF">
          <w:rPr>
            <w:rStyle w:val="a9"/>
            <w:noProof/>
          </w:rPr>
          <w:t>РЖД ПАРТНЕР; АЛЕКСЕЙ ЛЕБЕДЕВ; 2020.11.06; КАЗАХСТАНСКИЕ СОБСТВЕННИКИ ВАГОНОВ ВЫСТУПИЛИ ПРОТИВ ЕДИНОЙ СРО ОПЕРАТОРОВ В РФ</w:t>
        </w:r>
        <w:r>
          <w:rPr>
            <w:noProof/>
            <w:webHidden/>
          </w:rPr>
          <w:tab/>
        </w:r>
        <w:r>
          <w:rPr>
            <w:noProof/>
            <w:webHidden/>
          </w:rPr>
          <w:fldChar w:fldCharType="begin"/>
        </w:r>
        <w:r>
          <w:rPr>
            <w:noProof/>
            <w:webHidden/>
          </w:rPr>
          <w:instrText xml:space="preserve"> PAGEREF _Toc43108525 \h </w:instrText>
        </w:r>
        <w:r>
          <w:rPr>
            <w:noProof/>
            <w:webHidden/>
          </w:rPr>
        </w:r>
        <w:r>
          <w:rPr>
            <w:noProof/>
            <w:webHidden/>
          </w:rPr>
          <w:fldChar w:fldCharType="separate"/>
        </w:r>
        <w:r w:rsidR="000A030B">
          <w:rPr>
            <w:noProof/>
            <w:webHidden/>
          </w:rPr>
          <w:t>25</w:t>
        </w:r>
        <w:r>
          <w:rPr>
            <w:noProof/>
            <w:webHidden/>
          </w:rPr>
          <w:fldChar w:fldCharType="end"/>
        </w:r>
      </w:hyperlink>
    </w:p>
    <w:p w14:paraId="037BCBBA" w14:textId="6AF940BB" w:rsidR="000863FB" w:rsidRPr="00330BCA" w:rsidRDefault="000863FB">
      <w:pPr>
        <w:pStyle w:val="32"/>
        <w:tabs>
          <w:tab w:val="right" w:leader="dot" w:pos="9345"/>
        </w:tabs>
        <w:rPr>
          <w:rFonts w:ascii="Calibri" w:hAnsi="Calibri"/>
          <w:noProof/>
          <w:sz w:val="22"/>
        </w:rPr>
      </w:pPr>
      <w:hyperlink w:anchor="_Toc43108526" w:history="1">
        <w:r w:rsidRPr="002C08DF">
          <w:rPr>
            <w:rStyle w:val="a9"/>
            <w:noProof/>
          </w:rPr>
          <w:t>КОММЕРСАНТЪ; НАТАЛЬЯ СКОРЛЫГИНА; 2020.11.06; ОАО РЖД ВЫПУСКАЕТ ПОЕЗДА; МОНОПОЛИЯ ВОССТАНАВЛИВАЕТ СООБЩЕНИЕ С КУРОРТАМИ И КУРСИРОВАНИЕ «САПСАНОВ»</w:t>
        </w:r>
        <w:r>
          <w:rPr>
            <w:noProof/>
            <w:webHidden/>
          </w:rPr>
          <w:tab/>
        </w:r>
        <w:r>
          <w:rPr>
            <w:noProof/>
            <w:webHidden/>
          </w:rPr>
          <w:fldChar w:fldCharType="begin"/>
        </w:r>
        <w:r>
          <w:rPr>
            <w:noProof/>
            <w:webHidden/>
          </w:rPr>
          <w:instrText xml:space="preserve"> PAGEREF _Toc43108526 \h </w:instrText>
        </w:r>
        <w:r>
          <w:rPr>
            <w:noProof/>
            <w:webHidden/>
          </w:rPr>
        </w:r>
        <w:r>
          <w:rPr>
            <w:noProof/>
            <w:webHidden/>
          </w:rPr>
          <w:fldChar w:fldCharType="separate"/>
        </w:r>
        <w:r w:rsidR="000A030B">
          <w:rPr>
            <w:noProof/>
            <w:webHidden/>
          </w:rPr>
          <w:t>26</w:t>
        </w:r>
        <w:r>
          <w:rPr>
            <w:noProof/>
            <w:webHidden/>
          </w:rPr>
          <w:fldChar w:fldCharType="end"/>
        </w:r>
      </w:hyperlink>
    </w:p>
    <w:p w14:paraId="3F435E09" w14:textId="50D389D7" w:rsidR="000863FB" w:rsidRPr="00330BCA" w:rsidRDefault="000863FB">
      <w:pPr>
        <w:pStyle w:val="32"/>
        <w:tabs>
          <w:tab w:val="right" w:leader="dot" w:pos="9345"/>
        </w:tabs>
        <w:rPr>
          <w:rFonts w:ascii="Calibri" w:hAnsi="Calibri"/>
          <w:noProof/>
          <w:sz w:val="22"/>
        </w:rPr>
      </w:pPr>
      <w:hyperlink w:anchor="_Toc43108527" w:history="1">
        <w:r w:rsidRPr="002C08DF">
          <w:rPr>
            <w:rStyle w:val="a9"/>
            <w:noProof/>
          </w:rPr>
          <w:t>ВЕСТИ; РУСЛАН БИКБУЛАТОВ; 2020.14.06; СОТНИ КИЛОМЕТРОВ ДОРОГ ОТРЕМОНТИРУЮТ В РАМКАХ НАЦПРОЕКТА</w:t>
        </w:r>
        <w:r>
          <w:rPr>
            <w:noProof/>
            <w:webHidden/>
          </w:rPr>
          <w:tab/>
        </w:r>
        <w:r>
          <w:rPr>
            <w:noProof/>
            <w:webHidden/>
          </w:rPr>
          <w:fldChar w:fldCharType="begin"/>
        </w:r>
        <w:r>
          <w:rPr>
            <w:noProof/>
            <w:webHidden/>
          </w:rPr>
          <w:instrText xml:space="preserve"> PAGEREF _Toc43108527 \h </w:instrText>
        </w:r>
        <w:r>
          <w:rPr>
            <w:noProof/>
            <w:webHidden/>
          </w:rPr>
        </w:r>
        <w:r>
          <w:rPr>
            <w:noProof/>
            <w:webHidden/>
          </w:rPr>
          <w:fldChar w:fldCharType="separate"/>
        </w:r>
        <w:r w:rsidR="000A030B">
          <w:rPr>
            <w:noProof/>
            <w:webHidden/>
          </w:rPr>
          <w:t>27</w:t>
        </w:r>
        <w:r>
          <w:rPr>
            <w:noProof/>
            <w:webHidden/>
          </w:rPr>
          <w:fldChar w:fldCharType="end"/>
        </w:r>
      </w:hyperlink>
    </w:p>
    <w:p w14:paraId="167B5358" w14:textId="07E9AA35" w:rsidR="000863FB" w:rsidRPr="00330BCA" w:rsidRDefault="000863FB">
      <w:pPr>
        <w:pStyle w:val="32"/>
        <w:tabs>
          <w:tab w:val="right" w:leader="dot" w:pos="9345"/>
        </w:tabs>
        <w:rPr>
          <w:rFonts w:ascii="Calibri" w:hAnsi="Calibri"/>
          <w:noProof/>
          <w:sz w:val="22"/>
        </w:rPr>
      </w:pPr>
      <w:hyperlink w:anchor="_Toc43108528" w:history="1">
        <w:r w:rsidRPr="002C08DF">
          <w:rPr>
            <w:rStyle w:val="a9"/>
            <w:noProof/>
          </w:rPr>
          <w:t>ВЕСТИ; 2020.14.06; ПОРТ ПЯТИ МОРЕЙ. СПЕЦИАЛЬНЫЙ РЕПОРТАЖ ДМИТРИЯ ЩУГОРЕВА</w:t>
        </w:r>
        <w:r>
          <w:rPr>
            <w:noProof/>
            <w:webHidden/>
          </w:rPr>
          <w:tab/>
        </w:r>
        <w:r>
          <w:rPr>
            <w:noProof/>
            <w:webHidden/>
          </w:rPr>
          <w:fldChar w:fldCharType="begin"/>
        </w:r>
        <w:r>
          <w:rPr>
            <w:noProof/>
            <w:webHidden/>
          </w:rPr>
          <w:instrText xml:space="preserve"> PAGEREF _Toc43108528 \h </w:instrText>
        </w:r>
        <w:r>
          <w:rPr>
            <w:noProof/>
            <w:webHidden/>
          </w:rPr>
        </w:r>
        <w:r>
          <w:rPr>
            <w:noProof/>
            <w:webHidden/>
          </w:rPr>
          <w:fldChar w:fldCharType="separate"/>
        </w:r>
        <w:r w:rsidR="000A030B">
          <w:rPr>
            <w:noProof/>
            <w:webHidden/>
          </w:rPr>
          <w:t>28</w:t>
        </w:r>
        <w:r>
          <w:rPr>
            <w:noProof/>
            <w:webHidden/>
          </w:rPr>
          <w:fldChar w:fldCharType="end"/>
        </w:r>
      </w:hyperlink>
    </w:p>
    <w:p w14:paraId="143902CE" w14:textId="0EBFBF37" w:rsidR="000863FB" w:rsidRPr="00330BCA" w:rsidRDefault="000863FB">
      <w:pPr>
        <w:pStyle w:val="32"/>
        <w:tabs>
          <w:tab w:val="right" w:leader="dot" w:pos="9345"/>
        </w:tabs>
        <w:rPr>
          <w:rFonts w:ascii="Calibri" w:hAnsi="Calibri"/>
          <w:noProof/>
          <w:sz w:val="22"/>
        </w:rPr>
      </w:pPr>
      <w:hyperlink w:anchor="_Toc43108529" w:history="1">
        <w:r w:rsidRPr="002C08DF">
          <w:rPr>
            <w:rStyle w:val="a9"/>
            <w:noProof/>
          </w:rPr>
          <w:t>ВЕСТИ; 2020.14.06; ПАССАЖИРОВ ОДНОГО ИЗ СТОЛКНУВШИХСЯ В ПУЛКОВЕ САМОЛЕТОВ ЗАБЕРЕТ РЕЗЕРВНЫЙ БОРТ</w:t>
        </w:r>
        <w:r>
          <w:rPr>
            <w:noProof/>
            <w:webHidden/>
          </w:rPr>
          <w:tab/>
        </w:r>
        <w:r>
          <w:rPr>
            <w:noProof/>
            <w:webHidden/>
          </w:rPr>
          <w:fldChar w:fldCharType="begin"/>
        </w:r>
        <w:r>
          <w:rPr>
            <w:noProof/>
            <w:webHidden/>
          </w:rPr>
          <w:instrText xml:space="preserve"> PAGEREF _Toc43108529 \h </w:instrText>
        </w:r>
        <w:r>
          <w:rPr>
            <w:noProof/>
            <w:webHidden/>
          </w:rPr>
        </w:r>
        <w:r>
          <w:rPr>
            <w:noProof/>
            <w:webHidden/>
          </w:rPr>
          <w:fldChar w:fldCharType="separate"/>
        </w:r>
        <w:r w:rsidR="000A030B">
          <w:rPr>
            <w:noProof/>
            <w:webHidden/>
          </w:rPr>
          <w:t>28</w:t>
        </w:r>
        <w:r>
          <w:rPr>
            <w:noProof/>
            <w:webHidden/>
          </w:rPr>
          <w:fldChar w:fldCharType="end"/>
        </w:r>
      </w:hyperlink>
    </w:p>
    <w:p w14:paraId="6A2D5646" w14:textId="348B4D1B" w:rsidR="000863FB" w:rsidRPr="00330BCA" w:rsidRDefault="000863FB">
      <w:pPr>
        <w:pStyle w:val="32"/>
        <w:tabs>
          <w:tab w:val="right" w:leader="dot" w:pos="9345"/>
        </w:tabs>
        <w:rPr>
          <w:rFonts w:ascii="Calibri" w:hAnsi="Calibri"/>
          <w:noProof/>
          <w:sz w:val="22"/>
        </w:rPr>
      </w:pPr>
      <w:hyperlink w:anchor="_Toc43108530" w:history="1">
        <w:r w:rsidRPr="002C08DF">
          <w:rPr>
            <w:rStyle w:val="a9"/>
            <w:noProof/>
          </w:rPr>
          <w:t>ВЕСТИ; 2020.14.06; НА КАМЧАТКЕ ИЩУТ ЭКИПАЖ ПЕРЕВЕРНУВШЕГОСЯ КАТЕРА</w:t>
        </w:r>
        <w:r>
          <w:rPr>
            <w:noProof/>
            <w:webHidden/>
          </w:rPr>
          <w:tab/>
        </w:r>
        <w:r>
          <w:rPr>
            <w:noProof/>
            <w:webHidden/>
          </w:rPr>
          <w:fldChar w:fldCharType="begin"/>
        </w:r>
        <w:r>
          <w:rPr>
            <w:noProof/>
            <w:webHidden/>
          </w:rPr>
          <w:instrText xml:space="preserve"> PAGEREF _Toc43108530 \h </w:instrText>
        </w:r>
        <w:r>
          <w:rPr>
            <w:noProof/>
            <w:webHidden/>
          </w:rPr>
        </w:r>
        <w:r>
          <w:rPr>
            <w:noProof/>
            <w:webHidden/>
          </w:rPr>
          <w:fldChar w:fldCharType="separate"/>
        </w:r>
        <w:r w:rsidR="000A030B">
          <w:rPr>
            <w:noProof/>
            <w:webHidden/>
          </w:rPr>
          <w:t>28</w:t>
        </w:r>
        <w:r>
          <w:rPr>
            <w:noProof/>
            <w:webHidden/>
          </w:rPr>
          <w:fldChar w:fldCharType="end"/>
        </w:r>
      </w:hyperlink>
    </w:p>
    <w:p w14:paraId="6853B988" w14:textId="7D6B6463" w:rsidR="000863FB" w:rsidRPr="00330BCA" w:rsidRDefault="000863FB">
      <w:pPr>
        <w:pStyle w:val="32"/>
        <w:tabs>
          <w:tab w:val="right" w:leader="dot" w:pos="9345"/>
        </w:tabs>
        <w:rPr>
          <w:rFonts w:ascii="Calibri" w:hAnsi="Calibri"/>
          <w:noProof/>
          <w:sz w:val="22"/>
        </w:rPr>
      </w:pPr>
      <w:hyperlink w:anchor="_Toc43108531" w:history="1">
        <w:r w:rsidRPr="002C08DF">
          <w:rPr>
            <w:rStyle w:val="a9"/>
            <w:noProof/>
          </w:rPr>
          <w:t>ВЕСТИ; 2020.13.06; МОСКВА НА ВЫЛЕТ. СПЕЦИАЛЬНЫЙ РЕПОРТАЖ ДМИТРИЯ ЩУГОРЕВА</w:t>
        </w:r>
        <w:r>
          <w:rPr>
            <w:noProof/>
            <w:webHidden/>
          </w:rPr>
          <w:tab/>
        </w:r>
        <w:r>
          <w:rPr>
            <w:noProof/>
            <w:webHidden/>
          </w:rPr>
          <w:fldChar w:fldCharType="begin"/>
        </w:r>
        <w:r>
          <w:rPr>
            <w:noProof/>
            <w:webHidden/>
          </w:rPr>
          <w:instrText xml:space="preserve"> PAGEREF _Toc43108531 \h </w:instrText>
        </w:r>
        <w:r>
          <w:rPr>
            <w:noProof/>
            <w:webHidden/>
          </w:rPr>
        </w:r>
        <w:r>
          <w:rPr>
            <w:noProof/>
            <w:webHidden/>
          </w:rPr>
          <w:fldChar w:fldCharType="separate"/>
        </w:r>
        <w:r w:rsidR="000A030B">
          <w:rPr>
            <w:noProof/>
            <w:webHidden/>
          </w:rPr>
          <w:t>28</w:t>
        </w:r>
        <w:r>
          <w:rPr>
            <w:noProof/>
            <w:webHidden/>
          </w:rPr>
          <w:fldChar w:fldCharType="end"/>
        </w:r>
      </w:hyperlink>
    </w:p>
    <w:p w14:paraId="6F018B24" w14:textId="75D43173" w:rsidR="000863FB" w:rsidRPr="00330BCA" w:rsidRDefault="000863FB">
      <w:pPr>
        <w:pStyle w:val="32"/>
        <w:tabs>
          <w:tab w:val="right" w:leader="dot" w:pos="9345"/>
        </w:tabs>
        <w:rPr>
          <w:rFonts w:ascii="Calibri" w:hAnsi="Calibri"/>
          <w:noProof/>
          <w:sz w:val="22"/>
        </w:rPr>
      </w:pPr>
      <w:hyperlink w:anchor="_Toc43108532" w:history="1">
        <w:r w:rsidRPr="002C08DF">
          <w:rPr>
            <w:rStyle w:val="a9"/>
            <w:noProof/>
          </w:rPr>
          <w:t>ВЕСТИ МОСКВА; ЮЛИЯ ПАРФЕНЮК; 2020.13.06; ГОТОВИТСЯ К ОТКРЫТИЮ УЧАСТОК ЦКАД ОТ МОЖАЙСКОГО ШОССЕ ДО НОВОЙ РИГИ</w:t>
        </w:r>
        <w:r>
          <w:rPr>
            <w:noProof/>
            <w:webHidden/>
          </w:rPr>
          <w:tab/>
        </w:r>
        <w:r>
          <w:rPr>
            <w:noProof/>
            <w:webHidden/>
          </w:rPr>
          <w:fldChar w:fldCharType="begin"/>
        </w:r>
        <w:r>
          <w:rPr>
            <w:noProof/>
            <w:webHidden/>
          </w:rPr>
          <w:instrText xml:space="preserve"> PAGEREF _Toc43108532 \h </w:instrText>
        </w:r>
        <w:r>
          <w:rPr>
            <w:noProof/>
            <w:webHidden/>
          </w:rPr>
        </w:r>
        <w:r>
          <w:rPr>
            <w:noProof/>
            <w:webHidden/>
          </w:rPr>
          <w:fldChar w:fldCharType="separate"/>
        </w:r>
        <w:r w:rsidR="000A030B">
          <w:rPr>
            <w:noProof/>
            <w:webHidden/>
          </w:rPr>
          <w:t>28</w:t>
        </w:r>
        <w:r>
          <w:rPr>
            <w:noProof/>
            <w:webHidden/>
          </w:rPr>
          <w:fldChar w:fldCharType="end"/>
        </w:r>
      </w:hyperlink>
    </w:p>
    <w:p w14:paraId="2943E422" w14:textId="2A924F8F" w:rsidR="000863FB" w:rsidRPr="00330BCA" w:rsidRDefault="000863FB">
      <w:pPr>
        <w:pStyle w:val="32"/>
        <w:tabs>
          <w:tab w:val="right" w:leader="dot" w:pos="9345"/>
        </w:tabs>
        <w:rPr>
          <w:rFonts w:ascii="Calibri" w:hAnsi="Calibri"/>
          <w:noProof/>
          <w:sz w:val="22"/>
        </w:rPr>
      </w:pPr>
      <w:hyperlink w:anchor="_Toc43108533" w:history="1">
        <w:r w:rsidRPr="002C08DF">
          <w:rPr>
            <w:rStyle w:val="a9"/>
            <w:noProof/>
          </w:rPr>
          <w:t>ВЕСТИ. ДЕЖУРНАЯ ЧАСТЬ; КИРИЛЛ ПОПОВ; 2020.13.06; КТО И ЗАЧЕМ УКРАЛ ДОРОГУ В КОСТРОМСКОЙ ОБЛАСТИ</w:t>
        </w:r>
        <w:r>
          <w:rPr>
            <w:noProof/>
            <w:webHidden/>
          </w:rPr>
          <w:tab/>
        </w:r>
        <w:r>
          <w:rPr>
            <w:noProof/>
            <w:webHidden/>
          </w:rPr>
          <w:fldChar w:fldCharType="begin"/>
        </w:r>
        <w:r>
          <w:rPr>
            <w:noProof/>
            <w:webHidden/>
          </w:rPr>
          <w:instrText xml:space="preserve"> PAGEREF _Toc43108533 \h </w:instrText>
        </w:r>
        <w:r>
          <w:rPr>
            <w:noProof/>
            <w:webHidden/>
          </w:rPr>
        </w:r>
        <w:r>
          <w:rPr>
            <w:noProof/>
            <w:webHidden/>
          </w:rPr>
          <w:fldChar w:fldCharType="separate"/>
        </w:r>
        <w:r w:rsidR="000A030B">
          <w:rPr>
            <w:noProof/>
            <w:webHidden/>
          </w:rPr>
          <w:t>28</w:t>
        </w:r>
        <w:r>
          <w:rPr>
            <w:noProof/>
            <w:webHidden/>
          </w:rPr>
          <w:fldChar w:fldCharType="end"/>
        </w:r>
      </w:hyperlink>
    </w:p>
    <w:p w14:paraId="2C93B02A" w14:textId="6C84A9C6" w:rsidR="000863FB" w:rsidRPr="00330BCA" w:rsidRDefault="000863FB">
      <w:pPr>
        <w:pStyle w:val="32"/>
        <w:tabs>
          <w:tab w:val="right" w:leader="dot" w:pos="9345"/>
        </w:tabs>
        <w:rPr>
          <w:rFonts w:ascii="Calibri" w:hAnsi="Calibri"/>
          <w:noProof/>
          <w:sz w:val="22"/>
        </w:rPr>
      </w:pPr>
      <w:hyperlink w:anchor="_Toc43108534" w:history="1">
        <w:r w:rsidRPr="002C08DF">
          <w:rPr>
            <w:rStyle w:val="a9"/>
            <w:noProof/>
          </w:rPr>
          <w:t>ВЕСТИ; НИКОЛАЙ СОКОЛОВ; 2020.13.06; ЗАЛОЖНИКИ ПАНДЕМИИ ВОЗВРАЩАЮТСЯ НА РОДИНУ</w:t>
        </w:r>
        <w:r>
          <w:rPr>
            <w:noProof/>
            <w:webHidden/>
          </w:rPr>
          <w:tab/>
        </w:r>
        <w:r>
          <w:rPr>
            <w:noProof/>
            <w:webHidden/>
          </w:rPr>
          <w:fldChar w:fldCharType="begin"/>
        </w:r>
        <w:r>
          <w:rPr>
            <w:noProof/>
            <w:webHidden/>
          </w:rPr>
          <w:instrText xml:space="preserve"> PAGEREF _Toc43108534 \h </w:instrText>
        </w:r>
        <w:r>
          <w:rPr>
            <w:noProof/>
            <w:webHidden/>
          </w:rPr>
        </w:r>
        <w:r>
          <w:rPr>
            <w:noProof/>
            <w:webHidden/>
          </w:rPr>
          <w:fldChar w:fldCharType="separate"/>
        </w:r>
        <w:r w:rsidR="000A030B">
          <w:rPr>
            <w:noProof/>
            <w:webHidden/>
          </w:rPr>
          <w:t>28</w:t>
        </w:r>
        <w:r>
          <w:rPr>
            <w:noProof/>
            <w:webHidden/>
          </w:rPr>
          <w:fldChar w:fldCharType="end"/>
        </w:r>
      </w:hyperlink>
    </w:p>
    <w:p w14:paraId="38D9FD7F" w14:textId="063CAE40" w:rsidR="000863FB" w:rsidRPr="00330BCA" w:rsidRDefault="000863FB">
      <w:pPr>
        <w:pStyle w:val="32"/>
        <w:tabs>
          <w:tab w:val="right" w:leader="dot" w:pos="9345"/>
        </w:tabs>
        <w:rPr>
          <w:rFonts w:ascii="Calibri" w:hAnsi="Calibri"/>
          <w:noProof/>
          <w:sz w:val="22"/>
        </w:rPr>
      </w:pPr>
      <w:hyperlink w:anchor="_Toc43108535" w:history="1">
        <w:r w:rsidRPr="002C08DF">
          <w:rPr>
            <w:rStyle w:val="a9"/>
            <w:noProof/>
          </w:rPr>
          <w:t>ВЕСТИ; НИКОЛАЙ СОКОЛОВ; 2020.13.06; В МОСКВЕ ПРИЗЕМЛИЛСЯ ВЫВОЗНОЙ РЕЙС ИЗ ПАРИЖА</w:t>
        </w:r>
        <w:r>
          <w:rPr>
            <w:noProof/>
            <w:webHidden/>
          </w:rPr>
          <w:tab/>
        </w:r>
        <w:r>
          <w:rPr>
            <w:noProof/>
            <w:webHidden/>
          </w:rPr>
          <w:fldChar w:fldCharType="begin"/>
        </w:r>
        <w:r>
          <w:rPr>
            <w:noProof/>
            <w:webHidden/>
          </w:rPr>
          <w:instrText xml:space="preserve"> PAGEREF _Toc43108535 \h </w:instrText>
        </w:r>
        <w:r>
          <w:rPr>
            <w:noProof/>
            <w:webHidden/>
          </w:rPr>
        </w:r>
        <w:r>
          <w:rPr>
            <w:noProof/>
            <w:webHidden/>
          </w:rPr>
          <w:fldChar w:fldCharType="separate"/>
        </w:r>
        <w:r w:rsidR="000A030B">
          <w:rPr>
            <w:noProof/>
            <w:webHidden/>
          </w:rPr>
          <w:t>29</w:t>
        </w:r>
        <w:r>
          <w:rPr>
            <w:noProof/>
            <w:webHidden/>
          </w:rPr>
          <w:fldChar w:fldCharType="end"/>
        </w:r>
      </w:hyperlink>
    </w:p>
    <w:p w14:paraId="1DDEBA7E" w14:textId="44865AAF" w:rsidR="000863FB" w:rsidRPr="00330BCA" w:rsidRDefault="000863FB">
      <w:pPr>
        <w:pStyle w:val="32"/>
        <w:tabs>
          <w:tab w:val="right" w:leader="dot" w:pos="9345"/>
        </w:tabs>
        <w:rPr>
          <w:rFonts w:ascii="Calibri" w:hAnsi="Calibri"/>
          <w:noProof/>
          <w:sz w:val="22"/>
        </w:rPr>
      </w:pPr>
      <w:hyperlink w:anchor="_Toc43108536" w:history="1">
        <w:r w:rsidRPr="002C08DF">
          <w:rPr>
            <w:rStyle w:val="a9"/>
            <w:noProof/>
          </w:rPr>
          <w:t>ПЕРВЫЙ КАНАЛ; 2020.11.06; ОТКРЫВАЕТСЯ ПРОДАЖА ЖЕЛЕЗНОДОРОЖНЫХ БИЛЕТОВ В КРЫМ ПО НОВЫМ НАПРАВЛЕНИЯМ</w:t>
        </w:r>
        <w:r>
          <w:rPr>
            <w:noProof/>
            <w:webHidden/>
          </w:rPr>
          <w:tab/>
        </w:r>
        <w:r>
          <w:rPr>
            <w:noProof/>
            <w:webHidden/>
          </w:rPr>
          <w:fldChar w:fldCharType="begin"/>
        </w:r>
        <w:r>
          <w:rPr>
            <w:noProof/>
            <w:webHidden/>
          </w:rPr>
          <w:instrText xml:space="preserve"> PAGEREF _Toc43108536 \h </w:instrText>
        </w:r>
        <w:r>
          <w:rPr>
            <w:noProof/>
            <w:webHidden/>
          </w:rPr>
        </w:r>
        <w:r>
          <w:rPr>
            <w:noProof/>
            <w:webHidden/>
          </w:rPr>
          <w:fldChar w:fldCharType="separate"/>
        </w:r>
        <w:r w:rsidR="000A030B">
          <w:rPr>
            <w:noProof/>
            <w:webHidden/>
          </w:rPr>
          <w:t>29</w:t>
        </w:r>
        <w:r>
          <w:rPr>
            <w:noProof/>
            <w:webHidden/>
          </w:rPr>
          <w:fldChar w:fldCharType="end"/>
        </w:r>
      </w:hyperlink>
    </w:p>
    <w:p w14:paraId="04A546F3" w14:textId="6815306E" w:rsidR="000863FB" w:rsidRPr="00330BCA" w:rsidRDefault="000863FB">
      <w:pPr>
        <w:pStyle w:val="32"/>
        <w:tabs>
          <w:tab w:val="right" w:leader="dot" w:pos="9345"/>
        </w:tabs>
        <w:rPr>
          <w:rFonts w:ascii="Calibri" w:hAnsi="Calibri"/>
          <w:noProof/>
          <w:sz w:val="22"/>
        </w:rPr>
      </w:pPr>
      <w:hyperlink w:anchor="_Toc43108537" w:history="1">
        <w:r w:rsidRPr="002C08DF">
          <w:rPr>
            <w:rStyle w:val="a9"/>
            <w:noProof/>
          </w:rPr>
          <w:t>ВЕСТИ; 2020.11.06; АЭРОПОРТ ТОМСКА: МАСШТАБНАЯ РЕКОНСТРУКЦИЯ НА ПЕРСПЕКТИВУ</w:t>
        </w:r>
        <w:r>
          <w:rPr>
            <w:noProof/>
            <w:webHidden/>
          </w:rPr>
          <w:tab/>
        </w:r>
        <w:r>
          <w:rPr>
            <w:noProof/>
            <w:webHidden/>
          </w:rPr>
          <w:fldChar w:fldCharType="begin"/>
        </w:r>
        <w:r>
          <w:rPr>
            <w:noProof/>
            <w:webHidden/>
          </w:rPr>
          <w:instrText xml:space="preserve"> PAGEREF _Toc43108537 \h </w:instrText>
        </w:r>
        <w:r>
          <w:rPr>
            <w:noProof/>
            <w:webHidden/>
          </w:rPr>
        </w:r>
        <w:r>
          <w:rPr>
            <w:noProof/>
            <w:webHidden/>
          </w:rPr>
          <w:fldChar w:fldCharType="separate"/>
        </w:r>
        <w:r w:rsidR="000A030B">
          <w:rPr>
            <w:noProof/>
            <w:webHidden/>
          </w:rPr>
          <w:t>29</w:t>
        </w:r>
        <w:r>
          <w:rPr>
            <w:noProof/>
            <w:webHidden/>
          </w:rPr>
          <w:fldChar w:fldCharType="end"/>
        </w:r>
      </w:hyperlink>
    </w:p>
    <w:p w14:paraId="539F7D37" w14:textId="7E7284E6" w:rsidR="000863FB" w:rsidRPr="00330BCA" w:rsidRDefault="000863FB">
      <w:pPr>
        <w:pStyle w:val="32"/>
        <w:tabs>
          <w:tab w:val="right" w:leader="dot" w:pos="9345"/>
        </w:tabs>
        <w:rPr>
          <w:rFonts w:ascii="Calibri" w:hAnsi="Calibri"/>
          <w:noProof/>
          <w:sz w:val="22"/>
        </w:rPr>
      </w:pPr>
      <w:hyperlink w:anchor="_Toc43108538" w:history="1">
        <w:r w:rsidRPr="002C08DF">
          <w:rPr>
            <w:rStyle w:val="a9"/>
            <w:noProof/>
          </w:rPr>
          <w:t>ПЕРВЫЙ КАНАЛ; 2020.10.06; НА КАМЧАТКЕ ИЗ-ЗА РАЗЛИВА РЕК ПОСЛЕ ПАВОДКА РАЗМЫТ 30-КИЛОМЕТРОВЫЙ УЧАСТОК ТРАССЫ</w:t>
        </w:r>
        <w:r>
          <w:rPr>
            <w:noProof/>
            <w:webHidden/>
          </w:rPr>
          <w:tab/>
        </w:r>
        <w:r>
          <w:rPr>
            <w:noProof/>
            <w:webHidden/>
          </w:rPr>
          <w:fldChar w:fldCharType="begin"/>
        </w:r>
        <w:r>
          <w:rPr>
            <w:noProof/>
            <w:webHidden/>
          </w:rPr>
          <w:instrText xml:space="preserve"> PAGEREF _Toc43108538 \h </w:instrText>
        </w:r>
        <w:r>
          <w:rPr>
            <w:noProof/>
            <w:webHidden/>
          </w:rPr>
        </w:r>
        <w:r>
          <w:rPr>
            <w:noProof/>
            <w:webHidden/>
          </w:rPr>
          <w:fldChar w:fldCharType="separate"/>
        </w:r>
        <w:r w:rsidR="000A030B">
          <w:rPr>
            <w:noProof/>
            <w:webHidden/>
          </w:rPr>
          <w:t>29</w:t>
        </w:r>
        <w:r>
          <w:rPr>
            <w:noProof/>
            <w:webHidden/>
          </w:rPr>
          <w:fldChar w:fldCharType="end"/>
        </w:r>
      </w:hyperlink>
    </w:p>
    <w:p w14:paraId="289395E0" w14:textId="53A1238E" w:rsidR="000863FB" w:rsidRPr="00330BCA" w:rsidRDefault="000863FB">
      <w:pPr>
        <w:pStyle w:val="32"/>
        <w:tabs>
          <w:tab w:val="right" w:leader="dot" w:pos="9345"/>
        </w:tabs>
        <w:rPr>
          <w:rFonts w:ascii="Calibri" w:hAnsi="Calibri"/>
          <w:noProof/>
          <w:sz w:val="22"/>
        </w:rPr>
      </w:pPr>
      <w:hyperlink w:anchor="_Toc43108539" w:history="1">
        <w:r w:rsidRPr="002C08DF">
          <w:rPr>
            <w:rStyle w:val="a9"/>
            <w:noProof/>
          </w:rPr>
          <w:t>ТАСС; 2020.11.06; РЯД ПОКАЗАТЕЛЕЙ НАЦПРОЕКТОВ В СМОЛЕНСКОЙ ОБЛАСТИ В 2019 ГОДУ ВЫПОЛНИЛИ БОЛЕЕ ЧЕМ НА 120%</w:t>
        </w:r>
        <w:r>
          <w:rPr>
            <w:noProof/>
            <w:webHidden/>
          </w:rPr>
          <w:tab/>
        </w:r>
        <w:r>
          <w:rPr>
            <w:noProof/>
            <w:webHidden/>
          </w:rPr>
          <w:fldChar w:fldCharType="begin"/>
        </w:r>
        <w:r>
          <w:rPr>
            <w:noProof/>
            <w:webHidden/>
          </w:rPr>
          <w:instrText xml:space="preserve"> PAGEREF _Toc43108539 \h </w:instrText>
        </w:r>
        <w:r>
          <w:rPr>
            <w:noProof/>
            <w:webHidden/>
          </w:rPr>
        </w:r>
        <w:r>
          <w:rPr>
            <w:noProof/>
            <w:webHidden/>
          </w:rPr>
          <w:fldChar w:fldCharType="separate"/>
        </w:r>
        <w:r w:rsidR="000A030B">
          <w:rPr>
            <w:noProof/>
            <w:webHidden/>
          </w:rPr>
          <w:t>29</w:t>
        </w:r>
        <w:r>
          <w:rPr>
            <w:noProof/>
            <w:webHidden/>
          </w:rPr>
          <w:fldChar w:fldCharType="end"/>
        </w:r>
      </w:hyperlink>
    </w:p>
    <w:p w14:paraId="40E9859F" w14:textId="44E9FD97" w:rsidR="000863FB" w:rsidRPr="00330BCA" w:rsidRDefault="000863FB">
      <w:pPr>
        <w:pStyle w:val="32"/>
        <w:tabs>
          <w:tab w:val="right" w:leader="dot" w:pos="9345"/>
        </w:tabs>
        <w:rPr>
          <w:rFonts w:ascii="Calibri" w:hAnsi="Calibri"/>
          <w:noProof/>
          <w:sz w:val="22"/>
        </w:rPr>
      </w:pPr>
      <w:hyperlink w:anchor="_Toc43108540" w:history="1">
        <w:r w:rsidRPr="002C08DF">
          <w:rPr>
            <w:rStyle w:val="a9"/>
            <w:noProof/>
          </w:rPr>
          <w:t>РИА НОВОСТИ; 2020.10.06; БЕЛГОРОДСКАЯ ОБЛАСТЬ ВЫПОЛНИЛА ПЛАН ДОРОЖНОГО НАЦПРОЕКТА РАНЬШЕ СРОКА</w:t>
        </w:r>
        <w:r>
          <w:rPr>
            <w:noProof/>
            <w:webHidden/>
          </w:rPr>
          <w:tab/>
        </w:r>
        <w:r>
          <w:rPr>
            <w:noProof/>
            <w:webHidden/>
          </w:rPr>
          <w:fldChar w:fldCharType="begin"/>
        </w:r>
        <w:r>
          <w:rPr>
            <w:noProof/>
            <w:webHidden/>
          </w:rPr>
          <w:instrText xml:space="preserve"> PAGEREF _Toc43108540 \h </w:instrText>
        </w:r>
        <w:r>
          <w:rPr>
            <w:noProof/>
            <w:webHidden/>
          </w:rPr>
        </w:r>
        <w:r>
          <w:rPr>
            <w:noProof/>
            <w:webHidden/>
          </w:rPr>
          <w:fldChar w:fldCharType="separate"/>
        </w:r>
        <w:r w:rsidR="000A030B">
          <w:rPr>
            <w:noProof/>
            <w:webHidden/>
          </w:rPr>
          <w:t>30</w:t>
        </w:r>
        <w:r>
          <w:rPr>
            <w:noProof/>
            <w:webHidden/>
          </w:rPr>
          <w:fldChar w:fldCharType="end"/>
        </w:r>
      </w:hyperlink>
    </w:p>
    <w:p w14:paraId="59B7F708" w14:textId="574EB05D" w:rsidR="000863FB" w:rsidRPr="00330BCA" w:rsidRDefault="000863FB">
      <w:pPr>
        <w:pStyle w:val="32"/>
        <w:tabs>
          <w:tab w:val="right" w:leader="dot" w:pos="9345"/>
        </w:tabs>
        <w:rPr>
          <w:rFonts w:ascii="Calibri" w:hAnsi="Calibri"/>
          <w:noProof/>
          <w:sz w:val="22"/>
        </w:rPr>
      </w:pPr>
      <w:hyperlink w:anchor="_Toc43108541" w:history="1">
        <w:r w:rsidRPr="002C08DF">
          <w:rPr>
            <w:rStyle w:val="a9"/>
            <w:noProof/>
          </w:rPr>
          <w:t>ТАСС; 2020.11.06; РЕМОНТ ДВУХ УЧАСТКОВ ДОРОГ ПО НАЦПРОЕКТУ ДОСРОЧНО ЗАВЕРШИЛИ В КАБАРДИНО-БАЛКАРИИ</w:t>
        </w:r>
        <w:r>
          <w:rPr>
            <w:noProof/>
            <w:webHidden/>
          </w:rPr>
          <w:tab/>
        </w:r>
        <w:r>
          <w:rPr>
            <w:noProof/>
            <w:webHidden/>
          </w:rPr>
          <w:fldChar w:fldCharType="begin"/>
        </w:r>
        <w:r>
          <w:rPr>
            <w:noProof/>
            <w:webHidden/>
          </w:rPr>
          <w:instrText xml:space="preserve"> PAGEREF _Toc43108541 \h </w:instrText>
        </w:r>
        <w:r>
          <w:rPr>
            <w:noProof/>
            <w:webHidden/>
          </w:rPr>
        </w:r>
        <w:r>
          <w:rPr>
            <w:noProof/>
            <w:webHidden/>
          </w:rPr>
          <w:fldChar w:fldCharType="separate"/>
        </w:r>
        <w:r w:rsidR="000A030B">
          <w:rPr>
            <w:noProof/>
            <w:webHidden/>
          </w:rPr>
          <w:t>30</w:t>
        </w:r>
        <w:r>
          <w:rPr>
            <w:noProof/>
            <w:webHidden/>
          </w:rPr>
          <w:fldChar w:fldCharType="end"/>
        </w:r>
      </w:hyperlink>
    </w:p>
    <w:p w14:paraId="018CD8AF" w14:textId="64F4C3B2" w:rsidR="000863FB" w:rsidRPr="00330BCA" w:rsidRDefault="000863FB">
      <w:pPr>
        <w:pStyle w:val="32"/>
        <w:tabs>
          <w:tab w:val="right" w:leader="dot" w:pos="9345"/>
        </w:tabs>
        <w:rPr>
          <w:rFonts w:ascii="Calibri" w:hAnsi="Calibri"/>
          <w:noProof/>
          <w:sz w:val="22"/>
        </w:rPr>
      </w:pPr>
      <w:hyperlink w:anchor="_Toc43108542" w:history="1">
        <w:r w:rsidRPr="002C08DF">
          <w:rPr>
            <w:rStyle w:val="a9"/>
            <w:noProof/>
          </w:rPr>
          <w:t>ТАСС; 2020.11.06; ГЛАВНЫЙ ТРАНЗИТНЫЙ ПРОСПЕКТ В КЕМЕРОВЕ КАПИТАЛЬНО ОТРЕМОНТИРУЮТ В 2020 ГОДУ ПО НАЦПРОЕКТУ</w:t>
        </w:r>
        <w:r>
          <w:rPr>
            <w:noProof/>
            <w:webHidden/>
          </w:rPr>
          <w:tab/>
        </w:r>
        <w:r>
          <w:rPr>
            <w:noProof/>
            <w:webHidden/>
          </w:rPr>
          <w:fldChar w:fldCharType="begin"/>
        </w:r>
        <w:r>
          <w:rPr>
            <w:noProof/>
            <w:webHidden/>
          </w:rPr>
          <w:instrText xml:space="preserve"> PAGEREF _Toc43108542 \h </w:instrText>
        </w:r>
        <w:r>
          <w:rPr>
            <w:noProof/>
            <w:webHidden/>
          </w:rPr>
        </w:r>
        <w:r>
          <w:rPr>
            <w:noProof/>
            <w:webHidden/>
          </w:rPr>
          <w:fldChar w:fldCharType="separate"/>
        </w:r>
        <w:r w:rsidR="000A030B">
          <w:rPr>
            <w:noProof/>
            <w:webHidden/>
          </w:rPr>
          <w:t>31</w:t>
        </w:r>
        <w:r>
          <w:rPr>
            <w:noProof/>
            <w:webHidden/>
          </w:rPr>
          <w:fldChar w:fldCharType="end"/>
        </w:r>
      </w:hyperlink>
    </w:p>
    <w:p w14:paraId="13615ED5" w14:textId="503864D0" w:rsidR="000863FB" w:rsidRPr="00330BCA" w:rsidRDefault="000863FB">
      <w:pPr>
        <w:pStyle w:val="32"/>
        <w:tabs>
          <w:tab w:val="right" w:leader="dot" w:pos="9345"/>
        </w:tabs>
        <w:rPr>
          <w:rFonts w:ascii="Calibri" w:hAnsi="Calibri"/>
          <w:noProof/>
          <w:sz w:val="22"/>
        </w:rPr>
      </w:pPr>
      <w:hyperlink w:anchor="_Toc43108543" w:history="1">
        <w:r w:rsidRPr="002C08DF">
          <w:rPr>
            <w:rStyle w:val="a9"/>
            <w:noProof/>
          </w:rPr>
          <w:t>ТАСС; 2020.11.06; КИРОВСКИЕ ВЛАСТИ НАМЕРЕНЫ ПРИВЛЕЧЬ ДОПОЛНИТЕЛЬНЫЕ СРЕДСТВА НА РЕМОНТ ДОРОГ</w:t>
        </w:r>
        <w:r>
          <w:rPr>
            <w:noProof/>
            <w:webHidden/>
          </w:rPr>
          <w:tab/>
        </w:r>
        <w:r>
          <w:rPr>
            <w:noProof/>
            <w:webHidden/>
          </w:rPr>
          <w:fldChar w:fldCharType="begin"/>
        </w:r>
        <w:r>
          <w:rPr>
            <w:noProof/>
            <w:webHidden/>
          </w:rPr>
          <w:instrText xml:space="preserve"> PAGEREF _Toc43108543 \h </w:instrText>
        </w:r>
        <w:r>
          <w:rPr>
            <w:noProof/>
            <w:webHidden/>
          </w:rPr>
        </w:r>
        <w:r>
          <w:rPr>
            <w:noProof/>
            <w:webHidden/>
          </w:rPr>
          <w:fldChar w:fldCharType="separate"/>
        </w:r>
        <w:r w:rsidR="000A030B">
          <w:rPr>
            <w:noProof/>
            <w:webHidden/>
          </w:rPr>
          <w:t>31</w:t>
        </w:r>
        <w:r>
          <w:rPr>
            <w:noProof/>
            <w:webHidden/>
          </w:rPr>
          <w:fldChar w:fldCharType="end"/>
        </w:r>
      </w:hyperlink>
    </w:p>
    <w:p w14:paraId="197FE022" w14:textId="3B9F655A" w:rsidR="000863FB" w:rsidRPr="00330BCA" w:rsidRDefault="000863FB">
      <w:pPr>
        <w:pStyle w:val="32"/>
        <w:tabs>
          <w:tab w:val="right" w:leader="dot" w:pos="9345"/>
        </w:tabs>
        <w:rPr>
          <w:rFonts w:ascii="Calibri" w:hAnsi="Calibri"/>
          <w:noProof/>
          <w:sz w:val="22"/>
        </w:rPr>
      </w:pPr>
      <w:hyperlink w:anchor="_Toc43108544" w:history="1">
        <w:r w:rsidRPr="002C08DF">
          <w:rPr>
            <w:rStyle w:val="a9"/>
            <w:noProof/>
          </w:rPr>
          <w:t>РИА НОВОСТИ; 2020.11.06; КУБАНЬ ВЫПОЛНИЛА БОЛЕЕ 70% РАБОТ ПО ДОРОЖНОМУ НАЦПРОЕКТУ</w:t>
        </w:r>
        <w:r>
          <w:rPr>
            <w:noProof/>
            <w:webHidden/>
          </w:rPr>
          <w:tab/>
        </w:r>
        <w:r>
          <w:rPr>
            <w:noProof/>
            <w:webHidden/>
          </w:rPr>
          <w:fldChar w:fldCharType="begin"/>
        </w:r>
        <w:r>
          <w:rPr>
            <w:noProof/>
            <w:webHidden/>
          </w:rPr>
          <w:instrText xml:space="preserve"> PAGEREF _Toc43108544 \h </w:instrText>
        </w:r>
        <w:r>
          <w:rPr>
            <w:noProof/>
            <w:webHidden/>
          </w:rPr>
        </w:r>
        <w:r>
          <w:rPr>
            <w:noProof/>
            <w:webHidden/>
          </w:rPr>
          <w:fldChar w:fldCharType="separate"/>
        </w:r>
        <w:r w:rsidR="000A030B">
          <w:rPr>
            <w:noProof/>
            <w:webHidden/>
          </w:rPr>
          <w:t>32</w:t>
        </w:r>
        <w:r>
          <w:rPr>
            <w:noProof/>
            <w:webHidden/>
          </w:rPr>
          <w:fldChar w:fldCharType="end"/>
        </w:r>
      </w:hyperlink>
    </w:p>
    <w:p w14:paraId="59C633A8" w14:textId="333F7AB0" w:rsidR="000863FB" w:rsidRPr="00330BCA" w:rsidRDefault="000863FB">
      <w:pPr>
        <w:pStyle w:val="32"/>
        <w:tabs>
          <w:tab w:val="right" w:leader="dot" w:pos="9345"/>
        </w:tabs>
        <w:rPr>
          <w:rFonts w:ascii="Calibri" w:hAnsi="Calibri"/>
          <w:noProof/>
          <w:sz w:val="22"/>
        </w:rPr>
      </w:pPr>
      <w:hyperlink w:anchor="_Toc43108545" w:history="1">
        <w:r w:rsidRPr="002C08DF">
          <w:rPr>
            <w:rStyle w:val="a9"/>
            <w:noProof/>
          </w:rPr>
          <w:t>РИА НОВОСТИ; 2020.15.06; «АЭРОЭКСПРЕСС» ВОССТАНОВИЛ ВСЕ ОТМЕНЕННЫЕ ИЗ-ЗА COVID-19 РЕЙСЫ</w:t>
        </w:r>
        <w:r>
          <w:rPr>
            <w:noProof/>
            <w:webHidden/>
          </w:rPr>
          <w:tab/>
        </w:r>
        <w:r>
          <w:rPr>
            <w:noProof/>
            <w:webHidden/>
          </w:rPr>
          <w:fldChar w:fldCharType="begin"/>
        </w:r>
        <w:r>
          <w:rPr>
            <w:noProof/>
            <w:webHidden/>
          </w:rPr>
          <w:instrText xml:space="preserve"> PAGEREF _Toc43108545 \h </w:instrText>
        </w:r>
        <w:r>
          <w:rPr>
            <w:noProof/>
            <w:webHidden/>
          </w:rPr>
        </w:r>
        <w:r>
          <w:rPr>
            <w:noProof/>
            <w:webHidden/>
          </w:rPr>
          <w:fldChar w:fldCharType="separate"/>
        </w:r>
        <w:r w:rsidR="000A030B">
          <w:rPr>
            <w:noProof/>
            <w:webHidden/>
          </w:rPr>
          <w:t>32</w:t>
        </w:r>
        <w:r>
          <w:rPr>
            <w:noProof/>
            <w:webHidden/>
          </w:rPr>
          <w:fldChar w:fldCharType="end"/>
        </w:r>
      </w:hyperlink>
    </w:p>
    <w:p w14:paraId="23B8982D" w14:textId="67BB4624" w:rsidR="000863FB" w:rsidRPr="00330BCA" w:rsidRDefault="000863FB">
      <w:pPr>
        <w:pStyle w:val="32"/>
        <w:tabs>
          <w:tab w:val="right" w:leader="dot" w:pos="9345"/>
        </w:tabs>
        <w:rPr>
          <w:rFonts w:ascii="Calibri" w:hAnsi="Calibri"/>
          <w:noProof/>
          <w:sz w:val="22"/>
        </w:rPr>
      </w:pPr>
      <w:hyperlink w:anchor="_Toc43108546" w:history="1">
        <w:r w:rsidRPr="002C08DF">
          <w:rPr>
            <w:rStyle w:val="a9"/>
            <w:noProof/>
          </w:rPr>
          <w:t>РИА НОВОСТИ; 2020.11.06; «АЭРОЭКСПРЕСС» С 15 ИЮНЯ ВВЕДЕТ ЕДИНЫЙ ТАРИФ</w:t>
        </w:r>
        <w:r>
          <w:rPr>
            <w:noProof/>
            <w:webHidden/>
          </w:rPr>
          <w:tab/>
        </w:r>
        <w:r>
          <w:rPr>
            <w:noProof/>
            <w:webHidden/>
          </w:rPr>
          <w:fldChar w:fldCharType="begin"/>
        </w:r>
        <w:r>
          <w:rPr>
            <w:noProof/>
            <w:webHidden/>
          </w:rPr>
          <w:instrText xml:space="preserve"> PAGEREF _Toc43108546 \h </w:instrText>
        </w:r>
        <w:r>
          <w:rPr>
            <w:noProof/>
            <w:webHidden/>
          </w:rPr>
        </w:r>
        <w:r>
          <w:rPr>
            <w:noProof/>
            <w:webHidden/>
          </w:rPr>
          <w:fldChar w:fldCharType="separate"/>
        </w:r>
        <w:r w:rsidR="000A030B">
          <w:rPr>
            <w:noProof/>
            <w:webHidden/>
          </w:rPr>
          <w:t>33</w:t>
        </w:r>
        <w:r>
          <w:rPr>
            <w:noProof/>
            <w:webHidden/>
          </w:rPr>
          <w:fldChar w:fldCharType="end"/>
        </w:r>
      </w:hyperlink>
    </w:p>
    <w:p w14:paraId="7BB2B3EF" w14:textId="15ED3756" w:rsidR="000863FB" w:rsidRPr="00330BCA" w:rsidRDefault="000863FB">
      <w:pPr>
        <w:pStyle w:val="32"/>
        <w:tabs>
          <w:tab w:val="right" w:leader="dot" w:pos="9345"/>
        </w:tabs>
        <w:rPr>
          <w:rFonts w:ascii="Calibri" w:hAnsi="Calibri"/>
          <w:noProof/>
          <w:sz w:val="22"/>
        </w:rPr>
      </w:pPr>
      <w:hyperlink w:anchor="_Toc43108547" w:history="1">
        <w:r w:rsidRPr="002C08DF">
          <w:rPr>
            <w:rStyle w:val="a9"/>
            <w:noProof/>
          </w:rPr>
          <w:t>ИНТЕРФАКС; 2020.11.06; «АЭРОЭКСПРЕСС» ДУМАЕТ О ЗАПУСКЕ АВТОБУСНОГО ЭКСПРЕСС-СООБЩЕНИЯ В РЕГИОНАХ</w:t>
        </w:r>
        <w:r>
          <w:rPr>
            <w:noProof/>
            <w:webHidden/>
          </w:rPr>
          <w:tab/>
        </w:r>
        <w:r>
          <w:rPr>
            <w:noProof/>
            <w:webHidden/>
          </w:rPr>
          <w:fldChar w:fldCharType="begin"/>
        </w:r>
        <w:r>
          <w:rPr>
            <w:noProof/>
            <w:webHidden/>
          </w:rPr>
          <w:instrText xml:space="preserve"> PAGEREF _Toc43108547 \h </w:instrText>
        </w:r>
        <w:r>
          <w:rPr>
            <w:noProof/>
            <w:webHidden/>
          </w:rPr>
        </w:r>
        <w:r>
          <w:rPr>
            <w:noProof/>
            <w:webHidden/>
          </w:rPr>
          <w:fldChar w:fldCharType="separate"/>
        </w:r>
        <w:r w:rsidR="000A030B">
          <w:rPr>
            <w:noProof/>
            <w:webHidden/>
          </w:rPr>
          <w:t>33</w:t>
        </w:r>
        <w:r>
          <w:rPr>
            <w:noProof/>
            <w:webHidden/>
          </w:rPr>
          <w:fldChar w:fldCharType="end"/>
        </w:r>
      </w:hyperlink>
    </w:p>
    <w:p w14:paraId="11ADE3DE" w14:textId="250869AF" w:rsidR="000863FB" w:rsidRPr="00330BCA" w:rsidRDefault="000863FB">
      <w:pPr>
        <w:pStyle w:val="32"/>
        <w:tabs>
          <w:tab w:val="right" w:leader="dot" w:pos="9345"/>
        </w:tabs>
        <w:rPr>
          <w:rFonts w:ascii="Calibri" w:hAnsi="Calibri"/>
          <w:noProof/>
          <w:sz w:val="22"/>
        </w:rPr>
      </w:pPr>
      <w:hyperlink w:anchor="_Toc43108548" w:history="1">
        <w:r w:rsidRPr="002C08DF">
          <w:rPr>
            <w:rStyle w:val="a9"/>
            <w:noProof/>
          </w:rPr>
          <w:t>РИА НОВОСТИ; 2020.11.06; В АБХАЗИИ ПРЕДЛОЖИЛИ ПРОДЛИТЬ СРОКИ ЗАКРЫТИЯ ГРАНИЦЫ РЕСПУБЛИКИ</w:t>
        </w:r>
        <w:r>
          <w:rPr>
            <w:noProof/>
            <w:webHidden/>
          </w:rPr>
          <w:tab/>
        </w:r>
        <w:r>
          <w:rPr>
            <w:noProof/>
            <w:webHidden/>
          </w:rPr>
          <w:fldChar w:fldCharType="begin"/>
        </w:r>
        <w:r>
          <w:rPr>
            <w:noProof/>
            <w:webHidden/>
          </w:rPr>
          <w:instrText xml:space="preserve"> PAGEREF _Toc43108548 \h </w:instrText>
        </w:r>
        <w:r>
          <w:rPr>
            <w:noProof/>
            <w:webHidden/>
          </w:rPr>
        </w:r>
        <w:r>
          <w:rPr>
            <w:noProof/>
            <w:webHidden/>
          </w:rPr>
          <w:fldChar w:fldCharType="separate"/>
        </w:r>
        <w:r w:rsidR="000A030B">
          <w:rPr>
            <w:noProof/>
            <w:webHidden/>
          </w:rPr>
          <w:t>34</w:t>
        </w:r>
        <w:r>
          <w:rPr>
            <w:noProof/>
            <w:webHidden/>
          </w:rPr>
          <w:fldChar w:fldCharType="end"/>
        </w:r>
      </w:hyperlink>
    </w:p>
    <w:p w14:paraId="570B81DB" w14:textId="64B052A5" w:rsidR="000863FB" w:rsidRPr="00330BCA" w:rsidRDefault="000863FB">
      <w:pPr>
        <w:pStyle w:val="32"/>
        <w:tabs>
          <w:tab w:val="right" w:leader="dot" w:pos="9345"/>
        </w:tabs>
        <w:rPr>
          <w:rFonts w:ascii="Calibri" w:hAnsi="Calibri"/>
          <w:noProof/>
          <w:sz w:val="22"/>
        </w:rPr>
      </w:pPr>
      <w:hyperlink w:anchor="_Toc43108549" w:history="1">
        <w:r w:rsidRPr="002C08DF">
          <w:rPr>
            <w:rStyle w:val="a9"/>
            <w:noProof/>
          </w:rPr>
          <w:t>РИА НОВОСТИ; 2020.11.06; ФИНЛЯНДИЯ СОХРАНИТ ОГРАНИЧЕНИЯ НА ГРАНИЦЕ С РОССИЕЙ ДО 14 ИЮЛЯ</w:t>
        </w:r>
        <w:r>
          <w:rPr>
            <w:noProof/>
            <w:webHidden/>
          </w:rPr>
          <w:tab/>
        </w:r>
        <w:r>
          <w:rPr>
            <w:noProof/>
            <w:webHidden/>
          </w:rPr>
          <w:fldChar w:fldCharType="begin"/>
        </w:r>
        <w:r>
          <w:rPr>
            <w:noProof/>
            <w:webHidden/>
          </w:rPr>
          <w:instrText xml:space="preserve"> PAGEREF _Toc43108549 \h </w:instrText>
        </w:r>
        <w:r>
          <w:rPr>
            <w:noProof/>
            <w:webHidden/>
          </w:rPr>
        </w:r>
        <w:r>
          <w:rPr>
            <w:noProof/>
            <w:webHidden/>
          </w:rPr>
          <w:fldChar w:fldCharType="separate"/>
        </w:r>
        <w:r w:rsidR="000A030B">
          <w:rPr>
            <w:noProof/>
            <w:webHidden/>
          </w:rPr>
          <w:t>34</w:t>
        </w:r>
        <w:r>
          <w:rPr>
            <w:noProof/>
            <w:webHidden/>
          </w:rPr>
          <w:fldChar w:fldCharType="end"/>
        </w:r>
      </w:hyperlink>
    </w:p>
    <w:p w14:paraId="6F818FF6" w14:textId="76AE7B87" w:rsidR="000863FB" w:rsidRPr="00330BCA" w:rsidRDefault="000863FB">
      <w:pPr>
        <w:pStyle w:val="32"/>
        <w:tabs>
          <w:tab w:val="right" w:leader="dot" w:pos="9345"/>
        </w:tabs>
        <w:rPr>
          <w:rFonts w:ascii="Calibri" w:hAnsi="Calibri"/>
          <w:noProof/>
          <w:sz w:val="22"/>
        </w:rPr>
      </w:pPr>
      <w:hyperlink w:anchor="_Toc43108550" w:history="1">
        <w:r w:rsidRPr="002C08DF">
          <w:rPr>
            <w:rStyle w:val="a9"/>
            <w:noProof/>
          </w:rPr>
          <w:t>ИНТЕРФАКС; 2020.11.06; ЕС РЕКОМЕНДУЕТ СТРАНАМ ШЕНГЕНСКОЙ ЗОНЫ ОТМЕНИТЬ ОГРАНИЧЕНИЯ НА ВНУТРЕННИХ ГРАНИЦАХ С 15 ИЮНЯ</w:t>
        </w:r>
        <w:r>
          <w:rPr>
            <w:noProof/>
            <w:webHidden/>
          </w:rPr>
          <w:tab/>
        </w:r>
        <w:r>
          <w:rPr>
            <w:noProof/>
            <w:webHidden/>
          </w:rPr>
          <w:fldChar w:fldCharType="begin"/>
        </w:r>
        <w:r>
          <w:rPr>
            <w:noProof/>
            <w:webHidden/>
          </w:rPr>
          <w:instrText xml:space="preserve"> PAGEREF _Toc43108550 \h </w:instrText>
        </w:r>
        <w:r>
          <w:rPr>
            <w:noProof/>
            <w:webHidden/>
          </w:rPr>
        </w:r>
        <w:r>
          <w:rPr>
            <w:noProof/>
            <w:webHidden/>
          </w:rPr>
          <w:fldChar w:fldCharType="separate"/>
        </w:r>
        <w:r w:rsidR="000A030B">
          <w:rPr>
            <w:noProof/>
            <w:webHidden/>
          </w:rPr>
          <w:t>35</w:t>
        </w:r>
        <w:r>
          <w:rPr>
            <w:noProof/>
            <w:webHidden/>
          </w:rPr>
          <w:fldChar w:fldCharType="end"/>
        </w:r>
      </w:hyperlink>
    </w:p>
    <w:p w14:paraId="587CD5AA" w14:textId="2AFFF5E4" w:rsidR="000863FB" w:rsidRPr="00330BCA" w:rsidRDefault="000863FB">
      <w:pPr>
        <w:pStyle w:val="32"/>
        <w:tabs>
          <w:tab w:val="right" w:leader="dot" w:pos="9345"/>
        </w:tabs>
        <w:rPr>
          <w:rFonts w:ascii="Calibri" w:hAnsi="Calibri"/>
          <w:noProof/>
          <w:sz w:val="22"/>
        </w:rPr>
      </w:pPr>
      <w:hyperlink w:anchor="_Toc43108551" w:history="1">
        <w:r w:rsidRPr="002C08DF">
          <w:rPr>
            <w:rStyle w:val="a9"/>
            <w:noProof/>
          </w:rPr>
          <w:t>РИА НОВОСТИ; 2020.12.06; В КАРЕЛИИ БОЛЕЕ 50 ВАХТОВИКОВ-ДОРОЖНИКОВ ЗАРАЗИЛИСЬ КОРОНАВИРУСОМ</w:t>
        </w:r>
        <w:r>
          <w:rPr>
            <w:noProof/>
            <w:webHidden/>
          </w:rPr>
          <w:tab/>
        </w:r>
        <w:r>
          <w:rPr>
            <w:noProof/>
            <w:webHidden/>
          </w:rPr>
          <w:fldChar w:fldCharType="begin"/>
        </w:r>
        <w:r>
          <w:rPr>
            <w:noProof/>
            <w:webHidden/>
          </w:rPr>
          <w:instrText xml:space="preserve"> PAGEREF _Toc43108551 \h </w:instrText>
        </w:r>
        <w:r>
          <w:rPr>
            <w:noProof/>
            <w:webHidden/>
          </w:rPr>
        </w:r>
        <w:r>
          <w:rPr>
            <w:noProof/>
            <w:webHidden/>
          </w:rPr>
          <w:fldChar w:fldCharType="separate"/>
        </w:r>
        <w:r w:rsidR="000A030B">
          <w:rPr>
            <w:noProof/>
            <w:webHidden/>
          </w:rPr>
          <w:t>36</w:t>
        </w:r>
        <w:r>
          <w:rPr>
            <w:noProof/>
            <w:webHidden/>
          </w:rPr>
          <w:fldChar w:fldCharType="end"/>
        </w:r>
      </w:hyperlink>
    </w:p>
    <w:p w14:paraId="481DB9FE" w14:textId="7B3B27D5" w:rsidR="000863FB" w:rsidRPr="00330BCA" w:rsidRDefault="000863FB">
      <w:pPr>
        <w:pStyle w:val="32"/>
        <w:tabs>
          <w:tab w:val="right" w:leader="dot" w:pos="9345"/>
        </w:tabs>
        <w:rPr>
          <w:rFonts w:ascii="Calibri" w:hAnsi="Calibri"/>
          <w:noProof/>
          <w:sz w:val="22"/>
        </w:rPr>
      </w:pPr>
      <w:hyperlink w:anchor="_Toc43108552" w:history="1">
        <w:r w:rsidRPr="002C08DF">
          <w:rPr>
            <w:rStyle w:val="a9"/>
            <w:noProof/>
          </w:rPr>
          <w:t>РИА НОВОСТИ; 2020.12.06; В КИТАЕ У РОССИЙСКОГО МОРЯКА ВЫЯВИЛИ БЕССИМПТОМНОЕ ПРОТЕКАНИЕ COVID-19</w:t>
        </w:r>
        <w:r>
          <w:rPr>
            <w:noProof/>
            <w:webHidden/>
          </w:rPr>
          <w:tab/>
        </w:r>
        <w:r>
          <w:rPr>
            <w:noProof/>
            <w:webHidden/>
          </w:rPr>
          <w:fldChar w:fldCharType="begin"/>
        </w:r>
        <w:r>
          <w:rPr>
            <w:noProof/>
            <w:webHidden/>
          </w:rPr>
          <w:instrText xml:space="preserve"> PAGEREF _Toc43108552 \h </w:instrText>
        </w:r>
        <w:r>
          <w:rPr>
            <w:noProof/>
            <w:webHidden/>
          </w:rPr>
        </w:r>
        <w:r>
          <w:rPr>
            <w:noProof/>
            <w:webHidden/>
          </w:rPr>
          <w:fldChar w:fldCharType="separate"/>
        </w:r>
        <w:r w:rsidR="000A030B">
          <w:rPr>
            <w:noProof/>
            <w:webHidden/>
          </w:rPr>
          <w:t>36</w:t>
        </w:r>
        <w:r>
          <w:rPr>
            <w:noProof/>
            <w:webHidden/>
          </w:rPr>
          <w:fldChar w:fldCharType="end"/>
        </w:r>
      </w:hyperlink>
    </w:p>
    <w:p w14:paraId="377519F1" w14:textId="2C98B82F" w:rsidR="000863FB" w:rsidRPr="00330BCA" w:rsidRDefault="000863FB">
      <w:pPr>
        <w:pStyle w:val="32"/>
        <w:tabs>
          <w:tab w:val="right" w:leader="dot" w:pos="9345"/>
        </w:tabs>
        <w:rPr>
          <w:rFonts w:ascii="Calibri" w:hAnsi="Calibri"/>
          <w:noProof/>
          <w:sz w:val="22"/>
        </w:rPr>
      </w:pPr>
      <w:hyperlink w:anchor="_Toc43108553" w:history="1">
        <w:r w:rsidRPr="002C08DF">
          <w:rPr>
            <w:rStyle w:val="a9"/>
            <w:noProof/>
          </w:rPr>
          <w:t>РИА НОВОСТИ; 2020.15.06; ВЫВОЗНОЙ РЕЙС ИЗ СЕУЛА ДОСТАВИЛ ВО ВЛАДИВОСТОК СВЫШЕ 100 РОССИЯН</w:t>
        </w:r>
        <w:r>
          <w:rPr>
            <w:noProof/>
            <w:webHidden/>
          </w:rPr>
          <w:tab/>
        </w:r>
        <w:r>
          <w:rPr>
            <w:noProof/>
            <w:webHidden/>
          </w:rPr>
          <w:fldChar w:fldCharType="begin"/>
        </w:r>
        <w:r>
          <w:rPr>
            <w:noProof/>
            <w:webHidden/>
          </w:rPr>
          <w:instrText xml:space="preserve"> PAGEREF _Toc43108553 \h </w:instrText>
        </w:r>
        <w:r>
          <w:rPr>
            <w:noProof/>
            <w:webHidden/>
          </w:rPr>
        </w:r>
        <w:r>
          <w:rPr>
            <w:noProof/>
            <w:webHidden/>
          </w:rPr>
          <w:fldChar w:fldCharType="separate"/>
        </w:r>
        <w:r w:rsidR="000A030B">
          <w:rPr>
            <w:noProof/>
            <w:webHidden/>
          </w:rPr>
          <w:t>36</w:t>
        </w:r>
        <w:r>
          <w:rPr>
            <w:noProof/>
            <w:webHidden/>
          </w:rPr>
          <w:fldChar w:fldCharType="end"/>
        </w:r>
      </w:hyperlink>
    </w:p>
    <w:p w14:paraId="22711622" w14:textId="6E926ABE" w:rsidR="000863FB" w:rsidRPr="00330BCA" w:rsidRDefault="000863FB">
      <w:pPr>
        <w:pStyle w:val="32"/>
        <w:tabs>
          <w:tab w:val="right" w:leader="dot" w:pos="9345"/>
        </w:tabs>
        <w:rPr>
          <w:rFonts w:ascii="Calibri" w:hAnsi="Calibri"/>
          <w:noProof/>
          <w:sz w:val="22"/>
        </w:rPr>
      </w:pPr>
      <w:hyperlink w:anchor="_Toc43108554" w:history="1">
        <w:r w:rsidRPr="002C08DF">
          <w:rPr>
            <w:rStyle w:val="a9"/>
            <w:noProof/>
          </w:rPr>
          <w:t>РИА НОВОСТИ; 2020.14.06; ИЗ ЕРЕВАНА В РОСТОВ-НА-ДОНУ ВЫВОЗНЫМ РЕЙСОМ ВЕРНУЛИСЬ 109 РОССИЯН</w:t>
        </w:r>
        <w:r>
          <w:rPr>
            <w:noProof/>
            <w:webHidden/>
          </w:rPr>
          <w:tab/>
        </w:r>
        <w:r>
          <w:rPr>
            <w:noProof/>
            <w:webHidden/>
          </w:rPr>
          <w:fldChar w:fldCharType="begin"/>
        </w:r>
        <w:r>
          <w:rPr>
            <w:noProof/>
            <w:webHidden/>
          </w:rPr>
          <w:instrText xml:space="preserve"> PAGEREF _Toc43108554 \h </w:instrText>
        </w:r>
        <w:r>
          <w:rPr>
            <w:noProof/>
            <w:webHidden/>
          </w:rPr>
        </w:r>
        <w:r>
          <w:rPr>
            <w:noProof/>
            <w:webHidden/>
          </w:rPr>
          <w:fldChar w:fldCharType="separate"/>
        </w:r>
        <w:r w:rsidR="000A030B">
          <w:rPr>
            <w:noProof/>
            <w:webHidden/>
          </w:rPr>
          <w:t>37</w:t>
        </w:r>
        <w:r>
          <w:rPr>
            <w:noProof/>
            <w:webHidden/>
          </w:rPr>
          <w:fldChar w:fldCharType="end"/>
        </w:r>
      </w:hyperlink>
    </w:p>
    <w:p w14:paraId="676AD92F" w14:textId="1C4EA01E" w:rsidR="000863FB" w:rsidRPr="00330BCA" w:rsidRDefault="000863FB">
      <w:pPr>
        <w:pStyle w:val="32"/>
        <w:tabs>
          <w:tab w:val="right" w:leader="dot" w:pos="9345"/>
        </w:tabs>
        <w:rPr>
          <w:rFonts w:ascii="Calibri" w:hAnsi="Calibri"/>
          <w:noProof/>
          <w:sz w:val="22"/>
        </w:rPr>
      </w:pPr>
      <w:hyperlink w:anchor="_Toc43108555" w:history="1">
        <w:r w:rsidRPr="002C08DF">
          <w:rPr>
            <w:rStyle w:val="a9"/>
            <w:noProof/>
          </w:rPr>
          <w:t>РИА НОВОСТИ; 2020.14.06; ВЫВОЗНОЙ РЕЙС ИЗ ИНДОНЕЗИИ ДОСТАВИЛ НА РОДИНУ 460 РОССИЯН</w:t>
        </w:r>
        <w:r>
          <w:rPr>
            <w:noProof/>
            <w:webHidden/>
          </w:rPr>
          <w:tab/>
        </w:r>
        <w:r>
          <w:rPr>
            <w:noProof/>
            <w:webHidden/>
          </w:rPr>
          <w:fldChar w:fldCharType="begin"/>
        </w:r>
        <w:r>
          <w:rPr>
            <w:noProof/>
            <w:webHidden/>
          </w:rPr>
          <w:instrText xml:space="preserve"> PAGEREF _Toc43108555 \h </w:instrText>
        </w:r>
        <w:r>
          <w:rPr>
            <w:noProof/>
            <w:webHidden/>
          </w:rPr>
        </w:r>
        <w:r>
          <w:rPr>
            <w:noProof/>
            <w:webHidden/>
          </w:rPr>
          <w:fldChar w:fldCharType="separate"/>
        </w:r>
        <w:r w:rsidR="000A030B">
          <w:rPr>
            <w:noProof/>
            <w:webHidden/>
          </w:rPr>
          <w:t>37</w:t>
        </w:r>
        <w:r>
          <w:rPr>
            <w:noProof/>
            <w:webHidden/>
          </w:rPr>
          <w:fldChar w:fldCharType="end"/>
        </w:r>
      </w:hyperlink>
    </w:p>
    <w:p w14:paraId="091AE12E" w14:textId="273CCC0A" w:rsidR="000863FB" w:rsidRPr="00330BCA" w:rsidRDefault="000863FB">
      <w:pPr>
        <w:pStyle w:val="32"/>
        <w:tabs>
          <w:tab w:val="right" w:leader="dot" w:pos="9345"/>
        </w:tabs>
        <w:rPr>
          <w:rFonts w:ascii="Calibri" w:hAnsi="Calibri"/>
          <w:noProof/>
          <w:sz w:val="22"/>
        </w:rPr>
      </w:pPr>
      <w:hyperlink w:anchor="_Toc43108556" w:history="1">
        <w:r w:rsidRPr="002C08DF">
          <w:rPr>
            <w:rStyle w:val="a9"/>
            <w:noProof/>
          </w:rPr>
          <w:t>РИА НОВОСТИ; 2020.11.06; ПРИБЫВШИХ ИЗ ДУБАЯ В ЕКАТЕРИНБУРГ РОССИЯН ИЗОЛИРОВАЛИ В ОБСЕРВАТОРЕ</w:t>
        </w:r>
        <w:r>
          <w:rPr>
            <w:noProof/>
            <w:webHidden/>
          </w:rPr>
          <w:tab/>
        </w:r>
        <w:r>
          <w:rPr>
            <w:noProof/>
            <w:webHidden/>
          </w:rPr>
          <w:fldChar w:fldCharType="begin"/>
        </w:r>
        <w:r>
          <w:rPr>
            <w:noProof/>
            <w:webHidden/>
          </w:rPr>
          <w:instrText xml:space="preserve"> PAGEREF _Toc43108556 \h </w:instrText>
        </w:r>
        <w:r>
          <w:rPr>
            <w:noProof/>
            <w:webHidden/>
          </w:rPr>
        </w:r>
        <w:r>
          <w:rPr>
            <w:noProof/>
            <w:webHidden/>
          </w:rPr>
          <w:fldChar w:fldCharType="separate"/>
        </w:r>
        <w:r w:rsidR="000A030B">
          <w:rPr>
            <w:noProof/>
            <w:webHidden/>
          </w:rPr>
          <w:t>37</w:t>
        </w:r>
        <w:r>
          <w:rPr>
            <w:noProof/>
            <w:webHidden/>
          </w:rPr>
          <w:fldChar w:fldCharType="end"/>
        </w:r>
      </w:hyperlink>
    </w:p>
    <w:p w14:paraId="673D53E9" w14:textId="71B064FE" w:rsidR="000863FB" w:rsidRPr="00330BCA" w:rsidRDefault="000863FB">
      <w:pPr>
        <w:pStyle w:val="32"/>
        <w:tabs>
          <w:tab w:val="right" w:leader="dot" w:pos="9345"/>
        </w:tabs>
        <w:rPr>
          <w:rFonts w:ascii="Calibri" w:hAnsi="Calibri"/>
          <w:noProof/>
          <w:sz w:val="22"/>
        </w:rPr>
      </w:pPr>
      <w:hyperlink w:anchor="_Toc43108557" w:history="1">
        <w:r w:rsidRPr="002C08DF">
          <w:rPr>
            <w:rStyle w:val="a9"/>
            <w:noProof/>
          </w:rPr>
          <w:t>РИА НОВОСТИ; 2020.11.06; В СПИСКИ РЕЙСА ИЗ ЮАР И МАРОККО В РОССИЮ ВКЛЮЧИЛИ 241 ЧЕЛОВЕКА</w:t>
        </w:r>
        <w:r>
          <w:rPr>
            <w:noProof/>
            <w:webHidden/>
          </w:rPr>
          <w:tab/>
        </w:r>
        <w:r>
          <w:rPr>
            <w:noProof/>
            <w:webHidden/>
          </w:rPr>
          <w:fldChar w:fldCharType="begin"/>
        </w:r>
        <w:r>
          <w:rPr>
            <w:noProof/>
            <w:webHidden/>
          </w:rPr>
          <w:instrText xml:space="preserve"> PAGEREF _Toc43108557 \h </w:instrText>
        </w:r>
        <w:r>
          <w:rPr>
            <w:noProof/>
            <w:webHidden/>
          </w:rPr>
        </w:r>
        <w:r>
          <w:rPr>
            <w:noProof/>
            <w:webHidden/>
          </w:rPr>
          <w:fldChar w:fldCharType="separate"/>
        </w:r>
        <w:r w:rsidR="000A030B">
          <w:rPr>
            <w:noProof/>
            <w:webHidden/>
          </w:rPr>
          <w:t>37</w:t>
        </w:r>
        <w:r>
          <w:rPr>
            <w:noProof/>
            <w:webHidden/>
          </w:rPr>
          <w:fldChar w:fldCharType="end"/>
        </w:r>
      </w:hyperlink>
    </w:p>
    <w:p w14:paraId="36C9064F" w14:textId="2B4FE335" w:rsidR="000863FB" w:rsidRPr="00330BCA" w:rsidRDefault="000863FB">
      <w:pPr>
        <w:pStyle w:val="32"/>
        <w:tabs>
          <w:tab w:val="right" w:leader="dot" w:pos="9345"/>
        </w:tabs>
        <w:rPr>
          <w:rFonts w:ascii="Calibri" w:hAnsi="Calibri"/>
          <w:noProof/>
          <w:sz w:val="22"/>
        </w:rPr>
      </w:pPr>
      <w:hyperlink w:anchor="_Toc43108558" w:history="1">
        <w:r w:rsidRPr="002C08DF">
          <w:rPr>
            <w:rStyle w:val="a9"/>
            <w:noProof/>
          </w:rPr>
          <w:t>РИА НОВОСТИ; 2020.11.06; ПОСОЛЬСТВО СООБЩИЛО О ПРОРАБОТКЕ ВЫВОЗНОГО РЕЙСА ИЗ ШРИ-ЛАНКИ В РОССИЮ</w:t>
        </w:r>
        <w:r>
          <w:rPr>
            <w:noProof/>
            <w:webHidden/>
          </w:rPr>
          <w:tab/>
        </w:r>
        <w:r>
          <w:rPr>
            <w:noProof/>
            <w:webHidden/>
          </w:rPr>
          <w:fldChar w:fldCharType="begin"/>
        </w:r>
        <w:r>
          <w:rPr>
            <w:noProof/>
            <w:webHidden/>
          </w:rPr>
          <w:instrText xml:space="preserve"> PAGEREF _Toc43108558 \h </w:instrText>
        </w:r>
        <w:r>
          <w:rPr>
            <w:noProof/>
            <w:webHidden/>
          </w:rPr>
        </w:r>
        <w:r>
          <w:rPr>
            <w:noProof/>
            <w:webHidden/>
          </w:rPr>
          <w:fldChar w:fldCharType="separate"/>
        </w:r>
        <w:r w:rsidR="000A030B">
          <w:rPr>
            <w:noProof/>
            <w:webHidden/>
          </w:rPr>
          <w:t>38</w:t>
        </w:r>
        <w:r>
          <w:rPr>
            <w:noProof/>
            <w:webHidden/>
          </w:rPr>
          <w:fldChar w:fldCharType="end"/>
        </w:r>
      </w:hyperlink>
    </w:p>
    <w:p w14:paraId="5903D76B" w14:textId="5C283CE8" w:rsidR="000863FB" w:rsidRPr="00330BCA" w:rsidRDefault="000863FB">
      <w:pPr>
        <w:pStyle w:val="32"/>
        <w:tabs>
          <w:tab w:val="right" w:leader="dot" w:pos="9345"/>
        </w:tabs>
        <w:rPr>
          <w:rFonts w:ascii="Calibri" w:hAnsi="Calibri"/>
          <w:noProof/>
          <w:sz w:val="22"/>
        </w:rPr>
      </w:pPr>
      <w:hyperlink w:anchor="_Toc43108559" w:history="1">
        <w:r w:rsidRPr="002C08DF">
          <w:rPr>
            <w:rStyle w:val="a9"/>
            <w:noProof/>
          </w:rPr>
          <w:t>РИА НОВОСТИ; 2020.11.06; БОЛЕЕ 400 РОССИЯН ВЕРНУЛИСЬ ИЗ ФИНЛЯНДИИ ПРИ СОДЕЙСТВИИ ПОСОЛЬСТВА</w:t>
        </w:r>
        <w:r>
          <w:rPr>
            <w:noProof/>
            <w:webHidden/>
          </w:rPr>
          <w:tab/>
        </w:r>
        <w:r>
          <w:rPr>
            <w:noProof/>
            <w:webHidden/>
          </w:rPr>
          <w:fldChar w:fldCharType="begin"/>
        </w:r>
        <w:r>
          <w:rPr>
            <w:noProof/>
            <w:webHidden/>
          </w:rPr>
          <w:instrText xml:space="preserve"> PAGEREF _Toc43108559 \h </w:instrText>
        </w:r>
        <w:r>
          <w:rPr>
            <w:noProof/>
            <w:webHidden/>
          </w:rPr>
        </w:r>
        <w:r>
          <w:rPr>
            <w:noProof/>
            <w:webHidden/>
          </w:rPr>
          <w:fldChar w:fldCharType="separate"/>
        </w:r>
        <w:r w:rsidR="000A030B">
          <w:rPr>
            <w:noProof/>
            <w:webHidden/>
          </w:rPr>
          <w:t>38</w:t>
        </w:r>
        <w:r>
          <w:rPr>
            <w:noProof/>
            <w:webHidden/>
          </w:rPr>
          <w:fldChar w:fldCharType="end"/>
        </w:r>
      </w:hyperlink>
    </w:p>
    <w:p w14:paraId="036C1218" w14:textId="60505D75" w:rsidR="000863FB" w:rsidRPr="00330BCA" w:rsidRDefault="000863FB">
      <w:pPr>
        <w:pStyle w:val="32"/>
        <w:tabs>
          <w:tab w:val="right" w:leader="dot" w:pos="9345"/>
        </w:tabs>
        <w:rPr>
          <w:rFonts w:ascii="Calibri" w:hAnsi="Calibri"/>
          <w:noProof/>
          <w:sz w:val="22"/>
        </w:rPr>
      </w:pPr>
      <w:hyperlink w:anchor="_Toc43108560" w:history="1">
        <w:r w:rsidRPr="002C08DF">
          <w:rPr>
            <w:rStyle w:val="a9"/>
            <w:noProof/>
          </w:rPr>
          <w:t>ТАСС; 2020.11.06; РОССИЯ С МАРТА ВЕРНУЛА ИЗ АЗЕРБАЙДЖАНА НА РОДИНУ 1 172 СВОИХ ГРАЖДАН – ПОСОЛ</w:t>
        </w:r>
        <w:r>
          <w:rPr>
            <w:noProof/>
            <w:webHidden/>
          </w:rPr>
          <w:tab/>
        </w:r>
        <w:r>
          <w:rPr>
            <w:noProof/>
            <w:webHidden/>
          </w:rPr>
          <w:fldChar w:fldCharType="begin"/>
        </w:r>
        <w:r>
          <w:rPr>
            <w:noProof/>
            <w:webHidden/>
          </w:rPr>
          <w:instrText xml:space="preserve"> PAGEREF _Toc43108560 \h </w:instrText>
        </w:r>
        <w:r>
          <w:rPr>
            <w:noProof/>
            <w:webHidden/>
          </w:rPr>
        </w:r>
        <w:r>
          <w:rPr>
            <w:noProof/>
            <w:webHidden/>
          </w:rPr>
          <w:fldChar w:fldCharType="separate"/>
        </w:r>
        <w:r w:rsidR="000A030B">
          <w:rPr>
            <w:noProof/>
            <w:webHidden/>
          </w:rPr>
          <w:t>38</w:t>
        </w:r>
        <w:r>
          <w:rPr>
            <w:noProof/>
            <w:webHidden/>
          </w:rPr>
          <w:fldChar w:fldCharType="end"/>
        </w:r>
      </w:hyperlink>
    </w:p>
    <w:p w14:paraId="63FEDD9C" w14:textId="52BE8F1C" w:rsidR="000863FB" w:rsidRPr="00330BCA" w:rsidRDefault="000863FB">
      <w:pPr>
        <w:pStyle w:val="32"/>
        <w:tabs>
          <w:tab w:val="right" w:leader="dot" w:pos="9345"/>
        </w:tabs>
        <w:rPr>
          <w:rFonts w:ascii="Calibri" w:hAnsi="Calibri"/>
          <w:noProof/>
          <w:sz w:val="22"/>
        </w:rPr>
      </w:pPr>
      <w:hyperlink w:anchor="_Toc43108561" w:history="1">
        <w:r w:rsidRPr="002C08DF">
          <w:rPr>
            <w:rStyle w:val="a9"/>
            <w:noProof/>
          </w:rPr>
          <w:t>РИА НОВОСТИ; 2020.15.06; ЕГИПЕТ ВОЗОБНОВЛЯЕТ МЕЖДУНАРОДНОЕ АВИАСООБЩЕНИЕ</w:t>
        </w:r>
        <w:r>
          <w:rPr>
            <w:noProof/>
            <w:webHidden/>
          </w:rPr>
          <w:tab/>
        </w:r>
        <w:r>
          <w:rPr>
            <w:noProof/>
            <w:webHidden/>
          </w:rPr>
          <w:fldChar w:fldCharType="begin"/>
        </w:r>
        <w:r>
          <w:rPr>
            <w:noProof/>
            <w:webHidden/>
          </w:rPr>
          <w:instrText xml:space="preserve"> PAGEREF _Toc43108561 \h </w:instrText>
        </w:r>
        <w:r>
          <w:rPr>
            <w:noProof/>
            <w:webHidden/>
          </w:rPr>
        </w:r>
        <w:r>
          <w:rPr>
            <w:noProof/>
            <w:webHidden/>
          </w:rPr>
          <w:fldChar w:fldCharType="separate"/>
        </w:r>
        <w:r w:rsidR="000A030B">
          <w:rPr>
            <w:noProof/>
            <w:webHidden/>
          </w:rPr>
          <w:t>39</w:t>
        </w:r>
        <w:r>
          <w:rPr>
            <w:noProof/>
            <w:webHidden/>
          </w:rPr>
          <w:fldChar w:fldCharType="end"/>
        </w:r>
      </w:hyperlink>
    </w:p>
    <w:p w14:paraId="4388A108" w14:textId="4F54D1FA" w:rsidR="000863FB" w:rsidRPr="00330BCA" w:rsidRDefault="000863FB">
      <w:pPr>
        <w:pStyle w:val="32"/>
        <w:tabs>
          <w:tab w:val="right" w:leader="dot" w:pos="9345"/>
        </w:tabs>
        <w:rPr>
          <w:rFonts w:ascii="Calibri" w:hAnsi="Calibri"/>
          <w:noProof/>
          <w:sz w:val="22"/>
        </w:rPr>
      </w:pPr>
      <w:hyperlink w:anchor="_Toc43108562" w:history="1">
        <w:r w:rsidRPr="002C08DF">
          <w:rPr>
            <w:rStyle w:val="a9"/>
            <w:noProof/>
          </w:rPr>
          <w:t>РИА НОВОСТИ; 2020.15.06; УКРАИНА «ОТКРЫВАЕТ НЕБО» ДЛЯ МЕЖДУНАРОДНЫХ АВИАРЕЙСОВ</w:t>
        </w:r>
        <w:r>
          <w:rPr>
            <w:noProof/>
            <w:webHidden/>
          </w:rPr>
          <w:tab/>
        </w:r>
        <w:r>
          <w:rPr>
            <w:noProof/>
            <w:webHidden/>
          </w:rPr>
          <w:fldChar w:fldCharType="begin"/>
        </w:r>
        <w:r>
          <w:rPr>
            <w:noProof/>
            <w:webHidden/>
          </w:rPr>
          <w:instrText xml:space="preserve"> PAGEREF _Toc43108562 \h </w:instrText>
        </w:r>
        <w:r>
          <w:rPr>
            <w:noProof/>
            <w:webHidden/>
          </w:rPr>
        </w:r>
        <w:r>
          <w:rPr>
            <w:noProof/>
            <w:webHidden/>
          </w:rPr>
          <w:fldChar w:fldCharType="separate"/>
        </w:r>
        <w:r w:rsidR="000A030B">
          <w:rPr>
            <w:noProof/>
            <w:webHidden/>
          </w:rPr>
          <w:t>39</w:t>
        </w:r>
        <w:r>
          <w:rPr>
            <w:noProof/>
            <w:webHidden/>
          </w:rPr>
          <w:fldChar w:fldCharType="end"/>
        </w:r>
      </w:hyperlink>
    </w:p>
    <w:p w14:paraId="6B96974E" w14:textId="4DEFAE83" w:rsidR="000863FB" w:rsidRPr="00330BCA" w:rsidRDefault="000863FB">
      <w:pPr>
        <w:pStyle w:val="32"/>
        <w:tabs>
          <w:tab w:val="right" w:leader="dot" w:pos="9345"/>
        </w:tabs>
        <w:rPr>
          <w:rFonts w:ascii="Calibri" w:hAnsi="Calibri"/>
          <w:noProof/>
          <w:sz w:val="22"/>
        </w:rPr>
      </w:pPr>
      <w:hyperlink w:anchor="_Toc43108563" w:history="1">
        <w:r w:rsidRPr="002C08DF">
          <w:rPr>
            <w:rStyle w:val="a9"/>
            <w:noProof/>
          </w:rPr>
          <w:t>РИА НОВОСТИ; 2020.14.06; УЗБЕКИСТАН ВОЗОБНОВИТ АВИАСООБЩЕНИЕ С ЯПОНИЕЙ, ЮЖНОЙ КОРЕЕЙ И ИЗРАИЛЕМ</w:t>
        </w:r>
        <w:r>
          <w:rPr>
            <w:noProof/>
            <w:webHidden/>
          </w:rPr>
          <w:tab/>
        </w:r>
        <w:r>
          <w:rPr>
            <w:noProof/>
            <w:webHidden/>
          </w:rPr>
          <w:fldChar w:fldCharType="begin"/>
        </w:r>
        <w:r>
          <w:rPr>
            <w:noProof/>
            <w:webHidden/>
          </w:rPr>
          <w:instrText xml:space="preserve"> PAGEREF _Toc43108563 \h </w:instrText>
        </w:r>
        <w:r>
          <w:rPr>
            <w:noProof/>
            <w:webHidden/>
          </w:rPr>
        </w:r>
        <w:r>
          <w:rPr>
            <w:noProof/>
            <w:webHidden/>
          </w:rPr>
          <w:fldChar w:fldCharType="separate"/>
        </w:r>
        <w:r w:rsidR="000A030B">
          <w:rPr>
            <w:noProof/>
            <w:webHidden/>
          </w:rPr>
          <w:t>41</w:t>
        </w:r>
        <w:r>
          <w:rPr>
            <w:noProof/>
            <w:webHidden/>
          </w:rPr>
          <w:fldChar w:fldCharType="end"/>
        </w:r>
      </w:hyperlink>
    </w:p>
    <w:p w14:paraId="0B377EA7" w14:textId="3D89E960" w:rsidR="000863FB" w:rsidRPr="00330BCA" w:rsidRDefault="000863FB">
      <w:pPr>
        <w:pStyle w:val="32"/>
        <w:tabs>
          <w:tab w:val="right" w:leader="dot" w:pos="9345"/>
        </w:tabs>
        <w:rPr>
          <w:rFonts w:ascii="Calibri" w:hAnsi="Calibri"/>
          <w:noProof/>
          <w:sz w:val="22"/>
        </w:rPr>
      </w:pPr>
      <w:hyperlink w:anchor="_Toc43108564" w:history="1">
        <w:r w:rsidRPr="002C08DF">
          <w:rPr>
            <w:rStyle w:val="a9"/>
            <w:noProof/>
          </w:rPr>
          <w:t>ПРАЙМ; 2020.11.06; В УЗБЕКИСТАНЕ НАДЕЮТСЯ НА ВОЗОБНОВЛЕНИЕ ПОЛЕТОВ АВИАКОМПАНИЙ РФ ПОСЛЕ СНЯТИЯ ОГРАНИЧЕНИЙ</w:t>
        </w:r>
        <w:r>
          <w:rPr>
            <w:noProof/>
            <w:webHidden/>
          </w:rPr>
          <w:tab/>
        </w:r>
        <w:r>
          <w:rPr>
            <w:noProof/>
            <w:webHidden/>
          </w:rPr>
          <w:fldChar w:fldCharType="begin"/>
        </w:r>
        <w:r>
          <w:rPr>
            <w:noProof/>
            <w:webHidden/>
          </w:rPr>
          <w:instrText xml:space="preserve"> PAGEREF _Toc43108564 \h </w:instrText>
        </w:r>
        <w:r>
          <w:rPr>
            <w:noProof/>
            <w:webHidden/>
          </w:rPr>
        </w:r>
        <w:r>
          <w:rPr>
            <w:noProof/>
            <w:webHidden/>
          </w:rPr>
          <w:fldChar w:fldCharType="separate"/>
        </w:r>
        <w:r w:rsidR="000A030B">
          <w:rPr>
            <w:noProof/>
            <w:webHidden/>
          </w:rPr>
          <w:t>41</w:t>
        </w:r>
        <w:r>
          <w:rPr>
            <w:noProof/>
            <w:webHidden/>
          </w:rPr>
          <w:fldChar w:fldCharType="end"/>
        </w:r>
      </w:hyperlink>
    </w:p>
    <w:p w14:paraId="6B02951F" w14:textId="799AEBA1" w:rsidR="000863FB" w:rsidRPr="00330BCA" w:rsidRDefault="000863FB">
      <w:pPr>
        <w:pStyle w:val="32"/>
        <w:tabs>
          <w:tab w:val="right" w:leader="dot" w:pos="9345"/>
        </w:tabs>
        <w:rPr>
          <w:rFonts w:ascii="Calibri" w:hAnsi="Calibri"/>
          <w:noProof/>
          <w:sz w:val="22"/>
        </w:rPr>
      </w:pPr>
      <w:hyperlink w:anchor="_Toc43108565" w:history="1">
        <w:r w:rsidRPr="002C08DF">
          <w:rPr>
            <w:rStyle w:val="a9"/>
            <w:noProof/>
          </w:rPr>
          <w:t>ТАСС; 2020.11.06; РОССИЯ И ТУРКМЕНИЯ СНИМУТ ОГРАНИЧЕНИЯ ПО ЧАСТОТЕ ПОЛЕТОВ МЕЖДУ НИМИ</w:t>
        </w:r>
        <w:r>
          <w:rPr>
            <w:noProof/>
            <w:webHidden/>
          </w:rPr>
          <w:tab/>
        </w:r>
        <w:r>
          <w:rPr>
            <w:noProof/>
            <w:webHidden/>
          </w:rPr>
          <w:fldChar w:fldCharType="begin"/>
        </w:r>
        <w:r>
          <w:rPr>
            <w:noProof/>
            <w:webHidden/>
          </w:rPr>
          <w:instrText xml:space="preserve"> PAGEREF _Toc43108565 \h </w:instrText>
        </w:r>
        <w:r>
          <w:rPr>
            <w:noProof/>
            <w:webHidden/>
          </w:rPr>
        </w:r>
        <w:r>
          <w:rPr>
            <w:noProof/>
            <w:webHidden/>
          </w:rPr>
          <w:fldChar w:fldCharType="separate"/>
        </w:r>
        <w:r w:rsidR="000A030B">
          <w:rPr>
            <w:noProof/>
            <w:webHidden/>
          </w:rPr>
          <w:t>42</w:t>
        </w:r>
        <w:r>
          <w:rPr>
            <w:noProof/>
            <w:webHidden/>
          </w:rPr>
          <w:fldChar w:fldCharType="end"/>
        </w:r>
      </w:hyperlink>
    </w:p>
    <w:p w14:paraId="5D1FB8E7" w14:textId="2A1AF453" w:rsidR="000863FB" w:rsidRPr="00330BCA" w:rsidRDefault="000863FB">
      <w:pPr>
        <w:pStyle w:val="32"/>
        <w:tabs>
          <w:tab w:val="right" w:leader="dot" w:pos="9345"/>
        </w:tabs>
        <w:rPr>
          <w:rFonts w:ascii="Calibri" w:hAnsi="Calibri"/>
          <w:noProof/>
          <w:sz w:val="22"/>
        </w:rPr>
      </w:pPr>
      <w:hyperlink w:anchor="_Toc43108566" w:history="1">
        <w:r w:rsidRPr="002C08DF">
          <w:rPr>
            <w:rStyle w:val="a9"/>
            <w:noProof/>
          </w:rPr>
          <w:t>ТАСС; 2020.11.06; МИД КИТАЯ ЗАЯВИЛ, ЧТО КНР ЗАИНТЕРЕСОВАНА В СКОРЕЙШЕМ ВОССТАНОВЛЕНИИ АВИАСООБЩЕНИЯ С РФ</w:t>
        </w:r>
        <w:r>
          <w:rPr>
            <w:noProof/>
            <w:webHidden/>
          </w:rPr>
          <w:tab/>
        </w:r>
        <w:r>
          <w:rPr>
            <w:noProof/>
            <w:webHidden/>
          </w:rPr>
          <w:fldChar w:fldCharType="begin"/>
        </w:r>
        <w:r>
          <w:rPr>
            <w:noProof/>
            <w:webHidden/>
          </w:rPr>
          <w:instrText xml:space="preserve"> PAGEREF _Toc43108566 \h </w:instrText>
        </w:r>
        <w:r>
          <w:rPr>
            <w:noProof/>
            <w:webHidden/>
          </w:rPr>
        </w:r>
        <w:r>
          <w:rPr>
            <w:noProof/>
            <w:webHidden/>
          </w:rPr>
          <w:fldChar w:fldCharType="separate"/>
        </w:r>
        <w:r w:rsidR="000A030B">
          <w:rPr>
            <w:noProof/>
            <w:webHidden/>
          </w:rPr>
          <w:t>42</w:t>
        </w:r>
        <w:r>
          <w:rPr>
            <w:noProof/>
            <w:webHidden/>
          </w:rPr>
          <w:fldChar w:fldCharType="end"/>
        </w:r>
      </w:hyperlink>
    </w:p>
    <w:p w14:paraId="25054C76" w14:textId="3321B67E" w:rsidR="000863FB" w:rsidRPr="00330BCA" w:rsidRDefault="000863FB">
      <w:pPr>
        <w:pStyle w:val="32"/>
        <w:tabs>
          <w:tab w:val="right" w:leader="dot" w:pos="9345"/>
        </w:tabs>
        <w:rPr>
          <w:rFonts w:ascii="Calibri" w:hAnsi="Calibri"/>
          <w:noProof/>
          <w:sz w:val="22"/>
        </w:rPr>
      </w:pPr>
      <w:hyperlink w:anchor="_Toc43108567" w:history="1">
        <w:r w:rsidRPr="002C08DF">
          <w:rPr>
            <w:rStyle w:val="a9"/>
            <w:noProof/>
          </w:rPr>
          <w:t>ДНЕВНИК СПБ; НИНА АСТАФЬЕВА; 2020.11.06; ПОЧЕМУ ЗАКОНОПРОЕКТ ОБ ЭЛЕКТРОСАМОКАТАХ КАЖЕТСЯ ДЕПУТАТАМ НЕДОРАБОТАННЫМ</w:t>
        </w:r>
        <w:r>
          <w:rPr>
            <w:noProof/>
            <w:webHidden/>
          </w:rPr>
          <w:tab/>
        </w:r>
        <w:r>
          <w:rPr>
            <w:noProof/>
            <w:webHidden/>
          </w:rPr>
          <w:fldChar w:fldCharType="begin"/>
        </w:r>
        <w:r>
          <w:rPr>
            <w:noProof/>
            <w:webHidden/>
          </w:rPr>
          <w:instrText xml:space="preserve"> PAGEREF _Toc43108567 \h </w:instrText>
        </w:r>
        <w:r>
          <w:rPr>
            <w:noProof/>
            <w:webHidden/>
          </w:rPr>
        </w:r>
        <w:r>
          <w:rPr>
            <w:noProof/>
            <w:webHidden/>
          </w:rPr>
          <w:fldChar w:fldCharType="separate"/>
        </w:r>
        <w:r w:rsidR="000A030B">
          <w:rPr>
            <w:noProof/>
            <w:webHidden/>
          </w:rPr>
          <w:t>43</w:t>
        </w:r>
        <w:r>
          <w:rPr>
            <w:noProof/>
            <w:webHidden/>
          </w:rPr>
          <w:fldChar w:fldCharType="end"/>
        </w:r>
      </w:hyperlink>
    </w:p>
    <w:p w14:paraId="57531CD6" w14:textId="7D82965E" w:rsidR="000863FB" w:rsidRPr="00330BCA" w:rsidRDefault="000863FB">
      <w:pPr>
        <w:pStyle w:val="32"/>
        <w:tabs>
          <w:tab w:val="right" w:leader="dot" w:pos="9345"/>
        </w:tabs>
        <w:rPr>
          <w:rFonts w:ascii="Calibri" w:hAnsi="Calibri"/>
          <w:noProof/>
          <w:sz w:val="22"/>
        </w:rPr>
      </w:pPr>
      <w:hyperlink w:anchor="_Toc43108568" w:history="1">
        <w:r w:rsidRPr="002C08DF">
          <w:rPr>
            <w:rStyle w:val="a9"/>
            <w:noProof/>
          </w:rPr>
          <w:t>BUSINESS FM; 2020.11.06; «МЫ НЕ ЗНАЕМ, КАК РАБОТАТЬ». ПАНДЕМИЯ ОТРАЗИЛАСЬ НА СИСТЕМЕ «ПЛАТОН»</w:t>
        </w:r>
        <w:r>
          <w:rPr>
            <w:noProof/>
            <w:webHidden/>
          </w:rPr>
          <w:tab/>
        </w:r>
        <w:r>
          <w:rPr>
            <w:noProof/>
            <w:webHidden/>
          </w:rPr>
          <w:fldChar w:fldCharType="begin"/>
        </w:r>
        <w:r>
          <w:rPr>
            <w:noProof/>
            <w:webHidden/>
          </w:rPr>
          <w:instrText xml:space="preserve"> PAGEREF _Toc43108568 \h </w:instrText>
        </w:r>
        <w:r>
          <w:rPr>
            <w:noProof/>
            <w:webHidden/>
          </w:rPr>
        </w:r>
        <w:r>
          <w:rPr>
            <w:noProof/>
            <w:webHidden/>
          </w:rPr>
          <w:fldChar w:fldCharType="separate"/>
        </w:r>
        <w:r w:rsidR="000A030B">
          <w:rPr>
            <w:noProof/>
            <w:webHidden/>
          </w:rPr>
          <w:t>45</w:t>
        </w:r>
        <w:r>
          <w:rPr>
            <w:noProof/>
            <w:webHidden/>
          </w:rPr>
          <w:fldChar w:fldCharType="end"/>
        </w:r>
      </w:hyperlink>
    </w:p>
    <w:p w14:paraId="2A863302" w14:textId="588C263B" w:rsidR="000863FB" w:rsidRPr="00330BCA" w:rsidRDefault="000863FB">
      <w:pPr>
        <w:pStyle w:val="32"/>
        <w:tabs>
          <w:tab w:val="right" w:leader="dot" w:pos="9345"/>
        </w:tabs>
        <w:rPr>
          <w:rFonts w:ascii="Calibri" w:hAnsi="Calibri"/>
          <w:noProof/>
          <w:sz w:val="22"/>
        </w:rPr>
      </w:pPr>
      <w:hyperlink w:anchor="_Toc43108569" w:history="1">
        <w:r w:rsidRPr="002C08DF">
          <w:rPr>
            <w:rStyle w:val="a9"/>
            <w:noProof/>
          </w:rPr>
          <w:t>ВЕСТИ ФМ; РУСЛАН БЫСТРОВ; 2020.11.06; «ЧТОБЫ НА ДОРОГАХ СТАЛО БЕЗОПАСНЕЕ, НАСЕЛЕНИЕ НУЖНО ОБУЧАТЬ И ВОСПИТЫВАТЬ»</w:t>
        </w:r>
        <w:r>
          <w:rPr>
            <w:noProof/>
            <w:webHidden/>
          </w:rPr>
          <w:tab/>
        </w:r>
        <w:r>
          <w:rPr>
            <w:noProof/>
            <w:webHidden/>
          </w:rPr>
          <w:fldChar w:fldCharType="begin"/>
        </w:r>
        <w:r>
          <w:rPr>
            <w:noProof/>
            <w:webHidden/>
          </w:rPr>
          <w:instrText xml:space="preserve"> PAGEREF _Toc43108569 \h </w:instrText>
        </w:r>
        <w:r>
          <w:rPr>
            <w:noProof/>
            <w:webHidden/>
          </w:rPr>
        </w:r>
        <w:r>
          <w:rPr>
            <w:noProof/>
            <w:webHidden/>
          </w:rPr>
          <w:fldChar w:fldCharType="separate"/>
        </w:r>
        <w:r w:rsidR="000A030B">
          <w:rPr>
            <w:noProof/>
            <w:webHidden/>
          </w:rPr>
          <w:t>46</w:t>
        </w:r>
        <w:r>
          <w:rPr>
            <w:noProof/>
            <w:webHidden/>
          </w:rPr>
          <w:fldChar w:fldCharType="end"/>
        </w:r>
      </w:hyperlink>
    </w:p>
    <w:p w14:paraId="795F9177" w14:textId="032E0868" w:rsidR="000863FB" w:rsidRPr="00330BCA" w:rsidRDefault="000863FB">
      <w:pPr>
        <w:pStyle w:val="32"/>
        <w:tabs>
          <w:tab w:val="right" w:leader="dot" w:pos="9345"/>
        </w:tabs>
        <w:rPr>
          <w:rFonts w:ascii="Calibri" w:hAnsi="Calibri"/>
          <w:noProof/>
          <w:sz w:val="22"/>
        </w:rPr>
      </w:pPr>
      <w:hyperlink w:anchor="_Toc43108570" w:history="1">
        <w:r w:rsidRPr="002C08DF">
          <w:rPr>
            <w:rStyle w:val="a9"/>
            <w:noProof/>
          </w:rPr>
          <w:t>ДОРИНФО; 2020.11.06; У МОСТА ЧЕРЕЗ АМУР БЛАГОВЕЩЕНСК – ХЭЙХЭ СТРОЯТ ОБЪЕКТЫ ИНФРАСТРУКТУРЫ</w:t>
        </w:r>
        <w:r>
          <w:rPr>
            <w:noProof/>
            <w:webHidden/>
          </w:rPr>
          <w:tab/>
        </w:r>
        <w:r>
          <w:rPr>
            <w:noProof/>
            <w:webHidden/>
          </w:rPr>
          <w:fldChar w:fldCharType="begin"/>
        </w:r>
        <w:r>
          <w:rPr>
            <w:noProof/>
            <w:webHidden/>
          </w:rPr>
          <w:instrText xml:space="preserve"> PAGEREF _Toc43108570 \h </w:instrText>
        </w:r>
        <w:r>
          <w:rPr>
            <w:noProof/>
            <w:webHidden/>
          </w:rPr>
        </w:r>
        <w:r>
          <w:rPr>
            <w:noProof/>
            <w:webHidden/>
          </w:rPr>
          <w:fldChar w:fldCharType="separate"/>
        </w:r>
        <w:r w:rsidR="000A030B">
          <w:rPr>
            <w:noProof/>
            <w:webHidden/>
          </w:rPr>
          <w:t>46</w:t>
        </w:r>
        <w:r>
          <w:rPr>
            <w:noProof/>
            <w:webHidden/>
          </w:rPr>
          <w:fldChar w:fldCharType="end"/>
        </w:r>
      </w:hyperlink>
    </w:p>
    <w:p w14:paraId="625C75D8" w14:textId="19DAE72E" w:rsidR="000863FB" w:rsidRPr="00330BCA" w:rsidRDefault="000863FB">
      <w:pPr>
        <w:pStyle w:val="32"/>
        <w:tabs>
          <w:tab w:val="right" w:leader="dot" w:pos="9345"/>
        </w:tabs>
        <w:rPr>
          <w:rFonts w:ascii="Calibri" w:hAnsi="Calibri"/>
          <w:noProof/>
          <w:sz w:val="22"/>
        </w:rPr>
      </w:pPr>
      <w:hyperlink w:anchor="_Toc43108571" w:history="1">
        <w:r w:rsidRPr="002C08DF">
          <w:rPr>
            <w:rStyle w:val="a9"/>
            <w:noProof/>
          </w:rPr>
          <w:t>ТАСС; 2020.11.06; БАШКИРИЯ ПОЛУЧИЛА ОТ «КАМАЗА» 50 АВТОБУСОВ, РАБОТАЮЩИХ НА ГАЗОВОМ ТОПЛИВЕ</w:t>
        </w:r>
        <w:r>
          <w:rPr>
            <w:noProof/>
            <w:webHidden/>
          </w:rPr>
          <w:tab/>
        </w:r>
        <w:r>
          <w:rPr>
            <w:noProof/>
            <w:webHidden/>
          </w:rPr>
          <w:fldChar w:fldCharType="begin"/>
        </w:r>
        <w:r>
          <w:rPr>
            <w:noProof/>
            <w:webHidden/>
          </w:rPr>
          <w:instrText xml:space="preserve"> PAGEREF _Toc43108571 \h </w:instrText>
        </w:r>
        <w:r>
          <w:rPr>
            <w:noProof/>
            <w:webHidden/>
          </w:rPr>
        </w:r>
        <w:r>
          <w:rPr>
            <w:noProof/>
            <w:webHidden/>
          </w:rPr>
          <w:fldChar w:fldCharType="separate"/>
        </w:r>
        <w:r w:rsidR="000A030B">
          <w:rPr>
            <w:noProof/>
            <w:webHidden/>
          </w:rPr>
          <w:t>47</w:t>
        </w:r>
        <w:r>
          <w:rPr>
            <w:noProof/>
            <w:webHidden/>
          </w:rPr>
          <w:fldChar w:fldCharType="end"/>
        </w:r>
      </w:hyperlink>
    </w:p>
    <w:p w14:paraId="1021C3CD" w14:textId="1E2C4317" w:rsidR="000863FB" w:rsidRPr="00330BCA" w:rsidRDefault="000863FB">
      <w:pPr>
        <w:pStyle w:val="32"/>
        <w:tabs>
          <w:tab w:val="right" w:leader="dot" w:pos="9345"/>
        </w:tabs>
        <w:rPr>
          <w:rFonts w:ascii="Calibri" w:hAnsi="Calibri"/>
          <w:noProof/>
          <w:sz w:val="22"/>
        </w:rPr>
      </w:pPr>
      <w:hyperlink w:anchor="_Toc43108572" w:history="1">
        <w:r w:rsidRPr="002C08DF">
          <w:rPr>
            <w:rStyle w:val="a9"/>
            <w:noProof/>
          </w:rPr>
          <w:t>ТАСС; 2020.11.06; В ВОЛГОГРАДСКОЙ ОБЛАСТИ ВОЗОБНОВЯТ РАБОТУ ОБЩЕСТВЕННОГО ТРАНСПОРТА В ПОЛНОМ ОБЪЕМЕ</w:t>
        </w:r>
        <w:r>
          <w:rPr>
            <w:noProof/>
            <w:webHidden/>
          </w:rPr>
          <w:tab/>
        </w:r>
        <w:r>
          <w:rPr>
            <w:noProof/>
            <w:webHidden/>
          </w:rPr>
          <w:fldChar w:fldCharType="begin"/>
        </w:r>
        <w:r>
          <w:rPr>
            <w:noProof/>
            <w:webHidden/>
          </w:rPr>
          <w:instrText xml:space="preserve"> PAGEREF _Toc43108572 \h </w:instrText>
        </w:r>
        <w:r>
          <w:rPr>
            <w:noProof/>
            <w:webHidden/>
          </w:rPr>
        </w:r>
        <w:r>
          <w:rPr>
            <w:noProof/>
            <w:webHidden/>
          </w:rPr>
          <w:fldChar w:fldCharType="separate"/>
        </w:r>
        <w:r w:rsidR="000A030B">
          <w:rPr>
            <w:noProof/>
            <w:webHidden/>
          </w:rPr>
          <w:t>47</w:t>
        </w:r>
        <w:r>
          <w:rPr>
            <w:noProof/>
            <w:webHidden/>
          </w:rPr>
          <w:fldChar w:fldCharType="end"/>
        </w:r>
      </w:hyperlink>
    </w:p>
    <w:p w14:paraId="7A614B43" w14:textId="35BC0FA2" w:rsidR="000863FB" w:rsidRPr="00330BCA" w:rsidRDefault="000863FB">
      <w:pPr>
        <w:pStyle w:val="32"/>
        <w:tabs>
          <w:tab w:val="right" w:leader="dot" w:pos="9345"/>
        </w:tabs>
        <w:rPr>
          <w:rFonts w:ascii="Calibri" w:hAnsi="Calibri"/>
          <w:noProof/>
          <w:sz w:val="22"/>
        </w:rPr>
      </w:pPr>
      <w:hyperlink w:anchor="_Toc43108573" w:history="1">
        <w:r w:rsidRPr="002C08DF">
          <w:rPr>
            <w:rStyle w:val="a9"/>
            <w:noProof/>
          </w:rPr>
          <w:t>7 КАНАЛ; 2020.10.06; В КРАСНОЯРСКЕ СТРОИТЕЛЬСТВО МЕТРО ОТКЛАДЫВАЕТСЯ НА ГОД</w:t>
        </w:r>
        <w:r>
          <w:rPr>
            <w:noProof/>
            <w:webHidden/>
          </w:rPr>
          <w:tab/>
        </w:r>
        <w:r>
          <w:rPr>
            <w:noProof/>
            <w:webHidden/>
          </w:rPr>
          <w:fldChar w:fldCharType="begin"/>
        </w:r>
        <w:r>
          <w:rPr>
            <w:noProof/>
            <w:webHidden/>
          </w:rPr>
          <w:instrText xml:space="preserve"> PAGEREF _Toc43108573 \h </w:instrText>
        </w:r>
        <w:r>
          <w:rPr>
            <w:noProof/>
            <w:webHidden/>
          </w:rPr>
        </w:r>
        <w:r>
          <w:rPr>
            <w:noProof/>
            <w:webHidden/>
          </w:rPr>
          <w:fldChar w:fldCharType="separate"/>
        </w:r>
        <w:r w:rsidR="000A030B">
          <w:rPr>
            <w:noProof/>
            <w:webHidden/>
          </w:rPr>
          <w:t>48</w:t>
        </w:r>
        <w:r>
          <w:rPr>
            <w:noProof/>
            <w:webHidden/>
          </w:rPr>
          <w:fldChar w:fldCharType="end"/>
        </w:r>
      </w:hyperlink>
    </w:p>
    <w:p w14:paraId="01914799" w14:textId="2F0E2DCA" w:rsidR="000863FB" w:rsidRPr="00330BCA" w:rsidRDefault="000863FB">
      <w:pPr>
        <w:pStyle w:val="32"/>
        <w:tabs>
          <w:tab w:val="right" w:leader="dot" w:pos="9345"/>
        </w:tabs>
        <w:rPr>
          <w:rFonts w:ascii="Calibri" w:hAnsi="Calibri"/>
          <w:noProof/>
          <w:sz w:val="22"/>
        </w:rPr>
      </w:pPr>
      <w:hyperlink w:anchor="_Toc43108574" w:history="1">
        <w:r w:rsidRPr="002C08DF">
          <w:rPr>
            <w:rStyle w:val="a9"/>
            <w:noProof/>
          </w:rPr>
          <w:t>РБК; РОМАН КИРЬЯНОВ, ВИКТОРИЯ ПОЛЯКОВА; 2020.11.06; ЦОДД ПОДДЕРЖАЛ ИДЕЮ БАРЬЕРОВ НА САДОВОМ КОЛЬЦЕ ПОСЛЕ ДТП С ЕФРЕМОВЫМ</w:t>
        </w:r>
        <w:r>
          <w:rPr>
            <w:noProof/>
            <w:webHidden/>
          </w:rPr>
          <w:tab/>
        </w:r>
        <w:r>
          <w:rPr>
            <w:noProof/>
            <w:webHidden/>
          </w:rPr>
          <w:fldChar w:fldCharType="begin"/>
        </w:r>
        <w:r>
          <w:rPr>
            <w:noProof/>
            <w:webHidden/>
          </w:rPr>
          <w:instrText xml:space="preserve"> PAGEREF _Toc43108574 \h </w:instrText>
        </w:r>
        <w:r>
          <w:rPr>
            <w:noProof/>
            <w:webHidden/>
          </w:rPr>
        </w:r>
        <w:r>
          <w:rPr>
            <w:noProof/>
            <w:webHidden/>
          </w:rPr>
          <w:fldChar w:fldCharType="separate"/>
        </w:r>
        <w:r w:rsidR="000A030B">
          <w:rPr>
            <w:noProof/>
            <w:webHidden/>
          </w:rPr>
          <w:t>48</w:t>
        </w:r>
        <w:r>
          <w:rPr>
            <w:noProof/>
            <w:webHidden/>
          </w:rPr>
          <w:fldChar w:fldCharType="end"/>
        </w:r>
      </w:hyperlink>
    </w:p>
    <w:p w14:paraId="3D746E9B" w14:textId="5BFBFCA8" w:rsidR="000863FB" w:rsidRPr="00330BCA" w:rsidRDefault="000863FB">
      <w:pPr>
        <w:pStyle w:val="32"/>
        <w:tabs>
          <w:tab w:val="right" w:leader="dot" w:pos="9345"/>
        </w:tabs>
        <w:rPr>
          <w:rFonts w:ascii="Calibri" w:hAnsi="Calibri"/>
          <w:noProof/>
          <w:sz w:val="22"/>
        </w:rPr>
      </w:pPr>
      <w:hyperlink w:anchor="_Toc43108575" w:history="1">
        <w:r w:rsidRPr="002C08DF">
          <w:rPr>
            <w:rStyle w:val="a9"/>
            <w:noProof/>
          </w:rPr>
          <w:t>ВЕДОМОСТИ; КСЕНИЯ ВИРЧЕНКО; 2020.11.06; «ЯНДЕКС.ТАКСИ» СНОВА ПОПЫТАЛОСЬ КУПИТЬ АКТИВЫ КОНКУРЕНТА «ВЕЗЕТ»; ФАС ОТКАЗАЛАСЬ СОГЛАСОВЫВАТЬ СДЕЛКУ</w:t>
        </w:r>
        <w:r>
          <w:rPr>
            <w:noProof/>
            <w:webHidden/>
          </w:rPr>
          <w:tab/>
        </w:r>
        <w:r>
          <w:rPr>
            <w:noProof/>
            <w:webHidden/>
          </w:rPr>
          <w:fldChar w:fldCharType="begin"/>
        </w:r>
        <w:r>
          <w:rPr>
            <w:noProof/>
            <w:webHidden/>
          </w:rPr>
          <w:instrText xml:space="preserve"> PAGEREF _Toc43108575 \h </w:instrText>
        </w:r>
        <w:r>
          <w:rPr>
            <w:noProof/>
            <w:webHidden/>
          </w:rPr>
        </w:r>
        <w:r>
          <w:rPr>
            <w:noProof/>
            <w:webHidden/>
          </w:rPr>
          <w:fldChar w:fldCharType="separate"/>
        </w:r>
        <w:r w:rsidR="000A030B">
          <w:rPr>
            <w:noProof/>
            <w:webHidden/>
          </w:rPr>
          <w:t>49</w:t>
        </w:r>
        <w:r>
          <w:rPr>
            <w:noProof/>
            <w:webHidden/>
          </w:rPr>
          <w:fldChar w:fldCharType="end"/>
        </w:r>
      </w:hyperlink>
    </w:p>
    <w:p w14:paraId="36C408BA" w14:textId="61FE0FBC" w:rsidR="000863FB" w:rsidRPr="00330BCA" w:rsidRDefault="000863FB">
      <w:pPr>
        <w:pStyle w:val="32"/>
        <w:tabs>
          <w:tab w:val="right" w:leader="dot" w:pos="9345"/>
        </w:tabs>
        <w:rPr>
          <w:rFonts w:ascii="Calibri" w:hAnsi="Calibri"/>
          <w:noProof/>
          <w:sz w:val="22"/>
        </w:rPr>
      </w:pPr>
      <w:hyperlink w:anchor="_Toc43108576" w:history="1">
        <w:r w:rsidRPr="002C08DF">
          <w:rPr>
            <w:rStyle w:val="a9"/>
            <w:noProof/>
          </w:rPr>
          <w:t>РИА НОВОСТИ; 2020.11.06; ПОСЛЕ ОТМЕНЫ САМОИЗОЛЯЦИИ В МОСКВЕ ТУРИСТЫ НАЧАЛИ ПОКУПАТЬ АВИАБИЛЕТЫ</w:t>
        </w:r>
        <w:r>
          <w:rPr>
            <w:noProof/>
            <w:webHidden/>
          </w:rPr>
          <w:tab/>
        </w:r>
        <w:r>
          <w:rPr>
            <w:noProof/>
            <w:webHidden/>
          </w:rPr>
          <w:fldChar w:fldCharType="begin"/>
        </w:r>
        <w:r>
          <w:rPr>
            <w:noProof/>
            <w:webHidden/>
          </w:rPr>
          <w:instrText xml:space="preserve"> PAGEREF _Toc43108576 \h </w:instrText>
        </w:r>
        <w:r>
          <w:rPr>
            <w:noProof/>
            <w:webHidden/>
          </w:rPr>
        </w:r>
        <w:r>
          <w:rPr>
            <w:noProof/>
            <w:webHidden/>
          </w:rPr>
          <w:fldChar w:fldCharType="separate"/>
        </w:r>
        <w:r w:rsidR="000A030B">
          <w:rPr>
            <w:noProof/>
            <w:webHidden/>
          </w:rPr>
          <w:t>49</w:t>
        </w:r>
        <w:r>
          <w:rPr>
            <w:noProof/>
            <w:webHidden/>
          </w:rPr>
          <w:fldChar w:fldCharType="end"/>
        </w:r>
      </w:hyperlink>
    </w:p>
    <w:p w14:paraId="198F9367" w14:textId="455563C3" w:rsidR="000863FB" w:rsidRPr="00330BCA" w:rsidRDefault="000863FB">
      <w:pPr>
        <w:pStyle w:val="32"/>
        <w:tabs>
          <w:tab w:val="right" w:leader="dot" w:pos="9345"/>
        </w:tabs>
        <w:rPr>
          <w:rFonts w:ascii="Calibri" w:hAnsi="Calibri"/>
          <w:noProof/>
          <w:sz w:val="22"/>
        </w:rPr>
      </w:pPr>
      <w:hyperlink w:anchor="_Toc43108577" w:history="1">
        <w:r w:rsidRPr="002C08DF">
          <w:rPr>
            <w:rStyle w:val="a9"/>
            <w:noProof/>
          </w:rPr>
          <w:t>RNS; 2020.11.06; АКСЕНОВ РАССКАЗАЛ О ПРАВИЛАХ ВЪЕЗДА В КРЫМ</w:t>
        </w:r>
        <w:r>
          <w:rPr>
            <w:noProof/>
            <w:webHidden/>
          </w:rPr>
          <w:tab/>
        </w:r>
        <w:r>
          <w:rPr>
            <w:noProof/>
            <w:webHidden/>
          </w:rPr>
          <w:fldChar w:fldCharType="begin"/>
        </w:r>
        <w:r>
          <w:rPr>
            <w:noProof/>
            <w:webHidden/>
          </w:rPr>
          <w:instrText xml:space="preserve"> PAGEREF _Toc43108577 \h </w:instrText>
        </w:r>
        <w:r>
          <w:rPr>
            <w:noProof/>
            <w:webHidden/>
          </w:rPr>
        </w:r>
        <w:r>
          <w:rPr>
            <w:noProof/>
            <w:webHidden/>
          </w:rPr>
          <w:fldChar w:fldCharType="separate"/>
        </w:r>
        <w:r w:rsidR="000A030B">
          <w:rPr>
            <w:noProof/>
            <w:webHidden/>
          </w:rPr>
          <w:t>50</w:t>
        </w:r>
        <w:r>
          <w:rPr>
            <w:noProof/>
            <w:webHidden/>
          </w:rPr>
          <w:fldChar w:fldCharType="end"/>
        </w:r>
      </w:hyperlink>
    </w:p>
    <w:p w14:paraId="34168300" w14:textId="0F936602" w:rsidR="000863FB" w:rsidRPr="00330BCA" w:rsidRDefault="000863FB">
      <w:pPr>
        <w:pStyle w:val="32"/>
        <w:tabs>
          <w:tab w:val="right" w:leader="dot" w:pos="9345"/>
        </w:tabs>
        <w:rPr>
          <w:rFonts w:ascii="Calibri" w:hAnsi="Calibri"/>
          <w:noProof/>
          <w:sz w:val="22"/>
        </w:rPr>
      </w:pPr>
      <w:hyperlink w:anchor="_Toc43108578" w:history="1">
        <w:r w:rsidRPr="002C08DF">
          <w:rPr>
            <w:rStyle w:val="a9"/>
            <w:noProof/>
          </w:rPr>
          <w:t>ТАСС; 2020.11.06; НА КУБАНИ С 12 ИЮНЯ ОТМЕНЯЮТ ПРОПУСКНОЙ РЕЖИМ НА ПЕРЕДВИЖЕНИЕ МЕЖДУ МУНИЦИПАЛИТЕТАМИ</w:t>
        </w:r>
        <w:r>
          <w:rPr>
            <w:noProof/>
            <w:webHidden/>
          </w:rPr>
          <w:tab/>
        </w:r>
        <w:r>
          <w:rPr>
            <w:noProof/>
            <w:webHidden/>
          </w:rPr>
          <w:fldChar w:fldCharType="begin"/>
        </w:r>
        <w:r>
          <w:rPr>
            <w:noProof/>
            <w:webHidden/>
          </w:rPr>
          <w:instrText xml:space="preserve"> PAGEREF _Toc43108578 \h </w:instrText>
        </w:r>
        <w:r>
          <w:rPr>
            <w:noProof/>
            <w:webHidden/>
          </w:rPr>
        </w:r>
        <w:r>
          <w:rPr>
            <w:noProof/>
            <w:webHidden/>
          </w:rPr>
          <w:fldChar w:fldCharType="separate"/>
        </w:r>
        <w:r w:rsidR="000A030B">
          <w:rPr>
            <w:noProof/>
            <w:webHidden/>
          </w:rPr>
          <w:t>50</w:t>
        </w:r>
        <w:r>
          <w:rPr>
            <w:noProof/>
            <w:webHidden/>
          </w:rPr>
          <w:fldChar w:fldCharType="end"/>
        </w:r>
      </w:hyperlink>
    </w:p>
    <w:p w14:paraId="5EAC73C2" w14:textId="027DC216" w:rsidR="000863FB" w:rsidRPr="00330BCA" w:rsidRDefault="000863FB">
      <w:pPr>
        <w:pStyle w:val="32"/>
        <w:tabs>
          <w:tab w:val="right" w:leader="dot" w:pos="9345"/>
        </w:tabs>
        <w:rPr>
          <w:rFonts w:ascii="Calibri" w:hAnsi="Calibri"/>
          <w:noProof/>
          <w:sz w:val="22"/>
        </w:rPr>
      </w:pPr>
      <w:hyperlink w:anchor="_Toc43108579" w:history="1">
        <w:r w:rsidRPr="002C08DF">
          <w:rPr>
            <w:rStyle w:val="a9"/>
            <w:noProof/>
          </w:rPr>
          <w:t>ТАСС; 2020.11.06; КУРГАНСКАЯ ОБЛАСТЬ ВОССТАНАВЛИВАЕТ АВТОБУСНОЕ И АВИАЦИОННОЕ СООБЩЕНИЕ С ДРУГИМИ РЕГИОНАМИ</w:t>
        </w:r>
        <w:r>
          <w:rPr>
            <w:noProof/>
            <w:webHidden/>
          </w:rPr>
          <w:tab/>
        </w:r>
        <w:r>
          <w:rPr>
            <w:noProof/>
            <w:webHidden/>
          </w:rPr>
          <w:fldChar w:fldCharType="begin"/>
        </w:r>
        <w:r>
          <w:rPr>
            <w:noProof/>
            <w:webHidden/>
          </w:rPr>
          <w:instrText xml:space="preserve"> PAGEREF _Toc43108579 \h </w:instrText>
        </w:r>
        <w:r>
          <w:rPr>
            <w:noProof/>
            <w:webHidden/>
          </w:rPr>
        </w:r>
        <w:r>
          <w:rPr>
            <w:noProof/>
            <w:webHidden/>
          </w:rPr>
          <w:fldChar w:fldCharType="separate"/>
        </w:r>
        <w:r w:rsidR="000A030B">
          <w:rPr>
            <w:noProof/>
            <w:webHidden/>
          </w:rPr>
          <w:t>50</w:t>
        </w:r>
        <w:r>
          <w:rPr>
            <w:noProof/>
            <w:webHidden/>
          </w:rPr>
          <w:fldChar w:fldCharType="end"/>
        </w:r>
      </w:hyperlink>
    </w:p>
    <w:p w14:paraId="18E1D4BC" w14:textId="5A0D8A49" w:rsidR="000863FB" w:rsidRPr="00330BCA" w:rsidRDefault="000863FB">
      <w:pPr>
        <w:pStyle w:val="32"/>
        <w:tabs>
          <w:tab w:val="right" w:leader="dot" w:pos="9345"/>
        </w:tabs>
        <w:rPr>
          <w:rFonts w:ascii="Calibri" w:hAnsi="Calibri"/>
          <w:noProof/>
          <w:sz w:val="22"/>
        </w:rPr>
      </w:pPr>
      <w:hyperlink w:anchor="_Toc43108580" w:history="1">
        <w:r w:rsidRPr="002C08DF">
          <w:rPr>
            <w:rStyle w:val="a9"/>
            <w:noProof/>
          </w:rPr>
          <w:t>РИА НОВОСТИ; 2020.11.06; ВЪЕЗЖАЮЩИМ В КУРГАНСКУЮ ОБЛАСТЬ ПОТРЕБУЕТСЯ СПРАВКА О ТЕСТЕ НА COVID-19</w:t>
        </w:r>
        <w:r>
          <w:rPr>
            <w:noProof/>
            <w:webHidden/>
          </w:rPr>
          <w:tab/>
        </w:r>
        <w:r>
          <w:rPr>
            <w:noProof/>
            <w:webHidden/>
          </w:rPr>
          <w:fldChar w:fldCharType="begin"/>
        </w:r>
        <w:r>
          <w:rPr>
            <w:noProof/>
            <w:webHidden/>
          </w:rPr>
          <w:instrText xml:space="preserve"> PAGEREF _Toc43108580 \h </w:instrText>
        </w:r>
        <w:r>
          <w:rPr>
            <w:noProof/>
            <w:webHidden/>
          </w:rPr>
        </w:r>
        <w:r>
          <w:rPr>
            <w:noProof/>
            <w:webHidden/>
          </w:rPr>
          <w:fldChar w:fldCharType="separate"/>
        </w:r>
        <w:r w:rsidR="000A030B">
          <w:rPr>
            <w:noProof/>
            <w:webHidden/>
          </w:rPr>
          <w:t>51</w:t>
        </w:r>
        <w:r>
          <w:rPr>
            <w:noProof/>
            <w:webHidden/>
          </w:rPr>
          <w:fldChar w:fldCharType="end"/>
        </w:r>
      </w:hyperlink>
    </w:p>
    <w:p w14:paraId="2AAB026B" w14:textId="25AB66AC" w:rsidR="000863FB" w:rsidRPr="00330BCA" w:rsidRDefault="000863FB">
      <w:pPr>
        <w:pStyle w:val="32"/>
        <w:tabs>
          <w:tab w:val="right" w:leader="dot" w:pos="9345"/>
        </w:tabs>
        <w:rPr>
          <w:rFonts w:ascii="Calibri" w:hAnsi="Calibri"/>
          <w:noProof/>
          <w:sz w:val="22"/>
        </w:rPr>
      </w:pPr>
      <w:hyperlink w:anchor="_Toc43108581" w:history="1">
        <w:r w:rsidRPr="002C08DF">
          <w:rPr>
            <w:rStyle w:val="a9"/>
            <w:noProof/>
          </w:rPr>
          <w:t>РИА НОВОСТИ; 2020.11.06; В ЧЕЛЯБИНСКОЙ И КУРГАНСКОЙ ОБЛАСТЯХ ПРОДЛИЛИ ОГРАНИЧЕНИЯ ДЛЯ ГРУЗОВИКОВ</w:t>
        </w:r>
        <w:r>
          <w:rPr>
            <w:noProof/>
            <w:webHidden/>
          </w:rPr>
          <w:tab/>
        </w:r>
        <w:r>
          <w:rPr>
            <w:noProof/>
            <w:webHidden/>
          </w:rPr>
          <w:fldChar w:fldCharType="begin"/>
        </w:r>
        <w:r>
          <w:rPr>
            <w:noProof/>
            <w:webHidden/>
          </w:rPr>
          <w:instrText xml:space="preserve"> PAGEREF _Toc43108581 \h </w:instrText>
        </w:r>
        <w:r>
          <w:rPr>
            <w:noProof/>
            <w:webHidden/>
          </w:rPr>
        </w:r>
        <w:r>
          <w:rPr>
            <w:noProof/>
            <w:webHidden/>
          </w:rPr>
          <w:fldChar w:fldCharType="separate"/>
        </w:r>
        <w:r w:rsidR="000A030B">
          <w:rPr>
            <w:noProof/>
            <w:webHidden/>
          </w:rPr>
          <w:t>52</w:t>
        </w:r>
        <w:r>
          <w:rPr>
            <w:noProof/>
            <w:webHidden/>
          </w:rPr>
          <w:fldChar w:fldCharType="end"/>
        </w:r>
      </w:hyperlink>
    </w:p>
    <w:p w14:paraId="7D889FB4" w14:textId="67FF8325" w:rsidR="000863FB" w:rsidRPr="00330BCA" w:rsidRDefault="000863FB">
      <w:pPr>
        <w:pStyle w:val="32"/>
        <w:tabs>
          <w:tab w:val="right" w:leader="dot" w:pos="9345"/>
        </w:tabs>
        <w:rPr>
          <w:rFonts w:ascii="Calibri" w:hAnsi="Calibri"/>
          <w:noProof/>
          <w:sz w:val="22"/>
        </w:rPr>
      </w:pPr>
      <w:hyperlink w:anchor="_Toc43108582" w:history="1">
        <w:r w:rsidRPr="002C08DF">
          <w:rPr>
            <w:rStyle w:val="a9"/>
            <w:noProof/>
          </w:rPr>
          <w:t>РИА НОВОСТИ; 2020.15.06; В ПРИАМУРЬЕ ОТМЕНИЛИ САМОИЗОЛЯЦИЮ ДЛЯ ПРИБЫВАЮЩИХ ИЗ ДРУГИХ РЕГИОНОВ</w:t>
        </w:r>
        <w:r>
          <w:rPr>
            <w:noProof/>
            <w:webHidden/>
          </w:rPr>
          <w:tab/>
        </w:r>
        <w:r>
          <w:rPr>
            <w:noProof/>
            <w:webHidden/>
          </w:rPr>
          <w:fldChar w:fldCharType="begin"/>
        </w:r>
        <w:r>
          <w:rPr>
            <w:noProof/>
            <w:webHidden/>
          </w:rPr>
          <w:instrText xml:space="preserve"> PAGEREF _Toc43108582 \h </w:instrText>
        </w:r>
        <w:r>
          <w:rPr>
            <w:noProof/>
            <w:webHidden/>
          </w:rPr>
        </w:r>
        <w:r>
          <w:rPr>
            <w:noProof/>
            <w:webHidden/>
          </w:rPr>
          <w:fldChar w:fldCharType="separate"/>
        </w:r>
        <w:r w:rsidR="000A030B">
          <w:rPr>
            <w:noProof/>
            <w:webHidden/>
          </w:rPr>
          <w:t>52</w:t>
        </w:r>
        <w:r>
          <w:rPr>
            <w:noProof/>
            <w:webHidden/>
          </w:rPr>
          <w:fldChar w:fldCharType="end"/>
        </w:r>
      </w:hyperlink>
    </w:p>
    <w:p w14:paraId="7D63BE9D" w14:textId="39B3874C" w:rsidR="000863FB" w:rsidRPr="00330BCA" w:rsidRDefault="000863FB">
      <w:pPr>
        <w:pStyle w:val="32"/>
        <w:tabs>
          <w:tab w:val="right" w:leader="dot" w:pos="9345"/>
        </w:tabs>
        <w:rPr>
          <w:rFonts w:ascii="Calibri" w:hAnsi="Calibri"/>
          <w:noProof/>
          <w:sz w:val="22"/>
        </w:rPr>
      </w:pPr>
      <w:hyperlink w:anchor="_Toc43108583" w:history="1">
        <w:r w:rsidRPr="002C08DF">
          <w:rPr>
            <w:rStyle w:val="a9"/>
            <w:noProof/>
          </w:rPr>
          <w:t>РИА НОВОСТИ; 2020.15.06; В ПРИМОРЬЕ ПРОДЛИЛИ ОГРАНИЧЕНИЯ НА ВЪЕЗД В ХАСАНСКИЙ РАЙОН</w:t>
        </w:r>
        <w:r>
          <w:rPr>
            <w:noProof/>
            <w:webHidden/>
          </w:rPr>
          <w:tab/>
        </w:r>
        <w:r>
          <w:rPr>
            <w:noProof/>
            <w:webHidden/>
          </w:rPr>
          <w:fldChar w:fldCharType="begin"/>
        </w:r>
        <w:r>
          <w:rPr>
            <w:noProof/>
            <w:webHidden/>
          </w:rPr>
          <w:instrText xml:space="preserve"> PAGEREF _Toc43108583 \h </w:instrText>
        </w:r>
        <w:r>
          <w:rPr>
            <w:noProof/>
            <w:webHidden/>
          </w:rPr>
        </w:r>
        <w:r>
          <w:rPr>
            <w:noProof/>
            <w:webHidden/>
          </w:rPr>
          <w:fldChar w:fldCharType="separate"/>
        </w:r>
        <w:r w:rsidR="000A030B">
          <w:rPr>
            <w:noProof/>
            <w:webHidden/>
          </w:rPr>
          <w:t>52</w:t>
        </w:r>
        <w:r>
          <w:rPr>
            <w:noProof/>
            <w:webHidden/>
          </w:rPr>
          <w:fldChar w:fldCharType="end"/>
        </w:r>
      </w:hyperlink>
    </w:p>
    <w:p w14:paraId="7694818C" w14:textId="1A10BE31" w:rsidR="000863FB" w:rsidRPr="00330BCA" w:rsidRDefault="000863FB">
      <w:pPr>
        <w:pStyle w:val="32"/>
        <w:tabs>
          <w:tab w:val="right" w:leader="dot" w:pos="9345"/>
        </w:tabs>
        <w:rPr>
          <w:rFonts w:ascii="Calibri" w:hAnsi="Calibri"/>
          <w:noProof/>
          <w:sz w:val="22"/>
        </w:rPr>
      </w:pPr>
      <w:hyperlink w:anchor="_Toc43108584" w:history="1">
        <w:r w:rsidRPr="002C08DF">
          <w:rPr>
            <w:rStyle w:val="a9"/>
            <w:noProof/>
          </w:rPr>
          <w:t>ТАСС; 2020.11.06; В ЕВПАТОРИИ ОЖИДАЮТ РОСТ ТУРПОТОКА ПОСЛЕ ЗАПУСКА ПРЯМОГО СООБЩЕНИЯ С САНКТ-ПЕТЕРБУРГОМ</w:t>
        </w:r>
        <w:r>
          <w:rPr>
            <w:noProof/>
            <w:webHidden/>
          </w:rPr>
          <w:tab/>
        </w:r>
        <w:r>
          <w:rPr>
            <w:noProof/>
            <w:webHidden/>
          </w:rPr>
          <w:fldChar w:fldCharType="begin"/>
        </w:r>
        <w:r>
          <w:rPr>
            <w:noProof/>
            <w:webHidden/>
          </w:rPr>
          <w:instrText xml:space="preserve"> PAGEREF _Toc43108584 \h </w:instrText>
        </w:r>
        <w:r>
          <w:rPr>
            <w:noProof/>
            <w:webHidden/>
          </w:rPr>
        </w:r>
        <w:r>
          <w:rPr>
            <w:noProof/>
            <w:webHidden/>
          </w:rPr>
          <w:fldChar w:fldCharType="separate"/>
        </w:r>
        <w:r w:rsidR="000A030B">
          <w:rPr>
            <w:noProof/>
            <w:webHidden/>
          </w:rPr>
          <w:t>53</w:t>
        </w:r>
        <w:r>
          <w:rPr>
            <w:noProof/>
            <w:webHidden/>
          </w:rPr>
          <w:fldChar w:fldCharType="end"/>
        </w:r>
      </w:hyperlink>
    </w:p>
    <w:p w14:paraId="3A3AC315" w14:textId="7F6CCDF9" w:rsidR="000863FB" w:rsidRPr="00330BCA" w:rsidRDefault="000863FB">
      <w:pPr>
        <w:pStyle w:val="32"/>
        <w:tabs>
          <w:tab w:val="right" w:leader="dot" w:pos="9345"/>
        </w:tabs>
        <w:rPr>
          <w:rFonts w:ascii="Calibri" w:hAnsi="Calibri"/>
          <w:noProof/>
          <w:sz w:val="22"/>
        </w:rPr>
      </w:pPr>
      <w:hyperlink w:anchor="_Toc43108585" w:history="1">
        <w:r w:rsidRPr="002C08DF">
          <w:rPr>
            <w:rStyle w:val="a9"/>
            <w:noProof/>
          </w:rPr>
          <w:t>ТАСС; 2020.11.06; РЖД В КОНЦЕ ИЮНЯ ВЕРНУТ «САПСАНЫ» И ПОЕЗДА НА КУРОРТЫ СЕВЕРНОГО КАВКАЗА И ЧЕРНОГО МОРЯ</w:t>
        </w:r>
        <w:r>
          <w:rPr>
            <w:noProof/>
            <w:webHidden/>
          </w:rPr>
          <w:tab/>
        </w:r>
        <w:r>
          <w:rPr>
            <w:noProof/>
            <w:webHidden/>
          </w:rPr>
          <w:fldChar w:fldCharType="begin"/>
        </w:r>
        <w:r>
          <w:rPr>
            <w:noProof/>
            <w:webHidden/>
          </w:rPr>
          <w:instrText xml:space="preserve"> PAGEREF _Toc43108585 \h </w:instrText>
        </w:r>
        <w:r>
          <w:rPr>
            <w:noProof/>
            <w:webHidden/>
          </w:rPr>
        </w:r>
        <w:r>
          <w:rPr>
            <w:noProof/>
            <w:webHidden/>
          </w:rPr>
          <w:fldChar w:fldCharType="separate"/>
        </w:r>
        <w:r w:rsidR="000A030B">
          <w:rPr>
            <w:noProof/>
            <w:webHidden/>
          </w:rPr>
          <w:t>54</w:t>
        </w:r>
        <w:r>
          <w:rPr>
            <w:noProof/>
            <w:webHidden/>
          </w:rPr>
          <w:fldChar w:fldCharType="end"/>
        </w:r>
      </w:hyperlink>
    </w:p>
    <w:p w14:paraId="7B5AD3C4" w14:textId="447B27F1" w:rsidR="000863FB" w:rsidRPr="00330BCA" w:rsidRDefault="000863FB">
      <w:pPr>
        <w:pStyle w:val="32"/>
        <w:tabs>
          <w:tab w:val="right" w:leader="dot" w:pos="9345"/>
        </w:tabs>
        <w:rPr>
          <w:rFonts w:ascii="Calibri" w:hAnsi="Calibri"/>
          <w:noProof/>
          <w:sz w:val="22"/>
        </w:rPr>
      </w:pPr>
      <w:hyperlink w:anchor="_Toc43108586" w:history="1">
        <w:r w:rsidRPr="002C08DF">
          <w:rPr>
            <w:rStyle w:val="a9"/>
            <w:noProof/>
          </w:rPr>
          <w:t>ТАСС; 2020.11.06; РЖД НАПРАВИТ 200 МЛН РУБЛЕЙ НА МОДЕРНИЗАЦИЮ ОБЪЕКТОВ ЖЕЛЕЗНОДОРОЖНОГО ТРАНСПОРТА В ЧЕЧНЕ</w:t>
        </w:r>
        <w:r>
          <w:rPr>
            <w:noProof/>
            <w:webHidden/>
          </w:rPr>
          <w:tab/>
        </w:r>
        <w:r>
          <w:rPr>
            <w:noProof/>
            <w:webHidden/>
          </w:rPr>
          <w:fldChar w:fldCharType="begin"/>
        </w:r>
        <w:r>
          <w:rPr>
            <w:noProof/>
            <w:webHidden/>
          </w:rPr>
          <w:instrText xml:space="preserve"> PAGEREF _Toc43108586 \h </w:instrText>
        </w:r>
        <w:r>
          <w:rPr>
            <w:noProof/>
            <w:webHidden/>
          </w:rPr>
        </w:r>
        <w:r>
          <w:rPr>
            <w:noProof/>
            <w:webHidden/>
          </w:rPr>
          <w:fldChar w:fldCharType="separate"/>
        </w:r>
        <w:r w:rsidR="000A030B">
          <w:rPr>
            <w:noProof/>
            <w:webHidden/>
          </w:rPr>
          <w:t>54</w:t>
        </w:r>
        <w:r>
          <w:rPr>
            <w:noProof/>
            <w:webHidden/>
          </w:rPr>
          <w:fldChar w:fldCharType="end"/>
        </w:r>
      </w:hyperlink>
    </w:p>
    <w:p w14:paraId="667B0FEB" w14:textId="08E9D511" w:rsidR="000863FB" w:rsidRPr="00330BCA" w:rsidRDefault="000863FB">
      <w:pPr>
        <w:pStyle w:val="32"/>
        <w:tabs>
          <w:tab w:val="right" w:leader="dot" w:pos="9345"/>
        </w:tabs>
        <w:rPr>
          <w:rFonts w:ascii="Calibri" w:hAnsi="Calibri"/>
          <w:noProof/>
          <w:sz w:val="22"/>
        </w:rPr>
      </w:pPr>
      <w:hyperlink w:anchor="_Toc43108587" w:history="1">
        <w:r w:rsidRPr="002C08DF">
          <w:rPr>
            <w:rStyle w:val="a9"/>
            <w:noProof/>
          </w:rPr>
          <w:t>ТАСС; 2020.11.06; РЖД НАЧНУТ ОБУЧАТЬ ЖЕНЩИН ПРОФЕССИИ МАШИНИСТА</w:t>
        </w:r>
        <w:r>
          <w:rPr>
            <w:noProof/>
            <w:webHidden/>
          </w:rPr>
          <w:tab/>
        </w:r>
        <w:r>
          <w:rPr>
            <w:noProof/>
            <w:webHidden/>
          </w:rPr>
          <w:fldChar w:fldCharType="begin"/>
        </w:r>
        <w:r>
          <w:rPr>
            <w:noProof/>
            <w:webHidden/>
          </w:rPr>
          <w:instrText xml:space="preserve"> PAGEREF _Toc43108587 \h </w:instrText>
        </w:r>
        <w:r>
          <w:rPr>
            <w:noProof/>
            <w:webHidden/>
          </w:rPr>
        </w:r>
        <w:r>
          <w:rPr>
            <w:noProof/>
            <w:webHidden/>
          </w:rPr>
          <w:fldChar w:fldCharType="separate"/>
        </w:r>
        <w:r w:rsidR="000A030B">
          <w:rPr>
            <w:noProof/>
            <w:webHidden/>
          </w:rPr>
          <w:t>55</w:t>
        </w:r>
        <w:r>
          <w:rPr>
            <w:noProof/>
            <w:webHidden/>
          </w:rPr>
          <w:fldChar w:fldCharType="end"/>
        </w:r>
      </w:hyperlink>
    </w:p>
    <w:p w14:paraId="1A1EA52E" w14:textId="3EF46313" w:rsidR="000863FB" w:rsidRPr="00330BCA" w:rsidRDefault="000863FB">
      <w:pPr>
        <w:pStyle w:val="32"/>
        <w:tabs>
          <w:tab w:val="right" w:leader="dot" w:pos="9345"/>
        </w:tabs>
        <w:rPr>
          <w:rFonts w:ascii="Calibri" w:hAnsi="Calibri"/>
          <w:noProof/>
          <w:sz w:val="22"/>
        </w:rPr>
      </w:pPr>
      <w:hyperlink w:anchor="_Toc43108588" w:history="1">
        <w:r w:rsidRPr="002C08DF">
          <w:rPr>
            <w:rStyle w:val="a9"/>
            <w:noProof/>
          </w:rPr>
          <w:t>ТАСС; 2020.11.06; РЖД ПЛАНИРУЮТ СНИЖЕНИЕ ПЕРЕВОЗОК ПАССАЖИРОВ В ДАЛЬНЕМ СЛЕДОВАНИИ НА 83,6% В ИЮНЕ</w:t>
        </w:r>
        <w:r>
          <w:rPr>
            <w:noProof/>
            <w:webHidden/>
          </w:rPr>
          <w:tab/>
        </w:r>
        <w:r>
          <w:rPr>
            <w:noProof/>
            <w:webHidden/>
          </w:rPr>
          <w:fldChar w:fldCharType="begin"/>
        </w:r>
        <w:r>
          <w:rPr>
            <w:noProof/>
            <w:webHidden/>
          </w:rPr>
          <w:instrText xml:space="preserve"> PAGEREF _Toc43108588 \h </w:instrText>
        </w:r>
        <w:r>
          <w:rPr>
            <w:noProof/>
            <w:webHidden/>
          </w:rPr>
        </w:r>
        <w:r>
          <w:rPr>
            <w:noProof/>
            <w:webHidden/>
          </w:rPr>
          <w:fldChar w:fldCharType="separate"/>
        </w:r>
        <w:r w:rsidR="000A030B">
          <w:rPr>
            <w:noProof/>
            <w:webHidden/>
          </w:rPr>
          <w:t>55</w:t>
        </w:r>
        <w:r>
          <w:rPr>
            <w:noProof/>
            <w:webHidden/>
          </w:rPr>
          <w:fldChar w:fldCharType="end"/>
        </w:r>
      </w:hyperlink>
    </w:p>
    <w:p w14:paraId="24B3A463" w14:textId="7BB4D607" w:rsidR="000863FB" w:rsidRPr="00330BCA" w:rsidRDefault="000863FB">
      <w:pPr>
        <w:pStyle w:val="32"/>
        <w:tabs>
          <w:tab w:val="right" w:leader="dot" w:pos="9345"/>
        </w:tabs>
        <w:rPr>
          <w:rFonts w:ascii="Calibri" w:hAnsi="Calibri"/>
          <w:noProof/>
          <w:sz w:val="22"/>
        </w:rPr>
      </w:pPr>
      <w:hyperlink w:anchor="_Toc43108589" w:history="1">
        <w:r w:rsidRPr="002C08DF">
          <w:rPr>
            <w:rStyle w:val="a9"/>
            <w:noProof/>
          </w:rPr>
          <w:t>РИА НОВОСТИ; 2020.11.06; В РОССИИ РАЗРАБОТАЛИ ГЕРМЕТИК ДЛЯ АВИАЦИИ И СУДОВ В АРКТИКЕ</w:t>
        </w:r>
        <w:r>
          <w:rPr>
            <w:noProof/>
            <w:webHidden/>
          </w:rPr>
          <w:tab/>
        </w:r>
        <w:r>
          <w:rPr>
            <w:noProof/>
            <w:webHidden/>
          </w:rPr>
          <w:fldChar w:fldCharType="begin"/>
        </w:r>
        <w:r>
          <w:rPr>
            <w:noProof/>
            <w:webHidden/>
          </w:rPr>
          <w:instrText xml:space="preserve"> PAGEREF _Toc43108589 \h </w:instrText>
        </w:r>
        <w:r>
          <w:rPr>
            <w:noProof/>
            <w:webHidden/>
          </w:rPr>
        </w:r>
        <w:r>
          <w:rPr>
            <w:noProof/>
            <w:webHidden/>
          </w:rPr>
          <w:fldChar w:fldCharType="separate"/>
        </w:r>
        <w:r w:rsidR="000A030B">
          <w:rPr>
            <w:noProof/>
            <w:webHidden/>
          </w:rPr>
          <w:t>56</w:t>
        </w:r>
        <w:r>
          <w:rPr>
            <w:noProof/>
            <w:webHidden/>
          </w:rPr>
          <w:fldChar w:fldCharType="end"/>
        </w:r>
      </w:hyperlink>
    </w:p>
    <w:p w14:paraId="1AB6392B" w14:textId="5378A260" w:rsidR="000863FB" w:rsidRPr="00330BCA" w:rsidRDefault="000863FB">
      <w:pPr>
        <w:pStyle w:val="32"/>
        <w:tabs>
          <w:tab w:val="right" w:leader="dot" w:pos="9345"/>
        </w:tabs>
        <w:rPr>
          <w:rFonts w:ascii="Calibri" w:hAnsi="Calibri"/>
          <w:noProof/>
          <w:sz w:val="22"/>
        </w:rPr>
      </w:pPr>
      <w:hyperlink w:anchor="_Toc43108590" w:history="1">
        <w:r w:rsidRPr="002C08DF">
          <w:rPr>
            <w:rStyle w:val="a9"/>
            <w:noProof/>
          </w:rPr>
          <w:t>ТАСС; 2020.11.06; НА ДАЛЬНЕМ ВОСТОКЕ ДО КОНЦА ГОДА ПОДНИМУТ БОЛЕЕ 20 ЗАТОНУВШИХ В ПОРТАХ СУДОВ</w:t>
        </w:r>
        <w:r>
          <w:rPr>
            <w:noProof/>
            <w:webHidden/>
          </w:rPr>
          <w:tab/>
        </w:r>
        <w:r>
          <w:rPr>
            <w:noProof/>
            <w:webHidden/>
          </w:rPr>
          <w:fldChar w:fldCharType="begin"/>
        </w:r>
        <w:r>
          <w:rPr>
            <w:noProof/>
            <w:webHidden/>
          </w:rPr>
          <w:instrText xml:space="preserve"> PAGEREF _Toc43108590 \h </w:instrText>
        </w:r>
        <w:r>
          <w:rPr>
            <w:noProof/>
            <w:webHidden/>
          </w:rPr>
        </w:r>
        <w:r>
          <w:rPr>
            <w:noProof/>
            <w:webHidden/>
          </w:rPr>
          <w:fldChar w:fldCharType="separate"/>
        </w:r>
        <w:r w:rsidR="000A030B">
          <w:rPr>
            <w:noProof/>
            <w:webHidden/>
          </w:rPr>
          <w:t>56</w:t>
        </w:r>
        <w:r>
          <w:rPr>
            <w:noProof/>
            <w:webHidden/>
          </w:rPr>
          <w:fldChar w:fldCharType="end"/>
        </w:r>
      </w:hyperlink>
    </w:p>
    <w:p w14:paraId="5BBBD9DF" w14:textId="7706D37C" w:rsidR="000863FB" w:rsidRPr="00330BCA" w:rsidRDefault="000863FB">
      <w:pPr>
        <w:pStyle w:val="32"/>
        <w:tabs>
          <w:tab w:val="right" w:leader="dot" w:pos="9345"/>
        </w:tabs>
        <w:rPr>
          <w:rFonts w:ascii="Calibri" w:hAnsi="Calibri"/>
          <w:noProof/>
          <w:sz w:val="22"/>
        </w:rPr>
      </w:pPr>
      <w:hyperlink w:anchor="_Toc43108591" w:history="1">
        <w:r w:rsidRPr="002C08DF">
          <w:rPr>
            <w:rStyle w:val="a9"/>
            <w:noProof/>
          </w:rPr>
          <w:t>РИА НОВОСТИ; 2020.13.06; РОССИЙСКИЕ ТЕПЛОХОДЫ ГОТОВЫ ПРИНИМАТЬ ТУРИСТОВ С КОНЦА ИЮНЯ</w:t>
        </w:r>
        <w:r>
          <w:rPr>
            <w:noProof/>
            <w:webHidden/>
          </w:rPr>
          <w:tab/>
        </w:r>
        <w:r>
          <w:rPr>
            <w:noProof/>
            <w:webHidden/>
          </w:rPr>
          <w:fldChar w:fldCharType="begin"/>
        </w:r>
        <w:r>
          <w:rPr>
            <w:noProof/>
            <w:webHidden/>
          </w:rPr>
          <w:instrText xml:space="preserve"> PAGEREF _Toc43108591 \h </w:instrText>
        </w:r>
        <w:r>
          <w:rPr>
            <w:noProof/>
            <w:webHidden/>
          </w:rPr>
        </w:r>
        <w:r>
          <w:rPr>
            <w:noProof/>
            <w:webHidden/>
          </w:rPr>
          <w:fldChar w:fldCharType="separate"/>
        </w:r>
        <w:r w:rsidR="000A030B">
          <w:rPr>
            <w:noProof/>
            <w:webHidden/>
          </w:rPr>
          <w:t>57</w:t>
        </w:r>
        <w:r>
          <w:rPr>
            <w:noProof/>
            <w:webHidden/>
          </w:rPr>
          <w:fldChar w:fldCharType="end"/>
        </w:r>
      </w:hyperlink>
    </w:p>
    <w:p w14:paraId="50A22324" w14:textId="0F9CA2C3" w:rsidR="000863FB" w:rsidRPr="00330BCA" w:rsidRDefault="000863FB">
      <w:pPr>
        <w:pStyle w:val="32"/>
        <w:tabs>
          <w:tab w:val="right" w:leader="dot" w:pos="9345"/>
        </w:tabs>
        <w:rPr>
          <w:rFonts w:ascii="Calibri" w:hAnsi="Calibri"/>
          <w:noProof/>
          <w:sz w:val="22"/>
        </w:rPr>
      </w:pPr>
      <w:hyperlink w:anchor="_Toc43108592" w:history="1">
        <w:r w:rsidRPr="002C08DF">
          <w:rPr>
            <w:rStyle w:val="a9"/>
            <w:noProof/>
          </w:rPr>
          <w:t>РИА НОВОСТИ; 2020.13.06; ШЕРЕМЕТЬЕВО ПРОДЛИЛ ПРИОСТАНОВКУ РАБОТЫ ПОЕЗДОВ МЕЖТЕРМИНАЛЬНОГО МЕТРО</w:t>
        </w:r>
        <w:r>
          <w:rPr>
            <w:noProof/>
            <w:webHidden/>
          </w:rPr>
          <w:tab/>
        </w:r>
        <w:r>
          <w:rPr>
            <w:noProof/>
            <w:webHidden/>
          </w:rPr>
          <w:fldChar w:fldCharType="begin"/>
        </w:r>
        <w:r>
          <w:rPr>
            <w:noProof/>
            <w:webHidden/>
          </w:rPr>
          <w:instrText xml:space="preserve"> PAGEREF _Toc43108592 \h </w:instrText>
        </w:r>
        <w:r>
          <w:rPr>
            <w:noProof/>
            <w:webHidden/>
          </w:rPr>
        </w:r>
        <w:r>
          <w:rPr>
            <w:noProof/>
            <w:webHidden/>
          </w:rPr>
          <w:fldChar w:fldCharType="separate"/>
        </w:r>
        <w:r w:rsidR="000A030B">
          <w:rPr>
            <w:noProof/>
            <w:webHidden/>
          </w:rPr>
          <w:t>57</w:t>
        </w:r>
        <w:r>
          <w:rPr>
            <w:noProof/>
            <w:webHidden/>
          </w:rPr>
          <w:fldChar w:fldCharType="end"/>
        </w:r>
      </w:hyperlink>
    </w:p>
    <w:p w14:paraId="772B01D4" w14:textId="78B6E327" w:rsidR="000863FB" w:rsidRPr="00330BCA" w:rsidRDefault="000863FB">
      <w:pPr>
        <w:pStyle w:val="32"/>
        <w:tabs>
          <w:tab w:val="right" w:leader="dot" w:pos="9345"/>
        </w:tabs>
        <w:rPr>
          <w:rFonts w:ascii="Calibri" w:hAnsi="Calibri"/>
          <w:noProof/>
          <w:sz w:val="22"/>
        </w:rPr>
      </w:pPr>
      <w:hyperlink w:anchor="_Toc43108593" w:history="1">
        <w:r w:rsidRPr="002C08DF">
          <w:rPr>
            <w:rStyle w:val="a9"/>
            <w:noProof/>
          </w:rPr>
          <w:t>RNS; 2020.12.06; «ПОБЕДА» ЗАПУСТИЛА РАСПРОДАЖУ БИЛЕТОВ НА ИЮЛЬ</w:t>
        </w:r>
        <w:r>
          <w:rPr>
            <w:noProof/>
            <w:webHidden/>
          </w:rPr>
          <w:tab/>
        </w:r>
        <w:r>
          <w:rPr>
            <w:noProof/>
            <w:webHidden/>
          </w:rPr>
          <w:fldChar w:fldCharType="begin"/>
        </w:r>
        <w:r>
          <w:rPr>
            <w:noProof/>
            <w:webHidden/>
          </w:rPr>
          <w:instrText xml:space="preserve"> PAGEREF _Toc43108593 \h </w:instrText>
        </w:r>
        <w:r>
          <w:rPr>
            <w:noProof/>
            <w:webHidden/>
          </w:rPr>
        </w:r>
        <w:r>
          <w:rPr>
            <w:noProof/>
            <w:webHidden/>
          </w:rPr>
          <w:fldChar w:fldCharType="separate"/>
        </w:r>
        <w:r w:rsidR="000A030B">
          <w:rPr>
            <w:noProof/>
            <w:webHidden/>
          </w:rPr>
          <w:t>58</w:t>
        </w:r>
        <w:r>
          <w:rPr>
            <w:noProof/>
            <w:webHidden/>
          </w:rPr>
          <w:fldChar w:fldCharType="end"/>
        </w:r>
      </w:hyperlink>
    </w:p>
    <w:p w14:paraId="47F2157B" w14:textId="6410C543" w:rsidR="000863FB" w:rsidRPr="00330BCA" w:rsidRDefault="000863FB">
      <w:pPr>
        <w:pStyle w:val="32"/>
        <w:tabs>
          <w:tab w:val="right" w:leader="dot" w:pos="9345"/>
        </w:tabs>
        <w:rPr>
          <w:rFonts w:ascii="Calibri" w:hAnsi="Calibri"/>
          <w:noProof/>
          <w:sz w:val="22"/>
        </w:rPr>
      </w:pPr>
      <w:hyperlink w:anchor="_Toc43108594" w:history="1">
        <w:r w:rsidRPr="002C08DF">
          <w:rPr>
            <w:rStyle w:val="a9"/>
            <w:noProof/>
          </w:rPr>
          <w:t>RNS; 2020.11.06; РОСАВИАЦИЯ СООБЩИЛА О ПОЛУЧЕНИИ ПЕРВЫХ ЗАЯВОК АЭРОПОРТОВ НА СУБСИДИИ</w:t>
        </w:r>
        <w:r>
          <w:rPr>
            <w:noProof/>
            <w:webHidden/>
          </w:rPr>
          <w:tab/>
        </w:r>
        <w:r>
          <w:rPr>
            <w:noProof/>
            <w:webHidden/>
          </w:rPr>
          <w:fldChar w:fldCharType="begin"/>
        </w:r>
        <w:r>
          <w:rPr>
            <w:noProof/>
            <w:webHidden/>
          </w:rPr>
          <w:instrText xml:space="preserve"> PAGEREF _Toc43108594 \h </w:instrText>
        </w:r>
        <w:r>
          <w:rPr>
            <w:noProof/>
            <w:webHidden/>
          </w:rPr>
        </w:r>
        <w:r>
          <w:rPr>
            <w:noProof/>
            <w:webHidden/>
          </w:rPr>
          <w:fldChar w:fldCharType="separate"/>
        </w:r>
        <w:r w:rsidR="000A030B">
          <w:rPr>
            <w:noProof/>
            <w:webHidden/>
          </w:rPr>
          <w:t>58</w:t>
        </w:r>
        <w:r>
          <w:rPr>
            <w:noProof/>
            <w:webHidden/>
          </w:rPr>
          <w:fldChar w:fldCharType="end"/>
        </w:r>
      </w:hyperlink>
    </w:p>
    <w:p w14:paraId="2D2EE614" w14:textId="4B5B97E2" w:rsidR="000863FB" w:rsidRPr="00330BCA" w:rsidRDefault="000863FB">
      <w:pPr>
        <w:pStyle w:val="32"/>
        <w:tabs>
          <w:tab w:val="right" w:leader="dot" w:pos="9345"/>
        </w:tabs>
        <w:rPr>
          <w:rFonts w:ascii="Calibri" w:hAnsi="Calibri"/>
          <w:noProof/>
          <w:sz w:val="22"/>
        </w:rPr>
      </w:pPr>
      <w:hyperlink w:anchor="_Toc43108595" w:history="1">
        <w:r w:rsidRPr="002C08DF">
          <w:rPr>
            <w:rStyle w:val="a9"/>
            <w:noProof/>
          </w:rPr>
          <w:t>RNS; 2020.11.06; РОСАВИАЦИЯ ОТЧИТАЛАСЬ О СНИЖЕНИИ ПАССАЖИРОПОТОКА В МАЕ</w:t>
        </w:r>
        <w:r>
          <w:rPr>
            <w:noProof/>
            <w:webHidden/>
          </w:rPr>
          <w:tab/>
        </w:r>
        <w:r>
          <w:rPr>
            <w:noProof/>
            <w:webHidden/>
          </w:rPr>
          <w:fldChar w:fldCharType="begin"/>
        </w:r>
        <w:r>
          <w:rPr>
            <w:noProof/>
            <w:webHidden/>
          </w:rPr>
          <w:instrText xml:space="preserve"> PAGEREF _Toc43108595 \h </w:instrText>
        </w:r>
        <w:r>
          <w:rPr>
            <w:noProof/>
            <w:webHidden/>
          </w:rPr>
        </w:r>
        <w:r>
          <w:rPr>
            <w:noProof/>
            <w:webHidden/>
          </w:rPr>
          <w:fldChar w:fldCharType="separate"/>
        </w:r>
        <w:r w:rsidR="000A030B">
          <w:rPr>
            <w:noProof/>
            <w:webHidden/>
          </w:rPr>
          <w:t>58</w:t>
        </w:r>
        <w:r>
          <w:rPr>
            <w:noProof/>
            <w:webHidden/>
          </w:rPr>
          <w:fldChar w:fldCharType="end"/>
        </w:r>
      </w:hyperlink>
    </w:p>
    <w:p w14:paraId="7B3D514C" w14:textId="5E2228ED" w:rsidR="000863FB" w:rsidRPr="00330BCA" w:rsidRDefault="000863FB">
      <w:pPr>
        <w:pStyle w:val="32"/>
        <w:tabs>
          <w:tab w:val="right" w:leader="dot" w:pos="9345"/>
        </w:tabs>
        <w:rPr>
          <w:rFonts w:ascii="Calibri" w:hAnsi="Calibri"/>
          <w:noProof/>
          <w:sz w:val="22"/>
        </w:rPr>
      </w:pPr>
      <w:hyperlink w:anchor="_Toc43108596" w:history="1">
        <w:r w:rsidRPr="002C08DF">
          <w:rPr>
            <w:rStyle w:val="a9"/>
            <w:noProof/>
          </w:rPr>
          <w:t>ТАСС; 2020.11.06; S7 ВТОРОЙ МЕСЯЦ ПОДРЯД ОСТАЕТСЯ КРУПНЕЙШИМ АВИАПЕРЕВОЗЧИКОМ В РОССИИ</w:t>
        </w:r>
        <w:r>
          <w:rPr>
            <w:noProof/>
            <w:webHidden/>
          </w:rPr>
          <w:tab/>
        </w:r>
        <w:r>
          <w:rPr>
            <w:noProof/>
            <w:webHidden/>
          </w:rPr>
          <w:fldChar w:fldCharType="begin"/>
        </w:r>
        <w:r>
          <w:rPr>
            <w:noProof/>
            <w:webHidden/>
          </w:rPr>
          <w:instrText xml:space="preserve"> PAGEREF _Toc43108596 \h </w:instrText>
        </w:r>
        <w:r>
          <w:rPr>
            <w:noProof/>
            <w:webHidden/>
          </w:rPr>
        </w:r>
        <w:r>
          <w:rPr>
            <w:noProof/>
            <w:webHidden/>
          </w:rPr>
          <w:fldChar w:fldCharType="separate"/>
        </w:r>
        <w:r w:rsidR="000A030B">
          <w:rPr>
            <w:noProof/>
            <w:webHidden/>
          </w:rPr>
          <w:t>59</w:t>
        </w:r>
        <w:r>
          <w:rPr>
            <w:noProof/>
            <w:webHidden/>
          </w:rPr>
          <w:fldChar w:fldCharType="end"/>
        </w:r>
      </w:hyperlink>
    </w:p>
    <w:p w14:paraId="7A64CE1C" w14:textId="2484DBDC" w:rsidR="000863FB" w:rsidRPr="00330BCA" w:rsidRDefault="000863FB">
      <w:pPr>
        <w:pStyle w:val="32"/>
        <w:tabs>
          <w:tab w:val="right" w:leader="dot" w:pos="9345"/>
        </w:tabs>
        <w:rPr>
          <w:rFonts w:ascii="Calibri" w:hAnsi="Calibri"/>
          <w:noProof/>
          <w:sz w:val="22"/>
        </w:rPr>
      </w:pPr>
      <w:hyperlink w:anchor="_Toc43108597" w:history="1">
        <w:r w:rsidRPr="002C08DF">
          <w:rPr>
            <w:rStyle w:val="a9"/>
            <w:noProof/>
          </w:rPr>
          <w:t>ИНТЕРФАКС; 2020.11.06; АВИАКОМПАНИЯ «ПОБЕДА» ВОЗОБНОВИЛА ПОЛЕТЫ ИЗ МОСКВЫ В ГЕЛЕНДЖИК, С 23 ИЮНЯ ОТКРОЕТ РЕЙСЫ ИЗ ПЕТЕРБУРГА</w:t>
        </w:r>
        <w:r>
          <w:rPr>
            <w:noProof/>
            <w:webHidden/>
          </w:rPr>
          <w:tab/>
        </w:r>
        <w:r>
          <w:rPr>
            <w:noProof/>
            <w:webHidden/>
          </w:rPr>
          <w:fldChar w:fldCharType="begin"/>
        </w:r>
        <w:r>
          <w:rPr>
            <w:noProof/>
            <w:webHidden/>
          </w:rPr>
          <w:instrText xml:space="preserve"> PAGEREF _Toc43108597 \h </w:instrText>
        </w:r>
        <w:r>
          <w:rPr>
            <w:noProof/>
            <w:webHidden/>
          </w:rPr>
        </w:r>
        <w:r>
          <w:rPr>
            <w:noProof/>
            <w:webHidden/>
          </w:rPr>
          <w:fldChar w:fldCharType="separate"/>
        </w:r>
        <w:r w:rsidR="000A030B">
          <w:rPr>
            <w:noProof/>
            <w:webHidden/>
          </w:rPr>
          <w:t>59</w:t>
        </w:r>
        <w:r>
          <w:rPr>
            <w:noProof/>
            <w:webHidden/>
          </w:rPr>
          <w:fldChar w:fldCharType="end"/>
        </w:r>
      </w:hyperlink>
    </w:p>
    <w:p w14:paraId="084411F8" w14:textId="6975E854" w:rsidR="000863FB" w:rsidRPr="00330BCA" w:rsidRDefault="000863FB">
      <w:pPr>
        <w:pStyle w:val="32"/>
        <w:tabs>
          <w:tab w:val="right" w:leader="dot" w:pos="9345"/>
        </w:tabs>
        <w:rPr>
          <w:rFonts w:ascii="Calibri" w:hAnsi="Calibri"/>
          <w:noProof/>
          <w:sz w:val="22"/>
        </w:rPr>
      </w:pPr>
      <w:hyperlink w:anchor="_Toc43108598" w:history="1">
        <w:r w:rsidRPr="002C08DF">
          <w:rPr>
            <w:rStyle w:val="a9"/>
            <w:noProof/>
          </w:rPr>
          <w:t>ТАСС; 2020.11.06; «РУСЛАЙН» ОТКРОЕТ В ИЮНЕ АВИРЕЙСЫ ИЗ КАЛИНИНГРАДА В ВОРОНЕЖ, ПСКОВ И ПЕТРОЗАВОДСК</w:t>
        </w:r>
        <w:r>
          <w:rPr>
            <w:noProof/>
            <w:webHidden/>
          </w:rPr>
          <w:tab/>
        </w:r>
        <w:r>
          <w:rPr>
            <w:noProof/>
            <w:webHidden/>
          </w:rPr>
          <w:fldChar w:fldCharType="begin"/>
        </w:r>
        <w:r>
          <w:rPr>
            <w:noProof/>
            <w:webHidden/>
          </w:rPr>
          <w:instrText xml:space="preserve"> PAGEREF _Toc43108598 \h </w:instrText>
        </w:r>
        <w:r>
          <w:rPr>
            <w:noProof/>
            <w:webHidden/>
          </w:rPr>
        </w:r>
        <w:r>
          <w:rPr>
            <w:noProof/>
            <w:webHidden/>
          </w:rPr>
          <w:fldChar w:fldCharType="separate"/>
        </w:r>
        <w:r w:rsidR="000A030B">
          <w:rPr>
            <w:noProof/>
            <w:webHidden/>
          </w:rPr>
          <w:t>60</w:t>
        </w:r>
        <w:r>
          <w:rPr>
            <w:noProof/>
            <w:webHidden/>
          </w:rPr>
          <w:fldChar w:fldCharType="end"/>
        </w:r>
      </w:hyperlink>
    </w:p>
    <w:p w14:paraId="36720C12" w14:textId="2DC1B67D" w:rsidR="000863FB" w:rsidRPr="00330BCA" w:rsidRDefault="000863FB">
      <w:pPr>
        <w:pStyle w:val="32"/>
        <w:tabs>
          <w:tab w:val="right" w:leader="dot" w:pos="9345"/>
        </w:tabs>
        <w:rPr>
          <w:rFonts w:ascii="Calibri" w:hAnsi="Calibri"/>
          <w:noProof/>
          <w:sz w:val="22"/>
        </w:rPr>
      </w:pPr>
      <w:hyperlink w:anchor="_Toc43108599" w:history="1">
        <w:r w:rsidRPr="002C08DF">
          <w:rPr>
            <w:rStyle w:val="a9"/>
            <w:noProof/>
          </w:rPr>
          <w:t>ИНТЕРФАКС; 2020.11.06; ВЛАСТИ КУРГАНСКОЙ ОБЛАСТИ ПРИНЯЛИ РЕШЕНИЕ О ВОЗОБНОВЛЕНИИ ПОЛЕТОВ ИЗ АЭРОПОРТА КУРГАНА С 15 ИЮНЯ</w:t>
        </w:r>
        <w:r>
          <w:rPr>
            <w:noProof/>
            <w:webHidden/>
          </w:rPr>
          <w:tab/>
        </w:r>
        <w:r>
          <w:rPr>
            <w:noProof/>
            <w:webHidden/>
          </w:rPr>
          <w:fldChar w:fldCharType="begin"/>
        </w:r>
        <w:r>
          <w:rPr>
            <w:noProof/>
            <w:webHidden/>
          </w:rPr>
          <w:instrText xml:space="preserve"> PAGEREF _Toc43108599 \h </w:instrText>
        </w:r>
        <w:r>
          <w:rPr>
            <w:noProof/>
            <w:webHidden/>
          </w:rPr>
        </w:r>
        <w:r>
          <w:rPr>
            <w:noProof/>
            <w:webHidden/>
          </w:rPr>
          <w:fldChar w:fldCharType="separate"/>
        </w:r>
        <w:r w:rsidR="000A030B">
          <w:rPr>
            <w:noProof/>
            <w:webHidden/>
          </w:rPr>
          <w:t>60</w:t>
        </w:r>
        <w:r>
          <w:rPr>
            <w:noProof/>
            <w:webHidden/>
          </w:rPr>
          <w:fldChar w:fldCharType="end"/>
        </w:r>
      </w:hyperlink>
    </w:p>
    <w:p w14:paraId="5045D220" w14:textId="5D5A8FFE" w:rsidR="000863FB" w:rsidRPr="00330BCA" w:rsidRDefault="000863FB">
      <w:pPr>
        <w:pStyle w:val="32"/>
        <w:tabs>
          <w:tab w:val="right" w:leader="dot" w:pos="9345"/>
        </w:tabs>
        <w:rPr>
          <w:rFonts w:ascii="Calibri" w:hAnsi="Calibri"/>
          <w:noProof/>
          <w:sz w:val="22"/>
        </w:rPr>
      </w:pPr>
      <w:hyperlink w:anchor="_Toc43108600" w:history="1">
        <w:r w:rsidRPr="002C08DF">
          <w:rPr>
            <w:rStyle w:val="a9"/>
            <w:noProof/>
          </w:rPr>
          <w:t>РОССИЙСКАЯ ГАЗЕТА; 2020.11.06; АЭРОПОРТ ХИБИНЫ В ЗАПОЛЯРЬЕ ВОЗОБНОВИТ РАБОТУ</w:t>
        </w:r>
        <w:r>
          <w:rPr>
            <w:noProof/>
            <w:webHidden/>
          </w:rPr>
          <w:tab/>
        </w:r>
        <w:r>
          <w:rPr>
            <w:noProof/>
            <w:webHidden/>
          </w:rPr>
          <w:fldChar w:fldCharType="begin"/>
        </w:r>
        <w:r>
          <w:rPr>
            <w:noProof/>
            <w:webHidden/>
          </w:rPr>
          <w:instrText xml:space="preserve"> PAGEREF _Toc43108600 \h </w:instrText>
        </w:r>
        <w:r>
          <w:rPr>
            <w:noProof/>
            <w:webHidden/>
          </w:rPr>
        </w:r>
        <w:r>
          <w:rPr>
            <w:noProof/>
            <w:webHidden/>
          </w:rPr>
          <w:fldChar w:fldCharType="separate"/>
        </w:r>
        <w:r w:rsidR="000A030B">
          <w:rPr>
            <w:noProof/>
            <w:webHidden/>
          </w:rPr>
          <w:t>61</w:t>
        </w:r>
        <w:r>
          <w:rPr>
            <w:noProof/>
            <w:webHidden/>
          </w:rPr>
          <w:fldChar w:fldCharType="end"/>
        </w:r>
      </w:hyperlink>
    </w:p>
    <w:p w14:paraId="219AE952" w14:textId="679CC94E" w:rsidR="000863FB" w:rsidRPr="00330BCA" w:rsidRDefault="000863FB">
      <w:pPr>
        <w:pStyle w:val="32"/>
        <w:tabs>
          <w:tab w:val="right" w:leader="dot" w:pos="9345"/>
        </w:tabs>
        <w:rPr>
          <w:rFonts w:ascii="Calibri" w:hAnsi="Calibri"/>
          <w:noProof/>
          <w:sz w:val="22"/>
        </w:rPr>
      </w:pPr>
      <w:hyperlink w:anchor="_Toc43108601" w:history="1">
        <w:r w:rsidRPr="002C08DF">
          <w:rPr>
            <w:rStyle w:val="a9"/>
            <w:noProof/>
          </w:rPr>
          <w:t>ТАСС; 2020.11.06; В САХАЛИНСКОЙ ОБЛАСТИ ВОССТАНОВЯТ АВИАСООБЩЕНИЕ МЕЖДУ БЫВШЕЙ И НЫНЕШНЕЙ СТОЛИЦАМИ РЕГИОНА</w:t>
        </w:r>
        <w:r>
          <w:rPr>
            <w:noProof/>
            <w:webHidden/>
          </w:rPr>
          <w:tab/>
        </w:r>
        <w:r>
          <w:rPr>
            <w:noProof/>
            <w:webHidden/>
          </w:rPr>
          <w:fldChar w:fldCharType="begin"/>
        </w:r>
        <w:r>
          <w:rPr>
            <w:noProof/>
            <w:webHidden/>
          </w:rPr>
          <w:instrText xml:space="preserve"> PAGEREF _Toc43108601 \h </w:instrText>
        </w:r>
        <w:r>
          <w:rPr>
            <w:noProof/>
            <w:webHidden/>
          </w:rPr>
        </w:r>
        <w:r>
          <w:rPr>
            <w:noProof/>
            <w:webHidden/>
          </w:rPr>
          <w:fldChar w:fldCharType="separate"/>
        </w:r>
        <w:r w:rsidR="000A030B">
          <w:rPr>
            <w:noProof/>
            <w:webHidden/>
          </w:rPr>
          <w:t>61</w:t>
        </w:r>
        <w:r>
          <w:rPr>
            <w:noProof/>
            <w:webHidden/>
          </w:rPr>
          <w:fldChar w:fldCharType="end"/>
        </w:r>
      </w:hyperlink>
    </w:p>
    <w:p w14:paraId="4EF5C482" w14:textId="2A0C769B" w:rsidR="000863FB" w:rsidRPr="00330BCA" w:rsidRDefault="000863FB">
      <w:pPr>
        <w:pStyle w:val="32"/>
        <w:tabs>
          <w:tab w:val="right" w:leader="dot" w:pos="9345"/>
        </w:tabs>
        <w:rPr>
          <w:rFonts w:ascii="Calibri" w:hAnsi="Calibri"/>
          <w:noProof/>
          <w:sz w:val="22"/>
        </w:rPr>
      </w:pPr>
      <w:hyperlink w:anchor="_Toc43108602" w:history="1">
        <w:r w:rsidRPr="002C08DF">
          <w:rPr>
            <w:rStyle w:val="a9"/>
            <w:noProof/>
          </w:rPr>
          <w:t>ТАСС; 2020.11.06; ПРОЕКТИРОВАНИЕ ВЗЛЕТНО-ПОСАДОЧНОЙ ПОЛОСЫ НА КОМАНДОРАХ НАЧНЕТСЯ В 2020 ГОДУ</w:t>
        </w:r>
        <w:r>
          <w:rPr>
            <w:noProof/>
            <w:webHidden/>
          </w:rPr>
          <w:tab/>
        </w:r>
        <w:r>
          <w:rPr>
            <w:noProof/>
            <w:webHidden/>
          </w:rPr>
          <w:fldChar w:fldCharType="begin"/>
        </w:r>
        <w:r>
          <w:rPr>
            <w:noProof/>
            <w:webHidden/>
          </w:rPr>
          <w:instrText xml:space="preserve"> PAGEREF _Toc43108602 \h </w:instrText>
        </w:r>
        <w:r>
          <w:rPr>
            <w:noProof/>
            <w:webHidden/>
          </w:rPr>
        </w:r>
        <w:r>
          <w:rPr>
            <w:noProof/>
            <w:webHidden/>
          </w:rPr>
          <w:fldChar w:fldCharType="separate"/>
        </w:r>
        <w:r w:rsidR="000A030B">
          <w:rPr>
            <w:noProof/>
            <w:webHidden/>
          </w:rPr>
          <w:t>61</w:t>
        </w:r>
        <w:r>
          <w:rPr>
            <w:noProof/>
            <w:webHidden/>
          </w:rPr>
          <w:fldChar w:fldCharType="end"/>
        </w:r>
      </w:hyperlink>
    </w:p>
    <w:p w14:paraId="45808146" w14:textId="112F42F3" w:rsidR="000863FB" w:rsidRPr="00330BCA" w:rsidRDefault="000863FB">
      <w:pPr>
        <w:pStyle w:val="32"/>
        <w:tabs>
          <w:tab w:val="right" w:leader="dot" w:pos="9345"/>
        </w:tabs>
        <w:rPr>
          <w:rFonts w:ascii="Calibri" w:hAnsi="Calibri"/>
          <w:noProof/>
          <w:sz w:val="22"/>
        </w:rPr>
      </w:pPr>
      <w:hyperlink w:anchor="_Toc43108603" w:history="1">
        <w:r w:rsidRPr="002C08DF">
          <w:rPr>
            <w:rStyle w:val="a9"/>
            <w:noProof/>
          </w:rPr>
          <w:t>RNS; 2020.11.06; СТРАХОВЩИК РАСПЛАТИЛСЯ ЗА ПОСАДКУ САМОЛЕТА НА КУКУРУЗНОМ ПОЛЕ В ЖУКОВСКОМ</w:t>
        </w:r>
        <w:r>
          <w:rPr>
            <w:noProof/>
            <w:webHidden/>
          </w:rPr>
          <w:tab/>
        </w:r>
        <w:r>
          <w:rPr>
            <w:noProof/>
            <w:webHidden/>
          </w:rPr>
          <w:fldChar w:fldCharType="begin"/>
        </w:r>
        <w:r>
          <w:rPr>
            <w:noProof/>
            <w:webHidden/>
          </w:rPr>
          <w:instrText xml:space="preserve"> PAGEREF _Toc43108603 \h </w:instrText>
        </w:r>
        <w:r>
          <w:rPr>
            <w:noProof/>
            <w:webHidden/>
          </w:rPr>
        </w:r>
        <w:r>
          <w:rPr>
            <w:noProof/>
            <w:webHidden/>
          </w:rPr>
          <w:fldChar w:fldCharType="separate"/>
        </w:r>
        <w:r w:rsidR="000A030B">
          <w:rPr>
            <w:noProof/>
            <w:webHidden/>
          </w:rPr>
          <w:t>62</w:t>
        </w:r>
        <w:r>
          <w:rPr>
            <w:noProof/>
            <w:webHidden/>
          </w:rPr>
          <w:fldChar w:fldCharType="end"/>
        </w:r>
      </w:hyperlink>
    </w:p>
    <w:p w14:paraId="2CF629B0" w14:textId="6DEC304C" w:rsidR="00234AD4" w:rsidRDefault="00A56925" w:rsidP="00234AD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83539C5" w:rsidR="0010257A" w:rsidRDefault="009E30B0" w:rsidP="00234AD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34AD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34AD4">
      <w:pPr>
        <w:jc w:val="both"/>
      </w:pPr>
    </w:p>
    <w:p w14:paraId="37F8D785" w14:textId="77777777" w:rsidR="00203979" w:rsidRPr="00203979" w:rsidRDefault="00203979" w:rsidP="00234AD4">
      <w:pPr>
        <w:pStyle w:val="3"/>
        <w:jc w:val="both"/>
        <w:rPr>
          <w:rFonts w:ascii="Times New Roman" w:hAnsi="Times New Roman"/>
          <w:sz w:val="24"/>
          <w:szCs w:val="24"/>
        </w:rPr>
      </w:pPr>
      <w:bookmarkStart w:id="1" w:name="_Toc43108502"/>
      <w:r w:rsidRPr="00203979">
        <w:rPr>
          <w:rFonts w:ascii="Times New Roman" w:hAnsi="Times New Roman"/>
          <w:sz w:val="24"/>
          <w:szCs w:val="24"/>
        </w:rPr>
        <w:t xml:space="preserve">ИНТЕРФАКС; 2020.11.06; </w:t>
      </w:r>
      <w:r w:rsidRPr="00234AD4">
        <w:rPr>
          <w:rFonts w:ascii="Times New Roman" w:hAnsi="Times New Roman"/>
          <w:sz w:val="24"/>
          <w:szCs w:val="24"/>
        </w:rPr>
        <w:t>МИНТРАНС</w:t>
      </w:r>
      <w:r w:rsidRPr="00203979">
        <w:rPr>
          <w:rFonts w:ascii="Times New Roman" w:hAnsi="Times New Roman"/>
          <w:sz w:val="24"/>
          <w:szCs w:val="24"/>
        </w:rPr>
        <w:t xml:space="preserve"> БЕСПОКОИТ ПРИЕМ УГЛЯ КИТАЕМ ИЗ РФ ПО СУХОПУТНЫМ Ж/Д МАРШРУТАМ НА ВОСТОКЕ СТРАНЫ</w:t>
      </w:r>
      <w:bookmarkEnd w:id="1"/>
    </w:p>
    <w:p w14:paraId="67D3B359" w14:textId="77777777" w:rsidR="00234AD4" w:rsidRDefault="00203979" w:rsidP="00234AD4">
      <w:pPr>
        <w:jc w:val="both"/>
      </w:pPr>
      <w:r>
        <w:t xml:space="preserve">Рассмотрение ситуации с приемом российского угля Китаем по сухопутным железнодорожным маршрутам на востоке страны предполагается вынести на межправительственный уровень, сообщает </w:t>
      </w:r>
      <w:r w:rsidRPr="00234AD4">
        <w:rPr>
          <w:b/>
        </w:rPr>
        <w:t>министерство транспорта РФ</w:t>
      </w:r>
      <w:r>
        <w:t>.</w:t>
      </w:r>
    </w:p>
    <w:p w14:paraId="3631CC58" w14:textId="7AF45015" w:rsidR="00234AD4" w:rsidRDefault="00203979" w:rsidP="00234AD4">
      <w:pPr>
        <w:jc w:val="both"/>
      </w:pPr>
      <w:r>
        <w:t xml:space="preserve">Согласно его сообщению, вопрос обсуждался в ходе очередного заседания оперативного штаба по вывозу угольной продукции из Кузбасса, который возглавляет глава ведомства </w:t>
      </w:r>
      <w:r w:rsidRPr="00234AD4">
        <w:rPr>
          <w:b/>
        </w:rPr>
        <w:t>Евгений Дитрих</w:t>
      </w:r>
      <w:r>
        <w:t xml:space="preserve">. </w:t>
      </w:r>
      <w:r w:rsidR="000863FB" w:rsidRPr="000863FB">
        <w:t>«</w:t>
      </w:r>
      <w:r>
        <w:t xml:space="preserve">По информации ОАО </w:t>
      </w:r>
      <w:r w:rsidR="000863FB" w:rsidRPr="000863FB">
        <w:t>«</w:t>
      </w:r>
      <w:r>
        <w:t>Российские железные дороги</w:t>
      </w:r>
      <w:r w:rsidR="000863FB" w:rsidRPr="000863FB">
        <w:t>»</w:t>
      </w:r>
      <w:r>
        <w:t>, прием угля в КНР через пограничные переходы согласован китайской стороной на 2020 г. со снижением на 14% к уровню прошлого года</w:t>
      </w:r>
      <w:r w:rsidR="000863FB" w:rsidRPr="000863FB">
        <w:t>»</w:t>
      </w:r>
      <w:r>
        <w:t>,</w:t>
      </w:r>
      <w:r w:rsidR="00234AD4">
        <w:t xml:space="preserve"> – </w:t>
      </w:r>
      <w:r>
        <w:t xml:space="preserve">говорится в пресс-релизе </w:t>
      </w:r>
      <w:r w:rsidRPr="00234AD4">
        <w:rPr>
          <w:b/>
        </w:rPr>
        <w:t>Минтранс</w:t>
      </w:r>
      <w:r>
        <w:t>а.</w:t>
      </w:r>
    </w:p>
    <w:p w14:paraId="547B9594" w14:textId="7A343B6F" w:rsidR="00234AD4" w:rsidRDefault="00203979" w:rsidP="00234AD4">
      <w:pPr>
        <w:jc w:val="both"/>
      </w:pPr>
      <w:r>
        <w:t xml:space="preserve">Замглавы </w:t>
      </w:r>
      <w:r w:rsidRPr="00234AD4">
        <w:rPr>
          <w:b/>
        </w:rPr>
        <w:t>РЖД</w:t>
      </w:r>
      <w:r>
        <w:t xml:space="preserve"> Алексей Шило подтвердил на встрече, что при росте запросов на перевозку угля в направлении пограничных переходов отправка </w:t>
      </w:r>
      <w:r w:rsidR="000863FB" w:rsidRPr="000863FB">
        <w:t>«</w:t>
      </w:r>
      <w:r>
        <w:t>сдерживается ограничениями приема груза со стороны Китая</w:t>
      </w:r>
      <w:r w:rsidR="000863FB" w:rsidRPr="000863FB">
        <w:t>»</w:t>
      </w:r>
      <w:r>
        <w:t xml:space="preserve"> (слова топ-менеджера приводятся в сообщении министерства). Погрузка угля на Гродеково (Приморский край) в мае сократилась на 56%, на приграничных станциях в ожидании пропуска простаивают 29 поездов, говорится в сообщении </w:t>
      </w:r>
      <w:r w:rsidRPr="00234AD4">
        <w:rPr>
          <w:b/>
        </w:rPr>
        <w:t>Минтранс</w:t>
      </w:r>
      <w:r>
        <w:t>а. Снизилась отправка на передаточные станции Камышовая (Приморье) и Забайкальск</w:t>
      </w:r>
      <w:r w:rsidR="00234AD4">
        <w:t xml:space="preserve"> – </w:t>
      </w:r>
      <w:r>
        <w:t>на 39,6% и 56,4%, соответственно.</w:t>
      </w:r>
    </w:p>
    <w:p w14:paraId="3709CED7" w14:textId="70C37EC9" w:rsidR="00203979" w:rsidRDefault="000863FB" w:rsidP="00234AD4">
      <w:pPr>
        <w:jc w:val="both"/>
      </w:pPr>
      <w:r w:rsidRPr="000863FB">
        <w:t>«</w:t>
      </w:r>
      <w:r w:rsidR="00203979" w:rsidRPr="00234AD4">
        <w:rPr>
          <w:b/>
        </w:rPr>
        <w:t>Дитрих</w:t>
      </w:r>
      <w:r w:rsidR="00203979">
        <w:t xml:space="preserve"> предложил рассмотреть этот вопрос на межведомственной комиссии и на межправительственном уровне. Он обратился к представителям министерства энергетики РФ с просьбой проработать возможность восстановления экспорта угля в Китай в прежних объемах</w:t>
      </w:r>
      <w:r w:rsidRPr="000863FB">
        <w:t>»</w:t>
      </w:r>
      <w:r w:rsidR="00203979">
        <w:t>,</w:t>
      </w:r>
      <w:r w:rsidR="00234AD4">
        <w:t xml:space="preserve"> – </w:t>
      </w:r>
      <w:r w:rsidR="00203979">
        <w:t xml:space="preserve">отмечает </w:t>
      </w:r>
      <w:r w:rsidR="00203979" w:rsidRPr="00234AD4">
        <w:rPr>
          <w:b/>
        </w:rPr>
        <w:t>Минтранс</w:t>
      </w:r>
      <w:r w:rsidR="00203979">
        <w:t>.</w:t>
      </w:r>
    </w:p>
    <w:p w14:paraId="6202611C" w14:textId="122A76CB" w:rsidR="000863FB" w:rsidRPr="000863FB" w:rsidRDefault="000863FB" w:rsidP="000863FB">
      <w:pPr>
        <w:pStyle w:val="3"/>
        <w:jc w:val="both"/>
        <w:rPr>
          <w:rFonts w:ascii="Times New Roman" w:hAnsi="Times New Roman"/>
          <w:sz w:val="24"/>
          <w:szCs w:val="24"/>
        </w:rPr>
      </w:pPr>
      <w:bookmarkStart w:id="2" w:name="_Toc43108503"/>
      <w:r w:rsidRPr="000863FB">
        <w:rPr>
          <w:rFonts w:ascii="Times New Roman" w:hAnsi="Times New Roman"/>
          <w:sz w:val="24"/>
          <w:szCs w:val="24"/>
        </w:rPr>
        <w:t xml:space="preserve">ТАСС; 2020.12.06; </w:t>
      </w:r>
      <w:bookmarkStart w:id="3" w:name="_Hlk43108453"/>
      <w:r w:rsidRPr="000863FB">
        <w:rPr>
          <w:rFonts w:ascii="Times New Roman" w:hAnsi="Times New Roman"/>
          <w:sz w:val="24"/>
          <w:szCs w:val="24"/>
        </w:rPr>
        <w:t>ПЕРВЫЕ 10 КМ АВТОПОДЪЕЗДА К ТЕРИБЕРКЕ МУРМАНСКОЙ ОБЛАСТИ ОТРЕМОНТИРУЮТ К ОКТЯБРЮ</w:t>
      </w:r>
      <w:bookmarkEnd w:id="2"/>
    </w:p>
    <w:p w14:paraId="7EEB825A" w14:textId="5C1D1B0A" w:rsidR="000863FB" w:rsidRDefault="000863FB" w:rsidP="000863FB">
      <w:pPr>
        <w:jc w:val="both"/>
      </w:pPr>
      <w:r>
        <w:t>Первые 10 км автоподъезда к популярному у туристов селу Териберка в Мурманской области, куда зимой из-за сильных снежных заносов часто закрывают проезд, отремонтируют к октябрю 2020 года. Об этом заявил журналистам в пятницу министр транспорта Мурманской области Артем Гришин во время поездки в Териберку.</w:t>
      </w:r>
    </w:p>
    <w:p w14:paraId="65786E8B" w14:textId="5F32C08F" w:rsidR="000863FB" w:rsidRDefault="000863FB" w:rsidP="000863FB">
      <w:pPr>
        <w:jc w:val="both"/>
      </w:pPr>
      <w:r w:rsidRPr="000863FB">
        <w:t>«</w:t>
      </w:r>
      <w:r>
        <w:t>В 2020 году будет выполнен первый этап, это нулевой - десятый километр, выполнены работы по формированию дорожного полотна и по формированию полос отвода. На это выделено порядка 100 млн рублей в этом году. Всего стоимость проекта более 5 млрд рублей</w:t>
      </w:r>
      <w:r w:rsidRPr="000863FB">
        <w:t>»</w:t>
      </w:r>
      <w:r>
        <w:t>, - сказал Гришин.</w:t>
      </w:r>
    </w:p>
    <w:p w14:paraId="1DFF5CA1" w14:textId="462DED97" w:rsidR="000863FB" w:rsidRDefault="000863FB" w:rsidP="000863FB">
      <w:pPr>
        <w:jc w:val="both"/>
      </w:pPr>
      <w:r>
        <w:t>Он добавил, что работы будут выполняться в несколько этапов, проект рассчитан до 2023 года, в процессе реконструкции дорогу поднимут на 2 метра, чтобы исключить снежные заносы. Завершить первый этап реконструкции планируют в октябре 2020 года.</w:t>
      </w:r>
    </w:p>
    <w:p w14:paraId="2BD0648B" w14:textId="2F88600F" w:rsidR="000863FB" w:rsidRDefault="000863FB" w:rsidP="000863FB">
      <w:pPr>
        <w:jc w:val="both"/>
      </w:pPr>
      <w:r>
        <w:t xml:space="preserve">Подрядчиками работ выступают Кольское дорожное управление </w:t>
      </w:r>
      <w:r w:rsidRPr="000863FB">
        <w:t>«</w:t>
      </w:r>
      <w:r>
        <w:t>Мурманавтодор</w:t>
      </w:r>
      <w:r w:rsidRPr="000863FB">
        <w:t>»</w:t>
      </w:r>
      <w:r>
        <w:t xml:space="preserve"> и компания </w:t>
      </w:r>
      <w:r w:rsidRPr="000863FB">
        <w:t>«</w:t>
      </w:r>
      <w:r>
        <w:t>Технострой</w:t>
      </w:r>
      <w:r w:rsidRPr="000863FB">
        <w:t>»</w:t>
      </w:r>
      <w:r>
        <w:t xml:space="preserve"> из Карелии, в работах по реконструкции задействовано около 200 рабочих и 13 единиц техники. </w:t>
      </w:r>
      <w:r w:rsidRPr="000863FB">
        <w:t>«</w:t>
      </w:r>
      <w:r>
        <w:t>Из-за погоды позже приступили к работам, ждали, когда сойдет снег, сейчас работаем круглосуточно. По снегозаносимости закладываем выемки порядка 2,5 м от дороги, чтобы зимой снег ложился не на дорогу, а перед ней. Достаточно простой проект, нет в нем ничего сверхъестественного, были объекты гораздо сложнее, где приходилось делать до 16 м насыпь</w:t>
      </w:r>
      <w:r w:rsidRPr="000863FB">
        <w:t>»</w:t>
      </w:r>
      <w:r>
        <w:t xml:space="preserve">, - прокомментировал заместитель исполнительного директора по строительству Кольского дорожного управления </w:t>
      </w:r>
      <w:r w:rsidRPr="000863FB">
        <w:t>«</w:t>
      </w:r>
      <w:r>
        <w:t>Мурмансавтодор</w:t>
      </w:r>
      <w:r w:rsidRPr="000863FB">
        <w:t>»</w:t>
      </w:r>
      <w:r>
        <w:t xml:space="preserve"> Евгений Васильев.</w:t>
      </w:r>
    </w:p>
    <w:p w14:paraId="521B14BC" w14:textId="63CBEA44" w:rsidR="000863FB" w:rsidRDefault="000863FB" w:rsidP="000863FB">
      <w:pPr>
        <w:jc w:val="both"/>
      </w:pPr>
      <w:r>
        <w:t xml:space="preserve">Проект по реконструкции автоподъезда к Териберке поддержали в Министерстве транспорта РФ, в феврале по этой дороге вместе с главой региона проехал </w:t>
      </w:r>
      <w:r w:rsidRPr="000863FB">
        <w:rPr>
          <w:b/>
          <w:bCs/>
        </w:rPr>
        <w:t xml:space="preserve">министр </w:t>
      </w:r>
      <w:r w:rsidRPr="000863FB">
        <w:rPr>
          <w:b/>
          <w:bCs/>
        </w:rPr>
        <w:lastRenderedPageBreak/>
        <w:t>транспорта России Евгений Дитрих</w:t>
      </w:r>
      <w:r>
        <w:t>, он отметил важность проекта и заверил, что министерство готово финансировать его реализацию. Ранее сообщалось, что 70% средств на реконструкцию дороги в Териберку будут выделены из федерального бюджета.</w:t>
      </w:r>
    </w:p>
    <w:p w14:paraId="42667088" w14:textId="58C38160" w:rsidR="000863FB" w:rsidRDefault="000863FB" w:rsidP="000863FB">
      <w:pPr>
        <w:jc w:val="both"/>
      </w:pPr>
      <w:r>
        <w:t>Село Териберка</w:t>
      </w:r>
      <w:r>
        <w:t xml:space="preserve"> </w:t>
      </w:r>
      <w:r>
        <w:t>в последние годы стало популярным туристическим местом. Ежегодно его посещают до 40 тыс. человек, в том числе иностранцы. При этом 40 км из 120 км пути от Мурманска до Териберки приходится преодолевать по грунтовой дороге.</w:t>
      </w:r>
    </w:p>
    <w:p w14:paraId="14DA2FB9" w14:textId="40ED817F" w:rsidR="000863FB" w:rsidRDefault="000863FB" w:rsidP="000863FB">
      <w:pPr>
        <w:jc w:val="both"/>
      </w:pPr>
      <w:hyperlink r:id="rId7" w:history="1">
        <w:r w:rsidRPr="00556F58">
          <w:rPr>
            <w:rStyle w:val="a9"/>
          </w:rPr>
          <w:t>https://tass.ru/v-strane/8715299</w:t>
        </w:r>
      </w:hyperlink>
    </w:p>
    <w:bookmarkEnd w:id="3"/>
    <w:p w14:paraId="16722D49" w14:textId="08ED87B8" w:rsidR="000863FB" w:rsidRDefault="000863FB" w:rsidP="000863FB">
      <w:pPr>
        <w:jc w:val="both"/>
      </w:pPr>
      <w:r>
        <w:t>На ту же тему:</w:t>
      </w:r>
    </w:p>
    <w:p w14:paraId="1B7C4ACE" w14:textId="6AFCBD4D" w:rsidR="000863FB" w:rsidRDefault="000863FB" w:rsidP="000863FB">
      <w:pPr>
        <w:jc w:val="both"/>
      </w:pPr>
      <w:hyperlink r:id="rId8" w:history="1">
        <w:r w:rsidRPr="00556F58">
          <w:rPr>
            <w:rStyle w:val="a9"/>
          </w:rPr>
          <w:t>https://www.interfax-russia.ru/northwest/news/v-zapolyare-nachali-rekonstrukciyu-35-kilometrovoy-gruntovoy-dorogi-v-teriberku</w:t>
        </w:r>
      </w:hyperlink>
    </w:p>
    <w:p w14:paraId="449DD187" w14:textId="77777777" w:rsidR="00203979" w:rsidRPr="00B1243A" w:rsidRDefault="00203979" w:rsidP="00234AD4">
      <w:pPr>
        <w:pStyle w:val="3"/>
        <w:jc w:val="both"/>
        <w:rPr>
          <w:rFonts w:ascii="Times New Roman" w:hAnsi="Times New Roman"/>
          <w:sz w:val="24"/>
          <w:szCs w:val="24"/>
        </w:rPr>
      </w:pPr>
      <w:bookmarkStart w:id="4" w:name="_Toc43108504"/>
      <w:r w:rsidRPr="00B1243A">
        <w:rPr>
          <w:rFonts w:ascii="Times New Roman" w:hAnsi="Times New Roman"/>
          <w:sz w:val="24"/>
          <w:szCs w:val="24"/>
        </w:rPr>
        <w:t xml:space="preserve">РБК; МАРИЯ КОКОРЕВА; 2020.13.06; </w:t>
      </w:r>
      <w:r w:rsidRPr="00234AD4">
        <w:rPr>
          <w:rFonts w:ascii="Times New Roman" w:hAnsi="Times New Roman"/>
          <w:sz w:val="24"/>
          <w:szCs w:val="24"/>
        </w:rPr>
        <w:t>МИНТРАНС</w:t>
      </w:r>
      <w:r w:rsidRPr="00B1243A">
        <w:rPr>
          <w:rFonts w:ascii="Times New Roman" w:hAnsi="Times New Roman"/>
          <w:sz w:val="24"/>
          <w:szCs w:val="24"/>
        </w:rPr>
        <w:t xml:space="preserve"> НАЗВАЛ УСЛОВИЕ ДЛЯ СНИЖЕНИЯ ТАРИФОВ </w:t>
      </w:r>
      <w:r w:rsidRPr="00234AD4">
        <w:rPr>
          <w:rFonts w:ascii="Times New Roman" w:hAnsi="Times New Roman"/>
          <w:sz w:val="24"/>
          <w:szCs w:val="24"/>
        </w:rPr>
        <w:t>РЖД</w:t>
      </w:r>
      <w:r w:rsidRPr="00B1243A">
        <w:rPr>
          <w:rFonts w:ascii="Times New Roman" w:hAnsi="Times New Roman"/>
          <w:sz w:val="24"/>
          <w:szCs w:val="24"/>
        </w:rPr>
        <w:t xml:space="preserve"> НА ПЕРЕВОЗКУ НЕФТИ</w:t>
      </w:r>
      <w:bookmarkEnd w:id="4"/>
    </w:p>
    <w:p w14:paraId="69187B26" w14:textId="3AC43BD5" w:rsidR="00234AD4" w:rsidRDefault="00203979" w:rsidP="00234AD4">
      <w:pPr>
        <w:jc w:val="both"/>
      </w:pPr>
      <w:r w:rsidRPr="00234AD4">
        <w:rPr>
          <w:b/>
        </w:rPr>
        <w:t>Минтранс</w:t>
      </w:r>
      <w:r>
        <w:t xml:space="preserve"> допустил снижение тарифов </w:t>
      </w:r>
      <w:r w:rsidRPr="00234AD4">
        <w:rPr>
          <w:b/>
        </w:rPr>
        <w:t>РЖД</w:t>
      </w:r>
      <w:r>
        <w:t xml:space="preserve"> на транспортировку нефти и нефтепродуктов при компенсации потерь компании. Ранее снизить тарифы предлагал глава </w:t>
      </w:r>
      <w:r w:rsidR="000863FB" w:rsidRPr="000863FB">
        <w:t>«</w:t>
      </w:r>
      <w:r>
        <w:t>Роснефти</w:t>
      </w:r>
      <w:r w:rsidR="000863FB" w:rsidRPr="000863FB">
        <w:t>»</w:t>
      </w:r>
      <w:r>
        <w:t xml:space="preserve"> Игорь Сечин, против этого уже выступили Минэнерго и ФАС</w:t>
      </w:r>
    </w:p>
    <w:p w14:paraId="0FA24590" w14:textId="77777777" w:rsidR="00234AD4" w:rsidRDefault="00203979" w:rsidP="00234AD4">
      <w:pPr>
        <w:jc w:val="both"/>
      </w:pPr>
      <w:r w:rsidRPr="00234AD4">
        <w:rPr>
          <w:b/>
        </w:rPr>
        <w:t>Минтранс</w:t>
      </w:r>
      <w:r>
        <w:t xml:space="preserve"> допустил возможность снижения тарифов </w:t>
      </w:r>
      <w:r w:rsidRPr="00234AD4">
        <w:rPr>
          <w:b/>
        </w:rPr>
        <w:t>РЖД</w:t>
      </w:r>
      <w:r>
        <w:t xml:space="preserve"> на транспортировку нефти и нефтепродуктов в 2–2,5 раза на два года, на время действия сделки о сокращении добычи нефти ОПЕК+. Но такое возможно только после того, как будет определен источник компенсации потерь доходов госмонополии. Об этом сообщил РБК представитель ведомства.</w:t>
      </w:r>
    </w:p>
    <w:p w14:paraId="1B8D8E8A" w14:textId="6D75D1B2" w:rsidR="00234AD4" w:rsidRDefault="000863FB" w:rsidP="00234AD4">
      <w:pPr>
        <w:jc w:val="both"/>
      </w:pPr>
      <w:r w:rsidRPr="000863FB">
        <w:t>«</w:t>
      </w:r>
      <w:r w:rsidR="00203979">
        <w:t xml:space="preserve">Транспортировка нефти и нефтепродуктов составляет очень существенную часть доходов </w:t>
      </w:r>
      <w:r w:rsidR="00203979" w:rsidRPr="00234AD4">
        <w:rPr>
          <w:b/>
        </w:rPr>
        <w:t>РЖД</w:t>
      </w:r>
      <w:r w:rsidR="00203979">
        <w:t xml:space="preserve"> от грузовых перевозок. Предлагаемые меры [снижение тарифов в 2–2,5 раза, до уровня 2008 года] приведут к потерям в доходах компании, а также создадут риски невыполнения параметров ее финансового плана и инвестиционной программы</w:t>
      </w:r>
      <w:r w:rsidRPr="000863FB">
        <w:t>»</w:t>
      </w:r>
      <w:r w:rsidR="00203979">
        <w:t xml:space="preserve">, </w:t>
      </w:r>
      <w:r w:rsidR="00234AD4">
        <w:t>–</w:t>
      </w:r>
      <w:r w:rsidR="00203979">
        <w:t xml:space="preserve"> пояснил представитель министерства. </w:t>
      </w:r>
      <w:r w:rsidRPr="000863FB">
        <w:t>«</w:t>
      </w:r>
      <w:r w:rsidR="00203979">
        <w:t xml:space="preserve">В связи с этим </w:t>
      </w:r>
      <w:r w:rsidR="00203979" w:rsidRPr="00234AD4">
        <w:rPr>
          <w:b/>
        </w:rPr>
        <w:t>Минтранс России</w:t>
      </w:r>
      <w:r w:rsidR="00203979">
        <w:t xml:space="preserve"> считает, что установление тарифов на перевозку нефтяных грузов железнодорожным транспортом на уровне декабря 2008 года возможно только после определения источников компенсации потерь в доходах перевозчика</w:t>
      </w:r>
      <w:r w:rsidRPr="000863FB">
        <w:t>»</w:t>
      </w:r>
      <w:r w:rsidR="00203979">
        <w:t xml:space="preserve">, </w:t>
      </w:r>
      <w:r w:rsidR="00234AD4">
        <w:t>–</w:t>
      </w:r>
      <w:r w:rsidR="00203979">
        <w:t xml:space="preserve"> добавил источник РБК.</w:t>
      </w:r>
    </w:p>
    <w:p w14:paraId="03DB085C" w14:textId="77777777" w:rsidR="00234AD4" w:rsidRDefault="00203979" w:rsidP="00234AD4">
      <w:pPr>
        <w:jc w:val="both"/>
      </w:pPr>
      <w:r>
        <w:t xml:space="preserve">Глава </w:t>
      </w:r>
      <w:r w:rsidRPr="00234AD4">
        <w:rPr>
          <w:b/>
        </w:rPr>
        <w:t>Минтранс</w:t>
      </w:r>
      <w:r>
        <w:t xml:space="preserve">а </w:t>
      </w:r>
      <w:r w:rsidRPr="00234AD4">
        <w:rPr>
          <w:b/>
        </w:rPr>
        <w:t>Евгений Дитрих</w:t>
      </w:r>
      <w:r>
        <w:t xml:space="preserve"> входит в совет директоров </w:t>
      </w:r>
      <w:r w:rsidRPr="00234AD4">
        <w:rPr>
          <w:b/>
        </w:rPr>
        <w:t>РЖД</w:t>
      </w:r>
      <w:r>
        <w:t>.</w:t>
      </w:r>
    </w:p>
    <w:p w14:paraId="179E8BA4" w14:textId="155FC65A" w:rsidR="00234AD4" w:rsidRDefault="00203979" w:rsidP="00234AD4">
      <w:pPr>
        <w:jc w:val="both"/>
      </w:pPr>
      <w:r>
        <w:t xml:space="preserve">Ранее в компании предупреждали, что снижение тарифов </w:t>
      </w:r>
      <w:r w:rsidRPr="00234AD4">
        <w:rPr>
          <w:b/>
        </w:rPr>
        <w:t>РЖД</w:t>
      </w:r>
      <w:r>
        <w:t xml:space="preserve"> в существующих условиях грозит </w:t>
      </w:r>
      <w:r w:rsidR="000863FB" w:rsidRPr="000863FB">
        <w:t>«</w:t>
      </w:r>
      <w:r>
        <w:t>разбалансировать ситуацию</w:t>
      </w:r>
      <w:r w:rsidR="000863FB" w:rsidRPr="000863FB">
        <w:t>»</w:t>
      </w:r>
      <w:r>
        <w:t xml:space="preserve">. Заместитель гендиректора </w:t>
      </w:r>
      <w:r w:rsidRPr="00234AD4">
        <w:rPr>
          <w:b/>
        </w:rPr>
        <w:t>РЖД</w:t>
      </w:r>
      <w:r>
        <w:t xml:space="preserve"> Алексей Шило в конце мая допускал возврат тарифов на уровень 2008 года, но только одновременно с корректировкой акцизов и снижением цен на топливо. </w:t>
      </w:r>
      <w:r w:rsidR="000863FB" w:rsidRPr="000863FB">
        <w:t>«</w:t>
      </w:r>
      <w:r>
        <w:t xml:space="preserve">Ключевой посыл такой: конечно, можно рассматривать любые предложения, но эти предложения должны учитывать интересы всех сторон &lt;...&gt;. По </w:t>
      </w:r>
      <w:r w:rsidRPr="00234AD4">
        <w:rPr>
          <w:b/>
        </w:rPr>
        <w:t>РЖД</w:t>
      </w:r>
      <w:r>
        <w:t xml:space="preserve"> затраты компании на акцизы в цене топлива выросли в семь раз с 2010 года</w:t>
      </w:r>
      <w:r w:rsidR="000863FB" w:rsidRPr="000863FB">
        <w:t>»</w:t>
      </w:r>
      <w:r>
        <w:t xml:space="preserve">, </w:t>
      </w:r>
      <w:r w:rsidR="00234AD4">
        <w:t>–</w:t>
      </w:r>
      <w:r>
        <w:t xml:space="preserve"> пояснял тогда он.</w:t>
      </w:r>
    </w:p>
    <w:p w14:paraId="4F6B7FAB" w14:textId="1C0016EC" w:rsidR="00234AD4" w:rsidRDefault="00203979" w:rsidP="00234AD4">
      <w:pPr>
        <w:jc w:val="both"/>
      </w:pPr>
      <w:r>
        <w:t xml:space="preserve">Инвестпрограмма </w:t>
      </w:r>
      <w:r w:rsidRPr="00234AD4">
        <w:rPr>
          <w:b/>
        </w:rPr>
        <w:t>РЖД</w:t>
      </w:r>
      <w:r>
        <w:t xml:space="preserve"> на 2020 год была урезана из-за эпидемии коронавируса с 820 млрд до 620 млрд руб. </w:t>
      </w:r>
      <w:r w:rsidR="000863FB" w:rsidRPr="000863FB">
        <w:t>«</w:t>
      </w:r>
      <w:r>
        <w:t>Мы прежде всего сократили инвестиции, допустим, в проектирование, которое можно немножечко сдвинуть</w:t>
      </w:r>
      <w:r w:rsidR="000863FB" w:rsidRPr="000863FB">
        <w:t>»</w:t>
      </w:r>
      <w:r>
        <w:t xml:space="preserve">, </w:t>
      </w:r>
      <w:r w:rsidR="00234AD4">
        <w:t>–</w:t>
      </w:r>
      <w:r>
        <w:t xml:space="preserve"> говорил гендиректор </w:t>
      </w:r>
      <w:r w:rsidRPr="00234AD4">
        <w:rPr>
          <w:b/>
        </w:rPr>
        <w:t>РЖД</w:t>
      </w:r>
      <w:r>
        <w:t xml:space="preserve"> Олег Белозеров на встрече с президентом </w:t>
      </w:r>
      <w:r w:rsidRPr="00234AD4">
        <w:rPr>
          <w:b/>
        </w:rPr>
        <w:t>Владимиром Путиным</w:t>
      </w:r>
      <w:r>
        <w:t xml:space="preserve"> 25 мая. Дефицит инвестпрограммы составил 600 млрд руб., следует из материалов компании. Для реализации программы в этому году, в частности для модернизации Восточного полигона (БАМа и Транссиба), правительство уже разрешило компании разместить бессрочные облигации на сумму до 370 млрд руб., еще 60 млрд руб. будет выделено из ФНБ.</w:t>
      </w:r>
    </w:p>
    <w:p w14:paraId="2825D136" w14:textId="36E6E5C7" w:rsidR="00234AD4" w:rsidRDefault="00203979" w:rsidP="00234AD4">
      <w:pPr>
        <w:jc w:val="both"/>
      </w:pPr>
      <w:r>
        <w:t xml:space="preserve">Снизить тарифы на транспортировку нефти и нефтепродуктов </w:t>
      </w:r>
      <w:r w:rsidRPr="00234AD4">
        <w:rPr>
          <w:b/>
        </w:rPr>
        <w:t>РЖД</w:t>
      </w:r>
      <w:r>
        <w:t xml:space="preserve">, а также другой госкомпании </w:t>
      </w:r>
      <w:r w:rsidR="000863FB" w:rsidRPr="000863FB">
        <w:t>«</w:t>
      </w:r>
      <w:r>
        <w:t>Транснефти</w:t>
      </w:r>
      <w:r w:rsidR="000863FB" w:rsidRPr="000863FB">
        <w:t>»</w:t>
      </w:r>
      <w:r>
        <w:t xml:space="preserve"> предлагал главный исполнительный директор </w:t>
      </w:r>
      <w:r w:rsidR="000863FB" w:rsidRPr="000863FB">
        <w:t>«</w:t>
      </w:r>
      <w:r>
        <w:t>Роснефти</w:t>
      </w:r>
      <w:r w:rsidR="000863FB" w:rsidRPr="000863FB">
        <w:t>»</w:t>
      </w:r>
      <w:r>
        <w:t xml:space="preserve"> Игорь Сечин на встрече с президентом </w:t>
      </w:r>
      <w:r w:rsidRPr="00234AD4">
        <w:rPr>
          <w:b/>
        </w:rPr>
        <w:t>Владимиром Путиным</w:t>
      </w:r>
      <w:r>
        <w:t xml:space="preserve"> 12 мая. Он отмечал, что нужно привести тарифы в соответствие с ценами на нефть, которые в рублях снизились до уровня 2008 года. </w:t>
      </w:r>
      <w:r w:rsidR="000863FB" w:rsidRPr="000863FB">
        <w:t>«</w:t>
      </w:r>
      <w:r>
        <w:t>Мы не просим каких-то особых льгот, но приведение в соответствие в связи с падением цены было бы для нас, конечно, значительным</w:t>
      </w:r>
      <w:r w:rsidR="000863FB" w:rsidRPr="000863FB">
        <w:t>»</w:t>
      </w:r>
      <w:r>
        <w:t xml:space="preserve">, </w:t>
      </w:r>
      <w:r w:rsidR="00234AD4">
        <w:t>–</w:t>
      </w:r>
      <w:r>
        <w:t xml:space="preserve"> пояснял тогда Сечин. </w:t>
      </w:r>
      <w:r>
        <w:lastRenderedPageBreak/>
        <w:t>Меру предлагается ввести на время сделки ОПЕК+ об ограничении добычи, которая действует в течение двух лет, с 1 мая 2020 до 30 апреля 2022 года.</w:t>
      </w:r>
    </w:p>
    <w:p w14:paraId="6C7B4BD0" w14:textId="5FC2F291" w:rsidR="00234AD4" w:rsidRDefault="00203979" w:rsidP="00234AD4">
      <w:pPr>
        <w:jc w:val="both"/>
      </w:pPr>
      <w:r>
        <w:t xml:space="preserve">Глава </w:t>
      </w:r>
      <w:r w:rsidR="000863FB" w:rsidRPr="000863FB">
        <w:t>«</w:t>
      </w:r>
      <w:r>
        <w:t>Роснефти</w:t>
      </w:r>
      <w:r w:rsidR="000863FB" w:rsidRPr="000863FB">
        <w:t>»</w:t>
      </w:r>
      <w:r>
        <w:t xml:space="preserve"> подчеркивал, что расходы на транспорт на тот момент составляли 32% от стоимости самой нефти, а это </w:t>
      </w:r>
      <w:r w:rsidR="000863FB" w:rsidRPr="000863FB">
        <w:t>«</w:t>
      </w:r>
      <w:r>
        <w:t>чувствительно</w:t>
      </w:r>
      <w:r w:rsidR="000863FB" w:rsidRPr="000863FB">
        <w:t>»</w:t>
      </w:r>
      <w:r>
        <w:t>.</w:t>
      </w:r>
    </w:p>
    <w:p w14:paraId="2ECAC9B6" w14:textId="06A8FD9A" w:rsidR="00234AD4" w:rsidRDefault="00203979" w:rsidP="00234AD4">
      <w:pPr>
        <w:jc w:val="both"/>
      </w:pPr>
      <w:r>
        <w:t xml:space="preserve">После этого </w:t>
      </w:r>
      <w:r w:rsidRPr="00234AD4">
        <w:rPr>
          <w:b/>
        </w:rPr>
        <w:t>Путин</w:t>
      </w:r>
      <w:r>
        <w:t xml:space="preserve"> поручил правительству проработать вопрос спецтарифов </w:t>
      </w:r>
      <w:r w:rsidRPr="00234AD4">
        <w:rPr>
          <w:b/>
        </w:rPr>
        <w:t>РЖД</w:t>
      </w:r>
      <w:r>
        <w:t xml:space="preserve"> и </w:t>
      </w:r>
      <w:r w:rsidR="000863FB" w:rsidRPr="000863FB">
        <w:t>«</w:t>
      </w:r>
      <w:r>
        <w:t>Транснефти</w:t>
      </w:r>
      <w:r w:rsidR="000863FB" w:rsidRPr="000863FB">
        <w:t>»</w:t>
      </w:r>
      <w:r>
        <w:t xml:space="preserve"> до 15 июня. РБК направил запросы представителю вице-премьера Андрея </w:t>
      </w:r>
      <w:r w:rsidRPr="00234AD4">
        <w:rPr>
          <w:b/>
        </w:rPr>
        <w:t>Белоусов</w:t>
      </w:r>
      <w:r>
        <w:t>а, курирующего транспорт, и в пресс-службу правительства.</w:t>
      </w:r>
    </w:p>
    <w:p w14:paraId="586BB7A2" w14:textId="6EDFFD57" w:rsidR="00234AD4" w:rsidRDefault="00203979" w:rsidP="00234AD4">
      <w:pPr>
        <w:jc w:val="both"/>
      </w:pPr>
      <w:r>
        <w:t xml:space="preserve">Минэнерго и ФАС выступили против такого предложения, рассказывали ранее источники РБК. По их данным, первое подготовило отрицательное заключение, поскольку считает необходимым сохранить инвестпрограммы </w:t>
      </w:r>
      <w:r w:rsidR="000863FB" w:rsidRPr="000863FB">
        <w:t>«</w:t>
      </w:r>
      <w:r>
        <w:t>Транснефти</w:t>
      </w:r>
      <w:r w:rsidR="000863FB" w:rsidRPr="000863FB">
        <w:t>»</w:t>
      </w:r>
      <w:r>
        <w:t xml:space="preserve"> и </w:t>
      </w:r>
      <w:r w:rsidRPr="00234AD4">
        <w:rPr>
          <w:b/>
        </w:rPr>
        <w:t>РЖД</w:t>
      </w:r>
      <w:r>
        <w:t xml:space="preserve">. О том, что правительство сделает максимум для сохранения инвестпрограмм энергетических компаний, говорил агентству </w:t>
      </w:r>
      <w:r w:rsidR="000863FB" w:rsidRPr="000863FB">
        <w:t>«</w:t>
      </w:r>
      <w:r>
        <w:t>Интерфакс</w:t>
      </w:r>
      <w:r w:rsidR="000863FB" w:rsidRPr="000863FB">
        <w:t>»</w:t>
      </w:r>
      <w:r>
        <w:t xml:space="preserve"> глава Минэнерго Александр Новак, не уточняя деталей.</w:t>
      </w:r>
    </w:p>
    <w:p w14:paraId="68D4C872" w14:textId="34A927E1" w:rsidR="00203979" w:rsidRDefault="00696B52" w:rsidP="00234AD4">
      <w:pPr>
        <w:jc w:val="both"/>
      </w:pPr>
      <w:hyperlink r:id="rId9" w:history="1">
        <w:r w:rsidR="00203979" w:rsidRPr="000B328A">
          <w:rPr>
            <w:rStyle w:val="a9"/>
          </w:rPr>
          <w:t>https://www.rbc.ru/business/15/06/2020/5ee3572f9a794734cf92ac4a</w:t>
        </w:r>
      </w:hyperlink>
    </w:p>
    <w:p w14:paraId="3F1FF6A0" w14:textId="77777777" w:rsidR="000D1777" w:rsidRPr="00B0493A" w:rsidRDefault="000D1777" w:rsidP="00234AD4">
      <w:pPr>
        <w:pStyle w:val="3"/>
        <w:jc w:val="both"/>
        <w:rPr>
          <w:rFonts w:ascii="Times New Roman" w:hAnsi="Times New Roman"/>
          <w:sz w:val="24"/>
          <w:szCs w:val="24"/>
        </w:rPr>
      </w:pPr>
      <w:bookmarkStart w:id="5" w:name="_Toc43108505"/>
      <w:r w:rsidRPr="00B0493A">
        <w:rPr>
          <w:rFonts w:ascii="Times New Roman" w:hAnsi="Times New Roman"/>
          <w:sz w:val="24"/>
          <w:szCs w:val="24"/>
        </w:rPr>
        <w:t xml:space="preserve">РИА НОВОСТИ; 2020.14.06; </w:t>
      </w:r>
      <w:r w:rsidRPr="00234AD4">
        <w:rPr>
          <w:rFonts w:ascii="Times New Roman" w:hAnsi="Times New Roman"/>
          <w:sz w:val="24"/>
          <w:szCs w:val="24"/>
        </w:rPr>
        <w:t>МИШУСТИН</w:t>
      </w:r>
      <w:r w:rsidRPr="00B0493A">
        <w:rPr>
          <w:rFonts w:ascii="Times New Roman" w:hAnsi="Times New Roman"/>
          <w:sz w:val="24"/>
          <w:szCs w:val="24"/>
        </w:rPr>
        <w:t xml:space="preserve"> УТВЕРДИЛ ПРОГРАММУ РАЗВИТИЯ ПРОМЫШЛЕННОСТИ ДО 2035 ГОДА</w:t>
      </w:r>
      <w:bookmarkEnd w:id="5"/>
    </w:p>
    <w:p w14:paraId="48453496" w14:textId="77777777" w:rsidR="000D1777" w:rsidRDefault="000D1777" w:rsidP="00234AD4">
      <w:pPr>
        <w:jc w:val="both"/>
      </w:pPr>
      <w:r>
        <w:t xml:space="preserve">Премьер-министр России </w:t>
      </w:r>
      <w:r w:rsidRPr="00234AD4">
        <w:rPr>
          <w:b/>
        </w:rPr>
        <w:t>Михаил Мишустин</w:t>
      </w:r>
      <w:r>
        <w:t xml:space="preserve"> утвердил программу развития угольной промышленности России до 2035 года, которая позволит нарастить добычу с 439,3 миллиона тонн в 2018 году до 485 миллионов тонн к 2035 году по консервативному сценарию, сообщается на сайте кабмина.</w:t>
      </w:r>
    </w:p>
    <w:p w14:paraId="1DEB9C09" w14:textId="716B4C63" w:rsidR="00234AD4" w:rsidRDefault="000863FB" w:rsidP="00234AD4">
      <w:pPr>
        <w:jc w:val="both"/>
      </w:pPr>
      <w:r w:rsidRPr="000863FB">
        <w:t>«</w:t>
      </w:r>
      <w:r w:rsidR="000D1777">
        <w:t xml:space="preserve">Полное обновление производственных мощностей, создание новых производственных комплексов в Кузбассе, Ростовской области, а также на Дальнем Востоке и в Восточной Сибири, синхронизация развития железнодорожной и портовой инфраструктуры для обеспечения поставок продукции на внешний рынок </w:t>
      </w:r>
      <w:r w:rsidR="00234AD4">
        <w:t>–</w:t>
      </w:r>
      <w:r w:rsidR="000D1777">
        <w:t xml:space="preserve"> все это предусмотрено программой развития угольной промышленности России до 2035 года. Ее своим распоряжением утвердил председатель правительства </w:t>
      </w:r>
      <w:r w:rsidR="000D1777" w:rsidRPr="00234AD4">
        <w:rPr>
          <w:b/>
        </w:rPr>
        <w:t>Михаил Мишустин</w:t>
      </w:r>
      <w:r w:rsidRPr="000863FB">
        <w:t>»</w:t>
      </w:r>
      <w:r w:rsidR="000D1777">
        <w:t xml:space="preserve">, </w:t>
      </w:r>
      <w:r w:rsidR="00234AD4">
        <w:t>–</w:t>
      </w:r>
      <w:r w:rsidR="000D1777">
        <w:t xml:space="preserve"> говорится в сообщении.</w:t>
      </w:r>
    </w:p>
    <w:p w14:paraId="596346FD" w14:textId="77777777" w:rsidR="00234AD4" w:rsidRDefault="000D1777" w:rsidP="00234AD4">
      <w:pPr>
        <w:jc w:val="both"/>
      </w:pPr>
      <w:r>
        <w:t xml:space="preserve">Отмечается, что программа будет реализована в три этапа. Первый, рассчитанный до 2025 года, предусматривает техническое перевооружение, интенсификацию угольного производства, увеличение объемов обогащения угля, снижение аварийности и травматизма на предприятиях, реализацию обеспечивающих инфраструктурных проектов инвестпрограммы </w:t>
      </w:r>
      <w:r w:rsidRPr="00234AD4">
        <w:rPr>
          <w:b/>
        </w:rPr>
        <w:t>РЖД</w:t>
      </w:r>
      <w:r>
        <w:t>.</w:t>
      </w:r>
    </w:p>
    <w:p w14:paraId="28F9C066" w14:textId="72CDB9F1" w:rsidR="000D1777" w:rsidRDefault="000D1777" w:rsidP="00234AD4">
      <w:pPr>
        <w:jc w:val="both"/>
      </w:pPr>
      <w:r>
        <w:t xml:space="preserve">На втором этапе </w:t>
      </w:r>
      <w:r w:rsidR="00234AD4">
        <w:t>–</w:t>
      </w:r>
      <w:r>
        <w:t xml:space="preserve"> до 2030 года </w:t>
      </w:r>
      <w:r w:rsidR="00234AD4">
        <w:t>–</w:t>
      </w:r>
      <w:r>
        <w:t xml:space="preserve"> должны завершиться реструктуризация отрасли и сформироваться новые центры угледобычи на месторождениях с благоприятными горно-геологическими условиями. Сняты основные системные ограничения по транспортировке угля на внутренний и внешний рынки. Третий этап предполагает кардинальное повышение производительности труда, реализацию пилотных проектов на базе технологий глубокой переработки угля, достижение мировых стандартов в области охраны окружающей среды.</w:t>
      </w:r>
    </w:p>
    <w:p w14:paraId="3ABED251" w14:textId="5B6AED3E" w:rsidR="00234AD4" w:rsidRDefault="000863FB" w:rsidP="00234AD4">
      <w:pPr>
        <w:jc w:val="both"/>
      </w:pPr>
      <w:r w:rsidRPr="000863FB">
        <w:t>«</w:t>
      </w:r>
      <w:r w:rsidR="000D1777">
        <w:t xml:space="preserve">Реализация программы поможет нарастить угледобычу с 439,3 миллиона тонн в 2018 году до 485 миллионов тонн к 2035-му по консервативному сценарию и до 668 миллионов тонн </w:t>
      </w:r>
      <w:r w:rsidR="00234AD4">
        <w:t>–</w:t>
      </w:r>
      <w:r w:rsidR="000D1777">
        <w:t xml:space="preserve"> по оптимистичному сценарию. Прогноз по экспорту составляет от 259 миллионов до 392 миллионов тонн соответственно</w:t>
      </w:r>
      <w:r w:rsidRPr="000863FB">
        <w:t>»</w:t>
      </w:r>
      <w:r w:rsidR="000D1777">
        <w:t xml:space="preserve">, </w:t>
      </w:r>
      <w:r w:rsidR="00234AD4">
        <w:t>–</w:t>
      </w:r>
      <w:r w:rsidR="000D1777">
        <w:t xml:space="preserve"> сказано в сообщении.</w:t>
      </w:r>
    </w:p>
    <w:p w14:paraId="604A03B0" w14:textId="50A73C3D" w:rsidR="000D1777" w:rsidRDefault="000D1777" w:rsidP="00234AD4">
      <w:pPr>
        <w:jc w:val="both"/>
      </w:pPr>
      <w:r>
        <w:t>В программу также вошли решения соцвопросов. Речь идет о выплатах бывшим работникам угольной промышленности и о дополнительном пенсионном обеспечении для них, а также о сносе ветхого жилья на подработанных территориях.</w:t>
      </w:r>
    </w:p>
    <w:p w14:paraId="77A6A2EF" w14:textId="318601DC" w:rsidR="000D1777" w:rsidRDefault="00696B52" w:rsidP="00234AD4">
      <w:pPr>
        <w:jc w:val="both"/>
      </w:pPr>
      <w:hyperlink r:id="rId10" w:history="1">
        <w:r w:rsidR="000D1777" w:rsidRPr="000B328A">
          <w:rPr>
            <w:rStyle w:val="a9"/>
          </w:rPr>
          <w:t>https://ria.ru/20200614/1572910646.html</w:t>
        </w:r>
      </w:hyperlink>
    </w:p>
    <w:p w14:paraId="167E5DFA" w14:textId="5B1D2B41" w:rsidR="00AF7B41" w:rsidRPr="00B510AE" w:rsidRDefault="00B510AE" w:rsidP="00234AD4">
      <w:pPr>
        <w:pStyle w:val="3"/>
        <w:jc w:val="both"/>
        <w:rPr>
          <w:rFonts w:ascii="Times New Roman" w:hAnsi="Times New Roman"/>
          <w:sz w:val="24"/>
          <w:szCs w:val="24"/>
        </w:rPr>
      </w:pPr>
      <w:bookmarkStart w:id="6" w:name="_Toc43108506"/>
      <w:r w:rsidRPr="00B510AE">
        <w:rPr>
          <w:rFonts w:ascii="Times New Roman" w:hAnsi="Times New Roman"/>
          <w:sz w:val="24"/>
          <w:szCs w:val="24"/>
        </w:rPr>
        <w:lastRenderedPageBreak/>
        <w:t xml:space="preserve">ТАСС; 2020.14.06; </w:t>
      </w:r>
      <w:bookmarkStart w:id="7" w:name="_Hlk43108023"/>
      <w:r w:rsidRPr="00B510AE">
        <w:rPr>
          <w:rFonts w:ascii="Times New Roman" w:hAnsi="Times New Roman"/>
          <w:sz w:val="24"/>
          <w:szCs w:val="24"/>
        </w:rPr>
        <w:t>НА СТАНЦИИ ПОД МУРМАНСКОМ ОТКРЫЛИ ВРЕМЕННЫЙ ВОКЗАЛЬНЫЙ КОМПЛЕКС</w:t>
      </w:r>
      <w:bookmarkEnd w:id="6"/>
    </w:p>
    <w:p w14:paraId="791A9AA7" w14:textId="562F6F85" w:rsidR="00234AD4" w:rsidRDefault="00AF7B41" w:rsidP="00234AD4">
      <w:pPr>
        <w:jc w:val="both"/>
      </w:pPr>
      <w:r>
        <w:t xml:space="preserve">Новый модульный вокзальный комплекс с залом ожидания и служебными помещениями открыли на станции Выходной под Мурманском для пассажиров, которые вынуждены из-за обрушения железнодорожного моста временно пользоваться этой станцией. Об этом сообщается в субботу на сайте ОАО </w:t>
      </w:r>
      <w:r w:rsidR="000863FB" w:rsidRPr="000863FB">
        <w:t>«</w:t>
      </w:r>
      <w:r w:rsidRPr="00234AD4">
        <w:rPr>
          <w:b/>
        </w:rPr>
        <w:t>РЖД</w:t>
      </w:r>
      <w:r w:rsidR="000863FB" w:rsidRPr="000863FB">
        <w:t>»</w:t>
      </w:r>
      <w:r>
        <w:t>.</w:t>
      </w:r>
    </w:p>
    <w:p w14:paraId="3C99D335" w14:textId="1E9BF1A7" w:rsidR="00234AD4" w:rsidRDefault="000863FB" w:rsidP="00234AD4">
      <w:pPr>
        <w:jc w:val="both"/>
      </w:pPr>
      <w:r w:rsidRPr="000863FB">
        <w:t>«</w:t>
      </w:r>
      <w:r w:rsidR="00AF7B41">
        <w:t>Для обеспечения комфорта и безопасности пассажиров, временно прибывающих и отправляющихся со станции Выходной, на территории станции был оперативно установлен модульный вокзальный комплекс, включающий в себя зал ожидания площадью 72 кв.м на 36 посадочных мест, служебное помещение для дежурного по вокзалу и несколько других служебных помещений. Сегодня модульный вокзальный комплекс принял первых пассажиров</w:t>
      </w:r>
      <w:r w:rsidRPr="000863FB">
        <w:t>»</w:t>
      </w:r>
      <w:r w:rsidR="00AF7B41">
        <w:t>,</w:t>
      </w:r>
      <w:r w:rsidR="00234AD4">
        <w:t xml:space="preserve"> – </w:t>
      </w:r>
      <w:r w:rsidR="00AF7B41">
        <w:t>говорится в сообщении.</w:t>
      </w:r>
    </w:p>
    <w:p w14:paraId="199E7C48" w14:textId="77777777" w:rsidR="00234AD4" w:rsidRDefault="00AF7B41" w:rsidP="00234AD4">
      <w:pPr>
        <w:jc w:val="both"/>
      </w:pPr>
      <w:r>
        <w:t>Уточняется, что ранее станция Выходной использовалась только для обслуживания пригородных пассажиров, пассажиропоток здесь был незначительным. В связи с закрытием для движения поездов участка Кола</w:t>
      </w:r>
      <w:r w:rsidR="00234AD4">
        <w:t xml:space="preserve"> – </w:t>
      </w:r>
      <w:r>
        <w:t>Выходной на период восстановления обрушившегося железнодорожного моста перевозка пассажиров от станции Выходной до станции Мурманск и обратно организована по временной схеме. От вокзала в Мурманске до станции Выходной и обратно людей доставляют автобусами.</w:t>
      </w:r>
    </w:p>
    <w:p w14:paraId="1A11DF2E" w14:textId="74486D85" w:rsidR="00AF7B41" w:rsidRDefault="00AF7B41" w:rsidP="00234AD4">
      <w:pPr>
        <w:jc w:val="both"/>
      </w:pPr>
      <w:r>
        <w:t xml:space="preserve">По информации </w:t>
      </w:r>
      <w:r w:rsidRPr="00234AD4">
        <w:rPr>
          <w:b/>
        </w:rPr>
        <w:t>РЖД</w:t>
      </w:r>
      <w:r>
        <w:t>, железнодорожники провели на станции комплекс работ по благоустройству, удлинили пассажирскую платформу, заасфальтировали подход к ней, установили ограждения, модульные туалеты, организовали работу пункта оказания первой медицинской помощи и дежурство подразделений транспортной безопасности. Теперь на станции работают посадочные бригады, которые помогают пассажирам, в особенности маломобильным группам населения, при посадке в поезд. Организовать движение поездов по временному участку планируется к 23 июня.</w:t>
      </w:r>
    </w:p>
    <w:p w14:paraId="1555F993" w14:textId="77777777" w:rsidR="00234AD4" w:rsidRDefault="00696B52" w:rsidP="00234AD4">
      <w:pPr>
        <w:jc w:val="both"/>
      </w:pPr>
      <w:hyperlink r:id="rId11" w:history="1">
        <w:r w:rsidR="00AF7B41" w:rsidRPr="000B328A">
          <w:rPr>
            <w:rStyle w:val="a9"/>
          </w:rPr>
          <w:t>https://tass.ru/obschestvo/8717687</w:t>
        </w:r>
      </w:hyperlink>
    </w:p>
    <w:p w14:paraId="1FC79086" w14:textId="70129E76" w:rsidR="00203979" w:rsidRPr="00203979" w:rsidRDefault="00203979" w:rsidP="00234AD4">
      <w:pPr>
        <w:pStyle w:val="3"/>
        <w:jc w:val="both"/>
        <w:rPr>
          <w:rFonts w:ascii="Times New Roman" w:hAnsi="Times New Roman"/>
          <w:sz w:val="24"/>
          <w:szCs w:val="24"/>
        </w:rPr>
      </w:pPr>
      <w:bookmarkStart w:id="8" w:name="_Toc43108507"/>
      <w:bookmarkEnd w:id="7"/>
      <w:r w:rsidRPr="00203979">
        <w:rPr>
          <w:rFonts w:ascii="Times New Roman" w:hAnsi="Times New Roman"/>
          <w:sz w:val="24"/>
          <w:szCs w:val="24"/>
        </w:rPr>
        <w:t>ИНТЕРФАКС; 2020.12.06; МУРМАНСКАЯ ОБЛАСТЬ ВВЕЛА РЕЖИМ ЧС ИЗ-ЗА ОБРУШЕНИЯ Ж/Д МОСТА</w:t>
      </w:r>
      <w:bookmarkEnd w:id="8"/>
    </w:p>
    <w:p w14:paraId="1F759423" w14:textId="77777777" w:rsidR="00234AD4" w:rsidRDefault="00203979" w:rsidP="00234AD4">
      <w:pPr>
        <w:jc w:val="both"/>
      </w:pPr>
      <w:r>
        <w:t>В Мурманской области через 10 дней после обрушения железнодорожного моста введен режим чрезвычайной ситуации регионального характера, соответствующее постановление подписал губернатор Андрей Чибис.</w:t>
      </w:r>
    </w:p>
    <w:p w14:paraId="08C0FFFA" w14:textId="52C2AE85" w:rsidR="00234AD4" w:rsidRDefault="00203979" w:rsidP="00234AD4">
      <w:pPr>
        <w:jc w:val="both"/>
      </w:pPr>
      <w:r>
        <w:t xml:space="preserve">Согласно документу, опубликованному в электронном бюллетене правительства Мурманской области, режим ЧС действует с 18:00 четверга </w:t>
      </w:r>
      <w:r w:rsidR="000863FB" w:rsidRPr="000863FB">
        <w:t>«</w:t>
      </w:r>
      <w:r>
        <w:t>в связи с возможностью нарушения условий жизнедеятельности населения в результате прерванного железнодорожного сообщения и нарушения графика завоза грузов в результате разрушения железнодорожного моста на перегоне Выходной</w:t>
      </w:r>
      <w:r w:rsidR="00234AD4">
        <w:t xml:space="preserve"> – </w:t>
      </w:r>
      <w:r>
        <w:t>Кола</w:t>
      </w:r>
      <w:r w:rsidR="000863FB" w:rsidRPr="000863FB">
        <w:t>»</w:t>
      </w:r>
      <w:r>
        <w:t>.</w:t>
      </w:r>
    </w:p>
    <w:p w14:paraId="09F43E52" w14:textId="77777777" w:rsidR="00234AD4" w:rsidRDefault="00203979" w:rsidP="00234AD4">
      <w:pPr>
        <w:jc w:val="both"/>
      </w:pPr>
      <w:r>
        <w:t xml:space="preserve">Обрушение моста между станциями Кола и Выходной произошло 1 июня. До этого были выявлены нарушения конструкций. С 31 мая отправка грузов в направлении мурманского транспортного узла запрещена. Предполагается создать обход места ЧП за счет создания нового участка в рамках курируемого </w:t>
      </w:r>
      <w:r w:rsidRPr="00234AD4">
        <w:rPr>
          <w:b/>
        </w:rPr>
        <w:t>Минтранс</w:t>
      </w:r>
      <w:r>
        <w:t>ом проекта по строительству ветки на порт Лавна (находится на противоположном от Мурманска берегу Кольского залива).</w:t>
      </w:r>
    </w:p>
    <w:p w14:paraId="256D3F2F" w14:textId="7CD26B0F" w:rsidR="00203979" w:rsidRDefault="00203979" w:rsidP="00234AD4">
      <w:pPr>
        <w:jc w:val="both"/>
      </w:pPr>
      <w:r>
        <w:t xml:space="preserve">Ранее сообщалось, что региональные власти и руководство ОАО </w:t>
      </w:r>
      <w:r w:rsidR="000863FB" w:rsidRPr="000863FB">
        <w:t>«</w:t>
      </w:r>
      <w:r w:rsidRPr="00234AD4">
        <w:rPr>
          <w:b/>
        </w:rPr>
        <w:t>РЖД</w:t>
      </w:r>
      <w:r w:rsidR="000863FB" w:rsidRPr="000863FB">
        <w:t>»</w:t>
      </w:r>
      <w:r>
        <w:t xml:space="preserve"> ожидают запуск этой логистической схемы к 23 июня. Параметры движения оцениваются монополией в 16 пар поездов в сутки с учётом пассажирских. Полностью восстановить объемы движения на Мурманск </w:t>
      </w:r>
      <w:r w:rsidRPr="00234AD4">
        <w:rPr>
          <w:b/>
        </w:rPr>
        <w:t>РЖД</w:t>
      </w:r>
      <w:r>
        <w:t xml:space="preserve"> планируют к октябрю</w:t>
      </w:r>
      <w:r w:rsidR="00234AD4">
        <w:t xml:space="preserve"> – </w:t>
      </w:r>
      <w:r>
        <w:t>после реконструкции разрушенного моста.</w:t>
      </w:r>
    </w:p>
    <w:p w14:paraId="16A8AAA6" w14:textId="4299B088" w:rsidR="00203979" w:rsidRPr="00203979" w:rsidRDefault="00203979" w:rsidP="00234AD4">
      <w:pPr>
        <w:pStyle w:val="3"/>
        <w:jc w:val="both"/>
        <w:rPr>
          <w:rFonts w:ascii="Times New Roman" w:hAnsi="Times New Roman"/>
          <w:sz w:val="24"/>
          <w:szCs w:val="24"/>
        </w:rPr>
      </w:pPr>
      <w:bookmarkStart w:id="9" w:name="_Toc43108508"/>
      <w:r w:rsidRPr="00203979">
        <w:rPr>
          <w:rFonts w:ascii="Times New Roman" w:hAnsi="Times New Roman"/>
          <w:sz w:val="24"/>
          <w:szCs w:val="24"/>
        </w:rPr>
        <w:lastRenderedPageBreak/>
        <w:t xml:space="preserve">ИНТЕРФАКС; 2020.12.06; РАЗВИТИЕ ЖЕЛЕЗНОДОРОЖНОГО </w:t>
      </w:r>
      <w:r w:rsidR="000863FB" w:rsidRPr="000863FB">
        <w:rPr>
          <w:rFonts w:ascii="Times New Roman" w:hAnsi="Times New Roman"/>
          <w:bCs w:val="0"/>
          <w:sz w:val="24"/>
          <w:szCs w:val="24"/>
        </w:rPr>
        <w:t>«</w:t>
      </w:r>
      <w:r w:rsidRPr="00203979">
        <w:rPr>
          <w:rFonts w:ascii="Times New Roman" w:hAnsi="Times New Roman"/>
          <w:sz w:val="24"/>
          <w:szCs w:val="24"/>
        </w:rPr>
        <w:t>ВОСТОЧНОГО ПОЛИГОНА</w:t>
      </w:r>
      <w:r w:rsidR="000863FB" w:rsidRPr="000863FB">
        <w:rPr>
          <w:rFonts w:ascii="Times New Roman" w:hAnsi="Times New Roman"/>
          <w:bCs w:val="0"/>
          <w:sz w:val="24"/>
          <w:szCs w:val="24"/>
        </w:rPr>
        <w:t>»</w:t>
      </w:r>
      <w:r w:rsidRPr="00203979">
        <w:rPr>
          <w:rFonts w:ascii="Times New Roman" w:hAnsi="Times New Roman"/>
          <w:sz w:val="24"/>
          <w:szCs w:val="24"/>
        </w:rPr>
        <w:t xml:space="preserve"> ПОТРЕБУЕТ СТРОИТЕЛЬСТВА НОВОЙ ЭЛЕКТРОСТАНЦИИ</w:t>
      </w:r>
      <w:r w:rsidR="00234AD4">
        <w:rPr>
          <w:rFonts w:ascii="Times New Roman" w:hAnsi="Times New Roman"/>
          <w:sz w:val="24"/>
          <w:szCs w:val="24"/>
        </w:rPr>
        <w:t xml:space="preserve"> – </w:t>
      </w:r>
      <w:r w:rsidRPr="00203979">
        <w:rPr>
          <w:rFonts w:ascii="Times New Roman" w:hAnsi="Times New Roman"/>
          <w:sz w:val="24"/>
          <w:szCs w:val="24"/>
        </w:rPr>
        <w:t>МИНЭНЕРГО РФ</w:t>
      </w:r>
      <w:bookmarkEnd w:id="9"/>
    </w:p>
    <w:p w14:paraId="0F0F84B0" w14:textId="1658F501" w:rsidR="00234AD4" w:rsidRDefault="00203979" w:rsidP="00234AD4">
      <w:pPr>
        <w:jc w:val="both"/>
      </w:pPr>
      <w:r>
        <w:t xml:space="preserve">Реализация второго этапа </w:t>
      </w:r>
      <w:r w:rsidR="000863FB" w:rsidRPr="000863FB">
        <w:t>«</w:t>
      </w:r>
      <w:r>
        <w:t>восточного полигона</w:t>
      </w:r>
      <w:r w:rsidR="000863FB" w:rsidRPr="000863FB">
        <w:t>»</w:t>
      </w:r>
      <w:r>
        <w:t xml:space="preserve"> железных дорог (проект развития транспортной инфраструктуры на железных дорогах Забайкалья и Дальнего Востока для обеспечения дополнительного объема перевозок грузов) потребует строительства электростанции, как один вариантов</w:t>
      </w:r>
      <w:r w:rsidR="00234AD4">
        <w:t xml:space="preserve"> – </w:t>
      </w:r>
      <w:r>
        <w:t xml:space="preserve">ГЭС, сообщило Минэнерго РФ по итогам профильного совещания с </w:t>
      </w:r>
      <w:r w:rsidRPr="00234AD4">
        <w:rPr>
          <w:b/>
        </w:rPr>
        <w:t>РЖД</w:t>
      </w:r>
      <w:r>
        <w:t xml:space="preserve">, </w:t>
      </w:r>
      <w:r w:rsidRPr="00234AD4">
        <w:rPr>
          <w:b/>
        </w:rPr>
        <w:t>Минтранс</w:t>
      </w:r>
      <w:r>
        <w:t>ом и энергокомпаниями.</w:t>
      </w:r>
    </w:p>
    <w:p w14:paraId="07A3CC1E" w14:textId="77777777" w:rsidR="00234AD4" w:rsidRDefault="00203979" w:rsidP="00234AD4">
      <w:pPr>
        <w:jc w:val="both"/>
      </w:pPr>
      <w:r>
        <w:t>Железным дорогам нужно будет электроснабжение в 2,4 ГВТ для тяговых подстанций.</w:t>
      </w:r>
    </w:p>
    <w:p w14:paraId="1D70DC65" w14:textId="666D94D2" w:rsidR="00234AD4" w:rsidRDefault="000863FB" w:rsidP="00234AD4">
      <w:pPr>
        <w:jc w:val="both"/>
      </w:pPr>
      <w:r w:rsidRPr="000863FB">
        <w:t>«</w:t>
      </w:r>
      <w:r w:rsidR="00203979">
        <w:t>В целом министром энергетики одобрены для дальнейшей проработки и принятия решений на уровне правительства РФ четыре варианта энергоснабжения тяговых подстанций</w:t>
      </w:r>
      <w:r w:rsidRPr="000863FB">
        <w:t>»</w:t>
      </w:r>
      <w:r w:rsidR="00203979">
        <w:t>,</w:t>
      </w:r>
      <w:r w:rsidR="00234AD4">
        <w:t xml:space="preserve"> – </w:t>
      </w:r>
      <w:r w:rsidR="00203979">
        <w:t>отмечается в сообщении ведомства.</w:t>
      </w:r>
    </w:p>
    <w:p w14:paraId="2EA8877F" w14:textId="3896FAC9" w:rsidR="00234AD4" w:rsidRDefault="00203979" w:rsidP="00234AD4">
      <w:pPr>
        <w:jc w:val="both"/>
      </w:pPr>
      <w:r>
        <w:t xml:space="preserve">При этом Бодайбинскому энергорайону понадобится электростанция </w:t>
      </w:r>
      <w:r w:rsidR="000863FB" w:rsidRPr="000863FB">
        <w:t>«</w:t>
      </w:r>
      <w:r>
        <w:t>в целях формирования нового мощного генерирующего энергоузла на транзите от Усть-Илимской ГЭС в Сибири до Нерюнгринской ГРЭС и Зейской ГЭС на Дальнем Востоке</w:t>
      </w:r>
      <w:r w:rsidR="000863FB" w:rsidRPr="000863FB">
        <w:t>»</w:t>
      </w:r>
      <w:r>
        <w:t>. Один из вариантов</w:t>
      </w:r>
      <w:r w:rsidR="00234AD4">
        <w:t xml:space="preserve"> – </w:t>
      </w:r>
      <w:r>
        <w:t xml:space="preserve">новая крупная ГЭС, </w:t>
      </w:r>
      <w:r w:rsidR="000863FB" w:rsidRPr="000863FB">
        <w:t>«</w:t>
      </w:r>
      <w:r>
        <w:t xml:space="preserve">которая не только обеспечит покрытие существующих потребностей </w:t>
      </w:r>
      <w:r w:rsidRPr="00234AD4">
        <w:rPr>
          <w:b/>
        </w:rPr>
        <w:t>РЖД</w:t>
      </w:r>
      <w:r>
        <w:t xml:space="preserve"> и других крупных энергоемких потребителей, но и создаст задел на будущее для технологического присоединения новых потребителей в этом энергорайоне</w:t>
      </w:r>
      <w:r w:rsidR="000863FB" w:rsidRPr="000863FB">
        <w:t>»</w:t>
      </w:r>
      <w:r>
        <w:t>, отмечается в сообщении Минэнерго.</w:t>
      </w:r>
    </w:p>
    <w:p w14:paraId="05F8DF80" w14:textId="05E259F5" w:rsidR="00203979" w:rsidRDefault="00203979" w:rsidP="00234AD4">
      <w:pPr>
        <w:jc w:val="both"/>
      </w:pPr>
      <w:r>
        <w:t xml:space="preserve">Ведомство также отмечает, что реализация этого проекта создаст </w:t>
      </w:r>
      <w:r w:rsidR="000863FB" w:rsidRPr="000863FB">
        <w:t>«</w:t>
      </w:r>
      <w:r>
        <w:t>технологическую основу для объединения на синхронную параллельную работу объединенной энергосистемы Востока и Единой энергосистемы России</w:t>
      </w:r>
      <w:r w:rsidR="000863FB" w:rsidRPr="000863FB">
        <w:t>»</w:t>
      </w:r>
      <w:r>
        <w:t>.</w:t>
      </w:r>
    </w:p>
    <w:p w14:paraId="295D4AB3" w14:textId="77777777" w:rsidR="003305F8" w:rsidRPr="003305F8" w:rsidRDefault="003305F8" w:rsidP="00234AD4">
      <w:pPr>
        <w:pStyle w:val="3"/>
        <w:jc w:val="both"/>
        <w:rPr>
          <w:rFonts w:ascii="Times New Roman" w:hAnsi="Times New Roman"/>
          <w:sz w:val="24"/>
          <w:szCs w:val="24"/>
        </w:rPr>
      </w:pPr>
      <w:bookmarkStart w:id="10" w:name="_Toc43108509"/>
      <w:r w:rsidRPr="003305F8">
        <w:rPr>
          <w:rFonts w:ascii="Times New Roman" w:hAnsi="Times New Roman"/>
          <w:sz w:val="24"/>
          <w:szCs w:val="24"/>
        </w:rPr>
        <w:t>ТАСС; 2020.11.06; В КОЛЕ ПОД МУРМАНСКОМ ПРОЛОЖАТ НОВЫЙ ПУТЬ ДЛЯ СНИЖЕНИЯ ШУМА ИЗ-ЗА РОСТА ЧИСЛА ПОЕЗДОВ</w:t>
      </w:r>
      <w:bookmarkEnd w:id="10"/>
    </w:p>
    <w:p w14:paraId="7424F2CA" w14:textId="77777777" w:rsidR="00234AD4" w:rsidRDefault="003305F8" w:rsidP="00234AD4">
      <w:pPr>
        <w:jc w:val="both"/>
      </w:pPr>
      <w:r>
        <w:t>Бесстыковой путь длиной 1,1 км пониженной шумности проложат железнодорожники на участке объездного маршрута, проходящем через город Кола Мурманской области, для минимизации временных неудобств для жителей в связи с увеличением числа поездов. Об этом сообщили ТАСС в четверг в пресс-службе Мурманского отделения Октябрьской железной дороги.</w:t>
      </w:r>
    </w:p>
    <w:p w14:paraId="689503F7" w14:textId="77777777" w:rsidR="00234AD4" w:rsidRDefault="003305F8" w:rsidP="00234AD4">
      <w:pPr>
        <w:jc w:val="both"/>
      </w:pPr>
      <w:r>
        <w:t>Для восстановления железнодорожного сообщения с Мурманском, прерванного в результате обрушения моста через реку Кола, ведутся работы по укладке объездного маршрута длиной 5,7 км. Часть пути проходит через центр города Кола.</w:t>
      </w:r>
    </w:p>
    <w:p w14:paraId="4429C9D6" w14:textId="2215A39A" w:rsidR="00234AD4" w:rsidRDefault="000863FB" w:rsidP="00234AD4">
      <w:pPr>
        <w:jc w:val="both"/>
      </w:pPr>
      <w:r w:rsidRPr="000863FB">
        <w:t>«</w:t>
      </w:r>
      <w:r w:rsidR="003305F8">
        <w:t>Железнодорожники минимизируют временные неудобства для жителей Колы, связанные с предстоящим увеличением количества проходящих через него поездов. С целью снижения шума и вибрации при прохождении поездов непосредственно через Колу на участке железной дороги длиной 1 100 м до 23 июня планируется уложить бесстыковой путь</w:t>
      </w:r>
      <w:r w:rsidRPr="000863FB">
        <w:t>»</w:t>
      </w:r>
      <w:r w:rsidR="003305F8">
        <w:t>,</w:t>
      </w:r>
      <w:r w:rsidR="00234AD4">
        <w:t xml:space="preserve"> – </w:t>
      </w:r>
      <w:r w:rsidR="003305F8">
        <w:t>сообщили в пресс-службе.</w:t>
      </w:r>
    </w:p>
    <w:p w14:paraId="78E3C8CF" w14:textId="77777777" w:rsidR="00234AD4" w:rsidRDefault="003305F8" w:rsidP="00234AD4">
      <w:pPr>
        <w:jc w:val="both"/>
      </w:pPr>
      <w:r>
        <w:t>Власти Колы совместно со специалистами Октябрьской железной дороги прорабатывают вопрос установки светофоров, оборудования дополнительных пешеходных переходов и заборов вдоль железнодорожного пути.</w:t>
      </w:r>
    </w:p>
    <w:p w14:paraId="4F1348DA" w14:textId="60EAE5A5" w:rsidR="00234AD4" w:rsidRDefault="000863FB" w:rsidP="00234AD4">
      <w:pPr>
        <w:jc w:val="both"/>
      </w:pPr>
      <w:r w:rsidRPr="000863FB">
        <w:t>«</w:t>
      </w:r>
      <w:r w:rsidR="003305F8">
        <w:t>Если сейчас это одна пара поездов</w:t>
      </w:r>
      <w:r w:rsidR="00234AD4">
        <w:t xml:space="preserve"> – </w:t>
      </w:r>
      <w:r w:rsidR="003305F8">
        <w:t>один раз в двое суток, то после 23-го числа это будет 16 пар в сутки. Прорабатывается вопрос светофорного комплекса на железнодорожном переезде, который позволит отрегулировать движение автомобильного транспорта. Он будет синхронизирован с железнодорожным переездом, соответственно, когда будет идти поезд, светофоры будут гореть красным, давая проехать только в сквозную вдоль проспекта. На эти цели из резервного фонда Кольского района выделено 1,5 млн рублей</w:t>
      </w:r>
      <w:r w:rsidRPr="000863FB">
        <w:t>»</w:t>
      </w:r>
      <w:r w:rsidR="003305F8">
        <w:t>,</w:t>
      </w:r>
      <w:r w:rsidR="00234AD4">
        <w:t xml:space="preserve"> – </w:t>
      </w:r>
      <w:r w:rsidR="003305F8">
        <w:t>сказал глава Кольского района Андрей Малхасян в четверг во время осмотра железнодорожного переезда в Коле.</w:t>
      </w:r>
    </w:p>
    <w:p w14:paraId="6B34538D" w14:textId="559BA4EF" w:rsidR="003305F8" w:rsidRDefault="003305F8" w:rsidP="00234AD4">
      <w:pPr>
        <w:jc w:val="both"/>
      </w:pPr>
      <w:r>
        <w:t xml:space="preserve">Он добавил, что также власти Колы и Кольского района прорабатывают вопрос организации парковочных мест, чтобы людям не пришлось стоять в утреннее время на </w:t>
      </w:r>
      <w:r>
        <w:lastRenderedPageBreak/>
        <w:t>железнодорожном переезде. По словам Малхасяна, не исключено, что будет введен запрет на сквозной проезд большегрузного транспорта через город, чтобы разгрузить транспортную сеть.</w:t>
      </w:r>
    </w:p>
    <w:p w14:paraId="4972837B" w14:textId="77777777" w:rsidR="00234AD4" w:rsidRDefault="00696B52" w:rsidP="00234AD4">
      <w:pPr>
        <w:jc w:val="both"/>
      </w:pPr>
      <w:hyperlink r:id="rId12" w:history="1">
        <w:r w:rsidR="003305F8" w:rsidRPr="00556F58">
          <w:rPr>
            <w:rStyle w:val="a9"/>
          </w:rPr>
          <w:t>https://tass.ru/ekonomika/8705127</w:t>
        </w:r>
      </w:hyperlink>
    </w:p>
    <w:p w14:paraId="38521C7C" w14:textId="31DEBFD8" w:rsidR="00CE4E22" w:rsidRPr="00CE4E22" w:rsidRDefault="00CE4E22" w:rsidP="00234AD4">
      <w:pPr>
        <w:pStyle w:val="3"/>
        <w:jc w:val="both"/>
        <w:rPr>
          <w:rFonts w:ascii="Times New Roman" w:hAnsi="Times New Roman"/>
          <w:sz w:val="24"/>
          <w:szCs w:val="24"/>
        </w:rPr>
      </w:pPr>
      <w:bookmarkStart w:id="11" w:name="_Toc43108510"/>
      <w:r w:rsidRPr="00CE4E22">
        <w:rPr>
          <w:rFonts w:ascii="Times New Roman" w:hAnsi="Times New Roman"/>
          <w:sz w:val="24"/>
          <w:szCs w:val="24"/>
        </w:rPr>
        <w:t>ТАСС; 2020.11.06; ВОЕННЫЕ УКРЕПИЛИ ОКОЛО 3 КМ ПОЛОТНА ЖЕЛЕЗНОЙ ДОРОГИ В МУРМАНСКОЙ ОБЛАСТИ</w:t>
      </w:r>
      <w:bookmarkEnd w:id="11"/>
    </w:p>
    <w:p w14:paraId="0CF347AC" w14:textId="77777777" w:rsidR="00234AD4" w:rsidRDefault="00CE4E22" w:rsidP="00234AD4">
      <w:pPr>
        <w:jc w:val="both"/>
      </w:pPr>
      <w:r>
        <w:t>Военные специалисты продолжают работы по строительству железной дороги от станции Выходной до станции Пост 9-й километр в Мурманской области после разрушения моста через реку Кола. Об этом сообщили в Минобороны РФ.</w:t>
      </w:r>
    </w:p>
    <w:p w14:paraId="70F65BDA" w14:textId="1E6CF267" w:rsidR="00234AD4" w:rsidRDefault="00CE4E22" w:rsidP="00234AD4">
      <w:pPr>
        <w:jc w:val="both"/>
      </w:pPr>
      <w:r>
        <w:t xml:space="preserve">Проводятся отсыпные, подрывные и бурильные работы. </w:t>
      </w:r>
      <w:r w:rsidR="000863FB" w:rsidRPr="000863FB">
        <w:t>«</w:t>
      </w:r>
      <w:r>
        <w:t>Всего за время работ военнослужащими железнодорожного батальона вывезено более 23 тыс. кубических метров выработанного грунта, завезено 2,5 тыс. кубических метров щебеночного балласта, выполнено уплотнение основной площадки земляного полотна протяженностью около 3 километров, на большей части которой уже уложены шпалы и рельсы</w:t>
      </w:r>
      <w:r w:rsidR="000863FB" w:rsidRPr="000863FB">
        <w:t>»</w:t>
      </w:r>
      <w:r>
        <w:t>,</w:t>
      </w:r>
      <w:r w:rsidR="00234AD4">
        <w:t xml:space="preserve"> – </w:t>
      </w:r>
      <w:r>
        <w:t>отметили в ведомстве.</w:t>
      </w:r>
    </w:p>
    <w:p w14:paraId="367B91CA" w14:textId="72818D7D" w:rsidR="00234AD4" w:rsidRDefault="00CE4E22" w:rsidP="00234AD4">
      <w:pPr>
        <w:jc w:val="both"/>
      </w:pPr>
      <w:r>
        <w:t xml:space="preserve">Для вывоза грунта военные используют полноприводные самосвалы </w:t>
      </w:r>
      <w:r w:rsidR="000863FB" w:rsidRPr="000863FB">
        <w:t>«</w:t>
      </w:r>
      <w:r>
        <w:t>КамАЗ</w:t>
      </w:r>
      <w:r w:rsidR="000863FB" w:rsidRPr="000863FB">
        <w:t>»</w:t>
      </w:r>
      <w:r>
        <w:t>, а бурение шурфов для закладки зарядов для подрыва скальной породы производится с помощью новейшей бурильно-ударной машины БУМ-2, бурильных установок и ручных гидравлических инструментов.</w:t>
      </w:r>
    </w:p>
    <w:p w14:paraId="0FCD5F7F" w14:textId="77777777" w:rsidR="00234AD4" w:rsidRDefault="00CE4E22" w:rsidP="00234AD4">
      <w:pPr>
        <w:jc w:val="both"/>
      </w:pPr>
      <w:r>
        <w:t>В Минобороны отметили, что все работы ведутся по графику, недавно их проинспектировал начальник управления инженерных войск Западного военного округа генерал-майор Бахтияр Набиев.</w:t>
      </w:r>
    </w:p>
    <w:p w14:paraId="7E3C8A62" w14:textId="3D94C81A" w:rsidR="00CE4E22" w:rsidRDefault="00CE4E22" w:rsidP="00234AD4">
      <w:pPr>
        <w:jc w:val="both"/>
      </w:pPr>
      <w:r>
        <w:t>Для выполнения задач по восстановлению железнодорожного сообщения в Кольском районе Мурманской области задействовано более 100 военнослужащих и свыше 40 единиц специальной военной техники подразделений железнодорожных и инженерных войск ЗВО.</w:t>
      </w:r>
    </w:p>
    <w:p w14:paraId="13378590" w14:textId="77777777" w:rsidR="00234AD4" w:rsidRDefault="00696B52" w:rsidP="00234AD4">
      <w:pPr>
        <w:jc w:val="both"/>
      </w:pPr>
      <w:hyperlink r:id="rId13" w:history="1">
        <w:r w:rsidR="00CE4E22" w:rsidRPr="000B328A">
          <w:rPr>
            <w:rStyle w:val="a9"/>
          </w:rPr>
          <w:t>https://tass.ru/armiya-i-opk/8701227</w:t>
        </w:r>
      </w:hyperlink>
    </w:p>
    <w:p w14:paraId="4714105E" w14:textId="54D53AA4" w:rsidR="00176E2E" w:rsidRPr="00176E2E" w:rsidRDefault="00176E2E" w:rsidP="00234AD4">
      <w:pPr>
        <w:pStyle w:val="3"/>
        <w:jc w:val="both"/>
        <w:rPr>
          <w:rFonts w:ascii="Times New Roman" w:hAnsi="Times New Roman"/>
          <w:sz w:val="24"/>
          <w:szCs w:val="24"/>
        </w:rPr>
      </w:pPr>
      <w:bookmarkStart w:id="12" w:name="_Toc43108511"/>
      <w:r w:rsidRPr="00176E2E">
        <w:rPr>
          <w:rFonts w:ascii="Times New Roman" w:hAnsi="Times New Roman"/>
          <w:sz w:val="24"/>
          <w:szCs w:val="24"/>
        </w:rPr>
        <w:t>ПРАЙМ; 2020.11.06; КАБМИН МОЖЕТ УТОЧНИТЬ КРИТЕРИИ ДЛЯ ЛЬГОТНЫХ КРЕДИТОВ СИСТЕМООБРАЗУЮЩИМ ПРЕДПРИЯТИЯМ</w:t>
      </w:r>
      <w:bookmarkEnd w:id="12"/>
    </w:p>
    <w:p w14:paraId="5FDC81EB" w14:textId="603BAA39" w:rsidR="00234AD4" w:rsidRDefault="00176E2E" w:rsidP="00234AD4">
      <w:pPr>
        <w:jc w:val="both"/>
      </w:pPr>
      <w:r>
        <w:t xml:space="preserve">Правительство РФ рассматривает вопрос уточнения критериев для выдачи льготных кредитов системообразующим предприятиям на пополнение оборотных средств, сообщил в ходе встречи с представителями </w:t>
      </w:r>
      <w:r w:rsidR="000863FB" w:rsidRPr="000863FB">
        <w:t>«</w:t>
      </w:r>
      <w:r>
        <w:t>Деловой России</w:t>
      </w:r>
      <w:r w:rsidR="000863FB" w:rsidRPr="000863FB">
        <w:t>»</w:t>
      </w:r>
      <w:r>
        <w:t xml:space="preserve"> по доработке общенационального плана восстановления экономики первый вице-премьер </w:t>
      </w:r>
      <w:r w:rsidRPr="00234AD4">
        <w:rPr>
          <w:b/>
        </w:rPr>
        <w:t>Андрей Белоусов</w:t>
      </w:r>
      <w:r>
        <w:t>.</w:t>
      </w:r>
    </w:p>
    <w:p w14:paraId="6F4C5E4F" w14:textId="0F71DE96" w:rsidR="00234AD4" w:rsidRDefault="000863FB" w:rsidP="00234AD4">
      <w:pPr>
        <w:jc w:val="both"/>
      </w:pPr>
      <w:r w:rsidRPr="000863FB">
        <w:t>«</w:t>
      </w:r>
      <w:r w:rsidR="00176E2E">
        <w:t>Мы рассматриваем вопрос уточнения критериев по падению выручки, в том числе в результате встреч с предпринимателями. Возможно, они избыточно ужесточены. Одновременно мы видим, что сегодня выборка по этой программе идет достаточно неактивно. Это свидетельствует о том, что ситуация в части системообразующих предприятий не так плоха, как могла бы быть</w:t>
      </w:r>
      <w:r w:rsidRPr="000863FB">
        <w:t>»</w:t>
      </w:r>
      <w:r w:rsidR="00176E2E">
        <w:t xml:space="preserve">, </w:t>
      </w:r>
      <w:r w:rsidR="00234AD4">
        <w:t>–</w:t>
      </w:r>
      <w:r w:rsidR="00176E2E">
        <w:t xml:space="preserve"> сказал </w:t>
      </w:r>
      <w:r w:rsidR="00176E2E" w:rsidRPr="00234AD4">
        <w:rPr>
          <w:b/>
        </w:rPr>
        <w:t>Белоусов</w:t>
      </w:r>
      <w:r w:rsidR="00176E2E">
        <w:t>.</w:t>
      </w:r>
    </w:p>
    <w:p w14:paraId="0701F65D" w14:textId="6E9BD299" w:rsidR="00234AD4" w:rsidRDefault="00176E2E" w:rsidP="00234AD4">
      <w:pPr>
        <w:jc w:val="both"/>
      </w:pPr>
      <w:r>
        <w:t xml:space="preserve">В ходе встречи член правления компании </w:t>
      </w:r>
      <w:r w:rsidR="000863FB" w:rsidRPr="000863FB">
        <w:t>«</w:t>
      </w:r>
      <w:r>
        <w:t>Рейл Сервис</w:t>
      </w:r>
      <w:r w:rsidR="000863FB" w:rsidRPr="000863FB">
        <w:t>»</w:t>
      </w:r>
      <w:r>
        <w:t xml:space="preserve"> Сергей Гущин предложил убрать снижение выручки на 30% из критериев для получения льготного кредита. По его мнению, оно не отражает финансового состояния предприятия, а также дает возможность для манипулирования. </w:t>
      </w:r>
      <w:r w:rsidR="000863FB" w:rsidRPr="000863FB">
        <w:t>«</w:t>
      </w:r>
      <w:r>
        <w:t>Мы можем планировать отвести выручку на следующий год, чтобы ее занизить или на другие компании переводить</w:t>
      </w:r>
      <w:r w:rsidR="000863FB" w:rsidRPr="000863FB">
        <w:t>»</w:t>
      </w:r>
      <w:r>
        <w:t xml:space="preserve">, </w:t>
      </w:r>
      <w:r w:rsidR="00234AD4">
        <w:t>–</w:t>
      </w:r>
      <w:r>
        <w:t xml:space="preserve"> объяснил он.</w:t>
      </w:r>
    </w:p>
    <w:p w14:paraId="6668CA23" w14:textId="36525816" w:rsidR="00234AD4" w:rsidRDefault="00176E2E" w:rsidP="00234AD4">
      <w:pPr>
        <w:jc w:val="both"/>
      </w:pPr>
      <w:r>
        <w:t xml:space="preserve">Как добавил глава </w:t>
      </w:r>
      <w:r w:rsidR="000863FB" w:rsidRPr="000863FB">
        <w:t>«</w:t>
      </w:r>
      <w:r>
        <w:t>Деловой России</w:t>
      </w:r>
      <w:r w:rsidR="000863FB" w:rsidRPr="000863FB">
        <w:t>»</w:t>
      </w:r>
      <w:r>
        <w:t xml:space="preserve"> Алексей Репик, компания может переходить в убыток и без падения выручки.</w:t>
      </w:r>
    </w:p>
    <w:p w14:paraId="70228609" w14:textId="715509E0" w:rsidR="00176E2E" w:rsidRDefault="00176E2E" w:rsidP="00234AD4">
      <w:pPr>
        <w:jc w:val="both"/>
      </w:pPr>
      <w:r>
        <w:t xml:space="preserve">По поручению президента правительство разработало комплекс мер по поддержке системообразующих предприятий в условиях коронавируса. В их числе кредиты по льготной ставке на пополнение оборотных средств. Чтобы получить его, компания должна </w:t>
      </w:r>
      <w:r>
        <w:lastRenderedPageBreak/>
        <w:t xml:space="preserve">соответствовать ряду критериев, один из них </w:t>
      </w:r>
      <w:r w:rsidR="00234AD4">
        <w:t>–</w:t>
      </w:r>
      <w:r>
        <w:t xml:space="preserve"> снижение выручки во втором квартале 2020 года на 30% и более по сравнению с аналогичным периодом прошлого года.</w:t>
      </w:r>
    </w:p>
    <w:p w14:paraId="1F56811A" w14:textId="77777777" w:rsidR="00234AD4" w:rsidRDefault="00696B52" w:rsidP="00234AD4">
      <w:pPr>
        <w:jc w:val="both"/>
      </w:pPr>
      <w:hyperlink r:id="rId14" w:history="1">
        <w:r w:rsidR="00176E2E" w:rsidRPr="00556F58">
          <w:rPr>
            <w:rStyle w:val="a9"/>
          </w:rPr>
          <w:t>https://1prime.ru/state_regulation/20200611/831613548.html</w:t>
        </w:r>
      </w:hyperlink>
    </w:p>
    <w:p w14:paraId="2C342E0C" w14:textId="5D1F92FB" w:rsidR="00176E2E" w:rsidRPr="00176E2E" w:rsidRDefault="00176E2E" w:rsidP="00234AD4">
      <w:pPr>
        <w:pStyle w:val="3"/>
        <w:jc w:val="both"/>
        <w:rPr>
          <w:rFonts w:ascii="Times New Roman" w:hAnsi="Times New Roman"/>
          <w:sz w:val="24"/>
          <w:szCs w:val="24"/>
        </w:rPr>
      </w:pPr>
      <w:bookmarkStart w:id="13" w:name="_Toc43108512"/>
      <w:r w:rsidRPr="00176E2E">
        <w:rPr>
          <w:rFonts w:ascii="Times New Roman" w:hAnsi="Times New Roman"/>
          <w:sz w:val="24"/>
          <w:szCs w:val="24"/>
        </w:rPr>
        <w:t xml:space="preserve">ТАСС; 2020.11.06; </w:t>
      </w:r>
      <w:r w:rsidRPr="00234AD4">
        <w:rPr>
          <w:rFonts w:ascii="Times New Roman" w:hAnsi="Times New Roman"/>
          <w:sz w:val="24"/>
          <w:szCs w:val="24"/>
        </w:rPr>
        <w:t>МИШУСТИН</w:t>
      </w:r>
      <w:r w:rsidRPr="00176E2E">
        <w:rPr>
          <w:rFonts w:ascii="Times New Roman" w:hAnsi="Times New Roman"/>
          <w:sz w:val="24"/>
          <w:szCs w:val="24"/>
        </w:rPr>
        <w:t xml:space="preserve"> СООБЩИЛ, ЧТО ПРОБЛЕМНЫЕ РЕГИОНЫ ПОЛУЧАТ ДЕНЬГИ НА РАЗВИТИЕ</w:t>
      </w:r>
      <w:bookmarkEnd w:id="13"/>
    </w:p>
    <w:p w14:paraId="1DC1B27A" w14:textId="77777777" w:rsidR="00234AD4" w:rsidRDefault="00176E2E" w:rsidP="00234AD4">
      <w:pPr>
        <w:jc w:val="both"/>
      </w:pPr>
      <w:r>
        <w:t xml:space="preserve">Премьер-министр России </w:t>
      </w:r>
      <w:r w:rsidRPr="00234AD4">
        <w:rPr>
          <w:b/>
        </w:rPr>
        <w:t>Михаил Мишустин</w:t>
      </w:r>
      <w:r>
        <w:t xml:space="preserve"> сообщил о выделении дополнительных средств проблемным регионам страны на их развитие.</w:t>
      </w:r>
    </w:p>
    <w:p w14:paraId="3E3DE5F7" w14:textId="231489CC" w:rsidR="00234AD4" w:rsidRDefault="000863FB" w:rsidP="00234AD4">
      <w:pPr>
        <w:jc w:val="both"/>
      </w:pPr>
      <w:r w:rsidRPr="000863FB">
        <w:t>«</w:t>
      </w:r>
      <w:r w:rsidR="00176E2E">
        <w:t>Мы продолжаем оказывать поддержку десяти самым проблемным регионам России, для каждого из них была разработана индивидуальная программа социально-экономического развития на 2020-2024 годы с учетом местной специфики и возможных точек роста</w:t>
      </w:r>
      <w:r w:rsidRPr="000863FB">
        <w:t>»</w:t>
      </w:r>
      <w:r w:rsidR="00176E2E">
        <w:t>,</w:t>
      </w:r>
      <w:r w:rsidR="00234AD4">
        <w:t xml:space="preserve"> – </w:t>
      </w:r>
      <w:r w:rsidR="00176E2E">
        <w:t>сказал председатель правительства на заседании кабинета министров в четверг.</w:t>
      </w:r>
    </w:p>
    <w:p w14:paraId="4F4D41FC" w14:textId="51E57C16" w:rsidR="00234AD4" w:rsidRDefault="00176E2E" w:rsidP="00234AD4">
      <w:pPr>
        <w:jc w:val="both"/>
      </w:pPr>
      <w:r>
        <w:t xml:space="preserve">Он напомнил, что на прошлом заседании правительство уже выделило средства на реализацию такой программы в Курганской области. </w:t>
      </w:r>
      <w:r w:rsidR="000863FB" w:rsidRPr="000863FB">
        <w:t>«</w:t>
      </w:r>
      <w:r>
        <w:t>Сегодня мы выделим средства оставшимся девяти регионам</w:t>
      </w:r>
      <w:r w:rsidR="00234AD4">
        <w:t xml:space="preserve"> – </w:t>
      </w:r>
      <w:r>
        <w:t>это республики Алтай, Тыва, Карелия, Марий Эл, Адыгея, Калмыкия, Чувашия, а также Алтайский край и Псковская область</w:t>
      </w:r>
      <w:r w:rsidR="000863FB" w:rsidRPr="000863FB">
        <w:t>»</w:t>
      </w:r>
      <w:r>
        <w:t>,</w:t>
      </w:r>
      <w:r w:rsidR="00234AD4">
        <w:t xml:space="preserve"> – </w:t>
      </w:r>
      <w:r>
        <w:t xml:space="preserve">отметил </w:t>
      </w:r>
      <w:r w:rsidRPr="00234AD4">
        <w:rPr>
          <w:b/>
        </w:rPr>
        <w:t>Мишустин</w:t>
      </w:r>
      <w:r>
        <w:t>.</w:t>
      </w:r>
    </w:p>
    <w:p w14:paraId="558FB5FB" w14:textId="1BC9C116" w:rsidR="00176E2E" w:rsidRDefault="00176E2E" w:rsidP="00234AD4">
      <w:pPr>
        <w:jc w:val="both"/>
      </w:pPr>
      <w:r>
        <w:t xml:space="preserve">По его словам, </w:t>
      </w:r>
      <w:r w:rsidR="000863FB" w:rsidRPr="000863FB">
        <w:t>«</w:t>
      </w:r>
      <w:r>
        <w:t>общая сумма бюджетных ассигнований на реализацию программ в течение трех лет составит более 26 млрд рублей</w:t>
      </w:r>
      <w:r w:rsidR="000863FB" w:rsidRPr="000863FB">
        <w:t>»</w:t>
      </w:r>
      <w:r>
        <w:t xml:space="preserve">. </w:t>
      </w:r>
      <w:r w:rsidR="000863FB" w:rsidRPr="000863FB">
        <w:t>«</w:t>
      </w:r>
      <w:r>
        <w:t>Средства пойдут на развитие социальной, транспортной, инженерной инфраструктуры, на поддержку агропрома, на строительство новых предприятий, модернизацию ЖКХ и многое другое, это позволит создать новые рабочие места и обеспечить стабильный заработок граждан</w:t>
      </w:r>
      <w:r w:rsidR="000863FB" w:rsidRPr="000863FB">
        <w:t>»</w:t>
      </w:r>
      <w:r>
        <w:t>,</w:t>
      </w:r>
      <w:r w:rsidR="00234AD4">
        <w:t xml:space="preserve"> – </w:t>
      </w:r>
      <w:r>
        <w:t>считает премьер-министр. Он поручил главам министерств</w:t>
      </w:r>
      <w:r w:rsidR="00234AD4">
        <w:t xml:space="preserve"> – </w:t>
      </w:r>
      <w:r>
        <w:t xml:space="preserve">кураторов этих программ </w:t>
      </w:r>
      <w:r w:rsidR="000863FB" w:rsidRPr="000863FB">
        <w:t>«</w:t>
      </w:r>
      <w:r>
        <w:t>постоянно контролировать их исполнение</w:t>
      </w:r>
      <w:r w:rsidR="000863FB" w:rsidRPr="000863FB">
        <w:t>»</w:t>
      </w:r>
      <w:r>
        <w:t>.</w:t>
      </w:r>
    </w:p>
    <w:p w14:paraId="4DC1DEFF" w14:textId="77777777" w:rsidR="00234AD4" w:rsidRDefault="00696B52" w:rsidP="00234AD4">
      <w:pPr>
        <w:jc w:val="both"/>
      </w:pPr>
      <w:hyperlink r:id="rId15" w:history="1">
        <w:r w:rsidR="00176E2E" w:rsidRPr="00556F58">
          <w:rPr>
            <w:rStyle w:val="a9"/>
          </w:rPr>
          <w:t>https://tass.ru/ekonomika/8703507</w:t>
        </w:r>
      </w:hyperlink>
    </w:p>
    <w:p w14:paraId="3A23C55D" w14:textId="61E949D2" w:rsidR="00176E2E" w:rsidRPr="00176E2E" w:rsidRDefault="00176E2E" w:rsidP="00234AD4">
      <w:pPr>
        <w:pStyle w:val="3"/>
        <w:jc w:val="both"/>
        <w:rPr>
          <w:rFonts w:ascii="Times New Roman" w:hAnsi="Times New Roman"/>
          <w:sz w:val="24"/>
          <w:szCs w:val="24"/>
        </w:rPr>
      </w:pPr>
      <w:bookmarkStart w:id="14" w:name="_Toc43108513"/>
      <w:r w:rsidRPr="00176E2E">
        <w:rPr>
          <w:rFonts w:ascii="Times New Roman" w:hAnsi="Times New Roman"/>
          <w:sz w:val="24"/>
          <w:szCs w:val="24"/>
        </w:rPr>
        <w:t>ТАСС; 2020.11.06; БЕЛОРУССИЯ ПРЕДЛОЖИЛА РОССИИ СНЯТЬ ОГРАНИЧЕНИЯ НА ПОЕЗДКИ ДЛЯ ГРАЖДАН</w:t>
      </w:r>
      <w:bookmarkEnd w:id="14"/>
    </w:p>
    <w:p w14:paraId="605A414D" w14:textId="77777777" w:rsidR="00234AD4" w:rsidRDefault="00176E2E" w:rsidP="00234AD4">
      <w:pPr>
        <w:jc w:val="both"/>
      </w:pPr>
      <w:r>
        <w:t>Совет министров Белоруссии предлагает правительству России в ближайшее время снять ограничения на различного рода поездки для граждан, введенные из-за пандемии нового коронавируса. Об этом сообщил в пятницу журналистам вице-премьер Игорь Петришенко, отметив, что соответствующая инициатива Минска была озвучена на видеоконференции с участием заместителя председателя правительства РФ Алексея Оверчука.</w:t>
      </w:r>
    </w:p>
    <w:p w14:paraId="5DBB8D62" w14:textId="61998ED8" w:rsidR="00234AD4" w:rsidRDefault="000863FB" w:rsidP="00234AD4">
      <w:pPr>
        <w:jc w:val="both"/>
      </w:pPr>
      <w:r w:rsidRPr="000863FB">
        <w:t>«</w:t>
      </w:r>
      <w:r w:rsidR="00176E2E">
        <w:t>Предложение белорусской стороны</w:t>
      </w:r>
      <w:r w:rsidR="00234AD4">
        <w:t xml:space="preserve"> – </w:t>
      </w:r>
      <w:r w:rsidR="00176E2E">
        <w:t>чтобы наши граждане могли в Российскую Федерацию съездить на учебу, отдых, оздоровление, работу, к родственникам. Будем максимально оперативно отрабатывать, чтобы снять ограничения в первую очередь со стороны Российской Федерации, потому что с нашей стороны нет и не было никаких ограничений</w:t>
      </w:r>
      <w:r w:rsidRPr="000863FB">
        <w:t>»</w:t>
      </w:r>
      <w:r w:rsidR="00176E2E">
        <w:t>,</w:t>
      </w:r>
      <w:r w:rsidR="00234AD4">
        <w:t xml:space="preserve"> – </w:t>
      </w:r>
      <w:r w:rsidR="00176E2E">
        <w:t>отметил Петришенко, слова которого приводит агентство БелТА.</w:t>
      </w:r>
    </w:p>
    <w:p w14:paraId="4E33B626" w14:textId="380E0249" w:rsidR="00234AD4" w:rsidRDefault="00176E2E" w:rsidP="00234AD4">
      <w:pPr>
        <w:jc w:val="both"/>
      </w:pPr>
      <w:r>
        <w:t xml:space="preserve">Коснувшись возможных сроков снятия ограничений на поездки, он указал на заинтересованность белорусской стороны в том, чтобы это произошло </w:t>
      </w:r>
      <w:r w:rsidR="000863FB" w:rsidRPr="000863FB">
        <w:t>«</w:t>
      </w:r>
      <w:r>
        <w:t>как можно раньше</w:t>
      </w:r>
      <w:r w:rsidR="000863FB" w:rsidRPr="000863FB">
        <w:t>»</w:t>
      </w:r>
      <w:r>
        <w:t xml:space="preserve">. </w:t>
      </w:r>
      <w:r w:rsidR="000863FB" w:rsidRPr="000863FB">
        <w:t>«</w:t>
      </w:r>
      <w:r>
        <w:t>Мы готовы и сейчас, все зависит от наших партнеров из Российской Федерации. Мы никаких ограничений не делали</w:t>
      </w:r>
      <w:r w:rsidR="000863FB" w:rsidRPr="000863FB">
        <w:t>»</w:t>
      </w:r>
      <w:r>
        <w:t>,</w:t>
      </w:r>
      <w:r w:rsidR="00234AD4">
        <w:t xml:space="preserve"> – </w:t>
      </w:r>
      <w:r>
        <w:t>отметил вице-премьер.</w:t>
      </w:r>
    </w:p>
    <w:p w14:paraId="4EA7ACD2" w14:textId="7F2BCBBB" w:rsidR="00176E2E" w:rsidRDefault="00176E2E" w:rsidP="00234AD4">
      <w:pPr>
        <w:jc w:val="both"/>
      </w:pPr>
      <w:r>
        <w:t xml:space="preserve">8 июня премьер-министр России </w:t>
      </w:r>
      <w:r w:rsidRPr="00234AD4">
        <w:rPr>
          <w:b/>
        </w:rPr>
        <w:t>Михаил Мишустин</w:t>
      </w:r>
      <w:r>
        <w:t xml:space="preserve"> сообщил, что въезд в РФ будет возможен для людей, у которых запланировано лечение в организациях страны, а также тех, у кого здесь живут родственники, опекуны или попечители. По мнению российских властей, пик пандемии уже пройден, поэтому в стране начали постепенно отменять ограничительные меры. Между тем белорусские власти не стали вводить карантин и закрывать свои границы.</w:t>
      </w:r>
    </w:p>
    <w:p w14:paraId="12225218" w14:textId="77777777" w:rsidR="00234AD4" w:rsidRDefault="00696B52" w:rsidP="00234AD4">
      <w:pPr>
        <w:jc w:val="both"/>
      </w:pPr>
      <w:hyperlink r:id="rId16" w:history="1">
        <w:r w:rsidR="00176E2E" w:rsidRPr="00556F58">
          <w:rPr>
            <w:rStyle w:val="a9"/>
          </w:rPr>
          <w:t>https://tass.ru/obschestvo/8707077</w:t>
        </w:r>
      </w:hyperlink>
    </w:p>
    <w:p w14:paraId="231D07FA" w14:textId="30DFBB54" w:rsidR="0001295D" w:rsidRPr="0001295D" w:rsidRDefault="0001295D" w:rsidP="00234AD4">
      <w:pPr>
        <w:pStyle w:val="3"/>
        <w:jc w:val="both"/>
        <w:rPr>
          <w:rFonts w:ascii="Times New Roman" w:hAnsi="Times New Roman"/>
          <w:sz w:val="24"/>
          <w:szCs w:val="24"/>
        </w:rPr>
      </w:pPr>
      <w:bookmarkStart w:id="15" w:name="_Toc43108514"/>
      <w:r w:rsidRPr="0001295D">
        <w:rPr>
          <w:rFonts w:ascii="Times New Roman" w:hAnsi="Times New Roman"/>
          <w:sz w:val="24"/>
          <w:szCs w:val="24"/>
        </w:rPr>
        <w:lastRenderedPageBreak/>
        <w:t xml:space="preserve">ТАСС; 2020.11.06; ТРУТНЕВ РЕКОМЕНДОВАЛ </w:t>
      </w:r>
      <w:r w:rsidRPr="00234AD4">
        <w:rPr>
          <w:rFonts w:ascii="Times New Roman" w:hAnsi="Times New Roman"/>
          <w:sz w:val="24"/>
          <w:szCs w:val="24"/>
        </w:rPr>
        <w:t>РЖД</w:t>
      </w:r>
      <w:r w:rsidRPr="0001295D">
        <w:rPr>
          <w:rFonts w:ascii="Times New Roman" w:hAnsi="Times New Roman"/>
          <w:sz w:val="24"/>
          <w:szCs w:val="24"/>
        </w:rPr>
        <w:t xml:space="preserve"> УСКОРИТЬ РАБОТЫ ПО МОДЕРНИЗАЦИИ ВОСТОЧНОГО ПОЛИГОНА</w:t>
      </w:r>
      <w:bookmarkEnd w:id="15"/>
    </w:p>
    <w:p w14:paraId="206D63AE" w14:textId="77777777" w:rsidR="00234AD4" w:rsidRDefault="0001295D" w:rsidP="00234AD4">
      <w:pPr>
        <w:jc w:val="both"/>
      </w:pPr>
      <w:r>
        <w:t>Вице-премьер</w:t>
      </w:r>
      <w:r w:rsidR="00234AD4">
        <w:t xml:space="preserve"> – </w:t>
      </w:r>
      <w:r>
        <w:t xml:space="preserve">полпред президента РФ в Дальневосточном федеральном округе (ДФО) Юрий Трутнев рекомендовал </w:t>
      </w:r>
      <w:r w:rsidRPr="00234AD4">
        <w:rPr>
          <w:b/>
        </w:rPr>
        <w:t>РЖД</w:t>
      </w:r>
      <w:r>
        <w:t xml:space="preserve"> принять меры к тому, чтобы ускорить реконструкцию участков Восточного полигона, в том числе с учетом потребностей угольных компаний южной Якутии. Об этом сообщает в четверг </w:t>
      </w:r>
      <w:r w:rsidRPr="00234AD4">
        <w:rPr>
          <w:b/>
        </w:rPr>
        <w:t>пресс-служба</w:t>
      </w:r>
      <w:r>
        <w:t xml:space="preserve"> аппарата вице-премьера.</w:t>
      </w:r>
    </w:p>
    <w:p w14:paraId="4E6CDCAE" w14:textId="77777777" w:rsidR="00234AD4" w:rsidRDefault="0001295D" w:rsidP="00234AD4">
      <w:pPr>
        <w:jc w:val="both"/>
      </w:pPr>
      <w:r>
        <w:t>Развитие инфраструктуры Восточного полигона (Байкало-Амурская и Транссибирская железнодорожные магистрали) важно в том числе для укрепления позиций российских угольных компаний на азиатском рынке, который сейчас является наиболее перспективным. На данный момент существуют ограничения по пропускной способности железных дорог.</w:t>
      </w:r>
    </w:p>
    <w:p w14:paraId="53966CCB" w14:textId="175CD1F3" w:rsidR="00234AD4" w:rsidRDefault="000863FB" w:rsidP="00234AD4">
      <w:pPr>
        <w:jc w:val="both"/>
      </w:pPr>
      <w:r w:rsidRPr="000863FB">
        <w:t>«</w:t>
      </w:r>
      <w:r w:rsidR="0001295D">
        <w:t xml:space="preserve">ОАО </w:t>
      </w:r>
      <w:r w:rsidRPr="000863FB">
        <w:t>«</w:t>
      </w:r>
      <w:r w:rsidR="0001295D" w:rsidRPr="00234AD4">
        <w:rPr>
          <w:b/>
        </w:rPr>
        <w:t>РЖД</w:t>
      </w:r>
      <w:r w:rsidRPr="000863FB">
        <w:t>»</w:t>
      </w:r>
      <w:r w:rsidR="0001295D">
        <w:t xml:space="preserve"> рекомендовано принять меры к ускорению работ в рамках первоочередных мероприятий по реконструкции участков Восточного полигона сети </w:t>
      </w:r>
      <w:r w:rsidR="0001295D" w:rsidRPr="00234AD4">
        <w:rPr>
          <w:b/>
        </w:rPr>
        <w:t>РЖД</w:t>
      </w:r>
      <w:r w:rsidR="0001295D">
        <w:t>, в том числе Беркакит</w:t>
      </w:r>
      <w:r w:rsidR="00234AD4">
        <w:t xml:space="preserve"> – </w:t>
      </w:r>
      <w:r w:rsidR="0001295D">
        <w:t>Тында, с учетом потребности в перевозках продукции угольных компаний Южной Якутии</w:t>
      </w:r>
      <w:r w:rsidRPr="000863FB">
        <w:t>»</w:t>
      </w:r>
      <w:r w:rsidR="0001295D">
        <w:t>,</w:t>
      </w:r>
      <w:r w:rsidR="00234AD4">
        <w:t xml:space="preserve"> – </w:t>
      </w:r>
      <w:r w:rsidR="0001295D">
        <w:t>говорится в сообщении.</w:t>
      </w:r>
    </w:p>
    <w:p w14:paraId="2985A271" w14:textId="24ECFE38" w:rsidR="00234AD4" w:rsidRDefault="0001295D" w:rsidP="00234AD4">
      <w:pPr>
        <w:jc w:val="both"/>
      </w:pPr>
      <w:r>
        <w:t xml:space="preserve">Кроме того, </w:t>
      </w:r>
      <w:r w:rsidRPr="00234AD4">
        <w:rPr>
          <w:b/>
        </w:rPr>
        <w:t>РЖД</w:t>
      </w:r>
      <w:r>
        <w:t xml:space="preserve"> предложено разработать совместно с угледобывающей компанией </w:t>
      </w:r>
      <w:r w:rsidR="000863FB" w:rsidRPr="000863FB">
        <w:t>«</w:t>
      </w:r>
      <w:r>
        <w:t>Колмар</w:t>
      </w:r>
      <w:r w:rsidR="000863FB" w:rsidRPr="000863FB">
        <w:t>»</w:t>
      </w:r>
      <w:r>
        <w:t xml:space="preserve"> скоординированный график проведения работ по ремонту пути на участке Беркакит</w:t>
      </w:r>
      <w:r w:rsidR="00234AD4">
        <w:t xml:space="preserve"> – </w:t>
      </w:r>
      <w:r>
        <w:t xml:space="preserve">Тында, чтобы устранить риск невывоза угольной продукции. При этом Минстрой России совместно с </w:t>
      </w:r>
      <w:r w:rsidRPr="00234AD4">
        <w:rPr>
          <w:b/>
        </w:rPr>
        <w:t>РЖД</w:t>
      </w:r>
      <w:r>
        <w:t xml:space="preserve"> должны обеспечить Дальний Восток мощностями для реализации проектов в области строительства, модернизации железнодорожной инфраструктуры.</w:t>
      </w:r>
    </w:p>
    <w:p w14:paraId="7DC73E12" w14:textId="77777777" w:rsidR="00234AD4" w:rsidRDefault="0001295D" w:rsidP="00234AD4">
      <w:pPr>
        <w:jc w:val="both"/>
      </w:pPr>
      <w:r w:rsidRPr="00234AD4">
        <w:rPr>
          <w:b/>
        </w:rPr>
        <w:t>РЖД</w:t>
      </w:r>
      <w:r>
        <w:t xml:space="preserve"> ранее в июне пояснили ТАСС, что отмечают беспрецедентное увеличение спроса на перевозки грузов в направлении Дальнего Востока, и совокупный объем заявок от всех грузоотправителей на перевозку в восточном направлении объективно превышает существующие пропускные способности инфраструктуры. При снижении грузооборота в целом по сети </w:t>
      </w:r>
      <w:r w:rsidRPr="00234AD4">
        <w:rPr>
          <w:b/>
        </w:rPr>
        <w:t>РЖД</w:t>
      </w:r>
      <w:r>
        <w:t xml:space="preserve"> в мае на 6,9% на Восточном полигоне он вырос на 2,5%.</w:t>
      </w:r>
    </w:p>
    <w:p w14:paraId="5BD8B2AE" w14:textId="06B58BF7" w:rsidR="0001295D" w:rsidRDefault="0001295D" w:rsidP="00234AD4">
      <w:pPr>
        <w:jc w:val="both"/>
      </w:pPr>
      <w:r>
        <w:t xml:space="preserve">Поскольку на БАМе и Транссибе в настоящее время развернуты масштабные ремонтные и строительные работы, </w:t>
      </w:r>
      <w:r w:rsidRPr="00234AD4">
        <w:rPr>
          <w:b/>
        </w:rPr>
        <w:t>РЖД</w:t>
      </w:r>
      <w:r>
        <w:t xml:space="preserve"> заранее предупреждают грузоотправителей о существующих ограничениях. В прошлом году компания создала на своем сайте интерактивную карту для грузоотправителей, где можно заранее ознакомиться с программой модернизации инфраструктуры. Клиенты смогут оценить, насколько реальны планы по перевозке продукции и переориентировать грузы на другие направления.</w:t>
      </w:r>
    </w:p>
    <w:p w14:paraId="5FAFAC14" w14:textId="77777777" w:rsidR="00234AD4" w:rsidRDefault="00696B52" w:rsidP="00234AD4">
      <w:pPr>
        <w:jc w:val="both"/>
      </w:pPr>
      <w:hyperlink r:id="rId17" w:history="1">
        <w:r w:rsidR="0001295D" w:rsidRPr="000B328A">
          <w:rPr>
            <w:rStyle w:val="a9"/>
          </w:rPr>
          <w:t>https://tass.ru/ekonomika/8706845</w:t>
        </w:r>
      </w:hyperlink>
    </w:p>
    <w:p w14:paraId="7B90C176" w14:textId="5FA53358" w:rsidR="00401AEF" w:rsidRPr="00401AEF" w:rsidRDefault="00401AEF" w:rsidP="00234AD4">
      <w:pPr>
        <w:pStyle w:val="3"/>
        <w:jc w:val="both"/>
        <w:rPr>
          <w:rFonts w:ascii="Times New Roman" w:hAnsi="Times New Roman"/>
          <w:sz w:val="24"/>
          <w:szCs w:val="24"/>
        </w:rPr>
      </w:pPr>
      <w:bookmarkStart w:id="16" w:name="_Toc43108515"/>
      <w:r w:rsidRPr="00401AEF">
        <w:rPr>
          <w:rFonts w:ascii="Times New Roman" w:hAnsi="Times New Roman"/>
          <w:sz w:val="24"/>
          <w:szCs w:val="24"/>
        </w:rPr>
        <w:t>ТАСС; 2020.11.06; ТРУТНЕВ ПОРУЧИЛ В ПРИОРИТЕТНОМ ПОРЯДКЕ ПОДДЕРЖАТЬ КОМПАНИИ, ОРГАНИЗУЮЩИЕ СЕВЕРНЫЙ ЗАВОЗ</w:t>
      </w:r>
      <w:bookmarkEnd w:id="16"/>
    </w:p>
    <w:p w14:paraId="7625A299" w14:textId="77777777" w:rsidR="00234AD4" w:rsidRDefault="00401AEF" w:rsidP="00234AD4">
      <w:pPr>
        <w:jc w:val="both"/>
      </w:pPr>
      <w:r>
        <w:t>Вице-премьер</w:t>
      </w:r>
      <w:r w:rsidR="00234AD4">
        <w:t xml:space="preserve"> – </w:t>
      </w:r>
      <w:r>
        <w:t xml:space="preserve">полпред президента РФ в Дальневосточном федеральном округе (ДФО) Юрий Трутнев поручил федеральным министерствам в приоритетном порядке рассмотреть вопрос о предоставлении господдержки компаниям, организующим северный завоз. Об этом сообщает в четверг </w:t>
      </w:r>
      <w:r w:rsidRPr="00234AD4">
        <w:rPr>
          <w:b/>
        </w:rPr>
        <w:t>пресс-служба</w:t>
      </w:r>
      <w:r>
        <w:t xml:space="preserve"> аппарата вице-премьера.</w:t>
      </w:r>
    </w:p>
    <w:p w14:paraId="3801EAF4" w14:textId="144BC7AC" w:rsidR="00234AD4" w:rsidRDefault="000863FB" w:rsidP="00234AD4">
      <w:pPr>
        <w:jc w:val="both"/>
      </w:pPr>
      <w:r w:rsidRPr="000863FB">
        <w:t>«</w:t>
      </w:r>
      <w:r w:rsidR="00401AEF">
        <w:t xml:space="preserve">Минэкономразвития России поручено совместно с Минстроем России, Минэнерго России, </w:t>
      </w:r>
      <w:r w:rsidR="00401AEF" w:rsidRPr="00234AD4">
        <w:rPr>
          <w:b/>
        </w:rPr>
        <w:t>Минтрансом России</w:t>
      </w:r>
      <w:r w:rsidR="00401AEF">
        <w:t xml:space="preserve"> обеспечить приоритетное рассмотрение вопросов о предоставлении мер государственной поддержки системообразующим организациям российской экономики, осуществляющих завоз ресурсов в районы Крайнего Севера</w:t>
      </w:r>
      <w:r w:rsidRPr="000863FB">
        <w:t>»</w:t>
      </w:r>
      <w:r w:rsidR="00401AEF">
        <w:t>,</w:t>
      </w:r>
      <w:r w:rsidR="00234AD4">
        <w:t xml:space="preserve"> – </w:t>
      </w:r>
      <w:r w:rsidR="00401AEF">
        <w:t>говорится в сообщении.</w:t>
      </w:r>
    </w:p>
    <w:p w14:paraId="4C3F4EC7" w14:textId="77777777" w:rsidR="00234AD4" w:rsidRDefault="00401AEF" w:rsidP="00234AD4">
      <w:pPr>
        <w:jc w:val="both"/>
      </w:pPr>
      <w:r>
        <w:t>Северный завоз</w:t>
      </w:r>
      <w:r w:rsidR="00234AD4">
        <w:t xml:space="preserve"> – </w:t>
      </w:r>
      <w:r>
        <w:t>доставка продуктов, медикаментов и топлива в труднодоступные поселки и целые регионы, в том числе арктические, которые зимой на несколько месяцев остаются отрезанными от большой земли из-за сложных климатических условий.</w:t>
      </w:r>
    </w:p>
    <w:p w14:paraId="2A333C54" w14:textId="3C9F7459" w:rsidR="00401AEF" w:rsidRDefault="00401AEF" w:rsidP="00234AD4">
      <w:pPr>
        <w:jc w:val="both"/>
      </w:pPr>
      <w:r>
        <w:t xml:space="preserve">Ранее глава Якутии Айсен Николаев сообщал ТАСС, что завоз топлива, продуктов и других жизненно необходимых товаров в отдаленные населенные пункты в Арктике </w:t>
      </w:r>
      <w:r>
        <w:lastRenderedPageBreak/>
        <w:t>может оказаться под угрозой из-за пандемии, так как у многих компаний недостаточно средств на его организацию.</w:t>
      </w:r>
    </w:p>
    <w:p w14:paraId="19B8574C" w14:textId="77777777" w:rsidR="00234AD4" w:rsidRDefault="00696B52" w:rsidP="00234AD4">
      <w:pPr>
        <w:jc w:val="both"/>
      </w:pPr>
      <w:hyperlink r:id="rId18" w:history="1">
        <w:r w:rsidR="00401AEF" w:rsidRPr="000B328A">
          <w:rPr>
            <w:rStyle w:val="a9"/>
          </w:rPr>
          <w:t>https://tass.ru/ekonomika/8706275</w:t>
        </w:r>
      </w:hyperlink>
    </w:p>
    <w:p w14:paraId="3929280E" w14:textId="77777777" w:rsidR="00234AD4" w:rsidRDefault="00176E2E" w:rsidP="00234AD4">
      <w:pPr>
        <w:pStyle w:val="3"/>
        <w:jc w:val="both"/>
        <w:rPr>
          <w:rFonts w:ascii="Times New Roman" w:hAnsi="Times New Roman"/>
          <w:sz w:val="24"/>
          <w:szCs w:val="24"/>
        </w:rPr>
      </w:pPr>
      <w:bookmarkStart w:id="17" w:name="_Toc43108516"/>
      <w:r w:rsidRPr="00176E2E">
        <w:rPr>
          <w:rFonts w:ascii="Times New Roman" w:hAnsi="Times New Roman"/>
          <w:sz w:val="24"/>
          <w:szCs w:val="24"/>
        </w:rPr>
        <w:t>ПАРЛАМЕНТСКАЯ ГАЗЕТА; МАРИЯ СОКОЛОВА; 2020.11.06; МЕРЫ ПОДДЕРЖКИ МСП В ТРАНСПОРТЕ И ПЕРЕВОЗКАХ МОГУТ ВОЙТИ В НАЦПЛАН ВОССТАНОВЛЕНИЯ ЭКОНОМИКИ</w:t>
      </w:r>
      <w:bookmarkEnd w:id="17"/>
    </w:p>
    <w:p w14:paraId="3F6BF56C" w14:textId="77777777" w:rsidR="00234AD4" w:rsidRDefault="00176E2E" w:rsidP="00234AD4">
      <w:pPr>
        <w:jc w:val="both"/>
      </w:pPr>
      <w:r>
        <w:t>Необходимо включить меры поддержки транспортных компаний и пассажирских перевозчиков в общенациональный план восстановления экономики, который дорабатывает Правительство, сказал руководитель рабочей группы в сфере транспорта при Комиссии Госдумы по поддержке МСП, член Комитета Госдумы по транспорту и строительству Виктор Дерябкин.</w:t>
      </w:r>
    </w:p>
    <w:p w14:paraId="0E121287" w14:textId="77777777" w:rsidR="00234AD4" w:rsidRDefault="00176E2E" w:rsidP="00234AD4">
      <w:pPr>
        <w:jc w:val="both"/>
      </w:pPr>
      <w:r>
        <w:t>На заседании рабочей группы 11 июня обсудили проблемы, которые возникли у перевозчиков из-за ограничений, связанных с пандемией коронавируса. Отрасль несёт убытки из-за сокращения пассажиропотока. Пострадали автомобильные перевозки, а наиболее сложная ситуация сложилась в области речных перевозок.</w:t>
      </w:r>
    </w:p>
    <w:p w14:paraId="2A7DDCA5" w14:textId="77777777" w:rsidR="00234AD4" w:rsidRDefault="00176E2E" w:rsidP="00234AD4">
      <w:pPr>
        <w:jc w:val="both"/>
      </w:pPr>
      <w:r>
        <w:t>По словам президента Ассоциации портов и судовладельцев речного транспорта Александра Зайцева, из ста круизных судов ни одно ещё не вышло в навигацию. При этом граждане, которые купили путёвки в круизы до начала пандемии, требуют возврата средств. Но многие судоходные компании находятся на грани банкротства и не могут вернуть деньги.</w:t>
      </w:r>
    </w:p>
    <w:p w14:paraId="770C36E5" w14:textId="3CCF18B8" w:rsidR="00234AD4" w:rsidRDefault="00176E2E" w:rsidP="00234AD4">
      <w:pPr>
        <w:jc w:val="both"/>
      </w:pPr>
      <w:r>
        <w:t xml:space="preserve">Виктор Дерябкин отметил, что нужно объединить усилия и поддержать перевозчиков. Пока это оставлено на откуп регионам, но в субъектах Федерации и так наблюдается нехватка средств. </w:t>
      </w:r>
      <w:r w:rsidR="000863FB" w:rsidRPr="000863FB">
        <w:t>«</w:t>
      </w:r>
      <w:r>
        <w:t>Требуется более ощутимая государственная поддержка</w:t>
      </w:r>
      <w:r w:rsidR="000863FB" w:rsidRPr="000863FB">
        <w:t>»</w:t>
      </w:r>
      <w:r>
        <w:t xml:space="preserve">, </w:t>
      </w:r>
      <w:r w:rsidR="00234AD4">
        <w:t>–</w:t>
      </w:r>
      <w:r>
        <w:t xml:space="preserve"> сказал депутат. Он пообещал, что Комиссия Госдумы по поддержке МСП будет настаивать на включении мер поддержки транспортников и перевозчиков в общенациональный план восстановления экономики, который дорабатывается в кабмине.</w:t>
      </w:r>
    </w:p>
    <w:p w14:paraId="5C2E39E6" w14:textId="5D1785BF" w:rsidR="00176E2E" w:rsidRDefault="00176E2E" w:rsidP="00234AD4">
      <w:pPr>
        <w:jc w:val="both"/>
      </w:pPr>
      <w:r>
        <w:t xml:space="preserve">Как сообщил в беседе с ТАСС 11 июня глава Счётной палаты Алексей Кудрин, национальный план восстановления экономики включает в себя новые меры поддержки на сумму около 430 млрд рублей. По данным Правительства, нацплан стоит 5 трлн рублей, включая меры трёх антикризисных пакетов. </w:t>
      </w:r>
      <w:r w:rsidR="000863FB" w:rsidRPr="000863FB">
        <w:t>«</w:t>
      </w:r>
      <w:r>
        <w:t xml:space="preserve">На 2020 год заложено 2,8 трлн рублей, из них 133 млрд </w:t>
      </w:r>
      <w:r w:rsidR="00234AD4">
        <w:t>–</w:t>
      </w:r>
      <w:r>
        <w:t xml:space="preserve"> на мероприятия, которые не входили в предыдущие пакеты, а на 2021 год заложено 2,4 трлн рублей, из них новые меры </w:t>
      </w:r>
      <w:r w:rsidR="00234AD4">
        <w:t>–</w:t>
      </w:r>
      <w:r>
        <w:t xml:space="preserve"> около 300 млрд рублей. Так что Национальный план добавил примерно 430 млрд рублей   поддержки на два года</w:t>
      </w:r>
      <w:r w:rsidR="000863FB" w:rsidRPr="000863FB">
        <w:t>»</w:t>
      </w:r>
      <w:r>
        <w:t xml:space="preserve">, </w:t>
      </w:r>
      <w:r w:rsidR="00234AD4">
        <w:t>–</w:t>
      </w:r>
      <w:r>
        <w:t xml:space="preserve"> сказал Кудрин.</w:t>
      </w:r>
    </w:p>
    <w:p w14:paraId="476ACB94" w14:textId="77777777" w:rsidR="00234AD4" w:rsidRDefault="00696B52" w:rsidP="00234AD4">
      <w:pPr>
        <w:jc w:val="both"/>
      </w:pPr>
      <w:hyperlink r:id="rId19" w:history="1">
        <w:r w:rsidR="00176E2E" w:rsidRPr="00556F58">
          <w:rPr>
            <w:rStyle w:val="a9"/>
          </w:rPr>
          <w:t>https://www.pnp.ru/economics/mery-podderzhki-msp-v-transporte-i-perevozkakh-mogut-voyti-v-nacplan-vosstanovleniya-ekonomiki.html</w:t>
        </w:r>
      </w:hyperlink>
    </w:p>
    <w:p w14:paraId="4A39F26E" w14:textId="2AA2ECFF" w:rsidR="00203979" w:rsidRPr="00203979" w:rsidRDefault="00203979" w:rsidP="00234AD4">
      <w:pPr>
        <w:pStyle w:val="3"/>
        <w:jc w:val="both"/>
        <w:rPr>
          <w:rFonts w:ascii="Times New Roman" w:hAnsi="Times New Roman"/>
          <w:sz w:val="24"/>
          <w:szCs w:val="24"/>
        </w:rPr>
      </w:pPr>
      <w:bookmarkStart w:id="18" w:name="_Toc43108517"/>
      <w:r w:rsidRPr="00203979">
        <w:rPr>
          <w:rFonts w:ascii="Times New Roman" w:hAnsi="Times New Roman"/>
          <w:sz w:val="24"/>
          <w:szCs w:val="24"/>
        </w:rPr>
        <w:t>ВЕДОМОСТИ; АНГЕЛИНА КРЕЧЕТОВА; 2020.15.06; ПОКРЫТИЕ СОТОВОЙ СВЯЗЬЮ ТРАССЫ М-11 УЛУЧШИЛОСЬ; НО ТЕЛЕФОНЫ НА ПЛАТНОЙ ДОРОГЕ ПО-ПРЕЖНЕМУ РАБОТАЮТ НЕ ВЕЗДЕ</w:t>
      </w:r>
      <w:bookmarkEnd w:id="18"/>
    </w:p>
    <w:p w14:paraId="075E33FB" w14:textId="77777777" w:rsidR="00234AD4" w:rsidRDefault="00203979" w:rsidP="00234AD4">
      <w:pPr>
        <w:jc w:val="both"/>
      </w:pPr>
      <w:r>
        <w:t>Платную трассу М-11 между Москвой и Санкт-Петербургом открыли в конце ноября 2019 г. Ее длина – 669 км (из них платных участков – 606,7 км). Она проходит через Московскую, Тверскую, Новгородскую и Ленинградскую области в обход населенных пунктов. На момент открытия сотовая связь отсутствовала примерно на трети протяженности дороги (это более 220 км), показали замеры, проведенные тогда компанией Telecom Daily.</w:t>
      </w:r>
    </w:p>
    <w:p w14:paraId="53803BDF" w14:textId="43125233" w:rsidR="00234AD4" w:rsidRDefault="00203979" w:rsidP="00234AD4">
      <w:pPr>
        <w:jc w:val="both"/>
      </w:pPr>
      <w:r>
        <w:t>Повторное исследование было проведено в начале июня – за полгода ситуация улучшилась, утве</w:t>
      </w:r>
      <w:r w:rsidRPr="00234AD4">
        <w:rPr>
          <w:b/>
        </w:rPr>
        <w:t>ржд</w:t>
      </w:r>
      <w:r>
        <w:t xml:space="preserve">ает гендиректор Telecom Daily Денис Кусков. МТС и </w:t>
      </w:r>
      <w:r w:rsidR="000863FB" w:rsidRPr="000863FB">
        <w:t>«</w:t>
      </w:r>
      <w:r>
        <w:t>Мегафон</w:t>
      </w:r>
      <w:r w:rsidR="000863FB" w:rsidRPr="000863FB">
        <w:t>»</w:t>
      </w:r>
      <w:r>
        <w:t xml:space="preserve"> покрыли сотовым сигналом почти всю трассу, покрытие </w:t>
      </w:r>
      <w:r w:rsidR="000863FB" w:rsidRPr="000863FB">
        <w:t>«</w:t>
      </w:r>
      <w:r>
        <w:t>Билайна</w:t>
      </w:r>
      <w:r w:rsidR="000863FB" w:rsidRPr="000863FB">
        <w:t>»</w:t>
      </w:r>
      <w:r>
        <w:t xml:space="preserve"> (компания </w:t>
      </w:r>
      <w:r w:rsidR="000863FB" w:rsidRPr="000863FB">
        <w:t>«</w:t>
      </w:r>
      <w:r>
        <w:t>Вымпелком</w:t>
      </w:r>
      <w:r w:rsidR="000863FB" w:rsidRPr="000863FB">
        <w:t>»</w:t>
      </w:r>
      <w:r>
        <w:t xml:space="preserve">) и Tele2 – свыше 85%. Голосовая связь доступна на большей части М-11, но </w:t>
      </w:r>
      <w:r>
        <w:lastRenderedPageBreak/>
        <w:t xml:space="preserve">высокоскоростной LTE-доступ в интернет поддерживает лишь 30–40% покрывающих дорогу базовых станций </w:t>
      </w:r>
      <w:r w:rsidR="000863FB" w:rsidRPr="000863FB">
        <w:t>«</w:t>
      </w:r>
      <w:r>
        <w:t>Билайна</w:t>
      </w:r>
      <w:r w:rsidR="000863FB" w:rsidRPr="000863FB">
        <w:t>»</w:t>
      </w:r>
      <w:r>
        <w:t xml:space="preserve">, </w:t>
      </w:r>
      <w:r w:rsidR="000863FB" w:rsidRPr="000863FB">
        <w:t>«</w:t>
      </w:r>
      <w:r>
        <w:t>Мегафона</w:t>
      </w:r>
      <w:r w:rsidR="000863FB" w:rsidRPr="000863FB">
        <w:t>»</w:t>
      </w:r>
      <w:r>
        <w:t xml:space="preserve"> и Tele2, следует из материалов Telecom Daily. У МТС этот показатель выше.</w:t>
      </w:r>
    </w:p>
    <w:p w14:paraId="19CD1E4F" w14:textId="77777777" w:rsidR="00234AD4" w:rsidRDefault="00203979" w:rsidP="00234AD4">
      <w:pPr>
        <w:jc w:val="both"/>
      </w:pPr>
      <w:r>
        <w:t>Самый проблемный участок у всех операторов – Новгородская область, рассказывает Кусков. Там периодически пропадает связь, телефон часто переключается из 3G или LTE в GSM, перечисляет он.</w:t>
      </w:r>
    </w:p>
    <w:p w14:paraId="2CCE6773" w14:textId="296D9395" w:rsidR="00234AD4" w:rsidRDefault="00203979" w:rsidP="00234AD4">
      <w:pPr>
        <w:jc w:val="both"/>
      </w:pPr>
      <w:r>
        <w:t xml:space="preserve">Пока дороги покрываются связью в основном базовыми станциями, обслуживающими близлежащие населенные пункты: по соседству с ними сотовая связь работает лучше, пояснили </w:t>
      </w:r>
      <w:r w:rsidR="000863FB" w:rsidRPr="000863FB">
        <w:t>«</w:t>
      </w:r>
      <w:r>
        <w:t>Ведомостям</w:t>
      </w:r>
      <w:r w:rsidR="000863FB" w:rsidRPr="000863FB">
        <w:t>»</w:t>
      </w:r>
      <w:r>
        <w:t xml:space="preserve"> в пресс-службе обслуживающей М-11 компании </w:t>
      </w:r>
      <w:r w:rsidR="000863FB" w:rsidRPr="000863FB">
        <w:t>«</w:t>
      </w:r>
      <w:r>
        <w:t>Автодор</w:t>
      </w:r>
      <w:r w:rsidR="000863FB" w:rsidRPr="000863FB">
        <w:t>»</w:t>
      </w:r>
      <w:r>
        <w:t>. По словам ее представителя, к 1 июня МТС обеспечила голосовую связь и скоростной мобильный LTE-интернет на всем протяжении трассы. Оборудование других операторов, в том числе поддерживающее LTE, будет установлено до конца года, надеется он.</w:t>
      </w:r>
    </w:p>
    <w:p w14:paraId="52DD1B01" w14:textId="35C3B775" w:rsidR="00234AD4" w:rsidRDefault="00203979" w:rsidP="00234AD4">
      <w:pPr>
        <w:jc w:val="both"/>
      </w:pPr>
      <w:r>
        <w:t xml:space="preserve">Представитель МТС Алексей Меркутов говорит, что в конце мая оператор завершил в Новгородской области строительство инфраструктуры для покрытия М-11 LTE. Это совместный с </w:t>
      </w:r>
      <w:r w:rsidR="000863FB" w:rsidRPr="000863FB">
        <w:t>«</w:t>
      </w:r>
      <w:r>
        <w:t>Автодором</w:t>
      </w:r>
      <w:r w:rsidR="000863FB" w:rsidRPr="000863FB">
        <w:t>»</w:t>
      </w:r>
      <w:r>
        <w:t xml:space="preserve"> проект, отмечает он. Голосовая связь на участке трассы, проходящем через Новгородскую область, доступна с апреля, утве</w:t>
      </w:r>
      <w:r w:rsidRPr="00234AD4">
        <w:rPr>
          <w:b/>
        </w:rPr>
        <w:t>ржд</w:t>
      </w:r>
      <w:r>
        <w:t>ает Меркутов. А в конце мая интернет четвертого поколения стал доступен по всей протяженности дороги, добавляет Меркутов.</w:t>
      </w:r>
    </w:p>
    <w:p w14:paraId="4F7082E3" w14:textId="3ABA1F51" w:rsidR="00234AD4" w:rsidRDefault="00203979" w:rsidP="00234AD4">
      <w:pPr>
        <w:jc w:val="both"/>
      </w:pPr>
      <w:r>
        <w:t xml:space="preserve">Работы по покрытию трассы не завершены – до конца года </w:t>
      </w:r>
      <w:r w:rsidR="000863FB" w:rsidRPr="000863FB">
        <w:t>«</w:t>
      </w:r>
      <w:r>
        <w:t>Мегафон</w:t>
      </w:r>
      <w:r w:rsidR="000863FB" w:rsidRPr="000863FB">
        <w:t>»</w:t>
      </w:r>
      <w:r>
        <w:t xml:space="preserve"> продолжит устанавливать базовые станции, обещает представитель компании: </w:t>
      </w:r>
      <w:r w:rsidR="000863FB" w:rsidRPr="000863FB">
        <w:t>«</w:t>
      </w:r>
      <w:r>
        <w:t>Это улучшит работу сети, включая участки автомагистрали на территории Новгородской области</w:t>
      </w:r>
      <w:r w:rsidR="000863FB" w:rsidRPr="000863FB">
        <w:t>»</w:t>
      </w:r>
      <w:r>
        <w:t xml:space="preserve">. </w:t>
      </w:r>
      <w:r w:rsidR="000863FB" w:rsidRPr="000863FB">
        <w:t>«</w:t>
      </w:r>
      <w:r>
        <w:t>Вымпелком</w:t>
      </w:r>
      <w:r w:rsidR="000863FB" w:rsidRPr="000863FB">
        <w:t>»</w:t>
      </w:r>
      <w:r>
        <w:t xml:space="preserve"> также улучшает качество связи на М-11: в 2020 г. в четырех областях, через которые она проходит, будет запущено более 100 базовых станций GSM и LTE, говорит его представитель.</w:t>
      </w:r>
    </w:p>
    <w:p w14:paraId="60099B7C" w14:textId="77777777" w:rsidR="00234AD4" w:rsidRDefault="00203979" w:rsidP="00234AD4">
      <w:pPr>
        <w:jc w:val="both"/>
      </w:pPr>
      <w:r>
        <w:t>Особенности работ на трассе М-11 Новгородской области – стройка в заболоченной лесистой местности при отсутствии населенных пунктов вдоль автомагистрали, сообщила представитель Tele2 Дарья Колесникова. Это усложняет строительство и встает вопрос об окупаемости объектов связи, утве</w:t>
      </w:r>
      <w:r w:rsidRPr="00234AD4">
        <w:rPr>
          <w:b/>
        </w:rPr>
        <w:t>ржд</w:t>
      </w:r>
      <w:r>
        <w:t>ает она. Вдоль М-11 абонентам Tele2 уже доступны голосовая связь, мобильный интернет 3G/4G. Tele2 удалось существенно улучшить покрытие и качество связи вдоль трассы М-11, подчеркивает Колесникова.</w:t>
      </w:r>
    </w:p>
    <w:p w14:paraId="3D64E354" w14:textId="0DB8AEFD" w:rsidR="00203979" w:rsidRDefault="00203979" w:rsidP="00234AD4">
      <w:pPr>
        <w:jc w:val="both"/>
      </w:pPr>
      <w:r>
        <w:t xml:space="preserve">Вдоль трассы уже завершено строительство 101 вышки сотовой связи – это позволяет всем операторам обеспечить голосовую связь и интернет LTE на всем протяжении М-11, отмечает представитель </w:t>
      </w:r>
      <w:r w:rsidR="000863FB" w:rsidRPr="000863FB">
        <w:t>«</w:t>
      </w:r>
      <w:r>
        <w:t>Автодора</w:t>
      </w:r>
      <w:r w:rsidR="000863FB" w:rsidRPr="000863FB">
        <w:t>»</w:t>
      </w:r>
      <w:r>
        <w:t xml:space="preserve">. Для улучшения покрытия на концессионном участке </w:t>
      </w:r>
      <w:r w:rsidR="000863FB" w:rsidRPr="000863FB">
        <w:t>«</w:t>
      </w:r>
      <w:r>
        <w:t>км 15 – км 58</w:t>
      </w:r>
      <w:r w:rsidR="000863FB" w:rsidRPr="000863FB">
        <w:t>»</w:t>
      </w:r>
      <w:r>
        <w:t xml:space="preserve"> в Московской области запланировано строительство еще четырех опор, рассказал он.</w:t>
      </w:r>
    </w:p>
    <w:p w14:paraId="479094FA" w14:textId="77777777" w:rsidR="00234AD4" w:rsidRDefault="00696B52" w:rsidP="00234AD4">
      <w:pPr>
        <w:jc w:val="both"/>
      </w:pPr>
      <w:hyperlink r:id="rId20" w:history="1">
        <w:r w:rsidR="00203979" w:rsidRPr="00556F58">
          <w:rPr>
            <w:rStyle w:val="a9"/>
          </w:rPr>
          <w:t>https://www.vedomosti.ru/technology/articles/2020/06/14/832554-svyazyu-m-11</w:t>
        </w:r>
      </w:hyperlink>
    </w:p>
    <w:p w14:paraId="60F3E557" w14:textId="6B9ED64F" w:rsidR="008856BC" w:rsidRPr="008856BC" w:rsidRDefault="008856BC" w:rsidP="00234AD4">
      <w:pPr>
        <w:pStyle w:val="3"/>
        <w:jc w:val="both"/>
        <w:rPr>
          <w:rFonts w:ascii="Times New Roman" w:hAnsi="Times New Roman"/>
          <w:sz w:val="24"/>
          <w:szCs w:val="24"/>
        </w:rPr>
      </w:pPr>
      <w:bookmarkStart w:id="19" w:name="_Toc43108518"/>
      <w:r w:rsidRPr="008856BC">
        <w:rPr>
          <w:rFonts w:ascii="Times New Roman" w:hAnsi="Times New Roman"/>
          <w:sz w:val="24"/>
          <w:szCs w:val="24"/>
        </w:rPr>
        <w:t>КОММЕРСАНТЪ; НАТАЛЬЯ СКОРЛЫГИНА; АЛЕКСАНДР КОНСТАНТИНОВ; 2020.15.06; СТОП-СУЛТАН; КАЗАХСТАН ЗАКРЫЛСЯ ОТ РОССИЙСКИХ ВАГОНОВ</w:t>
      </w:r>
      <w:bookmarkEnd w:id="19"/>
    </w:p>
    <w:p w14:paraId="4DE76B23" w14:textId="77777777" w:rsidR="00234AD4" w:rsidRDefault="008856BC" w:rsidP="00234AD4">
      <w:pPr>
        <w:jc w:val="both"/>
      </w:pPr>
      <w:r>
        <w:t>Казахстан, уже запрещавший зимой въезд на свою железнодорожную сеть чужих вагонов, вновь вводит такое ограничение. С 15 июня в Казахстан не смогут въезжать российские порожние полувагоны, которые из-за низких ставок сегодня выигрывают конкуренцию за грузы у местных операторов. Формально Нур-Султан вводит запрет по причине перегруженности инфраструктуры, но по мнению экспертов и источников “Ъ”, причины запрета сугубо коммерческие.</w:t>
      </w:r>
    </w:p>
    <w:p w14:paraId="7847A7A7" w14:textId="6C9FBD14" w:rsidR="00234AD4" w:rsidRDefault="008856BC" w:rsidP="00234AD4">
      <w:pPr>
        <w:jc w:val="both"/>
      </w:pPr>
      <w:r>
        <w:t>С 15 июня Казахстан вводит запрет на въезд на свою сеть всех порожних собственных и арендованных полувагонов всех сторонних железнодорожных администраций, включая РФ. “Ъ” видел соответствующую телеграмму председателя дирекции Совета по железнодорожному транспорту государств</w:t>
      </w:r>
      <w:r w:rsidR="00234AD4">
        <w:t>–</w:t>
      </w:r>
      <w:r>
        <w:t xml:space="preserve">участников Содружества (орган, координирующий работу железнодорожных администраций стран с </w:t>
      </w:r>
      <w:r w:rsidR="000863FB" w:rsidRPr="000863FB">
        <w:t>«</w:t>
      </w:r>
      <w:r>
        <w:t>российской</w:t>
      </w:r>
      <w:r w:rsidR="000863FB" w:rsidRPr="000863FB">
        <w:t>»</w:t>
      </w:r>
      <w:r>
        <w:t xml:space="preserve"> </w:t>
      </w:r>
      <w:r>
        <w:lastRenderedPageBreak/>
        <w:t xml:space="preserve">шириной колеи) Виктора Попова от 11 июня, а также обращение в совет и. о. первого зампреда правления </w:t>
      </w:r>
      <w:r w:rsidR="000863FB" w:rsidRPr="000863FB">
        <w:t>«</w:t>
      </w:r>
      <w:r>
        <w:t>Казахстан темир жолы</w:t>
      </w:r>
      <w:r w:rsidR="000863FB" w:rsidRPr="000863FB">
        <w:t>»</w:t>
      </w:r>
      <w:r>
        <w:t xml:space="preserve"> (КТЖ, </w:t>
      </w:r>
      <w:r w:rsidR="000863FB" w:rsidRPr="000863FB">
        <w:t>«</w:t>
      </w:r>
      <w:r>
        <w:t>Железные дороги Казахстана</w:t>
      </w:r>
      <w:r w:rsidR="000863FB" w:rsidRPr="000863FB">
        <w:t>»</w:t>
      </w:r>
      <w:r>
        <w:t>) Каната Альмагамбетова.</w:t>
      </w:r>
    </w:p>
    <w:p w14:paraId="0D050309" w14:textId="77777777" w:rsidR="00234AD4" w:rsidRDefault="008856BC" w:rsidP="00234AD4">
      <w:pPr>
        <w:jc w:val="both"/>
      </w:pPr>
      <w:r>
        <w:t>В письме господина Альмагамбетова объясняются причины введения запрета. Это инфраструктурные ограничения пропускной способности сети, значительное увеличение количества порожних вагонов, не востребованных к погрузке, ежесуточное наличие более 240 временно отставленных от движения поездов, а также проведение летних работ по содержанию верхнего строения пути.</w:t>
      </w:r>
    </w:p>
    <w:p w14:paraId="31908143" w14:textId="299B2D8F" w:rsidR="00234AD4" w:rsidRDefault="008856BC" w:rsidP="00234AD4">
      <w:pPr>
        <w:jc w:val="both"/>
      </w:pPr>
      <w:r>
        <w:t xml:space="preserve">Вместе с тем источник, знакомый с результатами внутреннего анализа КТЖ, объясняет запрет другими соображениями. Он говорит о большом скоплении </w:t>
      </w:r>
      <w:r w:rsidR="000863FB" w:rsidRPr="000863FB">
        <w:t>«</w:t>
      </w:r>
      <w:r>
        <w:t>чужих</w:t>
      </w:r>
      <w:r w:rsidR="000863FB" w:rsidRPr="000863FB">
        <w:t>»</w:t>
      </w:r>
      <w:r>
        <w:t xml:space="preserve"> вагонов на сети КТЖ. По его словам, по оценкам КТЖ, из-за переброски вагонов с сети ОАО </w:t>
      </w:r>
      <w:r w:rsidRPr="00234AD4">
        <w:rPr>
          <w:b/>
        </w:rPr>
        <w:t>РЖД</w:t>
      </w:r>
      <w:r>
        <w:t xml:space="preserve"> на казахстанскую сеть погрузка сторонних железнодорожных администраций в 2020 году увеличится на 30%. В анализе говорится о демпинге со стороны РФ: цена аренды российских вагонов </w:t>
      </w:r>
      <w:r w:rsidR="00234AD4">
        <w:t>–</w:t>
      </w:r>
      <w:r>
        <w:t xml:space="preserve"> 4,64 тыс. тенге за вагон в сутки, парка </w:t>
      </w:r>
      <w:r w:rsidR="000863FB" w:rsidRPr="000863FB">
        <w:t>«</w:t>
      </w:r>
      <w:r>
        <w:t>Казтемиртранса</w:t>
      </w:r>
      <w:r w:rsidR="000863FB" w:rsidRPr="000863FB">
        <w:t>»</w:t>
      </w:r>
      <w:r>
        <w:t xml:space="preserve"> (КТТ, на 100% принадлежит КТЖ) </w:t>
      </w:r>
      <w:r w:rsidR="00234AD4">
        <w:t>–</w:t>
      </w:r>
      <w:r>
        <w:t xml:space="preserve"> 8,5 тыс. тенге. (800 руб. и 1,47 тыс. руб. соответственно). Введение запрета, рассказывает он, позволит обеспечить контроль ценовой политики на казахстанской сети, а также сократить растущий невостребованный парк КТТ. По оценке Argus, в июне стоимость привлечения полувагонов в Казахстане снизилась до $15–18 за сутки с $17–20 в мае, или на 10–12%.</w:t>
      </w:r>
    </w:p>
    <w:p w14:paraId="2F902329" w14:textId="77777777" w:rsidR="00234AD4" w:rsidRDefault="008856BC" w:rsidP="00234AD4">
      <w:pPr>
        <w:jc w:val="both"/>
      </w:pPr>
      <w:r>
        <w:t>Как говорит заместитель исполнительного директора Ассоциации горнодобывающих и горно-металлургических предприятий Казахстана (АГМП) Максим Кононов, услуги российских операторов обходятся казахстанским грузоотправителям значительно дешевле, чем аналогичные услуги КТТ.</w:t>
      </w:r>
    </w:p>
    <w:p w14:paraId="224FB8C3" w14:textId="37AD5653" w:rsidR="00234AD4" w:rsidRDefault="000863FB" w:rsidP="00234AD4">
      <w:pPr>
        <w:jc w:val="both"/>
      </w:pPr>
      <w:r w:rsidRPr="000863FB">
        <w:t>«</w:t>
      </w:r>
      <w:r w:rsidR="008856BC">
        <w:t>Экспортерам угля, например, это позволяет экономить около $2,5 за тонну при перевозках в порты Балтийского и Черного моря</w:t>
      </w:r>
      <w:r w:rsidRPr="000863FB">
        <w:t>»</w:t>
      </w:r>
      <w:r w:rsidR="008856BC">
        <w:t>,</w:t>
      </w:r>
      <w:r w:rsidR="00234AD4">
        <w:t>–</w:t>
      </w:r>
      <w:r w:rsidR="008856BC">
        <w:t xml:space="preserve"> рассказал он. По информации АГМП, экспортеры казахстанского угля с начала года неоднократно просили КТЖ и КТТ снизить ставки на полувагоны, но КТТ продолжает рассчитывать их </w:t>
      </w:r>
      <w:r w:rsidRPr="000863FB">
        <w:t>«</w:t>
      </w:r>
      <w:r w:rsidR="008856BC">
        <w:t>исходя из уже далеко не рыночной ставки их суточной аренды в 8,3–8,5 тыс. тенге в сутки (без НДС)</w:t>
      </w:r>
      <w:r w:rsidRPr="000863FB">
        <w:t>»</w:t>
      </w:r>
      <w:r w:rsidR="008856BC">
        <w:t xml:space="preserve">. Невостребованный парк КТТ, в свою очередь, ежемесячно увеличивается </w:t>
      </w:r>
      <w:r w:rsidR="00234AD4">
        <w:t>–</w:t>
      </w:r>
      <w:r w:rsidR="008856BC">
        <w:t xml:space="preserve"> по информации АГМП, на 8 июня он составляет порядка 5,4 тыс. полувагонов,</w:t>
      </w:r>
      <w:r w:rsidR="00234AD4">
        <w:t>–</w:t>
      </w:r>
      <w:r w:rsidR="008856BC">
        <w:t xml:space="preserve"> а выпадающие доходы КТТ негативно сказываются на консолидированной финансовой отчетности КТЖ в целом. По мнению господина Кононова, запрет введен для защиты доходов КТТ.</w:t>
      </w:r>
    </w:p>
    <w:p w14:paraId="4A93B201" w14:textId="17B7E62A" w:rsidR="00234AD4" w:rsidRDefault="008856BC" w:rsidP="00234AD4">
      <w:pPr>
        <w:jc w:val="both"/>
      </w:pPr>
      <w:r>
        <w:t xml:space="preserve">Предыдущие конвенционные ограничения на следование </w:t>
      </w:r>
      <w:r w:rsidR="000863FB" w:rsidRPr="000863FB">
        <w:t>«</w:t>
      </w:r>
      <w:r>
        <w:t>чужих</w:t>
      </w:r>
      <w:r w:rsidR="000863FB" w:rsidRPr="000863FB">
        <w:t>»</w:t>
      </w:r>
      <w:r>
        <w:t xml:space="preserve"> вагонов Казахстан ввел под Новый год, с 5 января российские вагоны перестали поступать на сеть. Однако уже с 20 января казахстанский бизнес, заинтересованный в российском порожняке, добился отмены ограничений на полувагоны, а с 20 февраля был отменен запрет и для других видов парка. Еще тогда, прося об отмене запрета, Ассоциация операторов железнодорожного подвижного состава предупреждала, что есть риск ответных мер со стороны ОАО </w:t>
      </w:r>
      <w:r w:rsidRPr="00234AD4">
        <w:rPr>
          <w:b/>
        </w:rPr>
        <w:t>РЖД</w:t>
      </w:r>
      <w:r>
        <w:t xml:space="preserve">, количество вагоноотправок со станций которого по парку, приписанному к КТЖ, в год составляет около 1 млн. В ОАО </w:t>
      </w:r>
      <w:r w:rsidRPr="00234AD4">
        <w:rPr>
          <w:b/>
        </w:rPr>
        <w:t>РЖД</w:t>
      </w:r>
      <w:r>
        <w:t xml:space="preserve"> и операторских компаниях комментариев “Ъ” не дали, в КТЖ оперативно не ответили на запрос.</w:t>
      </w:r>
    </w:p>
    <w:p w14:paraId="447BCF90" w14:textId="348AC565" w:rsidR="00234AD4" w:rsidRDefault="008856BC" w:rsidP="00234AD4">
      <w:pPr>
        <w:jc w:val="both"/>
      </w:pPr>
      <w:r>
        <w:t xml:space="preserve">Хотя формально рынок вагонов общий, Казахстан систематически ограничивает конкуренцию со стороны российских операторов, отмечает глава </w:t>
      </w:r>
      <w:r w:rsidR="000863FB" w:rsidRPr="000863FB">
        <w:t>«</w:t>
      </w:r>
      <w:r>
        <w:t>Infoline-Аналитики</w:t>
      </w:r>
      <w:r w:rsidR="000863FB" w:rsidRPr="000863FB">
        <w:t>»</w:t>
      </w:r>
      <w:r>
        <w:t xml:space="preserve"> Михаил Бурмистров. Сейчас на сети ОАО </w:t>
      </w:r>
      <w:r w:rsidRPr="00234AD4">
        <w:rPr>
          <w:b/>
        </w:rPr>
        <w:t>РЖД</w:t>
      </w:r>
      <w:r>
        <w:t xml:space="preserve"> наблюдается значительный профицит парка, при этом все больше типовых полувагонов на более маржинальных экспортных маршрутах замещается парком с увеличенной осевой нагрузкой и попадает на спот, где они за счет более низких ставок борются за грузовую базу Казахстана, говорит господин Бурмистров. По его мнению, введенные Казахстаном ограничения могут действовать долгое время: нет никаких сигналов, что грузовая база увеличится, а казахстанским </w:t>
      </w:r>
      <w:r>
        <w:lastRenderedPageBreak/>
        <w:t>операторам трудно конкурировать с российскими, в том числе из-за высокого уровня закредитованности.</w:t>
      </w:r>
    </w:p>
    <w:p w14:paraId="2E398623" w14:textId="77777777" w:rsidR="00234AD4" w:rsidRDefault="00696B52" w:rsidP="00234AD4">
      <w:pPr>
        <w:jc w:val="both"/>
      </w:pPr>
      <w:hyperlink r:id="rId21" w:history="1">
        <w:r w:rsidR="008856BC" w:rsidRPr="000B328A">
          <w:rPr>
            <w:rStyle w:val="a9"/>
          </w:rPr>
          <w:t>https://www.kommersant.ru/doc/4378563</w:t>
        </w:r>
      </w:hyperlink>
    </w:p>
    <w:p w14:paraId="2E870C08" w14:textId="5CD68F04" w:rsidR="00B1243A" w:rsidRPr="00B1243A" w:rsidRDefault="00B1243A" w:rsidP="00234AD4">
      <w:pPr>
        <w:pStyle w:val="3"/>
        <w:jc w:val="both"/>
        <w:rPr>
          <w:rFonts w:ascii="Times New Roman" w:hAnsi="Times New Roman"/>
          <w:sz w:val="24"/>
          <w:szCs w:val="24"/>
        </w:rPr>
      </w:pPr>
      <w:bookmarkStart w:id="20" w:name="_Toc43108519"/>
      <w:r w:rsidRPr="00B1243A">
        <w:rPr>
          <w:rFonts w:ascii="Times New Roman" w:hAnsi="Times New Roman"/>
          <w:sz w:val="24"/>
          <w:szCs w:val="24"/>
        </w:rPr>
        <w:t>КОММЕРСАНТЪ; АННА ВАСИЛЬЕВА, ОЛЬГА МОРДЮШЕНКО, ПОЛИНА СМЕРТИНА; 2020.15.06; УЩЕРБ ДЛЯ ПРОВЕРЯЮЩЕЙ СРЕДЫ; ДЕПУТАТЫ ХОТЯТ ОГРАНИЧИТЬ ОЦЕНКУ РИСКОВ ОПАСНОГО СТРОИТЕЛЬСТВА</w:t>
      </w:r>
      <w:bookmarkEnd w:id="20"/>
    </w:p>
    <w:p w14:paraId="5D46084A" w14:textId="730C260E" w:rsidR="00234AD4" w:rsidRDefault="00B1243A" w:rsidP="00234AD4">
      <w:pPr>
        <w:jc w:val="both"/>
      </w:pPr>
      <w:r>
        <w:t xml:space="preserve">Как стало известно “Ъ”, депутаты Госдумы предлагают полностью отменить государственную экологическую экспертизу (ГЭЭ) при строительстве наиболее опасных объектов </w:t>
      </w:r>
      <w:r w:rsidR="00234AD4">
        <w:t>–</w:t>
      </w:r>
      <w:r>
        <w:t xml:space="preserve"> например, мусоросжигательных заводов. Такую норму “Ъ” обнаружил в пакете поправок, подготовленных ко второму чтению законопроекта на другую тему. Опрошенные “Ъ” эксперты опасаются рисков </w:t>
      </w:r>
      <w:r w:rsidR="000863FB" w:rsidRPr="000863FB">
        <w:t>«</w:t>
      </w:r>
      <w:r>
        <w:t>возникновения техногенных ЧС и значительного ущерба природным ресурсам и населению</w:t>
      </w:r>
      <w:r w:rsidR="000863FB" w:rsidRPr="000863FB">
        <w:t>»</w:t>
      </w:r>
      <w:r>
        <w:t>. В свою очередь, бизнес заявляет, что проекты опасных объектов все равно будут проходить проверку на соответствие экологическим требованиям Главгосэкспертизой при Минстрое, а отмена ГЭЭ существенно ускорит процесс согласования и сроки сдачи строек.</w:t>
      </w:r>
    </w:p>
    <w:p w14:paraId="6D444A7E" w14:textId="6419BC1A" w:rsidR="00234AD4" w:rsidRDefault="00B1243A" w:rsidP="00234AD4">
      <w:pPr>
        <w:jc w:val="both"/>
      </w:pPr>
      <w:r>
        <w:t xml:space="preserve">В распоряжении “Ъ” оказался документ, подготовленный комитетом по транспорту и строительству Госдумы ко второму чтению законопроекта, призванного ускорить приоритетные стройки ОАО </w:t>
      </w:r>
      <w:r w:rsidRPr="00234AD4">
        <w:rPr>
          <w:b/>
        </w:rPr>
        <w:t>РЖД</w:t>
      </w:r>
      <w:r>
        <w:t xml:space="preserve">. Напомним, тот законопроект предполагает наделить президента РФ полномочиями отменять различные нормативы при строительстве наиболее важных железнодорожных объектов. Он был принят в конце декабря 2019 года, позже Совет по кодификации гражданского законодательства счел такой подход </w:t>
      </w:r>
      <w:r w:rsidR="000863FB" w:rsidRPr="000863FB">
        <w:t>«</w:t>
      </w:r>
      <w:r>
        <w:t>концептуально непригодным</w:t>
      </w:r>
      <w:r w:rsidR="000863FB" w:rsidRPr="000863FB">
        <w:t>»</w:t>
      </w:r>
      <w:r>
        <w:t xml:space="preserve"> (см. “Ъ” от 29 апреля).</w:t>
      </w:r>
    </w:p>
    <w:p w14:paraId="178D97B3" w14:textId="32AE74C8" w:rsidR="00234AD4" w:rsidRDefault="00B1243A" w:rsidP="00234AD4">
      <w:pPr>
        <w:jc w:val="both"/>
      </w:pPr>
      <w:r>
        <w:t xml:space="preserve">Тем не менее депутаты решили пойти еще дальше: как обнаружил “Ъ”, ко второму чтению профильный комитет предложил изменить закон </w:t>
      </w:r>
      <w:r w:rsidR="000863FB" w:rsidRPr="000863FB">
        <w:t>«</w:t>
      </w:r>
      <w:r>
        <w:t>Об экологической экспертизе</w:t>
      </w:r>
      <w:r w:rsidR="000863FB" w:rsidRPr="000863FB">
        <w:t>»</w:t>
      </w:r>
      <w:r>
        <w:t xml:space="preserve">. Неизвестные авторы поправок считают необходимым полностью отменить обязательную ГЭЭ проектной документации строительства объектов первой категории. Именно они дают наибольший вклад в загрязнение окружающей среды. Кроме того, депутаты предлагают отказаться от ГЭЭ при строительстве всех объектов обращения с отходами </w:t>
      </w:r>
      <w:r w:rsidR="00234AD4">
        <w:t>–</w:t>
      </w:r>
      <w:r>
        <w:t xml:space="preserve"> в частности, мусоросжигательных заводов, предприятий по утилизации и обезвреживанию мусора, а также проектов рекультивации свалок. Также госэкспертизу не нужно будет проходить практически всем стройкам на особо охраняемых природных территориях.</w:t>
      </w:r>
    </w:p>
    <w:p w14:paraId="04D5B13F" w14:textId="77777777" w:rsidR="00234AD4" w:rsidRDefault="00B1243A" w:rsidP="00234AD4">
      <w:pPr>
        <w:jc w:val="both"/>
      </w:pPr>
      <w:r>
        <w:t>Законопроект был 1 июня направлен для отзыва в государственно-правовое управление президента РФ. Сопроводительное письмо подписано главой комитета по транспорту и строительству Евгением Москвичевым. Он на звонки “Ъ” не ответил. Зампред комитета Виталий Ефимов заявил “Ъ”, что не видел этого документа. Росприроднадзор (отвечает за ГЭЭ) перенаправил “Ъ” в Минприроды, там на запрос не ответили.</w:t>
      </w:r>
    </w:p>
    <w:p w14:paraId="5C1AB5A0" w14:textId="08F56717" w:rsidR="00234AD4" w:rsidRDefault="00B1243A" w:rsidP="00234AD4">
      <w:pPr>
        <w:jc w:val="both"/>
      </w:pPr>
      <w:r>
        <w:t xml:space="preserve">Отмену ГЭЭ наверняка одобрит бизнес, причем не только те недобросовестные компании, проекты которых никогда не пройдут экологическую экспертизу, говорит генеральный директор Юридического центра промышленной экологии Дмитрий Мишуков. Даже ответственных участников рынка не устраивают бюрократия, сложность и длительность существующей процедуры, указывает он. Стоимость прохождения ГЭЭ, включая подготовку всех документов и проведение расчетов, зависит от конкретного объекта, но в среднем обходится в несколько миллионов рублей. Кроме того, прохождение экспертизы отодвигает сроки сдачи объекта примерно на семь-восемь месяцев. </w:t>
      </w:r>
      <w:r w:rsidR="000863FB" w:rsidRPr="000863FB">
        <w:t>«</w:t>
      </w:r>
      <w:r>
        <w:t>Сейчас в рамках подготовки к ГЭЭ необходимо проходить процедуру оценки воздействия на окружающую среду и общественные слушания,</w:t>
      </w:r>
      <w:r w:rsidR="00234AD4">
        <w:t>–</w:t>
      </w:r>
      <w:r>
        <w:t xml:space="preserve"> говорит господин Мишуков.</w:t>
      </w:r>
      <w:r w:rsidR="00234AD4">
        <w:t>–</w:t>
      </w:r>
      <w:r>
        <w:t xml:space="preserve"> После положительного заключения ГЭЭ документация проверяется в Главгосэкспертизе при Минстрое. А если там нашлись замечания, то компании придется проходить все стадии заново. Это отодвигает проект еще минимум на год</w:t>
      </w:r>
      <w:r w:rsidR="000863FB" w:rsidRPr="000863FB">
        <w:t>»</w:t>
      </w:r>
      <w:r>
        <w:t>.</w:t>
      </w:r>
    </w:p>
    <w:p w14:paraId="0494415A" w14:textId="348FED09" w:rsidR="00234AD4" w:rsidRDefault="000863FB" w:rsidP="00234AD4">
      <w:pPr>
        <w:jc w:val="both"/>
      </w:pPr>
      <w:r w:rsidRPr="000863FB">
        <w:lastRenderedPageBreak/>
        <w:t>«</w:t>
      </w:r>
      <w:r w:rsidR="00B1243A">
        <w:t xml:space="preserve">Общественные слушания </w:t>
      </w:r>
      <w:r w:rsidR="00234AD4">
        <w:t>–</w:t>
      </w:r>
      <w:r w:rsidR="00B1243A">
        <w:t xml:space="preserve"> достаточно непростая процедура, которая иногда затягивает реализацию проектов и не всегда объективно оценивает реальное воздействие на экологию,</w:t>
      </w:r>
      <w:r w:rsidR="00234AD4">
        <w:t>–</w:t>
      </w:r>
      <w:r w:rsidR="00B1243A">
        <w:t xml:space="preserve"> признает старший менеджер группы по предоставлению услуг в области устойчивого развития Deloitte Мария Спиридонова.</w:t>
      </w:r>
      <w:r w:rsidR="00234AD4">
        <w:t>–</w:t>
      </w:r>
      <w:r w:rsidR="00B1243A">
        <w:t xml:space="preserve"> Но отмена этих положений может лишить экспертов и общественность возможности высказать свое мнение при строительстве ряда опасных объектов</w:t>
      </w:r>
      <w:r w:rsidRPr="000863FB">
        <w:t>»</w:t>
      </w:r>
      <w:r w:rsidR="00B1243A">
        <w:t xml:space="preserve">. В </w:t>
      </w:r>
      <w:r w:rsidRPr="000863FB">
        <w:t>«</w:t>
      </w:r>
      <w:r w:rsidR="00B1243A">
        <w:t>Гринписе России</w:t>
      </w:r>
      <w:r w:rsidRPr="000863FB">
        <w:t>»</w:t>
      </w:r>
      <w:r w:rsidR="00B1243A">
        <w:t xml:space="preserve"> подчеркивают, что сейчас именно благодаря ГЭЭ граждане и общественные организации получают достоверную информацию о проектной документации строительства и могут самостоятельно проводить </w:t>
      </w:r>
      <w:r w:rsidRPr="000863FB">
        <w:t>«</w:t>
      </w:r>
      <w:r w:rsidR="00B1243A">
        <w:t>общественную экспертизу</w:t>
      </w:r>
      <w:r w:rsidRPr="000863FB">
        <w:t>»</w:t>
      </w:r>
      <w:r w:rsidR="00B1243A">
        <w:t xml:space="preserve">. Экологи предупреждают, что отмена ГЭЭ для тех же </w:t>
      </w:r>
      <w:r w:rsidRPr="000863FB">
        <w:t>«</w:t>
      </w:r>
      <w:r w:rsidR="00B1243A">
        <w:t>мусорных</w:t>
      </w:r>
      <w:r w:rsidRPr="000863FB">
        <w:t>»</w:t>
      </w:r>
      <w:r w:rsidR="00B1243A">
        <w:t xml:space="preserve"> объектов </w:t>
      </w:r>
      <w:r w:rsidRPr="000863FB">
        <w:t>«</w:t>
      </w:r>
      <w:r w:rsidR="00B1243A">
        <w:t>может повлечь за собой еще более серьезные нарушения экологических прав граждан и, соответственно, еще более массовые протестные выступления</w:t>
      </w:r>
      <w:r w:rsidRPr="000863FB">
        <w:t>»</w:t>
      </w:r>
      <w:r w:rsidR="00B1243A">
        <w:t>.</w:t>
      </w:r>
    </w:p>
    <w:p w14:paraId="62266223" w14:textId="74F6AAD1" w:rsidR="00234AD4" w:rsidRDefault="00B1243A" w:rsidP="00234AD4">
      <w:pPr>
        <w:jc w:val="both"/>
      </w:pPr>
      <w:r>
        <w:t xml:space="preserve">Отказ от ГЭЭ повысит риски возникновения техногенных ЧС и причинения значительного ущерба природным ресурсам и населению, говорит партнер юридической фирмы </w:t>
      </w:r>
      <w:r w:rsidR="000863FB" w:rsidRPr="000863FB">
        <w:t>«</w:t>
      </w:r>
      <w:r>
        <w:t>Рустам Курмаев и партнеры</w:t>
      </w:r>
      <w:r w:rsidR="000863FB" w:rsidRPr="000863FB">
        <w:t>»</w:t>
      </w:r>
      <w:r>
        <w:t xml:space="preserve"> Дмитрий Горбунов. </w:t>
      </w:r>
      <w:r w:rsidR="000863FB" w:rsidRPr="000863FB">
        <w:t>«</w:t>
      </w:r>
      <w:r>
        <w:t>Но в случае подтве</w:t>
      </w:r>
      <w:r w:rsidRPr="00234AD4">
        <w:rPr>
          <w:b/>
        </w:rPr>
        <w:t>ржд</w:t>
      </w:r>
      <w:r>
        <w:t>ения факта, например, загрязнения земли или водоемов ответственность с компании снята не будет</w:t>
      </w:r>
      <w:r w:rsidR="000863FB" w:rsidRPr="000863FB">
        <w:t>»</w:t>
      </w:r>
      <w:r>
        <w:t>,</w:t>
      </w:r>
      <w:r w:rsidR="00234AD4">
        <w:t>–</w:t>
      </w:r>
      <w:r>
        <w:t xml:space="preserve"> подчеркивает он. Партнер юридического бюро </w:t>
      </w:r>
      <w:r w:rsidR="000863FB" w:rsidRPr="000863FB">
        <w:t>«</w:t>
      </w:r>
      <w:r>
        <w:t>Замоскворечье</w:t>
      </w:r>
      <w:r w:rsidR="000863FB" w:rsidRPr="000863FB">
        <w:t>»</w:t>
      </w:r>
      <w:r>
        <w:t xml:space="preserve"> Дмитрий Шевченко напоминает, что экологическое законодательство направлено на реализацию конституционного права граждан на благоприятную окружающую среду. Исключение механизма предупреждения негативных воздействий не только нарушает права граждан, но и прямо противоречит Конституции, говорит юрист.</w:t>
      </w:r>
    </w:p>
    <w:p w14:paraId="27F7DE46" w14:textId="11527E46" w:rsidR="00234AD4" w:rsidRDefault="00B1243A" w:rsidP="00234AD4">
      <w:pPr>
        <w:jc w:val="both"/>
      </w:pPr>
      <w:r>
        <w:t xml:space="preserve">В Российской ассоциации производителей удобрений заявили “Ъ”, что принятие поправок позволит бизнесу </w:t>
      </w:r>
      <w:r w:rsidR="000863FB" w:rsidRPr="000863FB">
        <w:t>«</w:t>
      </w:r>
      <w:r>
        <w:t>существенным образом сократить сроки согласования проектной документации для большинства объектов строительства</w:t>
      </w:r>
      <w:r w:rsidR="000863FB" w:rsidRPr="000863FB">
        <w:t>»</w:t>
      </w:r>
      <w:r>
        <w:t xml:space="preserve">. В ассоциации заверяют, что ослабления природоохранных требований не произойдет, поскольку экологическую оценку объектов параллельно проводят и специалисты Главгосэкспертизы. Те же аргументы и у </w:t>
      </w:r>
      <w:r w:rsidR="000863FB" w:rsidRPr="000863FB">
        <w:t>«</w:t>
      </w:r>
      <w:r>
        <w:t>РТ-Инвеста</w:t>
      </w:r>
      <w:r w:rsidR="000863FB" w:rsidRPr="000863FB">
        <w:t>»</w:t>
      </w:r>
      <w:r>
        <w:t xml:space="preserve"> (</w:t>
      </w:r>
      <w:r w:rsidR="000863FB" w:rsidRPr="000863FB">
        <w:t>«</w:t>
      </w:r>
      <w:r>
        <w:t>дочка</w:t>
      </w:r>
      <w:r w:rsidR="000863FB" w:rsidRPr="000863FB">
        <w:t>»</w:t>
      </w:r>
      <w:r>
        <w:t xml:space="preserve"> </w:t>
      </w:r>
      <w:r w:rsidR="000863FB" w:rsidRPr="000863FB">
        <w:t>«</w:t>
      </w:r>
      <w:r>
        <w:t>Ростеха</w:t>
      </w:r>
      <w:r w:rsidR="000863FB" w:rsidRPr="000863FB">
        <w:t>»</w:t>
      </w:r>
      <w:r>
        <w:t xml:space="preserve">, строит мусоросжигательные заводы в Подмосковье и Татарстане, недавно заявила о планах построить еще 25 таких предприятий). </w:t>
      </w:r>
      <w:r w:rsidR="000863FB" w:rsidRPr="000863FB">
        <w:t>«</w:t>
      </w:r>
      <w:r>
        <w:t>Вне зависимости от принятия поправок проекты заводов энергетической утилизации будут проходить все необходимые экспертизы, включая анализ параметров воздействия на окружающую среду</w:t>
      </w:r>
      <w:r w:rsidR="000863FB" w:rsidRPr="000863FB">
        <w:t>»</w:t>
      </w:r>
      <w:r>
        <w:t>,</w:t>
      </w:r>
      <w:r w:rsidR="00234AD4">
        <w:t>–</w:t>
      </w:r>
      <w:r>
        <w:t xml:space="preserve"> заверяют в компании.</w:t>
      </w:r>
    </w:p>
    <w:p w14:paraId="67C6425D" w14:textId="576A61F7" w:rsidR="00234AD4" w:rsidRDefault="000863FB" w:rsidP="00234AD4">
      <w:pPr>
        <w:jc w:val="both"/>
      </w:pPr>
      <w:r w:rsidRPr="000863FB">
        <w:t>«</w:t>
      </w:r>
      <w:r w:rsidR="00B1243A">
        <w:t>В случае принятия законопроекта в России вообще не останется никакого реального механизма оценки предполагаемой хозяйственной деятельности с точки зрения ее экологической безопасности</w:t>
      </w:r>
      <w:r w:rsidRPr="000863FB">
        <w:t>»</w:t>
      </w:r>
      <w:r w:rsidR="00B1243A">
        <w:t>,</w:t>
      </w:r>
      <w:r w:rsidR="00234AD4">
        <w:t>–</w:t>
      </w:r>
      <w:r w:rsidR="00B1243A">
        <w:t xml:space="preserve"> возмущается эксперт </w:t>
      </w:r>
      <w:r w:rsidRPr="000863FB">
        <w:t>«</w:t>
      </w:r>
      <w:r w:rsidR="00B1243A">
        <w:t>Гринписа России</w:t>
      </w:r>
      <w:r w:rsidRPr="000863FB">
        <w:t>»</w:t>
      </w:r>
      <w:r w:rsidR="00B1243A">
        <w:t xml:space="preserve"> Михаил Крейндлин. Он признает, что Главгосэкспертиза проверяет проектную документацию на соответствие ГОСТам и техническим нормативам и даже может изучить материалы компании-заказчика об оценке воздействия на окружающую среду. </w:t>
      </w:r>
      <w:r w:rsidRPr="000863FB">
        <w:t>«</w:t>
      </w:r>
      <w:r w:rsidR="00B1243A">
        <w:t>Но в отличие от нее государственная экологическая экспертиза сейчас анализирует весь проект полностью,</w:t>
      </w:r>
      <w:r w:rsidR="00234AD4">
        <w:t>–</w:t>
      </w:r>
      <w:r w:rsidR="00B1243A">
        <w:t xml:space="preserve"> говорит он.</w:t>
      </w:r>
      <w:r w:rsidR="00234AD4">
        <w:t>–</w:t>
      </w:r>
      <w:r w:rsidR="00B1243A">
        <w:t xml:space="preserve"> И они могут найти расхождения с данными компании-заказчика</w:t>
      </w:r>
      <w:r w:rsidRPr="000863FB">
        <w:t>»</w:t>
      </w:r>
      <w:r w:rsidR="00B1243A">
        <w:t xml:space="preserve">. </w:t>
      </w:r>
      <w:r w:rsidRPr="000863FB">
        <w:t>«</w:t>
      </w:r>
      <w:r w:rsidR="00B1243A">
        <w:t>У сотрудников Главгосэкспертизы нет необходимой специализации</w:t>
      </w:r>
      <w:r w:rsidRPr="000863FB">
        <w:t>»</w:t>
      </w:r>
      <w:r w:rsidR="00B1243A">
        <w:t>,</w:t>
      </w:r>
      <w:r w:rsidR="00234AD4">
        <w:t>–</w:t>
      </w:r>
      <w:r w:rsidR="00B1243A">
        <w:t xml:space="preserve"> категорично заявила “Ъ” ведущий научный сотрудник Института географии РАН Юлия Бабина, которая несколько лет входила в экспертные комиссии ГЭЭ.</w:t>
      </w:r>
    </w:p>
    <w:p w14:paraId="074D0974" w14:textId="4610E4B1" w:rsidR="00234AD4" w:rsidRDefault="00B1243A" w:rsidP="00234AD4">
      <w:pPr>
        <w:jc w:val="both"/>
      </w:pPr>
      <w:r>
        <w:t xml:space="preserve">Собеседник “Ъ” в крупной промышленной компании не исключает, что авторы поправок хотят повысить значимость Главгосэкспертизы, а через нее </w:t>
      </w:r>
      <w:r w:rsidR="00234AD4">
        <w:t>–</w:t>
      </w:r>
      <w:r>
        <w:t xml:space="preserve"> Минстроя, и называет ситуацию </w:t>
      </w:r>
      <w:r w:rsidR="000863FB" w:rsidRPr="000863FB">
        <w:t>«</w:t>
      </w:r>
      <w:r>
        <w:t>переделом рынка</w:t>
      </w:r>
      <w:r w:rsidR="000863FB" w:rsidRPr="000863FB">
        <w:t>»</w:t>
      </w:r>
      <w:r>
        <w:t xml:space="preserve">. По мнению нескольких собеседников “Ъ”, отмена государственной экологической экспертизы может лоббироваться отдельными высокопоставленными чиновниками, которые связаны со строительным блоком. Отметим, предложение проводить экологическую экспертизу именно в рамках Главгосэкспертизы </w:t>
      </w:r>
      <w:r w:rsidR="000863FB" w:rsidRPr="000863FB">
        <w:t>«</w:t>
      </w:r>
      <w:r>
        <w:t>для ускорения процедур строительства</w:t>
      </w:r>
      <w:r w:rsidR="000863FB" w:rsidRPr="000863FB">
        <w:t>»</w:t>
      </w:r>
      <w:r>
        <w:t xml:space="preserve"> содержится и в антикризисном плане правительства. Там указано, что соответствующий законопроект должен быть принят в июле.</w:t>
      </w:r>
    </w:p>
    <w:p w14:paraId="3DEF7578" w14:textId="77777777" w:rsidR="00234AD4" w:rsidRDefault="00696B52" w:rsidP="00234AD4">
      <w:pPr>
        <w:jc w:val="both"/>
      </w:pPr>
      <w:hyperlink r:id="rId22" w:history="1">
        <w:r w:rsidR="00B1243A" w:rsidRPr="000B328A">
          <w:rPr>
            <w:rStyle w:val="a9"/>
          </w:rPr>
          <w:t>https://www.kommersant.ru/doc/4378566</w:t>
        </w:r>
      </w:hyperlink>
    </w:p>
    <w:p w14:paraId="43C32A5F" w14:textId="0EE09837" w:rsidR="0095257B" w:rsidRPr="0095257B" w:rsidRDefault="0095257B" w:rsidP="00234AD4">
      <w:pPr>
        <w:pStyle w:val="3"/>
        <w:jc w:val="both"/>
        <w:rPr>
          <w:rFonts w:ascii="Times New Roman" w:hAnsi="Times New Roman"/>
          <w:sz w:val="24"/>
          <w:szCs w:val="24"/>
        </w:rPr>
      </w:pPr>
      <w:bookmarkStart w:id="21" w:name="_Toc43108520"/>
      <w:r w:rsidRPr="0095257B">
        <w:rPr>
          <w:rFonts w:ascii="Times New Roman" w:hAnsi="Times New Roman"/>
          <w:sz w:val="24"/>
          <w:szCs w:val="24"/>
        </w:rPr>
        <w:t xml:space="preserve">КОММЕРСАНТЪ; АНАСТАСИЯ ВЕДЕНЕЕВА; 2020.15.06; </w:t>
      </w:r>
      <w:r w:rsidR="000863FB" w:rsidRPr="000863FB">
        <w:rPr>
          <w:rFonts w:ascii="Times New Roman" w:hAnsi="Times New Roman"/>
          <w:bCs w:val="0"/>
          <w:sz w:val="24"/>
          <w:szCs w:val="24"/>
        </w:rPr>
        <w:t>«</w:t>
      </w:r>
      <w:r w:rsidRPr="0095257B">
        <w:rPr>
          <w:rFonts w:ascii="Times New Roman" w:hAnsi="Times New Roman"/>
          <w:sz w:val="24"/>
          <w:szCs w:val="24"/>
        </w:rPr>
        <w:t>АРКТИКУ</w:t>
      </w:r>
      <w:r w:rsidR="000863FB" w:rsidRPr="000863FB">
        <w:rPr>
          <w:rFonts w:ascii="Times New Roman" w:hAnsi="Times New Roman"/>
          <w:bCs w:val="0"/>
          <w:sz w:val="24"/>
          <w:szCs w:val="24"/>
        </w:rPr>
        <w:t>»</w:t>
      </w:r>
      <w:r w:rsidRPr="0095257B">
        <w:rPr>
          <w:rFonts w:ascii="Times New Roman" w:hAnsi="Times New Roman"/>
          <w:sz w:val="24"/>
          <w:szCs w:val="24"/>
        </w:rPr>
        <w:t xml:space="preserve"> СДАДУТ К ЗИМЕ; АТОМНЫЙ ЛЕДОКОЛ БУДЕТ ЭКСПЛУАТИРОВАТЬСЯ С ОГРАНИЧЕНИЕМ МОЩНОСТИ</w:t>
      </w:r>
      <w:bookmarkEnd w:id="21"/>
    </w:p>
    <w:p w14:paraId="3C41C9CB" w14:textId="4B9BFAF1" w:rsidR="00234AD4" w:rsidRDefault="0095257B" w:rsidP="00234AD4">
      <w:pPr>
        <w:jc w:val="both"/>
      </w:pPr>
      <w:r>
        <w:t xml:space="preserve">Как выяснил “Ъ”, самый мощный атомный ледокол </w:t>
      </w:r>
      <w:r w:rsidR="000863FB" w:rsidRPr="000863FB">
        <w:t>«</w:t>
      </w:r>
      <w:r>
        <w:t>Арктика</w:t>
      </w:r>
      <w:r w:rsidR="000863FB" w:rsidRPr="000863FB">
        <w:t>»</w:t>
      </w:r>
      <w:r>
        <w:t xml:space="preserve"> на 60 МВт, у которого в феврале частично вышел из строя электродвигатель на правом валу, может быть все-таки сдан осенью. До конца месяца он должен выйти на ходовые испытания. Предполагается, что </w:t>
      </w:r>
      <w:r w:rsidR="000863FB" w:rsidRPr="000863FB">
        <w:t>«</w:t>
      </w:r>
      <w:r>
        <w:t>Арктика</w:t>
      </w:r>
      <w:r w:rsidR="000863FB" w:rsidRPr="000863FB">
        <w:t>»</w:t>
      </w:r>
      <w:r>
        <w:t xml:space="preserve"> будет принята в эксплуатацию с ограничениями по мощности, а смена двигателя запланирована в августе 2021 года.</w:t>
      </w:r>
    </w:p>
    <w:p w14:paraId="3CBAFE76" w14:textId="3FDCEF08" w:rsidR="00234AD4" w:rsidRDefault="0095257B" w:rsidP="00234AD4">
      <w:pPr>
        <w:jc w:val="both"/>
      </w:pPr>
      <w:r>
        <w:t xml:space="preserve">Головной атомный ледокол </w:t>
      </w:r>
      <w:r w:rsidR="000863FB" w:rsidRPr="000863FB">
        <w:t>«</w:t>
      </w:r>
      <w:r>
        <w:t>Арктика</w:t>
      </w:r>
      <w:r w:rsidR="000863FB" w:rsidRPr="000863FB">
        <w:t>»</w:t>
      </w:r>
      <w:r>
        <w:t xml:space="preserve"> проекта 22220 может быть сдан осенью, говорят собеседники “Ъ”. По словам некоторых из них, ледокол готовятся принять в сентябре–октябре, но другие источники “Ъ” дают более осторожный прогноз </w:t>
      </w:r>
      <w:r w:rsidR="00234AD4">
        <w:t>–</w:t>
      </w:r>
      <w:r>
        <w:t xml:space="preserve"> четвертый квартал.</w:t>
      </w:r>
    </w:p>
    <w:p w14:paraId="390966FB" w14:textId="47746FD9" w:rsidR="00234AD4" w:rsidRDefault="0095257B" w:rsidP="00234AD4">
      <w:pPr>
        <w:jc w:val="both"/>
      </w:pPr>
      <w:r>
        <w:t xml:space="preserve">Ледокол </w:t>
      </w:r>
      <w:r w:rsidR="000863FB" w:rsidRPr="000863FB">
        <w:t>«</w:t>
      </w:r>
      <w:r>
        <w:t>Арктика</w:t>
      </w:r>
      <w:r w:rsidR="000863FB" w:rsidRPr="000863FB">
        <w:t>»</w:t>
      </w:r>
      <w:r>
        <w:t xml:space="preserve"> изначально должен был быть сдан в 2017 году (контракт был заключен в 2012 году за 37 млрд руб.). Строительство ведет входящий в Объединенную судостроительную корпорацию (ОСК) Балтзавод. Сроки уже переносились дважды </w:t>
      </w:r>
      <w:r w:rsidR="00234AD4">
        <w:t>–</w:t>
      </w:r>
      <w:r>
        <w:t xml:space="preserve"> сначала на май 2019 года, потом на апрель 2020 года. Однако в феврале в ходе швартовых испытаний у </w:t>
      </w:r>
      <w:r w:rsidR="000863FB" w:rsidRPr="000863FB">
        <w:t>«</w:t>
      </w:r>
      <w:r>
        <w:t>Арктики</w:t>
      </w:r>
      <w:r w:rsidR="000863FB" w:rsidRPr="000863FB">
        <w:t>»</w:t>
      </w:r>
      <w:r>
        <w:t xml:space="preserve"> частично вышел из строя правый гребной электродвигатель (ГЭД, см. “Ъ” от 10 февраля), что поставило под вопрос сдачу судна в этом году. Всего по данному проекту законтрактовано пять ледоколов.</w:t>
      </w:r>
    </w:p>
    <w:p w14:paraId="4925AA4B" w14:textId="6CC0BC6C" w:rsidR="0095257B" w:rsidRDefault="0095257B" w:rsidP="00234AD4">
      <w:pPr>
        <w:jc w:val="both"/>
      </w:pPr>
      <w:r>
        <w:t xml:space="preserve">Основная задача </w:t>
      </w:r>
      <w:r w:rsidR="00234AD4">
        <w:t>–</w:t>
      </w:r>
      <w:r>
        <w:t xml:space="preserve"> до конца месяца выйти на ходовые испытания, по предварительной оценке, это займет порядка трех недель, уточняют источники “Ъ”.</w:t>
      </w:r>
    </w:p>
    <w:p w14:paraId="4DE6FB67" w14:textId="4D31EF6B" w:rsidR="00234AD4" w:rsidRDefault="0095257B" w:rsidP="00234AD4">
      <w:pPr>
        <w:jc w:val="both"/>
      </w:pPr>
      <w:r>
        <w:t xml:space="preserve">Затем </w:t>
      </w:r>
      <w:r w:rsidR="000863FB" w:rsidRPr="000863FB">
        <w:t>«</w:t>
      </w:r>
      <w:r>
        <w:t>Арктика</w:t>
      </w:r>
      <w:r w:rsidR="000863FB" w:rsidRPr="000863FB">
        <w:t>»</w:t>
      </w:r>
      <w:r>
        <w:t xml:space="preserve"> вернется в порт для проведения ревизии механизмов (займет около месяца). После этого ледокол будет сдан с ограничениями </w:t>
      </w:r>
      <w:r w:rsidR="000863FB" w:rsidRPr="000863FB">
        <w:t>«</w:t>
      </w:r>
      <w:r>
        <w:t>под определенные гарантии и обязательства</w:t>
      </w:r>
      <w:r w:rsidR="000863FB" w:rsidRPr="000863FB">
        <w:t>»</w:t>
      </w:r>
      <w:r>
        <w:t xml:space="preserve">. Пока, не считая проблем с ГЭД, остальные этапы швартовых испытаний прошли штатно, говорит один из собеседников “Ъ”. Какова будет реальная потеря мощности относительно проектной из-за проблем с ГЭД, будет выяснено в ходе испытаний, уточняют источники “Ъ”. Один из них добавляет, что предположительно </w:t>
      </w:r>
      <w:r w:rsidR="000863FB" w:rsidRPr="000863FB">
        <w:t>«</w:t>
      </w:r>
      <w:r>
        <w:t>Арктика</w:t>
      </w:r>
      <w:r w:rsidR="000863FB" w:rsidRPr="000863FB">
        <w:t>»</w:t>
      </w:r>
      <w:r>
        <w:t xml:space="preserve"> потеряет 8–12 МВт. Ранее собеседники “Ъ” предполагали, что в ходе эксплуатации придется снижать мощность и на левом электродвигателе, что может привести к общей потере в 20 МВт (см. “Ъ” от 19 февраля).</w:t>
      </w:r>
    </w:p>
    <w:p w14:paraId="1CCF19CF" w14:textId="321C2655" w:rsidR="00234AD4" w:rsidRDefault="0095257B" w:rsidP="00234AD4">
      <w:pPr>
        <w:jc w:val="both"/>
      </w:pPr>
      <w:r>
        <w:t xml:space="preserve">Как сообщал “Ъ” 30 марта, уже сейчас понятно, что двигатель не подлежит восстановлению и ледокол придется в будущем ставить в док для замены ГЭД. Предположительно работы будут произведены в Кронштадте. Собеседники “Ъ” говорят, что замена ГЭД планируется на август 2021 года. Как сообщили “Ъ” в ОСК, правый ГЭД атомохода </w:t>
      </w:r>
      <w:r w:rsidR="000863FB" w:rsidRPr="000863FB">
        <w:t>«</w:t>
      </w:r>
      <w:r>
        <w:t>Арктика</w:t>
      </w:r>
      <w:r w:rsidR="000863FB" w:rsidRPr="000863FB">
        <w:t>»</w:t>
      </w:r>
      <w:r>
        <w:t xml:space="preserve"> в рабочем состоянии, но потерял 10 МВт мощности. По расчету 50 МВт на трех винтах будет достаточно для обеспечения проектной ледопроходимости, уточняют в корпорации. Судно будет сдано и введено в эксплуатацию до конца 2020 года, добавляют там. К концу третьего квартала 2021 года планируется изготовить новый двигатель и провести агрегатную замену, говорят в ОСК. Оптимальная технология будет определена после проработки всех вариантов, замена ГЭД в доке Кронштадтского морского завода также рассматривается, заключили в корпорации.</w:t>
      </w:r>
    </w:p>
    <w:p w14:paraId="23A8A4B8" w14:textId="31477137" w:rsidR="0095257B" w:rsidRDefault="0095257B" w:rsidP="00234AD4">
      <w:pPr>
        <w:jc w:val="both"/>
      </w:pPr>
      <w:r>
        <w:t>Источник “Ъ” в аппарате правительства РФ говорит, что даже с ограничениями по мощности в одном из трех двигателей ожидается, что в ходе испытаний будут подтве</w:t>
      </w:r>
      <w:r w:rsidRPr="00234AD4">
        <w:rPr>
          <w:b/>
        </w:rPr>
        <w:t>ржд</w:t>
      </w:r>
      <w:r>
        <w:t>ены все характеристики ледокола.</w:t>
      </w:r>
    </w:p>
    <w:p w14:paraId="22E6B1D5" w14:textId="56C05FB5" w:rsidR="00234AD4" w:rsidRDefault="0095257B" w:rsidP="00234AD4">
      <w:pPr>
        <w:jc w:val="both"/>
      </w:pPr>
      <w:r>
        <w:t xml:space="preserve">Поэтому на данный момент планируется принять </w:t>
      </w:r>
      <w:r w:rsidR="000863FB" w:rsidRPr="000863FB">
        <w:t>«</w:t>
      </w:r>
      <w:r>
        <w:t>Арктику</w:t>
      </w:r>
      <w:r w:rsidR="000863FB" w:rsidRPr="000863FB">
        <w:t>»</w:t>
      </w:r>
      <w:r>
        <w:t xml:space="preserve"> в эксплуатацию, окончательное решение должно быть принято на неделе, заключает он. В </w:t>
      </w:r>
      <w:r w:rsidR="000863FB" w:rsidRPr="000863FB">
        <w:t>«</w:t>
      </w:r>
      <w:r>
        <w:t>Росатоме</w:t>
      </w:r>
      <w:r w:rsidR="000863FB" w:rsidRPr="000863FB">
        <w:t>»</w:t>
      </w:r>
      <w:r>
        <w:t>, который должен эксплуатировать ледокол, тему не комментируют.</w:t>
      </w:r>
    </w:p>
    <w:p w14:paraId="622630E6" w14:textId="4B7021CC" w:rsidR="00234AD4" w:rsidRDefault="0095257B" w:rsidP="00234AD4">
      <w:pPr>
        <w:jc w:val="both"/>
      </w:pPr>
      <w:r>
        <w:t xml:space="preserve">Глава консультационного центра </w:t>
      </w:r>
      <w:r w:rsidR="000863FB" w:rsidRPr="000863FB">
        <w:t>«</w:t>
      </w:r>
      <w:r>
        <w:t>Гекон</w:t>
      </w:r>
      <w:r w:rsidR="000863FB" w:rsidRPr="000863FB">
        <w:t>»</w:t>
      </w:r>
      <w:r>
        <w:t xml:space="preserve"> Михаил Григорьев считает, что принятие в эксплуатацию </w:t>
      </w:r>
      <w:r w:rsidR="000863FB" w:rsidRPr="000863FB">
        <w:t>«</w:t>
      </w:r>
      <w:r>
        <w:t>Арктики</w:t>
      </w:r>
      <w:r w:rsidR="000863FB" w:rsidRPr="000863FB">
        <w:t>»</w:t>
      </w:r>
      <w:r>
        <w:t xml:space="preserve"> в сложившихся обстоятельствах </w:t>
      </w:r>
      <w:r w:rsidR="00234AD4">
        <w:t>–</w:t>
      </w:r>
      <w:r>
        <w:t xml:space="preserve"> наиболее правильное решение. В немалой степени это связано с тем, что позволит провести натурные </w:t>
      </w:r>
      <w:r>
        <w:lastRenderedPageBreak/>
        <w:t>испытания ледокола. Один из вопросов, на который испытания должны дать ответ,</w:t>
      </w:r>
      <w:r w:rsidR="00234AD4">
        <w:t>–</w:t>
      </w:r>
      <w:r>
        <w:t xml:space="preserve"> возможность эффективной работы этих двухосадочных ледоколов на мелководье Обской губы и Енисея. Так, Михаил Григорьев приводит мнение профессора ЦНИИМФ Лолия Цоя, который полагает, что в связи с превышением весового водоизмещения ледокола и увеличением минимальной осадки до 9,3 м (вместо 8,55 м по проекту) следует ожидать значительного падения его ледопроходимости на мелководье (более чем в 1,5 раза).</w:t>
      </w:r>
    </w:p>
    <w:p w14:paraId="1627EA0D" w14:textId="77777777" w:rsidR="00234AD4" w:rsidRDefault="00696B52" w:rsidP="00234AD4">
      <w:pPr>
        <w:jc w:val="both"/>
      </w:pPr>
      <w:hyperlink r:id="rId23" w:history="1">
        <w:r w:rsidR="0095257B" w:rsidRPr="000B328A">
          <w:rPr>
            <w:rStyle w:val="a9"/>
          </w:rPr>
          <w:t>https://www.kommersant.ru/doc/4378535</w:t>
        </w:r>
      </w:hyperlink>
    </w:p>
    <w:p w14:paraId="113C7867" w14:textId="6E2ED82B" w:rsidR="00B510AE" w:rsidRPr="00B510AE" w:rsidRDefault="00B510AE" w:rsidP="00234AD4">
      <w:pPr>
        <w:pStyle w:val="3"/>
        <w:jc w:val="both"/>
        <w:rPr>
          <w:rFonts w:ascii="Times New Roman" w:hAnsi="Times New Roman"/>
          <w:sz w:val="24"/>
          <w:szCs w:val="24"/>
        </w:rPr>
      </w:pPr>
      <w:bookmarkStart w:id="22" w:name="_Toc43108521"/>
      <w:r w:rsidRPr="00B510AE">
        <w:rPr>
          <w:rFonts w:ascii="Times New Roman" w:hAnsi="Times New Roman"/>
          <w:sz w:val="24"/>
          <w:szCs w:val="24"/>
        </w:rPr>
        <w:t>КОММЕРСАНТЪ; ХАЛИЛЬ АМИНОВ; 2020.14.06; ДИЗЛАЙК И ШЕР; КАК ПАНДЕМИЯ УБИВАЕТ ИДЕЮ СОВМЕСТНОГО ПОТРЕБЛЕНИЯ</w:t>
      </w:r>
      <w:bookmarkEnd w:id="22"/>
    </w:p>
    <w:p w14:paraId="1111E7F5" w14:textId="77777777" w:rsidR="00234AD4" w:rsidRDefault="00B510AE" w:rsidP="00234AD4">
      <w:pPr>
        <w:jc w:val="both"/>
      </w:pPr>
      <w:r>
        <w:t xml:space="preserve">Власти больших городов, в том числе Москвы, надеялись, что развитие таких базовых сегментов sharing economy, как каршеринг и такси, позволит решить извечную проблему мегаполисов </w:t>
      </w:r>
      <w:r w:rsidR="00234AD4">
        <w:t>–</w:t>
      </w:r>
      <w:r>
        <w:t xml:space="preserve"> пробки на дорогах в час пик. За экономикой совместного потребления будущее городов, вторили урбанисты. Но пандемия COVID-19 может разрушить эти планы: боязнь эпидемии теперь вынуждает людей придерживаться социальной дистанции не только в общественном пространстве, но и в личной жизни. Уже сейчас горожане начали менять свою модель транспортной мобильности, возвращаясь к идее личного авто.</w:t>
      </w:r>
    </w:p>
    <w:p w14:paraId="4C593F79" w14:textId="77777777" w:rsidR="00234AD4" w:rsidRDefault="00B510AE" w:rsidP="00234AD4">
      <w:pPr>
        <w:jc w:val="both"/>
      </w:pPr>
      <w:r>
        <w:t xml:space="preserve">Один из сотрудников “Ъ” рассказывает, как он изо дня в день наблюдает одну и ту же картину из своего окна </w:t>
      </w:r>
      <w:r w:rsidR="00234AD4">
        <w:t>–</w:t>
      </w:r>
      <w:r>
        <w:t xml:space="preserve"> на парковке напротив его дома увеличивается количество автомобилей из каршеринга, но местными жителями они не используются. Хотя до пандемии найти в районе авто для аренды было проблематично: спрос на них был огромным. Ситуация изменилась по двум причинам.</w:t>
      </w:r>
    </w:p>
    <w:p w14:paraId="645E1420" w14:textId="77777777" w:rsidR="00234AD4" w:rsidRDefault="00B510AE" w:rsidP="00234AD4">
      <w:pPr>
        <w:jc w:val="both"/>
      </w:pPr>
      <w:r>
        <w:t xml:space="preserve">Первая </w:t>
      </w:r>
      <w:r w:rsidR="00234AD4">
        <w:t>–</w:t>
      </w:r>
      <w:r>
        <w:t xml:space="preserve"> та, что лежит на поверхности: за время двухмесячного режима самоизоляции москвичей, когда использование каршеринга оказалось практически невозможным, специализированные компании потеряли основные зоны охвата в центре города и передислоцировались в спальные районы. Но москвичи, живущие за Третьим транспортным кольцом, тоже опасаются использовать шеринговые услуги, говорит директор практики консультационных услуг в области стратегии и операционной эффективности розничного бизнеса PwC в России Ольга Сумишевская.</w:t>
      </w:r>
    </w:p>
    <w:p w14:paraId="40FFE55D" w14:textId="77777777" w:rsidR="00234AD4" w:rsidRDefault="00B510AE" w:rsidP="00234AD4">
      <w:pPr>
        <w:jc w:val="both"/>
      </w:pPr>
      <w:r>
        <w:t>Это вторая причина, по которой мы можем видеть в городе парковки, запруженные невостребованными машинами из каршеринга. Горожане избегают арендованных авто, хотя мэр Сергей Собянин разрешил пользоваться без всяких дополнительных условий.</w:t>
      </w:r>
    </w:p>
    <w:p w14:paraId="3D8F1F59" w14:textId="77777777" w:rsidR="00234AD4" w:rsidRDefault="00B510AE" w:rsidP="00234AD4">
      <w:pPr>
        <w:jc w:val="both"/>
      </w:pPr>
      <w:r>
        <w:t xml:space="preserve">Впрочем, как сообщили на этой неделе представители двух ведущих в столице операторов каршеринга </w:t>
      </w:r>
      <w:r w:rsidR="00234AD4">
        <w:t>–</w:t>
      </w:r>
      <w:r>
        <w:t xml:space="preserve"> YouDrive и Belkacar, в первый день полноценной работы каршеринговых компаний в Москве, 10 июня, спрос на услуги сервисов практически вернулся к уровню до пандемии коронавируса. Но это может оказаться кратковременным явлением. Если судить по результатам опроса, недавно проведенного BCG среди москвичей, многие горожане в ближайшие месяцы постараются использовать по минимуму услуги каршеринга либо вовсе откажутся от нее. Таковых оказалось 57%.</w:t>
      </w:r>
    </w:p>
    <w:p w14:paraId="78915E4A" w14:textId="0AB4418C" w:rsidR="00234AD4" w:rsidRDefault="00B510AE" w:rsidP="00234AD4">
      <w:pPr>
        <w:jc w:val="both"/>
      </w:pPr>
      <w:r>
        <w:t xml:space="preserve">В этом случае москвичи не уникальны. Например, 56% жителей других российских городов тоже не очень-то торопятся использовать каршеринг. В США количество таких </w:t>
      </w:r>
      <w:r w:rsidR="000863FB" w:rsidRPr="000863FB">
        <w:t>«</w:t>
      </w:r>
      <w:r>
        <w:t>паникеров</w:t>
      </w:r>
      <w:r w:rsidR="000863FB" w:rsidRPr="000863FB">
        <w:t>»</w:t>
      </w:r>
      <w:r>
        <w:t xml:space="preserve"> примерно на российском уровне </w:t>
      </w:r>
      <w:r w:rsidR="00234AD4">
        <w:t>–</w:t>
      </w:r>
      <w:r>
        <w:t xml:space="preserve"> около 60%. В странах Евросоюза показатель уже выше </w:t>
      </w:r>
      <w:r w:rsidR="00234AD4">
        <w:t>–</w:t>
      </w:r>
      <w:r>
        <w:t xml:space="preserve"> 70%. Возможно, только жители Китая более лояльны к этому виду транспорта </w:t>
      </w:r>
      <w:r w:rsidR="00234AD4">
        <w:t>–</w:t>
      </w:r>
      <w:r>
        <w:t xml:space="preserve"> примерно 45% опрошенных ответили, что воздержатся от этой услуги.</w:t>
      </w:r>
    </w:p>
    <w:p w14:paraId="233C5854" w14:textId="77777777" w:rsidR="00234AD4" w:rsidRDefault="00B510AE" w:rsidP="00234AD4">
      <w:pPr>
        <w:jc w:val="both"/>
      </w:pPr>
      <w:r>
        <w:t>Тревожная кнопка</w:t>
      </w:r>
    </w:p>
    <w:p w14:paraId="180F4B38" w14:textId="77777777" w:rsidR="00234AD4" w:rsidRDefault="00B510AE" w:rsidP="00234AD4">
      <w:pPr>
        <w:jc w:val="both"/>
      </w:pPr>
      <w:r>
        <w:t xml:space="preserve">Впрочем, у жителей российской столицы все же есть отличительная черта </w:t>
      </w:r>
      <w:r w:rsidR="00234AD4">
        <w:t>–</w:t>
      </w:r>
      <w:r>
        <w:t xml:space="preserve"> высокий уровень тревожности. Из того же опроса BCG следует, что только 1% респондентов готовы в ближайшие месяцы пользоваться автомобилем, взятом напрокат, в то время в целом по России таких смельчаков нашлось 8%, а по миру </w:t>
      </w:r>
      <w:r w:rsidR="00234AD4">
        <w:t>–</w:t>
      </w:r>
      <w:r>
        <w:t xml:space="preserve"> 12%. Этот фактор очевидно повлияет на рынок каршеринга, емкость которого, как ранее прогнозировал PwC, к 2025 </w:t>
      </w:r>
      <w:r>
        <w:lastRenderedPageBreak/>
        <w:t>году только в Москве мог бы достичь 30 тыс. машин. На этом фоне, считают эксперты “Ъ”, заявления YouDrive и Belkacar выглядят, мягко говоря, неоднозначно.</w:t>
      </w:r>
    </w:p>
    <w:p w14:paraId="36BD46AB" w14:textId="54BA3B17" w:rsidR="00234AD4" w:rsidRDefault="000863FB" w:rsidP="00234AD4">
      <w:pPr>
        <w:jc w:val="both"/>
      </w:pPr>
      <w:r w:rsidRPr="000863FB">
        <w:t>«</w:t>
      </w:r>
      <w:r w:rsidR="00B510AE">
        <w:t>Надо признать,</w:t>
      </w:r>
      <w:r w:rsidR="00234AD4">
        <w:t>–</w:t>
      </w:r>
      <w:r w:rsidR="00B510AE">
        <w:t xml:space="preserve"> призывает руководитель направления бизнес-аналитики CBRE Клавдия Чистова,</w:t>
      </w:r>
      <w:r w:rsidR="00234AD4">
        <w:t>–</w:t>
      </w:r>
      <w:r w:rsidR="00B510AE">
        <w:t xml:space="preserve"> что многие сегменты sharing economy продемонстрировали свои слабые стороны в условия такого масштабного вызова, как пандемия</w:t>
      </w:r>
      <w:r w:rsidRPr="000863FB">
        <w:t>»</w:t>
      </w:r>
      <w:r w:rsidR="00B510AE">
        <w:t xml:space="preserve">. Еще больнее для адептов религии экономики совместного потребления звучит это мнение эксперта: </w:t>
      </w:r>
      <w:r w:rsidRPr="000863FB">
        <w:t>«</w:t>
      </w:r>
      <w:r w:rsidR="00B510AE">
        <w:t>Множество (связанных с sharing economy.</w:t>
      </w:r>
      <w:r w:rsidR="00234AD4">
        <w:t>–</w:t>
      </w:r>
      <w:r w:rsidR="00B510AE">
        <w:t xml:space="preserve"> “Ъ”) идей единорогов Кремниевой долины США разбились о текущую реальность</w:t>
      </w:r>
      <w:r w:rsidRPr="000863FB">
        <w:t>»</w:t>
      </w:r>
      <w:r w:rsidR="00B510AE">
        <w:t>. Более того, отмечает директор департамента консалтинга и аналитики Knight Frank Ольга Широкова, в некоторых странах даже строят пессимистические прогнозы о закате такого вида экономики из-за опасения возникновения новой пандемии.</w:t>
      </w:r>
    </w:p>
    <w:p w14:paraId="6E2CE2A0" w14:textId="1DC55792" w:rsidR="00B510AE" w:rsidRDefault="00B510AE" w:rsidP="00234AD4">
      <w:pPr>
        <w:jc w:val="both"/>
      </w:pPr>
      <w:r>
        <w:t>А все потому, что люди, пострадав на карантине, решили для себя, что не готовы делить друг с другом те или иные предметы. Они теперь даже боятся находиться рядом друг с другом.</w:t>
      </w:r>
    </w:p>
    <w:p w14:paraId="1EED1FBB" w14:textId="757D46C6" w:rsidR="00234AD4" w:rsidRDefault="000863FB" w:rsidP="00234AD4">
      <w:pPr>
        <w:jc w:val="both"/>
      </w:pPr>
      <w:r w:rsidRPr="000863FB">
        <w:t>«</w:t>
      </w:r>
      <w:r w:rsidR="00B510AE">
        <w:t>Это можно было бы назвать постпандемической травмой, если такое определение было бы в психологии, но это состояние глубже, чем, скажем, тревожность, которую специалисты знают, как лечить</w:t>
      </w:r>
      <w:r w:rsidRPr="000863FB">
        <w:t>»</w:t>
      </w:r>
      <w:r w:rsidR="00B510AE">
        <w:t>,</w:t>
      </w:r>
      <w:r w:rsidR="00234AD4">
        <w:t>–</w:t>
      </w:r>
      <w:r w:rsidR="00B510AE">
        <w:t xml:space="preserve"> говорит психолог Юлия Никитина. Впрочем, продолжает она, людям все равно придется ломать созданные во время карантина стены. Другое дело, какие потери они понесут при этом.</w:t>
      </w:r>
    </w:p>
    <w:p w14:paraId="018A2A7D" w14:textId="77777777" w:rsidR="00234AD4" w:rsidRDefault="00B510AE" w:rsidP="00234AD4">
      <w:pPr>
        <w:jc w:val="both"/>
      </w:pPr>
      <w:r>
        <w:t>Cвоя машина вместо метро</w:t>
      </w:r>
    </w:p>
    <w:p w14:paraId="2A87DBDE" w14:textId="7F388DFA" w:rsidR="00234AD4" w:rsidRDefault="00B510AE" w:rsidP="00234AD4">
      <w:pPr>
        <w:jc w:val="both"/>
      </w:pPr>
      <w:r>
        <w:t xml:space="preserve">Пока эта ломка начнется, пройдет время, которое в этом случае может не вылечить, а, напротив, деструктивно повлиять на некоторые сегменты sharing economy. </w:t>
      </w:r>
      <w:r w:rsidR="000863FB" w:rsidRPr="000863FB">
        <w:t>«</w:t>
      </w:r>
      <w:r>
        <w:t>На этом рынке больше всего во время режима самоизоляции в наибольшей степени пострадали именно каршеринг и такси</w:t>
      </w:r>
      <w:r w:rsidR="000863FB" w:rsidRPr="000863FB">
        <w:t>»</w:t>
      </w:r>
      <w:r>
        <w:t>,</w:t>
      </w:r>
      <w:r w:rsidR="00234AD4">
        <w:t>–</w:t>
      </w:r>
      <w:r>
        <w:t xml:space="preserve"> делится своими наблюдениями Клавдия Чистова.</w:t>
      </w:r>
    </w:p>
    <w:p w14:paraId="65DBA21E" w14:textId="77777777" w:rsidR="00234AD4" w:rsidRDefault="00B510AE" w:rsidP="00234AD4">
      <w:pPr>
        <w:jc w:val="both"/>
      </w:pPr>
      <w:r>
        <w:t>Тезис по поводу такси также подтве</w:t>
      </w:r>
      <w:r w:rsidRPr="00234AD4">
        <w:rPr>
          <w:b/>
        </w:rPr>
        <w:t>ржд</w:t>
      </w:r>
      <w:r>
        <w:t xml:space="preserve">ается исследованием BCG: его результаты показывают, что 52% москвичей не готовы в ближайшее время пользоваться этим видом транспорта. В целом по России этот показатель составляет 49%. Россия по этому показателю ближе к ЕС, там около 50% респондентов заявили, что готовы отказаться от такси. В США таких оказалось примерно 40%, в Китае </w:t>
      </w:r>
      <w:r w:rsidR="00234AD4">
        <w:t>–</w:t>
      </w:r>
      <w:r>
        <w:t xml:space="preserve"> 18%.</w:t>
      </w:r>
    </w:p>
    <w:p w14:paraId="01F12A11" w14:textId="2DC01058" w:rsidR="00234AD4" w:rsidRDefault="00B510AE" w:rsidP="00234AD4">
      <w:pPr>
        <w:jc w:val="both"/>
      </w:pPr>
      <w:r>
        <w:t xml:space="preserve">Зато жители стран Евросоюза посчитали безопасным передвигаться на общественном транспорте, а в КНР около 5% опрошенных готовы отказаться от метро и городского наземного транспорта. В Москве 54% респондентов, скорее всего, в ближайшие месяцы после снятия ограничения на передвижения по городу откажутся от поездок на общественном транспорте из-за страха перед инфекцией. В целом по России этот показатель ниже </w:t>
      </w:r>
      <w:r w:rsidR="00234AD4">
        <w:t>–</w:t>
      </w:r>
      <w:r>
        <w:t xml:space="preserve"> 47%. Опять-таки это говорит об уровне тревожности москвичей. </w:t>
      </w:r>
      <w:r w:rsidR="000863FB" w:rsidRPr="000863FB">
        <w:t>«</w:t>
      </w:r>
      <w:r>
        <w:t xml:space="preserve">Здесь все очевидно: жизнь в мегаполисе </w:t>
      </w:r>
      <w:r w:rsidR="00234AD4">
        <w:t>–</w:t>
      </w:r>
      <w:r>
        <w:t xml:space="preserve"> это не только прелести городского комфорта, но и панические атаки, проблемы с эмоциональным состоянием,</w:t>
      </w:r>
      <w:r w:rsidR="00234AD4">
        <w:t>–</w:t>
      </w:r>
      <w:r>
        <w:t xml:space="preserve"> констатирует Юлия Никитина.</w:t>
      </w:r>
      <w:r w:rsidR="00234AD4">
        <w:t>–</w:t>
      </w:r>
      <w:r>
        <w:t xml:space="preserve"> Эта ситуация в посткарантинный период будет только усугубляться</w:t>
      </w:r>
      <w:r w:rsidR="000863FB" w:rsidRPr="000863FB">
        <w:t>»</w:t>
      </w:r>
      <w:r>
        <w:t>.</w:t>
      </w:r>
    </w:p>
    <w:p w14:paraId="1DF237FD" w14:textId="77777777" w:rsidR="00234AD4" w:rsidRDefault="00B510AE" w:rsidP="00234AD4">
      <w:pPr>
        <w:jc w:val="both"/>
      </w:pPr>
      <w:r>
        <w:t xml:space="preserve">В то же время, как выяснил опрос, большая часть москвичей готова вернуться к своей прежней привычке </w:t>
      </w:r>
      <w:r w:rsidR="00234AD4">
        <w:t>–</w:t>
      </w:r>
      <w:r>
        <w:t xml:space="preserve"> ездить на работу на личном авто, если даже бизнес-центр находится в центре города и придется тратиться на платную парковку. По крайней мере две трети жителей мегаполиса после того, как удаленный формат работы вновь будет заменен привычным пребыванием в офисе, намерены два-три раза в неделю добираться на работу таким образом. Здесь мы очень похожи на жителей Китая и США.</w:t>
      </w:r>
    </w:p>
    <w:p w14:paraId="5FBFD22F" w14:textId="77777777" w:rsidR="00234AD4" w:rsidRDefault="00B510AE" w:rsidP="00234AD4">
      <w:pPr>
        <w:jc w:val="both"/>
      </w:pPr>
      <w:r>
        <w:t>Байк только для экскурсий</w:t>
      </w:r>
    </w:p>
    <w:p w14:paraId="639EE25C" w14:textId="77777777" w:rsidR="00234AD4" w:rsidRDefault="00B510AE" w:rsidP="00234AD4">
      <w:pPr>
        <w:jc w:val="both"/>
      </w:pPr>
      <w:r>
        <w:t xml:space="preserve">Нарушенная из-за пандемии цепочка услуг в основных сегментах sharing economy привела к изменению модели транспортной мобильности горожан. И это плохая новость для властей мегаполисов, направляющих многомиллиардные суммы на развитие транспортной инфраструктуры. Все эти проекты они аргументируют тем, что чем выше будет уровень комфорта общественного транспорта, тем большее количество горожан откажутся от своих машин в пользу метро или автобусов. До пандемии, например, в </w:t>
      </w:r>
      <w:r>
        <w:lastRenderedPageBreak/>
        <w:t>Москве и Лондоне такая тенденция оказалась очевидной. Но в этих мегаполисах горожан отказаться от своих машин вынуждал рост прямых и косвенных затрат на содержание автомобиля.</w:t>
      </w:r>
    </w:p>
    <w:p w14:paraId="0DAEB2FD" w14:textId="5CEF4E62" w:rsidR="00B510AE" w:rsidRDefault="00B510AE" w:rsidP="00234AD4">
      <w:pPr>
        <w:jc w:val="both"/>
      </w:pPr>
      <w:r>
        <w:t>В Москве в силу климатических особенностей и больших расстояний велопрокат может тоже серьезно пострадать от последствий пандемии.</w:t>
      </w:r>
    </w:p>
    <w:p w14:paraId="0F918B56" w14:textId="77777777" w:rsidR="00234AD4" w:rsidRDefault="00B510AE" w:rsidP="00234AD4">
      <w:pPr>
        <w:jc w:val="both"/>
      </w:pPr>
      <w:r>
        <w:t>Хотя Европа, отмечает Клавдия Чистова, уже несколько лет демонстрирует приверженность велосипедам. А в США на фоне пандемии в крупных городах наблюдается рекордный спрос на покупку велосипедов.</w:t>
      </w:r>
    </w:p>
    <w:p w14:paraId="22100058" w14:textId="77777777" w:rsidR="00234AD4" w:rsidRDefault="00B510AE" w:rsidP="00234AD4">
      <w:pPr>
        <w:jc w:val="both"/>
      </w:pPr>
      <w:r>
        <w:t>Хотя Москва в первые годы прихода в мэрию команды Сергея Собянина пыталась стать одним из крупных городов, дружественных велосипедистам, в итоге так ею и не стала. Последние заявления чиновников о создании новых велодорожек в основном относятся к экскурсионным маршрутам. То есть добраться на байке, скажем, от дома со спального района до работы в центре города безопасно вряд ли возможно.</w:t>
      </w:r>
    </w:p>
    <w:p w14:paraId="5DC0F04E" w14:textId="77777777" w:rsidR="00234AD4" w:rsidRDefault="00B510AE" w:rsidP="00234AD4">
      <w:pPr>
        <w:jc w:val="both"/>
      </w:pPr>
      <w:r>
        <w:t xml:space="preserve">Некоторые пессимисты, впрочем, считают, что Москве никогда не стать велосипедным городом в силу опять-таки климатических условий. Оптимисты считают иначе и приводят следующие данные: в канадском Калгари, где зимы тоже суровые, общая длина велодорожек превышает 1,25 тыс. км, а в финской столице Хельсинки </w:t>
      </w:r>
      <w:r w:rsidR="00234AD4">
        <w:t>–</w:t>
      </w:r>
      <w:r>
        <w:t xml:space="preserve"> более 2,28 тыс. км. А вот Москва пока может похвалиться примерно 800 км.</w:t>
      </w:r>
    </w:p>
    <w:p w14:paraId="34ECA49B" w14:textId="77777777" w:rsidR="00234AD4" w:rsidRDefault="00696B52" w:rsidP="00234AD4">
      <w:pPr>
        <w:jc w:val="both"/>
      </w:pPr>
      <w:hyperlink r:id="rId24" w:anchor="id1907822" w:history="1">
        <w:r w:rsidR="00B510AE" w:rsidRPr="000B328A">
          <w:rPr>
            <w:rStyle w:val="a9"/>
          </w:rPr>
          <w:t>https://www.kommersant.ru/doc/4378435?tg#id1907822</w:t>
        </w:r>
      </w:hyperlink>
    </w:p>
    <w:p w14:paraId="3AF1D6C4" w14:textId="4DCFB8AD" w:rsidR="00294FD0" w:rsidRPr="00294FD0" w:rsidRDefault="00294FD0" w:rsidP="00234AD4">
      <w:pPr>
        <w:pStyle w:val="3"/>
        <w:jc w:val="both"/>
        <w:rPr>
          <w:rFonts w:ascii="Times New Roman" w:hAnsi="Times New Roman"/>
          <w:sz w:val="24"/>
          <w:szCs w:val="24"/>
        </w:rPr>
      </w:pPr>
      <w:bookmarkStart w:id="23" w:name="_Toc43108522"/>
      <w:r w:rsidRPr="00294FD0">
        <w:rPr>
          <w:rFonts w:ascii="Times New Roman" w:hAnsi="Times New Roman"/>
          <w:sz w:val="24"/>
          <w:szCs w:val="24"/>
        </w:rPr>
        <w:t>КОММЕРСАНТЪ; ОЛЬГА МОРДЮШЕНКО; 2020.11.06; В РОССИИ СТАЛИ БОЛЬШЕ ЛЕТАТЬ; СНЯТИЕ ОГРАНИЧЕНИЙ ПОМОГАЕТ АВИАКОМПАНИЯМ НАРАСТИТЬ ПАССАЖИРОПОТОК</w:t>
      </w:r>
      <w:bookmarkEnd w:id="23"/>
    </w:p>
    <w:p w14:paraId="71CFC26C" w14:textId="77777777" w:rsidR="00234AD4" w:rsidRDefault="00294FD0" w:rsidP="00234AD4">
      <w:pPr>
        <w:jc w:val="both"/>
      </w:pPr>
      <w:r>
        <w:t xml:space="preserve">Перевозки российских авиакомпаний в мае продолжили падать относительно показателей 2019 года, но по сравнению с апрелем наметилась тенденция к восстановлению, которая продолжится в июне. Лидером по пассажиропотоку второй месяц подряд остается S7, услугами которого воспользовались 281 тыс. человек. Перевозки компании не так сильно, как у других перевозчиков упали в годовом исчислении на 75,7%, а по сравнению с апрелем </w:t>
      </w:r>
      <w:r w:rsidR="00234AD4">
        <w:t>–</w:t>
      </w:r>
      <w:r>
        <w:t xml:space="preserve"> выросли на 32%.</w:t>
      </w:r>
    </w:p>
    <w:p w14:paraId="42FD229C" w14:textId="77777777" w:rsidR="00234AD4" w:rsidRDefault="00294FD0" w:rsidP="00234AD4">
      <w:pPr>
        <w:jc w:val="both"/>
      </w:pPr>
      <w:r w:rsidRPr="00234AD4">
        <w:rPr>
          <w:b/>
        </w:rPr>
        <w:t>Росавиаци</w:t>
      </w:r>
      <w:r>
        <w:t>я сообщила, что пассажиропоток авиакомпаний России в мае упал на 91,3% до 946 тыс. человек. Динамика падения осталась почти такой же, как месяцем ранее (тогда снижение составило 91,8%. Пассажирооборот снизился на 92,5% до 1,98 млрд пассажирокилометров. Всего за пять месяцев российские компании перевезли 24,97 млн пассажиров (снижение на 44,6%). Такие данные напрямую связаны с сохранением в мае запрета на иностранные перелеты в связи с пандемией коронавируса и минимальным уровнем рейсов внутри России на фоне режима самоизоляции в большинстве регионов.</w:t>
      </w:r>
    </w:p>
    <w:p w14:paraId="32FB3D87" w14:textId="6E3DB353" w:rsidR="00234AD4" w:rsidRDefault="00294FD0" w:rsidP="00234AD4">
      <w:pPr>
        <w:jc w:val="both"/>
      </w:pPr>
      <w:r>
        <w:t xml:space="preserve">В мае крупнейшим перевозчиком, несмотря на снижение потока на 75,7%, осталась S7 (281 тыс. перевезенных пассажиров). </w:t>
      </w:r>
      <w:r w:rsidRPr="00234AD4">
        <w:rPr>
          <w:b/>
        </w:rPr>
        <w:t>Аэрофлот</w:t>
      </w:r>
      <w:r>
        <w:t xml:space="preserve"> закончил месяц с показателем 206 тыс. человек (снижение на 93,1%). Пассажиропоток Ютэйра снизился на 90,3%, до 67 тыс., авиакомпании </w:t>
      </w:r>
      <w:r w:rsidR="000863FB" w:rsidRPr="000863FB">
        <w:t>«</w:t>
      </w:r>
      <w:r>
        <w:t>Россия</w:t>
      </w:r>
      <w:r w:rsidR="000863FB" w:rsidRPr="000863FB">
        <w:t>»</w:t>
      </w:r>
      <w:r>
        <w:t xml:space="preserve"> </w:t>
      </w:r>
      <w:r w:rsidR="00234AD4">
        <w:t>–</w:t>
      </w:r>
      <w:r>
        <w:t xml:space="preserve"> на 92,6%, до 74,3 тыс., </w:t>
      </w:r>
      <w:r w:rsidR="000863FB" w:rsidRPr="000863FB">
        <w:t>«</w:t>
      </w:r>
      <w:r>
        <w:t>Уральских авиалиний</w:t>
      </w:r>
      <w:r w:rsidR="000863FB" w:rsidRPr="000863FB">
        <w:t>»</w:t>
      </w:r>
      <w:r>
        <w:t xml:space="preserve"> </w:t>
      </w:r>
      <w:r w:rsidR="00234AD4">
        <w:t>–</w:t>
      </w:r>
      <w:r>
        <w:t xml:space="preserve"> на 95%, до 41 тыс. пассажиров.</w:t>
      </w:r>
    </w:p>
    <w:p w14:paraId="040848C7" w14:textId="0425A36D" w:rsidR="00294FD0" w:rsidRDefault="00294FD0" w:rsidP="00234AD4">
      <w:pPr>
        <w:jc w:val="both"/>
      </w:pPr>
      <w:r>
        <w:t>В то же время в мае наблюдается оживление перевозок по отношению к апрелю.</w:t>
      </w:r>
    </w:p>
    <w:p w14:paraId="633AD282" w14:textId="22F3C09F" w:rsidR="00234AD4" w:rsidRDefault="00294FD0" w:rsidP="00234AD4">
      <w:pPr>
        <w:jc w:val="both"/>
      </w:pPr>
      <w:r>
        <w:t xml:space="preserve">Пассажиропоток и пассажирооборот выросли к предыдущему месяцу на 28%. Перевозки S7 увеличились на 32%, </w:t>
      </w:r>
      <w:r w:rsidR="000863FB" w:rsidRPr="000863FB">
        <w:t>«</w:t>
      </w:r>
      <w:r w:rsidRPr="00234AD4">
        <w:rPr>
          <w:b/>
        </w:rPr>
        <w:t>Аэрофлот</w:t>
      </w:r>
      <w:r w:rsidR="000863FB" w:rsidRPr="000863FB">
        <w:t>»</w:t>
      </w:r>
      <w:r>
        <w:t xml:space="preserve"> нарастил число пассажиров на 40%. Услугами авиакомпании </w:t>
      </w:r>
      <w:r w:rsidR="000863FB" w:rsidRPr="000863FB">
        <w:t>«</w:t>
      </w:r>
      <w:r>
        <w:t>Россия</w:t>
      </w:r>
      <w:r w:rsidR="000863FB" w:rsidRPr="000863FB">
        <w:t>»</w:t>
      </w:r>
      <w:r>
        <w:t xml:space="preserve"> воспользовались на 20% человек больше, чем в апреле 2020 года.</w:t>
      </w:r>
    </w:p>
    <w:p w14:paraId="48C18889" w14:textId="77777777" w:rsidR="00234AD4" w:rsidRDefault="00294FD0" w:rsidP="00234AD4">
      <w:pPr>
        <w:jc w:val="both"/>
      </w:pPr>
      <w:r>
        <w:t xml:space="preserve">В июне объем перевозок российских авиакомпаний продолжит рост. Как сообщал первый заместитель главы </w:t>
      </w:r>
      <w:r w:rsidRPr="00234AD4">
        <w:rPr>
          <w:b/>
        </w:rPr>
        <w:t>Минтранс</w:t>
      </w:r>
      <w:r>
        <w:t xml:space="preserve">а РФ, руководитель </w:t>
      </w:r>
      <w:r w:rsidRPr="00234AD4">
        <w:rPr>
          <w:b/>
        </w:rPr>
        <w:t>Росавиаци</w:t>
      </w:r>
      <w:r>
        <w:t xml:space="preserve">и </w:t>
      </w:r>
      <w:r w:rsidRPr="00234AD4">
        <w:rPr>
          <w:b/>
        </w:rPr>
        <w:t>Александр Нерадько</w:t>
      </w:r>
      <w:r>
        <w:t>, с начала месяца на фоне ослабления ограничений по передвижению авиаперевозки в аэропортах Москвы и в целом по стране выросли примерно в три раза в сравнении с маем.</w:t>
      </w:r>
    </w:p>
    <w:p w14:paraId="62D5850D" w14:textId="77777777" w:rsidR="00234AD4" w:rsidRDefault="00696B52" w:rsidP="00234AD4">
      <w:pPr>
        <w:jc w:val="both"/>
      </w:pPr>
      <w:hyperlink r:id="rId25" w:history="1">
        <w:r w:rsidR="00294FD0" w:rsidRPr="000B328A">
          <w:rPr>
            <w:rStyle w:val="a9"/>
          </w:rPr>
          <w:t>https://www.kommersant.ru/doc/4377752</w:t>
        </w:r>
      </w:hyperlink>
    </w:p>
    <w:p w14:paraId="29709752" w14:textId="439FC1AB" w:rsidR="0095257B" w:rsidRPr="001B2871" w:rsidRDefault="0095257B" w:rsidP="00234AD4">
      <w:pPr>
        <w:pStyle w:val="3"/>
        <w:jc w:val="both"/>
        <w:rPr>
          <w:rFonts w:ascii="Times New Roman" w:hAnsi="Times New Roman"/>
          <w:sz w:val="24"/>
          <w:szCs w:val="24"/>
        </w:rPr>
      </w:pPr>
      <w:bookmarkStart w:id="24" w:name="_Toc43108523"/>
      <w:r w:rsidRPr="001B2871">
        <w:rPr>
          <w:rFonts w:ascii="Times New Roman" w:hAnsi="Times New Roman"/>
          <w:sz w:val="24"/>
          <w:szCs w:val="24"/>
        </w:rPr>
        <w:lastRenderedPageBreak/>
        <w:t>КОММЕРСАНТЪ УРАЛ; МАРИЯ ИГНАТОВА; 2020.11.06; ВЗЯЛИСЬ ЗА ЧЕМОДАНЫ; ЕКАТЕРИНБУРЖЦЫ НАЧАЛИ БРОНИРОВАТЬ ОТДЫХ НА РОССИЙСКИХ КУРОРТАХ</w:t>
      </w:r>
      <w:bookmarkEnd w:id="24"/>
    </w:p>
    <w:p w14:paraId="1BC8D628" w14:textId="2B7BFBBD" w:rsidR="00234AD4" w:rsidRDefault="0095257B" w:rsidP="00234AD4">
      <w:pPr>
        <w:jc w:val="both"/>
      </w:pPr>
      <w:r>
        <w:t xml:space="preserve">С 1 июля Россия готовится постепенно открывать туристический сезон. Свердловчане уже начали активно бронировать туры на курорты Краснодарского края и Крыма. Компания </w:t>
      </w:r>
      <w:r w:rsidR="000863FB" w:rsidRPr="000863FB">
        <w:t>«</w:t>
      </w:r>
      <w:r>
        <w:t>Гранд Сервис Экспресс</w:t>
      </w:r>
      <w:r w:rsidR="000863FB" w:rsidRPr="000863FB">
        <w:t>»</w:t>
      </w:r>
      <w:r>
        <w:t xml:space="preserve"> с 11 июня открывает продажи билетов из Екатеринбурга в Крым, первый рейс должен состояться 30 июня. Представители турфирм отмечают, что стоимость недельного тура в Сочи может составить всего 20 тыс. руб. на человека, но не исключено, что цены могут подняться.</w:t>
      </w:r>
    </w:p>
    <w:p w14:paraId="7A087657" w14:textId="77777777" w:rsidR="00234AD4" w:rsidRDefault="0095257B" w:rsidP="00234AD4">
      <w:pPr>
        <w:jc w:val="both"/>
      </w:pPr>
      <w:r>
        <w:t xml:space="preserve">Екатеринбургские турфирмы отмечают спрос на бронирование туров на российском южном побережье. Напомним, несколько дней назад премьер-министр </w:t>
      </w:r>
      <w:r w:rsidRPr="00234AD4">
        <w:rPr>
          <w:b/>
        </w:rPr>
        <w:t>Михаил Мишустин</w:t>
      </w:r>
      <w:r>
        <w:t xml:space="preserve"> заявил, что Россия готова постепенно открывать туристический сезон. Возобновить поездки туристов между регионами планируют с 1 июля, а главы регионов должны подготовить планы запуска туротрасли до 15 июня.</w:t>
      </w:r>
    </w:p>
    <w:p w14:paraId="6AC5585B" w14:textId="237E6524" w:rsidR="00234AD4" w:rsidRDefault="0095257B" w:rsidP="00234AD4">
      <w:pPr>
        <w:jc w:val="both"/>
      </w:pPr>
      <w:r>
        <w:t xml:space="preserve">Компания </w:t>
      </w:r>
      <w:r w:rsidR="000863FB" w:rsidRPr="000863FB">
        <w:t>«</w:t>
      </w:r>
      <w:r>
        <w:t>Гранд Сервис Экспресс</w:t>
      </w:r>
      <w:r w:rsidR="000863FB" w:rsidRPr="000863FB">
        <w:t>»</w:t>
      </w:r>
      <w:r>
        <w:t xml:space="preserve"> с 11 июня открыла продажу билетов в Крым. Первый рейс из Екатеринбурга в Симферополь запланирован на 30 июня, прибытие ожидается 3 июля. Стоимость одного билета в плацкартном вагоне составляет 4,5–5,6 тыс. руб., в купе </w:t>
      </w:r>
      <w:r w:rsidR="00234AD4">
        <w:t>–</w:t>
      </w:r>
      <w:r>
        <w:t xml:space="preserve"> 6,8–8,5 тыс. руб. Поезд будет курсировать один раз в неделю и следовать через Уфу, Самару, Саратов и Волгоград. А авиакомпании </w:t>
      </w:r>
      <w:r w:rsidR="000863FB" w:rsidRPr="000863FB">
        <w:t>«</w:t>
      </w:r>
      <w:r>
        <w:t>Россия</w:t>
      </w:r>
      <w:r w:rsidR="000863FB" w:rsidRPr="000863FB">
        <w:t>»</w:t>
      </w:r>
      <w:r>
        <w:t xml:space="preserve"> с 22 июня запускает из Кольцово рейсы в Анапу, Сочи, Симферополь и Калининград.</w:t>
      </w:r>
    </w:p>
    <w:p w14:paraId="12FAB7E4" w14:textId="10641604" w:rsidR="00234AD4" w:rsidRDefault="0095257B" w:rsidP="00234AD4">
      <w:pPr>
        <w:jc w:val="both"/>
      </w:pPr>
      <w:r>
        <w:t xml:space="preserve">В компании </w:t>
      </w:r>
      <w:r w:rsidR="000863FB" w:rsidRPr="000863FB">
        <w:t>«</w:t>
      </w:r>
      <w:r>
        <w:t>Туристико</w:t>
      </w:r>
      <w:r w:rsidR="000863FB" w:rsidRPr="000863FB">
        <w:t>»</w:t>
      </w:r>
      <w:r>
        <w:t xml:space="preserve"> рассказали, что сегодня коллектив вышел на субботник в офис, чтобы подготовить его к открытию 15 июня. Директор компании </w:t>
      </w:r>
      <w:r w:rsidR="000863FB" w:rsidRPr="000863FB">
        <w:t>«</w:t>
      </w:r>
      <w:r>
        <w:t>Слетать.ру</w:t>
      </w:r>
      <w:r w:rsidR="000863FB" w:rsidRPr="000863FB">
        <w:t>»</w:t>
      </w:r>
      <w:r>
        <w:t xml:space="preserve"> Екатерина Аникина рассказала “Ъ-Урал”, что от туристов уже поступают запросы и на туры по России, и на заграничные поездки. </w:t>
      </w:r>
      <w:r w:rsidR="000863FB" w:rsidRPr="000863FB">
        <w:t>«</w:t>
      </w:r>
      <w:r>
        <w:t xml:space="preserve">С оформлением туров за границу мы особенно осторожны и ориентируем клиентов на приобретение путевок не раньше августа этого года. По России уже бронируем июль </w:t>
      </w:r>
      <w:r w:rsidR="00234AD4">
        <w:t>–</w:t>
      </w:r>
      <w:r>
        <w:t xml:space="preserve"> август и далее. Многие клиенты боятся, что цены на наши курорты будут возрастать, хотя Ассоциация туроператоров России (АТОР) опровергла эту информацию</w:t>
      </w:r>
      <w:r w:rsidR="000863FB" w:rsidRPr="000863FB">
        <w:t>»</w:t>
      </w:r>
      <w:r>
        <w:t>,</w:t>
      </w:r>
      <w:r w:rsidR="00234AD4">
        <w:t>–</w:t>
      </w:r>
      <w:r>
        <w:t xml:space="preserve"> рассказала госпожа Аникина. По ее словам, в июле и августе на 7 дней в Сочи или Крым можно улететь за 20 тыс. руб. В стоимость входит авиаперелет, проживание с завтраком, трансфер аэропорт</w:t>
      </w:r>
      <w:r w:rsidR="00234AD4">
        <w:t>–</w:t>
      </w:r>
      <w:r>
        <w:t>отель</w:t>
      </w:r>
      <w:r w:rsidR="00234AD4">
        <w:t>–</w:t>
      </w:r>
      <w:r>
        <w:t>аэропорт и страхование.</w:t>
      </w:r>
    </w:p>
    <w:p w14:paraId="7A8BE58C" w14:textId="14CA2204" w:rsidR="00234AD4" w:rsidRDefault="0095257B" w:rsidP="00234AD4">
      <w:pPr>
        <w:jc w:val="both"/>
      </w:pPr>
      <w:r>
        <w:t>Если учитывать стоимость туров в 2019 году по России, могу сказать, что цена либо остается прежней (в зависимости от выбранного отеля), либо ниже на 10–20%, пока это связано с тем, что ни одного чартера в составе туристического пакета не вылетело. Как только состоится полноценный чартерный рейс, и туристы будут уверены, что купленные ими туры состоятся, цены могут возрасти</w:t>
      </w:r>
      <w:r w:rsidR="000863FB" w:rsidRPr="000863FB">
        <w:t>»</w:t>
      </w:r>
      <w:r>
        <w:t>,</w:t>
      </w:r>
      <w:r w:rsidR="00234AD4">
        <w:t>–</w:t>
      </w:r>
      <w:r>
        <w:t xml:space="preserve"> считает Екатерина Аникина.</w:t>
      </w:r>
    </w:p>
    <w:p w14:paraId="599D357F" w14:textId="5E31449F" w:rsidR="00234AD4" w:rsidRDefault="0095257B" w:rsidP="00234AD4">
      <w:pPr>
        <w:jc w:val="both"/>
      </w:pPr>
      <w:r>
        <w:t xml:space="preserve">Туристы следят за новостями о снятии ограничений, поэтому сейчас активно обращаются за консультациями по российским направлениям, рассказала директор туристической компании </w:t>
      </w:r>
      <w:r w:rsidR="000863FB" w:rsidRPr="000863FB">
        <w:t>«</w:t>
      </w:r>
      <w:r>
        <w:t>Зима-Лето</w:t>
      </w:r>
      <w:r w:rsidR="000863FB" w:rsidRPr="000863FB">
        <w:t>»</w:t>
      </w:r>
      <w:r>
        <w:t xml:space="preserve"> Ольга Гуляр. Она также отмечает, что сейчас сохраняются </w:t>
      </w:r>
      <w:r w:rsidR="000863FB" w:rsidRPr="000863FB">
        <w:t>«</w:t>
      </w:r>
      <w:r>
        <w:t>приятные</w:t>
      </w:r>
      <w:r w:rsidR="000863FB" w:rsidRPr="000863FB">
        <w:t>»</w:t>
      </w:r>
      <w:r>
        <w:t xml:space="preserve"> цены, так как почти у всех туроператоров поставлены чартеры на популярные направления </w:t>
      </w:r>
      <w:r w:rsidR="00234AD4">
        <w:t>–</w:t>
      </w:r>
      <w:r>
        <w:t xml:space="preserve"> Анапа, Сочи, Крым.</w:t>
      </w:r>
    </w:p>
    <w:p w14:paraId="2A1E3296" w14:textId="2A000C17" w:rsidR="00234AD4" w:rsidRDefault="000863FB" w:rsidP="00234AD4">
      <w:pPr>
        <w:jc w:val="both"/>
      </w:pPr>
      <w:r w:rsidRPr="000863FB">
        <w:t>«</w:t>
      </w:r>
      <w:r w:rsidR="0095257B">
        <w:t xml:space="preserve">Что касается увеличения стоимости, нам с </w:t>
      </w:r>
      <w:r w:rsidR="0095257B" w:rsidRPr="00234AD4">
        <w:rPr>
          <w:b/>
        </w:rPr>
        <w:t>Росавиаци</w:t>
      </w:r>
      <w:r w:rsidR="0095257B">
        <w:t xml:space="preserve">ей удалось достичь главного </w:t>
      </w:r>
      <w:r w:rsidR="00234AD4">
        <w:t>–</w:t>
      </w:r>
      <w:r w:rsidR="0095257B">
        <w:t xml:space="preserve"> не будет шахматной рассадки, и, соответственно, себестоимость авиационных билетов, а это важнейшая составляющая всего турпакета, не должна вырасти. В пользу того, что цена не должна вырасти, говорит и тот факт, что крупнейшие туроператоры, которые ранее занимались преимущественно зарубежными направлениями, все сейчас занимаются российским югом. Это значит, что между ними конкуренция, которая не позволит взвинтить цены</w:t>
      </w:r>
      <w:r w:rsidRPr="000863FB">
        <w:t>»</w:t>
      </w:r>
      <w:r w:rsidR="0095257B">
        <w:t>,</w:t>
      </w:r>
      <w:r w:rsidR="00234AD4">
        <w:t>–</w:t>
      </w:r>
      <w:r w:rsidR="0095257B">
        <w:t xml:space="preserve"> отмечает исполнительный директор Уральской ассоциации туризма Михаил Мальцев.</w:t>
      </w:r>
    </w:p>
    <w:p w14:paraId="7E5DF039" w14:textId="7F1A2C30" w:rsidR="0095257B" w:rsidRDefault="0095257B" w:rsidP="00234AD4">
      <w:pPr>
        <w:jc w:val="both"/>
      </w:pPr>
      <w:r>
        <w:t xml:space="preserve">В то же время, как объяснил господин Мальцев, отсутствие альтернативы в виде отдыха за границей пугает </w:t>
      </w:r>
      <w:r w:rsidR="00234AD4">
        <w:t>–</w:t>
      </w:r>
      <w:r>
        <w:t xml:space="preserve"> сервис может от этого не расти, и у российских гостиниц будет большой соблазн увеличить стоимость.</w:t>
      </w:r>
    </w:p>
    <w:p w14:paraId="5EBEA34B" w14:textId="2F805F16" w:rsidR="00234AD4" w:rsidRDefault="000863FB" w:rsidP="00234AD4">
      <w:pPr>
        <w:jc w:val="both"/>
      </w:pPr>
      <w:r w:rsidRPr="000863FB">
        <w:lastRenderedPageBreak/>
        <w:t>«</w:t>
      </w:r>
      <w:r w:rsidR="0095257B">
        <w:t>Я думаю, что уже есть решение по открытию зарубежных направлений, но чтобы не подрывать продажи по российским городам, это не только Краснодарский край, но и Алтай, и Калининград, и другие направлениям, я думаю, что пока про это не объявляют</w:t>
      </w:r>
      <w:r w:rsidRPr="000863FB">
        <w:t>»</w:t>
      </w:r>
      <w:r w:rsidR="0095257B">
        <w:t>,</w:t>
      </w:r>
      <w:r w:rsidR="00234AD4">
        <w:t>–</w:t>
      </w:r>
      <w:r w:rsidR="0095257B">
        <w:t xml:space="preserve"> добавил Михаил Мальцев. Открытия зарубежных направлений, по его мнению, можно ждать в конце лета, но все будет зависеть от того, как будет развиваться эпидобстановка в стране.</w:t>
      </w:r>
    </w:p>
    <w:p w14:paraId="46986425" w14:textId="77777777" w:rsidR="00234AD4" w:rsidRDefault="00696B52" w:rsidP="00234AD4">
      <w:pPr>
        <w:jc w:val="both"/>
      </w:pPr>
      <w:hyperlink r:id="rId26" w:history="1">
        <w:r w:rsidR="0095257B" w:rsidRPr="000B328A">
          <w:rPr>
            <w:rStyle w:val="a9"/>
          </w:rPr>
          <w:t>https://www.kommersant.ru/doc/4377782</w:t>
        </w:r>
      </w:hyperlink>
    </w:p>
    <w:p w14:paraId="498DA815" w14:textId="528B5713" w:rsidR="00B1243A" w:rsidRPr="00294FD0" w:rsidRDefault="00B1243A" w:rsidP="00234AD4">
      <w:pPr>
        <w:pStyle w:val="3"/>
        <w:jc w:val="both"/>
        <w:rPr>
          <w:rFonts w:ascii="Times New Roman" w:hAnsi="Times New Roman"/>
          <w:sz w:val="24"/>
          <w:szCs w:val="24"/>
        </w:rPr>
      </w:pPr>
      <w:bookmarkStart w:id="25" w:name="_Toc43108524"/>
      <w:r w:rsidRPr="00294FD0">
        <w:rPr>
          <w:rFonts w:ascii="Times New Roman" w:hAnsi="Times New Roman"/>
          <w:sz w:val="24"/>
          <w:szCs w:val="24"/>
        </w:rPr>
        <w:t>КОММЕРСАНТЪ; ИВАН БУРАНОВ; 2020.11.06; СО СКОРОСТЬЮ ПУЛИ; В ПОДМОСКОВЬЕ ЗА НЕСКОЛЬКО МЕСЯЦЕВ ВЫВЕЛИ ИЗ СТРОЯ ПОЧТИ ДЕСЯТУЮ ЧАСТЬ ДОРОЖНЫХ КАМЕР</w:t>
      </w:r>
      <w:bookmarkEnd w:id="25"/>
    </w:p>
    <w:p w14:paraId="37CE8A5D" w14:textId="6B1C058D" w:rsidR="00234AD4" w:rsidRDefault="00B1243A" w:rsidP="00234AD4">
      <w:pPr>
        <w:jc w:val="both"/>
      </w:pPr>
      <w:r>
        <w:t xml:space="preserve">На подмосковных трассах с начала года вдвое выросло число нападений на комплексы фиксации нарушений ПДД: их расстреливают, ломают и воруют. Таким образом, было выведено из строя почти 10% мобильных и стационарных систем. Оператор областной системы фиксации нарушений </w:t>
      </w:r>
      <w:r w:rsidR="000863FB" w:rsidRPr="000863FB">
        <w:t>«</w:t>
      </w:r>
      <w:r>
        <w:t>МВС Груп</w:t>
      </w:r>
      <w:r w:rsidR="000863FB" w:rsidRPr="000863FB">
        <w:t>»</w:t>
      </w:r>
      <w:r>
        <w:t xml:space="preserve"> для борьбы с вандалами начал установку скрытых камер наблюдения. Эксперты объясняют возмущение водителей тем, что автоматические системы устанавливают порой </w:t>
      </w:r>
      <w:r w:rsidR="000863FB" w:rsidRPr="000863FB">
        <w:t>«</w:t>
      </w:r>
      <w:r>
        <w:t>не для безопасности, а для зарабатывания денег на штрафах</w:t>
      </w:r>
      <w:r w:rsidR="000863FB" w:rsidRPr="000863FB">
        <w:t>»</w:t>
      </w:r>
      <w:r>
        <w:t xml:space="preserve">, указывая на </w:t>
      </w:r>
      <w:r w:rsidR="000863FB" w:rsidRPr="000863FB">
        <w:t>«</w:t>
      </w:r>
      <w:r>
        <w:t>общий стресс из-за пандемии</w:t>
      </w:r>
      <w:r w:rsidR="000863FB" w:rsidRPr="000863FB">
        <w:t>»</w:t>
      </w:r>
      <w:r>
        <w:t xml:space="preserve">. Отметим, за то же время в Подмосковье число жалоб водителей на несправедливые штрафы с камер в региональный </w:t>
      </w:r>
      <w:r w:rsidRPr="00234AD4">
        <w:rPr>
          <w:b/>
        </w:rPr>
        <w:t>минтранс</w:t>
      </w:r>
      <w:r>
        <w:t xml:space="preserve"> сократилось на 60%.</w:t>
      </w:r>
    </w:p>
    <w:p w14:paraId="2E8EC425" w14:textId="5B7DD0D8" w:rsidR="00234AD4" w:rsidRDefault="00B1243A" w:rsidP="00234AD4">
      <w:pPr>
        <w:jc w:val="both"/>
      </w:pPr>
      <w:r>
        <w:t xml:space="preserve">С января по май 2020 года подмосковная система фиксации нарушений ПДД вдвое чаще по сравнению с аналогичным периодом прошлого года подвергалась нападениям вандалов. Об этом сообщила компания </w:t>
      </w:r>
      <w:r w:rsidR="000863FB" w:rsidRPr="000863FB">
        <w:t>«</w:t>
      </w:r>
      <w:r>
        <w:t>МВС Груп</w:t>
      </w:r>
      <w:r w:rsidR="000863FB" w:rsidRPr="000863FB">
        <w:t>»</w:t>
      </w:r>
      <w:r>
        <w:t xml:space="preserve"> </w:t>
      </w:r>
      <w:r w:rsidR="00234AD4">
        <w:t>–</w:t>
      </w:r>
      <w:r>
        <w:t xml:space="preserve"> оператор камер в Московской области. Зафиксировано 152 нападения, из них 61 повреждение стационарных комплексов, 91 </w:t>
      </w:r>
      <w:r w:rsidR="00234AD4">
        <w:t>–</w:t>
      </w:r>
      <w:r>
        <w:t xml:space="preserve"> передвижных. В 50% инцидентов нападения совершались с применением оружия (стрельба по камерам), в 8% операторы комплексов получали телесные повреждения.</w:t>
      </w:r>
    </w:p>
    <w:p w14:paraId="73A57AEC" w14:textId="099EDCF1" w:rsidR="00B1243A" w:rsidRDefault="00B1243A" w:rsidP="00234AD4">
      <w:pPr>
        <w:jc w:val="both"/>
      </w:pPr>
      <w:r>
        <w:t>Нанесенный в 2020 году ущерб компания оценивает в 6,5 млн руб.</w:t>
      </w:r>
    </w:p>
    <w:p w14:paraId="5CCF6DFB" w14:textId="67545108" w:rsidR="00234AD4" w:rsidRDefault="00B1243A" w:rsidP="00234AD4">
      <w:pPr>
        <w:jc w:val="both"/>
      </w:pPr>
      <w:r>
        <w:t xml:space="preserve">Все материалы направлены в полицию, пояснили в </w:t>
      </w:r>
      <w:r w:rsidR="000863FB" w:rsidRPr="000863FB">
        <w:t>«</w:t>
      </w:r>
      <w:r>
        <w:t>МВС Груп</w:t>
      </w:r>
      <w:r w:rsidR="000863FB" w:rsidRPr="000863FB">
        <w:t>»</w:t>
      </w:r>
      <w:r>
        <w:t>. В ряде случаев возбуждены уголовные дела по ст. 167 УК РФ (умышленное уничтожение или повреждение имущества), которая предусматривает до четырех лет лишения свободы и обязанность возместить причиненный ущерб в объеме до 1,5 млн руб. В ГУ МВД по Московской области на запрос “Ъ” в среду не ответили.</w:t>
      </w:r>
    </w:p>
    <w:p w14:paraId="52FA5E77" w14:textId="3EFC8C47" w:rsidR="00234AD4" w:rsidRDefault="00B1243A" w:rsidP="00234AD4">
      <w:pPr>
        <w:jc w:val="both"/>
      </w:pPr>
      <w:r>
        <w:t xml:space="preserve">ООО </w:t>
      </w:r>
      <w:r w:rsidR="000863FB" w:rsidRPr="000863FB">
        <w:t>«</w:t>
      </w:r>
      <w:r>
        <w:t>МВС Груп</w:t>
      </w:r>
      <w:r w:rsidR="000863FB" w:rsidRPr="000863FB">
        <w:t>»</w:t>
      </w:r>
      <w:r>
        <w:t xml:space="preserve"> работает в рамках концессии с подмосковным правительством, эксплуатируя и развивая систему фотовидеофиксации (1,6 тыс. камер). За каждый оплаченный штраф компания получает 233 руб. В компании дали понять, что камеры используются также для поиска преступников и возможных террористов, угнанных автомобилей, водителей, скрывшихся с места ДТП.</w:t>
      </w:r>
    </w:p>
    <w:p w14:paraId="26AF7C9B" w14:textId="6AF80CCB" w:rsidR="00234AD4" w:rsidRDefault="00B1243A" w:rsidP="00234AD4">
      <w:pPr>
        <w:jc w:val="both"/>
      </w:pPr>
      <w:r>
        <w:t xml:space="preserve">Отметим, еще в 2018 году были зафиксированы случаи нападения на операторов камер в Балашихе, Наро-Фоминске, Солнечногорском районе. В 2019-м вандалы подожгли стоянку микроавтобусов Ford Transit с мобильными камерами (сгорело 13 транспортных средств) в Раменском районе. Общий ущерб, нанесенный оборудованию за весь 2019 год, оценен в 18,7 млн руб. В начале 2020 года </w:t>
      </w:r>
      <w:r w:rsidR="000863FB" w:rsidRPr="000863FB">
        <w:t>«</w:t>
      </w:r>
      <w:r>
        <w:t>МВС Груп</w:t>
      </w:r>
      <w:r w:rsidR="000863FB" w:rsidRPr="000863FB">
        <w:t>»</w:t>
      </w:r>
      <w:r>
        <w:t xml:space="preserve"> заменила треноги на камеры, устанавливаемые на крышах Lada Granta, но нападения продолжились: граждане разбивают стекла, прокалывают шины, нападают на операторов. Подобные инциденты ранее происходили в Свердловской области, Красноярском крае и других регионах.</w:t>
      </w:r>
    </w:p>
    <w:p w14:paraId="50EE0C68" w14:textId="7C9DEDE2" w:rsidR="00B1243A" w:rsidRDefault="00B1243A" w:rsidP="00234AD4">
      <w:pPr>
        <w:jc w:val="both"/>
      </w:pPr>
      <w:r>
        <w:t xml:space="preserve">Для борьбы с нападающими </w:t>
      </w:r>
      <w:r w:rsidR="000863FB" w:rsidRPr="000863FB">
        <w:t>«</w:t>
      </w:r>
      <w:r>
        <w:t>МВС Груп</w:t>
      </w:r>
      <w:r w:rsidR="000863FB" w:rsidRPr="000863FB">
        <w:t>»</w:t>
      </w:r>
      <w:r>
        <w:t xml:space="preserve"> начала устанавливать </w:t>
      </w:r>
      <w:r w:rsidR="000863FB" w:rsidRPr="000863FB">
        <w:t>«</w:t>
      </w:r>
      <w:r>
        <w:t>антивандальные</w:t>
      </w:r>
      <w:r w:rsidR="000863FB" w:rsidRPr="000863FB">
        <w:t>»</w:t>
      </w:r>
      <w:r>
        <w:t xml:space="preserve"> скрытые камеры рядом со стационарными комплексами и камеры видеообзора на машинах.</w:t>
      </w:r>
    </w:p>
    <w:p w14:paraId="4035D49F" w14:textId="142D4208" w:rsidR="00234AD4" w:rsidRDefault="000863FB" w:rsidP="00234AD4">
      <w:pPr>
        <w:jc w:val="both"/>
      </w:pPr>
      <w:r w:rsidRPr="000863FB">
        <w:t>«</w:t>
      </w:r>
      <w:r w:rsidR="00B1243A">
        <w:t>Установить личности вандалов удается в более чем 90% случаев</w:t>
      </w:r>
      <w:r w:rsidRPr="000863FB">
        <w:t>»</w:t>
      </w:r>
      <w:r w:rsidR="00B1243A">
        <w:t>,</w:t>
      </w:r>
      <w:r w:rsidR="00234AD4">
        <w:t>–</w:t>
      </w:r>
      <w:r w:rsidR="00B1243A">
        <w:t xml:space="preserve"> рассказали в компании. Так, 17 марта на </w:t>
      </w:r>
      <w:r w:rsidRPr="000863FB">
        <w:t>«</w:t>
      </w:r>
      <w:r w:rsidR="00B1243A">
        <w:t>большой бетонке</w:t>
      </w:r>
      <w:r w:rsidRPr="000863FB">
        <w:t>»</w:t>
      </w:r>
      <w:r w:rsidR="00B1243A">
        <w:t xml:space="preserve"> в Воскресенском районе запечатлен </w:t>
      </w:r>
      <w:r w:rsidR="00B1243A">
        <w:lastRenderedPageBreak/>
        <w:t xml:space="preserve">расстрел группой мужчин камеры из винтовки. На другом видео в Орехово-Зуевском районе гражданин в плавках разбивает треногу о столб, грузит в машину и с криком </w:t>
      </w:r>
      <w:r w:rsidRPr="000863FB">
        <w:t>«</w:t>
      </w:r>
      <w:r w:rsidR="00B1243A">
        <w:t>Счастливо!</w:t>
      </w:r>
      <w:r w:rsidRPr="000863FB">
        <w:t>»</w:t>
      </w:r>
      <w:r w:rsidR="00B1243A">
        <w:t xml:space="preserve"> уезжает.</w:t>
      </w:r>
    </w:p>
    <w:p w14:paraId="3BD27F4B" w14:textId="0D801B1C" w:rsidR="00234AD4" w:rsidRDefault="00B1243A" w:rsidP="00234AD4">
      <w:pPr>
        <w:jc w:val="both"/>
      </w:pPr>
      <w:r>
        <w:t xml:space="preserve">Эксперт по системам фиксации нарушений Григорий Шухман объясняет рост вандализма в том числе </w:t>
      </w:r>
      <w:r w:rsidR="000863FB" w:rsidRPr="000863FB">
        <w:t>«</w:t>
      </w:r>
      <w:r>
        <w:t>общим стрессом из-за пандемии</w:t>
      </w:r>
      <w:r w:rsidR="000863FB" w:rsidRPr="000863FB">
        <w:t>»</w:t>
      </w:r>
      <w:r>
        <w:t xml:space="preserve">. </w:t>
      </w:r>
      <w:r w:rsidR="000863FB" w:rsidRPr="000863FB">
        <w:t>«</w:t>
      </w:r>
      <w:r>
        <w:t>Если раньше строгость ограничений, по мнению водителей, компенсировалась отсутствием контроля, то сейчас развитие технологий и самоокупаемость комплексов ведут к более плотному покрытию дорог камерами,</w:t>
      </w:r>
      <w:r w:rsidR="00234AD4">
        <w:t>–</w:t>
      </w:r>
      <w:r>
        <w:t xml:space="preserve"> говорит он.</w:t>
      </w:r>
      <w:r w:rsidR="00234AD4">
        <w:t>–</w:t>
      </w:r>
      <w:r>
        <w:t xml:space="preserve"> Иногда ситуация усугубляется слишком жесткими ограничениями или проблемой с организацией движения. Все это влечет недовольство со стороны части водителей</w:t>
      </w:r>
      <w:r w:rsidR="000863FB" w:rsidRPr="000863FB">
        <w:t>»</w:t>
      </w:r>
      <w:r>
        <w:t xml:space="preserve">. Первый зампред комитета Госдумы по госстроительству Вячеслав Лысаков говорит, что </w:t>
      </w:r>
      <w:r w:rsidR="000863FB" w:rsidRPr="000863FB">
        <w:t>«</w:t>
      </w:r>
      <w:r>
        <w:t>не поощряет подобные действия</w:t>
      </w:r>
      <w:r w:rsidR="000863FB" w:rsidRPr="000863FB">
        <w:t>»</w:t>
      </w:r>
      <w:r>
        <w:t xml:space="preserve">, но </w:t>
      </w:r>
      <w:r w:rsidR="000863FB" w:rsidRPr="000863FB">
        <w:t>«</w:t>
      </w:r>
      <w:r>
        <w:t>водителей понимает</w:t>
      </w:r>
      <w:r w:rsidR="000863FB" w:rsidRPr="000863FB">
        <w:t>»</w:t>
      </w:r>
      <w:r>
        <w:t>.</w:t>
      </w:r>
    </w:p>
    <w:p w14:paraId="247A4FBD" w14:textId="44DF3512" w:rsidR="00234AD4" w:rsidRDefault="00B1243A" w:rsidP="00234AD4">
      <w:pPr>
        <w:jc w:val="both"/>
      </w:pPr>
      <w:r>
        <w:t>Достаточно посмотреть на ограничения на трассах: можно ехать 110–130 км, а стоит знак 60 км/ч. Становится ясно, что это сделано не для безопасности, а для зарабатывания денег на штрафах,</w:t>
      </w:r>
      <w:r w:rsidR="00234AD4">
        <w:t>–</w:t>
      </w:r>
      <w:r>
        <w:t xml:space="preserve"> говорит депутат.</w:t>
      </w:r>
      <w:r w:rsidR="00234AD4">
        <w:t>–</w:t>
      </w:r>
      <w:r>
        <w:t xml:space="preserve"> И камеры в таких местах растут как грибы. Люди это понимают, что выливается в ненависть по отношению к комплексам</w:t>
      </w:r>
      <w:r w:rsidR="000863FB" w:rsidRPr="000863FB">
        <w:t>»</w:t>
      </w:r>
      <w:r>
        <w:t>.</w:t>
      </w:r>
    </w:p>
    <w:p w14:paraId="74D5DBBE" w14:textId="2489B10F" w:rsidR="00234AD4" w:rsidRDefault="00B1243A" w:rsidP="00234AD4">
      <w:pPr>
        <w:jc w:val="both"/>
      </w:pPr>
      <w:r>
        <w:t xml:space="preserve">Любопытно, что количество граждан, выбирающих цивилизованный способ протеста, резко уменьшилось. Число жалоб на штрафы с камер с начала года сократилось на 60%, рассказали “Ъ” в областном </w:t>
      </w:r>
      <w:r w:rsidRPr="00234AD4">
        <w:rPr>
          <w:b/>
        </w:rPr>
        <w:t>минтранс</w:t>
      </w:r>
      <w:r>
        <w:t xml:space="preserve">е. </w:t>
      </w:r>
      <w:r w:rsidR="000863FB" w:rsidRPr="000863FB">
        <w:t>«</w:t>
      </w:r>
      <w:r>
        <w:t xml:space="preserve">Это связано с проведенной заменой </w:t>
      </w:r>
      <w:r w:rsidR="000863FB" w:rsidRPr="000863FB">
        <w:t>«</w:t>
      </w:r>
      <w:r>
        <w:t>токсичных</w:t>
      </w:r>
      <w:r w:rsidR="000863FB" w:rsidRPr="000863FB">
        <w:t>»</w:t>
      </w:r>
      <w:r>
        <w:t xml:space="preserve"> для автомобилистов треног на современные передвижные комплексы, их дислокация публикуется,</w:t>
      </w:r>
      <w:r w:rsidR="00234AD4">
        <w:t>–</w:t>
      </w:r>
      <w:r>
        <w:t xml:space="preserve"> пояснили в ведомстве.</w:t>
      </w:r>
      <w:r w:rsidR="00234AD4">
        <w:t>–</w:t>
      </w:r>
      <w:r>
        <w:t xml:space="preserve"> Кроме того, на дорогах, где работают комплексы, установлено около тысячи предупреждающих щитов</w:t>
      </w:r>
      <w:r w:rsidR="000863FB" w:rsidRPr="000863FB">
        <w:t>»</w:t>
      </w:r>
      <w:r>
        <w:t>.</w:t>
      </w:r>
    </w:p>
    <w:p w14:paraId="213F2994" w14:textId="77777777" w:rsidR="00234AD4" w:rsidRDefault="00696B52" w:rsidP="00234AD4">
      <w:pPr>
        <w:jc w:val="both"/>
      </w:pPr>
      <w:hyperlink r:id="rId27" w:history="1">
        <w:r w:rsidR="00B1243A" w:rsidRPr="000B328A">
          <w:rPr>
            <w:rStyle w:val="a9"/>
          </w:rPr>
          <w:t>https://www.kommersant.ru/doc/4377364</w:t>
        </w:r>
      </w:hyperlink>
    </w:p>
    <w:p w14:paraId="7F4FED56" w14:textId="4B5BF126" w:rsidR="000D1777" w:rsidRPr="000D1777" w:rsidRDefault="000D1777" w:rsidP="00234AD4">
      <w:pPr>
        <w:pStyle w:val="3"/>
        <w:jc w:val="both"/>
        <w:rPr>
          <w:rFonts w:ascii="Times New Roman" w:hAnsi="Times New Roman"/>
          <w:sz w:val="24"/>
          <w:szCs w:val="24"/>
        </w:rPr>
      </w:pPr>
      <w:bookmarkStart w:id="26" w:name="_Toc43108525"/>
      <w:r w:rsidRPr="00234AD4">
        <w:rPr>
          <w:rFonts w:ascii="Times New Roman" w:hAnsi="Times New Roman"/>
          <w:sz w:val="24"/>
          <w:szCs w:val="24"/>
        </w:rPr>
        <w:t>РЖД</w:t>
      </w:r>
      <w:r w:rsidRPr="000D1777">
        <w:rPr>
          <w:rFonts w:ascii="Times New Roman" w:hAnsi="Times New Roman"/>
          <w:sz w:val="24"/>
          <w:szCs w:val="24"/>
        </w:rPr>
        <w:t xml:space="preserve"> ПАРТНЕР; АЛЕКСЕЙ ЛЕБЕДЕВ; 2020.11.06; КАЗАХСТАНСКИЕ СОБСТВЕННИКИ ВАГОНОВ ВЫСТУПИЛИ ПРОТИВ ЕДИНОЙ СРО ОПЕРАТОРОВ В РФ</w:t>
      </w:r>
      <w:bookmarkEnd w:id="26"/>
    </w:p>
    <w:p w14:paraId="7BD532B6" w14:textId="540856BB" w:rsidR="00234AD4" w:rsidRDefault="000D1777" w:rsidP="00234AD4">
      <w:pPr>
        <w:jc w:val="both"/>
      </w:pPr>
      <w:r>
        <w:t xml:space="preserve">Как стало известно редакции ИА </w:t>
      </w:r>
      <w:r w:rsidRPr="00234AD4">
        <w:rPr>
          <w:b/>
        </w:rPr>
        <w:t>РЖД</w:t>
      </w:r>
      <w:r>
        <w:t xml:space="preserve">-Партнер.ру, Казахстанская ассоциация перевозчиков и операторов вагонов (контейнеров) (КазАПО) в начале июня подготовила и отправила собственные возражения на предложенные поправки в законы РФ </w:t>
      </w:r>
      <w:r w:rsidR="000863FB" w:rsidRPr="000863FB">
        <w:t>«</w:t>
      </w:r>
      <w:r>
        <w:t>О железнодорожном транспорте</w:t>
      </w:r>
      <w:r w:rsidR="000863FB" w:rsidRPr="000863FB">
        <w:t>»</w:t>
      </w:r>
      <w:r>
        <w:t xml:space="preserve"> и </w:t>
      </w:r>
      <w:r w:rsidR="000863FB" w:rsidRPr="000863FB">
        <w:t>«</w:t>
      </w:r>
      <w:r>
        <w:t>Устав железнодорожного транспорта РФ</w:t>
      </w:r>
      <w:r w:rsidR="000863FB" w:rsidRPr="000863FB">
        <w:t>»</w:t>
      </w:r>
      <w:r>
        <w:t>, предусматривающие создание единой операторской СРО на территории России.</w:t>
      </w:r>
    </w:p>
    <w:p w14:paraId="60DFF1F2" w14:textId="77777777" w:rsidR="00234AD4" w:rsidRDefault="000D1777" w:rsidP="00234AD4">
      <w:pPr>
        <w:jc w:val="both"/>
      </w:pPr>
      <w:r>
        <w:t xml:space="preserve">Возражения существуют в виде писем, направленных, в адрес </w:t>
      </w:r>
      <w:r w:rsidRPr="00BA27C4">
        <w:rPr>
          <w:b/>
          <w:bCs/>
        </w:rPr>
        <w:t>министра транспорта РФ Евгения Дитриха</w:t>
      </w:r>
      <w:r>
        <w:t>, министра экономического развития РФ Максима Решетникова, председателю подкомитета по железнодорожному транспорту Консультативного комитета по транспорту и инфраструктуре Евразийской экономической комиссии Ержана Нурахметова и вице-министра индустрии и инфраструктурного развития Казахстана Берика Камалиева. Письма подписаны генеральным директором ассоциации Салтанат Адамбаевой.</w:t>
      </w:r>
    </w:p>
    <w:p w14:paraId="7D99F70B" w14:textId="75C4241D" w:rsidR="00234AD4" w:rsidRDefault="000D1777" w:rsidP="00234AD4">
      <w:pPr>
        <w:jc w:val="both"/>
      </w:pPr>
      <w:r>
        <w:t>Поводом для тревоги КазАПО стали предложенные в проекте закона дополнения к новой ст. 12.1</w:t>
      </w:r>
      <w:r w:rsidR="000863FB" w:rsidRPr="000863FB">
        <w:t>»</w:t>
      </w:r>
      <w:r>
        <w:t>Основные требования к оператору железнодорожного подвижного состава, контейнеров и его деятельности</w:t>
      </w:r>
      <w:r w:rsidR="000863FB" w:rsidRPr="000863FB">
        <w:t>»</w:t>
      </w:r>
      <w:r>
        <w:t>, где предусматривается требование о том, что оператор обязан быть членом саморегулируемой организации операторов.</w:t>
      </w:r>
    </w:p>
    <w:p w14:paraId="2F26093E" w14:textId="77777777" w:rsidR="00234AD4" w:rsidRDefault="000D1777" w:rsidP="00234AD4">
      <w:pPr>
        <w:jc w:val="both"/>
      </w:pPr>
      <w:r>
        <w:t>В ассоциации возникли вопросы о том, будут ли эти изменения отражаться на собственниках/операторах вагонов резиденции Республики Казахстан и на каких условиях должны будут осуществлять услугу операторы вагонов, не являющиеся резидентами РФ. Как будет работать инвентарный парк других государств? Какие ограничительные меры могут быть разработаны саморегулируемой организацией?</w:t>
      </w:r>
    </w:p>
    <w:p w14:paraId="0A5F1936" w14:textId="77777777" w:rsidR="00234AD4" w:rsidRDefault="000D1777" w:rsidP="00234AD4">
      <w:pPr>
        <w:jc w:val="both"/>
      </w:pPr>
      <w:r>
        <w:t>По мнению КазАПО, данный законопроект нарушает ряд принципиальный требований, действующих на пространстве ЕАЭС и СНГ.</w:t>
      </w:r>
    </w:p>
    <w:p w14:paraId="0C1E8505" w14:textId="77777777" w:rsidR="00234AD4" w:rsidRDefault="000D1777" w:rsidP="00234AD4">
      <w:pPr>
        <w:jc w:val="both"/>
      </w:pPr>
      <w:r>
        <w:lastRenderedPageBreak/>
        <w:t>В частности, существующий принцип и право грузоотправителя на выбор способа перевозки на сети железных дорог ЕАЭС. Сегодня при наличии грузового вагона, отвечающего техническим требованиям, любая организация железнодорожного транспорта любого из государств – членов союза имеет право доступа на внутренний рынок услуг другого государства-члена. Кроме того, декларируются равные условия доступа потребителей услуг железнодорожного транспорта на территории стран – участниц ЕАЭС. Собственным вагонам разрешается курсирование по путям общего пользования всех железных дорог государств – участников соглашения. Груженые и порожние собственные вагоны должны приниматься всеми железнодорожными администрациями этих государств без ограничений в соответствии с согласованным планом перевозок грузов в международном сообщении.</w:t>
      </w:r>
    </w:p>
    <w:p w14:paraId="34E3C68A" w14:textId="77777777" w:rsidR="00234AD4" w:rsidRDefault="000D1777" w:rsidP="00234AD4">
      <w:pPr>
        <w:jc w:val="both"/>
      </w:pPr>
      <w:r>
        <w:t>Железнодорожная национальная администрация вправе для собственных вагонов, приписанных к станциям, устанавливать дополнительные требования, не противоречащие Правилам эксплуатации и пономерного учета собственных грузовых вагонов, если они не затрагивают интересы железнодорожных администраций других государств-участников.</w:t>
      </w:r>
    </w:p>
    <w:p w14:paraId="5A68E363" w14:textId="4E1FF710" w:rsidR="00234AD4" w:rsidRDefault="000863FB" w:rsidP="00234AD4">
      <w:pPr>
        <w:jc w:val="both"/>
      </w:pPr>
      <w:r w:rsidRPr="000863FB">
        <w:t>«</w:t>
      </w:r>
      <w:r w:rsidR="000D1777">
        <w:t>Казахстанские операторы вагонов обеспокоены тем, что изменения, принимаемые в Российской Федерации, могут послужить примером и для других государств, которые предпримут и в дальнейшем создадут препятствия для защиты своего рынка операторов вагонов, так как понятно, что в условиях, принимаемых Россией, не все операторы вагонов смогут войти в СРО</w:t>
      </w:r>
      <w:r w:rsidRPr="000863FB">
        <w:t>»</w:t>
      </w:r>
      <w:r w:rsidR="000D1777">
        <w:t>, – говорится в документах.</w:t>
      </w:r>
    </w:p>
    <w:p w14:paraId="5A50710E" w14:textId="77777777" w:rsidR="00234AD4" w:rsidRDefault="000D1777" w:rsidP="00234AD4">
      <w:pPr>
        <w:jc w:val="both"/>
      </w:pPr>
      <w:r>
        <w:t>В КазАПО считают, что предложенные изменения являются спорными и направлены на снижение конкуренции и ограничение прав предпринимателей, работающих в сфере железнодорожных перевозок, что будет барьером для развития общего рынка транспортных услуг в ЕАЭС.</w:t>
      </w:r>
    </w:p>
    <w:p w14:paraId="55C29016" w14:textId="07DEB2F4" w:rsidR="000D1777" w:rsidRDefault="000863FB" w:rsidP="00234AD4">
      <w:pPr>
        <w:jc w:val="both"/>
      </w:pPr>
      <w:r w:rsidRPr="000863FB">
        <w:t>«</w:t>
      </w:r>
      <w:r w:rsidR="000D1777">
        <w:t>Стоит отметить, что в Республике Казахстан для российских операторов вагонов не создаются искусственные барьеры предоставления услуг, кроме того, мы как ассоциация прикладываем все усилия по созданию равных условий для всех операторов вагонов независимо от резидентства той или иной страны</w:t>
      </w:r>
      <w:r w:rsidRPr="000863FB">
        <w:t>»</w:t>
      </w:r>
      <w:r w:rsidR="000D1777">
        <w:t>, – резюмируется в письмах.</w:t>
      </w:r>
    </w:p>
    <w:p w14:paraId="47D182B6" w14:textId="77777777" w:rsidR="00234AD4" w:rsidRDefault="00696B52" w:rsidP="00234AD4">
      <w:pPr>
        <w:jc w:val="both"/>
      </w:pPr>
      <w:hyperlink r:id="rId28" w:history="1">
        <w:r w:rsidR="000D1777" w:rsidRPr="00556F58">
          <w:rPr>
            <w:rStyle w:val="a9"/>
          </w:rPr>
          <w:t>https://www.rzd-partner.ru/zhd-transport/news/kazakhstanskie-sobstvenniki-vagonov-vystupili-protiv-edinoy-sro-operatorov-v-rf/</w:t>
        </w:r>
      </w:hyperlink>
    </w:p>
    <w:p w14:paraId="7AD820AF" w14:textId="292A2199" w:rsidR="00B1243A" w:rsidRPr="00B1243A" w:rsidRDefault="00B1243A" w:rsidP="00234AD4">
      <w:pPr>
        <w:pStyle w:val="3"/>
        <w:jc w:val="both"/>
        <w:rPr>
          <w:rFonts w:ascii="Times New Roman" w:hAnsi="Times New Roman"/>
          <w:sz w:val="24"/>
          <w:szCs w:val="24"/>
        </w:rPr>
      </w:pPr>
      <w:bookmarkStart w:id="27" w:name="_Toc43108526"/>
      <w:r w:rsidRPr="00B1243A">
        <w:rPr>
          <w:rFonts w:ascii="Times New Roman" w:hAnsi="Times New Roman"/>
          <w:sz w:val="24"/>
          <w:szCs w:val="24"/>
        </w:rPr>
        <w:t xml:space="preserve">КОММЕРСАНТЪ; НАТАЛЬЯ СКОРЛЫГИНА; 2020.11.06; ОАО </w:t>
      </w:r>
      <w:r w:rsidRPr="00234AD4">
        <w:rPr>
          <w:rFonts w:ascii="Times New Roman" w:hAnsi="Times New Roman"/>
          <w:sz w:val="24"/>
          <w:szCs w:val="24"/>
        </w:rPr>
        <w:t>РЖД</w:t>
      </w:r>
      <w:r w:rsidRPr="00B1243A">
        <w:rPr>
          <w:rFonts w:ascii="Times New Roman" w:hAnsi="Times New Roman"/>
          <w:sz w:val="24"/>
          <w:szCs w:val="24"/>
        </w:rPr>
        <w:t xml:space="preserve"> ВЫПУСКАЕТ ПОЕЗДА; МОНОПОЛИЯ ВОССТАНАВЛИВАЕТ СООБЩЕНИЕ С КУРОРТАМИ И КУРСИРОВАНИЕ </w:t>
      </w:r>
      <w:r w:rsidR="000863FB" w:rsidRPr="000863FB">
        <w:rPr>
          <w:rFonts w:ascii="Times New Roman" w:hAnsi="Times New Roman"/>
          <w:bCs w:val="0"/>
          <w:sz w:val="24"/>
          <w:szCs w:val="24"/>
        </w:rPr>
        <w:t>«</w:t>
      </w:r>
      <w:r w:rsidRPr="00B1243A">
        <w:rPr>
          <w:rFonts w:ascii="Times New Roman" w:hAnsi="Times New Roman"/>
          <w:sz w:val="24"/>
          <w:szCs w:val="24"/>
        </w:rPr>
        <w:t>САПСАНОВ</w:t>
      </w:r>
      <w:r w:rsidR="000863FB" w:rsidRPr="000863FB">
        <w:rPr>
          <w:rFonts w:ascii="Times New Roman" w:hAnsi="Times New Roman"/>
          <w:bCs w:val="0"/>
          <w:sz w:val="24"/>
          <w:szCs w:val="24"/>
        </w:rPr>
        <w:t>»</w:t>
      </w:r>
      <w:bookmarkEnd w:id="27"/>
    </w:p>
    <w:p w14:paraId="7C5657FB" w14:textId="6DF9BBCC" w:rsidR="00234AD4" w:rsidRDefault="00B1243A" w:rsidP="00234AD4">
      <w:pPr>
        <w:jc w:val="both"/>
      </w:pPr>
      <w:r>
        <w:t xml:space="preserve">В преддверии летнего сезона ОАО </w:t>
      </w:r>
      <w:r w:rsidRPr="00234AD4">
        <w:rPr>
          <w:b/>
        </w:rPr>
        <w:t>РЖД</w:t>
      </w:r>
      <w:r>
        <w:t xml:space="preserve"> возвращает ряд ранее отмененных поездов дальнего следования. Будут возвращены поезда в сообщении с курортами Северного Кавказа и Черноморского побережья, в нормальном графике начнут курсировать </w:t>
      </w:r>
      <w:r w:rsidR="000863FB" w:rsidRPr="000863FB">
        <w:t>«</w:t>
      </w:r>
      <w:r>
        <w:t>Сапсаны</w:t>
      </w:r>
      <w:r w:rsidR="000863FB" w:rsidRPr="000863FB">
        <w:t>»</w:t>
      </w:r>
      <w:r>
        <w:t xml:space="preserve">. Вместе с тем, в июне ОАО </w:t>
      </w:r>
      <w:r w:rsidRPr="00234AD4">
        <w:rPr>
          <w:b/>
        </w:rPr>
        <w:t>РЖД</w:t>
      </w:r>
      <w:r>
        <w:t xml:space="preserve"> не ожидает сколь-либо ощутимого восстановления пассажиропотока: по прогнозам монополии, в этом месяце в дальнем следовании будет перевезено лишь 1,9 млн пассажиров </w:t>
      </w:r>
      <w:r w:rsidR="00234AD4">
        <w:t>–</w:t>
      </w:r>
      <w:r>
        <w:t xml:space="preserve"> 16% уровня минувшего июня.</w:t>
      </w:r>
    </w:p>
    <w:p w14:paraId="48532E62" w14:textId="77777777" w:rsidR="00234AD4" w:rsidRDefault="00B1243A" w:rsidP="00234AD4">
      <w:pPr>
        <w:jc w:val="both"/>
      </w:pPr>
      <w:r>
        <w:t xml:space="preserve">ОАО </w:t>
      </w:r>
      <w:r w:rsidRPr="00234AD4">
        <w:rPr>
          <w:b/>
        </w:rPr>
        <w:t>РЖД</w:t>
      </w:r>
      <w:r>
        <w:t xml:space="preserve"> объявило, что восстановит курсирование ранее отмененных поездов дальнего следования. С третьей декады июня, сообщает монополия, в расписании будет восстановлено 35 поездов формирования Федеральной пассажирской компании (ФПК), которые совершат более 1,5 тыс. рейсов.</w:t>
      </w:r>
    </w:p>
    <w:p w14:paraId="0D6F1299" w14:textId="3E75CC4F" w:rsidR="00234AD4" w:rsidRDefault="000863FB" w:rsidP="00234AD4">
      <w:pPr>
        <w:jc w:val="both"/>
      </w:pPr>
      <w:r w:rsidRPr="000863FB">
        <w:t>«</w:t>
      </w:r>
      <w:r w:rsidR="00B1243A">
        <w:t xml:space="preserve">Согласно нормативному графику будут курсировать высокоскоростные поезда </w:t>
      </w:r>
      <w:r w:rsidRPr="000863FB">
        <w:t>«</w:t>
      </w:r>
      <w:r w:rsidR="00B1243A">
        <w:t>Сапсан</w:t>
      </w:r>
      <w:r w:rsidRPr="000863FB">
        <w:t>»</w:t>
      </w:r>
      <w:r w:rsidR="00B1243A">
        <w:t>, выполняя до 30 рейсов в сутки</w:t>
      </w:r>
      <w:r w:rsidRPr="000863FB">
        <w:t>»</w:t>
      </w:r>
      <w:r w:rsidR="00B1243A">
        <w:t>,</w:t>
      </w:r>
      <w:r w:rsidR="00234AD4">
        <w:t>–</w:t>
      </w:r>
      <w:r w:rsidR="00B1243A">
        <w:t xml:space="preserve"> поясняют в ОАО </w:t>
      </w:r>
      <w:r w:rsidR="00B1243A" w:rsidRPr="00234AD4">
        <w:rPr>
          <w:b/>
        </w:rPr>
        <w:t>РЖД</w:t>
      </w:r>
      <w:r w:rsidR="00B1243A">
        <w:t>. В июне в расписание возвращаются и поезда в сообщении с курортами Северного Кавказа и Черноморского побережья: они, уточняют в монополии, будут курсировать из Москвы, Санкт-Петербурга, Волгограда, Тамбова, Череповца, Нижнего Новгорода, Томска, Кирова, Самары, Архангельска, Барнаула и других городов в Анапу, Адлер, Новороссийск, Имеретинский курорт, Кисловодск и обратно.</w:t>
      </w:r>
    </w:p>
    <w:p w14:paraId="74A49E88" w14:textId="3A2736D3" w:rsidR="00B1243A" w:rsidRDefault="00B1243A" w:rsidP="00234AD4">
      <w:pPr>
        <w:jc w:val="both"/>
      </w:pPr>
      <w:r>
        <w:lastRenderedPageBreak/>
        <w:t>Всего эти поезда совершат свыше 900 рейсов, причем некоторые поезда увеличат периодичность курсирования.</w:t>
      </w:r>
    </w:p>
    <w:p w14:paraId="3D5CB97D" w14:textId="091ECA51" w:rsidR="00234AD4" w:rsidRDefault="00B1243A" w:rsidP="00234AD4">
      <w:pPr>
        <w:jc w:val="both"/>
      </w:pPr>
      <w:r>
        <w:t xml:space="preserve">К началу сентября, сообщил на селекторном совещании замгендиректора ОАО </w:t>
      </w:r>
      <w:r w:rsidRPr="00234AD4">
        <w:rPr>
          <w:b/>
        </w:rPr>
        <w:t>РЖД</w:t>
      </w:r>
      <w:r>
        <w:t xml:space="preserve"> Дмитрий Пегов, запланировано восстановление более половины отмененных поездов </w:t>
      </w:r>
      <w:r w:rsidR="00234AD4">
        <w:t>–</w:t>
      </w:r>
      <w:r>
        <w:t xml:space="preserve"> 67 из 102, что составляет 67% (цитата по </w:t>
      </w:r>
      <w:r w:rsidR="000863FB" w:rsidRPr="000863FB">
        <w:t>«</w:t>
      </w:r>
      <w:r>
        <w:t>Гудку</w:t>
      </w:r>
      <w:r w:rsidR="000863FB" w:rsidRPr="000863FB">
        <w:t>»</w:t>
      </w:r>
      <w:r>
        <w:t>).</w:t>
      </w:r>
    </w:p>
    <w:p w14:paraId="50297E3F" w14:textId="77777777" w:rsidR="00234AD4" w:rsidRDefault="00B1243A" w:rsidP="00234AD4">
      <w:pPr>
        <w:jc w:val="both"/>
      </w:pPr>
      <w:r>
        <w:t>Вместе с тем, несмотря на возврат множества отмененных поездов, объем пассажирских перевозок в июне прогнозируется на крайне низком уровне. По словам Дмитрия Пегова, в июне в дальнем сообщении планируется перевезти 1,9 млн пассажиров. В июне 2019 года этот показатель рос относительно того же месяца 2018 года (на 4,8%) и составил 11,6 млн чел. Таким образом, в этом июне падение составит 83,6% относительно июня 2019 года.</w:t>
      </w:r>
    </w:p>
    <w:p w14:paraId="587DE2B8" w14:textId="77777777" w:rsidR="00234AD4" w:rsidRDefault="00696B52" w:rsidP="00234AD4">
      <w:pPr>
        <w:jc w:val="both"/>
      </w:pPr>
      <w:hyperlink r:id="rId29" w:history="1">
        <w:r w:rsidR="00B1243A" w:rsidRPr="000B328A">
          <w:rPr>
            <w:rStyle w:val="a9"/>
          </w:rPr>
          <w:t>https://www.kommersant.ru/doc/4377757</w:t>
        </w:r>
      </w:hyperlink>
    </w:p>
    <w:p w14:paraId="5A641A82" w14:textId="3709E5BA" w:rsidR="00ED7A37" w:rsidRPr="00C97E24" w:rsidRDefault="00C97E24" w:rsidP="00234AD4">
      <w:pPr>
        <w:pStyle w:val="3"/>
        <w:jc w:val="both"/>
        <w:rPr>
          <w:rFonts w:ascii="Times New Roman" w:hAnsi="Times New Roman"/>
          <w:sz w:val="24"/>
          <w:szCs w:val="24"/>
        </w:rPr>
      </w:pPr>
      <w:bookmarkStart w:id="28" w:name="_Toc43108527"/>
      <w:r w:rsidRPr="00C97E24">
        <w:rPr>
          <w:rFonts w:ascii="Times New Roman" w:hAnsi="Times New Roman"/>
          <w:sz w:val="24"/>
          <w:szCs w:val="24"/>
        </w:rPr>
        <w:t xml:space="preserve">ВЕСТИ; РУСЛАН БИКБУЛАТОВ; 2020.14.06; СОТНИ КИЛОМЕТРОВ ДОРОГ ОТРЕМОНТИРУЮТ В РАМКАХ </w:t>
      </w:r>
      <w:r w:rsidRPr="00234AD4">
        <w:rPr>
          <w:rFonts w:ascii="Times New Roman" w:hAnsi="Times New Roman"/>
          <w:sz w:val="24"/>
          <w:szCs w:val="24"/>
        </w:rPr>
        <w:t>НАЦПРОЕКТ</w:t>
      </w:r>
      <w:r w:rsidRPr="00C97E24">
        <w:rPr>
          <w:rFonts w:ascii="Times New Roman" w:hAnsi="Times New Roman"/>
          <w:sz w:val="24"/>
          <w:szCs w:val="24"/>
        </w:rPr>
        <w:t>А</w:t>
      </w:r>
      <w:bookmarkEnd w:id="28"/>
    </w:p>
    <w:p w14:paraId="3AFBD906" w14:textId="77777777" w:rsidR="00234AD4" w:rsidRDefault="00ED7A37" w:rsidP="00234AD4">
      <w:pPr>
        <w:jc w:val="both"/>
      </w:pPr>
      <w:r>
        <w:t>Сотни километров автомобильных дорог по всей стране планируют отремонтировать этим летом в рамках национального проекта. В первую очередь займутся участками, которые ведут к детским садам и школам.</w:t>
      </w:r>
    </w:p>
    <w:p w14:paraId="0AEA2DA9" w14:textId="527FC785" w:rsidR="00C97E24" w:rsidRDefault="00C97E24" w:rsidP="00234AD4">
      <w:pPr>
        <w:jc w:val="both"/>
      </w:pPr>
      <w:r>
        <w:t xml:space="preserve">В.: К началу учебного года в российских регионах в рамках национального проекта </w:t>
      </w:r>
      <w:r w:rsidR="000863FB" w:rsidRPr="000863FB">
        <w:t>«</w:t>
      </w:r>
      <w:r w:rsidRPr="00234AD4">
        <w:rPr>
          <w:b/>
        </w:rPr>
        <w:t>Безопасные и качественные автомобильные дороги</w:t>
      </w:r>
      <w:r w:rsidR="000863FB" w:rsidRPr="000863FB">
        <w:t>»</w:t>
      </w:r>
      <w:r>
        <w:t xml:space="preserve"> отремонтируют сотни магистралей, ведущих к школам и детским садам. Многие тротуары и дороги уже давно нуждаются в восстановлении. И за это лето ситуация должна кардинально измениться. Репортаж Руслана Бикбулатова.</w:t>
      </w:r>
    </w:p>
    <w:p w14:paraId="54E66710" w14:textId="15EF1C58" w:rsidR="00C97E24" w:rsidRDefault="00C97E24" w:rsidP="00234AD4">
      <w:pPr>
        <w:jc w:val="both"/>
      </w:pPr>
      <w:r>
        <w:t xml:space="preserve">Корр.: Подготовка к новому учебному году в самом разгаре, особенно у дорожных служб. Благодаря национальному проекту </w:t>
      </w:r>
      <w:r w:rsidR="000863FB" w:rsidRPr="000863FB">
        <w:t>«</w:t>
      </w:r>
      <w:r w:rsidRPr="00234AD4">
        <w:rPr>
          <w:b/>
        </w:rPr>
        <w:t>Безопасные и качественные автомобильные дороги</w:t>
      </w:r>
      <w:r w:rsidR="000863FB" w:rsidRPr="000863FB">
        <w:t>»</w:t>
      </w:r>
      <w:r>
        <w:t xml:space="preserve"> почти во всех регионах страны в порядок приведут более 1300 км, ведущих к образовательным учреждениям.</w:t>
      </w:r>
    </w:p>
    <w:p w14:paraId="260CB345" w14:textId="77777777" w:rsidR="00C97E24" w:rsidRDefault="00C97E24" w:rsidP="00234AD4">
      <w:pPr>
        <w:jc w:val="both"/>
      </w:pPr>
      <w:r w:rsidRPr="00402919">
        <w:rPr>
          <w:b/>
          <w:bCs/>
        </w:rPr>
        <w:t>ГРИГОРИЙ ВОЛКОВ (ДИРЕКТОР ДЕПАРТАМЕНТА ГОСУДАРСТВЕННОЙ ПОЛИТИКИ В ОБЛАСТИ ДОРОЖНОГО ХОЗЯЙСТВА МИНИСТЕРСТВА ТРАНСПОРТА РФ):</w:t>
      </w:r>
      <w:r>
        <w:t xml:space="preserve"> Это дороги в школы, детские сады, колледжи, те маршруты, которые необходимо сделать комфортными, безопасными для детей и их родителей.</w:t>
      </w:r>
    </w:p>
    <w:p w14:paraId="50462B77" w14:textId="77777777" w:rsidR="00C97E24" w:rsidRDefault="00C97E24" w:rsidP="00234AD4">
      <w:pPr>
        <w:jc w:val="both"/>
      </w:pPr>
      <w:r>
        <w:t>Корр.: В Псковской области работы уже выполнены. С опережением графика установили 54 светофора на солнечных батареях, 108 дорожных знаков и проложили более 2,5 км пешеходного ограждения.</w:t>
      </w:r>
    </w:p>
    <w:p w14:paraId="2EFE666C" w14:textId="77777777" w:rsidR="00C97E24" w:rsidRDefault="00C97E24" w:rsidP="00234AD4">
      <w:pPr>
        <w:jc w:val="both"/>
      </w:pPr>
      <w:r>
        <w:t>УЧАСТНИЦА СЮЖЕТА: Пешеходный переход, оснащенный вот этими светофорами, рядом с школой, рядом с автобусными остановками, необходим. И, конечно, теперь это стало намного безопаснее.</w:t>
      </w:r>
    </w:p>
    <w:p w14:paraId="70AC102D" w14:textId="77777777" w:rsidR="00C97E24" w:rsidRDefault="00C97E24" w:rsidP="00234AD4">
      <w:pPr>
        <w:jc w:val="both"/>
      </w:pPr>
      <w:r>
        <w:t>Корр.: Модернизацию светофоров провели и в Барнауле, установили новые дорожные знаки с повышенной светоотражающей способностью на тех перекрестках, где переходят дорогу тысячи школьников, дошколят и их родителей.</w:t>
      </w:r>
    </w:p>
    <w:p w14:paraId="13F5917A" w14:textId="77777777" w:rsidR="00C97E24" w:rsidRDefault="00C97E24" w:rsidP="00234AD4">
      <w:pPr>
        <w:jc w:val="both"/>
      </w:pPr>
      <w:r>
        <w:t>ИННА БОРИСЕНКО (ДИРЕКТОР ШКОЛЫ №132 Г. БАРНАУЛА): Поскольку дети все-таки не всегда бывают в сопровождении родителей, очень важно обеспечить безопасность перехода через дорогу. И модернизированный светофор как раз эту безопасность нам и предоставил.</w:t>
      </w:r>
    </w:p>
    <w:p w14:paraId="4EDAA400" w14:textId="77777777" w:rsidR="00C97E24" w:rsidRDefault="00C97E24" w:rsidP="00234AD4">
      <w:pPr>
        <w:jc w:val="both"/>
      </w:pPr>
      <w:r>
        <w:t>Корр.: В Пензе вокруг одной только 58-й школы устанавливают 36 дорожных знаков, ведь вокруг этого учреждения образования сразу три дороги с интенсивным движением.</w:t>
      </w:r>
    </w:p>
    <w:p w14:paraId="34D2740F" w14:textId="3DD31373" w:rsidR="00C97E24" w:rsidRDefault="00C97E24" w:rsidP="00234AD4">
      <w:pPr>
        <w:jc w:val="both"/>
      </w:pPr>
      <w:r>
        <w:t>НАТАЛЬЯ МАКРОВА (ПРЕПОДАВАТЕЛЬ НАЧАЛЬНЫХ КЛАССОВ ШКОЛЫ №58 Г. ПЕНЗЫ):Ограждения нужны, конечно же, и светофоры. Я</w:t>
      </w:r>
      <w:r w:rsidR="00234AD4">
        <w:t xml:space="preserve"> – </w:t>
      </w:r>
      <w:r>
        <w:t>учитель начальных классов, и у меня очень много маленьких детей. Конечно, я провожаю их с уроков домой, очень волнуюсь, все ли дошли.</w:t>
      </w:r>
    </w:p>
    <w:p w14:paraId="2225A82A" w14:textId="08BB380C" w:rsidR="00C97E24" w:rsidRDefault="00C97E24" w:rsidP="00234AD4">
      <w:pPr>
        <w:jc w:val="both"/>
      </w:pPr>
      <w:r>
        <w:t xml:space="preserve">Корр.: До начала учебного года приведут в порядок 826 объектов по всей стране. Их списки формировали при участии общественников, в том числе и они будут </w:t>
      </w:r>
      <w:r>
        <w:lastRenderedPageBreak/>
        <w:t>контролировать качество работ. Дорога в школу должна быть не только комфортной, но и безопасной. Руслан Бикбулатов</w:t>
      </w:r>
    </w:p>
    <w:p w14:paraId="1C6DF5CC" w14:textId="77777777" w:rsidR="00234AD4" w:rsidRDefault="00696B52" w:rsidP="00234AD4">
      <w:pPr>
        <w:jc w:val="both"/>
      </w:pPr>
      <w:hyperlink r:id="rId30" w:history="1">
        <w:r w:rsidR="00C97E24" w:rsidRPr="000B328A">
          <w:rPr>
            <w:rStyle w:val="a9"/>
          </w:rPr>
          <w:t>https://www.vesti.ru/videos/show/vid/843351/cid/1/</w:t>
        </w:r>
      </w:hyperlink>
    </w:p>
    <w:p w14:paraId="0CF79F5D" w14:textId="6AC18090" w:rsidR="00ED7A37" w:rsidRPr="00ED7A37" w:rsidRDefault="00ED7A37" w:rsidP="00234AD4">
      <w:pPr>
        <w:pStyle w:val="3"/>
        <w:jc w:val="both"/>
        <w:rPr>
          <w:rFonts w:ascii="Times New Roman" w:hAnsi="Times New Roman"/>
          <w:sz w:val="24"/>
          <w:szCs w:val="24"/>
        </w:rPr>
      </w:pPr>
      <w:bookmarkStart w:id="29" w:name="_Toc43108528"/>
      <w:r w:rsidRPr="00ED7A37">
        <w:rPr>
          <w:rFonts w:ascii="Times New Roman" w:hAnsi="Times New Roman"/>
          <w:sz w:val="24"/>
          <w:szCs w:val="24"/>
        </w:rPr>
        <w:t>ВЕСТИ; 2020.14.06; ПОРТ ПЯТИ МОРЕЙ. СПЕЦИАЛЬНЫЙ РЕПОРТАЖ ДМИТРИЯ ЩУГОРЕВА</w:t>
      </w:r>
      <w:bookmarkEnd w:id="29"/>
    </w:p>
    <w:p w14:paraId="49C9CDBD" w14:textId="572ED315" w:rsidR="00ED7A37" w:rsidRDefault="00ED7A37" w:rsidP="00234AD4">
      <w:pPr>
        <w:jc w:val="both"/>
      </w:pPr>
      <w:r>
        <w:t>Ко Дню города в Москве завершатся основные работы по реставрации Северного речного вокзала, а также благоустройство набережной и всей прилегающей территории. Это один из самых сложных градостроительных проектов столицы последних лет.</w:t>
      </w:r>
    </w:p>
    <w:p w14:paraId="331E8558" w14:textId="77777777" w:rsidR="00234AD4" w:rsidRDefault="00696B52" w:rsidP="00234AD4">
      <w:pPr>
        <w:jc w:val="both"/>
      </w:pPr>
      <w:hyperlink r:id="rId31" w:history="1">
        <w:r w:rsidR="00ED7A37" w:rsidRPr="000B328A">
          <w:rPr>
            <w:rStyle w:val="a9"/>
          </w:rPr>
          <w:t>https://www.vesti.ru/videos/show/vid/843354/cid/1/</w:t>
        </w:r>
      </w:hyperlink>
    </w:p>
    <w:p w14:paraId="1075BF22" w14:textId="417B52A6" w:rsidR="00ED7A37" w:rsidRPr="00ED7A37" w:rsidRDefault="00ED7A37" w:rsidP="00234AD4">
      <w:pPr>
        <w:pStyle w:val="3"/>
        <w:jc w:val="both"/>
        <w:rPr>
          <w:rFonts w:ascii="Times New Roman" w:hAnsi="Times New Roman"/>
          <w:sz w:val="24"/>
          <w:szCs w:val="24"/>
        </w:rPr>
      </w:pPr>
      <w:bookmarkStart w:id="30" w:name="_Toc43108529"/>
      <w:r w:rsidRPr="00ED7A37">
        <w:rPr>
          <w:rFonts w:ascii="Times New Roman" w:hAnsi="Times New Roman"/>
          <w:sz w:val="24"/>
          <w:szCs w:val="24"/>
        </w:rPr>
        <w:t>ВЕСТИ; 2020.14.06; ПАССАЖИРОВ ОДНОГО ИЗ СТОЛКНУВШИХСЯ В ПУЛКОВЕ САМОЛЕТОВ ЗАБЕРЕТ РЕЗЕРВНЫЙ БОРТ</w:t>
      </w:r>
      <w:bookmarkEnd w:id="30"/>
    </w:p>
    <w:p w14:paraId="54C7470E" w14:textId="68E21699" w:rsidR="008A024D" w:rsidRDefault="00ED7A37" w:rsidP="00234AD4">
      <w:pPr>
        <w:jc w:val="both"/>
      </w:pPr>
      <w:r>
        <w:t xml:space="preserve">Пассажиров самолета </w:t>
      </w:r>
      <w:r w:rsidR="000863FB" w:rsidRPr="000863FB">
        <w:t>«</w:t>
      </w:r>
      <w:r>
        <w:t>Уральских авиалиний</w:t>
      </w:r>
      <w:r w:rsidR="000863FB" w:rsidRPr="000863FB">
        <w:t>»</w:t>
      </w:r>
      <w:r>
        <w:t>, столкнувшегося с лайнером авиакомпании S7 в петербургском аэропорту Пулково, доставят в пункт назначения</w:t>
      </w:r>
      <w:r w:rsidR="00234AD4">
        <w:t xml:space="preserve"> – </w:t>
      </w:r>
      <w:r>
        <w:t>Калининград</w:t>
      </w:r>
      <w:r w:rsidR="00234AD4">
        <w:t xml:space="preserve"> – </w:t>
      </w:r>
      <w:r>
        <w:t>резервным бортом. Пассажиры рейса S7 в Иркутск ожидают вылета в здании аэровокзала.</w:t>
      </w:r>
    </w:p>
    <w:p w14:paraId="355B3D2D" w14:textId="77777777" w:rsidR="00234AD4" w:rsidRDefault="00696B52" w:rsidP="00234AD4">
      <w:pPr>
        <w:jc w:val="both"/>
      </w:pPr>
      <w:hyperlink r:id="rId32" w:history="1">
        <w:r w:rsidR="00ED7A37" w:rsidRPr="000B328A">
          <w:rPr>
            <w:rStyle w:val="a9"/>
          </w:rPr>
          <w:t>https://www.vesti.ru/videos/show/vid/843331/cid/1/</w:t>
        </w:r>
      </w:hyperlink>
    </w:p>
    <w:p w14:paraId="2E1CD3A0" w14:textId="34EE4F0C" w:rsidR="00FF74D3" w:rsidRPr="00FF74D3" w:rsidRDefault="00FF74D3" w:rsidP="00234AD4">
      <w:pPr>
        <w:pStyle w:val="3"/>
        <w:jc w:val="both"/>
        <w:rPr>
          <w:rFonts w:ascii="Times New Roman" w:hAnsi="Times New Roman"/>
          <w:sz w:val="24"/>
          <w:szCs w:val="24"/>
        </w:rPr>
      </w:pPr>
      <w:bookmarkStart w:id="31" w:name="_Hlk5688303"/>
      <w:bookmarkStart w:id="32" w:name="_Toc43108530"/>
      <w:r w:rsidRPr="00FF74D3">
        <w:rPr>
          <w:rFonts w:ascii="Times New Roman" w:hAnsi="Times New Roman"/>
          <w:sz w:val="24"/>
          <w:szCs w:val="24"/>
        </w:rPr>
        <w:t>ВЕСТИ; 2020.14.06; НА КАМЧАТКЕ ИЩУТ ЭКИПАЖ ПЕРЕВЕРНУВШЕГОСЯ КАТЕРА</w:t>
      </w:r>
      <w:bookmarkEnd w:id="32"/>
    </w:p>
    <w:p w14:paraId="22EF6709" w14:textId="77777777" w:rsidR="00FF74D3" w:rsidRDefault="00FF74D3" w:rsidP="00234AD4">
      <w:pPr>
        <w:jc w:val="both"/>
      </w:pPr>
      <w:r>
        <w:t>Региональный главк МЧС сообщил, что в Авачинской бухте у берегов Камчатского края перевернулся катер. Он был обнаружен примерно в 40 километрах от берега.</w:t>
      </w:r>
    </w:p>
    <w:p w14:paraId="1C9689D0" w14:textId="77777777" w:rsidR="00234AD4" w:rsidRDefault="00696B52" w:rsidP="00234AD4">
      <w:pPr>
        <w:jc w:val="both"/>
      </w:pPr>
      <w:hyperlink r:id="rId33" w:history="1">
        <w:r w:rsidR="00FF74D3" w:rsidRPr="000B328A">
          <w:rPr>
            <w:rStyle w:val="a9"/>
          </w:rPr>
          <w:t>https://www.vesti.ru/videos/show/vid/843306/cid/1/</w:t>
        </w:r>
      </w:hyperlink>
    </w:p>
    <w:p w14:paraId="3957A7A1" w14:textId="0846BB92" w:rsidR="00FF74D3" w:rsidRPr="00FF74D3" w:rsidRDefault="00FF74D3" w:rsidP="00234AD4">
      <w:pPr>
        <w:pStyle w:val="3"/>
        <w:jc w:val="both"/>
        <w:rPr>
          <w:rFonts w:ascii="Times New Roman" w:hAnsi="Times New Roman"/>
          <w:sz w:val="24"/>
          <w:szCs w:val="24"/>
        </w:rPr>
      </w:pPr>
      <w:bookmarkStart w:id="33" w:name="_Toc43108531"/>
      <w:r w:rsidRPr="00FF74D3">
        <w:rPr>
          <w:rFonts w:ascii="Times New Roman" w:hAnsi="Times New Roman"/>
          <w:sz w:val="24"/>
          <w:szCs w:val="24"/>
        </w:rPr>
        <w:t>ВЕСТИ; 2020.13.06; МОСКВА НА ВЫЛЕТ. СПЕЦИАЛЬНЫЙ РЕПОРТАЖ ДМИТРИЯ ЩУГОРЕВА</w:t>
      </w:r>
      <w:bookmarkEnd w:id="33"/>
    </w:p>
    <w:p w14:paraId="72C69F8E" w14:textId="77777777" w:rsidR="00FF74D3" w:rsidRDefault="00FF74D3" w:rsidP="00234AD4">
      <w:pPr>
        <w:jc w:val="both"/>
      </w:pPr>
      <w:r>
        <w:t>В ближайшее время в Москве появятся три новые вылетные магистрали: дублер Люблинской улицы на юге и два дублера Кутузовского проспекта на западе.</w:t>
      </w:r>
    </w:p>
    <w:p w14:paraId="48E40325" w14:textId="77777777" w:rsidR="00FF74D3" w:rsidRDefault="00696B52" w:rsidP="00234AD4">
      <w:pPr>
        <w:jc w:val="both"/>
      </w:pPr>
      <w:hyperlink r:id="rId34" w:history="1">
        <w:r w:rsidR="00FF74D3" w:rsidRPr="000B328A">
          <w:rPr>
            <w:rStyle w:val="a9"/>
          </w:rPr>
          <w:t>https://www.vesti.ru/videos/show/vid/843296/cid/1/</w:t>
        </w:r>
      </w:hyperlink>
    </w:p>
    <w:p w14:paraId="0168D914" w14:textId="77777777" w:rsidR="00FF74D3" w:rsidRPr="00FF74D3" w:rsidRDefault="00FF74D3" w:rsidP="00234AD4">
      <w:pPr>
        <w:pStyle w:val="3"/>
        <w:jc w:val="both"/>
        <w:rPr>
          <w:rFonts w:ascii="Times New Roman" w:hAnsi="Times New Roman"/>
          <w:sz w:val="24"/>
          <w:szCs w:val="24"/>
        </w:rPr>
      </w:pPr>
      <w:bookmarkStart w:id="34" w:name="_Toc43108532"/>
      <w:r w:rsidRPr="00FF74D3">
        <w:rPr>
          <w:rFonts w:ascii="Times New Roman" w:hAnsi="Times New Roman"/>
          <w:sz w:val="24"/>
          <w:szCs w:val="24"/>
        </w:rPr>
        <w:t>ВЕСТИ МОСКВА; ЮЛИЯ ПАРФЕНЮК; 2020.13.06; ГОТОВИТСЯ К ОТКРЫТИЮ УЧАСТОК ЦКАД ОТ МОЖАЙСКОГО ШОССЕ ДО НОВОЙ РИГИ</w:t>
      </w:r>
      <w:bookmarkEnd w:id="34"/>
    </w:p>
    <w:p w14:paraId="2E5C887E" w14:textId="19FABD83" w:rsidR="00FF74D3" w:rsidRDefault="00FF74D3" w:rsidP="00234AD4">
      <w:pPr>
        <w:jc w:val="both"/>
      </w:pPr>
      <w:r>
        <w:t>Осваивать новый маршрут скоро будут автомобилисты в Подмосковье. Движение по участку ЦКАД от Можайского до Новорижского шоссе запустят уже в этом месяце. Водителям больше не придется ехать через населенные пункты, а зна</w:t>
      </w:r>
      <w:r w:rsidR="00402919">
        <w:t>ч</w:t>
      </w:r>
      <w:r>
        <w:t>ит, добраться можно будет быстрее и комфортнее.</w:t>
      </w:r>
    </w:p>
    <w:p w14:paraId="2EED1FE7" w14:textId="4C59BE61" w:rsidR="00FF74D3" w:rsidRDefault="00696B52" w:rsidP="00234AD4">
      <w:pPr>
        <w:jc w:val="both"/>
      </w:pPr>
      <w:hyperlink r:id="rId35" w:history="1">
        <w:r w:rsidR="00FF74D3" w:rsidRPr="000B328A">
          <w:rPr>
            <w:rStyle w:val="a9"/>
          </w:rPr>
          <w:t>https://www.vesti.ru/videos/show/vid/843262/cid/1/</w:t>
        </w:r>
      </w:hyperlink>
    </w:p>
    <w:p w14:paraId="279112F5" w14:textId="0C79DC2A" w:rsidR="00FF74D3" w:rsidRPr="00FF74D3" w:rsidRDefault="00FF74D3" w:rsidP="00234AD4">
      <w:pPr>
        <w:pStyle w:val="3"/>
        <w:jc w:val="both"/>
        <w:rPr>
          <w:rFonts w:ascii="Times New Roman" w:hAnsi="Times New Roman"/>
          <w:sz w:val="24"/>
          <w:szCs w:val="24"/>
        </w:rPr>
      </w:pPr>
      <w:bookmarkStart w:id="35" w:name="_Toc43108533"/>
      <w:r w:rsidRPr="00FF74D3">
        <w:rPr>
          <w:rFonts w:ascii="Times New Roman" w:hAnsi="Times New Roman"/>
          <w:sz w:val="24"/>
          <w:szCs w:val="24"/>
        </w:rPr>
        <w:t>ВЕСТИ. ДЕЖУРНАЯ ЧАСТЬ; КИРИЛЛ ПОПОВ; 2020.13.06; КТО И ЗАЧЕМ УКРАЛ ДОРОГУ В КОСТРОМСКОЙ ОБЛАСТИ</w:t>
      </w:r>
      <w:bookmarkEnd w:id="35"/>
    </w:p>
    <w:p w14:paraId="29E97D03" w14:textId="28B1BA49" w:rsidR="00FF74D3" w:rsidRDefault="00FF74D3" w:rsidP="00234AD4">
      <w:pPr>
        <w:jc w:val="both"/>
      </w:pPr>
      <w:r>
        <w:t>В Костромской области объявлена в розыск... дорога. Километры, соединяющие несколько поселков с региональным центром, просто исчезли.</w:t>
      </w:r>
    </w:p>
    <w:p w14:paraId="454456F7" w14:textId="21781CC9" w:rsidR="00FF74D3" w:rsidRDefault="00696B52" w:rsidP="00234AD4">
      <w:pPr>
        <w:jc w:val="both"/>
      </w:pPr>
      <w:hyperlink r:id="rId36" w:history="1">
        <w:r w:rsidR="00FF74D3" w:rsidRPr="000B328A">
          <w:rPr>
            <w:rStyle w:val="a9"/>
          </w:rPr>
          <w:t>https://www.vesti.ru/videos/show/vid/843282/cid/1/</w:t>
        </w:r>
      </w:hyperlink>
    </w:p>
    <w:p w14:paraId="4123E4D0" w14:textId="5631A5C3" w:rsidR="00FF74D3" w:rsidRPr="00FF74D3" w:rsidRDefault="00FF74D3" w:rsidP="00234AD4">
      <w:pPr>
        <w:pStyle w:val="3"/>
        <w:jc w:val="both"/>
        <w:rPr>
          <w:rFonts w:ascii="Times New Roman" w:hAnsi="Times New Roman"/>
          <w:sz w:val="24"/>
          <w:szCs w:val="24"/>
        </w:rPr>
      </w:pPr>
      <w:bookmarkStart w:id="36" w:name="_Toc43108534"/>
      <w:r w:rsidRPr="00FF74D3">
        <w:rPr>
          <w:rFonts w:ascii="Times New Roman" w:hAnsi="Times New Roman"/>
          <w:sz w:val="24"/>
          <w:szCs w:val="24"/>
        </w:rPr>
        <w:t>ВЕСТИ; НИКОЛАЙ СОКОЛОВ; 2020.13.06; ЗАЛОЖНИКИ ПАНДЕМИИ ВОЗВРАЩАЮТСЯ НА РОДИНУ</w:t>
      </w:r>
      <w:bookmarkEnd w:id="36"/>
    </w:p>
    <w:p w14:paraId="59EDAF1B" w14:textId="25A60D7B" w:rsidR="00FF74D3" w:rsidRDefault="00FF74D3" w:rsidP="00234AD4">
      <w:pPr>
        <w:jc w:val="both"/>
      </w:pPr>
      <w:r>
        <w:t>МИД России организовал вывозной рейс для россиян, которые в разгар пандемии оказались в других странах вдали от дома и не могли вернуться на родину. В группе почти 200 человек</w:t>
      </w:r>
      <w:r w:rsidR="00234AD4">
        <w:t xml:space="preserve"> – </w:t>
      </w:r>
      <w:r>
        <w:t>российские дипломаты помогли им добраться до Парижа, а затем они вылетели на родину из аэропорта Шарль-де-Голль.</w:t>
      </w:r>
    </w:p>
    <w:p w14:paraId="45667476" w14:textId="77777777" w:rsidR="00234AD4" w:rsidRDefault="00696B52" w:rsidP="00234AD4">
      <w:pPr>
        <w:jc w:val="both"/>
      </w:pPr>
      <w:hyperlink r:id="rId37" w:history="1">
        <w:r w:rsidR="00FF74D3" w:rsidRPr="000B328A">
          <w:rPr>
            <w:rStyle w:val="a9"/>
          </w:rPr>
          <w:t>https://www.vesti.ru/videos/show/vid/843270/cid/1/</w:t>
        </w:r>
      </w:hyperlink>
    </w:p>
    <w:p w14:paraId="2A241583" w14:textId="26B33E36" w:rsidR="00FF74D3" w:rsidRPr="00FF74D3" w:rsidRDefault="00FF74D3" w:rsidP="00234AD4">
      <w:pPr>
        <w:pStyle w:val="3"/>
        <w:jc w:val="both"/>
        <w:rPr>
          <w:rFonts w:ascii="Times New Roman" w:hAnsi="Times New Roman"/>
          <w:sz w:val="24"/>
          <w:szCs w:val="24"/>
        </w:rPr>
      </w:pPr>
      <w:bookmarkStart w:id="37" w:name="_Toc43108535"/>
      <w:r w:rsidRPr="00FF74D3">
        <w:rPr>
          <w:rFonts w:ascii="Times New Roman" w:hAnsi="Times New Roman"/>
          <w:sz w:val="24"/>
          <w:szCs w:val="24"/>
        </w:rPr>
        <w:t>ВЕСТИ; НИКОЛАЙ СОКОЛОВ; 2020.13.06; В МОСКВЕ ПРИЗЕМЛИЛСЯ ВЫВОЗНОЙ РЕЙС ИЗ ПАРИЖА</w:t>
      </w:r>
      <w:bookmarkEnd w:id="37"/>
    </w:p>
    <w:p w14:paraId="6E598651" w14:textId="58494A31" w:rsidR="00FF74D3" w:rsidRDefault="00FF74D3" w:rsidP="00234AD4">
      <w:pPr>
        <w:jc w:val="both"/>
      </w:pPr>
      <w:r>
        <w:t xml:space="preserve">В День России они вернулись домой. В Москве приземлился очередной вывозной рейс, на этот раз из Парижа. Бортом </w:t>
      </w:r>
      <w:r w:rsidR="000863FB" w:rsidRPr="000863FB">
        <w:t>«</w:t>
      </w:r>
      <w:r w:rsidRPr="00234AD4">
        <w:rPr>
          <w:b/>
        </w:rPr>
        <w:t>Аэрофлот</w:t>
      </w:r>
      <w:r>
        <w:t>а</w:t>
      </w:r>
      <w:r w:rsidR="000863FB" w:rsidRPr="000863FB">
        <w:t>»</w:t>
      </w:r>
      <w:r>
        <w:t xml:space="preserve"> прибыли почти две сотни пассажиров.</w:t>
      </w:r>
    </w:p>
    <w:p w14:paraId="2343AAFE" w14:textId="3A011FAF" w:rsidR="00FF74D3" w:rsidRDefault="00696B52" w:rsidP="00234AD4">
      <w:pPr>
        <w:jc w:val="both"/>
      </w:pPr>
      <w:hyperlink r:id="rId38" w:history="1">
        <w:r w:rsidR="00FF74D3" w:rsidRPr="000B328A">
          <w:rPr>
            <w:rStyle w:val="a9"/>
          </w:rPr>
          <w:t>https://www.vesti.ru/videos/show/vid/843227/cid/1/</w:t>
        </w:r>
      </w:hyperlink>
    </w:p>
    <w:p w14:paraId="7CF01347" w14:textId="77777777" w:rsidR="000D1777" w:rsidRPr="000D1777" w:rsidRDefault="000D1777" w:rsidP="00234AD4">
      <w:pPr>
        <w:pStyle w:val="3"/>
        <w:jc w:val="both"/>
        <w:rPr>
          <w:rFonts w:ascii="Times New Roman" w:hAnsi="Times New Roman"/>
          <w:sz w:val="24"/>
          <w:szCs w:val="24"/>
        </w:rPr>
      </w:pPr>
      <w:bookmarkStart w:id="38" w:name="_Toc43108536"/>
      <w:r w:rsidRPr="000D1777">
        <w:rPr>
          <w:rFonts w:ascii="Times New Roman" w:hAnsi="Times New Roman"/>
          <w:sz w:val="24"/>
          <w:szCs w:val="24"/>
        </w:rPr>
        <w:t>ПЕРВЫЙ КАНАЛ; 2020.11.06; ОТКРЫВАЕТСЯ ПРОДАЖА ЖЕЛЕЗНОДОРОЖНЫХ БИЛЕТОВ В КРЫМ ПО НОВЫМ НАПРАВЛЕНИЯМ</w:t>
      </w:r>
      <w:bookmarkEnd w:id="38"/>
    </w:p>
    <w:p w14:paraId="21209783" w14:textId="77777777" w:rsidR="000D1777" w:rsidRDefault="000D1777" w:rsidP="00234AD4">
      <w:pPr>
        <w:jc w:val="both"/>
      </w:pPr>
      <w:r>
        <w:t>С конца июня поезда начнут курсировать из Симферополя в Екатеринбург и Кисловодск. До сих пор составы на полуостров ходили только из Москвы и Петербурга. Еще один новый маршрут свяжет Северную столицу с Евпаторией. Движение по железнодорожной части Крымского моста открыли в декабре. Запуск новых маршрутов приурочили к началу туристического сезона. Власти Крыма объявили, что он стартует 1 июля. После этого спрос на билеты резко подскочил.</w:t>
      </w:r>
    </w:p>
    <w:p w14:paraId="7A6134DC" w14:textId="77777777" w:rsidR="000D1777" w:rsidRDefault="00696B52" w:rsidP="00234AD4">
      <w:pPr>
        <w:jc w:val="both"/>
      </w:pPr>
      <w:hyperlink r:id="rId39" w:history="1">
        <w:r w:rsidR="000D1777" w:rsidRPr="00556F58">
          <w:rPr>
            <w:rStyle w:val="a9"/>
          </w:rPr>
          <w:t>https://www.1tv.ru/news/2020-06-11/387501-otkryvaetsya_prodazha_zheleznodorozhnyh_biletov_v_krym_po_novym_napravleniyam</w:t>
        </w:r>
      </w:hyperlink>
    </w:p>
    <w:p w14:paraId="0D1A323E" w14:textId="20B2E8CE" w:rsidR="000D1777" w:rsidRPr="000D1777" w:rsidRDefault="000D1777" w:rsidP="00234AD4">
      <w:pPr>
        <w:pStyle w:val="3"/>
        <w:jc w:val="both"/>
        <w:rPr>
          <w:rFonts w:ascii="Times New Roman" w:hAnsi="Times New Roman"/>
          <w:sz w:val="24"/>
          <w:szCs w:val="24"/>
        </w:rPr>
      </w:pPr>
      <w:bookmarkStart w:id="39" w:name="_Toc43108537"/>
      <w:r w:rsidRPr="000D1777">
        <w:rPr>
          <w:rFonts w:ascii="Times New Roman" w:hAnsi="Times New Roman"/>
          <w:sz w:val="24"/>
          <w:szCs w:val="24"/>
        </w:rPr>
        <w:t>ВЕСТИ; 2020.11.06; АЭРОПОРТ ТОМСКА: МАСШТАБНАЯ РЕКОНСТРУКЦИЯ НА ПЕРСПЕКТИВУ</w:t>
      </w:r>
      <w:bookmarkEnd w:id="39"/>
    </w:p>
    <w:p w14:paraId="57871C10" w14:textId="4EE0E8CF" w:rsidR="00FF74D3" w:rsidRDefault="000D1777" w:rsidP="00234AD4">
      <w:pPr>
        <w:jc w:val="both"/>
      </w:pPr>
      <w:r>
        <w:t xml:space="preserve">Увеличение пассажиропотока прогнозируют для аэропорта Томска. Комментируют заместитель губернатора Томской области по промышленной политике Игорь Шатурный и директор </w:t>
      </w:r>
      <w:r w:rsidR="000863FB" w:rsidRPr="000863FB">
        <w:t>«</w:t>
      </w:r>
      <w:r>
        <w:t>Томскавтодора</w:t>
      </w:r>
      <w:r w:rsidR="000863FB" w:rsidRPr="000863FB">
        <w:t>»</w:t>
      </w:r>
      <w:r>
        <w:t xml:space="preserve"> Юрий Дроздов.</w:t>
      </w:r>
    </w:p>
    <w:p w14:paraId="27C42D1D" w14:textId="77777777" w:rsidR="00234AD4" w:rsidRDefault="00696B52" w:rsidP="00234AD4">
      <w:pPr>
        <w:jc w:val="both"/>
      </w:pPr>
      <w:hyperlink r:id="rId40" w:history="1">
        <w:r w:rsidR="000D1777" w:rsidRPr="00556F58">
          <w:rPr>
            <w:rStyle w:val="a9"/>
          </w:rPr>
          <w:t>https://www.vesti.ru/videos/show/vid/843002/cid/1/#</w:t>
        </w:r>
      </w:hyperlink>
    </w:p>
    <w:p w14:paraId="5304FCBF" w14:textId="068E9A5A" w:rsidR="000D1777" w:rsidRPr="000D1777" w:rsidRDefault="000D1777" w:rsidP="00234AD4">
      <w:pPr>
        <w:pStyle w:val="3"/>
        <w:jc w:val="both"/>
        <w:rPr>
          <w:rFonts w:ascii="Times New Roman" w:hAnsi="Times New Roman"/>
          <w:sz w:val="24"/>
          <w:szCs w:val="24"/>
        </w:rPr>
      </w:pPr>
      <w:bookmarkStart w:id="40" w:name="_Toc43108538"/>
      <w:r w:rsidRPr="000D1777">
        <w:rPr>
          <w:rFonts w:ascii="Times New Roman" w:hAnsi="Times New Roman"/>
          <w:sz w:val="24"/>
          <w:szCs w:val="24"/>
        </w:rPr>
        <w:t>ПЕРВЫЙ КАНАЛ; 2020.10.06; НА КАМЧАТКЕ ИЗ-ЗА РАЗЛИВА РЕК ПОСЛЕ ПАВОДКА РАЗМЫТ 30-КИЛОМЕТРОВЫЙ УЧАСТОК ТРАССЫ</w:t>
      </w:r>
      <w:bookmarkEnd w:id="40"/>
    </w:p>
    <w:p w14:paraId="1B0A4176" w14:textId="77777777" w:rsidR="00234AD4" w:rsidRDefault="000D1777" w:rsidP="00234AD4">
      <w:pPr>
        <w:jc w:val="both"/>
      </w:pPr>
      <w:r>
        <w:t>Дорога размыта. Подтоплены два села, оттуда эвакуируют жителей. С теми, кто отказался покидать свои дома, остались дежурить сотрудники МЧС.</w:t>
      </w:r>
    </w:p>
    <w:p w14:paraId="62480AC9" w14:textId="2C0370C7" w:rsidR="000D1777" w:rsidRDefault="000D1777" w:rsidP="00234AD4">
      <w:pPr>
        <w:jc w:val="both"/>
      </w:pPr>
      <w:r>
        <w:t>За состоянием рек следят спасатели и Вологодской области. В воде там остаются три села, в том числе почти пять десятков жилых домов.</w:t>
      </w:r>
    </w:p>
    <w:p w14:paraId="446EBC7E" w14:textId="77777777" w:rsidR="00234AD4" w:rsidRDefault="00696B52" w:rsidP="00234AD4">
      <w:pPr>
        <w:jc w:val="both"/>
      </w:pPr>
      <w:hyperlink r:id="rId41" w:history="1">
        <w:r w:rsidR="000D1777" w:rsidRPr="00556F58">
          <w:rPr>
            <w:rStyle w:val="a9"/>
          </w:rPr>
          <w:t>https://www.1tv.ru/news/2020-06-10/387422-na_kamchatke_iz_za_razliva_rek_posle_pavodka_razmyt_30_kilometrovyy_uchastok_trassy</w:t>
        </w:r>
      </w:hyperlink>
    </w:p>
    <w:p w14:paraId="7E18A416" w14:textId="442D445E" w:rsidR="00745742" w:rsidRPr="00994A3E" w:rsidRDefault="00994A3E" w:rsidP="00234AD4">
      <w:pPr>
        <w:pStyle w:val="3"/>
        <w:jc w:val="both"/>
        <w:rPr>
          <w:rFonts w:ascii="Times New Roman" w:hAnsi="Times New Roman"/>
          <w:sz w:val="24"/>
          <w:szCs w:val="24"/>
        </w:rPr>
      </w:pPr>
      <w:bookmarkStart w:id="41" w:name="_Toc43108539"/>
      <w:bookmarkEnd w:id="31"/>
      <w:r w:rsidRPr="00994A3E">
        <w:rPr>
          <w:rFonts w:ascii="Times New Roman" w:hAnsi="Times New Roman"/>
          <w:sz w:val="24"/>
          <w:szCs w:val="24"/>
        </w:rPr>
        <w:t xml:space="preserve">ТАСС; 2020.11.06; РЯД ПОКАЗАТЕЛЕЙ </w:t>
      </w:r>
      <w:r w:rsidRPr="00234AD4">
        <w:rPr>
          <w:rFonts w:ascii="Times New Roman" w:hAnsi="Times New Roman"/>
          <w:sz w:val="24"/>
          <w:szCs w:val="24"/>
        </w:rPr>
        <w:t>НАЦПРОЕКТ</w:t>
      </w:r>
      <w:r w:rsidRPr="00994A3E">
        <w:rPr>
          <w:rFonts w:ascii="Times New Roman" w:hAnsi="Times New Roman"/>
          <w:sz w:val="24"/>
          <w:szCs w:val="24"/>
        </w:rPr>
        <w:t>ОВ В СМОЛЕНСКОЙ ОБЛАСТИ В 2019 ГОДУ ВЫПОЛНИЛИ БОЛЕЕ ЧЕМ НА 120%</w:t>
      </w:r>
      <w:bookmarkEnd w:id="41"/>
    </w:p>
    <w:p w14:paraId="0ACCC0DC" w14:textId="519CC941" w:rsidR="00234AD4" w:rsidRDefault="00745742" w:rsidP="00234AD4">
      <w:pPr>
        <w:jc w:val="both"/>
      </w:pPr>
      <w:r>
        <w:t xml:space="preserve">Национальные проекты </w:t>
      </w:r>
      <w:r w:rsidR="000863FB" w:rsidRPr="000863FB">
        <w:t>«</w:t>
      </w:r>
      <w:r w:rsidRPr="00234AD4">
        <w:rPr>
          <w:b/>
        </w:rPr>
        <w:t>Безопасные и качественные автомобильные дороги</w:t>
      </w:r>
      <w:r w:rsidR="000863FB" w:rsidRPr="000863FB">
        <w:t>»</w:t>
      </w:r>
      <w:r>
        <w:t xml:space="preserve">, </w:t>
      </w:r>
      <w:r w:rsidR="000863FB" w:rsidRPr="000863FB">
        <w:t>«</w:t>
      </w:r>
      <w:r>
        <w:t>Малое и среднее предпринимательство</w:t>
      </w:r>
      <w:r w:rsidR="000863FB" w:rsidRPr="000863FB">
        <w:t>»</w:t>
      </w:r>
      <w:r>
        <w:t xml:space="preserve">, </w:t>
      </w:r>
      <w:r w:rsidR="000863FB" w:rsidRPr="000863FB">
        <w:t>«</w:t>
      </w:r>
      <w:r>
        <w:t>Жилье и городская среда</w:t>
      </w:r>
      <w:r w:rsidR="000863FB" w:rsidRPr="000863FB">
        <w:t>»</w:t>
      </w:r>
      <w:r>
        <w:t xml:space="preserve"> выполнены в Смоленской области в 2019 году с превышением плановых показателей более чем на 120% по ряду показателей. Об этом в четверг сообщил губернатор Алексей Островский, выступая с отчетом в областной Думе о результатах деятельности администрации региона за 2019 год.</w:t>
      </w:r>
    </w:p>
    <w:p w14:paraId="23D6AF3D" w14:textId="428CF7D3" w:rsidR="00745742" w:rsidRDefault="000863FB" w:rsidP="00234AD4">
      <w:pPr>
        <w:jc w:val="both"/>
      </w:pPr>
      <w:r w:rsidRPr="000863FB">
        <w:t>«</w:t>
      </w:r>
      <w:r w:rsidR="00745742">
        <w:t xml:space="preserve">В рамках </w:t>
      </w:r>
      <w:r w:rsidR="00745742" w:rsidRPr="00234AD4">
        <w:rPr>
          <w:b/>
        </w:rPr>
        <w:t>нацпроект</w:t>
      </w:r>
      <w:r w:rsidR="00745742">
        <w:t xml:space="preserve">а </w:t>
      </w:r>
      <w:r w:rsidRPr="000863FB">
        <w:t>«</w:t>
      </w:r>
      <w:r w:rsidR="00745742" w:rsidRPr="00234AD4">
        <w:rPr>
          <w:b/>
        </w:rPr>
        <w:t>Безопасные и качественные автомобильные дороги</w:t>
      </w:r>
      <w:r w:rsidRPr="000863FB">
        <w:t>»</w:t>
      </w:r>
      <w:r w:rsidR="00745742">
        <w:t xml:space="preserve"> отремонтированы 22 улицы в городе Смоленске и 14 дорог регионального значения</w:t>
      </w:r>
      <w:r w:rsidR="00234AD4">
        <w:t xml:space="preserve"> – </w:t>
      </w:r>
      <w:r w:rsidR="00745742">
        <w:t xml:space="preserve">120% от планового показателя. По </w:t>
      </w:r>
      <w:r w:rsidR="00745742" w:rsidRPr="00234AD4">
        <w:rPr>
          <w:b/>
        </w:rPr>
        <w:t>нацпроект</w:t>
      </w:r>
      <w:r w:rsidR="00745742">
        <w:t xml:space="preserve">у </w:t>
      </w:r>
      <w:r w:rsidRPr="000863FB">
        <w:t>«</w:t>
      </w:r>
      <w:r w:rsidR="00745742">
        <w:t>Малое и среднее предпринимательство</w:t>
      </w:r>
      <w:r w:rsidRPr="000863FB">
        <w:t>»</w:t>
      </w:r>
      <w:r w:rsidR="00745742">
        <w:t xml:space="preserve"> Смоленским областным фондом поддержки предпринимательства был выдан 951 микрозайм субъектам МСП</w:t>
      </w:r>
      <w:r w:rsidR="00234AD4">
        <w:t xml:space="preserve"> – </w:t>
      </w:r>
      <w:r w:rsidR="00745742">
        <w:t xml:space="preserve">167,4% от плана. В соответствии с </w:t>
      </w:r>
      <w:r w:rsidR="00745742" w:rsidRPr="00234AD4">
        <w:rPr>
          <w:b/>
        </w:rPr>
        <w:t>нацпроект</w:t>
      </w:r>
      <w:r w:rsidR="00745742">
        <w:t xml:space="preserve">ом </w:t>
      </w:r>
      <w:r w:rsidRPr="000863FB">
        <w:t>«</w:t>
      </w:r>
      <w:r w:rsidR="00745742">
        <w:t>Жилье и городская среда</w:t>
      </w:r>
      <w:r w:rsidRPr="000863FB">
        <w:t>»</w:t>
      </w:r>
      <w:r w:rsidR="00745742">
        <w:t>, благоустроено 168 дворовых и 43 общественные территории</w:t>
      </w:r>
      <w:r w:rsidR="00234AD4">
        <w:t xml:space="preserve"> – </w:t>
      </w:r>
      <w:r w:rsidR="00745742">
        <w:t>139% от планового показателя</w:t>
      </w:r>
      <w:r w:rsidRPr="000863FB">
        <w:t>»</w:t>
      </w:r>
      <w:r w:rsidR="00745742">
        <w:t>,</w:t>
      </w:r>
      <w:r w:rsidR="00234AD4">
        <w:t xml:space="preserve"> – </w:t>
      </w:r>
      <w:r w:rsidR="00745742">
        <w:t>сказал Островский.</w:t>
      </w:r>
    </w:p>
    <w:p w14:paraId="3DED8955" w14:textId="03938F64" w:rsidR="005169AA" w:rsidRDefault="00745742" w:rsidP="00234AD4">
      <w:pPr>
        <w:jc w:val="both"/>
      </w:pPr>
      <w:r>
        <w:lastRenderedPageBreak/>
        <w:t xml:space="preserve">По его словам, также на 55% превышен показатель по объему лесовосстановления в рамках </w:t>
      </w:r>
      <w:r w:rsidRPr="00234AD4">
        <w:rPr>
          <w:b/>
        </w:rPr>
        <w:t>нацпроект</w:t>
      </w:r>
      <w:r>
        <w:t xml:space="preserve">а </w:t>
      </w:r>
      <w:r w:rsidR="000863FB" w:rsidRPr="000863FB">
        <w:t>«</w:t>
      </w:r>
      <w:r>
        <w:t>Экология</w:t>
      </w:r>
      <w:r w:rsidR="000863FB" w:rsidRPr="000863FB">
        <w:t>»</w:t>
      </w:r>
      <w:r>
        <w:t xml:space="preserve">. </w:t>
      </w:r>
      <w:r w:rsidR="000863FB" w:rsidRPr="000863FB">
        <w:t>«</w:t>
      </w:r>
      <w:r>
        <w:t xml:space="preserve">Мы осуществляли 46 региональных проектов в составе девяти </w:t>
      </w:r>
      <w:r w:rsidRPr="00234AD4">
        <w:rPr>
          <w:b/>
        </w:rPr>
        <w:t>нацпроект</w:t>
      </w:r>
      <w:r>
        <w:t>ов и одной национальной программы. Еще раз подчеркну, что на их выполнение были направлены колоссальные финансовые средства</w:t>
      </w:r>
      <w:r w:rsidR="00234AD4">
        <w:t xml:space="preserve"> – </w:t>
      </w:r>
      <w:r>
        <w:t>более 5 млрд рублей</w:t>
      </w:r>
      <w:r w:rsidR="000863FB" w:rsidRPr="000863FB">
        <w:t>»</w:t>
      </w:r>
      <w:r>
        <w:t>,</w:t>
      </w:r>
      <w:r w:rsidR="00234AD4">
        <w:t xml:space="preserve"> – </w:t>
      </w:r>
      <w:r>
        <w:t>добавил Островский.</w:t>
      </w:r>
    </w:p>
    <w:p w14:paraId="289A9993" w14:textId="77777777" w:rsidR="00234AD4" w:rsidRDefault="00696B52" w:rsidP="00234AD4">
      <w:pPr>
        <w:jc w:val="both"/>
      </w:pPr>
      <w:hyperlink r:id="rId42" w:history="1">
        <w:r w:rsidR="00994A3E" w:rsidRPr="00556F58">
          <w:rPr>
            <w:rStyle w:val="a9"/>
          </w:rPr>
          <w:t>https://tass.ru/nacionalnye-proekty/8705481</w:t>
        </w:r>
      </w:hyperlink>
    </w:p>
    <w:p w14:paraId="0A8722A2" w14:textId="6C0F78CF" w:rsidR="00BA5AE1" w:rsidRPr="00BA5AE1" w:rsidRDefault="00BA5AE1" w:rsidP="00234AD4">
      <w:pPr>
        <w:pStyle w:val="3"/>
        <w:jc w:val="both"/>
        <w:rPr>
          <w:rFonts w:ascii="Times New Roman" w:hAnsi="Times New Roman"/>
          <w:sz w:val="24"/>
          <w:szCs w:val="24"/>
        </w:rPr>
      </w:pPr>
      <w:bookmarkStart w:id="42" w:name="_Toc43108540"/>
      <w:r w:rsidRPr="00BA5AE1">
        <w:rPr>
          <w:rFonts w:ascii="Times New Roman" w:hAnsi="Times New Roman"/>
          <w:sz w:val="24"/>
          <w:szCs w:val="24"/>
        </w:rPr>
        <w:t xml:space="preserve">РИА НОВОСТИ; 2020.10.06; БЕЛГОРОДСКАЯ ОБЛАСТЬ ВЫПОЛНИЛА ПЛАН ДОРОЖНОГО </w:t>
      </w:r>
      <w:r w:rsidRPr="00234AD4">
        <w:rPr>
          <w:rFonts w:ascii="Times New Roman" w:hAnsi="Times New Roman"/>
          <w:sz w:val="24"/>
          <w:szCs w:val="24"/>
        </w:rPr>
        <w:t>НАЦПРОЕКТ</w:t>
      </w:r>
      <w:r w:rsidRPr="00BA5AE1">
        <w:rPr>
          <w:rFonts w:ascii="Times New Roman" w:hAnsi="Times New Roman"/>
          <w:sz w:val="24"/>
          <w:szCs w:val="24"/>
        </w:rPr>
        <w:t>А РАНЬШЕ СРОКА</w:t>
      </w:r>
      <w:bookmarkEnd w:id="42"/>
    </w:p>
    <w:p w14:paraId="38ECFEAA" w14:textId="467842FD" w:rsidR="00BA5AE1" w:rsidRDefault="00BA5AE1" w:rsidP="00234AD4">
      <w:pPr>
        <w:jc w:val="both"/>
      </w:pPr>
      <w:r>
        <w:t xml:space="preserve">Белгородская область достигла годовых показателей </w:t>
      </w:r>
      <w:r w:rsidRPr="00234AD4">
        <w:rPr>
          <w:b/>
        </w:rPr>
        <w:t>нацпроект</w:t>
      </w:r>
      <w:r>
        <w:t xml:space="preserve">а </w:t>
      </w:r>
      <w:r w:rsidR="000863FB" w:rsidRPr="000863FB">
        <w:t>«</w:t>
      </w:r>
      <w:r>
        <w:t>Безопасные и качественные дороги</w:t>
      </w:r>
      <w:r w:rsidR="000863FB" w:rsidRPr="000863FB">
        <w:t>»</w:t>
      </w:r>
      <w:r>
        <w:t xml:space="preserve"> меньше чем за полгода, рассматривается выделение региону 1,7 миллиарда рублей на реализацию работ, запланированных на будущие годы, сообщил заместитель председателя правительства РФ Марат Хуснуллин.</w:t>
      </w:r>
    </w:p>
    <w:p w14:paraId="76F283B7" w14:textId="78D41762" w:rsidR="00BA5AE1" w:rsidRDefault="000863FB" w:rsidP="00234AD4">
      <w:pPr>
        <w:jc w:val="both"/>
      </w:pPr>
      <w:r w:rsidRPr="000863FB">
        <w:t>«</w:t>
      </w:r>
      <w:r w:rsidR="00BA5AE1">
        <w:t xml:space="preserve">Белгородская область показывает отличные результаты, я хочу поблагодарить губернатора за плодотворную работу по реализации </w:t>
      </w:r>
      <w:r w:rsidR="00BA5AE1" w:rsidRPr="00234AD4">
        <w:rPr>
          <w:b/>
        </w:rPr>
        <w:t>нацпроект</w:t>
      </w:r>
      <w:r w:rsidR="00BA5AE1">
        <w:t xml:space="preserve">а. В 2020 году в рамках основной программы </w:t>
      </w:r>
      <w:r w:rsidR="00BA5AE1" w:rsidRPr="00234AD4">
        <w:rPr>
          <w:b/>
        </w:rPr>
        <w:t>нацпроект</w:t>
      </w:r>
      <w:r w:rsidR="00BA5AE1">
        <w:t xml:space="preserve">а </w:t>
      </w:r>
      <w:r w:rsidR="00BA5AE1" w:rsidRPr="00234AD4">
        <w:rPr>
          <w:b/>
        </w:rPr>
        <w:t>БКАД</w:t>
      </w:r>
      <w:r w:rsidR="00BA5AE1">
        <w:t xml:space="preserve"> ( </w:t>
      </w:r>
      <w:r w:rsidRPr="000863FB">
        <w:t>«</w:t>
      </w:r>
      <w:r w:rsidR="00BA5AE1">
        <w:t>Безопасные и качественные дороги</w:t>
      </w:r>
      <w:r w:rsidRPr="000863FB">
        <w:t>»</w:t>
      </w:r>
      <w:r w:rsidR="00BA5AE1">
        <w:t>) в нормативное состояние приведено 165 километров автодорог (90 объектов), из которых 90 километров – региональные и 75 километров – местные дороги</w:t>
      </w:r>
      <w:r w:rsidRPr="000863FB">
        <w:t>»</w:t>
      </w:r>
      <w:r w:rsidR="00234AD4">
        <w:t xml:space="preserve"> – </w:t>
      </w:r>
      <w:r w:rsidR="00BA5AE1">
        <w:t xml:space="preserve">приводит слова Хуснуллина его </w:t>
      </w:r>
      <w:r w:rsidR="00BA5AE1" w:rsidRPr="00234AD4">
        <w:rPr>
          <w:b/>
        </w:rPr>
        <w:t>пресс-служба</w:t>
      </w:r>
      <w:r w:rsidR="00BA5AE1">
        <w:t>.</w:t>
      </w:r>
    </w:p>
    <w:p w14:paraId="50B3FA04" w14:textId="77777777" w:rsidR="00BA5AE1" w:rsidRDefault="00BA5AE1" w:rsidP="00234AD4">
      <w:pPr>
        <w:jc w:val="both"/>
      </w:pPr>
      <w:r>
        <w:t>Как отметил зампред правительства, Белгородская область должна стать примером для других регионов.</w:t>
      </w:r>
    </w:p>
    <w:p w14:paraId="5C8159AD" w14:textId="60E13084" w:rsidR="005169AA" w:rsidRDefault="000863FB" w:rsidP="00234AD4">
      <w:pPr>
        <w:jc w:val="both"/>
      </w:pPr>
      <w:r w:rsidRPr="000863FB">
        <w:t>«</w:t>
      </w:r>
      <w:r w:rsidR="00BA5AE1">
        <w:t xml:space="preserve">Если бы все регионы столь ответственно подходили к вопросам строительства, мы бы уже достигли показателей </w:t>
      </w:r>
      <w:r w:rsidR="00BA5AE1" w:rsidRPr="00234AD4">
        <w:rPr>
          <w:b/>
        </w:rPr>
        <w:t>нацпроект</w:t>
      </w:r>
      <w:r w:rsidR="00BA5AE1">
        <w:t>а. Сегодня рассматривается возможность о выделении области 1,7 миллиарда рублей из резервного фонда правительства для реализации объемов будущих годов уже сейчас</w:t>
      </w:r>
      <w:r w:rsidRPr="000863FB">
        <w:t>»</w:t>
      </w:r>
      <w:r w:rsidR="00BA5AE1">
        <w:t>,</w:t>
      </w:r>
      <w:r w:rsidR="00234AD4">
        <w:t xml:space="preserve"> – </w:t>
      </w:r>
      <w:r w:rsidR="00BA5AE1">
        <w:t>отметил вице-премьер в ходе заседания президиума комиссии по региональному развитию.</w:t>
      </w:r>
    </w:p>
    <w:p w14:paraId="4A7CF3E0" w14:textId="77777777" w:rsidR="00234AD4" w:rsidRDefault="00696B52" w:rsidP="00234AD4">
      <w:pPr>
        <w:jc w:val="both"/>
      </w:pPr>
      <w:hyperlink r:id="rId43" w:history="1">
        <w:r w:rsidR="00BA5AE1" w:rsidRPr="000B328A">
          <w:rPr>
            <w:rStyle w:val="a9"/>
          </w:rPr>
          <w:t>https://realty.ria.ru/20200610/1572763955.html</w:t>
        </w:r>
      </w:hyperlink>
    </w:p>
    <w:p w14:paraId="49C718D6" w14:textId="4E0254D3" w:rsidR="00994A3E" w:rsidRPr="00994A3E" w:rsidRDefault="00994A3E" w:rsidP="00234AD4">
      <w:pPr>
        <w:pStyle w:val="3"/>
        <w:jc w:val="both"/>
        <w:rPr>
          <w:rFonts w:ascii="Times New Roman" w:hAnsi="Times New Roman"/>
          <w:sz w:val="24"/>
          <w:szCs w:val="24"/>
        </w:rPr>
      </w:pPr>
      <w:bookmarkStart w:id="43" w:name="_Toc43108541"/>
      <w:r w:rsidRPr="00994A3E">
        <w:rPr>
          <w:rFonts w:ascii="Times New Roman" w:hAnsi="Times New Roman"/>
          <w:sz w:val="24"/>
          <w:szCs w:val="24"/>
        </w:rPr>
        <w:t xml:space="preserve">ТАСС; 2020.11.06; РЕМОНТ ДВУХ УЧАСТКОВ ДОРОГ ПО </w:t>
      </w:r>
      <w:r w:rsidRPr="00234AD4">
        <w:rPr>
          <w:rFonts w:ascii="Times New Roman" w:hAnsi="Times New Roman"/>
          <w:sz w:val="24"/>
          <w:szCs w:val="24"/>
        </w:rPr>
        <w:t>НАЦПРОЕКТ</w:t>
      </w:r>
      <w:r w:rsidRPr="00994A3E">
        <w:rPr>
          <w:rFonts w:ascii="Times New Roman" w:hAnsi="Times New Roman"/>
          <w:sz w:val="24"/>
          <w:szCs w:val="24"/>
        </w:rPr>
        <w:t>У ДОСРОЧНО ЗАВЕРШИЛИ В КАБАРДИНО-БАЛКАРИИ</w:t>
      </w:r>
      <w:bookmarkEnd w:id="43"/>
    </w:p>
    <w:p w14:paraId="66C04060" w14:textId="18053E86" w:rsidR="00234AD4" w:rsidRDefault="00994A3E" w:rsidP="00234AD4">
      <w:pPr>
        <w:jc w:val="both"/>
      </w:pPr>
      <w:r>
        <w:t xml:space="preserve">Ремонт двух участков дорог по </w:t>
      </w:r>
      <w:r w:rsidRPr="00234AD4">
        <w:rPr>
          <w:b/>
        </w:rPr>
        <w:t>нацпроект</w:t>
      </w:r>
      <w:r>
        <w:t xml:space="preserve">у </w:t>
      </w:r>
      <w:r w:rsidR="000863FB" w:rsidRPr="000863FB">
        <w:t>«</w:t>
      </w:r>
      <w:r w:rsidRPr="00234AD4">
        <w:rPr>
          <w:b/>
        </w:rPr>
        <w:t>Безопасные и качественные автомобильные дороги</w:t>
      </w:r>
      <w:r w:rsidR="000863FB" w:rsidRPr="000863FB">
        <w:t>»</w:t>
      </w:r>
      <w:r>
        <w:t xml:space="preserve"> завершен раньше обозначенного срока в Урванском районе Кабардино-Балкарии (КБР). Об этом говорится в распространенном в четверг сообщении пресс-службы Министерства транспорта и дорожного хозяйства КБР.</w:t>
      </w:r>
    </w:p>
    <w:p w14:paraId="5E746421" w14:textId="274A508A" w:rsidR="00234AD4" w:rsidRDefault="000863FB" w:rsidP="00234AD4">
      <w:pPr>
        <w:jc w:val="both"/>
      </w:pPr>
      <w:r w:rsidRPr="000863FB">
        <w:t>«</w:t>
      </w:r>
      <w:r w:rsidR="00994A3E">
        <w:t xml:space="preserve">В самый разгар дорожного сезона в КБР досрочно завершили ремонтные работы сразу на двух объектах. В рамках реализации национального проекта </w:t>
      </w:r>
      <w:r w:rsidRPr="000863FB">
        <w:t>«</w:t>
      </w:r>
      <w:r w:rsidR="00994A3E" w:rsidRPr="00234AD4">
        <w:rPr>
          <w:b/>
        </w:rPr>
        <w:t>Безопасные и качественные автомобильные дороги</w:t>
      </w:r>
      <w:r w:rsidRPr="000863FB">
        <w:t>»</w:t>
      </w:r>
      <w:r w:rsidR="00994A3E">
        <w:t xml:space="preserve"> с опережением графика работ в Урванском районе восстановили изношенные верхние слои асфальтобетонного покрытия на почти шестикилометровом участке автодороги Старый Черек</w:t>
      </w:r>
      <w:r w:rsidR="00234AD4">
        <w:t xml:space="preserve"> – </w:t>
      </w:r>
      <w:r w:rsidR="00994A3E">
        <w:t>Жемтала по центральной улице селения Псыгансу. Также новое дорожное покрытие появилось на центральной улице селения Псынабо, это участок автодороги Нарткала</w:t>
      </w:r>
      <w:r w:rsidR="00234AD4">
        <w:t xml:space="preserve"> – </w:t>
      </w:r>
      <w:r w:rsidR="00994A3E">
        <w:t>Кахун</w:t>
      </w:r>
      <w:r w:rsidR="00234AD4">
        <w:t xml:space="preserve"> – </w:t>
      </w:r>
      <w:r w:rsidR="00994A3E">
        <w:t>Правоурванский протяженностью около двух километров</w:t>
      </w:r>
      <w:r w:rsidRPr="000863FB">
        <w:t>»</w:t>
      </w:r>
      <w:r w:rsidR="00994A3E">
        <w:t>,</w:t>
      </w:r>
      <w:r w:rsidR="00234AD4">
        <w:t xml:space="preserve"> – </w:t>
      </w:r>
      <w:r w:rsidR="00994A3E">
        <w:t>говорится в сообщении.</w:t>
      </w:r>
    </w:p>
    <w:p w14:paraId="4A51BECA" w14:textId="3BEB23E3" w:rsidR="00234AD4" w:rsidRDefault="00994A3E" w:rsidP="00234AD4">
      <w:pPr>
        <w:jc w:val="both"/>
      </w:pPr>
      <w:r>
        <w:t>Отмечается, что благодаря своевременному заключению госконтрактов, первые работы в республике начались, как только позволили погодные условия</w:t>
      </w:r>
      <w:r w:rsidR="00234AD4">
        <w:t xml:space="preserve"> – </w:t>
      </w:r>
      <w:r>
        <w:t xml:space="preserve">еще ранней весной, на всех этапах работы велись максимально оперативно. </w:t>
      </w:r>
      <w:r w:rsidR="000863FB" w:rsidRPr="000863FB">
        <w:t>«</w:t>
      </w:r>
      <w:r>
        <w:t>Чтобы скорость выполнения работ не отразилась на их качестве, на всех этапах ремонта представителями Министерства транспорта и дорожного хозяйства КБР осуществлялся контроль качества используемых материалов и технологии</w:t>
      </w:r>
      <w:r w:rsidR="000863FB" w:rsidRPr="000863FB">
        <w:t>»</w:t>
      </w:r>
      <w:r>
        <w:t>,</w:t>
      </w:r>
      <w:r w:rsidR="00234AD4">
        <w:t xml:space="preserve"> – </w:t>
      </w:r>
      <w:r>
        <w:t>подчеркивается в сообщении.</w:t>
      </w:r>
    </w:p>
    <w:p w14:paraId="31C8B2D3" w14:textId="32322F6A" w:rsidR="00994A3E" w:rsidRDefault="00994A3E" w:rsidP="00234AD4">
      <w:pPr>
        <w:jc w:val="both"/>
      </w:pPr>
      <w:r>
        <w:t xml:space="preserve">Всего в Кабардино-Балкарии в 2020 году по </w:t>
      </w:r>
      <w:r w:rsidRPr="00234AD4">
        <w:rPr>
          <w:b/>
        </w:rPr>
        <w:t>нацпроект</w:t>
      </w:r>
      <w:r>
        <w:t>у будет отремонитровано 95 км региональных дорог. В ближайшее время также ожидается завершение работ в селении Алтуд Прохладненского района и в селении Псынадаха Зольского района.</w:t>
      </w:r>
    </w:p>
    <w:p w14:paraId="53C2A4EA" w14:textId="77777777" w:rsidR="00234AD4" w:rsidRDefault="00696B52" w:rsidP="00234AD4">
      <w:pPr>
        <w:jc w:val="both"/>
      </w:pPr>
      <w:hyperlink r:id="rId44" w:history="1">
        <w:r w:rsidR="00994A3E" w:rsidRPr="00556F58">
          <w:rPr>
            <w:rStyle w:val="a9"/>
          </w:rPr>
          <w:t>https://tass.ru/v-strane/8702843</w:t>
        </w:r>
      </w:hyperlink>
    </w:p>
    <w:p w14:paraId="04E95F66" w14:textId="3D111796" w:rsidR="006D674F" w:rsidRPr="006D674F" w:rsidRDefault="006D674F" w:rsidP="00234AD4">
      <w:pPr>
        <w:pStyle w:val="3"/>
        <w:jc w:val="both"/>
        <w:rPr>
          <w:rFonts w:ascii="Times New Roman" w:hAnsi="Times New Roman"/>
          <w:sz w:val="24"/>
          <w:szCs w:val="24"/>
        </w:rPr>
      </w:pPr>
      <w:bookmarkStart w:id="44" w:name="_Toc43108542"/>
      <w:r w:rsidRPr="006D674F">
        <w:rPr>
          <w:rFonts w:ascii="Times New Roman" w:hAnsi="Times New Roman"/>
          <w:sz w:val="24"/>
          <w:szCs w:val="24"/>
        </w:rPr>
        <w:t xml:space="preserve">ТАСС; 2020.11.06; ГЛАВНЫЙ ТРАНЗИТНЫЙ ПРОСПЕКТ В КЕМЕРОВЕ КАПИТАЛЬНО ОТРЕМОНТИРУЮТ В 2020 ГОДУ ПО </w:t>
      </w:r>
      <w:r w:rsidRPr="00234AD4">
        <w:rPr>
          <w:rFonts w:ascii="Times New Roman" w:hAnsi="Times New Roman"/>
          <w:sz w:val="24"/>
          <w:szCs w:val="24"/>
        </w:rPr>
        <w:t>НАЦПРОЕКТ</w:t>
      </w:r>
      <w:r w:rsidRPr="006D674F">
        <w:rPr>
          <w:rFonts w:ascii="Times New Roman" w:hAnsi="Times New Roman"/>
          <w:sz w:val="24"/>
          <w:szCs w:val="24"/>
        </w:rPr>
        <w:t>У</w:t>
      </w:r>
      <w:bookmarkEnd w:id="44"/>
    </w:p>
    <w:p w14:paraId="6E5178CF" w14:textId="02C509FB" w:rsidR="00234AD4" w:rsidRDefault="006D674F" w:rsidP="00234AD4">
      <w:pPr>
        <w:jc w:val="both"/>
      </w:pPr>
      <w:r>
        <w:t>Главную транспортную магистраль на правом берегу Кемерова</w:t>
      </w:r>
      <w:r w:rsidR="00234AD4">
        <w:t xml:space="preserve"> – </w:t>
      </w:r>
      <w:r>
        <w:t xml:space="preserve">проспект Шахтеров, по которому ежедневно движется весь транзитный транспорт в городе, капитально отремонтируют по </w:t>
      </w:r>
      <w:r w:rsidRPr="00234AD4">
        <w:rPr>
          <w:b/>
        </w:rPr>
        <w:t>нацпроект</w:t>
      </w:r>
      <w:r>
        <w:t xml:space="preserve">у </w:t>
      </w:r>
      <w:r w:rsidR="000863FB" w:rsidRPr="000863FB">
        <w:t>«</w:t>
      </w:r>
      <w:r w:rsidRPr="00234AD4">
        <w:rPr>
          <w:b/>
        </w:rPr>
        <w:t>Безопасные и качественные автомобильные дороги</w:t>
      </w:r>
      <w:r w:rsidR="000863FB" w:rsidRPr="000863FB">
        <w:t>»</w:t>
      </w:r>
      <w:r>
        <w:t xml:space="preserve"> в 2020 году. Впервые покрытие на всех четырех километрах проезжей части обновят сразу за один сезон, сообщил ТАСС заместитель главы города Кемерово Александр Прудко.</w:t>
      </w:r>
    </w:p>
    <w:p w14:paraId="4AA1759E" w14:textId="77777777" w:rsidR="00234AD4" w:rsidRDefault="006D674F" w:rsidP="00234AD4">
      <w:pPr>
        <w:jc w:val="both"/>
      </w:pPr>
      <w:r>
        <w:t>Ранее ТАСС сообщал, что Кемерово является единственным крупным городом Сибири, через который проходит федеральная трасса. Весь транзитный транспорт движется по центральным улицам, что значительно затрудняет организацию дорожного движения и негативно сказывается на экологии города.</w:t>
      </w:r>
    </w:p>
    <w:p w14:paraId="7C0EEC5F" w14:textId="0567CCA5" w:rsidR="00234AD4" w:rsidRDefault="000863FB" w:rsidP="00234AD4">
      <w:pPr>
        <w:jc w:val="both"/>
      </w:pPr>
      <w:r w:rsidRPr="000863FB">
        <w:t>«</w:t>
      </w:r>
      <w:r w:rsidR="006D674F">
        <w:t>Проспект Шахтеров</w:t>
      </w:r>
      <w:r w:rsidR="00234AD4">
        <w:t xml:space="preserve"> – </w:t>
      </w:r>
      <w:r w:rsidR="006D674F">
        <w:t>магистраль по которой проходит весь транзитный транспорт через город Кемерово,</w:t>
      </w:r>
      <w:r w:rsidR="00234AD4">
        <w:t xml:space="preserve"> – </w:t>
      </w:r>
      <w:r w:rsidR="006D674F">
        <w:t>это в среднем 12 тыс. машин в сутки. Кроме него, также [движется] общественный, личный транспорт с новых микрорайонов правобережного Рудничного района</w:t>
      </w:r>
      <w:r w:rsidR="00234AD4">
        <w:t xml:space="preserve"> – </w:t>
      </w:r>
      <w:r w:rsidR="006D674F">
        <w:t>это единственный путь в левобережную часть города. До этого проспект ремонтировался частями с 2008 по 2012 год, после этого капитально не ремонтировался. Такие объемы по ремонту, как в этом году, в истории проспекта Шахтеров выполняются впервые</w:t>
      </w:r>
      <w:r w:rsidRPr="000863FB">
        <w:t>»</w:t>
      </w:r>
      <w:r w:rsidR="006D674F">
        <w:t>,</w:t>
      </w:r>
      <w:r w:rsidR="00234AD4">
        <w:t xml:space="preserve"> – </w:t>
      </w:r>
      <w:r w:rsidR="006D674F">
        <w:t>рассказал Прудко.</w:t>
      </w:r>
    </w:p>
    <w:p w14:paraId="7BF45829" w14:textId="77777777" w:rsidR="00234AD4" w:rsidRDefault="006D674F" w:rsidP="00234AD4">
      <w:pPr>
        <w:jc w:val="both"/>
      </w:pPr>
      <w:r>
        <w:t>Подрядчики уже приступили к подготовительным работам, начата фрезеровка старого асфальта. В полном объеме капитальный ремонт проспекта протяженностью 4,1 км завершится до конца сентября. Дорожники по возможности будут стараться работать в ночное время, чтобы не создавать неудобств автомобилистам и не останавливать интенсивный транспортный поток.</w:t>
      </w:r>
    </w:p>
    <w:p w14:paraId="6741E8E6" w14:textId="3C1C56EE" w:rsidR="006D674F" w:rsidRDefault="006D674F" w:rsidP="00234AD4">
      <w:pPr>
        <w:jc w:val="both"/>
      </w:pPr>
      <w:r>
        <w:t xml:space="preserve">Как сообщили ТАСС в пресс-службе администрации Кемерова, по </w:t>
      </w:r>
      <w:r w:rsidRPr="00234AD4">
        <w:rPr>
          <w:b/>
        </w:rPr>
        <w:t>нацпроект</w:t>
      </w:r>
      <w:r>
        <w:t xml:space="preserve">у </w:t>
      </w:r>
      <w:r w:rsidR="000863FB" w:rsidRPr="000863FB">
        <w:t>«</w:t>
      </w:r>
      <w:r w:rsidRPr="00234AD4">
        <w:rPr>
          <w:b/>
        </w:rPr>
        <w:t>Безопасные и качественные автомобильные дороги</w:t>
      </w:r>
      <w:r w:rsidR="000863FB" w:rsidRPr="000863FB">
        <w:t>»</w:t>
      </w:r>
      <w:r>
        <w:t xml:space="preserve"> на капремонт проспекта выделено 216 млн рублей, половина из которых</w:t>
      </w:r>
      <w:r w:rsidR="00234AD4">
        <w:t xml:space="preserve"> – </w:t>
      </w:r>
      <w:r>
        <w:t>средства федерального бюджета. В этом дорожно-ремонтном сезоне это один из самых масштабных и дорогостоящих объектов в городе.</w:t>
      </w:r>
    </w:p>
    <w:p w14:paraId="29B5AA00" w14:textId="77777777" w:rsidR="00234AD4" w:rsidRDefault="00696B52" w:rsidP="00234AD4">
      <w:pPr>
        <w:jc w:val="both"/>
      </w:pPr>
      <w:hyperlink r:id="rId45" w:history="1">
        <w:r w:rsidR="006D674F" w:rsidRPr="000B328A">
          <w:rPr>
            <w:rStyle w:val="a9"/>
          </w:rPr>
          <w:t>https://tass.ru/sibir-news/8700975</w:t>
        </w:r>
      </w:hyperlink>
    </w:p>
    <w:p w14:paraId="6D6E251D" w14:textId="67E72650" w:rsidR="00745742" w:rsidRPr="00745742" w:rsidRDefault="00745742" w:rsidP="00234AD4">
      <w:pPr>
        <w:pStyle w:val="3"/>
        <w:jc w:val="both"/>
        <w:rPr>
          <w:rFonts w:ascii="Times New Roman" w:hAnsi="Times New Roman"/>
          <w:sz w:val="24"/>
          <w:szCs w:val="24"/>
        </w:rPr>
      </w:pPr>
      <w:bookmarkStart w:id="45" w:name="_Toc43108543"/>
      <w:r w:rsidRPr="00745742">
        <w:rPr>
          <w:rFonts w:ascii="Times New Roman" w:hAnsi="Times New Roman"/>
          <w:sz w:val="24"/>
          <w:szCs w:val="24"/>
        </w:rPr>
        <w:t>ТАСС; 2020.11.06; КИРОВСКИЕ ВЛАСТИ НАМЕРЕНЫ ПРИВЛЕЧЬ ДОПОЛНИТЕЛЬНЫЕ СРЕДСТВА НА РЕМОНТ ДОРОГ</w:t>
      </w:r>
      <w:bookmarkEnd w:id="45"/>
    </w:p>
    <w:p w14:paraId="063EB1D0" w14:textId="77777777" w:rsidR="00234AD4" w:rsidRDefault="00745742" w:rsidP="00234AD4">
      <w:pPr>
        <w:jc w:val="both"/>
      </w:pPr>
      <w:r>
        <w:t>Власти Кировской области планируют привлечь дополнительные средства на ремонт дорог. Об этом сообщил в четверг ТАСС председатель правительства региона Александр Чурин.</w:t>
      </w:r>
    </w:p>
    <w:p w14:paraId="3E121561" w14:textId="5E204AB7" w:rsidR="00234AD4" w:rsidRDefault="000863FB" w:rsidP="00234AD4">
      <w:pPr>
        <w:jc w:val="both"/>
      </w:pPr>
      <w:r w:rsidRPr="000863FB">
        <w:t>«</w:t>
      </w:r>
      <w:r w:rsidR="00745742">
        <w:t xml:space="preserve">Работы начались раньше запланированного срока благодаря раннему заключению контрактов и наступлению благоприятных погодных условий и в настоящее время проходят с опережением плана-графика. С </w:t>
      </w:r>
      <w:r w:rsidR="00745742" w:rsidRPr="00234AD4">
        <w:rPr>
          <w:b/>
        </w:rPr>
        <w:t>Министерством транспорта</w:t>
      </w:r>
      <w:r w:rsidR="00745742">
        <w:t xml:space="preserve"> Российской Федерации прорабатывается вопрос возможности выделения дополнительных средств в 2020 году за счет будущих поступлений средств от акцизов, но в настоящее время решений по данному вопросу не принято</w:t>
      </w:r>
      <w:r w:rsidRPr="000863FB">
        <w:t>»</w:t>
      </w:r>
      <w:r w:rsidR="00745742">
        <w:t>,</w:t>
      </w:r>
      <w:r w:rsidR="00234AD4">
        <w:t xml:space="preserve"> – </w:t>
      </w:r>
      <w:r w:rsidR="00745742">
        <w:t>сказал он.</w:t>
      </w:r>
    </w:p>
    <w:p w14:paraId="4611DD4F" w14:textId="77777777" w:rsidR="00234AD4" w:rsidRDefault="00745742" w:rsidP="00234AD4">
      <w:pPr>
        <w:jc w:val="both"/>
      </w:pPr>
      <w:r>
        <w:t xml:space="preserve">Как пояснили ТАСС в </w:t>
      </w:r>
      <w:r w:rsidRPr="00234AD4">
        <w:rPr>
          <w:b/>
        </w:rPr>
        <w:t>министерстве транспорта</w:t>
      </w:r>
      <w:r>
        <w:t xml:space="preserve"> региона, Минфин РФ одобрил дополнительное финансирование из заложенных на будущие годы средств </w:t>
      </w:r>
      <w:r w:rsidRPr="00234AD4">
        <w:rPr>
          <w:b/>
        </w:rPr>
        <w:t>нацпроект</w:t>
      </w:r>
      <w:r>
        <w:t>а тем регионам, которые с опережением будут строить и ремонтировать дороги в 2020 году.</w:t>
      </w:r>
    </w:p>
    <w:p w14:paraId="32666BF5" w14:textId="7C85BC96" w:rsidR="00234AD4" w:rsidRDefault="00745742" w:rsidP="00234AD4">
      <w:pPr>
        <w:jc w:val="both"/>
      </w:pPr>
      <w:r>
        <w:t xml:space="preserve">По словам Чурина, из-за пандемии коронавирусной инфекции и связанными с ней ограничениями дорожные работы в регионе не приостанавливались, дефицита рабочей силы также не возникало. </w:t>
      </w:r>
      <w:r w:rsidR="000863FB" w:rsidRPr="000863FB">
        <w:t>«</w:t>
      </w:r>
      <w:r>
        <w:t xml:space="preserve">Подрядные организации, занимающиеся выполнением работ, в том числе в рамках национального проекта </w:t>
      </w:r>
      <w:r w:rsidR="000863FB" w:rsidRPr="000863FB">
        <w:t>«</w:t>
      </w:r>
      <w:r w:rsidRPr="00234AD4">
        <w:rPr>
          <w:b/>
        </w:rPr>
        <w:t>Безопасные и качественные автомобильные дороги</w:t>
      </w:r>
      <w:r w:rsidR="000863FB" w:rsidRPr="000863FB">
        <w:t>»</w:t>
      </w:r>
      <w:r>
        <w:t xml:space="preserve">, работали в штатном режиме. Обязательная самоизоляция </w:t>
      </w:r>
      <w:r>
        <w:lastRenderedPageBreak/>
        <w:t>граждан не повлияла на сроки начала работ по ремонту автодорог, работы начались при наступлении благоприятных погодных условий</w:t>
      </w:r>
      <w:r w:rsidR="000863FB" w:rsidRPr="000863FB">
        <w:t>»</w:t>
      </w:r>
      <w:r>
        <w:t>,</w:t>
      </w:r>
      <w:r w:rsidR="00234AD4">
        <w:t xml:space="preserve"> – </w:t>
      </w:r>
      <w:r>
        <w:t>пояснил Александр Чурин.</w:t>
      </w:r>
    </w:p>
    <w:p w14:paraId="5776D700" w14:textId="77777777" w:rsidR="00234AD4" w:rsidRDefault="00745742" w:rsidP="00234AD4">
      <w:pPr>
        <w:jc w:val="both"/>
      </w:pPr>
      <w:r>
        <w:t>Он уточнил, что подрядчики соблюдают меры безопасности: в начале дня у каждого работника проверяют температуру, дезинфицирующими средствами обрабатываются рабочие места. В ежедневном режиме проводится мониторинг подрядных организаций на выявление случаев заражение коронавирусной инфекцией.</w:t>
      </w:r>
    </w:p>
    <w:p w14:paraId="2F12B061" w14:textId="200476F1" w:rsidR="00745742" w:rsidRDefault="00745742" w:rsidP="00234AD4">
      <w:pPr>
        <w:jc w:val="both"/>
      </w:pPr>
      <w:r>
        <w:t xml:space="preserve">По данным министерства транспорта Кировской области, дорожный фонд Кировской области на 2020 год составляет 8,4 млрд рублей, из них 2,5 млн рублей направлено на реализацию национального проекта </w:t>
      </w:r>
      <w:r w:rsidR="000863FB" w:rsidRPr="000863FB">
        <w:t>«</w:t>
      </w:r>
      <w:r w:rsidRPr="00234AD4">
        <w:rPr>
          <w:b/>
        </w:rPr>
        <w:t>Безопасные и качественные автомобильные дороги</w:t>
      </w:r>
      <w:r w:rsidR="000863FB" w:rsidRPr="000863FB">
        <w:t>»</w:t>
      </w:r>
      <w:r>
        <w:t xml:space="preserve">. Всего в 2020 году планируется провести в нормативное состояние 232,7 км автодорог, в том числе в рамках </w:t>
      </w:r>
      <w:r w:rsidRPr="00234AD4">
        <w:rPr>
          <w:b/>
        </w:rPr>
        <w:t>нацпроект</w:t>
      </w:r>
      <w:r>
        <w:t>а 136,7 км автодорог, из них 82,2 км</w:t>
      </w:r>
      <w:r w:rsidR="00234AD4">
        <w:t xml:space="preserve"> – </w:t>
      </w:r>
      <w:r>
        <w:t>на региональной сети и 54,7 км местных дорог в Кировской городской агломерации. Запланирован также капитальный ремонт и ремонт тринадцати мостов. Продолжится строительства участка автомобильной дороги Опарино</w:t>
      </w:r>
      <w:r w:rsidR="00234AD4">
        <w:t xml:space="preserve"> – </w:t>
      </w:r>
      <w:r>
        <w:t>Альмеж протяженностью 26,63 км.</w:t>
      </w:r>
    </w:p>
    <w:p w14:paraId="29768983" w14:textId="77777777" w:rsidR="00234AD4" w:rsidRDefault="00696B52" w:rsidP="00234AD4">
      <w:pPr>
        <w:jc w:val="both"/>
      </w:pPr>
      <w:hyperlink r:id="rId46" w:history="1">
        <w:r w:rsidR="00745742" w:rsidRPr="00556F58">
          <w:rPr>
            <w:rStyle w:val="a9"/>
          </w:rPr>
          <w:t>https://tass.ru/nacionalnye-proekty/8703051</w:t>
        </w:r>
      </w:hyperlink>
    </w:p>
    <w:p w14:paraId="45656873" w14:textId="0522F751" w:rsidR="00BA5AE1" w:rsidRPr="00BA5AE1" w:rsidRDefault="00BA5AE1" w:rsidP="00234AD4">
      <w:pPr>
        <w:pStyle w:val="3"/>
        <w:jc w:val="both"/>
        <w:rPr>
          <w:rFonts w:ascii="Times New Roman" w:hAnsi="Times New Roman"/>
          <w:sz w:val="24"/>
          <w:szCs w:val="24"/>
        </w:rPr>
      </w:pPr>
      <w:bookmarkStart w:id="46" w:name="_Toc43108544"/>
      <w:r w:rsidRPr="00BA5AE1">
        <w:rPr>
          <w:rFonts w:ascii="Times New Roman" w:hAnsi="Times New Roman"/>
          <w:sz w:val="24"/>
          <w:szCs w:val="24"/>
        </w:rPr>
        <w:t xml:space="preserve">РИА НОВОСТИ; 2020.11.06; </w:t>
      </w:r>
      <w:bookmarkStart w:id="47" w:name="_Hlk43107492"/>
      <w:r w:rsidRPr="00BA5AE1">
        <w:rPr>
          <w:rFonts w:ascii="Times New Roman" w:hAnsi="Times New Roman"/>
          <w:sz w:val="24"/>
          <w:szCs w:val="24"/>
        </w:rPr>
        <w:t xml:space="preserve">КУБАНЬ ВЫПОЛНИЛА БОЛЕЕ 70% РАБОТ ПО ДОРОЖНОМУ </w:t>
      </w:r>
      <w:r w:rsidRPr="00234AD4">
        <w:rPr>
          <w:rFonts w:ascii="Times New Roman" w:hAnsi="Times New Roman"/>
          <w:sz w:val="24"/>
          <w:szCs w:val="24"/>
        </w:rPr>
        <w:t>НАЦПРОЕКТ</w:t>
      </w:r>
      <w:r w:rsidRPr="00BA5AE1">
        <w:rPr>
          <w:rFonts w:ascii="Times New Roman" w:hAnsi="Times New Roman"/>
          <w:sz w:val="24"/>
          <w:szCs w:val="24"/>
        </w:rPr>
        <w:t>У</w:t>
      </w:r>
      <w:bookmarkEnd w:id="46"/>
    </w:p>
    <w:p w14:paraId="5E64CCAE" w14:textId="77777777" w:rsidR="00BA5AE1" w:rsidRDefault="00BA5AE1" w:rsidP="00234AD4">
      <w:pPr>
        <w:jc w:val="both"/>
      </w:pPr>
      <w:r>
        <w:t xml:space="preserve">Работы по дорожному </w:t>
      </w:r>
      <w:r w:rsidRPr="00234AD4">
        <w:rPr>
          <w:b/>
        </w:rPr>
        <w:t>нацпроект</w:t>
      </w:r>
      <w:r>
        <w:t>у в агломерациях Краснодарского края, запланированные на текущий год, выполнены более чем на 70%, все они ведутся в соответствии с планом-графиком при соблюдении рекомендаций Роспотребнадзора, сообщает администрация региона.</w:t>
      </w:r>
    </w:p>
    <w:p w14:paraId="5C0D254C" w14:textId="13B4D3D7" w:rsidR="00BA5AE1" w:rsidRDefault="000863FB" w:rsidP="00234AD4">
      <w:pPr>
        <w:jc w:val="both"/>
      </w:pPr>
      <w:r w:rsidRPr="000863FB">
        <w:t>«</w:t>
      </w:r>
      <w:r w:rsidR="00BA5AE1">
        <w:t xml:space="preserve">На сегодня в рамках </w:t>
      </w:r>
      <w:r w:rsidR="00BA5AE1" w:rsidRPr="00234AD4">
        <w:rPr>
          <w:b/>
        </w:rPr>
        <w:t>нацпроект</w:t>
      </w:r>
      <w:r w:rsidR="00BA5AE1">
        <w:t xml:space="preserve">а </w:t>
      </w:r>
      <w:r w:rsidRPr="000863FB">
        <w:t>«</w:t>
      </w:r>
      <w:r w:rsidR="00BA5AE1" w:rsidRPr="00234AD4">
        <w:rPr>
          <w:b/>
        </w:rPr>
        <w:t>Безопасные и качественные автомобильные дороги</w:t>
      </w:r>
      <w:r w:rsidRPr="000863FB">
        <w:t>»</w:t>
      </w:r>
      <w:r w:rsidR="00BA5AE1">
        <w:t xml:space="preserve"> в Краснодарской агломерации из 69 объектов основные строительно-монтажные работы выполняются на 46, полностью завершены</w:t>
      </w:r>
      <w:r w:rsidR="00234AD4">
        <w:t xml:space="preserve"> – </w:t>
      </w:r>
      <w:r w:rsidR="00BA5AE1">
        <w:t>на 23. В Сочинской агломерации основные работы закончились на 63 объектах из 85, а в Новороссийске – на 23 из 39, остальные продолжаются. На дорогах регионального значения три объекта из девяти уже готовы</w:t>
      </w:r>
      <w:r w:rsidRPr="000863FB">
        <w:t>»</w:t>
      </w:r>
      <w:r w:rsidR="00BA5AE1">
        <w:t>,</w:t>
      </w:r>
      <w:r w:rsidR="00234AD4">
        <w:t xml:space="preserve"> – </w:t>
      </w:r>
      <w:r w:rsidR="00BA5AE1">
        <w:t>говорится в сообщении.</w:t>
      </w:r>
    </w:p>
    <w:p w14:paraId="7F5CB8A3" w14:textId="1A85DC1C" w:rsidR="00BA5AE1" w:rsidRDefault="00BA5AE1" w:rsidP="00234AD4">
      <w:pPr>
        <w:jc w:val="both"/>
      </w:pPr>
      <w:r>
        <w:t xml:space="preserve">Как уточнил первый </w:t>
      </w:r>
      <w:r w:rsidRPr="00234AD4">
        <w:rPr>
          <w:b/>
        </w:rPr>
        <w:t>замминистра</w:t>
      </w:r>
      <w:r>
        <w:t xml:space="preserve"> транспорта и дорожного хозяйства региона Андрей Коновалов, руководство региона рассчитывает, что этап проекта текущего года в агломерациях Краснодарского края завершится раньше срока. </w:t>
      </w:r>
      <w:r w:rsidR="000863FB" w:rsidRPr="000863FB">
        <w:t>«</w:t>
      </w:r>
      <w:r>
        <w:t>Поскольку по результатам общественных слушаний госконтракты на 2020-2021 годы были заключены еще осенью прошлого года, подрядчики могут приступить к объектам будущего года, как только завершат этот сезон</w:t>
      </w:r>
      <w:r w:rsidR="000863FB" w:rsidRPr="000863FB">
        <w:t>»</w:t>
      </w:r>
      <w:r>
        <w:t>,</w:t>
      </w:r>
      <w:r w:rsidR="00234AD4">
        <w:t xml:space="preserve"> – </w:t>
      </w:r>
      <w:r>
        <w:t>пояснил Коновалов.</w:t>
      </w:r>
    </w:p>
    <w:p w14:paraId="232431DD" w14:textId="204EA0E2" w:rsidR="00BA5AE1" w:rsidRDefault="00BA5AE1" w:rsidP="00234AD4">
      <w:pPr>
        <w:jc w:val="both"/>
      </w:pPr>
      <w:r>
        <w:t xml:space="preserve">По данным краевых властей, сейчас начинается планирование работ на 2022 год. </w:t>
      </w:r>
      <w:r w:rsidR="000863FB" w:rsidRPr="000863FB">
        <w:t>«</w:t>
      </w:r>
      <w:r>
        <w:t xml:space="preserve">В агломерациях объявят о проведении общественных обсуждений, на которых и будет определен список улиц, требующих обновления. Также создана площадка для сбора мнений жителей в официальном аккаунте проекта в соцсети </w:t>
      </w:r>
      <w:r w:rsidR="000863FB" w:rsidRPr="000863FB">
        <w:t>«</w:t>
      </w:r>
      <w:r>
        <w:t>ВКонтакте</w:t>
      </w:r>
      <w:r w:rsidR="000863FB" w:rsidRPr="000863FB">
        <w:t>»</w:t>
      </w:r>
      <w:r>
        <w:t>. Там каждый может высказаться о том, какие дороги нуждаются в ремонте</w:t>
      </w:r>
      <w:r w:rsidR="000863FB" w:rsidRPr="000863FB">
        <w:t>»</w:t>
      </w:r>
      <w:r>
        <w:t>,</w:t>
      </w:r>
      <w:r w:rsidR="00234AD4">
        <w:t xml:space="preserve"> – </w:t>
      </w:r>
      <w:r>
        <w:t>отметили в администрации.</w:t>
      </w:r>
    </w:p>
    <w:p w14:paraId="0D2F527E" w14:textId="77777777" w:rsidR="00234AD4" w:rsidRDefault="00696B52" w:rsidP="00234AD4">
      <w:pPr>
        <w:jc w:val="both"/>
      </w:pPr>
      <w:hyperlink r:id="rId47" w:history="1">
        <w:r w:rsidR="00BA5AE1" w:rsidRPr="000B328A">
          <w:rPr>
            <w:rStyle w:val="a9"/>
          </w:rPr>
          <w:t>https://ria.ru/20200610/1572771405.html</w:t>
        </w:r>
      </w:hyperlink>
    </w:p>
    <w:p w14:paraId="3C808EFA" w14:textId="4BA17CD6" w:rsidR="00F026CC" w:rsidRPr="00F026CC" w:rsidRDefault="00F026CC" w:rsidP="00234AD4">
      <w:pPr>
        <w:pStyle w:val="3"/>
        <w:jc w:val="both"/>
        <w:rPr>
          <w:rFonts w:ascii="Times New Roman" w:hAnsi="Times New Roman"/>
          <w:sz w:val="24"/>
          <w:szCs w:val="24"/>
        </w:rPr>
      </w:pPr>
      <w:bookmarkStart w:id="48" w:name="_Toc43108545"/>
      <w:bookmarkEnd w:id="47"/>
      <w:r w:rsidRPr="00F026CC">
        <w:rPr>
          <w:rFonts w:ascii="Times New Roman" w:hAnsi="Times New Roman"/>
          <w:sz w:val="24"/>
          <w:szCs w:val="24"/>
        </w:rPr>
        <w:t xml:space="preserve">РИА НОВОСТИ; 2020.15.06; </w:t>
      </w:r>
      <w:r w:rsidR="000863FB" w:rsidRPr="000863FB">
        <w:rPr>
          <w:rFonts w:ascii="Times New Roman" w:hAnsi="Times New Roman"/>
          <w:bCs w:val="0"/>
          <w:sz w:val="24"/>
          <w:szCs w:val="24"/>
        </w:rPr>
        <w:t>«</w:t>
      </w:r>
      <w:r w:rsidRPr="00F026CC">
        <w:rPr>
          <w:rFonts w:ascii="Times New Roman" w:hAnsi="Times New Roman"/>
          <w:sz w:val="24"/>
          <w:szCs w:val="24"/>
        </w:rPr>
        <w:t>АЭРОЭКСПРЕСС</w:t>
      </w:r>
      <w:r w:rsidR="000863FB" w:rsidRPr="000863FB">
        <w:rPr>
          <w:rFonts w:ascii="Times New Roman" w:hAnsi="Times New Roman"/>
          <w:bCs w:val="0"/>
          <w:sz w:val="24"/>
          <w:szCs w:val="24"/>
        </w:rPr>
        <w:t>»</w:t>
      </w:r>
      <w:r w:rsidRPr="00F026CC">
        <w:rPr>
          <w:rFonts w:ascii="Times New Roman" w:hAnsi="Times New Roman"/>
          <w:sz w:val="24"/>
          <w:szCs w:val="24"/>
        </w:rPr>
        <w:t xml:space="preserve"> ВОССТАНОВИЛ ВСЕ ОТМЕНЕННЫЕ ИЗ-ЗА COVID-19 РЕЙСЫ</w:t>
      </w:r>
      <w:bookmarkEnd w:id="48"/>
    </w:p>
    <w:p w14:paraId="2AF9F02D" w14:textId="45F72E66" w:rsidR="00F026CC" w:rsidRDefault="00F026CC" w:rsidP="00234AD4">
      <w:pPr>
        <w:jc w:val="both"/>
      </w:pPr>
      <w:r>
        <w:t xml:space="preserve">Компания </w:t>
      </w:r>
      <w:r w:rsidR="000863FB" w:rsidRPr="000863FB">
        <w:t>«</w:t>
      </w:r>
      <w:r>
        <w:t>Аэроэкспресс</w:t>
      </w:r>
      <w:r w:rsidR="000863FB" w:rsidRPr="000863FB">
        <w:t>»</w:t>
      </w:r>
      <w:r>
        <w:t xml:space="preserve"> восстанавливает все отмененные ранее из-за ситуации с коронавирусом рейсы поездов во все аэропорты и снижает тариф до 300 рублей, сообщила ранее компания.</w:t>
      </w:r>
    </w:p>
    <w:p w14:paraId="517FC2A4" w14:textId="782B46E3" w:rsidR="00F026CC" w:rsidRDefault="000863FB" w:rsidP="00234AD4">
      <w:pPr>
        <w:jc w:val="both"/>
      </w:pPr>
      <w:r w:rsidRPr="000863FB">
        <w:t>«</w:t>
      </w:r>
      <w:r w:rsidR="00F026CC">
        <w:t>Аэроэкспресс</w:t>
      </w:r>
      <w:r w:rsidRPr="000863FB">
        <w:t>»</w:t>
      </w:r>
      <w:r w:rsidR="00F026CC">
        <w:t xml:space="preserve"> в апреле из-за снижения пассажиропотока в аэропортах значительно сокращал график. Регионы России в настоящее время начали постепенно снимать ограничения, введённые из-за COVID. Компания начала возвращать отменные рейсы. В </w:t>
      </w:r>
      <w:r w:rsidR="00F026CC">
        <w:lastRenderedPageBreak/>
        <w:t xml:space="preserve">частности, в </w:t>
      </w:r>
      <w:r w:rsidRPr="000863FB">
        <w:t>«</w:t>
      </w:r>
      <w:r w:rsidR="00F026CC">
        <w:t>Домодедово</w:t>
      </w:r>
      <w:r w:rsidRPr="000863FB">
        <w:t>»</w:t>
      </w:r>
      <w:r w:rsidR="00F026CC">
        <w:t xml:space="preserve"> они восстановлены с 8 июня. Поезда снова отправляются с Павелецкого вокзала и из аэропорта каждые 30 минут с 6.00 до 23.30.</w:t>
      </w:r>
    </w:p>
    <w:p w14:paraId="20D723F6" w14:textId="799F4D0A" w:rsidR="00234AD4" w:rsidRDefault="00F026CC" w:rsidP="00234AD4">
      <w:pPr>
        <w:jc w:val="both"/>
      </w:pPr>
      <w:r>
        <w:t xml:space="preserve">Движение поездов между Белорусским вокзалом и аэропортом </w:t>
      </w:r>
      <w:r w:rsidR="000863FB" w:rsidRPr="000863FB">
        <w:t>«</w:t>
      </w:r>
      <w:r>
        <w:t>Шереметьево</w:t>
      </w:r>
      <w:r w:rsidR="000863FB" w:rsidRPr="000863FB">
        <w:t>»</w:t>
      </w:r>
      <w:r>
        <w:t xml:space="preserve"> в полном объеме восстановлено с 15 июня. Они будут отправляться с привычным 30-минутным интервалом. С вокзала составы будут курсировать с 5.35 до 23.35, из аэропорта </w:t>
      </w:r>
      <w:r w:rsidR="00234AD4">
        <w:t>–</w:t>
      </w:r>
      <w:r>
        <w:t xml:space="preserve"> с 5.15 до 23.45. Между Киевским вокзалом и аэропортом </w:t>
      </w:r>
      <w:r w:rsidR="000863FB" w:rsidRPr="000863FB">
        <w:t>«</w:t>
      </w:r>
      <w:r>
        <w:t>Внуково</w:t>
      </w:r>
      <w:r w:rsidR="000863FB" w:rsidRPr="000863FB">
        <w:t>»</w:t>
      </w:r>
      <w:r>
        <w:t xml:space="preserve"> ранее отмененные рейсы также возвращены с 15 июня. Аэроэкспрессы будут отправляться каждый час с 7.00 до 23.00 как с вокзала, так и из аэропорта.</w:t>
      </w:r>
    </w:p>
    <w:p w14:paraId="0D927589" w14:textId="04E88209" w:rsidR="00F026CC" w:rsidRDefault="00F026CC" w:rsidP="00234AD4">
      <w:pPr>
        <w:jc w:val="both"/>
      </w:pPr>
      <w:r>
        <w:t xml:space="preserve">До 15 июня у </w:t>
      </w:r>
      <w:r w:rsidR="000863FB" w:rsidRPr="000863FB">
        <w:t>«</w:t>
      </w:r>
      <w:r>
        <w:t>Аэроэкспресса</w:t>
      </w:r>
      <w:r w:rsidR="000863FB" w:rsidRPr="000863FB">
        <w:t>»</w:t>
      </w:r>
      <w:r>
        <w:t xml:space="preserve"> действовала линейка тарифов. В частности, стандартный билет в одну сторону стоил 450 рублей при покупке заранее, обычный стандартный </w:t>
      </w:r>
      <w:r w:rsidR="00234AD4">
        <w:t>–</w:t>
      </w:r>
      <w:r>
        <w:t xml:space="preserve"> 500 рублей, </w:t>
      </w:r>
      <w:r w:rsidR="000863FB" w:rsidRPr="000863FB">
        <w:t>«</w:t>
      </w:r>
      <w:r>
        <w:t>бизнес</w:t>
      </w:r>
      <w:r w:rsidR="000863FB" w:rsidRPr="000863FB">
        <w:t>»</w:t>
      </w:r>
      <w:r>
        <w:t xml:space="preserve"> </w:t>
      </w:r>
      <w:r w:rsidR="00234AD4">
        <w:t>–</w:t>
      </w:r>
      <w:r>
        <w:t xml:space="preserve"> 1500 рублей. Однако с 15 июня вводится единый тариф </w:t>
      </w:r>
      <w:r w:rsidR="000863FB" w:rsidRPr="000863FB">
        <w:t>«</w:t>
      </w:r>
      <w:r>
        <w:t>стандарт</w:t>
      </w:r>
      <w:r w:rsidR="000863FB" w:rsidRPr="000863FB">
        <w:t>»</w:t>
      </w:r>
      <w:r>
        <w:t xml:space="preserve"> стоимостью 300 рублей. По тарифу </w:t>
      </w:r>
      <w:r w:rsidR="000863FB" w:rsidRPr="000863FB">
        <w:t>«</w:t>
      </w:r>
      <w:r>
        <w:t>бизнес</w:t>
      </w:r>
      <w:r w:rsidR="000863FB" w:rsidRPr="000863FB">
        <w:t>»</w:t>
      </w:r>
      <w:r>
        <w:t xml:space="preserve"> стоимость поездки составит 800 рублей.</w:t>
      </w:r>
    </w:p>
    <w:p w14:paraId="46B3CC94" w14:textId="21D35D4F" w:rsidR="00F026CC" w:rsidRDefault="000863FB" w:rsidP="00234AD4">
      <w:pPr>
        <w:jc w:val="both"/>
      </w:pPr>
      <w:r w:rsidRPr="000863FB">
        <w:t>«</w:t>
      </w:r>
      <w:r w:rsidR="00F026CC">
        <w:t>Аэроэкспресс</w:t>
      </w:r>
      <w:r w:rsidRPr="000863FB">
        <w:t>»</w:t>
      </w:r>
      <w:r w:rsidR="00F026CC">
        <w:t xml:space="preserve"> также с 15 июня для удобства пассажиров запустит бесплатный автобусный шаттл между терминалом компании и терминалом В в аэропорту </w:t>
      </w:r>
      <w:r w:rsidRPr="000863FB">
        <w:t>«</w:t>
      </w:r>
      <w:r w:rsidR="00F026CC">
        <w:t>Шереметьево</w:t>
      </w:r>
      <w:r w:rsidRPr="000863FB">
        <w:t>»</w:t>
      </w:r>
      <w:r w:rsidR="00F026CC">
        <w:t xml:space="preserve"> в связи с тем, что межтерминальный переход аэропорта в настоящее время закрыт.</w:t>
      </w:r>
    </w:p>
    <w:p w14:paraId="7ABC325D" w14:textId="06863DE1" w:rsidR="00F026CC" w:rsidRDefault="000863FB" w:rsidP="00234AD4">
      <w:pPr>
        <w:jc w:val="both"/>
      </w:pPr>
      <w:r w:rsidRPr="000863FB">
        <w:t>«</w:t>
      </w:r>
      <w:r w:rsidR="00F026CC">
        <w:t>Аэроэкспресс</w:t>
      </w:r>
      <w:r w:rsidRPr="000863FB">
        <w:t>»</w:t>
      </w:r>
      <w:r w:rsidR="00F026CC">
        <w:t xml:space="preserve"> отмечал, что выполняет все необходимые санитарные мероприятия для обеспечения безопасности пассажиров. Весь подвижной состав и пассажирские терминалы трижды в день проходят обработку дезинфицирующим средством. Двухэтажные аэроэкспрессы оснащены климатической системой с установками обеззараживания воздуха. Воздух в одноэтажных поездах также ежедневно дезинфицируется переносными ультрафиолетовыми лампами.</w:t>
      </w:r>
    </w:p>
    <w:p w14:paraId="20E50981" w14:textId="77777777" w:rsidR="00F026CC" w:rsidRDefault="00696B52" w:rsidP="00234AD4">
      <w:pPr>
        <w:jc w:val="both"/>
      </w:pPr>
      <w:hyperlink r:id="rId48" w:history="1">
        <w:r w:rsidR="00F026CC" w:rsidRPr="000B328A">
          <w:rPr>
            <w:rStyle w:val="a9"/>
          </w:rPr>
          <w:t>https://ria.ru/20200615/1572921216.html</w:t>
        </w:r>
      </w:hyperlink>
    </w:p>
    <w:p w14:paraId="3EE539F6" w14:textId="541F6CF3" w:rsidR="009D3267" w:rsidRPr="009D3267" w:rsidRDefault="009D3267" w:rsidP="00234AD4">
      <w:pPr>
        <w:pStyle w:val="3"/>
        <w:jc w:val="both"/>
        <w:rPr>
          <w:rFonts w:ascii="Times New Roman" w:hAnsi="Times New Roman"/>
          <w:sz w:val="24"/>
          <w:szCs w:val="24"/>
        </w:rPr>
      </w:pPr>
      <w:bookmarkStart w:id="49" w:name="_Toc43108546"/>
      <w:r w:rsidRPr="009D3267">
        <w:rPr>
          <w:rFonts w:ascii="Times New Roman" w:hAnsi="Times New Roman"/>
          <w:sz w:val="24"/>
          <w:szCs w:val="24"/>
        </w:rPr>
        <w:t xml:space="preserve">РИА НОВОСТИ; 2020.11.06; </w:t>
      </w:r>
      <w:r w:rsidR="000863FB" w:rsidRPr="000863FB">
        <w:rPr>
          <w:rFonts w:ascii="Times New Roman" w:hAnsi="Times New Roman"/>
          <w:bCs w:val="0"/>
          <w:sz w:val="24"/>
          <w:szCs w:val="24"/>
        </w:rPr>
        <w:t>«</w:t>
      </w:r>
      <w:r w:rsidRPr="009D3267">
        <w:rPr>
          <w:rFonts w:ascii="Times New Roman" w:hAnsi="Times New Roman"/>
          <w:sz w:val="24"/>
          <w:szCs w:val="24"/>
        </w:rPr>
        <w:t>АЭРОЭКСПРЕСС</w:t>
      </w:r>
      <w:r w:rsidR="000863FB" w:rsidRPr="000863FB">
        <w:rPr>
          <w:rFonts w:ascii="Times New Roman" w:hAnsi="Times New Roman"/>
          <w:bCs w:val="0"/>
          <w:sz w:val="24"/>
          <w:szCs w:val="24"/>
        </w:rPr>
        <w:t>»</w:t>
      </w:r>
      <w:r w:rsidRPr="009D3267">
        <w:rPr>
          <w:rFonts w:ascii="Times New Roman" w:hAnsi="Times New Roman"/>
          <w:sz w:val="24"/>
          <w:szCs w:val="24"/>
        </w:rPr>
        <w:t xml:space="preserve"> С 15 ИЮНЯ ВВЕДЕТ ЕДИНЫЙ ТАРИФ</w:t>
      </w:r>
      <w:bookmarkEnd w:id="49"/>
    </w:p>
    <w:p w14:paraId="0DF05A56" w14:textId="2317A807" w:rsidR="009D3267" w:rsidRDefault="000863FB" w:rsidP="00234AD4">
      <w:pPr>
        <w:jc w:val="both"/>
      </w:pPr>
      <w:r w:rsidRPr="000863FB">
        <w:t>«</w:t>
      </w:r>
      <w:r w:rsidR="009D3267">
        <w:t>Аэроэкспресс</w:t>
      </w:r>
      <w:r w:rsidRPr="000863FB">
        <w:t>»</w:t>
      </w:r>
      <w:r w:rsidR="009D3267">
        <w:t xml:space="preserve"> введет тариф 300 рублей пока на три месяца и далее будет смотреть по ситуации, сообщила генеральный директор компании Алина Бисембаева.</w:t>
      </w:r>
    </w:p>
    <w:p w14:paraId="58C65B43" w14:textId="694A8814" w:rsidR="009D3267" w:rsidRDefault="009D3267" w:rsidP="00234AD4">
      <w:pPr>
        <w:jc w:val="both"/>
      </w:pPr>
      <w:r>
        <w:t xml:space="preserve">У </w:t>
      </w:r>
      <w:r w:rsidR="000863FB" w:rsidRPr="000863FB">
        <w:t>«</w:t>
      </w:r>
      <w:r>
        <w:t>Аэроэкспресса</w:t>
      </w:r>
      <w:r w:rsidR="000863FB" w:rsidRPr="000863FB">
        <w:t>»</w:t>
      </w:r>
      <w:r>
        <w:t xml:space="preserve"> в настоящее время действует линейка тарифов. В частности, стандартный билет в одну сторону стоит 450 рублей при покупке заранее, обычный стандартный</w:t>
      </w:r>
      <w:r w:rsidR="00234AD4">
        <w:t xml:space="preserve"> – </w:t>
      </w:r>
      <w:r>
        <w:t xml:space="preserve">500 рублей. </w:t>
      </w:r>
      <w:r w:rsidR="000863FB" w:rsidRPr="000863FB">
        <w:t>«</w:t>
      </w:r>
      <w:r>
        <w:t>Бизнес</w:t>
      </w:r>
      <w:r w:rsidR="000863FB" w:rsidRPr="000863FB">
        <w:t>»</w:t>
      </w:r>
      <w:r>
        <w:t xml:space="preserve"> стоит 1500 рублей. Однако с 15 июня вводится единый тариф </w:t>
      </w:r>
      <w:r w:rsidR="000863FB" w:rsidRPr="000863FB">
        <w:t>«</w:t>
      </w:r>
      <w:r>
        <w:t>стандарт</w:t>
      </w:r>
      <w:r w:rsidR="000863FB" w:rsidRPr="000863FB">
        <w:t>»</w:t>
      </w:r>
      <w:r>
        <w:t xml:space="preserve"> стоимостью 300 рублей. По тарифу </w:t>
      </w:r>
      <w:r w:rsidR="000863FB" w:rsidRPr="000863FB">
        <w:t>«</w:t>
      </w:r>
      <w:r>
        <w:t>бизнес</w:t>
      </w:r>
      <w:r w:rsidR="000863FB" w:rsidRPr="000863FB">
        <w:t>»</w:t>
      </w:r>
      <w:r>
        <w:t xml:space="preserve"> стоимость поездки составит 800 рублей.</w:t>
      </w:r>
    </w:p>
    <w:p w14:paraId="16E4C661" w14:textId="17D1ACD6" w:rsidR="00234AD4" w:rsidRDefault="000863FB" w:rsidP="00234AD4">
      <w:pPr>
        <w:jc w:val="both"/>
      </w:pPr>
      <w:r w:rsidRPr="000863FB">
        <w:t>«</w:t>
      </w:r>
      <w:r w:rsidR="009D3267">
        <w:t>Мы решили пока ввести его (тариф</w:t>
      </w:r>
      <w:r w:rsidR="00234AD4">
        <w:t xml:space="preserve"> – </w:t>
      </w:r>
      <w:r w:rsidR="009D3267">
        <w:t>ред.) на ближайшие три месяца. По их истечению внимательно будем смотреть за развитием событий, как будет расти пассажиропоток. Если будем видеть, что это эффективно в плане потока, и что людей привлекает, и будут положительные отзывы о нем, то, возможно, продлим это предложение</w:t>
      </w:r>
      <w:r w:rsidRPr="000863FB">
        <w:t>»</w:t>
      </w:r>
      <w:r w:rsidR="009D3267">
        <w:t>,</w:t>
      </w:r>
      <w:r w:rsidR="00234AD4">
        <w:t xml:space="preserve"> – </w:t>
      </w:r>
      <w:r w:rsidR="009D3267">
        <w:t xml:space="preserve">сообщила Бисембаева в эфире радиостанции </w:t>
      </w:r>
      <w:r w:rsidRPr="000863FB">
        <w:t>«</w:t>
      </w:r>
      <w:r w:rsidR="009D3267">
        <w:t>Говорит Москва</w:t>
      </w:r>
      <w:r w:rsidRPr="000863FB">
        <w:t>»</w:t>
      </w:r>
      <w:r w:rsidR="009D3267">
        <w:t>.</w:t>
      </w:r>
    </w:p>
    <w:p w14:paraId="0DAA6D1D" w14:textId="74A4537A" w:rsidR="00F026CC" w:rsidRDefault="000863FB" w:rsidP="00234AD4">
      <w:pPr>
        <w:jc w:val="both"/>
      </w:pPr>
      <w:r w:rsidRPr="000863FB">
        <w:t>«</w:t>
      </w:r>
      <w:r w:rsidR="009D3267">
        <w:t>Аэроэкспресс</w:t>
      </w:r>
      <w:r w:rsidRPr="000863FB">
        <w:t>»</w:t>
      </w:r>
      <w:r w:rsidR="009D3267">
        <w:t xml:space="preserve"> в апреле из-за снижения пассажиропотока в аэропортах значительно сокращал график. Ряд регионов России начали постепенно снимать ограничения, введённые из-за COVID. Компания начала возвращать отменные рейсы. В частности, в </w:t>
      </w:r>
      <w:r w:rsidRPr="000863FB">
        <w:t>«</w:t>
      </w:r>
      <w:r w:rsidR="009D3267">
        <w:t>Домодедово</w:t>
      </w:r>
      <w:r w:rsidRPr="000863FB">
        <w:t>»</w:t>
      </w:r>
      <w:r w:rsidR="009D3267">
        <w:t xml:space="preserve"> они восстановлены с 8 июня, в </w:t>
      </w:r>
      <w:r w:rsidRPr="000863FB">
        <w:t>«</w:t>
      </w:r>
      <w:r w:rsidR="009D3267">
        <w:t>Шереметьево</w:t>
      </w:r>
      <w:r w:rsidRPr="000863FB">
        <w:t>»</w:t>
      </w:r>
      <w:r w:rsidR="009D3267">
        <w:t xml:space="preserve"> и </w:t>
      </w:r>
      <w:r w:rsidRPr="000863FB">
        <w:t>«</w:t>
      </w:r>
      <w:r w:rsidR="009D3267">
        <w:t>Внуково</w:t>
      </w:r>
      <w:r w:rsidRPr="000863FB">
        <w:t>»</w:t>
      </w:r>
      <w:r w:rsidR="00234AD4">
        <w:t xml:space="preserve"> – </w:t>
      </w:r>
      <w:r w:rsidR="009D3267">
        <w:t>будут возвращены с 15 июня.</w:t>
      </w:r>
    </w:p>
    <w:p w14:paraId="19B3F54B" w14:textId="77777777" w:rsidR="00234AD4" w:rsidRDefault="00696B52" w:rsidP="00234AD4">
      <w:pPr>
        <w:jc w:val="both"/>
      </w:pPr>
      <w:hyperlink r:id="rId49" w:history="1">
        <w:r w:rsidR="009D3267" w:rsidRPr="00556F58">
          <w:rPr>
            <w:rStyle w:val="a9"/>
          </w:rPr>
          <w:t>https://ria.ru/20200611/1572811850.html</w:t>
        </w:r>
      </w:hyperlink>
    </w:p>
    <w:p w14:paraId="252CCBB7" w14:textId="6C3D1F06" w:rsidR="00557F80" w:rsidRPr="00557F80" w:rsidRDefault="00557F80" w:rsidP="00234AD4">
      <w:pPr>
        <w:pStyle w:val="3"/>
        <w:jc w:val="both"/>
        <w:rPr>
          <w:rFonts w:ascii="Times New Roman" w:hAnsi="Times New Roman"/>
          <w:sz w:val="24"/>
          <w:szCs w:val="24"/>
        </w:rPr>
      </w:pPr>
      <w:bookmarkStart w:id="50" w:name="_Toc43108547"/>
      <w:r w:rsidRPr="00557F80">
        <w:rPr>
          <w:rFonts w:ascii="Times New Roman" w:hAnsi="Times New Roman"/>
          <w:sz w:val="24"/>
          <w:szCs w:val="24"/>
        </w:rPr>
        <w:t xml:space="preserve">ИНТЕРФАКС; 2020.11.06; </w:t>
      </w:r>
      <w:r w:rsidR="000863FB" w:rsidRPr="000863FB">
        <w:rPr>
          <w:rFonts w:ascii="Times New Roman" w:hAnsi="Times New Roman"/>
          <w:bCs w:val="0"/>
          <w:sz w:val="24"/>
          <w:szCs w:val="24"/>
        </w:rPr>
        <w:t>«</w:t>
      </w:r>
      <w:r w:rsidRPr="00557F80">
        <w:rPr>
          <w:rFonts w:ascii="Times New Roman" w:hAnsi="Times New Roman"/>
          <w:sz w:val="24"/>
          <w:szCs w:val="24"/>
        </w:rPr>
        <w:t>АЭРОЭКСПРЕСС</w:t>
      </w:r>
      <w:r w:rsidR="000863FB" w:rsidRPr="000863FB">
        <w:rPr>
          <w:rFonts w:ascii="Times New Roman" w:hAnsi="Times New Roman"/>
          <w:bCs w:val="0"/>
          <w:sz w:val="24"/>
          <w:szCs w:val="24"/>
        </w:rPr>
        <w:t>»</w:t>
      </w:r>
      <w:r w:rsidRPr="00557F80">
        <w:rPr>
          <w:rFonts w:ascii="Times New Roman" w:hAnsi="Times New Roman"/>
          <w:sz w:val="24"/>
          <w:szCs w:val="24"/>
        </w:rPr>
        <w:t xml:space="preserve"> ДУМАЕТ О ЗАПУСКЕ АВТОБУСНОГО ЭКСПРЕСС-СООБЩЕНИЯ В РЕГИОНАХ</w:t>
      </w:r>
      <w:bookmarkEnd w:id="50"/>
    </w:p>
    <w:p w14:paraId="55735A35" w14:textId="0ED2BFC2" w:rsidR="00234AD4" w:rsidRDefault="00557F80" w:rsidP="00234AD4">
      <w:pPr>
        <w:jc w:val="both"/>
      </w:pPr>
      <w:r>
        <w:t xml:space="preserve">ООО </w:t>
      </w:r>
      <w:r w:rsidR="000863FB" w:rsidRPr="000863FB">
        <w:t>«</w:t>
      </w:r>
      <w:r>
        <w:t>Аэроэкспресс</w:t>
      </w:r>
      <w:r w:rsidR="000863FB" w:rsidRPr="000863FB">
        <w:t>»</w:t>
      </w:r>
      <w:r>
        <w:t xml:space="preserve"> может организовать в регионах проект по доставке пассажиров в аэропорты экспресс-автобусами, сообщила генеральный директор компании Алина Бисембаева.</w:t>
      </w:r>
    </w:p>
    <w:p w14:paraId="6E50D890" w14:textId="0C707B2D" w:rsidR="00234AD4" w:rsidRDefault="000863FB" w:rsidP="00234AD4">
      <w:pPr>
        <w:jc w:val="both"/>
      </w:pPr>
      <w:r w:rsidRPr="000863FB">
        <w:lastRenderedPageBreak/>
        <w:t>«</w:t>
      </w:r>
      <w:r w:rsidR="00557F80">
        <w:t xml:space="preserve">Мы в прошлом году запустили автобусное экспресс-сообщение между </w:t>
      </w:r>
      <w:r w:rsidRPr="000863FB">
        <w:t>«</w:t>
      </w:r>
      <w:r w:rsidR="00557F80">
        <w:t>Ховрино</w:t>
      </w:r>
      <w:r w:rsidRPr="000863FB">
        <w:t>»</w:t>
      </w:r>
      <w:r w:rsidR="00557F80">
        <w:t xml:space="preserve"> и </w:t>
      </w:r>
      <w:r w:rsidRPr="000863FB">
        <w:t>«</w:t>
      </w:r>
      <w:r w:rsidR="00557F80">
        <w:t>Шереметьево</w:t>
      </w:r>
      <w:r w:rsidRPr="000863FB">
        <w:t>»</w:t>
      </w:r>
      <w:r w:rsidR="00557F80">
        <w:t xml:space="preserve">. Для нас это абсолютно новый тип регулярных перевозок. Решили </w:t>
      </w:r>
      <w:r w:rsidRPr="000863FB">
        <w:t>«</w:t>
      </w:r>
      <w:r w:rsidR="00557F80">
        <w:t>отточить</w:t>
      </w:r>
      <w:r w:rsidRPr="000863FB">
        <w:t>»</w:t>
      </w:r>
      <w:r w:rsidR="00557F80">
        <w:t xml:space="preserve"> операционную модель, чтобы потом возможно реплицировать этот продукт в регионах</w:t>
      </w:r>
      <w:r w:rsidRPr="000863FB">
        <w:t>»</w:t>
      </w:r>
      <w:r w:rsidR="00557F80">
        <w:t>,</w:t>
      </w:r>
      <w:r w:rsidR="00234AD4">
        <w:t xml:space="preserve"> – </w:t>
      </w:r>
      <w:r w:rsidR="00557F80">
        <w:t xml:space="preserve">сказала она в эфире радиостанции </w:t>
      </w:r>
      <w:r w:rsidRPr="000863FB">
        <w:t>«</w:t>
      </w:r>
      <w:r w:rsidR="00557F80">
        <w:t>Говорит Москва</w:t>
      </w:r>
      <w:r w:rsidRPr="000863FB">
        <w:t>»</w:t>
      </w:r>
      <w:r w:rsidR="00557F80">
        <w:t>.</w:t>
      </w:r>
    </w:p>
    <w:p w14:paraId="097DE509" w14:textId="16C5E0FF" w:rsidR="00234AD4" w:rsidRDefault="000863FB" w:rsidP="00234AD4">
      <w:pPr>
        <w:jc w:val="both"/>
      </w:pPr>
      <w:r w:rsidRPr="000863FB">
        <w:t>«</w:t>
      </w:r>
      <w:r w:rsidR="00557F80">
        <w:t>Мы понимаем, что не во всех регионах, во-первых, есть железнодорожная ветка непосредственно в аэропорт, во-вторых, спрос недостаточен для того, чтобы окупить железнодорожный трафик в аэропорт из города. А автобусное движение все-таки с точки зрения операционных расходов менее затратное, поэтому мы думаем, что, отработав операционную модель на этом маршруте, мы планируем с этим продуктом шагнуть в регионы. И мне кажется, что региональные перевозки будут развиваться очень активно, со временем пандемия успокоится, и люди активно летают, строят новые аэропорты, все это вернется</w:t>
      </w:r>
      <w:r w:rsidRPr="000863FB">
        <w:t>»</w:t>
      </w:r>
      <w:r w:rsidR="00557F80">
        <w:t>,</w:t>
      </w:r>
      <w:r w:rsidR="00234AD4">
        <w:t xml:space="preserve"> – </w:t>
      </w:r>
      <w:r w:rsidR="00557F80">
        <w:t>отметила Бисембаева.</w:t>
      </w:r>
    </w:p>
    <w:p w14:paraId="48C159DB" w14:textId="37682083" w:rsidR="00234AD4" w:rsidRDefault="000863FB" w:rsidP="00234AD4">
      <w:pPr>
        <w:jc w:val="both"/>
      </w:pPr>
      <w:r w:rsidRPr="000863FB">
        <w:t>«</w:t>
      </w:r>
      <w:r w:rsidR="00557F80">
        <w:t>Аэроэкспресс</w:t>
      </w:r>
      <w:r w:rsidRPr="000863FB">
        <w:t>»</w:t>
      </w:r>
      <w:r w:rsidR="00557F80">
        <w:t xml:space="preserve"> запустил экспресс-автобусы от станции метро </w:t>
      </w:r>
      <w:r w:rsidRPr="000863FB">
        <w:t>«</w:t>
      </w:r>
      <w:r w:rsidR="00557F80">
        <w:t>Ховрино</w:t>
      </w:r>
      <w:r w:rsidRPr="000863FB">
        <w:t>»</w:t>
      </w:r>
      <w:r w:rsidR="00557F80">
        <w:t xml:space="preserve"> до терминала В северного терминального комплекса аэропорта </w:t>
      </w:r>
      <w:r w:rsidRPr="000863FB">
        <w:t>«</w:t>
      </w:r>
      <w:r w:rsidR="00557F80">
        <w:t>Шереметьево</w:t>
      </w:r>
      <w:r w:rsidRPr="000863FB">
        <w:t>»</w:t>
      </w:r>
      <w:r w:rsidR="00557F80">
        <w:t xml:space="preserve"> осенью 2019 года.</w:t>
      </w:r>
    </w:p>
    <w:p w14:paraId="75147147" w14:textId="3DC85067" w:rsidR="009D3267" w:rsidRPr="009D3267" w:rsidRDefault="009D3267" w:rsidP="00234AD4">
      <w:pPr>
        <w:pStyle w:val="3"/>
        <w:jc w:val="both"/>
        <w:rPr>
          <w:rFonts w:ascii="Times New Roman" w:hAnsi="Times New Roman"/>
          <w:sz w:val="24"/>
          <w:szCs w:val="24"/>
        </w:rPr>
      </w:pPr>
      <w:bookmarkStart w:id="51" w:name="_Toc43108548"/>
      <w:r w:rsidRPr="009D3267">
        <w:rPr>
          <w:rFonts w:ascii="Times New Roman" w:hAnsi="Times New Roman"/>
          <w:sz w:val="24"/>
          <w:szCs w:val="24"/>
        </w:rPr>
        <w:t>РИА НОВОСТИ; 2020.11.06; В АБХАЗИИ ПРЕДЛОЖИЛИ ПРОДЛИТЬ СРОКИ ЗАКРЫТИЯ ГРАНИЦЫ РЕСПУБЛИКИ</w:t>
      </w:r>
      <w:bookmarkEnd w:id="51"/>
    </w:p>
    <w:p w14:paraId="2C4A97BF" w14:textId="77777777" w:rsidR="009D3267" w:rsidRDefault="009D3267" w:rsidP="00234AD4">
      <w:pPr>
        <w:jc w:val="both"/>
      </w:pPr>
      <w:r>
        <w:t>Представитель координационного штаба по борьбе с коронавирусом в Абхазии Алхас Джинджолия предложил ослабить карантинные меры в республике, но продлить сроки закрытия границы с Россией, передает корреспондент РИА Новости.</w:t>
      </w:r>
    </w:p>
    <w:p w14:paraId="44AC440B" w14:textId="31D7247E" w:rsidR="009D3267" w:rsidRDefault="000863FB" w:rsidP="00234AD4">
      <w:pPr>
        <w:jc w:val="both"/>
      </w:pPr>
      <w:r w:rsidRPr="000863FB">
        <w:t>«</w:t>
      </w:r>
      <w:r w:rsidR="009D3267">
        <w:t>Будем ходатайствовать о снятии некоторых ограничений в республике, но выступаем за продолжение закрытия границы</w:t>
      </w:r>
      <w:r w:rsidRPr="000863FB">
        <w:t>»</w:t>
      </w:r>
      <w:r w:rsidR="009D3267">
        <w:t>,</w:t>
      </w:r>
      <w:r w:rsidR="00234AD4">
        <w:t xml:space="preserve"> – </w:t>
      </w:r>
      <w:r w:rsidR="009D3267">
        <w:t>сказал он.</w:t>
      </w:r>
    </w:p>
    <w:p w14:paraId="1FBB22AE" w14:textId="75776D9A" w:rsidR="009D3267" w:rsidRDefault="009D3267" w:rsidP="00234AD4">
      <w:pPr>
        <w:jc w:val="both"/>
      </w:pPr>
      <w:r>
        <w:t>Общее число выявленных заболевших коронавирусом в Абхазии составляет 36. Количество выздоровевших</w:t>
      </w:r>
      <w:r w:rsidR="00234AD4">
        <w:t xml:space="preserve"> – </w:t>
      </w:r>
      <w:r>
        <w:t>27. Одна пациентка в возрасте 95 лет скончалась.</w:t>
      </w:r>
    </w:p>
    <w:p w14:paraId="692E2807" w14:textId="0C7D0FE2" w:rsidR="009D3267" w:rsidRDefault="009D3267" w:rsidP="00234AD4">
      <w:pPr>
        <w:jc w:val="both"/>
      </w:pPr>
      <w:r>
        <w:t>Ранее сообщалось, что Абхазия продлила карантин и закрытие границ с Россией и Грузией из-за коронавируса до 15 июня. С 28 марта по 20 апреля в Абхазии действовало чрезвычайное положение, а в приграничных Галском и Гагрском районах</w:t>
      </w:r>
      <w:r w:rsidR="00234AD4">
        <w:t xml:space="preserve"> – </w:t>
      </w:r>
      <w:r>
        <w:t>комендантский час. С 15 мая в республике разрешили движение междугороднего транспорта, заработали заведения общепита.</w:t>
      </w:r>
    </w:p>
    <w:p w14:paraId="08FAAAD3" w14:textId="77777777" w:rsidR="00234AD4" w:rsidRDefault="00696B52" w:rsidP="00234AD4">
      <w:pPr>
        <w:jc w:val="both"/>
      </w:pPr>
      <w:hyperlink r:id="rId50" w:history="1">
        <w:r w:rsidR="009D3267" w:rsidRPr="00556F58">
          <w:rPr>
            <w:rStyle w:val="a9"/>
          </w:rPr>
          <w:t>https://ria.ru/20200611/1572802433.html</w:t>
        </w:r>
      </w:hyperlink>
    </w:p>
    <w:p w14:paraId="3A27359F" w14:textId="3CA1099D" w:rsidR="00234AD4" w:rsidRPr="00234AD4" w:rsidRDefault="00234AD4" w:rsidP="00234AD4">
      <w:pPr>
        <w:pStyle w:val="3"/>
        <w:jc w:val="both"/>
        <w:rPr>
          <w:rFonts w:ascii="Times New Roman" w:hAnsi="Times New Roman"/>
          <w:sz w:val="24"/>
          <w:szCs w:val="24"/>
        </w:rPr>
      </w:pPr>
      <w:bookmarkStart w:id="52" w:name="_Toc43108549"/>
      <w:r w:rsidRPr="00234AD4">
        <w:rPr>
          <w:rFonts w:ascii="Times New Roman" w:hAnsi="Times New Roman"/>
          <w:sz w:val="24"/>
          <w:szCs w:val="24"/>
        </w:rPr>
        <w:t>РИА НОВОСТИ; 2020.11.06; ФИНЛЯНДИЯ СОХРАНИТ ОГРАНИЧЕНИЯ НА ГРАНИЦЕ С РОССИЕЙ ДО 14 ИЮЛЯ</w:t>
      </w:r>
      <w:bookmarkEnd w:id="52"/>
    </w:p>
    <w:p w14:paraId="0D40F62C" w14:textId="77777777" w:rsidR="00234AD4" w:rsidRDefault="00234AD4" w:rsidP="00234AD4">
      <w:pPr>
        <w:jc w:val="both"/>
      </w:pPr>
      <w:r>
        <w:t>Правительство Финляндии сохранит ограничения на передвижение через российскую границу, введённые из-за пандемии коронавируса до 14 июля, сообщает в четверг правительство страны.</w:t>
      </w:r>
    </w:p>
    <w:p w14:paraId="1030AE8F" w14:textId="799A9BCD" w:rsidR="00234AD4" w:rsidRDefault="000863FB" w:rsidP="00234AD4">
      <w:pPr>
        <w:jc w:val="both"/>
      </w:pPr>
      <w:r w:rsidRPr="000863FB">
        <w:t>«</w:t>
      </w:r>
      <w:r w:rsidR="00234AD4">
        <w:t>Ограничение на приграничное движение будет продолжаться на внешней границе, то есть на российской границе, и для тех, кто прибывает из третьих стран, до 14 июля</w:t>
      </w:r>
      <w:r w:rsidRPr="000863FB">
        <w:t>»</w:t>
      </w:r>
      <w:r w:rsidR="00234AD4">
        <w:t>, – говорится в сообщении кабмина.</w:t>
      </w:r>
    </w:p>
    <w:p w14:paraId="7F5E7687" w14:textId="77777777" w:rsidR="00234AD4" w:rsidRDefault="00234AD4" w:rsidP="00234AD4">
      <w:pPr>
        <w:jc w:val="both"/>
      </w:pPr>
      <w:r>
        <w:t>Но при этом, прибытие в Финляндию членов семьи гражданина Финляндии возможно без ограничений.</w:t>
      </w:r>
    </w:p>
    <w:p w14:paraId="400C08B1" w14:textId="13780B84" w:rsidR="00234AD4" w:rsidRDefault="00234AD4" w:rsidP="00234AD4">
      <w:pPr>
        <w:jc w:val="both"/>
      </w:pPr>
      <w:r>
        <w:t>Также правительство разрешило с 15 июня туризм в Эстонию, Латвию и Литву, Данию, Норвегию и Исландию.</w:t>
      </w:r>
    </w:p>
    <w:p w14:paraId="28B65721" w14:textId="77777777" w:rsidR="00234AD4" w:rsidRDefault="00234AD4" w:rsidP="00234AD4">
      <w:pPr>
        <w:jc w:val="both"/>
      </w:pPr>
      <w:r>
        <w:t>Туризм в Швецию не рекомендован, однако разрешены поездки владельцам недвижимости и влюблённым парам.</w:t>
      </w:r>
    </w:p>
    <w:p w14:paraId="76395059" w14:textId="77777777" w:rsidR="00234AD4" w:rsidRDefault="00234AD4" w:rsidP="00234AD4">
      <w:pPr>
        <w:jc w:val="both"/>
      </w:pPr>
      <w:r>
        <w:t xml:space="preserve">Министерство иностранных дел Финляндии неоднократно подчеркивало, что данные решения носят рекомендательный характер и никто не запрещает гражданам Финляндии покидать страну или прибывать в неё. Так, с 1 июля национальный перевозчик, авиакомпания Finnair, расширит географию полётов с нынешних примерно 10 городов ЕС до 40, открыв в том числе и курортные направления в Испании, а также запустит рейсы в </w:t>
      </w:r>
      <w:r>
        <w:lastRenderedPageBreak/>
        <w:t>Пекин, Гонконг и Шанхай; в Нагою, Осаку и Токио (Нарита) в Японии; в Сингапур, Сеул и Бангкок, уточнил перевозчик в среду.</w:t>
      </w:r>
    </w:p>
    <w:p w14:paraId="2F2A6114" w14:textId="77777777" w:rsidR="00234AD4" w:rsidRDefault="00696B52" w:rsidP="00234AD4">
      <w:pPr>
        <w:jc w:val="both"/>
      </w:pPr>
      <w:hyperlink r:id="rId51" w:history="1">
        <w:r w:rsidR="00234AD4" w:rsidRPr="00556F58">
          <w:rPr>
            <w:rStyle w:val="a9"/>
          </w:rPr>
          <w:t>https://ria.ru/20200611/1572803378.html</w:t>
        </w:r>
      </w:hyperlink>
    </w:p>
    <w:p w14:paraId="7F6D6DC1" w14:textId="65F6265B" w:rsidR="00557F80" w:rsidRPr="00557F80" w:rsidRDefault="00557F80" w:rsidP="00234AD4">
      <w:pPr>
        <w:pStyle w:val="3"/>
        <w:jc w:val="both"/>
        <w:rPr>
          <w:rFonts w:ascii="Times New Roman" w:hAnsi="Times New Roman"/>
          <w:sz w:val="24"/>
          <w:szCs w:val="24"/>
        </w:rPr>
      </w:pPr>
      <w:bookmarkStart w:id="53" w:name="_Toc43108550"/>
      <w:r w:rsidRPr="00557F80">
        <w:rPr>
          <w:rFonts w:ascii="Times New Roman" w:hAnsi="Times New Roman"/>
          <w:sz w:val="24"/>
          <w:szCs w:val="24"/>
        </w:rPr>
        <w:t>ИНТЕРФАКС; 2020.11.06; ЕС РЕКОМЕНДУЕТ СТРАНАМ ШЕНГЕНСКОЙ ЗОНЫ ОТМЕНИТЬ ОГРАНИЧЕНИЯ НА ВНУТРЕННИХ ГРАНИЦАХ С 15 ИЮНЯ</w:t>
      </w:r>
      <w:bookmarkEnd w:id="53"/>
    </w:p>
    <w:p w14:paraId="78599918" w14:textId="77777777" w:rsidR="00234AD4" w:rsidRDefault="00557F80" w:rsidP="00234AD4">
      <w:pPr>
        <w:jc w:val="both"/>
      </w:pPr>
      <w:r>
        <w:t>Европейская комиссия (ЕК) считает возможным снять ограничения на внутренних границах стран Шенгенской зоны и ассоциированных с ней государств с 15 июня, заявила в четверг член ЕК по внутренним делам Ильва Йохансон.</w:t>
      </w:r>
    </w:p>
    <w:p w14:paraId="2FB703B2" w14:textId="1981A5E4" w:rsidR="00234AD4" w:rsidRDefault="000863FB" w:rsidP="00234AD4">
      <w:pPr>
        <w:jc w:val="both"/>
      </w:pPr>
      <w:r w:rsidRPr="000863FB">
        <w:t>«</w:t>
      </w:r>
      <w:r w:rsidR="00557F80">
        <w:t>Мы предлагаем этим странам снять ограничения на внутренних границах с понедельника</w:t>
      </w:r>
      <w:r w:rsidRPr="000863FB">
        <w:t>»</w:t>
      </w:r>
      <w:r w:rsidR="00557F80">
        <w:t>,</w:t>
      </w:r>
      <w:r w:rsidR="00234AD4">
        <w:t xml:space="preserve"> – </w:t>
      </w:r>
      <w:r w:rsidR="00557F80">
        <w:t>сказала Йохансон на пресс-конференции в Брюсселе.</w:t>
      </w:r>
    </w:p>
    <w:p w14:paraId="254B666E" w14:textId="77777777" w:rsidR="00234AD4" w:rsidRDefault="00557F80" w:rsidP="00234AD4">
      <w:pPr>
        <w:jc w:val="both"/>
      </w:pPr>
      <w:r>
        <w:t>По ее словам, эпидемиологическая ситуация в этих странах достаточно улучшилась, и все они принимают необходимые рекомендованные Еврокомиссией превентивные меры, что позволяет снять ограничения.</w:t>
      </w:r>
    </w:p>
    <w:p w14:paraId="5635A33B" w14:textId="77777777" w:rsidR="00234AD4" w:rsidRDefault="00557F80" w:rsidP="00234AD4">
      <w:pPr>
        <w:jc w:val="both"/>
      </w:pPr>
      <w:r>
        <w:t>В то же время, отметила еврокомиссар, обсуждалась ситуация на внешних границах. Еврокомиссия пришла к мнению, что действующий до 15 июня запрет на необязательные поездки через внешние границы ЕС стоит продлить еще на две недели</w:t>
      </w:r>
      <w:r w:rsidR="00234AD4">
        <w:t xml:space="preserve"> – </w:t>
      </w:r>
      <w:r>
        <w:t>до 30 июня.</w:t>
      </w:r>
    </w:p>
    <w:p w14:paraId="10033EFE" w14:textId="487A13C1" w:rsidR="00234AD4" w:rsidRDefault="000863FB" w:rsidP="00234AD4">
      <w:pPr>
        <w:jc w:val="both"/>
      </w:pPr>
      <w:r w:rsidRPr="000863FB">
        <w:t>«</w:t>
      </w:r>
      <w:r w:rsidR="00557F80">
        <w:t>Эти ограничения пока нельзя снять сразу. Будем это делать постепенно</w:t>
      </w:r>
      <w:r w:rsidRPr="000863FB">
        <w:t>»</w:t>
      </w:r>
      <w:r w:rsidR="00557F80">
        <w:t>,</w:t>
      </w:r>
      <w:r w:rsidR="00234AD4">
        <w:t xml:space="preserve"> – </w:t>
      </w:r>
      <w:r w:rsidR="00557F80">
        <w:t>пояснила Йохансон.</w:t>
      </w:r>
    </w:p>
    <w:p w14:paraId="41FA5899" w14:textId="77777777" w:rsidR="00234AD4" w:rsidRDefault="00557F80" w:rsidP="00234AD4">
      <w:pPr>
        <w:jc w:val="both"/>
      </w:pPr>
      <w:r>
        <w:t>Она указала, в частности, на то, что для этого будет составлен с учетом эпидемиологической обстановки обновляемый список стран, с которыми ЕС начнет открывать границы.</w:t>
      </w:r>
    </w:p>
    <w:p w14:paraId="10837485" w14:textId="58FA351F" w:rsidR="00234AD4" w:rsidRDefault="000863FB" w:rsidP="00234AD4">
      <w:pPr>
        <w:jc w:val="both"/>
      </w:pPr>
      <w:r w:rsidRPr="000863FB">
        <w:t>«</w:t>
      </w:r>
      <w:r w:rsidR="00557F80">
        <w:t>С 1 июля мы начнем понемногу открывать границы с некоторыми странами</w:t>
      </w:r>
      <w:r w:rsidRPr="000863FB">
        <w:t>»</w:t>
      </w:r>
      <w:r w:rsidR="00557F80">
        <w:t>,</w:t>
      </w:r>
      <w:r w:rsidR="00234AD4">
        <w:t xml:space="preserve"> – </w:t>
      </w:r>
      <w:r w:rsidR="00557F80">
        <w:t>заявила член ЕК по внутренним делам.</w:t>
      </w:r>
    </w:p>
    <w:p w14:paraId="5EF3A0D6" w14:textId="77777777" w:rsidR="00234AD4" w:rsidRDefault="00557F80" w:rsidP="00234AD4">
      <w:pPr>
        <w:jc w:val="both"/>
      </w:pPr>
      <w:r>
        <w:t>Она указала на три критерия, которые будут учитываться при снятии ограничений на внешних границах. Решение об отмене таких ограничений для конкретной страны должно основываться на эпидемиологической ситуации и реакции на эпидемию коронавируса в этой стране, способности обеспечить применение мер сдерживания распространения вируса во время поездок, а также на взаимности</w:t>
      </w:r>
      <w:r w:rsidR="00234AD4">
        <w:t xml:space="preserve"> – </w:t>
      </w:r>
      <w:r>
        <w:t>отмене конкретной страной ограничений на поездки в ЕС.</w:t>
      </w:r>
    </w:p>
    <w:p w14:paraId="73D295DA" w14:textId="28DCBF2B" w:rsidR="00234AD4" w:rsidRDefault="00557F80" w:rsidP="00234AD4">
      <w:pPr>
        <w:jc w:val="both"/>
      </w:pPr>
      <w:r>
        <w:t xml:space="preserve">В рекомендациях ЕК объясняется, что с учетом того, что ситуация в области здравоохранения в некоторых странах остается критической, </w:t>
      </w:r>
      <w:r w:rsidR="000863FB" w:rsidRPr="000863FB">
        <w:t>«</w:t>
      </w:r>
      <w:r>
        <w:t>комиссия не предлагает в целом отменить ограничения на поездки на данном этапе</w:t>
      </w:r>
      <w:r w:rsidR="000863FB" w:rsidRPr="000863FB">
        <w:t>»</w:t>
      </w:r>
      <w:r>
        <w:t>. Ограничения должны быть сняты для стран, выбранных совместно государствами-членами на основе объективных критериев.</w:t>
      </w:r>
    </w:p>
    <w:p w14:paraId="5564971D" w14:textId="1F82E16A" w:rsidR="00234AD4" w:rsidRDefault="00557F80" w:rsidP="00234AD4">
      <w:pPr>
        <w:jc w:val="both"/>
      </w:pPr>
      <w:r>
        <w:t xml:space="preserve">В Брюсселе считают, что </w:t>
      </w:r>
      <w:r w:rsidR="000863FB" w:rsidRPr="000863FB">
        <w:t>«</w:t>
      </w:r>
      <w:r>
        <w:t>ограничения следует сначала снять со стран, эпидемиологическая ситуация которых аналогична средней по ЕС, и где имеется достаточный потенциал для борьбы с вирусом</w:t>
      </w:r>
      <w:r w:rsidR="000863FB" w:rsidRPr="000863FB">
        <w:t>»</w:t>
      </w:r>
      <w:r>
        <w:t xml:space="preserve">. Ограничения должны </w:t>
      </w:r>
      <w:r w:rsidR="000863FB" w:rsidRPr="000863FB">
        <w:t>«</w:t>
      </w:r>
      <w:r>
        <w:t>оставаться в силе для стран, ситуация в которых хуже, чем в ЕС</w:t>
      </w:r>
      <w:r w:rsidR="000863FB" w:rsidRPr="000863FB">
        <w:t>»</w:t>
      </w:r>
      <w:r>
        <w:t>.</w:t>
      </w:r>
    </w:p>
    <w:p w14:paraId="7807D8DA" w14:textId="77777777" w:rsidR="00234AD4" w:rsidRDefault="00557F80" w:rsidP="00234AD4">
      <w:pPr>
        <w:jc w:val="both"/>
      </w:pPr>
      <w:r>
        <w:t>В документе уточняется, что решения об отмене ограничений на поездки будут касаться не граждан ЕС, проживающих в конкретной стране, а лиц, не являющихся гражданами государств Евросоюза.</w:t>
      </w:r>
    </w:p>
    <w:p w14:paraId="71909EFD" w14:textId="0DFFA034" w:rsidR="00234AD4" w:rsidRDefault="00557F80" w:rsidP="00234AD4">
      <w:pPr>
        <w:jc w:val="both"/>
      </w:pPr>
      <w:r>
        <w:t xml:space="preserve">Для третьих стран, в отношении которых действуют временные ограничения, Еврокомиссия предлагает </w:t>
      </w:r>
      <w:r w:rsidR="000863FB" w:rsidRPr="000863FB">
        <w:t>«</w:t>
      </w:r>
      <w:r>
        <w:t>расширить категории тех, кому разрешены поездки, включая, например, иностранных студентов</w:t>
      </w:r>
      <w:r w:rsidR="000863FB" w:rsidRPr="000863FB">
        <w:t>»</w:t>
      </w:r>
      <w:r>
        <w:t>.</w:t>
      </w:r>
    </w:p>
    <w:p w14:paraId="788CA062" w14:textId="39F9DAFA" w:rsidR="00557F80" w:rsidRDefault="00557F80" w:rsidP="00234AD4">
      <w:pPr>
        <w:jc w:val="both"/>
      </w:pPr>
      <w:r>
        <w:t xml:space="preserve">Дана также рекомендация государствам-членам по обеспечению того, чтобы </w:t>
      </w:r>
      <w:r w:rsidR="000863FB" w:rsidRPr="000863FB">
        <w:t>«</w:t>
      </w:r>
      <w:r>
        <w:t>возобновление визовых операций за границей было хорошо скоординировано с постепенным снятием ограничений на поездки</w:t>
      </w:r>
      <w:r w:rsidR="000863FB" w:rsidRPr="000863FB">
        <w:t>»</w:t>
      </w:r>
      <w:r>
        <w:t>.</w:t>
      </w:r>
    </w:p>
    <w:p w14:paraId="13C404D2" w14:textId="77777777" w:rsidR="00D4037F" w:rsidRPr="00D4037F" w:rsidRDefault="00D4037F" w:rsidP="00234AD4">
      <w:pPr>
        <w:pStyle w:val="3"/>
        <w:jc w:val="both"/>
        <w:rPr>
          <w:rFonts w:ascii="Times New Roman" w:hAnsi="Times New Roman"/>
          <w:sz w:val="24"/>
          <w:szCs w:val="24"/>
        </w:rPr>
      </w:pPr>
      <w:bookmarkStart w:id="54" w:name="_Toc43108551"/>
      <w:r w:rsidRPr="00D4037F">
        <w:rPr>
          <w:rFonts w:ascii="Times New Roman" w:hAnsi="Times New Roman"/>
          <w:sz w:val="24"/>
          <w:szCs w:val="24"/>
        </w:rPr>
        <w:lastRenderedPageBreak/>
        <w:t>РИА НОВОСТИ; 2020.12.06; В КАРЕЛИИ БОЛЕЕ 50 ВАХТОВИКОВ-ДОРОЖНИКОВ ЗАРАЗИЛИСЬ КОРОНАВИРУСОМ</w:t>
      </w:r>
      <w:bookmarkEnd w:id="54"/>
    </w:p>
    <w:p w14:paraId="61F9A276" w14:textId="6C51E51F" w:rsidR="00D4037F" w:rsidRDefault="00D4037F" w:rsidP="00234AD4">
      <w:pPr>
        <w:jc w:val="both"/>
      </w:pPr>
      <w:r>
        <w:t xml:space="preserve">Коронавирус выявили у 51 дорожного рабочего из вахтового поселка АО </w:t>
      </w:r>
      <w:r w:rsidR="000863FB" w:rsidRPr="000863FB">
        <w:t>«</w:t>
      </w:r>
      <w:r>
        <w:t>ВАД</w:t>
      </w:r>
      <w:r w:rsidR="000863FB" w:rsidRPr="000863FB">
        <w:t>»</w:t>
      </w:r>
      <w:r>
        <w:t xml:space="preserve"> в Сортавальском районе Карелии, сообщил глава республики Артур Парфенчиков.</w:t>
      </w:r>
    </w:p>
    <w:p w14:paraId="5D3911CD" w14:textId="5B08839F" w:rsidR="00234AD4" w:rsidRDefault="000863FB" w:rsidP="00234AD4">
      <w:pPr>
        <w:jc w:val="both"/>
      </w:pPr>
      <w:r w:rsidRPr="000863FB">
        <w:t>«</w:t>
      </w:r>
      <w:r w:rsidR="00D4037F">
        <w:t>Сразу 81 случай коронавируса подтве</w:t>
      </w:r>
      <w:r w:rsidR="00D4037F" w:rsidRPr="00234AD4">
        <w:rPr>
          <w:b/>
        </w:rPr>
        <w:t>ржд</w:t>
      </w:r>
      <w:r w:rsidR="00D4037F">
        <w:t>ен в Карелии за минувшие сутки. Такой рост количества заболевших – результат массового оперативного обследования дорожных рабочих из вахтового поселка вблизи Пуйкколы в Сортавальском районе, где ранее заболели четыре человека. Бригада медиков, которая выехала на место, взяла 187 тестов на коронавирус, в результате у 51 человека подтвердился COVID-19</w:t>
      </w:r>
      <w:r w:rsidRPr="000863FB">
        <w:t>»</w:t>
      </w:r>
      <w:r w:rsidR="00D4037F">
        <w:t>,</w:t>
      </w:r>
      <w:r w:rsidR="00234AD4">
        <w:t xml:space="preserve"> – </w:t>
      </w:r>
      <w:r w:rsidR="00D4037F">
        <w:t xml:space="preserve">написал губернатор в соцсети </w:t>
      </w:r>
      <w:r w:rsidRPr="000863FB">
        <w:t>«</w:t>
      </w:r>
      <w:r w:rsidR="00D4037F">
        <w:t>ВКонтакте</w:t>
      </w:r>
      <w:r w:rsidRPr="000863FB">
        <w:t>»</w:t>
      </w:r>
      <w:r w:rsidR="00D4037F">
        <w:t>.</w:t>
      </w:r>
    </w:p>
    <w:p w14:paraId="1A25C1BB" w14:textId="543054FB" w:rsidR="00D4037F" w:rsidRDefault="00D4037F" w:rsidP="00234AD4">
      <w:pPr>
        <w:jc w:val="both"/>
      </w:pPr>
      <w:r>
        <w:t>Как отметил глава республики, все рабочие с положительным результатом исследований госпитализированы в специализированные отделения для больных коронавирусом в медучрежденях республики. Остальные рабочие изолированы в вахтовом поселке.</w:t>
      </w:r>
    </w:p>
    <w:p w14:paraId="73FCD158" w14:textId="77777777" w:rsidR="00234AD4" w:rsidRDefault="00696B52" w:rsidP="00234AD4">
      <w:pPr>
        <w:jc w:val="both"/>
      </w:pPr>
      <w:hyperlink r:id="rId52" w:history="1">
        <w:r w:rsidR="00D4037F" w:rsidRPr="00556F58">
          <w:rPr>
            <w:rStyle w:val="a9"/>
          </w:rPr>
          <w:t>https://ria.ru/20200612/1572852105.html</w:t>
        </w:r>
      </w:hyperlink>
    </w:p>
    <w:p w14:paraId="0EFAFAAD" w14:textId="716CBF89" w:rsidR="0083115B" w:rsidRPr="0083115B" w:rsidRDefault="0083115B" w:rsidP="00234AD4">
      <w:pPr>
        <w:pStyle w:val="3"/>
        <w:jc w:val="both"/>
        <w:rPr>
          <w:rFonts w:ascii="Times New Roman" w:hAnsi="Times New Roman"/>
          <w:sz w:val="24"/>
          <w:szCs w:val="24"/>
        </w:rPr>
      </w:pPr>
      <w:bookmarkStart w:id="55" w:name="_Toc43108552"/>
      <w:r w:rsidRPr="0083115B">
        <w:rPr>
          <w:rFonts w:ascii="Times New Roman" w:hAnsi="Times New Roman"/>
          <w:sz w:val="24"/>
          <w:szCs w:val="24"/>
        </w:rPr>
        <w:t>РИА НОВОСТИ; 2020.12.06; В КИТАЕ У РОССИЙСКОГО МОРЯКА ВЫЯВИЛИ БЕССИМПТОМНОЕ ПРОТЕКАНИЕ COVID-19</w:t>
      </w:r>
      <w:bookmarkEnd w:id="55"/>
    </w:p>
    <w:p w14:paraId="579A866A" w14:textId="0F30960E" w:rsidR="0083115B" w:rsidRDefault="0083115B" w:rsidP="00234AD4">
      <w:pPr>
        <w:jc w:val="both"/>
      </w:pPr>
      <w:r>
        <w:t>Заражение COVID-19 с бессимптомным протеканием болезни выявлено у гражданина России, находившегося в составе экипажа судна под флагом Маршалловых островов, прибывшего в порт города Чжоушань китайской восточной провинции Чжэцзян.</w:t>
      </w:r>
    </w:p>
    <w:p w14:paraId="5E236E2B" w14:textId="788E0A17" w:rsidR="0083115B" w:rsidRDefault="000863FB" w:rsidP="00234AD4">
      <w:pPr>
        <w:jc w:val="both"/>
      </w:pPr>
      <w:r w:rsidRPr="000863FB">
        <w:t>«</w:t>
      </w:r>
      <w:r w:rsidR="0083115B">
        <w:t>Десятого июня 2020 года в районе Путо обнаружили, что на судне под флагом Маршалловых островов у одного из членов экипажа, имеющего гражданство РФ, оказался положительный тест на нуклеиновую кислоту COVID-19, он признан бессимптомным носителем</w:t>
      </w:r>
      <w:r w:rsidRPr="000863FB">
        <w:t>»</w:t>
      </w:r>
      <w:r w:rsidR="0083115B">
        <w:t>,</w:t>
      </w:r>
      <w:r w:rsidR="00234AD4">
        <w:t xml:space="preserve"> – </w:t>
      </w:r>
      <w:r w:rsidR="0083115B">
        <w:t>говорится в заявлении администрации города в официальном аккаунте в соцсети WeChat.</w:t>
      </w:r>
    </w:p>
    <w:p w14:paraId="10464369" w14:textId="77777777" w:rsidR="0083115B" w:rsidRDefault="0083115B" w:rsidP="00234AD4">
      <w:pPr>
        <w:jc w:val="both"/>
      </w:pPr>
      <w:r>
        <w:t>Сообщается, что моряк покинул Россию 24 мая, а 29 мая в Гонконге сел на корабль. Указанное судно 3 июня побывало в южнокорейском городе Пусан, 6 июня прибыло в порт Шанхая, а утром 7 июня встало на ремонт на одной из судоремонтных верфей в городе Чжоушань.</w:t>
      </w:r>
    </w:p>
    <w:p w14:paraId="7294DA2C" w14:textId="77777777" w:rsidR="0083115B" w:rsidRDefault="0083115B" w:rsidP="00234AD4">
      <w:pPr>
        <w:jc w:val="both"/>
      </w:pPr>
      <w:r>
        <w:t>Отмечается, что у мужчины не было ни повышенной температуры, ни каких-либо симптомов респираторной инфекции, после того как его тест дал положительный результат, он был направлен в специализированную больницу для дальнейшего обследования и лечения.</w:t>
      </w:r>
    </w:p>
    <w:p w14:paraId="6EA9272E" w14:textId="5CB2D840" w:rsidR="00C74A96" w:rsidRDefault="0083115B" w:rsidP="00234AD4">
      <w:pPr>
        <w:jc w:val="both"/>
      </w:pPr>
      <w:r>
        <w:t>К настоящему моменту все судно было продезинфицировано, по итогам эпидемиологического расследования 27 человек, находившихся в тесном контакте с зараженным россиянином, были изолированы и помещены под медицинское наблюдение.</w:t>
      </w:r>
    </w:p>
    <w:p w14:paraId="7B9B48B7" w14:textId="77777777" w:rsidR="00234AD4" w:rsidRDefault="00696B52" w:rsidP="00234AD4">
      <w:pPr>
        <w:jc w:val="both"/>
      </w:pPr>
      <w:hyperlink r:id="rId53" w:history="1">
        <w:r w:rsidR="0083115B" w:rsidRPr="00556F58">
          <w:rPr>
            <w:rStyle w:val="a9"/>
          </w:rPr>
          <w:t>https://ria.ru/20200612/1572839397.html</w:t>
        </w:r>
      </w:hyperlink>
    </w:p>
    <w:p w14:paraId="2295CF63" w14:textId="4624C4D4" w:rsidR="00F026CC" w:rsidRPr="00F026CC" w:rsidRDefault="00F026CC" w:rsidP="00234AD4">
      <w:pPr>
        <w:pStyle w:val="3"/>
        <w:jc w:val="both"/>
        <w:rPr>
          <w:rFonts w:ascii="Times New Roman" w:hAnsi="Times New Roman"/>
          <w:sz w:val="24"/>
          <w:szCs w:val="24"/>
        </w:rPr>
      </w:pPr>
      <w:bookmarkStart w:id="56" w:name="_Toc43108553"/>
      <w:r w:rsidRPr="00F026CC">
        <w:rPr>
          <w:rFonts w:ascii="Times New Roman" w:hAnsi="Times New Roman"/>
          <w:sz w:val="24"/>
          <w:szCs w:val="24"/>
        </w:rPr>
        <w:t>РИА НОВОСТИ; 2020.15.06; ВЫВОЗНОЙ РЕЙС ИЗ СЕУЛА ДОСТАВИЛ ВО ВЛАДИВОСТОК СВЫШЕ 100 РОССИЯН</w:t>
      </w:r>
      <w:bookmarkEnd w:id="56"/>
    </w:p>
    <w:p w14:paraId="147CA07E" w14:textId="4D7D888A" w:rsidR="00F026CC" w:rsidRDefault="00F026CC" w:rsidP="00234AD4">
      <w:pPr>
        <w:jc w:val="both"/>
      </w:pPr>
      <w:r>
        <w:t xml:space="preserve">Вывозной рейс компании </w:t>
      </w:r>
      <w:r w:rsidR="000863FB" w:rsidRPr="000863FB">
        <w:t>«</w:t>
      </w:r>
      <w:r w:rsidRPr="00234AD4">
        <w:rPr>
          <w:b/>
        </w:rPr>
        <w:t>Аэрофлот</w:t>
      </w:r>
      <w:r w:rsidR="000863FB" w:rsidRPr="000863FB">
        <w:t>»</w:t>
      </w:r>
      <w:r>
        <w:t xml:space="preserve"> доставил во Владивосток из Сеула свыше 100 человек, еще 111 полетели в Москву, сообщает правительство региона.</w:t>
      </w:r>
    </w:p>
    <w:p w14:paraId="00810D2B" w14:textId="076269E2" w:rsidR="00F026CC" w:rsidRDefault="000863FB" w:rsidP="00234AD4">
      <w:pPr>
        <w:jc w:val="both"/>
      </w:pPr>
      <w:r w:rsidRPr="000863FB">
        <w:t>«</w:t>
      </w:r>
      <w:r w:rsidR="00F026CC">
        <w:t>Всего из Республики Корея прилетели 259 человек, половина из которых – жители Приморского края. 111 пассажиров транзитом отправились в Москву, еще трое – в Иркутск. 85 человек разместили в обсерваторах Владивостока, остальные в течение двух недель будут соблюдать обязательный карантин по месту жительства</w:t>
      </w:r>
      <w:r w:rsidRPr="000863FB">
        <w:t>»</w:t>
      </w:r>
      <w:r w:rsidR="00F026CC">
        <w:t>, – говорится в сообщении.</w:t>
      </w:r>
    </w:p>
    <w:p w14:paraId="5EAD54E1" w14:textId="77777777" w:rsidR="00234AD4" w:rsidRDefault="00696B52" w:rsidP="00234AD4">
      <w:pPr>
        <w:jc w:val="both"/>
      </w:pPr>
      <w:hyperlink r:id="rId54" w:history="1">
        <w:r w:rsidR="00F026CC" w:rsidRPr="000B328A">
          <w:rPr>
            <w:rStyle w:val="a9"/>
          </w:rPr>
          <w:t>https://ria.ru/20200615/1572923167.html</w:t>
        </w:r>
      </w:hyperlink>
    </w:p>
    <w:p w14:paraId="59437704" w14:textId="0F417EE2" w:rsidR="00C74A96" w:rsidRPr="00C74A96" w:rsidRDefault="00C74A96" w:rsidP="00234AD4">
      <w:pPr>
        <w:pStyle w:val="3"/>
        <w:jc w:val="both"/>
        <w:rPr>
          <w:rFonts w:ascii="Times New Roman" w:hAnsi="Times New Roman"/>
          <w:sz w:val="24"/>
          <w:szCs w:val="24"/>
        </w:rPr>
      </w:pPr>
      <w:bookmarkStart w:id="57" w:name="_Toc43108554"/>
      <w:r w:rsidRPr="00C74A96">
        <w:rPr>
          <w:rFonts w:ascii="Times New Roman" w:hAnsi="Times New Roman"/>
          <w:sz w:val="24"/>
          <w:szCs w:val="24"/>
        </w:rPr>
        <w:lastRenderedPageBreak/>
        <w:t>РИА НОВОСТИ; 2020.14.06; ИЗ ЕРЕВАНА В РОСТОВ-НА-ДОНУ ВЫВОЗНЫМ РЕЙСОМ ВЕРНУЛИСЬ 109 РОССИЯН</w:t>
      </w:r>
      <w:bookmarkEnd w:id="57"/>
    </w:p>
    <w:p w14:paraId="10BD3563" w14:textId="01783A47" w:rsidR="00C74A96" w:rsidRDefault="00C74A96" w:rsidP="00234AD4">
      <w:pPr>
        <w:jc w:val="both"/>
      </w:pPr>
      <w:r>
        <w:t>Около 110 россиян вернулись в воскресенье на родину вывозным рейсом Ереван</w:t>
      </w:r>
      <w:r w:rsidR="00234AD4">
        <w:t xml:space="preserve"> – </w:t>
      </w:r>
      <w:r>
        <w:t>Ростов-на-Дону, сообщили в пресс-службе посольства РФ в Ереване.</w:t>
      </w:r>
    </w:p>
    <w:p w14:paraId="45B5D1A2" w14:textId="0B58B501" w:rsidR="00C74A96" w:rsidRDefault="00C74A96" w:rsidP="00234AD4">
      <w:pPr>
        <w:jc w:val="both"/>
      </w:pPr>
      <w:r>
        <w:t>Отмечается, что по получении информации о готовящемся вывозном рейсе для армянских граждан по маршруту Ереван</w:t>
      </w:r>
      <w:r w:rsidR="00234AD4">
        <w:t xml:space="preserve"> – </w:t>
      </w:r>
      <w:r>
        <w:t>Ростов-на-Дону</w:t>
      </w:r>
      <w:r w:rsidR="00234AD4">
        <w:t xml:space="preserve"> – </w:t>
      </w:r>
      <w:r>
        <w:t>Ереван, посольство проработало возможность использования данного перелета для возвращения россиян на родину.</w:t>
      </w:r>
    </w:p>
    <w:p w14:paraId="5F1BB003" w14:textId="53E29297" w:rsidR="00234AD4" w:rsidRDefault="000863FB" w:rsidP="00234AD4">
      <w:pPr>
        <w:jc w:val="both"/>
      </w:pPr>
      <w:r w:rsidRPr="000863FB">
        <w:t>«</w:t>
      </w:r>
      <w:r w:rsidR="00C74A96">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14 июня авиарейсом Ереван</w:t>
      </w:r>
      <w:r w:rsidR="00234AD4">
        <w:t xml:space="preserve"> – </w:t>
      </w:r>
      <w:r w:rsidR="00C74A96">
        <w:t>Ростов-на-Дону домой смогли вернуться еще 109 россиян</w:t>
      </w:r>
      <w:r w:rsidRPr="000863FB">
        <w:t>»</w:t>
      </w:r>
      <w:r w:rsidR="00C74A96">
        <w:t>,</w:t>
      </w:r>
      <w:r w:rsidR="00234AD4">
        <w:t xml:space="preserve"> – </w:t>
      </w:r>
      <w:r w:rsidR="00C74A96">
        <w:t>говорится в сообщении, размещенном на странице диппредставительства в Facebook.</w:t>
      </w:r>
    </w:p>
    <w:p w14:paraId="12D8FC50" w14:textId="15D7742B" w:rsidR="00C74A96" w:rsidRDefault="00C74A96" w:rsidP="00234AD4">
      <w:pPr>
        <w:jc w:val="both"/>
      </w:pPr>
      <w:r>
        <w:t xml:space="preserve">По данным пресс-службы, дипломаты консульского отдела посольства координировали процесс регистрации и посадки пассажиров в международном аэропорту </w:t>
      </w:r>
      <w:r w:rsidR="000863FB" w:rsidRPr="000863FB">
        <w:t>«</w:t>
      </w:r>
      <w:r>
        <w:t>Звартноц</w:t>
      </w:r>
      <w:r w:rsidR="000863FB" w:rsidRPr="000863FB">
        <w:t>»</w:t>
      </w:r>
      <w:r>
        <w:t>, а также оказывали гражданам необходимое содействие.</w:t>
      </w:r>
    </w:p>
    <w:p w14:paraId="7BC5A3B2" w14:textId="2F0BD253" w:rsidR="00C74A96" w:rsidRDefault="000863FB" w:rsidP="00234AD4">
      <w:pPr>
        <w:jc w:val="both"/>
      </w:pPr>
      <w:r w:rsidRPr="000863FB">
        <w:t>«</w:t>
      </w:r>
      <w:r w:rsidR="00C74A96">
        <w:t>Все прошло в штатном режиме с соблюдением всех рекомендованных комендатурой Армении мер безопасности</w:t>
      </w:r>
      <w:r w:rsidRPr="000863FB">
        <w:t>»</w:t>
      </w:r>
      <w:r w:rsidR="00C74A96">
        <w:t>,</w:t>
      </w:r>
      <w:r w:rsidR="00234AD4">
        <w:t xml:space="preserve"> – </w:t>
      </w:r>
      <w:r w:rsidR="00C74A96">
        <w:t>заявили в посольстве, добавив, что в общей сложности в рамках комплексной работы из Армении вывезено 1090 человек.</w:t>
      </w:r>
    </w:p>
    <w:p w14:paraId="1BC2816B" w14:textId="0D33F4F9" w:rsidR="00C74A96" w:rsidRDefault="00C74A96" w:rsidP="00234AD4">
      <w:pPr>
        <w:jc w:val="both"/>
      </w:pPr>
      <w:r>
        <w:t>В дипмиссии заявили, что работа по организации возвращения россиян домой продолжается в повседневном режиме, и выразили благодарность за организацию рейсов авиакомпании Armenia.</w:t>
      </w:r>
    </w:p>
    <w:p w14:paraId="57F7113E" w14:textId="77777777" w:rsidR="00234AD4" w:rsidRDefault="00696B52" w:rsidP="00234AD4">
      <w:pPr>
        <w:jc w:val="both"/>
      </w:pPr>
      <w:hyperlink r:id="rId55" w:history="1">
        <w:r w:rsidR="00C74A96" w:rsidRPr="000B328A">
          <w:rPr>
            <w:rStyle w:val="a9"/>
          </w:rPr>
          <w:t>https://ria.ru/20200614/1572909798.html</w:t>
        </w:r>
      </w:hyperlink>
    </w:p>
    <w:p w14:paraId="011155C0" w14:textId="443C4A31" w:rsidR="00C74A96" w:rsidRPr="00C74A96" w:rsidRDefault="00C74A96" w:rsidP="00234AD4">
      <w:pPr>
        <w:pStyle w:val="3"/>
        <w:jc w:val="both"/>
        <w:rPr>
          <w:rFonts w:ascii="Times New Roman" w:hAnsi="Times New Roman"/>
          <w:sz w:val="24"/>
          <w:szCs w:val="24"/>
        </w:rPr>
      </w:pPr>
      <w:bookmarkStart w:id="58" w:name="_Toc43108555"/>
      <w:r w:rsidRPr="00C74A96">
        <w:rPr>
          <w:rFonts w:ascii="Times New Roman" w:hAnsi="Times New Roman"/>
          <w:sz w:val="24"/>
          <w:szCs w:val="24"/>
        </w:rPr>
        <w:t>РИА НОВОСТИ; 2020.14.06; ВЫВОЗНОЙ РЕЙС ИЗ ИНДОНЕЗИИ ДОСТАВИЛ НА РОДИНУ 460 РОССИЯН</w:t>
      </w:r>
      <w:bookmarkEnd w:id="58"/>
    </w:p>
    <w:p w14:paraId="79D10C2F" w14:textId="39973341" w:rsidR="00C74A96" w:rsidRDefault="00C74A96" w:rsidP="00234AD4">
      <w:pPr>
        <w:jc w:val="both"/>
      </w:pPr>
      <w:r>
        <w:t>Вывозной рейс доставил 460 россиян из Индонезии в РФ, сообщили в посольстве России в Индонезии.</w:t>
      </w:r>
    </w:p>
    <w:p w14:paraId="5EF8FF63" w14:textId="658A31D6" w:rsidR="00C74A96" w:rsidRDefault="000863FB" w:rsidP="00234AD4">
      <w:pPr>
        <w:jc w:val="both"/>
      </w:pPr>
      <w:r w:rsidRPr="000863FB">
        <w:t>«</w:t>
      </w:r>
      <w:r w:rsidR="00C74A96">
        <w:t xml:space="preserve">Четырнадцатого июня состоялся очередной вывозной рейс, выполненный авиакомпанией </w:t>
      </w:r>
      <w:r w:rsidRPr="000863FB">
        <w:t>«</w:t>
      </w:r>
      <w:r w:rsidR="00C74A96">
        <w:t>Россия</w:t>
      </w:r>
      <w:r w:rsidRPr="000863FB">
        <w:t>»</w:t>
      </w:r>
      <w:r w:rsidR="00C74A96">
        <w:t xml:space="preserve"> по маршруту Денпасар-Москва-Санкт-Петербург. На родину вернулись 460 человек</w:t>
      </w:r>
      <w:r w:rsidRPr="000863FB">
        <w:t>»</w:t>
      </w:r>
      <w:r w:rsidR="00C74A96">
        <w:t>,</w:t>
      </w:r>
      <w:r w:rsidR="00234AD4">
        <w:t xml:space="preserve"> – </w:t>
      </w:r>
      <w:r w:rsidR="00C74A96">
        <w:t>говорится в сообщении посольства.</w:t>
      </w:r>
    </w:p>
    <w:p w14:paraId="62E1D023" w14:textId="77777777" w:rsidR="00234AD4" w:rsidRDefault="00696B52" w:rsidP="00234AD4">
      <w:pPr>
        <w:jc w:val="both"/>
      </w:pPr>
      <w:hyperlink r:id="rId56" w:history="1">
        <w:r w:rsidR="00C74A96" w:rsidRPr="000B328A">
          <w:rPr>
            <w:rStyle w:val="a9"/>
          </w:rPr>
          <w:t>https://ria.ru/20200614/1572907301.html</w:t>
        </w:r>
      </w:hyperlink>
    </w:p>
    <w:p w14:paraId="23ADED85" w14:textId="3C5D5064" w:rsidR="00557F80" w:rsidRPr="00856BC1" w:rsidRDefault="00557F80" w:rsidP="00234AD4">
      <w:pPr>
        <w:pStyle w:val="3"/>
        <w:jc w:val="both"/>
        <w:rPr>
          <w:rFonts w:ascii="Times New Roman" w:hAnsi="Times New Roman"/>
          <w:sz w:val="24"/>
          <w:szCs w:val="24"/>
        </w:rPr>
      </w:pPr>
      <w:bookmarkStart w:id="59" w:name="_Toc43108556"/>
      <w:r w:rsidRPr="00856BC1">
        <w:rPr>
          <w:rFonts w:ascii="Times New Roman" w:hAnsi="Times New Roman"/>
          <w:sz w:val="24"/>
          <w:szCs w:val="24"/>
        </w:rPr>
        <w:t>РИА НОВОСТИ; 2020.11.06; ПРИБЫВШИХ ИЗ ДУБАЯ В ЕКАТЕРИНБУРГ РОССИЯН ИЗОЛИРОВАЛИ В ОБСЕРВАТОРЕ</w:t>
      </w:r>
      <w:bookmarkEnd w:id="59"/>
    </w:p>
    <w:p w14:paraId="627DDDC8" w14:textId="77777777" w:rsidR="00557F80" w:rsidRDefault="00557F80" w:rsidP="00234AD4">
      <w:pPr>
        <w:jc w:val="both"/>
      </w:pPr>
      <w:r>
        <w:t>Россиян, прибывших вывозным рейсом из Дубая в Екатеринбург, направили на двухнедельную изоляцию под медицинское наблюдение в обсерватор, сообщает в четверг оперативный штаб Свердловской области.</w:t>
      </w:r>
    </w:p>
    <w:p w14:paraId="11B23307" w14:textId="1447A68D" w:rsidR="00557F80" w:rsidRDefault="00557F80" w:rsidP="00234AD4">
      <w:pPr>
        <w:jc w:val="both"/>
      </w:pPr>
      <w:r>
        <w:t xml:space="preserve">Ранее сообщалось, что рейс авиакомпании </w:t>
      </w:r>
      <w:r w:rsidR="000863FB" w:rsidRPr="000863FB">
        <w:t>«</w:t>
      </w:r>
      <w:r>
        <w:t>Уральские авиалинии</w:t>
      </w:r>
      <w:r w:rsidR="000863FB" w:rsidRPr="000863FB">
        <w:t>»</w:t>
      </w:r>
      <w:r>
        <w:t xml:space="preserve"> вылетел из Дубая со 160 пассажирами на борту. До Екатеринбурга самолет сделал посадку в Казани, где вышли 99 пассажиров.</w:t>
      </w:r>
    </w:p>
    <w:p w14:paraId="2C5767C8" w14:textId="7AB4FDE8" w:rsidR="00234AD4" w:rsidRDefault="000863FB" w:rsidP="00234AD4">
      <w:pPr>
        <w:jc w:val="both"/>
      </w:pPr>
      <w:r w:rsidRPr="000863FB">
        <w:t>«</w:t>
      </w:r>
      <w:r w:rsidR="00557F80">
        <w:t>Сотрудники Роспотребнадзора обследовали пассажиров, 16 человек, включая двоих детей, отправились на 14-дневную изоляцию в обсерватор</w:t>
      </w:r>
      <w:r w:rsidRPr="000863FB">
        <w:t>»</w:t>
      </w:r>
      <w:r w:rsidR="00557F80">
        <w:t>,</w:t>
      </w:r>
      <w:r w:rsidR="00234AD4">
        <w:t xml:space="preserve"> – </w:t>
      </w:r>
      <w:r w:rsidR="00557F80">
        <w:t>говорится в сообщении.</w:t>
      </w:r>
    </w:p>
    <w:p w14:paraId="7D6A5CD2" w14:textId="0BFAB751" w:rsidR="00557F80" w:rsidRDefault="00557F80" w:rsidP="00234AD4">
      <w:pPr>
        <w:jc w:val="both"/>
      </w:pPr>
      <w:r>
        <w:t>Уточняется, что всего в уральскую столицу прилетел 61 человек, 45 из них при содействии оперштабов других субъектов России отправились в свои регионы.</w:t>
      </w:r>
    </w:p>
    <w:p w14:paraId="04852E53" w14:textId="77777777" w:rsidR="00234AD4" w:rsidRDefault="00696B52" w:rsidP="00234AD4">
      <w:pPr>
        <w:jc w:val="both"/>
      </w:pPr>
      <w:hyperlink r:id="rId57" w:history="1">
        <w:r w:rsidR="00557F80" w:rsidRPr="000B328A">
          <w:rPr>
            <w:rStyle w:val="a9"/>
          </w:rPr>
          <w:t>https://ria.ru/20200611/1572783084.html</w:t>
        </w:r>
      </w:hyperlink>
    </w:p>
    <w:p w14:paraId="57AEC214" w14:textId="303536D4" w:rsidR="00856BC1" w:rsidRPr="00CE4E22" w:rsidRDefault="00856BC1" w:rsidP="00234AD4">
      <w:pPr>
        <w:pStyle w:val="3"/>
        <w:jc w:val="both"/>
        <w:rPr>
          <w:rFonts w:ascii="Times New Roman" w:hAnsi="Times New Roman"/>
          <w:sz w:val="24"/>
          <w:szCs w:val="24"/>
        </w:rPr>
      </w:pPr>
      <w:bookmarkStart w:id="60" w:name="_Toc43108557"/>
      <w:r w:rsidRPr="00CE4E22">
        <w:rPr>
          <w:rFonts w:ascii="Times New Roman" w:hAnsi="Times New Roman"/>
          <w:sz w:val="24"/>
          <w:szCs w:val="24"/>
        </w:rPr>
        <w:t>РИА НОВОСТИ; 2020.11.06; В СПИСКИ РЕЙСА ИЗ ЮАР И МАРОККО В РОССИЮ ВКЛЮЧИЛИ 241 ЧЕЛОВЕКА</w:t>
      </w:r>
      <w:bookmarkEnd w:id="60"/>
    </w:p>
    <w:p w14:paraId="66584C22" w14:textId="77777777" w:rsidR="00856BC1" w:rsidRDefault="00856BC1" w:rsidP="00234AD4">
      <w:pPr>
        <w:jc w:val="both"/>
      </w:pPr>
      <w:r>
        <w:t>Минкомсвязь РФ опубликовала списки пассажиров вывозного рейса из Кейптауна (ЮАР) и Касабланки (Марокко), в них 241 пассажир.</w:t>
      </w:r>
    </w:p>
    <w:p w14:paraId="646DB081" w14:textId="0C91B38B" w:rsidR="00856BC1" w:rsidRDefault="000863FB" w:rsidP="00234AD4">
      <w:pPr>
        <w:jc w:val="both"/>
      </w:pPr>
      <w:r w:rsidRPr="000863FB">
        <w:lastRenderedPageBreak/>
        <w:t>«</w:t>
      </w:r>
      <w:r w:rsidR="00856BC1">
        <w:t>Обновлен список пассажиров на рейсы: №ABG9502 Кейптаун</w:t>
      </w:r>
      <w:r w:rsidR="00234AD4">
        <w:t xml:space="preserve"> – </w:t>
      </w:r>
      <w:r w:rsidR="00856BC1">
        <w:t>Москва 11 июня 2020 в 13:50 по местному времени (15:50 мск) №ABG9502 Касабланка (Марокко) – Москва 12 июня 2020 в 0:05 по местному времени (3:05 мск)</w:t>
      </w:r>
      <w:r w:rsidRPr="000863FB">
        <w:t>»</w:t>
      </w:r>
      <w:r w:rsidR="00856BC1">
        <w:t>,</w:t>
      </w:r>
      <w:r w:rsidR="00234AD4">
        <w:t xml:space="preserve"> – </w:t>
      </w:r>
      <w:r w:rsidR="00856BC1">
        <w:t xml:space="preserve">сообщил представитель Минкомсвязь РФ в Telegram-канале </w:t>
      </w:r>
      <w:r w:rsidRPr="000863FB">
        <w:t>«</w:t>
      </w:r>
      <w:r w:rsidR="00856BC1">
        <w:t>Госуслуги: Африка</w:t>
      </w:r>
      <w:r w:rsidR="00234AD4">
        <w:t xml:space="preserve"> – </w:t>
      </w:r>
      <w:r w:rsidR="00856BC1">
        <w:t>Москва</w:t>
      </w:r>
      <w:r w:rsidRPr="000863FB">
        <w:t>»</w:t>
      </w:r>
      <w:r w:rsidR="00856BC1">
        <w:t>.</w:t>
      </w:r>
    </w:p>
    <w:p w14:paraId="5F19443D" w14:textId="77777777" w:rsidR="00856BC1" w:rsidRDefault="00856BC1" w:rsidP="00234AD4">
      <w:pPr>
        <w:jc w:val="both"/>
      </w:pPr>
      <w:r>
        <w:t>Это один самолёт, который, судя по расписанию, вылетит из Кейптауна и совершит промежуточную посадку в Касабланке.</w:t>
      </w:r>
    </w:p>
    <w:p w14:paraId="675BD045" w14:textId="25D551D2" w:rsidR="00856BC1" w:rsidRDefault="00856BC1" w:rsidP="00234AD4">
      <w:pPr>
        <w:jc w:val="both"/>
      </w:pPr>
      <w:r>
        <w:t>В опубликованных списках на вывоз из Кейптауна 154 человека, и ещё 87</w:t>
      </w:r>
      <w:r w:rsidR="00234AD4">
        <w:t xml:space="preserve"> – </w:t>
      </w:r>
      <w:r>
        <w:t>на рейсе из Касабланки.</w:t>
      </w:r>
    </w:p>
    <w:p w14:paraId="5D67C508" w14:textId="77777777" w:rsidR="00234AD4" w:rsidRDefault="00696B52" w:rsidP="00234AD4">
      <w:pPr>
        <w:jc w:val="both"/>
      </w:pPr>
      <w:hyperlink r:id="rId58" w:history="1">
        <w:r w:rsidR="00856BC1" w:rsidRPr="000B328A">
          <w:rPr>
            <w:rStyle w:val="a9"/>
          </w:rPr>
          <w:t>https://ria.ru/20200611/1572782833.html</w:t>
        </w:r>
      </w:hyperlink>
    </w:p>
    <w:p w14:paraId="3C3CE3C4" w14:textId="044EC853" w:rsidR="000D1777" w:rsidRPr="000D1777" w:rsidRDefault="000D1777" w:rsidP="00234AD4">
      <w:pPr>
        <w:pStyle w:val="3"/>
        <w:jc w:val="both"/>
        <w:rPr>
          <w:rFonts w:ascii="Times New Roman" w:hAnsi="Times New Roman"/>
          <w:sz w:val="24"/>
          <w:szCs w:val="24"/>
        </w:rPr>
      </w:pPr>
      <w:bookmarkStart w:id="61" w:name="_Toc43108558"/>
      <w:r w:rsidRPr="000D1777">
        <w:rPr>
          <w:rFonts w:ascii="Times New Roman" w:hAnsi="Times New Roman"/>
          <w:sz w:val="24"/>
          <w:szCs w:val="24"/>
        </w:rPr>
        <w:t>РИА НОВОСТИ; 2020.11.06; ПОСОЛЬСТВО СООБЩИЛО О ПРОРАБОТКЕ ВЫВОЗНОГО РЕЙСА ИЗ ШРИ-ЛАНКИ В РОССИЮ</w:t>
      </w:r>
      <w:bookmarkEnd w:id="61"/>
    </w:p>
    <w:p w14:paraId="06FAA628" w14:textId="1403DDFD" w:rsidR="000D1777" w:rsidRDefault="000D1777" w:rsidP="00234AD4">
      <w:pPr>
        <w:jc w:val="both"/>
      </w:pPr>
      <w:r>
        <w:t xml:space="preserve">Посольство РФ в Шри-Ланке и в Мальдивской Республике сообщило о проработке вывозного рейса для россиян по маршруту </w:t>
      </w:r>
      <w:r w:rsidR="000863FB" w:rsidRPr="000863FB">
        <w:t>«</w:t>
      </w:r>
      <w:r>
        <w:t>Коломбо</w:t>
      </w:r>
      <w:r w:rsidR="00234AD4">
        <w:t xml:space="preserve"> – </w:t>
      </w:r>
      <w:r>
        <w:t>Москва</w:t>
      </w:r>
      <w:r w:rsidR="000863FB" w:rsidRPr="000863FB">
        <w:t>»</w:t>
      </w:r>
      <w:r>
        <w:t>.</w:t>
      </w:r>
    </w:p>
    <w:p w14:paraId="58C4F8BD" w14:textId="4C410C2F" w:rsidR="000D1777" w:rsidRDefault="000863FB" w:rsidP="00234AD4">
      <w:pPr>
        <w:jc w:val="both"/>
      </w:pPr>
      <w:r w:rsidRPr="000863FB">
        <w:t>«</w:t>
      </w:r>
      <w:r w:rsidR="000D1777">
        <w:t xml:space="preserve">Вниманию росграждан в Шри-Ланке! Прорабатывается возможность организации 18 июня вывозного рейса авиакомпании </w:t>
      </w:r>
      <w:r w:rsidRPr="000863FB">
        <w:t>«</w:t>
      </w:r>
      <w:r w:rsidR="000D1777">
        <w:t>Россия</w:t>
      </w:r>
      <w:r w:rsidRPr="000863FB">
        <w:t>»</w:t>
      </w:r>
      <w:r w:rsidR="000D1777">
        <w:t xml:space="preserve"> по маршруту </w:t>
      </w:r>
      <w:r w:rsidRPr="000863FB">
        <w:t>«</w:t>
      </w:r>
      <w:r w:rsidR="000D1777">
        <w:t>Коломбо</w:t>
      </w:r>
      <w:r w:rsidR="00234AD4">
        <w:t xml:space="preserve"> – </w:t>
      </w:r>
      <w:r w:rsidR="000D1777">
        <w:t>Москва</w:t>
      </w:r>
      <w:r w:rsidRPr="000863FB">
        <w:t>»</w:t>
      </w:r>
      <w:r w:rsidR="000D1777">
        <w:t xml:space="preserve"> для всех граждан Российской Федерации вне зависимости от места регистрации на территории России</w:t>
      </w:r>
      <w:r w:rsidRPr="000863FB">
        <w:t>»</w:t>
      </w:r>
      <w:r w:rsidR="000D1777">
        <w:t>,</w:t>
      </w:r>
      <w:r w:rsidR="00234AD4">
        <w:t xml:space="preserve"> – </w:t>
      </w:r>
      <w:r w:rsidR="000D1777">
        <w:t>говорится в сообщении российской дипмиссии в Facebook.</w:t>
      </w:r>
    </w:p>
    <w:p w14:paraId="17874AF2" w14:textId="77777777" w:rsidR="000D1777" w:rsidRDefault="000D1777" w:rsidP="00234AD4">
      <w:pPr>
        <w:jc w:val="both"/>
      </w:pPr>
      <w:r>
        <w:t>Российское посольство просит россиян следить за обновлением информации на сайте и в соцсетях диппредставительства, а также на портале Госуслуг.</w:t>
      </w:r>
    </w:p>
    <w:p w14:paraId="7793E4E7" w14:textId="77777777" w:rsidR="00234AD4" w:rsidRDefault="00696B52" w:rsidP="00234AD4">
      <w:pPr>
        <w:jc w:val="both"/>
      </w:pPr>
      <w:hyperlink r:id="rId59" w:history="1">
        <w:r w:rsidR="000D1777" w:rsidRPr="00556F58">
          <w:rPr>
            <w:rStyle w:val="a9"/>
          </w:rPr>
          <w:t>https://ria.ru/20200611/1572809276.html</w:t>
        </w:r>
      </w:hyperlink>
    </w:p>
    <w:p w14:paraId="1A579B81" w14:textId="70FEBC8A" w:rsidR="000D1777" w:rsidRPr="000D1777" w:rsidRDefault="000D1777" w:rsidP="00234AD4">
      <w:pPr>
        <w:pStyle w:val="3"/>
        <w:jc w:val="both"/>
        <w:rPr>
          <w:rFonts w:ascii="Times New Roman" w:hAnsi="Times New Roman"/>
          <w:sz w:val="24"/>
          <w:szCs w:val="24"/>
        </w:rPr>
      </w:pPr>
      <w:bookmarkStart w:id="62" w:name="_Toc43108559"/>
      <w:r w:rsidRPr="000D1777">
        <w:rPr>
          <w:rFonts w:ascii="Times New Roman" w:hAnsi="Times New Roman"/>
          <w:sz w:val="24"/>
          <w:szCs w:val="24"/>
        </w:rPr>
        <w:t>РИА НОВОСТИ; 2020.11.06; БОЛЕЕ 400 РОССИЯН ВЕРНУЛИСЬ ИЗ ФИНЛЯНДИИ ПРИ СОДЕЙСТВИИ ПОСОЛЬСТВА</w:t>
      </w:r>
      <w:bookmarkEnd w:id="62"/>
    </w:p>
    <w:p w14:paraId="2DF57144" w14:textId="77777777" w:rsidR="000D1777" w:rsidRDefault="000D1777" w:rsidP="00234AD4">
      <w:pPr>
        <w:jc w:val="both"/>
      </w:pPr>
      <w:r>
        <w:t>Посольство России в Финляндии 10 июня организовало выезд на родину 33 российских граждан, всего удалось вывезти более 400 человек, сообщили в дипмиссии.</w:t>
      </w:r>
    </w:p>
    <w:p w14:paraId="3C070988" w14:textId="70D17A4C" w:rsidR="000D1777" w:rsidRDefault="000863FB" w:rsidP="00234AD4">
      <w:pPr>
        <w:jc w:val="both"/>
      </w:pPr>
      <w:r w:rsidRPr="000863FB">
        <w:t>«</w:t>
      </w:r>
      <w:r w:rsidR="000D1777">
        <w:t xml:space="preserve">Десятого июня в тесной координации с руководством Санкт-Петербурга и Ленинградской области и при содействии транспортной компании </w:t>
      </w:r>
      <w:r w:rsidRPr="000863FB">
        <w:t>«</w:t>
      </w:r>
      <w:r w:rsidR="000D1777">
        <w:t>Скандинавия</w:t>
      </w:r>
      <w:r w:rsidRPr="000863FB">
        <w:t>»</w:t>
      </w:r>
      <w:r w:rsidR="000D1777">
        <w:t xml:space="preserve"> посольство России в Финляндии организовало выезд на родину 33 российских граждан</w:t>
      </w:r>
      <w:r w:rsidRPr="000863FB">
        <w:t>»</w:t>
      </w:r>
      <w:r w:rsidR="000D1777">
        <w:t>,</w:t>
      </w:r>
      <w:r w:rsidR="00234AD4">
        <w:t xml:space="preserve"> – </w:t>
      </w:r>
      <w:r w:rsidR="000D1777">
        <w:t>говорится в сообщении посольства в Facebook.</w:t>
      </w:r>
    </w:p>
    <w:p w14:paraId="75057959" w14:textId="77777777" w:rsidR="000D1777" w:rsidRDefault="000D1777" w:rsidP="00234AD4">
      <w:pPr>
        <w:jc w:val="both"/>
      </w:pPr>
      <w:r>
        <w:t>Отмечается, что россияне обратились с просьбой об оказании помощи в экстренном возвращении в РФ по гуманитарным обстоятельствам.</w:t>
      </w:r>
    </w:p>
    <w:p w14:paraId="6E0D4E74" w14:textId="3A4F7692" w:rsidR="000D1777" w:rsidRDefault="000863FB" w:rsidP="00234AD4">
      <w:pPr>
        <w:jc w:val="both"/>
      </w:pPr>
      <w:r w:rsidRPr="000863FB">
        <w:t>«</w:t>
      </w:r>
      <w:r w:rsidR="000D1777">
        <w:t>На сегодняшний день при содействии посольства на родину в общей сложности вернулось более 400 человек</w:t>
      </w:r>
      <w:r w:rsidRPr="000863FB">
        <w:t>»</w:t>
      </w:r>
      <w:r w:rsidR="000D1777">
        <w:t>,</w:t>
      </w:r>
      <w:r w:rsidR="00234AD4">
        <w:t xml:space="preserve"> – </w:t>
      </w:r>
      <w:r w:rsidR="000D1777">
        <w:t>подчеркнули в дипмиссии.</w:t>
      </w:r>
    </w:p>
    <w:p w14:paraId="3A582B9D" w14:textId="77777777" w:rsidR="00234AD4" w:rsidRDefault="00696B52" w:rsidP="00234AD4">
      <w:pPr>
        <w:jc w:val="both"/>
      </w:pPr>
      <w:hyperlink r:id="rId60" w:history="1">
        <w:r w:rsidR="000D1777" w:rsidRPr="00556F58">
          <w:rPr>
            <w:rStyle w:val="a9"/>
          </w:rPr>
          <w:t>https://ria.ru/20200611/1572801418.html</w:t>
        </w:r>
      </w:hyperlink>
    </w:p>
    <w:p w14:paraId="0ACC45CA" w14:textId="7FC16BF9" w:rsidR="00557F80" w:rsidRPr="00557F80" w:rsidRDefault="00557F80" w:rsidP="00234AD4">
      <w:pPr>
        <w:pStyle w:val="3"/>
        <w:jc w:val="both"/>
        <w:rPr>
          <w:rFonts w:ascii="Times New Roman" w:hAnsi="Times New Roman"/>
          <w:sz w:val="24"/>
          <w:szCs w:val="24"/>
        </w:rPr>
      </w:pPr>
      <w:bookmarkStart w:id="63" w:name="_Toc43108560"/>
      <w:r w:rsidRPr="00557F80">
        <w:rPr>
          <w:rFonts w:ascii="Times New Roman" w:hAnsi="Times New Roman"/>
          <w:sz w:val="24"/>
          <w:szCs w:val="24"/>
        </w:rPr>
        <w:t>ТАСС; 2020.11.06; РОССИЯ С МАРТА ВЕРНУЛА ИЗ АЗЕРБАЙДЖАНА НА РОДИНУ 1 172 СВОИХ ГРАЖДАН – ПОСОЛ</w:t>
      </w:r>
      <w:bookmarkEnd w:id="63"/>
    </w:p>
    <w:p w14:paraId="59814757" w14:textId="5CCDAFE5" w:rsidR="00234AD4" w:rsidRDefault="00557F80" w:rsidP="00234AD4">
      <w:pPr>
        <w:jc w:val="both"/>
      </w:pPr>
      <w:r w:rsidRPr="00557F80">
        <w:t xml:space="preserve">Россия с момента закрытия границ с Азербайджаном вернула на родину 1 172 своих граждан. Об этом сообщил в четверг на пресс-конференции посол РФ в Баку Михаил Бочарников. </w:t>
      </w:r>
      <w:r w:rsidR="000863FB" w:rsidRPr="000863FB">
        <w:t>«</w:t>
      </w:r>
      <w:r w:rsidRPr="00557F80">
        <w:t xml:space="preserve">Мы регулярно осуществляем вывоз наших граждан через дагестанский участок границы. Приходится это делать регулярно, в первую очередь соразмеряясь с ограниченными возможностями помещения на карантин в Дагестане. С 18 марта, когда закрылись границы между двумя странами, из Азербайджана вывезено 1 172 гражданина России. Преимущественно это сделано через сухопутную границу, а также был один вывозной рейс </w:t>
      </w:r>
      <w:r w:rsidR="000863FB" w:rsidRPr="000863FB">
        <w:t>«</w:t>
      </w:r>
      <w:r w:rsidRPr="00234AD4">
        <w:rPr>
          <w:b/>
        </w:rPr>
        <w:t>Аэрофлот</w:t>
      </w:r>
      <w:r w:rsidRPr="00557F80">
        <w:t>а</w:t>
      </w:r>
      <w:r w:rsidR="000863FB" w:rsidRPr="000863FB">
        <w:t>»</w:t>
      </w:r>
      <w:r w:rsidRPr="00557F80">
        <w:t>,</w:t>
      </w:r>
      <w:r w:rsidR="00234AD4">
        <w:t xml:space="preserve"> – </w:t>
      </w:r>
      <w:r w:rsidRPr="00557F80">
        <w:t xml:space="preserve">сказал посол. Бочарников сообщил, что на данный момент в посольстве имеются свыше 4 тыс. заявок от граждан России, желающих вернуться на родину. Посол отметил, что вопрос взаимного возвращения граждан России и Азербайджана актуален для двусторонней повестки дня, и стороны работают </w:t>
      </w:r>
      <w:r w:rsidR="000863FB" w:rsidRPr="000863FB">
        <w:t>«</w:t>
      </w:r>
      <w:r w:rsidRPr="00557F80">
        <w:t>в координации и взаимодействии по данному вопросу в условиях взаимопонимания</w:t>
      </w:r>
      <w:r w:rsidR="000863FB" w:rsidRPr="000863FB">
        <w:t>»</w:t>
      </w:r>
      <w:r w:rsidRPr="00557F80">
        <w:t xml:space="preserve">. Касаясь возвращения из России граждан Азербайджана, дипломат отметил, что это </w:t>
      </w:r>
      <w:r w:rsidRPr="00557F80">
        <w:lastRenderedPageBreak/>
        <w:t xml:space="preserve">регулярно осуществляется через дагестанский участок границы. Исходя из карантинных возможностей азербайджанской стороны численность возвращающихся граждан составляет 120-130 человек. </w:t>
      </w:r>
      <w:r w:rsidR="000863FB" w:rsidRPr="000863FB">
        <w:t>«</w:t>
      </w:r>
      <w:r w:rsidRPr="00557F80">
        <w:t>В последний раз 9 июня границу пересек 131 человек</w:t>
      </w:r>
      <w:r w:rsidR="000863FB" w:rsidRPr="000863FB">
        <w:t>»</w:t>
      </w:r>
      <w:r w:rsidRPr="00557F80">
        <w:t>,</w:t>
      </w:r>
      <w:r w:rsidR="00234AD4">
        <w:t xml:space="preserve"> – </w:t>
      </w:r>
      <w:r w:rsidRPr="00557F80">
        <w:t>уточнил дипломат.</w:t>
      </w:r>
    </w:p>
    <w:p w14:paraId="78C72F73" w14:textId="4F9AB0D7" w:rsidR="003305F8" w:rsidRPr="00F026CC" w:rsidRDefault="003305F8" w:rsidP="00234AD4">
      <w:pPr>
        <w:pStyle w:val="3"/>
        <w:jc w:val="both"/>
        <w:rPr>
          <w:rFonts w:ascii="Times New Roman" w:hAnsi="Times New Roman"/>
          <w:sz w:val="24"/>
          <w:szCs w:val="24"/>
        </w:rPr>
      </w:pPr>
      <w:bookmarkStart w:id="64" w:name="_Toc43108561"/>
      <w:r w:rsidRPr="00F026CC">
        <w:rPr>
          <w:rFonts w:ascii="Times New Roman" w:hAnsi="Times New Roman"/>
          <w:sz w:val="24"/>
          <w:szCs w:val="24"/>
        </w:rPr>
        <w:t>РИА НОВОСТИ; 2020.15.06; ЕГИПЕТ ВОЗОБНОВЛЯЕТ МЕЖДУНАРОДНОЕ АВИАСООБЩЕНИЕ</w:t>
      </w:r>
      <w:bookmarkEnd w:id="64"/>
    </w:p>
    <w:p w14:paraId="0C74561A" w14:textId="77777777" w:rsidR="003305F8" w:rsidRDefault="003305F8" w:rsidP="00234AD4">
      <w:pPr>
        <w:jc w:val="both"/>
      </w:pPr>
      <w:r>
        <w:t>Египет постепенно возобновляет международное авиасообщение с 1 июля, в воскресенье заявил министр гражданской авиации Египта Мухаммед Манар.</w:t>
      </w:r>
    </w:p>
    <w:p w14:paraId="6617D8B8" w14:textId="38A65633" w:rsidR="003305F8" w:rsidRDefault="000863FB" w:rsidP="00234AD4">
      <w:pPr>
        <w:jc w:val="both"/>
      </w:pPr>
      <w:r w:rsidRPr="000863FB">
        <w:t>«</w:t>
      </w:r>
      <w:r w:rsidR="003305F8">
        <w:t>С 1 июля начнут работать все аэропорты республики. Постепенно будет восстановлено авиасообщение с рядом стран</w:t>
      </w:r>
      <w:r w:rsidRPr="000863FB">
        <w:t>»</w:t>
      </w:r>
      <w:r w:rsidR="003305F8">
        <w:t xml:space="preserve">, </w:t>
      </w:r>
      <w:r w:rsidR="00234AD4">
        <w:t>–</w:t>
      </w:r>
      <w:r w:rsidR="003305F8">
        <w:t xml:space="preserve"> заявил на прошедшей в Каире пресс-конференции министр.</w:t>
      </w:r>
    </w:p>
    <w:p w14:paraId="3BE1EA4E" w14:textId="77777777" w:rsidR="003305F8" w:rsidRDefault="003305F8" w:rsidP="00234AD4">
      <w:pPr>
        <w:jc w:val="both"/>
      </w:pPr>
      <w:r>
        <w:t>Министр туризма Египта Халед аль-Анани, в свою очередь, заявил, что Египет до 31 октября отменит визы для прибывающих на местные курорты туристов.</w:t>
      </w:r>
    </w:p>
    <w:p w14:paraId="64E6758B" w14:textId="77777777" w:rsidR="003305F8" w:rsidRDefault="003305F8" w:rsidP="00234AD4">
      <w:pPr>
        <w:jc w:val="both"/>
      </w:pPr>
      <w:r>
        <w:t>Однако открыты для иностранных туристов по его словам, будут лишь три курортные провинции: Красное море, в которой находится известный курорт Хургада; Южный Синай, в пределах которого находятся Шарм-эш-Шейх и Дахаб, а также находящаяся на Средиземном море провинция Матрух.</w:t>
      </w:r>
    </w:p>
    <w:p w14:paraId="45FBBA64" w14:textId="77777777" w:rsidR="00234AD4" w:rsidRDefault="00696B52" w:rsidP="00234AD4">
      <w:pPr>
        <w:jc w:val="both"/>
      </w:pPr>
      <w:hyperlink r:id="rId61" w:history="1">
        <w:r w:rsidR="003305F8" w:rsidRPr="000B328A">
          <w:rPr>
            <w:rStyle w:val="a9"/>
          </w:rPr>
          <w:t>https://ria.ru/20200614/1572919246.html</w:t>
        </w:r>
      </w:hyperlink>
    </w:p>
    <w:p w14:paraId="2D418352" w14:textId="7BE80BB8" w:rsidR="003305F8" w:rsidRPr="00F026CC" w:rsidRDefault="003305F8" w:rsidP="00234AD4">
      <w:pPr>
        <w:pStyle w:val="3"/>
        <w:jc w:val="both"/>
        <w:rPr>
          <w:rFonts w:ascii="Times New Roman" w:hAnsi="Times New Roman"/>
          <w:sz w:val="24"/>
          <w:szCs w:val="24"/>
        </w:rPr>
      </w:pPr>
      <w:bookmarkStart w:id="65" w:name="_Toc43108562"/>
      <w:r w:rsidRPr="00F026CC">
        <w:rPr>
          <w:rFonts w:ascii="Times New Roman" w:hAnsi="Times New Roman"/>
          <w:sz w:val="24"/>
          <w:szCs w:val="24"/>
        </w:rPr>
        <w:t xml:space="preserve">РИА НОВОСТИ; 2020.15.06; УКРАИНА </w:t>
      </w:r>
      <w:r w:rsidR="000863FB" w:rsidRPr="000863FB">
        <w:rPr>
          <w:rFonts w:ascii="Times New Roman" w:hAnsi="Times New Roman"/>
          <w:bCs w:val="0"/>
          <w:sz w:val="24"/>
          <w:szCs w:val="24"/>
        </w:rPr>
        <w:t>«</w:t>
      </w:r>
      <w:r w:rsidRPr="00F026CC">
        <w:rPr>
          <w:rFonts w:ascii="Times New Roman" w:hAnsi="Times New Roman"/>
          <w:sz w:val="24"/>
          <w:szCs w:val="24"/>
        </w:rPr>
        <w:t>ОТКРЫВАЕТ НЕБО</w:t>
      </w:r>
      <w:r w:rsidR="000863FB" w:rsidRPr="000863FB">
        <w:rPr>
          <w:rFonts w:ascii="Times New Roman" w:hAnsi="Times New Roman"/>
          <w:bCs w:val="0"/>
          <w:sz w:val="24"/>
          <w:szCs w:val="24"/>
        </w:rPr>
        <w:t>»</w:t>
      </w:r>
      <w:r w:rsidRPr="00F026CC">
        <w:rPr>
          <w:rFonts w:ascii="Times New Roman" w:hAnsi="Times New Roman"/>
          <w:sz w:val="24"/>
          <w:szCs w:val="24"/>
        </w:rPr>
        <w:t xml:space="preserve"> ДЛЯ МЕЖДУНАРОДНЫХ АВИАРЕЙСОВ</w:t>
      </w:r>
      <w:bookmarkEnd w:id="65"/>
    </w:p>
    <w:p w14:paraId="4557A8DF" w14:textId="77777777" w:rsidR="003305F8" w:rsidRDefault="003305F8" w:rsidP="00234AD4">
      <w:pPr>
        <w:jc w:val="both"/>
      </w:pPr>
      <w:r>
        <w:t>Украина в понедельник возобновляет международное авиасообщение, приостановленное из-за коронавируса. Авиакомпании начали продажу билетов, но число направлений сначала будет ограничено: улететь можно в те страны, которые готовы открыть границы для иностранцев, а некоторым прибывшим на Украину придется провести две недели на изоляции или в обсервации в зависимости от эпидемиологической ситуации в стране вылета.</w:t>
      </w:r>
    </w:p>
    <w:p w14:paraId="4EF642CF" w14:textId="77777777" w:rsidR="003305F8" w:rsidRDefault="003305F8" w:rsidP="00234AD4">
      <w:pPr>
        <w:jc w:val="both"/>
      </w:pPr>
      <w:r>
        <w:t>Всемирная организация здравоохранения 11 марта объявила вспышку новой коронавирусной инфекции COVID-19 пандемией. По последним данным минздрава Украины, число выявленных случаев коронавируса в стране составляет 31 154, умерли 889 человек, 14082 выздоровели.</w:t>
      </w:r>
    </w:p>
    <w:p w14:paraId="586DEA32" w14:textId="77777777" w:rsidR="003305F8" w:rsidRDefault="003305F8" w:rsidP="00234AD4">
      <w:pPr>
        <w:jc w:val="both"/>
      </w:pPr>
      <w:r>
        <w:t>Открытое небо</w:t>
      </w:r>
    </w:p>
    <w:p w14:paraId="0BBE68B1" w14:textId="77777777" w:rsidR="003305F8" w:rsidRDefault="003305F8" w:rsidP="00234AD4">
      <w:pPr>
        <w:jc w:val="both"/>
      </w:pPr>
      <w:r>
        <w:t>Государственная погранслужба Украины в понедельник по распоряжению правительства открывает погранпункты и пункты контроля в аэропортах. Однако улететь с Украины можно будет только в те страны, которые откроют свои границы иностранцам.</w:t>
      </w:r>
    </w:p>
    <w:p w14:paraId="22C310B0" w14:textId="5BC6E03D" w:rsidR="003305F8" w:rsidRDefault="000863FB" w:rsidP="00234AD4">
      <w:pPr>
        <w:jc w:val="both"/>
      </w:pPr>
      <w:r w:rsidRPr="000863FB">
        <w:t>«</w:t>
      </w:r>
      <w:r w:rsidR="003305F8">
        <w:t>Прерогатива в открытии границ остается для стран с развитым туристическим направлением и благоприятной эпидемиологической ситуацией. Мы постепенно открываем небо, но безопасность и защита наших граждан остаются в приоритете</w:t>
      </w:r>
      <w:r w:rsidRPr="000863FB">
        <w:t>»</w:t>
      </w:r>
      <w:r w:rsidR="003305F8">
        <w:t xml:space="preserve">, </w:t>
      </w:r>
      <w:r w:rsidR="00234AD4">
        <w:t>–</w:t>
      </w:r>
      <w:r w:rsidR="003305F8">
        <w:t xml:space="preserve"> заявил министр инфраструктуры Украины Владислав Криклий.</w:t>
      </w:r>
    </w:p>
    <w:p w14:paraId="3064073B" w14:textId="77777777" w:rsidR="003305F8" w:rsidRDefault="003305F8" w:rsidP="00234AD4">
      <w:pPr>
        <w:jc w:val="both"/>
      </w:pPr>
      <w:r>
        <w:t>По данным министерства инфраструктуры, с понедельника граждане Украины без каких-либо ограничений смогут улететь в том числе в США, Турцию, Албанию. Также возобновляется авиасообщение с Великобританией. Но Британия обязывает прибывших иностранцев находиться две недели на карантине.</w:t>
      </w:r>
    </w:p>
    <w:p w14:paraId="08762D5E" w14:textId="77777777" w:rsidR="003305F8" w:rsidRDefault="003305F8" w:rsidP="00234AD4">
      <w:pPr>
        <w:jc w:val="both"/>
      </w:pPr>
      <w:r>
        <w:t>С 27 июня с Украины можно будет улететь в Тунис, но там придется пройти тест на коронавирус.</w:t>
      </w:r>
    </w:p>
    <w:p w14:paraId="38B714D7" w14:textId="77777777" w:rsidR="003305F8" w:rsidRDefault="003305F8" w:rsidP="00234AD4">
      <w:pPr>
        <w:jc w:val="both"/>
      </w:pPr>
      <w:r>
        <w:t>Еврокомиссия рекомендовала продлить ограничения на въезд в Евросоюз из третьих стран до 30 июня. При этом украинский консул в Нидерландах Юрий Карпук говорил, что регулярное авиасообщение по маршруту Киев-Амстердам начнется уже с 15 июня.</w:t>
      </w:r>
    </w:p>
    <w:p w14:paraId="62A73D97" w14:textId="7B63CB3C" w:rsidR="003305F8" w:rsidRDefault="000863FB" w:rsidP="00234AD4">
      <w:pPr>
        <w:jc w:val="both"/>
      </w:pPr>
      <w:r w:rsidRPr="000863FB">
        <w:t>«</w:t>
      </w:r>
      <w:r w:rsidR="003305F8">
        <w:t>Авиакомпания KLM намерена летать три раза в неделю по маршруту Амстердам-Киев …с 15 июня</w:t>
      </w:r>
      <w:r w:rsidRPr="000863FB">
        <w:t>»</w:t>
      </w:r>
      <w:r w:rsidR="003305F8">
        <w:t xml:space="preserve">, </w:t>
      </w:r>
      <w:r w:rsidR="00234AD4">
        <w:t>–</w:t>
      </w:r>
      <w:r w:rsidR="003305F8">
        <w:t xml:space="preserve"> сказал Карпук агентству </w:t>
      </w:r>
      <w:r w:rsidRPr="000863FB">
        <w:t>«</w:t>
      </w:r>
      <w:r w:rsidR="003305F8">
        <w:t>Укринформ</w:t>
      </w:r>
      <w:r w:rsidRPr="000863FB">
        <w:t>»</w:t>
      </w:r>
      <w:r w:rsidR="003305F8">
        <w:t xml:space="preserve">. По его словам, уже с 16 июня </w:t>
      </w:r>
      <w:r w:rsidR="003305F8">
        <w:lastRenderedPageBreak/>
        <w:t xml:space="preserve">аналогичный рейс будет выполнять украинская авиакомпания </w:t>
      </w:r>
      <w:r w:rsidRPr="000863FB">
        <w:t>«</w:t>
      </w:r>
      <w:r w:rsidR="003305F8">
        <w:t>Международные авиалинии Украины</w:t>
      </w:r>
      <w:r w:rsidRPr="000863FB">
        <w:t>»</w:t>
      </w:r>
      <w:r w:rsidR="003305F8">
        <w:t>.</w:t>
      </w:r>
    </w:p>
    <w:p w14:paraId="44F2C09E" w14:textId="77777777" w:rsidR="003305F8" w:rsidRDefault="003305F8" w:rsidP="00234AD4">
      <w:pPr>
        <w:jc w:val="both"/>
      </w:pPr>
      <w:r>
        <w:t>Билеты в продаже</w:t>
      </w:r>
    </w:p>
    <w:p w14:paraId="2FD4436B" w14:textId="77777777" w:rsidR="003305F8" w:rsidRDefault="003305F8" w:rsidP="00234AD4">
      <w:pPr>
        <w:jc w:val="both"/>
      </w:pPr>
      <w:r>
        <w:t>Крупные авиакомпании, в том числе украинские, возобновили продажу авиабилетов по разным направлениям. Авиакомпания Wizz air открыла продажу билетов из Киева в разные страны ЕС с 16 июня. Любой желающий может приобрести билет на рейс в Ригу (Латвия), Афины (Греция), Биллун (Дания), Вильнюс (Литва), Лиссабон (Португалия). С 17 июня можно купить билеты в Лондон (Великобритания), Вена (Австрия), Будапешт (Венгрия), Берлин (Германия), Копенгаген (Дания), Варшава (Польша), Таллин (Эстония).</w:t>
      </w:r>
    </w:p>
    <w:p w14:paraId="7D2B276D" w14:textId="77777777" w:rsidR="003305F8" w:rsidRDefault="003305F8" w:rsidP="00234AD4">
      <w:pPr>
        <w:jc w:val="both"/>
      </w:pPr>
      <w:r>
        <w:t>Крупная украинская авиакомпания SkyUP после объявления о возобновлении международного авиасообщения предложила с 17 июня рейсы из Киева в Милан (Италия) и обратно, а также из Неаполя (Италия) в Киев. С 20 июня есть возможность приобрести билеты на рейс Киев-Рим-Киев (Италия).</w:t>
      </w:r>
    </w:p>
    <w:p w14:paraId="7B946C57" w14:textId="77777777" w:rsidR="003305F8" w:rsidRDefault="003305F8" w:rsidP="00234AD4">
      <w:pPr>
        <w:jc w:val="both"/>
      </w:pPr>
      <w:r>
        <w:t>С июля большинство авиакомпаний начинают продавать авиабилеты практически в любую точку мира.</w:t>
      </w:r>
    </w:p>
    <w:p w14:paraId="080D4D9B" w14:textId="77777777" w:rsidR="003305F8" w:rsidRDefault="003305F8" w:rsidP="00234AD4">
      <w:pPr>
        <w:jc w:val="both"/>
      </w:pPr>
      <w:r>
        <w:t>РИА Новости не удалось получить официальный комментарий какой-либо авиакомпании, предлагающей рейсы в страны ЕС, могут ли у пассажиров возникнуть проблемы с пересечением границы в стране прибытия. Источник в одной из авиакомпаний заявил РИА Новости, что руководство пока не понимает окончательно, как будут осуществляться перевозки в страны, у которых еще закрыты границы для иностранцев.</w:t>
      </w:r>
    </w:p>
    <w:p w14:paraId="0166DA80" w14:textId="0A4A8067" w:rsidR="003305F8" w:rsidRDefault="003305F8" w:rsidP="00234AD4">
      <w:pPr>
        <w:jc w:val="both"/>
      </w:pPr>
      <w:r>
        <w:t xml:space="preserve">Международный аэропорт </w:t>
      </w:r>
      <w:r w:rsidR="000863FB" w:rsidRPr="000863FB">
        <w:t>«</w:t>
      </w:r>
      <w:r>
        <w:t>Борисполь</w:t>
      </w:r>
      <w:r w:rsidR="000863FB" w:rsidRPr="000863FB">
        <w:t>»</w:t>
      </w:r>
      <w:r>
        <w:t xml:space="preserve"> под Киевом планирует с понедельника обслуживать по 15 рейсов в день, однако не исключено, что из-за низкого спроса на авиабилеты некоторые рейсы отменят.</w:t>
      </w:r>
    </w:p>
    <w:p w14:paraId="2635F371" w14:textId="5C2A8BA3" w:rsidR="00234AD4" w:rsidRDefault="000863FB" w:rsidP="00234AD4">
      <w:pPr>
        <w:jc w:val="both"/>
      </w:pPr>
      <w:r w:rsidRPr="000863FB">
        <w:t>«</w:t>
      </w:r>
      <w:r w:rsidR="003305F8">
        <w:t>С понедельника у нас есть в плане 15 регулярных рейсов, это согласно заявлениям. Будут ли они выполняться, сказать сложно. Потому что компании, которые начали продажу билетов, видят не очень большой спрос, и я не могу исключить того, что некоторые компании будут отменять запланированные рейсы</w:t>
      </w:r>
      <w:r w:rsidRPr="000863FB">
        <w:t>»</w:t>
      </w:r>
      <w:r w:rsidR="003305F8">
        <w:t xml:space="preserve">, </w:t>
      </w:r>
      <w:r w:rsidR="00234AD4">
        <w:t>–</w:t>
      </w:r>
      <w:r w:rsidR="003305F8">
        <w:t xml:space="preserve"> заявил директор аэропорта Павел Рябикин.</w:t>
      </w:r>
    </w:p>
    <w:p w14:paraId="48446FBC" w14:textId="51EBAE94" w:rsidR="003305F8" w:rsidRDefault="003305F8" w:rsidP="00234AD4">
      <w:pPr>
        <w:jc w:val="both"/>
      </w:pPr>
      <w:r>
        <w:t xml:space="preserve">По его словам, речь идет прежде всего о внутренних рейсах, однако есть и международные. </w:t>
      </w:r>
      <w:r w:rsidR="000863FB" w:rsidRPr="000863FB">
        <w:t>«</w:t>
      </w:r>
      <w:r>
        <w:t>Присутствует Великобритания, европейские страны по заранее заявленным рейсам, которые имели раньше статус эвакуационных, там, где уже есть продажи. По-моему, Ливан вылетает, Оман. То есть это такая разбросанная география полетов</w:t>
      </w:r>
      <w:r w:rsidR="000863FB" w:rsidRPr="000863FB">
        <w:t>»</w:t>
      </w:r>
      <w:r>
        <w:t>,</w:t>
      </w:r>
      <w:r w:rsidR="00234AD4">
        <w:t xml:space="preserve"> – </w:t>
      </w:r>
      <w:r>
        <w:t>отметил он.</w:t>
      </w:r>
    </w:p>
    <w:p w14:paraId="047F6B7F" w14:textId="77777777" w:rsidR="003305F8" w:rsidRDefault="003305F8" w:rsidP="00234AD4">
      <w:pPr>
        <w:jc w:val="both"/>
      </w:pPr>
      <w:r>
        <w:t>Изоляция на Украине</w:t>
      </w:r>
    </w:p>
    <w:p w14:paraId="274BA5B4" w14:textId="77777777" w:rsidR="003305F8" w:rsidRDefault="003305F8" w:rsidP="00234AD4">
      <w:pPr>
        <w:jc w:val="both"/>
      </w:pPr>
      <w:r>
        <w:t>Министерство инфраструктуры Украины заявляет о постепенном возобновлении международного авиасообщения.</w:t>
      </w:r>
    </w:p>
    <w:p w14:paraId="1C20B792" w14:textId="5AC01A3A" w:rsidR="003305F8" w:rsidRDefault="000863FB" w:rsidP="00234AD4">
      <w:pPr>
        <w:jc w:val="both"/>
      </w:pPr>
      <w:r w:rsidRPr="000863FB">
        <w:t>«</w:t>
      </w:r>
      <w:r w:rsidR="003305F8">
        <w:t>Правительство разрешило въезд для иностранцев, не являющихся гражданами стран со значительным распространением COVID-19, которые не находились на территории таких государств в течение последних 14 дней. Эти изменения позволят возобновить работу предприятий авиационного транспорта и наладить международное воздушное сообщение</w:t>
      </w:r>
      <w:r w:rsidRPr="000863FB">
        <w:t>»</w:t>
      </w:r>
      <w:r w:rsidR="003305F8">
        <w:t xml:space="preserve">, </w:t>
      </w:r>
      <w:r w:rsidR="00234AD4">
        <w:t>–</w:t>
      </w:r>
      <w:r w:rsidR="003305F8">
        <w:t xml:space="preserve"> сказал глава ведомства Криклий. При этом он не уточнил, о каких странах идет речь.</w:t>
      </w:r>
    </w:p>
    <w:p w14:paraId="2E2F12F7" w14:textId="77777777" w:rsidR="003305F8" w:rsidRDefault="003305F8" w:rsidP="00234AD4">
      <w:pPr>
        <w:jc w:val="both"/>
      </w:pPr>
      <w:r>
        <w:t>По данным Минздрава, граждане, прибывшие на Украину из стран с высоким уровнем заражения коронавирусом, будут проходить обязательную двухнедельную изоляцию или обсервацию.</w:t>
      </w:r>
    </w:p>
    <w:p w14:paraId="5EF746AD" w14:textId="5452B491" w:rsidR="003305F8" w:rsidRDefault="003305F8" w:rsidP="00234AD4">
      <w:pPr>
        <w:jc w:val="both"/>
      </w:pPr>
      <w:r>
        <w:t xml:space="preserve">Глава Минздрава Максим Степанов заявил, что ведомство условно поделило страны на </w:t>
      </w:r>
      <w:r w:rsidR="000863FB" w:rsidRPr="000863FB">
        <w:t>«</w:t>
      </w:r>
      <w:r>
        <w:t>красную</w:t>
      </w:r>
      <w:r w:rsidR="000863FB" w:rsidRPr="000863FB">
        <w:t>»</w:t>
      </w:r>
      <w:r>
        <w:t xml:space="preserve"> и </w:t>
      </w:r>
      <w:r w:rsidR="000863FB" w:rsidRPr="000863FB">
        <w:t>«</w:t>
      </w:r>
      <w:r>
        <w:t>зеленую</w:t>
      </w:r>
      <w:r w:rsidR="000863FB" w:rsidRPr="000863FB">
        <w:t>»</w:t>
      </w:r>
      <w:r>
        <w:t xml:space="preserve"> зоны. </w:t>
      </w:r>
      <w:r w:rsidR="000863FB" w:rsidRPr="000863FB">
        <w:t>«</w:t>
      </w:r>
      <w:r>
        <w:t>Красная</w:t>
      </w:r>
      <w:r w:rsidR="000863FB" w:rsidRPr="000863FB">
        <w:t>»</w:t>
      </w:r>
      <w:r>
        <w:t xml:space="preserve"> зона </w:t>
      </w:r>
      <w:r w:rsidR="00234AD4">
        <w:t>–</w:t>
      </w:r>
      <w:r>
        <w:t xml:space="preserve"> это те государства, где ситуация с коронавирусом хуже, чем на Украине, а </w:t>
      </w:r>
      <w:r w:rsidR="000863FB" w:rsidRPr="000863FB">
        <w:t>«</w:t>
      </w:r>
      <w:r>
        <w:t>зеленая</w:t>
      </w:r>
      <w:r w:rsidR="000863FB" w:rsidRPr="000863FB">
        <w:t>»</w:t>
      </w:r>
      <w:r>
        <w:t xml:space="preserve"> </w:t>
      </w:r>
      <w:r w:rsidR="00234AD4">
        <w:t>–</w:t>
      </w:r>
      <w:r>
        <w:t xml:space="preserve"> где ситуация такая же, как на Украине, или лучше.</w:t>
      </w:r>
    </w:p>
    <w:p w14:paraId="4F5F367C" w14:textId="3CFDA4A6" w:rsidR="003305F8" w:rsidRDefault="000863FB" w:rsidP="00234AD4">
      <w:pPr>
        <w:jc w:val="both"/>
      </w:pPr>
      <w:r w:rsidRPr="000863FB">
        <w:lastRenderedPageBreak/>
        <w:t>«</w:t>
      </w:r>
      <w:r w:rsidR="003305F8">
        <w:t xml:space="preserve">Люди, которые возвращаются из </w:t>
      </w:r>
      <w:r w:rsidRPr="000863FB">
        <w:t>«</w:t>
      </w:r>
      <w:r w:rsidR="003305F8">
        <w:t>красной</w:t>
      </w:r>
      <w:r w:rsidRPr="000863FB">
        <w:t>»</w:t>
      </w:r>
      <w:r w:rsidR="003305F8">
        <w:t xml:space="preserve"> зоны, должны 14 дней находиться на самоизоляции или обсервации. Из </w:t>
      </w:r>
      <w:r w:rsidRPr="000863FB">
        <w:t>«</w:t>
      </w:r>
      <w:r w:rsidR="003305F8">
        <w:t>зеленой</w:t>
      </w:r>
      <w:r w:rsidRPr="000863FB">
        <w:t>»</w:t>
      </w:r>
      <w:r w:rsidR="003305F8">
        <w:t xml:space="preserve"> зоны </w:t>
      </w:r>
      <w:r w:rsidR="00234AD4">
        <w:t>–</w:t>
      </w:r>
      <w:r w:rsidR="003305F8">
        <w:t xml:space="preserve"> не будут нуждаться в самоизоляции</w:t>
      </w:r>
      <w:r w:rsidRPr="000863FB">
        <w:t>»</w:t>
      </w:r>
      <w:r w:rsidR="003305F8">
        <w:t xml:space="preserve">, </w:t>
      </w:r>
      <w:r w:rsidR="00234AD4">
        <w:t>–</w:t>
      </w:r>
      <w:r w:rsidR="003305F8">
        <w:t xml:space="preserve"> отметил Степанов.</w:t>
      </w:r>
    </w:p>
    <w:p w14:paraId="12BA1282" w14:textId="325CC847" w:rsidR="003305F8" w:rsidRDefault="003305F8" w:rsidP="00234AD4">
      <w:pPr>
        <w:jc w:val="both"/>
      </w:pPr>
      <w:r>
        <w:t xml:space="preserve">Замглавы Минздрава, главный санитарный врач Украины Виктор Ляшко добавил, что гражданин, вернувшийся из стран </w:t>
      </w:r>
      <w:r w:rsidR="000863FB" w:rsidRPr="000863FB">
        <w:t>«</w:t>
      </w:r>
      <w:r>
        <w:t>зеленой</w:t>
      </w:r>
      <w:r w:rsidR="000863FB" w:rsidRPr="000863FB">
        <w:t>»</w:t>
      </w:r>
      <w:r>
        <w:t xml:space="preserve"> зоны, может не проходить самоизоляцию или обсервацию, если у него оформлен полис медицинского страхования.</w:t>
      </w:r>
    </w:p>
    <w:p w14:paraId="010C1FAB" w14:textId="77777777" w:rsidR="00234AD4" w:rsidRDefault="00696B52" w:rsidP="00234AD4">
      <w:pPr>
        <w:jc w:val="both"/>
      </w:pPr>
      <w:hyperlink r:id="rId62" w:history="1">
        <w:r w:rsidR="003305F8" w:rsidRPr="000B328A">
          <w:rPr>
            <w:rStyle w:val="a9"/>
          </w:rPr>
          <w:t>https://ria.ru/20200615/1572921731.html</w:t>
        </w:r>
      </w:hyperlink>
    </w:p>
    <w:p w14:paraId="4855533E" w14:textId="7EC90685" w:rsidR="003305F8" w:rsidRPr="00CD7904" w:rsidRDefault="003305F8" w:rsidP="00234AD4">
      <w:pPr>
        <w:pStyle w:val="3"/>
        <w:jc w:val="both"/>
        <w:rPr>
          <w:rFonts w:ascii="Times New Roman" w:hAnsi="Times New Roman"/>
          <w:sz w:val="24"/>
          <w:szCs w:val="24"/>
        </w:rPr>
      </w:pPr>
      <w:bookmarkStart w:id="66" w:name="_Toc43108563"/>
      <w:r w:rsidRPr="00CD7904">
        <w:rPr>
          <w:rFonts w:ascii="Times New Roman" w:hAnsi="Times New Roman"/>
          <w:sz w:val="24"/>
          <w:szCs w:val="24"/>
        </w:rPr>
        <w:t>РИА НОВОСТИ; 2020.14.06; УЗБЕКИСТАН ВОЗОБНОВИТ АВИАСООБЩЕНИЕ С ЯПОНИЕЙ, ЮЖНОЙ КОРЕЕЙ И ИЗРАИЛЕМ</w:t>
      </w:r>
      <w:bookmarkEnd w:id="66"/>
    </w:p>
    <w:p w14:paraId="0C6741B3" w14:textId="0928BAF8" w:rsidR="003305F8" w:rsidRDefault="003305F8" w:rsidP="00234AD4">
      <w:pPr>
        <w:jc w:val="both"/>
      </w:pPr>
      <w:r>
        <w:t>Узбекистан с 15 июня возобновит авиасообщение со странами, где складывается благополучная ситуация с коронавирусом</w:t>
      </w:r>
      <w:r w:rsidR="00234AD4">
        <w:t xml:space="preserve"> – </w:t>
      </w:r>
      <w:r>
        <w:t>Японией, Китаем, Южной Кореей и Израилем, в Россию будут продолжены вывозные спецрейсы, сообщил РИА Новости в воскресенье представитель оперштаба при кабмине страны.</w:t>
      </w:r>
    </w:p>
    <w:p w14:paraId="70503123" w14:textId="3FE07885" w:rsidR="003305F8" w:rsidRDefault="003305F8" w:rsidP="00234AD4">
      <w:pPr>
        <w:jc w:val="both"/>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вывозные спецрейсы на родину. Ранее вице-премьер, председатель Госкомтуризма Узбекистана Азиз Абдухакимов заявлял в интервью интернет-изданию gazeta.uz, что власти страны намерены внедрить систему </w:t>
      </w:r>
      <w:r w:rsidR="000863FB" w:rsidRPr="000863FB">
        <w:t>«</w:t>
      </w:r>
      <w:r>
        <w:t>красных</w:t>
      </w:r>
      <w:r w:rsidR="000863FB" w:rsidRPr="000863FB">
        <w:t>»</w:t>
      </w:r>
      <w:r>
        <w:t xml:space="preserve">, </w:t>
      </w:r>
      <w:r w:rsidR="000863FB" w:rsidRPr="000863FB">
        <w:t>«</w:t>
      </w:r>
      <w:r>
        <w:t>желтых</w:t>
      </w:r>
      <w:r w:rsidR="000863FB" w:rsidRPr="000863FB">
        <w:t>»</w:t>
      </w:r>
      <w:r>
        <w:t xml:space="preserve"> и </w:t>
      </w:r>
      <w:r w:rsidR="000863FB" w:rsidRPr="000863FB">
        <w:t>«</w:t>
      </w:r>
      <w:r>
        <w:t>зеленых</w:t>
      </w:r>
      <w:r w:rsidR="000863FB" w:rsidRPr="000863FB">
        <w:t>»</w:t>
      </w:r>
      <w:r>
        <w:t xml:space="preserve"> авиарейсов по аналогии с уровнями карантина в регионах Узбекистана из-за ограничений по коронавирусу COVID-19.</w:t>
      </w:r>
    </w:p>
    <w:p w14:paraId="4F7A05FF" w14:textId="2949B382" w:rsidR="003305F8" w:rsidRDefault="000863FB" w:rsidP="00234AD4">
      <w:pPr>
        <w:jc w:val="both"/>
      </w:pPr>
      <w:r w:rsidRPr="000863FB">
        <w:t>«</w:t>
      </w:r>
      <w:r w:rsidR="003305F8">
        <w:t>В Узбекистане с 15 июня возобновляется авиасообщение со странами, где наблюдается стабильная санитарно-эпидемиологическая ситуация</w:t>
      </w:r>
      <w:r w:rsidRPr="000863FB">
        <w:t>»</w:t>
      </w:r>
      <w:r w:rsidR="003305F8">
        <w:t>,</w:t>
      </w:r>
      <w:r w:rsidR="00234AD4">
        <w:t xml:space="preserve"> – </w:t>
      </w:r>
      <w:r w:rsidR="003305F8">
        <w:t>сказал представитель оперштаба. По его словам, данное решение принято специальной комиссией по борьбе с коронавирусом в стране.</w:t>
      </w:r>
    </w:p>
    <w:p w14:paraId="1744F243" w14:textId="77777777" w:rsidR="003305F8" w:rsidRDefault="003305F8" w:rsidP="00234AD4">
      <w:pPr>
        <w:jc w:val="both"/>
      </w:pPr>
      <w:r>
        <w:t>Представитель оперштаба уточнил, что в категорию стран со стабильной санитарно-эпидемиологической ситуацией в настоящий момент вошли Япония, Южная Корея, Китай и Израиль. Полеты в страны, где не снижается число случаев коронавируса, в частности, в Россию, будут продолжены в режиме вывозных спецрейсов, добавил он.</w:t>
      </w:r>
    </w:p>
    <w:p w14:paraId="4B0EBA06" w14:textId="1CE61489" w:rsidR="003305F8" w:rsidRDefault="003305F8" w:rsidP="00234AD4">
      <w:pPr>
        <w:jc w:val="both"/>
      </w:pPr>
      <w:r>
        <w:t xml:space="preserve">Ранее </w:t>
      </w:r>
      <w:r w:rsidRPr="00234AD4">
        <w:rPr>
          <w:b/>
        </w:rPr>
        <w:t>министерство транспорта</w:t>
      </w:r>
      <w:r>
        <w:t xml:space="preserve"> Узбекистана заявляло, что во второй декаде июня организует еще 11 чартерных авиарейсов для вывоза граждан республики из России. Также планируется, что на этих рейсах домой смогут вернуться и граждане РФ, остающиеся в Узбекистане. С марта вывозными рейсами из зарубежных стран в республику вернулись более 16 тысяч соотечественников, в том числе более 10,7 тысячи из России. Из Узбекистана в РФ</w:t>
      </w:r>
      <w:r w:rsidR="00234AD4">
        <w:t xml:space="preserve"> – </w:t>
      </w:r>
      <w:r>
        <w:t>более 3,5 тысяч россиян.</w:t>
      </w:r>
    </w:p>
    <w:p w14:paraId="11306195" w14:textId="77777777" w:rsidR="00234AD4" w:rsidRDefault="00696B52" w:rsidP="00234AD4">
      <w:pPr>
        <w:jc w:val="both"/>
      </w:pPr>
      <w:hyperlink r:id="rId63" w:history="1">
        <w:r w:rsidR="003305F8" w:rsidRPr="000B328A">
          <w:rPr>
            <w:rStyle w:val="a9"/>
          </w:rPr>
          <w:t>https://ria.ru/20200614/1572913066.html</w:t>
        </w:r>
      </w:hyperlink>
    </w:p>
    <w:p w14:paraId="7F44EBF3" w14:textId="7E0365B2" w:rsidR="003305F8" w:rsidRPr="00203979" w:rsidRDefault="003305F8" w:rsidP="00234AD4">
      <w:pPr>
        <w:pStyle w:val="3"/>
        <w:jc w:val="both"/>
        <w:rPr>
          <w:rFonts w:ascii="Times New Roman" w:hAnsi="Times New Roman"/>
          <w:sz w:val="24"/>
          <w:szCs w:val="24"/>
        </w:rPr>
      </w:pPr>
      <w:bookmarkStart w:id="67" w:name="_Toc43108564"/>
      <w:r w:rsidRPr="00203979">
        <w:rPr>
          <w:rFonts w:ascii="Times New Roman" w:hAnsi="Times New Roman"/>
          <w:sz w:val="24"/>
          <w:szCs w:val="24"/>
        </w:rPr>
        <w:t>ПРАЙМ; 2020.11.06; В УЗБЕКИСТАНЕ НАДЕЮТСЯ НА ВОЗОБНОВЛЕНИЕ ПОЛЕТОВ АВИАКОМПАНИЙ РФ ПОСЛЕ СНЯТИЯ ОГРАНИЧЕНИЙ</w:t>
      </w:r>
      <w:bookmarkEnd w:id="67"/>
    </w:p>
    <w:p w14:paraId="121CD5FF" w14:textId="5AB87BA4" w:rsidR="003305F8" w:rsidRDefault="003305F8" w:rsidP="00234AD4">
      <w:pPr>
        <w:jc w:val="both"/>
      </w:pPr>
      <w:r>
        <w:t xml:space="preserve">Представители зарубежных авиакомпаний, в том числе российских </w:t>
      </w:r>
      <w:r w:rsidR="000863FB" w:rsidRPr="000863FB">
        <w:t>«</w:t>
      </w:r>
      <w:r w:rsidRPr="00234AD4">
        <w:rPr>
          <w:b/>
        </w:rPr>
        <w:t>Аэрофлот</w:t>
      </w:r>
      <w:r>
        <w:t>а</w:t>
      </w:r>
      <w:r w:rsidR="000863FB" w:rsidRPr="000863FB">
        <w:t>»</w:t>
      </w:r>
      <w:r>
        <w:t xml:space="preserve">&gt; и </w:t>
      </w:r>
      <w:r w:rsidR="000863FB" w:rsidRPr="000863FB">
        <w:t>«</w:t>
      </w:r>
      <w:r>
        <w:t>Сибири</w:t>
      </w:r>
      <w:r w:rsidR="000863FB" w:rsidRPr="000863FB">
        <w:t>»</w:t>
      </w:r>
      <w:r>
        <w:t xml:space="preserve"> намерены возобновить полеты в Узбекистан после снятия ограничений, сообщает в четверг </w:t>
      </w:r>
      <w:r w:rsidRPr="00234AD4">
        <w:rPr>
          <w:b/>
        </w:rPr>
        <w:t>пресс-служба</w:t>
      </w:r>
      <w:r>
        <w:t xml:space="preserve"> АО Uzbekistan airports.</w:t>
      </w:r>
    </w:p>
    <w:p w14:paraId="774A4FE8" w14:textId="77777777" w:rsidR="003305F8" w:rsidRDefault="003305F8" w:rsidP="00234AD4">
      <w:pPr>
        <w:jc w:val="both"/>
      </w:pPr>
      <w:r>
        <w:t xml:space="preserve">Источник в авиакругах в понедельник сообщил РИА Новости, что </w:t>
      </w:r>
      <w:r w:rsidRPr="00234AD4">
        <w:rPr>
          <w:b/>
        </w:rPr>
        <w:t>Росавиаци</w:t>
      </w:r>
      <w:r>
        <w:t>я прорабатывает варианты возобновления международного авиасообщения.</w:t>
      </w:r>
    </w:p>
    <w:p w14:paraId="78E860ED" w14:textId="150930E7" w:rsidR="003305F8" w:rsidRDefault="003305F8" w:rsidP="00234AD4">
      <w:pPr>
        <w:jc w:val="both"/>
      </w:pPr>
      <w:r>
        <w:t xml:space="preserve">По данным пресс-службы, председатель правления Uzbekistan Airports Равшан Исмаилов провел онлайн-конференцию с представителями более 20 иностранных авиакомпаний, в том числе </w:t>
      </w:r>
      <w:r w:rsidR="000863FB" w:rsidRPr="000863FB">
        <w:t>«</w:t>
      </w:r>
      <w:r w:rsidRPr="00234AD4">
        <w:rPr>
          <w:b/>
        </w:rPr>
        <w:t>Аэрофлот</w:t>
      </w:r>
      <w:r>
        <w:t>а</w:t>
      </w:r>
      <w:r w:rsidR="000863FB" w:rsidRPr="000863FB">
        <w:t>»</w:t>
      </w:r>
      <w:r>
        <w:t xml:space="preserve">, </w:t>
      </w:r>
      <w:r w:rsidR="000863FB" w:rsidRPr="000863FB">
        <w:t>«</w:t>
      </w:r>
      <w:r>
        <w:t>Сибири</w:t>
      </w:r>
      <w:r w:rsidR="000863FB" w:rsidRPr="000863FB">
        <w:t>»</w:t>
      </w:r>
      <w:r>
        <w:t>, Turkush Airlines, Fly Dubai, Korean Air, Asiana, Air Astana.</w:t>
      </w:r>
    </w:p>
    <w:p w14:paraId="05DB68CD" w14:textId="62220704" w:rsidR="003305F8" w:rsidRDefault="000863FB" w:rsidP="00234AD4">
      <w:pPr>
        <w:jc w:val="both"/>
      </w:pPr>
      <w:r w:rsidRPr="000863FB">
        <w:t>«</w:t>
      </w:r>
      <w:r w:rsidR="003305F8">
        <w:t>На мероприятии зарубежные партнеры выразили готовность возобновить полеты в Узбекистан и высказали свои предложения</w:t>
      </w:r>
      <w:r w:rsidRPr="000863FB">
        <w:t>»</w:t>
      </w:r>
      <w:r w:rsidR="003305F8">
        <w:t>,</w:t>
      </w:r>
      <w:r w:rsidR="00234AD4">
        <w:t xml:space="preserve"> – </w:t>
      </w:r>
      <w:r w:rsidR="003305F8">
        <w:t xml:space="preserve">говорится в сообщении на странице Uzbekistan Airports в Facebook&gt;. Переговоры были направлены на возобновление рейсов и </w:t>
      </w:r>
      <w:r w:rsidR="003305F8">
        <w:lastRenderedPageBreak/>
        <w:t>эффективную эксплуатацию воздушных судов иностранных авиакомпаний в случае повторного возникновения пандемии и ее последствий, добавили в пресс-службе.</w:t>
      </w:r>
    </w:p>
    <w:p w14:paraId="4D5027F6" w14:textId="77777777" w:rsidR="003305F8" w:rsidRDefault="003305F8" w:rsidP="00234AD4">
      <w:pPr>
        <w:jc w:val="both"/>
      </w:pPr>
      <w:r>
        <w:t>Власти Узбекистана с 16 марта до 30 апреля приостановили транспортное сообщение с другими странами из-за угрозы распространения коронавируса. Для иностранных граждан и соотечественников были организованы чартеры на родину. Однако с 30 марта в стране были закрыты все аэропорты и полностью остановлено авиасообщение, были приостановлены чартерные рейсы по специальным решениям правительства. В минувшую пятницу спецрейсы были возобновлены.</w:t>
      </w:r>
    </w:p>
    <w:p w14:paraId="70712E56" w14:textId="77777777" w:rsidR="003305F8" w:rsidRPr="00350C6B" w:rsidRDefault="003305F8" w:rsidP="00234AD4">
      <w:pPr>
        <w:pStyle w:val="3"/>
        <w:jc w:val="both"/>
        <w:rPr>
          <w:rFonts w:ascii="Times New Roman" w:hAnsi="Times New Roman"/>
          <w:sz w:val="24"/>
          <w:szCs w:val="24"/>
        </w:rPr>
      </w:pPr>
      <w:bookmarkStart w:id="68" w:name="_Toc43108565"/>
      <w:r w:rsidRPr="00350C6B">
        <w:rPr>
          <w:rFonts w:ascii="Times New Roman" w:hAnsi="Times New Roman"/>
          <w:sz w:val="24"/>
          <w:szCs w:val="24"/>
        </w:rPr>
        <w:t>ТАСС; 2020.11.06; РОССИЯ И ТУРКМЕНИЯ СНИМУТ ОГРАНИЧЕНИЯ ПО ЧАСТОТЕ ПОЛЕТОВ МЕЖДУ НИМИ</w:t>
      </w:r>
      <w:bookmarkEnd w:id="68"/>
    </w:p>
    <w:p w14:paraId="3A4EDC3A" w14:textId="77777777" w:rsidR="00234AD4" w:rsidRDefault="003305F8" w:rsidP="00234AD4">
      <w:pPr>
        <w:jc w:val="both"/>
      </w:pPr>
      <w:r>
        <w:t xml:space="preserve">Россия и Туркмения могут снять все ограничения по частоте полетов и по количеству назначенных перевозчиков между странами. Об этом говорится в февральском письме </w:t>
      </w:r>
      <w:r w:rsidRPr="00402919">
        <w:rPr>
          <w:b/>
          <w:bCs/>
        </w:rPr>
        <w:t>директора департамента госполитики в области гражданской авиации Минтранса РФ Светланы Петровой</w:t>
      </w:r>
      <w:r>
        <w:t xml:space="preserve"> (текст документа 11 июня размещен на сайте </w:t>
      </w:r>
      <w:r w:rsidRPr="00234AD4">
        <w:rPr>
          <w:b/>
        </w:rPr>
        <w:t>Росавиаци</w:t>
      </w:r>
      <w:r>
        <w:t>и).</w:t>
      </w:r>
    </w:p>
    <w:p w14:paraId="483A614D" w14:textId="0227E90C" w:rsidR="00234AD4" w:rsidRDefault="000863FB" w:rsidP="00234AD4">
      <w:pPr>
        <w:jc w:val="both"/>
      </w:pPr>
      <w:r w:rsidRPr="000863FB">
        <w:t>«</w:t>
      </w:r>
      <w:r w:rsidR="003305F8">
        <w:t xml:space="preserve">Российская сторона в рамках сотрудничества в области воздушного сообщения между двумя странами предлагает путем обмена письмами закрепить договоренность, предложенную в вашем письме, [….] о нижеследующем: </w:t>
      </w:r>
      <w:r w:rsidRPr="000863FB">
        <w:t>«</w:t>
      </w:r>
      <w:r w:rsidR="003305F8">
        <w:t>Стороны договорились снять все ограничения по количеству пунктов назначения и отправления на территории России и Туркменистана, по количеству назначенных перевозчиков и по количеству выполняемых частот полетов на договорных линиях между пунктами на территории России и Туркменистана</w:t>
      </w:r>
      <w:r w:rsidRPr="000863FB">
        <w:t>»</w:t>
      </w:r>
      <w:r w:rsidR="003305F8">
        <w:t>,</w:t>
      </w:r>
      <w:r w:rsidR="00234AD4">
        <w:t xml:space="preserve"> – </w:t>
      </w:r>
      <w:r w:rsidR="003305F8">
        <w:t xml:space="preserve">отмечается в письме, направленном начальнику агентства </w:t>
      </w:r>
      <w:r w:rsidRPr="000863FB">
        <w:t>«</w:t>
      </w:r>
      <w:r w:rsidR="003305F8">
        <w:t>Туркменховаеллары</w:t>
      </w:r>
      <w:r w:rsidRPr="000863FB">
        <w:t>»</w:t>
      </w:r>
      <w:r w:rsidR="003305F8">
        <w:t xml:space="preserve"> (</w:t>
      </w:r>
      <w:r w:rsidRPr="000863FB">
        <w:t>«</w:t>
      </w:r>
      <w:r w:rsidR="003305F8">
        <w:t>Туркменские воздушные пути</w:t>
      </w:r>
      <w:r w:rsidRPr="000863FB">
        <w:t>»</w:t>
      </w:r>
      <w:r w:rsidR="003305F8">
        <w:t>) Министерства промышленности и коммуникаций Туркменистана Доврану Сабурову.</w:t>
      </w:r>
    </w:p>
    <w:p w14:paraId="3EF6AB34" w14:textId="77777777" w:rsidR="00234AD4" w:rsidRDefault="003305F8" w:rsidP="00234AD4">
      <w:pPr>
        <w:jc w:val="both"/>
      </w:pPr>
      <w:r>
        <w:t>Сейчас авиасообщения между Россией и Туркменией нет из-за закрытия международных полетов на время пандемии. Обычно полеты между странами выполняются на основании соглашения о воздушном сообщении. В них строго лимитировано количество перевозчиков от обеих стран, которые могут выполнять полеты, а также частота рейсов.</w:t>
      </w:r>
    </w:p>
    <w:p w14:paraId="77EA5643" w14:textId="3688E761" w:rsidR="003305F8" w:rsidRDefault="003305F8" w:rsidP="00234AD4">
      <w:pPr>
        <w:jc w:val="both"/>
      </w:pPr>
      <w:r>
        <w:t xml:space="preserve">Как следует из письма Сабурова (текст этого письма также опубликован на сайте </w:t>
      </w:r>
      <w:r w:rsidRPr="00234AD4">
        <w:rPr>
          <w:b/>
        </w:rPr>
        <w:t>Росавиаци</w:t>
      </w:r>
      <w:r>
        <w:t xml:space="preserve">и), Туркмения еще в январе предлагала </w:t>
      </w:r>
      <w:r w:rsidRPr="00234AD4">
        <w:rPr>
          <w:b/>
        </w:rPr>
        <w:t>Минтрансу РФ</w:t>
      </w:r>
      <w:r>
        <w:t xml:space="preserve"> </w:t>
      </w:r>
      <w:r w:rsidR="000863FB" w:rsidRPr="000863FB">
        <w:t>«</w:t>
      </w:r>
      <w:r>
        <w:t>рассмотреть вопрос о снятии ограничений по частоте полетов, выполняемых по установленным маршрутам и пунктам назначения для назначенных авиапредприятий обеих сторон</w:t>
      </w:r>
      <w:r w:rsidR="000863FB" w:rsidRPr="000863FB">
        <w:t>»</w:t>
      </w:r>
      <w:r>
        <w:t>.</w:t>
      </w:r>
    </w:p>
    <w:p w14:paraId="209020C5" w14:textId="77777777" w:rsidR="00234AD4" w:rsidRDefault="00696B52" w:rsidP="00234AD4">
      <w:pPr>
        <w:jc w:val="both"/>
      </w:pPr>
      <w:hyperlink r:id="rId64" w:history="1">
        <w:r w:rsidR="003305F8" w:rsidRPr="000B328A">
          <w:rPr>
            <w:rStyle w:val="a9"/>
          </w:rPr>
          <w:t>https://tass.ru/ekonomika/8705807</w:t>
        </w:r>
      </w:hyperlink>
    </w:p>
    <w:p w14:paraId="1F139F43" w14:textId="1812B400" w:rsidR="003305F8" w:rsidRPr="006D674F" w:rsidRDefault="003305F8" w:rsidP="00234AD4">
      <w:pPr>
        <w:pStyle w:val="3"/>
        <w:jc w:val="both"/>
        <w:rPr>
          <w:rFonts w:ascii="Times New Roman" w:hAnsi="Times New Roman"/>
          <w:sz w:val="24"/>
          <w:szCs w:val="24"/>
        </w:rPr>
      </w:pPr>
      <w:bookmarkStart w:id="69" w:name="_Toc43108566"/>
      <w:r w:rsidRPr="006D674F">
        <w:rPr>
          <w:rFonts w:ascii="Times New Roman" w:hAnsi="Times New Roman"/>
          <w:sz w:val="24"/>
          <w:szCs w:val="24"/>
        </w:rPr>
        <w:t>ТАСС; 2020.11.06; МИД КИТАЯ ЗАЯВИЛ, ЧТО КНР ЗАИНТЕРЕСОВАНА В СКОРЕЙШЕМ ВОССТАНОВЛЕНИИ АВИАСООБЩЕНИЯ С РФ</w:t>
      </w:r>
      <w:bookmarkEnd w:id="69"/>
    </w:p>
    <w:p w14:paraId="186D581C" w14:textId="77777777" w:rsidR="00234AD4" w:rsidRDefault="003305F8" w:rsidP="00234AD4">
      <w:pPr>
        <w:jc w:val="both"/>
      </w:pPr>
      <w:r>
        <w:t>Китайские власти заинтересованы в скорейшем восстановлении регулярного авиасообщения с РФ и готовы содействовать этому процессу, объединив усилия с российской стороной. Об этом говорится в заявлении пресс-службы МИД КНР, предоставленном в четверг ТАСС.</w:t>
      </w:r>
    </w:p>
    <w:p w14:paraId="0191E10F" w14:textId="05D23629" w:rsidR="00234AD4" w:rsidRDefault="000863FB" w:rsidP="00234AD4">
      <w:pPr>
        <w:jc w:val="both"/>
      </w:pPr>
      <w:r w:rsidRPr="000863FB">
        <w:t>«</w:t>
      </w:r>
      <w:r w:rsidR="003305F8">
        <w:t>Китай ждет того, что эпидемическая ситуация в мире в скорейшем времени нормализуется, чтобы при строгом соблюдении требований эпидемического контроля мы могли объединить усилия с Россией ради планомерного восстановления регулярных контактов между гражданами наших стран,</w:t>
      </w:r>
      <w:r w:rsidR="00234AD4">
        <w:t xml:space="preserve"> – </w:t>
      </w:r>
      <w:r w:rsidR="003305F8">
        <w:t>говорится в документе.</w:t>
      </w:r>
      <w:r w:rsidR="00234AD4">
        <w:t xml:space="preserve"> – </w:t>
      </w:r>
      <w:r w:rsidR="003305F8">
        <w:t>Отдельные российские авиакомпании, которые имеют лицензию и удовлетворяют требованиям [китайской стороны], касающимся мер по противодействию коронавирусу, уже могут выбрать одну из воздушных гаваней КНР</w:t>
      </w:r>
      <w:r w:rsidRPr="000863FB">
        <w:t>»</w:t>
      </w:r>
      <w:r w:rsidR="003305F8">
        <w:t>.</w:t>
      </w:r>
    </w:p>
    <w:p w14:paraId="7567864F" w14:textId="407B7FF4" w:rsidR="00234AD4" w:rsidRDefault="003305F8" w:rsidP="00234AD4">
      <w:pPr>
        <w:jc w:val="both"/>
      </w:pPr>
      <w:r>
        <w:t xml:space="preserve">В МИД КНР уточнили, что авиаперевозчики пока будут осуществлять только по одному перелету в неделю по единственному маршруту в один из китайских населенных пунктов, входящих в список городов, которые официально открыты для международного воздушного сообщения. </w:t>
      </w:r>
      <w:r w:rsidR="000863FB" w:rsidRPr="000863FB">
        <w:t>«</w:t>
      </w:r>
      <w:r>
        <w:t xml:space="preserve">Мы поддерживаем тесные контакты с министерством </w:t>
      </w:r>
      <w:r>
        <w:lastRenderedPageBreak/>
        <w:t>иностранных дел РФ по вопросам, касающимся обеспечения необходимых условий и оказания взаимной поддержки</w:t>
      </w:r>
      <w:r w:rsidR="000863FB" w:rsidRPr="000863FB">
        <w:t>»</w:t>
      </w:r>
      <w:r>
        <w:t>,</w:t>
      </w:r>
      <w:r w:rsidR="00234AD4">
        <w:t xml:space="preserve"> – </w:t>
      </w:r>
      <w:r>
        <w:t>подчеркивается в нем.</w:t>
      </w:r>
    </w:p>
    <w:p w14:paraId="3A99935F" w14:textId="77777777" w:rsidR="00234AD4" w:rsidRDefault="003305F8" w:rsidP="00234AD4">
      <w:pPr>
        <w:jc w:val="both"/>
      </w:pPr>
      <w:r>
        <w:t xml:space="preserve">Как сообщила </w:t>
      </w:r>
      <w:r w:rsidRPr="00234AD4">
        <w:rPr>
          <w:b/>
        </w:rPr>
        <w:t>пресс-служба</w:t>
      </w:r>
      <w:r>
        <w:t xml:space="preserve"> МИД, представители России, планирующие посетить Китай с важной деловой поездкой, либо по программе научных, а также экстренных гуманитарных обменов, могут подать заявление на получение визы в посольстве или консульствах КНР.</w:t>
      </w:r>
    </w:p>
    <w:p w14:paraId="08372F8E" w14:textId="7656EB3D" w:rsidR="00234AD4" w:rsidRDefault="000863FB" w:rsidP="00234AD4">
      <w:pPr>
        <w:jc w:val="both"/>
      </w:pPr>
      <w:r w:rsidRPr="000863FB">
        <w:t>«</w:t>
      </w:r>
      <w:r w:rsidR="003305F8">
        <w:t>Китайская сторона будет постепенно восстанавливать межличностное взаимодействие с другими странами</w:t>
      </w:r>
      <w:r w:rsidRPr="000863FB">
        <w:t>»</w:t>
      </w:r>
      <w:r w:rsidR="003305F8">
        <w:t>,</w:t>
      </w:r>
      <w:r w:rsidR="00234AD4">
        <w:t xml:space="preserve"> – </w:t>
      </w:r>
      <w:r w:rsidR="003305F8">
        <w:t>отмечается в заявлении.</w:t>
      </w:r>
    </w:p>
    <w:p w14:paraId="050BFD2B" w14:textId="30B76F57" w:rsidR="003305F8" w:rsidRDefault="003305F8" w:rsidP="00234AD4">
      <w:pPr>
        <w:jc w:val="both"/>
      </w:pPr>
      <w:r>
        <w:t>Расширение квоты на авиасообщение с внешним миром</w:t>
      </w:r>
    </w:p>
    <w:p w14:paraId="44206871" w14:textId="77777777" w:rsidR="00234AD4" w:rsidRDefault="003305F8" w:rsidP="00234AD4">
      <w:pPr>
        <w:jc w:val="both"/>
      </w:pPr>
      <w:r>
        <w:t>На прошлой неделе Управление гражданской авиации КНР сообщило, что иностранные авиаперевозчики с 8 июня получат возможность выбрать один из аэропортов Китая, куда в дальнейшем будут осуществляться регулярные рейсы. Согласно документу, это распоряжение распространяется на компании, которые прежде не попали в число тех, кто осуществлял перелеты в соответствии с правилом, оглашенным 12 марта: в неделю только один авиаперевозчик от каждой страны имел право оформить один рейс в Китай по единственному маршруту.</w:t>
      </w:r>
    </w:p>
    <w:p w14:paraId="61C239D2" w14:textId="77777777" w:rsidR="00234AD4" w:rsidRDefault="003305F8" w:rsidP="00234AD4">
      <w:pPr>
        <w:jc w:val="both"/>
      </w:pPr>
      <w:r>
        <w:t>Российские авиакомпании, получившие возможность подать заявку, обязаны обеспечить максимальные меры эпидемического контроля. В случае если число пассажиров, заразившихся коронавирусом, на борту их самолетов, прилетающих в КНР, превысит пять, они на неделю лишаются права обслуживать рейсы. Если количество инфицированных достигнет 10, пауза в работе составит четыре недели.</w:t>
      </w:r>
    </w:p>
    <w:p w14:paraId="3C92CFFB" w14:textId="2A53892D" w:rsidR="003305F8" w:rsidRDefault="003305F8" w:rsidP="00234AD4">
      <w:pPr>
        <w:jc w:val="both"/>
      </w:pPr>
      <w:r>
        <w:t>Как следует из списка городов, опубликованного на сайте управления, перелеты можно будет осуществлять в 37 крупных населенных пунктов, в том числе в Пекин, Ухань (Центральный Китай), Харбин (административный центр граничащей с Россией провинции Хэйлунцзян), Гуанчжоу (юг), Шанхай, Сямэнь и Нанкин (восток), Чэнду и Чунцин (юго-запад), Урумчи (Синьцзян-Уйгурский автономный район, северо-запад страны).</w:t>
      </w:r>
    </w:p>
    <w:p w14:paraId="3B38EB2B" w14:textId="77777777" w:rsidR="00234AD4" w:rsidRDefault="00696B52" w:rsidP="00234AD4">
      <w:pPr>
        <w:jc w:val="both"/>
      </w:pPr>
      <w:hyperlink r:id="rId65" w:history="1">
        <w:r w:rsidR="003305F8" w:rsidRPr="000B328A">
          <w:rPr>
            <w:rStyle w:val="a9"/>
          </w:rPr>
          <w:t>https://tass.ru/ekonomika/8702259</w:t>
        </w:r>
      </w:hyperlink>
    </w:p>
    <w:p w14:paraId="6CB01569" w14:textId="77777777" w:rsidR="00234AD4" w:rsidRPr="00234AD4" w:rsidRDefault="00234AD4" w:rsidP="00234AD4">
      <w:pPr>
        <w:pStyle w:val="3"/>
        <w:jc w:val="both"/>
        <w:rPr>
          <w:rFonts w:ascii="Times New Roman" w:hAnsi="Times New Roman"/>
          <w:sz w:val="24"/>
          <w:szCs w:val="24"/>
        </w:rPr>
      </w:pPr>
      <w:bookmarkStart w:id="70" w:name="_Toc43108567"/>
      <w:r w:rsidRPr="00234AD4">
        <w:rPr>
          <w:rFonts w:ascii="Times New Roman" w:hAnsi="Times New Roman"/>
          <w:sz w:val="24"/>
          <w:szCs w:val="24"/>
        </w:rPr>
        <w:t>ДНЕВНИК СПБ; НИНА АСТАФЬЕВА; 2020.11.06; ПОЧЕМУ ЗАКОНОПРОЕКТ ОБ ЭЛЕКТРОСАМОКАТАХ КАЖЕТСЯ ДЕПУТАТАМ НЕДОРАБОТАННЫМ</w:t>
      </w:r>
      <w:bookmarkEnd w:id="70"/>
    </w:p>
    <w:p w14:paraId="28F67C97" w14:textId="77777777" w:rsidR="00234AD4" w:rsidRDefault="00234AD4" w:rsidP="00234AD4">
      <w:pPr>
        <w:jc w:val="both"/>
      </w:pPr>
      <w:r w:rsidRPr="00234AD4">
        <w:rPr>
          <w:b/>
        </w:rPr>
        <w:t>Министерство транспорта</w:t>
      </w:r>
      <w:r>
        <w:t xml:space="preserve"> закончило сбор поправок и дополнений в Проект об изменении правил дорожного движения, которые будут регламентировать движение по улицам средств индивидуальной мобильности (СИМ) – электросамокатов, моноколес, гироскутеров, сигвеев, скейтбордов и роликов. Юридического статуса у такого транспорта до сих пор нет, а значит, нет и четкого места на дороге. Теперь оно будет – и это не проезжая часть.</w:t>
      </w:r>
    </w:p>
    <w:p w14:paraId="627F293B" w14:textId="77777777" w:rsidR="00234AD4" w:rsidRDefault="00234AD4" w:rsidP="00234AD4">
      <w:pPr>
        <w:jc w:val="both"/>
      </w:pPr>
      <w:r>
        <w:t>Три возраста самокатчика</w:t>
      </w:r>
    </w:p>
    <w:p w14:paraId="7AB671F1" w14:textId="77777777" w:rsidR="00234AD4" w:rsidRDefault="00234AD4" w:rsidP="00234AD4">
      <w:pPr>
        <w:jc w:val="both"/>
      </w:pPr>
      <w:r>
        <w:t>Проект обсуждали на сайте regulation.gov.ru с середины апреля до начала июня, причем для анализа пригласили не только специалистов МВД, Минэкономразвития и Минфина, но и правительства двух столиц – Москвы и Петербурга. Как следует из проекта поправок, новые правила могут вступить в силу в декабре.</w:t>
      </w:r>
    </w:p>
    <w:p w14:paraId="53D4332D" w14:textId="435DA602" w:rsidR="00234AD4" w:rsidRDefault="00234AD4" w:rsidP="00234AD4">
      <w:pPr>
        <w:jc w:val="both"/>
      </w:pPr>
      <w:r>
        <w:t>Во-первых, обладателей современного транспорта поделили на две группы.</w:t>
      </w:r>
    </w:p>
    <w:p w14:paraId="1CB3A5A0" w14:textId="57AD27A2" w:rsidR="00234AD4" w:rsidRDefault="000863FB" w:rsidP="00234AD4">
      <w:pPr>
        <w:jc w:val="both"/>
      </w:pPr>
      <w:r w:rsidRPr="000863FB">
        <w:t>«</w:t>
      </w:r>
      <w:r w:rsidR="00234AD4">
        <w:t xml:space="preserve">Устройства, имеющие одну ось, – сигвей, гироскутер и моноколесо не должны выезжать на проезжую часть, потому что их экстренное торможение может вызвать опрокидывание пользователя, – пояснил </w:t>
      </w:r>
      <w:r w:rsidRPr="000863FB">
        <w:t>«</w:t>
      </w:r>
      <w:r w:rsidR="00234AD4">
        <w:t>ПД</w:t>
      </w:r>
      <w:r w:rsidRPr="000863FB">
        <w:t>»</w:t>
      </w:r>
      <w:r w:rsidR="00234AD4">
        <w:t xml:space="preserve"> </w:t>
      </w:r>
      <w:r w:rsidR="00234AD4" w:rsidRPr="00402919">
        <w:rPr>
          <w:b/>
          <w:bCs/>
        </w:rPr>
        <w:t>пресс-секретарь Минтранса Александр Волков</w:t>
      </w:r>
      <w:r w:rsidR="00234AD4">
        <w:t>. – В потоке двуосных устройств: автомобилей, велосипедов и самокатов их применение небезопасно. Но и двуосные СИМы могут выезжать на проезжую часть лишь в крайнем случае, при отсутствии велодорожек, тротуаров, обочин. И еще им категорически запрещено появляться на автострадах и вообще там, где разрешена скорость выше 60 км/ч</w:t>
      </w:r>
      <w:r w:rsidRPr="000863FB">
        <w:t>»</w:t>
      </w:r>
      <w:r w:rsidR="00234AD4">
        <w:t>.</w:t>
      </w:r>
    </w:p>
    <w:p w14:paraId="3118C80E" w14:textId="77777777" w:rsidR="00234AD4" w:rsidRDefault="00234AD4" w:rsidP="00234AD4">
      <w:pPr>
        <w:jc w:val="both"/>
      </w:pPr>
      <w:r>
        <w:lastRenderedPageBreak/>
        <w:t>Многое будет зависеть и от возраста владельцев. Дети до 7 лет на любом транспорте приравниваются к пешеходам, и им нет места даже на велодорожке. На нее разрешено выезжать детям от 7 до 14. С 14 лет можно использовать велодорожку, велополосу, а при их отсутствии – тротуар, пешеходную дорожку, в крайнем случае – обочину.</w:t>
      </w:r>
    </w:p>
    <w:p w14:paraId="665C8808" w14:textId="32E5B335" w:rsidR="00234AD4" w:rsidRDefault="00234AD4" w:rsidP="00234AD4">
      <w:pPr>
        <w:jc w:val="both"/>
      </w:pPr>
      <w:r>
        <w:t>Если СИМовец делит дорогу с пешеходами, на тротуаре или велопешеходной дорожке, то преимущество отдается им. Также новые правила предписывают при езде по проезжей части объезжать любое препятствие справа, в том числе припаркованную машину. Для этого придется взбираться на тротуар – поэтому лучше не съезжать с него вовсе. Но ехать по нему разрешено не быстрее чем на 20 км/ч.</w:t>
      </w:r>
    </w:p>
    <w:p w14:paraId="3479CC5F" w14:textId="77777777" w:rsidR="00234AD4" w:rsidRDefault="00234AD4" w:rsidP="00234AD4">
      <w:pPr>
        <w:jc w:val="both"/>
      </w:pPr>
      <w:r>
        <w:t>Переезжать улицу по зебре, можно не спешиваясь с самоката, но снизив скорость до пешеходной. Если у самоката конструкцией предусмотрен фонарь – то ночью его применение обязательно.</w:t>
      </w:r>
    </w:p>
    <w:p w14:paraId="48EEC0D9" w14:textId="77777777" w:rsidR="00234AD4" w:rsidRDefault="00234AD4" w:rsidP="00234AD4">
      <w:pPr>
        <w:jc w:val="both"/>
      </w:pPr>
      <w:r>
        <w:t>Забыли про монстров</w:t>
      </w:r>
    </w:p>
    <w:p w14:paraId="7B8E77E4" w14:textId="7F98B1ED" w:rsidR="00234AD4" w:rsidRDefault="00234AD4" w:rsidP="00234AD4">
      <w:pPr>
        <w:jc w:val="both"/>
      </w:pPr>
      <w:r>
        <w:t xml:space="preserve">Директор кикшеринга </w:t>
      </w:r>
      <w:r w:rsidR="000863FB" w:rsidRPr="000863FB">
        <w:t>«</w:t>
      </w:r>
      <w:r>
        <w:t>Молния</w:t>
      </w:r>
      <w:r w:rsidR="000863FB" w:rsidRPr="000863FB">
        <w:t>»</w:t>
      </w:r>
      <w:r>
        <w:t xml:space="preserve"> Андрей Синьковский заявил, что ознакомился с </w:t>
      </w:r>
      <w:r w:rsidRPr="00234AD4">
        <w:rPr>
          <w:b/>
        </w:rPr>
        <w:t>минтранс</w:t>
      </w:r>
      <w:r>
        <w:t>овским проектом и не нашел в нем противоречий с его собственной позицией.</w:t>
      </w:r>
    </w:p>
    <w:p w14:paraId="71A2DCC2" w14:textId="30A69E48" w:rsidR="00234AD4" w:rsidRDefault="000863FB" w:rsidP="00234AD4">
      <w:pPr>
        <w:jc w:val="both"/>
      </w:pPr>
      <w:r w:rsidRPr="000863FB">
        <w:t>«</w:t>
      </w:r>
      <w:r w:rsidR="00234AD4">
        <w:t>Вполне допустимо разрешать пользоваться электросамокатом подросткам с 14 лет, разумеется, если это обычная модель, не способная разгоняться быстрее 25 км/ч. И при условии, что подростки не будут кататься по проезжей части. Что же касается взрослых пользователей, то им следует выбирать место – тротуар или проезжая часть в зависимости от стиля езды. Если они совершают рекреационную прогулку со скоростью 10 км/ч, то нет ничего опасного в том, что они едут по тротуару. Если необходимо срочно попасть из Приморского района в Центральный, и самокатчик едет на 25 км/ч, то ему место на проезжей части</w:t>
      </w:r>
      <w:r w:rsidRPr="000863FB">
        <w:t>»</w:t>
      </w:r>
      <w:r w:rsidR="00234AD4">
        <w:t>.</w:t>
      </w:r>
    </w:p>
    <w:p w14:paraId="4D2A7BCA" w14:textId="184F4F2D" w:rsidR="00234AD4" w:rsidRDefault="00234AD4" w:rsidP="00234AD4">
      <w:pPr>
        <w:jc w:val="both"/>
      </w:pPr>
      <w:r>
        <w:t xml:space="preserve">Тем не менее, за выезд на проезжую часть при наличии рядом тротуара СИМовцев будут штрафовать. Рублей на 500, по статье </w:t>
      </w:r>
      <w:r w:rsidR="000863FB" w:rsidRPr="000863FB">
        <w:t>«</w:t>
      </w:r>
      <w:r>
        <w:t>Невыполнение требований дорожных знаков</w:t>
      </w:r>
      <w:r w:rsidR="000863FB" w:rsidRPr="000863FB">
        <w:t>»</w:t>
      </w:r>
      <w:r>
        <w:t xml:space="preserve">, как нам пояснили в </w:t>
      </w:r>
      <w:r w:rsidRPr="00234AD4">
        <w:rPr>
          <w:b/>
        </w:rPr>
        <w:t>Минтранс</w:t>
      </w:r>
      <w:r>
        <w:t>е.</w:t>
      </w:r>
    </w:p>
    <w:p w14:paraId="54AA4138" w14:textId="6E064BC1" w:rsidR="00234AD4" w:rsidRDefault="00234AD4" w:rsidP="00234AD4">
      <w:pPr>
        <w:jc w:val="both"/>
      </w:pPr>
      <w:r>
        <w:t xml:space="preserve">В законе также упоминаются нестандартные самокаты, развивающие скорость до 100 км/ч. И специалисты </w:t>
      </w:r>
      <w:r w:rsidRPr="00234AD4">
        <w:rPr>
          <w:b/>
        </w:rPr>
        <w:t>Минтранс</w:t>
      </w:r>
      <w:r>
        <w:t xml:space="preserve">а, и собеседники </w:t>
      </w:r>
      <w:r w:rsidR="000863FB" w:rsidRPr="000863FB">
        <w:t>«</w:t>
      </w:r>
      <w:r>
        <w:t>Петербургского дневника</w:t>
      </w:r>
      <w:r w:rsidR="000863FB" w:rsidRPr="000863FB">
        <w:t>»</w:t>
      </w:r>
      <w:r>
        <w:t xml:space="preserve"> назвали такие самокаты основной проблемой на пути к закреплению СИМ в законе.</w:t>
      </w:r>
    </w:p>
    <w:p w14:paraId="17A5DC57" w14:textId="34A48A76" w:rsidR="00234AD4" w:rsidRDefault="000863FB" w:rsidP="00234AD4">
      <w:pPr>
        <w:jc w:val="both"/>
      </w:pPr>
      <w:r w:rsidRPr="000863FB">
        <w:t>«</w:t>
      </w:r>
      <w:r w:rsidR="00234AD4">
        <w:t>Гораздо опасней мотоциклов, потому что уступают им в маневренности, но на учет не ставятся</w:t>
      </w:r>
      <w:r w:rsidRPr="000863FB">
        <w:t>»</w:t>
      </w:r>
      <w:r w:rsidR="00234AD4">
        <w:t>, – возмущался Андрей Синьковский.</w:t>
      </w:r>
    </w:p>
    <w:p w14:paraId="6F9E8AF8" w14:textId="020C556A" w:rsidR="00234AD4" w:rsidRDefault="00234AD4" w:rsidP="00234AD4">
      <w:pPr>
        <w:jc w:val="both"/>
      </w:pPr>
      <w:r>
        <w:t xml:space="preserve">Обругал их и депутат Госдумы Сергей Боярский: </w:t>
      </w:r>
      <w:r w:rsidR="000863FB" w:rsidRPr="000863FB">
        <w:t>«</w:t>
      </w:r>
      <w:r>
        <w:t>Я своими глазами видел, как такой самокатчик ехал по Кольцевой, правда, в правом ряду, на скорости 50-60 км/ч. Ни прав у него нет, даже мотоциклетных, ни защиты в виде шлема. Те, кто профессионально занимается регулированием таких транспортных средств, должны уже что-то сделать, чтоб предупредить страшную катастрофу. Есть такие люди, которые думают что они из будущего, поэтому катят на таком самокате или даже на одном колесе, хотя сами с серебряными висками</w:t>
      </w:r>
      <w:r w:rsidR="000863FB" w:rsidRPr="000863FB">
        <w:t>»</w:t>
      </w:r>
      <w:r>
        <w:t>.</w:t>
      </w:r>
    </w:p>
    <w:p w14:paraId="1193EC42" w14:textId="77777777" w:rsidR="00234AD4" w:rsidRDefault="00234AD4" w:rsidP="00234AD4">
      <w:pPr>
        <w:jc w:val="both"/>
      </w:pPr>
      <w:r>
        <w:t>С суперсамокатами поступили так: запретили называть их мотоциклами. Теперь в ПДД появится уточнение: мотоцикл – это транспортное средство, оборудованное сиденьем. Значит, сверхмощный самокат – это такое же средство индивидуальной мобильности как самокат обычный. Он должен ехать по тротуару на 20 км/ч, а если появится на проезжей части, в месте, где есть тротуар или, наоборот, на автостраде, то его владельца можно будет оштрафовать на те же 500 рублей. Если самокат создаст помехи другим участникам движения (неважно – на тротуаре или на автостраде), штраф увеличат до полутора тысяч. И всё.</w:t>
      </w:r>
    </w:p>
    <w:p w14:paraId="26152C26" w14:textId="560AE53C" w:rsidR="00234AD4" w:rsidRDefault="000863FB" w:rsidP="00234AD4">
      <w:pPr>
        <w:jc w:val="both"/>
      </w:pPr>
      <w:r w:rsidRPr="000863FB">
        <w:t>«</w:t>
      </w:r>
      <w:r w:rsidR="00234AD4">
        <w:t xml:space="preserve">И вот здесь, я считаю, содержится основная недоработка в законопроекте, – отметил депутат Госдумы РФ Михаил Романов. – Все мы бываем в центре и гуляем по узким тротуарам на набережных. Мойка, канал Грибоедова, Дворцовая набережная – на некоторых даже есть брусчатка. Вы можете представить там электрический самокат? Вы можете представить, что он будет там лавировать между маленькими детьми и мамами с </w:t>
      </w:r>
      <w:r w:rsidR="00234AD4">
        <w:lastRenderedPageBreak/>
        <w:t xml:space="preserve">колясками? Мне проект </w:t>
      </w:r>
      <w:r w:rsidR="00234AD4" w:rsidRPr="00234AD4">
        <w:rPr>
          <w:b/>
        </w:rPr>
        <w:t>Минтранс</w:t>
      </w:r>
      <w:r w:rsidR="00234AD4">
        <w:t>а кажется недоработанным, хотя я допускаю, что у министерства была концепция внести его в Госдуму и уже там провести повторное исследование вместе с экспертами Думы и ГИБДД. Я не готов обсуждать, стоит ли внедрять особые штрафы для самокатчиков: сначала нужно изучить статистику зарегистрированных нарушений. Но сначала нужно выяснить, где им все-таки место</w:t>
      </w:r>
      <w:r w:rsidRPr="000863FB">
        <w:t>»</w:t>
      </w:r>
      <w:r w:rsidR="00234AD4">
        <w:t>.</w:t>
      </w:r>
    </w:p>
    <w:p w14:paraId="661158CC" w14:textId="77777777" w:rsidR="00234AD4" w:rsidRDefault="00696B52" w:rsidP="00234AD4">
      <w:pPr>
        <w:jc w:val="both"/>
      </w:pPr>
      <w:hyperlink r:id="rId66" w:history="1">
        <w:r w:rsidR="00234AD4" w:rsidRPr="00556F58">
          <w:rPr>
            <w:rStyle w:val="a9"/>
          </w:rPr>
          <w:t>https://spbdnevnik.ru/news/2020-06-11/pochemu-zakonoproekt-ob-elektrosamokatah-kazhetsya-deputatam-nedorabotannym</w:t>
        </w:r>
      </w:hyperlink>
    </w:p>
    <w:p w14:paraId="7EF721BB" w14:textId="23A1984C" w:rsidR="000863FB" w:rsidRDefault="000863FB" w:rsidP="000863FB">
      <w:pPr>
        <w:pStyle w:val="3"/>
        <w:jc w:val="both"/>
        <w:rPr>
          <w:rFonts w:ascii="Times New Roman" w:hAnsi="Times New Roman"/>
          <w:sz w:val="24"/>
          <w:szCs w:val="24"/>
        </w:rPr>
      </w:pPr>
      <w:bookmarkStart w:id="71" w:name="_Toc43108568"/>
      <w:r w:rsidRPr="00BA5AE1">
        <w:rPr>
          <w:rFonts w:ascii="Times New Roman" w:hAnsi="Times New Roman"/>
          <w:sz w:val="24"/>
          <w:szCs w:val="24"/>
        </w:rPr>
        <w:t xml:space="preserve">BUSINESS FM; 2020.11.06; </w:t>
      </w:r>
      <w:r w:rsidRPr="000863FB">
        <w:rPr>
          <w:rFonts w:ascii="Times New Roman" w:hAnsi="Times New Roman"/>
          <w:bCs w:val="0"/>
          <w:sz w:val="24"/>
          <w:szCs w:val="24"/>
        </w:rPr>
        <w:t>«</w:t>
      </w:r>
      <w:r w:rsidRPr="00BA5AE1">
        <w:rPr>
          <w:rFonts w:ascii="Times New Roman" w:hAnsi="Times New Roman"/>
          <w:sz w:val="24"/>
          <w:szCs w:val="24"/>
        </w:rPr>
        <w:t>МЫ НЕ ЗНАЕМ, КАК РАБОТАТЬ</w:t>
      </w:r>
      <w:r w:rsidRPr="000863FB">
        <w:rPr>
          <w:rFonts w:ascii="Times New Roman" w:hAnsi="Times New Roman"/>
          <w:bCs w:val="0"/>
          <w:sz w:val="24"/>
          <w:szCs w:val="24"/>
        </w:rPr>
        <w:t>»</w:t>
      </w:r>
      <w:r w:rsidRPr="00BA5AE1">
        <w:rPr>
          <w:rFonts w:ascii="Times New Roman" w:hAnsi="Times New Roman"/>
          <w:sz w:val="24"/>
          <w:szCs w:val="24"/>
        </w:rPr>
        <w:t xml:space="preserve">. ПАНДЕМИЯ ОТРАЗИЛАСЬ НА СИСТЕМЕ </w:t>
      </w:r>
      <w:r w:rsidRPr="000863FB">
        <w:rPr>
          <w:rFonts w:ascii="Times New Roman" w:hAnsi="Times New Roman"/>
          <w:bCs w:val="0"/>
          <w:sz w:val="24"/>
          <w:szCs w:val="24"/>
        </w:rPr>
        <w:t>«</w:t>
      </w:r>
      <w:r w:rsidRPr="00234AD4">
        <w:rPr>
          <w:rFonts w:ascii="Times New Roman" w:hAnsi="Times New Roman"/>
          <w:sz w:val="24"/>
          <w:szCs w:val="24"/>
        </w:rPr>
        <w:t>ПЛАТОН</w:t>
      </w:r>
      <w:r w:rsidRPr="000863FB">
        <w:rPr>
          <w:rFonts w:ascii="Times New Roman" w:hAnsi="Times New Roman"/>
          <w:bCs w:val="0"/>
          <w:sz w:val="24"/>
          <w:szCs w:val="24"/>
        </w:rPr>
        <w:t>»</w:t>
      </w:r>
      <w:bookmarkEnd w:id="71"/>
    </w:p>
    <w:p w14:paraId="69D60C46" w14:textId="19A5220A" w:rsidR="000863FB" w:rsidRDefault="000863FB" w:rsidP="000863FB">
      <w:pPr>
        <w:jc w:val="both"/>
      </w:pPr>
      <w:r>
        <w:t xml:space="preserve">На фоне пандемии коронавируса оператор </w:t>
      </w:r>
      <w:r w:rsidRPr="000863FB">
        <w:t>«</w:t>
      </w:r>
      <w:r w:rsidRPr="00234AD4">
        <w:rPr>
          <w:b/>
        </w:rPr>
        <w:t>Платон</w:t>
      </w:r>
      <w:r>
        <w:t>а</w:t>
      </w:r>
      <w:r w:rsidRPr="000863FB">
        <w:t>»</w:t>
      </w:r>
      <w:r>
        <w:t xml:space="preserve"> автоматически продлил срок использования всех бортовых устройств, и тем не менее дальнобойщики жалуются на проблемы при замене бортовых устройств и оформлении маршрутных карт</w:t>
      </w:r>
    </w:p>
    <w:p w14:paraId="53A1D7AF" w14:textId="7EBEE4C7" w:rsidR="000863FB" w:rsidRDefault="000863FB" w:rsidP="000863FB">
      <w:pPr>
        <w:jc w:val="both"/>
      </w:pPr>
      <w:r>
        <w:t xml:space="preserve">На фоне пандемии коронавируса оператор </w:t>
      </w:r>
      <w:r w:rsidRPr="000863FB">
        <w:t>«</w:t>
      </w:r>
      <w:r w:rsidRPr="00234AD4">
        <w:rPr>
          <w:b/>
        </w:rPr>
        <w:t>Платон</w:t>
      </w:r>
      <w:r>
        <w:t>а</w:t>
      </w:r>
      <w:r w:rsidRPr="000863FB">
        <w:t>»</w:t>
      </w:r>
      <w:r>
        <w:t xml:space="preserve"> автоматически продлил срок использования всех бортовых устройств, чтобы перевозчикам не приходилось заменять их очно. Тем не менее, по словам ряда участников рынка, без трудностей не обошлось: дальнобойщики жалуются на проблемы при замене бортовых устройств и оформлении маршрутных карт.</w:t>
      </w:r>
    </w:p>
    <w:p w14:paraId="02DC30E4" w14:textId="77777777" w:rsidR="000863FB" w:rsidRDefault="000863FB" w:rsidP="000863FB">
      <w:pPr>
        <w:jc w:val="both"/>
      </w:pPr>
      <w:r>
        <w:t>Свою историю Business FM рассказал индивидуальный предприниматель из Петербурга Антон.</w:t>
      </w:r>
    </w:p>
    <w:p w14:paraId="544C45E9" w14:textId="400A95F1" w:rsidR="000863FB" w:rsidRDefault="000863FB" w:rsidP="000863FB">
      <w:pPr>
        <w:jc w:val="both"/>
      </w:pPr>
      <w:r w:rsidRPr="000863FB">
        <w:t>«</w:t>
      </w:r>
      <w:r>
        <w:t xml:space="preserve">Срок годности данных устройств закончился, они предложили оформлять маршрутные карты. Я, чтобы поменять эти устройства, собрал эти устройства с машин, хочу оформить обратную карту в Санкт-Петербург, а мне </w:t>
      </w:r>
      <w:r w:rsidRPr="000863FB">
        <w:t>«</w:t>
      </w:r>
      <w:r w:rsidRPr="00234AD4">
        <w:rPr>
          <w:b/>
        </w:rPr>
        <w:t>Платон</w:t>
      </w:r>
      <w:r w:rsidRPr="000863FB">
        <w:t>»</w:t>
      </w:r>
      <w:r>
        <w:t xml:space="preserve"> не дает ее оформить, потому что говорит: </w:t>
      </w:r>
      <w:r w:rsidRPr="000863FB">
        <w:t>«</w:t>
      </w:r>
      <w:r>
        <w:t>А мы продлили срок службы этих устройств</w:t>
      </w:r>
      <w:r w:rsidRPr="000863FB">
        <w:t>»</w:t>
      </w:r>
      <w:r>
        <w:t xml:space="preserve">. Причем нигде мне – ни СМС, ни письмом – это не пришло. Вынужден был ехать, закрывая номера на машине, чтобы у меня не было штрафов </w:t>
      </w:r>
      <w:r w:rsidRPr="000863FB">
        <w:t>«</w:t>
      </w:r>
      <w:r w:rsidRPr="00234AD4">
        <w:rPr>
          <w:b/>
        </w:rPr>
        <w:t>Платон</w:t>
      </w:r>
      <w:r>
        <w:t>а</w:t>
      </w:r>
      <w:r w:rsidRPr="000863FB">
        <w:t>»</w:t>
      </w:r>
      <w:r>
        <w:t xml:space="preserve"> за то, что я еду, не оплатив маршрут. Сейчас прошло 90 дней, ситуация начинает повторяться. Срок службы они опять обнулили и просят опять пользоваться маршрутными картами. Но опять я эти устройства не могу забрать, потому что они в любую минуту могут сказать: </w:t>
      </w:r>
      <w:r w:rsidRPr="000863FB">
        <w:t>«</w:t>
      </w:r>
      <w:r>
        <w:t>Мы опять их продлеваем</w:t>
      </w:r>
      <w:r w:rsidRPr="000863FB">
        <w:t>»</w:t>
      </w:r>
      <w:r>
        <w:t xml:space="preserve">. А если вдруг устройства придут, они скажут: </w:t>
      </w:r>
      <w:r w:rsidRPr="000863FB">
        <w:t>«</w:t>
      </w:r>
      <w:r>
        <w:t>Давайте мы их заменим</w:t>
      </w:r>
      <w:r w:rsidRPr="000863FB">
        <w:t>»</w:t>
      </w:r>
      <w:r>
        <w:t xml:space="preserve">. Я их не могу поменять, потому что мое устройство в машине, которая может находиться на Урале. И у меня товарищ тоже, у нас </w:t>
      </w:r>
      <w:r w:rsidRPr="000863FB">
        <w:t>«</w:t>
      </w:r>
      <w:r>
        <w:t>профсоюз</w:t>
      </w:r>
      <w:r w:rsidRPr="000863FB">
        <w:t>»</w:t>
      </w:r>
      <w:r>
        <w:t xml:space="preserve">, грубо говоря, десять машин, вот сейчас они встанут на прикол. Мы не знаем, как работать, </w:t>
      </w:r>
      <w:r w:rsidRPr="000863FB">
        <w:t>«</w:t>
      </w:r>
      <w:r w:rsidRPr="00234AD4">
        <w:rPr>
          <w:b/>
        </w:rPr>
        <w:t>Платон</w:t>
      </w:r>
      <w:r w:rsidRPr="000863FB">
        <w:t>»</w:t>
      </w:r>
      <w:r>
        <w:t xml:space="preserve"> молчит, устройств нет. Как оформлять карты? Мы пытаемся их оформлять, но у меня товарищу штрафы пришли – 15 тысяч рублей, каждая рамка по 5 тысяч</w:t>
      </w:r>
      <w:r w:rsidRPr="000863FB">
        <w:t>»</w:t>
      </w:r>
      <w:r>
        <w:t>.</w:t>
      </w:r>
    </w:p>
    <w:p w14:paraId="0D22E67F" w14:textId="169B92C4" w:rsidR="000863FB" w:rsidRDefault="000863FB" w:rsidP="000863FB">
      <w:pPr>
        <w:jc w:val="both"/>
      </w:pPr>
      <w:r>
        <w:t xml:space="preserve">Business FM связалась с пресс-службой </w:t>
      </w:r>
      <w:r w:rsidRPr="000863FB">
        <w:t>«</w:t>
      </w:r>
      <w:r w:rsidRPr="00234AD4">
        <w:rPr>
          <w:b/>
        </w:rPr>
        <w:t>Платон</w:t>
      </w:r>
      <w:r>
        <w:t>а</w:t>
      </w:r>
      <w:r w:rsidRPr="000863FB">
        <w:t>»</w:t>
      </w:r>
      <w:r>
        <w:t xml:space="preserve">, попросив прокомментировать историю нашего собеседника. Глава пресс-службы Дмитрий Дерябин запросил информацию об описанном случае у регионального подразделения системы. При этом представитель </w:t>
      </w:r>
      <w:r w:rsidRPr="000863FB">
        <w:t>«</w:t>
      </w:r>
      <w:r w:rsidRPr="00234AD4">
        <w:rPr>
          <w:b/>
        </w:rPr>
        <w:t>Платон</w:t>
      </w:r>
      <w:r>
        <w:t>а</w:t>
      </w:r>
      <w:r w:rsidRPr="000863FB">
        <w:t>»</w:t>
      </w:r>
      <w:r>
        <w:t xml:space="preserve"> настаивает на том, что все инструменты для работы у перевозчиков есть.</w:t>
      </w:r>
    </w:p>
    <w:p w14:paraId="0EF1615E" w14:textId="77777777" w:rsidR="000863FB" w:rsidRDefault="000863FB" w:rsidP="000863FB">
      <w:pPr>
        <w:jc w:val="both"/>
      </w:pPr>
      <w:r>
        <w:t>Дмитрий Дерябин</w:t>
      </w:r>
    </w:p>
    <w:p w14:paraId="5D3114B6" w14:textId="3058CC0D" w:rsidR="000863FB" w:rsidRDefault="000863FB" w:rsidP="000863FB">
      <w:pPr>
        <w:jc w:val="both"/>
      </w:pPr>
      <w:r>
        <w:t xml:space="preserve">глава пресс-службы </w:t>
      </w:r>
      <w:r w:rsidRPr="000863FB">
        <w:t>«</w:t>
      </w:r>
      <w:r w:rsidRPr="00234AD4">
        <w:rPr>
          <w:b/>
        </w:rPr>
        <w:t>Платон</w:t>
      </w:r>
      <w:r>
        <w:t>а</w:t>
      </w:r>
      <w:r w:rsidRPr="000863FB">
        <w:t>»</w:t>
      </w:r>
    </w:p>
    <w:p w14:paraId="3EF4617C" w14:textId="06759020" w:rsidR="000863FB" w:rsidRDefault="000863FB" w:rsidP="000863FB">
      <w:pPr>
        <w:jc w:val="both"/>
      </w:pPr>
      <w:r w:rsidRPr="000863FB">
        <w:t>«</w:t>
      </w:r>
      <w:r>
        <w:t xml:space="preserve">В течение двух лет у нас идет обменная кампания. По истечении трехлетнего срока службы бортовых устройств государственной системы </w:t>
      </w:r>
      <w:r w:rsidRPr="000863FB">
        <w:t>«</w:t>
      </w:r>
      <w:r w:rsidRPr="00234AD4">
        <w:rPr>
          <w:b/>
        </w:rPr>
        <w:t>Платон</w:t>
      </w:r>
      <w:r w:rsidRPr="000863FB">
        <w:t>»</w:t>
      </w:r>
      <w:r>
        <w:t xml:space="preserve"> за весь период работы системы грузоперевозчикам выдано уже более 2 млн таких устройств. В период пандемии правительственная комиссия продлила срок службы бортовых устройств на 90 дней, чтобы перевозчикам не нужно было лично приходить в 138 центров обслуживания, которые работают по всей стране. Обновленный срок службы бортовых устройств у нас автоматически отображается в личном кабинете грузоперевозчика на официальном сайте системы </w:t>
      </w:r>
      <w:r w:rsidRPr="000863FB">
        <w:t>«</w:t>
      </w:r>
      <w:r w:rsidRPr="00234AD4">
        <w:rPr>
          <w:b/>
        </w:rPr>
        <w:t>Платон</w:t>
      </w:r>
      <w:r w:rsidRPr="000863FB">
        <w:t>»</w:t>
      </w:r>
      <w:r>
        <w:t xml:space="preserve">. При возникновении дополнительных вопросов пользователям доступна круглосуточная горячая линия – 8 (800) 550-02-02. Также оформление </w:t>
      </w:r>
      <w:r>
        <w:lastRenderedPageBreak/>
        <w:t>маршрутных карт возможно онлайн через сайт и приложение, также через сотни тысяч терминалов самообслуживания, а всего за время работы системы перевозчики оформили уже более 23 млн маршрутных карт</w:t>
      </w:r>
      <w:r w:rsidRPr="000863FB">
        <w:t>»</w:t>
      </w:r>
      <w:r>
        <w:t>.</w:t>
      </w:r>
    </w:p>
    <w:p w14:paraId="404CA3F2" w14:textId="41EC8925" w:rsidR="000863FB" w:rsidRDefault="000863FB" w:rsidP="000863FB">
      <w:pPr>
        <w:jc w:val="both"/>
      </w:pPr>
      <w:r>
        <w:t xml:space="preserve">Весной Торгово-промышленная палата России, </w:t>
      </w:r>
      <w:r w:rsidRPr="000863FB">
        <w:t>«</w:t>
      </w:r>
      <w:r>
        <w:t>Опора России</w:t>
      </w:r>
      <w:r w:rsidRPr="000863FB">
        <w:t>»</w:t>
      </w:r>
      <w:r>
        <w:t xml:space="preserve">, </w:t>
      </w:r>
      <w:r w:rsidRPr="000863FB">
        <w:t>«</w:t>
      </w:r>
      <w:r>
        <w:t>Деловая Россия</w:t>
      </w:r>
      <w:r w:rsidRPr="000863FB">
        <w:t>»</w:t>
      </w:r>
      <w:r>
        <w:t xml:space="preserve"> и РСПП призвали премьера </w:t>
      </w:r>
      <w:r w:rsidRPr="00234AD4">
        <w:rPr>
          <w:b/>
        </w:rPr>
        <w:t>Михаила Мишустина</w:t>
      </w:r>
      <w:r>
        <w:t xml:space="preserve"> снизить размер платы с большегрузов. Ранее с просьбой заморозить взимание платы в рамках системы </w:t>
      </w:r>
      <w:r w:rsidRPr="000863FB">
        <w:t>«</w:t>
      </w:r>
      <w:r w:rsidRPr="00234AD4">
        <w:rPr>
          <w:b/>
        </w:rPr>
        <w:t>Платон</w:t>
      </w:r>
      <w:r w:rsidRPr="000863FB">
        <w:t>»</w:t>
      </w:r>
      <w:r>
        <w:t xml:space="preserve"> к кабмину обращался бизнес-омбудсмен Борис Титов.</w:t>
      </w:r>
    </w:p>
    <w:p w14:paraId="573A42D8" w14:textId="77777777" w:rsidR="000863FB" w:rsidRDefault="000863FB" w:rsidP="000863FB">
      <w:pPr>
        <w:jc w:val="both"/>
      </w:pPr>
      <w:r>
        <w:t xml:space="preserve">В мае глава </w:t>
      </w:r>
      <w:r w:rsidRPr="00234AD4">
        <w:rPr>
          <w:b/>
        </w:rPr>
        <w:t>Минтранс</w:t>
      </w:r>
      <w:r>
        <w:t xml:space="preserve">а </w:t>
      </w:r>
      <w:r w:rsidRPr="00234AD4">
        <w:rPr>
          <w:b/>
        </w:rPr>
        <w:t>Евгений Дитрих</w:t>
      </w:r>
      <w:r>
        <w:t xml:space="preserve"> заявил РИА Новости, что существующие платежи сбалансированы и не имеют решающего значения для потенциала автомобильных грузоперевозок.</w:t>
      </w:r>
    </w:p>
    <w:p w14:paraId="712340B1" w14:textId="77777777" w:rsidR="000863FB" w:rsidRDefault="000863FB" w:rsidP="000863FB">
      <w:pPr>
        <w:jc w:val="both"/>
      </w:pPr>
      <w:hyperlink r:id="rId67" w:history="1">
        <w:r w:rsidRPr="000B328A">
          <w:rPr>
            <w:rStyle w:val="a9"/>
          </w:rPr>
          <w:t>https://www.bfm.ru/news/445723</w:t>
        </w:r>
      </w:hyperlink>
    </w:p>
    <w:p w14:paraId="5697935B" w14:textId="15ED4547" w:rsidR="000D1777" w:rsidRPr="000D1777" w:rsidRDefault="000D1777" w:rsidP="00234AD4">
      <w:pPr>
        <w:pStyle w:val="3"/>
        <w:jc w:val="both"/>
        <w:rPr>
          <w:rFonts w:ascii="Times New Roman" w:hAnsi="Times New Roman"/>
          <w:sz w:val="24"/>
          <w:szCs w:val="24"/>
        </w:rPr>
      </w:pPr>
      <w:bookmarkStart w:id="72" w:name="_Toc43108569"/>
      <w:r w:rsidRPr="000D1777">
        <w:rPr>
          <w:rFonts w:ascii="Times New Roman" w:hAnsi="Times New Roman"/>
          <w:sz w:val="24"/>
          <w:szCs w:val="24"/>
        </w:rPr>
        <w:t xml:space="preserve">ВЕСТИ ФМ; РУСЛАН БЫСТРОВ; 2020.11.06; </w:t>
      </w:r>
      <w:r w:rsidR="000863FB" w:rsidRPr="000863FB">
        <w:rPr>
          <w:rFonts w:ascii="Times New Roman" w:hAnsi="Times New Roman"/>
          <w:bCs w:val="0"/>
          <w:sz w:val="24"/>
          <w:szCs w:val="24"/>
        </w:rPr>
        <w:t>«</w:t>
      </w:r>
      <w:r w:rsidRPr="000D1777">
        <w:rPr>
          <w:rFonts w:ascii="Times New Roman" w:hAnsi="Times New Roman"/>
          <w:sz w:val="24"/>
          <w:szCs w:val="24"/>
        </w:rPr>
        <w:t>ЧТОБЫ НА ДОРОГАХ СТАЛО БЕЗОПАСНЕЕ, НАСЕЛЕНИЕ НУЖНО ОБУЧАТЬ И ВОСПИТЫВАТЬ</w:t>
      </w:r>
      <w:r w:rsidR="000863FB" w:rsidRPr="000863FB">
        <w:rPr>
          <w:rFonts w:ascii="Times New Roman" w:hAnsi="Times New Roman"/>
          <w:bCs w:val="0"/>
          <w:sz w:val="24"/>
          <w:szCs w:val="24"/>
        </w:rPr>
        <w:t>»</w:t>
      </w:r>
      <w:bookmarkEnd w:id="72"/>
    </w:p>
    <w:p w14:paraId="09ADC211" w14:textId="6D314AF2" w:rsidR="00234AD4" w:rsidRDefault="000D1777" w:rsidP="00234AD4">
      <w:pPr>
        <w:jc w:val="both"/>
      </w:pPr>
      <w:r>
        <w:t xml:space="preserve">В России 10% автоаварий происходит по вине нетрезвых водителей, и это несмотря за серьезное ужесточение ответственности за пьяную езду. Как же отучить выпивать за рулём? Эту тему Руслан Быстров обсуждает в эфире </w:t>
      </w:r>
      <w:r w:rsidR="000863FB" w:rsidRPr="000863FB">
        <w:t>«</w:t>
      </w:r>
      <w:r>
        <w:t>Вестей ФМ</w:t>
      </w:r>
      <w:r w:rsidR="000863FB" w:rsidRPr="000863FB">
        <w:t>»</w:t>
      </w:r>
      <w:r>
        <w:t xml:space="preserve"> с президентом экспертного центра </w:t>
      </w:r>
      <w:r w:rsidR="000863FB" w:rsidRPr="000863FB">
        <w:t>«</w:t>
      </w:r>
      <w:r>
        <w:t>Движение без опасности</w:t>
      </w:r>
      <w:r w:rsidR="000863FB" w:rsidRPr="000863FB">
        <w:t>»</w:t>
      </w:r>
      <w:r>
        <w:t xml:space="preserve">, членом правительственной комиссии по обеспечению безопасности дорожного движения Натальей Агре, директором Института экономики транспорта и транспортной политики ВШЭ, председателем общественного совета при </w:t>
      </w:r>
      <w:r w:rsidRPr="00234AD4">
        <w:rPr>
          <w:b/>
        </w:rPr>
        <w:t>Минтранс</w:t>
      </w:r>
      <w:r>
        <w:t>е Михаилом Блинкиным, автомобильным обозревателем Игорем Моржаретто и слушателями.</w:t>
      </w:r>
    </w:p>
    <w:p w14:paraId="54E473FE" w14:textId="1225589B" w:rsidR="00234AD4" w:rsidRDefault="000D1777" w:rsidP="00234AD4">
      <w:pPr>
        <w:jc w:val="both"/>
      </w:pPr>
      <w:r>
        <w:t xml:space="preserve">АГРЕ: Русский авось и отсутствие профилактики. Нет сейчас столько сотрудников, которые могли бы ежедневно профилактировать огромное количество людей. Да, есть рейды, но они не могут охватить всех, кто сейчас, скажем так, находится в состоянии </w:t>
      </w:r>
      <w:r w:rsidR="000863FB" w:rsidRPr="000863FB">
        <w:t>«</w:t>
      </w:r>
      <w:r>
        <w:t>авось</w:t>
      </w:r>
      <w:r w:rsidR="000863FB" w:rsidRPr="000863FB">
        <w:t>»</w:t>
      </w:r>
      <w:r>
        <w:t>.</w:t>
      </w:r>
    </w:p>
    <w:p w14:paraId="282FBB9B" w14:textId="77777777" w:rsidR="00234AD4" w:rsidRDefault="000D1777" w:rsidP="00234AD4">
      <w:pPr>
        <w:jc w:val="both"/>
      </w:pPr>
      <w:r>
        <w:t>* * *</w:t>
      </w:r>
    </w:p>
    <w:p w14:paraId="1F9DB246" w14:textId="77777777" w:rsidR="00234AD4" w:rsidRDefault="000D1777" w:rsidP="00234AD4">
      <w:pPr>
        <w:jc w:val="both"/>
      </w:pPr>
      <w:r>
        <w:t>БЛИНКИН: В рамках сложившейся планировочной практики городов мира, улицы и дороги – это давно две разные вещи.</w:t>
      </w:r>
    </w:p>
    <w:p w14:paraId="6FDD47A1" w14:textId="4A3CF55C" w:rsidR="000D1777" w:rsidRDefault="000D1777" w:rsidP="00234AD4">
      <w:pPr>
        <w:jc w:val="both"/>
      </w:pPr>
      <w:r>
        <w:t>Полностью слушайте в аудиоверсии.</w:t>
      </w:r>
    </w:p>
    <w:p w14:paraId="754C5608" w14:textId="77777777" w:rsidR="00234AD4" w:rsidRDefault="00696B52" w:rsidP="00234AD4">
      <w:pPr>
        <w:jc w:val="both"/>
      </w:pPr>
      <w:hyperlink r:id="rId68" w:history="1">
        <w:r w:rsidR="000D1777" w:rsidRPr="00556F58">
          <w:rPr>
            <w:rStyle w:val="a9"/>
          </w:rPr>
          <w:t>https://radiovesti.ru/brand/63408/episode/2412431/</w:t>
        </w:r>
      </w:hyperlink>
    </w:p>
    <w:p w14:paraId="11AD767D" w14:textId="7FCCF7D3" w:rsidR="00234AD4" w:rsidRPr="00176E2E" w:rsidRDefault="00234AD4" w:rsidP="00234AD4">
      <w:pPr>
        <w:pStyle w:val="3"/>
        <w:jc w:val="both"/>
        <w:rPr>
          <w:rFonts w:ascii="Times New Roman" w:hAnsi="Times New Roman"/>
          <w:sz w:val="24"/>
          <w:szCs w:val="24"/>
        </w:rPr>
      </w:pPr>
      <w:bookmarkStart w:id="73" w:name="_Toc43108570"/>
      <w:r w:rsidRPr="00176E2E">
        <w:rPr>
          <w:rFonts w:ascii="Times New Roman" w:hAnsi="Times New Roman"/>
          <w:sz w:val="24"/>
          <w:szCs w:val="24"/>
        </w:rPr>
        <w:t>ДОРИНФО; 2020.11.06; У МОСТА ЧЕРЕЗ АМУР БЛАГОВЕЩЕНСК</w:t>
      </w:r>
      <w:r>
        <w:rPr>
          <w:rFonts w:ascii="Times New Roman" w:hAnsi="Times New Roman"/>
          <w:sz w:val="24"/>
          <w:szCs w:val="24"/>
        </w:rPr>
        <w:t xml:space="preserve"> – </w:t>
      </w:r>
      <w:r w:rsidRPr="00176E2E">
        <w:rPr>
          <w:rFonts w:ascii="Times New Roman" w:hAnsi="Times New Roman"/>
          <w:sz w:val="24"/>
          <w:szCs w:val="24"/>
        </w:rPr>
        <w:t>ХЭЙХЭ СТРОЯТ ОБЪЕКТЫ ИНФРАСТРУКТУРЫ</w:t>
      </w:r>
      <w:bookmarkEnd w:id="73"/>
    </w:p>
    <w:p w14:paraId="267BB07A" w14:textId="51C448A1" w:rsidR="00234AD4" w:rsidRDefault="00234AD4" w:rsidP="00234AD4">
      <w:pPr>
        <w:jc w:val="both"/>
      </w:pPr>
      <w:r>
        <w:t xml:space="preserve">В районе международного моста через реку Амур Благовещенск – Хэйхэ, соединяющего Россию и Китай, возводят объекты инфраструктуры. Губернатор Амурской области Василий Орлов посетил стройплощадки предмостовой зоны. Об этом сообщает </w:t>
      </w:r>
      <w:r w:rsidRPr="00234AD4">
        <w:rPr>
          <w:b/>
        </w:rPr>
        <w:t>пресс-служба</w:t>
      </w:r>
      <w:r>
        <w:t xml:space="preserve"> правительства региона в пятницу.</w:t>
      </w:r>
    </w:p>
    <w:p w14:paraId="68EC498F" w14:textId="77777777" w:rsidR="00234AD4" w:rsidRDefault="00234AD4" w:rsidP="00234AD4">
      <w:pPr>
        <w:jc w:val="both"/>
      </w:pPr>
      <w:r>
        <w:t xml:space="preserve">Специалисты строят автомобильный </w:t>
      </w:r>
      <w:r w:rsidRPr="00234AD4">
        <w:rPr>
          <w:b/>
        </w:rPr>
        <w:t>пункт пропуска</w:t>
      </w:r>
      <w:r>
        <w:t xml:space="preserve"> и таможенно-логистический терминал со складом временного хранения. Он необходим для прохождения таможенных процедур не в Благовещенске, а на месте, чтобы не перегружать и без того проблемную транспортную инфраструктуру. На территории будущего таможенно-логистического терминала сейчас возводят склады. Их и стоянки разместят по временной схеме. Строительство таких складов завершат к концу августа. К работе привлечено 25 единиц техники и 50 рабочих, постепенно силы и средства увеличат.</w:t>
      </w:r>
    </w:p>
    <w:p w14:paraId="5D922DFE" w14:textId="77777777" w:rsidR="00234AD4" w:rsidRDefault="00234AD4" w:rsidP="00234AD4">
      <w:pPr>
        <w:jc w:val="both"/>
      </w:pPr>
      <w:r>
        <w:t>В дальнейшем в четыре этапа планируют создать терминал с расширенной зоной складов, в том числе на четвертом этапе построить к 2023 году железнодорожный терминал в с. Березовка. Общий объем инвестиций составит 7,6 млрд рублей.</w:t>
      </w:r>
    </w:p>
    <w:p w14:paraId="04E257D4" w14:textId="77777777" w:rsidR="00234AD4" w:rsidRDefault="00234AD4" w:rsidP="00234AD4">
      <w:pPr>
        <w:jc w:val="both"/>
      </w:pPr>
      <w:r>
        <w:t xml:space="preserve">Строительство пункта взимания платы идет полным ходом. Специалисты оборудуют четыре полосы для сбора платы: две для грузового и две для пассажирского транспорта. Также рабочие уже возвели основное и вспомогательное здания, технологический </w:t>
      </w:r>
      <w:r>
        <w:lastRenderedPageBreak/>
        <w:t>тоннель. Кроме того, строители смонтировали пожарные резервуары и локальные очистные сооружения. В зданиях пункта сейчас проводится внутренняя отделка.</w:t>
      </w:r>
    </w:p>
    <w:p w14:paraId="6ACF740D" w14:textId="77777777" w:rsidR="00234AD4" w:rsidRDefault="00234AD4" w:rsidP="00234AD4">
      <w:pPr>
        <w:jc w:val="both"/>
      </w:pPr>
      <w:r>
        <w:t xml:space="preserve">Временный </w:t>
      </w:r>
      <w:r w:rsidRPr="00234AD4">
        <w:rPr>
          <w:b/>
        </w:rPr>
        <w:t>пункт пропуска</w:t>
      </w:r>
      <w:r>
        <w:t xml:space="preserve"> работает с ограничением пропускной способности до 190 машин в сутки, без пассажирского сообщения, до запуска постоянного перехода. Разрабатывают сейчас специалисты проект капитального здания </w:t>
      </w:r>
      <w:r w:rsidRPr="00234AD4">
        <w:rPr>
          <w:b/>
        </w:rPr>
        <w:t>пункта пропуска</w:t>
      </w:r>
      <w:r>
        <w:t xml:space="preserve">, его строительство завершат в 2022 году. </w:t>
      </w:r>
    </w:p>
    <w:p w14:paraId="34CC04FD" w14:textId="77777777" w:rsidR="00234AD4" w:rsidRDefault="00234AD4" w:rsidP="00234AD4">
      <w:pPr>
        <w:jc w:val="both"/>
      </w:pPr>
      <w:r>
        <w:t xml:space="preserve">Как сообщил губернатор Приамурья, полноценно международный мост начнет работать после снятия ограничений по пересечению государственной границы, введенных из-за пандемии коронавируса. </w:t>
      </w:r>
    </w:p>
    <w:p w14:paraId="14A13312" w14:textId="27D1AF8D" w:rsidR="00234AD4" w:rsidRDefault="000863FB" w:rsidP="00234AD4">
      <w:pPr>
        <w:jc w:val="both"/>
      </w:pPr>
      <w:r w:rsidRPr="000863FB">
        <w:t>«</w:t>
      </w:r>
      <w:r w:rsidR="00234AD4">
        <w:t>Сейчас сложно назвать дату начала работы моста, пока ориентируемся на конец августа, но все будет зависеть от эпидемиологической обстановки</w:t>
      </w:r>
      <w:r w:rsidRPr="000863FB">
        <w:t>»</w:t>
      </w:r>
      <w:r w:rsidR="00234AD4">
        <w:t>, – сказал Василий Орлов.</w:t>
      </w:r>
    </w:p>
    <w:p w14:paraId="7E06C155" w14:textId="77777777" w:rsidR="00234AD4" w:rsidRDefault="00234AD4" w:rsidP="00234AD4">
      <w:pPr>
        <w:jc w:val="both"/>
      </w:pPr>
      <w:r>
        <w:t>Напомним, разрешение на ввод в эксплуатацию моста через Амур Благовещенск – Хэйхэ между Россией и Китаем получено в первой половине мая. Тогда же сообщалось, что срок запуска движения по мосту будет зависеть от ограничительных мер, связанных с коронавирусом.</w:t>
      </w:r>
    </w:p>
    <w:p w14:paraId="0D046049" w14:textId="0731012D" w:rsidR="00234AD4" w:rsidRDefault="00234AD4" w:rsidP="00234AD4">
      <w:pPr>
        <w:jc w:val="both"/>
      </w:pPr>
      <w:r>
        <w:t>Добавим, строительство российской части моста завершили в конце ноября прошлого года. Общая протяженность перехода составляет 1080 метров, российская и китайская стороны возвели ровно по половине – по 540 метров. Рабочие строили сооружение синхронно с двух берегов, 31 мая 2019 года произошла стыковка двух частей.</w:t>
      </w:r>
    </w:p>
    <w:p w14:paraId="34C94360" w14:textId="77777777" w:rsidR="00234AD4" w:rsidRDefault="00696B52" w:rsidP="00234AD4">
      <w:pPr>
        <w:jc w:val="both"/>
      </w:pPr>
      <w:hyperlink r:id="rId69" w:history="1">
        <w:r w:rsidR="00234AD4" w:rsidRPr="00556F58">
          <w:rPr>
            <w:rStyle w:val="a9"/>
          </w:rPr>
          <w:t>http://dorinfo.ru/star_detail.php?ELEMENT_ID=83400</w:t>
        </w:r>
      </w:hyperlink>
    </w:p>
    <w:p w14:paraId="23A49B4C" w14:textId="232AB755" w:rsidR="0001295D" w:rsidRPr="0001295D" w:rsidRDefault="0001295D" w:rsidP="00234AD4">
      <w:pPr>
        <w:pStyle w:val="3"/>
        <w:jc w:val="both"/>
        <w:rPr>
          <w:rFonts w:ascii="Times New Roman" w:hAnsi="Times New Roman"/>
          <w:sz w:val="24"/>
          <w:szCs w:val="24"/>
        </w:rPr>
      </w:pPr>
      <w:bookmarkStart w:id="74" w:name="_Toc43108571"/>
      <w:r w:rsidRPr="0001295D">
        <w:rPr>
          <w:rFonts w:ascii="Times New Roman" w:hAnsi="Times New Roman"/>
          <w:sz w:val="24"/>
          <w:szCs w:val="24"/>
        </w:rPr>
        <w:t xml:space="preserve">ТАСС; 2020.11.06; </w:t>
      </w:r>
      <w:bookmarkStart w:id="75" w:name="_Hlk43107163"/>
      <w:r w:rsidRPr="0001295D">
        <w:rPr>
          <w:rFonts w:ascii="Times New Roman" w:hAnsi="Times New Roman"/>
          <w:sz w:val="24"/>
          <w:szCs w:val="24"/>
        </w:rPr>
        <w:t xml:space="preserve">БАШКИРИЯ ПОЛУЧИЛА ОТ </w:t>
      </w:r>
      <w:r w:rsidR="000863FB" w:rsidRPr="000863FB">
        <w:rPr>
          <w:rFonts w:ascii="Times New Roman" w:hAnsi="Times New Roman"/>
          <w:bCs w:val="0"/>
          <w:sz w:val="24"/>
          <w:szCs w:val="24"/>
        </w:rPr>
        <w:t>«</w:t>
      </w:r>
      <w:r w:rsidRPr="0001295D">
        <w:rPr>
          <w:rFonts w:ascii="Times New Roman" w:hAnsi="Times New Roman"/>
          <w:sz w:val="24"/>
          <w:szCs w:val="24"/>
        </w:rPr>
        <w:t>КАМАЗА</w:t>
      </w:r>
      <w:r w:rsidR="000863FB" w:rsidRPr="000863FB">
        <w:rPr>
          <w:rFonts w:ascii="Times New Roman" w:hAnsi="Times New Roman"/>
          <w:bCs w:val="0"/>
          <w:sz w:val="24"/>
          <w:szCs w:val="24"/>
        </w:rPr>
        <w:t>»</w:t>
      </w:r>
      <w:r w:rsidRPr="0001295D">
        <w:rPr>
          <w:rFonts w:ascii="Times New Roman" w:hAnsi="Times New Roman"/>
          <w:sz w:val="24"/>
          <w:szCs w:val="24"/>
        </w:rPr>
        <w:t xml:space="preserve"> 50 АВТОБУСОВ, РАБОТАЮЩИХ НА ГАЗОВОМ ТОПЛИВЕ</w:t>
      </w:r>
      <w:bookmarkEnd w:id="74"/>
    </w:p>
    <w:p w14:paraId="006F7353" w14:textId="1DA12E69" w:rsidR="00234AD4" w:rsidRDefault="0001295D" w:rsidP="00234AD4">
      <w:pPr>
        <w:jc w:val="both"/>
      </w:pPr>
      <w:r>
        <w:t xml:space="preserve">Государственный перевозчик Башкирии </w:t>
      </w:r>
      <w:r w:rsidR="000863FB" w:rsidRPr="000863FB">
        <w:t>«</w:t>
      </w:r>
      <w:r>
        <w:t>Башавтотранс</w:t>
      </w:r>
      <w:r w:rsidR="000863FB" w:rsidRPr="000863FB">
        <w:t>»</w:t>
      </w:r>
      <w:r>
        <w:t xml:space="preserve"> получил от </w:t>
      </w:r>
      <w:r w:rsidR="000863FB" w:rsidRPr="000863FB">
        <w:t>«</w:t>
      </w:r>
      <w:r>
        <w:t>КамАЗа</w:t>
      </w:r>
      <w:r w:rsidR="000863FB" w:rsidRPr="000863FB">
        <w:t>»</w:t>
      </w:r>
      <w:r>
        <w:t xml:space="preserve"> 50 городских автобусов, работающих на газу. Транспортные средства будут обслуживать маршруты в Уфе, сообщается в четверг в пресс-релизе предприятия.</w:t>
      </w:r>
    </w:p>
    <w:p w14:paraId="1CD23DCA" w14:textId="5156D02A" w:rsidR="00234AD4" w:rsidRDefault="000863FB" w:rsidP="00234AD4">
      <w:pPr>
        <w:jc w:val="both"/>
      </w:pPr>
      <w:r w:rsidRPr="000863FB">
        <w:t>«</w:t>
      </w:r>
      <w:r w:rsidR="0001295D">
        <w:t xml:space="preserve">Состоялась торжественная передача 50 городских газомоторных автобусов производства ПАО </w:t>
      </w:r>
      <w:r w:rsidRPr="000863FB">
        <w:t>«</w:t>
      </w:r>
      <w:r w:rsidR="0001295D">
        <w:t>НЕФАЗ</w:t>
      </w:r>
      <w:r w:rsidRPr="000863FB">
        <w:t>»</w:t>
      </w:r>
      <w:r w:rsidR="0001295D">
        <w:t xml:space="preserve">, дочернего предприятия </w:t>
      </w:r>
      <w:r w:rsidRPr="000863FB">
        <w:t>«</w:t>
      </w:r>
      <w:r w:rsidR="0001295D">
        <w:t>КамАЗа</w:t>
      </w:r>
      <w:r w:rsidRPr="000863FB">
        <w:t>»</w:t>
      </w:r>
      <w:r w:rsidR="0001295D">
        <w:t xml:space="preserve"> в Башкирии, в адрес ГУП </w:t>
      </w:r>
      <w:r w:rsidRPr="000863FB">
        <w:t>«</w:t>
      </w:r>
      <w:r w:rsidR="0001295D">
        <w:t>Башавтотранс</w:t>
      </w:r>
      <w:r w:rsidRPr="000863FB">
        <w:t>»</w:t>
      </w:r>
      <w:r w:rsidR="0001295D">
        <w:t xml:space="preserve">. Передача автобусов состоялась в рамках контракта, заключенного между </w:t>
      </w:r>
      <w:r w:rsidRPr="000863FB">
        <w:t>«</w:t>
      </w:r>
      <w:r w:rsidR="0001295D">
        <w:t>КамАЗом</w:t>
      </w:r>
      <w:r w:rsidRPr="000863FB">
        <w:t>»</w:t>
      </w:r>
      <w:r w:rsidR="0001295D">
        <w:t xml:space="preserve"> и Госкомитетом Башкирии по транспорту и дорожному хозяйству. Автобусы будут задействованы на маршрутах столицы республики</w:t>
      </w:r>
      <w:r w:rsidRPr="000863FB">
        <w:t>»</w:t>
      </w:r>
      <w:r w:rsidR="0001295D">
        <w:t>,</w:t>
      </w:r>
      <w:r w:rsidR="00234AD4">
        <w:t xml:space="preserve"> – </w:t>
      </w:r>
      <w:r w:rsidR="0001295D">
        <w:t>говорится в сообщении.</w:t>
      </w:r>
    </w:p>
    <w:p w14:paraId="39BF980A" w14:textId="1A97A89D" w:rsidR="00234AD4" w:rsidRDefault="0001295D" w:rsidP="00234AD4">
      <w:pPr>
        <w:jc w:val="both"/>
      </w:pPr>
      <w:r>
        <w:t xml:space="preserve">Автобусы оснащены газовым двигателем, который соответствует экологическому стандарту </w:t>
      </w:r>
      <w:r w:rsidR="000863FB" w:rsidRPr="000863FB">
        <w:t>«</w:t>
      </w:r>
      <w:r>
        <w:t>Евро-5</w:t>
      </w:r>
      <w:r w:rsidR="000863FB" w:rsidRPr="000863FB">
        <w:t>»</w:t>
      </w:r>
      <w:r>
        <w:t>. Техника оборудована системой регулирования уровня пола, аппарелью и площадкой для инвалидной коляски.</w:t>
      </w:r>
    </w:p>
    <w:p w14:paraId="3F438DE5" w14:textId="225E863A" w:rsidR="00234AD4" w:rsidRDefault="000863FB" w:rsidP="00234AD4">
      <w:pPr>
        <w:jc w:val="both"/>
      </w:pPr>
      <w:r w:rsidRPr="000863FB">
        <w:t>«</w:t>
      </w:r>
      <w:r w:rsidR="0001295D">
        <w:t>В соответствии с контрактом в автобусах установлены цифровой тахограф, система ГЛОНАСС и электронная система информирования пассажиров. Общая пассажировместимость</w:t>
      </w:r>
      <w:r w:rsidR="00234AD4">
        <w:t xml:space="preserve"> – </w:t>
      </w:r>
      <w:r w:rsidR="0001295D">
        <w:t>106 человек</w:t>
      </w:r>
      <w:r w:rsidRPr="000863FB">
        <w:t>»</w:t>
      </w:r>
      <w:r w:rsidR="0001295D">
        <w:t>,</w:t>
      </w:r>
      <w:r w:rsidR="00234AD4">
        <w:t xml:space="preserve"> – </w:t>
      </w:r>
      <w:r w:rsidR="0001295D">
        <w:t>добавили в компании.</w:t>
      </w:r>
    </w:p>
    <w:p w14:paraId="3753F3FF" w14:textId="3AE44620" w:rsidR="00234AD4" w:rsidRDefault="0001295D" w:rsidP="00234AD4">
      <w:pPr>
        <w:jc w:val="both"/>
      </w:pPr>
      <w:r>
        <w:t xml:space="preserve">По данным властей Башкирии, в этом году парк </w:t>
      </w:r>
      <w:r w:rsidR="000863FB" w:rsidRPr="000863FB">
        <w:t>«</w:t>
      </w:r>
      <w:r>
        <w:t>Башавтотранса</w:t>
      </w:r>
      <w:r w:rsidR="000863FB" w:rsidRPr="000863FB">
        <w:t>»</w:t>
      </w:r>
      <w:r>
        <w:t xml:space="preserve"> пополнится 527 автобусами разного класса, которые будут обслуживать маршруты по Уфе и муниципалитетам. В 2019 году на обновление автобусов госперевозчика планировалось выделить из бюджета региона более 2,5 млрд рублей.</w:t>
      </w:r>
    </w:p>
    <w:p w14:paraId="1749346F" w14:textId="4364D5A9" w:rsidR="0001295D" w:rsidRDefault="0001295D" w:rsidP="00234AD4">
      <w:pPr>
        <w:jc w:val="both"/>
      </w:pPr>
      <w:r>
        <w:t xml:space="preserve">В </w:t>
      </w:r>
      <w:r w:rsidR="000863FB" w:rsidRPr="000863FB">
        <w:t>«</w:t>
      </w:r>
      <w:r>
        <w:t>Башавтотранс</w:t>
      </w:r>
      <w:r w:rsidR="000863FB" w:rsidRPr="000863FB">
        <w:t>»</w:t>
      </w:r>
      <w:r>
        <w:t xml:space="preserve"> входят 20 филиалов, 23 транспортные колонны в городах и селах республики, 20 автовокзалов и автостанций. Ежедневно автобусы предприятия выполняют порядка 9 тысяч рейсов, перевозя более 250 тысяч пассажиров.</w:t>
      </w:r>
    </w:p>
    <w:p w14:paraId="47FE04C5" w14:textId="77777777" w:rsidR="00234AD4" w:rsidRDefault="00696B52" w:rsidP="00234AD4">
      <w:pPr>
        <w:jc w:val="both"/>
      </w:pPr>
      <w:hyperlink r:id="rId70" w:history="1">
        <w:r w:rsidR="0001295D" w:rsidRPr="000B328A">
          <w:rPr>
            <w:rStyle w:val="a9"/>
          </w:rPr>
          <w:t>https://tass.ru/ekonomika/8703191</w:t>
        </w:r>
      </w:hyperlink>
    </w:p>
    <w:p w14:paraId="0ABF5677" w14:textId="2AC44E56" w:rsidR="006D674F" w:rsidRPr="006D674F" w:rsidRDefault="006D674F" w:rsidP="00234AD4">
      <w:pPr>
        <w:pStyle w:val="3"/>
        <w:jc w:val="both"/>
        <w:rPr>
          <w:rFonts w:ascii="Times New Roman" w:hAnsi="Times New Roman"/>
          <w:sz w:val="24"/>
          <w:szCs w:val="24"/>
        </w:rPr>
      </w:pPr>
      <w:bookmarkStart w:id="76" w:name="_Toc43108572"/>
      <w:bookmarkEnd w:id="75"/>
      <w:r w:rsidRPr="006D674F">
        <w:rPr>
          <w:rFonts w:ascii="Times New Roman" w:hAnsi="Times New Roman"/>
          <w:sz w:val="24"/>
          <w:szCs w:val="24"/>
        </w:rPr>
        <w:t>ТАСС; 2020.11.06; В ВОЛГОГРАДСКОЙ ОБЛАСТИ ВОЗОБНОВЯТ РАБОТУ ОБЩЕСТВЕННОГО ТРАНСПОРТА В ПОЛНОМ ОБЪЕМЕ</w:t>
      </w:r>
      <w:bookmarkEnd w:id="76"/>
    </w:p>
    <w:p w14:paraId="4F8A083F" w14:textId="77777777" w:rsidR="00234AD4" w:rsidRDefault="006D674F" w:rsidP="00234AD4">
      <w:pPr>
        <w:jc w:val="both"/>
      </w:pPr>
      <w:r>
        <w:t>Власти Волгоградской области намерены возобновить работу общественного транспорта в полном объеме, включая пригородные и дачные автобусные перевозки. Об этом в четверг на оперативном совещании сообщил глава региона Андрей Бочаров.</w:t>
      </w:r>
    </w:p>
    <w:p w14:paraId="1394661C" w14:textId="25BBED90" w:rsidR="00234AD4" w:rsidRDefault="000863FB" w:rsidP="00234AD4">
      <w:pPr>
        <w:jc w:val="both"/>
      </w:pPr>
      <w:r w:rsidRPr="000863FB">
        <w:lastRenderedPageBreak/>
        <w:t>«</w:t>
      </w:r>
      <w:r w:rsidR="006D674F">
        <w:t>Учитывая установившуюся жаркую погоду, поручаю профильным органам исполнительной власти региона проработать и принять решения по поэтапному возобновлению работы основных, вспомогательных, дополнительных, пригородных и дачных маршрутов общественного транспорта на территории Волгоградской области. При этом перевозчикам необходимо неукоснительно соблюдать требования главного государственного санитарного врача Волгоградской области в части перевозки пассажиров в период противодействия распространению коронавирусной инфекции</w:t>
      </w:r>
      <w:r w:rsidRPr="000863FB">
        <w:t>»</w:t>
      </w:r>
      <w:r w:rsidR="006D674F">
        <w:t>,</w:t>
      </w:r>
      <w:r w:rsidR="00234AD4">
        <w:t xml:space="preserve"> – </w:t>
      </w:r>
      <w:r w:rsidR="006D674F">
        <w:t xml:space="preserve">приводит слова губернатора его </w:t>
      </w:r>
      <w:r w:rsidR="006D674F" w:rsidRPr="00234AD4">
        <w:rPr>
          <w:b/>
        </w:rPr>
        <w:t>пресс-служба</w:t>
      </w:r>
      <w:r w:rsidR="006D674F">
        <w:t>.</w:t>
      </w:r>
    </w:p>
    <w:p w14:paraId="666121BA" w14:textId="7D6B2C6E" w:rsidR="00BA5AE1" w:rsidRDefault="006D674F" w:rsidP="00234AD4">
      <w:pPr>
        <w:jc w:val="both"/>
      </w:pPr>
      <w:r>
        <w:t>В настоящее время из-за ситуации с коронавирусом в регионе организованы спецмаршруты по городским и межмуниципальным направлениям. Ежедневный мониторинг пассажиропотока позволял своевременно корректировать расписание и количество единиц общественного транспорта, выявлять возросшую нагрузку на основные и вспомогательные маршруты, особенно в часы пик.</w:t>
      </w:r>
    </w:p>
    <w:p w14:paraId="7B2FF7F0" w14:textId="77777777" w:rsidR="00234AD4" w:rsidRDefault="00696B52" w:rsidP="00234AD4">
      <w:pPr>
        <w:jc w:val="both"/>
      </w:pPr>
      <w:hyperlink r:id="rId71" w:history="1">
        <w:r w:rsidR="006D674F" w:rsidRPr="000B328A">
          <w:rPr>
            <w:rStyle w:val="a9"/>
          </w:rPr>
          <w:t>https://tass.ru/obschestvo/8702439</w:t>
        </w:r>
      </w:hyperlink>
    </w:p>
    <w:p w14:paraId="066D4A3B" w14:textId="3F1DF43F" w:rsidR="00234AD4" w:rsidRPr="00234AD4" w:rsidRDefault="00234AD4" w:rsidP="00234AD4">
      <w:pPr>
        <w:pStyle w:val="3"/>
        <w:jc w:val="both"/>
        <w:rPr>
          <w:rFonts w:ascii="Times New Roman" w:hAnsi="Times New Roman"/>
          <w:sz w:val="24"/>
          <w:szCs w:val="24"/>
        </w:rPr>
      </w:pPr>
      <w:bookmarkStart w:id="77" w:name="_Toc43108573"/>
      <w:r w:rsidRPr="00234AD4">
        <w:rPr>
          <w:rFonts w:ascii="Times New Roman" w:hAnsi="Times New Roman"/>
          <w:sz w:val="24"/>
          <w:szCs w:val="24"/>
        </w:rPr>
        <w:t>7 КАНАЛ; 2020.10.06; В КРАСНОЯРСКЕ СТРОИТЕЛЬСТВО МЕТРО ОТКЛАДЫВАЕТСЯ НА ГОД</w:t>
      </w:r>
      <w:bookmarkEnd w:id="77"/>
    </w:p>
    <w:p w14:paraId="2C512F8A" w14:textId="0BB5D708" w:rsidR="00234AD4" w:rsidRDefault="00234AD4" w:rsidP="00234AD4">
      <w:pPr>
        <w:jc w:val="both"/>
      </w:pPr>
      <w:r>
        <w:t xml:space="preserve">Из-за коронавируса сроки строительства метро в Красноярске переносятся. Рыть подземку в этом году не будут. Об этом эксклюзивно Новостям </w:t>
      </w:r>
      <w:r w:rsidR="000863FB" w:rsidRPr="000863FB">
        <w:t>«</w:t>
      </w:r>
      <w:r>
        <w:t>7 канала</w:t>
      </w:r>
      <w:r w:rsidR="000863FB" w:rsidRPr="000863FB">
        <w:t>»</w:t>
      </w:r>
      <w:r>
        <w:t xml:space="preserve"> рассказал председатель совета директоров компании </w:t>
      </w:r>
      <w:r w:rsidR="000863FB" w:rsidRPr="000863FB">
        <w:t>«</w:t>
      </w:r>
      <w:r>
        <w:t>ТИСИЗ</w:t>
      </w:r>
      <w:r w:rsidR="000863FB" w:rsidRPr="000863FB">
        <w:t>»</w:t>
      </w:r>
      <w:r>
        <w:t xml:space="preserve"> Олег Митволь. По его словам, сначала из-за пандемии на несколько месяцев встала работа Главгосэкспертизы. Буквально на днях она возобновила свою деятельность и предложила разработанный проект метро разбить на несколько частей, чтобы было удобнее решать рабочие задачи. А это дополнительно несколько месяцев работы и, возможно, дополнительные траты. Однако денег на это сейчас в регионе нет. Финансировать большую часть исследований, а затем и первый этап строительства должен был федеральный бюджет в рамках программы </w:t>
      </w:r>
      <w:r w:rsidR="000863FB" w:rsidRPr="000863FB">
        <w:t>«</w:t>
      </w:r>
      <w:r>
        <w:t>Чистый воздух</w:t>
      </w:r>
      <w:r w:rsidR="000863FB" w:rsidRPr="000863FB">
        <w:t>»</w:t>
      </w:r>
      <w:r>
        <w:t>.</w:t>
      </w:r>
    </w:p>
    <w:p w14:paraId="5F0BB55A" w14:textId="2AE625FC" w:rsidR="00234AD4" w:rsidRDefault="00234AD4" w:rsidP="00234AD4">
      <w:pPr>
        <w:jc w:val="both"/>
      </w:pPr>
      <w:r>
        <w:t xml:space="preserve">- Из-за карантина и ситуации в экономике 18 млрд из </w:t>
      </w:r>
      <w:r w:rsidR="000863FB" w:rsidRPr="000863FB">
        <w:t>«</w:t>
      </w:r>
      <w:r>
        <w:t>Чистого воздуха</w:t>
      </w:r>
      <w:r w:rsidR="000863FB" w:rsidRPr="000863FB">
        <w:t>»</w:t>
      </w:r>
      <w:r>
        <w:t xml:space="preserve"> правительство просто сняло. Минприроды не смогло отстоять. Это не только красноярское метро. Это речь идет только о бюджете этого года. Соответственно, в любом случае, даже если бы мы сегодня получили положительное заключение, проект, как минимум, уходит на год, – рассказал председатель совета директоров компании </w:t>
      </w:r>
      <w:r w:rsidR="000863FB" w:rsidRPr="000863FB">
        <w:t>«</w:t>
      </w:r>
      <w:r>
        <w:t>ТИСИЗ</w:t>
      </w:r>
      <w:r w:rsidR="000863FB" w:rsidRPr="000863FB">
        <w:t>»</w:t>
      </w:r>
      <w:r>
        <w:t xml:space="preserve"> Олег Митволь.</w:t>
      </w:r>
    </w:p>
    <w:p w14:paraId="3D53CEB3" w14:textId="77777777" w:rsidR="00234AD4" w:rsidRDefault="00696B52" w:rsidP="00234AD4">
      <w:pPr>
        <w:jc w:val="both"/>
      </w:pPr>
      <w:hyperlink r:id="rId72" w:history="1">
        <w:r w:rsidR="00234AD4" w:rsidRPr="00556F58">
          <w:rPr>
            <w:rStyle w:val="a9"/>
          </w:rPr>
          <w:t>http://www.trk7.ru/news/109804.html</w:t>
        </w:r>
      </w:hyperlink>
    </w:p>
    <w:p w14:paraId="43AFB900" w14:textId="41999E1E" w:rsidR="00BA5AE1" w:rsidRPr="00BA5AE1" w:rsidRDefault="00BA5AE1" w:rsidP="00234AD4">
      <w:pPr>
        <w:pStyle w:val="3"/>
        <w:jc w:val="both"/>
        <w:rPr>
          <w:rFonts w:ascii="Times New Roman" w:hAnsi="Times New Roman"/>
          <w:sz w:val="24"/>
          <w:szCs w:val="24"/>
        </w:rPr>
      </w:pPr>
      <w:bookmarkStart w:id="78" w:name="_Toc43108574"/>
      <w:r w:rsidRPr="00BA5AE1">
        <w:rPr>
          <w:rFonts w:ascii="Times New Roman" w:hAnsi="Times New Roman"/>
          <w:sz w:val="24"/>
          <w:szCs w:val="24"/>
        </w:rPr>
        <w:t>РБК; РОМАН КИРЬЯНОВ, ВИКТОРИЯ ПОЛЯКОВА; 2020.11.06; ЦОДД ПОДДЕРЖАЛ ИДЕЮ БАРЬЕРОВ НА САДОВОМ КОЛЬЦЕ ПОСЛЕ ДТП С ЕФРЕМОВЫМ</w:t>
      </w:r>
      <w:bookmarkEnd w:id="78"/>
    </w:p>
    <w:p w14:paraId="10FFF2FC" w14:textId="77777777" w:rsidR="00234AD4" w:rsidRDefault="00BA5AE1" w:rsidP="00234AD4">
      <w:pPr>
        <w:jc w:val="both"/>
      </w:pPr>
      <w:r>
        <w:t>Трагическое ДТП с участием актера Михаила Ефремова может стать катализатором в создании дополнительных мер безопасности на дороге, отметили в ЦОДД</w:t>
      </w:r>
    </w:p>
    <w:p w14:paraId="55644398" w14:textId="77777777" w:rsidR="00234AD4" w:rsidRDefault="00BA5AE1" w:rsidP="00234AD4">
      <w:pPr>
        <w:jc w:val="both"/>
      </w:pPr>
      <w:r>
        <w:t>Центр организации дорожного движения Москвы (ЦОДД) поддерживает предложения общественников об установке разделительных барьеров на Садовом кольце, заявил РБК замруководителя ведомства Александр Евсин.</w:t>
      </w:r>
    </w:p>
    <w:p w14:paraId="506F199A" w14:textId="355856AB" w:rsidR="00234AD4" w:rsidRDefault="000863FB" w:rsidP="00234AD4">
      <w:pPr>
        <w:jc w:val="both"/>
      </w:pPr>
      <w:r w:rsidRPr="000863FB">
        <w:t>«</w:t>
      </w:r>
      <w:r w:rsidR="00BA5AE1">
        <w:t>Мы считаем разделительные барьеры разумными, более того, прорабатывали это в прошлом. Я надеюсь, что это трагическое ДТП [с участием актера Михаила Ефремова] станет катализатором, который что-то подвинет в этом деле. Я думаю, что это не ухудшит дорожное движение</w:t>
      </w:r>
      <w:r w:rsidRPr="000863FB">
        <w:t>»</w:t>
      </w:r>
      <w:r w:rsidR="00BA5AE1">
        <w:t xml:space="preserve">, </w:t>
      </w:r>
      <w:r w:rsidR="00234AD4">
        <w:t>–</w:t>
      </w:r>
      <w:r w:rsidR="00BA5AE1">
        <w:t xml:space="preserve"> заявил он.</w:t>
      </w:r>
    </w:p>
    <w:p w14:paraId="20A57B3B" w14:textId="77777777" w:rsidR="00234AD4" w:rsidRDefault="00BA5AE1" w:rsidP="00234AD4">
      <w:pPr>
        <w:jc w:val="both"/>
      </w:pPr>
      <w:r>
        <w:t>Евсин считает, что разделительные барьеры помогут не только избежать аварий, но и позволит организовать на Садовом дополнительные развороты и наземные переходы.</w:t>
      </w:r>
    </w:p>
    <w:p w14:paraId="396BF819" w14:textId="3DA5B273" w:rsidR="00234AD4" w:rsidRDefault="000863FB" w:rsidP="00234AD4">
      <w:pPr>
        <w:jc w:val="both"/>
      </w:pPr>
      <w:r w:rsidRPr="000863FB">
        <w:t>«</w:t>
      </w:r>
      <w:r w:rsidR="00BA5AE1">
        <w:t>Это не ухудшит дорожное движение, город будет красивее, безопасность движения будет больше, появятся места дополнительных разворотов, появятся дополнительные переходы, то есть произойдет гармонизация городского пространства и движения</w:t>
      </w:r>
      <w:r w:rsidRPr="000863FB">
        <w:t>»</w:t>
      </w:r>
      <w:r w:rsidR="00BA5AE1">
        <w:t xml:space="preserve">, </w:t>
      </w:r>
      <w:r w:rsidR="00234AD4">
        <w:t>–</w:t>
      </w:r>
      <w:r w:rsidR="00BA5AE1">
        <w:t xml:space="preserve"> считает он.</w:t>
      </w:r>
    </w:p>
    <w:p w14:paraId="3AE17CB1" w14:textId="42602762" w:rsidR="00234AD4" w:rsidRDefault="00BA5AE1" w:rsidP="00234AD4">
      <w:pPr>
        <w:jc w:val="both"/>
      </w:pPr>
      <w:r>
        <w:lastRenderedPageBreak/>
        <w:t xml:space="preserve">Евсин отметил, что за введение разделительных барьеров выступают различные организации с часто полярными взглядами на организацию автомобильного движения. </w:t>
      </w:r>
      <w:r w:rsidR="000863FB" w:rsidRPr="000863FB">
        <w:t>«</w:t>
      </w:r>
      <w:r>
        <w:t xml:space="preserve">Есть </w:t>
      </w:r>
      <w:r w:rsidR="000863FB" w:rsidRPr="000863FB">
        <w:t>«</w:t>
      </w:r>
      <w:r>
        <w:t>Городские Проекты</w:t>
      </w:r>
      <w:r w:rsidR="000863FB" w:rsidRPr="000863FB">
        <w:t>»</w:t>
      </w:r>
      <w:r>
        <w:t xml:space="preserve"> с такими велопешеходными взглядами, и есть </w:t>
      </w:r>
      <w:r w:rsidR="000863FB" w:rsidRPr="000863FB">
        <w:t>«</w:t>
      </w:r>
      <w:r>
        <w:t>Синие Ведерки</w:t>
      </w:r>
      <w:r w:rsidR="000863FB" w:rsidRPr="000863FB">
        <w:t>»</w:t>
      </w:r>
      <w:r>
        <w:t xml:space="preserve">, такое более проавтомобильное. Они вместе говорят, что необходим разделительный барьер. И </w:t>
      </w:r>
      <w:r w:rsidR="000863FB" w:rsidRPr="000863FB">
        <w:t>«</w:t>
      </w:r>
      <w:r>
        <w:t>Пробок.нет</w:t>
      </w:r>
      <w:r w:rsidR="000863FB" w:rsidRPr="000863FB">
        <w:t>»</w:t>
      </w:r>
      <w:r>
        <w:t>, как более умеренное движение, тоже</w:t>
      </w:r>
      <w:r w:rsidR="000863FB" w:rsidRPr="000863FB">
        <w:t>»</w:t>
      </w:r>
      <w:r>
        <w:t xml:space="preserve">, </w:t>
      </w:r>
      <w:r w:rsidR="00234AD4">
        <w:t>–</w:t>
      </w:r>
      <w:r>
        <w:t xml:space="preserve"> пояснил он.</w:t>
      </w:r>
    </w:p>
    <w:p w14:paraId="06AF8458" w14:textId="77777777" w:rsidR="00234AD4" w:rsidRDefault="00696B52" w:rsidP="00234AD4">
      <w:pPr>
        <w:jc w:val="both"/>
      </w:pPr>
      <w:hyperlink r:id="rId73" w:history="1">
        <w:r w:rsidR="00BA5AE1" w:rsidRPr="000B328A">
          <w:rPr>
            <w:rStyle w:val="a9"/>
          </w:rPr>
          <w:t>https://www.rbc.ru/society/11/06/2020/5ee24bdf9a79475ef27f1bd4?from=newsfeed</w:t>
        </w:r>
      </w:hyperlink>
    </w:p>
    <w:p w14:paraId="1D37D79E" w14:textId="64C1FA92" w:rsidR="00BA5AE1" w:rsidRPr="00BA5AE1" w:rsidRDefault="00BA5AE1" w:rsidP="00234AD4">
      <w:pPr>
        <w:pStyle w:val="3"/>
        <w:jc w:val="both"/>
        <w:rPr>
          <w:rFonts w:ascii="Times New Roman" w:hAnsi="Times New Roman"/>
          <w:sz w:val="24"/>
          <w:szCs w:val="24"/>
        </w:rPr>
      </w:pPr>
      <w:bookmarkStart w:id="79" w:name="_Toc43108575"/>
      <w:r w:rsidRPr="00BA5AE1">
        <w:rPr>
          <w:rFonts w:ascii="Times New Roman" w:hAnsi="Times New Roman"/>
          <w:sz w:val="24"/>
          <w:szCs w:val="24"/>
        </w:rPr>
        <w:t xml:space="preserve">ВЕДОМОСТИ; КСЕНИЯ ВИРЧЕНКО; 2020.11.06; </w:t>
      </w:r>
      <w:r w:rsidR="000863FB" w:rsidRPr="000863FB">
        <w:rPr>
          <w:rFonts w:ascii="Times New Roman" w:hAnsi="Times New Roman"/>
          <w:bCs w:val="0"/>
          <w:sz w:val="24"/>
          <w:szCs w:val="24"/>
        </w:rPr>
        <w:t>«</w:t>
      </w:r>
      <w:r w:rsidRPr="00BA5AE1">
        <w:rPr>
          <w:rFonts w:ascii="Times New Roman" w:hAnsi="Times New Roman"/>
          <w:sz w:val="24"/>
          <w:szCs w:val="24"/>
        </w:rPr>
        <w:t>ЯНДЕКС.ТАКСИ</w:t>
      </w:r>
      <w:r w:rsidR="000863FB" w:rsidRPr="000863FB">
        <w:rPr>
          <w:rFonts w:ascii="Times New Roman" w:hAnsi="Times New Roman"/>
          <w:bCs w:val="0"/>
          <w:sz w:val="24"/>
          <w:szCs w:val="24"/>
        </w:rPr>
        <w:t>»</w:t>
      </w:r>
      <w:r w:rsidRPr="00BA5AE1">
        <w:rPr>
          <w:rFonts w:ascii="Times New Roman" w:hAnsi="Times New Roman"/>
          <w:sz w:val="24"/>
          <w:szCs w:val="24"/>
        </w:rPr>
        <w:t xml:space="preserve"> СНОВА ПОПЫТАЛОСЬ КУПИТЬ АКТИВЫ КОНКУРЕНТА </w:t>
      </w:r>
      <w:r w:rsidR="000863FB" w:rsidRPr="000863FB">
        <w:rPr>
          <w:rFonts w:ascii="Times New Roman" w:hAnsi="Times New Roman"/>
          <w:bCs w:val="0"/>
          <w:sz w:val="24"/>
          <w:szCs w:val="24"/>
        </w:rPr>
        <w:t>«</w:t>
      </w:r>
      <w:r w:rsidRPr="00BA5AE1">
        <w:rPr>
          <w:rFonts w:ascii="Times New Roman" w:hAnsi="Times New Roman"/>
          <w:sz w:val="24"/>
          <w:szCs w:val="24"/>
        </w:rPr>
        <w:t>ВЕЗЕТ</w:t>
      </w:r>
      <w:r w:rsidR="000863FB" w:rsidRPr="000863FB">
        <w:rPr>
          <w:rFonts w:ascii="Times New Roman" w:hAnsi="Times New Roman"/>
          <w:bCs w:val="0"/>
          <w:sz w:val="24"/>
          <w:szCs w:val="24"/>
        </w:rPr>
        <w:t>»</w:t>
      </w:r>
      <w:r w:rsidRPr="00BA5AE1">
        <w:rPr>
          <w:rFonts w:ascii="Times New Roman" w:hAnsi="Times New Roman"/>
          <w:sz w:val="24"/>
          <w:szCs w:val="24"/>
        </w:rPr>
        <w:t>; ФАС ОТКАЗАЛАСЬ СОГЛАСОВЫВАТЬ СДЕЛКУ</w:t>
      </w:r>
      <w:bookmarkEnd w:id="79"/>
    </w:p>
    <w:p w14:paraId="192F9C79" w14:textId="4AA3C6D2" w:rsidR="00234AD4" w:rsidRDefault="00BA5AE1" w:rsidP="00234AD4">
      <w:pPr>
        <w:jc w:val="both"/>
      </w:pPr>
      <w:r>
        <w:t xml:space="preserve">Федеральная антимонопольная служба (ФАС) отказала </w:t>
      </w:r>
      <w:r w:rsidR="000863FB" w:rsidRPr="000863FB">
        <w:t>«</w:t>
      </w:r>
      <w:r>
        <w:t>Яндекс.Такси</w:t>
      </w:r>
      <w:r w:rsidR="000863FB" w:rsidRPr="000863FB">
        <w:t>»</w:t>
      </w:r>
      <w:r>
        <w:t xml:space="preserve"> в покупке активов группы компаний </w:t>
      </w:r>
      <w:r w:rsidR="000863FB" w:rsidRPr="000863FB">
        <w:t>«</w:t>
      </w:r>
      <w:r>
        <w:t>Везет</w:t>
      </w:r>
      <w:r w:rsidR="000863FB" w:rsidRPr="000863FB">
        <w:t>»</w:t>
      </w:r>
      <w:r>
        <w:t>. Об этом говорится в сообщении ведомства.</w:t>
      </w:r>
    </w:p>
    <w:p w14:paraId="58EC9776" w14:textId="085AF855" w:rsidR="00234AD4" w:rsidRDefault="00BA5AE1" w:rsidP="00234AD4">
      <w:pPr>
        <w:jc w:val="both"/>
      </w:pPr>
      <w:r>
        <w:t xml:space="preserve">Из сообщения ФАС стало также известно, что </w:t>
      </w:r>
      <w:r w:rsidR="000863FB" w:rsidRPr="000863FB">
        <w:t>«</w:t>
      </w:r>
      <w:r>
        <w:t>Яндекс.Такси</w:t>
      </w:r>
      <w:r w:rsidR="000863FB" w:rsidRPr="000863FB">
        <w:t>»</w:t>
      </w:r>
      <w:r>
        <w:t xml:space="preserve"> 15 мая подало новое ходатайство о приобретении активов ГК </w:t>
      </w:r>
      <w:r w:rsidR="000863FB" w:rsidRPr="000863FB">
        <w:t>«</w:t>
      </w:r>
      <w:r>
        <w:t>Везет</w:t>
      </w:r>
      <w:r w:rsidR="000863FB" w:rsidRPr="000863FB">
        <w:t>»</w:t>
      </w:r>
      <w:r>
        <w:t xml:space="preserve">. До этого компания уже несколько раз отзывала ходатайства. В последний раз, 31 марта, </w:t>
      </w:r>
      <w:r w:rsidR="000863FB" w:rsidRPr="000863FB">
        <w:t>«</w:t>
      </w:r>
      <w:r>
        <w:t>Яндекс.Такси</w:t>
      </w:r>
      <w:r w:rsidR="000863FB" w:rsidRPr="000863FB">
        <w:t>»</w:t>
      </w:r>
      <w:r>
        <w:t xml:space="preserve"> не подало новое ходатайство. При этом его представитель сообщал, что компания сохранила интерес к активу. </w:t>
      </w:r>
      <w:r w:rsidR="000863FB" w:rsidRPr="000863FB">
        <w:t>«</w:t>
      </w:r>
      <w:r>
        <w:t>Яндекс.Такси</w:t>
      </w:r>
      <w:r w:rsidR="000863FB" w:rsidRPr="000863FB">
        <w:t>»</w:t>
      </w:r>
      <w:r>
        <w:t xml:space="preserve"> сосредоточится на поддержке водителей и таксопарков своего сервиса, говорил близкий к компании человек.</w:t>
      </w:r>
    </w:p>
    <w:p w14:paraId="25BDD0A2" w14:textId="77777777" w:rsidR="00234AD4" w:rsidRDefault="00BA5AE1" w:rsidP="00234AD4">
      <w:pPr>
        <w:jc w:val="both"/>
      </w:pPr>
      <w:r>
        <w:t>Сделка может негативно отразиться на конкуренции на российском рынке заказа такси, считает заместитель руководителя ФАС России Анатолий Голомолзин (его слова приводятся в сообщении).</w:t>
      </w:r>
    </w:p>
    <w:p w14:paraId="6A843B71" w14:textId="611E8B12" w:rsidR="00234AD4" w:rsidRDefault="00BA5AE1" w:rsidP="00234AD4">
      <w:pPr>
        <w:jc w:val="both"/>
      </w:pPr>
      <w:r>
        <w:t xml:space="preserve">Если бы сделка состоялась, </w:t>
      </w:r>
      <w:r w:rsidR="000863FB" w:rsidRPr="000863FB">
        <w:t>«</w:t>
      </w:r>
      <w:r>
        <w:t>Яндекс.Такси</w:t>
      </w:r>
      <w:r w:rsidR="000863FB" w:rsidRPr="000863FB">
        <w:t>»</w:t>
      </w:r>
      <w:r>
        <w:t xml:space="preserve"> и </w:t>
      </w:r>
      <w:r w:rsidR="000863FB" w:rsidRPr="000863FB">
        <w:t>«</w:t>
      </w:r>
      <w:r>
        <w:t>Везет</w:t>
      </w:r>
      <w:r w:rsidR="000863FB" w:rsidRPr="000863FB">
        <w:t>»</w:t>
      </w:r>
      <w:r>
        <w:t xml:space="preserve"> заняли бы доминирующее положение на рынке, считает ФАС. Их совокупная доля рынка достигла бы 70%, а в девятнадцати субъектах России она оказалась бы более 80%.</w:t>
      </w:r>
    </w:p>
    <w:p w14:paraId="2B56465C" w14:textId="5A9D871B" w:rsidR="00234AD4" w:rsidRDefault="00BA5AE1" w:rsidP="00234AD4">
      <w:pPr>
        <w:jc w:val="both"/>
      </w:pPr>
      <w:r>
        <w:t xml:space="preserve">Оценки долей рынка </w:t>
      </w:r>
      <w:r w:rsidR="000863FB" w:rsidRPr="000863FB">
        <w:t>«</w:t>
      </w:r>
      <w:r>
        <w:t>Яндекс.Такси</w:t>
      </w:r>
      <w:r w:rsidR="000863FB" w:rsidRPr="000863FB">
        <w:t>»</w:t>
      </w:r>
      <w:r>
        <w:t xml:space="preserve"> и ФАС расходятся, сообщил представитель компании. По его словам, </w:t>
      </w:r>
      <w:r w:rsidR="000863FB" w:rsidRPr="000863FB">
        <w:t>«</w:t>
      </w:r>
      <w:r>
        <w:t>Яндекс.Такси</w:t>
      </w:r>
      <w:r w:rsidR="000863FB" w:rsidRPr="000863FB">
        <w:t>»</w:t>
      </w:r>
      <w:r>
        <w:t xml:space="preserve"> ожидает мотивированного решения. Представитель ФАС не ответил на запрос </w:t>
      </w:r>
      <w:r w:rsidR="000863FB" w:rsidRPr="000863FB">
        <w:t>«</w:t>
      </w:r>
      <w:r>
        <w:t>Ведомостей</w:t>
      </w:r>
      <w:r w:rsidR="000863FB" w:rsidRPr="000863FB">
        <w:t>»</w:t>
      </w:r>
      <w:r>
        <w:t>.</w:t>
      </w:r>
    </w:p>
    <w:p w14:paraId="7908C567" w14:textId="35FA2184" w:rsidR="00BA5AE1" w:rsidRDefault="000863FB" w:rsidP="00234AD4">
      <w:pPr>
        <w:jc w:val="both"/>
      </w:pPr>
      <w:r w:rsidRPr="000863FB">
        <w:t>«</w:t>
      </w:r>
      <w:r w:rsidR="00BA5AE1">
        <w:t>Яндекс.Такси</w:t>
      </w:r>
      <w:r w:rsidRPr="000863FB">
        <w:t>»</w:t>
      </w:r>
      <w:r w:rsidR="00BA5AE1">
        <w:t xml:space="preserve"> – крупнейший интернет-сервис заказа такси в России. Аналитический центр при правительстве России в 2019 г. оценивал долю этого сервиса на российском рынке в 27%.  </w:t>
      </w:r>
      <w:r w:rsidRPr="000863FB">
        <w:t>«</w:t>
      </w:r>
      <w:r w:rsidR="00BA5AE1">
        <w:t>Везет</w:t>
      </w:r>
      <w:r w:rsidRPr="000863FB">
        <w:t>»</w:t>
      </w:r>
      <w:r w:rsidR="00BA5AE1">
        <w:t xml:space="preserve"> – второй по доле рынка сервис заказа такси: эксперты Аналитического центра оценили его долю в 12% рынка. Группа управляет несколькими сервисами заказа такси, среди них – </w:t>
      </w:r>
      <w:r w:rsidRPr="000863FB">
        <w:t>«</w:t>
      </w:r>
      <w:r w:rsidR="00BA5AE1">
        <w:t>Везет</w:t>
      </w:r>
      <w:r w:rsidRPr="000863FB">
        <w:t>»</w:t>
      </w:r>
      <w:r w:rsidR="00BA5AE1">
        <w:t xml:space="preserve">, Fasten, </w:t>
      </w:r>
      <w:r w:rsidRPr="000863FB">
        <w:t>«</w:t>
      </w:r>
      <w:r w:rsidR="00BA5AE1">
        <w:t>Лидер</w:t>
      </w:r>
      <w:r w:rsidRPr="000863FB">
        <w:t>»</w:t>
      </w:r>
      <w:r w:rsidR="00BA5AE1">
        <w:t xml:space="preserve">, </w:t>
      </w:r>
      <w:r w:rsidRPr="000863FB">
        <w:t>«</w:t>
      </w:r>
      <w:r w:rsidR="00BA5AE1">
        <w:t>RedTaxi</w:t>
      </w:r>
      <w:r w:rsidRPr="000863FB">
        <w:t>»</w:t>
      </w:r>
      <w:r w:rsidR="00BA5AE1">
        <w:t xml:space="preserve"> и др.</w:t>
      </w:r>
    </w:p>
    <w:p w14:paraId="559E3FD8" w14:textId="77777777" w:rsidR="00234AD4" w:rsidRDefault="00696B52" w:rsidP="00234AD4">
      <w:pPr>
        <w:jc w:val="both"/>
      </w:pPr>
      <w:hyperlink r:id="rId74" w:history="1">
        <w:r w:rsidR="00BA5AE1" w:rsidRPr="000B328A">
          <w:rPr>
            <w:rStyle w:val="a9"/>
          </w:rPr>
          <w:t>https://www.vedomosti.ru/business/articles/2020/06/11/832466-yandekstaksi-vezet</w:t>
        </w:r>
      </w:hyperlink>
    </w:p>
    <w:p w14:paraId="1A3E22AC" w14:textId="42E4C836" w:rsidR="00234AD4" w:rsidRPr="00234AD4" w:rsidRDefault="00234AD4" w:rsidP="00234AD4">
      <w:pPr>
        <w:pStyle w:val="3"/>
        <w:jc w:val="both"/>
        <w:rPr>
          <w:rFonts w:ascii="Times New Roman" w:hAnsi="Times New Roman"/>
          <w:sz w:val="24"/>
          <w:szCs w:val="24"/>
        </w:rPr>
      </w:pPr>
      <w:bookmarkStart w:id="80" w:name="_Toc43108576"/>
      <w:r w:rsidRPr="00234AD4">
        <w:rPr>
          <w:rFonts w:ascii="Times New Roman" w:hAnsi="Times New Roman"/>
          <w:sz w:val="24"/>
          <w:szCs w:val="24"/>
        </w:rPr>
        <w:t>РИА НОВОСТИ; 2020.11.06; ПОСЛЕ ОТМЕНЫ САМОИЗОЛЯЦИИ В МОСКВЕ ТУРИСТЫ НАЧАЛИ ПОКУПАТЬ АВИАБИЛЕТЫ</w:t>
      </w:r>
      <w:bookmarkEnd w:id="80"/>
    </w:p>
    <w:p w14:paraId="50589460" w14:textId="13FCA9E9" w:rsidR="00234AD4" w:rsidRDefault="00234AD4" w:rsidP="00234AD4">
      <w:pPr>
        <w:jc w:val="both"/>
      </w:pPr>
      <w:r>
        <w:t>В Москве отмена режима самоизоляции привела к росту бронирований авиабилетов на внутрироссийских направлениях, сообщили РИА Новости в Туту.ру.</w:t>
      </w:r>
    </w:p>
    <w:p w14:paraId="7140F64C" w14:textId="77777777" w:rsidR="00234AD4" w:rsidRDefault="00234AD4" w:rsidP="00234AD4">
      <w:pPr>
        <w:jc w:val="both"/>
      </w:pPr>
      <w:r>
        <w:t>Мэр столицы Сергей Собянин с 9 июня отменил режим самоизоляция и необходимость получения пропусков, действовавшие из-за пандемии коронавируса.</w:t>
      </w:r>
    </w:p>
    <w:p w14:paraId="6435B020" w14:textId="523AA183" w:rsidR="00234AD4" w:rsidRDefault="000863FB" w:rsidP="00234AD4">
      <w:pPr>
        <w:jc w:val="both"/>
      </w:pPr>
      <w:r w:rsidRPr="000863FB">
        <w:t>«</w:t>
      </w:r>
      <w:r w:rsidR="00234AD4">
        <w:t>Мы посмотрели динамику по бронированиям авиабилетов и заметили активность жителей столицы, начиная с 8 июня. Если сравнить два вторника – 2 июня и 9 июня, когда стало известно о том, что самоизоляция отменяется, то динамика бронирований выросла на 64 процента</w:t>
      </w:r>
      <w:r w:rsidRPr="000863FB">
        <w:t>»</w:t>
      </w:r>
      <w:r w:rsidR="00234AD4">
        <w:t>, – отметили представители сервиса.</w:t>
      </w:r>
    </w:p>
    <w:p w14:paraId="0EF80D80" w14:textId="35698ADD" w:rsidR="000D1777" w:rsidRDefault="00234AD4" w:rsidP="00234AD4">
      <w:pPr>
        <w:jc w:val="both"/>
      </w:pPr>
      <w:r>
        <w:t>Аналитики обратили внимание, что покупатели чаще всего приобретали билеты в Симферополь, Анапу, Сочи и Минеральные Воды. Кроме того, в десятку самых востребованных маршрутов вошли Махачкала, Санкт-Петербург, Уфа, Калининград, Геленджик и Краснодар. По всем этим направлениям эксперты зафиксировали снижение среднего чека на авиабилет по сравнению этим же периодом прошлого года,.</w:t>
      </w:r>
    </w:p>
    <w:p w14:paraId="42AC13F0" w14:textId="77777777" w:rsidR="00234AD4" w:rsidRDefault="00696B52" w:rsidP="00234AD4">
      <w:pPr>
        <w:jc w:val="both"/>
      </w:pPr>
      <w:hyperlink r:id="rId75" w:history="1">
        <w:r w:rsidR="00234AD4" w:rsidRPr="00556F58">
          <w:rPr>
            <w:rStyle w:val="a9"/>
          </w:rPr>
          <w:t>https://ria.ru/20200611/1572795191.html</w:t>
        </w:r>
      </w:hyperlink>
    </w:p>
    <w:p w14:paraId="0F9B4DE1" w14:textId="33042FD7" w:rsidR="000D1777" w:rsidRPr="009D3267" w:rsidRDefault="009D3267" w:rsidP="00234AD4">
      <w:pPr>
        <w:pStyle w:val="3"/>
        <w:jc w:val="both"/>
        <w:rPr>
          <w:rFonts w:ascii="Times New Roman" w:hAnsi="Times New Roman"/>
          <w:sz w:val="24"/>
          <w:szCs w:val="24"/>
        </w:rPr>
      </w:pPr>
      <w:bookmarkStart w:id="81" w:name="_Toc43108577"/>
      <w:r w:rsidRPr="009D3267">
        <w:rPr>
          <w:rFonts w:ascii="Times New Roman" w:hAnsi="Times New Roman"/>
          <w:sz w:val="24"/>
          <w:szCs w:val="24"/>
        </w:rPr>
        <w:lastRenderedPageBreak/>
        <w:t>RNS; 2020.11.06; АКСЕНОВ РАССКАЗАЛ О ПРАВИЛАХ ВЪЕЗДА В КРЫМ</w:t>
      </w:r>
      <w:bookmarkEnd w:id="81"/>
    </w:p>
    <w:p w14:paraId="486253B3" w14:textId="47D2E2E4" w:rsidR="00234AD4" w:rsidRDefault="000D1777" w:rsidP="00234AD4">
      <w:pPr>
        <w:jc w:val="both"/>
      </w:pPr>
      <w:r>
        <w:t xml:space="preserve">Измерение температуры и осмотр на выявление внешних признаков ОРВИ при въезде в Крым будут осуществляться в аэропорту, на железнодорожном вокзале и на Крымском мосту, сообщил на своей странице в социальной сети </w:t>
      </w:r>
      <w:r w:rsidR="000863FB" w:rsidRPr="000863FB">
        <w:t>«</w:t>
      </w:r>
      <w:r>
        <w:t>Вконтакте</w:t>
      </w:r>
      <w:r w:rsidR="000863FB" w:rsidRPr="000863FB">
        <w:t>»</w:t>
      </w:r>
      <w:r>
        <w:t xml:space="preserve"> глава республики Сергей Аксенов.</w:t>
      </w:r>
    </w:p>
    <w:p w14:paraId="385CDD82" w14:textId="51B6BCF7" w:rsidR="00234AD4" w:rsidRDefault="000863FB" w:rsidP="00234AD4">
      <w:pPr>
        <w:jc w:val="both"/>
      </w:pPr>
      <w:r w:rsidRPr="000863FB">
        <w:t>«</w:t>
      </w:r>
      <w:r w:rsidR="000D1777">
        <w:t>Въезжающие в Крым граждане не обязаны сдавать тест на коронавирус, однако термометрия, осмотр на выявление внешних признаков ОРВИ будут осуществляться и далее в полном объёме в аэропорту, на железнодорожном вокзале, на Крымском мосту</w:t>
      </w:r>
      <w:r w:rsidRPr="000863FB">
        <w:t>»</w:t>
      </w:r>
      <w:r w:rsidR="000D1777">
        <w:t>, – говорится в сообщении.</w:t>
      </w:r>
    </w:p>
    <w:p w14:paraId="72FAE0D0" w14:textId="77777777" w:rsidR="00234AD4" w:rsidRDefault="000D1777" w:rsidP="00234AD4">
      <w:pPr>
        <w:jc w:val="both"/>
      </w:pPr>
      <w:r>
        <w:t>Обязательным остается масочный режим в общественном транспорте и местах массового скопления людей, отметил он.</w:t>
      </w:r>
    </w:p>
    <w:p w14:paraId="273C6C97" w14:textId="77777777" w:rsidR="00234AD4" w:rsidRDefault="000D1777" w:rsidP="00234AD4">
      <w:pPr>
        <w:jc w:val="both"/>
      </w:pPr>
      <w:r>
        <w:t>Аксенов подчеркнул, что объекты размещения в Крыму доступны для бронирования как крымчанами, так и россиянами из других субъектов.</w:t>
      </w:r>
    </w:p>
    <w:p w14:paraId="35BEA598" w14:textId="7701C196" w:rsidR="00234AD4" w:rsidRDefault="000863FB" w:rsidP="00234AD4">
      <w:pPr>
        <w:jc w:val="both"/>
      </w:pPr>
      <w:r w:rsidRPr="000863FB">
        <w:t>«</w:t>
      </w:r>
      <w:r w:rsidR="000D1777">
        <w:t>При этом размещение для граждан, зарегистрированных по месту пребывания или по месту жительства в республике Крым и городе федерального значения Севастополе, возможно с 15 июня, для всех остальных – с 1 июля</w:t>
      </w:r>
      <w:r w:rsidRPr="000863FB">
        <w:t>»</w:t>
      </w:r>
      <w:r w:rsidR="000D1777">
        <w:t>, – добавил глава республики.</w:t>
      </w:r>
    </w:p>
    <w:p w14:paraId="496259A5" w14:textId="541E9ECB" w:rsidR="000D1777" w:rsidRDefault="000D1777" w:rsidP="00234AD4">
      <w:pPr>
        <w:jc w:val="both"/>
      </w:pPr>
      <w:r>
        <w:t>Ранее Аксенов сообщил, что в Крыму с 15 июня отменяется режим самоизоляции для всех категорий граждан, а также обязательная обсервация для приезжающих на территорию республики из других регионов России, туристы из всех регионов России смогут приехать в Крым на отдых с 1 июля.</w:t>
      </w:r>
    </w:p>
    <w:p w14:paraId="4A1FEC65" w14:textId="77777777" w:rsidR="00234AD4" w:rsidRDefault="00696B52" w:rsidP="00234AD4">
      <w:pPr>
        <w:jc w:val="both"/>
      </w:pPr>
      <w:hyperlink r:id="rId76" w:history="1">
        <w:r w:rsidR="009D3267" w:rsidRPr="00556F58">
          <w:rPr>
            <w:rStyle w:val="a9"/>
          </w:rPr>
          <w:t>https://rns.online/consumer-market/aksenov-rasskazal-o-pravilah-vezda-v-Krim--2020-06-11/</w:t>
        </w:r>
      </w:hyperlink>
    </w:p>
    <w:p w14:paraId="2C68BA16" w14:textId="6DE37582" w:rsidR="009D3267" w:rsidRPr="009D3267" w:rsidRDefault="009D3267" w:rsidP="00234AD4">
      <w:pPr>
        <w:pStyle w:val="3"/>
        <w:jc w:val="both"/>
        <w:rPr>
          <w:rFonts w:ascii="Times New Roman" w:hAnsi="Times New Roman"/>
          <w:sz w:val="24"/>
          <w:szCs w:val="24"/>
        </w:rPr>
      </w:pPr>
      <w:bookmarkStart w:id="82" w:name="_Toc43108578"/>
      <w:r w:rsidRPr="009D3267">
        <w:rPr>
          <w:rFonts w:ascii="Times New Roman" w:hAnsi="Times New Roman"/>
          <w:sz w:val="24"/>
          <w:szCs w:val="24"/>
        </w:rPr>
        <w:t>ТАСС; 2020.11.06; НА КУБАНИ С 12 ИЮНЯ ОТМЕНЯЮТ ПРОПУСКНОЙ РЕЖИМ НА ПЕРЕДВИЖЕНИЕ МЕЖДУ МУНИЦИПАЛИТЕТАМИ</w:t>
      </w:r>
      <w:bookmarkEnd w:id="82"/>
    </w:p>
    <w:p w14:paraId="73875082" w14:textId="77777777" w:rsidR="00234AD4" w:rsidRDefault="009D3267" w:rsidP="00234AD4">
      <w:pPr>
        <w:jc w:val="both"/>
      </w:pPr>
      <w:r>
        <w:t>Власти Краснодарского края с 12 июня отменяют действие пропускного режима на передвижение между муниципалитетами региона, введенного из-за пандемии коронавируса, заявил в ходе заседания оперативного штаба в четверг глава региона Вениамин Кондратьев.</w:t>
      </w:r>
    </w:p>
    <w:p w14:paraId="1099EDD1" w14:textId="77777777" w:rsidR="00234AD4" w:rsidRDefault="009D3267" w:rsidP="00234AD4">
      <w:pPr>
        <w:jc w:val="both"/>
      </w:pPr>
      <w:r>
        <w:t>С 31 марта в Краснодарском крае действует режим карантина, в соответствии с которым прекратилось межмуниципальное транспортное сообщение, а движение на личных автомобилях разрешается только при наличии специальных пропусков. С 23 мая внутри муниципалитетов режим карантина сняли, отменив действие пропускного режима передвижения.</w:t>
      </w:r>
    </w:p>
    <w:p w14:paraId="7A1C6F56" w14:textId="4CDFB918" w:rsidR="009D3267" w:rsidRDefault="000863FB" w:rsidP="00234AD4">
      <w:pPr>
        <w:jc w:val="both"/>
      </w:pPr>
      <w:r w:rsidRPr="000863FB">
        <w:t>«</w:t>
      </w:r>
      <w:r w:rsidR="009D3267">
        <w:t>Карантинные посты и пропускной режим сыграли огромную роль в купировании распространения коронавируса в Краснодарском крае. Предлагаю отменить пропускной режим на границах муниципальных образований. Красные пропуска выполнили свою задачу, на сегодняшний день мы можем от них отказаться. С 00:00 часов 12 июня пропускной режим между муниципальными образованиями Краснодарского края отменить</w:t>
      </w:r>
      <w:r w:rsidRPr="000863FB">
        <w:t>»</w:t>
      </w:r>
      <w:r w:rsidR="009D3267">
        <w:t>,</w:t>
      </w:r>
      <w:r w:rsidR="00234AD4">
        <w:t xml:space="preserve"> – </w:t>
      </w:r>
      <w:r w:rsidR="009D3267">
        <w:t>сказал глава региона.</w:t>
      </w:r>
    </w:p>
    <w:p w14:paraId="06861ABC" w14:textId="77777777" w:rsidR="00234AD4" w:rsidRDefault="00696B52" w:rsidP="00234AD4">
      <w:pPr>
        <w:jc w:val="both"/>
      </w:pPr>
      <w:hyperlink r:id="rId77" w:history="1">
        <w:r w:rsidR="009D3267" w:rsidRPr="00556F58">
          <w:rPr>
            <w:rStyle w:val="a9"/>
          </w:rPr>
          <w:t>https://tass.ru/obschestvo/8704291</w:t>
        </w:r>
      </w:hyperlink>
    </w:p>
    <w:p w14:paraId="3301FB81" w14:textId="7C453819" w:rsidR="00176E2E" w:rsidRPr="00176E2E" w:rsidRDefault="00176E2E" w:rsidP="00234AD4">
      <w:pPr>
        <w:pStyle w:val="3"/>
        <w:jc w:val="both"/>
        <w:rPr>
          <w:rFonts w:ascii="Times New Roman" w:hAnsi="Times New Roman"/>
          <w:sz w:val="24"/>
          <w:szCs w:val="24"/>
        </w:rPr>
      </w:pPr>
      <w:bookmarkStart w:id="83" w:name="_Toc43108579"/>
      <w:r w:rsidRPr="00176E2E">
        <w:rPr>
          <w:rFonts w:ascii="Times New Roman" w:hAnsi="Times New Roman"/>
          <w:sz w:val="24"/>
          <w:szCs w:val="24"/>
        </w:rPr>
        <w:t>ТАСС; 2020.11.06; КУРГАНСКАЯ ОБЛАСТЬ ВОССТАНАВЛИВАЕТ АВТОБУСНОЕ И АВИАЦИОННОЕ СООБЩЕНИЕ С ДРУГИМИ РЕГИОНАМИ</w:t>
      </w:r>
      <w:bookmarkEnd w:id="83"/>
    </w:p>
    <w:p w14:paraId="116EA109" w14:textId="77777777" w:rsidR="00234AD4" w:rsidRDefault="00176E2E" w:rsidP="00234AD4">
      <w:pPr>
        <w:jc w:val="both"/>
      </w:pPr>
      <w:r>
        <w:t>Курганская область восстанавливает автобусное сообщение с другими регионами и полеты из аэропорта Курган, приостановленные из-за ситуации с пандемией коронавируса. При этом жители других регионов смогут прибыть в область только при наличии справки об отсутствии коронавируса, сообщили в четверг в оперативном штабе региона.</w:t>
      </w:r>
    </w:p>
    <w:p w14:paraId="00FEB37A" w14:textId="19EA36FB" w:rsidR="00234AD4" w:rsidRDefault="000863FB" w:rsidP="00234AD4">
      <w:pPr>
        <w:jc w:val="both"/>
      </w:pPr>
      <w:r w:rsidRPr="000863FB">
        <w:t>«</w:t>
      </w:r>
      <w:r w:rsidR="00176E2E">
        <w:t xml:space="preserve">В Курганской области с 15 июня 2020 года начинают действовать новые правила въезда на территорию региона. Граждане, которые не имеют прописки на территории области, для въезда должны будут предоставить справку с отрицательным результатом теста на </w:t>
      </w:r>
      <w:r w:rsidR="00176E2E">
        <w:lastRenderedPageBreak/>
        <w:t>коронавирус. При этом неважно, каким видом транспорта вы прибываете</w:t>
      </w:r>
      <w:r w:rsidR="00234AD4">
        <w:t xml:space="preserve"> – </w:t>
      </w:r>
      <w:r w:rsidR="00176E2E">
        <w:t>авиационным, автомобильным, железнодорожным или автобусным. Вместе с этим возобновляются полеты из аэропорта Кургана и межрегиональные автобусные рейсы</w:t>
      </w:r>
      <w:r w:rsidRPr="000863FB">
        <w:t>»</w:t>
      </w:r>
      <w:r w:rsidR="00176E2E">
        <w:t>,</w:t>
      </w:r>
      <w:r w:rsidR="00234AD4">
        <w:t xml:space="preserve"> – </w:t>
      </w:r>
      <w:r w:rsidR="00176E2E">
        <w:t>говорится в сообщении. Уточняется, что в регионе по-прежнему будут работать посты ГИБДД для контроля въезжающих.</w:t>
      </w:r>
    </w:p>
    <w:p w14:paraId="6CE46862" w14:textId="67094EFB" w:rsidR="00234AD4" w:rsidRDefault="00176E2E" w:rsidP="00234AD4">
      <w:pPr>
        <w:jc w:val="both"/>
      </w:pPr>
      <w:r>
        <w:t xml:space="preserve">При этом справка должна быть получена не ранее чем за два календарных дня до даты выезда, пояснили в штабе. </w:t>
      </w:r>
      <w:r w:rsidR="000863FB" w:rsidRPr="000863FB">
        <w:t>«</w:t>
      </w:r>
      <w:r>
        <w:t>Тем, кто совершает поездку на автобусе, справку об отрицательном результате на коронавирус нужно будет показать во время посадки в автобус. При этом перевозчики также будут ответственны за наличие справок у всех пассажиров рейса</w:t>
      </w:r>
      <w:r w:rsidR="000863FB" w:rsidRPr="000863FB">
        <w:t>»</w:t>
      </w:r>
      <w:r>
        <w:t>,</w:t>
      </w:r>
      <w:r w:rsidR="00234AD4">
        <w:t xml:space="preserve"> – </w:t>
      </w:r>
      <w:r>
        <w:t>уточнили в штабе.</w:t>
      </w:r>
    </w:p>
    <w:p w14:paraId="7727F2D6" w14:textId="1D73A039" w:rsidR="00176E2E" w:rsidRDefault="00176E2E" w:rsidP="00234AD4">
      <w:pPr>
        <w:jc w:val="both"/>
      </w:pPr>
      <w:r>
        <w:t xml:space="preserve">Те, кто имеет прописку на территории Курганской области, но возвращается из Москвы, Московской области, Санкт-Петербурга, ХМАО, ЯНАО, Якутии и Мурманской области, также должны будут иметь при себе справку с отрицательным результатом теста. </w:t>
      </w:r>
      <w:r w:rsidR="000863FB" w:rsidRPr="000863FB">
        <w:t>«</w:t>
      </w:r>
      <w:r>
        <w:t>Тем, кто прибывает из Москвы, Московской области, Санкт-Петербурга, ХМАО, ЯНАО, Якутии и Мурманской области, необходимо будет соблюдать двухнедельный режим самоизоляции</w:t>
      </w:r>
      <w:r w:rsidR="000863FB" w:rsidRPr="000863FB">
        <w:t>»</w:t>
      </w:r>
      <w:r>
        <w:t>,</w:t>
      </w:r>
      <w:r w:rsidR="00234AD4">
        <w:t xml:space="preserve"> – </w:t>
      </w:r>
      <w:r>
        <w:t>добавили в штабе.</w:t>
      </w:r>
    </w:p>
    <w:p w14:paraId="48DEC52C" w14:textId="77777777" w:rsidR="00234AD4" w:rsidRDefault="00696B52" w:rsidP="00234AD4">
      <w:pPr>
        <w:jc w:val="both"/>
      </w:pPr>
      <w:hyperlink r:id="rId78" w:history="1">
        <w:r w:rsidR="00176E2E" w:rsidRPr="00556F58">
          <w:rPr>
            <w:rStyle w:val="a9"/>
          </w:rPr>
          <w:t>https://tass.ru/ural-news/8705201</w:t>
        </w:r>
      </w:hyperlink>
    </w:p>
    <w:p w14:paraId="54A1371D" w14:textId="11857B7A" w:rsidR="009D3267" w:rsidRPr="009D3267" w:rsidRDefault="009D3267" w:rsidP="00234AD4">
      <w:pPr>
        <w:pStyle w:val="3"/>
        <w:jc w:val="both"/>
        <w:rPr>
          <w:rFonts w:ascii="Times New Roman" w:hAnsi="Times New Roman"/>
          <w:sz w:val="24"/>
          <w:szCs w:val="24"/>
        </w:rPr>
      </w:pPr>
      <w:bookmarkStart w:id="84" w:name="_Toc43108580"/>
      <w:r w:rsidRPr="009D3267">
        <w:rPr>
          <w:rFonts w:ascii="Times New Roman" w:hAnsi="Times New Roman"/>
          <w:sz w:val="24"/>
          <w:szCs w:val="24"/>
        </w:rPr>
        <w:t>РИА НОВОСТИ; 2020.11.06; ВЪЕЗЖАЮЩИМ В КУРГАНСКУЮ ОБЛАСТЬ ПОТРЕБУЕТСЯ СПРАВКА О ТЕСТЕ НА COVID-19</w:t>
      </w:r>
      <w:bookmarkEnd w:id="84"/>
    </w:p>
    <w:p w14:paraId="47CC46C6" w14:textId="77777777" w:rsidR="009D3267" w:rsidRDefault="009D3267" w:rsidP="00234AD4">
      <w:pPr>
        <w:jc w:val="both"/>
      </w:pPr>
      <w:r>
        <w:t>Новые правила въезда в Курганскую область начнут действовать с 15 июня, так, все приезжающие в регион любым видом транспорта должны предоставить справку с отрицательным тестом на коронавирусную инфекцию, сообщил в четверг региональный оперштаб.</w:t>
      </w:r>
    </w:p>
    <w:p w14:paraId="02C401B6" w14:textId="2EDCECB2" w:rsidR="009D3267" w:rsidRDefault="000863FB" w:rsidP="00234AD4">
      <w:pPr>
        <w:jc w:val="both"/>
      </w:pPr>
      <w:r w:rsidRPr="000863FB">
        <w:t>«</w:t>
      </w:r>
      <w:r w:rsidR="009D3267">
        <w:t>В Курганской области с 15 июня начинают действовать новые правила въезда на территорию региона. Граждане, которые не имеют прописки на территории области, для въезда должны будут предоставить справку с отрицательным результатом теста на коронавирус. При этом не важно, каким видом транспорта вы прибываете – авиационным, автомобильным, железнодорожным или автобусным. Вместе с этим возобновляются полёты из аэропорта Кургана и межрегиональные автобусные рейсы</w:t>
      </w:r>
      <w:r w:rsidRPr="000863FB">
        <w:t>»</w:t>
      </w:r>
      <w:r w:rsidR="009D3267">
        <w:t>,</w:t>
      </w:r>
      <w:r w:rsidR="00234AD4">
        <w:t xml:space="preserve"> – </w:t>
      </w:r>
      <w:r w:rsidR="009D3267">
        <w:t>говорится в сообщении. Справка должна быть получена не ранее, чем за 2 календарных дня до даты выезда из точки отправления, уточняется в сообщении.</w:t>
      </w:r>
    </w:p>
    <w:p w14:paraId="3482462F" w14:textId="77777777" w:rsidR="009D3267" w:rsidRDefault="009D3267" w:rsidP="00234AD4">
      <w:pPr>
        <w:jc w:val="both"/>
      </w:pPr>
      <w:r>
        <w:t>Кроме того, тем, кто имеет прописку на территории Курганской области, но возвращается из Москвы, Московской области, Санкт-Петербурга, ХМАО, ЯНАО, Якутии и Мурманской области, также необходимо будет иметь при себе справку с отрицательным результатом теста на коронавирус, поясняет оперштаб. Правила такие же: справка должна быть получена не ранее, чем за 2 календарных дня до выезда.</w:t>
      </w:r>
    </w:p>
    <w:p w14:paraId="04CB5338" w14:textId="77777777" w:rsidR="009D3267" w:rsidRDefault="009D3267" w:rsidP="00234AD4">
      <w:pPr>
        <w:jc w:val="both"/>
      </w:pPr>
      <w:r>
        <w:t>Также в сообщении отмечается, что тем, кто прибывает из Москвы, Московской области, Санкт-Петербурга, ХМАО, ЯНАО, Якутии и Мурманской области, необходимо будет соблюдать двухнедельный режим самоизоляции.</w:t>
      </w:r>
    </w:p>
    <w:p w14:paraId="0744432B" w14:textId="31EEDAE2" w:rsidR="009D3267" w:rsidRDefault="009D3267" w:rsidP="00234AD4">
      <w:pPr>
        <w:jc w:val="both"/>
      </w:pPr>
      <w:r>
        <w:t>По данным оперштаба, на автодорогах на въездах в Курганскую область по-прежнему будут работать посты ГИБДД для контроля. Тем, кто совершает поездку на автобусе, справку об отрицательном результате на коронавирус нужно будет показать во время посадки в автобус, при этом перевозчики также будут ответственны за наличие справок у всех пассажиров рейса. Вместе с этим на вокзалах и в аэропорту будут соблюдаться санитарные нормы и правила</w:t>
      </w:r>
      <w:r w:rsidR="00234AD4">
        <w:t xml:space="preserve"> – </w:t>
      </w:r>
      <w:r>
        <w:t>речь идёт в том числе о разделении потоков пассажиров, масочном режиме и термометрии, поясняет оперштаб.</w:t>
      </w:r>
    </w:p>
    <w:p w14:paraId="7BC6DC8E" w14:textId="77777777" w:rsidR="00234AD4" w:rsidRDefault="00696B52" w:rsidP="00234AD4">
      <w:pPr>
        <w:jc w:val="both"/>
      </w:pPr>
      <w:hyperlink r:id="rId79" w:history="1">
        <w:r w:rsidR="009D3267" w:rsidRPr="00556F58">
          <w:rPr>
            <w:rStyle w:val="a9"/>
          </w:rPr>
          <w:t>https://ria.ru/20200611/1572807474.html</w:t>
        </w:r>
      </w:hyperlink>
    </w:p>
    <w:p w14:paraId="2BFBB24A" w14:textId="253EF843" w:rsidR="009D3267" w:rsidRPr="009D3267" w:rsidRDefault="009D3267" w:rsidP="00234AD4">
      <w:pPr>
        <w:pStyle w:val="3"/>
        <w:jc w:val="both"/>
        <w:rPr>
          <w:rFonts w:ascii="Times New Roman" w:hAnsi="Times New Roman"/>
          <w:sz w:val="24"/>
          <w:szCs w:val="24"/>
        </w:rPr>
      </w:pPr>
      <w:bookmarkStart w:id="85" w:name="_Toc43108581"/>
      <w:r w:rsidRPr="009D3267">
        <w:rPr>
          <w:rFonts w:ascii="Times New Roman" w:hAnsi="Times New Roman"/>
          <w:sz w:val="24"/>
          <w:szCs w:val="24"/>
        </w:rPr>
        <w:lastRenderedPageBreak/>
        <w:t>РИА НОВОСТИ; 2020.11.06; В ЧЕЛЯБИНСКОЙ И КУРГАНСКОЙ ОБЛАСТЯХ ПРОДЛИЛИ ОГРАНИЧЕНИЯ ДЛЯ ГРУЗОВИКОВ</w:t>
      </w:r>
      <w:bookmarkEnd w:id="85"/>
    </w:p>
    <w:p w14:paraId="71F37FF8" w14:textId="10B05470" w:rsidR="009D3267" w:rsidRDefault="009D3267" w:rsidP="00234AD4">
      <w:pPr>
        <w:jc w:val="both"/>
      </w:pPr>
      <w:r>
        <w:t xml:space="preserve">Ограничение движения тяжеловесных автомобилей, которое вводилось до позднего вечера среды, в четверг продлили на некоторых дорогах в Курганской и Челябинской областях из-за жары, сообщила </w:t>
      </w:r>
      <w:r w:rsidRPr="00234AD4">
        <w:rPr>
          <w:b/>
        </w:rPr>
        <w:t>пресс-служба</w:t>
      </w:r>
      <w:r>
        <w:t xml:space="preserve"> управления федеральных автодорог </w:t>
      </w:r>
      <w:r w:rsidR="000863FB" w:rsidRPr="000863FB">
        <w:t>«</w:t>
      </w:r>
      <w:r>
        <w:t>Южный Урал</w:t>
      </w:r>
      <w:r w:rsidR="000863FB" w:rsidRPr="000863FB">
        <w:t>»</w:t>
      </w:r>
      <w:r>
        <w:t>.</w:t>
      </w:r>
    </w:p>
    <w:p w14:paraId="25814B0D" w14:textId="77777777" w:rsidR="009D3267" w:rsidRDefault="009D3267" w:rsidP="00234AD4">
      <w:pPr>
        <w:jc w:val="both"/>
      </w:pPr>
      <w:r>
        <w:t>Десятого июня ограничения движения вводились с 14.00 (12.00 мск) до 22.00 (20.00 мск).</w:t>
      </w:r>
    </w:p>
    <w:p w14:paraId="317DF522" w14:textId="2E293347" w:rsidR="00234AD4" w:rsidRDefault="000863FB" w:rsidP="00234AD4">
      <w:pPr>
        <w:jc w:val="both"/>
      </w:pPr>
      <w:r w:rsidRPr="000863FB">
        <w:t>«</w:t>
      </w:r>
      <w:r w:rsidR="009D3267">
        <w:t>Ограничения из-за жары для тяжеловесов продлены. Сегодня, 11 июня, в связи с прогнозируемой высокой дневной температурой окружающего воздуха +32-34 градуса вводится временное ограничение для тяжеловесных транспортных средств, осуществляющих перевозку грузов по специальным разрешениям, на автомобильных дорогах федерального значения Челябинской и Курганской областей</w:t>
      </w:r>
      <w:r w:rsidRPr="000863FB">
        <w:t>»</w:t>
      </w:r>
      <w:r w:rsidR="009D3267">
        <w:t>,</w:t>
      </w:r>
      <w:r w:rsidR="00234AD4">
        <w:t xml:space="preserve"> – </w:t>
      </w:r>
      <w:r w:rsidR="009D3267">
        <w:t>говорится в сообщении.</w:t>
      </w:r>
    </w:p>
    <w:p w14:paraId="671021E4" w14:textId="04DD79F9" w:rsidR="009D3267" w:rsidRDefault="009D3267" w:rsidP="00234AD4">
      <w:pPr>
        <w:jc w:val="both"/>
      </w:pPr>
      <w:r>
        <w:t xml:space="preserve">Так, ограничивается движение на М-5 </w:t>
      </w:r>
      <w:r w:rsidR="000863FB" w:rsidRPr="000863FB">
        <w:t>«</w:t>
      </w:r>
      <w:r>
        <w:t>Урал</w:t>
      </w:r>
      <w:r w:rsidR="000863FB" w:rsidRPr="000863FB">
        <w:t>»</w:t>
      </w:r>
      <w:r>
        <w:t xml:space="preserve">, подъезд к Екатеринбургу, А-310 (Челябинск – Троицк), Р-254 </w:t>
      </w:r>
      <w:r w:rsidR="000863FB" w:rsidRPr="000863FB">
        <w:t>«</w:t>
      </w:r>
      <w:r>
        <w:t>Иртыш</w:t>
      </w:r>
      <w:r w:rsidR="000863FB" w:rsidRPr="000863FB">
        <w:t>»</w:t>
      </w:r>
      <w:r>
        <w:t xml:space="preserve"> в Челябинской области и на участке в Курганской области, а также на подъезде к Тюмени и на участке Екатеринбург-Шадринск-Курган, уточняется в сообщении. Ограничение вводится с 14.00 (12.00 мск) до 22.00 (20.00 мск).</w:t>
      </w:r>
    </w:p>
    <w:p w14:paraId="70F110F3" w14:textId="77777777" w:rsidR="009D3267" w:rsidRDefault="009D3267" w:rsidP="00234AD4">
      <w:pPr>
        <w:jc w:val="both"/>
      </w:pPr>
      <w:r>
        <w:t>Подрядным организациям совместно с подразделениями ГИБДД поручено осуществить распорядительно-регулировочные действия по ограничению движения, а также организовать пролив проезжей части, добавили в пресс-службе.</w:t>
      </w:r>
    </w:p>
    <w:p w14:paraId="3CDBAC89" w14:textId="77777777" w:rsidR="00234AD4" w:rsidRDefault="00696B52" w:rsidP="00234AD4">
      <w:pPr>
        <w:jc w:val="both"/>
      </w:pPr>
      <w:hyperlink r:id="rId80" w:history="1">
        <w:r w:rsidR="009D3267" w:rsidRPr="00556F58">
          <w:rPr>
            <w:rStyle w:val="a9"/>
          </w:rPr>
          <w:t>https://ria.ru/20200611/1572797875.html</w:t>
        </w:r>
      </w:hyperlink>
    </w:p>
    <w:p w14:paraId="5D15DD64" w14:textId="4831E2EE" w:rsidR="000D1777" w:rsidRPr="00C74A96" w:rsidRDefault="000D1777" w:rsidP="00234AD4">
      <w:pPr>
        <w:pStyle w:val="3"/>
        <w:jc w:val="both"/>
        <w:rPr>
          <w:rFonts w:ascii="Times New Roman" w:hAnsi="Times New Roman"/>
          <w:sz w:val="24"/>
          <w:szCs w:val="24"/>
        </w:rPr>
      </w:pPr>
      <w:bookmarkStart w:id="86" w:name="_Toc43108582"/>
      <w:r w:rsidRPr="00C74A96">
        <w:rPr>
          <w:rFonts w:ascii="Times New Roman" w:hAnsi="Times New Roman"/>
          <w:sz w:val="24"/>
          <w:szCs w:val="24"/>
        </w:rPr>
        <w:t>РИА НОВОСТИ; 2020.15.06; В ПРИАМУРЬЕ ОТМЕНИЛИ САМОИЗОЛЯЦИЮ ДЛЯ ПРИБЫВАЮЩИХ ИЗ ДРУГИХ РЕГИОНОВ</w:t>
      </w:r>
      <w:bookmarkEnd w:id="86"/>
    </w:p>
    <w:p w14:paraId="2ADB25FD" w14:textId="77777777" w:rsidR="000D1777" w:rsidRDefault="000D1777" w:rsidP="00234AD4">
      <w:pPr>
        <w:jc w:val="both"/>
      </w:pPr>
      <w:r>
        <w:t>Власти Приамурья отменили самоизоляцию для пассажиров, прибывающих из других регионов России, сообщило правительство области.</w:t>
      </w:r>
    </w:p>
    <w:p w14:paraId="344D1A86" w14:textId="04B75FA1" w:rsidR="000D1777" w:rsidRDefault="000863FB" w:rsidP="00234AD4">
      <w:pPr>
        <w:jc w:val="both"/>
      </w:pPr>
      <w:r w:rsidRPr="000863FB">
        <w:t>«</w:t>
      </w:r>
      <w:r w:rsidR="000D1777">
        <w:t>На последнем заседании оперативного штаба было принято решение о внесении ряда изменений в распоряжение губернатора…. Обновленный документ отменяет обязательный режим самоизоляции на 14 дней для лиц, прибывающих из других регионов России. Это связано с тем, что эпидемический процесс достаточно активно идет именно в Приамурье, регион приближается к достижению пика заболеваемости</w:t>
      </w:r>
      <w:r w:rsidRPr="000863FB">
        <w:t>»</w:t>
      </w:r>
      <w:r w:rsidR="000D1777">
        <w:t>,</w:t>
      </w:r>
      <w:r w:rsidR="00234AD4">
        <w:t xml:space="preserve"> – </w:t>
      </w:r>
      <w:r w:rsidR="000D1777">
        <w:t>говорится в сообщении.</w:t>
      </w:r>
    </w:p>
    <w:p w14:paraId="0CFF68B0" w14:textId="77777777" w:rsidR="000D1777" w:rsidRDefault="000D1777" w:rsidP="00234AD4">
      <w:pPr>
        <w:jc w:val="both"/>
      </w:pPr>
      <w:r>
        <w:t>Самоизоляция по-прежнему будет необходима для граждан, приезжающих из-за рубежа и для людей старше 65 лет и из групп риска. Режим 14-дневного карантина также сохранится для вахтовых рабочих, прибывающих в Приамурье.</w:t>
      </w:r>
    </w:p>
    <w:p w14:paraId="3D5FF1E4" w14:textId="77777777" w:rsidR="000D1777" w:rsidRDefault="00696B52" w:rsidP="00234AD4">
      <w:pPr>
        <w:jc w:val="both"/>
      </w:pPr>
      <w:hyperlink r:id="rId81" w:history="1">
        <w:r w:rsidR="000D1777" w:rsidRPr="000B328A">
          <w:rPr>
            <w:rStyle w:val="a9"/>
          </w:rPr>
          <w:t>https://ria.ru/20200615/1572923199.html</w:t>
        </w:r>
      </w:hyperlink>
    </w:p>
    <w:p w14:paraId="24CF9C62" w14:textId="77777777" w:rsidR="000D1777" w:rsidRPr="00C74A96" w:rsidRDefault="000D1777" w:rsidP="00234AD4">
      <w:pPr>
        <w:pStyle w:val="3"/>
        <w:jc w:val="both"/>
        <w:rPr>
          <w:rFonts w:ascii="Times New Roman" w:hAnsi="Times New Roman"/>
          <w:sz w:val="24"/>
          <w:szCs w:val="24"/>
        </w:rPr>
      </w:pPr>
      <w:bookmarkStart w:id="87" w:name="_Toc43108583"/>
      <w:r w:rsidRPr="00C74A96">
        <w:rPr>
          <w:rFonts w:ascii="Times New Roman" w:hAnsi="Times New Roman"/>
          <w:sz w:val="24"/>
          <w:szCs w:val="24"/>
        </w:rPr>
        <w:t>РИА НОВОСТИ; 2020.15.06; В ПРИМОРЬЕ ПРОДЛИЛИ ОГРАНИЧЕНИЯ НА ВЪЕЗД В ХАСАНСКИЙ РАЙОН</w:t>
      </w:r>
      <w:bookmarkEnd w:id="87"/>
    </w:p>
    <w:p w14:paraId="4BAF2C4D" w14:textId="77777777" w:rsidR="000D1777" w:rsidRDefault="000D1777" w:rsidP="00234AD4">
      <w:pPr>
        <w:jc w:val="both"/>
      </w:pPr>
      <w:r>
        <w:t>Власти Хасанского района Приморья в понедельник продлили ограничение на въезд в муниципалитет до 22 июня, сообщила РИА Новости пресс-секретарь администрации района Ольга Куличенко.</w:t>
      </w:r>
    </w:p>
    <w:p w14:paraId="1A435181" w14:textId="00CAC7A5" w:rsidR="000D1777" w:rsidRDefault="000863FB" w:rsidP="00234AD4">
      <w:pPr>
        <w:jc w:val="both"/>
      </w:pPr>
      <w:r w:rsidRPr="000863FB">
        <w:t>«</w:t>
      </w:r>
      <w:r w:rsidR="000D1777">
        <w:t>Сегодня на заседании оперативного штаба района было принято решение о продлении режима поста полиции на 42-м километре автодороги Раздольное-Хасан. Это вынужденная мера, она продиктована заботой о здоровье и благополучии жителей района и направлена на выполнение постановления губернатора</w:t>
      </w:r>
      <w:r w:rsidRPr="000863FB">
        <w:t>»</w:t>
      </w:r>
      <w:r w:rsidR="000D1777">
        <w:t>,</w:t>
      </w:r>
      <w:r w:rsidR="00234AD4">
        <w:t xml:space="preserve"> – </w:t>
      </w:r>
      <w:r w:rsidR="000D1777">
        <w:t>сказала собеседница агенства.</w:t>
      </w:r>
    </w:p>
    <w:p w14:paraId="239A78F0" w14:textId="77777777" w:rsidR="000D1777" w:rsidRDefault="000D1777" w:rsidP="00234AD4">
      <w:pPr>
        <w:jc w:val="both"/>
      </w:pPr>
      <w:r>
        <w:t>Хасанский район является одним из самых популярных мест летнего отдыха для жителей Приморья и других регионов Дальнего Востока. Въезд сюда был ограничен с середины мая. В районе села Кравцовка установлен пост полиции, где проводится проверка транспорта. Проехать могут местные жители, граждане, следующие по работе, в больницу, также может проезжать грузовой транспорт.</w:t>
      </w:r>
    </w:p>
    <w:p w14:paraId="36D8478F" w14:textId="77777777" w:rsidR="00234AD4" w:rsidRDefault="00696B52" w:rsidP="00234AD4">
      <w:pPr>
        <w:jc w:val="both"/>
      </w:pPr>
      <w:hyperlink r:id="rId82" w:history="1">
        <w:r w:rsidR="000D1777" w:rsidRPr="000B328A">
          <w:rPr>
            <w:rStyle w:val="a9"/>
          </w:rPr>
          <w:t>https://ria.ru/20200615/1572923764.html</w:t>
        </w:r>
      </w:hyperlink>
    </w:p>
    <w:p w14:paraId="47B2E69A" w14:textId="4D65A1FB" w:rsidR="00401AEF" w:rsidRPr="00401AEF" w:rsidRDefault="00401AEF" w:rsidP="00234AD4">
      <w:pPr>
        <w:pStyle w:val="3"/>
        <w:jc w:val="both"/>
        <w:rPr>
          <w:rFonts w:ascii="Times New Roman" w:hAnsi="Times New Roman"/>
          <w:sz w:val="24"/>
          <w:szCs w:val="24"/>
        </w:rPr>
      </w:pPr>
      <w:bookmarkStart w:id="88" w:name="_Toc43108584"/>
      <w:r w:rsidRPr="00401AEF">
        <w:rPr>
          <w:rFonts w:ascii="Times New Roman" w:hAnsi="Times New Roman"/>
          <w:sz w:val="24"/>
          <w:szCs w:val="24"/>
        </w:rPr>
        <w:t>ТАСС; 2020.11.06; В ЕВПАТОРИИ ОЖИДАЮТ РОСТ ТУРПОТОКА ПОСЛЕ ЗАПУСКА ПРЯМОГО СООБЩЕНИЯ С САНКТ-ПЕТЕРБУРГОМ</w:t>
      </w:r>
      <w:bookmarkEnd w:id="88"/>
    </w:p>
    <w:p w14:paraId="3FD15EAC" w14:textId="77777777" w:rsidR="00234AD4" w:rsidRDefault="00401AEF" w:rsidP="00234AD4">
      <w:pPr>
        <w:jc w:val="both"/>
      </w:pPr>
      <w:r>
        <w:t>Власти Евпатории рассчитывают на увеличение туристического потока в город после запуска прямого пассажирского железнодорожного сообщения с Санкт-Петербургом, сообщила в четверг ТАСС глава муниципального образования городской округ Евпатория</w:t>
      </w:r>
      <w:r w:rsidR="00234AD4">
        <w:t xml:space="preserve"> – </w:t>
      </w:r>
      <w:r>
        <w:t>председатель Евпаторийского горсовета Олеся Харитоненко.</w:t>
      </w:r>
    </w:p>
    <w:p w14:paraId="014BAB1E" w14:textId="0C125B71" w:rsidR="00234AD4" w:rsidRDefault="00401AEF" w:rsidP="00234AD4">
      <w:pPr>
        <w:jc w:val="both"/>
      </w:pPr>
      <w:r>
        <w:t xml:space="preserve">10 июня 2020 года </w:t>
      </w:r>
      <w:r w:rsidRPr="00234AD4">
        <w:rPr>
          <w:b/>
        </w:rPr>
        <w:t>Минтранс РФ</w:t>
      </w:r>
      <w:r>
        <w:t xml:space="preserve"> сообщил, что компания </w:t>
      </w:r>
      <w:r w:rsidR="000863FB" w:rsidRPr="000863FB">
        <w:t>«</w:t>
      </w:r>
      <w:r>
        <w:t>Гранд сервис экспресс</w:t>
      </w:r>
      <w:r w:rsidR="000863FB" w:rsidRPr="000863FB">
        <w:t>»</w:t>
      </w:r>
      <w:r>
        <w:t xml:space="preserve">, оператор железнодорожных пассажирских перевозок по Крымскому мосту, летом запустит поезда </w:t>
      </w:r>
      <w:r w:rsidR="000863FB" w:rsidRPr="000863FB">
        <w:t>«</w:t>
      </w:r>
      <w:r>
        <w:t>Таврия</w:t>
      </w:r>
      <w:r w:rsidR="000863FB" w:rsidRPr="000863FB">
        <w:t>»</w:t>
      </w:r>
      <w:r>
        <w:t xml:space="preserve"> , которые свяжут Симферополь с Кисловодском и Екатеринбургом. Кроме того, они пойдут из Санкт-Петербурга в Евпаторию и обратно. Ранее прямого железнодорожного сообщения между Санкт-Петербургом и Евпаторией не было.</w:t>
      </w:r>
    </w:p>
    <w:p w14:paraId="7271D870" w14:textId="75A95481" w:rsidR="00234AD4" w:rsidRDefault="000863FB" w:rsidP="00234AD4">
      <w:pPr>
        <w:jc w:val="both"/>
      </w:pPr>
      <w:r w:rsidRPr="000863FB">
        <w:t>«</w:t>
      </w:r>
      <w:r w:rsidR="00401AEF">
        <w:t>Поезда смогут перевезти к нам большее количество детей на отдых. Мы все этого ждем и радуемся, что из Северной столицы к нам будет прямой поезд теперь ходить. Это даст нам рост числа отдыхающих</w:t>
      </w:r>
      <w:r w:rsidRPr="000863FB">
        <w:t>»</w:t>
      </w:r>
      <w:r w:rsidR="00401AEF">
        <w:t>,</w:t>
      </w:r>
      <w:r w:rsidR="00234AD4">
        <w:t xml:space="preserve"> – </w:t>
      </w:r>
      <w:r w:rsidR="00401AEF">
        <w:t>сказала Харитоненко.</w:t>
      </w:r>
    </w:p>
    <w:p w14:paraId="6C862ADF" w14:textId="77777777" w:rsidR="00234AD4" w:rsidRDefault="00401AEF" w:rsidP="00234AD4">
      <w:pPr>
        <w:jc w:val="both"/>
      </w:pPr>
      <w:r>
        <w:t>По ее словам, точно подсчитать, насколько увеличится поток, можно будет после 1 июля, когда будут сняты ограничения на прибытие в Крым жителей из других регионов РФ.</w:t>
      </w:r>
    </w:p>
    <w:p w14:paraId="7507E15A" w14:textId="51AA420A" w:rsidR="00234AD4" w:rsidRDefault="00401AEF" w:rsidP="00234AD4">
      <w:pPr>
        <w:jc w:val="both"/>
      </w:pPr>
      <w:r>
        <w:t xml:space="preserve">В свою очередь руководитель Крымского филиала Национальной курортной ассоциации и глава Общественного совета Евпатории Сергей Стрельбицкий напомнил, что в советское время из Ленинграда в Евпаторию прямого поезда не было, были прицепные вагоны к другим поездам, которые доходили до Симферополя, потом их отправляли в Евпаторию. </w:t>
      </w:r>
      <w:r w:rsidR="000863FB" w:rsidRPr="000863FB">
        <w:t>«</w:t>
      </w:r>
      <w:r>
        <w:t>Регулярное железнодорожное сообщение</w:t>
      </w:r>
      <w:r w:rsidR="00234AD4">
        <w:t xml:space="preserve"> – </w:t>
      </w:r>
      <w:r>
        <w:t>это не только дополнительное количество туристов в город, но и возможность для жителей Евпатории посетить Санкт-Петербург и насладиться его красотами. Это прекрасно, потому что регулярного железнодорожного сообщения в Евпатории не было шесть лет. Это знаковое событие для города. Традиции встречи и провода поездов возобновятся</w:t>
      </w:r>
      <w:r w:rsidR="000863FB" w:rsidRPr="000863FB">
        <w:t>»</w:t>
      </w:r>
      <w:r>
        <w:t>,</w:t>
      </w:r>
      <w:r w:rsidR="00234AD4">
        <w:t xml:space="preserve"> – </w:t>
      </w:r>
      <w:r>
        <w:t>сказал он ТАСС.</w:t>
      </w:r>
    </w:p>
    <w:p w14:paraId="6480D8B6" w14:textId="72279EE6" w:rsidR="00401AEF" w:rsidRDefault="00401AEF" w:rsidP="00234AD4">
      <w:pPr>
        <w:jc w:val="both"/>
      </w:pPr>
      <w:r>
        <w:t>О ж/д сообщении</w:t>
      </w:r>
    </w:p>
    <w:p w14:paraId="72AE9EE4" w14:textId="77777777" w:rsidR="00234AD4" w:rsidRDefault="00401AEF" w:rsidP="00234AD4">
      <w:pPr>
        <w:jc w:val="both"/>
      </w:pPr>
      <w:r>
        <w:t>Сообщение между Екатеринбургом и полуостровом откроется 30 июня, первый поезд в Евпаторию отправится из Санкт-Петербурга 1 июля. Поезд по маршруту Санкт-Петербург</w:t>
      </w:r>
      <w:r w:rsidR="00234AD4">
        <w:t xml:space="preserve"> – </w:t>
      </w:r>
      <w:r>
        <w:t>Евпатория будет ходить через день с остановками в Рязани, Мичуринске, Воронеже и Ростове-на-Дону. Первый состав отправится 1 июля с Московского вокзала. Билеты начнут продавать 11 июня до конца дня.</w:t>
      </w:r>
    </w:p>
    <w:p w14:paraId="4EF48409" w14:textId="164FE82C" w:rsidR="00234AD4" w:rsidRDefault="00401AEF" w:rsidP="00234AD4">
      <w:pPr>
        <w:jc w:val="both"/>
      </w:pPr>
      <w:r>
        <w:t>С декабря 2019 года открыто постоянное железнодорожное пассажирское сообщение с Крымом на двух маршрутах: Москва</w:t>
      </w:r>
      <w:r w:rsidR="00234AD4">
        <w:t xml:space="preserve"> – </w:t>
      </w:r>
      <w:r>
        <w:t>Симферополь и Санкт-Петербург</w:t>
      </w:r>
      <w:r w:rsidR="00234AD4">
        <w:t xml:space="preserve"> – </w:t>
      </w:r>
      <w:r>
        <w:t xml:space="preserve">Севастополь. Двухэтажные </w:t>
      </w:r>
      <w:r w:rsidR="000863FB" w:rsidRPr="000863FB">
        <w:t>«</w:t>
      </w:r>
      <w:r>
        <w:t>Таврии</w:t>
      </w:r>
      <w:r w:rsidR="000863FB" w:rsidRPr="000863FB">
        <w:t>»</w:t>
      </w:r>
      <w:r>
        <w:t xml:space="preserve"> из Москвы с вагонами купе и СВ следуют в Крым ежедневно с Казанского вокзала. Поезда из Санкт-Петербурга с плацкартными и купейными вагонами ежедневно отправляются с Московского вокзала. С конца мая глубина продажи билетов на курсирующие поезда увеличена до 90 суток.</w:t>
      </w:r>
    </w:p>
    <w:p w14:paraId="1BB5235C" w14:textId="704B7253" w:rsidR="008A024D" w:rsidRDefault="00401AEF" w:rsidP="00234AD4">
      <w:pPr>
        <w:jc w:val="both"/>
      </w:pPr>
      <w:r>
        <w:t xml:space="preserve">До 2014 года у Крыма было железнодорожное сообщение через Украину, в том числе с Россией, Белоруссией и другими странами. В декабре 2014 года Совет национальной безопасности и обороны Украины (СНБО) ввел запрет на осуществление регулярных пассажирских перевозок в Крым авиационным и железнодорожным транспортом. В сентябре 2015 года украинскими радикалами была заблокирована железнодорожная ветка в Армянск (Республика Крым), по которой с Украины поставлялось, в частности, сырье для завода </w:t>
      </w:r>
      <w:r w:rsidR="000863FB" w:rsidRPr="000863FB">
        <w:t>«</w:t>
      </w:r>
      <w:r>
        <w:t>Крымский титан</w:t>
      </w:r>
      <w:r w:rsidR="000863FB" w:rsidRPr="000863FB">
        <w:t>»</w:t>
      </w:r>
      <w:r>
        <w:t>.</w:t>
      </w:r>
    </w:p>
    <w:p w14:paraId="0B0745AA" w14:textId="77777777" w:rsidR="00234AD4" w:rsidRDefault="00696B52" w:rsidP="00234AD4">
      <w:pPr>
        <w:jc w:val="both"/>
      </w:pPr>
      <w:hyperlink r:id="rId83" w:history="1">
        <w:r w:rsidR="00401AEF" w:rsidRPr="000B328A">
          <w:rPr>
            <w:rStyle w:val="a9"/>
          </w:rPr>
          <w:t>https://tass.ru/obschestvo/8703313</w:t>
        </w:r>
      </w:hyperlink>
    </w:p>
    <w:p w14:paraId="2F78174C" w14:textId="6DEE5EEF" w:rsidR="00401AEF" w:rsidRPr="0001295D" w:rsidRDefault="00401AEF" w:rsidP="00234AD4">
      <w:pPr>
        <w:pStyle w:val="3"/>
        <w:jc w:val="both"/>
        <w:rPr>
          <w:rFonts w:ascii="Times New Roman" w:hAnsi="Times New Roman"/>
          <w:sz w:val="24"/>
          <w:szCs w:val="24"/>
        </w:rPr>
      </w:pPr>
      <w:bookmarkStart w:id="89" w:name="_Toc43108585"/>
      <w:r w:rsidRPr="0001295D">
        <w:rPr>
          <w:rFonts w:ascii="Times New Roman" w:hAnsi="Times New Roman"/>
          <w:sz w:val="24"/>
          <w:szCs w:val="24"/>
        </w:rPr>
        <w:lastRenderedPageBreak/>
        <w:t xml:space="preserve">ТАСС; 2020.11.06; </w:t>
      </w:r>
      <w:bookmarkStart w:id="90" w:name="_Hlk43106946"/>
      <w:r w:rsidRPr="00234AD4">
        <w:rPr>
          <w:rFonts w:ascii="Times New Roman" w:hAnsi="Times New Roman"/>
          <w:sz w:val="24"/>
          <w:szCs w:val="24"/>
        </w:rPr>
        <w:t>РЖД</w:t>
      </w:r>
      <w:r w:rsidRPr="0001295D">
        <w:rPr>
          <w:rFonts w:ascii="Times New Roman" w:hAnsi="Times New Roman"/>
          <w:sz w:val="24"/>
          <w:szCs w:val="24"/>
        </w:rPr>
        <w:t xml:space="preserve"> В КОНЦЕ ИЮНЯ ВЕРНУТ </w:t>
      </w:r>
      <w:r w:rsidR="000863FB" w:rsidRPr="000863FB">
        <w:rPr>
          <w:rFonts w:ascii="Times New Roman" w:hAnsi="Times New Roman"/>
          <w:bCs w:val="0"/>
          <w:sz w:val="24"/>
          <w:szCs w:val="24"/>
        </w:rPr>
        <w:t>«</w:t>
      </w:r>
      <w:r w:rsidRPr="0001295D">
        <w:rPr>
          <w:rFonts w:ascii="Times New Roman" w:hAnsi="Times New Roman"/>
          <w:sz w:val="24"/>
          <w:szCs w:val="24"/>
        </w:rPr>
        <w:t>САПСАНЫ</w:t>
      </w:r>
      <w:r w:rsidR="000863FB" w:rsidRPr="000863FB">
        <w:rPr>
          <w:rFonts w:ascii="Times New Roman" w:hAnsi="Times New Roman"/>
          <w:bCs w:val="0"/>
          <w:sz w:val="24"/>
          <w:szCs w:val="24"/>
        </w:rPr>
        <w:t>»</w:t>
      </w:r>
      <w:r w:rsidRPr="0001295D">
        <w:rPr>
          <w:rFonts w:ascii="Times New Roman" w:hAnsi="Times New Roman"/>
          <w:sz w:val="24"/>
          <w:szCs w:val="24"/>
        </w:rPr>
        <w:t xml:space="preserve"> И ПОЕЗДА НА КУРОРТЫ СЕВЕРНОГО КАВКАЗА И ЧЕРНОГО МОРЯ</w:t>
      </w:r>
      <w:bookmarkEnd w:id="89"/>
    </w:p>
    <w:p w14:paraId="265C1D8C" w14:textId="77D1EDE3" w:rsidR="00234AD4" w:rsidRDefault="00401AEF" w:rsidP="00234AD4">
      <w:pPr>
        <w:jc w:val="both"/>
      </w:pPr>
      <w:r w:rsidRPr="00234AD4">
        <w:rPr>
          <w:b/>
        </w:rPr>
        <w:t>РЖД</w:t>
      </w:r>
      <w:r>
        <w:t xml:space="preserve"> в конце июня вернут в расписание 35 поездов дальнего следования, отмененные на фоне падения спроса в пандемию коронавируса. Курсировать начнут в том числе ранее отмененные </w:t>
      </w:r>
      <w:r w:rsidR="000863FB" w:rsidRPr="000863FB">
        <w:t>«</w:t>
      </w:r>
      <w:r>
        <w:t>Сапсаны</w:t>
      </w:r>
      <w:r w:rsidR="000863FB" w:rsidRPr="000863FB">
        <w:t>»</w:t>
      </w:r>
      <w:r>
        <w:t xml:space="preserve"> и поезда на курорты Северного Кавказа и Черного моря. Об этом сообщили журналистам в пресс-службе </w:t>
      </w:r>
      <w:r w:rsidRPr="00234AD4">
        <w:rPr>
          <w:b/>
        </w:rPr>
        <w:t>РЖД</w:t>
      </w:r>
      <w:r>
        <w:t>.</w:t>
      </w:r>
    </w:p>
    <w:p w14:paraId="398F4849" w14:textId="26945865" w:rsidR="00234AD4" w:rsidRDefault="000863FB" w:rsidP="00234AD4">
      <w:pPr>
        <w:jc w:val="both"/>
      </w:pPr>
      <w:r w:rsidRPr="000863FB">
        <w:t>«</w:t>
      </w:r>
      <w:r w:rsidR="00401AEF">
        <w:t xml:space="preserve">С третьей декады июня в расписании будут восстановлены 35 поездов формирования АО </w:t>
      </w:r>
      <w:r w:rsidRPr="000863FB">
        <w:t>«</w:t>
      </w:r>
      <w:r w:rsidR="00401AEF">
        <w:t>ФПК</w:t>
      </w:r>
      <w:r w:rsidRPr="000863FB">
        <w:t>»</w:t>
      </w:r>
      <w:r w:rsidR="00401AEF">
        <w:t xml:space="preserve"> (дочернее общество ОАО </w:t>
      </w:r>
      <w:r w:rsidRPr="000863FB">
        <w:t>«</w:t>
      </w:r>
      <w:r w:rsidR="00401AEF" w:rsidRPr="00234AD4">
        <w:rPr>
          <w:b/>
        </w:rPr>
        <w:t>РЖД</w:t>
      </w:r>
      <w:r w:rsidRPr="000863FB">
        <w:t>»</w:t>
      </w:r>
      <w:r w:rsidR="00401AEF">
        <w:t xml:space="preserve">), которые совершат более 1,5 тыс. рейсов. Согласно нормативному графику будут курсировать высокоскоростные поезда </w:t>
      </w:r>
      <w:r w:rsidRPr="000863FB">
        <w:t>«</w:t>
      </w:r>
      <w:r w:rsidR="00401AEF">
        <w:t>Сапсан</w:t>
      </w:r>
      <w:r w:rsidRPr="000863FB">
        <w:t>»</w:t>
      </w:r>
      <w:r w:rsidR="00401AEF">
        <w:t xml:space="preserve">, выполняя до 30 рейсов в сутки. В июне в расписание возвращаются и поезда АО </w:t>
      </w:r>
      <w:r w:rsidRPr="000863FB">
        <w:t>«</w:t>
      </w:r>
      <w:r w:rsidR="00401AEF">
        <w:t>ФПК</w:t>
      </w:r>
      <w:r w:rsidRPr="000863FB">
        <w:t>»</w:t>
      </w:r>
      <w:r w:rsidR="00401AEF">
        <w:t xml:space="preserve"> в сообщении с курортами Северного Кавказа и Черноморского побережья. Они будут курсировать из Москвы, Санкт-Петербурга, Волгограда, Тамбова, Череповца, Нижнего Новгорода, Томска, Кирова, Самары, Архангельска, Барнаула и других городов в Анапу, Адлер, Новороссийск, Имеретинский курорт, Кисловодск и обратно</w:t>
      </w:r>
      <w:r w:rsidRPr="000863FB">
        <w:t>»</w:t>
      </w:r>
      <w:r w:rsidR="00401AEF">
        <w:t>,</w:t>
      </w:r>
      <w:r w:rsidR="00234AD4">
        <w:t xml:space="preserve"> – </w:t>
      </w:r>
      <w:r w:rsidR="00401AEF">
        <w:t>сообщили в компании.</w:t>
      </w:r>
    </w:p>
    <w:p w14:paraId="2A5FFC3F" w14:textId="77777777" w:rsidR="00234AD4" w:rsidRDefault="00401AEF" w:rsidP="00234AD4">
      <w:pPr>
        <w:jc w:val="both"/>
      </w:pPr>
      <w:r>
        <w:t xml:space="preserve">В </w:t>
      </w:r>
      <w:r w:rsidRPr="00234AD4">
        <w:rPr>
          <w:b/>
        </w:rPr>
        <w:t>РЖД</w:t>
      </w:r>
      <w:r>
        <w:t xml:space="preserve"> добавили, что при стабильно высоком спросе пассажиров на поездки в летний период количество восстановленных поездов и рейсов может быть увеличено. Кроме того, уже назначенные на южные направления поезда совершат свыше 900 рейсов, чтобы россияне из разных регионов страны смогли провести свой отпуск на море после открытия курортного сезона. При этом некоторые поезда увеличат периодичность курсирования.</w:t>
      </w:r>
    </w:p>
    <w:p w14:paraId="4250A56A" w14:textId="48D4E4F2" w:rsidR="00401AEF" w:rsidRDefault="00401AEF" w:rsidP="00234AD4">
      <w:pPr>
        <w:jc w:val="both"/>
      </w:pPr>
      <w:r>
        <w:t>Безопасные путешествия</w:t>
      </w:r>
    </w:p>
    <w:p w14:paraId="6325C31A" w14:textId="77777777" w:rsidR="00234AD4" w:rsidRDefault="00401AEF" w:rsidP="00234AD4">
      <w:pPr>
        <w:jc w:val="both"/>
      </w:pPr>
      <w:r w:rsidRPr="00234AD4">
        <w:rPr>
          <w:b/>
        </w:rPr>
        <w:t>РЖД</w:t>
      </w:r>
      <w:r>
        <w:t xml:space="preserve"> заверили, что в поездах дальнего следования принимаются все меры для обеспечения безопасной перевозки пассажиров в период пандемии. В соответствии с рекомендациями санитарных врачей, вагоны проходят тщательную дезинфекцию в депо. В пути следования поездная бригада осуществляет уборку вагона не менее четырех раз в сутки с применением дезинфицирующих средств. Обеззараживание воздуха происходит за счет ультрафиолетовых ламп, установленных под крышей вагона. Они абсолютно безопасны для пассажиров и скрыты от их глаз. Все постельные принадлежности, включая матрасы и подушки, проходят специальную дезинфекцию.</w:t>
      </w:r>
    </w:p>
    <w:p w14:paraId="23831BED" w14:textId="77777777" w:rsidR="00234AD4" w:rsidRDefault="00401AEF" w:rsidP="00234AD4">
      <w:pPr>
        <w:jc w:val="both"/>
      </w:pPr>
      <w:r>
        <w:t>Во всех поездах дальнего следования обеспечено наличие бесконтактных инфракрасных термометров, которые применяются для измерения температуры пассажиров пути следования (не менее двух раз в сутки). Пассажиры могут приобрести у проводника индивидуальные средства защиты</w:t>
      </w:r>
      <w:r w:rsidR="00234AD4">
        <w:t xml:space="preserve"> – </w:t>
      </w:r>
      <w:r>
        <w:t>маски и перчатки.</w:t>
      </w:r>
    </w:p>
    <w:p w14:paraId="376B39F2" w14:textId="3ABA98C2" w:rsidR="00401AEF" w:rsidRDefault="00401AEF" w:rsidP="00234AD4">
      <w:pPr>
        <w:jc w:val="both"/>
      </w:pPr>
      <w:r>
        <w:t>Если кто-то из пассажиров в пути почувствует недомогание или будет повышена температура тела, на ближайшей станции к нему будут приглашены медицинские работники. До прибытия врачей поездная бригада будет соблюдать все инструкции и меры предосторожности согласно установленному регламенту.</w:t>
      </w:r>
    </w:p>
    <w:p w14:paraId="783C89B7" w14:textId="77777777" w:rsidR="00234AD4" w:rsidRDefault="00696B52" w:rsidP="00234AD4">
      <w:pPr>
        <w:jc w:val="both"/>
      </w:pPr>
      <w:hyperlink r:id="rId84" w:history="1">
        <w:r w:rsidR="00401AEF" w:rsidRPr="000B328A">
          <w:rPr>
            <w:rStyle w:val="a9"/>
          </w:rPr>
          <w:t>https://tass.ru/ekonomika/8704531</w:t>
        </w:r>
      </w:hyperlink>
    </w:p>
    <w:p w14:paraId="50DD6358" w14:textId="77D31794" w:rsidR="0001295D" w:rsidRPr="0001295D" w:rsidRDefault="0001295D" w:rsidP="00234AD4">
      <w:pPr>
        <w:pStyle w:val="3"/>
        <w:jc w:val="both"/>
        <w:rPr>
          <w:rFonts w:ascii="Times New Roman" w:hAnsi="Times New Roman"/>
          <w:sz w:val="24"/>
          <w:szCs w:val="24"/>
        </w:rPr>
      </w:pPr>
      <w:bookmarkStart w:id="91" w:name="_Toc43108586"/>
      <w:bookmarkEnd w:id="90"/>
      <w:r w:rsidRPr="0001295D">
        <w:rPr>
          <w:rFonts w:ascii="Times New Roman" w:hAnsi="Times New Roman"/>
          <w:sz w:val="24"/>
          <w:szCs w:val="24"/>
        </w:rPr>
        <w:t xml:space="preserve">ТАСС; 2020.11.06; </w:t>
      </w:r>
      <w:r w:rsidRPr="00234AD4">
        <w:rPr>
          <w:rFonts w:ascii="Times New Roman" w:hAnsi="Times New Roman"/>
          <w:sz w:val="24"/>
          <w:szCs w:val="24"/>
        </w:rPr>
        <w:t>РЖД</w:t>
      </w:r>
      <w:r w:rsidRPr="0001295D">
        <w:rPr>
          <w:rFonts w:ascii="Times New Roman" w:hAnsi="Times New Roman"/>
          <w:sz w:val="24"/>
          <w:szCs w:val="24"/>
        </w:rPr>
        <w:t xml:space="preserve"> НАПРАВИТ 200 МЛН РУБЛЕЙ НА МОДЕРНИЗАЦИЮ ОБЪЕКТОВ ЖЕЛЕЗНОДОРОЖНОГО ТРАНСПОРТА В ЧЕЧНЕ</w:t>
      </w:r>
      <w:bookmarkEnd w:id="91"/>
    </w:p>
    <w:p w14:paraId="46463272" w14:textId="5B80CA19" w:rsidR="00234AD4" w:rsidRDefault="0001295D" w:rsidP="00234AD4">
      <w:pPr>
        <w:jc w:val="both"/>
      </w:pPr>
      <w:r>
        <w:t>Российские железные дороги (</w:t>
      </w:r>
      <w:r w:rsidRPr="00234AD4">
        <w:rPr>
          <w:b/>
        </w:rPr>
        <w:t>РЖД</w:t>
      </w:r>
      <w:r>
        <w:t>) направили более 200 млн рублей на модернизацию объектов железнодорожного транспорта в Чеченской Республике с начала 2020 года. Об этом в четверг сообщили в пресс-службе Северо-Кавказской железной дороги</w:t>
      </w:r>
      <w:r w:rsidR="00234AD4">
        <w:t xml:space="preserve"> – </w:t>
      </w:r>
      <w:r>
        <w:t xml:space="preserve">филиала ОАО </w:t>
      </w:r>
      <w:r w:rsidR="000863FB" w:rsidRPr="000863FB">
        <w:t>«</w:t>
      </w:r>
      <w:r w:rsidRPr="00234AD4">
        <w:rPr>
          <w:b/>
        </w:rPr>
        <w:t>РЖД</w:t>
      </w:r>
      <w:r w:rsidR="000863FB" w:rsidRPr="000863FB">
        <w:t>»</w:t>
      </w:r>
      <w:r>
        <w:t>.</w:t>
      </w:r>
    </w:p>
    <w:p w14:paraId="33B70CF3" w14:textId="46A862E9" w:rsidR="00234AD4" w:rsidRDefault="000863FB" w:rsidP="00234AD4">
      <w:pPr>
        <w:jc w:val="both"/>
      </w:pPr>
      <w:r w:rsidRPr="000863FB">
        <w:t>«</w:t>
      </w:r>
      <w:r w:rsidR="0001295D">
        <w:t>На модернизацию объектов железнодорожного транспорта в Чеченской Республике в январе-мае текущего года направлено более 200 млн рублей. Так, на станции Грозный сегодня развернуты работы по восстановлению автоматических систем регулирования движения поездов. В рамках данного проекта к станционной системе централизованного контроля планируется подключить 42 стрелочных перевода</w:t>
      </w:r>
      <w:r w:rsidRPr="000863FB">
        <w:t>»</w:t>
      </w:r>
      <w:r w:rsidR="0001295D">
        <w:t>,</w:t>
      </w:r>
      <w:r w:rsidR="00234AD4">
        <w:t xml:space="preserve"> – </w:t>
      </w:r>
      <w:r w:rsidR="0001295D">
        <w:t>говорится в сообщении.</w:t>
      </w:r>
    </w:p>
    <w:p w14:paraId="14B70390" w14:textId="0267EA5E" w:rsidR="0001295D" w:rsidRDefault="0001295D" w:rsidP="00234AD4">
      <w:pPr>
        <w:jc w:val="both"/>
      </w:pPr>
      <w:r>
        <w:lastRenderedPageBreak/>
        <w:t xml:space="preserve">Кроме того, </w:t>
      </w:r>
      <w:r w:rsidRPr="00234AD4">
        <w:rPr>
          <w:b/>
        </w:rPr>
        <w:t>РЖД</w:t>
      </w:r>
      <w:r>
        <w:t xml:space="preserve"> в ближайшее время планирует начать техническое перевооружение участка Червленная-Узловая</w:t>
      </w:r>
      <w:r w:rsidR="00234AD4">
        <w:t xml:space="preserve"> – </w:t>
      </w:r>
      <w:r>
        <w:t xml:space="preserve">Кади-Юрт. </w:t>
      </w:r>
      <w:r w:rsidR="000863FB" w:rsidRPr="000863FB">
        <w:t>«</w:t>
      </w:r>
      <w:r>
        <w:t>Здесь также будут установлены современные устройства регулирования, которые позволят повысить уровень безопасности и скорость движения поездов в Грозненском регионе СКЖД</w:t>
      </w:r>
      <w:r w:rsidR="000863FB" w:rsidRPr="000863FB">
        <w:t>»</w:t>
      </w:r>
      <w:r>
        <w:t>,</w:t>
      </w:r>
      <w:r w:rsidR="00234AD4">
        <w:t xml:space="preserve"> – </w:t>
      </w:r>
      <w:r>
        <w:t>добавили в пресс-службе.</w:t>
      </w:r>
    </w:p>
    <w:p w14:paraId="7FB48448" w14:textId="77777777" w:rsidR="00234AD4" w:rsidRDefault="00696B52" w:rsidP="00234AD4">
      <w:pPr>
        <w:jc w:val="both"/>
      </w:pPr>
      <w:hyperlink r:id="rId85" w:history="1">
        <w:r w:rsidR="0001295D" w:rsidRPr="000B328A">
          <w:rPr>
            <w:rStyle w:val="a9"/>
          </w:rPr>
          <w:t>https://tass.ru/ekonomika/8706489</w:t>
        </w:r>
      </w:hyperlink>
    </w:p>
    <w:p w14:paraId="3839A44D" w14:textId="1078A73D" w:rsidR="0001295D" w:rsidRPr="0001295D" w:rsidRDefault="0001295D" w:rsidP="00234AD4">
      <w:pPr>
        <w:pStyle w:val="3"/>
        <w:jc w:val="both"/>
        <w:rPr>
          <w:rFonts w:ascii="Times New Roman" w:hAnsi="Times New Roman"/>
          <w:sz w:val="24"/>
          <w:szCs w:val="24"/>
        </w:rPr>
      </w:pPr>
      <w:bookmarkStart w:id="92" w:name="_Toc43108587"/>
      <w:r w:rsidRPr="0001295D">
        <w:rPr>
          <w:rFonts w:ascii="Times New Roman" w:hAnsi="Times New Roman"/>
          <w:sz w:val="24"/>
          <w:szCs w:val="24"/>
        </w:rPr>
        <w:t xml:space="preserve">ТАСС; 2020.11.06; </w:t>
      </w:r>
      <w:bookmarkStart w:id="93" w:name="_Hlk43106731"/>
      <w:r w:rsidRPr="00234AD4">
        <w:rPr>
          <w:rFonts w:ascii="Times New Roman" w:hAnsi="Times New Roman"/>
          <w:sz w:val="24"/>
          <w:szCs w:val="24"/>
        </w:rPr>
        <w:t>РЖД</w:t>
      </w:r>
      <w:r w:rsidRPr="0001295D">
        <w:rPr>
          <w:rFonts w:ascii="Times New Roman" w:hAnsi="Times New Roman"/>
          <w:sz w:val="24"/>
          <w:szCs w:val="24"/>
        </w:rPr>
        <w:t xml:space="preserve"> НАЧНУТ ОБУЧАТЬ ЖЕНЩИН ПРОФЕССИИ МАШИНИСТА</w:t>
      </w:r>
      <w:bookmarkEnd w:id="92"/>
    </w:p>
    <w:p w14:paraId="7FAB8F72" w14:textId="7B826522" w:rsidR="00234AD4" w:rsidRDefault="000863FB" w:rsidP="00234AD4">
      <w:pPr>
        <w:jc w:val="both"/>
      </w:pPr>
      <w:r w:rsidRPr="000863FB">
        <w:t>«</w:t>
      </w:r>
      <w:r w:rsidR="0001295D">
        <w:t>Российские железные дороги</w:t>
      </w:r>
      <w:r w:rsidRPr="000863FB">
        <w:t>»</w:t>
      </w:r>
      <w:r w:rsidR="0001295D">
        <w:t xml:space="preserve"> (</w:t>
      </w:r>
      <w:r w:rsidR="0001295D" w:rsidRPr="00234AD4">
        <w:rPr>
          <w:b/>
        </w:rPr>
        <w:t>РЖД</w:t>
      </w:r>
      <w:r w:rsidR="0001295D">
        <w:t>) открыли прием заявок от женщин на обучение и дальнейшее трудоустройство в качестве помощников машиниста. Курсы стартуют в июле 2020 года по мере набора групп, говорится в сообщении компании.</w:t>
      </w:r>
    </w:p>
    <w:p w14:paraId="02F50D0B" w14:textId="77777777" w:rsidR="00234AD4" w:rsidRDefault="0001295D" w:rsidP="00234AD4">
      <w:pPr>
        <w:jc w:val="both"/>
      </w:pPr>
      <w:r>
        <w:t>Помощник машиниста</w:t>
      </w:r>
      <w:r w:rsidR="00234AD4">
        <w:t xml:space="preserve"> – </w:t>
      </w:r>
      <w:r>
        <w:t>это второй пилот в кабине поезда. Он находится в подчинении у машиниста и отслеживает показания приборов, контролируя работу локомотива, а также показания светофоров, сигнальных знаков и указателей для обеспечения максимальной безопасности движения поездов. Получив опыт подобной работы, можно стать машинистом.</w:t>
      </w:r>
    </w:p>
    <w:p w14:paraId="3ECCDFB9" w14:textId="73AB053E" w:rsidR="0001295D" w:rsidRDefault="0001295D" w:rsidP="00234AD4">
      <w:pPr>
        <w:jc w:val="both"/>
      </w:pPr>
      <w:r>
        <w:t xml:space="preserve">Условия обучения в </w:t>
      </w:r>
      <w:r w:rsidRPr="00234AD4">
        <w:rPr>
          <w:b/>
        </w:rPr>
        <w:t>РЖД</w:t>
      </w:r>
    </w:p>
    <w:p w14:paraId="019F7138" w14:textId="77777777" w:rsidR="00234AD4" w:rsidRDefault="0001295D" w:rsidP="00234AD4">
      <w:pPr>
        <w:jc w:val="both"/>
      </w:pPr>
      <w:r>
        <w:t xml:space="preserve">Отбор будет состоять из нескольких этапов, которые позволят определить готовность претендента в будущем к работе на железнодорожном транспорте. Успешное прохождение всех этапов дает право кандидату на обучение в учебных центрах </w:t>
      </w:r>
      <w:r w:rsidRPr="00234AD4">
        <w:rPr>
          <w:b/>
        </w:rPr>
        <w:t>РЖД</w:t>
      </w:r>
      <w:r>
        <w:t>.</w:t>
      </w:r>
    </w:p>
    <w:p w14:paraId="6071ABBA" w14:textId="77777777" w:rsidR="00234AD4" w:rsidRDefault="0001295D" w:rsidP="00234AD4">
      <w:pPr>
        <w:jc w:val="both"/>
      </w:pPr>
      <w:r>
        <w:t>Кандидаты должны быть старше 18 лет и иметь образование не ниже среднего общего. Обязательным условием является прохождение предварительного медицинского обследования, в том числе психофизиологического освидетельствования.</w:t>
      </w:r>
    </w:p>
    <w:p w14:paraId="3EAAFC81" w14:textId="77777777" w:rsidR="00234AD4" w:rsidRDefault="0001295D" w:rsidP="00234AD4">
      <w:pPr>
        <w:jc w:val="both"/>
      </w:pPr>
      <w:r>
        <w:t xml:space="preserve">Обучение будущих помощников машиниста будет проходить в учебных центрах </w:t>
      </w:r>
      <w:r w:rsidRPr="00234AD4">
        <w:rPr>
          <w:b/>
        </w:rPr>
        <w:t>РЖД</w:t>
      </w:r>
      <w:r>
        <w:t xml:space="preserve"> в Москве, Санкт-Петербурге и Екатеринбурге. Срок подготовки на помощника машиниста составляет 24 недели. Желающие получить новую профессию должны быть готовы к временной смене места жительства. В период учебы в очной форме будет выплачиваться стипендия и предоставляться общежитие.</w:t>
      </w:r>
    </w:p>
    <w:p w14:paraId="326E0C40" w14:textId="77777777" w:rsidR="00234AD4" w:rsidRDefault="0001295D" w:rsidP="00234AD4">
      <w:pPr>
        <w:jc w:val="both"/>
      </w:pPr>
      <w:r>
        <w:t xml:space="preserve">Обучение будет состоять из теоретических и практических этапов и частично будет переведено в дистанционный формат. Организация будет осуществляться в соответствии с эпидемиологической ситуацией в каждом конкретном регионе и при строгом соблюдении рекомендаций Роспотребнадзора, заверили в </w:t>
      </w:r>
      <w:r w:rsidRPr="00234AD4">
        <w:rPr>
          <w:b/>
        </w:rPr>
        <w:t>РЖД</w:t>
      </w:r>
      <w:r>
        <w:t>.</w:t>
      </w:r>
    </w:p>
    <w:p w14:paraId="12633B7A" w14:textId="77777777" w:rsidR="00234AD4" w:rsidRDefault="0001295D" w:rsidP="00234AD4">
      <w:pPr>
        <w:jc w:val="both"/>
      </w:pPr>
      <w:r>
        <w:t>В ходе теоретических занятий будущим помощникам машиниста предстоит изучить правила технической эксплуатации на железнодорожном транспорте, охраны труда, устройство подвижного состава. Навыки вождения поездов женщины будут отрабатывать, в том числе, на специальных тренажерах, полностью имитирующих кабину машиниста.</w:t>
      </w:r>
    </w:p>
    <w:p w14:paraId="0AEFFC12" w14:textId="42D8CDFD" w:rsidR="0001295D" w:rsidRDefault="0001295D" w:rsidP="00234AD4">
      <w:pPr>
        <w:jc w:val="both"/>
      </w:pPr>
      <w:r>
        <w:t>После завершения обучения, сдачи экзаменов и получения свидетельства о присвоении профессии женщинам будет предоставлено право работать помощниками машинистов.</w:t>
      </w:r>
    </w:p>
    <w:p w14:paraId="4A2BF77B" w14:textId="77777777" w:rsidR="00234AD4" w:rsidRDefault="00696B52" w:rsidP="00234AD4">
      <w:pPr>
        <w:jc w:val="both"/>
      </w:pPr>
      <w:hyperlink r:id="rId86" w:history="1">
        <w:r w:rsidR="0001295D" w:rsidRPr="000B328A">
          <w:rPr>
            <w:rStyle w:val="a9"/>
          </w:rPr>
          <w:t>https://tass.ru/ekonomika/8706819</w:t>
        </w:r>
      </w:hyperlink>
    </w:p>
    <w:p w14:paraId="42D065ED" w14:textId="03ED85A0" w:rsidR="0001295D" w:rsidRPr="0001295D" w:rsidRDefault="0001295D" w:rsidP="00234AD4">
      <w:pPr>
        <w:pStyle w:val="3"/>
        <w:jc w:val="both"/>
        <w:rPr>
          <w:rFonts w:ascii="Times New Roman" w:hAnsi="Times New Roman"/>
          <w:sz w:val="24"/>
          <w:szCs w:val="24"/>
        </w:rPr>
      </w:pPr>
      <w:bookmarkStart w:id="94" w:name="_Toc43108588"/>
      <w:bookmarkEnd w:id="93"/>
      <w:r w:rsidRPr="0001295D">
        <w:rPr>
          <w:rFonts w:ascii="Times New Roman" w:hAnsi="Times New Roman"/>
          <w:sz w:val="24"/>
          <w:szCs w:val="24"/>
        </w:rPr>
        <w:t xml:space="preserve">ТАСС; 2020.11.06; </w:t>
      </w:r>
      <w:r w:rsidRPr="00234AD4">
        <w:rPr>
          <w:rFonts w:ascii="Times New Roman" w:hAnsi="Times New Roman"/>
          <w:sz w:val="24"/>
          <w:szCs w:val="24"/>
        </w:rPr>
        <w:t>РЖД</w:t>
      </w:r>
      <w:r w:rsidRPr="0001295D">
        <w:rPr>
          <w:rFonts w:ascii="Times New Roman" w:hAnsi="Times New Roman"/>
          <w:sz w:val="24"/>
          <w:szCs w:val="24"/>
        </w:rPr>
        <w:t xml:space="preserve"> ПЛАНИРУЮТ СНИЖЕНИЕ ПЕРЕВОЗОК ПАССАЖИРОВ В ДАЛЬНЕМ СЛЕДОВАНИИ НА 83,6% В ИЮНЕ</w:t>
      </w:r>
      <w:bookmarkEnd w:id="94"/>
    </w:p>
    <w:p w14:paraId="181BDA2D" w14:textId="25D2DBB9" w:rsidR="00234AD4" w:rsidRDefault="000863FB" w:rsidP="00234AD4">
      <w:pPr>
        <w:jc w:val="both"/>
      </w:pPr>
      <w:r w:rsidRPr="000863FB">
        <w:t>«</w:t>
      </w:r>
      <w:r w:rsidR="0001295D">
        <w:t>Российские железные дороги</w:t>
      </w:r>
      <w:r w:rsidRPr="000863FB">
        <w:t>»</w:t>
      </w:r>
      <w:r w:rsidR="0001295D">
        <w:t xml:space="preserve"> (</w:t>
      </w:r>
      <w:r w:rsidR="0001295D" w:rsidRPr="00234AD4">
        <w:rPr>
          <w:b/>
        </w:rPr>
        <w:t>РЖД</w:t>
      </w:r>
      <w:r w:rsidR="0001295D">
        <w:t xml:space="preserve">) планируют в июне 2020 года перевезти поездами дальнего следования 1,9 млн пассажиров, что на 83,6% меньше, чем годом ранее. Об этом пишет корпоративная газета </w:t>
      </w:r>
      <w:r w:rsidRPr="000863FB">
        <w:t>«</w:t>
      </w:r>
      <w:r w:rsidR="0001295D">
        <w:t>Гудок</w:t>
      </w:r>
      <w:r w:rsidRPr="000863FB">
        <w:t>»</w:t>
      </w:r>
      <w:r w:rsidR="0001295D">
        <w:t xml:space="preserve"> со ссылкой на выступление замгендиректора компании Дмитрия Пегова на селекторном совещании.</w:t>
      </w:r>
    </w:p>
    <w:p w14:paraId="7C3F345E" w14:textId="77777777" w:rsidR="00234AD4" w:rsidRDefault="0001295D" w:rsidP="00234AD4">
      <w:pPr>
        <w:jc w:val="both"/>
      </w:pPr>
      <w:r>
        <w:t xml:space="preserve">По словам топ-менеджера </w:t>
      </w:r>
      <w:r w:rsidRPr="00234AD4">
        <w:rPr>
          <w:b/>
        </w:rPr>
        <w:t>РЖД</w:t>
      </w:r>
      <w:r>
        <w:t>, при условии благоприятного развития эпидемиологической ситуации холдинг с июля начнет постепенно увеличивать размеры движения поездов Федеральной пассажирской компании (ФПК).</w:t>
      </w:r>
    </w:p>
    <w:p w14:paraId="7A4AB6AF" w14:textId="153F2091" w:rsidR="00234AD4" w:rsidRDefault="000863FB" w:rsidP="00234AD4">
      <w:pPr>
        <w:jc w:val="both"/>
      </w:pPr>
      <w:r w:rsidRPr="000863FB">
        <w:t>«</w:t>
      </w:r>
      <w:r w:rsidR="0001295D">
        <w:t>К началу сентября запланировано восстановление более половины отмененных поездов</w:t>
      </w:r>
      <w:r w:rsidR="00234AD4">
        <w:t xml:space="preserve"> – </w:t>
      </w:r>
      <w:r w:rsidR="0001295D">
        <w:t>67 из 102, что составляет 67%</w:t>
      </w:r>
      <w:r w:rsidRPr="000863FB">
        <w:t>»</w:t>
      </w:r>
      <w:r w:rsidR="0001295D">
        <w:t>,</w:t>
      </w:r>
      <w:r w:rsidR="00234AD4">
        <w:t xml:space="preserve"> – </w:t>
      </w:r>
      <w:r w:rsidR="0001295D">
        <w:t>отметил Пегов.</w:t>
      </w:r>
    </w:p>
    <w:p w14:paraId="3FDEF686" w14:textId="41711C64" w:rsidR="00234AD4" w:rsidRDefault="0001295D" w:rsidP="00234AD4">
      <w:pPr>
        <w:jc w:val="both"/>
      </w:pPr>
      <w:r>
        <w:lastRenderedPageBreak/>
        <w:t xml:space="preserve">Как пояснили </w:t>
      </w:r>
      <w:r w:rsidR="000863FB" w:rsidRPr="000863FB">
        <w:t>«</w:t>
      </w:r>
      <w:r>
        <w:t>Гудку</w:t>
      </w:r>
      <w:r w:rsidR="000863FB" w:rsidRPr="000863FB">
        <w:t>»</w:t>
      </w:r>
      <w:r>
        <w:t xml:space="preserve"> в ФПК, на сайте </w:t>
      </w:r>
      <w:r w:rsidRPr="00234AD4">
        <w:rPr>
          <w:b/>
        </w:rPr>
        <w:t>РЖД</w:t>
      </w:r>
      <w:r>
        <w:t xml:space="preserve"> постоянно обновляется информация о вновь назначенных поездах. Обновленная информация о поездах, которые возвращаются, выделена зеленым цветом. Пассажиры могут увидеть на сайте изменения, как только принимаются решения о восстановлении поездов. В июне в график движения вернулись поезда Ульяновск</w:t>
      </w:r>
      <w:r w:rsidR="00234AD4">
        <w:t xml:space="preserve"> – </w:t>
      </w:r>
      <w:r>
        <w:t>Москва и Москва</w:t>
      </w:r>
      <w:r w:rsidR="00234AD4">
        <w:t xml:space="preserve"> – </w:t>
      </w:r>
      <w:r>
        <w:t>Йошкар-Ола. С начала июля в график включается поезд Воркута</w:t>
      </w:r>
      <w:r w:rsidR="00234AD4">
        <w:t xml:space="preserve"> – </w:t>
      </w:r>
      <w:r>
        <w:t>Новороссийск, а с сентября возобновляется движение поезда Новосибирск</w:t>
      </w:r>
      <w:r w:rsidR="00234AD4">
        <w:t xml:space="preserve"> – </w:t>
      </w:r>
      <w:r>
        <w:t>Белгород.</w:t>
      </w:r>
    </w:p>
    <w:p w14:paraId="23EA8992" w14:textId="77777777" w:rsidR="00234AD4" w:rsidRDefault="0001295D" w:rsidP="00234AD4">
      <w:pPr>
        <w:jc w:val="both"/>
      </w:pPr>
      <w:r>
        <w:t xml:space="preserve">Перевозки пассажиров по сети </w:t>
      </w:r>
      <w:r w:rsidRPr="00234AD4">
        <w:rPr>
          <w:b/>
        </w:rPr>
        <w:t>РЖД</w:t>
      </w:r>
      <w:r>
        <w:t xml:space="preserve"> в мае 2020 года составили 33,6 млн человек, что на 67,6% меньше, чем за аналогичный период прошлого года, сообщала ранее компания. В пригородном сообщении отправлено 31,6 млн пассажиров (-66,4%), в дальнем следовании</w:t>
      </w:r>
      <w:r w:rsidR="00234AD4">
        <w:t xml:space="preserve"> – </w:t>
      </w:r>
      <w:r>
        <w:t>2 млн (-78,9%).</w:t>
      </w:r>
    </w:p>
    <w:p w14:paraId="4AF3ED45" w14:textId="67A444A6" w:rsidR="0001295D" w:rsidRDefault="0001295D" w:rsidP="00234AD4">
      <w:pPr>
        <w:jc w:val="both"/>
      </w:pPr>
      <w:r w:rsidRPr="00234AD4">
        <w:rPr>
          <w:b/>
        </w:rPr>
        <w:t>РЖД</w:t>
      </w:r>
      <w:r>
        <w:t xml:space="preserve"> на фоне пандемии коронавируса были вынуждены закрыть международное сообщение. Более половины поездов внутри России отменены из-за падения спроса.</w:t>
      </w:r>
    </w:p>
    <w:p w14:paraId="2B7CBCE9" w14:textId="77777777" w:rsidR="00234AD4" w:rsidRDefault="00696B52" w:rsidP="00234AD4">
      <w:pPr>
        <w:jc w:val="both"/>
      </w:pPr>
      <w:hyperlink r:id="rId87" w:history="1">
        <w:r w:rsidR="0001295D" w:rsidRPr="000B328A">
          <w:rPr>
            <w:rStyle w:val="a9"/>
          </w:rPr>
          <w:t>https://tass.ru/ekonomika/8702615</w:t>
        </w:r>
      </w:hyperlink>
    </w:p>
    <w:p w14:paraId="0F5113F4" w14:textId="77777777" w:rsidR="009D3267" w:rsidRPr="009D3267" w:rsidRDefault="009D3267" w:rsidP="00234AD4">
      <w:pPr>
        <w:pStyle w:val="3"/>
        <w:jc w:val="both"/>
        <w:rPr>
          <w:rFonts w:ascii="Times New Roman" w:hAnsi="Times New Roman"/>
          <w:sz w:val="24"/>
          <w:szCs w:val="24"/>
        </w:rPr>
      </w:pPr>
      <w:bookmarkStart w:id="95" w:name="_Toc43108589"/>
      <w:r w:rsidRPr="009D3267">
        <w:rPr>
          <w:rFonts w:ascii="Times New Roman" w:hAnsi="Times New Roman"/>
          <w:sz w:val="24"/>
          <w:szCs w:val="24"/>
        </w:rPr>
        <w:t>РИА НОВОСТИ; 2020.11.06; В РОССИИ РАЗРАБОТАЛИ ГЕРМЕТИК ДЛЯ АВИАЦИИ И СУДОВ В АРКТИКЕ</w:t>
      </w:r>
      <w:bookmarkEnd w:id="95"/>
    </w:p>
    <w:p w14:paraId="34773469" w14:textId="3DC15B02" w:rsidR="009D3267" w:rsidRDefault="009D3267" w:rsidP="00234AD4">
      <w:pPr>
        <w:jc w:val="both"/>
      </w:pPr>
      <w:r>
        <w:t xml:space="preserve">Ученые холдинга </w:t>
      </w:r>
      <w:r w:rsidR="000863FB" w:rsidRPr="000863FB">
        <w:t>«</w:t>
      </w:r>
      <w:r>
        <w:t>РТ-Химкомпозит</w:t>
      </w:r>
      <w:r w:rsidR="000863FB" w:rsidRPr="000863FB">
        <w:t>»</w:t>
      </w:r>
      <w:r>
        <w:t xml:space="preserve"> (входит в </w:t>
      </w:r>
      <w:r w:rsidR="000863FB" w:rsidRPr="000863FB">
        <w:t>«</w:t>
      </w:r>
      <w:r>
        <w:t>Ростех</w:t>
      </w:r>
      <w:r w:rsidR="000863FB" w:rsidRPr="000863FB">
        <w:t>»</w:t>
      </w:r>
      <w:r>
        <w:t>) разработали высокопрочный герметик, который можно использовать в авиа- и судостроении, способный выдерживать арктические морозы и высокие температуры.</w:t>
      </w:r>
    </w:p>
    <w:p w14:paraId="5C225F88" w14:textId="021C5930" w:rsidR="009D3267" w:rsidRDefault="000863FB" w:rsidP="00234AD4">
      <w:pPr>
        <w:jc w:val="both"/>
      </w:pPr>
      <w:r w:rsidRPr="000863FB">
        <w:t>«</w:t>
      </w:r>
      <w:r w:rsidR="009D3267">
        <w:t>Акриловый полимер используется для фиксации и герметизации гладких и резьбовых соединений при сборке ответственных узлов и агрегатов машин и конструкций в судо- и авиастроении, машиностроении, в нефтегазовом секторе и других стратегических отраслях</w:t>
      </w:r>
      <w:r w:rsidRPr="000863FB">
        <w:t>»</w:t>
      </w:r>
      <w:r w:rsidR="009D3267">
        <w:t>,</w:t>
      </w:r>
      <w:r w:rsidR="00234AD4">
        <w:t xml:space="preserve"> – </w:t>
      </w:r>
      <w:r w:rsidR="009D3267">
        <w:t xml:space="preserve">сообщили РИА Новости в пресс-службе </w:t>
      </w:r>
      <w:r w:rsidRPr="000863FB">
        <w:t>«</w:t>
      </w:r>
      <w:r w:rsidR="009D3267">
        <w:t>РТ-Химкомопозит</w:t>
      </w:r>
      <w:r w:rsidRPr="000863FB">
        <w:t>»</w:t>
      </w:r>
      <w:r w:rsidR="009D3267">
        <w:t>.</w:t>
      </w:r>
    </w:p>
    <w:p w14:paraId="2DB7D7DF" w14:textId="77777777" w:rsidR="009D3267" w:rsidRDefault="009D3267" w:rsidP="00234AD4">
      <w:pPr>
        <w:jc w:val="both"/>
      </w:pPr>
      <w:r>
        <w:t>Главная особенность герметика – он сохраняет работоспособность в условиях высоких нагрузок и вибрации в широком диапазоне температур, в том числе в арктическом климате. Может применяться при температурах от минус 60 до плюс 150 градусов Цельсия, обладает высокой химической стойкостью к маслам, топливу, антифризам, растворителям, кислотам и щелочам.</w:t>
      </w:r>
    </w:p>
    <w:p w14:paraId="0E1FE6D5" w14:textId="77777777" w:rsidR="00234AD4" w:rsidRDefault="00696B52" w:rsidP="00234AD4">
      <w:pPr>
        <w:jc w:val="both"/>
      </w:pPr>
      <w:hyperlink r:id="rId88" w:history="1">
        <w:r w:rsidR="009D3267" w:rsidRPr="00556F58">
          <w:rPr>
            <w:rStyle w:val="a9"/>
          </w:rPr>
          <w:t>https://ria.ru/20200611/1572796842.html</w:t>
        </w:r>
      </w:hyperlink>
    </w:p>
    <w:p w14:paraId="344C7375" w14:textId="6B67F49C" w:rsidR="009D3267" w:rsidRPr="009D3267" w:rsidRDefault="009D3267" w:rsidP="00234AD4">
      <w:pPr>
        <w:pStyle w:val="3"/>
        <w:jc w:val="both"/>
        <w:rPr>
          <w:rFonts w:ascii="Times New Roman" w:hAnsi="Times New Roman"/>
          <w:sz w:val="24"/>
          <w:szCs w:val="24"/>
        </w:rPr>
      </w:pPr>
      <w:bookmarkStart w:id="96" w:name="_Toc43108590"/>
      <w:r w:rsidRPr="009D3267">
        <w:rPr>
          <w:rFonts w:ascii="Times New Roman" w:hAnsi="Times New Roman"/>
          <w:sz w:val="24"/>
          <w:szCs w:val="24"/>
        </w:rPr>
        <w:t xml:space="preserve">ТАСС; 2020.11.06; </w:t>
      </w:r>
      <w:bookmarkStart w:id="97" w:name="_Hlk43106641"/>
      <w:r w:rsidRPr="009D3267">
        <w:rPr>
          <w:rFonts w:ascii="Times New Roman" w:hAnsi="Times New Roman"/>
          <w:sz w:val="24"/>
          <w:szCs w:val="24"/>
        </w:rPr>
        <w:t>НА ДАЛЬНЕМ ВОСТОКЕ ДО КОНЦА ГОДА ПОДНИМУТ БОЛЕЕ 20 ЗАТОНУВШИХ В ПОРТАХ СУДОВ</w:t>
      </w:r>
      <w:bookmarkEnd w:id="96"/>
    </w:p>
    <w:p w14:paraId="576BA255" w14:textId="77777777" w:rsidR="00234AD4" w:rsidRDefault="009D3267" w:rsidP="00234AD4">
      <w:pPr>
        <w:jc w:val="both"/>
      </w:pPr>
      <w:r>
        <w:t>Предприятия на Дальнем Востоке обязали поднять мешающие движению водного транспорта в морских и речных портах затонувшие суда. Об этом ТАСС сообщили в четверг в Дальневосточной транспортной прокуратуре.</w:t>
      </w:r>
    </w:p>
    <w:p w14:paraId="3B1B6EC1" w14:textId="77777777" w:rsidR="00234AD4" w:rsidRDefault="009D3267" w:rsidP="00234AD4">
      <w:pPr>
        <w:jc w:val="both"/>
      </w:pPr>
      <w:r>
        <w:t>В водоемах на Дальнем Востоке за многие годы затонуло более тысячи судов. Затонувшие корабли встречаются в водах рядом с Сахалином, Камчаткой, Хабаровским краем, Магаданской областью.</w:t>
      </w:r>
    </w:p>
    <w:p w14:paraId="652DAA66" w14:textId="5E1175B5" w:rsidR="00234AD4" w:rsidRDefault="000863FB" w:rsidP="00234AD4">
      <w:pPr>
        <w:jc w:val="both"/>
      </w:pPr>
      <w:r w:rsidRPr="000863FB">
        <w:t>«</w:t>
      </w:r>
      <w:r w:rsidR="009D3267">
        <w:t>Дальневосточная транспортная прокуратура проводит работу в части затонувших судов, мешающих безопасности движения водного транспорта в морских и речных портах. В своей компетенции транспортными прокурорами за последние три года заявлены 43 иска о поднятии судов, принадлежащих предприятиям. По ним поднять предстоит более 20 судов в морских и речных портах Сахалина, Камчатки, Магадана, Приморья и бассейна реки Амур. Эти мероприятия будут проведены в этом году</w:t>
      </w:r>
      <w:r w:rsidRPr="000863FB">
        <w:t>»</w:t>
      </w:r>
      <w:r w:rsidR="009D3267">
        <w:t>,</w:t>
      </w:r>
      <w:r w:rsidR="00234AD4">
        <w:t xml:space="preserve"> – </w:t>
      </w:r>
      <w:r w:rsidR="009D3267">
        <w:t>сказал представитель прокуратуры.</w:t>
      </w:r>
    </w:p>
    <w:p w14:paraId="2392C008" w14:textId="77777777" w:rsidR="00234AD4" w:rsidRDefault="009D3267" w:rsidP="00234AD4">
      <w:pPr>
        <w:jc w:val="both"/>
      </w:pPr>
      <w:r>
        <w:t>По данным прокуратуры, всего в дальневосточных регионах свыше 350 затонувших и брошенных судов, а также остатков их корпусов, которые препятствуют движению в портах. Наибольшее их количество в Камчатском, Хабаровском краях и в Магаданской области.</w:t>
      </w:r>
    </w:p>
    <w:p w14:paraId="07CE720D" w14:textId="77777777" w:rsidR="00234AD4" w:rsidRDefault="009D3267" w:rsidP="00234AD4">
      <w:pPr>
        <w:jc w:val="both"/>
      </w:pPr>
      <w:r>
        <w:lastRenderedPageBreak/>
        <w:t>По имеющимся искам поднято 13 судов, в том числе пять за последние два года, остальные иски еще рассматриваются.</w:t>
      </w:r>
    </w:p>
    <w:p w14:paraId="7F25839B" w14:textId="4FDDB751" w:rsidR="008A024D" w:rsidRDefault="009D3267" w:rsidP="00234AD4">
      <w:pPr>
        <w:jc w:val="both"/>
      </w:pPr>
      <w:r>
        <w:t>В феврале вице-премьер РФ</w:t>
      </w:r>
      <w:r w:rsidR="00234AD4">
        <w:t xml:space="preserve"> – </w:t>
      </w:r>
      <w:r>
        <w:t>полномочный представитель президента в Дальневосточном федеральном округе Юрий Трутнев поручил разработать закон, обязывающий собственников затонувших судов поднимать их или платить за их подъем, так как они создают опасность для навигации, ухудшают экологию.</w:t>
      </w:r>
    </w:p>
    <w:p w14:paraId="33A2D957" w14:textId="77777777" w:rsidR="00234AD4" w:rsidRDefault="00696B52" w:rsidP="00234AD4">
      <w:pPr>
        <w:jc w:val="both"/>
      </w:pPr>
      <w:hyperlink r:id="rId89" w:history="1">
        <w:r w:rsidR="009D3267" w:rsidRPr="00556F58">
          <w:rPr>
            <w:rStyle w:val="a9"/>
          </w:rPr>
          <w:t>https://tass.ru/v-strane/8702665</w:t>
        </w:r>
      </w:hyperlink>
    </w:p>
    <w:p w14:paraId="587E8740" w14:textId="3AD5F1D9" w:rsidR="00401AEF" w:rsidRPr="002770C9" w:rsidRDefault="002770C9" w:rsidP="00234AD4">
      <w:pPr>
        <w:pStyle w:val="3"/>
        <w:jc w:val="both"/>
        <w:rPr>
          <w:rFonts w:ascii="Times New Roman" w:hAnsi="Times New Roman"/>
          <w:sz w:val="24"/>
          <w:szCs w:val="24"/>
        </w:rPr>
      </w:pPr>
      <w:bookmarkStart w:id="98" w:name="_Toc43108591"/>
      <w:bookmarkEnd w:id="97"/>
      <w:r w:rsidRPr="002770C9">
        <w:rPr>
          <w:rFonts w:ascii="Times New Roman" w:hAnsi="Times New Roman"/>
          <w:sz w:val="24"/>
          <w:szCs w:val="24"/>
        </w:rPr>
        <w:t xml:space="preserve">РИА НОВОСТИ; 2020.13.06; </w:t>
      </w:r>
      <w:bookmarkStart w:id="99" w:name="_Hlk43106564"/>
      <w:r w:rsidRPr="002770C9">
        <w:rPr>
          <w:rFonts w:ascii="Times New Roman" w:hAnsi="Times New Roman"/>
          <w:sz w:val="24"/>
          <w:szCs w:val="24"/>
        </w:rPr>
        <w:t>РОССИЙСКИЕ ТЕПЛОХОДЫ ГОТОВЫ ПРИНИМАТЬ ТУРИСТОВ С КОНЦА ИЮНЯ</w:t>
      </w:r>
      <w:bookmarkEnd w:id="98"/>
    </w:p>
    <w:p w14:paraId="7CE69C6A" w14:textId="1AD15DBD" w:rsidR="00401AEF" w:rsidRDefault="00401AEF" w:rsidP="00234AD4">
      <w:pPr>
        <w:jc w:val="both"/>
      </w:pPr>
      <w:r>
        <w:t>Речные круизы по России, как ожидается, могут начаться не раньше третьей декады июня, сообщает RATA-News.</w:t>
      </w:r>
    </w:p>
    <w:p w14:paraId="360B8485" w14:textId="4680C6BA" w:rsidR="00401AEF" w:rsidRDefault="000863FB" w:rsidP="00234AD4">
      <w:pPr>
        <w:jc w:val="both"/>
      </w:pPr>
      <w:r w:rsidRPr="000863FB">
        <w:t>«</w:t>
      </w:r>
      <w:r w:rsidR="00401AEF">
        <w:t>До 23 июня, когда, согласно указу мэра, стартует пассажирская навигация по Москве-реке, действуют ограничения движения по каналу имени Москвы. Как только они будут сняты, наши лайнеры прибудут со стоянки в Нижнем Новгороде в Москву</w:t>
      </w:r>
      <w:r w:rsidRPr="000863FB">
        <w:t>»</w:t>
      </w:r>
      <w:r w:rsidR="00401AEF">
        <w:t>, – пояснил генеральный директор одной из круизных компаний Андрей Михайловский.</w:t>
      </w:r>
    </w:p>
    <w:p w14:paraId="72E7BF73" w14:textId="71673EEF" w:rsidR="00401AEF" w:rsidRDefault="00401AEF" w:rsidP="00234AD4">
      <w:pPr>
        <w:jc w:val="both"/>
      </w:pPr>
      <w:r>
        <w:t xml:space="preserve">Первый рейс запланирован на 26 июня – это путешествие выходного дня по маршруту Москва – Тверь – Москва. </w:t>
      </w:r>
      <w:r w:rsidR="000863FB" w:rsidRPr="000863FB">
        <w:t>«</w:t>
      </w:r>
      <w:r>
        <w:t>Свободных мест уже нет, – уточнил эксперт. – Вообще в последние дни мы с удовольствием отмечаем всплеск отложенного спроса. Очень надеемся на хороший сезон</w:t>
      </w:r>
      <w:r w:rsidR="000863FB" w:rsidRPr="000863FB">
        <w:t>»</w:t>
      </w:r>
      <w:r>
        <w:t>.</w:t>
      </w:r>
    </w:p>
    <w:p w14:paraId="3FA89683" w14:textId="77777777" w:rsidR="00401AEF" w:rsidRDefault="00401AEF" w:rsidP="00234AD4">
      <w:pPr>
        <w:jc w:val="both"/>
      </w:pPr>
      <w:r>
        <w:t>Представитель еще одной компании сообщила о планах запустить первые речные туры с 28 июня.</w:t>
      </w:r>
    </w:p>
    <w:p w14:paraId="41A3039F" w14:textId="727E146A" w:rsidR="00401AEF" w:rsidRDefault="00401AEF" w:rsidP="00234AD4">
      <w:pPr>
        <w:jc w:val="both"/>
      </w:pPr>
      <w:r>
        <w:t xml:space="preserve">В регионах также готовятся к началу навигации. Руководитель самарской круизной компании Наталья Денисова рассказала о возобновлении интереса к речным путешествиям: </w:t>
      </w:r>
      <w:r w:rsidR="000863FB" w:rsidRPr="000863FB">
        <w:t>«</w:t>
      </w:r>
      <w:r>
        <w:t>Если круизы откроют, спрос будет. Мы чувствуем, что народ оживился, ждет начала сезона</w:t>
      </w:r>
      <w:r w:rsidR="000863FB" w:rsidRPr="000863FB">
        <w:t>»</w:t>
      </w:r>
      <w:r>
        <w:t>.</w:t>
      </w:r>
    </w:p>
    <w:p w14:paraId="25CEB10C" w14:textId="44AD59AC" w:rsidR="00401AEF" w:rsidRDefault="00401AEF" w:rsidP="00234AD4">
      <w:pPr>
        <w:jc w:val="both"/>
      </w:pPr>
      <w:r>
        <w:t xml:space="preserve">По ее словам, на сегодня запрета на движение судов нет. </w:t>
      </w:r>
      <w:r w:rsidR="000863FB" w:rsidRPr="000863FB">
        <w:t>«</w:t>
      </w:r>
      <w:r>
        <w:t xml:space="preserve">Если есть разрешение Российского речного регистра и Роспотребнадзора, можно выходить в плавание, </w:t>
      </w:r>
      <w:r w:rsidR="00234AD4">
        <w:t>–</w:t>
      </w:r>
      <w:r>
        <w:t xml:space="preserve"> уточнила Наталья Денисова. </w:t>
      </w:r>
      <w:r w:rsidR="00234AD4">
        <w:t>–</w:t>
      </w:r>
      <w:r>
        <w:t xml:space="preserve"> В Самаре режим самоизоляции действует до 16 июня, соответственно потом мы можем начинать работу. Многое, правда, зависит от ситуации в конкретном регионе, куда запланирован тур</w:t>
      </w:r>
      <w:r w:rsidR="000863FB" w:rsidRPr="000863FB">
        <w:t>»</w:t>
      </w:r>
      <w:r>
        <w:t>.</w:t>
      </w:r>
    </w:p>
    <w:p w14:paraId="1AA60533" w14:textId="2095B8DF" w:rsidR="008A024D" w:rsidRDefault="00401AEF" w:rsidP="00234AD4">
      <w:pPr>
        <w:jc w:val="both"/>
      </w:pPr>
      <w:r>
        <w:t xml:space="preserve">В Татарстане Казанский речной порт уже с 25 мая начал обслуживание рейсов из Казани до Болгар и Тетюшей, стартовали также ежедневные маршруты до Свияжска с заходом в Набережные Моркваши, Пустые Моркваши, Дачную и Рудник. Болгар и Свияжск – одни из крупнейших туристических точек притяжения республики. Технически здесь готовы принимать и круизные лайнеры, сообщили в пресс-службе </w:t>
      </w:r>
      <w:r w:rsidRPr="00234AD4">
        <w:rPr>
          <w:b/>
        </w:rPr>
        <w:t>Минтранс</w:t>
      </w:r>
      <w:r>
        <w:t>а республики.</w:t>
      </w:r>
    </w:p>
    <w:p w14:paraId="76A20695" w14:textId="77777777" w:rsidR="00234AD4" w:rsidRDefault="00696B52" w:rsidP="00234AD4">
      <w:pPr>
        <w:jc w:val="both"/>
      </w:pPr>
      <w:hyperlink r:id="rId90" w:history="1">
        <w:r w:rsidR="00401AEF" w:rsidRPr="000B328A">
          <w:rPr>
            <w:rStyle w:val="a9"/>
          </w:rPr>
          <w:t>https://ria.ru/20200613/1572822546.html</w:t>
        </w:r>
      </w:hyperlink>
    </w:p>
    <w:p w14:paraId="104BC0C7" w14:textId="4AC21FDE" w:rsidR="00B510AE" w:rsidRPr="00B510AE" w:rsidRDefault="00B510AE" w:rsidP="00234AD4">
      <w:pPr>
        <w:pStyle w:val="3"/>
        <w:jc w:val="both"/>
        <w:rPr>
          <w:rFonts w:ascii="Times New Roman" w:hAnsi="Times New Roman"/>
          <w:sz w:val="24"/>
          <w:szCs w:val="24"/>
        </w:rPr>
      </w:pPr>
      <w:bookmarkStart w:id="100" w:name="_Toc43108592"/>
      <w:bookmarkEnd w:id="99"/>
      <w:r w:rsidRPr="00B510AE">
        <w:rPr>
          <w:rFonts w:ascii="Times New Roman" w:hAnsi="Times New Roman"/>
          <w:sz w:val="24"/>
          <w:szCs w:val="24"/>
        </w:rPr>
        <w:t>РИА НОВОСТИ; 2020.13.06; ШЕРЕМЕТЬЕВО ПРОДЛИЛ ПРИОСТАНОВКУ РАБОТЫ ПОЕЗДОВ МЕЖТЕРМИНАЛЬНОГО МЕТРО</w:t>
      </w:r>
      <w:bookmarkEnd w:id="100"/>
    </w:p>
    <w:p w14:paraId="3F739E2B" w14:textId="3864BB6D" w:rsidR="00B510AE" w:rsidRDefault="00B510AE" w:rsidP="00234AD4">
      <w:pPr>
        <w:jc w:val="both"/>
      </w:pPr>
      <w:r>
        <w:t xml:space="preserve">Московский аэропорт </w:t>
      </w:r>
      <w:r w:rsidR="000863FB" w:rsidRPr="000863FB">
        <w:t>«</w:t>
      </w:r>
      <w:r>
        <w:t>Шереметьево</w:t>
      </w:r>
      <w:r w:rsidR="000863FB" w:rsidRPr="000863FB">
        <w:t>»</w:t>
      </w:r>
      <w:r>
        <w:t xml:space="preserve"> продлил приостановку движения поездов межтерминального перехода ещё на месяц, до 15 июля, сообщили РИА Новости в пресс-службе авиагавани.</w:t>
      </w:r>
    </w:p>
    <w:p w14:paraId="5187AA7E" w14:textId="77777777" w:rsidR="00B510AE" w:rsidRDefault="00B510AE" w:rsidP="00234AD4">
      <w:pPr>
        <w:jc w:val="both"/>
      </w:pPr>
      <w:r>
        <w:t>Ранее аэропорт сообщал, что движение поездов межтерминального перехода приостановлено с 16 мая по 1 июня из-за отсутствия трансферного пассажиропотока между терминальными комплексами. Потом аэропорт продлил приостановку до 14 июня.</w:t>
      </w:r>
    </w:p>
    <w:p w14:paraId="744DBA23" w14:textId="7B90BC48" w:rsidR="00234AD4" w:rsidRDefault="000863FB" w:rsidP="00234AD4">
      <w:pPr>
        <w:jc w:val="both"/>
      </w:pPr>
      <w:r w:rsidRPr="000863FB">
        <w:t>«</w:t>
      </w:r>
      <w:r w:rsidR="00B510AE">
        <w:t>До 15 июля</w:t>
      </w:r>
      <w:r w:rsidRPr="000863FB">
        <w:t>»</w:t>
      </w:r>
      <w:r w:rsidR="00B510AE">
        <w:t>,</w:t>
      </w:r>
      <w:r w:rsidR="00234AD4">
        <w:t xml:space="preserve"> – </w:t>
      </w:r>
      <w:r w:rsidR="00B510AE">
        <w:t>сказали в пресс-службе, отвечая на вопрос, планируется ли продлевать сроки приостановки движения.</w:t>
      </w:r>
    </w:p>
    <w:p w14:paraId="66076E67" w14:textId="10FBFC44" w:rsidR="00B510AE" w:rsidRDefault="00B510AE" w:rsidP="00234AD4">
      <w:pPr>
        <w:jc w:val="both"/>
      </w:pPr>
      <w:r>
        <w:t xml:space="preserve">Аэропорт ранее сообщал, что для перемещения между северным (терминалы В, С) и южным (D, E, F, терминал </w:t>
      </w:r>
      <w:r w:rsidR="000863FB" w:rsidRPr="000863FB">
        <w:t>«</w:t>
      </w:r>
      <w:r>
        <w:t>Аэроэкспресс</w:t>
      </w:r>
      <w:r w:rsidR="000863FB" w:rsidRPr="000863FB">
        <w:t>»</w:t>
      </w:r>
      <w:r>
        <w:t xml:space="preserve">) терминальными комплексами пассажиры могут выбрать один из альтернативных маршрутов с использованием общественного </w:t>
      </w:r>
      <w:r>
        <w:lastRenderedPageBreak/>
        <w:t xml:space="preserve">транспорта. Пассажиры могут воспользоваться экспресс-автобусами </w:t>
      </w:r>
      <w:r w:rsidR="000863FB" w:rsidRPr="000863FB">
        <w:t>«</w:t>
      </w:r>
      <w:r>
        <w:t>Аэроэкспресс</w:t>
      </w:r>
      <w:r w:rsidR="000863FB" w:rsidRPr="000863FB">
        <w:t>»</w:t>
      </w:r>
      <w:r>
        <w:t xml:space="preserve">, курсирующими от станции метро </w:t>
      </w:r>
      <w:r w:rsidR="000863FB" w:rsidRPr="000863FB">
        <w:t>«</w:t>
      </w:r>
      <w:r>
        <w:t>Ховрино</w:t>
      </w:r>
      <w:r w:rsidR="000863FB" w:rsidRPr="000863FB">
        <w:t>»</w:t>
      </w:r>
      <w:r>
        <w:t>. Автобус следует без дополнительных остановок по платной трассе напрямую до терминала В, время в пути составляет около 20 минут.</w:t>
      </w:r>
    </w:p>
    <w:p w14:paraId="0CF032AA" w14:textId="5ABA45DD" w:rsidR="00F026CC" w:rsidRDefault="000863FB" w:rsidP="00234AD4">
      <w:pPr>
        <w:jc w:val="both"/>
      </w:pPr>
      <w:r w:rsidRPr="000863FB">
        <w:t>«</w:t>
      </w:r>
      <w:r w:rsidR="00B510AE">
        <w:t>Шереметьево</w:t>
      </w:r>
      <w:r w:rsidRPr="000863FB">
        <w:t>»</w:t>
      </w:r>
      <w:r w:rsidR="00B510AE">
        <w:t xml:space="preserve"> на фоне снижения перевозок из-за пандемии коронавируса ранее закрыл три терминала и ВПП-3.</w:t>
      </w:r>
    </w:p>
    <w:p w14:paraId="2029B003" w14:textId="77777777" w:rsidR="00234AD4" w:rsidRDefault="00696B52" w:rsidP="00234AD4">
      <w:pPr>
        <w:jc w:val="both"/>
      </w:pPr>
      <w:hyperlink r:id="rId91" w:history="1">
        <w:r w:rsidR="00B510AE" w:rsidRPr="000B328A">
          <w:rPr>
            <w:rStyle w:val="a9"/>
          </w:rPr>
          <w:t>https://ria.ru/20200613/1572882142.html</w:t>
        </w:r>
      </w:hyperlink>
    </w:p>
    <w:p w14:paraId="2BBB6BC2" w14:textId="4FD25F7E" w:rsidR="00BD3F45" w:rsidRPr="00BD3F45" w:rsidRDefault="00BD3F45" w:rsidP="00234AD4">
      <w:pPr>
        <w:pStyle w:val="3"/>
        <w:jc w:val="both"/>
        <w:rPr>
          <w:rFonts w:ascii="Times New Roman" w:hAnsi="Times New Roman"/>
          <w:sz w:val="24"/>
          <w:szCs w:val="24"/>
        </w:rPr>
      </w:pPr>
      <w:bookmarkStart w:id="101" w:name="_Toc43108593"/>
      <w:r w:rsidRPr="00BD3F45">
        <w:rPr>
          <w:rFonts w:ascii="Times New Roman" w:hAnsi="Times New Roman"/>
          <w:sz w:val="24"/>
          <w:szCs w:val="24"/>
        </w:rPr>
        <w:t xml:space="preserve">RNS; 2020.12.06; </w:t>
      </w:r>
      <w:r w:rsidR="000863FB" w:rsidRPr="000863FB">
        <w:rPr>
          <w:rFonts w:ascii="Times New Roman" w:hAnsi="Times New Roman"/>
          <w:bCs w:val="0"/>
          <w:sz w:val="24"/>
          <w:szCs w:val="24"/>
        </w:rPr>
        <w:t>«</w:t>
      </w:r>
      <w:r w:rsidRPr="00BD3F45">
        <w:rPr>
          <w:rFonts w:ascii="Times New Roman" w:hAnsi="Times New Roman"/>
          <w:sz w:val="24"/>
          <w:szCs w:val="24"/>
        </w:rPr>
        <w:t>ПОБЕДА</w:t>
      </w:r>
      <w:r w:rsidR="000863FB" w:rsidRPr="000863FB">
        <w:rPr>
          <w:rFonts w:ascii="Times New Roman" w:hAnsi="Times New Roman"/>
          <w:bCs w:val="0"/>
          <w:sz w:val="24"/>
          <w:szCs w:val="24"/>
        </w:rPr>
        <w:t>»</w:t>
      </w:r>
      <w:r w:rsidRPr="00BD3F45">
        <w:rPr>
          <w:rFonts w:ascii="Times New Roman" w:hAnsi="Times New Roman"/>
          <w:sz w:val="24"/>
          <w:szCs w:val="24"/>
        </w:rPr>
        <w:t xml:space="preserve"> ЗАПУСТИЛА РАСПРОДАЖУ БИЛЕТОВ НА ИЮЛЬ</w:t>
      </w:r>
      <w:bookmarkEnd w:id="101"/>
    </w:p>
    <w:p w14:paraId="3E62FA5E" w14:textId="69A5057C" w:rsidR="00234AD4" w:rsidRDefault="00BD3F45" w:rsidP="00234AD4">
      <w:pPr>
        <w:jc w:val="both"/>
      </w:pPr>
      <w:r>
        <w:t xml:space="preserve">Авиакомпания </w:t>
      </w:r>
      <w:r w:rsidR="000863FB" w:rsidRPr="000863FB">
        <w:t>«</w:t>
      </w:r>
      <w:r>
        <w:t>Победа</w:t>
      </w:r>
      <w:r w:rsidR="000863FB" w:rsidRPr="000863FB">
        <w:t>»</w:t>
      </w:r>
      <w:r>
        <w:t xml:space="preserve"> с 12 июня запустила распродажу билетов на июль, следует из рассылки компании.</w:t>
      </w:r>
    </w:p>
    <w:p w14:paraId="08870F88" w14:textId="17839734" w:rsidR="00234AD4" w:rsidRDefault="000863FB" w:rsidP="00234AD4">
      <w:pPr>
        <w:jc w:val="both"/>
      </w:pPr>
      <w:r w:rsidRPr="000863FB">
        <w:t>«</w:t>
      </w:r>
      <w:r w:rsidR="00BD3F45">
        <w:t>Засиделись? Летим! Билеты от 999 рублей</w:t>
      </w:r>
      <w:r w:rsidRPr="000863FB">
        <w:t>»</w:t>
      </w:r>
      <w:r w:rsidR="00BD3F45">
        <w:t xml:space="preserve">, </w:t>
      </w:r>
      <w:r w:rsidR="00234AD4">
        <w:t>–</w:t>
      </w:r>
      <w:r w:rsidR="00BD3F45">
        <w:t xml:space="preserve"> говорится в сообщении.</w:t>
      </w:r>
    </w:p>
    <w:p w14:paraId="7AFA9BBB" w14:textId="77777777" w:rsidR="00234AD4" w:rsidRDefault="00BD3F45" w:rsidP="00234AD4">
      <w:pPr>
        <w:jc w:val="both"/>
      </w:pPr>
      <w:r>
        <w:t>На сайте лоукостера в поиске дешевых билетов указаны следующие направления: Москва-Калининград, Москва-Волгоград, Москва-Уфа, Москва-Екатеринбург, Москва-Челябинск, Москва-Астрахань, Москва-Минеральные воды, Москва-Краснодар, Москва-Санкт-Петербург и другие.</w:t>
      </w:r>
    </w:p>
    <w:p w14:paraId="64DE7CC9" w14:textId="557C280A" w:rsidR="00BD3F45" w:rsidRDefault="000863FB" w:rsidP="00234AD4">
      <w:pPr>
        <w:jc w:val="both"/>
      </w:pPr>
      <w:r w:rsidRPr="000863FB">
        <w:t>«</w:t>
      </w:r>
      <w:r w:rsidR="00BD3F45">
        <w:t>Победа</w:t>
      </w:r>
      <w:r w:rsidRPr="000863FB">
        <w:t>»</w:t>
      </w:r>
      <w:r w:rsidR="00BD3F45">
        <w:t xml:space="preserve"> с 31 мая возобновил полеты по маршрутам в России, всего в летнем расписании планируется выполнять рейсы по 83 направлениям, сообщили в компании.</w:t>
      </w:r>
    </w:p>
    <w:p w14:paraId="4940A3C1" w14:textId="77777777" w:rsidR="00234AD4" w:rsidRDefault="00696B52" w:rsidP="00234AD4">
      <w:pPr>
        <w:jc w:val="both"/>
      </w:pPr>
      <w:hyperlink r:id="rId92" w:history="1">
        <w:r w:rsidR="00BD3F45" w:rsidRPr="000B328A">
          <w:rPr>
            <w:rStyle w:val="a9"/>
          </w:rPr>
          <w:t>https://rns.online/transport/Pobeda-zapustila-rasprodazhu-biletov-na-iyul-2020-06-12/</w:t>
        </w:r>
      </w:hyperlink>
    </w:p>
    <w:p w14:paraId="535224E1" w14:textId="7B355D13" w:rsidR="006D674F" w:rsidRPr="006D674F" w:rsidRDefault="006D674F" w:rsidP="00234AD4">
      <w:pPr>
        <w:pStyle w:val="3"/>
        <w:jc w:val="both"/>
        <w:rPr>
          <w:rFonts w:ascii="Times New Roman" w:hAnsi="Times New Roman"/>
          <w:sz w:val="24"/>
          <w:szCs w:val="24"/>
        </w:rPr>
      </w:pPr>
      <w:bookmarkStart w:id="102" w:name="_Toc43108594"/>
      <w:r w:rsidRPr="006D674F">
        <w:rPr>
          <w:rFonts w:ascii="Times New Roman" w:hAnsi="Times New Roman"/>
          <w:sz w:val="24"/>
          <w:szCs w:val="24"/>
        </w:rPr>
        <w:t xml:space="preserve">RNS; 2020.11.06; </w:t>
      </w:r>
      <w:r w:rsidRPr="00234AD4">
        <w:rPr>
          <w:rFonts w:ascii="Times New Roman" w:hAnsi="Times New Roman"/>
          <w:sz w:val="24"/>
          <w:szCs w:val="24"/>
        </w:rPr>
        <w:t>РОСАВИАЦИ</w:t>
      </w:r>
      <w:r w:rsidRPr="006D674F">
        <w:rPr>
          <w:rFonts w:ascii="Times New Roman" w:hAnsi="Times New Roman"/>
          <w:sz w:val="24"/>
          <w:szCs w:val="24"/>
        </w:rPr>
        <w:t>Я СООБЩИЛА О ПОЛУЧЕНИИ ПЕРВЫХ ЗАЯВОК АЭРОПОРТОВ НА СУБСИДИИ</w:t>
      </w:r>
      <w:bookmarkEnd w:id="102"/>
    </w:p>
    <w:p w14:paraId="0476BC8B" w14:textId="77777777" w:rsidR="00234AD4" w:rsidRDefault="006D674F" w:rsidP="00234AD4">
      <w:pPr>
        <w:jc w:val="both"/>
      </w:pPr>
      <w:r w:rsidRPr="00234AD4">
        <w:rPr>
          <w:b/>
        </w:rPr>
        <w:t>Росавиаци</w:t>
      </w:r>
      <w:r>
        <w:t xml:space="preserve">я получила от десяти аэропортов заявки на предоставление субсидий на частичную компенсацию расходов из-за снижения доходов, вызванного падением объема пассажирских перевозок, сообщает </w:t>
      </w:r>
      <w:r w:rsidRPr="00234AD4">
        <w:rPr>
          <w:b/>
        </w:rPr>
        <w:t>пресс-служба</w:t>
      </w:r>
      <w:r>
        <w:t xml:space="preserve"> ведомства.</w:t>
      </w:r>
    </w:p>
    <w:p w14:paraId="5D50560F" w14:textId="4850C34C" w:rsidR="00234AD4" w:rsidRDefault="000863FB" w:rsidP="00234AD4">
      <w:pPr>
        <w:jc w:val="both"/>
      </w:pPr>
      <w:r w:rsidRPr="000863FB">
        <w:t>«</w:t>
      </w:r>
      <w:r w:rsidR="006D674F">
        <w:t xml:space="preserve">В </w:t>
      </w:r>
      <w:r w:rsidR="006D674F" w:rsidRPr="00234AD4">
        <w:rPr>
          <w:b/>
        </w:rPr>
        <w:t>Росавиаци</w:t>
      </w:r>
      <w:r w:rsidR="006D674F">
        <w:t>ю поступили заявки от 10 аэропортов. Заявку на компенсацию расходов за апрель 2020 года подал московский аэропорт Шереметьево, а также аэропорты Казани, Мурманска, Уфы, Симферополя, Белгорода, Анапы, Краснодара, Сочи и Нижнекамска</w:t>
      </w:r>
      <w:r w:rsidRPr="000863FB">
        <w:t>»</w:t>
      </w:r>
      <w:r w:rsidR="006D674F">
        <w:t>, – говорится в сообщении.</w:t>
      </w:r>
    </w:p>
    <w:p w14:paraId="6F0E932F" w14:textId="77777777" w:rsidR="00234AD4" w:rsidRDefault="006D674F" w:rsidP="00234AD4">
      <w:pPr>
        <w:jc w:val="both"/>
      </w:pPr>
      <w:r>
        <w:t xml:space="preserve">В </w:t>
      </w:r>
      <w:r w:rsidRPr="00234AD4">
        <w:rPr>
          <w:b/>
        </w:rPr>
        <w:t>Росавиаци</w:t>
      </w:r>
      <w:r>
        <w:t>и добавили, что, как ожидается, на следующей неделе после завершения проверки документации будут подписаны приказы о предоставлении субсидий этим аэропортам.</w:t>
      </w:r>
    </w:p>
    <w:p w14:paraId="2F5D758E" w14:textId="6E02734F" w:rsidR="006D674F" w:rsidRDefault="006D674F" w:rsidP="00234AD4">
      <w:pPr>
        <w:jc w:val="both"/>
      </w:pPr>
      <w:r>
        <w:t>В ведомстве также пояснили, что такая мера государственной поддержки обеспечит продолжение бесперебойной деятельности аэропортов и сохранение специалистов авиационного персонала.</w:t>
      </w:r>
    </w:p>
    <w:p w14:paraId="2F7389A0" w14:textId="77777777" w:rsidR="006D674F" w:rsidRDefault="00696B52" w:rsidP="00234AD4">
      <w:pPr>
        <w:jc w:val="both"/>
      </w:pPr>
      <w:hyperlink r:id="rId93" w:history="1">
        <w:r w:rsidR="006D674F" w:rsidRPr="000B328A">
          <w:rPr>
            <w:rStyle w:val="a9"/>
          </w:rPr>
          <w:t>https://rns.online/transport/Rosaviatsiya-soobschila-o-poluchenii-pervih-zayavok-aeroportov-na-subsidii-2020-06-11/</w:t>
        </w:r>
      </w:hyperlink>
    </w:p>
    <w:p w14:paraId="7E738C13" w14:textId="0084E964" w:rsidR="006D674F" w:rsidRDefault="00557F80" w:rsidP="00234AD4">
      <w:pPr>
        <w:jc w:val="both"/>
      </w:pPr>
      <w:r>
        <w:t>На ту же тему:</w:t>
      </w:r>
    </w:p>
    <w:p w14:paraId="0BE5EBF5" w14:textId="77777777" w:rsidR="00234AD4" w:rsidRDefault="00696B52" w:rsidP="00234AD4">
      <w:pPr>
        <w:jc w:val="both"/>
      </w:pPr>
      <w:hyperlink r:id="rId94" w:history="1">
        <w:r w:rsidR="00557F80" w:rsidRPr="00556F58">
          <w:rPr>
            <w:rStyle w:val="a9"/>
          </w:rPr>
          <w:t>https://tass.ru/ekonomika/8706313</w:t>
        </w:r>
      </w:hyperlink>
    </w:p>
    <w:p w14:paraId="60963944" w14:textId="1D316B16" w:rsidR="006D674F" w:rsidRPr="006D674F" w:rsidRDefault="006D674F" w:rsidP="00234AD4">
      <w:pPr>
        <w:pStyle w:val="3"/>
        <w:jc w:val="both"/>
        <w:rPr>
          <w:rFonts w:ascii="Times New Roman" w:hAnsi="Times New Roman"/>
          <w:sz w:val="24"/>
          <w:szCs w:val="24"/>
        </w:rPr>
      </w:pPr>
      <w:bookmarkStart w:id="103" w:name="_Toc43108595"/>
      <w:r w:rsidRPr="006D674F">
        <w:rPr>
          <w:rFonts w:ascii="Times New Roman" w:hAnsi="Times New Roman"/>
          <w:sz w:val="24"/>
          <w:szCs w:val="24"/>
        </w:rPr>
        <w:t xml:space="preserve">RNS; 2020.11.06; </w:t>
      </w:r>
      <w:r w:rsidRPr="00234AD4">
        <w:rPr>
          <w:rFonts w:ascii="Times New Roman" w:hAnsi="Times New Roman"/>
          <w:sz w:val="24"/>
          <w:szCs w:val="24"/>
        </w:rPr>
        <w:t>РОСАВИАЦИ</w:t>
      </w:r>
      <w:r w:rsidRPr="006D674F">
        <w:rPr>
          <w:rFonts w:ascii="Times New Roman" w:hAnsi="Times New Roman"/>
          <w:sz w:val="24"/>
          <w:szCs w:val="24"/>
        </w:rPr>
        <w:t>Я ОТЧИТАЛАСЬ О СНИЖЕНИИ ПАССАЖИРОПОТОКА В МАЕ</w:t>
      </w:r>
      <w:bookmarkEnd w:id="103"/>
    </w:p>
    <w:p w14:paraId="3F99456A" w14:textId="77777777" w:rsidR="00234AD4" w:rsidRDefault="006D674F" w:rsidP="00234AD4">
      <w:pPr>
        <w:jc w:val="both"/>
      </w:pPr>
      <w:r>
        <w:t xml:space="preserve">Пассажирские перевозки российских авиакомпаний в мае снизились на 91,3%, составив 946 тыс. пассажиров, следует из оперативных данных </w:t>
      </w:r>
      <w:r w:rsidRPr="00234AD4">
        <w:rPr>
          <w:b/>
        </w:rPr>
        <w:t>Росавиаци</w:t>
      </w:r>
      <w:r>
        <w:t>и.</w:t>
      </w:r>
    </w:p>
    <w:p w14:paraId="4798A516" w14:textId="3968122E" w:rsidR="00234AD4" w:rsidRDefault="000863FB" w:rsidP="00234AD4">
      <w:pPr>
        <w:jc w:val="both"/>
      </w:pPr>
      <w:r w:rsidRPr="000863FB">
        <w:t>«</w:t>
      </w:r>
      <w:r w:rsidR="006D674F">
        <w:t>По оперативным данным в мае текущего года российские перевозчики обслужили 946 тыс.пассажиров, что составляет -91,3% по сравнению с объемами за аналогичный период прошлого года. Пассажирооборот снизился на -92,5 % и составил 1,984 млрд. пассажирокилометров</w:t>
      </w:r>
      <w:r w:rsidRPr="000863FB">
        <w:t>»</w:t>
      </w:r>
      <w:r w:rsidR="006D674F">
        <w:t>,</w:t>
      </w:r>
      <w:r w:rsidR="00234AD4">
        <w:t xml:space="preserve"> – </w:t>
      </w:r>
      <w:r w:rsidR="006D674F">
        <w:t>сообщили в ведомстве.</w:t>
      </w:r>
    </w:p>
    <w:p w14:paraId="58F93DA3" w14:textId="008C1487" w:rsidR="00234AD4" w:rsidRDefault="006D674F" w:rsidP="00234AD4">
      <w:pPr>
        <w:jc w:val="both"/>
      </w:pPr>
      <w:r>
        <w:t xml:space="preserve">Авиакомпания S7 перевезла 281 тыс. пассажиров, снизив перевозки на 75,7%, </w:t>
      </w:r>
      <w:r w:rsidR="000863FB" w:rsidRPr="000863FB">
        <w:t>«</w:t>
      </w:r>
      <w:r w:rsidRPr="00234AD4">
        <w:rPr>
          <w:b/>
        </w:rPr>
        <w:t>Аэрофлот</w:t>
      </w:r>
      <w:r w:rsidR="000863FB" w:rsidRPr="000863FB">
        <w:t>»</w:t>
      </w:r>
      <w:r>
        <w:t xml:space="preserve"> обслужил 206 тыс. тыс.пассажиров, что на 93,1% меньше в годовом </w:t>
      </w:r>
      <w:r>
        <w:lastRenderedPageBreak/>
        <w:t xml:space="preserve">выражении, Utair – 67 тыс. (-90,3%), авиакомпании </w:t>
      </w:r>
      <w:r w:rsidR="000863FB" w:rsidRPr="000863FB">
        <w:t>«</w:t>
      </w:r>
      <w:r>
        <w:t>Россия</w:t>
      </w:r>
      <w:r w:rsidR="000863FB" w:rsidRPr="000863FB">
        <w:t>»</w:t>
      </w:r>
      <w:r>
        <w:t xml:space="preserve"> – 74,3 тыс.пассажиров (- 92,6%), авиакомпании </w:t>
      </w:r>
      <w:r w:rsidR="000863FB" w:rsidRPr="000863FB">
        <w:t>«</w:t>
      </w:r>
      <w:r>
        <w:t>Уральские авиалинии</w:t>
      </w:r>
      <w:r w:rsidR="000863FB" w:rsidRPr="000863FB">
        <w:t>»</w:t>
      </w:r>
      <w:r>
        <w:t xml:space="preserve"> – 41 тыс. пассажиров (-95%).</w:t>
      </w:r>
    </w:p>
    <w:p w14:paraId="61A6D1B4" w14:textId="77777777" w:rsidR="00234AD4" w:rsidRDefault="006D674F" w:rsidP="00234AD4">
      <w:pPr>
        <w:jc w:val="both"/>
      </w:pPr>
      <w:r>
        <w:t>Всего за пять месяцев 2020 перевезено 24,97 млн. пассажиров, что на 44,6% меньше, чем за аналогичный период 2019 года.</w:t>
      </w:r>
    </w:p>
    <w:p w14:paraId="0F31B429" w14:textId="6CBE754C" w:rsidR="006D674F" w:rsidRDefault="006D674F" w:rsidP="00234AD4">
      <w:pPr>
        <w:jc w:val="both"/>
      </w:pPr>
      <w:r>
        <w:t>Согласно апрельским данным, пассажирские перевозки снизились на 92,1%, составив 739,5 тыс. пассажиров.</w:t>
      </w:r>
    </w:p>
    <w:p w14:paraId="27D84A12" w14:textId="77777777" w:rsidR="00234AD4" w:rsidRDefault="00696B52" w:rsidP="00234AD4">
      <w:pPr>
        <w:jc w:val="both"/>
      </w:pPr>
      <w:hyperlink r:id="rId95" w:history="1">
        <w:r w:rsidR="006D674F" w:rsidRPr="000B328A">
          <w:rPr>
            <w:rStyle w:val="a9"/>
          </w:rPr>
          <w:t>https://rns.online/transport/Rosaviatsiya-otchitalas-o-snizhenii-passazhiropotoka-v-mae-2020-06-11/</w:t>
        </w:r>
      </w:hyperlink>
    </w:p>
    <w:p w14:paraId="21BE8571" w14:textId="57C7D236" w:rsidR="006D674F" w:rsidRPr="006D674F" w:rsidRDefault="006D674F" w:rsidP="00234AD4">
      <w:pPr>
        <w:pStyle w:val="3"/>
        <w:jc w:val="both"/>
        <w:rPr>
          <w:rFonts w:ascii="Times New Roman" w:hAnsi="Times New Roman"/>
          <w:sz w:val="24"/>
          <w:szCs w:val="24"/>
        </w:rPr>
      </w:pPr>
      <w:bookmarkStart w:id="104" w:name="_Toc43108596"/>
      <w:r w:rsidRPr="006D674F">
        <w:rPr>
          <w:rFonts w:ascii="Times New Roman" w:hAnsi="Times New Roman"/>
          <w:sz w:val="24"/>
          <w:szCs w:val="24"/>
        </w:rPr>
        <w:t>ТАСС; 2020.11.06; S7 ВТОРОЙ МЕСЯЦ ПОДРЯД ОСТАЕТСЯ КРУПНЕЙШИМ АВИАПЕРЕВОЗЧИКОМ В РОССИИ</w:t>
      </w:r>
      <w:bookmarkEnd w:id="104"/>
    </w:p>
    <w:p w14:paraId="676E456A" w14:textId="77777777" w:rsidR="00234AD4" w:rsidRDefault="006D674F" w:rsidP="00234AD4">
      <w:pPr>
        <w:jc w:val="both"/>
      </w:pPr>
      <w:r>
        <w:t xml:space="preserve">Авиакомпания S7 в мае перевезла 281 тысячу пассажиров и второй месяц подряд стала крупнейшим авиаперевозчиком в России, следует из оперативных данных </w:t>
      </w:r>
      <w:r w:rsidRPr="00234AD4">
        <w:rPr>
          <w:b/>
        </w:rPr>
        <w:t>Росавиаци</w:t>
      </w:r>
      <w:r>
        <w:t>и.</w:t>
      </w:r>
    </w:p>
    <w:p w14:paraId="556CF92C" w14:textId="77777777" w:rsidR="00234AD4" w:rsidRDefault="006D674F" w:rsidP="00234AD4">
      <w:pPr>
        <w:jc w:val="both"/>
      </w:pPr>
      <w:r>
        <w:t>Всего в мае этого года российские авиакомпании перевезли 946 тысяч пассажиров, что на 91,3% ниже, чем годом ранее. В апреле снижение показателя составляло 91,8% в годовом выражении (771 тысяча пассажиров).</w:t>
      </w:r>
    </w:p>
    <w:p w14:paraId="20D744CB" w14:textId="26E00B51" w:rsidR="00234AD4" w:rsidRDefault="000863FB" w:rsidP="00234AD4">
      <w:pPr>
        <w:jc w:val="both"/>
      </w:pPr>
      <w:r w:rsidRPr="000863FB">
        <w:t>«</w:t>
      </w:r>
      <w:r w:rsidR="006D674F">
        <w:t>По оперативным данным, в мае текущего года российские перевозчики обслужили 946 тысяч пассажиров, что составляет -91,3% по сравнению с объемами за аналогичный период прошлого года. Пассажирооборот снизился на 92,5% и составил 1,984 млрд пассажирокилометров,</w:t>
      </w:r>
      <w:r w:rsidR="00234AD4">
        <w:t xml:space="preserve"> – </w:t>
      </w:r>
      <w:r w:rsidR="006D674F">
        <w:t xml:space="preserve">говорится в сообщении </w:t>
      </w:r>
      <w:r w:rsidR="006D674F" w:rsidRPr="00234AD4">
        <w:rPr>
          <w:b/>
        </w:rPr>
        <w:t>Росавиаци</w:t>
      </w:r>
      <w:r w:rsidR="006D674F">
        <w:t>и.</w:t>
      </w:r>
      <w:r w:rsidR="00234AD4">
        <w:t xml:space="preserve"> – </w:t>
      </w:r>
      <w:r w:rsidR="006D674F">
        <w:t>Всего за пять месяцев 2020 году перевезено 24,97 млн пассажиров (- 44,6%)</w:t>
      </w:r>
      <w:r w:rsidRPr="000863FB">
        <w:t>»</w:t>
      </w:r>
      <w:r w:rsidR="006D674F">
        <w:t>.</w:t>
      </w:r>
    </w:p>
    <w:p w14:paraId="54A2EB95" w14:textId="5D92FDA3" w:rsidR="00234AD4" w:rsidRDefault="006D674F" w:rsidP="00234AD4">
      <w:pPr>
        <w:jc w:val="both"/>
      </w:pPr>
      <w:r>
        <w:t xml:space="preserve">S7 в мае перевезла 281 тысячу пассажиров (снижение на 75,7%), </w:t>
      </w:r>
      <w:r w:rsidR="000863FB" w:rsidRPr="000863FB">
        <w:t>«</w:t>
      </w:r>
      <w:r w:rsidRPr="00234AD4">
        <w:rPr>
          <w:b/>
        </w:rPr>
        <w:t>Аэрофлот</w:t>
      </w:r>
      <w:r w:rsidR="000863FB" w:rsidRPr="000863FB">
        <w:t>»</w:t>
      </w:r>
      <w:r w:rsidR="00234AD4">
        <w:t xml:space="preserve"> – </w:t>
      </w:r>
      <w:r>
        <w:t>206 тысяч пассажиров (снижение на 93,1%), Ютэйр</w:t>
      </w:r>
      <w:r w:rsidR="00234AD4">
        <w:t xml:space="preserve"> – </w:t>
      </w:r>
      <w:r>
        <w:t xml:space="preserve">67 тысяч (-90,3%), авиакомпания </w:t>
      </w:r>
      <w:r w:rsidR="000863FB" w:rsidRPr="000863FB">
        <w:t>«</w:t>
      </w:r>
      <w:r>
        <w:t>Россия</w:t>
      </w:r>
      <w:r w:rsidR="000863FB" w:rsidRPr="000863FB">
        <w:t>»</w:t>
      </w:r>
      <w:r w:rsidR="00234AD4">
        <w:t xml:space="preserve"> – </w:t>
      </w:r>
      <w:r>
        <w:t xml:space="preserve">74,3 тысячи (-92,6%). Пятерку крупнейших авиакомпаний замыкают </w:t>
      </w:r>
      <w:r w:rsidR="000863FB" w:rsidRPr="000863FB">
        <w:t>«</w:t>
      </w:r>
      <w:r>
        <w:t>Уральские авиалинии</w:t>
      </w:r>
      <w:r w:rsidR="000863FB" w:rsidRPr="000863FB">
        <w:t>»</w:t>
      </w:r>
      <w:r>
        <w:t>, которые в мае перевезли 41 тысячу пассажиров, что на 95% ниже, чем годом ранее.</w:t>
      </w:r>
    </w:p>
    <w:p w14:paraId="417D1753" w14:textId="345AC839" w:rsidR="006D674F" w:rsidRDefault="006D674F" w:rsidP="00234AD4">
      <w:pPr>
        <w:jc w:val="both"/>
      </w:pPr>
      <w:r>
        <w:t xml:space="preserve">Пандемия коронавируса крайне серьезно сказалась на авиакомпаниях: российские перевозчики с конца марта не выполняют полеты за рубеж, внутренние перевозки находятся на максимально низком уровне. Ранее президент России </w:t>
      </w:r>
      <w:r w:rsidRPr="00234AD4">
        <w:rPr>
          <w:b/>
        </w:rPr>
        <w:t>Владимир Путин</w:t>
      </w:r>
      <w:r>
        <w:t xml:space="preserve"> отмечал, что </w:t>
      </w:r>
      <w:r w:rsidR="000863FB" w:rsidRPr="000863FB">
        <w:t>«</w:t>
      </w:r>
      <w:r>
        <w:t>в авиации произошел, пожалуй, самый серьезный спад среди всех видов транспорта</w:t>
      </w:r>
      <w:r w:rsidR="000863FB" w:rsidRPr="000863FB">
        <w:t>»</w:t>
      </w:r>
      <w:r>
        <w:t>. В мае правительство РФ выделило 23,4 млрд рублей российским авиакомпаний для возмещения убытков, связанных с ситуацией с распространением коронавируса.</w:t>
      </w:r>
    </w:p>
    <w:p w14:paraId="76F491BB" w14:textId="77777777" w:rsidR="006D674F" w:rsidRDefault="00696B52" w:rsidP="00234AD4">
      <w:pPr>
        <w:jc w:val="both"/>
      </w:pPr>
      <w:hyperlink r:id="rId96" w:history="1">
        <w:r w:rsidR="006D674F" w:rsidRPr="000B328A">
          <w:rPr>
            <w:rStyle w:val="a9"/>
          </w:rPr>
          <w:t>https://tass.ru/ekonomika/8703461</w:t>
        </w:r>
      </w:hyperlink>
    </w:p>
    <w:p w14:paraId="52D98998" w14:textId="401A9186" w:rsidR="00557F80" w:rsidRPr="00557F80" w:rsidRDefault="00557F80" w:rsidP="00234AD4">
      <w:pPr>
        <w:pStyle w:val="3"/>
        <w:jc w:val="both"/>
        <w:rPr>
          <w:rFonts w:ascii="Times New Roman" w:hAnsi="Times New Roman"/>
          <w:sz w:val="24"/>
          <w:szCs w:val="24"/>
        </w:rPr>
      </w:pPr>
      <w:bookmarkStart w:id="105" w:name="_Toc43108597"/>
      <w:r w:rsidRPr="00557F80">
        <w:rPr>
          <w:rFonts w:ascii="Times New Roman" w:hAnsi="Times New Roman"/>
          <w:sz w:val="24"/>
          <w:szCs w:val="24"/>
        </w:rPr>
        <w:t xml:space="preserve">ИНТЕРФАКС; 2020.11.06; АВИАКОМПАНИЯ </w:t>
      </w:r>
      <w:r w:rsidR="000863FB" w:rsidRPr="000863FB">
        <w:rPr>
          <w:rFonts w:ascii="Times New Roman" w:hAnsi="Times New Roman"/>
          <w:bCs w:val="0"/>
          <w:sz w:val="24"/>
          <w:szCs w:val="24"/>
        </w:rPr>
        <w:t>«</w:t>
      </w:r>
      <w:r w:rsidRPr="00557F80">
        <w:rPr>
          <w:rFonts w:ascii="Times New Roman" w:hAnsi="Times New Roman"/>
          <w:sz w:val="24"/>
          <w:szCs w:val="24"/>
        </w:rPr>
        <w:t>ПОБЕДА</w:t>
      </w:r>
      <w:r w:rsidR="000863FB" w:rsidRPr="000863FB">
        <w:rPr>
          <w:rFonts w:ascii="Times New Roman" w:hAnsi="Times New Roman"/>
          <w:bCs w:val="0"/>
          <w:sz w:val="24"/>
          <w:szCs w:val="24"/>
        </w:rPr>
        <w:t>»</w:t>
      </w:r>
      <w:r w:rsidRPr="00557F80">
        <w:rPr>
          <w:rFonts w:ascii="Times New Roman" w:hAnsi="Times New Roman"/>
          <w:sz w:val="24"/>
          <w:szCs w:val="24"/>
        </w:rPr>
        <w:t xml:space="preserve"> ВОЗОБНОВИЛА ПОЛЕТЫ ИЗ МОСКВЫ В ГЕЛЕНДЖИК, С 23 ИЮНЯ ОТКРОЕТ РЕЙСЫ ИЗ ПЕТЕРБУРГА</w:t>
      </w:r>
      <w:bookmarkEnd w:id="105"/>
    </w:p>
    <w:p w14:paraId="415E48C4" w14:textId="6CC1E38D" w:rsidR="00234AD4" w:rsidRDefault="00557F80" w:rsidP="00234AD4">
      <w:pPr>
        <w:jc w:val="both"/>
      </w:pPr>
      <w:r>
        <w:t xml:space="preserve">Авиакомпания </w:t>
      </w:r>
      <w:r w:rsidR="000863FB" w:rsidRPr="000863FB">
        <w:t>«</w:t>
      </w:r>
      <w:r>
        <w:t>Победа</w:t>
      </w:r>
      <w:r w:rsidR="000863FB" w:rsidRPr="000863FB">
        <w:t>»</w:t>
      </w:r>
      <w:r>
        <w:t xml:space="preserve"> в четверг возобновила авиасообщение по маршруту Москва-Геленджик, сообщила </w:t>
      </w:r>
      <w:r w:rsidRPr="00234AD4">
        <w:rPr>
          <w:b/>
        </w:rPr>
        <w:t>пресс-служба</w:t>
      </w:r>
      <w:r>
        <w:t xml:space="preserve"> аэропорта Геленджика.</w:t>
      </w:r>
    </w:p>
    <w:p w14:paraId="615213F7" w14:textId="627E3275" w:rsidR="00234AD4" w:rsidRDefault="00557F80" w:rsidP="00234AD4">
      <w:pPr>
        <w:jc w:val="both"/>
      </w:pPr>
      <w:r>
        <w:t xml:space="preserve">Планируется, что перелеты будут ежедневными. Вылет из Москвы (аэропорт </w:t>
      </w:r>
      <w:r w:rsidR="000863FB" w:rsidRPr="000863FB">
        <w:t>«</w:t>
      </w:r>
      <w:r>
        <w:t>Внуково</w:t>
      </w:r>
      <w:r w:rsidR="000863FB" w:rsidRPr="000863FB">
        <w:t>»</w:t>
      </w:r>
      <w:r>
        <w:t>) запланирован в 08:00, прилет в Геленджик</w:t>
      </w:r>
      <w:r w:rsidR="00234AD4">
        <w:t xml:space="preserve"> – </w:t>
      </w:r>
      <w:r>
        <w:t>в 10:10. Обратный рейс будет выполняться в 10:40.</w:t>
      </w:r>
    </w:p>
    <w:p w14:paraId="116EE7C0" w14:textId="05625DCD" w:rsidR="00234AD4" w:rsidRDefault="000863FB" w:rsidP="00234AD4">
      <w:pPr>
        <w:jc w:val="both"/>
      </w:pPr>
      <w:r w:rsidRPr="000863FB">
        <w:t>«</w:t>
      </w:r>
      <w:r w:rsidR="00557F80">
        <w:t>В этом году перевозчик планирует расширять маршрутную сеть из аэропорта Геленджик, и уже к традиционным московским рейсам добавятся рейсы в Санкт-Петербург. Направление является одним из самых востребованных. Трафик аэропорта постепенно восстанавливается, однако ограничения, а вместе с ними и комплекс принимаемых мер по профилактике распространения коронавируса, продолжают действовать</w:t>
      </w:r>
      <w:r w:rsidRPr="000863FB">
        <w:t>»</w:t>
      </w:r>
      <w:r w:rsidR="00557F80">
        <w:t>,</w:t>
      </w:r>
      <w:r w:rsidR="00234AD4">
        <w:t xml:space="preserve"> – </w:t>
      </w:r>
      <w:r w:rsidR="00557F80">
        <w:t>приводятся в сообщении слова генерального директора аэропорта Ивана Таранченко.</w:t>
      </w:r>
    </w:p>
    <w:p w14:paraId="09DAA0D5" w14:textId="228411DC" w:rsidR="00234AD4" w:rsidRDefault="00557F80" w:rsidP="00234AD4">
      <w:pPr>
        <w:jc w:val="both"/>
      </w:pPr>
      <w:r>
        <w:lastRenderedPageBreak/>
        <w:t>Полеты по направлению Санкт-Петербург</w:t>
      </w:r>
      <w:r w:rsidR="00234AD4">
        <w:t xml:space="preserve"> – </w:t>
      </w:r>
      <w:r>
        <w:t xml:space="preserve">Геленджик начнут выполняться с 23 июня по вторникам, четвергам и субботам. Вылет из аэропорта </w:t>
      </w:r>
      <w:r w:rsidR="000863FB" w:rsidRPr="000863FB">
        <w:t>«</w:t>
      </w:r>
      <w:r>
        <w:t>Пулково</w:t>
      </w:r>
      <w:r w:rsidR="000863FB" w:rsidRPr="000863FB">
        <w:t>»</w:t>
      </w:r>
      <w:r w:rsidR="00234AD4">
        <w:t xml:space="preserve"> – </w:t>
      </w:r>
      <w:r>
        <w:t>в 10:40, прибытие в Геленджик</w:t>
      </w:r>
      <w:r w:rsidR="00234AD4">
        <w:t xml:space="preserve"> – </w:t>
      </w:r>
      <w:r>
        <w:t>в 13:45. Обратный вылет запланирован на 14:35.</w:t>
      </w:r>
    </w:p>
    <w:p w14:paraId="20BB10EB" w14:textId="77777777" w:rsidR="00234AD4" w:rsidRDefault="00557F80" w:rsidP="00234AD4">
      <w:pPr>
        <w:jc w:val="both"/>
      </w:pPr>
      <w:r>
        <w:t>Все рейсы будут осуществляться на воздушных судах Boeing-737-800 вместимостью 189 мест.</w:t>
      </w:r>
    </w:p>
    <w:p w14:paraId="5A8FF3FF" w14:textId="53F8791D" w:rsidR="00234AD4" w:rsidRDefault="00557F80" w:rsidP="00234AD4">
      <w:pPr>
        <w:jc w:val="both"/>
      </w:pPr>
      <w:r>
        <w:t xml:space="preserve">Как сообщалось ранее, На фоне ситуации с распространением коронавирусной инфекции пассажиропоток аэропорта </w:t>
      </w:r>
      <w:r w:rsidR="000863FB" w:rsidRPr="000863FB">
        <w:t>«</w:t>
      </w:r>
      <w:r>
        <w:t>Геленджик</w:t>
      </w:r>
      <w:r w:rsidR="000863FB" w:rsidRPr="000863FB">
        <w:t>»</w:t>
      </w:r>
      <w:r>
        <w:t xml:space="preserve"> значительно снизился, и он рассчитывает на плавное восстановление показателя в течение лета.</w:t>
      </w:r>
    </w:p>
    <w:p w14:paraId="1F87B72F" w14:textId="4384D945" w:rsidR="006D674F" w:rsidRDefault="00557F80" w:rsidP="00234AD4">
      <w:pPr>
        <w:jc w:val="both"/>
      </w:pPr>
      <w:r>
        <w:t>В период действия летнего расписания перелеты в Геленджик будут выполнять 11 авиакомпаний по 10 направлениям. Запланировано увеличение рейсов в Москву, Петербург и Екатеринбург.</w:t>
      </w:r>
    </w:p>
    <w:p w14:paraId="12F7ABAD" w14:textId="65613709" w:rsidR="006D674F" w:rsidRPr="006D674F" w:rsidRDefault="006D674F" w:rsidP="00234AD4">
      <w:pPr>
        <w:pStyle w:val="3"/>
        <w:jc w:val="both"/>
        <w:rPr>
          <w:rFonts w:ascii="Times New Roman" w:hAnsi="Times New Roman"/>
          <w:sz w:val="24"/>
          <w:szCs w:val="24"/>
        </w:rPr>
      </w:pPr>
      <w:bookmarkStart w:id="106" w:name="_Toc43108598"/>
      <w:r w:rsidRPr="006D674F">
        <w:rPr>
          <w:rFonts w:ascii="Times New Roman" w:hAnsi="Times New Roman"/>
          <w:sz w:val="24"/>
          <w:szCs w:val="24"/>
        </w:rPr>
        <w:t xml:space="preserve">ТАСС; 2020.11.06; </w:t>
      </w:r>
      <w:bookmarkStart w:id="107" w:name="_Hlk43106347"/>
      <w:r w:rsidR="000863FB" w:rsidRPr="000863FB">
        <w:rPr>
          <w:rFonts w:ascii="Times New Roman" w:hAnsi="Times New Roman"/>
          <w:bCs w:val="0"/>
          <w:sz w:val="24"/>
          <w:szCs w:val="24"/>
        </w:rPr>
        <w:t>«</w:t>
      </w:r>
      <w:r w:rsidRPr="006D674F">
        <w:rPr>
          <w:rFonts w:ascii="Times New Roman" w:hAnsi="Times New Roman"/>
          <w:sz w:val="24"/>
          <w:szCs w:val="24"/>
        </w:rPr>
        <w:t>РУСЛАЙН</w:t>
      </w:r>
      <w:r w:rsidR="000863FB" w:rsidRPr="000863FB">
        <w:rPr>
          <w:rFonts w:ascii="Times New Roman" w:hAnsi="Times New Roman"/>
          <w:bCs w:val="0"/>
          <w:sz w:val="24"/>
          <w:szCs w:val="24"/>
        </w:rPr>
        <w:t>»</w:t>
      </w:r>
      <w:r w:rsidRPr="006D674F">
        <w:rPr>
          <w:rFonts w:ascii="Times New Roman" w:hAnsi="Times New Roman"/>
          <w:sz w:val="24"/>
          <w:szCs w:val="24"/>
        </w:rPr>
        <w:t xml:space="preserve"> ОТКРОЕТ В ИЮНЕ АВИРЕЙСЫ ИЗ КАЛИНИНГРАДА В ВОРОНЕЖ, ПСКОВ И ПЕТРОЗАВОДСК</w:t>
      </w:r>
      <w:bookmarkEnd w:id="106"/>
    </w:p>
    <w:p w14:paraId="41A09C29" w14:textId="73453621" w:rsidR="00234AD4" w:rsidRDefault="006D674F" w:rsidP="00234AD4">
      <w:pPr>
        <w:jc w:val="both"/>
      </w:pPr>
      <w:r>
        <w:t xml:space="preserve">Авиакомпания </w:t>
      </w:r>
      <w:r w:rsidR="000863FB" w:rsidRPr="000863FB">
        <w:t>«</w:t>
      </w:r>
      <w:r>
        <w:t>РусЛайн</w:t>
      </w:r>
      <w:r w:rsidR="000863FB" w:rsidRPr="000863FB">
        <w:t>»</w:t>
      </w:r>
      <w:r>
        <w:t xml:space="preserve"> объявила об открытии с 22 июня регулярных рейсов из Калининграда в Воронеж, Псков и Петрозаводск. В летнем расписании перевозчик также предлагает перелеты из Калининграда в Анапу и Мурманск, сообщила в четверг </w:t>
      </w:r>
      <w:r w:rsidRPr="00234AD4">
        <w:rPr>
          <w:b/>
        </w:rPr>
        <w:t>пресс-служба</w:t>
      </w:r>
      <w:r>
        <w:t xml:space="preserve"> калининградского аэропорта Храброво.</w:t>
      </w:r>
    </w:p>
    <w:p w14:paraId="432067EA" w14:textId="370D8AF0" w:rsidR="00234AD4" w:rsidRDefault="000863FB" w:rsidP="00234AD4">
      <w:pPr>
        <w:jc w:val="both"/>
      </w:pPr>
      <w:r w:rsidRPr="000863FB">
        <w:t>«</w:t>
      </w:r>
      <w:r w:rsidR="006D674F">
        <w:t xml:space="preserve">С 22 июня 2020 года авиакомпания </w:t>
      </w:r>
      <w:r w:rsidRPr="000863FB">
        <w:t>«</w:t>
      </w:r>
      <w:r w:rsidR="006D674F">
        <w:t>РусЛайн</w:t>
      </w:r>
      <w:r w:rsidRPr="000863FB">
        <w:t>»</w:t>
      </w:r>
      <w:r w:rsidR="006D674F">
        <w:t xml:space="preserve"> планирует начать выполнять прямые регулярные рейсы из Калининграда в Воронеж, Псков, Петрозаводск. А также предлагает перелеты в Анапу и Мурманск. Рейсы запланированы в рамках действия летнего расписания до 24 октября 2020 года и будут выполняться дважды в неделю по каждому направлению на воздушных судах CRJ100 в компоновке 50 пассажирских кресел</w:t>
      </w:r>
      <w:r w:rsidRPr="000863FB">
        <w:t>»</w:t>
      </w:r>
      <w:r w:rsidR="006D674F">
        <w:t>,</w:t>
      </w:r>
      <w:r w:rsidR="00234AD4">
        <w:t xml:space="preserve"> – </w:t>
      </w:r>
      <w:r w:rsidR="006D674F">
        <w:t>говорится в сообщении.</w:t>
      </w:r>
    </w:p>
    <w:p w14:paraId="18D33CF2" w14:textId="4993B8AC" w:rsidR="006D674F" w:rsidRDefault="006D674F" w:rsidP="00234AD4">
      <w:pPr>
        <w:jc w:val="both"/>
      </w:pPr>
      <w:r>
        <w:t>Пока из-за пандемии для всех граждан, прибывающих в Калининград через аэропорт Храброво, обязательна 14-дневная самоизоляция. Тем, кто не может обеспечить ее самостоятельно, предоставляются бесплатные места в обсерваторах. Об отмене этой нормы пока не сообщалось.</w:t>
      </w:r>
    </w:p>
    <w:p w14:paraId="11D8B6FD" w14:textId="77777777" w:rsidR="00234AD4" w:rsidRDefault="00696B52" w:rsidP="00234AD4">
      <w:pPr>
        <w:jc w:val="both"/>
      </w:pPr>
      <w:hyperlink r:id="rId97" w:history="1">
        <w:r w:rsidR="006D674F" w:rsidRPr="000B328A">
          <w:rPr>
            <w:rStyle w:val="a9"/>
          </w:rPr>
          <w:t>https://tass.ru/ekonomika/8707423</w:t>
        </w:r>
      </w:hyperlink>
    </w:p>
    <w:p w14:paraId="0B7A9909" w14:textId="4D3F5625" w:rsidR="00557F80" w:rsidRPr="00557F80" w:rsidRDefault="00557F80" w:rsidP="00234AD4">
      <w:pPr>
        <w:pStyle w:val="3"/>
        <w:jc w:val="both"/>
        <w:rPr>
          <w:rFonts w:ascii="Times New Roman" w:hAnsi="Times New Roman"/>
          <w:sz w:val="24"/>
          <w:szCs w:val="24"/>
        </w:rPr>
      </w:pPr>
      <w:bookmarkStart w:id="108" w:name="_Toc43108599"/>
      <w:bookmarkEnd w:id="107"/>
      <w:r w:rsidRPr="00557F80">
        <w:rPr>
          <w:rFonts w:ascii="Times New Roman" w:hAnsi="Times New Roman"/>
          <w:sz w:val="24"/>
          <w:szCs w:val="24"/>
        </w:rPr>
        <w:t xml:space="preserve">ИНТЕРФАКС; 2020.11.06; </w:t>
      </w:r>
      <w:bookmarkStart w:id="109" w:name="_Hlk43106286"/>
      <w:r w:rsidRPr="00557F80">
        <w:rPr>
          <w:rFonts w:ascii="Times New Roman" w:hAnsi="Times New Roman"/>
          <w:sz w:val="24"/>
          <w:szCs w:val="24"/>
        </w:rPr>
        <w:t>ВЛАСТИ КУРГАНСКОЙ ОБЛАСТИ ПРИНЯЛИ РЕШЕНИЕ О ВОЗОБНОВЛЕНИИ ПОЛЕТОВ ИЗ АЭРОПОРТА КУРГАНА С 15 ИЮНЯ</w:t>
      </w:r>
      <w:bookmarkEnd w:id="108"/>
      <w:r w:rsidRPr="00557F80">
        <w:rPr>
          <w:rFonts w:ascii="Times New Roman" w:hAnsi="Times New Roman"/>
          <w:sz w:val="24"/>
          <w:szCs w:val="24"/>
        </w:rPr>
        <w:t xml:space="preserve"> </w:t>
      </w:r>
    </w:p>
    <w:p w14:paraId="4E87B1A6" w14:textId="77777777" w:rsidR="00234AD4" w:rsidRDefault="00557F80" w:rsidP="00234AD4">
      <w:pPr>
        <w:jc w:val="both"/>
      </w:pPr>
      <w:r>
        <w:t>Власти Курганской области приняли решение о возобновлении полетов из аэропорта Кургана с 15 июня, говорится в сообщении оперативного штаба Курганской области по профилактике распространения коронавируса.</w:t>
      </w:r>
    </w:p>
    <w:p w14:paraId="7820D686" w14:textId="37CD4AFA" w:rsidR="00234AD4" w:rsidRDefault="00557F80" w:rsidP="00234AD4">
      <w:pPr>
        <w:jc w:val="both"/>
      </w:pPr>
      <w:r>
        <w:t xml:space="preserve">Согласно информации на сайте аэропорта, на 15 июня запланирован рейс авиакомпании </w:t>
      </w:r>
      <w:r w:rsidR="000863FB" w:rsidRPr="000863FB">
        <w:t>«</w:t>
      </w:r>
      <w:r>
        <w:t>ЮТэйр</w:t>
      </w:r>
      <w:r w:rsidR="000863FB" w:rsidRPr="000863FB">
        <w:t>»</w:t>
      </w:r>
      <w:r>
        <w:t xml:space="preserve"> (MOEX: UTAR) Москва-Курган-Москва, с 21 июня авиакомпания будет выполнять его ежедневно.</w:t>
      </w:r>
    </w:p>
    <w:p w14:paraId="155EE2FA" w14:textId="77777777" w:rsidR="00234AD4" w:rsidRDefault="00557F80" w:rsidP="00234AD4">
      <w:pPr>
        <w:jc w:val="both"/>
      </w:pPr>
      <w:r>
        <w:t>При этом, по данным оперштаба, пассажирам, прибывшим в Курган, необходимо иметь при себе справку с отрицательным результатом теста на коронавирус. Кроме того, тем, кто прибывает из Москвы, Московской области, Санкт-Петербурга, ХМАО, ЯНАО, Якутии и Мурманской области, необходимо будет соблюдать двухнедельный режим самоизоляции.</w:t>
      </w:r>
    </w:p>
    <w:p w14:paraId="62CCB36C" w14:textId="77777777" w:rsidR="00234AD4" w:rsidRDefault="00557F80" w:rsidP="00234AD4">
      <w:pPr>
        <w:jc w:val="both"/>
      </w:pPr>
      <w:r>
        <w:t>Как сообщалось, авиаперевозки из аэропорта Кургана были приостановлены с 8 апреля.</w:t>
      </w:r>
    </w:p>
    <w:p w14:paraId="089FC33A" w14:textId="1124EE1E" w:rsidR="00234AD4" w:rsidRDefault="000863FB" w:rsidP="00234AD4">
      <w:pPr>
        <w:jc w:val="both"/>
      </w:pPr>
      <w:r w:rsidRPr="000863FB">
        <w:t>«</w:t>
      </w:r>
      <w:r w:rsidR="00557F80">
        <w:t>ЮТэйр</w:t>
      </w:r>
      <w:r w:rsidRPr="000863FB">
        <w:t>»</w:t>
      </w:r>
      <w:r w:rsidR="00557F80">
        <w:t xml:space="preserve"> начала выполнять рейсы из Кургана в Ханты-Мансийск и Сургут в январе 2020 года, до того единственным рейсом из аэропорта Кургана был рейс </w:t>
      </w:r>
      <w:r w:rsidRPr="000863FB">
        <w:t>«</w:t>
      </w:r>
      <w:r w:rsidR="00557F80">
        <w:t>ЮТэйр</w:t>
      </w:r>
      <w:r w:rsidRPr="000863FB">
        <w:t>»</w:t>
      </w:r>
      <w:r w:rsidR="00557F80">
        <w:t xml:space="preserve"> в Москву. С февраля 2020 года к выполнению регулярного рейса по маршруту Москва-Курган приступил Nordwind.</w:t>
      </w:r>
    </w:p>
    <w:p w14:paraId="79F04A76" w14:textId="620C3024" w:rsidR="00557F80" w:rsidRDefault="00557F80" w:rsidP="00234AD4">
      <w:pPr>
        <w:jc w:val="both"/>
      </w:pPr>
      <w:r>
        <w:t xml:space="preserve">Глава </w:t>
      </w:r>
      <w:r w:rsidRPr="00234AD4">
        <w:rPr>
          <w:b/>
        </w:rPr>
        <w:t>Росавиаци</w:t>
      </w:r>
      <w:r>
        <w:t xml:space="preserve">и </w:t>
      </w:r>
      <w:r w:rsidRPr="00234AD4">
        <w:rPr>
          <w:b/>
        </w:rPr>
        <w:t>Александр Нерадько</w:t>
      </w:r>
      <w:r>
        <w:t xml:space="preserve"> в ходе поездки в Курган в ноябре заявил о необходимости реконструкции местного аэропорта и развития его маршрутной сети.</w:t>
      </w:r>
    </w:p>
    <w:p w14:paraId="595FE993" w14:textId="301FB6BD" w:rsidR="00234AD4" w:rsidRPr="00234AD4" w:rsidRDefault="00234AD4" w:rsidP="00234AD4">
      <w:pPr>
        <w:pStyle w:val="3"/>
        <w:jc w:val="both"/>
        <w:rPr>
          <w:rFonts w:ascii="Times New Roman" w:hAnsi="Times New Roman"/>
          <w:sz w:val="24"/>
          <w:szCs w:val="24"/>
        </w:rPr>
      </w:pPr>
      <w:bookmarkStart w:id="110" w:name="_Toc43108600"/>
      <w:bookmarkEnd w:id="109"/>
      <w:r w:rsidRPr="00234AD4">
        <w:rPr>
          <w:rFonts w:ascii="Times New Roman" w:hAnsi="Times New Roman"/>
          <w:sz w:val="24"/>
          <w:szCs w:val="24"/>
        </w:rPr>
        <w:lastRenderedPageBreak/>
        <w:t>Р</w:t>
      </w:r>
      <w:r w:rsidR="00696B52">
        <w:rPr>
          <w:rFonts w:ascii="Times New Roman" w:hAnsi="Times New Roman"/>
          <w:sz w:val="24"/>
          <w:szCs w:val="24"/>
        </w:rPr>
        <w:t>ОССИЙСКАЯ ГАЗЕТА</w:t>
      </w:r>
      <w:r w:rsidRPr="00234AD4">
        <w:rPr>
          <w:rFonts w:ascii="Times New Roman" w:hAnsi="Times New Roman"/>
          <w:sz w:val="24"/>
          <w:szCs w:val="24"/>
        </w:rPr>
        <w:t>; 2020.11.06; АЭРОПОРТ ХИБИНЫ В ЗАПОЛЯРЬЕ ВОЗОБНОВИТ РАБОТУ</w:t>
      </w:r>
      <w:bookmarkEnd w:id="110"/>
    </w:p>
    <w:p w14:paraId="54377AC1" w14:textId="77777777" w:rsidR="00234AD4" w:rsidRDefault="00234AD4" w:rsidP="00234AD4">
      <w:pPr>
        <w:jc w:val="both"/>
      </w:pPr>
      <w:r>
        <w:t>С 15 июня в Мурманской области возобновляет работу аэропорт Хибины, расположенный возле Хибинских гор, пользующихся огромной популярностью среди туристов. Об этом сообщается на странице аэропорта в соцсетях.</w:t>
      </w:r>
    </w:p>
    <w:p w14:paraId="4936A68D" w14:textId="77777777" w:rsidR="00234AD4" w:rsidRDefault="00234AD4" w:rsidP="00234AD4">
      <w:pPr>
        <w:jc w:val="both"/>
      </w:pPr>
      <w:r>
        <w:t>С этой даты начинают действовать регулярные авиарейсы в аэропорты Пулково и Домодедово.</w:t>
      </w:r>
    </w:p>
    <w:p w14:paraId="4514CFB3" w14:textId="6F6D2523" w:rsidR="00234AD4" w:rsidRDefault="00234AD4" w:rsidP="00234AD4">
      <w:pPr>
        <w:jc w:val="both"/>
      </w:pPr>
      <w:r>
        <w:t>Напомним, в городах Кировске и Апатитах, рядом с которыми расположен аэропорт Хибины, с 29 марта действуют ограничения на въезд и выезд. Сам аэропорт был временно закрыт с 3 апреля.</w:t>
      </w:r>
    </w:p>
    <w:p w14:paraId="309E36CC" w14:textId="77777777" w:rsidR="00234AD4" w:rsidRDefault="00696B52" w:rsidP="00234AD4">
      <w:pPr>
        <w:jc w:val="both"/>
      </w:pPr>
      <w:hyperlink r:id="rId98" w:history="1">
        <w:r w:rsidR="00234AD4" w:rsidRPr="00556F58">
          <w:rPr>
            <w:rStyle w:val="a9"/>
          </w:rPr>
          <w:t>https://rg.ru/2020/06/11/reg-szfo/aeroport-hibiny-v-zapoliare-vozobnovit-rabotu.html</w:t>
        </w:r>
      </w:hyperlink>
    </w:p>
    <w:p w14:paraId="2F43BCF8" w14:textId="50A04C5C" w:rsidR="006D674F" w:rsidRPr="006D674F" w:rsidRDefault="006D674F" w:rsidP="00234AD4">
      <w:pPr>
        <w:pStyle w:val="3"/>
        <w:jc w:val="both"/>
        <w:rPr>
          <w:rFonts w:ascii="Times New Roman" w:hAnsi="Times New Roman"/>
          <w:sz w:val="24"/>
          <w:szCs w:val="24"/>
        </w:rPr>
      </w:pPr>
      <w:bookmarkStart w:id="111" w:name="_Toc43108601"/>
      <w:r w:rsidRPr="006D674F">
        <w:rPr>
          <w:rFonts w:ascii="Times New Roman" w:hAnsi="Times New Roman"/>
          <w:sz w:val="24"/>
          <w:szCs w:val="24"/>
        </w:rPr>
        <w:t xml:space="preserve">ТАСС; 2020.11.06; </w:t>
      </w:r>
      <w:bookmarkStart w:id="112" w:name="_Hlk43106209"/>
      <w:r w:rsidRPr="006D674F">
        <w:rPr>
          <w:rFonts w:ascii="Times New Roman" w:hAnsi="Times New Roman"/>
          <w:sz w:val="24"/>
          <w:szCs w:val="24"/>
        </w:rPr>
        <w:t>В САХАЛИНСКОЙ ОБЛАСТИ ВОССТАНОВЯТ АВИАСООБЩЕНИЕ МЕЖДУ БЫВШЕЙ И НЫНЕШНЕЙ СТОЛИЦАМИ РЕГИОНА</w:t>
      </w:r>
      <w:bookmarkEnd w:id="111"/>
    </w:p>
    <w:p w14:paraId="2BB0F1D6" w14:textId="77777777" w:rsidR="00234AD4" w:rsidRDefault="006D674F" w:rsidP="00234AD4">
      <w:pPr>
        <w:jc w:val="both"/>
      </w:pPr>
      <w:r>
        <w:t xml:space="preserve">Власти Сахалинской области приняли решение к концу этого года связать авиасообщением расположенные на Сахалине города Южно-Сахалинск и Александровск-Сахалинский. Об этом сообщил ТАСС </w:t>
      </w:r>
      <w:r w:rsidRPr="00234AD4">
        <w:rPr>
          <w:b/>
        </w:rPr>
        <w:t>министр транспорта</w:t>
      </w:r>
      <w:r>
        <w:t xml:space="preserve"> и дорожного хозяйства региона Валерий Спиченко.</w:t>
      </w:r>
    </w:p>
    <w:p w14:paraId="61DAD8B3" w14:textId="5ECA45D0" w:rsidR="00234AD4" w:rsidRDefault="000863FB" w:rsidP="00234AD4">
      <w:pPr>
        <w:jc w:val="both"/>
      </w:pPr>
      <w:r w:rsidRPr="000863FB">
        <w:t>«</w:t>
      </w:r>
      <w:r w:rsidR="006D674F">
        <w:t>В Сахалинской области разрабатывается большая программа по восстановлению малой авиации, в том числе посадочной площадки в Александровске-Сахалинском. Более того, она находится у нас в приоритетном плане. Программа минимум: начать полеты уже в конце этого года после того, как одна из наших местных компаний приобретет воздушные суда, способные выполнять посадку на грунтовые полосы</w:t>
      </w:r>
      <w:r w:rsidRPr="000863FB">
        <w:t>»</w:t>
      </w:r>
      <w:r w:rsidR="006D674F">
        <w:t>,</w:t>
      </w:r>
      <w:r w:rsidR="00234AD4">
        <w:t xml:space="preserve"> – </w:t>
      </w:r>
      <w:r w:rsidR="006D674F">
        <w:t>сказал министр.</w:t>
      </w:r>
    </w:p>
    <w:p w14:paraId="6C53D455" w14:textId="77777777" w:rsidR="00234AD4" w:rsidRDefault="006D674F" w:rsidP="00234AD4">
      <w:pPr>
        <w:jc w:val="both"/>
      </w:pPr>
      <w:r>
        <w:t>По информации главы ведомства, приобрести самолеты для сообщения с Александровск-Сахалинским планируется к концу ноября. К этому времени грунтовая полоса будет приведена в порядок. Подготовительная работа уже ведется. В августе власти намерены начать земляные работы по восстановлению полосы.</w:t>
      </w:r>
    </w:p>
    <w:p w14:paraId="6F0C8D12" w14:textId="23B8319B" w:rsidR="006D674F" w:rsidRDefault="006D674F" w:rsidP="00234AD4">
      <w:pPr>
        <w:jc w:val="both"/>
      </w:pPr>
      <w:r>
        <w:t>Александровск-Сахалинский расположен в 561 км к северу от Южно-Сахалинска. На его территории имеется взлетно-посадочная полоса (ВПП). Местный аэропорт на протяжении многих лет выполнял народно-хозяйственные задачи, зимой в район доставлялись охотники на места промысла. В дальнейшем аэропорт забросили, место взлета воздушных судов поросло травой, в последний раз по назначению полосу использовали в 2016 году.</w:t>
      </w:r>
    </w:p>
    <w:p w14:paraId="613AA67B" w14:textId="77777777" w:rsidR="00234AD4" w:rsidRDefault="00696B52" w:rsidP="00234AD4">
      <w:pPr>
        <w:jc w:val="both"/>
      </w:pPr>
      <w:hyperlink r:id="rId99" w:history="1">
        <w:r w:rsidR="006D674F" w:rsidRPr="000B328A">
          <w:rPr>
            <w:rStyle w:val="a9"/>
          </w:rPr>
          <w:t>https://tass.ru/obschestvo/8700937</w:t>
        </w:r>
      </w:hyperlink>
    </w:p>
    <w:p w14:paraId="38E8D091" w14:textId="6705B697" w:rsidR="003305F8" w:rsidRPr="006D674F" w:rsidRDefault="003305F8" w:rsidP="00234AD4">
      <w:pPr>
        <w:pStyle w:val="3"/>
        <w:jc w:val="both"/>
        <w:rPr>
          <w:rFonts w:ascii="Times New Roman" w:hAnsi="Times New Roman"/>
          <w:sz w:val="24"/>
          <w:szCs w:val="24"/>
        </w:rPr>
      </w:pPr>
      <w:bookmarkStart w:id="113" w:name="_Toc43108602"/>
      <w:bookmarkEnd w:id="112"/>
      <w:r w:rsidRPr="006D674F">
        <w:rPr>
          <w:rFonts w:ascii="Times New Roman" w:hAnsi="Times New Roman"/>
          <w:sz w:val="24"/>
          <w:szCs w:val="24"/>
        </w:rPr>
        <w:t xml:space="preserve">ТАСС; 2020.11.06; </w:t>
      </w:r>
      <w:bookmarkStart w:id="114" w:name="_Hlk43106176"/>
      <w:r w:rsidRPr="006D674F">
        <w:rPr>
          <w:rFonts w:ascii="Times New Roman" w:hAnsi="Times New Roman"/>
          <w:sz w:val="24"/>
          <w:szCs w:val="24"/>
        </w:rPr>
        <w:t>ПРОЕКТИРОВАНИЕ ВЗЛЕТНО-ПОСАДОЧНОЙ ПОЛОСЫ НА КОМАНДОРАХ НАЧНЕТСЯ В 2020 ГОДУ</w:t>
      </w:r>
      <w:bookmarkEnd w:id="113"/>
    </w:p>
    <w:p w14:paraId="18FBF684" w14:textId="77777777" w:rsidR="00234AD4" w:rsidRDefault="003305F8" w:rsidP="00234AD4">
      <w:pPr>
        <w:jc w:val="both"/>
      </w:pPr>
      <w:r>
        <w:t>Проектирование новой взлетно-посадочной полосы начнется в этом году в селе Никольское на Командорских островах</w:t>
      </w:r>
      <w:r w:rsidR="00234AD4">
        <w:t xml:space="preserve"> – </w:t>
      </w:r>
      <w:r>
        <w:t>самом удаленном населенном пункте Камчатки. Об этом сообщил в четверг врио губернатора края Владимир Солодов во время прямого эфира на местном телеканале.</w:t>
      </w:r>
    </w:p>
    <w:p w14:paraId="777561E9" w14:textId="77777777" w:rsidR="00234AD4" w:rsidRDefault="003305F8" w:rsidP="00234AD4">
      <w:pPr>
        <w:jc w:val="both"/>
      </w:pPr>
      <w:r>
        <w:t>О необходимости строительства новой взлетно-посадочной полосы сообщили жители села. По их словам, из-за сложных климатических условий они месяцами не могут улететь с островов, так как существующая взлетно-посадочная полоса технически может принимать суда только в солнечную погоду, а, по данным Камчатгидромета, в Никольском только около 50 солнечных дней в году.</w:t>
      </w:r>
    </w:p>
    <w:p w14:paraId="6A00AE32" w14:textId="6F0C239C" w:rsidR="00234AD4" w:rsidRDefault="000863FB" w:rsidP="00234AD4">
      <w:pPr>
        <w:jc w:val="both"/>
      </w:pPr>
      <w:r w:rsidRPr="000863FB">
        <w:t>«</w:t>
      </w:r>
      <w:r w:rsidR="003305F8">
        <w:t>Проектирование полосы на Командорах начнется в этом году, но ее строительство</w:t>
      </w:r>
      <w:r w:rsidR="00234AD4">
        <w:t xml:space="preserve"> – </w:t>
      </w:r>
      <w:r w:rsidR="003305F8">
        <w:t>процесс небыстрый. Я с коллегами проработаю вопрос по поводу возможности переброски средств на эти цели из других сфер, может быть, вопрос включения этого проекта в федеральные программы. Но новая взлетно-посадочная полоса на Командорах однозначно нужна</w:t>
      </w:r>
      <w:r w:rsidRPr="000863FB">
        <w:t>»</w:t>
      </w:r>
      <w:r w:rsidR="003305F8">
        <w:t>,</w:t>
      </w:r>
      <w:r w:rsidR="00234AD4">
        <w:t xml:space="preserve"> – </w:t>
      </w:r>
      <w:r w:rsidR="003305F8">
        <w:t>сказал Солодов.</w:t>
      </w:r>
    </w:p>
    <w:p w14:paraId="07F1DAD3" w14:textId="77777777" w:rsidR="00234AD4" w:rsidRDefault="003305F8" w:rsidP="00234AD4">
      <w:pPr>
        <w:jc w:val="both"/>
      </w:pPr>
      <w:r>
        <w:lastRenderedPageBreak/>
        <w:t>Командорские острова</w:t>
      </w:r>
      <w:r w:rsidR="00234AD4">
        <w:t xml:space="preserve"> – </w:t>
      </w:r>
      <w:r>
        <w:t>архипелаг из четырех островов в юго-западной части Берингова моря. Административно входят в состав Алеутского района Камчатского края. Никольское</w:t>
      </w:r>
      <w:r w:rsidR="00234AD4">
        <w:t xml:space="preserve"> – </w:t>
      </w:r>
      <w:r>
        <w:t>единственный населенный пункт архипелага.</w:t>
      </w:r>
    </w:p>
    <w:p w14:paraId="2EAA7E72" w14:textId="0F6B36C0" w:rsidR="003305F8" w:rsidRDefault="003305F8" w:rsidP="00234AD4">
      <w:pPr>
        <w:jc w:val="both"/>
      </w:pPr>
      <w:r>
        <w:t xml:space="preserve">Раздел по опережающему развитию Дальнего Востока, в который входит реконструкция аэропортов, включен по инициативе президента России </w:t>
      </w:r>
      <w:r w:rsidRPr="00234AD4">
        <w:rPr>
          <w:b/>
        </w:rPr>
        <w:t>Владимира Путина</w:t>
      </w:r>
      <w:r>
        <w:t xml:space="preserve"> в госпрограмму </w:t>
      </w:r>
      <w:r w:rsidR="000863FB" w:rsidRPr="000863FB">
        <w:t>«</w:t>
      </w:r>
      <w:r>
        <w:t>Развитие транспортной системы</w:t>
      </w:r>
      <w:r w:rsidR="000863FB" w:rsidRPr="000863FB">
        <w:t>»</w:t>
      </w:r>
      <w:r>
        <w:t>.</w:t>
      </w:r>
    </w:p>
    <w:p w14:paraId="01C2D9EB" w14:textId="77777777" w:rsidR="00234AD4" w:rsidRDefault="00696B52" w:rsidP="00234AD4">
      <w:pPr>
        <w:jc w:val="both"/>
      </w:pPr>
      <w:hyperlink r:id="rId100" w:history="1">
        <w:r w:rsidR="003305F8" w:rsidRPr="000B328A">
          <w:rPr>
            <w:rStyle w:val="a9"/>
          </w:rPr>
          <w:t>https://tass.ru/ekonomika/8700917</w:t>
        </w:r>
      </w:hyperlink>
    </w:p>
    <w:p w14:paraId="368E104D" w14:textId="6464955C" w:rsidR="006D674F" w:rsidRPr="006D674F" w:rsidRDefault="006D674F" w:rsidP="00234AD4">
      <w:pPr>
        <w:pStyle w:val="3"/>
        <w:jc w:val="both"/>
        <w:rPr>
          <w:rFonts w:ascii="Times New Roman" w:hAnsi="Times New Roman"/>
          <w:sz w:val="24"/>
          <w:szCs w:val="24"/>
        </w:rPr>
      </w:pPr>
      <w:bookmarkStart w:id="115" w:name="_Toc43108603"/>
      <w:bookmarkEnd w:id="114"/>
      <w:r w:rsidRPr="006D674F">
        <w:rPr>
          <w:rFonts w:ascii="Times New Roman" w:hAnsi="Times New Roman"/>
          <w:sz w:val="24"/>
          <w:szCs w:val="24"/>
        </w:rPr>
        <w:t>RNS; 2020.11.06; СТРАХОВЩИК РАСПЛАТИЛСЯ ЗА ПОСАДКУ САМОЛЕТА НА КУКУРУЗНОМ ПОЛЕ В ЖУКОВСКОМ</w:t>
      </w:r>
      <w:bookmarkEnd w:id="115"/>
    </w:p>
    <w:p w14:paraId="3D20A6E2" w14:textId="733C36E1" w:rsidR="00234AD4" w:rsidRDefault="000863FB" w:rsidP="00234AD4">
      <w:pPr>
        <w:jc w:val="both"/>
      </w:pPr>
      <w:r w:rsidRPr="000863FB">
        <w:t>«</w:t>
      </w:r>
      <w:r w:rsidR="006D674F">
        <w:t>Альфастрахование</w:t>
      </w:r>
      <w:r w:rsidRPr="000863FB">
        <w:t>»</w:t>
      </w:r>
      <w:r w:rsidR="006D674F">
        <w:t xml:space="preserve"> завершило выплаты по авиакаско за аварийную посадку самолета </w:t>
      </w:r>
      <w:r w:rsidRPr="000863FB">
        <w:t>«</w:t>
      </w:r>
      <w:r w:rsidR="006D674F">
        <w:t>Уральских авиалиний</w:t>
      </w:r>
      <w:r w:rsidRPr="000863FB">
        <w:t>»</w:t>
      </w:r>
      <w:r w:rsidR="006D674F">
        <w:t xml:space="preserve"> на кукурузном поле возле аэропорта Жуковский летом 2019 года, сообщил журналистам замгендиректора по авиационному страхованию компании Илья Кабачник.</w:t>
      </w:r>
    </w:p>
    <w:p w14:paraId="5E331855" w14:textId="6FEE36B3" w:rsidR="00234AD4" w:rsidRDefault="000863FB" w:rsidP="00234AD4">
      <w:pPr>
        <w:jc w:val="both"/>
      </w:pPr>
      <w:r w:rsidRPr="000863FB">
        <w:t>«</w:t>
      </w:r>
      <w:r w:rsidR="006D674F">
        <w:t>Да, все эти выплаты проведены, закончены, на самом деле еще в прошлом году… Выплаты в части страхования КАСКО закрыты</w:t>
      </w:r>
      <w:r w:rsidRPr="000863FB">
        <w:t>»</w:t>
      </w:r>
      <w:r w:rsidR="006D674F">
        <w:t>,</w:t>
      </w:r>
      <w:r w:rsidR="00234AD4">
        <w:t xml:space="preserve"> – </w:t>
      </w:r>
      <w:r w:rsidR="006D674F">
        <w:t>сообщил Кабачник.</w:t>
      </w:r>
    </w:p>
    <w:p w14:paraId="590EBDAD" w14:textId="77777777" w:rsidR="00234AD4" w:rsidRDefault="006D674F" w:rsidP="00234AD4">
      <w:pPr>
        <w:jc w:val="both"/>
      </w:pPr>
      <w:r>
        <w:t>Он также рассказал, что несколько пассажиров также предъявили претензии после этого ЧП за вред здоровью.</w:t>
      </w:r>
    </w:p>
    <w:p w14:paraId="0AED626A" w14:textId="77777777" w:rsidR="00234AD4" w:rsidRDefault="006D674F" w:rsidP="00234AD4">
      <w:pPr>
        <w:jc w:val="both"/>
      </w:pPr>
      <w:r>
        <w:t>Ранее страховщик оценивал сумму выплат за эту аварию в $46,1 млн.</w:t>
      </w:r>
    </w:p>
    <w:p w14:paraId="6FCA3CC2" w14:textId="5185C32C" w:rsidR="006D674F" w:rsidRDefault="006D674F" w:rsidP="00234AD4">
      <w:pPr>
        <w:jc w:val="both"/>
      </w:pPr>
      <w:r>
        <w:t xml:space="preserve">Инцидент с самолетом авиакомпании </w:t>
      </w:r>
      <w:r w:rsidR="000863FB" w:rsidRPr="000863FB">
        <w:t>«</w:t>
      </w:r>
      <w:r>
        <w:t>Уральские авиалинии</w:t>
      </w:r>
      <w:r w:rsidR="000863FB" w:rsidRPr="000863FB">
        <w:t>»</w:t>
      </w:r>
      <w:r>
        <w:t xml:space="preserve"> произошел 15 августа прошлого года. Самолет с 226 пассажирами на борту выполнял рейс из Жуковского и после отрыва от ВПП столкнулся со стаей чаек. Экипаж принял решение посадить самолет в кукурузном поле. Посадка прошла удачно, никто не погиб. Пилоты позднее получили государственные награды от президента.</w:t>
      </w:r>
    </w:p>
    <w:p w14:paraId="275D3D7D" w14:textId="77777777" w:rsidR="00234AD4" w:rsidRDefault="00696B52" w:rsidP="00234AD4">
      <w:pPr>
        <w:jc w:val="both"/>
      </w:pPr>
      <w:hyperlink r:id="rId101" w:history="1">
        <w:r w:rsidR="006D674F" w:rsidRPr="000B328A">
          <w:rPr>
            <w:rStyle w:val="a9"/>
          </w:rPr>
          <w:t>https://rns.online/transport/Strahovschik-rasplatilsya-za-posadku-samoleta-na-kukuruznom-pole-v-ZHukovskom--2020-06-11/</w:t>
        </w:r>
      </w:hyperlink>
    </w:p>
    <w:p w14:paraId="50C54182" w14:textId="4FE53634" w:rsidR="003305F8" w:rsidRDefault="003305F8" w:rsidP="00234AD4">
      <w:pPr>
        <w:jc w:val="both"/>
      </w:pPr>
    </w:p>
    <w:p w14:paraId="0AF715DD" w14:textId="77777777" w:rsidR="00234AD4" w:rsidRDefault="00234AD4" w:rsidP="00234AD4">
      <w:pPr>
        <w:jc w:val="both"/>
      </w:pPr>
    </w:p>
    <w:p w14:paraId="2E59A35D" w14:textId="77777777" w:rsidR="000A030B" w:rsidRPr="000A030B" w:rsidRDefault="00B10DE9" w:rsidP="00234AD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A030B" w:rsidRPr="000A030B">
        <w:rPr>
          <w:b/>
          <w:color w:val="008080"/>
        </w:rPr>
        <w:t>Вернуться в оглавление</w:t>
      </w:r>
    </w:p>
    <w:p w14:paraId="19290A82" w14:textId="77777777" w:rsidR="0010257A" w:rsidRPr="0098527E" w:rsidRDefault="00B10DE9" w:rsidP="00234AD4">
      <w:pPr>
        <w:jc w:val="both"/>
      </w:pPr>
      <w:r w:rsidRPr="00B10DE9">
        <w:rPr>
          <w:color w:val="008080"/>
        </w:rPr>
        <w:fldChar w:fldCharType="end"/>
      </w:r>
    </w:p>
    <w:sectPr w:rsidR="0010257A" w:rsidRPr="0098527E" w:rsidSect="00742C5C">
      <w:headerReference w:type="default" r:id="rId102"/>
      <w:footerReference w:type="even" r:id="rId103"/>
      <w:footerReference w:type="default" r:id="rId104"/>
      <w:headerReference w:type="first" r:id="rId105"/>
      <w:footerReference w:type="first" r:id="rId10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9F3C5" w14:textId="77777777" w:rsidR="00330BCA" w:rsidRDefault="00330BCA">
      <w:r>
        <w:separator/>
      </w:r>
    </w:p>
  </w:endnote>
  <w:endnote w:type="continuationSeparator" w:id="0">
    <w:p w14:paraId="5077182C" w14:textId="77777777" w:rsidR="00330BCA" w:rsidRDefault="0033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96B52" w:rsidRDefault="00696B5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96B52" w:rsidRDefault="00696B5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96B52" w:rsidRDefault="00696B52">
    <w:pPr>
      <w:pStyle w:val="a4"/>
      <w:pBdr>
        <w:bottom w:val="single" w:sz="6" w:space="1" w:color="auto"/>
      </w:pBdr>
      <w:ind w:right="360"/>
      <w:rPr>
        <w:lang w:val="en-US"/>
      </w:rPr>
    </w:pPr>
  </w:p>
  <w:p w14:paraId="53E0CEB4" w14:textId="77777777" w:rsidR="00696B52" w:rsidRDefault="00696B5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96B52" w:rsidRDefault="00696B52">
    <w:pPr>
      <w:pStyle w:val="a4"/>
      <w:ind w:right="360"/>
      <w:rPr>
        <w:lang w:val="en-US"/>
      </w:rPr>
    </w:pPr>
  </w:p>
  <w:p w14:paraId="693A59CD" w14:textId="77777777" w:rsidR="00696B52" w:rsidRDefault="00696B5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96B52" w:rsidRDefault="00696B5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8677" w14:textId="77777777" w:rsidR="00330BCA" w:rsidRDefault="00330BCA">
      <w:r>
        <w:separator/>
      </w:r>
    </w:p>
  </w:footnote>
  <w:footnote w:type="continuationSeparator" w:id="0">
    <w:p w14:paraId="03463A6C" w14:textId="77777777" w:rsidR="00330BCA" w:rsidRDefault="0033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96B52" w:rsidRDefault="00696B52">
    <w:pPr>
      <w:pStyle w:val="a3"/>
      <w:jc w:val="center"/>
      <w:rPr>
        <w:rFonts w:ascii="DidonaCTT" w:hAnsi="DidonaCTT"/>
        <w:color w:val="000080"/>
        <w:sz w:val="28"/>
        <w:szCs w:val="28"/>
      </w:rPr>
    </w:pPr>
  </w:p>
  <w:p w14:paraId="3221FCC9" w14:textId="77777777" w:rsidR="00696B52" w:rsidRPr="00C81007" w:rsidRDefault="00696B5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96B52" w:rsidRDefault="00696B5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96B52" w:rsidRDefault="00696B5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96B52" w:rsidRPr="00B2388E" w:rsidRDefault="00696B52" w:rsidP="00742C5C">
    <w:pPr>
      <w:jc w:val="center"/>
      <w:rPr>
        <w:b/>
        <w:color w:val="000080"/>
        <w:sz w:val="32"/>
        <w:szCs w:val="32"/>
      </w:rPr>
    </w:pPr>
    <w:r w:rsidRPr="00B2388E">
      <w:rPr>
        <w:b/>
        <w:color w:val="000080"/>
        <w:sz w:val="32"/>
        <w:szCs w:val="32"/>
      </w:rPr>
      <w:t>Ежедневный мониторинг СМИ</w:t>
    </w:r>
  </w:p>
  <w:p w14:paraId="15D10CE2" w14:textId="77777777" w:rsidR="00696B52" w:rsidRDefault="00696B5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295D"/>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63FB"/>
    <w:rsid w:val="00090C8C"/>
    <w:rsid w:val="00093731"/>
    <w:rsid w:val="00094ABF"/>
    <w:rsid w:val="00095A89"/>
    <w:rsid w:val="000A030B"/>
    <w:rsid w:val="000A5C00"/>
    <w:rsid w:val="000B3E61"/>
    <w:rsid w:val="000B3F21"/>
    <w:rsid w:val="000B5AAC"/>
    <w:rsid w:val="000B5BD3"/>
    <w:rsid w:val="000B7479"/>
    <w:rsid w:val="000C0B7D"/>
    <w:rsid w:val="000C1088"/>
    <w:rsid w:val="000D1777"/>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76E2E"/>
    <w:rsid w:val="00180752"/>
    <w:rsid w:val="00183F53"/>
    <w:rsid w:val="0018687A"/>
    <w:rsid w:val="00190D5B"/>
    <w:rsid w:val="00192434"/>
    <w:rsid w:val="001926E7"/>
    <w:rsid w:val="001A5E8B"/>
    <w:rsid w:val="001B0AE0"/>
    <w:rsid w:val="001B2871"/>
    <w:rsid w:val="001B4280"/>
    <w:rsid w:val="001C12A9"/>
    <w:rsid w:val="001C1819"/>
    <w:rsid w:val="001D29B7"/>
    <w:rsid w:val="001E0DCA"/>
    <w:rsid w:val="001E57C5"/>
    <w:rsid w:val="001E5A33"/>
    <w:rsid w:val="001E62A8"/>
    <w:rsid w:val="002000B6"/>
    <w:rsid w:val="00203979"/>
    <w:rsid w:val="0021111D"/>
    <w:rsid w:val="002121D9"/>
    <w:rsid w:val="002169AF"/>
    <w:rsid w:val="00220C44"/>
    <w:rsid w:val="00231CC1"/>
    <w:rsid w:val="002321AD"/>
    <w:rsid w:val="002330A5"/>
    <w:rsid w:val="00234AD4"/>
    <w:rsid w:val="00244B08"/>
    <w:rsid w:val="002459BB"/>
    <w:rsid w:val="00261EDD"/>
    <w:rsid w:val="002733C0"/>
    <w:rsid w:val="002743B8"/>
    <w:rsid w:val="002770C9"/>
    <w:rsid w:val="002848CB"/>
    <w:rsid w:val="00292505"/>
    <w:rsid w:val="00294FD0"/>
    <w:rsid w:val="00295418"/>
    <w:rsid w:val="0029599B"/>
    <w:rsid w:val="00295F73"/>
    <w:rsid w:val="00296165"/>
    <w:rsid w:val="002A2278"/>
    <w:rsid w:val="002A2F1D"/>
    <w:rsid w:val="002A798B"/>
    <w:rsid w:val="002B331A"/>
    <w:rsid w:val="002B6644"/>
    <w:rsid w:val="002C0CB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305F8"/>
    <w:rsid w:val="00330BCA"/>
    <w:rsid w:val="003411E2"/>
    <w:rsid w:val="003411F5"/>
    <w:rsid w:val="003434BD"/>
    <w:rsid w:val="00344663"/>
    <w:rsid w:val="00345C66"/>
    <w:rsid w:val="00350C6B"/>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1AEF"/>
    <w:rsid w:val="0040291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69AA"/>
    <w:rsid w:val="00517A20"/>
    <w:rsid w:val="00525738"/>
    <w:rsid w:val="00531D6F"/>
    <w:rsid w:val="00557F80"/>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01B8"/>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6B52"/>
    <w:rsid w:val="006A0019"/>
    <w:rsid w:val="006A080B"/>
    <w:rsid w:val="006A7E8F"/>
    <w:rsid w:val="006B0284"/>
    <w:rsid w:val="006C28E3"/>
    <w:rsid w:val="006D674F"/>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45742"/>
    <w:rsid w:val="0075137D"/>
    <w:rsid w:val="007514A4"/>
    <w:rsid w:val="00751B84"/>
    <w:rsid w:val="00755048"/>
    <w:rsid w:val="00766AE7"/>
    <w:rsid w:val="00777B99"/>
    <w:rsid w:val="00786DD4"/>
    <w:rsid w:val="00793AD4"/>
    <w:rsid w:val="00797DE1"/>
    <w:rsid w:val="00797F1A"/>
    <w:rsid w:val="00797FD1"/>
    <w:rsid w:val="007A7086"/>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15B"/>
    <w:rsid w:val="0083182A"/>
    <w:rsid w:val="008352AD"/>
    <w:rsid w:val="008504FA"/>
    <w:rsid w:val="008528F1"/>
    <w:rsid w:val="00856BC1"/>
    <w:rsid w:val="00862562"/>
    <w:rsid w:val="0087211E"/>
    <w:rsid w:val="0087227F"/>
    <w:rsid w:val="00873544"/>
    <w:rsid w:val="008812A2"/>
    <w:rsid w:val="00883AB7"/>
    <w:rsid w:val="008856BC"/>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57B"/>
    <w:rsid w:val="00952FA4"/>
    <w:rsid w:val="0096070B"/>
    <w:rsid w:val="00980D7E"/>
    <w:rsid w:val="00982A9F"/>
    <w:rsid w:val="0098527E"/>
    <w:rsid w:val="00986514"/>
    <w:rsid w:val="00987A7A"/>
    <w:rsid w:val="009911F1"/>
    <w:rsid w:val="00993006"/>
    <w:rsid w:val="00994A3E"/>
    <w:rsid w:val="009951A7"/>
    <w:rsid w:val="009B03FF"/>
    <w:rsid w:val="009B4CFE"/>
    <w:rsid w:val="009D008C"/>
    <w:rsid w:val="009D3267"/>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626E"/>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AF7B41"/>
    <w:rsid w:val="00B0493A"/>
    <w:rsid w:val="00B10DE9"/>
    <w:rsid w:val="00B1243A"/>
    <w:rsid w:val="00B14B23"/>
    <w:rsid w:val="00B2565E"/>
    <w:rsid w:val="00B25666"/>
    <w:rsid w:val="00B2771B"/>
    <w:rsid w:val="00B34A42"/>
    <w:rsid w:val="00B41E03"/>
    <w:rsid w:val="00B4256A"/>
    <w:rsid w:val="00B42BD7"/>
    <w:rsid w:val="00B4578B"/>
    <w:rsid w:val="00B510AE"/>
    <w:rsid w:val="00B647BA"/>
    <w:rsid w:val="00B6565C"/>
    <w:rsid w:val="00B678CD"/>
    <w:rsid w:val="00B739D9"/>
    <w:rsid w:val="00B74AFC"/>
    <w:rsid w:val="00B93DB8"/>
    <w:rsid w:val="00BA050F"/>
    <w:rsid w:val="00BA25F6"/>
    <w:rsid w:val="00BA27C4"/>
    <w:rsid w:val="00BA317F"/>
    <w:rsid w:val="00BA5AE1"/>
    <w:rsid w:val="00BC3A16"/>
    <w:rsid w:val="00BC6FD6"/>
    <w:rsid w:val="00BC717D"/>
    <w:rsid w:val="00BD153A"/>
    <w:rsid w:val="00BD3F45"/>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4A96"/>
    <w:rsid w:val="00C7516D"/>
    <w:rsid w:val="00C81007"/>
    <w:rsid w:val="00C81B15"/>
    <w:rsid w:val="00C86989"/>
    <w:rsid w:val="00C90DCE"/>
    <w:rsid w:val="00C962F9"/>
    <w:rsid w:val="00C97E24"/>
    <w:rsid w:val="00CA0C59"/>
    <w:rsid w:val="00CA328E"/>
    <w:rsid w:val="00CA69AB"/>
    <w:rsid w:val="00CB533A"/>
    <w:rsid w:val="00CB781D"/>
    <w:rsid w:val="00CC4247"/>
    <w:rsid w:val="00CC608A"/>
    <w:rsid w:val="00CD52CB"/>
    <w:rsid w:val="00CD7904"/>
    <w:rsid w:val="00CE332F"/>
    <w:rsid w:val="00CE4E22"/>
    <w:rsid w:val="00CF49CC"/>
    <w:rsid w:val="00CF4B3D"/>
    <w:rsid w:val="00CF561A"/>
    <w:rsid w:val="00D20C37"/>
    <w:rsid w:val="00D32206"/>
    <w:rsid w:val="00D35B82"/>
    <w:rsid w:val="00D4037F"/>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16985"/>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A37"/>
    <w:rsid w:val="00EF1C7E"/>
    <w:rsid w:val="00EF296E"/>
    <w:rsid w:val="00EF5DAE"/>
    <w:rsid w:val="00F026CC"/>
    <w:rsid w:val="00F059CA"/>
    <w:rsid w:val="00F10896"/>
    <w:rsid w:val="00F127CE"/>
    <w:rsid w:val="00F14587"/>
    <w:rsid w:val="00F14859"/>
    <w:rsid w:val="00F278FF"/>
    <w:rsid w:val="00F409D3"/>
    <w:rsid w:val="00F41854"/>
    <w:rsid w:val="00F41C56"/>
    <w:rsid w:val="00F579CD"/>
    <w:rsid w:val="00F627E9"/>
    <w:rsid w:val="00F64F4E"/>
    <w:rsid w:val="00F73B7A"/>
    <w:rsid w:val="00F74D34"/>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94FD0"/>
    <w:rPr>
      <w:color w:val="605E5C"/>
      <w:shd w:val="clear" w:color="auto" w:fill="E1DFDD"/>
    </w:rPr>
  </w:style>
  <w:style w:type="paragraph" w:styleId="2">
    <w:name w:val="toc 2"/>
    <w:basedOn w:val="a"/>
    <w:next w:val="a"/>
    <w:autoRedefine/>
    <w:uiPriority w:val="39"/>
    <w:unhideWhenUsed/>
    <w:rsid w:val="00234AD4"/>
    <w:pPr>
      <w:spacing w:after="100" w:line="259" w:lineRule="auto"/>
      <w:ind w:left="220"/>
    </w:pPr>
    <w:rPr>
      <w:rFonts w:ascii="Calibri" w:hAnsi="Calibri"/>
      <w:sz w:val="22"/>
    </w:rPr>
  </w:style>
  <w:style w:type="paragraph" w:styleId="4">
    <w:name w:val="toc 4"/>
    <w:basedOn w:val="a"/>
    <w:next w:val="a"/>
    <w:autoRedefine/>
    <w:uiPriority w:val="39"/>
    <w:unhideWhenUsed/>
    <w:rsid w:val="00234AD4"/>
    <w:pPr>
      <w:spacing w:after="100" w:line="259" w:lineRule="auto"/>
      <w:ind w:left="660"/>
    </w:pPr>
    <w:rPr>
      <w:rFonts w:ascii="Calibri" w:hAnsi="Calibri"/>
      <w:sz w:val="22"/>
    </w:rPr>
  </w:style>
  <w:style w:type="paragraph" w:styleId="5">
    <w:name w:val="toc 5"/>
    <w:basedOn w:val="a"/>
    <w:next w:val="a"/>
    <w:autoRedefine/>
    <w:uiPriority w:val="39"/>
    <w:unhideWhenUsed/>
    <w:rsid w:val="00234AD4"/>
    <w:pPr>
      <w:spacing w:after="100" w:line="259" w:lineRule="auto"/>
      <w:ind w:left="880"/>
    </w:pPr>
    <w:rPr>
      <w:rFonts w:ascii="Calibri" w:hAnsi="Calibri"/>
      <w:sz w:val="22"/>
    </w:rPr>
  </w:style>
  <w:style w:type="paragraph" w:styleId="6">
    <w:name w:val="toc 6"/>
    <w:basedOn w:val="a"/>
    <w:next w:val="a"/>
    <w:autoRedefine/>
    <w:uiPriority w:val="39"/>
    <w:unhideWhenUsed/>
    <w:rsid w:val="00234AD4"/>
    <w:pPr>
      <w:spacing w:after="100" w:line="259" w:lineRule="auto"/>
      <w:ind w:left="1100"/>
    </w:pPr>
    <w:rPr>
      <w:rFonts w:ascii="Calibri" w:hAnsi="Calibri"/>
      <w:sz w:val="22"/>
    </w:rPr>
  </w:style>
  <w:style w:type="paragraph" w:styleId="7">
    <w:name w:val="toc 7"/>
    <w:basedOn w:val="a"/>
    <w:next w:val="a"/>
    <w:autoRedefine/>
    <w:uiPriority w:val="39"/>
    <w:unhideWhenUsed/>
    <w:rsid w:val="00234AD4"/>
    <w:pPr>
      <w:spacing w:after="100" w:line="259" w:lineRule="auto"/>
      <w:ind w:left="1320"/>
    </w:pPr>
    <w:rPr>
      <w:rFonts w:ascii="Calibri" w:hAnsi="Calibri"/>
      <w:sz w:val="22"/>
    </w:rPr>
  </w:style>
  <w:style w:type="paragraph" w:styleId="8">
    <w:name w:val="toc 8"/>
    <w:basedOn w:val="a"/>
    <w:next w:val="a"/>
    <w:autoRedefine/>
    <w:uiPriority w:val="39"/>
    <w:unhideWhenUsed/>
    <w:rsid w:val="00234AD4"/>
    <w:pPr>
      <w:spacing w:after="100" w:line="259" w:lineRule="auto"/>
      <w:ind w:left="1540"/>
    </w:pPr>
    <w:rPr>
      <w:rFonts w:ascii="Calibri" w:hAnsi="Calibri"/>
      <w:sz w:val="22"/>
    </w:rPr>
  </w:style>
  <w:style w:type="paragraph" w:styleId="9">
    <w:name w:val="toc 9"/>
    <w:basedOn w:val="a"/>
    <w:next w:val="a"/>
    <w:autoRedefine/>
    <w:uiPriority w:val="39"/>
    <w:unhideWhenUsed/>
    <w:rsid w:val="00234AD4"/>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377782" TargetMode="External"/><Relationship Id="rId21" Type="http://schemas.openxmlformats.org/officeDocument/2006/relationships/hyperlink" Target="https://www.kommersant.ru/doc/4378563" TargetMode="External"/><Relationship Id="rId42" Type="http://schemas.openxmlformats.org/officeDocument/2006/relationships/hyperlink" Target="https://tass.ru/nacionalnye-proekty/8705481" TargetMode="External"/><Relationship Id="rId47" Type="http://schemas.openxmlformats.org/officeDocument/2006/relationships/hyperlink" Target="https://ria.ru/20200610/1572771405.html" TargetMode="External"/><Relationship Id="rId63" Type="http://schemas.openxmlformats.org/officeDocument/2006/relationships/hyperlink" Target="https://ria.ru/20200614/1572913066.html" TargetMode="External"/><Relationship Id="rId68" Type="http://schemas.openxmlformats.org/officeDocument/2006/relationships/hyperlink" Target="https://radiovesti.ru/brand/63408/episode/2412431/" TargetMode="External"/><Relationship Id="rId84" Type="http://schemas.openxmlformats.org/officeDocument/2006/relationships/hyperlink" Target="https://tass.ru/ekonomika/8704531" TargetMode="External"/><Relationship Id="rId89" Type="http://schemas.openxmlformats.org/officeDocument/2006/relationships/hyperlink" Target="https://tass.ru/v-strane/8702665" TargetMode="External"/><Relationship Id="rId7" Type="http://schemas.openxmlformats.org/officeDocument/2006/relationships/hyperlink" Target="https://tass.ru/v-strane/8715299" TargetMode="External"/><Relationship Id="rId71" Type="http://schemas.openxmlformats.org/officeDocument/2006/relationships/hyperlink" Target="https://tass.ru/obschestvo/8702439" TargetMode="External"/><Relationship Id="rId92" Type="http://schemas.openxmlformats.org/officeDocument/2006/relationships/hyperlink" Target="https://rns.online/transport/Pobeda-zapustila-rasprodazhu-biletov-na-iyul-2020-06-12/" TargetMode="External"/><Relationship Id="rId2" Type="http://schemas.openxmlformats.org/officeDocument/2006/relationships/styles" Target="styles.xml"/><Relationship Id="rId16" Type="http://schemas.openxmlformats.org/officeDocument/2006/relationships/hyperlink" Target="https://tass.ru/obschestvo/8707077" TargetMode="External"/><Relationship Id="rId29" Type="http://schemas.openxmlformats.org/officeDocument/2006/relationships/hyperlink" Target="https://www.kommersant.ru/doc/4377757" TargetMode="External"/><Relationship Id="rId107" Type="http://schemas.openxmlformats.org/officeDocument/2006/relationships/fontTable" Target="fontTable.xml"/><Relationship Id="rId11" Type="http://schemas.openxmlformats.org/officeDocument/2006/relationships/hyperlink" Target="https://tass.ru/obschestvo/8717687" TargetMode="External"/><Relationship Id="rId24" Type="http://schemas.openxmlformats.org/officeDocument/2006/relationships/hyperlink" Target="https://www.kommersant.ru/doc/4378435?tg" TargetMode="External"/><Relationship Id="rId32" Type="http://schemas.openxmlformats.org/officeDocument/2006/relationships/hyperlink" Target="https://www.vesti.ru/videos/show/vid/843331/cid/1/" TargetMode="External"/><Relationship Id="rId37" Type="http://schemas.openxmlformats.org/officeDocument/2006/relationships/hyperlink" Target="https://www.vesti.ru/videos/show/vid/843270/cid/1/" TargetMode="External"/><Relationship Id="rId40" Type="http://schemas.openxmlformats.org/officeDocument/2006/relationships/hyperlink" Target="https://www.vesti.ru/videos/show/vid/843002/cid/1/" TargetMode="External"/><Relationship Id="rId45" Type="http://schemas.openxmlformats.org/officeDocument/2006/relationships/hyperlink" Target="https://tass.ru/sibir-news/8700975" TargetMode="External"/><Relationship Id="rId53" Type="http://schemas.openxmlformats.org/officeDocument/2006/relationships/hyperlink" Target="https://ria.ru/20200612/1572839397.html" TargetMode="External"/><Relationship Id="rId58" Type="http://schemas.openxmlformats.org/officeDocument/2006/relationships/hyperlink" Target="https://ria.ru/20200611/1572782833.html" TargetMode="External"/><Relationship Id="rId66" Type="http://schemas.openxmlformats.org/officeDocument/2006/relationships/hyperlink" Target="https://spbdnevnik.ru/news/2020-06-11/pochemu-zakonoproekt-ob-elektrosamokatah-kazhetsya-deputatam-nedorabotannym" TargetMode="External"/><Relationship Id="rId74" Type="http://schemas.openxmlformats.org/officeDocument/2006/relationships/hyperlink" Target="https://www.vedomosti.ru/business/articles/2020/06/11/832466-yandekstaksi-vezet" TargetMode="External"/><Relationship Id="rId79" Type="http://schemas.openxmlformats.org/officeDocument/2006/relationships/hyperlink" Target="https://ria.ru/20200611/1572807474.html" TargetMode="External"/><Relationship Id="rId87" Type="http://schemas.openxmlformats.org/officeDocument/2006/relationships/hyperlink" Target="https://tass.ru/ekonomika/8702615"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ria.ru/20200614/1572919246.html" TargetMode="External"/><Relationship Id="rId82" Type="http://schemas.openxmlformats.org/officeDocument/2006/relationships/hyperlink" Target="https://ria.ru/20200615/1572923764.html" TargetMode="External"/><Relationship Id="rId90" Type="http://schemas.openxmlformats.org/officeDocument/2006/relationships/hyperlink" Target="https://ria.ru/20200613/1572822546.html" TargetMode="External"/><Relationship Id="rId95" Type="http://schemas.openxmlformats.org/officeDocument/2006/relationships/hyperlink" Target="https://rns.online/transport/Rosaviatsiya-otchitalas-o-snizhenii-passazhiropotoka-v-mae-2020-06-11/" TargetMode="External"/><Relationship Id="rId19" Type="http://schemas.openxmlformats.org/officeDocument/2006/relationships/hyperlink" Target="https://www.pnp.ru/economics/mery-podderzhki-msp-v-transporte-i-perevozkakh-mogut-voyti-v-nacplan-vosstanovleniya-ekonomiki.html" TargetMode="External"/><Relationship Id="rId14" Type="http://schemas.openxmlformats.org/officeDocument/2006/relationships/hyperlink" Target="https://1prime.ru/state_regulation/20200611/831613548.html" TargetMode="External"/><Relationship Id="rId22" Type="http://schemas.openxmlformats.org/officeDocument/2006/relationships/hyperlink" Target="https://www.kommersant.ru/doc/4378566" TargetMode="External"/><Relationship Id="rId27" Type="http://schemas.openxmlformats.org/officeDocument/2006/relationships/hyperlink" Target="https://www.kommersant.ru/doc/4377364" TargetMode="External"/><Relationship Id="rId30" Type="http://schemas.openxmlformats.org/officeDocument/2006/relationships/hyperlink" Target="https://www.vesti.ru/videos/show/vid/843351/cid/1/" TargetMode="External"/><Relationship Id="rId35" Type="http://schemas.openxmlformats.org/officeDocument/2006/relationships/hyperlink" Target="https://www.vesti.ru/videos/show/vid/843262/cid/1/" TargetMode="External"/><Relationship Id="rId43" Type="http://schemas.openxmlformats.org/officeDocument/2006/relationships/hyperlink" Target="https://realty.ria.ru/20200610/1572763955.html" TargetMode="External"/><Relationship Id="rId48" Type="http://schemas.openxmlformats.org/officeDocument/2006/relationships/hyperlink" Target="https://ria.ru/20200615/1572921216.html" TargetMode="External"/><Relationship Id="rId56" Type="http://schemas.openxmlformats.org/officeDocument/2006/relationships/hyperlink" Target="https://ria.ru/20200614/1572907301.html" TargetMode="External"/><Relationship Id="rId64" Type="http://schemas.openxmlformats.org/officeDocument/2006/relationships/hyperlink" Target="https://tass.ru/ekonomika/8705807" TargetMode="External"/><Relationship Id="rId69" Type="http://schemas.openxmlformats.org/officeDocument/2006/relationships/hyperlink" Target="http://dorinfo.ru/star_detail.php?ELEMENT_ID=83400" TargetMode="External"/><Relationship Id="rId77" Type="http://schemas.openxmlformats.org/officeDocument/2006/relationships/hyperlink" Target="https://tass.ru/obschestvo/8704291" TargetMode="External"/><Relationship Id="rId100" Type="http://schemas.openxmlformats.org/officeDocument/2006/relationships/hyperlink" Target="https://tass.ru/ekonomika/8700917" TargetMode="External"/><Relationship Id="rId105" Type="http://schemas.openxmlformats.org/officeDocument/2006/relationships/header" Target="header2.xml"/><Relationship Id="rId8" Type="http://schemas.openxmlformats.org/officeDocument/2006/relationships/hyperlink" Target="https://www.interfax-russia.ru/northwest/news/v-zapolyare-nachali-rekonstrukciyu-35-kilometrovoy-gruntovoy-dorogi-v-teriberku" TargetMode="External"/><Relationship Id="rId51" Type="http://schemas.openxmlformats.org/officeDocument/2006/relationships/hyperlink" Target="https://ria.ru/20200611/1572803378.html" TargetMode="External"/><Relationship Id="rId72" Type="http://schemas.openxmlformats.org/officeDocument/2006/relationships/hyperlink" Target="http://www.trk7.ru/news/109804.html" TargetMode="External"/><Relationship Id="rId80" Type="http://schemas.openxmlformats.org/officeDocument/2006/relationships/hyperlink" Target="https://ria.ru/20200611/1572797875.html" TargetMode="External"/><Relationship Id="rId85" Type="http://schemas.openxmlformats.org/officeDocument/2006/relationships/hyperlink" Target="https://tass.ru/ekonomika/8706489" TargetMode="External"/><Relationship Id="rId93" Type="http://schemas.openxmlformats.org/officeDocument/2006/relationships/hyperlink" Target="https://rns.online/transport/Rosaviatsiya-soobschila-o-poluchenii-pervih-zayavok-aeroportov-na-subsidii-2020-06-11/" TargetMode="External"/><Relationship Id="rId98" Type="http://schemas.openxmlformats.org/officeDocument/2006/relationships/hyperlink" Target="https://rg.ru/2020/06/11/reg-szfo/aeroport-hibiny-v-zapoliare-vozobnovit-rabotu.html" TargetMode="External"/><Relationship Id="rId3" Type="http://schemas.openxmlformats.org/officeDocument/2006/relationships/settings" Target="settings.xml"/><Relationship Id="rId12" Type="http://schemas.openxmlformats.org/officeDocument/2006/relationships/hyperlink" Target="https://tass.ru/ekonomika/8705127" TargetMode="External"/><Relationship Id="rId17" Type="http://schemas.openxmlformats.org/officeDocument/2006/relationships/hyperlink" Target="https://tass.ru/ekonomika/8706845" TargetMode="External"/><Relationship Id="rId25" Type="http://schemas.openxmlformats.org/officeDocument/2006/relationships/hyperlink" Target="https://www.kommersant.ru/doc/4377752" TargetMode="External"/><Relationship Id="rId33" Type="http://schemas.openxmlformats.org/officeDocument/2006/relationships/hyperlink" Target="https://www.vesti.ru/videos/show/vid/843306/cid/1/" TargetMode="External"/><Relationship Id="rId38" Type="http://schemas.openxmlformats.org/officeDocument/2006/relationships/hyperlink" Target="https://www.vesti.ru/videos/show/vid/843227/cid/1/" TargetMode="External"/><Relationship Id="rId46" Type="http://schemas.openxmlformats.org/officeDocument/2006/relationships/hyperlink" Target="https://tass.ru/nacionalnye-proekty/8703051" TargetMode="External"/><Relationship Id="rId59" Type="http://schemas.openxmlformats.org/officeDocument/2006/relationships/hyperlink" Target="https://ria.ru/20200611/1572809276.html" TargetMode="External"/><Relationship Id="rId67" Type="http://schemas.openxmlformats.org/officeDocument/2006/relationships/hyperlink" Target="https://www.bfm.ru/news/445723"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vedomosti.ru/technology/articles/2020/06/14/832554-svyazyu-m-11" TargetMode="External"/><Relationship Id="rId41" Type="http://schemas.openxmlformats.org/officeDocument/2006/relationships/hyperlink" Target="https://www.1tv.ru/news/2020-06-10/387422-na_kamchatke_iz_za_razliva_rek_posle_pavodka_razmyt_30_kilometrovyy_uchastok_trassy" TargetMode="External"/><Relationship Id="rId54" Type="http://schemas.openxmlformats.org/officeDocument/2006/relationships/hyperlink" Target="https://ria.ru/20200615/1572923167.html" TargetMode="External"/><Relationship Id="rId62" Type="http://schemas.openxmlformats.org/officeDocument/2006/relationships/hyperlink" Target="https://ria.ru/20200615/1572921731.html" TargetMode="External"/><Relationship Id="rId70" Type="http://schemas.openxmlformats.org/officeDocument/2006/relationships/hyperlink" Target="https://tass.ru/ekonomika/8703191" TargetMode="External"/><Relationship Id="rId75" Type="http://schemas.openxmlformats.org/officeDocument/2006/relationships/hyperlink" Target="https://ria.ru/20200611/1572795191.html" TargetMode="External"/><Relationship Id="rId83" Type="http://schemas.openxmlformats.org/officeDocument/2006/relationships/hyperlink" Target="https://tass.ru/obschestvo/8703313" TargetMode="External"/><Relationship Id="rId88" Type="http://schemas.openxmlformats.org/officeDocument/2006/relationships/hyperlink" Target="https://ria.ru/20200611/1572796842.html" TargetMode="External"/><Relationship Id="rId91" Type="http://schemas.openxmlformats.org/officeDocument/2006/relationships/hyperlink" Target="https://ria.ru/20200613/1572882142.html" TargetMode="External"/><Relationship Id="rId96" Type="http://schemas.openxmlformats.org/officeDocument/2006/relationships/hyperlink" Target="https://tass.ru/ekonomika/870346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tass.ru/ekonomika/8703507" TargetMode="External"/><Relationship Id="rId23" Type="http://schemas.openxmlformats.org/officeDocument/2006/relationships/hyperlink" Target="https://www.kommersant.ru/doc/4378535" TargetMode="External"/><Relationship Id="rId28" Type="http://schemas.openxmlformats.org/officeDocument/2006/relationships/hyperlink" Target="https://www.rzd-partner.ru/zhd-transport/news/kazakhstanskie-sobstvenniki-vagonov-vystupili-protiv-edinoy-sro-operatorov-v-rf/" TargetMode="External"/><Relationship Id="rId36" Type="http://schemas.openxmlformats.org/officeDocument/2006/relationships/hyperlink" Target="https://www.vesti.ru/videos/show/vid/843282/cid/1/" TargetMode="External"/><Relationship Id="rId49" Type="http://schemas.openxmlformats.org/officeDocument/2006/relationships/hyperlink" Target="https://ria.ru/20200611/1572811850.html" TargetMode="External"/><Relationship Id="rId57" Type="http://schemas.openxmlformats.org/officeDocument/2006/relationships/hyperlink" Target="https://ria.ru/20200611/1572783084.html" TargetMode="External"/><Relationship Id="rId106" Type="http://schemas.openxmlformats.org/officeDocument/2006/relationships/footer" Target="footer3.xml"/><Relationship Id="rId10" Type="http://schemas.openxmlformats.org/officeDocument/2006/relationships/hyperlink" Target="https://ria.ru/20200614/1572910646.html" TargetMode="External"/><Relationship Id="rId31" Type="http://schemas.openxmlformats.org/officeDocument/2006/relationships/hyperlink" Target="https://www.vesti.ru/videos/show/vid/843354/cid/1/" TargetMode="External"/><Relationship Id="rId44" Type="http://schemas.openxmlformats.org/officeDocument/2006/relationships/hyperlink" Target="https://tass.ru/v-strane/8702843" TargetMode="External"/><Relationship Id="rId52" Type="http://schemas.openxmlformats.org/officeDocument/2006/relationships/hyperlink" Target="https://ria.ru/20200612/1572852105.html" TargetMode="External"/><Relationship Id="rId60" Type="http://schemas.openxmlformats.org/officeDocument/2006/relationships/hyperlink" Target="https://ria.ru/20200611/1572801418.html" TargetMode="External"/><Relationship Id="rId65" Type="http://schemas.openxmlformats.org/officeDocument/2006/relationships/hyperlink" Target="https://tass.ru/ekonomika/8702259" TargetMode="External"/><Relationship Id="rId73" Type="http://schemas.openxmlformats.org/officeDocument/2006/relationships/hyperlink" Target="https://www.rbc.ru/society/11/06/2020/5ee24bdf9a79475ef27f1bd4?from=newsfeed" TargetMode="External"/><Relationship Id="rId78" Type="http://schemas.openxmlformats.org/officeDocument/2006/relationships/hyperlink" Target="https://tass.ru/ural-news/8705201" TargetMode="External"/><Relationship Id="rId81" Type="http://schemas.openxmlformats.org/officeDocument/2006/relationships/hyperlink" Target="https://ria.ru/20200615/1572923199.html" TargetMode="External"/><Relationship Id="rId86" Type="http://schemas.openxmlformats.org/officeDocument/2006/relationships/hyperlink" Target="https://tass.ru/ekonomika/8706819" TargetMode="External"/><Relationship Id="rId94" Type="http://schemas.openxmlformats.org/officeDocument/2006/relationships/hyperlink" Target="https://tass.ru/ekonomika/8706313" TargetMode="External"/><Relationship Id="rId99" Type="http://schemas.openxmlformats.org/officeDocument/2006/relationships/hyperlink" Target="https://tass.ru/obschestvo/8700937" TargetMode="External"/><Relationship Id="rId101" Type="http://schemas.openxmlformats.org/officeDocument/2006/relationships/hyperlink" Target="https://rns.online/transport/Strahovschik-rasplatilsya-za-posadku-samoleta-na-kukuruznom-pole-v-ZHukovskom--2020-06-11/" TargetMode="External"/><Relationship Id="rId4" Type="http://schemas.openxmlformats.org/officeDocument/2006/relationships/webSettings" Target="webSettings.xml"/><Relationship Id="rId9" Type="http://schemas.openxmlformats.org/officeDocument/2006/relationships/hyperlink" Target="https://www.rbc.ru/business/15/06/2020/5ee3572f9a794734cf92ac4a" TargetMode="External"/><Relationship Id="rId13" Type="http://schemas.openxmlformats.org/officeDocument/2006/relationships/hyperlink" Target="https://tass.ru/armiya-i-opk/8701227" TargetMode="External"/><Relationship Id="rId18" Type="http://schemas.openxmlformats.org/officeDocument/2006/relationships/hyperlink" Target="https://tass.ru/ekonomika/8706275" TargetMode="External"/><Relationship Id="rId39" Type="http://schemas.openxmlformats.org/officeDocument/2006/relationships/hyperlink" Target="https://www.1tv.ru/news/2020-06-11/387501-otkryvaetsya_prodazha_zheleznodorozhnyh_biletov_v_krym_po_novym_napravleniyam" TargetMode="External"/><Relationship Id="rId34" Type="http://schemas.openxmlformats.org/officeDocument/2006/relationships/hyperlink" Target="https://www.vesti.ru/videos/show/vid/843296/cid/1/" TargetMode="External"/><Relationship Id="rId50" Type="http://schemas.openxmlformats.org/officeDocument/2006/relationships/hyperlink" Target="https://ria.ru/20200611/1572802433.html" TargetMode="External"/><Relationship Id="rId55" Type="http://schemas.openxmlformats.org/officeDocument/2006/relationships/hyperlink" Target="https://ria.ru/20200614/1572909798.html" TargetMode="External"/><Relationship Id="rId76" Type="http://schemas.openxmlformats.org/officeDocument/2006/relationships/hyperlink" Target="https://rns.online/consumer-market/aksenov-rasskazal-o-pravilah-vezda-v-Krim--2020-06-11/" TargetMode="External"/><Relationship Id="rId97" Type="http://schemas.openxmlformats.org/officeDocument/2006/relationships/hyperlink" Target="https://tass.ru/ekonomika/8707423" TargetMode="External"/><Relationship Id="rId10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0341-2CAC-4467-AB99-046422E0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329</TotalTime>
  <Pages>62</Pages>
  <Words>31560</Words>
  <Characters>179898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30</cp:revision>
  <cp:lastPrinted>2020-06-15T07:15:00Z</cp:lastPrinted>
  <dcterms:created xsi:type="dcterms:W3CDTF">2019-01-14T06:21:00Z</dcterms:created>
  <dcterms:modified xsi:type="dcterms:W3CDTF">2020-06-15T07:16:00Z</dcterms:modified>
</cp:coreProperties>
</file>