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428ADAF" w:rsidR="00C55E5B" w:rsidRPr="00730C5E" w:rsidRDefault="00EB267B" w:rsidP="00AA1389">
      <w:pPr>
        <w:jc w:val="center"/>
        <w:rPr>
          <w:b/>
          <w:color w:val="0000FF"/>
          <w:sz w:val="32"/>
          <w:szCs w:val="32"/>
        </w:rPr>
      </w:pPr>
      <w:r>
        <w:rPr>
          <w:b/>
          <w:color w:val="0000FF"/>
          <w:sz w:val="32"/>
          <w:szCs w:val="32"/>
        </w:rPr>
        <w:t>8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A030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A138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191CCFD" w14:textId="25A4A60E" w:rsidR="00AA1389"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502774" w:history="1">
        <w:r w:rsidR="00AA1389" w:rsidRPr="001E15C3">
          <w:rPr>
            <w:rStyle w:val="a9"/>
            <w:noProof/>
          </w:rPr>
          <w:t>РБК; МАРИЯ КОКОРЕВА, МАРИЯ ЛИСИЦЫНА; 2020.07.06; РОСАВИАЦИЯ ПРЕДЛОЖИТ ЧАСТИЧНО ОТКРЫТЬ АВИАСООБЩЕНИЕ С 15 ИЮЛЯ</w:t>
        </w:r>
        <w:r w:rsidR="00AA1389">
          <w:rPr>
            <w:noProof/>
            <w:webHidden/>
          </w:rPr>
          <w:tab/>
        </w:r>
        <w:r w:rsidR="00AA1389">
          <w:rPr>
            <w:noProof/>
            <w:webHidden/>
          </w:rPr>
          <w:fldChar w:fldCharType="begin"/>
        </w:r>
        <w:r w:rsidR="00AA1389">
          <w:rPr>
            <w:noProof/>
            <w:webHidden/>
          </w:rPr>
          <w:instrText xml:space="preserve"> PAGEREF _Toc42502774 \h </w:instrText>
        </w:r>
        <w:r w:rsidR="00AA1389">
          <w:rPr>
            <w:noProof/>
            <w:webHidden/>
          </w:rPr>
        </w:r>
        <w:r w:rsidR="00AA1389">
          <w:rPr>
            <w:noProof/>
            <w:webHidden/>
          </w:rPr>
          <w:fldChar w:fldCharType="separate"/>
        </w:r>
        <w:r w:rsidR="00247357">
          <w:rPr>
            <w:noProof/>
            <w:webHidden/>
          </w:rPr>
          <w:t>7</w:t>
        </w:r>
        <w:r w:rsidR="00AA1389">
          <w:rPr>
            <w:noProof/>
            <w:webHidden/>
          </w:rPr>
          <w:fldChar w:fldCharType="end"/>
        </w:r>
      </w:hyperlink>
    </w:p>
    <w:p w14:paraId="1171E3F3" w14:textId="54071D59" w:rsidR="00AA1389" w:rsidRDefault="00247357">
      <w:pPr>
        <w:pStyle w:val="32"/>
        <w:tabs>
          <w:tab w:val="right" w:leader="dot" w:pos="9345"/>
        </w:tabs>
        <w:rPr>
          <w:rFonts w:asciiTheme="minorHAnsi" w:eastAsiaTheme="minorEastAsia" w:hAnsiTheme="minorHAnsi" w:cstheme="minorBidi"/>
          <w:noProof/>
          <w:sz w:val="22"/>
        </w:rPr>
      </w:pPr>
      <w:hyperlink w:anchor="_Toc42502775" w:history="1">
        <w:r w:rsidR="00AA1389" w:rsidRPr="001E15C3">
          <w:rPr>
            <w:rStyle w:val="a9"/>
            <w:noProof/>
          </w:rPr>
          <w:t>ИНТЕРФАКС; 2020.07.06; КРУПНЫЕ РОССИЙСКИЕ АВИАКОМПАНИИ ГОТОВЯТСЯ ВОЗОБНОВИТЬ МЕЖДУНАРОДНЫЕ ПОЛЕТЫ С 15 ИЮЛЯ</w:t>
        </w:r>
        <w:r w:rsidR="00AA1389">
          <w:rPr>
            <w:noProof/>
            <w:webHidden/>
          </w:rPr>
          <w:tab/>
        </w:r>
        <w:r w:rsidR="00AA1389">
          <w:rPr>
            <w:noProof/>
            <w:webHidden/>
          </w:rPr>
          <w:fldChar w:fldCharType="begin"/>
        </w:r>
        <w:r w:rsidR="00AA1389">
          <w:rPr>
            <w:noProof/>
            <w:webHidden/>
          </w:rPr>
          <w:instrText xml:space="preserve"> PAGEREF _Toc42502775 \h </w:instrText>
        </w:r>
        <w:r w:rsidR="00AA1389">
          <w:rPr>
            <w:noProof/>
            <w:webHidden/>
          </w:rPr>
        </w:r>
        <w:r w:rsidR="00AA1389">
          <w:rPr>
            <w:noProof/>
            <w:webHidden/>
          </w:rPr>
          <w:fldChar w:fldCharType="separate"/>
        </w:r>
        <w:r>
          <w:rPr>
            <w:noProof/>
            <w:webHidden/>
          </w:rPr>
          <w:t>8</w:t>
        </w:r>
        <w:r w:rsidR="00AA1389">
          <w:rPr>
            <w:noProof/>
            <w:webHidden/>
          </w:rPr>
          <w:fldChar w:fldCharType="end"/>
        </w:r>
      </w:hyperlink>
    </w:p>
    <w:p w14:paraId="5942932E" w14:textId="33AFDEEA" w:rsidR="00AA1389" w:rsidRDefault="00247357">
      <w:pPr>
        <w:pStyle w:val="32"/>
        <w:tabs>
          <w:tab w:val="right" w:leader="dot" w:pos="9345"/>
        </w:tabs>
        <w:rPr>
          <w:rFonts w:asciiTheme="minorHAnsi" w:eastAsiaTheme="minorEastAsia" w:hAnsiTheme="minorHAnsi" w:cstheme="minorBidi"/>
          <w:noProof/>
          <w:sz w:val="22"/>
        </w:rPr>
      </w:pPr>
      <w:hyperlink w:anchor="_Toc42502776" w:history="1">
        <w:r w:rsidR="00AA1389" w:rsidRPr="001E15C3">
          <w:rPr>
            <w:rStyle w:val="a9"/>
            <w:noProof/>
          </w:rPr>
          <w:t>ИЗВЕСТИЯ; 2020.07.06; В РСТ ОЦЕНИЛИ ЭФФЕКТ ОТ ВОЗМОЖНОГО ВОЗОБНОВЛЕНИЯ ПОЛЕТОВ ЗА РУБЕЖ</w:t>
        </w:r>
        <w:r w:rsidR="00AA1389">
          <w:rPr>
            <w:noProof/>
            <w:webHidden/>
          </w:rPr>
          <w:tab/>
        </w:r>
        <w:r w:rsidR="00AA1389">
          <w:rPr>
            <w:noProof/>
            <w:webHidden/>
          </w:rPr>
          <w:fldChar w:fldCharType="begin"/>
        </w:r>
        <w:r w:rsidR="00AA1389">
          <w:rPr>
            <w:noProof/>
            <w:webHidden/>
          </w:rPr>
          <w:instrText xml:space="preserve"> PAGEREF _Toc42502776 \h </w:instrText>
        </w:r>
        <w:r w:rsidR="00AA1389">
          <w:rPr>
            <w:noProof/>
            <w:webHidden/>
          </w:rPr>
        </w:r>
        <w:r w:rsidR="00AA1389">
          <w:rPr>
            <w:noProof/>
            <w:webHidden/>
          </w:rPr>
          <w:fldChar w:fldCharType="separate"/>
        </w:r>
        <w:r>
          <w:rPr>
            <w:noProof/>
            <w:webHidden/>
          </w:rPr>
          <w:t>8</w:t>
        </w:r>
        <w:r w:rsidR="00AA1389">
          <w:rPr>
            <w:noProof/>
            <w:webHidden/>
          </w:rPr>
          <w:fldChar w:fldCharType="end"/>
        </w:r>
      </w:hyperlink>
    </w:p>
    <w:p w14:paraId="6A152480" w14:textId="2777990E" w:rsidR="00AA1389" w:rsidRDefault="00247357">
      <w:pPr>
        <w:pStyle w:val="32"/>
        <w:tabs>
          <w:tab w:val="right" w:leader="dot" w:pos="9345"/>
        </w:tabs>
        <w:rPr>
          <w:rFonts w:asciiTheme="minorHAnsi" w:eastAsiaTheme="minorEastAsia" w:hAnsiTheme="minorHAnsi" w:cstheme="minorBidi"/>
          <w:noProof/>
          <w:sz w:val="22"/>
        </w:rPr>
      </w:pPr>
      <w:hyperlink w:anchor="_Toc42502777" w:history="1">
        <w:r w:rsidR="00AA1389" w:rsidRPr="001E15C3">
          <w:rPr>
            <w:rStyle w:val="a9"/>
            <w:noProof/>
          </w:rPr>
          <w:t>ВЕДОМОСТИ; ОЛЬГА АДАМЧУК; 2020.08.06; ЧИНОВНИКИ ИЗМЕНЯТ ПРАВИЛА ГОСУДАРСТВЕННО-ЧАСТНОГО ПАРТНЕРСТВА; ИНВЕСТОРАМ ОБЕЩАНЫ НОВЫЕ ГАРАНТИИ</w:t>
        </w:r>
        <w:r w:rsidR="00AA1389">
          <w:rPr>
            <w:noProof/>
            <w:webHidden/>
          </w:rPr>
          <w:tab/>
        </w:r>
        <w:r w:rsidR="00AA1389">
          <w:rPr>
            <w:noProof/>
            <w:webHidden/>
          </w:rPr>
          <w:fldChar w:fldCharType="begin"/>
        </w:r>
        <w:r w:rsidR="00AA1389">
          <w:rPr>
            <w:noProof/>
            <w:webHidden/>
          </w:rPr>
          <w:instrText xml:space="preserve"> PAGEREF _Toc42502777 \h </w:instrText>
        </w:r>
        <w:r w:rsidR="00AA1389">
          <w:rPr>
            <w:noProof/>
            <w:webHidden/>
          </w:rPr>
        </w:r>
        <w:r w:rsidR="00AA1389">
          <w:rPr>
            <w:noProof/>
            <w:webHidden/>
          </w:rPr>
          <w:fldChar w:fldCharType="separate"/>
        </w:r>
        <w:r>
          <w:rPr>
            <w:noProof/>
            <w:webHidden/>
          </w:rPr>
          <w:t>9</w:t>
        </w:r>
        <w:r w:rsidR="00AA1389">
          <w:rPr>
            <w:noProof/>
            <w:webHidden/>
          </w:rPr>
          <w:fldChar w:fldCharType="end"/>
        </w:r>
      </w:hyperlink>
    </w:p>
    <w:p w14:paraId="482625B4" w14:textId="165DECAC" w:rsidR="00AA1389" w:rsidRDefault="00247357">
      <w:pPr>
        <w:pStyle w:val="32"/>
        <w:tabs>
          <w:tab w:val="right" w:leader="dot" w:pos="9345"/>
        </w:tabs>
        <w:rPr>
          <w:rFonts w:asciiTheme="minorHAnsi" w:eastAsiaTheme="minorEastAsia" w:hAnsiTheme="minorHAnsi" w:cstheme="minorBidi"/>
          <w:noProof/>
          <w:sz w:val="22"/>
        </w:rPr>
      </w:pPr>
      <w:hyperlink w:anchor="_Toc42502778" w:history="1">
        <w:r w:rsidR="00AA1389" w:rsidRPr="001E15C3">
          <w:rPr>
            <w:rStyle w:val="a9"/>
            <w:noProof/>
          </w:rPr>
          <w:t>ЭКСПЕРТ; АЛЕКСЕЙ ДОЛЖЕНКОВ; 2020.08.06; ПРОТОКОЛ ВЫХОДА ИЗ КРИЗИСА; СПАСТИ ВВП: НОВЫЙ ПЛАН ПРАВИТЕЛЬСТВА</w:t>
        </w:r>
        <w:r w:rsidR="00AA1389">
          <w:rPr>
            <w:noProof/>
            <w:webHidden/>
          </w:rPr>
          <w:tab/>
        </w:r>
        <w:r w:rsidR="00AA1389">
          <w:rPr>
            <w:noProof/>
            <w:webHidden/>
          </w:rPr>
          <w:fldChar w:fldCharType="begin"/>
        </w:r>
        <w:r w:rsidR="00AA1389">
          <w:rPr>
            <w:noProof/>
            <w:webHidden/>
          </w:rPr>
          <w:instrText xml:space="preserve"> PAGEREF _Toc42502778 \h </w:instrText>
        </w:r>
        <w:r w:rsidR="00AA1389">
          <w:rPr>
            <w:noProof/>
            <w:webHidden/>
          </w:rPr>
        </w:r>
        <w:r w:rsidR="00AA1389">
          <w:rPr>
            <w:noProof/>
            <w:webHidden/>
          </w:rPr>
          <w:fldChar w:fldCharType="separate"/>
        </w:r>
        <w:r>
          <w:rPr>
            <w:noProof/>
            <w:webHidden/>
          </w:rPr>
          <w:t>10</w:t>
        </w:r>
        <w:r w:rsidR="00AA1389">
          <w:rPr>
            <w:noProof/>
            <w:webHidden/>
          </w:rPr>
          <w:fldChar w:fldCharType="end"/>
        </w:r>
      </w:hyperlink>
    </w:p>
    <w:p w14:paraId="7A81571C" w14:textId="285E3894" w:rsidR="00AA1389" w:rsidRDefault="00247357">
      <w:pPr>
        <w:pStyle w:val="32"/>
        <w:tabs>
          <w:tab w:val="right" w:leader="dot" w:pos="9345"/>
        </w:tabs>
        <w:rPr>
          <w:rFonts w:asciiTheme="minorHAnsi" w:eastAsiaTheme="minorEastAsia" w:hAnsiTheme="minorHAnsi" w:cstheme="minorBidi"/>
          <w:noProof/>
          <w:sz w:val="22"/>
        </w:rPr>
      </w:pPr>
      <w:hyperlink w:anchor="_Toc42502779" w:history="1">
        <w:r w:rsidR="00AA1389" w:rsidRPr="001E15C3">
          <w:rPr>
            <w:rStyle w:val="a9"/>
            <w:noProof/>
          </w:rPr>
          <w:t>КОММЕРСАНТЪ; ЕВГЕНИЯ КРЮЧКОВА, ЕЛИЗАВЕТА МАКАРОВА; 2020.08.06; НОВЫЕ МЕРЫ О СТАРОМ; ПРОГРАММА ПОДДЕРЖКИ СТРОИТЕЛЬСТВА ОЖИВИЛА РАНЕЕ ПРЕДЛАГАВШИЕСЯ ИДЕИ</w:t>
        </w:r>
        <w:r w:rsidR="00AA1389">
          <w:rPr>
            <w:noProof/>
            <w:webHidden/>
          </w:rPr>
          <w:tab/>
        </w:r>
        <w:r w:rsidR="00AA1389">
          <w:rPr>
            <w:noProof/>
            <w:webHidden/>
          </w:rPr>
          <w:fldChar w:fldCharType="begin"/>
        </w:r>
        <w:r w:rsidR="00AA1389">
          <w:rPr>
            <w:noProof/>
            <w:webHidden/>
          </w:rPr>
          <w:instrText xml:space="preserve"> PAGEREF _Toc42502779 \h </w:instrText>
        </w:r>
        <w:r w:rsidR="00AA1389">
          <w:rPr>
            <w:noProof/>
            <w:webHidden/>
          </w:rPr>
        </w:r>
        <w:r w:rsidR="00AA1389">
          <w:rPr>
            <w:noProof/>
            <w:webHidden/>
          </w:rPr>
          <w:fldChar w:fldCharType="separate"/>
        </w:r>
        <w:r>
          <w:rPr>
            <w:noProof/>
            <w:webHidden/>
          </w:rPr>
          <w:t>15</w:t>
        </w:r>
        <w:r w:rsidR="00AA1389">
          <w:rPr>
            <w:noProof/>
            <w:webHidden/>
          </w:rPr>
          <w:fldChar w:fldCharType="end"/>
        </w:r>
      </w:hyperlink>
    </w:p>
    <w:p w14:paraId="4EF7BC84" w14:textId="2DECCC06" w:rsidR="00AA1389" w:rsidRDefault="00247357">
      <w:pPr>
        <w:pStyle w:val="32"/>
        <w:tabs>
          <w:tab w:val="right" w:leader="dot" w:pos="9345"/>
        </w:tabs>
        <w:rPr>
          <w:rFonts w:asciiTheme="minorHAnsi" w:eastAsiaTheme="minorEastAsia" w:hAnsiTheme="minorHAnsi" w:cstheme="minorBidi"/>
          <w:noProof/>
          <w:sz w:val="22"/>
        </w:rPr>
      </w:pPr>
      <w:hyperlink w:anchor="_Toc42502780" w:history="1">
        <w:r w:rsidR="00AA1389" w:rsidRPr="001E15C3">
          <w:rPr>
            <w:rStyle w:val="a9"/>
            <w:noProof/>
          </w:rPr>
          <w:t>КОММЕРСАНТЪ; СЕРГЕЙ МАШКИН; 2020.08.06; ХИЩЕНИЯ В «ТРАНСАЭРО» РАЗОБРАЛИ ПО ВСЕМ СТАТЬЯМ; ЗА СОМНИТЕЛЬНЫЕ ОПЕРАЦИИ ПРИ БАНКРОТСТВЕ АВИАКОМПАНИИ ПРИДЕТСЯ ОТВЕЧАТЬ ГЛАВБУХУ</w:t>
        </w:r>
        <w:r w:rsidR="00AA1389">
          <w:rPr>
            <w:noProof/>
            <w:webHidden/>
          </w:rPr>
          <w:tab/>
        </w:r>
        <w:r w:rsidR="00AA1389">
          <w:rPr>
            <w:noProof/>
            <w:webHidden/>
          </w:rPr>
          <w:fldChar w:fldCharType="begin"/>
        </w:r>
        <w:r w:rsidR="00AA1389">
          <w:rPr>
            <w:noProof/>
            <w:webHidden/>
          </w:rPr>
          <w:instrText xml:space="preserve"> PAGEREF _Toc42502780 \h </w:instrText>
        </w:r>
        <w:r w:rsidR="00AA1389">
          <w:rPr>
            <w:noProof/>
            <w:webHidden/>
          </w:rPr>
        </w:r>
        <w:r w:rsidR="00AA1389">
          <w:rPr>
            <w:noProof/>
            <w:webHidden/>
          </w:rPr>
          <w:fldChar w:fldCharType="separate"/>
        </w:r>
        <w:r>
          <w:rPr>
            <w:noProof/>
            <w:webHidden/>
          </w:rPr>
          <w:t>15</w:t>
        </w:r>
        <w:r w:rsidR="00AA1389">
          <w:rPr>
            <w:noProof/>
            <w:webHidden/>
          </w:rPr>
          <w:fldChar w:fldCharType="end"/>
        </w:r>
      </w:hyperlink>
    </w:p>
    <w:p w14:paraId="1107EACC" w14:textId="0D4E51ED" w:rsidR="00AA1389" w:rsidRDefault="00247357">
      <w:pPr>
        <w:pStyle w:val="32"/>
        <w:tabs>
          <w:tab w:val="right" w:leader="dot" w:pos="9345"/>
        </w:tabs>
        <w:rPr>
          <w:rFonts w:asciiTheme="minorHAnsi" w:eastAsiaTheme="minorEastAsia" w:hAnsiTheme="minorHAnsi" w:cstheme="minorBidi"/>
          <w:noProof/>
          <w:sz w:val="22"/>
        </w:rPr>
      </w:pPr>
      <w:hyperlink w:anchor="_Toc42502781" w:history="1">
        <w:r w:rsidR="00AA1389" w:rsidRPr="001E15C3">
          <w:rPr>
            <w:rStyle w:val="a9"/>
            <w:noProof/>
          </w:rPr>
          <w:t>КОММЕРСАНТЪ FM; АННА НИКИТИНА; 2020.05.06; ЕВРОПА ГОТОВА ОТКРЫТЬ ДВЕРИ; КАК РОССИЯНЕ СМОГУТ ПОЛУЧИТЬ ЕВРОПЕЙСКУЮ ВИЗУ</w:t>
        </w:r>
        <w:r w:rsidR="00AA1389">
          <w:rPr>
            <w:noProof/>
            <w:webHidden/>
          </w:rPr>
          <w:tab/>
        </w:r>
        <w:r w:rsidR="00AA1389">
          <w:rPr>
            <w:noProof/>
            <w:webHidden/>
          </w:rPr>
          <w:fldChar w:fldCharType="begin"/>
        </w:r>
        <w:r w:rsidR="00AA1389">
          <w:rPr>
            <w:noProof/>
            <w:webHidden/>
          </w:rPr>
          <w:instrText xml:space="preserve"> PAGEREF _Toc42502781 \h </w:instrText>
        </w:r>
        <w:r w:rsidR="00AA1389">
          <w:rPr>
            <w:noProof/>
            <w:webHidden/>
          </w:rPr>
        </w:r>
        <w:r w:rsidR="00AA1389">
          <w:rPr>
            <w:noProof/>
            <w:webHidden/>
          </w:rPr>
          <w:fldChar w:fldCharType="separate"/>
        </w:r>
        <w:r>
          <w:rPr>
            <w:noProof/>
            <w:webHidden/>
          </w:rPr>
          <w:t>17</w:t>
        </w:r>
        <w:r w:rsidR="00AA1389">
          <w:rPr>
            <w:noProof/>
            <w:webHidden/>
          </w:rPr>
          <w:fldChar w:fldCharType="end"/>
        </w:r>
      </w:hyperlink>
    </w:p>
    <w:p w14:paraId="77C75B96" w14:textId="56E1EFA9" w:rsidR="00AA1389" w:rsidRDefault="00247357">
      <w:pPr>
        <w:pStyle w:val="32"/>
        <w:tabs>
          <w:tab w:val="right" w:leader="dot" w:pos="9345"/>
        </w:tabs>
        <w:rPr>
          <w:rFonts w:asciiTheme="minorHAnsi" w:eastAsiaTheme="minorEastAsia" w:hAnsiTheme="minorHAnsi" w:cstheme="minorBidi"/>
          <w:noProof/>
          <w:sz w:val="22"/>
        </w:rPr>
      </w:pPr>
      <w:hyperlink w:anchor="_Toc42502782" w:history="1">
        <w:r w:rsidR="00AA1389" w:rsidRPr="001E15C3">
          <w:rPr>
            <w:rStyle w:val="a9"/>
            <w:noProof/>
          </w:rPr>
          <w:t>КОММЕРСАНТЪ FM; 2020.08.06; «КЛИЕНТЫ ПЕРЕШЛИ К СБЕРЕГАТЕЛЬНОЙ МОДЕЛИ ПОВЕДЕНИЯ»; ПЕРВЫЙ ЗАМЕСТИТЕЛЬ ПРЕДСЕДАТЕЛЯ ПРАВЛЕНИЯ СБЕРБАНКА АЛЕКСАНДР ВЕДЯХИН – В ИНТЕРВЬЮ “Ъ FM”</w:t>
        </w:r>
        <w:r w:rsidR="00AA1389">
          <w:rPr>
            <w:noProof/>
            <w:webHidden/>
          </w:rPr>
          <w:tab/>
        </w:r>
        <w:r w:rsidR="00AA1389">
          <w:rPr>
            <w:noProof/>
            <w:webHidden/>
          </w:rPr>
          <w:fldChar w:fldCharType="begin"/>
        </w:r>
        <w:r w:rsidR="00AA1389">
          <w:rPr>
            <w:noProof/>
            <w:webHidden/>
          </w:rPr>
          <w:instrText xml:space="preserve"> PAGEREF _Toc42502782 \h </w:instrText>
        </w:r>
        <w:r w:rsidR="00AA1389">
          <w:rPr>
            <w:noProof/>
            <w:webHidden/>
          </w:rPr>
        </w:r>
        <w:r w:rsidR="00AA1389">
          <w:rPr>
            <w:noProof/>
            <w:webHidden/>
          </w:rPr>
          <w:fldChar w:fldCharType="separate"/>
        </w:r>
        <w:r>
          <w:rPr>
            <w:noProof/>
            <w:webHidden/>
          </w:rPr>
          <w:t>18</w:t>
        </w:r>
        <w:r w:rsidR="00AA1389">
          <w:rPr>
            <w:noProof/>
            <w:webHidden/>
          </w:rPr>
          <w:fldChar w:fldCharType="end"/>
        </w:r>
      </w:hyperlink>
    </w:p>
    <w:p w14:paraId="361194A3" w14:textId="7943066A" w:rsidR="00AA1389" w:rsidRDefault="00247357">
      <w:pPr>
        <w:pStyle w:val="32"/>
        <w:tabs>
          <w:tab w:val="right" w:leader="dot" w:pos="9345"/>
        </w:tabs>
        <w:rPr>
          <w:rFonts w:asciiTheme="minorHAnsi" w:eastAsiaTheme="minorEastAsia" w:hAnsiTheme="minorHAnsi" w:cstheme="minorBidi"/>
          <w:noProof/>
          <w:sz w:val="22"/>
        </w:rPr>
      </w:pPr>
      <w:hyperlink w:anchor="_Toc42502783" w:history="1">
        <w:r w:rsidR="00AA1389" w:rsidRPr="001E15C3">
          <w:rPr>
            <w:rStyle w:val="a9"/>
            <w:noProof/>
          </w:rPr>
          <w:t>КОММЕРСАНТЪ; ТАТЬЯНА ДЯТЕЛ, ДМИТРИЙ КОЗЛОВ; 2020.08.06; КАКОЙ ПРЕМЬЕР ДЛЯ ПОДРАЖАНИЯ; ВОЗНАГРАЖДЕНИЕ РУКОВОДСТВА ГОСКОМПАНИЙ МОГУТ ПОДРАВНЯТЬ ПО ЗАРПЛАТЕ ГЛАВЫ ПРАВИТЕЛЬСТВА</w:t>
        </w:r>
        <w:r w:rsidR="00AA1389">
          <w:rPr>
            <w:noProof/>
            <w:webHidden/>
          </w:rPr>
          <w:tab/>
        </w:r>
        <w:r w:rsidR="00AA1389">
          <w:rPr>
            <w:noProof/>
            <w:webHidden/>
          </w:rPr>
          <w:fldChar w:fldCharType="begin"/>
        </w:r>
        <w:r w:rsidR="00AA1389">
          <w:rPr>
            <w:noProof/>
            <w:webHidden/>
          </w:rPr>
          <w:instrText xml:space="preserve"> PAGEREF _Toc42502783 \h </w:instrText>
        </w:r>
        <w:r w:rsidR="00AA1389">
          <w:rPr>
            <w:noProof/>
            <w:webHidden/>
          </w:rPr>
        </w:r>
        <w:r w:rsidR="00AA1389">
          <w:rPr>
            <w:noProof/>
            <w:webHidden/>
          </w:rPr>
          <w:fldChar w:fldCharType="separate"/>
        </w:r>
        <w:r>
          <w:rPr>
            <w:noProof/>
            <w:webHidden/>
          </w:rPr>
          <w:t>20</w:t>
        </w:r>
        <w:r w:rsidR="00AA1389">
          <w:rPr>
            <w:noProof/>
            <w:webHidden/>
          </w:rPr>
          <w:fldChar w:fldCharType="end"/>
        </w:r>
      </w:hyperlink>
    </w:p>
    <w:p w14:paraId="5B7FF087" w14:textId="66320B0A" w:rsidR="00AA1389" w:rsidRDefault="00247357">
      <w:pPr>
        <w:pStyle w:val="32"/>
        <w:tabs>
          <w:tab w:val="right" w:leader="dot" w:pos="9345"/>
        </w:tabs>
        <w:rPr>
          <w:rFonts w:asciiTheme="minorHAnsi" w:eastAsiaTheme="minorEastAsia" w:hAnsiTheme="minorHAnsi" w:cstheme="minorBidi"/>
          <w:noProof/>
          <w:sz w:val="22"/>
        </w:rPr>
      </w:pPr>
      <w:hyperlink w:anchor="_Toc42502784" w:history="1">
        <w:r w:rsidR="00AA1389" w:rsidRPr="001E15C3">
          <w:rPr>
            <w:rStyle w:val="a9"/>
            <w:noProof/>
          </w:rPr>
          <w:t>ИЗВЕСТИЯ; ЭЛЬНАР БАЙНАЗАРОВ; 2020.08.06; ПО ПРИНЦИПУ ВЕРЫ: МУСУЛЬМАНЕ РФ ПОПРОСЯТ РАЗРЕШИТЬ ПОЛЕТЫ В МЕККУ; САУДОВСКАЯ АРАВИЯ ДОЛЖНА ПРИНЯТЬ РЕШЕНИЕ ПО ХАДЖУ УЖЕ НА ЭТОЙ НЕДЕЛЕ</w:t>
        </w:r>
        <w:r w:rsidR="00AA1389">
          <w:rPr>
            <w:noProof/>
            <w:webHidden/>
          </w:rPr>
          <w:tab/>
        </w:r>
        <w:r w:rsidR="00AA1389">
          <w:rPr>
            <w:noProof/>
            <w:webHidden/>
          </w:rPr>
          <w:fldChar w:fldCharType="begin"/>
        </w:r>
        <w:r w:rsidR="00AA1389">
          <w:rPr>
            <w:noProof/>
            <w:webHidden/>
          </w:rPr>
          <w:instrText xml:space="preserve"> PAGEREF _Toc42502784 \h </w:instrText>
        </w:r>
        <w:r w:rsidR="00AA1389">
          <w:rPr>
            <w:noProof/>
            <w:webHidden/>
          </w:rPr>
        </w:r>
        <w:r w:rsidR="00AA1389">
          <w:rPr>
            <w:noProof/>
            <w:webHidden/>
          </w:rPr>
          <w:fldChar w:fldCharType="separate"/>
        </w:r>
        <w:r>
          <w:rPr>
            <w:noProof/>
            <w:webHidden/>
          </w:rPr>
          <w:t>21</w:t>
        </w:r>
        <w:r w:rsidR="00AA1389">
          <w:rPr>
            <w:noProof/>
            <w:webHidden/>
          </w:rPr>
          <w:fldChar w:fldCharType="end"/>
        </w:r>
      </w:hyperlink>
    </w:p>
    <w:p w14:paraId="563B578A" w14:textId="7730F1E4" w:rsidR="00AA1389" w:rsidRDefault="00247357">
      <w:pPr>
        <w:pStyle w:val="32"/>
        <w:tabs>
          <w:tab w:val="right" w:leader="dot" w:pos="9345"/>
        </w:tabs>
        <w:rPr>
          <w:rFonts w:asciiTheme="minorHAnsi" w:eastAsiaTheme="minorEastAsia" w:hAnsiTheme="minorHAnsi" w:cstheme="minorBidi"/>
          <w:noProof/>
          <w:sz w:val="22"/>
        </w:rPr>
      </w:pPr>
      <w:hyperlink w:anchor="_Toc42502785" w:history="1">
        <w:r w:rsidR="00AA1389" w:rsidRPr="001E15C3">
          <w:rPr>
            <w:rStyle w:val="a9"/>
            <w:noProof/>
          </w:rPr>
          <w:t>ТАСС; 2020.05.06; РОСАВИАЦИЯ ОТМЕТИЛА РОСТ АВИАПЕРЕВОЗОК ПРИМЕРНО В ТРИ РАЗА С НАЧАЛА ИЮНЯ</w:t>
        </w:r>
        <w:r w:rsidR="00AA1389">
          <w:rPr>
            <w:noProof/>
            <w:webHidden/>
          </w:rPr>
          <w:tab/>
        </w:r>
        <w:r w:rsidR="00AA1389">
          <w:rPr>
            <w:noProof/>
            <w:webHidden/>
          </w:rPr>
          <w:fldChar w:fldCharType="begin"/>
        </w:r>
        <w:r w:rsidR="00AA1389">
          <w:rPr>
            <w:noProof/>
            <w:webHidden/>
          </w:rPr>
          <w:instrText xml:space="preserve"> PAGEREF _Toc42502785 \h </w:instrText>
        </w:r>
        <w:r w:rsidR="00AA1389">
          <w:rPr>
            <w:noProof/>
            <w:webHidden/>
          </w:rPr>
        </w:r>
        <w:r w:rsidR="00AA1389">
          <w:rPr>
            <w:noProof/>
            <w:webHidden/>
          </w:rPr>
          <w:fldChar w:fldCharType="separate"/>
        </w:r>
        <w:r>
          <w:rPr>
            <w:noProof/>
            <w:webHidden/>
          </w:rPr>
          <w:t>24</w:t>
        </w:r>
        <w:r w:rsidR="00AA1389">
          <w:rPr>
            <w:noProof/>
            <w:webHidden/>
          </w:rPr>
          <w:fldChar w:fldCharType="end"/>
        </w:r>
      </w:hyperlink>
    </w:p>
    <w:p w14:paraId="3D9A2392" w14:textId="7FB0D64F" w:rsidR="00AA1389" w:rsidRDefault="00247357">
      <w:pPr>
        <w:pStyle w:val="32"/>
        <w:tabs>
          <w:tab w:val="right" w:leader="dot" w:pos="9345"/>
        </w:tabs>
        <w:rPr>
          <w:rFonts w:asciiTheme="minorHAnsi" w:eastAsiaTheme="minorEastAsia" w:hAnsiTheme="minorHAnsi" w:cstheme="minorBidi"/>
          <w:noProof/>
          <w:sz w:val="22"/>
        </w:rPr>
      </w:pPr>
      <w:hyperlink w:anchor="_Toc42502786" w:history="1">
        <w:r w:rsidR="00AA1389" w:rsidRPr="001E15C3">
          <w:rPr>
            <w:rStyle w:val="a9"/>
            <w:noProof/>
          </w:rPr>
          <w:t>ПРАЙМ; 2020.05.06; ОТКРЫТИЕ МЕЖДУНАРОДНЫХ РЕЙСОВ В РОССИИ БУДЕТ ЗАВИСЕТЬ ОТ ЭПИДОБСТАНОВКИ</w:t>
        </w:r>
        <w:r w:rsidR="00AA1389">
          <w:rPr>
            <w:noProof/>
            <w:webHidden/>
          </w:rPr>
          <w:tab/>
        </w:r>
        <w:r w:rsidR="00AA1389">
          <w:rPr>
            <w:noProof/>
            <w:webHidden/>
          </w:rPr>
          <w:fldChar w:fldCharType="begin"/>
        </w:r>
        <w:r w:rsidR="00AA1389">
          <w:rPr>
            <w:noProof/>
            <w:webHidden/>
          </w:rPr>
          <w:instrText xml:space="preserve"> PAGEREF _Toc42502786 \h </w:instrText>
        </w:r>
        <w:r w:rsidR="00AA1389">
          <w:rPr>
            <w:noProof/>
            <w:webHidden/>
          </w:rPr>
        </w:r>
        <w:r w:rsidR="00AA1389">
          <w:rPr>
            <w:noProof/>
            <w:webHidden/>
          </w:rPr>
          <w:fldChar w:fldCharType="separate"/>
        </w:r>
        <w:r>
          <w:rPr>
            <w:noProof/>
            <w:webHidden/>
          </w:rPr>
          <w:t>25</w:t>
        </w:r>
        <w:r w:rsidR="00AA1389">
          <w:rPr>
            <w:noProof/>
            <w:webHidden/>
          </w:rPr>
          <w:fldChar w:fldCharType="end"/>
        </w:r>
      </w:hyperlink>
    </w:p>
    <w:p w14:paraId="5D537B18" w14:textId="1EE8BB8F" w:rsidR="00AA1389" w:rsidRDefault="00247357">
      <w:pPr>
        <w:pStyle w:val="32"/>
        <w:tabs>
          <w:tab w:val="right" w:leader="dot" w:pos="9345"/>
        </w:tabs>
        <w:rPr>
          <w:rFonts w:asciiTheme="minorHAnsi" w:eastAsiaTheme="minorEastAsia" w:hAnsiTheme="minorHAnsi" w:cstheme="minorBidi"/>
          <w:noProof/>
          <w:sz w:val="22"/>
        </w:rPr>
      </w:pPr>
      <w:hyperlink w:anchor="_Toc42502787" w:history="1">
        <w:r w:rsidR="00AA1389" w:rsidRPr="001E15C3">
          <w:rPr>
            <w:rStyle w:val="a9"/>
            <w:noProof/>
          </w:rPr>
          <w:t>ТАСС; 2020.05.06; НЕРАДЬКО: РЕКОНСТРУКЦИЯ АЭРОПОРТА ЧЕЛЯБИНСКА ПОТРЕБОВАЛА БОЛЕЕ 10 МЛРД РУБЛЕЙ</w:t>
        </w:r>
        <w:r w:rsidR="00AA1389">
          <w:rPr>
            <w:noProof/>
            <w:webHidden/>
          </w:rPr>
          <w:tab/>
        </w:r>
        <w:r w:rsidR="00AA1389">
          <w:rPr>
            <w:noProof/>
            <w:webHidden/>
          </w:rPr>
          <w:fldChar w:fldCharType="begin"/>
        </w:r>
        <w:r w:rsidR="00AA1389">
          <w:rPr>
            <w:noProof/>
            <w:webHidden/>
          </w:rPr>
          <w:instrText xml:space="preserve"> PAGEREF _Toc42502787 \h </w:instrText>
        </w:r>
        <w:r w:rsidR="00AA1389">
          <w:rPr>
            <w:noProof/>
            <w:webHidden/>
          </w:rPr>
        </w:r>
        <w:r w:rsidR="00AA1389">
          <w:rPr>
            <w:noProof/>
            <w:webHidden/>
          </w:rPr>
          <w:fldChar w:fldCharType="separate"/>
        </w:r>
        <w:r>
          <w:rPr>
            <w:noProof/>
            <w:webHidden/>
          </w:rPr>
          <w:t>25</w:t>
        </w:r>
        <w:r w:rsidR="00AA1389">
          <w:rPr>
            <w:noProof/>
            <w:webHidden/>
          </w:rPr>
          <w:fldChar w:fldCharType="end"/>
        </w:r>
      </w:hyperlink>
    </w:p>
    <w:p w14:paraId="66A62680" w14:textId="24B705D0" w:rsidR="00AA1389" w:rsidRDefault="00247357">
      <w:pPr>
        <w:pStyle w:val="32"/>
        <w:tabs>
          <w:tab w:val="right" w:leader="dot" w:pos="9345"/>
        </w:tabs>
        <w:rPr>
          <w:rFonts w:asciiTheme="minorHAnsi" w:eastAsiaTheme="minorEastAsia" w:hAnsiTheme="minorHAnsi" w:cstheme="minorBidi"/>
          <w:noProof/>
          <w:sz w:val="22"/>
        </w:rPr>
      </w:pPr>
      <w:hyperlink w:anchor="_Toc42502788" w:history="1">
        <w:r w:rsidR="00AA1389" w:rsidRPr="001E15C3">
          <w:rPr>
            <w:rStyle w:val="a9"/>
            <w:noProof/>
          </w:rPr>
          <w:t>ПРАЙМ; НАТАЛЬЯ КАРНОВА; 2020.07.06; КОГДА РОССИЯНАМ СНОВА РАЗРЕШАТ ПУТЕШЕСТВОВАТЬ</w:t>
        </w:r>
        <w:r w:rsidR="00AA1389">
          <w:rPr>
            <w:noProof/>
            <w:webHidden/>
          </w:rPr>
          <w:tab/>
        </w:r>
        <w:r w:rsidR="00AA1389">
          <w:rPr>
            <w:noProof/>
            <w:webHidden/>
          </w:rPr>
          <w:fldChar w:fldCharType="begin"/>
        </w:r>
        <w:r w:rsidR="00AA1389">
          <w:rPr>
            <w:noProof/>
            <w:webHidden/>
          </w:rPr>
          <w:instrText xml:space="preserve"> PAGEREF _Toc42502788 \h </w:instrText>
        </w:r>
        <w:r w:rsidR="00AA1389">
          <w:rPr>
            <w:noProof/>
            <w:webHidden/>
          </w:rPr>
        </w:r>
        <w:r w:rsidR="00AA1389">
          <w:rPr>
            <w:noProof/>
            <w:webHidden/>
          </w:rPr>
          <w:fldChar w:fldCharType="separate"/>
        </w:r>
        <w:r>
          <w:rPr>
            <w:noProof/>
            <w:webHidden/>
          </w:rPr>
          <w:t>26</w:t>
        </w:r>
        <w:r w:rsidR="00AA1389">
          <w:rPr>
            <w:noProof/>
            <w:webHidden/>
          </w:rPr>
          <w:fldChar w:fldCharType="end"/>
        </w:r>
      </w:hyperlink>
    </w:p>
    <w:p w14:paraId="0F1FF417" w14:textId="2D48011B" w:rsidR="00AA1389" w:rsidRDefault="00247357">
      <w:pPr>
        <w:pStyle w:val="32"/>
        <w:tabs>
          <w:tab w:val="right" w:leader="dot" w:pos="9345"/>
        </w:tabs>
        <w:rPr>
          <w:rFonts w:asciiTheme="minorHAnsi" w:eastAsiaTheme="minorEastAsia" w:hAnsiTheme="minorHAnsi" w:cstheme="minorBidi"/>
          <w:noProof/>
          <w:sz w:val="22"/>
        </w:rPr>
      </w:pPr>
      <w:hyperlink w:anchor="_Toc42502789" w:history="1">
        <w:r w:rsidR="00AA1389" w:rsidRPr="001E15C3">
          <w:rPr>
            <w:rStyle w:val="a9"/>
            <w:noProof/>
          </w:rPr>
          <w:t>МОСКОВСКИЙ КОМСОМОЛЕЦ; 2020.07.06; ВИРУСОЛОГ ЗАЯВИЛ, ЧТО В САМОЛЕТЕ ЛЕГЧЕ ВСЕГО ЗАРАЗИТЬСЯ КОРОНАВИРУСОМ</w:t>
        </w:r>
        <w:r w:rsidR="00AA1389">
          <w:rPr>
            <w:noProof/>
            <w:webHidden/>
          </w:rPr>
          <w:tab/>
        </w:r>
        <w:r w:rsidR="00AA1389">
          <w:rPr>
            <w:noProof/>
            <w:webHidden/>
          </w:rPr>
          <w:fldChar w:fldCharType="begin"/>
        </w:r>
        <w:r w:rsidR="00AA1389">
          <w:rPr>
            <w:noProof/>
            <w:webHidden/>
          </w:rPr>
          <w:instrText xml:space="preserve"> PAGEREF _Toc42502789 \h </w:instrText>
        </w:r>
        <w:r w:rsidR="00AA1389">
          <w:rPr>
            <w:noProof/>
            <w:webHidden/>
          </w:rPr>
        </w:r>
        <w:r w:rsidR="00AA1389">
          <w:rPr>
            <w:noProof/>
            <w:webHidden/>
          </w:rPr>
          <w:fldChar w:fldCharType="separate"/>
        </w:r>
        <w:r>
          <w:rPr>
            <w:noProof/>
            <w:webHidden/>
          </w:rPr>
          <w:t>28</w:t>
        </w:r>
        <w:r w:rsidR="00AA1389">
          <w:rPr>
            <w:noProof/>
            <w:webHidden/>
          </w:rPr>
          <w:fldChar w:fldCharType="end"/>
        </w:r>
      </w:hyperlink>
    </w:p>
    <w:p w14:paraId="57E3C5EF" w14:textId="632E7E48" w:rsidR="00AA1389" w:rsidRDefault="00247357">
      <w:pPr>
        <w:pStyle w:val="32"/>
        <w:tabs>
          <w:tab w:val="right" w:leader="dot" w:pos="9345"/>
        </w:tabs>
        <w:rPr>
          <w:rFonts w:asciiTheme="minorHAnsi" w:eastAsiaTheme="minorEastAsia" w:hAnsiTheme="minorHAnsi" w:cstheme="minorBidi"/>
          <w:noProof/>
          <w:sz w:val="22"/>
        </w:rPr>
      </w:pPr>
      <w:hyperlink w:anchor="_Toc42502790" w:history="1">
        <w:r w:rsidR="00AA1389" w:rsidRPr="001E15C3">
          <w:rPr>
            <w:rStyle w:val="a9"/>
            <w:noProof/>
          </w:rPr>
          <w:t>ПАРЛАМЕНТСКАЯ ГАЗЕТА; МАРИНА ТРЕТЬЯКОВА; 2020.06.06; МАРИЯ ЗАХАРОВА: МОЖНО НАПИСАТЬ «ВОЙНУ И МИР» О ТОМ, ЧТО МЫ ПЕРЕЖИВАЕМ</w:t>
        </w:r>
        <w:r w:rsidR="00AA1389">
          <w:rPr>
            <w:noProof/>
            <w:webHidden/>
          </w:rPr>
          <w:tab/>
        </w:r>
        <w:r w:rsidR="00AA1389">
          <w:rPr>
            <w:noProof/>
            <w:webHidden/>
          </w:rPr>
          <w:fldChar w:fldCharType="begin"/>
        </w:r>
        <w:r w:rsidR="00AA1389">
          <w:rPr>
            <w:noProof/>
            <w:webHidden/>
          </w:rPr>
          <w:instrText xml:space="preserve"> PAGEREF _Toc42502790 \h </w:instrText>
        </w:r>
        <w:r w:rsidR="00AA1389">
          <w:rPr>
            <w:noProof/>
            <w:webHidden/>
          </w:rPr>
        </w:r>
        <w:r w:rsidR="00AA1389">
          <w:rPr>
            <w:noProof/>
            <w:webHidden/>
          </w:rPr>
          <w:fldChar w:fldCharType="separate"/>
        </w:r>
        <w:r>
          <w:rPr>
            <w:noProof/>
            <w:webHidden/>
          </w:rPr>
          <w:t>28</w:t>
        </w:r>
        <w:r w:rsidR="00AA1389">
          <w:rPr>
            <w:noProof/>
            <w:webHidden/>
          </w:rPr>
          <w:fldChar w:fldCharType="end"/>
        </w:r>
      </w:hyperlink>
    </w:p>
    <w:p w14:paraId="582D48C6" w14:textId="2DF759F8" w:rsidR="00AA1389" w:rsidRDefault="00247357">
      <w:pPr>
        <w:pStyle w:val="32"/>
        <w:tabs>
          <w:tab w:val="right" w:leader="dot" w:pos="9345"/>
        </w:tabs>
        <w:rPr>
          <w:rFonts w:asciiTheme="minorHAnsi" w:eastAsiaTheme="minorEastAsia" w:hAnsiTheme="minorHAnsi" w:cstheme="minorBidi"/>
          <w:noProof/>
          <w:sz w:val="22"/>
        </w:rPr>
      </w:pPr>
      <w:hyperlink w:anchor="_Toc42502791" w:history="1">
        <w:r w:rsidR="00AA1389" w:rsidRPr="001E15C3">
          <w:rPr>
            <w:rStyle w:val="a9"/>
            <w:noProof/>
          </w:rPr>
          <w:t>URA.RU; ДАНИЛ КОННОВ; 2020.06.06; РОССИЯНАМ РАССКАЗАЛИ, БУДЕТ ЛИ ОПАСНО ЛЕТАТЬ В ДРУГИЕ СТРАНЫ</w:t>
        </w:r>
        <w:r w:rsidR="00AA1389">
          <w:rPr>
            <w:noProof/>
            <w:webHidden/>
          </w:rPr>
          <w:tab/>
        </w:r>
        <w:r w:rsidR="00AA1389">
          <w:rPr>
            <w:noProof/>
            <w:webHidden/>
          </w:rPr>
          <w:fldChar w:fldCharType="begin"/>
        </w:r>
        <w:r w:rsidR="00AA1389">
          <w:rPr>
            <w:noProof/>
            <w:webHidden/>
          </w:rPr>
          <w:instrText xml:space="preserve"> PAGEREF _Toc42502791 \h </w:instrText>
        </w:r>
        <w:r w:rsidR="00AA1389">
          <w:rPr>
            <w:noProof/>
            <w:webHidden/>
          </w:rPr>
        </w:r>
        <w:r w:rsidR="00AA1389">
          <w:rPr>
            <w:noProof/>
            <w:webHidden/>
          </w:rPr>
          <w:fldChar w:fldCharType="separate"/>
        </w:r>
        <w:r>
          <w:rPr>
            <w:noProof/>
            <w:webHidden/>
          </w:rPr>
          <w:t>31</w:t>
        </w:r>
        <w:r w:rsidR="00AA1389">
          <w:rPr>
            <w:noProof/>
            <w:webHidden/>
          </w:rPr>
          <w:fldChar w:fldCharType="end"/>
        </w:r>
      </w:hyperlink>
    </w:p>
    <w:p w14:paraId="5C4DC3CC" w14:textId="7FEEE613" w:rsidR="00AA1389" w:rsidRDefault="00247357">
      <w:pPr>
        <w:pStyle w:val="32"/>
        <w:tabs>
          <w:tab w:val="right" w:leader="dot" w:pos="9345"/>
        </w:tabs>
        <w:rPr>
          <w:rFonts w:asciiTheme="minorHAnsi" w:eastAsiaTheme="minorEastAsia" w:hAnsiTheme="minorHAnsi" w:cstheme="minorBidi"/>
          <w:noProof/>
          <w:sz w:val="22"/>
        </w:rPr>
      </w:pPr>
      <w:hyperlink w:anchor="_Toc42502792" w:history="1">
        <w:r w:rsidR="00AA1389" w:rsidRPr="001E15C3">
          <w:rPr>
            <w:rStyle w:val="a9"/>
            <w:noProof/>
          </w:rPr>
          <w:t>ИНДУСТРИЯ БЕЗОПАСНОСТИ; 2020.05.06; РОСЖЕЛДОР НАМЕРЕН УЛУЧШИТЬ ТРАНСПОРТНОЕ ЗАКОНОДАТЕЛЬСТВО</w:t>
        </w:r>
        <w:r w:rsidR="00AA1389">
          <w:rPr>
            <w:noProof/>
            <w:webHidden/>
          </w:rPr>
          <w:tab/>
        </w:r>
        <w:r w:rsidR="00AA1389">
          <w:rPr>
            <w:noProof/>
            <w:webHidden/>
          </w:rPr>
          <w:fldChar w:fldCharType="begin"/>
        </w:r>
        <w:r w:rsidR="00AA1389">
          <w:rPr>
            <w:noProof/>
            <w:webHidden/>
          </w:rPr>
          <w:instrText xml:space="preserve"> PAGEREF _Toc42502792 \h </w:instrText>
        </w:r>
        <w:r w:rsidR="00AA1389">
          <w:rPr>
            <w:noProof/>
            <w:webHidden/>
          </w:rPr>
        </w:r>
        <w:r w:rsidR="00AA1389">
          <w:rPr>
            <w:noProof/>
            <w:webHidden/>
          </w:rPr>
          <w:fldChar w:fldCharType="separate"/>
        </w:r>
        <w:r>
          <w:rPr>
            <w:noProof/>
            <w:webHidden/>
          </w:rPr>
          <w:t>31</w:t>
        </w:r>
        <w:r w:rsidR="00AA1389">
          <w:rPr>
            <w:noProof/>
            <w:webHidden/>
          </w:rPr>
          <w:fldChar w:fldCharType="end"/>
        </w:r>
      </w:hyperlink>
    </w:p>
    <w:p w14:paraId="2E5D4A38" w14:textId="37801BF0" w:rsidR="00AA1389" w:rsidRDefault="00247357">
      <w:pPr>
        <w:pStyle w:val="32"/>
        <w:tabs>
          <w:tab w:val="right" w:leader="dot" w:pos="9345"/>
        </w:tabs>
        <w:rPr>
          <w:rFonts w:asciiTheme="minorHAnsi" w:eastAsiaTheme="minorEastAsia" w:hAnsiTheme="minorHAnsi" w:cstheme="minorBidi"/>
          <w:noProof/>
          <w:sz w:val="22"/>
        </w:rPr>
      </w:pPr>
      <w:hyperlink w:anchor="_Toc42502793" w:history="1">
        <w:r w:rsidR="00AA1389" w:rsidRPr="001E15C3">
          <w:rPr>
            <w:rStyle w:val="a9"/>
            <w:noProof/>
          </w:rPr>
          <w:t>ТАСС; 2020.05.06; МОРСПАССЛУЖБА СОБИРАЕТ ТЕХНИКУ ДЛЯ ЛИКВИДАЦИИ ЧС ПОД НОРИЛЬСКОМ ИЗ ФИЛИАЛОВ ПО ВСЕЙ СТРАНЕ</w:t>
        </w:r>
        <w:r w:rsidR="00AA1389">
          <w:rPr>
            <w:noProof/>
            <w:webHidden/>
          </w:rPr>
          <w:tab/>
        </w:r>
        <w:r w:rsidR="00AA1389">
          <w:rPr>
            <w:noProof/>
            <w:webHidden/>
          </w:rPr>
          <w:fldChar w:fldCharType="begin"/>
        </w:r>
        <w:r w:rsidR="00AA1389">
          <w:rPr>
            <w:noProof/>
            <w:webHidden/>
          </w:rPr>
          <w:instrText xml:space="preserve"> PAGEREF _Toc42502793 \h </w:instrText>
        </w:r>
        <w:r w:rsidR="00AA1389">
          <w:rPr>
            <w:noProof/>
            <w:webHidden/>
          </w:rPr>
        </w:r>
        <w:r w:rsidR="00AA1389">
          <w:rPr>
            <w:noProof/>
            <w:webHidden/>
          </w:rPr>
          <w:fldChar w:fldCharType="separate"/>
        </w:r>
        <w:r>
          <w:rPr>
            <w:noProof/>
            <w:webHidden/>
          </w:rPr>
          <w:t>32</w:t>
        </w:r>
        <w:r w:rsidR="00AA1389">
          <w:rPr>
            <w:noProof/>
            <w:webHidden/>
          </w:rPr>
          <w:fldChar w:fldCharType="end"/>
        </w:r>
      </w:hyperlink>
    </w:p>
    <w:p w14:paraId="4BF50967" w14:textId="04D8BACD" w:rsidR="00AA1389" w:rsidRDefault="00247357">
      <w:pPr>
        <w:pStyle w:val="32"/>
        <w:tabs>
          <w:tab w:val="right" w:leader="dot" w:pos="9345"/>
        </w:tabs>
        <w:rPr>
          <w:rFonts w:asciiTheme="minorHAnsi" w:eastAsiaTheme="minorEastAsia" w:hAnsiTheme="minorHAnsi" w:cstheme="minorBidi"/>
          <w:noProof/>
          <w:sz w:val="22"/>
        </w:rPr>
      </w:pPr>
      <w:hyperlink w:anchor="_Toc42502794" w:history="1">
        <w:r w:rsidR="00AA1389" w:rsidRPr="001E15C3">
          <w:rPr>
            <w:rStyle w:val="a9"/>
            <w:noProof/>
          </w:rPr>
          <w:t>ТАСС; 2020.05.06; СПАСАТЕЛЕЙ МОРСПАССЛУЖБЫ В НОРИЛЬСКЕ СМЕНЯТ ЧЕРЕЗ НЕДЕЛЮ ИЗ-ЗА РАБОТЫ В ОПАСНОЙ СРЕДЕ</w:t>
        </w:r>
        <w:r w:rsidR="00AA1389">
          <w:rPr>
            <w:noProof/>
            <w:webHidden/>
          </w:rPr>
          <w:tab/>
        </w:r>
        <w:r w:rsidR="00AA1389">
          <w:rPr>
            <w:noProof/>
            <w:webHidden/>
          </w:rPr>
          <w:fldChar w:fldCharType="begin"/>
        </w:r>
        <w:r w:rsidR="00AA1389">
          <w:rPr>
            <w:noProof/>
            <w:webHidden/>
          </w:rPr>
          <w:instrText xml:space="preserve"> PAGEREF _Toc42502794 \h </w:instrText>
        </w:r>
        <w:r w:rsidR="00AA1389">
          <w:rPr>
            <w:noProof/>
            <w:webHidden/>
          </w:rPr>
        </w:r>
        <w:r w:rsidR="00AA1389">
          <w:rPr>
            <w:noProof/>
            <w:webHidden/>
          </w:rPr>
          <w:fldChar w:fldCharType="separate"/>
        </w:r>
        <w:r>
          <w:rPr>
            <w:noProof/>
            <w:webHidden/>
          </w:rPr>
          <w:t>33</w:t>
        </w:r>
        <w:r w:rsidR="00AA1389">
          <w:rPr>
            <w:noProof/>
            <w:webHidden/>
          </w:rPr>
          <w:fldChar w:fldCharType="end"/>
        </w:r>
      </w:hyperlink>
    </w:p>
    <w:p w14:paraId="1276A410" w14:textId="7FC596EC" w:rsidR="00AA1389" w:rsidRDefault="00247357">
      <w:pPr>
        <w:pStyle w:val="32"/>
        <w:tabs>
          <w:tab w:val="right" w:leader="dot" w:pos="9345"/>
        </w:tabs>
        <w:rPr>
          <w:rFonts w:asciiTheme="minorHAnsi" w:eastAsiaTheme="minorEastAsia" w:hAnsiTheme="minorHAnsi" w:cstheme="minorBidi"/>
          <w:noProof/>
          <w:sz w:val="22"/>
        </w:rPr>
      </w:pPr>
      <w:hyperlink w:anchor="_Toc42502795" w:history="1">
        <w:r w:rsidR="00AA1389" w:rsidRPr="001E15C3">
          <w:rPr>
            <w:rStyle w:val="a9"/>
            <w:noProof/>
          </w:rPr>
          <w:t>ТАСС; 2020.05.06; ЧИБИС: РОСТА ЦЕН НА БЕНЗИН И ПРОДУКТЫ ИЗ-ЗА ОБРУШЕНИЯ МОСТА ПОД МУРМАНСКОМ НЕ ОЖИДАЕТСЯ</w:t>
        </w:r>
        <w:r w:rsidR="00AA1389">
          <w:rPr>
            <w:noProof/>
            <w:webHidden/>
          </w:rPr>
          <w:tab/>
        </w:r>
        <w:r w:rsidR="00AA1389">
          <w:rPr>
            <w:noProof/>
            <w:webHidden/>
          </w:rPr>
          <w:fldChar w:fldCharType="begin"/>
        </w:r>
        <w:r w:rsidR="00AA1389">
          <w:rPr>
            <w:noProof/>
            <w:webHidden/>
          </w:rPr>
          <w:instrText xml:space="preserve"> PAGEREF _Toc42502795 \h </w:instrText>
        </w:r>
        <w:r w:rsidR="00AA1389">
          <w:rPr>
            <w:noProof/>
            <w:webHidden/>
          </w:rPr>
        </w:r>
        <w:r w:rsidR="00AA1389">
          <w:rPr>
            <w:noProof/>
            <w:webHidden/>
          </w:rPr>
          <w:fldChar w:fldCharType="separate"/>
        </w:r>
        <w:r>
          <w:rPr>
            <w:noProof/>
            <w:webHidden/>
          </w:rPr>
          <w:t>33</w:t>
        </w:r>
        <w:r w:rsidR="00AA1389">
          <w:rPr>
            <w:noProof/>
            <w:webHidden/>
          </w:rPr>
          <w:fldChar w:fldCharType="end"/>
        </w:r>
      </w:hyperlink>
    </w:p>
    <w:p w14:paraId="6C80C603" w14:textId="44FB7D50" w:rsidR="00AA1389" w:rsidRDefault="00247357">
      <w:pPr>
        <w:pStyle w:val="32"/>
        <w:tabs>
          <w:tab w:val="right" w:leader="dot" w:pos="9345"/>
        </w:tabs>
        <w:rPr>
          <w:rFonts w:asciiTheme="minorHAnsi" w:eastAsiaTheme="minorEastAsia" w:hAnsiTheme="minorHAnsi" w:cstheme="minorBidi"/>
          <w:noProof/>
          <w:sz w:val="22"/>
        </w:rPr>
      </w:pPr>
      <w:hyperlink w:anchor="_Toc42502796" w:history="1">
        <w:r w:rsidR="00AA1389" w:rsidRPr="001E15C3">
          <w:rPr>
            <w:rStyle w:val="a9"/>
            <w:noProof/>
          </w:rPr>
          <w:t>ТАСС; 2020.05.06; ЖЕЛЕЗНОДОРОЖНИКИ ПРОЛОЖИЛИ 1,6 КМ ПУТИ В ОБХОД ПОВРЕЖДЕННОГО МОСТА ПОД МУРМАНСКОМ</w:t>
        </w:r>
        <w:r w:rsidR="00AA1389">
          <w:rPr>
            <w:noProof/>
            <w:webHidden/>
          </w:rPr>
          <w:tab/>
        </w:r>
        <w:r w:rsidR="00AA1389">
          <w:rPr>
            <w:noProof/>
            <w:webHidden/>
          </w:rPr>
          <w:fldChar w:fldCharType="begin"/>
        </w:r>
        <w:r w:rsidR="00AA1389">
          <w:rPr>
            <w:noProof/>
            <w:webHidden/>
          </w:rPr>
          <w:instrText xml:space="preserve"> PAGEREF _Toc42502796 \h </w:instrText>
        </w:r>
        <w:r w:rsidR="00AA1389">
          <w:rPr>
            <w:noProof/>
            <w:webHidden/>
          </w:rPr>
        </w:r>
        <w:r w:rsidR="00AA1389">
          <w:rPr>
            <w:noProof/>
            <w:webHidden/>
          </w:rPr>
          <w:fldChar w:fldCharType="separate"/>
        </w:r>
        <w:r>
          <w:rPr>
            <w:noProof/>
            <w:webHidden/>
          </w:rPr>
          <w:t>34</w:t>
        </w:r>
        <w:r w:rsidR="00AA1389">
          <w:rPr>
            <w:noProof/>
            <w:webHidden/>
          </w:rPr>
          <w:fldChar w:fldCharType="end"/>
        </w:r>
      </w:hyperlink>
    </w:p>
    <w:p w14:paraId="233956E1" w14:textId="395002C2" w:rsidR="00AA1389" w:rsidRDefault="00247357">
      <w:pPr>
        <w:pStyle w:val="32"/>
        <w:tabs>
          <w:tab w:val="right" w:leader="dot" w:pos="9345"/>
        </w:tabs>
        <w:rPr>
          <w:rFonts w:asciiTheme="minorHAnsi" w:eastAsiaTheme="minorEastAsia" w:hAnsiTheme="minorHAnsi" w:cstheme="minorBidi"/>
          <w:noProof/>
          <w:sz w:val="22"/>
        </w:rPr>
      </w:pPr>
      <w:hyperlink w:anchor="_Toc42502797" w:history="1">
        <w:r w:rsidR="00AA1389" w:rsidRPr="001E15C3">
          <w:rPr>
            <w:rStyle w:val="a9"/>
            <w:noProof/>
          </w:rPr>
          <w:t>ТАСС; 2020.06.06; РЖД: ВОССТАНОВЛЕНИЕ ЖЕЛЕЗНОДОРОЖНОГО СООБЩЕНИЯ С МУРМАНСКОМ ВЕДЕТСЯ ПО ГРАФИКУ</w:t>
        </w:r>
        <w:r w:rsidR="00AA1389">
          <w:rPr>
            <w:noProof/>
            <w:webHidden/>
          </w:rPr>
          <w:tab/>
        </w:r>
        <w:r w:rsidR="00AA1389">
          <w:rPr>
            <w:noProof/>
            <w:webHidden/>
          </w:rPr>
          <w:fldChar w:fldCharType="begin"/>
        </w:r>
        <w:r w:rsidR="00AA1389">
          <w:rPr>
            <w:noProof/>
            <w:webHidden/>
          </w:rPr>
          <w:instrText xml:space="preserve"> PAGEREF _Toc42502797 \h </w:instrText>
        </w:r>
        <w:r w:rsidR="00AA1389">
          <w:rPr>
            <w:noProof/>
            <w:webHidden/>
          </w:rPr>
        </w:r>
        <w:r w:rsidR="00AA1389">
          <w:rPr>
            <w:noProof/>
            <w:webHidden/>
          </w:rPr>
          <w:fldChar w:fldCharType="separate"/>
        </w:r>
        <w:r>
          <w:rPr>
            <w:noProof/>
            <w:webHidden/>
          </w:rPr>
          <w:t>34</w:t>
        </w:r>
        <w:r w:rsidR="00AA1389">
          <w:rPr>
            <w:noProof/>
            <w:webHidden/>
          </w:rPr>
          <w:fldChar w:fldCharType="end"/>
        </w:r>
      </w:hyperlink>
    </w:p>
    <w:p w14:paraId="69C6BDE4" w14:textId="3E4EA9A3" w:rsidR="00AA1389" w:rsidRDefault="00247357">
      <w:pPr>
        <w:pStyle w:val="32"/>
        <w:tabs>
          <w:tab w:val="right" w:leader="dot" w:pos="9345"/>
        </w:tabs>
        <w:rPr>
          <w:rFonts w:asciiTheme="minorHAnsi" w:eastAsiaTheme="minorEastAsia" w:hAnsiTheme="minorHAnsi" w:cstheme="minorBidi"/>
          <w:noProof/>
          <w:sz w:val="22"/>
        </w:rPr>
      </w:pPr>
      <w:hyperlink w:anchor="_Toc42502798" w:history="1">
        <w:r w:rsidR="00AA1389" w:rsidRPr="001E15C3">
          <w:rPr>
            <w:rStyle w:val="a9"/>
            <w:noProof/>
          </w:rPr>
          <w:t>ТАСС; 2020.08.06; ОКОЛО 3 КМ НОВЫХ ЖЕЛЕЗНОДОРОЖНЫХ ПУТЕЙ ПРОЛОЖИЛИ В ОБХОД АВАРИЙНОГО МОСТА ПОД МУРМАНСКОМ</w:t>
        </w:r>
        <w:r w:rsidR="00AA1389">
          <w:rPr>
            <w:noProof/>
            <w:webHidden/>
          </w:rPr>
          <w:tab/>
        </w:r>
        <w:r w:rsidR="00AA1389">
          <w:rPr>
            <w:noProof/>
            <w:webHidden/>
          </w:rPr>
          <w:fldChar w:fldCharType="begin"/>
        </w:r>
        <w:r w:rsidR="00AA1389">
          <w:rPr>
            <w:noProof/>
            <w:webHidden/>
          </w:rPr>
          <w:instrText xml:space="preserve"> PAGEREF _Toc42502798 \h </w:instrText>
        </w:r>
        <w:r w:rsidR="00AA1389">
          <w:rPr>
            <w:noProof/>
            <w:webHidden/>
          </w:rPr>
        </w:r>
        <w:r w:rsidR="00AA1389">
          <w:rPr>
            <w:noProof/>
            <w:webHidden/>
          </w:rPr>
          <w:fldChar w:fldCharType="separate"/>
        </w:r>
        <w:r>
          <w:rPr>
            <w:noProof/>
            <w:webHidden/>
          </w:rPr>
          <w:t>34</w:t>
        </w:r>
        <w:r w:rsidR="00AA1389">
          <w:rPr>
            <w:noProof/>
            <w:webHidden/>
          </w:rPr>
          <w:fldChar w:fldCharType="end"/>
        </w:r>
      </w:hyperlink>
    </w:p>
    <w:p w14:paraId="086FD0F6" w14:textId="15AB66C3" w:rsidR="00AA1389" w:rsidRDefault="00247357">
      <w:pPr>
        <w:pStyle w:val="32"/>
        <w:tabs>
          <w:tab w:val="right" w:leader="dot" w:pos="9345"/>
        </w:tabs>
        <w:rPr>
          <w:rFonts w:asciiTheme="minorHAnsi" w:eastAsiaTheme="minorEastAsia" w:hAnsiTheme="minorHAnsi" w:cstheme="minorBidi"/>
          <w:noProof/>
          <w:sz w:val="22"/>
        </w:rPr>
      </w:pPr>
      <w:hyperlink w:anchor="_Toc42502799" w:history="1">
        <w:r w:rsidR="00AA1389" w:rsidRPr="001E15C3">
          <w:rPr>
            <w:rStyle w:val="a9"/>
            <w:noProof/>
          </w:rPr>
          <w:t>НОВАЯ ГАЗЕТА; ТАТЬЯНА БРИЦКАЯ;; 2020.08.06; «У КОГО МОСТ НЕ ПАДАЛ?»; ПОД МУРМАНСКОМ НАВОДНЕНИЕ, ЧИНОВНИКИ ПОСТЯТ ФОТО В ИНСТАГРАМЕ И РАЗВОДЯТ РУКАМИ</w:t>
        </w:r>
        <w:r w:rsidR="00AA1389">
          <w:rPr>
            <w:noProof/>
            <w:webHidden/>
          </w:rPr>
          <w:tab/>
        </w:r>
        <w:r w:rsidR="00AA1389">
          <w:rPr>
            <w:noProof/>
            <w:webHidden/>
          </w:rPr>
          <w:fldChar w:fldCharType="begin"/>
        </w:r>
        <w:r w:rsidR="00AA1389">
          <w:rPr>
            <w:noProof/>
            <w:webHidden/>
          </w:rPr>
          <w:instrText xml:space="preserve"> PAGEREF _Toc42502799 \h </w:instrText>
        </w:r>
        <w:r w:rsidR="00AA1389">
          <w:rPr>
            <w:noProof/>
            <w:webHidden/>
          </w:rPr>
        </w:r>
        <w:r w:rsidR="00AA1389">
          <w:rPr>
            <w:noProof/>
            <w:webHidden/>
          </w:rPr>
          <w:fldChar w:fldCharType="separate"/>
        </w:r>
        <w:r>
          <w:rPr>
            <w:noProof/>
            <w:webHidden/>
          </w:rPr>
          <w:t>35</w:t>
        </w:r>
        <w:r w:rsidR="00AA1389">
          <w:rPr>
            <w:noProof/>
            <w:webHidden/>
          </w:rPr>
          <w:fldChar w:fldCharType="end"/>
        </w:r>
      </w:hyperlink>
    </w:p>
    <w:p w14:paraId="44B02DE1" w14:textId="5A31479D" w:rsidR="00AA1389" w:rsidRDefault="00247357">
      <w:pPr>
        <w:pStyle w:val="32"/>
        <w:tabs>
          <w:tab w:val="right" w:leader="dot" w:pos="9345"/>
        </w:tabs>
        <w:rPr>
          <w:rFonts w:asciiTheme="minorHAnsi" w:eastAsiaTheme="minorEastAsia" w:hAnsiTheme="minorHAnsi" w:cstheme="minorBidi"/>
          <w:noProof/>
          <w:sz w:val="22"/>
        </w:rPr>
      </w:pPr>
      <w:hyperlink w:anchor="_Toc42502800" w:history="1">
        <w:r w:rsidR="00AA1389" w:rsidRPr="001E15C3">
          <w:rPr>
            <w:rStyle w:val="a9"/>
            <w:noProof/>
          </w:rPr>
          <w:t>РИА НОВОСТИ; 2020.06.06; РОСТУРИЗМ ПЕРЕШЕЛ В ПРЯМОЕ ПОДЧИНЕНИЕ ПРАВИТЕЛЬСТВУ</w:t>
        </w:r>
        <w:r w:rsidR="00AA1389">
          <w:rPr>
            <w:noProof/>
            <w:webHidden/>
          </w:rPr>
          <w:tab/>
        </w:r>
        <w:r w:rsidR="00AA1389">
          <w:rPr>
            <w:noProof/>
            <w:webHidden/>
          </w:rPr>
          <w:fldChar w:fldCharType="begin"/>
        </w:r>
        <w:r w:rsidR="00AA1389">
          <w:rPr>
            <w:noProof/>
            <w:webHidden/>
          </w:rPr>
          <w:instrText xml:space="preserve"> PAGEREF _Toc42502800 \h </w:instrText>
        </w:r>
        <w:r w:rsidR="00AA1389">
          <w:rPr>
            <w:noProof/>
            <w:webHidden/>
          </w:rPr>
        </w:r>
        <w:r w:rsidR="00AA1389">
          <w:rPr>
            <w:noProof/>
            <w:webHidden/>
          </w:rPr>
          <w:fldChar w:fldCharType="separate"/>
        </w:r>
        <w:r>
          <w:rPr>
            <w:noProof/>
            <w:webHidden/>
          </w:rPr>
          <w:t>37</w:t>
        </w:r>
        <w:r w:rsidR="00AA1389">
          <w:rPr>
            <w:noProof/>
            <w:webHidden/>
          </w:rPr>
          <w:fldChar w:fldCharType="end"/>
        </w:r>
      </w:hyperlink>
    </w:p>
    <w:p w14:paraId="35DCF9A4" w14:textId="0B2DE61E" w:rsidR="00AA1389" w:rsidRDefault="00247357">
      <w:pPr>
        <w:pStyle w:val="32"/>
        <w:tabs>
          <w:tab w:val="right" w:leader="dot" w:pos="9345"/>
        </w:tabs>
        <w:rPr>
          <w:rFonts w:asciiTheme="minorHAnsi" w:eastAsiaTheme="minorEastAsia" w:hAnsiTheme="minorHAnsi" w:cstheme="minorBidi"/>
          <w:noProof/>
          <w:sz w:val="22"/>
        </w:rPr>
      </w:pPr>
      <w:hyperlink w:anchor="_Toc42502801" w:history="1">
        <w:r w:rsidR="00AA1389" w:rsidRPr="001E15C3">
          <w:rPr>
            <w:rStyle w:val="a9"/>
            <w:noProof/>
          </w:rPr>
          <w:t>ТАСС; 2020.05.06; МИНИСТР ТРАНСПОРТА ЕВГЕНИЙ ДИТРИХ ИЗБРАН ГЛАВОЙ СОВЕТА ДИРЕКТОРОВ ГТЛК</w:t>
        </w:r>
        <w:r w:rsidR="00AA1389">
          <w:rPr>
            <w:noProof/>
            <w:webHidden/>
          </w:rPr>
          <w:tab/>
        </w:r>
        <w:r w:rsidR="00AA1389">
          <w:rPr>
            <w:noProof/>
            <w:webHidden/>
          </w:rPr>
          <w:fldChar w:fldCharType="begin"/>
        </w:r>
        <w:r w:rsidR="00AA1389">
          <w:rPr>
            <w:noProof/>
            <w:webHidden/>
          </w:rPr>
          <w:instrText xml:space="preserve"> PAGEREF _Toc42502801 \h </w:instrText>
        </w:r>
        <w:r w:rsidR="00AA1389">
          <w:rPr>
            <w:noProof/>
            <w:webHidden/>
          </w:rPr>
        </w:r>
        <w:r w:rsidR="00AA1389">
          <w:rPr>
            <w:noProof/>
            <w:webHidden/>
          </w:rPr>
          <w:fldChar w:fldCharType="separate"/>
        </w:r>
        <w:r>
          <w:rPr>
            <w:noProof/>
            <w:webHidden/>
          </w:rPr>
          <w:t>38</w:t>
        </w:r>
        <w:r w:rsidR="00AA1389">
          <w:rPr>
            <w:noProof/>
            <w:webHidden/>
          </w:rPr>
          <w:fldChar w:fldCharType="end"/>
        </w:r>
      </w:hyperlink>
    </w:p>
    <w:p w14:paraId="7961C771" w14:textId="4061C2C6" w:rsidR="00AA1389" w:rsidRDefault="00247357">
      <w:pPr>
        <w:pStyle w:val="32"/>
        <w:tabs>
          <w:tab w:val="right" w:leader="dot" w:pos="9345"/>
        </w:tabs>
        <w:rPr>
          <w:rFonts w:asciiTheme="minorHAnsi" w:eastAsiaTheme="minorEastAsia" w:hAnsiTheme="minorHAnsi" w:cstheme="minorBidi"/>
          <w:noProof/>
          <w:sz w:val="22"/>
        </w:rPr>
      </w:pPr>
      <w:hyperlink w:anchor="_Toc42502802" w:history="1">
        <w:r w:rsidR="00AA1389" w:rsidRPr="001E15C3">
          <w:rPr>
            <w:rStyle w:val="a9"/>
            <w:noProof/>
          </w:rPr>
          <w:t>ТАСС; 2020.05.06; КАБМИН РАСПРЕДЕЛИЛ МЕЖДУ ПЯТЬЮ РЕГИОНАМИ 1,7 МЛРД РУБЛЕЙ НА РЕМОНТ ДОРОГ ПОСЛЕ ПАВОДКОВ</w:t>
        </w:r>
        <w:r w:rsidR="00AA1389">
          <w:rPr>
            <w:noProof/>
            <w:webHidden/>
          </w:rPr>
          <w:tab/>
        </w:r>
        <w:r w:rsidR="00AA1389">
          <w:rPr>
            <w:noProof/>
            <w:webHidden/>
          </w:rPr>
          <w:fldChar w:fldCharType="begin"/>
        </w:r>
        <w:r w:rsidR="00AA1389">
          <w:rPr>
            <w:noProof/>
            <w:webHidden/>
          </w:rPr>
          <w:instrText xml:space="preserve"> PAGEREF _Toc42502802 \h </w:instrText>
        </w:r>
        <w:r w:rsidR="00AA1389">
          <w:rPr>
            <w:noProof/>
            <w:webHidden/>
          </w:rPr>
        </w:r>
        <w:r w:rsidR="00AA1389">
          <w:rPr>
            <w:noProof/>
            <w:webHidden/>
          </w:rPr>
          <w:fldChar w:fldCharType="separate"/>
        </w:r>
        <w:r>
          <w:rPr>
            <w:noProof/>
            <w:webHidden/>
          </w:rPr>
          <w:t>38</w:t>
        </w:r>
        <w:r w:rsidR="00AA1389">
          <w:rPr>
            <w:noProof/>
            <w:webHidden/>
          </w:rPr>
          <w:fldChar w:fldCharType="end"/>
        </w:r>
      </w:hyperlink>
    </w:p>
    <w:p w14:paraId="372D231A" w14:textId="3F36872C" w:rsidR="00AA1389" w:rsidRDefault="00247357">
      <w:pPr>
        <w:pStyle w:val="32"/>
        <w:tabs>
          <w:tab w:val="right" w:leader="dot" w:pos="9345"/>
        </w:tabs>
        <w:rPr>
          <w:rFonts w:asciiTheme="minorHAnsi" w:eastAsiaTheme="minorEastAsia" w:hAnsiTheme="minorHAnsi" w:cstheme="minorBidi"/>
          <w:noProof/>
          <w:sz w:val="22"/>
        </w:rPr>
      </w:pPr>
      <w:hyperlink w:anchor="_Toc42502803" w:history="1">
        <w:r w:rsidR="00AA1389" w:rsidRPr="001E15C3">
          <w:rPr>
            <w:rStyle w:val="a9"/>
            <w:noProof/>
          </w:rPr>
          <w:t>ТАСС; 2020.05.06; ПРОЕКТ ЗАКОНА О ЛЬГОТАХ НА ПРОЕЗД ПО ПЛАТНЫМ ДОРОГАМ РФ НАПРАВИЛИ НА РАССМОТРЕНИЕ ГОСДУМЫ</w:t>
        </w:r>
        <w:r w:rsidR="00AA1389">
          <w:rPr>
            <w:noProof/>
            <w:webHidden/>
          </w:rPr>
          <w:tab/>
        </w:r>
        <w:r w:rsidR="00AA1389">
          <w:rPr>
            <w:noProof/>
            <w:webHidden/>
          </w:rPr>
          <w:fldChar w:fldCharType="begin"/>
        </w:r>
        <w:r w:rsidR="00AA1389">
          <w:rPr>
            <w:noProof/>
            <w:webHidden/>
          </w:rPr>
          <w:instrText xml:space="preserve"> PAGEREF _Toc42502803 \h </w:instrText>
        </w:r>
        <w:r w:rsidR="00AA1389">
          <w:rPr>
            <w:noProof/>
            <w:webHidden/>
          </w:rPr>
        </w:r>
        <w:r w:rsidR="00AA1389">
          <w:rPr>
            <w:noProof/>
            <w:webHidden/>
          </w:rPr>
          <w:fldChar w:fldCharType="separate"/>
        </w:r>
        <w:r>
          <w:rPr>
            <w:noProof/>
            <w:webHidden/>
          </w:rPr>
          <w:t>38</w:t>
        </w:r>
        <w:r w:rsidR="00AA1389">
          <w:rPr>
            <w:noProof/>
            <w:webHidden/>
          </w:rPr>
          <w:fldChar w:fldCharType="end"/>
        </w:r>
      </w:hyperlink>
    </w:p>
    <w:p w14:paraId="59A86965" w14:textId="6EF0D9A2" w:rsidR="00AA1389" w:rsidRDefault="00247357">
      <w:pPr>
        <w:pStyle w:val="32"/>
        <w:tabs>
          <w:tab w:val="right" w:leader="dot" w:pos="9345"/>
        </w:tabs>
        <w:rPr>
          <w:rFonts w:asciiTheme="minorHAnsi" w:eastAsiaTheme="minorEastAsia" w:hAnsiTheme="minorHAnsi" w:cstheme="minorBidi"/>
          <w:noProof/>
          <w:sz w:val="22"/>
        </w:rPr>
      </w:pPr>
      <w:hyperlink w:anchor="_Toc42502804" w:history="1">
        <w:r w:rsidR="00AA1389" w:rsidRPr="001E15C3">
          <w:rPr>
            <w:rStyle w:val="a9"/>
            <w:noProof/>
          </w:rPr>
          <w:t>ИНТЕРФАКС; 2020.05.06; АВИАПЕРЕВОЗКИ В РФ В ИЮНЕ ВЫРОСЛИ ПРИМЕРНО В ТРИ РАЗА ПО СРАВНЕНИЮ С МАЕМ</w:t>
        </w:r>
        <w:r w:rsidR="00AA1389">
          <w:rPr>
            <w:noProof/>
            <w:webHidden/>
          </w:rPr>
          <w:tab/>
        </w:r>
        <w:r w:rsidR="00AA1389">
          <w:rPr>
            <w:noProof/>
            <w:webHidden/>
          </w:rPr>
          <w:fldChar w:fldCharType="begin"/>
        </w:r>
        <w:r w:rsidR="00AA1389">
          <w:rPr>
            <w:noProof/>
            <w:webHidden/>
          </w:rPr>
          <w:instrText xml:space="preserve"> PAGEREF _Toc42502804 \h </w:instrText>
        </w:r>
        <w:r w:rsidR="00AA1389">
          <w:rPr>
            <w:noProof/>
            <w:webHidden/>
          </w:rPr>
        </w:r>
        <w:r w:rsidR="00AA1389">
          <w:rPr>
            <w:noProof/>
            <w:webHidden/>
          </w:rPr>
          <w:fldChar w:fldCharType="separate"/>
        </w:r>
        <w:r>
          <w:rPr>
            <w:noProof/>
            <w:webHidden/>
          </w:rPr>
          <w:t>39</w:t>
        </w:r>
        <w:r w:rsidR="00AA1389">
          <w:rPr>
            <w:noProof/>
            <w:webHidden/>
          </w:rPr>
          <w:fldChar w:fldCharType="end"/>
        </w:r>
      </w:hyperlink>
    </w:p>
    <w:p w14:paraId="2CE03670" w14:textId="502B9103" w:rsidR="00AA1389" w:rsidRDefault="00247357">
      <w:pPr>
        <w:pStyle w:val="32"/>
        <w:tabs>
          <w:tab w:val="right" w:leader="dot" w:pos="9345"/>
        </w:tabs>
        <w:rPr>
          <w:rFonts w:asciiTheme="minorHAnsi" w:eastAsiaTheme="minorEastAsia" w:hAnsiTheme="minorHAnsi" w:cstheme="minorBidi"/>
          <w:noProof/>
          <w:sz w:val="22"/>
        </w:rPr>
      </w:pPr>
      <w:hyperlink w:anchor="_Toc42502805" w:history="1">
        <w:r w:rsidR="00AA1389" w:rsidRPr="001E15C3">
          <w:rPr>
            <w:rStyle w:val="a9"/>
            <w:noProof/>
          </w:rPr>
          <w:t>ТАСС; КАРИНА САЛТЫКОВА, ИРИНА РАСКИНА; 2020.05.06; СПРАВКИ, СТРАХОВКА ОТ COVID-19, НОВЫЕ ПРАВИЛА: С ЧЕМ СТОЛКНУТСЯ ТУРИСТЫ ЭТИМ ЛЕТОМ</w:t>
        </w:r>
        <w:r w:rsidR="00AA1389">
          <w:rPr>
            <w:noProof/>
            <w:webHidden/>
          </w:rPr>
          <w:tab/>
        </w:r>
        <w:r w:rsidR="00AA1389">
          <w:rPr>
            <w:noProof/>
            <w:webHidden/>
          </w:rPr>
          <w:fldChar w:fldCharType="begin"/>
        </w:r>
        <w:r w:rsidR="00AA1389">
          <w:rPr>
            <w:noProof/>
            <w:webHidden/>
          </w:rPr>
          <w:instrText xml:space="preserve"> PAGEREF _Toc42502805 \h </w:instrText>
        </w:r>
        <w:r w:rsidR="00AA1389">
          <w:rPr>
            <w:noProof/>
            <w:webHidden/>
          </w:rPr>
        </w:r>
        <w:r w:rsidR="00AA1389">
          <w:rPr>
            <w:noProof/>
            <w:webHidden/>
          </w:rPr>
          <w:fldChar w:fldCharType="separate"/>
        </w:r>
        <w:r>
          <w:rPr>
            <w:noProof/>
            <w:webHidden/>
          </w:rPr>
          <w:t>39</w:t>
        </w:r>
        <w:r w:rsidR="00AA1389">
          <w:rPr>
            <w:noProof/>
            <w:webHidden/>
          </w:rPr>
          <w:fldChar w:fldCharType="end"/>
        </w:r>
      </w:hyperlink>
    </w:p>
    <w:p w14:paraId="30952BFF" w14:textId="32611EB7" w:rsidR="00AA1389" w:rsidRDefault="00247357">
      <w:pPr>
        <w:pStyle w:val="32"/>
        <w:tabs>
          <w:tab w:val="right" w:leader="dot" w:pos="9345"/>
        </w:tabs>
        <w:rPr>
          <w:rFonts w:asciiTheme="minorHAnsi" w:eastAsiaTheme="minorEastAsia" w:hAnsiTheme="minorHAnsi" w:cstheme="minorBidi"/>
          <w:noProof/>
          <w:sz w:val="22"/>
        </w:rPr>
      </w:pPr>
      <w:hyperlink w:anchor="_Toc42502806" w:history="1">
        <w:r w:rsidR="00AA1389" w:rsidRPr="001E15C3">
          <w:rPr>
            <w:rStyle w:val="a9"/>
            <w:noProof/>
          </w:rPr>
          <w:t>РБК; АНАСТАСИЯ СКРЫННИКОВА; 2020.05.06; ВОДИТЕЛИ ЗАЯВИЛИ О ГОТОВНОСТИ ОТДАВАТЬ СВЕДЕНИЯ О СЕБЕ В ОБМЕН НА СКИДКИ</w:t>
        </w:r>
        <w:r w:rsidR="00AA1389">
          <w:rPr>
            <w:noProof/>
            <w:webHidden/>
          </w:rPr>
          <w:tab/>
        </w:r>
        <w:r w:rsidR="00AA1389">
          <w:rPr>
            <w:noProof/>
            <w:webHidden/>
          </w:rPr>
          <w:fldChar w:fldCharType="begin"/>
        </w:r>
        <w:r w:rsidR="00AA1389">
          <w:rPr>
            <w:noProof/>
            <w:webHidden/>
          </w:rPr>
          <w:instrText xml:space="preserve"> PAGEREF _Toc42502806 \h </w:instrText>
        </w:r>
        <w:r w:rsidR="00AA1389">
          <w:rPr>
            <w:noProof/>
            <w:webHidden/>
          </w:rPr>
        </w:r>
        <w:r w:rsidR="00AA1389">
          <w:rPr>
            <w:noProof/>
            <w:webHidden/>
          </w:rPr>
          <w:fldChar w:fldCharType="separate"/>
        </w:r>
        <w:r>
          <w:rPr>
            <w:noProof/>
            <w:webHidden/>
          </w:rPr>
          <w:t>43</w:t>
        </w:r>
        <w:r w:rsidR="00AA1389">
          <w:rPr>
            <w:noProof/>
            <w:webHidden/>
          </w:rPr>
          <w:fldChar w:fldCharType="end"/>
        </w:r>
      </w:hyperlink>
    </w:p>
    <w:p w14:paraId="65C5B026" w14:textId="124F27F6" w:rsidR="00AA1389" w:rsidRDefault="00247357">
      <w:pPr>
        <w:pStyle w:val="32"/>
        <w:tabs>
          <w:tab w:val="right" w:leader="dot" w:pos="9345"/>
        </w:tabs>
        <w:rPr>
          <w:rFonts w:asciiTheme="minorHAnsi" w:eastAsiaTheme="minorEastAsia" w:hAnsiTheme="minorHAnsi" w:cstheme="minorBidi"/>
          <w:noProof/>
          <w:sz w:val="22"/>
        </w:rPr>
      </w:pPr>
      <w:hyperlink w:anchor="_Toc42502807" w:history="1">
        <w:r w:rsidR="00AA1389" w:rsidRPr="001E15C3">
          <w:rPr>
            <w:rStyle w:val="a9"/>
            <w:noProof/>
          </w:rPr>
          <w:t>РБК; ИНГА СЕЛЕЗНЕВА; 2020.05.06; ОНЛАЙН-ТАХОГРАФЫ – НУЖНЫ ЛИ ПЕРЕВОЗЧИКАМ РЕГИОНА</w:t>
        </w:r>
        <w:r w:rsidR="00AA1389">
          <w:rPr>
            <w:noProof/>
            <w:webHidden/>
          </w:rPr>
          <w:tab/>
        </w:r>
        <w:r w:rsidR="00AA1389">
          <w:rPr>
            <w:noProof/>
            <w:webHidden/>
          </w:rPr>
          <w:fldChar w:fldCharType="begin"/>
        </w:r>
        <w:r w:rsidR="00AA1389">
          <w:rPr>
            <w:noProof/>
            <w:webHidden/>
          </w:rPr>
          <w:instrText xml:space="preserve"> PAGEREF _Toc42502807 \h </w:instrText>
        </w:r>
        <w:r w:rsidR="00AA1389">
          <w:rPr>
            <w:noProof/>
            <w:webHidden/>
          </w:rPr>
        </w:r>
        <w:r w:rsidR="00AA1389">
          <w:rPr>
            <w:noProof/>
            <w:webHidden/>
          </w:rPr>
          <w:fldChar w:fldCharType="separate"/>
        </w:r>
        <w:r>
          <w:rPr>
            <w:noProof/>
            <w:webHidden/>
          </w:rPr>
          <w:t>44</w:t>
        </w:r>
        <w:r w:rsidR="00AA1389">
          <w:rPr>
            <w:noProof/>
            <w:webHidden/>
          </w:rPr>
          <w:fldChar w:fldCharType="end"/>
        </w:r>
      </w:hyperlink>
    </w:p>
    <w:p w14:paraId="6C038BD3" w14:textId="420EAD2A" w:rsidR="00AA1389" w:rsidRDefault="00247357">
      <w:pPr>
        <w:pStyle w:val="32"/>
        <w:tabs>
          <w:tab w:val="right" w:leader="dot" w:pos="9345"/>
        </w:tabs>
        <w:rPr>
          <w:rFonts w:asciiTheme="minorHAnsi" w:eastAsiaTheme="minorEastAsia" w:hAnsiTheme="minorHAnsi" w:cstheme="minorBidi"/>
          <w:noProof/>
          <w:sz w:val="22"/>
        </w:rPr>
      </w:pPr>
      <w:hyperlink w:anchor="_Toc42502808" w:history="1">
        <w:r w:rsidR="00AA1389" w:rsidRPr="001E15C3">
          <w:rPr>
            <w:rStyle w:val="a9"/>
            <w:noProof/>
          </w:rPr>
          <w:t>АРГУМЕНТЫ И ФАКТЫ; 2020.05.06; ПРЕЗИДЕНТ ПОРУЧИЛ ЗАЩИТИТЬ ПАССАЖИРОВ ОТ ВИРУСОВ. КАК ПОМОГУТ ИНЖЕНЕРЫ?; ФЕДЕРАЛЬНАЯ ПАССАЖИРСКАЯ КОМПАНИЯ</w:t>
        </w:r>
        <w:r w:rsidR="00AA1389">
          <w:rPr>
            <w:noProof/>
            <w:webHidden/>
          </w:rPr>
          <w:tab/>
        </w:r>
        <w:r w:rsidR="00AA1389">
          <w:rPr>
            <w:noProof/>
            <w:webHidden/>
          </w:rPr>
          <w:fldChar w:fldCharType="begin"/>
        </w:r>
        <w:r w:rsidR="00AA1389">
          <w:rPr>
            <w:noProof/>
            <w:webHidden/>
          </w:rPr>
          <w:instrText xml:space="preserve"> PAGEREF _Toc42502808 \h </w:instrText>
        </w:r>
        <w:r w:rsidR="00AA1389">
          <w:rPr>
            <w:noProof/>
            <w:webHidden/>
          </w:rPr>
        </w:r>
        <w:r w:rsidR="00AA1389">
          <w:rPr>
            <w:noProof/>
            <w:webHidden/>
          </w:rPr>
          <w:fldChar w:fldCharType="separate"/>
        </w:r>
        <w:r>
          <w:rPr>
            <w:noProof/>
            <w:webHidden/>
          </w:rPr>
          <w:t>45</w:t>
        </w:r>
        <w:r w:rsidR="00AA1389">
          <w:rPr>
            <w:noProof/>
            <w:webHidden/>
          </w:rPr>
          <w:fldChar w:fldCharType="end"/>
        </w:r>
      </w:hyperlink>
    </w:p>
    <w:p w14:paraId="5F181EAD" w14:textId="0F154A02" w:rsidR="00AA1389" w:rsidRDefault="00247357">
      <w:pPr>
        <w:pStyle w:val="32"/>
        <w:tabs>
          <w:tab w:val="right" w:leader="dot" w:pos="9345"/>
        </w:tabs>
        <w:rPr>
          <w:rFonts w:asciiTheme="minorHAnsi" w:eastAsiaTheme="minorEastAsia" w:hAnsiTheme="minorHAnsi" w:cstheme="minorBidi"/>
          <w:noProof/>
          <w:sz w:val="22"/>
        </w:rPr>
      </w:pPr>
      <w:hyperlink w:anchor="_Toc42502809" w:history="1">
        <w:r w:rsidR="00AA1389" w:rsidRPr="001E15C3">
          <w:rPr>
            <w:rStyle w:val="a9"/>
            <w:noProof/>
          </w:rPr>
          <w:t>МОСКОВСКИЙ КОМСОМОЛЕЦ; 2020.05.06; ТУРФИРМЫ ОБОЗНАЧИЛИ НАЧАЛО ПОЕЗДОК РОССИЯН ЗА ГРАНИЦУ</w:t>
        </w:r>
        <w:r w:rsidR="00AA1389">
          <w:rPr>
            <w:noProof/>
            <w:webHidden/>
          </w:rPr>
          <w:tab/>
        </w:r>
        <w:r w:rsidR="00AA1389">
          <w:rPr>
            <w:noProof/>
            <w:webHidden/>
          </w:rPr>
          <w:fldChar w:fldCharType="begin"/>
        </w:r>
        <w:r w:rsidR="00AA1389">
          <w:rPr>
            <w:noProof/>
            <w:webHidden/>
          </w:rPr>
          <w:instrText xml:space="preserve"> PAGEREF _Toc42502809 \h </w:instrText>
        </w:r>
        <w:r w:rsidR="00AA1389">
          <w:rPr>
            <w:noProof/>
            <w:webHidden/>
          </w:rPr>
        </w:r>
        <w:r w:rsidR="00AA1389">
          <w:rPr>
            <w:noProof/>
            <w:webHidden/>
          </w:rPr>
          <w:fldChar w:fldCharType="separate"/>
        </w:r>
        <w:r>
          <w:rPr>
            <w:noProof/>
            <w:webHidden/>
          </w:rPr>
          <w:t>47</w:t>
        </w:r>
        <w:r w:rsidR="00AA1389">
          <w:rPr>
            <w:noProof/>
            <w:webHidden/>
          </w:rPr>
          <w:fldChar w:fldCharType="end"/>
        </w:r>
      </w:hyperlink>
    </w:p>
    <w:p w14:paraId="3B5DCAF5" w14:textId="25CFCC67" w:rsidR="00AA1389" w:rsidRDefault="00247357">
      <w:pPr>
        <w:pStyle w:val="32"/>
        <w:tabs>
          <w:tab w:val="right" w:leader="dot" w:pos="9345"/>
        </w:tabs>
        <w:rPr>
          <w:rFonts w:asciiTheme="minorHAnsi" w:eastAsiaTheme="minorEastAsia" w:hAnsiTheme="minorHAnsi" w:cstheme="minorBidi"/>
          <w:noProof/>
          <w:sz w:val="22"/>
        </w:rPr>
      </w:pPr>
      <w:hyperlink w:anchor="_Toc42502810" w:history="1">
        <w:r w:rsidR="00AA1389" w:rsidRPr="001E15C3">
          <w:rPr>
            <w:rStyle w:val="a9"/>
            <w:noProof/>
          </w:rPr>
          <w:t>ТАСС; 2020.05.06; ВСЕ РЕГИОНЫ УРФО ПРИСТУПИЛИ К ДОРОЖНЫМ РАБОТАМ ПО НАЦПРОЕКТУ</w:t>
        </w:r>
        <w:r w:rsidR="00AA1389">
          <w:rPr>
            <w:noProof/>
            <w:webHidden/>
          </w:rPr>
          <w:tab/>
        </w:r>
        <w:r w:rsidR="00AA1389">
          <w:rPr>
            <w:noProof/>
            <w:webHidden/>
          </w:rPr>
          <w:fldChar w:fldCharType="begin"/>
        </w:r>
        <w:r w:rsidR="00AA1389">
          <w:rPr>
            <w:noProof/>
            <w:webHidden/>
          </w:rPr>
          <w:instrText xml:space="preserve"> PAGEREF _Toc42502810 \h </w:instrText>
        </w:r>
        <w:r w:rsidR="00AA1389">
          <w:rPr>
            <w:noProof/>
            <w:webHidden/>
          </w:rPr>
        </w:r>
        <w:r w:rsidR="00AA1389">
          <w:rPr>
            <w:noProof/>
            <w:webHidden/>
          </w:rPr>
          <w:fldChar w:fldCharType="separate"/>
        </w:r>
        <w:r>
          <w:rPr>
            <w:noProof/>
            <w:webHidden/>
          </w:rPr>
          <w:t>49</w:t>
        </w:r>
        <w:r w:rsidR="00AA1389">
          <w:rPr>
            <w:noProof/>
            <w:webHidden/>
          </w:rPr>
          <w:fldChar w:fldCharType="end"/>
        </w:r>
      </w:hyperlink>
    </w:p>
    <w:p w14:paraId="183FF95D" w14:textId="74C868B7" w:rsidR="00AA1389" w:rsidRDefault="00247357">
      <w:pPr>
        <w:pStyle w:val="32"/>
        <w:tabs>
          <w:tab w:val="right" w:leader="dot" w:pos="9345"/>
        </w:tabs>
        <w:rPr>
          <w:rFonts w:asciiTheme="minorHAnsi" w:eastAsiaTheme="minorEastAsia" w:hAnsiTheme="minorHAnsi" w:cstheme="minorBidi"/>
          <w:noProof/>
          <w:sz w:val="22"/>
        </w:rPr>
      </w:pPr>
      <w:hyperlink w:anchor="_Toc42502811" w:history="1">
        <w:r w:rsidR="00AA1389" w:rsidRPr="001E15C3">
          <w:rPr>
            <w:rStyle w:val="a9"/>
            <w:noProof/>
          </w:rPr>
          <w:t>ТАСС; 2020.05.06; ГУБЕРНАТОР ХАБАРОВСКОГО КРАЯ НАЗВАЛ НЕОБХОДИМУЮ РЕГИОНУ СУММУ НА РЕМОНТ ДОРОГ И МОСТОВ</w:t>
        </w:r>
        <w:r w:rsidR="00AA1389">
          <w:rPr>
            <w:noProof/>
            <w:webHidden/>
          </w:rPr>
          <w:tab/>
        </w:r>
        <w:r w:rsidR="00AA1389">
          <w:rPr>
            <w:noProof/>
            <w:webHidden/>
          </w:rPr>
          <w:fldChar w:fldCharType="begin"/>
        </w:r>
        <w:r w:rsidR="00AA1389">
          <w:rPr>
            <w:noProof/>
            <w:webHidden/>
          </w:rPr>
          <w:instrText xml:space="preserve"> PAGEREF _Toc42502811 \h </w:instrText>
        </w:r>
        <w:r w:rsidR="00AA1389">
          <w:rPr>
            <w:noProof/>
            <w:webHidden/>
          </w:rPr>
        </w:r>
        <w:r w:rsidR="00AA1389">
          <w:rPr>
            <w:noProof/>
            <w:webHidden/>
          </w:rPr>
          <w:fldChar w:fldCharType="separate"/>
        </w:r>
        <w:r>
          <w:rPr>
            <w:noProof/>
            <w:webHidden/>
          </w:rPr>
          <w:t>51</w:t>
        </w:r>
        <w:r w:rsidR="00AA1389">
          <w:rPr>
            <w:noProof/>
            <w:webHidden/>
          </w:rPr>
          <w:fldChar w:fldCharType="end"/>
        </w:r>
      </w:hyperlink>
    </w:p>
    <w:p w14:paraId="694E2EE3" w14:textId="3550C2B9" w:rsidR="00AA1389" w:rsidRDefault="00247357">
      <w:pPr>
        <w:pStyle w:val="32"/>
        <w:tabs>
          <w:tab w:val="right" w:leader="dot" w:pos="9345"/>
        </w:tabs>
        <w:rPr>
          <w:rFonts w:asciiTheme="minorHAnsi" w:eastAsiaTheme="minorEastAsia" w:hAnsiTheme="minorHAnsi" w:cstheme="minorBidi"/>
          <w:noProof/>
          <w:sz w:val="22"/>
        </w:rPr>
      </w:pPr>
      <w:hyperlink w:anchor="_Toc42502812" w:history="1">
        <w:r w:rsidR="00AA1389" w:rsidRPr="001E15C3">
          <w:rPr>
            <w:rStyle w:val="a9"/>
            <w:noProof/>
          </w:rPr>
          <w:t>ТАСС; 2020.05.06; ЕКАТЕРИНБУРГ ПРИОБРЕТЕТ К ОСЕНИ 57 АВТОБУСОВ</w:t>
        </w:r>
        <w:r w:rsidR="00AA1389">
          <w:rPr>
            <w:noProof/>
            <w:webHidden/>
          </w:rPr>
          <w:tab/>
        </w:r>
        <w:r w:rsidR="00AA1389">
          <w:rPr>
            <w:noProof/>
            <w:webHidden/>
          </w:rPr>
          <w:fldChar w:fldCharType="begin"/>
        </w:r>
        <w:r w:rsidR="00AA1389">
          <w:rPr>
            <w:noProof/>
            <w:webHidden/>
          </w:rPr>
          <w:instrText xml:space="preserve"> PAGEREF _Toc42502812 \h </w:instrText>
        </w:r>
        <w:r w:rsidR="00AA1389">
          <w:rPr>
            <w:noProof/>
            <w:webHidden/>
          </w:rPr>
        </w:r>
        <w:r w:rsidR="00AA1389">
          <w:rPr>
            <w:noProof/>
            <w:webHidden/>
          </w:rPr>
          <w:fldChar w:fldCharType="separate"/>
        </w:r>
        <w:r>
          <w:rPr>
            <w:noProof/>
            <w:webHidden/>
          </w:rPr>
          <w:t>51</w:t>
        </w:r>
        <w:r w:rsidR="00AA1389">
          <w:rPr>
            <w:noProof/>
            <w:webHidden/>
          </w:rPr>
          <w:fldChar w:fldCharType="end"/>
        </w:r>
      </w:hyperlink>
    </w:p>
    <w:p w14:paraId="7769ACF4" w14:textId="3421667F" w:rsidR="00AA1389" w:rsidRDefault="00247357">
      <w:pPr>
        <w:pStyle w:val="32"/>
        <w:tabs>
          <w:tab w:val="right" w:leader="dot" w:pos="9345"/>
        </w:tabs>
        <w:rPr>
          <w:rFonts w:asciiTheme="minorHAnsi" w:eastAsiaTheme="minorEastAsia" w:hAnsiTheme="minorHAnsi" w:cstheme="minorBidi"/>
          <w:noProof/>
          <w:sz w:val="22"/>
        </w:rPr>
      </w:pPr>
      <w:hyperlink w:anchor="_Toc42502813" w:history="1">
        <w:r w:rsidR="00AA1389" w:rsidRPr="001E15C3">
          <w:rPr>
            <w:rStyle w:val="a9"/>
            <w:noProof/>
          </w:rPr>
          <w:t>РИА НОВОСТИ; 2020.08.06; «АЭРОЭКСПРЕСС» ВОССТАНАВЛИВАЕТ ОТМЕНЕННЫЕ РЕЙСЫ В АЭРОПОРТ «ДОМОДЕДОВО»</w:t>
        </w:r>
        <w:r w:rsidR="00AA1389">
          <w:rPr>
            <w:noProof/>
            <w:webHidden/>
          </w:rPr>
          <w:tab/>
        </w:r>
        <w:r w:rsidR="00AA1389">
          <w:rPr>
            <w:noProof/>
            <w:webHidden/>
          </w:rPr>
          <w:fldChar w:fldCharType="begin"/>
        </w:r>
        <w:r w:rsidR="00AA1389">
          <w:rPr>
            <w:noProof/>
            <w:webHidden/>
          </w:rPr>
          <w:instrText xml:space="preserve"> PAGEREF _Toc42502813 \h </w:instrText>
        </w:r>
        <w:r w:rsidR="00AA1389">
          <w:rPr>
            <w:noProof/>
            <w:webHidden/>
          </w:rPr>
        </w:r>
        <w:r w:rsidR="00AA1389">
          <w:rPr>
            <w:noProof/>
            <w:webHidden/>
          </w:rPr>
          <w:fldChar w:fldCharType="separate"/>
        </w:r>
        <w:r>
          <w:rPr>
            <w:noProof/>
            <w:webHidden/>
          </w:rPr>
          <w:t>52</w:t>
        </w:r>
        <w:r w:rsidR="00AA1389">
          <w:rPr>
            <w:noProof/>
            <w:webHidden/>
          </w:rPr>
          <w:fldChar w:fldCharType="end"/>
        </w:r>
      </w:hyperlink>
    </w:p>
    <w:p w14:paraId="2C1CFB76" w14:textId="5E55C24A" w:rsidR="00AA1389" w:rsidRDefault="00247357">
      <w:pPr>
        <w:pStyle w:val="32"/>
        <w:tabs>
          <w:tab w:val="right" w:leader="dot" w:pos="9345"/>
        </w:tabs>
        <w:rPr>
          <w:rFonts w:asciiTheme="minorHAnsi" w:eastAsiaTheme="minorEastAsia" w:hAnsiTheme="minorHAnsi" w:cstheme="minorBidi"/>
          <w:noProof/>
          <w:sz w:val="22"/>
        </w:rPr>
      </w:pPr>
      <w:hyperlink w:anchor="_Toc42502814" w:history="1">
        <w:r w:rsidR="00AA1389" w:rsidRPr="001E15C3">
          <w:rPr>
            <w:rStyle w:val="a9"/>
            <w:noProof/>
          </w:rPr>
          <w:t>ГУДОК; АЛЕКСАНДР ЗУБОВ; 2020.08.06; ЖЕЛЕЗНОДОРОЖНИКИ НАШЛИ ПРАВИЛЬНЫЕ СЛОВА</w:t>
        </w:r>
        <w:r w:rsidR="00AA1389">
          <w:rPr>
            <w:noProof/>
            <w:webHidden/>
          </w:rPr>
          <w:tab/>
        </w:r>
        <w:r w:rsidR="00AA1389">
          <w:rPr>
            <w:noProof/>
            <w:webHidden/>
          </w:rPr>
          <w:fldChar w:fldCharType="begin"/>
        </w:r>
        <w:r w:rsidR="00AA1389">
          <w:rPr>
            <w:noProof/>
            <w:webHidden/>
          </w:rPr>
          <w:instrText xml:space="preserve"> PAGEREF _Toc42502814 \h </w:instrText>
        </w:r>
        <w:r w:rsidR="00AA1389">
          <w:rPr>
            <w:noProof/>
            <w:webHidden/>
          </w:rPr>
        </w:r>
        <w:r w:rsidR="00AA1389">
          <w:rPr>
            <w:noProof/>
            <w:webHidden/>
          </w:rPr>
          <w:fldChar w:fldCharType="separate"/>
        </w:r>
        <w:r>
          <w:rPr>
            <w:noProof/>
            <w:webHidden/>
          </w:rPr>
          <w:t>52</w:t>
        </w:r>
        <w:r w:rsidR="00AA1389">
          <w:rPr>
            <w:noProof/>
            <w:webHidden/>
          </w:rPr>
          <w:fldChar w:fldCharType="end"/>
        </w:r>
      </w:hyperlink>
    </w:p>
    <w:p w14:paraId="6EE7AA37" w14:textId="21464D0B" w:rsidR="00AA1389" w:rsidRDefault="00247357">
      <w:pPr>
        <w:pStyle w:val="32"/>
        <w:tabs>
          <w:tab w:val="right" w:leader="dot" w:pos="9345"/>
        </w:tabs>
        <w:rPr>
          <w:rFonts w:asciiTheme="minorHAnsi" w:eastAsiaTheme="minorEastAsia" w:hAnsiTheme="minorHAnsi" w:cstheme="minorBidi"/>
          <w:noProof/>
          <w:sz w:val="22"/>
        </w:rPr>
      </w:pPr>
      <w:hyperlink w:anchor="_Toc42502815" w:history="1">
        <w:r w:rsidR="00AA1389" w:rsidRPr="001E15C3">
          <w:rPr>
            <w:rStyle w:val="a9"/>
            <w:noProof/>
          </w:rPr>
          <w:t>ТАСС; 2020.07.06; В РОССИЙСКОМ РЕГИОНЕ СНЯЛИ КАРАНТИН ДЛЯ ВЪЕЗЖАЮЩИХ</w:t>
        </w:r>
        <w:r w:rsidR="00AA1389">
          <w:rPr>
            <w:noProof/>
            <w:webHidden/>
          </w:rPr>
          <w:tab/>
        </w:r>
        <w:r w:rsidR="00AA1389">
          <w:rPr>
            <w:noProof/>
            <w:webHidden/>
          </w:rPr>
          <w:fldChar w:fldCharType="begin"/>
        </w:r>
        <w:r w:rsidR="00AA1389">
          <w:rPr>
            <w:noProof/>
            <w:webHidden/>
          </w:rPr>
          <w:instrText xml:space="preserve"> PAGEREF _Toc42502815 \h </w:instrText>
        </w:r>
        <w:r w:rsidR="00AA1389">
          <w:rPr>
            <w:noProof/>
            <w:webHidden/>
          </w:rPr>
        </w:r>
        <w:r w:rsidR="00AA1389">
          <w:rPr>
            <w:noProof/>
            <w:webHidden/>
          </w:rPr>
          <w:fldChar w:fldCharType="separate"/>
        </w:r>
        <w:r>
          <w:rPr>
            <w:noProof/>
            <w:webHidden/>
          </w:rPr>
          <w:t>53</w:t>
        </w:r>
        <w:r w:rsidR="00AA1389">
          <w:rPr>
            <w:noProof/>
            <w:webHidden/>
          </w:rPr>
          <w:fldChar w:fldCharType="end"/>
        </w:r>
      </w:hyperlink>
    </w:p>
    <w:p w14:paraId="487A03B4" w14:textId="0ADBBA87" w:rsidR="00AA1389" w:rsidRDefault="00247357">
      <w:pPr>
        <w:pStyle w:val="32"/>
        <w:tabs>
          <w:tab w:val="right" w:leader="dot" w:pos="9345"/>
        </w:tabs>
        <w:rPr>
          <w:rFonts w:asciiTheme="minorHAnsi" w:eastAsiaTheme="minorEastAsia" w:hAnsiTheme="minorHAnsi" w:cstheme="minorBidi"/>
          <w:noProof/>
          <w:sz w:val="22"/>
        </w:rPr>
      </w:pPr>
      <w:hyperlink w:anchor="_Toc42502816" w:history="1">
        <w:r w:rsidR="00AA1389" w:rsidRPr="001E15C3">
          <w:rPr>
            <w:rStyle w:val="a9"/>
            <w:noProof/>
          </w:rPr>
          <w:t>ПРАЙМ; 2020.06.06; УЗБЕКИСТАН ОРГАНИЗУЕТ ЕЩЕ 11 ВЫВОЗНЫХ ЧАРТЕРОВ ИЗ РФ ПОСЛЕ ПРИОСТАНОВКИ АВИАСООБЩЕНИЯ</w:t>
        </w:r>
        <w:r w:rsidR="00AA1389">
          <w:rPr>
            <w:noProof/>
            <w:webHidden/>
          </w:rPr>
          <w:tab/>
        </w:r>
        <w:r w:rsidR="00AA1389">
          <w:rPr>
            <w:noProof/>
            <w:webHidden/>
          </w:rPr>
          <w:fldChar w:fldCharType="begin"/>
        </w:r>
        <w:r w:rsidR="00AA1389">
          <w:rPr>
            <w:noProof/>
            <w:webHidden/>
          </w:rPr>
          <w:instrText xml:space="preserve"> PAGEREF _Toc42502816 \h </w:instrText>
        </w:r>
        <w:r w:rsidR="00AA1389">
          <w:rPr>
            <w:noProof/>
            <w:webHidden/>
          </w:rPr>
        </w:r>
        <w:r w:rsidR="00AA1389">
          <w:rPr>
            <w:noProof/>
            <w:webHidden/>
          </w:rPr>
          <w:fldChar w:fldCharType="separate"/>
        </w:r>
        <w:r>
          <w:rPr>
            <w:noProof/>
            <w:webHidden/>
          </w:rPr>
          <w:t>54</w:t>
        </w:r>
        <w:r w:rsidR="00AA1389">
          <w:rPr>
            <w:noProof/>
            <w:webHidden/>
          </w:rPr>
          <w:fldChar w:fldCharType="end"/>
        </w:r>
      </w:hyperlink>
    </w:p>
    <w:p w14:paraId="0BECF6D2" w14:textId="609DE4D4" w:rsidR="00AA1389" w:rsidRDefault="00247357">
      <w:pPr>
        <w:pStyle w:val="32"/>
        <w:tabs>
          <w:tab w:val="right" w:leader="dot" w:pos="9345"/>
        </w:tabs>
        <w:rPr>
          <w:rFonts w:asciiTheme="minorHAnsi" w:eastAsiaTheme="minorEastAsia" w:hAnsiTheme="minorHAnsi" w:cstheme="minorBidi"/>
          <w:noProof/>
          <w:sz w:val="22"/>
        </w:rPr>
      </w:pPr>
      <w:hyperlink w:anchor="_Toc42502817" w:history="1">
        <w:r w:rsidR="00AA1389" w:rsidRPr="001E15C3">
          <w:rPr>
            <w:rStyle w:val="a9"/>
            <w:noProof/>
          </w:rPr>
          <w:t>РИА НОВОСТИ; 2020.06.06; РАЗМЕСТИВШИХСЯ ПОД САМАРОЙ ГРАЖДАН УЗБЕКИСТАНА ОТПРАВИЛИ НА РОДИНУ</w:t>
        </w:r>
        <w:r w:rsidR="00AA1389">
          <w:rPr>
            <w:noProof/>
            <w:webHidden/>
          </w:rPr>
          <w:tab/>
        </w:r>
        <w:r w:rsidR="00AA1389">
          <w:rPr>
            <w:noProof/>
            <w:webHidden/>
          </w:rPr>
          <w:fldChar w:fldCharType="begin"/>
        </w:r>
        <w:r w:rsidR="00AA1389">
          <w:rPr>
            <w:noProof/>
            <w:webHidden/>
          </w:rPr>
          <w:instrText xml:space="preserve"> PAGEREF _Toc42502817 \h </w:instrText>
        </w:r>
        <w:r w:rsidR="00AA1389">
          <w:rPr>
            <w:noProof/>
            <w:webHidden/>
          </w:rPr>
        </w:r>
        <w:r w:rsidR="00AA1389">
          <w:rPr>
            <w:noProof/>
            <w:webHidden/>
          </w:rPr>
          <w:fldChar w:fldCharType="separate"/>
        </w:r>
        <w:r>
          <w:rPr>
            <w:noProof/>
            <w:webHidden/>
          </w:rPr>
          <w:t>54</w:t>
        </w:r>
        <w:r w:rsidR="00AA1389">
          <w:rPr>
            <w:noProof/>
            <w:webHidden/>
          </w:rPr>
          <w:fldChar w:fldCharType="end"/>
        </w:r>
      </w:hyperlink>
    </w:p>
    <w:p w14:paraId="1CC59562" w14:textId="259B70C8" w:rsidR="00AA1389" w:rsidRDefault="00247357">
      <w:pPr>
        <w:pStyle w:val="32"/>
        <w:tabs>
          <w:tab w:val="right" w:leader="dot" w:pos="9345"/>
        </w:tabs>
        <w:rPr>
          <w:rFonts w:asciiTheme="minorHAnsi" w:eastAsiaTheme="minorEastAsia" w:hAnsiTheme="minorHAnsi" w:cstheme="minorBidi"/>
          <w:noProof/>
          <w:sz w:val="22"/>
        </w:rPr>
      </w:pPr>
      <w:hyperlink w:anchor="_Toc42502818" w:history="1">
        <w:r w:rsidR="00AA1389" w:rsidRPr="001E15C3">
          <w:rPr>
            <w:rStyle w:val="a9"/>
            <w:noProof/>
          </w:rPr>
          <w:t>ТАСС; 2020.06.06; СТРОИТЕЛЬСТВО ВТОРОЙ ОЧЕРЕДИ ДОК «КАЛЕВАЛА» В КАРЕЛИИ ОТЛОЖЕНО</w:t>
        </w:r>
        <w:r w:rsidR="00AA1389">
          <w:rPr>
            <w:noProof/>
            <w:webHidden/>
          </w:rPr>
          <w:tab/>
        </w:r>
        <w:r w:rsidR="00AA1389">
          <w:rPr>
            <w:noProof/>
            <w:webHidden/>
          </w:rPr>
          <w:fldChar w:fldCharType="begin"/>
        </w:r>
        <w:r w:rsidR="00AA1389">
          <w:rPr>
            <w:noProof/>
            <w:webHidden/>
          </w:rPr>
          <w:instrText xml:space="preserve"> PAGEREF _Toc42502818 \h </w:instrText>
        </w:r>
        <w:r w:rsidR="00AA1389">
          <w:rPr>
            <w:noProof/>
            <w:webHidden/>
          </w:rPr>
        </w:r>
        <w:r w:rsidR="00AA1389">
          <w:rPr>
            <w:noProof/>
            <w:webHidden/>
          </w:rPr>
          <w:fldChar w:fldCharType="separate"/>
        </w:r>
        <w:r>
          <w:rPr>
            <w:noProof/>
            <w:webHidden/>
          </w:rPr>
          <w:t>55</w:t>
        </w:r>
        <w:r w:rsidR="00AA1389">
          <w:rPr>
            <w:noProof/>
            <w:webHidden/>
          </w:rPr>
          <w:fldChar w:fldCharType="end"/>
        </w:r>
      </w:hyperlink>
    </w:p>
    <w:p w14:paraId="630081D4" w14:textId="29E07E7D" w:rsidR="00AA1389" w:rsidRDefault="00247357">
      <w:pPr>
        <w:pStyle w:val="32"/>
        <w:tabs>
          <w:tab w:val="right" w:leader="dot" w:pos="9345"/>
        </w:tabs>
        <w:rPr>
          <w:rFonts w:asciiTheme="minorHAnsi" w:eastAsiaTheme="minorEastAsia" w:hAnsiTheme="minorHAnsi" w:cstheme="minorBidi"/>
          <w:noProof/>
          <w:sz w:val="22"/>
        </w:rPr>
      </w:pPr>
      <w:hyperlink w:anchor="_Toc42502819" w:history="1">
        <w:r w:rsidR="00AA1389" w:rsidRPr="001E15C3">
          <w:rPr>
            <w:rStyle w:val="a9"/>
            <w:noProof/>
          </w:rPr>
          <w:t>ТАСС; 2020.05.06; НОВУЮ МОДЕЛЬ ТРАНСПОРТНОГО ОБСЛУЖИВАНИЯ В ПЕТЕРБУРГЕ ПЛАНИРУЕТСЯ ВНЕДРИТЬ С 2021 ГОДА</w:t>
        </w:r>
        <w:r w:rsidR="00AA1389">
          <w:rPr>
            <w:noProof/>
            <w:webHidden/>
          </w:rPr>
          <w:tab/>
        </w:r>
        <w:r w:rsidR="00AA1389">
          <w:rPr>
            <w:noProof/>
            <w:webHidden/>
          </w:rPr>
          <w:fldChar w:fldCharType="begin"/>
        </w:r>
        <w:r w:rsidR="00AA1389">
          <w:rPr>
            <w:noProof/>
            <w:webHidden/>
          </w:rPr>
          <w:instrText xml:space="preserve"> PAGEREF _Toc42502819 \h </w:instrText>
        </w:r>
        <w:r w:rsidR="00AA1389">
          <w:rPr>
            <w:noProof/>
            <w:webHidden/>
          </w:rPr>
        </w:r>
        <w:r w:rsidR="00AA1389">
          <w:rPr>
            <w:noProof/>
            <w:webHidden/>
          </w:rPr>
          <w:fldChar w:fldCharType="separate"/>
        </w:r>
        <w:r>
          <w:rPr>
            <w:noProof/>
            <w:webHidden/>
          </w:rPr>
          <w:t>56</w:t>
        </w:r>
        <w:r w:rsidR="00AA1389">
          <w:rPr>
            <w:noProof/>
            <w:webHidden/>
          </w:rPr>
          <w:fldChar w:fldCharType="end"/>
        </w:r>
      </w:hyperlink>
    </w:p>
    <w:p w14:paraId="258188D2" w14:textId="42BA9D2B" w:rsidR="00AA1389" w:rsidRDefault="00247357">
      <w:pPr>
        <w:pStyle w:val="32"/>
        <w:tabs>
          <w:tab w:val="right" w:leader="dot" w:pos="9345"/>
        </w:tabs>
        <w:rPr>
          <w:rFonts w:asciiTheme="minorHAnsi" w:eastAsiaTheme="minorEastAsia" w:hAnsiTheme="minorHAnsi" w:cstheme="minorBidi"/>
          <w:noProof/>
          <w:sz w:val="22"/>
        </w:rPr>
      </w:pPr>
      <w:hyperlink w:anchor="_Toc42502820" w:history="1">
        <w:r w:rsidR="00AA1389" w:rsidRPr="001E15C3">
          <w:rPr>
            <w:rStyle w:val="a9"/>
            <w:noProof/>
          </w:rPr>
          <w:t>ИНТЕРФАКС; 2020.05.06; ОТМЕНЯЕТСЯ ДВУХНЕДЕЛЬНЫЙ КАРАНТИН ДЛЯ ПРИБЫВАЮЩИХ В ПРИМОРЬЕ</w:t>
        </w:r>
        <w:r w:rsidR="00AA1389">
          <w:rPr>
            <w:noProof/>
            <w:webHidden/>
          </w:rPr>
          <w:tab/>
        </w:r>
        <w:r w:rsidR="00AA1389">
          <w:rPr>
            <w:noProof/>
            <w:webHidden/>
          </w:rPr>
          <w:fldChar w:fldCharType="begin"/>
        </w:r>
        <w:r w:rsidR="00AA1389">
          <w:rPr>
            <w:noProof/>
            <w:webHidden/>
          </w:rPr>
          <w:instrText xml:space="preserve"> PAGEREF _Toc42502820 \h </w:instrText>
        </w:r>
        <w:r w:rsidR="00AA1389">
          <w:rPr>
            <w:noProof/>
            <w:webHidden/>
          </w:rPr>
        </w:r>
        <w:r w:rsidR="00AA1389">
          <w:rPr>
            <w:noProof/>
            <w:webHidden/>
          </w:rPr>
          <w:fldChar w:fldCharType="separate"/>
        </w:r>
        <w:r>
          <w:rPr>
            <w:noProof/>
            <w:webHidden/>
          </w:rPr>
          <w:t>57</w:t>
        </w:r>
        <w:r w:rsidR="00AA1389">
          <w:rPr>
            <w:noProof/>
            <w:webHidden/>
          </w:rPr>
          <w:fldChar w:fldCharType="end"/>
        </w:r>
      </w:hyperlink>
    </w:p>
    <w:p w14:paraId="756A9BDB" w14:textId="1B43C975" w:rsidR="00AA1389" w:rsidRDefault="00247357">
      <w:pPr>
        <w:pStyle w:val="32"/>
        <w:tabs>
          <w:tab w:val="right" w:leader="dot" w:pos="9345"/>
        </w:tabs>
        <w:rPr>
          <w:rFonts w:asciiTheme="minorHAnsi" w:eastAsiaTheme="minorEastAsia" w:hAnsiTheme="minorHAnsi" w:cstheme="minorBidi"/>
          <w:noProof/>
          <w:sz w:val="22"/>
        </w:rPr>
      </w:pPr>
      <w:hyperlink w:anchor="_Toc42502821" w:history="1">
        <w:r w:rsidR="00AA1389" w:rsidRPr="001E15C3">
          <w:rPr>
            <w:rStyle w:val="a9"/>
            <w:noProof/>
          </w:rPr>
          <w:t>РИА НОВОСТИ; 2020.05.06; В ЕГИПТЕ НЕ ЖДУТ ИНОСТРАННЫХ ТУРИСТОВ РАНЬШЕ ОСЕНИ</w:t>
        </w:r>
        <w:r w:rsidR="00AA1389">
          <w:rPr>
            <w:noProof/>
            <w:webHidden/>
          </w:rPr>
          <w:tab/>
        </w:r>
        <w:r w:rsidR="00AA1389">
          <w:rPr>
            <w:noProof/>
            <w:webHidden/>
          </w:rPr>
          <w:fldChar w:fldCharType="begin"/>
        </w:r>
        <w:r w:rsidR="00AA1389">
          <w:rPr>
            <w:noProof/>
            <w:webHidden/>
          </w:rPr>
          <w:instrText xml:space="preserve"> PAGEREF _Toc42502821 \h </w:instrText>
        </w:r>
        <w:r w:rsidR="00AA1389">
          <w:rPr>
            <w:noProof/>
            <w:webHidden/>
          </w:rPr>
        </w:r>
        <w:r w:rsidR="00AA1389">
          <w:rPr>
            <w:noProof/>
            <w:webHidden/>
          </w:rPr>
          <w:fldChar w:fldCharType="separate"/>
        </w:r>
        <w:r>
          <w:rPr>
            <w:noProof/>
            <w:webHidden/>
          </w:rPr>
          <w:t>57</w:t>
        </w:r>
        <w:r w:rsidR="00AA1389">
          <w:rPr>
            <w:noProof/>
            <w:webHidden/>
          </w:rPr>
          <w:fldChar w:fldCharType="end"/>
        </w:r>
      </w:hyperlink>
    </w:p>
    <w:p w14:paraId="15EA09E9" w14:textId="5CF52A33" w:rsidR="00AA1389" w:rsidRDefault="00247357">
      <w:pPr>
        <w:pStyle w:val="32"/>
        <w:tabs>
          <w:tab w:val="right" w:leader="dot" w:pos="9345"/>
        </w:tabs>
        <w:rPr>
          <w:rFonts w:asciiTheme="minorHAnsi" w:eastAsiaTheme="minorEastAsia" w:hAnsiTheme="minorHAnsi" w:cstheme="minorBidi"/>
          <w:noProof/>
          <w:sz w:val="22"/>
        </w:rPr>
      </w:pPr>
      <w:hyperlink w:anchor="_Toc42502822" w:history="1">
        <w:r w:rsidR="00AA1389" w:rsidRPr="001E15C3">
          <w:rPr>
            <w:rStyle w:val="a9"/>
            <w:noProof/>
          </w:rPr>
          <w:t>РИА НОВОСТИ; 2020.05.06; ЕС НАЧНЕТ ОТКРЫВАТЬ ВНЕШНИЕ ГРАНИЦЫ В НАЧАЛЕ ИЮЛЯ</w:t>
        </w:r>
        <w:r w:rsidR="00AA1389">
          <w:rPr>
            <w:noProof/>
            <w:webHidden/>
          </w:rPr>
          <w:tab/>
        </w:r>
        <w:r w:rsidR="00AA1389">
          <w:rPr>
            <w:noProof/>
            <w:webHidden/>
          </w:rPr>
          <w:fldChar w:fldCharType="begin"/>
        </w:r>
        <w:r w:rsidR="00AA1389">
          <w:rPr>
            <w:noProof/>
            <w:webHidden/>
          </w:rPr>
          <w:instrText xml:space="preserve"> PAGEREF _Toc42502822 \h </w:instrText>
        </w:r>
        <w:r w:rsidR="00AA1389">
          <w:rPr>
            <w:noProof/>
            <w:webHidden/>
          </w:rPr>
        </w:r>
        <w:r w:rsidR="00AA1389">
          <w:rPr>
            <w:noProof/>
            <w:webHidden/>
          </w:rPr>
          <w:fldChar w:fldCharType="separate"/>
        </w:r>
        <w:r>
          <w:rPr>
            <w:noProof/>
            <w:webHidden/>
          </w:rPr>
          <w:t>58</w:t>
        </w:r>
        <w:r w:rsidR="00AA1389">
          <w:rPr>
            <w:noProof/>
            <w:webHidden/>
          </w:rPr>
          <w:fldChar w:fldCharType="end"/>
        </w:r>
      </w:hyperlink>
    </w:p>
    <w:p w14:paraId="4E8AF21B" w14:textId="4F72DFCD" w:rsidR="00AA1389" w:rsidRDefault="00247357">
      <w:pPr>
        <w:pStyle w:val="32"/>
        <w:tabs>
          <w:tab w:val="right" w:leader="dot" w:pos="9345"/>
        </w:tabs>
        <w:rPr>
          <w:rFonts w:asciiTheme="minorHAnsi" w:eastAsiaTheme="minorEastAsia" w:hAnsiTheme="minorHAnsi" w:cstheme="minorBidi"/>
          <w:noProof/>
          <w:sz w:val="22"/>
        </w:rPr>
      </w:pPr>
      <w:hyperlink w:anchor="_Toc42502823" w:history="1">
        <w:r w:rsidR="00AA1389" w:rsidRPr="001E15C3">
          <w:rPr>
            <w:rStyle w:val="a9"/>
            <w:noProof/>
          </w:rPr>
          <w:t>РИА НОВОСТИ; 2020.05.06; ЭСТОНИЯ ПРОДЛИЛА ЗАПРЕТ НА ПОЛЕТЫ ЗА РУБЕЖ</w:t>
        </w:r>
        <w:r w:rsidR="00AA1389">
          <w:rPr>
            <w:noProof/>
            <w:webHidden/>
          </w:rPr>
          <w:tab/>
        </w:r>
        <w:r w:rsidR="00AA1389">
          <w:rPr>
            <w:noProof/>
            <w:webHidden/>
          </w:rPr>
          <w:fldChar w:fldCharType="begin"/>
        </w:r>
        <w:r w:rsidR="00AA1389">
          <w:rPr>
            <w:noProof/>
            <w:webHidden/>
          </w:rPr>
          <w:instrText xml:space="preserve"> PAGEREF _Toc42502823 \h </w:instrText>
        </w:r>
        <w:r w:rsidR="00AA1389">
          <w:rPr>
            <w:noProof/>
            <w:webHidden/>
          </w:rPr>
        </w:r>
        <w:r w:rsidR="00AA1389">
          <w:rPr>
            <w:noProof/>
            <w:webHidden/>
          </w:rPr>
          <w:fldChar w:fldCharType="separate"/>
        </w:r>
        <w:r>
          <w:rPr>
            <w:noProof/>
            <w:webHidden/>
          </w:rPr>
          <w:t>58</w:t>
        </w:r>
        <w:r w:rsidR="00AA1389">
          <w:rPr>
            <w:noProof/>
            <w:webHidden/>
          </w:rPr>
          <w:fldChar w:fldCharType="end"/>
        </w:r>
      </w:hyperlink>
    </w:p>
    <w:p w14:paraId="4376D412" w14:textId="044FDA03" w:rsidR="00AA1389" w:rsidRDefault="00247357">
      <w:pPr>
        <w:pStyle w:val="32"/>
        <w:tabs>
          <w:tab w:val="right" w:leader="dot" w:pos="9345"/>
        </w:tabs>
        <w:rPr>
          <w:rFonts w:asciiTheme="minorHAnsi" w:eastAsiaTheme="minorEastAsia" w:hAnsiTheme="minorHAnsi" w:cstheme="minorBidi"/>
          <w:noProof/>
          <w:sz w:val="22"/>
        </w:rPr>
      </w:pPr>
      <w:hyperlink w:anchor="_Toc42502824" w:history="1">
        <w:r w:rsidR="00AA1389" w:rsidRPr="001E15C3">
          <w:rPr>
            <w:rStyle w:val="a9"/>
            <w:noProof/>
          </w:rPr>
          <w:t>ТАСС; 2020.08.06; ВЫВОЗНОЙ РЕЙС С РОССИЯНАМИ НА БОРТУ ВЫЛЕТЕЛ ИЗ МЕХИКО В МОСКВУ</w:t>
        </w:r>
        <w:r w:rsidR="00AA1389">
          <w:rPr>
            <w:noProof/>
            <w:webHidden/>
          </w:rPr>
          <w:tab/>
        </w:r>
        <w:r w:rsidR="00AA1389">
          <w:rPr>
            <w:noProof/>
            <w:webHidden/>
          </w:rPr>
          <w:fldChar w:fldCharType="begin"/>
        </w:r>
        <w:r w:rsidR="00AA1389">
          <w:rPr>
            <w:noProof/>
            <w:webHidden/>
          </w:rPr>
          <w:instrText xml:space="preserve"> PAGEREF _Toc42502824 \h </w:instrText>
        </w:r>
        <w:r w:rsidR="00AA1389">
          <w:rPr>
            <w:noProof/>
            <w:webHidden/>
          </w:rPr>
        </w:r>
        <w:r w:rsidR="00AA1389">
          <w:rPr>
            <w:noProof/>
            <w:webHidden/>
          </w:rPr>
          <w:fldChar w:fldCharType="separate"/>
        </w:r>
        <w:r>
          <w:rPr>
            <w:noProof/>
            <w:webHidden/>
          </w:rPr>
          <w:t>58</w:t>
        </w:r>
        <w:r w:rsidR="00AA1389">
          <w:rPr>
            <w:noProof/>
            <w:webHidden/>
          </w:rPr>
          <w:fldChar w:fldCharType="end"/>
        </w:r>
      </w:hyperlink>
    </w:p>
    <w:p w14:paraId="40B27D59" w14:textId="5EDB483A" w:rsidR="00AA1389" w:rsidRDefault="00247357">
      <w:pPr>
        <w:pStyle w:val="32"/>
        <w:tabs>
          <w:tab w:val="right" w:leader="dot" w:pos="9345"/>
        </w:tabs>
        <w:rPr>
          <w:rFonts w:asciiTheme="minorHAnsi" w:eastAsiaTheme="minorEastAsia" w:hAnsiTheme="minorHAnsi" w:cstheme="minorBidi"/>
          <w:noProof/>
          <w:sz w:val="22"/>
        </w:rPr>
      </w:pPr>
      <w:hyperlink w:anchor="_Toc42502825" w:history="1">
        <w:r w:rsidR="00AA1389" w:rsidRPr="001E15C3">
          <w:rPr>
            <w:rStyle w:val="a9"/>
            <w:noProof/>
          </w:rPr>
          <w:t>ТАСС; 2020.07.06; БОЛЕЕ 100 РОССИЙСКИХ ТУРИСТОВ ВЕРНУЛИСЬ ВЫВОЗНЫМ РЕЙСОМ ИЗ КИРГИЗИИ В НОВОСИБИРСК</w:t>
        </w:r>
        <w:r w:rsidR="00AA1389">
          <w:rPr>
            <w:noProof/>
            <w:webHidden/>
          </w:rPr>
          <w:tab/>
        </w:r>
        <w:r w:rsidR="00AA1389">
          <w:rPr>
            <w:noProof/>
            <w:webHidden/>
          </w:rPr>
          <w:fldChar w:fldCharType="begin"/>
        </w:r>
        <w:r w:rsidR="00AA1389">
          <w:rPr>
            <w:noProof/>
            <w:webHidden/>
          </w:rPr>
          <w:instrText xml:space="preserve"> PAGEREF _Toc42502825 \h </w:instrText>
        </w:r>
        <w:r w:rsidR="00AA1389">
          <w:rPr>
            <w:noProof/>
            <w:webHidden/>
          </w:rPr>
        </w:r>
        <w:r w:rsidR="00AA1389">
          <w:rPr>
            <w:noProof/>
            <w:webHidden/>
          </w:rPr>
          <w:fldChar w:fldCharType="separate"/>
        </w:r>
        <w:r>
          <w:rPr>
            <w:noProof/>
            <w:webHidden/>
          </w:rPr>
          <w:t>59</w:t>
        </w:r>
        <w:r w:rsidR="00AA1389">
          <w:rPr>
            <w:noProof/>
            <w:webHidden/>
          </w:rPr>
          <w:fldChar w:fldCharType="end"/>
        </w:r>
      </w:hyperlink>
    </w:p>
    <w:p w14:paraId="1A7F8BC3" w14:textId="3C08D85A" w:rsidR="00AA1389" w:rsidRDefault="00247357">
      <w:pPr>
        <w:pStyle w:val="32"/>
        <w:tabs>
          <w:tab w:val="right" w:leader="dot" w:pos="9345"/>
        </w:tabs>
        <w:rPr>
          <w:rFonts w:asciiTheme="minorHAnsi" w:eastAsiaTheme="minorEastAsia" w:hAnsiTheme="minorHAnsi" w:cstheme="minorBidi"/>
          <w:noProof/>
          <w:sz w:val="22"/>
        </w:rPr>
      </w:pPr>
      <w:hyperlink w:anchor="_Toc42502826" w:history="1">
        <w:r w:rsidR="00AA1389" w:rsidRPr="001E15C3">
          <w:rPr>
            <w:rStyle w:val="a9"/>
            <w:noProof/>
          </w:rPr>
          <w:t>ПРАЙМ; 2020.07.06; НА ВЫВОЗНОЙ РЕЙС ИЗ СЕРБИИ В РФ ЗАБРОНИРОВАНО 75 МЕСТ - АЭРОПОРТ БЕЛГРАДА</w:t>
        </w:r>
        <w:r w:rsidR="00AA1389">
          <w:rPr>
            <w:noProof/>
            <w:webHidden/>
          </w:rPr>
          <w:tab/>
        </w:r>
        <w:r w:rsidR="00AA1389">
          <w:rPr>
            <w:noProof/>
            <w:webHidden/>
          </w:rPr>
          <w:fldChar w:fldCharType="begin"/>
        </w:r>
        <w:r w:rsidR="00AA1389">
          <w:rPr>
            <w:noProof/>
            <w:webHidden/>
          </w:rPr>
          <w:instrText xml:space="preserve"> PAGEREF _Toc42502826 \h </w:instrText>
        </w:r>
        <w:r w:rsidR="00AA1389">
          <w:rPr>
            <w:noProof/>
            <w:webHidden/>
          </w:rPr>
        </w:r>
        <w:r w:rsidR="00AA1389">
          <w:rPr>
            <w:noProof/>
            <w:webHidden/>
          </w:rPr>
          <w:fldChar w:fldCharType="separate"/>
        </w:r>
        <w:r>
          <w:rPr>
            <w:noProof/>
            <w:webHidden/>
          </w:rPr>
          <w:t>59</w:t>
        </w:r>
        <w:r w:rsidR="00AA1389">
          <w:rPr>
            <w:noProof/>
            <w:webHidden/>
          </w:rPr>
          <w:fldChar w:fldCharType="end"/>
        </w:r>
      </w:hyperlink>
    </w:p>
    <w:p w14:paraId="2A2175CF" w14:textId="2B59980D" w:rsidR="00AA1389" w:rsidRDefault="00247357">
      <w:pPr>
        <w:pStyle w:val="32"/>
        <w:tabs>
          <w:tab w:val="right" w:leader="dot" w:pos="9345"/>
        </w:tabs>
        <w:rPr>
          <w:rFonts w:asciiTheme="minorHAnsi" w:eastAsiaTheme="minorEastAsia" w:hAnsiTheme="minorHAnsi" w:cstheme="minorBidi"/>
          <w:noProof/>
          <w:sz w:val="22"/>
        </w:rPr>
      </w:pPr>
      <w:hyperlink w:anchor="_Toc42502827" w:history="1">
        <w:r w:rsidR="00AA1389" w:rsidRPr="001E15C3">
          <w:rPr>
            <w:rStyle w:val="a9"/>
            <w:noProof/>
          </w:rPr>
          <w:t>РИА НОВОСТИ; 2020.07.06; ИЗ ЛАТИНСКОЙ АМЕРИКИ ВЕРНУЛИСЬ НА РОДИНУ 19 ЖИТЕЛЕЙ НИЖЕГОРОДСКОЙ ОБЛАСТИ</w:t>
        </w:r>
        <w:r w:rsidR="00AA1389">
          <w:rPr>
            <w:noProof/>
            <w:webHidden/>
          </w:rPr>
          <w:tab/>
        </w:r>
        <w:r w:rsidR="00AA1389">
          <w:rPr>
            <w:noProof/>
            <w:webHidden/>
          </w:rPr>
          <w:fldChar w:fldCharType="begin"/>
        </w:r>
        <w:r w:rsidR="00AA1389">
          <w:rPr>
            <w:noProof/>
            <w:webHidden/>
          </w:rPr>
          <w:instrText xml:space="preserve"> PAGEREF _Toc42502827 \h </w:instrText>
        </w:r>
        <w:r w:rsidR="00AA1389">
          <w:rPr>
            <w:noProof/>
            <w:webHidden/>
          </w:rPr>
        </w:r>
        <w:r w:rsidR="00AA1389">
          <w:rPr>
            <w:noProof/>
            <w:webHidden/>
          </w:rPr>
          <w:fldChar w:fldCharType="separate"/>
        </w:r>
        <w:r>
          <w:rPr>
            <w:noProof/>
            <w:webHidden/>
          </w:rPr>
          <w:t>59</w:t>
        </w:r>
        <w:r w:rsidR="00AA1389">
          <w:rPr>
            <w:noProof/>
            <w:webHidden/>
          </w:rPr>
          <w:fldChar w:fldCharType="end"/>
        </w:r>
      </w:hyperlink>
    </w:p>
    <w:p w14:paraId="60B141FE" w14:textId="36BCEC9C" w:rsidR="00AA1389" w:rsidRDefault="00247357">
      <w:pPr>
        <w:pStyle w:val="32"/>
        <w:tabs>
          <w:tab w:val="right" w:leader="dot" w:pos="9345"/>
        </w:tabs>
        <w:rPr>
          <w:rFonts w:asciiTheme="minorHAnsi" w:eastAsiaTheme="minorEastAsia" w:hAnsiTheme="minorHAnsi" w:cstheme="minorBidi"/>
          <w:noProof/>
          <w:sz w:val="22"/>
        </w:rPr>
      </w:pPr>
      <w:hyperlink w:anchor="_Toc42502828" w:history="1">
        <w:r w:rsidR="00AA1389" w:rsidRPr="001E15C3">
          <w:rPr>
            <w:rStyle w:val="a9"/>
            <w:noProof/>
          </w:rPr>
          <w:t>РОССИЙСКАЯ ГАЗЕТА; СЕРГЕЙ НОВИКОВ; РЕЙС С РОССИЯНАМИ ИЗ ЛАТИНСКОЙ АМЕРИКИ СТАЛ РЕКОРДНЫМ ПО ПРОТЯЖЕННОСТИ</w:t>
        </w:r>
        <w:r w:rsidR="00AA1389">
          <w:rPr>
            <w:noProof/>
            <w:webHidden/>
          </w:rPr>
          <w:tab/>
        </w:r>
        <w:r w:rsidR="00AA1389">
          <w:rPr>
            <w:noProof/>
            <w:webHidden/>
          </w:rPr>
          <w:fldChar w:fldCharType="begin"/>
        </w:r>
        <w:r w:rsidR="00AA1389">
          <w:rPr>
            <w:noProof/>
            <w:webHidden/>
          </w:rPr>
          <w:instrText xml:space="preserve"> PAGEREF _Toc42502828 \h </w:instrText>
        </w:r>
        <w:r w:rsidR="00AA1389">
          <w:rPr>
            <w:noProof/>
            <w:webHidden/>
          </w:rPr>
        </w:r>
        <w:r w:rsidR="00AA1389">
          <w:rPr>
            <w:noProof/>
            <w:webHidden/>
          </w:rPr>
          <w:fldChar w:fldCharType="separate"/>
        </w:r>
        <w:r>
          <w:rPr>
            <w:noProof/>
            <w:webHidden/>
          </w:rPr>
          <w:t>60</w:t>
        </w:r>
        <w:r w:rsidR="00AA1389">
          <w:rPr>
            <w:noProof/>
            <w:webHidden/>
          </w:rPr>
          <w:fldChar w:fldCharType="end"/>
        </w:r>
      </w:hyperlink>
    </w:p>
    <w:p w14:paraId="0B3D852B" w14:textId="5D57B536" w:rsidR="00AA1389" w:rsidRDefault="00247357">
      <w:pPr>
        <w:pStyle w:val="32"/>
        <w:tabs>
          <w:tab w:val="right" w:leader="dot" w:pos="9345"/>
        </w:tabs>
        <w:rPr>
          <w:rFonts w:asciiTheme="minorHAnsi" w:eastAsiaTheme="minorEastAsia" w:hAnsiTheme="minorHAnsi" w:cstheme="minorBidi"/>
          <w:noProof/>
          <w:sz w:val="22"/>
        </w:rPr>
      </w:pPr>
      <w:hyperlink w:anchor="_Toc42502829" w:history="1">
        <w:r w:rsidR="00AA1389" w:rsidRPr="001E15C3">
          <w:rPr>
            <w:rStyle w:val="a9"/>
            <w:noProof/>
          </w:rPr>
          <w:t>РИА НОВОСТИ; 2020.07.06; САМОЛЕТ С РОССИЯНАМИ ПРИБЫЛ ИЗ ТАШКЕНТА В ПЕТЕРБУРГ</w:t>
        </w:r>
        <w:r w:rsidR="00AA1389">
          <w:rPr>
            <w:noProof/>
            <w:webHidden/>
          </w:rPr>
          <w:tab/>
        </w:r>
        <w:r w:rsidR="00AA1389">
          <w:rPr>
            <w:noProof/>
            <w:webHidden/>
          </w:rPr>
          <w:fldChar w:fldCharType="begin"/>
        </w:r>
        <w:r w:rsidR="00AA1389">
          <w:rPr>
            <w:noProof/>
            <w:webHidden/>
          </w:rPr>
          <w:instrText xml:space="preserve"> PAGEREF _Toc42502829 \h </w:instrText>
        </w:r>
        <w:r w:rsidR="00AA1389">
          <w:rPr>
            <w:noProof/>
            <w:webHidden/>
          </w:rPr>
        </w:r>
        <w:r w:rsidR="00AA1389">
          <w:rPr>
            <w:noProof/>
            <w:webHidden/>
          </w:rPr>
          <w:fldChar w:fldCharType="separate"/>
        </w:r>
        <w:r>
          <w:rPr>
            <w:noProof/>
            <w:webHidden/>
          </w:rPr>
          <w:t>60</w:t>
        </w:r>
        <w:r w:rsidR="00AA1389">
          <w:rPr>
            <w:noProof/>
            <w:webHidden/>
          </w:rPr>
          <w:fldChar w:fldCharType="end"/>
        </w:r>
      </w:hyperlink>
    </w:p>
    <w:p w14:paraId="522A7892" w14:textId="27E34BCB" w:rsidR="00AA1389" w:rsidRDefault="00247357">
      <w:pPr>
        <w:pStyle w:val="32"/>
        <w:tabs>
          <w:tab w:val="right" w:leader="dot" w:pos="9345"/>
        </w:tabs>
        <w:rPr>
          <w:rFonts w:asciiTheme="minorHAnsi" w:eastAsiaTheme="minorEastAsia" w:hAnsiTheme="minorHAnsi" w:cstheme="minorBidi"/>
          <w:noProof/>
          <w:sz w:val="22"/>
        </w:rPr>
      </w:pPr>
      <w:hyperlink w:anchor="_Toc42502830" w:history="1">
        <w:r w:rsidR="00AA1389" w:rsidRPr="001E15C3">
          <w:rPr>
            <w:rStyle w:val="a9"/>
            <w:noProof/>
          </w:rPr>
          <w:t>РИА НОВОСТИ; 2020.07.06; РЕЙС С 63 РОССИЯНАМИ ВЫЛЕТЕЛ ИЗ КИШИНЕВА В МОСКВУ</w:t>
        </w:r>
        <w:r w:rsidR="00AA1389">
          <w:rPr>
            <w:noProof/>
            <w:webHidden/>
          </w:rPr>
          <w:tab/>
        </w:r>
        <w:r w:rsidR="00AA1389">
          <w:rPr>
            <w:noProof/>
            <w:webHidden/>
          </w:rPr>
          <w:fldChar w:fldCharType="begin"/>
        </w:r>
        <w:r w:rsidR="00AA1389">
          <w:rPr>
            <w:noProof/>
            <w:webHidden/>
          </w:rPr>
          <w:instrText xml:space="preserve"> PAGEREF _Toc42502830 \h </w:instrText>
        </w:r>
        <w:r w:rsidR="00AA1389">
          <w:rPr>
            <w:noProof/>
            <w:webHidden/>
          </w:rPr>
        </w:r>
        <w:r w:rsidR="00AA1389">
          <w:rPr>
            <w:noProof/>
            <w:webHidden/>
          </w:rPr>
          <w:fldChar w:fldCharType="separate"/>
        </w:r>
        <w:r>
          <w:rPr>
            <w:noProof/>
            <w:webHidden/>
          </w:rPr>
          <w:t>61</w:t>
        </w:r>
        <w:r w:rsidR="00AA1389">
          <w:rPr>
            <w:noProof/>
            <w:webHidden/>
          </w:rPr>
          <w:fldChar w:fldCharType="end"/>
        </w:r>
      </w:hyperlink>
    </w:p>
    <w:p w14:paraId="42604A7C" w14:textId="760EB84A" w:rsidR="00AA1389" w:rsidRDefault="00247357">
      <w:pPr>
        <w:pStyle w:val="32"/>
        <w:tabs>
          <w:tab w:val="right" w:leader="dot" w:pos="9345"/>
        </w:tabs>
        <w:rPr>
          <w:rFonts w:asciiTheme="minorHAnsi" w:eastAsiaTheme="minorEastAsia" w:hAnsiTheme="minorHAnsi" w:cstheme="minorBidi"/>
          <w:noProof/>
          <w:sz w:val="22"/>
        </w:rPr>
      </w:pPr>
      <w:hyperlink w:anchor="_Toc42502831" w:history="1">
        <w:r w:rsidR="00AA1389" w:rsidRPr="001E15C3">
          <w:rPr>
            <w:rStyle w:val="a9"/>
            <w:noProof/>
          </w:rPr>
          <w:t>РИА НОВОСТИ; 2020.06.06; ИЗ ТАШКЕНТА ВЫЛЕТЕЛ В НОВОСИБИРСК ВЫВОЗНОЙ РЕЙС С 79 РОССИЯНАМИ</w:t>
        </w:r>
        <w:r w:rsidR="00AA1389">
          <w:rPr>
            <w:noProof/>
            <w:webHidden/>
          </w:rPr>
          <w:tab/>
        </w:r>
        <w:r w:rsidR="00AA1389">
          <w:rPr>
            <w:noProof/>
            <w:webHidden/>
          </w:rPr>
          <w:fldChar w:fldCharType="begin"/>
        </w:r>
        <w:r w:rsidR="00AA1389">
          <w:rPr>
            <w:noProof/>
            <w:webHidden/>
          </w:rPr>
          <w:instrText xml:space="preserve"> PAGEREF _Toc42502831 \h </w:instrText>
        </w:r>
        <w:r w:rsidR="00AA1389">
          <w:rPr>
            <w:noProof/>
            <w:webHidden/>
          </w:rPr>
        </w:r>
        <w:r w:rsidR="00AA1389">
          <w:rPr>
            <w:noProof/>
            <w:webHidden/>
          </w:rPr>
          <w:fldChar w:fldCharType="separate"/>
        </w:r>
        <w:r>
          <w:rPr>
            <w:noProof/>
            <w:webHidden/>
          </w:rPr>
          <w:t>61</w:t>
        </w:r>
        <w:r w:rsidR="00AA1389">
          <w:rPr>
            <w:noProof/>
            <w:webHidden/>
          </w:rPr>
          <w:fldChar w:fldCharType="end"/>
        </w:r>
      </w:hyperlink>
    </w:p>
    <w:p w14:paraId="031661E6" w14:textId="5B620A9A" w:rsidR="00AA1389" w:rsidRDefault="00247357">
      <w:pPr>
        <w:pStyle w:val="32"/>
        <w:tabs>
          <w:tab w:val="right" w:leader="dot" w:pos="9345"/>
        </w:tabs>
        <w:rPr>
          <w:rFonts w:asciiTheme="minorHAnsi" w:eastAsiaTheme="minorEastAsia" w:hAnsiTheme="minorHAnsi" w:cstheme="minorBidi"/>
          <w:noProof/>
          <w:sz w:val="22"/>
        </w:rPr>
      </w:pPr>
      <w:hyperlink w:anchor="_Toc42502832" w:history="1">
        <w:r w:rsidR="00AA1389" w:rsidRPr="001E15C3">
          <w:rPr>
            <w:rStyle w:val="a9"/>
            <w:noProof/>
          </w:rPr>
          <w:t>РИА НОВОСТИ; 2020.06.06; ВЫВОЗНОЙ АВИАРЕЙС ИЗ МЕКСИКИ В МОСКВУ СОСТОИТСЯ 7 ИЮНЯ</w:t>
        </w:r>
        <w:r w:rsidR="00AA1389">
          <w:rPr>
            <w:noProof/>
            <w:webHidden/>
          </w:rPr>
          <w:tab/>
        </w:r>
        <w:r w:rsidR="00AA1389">
          <w:rPr>
            <w:noProof/>
            <w:webHidden/>
          </w:rPr>
          <w:fldChar w:fldCharType="begin"/>
        </w:r>
        <w:r w:rsidR="00AA1389">
          <w:rPr>
            <w:noProof/>
            <w:webHidden/>
          </w:rPr>
          <w:instrText xml:space="preserve"> PAGEREF _Toc42502832 \h </w:instrText>
        </w:r>
        <w:r w:rsidR="00AA1389">
          <w:rPr>
            <w:noProof/>
            <w:webHidden/>
          </w:rPr>
        </w:r>
        <w:r w:rsidR="00AA1389">
          <w:rPr>
            <w:noProof/>
            <w:webHidden/>
          </w:rPr>
          <w:fldChar w:fldCharType="separate"/>
        </w:r>
        <w:r>
          <w:rPr>
            <w:noProof/>
            <w:webHidden/>
          </w:rPr>
          <w:t>61</w:t>
        </w:r>
        <w:r w:rsidR="00AA1389">
          <w:rPr>
            <w:noProof/>
            <w:webHidden/>
          </w:rPr>
          <w:fldChar w:fldCharType="end"/>
        </w:r>
      </w:hyperlink>
    </w:p>
    <w:p w14:paraId="0CB668C8" w14:textId="6784D85D" w:rsidR="00AA1389" w:rsidRDefault="00247357">
      <w:pPr>
        <w:pStyle w:val="32"/>
        <w:tabs>
          <w:tab w:val="right" w:leader="dot" w:pos="9345"/>
        </w:tabs>
        <w:rPr>
          <w:rFonts w:asciiTheme="minorHAnsi" w:eastAsiaTheme="minorEastAsia" w:hAnsiTheme="minorHAnsi" w:cstheme="minorBidi"/>
          <w:noProof/>
          <w:sz w:val="22"/>
        </w:rPr>
      </w:pPr>
      <w:hyperlink w:anchor="_Toc42502833" w:history="1">
        <w:r w:rsidR="00AA1389" w:rsidRPr="001E15C3">
          <w:rPr>
            <w:rStyle w:val="a9"/>
            <w:noProof/>
          </w:rPr>
          <w:t>РИА НОВОСТИ; 2020.06.06; ВЫЛЕТАЮЩИМ С БАЛИ РОССИЯНАМ НЕ ПРИДЕТСЯ ПРЕДЪЯВЛЯТЬ ТЕСТ НА COVID-19</w:t>
        </w:r>
        <w:r w:rsidR="00AA1389">
          <w:rPr>
            <w:noProof/>
            <w:webHidden/>
          </w:rPr>
          <w:tab/>
        </w:r>
        <w:r w:rsidR="00AA1389">
          <w:rPr>
            <w:noProof/>
            <w:webHidden/>
          </w:rPr>
          <w:fldChar w:fldCharType="begin"/>
        </w:r>
        <w:r w:rsidR="00AA1389">
          <w:rPr>
            <w:noProof/>
            <w:webHidden/>
          </w:rPr>
          <w:instrText xml:space="preserve"> PAGEREF _Toc42502833 \h </w:instrText>
        </w:r>
        <w:r w:rsidR="00AA1389">
          <w:rPr>
            <w:noProof/>
            <w:webHidden/>
          </w:rPr>
        </w:r>
        <w:r w:rsidR="00AA1389">
          <w:rPr>
            <w:noProof/>
            <w:webHidden/>
          </w:rPr>
          <w:fldChar w:fldCharType="separate"/>
        </w:r>
        <w:r>
          <w:rPr>
            <w:noProof/>
            <w:webHidden/>
          </w:rPr>
          <w:t>61</w:t>
        </w:r>
        <w:r w:rsidR="00AA1389">
          <w:rPr>
            <w:noProof/>
            <w:webHidden/>
          </w:rPr>
          <w:fldChar w:fldCharType="end"/>
        </w:r>
      </w:hyperlink>
    </w:p>
    <w:p w14:paraId="4CDE8B49" w14:textId="763E0673" w:rsidR="00AA1389" w:rsidRDefault="00247357">
      <w:pPr>
        <w:pStyle w:val="32"/>
        <w:tabs>
          <w:tab w:val="right" w:leader="dot" w:pos="9345"/>
        </w:tabs>
        <w:rPr>
          <w:rFonts w:asciiTheme="minorHAnsi" w:eastAsiaTheme="minorEastAsia" w:hAnsiTheme="minorHAnsi" w:cstheme="minorBidi"/>
          <w:noProof/>
          <w:sz w:val="22"/>
        </w:rPr>
      </w:pPr>
      <w:hyperlink w:anchor="_Toc42502834" w:history="1">
        <w:r w:rsidR="00AA1389" w:rsidRPr="001E15C3">
          <w:rPr>
            <w:rStyle w:val="a9"/>
            <w:noProof/>
          </w:rPr>
          <w:t>ТАСС; 2020.06.06; ОКОЛО 80 РОССИЯН ВЫЛЕТЕЛИ С КУБЫ ВЫВОЗНЫМ РЕЙСОМ В МОСКВУ</w:t>
        </w:r>
        <w:r w:rsidR="00AA1389">
          <w:rPr>
            <w:noProof/>
            <w:webHidden/>
          </w:rPr>
          <w:tab/>
        </w:r>
        <w:r w:rsidR="00AA1389">
          <w:rPr>
            <w:noProof/>
            <w:webHidden/>
          </w:rPr>
          <w:fldChar w:fldCharType="begin"/>
        </w:r>
        <w:r w:rsidR="00AA1389">
          <w:rPr>
            <w:noProof/>
            <w:webHidden/>
          </w:rPr>
          <w:instrText xml:space="preserve"> PAGEREF _Toc42502834 \h </w:instrText>
        </w:r>
        <w:r w:rsidR="00AA1389">
          <w:rPr>
            <w:noProof/>
            <w:webHidden/>
          </w:rPr>
        </w:r>
        <w:r w:rsidR="00AA1389">
          <w:rPr>
            <w:noProof/>
            <w:webHidden/>
          </w:rPr>
          <w:fldChar w:fldCharType="separate"/>
        </w:r>
        <w:r>
          <w:rPr>
            <w:noProof/>
            <w:webHidden/>
          </w:rPr>
          <w:t>62</w:t>
        </w:r>
        <w:r w:rsidR="00AA1389">
          <w:rPr>
            <w:noProof/>
            <w:webHidden/>
          </w:rPr>
          <w:fldChar w:fldCharType="end"/>
        </w:r>
      </w:hyperlink>
    </w:p>
    <w:p w14:paraId="10925D0F" w14:textId="0C641BB2" w:rsidR="00AA1389" w:rsidRDefault="00247357">
      <w:pPr>
        <w:pStyle w:val="32"/>
        <w:tabs>
          <w:tab w:val="right" w:leader="dot" w:pos="9345"/>
        </w:tabs>
        <w:rPr>
          <w:rFonts w:asciiTheme="minorHAnsi" w:eastAsiaTheme="minorEastAsia" w:hAnsiTheme="minorHAnsi" w:cstheme="minorBidi"/>
          <w:noProof/>
          <w:sz w:val="22"/>
        </w:rPr>
      </w:pPr>
      <w:hyperlink w:anchor="_Toc42502835" w:history="1">
        <w:r w:rsidR="00AA1389" w:rsidRPr="001E15C3">
          <w:rPr>
            <w:rStyle w:val="a9"/>
            <w:noProof/>
          </w:rPr>
          <w:t>РИА НОВОСТИ; 2020.05.06; ИЗ БЕЙРУТА ВЫЛЕТЕЛ ВЫВОЗНОЙ РЕЙС С РОССИЯНАМИ</w:t>
        </w:r>
        <w:r w:rsidR="00AA1389">
          <w:rPr>
            <w:noProof/>
            <w:webHidden/>
          </w:rPr>
          <w:tab/>
        </w:r>
        <w:r w:rsidR="00AA1389">
          <w:rPr>
            <w:noProof/>
            <w:webHidden/>
          </w:rPr>
          <w:fldChar w:fldCharType="begin"/>
        </w:r>
        <w:r w:rsidR="00AA1389">
          <w:rPr>
            <w:noProof/>
            <w:webHidden/>
          </w:rPr>
          <w:instrText xml:space="preserve"> PAGEREF _Toc42502835 \h </w:instrText>
        </w:r>
        <w:r w:rsidR="00AA1389">
          <w:rPr>
            <w:noProof/>
            <w:webHidden/>
          </w:rPr>
        </w:r>
        <w:r w:rsidR="00AA1389">
          <w:rPr>
            <w:noProof/>
            <w:webHidden/>
          </w:rPr>
          <w:fldChar w:fldCharType="separate"/>
        </w:r>
        <w:r>
          <w:rPr>
            <w:noProof/>
            <w:webHidden/>
          </w:rPr>
          <w:t>62</w:t>
        </w:r>
        <w:r w:rsidR="00AA1389">
          <w:rPr>
            <w:noProof/>
            <w:webHidden/>
          </w:rPr>
          <w:fldChar w:fldCharType="end"/>
        </w:r>
      </w:hyperlink>
    </w:p>
    <w:p w14:paraId="5A08C211" w14:textId="15F2033B" w:rsidR="00AA1389" w:rsidRDefault="00247357">
      <w:pPr>
        <w:pStyle w:val="32"/>
        <w:tabs>
          <w:tab w:val="right" w:leader="dot" w:pos="9345"/>
        </w:tabs>
        <w:rPr>
          <w:rFonts w:asciiTheme="minorHAnsi" w:eastAsiaTheme="minorEastAsia" w:hAnsiTheme="minorHAnsi" w:cstheme="minorBidi"/>
          <w:noProof/>
          <w:sz w:val="22"/>
        </w:rPr>
      </w:pPr>
      <w:hyperlink w:anchor="_Toc42502836" w:history="1">
        <w:r w:rsidR="00AA1389" w:rsidRPr="001E15C3">
          <w:rPr>
            <w:rStyle w:val="a9"/>
            <w:noProof/>
          </w:rPr>
          <w:t>SPUTNIK; 2020.05.06; МОЖНО ЛИ БУДЕТ УЛЕТЕТЬ ИЗ РОССИИ В ТАДЖИКИСТАН: ОТВЕТЫ ВЕДОМСТВ</w:t>
        </w:r>
        <w:r w:rsidR="00AA1389">
          <w:rPr>
            <w:noProof/>
            <w:webHidden/>
          </w:rPr>
          <w:tab/>
        </w:r>
        <w:r w:rsidR="00AA1389">
          <w:rPr>
            <w:noProof/>
            <w:webHidden/>
          </w:rPr>
          <w:fldChar w:fldCharType="begin"/>
        </w:r>
        <w:r w:rsidR="00AA1389">
          <w:rPr>
            <w:noProof/>
            <w:webHidden/>
          </w:rPr>
          <w:instrText xml:space="preserve"> PAGEREF _Toc42502836 \h </w:instrText>
        </w:r>
        <w:r w:rsidR="00AA1389">
          <w:rPr>
            <w:noProof/>
            <w:webHidden/>
          </w:rPr>
        </w:r>
        <w:r w:rsidR="00AA1389">
          <w:rPr>
            <w:noProof/>
            <w:webHidden/>
          </w:rPr>
          <w:fldChar w:fldCharType="separate"/>
        </w:r>
        <w:r>
          <w:rPr>
            <w:noProof/>
            <w:webHidden/>
          </w:rPr>
          <w:t>62</w:t>
        </w:r>
        <w:r w:rsidR="00AA1389">
          <w:rPr>
            <w:noProof/>
            <w:webHidden/>
          </w:rPr>
          <w:fldChar w:fldCharType="end"/>
        </w:r>
      </w:hyperlink>
    </w:p>
    <w:p w14:paraId="1D09FA2B" w14:textId="499A6F3B" w:rsidR="00AA1389" w:rsidRDefault="00247357">
      <w:pPr>
        <w:pStyle w:val="32"/>
        <w:tabs>
          <w:tab w:val="right" w:leader="dot" w:pos="9345"/>
        </w:tabs>
        <w:rPr>
          <w:rFonts w:asciiTheme="minorHAnsi" w:eastAsiaTheme="minorEastAsia" w:hAnsiTheme="minorHAnsi" w:cstheme="minorBidi"/>
          <w:noProof/>
          <w:sz w:val="22"/>
        </w:rPr>
      </w:pPr>
      <w:hyperlink w:anchor="_Toc42502837" w:history="1">
        <w:r w:rsidR="00AA1389" w:rsidRPr="001E15C3">
          <w:rPr>
            <w:rStyle w:val="a9"/>
            <w:noProof/>
          </w:rPr>
          <w:t>РИА НОВОСТИ; 2020.05.06; ИЗ ПАРИЖА ВЫЛЕТЕЛ ТРЕТИЙ ВЫВОЗНОЙ РЕЙС С РОССИЯНАМИ</w:t>
        </w:r>
        <w:r w:rsidR="00AA1389">
          <w:rPr>
            <w:noProof/>
            <w:webHidden/>
          </w:rPr>
          <w:tab/>
        </w:r>
        <w:r w:rsidR="00AA1389">
          <w:rPr>
            <w:noProof/>
            <w:webHidden/>
          </w:rPr>
          <w:fldChar w:fldCharType="begin"/>
        </w:r>
        <w:r w:rsidR="00AA1389">
          <w:rPr>
            <w:noProof/>
            <w:webHidden/>
          </w:rPr>
          <w:instrText xml:space="preserve"> PAGEREF _Toc42502837 \h </w:instrText>
        </w:r>
        <w:r w:rsidR="00AA1389">
          <w:rPr>
            <w:noProof/>
            <w:webHidden/>
          </w:rPr>
        </w:r>
        <w:r w:rsidR="00AA1389">
          <w:rPr>
            <w:noProof/>
            <w:webHidden/>
          </w:rPr>
          <w:fldChar w:fldCharType="separate"/>
        </w:r>
        <w:r>
          <w:rPr>
            <w:noProof/>
            <w:webHidden/>
          </w:rPr>
          <w:t>63</w:t>
        </w:r>
        <w:r w:rsidR="00AA1389">
          <w:rPr>
            <w:noProof/>
            <w:webHidden/>
          </w:rPr>
          <w:fldChar w:fldCharType="end"/>
        </w:r>
      </w:hyperlink>
    </w:p>
    <w:p w14:paraId="22CEFDFE" w14:textId="4733E86E" w:rsidR="00AA1389" w:rsidRDefault="00247357">
      <w:pPr>
        <w:pStyle w:val="32"/>
        <w:tabs>
          <w:tab w:val="right" w:leader="dot" w:pos="9345"/>
        </w:tabs>
        <w:rPr>
          <w:rFonts w:asciiTheme="minorHAnsi" w:eastAsiaTheme="minorEastAsia" w:hAnsiTheme="minorHAnsi" w:cstheme="minorBidi"/>
          <w:noProof/>
          <w:sz w:val="22"/>
        </w:rPr>
      </w:pPr>
      <w:hyperlink w:anchor="_Toc42502838" w:history="1">
        <w:r w:rsidR="00AA1389" w:rsidRPr="001E15C3">
          <w:rPr>
            <w:rStyle w:val="a9"/>
            <w:noProof/>
          </w:rPr>
          <w:t>РИА НОВОСТИ; 2020.05.06; ВЫВОЗНОЙ РЕЙС С 48 РОССИЯНАМИ ВЫЛЕТЕЛ ИЗ САН-ПАУЛУ В БУЭНОС-АЙРЕС</w:t>
        </w:r>
        <w:r w:rsidR="00AA1389">
          <w:rPr>
            <w:noProof/>
            <w:webHidden/>
          </w:rPr>
          <w:tab/>
        </w:r>
        <w:r w:rsidR="00AA1389">
          <w:rPr>
            <w:noProof/>
            <w:webHidden/>
          </w:rPr>
          <w:fldChar w:fldCharType="begin"/>
        </w:r>
        <w:r w:rsidR="00AA1389">
          <w:rPr>
            <w:noProof/>
            <w:webHidden/>
          </w:rPr>
          <w:instrText xml:space="preserve"> PAGEREF _Toc42502838 \h </w:instrText>
        </w:r>
        <w:r w:rsidR="00AA1389">
          <w:rPr>
            <w:noProof/>
            <w:webHidden/>
          </w:rPr>
        </w:r>
        <w:r w:rsidR="00AA1389">
          <w:rPr>
            <w:noProof/>
            <w:webHidden/>
          </w:rPr>
          <w:fldChar w:fldCharType="separate"/>
        </w:r>
        <w:r>
          <w:rPr>
            <w:noProof/>
            <w:webHidden/>
          </w:rPr>
          <w:t>63</w:t>
        </w:r>
        <w:r w:rsidR="00AA1389">
          <w:rPr>
            <w:noProof/>
            <w:webHidden/>
          </w:rPr>
          <w:fldChar w:fldCharType="end"/>
        </w:r>
      </w:hyperlink>
    </w:p>
    <w:p w14:paraId="79F2BFDA" w14:textId="22FEA1B0" w:rsidR="00AA1389" w:rsidRDefault="00247357">
      <w:pPr>
        <w:pStyle w:val="32"/>
        <w:tabs>
          <w:tab w:val="right" w:leader="dot" w:pos="9345"/>
        </w:tabs>
        <w:rPr>
          <w:rFonts w:asciiTheme="minorHAnsi" w:eastAsiaTheme="minorEastAsia" w:hAnsiTheme="minorHAnsi" w:cstheme="minorBidi"/>
          <w:noProof/>
          <w:sz w:val="22"/>
        </w:rPr>
      </w:pPr>
      <w:hyperlink w:anchor="_Toc42502839" w:history="1">
        <w:r w:rsidR="00AA1389" w:rsidRPr="001E15C3">
          <w:rPr>
            <w:rStyle w:val="a9"/>
            <w:noProof/>
          </w:rPr>
          <w:t>РИА НОВОСТИ; 2020.05.06; ПОСОЛЬСТВО В АРМЕНИИ АНОНСИРОВАЛО ЧЕТЫРЕ РЕЙСА ПО ВЫВОЗУ РОССИЯН</w:t>
        </w:r>
        <w:r w:rsidR="00AA1389">
          <w:rPr>
            <w:noProof/>
            <w:webHidden/>
          </w:rPr>
          <w:tab/>
        </w:r>
        <w:r w:rsidR="00AA1389">
          <w:rPr>
            <w:noProof/>
            <w:webHidden/>
          </w:rPr>
          <w:fldChar w:fldCharType="begin"/>
        </w:r>
        <w:r w:rsidR="00AA1389">
          <w:rPr>
            <w:noProof/>
            <w:webHidden/>
          </w:rPr>
          <w:instrText xml:space="preserve"> PAGEREF _Toc42502839 \h </w:instrText>
        </w:r>
        <w:r w:rsidR="00AA1389">
          <w:rPr>
            <w:noProof/>
            <w:webHidden/>
          </w:rPr>
        </w:r>
        <w:r w:rsidR="00AA1389">
          <w:rPr>
            <w:noProof/>
            <w:webHidden/>
          </w:rPr>
          <w:fldChar w:fldCharType="separate"/>
        </w:r>
        <w:r>
          <w:rPr>
            <w:noProof/>
            <w:webHidden/>
          </w:rPr>
          <w:t>64</w:t>
        </w:r>
        <w:r w:rsidR="00AA1389">
          <w:rPr>
            <w:noProof/>
            <w:webHidden/>
          </w:rPr>
          <w:fldChar w:fldCharType="end"/>
        </w:r>
      </w:hyperlink>
    </w:p>
    <w:p w14:paraId="70B71271" w14:textId="5DB5C3FA" w:rsidR="00AA1389" w:rsidRDefault="00247357">
      <w:pPr>
        <w:pStyle w:val="32"/>
        <w:tabs>
          <w:tab w:val="right" w:leader="dot" w:pos="9345"/>
        </w:tabs>
        <w:rPr>
          <w:rFonts w:asciiTheme="minorHAnsi" w:eastAsiaTheme="minorEastAsia" w:hAnsiTheme="minorHAnsi" w:cstheme="minorBidi"/>
          <w:noProof/>
          <w:sz w:val="22"/>
        </w:rPr>
      </w:pPr>
      <w:hyperlink w:anchor="_Toc42502840" w:history="1">
        <w:r w:rsidR="00AA1389" w:rsidRPr="001E15C3">
          <w:rPr>
            <w:rStyle w:val="a9"/>
            <w:noProof/>
          </w:rPr>
          <w:t>РИА НОВОСТИ; 2020.05.06; ВЫВОЗНОЙ РЕЙС ИЗ ТАШКЕНТА В ПЕТЕРБУРГ ЗАПЛАНИРОВАЛИ НА 7 ИЮНЯ</w:t>
        </w:r>
        <w:r w:rsidR="00AA1389">
          <w:rPr>
            <w:noProof/>
            <w:webHidden/>
          </w:rPr>
          <w:tab/>
        </w:r>
        <w:r w:rsidR="00AA1389">
          <w:rPr>
            <w:noProof/>
            <w:webHidden/>
          </w:rPr>
          <w:fldChar w:fldCharType="begin"/>
        </w:r>
        <w:r w:rsidR="00AA1389">
          <w:rPr>
            <w:noProof/>
            <w:webHidden/>
          </w:rPr>
          <w:instrText xml:space="preserve"> PAGEREF _Toc42502840 \h </w:instrText>
        </w:r>
        <w:r w:rsidR="00AA1389">
          <w:rPr>
            <w:noProof/>
            <w:webHidden/>
          </w:rPr>
        </w:r>
        <w:r w:rsidR="00AA1389">
          <w:rPr>
            <w:noProof/>
            <w:webHidden/>
          </w:rPr>
          <w:fldChar w:fldCharType="separate"/>
        </w:r>
        <w:r>
          <w:rPr>
            <w:noProof/>
            <w:webHidden/>
          </w:rPr>
          <w:t>64</w:t>
        </w:r>
        <w:r w:rsidR="00AA1389">
          <w:rPr>
            <w:noProof/>
            <w:webHidden/>
          </w:rPr>
          <w:fldChar w:fldCharType="end"/>
        </w:r>
      </w:hyperlink>
    </w:p>
    <w:p w14:paraId="3A4B69D2" w14:textId="375BE029" w:rsidR="00AA1389" w:rsidRDefault="00247357">
      <w:pPr>
        <w:pStyle w:val="32"/>
        <w:tabs>
          <w:tab w:val="right" w:leader="dot" w:pos="9345"/>
        </w:tabs>
        <w:rPr>
          <w:rFonts w:asciiTheme="minorHAnsi" w:eastAsiaTheme="minorEastAsia" w:hAnsiTheme="minorHAnsi" w:cstheme="minorBidi"/>
          <w:noProof/>
          <w:sz w:val="22"/>
        </w:rPr>
      </w:pPr>
      <w:hyperlink w:anchor="_Toc42502841" w:history="1">
        <w:r w:rsidR="00AA1389" w:rsidRPr="001E15C3">
          <w:rPr>
            <w:rStyle w:val="a9"/>
            <w:noProof/>
          </w:rPr>
          <w:t>РИА НОВОСТИ; 2020.05.06; В ПОСОЛЬСТВЕ В ЯПОНИИ РАССКАЗАЛИ О СПЕЦРЕЙСЕ ПО ВЫВОЗУ РОССИЯН 9 ИЮНЯ</w:t>
        </w:r>
        <w:r w:rsidR="00AA1389">
          <w:rPr>
            <w:noProof/>
            <w:webHidden/>
          </w:rPr>
          <w:tab/>
        </w:r>
        <w:r w:rsidR="00AA1389">
          <w:rPr>
            <w:noProof/>
            <w:webHidden/>
          </w:rPr>
          <w:fldChar w:fldCharType="begin"/>
        </w:r>
        <w:r w:rsidR="00AA1389">
          <w:rPr>
            <w:noProof/>
            <w:webHidden/>
          </w:rPr>
          <w:instrText xml:space="preserve"> PAGEREF _Toc42502841 \h </w:instrText>
        </w:r>
        <w:r w:rsidR="00AA1389">
          <w:rPr>
            <w:noProof/>
            <w:webHidden/>
          </w:rPr>
        </w:r>
        <w:r w:rsidR="00AA1389">
          <w:rPr>
            <w:noProof/>
            <w:webHidden/>
          </w:rPr>
          <w:fldChar w:fldCharType="separate"/>
        </w:r>
        <w:r>
          <w:rPr>
            <w:noProof/>
            <w:webHidden/>
          </w:rPr>
          <w:t>65</w:t>
        </w:r>
        <w:r w:rsidR="00AA1389">
          <w:rPr>
            <w:noProof/>
            <w:webHidden/>
          </w:rPr>
          <w:fldChar w:fldCharType="end"/>
        </w:r>
      </w:hyperlink>
    </w:p>
    <w:p w14:paraId="7A275EFF" w14:textId="2CFB92D8" w:rsidR="00AA1389" w:rsidRDefault="00247357">
      <w:pPr>
        <w:pStyle w:val="32"/>
        <w:tabs>
          <w:tab w:val="right" w:leader="dot" w:pos="9345"/>
        </w:tabs>
        <w:rPr>
          <w:rFonts w:asciiTheme="minorHAnsi" w:eastAsiaTheme="minorEastAsia" w:hAnsiTheme="minorHAnsi" w:cstheme="minorBidi"/>
          <w:noProof/>
          <w:sz w:val="22"/>
        </w:rPr>
      </w:pPr>
      <w:hyperlink w:anchor="_Toc42502842" w:history="1">
        <w:r w:rsidR="00AA1389" w:rsidRPr="001E15C3">
          <w:rPr>
            <w:rStyle w:val="a9"/>
            <w:noProof/>
          </w:rPr>
          <w:t>РИА НОВОСТИ; 2020.05.06; МИНКОМСВЯЗЬ ОПУБЛИКОВАЛА РАСПИСАНИЕ ВЫВОЗНЫХ РЕЙСОВ НА 5-17 ИЮНЯ</w:t>
        </w:r>
        <w:r w:rsidR="00AA1389">
          <w:rPr>
            <w:noProof/>
            <w:webHidden/>
          </w:rPr>
          <w:tab/>
        </w:r>
        <w:r w:rsidR="00AA1389">
          <w:rPr>
            <w:noProof/>
            <w:webHidden/>
          </w:rPr>
          <w:fldChar w:fldCharType="begin"/>
        </w:r>
        <w:r w:rsidR="00AA1389">
          <w:rPr>
            <w:noProof/>
            <w:webHidden/>
          </w:rPr>
          <w:instrText xml:space="preserve"> PAGEREF _Toc42502842 \h </w:instrText>
        </w:r>
        <w:r w:rsidR="00AA1389">
          <w:rPr>
            <w:noProof/>
            <w:webHidden/>
          </w:rPr>
        </w:r>
        <w:r w:rsidR="00AA1389">
          <w:rPr>
            <w:noProof/>
            <w:webHidden/>
          </w:rPr>
          <w:fldChar w:fldCharType="separate"/>
        </w:r>
        <w:r>
          <w:rPr>
            <w:noProof/>
            <w:webHidden/>
          </w:rPr>
          <w:t>65</w:t>
        </w:r>
        <w:r w:rsidR="00AA1389">
          <w:rPr>
            <w:noProof/>
            <w:webHidden/>
          </w:rPr>
          <w:fldChar w:fldCharType="end"/>
        </w:r>
      </w:hyperlink>
    </w:p>
    <w:p w14:paraId="5374684D" w14:textId="275CEDF5" w:rsidR="00AA1389" w:rsidRDefault="00247357">
      <w:pPr>
        <w:pStyle w:val="32"/>
        <w:tabs>
          <w:tab w:val="right" w:leader="dot" w:pos="9345"/>
        </w:tabs>
        <w:rPr>
          <w:rFonts w:asciiTheme="minorHAnsi" w:eastAsiaTheme="minorEastAsia" w:hAnsiTheme="minorHAnsi" w:cstheme="minorBidi"/>
          <w:noProof/>
          <w:sz w:val="22"/>
        </w:rPr>
      </w:pPr>
      <w:hyperlink w:anchor="_Toc42502843" w:history="1">
        <w:r w:rsidR="00AA1389" w:rsidRPr="001E15C3">
          <w:rPr>
            <w:rStyle w:val="a9"/>
            <w:noProof/>
          </w:rPr>
          <w:t>РИА НОВОСТИ; 2020.05.06; БОЛЕЕ 40 ГРАЖДАН ВОЗВРАЩАЮТСЯ ИЗ БРАЗИЛИИ В РОССИЮ РЕЙСОМ AZUR AIR</w:t>
        </w:r>
        <w:r w:rsidR="00AA1389">
          <w:rPr>
            <w:noProof/>
            <w:webHidden/>
          </w:rPr>
          <w:tab/>
        </w:r>
        <w:r w:rsidR="00AA1389">
          <w:rPr>
            <w:noProof/>
            <w:webHidden/>
          </w:rPr>
          <w:fldChar w:fldCharType="begin"/>
        </w:r>
        <w:r w:rsidR="00AA1389">
          <w:rPr>
            <w:noProof/>
            <w:webHidden/>
          </w:rPr>
          <w:instrText xml:space="preserve"> PAGEREF _Toc42502843 \h </w:instrText>
        </w:r>
        <w:r w:rsidR="00AA1389">
          <w:rPr>
            <w:noProof/>
            <w:webHidden/>
          </w:rPr>
        </w:r>
        <w:r w:rsidR="00AA1389">
          <w:rPr>
            <w:noProof/>
            <w:webHidden/>
          </w:rPr>
          <w:fldChar w:fldCharType="separate"/>
        </w:r>
        <w:r>
          <w:rPr>
            <w:noProof/>
            <w:webHidden/>
          </w:rPr>
          <w:t>65</w:t>
        </w:r>
        <w:r w:rsidR="00AA1389">
          <w:rPr>
            <w:noProof/>
            <w:webHidden/>
          </w:rPr>
          <w:fldChar w:fldCharType="end"/>
        </w:r>
      </w:hyperlink>
    </w:p>
    <w:p w14:paraId="33D241FE" w14:textId="28D4AAD0" w:rsidR="00AA1389" w:rsidRDefault="00247357">
      <w:pPr>
        <w:pStyle w:val="32"/>
        <w:tabs>
          <w:tab w:val="right" w:leader="dot" w:pos="9345"/>
        </w:tabs>
        <w:rPr>
          <w:rFonts w:asciiTheme="minorHAnsi" w:eastAsiaTheme="minorEastAsia" w:hAnsiTheme="minorHAnsi" w:cstheme="minorBidi"/>
          <w:noProof/>
          <w:sz w:val="22"/>
        </w:rPr>
      </w:pPr>
      <w:hyperlink w:anchor="_Toc42502844" w:history="1">
        <w:r w:rsidR="00AA1389" w:rsidRPr="001E15C3">
          <w:rPr>
            <w:rStyle w:val="a9"/>
            <w:noProof/>
          </w:rPr>
          <w:t>ТЕЛЕКАНАЛ 360; НИНА ПЕТЛИНОВА; 2020.06.06; ПРОСЛЕДИТ И ОШТРАФУЕТ. В РОССИИ МОГУТ ВВЕСТИ ОНЛАЙН-ТАХОГРАФЫ, КОТОРЫЕ СТАНУТ ПОСЫЛАТЬ ДАННЫЕ О МАШИНАХ В ГИБДД</w:t>
        </w:r>
        <w:r w:rsidR="00AA1389">
          <w:rPr>
            <w:noProof/>
            <w:webHidden/>
          </w:rPr>
          <w:tab/>
        </w:r>
        <w:r w:rsidR="00AA1389">
          <w:rPr>
            <w:noProof/>
            <w:webHidden/>
          </w:rPr>
          <w:fldChar w:fldCharType="begin"/>
        </w:r>
        <w:r w:rsidR="00AA1389">
          <w:rPr>
            <w:noProof/>
            <w:webHidden/>
          </w:rPr>
          <w:instrText xml:space="preserve"> PAGEREF _Toc42502844 \h </w:instrText>
        </w:r>
        <w:r w:rsidR="00AA1389">
          <w:rPr>
            <w:noProof/>
            <w:webHidden/>
          </w:rPr>
        </w:r>
        <w:r w:rsidR="00AA1389">
          <w:rPr>
            <w:noProof/>
            <w:webHidden/>
          </w:rPr>
          <w:fldChar w:fldCharType="separate"/>
        </w:r>
        <w:r>
          <w:rPr>
            <w:noProof/>
            <w:webHidden/>
          </w:rPr>
          <w:t>66</w:t>
        </w:r>
        <w:r w:rsidR="00AA1389">
          <w:rPr>
            <w:noProof/>
            <w:webHidden/>
          </w:rPr>
          <w:fldChar w:fldCharType="end"/>
        </w:r>
      </w:hyperlink>
    </w:p>
    <w:p w14:paraId="243A75F5" w14:textId="66D848AB" w:rsidR="00AA1389" w:rsidRDefault="00247357">
      <w:pPr>
        <w:pStyle w:val="32"/>
        <w:tabs>
          <w:tab w:val="right" w:leader="dot" w:pos="9345"/>
        </w:tabs>
        <w:rPr>
          <w:rFonts w:asciiTheme="minorHAnsi" w:eastAsiaTheme="minorEastAsia" w:hAnsiTheme="minorHAnsi" w:cstheme="minorBidi"/>
          <w:noProof/>
          <w:sz w:val="22"/>
        </w:rPr>
      </w:pPr>
      <w:hyperlink w:anchor="_Toc42502845" w:history="1">
        <w:r w:rsidR="00AA1389" w:rsidRPr="001E15C3">
          <w:rPr>
            <w:rStyle w:val="a9"/>
            <w:noProof/>
          </w:rPr>
          <w:t>РИА НОВОСТИ; 2020.08.06; В ПРИМОРЬЕ НАЧАЛИ ПОДГОТОВКУ К СТРОИТЕЛЬСТВУ МОСТА НА ОСТРОВ ЕЛЕНЫ</w:t>
        </w:r>
        <w:r w:rsidR="00AA1389">
          <w:rPr>
            <w:noProof/>
            <w:webHidden/>
          </w:rPr>
          <w:tab/>
        </w:r>
        <w:r w:rsidR="00AA1389">
          <w:rPr>
            <w:noProof/>
            <w:webHidden/>
          </w:rPr>
          <w:fldChar w:fldCharType="begin"/>
        </w:r>
        <w:r w:rsidR="00AA1389">
          <w:rPr>
            <w:noProof/>
            <w:webHidden/>
          </w:rPr>
          <w:instrText xml:space="preserve"> PAGEREF _Toc42502845 \h </w:instrText>
        </w:r>
        <w:r w:rsidR="00AA1389">
          <w:rPr>
            <w:noProof/>
            <w:webHidden/>
          </w:rPr>
        </w:r>
        <w:r w:rsidR="00AA1389">
          <w:rPr>
            <w:noProof/>
            <w:webHidden/>
          </w:rPr>
          <w:fldChar w:fldCharType="separate"/>
        </w:r>
        <w:r>
          <w:rPr>
            <w:noProof/>
            <w:webHidden/>
          </w:rPr>
          <w:t>67</w:t>
        </w:r>
        <w:r w:rsidR="00AA1389">
          <w:rPr>
            <w:noProof/>
            <w:webHidden/>
          </w:rPr>
          <w:fldChar w:fldCharType="end"/>
        </w:r>
      </w:hyperlink>
    </w:p>
    <w:p w14:paraId="71CBF2D2" w14:textId="574A6743" w:rsidR="00AA1389" w:rsidRDefault="00247357">
      <w:pPr>
        <w:pStyle w:val="32"/>
        <w:tabs>
          <w:tab w:val="right" w:leader="dot" w:pos="9345"/>
        </w:tabs>
        <w:rPr>
          <w:rFonts w:asciiTheme="minorHAnsi" w:eastAsiaTheme="minorEastAsia" w:hAnsiTheme="minorHAnsi" w:cstheme="minorBidi"/>
          <w:noProof/>
          <w:sz w:val="22"/>
        </w:rPr>
      </w:pPr>
      <w:hyperlink w:anchor="_Toc42502846" w:history="1">
        <w:r w:rsidR="00AA1389" w:rsidRPr="001E15C3">
          <w:rPr>
            <w:rStyle w:val="a9"/>
            <w:noProof/>
          </w:rPr>
          <w:t>РИА НОВОСТИ; 2020.06.06; МИШУСТИН УТВЕРДИЛ ПРАВИЛА РАСПРЕДЕЛЕНИЯ СРЕДСТВ НА РАЗВИТИЕ ДОРОГ В КРЫМУ</w:t>
        </w:r>
        <w:r w:rsidR="00AA1389">
          <w:rPr>
            <w:noProof/>
            <w:webHidden/>
          </w:rPr>
          <w:tab/>
        </w:r>
        <w:r w:rsidR="00AA1389">
          <w:rPr>
            <w:noProof/>
            <w:webHidden/>
          </w:rPr>
          <w:fldChar w:fldCharType="begin"/>
        </w:r>
        <w:r w:rsidR="00AA1389">
          <w:rPr>
            <w:noProof/>
            <w:webHidden/>
          </w:rPr>
          <w:instrText xml:space="preserve"> PAGEREF _Toc42502846 \h </w:instrText>
        </w:r>
        <w:r w:rsidR="00AA1389">
          <w:rPr>
            <w:noProof/>
            <w:webHidden/>
          </w:rPr>
        </w:r>
        <w:r w:rsidR="00AA1389">
          <w:rPr>
            <w:noProof/>
            <w:webHidden/>
          </w:rPr>
          <w:fldChar w:fldCharType="separate"/>
        </w:r>
        <w:r>
          <w:rPr>
            <w:noProof/>
            <w:webHidden/>
          </w:rPr>
          <w:t>67</w:t>
        </w:r>
        <w:r w:rsidR="00AA1389">
          <w:rPr>
            <w:noProof/>
            <w:webHidden/>
          </w:rPr>
          <w:fldChar w:fldCharType="end"/>
        </w:r>
      </w:hyperlink>
    </w:p>
    <w:p w14:paraId="382F52AF" w14:textId="2CC8BA4F" w:rsidR="00AA1389" w:rsidRDefault="00247357">
      <w:pPr>
        <w:pStyle w:val="32"/>
        <w:tabs>
          <w:tab w:val="right" w:leader="dot" w:pos="9345"/>
        </w:tabs>
        <w:rPr>
          <w:rFonts w:asciiTheme="minorHAnsi" w:eastAsiaTheme="minorEastAsia" w:hAnsiTheme="minorHAnsi" w:cstheme="minorBidi"/>
          <w:noProof/>
          <w:sz w:val="22"/>
        </w:rPr>
      </w:pPr>
      <w:hyperlink w:anchor="_Toc42502847" w:history="1">
        <w:r w:rsidR="00AA1389" w:rsidRPr="001E15C3">
          <w:rPr>
            <w:rStyle w:val="a9"/>
            <w:noProof/>
          </w:rPr>
          <w:t>РОССИЙСКАЯ ГАЗЕТА; ВЛАДИМИР БАРШЕВ; 2020.08.06; МИНЗДРАВ ПРИТОРМОЗИЛ; В РОССИИ ОТМЕНЯЮТ ОБЯЗАТЕЛЬНОСТЬ ДОРОГОСТОЯЩЕЙ ПРОЦЕДУРЫ ДЛЯ ПОЛУЧЕНИЯ ВОДИТЕЛЬСКОЙ МЕДСПРАВКИ</w:t>
        </w:r>
        <w:r w:rsidR="00AA1389">
          <w:rPr>
            <w:noProof/>
            <w:webHidden/>
          </w:rPr>
          <w:tab/>
        </w:r>
        <w:r w:rsidR="00AA1389">
          <w:rPr>
            <w:noProof/>
            <w:webHidden/>
          </w:rPr>
          <w:fldChar w:fldCharType="begin"/>
        </w:r>
        <w:r w:rsidR="00AA1389">
          <w:rPr>
            <w:noProof/>
            <w:webHidden/>
          </w:rPr>
          <w:instrText xml:space="preserve"> PAGEREF _Toc42502847 \h </w:instrText>
        </w:r>
        <w:r w:rsidR="00AA1389">
          <w:rPr>
            <w:noProof/>
            <w:webHidden/>
          </w:rPr>
        </w:r>
        <w:r w:rsidR="00AA1389">
          <w:rPr>
            <w:noProof/>
            <w:webHidden/>
          </w:rPr>
          <w:fldChar w:fldCharType="separate"/>
        </w:r>
        <w:r>
          <w:rPr>
            <w:noProof/>
            <w:webHidden/>
          </w:rPr>
          <w:t>68</w:t>
        </w:r>
        <w:r w:rsidR="00AA1389">
          <w:rPr>
            <w:noProof/>
            <w:webHidden/>
          </w:rPr>
          <w:fldChar w:fldCharType="end"/>
        </w:r>
      </w:hyperlink>
    </w:p>
    <w:p w14:paraId="0A83C8BD" w14:textId="3D7EC14E" w:rsidR="00AA1389" w:rsidRDefault="00247357">
      <w:pPr>
        <w:pStyle w:val="32"/>
        <w:tabs>
          <w:tab w:val="right" w:leader="dot" w:pos="9345"/>
        </w:tabs>
        <w:rPr>
          <w:rFonts w:asciiTheme="minorHAnsi" w:eastAsiaTheme="minorEastAsia" w:hAnsiTheme="minorHAnsi" w:cstheme="minorBidi"/>
          <w:noProof/>
          <w:sz w:val="22"/>
        </w:rPr>
      </w:pPr>
      <w:hyperlink w:anchor="_Toc42502848" w:history="1">
        <w:r w:rsidR="00AA1389" w:rsidRPr="001E15C3">
          <w:rPr>
            <w:rStyle w:val="a9"/>
            <w:noProof/>
          </w:rPr>
          <w:t>РБК; МИХАИЛ ЮШКОВ; 2020.05.06; МИНЗДРАВ ПРЕДЛОЖИЛ ИЗМЕНИТЬ ПРАВИЛА МЕДОСВИДЕТЕЛЬСТВОВАНИЯ ВОДИТЕЛЕЙ</w:t>
        </w:r>
        <w:r w:rsidR="00AA1389">
          <w:rPr>
            <w:noProof/>
            <w:webHidden/>
          </w:rPr>
          <w:tab/>
        </w:r>
        <w:r w:rsidR="00AA1389">
          <w:rPr>
            <w:noProof/>
            <w:webHidden/>
          </w:rPr>
          <w:fldChar w:fldCharType="begin"/>
        </w:r>
        <w:r w:rsidR="00AA1389">
          <w:rPr>
            <w:noProof/>
            <w:webHidden/>
          </w:rPr>
          <w:instrText xml:space="preserve"> PAGEREF _Toc42502848 \h </w:instrText>
        </w:r>
        <w:r w:rsidR="00AA1389">
          <w:rPr>
            <w:noProof/>
            <w:webHidden/>
          </w:rPr>
        </w:r>
        <w:r w:rsidR="00AA1389">
          <w:rPr>
            <w:noProof/>
            <w:webHidden/>
          </w:rPr>
          <w:fldChar w:fldCharType="separate"/>
        </w:r>
        <w:r>
          <w:rPr>
            <w:noProof/>
            <w:webHidden/>
          </w:rPr>
          <w:t>69</w:t>
        </w:r>
        <w:r w:rsidR="00AA1389">
          <w:rPr>
            <w:noProof/>
            <w:webHidden/>
          </w:rPr>
          <w:fldChar w:fldCharType="end"/>
        </w:r>
      </w:hyperlink>
    </w:p>
    <w:p w14:paraId="7CB8A0DF" w14:textId="74BE2C88" w:rsidR="00AA1389" w:rsidRDefault="00247357">
      <w:pPr>
        <w:pStyle w:val="32"/>
        <w:tabs>
          <w:tab w:val="right" w:leader="dot" w:pos="9345"/>
        </w:tabs>
        <w:rPr>
          <w:rFonts w:asciiTheme="minorHAnsi" w:eastAsiaTheme="minorEastAsia" w:hAnsiTheme="minorHAnsi" w:cstheme="minorBidi"/>
          <w:noProof/>
          <w:sz w:val="22"/>
        </w:rPr>
      </w:pPr>
      <w:hyperlink w:anchor="_Toc42502849" w:history="1">
        <w:r w:rsidR="00AA1389" w:rsidRPr="001E15C3">
          <w:rPr>
            <w:rStyle w:val="a9"/>
            <w:noProof/>
          </w:rPr>
          <w:t>РИА НОВОСТИ; 2020.06.06; В ГД РАСКРИТИКОВАЛИ НОВЫЙ ПРОЕКТ ПРАВИЛ МЕДОСВИДЕТЕЛЬСТВОВАНИЯ ВОДИТЕЛЕЙ</w:t>
        </w:r>
        <w:r w:rsidR="00AA1389">
          <w:rPr>
            <w:noProof/>
            <w:webHidden/>
          </w:rPr>
          <w:tab/>
        </w:r>
        <w:r w:rsidR="00AA1389">
          <w:rPr>
            <w:noProof/>
            <w:webHidden/>
          </w:rPr>
          <w:fldChar w:fldCharType="begin"/>
        </w:r>
        <w:r w:rsidR="00AA1389">
          <w:rPr>
            <w:noProof/>
            <w:webHidden/>
          </w:rPr>
          <w:instrText xml:space="preserve"> PAGEREF _Toc42502849 \h </w:instrText>
        </w:r>
        <w:r w:rsidR="00AA1389">
          <w:rPr>
            <w:noProof/>
            <w:webHidden/>
          </w:rPr>
        </w:r>
        <w:r w:rsidR="00AA1389">
          <w:rPr>
            <w:noProof/>
            <w:webHidden/>
          </w:rPr>
          <w:fldChar w:fldCharType="separate"/>
        </w:r>
        <w:r>
          <w:rPr>
            <w:noProof/>
            <w:webHidden/>
          </w:rPr>
          <w:t>70</w:t>
        </w:r>
        <w:r w:rsidR="00AA1389">
          <w:rPr>
            <w:noProof/>
            <w:webHidden/>
          </w:rPr>
          <w:fldChar w:fldCharType="end"/>
        </w:r>
      </w:hyperlink>
    </w:p>
    <w:p w14:paraId="52007D47" w14:textId="4E37BE43" w:rsidR="00AA1389" w:rsidRDefault="00247357">
      <w:pPr>
        <w:pStyle w:val="32"/>
        <w:tabs>
          <w:tab w:val="right" w:leader="dot" w:pos="9345"/>
        </w:tabs>
        <w:rPr>
          <w:rFonts w:asciiTheme="minorHAnsi" w:eastAsiaTheme="minorEastAsia" w:hAnsiTheme="minorHAnsi" w:cstheme="minorBidi"/>
          <w:noProof/>
          <w:sz w:val="22"/>
        </w:rPr>
      </w:pPr>
      <w:hyperlink w:anchor="_Toc42502850" w:history="1">
        <w:r w:rsidR="00AA1389" w:rsidRPr="001E15C3">
          <w:rPr>
            <w:rStyle w:val="a9"/>
            <w:noProof/>
          </w:rPr>
          <w:t>РИА НОВОСТИ; 2020.06.06; ЭКСПЕРТ ПРОКОММЕНТИРОВАЛ ПРОЕКТ ИЗМЕНЕНИЯ ПОРЯДКА МЕДОСМОТРА ВОДИТЕЛЕЙ</w:t>
        </w:r>
        <w:r w:rsidR="00AA1389">
          <w:rPr>
            <w:noProof/>
            <w:webHidden/>
          </w:rPr>
          <w:tab/>
        </w:r>
        <w:r w:rsidR="00AA1389">
          <w:rPr>
            <w:noProof/>
            <w:webHidden/>
          </w:rPr>
          <w:fldChar w:fldCharType="begin"/>
        </w:r>
        <w:r w:rsidR="00AA1389">
          <w:rPr>
            <w:noProof/>
            <w:webHidden/>
          </w:rPr>
          <w:instrText xml:space="preserve"> PAGEREF _Toc42502850 \h </w:instrText>
        </w:r>
        <w:r w:rsidR="00AA1389">
          <w:rPr>
            <w:noProof/>
            <w:webHidden/>
          </w:rPr>
        </w:r>
        <w:r w:rsidR="00AA1389">
          <w:rPr>
            <w:noProof/>
            <w:webHidden/>
          </w:rPr>
          <w:fldChar w:fldCharType="separate"/>
        </w:r>
        <w:r>
          <w:rPr>
            <w:noProof/>
            <w:webHidden/>
          </w:rPr>
          <w:t>70</w:t>
        </w:r>
        <w:r w:rsidR="00AA1389">
          <w:rPr>
            <w:noProof/>
            <w:webHidden/>
          </w:rPr>
          <w:fldChar w:fldCharType="end"/>
        </w:r>
      </w:hyperlink>
    </w:p>
    <w:p w14:paraId="77D2E6C7" w14:textId="2E577514" w:rsidR="00AA1389" w:rsidRDefault="00247357">
      <w:pPr>
        <w:pStyle w:val="32"/>
        <w:tabs>
          <w:tab w:val="right" w:leader="dot" w:pos="9345"/>
        </w:tabs>
        <w:rPr>
          <w:rFonts w:asciiTheme="minorHAnsi" w:eastAsiaTheme="minorEastAsia" w:hAnsiTheme="minorHAnsi" w:cstheme="minorBidi"/>
          <w:noProof/>
          <w:sz w:val="22"/>
        </w:rPr>
      </w:pPr>
      <w:hyperlink w:anchor="_Toc42502851" w:history="1">
        <w:r w:rsidR="00AA1389" w:rsidRPr="001E15C3">
          <w:rPr>
            <w:rStyle w:val="a9"/>
            <w:noProof/>
          </w:rPr>
          <w:t>РЕН ТВ; 2020.05.06; АВТО САМО ВСЕ СООБЩИТ ГИБДД. ОНЛАЙН-ТАХОГРАФЫ ВВОДЯТ В РФ</w:t>
        </w:r>
        <w:r w:rsidR="00AA1389">
          <w:rPr>
            <w:noProof/>
            <w:webHidden/>
          </w:rPr>
          <w:tab/>
        </w:r>
        <w:r w:rsidR="00AA1389">
          <w:rPr>
            <w:noProof/>
            <w:webHidden/>
          </w:rPr>
          <w:fldChar w:fldCharType="begin"/>
        </w:r>
        <w:r w:rsidR="00AA1389">
          <w:rPr>
            <w:noProof/>
            <w:webHidden/>
          </w:rPr>
          <w:instrText xml:space="preserve"> PAGEREF _Toc42502851 \h </w:instrText>
        </w:r>
        <w:r w:rsidR="00AA1389">
          <w:rPr>
            <w:noProof/>
            <w:webHidden/>
          </w:rPr>
        </w:r>
        <w:r w:rsidR="00AA1389">
          <w:rPr>
            <w:noProof/>
            <w:webHidden/>
          </w:rPr>
          <w:fldChar w:fldCharType="separate"/>
        </w:r>
        <w:r>
          <w:rPr>
            <w:noProof/>
            <w:webHidden/>
          </w:rPr>
          <w:t>71</w:t>
        </w:r>
        <w:r w:rsidR="00AA1389">
          <w:rPr>
            <w:noProof/>
            <w:webHidden/>
          </w:rPr>
          <w:fldChar w:fldCharType="end"/>
        </w:r>
      </w:hyperlink>
    </w:p>
    <w:p w14:paraId="70EC6643" w14:textId="072345DC" w:rsidR="00AA1389" w:rsidRDefault="00247357">
      <w:pPr>
        <w:pStyle w:val="32"/>
        <w:tabs>
          <w:tab w:val="right" w:leader="dot" w:pos="9345"/>
        </w:tabs>
        <w:rPr>
          <w:rFonts w:asciiTheme="minorHAnsi" w:eastAsiaTheme="minorEastAsia" w:hAnsiTheme="minorHAnsi" w:cstheme="minorBidi"/>
          <w:noProof/>
          <w:sz w:val="22"/>
        </w:rPr>
      </w:pPr>
      <w:hyperlink w:anchor="_Toc42502852" w:history="1">
        <w:r w:rsidR="00AA1389" w:rsidRPr="001E15C3">
          <w:rPr>
            <w:rStyle w:val="a9"/>
            <w:noProof/>
          </w:rPr>
          <w:t>ВЕСТИ; 2020.05.06; ИССЛЕДОВАНИЕ: БЕСПИЛОТНЫЕ АВТО БЕССИЛЬНЫ ПРОТИВ САМЫХ ЧАСТЫХ ДТП</w:t>
        </w:r>
        <w:r w:rsidR="00AA1389">
          <w:rPr>
            <w:noProof/>
            <w:webHidden/>
          </w:rPr>
          <w:tab/>
        </w:r>
        <w:r w:rsidR="00AA1389">
          <w:rPr>
            <w:noProof/>
            <w:webHidden/>
          </w:rPr>
          <w:fldChar w:fldCharType="begin"/>
        </w:r>
        <w:r w:rsidR="00AA1389">
          <w:rPr>
            <w:noProof/>
            <w:webHidden/>
          </w:rPr>
          <w:instrText xml:space="preserve"> PAGEREF _Toc42502852 \h </w:instrText>
        </w:r>
        <w:r w:rsidR="00AA1389">
          <w:rPr>
            <w:noProof/>
            <w:webHidden/>
          </w:rPr>
        </w:r>
        <w:r w:rsidR="00AA1389">
          <w:rPr>
            <w:noProof/>
            <w:webHidden/>
          </w:rPr>
          <w:fldChar w:fldCharType="separate"/>
        </w:r>
        <w:r>
          <w:rPr>
            <w:noProof/>
            <w:webHidden/>
          </w:rPr>
          <w:t>71</w:t>
        </w:r>
        <w:r w:rsidR="00AA1389">
          <w:rPr>
            <w:noProof/>
            <w:webHidden/>
          </w:rPr>
          <w:fldChar w:fldCharType="end"/>
        </w:r>
      </w:hyperlink>
    </w:p>
    <w:p w14:paraId="381C0FDA" w14:textId="5F44C2EB" w:rsidR="00AA1389" w:rsidRDefault="00247357">
      <w:pPr>
        <w:pStyle w:val="32"/>
        <w:tabs>
          <w:tab w:val="right" w:leader="dot" w:pos="9345"/>
        </w:tabs>
        <w:rPr>
          <w:rFonts w:asciiTheme="minorHAnsi" w:eastAsiaTheme="minorEastAsia" w:hAnsiTheme="minorHAnsi" w:cstheme="minorBidi"/>
          <w:noProof/>
          <w:sz w:val="22"/>
        </w:rPr>
      </w:pPr>
      <w:hyperlink w:anchor="_Toc42502853" w:history="1">
        <w:r w:rsidR="00AA1389" w:rsidRPr="001E15C3">
          <w:rPr>
            <w:rStyle w:val="a9"/>
            <w:noProof/>
          </w:rPr>
          <w:t>ТАСС; 2020.05.06; СТРОИТЕЛЬСТВО СЕВЕРНОГО ОБХОДА ТВЕРИ В СОСТАВЕ ТРАССЫ М-11 ПЛАНИРУЮТ ЗАВЕРШИТЬ В 2023 ГОДУ</w:t>
        </w:r>
        <w:r w:rsidR="00AA1389">
          <w:rPr>
            <w:noProof/>
            <w:webHidden/>
          </w:rPr>
          <w:tab/>
        </w:r>
        <w:r w:rsidR="00AA1389">
          <w:rPr>
            <w:noProof/>
            <w:webHidden/>
          </w:rPr>
          <w:fldChar w:fldCharType="begin"/>
        </w:r>
        <w:r w:rsidR="00AA1389">
          <w:rPr>
            <w:noProof/>
            <w:webHidden/>
          </w:rPr>
          <w:instrText xml:space="preserve"> PAGEREF _Toc42502853 \h </w:instrText>
        </w:r>
        <w:r w:rsidR="00AA1389">
          <w:rPr>
            <w:noProof/>
            <w:webHidden/>
          </w:rPr>
        </w:r>
        <w:r w:rsidR="00AA1389">
          <w:rPr>
            <w:noProof/>
            <w:webHidden/>
          </w:rPr>
          <w:fldChar w:fldCharType="separate"/>
        </w:r>
        <w:r>
          <w:rPr>
            <w:noProof/>
            <w:webHidden/>
          </w:rPr>
          <w:t>72</w:t>
        </w:r>
        <w:r w:rsidR="00AA1389">
          <w:rPr>
            <w:noProof/>
            <w:webHidden/>
          </w:rPr>
          <w:fldChar w:fldCharType="end"/>
        </w:r>
      </w:hyperlink>
    </w:p>
    <w:p w14:paraId="2798ED3F" w14:textId="6E9D4D63" w:rsidR="00AA1389" w:rsidRDefault="00247357">
      <w:pPr>
        <w:pStyle w:val="32"/>
        <w:tabs>
          <w:tab w:val="right" w:leader="dot" w:pos="9345"/>
        </w:tabs>
        <w:rPr>
          <w:rFonts w:asciiTheme="minorHAnsi" w:eastAsiaTheme="minorEastAsia" w:hAnsiTheme="minorHAnsi" w:cstheme="minorBidi"/>
          <w:noProof/>
          <w:sz w:val="22"/>
        </w:rPr>
      </w:pPr>
      <w:hyperlink w:anchor="_Toc42502854" w:history="1">
        <w:r w:rsidR="00AA1389" w:rsidRPr="001E15C3">
          <w:rPr>
            <w:rStyle w:val="a9"/>
            <w:noProof/>
          </w:rPr>
          <w:t>ИНТЕРФАКС; 2020.05.06; РОСАВТОДОР НАШЕЛ ПОДРЯДЧИКА НА РЕКОНСТРУКЦИЮ 30 КМ ИЗ ПЛАНИРУЕМЫХ 50 КМ ТРАССЫ «КОЛЫМА» В ЯКУТИИ</w:t>
        </w:r>
        <w:r w:rsidR="00AA1389">
          <w:rPr>
            <w:noProof/>
            <w:webHidden/>
          </w:rPr>
          <w:tab/>
        </w:r>
        <w:r w:rsidR="00AA1389">
          <w:rPr>
            <w:noProof/>
            <w:webHidden/>
          </w:rPr>
          <w:fldChar w:fldCharType="begin"/>
        </w:r>
        <w:r w:rsidR="00AA1389">
          <w:rPr>
            <w:noProof/>
            <w:webHidden/>
          </w:rPr>
          <w:instrText xml:space="preserve"> PAGEREF _Toc42502854 \h </w:instrText>
        </w:r>
        <w:r w:rsidR="00AA1389">
          <w:rPr>
            <w:noProof/>
            <w:webHidden/>
          </w:rPr>
        </w:r>
        <w:r w:rsidR="00AA1389">
          <w:rPr>
            <w:noProof/>
            <w:webHidden/>
          </w:rPr>
          <w:fldChar w:fldCharType="separate"/>
        </w:r>
        <w:r>
          <w:rPr>
            <w:noProof/>
            <w:webHidden/>
          </w:rPr>
          <w:t>73</w:t>
        </w:r>
        <w:r w:rsidR="00AA1389">
          <w:rPr>
            <w:noProof/>
            <w:webHidden/>
          </w:rPr>
          <w:fldChar w:fldCharType="end"/>
        </w:r>
      </w:hyperlink>
    </w:p>
    <w:p w14:paraId="30D25591" w14:textId="02490DA7" w:rsidR="00AA1389" w:rsidRDefault="00247357">
      <w:pPr>
        <w:pStyle w:val="32"/>
        <w:tabs>
          <w:tab w:val="right" w:leader="dot" w:pos="9345"/>
        </w:tabs>
        <w:rPr>
          <w:rFonts w:asciiTheme="minorHAnsi" w:eastAsiaTheme="minorEastAsia" w:hAnsiTheme="minorHAnsi" w:cstheme="minorBidi"/>
          <w:noProof/>
          <w:sz w:val="22"/>
        </w:rPr>
      </w:pPr>
      <w:hyperlink w:anchor="_Toc42502855" w:history="1">
        <w:r w:rsidR="00AA1389" w:rsidRPr="001E15C3">
          <w:rPr>
            <w:rStyle w:val="a9"/>
            <w:noProof/>
          </w:rPr>
          <w:t>РИА НОВОСТИ КРЫМ; 2020.05.06; «КЕРЧЬГОРТРАНСУ» ПОДАРЯТ 20 МЛН НА КОРОНАКРИЗИС ИЗ РЕЗЕРВА КРЫМА</w:t>
        </w:r>
        <w:r w:rsidR="00AA1389">
          <w:rPr>
            <w:noProof/>
            <w:webHidden/>
          </w:rPr>
          <w:tab/>
        </w:r>
        <w:r w:rsidR="00AA1389">
          <w:rPr>
            <w:noProof/>
            <w:webHidden/>
          </w:rPr>
          <w:fldChar w:fldCharType="begin"/>
        </w:r>
        <w:r w:rsidR="00AA1389">
          <w:rPr>
            <w:noProof/>
            <w:webHidden/>
          </w:rPr>
          <w:instrText xml:space="preserve"> PAGEREF _Toc42502855 \h </w:instrText>
        </w:r>
        <w:r w:rsidR="00AA1389">
          <w:rPr>
            <w:noProof/>
            <w:webHidden/>
          </w:rPr>
        </w:r>
        <w:r w:rsidR="00AA1389">
          <w:rPr>
            <w:noProof/>
            <w:webHidden/>
          </w:rPr>
          <w:fldChar w:fldCharType="separate"/>
        </w:r>
        <w:r>
          <w:rPr>
            <w:noProof/>
            <w:webHidden/>
          </w:rPr>
          <w:t>73</w:t>
        </w:r>
        <w:r w:rsidR="00AA1389">
          <w:rPr>
            <w:noProof/>
            <w:webHidden/>
          </w:rPr>
          <w:fldChar w:fldCharType="end"/>
        </w:r>
      </w:hyperlink>
    </w:p>
    <w:p w14:paraId="102960B0" w14:textId="7B7FE4D5" w:rsidR="00AA1389" w:rsidRDefault="00247357">
      <w:pPr>
        <w:pStyle w:val="32"/>
        <w:tabs>
          <w:tab w:val="right" w:leader="dot" w:pos="9345"/>
        </w:tabs>
        <w:rPr>
          <w:rFonts w:asciiTheme="minorHAnsi" w:eastAsiaTheme="minorEastAsia" w:hAnsiTheme="minorHAnsi" w:cstheme="minorBidi"/>
          <w:noProof/>
          <w:sz w:val="22"/>
        </w:rPr>
      </w:pPr>
      <w:hyperlink w:anchor="_Toc42502856" w:history="1">
        <w:r w:rsidR="00AA1389" w:rsidRPr="001E15C3">
          <w:rPr>
            <w:rStyle w:val="a9"/>
            <w:noProof/>
          </w:rPr>
          <w:t>ТАСС; 2020.05.06; ПОГРУЗКА ЭКСПОРТНЫХ ГРУЗОВ В ПОРТЫ НА СЕТИ РЖД В МАЕ ВЫРОСЛА НА 6,4%, ДО 27 МЛН ТОНН</w:t>
        </w:r>
        <w:r w:rsidR="00AA1389">
          <w:rPr>
            <w:noProof/>
            <w:webHidden/>
          </w:rPr>
          <w:tab/>
        </w:r>
        <w:r w:rsidR="00AA1389">
          <w:rPr>
            <w:noProof/>
            <w:webHidden/>
          </w:rPr>
          <w:fldChar w:fldCharType="begin"/>
        </w:r>
        <w:r w:rsidR="00AA1389">
          <w:rPr>
            <w:noProof/>
            <w:webHidden/>
          </w:rPr>
          <w:instrText xml:space="preserve"> PAGEREF _Toc42502856 \h </w:instrText>
        </w:r>
        <w:r w:rsidR="00AA1389">
          <w:rPr>
            <w:noProof/>
            <w:webHidden/>
          </w:rPr>
        </w:r>
        <w:r w:rsidR="00AA1389">
          <w:rPr>
            <w:noProof/>
            <w:webHidden/>
          </w:rPr>
          <w:fldChar w:fldCharType="separate"/>
        </w:r>
        <w:r>
          <w:rPr>
            <w:noProof/>
            <w:webHidden/>
          </w:rPr>
          <w:t>74</w:t>
        </w:r>
        <w:r w:rsidR="00AA1389">
          <w:rPr>
            <w:noProof/>
            <w:webHidden/>
          </w:rPr>
          <w:fldChar w:fldCharType="end"/>
        </w:r>
      </w:hyperlink>
    </w:p>
    <w:p w14:paraId="1E6EFE94" w14:textId="22BB9866" w:rsidR="00AA1389" w:rsidRDefault="00247357">
      <w:pPr>
        <w:pStyle w:val="32"/>
        <w:tabs>
          <w:tab w:val="right" w:leader="dot" w:pos="9345"/>
        </w:tabs>
        <w:rPr>
          <w:rFonts w:asciiTheme="minorHAnsi" w:eastAsiaTheme="minorEastAsia" w:hAnsiTheme="minorHAnsi" w:cstheme="minorBidi"/>
          <w:noProof/>
          <w:sz w:val="22"/>
        </w:rPr>
      </w:pPr>
      <w:hyperlink w:anchor="_Toc42502857" w:history="1">
        <w:r w:rsidR="00AA1389" w:rsidRPr="001E15C3">
          <w:rPr>
            <w:rStyle w:val="a9"/>
            <w:noProof/>
          </w:rPr>
          <w:t>ИНТЕРФАКС; 2020.05.06; ВМЗ СОКРАЩАЕТ ПРОИЗВОДСТВО Ж/Д КОЛЕС ИЗ-ЗА ПАДЕНИЯ СПРОСА В РФ</w:t>
        </w:r>
        <w:r w:rsidR="00AA1389">
          <w:rPr>
            <w:noProof/>
            <w:webHidden/>
          </w:rPr>
          <w:tab/>
        </w:r>
        <w:r w:rsidR="00AA1389">
          <w:rPr>
            <w:noProof/>
            <w:webHidden/>
          </w:rPr>
          <w:fldChar w:fldCharType="begin"/>
        </w:r>
        <w:r w:rsidR="00AA1389">
          <w:rPr>
            <w:noProof/>
            <w:webHidden/>
          </w:rPr>
          <w:instrText xml:space="preserve"> PAGEREF _Toc42502857 \h </w:instrText>
        </w:r>
        <w:r w:rsidR="00AA1389">
          <w:rPr>
            <w:noProof/>
            <w:webHidden/>
          </w:rPr>
        </w:r>
        <w:r w:rsidR="00AA1389">
          <w:rPr>
            <w:noProof/>
            <w:webHidden/>
          </w:rPr>
          <w:fldChar w:fldCharType="separate"/>
        </w:r>
        <w:r>
          <w:rPr>
            <w:noProof/>
            <w:webHidden/>
          </w:rPr>
          <w:t>74</w:t>
        </w:r>
        <w:r w:rsidR="00AA1389">
          <w:rPr>
            <w:noProof/>
            <w:webHidden/>
          </w:rPr>
          <w:fldChar w:fldCharType="end"/>
        </w:r>
      </w:hyperlink>
    </w:p>
    <w:p w14:paraId="232947EA" w14:textId="489212F1" w:rsidR="00AA1389" w:rsidRDefault="00247357">
      <w:pPr>
        <w:pStyle w:val="32"/>
        <w:tabs>
          <w:tab w:val="right" w:leader="dot" w:pos="9345"/>
        </w:tabs>
        <w:rPr>
          <w:rFonts w:asciiTheme="minorHAnsi" w:eastAsiaTheme="minorEastAsia" w:hAnsiTheme="minorHAnsi" w:cstheme="minorBidi"/>
          <w:noProof/>
          <w:sz w:val="22"/>
        </w:rPr>
      </w:pPr>
      <w:hyperlink w:anchor="_Toc42502858" w:history="1">
        <w:r w:rsidR="00AA1389" w:rsidRPr="001E15C3">
          <w:rPr>
            <w:rStyle w:val="a9"/>
            <w:noProof/>
          </w:rPr>
          <w:t>ТАСС; 2020.05.06; «ТРАНСКОНТЕЙНЕР» ОБРАТИЛСЯ В РЖД ПОСЛЕ МНОГОКРАТНОГО ОТКАЗА ХОЛДИНГА В ПЕРЕВОЗКАХ</w:t>
        </w:r>
        <w:r w:rsidR="00AA1389">
          <w:rPr>
            <w:noProof/>
            <w:webHidden/>
          </w:rPr>
          <w:tab/>
        </w:r>
        <w:r w:rsidR="00AA1389">
          <w:rPr>
            <w:noProof/>
            <w:webHidden/>
          </w:rPr>
          <w:fldChar w:fldCharType="begin"/>
        </w:r>
        <w:r w:rsidR="00AA1389">
          <w:rPr>
            <w:noProof/>
            <w:webHidden/>
          </w:rPr>
          <w:instrText xml:space="preserve"> PAGEREF _Toc42502858 \h </w:instrText>
        </w:r>
        <w:r w:rsidR="00AA1389">
          <w:rPr>
            <w:noProof/>
            <w:webHidden/>
          </w:rPr>
        </w:r>
        <w:r w:rsidR="00AA1389">
          <w:rPr>
            <w:noProof/>
            <w:webHidden/>
          </w:rPr>
          <w:fldChar w:fldCharType="separate"/>
        </w:r>
        <w:r>
          <w:rPr>
            <w:noProof/>
            <w:webHidden/>
          </w:rPr>
          <w:t>75</w:t>
        </w:r>
        <w:r w:rsidR="00AA1389">
          <w:rPr>
            <w:noProof/>
            <w:webHidden/>
          </w:rPr>
          <w:fldChar w:fldCharType="end"/>
        </w:r>
      </w:hyperlink>
    </w:p>
    <w:p w14:paraId="01B88ED0" w14:textId="7DF488BE" w:rsidR="00AA1389" w:rsidRDefault="00247357">
      <w:pPr>
        <w:pStyle w:val="32"/>
        <w:tabs>
          <w:tab w:val="right" w:leader="dot" w:pos="9345"/>
        </w:tabs>
        <w:rPr>
          <w:rFonts w:asciiTheme="minorHAnsi" w:eastAsiaTheme="minorEastAsia" w:hAnsiTheme="minorHAnsi" w:cstheme="minorBidi"/>
          <w:noProof/>
          <w:sz w:val="22"/>
        </w:rPr>
      </w:pPr>
      <w:hyperlink w:anchor="_Toc42502859" w:history="1">
        <w:r w:rsidR="00AA1389" w:rsidRPr="001E15C3">
          <w:rPr>
            <w:rStyle w:val="a9"/>
            <w:noProof/>
          </w:rPr>
          <w:t>ИНТЕРФАКС; 2020.05.06; ФТС ОБСУЖДАЕТ С МИНТРАНСОМ РФ И РЖД УСКОРЕННОЕ РАЗВИТИЕ ЖЕЛЕЗНОДОРОЖНЫХ ПУНКТОВ ПРОПУСКА</w:t>
        </w:r>
        <w:r w:rsidR="00AA1389">
          <w:rPr>
            <w:noProof/>
            <w:webHidden/>
          </w:rPr>
          <w:tab/>
        </w:r>
        <w:r w:rsidR="00AA1389">
          <w:rPr>
            <w:noProof/>
            <w:webHidden/>
          </w:rPr>
          <w:fldChar w:fldCharType="begin"/>
        </w:r>
        <w:r w:rsidR="00AA1389">
          <w:rPr>
            <w:noProof/>
            <w:webHidden/>
          </w:rPr>
          <w:instrText xml:space="preserve"> PAGEREF _Toc42502859 \h </w:instrText>
        </w:r>
        <w:r w:rsidR="00AA1389">
          <w:rPr>
            <w:noProof/>
            <w:webHidden/>
          </w:rPr>
        </w:r>
        <w:r w:rsidR="00AA1389">
          <w:rPr>
            <w:noProof/>
            <w:webHidden/>
          </w:rPr>
          <w:fldChar w:fldCharType="separate"/>
        </w:r>
        <w:r>
          <w:rPr>
            <w:noProof/>
            <w:webHidden/>
          </w:rPr>
          <w:t>75</w:t>
        </w:r>
        <w:r w:rsidR="00AA1389">
          <w:rPr>
            <w:noProof/>
            <w:webHidden/>
          </w:rPr>
          <w:fldChar w:fldCharType="end"/>
        </w:r>
      </w:hyperlink>
    </w:p>
    <w:p w14:paraId="204B7AE3" w14:textId="04C2D3FF" w:rsidR="00AA1389" w:rsidRDefault="00247357">
      <w:pPr>
        <w:pStyle w:val="32"/>
        <w:tabs>
          <w:tab w:val="right" w:leader="dot" w:pos="9345"/>
        </w:tabs>
        <w:rPr>
          <w:rFonts w:asciiTheme="minorHAnsi" w:eastAsiaTheme="minorEastAsia" w:hAnsiTheme="minorHAnsi" w:cstheme="minorBidi"/>
          <w:noProof/>
          <w:sz w:val="22"/>
        </w:rPr>
      </w:pPr>
      <w:hyperlink w:anchor="_Toc42502860" w:history="1">
        <w:r w:rsidR="00AA1389" w:rsidRPr="001E15C3">
          <w:rPr>
            <w:rStyle w:val="a9"/>
            <w:noProof/>
          </w:rPr>
          <w:t>ИНТЕРФАКС; 2020.05.06; «РЖД ЛОГИСТИКА» И UTLC ERA ЗАРАБОТАЮТ НА ДОСТАВКЕ МЕДИЗДЕЛИЙ ИЗ КНР ВО ФРАНЦИЮ</w:t>
        </w:r>
        <w:r w:rsidR="00AA1389">
          <w:rPr>
            <w:noProof/>
            <w:webHidden/>
          </w:rPr>
          <w:tab/>
        </w:r>
        <w:r w:rsidR="00AA1389">
          <w:rPr>
            <w:noProof/>
            <w:webHidden/>
          </w:rPr>
          <w:fldChar w:fldCharType="begin"/>
        </w:r>
        <w:r w:rsidR="00AA1389">
          <w:rPr>
            <w:noProof/>
            <w:webHidden/>
          </w:rPr>
          <w:instrText xml:space="preserve"> PAGEREF _Toc42502860 \h </w:instrText>
        </w:r>
        <w:r w:rsidR="00AA1389">
          <w:rPr>
            <w:noProof/>
            <w:webHidden/>
          </w:rPr>
        </w:r>
        <w:r w:rsidR="00AA1389">
          <w:rPr>
            <w:noProof/>
            <w:webHidden/>
          </w:rPr>
          <w:fldChar w:fldCharType="separate"/>
        </w:r>
        <w:r>
          <w:rPr>
            <w:noProof/>
            <w:webHidden/>
          </w:rPr>
          <w:t>76</w:t>
        </w:r>
        <w:r w:rsidR="00AA1389">
          <w:rPr>
            <w:noProof/>
            <w:webHidden/>
          </w:rPr>
          <w:fldChar w:fldCharType="end"/>
        </w:r>
      </w:hyperlink>
    </w:p>
    <w:p w14:paraId="0AB60839" w14:textId="0AA07BFF" w:rsidR="00AA1389" w:rsidRDefault="00247357">
      <w:pPr>
        <w:pStyle w:val="32"/>
        <w:tabs>
          <w:tab w:val="right" w:leader="dot" w:pos="9345"/>
        </w:tabs>
        <w:rPr>
          <w:rFonts w:asciiTheme="minorHAnsi" w:eastAsiaTheme="minorEastAsia" w:hAnsiTheme="minorHAnsi" w:cstheme="minorBidi"/>
          <w:noProof/>
          <w:sz w:val="22"/>
        </w:rPr>
      </w:pPr>
      <w:hyperlink w:anchor="_Toc42502861" w:history="1">
        <w:r w:rsidR="00AA1389" w:rsidRPr="001E15C3">
          <w:rPr>
            <w:rStyle w:val="a9"/>
            <w:noProof/>
          </w:rPr>
          <w:t>ИНТЕРФАКС; 2020.05.06; «ГРАНД СЕРВИС ЭКСПРЕСС» С 5 ИЮНЯ ВОССТАНАВЛИВАЕТ ДВИЖЕНИЕ ПОЕЗДОВ МЕЖДУ МОСКВОЙ И ПЕТЕРБУРГОМ</w:t>
        </w:r>
        <w:r w:rsidR="00AA1389">
          <w:rPr>
            <w:noProof/>
            <w:webHidden/>
          </w:rPr>
          <w:tab/>
        </w:r>
        <w:r w:rsidR="00AA1389">
          <w:rPr>
            <w:noProof/>
            <w:webHidden/>
          </w:rPr>
          <w:fldChar w:fldCharType="begin"/>
        </w:r>
        <w:r w:rsidR="00AA1389">
          <w:rPr>
            <w:noProof/>
            <w:webHidden/>
          </w:rPr>
          <w:instrText xml:space="preserve"> PAGEREF _Toc42502861 \h </w:instrText>
        </w:r>
        <w:r w:rsidR="00AA1389">
          <w:rPr>
            <w:noProof/>
            <w:webHidden/>
          </w:rPr>
        </w:r>
        <w:r w:rsidR="00AA1389">
          <w:rPr>
            <w:noProof/>
            <w:webHidden/>
          </w:rPr>
          <w:fldChar w:fldCharType="separate"/>
        </w:r>
        <w:r>
          <w:rPr>
            <w:noProof/>
            <w:webHidden/>
          </w:rPr>
          <w:t>77</w:t>
        </w:r>
        <w:r w:rsidR="00AA1389">
          <w:rPr>
            <w:noProof/>
            <w:webHidden/>
          </w:rPr>
          <w:fldChar w:fldCharType="end"/>
        </w:r>
      </w:hyperlink>
    </w:p>
    <w:p w14:paraId="04662E34" w14:textId="22E521AB" w:rsidR="00AA1389" w:rsidRDefault="00247357">
      <w:pPr>
        <w:pStyle w:val="32"/>
        <w:tabs>
          <w:tab w:val="right" w:leader="dot" w:pos="9345"/>
        </w:tabs>
        <w:rPr>
          <w:rFonts w:asciiTheme="minorHAnsi" w:eastAsiaTheme="minorEastAsia" w:hAnsiTheme="minorHAnsi" w:cstheme="minorBidi"/>
          <w:noProof/>
          <w:sz w:val="22"/>
        </w:rPr>
      </w:pPr>
      <w:hyperlink w:anchor="_Toc42502862" w:history="1">
        <w:r w:rsidR="00AA1389" w:rsidRPr="001E15C3">
          <w:rPr>
            <w:rStyle w:val="a9"/>
            <w:noProof/>
          </w:rPr>
          <w:t>ИНТЕРФАКС; РЖД НА ФОНЕ COVID ЗАМЕТИЛИ ПЕРЕХОД ЧАСТИ КОНТЕЙНЕРНОГО ГРУЗОПОТОКА С МОРЯ НА Ж/Д</w:t>
        </w:r>
        <w:r w:rsidR="00AA1389">
          <w:rPr>
            <w:noProof/>
            <w:webHidden/>
          </w:rPr>
          <w:tab/>
        </w:r>
        <w:r w:rsidR="00AA1389">
          <w:rPr>
            <w:noProof/>
            <w:webHidden/>
          </w:rPr>
          <w:fldChar w:fldCharType="begin"/>
        </w:r>
        <w:r w:rsidR="00AA1389">
          <w:rPr>
            <w:noProof/>
            <w:webHidden/>
          </w:rPr>
          <w:instrText xml:space="preserve"> PAGEREF _Toc42502862 \h </w:instrText>
        </w:r>
        <w:r w:rsidR="00AA1389">
          <w:rPr>
            <w:noProof/>
            <w:webHidden/>
          </w:rPr>
        </w:r>
        <w:r w:rsidR="00AA1389">
          <w:rPr>
            <w:noProof/>
            <w:webHidden/>
          </w:rPr>
          <w:fldChar w:fldCharType="separate"/>
        </w:r>
        <w:r>
          <w:rPr>
            <w:noProof/>
            <w:webHidden/>
          </w:rPr>
          <w:t>77</w:t>
        </w:r>
        <w:r w:rsidR="00AA1389">
          <w:rPr>
            <w:noProof/>
            <w:webHidden/>
          </w:rPr>
          <w:fldChar w:fldCharType="end"/>
        </w:r>
      </w:hyperlink>
    </w:p>
    <w:p w14:paraId="5F073CE8" w14:textId="56D0ED50" w:rsidR="00AA1389" w:rsidRDefault="00247357">
      <w:pPr>
        <w:pStyle w:val="32"/>
        <w:tabs>
          <w:tab w:val="right" w:leader="dot" w:pos="9345"/>
        </w:tabs>
        <w:rPr>
          <w:rFonts w:asciiTheme="minorHAnsi" w:eastAsiaTheme="minorEastAsia" w:hAnsiTheme="minorHAnsi" w:cstheme="minorBidi"/>
          <w:noProof/>
          <w:sz w:val="22"/>
        </w:rPr>
      </w:pPr>
      <w:hyperlink w:anchor="_Toc42502863" w:history="1">
        <w:r w:rsidR="00AA1389" w:rsidRPr="001E15C3">
          <w:rPr>
            <w:rStyle w:val="a9"/>
            <w:noProof/>
          </w:rPr>
          <w:t>ТАСС; 2020.05.06; СУДОВЕРФЬ «ЗВЕЗДА» НАЧАЛА СТРОИТЕЛЬСТВО ТАНКЕРА ТИПА AFRAMAX ДЛЯ «СОВКОМФЛОТА»</w:t>
        </w:r>
        <w:r w:rsidR="00AA1389">
          <w:rPr>
            <w:noProof/>
            <w:webHidden/>
          </w:rPr>
          <w:tab/>
        </w:r>
        <w:r w:rsidR="00AA1389">
          <w:rPr>
            <w:noProof/>
            <w:webHidden/>
          </w:rPr>
          <w:fldChar w:fldCharType="begin"/>
        </w:r>
        <w:r w:rsidR="00AA1389">
          <w:rPr>
            <w:noProof/>
            <w:webHidden/>
          </w:rPr>
          <w:instrText xml:space="preserve"> PAGEREF _Toc42502863 \h </w:instrText>
        </w:r>
        <w:r w:rsidR="00AA1389">
          <w:rPr>
            <w:noProof/>
            <w:webHidden/>
          </w:rPr>
        </w:r>
        <w:r w:rsidR="00AA1389">
          <w:rPr>
            <w:noProof/>
            <w:webHidden/>
          </w:rPr>
          <w:fldChar w:fldCharType="separate"/>
        </w:r>
        <w:r>
          <w:rPr>
            <w:noProof/>
            <w:webHidden/>
          </w:rPr>
          <w:t>77</w:t>
        </w:r>
        <w:r w:rsidR="00AA1389">
          <w:rPr>
            <w:noProof/>
            <w:webHidden/>
          </w:rPr>
          <w:fldChar w:fldCharType="end"/>
        </w:r>
      </w:hyperlink>
    </w:p>
    <w:p w14:paraId="33B87D14" w14:textId="612709A1" w:rsidR="00AA1389" w:rsidRDefault="00247357">
      <w:pPr>
        <w:pStyle w:val="32"/>
        <w:tabs>
          <w:tab w:val="right" w:leader="dot" w:pos="9345"/>
        </w:tabs>
        <w:rPr>
          <w:rFonts w:asciiTheme="minorHAnsi" w:eastAsiaTheme="minorEastAsia" w:hAnsiTheme="minorHAnsi" w:cstheme="minorBidi"/>
          <w:noProof/>
          <w:sz w:val="22"/>
        </w:rPr>
      </w:pPr>
      <w:hyperlink w:anchor="_Toc42502864" w:history="1">
        <w:r w:rsidR="00AA1389" w:rsidRPr="001E15C3">
          <w:rPr>
            <w:rStyle w:val="a9"/>
            <w:noProof/>
          </w:rPr>
          <w:t>ИНТЕРФАКС; 2020.05.06; ОКОЛО 5 ТЫС. ДАЛЬНЕВОСТОЧНЫХ МОРЯКОВ, ЗАСТРЯВШИХ НА СУДАХ ИЗ-ЗА ОГРАНИЧЕНИЙ ПО COVID, ВЕРНУЛИСЬ ДОМОЙ - ПРОФСОЮЗ</w:t>
        </w:r>
        <w:r w:rsidR="00AA1389">
          <w:rPr>
            <w:noProof/>
            <w:webHidden/>
          </w:rPr>
          <w:tab/>
        </w:r>
        <w:r w:rsidR="00AA1389">
          <w:rPr>
            <w:noProof/>
            <w:webHidden/>
          </w:rPr>
          <w:fldChar w:fldCharType="begin"/>
        </w:r>
        <w:r w:rsidR="00AA1389">
          <w:rPr>
            <w:noProof/>
            <w:webHidden/>
          </w:rPr>
          <w:instrText xml:space="preserve"> PAGEREF _Toc42502864 \h </w:instrText>
        </w:r>
        <w:r w:rsidR="00AA1389">
          <w:rPr>
            <w:noProof/>
            <w:webHidden/>
          </w:rPr>
        </w:r>
        <w:r w:rsidR="00AA1389">
          <w:rPr>
            <w:noProof/>
            <w:webHidden/>
          </w:rPr>
          <w:fldChar w:fldCharType="separate"/>
        </w:r>
        <w:r>
          <w:rPr>
            <w:noProof/>
            <w:webHidden/>
          </w:rPr>
          <w:t>78</w:t>
        </w:r>
        <w:r w:rsidR="00AA1389">
          <w:rPr>
            <w:noProof/>
            <w:webHidden/>
          </w:rPr>
          <w:fldChar w:fldCharType="end"/>
        </w:r>
      </w:hyperlink>
    </w:p>
    <w:p w14:paraId="47A33837" w14:textId="4667DA3F" w:rsidR="00AA1389" w:rsidRDefault="00247357">
      <w:pPr>
        <w:pStyle w:val="32"/>
        <w:tabs>
          <w:tab w:val="right" w:leader="dot" w:pos="9345"/>
        </w:tabs>
        <w:rPr>
          <w:rFonts w:asciiTheme="minorHAnsi" w:eastAsiaTheme="minorEastAsia" w:hAnsiTheme="minorHAnsi" w:cstheme="minorBidi"/>
          <w:noProof/>
          <w:sz w:val="22"/>
        </w:rPr>
      </w:pPr>
      <w:hyperlink w:anchor="_Toc42502865" w:history="1">
        <w:r w:rsidR="00AA1389" w:rsidRPr="001E15C3">
          <w:rPr>
            <w:rStyle w:val="a9"/>
            <w:noProof/>
          </w:rPr>
          <w:t>ТАСС; 2020.05.06; КАБМИН ОПРЕДЕЛИЛ ЗАСТРОЙЩИКА ТЕРМИНАЛА «УТРЕННИЙ», СТРУКТУРНОГО ЭЛЕМЕНТА «АРКТИК СПГ 2»</w:t>
        </w:r>
        <w:r w:rsidR="00AA1389">
          <w:rPr>
            <w:noProof/>
            <w:webHidden/>
          </w:rPr>
          <w:tab/>
        </w:r>
        <w:r w:rsidR="00AA1389">
          <w:rPr>
            <w:noProof/>
            <w:webHidden/>
          </w:rPr>
          <w:fldChar w:fldCharType="begin"/>
        </w:r>
        <w:r w:rsidR="00AA1389">
          <w:rPr>
            <w:noProof/>
            <w:webHidden/>
          </w:rPr>
          <w:instrText xml:space="preserve"> PAGEREF _Toc42502865 \h </w:instrText>
        </w:r>
        <w:r w:rsidR="00AA1389">
          <w:rPr>
            <w:noProof/>
            <w:webHidden/>
          </w:rPr>
        </w:r>
        <w:r w:rsidR="00AA1389">
          <w:rPr>
            <w:noProof/>
            <w:webHidden/>
          </w:rPr>
          <w:fldChar w:fldCharType="separate"/>
        </w:r>
        <w:r>
          <w:rPr>
            <w:noProof/>
            <w:webHidden/>
          </w:rPr>
          <w:t>79</w:t>
        </w:r>
        <w:r w:rsidR="00AA1389">
          <w:rPr>
            <w:noProof/>
            <w:webHidden/>
          </w:rPr>
          <w:fldChar w:fldCharType="end"/>
        </w:r>
      </w:hyperlink>
    </w:p>
    <w:p w14:paraId="5BB0688D" w14:textId="5A3E22CD" w:rsidR="00AA1389" w:rsidRDefault="00247357">
      <w:pPr>
        <w:pStyle w:val="32"/>
        <w:tabs>
          <w:tab w:val="right" w:leader="dot" w:pos="9345"/>
        </w:tabs>
        <w:rPr>
          <w:rFonts w:asciiTheme="minorHAnsi" w:eastAsiaTheme="minorEastAsia" w:hAnsiTheme="minorHAnsi" w:cstheme="minorBidi"/>
          <w:noProof/>
          <w:sz w:val="22"/>
        </w:rPr>
      </w:pPr>
      <w:hyperlink w:anchor="_Toc42502866" w:history="1">
        <w:r w:rsidR="00AA1389" w:rsidRPr="001E15C3">
          <w:rPr>
            <w:rStyle w:val="a9"/>
            <w:noProof/>
          </w:rPr>
          <w:t>ИНТЕРФАКС; 2020.05.06; ПОДРЯДЧИКИ СНОВА НЕ ЗАИНТЕРЕСОВАЛИСЬ СТРОИТЕЛЬСТВОМ ОБЪЕКТОВ II ЭТАПА БАГАЕВСКОГО ГИДРОУЗЛА</w:t>
        </w:r>
        <w:r w:rsidR="00AA1389">
          <w:rPr>
            <w:noProof/>
            <w:webHidden/>
          </w:rPr>
          <w:tab/>
        </w:r>
        <w:r w:rsidR="00AA1389">
          <w:rPr>
            <w:noProof/>
            <w:webHidden/>
          </w:rPr>
          <w:fldChar w:fldCharType="begin"/>
        </w:r>
        <w:r w:rsidR="00AA1389">
          <w:rPr>
            <w:noProof/>
            <w:webHidden/>
          </w:rPr>
          <w:instrText xml:space="preserve"> PAGEREF _Toc42502866 \h </w:instrText>
        </w:r>
        <w:r w:rsidR="00AA1389">
          <w:rPr>
            <w:noProof/>
            <w:webHidden/>
          </w:rPr>
        </w:r>
        <w:r w:rsidR="00AA1389">
          <w:rPr>
            <w:noProof/>
            <w:webHidden/>
          </w:rPr>
          <w:fldChar w:fldCharType="separate"/>
        </w:r>
        <w:r>
          <w:rPr>
            <w:noProof/>
            <w:webHidden/>
          </w:rPr>
          <w:t>79</w:t>
        </w:r>
        <w:r w:rsidR="00AA1389">
          <w:rPr>
            <w:noProof/>
            <w:webHidden/>
          </w:rPr>
          <w:fldChar w:fldCharType="end"/>
        </w:r>
      </w:hyperlink>
    </w:p>
    <w:p w14:paraId="19A7C982" w14:textId="0CF98284" w:rsidR="00AA1389" w:rsidRDefault="00247357">
      <w:pPr>
        <w:pStyle w:val="32"/>
        <w:tabs>
          <w:tab w:val="right" w:leader="dot" w:pos="9345"/>
        </w:tabs>
        <w:rPr>
          <w:rFonts w:asciiTheme="minorHAnsi" w:eastAsiaTheme="minorEastAsia" w:hAnsiTheme="minorHAnsi" w:cstheme="minorBidi"/>
          <w:noProof/>
          <w:sz w:val="22"/>
        </w:rPr>
      </w:pPr>
      <w:hyperlink w:anchor="_Toc42502867" w:history="1">
        <w:r w:rsidR="00AA1389" w:rsidRPr="001E15C3">
          <w:rPr>
            <w:rStyle w:val="a9"/>
            <w:noProof/>
          </w:rPr>
          <w:t>КОМСОМОЛЬСКАЯ ПРАВДА; КИРИЛЛ КАРИМОВ; 2020.07.06; РЕГИСТРАЦИЯ КВАДРОКОПТЕРА 2020 В РОССИИ</w:t>
        </w:r>
        <w:r w:rsidR="00AA1389">
          <w:rPr>
            <w:noProof/>
            <w:webHidden/>
          </w:rPr>
          <w:tab/>
        </w:r>
        <w:r w:rsidR="00AA1389">
          <w:rPr>
            <w:noProof/>
            <w:webHidden/>
          </w:rPr>
          <w:fldChar w:fldCharType="begin"/>
        </w:r>
        <w:r w:rsidR="00AA1389">
          <w:rPr>
            <w:noProof/>
            <w:webHidden/>
          </w:rPr>
          <w:instrText xml:space="preserve"> PAGEREF _Toc42502867 \h </w:instrText>
        </w:r>
        <w:r w:rsidR="00AA1389">
          <w:rPr>
            <w:noProof/>
            <w:webHidden/>
          </w:rPr>
        </w:r>
        <w:r w:rsidR="00AA1389">
          <w:rPr>
            <w:noProof/>
            <w:webHidden/>
          </w:rPr>
          <w:fldChar w:fldCharType="separate"/>
        </w:r>
        <w:r>
          <w:rPr>
            <w:noProof/>
            <w:webHidden/>
          </w:rPr>
          <w:t>80</w:t>
        </w:r>
        <w:r w:rsidR="00AA1389">
          <w:rPr>
            <w:noProof/>
            <w:webHidden/>
          </w:rPr>
          <w:fldChar w:fldCharType="end"/>
        </w:r>
      </w:hyperlink>
    </w:p>
    <w:p w14:paraId="54EA435D" w14:textId="2E62C839" w:rsidR="00AA1389" w:rsidRDefault="00247357">
      <w:pPr>
        <w:pStyle w:val="32"/>
        <w:tabs>
          <w:tab w:val="right" w:leader="dot" w:pos="9345"/>
        </w:tabs>
        <w:rPr>
          <w:rFonts w:asciiTheme="minorHAnsi" w:eastAsiaTheme="minorEastAsia" w:hAnsiTheme="minorHAnsi" w:cstheme="minorBidi"/>
          <w:noProof/>
          <w:sz w:val="22"/>
        </w:rPr>
      </w:pPr>
      <w:hyperlink w:anchor="_Toc42502868" w:history="1">
        <w:r w:rsidR="00AA1389" w:rsidRPr="001E15C3">
          <w:rPr>
            <w:rStyle w:val="a9"/>
            <w:noProof/>
          </w:rPr>
          <w:t>КОМСОМОЛЬСКАЯ ПРАВДА; ЛИЛИЯ СОКОЛЬНИКОВА; 2020.07.06; ПРАВИЛА ПЕРЕВОЗКИ ЖИВОТНЫХ В САМОЛЕТЕ</w:t>
        </w:r>
        <w:r w:rsidR="00AA1389">
          <w:rPr>
            <w:noProof/>
            <w:webHidden/>
          </w:rPr>
          <w:tab/>
        </w:r>
        <w:r w:rsidR="00AA1389">
          <w:rPr>
            <w:noProof/>
            <w:webHidden/>
          </w:rPr>
          <w:fldChar w:fldCharType="begin"/>
        </w:r>
        <w:r w:rsidR="00AA1389">
          <w:rPr>
            <w:noProof/>
            <w:webHidden/>
          </w:rPr>
          <w:instrText xml:space="preserve"> PAGEREF _Toc42502868 \h </w:instrText>
        </w:r>
        <w:r w:rsidR="00AA1389">
          <w:rPr>
            <w:noProof/>
            <w:webHidden/>
          </w:rPr>
        </w:r>
        <w:r w:rsidR="00AA1389">
          <w:rPr>
            <w:noProof/>
            <w:webHidden/>
          </w:rPr>
          <w:fldChar w:fldCharType="separate"/>
        </w:r>
        <w:r>
          <w:rPr>
            <w:noProof/>
            <w:webHidden/>
          </w:rPr>
          <w:t>82</w:t>
        </w:r>
        <w:r w:rsidR="00AA1389">
          <w:rPr>
            <w:noProof/>
            <w:webHidden/>
          </w:rPr>
          <w:fldChar w:fldCharType="end"/>
        </w:r>
      </w:hyperlink>
    </w:p>
    <w:p w14:paraId="3A271709" w14:textId="3071C2F9" w:rsidR="00AA1389" w:rsidRDefault="00247357">
      <w:pPr>
        <w:pStyle w:val="32"/>
        <w:tabs>
          <w:tab w:val="right" w:leader="dot" w:pos="9345"/>
        </w:tabs>
        <w:rPr>
          <w:rFonts w:asciiTheme="minorHAnsi" w:eastAsiaTheme="minorEastAsia" w:hAnsiTheme="minorHAnsi" w:cstheme="minorBidi"/>
          <w:noProof/>
          <w:sz w:val="22"/>
        </w:rPr>
      </w:pPr>
      <w:hyperlink w:anchor="_Toc42502869" w:history="1">
        <w:r w:rsidR="00AA1389" w:rsidRPr="001E15C3">
          <w:rPr>
            <w:rStyle w:val="a9"/>
            <w:noProof/>
          </w:rPr>
          <w:t>КОМСОМОЛЬСКАЯ ПРАВДА; ЮЛИЯ СМИРНОВА; 2020.07.06; РУЧНАЯ КЛАДЬ В САМОЛЕТЕ</w:t>
        </w:r>
        <w:r w:rsidR="00AA1389">
          <w:rPr>
            <w:noProof/>
            <w:webHidden/>
          </w:rPr>
          <w:tab/>
        </w:r>
        <w:r w:rsidR="00AA1389">
          <w:rPr>
            <w:noProof/>
            <w:webHidden/>
          </w:rPr>
          <w:fldChar w:fldCharType="begin"/>
        </w:r>
        <w:r w:rsidR="00AA1389">
          <w:rPr>
            <w:noProof/>
            <w:webHidden/>
          </w:rPr>
          <w:instrText xml:space="preserve"> PAGEREF _Toc42502869 \h </w:instrText>
        </w:r>
        <w:r w:rsidR="00AA1389">
          <w:rPr>
            <w:noProof/>
            <w:webHidden/>
          </w:rPr>
        </w:r>
        <w:r w:rsidR="00AA1389">
          <w:rPr>
            <w:noProof/>
            <w:webHidden/>
          </w:rPr>
          <w:fldChar w:fldCharType="separate"/>
        </w:r>
        <w:r>
          <w:rPr>
            <w:noProof/>
            <w:webHidden/>
          </w:rPr>
          <w:t>84</w:t>
        </w:r>
        <w:r w:rsidR="00AA1389">
          <w:rPr>
            <w:noProof/>
            <w:webHidden/>
          </w:rPr>
          <w:fldChar w:fldCharType="end"/>
        </w:r>
      </w:hyperlink>
    </w:p>
    <w:p w14:paraId="08AB7C5B" w14:textId="2E78530E" w:rsidR="00AA1389" w:rsidRDefault="00247357">
      <w:pPr>
        <w:pStyle w:val="32"/>
        <w:tabs>
          <w:tab w:val="right" w:leader="dot" w:pos="9345"/>
        </w:tabs>
        <w:rPr>
          <w:rFonts w:asciiTheme="minorHAnsi" w:eastAsiaTheme="minorEastAsia" w:hAnsiTheme="minorHAnsi" w:cstheme="minorBidi"/>
          <w:noProof/>
          <w:sz w:val="22"/>
        </w:rPr>
      </w:pPr>
      <w:hyperlink w:anchor="_Toc42502870" w:history="1">
        <w:r w:rsidR="00AA1389" w:rsidRPr="001E15C3">
          <w:rPr>
            <w:rStyle w:val="a9"/>
            <w:noProof/>
          </w:rPr>
          <w:t>ГТРК ВЯТКА; 2020.07.06; АЭРОПОРТ «ПОБЕДИЛОВО» ПОЛУЧИТ ДЕНЬГИ ИЗ ОБЛАСТНОГО БЮДЖЕТА</w:t>
        </w:r>
        <w:r w:rsidR="00AA1389">
          <w:rPr>
            <w:noProof/>
            <w:webHidden/>
          </w:rPr>
          <w:tab/>
        </w:r>
        <w:r w:rsidR="00AA1389">
          <w:rPr>
            <w:noProof/>
            <w:webHidden/>
          </w:rPr>
          <w:fldChar w:fldCharType="begin"/>
        </w:r>
        <w:r w:rsidR="00AA1389">
          <w:rPr>
            <w:noProof/>
            <w:webHidden/>
          </w:rPr>
          <w:instrText xml:space="preserve"> PAGEREF _Toc42502870 \h </w:instrText>
        </w:r>
        <w:r w:rsidR="00AA1389">
          <w:rPr>
            <w:noProof/>
            <w:webHidden/>
          </w:rPr>
        </w:r>
        <w:r w:rsidR="00AA1389">
          <w:rPr>
            <w:noProof/>
            <w:webHidden/>
          </w:rPr>
          <w:fldChar w:fldCharType="separate"/>
        </w:r>
        <w:r>
          <w:rPr>
            <w:noProof/>
            <w:webHidden/>
          </w:rPr>
          <w:t>87</w:t>
        </w:r>
        <w:r w:rsidR="00AA1389">
          <w:rPr>
            <w:noProof/>
            <w:webHidden/>
          </w:rPr>
          <w:fldChar w:fldCharType="end"/>
        </w:r>
      </w:hyperlink>
    </w:p>
    <w:p w14:paraId="35CE587F" w14:textId="647B9F97" w:rsidR="00AA1389" w:rsidRDefault="00247357">
      <w:pPr>
        <w:pStyle w:val="32"/>
        <w:tabs>
          <w:tab w:val="right" w:leader="dot" w:pos="9345"/>
        </w:tabs>
        <w:rPr>
          <w:rFonts w:asciiTheme="minorHAnsi" w:eastAsiaTheme="minorEastAsia" w:hAnsiTheme="minorHAnsi" w:cstheme="minorBidi"/>
          <w:noProof/>
          <w:sz w:val="22"/>
        </w:rPr>
      </w:pPr>
      <w:hyperlink w:anchor="_Toc42502871" w:history="1">
        <w:r w:rsidR="00AA1389" w:rsidRPr="001E15C3">
          <w:rPr>
            <w:rStyle w:val="a9"/>
            <w:noProof/>
          </w:rPr>
          <w:t>ТАСС; 2020.07.06; В УДМУРТИИ ПОДВЕЛИ ИТОГИ ГОЛОСОВАНИЯ ЗА ЛУЧШИЙ ПРОЕКТ ФАСАДА АЭРОПОРТА ИЖЕВСКА</w:t>
        </w:r>
        <w:r w:rsidR="00AA1389">
          <w:rPr>
            <w:noProof/>
            <w:webHidden/>
          </w:rPr>
          <w:tab/>
        </w:r>
        <w:r w:rsidR="00AA1389">
          <w:rPr>
            <w:noProof/>
            <w:webHidden/>
          </w:rPr>
          <w:fldChar w:fldCharType="begin"/>
        </w:r>
        <w:r w:rsidR="00AA1389">
          <w:rPr>
            <w:noProof/>
            <w:webHidden/>
          </w:rPr>
          <w:instrText xml:space="preserve"> PAGEREF _Toc42502871 \h </w:instrText>
        </w:r>
        <w:r w:rsidR="00AA1389">
          <w:rPr>
            <w:noProof/>
            <w:webHidden/>
          </w:rPr>
        </w:r>
        <w:r w:rsidR="00AA1389">
          <w:rPr>
            <w:noProof/>
            <w:webHidden/>
          </w:rPr>
          <w:fldChar w:fldCharType="separate"/>
        </w:r>
        <w:r>
          <w:rPr>
            <w:noProof/>
            <w:webHidden/>
          </w:rPr>
          <w:t>87</w:t>
        </w:r>
        <w:r w:rsidR="00AA1389">
          <w:rPr>
            <w:noProof/>
            <w:webHidden/>
          </w:rPr>
          <w:fldChar w:fldCharType="end"/>
        </w:r>
      </w:hyperlink>
    </w:p>
    <w:p w14:paraId="4825C4C5" w14:textId="073A7496" w:rsidR="00AA1389" w:rsidRDefault="00247357">
      <w:pPr>
        <w:pStyle w:val="32"/>
        <w:tabs>
          <w:tab w:val="right" w:leader="dot" w:pos="9345"/>
        </w:tabs>
        <w:rPr>
          <w:rFonts w:asciiTheme="minorHAnsi" w:eastAsiaTheme="minorEastAsia" w:hAnsiTheme="minorHAnsi" w:cstheme="minorBidi"/>
          <w:noProof/>
          <w:sz w:val="22"/>
        </w:rPr>
      </w:pPr>
      <w:hyperlink w:anchor="_Toc42502872" w:history="1">
        <w:r w:rsidR="00AA1389" w:rsidRPr="001E15C3">
          <w:rPr>
            <w:rStyle w:val="a9"/>
            <w:noProof/>
          </w:rPr>
          <w:t>ТАСС; 2020.06.06; АРБИТРАЖНЫЙ СУД ПРИЗНАЛ «ПСКОВАВИА» БАНКРОТОМ И ВВЕЛ ПРОЦЕДУРУ НАБЛЮДЕНИЯ</w:t>
        </w:r>
        <w:r w:rsidR="00AA1389">
          <w:rPr>
            <w:noProof/>
            <w:webHidden/>
          </w:rPr>
          <w:tab/>
        </w:r>
        <w:r w:rsidR="00AA1389">
          <w:rPr>
            <w:noProof/>
            <w:webHidden/>
          </w:rPr>
          <w:fldChar w:fldCharType="begin"/>
        </w:r>
        <w:r w:rsidR="00AA1389">
          <w:rPr>
            <w:noProof/>
            <w:webHidden/>
          </w:rPr>
          <w:instrText xml:space="preserve"> PAGEREF _Toc42502872 \h </w:instrText>
        </w:r>
        <w:r w:rsidR="00AA1389">
          <w:rPr>
            <w:noProof/>
            <w:webHidden/>
          </w:rPr>
        </w:r>
        <w:r w:rsidR="00AA1389">
          <w:rPr>
            <w:noProof/>
            <w:webHidden/>
          </w:rPr>
          <w:fldChar w:fldCharType="separate"/>
        </w:r>
        <w:r>
          <w:rPr>
            <w:noProof/>
            <w:webHidden/>
          </w:rPr>
          <w:t>87</w:t>
        </w:r>
        <w:r w:rsidR="00AA1389">
          <w:rPr>
            <w:noProof/>
            <w:webHidden/>
          </w:rPr>
          <w:fldChar w:fldCharType="end"/>
        </w:r>
      </w:hyperlink>
    </w:p>
    <w:p w14:paraId="6BFAA217" w14:textId="1291CD5A" w:rsidR="00AA1389" w:rsidRDefault="00247357">
      <w:pPr>
        <w:pStyle w:val="32"/>
        <w:tabs>
          <w:tab w:val="right" w:leader="dot" w:pos="9345"/>
        </w:tabs>
        <w:rPr>
          <w:rFonts w:asciiTheme="minorHAnsi" w:eastAsiaTheme="minorEastAsia" w:hAnsiTheme="minorHAnsi" w:cstheme="minorBidi"/>
          <w:noProof/>
          <w:sz w:val="22"/>
        </w:rPr>
      </w:pPr>
      <w:hyperlink w:anchor="_Toc42502873" w:history="1">
        <w:r w:rsidR="00AA1389" w:rsidRPr="001E15C3">
          <w:rPr>
            <w:rStyle w:val="a9"/>
            <w:noProof/>
          </w:rPr>
          <w:t>ТАСС; 2020.05.06; АВИАКОМПАНИЯ «ЯМАЛ» БУДЕТ БЕСПЛАТНО ПЕРЕВОЗИТЬ ВЕТЕРАНОВ ВОВ В ИЮНЕ</w:t>
        </w:r>
        <w:r w:rsidR="00AA1389">
          <w:rPr>
            <w:noProof/>
            <w:webHidden/>
          </w:rPr>
          <w:tab/>
        </w:r>
        <w:r w:rsidR="00AA1389">
          <w:rPr>
            <w:noProof/>
            <w:webHidden/>
          </w:rPr>
          <w:fldChar w:fldCharType="begin"/>
        </w:r>
        <w:r w:rsidR="00AA1389">
          <w:rPr>
            <w:noProof/>
            <w:webHidden/>
          </w:rPr>
          <w:instrText xml:space="preserve"> PAGEREF _Toc42502873 \h </w:instrText>
        </w:r>
        <w:r w:rsidR="00AA1389">
          <w:rPr>
            <w:noProof/>
            <w:webHidden/>
          </w:rPr>
        </w:r>
        <w:r w:rsidR="00AA1389">
          <w:rPr>
            <w:noProof/>
            <w:webHidden/>
          </w:rPr>
          <w:fldChar w:fldCharType="separate"/>
        </w:r>
        <w:r>
          <w:rPr>
            <w:noProof/>
            <w:webHidden/>
          </w:rPr>
          <w:t>88</w:t>
        </w:r>
        <w:r w:rsidR="00AA1389">
          <w:rPr>
            <w:noProof/>
            <w:webHidden/>
          </w:rPr>
          <w:fldChar w:fldCharType="end"/>
        </w:r>
      </w:hyperlink>
    </w:p>
    <w:p w14:paraId="0929351C" w14:textId="03C6006F" w:rsidR="00AA1389" w:rsidRDefault="00247357">
      <w:pPr>
        <w:pStyle w:val="32"/>
        <w:tabs>
          <w:tab w:val="right" w:leader="dot" w:pos="9345"/>
        </w:tabs>
        <w:rPr>
          <w:rFonts w:asciiTheme="minorHAnsi" w:eastAsiaTheme="minorEastAsia" w:hAnsiTheme="minorHAnsi" w:cstheme="minorBidi"/>
          <w:noProof/>
          <w:sz w:val="22"/>
        </w:rPr>
      </w:pPr>
      <w:hyperlink w:anchor="_Toc42502874" w:history="1">
        <w:r w:rsidR="00AA1389" w:rsidRPr="001E15C3">
          <w:rPr>
            <w:rStyle w:val="a9"/>
            <w:noProof/>
          </w:rPr>
          <w:t>ТАСС; 2020.05.06; «УРАЛЬСКИЕ АВИАЛИНИИ» ПОЛУЧИЛИ КРЕДИТ ОТ СБЕРБАНКА НА 403 МЛН РУБЛЕЙ</w:t>
        </w:r>
        <w:r w:rsidR="00AA1389">
          <w:rPr>
            <w:noProof/>
            <w:webHidden/>
          </w:rPr>
          <w:tab/>
        </w:r>
        <w:r w:rsidR="00AA1389">
          <w:rPr>
            <w:noProof/>
            <w:webHidden/>
          </w:rPr>
          <w:fldChar w:fldCharType="begin"/>
        </w:r>
        <w:r w:rsidR="00AA1389">
          <w:rPr>
            <w:noProof/>
            <w:webHidden/>
          </w:rPr>
          <w:instrText xml:space="preserve"> PAGEREF _Toc42502874 \h </w:instrText>
        </w:r>
        <w:r w:rsidR="00AA1389">
          <w:rPr>
            <w:noProof/>
            <w:webHidden/>
          </w:rPr>
        </w:r>
        <w:r w:rsidR="00AA1389">
          <w:rPr>
            <w:noProof/>
            <w:webHidden/>
          </w:rPr>
          <w:fldChar w:fldCharType="separate"/>
        </w:r>
        <w:r>
          <w:rPr>
            <w:noProof/>
            <w:webHidden/>
          </w:rPr>
          <w:t>88</w:t>
        </w:r>
        <w:r w:rsidR="00AA1389">
          <w:rPr>
            <w:noProof/>
            <w:webHidden/>
          </w:rPr>
          <w:fldChar w:fldCharType="end"/>
        </w:r>
      </w:hyperlink>
    </w:p>
    <w:p w14:paraId="0CE72441" w14:textId="74E45FC3" w:rsidR="00AA1389" w:rsidRDefault="00247357">
      <w:pPr>
        <w:pStyle w:val="32"/>
        <w:tabs>
          <w:tab w:val="right" w:leader="dot" w:pos="9345"/>
        </w:tabs>
        <w:rPr>
          <w:rFonts w:asciiTheme="minorHAnsi" w:eastAsiaTheme="minorEastAsia" w:hAnsiTheme="minorHAnsi" w:cstheme="minorBidi"/>
          <w:noProof/>
          <w:sz w:val="22"/>
        </w:rPr>
      </w:pPr>
      <w:hyperlink w:anchor="_Toc42502875" w:history="1">
        <w:r w:rsidR="00AA1389" w:rsidRPr="001E15C3">
          <w:rPr>
            <w:rStyle w:val="a9"/>
            <w:noProof/>
          </w:rPr>
          <w:t>ТАСС; 2020.05.06; ОКР ВЕДЕТ ПЕРЕГОВОРЫ С «АЭРОФЛОТОМ» О ПРОДОЛЖЕНИИ СОТРУДНИЧЕСТВА</w:t>
        </w:r>
        <w:r w:rsidR="00AA1389">
          <w:rPr>
            <w:noProof/>
            <w:webHidden/>
          </w:rPr>
          <w:tab/>
        </w:r>
        <w:r w:rsidR="00AA1389">
          <w:rPr>
            <w:noProof/>
            <w:webHidden/>
          </w:rPr>
          <w:fldChar w:fldCharType="begin"/>
        </w:r>
        <w:r w:rsidR="00AA1389">
          <w:rPr>
            <w:noProof/>
            <w:webHidden/>
          </w:rPr>
          <w:instrText xml:space="preserve"> PAGEREF _Toc42502875 \h </w:instrText>
        </w:r>
        <w:r w:rsidR="00AA1389">
          <w:rPr>
            <w:noProof/>
            <w:webHidden/>
          </w:rPr>
        </w:r>
        <w:r w:rsidR="00AA1389">
          <w:rPr>
            <w:noProof/>
            <w:webHidden/>
          </w:rPr>
          <w:fldChar w:fldCharType="separate"/>
        </w:r>
        <w:r>
          <w:rPr>
            <w:noProof/>
            <w:webHidden/>
          </w:rPr>
          <w:t>89</w:t>
        </w:r>
        <w:r w:rsidR="00AA1389">
          <w:rPr>
            <w:noProof/>
            <w:webHidden/>
          </w:rPr>
          <w:fldChar w:fldCharType="end"/>
        </w:r>
      </w:hyperlink>
    </w:p>
    <w:p w14:paraId="1A66841E" w14:textId="7DA0A285" w:rsidR="00AA1389" w:rsidRDefault="00247357">
      <w:pPr>
        <w:pStyle w:val="32"/>
        <w:tabs>
          <w:tab w:val="right" w:leader="dot" w:pos="9345"/>
        </w:tabs>
        <w:rPr>
          <w:rFonts w:asciiTheme="minorHAnsi" w:eastAsiaTheme="minorEastAsia" w:hAnsiTheme="minorHAnsi" w:cstheme="minorBidi"/>
          <w:noProof/>
          <w:sz w:val="22"/>
        </w:rPr>
      </w:pPr>
      <w:hyperlink w:anchor="_Toc42502876" w:history="1">
        <w:r w:rsidR="00AA1389" w:rsidRPr="001E15C3">
          <w:rPr>
            <w:rStyle w:val="a9"/>
            <w:noProof/>
          </w:rPr>
          <w:t>РОССИЯ 1 ВЕСТИ; 2020.08.06; РОССИЯ С 15 ИЮЛЯ МОЖЕТ ЧАСТИЧНО ВОЗОБНОВИТЬ МЕЖДУНАРОДНОЕ АВИАСООБЩЕНИЕ</w:t>
        </w:r>
        <w:r w:rsidR="00AA1389">
          <w:rPr>
            <w:noProof/>
            <w:webHidden/>
          </w:rPr>
          <w:tab/>
        </w:r>
        <w:r w:rsidR="00AA1389">
          <w:rPr>
            <w:noProof/>
            <w:webHidden/>
          </w:rPr>
          <w:fldChar w:fldCharType="begin"/>
        </w:r>
        <w:r w:rsidR="00AA1389">
          <w:rPr>
            <w:noProof/>
            <w:webHidden/>
          </w:rPr>
          <w:instrText xml:space="preserve"> PAGEREF _Toc42502876 \h </w:instrText>
        </w:r>
        <w:r w:rsidR="00AA1389">
          <w:rPr>
            <w:noProof/>
            <w:webHidden/>
          </w:rPr>
        </w:r>
        <w:r w:rsidR="00AA1389">
          <w:rPr>
            <w:noProof/>
            <w:webHidden/>
          </w:rPr>
          <w:fldChar w:fldCharType="separate"/>
        </w:r>
        <w:r>
          <w:rPr>
            <w:noProof/>
            <w:webHidden/>
          </w:rPr>
          <w:t>89</w:t>
        </w:r>
        <w:r w:rsidR="00AA1389">
          <w:rPr>
            <w:noProof/>
            <w:webHidden/>
          </w:rPr>
          <w:fldChar w:fldCharType="end"/>
        </w:r>
      </w:hyperlink>
    </w:p>
    <w:p w14:paraId="69E736B5" w14:textId="70A33964" w:rsidR="00AA1389" w:rsidRDefault="00247357">
      <w:pPr>
        <w:pStyle w:val="32"/>
        <w:tabs>
          <w:tab w:val="right" w:leader="dot" w:pos="9345"/>
        </w:tabs>
        <w:rPr>
          <w:rFonts w:asciiTheme="minorHAnsi" w:eastAsiaTheme="minorEastAsia" w:hAnsiTheme="minorHAnsi" w:cstheme="minorBidi"/>
          <w:noProof/>
          <w:sz w:val="22"/>
        </w:rPr>
      </w:pPr>
      <w:hyperlink w:anchor="_Toc42502877" w:history="1">
        <w:r w:rsidR="00AA1389" w:rsidRPr="001E15C3">
          <w:rPr>
            <w:rStyle w:val="a9"/>
            <w:noProof/>
          </w:rPr>
          <w:t>РОССИЯ 1 ВЕСТИ; ИГОРЬ АГЕЕНКО; 2020.08.06; ПРИ СТРОИТЕЛЬСТВЕ Ж/Д ПУТИ В МУРМАНСКОЙ ОБЛАСТИ ВЗРЫВАЮТ СКАЛЬНЫЕ ПОРОДЫ</w:t>
        </w:r>
        <w:r w:rsidR="00AA1389">
          <w:rPr>
            <w:noProof/>
            <w:webHidden/>
          </w:rPr>
          <w:tab/>
        </w:r>
        <w:r w:rsidR="00AA1389">
          <w:rPr>
            <w:noProof/>
            <w:webHidden/>
          </w:rPr>
          <w:fldChar w:fldCharType="begin"/>
        </w:r>
        <w:r w:rsidR="00AA1389">
          <w:rPr>
            <w:noProof/>
            <w:webHidden/>
          </w:rPr>
          <w:instrText xml:space="preserve"> PAGEREF _Toc42502877 \h </w:instrText>
        </w:r>
        <w:r w:rsidR="00AA1389">
          <w:rPr>
            <w:noProof/>
            <w:webHidden/>
          </w:rPr>
        </w:r>
        <w:r w:rsidR="00AA1389">
          <w:rPr>
            <w:noProof/>
            <w:webHidden/>
          </w:rPr>
          <w:fldChar w:fldCharType="separate"/>
        </w:r>
        <w:r>
          <w:rPr>
            <w:noProof/>
            <w:webHidden/>
          </w:rPr>
          <w:t>89</w:t>
        </w:r>
        <w:r w:rsidR="00AA1389">
          <w:rPr>
            <w:noProof/>
            <w:webHidden/>
          </w:rPr>
          <w:fldChar w:fldCharType="end"/>
        </w:r>
      </w:hyperlink>
    </w:p>
    <w:p w14:paraId="662AA65A" w14:textId="116F7CEC" w:rsidR="00AA1389" w:rsidRDefault="00247357">
      <w:pPr>
        <w:pStyle w:val="32"/>
        <w:tabs>
          <w:tab w:val="right" w:leader="dot" w:pos="9345"/>
        </w:tabs>
        <w:rPr>
          <w:rFonts w:asciiTheme="minorHAnsi" w:eastAsiaTheme="minorEastAsia" w:hAnsiTheme="minorHAnsi" w:cstheme="minorBidi"/>
          <w:noProof/>
          <w:sz w:val="22"/>
        </w:rPr>
      </w:pPr>
      <w:hyperlink w:anchor="_Toc42502878" w:history="1">
        <w:r w:rsidR="00AA1389" w:rsidRPr="001E15C3">
          <w:rPr>
            <w:rStyle w:val="a9"/>
            <w:noProof/>
          </w:rPr>
          <w:t>РОССИЯ 1 ВЕСТИ; 2020.06.06; ИЗ-ЗА ЛИВНЕЙ В КРАСНОЯРСКОМ КРАЕ ОБРУШИЛИСЬ ДВА МОСТА</w:t>
        </w:r>
        <w:r w:rsidR="00AA1389">
          <w:rPr>
            <w:noProof/>
            <w:webHidden/>
          </w:rPr>
          <w:tab/>
        </w:r>
        <w:r w:rsidR="00AA1389">
          <w:rPr>
            <w:noProof/>
            <w:webHidden/>
          </w:rPr>
          <w:fldChar w:fldCharType="begin"/>
        </w:r>
        <w:r w:rsidR="00AA1389">
          <w:rPr>
            <w:noProof/>
            <w:webHidden/>
          </w:rPr>
          <w:instrText xml:space="preserve"> PAGEREF _Toc42502878 \h </w:instrText>
        </w:r>
        <w:r w:rsidR="00AA1389">
          <w:rPr>
            <w:noProof/>
            <w:webHidden/>
          </w:rPr>
        </w:r>
        <w:r w:rsidR="00AA1389">
          <w:rPr>
            <w:noProof/>
            <w:webHidden/>
          </w:rPr>
          <w:fldChar w:fldCharType="separate"/>
        </w:r>
        <w:r>
          <w:rPr>
            <w:noProof/>
            <w:webHidden/>
          </w:rPr>
          <w:t>90</w:t>
        </w:r>
        <w:r w:rsidR="00AA1389">
          <w:rPr>
            <w:noProof/>
            <w:webHidden/>
          </w:rPr>
          <w:fldChar w:fldCharType="end"/>
        </w:r>
      </w:hyperlink>
    </w:p>
    <w:p w14:paraId="0D3CBA6B" w14:textId="20D2160B" w:rsidR="00AA1389" w:rsidRDefault="00247357">
      <w:pPr>
        <w:pStyle w:val="32"/>
        <w:tabs>
          <w:tab w:val="right" w:leader="dot" w:pos="9345"/>
        </w:tabs>
        <w:rPr>
          <w:rFonts w:asciiTheme="minorHAnsi" w:eastAsiaTheme="minorEastAsia" w:hAnsiTheme="minorHAnsi" w:cstheme="minorBidi"/>
          <w:noProof/>
          <w:sz w:val="22"/>
        </w:rPr>
      </w:pPr>
      <w:hyperlink w:anchor="_Toc42502879" w:history="1">
        <w:r w:rsidR="00AA1389" w:rsidRPr="001E15C3">
          <w:rPr>
            <w:rStyle w:val="a9"/>
            <w:noProof/>
          </w:rPr>
          <w:t>РОССИЯ 1 ВЕСТИ; 2020.06.06; ВОЕННЫЕ ВОССТАНАВЛИВАЮТ ЖЕЛЕЗНУЮ ДОРОГУ В МУРМАНСКОЙ ОБЛАСТИ</w:t>
        </w:r>
        <w:r w:rsidR="00AA1389">
          <w:rPr>
            <w:noProof/>
            <w:webHidden/>
          </w:rPr>
          <w:tab/>
        </w:r>
        <w:r w:rsidR="00AA1389">
          <w:rPr>
            <w:noProof/>
            <w:webHidden/>
          </w:rPr>
          <w:fldChar w:fldCharType="begin"/>
        </w:r>
        <w:r w:rsidR="00AA1389">
          <w:rPr>
            <w:noProof/>
            <w:webHidden/>
          </w:rPr>
          <w:instrText xml:space="preserve"> PAGEREF _Toc42502879 \h </w:instrText>
        </w:r>
        <w:r w:rsidR="00AA1389">
          <w:rPr>
            <w:noProof/>
            <w:webHidden/>
          </w:rPr>
        </w:r>
        <w:r w:rsidR="00AA1389">
          <w:rPr>
            <w:noProof/>
            <w:webHidden/>
          </w:rPr>
          <w:fldChar w:fldCharType="separate"/>
        </w:r>
        <w:r>
          <w:rPr>
            <w:noProof/>
            <w:webHidden/>
          </w:rPr>
          <w:t>90</w:t>
        </w:r>
        <w:r w:rsidR="00AA1389">
          <w:rPr>
            <w:noProof/>
            <w:webHidden/>
          </w:rPr>
          <w:fldChar w:fldCharType="end"/>
        </w:r>
      </w:hyperlink>
    </w:p>
    <w:p w14:paraId="6DC847AD" w14:textId="5A57C7A5" w:rsidR="00AA1389" w:rsidRDefault="00247357">
      <w:pPr>
        <w:pStyle w:val="32"/>
        <w:tabs>
          <w:tab w:val="right" w:leader="dot" w:pos="9345"/>
        </w:tabs>
        <w:rPr>
          <w:rFonts w:asciiTheme="minorHAnsi" w:eastAsiaTheme="minorEastAsia" w:hAnsiTheme="minorHAnsi" w:cstheme="minorBidi"/>
          <w:noProof/>
          <w:sz w:val="22"/>
        </w:rPr>
      </w:pPr>
      <w:hyperlink w:anchor="_Toc42502880" w:history="1">
        <w:r w:rsidR="00AA1389" w:rsidRPr="001E15C3">
          <w:rPr>
            <w:rStyle w:val="a9"/>
            <w:noProof/>
          </w:rPr>
          <w:t>ПЕРВЫЙ КАНАЛ; 2020.07.06; В КРАСНОЯРСКОМ КРАЕ ИЗ-ЗА ДОЖДЕЙ ПРИШЛОСЬ ПЕРЕКРЫТЬ ДВИЖЕНИЕ ПО ТРАССЕ «САЯНЫ»</w:t>
        </w:r>
        <w:r w:rsidR="00AA1389">
          <w:rPr>
            <w:noProof/>
            <w:webHidden/>
          </w:rPr>
          <w:tab/>
        </w:r>
        <w:r w:rsidR="00AA1389">
          <w:rPr>
            <w:noProof/>
            <w:webHidden/>
          </w:rPr>
          <w:fldChar w:fldCharType="begin"/>
        </w:r>
        <w:r w:rsidR="00AA1389">
          <w:rPr>
            <w:noProof/>
            <w:webHidden/>
          </w:rPr>
          <w:instrText xml:space="preserve"> PAGEREF _Toc42502880 \h </w:instrText>
        </w:r>
        <w:r w:rsidR="00AA1389">
          <w:rPr>
            <w:noProof/>
            <w:webHidden/>
          </w:rPr>
        </w:r>
        <w:r w:rsidR="00AA1389">
          <w:rPr>
            <w:noProof/>
            <w:webHidden/>
          </w:rPr>
          <w:fldChar w:fldCharType="separate"/>
        </w:r>
        <w:r>
          <w:rPr>
            <w:noProof/>
            <w:webHidden/>
          </w:rPr>
          <w:t>90</w:t>
        </w:r>
        <w:r w:rsidR="00AA1389">
          <w:rPr>
            <w:noProof/>
            <w:webHidden/>
          </w:rPr>
          <w:fldChar w:fldCharType="end"/>
        </w:r>
      </w:hyperlink>
    </w:p>
    <w:p w14:paraId="3772A984" w14:textId="428D63EA" w:rsidR="00AA1389" w:rsidRDefault="00247357">
      <w:pPr>
        <w:pStyle w:val="32"/>
        <w:tabs>
          <w:tab w:val="right" w:leader="dot" w:pos="9345"/>
        </w:tabs>
        <w:rPr>
          <w:rFonts w:asciiTheme="minorHAnsi" w:eastAsiaTheme="minorEastAsia" w:hAnsiTheme="minorHAnsi" w:cstheme="minorBidi"/>
          <w:noProof/>
          <w:sz w:val="22"/>
        </w:rPr>
      </w:pPr>
      <w:hyperlink w:anchor="_Toc42502881" w:history="1">
        <w:r w:rsidR="00AA1389" w:rsidRPr="001E15C3">
          <w:rPr>
            <w:rStyle w:val="a9"/>
            <w:noProof/>
          </w:rPr>
          <w:t>ПЕРВЫЙ КАНАЛ; 2020.07.06; В КРАСНОЯРСКОМ КРАЕ ИЗ-ЗА ПРОЛИВНЫХ ДОЖДЕЙ ПОДМЫТЫ СРАЗУ НЕСКОЛЬКО АВТОМОБИЛЬНЫХ МОСТОВ</w:t>
        </w:r>
        <w:r w:rsidR="00AA1389">
          <w:rPr>
            <w:noProof/>
            <w:webHidden/>
          </w:rPr>
          <w:tab/>
        </w:r>
        <w:r w:rsidR="00AA1389">
          <w:rPr>
            <w:noProof/>
            <w:webHidden/>
          </w:rPr>
          <w:fldChar w:fldCharType="begin"/>
        </w:r>
        <w:r w:rsidR="00AA1389">
          <w:rPr>
            <w:noProof/>
            <w:webHidden/>
          </w:rPr>
          <w:instrText xml:space="preserve"> PAGEREF _Toc42502881 \h </w:instrText>
        </w:r>
        <w:r w:rsidR="00AA1389">
          <w:rPr>
            <w:noProof/>
            <w:webHidden/>
          </w:rPr>
        </w:r>
        <w:r w:rsidR="00AA1389">
          <w:rPr>
            <w:noProof/>
            <w:webHidden/>
          </w:rPr>
          <w:fldChar w:fldCharType="separate"/>
        </w:r>
        <w:r>
          <w:rPr>
            <w:noProof/>
            <w:webHidden/>
          </w:rPr>
          <w:t>90</w:t>
        </w:r>
        <w:r w:rsidR="00AA1389">
          <w:rPr>
            <w:noProof/>
            <w:webHidden/>
          </w:rPr>
          <w:fldChar w:fldCharType="end"/>
        </w:r>
      </w:hyperlink>
    </w:p>
    <w:p w14:paraId="44DDF58F" w14:textId="1693A8B7" w:rsidR="00AA1389" w:rsidRDefault="00247357">
      <w:pPr>
        <w:pStyle w:val="32"/>
        <w:tabs>
          <w:tab w:val="right" w:leader="dot" w:pos="9345"/>
        </w:tabs>
        <w:rPr>
          <w:rFonts w:asciiTheme="minorHAnsi" w:eastAsiaTheme="minorEastAsia" w:hAnsiTheme="minorHAnsi" w:cstheme="minorBidi"/>
          <w:noProof/>
          <w:sz w:val="22"/>
        </w:rPr>
      </w:pPr>
      <w:hyperlink w:anchor="_Toc42502882" w:history="1">
        <w:r w:rsidR="00AA1389" w:rsidRPr="001E15C3">
          <w:rPr>
            <w:rStyle w:val="a9"/>
            <w:noProof/>
          </w:rPr>
          <w:t>ПЕРВЫЙ КАНАЛ; 2020.06.06; ПОД МУРМАНСКОМ ПРИСТУПАЮТ К ВОССТАНОВИТЕЛЬНЫМ РАБОТАМ ПРИБЫВШИЕ НА МЕСТО РАЗРУШЕНИЯ МОСТА ВОЕННЫЕ ИНЖЕНЕРЫ</w:t>
        </w:r>
        <w:r w:rsidR="00AA1389">
          <w:rPr>
            <w:noProof/>
            <w:webHidden/>
          </w:rPr>
          <w:tab/>
        </w:r>
        <w:r w:rsidR="00AA1389">
          <w:rPr>
            <w:noProof/>
            <w:webHidden/>
          </w:rPr>
          <w:fldChar w:fldCharType="begin"/>
        </w:r>
        <w:r w:rsidR="00AA1389">
          <w:rPr>
            <w:noProof/>
            <w:webHidden/>
          </w:rPr>
          <w:instrText xml:space="preserve"> PAGEREF _Toc42502882 \h </w:instrText>
        </w:r>
        <w:r w:rsidR="00AA1389">
          <w:rPr>
            <w:noProof/>
            <w:webHidden/>
          </w:rPr>
        </w:r>
        <w:r w:rsidR="00AA1389">
          <w:rPr>
            <w:noProof/>
            <w:webHidden/>
          </w:rPr>
          <w:fldChar w:fldCharType="separate"/>
        </w:r>
        <w:r>
          <w:rPr>
            <w:noProof/>
            <w:webHidden/>
          </w:rPr>
          <w:t>90</w:t>
        </w:r>
        <w:r w:rsidR="00AA1389">
          <w:rPr>
            <w:noProof/>
            <w:webHidden/>
          </w:rPr>
          <w:fldChar w:fldCharType="end"/>
        </w:r>
      </w:hyperlink>
    </w:p>
    <w:p w14:paraId="1222492A" w14:textId="05D0CB97" w:rsidR="00AA1389" w:rsidRDefault="00247357">
      <w:pPr>
        <w:pStyle w:val="32"/>
        <w:tabs>
          <w:tab w:val="right" w:leader="dot" w:pos="9345"/>
        </w:tabs>
        <w:rPr>
          <w:rFonts w:asciiTheme="minorHAnsi" w:eastAsiaTheme="minorEastAsia" w:hAnsiTheme="minorHAnsi" w:cstheme="minorBidi"/>
          <w:noProof/>
          <w:sz w:val="22"/>
        </w:rPr>
      </w:pPr>
      <w:hyperlink w:anchor="_Toc42502883" w:history="1">
        <w:r w:rsidR="00AA1389" w:rsidRPr="001E15C3">
          <w:rPr>
            <w:rStyle w:val="a9"/>
            <w:noProof/>
          </w:rPr>
          <w:t>ПЕРВЫЙ КАНАЛ; 2020.05.06; СПЕЦИАЛИСТЫ ИНЖЕНЕРНЫХ ВОЙСК ПРИБЫЛИ В МУРМАНСК ДЛЯ ВОССТАНОВЛЕНИЯ ЖЕЛЕЗНОДОРОЖНОГО МОСТА</w:t>
        </w:r>
        <w:r w:rsidR="00AA1389">
          <w:rPr>
            <w:noProof/>
            <w:webHidden/>
          </w:rPr>
          <w:tab/>
        </w:r>
        <w:r w:rsidR="00AA1389">
          <w:rPr>
            <w:noProof/>
            <w:webHidden/>
          </w:rPr>
          <w:fldChar w:fldCharType="begin"/>
        </w:r>
        <w:r w:rsidR="00AA1389">
          <w:rPr>
            <w:noProof/>
            <w:webHidden/>
          </w:rPr>
          <w:instrText xml:space="preserve"> PAGEREF _Toc42502883 \h </w:instrText>
        </w:r>
        <w:r w:rsidR="00AA1389">
          <w:rPr>
            <w:noProof/>
            <w:webHidden/>
          </w:rPr>
        </w:r>
        <w:r w:rsidR="00AA1389">
          <w:rPr>
            <w:noProof/>
            <w:webHidden/>
          </w:rPr>
          <w:fldChar w:fldCharType="separate"/>
        </w:r>
        <w:r>
          <w:rPr>
            <w:noProof/>
            <w:webHidden/>
          </w:rPr>
          <w:t>91</w:t>
        </w:r>
        <w:r w:rsidR="00AA1389">
          <w:rPr>
            <w:noProof/>
            <w:webHidden/>
          </w:rPr>
          <w:fldChar w:fldCharType="end"/>
        </w:r>
      </w:hyperlink>
    </w:p>
    <w:p w14:paraId="485D9E68" w14:textId="5F698A3E" w:rsidR="00AA1389" w:rsidRDefault="00247357">
      <w:pPr>
        <w:pStyle w:val="32"/>
        <w:tabs>
          <w:tab w:val="right" w:leader="dot" w:pos="9345"/>
        </w:tabs>
        <w:rPr>
          <w:rFonts w:asciiTheme="minorHAnsi" w:eastAsiaTheme="minorEastAsia" w:hAnsiTheme="minorHAnsi" w:cstheme="minorBidi"/>
          <w:noProof/>
          <w:sz w:val="22"/>
        </w:rPr>
      </w:pPr>
      <w:hyperlink w:anchor="_Toc42502884" w:history="1">
        <w:r w:rsidR="00AA1389" w:rsidRPr="001E15C3">
          <w:rPr>
            <w:rStyle w:val="a9"/>
            <w:noProof/>
          </w:rPr>
          <w:t>РОССИЯ 1 ВЕСТИ; 2020.05.06; К МЕСТУ ВОССТАНОВЛЕНИЯ МОСТА ПОД МУРМАНСКОМ ПРИБЫЛИ ВОЕННЫЕ ИНЖЕНЕРЫ</w:t>
        </w:r>
        <w:r w:rsidR="00AA1389">
          <w:rPr>
            <w:noProof/>
            <w:webHidden/>
          </w:rPr>
          <w:tab/>
        </w:r>
        <w:r w:rsidR="00AA1389">
          <w:rPr>
            <w:noProof/>
            <w:webHidden/>
          </w:rPr>
          <w:fldChar w:fldCharType="begin"/>
        </w:r>
        <w:r w:rsidR="00AA1389">
          <w:rPr>
            <w:noProof/>
            <w:webHidden/>
          </w:rPr>
          <w:instrText xml:space="preserve"> PAGEREF _Toc42502884 \h </w:instrText>
        </w:r>
        <w:r w:rsidR="00AA1389">
          <w:rPr>
            <w:noProof/>
            <w:webHidden/>
          </w:rPr>
        </w:r>
        <w:r w:rsidR="00AA1389">
          <w:rPr>
            <w:noProof/>
            <w:webHidden/>
          </w:rPr>
          <w:fldChar w:fldCharType="separate"/>
        </w:r>
        <w:r>
          <w:rPr>
            <w:noProof/>
            <w:webHidden/>
          </w:rPr>
          <w:t>91</w:t>
        </w:r>
        <w:r w:rsidR="00AA1389">
          <w:rPr>
            <w:noProof/>
            <w:webHidden/>
          </w:rPr>
          <w:fldChar w:fldCharType="end"/>
        </w:r>
      </w:hyperlink>
    </w:p>
    <w:p w14:paraId="4A92E6EE" w14:textId="073FE3D2" w:rsidR="00AA1389" w:rsidRDefault="00247357">
      <w:pPr>
        <w:pStyle w:val="32"/>
        <w:tabs>
          <w:tab w:val="right" w:leader="dot" w:pos="9345"/>
        </w:tabs>
        <w:rPr>
          <w:rFonts w:asciiTheme="minorHAnsi" w:eastAsiaTheme="minorEastAsia" w:hAnsiTheme="minorHAnsi" w:cstheme="minorBidi"/>
          <w:noProof/>
          <w:sz w:val="22"/>
        </w:rPr>
      </w:pPr>
      <w:hyperlink w:anchor="_Toc42502885" w:history="1">
        <w:r w:rsidR="00AA1389" w:rsidRPr="001E15C3">
          <w:rPr>
            <w:rStyle w:val="a9"/>
            <w:noProof/>
          </w:rPr>
          <w:t>РОССИЯ 1 ВЕСТИ; БОРИС МАКСУДОВ; 2020.05.06; ПОСЛЕДСТВИЯ РАЗЛИВА НЕФТЕПРОДУКТОВ В НОРИЛЬСКЕ ЛИКВИДИРУЮТ ПОЧТИ 500 ЧЕЛОВЕК</w:t>
        </w:r>
        <w:r w:rsidR="00AA1389">
          <w:rPr>
            <w:noProof/>
            <w:webHidden/>
          </w:rPr>
          <w:tab/>
        </w:r>
        <w:r w:rsidR="00AA1389">
          <w:rPr>
            <w:noProof/>
            <w:webHidden/>
          </w:rPr>
          <w:fldChar w:fldCharType="begin"/>
        </w:r>
        <w:r w:rsidR="00AA1389">
          <w:rPr>
            <w:noProof/>
            <w:webHidden/>
          </w:rPr>
          <w:instrText xml:space="preserve"> PAGEREF _Toc42502885 \h </w:instrText>
        </w:r>
        <w:r w:rsidR="00AA1389">
          <w:rPr>
            <w:noProof/>
            <w:webHidden/>
          </w:rPr>
        </w:r>
        <w:r w:rsidR="00AA1389">
          <w:rPr>
            <w:noProof/>
            <w:webHidden/>
          </w:rPr>
          <w:fldChar w:fldCharType="separate"/>
        </w:r>
        <w:r>
          <w:rPr>
            <w:noProof/>
            <w:webHidden/>
          </w:rPr>
          <w:t>91</w:t>
        </w:r>
        <w:r w:rsidR="00AA1389">
          <w:rPr>
            <w:noProof/>
            <w:webHidden/>
          </w:rPr>
          <w:fldChar w:fldCharType="end"/>
        </w:r>
      </w:hyperlink>
    </w:p>
    <w:p w14:paraId="00B20890" w14:textId="432F75AA" w:rsidR="00AA1389" w:rsidRDefault="00247357">
      <w:pPr>
        <w:pStyle w:val="32"/>
        <w:tabs>
          <w:tab w:val="right" w:leader="dot" w:pos="9345"/>
        </w:tabs>
        <w:rPr>
          <w:rFonts w:asciiTheme="minorHAnsi" w:eastAsiaTheme="minorEastAsia" w:hAnsiTheme="minorHAnsi" w:cstheme="minorBidi"/>
          <w:noProof/>
          <w:sz w:val="22"/>
        </w:rPr>
      </w:pPr>
      <w:hyperlink w:anchor="_Toc42502886" w:history="1">
        <w:r w:rsidR="00AA1389" w:rsidRPr="001E15C3">
          <w:rPr>
            <w:rStyle w:val="a9"/>
            <w:noProof/>
          </w:rPr>
          <w:t>РОССИЯ 1 ВЕСТИ; 2020.05.06; ПЕРВЫЕ 70 КИЛОМЕТРОВ АВТОТРАССЫ «ТАВРИДА» В ЧЕТЫРЕХПОЛОСНОМ ИСПОЛНЕНИИ ПОЧТИ ГОТОВЫ</w:t>
        </w:r>
        <w:r w:rsidR="00AA1389">
          <w:rPr>
            <w:noProof/>
            <w:webHidden/>
          </w:rPr>
          <w:tab/>
        </w:r>
        <w:r w:rsidR="00AA1389">
          <w:rPr>
            <w:noProof/>
            <w:webHidden/>
          </w:rPr>
          <w:fldChar w:fldCharType="begin"/>
        </w:r>
        <w:r w:rsidR="00AA1389">
          <w:rPr>
            <w:noProof/>
            <w:webHidden/>
          </w:rPr>
          <w:instrText xml:space="preserve"> PAGEREF _Toc42502886 \h </w:instrText>
        </w:r>
        <w:r w:rsidR="00AA1389">
          <w:rPr>
            <w:noProof/>
            <w:webHidden/>
          </w:rPr>
        </w:r>
        <w:r w:rsidR="00AA1389">
          <w:rPr>
            <w:noProof/>
            <w:webHidden/>
          </w:rPr>
          <w:fldChar w:fldCharType="separate"/>
        </w:r>
        <w:r>
          <w:rPr>
            <w:noProof/>
            <w:webHidden/>
          </w:rPr>
          <w:t>91</w:t>
        </w:r>
        <w:r w:rsidR="00AA1389">
          <w:rPr>
            <w:noProof/>
            <w:webHidden/>
          </w:rPr>
          <w:fldChar w:fldCharType="end"/>
        </w:r>
      </w:hyperlink>
    </w:p>
    <w:p w14:paraId="08FD9B82" w14:textId="48FF3675" w:rsidR="00566997" w:rsidRDefault="00A56925" w:rsidP="007A0305">
      <w:pPr>
        <w:pStyle w:val="31"/>
        <w:spacing w:before="0" w:beforeAutospacing="0" w:after="0" w:afterAutospacing="0" w:line="240" w:lineRule="auto"/>
        <w:outlineLvl w:val="0"/>
        <w:rPr>
          <w:b/>
          <w:i/>
          <w:color w:val="808080"/>
          <w:sz w:val="16"/>
          <w:szCs w:val="16"/>
        </w:rPr>
      </w:pPr>
      <w:r>
        <w:rPr>
          <w:b/>
          <w:i/>
          <w:color w:val="808080"/>
          <w:sz w:val="16"/>
          <w:szCs w:val="16"/>
        </w:rPr>
        <w:lastRenderedPageBreak/>
        <w:fldChar w:fldCharType="end"/>
      </w:r>
    </w:p>
    <w:p w14:paraId="34D05CC3" w14:textId="0A841A9C" w:rsidR="0010257A" w:rsidRDefault="009E30B0" w:rsidP="007A030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5B9E0BE" w14:textId="77777777" w:rsidTr="00F814E5">
        <w:tc>
          <w:tcPr>
            <w:tcW w:w="9571" w:type="dxa"/>
            <w:shd w:val="clear" w:color="auto" w:fill="0000FF"/>
          </w:tcPr>
          <w:p w14:paraId="38837204" w14:textId="77777777" w:rsidR="002121D9" w:rsidRPr="00F814E5" w:rsidRDefault="002121D9" w:rsidP="007A0305">
            <w:pPr>
              <w:jc w:val="both"/>
              <w:rPr>
                <w:rFonts w:ascii="Courier New" w:hAnsi="Courier New"/>
                <w:b/>
                <w:caps/>
                <w:color w:val="FFFFFF"/>
                <w:sz w:val="32"/>
              </w:rPr>
            </w:pPr>
            <w:r w:rsidRPr="00F814E5">
              <w:rPr>
                <w:rFonts w:ascii="Courier New" w:hAnsi="Courier New"/>
                <w:b/>
                <w:caps/>
                <w:color w:val="FFFFFF"/>
                <w:sz w:val="32"/>
              </w:rPr>
              <w:lastRenderedPageBreak/>
              <w:t>Публикации</w:t>
            </w:r>
          </w:p>
        </w:tc>
      </w:tr>
    </w:tbl>
    <w:p w14:paraId="04436C9F" w14:textId="77777777" w:rsidR="00566997" w:rsidRDefault="00566997" w:rsidP="007A0305">
      <w:pPr>
        <w:jc w:val="both"/>
      </w:pPr>
    </w:p>
    <w:p w14:paraId="60D6E4FF" w14:textId="29AAD18D" w:rsidR="005A3112" w:rsidRPr="0001261C" w:rsidRDefault="005A3112" w:rsidP="007A0305">
      <w:pPr>
        <w:pStyle w:val="3"/>
        <w:jc w:val="both"/>
        <w:rPr>
          <w:rFonts w:ascii="Times New Roman" w:hAnsi="Times New Roman"/>
          <w:sz w:val="24"/>
          <w:szCs w:val="24"/>
        </w:rPr>
      </w:pPr>
      <w:bookmarkStart w:id="1" w:name="_Toc42502774"/>
      <w:r w:rsidRPr="0001261C">
        <w:rPr>
          <w:rFonts w:ascii="Times New Roman" w:hAnsi="Times New Roman"/>
          <w:sz w:val="24"/>
          <w:szCs w:val="24"/>
        </w:rPr>
        <w:t xml:space="preserve">РБК; МАРИЯ КОКОРЕВА, МАРИЯ ЛИСИЦЫНА; 2020.07.06; </w:t>
      </w:r>
      <w:r w:rsidRPr="00566997">
        <w:rPr>
          <w:rFonts w:ascii="Times New Roman" w:hAnsi="Times New Roman"/>
          <w:sz w:val="24"/>
          <w:szCs w:val="24"/>
        </w:rPr>
        <w:t>РОСАВИАЦИ</w:t>
      </w:r>
      <w:r w:rsidRPr="0001261C">
        <w:rPr>
          <w:rFonts w:ascii="Times New Roman" w:hAnsi="Times New Roman"/>
          <w:sz w:val="24"/>
          <w:szCs w:val="24"/>
        </w:rPr>
        <w:t>Я ПРЕДЛОЖИТ ЧАСТИЧНО ОТКРЫТЬ АВИАСООБЩЕНИЕ С 15 ИЮЛЯ</w:t>
      </w:r>
      <w:bookmarkEnd w:id="1"/>
    </w:p>
    <w:p w14:paraId="4C418A85" w14:textId="77777777" w:rsidR="00566997" w:rsidRDefault="005A3112" w:rsidP="007A0305">
      <w:pPr>
        <w:jc w:val="both"/>
      </w:pPr>
      <w:r>
        <w:t>Сначала могут возобновить рейсы в 15 стран. Решения о перелетах будут приняты после согласия государств на прием рейсов из России, а финальное слово остается за Роспотребнадзором, говорит собеседник РБК</w:t>
      </w:r>
    </w:p>
    <w:p w14:paraId="0C956B9C" w14:textId="77777777" w:rsidR="00566997" w:rsidRDefault="005A3112" w:rsidP="007A0305">
      <w:pPr>
        <w:jc w:val="both"/>
      </w:pPr>
      <w:r w:rsidRPr="00566997">
        <w:rPr>
          <w:b/>
        </w:rPr>
        <w:t>Росавиаци</w:t>
      </w:r>
      <w:r>
        <w:t>я направит предложение в Роспотребнадзор о частичном открытии международного авиасообщения с 15 июля. Об этом РБК сообщил источник в одной из крупных авиакомпаний.</w:t>
      </w:r>
    </w:p>
    <w:p w14:paraId="5B6408B9" w14:textId="77777777" w:rsidR="00566997" w:rsidRDefault="005A3112" w:rsidP="007A0305">
      <w:pPr>
        <w:jc w:val="both"/>
      </w:pPr>
      <w:r>
        <w:t xml:space="preserve">По его словам, на первом этапе Россия может возобновить полеты в 15 стран. По информации источника РБК, </w:t>
      </w:r>
      <w:r w:rsidRPr="00566997">
        <w:rPr>
          <w:b/>
        </w:rPr>
        <w:t>Росавиаци</w:t>
      </w:r>
      <w:r>
        <w:t xml:space="preserve">я предложит первыми открыть границы со странами Европы, включая Турцию, а также с Китаем и Южной Кореей. Он также сказал, что все идеи будут обсуждаться оперативным штабом по борьбе с коронавирусом, а ключевое решение будет за Роспотребнадзором. При этом, отметил собеседник, решение о возобновлении сообщения с этими странами будет зависеть и от согласия государств на прием рейсов из России. </w:t>
      </w:r>
    </w:p>
    <w:p w14:paraId="11C87044" w14:textId="586810C2" w:rsidR="00566997" w:rsidRDefault="007A0305" w:rsidP="007A0305">
      <w:pPr>
        <w:jc w:val="both"/>
      </w:pPr>
      <w:r>
        <w:t>«</w:t>
      </w:r>
      <w:r w:rsidR="005A3112">
        <w:t>Пришли к мнению, что необходимо просить открытие границ между Европой, Турцией, Китаем, Южной Кореей (где ситуация стабилизировалась, и страны уже сами предлагают открывать границы)</w:t>
      </w:r>
      <w:r>
        <w:t>»</w:t>
      </w:r>
      <w:r w:rsidR="005A3112">
        <w:t xml:space="preserve">, </w:t>
      </w:r>
      <w:r w:rsidR="00566997">
        <w:t>–</w:t>
      </w:r>
      <w:r w:rsidR="005A3112">
        <w:t xml:space="preserve"> сказал источник РБК.</w:t>
      </w:r>
    </w:p>
    <w:p w14:paraId="5D2C2DC4" w14:textId="77777777" w:rsidR="00566997" w:rsidRDefault="005A3112" w:rsidP="007A0305">
      <w:pPr>
        <w:jc w:val="both"/>
      </w:pPr>
      <w:r>
        <w:t xml:space="preserve">Аналогичную информацию о предложении частично открыть авиасообщения передал ТАСС, также ссылаясь на источник в авиакомпании. Агентство передало, что предложения </w:t>
      </w:r>
      <w:r w:rsidRPr="00566997">
        <w:rPr>
          <w:b/>
        </w:rPr>
        <w:t>Росавиаци</w:t>
      </w:r>
      <w:r>
        <w:t xml:space="preserve">и были сформированы на совещании с крупными авиаперевозчиками. Оно прошло после поручения премьер-министра </w:t>
      </w:r>
      <w:r w:rsidRPr="007A0305">
        <w:rPr>
          <w:b/>
        </w:rPr>
        <w:t xml:space="preserve">Михаила </w:t>
      </w:r>
      <w:proofErr w:type="spellStart"/>
      <w:r w:rsidRPr="007A0305">
        <w:rPr>
          <w:b/>
        </w:rPr>
        <w:t>Мишустина</w:t>
      </w:r>
      <w:proofErr w:type="spellEnd"/>
      <w:r>
        <w:t xml:space="preserve"> по вопросам восстановления международного авиасообщения и развития отрасли.</w:t>
      </w:r>
    </w:p>
    <w:p w14:paraId="15592675" w14:textId="69FBEAC9" w:rsidR="00566997" w:rsidRDefault="005A3112" w:rsidP="007A0305">
      <w:pPr>
        <w:jc w:val="both"/>
      </w:pPr>
      <w:r>
        <w:t xml:space="preserve">По данным </w:t>
      </w:r>
      <w:r w:rsidR="007A0305">
        <w:t>«</w:t>
      </w:r>
      <w:r>
        <w:t>Интерфакса</w:t>
      </w:r>
      <w:r w:rsidR="007A0305">
        <w:t>»</w:t>
      </w:r>
      <w:r>
        <w:t>, сначала могут возобновить полеты в страны ЕАЭС и СНГ.</w:t>
      </w:r>
    </w:p>
    <w:p w14:paraId="5FC62D50" w14:textId="284E2F55" w:rsidR="00566997" w:rsidRDefault="005A3112" w:rsidP="007A0305">
      <w:pPr>
        <w:jc w:val="both"/>
      </w:pPr>
      <w:r>
        <w:t xml:space="preserve">В </w:t>
      </w:r>
      <w:r w:rsidRPr="00566997">
        <w:rPr>
          <w:b/>
        </w:rPr>
        <w:t>Росавиаци</w:t>
      </w:r>
      <w:r>
        <w:t xml:space="preserve">и отказались от </w:t>
      </w:r>
      <w:proofErr w:type="spellStart"/>
      <w:proofErr w:type="gramStart"/>
      <w:r>
        <w:t>комментариев.РБК</w:t>
      </w:r>
      <w:proofErr w:type="spellEnd"/>
      <w:proofErr w:type="gramEnd"/>
      <w:r>
        <w:t xml:space="preserve"> направил запросы в </w:t>
      </w:r>
      <w:r w:rsidR="007A0305">
        <w:t>«</w:t>
      </w:r>
      <w:r w:rsidRPr="00566997">
        <w:rPr>
          <w:b/>
        </w:rPr>
        <w:t>Аэрофлот</w:t>
      </w:r>
      <w:r w:rsidR="007A0305">
        <w:t>»</w:t>
      </w:r>
      <w:r>
        <w:t xml:space="preserve">, S7, </w:t>
      </w:r>
      <w:r w:rsidR="007A0305">
        <w:t>«</w:t>
      </w:r>
      <w:r>
        <w:t>Уральские авиалинии</w:t>
      </w:r>
      <w:r w:rsidR="007A0305">
        <w:t>»</w:t>
      </w:r>
      <w:r>
        <w:t xml:space="preserve">, </w:t>
      </w:r>
      <w:proofErr w:type="spellStart"/>
      <w:r>
        <w:t>UTair</w:t>
      </w:r>
      <w:proofErr w:type="spellEnd"/>
      <w:r>
        <w:t>.</w:t>
      </w:r>
    </w:p>
    <w:p w14:paraId="3C5A8E16" w14:textId="77777777" w:rsidR="00566997" w:rsidRDefault="005A3112" w:rsidP="007A0305">
      <w:pPr>
        <w:jc w:val="both"/>
      </w:pPr>
      <w:r>
        <w:t>Россия закрыла международное авиасообщение с 27 марта на фоне роста числа заражений коронавирусом. Исключение составили только вывозные рейсы, с помощью которых оставшиеся за рубежом граждане России могли вернуться на родину, и полеты по отдельным решениям правительства.</w:t>
      </w:r>
    </w:p>
    <w:p w14:paraId="01DFD570" w14:textId="77777777" w:rsidR="00566997" w:rsidRDefault="005A3112" w:rsidP="007A0305">
      <w:pPr>
        <w:jc w:val="both"/>
      </w:pPr>
      <w:r>
        <w:t xml:space="preserve">В конце апреля основной владелец и председатель совета директоров S7 </w:t>
      </w:r>
      <w:proofErr w:type="spellStart"/>
      <w:r>
        <w:t>Group</w:t>
      </w:r>
      <w:proofErr w:type="spellEnd"/>
      <w:r>
        <w:t xml:space="preserve"> Владислав Филев предполагал, что международное авиасообщение будет возобновлено в апреле 2021 года. По его мнению, из-за самоизоляции люди не получат коллективного иммунитета, что приведет ко второй волне пандемии. Это, в свою очередь, вызовет введение новых ограничительных мер, отмечал он.</w:t>
      </w:r>
    </w:p>
    <w:p w14:paraId="7B4CCD9E" w14:textId="2ADA48E1" w:rsidR="00566997" w:rsidRDefault="007A0305" w:rsidP="007A0305">
      <w:pPr>
        <w:jc w:val="both"/>
      </w:pPr>
      <w:r>
        <w:t>«</w:t>
      </w:r>
      <w:r w:rsidR="005A3112">
        <w:t>Поэтому думаю, что мировая авиация начнет восстанавливаться через год</w:t>
      </w:r>
      <w:r>
        <w:t>»</w:t>
      </w:r>
      <w:r w:rsidR="005A3112">
        <w:t xml:space="preserve">, </w:t>
      </w:r>
      <w:r w:rsidR="00566997">
        <w:t>–</w:t>
      </w:r>
      <w:r w:rsidR="005A3112">
        <w:t xml:space="preserve"> сказал тогда Филев.</w:t>
      </w:r>
    </w:p>
    <w:p w14:paraId="5B4C8DFB" w14:textId="1C0B9F08" w:rsidR="00566997" w:rsidRDefault="005A3112" w:rsidP="007A0305">
      <w:pPr>
        <w:jc w:val="both"/>
      </w:pPr>
      <w:r>
        <w:t xml:space="preserve">В начале мая пресс-секретарь </w:t>
      </w:r>
      <w:r w:rsidR="007A0305">
        <w:t>«</w:t>
      </w:r>
      <w:r w:rsidRPr="00566997">
        <w:rPr>
          <w:b/>
        </w:rPr>
        <w:t>Аэрофлот</w:t>
      </w:r>
      <w:r>
        <w:t>а</w:t>
      </w:r>
      <w:r w:rsidR="007A0305">
        <w:t>»</w:t>
      </w:r>
      <w:r>
        <w:t xml:space="preserve"> Юлия Спивакова отмечала, что, согласно оптимистичным прогнозам, авиасообщение может начать восстанавливаться уже в середине лета.</w:t>
      </w:r>
    </w:p>
    <w:p w14:paraId="6196B876" w14:textId="65CA0D9C" w:rsidR="00566997" w:rsidRDefault="005A3112" w:rsidP="007A0305">
      <w:pPr>
        <w:jc w:val="both"/>
      </w:pPr>
      <w:r>
        <w:t xml:space="preserve">В свою очередь в начале июня гендиректор и крупнейший совладелец </w:t>
      </w:r>
      <w:r w:rsidR="007A0305">
        <w:t>«</w:t>
      </w:r>
      <w:r>
        <w:t>Уральских авиалиний</w:t>
      </w:r>
      <w:r w:rsidR="007A0305">
        <w:t>»</w:t>
      </w:r>
      <w:r>
        <w:t xml:space="preserve"> Сергей Скуратов выразил мнение, что авиасообщение может возобновиться в августе-сентябре. В рамках первого этапа могут открыть границы со странами СНГ и, возможно, с Грузией, отмечал Скуратов.</w:t>
      </w:r>
    </w:p>
    <w:p w14:paraId="2BCBA3D9" w14:textId="77777777" w:rsidR="00566997" w:rsidRDefault="00247357" w:rsidP="007A0305">
      <w:pPr>
        <w:jc w:val="both"/>
      </w:pPr>
      <w:hyperlink r:id="rId6" w:history="1">
        <w:r w:rsidR="005A3112" w:rsidRPr="001650F3">
          <w:rPr>
            <w:rStyle w:val="a9"/>
          </w:rPr>
          <w:t>https://www.rbc.ru/society/07/06/2020/5edcd2f69a794789e1248094</w:t>
        </w:r>
      </w:hyperlink>
    </w:p>
    <w:p w14:paraId="75D9DA16" w14:textId="6E2F6892" w:rsidR="005A3112" w:rsidRPr="0001261C" w:rsidRDefault="005A3112" w:rsidP="007A0305">
      <w:pPr>
        <w:pStyle w:val="3"/>
        <w:jc w:val="both"/>
        <w:rPr>
          <w:rFonts w:ascii="Times New Roman" w:hAnsi="Times New Roman"/>
          <w:sz w:val="24"/>
          <w:szCs w:val="24"/>
        </w:rPr>
      </w:pPr>
      <w:bookmarkStart w:id="2" w:name="_Toc42502775"/>
      <w:r w:rsidRPr="0001261C">
        <w:rPr>
          <w:rFonts w:ascii="Times New Roman" w:hAnsi="Times New Roman"/>
          <w:sz w:val="24"/>
          <w:szCs w:val="24"/>
        </w:rPr>
        <w:lastRenderedPageBreak/>
        <w:t>ИНТЕРФАКС; 2020.07.06; КРУПНЫЕ РОССИЙСКИЕ АВИАКОМПАНИИ ГОТОВЯТСЯ ВОЗОБНОВИТЬ МЕЖДУНАРОДНЫЕ ПОЛЕТЫ С 15 ИЮЛЯ</w:t>
      </w:r>
      <w:bookmarkEnd w:id="2"/>
    </w:p>
    <w:p w14:paraId="0C264C4D" w14:textId="5B118911" w:rsidR="00566997" w:rsidRDefault="005A3112" w:rsidP="007A0305">
      <w:pPr>
        <w:jc w:val="both"/>
      </w:pPr>
      <w:r>
        <w:t xml:space="preserve">Российские авиакомпании изучают возможность возобновления международного пассажирского авиасообщения с середины июля, сообщил </w:t>
      </w:r>
      <w:r w:rsidR="007A0305">
        <w:t>«</w:t>
      </w:r>
      <w:r>
        <w:t>Интерфаксу</w:t>
      </w:r>
      <w:r w:rsidR="007A0305">
        <w:t>»</w:t>
      </w:r>
      <w:r>
        <w:t xml:space="preserve"> в воскресенье информированный источник.</w:t>
      </w:r>
    </w:p>
    <w:p w14:paraId="0F8129F4" w14:textId="122E8078" w:rsidR="00566997" w:rsidRDefault="007A0305" w:rsidP="007A0305">
      <w:pPr>
        <w:jc w:val="both"/>
      </w:pPr>
      <w:r>
        <w:t>«</w:t>
      </w:r>
      <w:r w:rsidR="005A3112">
        <w:t xml:space="preserve">Прорабатываются механизмы сразу несколькими крупными перевозчиками возобновить полеты по международным направлениям с 15 июля при условии стабильной позитивной динамики по сокращению числа заболевших новой </w:t>
      </w:r>
      <w:proofErr w:type="spellStart"/>
      <w:r w:rsidR="005A3112">
        <w:t>коронавирусной</w:t>
      </w:r>
      <w:proofErr w:type="spellEnd"/>
      <w:r w:rsidR="005A3112">
        <w:t xml:space="preserve"> инфекцией и при соблюдении на борту строгих санитарных правил</w:t>
      </w:r>
      <w:r>
        <w:t>»</w:t>
      </w:r>
      <w:r w:rsidR="005A3112">
        <w:t>, - сказал он.</w:t>
      </w:r>
    </w:p>
    <w:p w14:paraId="6BFF2715" w14:textId="1B77DF82" w:rsidR="00566997" w:rsidRDefault="005A3112" w:rsidP="007A0305">
      <w:pPr>
        <w:jc w:val="both"/>
      </w:pPr>
      <w:r>
        <w:t xml:space="preserve">Первыми могут возобновиться полеты со странами ЕАЭС и СНГ, отметил собеседник агентства. </w:t>
      </w:r>
      <w:r w:rsidR="007A0305">
        <w:t>«</w:t>
      </w:r>
      <w:r>
        <w:t>Затем по мере открытия границ другими странами на условиях взаимности будет возобновляться авиасообщения и с ними</w:t>
      </w:r>
      <w:r w:rsidR="007A0305">
        <w:t>»</w:t>
      </w:r>
      <w:r>
        <w:t>, - заявил источник.</w:t>
      </w:r>
    </w:p>
    <w:p w14:paraId="19698FF9" w14:textId="77777777" w:rsidR="00566997" w:rsidRDefault="005A3112" w:rsidP="007A0305">
      <w:pPr>
        <w:jc w:val="both"/>
      </w:pPr>
      <w:r>
        <w:t>РФ из-за пандемии COVID-19 в конце марта полностью остановила международные авиаперевозки, разрешив только чартеры для возвращения российских граждан. Ограничений на перелеты между регионами не вводилось, но из-за падения спроса пассажиров в условиях карантина авиакомпании сами начали отменять рейсы.</w:t>
      </w:r>
    </w:p>
    <w:p w14:paraId="19CB78A9" w14:textId="368B4F2F" w:rsidR="005A3112" w:rsidRDefault="005A3112" w:rsidP="007A0305">
      <w:pPr>
        <w:jc w:val="both"/>
      </w:pPr>
      <w:r>
        <w:t xml:space="preserve">В середине мая глава </w:t>
      </w:r>
      <w:r w:rsidRPr="007A0305">
        <w:rPr>
          <w:b/>
        </w:rPr>
        <w:t>Минтранс</w:t>
      </w:r>
      <w:r>
        <w:t xml:space="preserve">а </w:t>
      </w:r>
      <w:r w:rsidRPr="007A0305">
        <w:rPr>
          <w:b/>
        </w:rPr>
        <w:t>Евгений Дитрих</w:t>
      </w:r>
      <w:r>
        <w:t xml:space="preserve"> заявлял журналистам, что ведомство надеется на восстановление внутренних авиаперевозок с июня этого года, международных - с учетом ряда условий, с июля.</w:t>
      </w:r>
    </w:p>
    <w:p w14:paraId="2DE0991A" w14:textId="77777777" w:rsidR="005A3112" w:rsidRDefault="00247357" w:rsidP="007A0305">
      <w:pPr>
        <w:jc w:val="both"/>
      </w:pPr>
      <w:hyperlink r:id="rId7" w:history="1">
        <w:r w:rsidR="005A3112" w:rsidRPr="001650F3">
          <w:rPr>
            <w:rStyle w:val="a9"/>
          </w:rPr>
          <w:t>https://www.interfax.ru/russia/712176</w:t>
        </w:r>
      </w:hyperlink>
    </w:p>
    <w:p w14:paraId="1C5E4CA5" w14:textId="07725173" w:rsidR="005A3112" w:rsidRDefault="00BE33F0" w:rsidP="007A0305">
      <w:pPr>
        <w:jc w:val="both"/>
      </w:pPr>
      <w:r>
        <w:t>На ту же тему:</w:t>
      </w:r>
    </w:p>
    <w:p w14:paraId="47AB6804" w14:textId="07596AD1" w:rsidR="00BE33F0" w:rsidRDefault="00247357" w:rsidP="007A0305">
      <w:pPr>
        <w:jc w:val="both"/>
        <w:rPr>
          <w:u w:val="single"/>
        </w:rPr>
      </w:pPr>
      <w:hyperlink r:id="rId8" w:history="1">
        <w:r w:rsidR="00BE33F0">
          <w:rPr>
            <w:color w:val="0000FF"/>
            <w:u w:val="single"/>
          </w:rPr>
          <w:t>https://tass.ru/obschestvo/8669627</w:t>
        </w:r>
      </w:hyperlink>
    </w:p>
    <w:p w14:paraId="63C391C7" w14:textId="77777777" w:rsidR="00566997" w:rsidRDefault="00247357" w:rsidP="007A0305">
      <w:pPr>
        <w:pStyle w:val="ExportHyperlink"/>
        <w:jc w:val="both"/>
      </w:pPr>
      <w:hyperlink r:id="rId9" w:history="1">
        <w:r w:rsidR="00566997">
          <w:rPr>
            <w:u w:val="single"/>
          </w:rPr>
          <w:t>https://rg.ru/2020/06/07/rossijskie-aviakompanii-vozobnoviat-mezhdunarodnye-polety-s-15-iiulia.html</w:t>
        </w:r>
      </w:hyperlink>
    </w:p>
    <w:p w14:paraId="5F56004A" w14:textId="5D6F9AE0" w:rsidR="00566997" w:rsidRPr="00566997" w:rsidRDefault="00566997" w:rsidP="007A0305">
      <w:pPr>
        <w:pStyle w:val="3"/>
        <w:jc w:val="both"/>
        <w:rPr>
          <w:rFonts w:ascii="Times New Roman" w:hAnsi="Times New Roman"/>
          <w:sz w:val="24"/>
          <w:szCs w:val="24"/>
        </w:rPr>
      </w:pPr>
      <w:bookmarkStart w:id="3" w:name="txt_2596163_1438567734"/>
      <w:bookmarkStart w:id="4" w:name="_Toc42502776"/>
      <w:r>
        <w:rPr>
          <w:rFonts w:ascii="Times New Roman" w:hAnsi="Times New Roman"/>
          <w:sz w:val="24"/>
          <w:szCs w:val="24"/>
        </w:rPr>
        <w:t xml:space="preserve">ИЗВЕСТИЯ; 2020.07.06; </w:t>
      </w:r>
      <w:r w:rsidRPr="00566997">
        <w:rPr>
          <w:rFonts w:ascii="Times New Roman" w:hAnsi="Times New Roman"/>
          <w:sz w:val="24"/>
          <w:szCs w:val="24"/>
        </w:rPr>
        <w:t>В РСТ ОЦЕНИЛИ ЭФФЕКТ ОТ ВОЗМОЖНОГО ВОЗОБНОВЛЕНИЯ ПОЛЕТОВ ЗА РУБЕЖ</w:t>
      </w:r>
      <w:bookmarkEnd w:id="3"/>
      <w:bookmarkEnd w:id="4"/>
    </w:p>
    <w:p w14:paraId="015610A5" w14:textId="77777777" w:rsidR="00566997" w:rsidRDefault="00566997" w:rsidP="007A0305">
      <w:pPr>
        <w:pStyle w:val="NormalExport"/>
      </w:pPr>
      <w:r>
        <w:t>Возобновление международного авиасообщения с середины июля отчасти позволит спасти туристический сезон. Таким мнением в воскресенье, 7 июня, поделился почетный президент Российского союза туриндустрии (РСТ) Сергей Шпилько.</w:t>
      </w:r>
    </w:p>
    <w:p w14:paraId="5DC943C9" w14:textId="2E211E26" w:rsidR="00566997" w:rsidRDefault="007A0305" w:rsidP="007A0305">
      <w:pPr>
        <w:pStyle w:val="NormalExport"/>
      </w:pPr>
      <w:r>
        <w:t>«</w:t>
      </w:r>
      <w:r w:rsidR="00566997">
        <w:t xml:space="preserve">Открытие полетов за рубеж с середины июля позволит спасти часть не только выездного, но и въездного туристского сезона. Тем более что в список, предложенный </w:t>
      </w:r>
      <w:r w:rsidR="00566997" w:rsidRPr="00566997">
        <w:rPr>
          <w:b/>
        </w:rPr>
        <w:t>Росавиаци</w:t>
      </w:r>
      <w:r w:rsidR="00566997">
        <w:rPr>
          <w:b/>
        </w:rPr>
        <w:t>ей</w:t>
      </w:r>
      <w:r w:rsidR="00566997">
        <w:t>, включены 15 стран, формирующих большую часть въездных турпотоков в Россию</w:t>
      </w:r>
      <w:r>
        <w:t>»</w:t>
      </w:r>
      <w:r w:rsidR="00566997">
        <w:t xml:space="preserve">, - приводит </w:t>
      </w:r>
      <w:r>
        <w:t>«</w:t>
      </w:r>
      <w:r w:rsidR="00566997">
        <w:t>Интерфакс</w:t>
      </w:r>
      <w:r>
        <w:t>»</w:t>
      </w:r>
      <w:r w:rsidR="00566997">
        <w:t xml:space="preserve"> слова Шпилько.</w:t>
      </w:r>
    </w:p>
    <w:p w14:paraId="0D3A588E" w14:textId="77777777" w:rsidR="00566997" w:rsidRDefault="00566997" w:rsidP="007A0305">
      <w:pPr>
        <w:pStyle w:val="NormalExport"/>
      </w:pPr>
      <w:r>
        <w:t>Он подчеркнул, что перезапуск выездного туризма будет способствовать исполнению туроператорами отложенных обязательств перед клиентами.</w:t>
      </w:r>
    </w:p>
    <w:p w14:paraId="1263F90F" w14:textId="6FD51C98" w:rsidR="00566997" w:rsidRDefault="00566997" w:rsidP="007A0305">
      <w:pPr>
        <w:pStyle w:val="NormalExport"/>
      </w:pPr>
      <w:r>
        <w:t xml:space="preserve">Вместе с тем, по мнению почетного президента РСТ, возобновлять авиасообщение нужно одновременно с запуском чартеров. </w:t>
      </w:r>
      <w:r w:rsidR="007A0305">
        <w:t>«</w:t>
      </w:r>
      <w:r>
        <w:t>Это позволит, в частности, предложить россиянам туры по более доступным ценам, что немаловажно с учетом падения доходов</w:t>
      </w:r>
      <w:r w:rsidR="007A0305">
        <w:t>»</w:t>
      </w:r>
      <w:r>
        <w:t>, - добавил Шпилько.</w:t>
      </w:r>
    </w:p>
    <w:p w14:paraId="20567424" w14:textId="77777777" w:rsidR="00566997" w:rsidRDefault="00566997" w:rsidP="007A0305">
      <w:pPr>
        <w:pStyle w:val="NormalExport"/>
      </w:pPr>
      <w:r>
        <w:t xml:space="preserve">Ранее в этот же день стало известно, что </w:t>
      </w:r>
      <w:r w:rsidRPr="00566997">
        <w:rPr>
          <w:b/>
        </w:rPr>
        <w:t>Росавиаци</w:t>
      </w:r>
      <w:r>
        <w:rPr>
          <w:b/>
        </w:rPr>
        <w:t>я</w:t>
      </w:r>
      <w:r>
        <w:t xml:space="preserve"> предложит Роспотребнадзору возобновить авиасообщение с 15 странами с 15 июля.</w:t>
      </w:r>
    </w:p>
    <w:p w14:paraId="2FB24BB1" w14:textId="77777777" w:rsidR="00566997" w:rsidRDefault="00566997" w:rsidP="007A0305">
      <w:pPr>
        <w:pStyle w:val="NormalExport"/>
      </w:pPr>
      <w:r>
        <w:t xml:space="preserve">В свою очередь, </w:t>
      </w:r>
      <w:r w:rsidRPr="007A0305">
        <w:rPr>
          <w:b/>
        </w:rPr>
        <w:t xml:space="preserve">Михаил </w:t>
      </w:r>
      <w:proofErr w:type="spellStart"/>
      <w:r w:rsidRPr="007A0305">
        <w:rPr>
          <w:b/>
        </w:rPr>
        <w:t>Мишустин</w:t>
      </w:r>
      <w:proofErr w:type="spellEnd"/>
      <w:r>
        <w:t xml:space="preserve"> призвал сограждан не планировать поездки за границу в ближайшее время, чтобы исключить даже минимальный риск повторного завоза инфекции в Россию.</w:t>
      </w:r>
    </w:p>
    <w:p w14:paraId="660E8B22" w14:textId="77777777" w:rsidR="00566997" w:rsidRDefault="00566997" w:rsidP="007A0305">
      <w:pPr>
        <w:pStyle w:val="NormalExport"/>
      </w:pPr>
      <w:r>
        <w:t xml:space="preserve">Аналогичной точки зрения придерживается и Министерство иностранных дел России, а глава Роспотребнадзора Анна Попова напомнила, что граждан ждет двухнедельный карантин за собственный счет, когда они вернутся из-за границы. </w:t>
      </w:r>
    </w:p>
    <w:p w14:paraId="56FC7C47" w14:textId="77777777" w:rsidR="00566997" w:rsidRDefault="00247357" w:rsidP="007A0305">
      <w:pPr>
        <w:pStyle w:val="ExportHyperlink"/>
        <w:jc w:val="both"/>
      </w:pPr>
      <w:hyperlink r:id="rId10" w:history="1">
        <w:r w:rsidR="00566997">
          <w:rPr>
            <w:u w:val="single"/>
          </w:rPr>
          <w:t>https://iz.ru/1020880/2020-06-07/v-rst-otcenili-effekt-ot-vozmozhnogo-vozobnovleniia-poletov-za-rubezh</w:t>
        </w:r>
      </w:hyperlink>
    </w:p>
    <w:p w14:paraId="2BD9B2CF" w14:textId="77777777" w:rsidR="00BE33F0" w:rsidRPr="005F7C68" w:rsidRDefault="00BE33F0" w:rsidP="007A0305">
      <w:pPr>
        <w:pStyle w:val="3"/>
        <w:jc w:val="both"/>
        <w:rPr>
          <w:rFonts w:ascii="Times New Roman" w:hAnsi="Times New Roman"/>
          <w:sz w:val="24"/>
          <w:szCs w:val="24"/>
        </w:rPr>
      </w:pPr>
      <w:bookmarkStart w:id="5" w:name="_Toc42502777"/>
      <w:r w:rsidRPr="005F7C68">
        <w:rPr>
          <w:rFonts w:ascii="Times New Roman" w:hAnsi="Times New Roman"/>
          <w:sz w:val="24"/>
          <w:szCs w:val="24"/>
        </w:rPr>
        <w:t>ВЕДОМОСТИ; ОЛЬГА АДАМЧУК; 2020.08.06; ЧИНОВНИКИ ИЗМЕНЯТ ПРАВИЛА ГОСУДАРСТВЕННО-ЧАСТНОГО ПАРТНЕРСТВА; ИНВЕСТОРАМ ОБЕЩАНЫ НОВЫЕ ГАРАНТИИ</w:t>
      </w:r>
      <w:bookmarkEnd w:id="5"/>
    </w:p>
    <w:p w14:paraId="7F52BD30" w14:textId="3409CEAD" w:rsidR="00566997" w:rsidRDefault="00BE33F0" w:rsidP="007A0305">
      <w:pPr>
        <w:jc w:val="both"/>
      </w:pPr>
      <w:r>
        <w:t xml:space="preserve">Инвесторы дождались изменений в законы о концессиях и государственно-частном партнерстве (ГЧП). Минэкономразвития закончило подготовку такого законопроекта и направило его на согласование другим ведомствам, а также для обсуждения экспертам. </w:t>
      </w:r>
      <w:r w:rsidR="007A0305">
        <w:t>«</w:t>
      </w:r>
      <w:r>
        <w:t>Ведомости</w:t>
      </w:r>
      <w:r w:rsidR="007A0305">
        <w:t>»</w:t>
      </w:r>
      <w:r>
        <w:t xml:space="preserve"> ознакомились с его копией, подлинность подтвердили несколько участников экспертного совета по развитию ГЧП при Минэкономразвития.</w:t>
      </w:r>
    </w:p>
    <w:p w14:paraId="7F4F64B3" w14:textId="77777777" w:rsidR="00566997" w:rsidRDefault="00BE33F0" w:rsidP="007A0305">
      <w:pPr>
        <w:jc w:val="both"/>
      </w:pPr>
      <w:r>
        <w:t xml:space="preserve">Всего в России заключено 3 000 концессионных соглашений на общую сумму 1,7 трлн руб., оценивало в начале года Минэкономразвития. Законопроект повысит привлекательность ГЧП и позволит привлечь частные инвестиции, рассчитывает </w:t>
      </w:r>
      <w:r w:rsidRPr="007A0305">
        <w:rPr>
          <w:b/>
        </w:rPr>
        <w:t>замминистра</w:t>
      </w:r>
      <w:r>
        <w:t xml:space="preserve"> экономического развития Михаил Расстригин. Доволен поправками и рынок. Законопроект решает много содержательных и процедурных проблем, говорит советник </w:t>
      </w:r>
      <w:proofErr w:type="spellStart"/>
      <w:r>
        <w:t>Square</w:t>
      </w:r>
      <w:proofErr w:type="spellEnd"/>
      <w:r>
        <w:t xml:space="preserve"> </w:t>
      </w:r>
      <w:proofErr w:type="spellStart"/>
      <w:r>
        <w:t>Patton</w:t>
      </w:r>
      <w:proofErr w:type="spellEnd"/>
      <w:r>
        <w:t xml:space="preserve"> </w:t>
      </w:r>
      <w:proofErr w:type="spellStart"/>
      <w:r>
        <w:t>Boggs</w:t>
      </w:r>
      <w:proofErr w:type="spellEnd"/>
      <w:r>
        <w:t xml:space="preserve"> Константин Макаревич, рынок эти изменения ждал давно. Они снижают риски для инвесторов и помогут запустить новые проекты.</w:t>
      </w:r>
    </w:p>
    <w:p w14:paraId="0D42D40D" w14:textId="62EE645D" w:rsidR="00566997" w:rsidRDefault="00BE33F0" w:rsidP="007A0305">
      <w:pPr>
        <w:jc w:val="both"/>
      </w:pPr>
      <w:r>
        <w:t xml:space="preserve">Одна из главным проблем, которую решает законопроект – как определить грань между концессиями и госзаказом. Проблема возникла во время </w:t>
      </w:r>
      <w:r w:rsidR="007A0305">
        <w:t>«</w:t>
      </w:r>
      <w:r>
        <w:t>башкирского дела</w:t>
      </w:r>
      <w:r w:rsidR="007A0305">
        <w:t>»</w:t>
      </w:r>
      <w:r>
        <w:t xml:space="preserve">, когда в 2017 г. Федеральная антимонопольная служба (ФАС) </w:t>
      </w:r>
      <w:proofErr w:type="gramStart"/>
      <w:r>
        <w:t>сочла</w:t>
      </w:r>
      <w:proofErr w:type="gramEnd"/>
      <w:r>
        <w:t>, что концессия на строительство дороги Стерлитамак – Магнитогорск похожа на обычную госзакупку из-за полной компенсации инвестору расходов из бюджета. И хотя суд встал на сторону инвестора, внести окончательную ясность и защитить инвесторов от подобных рисков должно было законодательное разграничение, призывали юристы.</w:t>
      </w:r>
    </w:p>
    <w:p w14:paraId="0B06B5AC" w14:textId="77777777" w:rsidR="00566997" w:rsidRDefault="00BE33F0" w:rsidP="007A0305">
      <w:pPr>
        <w:jc w:val="both"/>
      </w:pPr>
      <w:r>
        <w:t xml:space="preserve">Для этого в поправках Минэкономразвития предлагает закрепить в законе понятия капитального гранта (платежи государства инвестору на этапе строительства) и плату </w:t>
      </w:r>
      <w:proofErr w:type="spellStart"/>
      <w:r>
        <w:t>концедента</w:t>
      </w:r>
      <w:proofErr w:type="spellEnd"/>
      <w:r>
        <w:t xml:space="preserve"> (возмещение затрат из бюджета уже на этапе эксплуатации). Сейчас они активно используются и в деловой, и в судебной практике. Капитальный грант должен быть ограничен 75%-ми расходов на создание и реконструкцию объекта концессионного соглашения. А плату </w:t>
      </w:r>
      <w:proofErr w:type="spellStart"/>
      <w:r>
        <w:t>концедента</w:t>
      </w:r>
      <w:proofErr w:type="spellEnd"/>
      <w:r>
        <w:t xml:space="preserve"> можно начать выплачивать после завершения строительства в течение не менее чем пяти лет. Закреплено в законе может быть и понятие минимальной гарантированной доходности инвестора – деньги, которые он получит, если доходы от эксплуатации построенного объекта окажутся ниже запланированных минимальных доходов, о которых инвестор договорился с государством. Может применяться один инструмент или сразу несколько </w:t>
      </w:r>
      <w:r w:rsidR="00566997">
        <w:t>–</w:t>
      </w:r>
      <w:r>
        <w:t xml:space="preserve"> таким образом, возможно и полное возмещение расходов инвестора из бюджета с доходностью.</w:t>
      </w:r>
    </w:p>
    <w:p w14:paraId="56CA0CBC" w14:textId="77777777" w:rsidR="00566997" w:rsidRDefault="00BE33F0" w:rsidP="007A0305">
      <w:pPr>
        <w:jc w:val="both"/>
      </w:pPr>
      <w:r>
        <w:t xml:space="preserve">Еще одна гарантия для инвесторов – возможность включить в соглашение с государством режим особых обстоятельств (например, если возникли непредвиденные дополнительные расходы). Если такие обстоятельства наступят, инвестор сможет претендовать на дополнительные выплаты, в том числе от государства. Стороны смогут урегулировать в соглашении последствия наступления таких обстоятельств, пересчитать сроки, но самое важное </w:t>
      </w:r>
      <w:r w:rsidR="00566997">
        <w:t>–</w:t>
      </w:r>
      <w:r>
        <w:t xml:space="preserve"> законопроект прямо закрепляет обязательство </w:t>
      </w:r>
      <w:proofErr w:type="spellStart"/>
      <w:r>
        <w:t>концедента</w:t>
      </w:r>
      <w:proofErr w:type="spellEnd"/>
      <w:r>
        <w:t xml:space="preserve"> возместить дополнительные расходы и компенсации недополученных доходов, объясняет руководитель российской практики в области ГЧП </w:t>
      </w:r>
      <w:proofErr w:type="spellStart"/>
      <w:r>
        <w:t>Dentons</w:t>
      </w:r>
      <w:proofErr w:type="spellEnd"/>
      <w:r>
        <w:t xml:space="preserve"> Владимир </w:t>
      </w:r>
      <w:proofErr w:type="spellStart"/>
      <w:r>
        <w:t>Килинкаров</w:t>
      </w:r>
      <w:proofErr w:type="spellEnd"/>
      <w:r>
        <w:t>. Сейчас есть риски, что такие компенсации будут признаны незаконными.</w:t>
      </w:r>
    </w:p>
    <w:p w14:paraId="5411C23D" w14:textId="4EC0B881" w:rsidR="00566997" w:rsidRDefault="00BE33F0" w:rsidP="007A0305">
      <w:pPr>
        <w:jc w:val="both"/>
      </w:pPr>
      <w:r>
        <w:t xml:space="preserve">Гарантии получат и инициаторы, предложившие и проработавшие проект. Если они проиграют конкурс, победитель должен будет оплатить их расходы на подготовку проекта. Но решение остается за организатором конкурса – такое условие должно быть предусмотрено в конкурсной документации. Предельный размер компенсаций определит </w:t>
      </w:r>
      <w:r>
        <w:lastRenderedPageBreak/>
        <w:t>правительство. А к заявкам о готовности других интересантов устанавливаются требования, аналогичные требованиям к заявителю, например, о подтве</w:t>
      </w:r>
      <w:r w:rsidRPr="00566997">
        <w:rPr>
          <w:b/>
        </w:rPr>
        <w:t>ржд</w:t>
      </w:r>
      <w:r>
        <w:t xml:space="preserve">ении своей финансовой состоятельности, говорит партнер адвокатского бюро </w:t>
      </w:r>
      <w:r w:rsidR="007A0305">
        <w:t>«</w:t>
      </w:r>
      <w:proofErr w:type="spellStart"/>
      <w:r>
        <w:t>Качкин</w:t>
      </w:r>
      <w:proofErr w:type="spellEnd"/>
      <w:r>
        <w:t xml:space="preserve"> и партнеры</w:t>
      </w:r>
      <w:r w:rsidR="007A0305">
        <w:t>»</w:t>
      </w:r>
      <w:r>
        <w:t xml:space="preserve"> Денис </w:t>
      </w:r>
      <w:proofErr w:type="spellStart"/>
      <w:r>
        <w:t>Качкин</w:t>
      </w:r>
      <w:proofErr w:type="spellEnd"/>
      <w:r>
        <w:t xml:space="preserve">. Сейчас после размещения предложения инициатора на сайте торгов, любой мог такую инициативу </w:t>
      </w:r>
      <w:r w:rsidR="007A0305">
        <w:t>«</w:t>
      </w:r>
      <w:r>
        <w:t>снести</w:t>
      </w:r>
      <w:r w:rsidR="007A0305">
        <w:t>»</w:t>
      </w:r>
      <w:r>
        <w:t xml:space="preserve"> и обратить в конкурсную процедуру, рассказывает </w:t>
      </w:r>
      <w:proofErr w:type="spellStart"/>
      <w:r>
        <w:t>Качкин</w:t>
      </w:r>
      <w:proofErr w:type="spellEnd"/>
      <w:r>
        <w:t>. Это должно защитить частные инициативы инвесторов.</w:t>
      </w:r>
    </w:p>
    <w:p w14:paraId="132E3B10" w14:textId="77777777" w:rsidR="00566997" w:rsidRDefault="00BE33F0" w:rsidP="007A0305">
      <w:pPr>
        <w:jc w:val="both"/>
      </w:pPr>
      <w:r>
        <w:t>Тем же, кто проиграет конкурс, задаток должен быть возвращен за пять рабочих дней. А сам задаток будет ограничен 5%. Концессионеры уже пытались обжаловать излишне суровые требования к размеру задатка в суде. Право организатора торгов самому устанавливать его не должно ограничивать конкуренцию, приводилась позиция инвестора в решении суда по одному из таких дел.</w:t>
      </w:r>
    </w:p>
    <w:p w14:paraId="6247FA83" w14:textId="3C28627C" w:rsidR="00566997" w:rsidRDefault="00BE33F0" w:rsidP="007A0305">
      <w:pPr>
        <w:jc w:val="both"/>
      </w:pPr>
      <w:r>
        <w:t xml:space="preserve">Законопроект должен быть принят как можно скорее, но все еще нужны точечные правки, говорят опрошенные </w:t>
      </w:r>
      <w:r w:rsidR="007A0305">
        <w:t>«</w:t>
      </w:r>
      <w:r>
        <w:t>Ведомостями</w:t>
      </w:r>
      <w:r w:rsidR="007A0305">
        <w:t>»</w:t>
      </w:r>
      <w:r>
        <w:t xml:space="preserve"> эксперты. В том числе они предлагают полностью исключить из закона понятие </w:t>
      </w:r>
      <w:r w:rsidR="007A0305">
        <w:t>«</w:t>
      </w:r>
      <w:r>
        <w:t>примерных соглашений</w:t>
      </w:r>
      <w:r w:rsidR="007A0305">
        <w:t>»</w:t>
      </w:r>
      <w:r>
        <w:t xml:space="preserve">. Вопросы об их использовании возникают регулярно, особенно у </w:t>
      </w:r>
      <w:proofErr w:type="spellStart"/>
      <w:r>
        <w:t>концедентов</w:t>
      </w:r>
      <w:proofErr w:type="spellEnd"/>
      <w:r>
        <w:t xml:space="preserve"> без большого опыта в концессионных проектах, рассказывает партнер P&amp;P </w:t>
      </w:r>
      <w:proofErr w:type="spellStart"/>
      <w:r>
        <w:t>Unity</w:t>
      </w:r>
      <w:proofErr w:type="spellEnd"/>
      <w:r>
        <w:t xml:space="preserve"> Семен </w:t>
      </w:r>
      <w:proofErr w:type="spellStart"/>
      <w:r>
        <w:t>Мокин</w:t>
      </w:r>
      <w:proofErr w:type="spellEnd"/>
      <w:r>
        <w:t>. Но сами соглашения не соответствуют практике, не защищают инвестиции, а иногда откровенно противоречат действующему законодательству, говорит он.</w:t>
      </w:r>
    </w:p>
    <w:p w14:paraId="48C296BB" w14:textId="59646D57" w:rsidR="00BE33F0" w:rsidRDefault="00BE33F0" w:rsidP="007A0305">
      <w:pPr>
        <w:jc w:val="both"/>
      </w:pPr>
      <w:r>
        <w:t xml:space="preserve">Также необходимо разрешить проекты с участием нескольких публичных партнеров, считает исполнительный директор департамента инфраструктурных проектов и ГЧП </w:t>
      </w:r>
      <w:r w:rsidR="007A0305">
        <w:t>«</w:t>
      </w:r>
      <w:r>
        <w:t>Газпромбанка</w:t>
      </w:r>
      <w:r w:rsidR="007A0305">
        <w:t>»</w:t>
      </w:r>
      <w:r>
        <w:t xml:space="preserve"> Мария Скрябина. Это позволило бы разным регионам объединяться для строительства дорог, которые проходят по их территории, объясняет она. Нужно предусмотреть и возможность заключать трехсторонние концессионные соглашения (например, муниципальные с участием региона, региональные с участием федеральных властей) по желанию сторон, предлагает </w:t>
      </w:r>
      <w:proofErr w:type="spellStart"/>
      <w:r>
        <w:t>Мокин</w:t>
      </w:r>
      <w:proofErr w:type="spellEnd"/>
      <w:r>
        <w:t>. И предусмотреть переходные сроки, чтобы изменения не навредили уже текущим проектам и тем, которые будут запущены в ближайшее время, говорит партнер EY Илья Скрипников.</w:t>
      </w:r>
    </w:p>
    <w:p w14:paraId="1DC2754E" w14:textId="77777777" w:rsidR="00566997" w:rsidRDefault="00247357" w:rsidP="007A0305">
      <w:pPr>
        <w:jc w:val="both"/>
      </w:pPr>
      <w:hyperlink r:id="rId11" w:history="1">
        <w:r w:rsidR="00BE33F0" w:rsidRPr="001650F3">
          <w:rPr>
            <w:rStyle w:val="a9"/>
          </w:rPr>
          <w:t>https://www.vedomosti.ru/economics/articles/2020/06/08/832112-chinovniki-izmenyat-pravila-gosudarstvenno-chastnogo-partnerstva</w:t>
        </w:r>
      </w:hyperlink>
    </w:p>
    <w:p w14:paraId="3D8BF9F1" w14:textId="7E625777" w:rsidR="00ED6FB2" w:rsidRPr="00ED6FB2" w:rsidRDefault="00ED6FB2" w:rsidP="007A0305">
      <w:pPr>
        <w:pStyle w:val="3"/>
        <w:jc w:val="both"/>
        <w:rPr>
          <w:rFonts w:ascii="Times New Roman" w:hAnsi="Times New Roman"/>
          <w:sz w:val="24"/>
          <w:szCs w:val="24"/>
        </w:rPr>
      </w:pPr>
      <w:bookmarkStart w:id="6" w:name="txt_2596146_1438651944"/>
      <w:bookmarkStart w:id="7" w:name="_Toc42502778"/>
      <w:r>
        <w:rPr>
          <w:rFonts w:ascii="Times New Roman" w:hAnsi="Times New Roman"/>
          <w:sz w:val="24"/>
          <w:szCs w:val="24"/>
        </w:rPr>
        <w:t xml:space="preserve">ЭКСПЕРТ; АЛЕКСЕЙ ДОЛЖЕНКОВ; 2020.08.06; </w:t>
      </w:r>
      <w:r w:rsidRPr="00ED6FB2">
        <w:rPr>
          <w:rFonts w:ascii="Times New Roman" w:hAnsi="Times New Roman"/>
          <w:sz w:val="24"/>
          <w:szCs w:val="24"/>
        </w:rPr>
        <w:t>ПРОТОКОЛ ВЫХОДА ИЗ КРИЗИСА</w:t>
      </w:r>
      <w:bookmarkEnd w:id="6"/>
      <w:r>
        <w:rPr>
          <w:rFonts w:ascii="Times New Roman" w:hAnsi="Times New Roman"/>
          <w:sz w:val="24"/>
          <w:szCs w:val="24"/>
        </w:rPr>
        <w:t xml:space="preserve">; </w:t>
      </w:r>
      <w:r w:rsidRPr="00ED6FB2">
        <w:rPr>
          <w:rFonts w:ascii="Times New Roman" w:hAnsi="Times New Roman"/>
          <w:sz w:val="24"/>
          <w:szCs w:val="24"/>
        </w:rPr>
        <w:t>СПАСТИ ВВП: НОВЫЙ ПЛАН ПРАВИТЕЛЬСТВА</w:t>
      </w:r>
      <w:bookmarkEnd w:id="7"/>
    </w:p>
    <w:p w14:paraId="3E006413" w14:textId="40031654" w:rsidR="00ED6FB2" w:rsidRDefault="00ED6FB2" w:rsidP="007A0305">
      <w:pPr>
        <w:pStyle w:val="NormalExport"/>
      </w:pPr>
      <w:r>
        <w:t xml:space="preserve">Прямая помощь </w:t>
      </w:r>
      <w:r w:rsidR="007A0305">
        <w:t>«</w:t>
      </w:r>
      <w:proofErr w:type="spellStart"/>
      <w:r>
        <w:t>Суперджету</w:t>
      </w:r>
      <w:proofErr w:type="spellEnd"/>
      <w:r w:rsidR="007A0305">
        <w:t>»</w:t>
      </w:r>
      <w:r>
        <w:t>, авиакомпаниям и строителям, строительство новых автомобильных дорог и ледоколов, обновление электрических сетей в Крыму, масштабная цифровизация госуслуг населению и бизнесу - правительственный план вывода экономики из кризиса выглядит эклектичным. Но нам может и повезти</w:t>
      </w:r>
    </w:p>
    <w:p w14:paraId="300BF85B" w14:textId="4B40B336" w:rsidR="00ED6FB2" w:rsidRDefault="00ED6FB2" w:rsidP="007A0305">
      <w:pPr>
        <w:pStyle w:val="NormalExport"/>
      </w:pPr>
      <w:r>
        <w:t xml:space="preserve">Президент России </w:t>
      </w:r>
      <w:r w:rsidRPr="007A0305">
        <w:rPr>
          <w:b/>
        </w:rPr>
        <w:t>Владимир Путин</w:t>
      </w:r>
      <w:r>
        <w:t xml:space="preserve"> одобрил подготовленный правительством </w:t>
      </w:r>
      <w:r w:rsidR="007A0305">
        <w:t>«</w:t>
      </w:r>
      <w:r>
        <w:t>Общенациональный план по восстановлению экономики</w:t>
      </w:r>
      <w:r w:rsidR="007A0305">
        <w:t>»</w:t>
      </w:r>
      <w:r>
        <w:t>.</w:t>
      </w:r>
    </w:p>
    <w:p w14:paraId="56439186" w14:textId="77777777" w:rsidR="00ED6FB2" w:rsidRDefault="00ED6FB2" w:rsidP="007A0305">
      <w:pPr>
        <w:pStyle w:val="NormalExport"/>
      </w:pPr>
      <w:r>
        <w:t>Впрочем, новых мер, как и денег на них, в нем немного - в основном это систематизация того, что уже осуществляется.</w:t>
      </w:r>
    </w:p>
    <w:p w14:paraId="7932B30B" w14:textId="77777777" w:rsidR="00ED6FB2" w:rsidRDefault="00ED6FB2" w:rsidP="007A0305">
      <w:pPr>
        <w:pStyle w:val="NormalExport"/>
      </w:pPr>
      <w:r>
        <w:t>План состоит из девяти разделов и содержит около 500 конкретных мероприятий; стоимость его реализации примерно за два года составит около пяти триллионов рублей. К концу 2021 года предполагается выйти на уровень роста ВВП минимум 2,5% (по итогам 2020-го ожидается падение примерно на 5-6%), на 2,5% должны вырасти реальные зарплаты. Безработица должна составить меньше 5% (сейчас 5,8%), ежегодный прирост инвестиций в основной капитал - не менее 4,5% (в этом году они рухнут на 12%). Интересно, что целевые показатели плана сегодня даже меньше, чем прогнозы восстановительного роста, которые еще 22 мая 2020 года рассчитало Минэкономразвития: ведомство Максима Решетникова полагало, что в 2021 году ВВП упадет на 2,8%, а инвестиции - на 4,9%. Непонятно, почему в итоге в план вошли такие осторожные показатели.</w:t>
      </w:r>
    </w:p>
    <w:p w14:paraId="290BA662" w14:textId="77777777" w:rsidR="00ED6FB2" w:rsidRDefault="00ED6FB2" w:rsidP="007A0305">
      <w:pPr>
        <w:pStyle w:val="NormalExport"/>
      </w:pPr>
      <w:r>
        <w:lastRenderedPageBreak/>
        <w:t>Правительственный план в целом эксперты оценивают достаточно позитивно, однако призывают не переоценивать объем денег, которые будут направлены на стимулирование экономики и ликвидацию последствий кризиса. В сумму пять триллионов рублей входят недополученные доходы бюджета, а также расходы на уже утве</w:t>
      </w:r>
      <w:r w:rsidRPr="00566997">
        <w:rPr>
          <w:b/>
        </w:rPr>
        <w:t>ржд</w:t>
      </w:r>
      <w:r>
        <w:t xml:space="preserve">енные и даже уже реализуемые мероприятия. Например, в него включены запланированные ранее закупки оборудования и машин по </w:t>
      </w:r>
      <w:r w:rsidRPr="00566997">
        <w:rPr>
          <w:b/>
        </w:rPr>
        <w:t>нацпроект</w:t>
      </w:r>
      <w:r>
        <w:t>ам почти на триллион рублей.</w:t>
      </w:r>
    </w:p>
    <w:p w14:paraId="3EFABAF8" w14:textId="7B098472" w:rsidR="00ED6FB2" w:rsidRDefault="007A0305" w:rsidP="007A0305">
      <w:pPr>
        <w:pStyle w:val="NormalExport"/>
      </w:pPr>
      <w:r>
        <w:t>«</w:t>
      </w:r>
      <w:r w:rsidR="00ED6FB2">
        <w:t xml:space="preserve">План правительства сделан вовремя и достаточно профессионально. Однако методологически правильно было бы разделить вопросы ликвидации последствий кризиса и выхода на траекторию устойчивого роста </w:t>
      </w:r>
      <w:proofErr w:type="gramStart"/>
      <w:r w:rsidR="00ED6FB2">
        <w:t>- это</w:t>
      </w:r>
      <w:proofErr w:type="gramEnd"/>
      <w:r w:rsidR="00ED6FB2">
        <w:t xml:space="preserve"> разные задачи. Соответственно, нужно разделять антикризисные меры и стимулирующие меры</w:t>
      </w:r>
      <w:r>
        <w:t>»</w:t>
      </w:r>
      <w:r w:rsidR="00ED6FB2">
        <w:t xml:space="preserve">, - объясняет заведующий лабораторией финансовых исследований Института экономической политики имени Е. Т. Гайдара Алексей </w:t>
      </w:r>
      <w:proofErr w:type="spellStart"/>
      <w:r w:rsidR="00ED6FB2">
        <w:t>Ведев</w:t>
      </w:r>
      <w:proofErr w:type="spellEnd"/>
      <w:r w:rsidR="00ED6FB2">
        <w:t xml:space="preserve">. Он также отмечает, что пять триллионов рублей </w:t>
      </w:r>
      <w:proofErr w:type="gramStart"/>
      <w:r w:rsidR="00ED6FB2">
        <w:t>- это</w:t>
      </w:r>
      <w:proofErr w:type="gramEnd"/>
      <w:r w:rsidR="00ED6FB2">
        <w:t>, видимо, только начальная цифра, скорее всего, денег потребуется больше.</w:t>
      </w:r>
    </w:p>
    <w:p w14:paraId="33E38CDE" w14:textId="0EFA1EEA" w:rsidR="00ED6FB2" w:rsidRDefault="00ED6FB2" w:rsidP="007A0305">
      <w:pPr>
        <w:pStyle w:val="NormalExport"/>
      </w:pPr>
      <w:r>
        <w:t xml:space="preserve">Начальник отдела аналитических исследований Института комплексных стратегических исследований (ИКСИ) Сергей </w:t>
      </w:r>
      <w:proofErr w:type="spellStart"/>
      <w:r>
        <w:t>Заверский</w:t>
      </w:r>
      <w:proofErr w:type="spellEnd"/>
      <w:r>
        <w:t xml:space="preserve"> отмечает важный факт: в документе вообще не упоминается стратегическое планирование. </w:t>
      </w:r>
      <w:r w:rsidR="007A0305">
        <w:t>«</w:t>
      </w:r>
      <w:r>
        <w:t xml:space="preserve">Несмотря на принятие закона, фактически стратегического планирования в стране все еще нет. Это одна из причин, почему многие объявляемые планы часто так и остаются набором разрозненных действий, не обеспечивающим достижения поставленных целей. Как показал, в частности, первый год запуска </w:t>
      </w:r>
      <w:r w:rsidRPr="00566997">
        <w:rPr>
          <w:b/>
        </w:rPr>
        <w:t>нацпроект</w:t>
      </w:r>
      <w:r>
        <w:t>ов, даже наличие выделенных из федерального бюджета средств не обеспечивает реальных изменений</w:t>
      </w:r>
      <w:r w:rsidR="007A0305">
        <w:t>»</w:t>
      </w:r>
      <w:r>
        <w:t>, - говорит экономист.</w:t>
      </w:r>
    </w:p>
    <w:p w14:paraId="3B9FF325" w14:textId="77777777" w:rsidR="00ED6FB2" w:rsidRDefault="00ED6FB2" w:rsidP="007A0305">
      <w:pPr>
        <w:pStyle w:val="NormalExport"/>
      </w:pPr>
      <w:r>
        <w:t>Самолеты и дороги</w:t>
      </w:r>
    </w:p>
    <w:p w14:paraId="023FABC3" w14:textId="4C942B36" w:rsidR="00ED6FB2" w:rsidRDefault="00ED6FB2" w:rsidP="007A0305">
      <w:pPr>
        <w:pStyle w:val="NormalExport"/>
      </w:pPr>
      <w:r>
        <w:t xml:space="preserve">Начнем с борьбы с кризисом. Прямую помощь получат наиболее пострадавшие отрасли. В этом году авиакомпаниям будут компенсированы расходы на сумму 23,4 млрд рублей; кроме того, они получат госгарантии по кредитам на закупку самолетов </w:t>
      </w:r>
      <w:r w:rsidR="007A0305">
        <w:t>«</w:t>
      </w:r>
      <w:r>
        <w:t xml:space="preserve">Сухой </w:t>
      </w:r>
      <w:proofErr w:type="spellStart"/>
      <w:r>
        <w:t>Суперджет</w:t>
      </w:r>
      <w:proofErr w:type="spellEnd"/>
      <w:r w:rsidR="007A0305">
        <w:t>»</w:t>
      </w:r>
      <w:r>
        <w:t xml:space="preserve"> на 139,6 млрд рублей. В жилищном строительстве продолжится реализация программ субсидирования ипотеки по ставке 6,5% и будет выделено 30 млрд рублей на завершение проблемных объектов. Всего разным отраслям выделят 500 млрд рублей и еще 350 млрд рублей - регионам.</w:t>
      </w:r>
    </w:p>
    <w:p w14:paraId="5FACF8BB" w14:textId="77777777" w:rsidR="00ED6FB2" w:rsidRDefault="00ED6FB2" w:rsidP="007A0305">
      <w:pPr>
        <w:pStyle w:val="NormalExport"/>
      </w:pPr>
      <w:r>
        <w:t>Далее - стимулирование экономики.</w:t>
      </w:r>
    </w:p>
    <w:p w14:paraId="09CF142D" w14:textId="43282E12" w:rsidR="00ED6FB2" w:rsidRDefault="00ED6FB2" w:rsidP="007A0305">
      <w:pPr>
        <w:pStyle w:val="NormalExport"/>
      </w:pPr>
      <w:r>
        <w:t xml:space="preserve">Тот вариант плана, который имеется в распоряжении </w:t>
      </w:r>
      <w:r w:rsidR="007A0305">
        <w:t>«</w:t>
      </w:r>
      <w:r>
        <w:t>Эксперта</w:t>
      </w:r>
      <w:r w:rsidR="007A0305">
        <w:t>»</w:t>
      </w:r>
      <w:r>
        <w:t xml:space="preserve"> (вариантов существует несколько, так как план постоянно дорабатывается), предусматривает следующие шаги для запуска нового инвестиционного цикла: создание комплексного механизма поддержки крупных инвестиционных проектов, частных, государственных, частно-государственных, на федеральном и региональном уровнях, в том числе на основе соглашений о защите и поощрении капитальных вложений и соглашений о поощрении инвестиций и капвложений (СЗПК и СПИК 2.0); реализация крупнейших инвестиционных проектов развития инфраструктуры; интеграция институтов развития в общенациональную повестку, инвентаризация их деятельности, уточнение целей, задач и показателей эффективности (а также докапитализация ВЭБ.РФ); улучшение делового климата, включая регулирование процедуры банкротства и совершенствование корпоративного права; ускорение строительных процедур, реформирование нормативной правовой базы для них и цифровизация строительства; создание программного механизма по ускорению социально-экономического развития городских агломераций и городов, являющихся центрами экономического роста.</w:t>
      </w:r>
    </w:p>
    <w:p w14:paraId="6845BE96" w14:textId="3D5809B5" w:rsidR="00ED6FB2" w:rsidRDefault="00ED6FB2" w:rsidP="007A0305">
      <w:pPr>
        <w:pStyle w:val="NormalExport"/>
      </w:pPr>
      <w:r>
        <w:t xml:space="preserve">В очередной раз предполагается доработать СЗПК. Это механизм фиксирования внешних экономических условий (уровня налогообложения, ставок по кредитам, норм регулирования и т. д.) для инвестора или концессионера. Первую официальную версию СЗПК Минфин разработал еще осенью 2018 года. Дальнейшее развитие тема получила в ноябре 2019-го при разработке так называемого инвестиционного кодекса (см. </w:t>
      </w:r>
      <w:r w:rsidR="007A0305">
        <w:t>«</w:t>
      </w:r>
      <w:r>
        <w:t>Инвестиционный кодекс для всех, помощь для избранных</w:t>
      </w:r>
      <w:r w:rsidR="007A0305">
        <w:t>»</w:t>
      </w:r>
      <w:r>
        <w:t xml:space="preserve">, </w:t>
      </w:r>
      <w:r w:rsidR="007A0305">
        <w:t>«</w:t>
      </w:r>
      <w:r>
        <w:t>Эксперт</w:t>
      </w:r>
      <w:r w:rsidR="007A0305">
        <w:t>»</w:t>
      </w:r>
      <w:r>
        <w:t xml:space="preserve"> № 48 за 2019 год). </w:t>
      </w:r>
      <w:r>
        <w:lastRenderedPageBreak/>
        <w:t xml:space="preserve">В дополнение к этому к октябрю должна быть представлена цифровая система </w:t>
      </w:r>
      <w:r w:rsidR="007A0305">
        <w:t>«</w:t>
      </w:r>
      <w:r>
        <w:t>Капиталовложения</w:t>
      </w:r>
      <w:r w:rsidR="007A0305">
        <w:t>»</w:t>
      </w:r>
      <w:r>
        <w:t xml:space="preserve">, с помощью которой будет осуществляться мониторинг этих соглашений. Большое внимание уделяется также крупным инфраструктурным </w:t>
      </w:r>
      <w:r w:rsidRPr="00566997">
        <w:rPr>
          <w:b/>
        </w:rPr>
        <w:t>нацпроект</w:t>
      </w:r>
      <w:r>
        <w:t xml:space="preserve">ам, таким как </w:t>
      </w:r>
      <w:r w:rsidR="007A0305">
        <w:t>«</w:t>
      </w:r>
      <w:r>
        <w:t>Безопасные и качественные дороги</w:t>
      </w:r>
      <w:r w:rsidR="007A0305">
        <w:t>»</w:t>
      </w:r>
      <w:r>
        <w:t xml:space="preserve"> и другие проекты и планы по дорожному строительству. На </w:t>
      </w:r>
      <w:r w:rsidR="007A0305">
        <w:t>«</w:t>
      </w:r>
      <w:r>
        <w:t>Безопасные и качественные дороги</w:t>
      </w:r>
      <w:r w:rsidR="007A0305">
        <w:t>»</w:t>
      </w:r>
      <w:r>
        <w:t xml:space="preserve"> в 2020-2021 годах пойдет 1,36 трлн рублей - туда входят, к примеру, строительство обхода города Тольятти с мостовым переходом через Волгу в составе международного транспортного маршрута Европа - Западный Китай (46 млрд рублей в 2020-2021 годах) и строительство с последующей эксплуатацией на платной основе Центральной кольцевой автомобильной дороги Московской области А-113 (87 млрд рублей).</w:t>
      </w:r>
    </w:p>
    <w:p w14:paraId="56AD8231" w14:textId="77777777" w:rsidR="00ED6FB2" w:rsidRDefault="00ED6FB2" w:rsidP="007A0305">
      <w:pPr>
        <w:pStyle w:val="NormalExport"/>
      </w:pPr>
      <w:r>
        <w:t>Начнется реализация проектов по железнодорожному строительству - уже ожидаемые увеличение провозной способности БАМа и Транссиба, развитие и обновление железнодорожной инфраструктуры на подходах к портам Азово-Черноморского бассейна и развитие железнодорожной инфраструктуры в Центральном транспортном узле.</w:t>
      </w:r>
    </w:p>
    <w:p w14:paraId="59687BC0" w14:textId="5C2CA09F" w:rsidR="00ED6FB2" w:rsidRDefault="00ED6FB2" w:rsidP="007A0305">
      <w:pPr>
        <w:pStyle w:val="NormalExport"/>
      </w:pPr>
      <w:r>
        <w:t xml:space="preserve">В ряду перечисленных в плане промышленных проектов - несколько проектов </w:t>
      </w:r>
      <w:r w:rsidR="007A0305">
        <w:t>«</w:t>
      </w:r>
      <w:r>
        <w:t>Росатома</w:t>
      </w:r>
      <w:r w:rsidR="007A0305">
        <w:t>»</w:t>
      </w:r>
      <w:r>
        <w:t xml:space="preserve"> (СПГ-терминал, два ледокола) и несколько проектов ФСК ЕЭС (модернизация электросетевого комплекса Крыма и т. д.).</w:t>
      </w:r>
    </w:p>
    <w:p w14:paraId="18604873" w14:textId="151C5F18" w:rsidR="00ED6FB2" w:rsidRDefault="00ED6FB2" w:rsidP="007A0305">
      <w:pPr>
        <w:pStyle w:val="NormalExport"/>
      </w:pPr>
      <w:r>
        <w:t xml:space="preserve">Впрочем, </w:t>
      </w:r>
      <w:r w:rsidRPr="00566997">
        <w:rPr>
          <w:b/>
        </w:rPr>
        <w:t>нацпроект</w:t>
      </w:r>
      <w:r>
        <w:t xml:space="preserve"> </w:t>
      </w:r>
      <w:r w:rsidR="007A0305">
        <w:t>«</w:t>
      </w:r>
      <w:r>
        <w:t>Безопасные и качественные дороги</w:t>
      </w:r>
      <w:r w:rsidR="007A0305">
        <w:t>»</w:t>
      </w:r>
      <w:r>
        <w:t xml:space="preserve"> не так уж и масштабен по меркам всей страны. Как отмечает аналитик ИКСИ Наталья Чуркина, долю региональных дорог, соответствующих нормативным требованиям, по этому </w:t>
      </w:r>
      <w:r w:rsidRPr="00566997">
        <w:rPr>
          <w:b/>
        </w:rPr>
        <w:t>нацпроект</w:t>
      </w:r>
      <w:r>
        <w:t>у предполагается увеличить с 44,1% в 2019 году до 50,9% в 2023-м (до плана предполагалось это сделать к 2024 году). Инвестиции в инфраструктуру должны составить 2,2 трлн рублей, включая внебюджетные деньги.</w:t>
      </w:r>
    </w:p>
    <w:p w14:paraId="40C81322" w14:textId="0B9C1AA4" w:rsidR="00ED6FB2" w:rsidRDefault="00ED6FB2" w:rsidP="007A0305">
      <w:pPr>
        <w:pStyle w:val="NormalExport"/>
      </w:pPr>
      <w:r>
        <w:t xml:space="preserve">К мерам перезапуска экономики можно отнести и ускорение импортозамещения компонентов стратегического назначения, в том числе на основе диверсификации оборонно-промышленного комплекса; создание комплексной системы поддержки экспортеров на принципах </w:t>
      </w:r>
      <w:r w:rsidR="007A0305">
        <w:t>«</w:t>
      </w:r>
      <w:r>
        <w:t>одного окна</w:t>
      </w:r>
      <w:r w:rsidR="007A0305">
        <w:t>»</w:t>
      </w:r>
      <w:r>
        <w:t>; повышение конкурентоспособности агропромышленного комплекса; ускоренное развитие внутреннего и въездного туризма.</w:t>
      </w:r>
    </w:p>
    <w:p w14:paraId="5692D166" w14:textId="77777777" w:rsidR="00ED6FB2" w:rsidRDefault="00ED6FB2" w:rsidP="007A0305">
      <w:pPr>
        <w:pStyle w:val="NormalExport"/>
      </w:pPr>
      <w:r>
        <w:t>При этом целевые показатели по промышленности в плане довольно скромны - рост несырьевого неэнергетического экспорта на уровне не менее 5% в годовом исчислении и рост индекса промышленного производства обрабатывающей промышленности не менее чем на 3% в 2021 году.</w:t>
      </w:r>
    </w:p>
    <w:p w14:paraId="59780BEC" w14:textId="77777777" w:rsidR="00ED6FB2" w:rsidRDefault="00ED6FB2" w:rsidP="007A0305">
      <w:pPr>
        <w:pStyle w:val="NormalExport"/>
      </w:pPr>
      <w:r>
        <w:t>Эффект неясен</w:t>
      </w:r>
    </w:p>
    <w:p w14:paraId="6D6E3CB7" w14:textId="1B3269DD" w:rsidR="00ED6FB2" w:rsidRDefault="00ED6FB2" w:rsidP="007A0305">
      <w:pPr>
        <w:pStyle w:val="NormalExport"/>
      </w:pPr>
      <w:r>
        <w:t xml:space="preserve">Наталья Чуркина обращает внимание на то, что часть мер почему-то предполагается распространить лишь на госкомпании, хотя в них нуждается и частный бизнес. Например, это касается </w:t>
      </w:r>
      <w:r w:rsidR="007A0305">
        <w:t>«</w:t>
      </w:r>
      <w:r>
        <w:t>поддержки инвестиционных программ крупнейших российских компаний с государственным участием с целью минимизации их сокращения в 2020 и 2021 годах и содействия их реализации</w:t>
      </w:r>
      <w:r w:rsidR="007A0305">
        <w:t>»</w:t>
      </w:r>
      <w:r>
        <w:t xml:space="preserve">. К тому же сокращение инвестпрограммы </w:t>
      </w:r>
      <w:r w:rsidRPr="00566997">
        <w:rPr>
          <w:b/>
        </w:rPr>
        <w:t>РЖД</w:t>
      </w:r>
      <w:r>
        <w:t xml:space="preserve"> - одного из основных инвесторов в инфраструктурные проекты - в 2020 году на 24,3% (с 821,2 млрд до 621,9 млрд рублей) в плане никак не упоминается и компенсировано другими мерами поддержки не будет. Возникает также вопрос, что будет с не упомянутыми в плане проектами, например с </w:t>
      </w:r>
      <w:r w:rsidR="007A0305">
        <w:t>«</w:t>
      </w:r>
      <w:r>
        <w:t xml:space="preserve">Комплексным </w:t>
      </w:r>
      <w:r>
        <w:rPr>
          <w:b/>
        </w:rPr>
        <w:t>планом модернизации и расширения магистральной инфраструктуры</w:t>
      </w:r>
      <w:r>
        <w:t xml:space="preserve"> на период до 2024 года</w:t>
      </w:r>
      <w:r w:rsidR="007A0305">
        <w:t>»</w:t>
      </w:r>
      <w:r>
        <w:t xml:space="preserve"> (инвестиции в транспортные инфраструктурные проекты в 2,5-3,5 раза выше, чем в плане).</w:t>
      </w:r>
    </w:p>
    <w:p w14:paraId="391C2C78" w14:textId="77777777" w:rsidR="00ED6FB2" w:rsidRDefault="00ED6FB2" w:rsidP="007A0305">
      <w:pPr>
        <w:pStyle w:val="NormalExport"/>
      </w:pPr>
      <w:r>
        <w:t>Наконец, непонятен тот факт, что в плане лишь предполагается приступить к совершенствованию планирования развития территорий - но, по идее, без этого планирования странно вообще начинать масштабное дорожное строительство и возведение прочих дорогостоящих объектов. Неясно, будут ли они востребованы, какой эффект они дадут - и какого эффекта в комплексе авторы плана хотели бы добиться для экономики конкретных регионов и всей страны.</w:t>
      </w:r>
    </w:p>
    <w:p w14:paraId="08E2D854" w14:textId="338F0A40" w:rsidR="00ED6FB2" w:rsidRDefault="00ED6FB2" w:rsidP="007A0305">
      <w:pPr>
        <w:pStyle w:val="NormalExport"/>
      </w:pPr>
      <w:r>
        <w:lastRenderedPageBreak/>
        <w:t xml:space="preserve">Стимулирование экономики через реализацию масштабных государственных проектов, в первую очередь инфраструктурных, </w:t>
      </w:r>
      <w:proofErr w:type="gramStart"/>
      <w:r>
        <w:t>- это</w:t>
      </w:r>
      <w:proofErr w:type="gramEnd"/>
      <w:r>
        <w:t xml:space="preserve"> классика кейнсианской экономической школы. Впрочем, у этого подхода есть подводные камни. </w:t>
      </w:r>
      <w:r w:rsidR="007A0305">
        <w:t>«</w:t>
      </w:r>
      <w:r>
        <w:t>Государственные проекты действительно стимулируют экономику, но одновременно нужно рассматривать и приватизацию.</w:t>
      </w:r>
    </w:p>
    <w:p w14:paraId="0191D51A" w14:textId="158DA869" w:rsidR="00ED6FB2" w:rsidRDefault="00ED6FB2" w:rsidP="007A0305">
      <w:pPr>
        <w:pStyle w:val="NormalExport"/>
      </w:pPr>
      <w:r>
        <w:t xml:space="preserve">Государства в экономике у нас слишком много, - поясняет Алексей </w:t>
      </w:r>
      <w:proofErr w:type="spellStart"/>
      <w:r>
        <w:t>Ведев</w:t>
      </w:r>
      <w:proofErr w:type="spellEnd"/>
      <w:r>
        <w:t xml:space="preserve">. - Крупные проекты должны привлекать частные инвестиции. Если ими занимаются только госкомпании, то хорошо становится только их сотрудникам. </w:t>
      </w:r>
      <w:proofErr w:type="gramStart"/>
      <w:r>
        <w:t>Помимо этого</w:t>
      </w:r>
      <w:proofErr w:type="gramEnd"/>
      <w:r>
        <w:t xml:space="preserve"> очень важно оценивать мультипликативный эффект инвестпроектов, для экономики этот эффект важнее их окупаемости</w:t>
      </w:r>
      <w:r w:rsidR="007A0305">
        <w:t>»</w:t>
      </w:r>
      <w:r>
        <w:t xml:space="preserve">. В плане заявлено, что инфраструктурные проекты имеют высокий мультипликативный эффект, но значение ни для одного проекта не указано. Большое значение мультипликаторам / мультипликативному эффекту придает и руководитель направления, заместитель генерального директора ЦМАКП Владимир Сальников. По его мнению, сейчас легкие источники быстрого роста в России отсутствуют, и единственное, что можно сделать, - добиваться роста эффективности. </w:t>
      </w:r>
      <w:r w:rsidR="007A0305">
        <w:t>«</w:t>
      </w:r>
      <w:r>
        <w:t>Ключевой вопрос не в количестве инвестиционных проектов и в их объемах (денег-то мало), а в их качестве и нюансах реализации, - рассказывает он. - Возьмем, к примеру, строительство дорог. Дороги строить нужно, но с текущей себестоимостью много не настроишь, надо повышать эффективность. Возможен, например, переход на контракты жизненного цикла, чтобы компании отвечали не за постройку, а за то, что дорога будет надлежащего качества, скажем, в течение пяти лет. Впрочем, может не найтись много желающих работать по этой схеме</w:t>
      </w:r>
      <w:r w:rsidR="007A0305">
        <w:t>»</w:t>
      </w:r>
      <w:r>
        <w:t>.</w:t>
      </w:r>
    </w:p>
    <w:p w14:paraId="52A8FDF7" w14:textId="77777777" w:rsidR="00ED6FB2" w:rsidRDefault="00ED6FB2" w:rsidP="007A0305">
      <w:pPr>
        <w:pStyle w:val="NormalExport"/>
      </w:pPr>
      <w:r>
        <w:t>Малый бизнес поддержали на бумаге</w:t>
      </w:r>
    </w:p>
    <w:p w14:paraId="3823DD6D" w14:textId="10DF85D8" w:rsidR="00ED6FB2" w:rsidRDefault="00ED6FB2" w:rsidP="007A0305">
      <w:pPr>
        <w:pStyle w:val="NormalExport"/>
      </w:pPr>
      <w:r>
        <w:t xml:space="preserve">Довольно большое внимание в плане уделяется мерам поддержки МСП, но в основном это уже известные инициативы. Из нового можно назвать разве что отказ от индексации фиксированных взносов ИП в 2021 году, льготный переходный режим для тех, кто потерял право на упрощенку, и уменьшение срока моратория на право заниматься бизнесом для обанкротившихся ИП. Из нового - разработка системы мер по развитие придорожной инфраструктуры, совершенствование правового регулирования отношений между маркетплейсами и МСП, одобрение инструментов поддержки на основе скоринга базы данных о субъектах МСП, развитие финансирования субъектов МСП с помощью </w:t>
      </w:r>
      <w:proofErr w:type="spellStart"/>
      <w:r>
        <w:t>краудинвестинговой</w:t>
      </w:r>
      <w:proofErr w:type="spellEnd"/>
      <w:r>
        <w:t xml:space="preserve"> платформы, создание на основе информационных систем Банка России платформы </w:t>
      </w:r>
      <w:r w:rsidR="007A0305">
        <w:t>«</w:t>
      </w:r>
      <w:r>
        <w:t>Знай своего клиента</w:t>
      </w:r>
      <w:r w:rsidR="007A0305">
        <w:t>»</w:t>
      </w:r>
      <w:r>
        <w:t xml:space="preserve">. Всего на программы помощи малому и среднему бизнесу выделят 1,3 трлн рублей. Предполагается вывести годовой рост оборота МСП на темпы выше роста ВВП. В отличие от инфраструктурных проектов энтузиазма по поводу мер поддержки МСП не испытывает никто. </w:t>
      </w:r>
      <w:r w:rsidR="007A0305">
        <w:t>«</w:t>
      </w:r>
      <w:r>
        <w:t>На 20-25 мая 2020 года из 161 кода ОКВЭД 95 кодов не включены в список пострадавших отраслей и программы поддержки, на 26 кодов меры поддержки распространяются лишь частично. Только порядка десяти процентов компаний России смогли воспользоваться господдержкой. Субсидии в размере МРОТ могут получить лишь 18 процентов малых и средних предприятий</w:t>
      </w:r>
      <w:r w:rsidR="007A0305">
        <w:t>»</w:t>
      </w:r>
      <w:r>
        <w:t>, - рассказывает заведующий отделом международных рынков капитала Института мировой экономики и международных отношений РАН Яков Миркин.</w:t>
      </w:r>
    </w:p>
    <w:p w14:paraId="52F264BB" w14:textId="77777777" w:rsidR="00ED6FB2" w:rsidRDefault="00ED6FB2" w:rsidP="007A0305">
      <w:pPr>
        <w:pStyle w:val="NormalExport"/>
      </w:pPr>
      <w:r>
        <w:t xml:space="preserve">В недавнем докладе уполномоченного по защите прав предпринимателей для президента РФ тоже приведены удручающие цифры: льготными кредитами для выплаты зарплаты воспользовались 5,6% МСП, реструктуризацией ссуд - 7%, кредитованием под 2% годовых - 0,4%, прямым возмещением зарплаты - 16,7%, снижением или отсрочкой налогов, </w:t>
      </w:r>
      <w:proofErr w:type="spellStart"/>
      <w:r>
        <w:t>квазиналогов</w:t>
      </w:r>
      <w:proofErr w:type="spellEnd"/>
      <w:r>
        <w:t>, арендных платежей по государственному или муниципальному имуществу - 5,9%. Освобождением от уплаты налогов (кроме НДС) за второй квартал 2020 года воспользовались 7,7% малых и средних предприятий.</w:t>
      </w:r>
    </w:p>
    <w:p w14:paraId="380F345F" w14:textId="6F8ED78F" w:rsidR="00ED6FB2" w:rsidRDefault="00ED6FB2" w:rsidP="007A0305">
      <w:pPr>
        <w:pStyle w:val="NormalExport"/>
      </w:pPr>
      <w:r>
        <w:t xml:space="preserve">Сам бизнес-омбудсмен Борис Титов говорит, что экстренная антикризисная помощь государства в виде льготных кредитов в теории хороша, но на практике воспользоваться ею могут далеко не все. </w:t>
      </w:r>
      <w:r w:rsidR="007A0305">
        <w:t>«</w:t>
      </w:r>
      <w:r>
        <w:t xml:space="preserve">Множество условий, плюс часть ответственности все же оставлена на </w:t>
      </w:r>
      <w:r>
        <w:lastRenderedPageBreak/>
        <w:t>коммерческих банках, и они совершенно не торопятся вытаскивать тех, кто тонет. Осуждать их за это сложно, государство просто должно взять на себя всю ответственность, а не большую часть</w:t>
      </w:r>
      <w:r w:rsidR="007A0305">
        <w:t>»</w:t>
      </w:r>
      <w:r>
        <w:t>, - отмечает он.</w:t>
      </w:r>
    </w:p>
    <w:p w14:paraId="3A590391" w14:textId="24BB61ED" w:rsidR="00ED6FB2" w:rsidRDefault="00ED6FB2" w:rsidP="007A0305">
      <w:pPr>
        <w:pStyle w:val="NormalExport"/>
      </w:pPr>
      <w:r>
        <w:t xml:space="preserve">Сами предприниматели также не испытывают большого энтузиазма. </w:t>
      </w:r>
      <w:r w:rsidR="007A0305">
        <w:t>«</w:t>
      </w:r>
      <w:r>
        <w:t xml:space="preserve">Господдержка для МСБ вылилась в помощь на бумаге. Для тех, кто ею воспользовался, она может еще обернуться и личным банкротством. Обязательства по уплате налоговой задолженности и погашению льготного кредита могут наступить одновременно. Спрос не восстановился; когда будут окончательно сняты ограничения, неизвестно. В такой ситуации финансовая нагрузка на бизнес станет непосильной, - рассказывает владелец сети </w:t>
      </w:r>
      <w:proofErr w:type="spellStart"/>
      <w:r>
        <w:t>барбершопов</w:t>
      </w:r>
      <w:proofErr w:type="spellEnd"/>
      <w:r>
        <w:t xml:space="preserve"> </w:t>
      </w:r>
      <w:proofErr w:type="spellStart"/>
      <w:r>
        <w:t>Topgun</w:t>
      </w:r>
      <w:proofErr w:type="spellEnd"/>
      <w:r>
        <w:t xml:space="preserve"> Алексей </w:t>
      </w:r>
      <w:proofErr w:type="spellStart"/>
      <w:r>
        <w:t>Локонцев</w:t>
      </w:r>
      <w:proofErr w:type="spellEnd"/>
      <w:r>
        <w:t>. - Непродуманная государственная политика приведет к уходу с рынка до половины компаний в секторе МСБ</w:t>
      </w:r>
      <w:r w:rsidR="007A0305">
        <w:t>»</w:t>
      </w:r>
      <w:r>
        <w:t>.</w:t>
      </w:r>
    </w:p>
    <w:p w14:paraId="03EAB077" w14:textId="71C2244B" w:rsidR="00ED6FB2" w:rsidRDefault="00ED6FB2" w:rsidP="007A0305">
      <w:pPr>
        <w:pStyle w:val="NormalExport"/>
      </w:pPr>
      <w:r>
        <w:t xml:space="preserve">Население поддержат </w:t>
      </w:r>
      <w:r w:rsidR="007A0305">
        <w:t>«</w:t>
      </w:r>
      <w:r>
        <w:t>цифрой</w:t>
      </w:r>
      <w:r w:rsidR="007A0305">
        <w:t>»</w:t>
      </w:r>
    </w:p>
    <w:p w14:paraId="5D807017" w14:textId="0CEE117F" w:rsidR="00ED6FB2" w:rsidRDefault="00ED6FB2" w:rsidP="007A0305">
      <w:pPr>
        <w:pStyle w:val="NormalExport"/>
      </w:pPr>
      <w:r>
        <w:t xml:space="preserve">Для увеличения реальных доходов населения предполагается создать </w:t>
      </w:r>
      <w:r w:rsidR="007A0305">
        <w:t>«</w:t>
      </w:r>
      <w:r>
        <w:t>социальное казначейство</w:t>
      </w:r>
      <w:r w:rsidR="007A0305">
        <w:t>»</w:t>
      </w:r>
      <w:r>
        <w:t xml:space="preserve"> - еще одну информационную систему, задачей которой будет повышение адресности соцподдержки. Будут утве</w:t>
      </w:r>
      <w:r w:rsidRPr="00566997">
        <w:rPr>
          <w:b/>
        </w:rPr>
        <w:t>ржд</w:t>
      </w:r>
      <w:r>
        <w:t>ены порядок определения состава семьи и метод расчета среднедушевого дохода - исходя из этого и будет оказываться поддержка. Для снижения безработицы вводится минимальная ставка почасовой оплаты, упрощаются процедуры перевода сотрудников на неполный рабочий день и удаленную работу. На удаленный режим можно будет переводить также государственных и муниципальных служащих. В план включены и уже объявленные меры, такие как выплаты на детей и увеличение пособия по безработице до уровня минимальной оплаты труда. Всего на социальную поддержку планируется выделить более 700 млрд рублей.</w:t>
      </w:r>
    </w:p>
    <w:p w14:paraId="2358F84D" w14:textId="59F64A39" w:rsidR="00ED6FB2" w:rsidRDefault="00ED6FB2" w:rsidP="007A0305">
      <w:pPr>
        <w:pStyle w:val="NormalExport"/>
      </w:pPr>
      <w:r>
        <w:t xml:space="preserve">Этот раздел нового плана особой полемики не вызывает, но, с другой стороны, особых надежд на улучшение ситуации тоже. </w:t>
      </w:r>
      <w:r w:rsidR="007A0305">
        <w:t>«</w:t>
      </w:r>
      <w:r>
        <w:t>В чем заключается заявленное в плане совершенствование режима неполной занятости, остается во многом неясным, - удивляется Наталья Чуркина. - Мера по возмещению расходов на частичную оплату труда какую-то часть предприятий может поддержать. Однако на данную меру выделяется в 2020 году лишь пять миллиардов рублей</w:t>
      </w:r>
      <w:r w:rsidR="007A0305">
        <w:t>»</w:t>
      </w:r>
      <w:r>
        <w:t>. Борис Титов добавляет, что в нынешней ситуации предпринимателей больше волнует, из чего платить зарплаты, чем то, каким образом оформлять трудовые отношения с сотрудниками.</w:t>
      </w:r>
    </w:p>
    <w:p w14:paraId="273A6290" w14:textId="61B88D2C" w:rsidR="00ED6FB2" w:rsidRDefault="00ED6FB2" w:rsidP="007A0305">
      <w:pPr>
        <w:pStyle w:val="NormalExport"/>
      </w:pPr>
      <w:r>
        <w:t xml:space="preserve">Предприниматели относятся к нововведениям со сдержанным энтузиазмом. </w:t>
      </w:r>
      <w:r w:rsidR="007A0305">
        <w:t>«</w:t>
      </w:r>
      <w:r>
        <w:t xml:space="preserve">Возможность перехода на </w:t>
      </w:r>
      <w:proofErr w:type="spellStart"/>
      <w:r>
        <w:t>удаленку</w:t>
      </w:r>
      <w:proofErr w:type="spellEnd"/>
      <w:r>
        <w:t xml:space="preserve"> и комбинированный режим работы без заключения дополнительных соглашений к трудовому договору - запоздалая, но важная мера для работодателей. Многие компании оптимизируют затраты на аренду, планируя оставить часть сотрудников на </w:t>
      </w:r>
      <w:proofErr w:type="spellStart"/>
      <w:r>
        <w:t>удаленке</w:t>
      </w:r>
      <w:proofErr w:type="spellEnd"/>
      <w:r>
        <w:t xml:space="preserve"> и после отмены режима самоизоляции, - рассказывает член координационного совета </w:t>
      </w:r>
      <w:r w:rsidR="007A0305">
        <w:t>«</w:t>
      </w:r>
      <w:r>
        <w:t>Деловой России</w:t>
      </w:r>
      <w:r w:rsidR="007A0305">
        <w:t>»</w:t>
      </w:r>
      <w:r>
        <w:t xml:space="preserve">, генеральный директор ИТ-компании </w:t>
      </w:r>
      <w:r w:rsidR="007A0305">
        <w:t>«</w:t>
      </w:r>
      <w:proofErr w:type="spellStart"/>
      <w:r>
        <w:t>Эвотор</w:t>
      </w:r>
      <w:proofErr w:type="spellEnd"/>
      <w:r w:rsidR="007A0305">
        <w:t>»</w:t>
      </w:r>
      <w:r>
        <w:t xml:space="preserve"> Андрей Романенко. - В будущем компании станут охотнее брать на работу людей из других регионов без релокации (переезда в Москву. - </w:t>
      </w:r>
      <w:r w:rsidR="007A0305">
        <w:t>«</w:t>
      </w:r>
      <w:r>
        <w:t>Эксперт</w:t>
      </w:r>
      <w:r w:rsidR="007A0305">
        <w:t>»</w:t>
      </w:r>
      <w:r>
        <w:t>). Работникам же это позволит выбирать более комфортную среду для жизни, а также совмещать работу по нескольким проектам для сохранения дохода</w:t>
      </w:r>
      <w:r w:rsidR="007A0305">
        <w:t>»</w:t>
      </w:r>
      <w:r>
        <w:t>.</w:t>
      </w:r>
    </w:p>
    <w:p w14:paraId="05E3F7D2" w14:textId="3845E3F3" w:rsidR="00ED6FB2" w:rsidRDefault="00ED6FB2" w:rsidP="007A0305">
      <w:pPr>
        <w:pStyle w:val="NormalExport"/>
      </w:pPr>
      <w:r>
        <w:t xml:space="preserve">В 2020 году реальные располагаемые доходы населения (РРДН) упадут почти на четыре процента даже со всеми этими мерами, и судя по тому, что именно по динамике РРДН в плане никаких целей нет, кроме </w:t>
      </w:r>
      <w:r w:rsidR="007A0305">
        <w:t>«</w:t>
      </w:r>
      <w:r>
        <w:t>Траектории устойчивого роста</w:t>
      </w:r>
      <w:r w:rsidR="007A0305">
        <w:t>»</w:t>
      </w:r>
      <w:r>
        <w:t>, правительство само понимает, что вся декларируемая поддержка доходы населения, а значит, и спрос кардинально на улучшит. Об этом говорят и целевые показатели на 2021 год по розничному товарообороту и объему платных услуг населению - 3 и 2,5% соответственно.</w:t>
      </w:r>
    </w:p>
    <w:p w14:paraId="15A6EE09" w14:textId="77777777" w:rsidR="00ED6FB2" w:rsidRDefault="00ED6FB2" w:rsidP="007A0305">
      <w:pPr>
        <w:pStyle w:val="NormalExport"/>
      </w:pPr>
      <w:r>
        <w:t>Цифровизация не решает</w:t>
      </w:r>
    </w:p>
    <w:p w14:paraId="40069255" w14:textId="18F86BFA" w:rsidR="00ED6FB2" w:rsidRDefault="00ED6FB2" w:rsidP="007A0305">
      <w:pPr>
        <w:pStyle w:val="NormalExport"/>
      </w:pPr>
      <w:r>
        <w:t xml:space="preserve">Нельзя также не упомянуть целый ряд проектов в области цифровизации, на которые правительство явно делает ставку. Так, для МСП будет запущена экосистема, внутри которой можно будет получить все меры поддержки и уплатить налоги. Будут созданы образовательная цифровая платформа и единая информационная система в сфере </w:t>
      </w:r>
      <w:r>
        <w:lastRenderedPageBreak/>
        <w:t xml:space="preserve">здравоохранения, включая электронную медицинскую карту. Последняя, надо сказать, обсуждается года с 2010-го, впрочем, как и многие другие проекты по электронному взаимодействию государства, бизнеса и граждан. Госуслуги будут оказываться на базе облачных решений с уходом от необходимости посещений МФЦ. </w:t>
      </w:r>
      <w:r w:rsidR="007A0305">
        <w:t>«</w:t>
      </w:r>
      <w:r>
        <w:t>Работа по ключевым инициативам предполагает последовательное создание системы управления, основанной на эффективном использовании данных, интеграцию различных цифровых платформ, созданных разными ведомствами и используемых в разных отраслях, внедрение обязательных правил работы с данными на первичном уровне</w:t>
      </w:r>
      <w:r w:rsidR="007A0305">
        <w:t>»</w:t>
      </w:r>
      <w:r>
        <w:t xml:space="preserve"> - так в плане описывается </w:t>
      </w:r>
      <w:r w:rsidR="007A0305">
        <w:t>«</w:t>
      </w:r>
      <w:r>
        <w:t>гибкий подход</w:t>
      </w:r>
      <w:r w:rsidR="007A0305">
        <w:t>»</w:t>
      </w:r>
      <w:r>
        <w:t xml:space="preserve"> к управлению экономикой.</w:t>
      </w:r>
    </w:p>
    <w:p w14:paraId="4E32A9EB" w14:textId="2BBB60B0" w:rsidR="00566997" w:rsidRDefault="00ED6FB2" w:rsidP="007A0305">
      <w:pPr>
        <w:pStyle w:val="NormalExport"/>
      </w:pPr>
      <w:r>
        <w:t xml:space="preserve">Ускорение цифровизации в основном рассматривается положительно. Однако Борис Титов, например, считает, что правительство переоценивает влияние удаленной работы и цифровизации на процесс восстановления экономики. </w:t>
      </w:r>
      <w:r w:rsidR="007A0305">
        <w:t>«</w:t>
      </w:r>
      <w:r>
        <w:t xml:space="preserve">В плане упоминается институт цифровой репутации МСП, говорится о </w:t>
      </w:r>
      <w:r w:rsidR="007A0305">
        <w:t>«</w:t>
      </w:r>
      <w:proofErr w:type="spellStart"/>
      <w:r>
        <w:t>проактивном</w:t>
      </w:r>
      <w:proofErr w:type="spellEnd"/>
      <w:r>
        <w:t xml:space="preserve"> одобрении</w:t>
      </w:r>
      <w:r w:rsidR="007A0305">
        <w:t>»</w:t>
      </w:r>
      <w:r>
        <w:t xml:space="preserve"> инструментов поддержки на основе скоринга большой базы данных, анонсирована и еще одна цифровая платформа, на этот раз банковская. На основе информационных систем Банка России участников хозяйственной деятельности будут классифицировать по группам риска, чтобы более осознанно бороться с отмыванием денег, - рассказывает бизнес-омбудсмен. </w:t>
      </w:r>
      <w:proofErr w:type="gramStart"/>
      <w:r>
        <w:t>- Это</w:t>
      </w:r>
      <w:proofErr w:type="gramEnd"/>
      <w:r>
        <w:t xml:space="preserve"> яркий пример технократического подхода и по-хорошему технократического. Но этого мало. Нужны более масштабные, </w:t>
      </w:r>
      <w:r w:rsidR="007A0305">
        <w:t>«</w:t>
      </w:r>
      <w:r>
        <w:t>политические</w:t>
      </w:r>
      <w:r w:rsidR="007A0305">
        <w:t>»</w:t>
      </w:r>
      <w:r>
        <w:t xml:space="preserve"> изменения</w:t>
      </w:r>
      <w:r w:rsidR="007A0305">
        <w:t>»</w:t>
      </w:r>
      <w:r>
        <w:t>.</w:t>
      </w:r>
    </w:p>
    <w:p w14:paraId="1DDD5660" w14:textId="481AFB97" w:rsidR="005A3112" w:rsidRPr="005A3112" w:rsidRDefault="005A3112" w:rsidP="007A0305">
      <w:pPr>
        <w:pStyle w:val="3"/>
        <w:jc w:val="both"/>
        <w:rPr>
          <w:rFonts w:ascii="Times New Roman" w:hAnsi="Times New Roman"/>
          <w:sz w:val="24"/>
          <w:szCs w:val="24"/>
        </w:rPr>
      </w:pPr>
      <w:bookmarkStart w:id="8" w:name="_Toc42502779"/>
      <w:r w:rsidRPr="005A3112">
        <w:rPr>
          <w:rFonts w:ascii="Times New Roman" w:hAnsi="Times New Roman"/>
          <w:sz w:val="24"/>
          <w:szCs w:val="24"/>
        </w:rPr>
        <w:t>КОММЕРСАНТЪ; ЕВГЕНИЯ КРЮЧКОВА, ЕЛИЗАВЕТА МАКАРОВА; 2020.08.06; НОВЫЕ МЕРЫ О СТАРОМ; ПРОГРАММА ПОДДЕРЖКИ СТРОИТЕЛЬСТВА ОЖИВИЛА РАНЕЕ ПРЕДЛАГАВШИЕСЯ ИДЕИ</w:t>
      </w:r>
      <w:bookmarkEnd w:id="8"/>
    </w:p>
    <w:p w14:paraId="0385714F" w14:textId="00D86502" w:rsidR="00566997" w:rsidRDefault="005A3112" w:rsidP="007A0305">
      <w:pPr>
        <w:jc w:val="both"/>
      </w:pPr>
      <w:r>
        <w:t xml:space="preserve">Пока план восстановления экономики РФ еще дорабатывается в правительстве, Минстрой уже начал готовиться к реализации одной из предусмотренных в нем мер </w:t>
      </w:r>
      <w:r w:rsidR="00566997">
        <w:t>–</w:t>
      </w:r>
      <w:r>
        <w:t xml:space="preserve"> ведомство подготовило проект постановления об упрощении процедуры строительства дорог. Часть мероприятий плана уже можно и вовсе отнести к выполненным </w:t>
      </w:r>
      <w:r w:rsidR="00566997">
        <w:t>–</w:t>
      </w:r>
      <w:r>
        <w:t xml:space="preserve"> например, Фонд защиты прав дольщиков </w:t>
      </w:r>
      <w:proofErr w:type="spellStart"/>
      <w:r>
        <w:t>докапитализирован</w:t>
      </w:r>
      <w:proofErr w:type="spellEnd"/>
      <w:r>
        <w:t xml:space="preserve"> на 30 млрд руб. Еще ряд мер может быть реализован довольно быстро, поскольку был анонсирован еще в </w:t>
      </w:r>
      <w:proofErr w:type="gramStart"/>
      <w:r>
        <w:t>апреле,</w:t>
      </w:r>
      <w:r w:rsidR="00566997">
        <w:t>–</w:t>
      </w:r>
      <w:proofErr w:type="gramEnd"/>
      <w:r>
        <w:t xml:space="preserve"> это, например, предоставление гарантий на 50 млрд руб. агентству </w:t>
      </w:r>
      <w:r w:rsidR="007A0305">
        <w:t>«</w:t>
      </w:r>
      <w:proofErr w:type="spellStart"/>
      <w:r>
        <w:t>Дом.РФ</w:t>
      </w:r>
      <w:proofErr w:type="spellEnd"/>
      <w:r w:rsidR="007A0305">
        <w:t>»</w:t>
      </w:r>
      <w:r>
        <w:t xml:space="preserve"> для выкупа квартир у застройщиков.</w:t>
      </w:r>
    </w:p>
    <w:p w14:paraId="2D19FD20" w14:textId="77777777" w:rsidR="00566997" w:rsidRDefault="005A3112" w:rsidP="007A0305">
      <w:pPr>
        <w:jc w:val="both"/>
      </w:pPr>
      <w:r>
        <w:t>Минстрой, не дожидаясь окончательного утве</w:t>
      </w:r>
      <w:r w:rsidRPr="00566997">
        <w:rPr>
          <w:b/>
        </w:rPr>
        <w:t>ржд</w:t>
      </w:r>
      <w:r>
        <w:t>ения плана восстановления экономики, приступил к его реализации в части поддержки строительства. Напомним, план в целом одобрен президентом на прошлой неделе, но еще будет дорабатываться (см. “Ъ” от 3 июня). Минстрой же разработал проект постановления правительства об отмене необходимости получения разрешения на строительство при создании автодорог четвертой и пятой категорий (</w:t>
      </w:r>
      <w:proofErr w:type="spellStart"/>
      <w:r>
        <w:t>нескоростные</w:t>
      </w:r>
      <w:proofErr w:type="spellEnd"/>
      <w:r>
        <w:t xml:space="preserve"> двух- и однополосные).</w:t>
      </w:r>
    </w:p>
    <w:p w14:paraId="62542D83" w14:textId="7D0C2605" w:rsidR="005A3112" w:rsidRDefault="005A3112" w:rsidP="007A0305">
      <w:pPr>
        <w:jc w:val="both"/>
      </w:pPr>
      <w:r>
        <w:t xml:space="preserve">Отметим, что правительство уделяет в плане немало внимания увязке жилищного строительства с дорожным </w:t>
      </w:r>
      <w:r w:rsidR="00566997">
        <w:t>–</w:t>
      </w:r>
      <w:r>
        <w:t xml:space="preserve"> последнее власти намерены ускорить так, чтобы пятилетний план </w:t>
      </w:r>
      <w:r w:rsidRPr="00566997">
        <w:rPr>
          <w:b/>
        </w:rPr>
        <w:t>нацпроект</w:t>
      </w:r>
      <w:r>
        <w:t xml:space="preserve">а </w:t>
      </w:r>
      <w:r w:rsidR="007A0305">
        <w:t>«</w:t>
      </w:r>
      <w:r>
        <w:t>Безопасные дороги</w:t>
      </w:r>
      <w:r w:rsidR="007A0305">
        <w:t>»</w:t>
      </w:r>
      <w:r>
        <w:t xml:space="preserve"> был выполнен за четыре года.</w:t>
      </w:r>
    </w:p>
    <w:p w14:paraId="6B5E7B17" w14:textId="77777777" w:rsidR="00566997" w:rsidRDefault="005A3112" w:rsidP="007A0305">
      <w:pPr>
        <w:jc w:val="both"/>
      </w:pPr>
      <w:r>
        <w:t>***</w:t>
      </w:r>
    </w:p>
    <w:p w14:paraId="310E5ED7" w14:textId="77777777" w:rsidR="00566997" w:rsidRDefault="00247357" w:rsidP="007A0305">
      <w:pPr>
        <w:jc w:val="both"/>
      </w:pPr>
      <w:hyperlink r:id="rId12" w:history="1">
        <w:r w:rsidR="005A3112" w:rsidRPr="001650F3">
          <w:rPr>
            <w:rStyle w:val="a9"/>
          </w:rPr>
          <w:t>https://www.kommersant.ru/doc/4372666</w:t>
        </w:r>
      </w:hyperlink>
    </w:p>
    <w:p w14:paraId="6034D18F" w14:textId="6D0B53EE" w:rsidR="00464340" w:rsidRPr="00464340" w:rsidRDefault="00464340" w:rsidP="007A0305">
      <w:pPr>
        <w:pStyle w:val="3"/>
        <w:jc w:val="both"/>
        <w:rPr>
          <w:rFonts w:ascii="Times New Roman" w:hAnsi="Times New Roman"/>
          <w:sz w:val="24"/>
          <w:szCs w:val="24"/>
        </w:rPr>
      </w:pPr>
      <w:bookmarkStart w:id="9" w:name="_Toc42502780"/>
      <w:r w:rsidRPr="00464340">
        <w:rPr>
          <w:rFonts w:ascii="Times New Roman" w:hAnsi="Times New Roman"/>
          <w:sz w:val="24"/>
          <w:szCs w:val="24"/>
        </w:rPr>
        <w:t xml:space="preserve">КОММЕРСАНТЪ; СЕРГЕЙ МАШКИН; 2020.08.06; ХИЩЕНИЯ В </w:t>
      </w:r>
      <w:r w:rsidR="007A0305">
        <w:rPr>
          <w:rFonts w:ascii="Times New Roman" w:hAnsi="Times New Roman"/>
          <w:sz w:val="24"/>
          <w:szCs w:val="24"/>
        </w:rPr>
        <w:t>«</w:t>
      </w:r>
      <w:r w:rsidRPr="00464340">
        <w:rPr>
          <w:rFonts w:ascii="Times New Roman" w:hAnsi="Times New Roman"/>
          <w:sz w:val="24"/>
          <w:szCs w:val="24"/>
        </w:rPr>
        <w:t>ТРАНСАЭРО</w:t>
      </w:r>
      <w:r w:rsidR="007A0305">
        <w:rPr>
          <w:rFonts w:ascii="Times New Roman" w:hAnsi="Times New Roman"/>
          <w:sz w:val="24"/>
          <w:szCs w:val="24"/>
        </w:rPr>
        <w:t>»</w:t>
      </w:r>
      <w:r w:rsidRPr="00464340">
        <w:rPr>
          <w:rFonts w:ascii="Times New Roman" w:hAnsi="Times New Roman"/>
          <w:sz w:val="24"/>
          <w:szCs w:val="24"/>
        </w:rPr>
        <w:t xml:space="preserve"> РАЗОБРАЛИ ПО ВСЕМ СТАТЬЯМ; ЗА СОМНИТЕЛЬНЫЕ ОПЕРАЦИИ ПРИ БАНКРОТСТВЕ АВИАКОМПАНИИ ПРИДЕТСЯ ОТВЕЧАТЬ ГЛАВБУХУ</w:t>
      </w:r>
      <w:bookmarkEnd w:id="9"/>
    </w:p>
    <w:p w14:paraId="6A0F4FC0" w14:textId="6D5BD86F" w:rsidR="00566997" w:rsidRDefault="00464340" w:rsidP="007A0305">
      <w:pPr>
        <w:jc w:val="both"/>
      </w:pPr>
      <w:r>
        <w:t xml:space="preserve">Как стало известно “Ъ”, СКР завершил расследование громкого уголовного дела о хищении 566 млн руб. при банкротстве ОАО </w:t>
      </w:r>
      <w:r w:rsidR="007A0305">
        <w:t>«</w:t>
      </w:r>
      <w:r>
        <w:t xml:space="preserve">Авиационная компания </w:t>
      </w:r>
      <w:r w:rsidR="007A0305">
        <w:t>«</w:t>
      </w:r>
      <w:r>
        <w:t>Трансаэро</w:t>
      </w:r>
      <w:r w:rsidR="007A0305">
        <w:t>»«</w:t>
      </w:r>
      <w:r>
        <w:t xml:space="preserve">, возбужденного по заявлению одного из акционеров компании, главы Межгосударственного </w:t>
      </w:r>
      <w:proofErr w:type="spellStart"/>
      <w:r>
        <w:t>авиакомитета</w:t>
      </w:r>
      <w:proofErr w:type="spellEnd"/>
      <w:r>
        <w:t xml:space="preserve"> Татьяны </w:t>
      </w:r>
      <w:proofErr w:type="spellStart"/>
      <w:r>
        <w:t>Анодиной</w:t>
      </w:r>
      <w:proofErr w:type="spellEnd"/>
      <w:r>
        <w:t xml:space="preserve">. К тому времени предполагаемый организатор хищений экс-гендиректор </w:t>
      </w:r>
      <w:r w:rsidR="007A0305">
        <w:t>«</w:t>
      </w:r>
      <w:r>
        <w:t>Трансаэро</w:t>
      </w:r>
      <w:r w:rsidR="007A0305">
        <w:t>»</w:t>
      </w:r>
      <w:r>
        <w:t xml:space="preserve"> Александр </w:t>
      </w:r>
      <w:proofErr w:type="spellStart"/>
      <w:r>
        <w:t>Бурдин</w:t>
      </w:r>
      <w:proofErr w:type="spellEnd"/>
      <w:r>
        <w:t xml:space="preserve"> успел сбежать за границу. К основным </w:t>
      </w:r>
      <w:r>
        <w:lastRenderedPageBreak/>
        <w:t xml:space="preserve">акционерам компании Ольге и Александру Плешаковым у следствия изначально не было претензий, поэтому отвечать за все, видимо, придется только главному бухгалтеру </w:t>
      </w:r>
      <w:r w:rsidR="007A0305">
        <w:t>«</w:t>
      </w:r>
      <w:r>
        <w:t>Трансаэро</w:t>
      </w:r>
      <w:r w:rsidR="007A0305">
        <w:t>»</w:t>
      </w:r>
      <w:r>
        <w:t xml:space="preserve"> Андрею Ковалеву. По версии следствия, он помогал своему начальнику осуществить задуманное.</w:t>
      </w:r>
    </w:p>
    <w:p w14:paraId="303EE276" w14:textId="3021F62D" w:rsidR="00566997" w:rsidRDefault="00464340" w:rsidP="007A0305">
      <w:pPr>
        <w:jc w:val="both"/>
      </w:pPr>
      <w:r>
        <w:t xml:space="preserve">Как следует из обвинительного заключения, в конце декабря 2015 года авиакомпания попала под так называемое наблюдение контролирующих органов в результате начатой по решению Арбитражного суда Санкт-Петербурга и Ленинградской области процедуры банкротства. В это же время гендиректор </w:t>
      </w:r>
      <w:r w:rsidR="007A0305">
        <w:t>«</w:t>
      </w:r>
      <w:r>
        <w:t>Трансаэро</w:t>
      </w:r>
      <w:r w:rsidR="007A0305">
        <w:t>»</w:t>
      </w:r>
      <w:r>
        <w:t xml:space="preserve"> Александр </w:t>
      </w:r>
      <w:proofErr w:type="spellStart"/>
      <w:r>
        <w:t>Бурдин</w:t>
      </w:r>
      <w:proofErr w:type="spellEnd"/>
      <w:r>
        <w:t xml:space="preserve">, по версии следствия, сформировал преступную группу для расхищения </w:t>
      </w:r>
      <w:r w:rsidR="007A0305">
        <w:t>«</w:t>
      </w:r>
      <w:r>
        <w:t>имущества и средств компании</w:t>
      </w:r>
      <w:r w:rsidR="007A0305">
        <w:t>»</w:t>
      </w:r>
      <w:r>
        <w:t>, в которую вовлек главбуха Андрея Ковалева. Последний, как полагает Московское межрегиональное следственное управление на транспорте (ММСУТ) СКР, которое вело это дело, обещал организатору предоставлять информацию об активах компании и обеспечить бухгалтерское сопровождение запланированных гендиректором сомнительных сделок.</w:t>
      </w:r>
    </w:p>
    <w:p w14:paraId="68417B97" w14:textId="1B68EAC1" w:rsidR="00566997" w:rsidRDefault="00464340" w:rsidP="007A0305">
      <w:pPr>
        <w:jc w:val="both"/>
      </w:pPr>
      <w:r>
        <w:t xml:space="preserve">Буквально через неделю после начала наблюдения господин </w:t>
      </w:r>
      <w:proofErr w:type="spellStart"/>
      <w:r>
        <w:t>Бурдин</w:t>
      </w:r>
      <w:proofErr w:type="spellEnd"/>
      <w:r>
        <w:t xml:space="preserve">, по версии следствия, заключил договоры с аффилированным с ним гендиректором ООО </w:t>
      </w:r>
      <w:r w:rsidR="007A0305">
        <w:t>«</w:t>
      </w:r>
      <w:r>
        <w:t>Олимпия</w:t>
      </w:r>
      <w:r w:rsidR="007A0305">
        <w:t>»</w:t>
      </w:r>
      <w:r>
        <w:t xml:space="preserve"> на хранение приготовленных к продаже 113 автомобилей </w:t>
      </w:r>
      <w:r w:rsidR="007A0305">
        <w:t>«</w:t>
      </w:r>
      <w:r>
        <w:t>Трансаэро</w:t>
      </w:r>
      <w:r w:rsidR="007A0305">
        <w:t>»</w:t>
      </w:r>
      <w:r>
        <w:t xml:space="preserve">. </w:t>
      </w:r>
      <w:r w:rsidR="007A0305">
        <w:t>«</w:t>
      </w:r>
      <w:r>
        <w:t>Олимпия</w:t>
      </w:r>
      <w:r w:rsidR="007A0305">
        <w:t>»</w:t>
      </w:r>
      <w:r>
        <w:t xml:space="preserve"> предоставила под них две открытые парковки в Москве, получив за это 24 млн руб. Стоимость услуги была явно завышена, поэтому треть от суммы договора, по версии следствия, была направлена получателем на счета подконтрольных господину </w:t>
      </w:r>
      <w:proofErr w:type="spellStart"/>
      <w:r>
        <w:t>Бурдину</w:t>
      </w:r>
      <w:proofErr w:type="spellEnd"/>
      <w:r>
        <w:t xml:space="preserve"> фирм-однодневок для последующего </w:t>
      </w:r>
      <w:r w:rsidR="007A0305">
        <w:t>«</w:t>
      </w:r>
      <w:r>
        <w:t>распоряжения и обналичивания</w:t>
      </w:r>
      <w:r w:rsidR="007A0305">
        <w:t>»</w:t>
      </w:r>
      <w:r>
        <w:t>.</w:t>
      </w:r>
    </w:p>
    <w:p w14:paraId="35C687A9" w14:textId="17A1233E" w:rsidR="00566997" w:rsidRDefault="00464340" w:rsidP="007A0305">
      <w:pPr>
        <w:jc w:val="both"/>
      </w:pPr>
      <w:r>
        <w:t xml:space="preserve">Четырьмя месяцами позже глава </w:t>
      </w:r>
      <w:r w:rsidR="007A0305">
        <w:t>«</w:t>
      </w:r>
      <w:r>
        <w:t>Трансаэро</w:t>
      </w:r>
      <w:r w:rsidR="007A0305">
        <w:t>»</w:t>
      </w:r>
      <w:r>
        <w:t xml:space="preserve">, по версии следствия, заключил с ООО </w:t>
      </w:r>
      <w:r w:rsidR="007A0305">
        <w:t>«</w:t>
      </w:r>
      <w:proofErr w:type="spellStart"/>
      <w:r>
        <w:t>Севэн</w:t>
      </w:r>
      <w:proofErr w:type="spellEnd"/>
      <w:r>
        <w:t xml:space="preserve"> Р</w:t>
      </w:r>
      <w:r w:rsidR="007A0305">
        <w:t>»</w:t>
      </w:r>
      <w:r>
        <w:t xml:space="preserve"> договор хранения имущества авиакомпании на складах в поселке Московский (ныне </w:t>
      </w:r>
      <w:proofErr w:type="spellStart"/>
      <w:r>
        <w:t>ТиНАО</w:t>
      </w:r>
      <w:proofErr w:type="spellEnd"/>
      <w:r>
        <w:t xml:space="preserve">). Услуга обошлась в 414 млн руб., хотя, по версии следствия, </w:t>
      </w:r>
      <w:r w:rsidR="007A0305">
        <w:t>«</w:t>
      </w:r>
      <w:r>
        <w:t>хозяйственной потребности в задействовании таких складских мощностей</w:t>
      </w:r>
      <w:r w:rsidR="007A0305">
        <w:t>»</w:t>
      </w:r>
      <w:r>
        <w:t xml:space="preserve"> не было, поскольку все имущество компании на тот момент стоило дешевле, чем его хранение. Эти деньги, как полагает СКР, были переведены затем на счета фирм-однодневок, подконтрольных лично руководителям двух заключивших сомнительный договор хранения компаний.</w:t>
      </w:r>
    </w:p>
    <w:p w14:paraId="262D2778" w14:textId="6AD41D41" w:rsidR="00566997" w:rsidRDefault="00464340" w:rsidP="007A0305">
      <w:pPr>
        <w:jc w:val="both"/>
      </w:pPr>
      <w:r>
        <w:t xml:space="preserve">Осенью 2016 года господин </w:t>
      </w:r>
      <w:proofErr w:type="spellStart"/>
      <w:r>
        <w:t>Бурдин</w:t>
      </w:r>
      <w:proofErr w:type="spellEnd"/>
      <w:r>
        <w:t xml:space="preserve"> продал все оставленные на хранение автомобили за 47 млн руб. ООО </w:t>
      </w:r>
      <w:r w:rsidR="007A0305">
        <w:t>«</w:t>
      </w:r>
      <w:proofErr w:type="spellStart"/>
      <w:r>
        <w:t>Лидерторг</w:t>
      </w:r>
      <w:proofErr w:type="spellEnd"/>
      <w:r w:rsidR="007A0305">
        <w:t>»</w:t>
      </w:r>
      <w:r>
        <w:t xml:space="preserve">, в два раза, по версии следствия, занизив их реальную стоимость. Да и полученные деньги, как следует из обвинения, по указанию главбуха Ковалева оформили под отчет гендиректору </w:t>
      </w:r>
      <w:proofErr w:type="spellStart"/>
      <w:r>
        <w:t>Бурдину</w:t>
      </w:r>
      <w:proofErr w:type="spellEnd"/>
      <w:r>
        <w:t xml:space="preserve">, после чего тот их похитил. Весной 2017 года глава </w:t>
      </w:r>
      <w:r w:rsidR="007A0305">
        <w:t>«</w:t>
      </w:r>
      <w:r>
        <w:t>Трансаэро</w:t>
      </w:r>
      <w:r w:rsidR="007A0305">
        <w:t>»</w:t>
      </w:r>
      <w:r>
        <w:t xml:space="preserve"> при содействии главбуха перечислил 46 млн руб. в АО </w:t>
      </w:r>
      <w:r w:rsidR="007A0305">
        <w:t>«</w:t>
      </w:r>
      <w:r>
        <w:t>Проектная индустрия</w:t>
      </w:r>
      <w:r w:rsidR="007A0305">
        <w:t>»</w:t>
      </w:r>
      <w:r>
        <w:t xml:space="preserve"> за некие консультации, а перед самым увольнением осенью того же года, как говорится в материалах дела, выписал премии себе и ближайшим сподвижникам на общую сумму 35 млн руб. Всего же за два года работы в должности гендиректора </w:t>
      </w:r>
      <w:proofErr w:type="spellStart"/>
      <w:r>
        <w:t>Бурдину</w:t>
      </w:r>
      <w:proofErr w:type="spellEnd"/>
      <w:r>
        <w:t xml:space="preserve"> с помощью главбуха Ковалева, по версии следствия, удалось похитить путем растраты более 566 млн руб. В СКР полагают, что именно из-за этого более 6 тыс. сотрудников </w:t>
      </w:r>
      <w:r w:rsidR="007A0305">
        <w:t>«</w:t>
      </w:r>
      <w:r>
        <w:t>Трансаэро</w:t>
      </w:r>
      <w:r w:rsidR="007A0305">
        <w:t>»</w:t>
      </w:r>
      <w:r>
        <w:t xml:space="preserve"> остались без выплачиваемых при сокращении выходных пособий и среднемесячных заработков на период трудоустройства. Расхитителем средств следствие </w:t>
      </w:r>
      <w:proofErr w:type="gramStart"/>
      <w:r>
        <w:t>сочло</w:t>
      </w:r>
      <w:proofErr w:type="gramEnd"/>
      <w:r>
        <w:t xml:space="preserve"> господина </w:t>
      </w:r>
      <w:proofErr w:type="spellStart"/>
      <w:r>
        <w:t>Бурдина</w:t>
      </w:r>
      <w:proofErr w:type="spellEnd"/>
      <w:r>
        <w:t>, а его предполагаемому сообщнику Андрею Ковалеву предъявили окончательное обвинение по ч. 5 ст. 33 и ч. 4 ст. 160 УК РФ.</w:t>
      </w:r>
    </w:p>
    <w:p w14:paraId="711C34C5" w14:textId="285E0E79" w:rsidR="00566997" w:rsidRDefault="00464340" w:rsidP="007A0305">
      <w:pPr>
        <w:jc w:val="both"/>
      </w:pPr>
      <w:r>
        <w:t xml:space="preserve">Кроме того, господин Ковалев, как следует из обвинительного заключения, помогал своему начальнику скрыть получаемые компанией уже в период банкротства доходы от уплаты налогов и за это был обвинен по соответствующим ч. 5 ст. 33 и ч. 2 ст. 199.2 УК РФ. По материалам дела, во время процедуры банкротства </w:t>
      </w:r>
      <w:r w:rsidR="007A0305">
        <w:t>«</w:t>
      </w:r>
      <w:r>
        <w:t>Трансаэро</w:t>
      </w:r>
      <w:r w:rsidR="007A0305">
        <w:t>»</w:t>
      </w:r>
      <w:r>
        <w:t xml:space="preserve"> задолжало 95,7 млн руб. Межрегиональной инспекции ФНС №6. Инспекция потребовала приостановить операции по счету </w:t>
      </w:r>
      <w:r w:rsidR="007A0305">
        <w:t>«</w:t>
      </w:r>
      <w:r>
        <w:t>Трансаэро</w:t>
      </w:r>
      <w:r w:rsidR="007A0305">
        <w:t>»</w:t>
      </w:r>
      <w:r>
        <w:t xml:space="preserve"> в банке </w:t>
      </w:r>
      <w:r w:rsidR="007A0305">
        <w:t>«</w:t>
      </w:r>
      <w:r>
        <w:t>Открытие</w:t>
      </w:r>
      <w:r w:rsidR="007A0305">
        <w:t>»</w:t>
      </w:r>
      <w:r>
        <w:t xml:space="preserve">, а поступившие на него платежи списывать в счет недоимки. Господин </w:t>
      </w:r>
      <w:proofErr w:type="spellStart"/>
      <w:r>
        <w:t>Бурдин</w:t>
      </w:r>
      <w:proofErr w:type="spellEnd"/>
      <w:r>
        <w:t xml:space="preserve"> в ответ перенаправил поступающие платежи за реализуемые </w:t>
      </w:r>
      <w:r w:rsidR="007A0305">
        <w:t>«</w:t>
      </w:r>
      <w:r>
        <w:t>Трансаэро</w:t>
      </w:r>
      <w:r w:rsidR="007A0305">
        <w:t>»</w:t>
      </w:r>
      <w:r>
        <w:t xml:space="preserve"> авиационные запчасти и оборудование на счета компании в </w:t>
      </w:r>
      <w:r>
        <w:lastRenderedPageBreak/>
        <w:t>других банках, после чего их израсходовал. Всего от налоговиков, по мнению СКР, было скрыто около 20 млн руб.</w:t>
      </w:r>
    </w:p>
    <w:p w14:paraId="34C714A1" w14:textId="167164CB" w:rsidR="00566997" w:rsidRDefault="00464340" w:rsidP="007A0305">
      <w:pPr>
        <w:jc w:val="both"/>
      </w:pPr>
      <w:r>
        <w:t xml:space="preserve">По словам адвоката господина Ковалева Василия Пятых, все упомянутые в деле сомнительные договоры заключались лично гендиректором </w:t>
      </w:r>
      <w:proofErr w:type="spellStart"/>
      <w:r>
        <w:t>Бурдиным</w:t>
      </w:r>
      <w:proofErr w:type="spellEnd"/>
      <w:r>
        <w:t>, а совершенные по ним платежи готовились, проверялись, утве</w:t>
      </w:r>
      <w:r w:rsidRPr="00566997">
        <w:rPr>
          <w:b/>
        </w:rPr>
        <w:t>ржд</w:t>
      </w:r>
      <w:r>
        <w:t xml:space="preserve">ались и отправлялись финансовым департаментом </w:t>
      </w:r>
      <w:r w:rsidR="007A0305">
        <w:t>«</w:t>
      </w:r>
      <w:r>
        <w:t>Трансаэро</w:t>
      </w:r>
      <w:r w:rsidR="007A0305">
        <w:t>»</w:t>
      </w:r>
      <w:r>
        <w:t>. Бухгалтерия же компании, как утве</w:t>
      </w:r>
      <w:r w:rsidRPr="00566997">
        <w:rPr>
          <w:b/>
        </w:rPr>
        <w:t>ржд</w:t>
      </w:r>
      <w:r>
        <w:t xml:space="preserve">ает защитник, занималась только бухучетом и вообще не контактировала с контрагентами. </w:t>
      </w:r>
      <w:r w:rsidR="007A0305">
        <w:t>«</w:t>
      </w:r>
      <w:r>
        <w:t xml:space="preserve">У главного бухгалтера </w:t>
      </w:r>
      <w:r w:rsidR="007A0305">
        <w:t>«</w:t>
      </w:r>
      <w:r>
        <w:t>Трансаэро</w:t>
      </w:r>
      <w:r w:rsidR="007A0305">
        <w:t>»</w:t>
      </w:r>
      <w:r>
        <w:t xml:space="preserve"> даже не было права первой подписи и доступа к системам </w:t>
      </w:r>
      <w:r w:rsidR="007A0305">
        <w:t>«</w:t>
      </w:r>
      <w:r>
        <w:t>банк</w:t>
      </w:r>
      <w:r w:rsidR="00566997">
        <w:t>–</w:t>
      </w:r>
      <w:r>
        <w:t>клиент</w:t>
      </w:r>
      <w:r w:rsidR="007A0305">
        <w:t>»</w:t>
      </w:r>
      <w:r>
        <w:t>,</w:t>
      </w:r>
      <w:r w:rsidR="00566997">
        <w:t>–</w:t>
      </w:r>
      <w:r>
        <w:t xml:space="preserve"> пояснил защитник Пятых.</w:t>
      </w:r>
      <w:r w:rsidR="00566997">
        <w:t>–</w:t>
      </w:r>
      <w:r>
        <w:t xml:space="preserve"> Все это следствие могло бы выяснить, изучив внутренние правила авиакомпании, приказы ее руководства и должностные инструкции сотрудников</w:t>
      </w:r>
      <w:r w:rsidR="007A0305">
        <w:t>»</w:t>
      </w:r>
      <w:r>
        <w:t>.</w:t>
      </w:r>
    </w:p>
    <w:p w14:paraId="4710B838" w14:textId="092E25BF" w:rsidR="00566997" w:rsidRDefault="00464340" w:rsidP="007A0305">
      <w:pPr>
        <w:jc w:val="both"/>
      </w:pPr>
      <w:r>
        <w:t xml:space="preserve">Как рассказал адвокат Пятых, его клиент, будучи сначала свидетелем, а затем обвиняемым по делу, оказал деятельную помощь следствию </w:t>
      </w:r>
      <w:r w:rsidR="00566997">
        <w:t>–</w:t>
      </w:r>
      <w:r>
        <w:t xml:space="preserve"> ведь именно главбух Ковалев помог СКР найти и подобрать необходимые следствию отчетные документы компании, которые составляют сегодня основу уголовного дела из 26 томов. Наконец, благодаря господину Ковалеву, как утве</w:t>
      </w:r>
      <w:r w:rsidRPr="00566997">
        <w:rPr>
          <w:b/>
        </w:rPr>
        <w:t>ржд</w:t>
      </w:r>
      <w:r>
        <w:t xml:space="preserve">ает его защитник, администрации </w:t>
      </w:r>
      <w:r w:rsidR="007A0305">
        <w:t>«</w:t>
      </w:r>
      <w:r>
        <w:t>Трансаэро</w:t>
      </w:r>
      <w:r w:rsidR="007A0305">
        <w:t>»</w:t>
      </w:r>
      <w:r>
        <w:t xml:space="preserve"> удалось погасить огромные долги перед подчиненными. Уже в период банкротства главбух добился </w:t>
      </w:r>
      <w:proofErr w:type="gramStart"/>
      <w:r>
        <w:t>возврата</w:t>
      </w:r>
      <w:proofErr w:type="gramEnd"/>
      <w:r>
        <w:t xml:space="preserve"> уплаченного ранее авиакомпанией НДС в размере около 4 млрд руб., и только за счет этих средств 10 тыс. бывших сотрудников авиакомпании получили компенсации.</w:t>
      </w:r>
    </w:p>
    <w:p w14:paraId="04654158" w14:textId="4DCC113D" w:rsidR="00566997" w:rsidRDefault="00464340" w:rsidP="007A0305">
      <w:pPr>
        <w:jc w:val="both"/>
      </w:pPr>
      <w:r>
        <w:t xml:space="preserve">Напомним, уголовное преследование руководителей </w:t>
      </w:r>
      <w:r w:rsidR="007A0305">
        <w:t>«</w:t>
      </w:r>
      <w:r>
        <w:t>Трансаэро</w:t>
      </w:r>
      <w:r w:rsidR="007A0305">
        <w:t>»</w:t>
      </w:r>
      <w:r>
        <w:t xml:space="preserve"> началось весной 2017 года с дела о невыплате их сотрудникам зарплаты (ч. 2 ст. 145.1). Весной 2018 года ГСУ СКР по Москве возбудило еще одно уголовное дело </w:t>
      </w:r>
      <w:r w:rsidR="00566997">
        <w:t>–</w:t>
      </w:r>
      <w:r>
        <w:t xml:space="preserve"> о растрате и превышении полномочий </w:t>
      </w:r>
      <w:r w:rsidR="007A0305">
        <w:t>«</w:t>
      </w:r>
      <w:r>
        <w:t>неустановленными</w:t>
      </w:r>
      <w:r w:rsidR="007A0305">
        <w:t>»</w:t>
      </w:r>
      <w:r>
        <w:t xml:space="preserve"> руководителями </w:t>
      </w:r>
      <w:r w:rsidR="007A0305">
        <w:t>«</w:t>
      </w:r>
      <w:r>
        <w:t>Трансаэро</w:t>
      </w:r>
      <w:r w:rsidR="007A0305">
        <w:t>»</w:t>
      </w:r>
      <w:r>
        <w:t xml:space="preserve"> (ч. 4 ст. 160 и ч. 2 ст. 201 УК РФ). Среди его инициаторов, обратившихся в СКР с соответствующими заявлениями, была и один из акционеров авиакомпании, руководитель МАК Татьяна </w:t>
      </w:r>
      <w:proofErr w:type="spellStart"/>
      <w:r>
        <w:t>Анодина</w:t>
      </w:r>
      <w:proofErr w:type="spellEnd"/>
      <w:r>
        <w:t xml:space="preserve">. Тогда следствие пришло к выводу, что уже после начала процедуры банкротства компании неустановленные лица из числа ее руководителей нанесли ее кредиторам и акционерам ущерб в размере 1 млрд 339 млн руб.: они вывезли за границу и реализовали там имущество </w:t>
      </w:r>
      <w:r w:rsidR="007A0305">
        <w:t>«</w:t>
      </w:r>
      <w:r>
        <w:t>Трансаэро</w:t>
      </w:r>
      <w:r w:rsidR="007A0305">
        <w:t>»</w:t>
      </w:r>
      <w:r>
        <w:t xml:space="preserve">, совершили целый ряд заведомо невыгодных для компании сделок, уничтожили ее документацию, чтобы скрыть следы своих хищений. Затем оба дела были объединены в производстве ММСУТ СКР. За время расследования сумма похищенного уменьшилась, а обвиняемыми стали экс-гендиректор </w:t>
      </w:r>
      <w:r w:rsidR="007A0305">
        <w:t>«</w:t>
      </w:r>
      <w:r>
        <w:t>Трансаэро</w:t>
      </w:r>
      <w:r w:rsidR="007A0305">
        <w:t>»</w:t>
      </w:r>
      <w:r>
        <w:t xml:space="preserve"> </w:t>
      </w:r>
      <w:proofErr w:type="spellStart"/>
      <w:r>
        <w:t>Бурдин</w:t>
      </w:r>
      <w:proofErr w:type="spellEnd"/>
      <w:r>
        <w:t xml:space="preserve">, временный управляющий компанией на период банкротства Михаил Котов и главный бухгалтер Андрей Ковалев. Господин </w:t>
      </w:r>
      <w:proofErr w:type="spellStart"/>
      <w:r>
        <w:t>Бурдин</w:t>
      </w:r>
      <w:proofErr w:type="spellEnd"/>
      <w:r>
        <w:t xml:space="preserve">, уехавший в Испанию, находится в международном розыске. Дело господина Котова, обвиненного только в злоупотреблении полномочиями (ч. 2 ст. 201 УК РФ), с декабря 2019 года рассматривает Савеловский райсуд Москвы. В свою очередь, Андрей Ковалев сейчас завершает ознакомление с материалами следствия. Претензий к бывшим главным акционерам авиакомпании Ольге и Александру Плешаковым у следствия нет. Но ВТБ, основной кредитор </w:t>
      </w:r>
      <w:r w:rsidR="007A0305">
        <w:t>«</w:t>
      </w:r>
      <w:r>
        <w:t>Трансаэро</w:t>
      </w:r>
      <w:r w:rsidR="007A0305">
        <w:t>»</w:t>
      </w:r>
      <w:r>
        <w:t xml:space="preserve">, пытается привлечь их вместе с госпожой </w:t>
      </w:r>
      <w:proofErr w:type="spellStart"/>
      <w:r>
        <w:t>Анодиной</w:t>
      </w:r>
      <w:proofErr w:type="spellEnd"/>
      <w:r>
        <w:t xml:space="preserve"> к субсидиарной ответственности на сумму около 249 млрд руб. в арбитражном суде Санкт-Петербурга и Ленинградской области.</w:t>
      </w:r>
    </w:p>
    <w:p w14:paraId="0163682E" w14:textId="77777777" w:rsidR="00566997" w:rsidRDefault="00247357" w:rsidP="007A0305">
      <w:pPr>
        <w:jc w:val="both"/>
      </w:pPr>
      <w:hyperlink r:id="rId13" w:history="1">
        <w:r w:rsidR="00464340" w:rsidRPr="001650F3">
          <w:rPr>
            <w:rStyle w:val="a9"/>
          </w:rPr>
          <w:t>https://www.kommersant.ru/doc/4372628</w:t>
        </w:r>
      </w:hyperlink>
    </w:p>
    <w:p w14:paraId="7AF9400F" w14:textId="3B88925A" w:rsidR="00464340" w:rsidRPr="00464340" w:rsidRDefault="00464340" w:rsidP="007A0305">
      <w:pPr>
        <w:pStyle w:val="3"/>
        <w:jc w:val="both"/>
        <w:rPr>
          <w:rFonts w:ascii="Times New Roman" w:hAnsi="Times New Roman"/>
          <w:sz w:val="24"/>
          <w:szCs w:val="24"/>
        </w:rPr>
      </w:pPr>
      <w:bookmarkStart w:id="10" w:name="_Toc42502781"/>
      <w:r w:rsidRPr="00464340">
        <w:rPr>
          <w:rFonts w:ascii="Times New Roman" w:hAnsi="Times New Roman"/>
          <w:sz w:val="24"/>
          <w:szCs w:val="24"/>
        </w:rPr>
        <w:t>КОММЕРСАНТЪ FM; АННА НИКИТИНА; 2020.05.06; ЕВРОПА ГОТОВА ОТКРЫТЬ ДВЕРИ; КАК РОССИЯНЕ СМОГУТ ПОЛУЧИТЬ ЕВРОПЕЙСКУЮ ВИЗУ</w:t>
      </w:r>
      <w:bookmarkEnd w:id="10"/>
    </w:p>
    <w:p w14:paraId="6E65AE49" w14:textId="77777777" w:rsidR="00566997" w:rsidRDefault="00464340" w:rsidP="007A0305">
      <w:pPr>
        <w:jc w:val="both"/>
      </w:pPr>
      <w:r>
        <w:t xml:space="preserve">Европейским странам порекомендовали открыть границы в начале июля, с таким предложением выступил еврокомиссар. Кроме того, в Еврокомиссии заявили, что работа Шенгенской зоны полностью возобновится не позже конца июня. Многие страны ЕС уже заявили о готовности принять туристов и открыть летний сезон. Когда Россия разрешит </w:t>
      </w:r>
      <w:r>
        <w:lastRenderedPageBreak/>
        <w:t>международные перелеты, пока неизвестно. Местные авиакомпании ожидают, что это произойдет в середине лета. Могут ли россияне оформить визы на будущие поездки?</w:t>
      </w:r>
    </w:p>
    <w:p w14:paraId="11BAD979" w14:textId="0DF85A56" w:rsidR="00566997" w:rsidRDefault="00464340" w:rsidP="007A0305">
      <w:pPr>
        <w:jc w:val="both"/>
      </w:pPr>
      <w:r>
        <w:t xml:space="preserve">Исполнительный директор визового агентства </w:t>
      </w:r>
      <w:r w:rsidR="007A0305">
        <w:t>«</w:t>
      </w:r>
      <w:proofErr w:type="spellStart"/>
      <w:r>
        <w:t>Визаход</w:t>
      </w:r>
      <w:proofErr w:type="spellEnd"/>
      <w:r w:rsidR="007A0305">
        <w:t>»</w:t>
      </w:r>
      <w:r>
        <w:t xml:space="preserve"> Даниил Сергеев напомнил, визовые центры закрыты до окончания карантина, так что все желающие получить документы пока не могут:</w:t>
      </w:r>
    </w:p>
    <w:p w14:paraId="514AAE4B" w14:textId="689BE0BE" w:rsidR="00566997" w:rsidRDefault="007A0305" w:rsidP="007A0305">
      <w:pPr>
        <w:jc w:val="both"/>
      </w:pPr>
      <w:r>
        <w:t>«</w:t>
      </w:r>
      <w:r w:rsidR="00464340">
        <w:t>Они закрыты, потому что в визовых центрах всегда работают граждане Российской Федерации, которые сейчас должны соблюдать режим самоизоляции. Поэтому сейчас визы в шенгенские страны, Британию, Соединенные Штаты Америки получить нельзя. Мы знаем, что некоторые посольства работают и продолжают выдавать визы, но это не носит массовый характер. Получение виз через посольство связано с личными знакомствами и с везением</w:t>
      </w:r>
      <w:r>
        <w:t>»</w:t>
      </w:r>
      <w:r w:rsidR="00464340">
        <w:t>.</w:t>
      </w:r>
    </w:p>
    <w:p w14:paraId="4E617604" w14:textId="77777777" w:rsidR="00566997" w:rsidRDefault="00464340" w:rsidP="007A0305">
      <w:pPr>
        <w:jc w:val="both"/>
      </w:pPr>
      <w:r>
        <w:t xml:space="preserve">Те, у кого на руках есть несколько тысяч евро, действительно могут улететь в отпуск даже сейчас. Блогер Яна </w:t>
      </w:r>
      <w:proofErr w:type="spellStart"/>
      <w:r>
        <w:t>Левенцева</w:t>
      </w:r>
      <w:proofErr w:type="spellEnd"/>
      <w:r>
        <w:t xml:space="preserve"> рассказала “Ъ FM”, что есть возможность купить так называемую дипломатическую визу:</w:t>
      </w:r>
    </w:p>
    <w:p w14:paraId="79487E0A" w14:textId="5D6408E2" w:rsidR="00566997" w:rsidRDefault="007A0305" w:rsidP="007A0305">
      <w:pPr>
        <w:jc w:val="both"/>
      </w:pPr>
      <w:r>
        <w:t>«</w:t>
      </w:r>
      <w:r w:rsidR="00464340">
        <w:t xml:space="preserve">Виза оформляется через специального человека, имеющего знакомых в МИД, которые могут оформить специальную визу и специальное разрешение. По стоимости </w:t>
      </w:r>
      <w:r w:rsidR="00566997">
        <w:t>–</w:t>
      </w:r>
      <w:r w:rsidR="00464340">
        <w:t xml:space="preserve"> €2,5-3 тыс., рассчитывается индивидуально на каждого человека, в зависимости от его паспорта, когда он его скидывает, и гражданства. Из России вылет возможен только частным бортом, либо если есть свой самолет, либо аренда частного борта, то есть плюс к €3 тыс. за визу вы оплачиваете перелет частным джетом. По стоимости перелета от €10 тыс. до €20 тыс., в зависимости от дальности направления. Перелеты возможны в Азию, сейчас проще всего сделать визу в Таиланд, либо в Индонезию, Вьетнам. Также возможны перелеты в Ниццу и в </w:t>
      </w:r>
      <w:proofErr w:type="spellStart"/>
      <w:r w:rsidR="00464340">
        <w:t>Дубаи</w:t>
      </w:r>
      <w:proofErr w:type="spellEnd"/>
      <w:r>
        <w:t>»</w:t>
      </w:r>
      <w:r w:rsidR="00464340">
        <w:t>.</w:t>
      </w:r>
    </w:p>
    <w:p w14:paraId="583BC8E7" w14:textId="5623DB4A" w:rsidR="00566997" w:rsidRDefault="00464340" w:rsidP="007A0305">
      <w:pPr>
        <w:jc w:val="both"/>
      </w:pPr>
      <w:r>
        <w:t xml:space="preserve">Впрочем, недавно премьер-министр </w:t>
      </w:r>
      <w:r w:rsidRPr="007A0305">
        <w:rPr>
          <w:b/>
        </w:rPr>
        <w:t xml:space="preserve">Михаил </w:t>
      </w:r>
      <w:proofErr w:type="spellStart"/>
      <w:r w:rsidRPr="007A0305">
        <w:rPr>
          <w:b/>
        </w:rPr>
        <w:t>Мишустин</w:t>
      </w:r>
      <w:proofErr w:type="spellEnd"/>
      <w:r>
        <w:t xml:space="preserve"> порекомендовал россиянам </w:t>
      </w:r>
      <w:r w:rsidR="007A0305">
        <w:t>«</w:t>
      </w:r>
      <w:r>
        <w:t>воздержаться</w:t>
      </w:r>
      <w:r w:rsidR="007A0305">
        <w:t>»</w:t>
      </w:r>
      <w:r>
        <w:t xml:space="preserve"> от поездок за границу, даже когда возобновится международное сообщение.</w:t>
      </w:r>
    </w:p>
    <w:p w14:paraId="2B228AB3" w14:textId="77777777" w:rsidR="00566997" w:rsidRDefault="00464340" w:rsidP="007A0305">
      <w:pPr>
        <w:jc w:val="both"/>
      </w:pPr>
      <w:r>
        <w:t>Тем, кто все же решит выехать за рубеж, нужно быть готовым к новым правилам отдыха. Например, как писали СМИ, в турецких отелях теперь будут измерять температуру гостей на входе, из мест общего пользования уберут кулеры и кофемашины, а в ресторанах при гостиницах еда будет храниться за стеклом, и приносить ее будут официанты.</w:t>
      </w:r>
    </w:p>
    <w:p w14:paraId="2C6B5700" w14:textId="77777777" w:rsidR="00566997" w:rsidRDefault="00247357" w:rsidP="007A0305">
      <w:pPr>
        <w:jc w:val="both"/>
      </w:pPr>
      <w:hyperlink r:id="rId14" w:history="1">
        <w:r w:rsidR="00464340" w:rsidRPr="001650F3">
          <w:rPr>
            <w:rStyle w:val="a9"/>
          </w:rPr>
          <w:t>https://www.kommersant.ru/doc/4372004</w:t>
        </w:r>
      </w:hyperlink>
    </w:p>
    <w:p w14:paraId="00A8EC42" w14:textId="126E76E2" w:rsidR="00464340" w:rsidRPr="00464340" w:rsidRDefault="00464340" w:rsidP="007A0305">
      <w:pPr>
        <w:pStyle w:val="3"/>
        <w:jc w:val="both"/>
        <w:rPr>
          <w:rFonts w:ascii="Times New Roman" w:hAnsi="Times New Roman"/>
          <w:sz w:val="24"/>
          <w:szCs w:val="24"/>
        </w:rPr>
      </w:pPr>
      <w:bookmarkStart w:id="11" w:name="_Toc42502782"/>
      <w:r w:rsidRPr="00464340">
        <w:rPr>
          <w:rFonts w:ascii="Times New Roman" w:hAnsi="Times New Roman"/>
          <w:sz w:val="24"/>
          <w:szCs w:val="24"/>
        </w:rPr>
        <w:t xml:space="preserve">КОММЕРСАНТЪ FM; 2020.08.06; </w:t>
      </w:r>
      <w:r w:rsidR="007A0305">
        <w:rPr>
          <w:rFonts w:ascii="Times New Roman" w:hAnsi="Times New Roman"/>
          <w:sz w:val="24"/>
          <w:szCs w:val="24"/>
        </w:rPr>
        <w:t>«</w:t>
      </w:r>
      <w:r w:rsidRPr="00464340">
        <w:rPr>
          <w:rFonts w:ascii="Times New Roman" w:hAnsi="Times New Roman"/>
          <w:sz w:val="24"/>
          <w:szCs w:val="24"/>
        </w:rPr>
        <w:t>КЛИЕНТЫ ПЕРЕШЛИ К СБЕРЕГАТЕЛЬНОЙ МОДЕЛИ ПОВЕДЕНИЯ</w:t>
      </w:r>
      <w:r w:rsidR="007A0305">
        <w:rPr>
          <w:rFonts w:ascii="Times New Roman" w:hAnsi="Times New Roman"/>
          <w:sz w:val="24"/>
          <w:szCs w:val="24"/>
        </w:rPr>
        <w:t>»</w:t>
      </w:r>
      <w:r w:rsidRPr="00464340">
        <w:rPr>
          <w:rFonts w:ascii="Times New Roman" w:hAnsi="Times New Roman"/>
          <w:sz w:val="24"/>
          <w:szCs w:val="24"/>
        </w:rPr>
        <w:t xml:space="preserve">; ПЕРВЫЙ ЗАМЕСТИТЕЛЬ ПРЕДСЕДАТЕЛЯ ПРАВЛЕНИЯ СБЕРБАНКА АЛЕКСАНДР ВЕДЯХИН </w:t>
      </w:r>
      <w:r w:rsidR="00566997">
        <w:rPr>
          <w:rFonts w:ascii="Times New Roman" w:hAnsi="Times New Roman"/>
          <w:sz w:val="24"/>
          <w:szCs w:val="24"/>
        </w:rPr>
        <w:t>–</w:t>
      </w:r>
      <w:r w:rsidRPr="00464340">
        <w:rPr>
          <w:rFonts w:ascii="Times New Roman" w:hAnsi="Times New Roman"/>
          <w:sz w:val="24"/>
          <w:szCs w:val="24"/>
        </w:rPr>
        <w:t xml:space="preserve"> В ИНТЕРВЬЮ “Ъ FM”</w:t>
      </w:r>
      <w:bookmarkEnd w:id="11"/>
    </w:p>
    <w:p w14:paraId="5C545306" w14:textId="77777777" w:rsidR="00566997" w:rsidRDefault="00464340" w:rsidP="007A0305">
      <w:pPr>
        <w:jc w:val="both"/>
      </w:pPr>
      <w:r>
        <w:t xml:space="preserve">Российская экономика прошла первоначальный шок от пандемии. Расходы россиян за последнюю неделю увеличились на 3%, а общий товарооборот достиг максимума с начала апреля. Об этом в интервью экономическому обозревателю Олегу Богданову в рамках первого экономического форума “Ъ FM” рассказал первый заместитель председателя правления Сбербанка Александр </w:t>
      </w:r>
      <w:proofErr w:type="spellStart"/>
      <w:r>
        <w:t>Ведяхин</w:t>
      </w:r>
      <w:proofErr w:type="spellEnd"/>
      <w:r>
        <w:t>. По его словам, деловая активность начинает восстанавливаться, но теперь важно избежать второй волны пандемии.</w:t>
      </w:r>
    </w:p>
    <w:p w14:paraId="259B4168" w14:textId="77777777" w:rsidR="00566997" w:rsidRDefault="00566997" w:rsidP="007A0305">
      <w:pPr>
        <w:jc w:val="both"/>
      </w:pPr>
      <w:r>
        <w:t>–</w:t>
      </w:r>
      <w:r w:rsidR="00464340">
        <w:t xml:space="preserve"> Как вы оцениваете текущую ситуацию в российской экономике, можно даже сказать в глобальной экономике, когда наступит разворотная точка, связанная с кризисом, который возник из-за коронавируса, может быть, она уже наступила? И как российская экономика в этом контексте себя чувствует?</w:t>
      </w:r>
    </w:p>
    <w:p w14:paraId="4C7DBEFE" w14:textId="77777777" w:rsidR="00566997" w:rsidRDefault="00566997" w:rsidP="007A0305">
      <w:pPr>
        <w:jc w:val="both"/>
      </w:pPr>
      <w:r>
        <w:t>–</w:t>
      </w:r>
      <w:r w:rsidR="00464340">
        <w:t xml:space="preserve"> Мы считаем, что первоначальный шок мы уже прошли. Жесткие ограничения начинают сниматься, и деловая активность постепенно начинает разгоняться, хотя, конечно, какие-то ограничения еще остаются. Теперь многое зависит от нашей дисциплины, и в любой момент, если мы будем недостаточно аккуратны, повторится то, что было, только в более жестких сценариях. Поэтому мы однозначно должны быть максимально аккуратны, в </w:t>
      </w:r>
      <w:r w:rsidR="00464340">
        <w:lastRenderedPageBreak/>
        <w:t>первую очередь, в части соблюдения мер профилактики COVID, это оказывает прямое влияние на экономику.</w:t>
      </w:r>
    </w:p>
    <w:p w14:paraId="31FE9231" w14:textId="0E7CD17F" w:rsidR="00566997" w:rsidRDefault="00464340" w:rsidP="007A0305">
      <w:pPr>
        <w:jc w:val="both"/>
      </w:pPr>
      <w:r>
        <w:t xml:space="preserve">Отвечая на ваш вопрос, я хотел бы рассказать про несколько позитивных трендов, которые мы наблюдаем. У нас есть лаборатория </w:t>
      </w:r>
      <w:r w:rsidR="007A0305">
        <w:t>«</w:t>
      </w:r>
      <w:proofErr w:type="spellStart"/>
      <w:r>
        <w:t>СберДанные</w:t>
      </w:r>
      <w:proofErr w:type="spellEnd"/>
      <w:r w:rsidR="007A0305">
        <w:t>»</w:t>
      </w:r>
      <w:r>
        <w:t xml:space="preserve"> и замечательный ресурс </w:t>
      </w:r>
      <w:proofErr w:type="spellStart"/>
      <w:r>
        <w:t>SberIndex</w:t>
      </w:r>
      <w:proofErr w:type="spellEnd"/>
      <w:r>
        <w:t xml:space="preserve">, рекомендую туда заглянуть. И по прошлой неделе, с 25 по 31 мая, мы впервые видим осторожный оптимизм. Расходы потребителей на товары и услуги увеличились на 3% по сравнению с предшествующей неделей, то есть постепенно тренд снижения потребительской активности начинает разворачиваться. Общий товарооборот, включая продовольственные, непродовольственные товары, правда, без услуг, держится на максимуме, и по итогам прошедшей недели мы зафиксировали даже рост год к году, порядка 2%, </w:t>
      </w:r>
      <w:r w:rsidR="00566997">
        <w:t>–</w:t>
      </w:r>
      <w:r>
        <w:t xml:space="preserve"> небольшой, тем не менее, это важно. Снижение расходов потребителей год к году </w:t>
      </w:r>
      <w:r w:rsidR="00566997">
        <w:t>–</w:t>
      </w:r>
      <w:r>
        <w:t xml:space="preserve"> 12,6%, это по-прежнему снижение, но в любом случае это лучший результат с начала апреля. Покупки становятся разнообразнее: если раньше мы видели, что покупают только, условно говоря, продовольствие и какие-то очень избранные категории товаров, то теперь мы считаем так называемый индекс разнообразия вырос с 61 до 64 пунктов, подробнее посмотрите на нашем </w:t>
      </w:r>
      <w:proofErr w:type="spellStart"/>
      <w:r>
        <w:t>SberIndex</w:t>
      </w:r>
      <w:proofErr w:type="spellEnd"/>
      <w:r>
        <w:t>.</w:t>
      </w:r>
    </w:p>
    <w:p w14:paraId="0D8F00BE" w14:textId="77777777" w:rsidR="00566997" w:rsidRDefault="00464340" w:rsidP="007A0305">
      <w:pPr>
        <w:jc w:val="both"/>
      </w:pPr>
      <w:r>
        <w:t xml:space="preserve">Интересно, как клиенты изменяют свою модель поведения. С одной стороны, клиенты перешли к </w:t>
      </w:r>
      <w:proofErr w:type="gramStart"/>
      <w:r>
        <w:t>т.н.</w:t>
      </w:r>
      <w:proofErr w:type="gramEnd"/>
      <w:r>
        <w:t xml:space="preserve"> сберегательной модели поведения, и в апреле таких было 35% – на 8 </w:t>
      </w:r>
      <w:proofErr w:type="spellStart"/>
      <w:r>
        <w:t>п.п</w:t>
      </w:r>
      <w:proofErr w:type="spellEnd"/>
      <w:r>
        <w:t>. больше, чем летом прошлого года. При этом люди переходят не только и не столько в депозиты, сколько в паевые инвестиционные фонды, инвестиционное страхование и так далее. Приток только в ПИФы и индивидуальные инвестиционные счета в апреле-мае составлял по 1,3 млрд рублей каждый месяц. То есть мы видим начинающиеся позитивные развороты, позитивные тренды в экономике.</w:t>
      </w:r>
    </w:p>
    <w:p w14:paraId="4D8DC00D" w14:textId="77777777" w:rsidR="00566997" w:rsidRDefault="00566997" w:rsidP="007A0305">
      <w:pPr>
        <w:jc w:val="both"/>
      </w:pPr>
      <w:r>
        <w:t>–</w:t>
      </w:r>
      <w:r w:rsidR="00464340">
        <w:t xml:space="preserve"> Александр Александрович, следующий вопрос относится к корпоративным клиентам Сбербанка, которые попали в непростую ситуацию. В период, когда был реальный провал у них по бизнесу, когда приходилось все закрывать, насколько он скажется на платежеспособности малого и среднего бизнеса? Не возникнут ли тут неплатежи или дефолты среди этого сегмента ваших клиентов? Как ситуация здесь развивается, может быть, есть какие-то программы помощи?</w:t>
      </w:r>
    </w:p>
    <w:p w14:paraId="6E0CB404" w14:textId="3F6E4CB2" w:rsidR="00566997" w:rsidRDefault="00566997" w:rsidP="007A0305">
      <w:pPr>
        <w:jc w:val="both"/>
      </w:pPr>
      <w:r>
        <w:t>–</w:t>
      </w:r>
      <w:r w:rsidR="00464340">
        <w:t xml:space="preserve"> Конечно, значительная часть наших клиентов, особенно малый и средний бизнес, попали в очень сложную ситуацию. Мы предоставляем им максимальную поддержку. С одной стороны, у нас есть собственная программа реструктуризации и кредитных каникул, мы по ней получили уже 96 тыс. заявок и сделали реструктуризацию более чем на 134 млрд руб. С другой стороны </w:t>
      </w:r>
      <w:r>
        <w:t>–</w:t>
      </w:r>
      <w:r w:rsidR="00464340">
        <w:t xml:space="preserve"> есть программы государственной поддержки для малого и среднего бизнеса, для системообразующих предприятий. Правительство сделало, на наш взгляд, очень хорошие, правильные инструменты, которые очень помогают нашим клиентам выйти из тяжелого положения. Два продукта, которые нам нравятся, </w:t>
      </w:r>
      <w:r>
        <w:t>–</w:t>
      </w:r>
      <w:r w:rsidR="00464340">
        <w:t xml:space="preserve"> это кредит на зарплаты, </w:t>
      </w:r>
      <w:r w:rsidR="007A0305">
        <w:t>«</w:t>
      </w:r>
      <w:r w:rsidR="00464340">
        <w:t>Кредит под 0%</w:t>
      </w:r>
      <w:r w:rsidR="007A0305">
        <w:t>»</w:t>
      </w:r>
      <w:r w:rsidR="00464340">
        <w:t>, мы одобрили заявки на сумму около 40 млрд руб., это значит, что не менее 400 тыс. работников получили деньги. И с 1 июня стартовала госпрограмма кредитования на зарплаты под 2%, мы за несколько дней приняли почти 50 тыс. заявок на эти кредиты, часть из них уже одобрили и выдали 38 млрд руб.</w:t>
      </w:r>
    </w:p>
    <w:p w14:paraId="05235064" w14:textId="0095FAE1" w:rsidR="00566997" w:rsidRDefault="00464340" w:rsidP="007A0305">
      <w:pPr>
        <w:jc w:val="both"/>
      </w:pPr>
      <w:r>
        <w:t xml:space="preserve">По госпрограмме кредитования системообразующих, крупных предприятий по ставке не выше 5% годовых мы надеемся, что выдадим порядка 150 млрд руб. Уже выдали </w:t>
      </w:r>
      <w:r w:rsidR="007A0305">
        <w:t>«</w:t>
      </w:r>
      <w:r w:rsidRPr="00566997">
        <w:rPr>
          <w:b/>
        </w:rPr>
        <w:t>Аэрофлот</w:t>
      </w:r>
      <w:r>
        <w:t>у</w:t>
      </w:r>
      <w:r w:rsidR="007A0305">
        <w:t>»</w:t>
      </w:r>
      <w:r>
        <w:t xml:space="preserve">, </w:t>
      </w:r>
      <w:r w:rsidR="007A0305">
        <w:t>«</w:t>
      </w:r>
      <w:r>
        <w:t>Уральским авиалиниям</w:t>
      </w:r>
      <w:r w:rsidR="007A0305">
        <w:t>»</w:t>
      </w:r>
      <w:r>
        <w:t xml:space="preserve"> и другим крупнейшим игрокам. На самом деле, очень хорошо заходят продукты и программы там, где государство берет на себя часть рисков и компенсирует часть процентной ставки. Это всегда выгодно и заемщикам, и банку, и государству, и, правда, получаются хорошие программы.</w:t>
      </w:r>
    </w:p>
    <w:p w14:paraId="5A6E59F9" w14:textId="77777777" w:rsidR="00566997" w:rsidRDefault="00566997" w:rsidP="007A0305">
      <w:pPr>
        <w:jc w:val="both"/>
      </w:pPr>
      <w:r>
        <w:t>–</w:t>
      </w:r>
      <w:r w:rsidR="00464340">
        <w:t xml:space="preserve"> А что в банке изменилось глобально? Может быть, какие-то структурные изменения произошли, а, может быть, планируется произвести какие-то изменения? Есть определенные вещи, которые коронавирус и этот период изоляции поменял в работе банка?</w:t>
      </w:r>
    </w:p>
    <w:p w14:paraId="4FF7407C" w14:textId="77777777" w:rsidR="00566997" w:rsidRDefault="00566997" w:rsidP="007A0305">
      <w:pPr>
        <w:jc w:val="both"/>
      </w:pPr>
      <w:r>
        <w:lastRenderedPageBreak/>
        <w:t>–</w:t>
      </w:r>
      <w:r w:rsidR="00464340">
        <w:t xml:space="preserve"> Как и все, мы переходили на </w:t>
      </w:r>
      <w:proofErr w:type="spellStart"/>
      <w:r w:rsidR="00464340">
        <w:t>удаленку</w:t>
      </w:r>
      <w:proofErr w:type="spellEnd"/>
      <w:r w:rsidR="00464340">
        <w:t xml:space="preserve">. Сейчас с нее возвращаемся. У нас проводится регулярное тестирование сотрудников </w:t>
      </w:r>
      <w:r>
        <w:t>–</w:t>
      </w:r>
      <w:r w:rsidR="00464340">
        <w:t xml:space="preserve"> никто не может выйти на работу, не пройдя тестирование на COVID. Я лично вообще каждый день сдаю эти тесты. Обеспечение масками, перчатками, антисептиками и так далее </w:t>
      </w:r>
      <w:r>
        <w:t>–</w:t>
      </w:r>
      <w:r w:rsidR="00464340">
        <w:t xml:space="preserve"> вся эта очень важная, критически важная рутина легла на плечи нашего штаба, который работал в формате 24/7 и продолжает работать. Три месяца люди просто реально спят на рабочих местах </w:t>
      </w:r>
      <w:r>
        <w:t>–</w:t>
      </w:r>
      <w:r w:rsidR="00464340">
        <w:t xml:space="preserve"> у руководителя нашего штаба раскладушка стоит прямо в кабинете, и иногда он ею пользуется.</w:t>
      </w:r>
    </w:p>
    <w:p w14:paraId="3496BD65" w14:textId="77777777" w:rsidR="00566997" w:rsidRDefault="00566997" w:rsidP="007A0305">
      <w:pPr>
        <w:jc w:val="both"/>
      </w:pPr>
      <w:r>
        <w:t>–</w:t>
      </w:r>
      <w:r w:rsidR="00464340">
        <w:t xml:space="preserve"> А с точки зрения акционеров у банка выросли издержки или, наоборот, сократились? Мне интересно, насколько эта ситуация влияет на бизнес?</w:t>
      </w:r>
    </w:p>
    <w:p w14:paraId="519B702B" w14:textId="7509464D" w:rsidR="00E00EF9" w:rsidRDefault="00566997" w:rsidP="007A0305">
      <w:pPr>
        <w:jc w:val="both"/>
      </w:pPr>
      <w:r>
        <w:t>–</w:t>
      </w:r>
      <w:r w:rsidR="00464340">
        <w:t xml:space="preserve"> Конечно, мы максимально стараемся переходить в </w:t>
      </w:r>
      <w:proofErr w:type="spellStart"/>
      <w:r w:rsidR="00464340">
        <w:t>digital</w:t>
      </w:r>
      <w:proofErr w:type="spellEnd"/>
      <w:r w:rsidR="00464340">
        <w:t xml:space="preserve">, а где это невозможно, мы называем это </w:t>
      </w:r>
      <w:r w:rsidR="007A0305">
        <w:t>«</w:t>
      </w:r>
      <w:proofErr w:type="spellStart"/>
      <w:r w:rsidR="00464340">
        <w:t>фиджитал</w:t>
      </w:r>
      <w:proofErr w:type="spellEnd"/>
      <w:r w:rsidR="007A0305">
        <w:t>»</w:t>
      </w:r>
      <w:r w:rsidR="00464340">
        <w:t xml:space="preserve"> </w:t>
      </w:r>
      <w:r>
        <w:t>–</w:t>
      </w:r>
      <w:r w:rsidR="00464340">
        <w:t xml:space="preserve"> там, где совмещается физическое и </w:t>
      </w:r>
      <w:proofErr w:type="spellStart"/>
      <w:r w:rsidR="00464340">
        <w:t>диджитальное</w:t>
      </w:r>
      <w:proofErr w:type="spellEnd"/>
      <w:r w:rsidR="00464340">
        <w:t xml:space="preserve"> присутствие. То есть ипотека у нас идет </w:t>
      </w:r>
      <w:proofErr w:type="spellStart"/>
      <w:r w:rsidR="00464340">
        <w:t>digital</w:t>
      </w:r>
      <w:proofErr w:type="spellEnd"/>
      <w:r w:rsidR="00464340">
        <w:t xml:space="preserve">, но там, где нужно присутствие, где нужно поставить подпись, наш курьер приедет на дом. Мы видим большой всплеск активности тех категорий клиентов, которые были обычно мало активны в удаленных каналах. Это на самом деле здорово. Поэтому это однозначно снизит издержки банка и принесет дополнительную пользу акционерам. Но, кроме снижения издержек на стороне обслуживания клиентов, у нас еще идет огромная трансформация и </w:t>
      </w:r>
      <w:proofErr w:type="spellStart"/>
      <w:r w:rsidR="00464340">
        <w:t>cost</w:t>
      </w:r>
      <w:proofErr w:type="spellEnd"/>
      <w:r w:rsidR="00464340">
        <w:t xml:space="preserve"> </w:t>
      </w:r>
      <w:proofErr w:type="spellStart"/>
      <w:r w:rsidR="00464340">
        <w:t>cutting</w:t>
      </w:r>
      <w:proofErr w:type="spellEnd"/>
      <w:r w:rsidR="00464340">
        <w:t xml:space="preserve"> </w:t>
      </w:r>
      <w:r>
        <w:t>–</w:t>
      </w:r>
      <w:r w:rsidR="00464340">
        <w:t xml:space="preserve"> срезание издержек внутри самого банка. Мы приняли очень много решений, иногда болезненных, нацеленных на максимальное ограничение роста штата, компенсаций и так далее. Здесь мы тоже сильно оптимизируемся.</w:t>
      </w:r>
    </w:p>
    <w:p w14:paraId="311BB526" w14:textId="77777777" w:rsidR="00566997" w:rsidRDefault="00247357" w:rsidP="007A0305">
      <w:pPr>
        <w:jc w:val="both"/>
      </w:pPr>
      <w:hyperlink r:id="rId15" w:history="1">
        <w:r w:rsidR="00464340" w:rsidRPr="001650F3">
          <w:rPr>
            <w:rStyle w:val="a9"/>
          </w:rPr>
          <w:t>https://www.kommersant.ru/doc/4372496</w:t>
        </w:r>
      </w:hyperlink>
    </w:p>
    <w:p w14:paraId="5FE83A4F" w14:textId="15EC9BA5" w:rsidR="00464340" w:rsidRPr="00464340" w:rsidRDefault="00464340" w:rsidP="007A0305">
      <w:pPr>
        <w:pStyle w:val="3"/>
        <w:jc w:val="both"/>
        <w:rPr>
          <w:rFonts w:ascii="Times New Roman" w:hAnsi="Times New Roman"/>
          <w:sz w:val="24"/>
          <w:szCs w:val="24"/>
        </w:rPr>
      </w:pPr>
      <w:bookmarkStart w:id="12" w:name="_Toc42502783"/>
      <w:r w:rsidRPr="00464340">
        <w:rPr>
          <w:rFonts w:ascii="Times New Roman" w:hAnsi="Times New Roman"/>
          <w:sz w:val="24"/>
          <w:szCs w:val="24"/>
        </w:rPr>
        <w:t>КОММЕРСАНТЪ; ТАТЬЯНА ДЯТЕЛ, ДМИТРИЙ КОЗЛОВ; 2020.08.06; КАКОЙ ПРЕМЬЕР ДЛЯ ПОДРАЖАНИЯ; ВОЗНАГРАЖДЕНИЕ РУКОВОДСТВА ГОСКОМПАНИЙ МОГУТ ПОДРАВНЯТЬ ПО ЗАРПЛАТЕ ГЛАВЫ ПРАВИТЕЛЬСТВА</w:t>
      </w:r>
      <w:bookmarkEnd w:id="12"/>
    </w:p>
    <w:p w14:paraId="40DD5C7E" w14:textId="77777777" w:rsidR="00566997" w:rsidRDefault="00464340" w:rsidP="007A0305">
      <w:pPr>
        <w:jc w:val="both"/>
      </w:pPr>
      <w:r>
        <w:t>Власти обсуждают возможность ограничения зарплат топ-менеджеров госкомпаний и госкорпораций. По данным “Ъ”, в правительстве разрабатывается идея установить потолок вознаграждения на уровне трех минимальных заработков премьер-министра, то есть не более 30 млн руб. в год. Исключения будут возможны только по индивидуальному решению президента РФ. По мнению аналитиков, такая инициатива будет вредна для компаний, работающих в рыночных условиях.</w:t>
      </w:r>
    </w:p>
    <w:p w14:paraId="28B69443" w14:textId="77777777" w:rsidR="00566997" w:rsidRDefault="00464340" w:rsidP="007A0305">
      <w:pPr>
        <w:jc w:val="both"/>
      </w:pPr>
      <w:r>
        <w:t xml:space="preserve">В правительстве рассматривается идея ограничить потолок совокупного годового дохода топ-менеджеров госкомпаний, госкорпораций и подконтрольных им структур уровнем трехкратного денежного содержания премьера </w:t>
      </w:r>
      <w:r w:rsidRPr="007A0305">
        <w:rPr>
          <w:b/>
        </w:rPr>
        <w:t xml:space="preserve">Михаила </w:t>
      </w:r>
      <w:proofErr w:type="spellStart"/>
      <w:r w:rsidRPr="007A0305">
        <w:rPr>
          <w:b/>
        </w:rPr>
        <w:t>Мишустина</w:t>
      </w:r>
      <w:proofErr w:type="spellEnd"/>
      <w:r>
        <w:t>. Таким образом, денежное вознаграждение (зарплата, иные выплаты и бонусы) не должно быть более 30 млн руб. в год на одного руководящего сотрудника, сообщили “Ъ” источники, знакомые с ходом обсуждения в Белом доме. Исключения возможны, но устанавливать их будет лично президент РФ.</w:t>
      </w:r>
    </w:p>
    <w:p w14:paraId="05598FB7" w14:textId="77777777" w:rsidR="00566997" w:rsidRDefault="00464340" w:rsidP="007A0305">
      <w:pPr>
        <w:jc w:val="both"/>
      </w:pPr>
      <w:r>
        <w:t xml:space="preserve">Один из собеседников “Ъ” говорит, что инициатива обсуждается в правительстве с марта в аппарате первого вице-премьера Андрея </w:t>
      </w:r>
      <w:r w:rsidRPr="007A0305">
        <w:rPr>
          <w:b/>
        </w:rPr>
        <w:t>Белоусов</w:t>
      </w:r>
      <w:r>
        <w:t>а. Там, впрочем, утве</w:t>
      </w:r>
      <w:r w:rsidRPr="00566997">
        <w:rPr>
          <w:b/>
        </w:rPr>
        <w:t>ржд</w:t>
      </w:r>
      <w:r>
        <w:t>ают, что в повестке первого вице-премьера такого вопроса нет. Другой источник “Ъ” уточняет, что речь идет о специальной рабочей группе под руководством главы аппарата правительства Дмитрия Григоренко. Источники “Ъ” в компаниях, которые может затронуть новая инициатива, слышали о ней, но не получали никаких документов.</w:t>
      </w:r>
    </w:p>
    <w:p w14:paraId="618C0F2F" w14:textId="7F629E23" w:rsidR="00464340" w:rsidRDefault="00464340" w:rsidP="007A0305">
      <w:pPr>
        <w:jc w:val="both"/>
      </w:pPr>
      <w:r>
        <w:t>В целом, рассказывают собеседники “Ъ”, правительство намерено оптимизировать и унифицировать уровень зарплат топ-менеджеров госкомпаний, привязав его к короткому перечню показателей эффективности (KPI).</w:t>
      </w:r>
    </w:p>
    <w:p w14:paraId="72767953" w14:textId="77777777" w:rsidR="00566997" w:rsidRDefault="00464340" w:rsidP="007A0305">
      <w:pPr>
        <w:jc w:val="both"/>
      </w:pPr>
      <w:r>
        <w:t>Так, для глав коммерческих госкомпаний и компаний, где РФ не является единственным акционером, в качестве KPI будет выступать динамика выручки, чистой прибыли и рыночной стоимости компании. Для некоммерческих будут утве</w:t>
      </w:r>
      <w:r w:rsidRPr="00566997">
        <w:rPr>
          <w:b/>
        </w:rPr>
        <w:t>ржд</w:t>
      </w:r>
      <w:r>
        <w:t>ены отраслевые KPI.</w:t>
      </w:r>
    </w:p>
    <w:p w14:paraId="56F06A34" w14:textId="77777777" w:rsidR="00566997" w:rsidRDefault="00464340" w:rsidP="007A0305">
      <w:pPr>
        <w:jc w:val="both"/>
      </w:pPr>
      <w:r>
        <w:lastRenderedPageBreak/>
        <w:t xml:space="preserve">РФ контролирует или владеет крупными долями более чем в 40 компаниях, большинство из них </w:t>
      </w:r>
      <w:r w:rsidR="00566997">
        <w:t>–</w:t>
      </w:r>
      <w:r>
        <w:t xml:space="preserve"> 34 </w:t>
      </w:r>
      <w:r w:rsidR="00566997">
        <w:t>–</w:t>
      </w:r>
      <w:r>
        <w:t xml:space="preserve"> стратегические и включены в перечень №91-р от 2003 года. Сколько топ-менеджеры могут потерять в случае введения новых правил, оценить сложно: уровень их заработка в основном не раскрывается, а в отчетностях компаний указывается лишь общий размер выплат руководящему персоналу. Но в большинстве случаев размер вознаграждений явно превышает 30 млн руб. в год.</w:t>
      </w:r>
    </w:p>
    <w:p w14:paraId="5800115F" w14:textId="2A71501C" w:rsidR="00566997" w:rsidRDefault="00464340" w:rsidP="007A0305">
      <w:pPr>
        <w:jc w:val="both"/>
      </w:pPr>
      <w:r>
        <w:t xml:space="preserve">Так, например, </w:t>
      </w:r>
      <w:r w:rsidR="007A0305">
        <w:t>«</w:t>
      </w:r>
      <w:r>
        <w:t>Роснефть</w:t>
      </w:r>
      <w:r w:rsidR="007A0305">
        <w:t>»</w:t>
      </w:r>
      <w:r>
        <w:t xml:space="preserve"> в 2019 году потратила на выплаты правлению 3,57 млрд руб., </w:t>
      </w:r>
      <w:r w:rsidR="007A0305">
        <w:t>«</w:t>
      </w:r>
      <w:r>
        <w:t>Газпром</w:t>
      </w:r>
      <w:r w:rsidR="007A0305">
        <w:t>»</w:t>
      </w:r>
      <w:r>
        <w:t xml:space="preserve"> </w:t>
      </w:r>
      <w:r w:rsidR="00566997">
        <w:t>–</w:t>
      </w:r>
      <w:r>
        <w:t xml:space="preserve"> 1,5 млрд руб., ОАО </w:t>
      </w:r>
      <w:r w:rsidRPr="00566997">
        <w:rPr>
          <w:b/>
        </w:rPr>
        <w:t>РЖД</w:t>
      </w:r>
      <w:r>
        <w:t xml:space="preserve"> </w:t>
      </w:r>
      <w:r w:rsidR="00566997">
        <w:t>–</w:t>
      </w:r>
      <w:r>
        <w:t xml:space="preserve"> 2,7 млрд руб. (включая трехлетнее вознаграждение), </w:t>
      </w:r>
      <w:r w:rsidR="007A0305">
        <w:t>«</w:t>
      </w:r>
      <w:r>
        <w:t>Транснефть</w:t>
      </w:r>
      <w:r w:rsidR="007A0305">
        <w:t>»</w:t>
      </w:r>
      <w:r>
        <w:t xml:space="preserve"> (правление и совет директоров) </w:t>
      </w:r>
      <w:r w:rsidR="00566997">
        <w:t>–</w:t>
      </w:r>
      <w:r>
        <w:t xml:space="preserve"> 2,34 млрд руб., </w:t>
      </w:r>
      <w:r w:rsidR="007A0305">
        <w:t>«</w:t>
      </w:r>
      <w:r w:rsidRPr="00566997">
        <w:rPr>
          <w:b/>
        </w:rPr>
        <w:t>Аэрофлот</w:t>
      </w:r>
      <w:r w:rsidR="007A0305">
        <w:t>»</w:t>
      </w:r>
      <w:r>
        <w:t xml:space="preserve"> (правление и совет директоров) </w:t>
      </w:r>
      <w:r w:rsidR="00566997">
        <w:t>–</w:t>
      </w:r>
      <w:r>
        <w:t xml:space="preserve"> 2,138 млрд руб., наименьшие расходы на правление у </w:t>
      </w:r>
      <w:r w:rsidR="007A0305">
        <w:t>«</w:t>
      </w:r>
      <w:proofErr w:type="spellStart"/>
      <w:r>
        <w:t>Россетей</w:t>
      </w:r>
      <w:proofErr w:type="spellEnd"/>
      <w:r w:rsidR="007A0305">
        <w:t>»</w:t>
      </w:r>
      <w:r>
        <w:t xml:space="preserve"> </w:t>
      </w:r>
      <w:r w:rsidR="00566997">
        <w:t>–</w:t>
      </w:r>
      <w:r>
        <w:t xml:space="preserve"> 273 млн руб.</w:t>
      </w:r>
    </w:p>
    <w:p w14:paraId="0B8D1EB1" w14:textId="60271FE9" w:rsidR="00464340" w:rsidRDefault="00464340" w:rsidP="007A0305">
      <w:pPr>
        <w:jc w:val="both"/>
      </w:pPr>
      <w:r>
        <w:t>Попытки ввести регулирование для зарплат топ-менеджеров госкомпаний предпринимались несколько раз: например, предлагалось привязать их к уровню вознаграждения президента РФ, но идеи не были приняты.</w:t>
      </w:r>
    </w:p>
    <w:p w14:paraId="513392CD" w14:textId="77777777" w:rsidR="00566997" w:rsidRDefault="00464340" w:rsidP="007A0305">
      <w:pPr>
        <w:jc w:val="both"/>
      </w:pPr>
      <w:r>
        <w:t xml:space="preserve">Сейчас регулируются зарплаты глав Пенсионного фонда, Фонда соцстрахования и Фонда обязательного </w:t>
      </w:r>
      <w:proofErr w:type="spellStart"/>
      <w:r>
        <w:t>медстрахования</w:t>
      </w:r>
      <w:proofErr w:type="spellEnd"/>
      <w:r>
        <w:t xml:space="preserve"> </w:t>
      </w:r>
      <w:r w:rsidR="00566997">
        <w:t>–</w:t>
      </w:r>
      <w:r>
        <w:t xml:space="preserve"> их месячное вознаграждение не может превышать десять среднемесячных зарплат работников этих организаций.</w:t>
      </w:r>
    </w:p>
    <w:p w14:paraId="33CC5BA4" w14:textId="0EA4261C" w:rsidR="00566997" w:rsidRDefault="00464340" w:rsidP="007A0305">
      <w:pPr>
        <w:jc w:val="both"/>
      </w:pPr>
      <w:r>
        <w:t xml:space="preserve">В </w:t>
      </w:r>
      <w:r w:rsidR="007A0305">
        <w:t>«</w:t>
      </w:r>
      <w:r>
        <w:t>Роснефти</w:t>
      </w:r>
      <w:r w:rsidR="007A0305">
        <w:t>»</w:t>
      </w:r>
      <w:r>
        <w:t xml:space="preserve">, </w:t>
      </w:r>
      <w:r w:rsidR="007A0305">
        <w:t>«</w:t>
      </w:r>
      <w:r>
        <w:t>Газпроме</w:t>
      </w:r>
      <w:r w:rsidR="007A0305">
        <w:t>»</w:t>
      </w:r>
      <w:r>
        <w:t xml:space="preserve">, </w:t>
      </w:r>
      <w:r w:rsidR="007A0305">
        <w:t>«</w:t>
      </w:r>
      <w:r>
        <w:t>Газпром нефти</w:t>
      </w:r>
      <w:r w:rsidR="007A0305">
        <w:t>»</w:t>
      </w:r>
      <w:r>
        <w:t xml:space="preserve"> и </w:t>
      </w:r>
      <w:r w:rsidR="007A0305">
        <w:t>«</w:t>
      </w:r>
      <w:r w:rsidRPr="00566997">
        <w:rPr>
          <w:b/>
        </w:rPr>
        <w:t>Аэрофлот</w:t>
      </w:r>
      <w:r>
        <w:t>е</w:t>
      </w:r>
      <w:r w:rsidR="007A0305">
        <w:t>»</w:t>
      </w:r>
      <w:r>
        <w:t xml:space="preserve"> отказались от комментариев. В </w:t>
      </w:r>
      <w:r w:rsidR="007A0305">
        <w:t>«</w:t>
      </w:r>
      <w:r>
        <w:t>Транснефти</w:t>
      </w:r>
      <w:r w:rsidR="007A0305">
        <w:t>»</w:t>
      </w:r>
      <w:r>
        <w:t xml:space="preserve"> “Ъ” сообщили, что незнакомы с инициативой. Еще один собеседник “Ъ” отмечает, что </w:t>
      </w:r>
      <w:r w:rsidR="007A0305">
        <w:t>«</w:t>
      </w:r>
      <w:r>
        <w:t>госкомпании и госкорпорации являются коммерческими структурами, где для достижения высоких показателей неправильным будет регулировать заработную плату</w:t>
      </w:r>
      <w:r w:rsidR="007A0305">
        <w:t>»</w:t>
      </w:r>
      <w:r>
        <w:t xml:space="preserve">. В </w:t>
      </w:r>
      <w:r w:rsidR="007A0305">
        <w:t>«</w:t>
      </w:r>
      <w:proofErr w:type="spellStart"/>
      <w:r>
        <w:t>Ростехе</w:t>
      </w:r>
      <w:proofErr w:type="spellEnd"/>
      <w:r w:rsidR="007A0305">
        <w:t>»</w:t>
      </w:r>
      <w:r>
        <w:t xml:space="preserve"> не ответили “Ъ”, в </w:t>
      </w:r>
      <w:r w:rsidR="007A0305">
        <w:t>«</w:t>
      </w:r>
      <w:r>
        <w:t>РусГидро</w:t>
      </w:r>
      <w:r w:rsidR="007A0305">
        <w:t>»</w:t>
      </w:r>
      <w:r>
        <w:t xml:space="preserve"> и </w:t>
      </w:r>
      <w:r w:rsidR="007A0305">
        <w:t>«</w:t>
      </w:r>
      <w:r>
        <w:t>Росатоме</w:t>
      </w:r>
      <w:r w:rsidR="007A0305">
        <w:t>»</w:t>
      </w:r>
      <w:r>
        <w:t xml:space="preserve"> комментариев не предоставили.</w:t>
      </w:r>
    </w:p>
    <w:p w14:paraId="740797BE" w14:textId="0959F8CD" w:rsidR="00566997" w:rsidRDefault="00464340" w:rsidP="007A0305">
      <w:pPr>
        <w:jc w:val="both"/>
      </w:pPr>
      <w:r>
        <w:t xml:space="preserve">В </w:t>
      </w:r>
      <w:r w:rsidR="007A0305">
        <w:t>«</w:t>
      </w:r>
      <w:proofErr w:type="spellStart"/>
      <w:r>
        <w:t>Россетях</w:t>
      </w:r>
      <w:proofErr w:type="spellEnd"/>
      <w:r w:rsidR="007A0305">
        <w:t>»</w:t>
      </w:r>
      <w:r>
        <w:t xml:space="preserve"> сообщили, что размер вознаграждения рядовых членов правления компании, вошедших в его состав после сентября 2017 года, в 2019 году в среднем находился на указанном уровне. </w:t>
      </w:r>
      <w:r w:rsidR="007A0305">
        <w:t>«</w:t>
      </w:r>
      <w:r>
        <w:t>В случае принятия решения об ограничении уровня вознаграждения мы будем действовать строго в соответствии с актами правительства</w:t>
      </w:r>
      <w:proofErr w:type="gramStart"/>
      <w:r w:rsidR="007A0305">
        <w:t>»</w:t>
      </w:r>
      <w:r>
        <w:t>,</w:t>
      </w:r>
      <w:r w:rsidR="00566997">
        <w:t>–</w:t>
      </w:r>
      <w:proofErr w:type="gramEnd"/>
      <w:r>
        <w:t xml:space="preserve"> говорят в компании.</w:t>
      </w:r>
    </w:p>
    <w:p w14:paraId="7A6296B8" w14:textId="2C5B5C9C" w:rsidR="00566997" w:rsidRDefault="00464340" w:rsidP="007A0305">
      <w:pPr>
        <w:jc w:val="both"/>
      </w:pPr>
      <w:r>
        <w:t xml:space="preserve">Глава совета директоров </w:t>
      </w:r>
      <w:proofErr w:type="spellStart"/>
      <w:r>
        <w:t>TopContact</w:t>
      </w:r>
      <w:proofErr w:type="spellEnd"/>
      <w:r>
        <w:t xml:space="preserve"> Артур </w:t>
      </w:r>
      <w:proofErr w:type="spellStart"/>
      <w:r>
        <w:t>Шамилов</w:t>
      </w:r>
      <w:proofErr w:type="spellEnd"/>
      <w:r>
        <w:t xml:space="preserve"> считает, что для госкомпаний, конкурирующих на рынке, например для </w:t>
      </w:r>
      <w:r w:rsidR="007A0305">
        <w:t>«</w:t>
      </w:r>
      <w:r>
        <w:t>Газпрома</w:t>
      </w:r>
      <w:r w:rsidR="007A0305">
        <w:t>»</w:t>
      </w:r>
      <w:r>
        <w:t xml:space="preserve"> и </w:t>
      </w:r>
      <w:r w:rsidR="007A0305">
        <w:t>«</w:t>
      </w:r>
      <w:r>
        <w:t>Роснефти</w:t>
      </w:r>
      <w:r w:rsidR="007A0305">
        <w:t>»</w:t>
      </w:r>
      <w:r>
        <w:t xml:space="preserve">, эта инициатива вредна, поскольку регулирование сверху может разрушить их стоимость и нарушить права других акционеров. </w:t>
      </w:r>
      <w:r w:rsidR="007A0305">
        <w:t>«</w:t>
      </w:r>
      <w:r>
        <w:t xml:space="preserve">Для </w:t>
      </w:r>
      <w:proofErr w:type="gramStart"/>
      <w:r>
        <w:t>того</w:t>
      </w:r>
      <w:proofErr w:type="gramEnd"/>
      <w:r>
        <w:t xml:space="preserve"> чтобы компания была успешной, у ее топ-менеджмента должна быть конкурентная зарплата для привлечения высококвалифицированных кадров. Профессиональный менеджмент должен достойно мотивироваться</w:t>
      </w:r>
      <w:proofErr w:type="gramStart"/>
      <w:r w:rsidR="007A0305">
        <w:t>»</w:t>
      </w:r>
      <w:r>
        <w:t>,</w:t>
      </w:r>
      <w:r w:rsidR="00566997">
        <w:t>–</w:t>
      </w:r>
      <w:proofErr w:type="gramEnd"/>
      <w:r>
        <w:t xml:space="preserve"> считает он, уточняя, что в сравнимых по размеру американских компаниях уровень зарплат руководящего состава выше, чем у российских. Ограничение зарплаты руководителям теоретически допустимо только в государственных структурах, где не существует задачи вести рыночный бизнес в условиях конкуренции, полагает господин </w:t>
      </w:r>
      <w:proofErr w:type="spellStart"/>
      <w:r>
        <w:t>Шамилов</w:t>
      </w:r>
      <w:proofErr w:type="spellEnd"/>
      <w:r>
        <w:t>.</w:t>
      </w:r>
    </w:p>
    <w:p w14:paraId="47DAF5A8" w14:textId="77777777" w:rsidR="00566997" w:rsidRDefault="00464340" w:rsidP="007A0305">
      <w:pPr>
        <w:jc w:val="both"/>
      </w:pPr>
      <w:r>
        <w:t xml:space="preserve">Управляющий партнер </w:t>
      </w:r>
      <w:proofErr w:type="spellStart"/>
      <w:r>
        <w:t>Winner</w:t>
      </w:r>
      <w:proofErr w:type="spellEnd"/>
      <w:r>
        <w:t xml:space="preserve"> </w:t>
      </w:r>
      <w:proofErr w:type="spellStart"/>
      <w:r>
        <w:t>Partners</w:t>
      </w:r>
      <w:proofErr w:type="spellEnd"/>
      <w:r>
        <w:t xml:space="preserve"> Григорий Окунь отмечает, что, с одной стороны, топ-менеджеры госкомпаний находятся на службе у государства и платить им слишком высокие зарплаты </w:t>
      </w:r>
      <w:r w:rsidR="00566997">
        <w:t>–</w:t>
      </w:r>
      <w:r>
        <w:t xml:space="preserve"> значит тратить средства налогоплательщиков. Но вместе с тем если компания конкурирует не только на локальном, но и на международном уровне, то должна привлекать высокопрофессиональных сотрудников, которые дороже стоят. В европейских странах, добавляет эксперт, для доходов топ-менеджеров установлена прогрессивная налоговая ставка: чем больше он получает, тем больше отдает в бюджет.</w:t>
      </w:r>
    </w:p>
    <w:p w14:paraId="79FB6430" w14:textId="77777777" w:rsidR="00566997" w:rsidRDefault="00247357" w:rsidP="007A0305">
      <w:pPr>
        <w:jc w:val="both"/>
      </w:pPr>
      <w:hyperlink r:id="rId16" w:history="1">
        <w:r w:rsidR="00464340" w:rsidRPr="001650F3">
          <w:rPr>
            <w:rStyle w:val="a9"/>
          </w:rPr>
          <w:t>https://www.kommersant.ru/doc/4372677</w:t>
        </w:r>
      </w:hyperlink>
    </w:p>
    <w:p w14:paraId="51D30F56" w14:textId="360F09E5" w:rsidR="00E00EF9" w:rsidRPr="00E00EF9" w:rsidRDefault="00E00EF9" w:rsidP="007A0305">
      <w:pPr>
        <w:pStyle w:val="3"/>
        <w:jc w:val="both"/>
        <w:rPr>
          <w:rFonts w:ascii="Times New Roman" w:hAnsi="Times New Roman"/>
          <w:sz w:val="24"/>
          <w:szCs w:val="24"/>
        </w:rPr>
      </w:pPr>
      <w:bookmarkStart w:id="13" w:name="_Toc42502784"/>
      <w:r w:rsidRPr="00E00EF9">
        <w:rPr>
          <w:rFonts w:ascii="Times New Roman" w:hAnsi="Times New Roman"/>
          <w:sz w:val="24"/>
          <w:szCs w:val="24"/>
        </w:rPr>
        <w:t xml:space="preserve">ИЗВЕСТИЯ; ЭЛЬНАР БАЙНАЗАРОВ; 2020.08.06; ПО ПРИНЦИПУ ВЕРЫ: МУСУЛЬМАНЕ РФ ПОПРОСЯТ РАЗРЕШИТЬ ПОЛЕТЫ В МЕККУ; </w:t>
      </w:r>
      <w:r w:rsidRPr="00E00EF9">
        <w:rPr>
          <w:rFonts w:ascii="Times New Roman" w:hAnsi="Times New Roman"/>
          <w:sz w:val="24"/>
          <w:szCs w:val="24"/>
        </w:rPr>
        <w:lastRenderedPageBreak/>
        <w:t>САУДОВСКАЯ АРАВИЯ ДОЛЖНА ПРИНЯТЬ РЕШЕНИЕ ПО ХАДЖУ УЖЕ НА ЭТОЙ НЕДЕЛЕ</w:t>
      </w:r>
      <w:bookmarkEnd w:id="13"/>
    </w:p>
    <w:p w14:paraId="6C78106E" w14:textId="31F61F9B" w:rsidR="00566997" w:rsidRDefault="00E00EF9" w:rsidP="007A0305">
      <w:pPr>
        <w:jc w:val="both"/>
      </w:pPr>
      <w:r>
        <w:t xml:space="preserve">Духовное управление мусульман (ДУМ) может попросить власти РФ открыть авиасообщение с Саудовской Аравией для совершения хаджа. Об этом </w:t>
      </w:r>
      <w:r w:rsidR="007A0305">
        <w:t>«</w:t>
      </w:r>
      <w:r>
        <w:t>Известиям</w:t>
      </w:r>
      <w:r w:rsidR="007A0305">
        <w:t>»</w:t>
      </w:r>
      <w:r>
        <w:t xml:space="preserve"> заявили в ДУМ. Там отметили, что ждут окончательного решения от саудовских властей об открытии границ, </w:t>
      </w:r>
      <w:r w:rsidR="00566997">
        <w:t>–</w:t>
      </w:r>
      <w:r>
        <w:t xml:space="preserve"> по их прогнозам, об этом должно быть объявлено уже на нынешней неделе. В саудовском министерстве хаджа </w:t>
      </w:r>
      <w:r w:rsidR="007A0305">
        <w:t>«</w:t>
      </w:r>
      <w:r>
        <w:t>Известиям</w:t>
      </w:r>
      <w:r w:rsidR="007A0305">
        <w:t>»</w:t>
      </w:r>
      <w:r>
        <w:t xml:space="preserve"> подтвердили, что в ближайшее время назовут даты для подачи заявок. В ДУМ также отметили, что в 2020 году Россия может сократить квоту на паломничество в Мекку и Медину </w:t>
      </w:r>
      <w:r w:rsidR="00566997">
        <w:t>–</w:t>
      </w:r>
      <w:r>
        <w:t xml:space="preserve"> решение будет принимать специальный совет, куда войдут представители санитарных организаций.</w:t>
      </w:r>
    </w:p>
    <w:p w14:paraId="596028E8" w14:textId="3C3F8903" w:rsidR="00E00EF9" w:rsidRDefault="00E00EF9" w:rsidP="007A0305">
      <w:pPr>
        <w:jc w:val="both"/>
      </w:pPr>
      <w:r>
        <w:t>Условно быть</w:t>
      </w:r>
    </w:p>
    <w:p w14:paraId="0E691115" w14:textId="60FA3C6D" w:rsidR="00566997" w:rsidRDefault="00E00EF9" w:rsidP="007A0305">
      <w:pPr>
        <w:jc w:val="both"/>
      </w:pPr>
      <w:r>
        <w:t xml:space="preserve">Хадж </w:t>
      </w:r>
      <w:r w:rsidR="00566997">
        <w:t>–</w:t>
      </w:r>
      <w:r>
        <w:t xml:space="preserve"> пятый столп ислама, обязательное для каждого мусульманина паломничество к священному городу Мекке и ее окрестностям </w:t>
      </w:r>
      <w:r w:rsidR="00566997">
        <w:t>–</w:t>
      </w:r>
      <w:r>
        <w:t xml:space="preserve"> горе Арафат, долинам </w:t>
      </w:r>
      <w:proofErr w:type="spellStart"/>
      <w:r>
        <w:t>Муздалифа</w:t>
      </w:r>
      <w:proofErr w:type="spellEnd"/>
      <w:r>
        <w:t xml:space="preserve"> и Мина. Он совершается с 8-го по 12-й день двенадцатого месяца мусульманского лунного календаря (хиджры), сам месяц по-арабски называется </w:t>
      </w:r>
      <w:proofErr w:type="spellStart"/>
      <w:r>
        <w:t>зу</w:t>
      </w:r>
      <w:proofErr w:type="spellEnd"/>
      <w:r>
        <w:t>-ль-</w:t>
      </w:r>
      <w:proofErr w:type="spellStart"/>
      <w:r>
        <w:t>хиджа</w:t>
      </w:r>
      <w:proofErr w:type="spellEnd"/>
      <w:r>
        <w:t xml:space="preserve"> (</w:t>
      </w:r>
      <w:r w:rsidR="007A0305">
        <w:t>«</w:t>
      </w:r>
      <w:r>
        <w:t>обладающий паломничеством</w:t>
      </w:r>
      <w:r w:rsidR="007A0305">
        <w:t>»</w:t>
      </w:r>
      <w:r>
        <w:t>). В 2019-м за эти пять дней Мекку посетили свыше 2,5 млн человек.</w:t>
      </w:r>
    </w:p>
    <w:p w14:paraId="5A4DB467" w14:textId="77777777" w:rsidR="00566997" w:rsidRDefault="00E00EF9" w:rsidP="007A0305">
      <w:pPr>
        <w:jc w:val="both"/>
      </w:pPr>
      <w:r>
        <w:t xml:space="preserve">В этом году хадж приходится на период с 28 июля по 2 августа. Но в свете пандемии COVID-19 есть серьезные опасения, что Королевство Саудовская Аравия (КСА) отменит или сильно ограничит хадж. Некоторые страны </w:t>
      </w:r>
      <w:r w:rsidR="00566997">
        <w:t>–</w:t>
      </w:r>
      <w:r>
        <w:t xml:space="preserve"> например, Сингапур или Индонезия (самое большое по числу живущих мусульман государство) </w:t>
      </w:r>
      <w:r w:rsidR="00566997">
        <w:t>–</w:t>
      </w:r>
      <w:r>
        <w:t xml:space="preserve"> уже объявили, что не будут отправлять своих граждан в Мекку в этом году из-за опасений пандемии. Джакарта первоначально хотела сократить квоту на половину (с 220 тыс. до 110 тыс.), но в итоге решила отказаться совсем.</w:t>
      </w:r>
    </w:p>
    <w:p w14:paraId="3A69B402" w14:textId="79DA24F8" w:rsidR="00566997" w:rsidRDefault="00E00EF9" w:rsidP="007A0305">
      <w:pPr>
        <w:jc w:val="both"/>
      </w:pPr>
      <w:r>
        <w:t xml:space="preserve">В министерстве хаджа и </w:t>
      </w:r>
      <w:proofErr w:type="spellStart"/>
      <w:r>
        <w:t>умры</w:t>
      </w:r>
      <w:proofErr w:type="spellEnd"/>
      <w:r>
        <w:t xml:space="preserve"> Саудовской Аравии </w:t>
      </w:r>
      <w:r w:rsidR="007A0305">
        <w:t>«</w:t>
      </w:r>
      <w:r>
        <w:t>Известиям</w:t>
      </w:r>
      <w:r w:rsidR="007A0305">
        <w:t>»</w:t>
      </w:r>
      <w:r>
        <w:t xml:space="preserve"> заявили, что объявят обо всех деталях о паломничества в этом году в ближайшее время. Однако точных сроков и условий, на которых королевство откроется для паломников, не назвали. Тем не менее сам факт, что подачу заявок так и не отменили, дает надежду, что хадж в этом году всё же состоится.</w:t>
      </w:r>
    </w:p>
    <w:p w14:paraId="14A0B7A9" w14:textId="172C364C" w:rsidR="00566997" w:rsidRDefault="00566997" w:rsidP="007A0305">
      <w:pPr>
        <w:jc w:val="both"/>
      </w:pPr>
      <w:r>
        <w:t>–</w:t>
      </w:r>
      <w:r w:rsidR="00E00EF9">
        <w:t xml:space="preserve"> Мы объявим о начале приема заявок на хадж 1441 года (2020 год по исламскому летоисчислению. </w:t>
      </w:r>
      <w:r>
        <w:t>–</w:t>
      </w:r>
      <w:r w:rsidR="00E00EF9">
        <w:t xml:space="preserve"> </w:t>
      </w:r>
      <w:r w:rsidR="007A0305">
        <w:t>«</w:t>
      </w:r>
      <w:r w:rsidR="00E00EF9">
        <w:t>Известия</w:t>
      </w:r>
      <w:r w:rsidR="007A0305">
        <w:t>»</w:t>
      </w:r>
      <w:r w:rsidR="00E00EF9">
        <w:t xml:space="preserve">) через сайт министерства. Тогда же уточним все условия для подачи заявок, </w:t>
      </w:r>
      <w:r>
        <w:t>–</w:t>
      </w:r>
      <w:r w:rsidR="00E00EF9">
        <w:t xml:space="preserve"> коротко отметили в ведомстве.</w:t>
      </w:r>
    </w:p>
    <w:p w14:paraId="0354A9D6" w14:textId="3DC3ED77" w:rsidR="00566997" w:rsidRDefault="00E00EF9" w:rsidP="007A0305">
      <w:pPr>
        <w:jc w:val="both"/>
      </w:pPr>
      <w:r>
        <w:t xml:space="preserve">В посольстве КСА в Москве </w:t>
      </w:r>
      <w:r w:rsidR="007A0305">
        <w:t>«</w:t>
      </w:r>
      <w:r>
        <w:t>Известиям</w:t>
      </w:r>
      <w:r w:rsidR="007A0305">
        <w:t>»</w:t>
      </w:r>
      <w:r>
        <w:t xml:space="preserve"> также заявили, что не знают, как именно пройдет хадж в этом году.</w:t>
      </w:r>
    </w:p>
    <w:p w14:paraId="5638E7FB" w14:textId="77777777" w:rsidR="00566997" w:rsidRDefault="00566997" w:rsidP="007A0305">
      <w:pPr>
        <w:jc w:val="both"/>
      </w:pPr>
      <w:r>
        <w:t>–</w:t>
      </w:r>
      <w:r w:rsidR="00E00EF9">
        <w:t xml:space="preserve"> Вопрос об открытии границ и допущении верующих в Мекку и Медину должен вот-вот решиться, мы ждем этого так же, как и вы, </w:t>
      </w:r>
      <w:r>
        <w:t>–</w:t>
      </w:r>
      <w:r w:rsidR="00E00EF9">
        <w:t xml:space="preserve"> пояснили в пресс-службе диппредставительства.</w:t>
      </w:r>
    </w:p>
    <w:p w14:paraId="09CF2023" w14:textId="77777777" w:rsidR="00566997" w:rsidRDefault="00E00EF9" w:rsidP="007A0305">
      <w:pPr>
        <w:jc w:val="both"/>
      </w:pPr>
      <w:r>
        <w:t>В 2013-м во время вспышки MERS (ближневосточного респираторного синдрома) КСА не отменило хадж, но просило всех паломников старше 65 лет и страдающих хроническими заболеваниями воздержаться от визита в Мекку. 4 марта 2020 года власти королевства запретили подданным совершать малый хадж (умру) из-за пандемии коронавируса.</w:t>
      </w:r>
    </w:p>
    <w:p w14:paraId="1A54C180" w14:textId="77777777" w:rsidR="00566997" w:rsidRDefault="00E00EF9" w:rsidP="007A0305">
      <w:pPr>
        <w:jc w:val="both"/>
      </w:pPr>
      <w:r>
        <w:t>Говоря о социальной дистанции, следует напомнить: религиозные обряды хаджа включают в себя многократный обход вокруг Каабы и ряды верующих обычно настолько плотные, что некоторые, особенно люди в возрасте, теряют сознание от духоты.</w:t>
      </w:r>
    </w:p>
    <w:p w14:paraId="6F88EABD" w14:textId="77777777" w:rsidR="00566997" w:rsidRDefault="00E00EF9" w:rsidP="007A0305">
      <w:pPr>
        <w:jc w:val="both"/>
      </w:pPr>
      <w:r>
        <w:t>В 2015 году в давке во время обрядовой церемонии в долине Мина погибли 2110 человек. В 1990 году жертвами похожего инцидента стали 1,2 тыс. человек. Саудовские власти заявили, что паломники пришли не по расписанию и нарушили порядок.</w:t>
      </w:r>
    </w:p>
    <w:p w14:paraId="57E39C83" w14:textId="77777777" w:rsidR="00566997" w:rsidRDefault="00E00EF9" w:rsidP="007A0305">
      <w:pPr>
        <w:jc w:val="both"/>
      </w:pPr>
      <w:r>
        <w:t>Зависит от всех</w:t>
      </w:r>
    </w:p>
    <w:p w14:paraId="39FBE264" w14:textId="7393D604" w:rsidR="00566997" w:rsidRDefault="00E00EF9" w:rsidP="007A0305">
      <w:pPr>
        <w:jc w:val="both"/>
      </w:pPr>
      <w:r>
        <w:t xml:space="preserve">В Духовном управлении мусульман России </w:t>
      </w:r>
      <w:r w:rsidR="007A0305">
        <w:t>«</w:t>
      </w:r>
      <w:r>
        <w:t>Известиям</w:t>
      </w:r>
      <w:r w:rsidR="007A0305">
        <w:t>»</w:t>
      </w:r>
      <w:r>
        <w:t xml:space="preserve"> рассказали, что ожидают заявления саудовских властей по хаджу уже на этой неделе. Как только КСА сообщит о своем решении, российские мусульманские духовные организации и участники хадж-миссии (куда входят сертифицированные туроператоры), а также представители </w:t>
      </w:r>
      <w:r>
        <w:lastRenderedPageBreak/>
        <w:t xml:space="preserve">санитарных организаций и правительства РФ соберутся на заседание специального совета. И уже тогда будет принято решение </w:t>
      </w:r>
      <w:r w:rsidR="00566997">
        <w:t>–</w:t>
      </w:r>
      <w:r>
        <w:t xml:space="preserve"> отправлять российских мусульман в Мекку или нет.</w:t>
      </w:r>
    </w:p>
    <w:p w14:paraId="2DC3D3A0" w14:textId="77777777" w:rsidR="00566997" w:rsidRDefault="00E00EF9" w:rsidP="007A0305">
      <w:pPr>
        <w:jc w:val="both"/>
      </w:pPr>
      <w:r>
        <w:t>В случае если Саудовская Аравия разрешит хадж, а границы России на этот момент будут закрыты, ДУМ РФ обратится к властям с просьбой разрешить полеты в КСА в рамках хаджа.</w:t>
      </w:r>
    </w:p>
    <w:p w14:paraId="5C8631BF" w14:textId="253C03C9" w:rsidR="00566997" w:rsidRDefault="00566997" w:rsidP="007A0305">
      <w:pPr>
        <w:jc w:val="both"/>
      </w:pPr>
      <w:r>
        <w:t>–</w:t>
      </w:r>
      <w:r w:rsidR="00E00EF9">
        <w:t xml:space="preserve"> Если останутся в силе те меры, которые сейчас предпринимаются, мы будем обращаться, желание такое есть, </w:t>
      </w:r>
      <w:r>
        <w:t>–</w:t>
      </w:r>
      <w:r w:rsidR="00E00EF9">
        <w:t xml:space="preserve"> заявил </w:t>
      </w:r>
      <w:r w:rsidR="007A0305">
        <w:t>«</w:t>
      </w:r>
      <w:r w:rsidR="00E00EF9">
        <w:t>Известиям</w:t>
      </w:r>
      <w:r w:rsidR="007A0305">
        <w:t>»</w:t>
      </w:r>
      <w:r w:rsidR="00E00EF9">
        <w:t xml:space="preserve"> первый заместитель председателя Совета муфтиев России, заместитель главы ДУМ РФ Рушан </w:t>
      </w:r>
      <w:proofErr w:type="spellStart"/>
      <w:r w:rsidR="00E00EF9">
        <w:t>Аббясов</w:t>
      </w:r>
      <w:proofErr w:type="spellEnd"/>
      <w:r w:rsidR="00E00EF9">
        <w:t xml:space="preserve">. </w:t>
      </w:r>
      <w:r>
        <w:t>–</w:t>
      </w:r>
      <w:r w:rsidR="00E00EF9">
        <w:t xml:space="preserve"> Но будем учитывать все факторы, не от одной саудовской стороны зависит решение, от нашей тоже.</w:t>
      </w:r>
    </w:p>
    <w:p w14:paraId="6AFE8A33" w14:textId="5FC3D5BC" w:rsidR="00566997" w:rsidRDefault="00E00EF9" w:rsidP="007A0305">
      <w:pPr>
        <w:jc w:val="both"/>
      </w:pPr>
      <w:r>
        <w:t xml:space="preserve">Как заметил </w:t>
      </w:r>
      <w:r w:rsidR="007A0305">
        <w:t>«</w:t>
      </w:r>
      <w:r>
        <w:t>Известиям</w:t>
      </w:r>
      <w:r w:rsidR="007A0305">
        <w:t>»</w:t>
      </w:r>
      <w:r>
        <w:t xml:space="preserve"> источник в правительственных кругах РФ, фактически Россия не закрывала свои границы, она лишь ввела ограничения на время коронавируса. Поэтому в случае необходимости и по согласованию россияне могут выезжать из страны. Что касается посещения КСА </w:t>
      </w:r>
      <w:r w:rsidR="00566997">
        <w:t>–</w:t>
      </w:r>
      <w:r>
        <w:t xml:space="preserve"> здесь всё зависит от развития эпидемиологической ситуации.</w:t>
      </w:r>
    </w:p>
    <w:p w14:paraId="659A473B" w14:textId="77777777" w:rsidR="00566997" w:rsidRDefault="00E00EF9" w:rsidP="007A0305">
      <w:pPr>
        <w:jc w:val="both"/>
      </w:pPr>
      <w:r>
        <w:t xml:space="preserve">Чтобы организовать поток паломников, Саудовская Аравия ежегодно выделяет квоты по странам мира в зависимости от количества проживающих в них мусульман. Так, Россия, в которой, по данным исследовательского центра </w:t>
      </w:r>
      <w:proofErr w:type="spellStart"/>
      <w:r>
        <w:t>Pew</w:t>
      </w:r>
      <w:proofErr w:type="spellEnd"/>
      <w:r>
        <w:t xml:space="preserve"> </w:t>
      </w:r>
      <w:proofErr w:type="spellStart"/>
      <w:r>
        <w:t>Research</w:t>
      </w:r>
      <w:proofErr w:type="spellEnd"/>
      <w:r>
        <w:t xml:space="preserve"> </w:t>
      </w:r>
      <w:proofErr w:type="spellStart"/>
      <w:r>
        <w:t>Center</w:t>
      </w:r>
      <w:proofErr w:type="spellEnd"/>
      <w:r>
        <w:t xml:space="preserve"> за 2017 год, проживает свыше 14 млн приверженцев ислама, в прошлом году получила квоту в 20 тыс. человек. В этом она увеличилась еще на 5 тыс. А Пакистан с его 212-миллионным преимущественно мусульманским населением </w:t>
      </w:r>
      <w:r w:rsidR="00566997">
        <w:t>–</w:t>
      </w:r>
      <w:r>
        <w:t xml:space="preserve"> 200 тыс. мест.</w:t>
      </w:r>
    </w:p>
    <w:p w14:paraId="526EDCB6" w14:textId="77777777" w:rsidR="00566997" w:rsidRDefault="00E00EF9" w:rsidP="007A0305">
      <w:pPr>
        <w:jc w:val="both"/>
      </w:pPr>
      <w:r>
        <w:t xml:space="preserve">Решение, сокращать российскую квоту или нет, будет приниматься на совете по хаджу, пояснил Рушан </w:t>
      </w:r>
      <w:proofErr w:type="spellStart"/>
      <w:r>
        <w:t>Аббясов</w:t>
      </w:r>
      <w:proofErr w:type="spellEnd"/>
      <w:r>
        <w:t xml:space="preserve">. Он также рассказал, что сфера паломнической индустрии уже пострадала от коронавируса, поскольку многие компании заранее оплатили гостиницы в Мекке или </w:t>
      </w:r>
      <w:proofErr w:type="spellStart"/>
      <w:r>
        <w:t>Джидде</w:t>
      </w:r>
      <w:proofErr w:type="spellEnd"/>
      <w:r>
        <w:t>, а также внесли депозиты за авиабилеты. Работа началась еще в конце прошлого года, пояснил представитель ДУМ РФ.</w:t>
      </w:r>
    </w:p>
    <w:p w14:paraId="215CF89F" w14:textId="77777777" w:rsidR="00566997" w:rsidRDefault="00566997" w:rsidP="007A0305">
      <w:pPr>
        <w:jc w:val="both"/>
      </w:pPr>
      <w:r>
        <w:t>–</w:t>
      </w:r>
      <w:r w:rsidR="00E00EF9">
        <w:t xml:space="preserve"> Дальше компании будут решать между собой: либо перенесут деньги на следующий год, либо будут договариваться о возврате средств. Некоторые паломники, в основном люди преклонного возраста, опасаясь вируса, уже попросили наши компании вернуть им залоги. И компании добросовестно возвращают средства. Некоторые паломники, наоборот, просят оставить средства, перенести их на следующий год. Тогда в 2021 году их заявки будут в приоритете, </w:t>
      </w:r>
      <w:r>
        <w:t>–</w:t>
      </w:r>
      <w:r w:rsidR="00E00EF9">
        <w:t xml:space="preserve"> отметил Рушан </w:t>
      </w:r>
      <w:proofErr w:type="spellStart"/>
      <w:r w:rsidR="00E00EF9">
        <w:t>хазрат</w:t>
      </w:r>
      <w:proofErr w:type="spellEnd"/>
      <w:r w:rsidR="00E00EF9">
        <w:t>.</w:t>
      </w:r>
    </w:p>
    <w:p w14:paraId="40D4EBD3" w14:textId="77777777" w:rsidR="00566997" w:rsidRDefault="00E00EF9" w:rsidP="007A0305">
      <w:pPr>
        <w:jc w:val="both"/>
      </w:pPr>
      <w:r>
        <w:t xml:space="preserve">У России и Саудовской Аравии пока нет прямого регулярного авиасообщения. Есть сезонные рейсы между городами РФ и королевством только на период хаджа. В сентябре прошлого года Москва и Эр-Рияд оформили документы для организации прямого воздушного сообщения. Документально всё готово, заявил тогда посол королевства в России </w:t>
      </w:r>
      <w:proofErr w:type="spellStart"/>
      <w:r>
        <w:t>Раид</w:t>
      </w:r>
      <w:proofErr w:type="spellEnd"/>
      <w:r>
        <w:t xml:space="preserve"> бин Халид </w:t>
      </w:r>
      <w:proofErr w:type="spellStart"/>
      <w:r>
        <w:t>Кримли</w:t>
      </w:r>
      <w:proofErr w:type="spellEnd"/>
      <w:r>
        <w:t>. Однако регулярные прямые рейсы между двумя странами пока так и не запустили.</w:t>
      </w:r>
    </w:p>
    <w:p w14:paraId="6BE52A3F" w14:textId="06BAA191" w:rsidR="00E00EF9" w:rsidRDefault="00E00EF9" w:rsidP="007A0305">
      <w:pPr>
        <w:jc w:val="both"/>
      </w:pPr>
      <w:r>
        <w:t>Как решит Всевышний</w:t>
      </w:r>
    </w:p>
    <w:p w14:paraId="042FB284" w14:textId="73D66A7D" w:rsidR="00566997" w:rsidRDefault="00E00EF9" w:rsidP="007A0305">
      <w:pPr>
        <w:jc w:val="both"/>
      </w:pPr>
      <w:r>
        <w:t xml:space="preserve">В самой хадж-индустрии не спешат делать никаких прогнозов о том, будет хадж в этом году или нет, и относятся к этому по исламскому принципу </w:t>
      </w:r>
      <w:r w:rsidR="007A0305">
        <w:t>«</w:t>
      </w:r>
      <w:proofErr w:type="spellStart"/>
      <w:r>
        <w:t>таввакуль</w:t>
      </w:r>
      <w:proofErr w:type="spellEnd"/>
      <w:r w:rsidR="007A0305">
        <w:t>»</w:t>
      </w:r>
      <w:r>
        <w:t xml:space="preserve"> </w:t>
      </w:r>
      <w:r w:rsidR="00566997">
        <w:t>–</w:t>
      </w:r>
      <w:r>
        <w:t xml:space="preserve"> как решит Аллах, так и будет.</w:t>
      </w:r>
    </w:p>
    <w:p w14:paraId="14CC8CDD" w14:textId="630F7876" w:rsidR="00566997" w:rsidRDefault="00E00EF9" w:rsidP="007A0305">
      <w:pPr>
        <w:jc w:val="both"/>
      </w:pPr>
      <w:r>
        <w:t xml:space="preserve">Как заявил </w:t>
      </w:r>
      <w:r w:rsidR="007A0305">
        <w:t>«</w:t>
      </w:r>
      <w:r>
        <w:t>Известиям</w:t>
      </w:r>
      <w:r w:rsidR="007A0305">
        <w:t>»</w:t>
      </w:r>
      <w:r>
        <w:t xml:space="preserve"> гендиректор компании </w:t>
      </w:r>
      <w:r w:rsidR="007A0305">
        <w:t>«</w:t>
      </w:r>
      <w:r>
        <w:t>Умма-тур</w:t>
      </w:r>
      <w:r w:rsidR="007A0305">
        <w:t>»</w:t>
      </w:r>
      <w:r>
        <w:t xml:space="preserve"> Шамиль </w:t>
      </w:r>
      <w:proofErr w:type="spellStart"/>
      <w:r>
        <w:t>Мукарамов</w:t>
      </w:r>
      <w:proofErr w:type="spellEnd"/>
      <w:r>
        <w:t xml:space="preserve">, из 600 мест, выделенных его фирме по квоте (места распределяет российская хадж-миссия) пока занята лишь половина. Люди по большей части не обращались за возвратом средств, все находятся в ожидании хаджа, отметил собеседник </w:t>
      </w:r>
      <w:r w:rsidR="007A0305">
        <w:t>«</w:t>
      </w:r>
      <w:r>
        <w:t>Известий</w:t>
      </w:r>
      <w:r w:rsidR="007A0305">
        <w:t>»</w:t>
      </w:r>
      <w:r>
        <w:t>.</w:t>
      </w:r>
    </w:p>
    <w:p w14:paraId="12AB7073" w14:textId="77777777" w:rsidR="00566997" w:rsidRDefault="00566997" w:rsidP="007A0305">
      <w:pPr>
        <w:jc w:val="both"/>
      </w:pPr>
      <w:r>
        <w:t>–</w:t>
      </w:r>
      <w:r w:rsidR="00E00EF9">
        <w:t xml:space="preserve"> Порядка 30% наших паломников </w:t>
      </w:r>
      <w:r>
        <w:t>–</w:t>
      </w:r>
      <w:r w:rsidR="00E00EF9">
        <w:t xml:space="preserve"> люди старше 65 лет. Если людям старшего возраста хадж посещать не разрешат, мы будем действовать в соответствии с этим распоряжением. Но пока такой информации нет, </w:t>
      </w:r>
      <w:r>
        <w:t>–</w:t>
      </w:r>
      <w:r w:rsidR="00E00EF9">
        <w:t xml:space="preserve"> пояснил Шамиль </w:t>
      </w:r>
      <w:proofErr w:type="spellStart"/>
      <w:r w:rsidR="00E00EF9">
        <w:t>Мукарамов</w:t>
      </w:r>
      <w:proofErr w:type="spellEnd"/>
      <w:r w:rsidR="00E00EF9">
        <w:t xml:space="preserve">. </w:t>
      </w:r>
      <w:r>
        <w:t>–</w:t>
      </w:r>
      <w:r w:rsidR="00E00EF9">
        <w:t xml:space="preserve"> Если разрешат хадж в размерах квоты, то надо будет донабор сделать, а если сократят </w:t>
      </w:r>
      <w:r>
        <w:t>–</w:t>
      </w:r>
      <w:r w:rsidR="00E00EF9">
        <w:t xml:space="preserve"> такие разговоры тоже ходят </w:t>
      </w:r>
      <w:r>
        <w:t>–</w:t>
      </w:r>
      <w:r w:rsidR="00E00EF9">
        <w:t xml:space="preserve"> будем смотреть, каким образом это делать. В любом случае наша квота еще не успела заполниться, если даже сократят, то набранного количества нам уже хватит.</w:t>
      </w:r>
    </w:p>
    <w:p w14:paraId="2F2EA422" w14:textId="2BCD88DA" w:rsidR="00566997" w:rsidRDefault="00E00EF9" w:rsidP="007A0305">
      <w:pPr>
        <w:jc w:val="both"/>
      </w:pPr>
      <w:r>
        <w:lastRenderedPageBreak/>
        <w:t xml:space="preserve">Директор </w:t>
      </w:r>
      <w:r w:rsidR="007A0305">
        <w:t>«</w:t>
      </w:r>
      <w:proofErr w:type="spellStart"/>
      <w:r>
        <w:t>Умра</w:t>
      </w:r>
      <w:proofErr w:type="spellEnd"/>
      <w:r>
        <w:t>-тур</w:t>
      </w:r>
      <w:r w:rsidR="007A0305">
        <w:t>»</w:t>
      </w:r>
      <w:r>
        <w:t xml:space="preserve"> также пояснил, что коронавирус не особо сказался на бюджете его организации, поскольку предварительной оплаты </w:t>
      </w:r>
      <w:proofErr w:type="gramStart"/>
      <w:r>
        <w:t>за отели</w:t>
      </w:r>
      <w:proofErr w:type="gramEnd"/>
      <w:r>
        <w:t xml:space="preserve"> еще не было, были внесены лишь авансы по части авиабилетов.</w:t>
      </w:r>
    </w:p>
    <w:p w14:paraId="7023E3E3" w14:textId="77777777" w:rsidR="00566997" w:rsidRDefault="00566997" w:rsidP="007A0305">
      <w:pPr>
        <w:jc w:val="both"/>
      </w:pPr>
      <w:r>
        <w:t>–</w:t>
      </w:r>
      <w:r w:rsidR="00E00EF9">
        <w:t xml:space="preserve"> Но с авиакомпаниями мы договорились, что все эти брони можно будет перенести на другие даты, так или иначе на нас это не сказывается. Если люди потребуют возврата, мы готовы в полной мере вернуть внесенные депозиты. На нашем бюджете это не особо скажется, и в тяжелой ситуации мы не окажемся, </w:t>
      </w:r>
      <w:r>
        <w:t>–</w:t>
      </w:r>
      <w:r w:rsidR="00E00EF9">
        <w:t xml:space="preserve"> заверил представитель отрасли.</w:t>
      </w:r>
    </w:p>
    <w:p w14:paraId="59920F2A" w14:textId="77777777" w:rsidR="00566997" w:rsidRDefault="00E00EF9" w:rsidP="007A0305">
      <w:pPr>
        <w:jc w:val="both"/>
      </w:pPr>
      <w:r>
        <w:t xml:space="preserve">Помимо большого хаджа есть также малый </w:t>
      </w:r>
      <w:r w:rsidR="00566997">
        <w:t>–</w:t>
      </w:r>
      <w:r>
        <w:t xml:space="preserve"> его называют </w:t>
      </w:r>
      <w:proofErr w:type="spellStart"/>
      <w:r>
        <w:t>умра</w:t>
      </w:r>
      <w:proofErr w:type="spellEnd"/>
      <w:r>
        <w:t xml:space="preserve">. Так называют паломничество, которое происходит не в месяц </w:t>
      </w:r>
      <w:proofErr w:type="spellStart"/>
      <w:r>
        <w:t>зуль-хиджа</w:t>
      </w:r>
      <w:proofErr w:type="spellEnd"/>
      <w:r>
        <w:t xml:space="preserve">. В некоторых исламских правовых школах, например в </w:t>
      </w:r>
      <w:proofErr w:type="spellStart"/>
      <w:r>
        <w:t>ханафитском</w:t>
      </w:r>
      <w:proofErr w:type="spellEnd"/>
      <w:r>
        <w:t xml:space="preserve"> мазхабе (наиболее распространенном в России), </w:t>
      </w:r>
      <w:proofErr w:type="spellStart"/>
      <w:r>
        <w:t>умра</w:t>
      </w:r>
      <w:proofErr w:type="spellEnd"/>
      <w:r>
        <w:t xml:space="preserve"> считается необязательной. Поэтому, как пояснил Шамиль </w:t>
      </w:r>
      <w:proofErr w:type="spellStart"/>
      <w:r>
        <w:t>Мукарамов</w:t>
      </w:r>
      <w:proofErr w:type="spellEnd"/>
      <w:r>
        <w:t xml:space="preserve">, не совсем правильно предлагать паломникам совершить вместо большого хаджа малый. Те, кто записывался на хадж, </w:t>
      </w:r>
      <w:r w:rsidR="00566997">
        <w:t>–</w:t>
      </w:r>
      <w:r>
        <w:t xml:space="preserve"> должны поехать на хадж, подчеркнул эксперт.</w:t>
      </w:r>
    </w:p>
    <w:p w14:paraId="25DE7F3E" w14:textId="77777777" w:rsidR="00566997" w:rsidRDefault="00E00EF9" w:rsidP="007A0305">
      <w:pPr>
        <w:jc w:val="both"/>
      </w:pPr>
      <w:r>
        <w:t>Следует отметить, что Саудовская Аравия требует от всех прибывающих паломников предоставить справки о прививках от полиомиелита, желтой лихорадки, сезонного гриппа, менингита. Аналогичные требования касаются всех жителей Мекки и Медины, работников хадж-индустрии и даже пограничников, если они не делали прививки в течение последних трех лет.</w:t>
      </w:r>
    </w:p>
    <w:p w14:paraId="0C677846" w14:textId="535CB026" w:rsidR="00E00EF9" w:rsidRDefault="00E00EF9" w:rsidP="007A0305">
      <w:pPr>
        <w:jc w:val="both"/>
      </w:pPr>
      <w:r>
        <w:t>С 26 апреля КСА начало постепенно снимать ограничения, 31 мая открылись мечети, разрешены поездки внутри страны. Однако это не касалось Мекки. К 21 июня все карантинные меры будут сняты, однако в священном городе продолжит действие комендантский час.</w:t>
      </w:r>
    </w:p>
    <w:p w14:paraId="791B4D2C" w14:textId="77777777" w:rsidR="00566997" w:rsidRDefault="00247357" w:rsidP="007A0305">
      <w:pPr>
        <w:jc w:val="both"/>
      </w:pPr>
      <w:hyperlink r:id="rId17" w:history="1">
        <w:r w:rsidR="00E00EF9" w:rsidRPr="001650F3">
          <w:rPr>
            <w:rStyle w:val="a9"/>
          </w:rPr>
          <w:t>https://iz.ru/1020297/elnar-bainazarov/po-printcipu-very-musulmane-rf-poprosiat-razreshit-polety-v-mekku</w:t>
        </w:r>
      </w:hyperlink>
    </w:p>
    <w:p w14:paraId="551F9460" w14:textId="63C43467" w:rsidR="00796DC3" w:rsidRPr="00796DC3" w:rsidRDefault="00796DC3" w:rsidP="007A0305">
      <w:pPr>
        <w:pStyle w:val="3"/>
        <w:jc w:val="both"/>
        <w:rPr>
          <w:rFonts w:ascii="Times New Roman" w:hAnsi="Times New Roman"/>
          <w:sz w:val="24"/>
          <w:szCs w:val="24"/>
        </w:rPr>
      </w:pPr>
      <w:bookmarkStart w:id="14" w:name="_Toc42502785"/>
      <w:r w:rsidRPr="00796DC3">
        <w:rPr>
          <w:rFonts w:ascii="Times New Roman" w:hAnsi="Times New Roman"/>
          <w:sz w:val="24"/>
          <w:szCs w:val="24"/>
        </w:rPr>
        <w:t xml:space="preserve">ТАСС; 2020.05.06; </w:t>
      </w:r>
      <w:r w:rsidRPr="00566997">
        <w:rPr>
          <w:rFonts w:ascii="Times New Roman" w:hAnsi="Times New Roman"/>
          <w:sz w:val="24"/>
          <w:szCs w:val="24"/>
        </w:rPr>
        <w:t>РОСАВИАЦИ</w:t>
      </w:r>
      <w:r w:rsidRPr="00796DC3">
        <w:rPr>
          <w:rFonts w:ascii="Times New Roman" w:hAnsi="Times New Roman"/>
          <w:sz w:val="24"/>
          <w:szCs w:val="24"/>
        </w:rPr>
        <w:t>Я ОТМЕТИЛА РОСТ АВИАПЕРЕВОЗОК ПРИМЕРНО В ТРИ РАЗА С НАЧАЛА ИЮНЯ</w:t>
      </w:r>
      <w:bookmarkEnd w:id="14"/>
    </w:p>
    <w:p w14:paraId="0BFF051F" w14:textId="77777777" w:rsidR="00566997" w:rsidRDefault="00796DC3" w:rsidP="007A0305">
      <w:pPr>
        <w:jc w:val="both"/>
      </w:pPr>
      <w:r w:rsidRPr="00566997">
        <w:rPr>
          <w:b/>
        </w:rPr>
        <w:t>Росавиаци</w:t>
      </w:r>
      <w:r>
        <w:t xml:space="preserve">я с начала июня зафиксировала рост авиаперевозок в РФ примерно в три раза по сравнению с маем, сообщил первый </w:t>
      </w:r>
      <w:r w:rsidRPr="007A0305">
        <w:rPr>
          <w:b/>
        </w:rPr>
        <w:t>заместитель министра</w:t>
      </w:r>
      <w:r>
        <w:t xml:space="preserve"> транспорта, руководитель </w:t>
      </w:r>
      <w:r w:rsidRPr="00566997">
        <w:rPr>
          <w:b/>
        </w:rPr>
        <w:t>Росавиаци</w:t>
      </w:r>
      <w:r>
        <w:t xml:space="preserve">и </w:t>
      </w:r>
      <w:r w:rsidRPr="00566997">
        <w:rPr>
          <w:b/>
        </w:rPr>
        <w:t>Александр Нерадько</w:t>
      </w:r>
      <w:r>
        <w:t>.</w:t>
      </w:r>
    </w:p>
    <w:p w14:paraId="6FA032C5" w14:textId="77777777" w:rsidR="00566997" w:rsidRDefault="00796DC3" w:rsidP="007A0305">
      <w:pPr>
        <w:jc w:val="both"/>
      </w:pPr>
      <w:r>
        <w:t>Тем не менее, текущие показатели в 5-7 раз ниже, чем в июне прошлого года, отметил он.</w:t>
      </w:r>
    </w:p>
    <w:p w14:paraId="0011D57E" w14:textId="12C8EF44" w:rsidR="00566997" w:rsidRDefault="007A0305" w:rsidP="007A0305">
      <w:pPr>
        <w:jc w:val="both"/>
      </w:pPr>
      <w:r>
        <w:t>«</w:t>
      </w:r>
      <w:r w:rsidR="00796DC3">
        <w:t xml:space="preserve">Мы уже сейчас отмечаем с 1 июня рост пассажиропотока. По московским аэропортам он составляет в три раза по сравнению с маем. </w:t>
      </w:r>
      <w:proofErr w:type="gramStart"/>
      <w:r w:rsidR="00796DC3">
        <w:t xml:space="preserve">Примерно такой же рост в целом по стране, - </w:t>
      </w:r>
      <w:proofErr w:type="gramEnd"/>
      <w:r w:rsidR="00796DC3">
        <w:t xml:space="preserve">сказал </w:t>
      </w:r>
      <w:r w:rsidR="00796DC3" w:rsidRPr="00566997">
        <w:rPr>
          <w:b/>
        </w:rPr>
        <w:t>Нерадько</w:t>
      </w:r>
      <w:r w:rsidR="00796DC3">
        <w:t>. - Авиаперевозки оживляются. Степень оживления будет зависеть от того, насколько [оперативно] регионы, особенно юг страны, будут снимать ограничения</w:t>
      </w:r>
      <w:r>
        <w:t>»</w:t>
      </w:r>
      <w:r w:rsidR="00796DC3">
        <w:t>.</w:t>
      </w:r>
    </w:p>
    <w:p w14:paraId="4ADD30AE" w14:textId="16E86F5F" w:rsidR="00566997" w:rsidRDefault="007A0305" w:rsidP="007A0305">
      <w:pPr>
        <w:jc w:val="both"/>
      </w:pPr>
      <w:r>
        <w:t>«</w:t>
      </w:r>
      <w:r w:rsidR="00796DC3">
        <w:t>По сравнению с маем мы видим резкий рост оживления авиаперевозок, но он раз в 5-7 пока ниже, чем в июне прошлого года</w:t>
      </w:r>
      <w:r>
        <w:t>»</w:t>
      </w:r>
      <w:r w:rsidR="00796DC3">
        <w:t xml:space="preserve">, - отметил глава </w:t>
      </w:r>
      <w:r w:rsidR="00796DC3" w:rsidRPr="00566997">
        <w:rPr>
          <w:b/>
        </w:rPr>
        <w:t>Росавиаци</w:t>
      </w:r>
      <w:r w:rsidR="00796DC3">
        <w:t>и.</w:t>
      </w:r>
    </w:p>
    <w:p w14:paraId="22B81631" w14:textId="658E0CD3" w:rsidR="00566997" w:rsidRDefault="00796DC3" w:rsidP="007A0305">
      <w:pPr>
        <w:jc w:val="both"/>
      </w:pPr>
      <w:r>
        <w:t xml:space="preserve">При этом, по его словам, </w:t>
      </w:r>
      <w:r w:rsidR="007A0305">
        <w:t>«</w:t>
      </w:r>
      <w:r>
        <w:t>авиация готова взлететь, все будет зависеть от пандемической обстановки в регионах</w:t>
      </w:r>
      <w:r w:rsidR="007A0305">
        <w:t>»</w:t>
      </w:r>
      <w:r>
        <w:t>.</w:t>
      </w:r>
    </w:p>
    <w:p w14:paraId="0177E712" w14:textId="77777777" w:rsidR="00566997" w:rsidRDefault="00796DC3" w:rsidP="007A0305">
      <w:pPr>
        <w:jc w:val="both"/>
      </w:pPr>
      <w:r w:rsidRPr="00566997">
        <w:rPr>
          <w:b/>
        </w:rPr>
        <w:t>Росавиаци</w:t>
      </w:r>
      <w:r>
        <w:t>я пока не публиковала данные о перевозках российских авиакомпаний в мае. В апреле авиакомпании РФ перевезли рекордно малое число пассажиров - 739,5 тыс., тогда как годом ранее показатель составил более 9 млн пассажиров.</w:t>
      </w:r>
    </w:p>
    <w:p w14:paraId="3763DC97" w14:textId="0B381485" w:rsidR="00796DC3" w:rsidRDefault="00796DC3" w:rsidP="007A0305">
      <w:pPr>
        <w:jc w:val="both"/>
      </w:pPr>
      <w:r>
        <w:t>Как следует из статистики Международной ассоциации аэропортов, в мае пассажиропоток крупнейших российских аэропортов держался максимум на уровне 10% от уровня мая 2019 года.</w:t>
      </w:r>
    </w:p>
    <w:p w14:paraId="3DC0E067" w14:textId="16578444" w:rsidR="00566997" w:rsidRDefault="00247357" w:rsidP="007A0305">
      <w:pPr>
        <w:jc w:val="both"/>
        <w:rPr>
          <w:rStyle w:val="a9"/>
        </w:rPr>
      </w:pPr>
      <w:hyperlink r:id="rId18" w:history="1">
        <w:r w:rsidR="00796DC3" w:rsidRPr="001650F3">
          <w:rPr>
            <w:rStyle w:val="a9"/>
          </w:rPr>
          <w:t>https://tass.ru/ekonomika/8661207</w:t>
        </w:r>
      </w:hyperlink>
    </w:p>
    <w:p w14:paraId="3679CF7D" w14:textId="4DBA9537" w:rsidR="00183C9C" w:rsidRPr="00183C9C" w:rsidRDefault="00183C9C" w:rsidP="007A0305">
      <w:pPr>
        <w:jc w:val="both"/>
      </w:pPr>
      <w:r w:rsidRPr="00183C9C">
        <w:t>На ту же тему:</w:t>
      </w:r>
    </w:p>
    <w:p w14:paraId="129F1155" w14:textId="77777777" w:rsidR="00183C9C" w:rsidRDefault="00247357" w:rsidP="007A0305">
      <w:pPr>
        <w:pStyle w:val="ExportHyperlink"/>
        <w:jc w:val="both"/>
      </w:pPr>
      <w:hyperlink r:id="rId19" w:history="1">
        <w:r w:rsidR="00183C9C">
          <w:rPr>
            <w:rStyle w:val="a9"/>
          </w:rPr>
          <w:t>https://crimea.ria.ru/society/20200606/1118366001/V-Rossii-passazhiropotok-v-iyune-vyros-v-tri-raza--Rosaviatsiya.html</w:t>
        </w:r>
      </w:hyperlink>
    </w:p>
    <w:p w14:paraId="7E6A8418" w14:textId="6FE84C37" w:rsidR="00796DC3" w:rsidRPr="00796DC3" w:rsidRDefault="00796DC3" w:rsidP="007A0305">
      <w:pPr>
        <w:pStyle w:val="3"/>
        <w:jc w:val="both"/>
        <w:rPr>
          <w:rFonts w:ascii="Times New Roman" w:hAnsi="Times New Roman"/>
          <w:sz w:val="24"/>
          <w:szCs w:val="24"/>
        </w:rPr>
      </w:pPr>
      <w:bookmarkStart w:id="15" w:name="_Toc42502786"/>
      <w:r w:rsidRPr="00796DC3">
        <w:rPr>
          <w:rFonts w:ascii="Times New Roman" w:hAnsi="Times New Roman"/>
          <w:sz w:val="24"/>
          <w:szCs w:val="24"/>
        </w:rPr>
        <w:lastRenderedPageBreak/>
        <w:t>ПРАЙМ; 2020.05.06; ОТКРЫТИЕ МЕЖДУНАРОДНЫХ РЕЙСОВ В РОССИИ БУДЕТ ЗАВИСЕТЬ ОТ ЭПИДОБСТАНОВКИ</w:t>
      </w:r>
      <w:bookmarkEnd w:id="15"/>
    </w:p>
    <w:p w14:paraId="29F48FC9" w14:textId="77777777" w:rsidR="00566997" w:rsidRDefault="00796DC3" w:rsidP="007A0305">
      <w:pPr>
        <w:jc w:val="both"/>
      </w:pPr>
      <w:r>
        <w:t xml:space="preserve">Открытие международного авиасообщения будет зависеть от эпидемиологической обстановки, сообщил в пятницу первый </w:t>
      </w:r>
      <w:r w:rsidRPr="007A0305">
        <w:rPr>
          <w:b/>
        </w:rPr>
        <w:t>замминистра</w:t>
      </w:r>
      <w:r>
        <w:t xml:space="preserve"> транспорта, глава </w:t>
      </w:r>
      <w:r w:rsidRPr="00566997">
        <w:rPr>
          <w:b/>
        </w:rPr>
        <w:t>Росавиаци</w:t>
      </w:r>
      <w:r>
        <w:t xml:space="preserve">и </w:t>
      </w:r>
      <w:r w:rsidRPr="00566997">
        <w:rPr>
          <w:b/>
        </w:rPr>
        <w:t>Александр Нерадько</w:t>
      </w:r>
      <w:r>
        <w:t>.</w:t>
      </w:r>
    </w:p>
    <w:p w14:paraId="13B8C655" w14:textId="6769E8D8" w:rsidR="00796DC3" w:rsidRDefault="007A0305" w:rsidP="007A0305">
      <w:pPr>
        <w:jc w:val="both"/>
      </w:pPr>
      <w:r>
        <w:t>«</w:t>
      </w:r>
      <w:r w:rsidR="00796DC3">
        <w:t>Я не занимаюсь прогнозами. Сначала будут открываться внутренние рейсы, сейчас они показывают свой рост. Роспотребнадзор будет наблюдать, будет ли меняться (</w:t>
      </w:r>
      <w:proofErr w:type="spellStart"/>
      <w:r w:rsidR="00796DC3">
        <w:t>эпидобстановка</w:t>
      </w:r>
      <w:proofErr w:type="spellEnd"/>
      <w:r w:rsidR="00796DC3">
        <w:t xml:space="preserve"> </w:t>
      </w:r>
      <w:r w:rsidR="00566997">
        <w:t>–</w:t>
      </w:r>
      <w:r w:rsidR="00796DC3">
        <w:t xml:space="preserve"> ред.)</w:t>
      </w:r>
      <w:r>
        <w:t>»</w:t>
      </w:r>
      <w:r w:rsidR="00796DC3">
        <w:t xml:space="preserve">, </w:t>
      </w:r>
      <w:r w:rsidR="00566997">
        <w:t>–</w:t>
      </w:r>
      <w:r w:rsidR="00796DC3">
        <w:t xml:space="preserve"> сказал он журналистам, отвечая на вопрос о том, когда ожидается открытие международных рейсов.</w:t>
      </w:r>
    </w:p>
    <w:p w14:paraId="33CE495C" w14:textId="0048810F" w:rsidR="00796DC3" w:rsidRDefault="00247357" w:rsidP="007A0305">
      <w:pPr>
        <w:jc w:val="both"/>
      </w:pPr>
      <w:hyperlink r:id="rId20" w:history="1">
        <w:r w:rsidR="00796DC3" w:rsidRPr="001650F3">
          <w:rPr>
            <w:rStyle w:val="a9"/>
          </w:rPr>
          <w:t>https://1prime.ru/business/20200605/831581240.html</w:t>
        </w:r>
      </w:hyperlink>
    </w:p>
    <w:p w14:paraId="73B0C318" w14:textId="04F0F5E2" w:rsidR="00796DC3" w:rsidRPr="00796DC3" w:rsidRDefault="00796DC3" w:rsidP="007A0305">
      <w:pPr>
        <w:pStyle w:val="3"/>
        <w:jc w:val="both"/>
        <w:rPr>
          <w:rFonts w:ascii="Times New Roman" w:hAnsi="Times New Roman"/>
          <w:sz w:val="24"/>
          <w:szCs w:val="24"/>
        </w:rPr>
      </w:pPr>
      <w:bookmarkStart w:id="16" w:name="_Toc42502787"/>
      <w:r w:rsidRPr="00796DC3">
        <w:rPr>
          <w:rFonts w:ascii="Times New Roman" w:hAnsi="Times New Roman"/>
          <w:sz w:val="24"/>
          <w:szCs w:val="24"/>
        </w:rPr>
        <w:t xml:space="preserve">ТАСС; 2020.05.06; </w:t>
      </w:r>
      <w:bookmarkStart w:id="17" w:name="_Hlk42504171"/>
      <w:r w:rsidRPr="00566997">
        <w:rPr>
          <w:rFonts w:ascii="Times New Roman" w:hAnsi="Times New Roman"/>
          <w:sz w:val="24"/>
          <w:szCs w:val="24"/>
        </w:rPr>
        <w:t>НЕРАДЬКО</w:t>
      </w:r>
      <w:r w:rsidRPr="00796DC3">
        <w:rPr>
          <w:rFonts w:ascii="Times New Roman" w:hAnsi="Times New Roman"/>
          <w:sz w:val="24"/>
          <w:szCs w:val="24"/>
        </w:rPr>
        <w:t>: РЕКОНСТРУКЦИЯ АЭРОПОРТА ЧЕЛЯБИНСКА ПОТРЕБОВАЛА БОЛЕЕ 10 МЛРД РУБЛЕЙ</w:t>
      </w:r>
      <w:bookmarkEnd w:id="16"/>
    </w:p>
    <w:p w14:paraId="09FD6AED" w14:textId="77777777" w:rsidR="00566997" w:rsidRDefault="00796DC3" w:rsidP="007A0305">
      <w:pPr>
        <w:jc w:val="both"/>
      </w:pPr>
      <w:r>
        <w:t xml:space="preserve">Более 10 млрд рублей было направлено на реконструкцию аэропорта Челябинска, которая ведется с ноября 2018 год. 5,3 млрд рублей из этой суммы - деньги из федерального бюджета, сообщил в пятницу журналистам первый </w:t>
      </w:r>
      <w:r w:rsidRPr="007A0305">
        <w:rPr>
          <w:b/>
        </w:rPr>
        <w:t>заместитель министра</w:t>
      </w:r>
      <w:r>
        <w:t xml:space="preserve"> транспорта Российской Федерации </w:t>
      </w:r>
      <w:r w:rsidRPr="00566997">
        <w:rPr>
          <w:b/>
        </w:rPr>
        <w:t>Александр Нерадько</w:t>
      </w:r>
      <w:r>
        <w:t xml:space="preserve"> во время рабочей поездки в Челябинскую область.</w:t>
      </w:r>
    </w:p>
    <w:p w14:paraId="28981340" w14:textId="1D6F98D5" w:rsidR="00566997" w:rsidRDefault="007A0305" w:rsidP="007A0305">
      <w:pPr>
        <w:jc w:val="both"/>
      </w:pPr>
      <w:r>
        <w:t>«</w:t>
      </w:r>
      <w:r w:rsidR="00796DC3">
        <w:t xml:space="preserve">Инвестиции федерального бюджета </w:t>
      </w:r>
      <w:proofErr w:type="gramStart"/>
      <w:r w:rsidR="00796DC3">
        <w:t>- это</w:t>
      </w:r>
      <w:proofErr w:type="gramEnd"/>
      <w:r w:rsidR="00796DC3">
        <w:t xml:space="preserve"> 5,3 млрд рублей. И примерно столько же </w:t>
      </w:r>
      <w:proofErr w:type="gramStart"/>
      <w:r w:rsidR="00796DC3">
        <w:t>- это</w:t>
      </w:r>
      <w:proofErr w:type="gramEnd"/>
      <w:r w:rsidR="00796DC3">
        <w:t xml:space="preserve"> частные инвестиции в аэровокзальный комплекс. Инвестиции федерального бюджета были израсходованы на реконструкцию перронов, рулежные дорожки, часть взлетно-посадочной полосы, установку радиотехнического и светосигнального оборудования, строительство патрульной дороги, ограждений с техническими средствами охраны и очистных сооружений</w:t>
      </w:r>
      <w:r>
        <w:t>»</w:t>
      </w:r>
      <w:r w:rsidR="00796DC3">
        <w:t xml:space="preserve">, - сказал </w:t>
      </w:r>
      <w:r w:rsidR="00796DC3" w:rsidRPr="00566997">
        <w:rPr>
          <w:b/>
        </w:rPr>
        <w:t>Нерадько</w:t>
      </w:r>
      <w:r w:rsidR="00796DC3">
        <w:t>, уточнив, что сдача этих объектов запланирована на август 2020 года.</w:t>
      </w:r>
    </w:p>
    <w:p w14:paraId="154F2B5D" w14:textId="56C49D7F" w:rsidR="00566997" w:rsidRDefault="00796DC3" w:rsidP="007A0305">
      <w:pPr>
        <w:jc w:val="both"/>
      </w:pPr>
      <w:r>
        <w:t xml:space="preserve">По его словам, аэропорт Челябинск стал седьмым аэропортом в стране, где </w:t>
      </w:r>
      <w:r w:rsidR="007A0305">
        <w:t>«</w:t>
      </w:r>
      <w:r>
        <w:t>обеспечиваются всепогодные полеты</w:t>
      </w:r>
      <w:r w:rsidR="007A0305">
        <w:t>»</w:t>
      </w:r>
      <w:r>
        <w:t xml:space="preserve">. Также появились два комплекса очистных сооружений, которые будут обеспечивать фильтрацию загрязняющих веществ. </w:t>
      </w:r>
      <w:r w:rsidR="007A0305">
        <w:t>«</w:t>
      </w:r>
      <w:r>
        <w:t xml:space="preserve">[Раньше] в аэропорту не было современных очистных сооружений, и те горюче-смазочные материалы, которые применяются при эксплуатации воздушных судов, наземной техники, и </w:t>
      </w:r>
      <w:proofErr w:type="spellStart"/>
      <w:r>
        <w:t>противообледенительные</w:t>
      </w:r>
      <w:proofErr w:type="spellEnd"/>
      <w:r>
        <w:t xml:space="preserve"> реагенты уходили в почву</w:t>
      </w:r>
      <w:r w:rsidR="007A0305">
        <w:t>»</w:t>
      </w:r>
      <w:r>
        <w:t xml:space="preserve">, - сказал </w:t>
      </w:r>
      <w:r w:rsidRPr="00566997">
        <w:rPr>
          <w:b/>
        </w:rPr>
        <w:t>Нерадько</w:t>
      </w:r>
      <w:r>
        <w:t>.</w:t>
      </w:r>
    </w:p>
    <w:p w14:paraId="2C9E41D7" w14:textId="73C5B391" w:rsidR="00566997" w:rsidRDefault="00796DC3" w:rsidP="007A0305">
      <w:pPr>
        <w:jc w:val="both"/>
      </w:pPr>
      <w:r>
        <w:t xml:space="preserve">С точки зрения улучшения экологии в аэропорту также построены две </w:t>
      </w:r>
      <w:proofErr w:type="spellStart"/>
      <w:r>
        <w:t>противообледенительные</w:t>
      </w:r>
      <w:proofErr w:type="spellEnd"/>
      <w:r>
        <w:t xml:space="preserve"> площадки, на которых будут обрабатываться воздушные суда. </w:t>
      </w:r>
      <w:r w:rsidRPr="00566997">
        <w:rPr>
          <w:b/>
        </w:rPr>
        <w:t>Нерадько</w:t>
      </w:r>
      <w:r>
        <w:t xml:space="preserve"> уточнил, что под площадками сооружены специальные емкости, куда </w:t>
      </w:r>
      <w:r w:rsidR="007A0305">
        <w:t>«</w:t>
      </w:r>
      <w:r>
        <w:t xml:space="preserve">будет собираться </w:t>
      </w:r>
      <w:proofErr w:type="spellStart"/>
      <w:r>
        <w:t>противообледенительная</w:t>
      </w:r>
      <w:proofErr w:type="spellEnd"/>
      <w:r>
        <w:t xml:space="preserve"> жидкость и затем утилизироваться</w:t>
      </w:r>
      <w:r w:rsidR="007A0305">
        <w:t>»</w:t>
      </w:r>
      <w:r>
        <w:t>.</w:t>
      </w:r>
    </w:p>
    <w:p w14:paraId="03E7BE8B" w14:textId="1B10853A" w:rsidR="00566997" w:rsidRDefault="00796DC3" w:rsidP="007A0305">
      <w:pPr>
        <w:jc w:val="both"/>
      </w:pPr>
      <w:r>
        <w:t xml:space="preserve">Аэропорт получил 30 мест стоянок для самолетов любого типа, широкофюзеляжных, дальнемагистральных, тяжелых, пассажирских и грузовых. </w:t>
      </w:r>
      <w:r w:rsidRPr="00566997">
        <w:rPr>
          <w:b/>
        </w:rPr>
        <w:t>Нерадько</w:t>
      </w:r>
      <w:r>
        <w:t xml:space="preserve"> отметил, что международный аэропорт Челябинск имени И. В. Курчатова станет </w:t>
      </w:r>
      <w:r w:rsidR="007A0305">
        <w:t>«</w:t>
      </w:r>
      <w:r>
        <w:t>визитной карточкой</w:t>
      </w:r>
      <w:r w:rsidR="007A0305">
        <w:t>»</w:t>
      </w:r>
      <w:r>
        <w:t xml:space="preserve"> региона.</w:t>
      </w:r>
    </w:p>
    <w:p w14:paraId="5D8F5452" w14:textId="4E50916C" w:rsidR="00796DC3" w:rsidRDefault="00796DC3" w:rsidP="007A0305">
      <w:pPr>
        <w:jc w:val="both"/>
      </w:pPr>
      <w:r>
        <w:t>Международный аэропорт Челябинск (</w:t>
      </w:r>
      <w:proofErr w:type="spellStart"/>
      <w:r>
        <w:t>Баландино</w:t>
      </w:r>
      <w:proofErr w:type="spellEnd"/>
      <w:r>
        <w:t>) имени И. В. Курчатова - 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 В ноябре 2019 года был запущен новый терминал челябинского аэропорта, который строили с лета 2018 года. Общая площадь нового терминала в полтора раза больше площади старого, он рассчитан на 900 пассажиров в час и отвечает всем современным требованиям, в том числе оборудован для обслуживания маломобильных пассажиров.</w:t>
      </w:r>
    </w:p>
    <w:p w14:paraId="5C70466F" w14:textId="77777777" w:rsidR="00566997" w:rsidRDefault="00247357" w:rsidP="007A0305">
      <w:pPr>
        <w:jc w:val="both"/>
      </w:pPr>
      <w:hyperlink r:id="rId21" w:history="1">
        <w:r w:rsidR="00796DC3" w:rsidRPr="001650F3">
          <w:rPr>
            <w:rStyle w:val="a9"/>
          </w:rPr>
          <w:t>https://futurerussia.gov.ru/nacionalnye-proekty/rekonstrukcia-aeroporta-celabinska-potrebovala-bolee-10-mlrd-rublej-neradko</w:t>
        </w:r>
      </w:hyperlink>
    </w:p>
    <w:p w14:paraId="4B218512" w14:textId="6C8599F5" w:rsidR="00AE6453" w:rsidRPr="003C0CB7" w:rsidRDefault="00AE6453" w:rsidP="007A0305">
      <w:pPr>
        <w:pStyle w:val="3"/>
        <w:jc w:val="both"/>
        <w:rPr>
          <w:rFonts w:ascii="Times New Roman" w:hAnsi="Times New Roman"/>
          <w:sz w:val="24"/>
          <w:szCs w:val="24"/>
        </w:rPr>
      </w:pPr>
      <w:bookmarkStart w:id="18" w:name="_Toc42502788"/>
      <w:bookmarkEnd w:id="17"/>
      <w:r w:rsidRPr="003C0CB7">
        <w:rPr>
          <w:rFonts w:ascii="Times New Roman" w:hAnsi="Times New Roman"/>
          <w:sz w:val="24"/>
          <w:szCs w:val="24"/>
        </w:rPr>
        <w:lastRenderedPageBreak/>
        <w:t>ПРАЙМ; НАТАЛЬЯ КАРНОВА; 2020.07.06; КОГДА РОССИЯНАМ СНОВА РАЗРЕШАТ ПУТЕШЕСТВОВАТЬ</w:t>
      </w:r>
      <w:bookmarkEnd w:id="18"/>
    </w:p>
    <w:p w14:paraId="0BA669A7" w14:textId="77777777" w:rsidR="00566997" w:rsidRDefault="00AE6453" w:rsidP="007A0305">
      <w:pPr>
        <w:jc w:val="both"/>
      </w:pPr>
      <w:r>
        <w:t>Сразу три фактора – ослабление коронавируса, снятие ограничительных мер и наступившее лето – приводят к снижению панических настроений в обществе. Им на смену приходит желание расслабиться после перенесенного стресса – попутешествовать, провести отпуск на море, просто сменить обстановку. На этом фоне многие из нас задаются вопросом – когда ждать возобновления полноценного авиасообщения внутри России и на международных рейсах?</w:t>
      </w:r>
    </w:p>
    <w:p w14:paraId="6803B1F5" w14:textId="31F11C05" w:rsidR="00566997" w:rsidRDefault="00AE6453" w:rsidP="007A0305">
      <w:pPr>
        <w:jc w:val="both"/>
      </w:pPr>
      <w:r>
        <w:t xml:space="preserve">По данным </w:t>
      </w:r>
      <w:r w:rsidRPr="00566997">
        <w:rPr>
          <w:b/>
        </w:rPr>
        <w:t>Росавиаци</w:t>
      </w:r>
      <w:r>
        <w:t xml:space="preserve">и, пассажиропоток российских авиакомпаний в апреле 2020 года снизился по сравнению с аналогичным периодом прошлого года на 91,8%, в январе-апреле </w:t>
      </w:r>
      <w:r w:rsidR="00566997">
        <w:t>–</w:t>
      </w:r>
      <w:r>
        <w:t xml:space="preserve"> на 29,5%. Пассажиропоток российских аэропортов в апреле упал по сравнению с мартом на 87,3%. На этом фоне власти выделили на поддержку авиаперевозчиков 23,4 млрд рублей, ожидаются и другие меры вроде налоговых льгот и моратория на повышение аэропортовых сборов. Однако полноценно </w:t>
      </w:r>
      <w:r w:rsidR="007A0305">
        <w:t>«</w:t>
      </w:r>
      <w:r>
        <w:t>вздохнуть</w:t>
      </w:r>
      <w:r w:rsidR="007A0305">
        <w:t>»</w:t>
      </w:r>
      <w:r>
        <w:t xml:space="preserve"> отрасль сможет лишь после того, как самолеты вновь начнут летать.</w:t>
      </w:r>
    </w:p>
    <w:p w14:paraId="4FCD4357" w14:textId="77777777" w:rsidR="00566997" w:rsidRDefault="00AE6453" w:rsidP="007A0305">
      <w:pPr>
        <w:jc w:val="both"/>
      </w:pPr>
      <w:r>
        <w:t>Представители ряда зарубежных авиакомпаний уже выразили надежду на начало сообщения с другими странами уже в июне-июле. Скорое открытие границ обещают страны, тесно завязанные на туризм – Испания, Италия, Греция, Болгария. Турция уже возобновила авиасообщение, а с середины июня возобновляет его с рядом стран Европы.</w:t>
      </w:r>
    </w:p>
    <w:p w14:paraId="7C9864E8" w14:textId="5A1B04D6" w:rsidR="00566997" w:rsidRDefault="00AE6453" w:rsidP="007A0305">
      <w:pPr>
        <w:jc w:val="both"/>
      </w:pPr>
      <w:r>
        <w:t xml:space="preserve">Российские представители власти и авиаотрасли пока осторожнее в высказываниях. По словам президента </w:t>
      </w:r>
      <w:r w:rsidRPr="007A0305">
        <w:rPr>
          <w:b/>
        </w:rPr>
        <w:t>Владимира Путина</w:t>
      </w:r>
      <w:r>
        <w:t xml:space="preserve">, нужно все тщательно продумать и предусмотреть. В </w:t>
      </w:r>
      <w:r w:rsidR="007A0305">
        <w:t>«</w:t>
      </w:r>
      <w:r w:rsidRPr="00566997">
        <w:rPr>
          <w:b/>
        </w:rPr>
        <w:t>Аэрофлот</w:t>
      </w:r>
      <w:r>
        <w:t>е</w:t>
      </w:r>
      <w:r w:rsidR="007A0305">
        <w:t>»</w:t>
      </w:r>
      <w:r>
        <w:t xml:space="preserve"> ожидают возобновления международных рейсов из РФ в третьем квартале 2020 года, а в </w:t>
      </w:r>
      <w:r w:rsidR="007A0305">
        <w:t>«</w:t>
      </w:r>
      <w:r>
        <w:t>Уральских авиалиниях</w:t>
      </w:r>
      <w:r w:rsidR="007A0305">
        <w:t>»</w:t>
      </w:r>
      <w:r>
        <w:t xml:space="preserve"> – в августе–сентябре.</w:t>
      </w:r>
    </w:p>
    <w:p w14:paraId="055F4F89" w14:textId="77777777" w:rsidR="00566997" w:rsidRDefault="00AE6453" w:rsidP="007A0305">
      <w:pPr>
        <w:jc w:val="both"/>
      </w:pPr>
      <w:r>
        <w:t>Схожего мнения придерживается и Ассоциация туроператоров России.</w:t>
      </w:r>
    </w:p>
    <w:p w14:paraId="6DECD7B5" w14:textId="7E96D020" w:rsidR="00566997" w:rsidRDefault="007A0305" w:rsidP="007A0305">
      <w:pPr>
        <w:jc w:val="both"/>
      </w:pPr>
      <w:r>
        <w:t>«</w:t>
      </w:r>
      <w:r w:rsidR="00AE6453">
        <w:t>По оценкам коллег из авиационной отрасли, они ожидают поэтапное, постепенное, может не по всем странам, восстановление международного сообщения в третьем квартале. Когда это точно будет – июль, август или сентябрь – не понятно. И эта неопределенность, конечно, очень мешает планированию деятельности туроператорских компаний</w:t>
      </w:r>
      <w:r>
        <w:t>»</w:t>
      </w:r>
      <w:r w:rsidR="00AE6453">
        <w:t xml:space="preserve">, </w:t>
      </w:r>
      <w:r w:rsidR="00566997">
        <w:t>–</w:t>
      </w:r>
      <w:r w:rsidR="00AE6453">
        <w:t xml:space="preserve"> сказал вице-президент АТОР Дмитрий Горин.</w:t>
      </w:r>
    </w:p>
    <w:p w14:paraId="7E59AE68" w14:textId="77777777" w:rsidR="00566997" w:rsidRDefault="00AE6453" w:rsidP="007A0305">
      <w:pPr>
        <w:jc w:val="both"/>
      </w:pPr>
      <w:r w:rsidRPr="007A0305">
        <w:rPr>
          <w:b/>
        </w:rPr>
        <w:t>Минтранс</w:t>
      </w:r>
      <w:r>
        <w:t xml:space="preserve"> планирует восстановить внутренние перевозки в этом месяце, а в июле рассчитывает возобновить международные полеты. В целом, по данным министерства, пассажиропоток авиакомпаний РФ в 2020 году может упасть на 53-75%.</w:t>
      </w:r>
    </w:p>
    <w:p w14:paraId="6BAF959A" w14:textId="11ABB462" w:rsidR="00566997" w:rsidRDefault="00AE6453" w:rsidP="007A0305">
      <w:pPr>
        <w:jc w:val="both"/>
      </w:pPr>
      <w:r>
        <w:t xml:space="preserve">Участники рынка полагают, что на нормальный уровень внутренние перевозки должны вернуться ближе к концу осени, а международные – не раньше лета 2021 года. Но есть и более оптимистичные оценки. </w:t>
      </w:r>
      <w:r w:rsidR="007A0305">
        <w:t>«</w:t>
      </w:r>
      <w:r>
        <w:t xml:space="preserve">Мы ожидаем нормализации авиасообщения с основными европейскими столицами к осени и возврат к обычным международным полётам, включающим крупнейшие </w:t>
      </w:r>
      <w:proofErr w:type="spellStart"/>
      <w:r>
        <w:t>хабы</w:t>
      </w:r>
      <w:proofErr w:type="spellEnd"/>
      <w:r>
        <w:t xml:space="preserve"> к зиме</w:t>
      </w:r>
      <w:r w:rsidR="007A0305">
        <w:t>»</w:t>
      </w:r>
      <w:r>
        <w:t xml:space="preserve">, </w:t>
      </w:r>
      <w:r w:rsidR="00566997">
        <w:t>–</w:t>
      </w:r>
      <w:r>
        <w:t xml:space="preserve"> сообщил </w:t>
      </w:r>
      <w:r w:rsidR="007A0305">
        <w:t>«</w:t>
      </w:r>
      <w:r>
        <w:t>Прайм</w:t>
      </w:r>
      <w:r w:rsidR="007A0305">
        <w:t>»</w:t>
      </w:r>
      <w:r>
        <w:t xml:space="preserve"> источник в </w:t>
      </w:r>
      <w:proofErr w:type="spellStart"/>
      <w:r>
        <w:t>Aviasales</w:t>
      </w:r>
      <w:proofErr w:type="spellEnd"/>
      <w:r>
        <w:t>.</w:t>
      </w:r>
    </w:p>
    <w:p w14:paraId="2AC66758" w14:textId="77777777" w:rsidR="00566997" w:rsidRDefault="00AE6453" w:rsidP="007A0305">
      <w:pPr>
        <w:jc w:val="both"/>
      </w:pPr>
      <w:r>
        <w:t>НЕБО ПРИОТКРЫВАЕТСЯ ПО ЧАСТЯМ</w:t>
      </w:r>
    </w:p>
    <w:p w14:paraId="378734DE" w14:textId="5966A63C" w:rsidR="00566997" w:rsidRDefault="00AE6453" w:rsidP="007A0305">
      <w:pPr>
        <w:jc w:val="both"/>
      </w:pPr>
      <w:r>
        <w:t xml:space="preserve">По мнению опрошенных </w:t>
      </w:r>
      <w:r w:rsidR="007A0305">
        <w:t>«</w:t>
      </w:r>
      <w:r>
        <w:t>Прайм</w:t>
      </w:r>
      <w:r w:rsidR="007A0305">
        <w:t>»</w:t>
      </w:r>
      <w:r>
        <w:t xml:space="preserve"> экспертов, возобновление авиасообщения зависит от трех факторов </w:t>
      </w:r>
      <w:r w:rsidR="00566997">
        <w:t>–</w:t>
      </w:r>
      <w:r>
        <w:t xml:space="preserve"> эпидемиологической ситуации, открытии границ другими странами и экономической целесообразностью. Проще говоря, власти должны решить, что выгоднее </w:t>
      </w:r>
      <w:r w:rsidR="00566997">
        <w:t>–</w:t>
      </w:r>
      <w:r>
        <w:t xml:space="preserve"> дать авиаперевозчикам работать, нежели без конца их спонсировать. Для работы на наиболее рентабельных международных направлениях другие страны должны открыться, а риски </w:t>
      </w:r>
      <w:proofErr w:type="gramStart"/>
      <w:r>
        <w:t>пандемии  -</w:t>
      </w:r>
      <w:proofErr w:type="gramEnd"/>
      <w:r>
        <w:t xml:space="preserve"> отступить.</w:t>
      </w:r>
    </w:p>
    <w:p w14:paraId="077642E4" w14:textId="51191008" w:rsidR="00566997" w:rsidRDefault="007A0305" w:rsidP="007A0305">
      <w:pPr>
        <w:jc w:val="both"/>
      </w:pPr>
      <w:r>
        <w:t>«</w:t>
      </w:r>
      <w:r w:rsidR="00AE6453">
        <w:t xml:space="preserve">Практически все страны границы сперва приоткрывают: где-то начинают взаимные полёты только со странами, где нормальная </w:t>
      </w:r>
      <w:proofErr w:type="spellStart"/>
      <w:r w:rsidR="00AE6453">
        <w:t>эпидситуация</w:t>
      </w:r>
      <w:proofErr w:type="spellEnd"/>
      <w:r w:rsidR="00AE6453">
        <w:t>, где-то пускают лишь граждан определенных стран или путешественников со справкой об отсутствии коронавируса</w:t>
      </w:r>
      <w:r>
        <w:t>»</w:t>
      </w:r>
      <w:r w:rsidR="00AE6453">
        <w:t xml:space="preserve">, </w:t>
      </w:r>
      <w:r w:rsidR="00566997">
        <w:t>–</w:t>
      </w:r>
      <w:r w:rsidR="00AE6453">
        <w:t xml:space="preserve"> рассказали в </w:t>
      </w:r>
      <w:r>
        <w:t>«</w:t>
      </w:r>
      <w:proofErr w:type="spellStart"/>
      <w:r w:rsidR="00AE6453">
        <w:t>Туту.ру</w:t>
      </w:r>
      <w:proofErr w:type="spellEnd"/>
      <w:r>
        <w:t>»</w:t>
      </w:r>
      <w:r w:rsidR="00AE6453">
        <w:t>.</w:t>
      </w:r>
    </w:p>
    <w:p w14:paraId="59229472" w14:textId="77777777" w:rsidR="00566997" w:rsidRDefault="00AE6453" w:rsidP="007A0305">
      <w:pPr>
        <w:jc w:val="both"/>
      </w:pPr>
      <w:r>
        <w:t xml:space="preserve">Первыми границы обещают открыть Бахрейн, Болгария, Катар и Греция – уже 10 июня. За ними последуют такие страны, как Австрия, Германия, Япония, Швейцария, Чехия и еще ряд других – они откроются с 15 июня. С 20 июня доступными для путешественников могут </w:t>
      </w:r>
      <w:r>
        <w:lastRenderedPageBreak/>
        <w:t xml:space="preserve">стать Казахстан и Нидерланды, с 22-го подключатся еще 11 стран, среди которых Словакия и Норвегия. С 1 июля список станет еще шире </w:t>
      </w:r>
      <w:proofErr w:type="gramStart"/>
      <w:r w:rsidR="00566997">
        <w:t>–</w:t>
      </w:r>
      <w:r>
        <w:t xml:space="preserve">  откроется</w:t>
      </w:r>
      <w:proofErr w:type="gramEnd"/>
      <w:r>
        <w:t xml:space="preserve"> даже Китай (но только Пекин). Россия, по мнению компании, откроет границы с 15 июля.</w:t>
      </w:r>
    </w:p>
    <w:p w14:paraId="57F9DDD7" w14:textId="7BED993A" w:rsidR="00566997" w:rsidRDefault="00AE6453" w:rsidP="007A0305">
      <w:pPr>
        <w:jc w:val="both"/>
      </w:pPr>
      <w:r>
        <w:t xml:space="preserve">Вместе с тем, россияне, устав от самоизоляции, уже горят желанием паковать чемоданы. По данным </w:t>
      </w:r>
      <w:r w:rsidR="007A0305">
        <w:t>«</w:t>
      </w:r>
      <w:proofErr w:type="spellStart"/>
      <w:r>
        <w:t>Туту.ру</w:t>
      </w:r>
      <w:proofErr w:type="spellEnd"/>
      <w:r w:rsidR="007A0305">
        <w:t>»</w:t>
      </w:r>
      <w:r>
        <w:t>, 56,8% купивших билеты за рубеж, планируют путешествие в июне. Еще 34,7% настроены на июль, август планируют 4,8%. Число купивших билеты на осенние месяцы – порядка 1%.</w:t>
      </w:r>
    </w:p>
    <w:p w14:paraId="1D5EBA32" w14:textId="77777777" w:rsidR="00566997" w:rsidRDefault="00AE6453" w:rsidP="007A0305">
      <w:pPr>
        <w:jc w:val="both"/>
      </w:pPr>
      <w:r>
        <w:t xml:space="preserve">По данным исследования </w:t>
      </w:r>
      <w:proofErr w:type="spellStart"/>
      <w:r>
        <w:t>Aviasales</w:t>
      </w:r>
      <w:proofErr w:type="spellEnd"/>
      <w:r>
        <w:t>, большинство россиян (46%) готовы путешествовать уже в июле, на втором месте август (29%) и сентябрь (16%).</w:t>
      </w:r>
    </w:p>
    <w:p w14:paraId="37140980" w14:textId="77777777" w:rsidR="00566997" w:rsidRDefault="00AE6453" w:rsidP="007A0305">
      <w:pPr>
        <w:jc w:val="both"/>
      </w:pPr>
      <w:r>
        <w:t>ОТДЫХАЕМ НА РОДИНЕ</w:t>
      </w:r>
    </w:p>
    <w:p w14:paraId="73EB9B34" w14:textId="2DAC97A9" w:rsidR="00566997" w:rsidRDefault="00AE6453" w:rsidP="007A0305">
      <w:pPr>
        <w:jc w:val="both"/>
      </w:pPr>
      <w:r>
        <w:t xml:space="preserve">Но массовыми зарубежные поездки вновь станут лишь после того, как вновь заработает туриндустрия. Для туристических чартеров небо, скорее всего, откроется только в октябре, прогнозируют в </w:t>
      </w:r>
      <w:r w:rsidR="007A0305">
        <w:t>«</w:t>
      </w:r>
      <w:proofErr w:type="spellStart"/>
      <w:r>
        <w:t>Туту.Ру</w:t>
      </w:r>
      <w:proofErr w:type="spellEnd"/>
      <w:r w:rsidR="007A0305">
        <w:t>»</w:t>
      </w:r>
      <w:r>
        <w:t>. В Biletix.ru ожидают восстановления спроса на 50% от предыдущих показателей к концу этого года.</w:t>
      </w:r>
    </w:p>
    <w:p w14:paraId="1E466945" w14:textId="77777777" w:rsidR="00566997" w:rsidRDefault="00AE6453" w:rsidP="007A0305">
      <w:pPr>
        <w:jc w:val="both"/>
      </w:pPr>
      <w:r>
        <w:t>Но этого мало – необходимо еще наладить контакты с зарубежными партнерами, забронировать трансфер и места в гостиницах, обеспечить экскурсионную программу и сопровождение.</w:t>
      </w:r>
    </w:p>
    <w:p w14:paraId="774DC7B5" w14:textId="7A35065F" w:rsidR="00566997" w:rsidRDefault="00AE6453" w:rsidP="007A0305">
      <w:pPr>
        <w:jc w:val="both"/>
      </w:pPr>
      <w:r>
        <w:t xml:space="preserve">Все это заработает в привычном нам режиме не ранее следующего года, полагают эксперты. Главным сдерживающим фактором является коронавирус, но есть еще экономические и политические причины, считает заместитель директора Института гостеприимства Университета </w:t>
      </w:r>
      <w:r w:rsidR="007A0305">
        <w:t>«</w:t>
      </w:r>
      <w:r>
        <w:t>Синергия</w:t>
      </w:r>
      <w:r w:rsidR="007A0305">
        <w:t>»</w:t>
      </w:r>
      <w:r>
        <w:t xml:space="preserve"> Георгий </w:t>
      </w:r>
      <w:proofErr w:type="spellStart"/>
      <w:r>
        <w:t>Ташкер</w:t>
      </w:r>
      <w:proofErr w:type="spellEnd"/>
      <w:r>
        <w:t>.</w:t>
      </w:r>
    </w:p>
    <w:p w14:paraId="7B670CAF" w14:textId="678B4A5D" w:rsidR="00566997" w:rsidRDefault="007A0305" w:rsidP="007A0305">
      <w:pPr>
        <w:jc w:val="both"/>
      </w:pPr>
      <w:r>
        <w:t>«</w:t>
      </w:r>
      <w:r w:rsidR="00AE6453">
        <w:t xml:space="preserve">Сейчас подходящий момент для усиления развития внутреннего туризма и отдыха. Зачем </w:t>
      </w:r>
      <w:r>
        <w:t>«</w:t>
      </w:r>
      <w:r w:rsidR="00AE6453">
        <w:t>дарить</w:t>
      </w:r>
      <w:r>
        <w:t>»</w:t>
      </w:r>
      <w:r w:rsidR="00AE6453">
        <w:t xml:space="preserve"> сбережения на отдых наших людей другим странам, в то время как надо усиливать потребительскую активность в нашей стране. Неделю назад проходила информация о том, что гостиницы курортов нашей страны на июль и август загружены на 70%. Конечно, потребителям, которые планировали свой отдых за границей и откладывали с этой целью деньги, ничего не остается делать, как потратить эти накопления, например, в Сочи</w:t>
      </w:r>
      <w:r>
        <w:t>»</w:t>
      </w:r>
      <w:r w:rsidR="00AE6453">
        <w:t xml:space="preserve">, </w:t>
      </w:r>
      <w:r w:rsidR="00566997">
        <w:t>–</w:t>
      </w:r>
      <w:r w:rsidR="00AE6453">
        <w:t xml:space="preserve"> говорит он.</w:t>
      </w:r>
    </w:p>
    <w:p w14:paraId="38093501" w14:textId="77777777" w:rsidR="00566997" w:rsidRDefault="00AE6453" w:rsidP="007A0305">
      <w:pPr>
        <w:jc w:val="both"/>
      </w:pPr>
      <w:r>
        <w:t xml:space="preserve">Исходя из этого, авиасообщение будет, прежде всего, налажено на отечественных курортных направлениях – возможно, оно даже превзойдет докризисные показатели. Для этого есть все возможности. Тем более, что цены на перелеты авиакомпании установили ниже по сравнению с предыдущим годом. А вот справятся ли с потоком туристов наши гостиницы </w:t>
      </w:r>
      <w:r w:rsidR="00566997">
        <w:t>–</w:t>
      </w:r>
      <w:r>
        <w:t xml:space="preserve"> это еще вопрос </w:t>
      </w:r>
      <w:r w:rsidR="00566997">
        <w:t>–</w:t>
      </w:r>
      <w:r>
        <w:t xml:space="preserve"> существуют рекомендации и требования по санитарии и гигиене, которые необходимо выполнять для нераспространения инфекции, напомнил эксперт.</w:t>
      </w:r>
    </w:p>
    <w:p w14:paraId="324BE386" w14:textId="77777777" w:rsidR="00566997" w:rsidRDefault="00AE6453" w:rsidP="007A0305">
      <w:pPr>
        <w:jc w:val="both"/>
      </w:pPr>
      <w:r>
        <w:t>ОТДЫХ СТРОГОГО РЕЖИМА</w:t>
      </w:r>
    </w:p>
    <w:p w14:paraId="36560201" w14:textId="77777777" w:rsidR="00566997" w:rsidRDefault="00AE6453" w:rsidP="007A0305">
      <w:pPr>
        <w:jc w:val="both"/>
      </w:pPr>
      <w:r>
        <w:t>На данный момент в этом большие сомнения. 1 июня Краснодарский край открылся для туристов, но лишь частично – установленные Роспотребнадзором требования соблюдают около 200 домов отдыха, расположенных в Сочи, Анапе, Геленджике, Горячем Ключе, Краснодаре, Новороссийске и других муниципалитетах. Открылись также санатории, имеющие медицинские лицензии. С 1 июня доступна примерно треть действующих пляжей.</w:t>
      </w:r>
    </w:p>
    <w:p w14:paraId="0217625A" w14:textId="77777777" w:rsidR="00566997" w:rsidRDefault="00AE6453" w:rsidP="007A0305">
      <w:pPr>
        <w:jc w:val="both"/>
      </w:pPr>
      <w:r>
        <w:t>При этом многие отказываются от туров из-за введенных ограничений: обязательная сдача тестов на коронавирус, заселение в номера строго по одному (если это не семья), очереди на пляж, отсутствие развлечений. И, скорее всего, подобное в той или иной мере продлится в течение всего лета.</w:t>
      </w:r>
    </w:p>
    <w:p w14:paraId="6A35E5D9" w14:textId="1C97AEBE" w:rsidR="00AE6453" w:rsidRDefault="00AE6453" w:rsidP="007A0305">
      <w:pPr>
        <w:jc w:val="both"/>
      </w:pPr>
      <w:r>
        <w:t>Ясно, что в этом году туристический сезон в России будет скомкан, а первые организованные туристы отправятся за рубеж осенью. Их будет немного, поэтому надеяться на возвращение прежних оборотов туркомпании смогут не раньше, чем через год.</w:t>
      </w:r>
    </w:p>
    <w:p w14:paraId="5EDC8F98" w14:textId="77777777" w:rsidR="00566997" w:rsidRDefault="00247357" w:rsidP="007A0305">
      <w:pPr>
        <w:jc w:val="both"/>
      </w:pPr>
      <w:hyperlink r:id="rId22" w:history="1">
        <w:r w:rsidR="00AE6453" w:rsidRPr="001650F3">
          <w:rPr>
            <w:rStyle w:val="a9"/>
          </w:rPr>
          <w:t>https://1prime.ru/business/20200607/831577830.html</w:t>
        </w:r>
      </w:hyperlink>
    </w:p>
    <w:p w14:paraId="45F8960F" w14:textId="5624DA6E" w:rsidR="0001261C" w:rsidRPr="0001261C" w:rsidRDefault="0001261C" w:rsidP="007A0305">
      <w:pPr>
        <w:pStyle w:val="3"/>
        <w:jc w:val="both"/>
        <w:rPr>
          <w:rFonts w:ascii="Times New Roman" w:hAnsi="Times New Roman"/>
          <w:sz w:val="24"/>
          <w:szCs w:val="24"/>
        </w:rPr>
      </w:pPr>
      <w:bookmarkStart w:id="19" w:name="_Toc42502789"/>
      <w:r w:rsidRPr="0001261C">
        <w:rPr>
          <w:rFonts w:ascii="Times New Roman" w:hAnsi="Times New Roman"/>
          <w:sz w:val="24"/>
          <w:szCs w:val="24"/>
        </w:rPr>
        <w:lastRenderedPageBreak/>
        <w:t>МОСКОВСКИЙ КОМСОМОЛЕЦ; 2020.07.06; ВИРУСОЛОГ ЗАЯВИЛ, ЧТО В САМОЛЕТЕ ЛЕГЧЕ ВСЕГО ЗАРАЗИТЬСЯ КОРОНАВИРУСОМ</w:t>
      </w:r>
      <w:bookmarkEnd w:id="19"/>
    </w:p>
    <w:p w14:paraId="443E02C2" w14:textId="5F9D5D22" w:rsidR="00566997" w:rsidRDefault="0001261C" w:rsidP="007A0305">
      <w:pPr>
        <w:jc w:val="both"/>
      </w:pPr>
      <w:r>
        <w:t xml:space="preserve">Заразиться респираторными инфекциями, в том числе коронавирусом, легче всего в самолете, заявил </w:t>
      </w:r>
      <w:r w:rsidR="007A0305">
        <w:t>«</w:t>
      </w:r>
      <w:r>
        <w:t>Говорит Москва</w:t>
      </w:r>
      <w:r w:rsidR="007A0305">
        <w:t>»</w:t>
      </w:r>
      <w:r>
        <w:t xml:space="preserve"> ведущий научный сотрудник центра эпидемиологии и микробиологии им. Гамалеи Виктор Ларичев.</w:t>
      </w:r>
    </w:p>
    <w:p w14:paraId="0AFE54B1" w14:textId="3637C0B8" w:rsidR="00566997" w:rsidRDefault="0001261C" w:rsidP="007A0305">
      <w:pPr>
        <w:jc w:val="both"/>
      </w:pPr>
      <w:r>
        <w:t xml:space="preserve">Он отметил, что по этой причине надевать маску в самолете должны все. Причем изначальная рекомендация ВОЗ, что маску в самолете должны надевать только на больных, была неверной. </w:t>
      </w:r>
      <w:r w:rsidR="007A0305">
        <w:t>«</w:t>
      </w:r>
      <w:r>
        <w:t>Либо что-то делать с вентиляцией в самолёте, либо в масках летать. Это реальный путь заражения, особенно респираторными инфекциями</w:t>
      </w:r>
      <w:r w:rsidR="007A0305">
        <w:t>»</w:t>
      </w:r>
      <w:r>
        <w:t>, - подчеркнул Ларичев.</w:t>
      </w:r>
    </w:p>
    <w:p w14:paraId="5C94ADB1" w14:textId="19FC9C21" w:rsidR="0001261C" w:rsidRDefault="0001261C" w:rsidP="007A0305">
      <w:pPr>
        <w:jc w:val="both"/>
      </w:pPr>
      <w:r>
        <w:t>Ранее ВОЗ заявляла, что маску в самолете должны носить только больные, так как эффективность ношения защитных средств здоровыми людьми против COVID-19 не доказана. Сейчас эта рекомендация уже подверглась изменениям – теперь в самолете носить маски должны все.</w:t>
      </w:r>
    </w:p>
    <w:p w14:paraId="5A44279B" w14:textId="77777777" w:rsidR="00566997" w:rsidRDefault="00247357" w:rsidP="007A0305">
      <w:pPr>
        <w:jc w:val="both"/>
      </w:pPr>
      <w:hyperlink r:id="rId23" w:history="1">
        <w:r w:rsidR="0001261C" w:rsidRPr="001650F3">
          <w:rPr>
            <w:rStyle w:val="a9"/>
          </w:rPr>
          <w:t>https://www.mk.ru/social/2020/06/07/virusolog-zayavil-chto-v-samolete-legche-vsego-zarazitsya-koronavirusom.html</w:t>
        </w:r>
      </w:hyperlink>
    </w:p>
    <w:p w14:paraId="001DEC4D" w14:textId="70CD5B33" w:rsidR="003C0CB7" w:rsidRPr="003C0CB7" w:rsidRDefault="003C0CB7" w:rsidP="007A0305">
      <w:pPr>
        <w:pStyle w:val="3"/>
        <w:jc w:val="both"/>
        <w:rPr>
          <w:rFonts w:ascii="Times New Roman" w:hAnsi="Times New Roman"/>
          <w:sz w:val="24"/>
          <w:szCs w:val="24"/>
        </w:rPr>
      </w:pPr>
      <w:bookmarkStart w:id="20" w:name="_Toc42502790"/>
      <w:r w:rsidRPr="003C0CB7">
        <w:rPr>
          <w:rFonts w:ascii="Times New Roman" w:hAnsi="Times New Roman"/>
          <w:sz w:val="24"/>
          <w:szCs w:val="24"/>
        </w:rPr>
        <w:t xml:space="preserve">ПАРЛАМЕНТСКАЯ ГАЗЕТА; МАРИНА ТРЕТЬЯКОВА; 2020.06.06; МАРИЯ ЗАХАРОВА: МОЖНО НАПИСАТЬ </w:t>
      </w:r>
      <w:r w:rsidR="007A0305">
        <w:rPr>
          <w:rFonts w:ascii="Times New Roman" w:hAnsi="Times New Roman"/>
          <w:sz w:val="24"/>
          <w:szCs w:val="24"/>
        </w:rPr>
        <w:t>«</w:t>
      </w:r>
      <w:r w:rsidRPr="003C0CB7">
        <w:rPr>
          <w:rFonts w:ascii="Times New Roman" w:hAnsi="Times New Roman"/>
          <w:sz w:val="24"/>
          <w:szCs w:val="24"/>
        </w:rPr>
        <w:t>ВОЙНУ И МИР</w:t>
      </w:r>
      <w:r w:rsidR="007A0305">
        <w:rPr>
          <w:rFonts w:ascii="Times New Roman" w:hAnsi="Times New Roman"/>
          <w:sz w:val="24"/>
          <w:szCs w:val="24"/>
        </w:rPr>
        <w:t>»</w:t>
      </w:r>
      <w:r w:rsidRPr="003C0CB7">
        <w:rPr>
          <w:rFonts w:ascii="Times New Roman" w:hAnsi="Times New Roman"/>
          <w:sz w:val="24"/>
          <w:szCs w:val="24"/>
        </w:rPr>
        <w:t xml:space="preserve"> О ТОМ, ЧТО МЫ ПЕРЕЖИВАЕМ</w:t>
      </w:r>
      <w:bookmarkEnd w:id="20"/>
    </w:p>
    <w:p w14:paraId="1C1FDEB8" w14:textId="77777777" w:rsidR="00566997" w:rsidRDefault="003C0CB7" w:rsidP="007A0305">
      <w:pPr>
        <w:jc w:val="both"/>
      </w:pPr>
      <w:r>
        <w:t>Официальный представитель МИД России рассказала, как десятки тысяч россиян прилетели домой, а количество желающих вернуться осталось прежним</w:t>
      </w:r>
    </w:p>
    <w:p w14:paraId="3428F382" w14:textId="05AA5758" w:rsidR="00566997" w:rsidRDefault="003C0CB7" w:rsidP="007A0305">
      <w:pPr>
        <w:jc w:val="both"/>
      </w:pPr>
      <w:r>
        <w:t xml:space="preserve">Сотни тысяч наших соотечественников разбросано по всему миру, многие из них при всём желании не могут самостоятельно выбраться из стран, закрывших свои границы в связи с пандемией COVID-19. Команде министерств и ведомств пришлось в авральном порядке налаживать механизмы возвращения россиян. За два месяца порядка 30 тысяч человек уже прибыло в родные пенаты. Но поток новых заявок не иссякает. Причин много: затянувшийся карантин, жара на Ближнем Востоке, беспорядки в США… Почему Россия не возвращает домой всех своих граждан одним махом, в интервью </w:t>
      </w:r>
      <w:r w:rsidR="007A0305">
        <w:t>«</w:t>
      </w:r>
      <w:r>
        <w:t>Парламентской газете</w:t>
      </w:r>
      <w:r w:rsidR="007A0305">
        <w:t>»</w:t>
      </w:r>
      <w:r>
        <w:t xml:space="preserve"> рассказала директор Департамента информации и печати Министерства иностранных дел Российской Федерации Мария Захарова.</w:t>
      </w:r>
    </w:p>
    <w:p w14:paraId="3FB20192" w14:textId="77777777" w:rsidR="00566997" w:rsidRDefault="003C0CB7" w:rsidP="007A0305">
      <w:pPr>
        <w:jc w:val="both"/>
      </w:pPr>
      <w:r>
        <w:t>- Мария Владимировна, как выстроена работа по возвращению россиян домой из-за границы?</w:t>
      </w:r>
    </w:p>
    <w:p w14:paraId="4B8E9CE9" w14:textId="77777777" w:rsidR="00566997" w:rsidRDefault="003C0CB7" w:rsidP="007A0305">
      <w:pPr>
        <w:jc w:val="both"/>
      </w:pPr>
      <w:r>
        <w:t xml:space="preserve">- С середины марта, почти сразу после того, как международное пассажирское сообщение остановилось, в Министерстве иностранных дел был организован координационный штаб из числа сотрудников центрального аппарата, которому во взаимодействии с нашими загранучреждениями было поручено формировать списки людей, нуждающихся в помощи по возвращении на Родину. МИД был включён и в оперативный штаб Правительства Российской Федерации, куда также вошли представители </w:t>
      </w:r>
      <w:r w:rsidRPr="007A0305">
        <w:rPr>
          <w:b/>
        </w:rPr>
        <w:t>Минтранс</w:t>
      </w:r>
      <w:r>
        <w:t xml:space="preserve">а, </w:t>
      </w:r>
      <w:r w:rsidRPr="00566997">
        <w:rPr>
          <w:b/>
        </w:rPr>
        <w:t>Росавиаци</w:t>
      </w:r>
      <w:r>
        <w:t xml:space="preserve">и, Роспотребнадзора и других ведомств. Ростуризм сразу подключился к вывозу организованных туристов. На конец марта </w:t>
      </w:r>
      <w:r w:rsidR="00566997">
        <w:t>–</w:t>
      </w:r>
      <w:r>
        <w:t xml:space="preserve"> начало апреля вывезли более 95 процентов.</w:t>
      </w:r>
    </w:p>
    <w:p w14:paraId="1151A6C2" w14:textId="77777777" w:rsidR="00566997" w:rsidRDefault="003C0CB7" w:rsidP="007A0305">
      <w:pPr>
        <w:jc w:val="both"/>
      </w:pPr>
      <w:r>
        <w:t>Но ведь, помимо организованных туристов, за границей находились и находятся и те, кто сам покупал билеты, бронировал отели, кто просто живёт в других странах по нескольку месяцев. Это те, кто там учится, работает, у кого там живут родители, дети или другие родственники.</w:t>
      </w:r>
    </w:p>
    <w:p w14:paraId="690B74E0" w14:textId="77777777" w:rsidR="00566997" w:rsidRDefault="003C0CB7" w:rsidP="007A0305">
      <w:pPr>
        <w:jc w:val="both"/>
      </w:pPr>
      <w:r>
        <w:t xml:space="preserve">По мере развития эпидемиологической ситуации в нашей стране потребовалось адаптировать предпринимаемые шаги актуальной обстановке. Поэтому в начале апреля под эгидой федерального </w:t>
      </w:r>
      <w:proofErr w:type="spellStart"/>
      <w:r>
        <w:t>оперштаба</w:t>
      </w:r>
      <w:proofErr w:type="spellEnd"/>
      <w:r>
        <w:t xml:space="preserve"> был разработан алгоритм, предполагающий комплексную схему возвращения людей из-за рубежа. В целях максимально эффективного процесса формирования списков были задействованы мощные ресурсы портала госуслуг под эгидой Минкомсвязи. Немаловажную роль в этом сыграло и то, что эта работа подразумевает обработку персональных данных.</w:t>
      </w:r>
    </w:p>
    <w:p w14:paraId="5F4CBF67" w14:textId="77777777" w:rsidR="00566997" w:rsidRDefault="003C0CB7" w:rsidP="007A0305">
      <w:pPr>
        <w:jc w:val="both"/>
      </w:pPr>
      <w:r>
        <w:lastRenderedPageBreak/>
        <w:t>- Как работает этот алгоритм?</w:t>
      </w:r>
    </w:p>
    <w:p w14:paraId="253BA8DB" w14:textId="77777777" w:rsidR="00566997" w:rsidRDefault="003C0CB7" w:rsidP="007A0305">
      <w:pPr>
        <w:jc w:val="both"/>
      </w:pPr>
      <w:r>
        <w:t>- Были введены квоты на прилёт: 500 человек в Москву и Московскую область, а также по 200 человек в регионы. Ведь нужно обеспечить права и интересы не только тех, кто остался за границей, но и россиян внутри страны, учитывая эпидемиологические риски. Квоты распределили так, чтобы люди могли попасть на самоизоляцию (которая обязательна по возвращении из другой страны) в тот регион, где они проживают. Введение квот, кстати, также частично объясняет, почему все желающие не были вывезены одновременно.</w:t>
      </w:r>
    </w:p>
    <w:p w14:paraId="5F2276AD" w14:textId="77777777" w:rsidR="00566997" w:rsidRDefault="003C0CB7" w:rsidP="007A0305">
      <w:pPr>
        <w:jc w:val="both"/>
      </w:pPr>
      <w:r>
        <w:t>Были приняты решения, утве</w:t>
      </w:r>
      <w:r w:rsidRPr="00566997">
        <w:rPr>
          <w:b/>
        </w:rPr>
        <w:t>ржд</w:t>
      </w:r>
      <w:r>
        <w:t xml:space="preserve">ающие тарифную политику и механизм взаимозачёта. Если у человека на руках действующий билет на рейс российской авиакомпании, то он не покупает новый билет </w:t>
      </w:r>
      <w:r w:rsidR="00566997">
        <w:t>–</w:t>
      </w:r>
      <w:r>
        <w:t xml:space="preserve"> они идут по взаимозачёту, даже если вывозной рейс выполняет другая авиакомпания. Если же обратный билет зарубежной авиакомпании или вообще никакого нет, то необходимо приобрести новый за свой счёт. Цены фиксированные: для вылетов из Европы </w:t>
      </w:r>
      <w:r w:rsidR="00566997">
        <w:t>–</w:t>
      </w:r>
      <w:r>
        <w:t xml:space="preserve"> 200 евро, во всех остальных случаях </w:t>
      </w:r>
      <w:r w:rsidR="00566997">
        <w:t>–</w:t>
      </w:r>
      <w:r>
        <w:t xml:space="preserve"> 400 евро. Есть и гуманитарные случаи, когда посольства покупают билеты тем, кто находится в крайне тяжёлой ситуации, или авиакомпании предоставляют бесплатные места.</w:t>
      </w:r>
    </w:p>
    <w:p w14:paraId="690CABBE" w14:textId="77777777" w:rsidR="00566997" w:rsidRDefault="003C0CB7" w:rsidP="007A0305">
      <w:pPr>
        <w:jc w:val="both"/>
      </w:pPr>
      <w:r>
        <w:t>- Прошло несколько месяцев вашей напряжённой работы, но, кажется, всё ещё довольно много россиян остаётся в других странах. Вы сказали, что влияют квоты, но это ведь не единственная причина?</w:t>
      </w:r>
    </w:p>
    <w:p w14:paraId="08739B98" w14:textId="77777777" w:rsidR="00566997" w:rsidRDefault="003C0CB7" w:rsidP="007A0305">
      <w:pPr>
        <w:jc w:val="both"/>
      </w:pPr>
      <w:r>
        <w:t xml:space="preserve">- На конец марта </w:t>
      </w:r>
      <w:r w:rsidR="00566997">
        <w:t>–</w:t>
      </w:r>
      <w:r>
        <w:t xml:space="preserve"> начало апреля заявления на возвращение подали примерно 30 тысяч человек. К настоящему моменту порядка 26 тысяч россиян вернулись в рамках действующего вывозного алгоритма на рейсах российских авиаперевозчиков. И ещё порядка трёх тысяч человек вернулись зарубежными рейсами, которые вывозили своих граждан из России, а по пути сюда привозили россиян. Это также организовывалось при содействии российских загранучреждений. То есть в подавляющем большинстве люди, которые записались на вывоз, уже вернулись в Россию.</w:t>
      </w:r>
    </w:p>
    <w:p w14:paraId="5DECF13B" w14:textId="40C9419D" w:rsidR="00566997" w:rsidRDefault="003C0CB7" w:rsidP="007A0305">
      <w:pPr>
        <w:jc w:val="both"/>
      </w:pPr>
      <w:r>
        <w:t xml:space="preserve">На 2 июня совершено более 160 вывозных рейсов, а </w:t>
      </w:r>
      <w:r w:rsidR="007A0305">
        <w:t>«</w:t>
      </w:r>
      <w:proofErr w:type="spellStart"/>
      <w:r>
        <w:t>плечей</w:t>
      </w:r>
      <w:proofErr w:type="spellEnd"/>
      <w:r w:rsidR="007A0305">
        <w:t>»</w:t>
      </w:r>
      <w:r>
        <w:t>, то есть непосредственно перелётов между пунктами назначение по всему миру, более 200.</w:t>
      </w:r>
    </w:p>
    <w:p w14:paraId="25EA1877" w14:textId="77777777" w:rsidR="00566997" w:rsidRDefault="003C0CB7" w:rsidP="007A0305">
      <w:pPr>
        <w:jc w:val="both"/>
      </w:pPr>
      <w:r>
        <w:t>Но есть точки, к которым ещё глобально не приступали. Например, сейчас проводится масштабная операция по вывозу россиян из Латинской Америки. Ещё остаётся Австралия и Новая Зеландия, в скором времени ожидаем новых рейсов в Африку.</w:t>
      </w:r>
    </w:p>
    <w:p w14:paraId="0271FDB3" w14:textId="77777777" w:rsidR="00566997" w:rsidRDefault="003C0CB7" w:rsidP="007A0305">
      <w:pPr>
        <w:jc w:val="both"/>
      </w:pPr>
      <w:r>
        <w:t>При этом за прошедшее время на портал госуслуг поступило ещё порядка 25 тысяч заявок на возвращение. Откуда же они взялись? Ведь люди находятся в других странах с разными целями. Многим не нужно было уезжать в начале апреля, они планировали приехать домой к концу мая, в июне или июле. Многие надеялись, что к лету всё вернётся на круги своя, восстановится регулярное авиасообщение. А кто-то вообще там работал или учился. Но вдруг жизнь изменилась: человек потерял работу, появились срочные дела в России, в том числе и гуманитарные, а где-то даже печальные… Огромное количество историй, это жизнь. Поэтому опять набежала такая цифра.</w:t>
      </w:r>
    </w:p>
    <w:p w14:paraId="2CC5383F" w14:textId="77777777" w:rsidR="00566997" w:rsidRDefault="003C0CB7" w:rsidP="007A0305">
      <w:pPr>
        <w:jc w:val="both"/>
      </w:pPr>
      <w:r>
        <w:t>- Когда каждая страна устанавливает свои правила карантина, наверное, нередко приходится сталкиваться с форс-мажорами…</w:t>
      </w:r>
    </w:p>
    <w:p w14:paraId="47A2CB72" w14:textId="77777777" w:rsidR="00566997" w:rsidRDefault="003C0CB7" w:rsidP="007A0305">
      <w:pPr>
        <w:jc w:val="both"/>
      </w:pPr>
      <w:r>
        <w:t xml:space="preserve">- Ситуация в других странах </w:t>
      </w:r>
      <w:r w:rsidR="00566997">
        <w:t>–</w:t>
      </w:r>
      <w:r>
        <w:t xml:space="preserve"> это очень важный компонент всей работы. Например, у нас было несколько таких историй, когда авиационные власти не давали разрешения на посадку, мотивируя это собственными жёсткими карантинными мерами. Или, например, самолёту разрешают приземлиться, но внутри страны действуют такие ограничения, что люди элементарно не могут добраться до аэропорта.  </w:t>
      </w:r>
    </w:p>
    <w:p w14:paraId="489CB6BE" w14:textId="77777777" w:rsidR="00566997" w:rsidRDefault="003C0CB7" w:rsidP="007A0305">
      <w:pPr>
        <w:jc w:val="both"/>
      </w:pPr>
      <w:r>
        <w:t>Бывает и так: люди записываются на возвращение, регистрируются, получают подтве</w:t>
      </w:r>
      <w:r w:rsidRPr="00566997">
        <w:rPr>
          <w:b/>
        </w:rPr>
        <w:t>ржд</w:t>
      </w:r>
      <w:r>
        <w:t>ение, всё прекрасно, рейс формируется, например, на 230 человек. А к самолёту приезжает 190. Начинаем разбираться, где остальные. Кто-то заболел, у кого-то семейные обстоятельства, кто-то посчитал, что эпидемиологическая ситуация в регионе изменилась и имеет смысл переждать на месте. Кто-то проспал, было и такое.</w:t>
      </w:r>
    </w:p>
    <w:p w14:paraId="1D971F80" w14:textId="77777777" w:rsidR="00566997" w:rsidRDefault="003C0CB7" w:rsidP="007A0305">
      <w:pPr>
        <w:jc w:val="both"/>
      </w:pPr>
      <w:r>
        <w:lastRenderedPageBreak/>
        <w:t>Очень часто людям не хватает денег на покупку билетов. Хотя по алгоритму россиянам, застрявшим за рубежом, но имевшим обратные билеты, сейчас выделяется материальная помощь. Её получила примерно 21 тысяча человек. Но случается так, что те, кому нужна такая помощь, не подпадают под критерии её назначения, кто-то технически не может получить (неправильно указаны данные, нет документов). Вот, например, к нам сегодня обратилась женщина, которая выехала за рубеж по паспорту Белоруссии, но при этом она является и гражданкой России. А чтобы подать заявку на помощь, нужно указать данные загранпаспорта. Загранпаспорта у неё нет, заявку подать она не может. Мы оказываем ей содействие как российской гражданке.</w:t>
      </w:r>
    </w:p>
    <w:p w14:paraId="1FDCBAD0" w14:textId="77777777" w:rsidR="00566997" w:rsidRDefault="003C0CB7" w:rsidP="007A0305">
      <w:pPr>
        <w:jc w:val="both"/>
      </w:pPr>
      <w:r>
        <w:t>- Изменился ли поток желающих вернуться в Россию из США после того, как там вспыхнули беспорядки?</w:t>
      </w:r>
    </w:p>
    <w:p w14:paraId="401F571F" w14:textId="77777777" w:rsidR="00566997" w:rsidRDefault="003C0CB7" w:rsidP="007A0305">
      <w:pPr>
        <w:jc w:val="both"/>
      </w:pPr>
      <w:r>
        <w:t>- Вы даже не представляете, какой пошёл спрос на самолёты из США. Я недавно разговаривала с нашими гражданами в Майами, они говорят только одно: дайте ещё борт. И с каждым днём количество желающих уехать увеличивается, их можно понять.</w:t>
      </w:r>
    </w:p>
    <w:p w14:paraId="6AE60E1A" w14:textId="700F25A8" w:rsidR="00566997" w:rsidRDefault="003C0CB7" w:rsidP="007A0305">
      <w:pPr>
        <w:jc w:val="both"/>
      </w:pPr>
      <w:r>
        <w:t xml:space="preserve">Ещё две недели назад эта точка в части возвращения россиян не считалась самой горячей. В основном </w:t>
      </w:r>
      <w:r w:rsidR="007A0305">
        <w:t>«</w:t>
      </w:r>
      <w:r>
        <w:t>разгружали</w:t>
      </w:r>
      <w:r w:rsidR="007A0305">
        <w:t>»</w:t>
      </w:r>
      <w:r>
        <w:t xml:space="preserve"> Юго-Восточную Азию. Наступило лето, на Ближнем Востоке температура зашкаливает </w:t>
      </w:r>
      <w:r w:rsidR="00566997">
        <w:t>–</w:t>
      </w:r>
      <w:r>
        <w:t xml:space="preserve"> всё больше просьб о назначении вывозного борта стало поступать оттуда. А в США, казалось, всё более-менее в порядке. Да, там очень непростая и даже трагичная эпидемиологическая ситуация, но в остальном всё было в норме. Магазины открыты, есть продукты и медикаменты, у многих там родственники и друзья. И вдруг такая ситуация, протесты и мародерство </w:t>
      </w:r>
      <w:r w:rsidR="00566997">
        <w:t>–</w:t>
      </w:r>
      <w:r>
        <w:t xml:space="preserve"> и сразу появился совершенно новый вывозной компонент.</w:t>
      </w:r>
    </w:p>
    <w:p w14:paraId="29947432" w14:textId="1AC070D5" w:rsidR="00566997" w:rsidRDefault="003C0CB7" w:rsidP="007A0305">
      <w:pPr>
        <w:jc w:val="both"/>
      </w:pPr>
      <w:r>
        <w:t xml:space="preserve">В общем, можно написать </w:t>
      </w:r>
      <w:r w:rsidR="007A0305">
        <w:t>«</w:t>
      </w:r>
      <w:r>
        <w:t>Войну и мир</w:t>
      </w:r>
      <w:r w:rsidR="007A0305">
        <w:t>»</w:t>
      </w:r>
      <w:r>
        <w:t xml:space="preserve"> по итогам того, что мы пережили и переживаем.</w:t>
      </w:r>
    </w:p>
    <w:p w14:paraId="3C58E1B9" w14:textId="77777777" w:rsidR="00566997" w:rsidRDefault="003C0CB7" w:rsidP="007A0305">
      <w:pPr>
        <w:jc w:val="both"/>
      </w:pPr>
      <w:r>
        <w:t xml:space="preserve">- У Министерства иностранных дел вообще были какие-то заготовки по вывозным мероприятиям или всю работу пришлось выстраивать с нуля?   </w:t>
      </w:r>
    </w:p>
    <w:p w14:paraId="5ED3FEE6" w14:textId="77777777" w:rsidR="00566997" w:rsidRDefault="003C0CB7" w:rsidP="007A0305">
      <w:pPr>
        <w:jc w:val="both"/>
      </w:pPr>
      <w:r>
        <w:t xml:space="preserve">- Нет. Эта работа несвойственна МИДу, мы никогда не занимались массовыми эвакуационными мероприятиями. Традиционно этими вопросами занималось только МЧС, иногда </w:t>
      </w:r>
      <w:r w:rsidR="00566997">
        <w:t>–</w:t>
      </w:r>
      <w:r>
        <w:t xml:space="preserve"> Минобороны. Из Уханя, если помните, людей вывозили военными бортами. А Министерство иностранных дел оказывало посредническую функцию.</w:t>
      </w:r>
    </w:p>
    <w:p w14:paraId="7CB4D38E" w14:textId="77777777" w:rsidR="00566997" w:rsidRDefault="003C0CB7" w:rsidP="007A0305">
      <w:pPr>
        <w:jc w:val="both"/>
      </w:pPr>
      <w:r>
        <w:t xml:space="preserve">Но в данном случае речь шла о создании экстренного механизма, в который включились все. Я хочу назвать все ведомства, которые в нём задействованы. Это оперативный штаб, Минкомсвязь, </w:t>
      </w:r>
      <w:r w:rsidRPr="007A0305">
        <w:rPr>
          <w:b/>
        </w:rPr>
        <w:t>Минтранс</w:t>
      </w:r>
      <w:r>
        <w:t xml:space="preserve"> и </w:t>
      </w:r>
      <w:r w:rsidRPr="00566997">
        <w:rPr>
          <w:b/>
        </w:rPr>
        <w:t>Росавиаци</w:t>
      </w:r>
      <w:r>
        <w:t xml:space="preserve">я, Роспотребнадзор, Пограничная служба ФСБ России, МВД, региональные власти, которые оперативно включились в работу и содействовали возвращению своих жителей в места их фактического проживания. Это и уполномоченный по правам человека Татьяна </w:t>
      </w:r>
      <w:proofErr w:type="spellStart"/>
      <w:r>
        <w:t>Москалькова</w:t>
      </w:r>
      <w:proofErr w:type="spellEnd"/>
      <w:r>
        <w:t xml:space="preserve"> и её коллеги в регионах, это и уполномоченные по правам ребёнка. Отдельно отмечу представительства МИД в регионах.</w:t>
      </w:r>
    </w:p>
    <w:p w14:paraId="634B742A" w14:textId="77777777" w:rsidR="00566997" w:rsidRDefault="003C0CB7" w:rsidP="007A0305">
      <w:pPr>
        <w:jc w:val="both"/>
      </w:pPr>
      <w:r>
        <w:t>Важный вклад вносит гражданское общество, волонтёры. Это активисты из числа тех, кто находится за рубежом, которые поняли, что они должны организовывать людей, давать им информацию. Это и волонтёры среди представителей туристического бизнеса в России, которые помогают советами или организационно. Ещё это благотворители, которые помогают людям материально.</w:t>
      </w:r>
    </w:p>
    <w:p w14:paraId="048C7A66" w14:textId="77777777" w:rsidR="00566997" w:rsidRDefault="003C0CB7" w:rsidP="007A0305">
      <w:pPr>
        <w:jc w:val="both"/>
      </w:pPr>
      <w:r>
        <w:t xml:space="preserve">Отдельная история </w:t>
      </w:r>
      <w:r w:rsidR="00566997">
        <w:t>–</w:t>
      </w:r>
      <w:r>
        <w:t xml:space="preserve"> благотворительная деятельность наших дипломатов. Я считаю, что это очень правильно. Невозможно распоряжениями и законами предусмотреть все случаи. Бывают ситуации, которые не подпадают ни под одну категорию документов, а людей нельзя оставлять без помощи. Соответственно, помогаем лично. Наши посольства в Аргентине, в США, в Юго-Восточной Азии, Европе собирают продукты, одежду, медикаменты и всё, что только можно.</w:t>
      </w:r>
    </w:p>
    <w:p w14:paraId="683CFE28" w14:textId="77777777" w:rsidR="00566997" w:rsidRDefault="003C0CB7" w:rsidP="007A0305">
      <w:pPr>
        <w:jc w:val="both"/>
      </w:pPr>
      <w:r>
        <w:t xml:space="preserve">- Власти проводят колоссальную работу по возвращению россиян из-за рубежа и при этом в стране находится масса людей, которые и сегодня пытаются выехать за границу. Насколько это разумно сейчас?   </w:t>
      </w:r>
    </w:p>
    <w:p w14:paraId="2149F335" w14:textId="77777777" w:rsidR="00566997" w:rsidRDefault="003C0CB7" w:rsidP="007A0305">
      <w:pPr>
        <w:jc w:val="both"/>
      </w:pPr>
      <w:r>
        <w:lastRenderedPageBreak/>
        <w:t xml:space="preserve">- Председатель Правительства России </w:t>
      </w:r>
      <w:r w:rsidRPr="007A0305">
        <w:rPr>
          <w:b/>
        </w:rPr>
        <w:t xml:space="preserve">Михаил </w:t>
      </w:r>
      <w:proofErr w:type="spellStart"/>
      <w:r w:rsidRPr="007A0305">
        <w:rPr>
          <w:b/>
        </w:rPr>
        <w:t>Мишустин</w:t>
      </w:r>
      <w:proofErr w:type="spellEnd"/>
      <w:r>
        <w:t xml:space="preserve"> за это время дважды рекомендовал воздержаться от зарубежных поездок. Об этом говорили на заседании Совета безопасности нашей страны. И у этой позиции есть объективные причины. Здесь нет политики, хотя её всё время ищут, но её здесь нет. Просто мир ещё не восстановил привычную транспортную инфраструктуру. Этот </w:t>
      </w:r>
      <w:proofErr w:type="spellStart"/>
      <w:r>
        <w:t>локдаун</w:t>
      </w:r>
      <w:proofErr w:type="spellEnd"/>
      <w:r>
        <w:t>, заморозка всех видов пассажирского сообщения, касается не только самолётов, но и железных дорог, перекрытия внутренних границ. Это происходит во многих странах, и это всё ещё наша реальность.</w:t>
      </w:r>
    </w:p>
    <w:p w14:paraId="31EFEA75" w14:textId="05F3CB3F" w:rsidR="003C0CB7" w:rsidRDefault="003C0CB7" w:rsidP="007A0305">
      <w:pPr>
        <w:jc w:val="both"/>
      </w:pPr>
      <w:r>
        <w:t xml:space="preserve">Многие говорят: вот мы слышали, там-то открыли границы, там-то сняли ограничения. Хочу обратить внимание: одно дело намерения и декларации, а другое дело </w:t>
      </w:r>
      <w:r w:rsidR="00566997">
        <w:t>–</w:t>
      </w:r>
      <w:r>
        <w:t xml:space="preserve"> факты. Пока мы имеем дело только с заявлениями о будущих намерениях. Но ведь не всем из них, может быть, суждено сбыться. Эксперты и учёные не исключают второй волны инфекции, и даже при гипотетической возможности её наступления весь мир должен быть </w:t>
      </w:r>
      <w:r w:rsidR="007A0305">
        <w:t>«</w:t>
      </w:r>
      <w:r>
        <w:t>во всеоружии</w:t>
      </w:r>
      <w:r w:rsidR="007A0305">
        <w:t>»</w:t>
      </w:r>
      <w:r>
        <w:t>.</w:t>
      </w:r>
    </w:p>
    <w:p w14:paraId="0DE3EF2A" w14:textId="77777777" w:rsidR="00566997" w:rsidRDefault="00247357" w:rsidP="007A0305">
      <w:pPr>
        <w:jc w:val="both"/>
      </w:pPr>
      <w:hyperlink r:id="rId24" w:history="1">
        <w:r w:rsidR="003C0CB7" w:rsidRPr="001650F3">
          <w:rPr>
            <w:rStyle w:val="a9"/>
          </w:rPr>
          <w:t>https://www.pnp.ru/politics/mariya-zakharova-mozhno-napisat-voynu-i-mir-o-tom-chto-my-perezhivaem.html</w:t>
        </w:r>
      </w:hyperlink>
    </w:p>
    <w:p w14:paraId="4CA0C73E" w14:textId="2D040296" w:rsidR="0001261C" w:rsidRPr="0001261C" w:rsidRDefault="0001261C" w:rsidP="007A0305">
      <w:pPr>
        <w:pStyle w:val="3"/>
        <w:jc w:val="both"/>
        <w:rPr>
          <w:rFonts w:ascii="Times New Roman" w:hAnsi="Times New Roman"/>
          <w:sz w:val="24"/>
          <w:szCs w:val="24"/>
        </w:rPr>
      </w:pPr>
      <w:bookmarkStart w:id="21" w:name="_Toc42502791"/>
      <w:r w:rsidRPr="0001261C">
        <w:rPr>
          <w:rFonts w:ascii="Times New Roman" w:hAnsi="Times New Roman"/>
          <w:sz w:val="24"/>
          <w:szCs w:val="24"/>
        </w:rPr>
        <w:t>URA.RU; ДАНИЛ КОННОВ; 2020.06.06; РОССИЯНАМ РАССКАЗАЛИ, БУДЕТ ЛИ ОПАСНО ЛЕТАТЬ В ДРУГИЕ СТРАНЫ</w:t>
      </w:r>
      <w:bookmarkEnd w:id="21"/>
    </w:p>
    <w:p w14:paraId="44777C19" w14:textId="77777777" w:rsidR="00566997" w:rsidRDefault="0001261C" w:rsidP="007A0305">
      <w:pPr>
        <w:jc w:val="both"/>
      </w:pPr>
      <w:r>
        <w:t>Россиянам не стоит бояться летать за рубеж после открытия границ. Таким мнением в беседе с URA.RU поделился президент Уральской ассоциации туризма Михаил Мальцев.</w:t>
      </w:r>
    </w:p>
    <w:p w14:paraId="610D1B76" w14:textId="2F2B8251" w:rsidR="00566997" w:rsidRDefault="007A0305" w:rsidP="007A0305">
      <w:pPr>
        <w:jc w:val="both"/>
      </w:pPr>
      <w:r>
        <w:t>«</w:t>
      </w:r>
      <w:r w:rsidR="0001261C">
        <w:t xml:space="preserve">Безусловно, если границы откроют, значит, возможность путешествий полностью проанализирована специалистами разного профиля. Причем как нашими, так и иностранными экспертами из той страны, в которую разрешается въезд, так как открытие границ </w:t>
      </w:r>
      <w:r w:rsidR="00566997">
        <w:t>–</w:t>
      </w:r>
      <w:r w:rsidR="0001261C">
        <w:t xml:space="preserve"> это всегда двухсторонний вопрос. Поэтому вопрос безопасности уже будет продуман за нас</w:t>
      </w:r>
      <w:r>
        <w:t>»</w:t>
      </w:r>
      <w:r w:rsidR="0001261C">
        <w:t xml:space="preserve">, </w:t>
      </w:r>
      <w:r w:rsidR="00566997">
        <w:t>–</w:t>
      </w:r>
      <w:r w:rsidR="0001261C">
        <w:t xml:space="preserve"> рассказал URA.RU Мальцев.</w:t>
      </w:r>
    </w:p>
    <w:p w14:paraId="027A8E80" w14:textId="437D9B9D" w:rsidR="00566997" w:rsidRDefault="0001261C" w:rsidP="007A0305">
      <w:pPr>
        <w:jc w:val="both"/>
      </w:pPr>
      <w:r>
        <w:t xml:space="preserve">Представители туриндустрии ожидают большой спрос на поездки сразу же после открытия границ, отмечает эксперт. При этом популярность обрушится на те страны, которые откроют для россиян раньше других. </w:t>
      </w:r>
      <w:r w:rsidR="007A0305">
        <w:t>«</w:t>
      </w:r>
      <w:r>
        <w:t>То, что спрос будет, не вызывает никаких сомнений. Мы видим, какое количество звонков и запросов поступает в турагентства от желающих отправиться за рубеж. Вне зависимости от того, в какой последовательности будут открываться страны, они будут пользоваться спросом</w:t>
      </w:r>
      <w:r w:rsidR="007A0305">
        <w:t>»</w:t>
      </w:r>
      <w:r>
        <w:t xml:space="preserve">, </w:t>
      </w:r>
      <w:r w:rsidR="00566997">
        <w:t>–</w:t>
      </w:r>
      <w:r>
        <w:t xml:space="preserve"> отметил главный </w:t>
      </w:r>
      <w:proofErr w:type="spellStart"/>
      <w:r>
        <w:t>турменеджер</w:t>
      </w:r>
      <w:proofErr w:type="spellEnd"/>
      <w:r>
        <w:t xml:space="preserve"> Урала.</w:t>
      </w:r>
    </w:p>
    <w:p w14:paraId="0E8D56E6" w14:textId="3B656BD3" w:rsidR="00566997" w:rsidRDefault="0001261C" w:rsidP="007A0305">
      <w:pPr>
        <w:jc w:val="both"/>
      </w:pPr>
      <w:r>
        <w:t xml:space="preserve">При этом туристический рынок начнет оживляться сразу же после открытия границ даже при вероятном росте цен на путевки и падении доходов населения. </w:t>
      </w:r>
      <w:r w:rsidR="007A0305">
        <w:t>«</w:t>
      </w:r>
      <w:r>
        <w:t>Все равно спрос будет колоссальный</w:t>
      </w:r>
      <w:r w:rsidR="007A0305">
        <w:t>»</w:t>
      </w:r>
      <w:r>
        <w:t xml:space="preserve">, </w:t>
      </w:r>
      <w:r w:rsidR="00566997">
        <w:t>–</w:t>
      </w:r>
      <w:r>
        <w:t xml:space="preserve"> заключил Мальцев.</w:t>
      </w:r>
    </w:p>
    <w:p w14:paraId="7376339D" w14:textId="32B96CBD" w:rsidR="0001261C" w:rsidRDefault="0001261C" w:rsidP="007A0305">
      <w:pPr>
        <w:jc w:val="both"/>
      </w:pPr>
      <w:r>
        <w:t>Ранее президент Уральской ассоциации туризма прогнозировал, какие страны первыми станут доступны для россиян после снятия ограничений и открытия границ. По его мнению, это будут Китай, Вьетнам и Корея. При этом условия для международных путешествий уже не станут прежними даже после победы над коронавирусом, уверен Мальцев. В частности, в аэропортах помимо паспортного контроля может появиться еще и медико-биологический, а авиакомпании изменят условия загрузки бортов.</w:t>
      </w:r>
    </w:p>
    <w:p w14:paraId="69515D5D" w14:textId="77777777" w:rsidR="00566997" w:rsidRDefault="00247357" w:rsidP="007A0305">
      <w:pPr>
        <w:jc w:val="both"/>
      </w:pPr>
      <w:hyperlink r:id="rId25" w:history="1">
        <w:r w:rsidR="0001261C" w:rsidRPr="001650F3">
          <w:rPr>
            <w:rStyle w:val="a9"/>
          </w:rPr>
          <w:t>https://ura.news/news/1052435292?fromtg=1</w:t>
        </w:r>
      </w:hyperlink>
    </w:p>
    <w:p w14:paraId="03204D4C" w14:textId="5F4B5D91" w:rsidR="00AE6453" w:rsidRPr="00BF29FF" w:rsidRDefault="00AE6453" w:rsidP="007A0305">
      <w:pPr>
        <w:pStyle w:val="3"/>
        <w:jc w:val="both"/>
        <w:rPr>
          <w:rFonts w:ascii="Times New Roman" w:hAnsi="Times New Roman"/>
          <w:sz w:val="24"/>
          <w:szCs w:val="24"/>
        </w:rPr>
      </w:pPr>
      <w:bookmarkStart w:id="22" w:name="_Toc42502792"/>
      <w:r w:rsidRPr="00BF29FF">
        <w:rPr>
          <w:rFonts w:ascii="Times New Roman" w:hAnsi="Times New Roman"/>
          <w:sz w:val="24"/>
          <w:szCs w:val="24"/>
        </w:rPr>
        <w:t xml:space="preserve">ИНДУСТРИЯ БЕЗОПАСНОСТИ; 2020.05.06; </w:t>
      </w:r>
      <w:bookmarkStart w:id="23" w:name="_Hlk42504138"/>
      <w:r w:rsidRPr="00566997">
        <w:rPr>
          <w:rFonts w:ascii="Times New Roman" w:hAnsi="Times New Roman"/>
          <w:sz w:val="24"/>
          <w:szCs w:val="24"/>
        </w:rPr>
        <w:t>РОСЖЕЛДОР</w:t>
      </w:r>
      <w:r w:rsidRPr="00BF29FF">
        <w:rPr>
          <w:rFonts w:ascii="Times New Roman" w:hAnsi="Times New Roman"/>
          <w:sz w:val="24"/>
          <w:szCs w:val="24"/>
        </w:rPr>
        <w:t xml:space="preserve"> НАМЕРЕН УЛУЧШИТЬ ТРАНСПОРТНОЕ ЗАКОНОДАТЕЛЬСТВО</w:t>
      </w:r>
      <w:bookmarkEnd w:id="22"/>
    </w:p>
    <w:p w14:paraId="09421004" w14:textId="77777777" w:rsidR="00AE6453" w:rsidRDefault="00AE6453" w:rsidP="007A0305">
      <w:pPr>
        <w:jc w:val="both"/>
      </w:pPr>
      <w:r>
        <w:t>Ведомство заинтересовано в отраслевой экспертизе нормативно-правовых актов в области обеспечения транспортной безопасности.</w:t>
      </w:r>
    </w:p>
    <w:p w14:paraId="15B099BC" w14:textId="03A33E05" w:rsidR="00566997" w:rsidRDefault="00AE6453" w:rsidP="007A0305">
      <w:pPr>
        <w:jc w:val="both"/>
      </w:pPr>
      <w:r>
        <w:t xml:space="preserve">В онлайн-конференции </w:t>
      </w:r>
      <w:r w:rsidR="007A0305">
        <w:t>«</w:t>
      </w:r>
      <w:r>
        <w:t>Безопасность пассажирских перевозок на железнодорожном транспорте</w:t>
      </w:r>
      <w:r w:rsidR="007A0305">
        <w:t>»</w:t>
      </w:r>
      <w:r>
        <w:t xml:space="preserve">, организованной РИА </w:t>
      </w:r>
      <w:r w:rsidR="007A0305">
        <w:t>«</w:t>
      </w:r>
      <w:r>
        <w:t>Индустрия безопасности</w:t>
      </w:r>
      <w:r w:rsidR="007A0305">
        <w:t>»</w:t>
      </w:r>
      <w:r>
        <w:t xml:space="preserve">, принял участие </w:t>
      </w:r>
      <w:r w:rsidRPr="00BF29FF">
        <w:rPr>
          <w:b/>
          <w:bCs/>
        </w:rPr>
        <w:t>заместитель начальника управления транспортной безопасности Федерального агентства железнодорожного транспорта (</w:t>
      </w:r>
      <w:r w:rsidRPr="00566997">
        <w:rPr>
          <w:b/>
          <w:bCs/>
        </w:rPr>
        <w:t>Росжелдор</w:t>
      </w:r>
      <w:r w:rsidRPr="00BF29FF">
        <w:rPr>
          <w:b/>
          <w:bCs/>
        </w:rPr>
        <w:t xml:space="preserve">а) Виктор </w:t>
      </w:r>
      <w:proofErr w:type="spellStart"/>
      <w:r w:rsidRPr="00BF29FF">
        <w:rPr>
          <w:b/>
          <w:bCs/>
        </w:rPr>
        <w:t>Кекул</w:t>
      </w:r>
      <w:proofErr w:type="spellEnd"/>
      <w:r>
        <w:t>.</w:t>
      </w:r>
    </w:p>
    <w:p w14:paraId="1DA2F499" w14:textId="4631C236" w:rsidR="00566997" w:rsidRDefault="00AE6453" w:rsidP="007A0305">
      <w:pPr>
        <w:jc w:val="both"/>
      </w:pPr>
      <w:r>
        <w:lastRenderedPageBreak/>
        <w:t xml:space="preserve">В своем выступлении он рассказал о подходах к реализации требований приказа Министерства транспорта Российской Федерации от 23 июля 2015 года №227 </w:t>
      </w:r>
      <w:r w:rsidR="007A0305">
        <w:t>«</w:t>
      </w:r>
      <w:r>
        <w:t>Об утве</w:t>
      </w:r>
      <w:r w:rsidRPr="00566997">
        <w:rPr>
          <w:b/>
        </w:rPr>
        <w:t>ржд</w:t>
      </w:r>
      <w:r>
        <w:t>ении правил проведения досмотра, дополнительного досмотра, повторного досмотра в целях обеспечения транспортной безопасности</w:t>
      </w:r>
      <w:r w:rsidR="007A0305">
        <w:t>»</w:t>
      </w:r>
      <w:r>
        <w:t xml:space="preserve"> (Приказ №227). Виктор </w:t>
      </w:r>
      <w:proofErr w:type="spellStart"/>
      <w:r>
        <w:t>Кекул</w:t>
      </w:r>
      <w:proofErr w:type="spellEnd"/>
      <w:r>
        <w:t xml:space="preserve"> обратил внимание участников конференции на то, что приказ задает рамки, в которых субъект транспортной инфраструктуры - перевозчик, на которого законодательством возложена обязанность проводить досмотр, организовывает свою деятельность. И деятельность эта может быть организована по-разному, в зависимости от специфики деятельности перевозчика, с учетом актуальной картины рисков на том или ином виде транспорта, на том или ином маршруте. Принимаемые субъектом транспортной инфраструктуры (СТИ) меры не должны противоречить Приказу №227, а их характер и способы применения в отдельном нормативном регулировании не нуждаются, или нуждаются в минимальном объеме, считает Виктор </w:t>
      </w:r>
      <w:proofErr w:type="spellStart"/>
      <w:r>
        <w:t>Кекул</w:t>
      </w:r>
      <w:proofErr w:type="spellEnd"/>
      <w:r>
        <w:t>.</w:t>
      </w:r>
    </w:p>
    <w:p w14:paraId="2AA2FB0F" w14:textId="33068ED9" w:rsidR="00AE6453" w:rsidRDefault="00AE6453" w:rsidP="007A0305">
      <w:pPr>
        <w:jc w:val="both"/>
      </w:pPr>
      <w:r>
        <w:t xml:space="preserve">Также заместитель начальника управления транспортной безопасности </w:t>
      </w:r>
      <w:r w:rsidRPr="00566997">
        <w:rPr>
          <w:b/>
        </w:rPr>
        <w:t>Росжелдор</w:t>
      </w:r>
      <w:r>
        <w:t xml:space="preserve">а отметил, что в связи с принятием федерального закона №270-ФЗ </w:t>
      </w:r>
      <w:r w:rsidRPr="007A0305">
        <w:rPr>
          <w:b/>
        </w:rPr>
        <w:t>Минтранс</w:t>
      </w:r>
      <w:r>
        <w:t xml:space="preserve">у необходимо разработать и обеспечить принятие большого количества нормативно-правовых актов как на уровне Правительства Российской Федерации (27 постановлений), так и на ведомственном (11 документов </w:t>
      </w:r>
      <w:r w:rsidRPr="007A0305">
        <w:rPr>
          <w:b/>
        </w:rPr>
        <w:t>Минтранс</w:t>
      </w:r>
      <w:r>
        <w:t xml:space="preserve">а России). В связи с этим министерство в целом и </w:t>
      </w:r>
      <w:r w:rsidRPr="00566997">
        <w:rPr>
          <w:b/>
        </w:rPr>
        <w:t>Росжелдор</w:t>
      </w:r>
      <w:r>
        <w:t xml:space="preserve"> в частности заинтересованы в экспертном обсуждении и участии представителей профессионального сообщества в разработке документов, регламентирующих деятельность предприятий транспорта. Участие экспертов поможет сделать документы более качественными, соответствующими реалиям, сложившимся в отрасли, будут способствовать развитию и помогать работе транспортников.</w:t>
      </w:r>
    </w:p>
    <w:p w14:paraId="63773A07" w14:textId="77777777" w:rsidR="00566997" w:rsidRDefault="00247357" w:rsidP="007A0305">
      <w:pPr>
        <w:jc w:val="both"/>
      </w:pPr>
      <w:hyperlink r:id="rId26" w:history="1">
        <w:r w:rsidR="00AE6453" w:rsidRPr="001650F3">
          <w:rPr>
            <w:rStyle w:val="a9"/>
          </w:rPr>
          <w:t>https://www.securitymedia.ru/news_one_10778.html</w:t>
        </w:r>
      </w:hyperlink>
    </w:p>
    <w:p w14:paraId="4403F342" w14:textId="0F8E5C4A" w:rsidR="0001261C" w:rsidRPr="0001261C" w:rsidRDefault="0001261C" w:rsidP="007A0305">
      <w:pPr>
        <w:pStyle w:val="3"/>
        <w:jc w:val="both"/>
        <w:rPr>
          <w:rFonts w:ascii="Times New Roman" w:hAnsi="Times New Roman"/>
          <w:sz w:val="24"/>
          <w:szCs w:val="24"/>
        </w:rPr>
      </w:pPr>
      <w:bookmarkStart w:id="24" w:name="_Toc42502793"/>
      <w:bookmarkEnd w:id="23"/>
      <w:r w:rsidRPr="0001261C">
        <w:rPr>
          <w:rFonts w:ascii="Times New Roman" w:hAnsi="Times New Roman"/>
          <w:sz w:val="24"/>
          <w:szCs w:val="24"/>
        </w:rPr>
        <w:t>ТАСС; 2020.05.06; МОРСПАССЛУЖБА СОБИРАЕТ ТЕХНИКУ ДЛЯ ЛИКВИДАЦИИ ЧС ПОД НОРИЛЬСКОМ ИЗ ФИЛИАЛОВ ПО ВСЕЙ СТРАНЕ</w:t>
      </w:r>
      <w:bookmarkEnd w:id="24"/>
    </w:p>
    <w:p w14:paraId="67AE6BC0" w14:textId="77777777" w:rsidR="00566997" w:rsidRDefault="0001261C" w:rsidP="007A0305">
      <w:pPr>
        <w:jc w:val="both"/>
      </w:pPr>
      <w:proofErr w:type="spellStart"/>
      <w:r>
        <w:t>Морспасслужба</w:t>
      </w:r>
      <w:proofErr w:type="spellEnd"/>
      <w:r>
        <w:t xml:space="preserve"> собирает оборудование для ликвидации разлива топлива около Норильска (Красноярский край) из своих филиалов по всей стране, сообщили в пятницу ТАСС в пресс-службе организации.</w:t>
      </w:r>
    </w:p>
    <w:p w14:paraId="29D5ACA2" w14:textId="42AB1B73" w:rsidR="00566997" w:rsidRDefault="007A0305" w:rsidP="007A0305">
      <w:pPr>
        <w:jc w:val="both"/>
      </w:pPr>
      <w:r>
        <w:t>«</w:t>
      </w:r>
      <w:r w:rsidR="0001261C">
        <w:t>Сейчас то оборудование, которое нас попросили доставить, мы собираем из разных филиалов - фактически со всей страны. Просчитываем, как будем доставлять. Смотрим, какое оборудование можем отправить, чтобы не оголить другие районы</w:t>
      </w:r>
      <w:r>
        <w:t>»</w:t>
      </w:r>
      <w:r w:rsidR="0001261C">
        <w:t>, - сказал собеседник агентства.</w:t>
      </w:r>
    </w:p>
    <w:p w14:paraId="61FF7F34" w14:textId="77777777" w:rsidR="00566997" w:rsidRDefault="0001261C" w:rsidP="007A0305">
      <w:pPr>
        <w:jc w:val="both"/>
      </w:pPr>
      <w:r>
        <w:t>Он уточнил, что в ближайшие дни планируется, в частности, доставить дополнительные нефтесобирающие установки, с помощью которых будут очищать реку и ее берега.</w:t>
      </w:r>
    </w:p>
    <w:p w14:paraId="56721630" w14:textId="35C14B21" w:rsidR="00566997" w:rsidRDefault="0001261C" w:rsidP="007A0305">
      <w:pPr>
        <w:jc w:val="both"/>
      </w:pPr>
      <w:r>
        <w:t xml:space="preserve">Днем 29 мая на территории ТЭЦ-3 </w:t>
      </w:r>
      <w:proofErr w:type="spellStart"/>
      <w:r>
        <w:t>Норильско</w:t>
      </w:r>
      <w:proofErr w:type="spellEnd"/>
      <w:r>
        <w:t xml:space="preserve">-Таймырской энергетической компании (НТЭК, входит в группу </w:t>
      </w:r>
      <w:r w:rsidR="007A0305">
        <w:t>«</w:t>
      </w:r>
      <w:proofErr w:type="spellStart"/>
      <w:r>
        <w:t>Норникеля</w:t>
      </w:r>
      <w:proofErr w:type="spellEnd"/>
      <w:r w:rsidR="007A0305">
        <w:t>»</w:t>
      </w:r>
      <w:r>
        <w:t xml:space="preserve">) в Норильске произошла разгерметизация резервуара с дизельным топливом. </w:t>
      </w:r>
      <w:proofErr w:type="gramStart"/>
      <w:r>
        <w:t>В место</w:t>
      </w:r>
      <w:proofErr w:type="gramEnd"/>
      <w:r>
        <w:t xml:space="preserve"> разлива топлива въехал автомобиль, в результате чего произошло возгорание. Всего разлилось около 20 тыс. кубометров топлива, часть которого попала в водоемы. Возгорание не оказало влияние на работу станции.</w:t>
      </w:r>
    </w:p>
    <w:p w14:paraId="5A431757" w14:textId="21BFCEED" w:rsidR="004B1C16" w:rsidRDefault="0001261C" w:rsidP="007A0305">
      <w:pPr>
        <w:jc w:val="both"/>
      </w:pPr>
      <w:r>
        <w:t>К ликвидации последствий разлива привлечено порядка 300 человек и свыше 70 единиц техники. На месте работает отряд морской спасательной службы из Мурманска, имеющий опыт ликвидации более 50 разливов нефтепродуктов в разных точках мира. При этом в ведомстве отмечали, что труднодоступность района, сложности с завозом оборудование и то, что специалисты ориентированы на работу в условиях моря, а не реки, создает определенные сложности.</w:t>
      </w:r>
    </w:p>
    <w:p w14:paraId="72B54DB7" w14:textId="77777777" w:rsidR="00566997" w:rsidRDefault="00247357" w:rsidP="007A0305">
      <w:pPr>
        <w:jc w:val="both"/>
      </w:pPr>
      <w:hyperlink r:id="rId27" w:history="1">
        <w:r w:rsidR="0001261C" w:rsidRPr="001650F3">
          <w:rPr>
            <w:rStyle w:val="a9"/>
          </w:rPr>
          <w:t>https://tass.ru/sibir-news/8659439</w:t>
        </w:r>
      </w:hyperlink>
    </w:p>
    <w:p w14:paraId="2AF1D9B6" w14:textId="71CA2333" w:rsidR="0001261C" w:rsidRPr="0001261C" w:rsidRDefault="0001261C" w:rsidP="007A0305">
      <w:pPr>
        <w:pStyle w:val="3"/>
        <w:jc w:val="both"/>
        <w:rPr>
          <w:rFonts w:ascii="Times New Roman" w:hAnsi="Times New Roman"/>
          <w:sz w:val="24"/>
          <w:szCs w:val="24"/>
        </w:rPr>
      </w:pPr>
      <w:bookmarkStart w:id="25" w:name="_Toc42502794"/>
      <w:r w:rsidRPr="0001261C">
        <w:rPr>
          <w:rFonts w:ascii="Times New Roman" w:hAnsi="Times New Roman"/>
          <w:sz w:val="24"/>
          <w:szCs w:val="24"/>
        </w:rPr>
        <w:lastRenderedPageBreak/>
        <w:t>ТАСС; 2020.05.06; СПАСАТЕЛЕЙ МОРСПАССЛУЖБЫ В НОРИЛЬСКЕ СМЕНЯТ ЧЕРЕЗ НЕДЕЛЮ ИЗ-ЗА РАБОТЫ В ОПАСНОЙ СРЕДЕ</w:t>
      </w:r>
      <w:bookmarkEnd w:id="25"/>
    </w:p>
    <w:p w14:paraId="55084838" w14:textId="77777777" w:rsidR="00566997" w:rsidRDefault="0001261C" w:rsidP="007A0305">
      <w:pPr>
        <w:jc w:val="both"/>
      </w:pPr>
      <w:r>
        <w:t xml:space="preserve">Сотрудников </w:t>
      </w:r>
      <w:proofErr w:type="spellStart"/>
      <w:r>
        <w:t>Морспасслужбы</w:t>
      </w:r>
      <w:proofErr w:type="spellEnd"/>
      <w:r>
        <w:t>, которые участвуют в ликвидации разлива нефтепродуктов под Норильском, сменят на следующей неделе, чтобы долгая работа в агрессивной среде не нанесла серьезный вред их здоровью, сообщили ТАСС в пятницу в организации.</w:t>
      </w:r>
    </w:p>
    <w:p w14:paraId="31F58741" w14:textId="51B09B83" w:rsidR="00566997" w:rsidRDefault="007A0305" w:rsidP="007A0305">
      <w:pPr>
        <w:jc w:val="both"/>
      </w:pPr>
      <w:r>
        <w:t>«</w:t>
      </w:r>
      <w:r w:rsidR="0001261C">
        <w:t>Наши спасатели работают в агрессивной среде. Чтобы не нанести вреда их здоровью, готовим смену, прибудет на следующей неделе. Скорее всего, это будут сотрудники Северного и Балтийского филиалов [</w:t>
      </w:r>
      <w:proofErr w:type="spellStart"/>
      <w:r w:rsidR="0001261C">
        <w:t>Морспасслужбы</w:t>
      </w:r>
      <w:proofErr w:type="spellEnd"/>
      <w:r w:rsidR="0001261C">
        <w:t>]. Но у нас девять филиалов по всей стране - при необходимости можем и их задействовать</w:t>
      </w:r>
      <w:r>
        <w:t>»</w:t>
      </w:r>
      <w:r w:rsidR="0001261C">
        <w:t>, - сказал собеседник агентства.</w:t>
      </w:r>
    </w:p>
    <w:p w14:paraId="04B067FF" w14:textId="305B16A5" w:rsidR="00566997" w:rsidRDefault="0001261C" w:rsidP="007A0305">
      <w:pPr>
        <w:jc w:val="both"/>
      </w:pPr>
      <w:r>
        <w:t xml:space="preserve">Он уточнил, что сейчас в Норильске работают 16 сотрудников организации, которые имеют большой опыт ликвидации подобных разливов - правда, в морских условиях, специфика которых отличается от речной. В четверг к месту ЧС прибыли 100 спасателей МЧС России, в пятницу ожидаются 75 спасателей из структур </w:t>
      </w:r>
      <w:r w:rsidR="007A0305">
        <w:t>«</w:t>
      </w:r>
      <w:r>
        <w:t>Газпром нефти</w:t>
      </w:r>
      <w:r w:rsidR="007A0305">
        <w:t>»</w:t>
      </w:r>
      <w:r>
        <w:t>.</w:t>
      </w:r>
    </w:p>
    <w:p w14:paraId="29E2220A" w14:textId="65465EFE" w:rsidR="0001261C" w:rsidRDefault="007A0305" w:rsidP="007A0305">
      <w:pPr>
        <w:jc w:val="both"/>
      </w:pPr>
      <w:r>
        <w:t>«</w:t>
      </w:r>
      <w:r w:rsidR="0001261C">
        <w:t>Они будут разбиты на группы, и во главе каждой будет стоять наши спасатели как наиболее квалифицированные специалисты. Будет продолжаться сбор нефтепродуктов как с воды, так и с прибрежной полосы. Сейчас там полярный день, постоянно светло. Работа будет вестись посменно, фактически круглосуточно</w:t>
      </w:r>
      <w:r>
        <w:t>»</w:t>
      </w:r>
      <w:r w:rsidR="0001261C">
        <w:t xml:space="preserve">, - добавил представитель </w:t>
      </w:r>
      <w:proofErr w:type="spellStart"/>
      <w:r w:rsidR="0001261C">
        <w:t>Морспасслужбы</w:t>
      </w:r>
      <w:proofErr w:type="spellEnd"/>
      <w:r w:rsidR="0001261C">
        <w:t>.</w:t>
      </w:r>
    </w:p>
    <w:p w14:paraId="4FBB20FD" w14:textId="77777777" w:rsidR="00566997" w:rsidRDefault="00247357" w:rsidP="007A0305">
      <w:pPr>
        <w:jc w:val="both"/>
      </w:pPr>
      <w:hyperlink r:id="rId28" w:history="1">
        <w:r w:rsidR="0001261C" w:rsidRPr="001650F3">
          <w:rPr>
            <w:rStyle w:val="a9"/>
          </w:rPr>
          <w:t>https://tass.ru/sibir-news/8655021</w:t>
        </w:r>
      </w:hyperlink>
    </w:p>
    <w:p w14:paraId="2D994DC7" w14:textId="7E925B07" w:rsidR="004B1C16" w:rsidRPr="004B1C16" w:rsidRDefault="004B1C16" w:rsidP="007A0305">
      <w:pPr>
        <w:pStyle w:val="3"/>
        <w:jc w:val="both"/>
        <w:rPr>
          <w:rFonts w:ascii="Times New Roman" w:hAnsi="Times New Roman"/>
          <w:sz w:val="24"/>
          <w:szCs w:val="24"/>
        </w:rPr>
      </w:pPr>
      <w:bookmarkStart w:id="26" w:name="_Toc42502795"/>
      <w:r w:rsidRPr="004B1C16">
        <w:rPr>
          <w:rFonts w:ascii="Times New Roman" w:hAnsi="Times New Roman"/>
          <w:sz w:val="24"/>
          <w:szCs w:val="24"/>
        </w:rPr>
        <w:t>ТАСС; 2020.05.06; ЧИБИС: РОСТА ЦЕН НА БЕНЗИН И ПРОДУКТЫ ИЗ-ЗА ОБРУШЕНИЯ МОСТА ПОД МУРМАНСКОМ НЕ ОЖИДАЕТСЯ</w:t>
      </w:r>
      <w:bookmarkEnd w:id="26"/>
    </w:p>
    <w:p w14:paraId="28FE2D0F" w14:textId="77777777" w:rsidR="00566997" w:rsidRDefault="004B1C16" w:rsidP="007A0305">
      <w:pPr>
        <w:jc w:val="both"/>
      </w:pPr>
      <w:r>
        <w:t>Цены на продукты и автомобильное топливо в Мурманской области не вырастут из-за вынужденной смены логистики по доставке этих видов продукции, которая вызвана обрушением железнодорожного моста под Мурманском. Об этом в пятницу заявил губернатор Мурманской области Андрей Чибис после совещания с органами местного самоуправления по вопросу обеспечения безаварийного пропуска весеннего половодья.</w:t>
      </w:r>
    </w:p>
    <w:p w14:paraId="12E702AB" w14:textId="4424E40A" w:rsidR="00566997" w:rsidRDefault="007A0305" w:rsidP="007A0305">
      <w:pPr>
        <w:jc w:val="both"/>
      </w:pPr>
      <w:r>
        <w:t>«</w:t>
      </w:r>
      <w:r w:rsidR="004B1C16">
        <w:t xml:space="preserve">Все, что касается изменения логистики перевозки, Российские железные дороги, вы это слышали, организовывают за свой счет: разгрузку в Оленегорске и доставку до города Мурманска. Поэтому нет каких-то оснований полагать, что это повлечет рост цен. Мы договорились заблаговременно со всеми торговыми сетями о кратном увеличении неснижаемого запаса продовольствия и товаров первой необходимости. У нас есть достаточный запас топлива, мазута для отопления, достаточный запас авиатоплива. Что касается автозаправочных станций: во-первых, есть необходимый запас, а во-вторых - четко заблаговременно с учетом того, как движение остановилось, </w:t>
      </w:r>
      <w:r w:rsidR="004B1C16" w:rsidRPr="00566997">
        <w:rPr>
          <w:b/>
        </w:rPr>
        <w:t>РЖД</w:t>
      </w:r>
      <w:r w:rsidR="004B1C16">
        <w:t xml:space="preserve"> со всеми нефтяными компаниями отработали доставку другим видом транспорта. И это не может повлечь никакого роста цен</w:t>
      </w:r>
      <w:r>
        <w:t>»</w:t>
      </w:r>
      <w:r w:rsidR="004B1C16">
        <w:t>, - сказал Чибис.</w:t>
      </w:r>
    </w:p>
    <w:p w14:paraId="09F1BB9F" w14:textId="77777777" w:rsidR="00566997" w:rsidRDefault="004B1C16" w:rsidP="007A0305">
      <w:pPr>
        <w:jc w:val="both"/>
      </w:pPr>
      <w:r>
        <w:t xml:space="preserve">При этом губернатор особо подчеркнул, </w:t>
      </w:r>
      <w:proofErr w:type="gramStart"/>
      <w:r>
        <w:t>что</w:t>
      </w:r>
      <w:proofErr w:type="gramEnd"/>
      <w:r>
        <w:t xml:space="preserve"> если станет известно о факте или попытке нажиться на возникшей проблеме, реакция последует незамедлительно.</w:t>
      </w:r>
    </w:p>
    <w:p w14:paraId="35CC8669" w14:textId="19B73991" w:rsidR="004B1C16" w:rsidRDefault="007A0305" w:rsidP="007A0305">
      <w:pPr>
        <w:jc w:val="both"/>
      </w:pPr>
      <w:r>
        <w:t>«</w:t>
      </w:r>
      <w:r w:rsidR="004B1C16">
        <w:t>Если мы увидим факт или попытку кого-либо нажиться на этой проблеме, то, безусловно, с подключением антимонопольной службы, прокуратуры мы будем очень жестко на это реагировать. Потому что, когда есть хоть какая-то объективная причина, давайте с этим разбираться, а попытаться под эту сурдинку, с учетом этой проблемы, которая возникла, цены взвинтить - мы жестко на это будем реагировать</w:t>
      </w:r>
      <w:r>
        <w:t>»</w:t>
      </w:r>
      <w:r w:rsidR="004B1C16">
        <w:t>, - заявил глава региона.</w:t>
      </w:r>
    </w:p>
    <w:p w14:paraId="2CFDE251" w14:textId="77777777" w:rsidR="00566997" w:rsidRDefault="00247357" w:rsidP="007A0305">
      <w:pPr>
        <w:jc w:val="both"/>
      </w:pPr>
      <w:hyperlink r:id="rId29" w:history="1">
        <w:r w:rsidR="004B1C16" w:rsidRPr="001650F3">
          <w:rPr>
            <w:rStyle w:val="a9"/>
          </w:rPr>
          <w:t>https://tass.ru/ekonomika/8663059</w:t>
        </w:r>
      </w:hyperlink>
    </w:p>
    <w:p w14:paraId="1A194FAC" w14:textId="19B76DD9" w:rsidR="0001261C" w:rsidRPr="0001261C" w:rsidRDefault="0001261C" w:rsidP="007A0305">
      <w:pPr>
        <w:pStyle w:val="3"/>
        <w:jc w:val="both"/>
        <w:rPr>
          <w:rFonts w:ascii="Times New Roman" w:hAnsi="Times New Roman"/>
          <w:sz w:val="24"/>
          <w:szCs w:val="24"/>
        </w:rPr>
      </w:pPr>
      <w:bookmarkStart w:id="27" w:name="_Toc42502796"/>
      <w:r w:rsidRPr="0001261C">
        <w:rPr>
          <w:rFonts w:ascii="Times New Roman" w:hAnsi="Times New Roman"/>
          <w:sz w:val="24"/>
          <w:szCs w:val="24"/>
        </w:rPr>
        <w:lastRenderedPageBreak/>
        <w:t>ТАСС; 2020.05.06; ЖЕЛЕЗНОДОРОЖНИКИ ПРОЛОЖИЛИ 1,6 КМ ПУТИ В ОБХОД ПОВРЕЖДЕННОГО МОСТА ПОД МУРМАНСКОМ</w:t>
      </w:r>
      <w:bookmarkEnd w:id="27"/>
    </w:p>
    <w:p w14:paraId="0A061C16" w14:textId="58EC4D7B" w:rsidR="00566997" w:rsidRDefault="0001261C" w:rsidP="007A0305">
      <w:pPr>
        <w:jc w:val="both"/>
      </w:pPr>
      <w:r>
        <w:t xml:space="preserve">Железнодорожники продолжают работы по организации обходного пути на период восстановительных работ на месте поврежденного моста у станции Выходной. Проложено уже более 1,6 км пути, сообщается в пятницу на сайте ОАО </w:t>
      </w:r>
      <w:r w:rsidR="007A0305">
        <w:t>«</w:t>
      </w:r>
      <w:r>
        <w:t>Российские железные дороги</w:t>
      </w:r>
      <w:r w:rsidR="007A0305">
        <w:t>»</w:t>
      </w:r>
      <w:r>
        <w:t>.</w:t>
      </w:r>
    </w:p>
    <w:p w14:paraId="14C1F1F5" w14:textId="1AD061B5" w:rsidR="00566997" w:rsidRDefault="007A0305" w:rsidP="007A0305">
      <w:pPr>
        <w:jc w:val="both"/>
      </w:pPr>
      <w:r>
        <w:t>«</w:t>
      </w:r>
      <w:r w:rsidR="0001261C">
        <w:t>Продолжаются работы по строительству пути для организации движения поездов в обход барьерного места в районе станции Выходной. Уже выполнена укладка участка пути протяженностью 1 660 м, ведутся работы по его балластировке и выправке. Идет подготовка земляного полотна для укладки следующих участков. В частности, ведется вынос и переустройство коммуникаций, а также усиление земляного полотна над автомобильным тоннелем</w:t>
      </w:r>
      <w:r>
        <w:t>»</w:t>
      </w:r>
      <w:r w:rsidR="0001261C">
        <w:t>, - говорится в сообщении.</w:t>
      </w:r>
    </w:p>
    <w:p w14:paraId="73E443E3" w14:textId="2770282C" w:rsidR="0001261C" w:rsidRDefault="0001261C" w:rsidP="007A0305">
      <w:pPr>
        <w:jc w:val="both"/>
      </w:pPr>
      <w:r>
        <w:t>Для обеспечения прокладки железнодорожного пути по участку из скальных пород идет подготовка к взрывным работам, для этого уже пробурено свыше 200 скважин, начались работы также по укреплению участка пути протяженностью 1,5 км, проходящего через город Кола. На всех объектах строительства задействовано 150 единиц техники.</w:t>
      </w:r>
    </w:p>
    <w:p w14:paraId="201E0C06" w14:textId="77777777" w:rsidR="00566997" w:rsidRDefault="00247357" w:rsidP="007A0305">
      <w:pPr>
        <w:jc w:val="both"/>
      </w:pPr>
      <w:hyperlink r:id="rId30" w:history="1">
        <w:r w:rsidR="0001261C" w:rsidRPr="001650F3">
          <w:rPr>
            <w:rStyle w:val="a9"/>
          </w:rPr>
          <w:t>https://tass.ru/ekonomika/8663713</w:t>
        </w:r>
      </w:hyperlink>
    </w:p>
    <w:p w14:paraId="7263216F" w14:textId="6F6C12E7" w:rsidR="000459B0" w:rsidRPr="000459B0" w:rsidRDefault="000459B0" w:rsidP="007A0305">
      <w:pPr>
        <w:pStyle w:val="3"/>
        <w:jc w:val="both"/>
        <w:rPr>
          <w:rFonts w:ascii="Times New Roman" w:hAnsi="Times New Roman"/>
          <w:sz w:val="24"/>
          <w:szCs w:val="24"/>
        </w:rPr>
      </w:pPr>
      <w:bookmarkStart w:id="28" w:name="_Toc42502797"/>
      <w:r w:rsidRPr="000459B0">
        <w:rPr>
          <w:rFonts w:ascii="Times New Roman" w:hAnsi="Times New Roman"/>
          <w:sz w:val="24"/>
          <w:szCs w:val="24"/>
        </w:rPr>
        <w:t xml:space="preserve">ТАСС; 2020.06.06; </w:t>
      </w:r>
      <w:bookmarkStart w:id="29" w:name="_Hlk42503965"/>
      <w:r w:rsidRPr="00566997">
        <w:rPr>
          <w:rFonts w:ascii="Times New Roman" w:hAnsi="Times New Roman"/>
          <w:sz w:val="24"/>
          <w:szCs w:val="24"/>
        </w:rPr>
        <w:t>РЖД</w:t>
      </w:r>
      <w:r w:rsidRPr="000459B0">
        <w:rPr>
          <w:rFonts w:ascii="Times New Roman" w:hAnsi="Times New Roman"/>
          <w:sz w:val="24"/>
          <w:szCs w:val="24"/>
        </w:rPr>
        <w:t>: ВОССТАНОВЛЕНИЕ ЖЕЛЕЗНОДОРОЖНОГО СООБЩЕНИЯ С МУРМАНСКОМ ВЕДЕТСЯ ПО ГРАФИКУ</w:t>
      </w:r>
      <w:bookmarkEnd w:id="28"/>
    </w:p>
    <w:p w14:paraId="521CD337" w14:textId="151C29B2" w:rsidR="00566997" w:rsidRDefault="000459B0" w:rsidP="007A0305">
      <w:pPr>
        <w:jc w:val="both"/>
      </w:pPr>
      <w:r>
        <w:t xml:space="preserve">Работы по восстановлению железнодорожного сообщения с Мурманском, прерванного в результате обрушения моста из-за паводка, ведутся по графику. На всех объектах строительства задействовано 140 единиц техники и почти 300 человек, сообщается в субботу на сайте ОАО </w:t>
      </w:r>
      <w:r w:rsidR="007A0305">
        <w:t>«</w:t>
      </w:r>
      <w:r w:rsidRPr="00566997">
        <w:rPr>
          <w:b/>
        </w:rPr>
        <w:t>РЖД</w:t>
      </w:r>
      <w:r w:rsidR="007A0305">
        <w:t>»</w:t>
      </w:r>
      <w:r>
        <w:t>.</w:t>
      </w:r>
    </w:p>
    <w:p w14:paraId="40DC0DA2" w14:textId="77777777" w:rsidR="00566997" w:rsidRDefault="000459B0" w:rsidP="007A0305">
      <w:pPr>
        <w:jc w:val="both"/>
      </w:pPr>
      <w:r>
        <w:t>1 июня в Кольском районе под Мурманском при проведении ремонтных работ обрушился железнодорожный мост, одна из опор которого была смещена и деформирована из-за паводка. В результате железнодорожное сообщение с Мурманском прервано.</w:t>
      </w:r>
    </w:p>
    <w:p w14:paraId="1013A95B" w14:textId="07A020D9" w:rsidR="00566997" w:rsidRDefault="007A0305" w:rsidP="007A0305">
      <w:pPr>
        <w:jc w:val="both"/>
      </w:pPr>
      <w:r>
        <w:t>«</w:t>
      </w:r>
      <w:r w:rsidR="000459B0">
        <w:t>Работы проводятся согласно графику. Уже выполнена балластировка ранее уложенных путей, для этого использовано более 500 кубометров щебня. Также сегодня выгружено порядка 1600 м элементов верхнего строения пути, железнодорожники уже приступили к их укладке. Полностью выполнены работы по выносу теплотрассы. Продолжается подготовка к взрывным работам, запланированным на 7 июня. На всех объектах строительства задействовано 140 единиц техники и почти 300 человек</w:t>
      </w:r>
      <w:r>
        <w:t>»</w:t>
      </w:r>
      <w:r w:rsidR="000459B0">
        <w:t>, - говорится в сообщении.</w:t>
      </w:r>
    </w:p>
    <w:p w14:paraId="2B840B52" w14:textId="5503DBCA" w:rsidR="000459B0" w:rsidRDefault="000459B0" w:rsidP="007A0305">
      <w:pPr>
        <w:jc w:val="both"/>
      </w:pPr>
      <w:r>
        <w:t>Кроме того, разработана схема доставки грузов первой необходимости до Мурманска. Перевалка грузов с железнодорожного транспорта на автомобильный осуществляется по станциям Оленегорск, Апатиты, Кандалакша. Далее грузы следуют автомобильным транспортом в Мурманск.</w:t>
      </w:r>
    </w:p>
    <w:p w14:paraId="168E89BD" w14:textId="77777777" w:rsidR="00566997" w:rsidRDefault="00247357" w:rsidP="007A0305">
      <w:pPr>
        <w:jc w:val="both"/>
      </w:pPr>
      <w:hyperlink r:id="rId31" w:history="1">
        <w:r w:rsidR="000459B0" w:rsidRPr="001650F3">
          <w:rPr>
            <w:rStyle w:val="a9"/>
          </w:rPr>
          <w:t>https://tass.ru/obschestvo/8666021</w:t>
        </w:r>
      </w:hyperlink>
    </w:p>
    <w:p w14:paraId="1F85F87D" w14:textId="5D54BAC9" w:rsidR="004B1C16" w:rsidRPr="004B1C16" w:rsidRDefault="004B1C16" w:rsidP="007A0305">
      <w:pPr>
        <w:pStyle w:val="3"/>
        <w:jc w:val="both"/>
        <w:rPr>
          <w:rFonts w:ascii="Times New Roman" w:hAnsi="Times New Roman"/>
          <w:sz w:val="24"/>
          <w:szCs w:val="24"/>
        </w:rPr>
      </w:pPr>
      <w:bookmarkStart w:id="30" w:name="_Toc42502798"/>
      <w:bookmarkEnd w:id="29"/>
      <w:r w:rsidRPr="004B1C16">
        <w:rPr>
          <w:rFonts w:ascii="Times New Roman" w:hAnsi="Times New Roman"/>
          <w:sz w:val="24"/>
          <w:szCs w:val="24"/>
        </w:rPr>
        <w:t>ТАСС; 2020.08.06; ОКОЛО 3 КМ НОВЫХ ЖЕЛЕЗНОДОРОЖНЫХ ПУТЕЙ ПРОЛОЖИЛИ В ОБХОД АВАРИЙНОГО МОСТА ПОД МУРМАНСКОМ</w:t>
      </w:r>
      <w:bookmarkEnd w:id="30"/>
    </w:p>
    <w:p w14:paraId="3847CB40" w14:textId="412A6290" w:rsidR="00566997" w:rsidRDefault="004B1C16" w:rsidP="007A0305">
      <w:pPr>
        <w:jc w:val="both"/>
      </w:pPr>
      <w:r>
        <w:t xml:space="preserve">Железнодорожники проложили около трех километров новых железнодорожных путей в обход поврежденного моста в Мурманской области. Об этом написал на своей странице во </w:t>
      </w:r>
      <w:r w:rsidR="007A0305">
        <w:t>«</w:t>
      </w:r>
      <w:proofErr w:type="spellStart"/>
      <w:r>
        <w:t>ВКонтакте</w:t>
      </w:r>
      <w:proofErr w:type="spellEnd"/>
      <w:r w:rsidR="007A0305">
        <w:t>»</w:t>
      </w:r>
      <w:r>
        <w:t xml:space="preserve"> губернатор региона Андрей Чибис.</w:t>
      </w:r>
    </w:p>
    <w:p w14:paraId="6AAB5183" w14:textId="4B5E7309" w:rsidR="00566997" w:rsidRDefault="007A0305" w:rsidP="007A0305">
      <w:pPr>
        <w:jc w:val="both"/>
      </w:pPr>
      <w:r>
        <w:t>«</w:t>
      </w:r>
      <w:r w:rsidR="004B1C16">
        <w:t>На этой неделе проложили порядка трех километров новой дороги из тех 5,7 км, которые необходимо провести, чтобы потом уложить на нее рельсы и восстановить железнодорожное сообщение</w:t>
      </w:r>
      <w:r>
        <w:t>»</w:t>
      </w:r>
      <w:r w:rsidR="004B1C16">
        <w:t>, - написал Чибис.</w:t>
      </w:r>
    </w:p>
    <w:p w14:paraId="753EB5D1" w14:textId="59C7DA9B" w:rsidR="00566997" w:rsidRDefault="004B1C16" w:rsidP="007A0305">
      <w:pPr>
        <w:jc w:val="both"/>
      </w:pPr>
      <w:r>
        <w:t xml:space="preserve">Губернатор отметил, что ситуация по восстановлению железнодорожного сообщения с Мурманском находится на ежедневном контроле. </w:t>
      </w:r>
      <w:r w:rsidR="007A0305">
        <w:t>«</w:t>
      </w:r>
      <w:r>
        <w:t xml:space="preserve">Все трудятся круглосуточно, и я </w:t>
      </w:r>
      <w:r>
        <w:lastRenderedPageBreak/>
        <w:t>надеюсь, что это позволит нам завершить работы и запустить движение поездов до конца месяца, как запланировано</w:t>
      </w:r>
      <w:r w:rsidR="007A0305">
        <w:t>»</w:t>
      </w:r>
      <w:r>
        <w:t>, - отметил он.</w:t>
      </w:r>
    </w:p>
    <w:p w14:paraId="70B0C7B4" w14:textId="53E710DA" w:rsidR="00566997" w:rsidRDefault="004B1C16" w:rsidP="007A0305">
      <w:pPr>
        <w:jc w:val="both"/>
      </w:pPr>
      <w:r>
        <w:t xml:space="preserve">Как сообщается на сайте Октябрьской железной дороги (ОЖД, входит </w:t>
      </w:r>
      <w:r w:rsidRPr="00566997">
        <w:rPr>
          <w:b/>
        </w:rPr>
        <w:t>РЖД</w:t>
      </w:r>
      <w:r>
        <w:t xml:space="preserve">), в воскресенье для строительства обходного пути в районе станции Выходной были проведены взрывные работы. </w:t>
      </w:r>
      <w:r w:rsidR="007A0305">
        <w:t>«</w:t>
      </w:r>
      <w:r>
        <w:t>Для подготовки к контролируемому взрыву скальной породы было пробурено более 200 скважин. Общая протяженность скважин составила более полукилометра. Для взрыва было использовано 20 тонн эмульсионного взрывчатого вещества. По оценкам специалистов с места контролируемого взрыва будет вывезено около 16 тыс. куб. м скальной породы</w:t>
      </w:r>
      <w:r w:rsidR="007A0305">
        <w:t>»</w:t>
      </w:r>
      <w:r>
        <w:t>, - говорится в сообщении. ОЖД отмечает, что работы по восстановлению железнодорожного сообщения с Мурманском осуществляются согласно ранее определенным срокам. В них задействовано 550 человек, 170 единиц техники.</w:t>
      </w:r>
    </w:p>
    <w:p w14:paraId="59ECB6CB" w14:textId="77777777" w:rsidR="00566997" w:rsidRDefault="004B1C16" w:rsidP="007A0305">
      <w:pPr>
        <w:jc w:val="both"/>
      </w:pPr>
      <w:r>
        <w:t xml:space="preserve">Как сообщалось ранее, компания </w:t>
      </w:r>
      <w:r w:rsidRPr="00566997">
        <w:rPr>
          <w:b/>
        </w:rPr>
        <w:t>РЖД</w:t>
      </w:r>
      <w:r>
        <w:t xml:space="preserve"> ввела запрет на погрузку в составы, которые должны направляться в Мурманский транспортный узел. Пассажирские поезда ходят до станции Выходной, а до Мурманска людей доставляют автобусами. В обратном направлении также организована доставка автобусами. К восстановлению железнодорожного сообщения по поручению президента России </w:t>
      </w:r>
      <w:r w:rsidRPr="007A0305">
        <w:rPr>
          <w:b/>
        </w:rPr>
        <w:t>Владимира Путина</w:t>
      </w:r>
      <w:r>
        <w:t xml:space="preserve"> подключили железнодорожные войска Министерства обороны России.</w:t>
      </w:r>
    </w:p>
    <w:p w14:paraId="128DBEEA" w14:textId="48EA2726" w:rsidR="004B1C16" w:rsidRDefault="004B1C16" w:rsidP="007A0305">
      <w:pPr>
        <w:jc w:val="both"/>
      </w:pPr>
      <w:r>
        <w:t>1 июня в Кольском районе под Мурманском при проведении ремонтных работ обрушился железнодорожный мост, одна из опор которого была смещена и деформирована из-за паводка. В результате железнодорожное сообщение с Мурманском прервано. Движение поездов до Мурманска планируется восстановить к 23 июня, аварийный мост, который был введен в эксплуатацию в 1930 году, а реконструирован в 2014-м, планируют отстроить к октябрю.</w:t>
      </w:r>
    </w:p>
    <w:p w14:paraId="62E1D319" w14:textId="77777777" w:rsidR="004B1C16" w:rsidRDefault="00247357" w:rsidP="007A0305">
      <w:pPr>
        <w:jc w:val="both"/>
      </w:pPr>
      <w:hyperlink r:id="rId32" w:history="1">
        <w:r w:rsidR="004B1C16" w:rsidRPr="001650F3">
          <w:rPr>
            <w:rStyle w:val="a9"/>
          </w:rPr>
          <w:t>https://tass.ru/ekonomika/8670867</w:t>
        </w:r>
      </w:hyperlink>
    </w:p>
    <w:p w14:paraId="39ED9393" w14:textId="400DD13D" w:rsidR="008562D9" w:rsidRPr="008562D9" w:rsidRDefault="008562D9" w:rsidP="007A0305">
      <w:pPr>
        <w:pStyle w:val="3"/>
        <w:jc w:val="both"/>
        <w:rPr>
          <w:rFonts w:ascii="Times New Roman" w:hAnsi="Times New Roman"/>
          <w:sz w:val="24"/>
          <w:szCs w:val="24"/>
        </w:rPr>
      </w:pPr>
      <w:bookmarkStart w:id="31" w:name="txt_2596163_1438630267"/>
      <w:bookmarkStart w:id="32" w:name="_Toc42502799"/>
      <w:r w:rsidRPr="008562D9">
        <w:rPr>
          <w:rFonts w:ascii="Times New Roman" w:hAnsi="Times New Roman"/>
          <w:sz w:val="24"/>
          <w:szCs w:val="24"/>
        </w:rPr>
        <w:t xml:space="preserve">НОВАЯ ГАЗЕТА; ТАТЬЯНА </w:t>
      </w:r>
      <w:proofErr w:type="gramStart"/>
      <w:r w:rsidRPr="008562D9">
        <w:rPr>
          <w:rFonts w:ascii="Times New Roman" w:hAnsi="Times New Roman"/>
          <w:sz w:val="24"/>
          <w:szCs w:val="24"/>
        </w:rPr>
        <w:t>БРИЦКАЯ</w:t>
      </w:r>
      <w:r>
        <w:rPr>
          <w:rFonts w:ascii="Times New Roman" w:hAnsi="Times New Roman"/>
          <w:sz w:val="24"/>
          <w:szCs w:val="24"/>
        </w:rPr>
        <w:t>;</w:t>
      </w:r>
      <w:r w:rsidRPr="008562D9">
        <w:rPr>
          <w:rFonts w:ascii="Times New Roman" w:hAnsi="Times New Roman"/>
          <w:sz w:val="24"/>
          <w:szCs w:val="24"/>
        </w:rPr>
        <w:t>;</w:t>
      </w:r>
      <w:proofErr w:type="gramEnd"/>
      <w:r w:rsidRPr="008562D9">
        <w:rPr>
          <w:rFonts w:ascii="Times New Roman" w:hAnsi="Times New Roman"/>
          <w:sz w:val="24"/>
          <w:szCs w:val="24"/>
        </w:rPr>
        <w:t xml:space="preserve"> 2020.08.06; </w:t>
      </w:r>
      <w:r w:rsidR="007A0305">
        <w:rPr>
          <w:rFonts w:ascii="Times New Roman" w:hAnsi="Times New Roman"/>
          <w:sz w:val="24"/>
          <w:szCs w:val="24"/>
        </w:rPr>
        <w:t>«</w:t>
      </w:r>
      <w:r w:rsidRPr="008562D9">
        <w:rPr>
          <w:rFonts w:ascii="Times New Roman" w:hAnsi="Times New Roman"/>
          <w:sz w:val="24"/>
          <w:szCs w:val="24"/>
        </w:rPr>
        <w:t>У КОГО МОСТ НЕ ПАДАЛ?</w:t>
      </w:r>
      <w:r w:rsidR="007A0305">
        <w:rPr>
          <w:rFonts w:ascii="Times New Roman" w:hAnsi="Times New Roman"/>
          <w:sz w:val="24"/>
          <w:szCs w:val="24"/>
        </w:rPr>
        <w:t>»</w:t>
      </w:r>
      <w:bookmarkEnd w:id="31"/>
      <w:r w:rsidRPr="008562D9">
        <w:rPr>
          <w:rFonts w:ascii="Times New Roman" w:hAnsi="Times New Roman"/>
          <w:sz w:val="24"/>
          <w:szCs w:val="24"/>
        </w:rPr>
        <w:t>; ПОД МУРМАНСКОМ НАВОДНЕНИЕ, ЧИНОВНИКИ ПОСТЯТ ФОТО В ИНСТАГРАМЕ И РАЗВОДЯТ РУКАМИ</w:t>
      </w:r>
      <w:bookmarkEnd w:id="32"/>
    </w:p>
    <w:p w14:paraId="6A43332F" w14:textId="6808B5A1" w:rsidR="008562D9" w:rsidRDefault="007A0305" w:rsidP="007A0305">
      <w:pPr>
        <w:pStyle w:val="NormalExport"/>
      </w:pPr>
      <w:r>
        <w:t>«</w:t>
      </w:r>
      <w:r w:rsidR="008562D9">
        <w:t>Мы не хотели уезжать, но вечером поняли: наутро из дома будет не выйти, на участке уровень воды на 15 см выше колена</w:t>
      </w:r>
      <w:r>
        <w:t>»</w:t>
      </w:r>
      <w:r w:rsidR="008562D9">
        <w:t>, - Наталья, как и многие ее соседи, вчера перебралась в город. Для тех, кому перебраться некуда, в поселке организовали пункт временного размещения. Под Мурманском невиданный паводок, пострадавшие от него люди винят не природу, а чиновников.</w:t>
      </w:r>
    </w:p>
    <w:p w14:paraId="2F0F888A" w14:textId="4E415262" w:rsidR="008562D9" w:rsidRDefault="007A0305" w:rsidP="007A0305">
      <w:pPr>
        <w:pStyle w:val="NormalExport"/>
      </w:pPr>
      <w:r>
        <w:t>«</w:t>
      </w:r>
      <w:r w:rsidR="008562D9">
        <w:t>Мурманская область готова к безопасному прохождению сезона половодья</w:t>
      </w:r>
      <w:r>
        <w:t>»</w:t>
      </w:r>
      <w:r w:rsidR="008562D9">
        <w:t xml:space="preserve">, - так начинается правительственный релиз от 19 марта. В нем цитируется доклад губернатора президентскому полпреду в СЗФО: </w:t>
      </w:r>
      <w:r>
        <w:t>«</w:t>
      </w:r>
      <w:r w:rsidR="008562D9">
        <w:t>По прогнозам, в зоне возможного подтопления один населенный пункт - село Варзуга Терского района</w:t>
      </w:r>
      <w:r>
        <w:t>»</w:t>
      </w:r>
      <w:r w:rsidR="008562D9">
        <w:t xml:space="preserve">. Северяне часто обижаются на москвичей за незнание географии. Дескать, думают, будто Мурманск и Воркута по соседству, и все это - Сибирь. Губернатор Чибис всего год как из Москвы, может, тоже не разобрался до конца в географии. Варзуга - самый юг области. А затопило самый север. Всю весну собирались и отчитывались о чем-то противопаводковые комиссии в муниципалитетах, а потом снег наконец начал таять </w:t>
      </w:r>
      <w:proofErr w:type="gramStart"/>
      <w:r w:rsidR="008562D9">
        <w:t>- это</w:t>
      </w:r>
      <w:proofErr w:type="gramEnd"/>
      <w:r w:rsidR="008562D9">
        <w:t xml:space="preserve"> на Крайнем Севере происходит в мае - и началось наводнение.</w:t>
      </w:r>
    </w:p>
    <w:p w14:paraId="01F5D048" w14:textId="77777777" w:rsidR="008562D9" w:rsidRDefault="008562D9" w:rsidP="007A0305">
      <w:pPr>
        <w:pStyle w:val="NormalExport"/>
      </w:pPr>
      <w:r>
        <w:t>27 мая затопило федеральную трассу на участке Мурманск - Североморск и промзону областного центра. Под водой оказались склады транспортных компаний, сети супермаркетов и мясокомбината. Сотрудники последнего спасать колбасу ходили на лодках, но комбинат в итоге все равно остановил производство. Вскоре выяснилось, что из берегов вышла крошечная река Роста, русло которой в свое время загнали в трубу под промзоной.</w:t>
      </w:r>
    </w:p>
    <w:p w14:paraId="4E440BD5" w14:textId="76772B7F" w:rsidR="008562D9" w:rsidRDefault="008562D9" w:rsidP="007A0305">
      <w:pPr>
        <w:pStyle w:val="NormalExport"/>
      </w:pPr>
      <w:r>
        <w:t xml:space="preserve">Чиновники, некоторые из которых, видимо, и не подозревали о наличии этой самой </w:t>
      </w:r>
      <w:proofErr w:type="spellStart"/>
      <w:r>
        <w:t>Росты</w:t>
      </w:r>
      <w:proofErr w:type="spellEnd"/>
      <w:r>
        <w:t xml:space="preserve">, делали удивленные лица и кивали на стихию: мурманский глава администрации </w:t>
      </w:r>
      <w:proofErr w:type="spellStart"/>
      <w:r>
        <w:t>Eвгений</w:t>
      </w:r>
      <w:proofErr w:type="spellEnd"/>
      <w:r>
        <w:t xml:space="preserve"> </w:t>
      </w:r>
      <w:proofErr w:type="spellStart"/>
      <w:r>
        <w:lastRenderedPageBreak/>
        <w:t>Никора</w:t>
      </w:r>
      <w:proofErr w:type="spellEnd"/>
      <w:r>
        <w:t xml:space="preserve">, кажется, с некоторой гордостью написал в </w:t>
      </w:r>
      <w:r w:rsidR="007A0305">
        <w:t>«</w:t>
      </w:r>
      <w:proofErr w:type="spellStart"/>
      <w:r>
        <w:t>ВКонтакте</w:t>
      </w:r>
      <w:proofErr w:type="spellEnd"/>
      <w:r w:rsidR="007A0305">
        <w:t>»</w:t>
      </w:r>
      <w:r>
        <w:t xml:space="preserve">: </w:t>
      </w:r>
      <w:r w:rsidR="007A0305">
        <w:t>«</w:t>
      </w:r>
      <w:r>
        <w:t>Такой паводок возникает примерно раз в семьдесят лет - у 2020 года есть все шансы войти в историю</w:t>
      </w:r>
      <w:r w:rsidR="007A0305">
        <w:t>»</w:t>
      </w:r>
      <w:r>
        <w:t xml:space="preserve">. </w:t>
      </w:r>
      <w:proofErr w:type="spellStart"/>
      <w:r>
        <w:t>Никора</w:t>
      </w:r>
      <w:proofErr w:type="spellEnd"/>
      <w:r>
        <w:t xml:space="preserve"> добавил, что ситуация уникальна, и </w:t>
      </w:r>
      <w:r w:rsidR="007A0305">
        <w:t>«</w:t>
      </w:r>
      <w:r>
        <w:t>коллекторы технически не могут справиться с таким объемом воды</w:t>
      </w:r>
      <w:r w:rsidR="007A0305">
        <w:t>»</w:t>
      </w:r>
      <w:r>
        <w:t xml:space="preserve">. Когда закончилась прокурорская проверка, оказалось, что не справились не коллекторы, а чиновники. Глава областного </w:t>
      </w:r>
      <w:proofErr w:type="spellStart"/>
      <w:r>
        <w:t>минприроды</w:t>
      </w:r>
      <w:proofErr w:type="spellEnd"/>
      <w:r>
        <w:t xml:space="preserve"> Анна Багрова получила представление от прокуратуры: согласно выводам проверки, потоп случился </w:t>
      </w:r>
      <w:r w:rsidR="007A0305">
        <w:t>«</w:t>
      </w:r>
      <w:r>
        <w:t>вследствие нарушения гидродинамической связи между участками водного объекта реки Роста</w:t>
      </w:r>
      <w:r w:rsidR="007A0305">
        <w:t>»</w:t>
      </w:r>
      <w:r>
        <w:t>. Русло попросту никто не чистил.</w:t>
      </w:r>
    </w:p>
    <w:p w14:paraId="2386D4A2" w14:textId="41428E2E" w:rsidR="008562D9" w:rsidRDefault="008562D9" w:rsidP="007A0305">
      <w:pPr>
        <w:pStyle w:val="NormalExport"/>
      </w:pPr>
      <w:r>
        <w:t xml:space="preserve">Про готовность к паводку уже не рапортовали. На следующий день затопило еще кусок </w:t>
      </w:r>
      <w:proofErr w:type="spellStart"/>
      <w:r>
        <w:t>федералки</w:t>
      </w:r>
      <w:proofErr w:type="spellEnd"/>
      <w:r>
        <w:t xml:space="preserve"> - в направлении финской границы. А через день большая вода повредила опору железнодорожного моста через реку Кола. Последствия паводка оказались не так сокрушительны, как последствия ремонта. Чтобы укрепить опору, в реку стали вагонами высыпать булыжники. На происходящее приехал поглядеть губернатор, после чего отчитался в инстаграме: </w:t>
      </w:r>
      <w:r w:rsidR="007A0305">
        <w:t>«</w:t>
      </w:r>
      <w:r>
        <w:t>Работы на мосту уже стартовали, полностью завершить ремонт планируем за две-три недели</w:t>
      </w:r>
      <w:r w:rsidR="007A0305">
        <w:t>»</w:t>
      </w:r>
      <w:r>
        <w:t>. На следующий день мост рухнул полностью.</w:t>
      </w:r>
    </w:p>
    <w:p w14:paraId="069804B3" w14:textId="33E8CE54" w:rsidR="008562D9" w:rsidRDefault="008562D9" w:rsidP="007A0305">
      <w:pPr>
        <w:pStyle w:val="NormalExport"/>
      </w:pPr>
      <w:r>
        <w:t xml:space="preserve">Губернатор Чибис тут же стал героем мемов про котиков, которые все уронили, а злые блогеры принялись постить фрагмент из второго </w:t>
      </w:r>
      <w:r w:rsidR="007A0305">
        <w:t>«</w:t>
      </w:r>
      <w:r>
        <w:t>Дня выборов</w:t>
      </w:r>
      <w:r w:rsidR="007A0305">
        <w:t>»</w:t>
      </w:r>
      <w:r>
        <w:t xml:space="preserve">: </w:t>
      </w:r>
      <w:r w:rsidR="007A0305">
        <w:t>«</w:t>
      </w:r>
      <w:r>
        <w:t>У кого из нас мост не падал?</w:t>
      </w:r>
      <w:r w:rsidR="007A0305">
        <w:t>»</w:t>
      </w:r>
      <w:r>
        <w:t xml:space="preserve"> Блогеры на зарплате возразили, что падение моста - страшная удача Чибиса, которому </w:t>
      </w:r>
      <w:r w:rsidRPr="00566997">
        <w:rPr>
          <w:b/>
        </w:rPr>
        <w:t>РЖД</w:t>
      </w:r>
      <w:r>
        <w:t xml:space="preserve"> построит новый мост - лучше прежнего.</w:t>
      </w:r>
    </w:p>
    <w:p w14:paraId="10F90333" w14:textId="72EBDBE4" w:rsidR="008562D9" w:rsidRDefault="008562D9" w:rsidP="007A0305">
      <w:pPr>
        <w:pStyle w:val="NormalExport"/>
      </w:pPr>
      <w:r>
        <w:t xml:space="preserve">Тем временем </w:t>
      </w:r>
      <w:r w:rsidRPr="00566997">
        <w:rPr>
          <w:b/>
        </w:rPr>
        <w:t>РЖД</w:t>
      </w:r>
      <w:r>
        <w:t xml:space="preserve"> объявили, что прекращают прием грузов на Мурманск. А Мурманский морской торговый порт, который не прерывал работу во время двух мировых войн, сообщил, что ему грозит полная остановка, грузы для отправки морем привозили по железной дороге, преимущественно это уголь и минеральные удобрения. В эфире мурманского </w:t>
      </w:r>
      <w:r w:rsidR="007A0305">
        <w:t>«</w:t>
      </w:r>
      <w:r>
        <w:t>Большого радио</w:t>
      </w:r>
      <w:r w:rsidR="007A0305">
        <w:t>»</w:t>
      </w:r>
      <w:r>
        <w:t xml:space="preserve"> директор </w:t>
      </w:r>
      <w:proofErr w:type="spellStart"/>
      <w:r>
        <w:t>облгаза</w:t>
      </w:r>
      <w:proofErr w:type="spellEnd"/>
      <w:r>
        <w:t xml:space="preserve"> рассказал, что запасов осталось на месяц с небольшим, дальше придется возить по автодорогам газовозами, что сильно скажется на стоимости. Владельцы заправок анонсировали дефицит бензина. А впереди - в сентябре - отопительный сезон, для которого мазут везут по железной дороге.</w:t>
      </w:r>
    </w:p>
    <w:p w14:paraId="3BFC6989" w14:textId="77777777" w:rsidR="008562D9" w:rsidRDefault="008562D9" w:rsidP="007A0305">
      <w:pPr>
        <w:pStyle w:val="NormalExport"/>
      </w:pPr>
      <w:r>
        <w:t xml:space="preserve">Вскоре у губернатора появился новый пост в инстаграме - Чибис выложил фото с главой </w:t>
      </w:r>
      <w:r w:rsidRPr="00566997">
        <w:rPr>
          <w:b/>
        </w:rPr>
        <w:t>РЖД</w:t>
      </w:r>
      <w:r>
        <w:t xml:space="preserve"> Белозеровым и написал, что поезда пойдут уже через 20 дней. Куда они пойдут, неведомо: построить новый мост </w:t>
      </w:r>
      <w:r w:rsidRPr="00566997">
        <w:rPr>
          <w:b/>
        </w:rPr>
        <w:t>РЖД</w:t>
      </w:r>
      <w:r>
        <w:t xml:space="preserve"> надеется осенью, а тот, по которому грузы планируется отправлять в строящийся Мурманский транспортный узел на западном берегу Кольского залива, стоит пока без пролетов. Что до станции Мурмаши, которую рассматривают как временную сортировочную и вокруг которой вчера замечено скопление железнодорожных рабочих, на ней фактически всего три пары путей, крошечный вокзал и маленький перрон, у которого поместятся вагонов 20. Наладить тут полноценную разгрузку крайне сомнительно. А поезда должны будут пойти через город Кола, переезд там расположен в самом центре, интенсивное движение просто блокирует автодорогу.</w:t>
      </w:r>
    </w:p>
    <w:p w14:paraId="5D697479" w14:textId="77777777" w:rsidR="008562D9" w:rsidRDefault="008562D9" w:rsidP="007A0305">
      <w:pPr>
        <w:pStyle w:val="NormalExport"/>
      </w:pPr>
      <w:r>
        <w:t xml:space="preserve">На фоне глобальной аварии (возбуждено уголовное дело, СК ищет виновных) драма жителей поселка </w:t>
      </w:r>
      <w:proofErr w:type="spellStart"/>
      <w:r>
        <w:t>Кильдинстрой</w:t>
      </w:r>
      <w:proofErr w:type="spellEnd"/>
      <w:r>
        <w:t xml:space="preserve"> осталась едва замеченной. Никаких фото в инстаграме, никаких громких обещаний. Между тем они считают себя пострадавшими от тех же ремонтных работ у моста.</w:t>
      </w:r>
    </w:p>
    <w:p w14:paraId="31A63FA4" w14:textId="3C0373FE" w:rsidR="008562D9" w:rsidRDefault="007A0305" w:rsidP="007A0305">
      <w:pPr>
        <w:pStyle w:val="NormalExport"/>
      </w:pPr>
      <w:r>
        <w:t>«</w:t>
      </w:r>
      <w:r w:rsidR="008562D9">
        <w:t xml:space="preserve">Я отправляла обращение о подтоплении на правительственный портал </w:t>
      </w:r>
      <w:r>
        <w:t>«</w:t>
      </w:r>
      <w:r w:rsidR="008562D9">
        <w:t>Наш Север</w:t>
      </w:r>
      <w:r>
        <w:t>»</w:t>
      </w:r>
      <w:r w:rsidR="008562D9">
        <w:t xml:space="preserve"> еще 31 мая, но оно было </w:t>
      </w:r>
      <w:r>
        <w:t>«</w:t>
      </w:r>
      <w:r w:rsidR="008562D9">
        <w:t>отклонено</w:t>
      </w:r>
      <w:r>
        <w:t>»</w:t>
      </w:r>
      <w:r w:rsidR="008562D9">
        <w:t xml:space="preserve"> - такой статус там стоит</w:t>
      </w:r>
      <w:r>
        <w:t>»</w:t>
      </w:r>
      <w:r w:rsidR="008562D9">
        <w:t xml:space="preserve">, - рассказывает местная жительница </w:t>
      </w:r>
      <w:proofErr w:type="spellStart"/>
      <w:r w:rsidR="008562D9">
        <w:t>Eлена</w:t>
      </w:r>
      <w:proofErr w:type="spellEnd"/>
      <w:r w:rsidR="008562D9">
        <w:t xml:space="preserve"> Шишкина. </w:t>
      </w:r>
      <w:proofErr w:type="spellStart"/>
      <w:r w:rsidR="008562D9">
        <w:t>Eлене</w:t>
      </w:r>
      <w:proofErr w:type="spellEnd"/>
      <w:r w:rsidR="008562D9">
        <w:t xml:space="preserve"> отчасти повезло: ее дом пока не затопило, вода только на участке, и у Шишкиных соседи хранят спасенные из воды </w:t>
      </w:r>
      <w:proofErr w:type="spellStart"/>
      <w:r w:rsidR="008562D9">
        <w:t>веши</w:t>
      </w:r>
      <w:proofErr w:type="spellEnd"/>
      <w:r w:rsidR="008562D9">
        <w:t>. Большая вода пришла в середине мая, но к концу месяца начала спадать.</w:t>
      </w:r>
    </w:p>
    <w:p w14:paraId="51E44FD1" w14:textId="77777777" w:rsidR="008562D9" w:rsidRDefault="008562D9" w:rsidP="007A0305">
      <w:pPr>
        <w:pStyle w:val="NormalExport"/>
      </w:pPr>
      <w:r>
        <w:t xml:space="preserve">Внезапный подъем уровня случился после того, как под поврежденным </w:t>
      </w:r>
      <w:proofErr w:type="spellStart"/>
      <w:r>
        <w:t>кольским</w:t>
      </w:r>
      <w:proofErr w:type="spellEnd"/>
      <w:r>
        <w:t xml:space="preserve"> мостом начались работы по укреплению опоры. В реку насыпали камни, русло сузилось. А дальше законы физики: напор стал сильней, уровень поднялся. Весьма вероятно, что это и стало причиной разрушения соседней опоры - а жители </w:t>
      </w:r>
      <w:proofErr w:type="spellStart"/>
      <w:r>
        <w:t>Кильдинстроя</w:t>
      </w:r>
      <w:proofErr w:type="spellEnd"/>
      <w:r>
        <w:t xml:space="preserve"> с этим же связывают повторный подъем воды. Это ниже по течению. 4 июня по улице Речная поплыли лодки.</w:t>
      </w:r>
    </w:p>
    <w:p w14:paraId="3ED6EB94" w14:textId="3E8E7D1B" w:rsidR="008562D9" w:rsidRDefault="007A0305" w:rsidP="007A0305">
      <w:pPr>
        <w:pStyle w:val="NormalExport"/>
      </w:pPr>
      <w:r>
        <w:lastRenderedPageBreak/>
        <w:t>«</w:t>
      </w:r>
      <w:r w:rsidR="008562D9">
        <w:t xml:space="preserve">Нас возмущает, что все стали писать в интернете, что мы никому не нужные дачники, - говорит </w:t>
      </w:r>
      <w:proofErr w:type="spellStart"/>
      <w:r w:rsidR="008562D9">
        <w:t>Eлена</w:t>
      </w:r>
      <w:proofErr w:type="spellEnd"/>
      <w:r w:rsidR="008562D9">
        <w:t>. - Никто не замечает, что у нас не дачи, а жилищное строительство, у нас дома зарегистрированы как жилые, нам администрация домовые книги выдавала, у людей прописка здесь</w:t>
      </w:r>
      <w:r>
        <w:t>»</w:t>
      </w:r>
      <w:r w:rsidR="008562D9">
        <w:t xml:space="preserve">. Действительно, улицы, по которым теперь только на гондолах, относятся к ДНТ </w:t>
      </w:r>
      <w:r>
        <w:t>«</w:t>
      </w:r>
      <w:r w:rsidR="008562D9">
        <w:t>Кильдинское</w:t>
      </w:r>
      <w:r>
        <w:t>»</w:t>
      </w:r>
      <w:r w:rsidR="008562D9">
        <w:t xml:space="preserve">, и многие коллеги тут же назвали пострадавших </w:t>
      </w:r>
      <w:r>
        <w:t>«</w:t>
      </w:r>
      <w:r w:rsidR="008562D9">
        <w:t>жителями местной Рублевки</w:t>
      </w:r>
      <w:r>
        <w:t>»</w:t>
      </w:r>
      <w:r w:rsidR="008562D9">
        <w:t xml:space="preserve">. Игра на классовом чувстве обнуляет солидарность. Но фактически это часть </w:t>
      </w:r>
      <w:proofErr w:type="spellStart"/>
      <w:r w:rsidR="008562D9">
        <w:t>Кильдинстроя</w:t>
      </w:r>
      <w:proofErr w:type="spellEnd"/>
      <w:r w:rsidR="008562D9">
        <w:t xml:space="preserve"> (что и в данных о прописке зафиксировано). Сейчас </w:t>
      </w:r>
      <w:proofErr w:type="spellStart"/>
      <w:r w:rsidR="008562D9">
        <w:t>Кильдинстрой</w:t>
      </w:r>
      <w:proofErr w:type="spellEnd"/>
      <w:r w:rsidR="008562D9">
        <w:t xml:space="preserve"> - несчастный депрессивный поселок. В ДНТ поуютней, жили там и бизнесмены, и министры, и обычные мурманские клерки, есть там и участки, когда-то выданные </w:t>
      </w:r>
      <w:proofErr w:type="gramStart"/>
      <w:r w:rsidR="008562D9">
        <w:t>местным</w:t>
      </w:r>
      <w:proofErr w:type="gramEnd"/>
      <w:r w:rsidR="008562D9">
        <w:t xml:space="preserve"> под огороды. Ну и главное, для многих это было единственным или основным жильем.</w:t>
      </w:r>
    </w:p>
    <w:p w14:paraId="561860C2" w14:textId="3E758622" w:rsidR="008562D9" w:rsidRDefault="008562D9" w:rsidP="007A0305">
      <w:pPr>
        <w:pStyle w:val="NormalExport"/>
      </w:pPr>
      <w:r>
        <w:t xml:space="preserve">С сайта мурманского управления МЧС: </w:t>
      </w:r>
      <w:r w:rsidR="007A0305">
        <w:t>«</w:t>
      </w:r>
      <w:r>
        <w:t>Товарищество не является населенным пунктом, используется гражданами для строительства дачных домов с хозпостройками. Постоянно проживающих граждан нет</w:t>
      </w:r>
      <w:r w:rsidR="007A0305">
        <w:t>»</w:t>
      </w:r>
      <w:r>
        <w:t>.</w:t>
      </w:r>
    </w:p>
    <w:p w14:paraId="0044E412" w14:textId="0E19D865" w:rsidR="008562D9" w:rsidRDefault="008562D9" w:rsidP="007A0305">
      <w:pPr>
        <w:pStyle w:val="NormalExport"/>
      </w:pPr>
      <w:proofErr w:type="spellStart"/>
      <w:r>
        <w:t>Eлена</w:t>
      </w:r>
      <w:proofErr w:type="spellEnd"/>
      <w:r>
        <w:t xml:space="preserve"> прописана в Мурманске, но в </w:t>
      </w:r>
      <w:proofErr w:type="spellStart"/>
      <w:r>
        <w:t>Кильдинстрое</w:t>
      </w:r>
      <w:proofErr w:type="spellEnd"/>
      <w:r>
        <w:t xml:space="preserve"> живет постоянно. Наталья - с апреля по октябрь. Наталья говорит: </w:t>
      </w:r>
      <w:r w:rsidR="007A0305">
        <w:t>«</w:t>
      </w:r>
      <w:r>
        <w:t xml:space="preserve">Конечно, люди знали, что делали, когда селились на берегу реки, паводка здесь ждут каждую весну, готовятся, риски закладывали, и проектируя дома. Да, топило огороды, вода поднималась, но в дома не заходила до такого уровня. Я думаю, что нас затопило из-за стечения обстоятельств: большого и позднего таяния снега и из-за людей, которые такие сложные работы начали, не дожидаясь конца паводка, не просчитав все риски для окрестных поселков. Печально, что нас не видели ни администрация </w:t>
      </w:r>
      <w:proofErr w:type="spellStart"/>
      <w:r>
        <w:t>Кильдинстроя</w:t>
      </w:r>
      <w:proofErr w:type="spellEnd"/>
      <w:r>
        <w:t>, ни администрация Кольского района, хотя паводок ожидали. Удивительно, что не было оповещения от МЧС. Ведь могли быть более трагичные последствия. И самое главное, снег растаял не весь, и страшно представить, что будет, если пойдет еще одна волна паводка</w:t>
      </w:r>
      <w:r w:rsidR="007A0305">
        <w:t>»</w:t>
      </w:r>
      <w:r>
        <w:t>.</w:t>
      </w:r>
    </w:p>
    <w:p w14:paraId="6DEE4819" w14:textId="7CF2E909" w:rsidR="008562D9" w:rsidRDefault="008562D9" w:rsidP="007A0305">
      <w:pPr>
        <w:pStyle w:val="NormalExport"/>
      </w:pPr>
      <w:r>
        <w:t xml:space="preserve">Кроме </w:t>
      </w:r>
      <w:proofErr w:type="spellStart"/>
      <w:r>
        <w:t>Кильдинстроя</w:t>
      </w:r>
      <w:proofErr w:type="spellEnd"/>
      <w:r>
        <w:t xml:space="preserve"> вода пришла в </w:t>
      </w:r>
      <w:proofErr w:type="spellStart"/>
      <w:r>
        <w:t>Шонгуй</w:t>
      </w:r>
      <w:proofErr w:type="spellEnd"/>
      <w:r>
        <w:t xml:space="preserve">, Зверосовхоз, Магнетиты, в Лопарской снесло подвесной мост, два берега отрезаны друг от друга. В </w:t>
      </w:r>
      <w:proofErr w:type="spellStart"/>
      <w:r>
        <w:t>Кильдинстрое</w:t>
      </w:r>
      <w:proofErr w:type="spellEnd"/>
      <w:r>
        <w:t xml:space="preserve"> тоже снесло мост, </w:t>
      </w:r>
      <w:proofErr w:type="gramStart"/>
      <w:r>
        <w:t>но</w:t>
      </w:r>
      <w:proofErr w:type="gramEnd"/>
      <w:r>
        <w:t xml:space="preserve"> когда об этом заговорили, министр </w:t>
      </w:r>
      <w:proofErr w:type="spellStart"/>
      <w:r>
        <w:t>информполитики</w:t>
      </w:r>
      <w:proofErr w:type="spellEnd"/>
      <w:r>
        <w:t xml:space="preserve"> области Кондаурова, продемонстрировав журналистам фото до потопа, сказала, что </w:t>
      </w:r>
      <w:r w:rsidR="007A0305">
        <w:t>«</w:t>
      </w:r>
      <w:r>
        <w:t>сложно назвать его полноценным мостом</w:t>
      </w:r>
      <w:r w:rsidR="007A0305">
        <w:t>»</w:t>
      </w:r>
      <w:r>
        <w:t>. Сложно, конечно. Люди с ним жили не один десяток лет. Не припомню, чтоб кого-то привлекли к ответственности за его аварийное состояние.</w:t>
      </w:r>
    </w:p>
    <w:p w14:paraId="6950E4D0" w14:textId="71FFE849" w:rsidR="008562D9" w:rsidRDefault="008562D9" w:rsidP="007A0305">
      <w:pPr>
        <w:pStyle w:val="NormalExport"/>
      </w:pPr>
      <w:r>
        <w:t xml:space="preserve">В Кильдинском 130 домов, сейчас затоплена половина. Хозпостройки ушли под воду почти целиком. Что с канализацией, представить трудно. В самом </w:t>
      </w:r>
      <w:proofErr w:type="spellStart"/>
      <w:r>
        <w:t>Кильдинстрое</w:t>
      </w:r>
      <w:proofErr w:type="spellEnd"/>
      <w:r>
        <w:t xml:space="preserve"> уже затоплены подвалы и амбулатория. Накануне МЧС разослало сообщения с рекомендациями подняться на верхние этажи и быть готовыми, отключить электричество и </w:t>
      </w:r>
      <w:r w:rsidR="007A0305">
        <w:t>«</w:t>
      </w:r>
      <w:r>
        <w:t>обозначить свое присутствие в доме путем вывешивания полотнища белой ткани</w:t>
      </w:r>
      <w:r w:rsidR="007A0305">
        <w:t>»</w:t>
      </w:r>
      <w:r>
        <w:t>.</w:t>
      </w:r>
    </w:p>
    <w:p w14:paraId="5F805764" w14:textId="77777777" w:rsidR="000459B0" w:rsidRPr="000459B0" w:rsidRDefault="000459B0" w:rsidP="007A0305">
      <w:pPr>
        <w:pStyle w:val="3"/>
        <w:jc w:val="both"/>
        <w:rPr>
          <w:rFonts w:ascii="Times New Roman" w:hAnsi="Times New Roman"/>
          <w:sz w:val="24"/>
          <w:szCs w:val="24"/>
        </w:rPr>
      </w:pPr>
      <w:bookmarkStart w:id="33" w:name="_Toc42502800"/>
      <w:r w:rsidRPr="000459B0">
        <w:rPr>
          <w:rFonts w:ascii="Times New Roman" w:hAnsi="Times New Roman"/>
          <w:sz w:val="24"/>
          <w:szCs w:val="24"/>
        </w:rPr>
        <w:t>РИА НОВОСТИ; 2020.06.06; РОСТУРИЗМ ПЕРЕШЕЛ В ПРЯМОЕ ПОДЧИНЕНИЕ ПРАВИТЕЛЬСТВУ</w:t>
      </w:r>
      <w:bookmarkEnd w:id="33"/>
    </w:p>
    <w:p w14:paraId="59A572F7" w14:textId="77777777" w:rsidR="000459B0" w:rsidRDefault="000459B0" w:rsidP="007A0305">
      <w:pPr>
        <w:jc w:val="both"/>
      </w:pPr>
      <w:r>
        <w:t xml:space="preserve">Президент России </w:t>
      </w:r>
      <w:r w:rsidRPr="007A0305">
        <w:rPr>
          <w:b/>
        </w:rPr>
        <w:t>Владимир Путин</w:t>
      </w:r>
      <w:r>
        <w:t xml:space="preserve"> подписал указ о передаче Федерального агентства по туризму от министерства экономического развития в прямое подчинение правительству, агентству передаются функции надзора за туроператорами, соответствующий документ опубликован на официальном интернет-портале правовой информации.</w:t>
      </w:r>
    </w:p>
    <w:p w14:paraId="3B384D31" w14:textId="77777777" w:rsidR="000459B0" w:rsidRDefault="000459B0" w:rsidP="007A0305">
      <w:pPr>
        <w:jc w:val="both"/>
      </w:pPr>
      <w:r>
        <w:t>В сентябре 2018 года Ростуризм был передан от министерства культуры в ведение министерства экономического развития.</w:t>
      </w:r>
    </w:p>
    <w:p w14:paraId="79F61402" w14:textId="27674B10" w:rsidR="000459B0" w:rsidRDefault="007A0305" w:rsidP="007A0305">
      <w:pPr>
        <w:jc w:val="both"/>
      </w:pPr>
      <w:r>
        <w:t>«</w:t>
      </w:r>
      <w:r w:rsidR="000459B0">
        <w:t>Установить, что руководство деятельностью Федерального агентства по туризму осуществляет правительство Российской Федерации</w:t>
      </w:r>
      <w:r>
        <w:t>»</w:t>
      </w:r>
      <w:r w:rsidR="000459B0">
        <w:t>, - говорится в документе.</w:t>
      </w:r>
    </w:p>
    <w:p w14:paraId="706A8E4E" w14:textId="77777777" w:rsidR="000459B0" w:rsidRDefault="000459B0" w:rsidP="007A0305">
      <w:pPr>
        <w:jc w:val="both"/>
      </w:pPr>
      <w:r>
        <w:t>Отмечается, что Ростуризму передаются функции по выработке и реализации госполитики и нормативному регулированию в сфере туризма и туристической деятельности, по координации деятельности по реализации приоритетных направлений регулирования туристической деятельности, а также функции государственного надзора за деятельностью туроператоров и объединения туроператоров в сфере выездного туризма.</w:t>
      </w:r>
    </w:p>
    <w:p w14:paraId="42E230A9" w14:textId="77777777" w:rsidR="000459B0" w:rsidRDefault="000459B0" w:rsidP="007A0305">
      <w:pPr>
        <w:jc w:val="both"/>
      </w:pPr>
      <w:r>
        <w:lastRenderedPageBreak/>
        <w:t>Указ вступает в силу со дня подписания.</w:t>
      </w:r>
    </w:p>
    <w:p w14:paraId="0E2F9936" w14:textId="77777777" w:rsidR="00566997" w:rsidRDefault="00247357" w:rsidP="007A0305">
      <w:pPr>
        <w:jc w:val="both"/>
      </w:pPr>
      <w:hyperlink r:id="rId33" w:history="1">
        <w:r w:rsidR="000459B0" w:rsidRPr="001650F3">
          <w:rPr>
            <w:rStyle w:val="a9"/>
          </w:rPr>
          <w:t>https://ria.ru/20200605/1572549007.html</w:t>
        </w:r>
      </w:hyperlink>
    </w:p>
    <w:p w14:paraId="65F3B9A2" w14:textId="77777777" w:rsidR="007A0305" w:rsidRDefault="007A0305" w:rsidP="007A0305">
      <w:pPr>
        <w:pStyle w:val="3"/>
        <w:jc w:val="both"/>
        <w:rPr>
          <w:rFonts w:ascii="Times New Roman" w:hAnsi="Times New Roman"/>
          <w:sz w:val="24"/>
        </w:rPr>
      </w:pPr>
      <w:bookmarkStart w:id="34" w:name="_Toc42502801"/>
      <w:r>
        <w:rPr>
          <w:rFonts w:ascii="Times New Roman" w:hAnsi="Times New Roman"/>
          <w:sz w:val="24"/>
        </w:rPr>
        <w:t xml:space="preserve">ТАСС; 2020.05.06; </w:t>
      </w:r>
      <w:r w:rsidRPr="007A0305">
        <w:rPr>
          <w:rFonts w:ascii="Times New Roman" w:hAnsi="Times New Roman"/>
          <w:sz w:val="24"/>
        </w:rPr>
        <w:t>МИНИСТР ТРАНСПОРТА</w:t>
      </w:r>
      <w:r>
        <w:rPr>
          <w:rFonts w:ascii="Times New Roman" w:hAnsi="Times New Roman"/>
          <w:sz w:val="24"/>
        </w:rPr>
        <w:t xml:space="preserve"> </w:t>
      </w:r>
      <w:r w:rsidRPr="007A0305">
        <w:rPr>
          <w:rFonts w:ascii="Times New Roman" w:hAnsi="Times New Roman"/>
          <w:sz w:val="24"/>
        </w:rPr>
        <w:t>ЕВГЕНИЙ ДИТРИХ</w:t>
      </w:r>
      <w:r>
        <w:rPr>
          <w:rFonts w:ascii="Times New Roman" w:hAnsi="Times New Roman"/>
          <w:sz w:val="24"/>
        </w:rPr>
        <w:t xml:space="preserve"> ИЗБРАН ГЛАВОЙ СОВЕТА ДИРЕКТОРОВ ГТЛК</w:t>
      </w:r>
      <w:bookmarkEnd w:id="34"/>
    </w:p>
    <w:p w14:paraId="36D5EDA8" w14:textId="77777777" w:rsidR="007A0305" w:rsidRDefault="007A0305" w:rsidP="007A0305">
      <w:pPr>
        <w:pStyle w:val="Textbody"/>
      </w:pPr>
      <w:r w:rsidRPr="007A0305">
        <w:rPr>
          <w:b/>
        </w:rPr>
        <w:t>Министр транспорта</w:t>
      </w:r>
      <w:r>
        <w:rPr>
          <w:b/>
        </w:rPr>
        <w:t xml:space="preserve"> РФ </w:t>
      </w:r>
      <w:r w:rsidRPr="007A0305">
        <w:rPr>
          <w:b/>
        </w:rPr>
        <w:t>Евгений Дитрих</w:t>
      </w:r>
      <w:r>
        <w:rPr>
          <w:b/>
        </w:rPr>
        <w:t xml:space="preserve"> </w:t>
      </w:r>
      <w:r>
        <w:t xml:space="preserve">избран председателем совета директоров Государственной транспортной лизинговой компании (ГТЛК), его заместителем стал советник генерального директора ГТЛК Сергей </w:t>
      </w:r>
      <w:proofErr w:type="spellStart"/>
      <w:r>
        <w:t>Храмагин</w:t>
      </w:r>
      <w:proofErr w:type="spellEnd"/>
      <w:r>
        <w:t>. Об этом говорится в сообщении компании.</w:t>
      </w:r>
    </w:p>
    <w:p w14:paraId="6E1D3C52" w14:textId="77777777" w:rsidR="007A0305" w:rsidRDefault="007A0305" w:rsidP="007A0305">
      <w:pPr>
        <w:pStyle w:val="Textbody"/>
      </w:pPr>
      <w:r>
        <w:t xml:space="preserve">Ранее в новый совет директоров впервые вошли </w:t>
      </w:r>
      <w:r w:rsidRPr="007A0305">
        <w:rPr>
          <w:b/>
        </w:rPr>
        <w:t>Дитрих</w:t>
      </w:r>
      <w:r>
        <w:t>, первый заместитель гендиректора РЖД Вадим Михайлов, генеральный директор «Аэрофлота» Виталий Савельев и назначенный в марте генеральный директор ГТЛК Михаил Полубояринов.</w:t>
      </w:r>
    </w:p>
    <w:p w14:paraId="11A36E29" w14:textId="480B21D1" w:rsidR="007A0305" w:rsidRDefault="007A0305" w:rsidP="007A0305">
      <w:pPr>
        <w:pStyle w:val="Textbody"/>
      </w:pPr>
      <w:r>
        <w:t>Государственная транспортная лизинговая компания (ГТЛК) поставляет в лизинг воздушный, водный и железнодорожный транспорт, энергоэффективный пассажирский транспорт, автомобильную и специальную технику для отечественных предприятий транспортной отрасли, а также осуществляет инвестиционную деятельность в целях развития транспортной инфраструктуры России. Единственным акционером компании является РФ в лице министерства транспорта РФ.</w:t>
      </w:r>
      <w:r>
        <w:br/>
      </w:r>
      <w:hyperlink r:id="rId34" w:history="1">
        <w:r>
          <w:rPr>
            <w:color w:val="0000FF"/>
            <w:u w:val="single" w:color="0000FF"/>
          </w:rPr>
          <w:t>https://tass.ru/ekonomika/8654701</w:t>
        </w:r>
      </w:hyperlink>
    </w:p>
    <w:p w14:paraId="45C5DDCE" w14:textId="77777777" w:rsidR="007A0305" w:rsidRDefault="007A0305" w:rsidP="007A0305">
      <w:pPr>
        <w:pStyle w:val="Textbody"/>
      </w:pPr>
      <w:r>
        <w:t>На ту же тему:</w:t>
      </w:r>
    </w:p>
    <w:p w14:paraId="52DB098B" w14:textId="77777777" w:rsidR="007A0305" w:rsidRDefault="00247357" w:rsidP="007A0305">
      <w:pPr>
        <w:pStyle w:val="Textbody"/>
      </w:pPr>
      <w:hyperlink r:id="rId35" w:history="1">
        <w:r w:rsidR="007A0305">
          <w:rPr>
            <w:color w:val="0000FF"/>
            <w:u w:val="single" w:color="0000FF"/>
          </w:rPr>
          <w:t>https://1prime.ru/business/20200605/831575845.html</w:t>
        </w:r>
      </w:hyperlink>
    </w:p>
    <w:p w14:paraId="3809EDF1" w14:textId="77777777" w:rsidR="007A0305" w:rsidRDefault="00247357" w:rsidP="007A0305">
      <w:pPr>
        <w:pStyle w:val="Textbody"/>
      </w:pPr>
      <w:hyperlink r:id="rId36" w:history="1">
        <w:r w:rsidR="007A0305">
          <w:rPr>
            <w:color w:val="0000FF"/>
            <w:u w:val="single" w:color="0000FF"/>
          </w:rPr>
          <w:t>https://gudok.ru/news/?ID=1506763</w:t>
        </w:r>
      </w:hyperlink>
    </w:p>
    <w:p w14:paraId="7DD8384D" w14:textId="77777777" w:rsidR="007A0305" w:rsidRDefault="00247357" w:rsidP="007A0305">
      <w:pPr>
        <w:pStyle w:val="Textbody"/>
      </w:pPr>
      <w:hyperlink r:id="rId37" w:history="1">
        <w:r w:rsidR="007A0305">
          <w:rPr>
            <w:color w:val="0000FF"/>
            <w:u w:val="single" w:color="0000FF"/>
          </w:rPr>
          <w:t>https://portnews.ru/news/296927/</w:t>
        </w:r>
      </w:hyperlink>
    </w:p>
    <w:p w14:paraId="29E1DF37" w14:textId="729FF71E" w:rsidR="007A0305" w:rsidRDefault="007A0305" w:rsidP="007A0305">
      <w:pPr>
        <w:pStyle w:val="3"/>
        <w:jc w:val="both"/>
        <w:rPr>
          <w:rFonts w:ascii="Times New Roman" w:hAnsi="Times New Roman"/>
          <w:sz w:val="24"/>
        </w:rPr>
      </w:pPr>
      <w:bookmarkStart w:id="35" w:name="_gen3"/>
      <w:bookmarkStart w:id="36" w:name="__RefHeading__254_704033085"/>
      <w:bookmarkStart w:id="37" w:name="_gen4"/>
      <w:bookmarkStart w:id="38" w:name="_Toc42502802"/>
      <w:bookmarkEnd w:id="35"/>
      <w:bookmarkEnd w:id="36"/>
      <w:bookmarkEnd w:id="37"/>
      <w:r>
        <w:rPr>
          <w:rFonts w:ascii="Times New Roman" w:hAnsi="Times New Roman"/>
          <w:sz w:val="24"/>
        </w:rPr>
        <w:t>ТАСС; 2020.05.06; КАБМИН РАСПРЕДЕЛИЛ МЕЖДУ ПЯТЬЮ РЕГИОНАМИ 1,7 МЛРД РУБЛЕЙ НА РЕМОНТ ДОРОГ ПОСЛЕ ПАВОДКОВ</w:t>
      </w:r>
      <w:bookmarkEnd w:id="38"/>
    </w:p>
    <w:p w14:paraId="4C4E4FDB" w14:textId="77777777" w:rsidR="007A0305" w:rsidRDefault="007A0305" w:rsidP="007A0305">
      <w:pPr>
        <w:pStyle w:val="Textbody"/>
      </w:pPr>
      <w:r>
        <w:t>Правительство распределило 1,7 млрд рублей средств Федерального дорожного фонда для регионов, в которых произошли чрезвычайные ситуации природного характера. Как сообщает в пятницу официальный сайт правительства, такое решение было принято в четверг на заседании кабмина.</w:t>
      </w:r>
    </w:p>
    <w:p w14:paraId="6FFD9D08" w14:textId="77777777" w:rsidR="007A0305" w:rsidRDefault="007A0305" w:rsidP="007A0305">
      <w:pPr>
        <w:pStyle w:val="Textbody"/>
      </w:pPr>
      <w:r>
        <w:t>Как отмечается в документе, речь идет о средствах, не использованных в 2019 году и не подтвержденных регионами для использования на те же цели в 2020 году. Их общий размер - 1 млрд 699,034 млн рублей.</w:t>
      </w:r>
    </w:p>
    <w:p w14:paraId="73EA7397" w14:textId="735A7313" w:rsidR="007A0305" w:rsidRDefault="007A0305" w:rsidP="007A0305">
      <w:pPr>
        <w:pStyle w:val="Textbody"/>
      </w:pPr>
      <w:r>
        <w:t xml:space="preserve">Премьер-министр </w:t>
      </w:r>
      <w:r w:rsidRPr="007A0305">
        <w:rPr>
          <w:b/>
        </w:rPr>
        <w:t xml:space="preserve">Михаил </w:t>
      </w:r>
      <w:proofErr w:type="spellStart"/>
      <w:r w:rsidRPr="007A0305">
        <w:rPr>
          <w:b/>
        </w:rPr>
        <w:t>Мишустин</w:t>
      </w:r>
      <w:proofErr w:type="spellEnd"/>
      <w:r>
        <w:t xml:space="preserve"> в четверг на заседании кабмина пояснил, что речь идет о средствах на дороги на Дальнем Востоке и в Сибири, пострадавшие из-за прошлогодних паводков. По его словам, деньги получат пять регионов: Амурская и Иркутская области, Приморский и Хабаровский края, а также Еврейская автономная область.</w:t>
      </w:r>
    </w:p>
    <w:p w14:paraId="04615F99" w14:textId="77777777" w:rsidR="007A0305" w:rsidRDefault="00247357" w:rsidP="007A0305">
      <w:pPr>
        <w:pStyle w:val="Textbody"/>
      </w:pPr>
      <w:hyperlink r:id="rId38" w:history="1">
        <w:r w:rsidR="007A0305">
          <w:rPr>
            <w:color w:val="0000FF"/>
            <w:u w:val="single" w:color="0000FF"/>
          </w:rPr>
          <w:t>https://tass.ru/ekonomika/8655689</w:t>
        </w:r>
      </w:hyperlink>
    </w:p>
    <w:p w14:paraId="269D1ED1" w14:textId="77777777" w:rsidR="007A0305" w:rsidRDefault="007A0305" w:rsidP="007A0305">
      <w:pPr>
        <w:pStyle w:val="3"/>
        <w:jc w:val="both"/>
        <w:rPr>
          <w:rFonts w:ascii="Times New Roman" w:hAnsi="Times New Roman"/>
          <w:sz w:val="24"/>
        </w:rPr>
      </w:pPr>
      <w:bookmarkStart w:id="39" w:name="_gen5"/>
      <w:bookmarkStart w:id="40" w:name="_Toc42502803"/>
      <w:bookmarkEnd w:id="39"/>
      <w:r>
        <w:rPr>
          <w:rFonts w:ascii="Times New Roman" w:hAnsi="Times New Roman"/>
          <w:sz w:val="24"/>
        </w:rPr>
        <w:t>ТАСС; 2020.05.06; ПРОЕКТ ЗАКОНА О ЛЬГОТАХ НА ПРОЕЗД ПО ПЛАТНЫМ ДОРОГАМ РФ НАПРАВИЛИ НА РАССМОТРЕНИЕ ГОСДУМЫ</w:t>
      </w:r>
      <w:bookmarkEnd w:id="40"/>
    </w:p>
    <w:p w14:paraId="550EFB5F" w14:textId="77777777" w:rsidR="007A0305" w:rsidRDefault="007A0305" w:rsidP="007A0305">
      <w:pPr>
        <w:pStyle w:val="Textbody"/>
      </w:pPr>
      <w:r>
        <w:t xml:space="preserve">Депутаты Законодательного собрания Краснодарского края направили в Государственную думу разработанный ими законопроект о введении льгот на проезд по платным участкам автодорог для инвалидов, ветеранов и жителей населенных пунктов, прилегающих к этим участкам, сообщили журналистам в пятницу в пресс-службе члена Совета законодателей Краснодарского края, депутата Государственной Думы РФ Светланы </w:t>
      </w:r>
      <w:proofErr w:type="spellStart"/>
      <w:r>
        <w:t>Бессараб</w:t>
      </w:r>
      <w:proofErr w:type="spellEnd"/>
      <w:r>
        <w:t>.</w:t>
      </w:r>
    </w:p>
    <w:p w14:paraId="17CE4DC8" w14:textId="77777777" w:rsidR="007A0305" w:rsidRDefault="007A0305" w:rsidP="007A0305">
      <w:pPr>
        <w:pStyle w:val="Textbody"/>
      </w:pPr>
      <w:r>
        <w:t xml:space="preserve">В 2019 году жители районов Краснодарского края, где есть платные участки дорог, проводили собрания граждан для того, чтобы добиться возможности бесплатного передвижения по этим участкам, также люди перекрывали движение по трассам. Депутаты Краснодарского края предложили закрепить в федеральном законодательстве льготы на </w:t>
      </w:r>
      <w:r>
        <w:lastRenderedPageBreak/>
        <w:t>проезд по платным участкам автодорог для инвалидов, ветеранов и жителей населенных пунктов, прилегающих к этим участкам, разработали законопроект. Инициативу одобрили на конференции Южно-Российской парламентской ассоциации (ЮРПА).</w:t>
      </w:r>
    </w:p>
    <w:p w14:paraId="441B81EF" w14:textId="77777777" w:rsidR="007A0305" w:rsidRDefault="007A0305" w:rsidP="007A0305">
      <w:pPr>
        <w:pStyle w:val="Textbody"/>
      </w:pPr>
      <w:r>
        <w:t xml:space="preserve">«Инициатива предусматривает введение льгот для местного населения при проезде по платным отрезкам федеральных трасс. Данный проект закона был подготовлен комитетом Законодательного собрания Краснодарского края по вопросам ТЭК, транспорта и дорожного хозяйства, под руководством Владимира </w:t>
      </w:r>
      <w:proofErr w:type="spellStart"/>
      <w:r>
        <w:t>Чепеля</w:t>
      </w:r>
      <w:proofErr w:type="spellEnd"/>
      <w:r>
        <w:t>. Документ уже одобрен Советом законодателей Краснодарского края, в настоящее время он направлен на рассмотрение в Государственную Думу РФ», - говорится в сообщении пресс-службы.</w:t>
      </w:r>
    </w:p>
    <w:p w14:paraId="3CBFCC9A" w14:textId="77777777" w:rsidR="007A0305" w:rsidRDefault="007A0305" w:rsidP="007A0305">
      <w:pPr>
        <w:pStyle w:val="Textbody"/>
      </w:pPr>
      <w:r>
        <w:t>Отмечается, что инициативу также одобрили эксперты Общероссийского народного фронта и поддержали профсоюзы Краснодарского края.</w:t>
      </w:r>
    </w:p>
    <w:p w14:paraId="487D620A" w14:textId="6E548D5B" w:rsidR="007A0305" w:rsidRDefault="007A0305" w:rsidP="007A0305">
      <w:pPr>
        <w:pStyle w:val="Textbody"/>
      </w:pPr>
      <w:r>
        <w:t xml:space="preserve">«Граждане ежедневно, направляясь на работу в соседний населенный пункт, вынуждены были платить за проезд до 200 рублей в одну сторону. Ежедневные траты в 400 рублей вызвали справедливое негодование у населения, поскольку альтернативной дороги у водителей не было», - приводит пресс-служба слова </w:t>
      </w:r>
      <w:proofErr w:type="spellStart"/>
      <w:r>
        <w:t>Бессараб</w:t>
      </w:r>
      <w:proofErr w:type="spellEnd"/>
      <w:r>
        <w:t>.</w:t>
      </w:r>
    </w:p>
    <w:p w14:paraId="0D26E7B6" w14:textId="77777777" w:rsidR="007A0305" w:rsidRDefault="00247357" w:rsidP="007A0305">
      <w:pPr>
        <w:pStyle w:val="Textbody"/>
      </w:pPr>
      <w:hyperlink r:id="rId39" w:history="1">
        <w:r w:rsidR="007A0305">
          <w:rPr>
            <w:color w:val="0000FF"/>
            <w:u w:val="single" w:color="0000FF"/>
          </w:rPr>
          <w:t>https://tass.ru/obschestvo/8655515</w:t>
        </w:r>
      </w:hyperlink>
    </w:p>
    <w:p w14:paraId="2893EEEF" w14:textId="77777777" w:rsidR="007A0305" w:rsidRDefault="007A0305" w:rsidP="007A0305">
      <w:pPr>
        <w:pStyle w:val="3"/>
        <w:jc w:val="both"/>
        <w:rPr>
          <w:rFonts w:ascii="Times New Roman" w:hAnsi="Times New Roman"/>
          <w:sz w:val="24"/>
        </w:rPr>
      </w:pPr>
      <w:bookmarkStart w:id="41" w:name="_gen6"/>
      <w:bookmarkStart w:id="42" w:name="_Toc42502804"/>
      <w:bookmarkEnd w:id="41"/>
      <w:r>
        <w:rPr>
          <w:rFonts w:ascii="Times New Roman" w:hAnsi="Times New Roman"/>
          <w:sz w:val="24"/>
        </w:rPr>
        <w:t>ИНТЕРФАКС; 2020.05.06; АВИАПЕРЕВОЗКИ В РФ В ИЮНЕ ВЫРОСЛИ ПРИМЕРНО В ТРИ РАЗА ПО СРАВНЕНИЮ С МАЕМ</w:t>
      </w:r>
      <w:bookmarkEnd w:id="42"/>
    </w:p>
    <w:p w14:paraId="4E421B0B" w14:textId="77777777" w:rsidR="007A0305" w:rsidRDefault="007A0305" w:rsidP="007A0305">
      <w:pPr>
        <w:pStyle w:val="Textbody"/>
      </w:pPr>
      <w:r w:rsidRPr="007A0305">
        <w:rPr>
          <w:b/>
        </w:rPr>
        <w:t>Минтранс РФ</w:t>
      </w:r>
      <w:r>
        <w:t xml:space="preserve"> фиксирует рост авиаперевозок в аэропортах Москвы и в целом по стране в июне 2020 г. примерно в три раза в сравнении с маем.</w:t>
      </w:r>
    </w:p>
    <w:p w14:paraId="4B9C4112" w14:textId="77777777" w:rsidR="007A0305" w:rsidRDefault="007A0305" w:rsidP="007A0305">
      <w:pPr>
        <w:pStyle w:val="Textbody"/>
      </w:pPr>
      <w:r>
        <w:t xml:space="preserve">«Мы уже сейчас отмечаем с 1 июня рост пассажиропотока: по московским аэропортам он составляет примерно в три раза по сравнению с маем месяцем. Примерно такой же рост, я могу вам сказать, и в целом по стране», – сказал первый замглавы </w:t>
      </w:r>
      <w:r w:rsidRPr="007A0305">
        <w:rPr>
          <w:b/>
        </w:rPr>
        <w:t>Минтранс</w:t>
      </w:r>
      <w:r>
        <w:rPr>
          <w:b/>
        </w:rPr>
        <w:t>а РФ</w:t>
      </w:r>
      <w:r>
        <w:t xml:space="preserve">, </w:t>
      </w:r>
      <w:r>
        <w:rPr>
          <w:b/>
        </w:rPr>
        <w:t>руководитель Росавиации Александр Нерадько</w:t>
      </w:r>
      <w:r>
        <w:t xml:space="preserve"> журналистам в пятницу.</w:t>
      </w:r>
    </w:p>
    <w:p w14:paraId="79BEE2AE" w14:textId="77777777" w:rsidR="007A0305" w:rsidRDefault="007A0305" w:rsidP="007A0305">
      <w:pPr>
        <w:pStyle w:val="Textbody"/>
      </w:pPr>
      <w:r>
        <w:t>«То есть авиационные перевозки оживляются. Степень их оживления будет зависеть от того, как быстро регионы, особенно регионы юга России, традиционные места отдыха для наших граждан, будут снимать (карантинные – ИФ) ограничения», – отметил он.</w:t>
      </w:r>
    </w:p>
    <w:p w14:paraId="6530A065" w14:textId="77777777" w:rsidR="007A0305" w:rsidRDefault="007A0305" w:rsidP="007A0305">
      <w:pPr>
        <w:pStyle w:val="Textbody"/>
      </w:pPr>
      <w:r>
        <w:t>При этом по сравнению с июнем 2019 года текущий пассажиропоток ниже в 5-7 раз, добавил чиновник.</w:t>
      </w:r>
    </w:p>
    <w:p w14:paraId="306C6237" w14:textId="2B0B2253" w:rsidR="007A0305" w:rsidRDefault="007A0305" w:rsidP="007A0305">
      <w:pPr>
        <w:pStyle w:val="Textbody"/>
      </w:pPr>
      <w:r>
        <w:t xml:space="preserve">От прогнозов открытия международного авиасообщения </w:t>
      </w:r>
      <w:r>
        <w:rPr>
          <w:b/>
        </w:rPr>
        <w:t>Нерадько</w:t>
      </w:r>
      <w:r>
        <w:t xml:space="preserve"> воздержался. В целом восстановление рынка будет зависеть от санитарно-эпидемиологической обстановки, отметил </w:t>
      </w:r>
      <w:r>
        <w:rPr>
          <w:b/>
        </w:rPr>
        <w:t>Нерадько</w:t>
      </w:r>
      <w:r>
        <w:t>.</w:t>
      </w:r>
    </w:p>
    <w:p w14:paraId="49009413" w14:textId="77777777" w:rsidR="007A0305" w:rsidRDefault="007A0305" w:rsidP="007A0305">
      <w:pPr>
        <w:pStyle w:val="3"/>
        <w:jc w:val="both"/>
        <w:rPr>
          <w:rFonts w:ascii="Times New Roman" w:hAnsi="Times New Roman"/>
          <w:sz w:val="24"/>
        </w:rPr>
      </w:pPr>
      <w:bookmarkStart w:id="43" w:name="_gen7"/>
      <w:bookmarkStart w:id="44" w:name="_Toc42502805"/>
      <w:bookmarkEnd w:id="43"/>
      <w:r>
        <w:rPr>
          <w:rFonts w:ascii="Times New Roman" w:hAnsi="Times New Roman"/>
          <w:sz w:val="24"/>
        </w:rPr>
        <w:t>ТАСС; КАРИНА САЛТЫКОВА, ИРИНА РАСКИНА; 2020.05.06; СПРАВКИ, СТРАХОВКА ОТ COVID-19, НОВЫЕ ПРАВИЛА: С ЧЕМ СТОЛКНУТСЯ ТУРИСТЫ ЭТИМ ЛЕТОМ</w:t>
      </w:r>
      <w:bookmarkEnd w:id="44"/>
    </w:p>
    <w:p w14:paraId="5565FA8D" w14:textId="77777777" w:rsidR="007A0305" w:rsidRDefault="007A0305" w:rsidP="007A0305">
      <w:pPr>
        <w:pStyle w:val="Textbody"/>
      </w:pPr>
      <w:r>
        <w:t xml:space="preserve">С 1 июня в Краснодарском крае и Ставрополье для туристов начали открываться санатории с медицинской лицензией. В остальных регионах туриндустрия еще не работает, путешествия за границу пока невозможны. Мы поговорили с исполнительным директором Ассоциации туроператоров России Майей </w:t>
      </w:r>
      <w:proofErr w:type="spellStart"/>
      <w:r>
        <w:t>Ломидзе</w:t>
      </w:r>
      <w:proofErr w:type="spellEnd"/>
      <w:r>
        <w:t xml:space="preserve"> и с вице-президентом Всероссийского союза страхователей Виктором Дубровиным о том, стоит ли, отправляясь на отдых, покупать страховку от коронавируса, об ограничениях и запретах на курортах России, о новых правилах для авиапассажиров и ценах на путевки.</w:t>
      </w:r>
    </w:p>
    <w:p w14:paraId="5F9D015A" w14:textId="77777777" w:rsidR="007A0305" w:rsidRDefault="007A0305" w:rsidP="007A0305">
      <w:pPr>
        <w:pStyle w:val="Textbody"/>
      </w:pPr>
      <w:r>
        <w:t>Передвигаться между регионами России можно без ограничений?</w:t>
      </w:r>
    </w:p>
    <w:p w14:paraId="19E364A4" w14:textId="77777777" w:rsidR="007A0305" w:rsidRDefault="007A0305" w:rsidP="007A0305">
      <w:pPr>
        <w:pStyle w:val="Textbody"/>
      </w:pPr>
      <w:r>
        <w:t xml:space="preserve">Не совсем. Прежде чем отправляться в другой регион, нужно выяснить, какие правила передвижения вводят местные власти, въезд может быть свободным, а где-то – ограничен на уровне не только субъекта, но и отдельных городов и населенных пунктов. </w:t>
      </w:r>
    </w:p>
    <w:p w14:paraId="4FE320DF" w14:textId="77777777" w:rsidR="007A0305" w:rsidRDefault="007A0305" w:rsidP="007A0305">
      <w:pPr>
        <w:pStyle w:val="Textbody"/>
      </w:pPr>
      <w:r>
        <w:t xml:space="preserve">Эпидемиологическая ситуация в каждом регионе разная, она постоянно меняется, поэтому важно руководствоваться оперативными данными. Посмотреть карту распространения </w:t>
      </w:r>
      <w:r>
        <w:lastRenderedPageBreak/>
        <w:t>коронавируса в России можно с помощью «</w:t>
      </w:r>
      <w:proofErr w:type="spellStart"/>
      <w:r>
        <w:t>Яндекс.Карт</w:t>
      </w:r>
      <w:proofErr w:type="spellEnd"/>
      <w:r>
        <w:t xml:space="preserve">», а уточнить информацию – на сайте </w:t>
      </w:r>
      <w:proofErr w:type="spellStart"/>
      <w:r>
        <w:t>Стопкоронавирус.рф</w:t>
      </w:r>
      <w:proofErr w:type="spellEnd"/>
      <w:r>
        <w:t>.</w:t>
      </w:r>
    </w:p>
    <w:p w14:paraId="206FF7B9" w14:textId="77777777" w:rsidR="007A0305" w:rsidRDefault="007A0305" w:rsidP="007A0305">
      <w:pPr>
        <w:pStyle w:val="Textbody"/>
      </w:pPr>
      <w:r>
        <w:t xml:space="preserve">Туриста, который приехал в регион без санаторной путевки, могут обязать соблюдать карантин или поместить в </w:t>
      </w:r>
      <w:proofErr w:type="spellStart"/>
      <w:r>
        <w:t>обсерватор</w:t>
      </w:r>
      <w:proofErr w:type="spellEnd"/>
      <w:r>
        <w:t xml:space="preserve"> на 14 дней. </w:t>
      </w:r>
    </w:p>
    <w:p w14:paraId="670D691C" w14:textId="77777777" w:rsidR="007A0305" w:rsidRDefault="007A0305" w:rsidP="007A0305">
      <w:pPr>
        <w:pStyle w:val="Textbody"/>
      </w:pPr>
      <w:r>
        <w:t xml:space="preserve">«В зависимости от региона </w:t>
      </w:r>
      <w:proofErr w:type="spellStart"/>
      <w:r>
        <w:t>обсерватор</w:t>
      </w:r>
      <w:proofErr w:type="spellEnd"/>
      <w:r>
        <w:t xml:space="preserve"> будет платным или бесплатным, – говорит Майя </w:t>
      </w:r>
      <w:proofErr w:type="spellStart"/>
      <w:r>
        <w:t>Ломидзе</w:t>
      </w:r>
      <w:proofErr w:type="spellEnd"/>
      <w:r>
        <w:t xml:space="preserve">. –  Единой картины пока нет. Но я полагаю, что в большинстве регионов он будет бесплатным для заболевшего». </w:t>
      </w:r>
    </w:p>
    <w:p w14:paraId="21F027CA" w14:textId="77777777" w:rsidR="007A0305" w:rsidRDefault="007A0305" w:rsidP="007A0305">
      <w:pPr>
        <w:pStyle w:val="Textbody"/>
      </w:pPr>
      <w:r>
        <w:t xml:space="preserve">В конце мая в Крыму было объявлено, что жители других регионов России, прибывающие без конкретной цели, и компании, направляющие сотрудников в командировки на полуостров, должны сами оплачивать размещение в </w:t>
      </w:r>
      <w:proofErr w:type="spellStart"/>
      <w:r>
        <w:t>обсерваторе</w:t>
      </w:r>
      <w:proofErr w:type="spellEnd"/>
      <w:r>
        <w:t xml:space="preserve"> и лабораторные исследования на коронавирус. Однако 31 мая плату отменили. </w:t>
      </w:r>
    </w:p>
    <w:p w14:paraId="680468CC" w14:textId="77777777" w:rsidR="007A0305" w:rsidRDefault="007A0305" w:rsidP="007A0305">
      <w:pPr>
        <w:pStyle w:val="Textbody"/>
      </w:pPr>
      <w:r>
        <w:t xml:space="preserve">Пассажиры могут отправиться в другой регион на поезде и самолете, но теперь, в соответствии с рекомендациями </w:t>
      </w:r>
      <w:r>
        <w:rPr>
          <w:b/>
        </w:rPr>
        <w:t>Росавиац</w:t>
      </w:r>
      <w:r>
        <w:t xml:space="preserve">ии и Роспотребнадзора, для авиапассажиров введены ограничения при нахождении в самолетах и аэропортах. Так, весь полет теперь необходимо проводить в защитных перчатках и маске, с пристегнутыми ремнями безопасности, передвижение по салону разрешается только для похода в туалет. Перед посадкой сотрудники авиакомпании будут измерять пассажирам температуру. </w:t>
      </w:r>
    </w:p>
    <w:p w14:paraId="715E7434" w14:textId="77777777" w:rsidR="007A0305" w:rsidRDefault="007A0305" w:rsidP="007A0305">
      <w:pPr>
        <w:pStyle w:val="Textbody"/>
      </w:pPr>
      <w:r>
        <w:t xml:space="preserve">Подробнее об изменениях для авиапассажиров можно прочитать тут. </w:t>
      </w:r>
    </w:p>
    <w:p w14:paraId="5111CE89" w14:textId="77777777" w:rsidR="007A0305" w:rsidRDefault="007A0305" w:rsidP="007A0305">
      <w:pPr>
        <w:pStyle w:val="Textbody"/>
      </w:pPr>
      <w:r>
        <w:t>Какие курорты и санатории открыты в России?</w:t>
      </w:r>
    </w:p>
    <w:p w14:paraId="6ABDB631" w14:textId="77777777" w:rsidR="007A0305" w:rsidRDefault="007A0305" w:rsidP="007A0305">
      <w:pPr>
        <w:pStyle w:val="Textbody"/>
      </w:pPr>
      <w:r>
        <w:t xml:space="preserve">Резкого открытия всех российских курортов не произойдет, оно будет постепенным. Пока разрешено работать только санаториям Краснодарского края и Кавминвод на Ставрополье, имеющим медицинскую лицензию. На бронирование отелей и гостиниц на побережье сохраняется запрет. </w:t>
      </w:r>
    </w:p>
    <w:p w14:paraId="1D7145F2" w14:textId="77777777" w:rsidR="007A0305" w:rsidRDefault="007A0305" w:rsidP="007A0305">
      <w:pPr>
        <w:pStyle w:val="Textbody"/>
      </w:pPr>
      <w:r>
        <w:t xml:space="preserve">Санатории, допущенные к работе, должны выполнять ряд требований: расселять отдыхающих по одному, если это не члены одной семьи, следить, чтобы у персонала и гостей были отрицательные тесты на коронавирус, а также проводить регулярную дезинфекцию. </w:t>
      </w:r>
    </w:p>
    <w:p w14:paraId="7A97C8AD" w14:textId="77777777" w:rsidR="007A0305" w:rsidRDefault="007A0305" w:rsidP="007A0305">
      <w:pPr>
        <w:pStyle w:val="Textbody"/>
      </w:pPr>
      <w:r>
        <w:t xml:space="preserve">Подробнее о том, как теперь должны работать санатории, можно почитать тут. </w:t>
      </w:r>
    </w:p>
    <w:p w14:paraId="46C4CA70" w14:textId="77777777" w:rsidR="007A0305" w:rsidRDefault="007A0305" w:rsidP="007A0305">
      <w:pPr>
        <w:pStyle w:val="Textbody"/>
      </w:pPr>
      <w:r>
        <w:t xml:space="preserve">Кроме того, санатории Сочи теперь ответственны и за трансфер своих отдыхающих из аэропорта или с вокзала: самостоятельно добираться до пункта назначения на общественном транспорте или такси туристам нельзя. По прибытии – в аэропорту или на железнодорожном вокзале – их будет осматривать врач для выявления первичных признаков ОРВИ, проводиться проверка документов на отдых: санаторной путевки, справки об отсутствии </w:t>
      </w:r>
      <w:proofErr w:type="spellStart"/>
      <w:r>
        <w:t>коронавирусной</w:t>
      </w:r>
      <w:proofErr w:type="spellEnd"/>
      <w:r>
        <w:t xml:space="preserve"> инфекции, а также справки об отсутствии контакта с инфицированными.</w:t>
      </w:r>
    </w:p>
    <w:p w14:paraId="6B9B14F2" w14:textId="77777777" w:rsidR="007A0305" w:rsidRDefault="007A0305" w:rsidP="007A0305">
      <w:pPr>
        <w:pStyle w:val="Textbody"/>
      </w:pPr>
      <w:r>
        <w:t xml:space="preserve">«У туристов, которые привыкли договариваться с санаторием на месте, могут быть сложности, – говорит Майя </w:t>
      </w:r>
      <w:proofErr w:type="spellStart"/>
      <w:r>
        <w:t>Ломидзе</w:t>
      </w:r>
      <w:proofErr w:type="spellEnd"/>
      <w:r>
        <w:t>. – Санатории несут уголовную ответственность, если они заселят без всех справок».</w:t>
      </w:r>
    </w:p>
    <w:p w14:paraId="2E0F4CB1" w14:textId="77777777" w:rsidR="007A0305" w:rsidRDefault="007A0305" w:rsidP="007A0305">
      <w:pPr>
        <w:pStyle w:val="Textbody"/>
      </w:pPr>
      <w:r>
        <w:t>При этом карантин в Краснодарском крае продлили до 21 июня. До этого времени нельзя купаться в море, бассейны в санаториях также будут закрыты. За пределами своего номера и кабинета врача туристы обязаны соблюдать правила социального дистанцирования.</w:t>
      </w:r>
    </w:p>
    <w:p w14:paraId="759A1278" w14:textId="77777777" w:rsidR="007A0305" w:rsidRDefault="007A0305" w:rsidP="007A0305">
      <w:pPr>
        <w:pStyle w:val="Textbody"/>
      </w:pPr>
      <w:r>
        <w:t xml:space="preserve">С 6 июня в регионе откроются парки, места общего пользования, набережные, некоторые пляжи, которые будут одобрены Роспотребнадзором. Но всех, кто приедет в регион без санаторной путевки и справок, ждут </w:t>
      </w:r>
      <w:proofErr w:type="spellStart"/>
      <w:r>
        <w:t>обсерваторы</w:t>
      </w:r>
      <w:proofErr w:type="spellEnd"/>
      <w:r>
        <w:t xml:space="preserve">. </w:t>
      </w:r>
    </w:p>
    <w:p w14:paraId="0FCBAD7C" w14:textId="77777777" w:rsidR="007A0305" w:rsidRDefault="007A0305" w:rsidP="007A0305">
      <w:pPr>
        <w:pStyle w:val="Textbody"/>
      </w:pPr>
      <w:r>
        <w:t xml:space="preserve">Когда для отдыхающих откроются другие регионы страны, сейчас неизвестно. Об этом будет сообщать Ростуризм. </w:t>
      </w:r>
    </w:p>
    <w:p w14:paraId="75BA61DA" w14:textId="77777777" w:rsidR="007A0305" w:rsidRDefault="007A0305" w:rsidP="007A0305">
      <w:pPr>
        <w:pStyle w:val="Textbody"/>
      </w:pPr>
      <w:r>
        <w:t>Какие документы и справки нужны туристу для отдыха? И где их получить?</w:t>
      </w:r>
    </w:p>
    <w:p w14:paraId="2AFCB7BC" w14:textId="77777777" w:rsidR="007A0305" w:rsidRDefault="007A0305" w:rsidP="007A0305">
      <w:pPr>
        <w:pStyle w:val="Textbody"/>
      </w:pPr>
      <w:r>
        <w:t xml:space="preserve">Прежде чем отправиться на отдых в санаторий, нужно получить у терапевта в поликлинике санаторно-курортную карту. Для этого придется пройти небольшое обследование, чтобы выявить сопутствующие заболевания и текущее состояние организма: общий анализ мочи </w:t>
      </w:r>
      <w:r>
        <w:lastRenderedPageBreak/>
        <w:t xml:space="preserve">и крови, анализ крови на сахар, флюорографию или рентген-снимок грудной клетки, ЭКГ, женщинам – заключение гинеколога. </w:t>
      </w:r>
    </w:p>
    <w:p w14:paraId="6B9216D3" w14:textId="77777777" w:rsidR="007A0305" w:rsidRDefault="007A0305" w:rsidP="007A0305">
      <w:pPr>
        <w:pStyle w:val="Textbody"/>
      </w:pPr>
      <w:r>
        <w:t xml:space="preserve">Кроме того, необходимы две справки: справка об отсутствии у туриста COVID-19 (мазок из носоглотки, не путать с анализом на антитела, нужно получить не менее чем за двое суток до отъезда в санаторий) и справка об </w:t>
      </w:r>
      <w:proofErr w:type="spellStart"/>
      <w:r>
        <w:t>эпидокружении</w:t>
      </w:r>
      <w:proofErr w:type="spellEnd"/>
      <w:r>
        <w:t>. Последняя свидетельствует о том, что турист не контактировал с заразившимися коронавирусом на протяжении 14 дней до ее выдачи.</w:t>
      </w:r>
    </w:p>
    <w:p w14:paraId="52CE3A7B" w14:textId="77777777" w:rsidR="007A0305" w:rsidRDefault="007A0305" w:rsidP="007A0305">
      <w:pPr>
        <w:pStyle w:val="Textbody"/>
      </w:pPr>
      <w:r>
        <w:t xml:space="preserve">«Это самая сложная справка, – объясняет Майя </w:t>
      </w:r>
      <w:proofErr w:type="spellStart"/>
      <w:r>
        <w:t>Ломидзе</w:t>
      </w:r>
      <w:proofErr w:type="spellEnd"/>
      <w:r>
        <w:t xml:space="preserve">, – потому что на данный момент сложно ответить, как ее получить». </w:t>
      </w:r>
    </w:p>
    <w:p w14:paraId="26D7223D" w14:textId="77777777" w:rsidR="007A0305" w:rsidRDefault="007A0305" w:rsidP="007A0305">
      <w:pPr>
        <w:pStyle w:val="Textbody"/>
      </w:pPr>
      <w:r>
        <w:t xml:space="preserve">Если вдруг в санатории выявят инфицированного COVID-19, то его направят в медицинское учреждение. </w:t>
      </w:r>
    </w:p>
    <w:p w14:paraId="649142E3" w14:textId="77777777" w:rsidR="007A0305" w:rsidRDefault="007A0305" w:rsidP="007A0305">
      <w:pPr>
        <w:pStyle w:val="Textbody"/>
      </w:pPr>
      <w:r>
        <w:t>Как путешественник может застраховать свое здоровье?</w:t>
      </w:r>
    </w:p>
    <w:p w14:paraId="673ADC0F" w14:textId="77777777" w:rsidR="007A0305" w:rsidRDefault="007A0305" w:rsidP="007A0305">
      <w:pPr>
        <w:pStyle w:val="Textbody"/>
      </w:pPr>
      <w:r>
        <w:t>Чтобы обезопасить жизнь и здоровье в поездках, можно выбрать один или сразу несколько основных страховых продуктов – например, страхование для путешественников, добровольное медицинское страхование (ДМС) и страхование жизни и здоровья от несчастного случая.</w:t>
      </w:r>
    </w:p>
    <w:p w14:paraId="55FD763F" w14:textId="77777777" w:rsidR="007A0305" w:rsidRDefault="007A0305" w:rsidP="007A0305">
      <w:pPr>
        <w:pStyle w:val="Textbody"/>
      </w:pPr>
      <w:r>
        <w:t xml:space="preserve">«Классическое» страхование для путешественников ориентировано на зарубежные поездки и на оказание медицинской помощи при внезапных проблемах со здоровьем там. Так что объем этой помощи довольно ограничен и фактически направлен на купирование острой фазы для полноценного и полного лечения уже в «домашних условиях» и не в рамках данной программы, объяснил вице-президент Всероссийского союза страхователей Виктор Дубровин. </w:t>
      </w:r>
    </w:p>
    <w:p w14:paraId="732BAD66" w14:textId="77777777" w:rsidR="007A0305" w:rsidRDefault="007A0305" w:rsidP="007A0305">
      <w:pPr>
        <w:pStyle w:val="Textbody"/>
      </w:pPr>
      <w:r>
        <w:t xml:space="preserve">По такой логике как-то дополнительно страховаться при путешествиях по России ее гражданам не нужно – помощь окажут по полису обязательного медицинского страхования (ОМС) или ДМС, если второй у вас есть. И тем не менее некоторые компании все-таки предлагают страховаться и в поездках по родной стране – такие полисы, как правило, обещают более оперативную медицинскую помощь, оплату медико-транспортных расходов, а также компенсацию стоимости лекарств. Плюс их можно дополнить другими рисками путешествий – экстремальные виды отдыха, потеря багажа, гражданская ответственность и </w:t>
      </w:r>
      <w:proofErr w:type="gramStart"/>
      <w:r>
        <w:t>т.п.</w:t>
      </w:r>
      <w:proofErr w:type="gramEnd"/>
    </w:p>
    <w:p w14:paraId="63C46BEA" w14:textId="77777777" w:rsidR="007A0305" w:rsidRDefault="007A0305" w:rsidP="007A0305">
      <w:pPr>
        <w:pStyle w:val="Textbody"/>
      </w:pPr>
      <w:r>
        <w:t xml:space="preserve">Страхование ДМС – это более широкие программы, которые подразумевают именно полноценное лечение по аналогии с ОМС, но с лучшим сервисом и, как правило, в частных клиниках. Программы ДМС бывают разные по стоимости и, соответственно, по объему услуг. Некоторые даже могут включать и сервис за рубежом, но они будут еще дороже. </w:t>
      </w:r>
    </w:p>
    <w:p w14:paraId="48EC7472" w14:textId="77777777" w:rsidR="007A0305" w:rsidRDefault="007A0305" w:rsidP="007A0305">
      <w:pPr>
        <w:pStyle w:val="Textbody"/>
      </w:pPr>
      <w:r>
        <w:t>Страхование жизни чаще всего подразумевает денежную выплату из-за несчастного случая, диагностирования критического заболевания, инвалидности или смерти застрахованного лица. Размер компенсации определяется самим клиентом при заключении договора, а потратить эти деньги можно как угодно – и на лечение, и на реабилитацию, и на текущие расходы.</w:t>
      </w:r>
    </w:p>
    <w:p w14:paraId="48E05D8A" w14:textId="77777777" w:rsidR="007A0305" w:rsidRDefault="007A0305" w:rsidP="007A0305">
      <w:pPr>
        <w:pStyle w:val="Textbody"/>
      </w:pPr>
      <w:r>
        <w:t>Стоит ли покупать в поездку страховку от нового коронавируса?</w:t>
      </w:r>
    </w:p>
    <w:p w14:paraId="2E8465EB" w14:textId="77777777" w:rsidR="007A0305" w:rsidRDefault="007A0305" w:rsidP="007A0305">
      <w:pPr>
        <w:pStyle w:val="Textbody"/>
      </w:pPr>
      <w:r>
        <w:t xml:space="preserve">Еще в самом начале распространения нового коронавируса в России многие страховые компании сомневались, стоит ли создавать под него отдельный продукт. В итоге очевидно решили, что все-таки стоит – на рынке можно найти не одно такое предложение. </w:t>
      </w:r>
    </w:p>
    <w:p w14:paraId="3A456971" w14:textId="77777777" w:rsidR="007A0305" w:rsidRDefault="007A0305" w:rsidP="007A0305">
      <w:pPr>
        <w:pStyle w:val="Textbody"/>
      </w:pPr>
      <w:r>
        <w:t>Здесь важно понимать, что «</w:t>
      </w:r>
      <w:proofErr w:type="spellStart"/>
      <w:r>
        <w:t>антикоронавирусные</w:t>
      </w:r>
      <w:proofErr w:type="spellEnd"/>
      <w:r>
        <w:t>» страховки – продукты коробочные. То есть они не оценивают здоровье страхователя и его риски заболеть, а суммы возможных компенсаций ограничены двумя-тремя вариантами – в зависимости от стоимости полиса. При этом какой-то единой «</w:t>
      </w:r>
      <w:proofErr w:type="spellStart"/>
      <w:r>
        <w:t>антикоронавирусной</w:t>
      </w:r>
      <w:proofErr w:type="spellEnd"/>
      <w:r>
        <w:t xml:space="preserve">» страховки на рынке не существует, обращает внимание Виктор Дубровин. Одни предлагают выплаты, даже если у вас просто диагностируют вирус SARS-CoV-2, другие – только при госпитализации, какие-то покрывают смерть, а какие-то – нет. Сравнивать условия придется самому.  </w:t>
      </w:r>
    </w:p>
    <w:p w14:paraId="34DACAD7" w14:textId="77777777" w:rsidR="007A0305" w:rsidRDefault="007A0305" w:rsidP="007A0305">
      <w:pPr>
        <w:pStyle w:val="Textbody"/>
      </w:pPr>
      <w:r>
        <w:lastRenderedPageBreak/>
        <w:t xml:space="preserve">Например, есть программы, в которых «под болезнью понимается заболевание группы (J00-J99) «Болезни органов дыхания» в соответствии с МКБ-10, при наличии положительной реакции на возбудитель из семейства коронавирусов». К этой группе относятся ОРВИ, ОРДС (острый респираторный дистресс-синдром), грипп, пневмония и т.п. Иными словами, даже если вы заразитесь вирусом, но симптомов не окажется и пневмонию вирус не спровоцирует, то платить страховая не станет, объяснил редактору ТАСС консультант одной из компаний. Здесь сам по себе коронавирус – не страховой случай. </w:t>
      </w:r>
    </w:p>
    <w:p w14:paraId="665A4F98" w14:textId="77777777" w:rsidR="007A0305" w:rsidRDefault="007A0305" w:rsidP="007A0305">
      <w:pPr>
        <w:pStyle w:val="Textbody"/>
      </w:pPr>
      <w:r>
        <w:t>Да и застраховаться могут не все желающие. Есть ограничения по возрасту: полис не оформят пожилым людям – после 60–70 лет и маленьким детям – до 5–7 лет. Плюс есть список исключений и по здоровью – онкология, ВИЧ, некоторые генетические, психические и другие заболевания.</w:t>
      </w:r>
    </w:p>
    <w:p w14:paraId="3F9C8185" w14:textId="77777777" w:rsidR="007A0305" w:rsidRDefault="007A0305" w:rsidP="007A0305">
      <w:pPr>
        <w:pStyle w:val="Textbody"/>
      </w:pPr>
      <w:r>
        <w:t>Кроме того, страховка распространяется только на заболевание, которое диагностировали первый раз во время действия полиса. То есть если вам уже поставили диагноз, то после этого покупать полис в надежде на выплату поздно. У всех компаний, с чьими договорами ознакомилась редактор ТАСС, есть так называемая временная франшиза, то есть промежуток времени от момента покупки полиса до начала его действия, когда у вас может быть диагностировано заболевание.</w:t>
      </w:r>
    </w:p>
    <w:p w14:paraId="108498CD" w14:textId="77777777" w:rsidR="007A0305" w:rsidRDefault="007A0305" w:rsidP="007A0305">
      <w:pPr>
        <w:pStyle w:val="Textbody"/>
      </w:pPr>
      <w:r>
        <w:t>Так что, как и с любой страховкой, следует внимательно читать правила страхования компании и непосредственно договор или полис, чтобы понимать, когда наступает страховой случай, какие есть ограничения, что нужно, чтобы подтвердить диагноз, и т.д. Найти эти документы можно на сайте страховой компании, хотя это и не всегда легко.</w:t>
      </w:r>
    </w:p>
    <w:p w14:paraId="3037F26F" w14:textId="77777777" w:rsidR="007A0305" w:rsidRDefault="007A0305" w:rsidP="007A0305">
      <w:pPr>
        <w:pStyle w:val="Textbody"/>
      </w:pPr>
      <w:r>
        <w:t>Основной минус «</w:t>
      </w:r>
      <w:proofErr w:type="spellStart"/>
      <w:r>
        <w:t>антикоронавирусной</w:t>
      </w:r>
      <w:proofErr w:type="spellEnd"/>
      <w:r>
        <w:t xml:space="preserve">» страховки – страхование только от одного заболевания, считает Виктор Дубровин. В то время как большинство «классических» продуктов ориентировано на защиту от комплекса заболеваний, травм или их последствий. По его мнению, страховаться только от одного заболевания просто нелогично. Тем более что коронавирусы и так подпадают под условия стандартных программ. Например, страховка жизни и здоровья традиционно покрывает смерть и инвалидность I и II категории практически по любой причине. Лечение случаев SARS-CoV-2, впрочем, пока жестко регламентируется властями.   </w:t>
      </w:r>
    </w:p>
    <w:p w14:paraId="0A3E8829" w14:textId="77777777" w:rsidR="007A0305" w:rsidRDefault="007A0305" w:rsidP="007A0305">
      <w:pPr>
        <w:pStyle w:val="Textbody"/>
      </w:pPr>
      <w:r>
        <w:t>Но можно найти и плюс. Выплаты по такой страховке могут стать «подушкой», которая поможет компенсировать часть финансовых потерь на время болезни.</w:t>
      </w:r>
    </w:p>
    <w:p w14:paraId="6C0B3C98" w14:textId="77777777" w:rsidR="007A0305" w:rsidRDefault="007A0305" w:rsidP="007A0305">
      <w:pPr>
        <w:pStyle w:val="Textbody"/>
      </w:pPr>
      <w:r>
        <w:t>Но вообще если человек действительно хочет иметь защиту на случай заболевания или какой-то негативной ситуации, то правильнее страховаться от комплекса заболеваний или ситуаций, советуют страховщики.</w:t>
      </w:r>
    </w:p>
    <w:p w14:paraId="2732511C" w14:textId="77777777" w:rsidR="007A0305" w:rsidRDefault="007A0305" w:rsidP="007A0305">
      <w:pPr>
        <w:pStyle w:val="Textbody"/>
      </w:pPr>
      <w:r>
        <w:t xml:space="preserve">Майя </w:t>
      </w:r>
      <w:proofErr w:type="spellStart"/>
      <w:r>
        <w:t>Ломидзе</w:t>
      </w:r>
      <w:proofErr w:type="spellEnd"/>
      <w:r>
        <w:t xml:space="preserve"> тоже отметила, что дополнительной страховки для путешествий по России не нужно, но по желанию оформить ее можно.</w:t>
      </w:r>
    </w:p>
    <w:p w14:paraId="4F7B461F" w14:textId="77777777" w:rsidR="007A0305" w:rsidRDefault="007A0305" w:rsidP="007A0305">
      <w:pPr>
        <w:pStyle w:val="Textbody"/>
      </w:pPr>
      <w:r>
        <w:t>А что с ценами? Они выросли или опустились из-за пандемии?</w:t>
      </w:r>
    </w:p>
    <w:p w14:paraId="2CC97B1D" w14:textId="77777777" w:rsidR="007A0305" w:rsidRDefault="007A0305" w:rsidP="007A0305">
      <w:pPr>
        <w:pStyle w:val="Textbody"/>
      </w:pPr>
      <w:r>
        <w:t xml:space="preserve">По словам Майи </w:t>
      </w:r>
      <w:proofErr w:type="spellStart"/>
      <w:r>
        <w:t>Ломидзе</w:t>
      </w:r>
      <w:proofErr w:type="spellEnd"/>
      <w:r>
        <w:t xml:space="preserve">, цены на санаторные путевки точно не опустятся. </w:t>
      </w:r>
    </w:p>
    <w:p w14:paraId="27B68BE0" w14:textId="77777777" w:rsidR="007A0305" w:rsidRDefault="007A0305" w:rsidP="007A0305">
      <w:pPr>
        <w:pStyle w:val="Textbody"/>
      </w:pPr>
      <w:r>
        <w:t xml:space="preserve">«Если говорить о ценах на отдых в санаториях – </w:t>
      </w:r>
      <w:proofErr w:type="gramStart"/>
      <w:r>
        <w:t>они  сопоставимы</w:t>
      </w:r>
      <w:proofErr w:type="gramEnd"/>
      <w:r>
        <w:t xml:space="preserve"> с прошлым годом. В большинстве случаев они не снизились, но и не сильно выросли. Сэкономить теоретически можно будет, выбрав самого дешевого перевозчика», – говорит она.</w:t>
      </w:r>
    </w:p>
    <w:p w14:paraId="03875708" w14:textId="77777777" w:rsidR="007A0305" w:rsidRDefault="007A0305" w:rsidP="007A0305">
      <w:pPr>
        <w:pStyle w:val="Textbody"/>
      </w:pPr>
      <w:r>
        <w:t xml:space="preserve">Ранее представители российской </w:t>
      </w:r>
      <w:proofErr w:type="spellStart"/>
      <w:r>
        <w:t>туротрасли</w:t>
      </w:r>
      <w:proofErr w:type="spellEnd"/>
      <w:r>
        <w:t xml:space="preserve"> заявили, что новые рекомендации Роспотребнадзора по организации работы учреждений сделают отдых безопасным, но повлияют на его стоимость: так, начальник управления по курорту и туризму администрации Кисловодска Ставропольского края Владимир </w:t>
      </w:r>
      <w:proofErr w:type="spellStart"/>
      <w:r>
        <w:t>Секирский</w:t>
      </w:r>
      <w:proofErr w:type="spellEnd"/>
      <w:r>
        <w:t xml:space="preserve"> предполагал, что цены на путевки могут возрасти до 40%.  </w:t>
      </w:r>
    </w:p>
    <w:p w14:paraId="3C2986F2" w14:textId="2120D490" w:rsidR="007A0305" w:rsidRDefault="007A0305" w:rsidP="007A0305">
      <w:pPr>
        <w:pStyle w:val="Textbody"/>
      </w:pPr>
      <w:r>
        <w:t xml:space="preserve">На Кубани до 1 января 2021 года приостанавливается курортный сбор. Он равняется 10 рублям в сутки с человека старше 18 лет. </w:t>
      </w:r>
    </w:p>
    <w:p w14:paraId="202AC78F" w14:textId="77777777" w:rsidR="007A0305" w:rsidRDefault="00247357" w:rsidP="007A0305">
      <w:pPr>
        <w:pStyle w:val="Textbody"/>
      </w:pPr>
      <w:hyperlink r:id="rId40" w:history="1">
        <w:r w:rsidR="007A0305">
          <w:rPr>
            <w:color w:val="0000FF"/>
            <w:u w:val="single" w:color="0000FF"/>
          </w:rPr>
          <w:t>https://tass.ru/obschestvo/8646193</w:t>
        </w:r>
      </w:hyperlink>
    </w:p>
    <w:p w14:paraId="24368408" w14:textId="77777777" w:rsidR="007A0305" w:rsidRDefault="007A0305" w:rsidP="007A0305">
      <w:pPr>
        <w:pStyle w:val="3"/>
        <w:jc w:val="both"/>
        <w:rPr>
          <w:rFonts w:ascii="Times New Roman" w:hAnsi="Times New Roman"/>
          <w:sz w:val="24"/>
        </w:rPr>
      </w:pPr>
      <w:bookmarkStart w:id="45" w:name="_gen8"/>
      <w:bookmarkStart w:id="46" w:name="_Toc42502806"/>
      <w:bookmarkEnd w:id="45"/>
      <w:r>
        <w:rPr>
          <w:rFonts w:ascii="Times New Roman" w:hAnsi="Times New Roman"/>
          <w:sz w:val="24"/>
        </w:rPr>
        <w:lastRenderedPageBreak/>
        <w:t>РБК; АНАСТАСИЯ СКРЫННИКОВА; 2020.05.06; ВОДИТЕЛИ ЗАЯВИЛИ О ГОТОВНОСТИ ОТДАВАТЬ СВЕДЕНИЯ О СЕБЕ В ОБМЕН НА СКИДКИ</w:t>
      </w:r>
      <w:bookmarkEnd w:id="46"/>
    </w:p>
    <w:p w14:paraId="18FB3C14" w14:textId="77777777" w:rsidR="007A0305" w:rsidRDefault="007A0305" w:rsidP="007A0305">
      <w:pPr>
        <w:pStyle w:val="Textbody"/>
      </w:pPr>
      <w:r>
        <w:t>Большинство водителей готовы делиться данными о своем автомобиле в обмен на скидку на страховку или топливо. Собирать данные будут на платформе «</w:t>
      </w:r>
      <w:proofErr w:type="spellStart"/>
      <w:r>
        <w:t>Автодата</w:t>
      </w:r>
      <w:proofErr w:type="spellEnd"/>
      <w:r>
        <w:t>», но ценной будет только персонифицированная информация, считают эксперты</w:t>
      </w:r>
    </w:p>
    <w:p w14:paraId="21C885D6" w14:textId="77777777" w:rsidR="007A0305" w:rsidRDefault="007A0305" w:rsidP="007A0305">
      <w:pPr>
        <w:pStyle w:val="Textbody"/>
      </w:pPr>
      <w:r>
        <w:t>Больше половины российских водителей, 54%, готовы представить доступ к данным о своем автомобиле, следует из опроса, проведенного рабочей группой «</w:t>
      </w:r>
      <w:proofErr w:type="spellStart"/>
      <w:r>
        <w:t>Автонет</w:t>
      </w:r>
      <w:proofErr w:type="spellEnd"/>
      <w:r>
        <w:t>» Национальной технологической инициативы (НТИ, результаты есть в распоряжении РБК). Среди согласившихся предоставлять данные 36% готовы сделать это в обмен на скидку на автомобильную страховку, 29% – на скидку на топливо, 12% – на сниженную плату за парковку, 10% – на дисконт на проезд по платным дорогам. Наименее интересны для водителей скидки на помощь на дорогах (8%) и услуги автосервиса (5%).</w:t>
      </w:r>
    </w:p>
    <w:p w14:paraId="6B0A3615" w14:textId="77777777" w:rsidR="007A0305" w:rsidRDefault="007A0305" w:rsidP="007A0305">
      <w:pPr>
        <w:pStyle w:val="Textbody"/>
      </w:pPr>
      <w:r>
        <w:t>НТИ – это объединение представителей бизнеса и экспертных сообществ для развития в России перспективных рынков и отраслей. В рамках НТИ реализуется несколько «дорожных карт», в том числе «</w:t>
      </w:r>
      <w:proofErr w:type="spellStart"/>
      <w:r>
        <w:t>Автонет</w:t>
      </w:r>
      <w:proofErr w:type="spellEnd"/>
      <w:r>
        <w:t>» – по развитию услуг, систем и современных транспортных средств на основе интеллектуальных платформ, сетей и инфраструктуры в логистике людей и вещей.</w:t>
      </w:r>
    </w:p>
    <w:p w14:paraId="32BB6787" w14:textId="77777777" w:rsidR="007A0305" w:rsidRDefault="007A0305" w:rsidP="007A0305">
      <w:pPr>
        <w:pStyle w:val="Textbody"/>
      </w:pPr>
      <w:r>
        <w:t>В опросе, проведенном рабочей группой «</w:t>
      </w:r>
      <w:proofErr w:type="spellStart"/>
      <w:r>
        <w:t>Автонета</w:t>
      </w:r>
      <w:proofErr w:type="spellEnd"/>
      <w:r>
        <w:t>», участвовали более 20 тыс. водителей из всех регионов России в возрасте от 18 до 50 лет.</w:t>
      </w:r>
    </w:p>
    <w:p w14:paraId="643AF93D" w14:textId="77777777" w:rsidR="007A0305" w:rsidRDefault="007A0305" w:rsidP="007A0305">
      <w:pPr>
        <w:pStyle w:val="Textbody"/>
      </w:pPr>
      <w:r>
        <w:t>Как сейчас собирают данные об автомобилях</w:t>
      </w:r>
    </w:p>
    <w:p w14:paraId="39E34D09" w14:textId="77777777" w:rsidR="007A0305" w:rsidRDefault="007A0305" w:rsidP="007A0305">
      <w:pPr>
        <w:pStyle w:val="Textbody"/>
      </w:pPr>
      <w:r>
        <w:t>По словам советника главы «</w:t>
      </w:r>
      <w:proofErr w:type="spellStart"/>
      <w:r>
        <w:t>Автонета</w:t>
      </w:r>
      <w:proofErr w:type="spellEnd"/>
      <w:r>
        <w:t>» Евгения Белянко, последние десять лет подобную информацию собирают производители для своих целей. Российские водители не имеют законодательного права на получение какой-то компенсации за использование этих данных. Предложить скидки в обмен на данные планируется на платформе «</w:t>
      </w:r>
      <w:proofErr w:type="spellStart"/>
      <w:r>
        <w:t>Автодата</w:t>
      </w:r>
      <w:proofErr w:type="spellEnd"/>
      <w:r>
        <w:t>», которая разрабатывалась в рамках «дорожной карты» «</w:t>
      </w:r>
      <w:proofErr w:type="spellStart"/>
      <w:r>
        <w:t>Автонет</w:t>
      </w:r>
      <w:proofErr w:type="spellEnd"/>
      <w:r>
        <w:t>». В сентябре 2019 года межотраслевой консорциум «</w:t>
      </w:r>
      <w:proofErr w:type="spellStart"/>
      <w:r>
        <w:t>Автодата.Рус</w:t>
      </w:r>
      <w:proofErr w:type="spellEnd"/>
      <w:r>
        <w:t>», среди учредителей которого – НП «ГЛОНАСС», Минпромторг, ГК «Роскосмос», Росавтодор, фонд «Сколково», группа ГАЗ и др. запустили проект платформы. На ее создание выделили 325 млн руб.</w:t>
      </w:r>
    </w:p>
    <w:p w14:paraId="3D33ACDA" w14:textId="77777777" w:rsidR="007A0305" w:rsidRDefault="007A0305" w:rsidP="007A0305">
      <w:pPr>
        <w:pStyle w:val="Textbody"/>
      </w:pPr>
      <w:r>
        <w:t>По словам представителя рабочей группы «</w:t>
      </w:r>
      <w:proofErr w:type="spellStart"/>
      <w:r>
        <w:t>Автонета</w:t>
      </w:r>
      <w:proofErr w:type="spellEnd"/>
      <w:r>
        <w:t xml:space="preserve">», платформа способна собирать более тысячи параметров. Речь идет о навигационных данных и данных системы управления двигателем: пробеге, расходе уровня топлива, тормозной системе, системах помощи водителю, температуре окружающей среды, проценте загрузки двигателя, системе телематического оборудования и </w:t>
      </w:r>
      <w:proofErr w:type="gramStart"/>
      <w:r>
        <w:t>т.д.</w:t>
      </w:r>
      <w:proofErr w:type="gramEnd"/>
      <w:r>
        <w:t xml:space="preserve"> Для этого на автомобили будут устанавливать специальное оборудование. Сейчас «</w:t>
      </w:r>
      <w:proofErr w:type="spellStart"/>
      <w:r>
        <w:t>Автодата</w:t>
      </w:r>
      <w:proofErr w:type="spellEnd"/>
      <w:r>
        <w:t>» ведет переговоры с различными производителями автомобилей, в том числе с АвтоВАЗом, «</w:t>
      </w:r>
      <w:proofErr w:type="spellStart"/>
      <w:proofErr w:type="gramStart"/>
      <w:r>
        <w:t>Соллерсом»и</w:t>
      </w:r>
      <w:proofErr w:type="spellEnd"/>
      <w:proofErr w:type="gramEnd"/>
      <w:r>
        <w:t xml:space="preserve"> </w:t>
      </w:r>
      <w:proofErr w:type="spellStart"/>
      <w:r>
        <w:t>ГАЗом</w:t>
      </w:r>
      <w:proofErr w:type="spellEnd"/>
      <w:r>
        <w:t>. Каким образом водители смогут получать скидки и другие детали пока не определены. Предполагается, что эти данные в обезличенном виде будут передаваться госорганам, которые смогут использовать их для создания сервисов «умной» дороги или продавать бизнесу для его целей.</w:t>
      </w:r>
    </w:p>
    <w:p w14:paraId="4045F196" w14:textId="77777777" w:rsidR="007A0305" w:rsidRDefault="007A0305" w:rsidP="007A0305">
      <w:pPr>
        <w:pStyle w:val="Textbody"/>
      </w:pPr>
      <w:r>
        <w:t xml:space="preserve">По словам директора по отраслевым решениям в страховании ИТ-компании КРОК Андрея Крупнова, подобные данные представляют ценность для страховых компаний как источник информации об уровне риска, связанном с конкретным водителем, то есть приобретают коммерческую ценность только в связке с персональными данными. Практика страховых компаний показала, что обобщенные данные такого рода не дают никакой дополнительной информации в сравнении с обычными сведениями об аварийности, предупредил Крупнов. «Именно риск-скоринг, а точнее возможность с его помощью снижать уровень риска и убыточность автострахования, может быть предметом обмена на какие-то материальные блага, в том числе скидки на страхование, бензин, кофе и </w:t>
      </w:r>
      <w:proofErr w:type="gramStart"/>
      <w:r>
        <w:t>т.п.</w:t>
      </w:r>
      <w:proofErr w:type="gramEnd"/>
      <w:r>
        <w:t>», – считает он.</w:t>
      </w:r>
    </w:p>
    <w:p w14:paraId="72710E3A" w14:textId="027AE8E9" w:rsidR="007A0305" w:rsidRDefault="007A0305" w:rsidP="007A0305">
      <w:pPr>
        <w:pStyle w:val="Textbody"/>
      </w:pPr>
      <w:r>
        <w:t xml:space="preserve">Управляющий директор </w:t>
      </w:r>
      <w:proofErr w:type="spellStart"/>
      <w:r>
        <w:t>Skolkovo</w:t>
      </w:r>
      <w:proofErr w:type="spellEnd"/>
      <w:r>
        <w:t xml:space="preserve"> </w:t>
      </w:r>
      <w:proofErr w:type="spellStart"/>
      <w:r>
        <w:t>Ventures</w:t>
      </w:r>
      <w:proofErr w:type="spellEnd"/>
      <w:r>
        <w:t xml:space="preserve"> Дмитрий </w:t>
      </w:r>
      <w:proofErr w:type="spellStart"/>
      <w:r>
        <w:t>Щиголев</w:t>
      </w:r>
      <w:proofErr w:type="spellEnd"/>
      <w:r>
        <w:t xml:space="preserve"> отметил, что сейчас в России большие данные в основном монетизируются за счет рекламы, финансовых технологий, проектов для </w:t>
      </w:r>
      <w:proofErr w:type="spellStart"/>
      <w:r>
        <w:t>госзаказчиков</w:t>
      </w:r>
      <w:proofErr w:type="spellEnd"/>
      <w:r>
        <w:t xml:space="preserve">. Однако </w:t>
      </w:r>
      <w:proofErr w:type="spellStart"/>
      <w:r>
        <w:t>Щиголев</w:t>
      </w:r>
      <w:proofErr w:type="spellEnd"/>
      <w:r>
        <w:t xml:space="preserve"> верит в рост рынка автомобильных данных. </w:t>
      </w:r>
      <w:r>
        <w:lastRenderedPageBreak/>
        <w:t>«Информация о состоянии автомобиля, стиле вождения, характере обслуживания, истории автомобиля может быть полезна для различных участников рынка: автопроизводителей и производителей запасных частей, автодилеров, различных сервисных компаний, маркетплейсов, финансовых организаций и маркетинговых агентств. Ценность знания о том, когда и где автомобиль побывал, все ли запчасти на нем оригинальные, как автомобиль эксплуатировался, какие сейчас есть проблемы и какие проблемы могут случиться, очевидна», – указал он.</w:t>
      </w:r>
    </w:p>
    <w:p w14:paraId="763BC852" w14:textId="77777777" w:rsidR="007A0305" w:rsidRDefault="00247357" w:rsidP="007A0305">
      <w:pPr>
        <w:pStyle w:val="Textbody"/>
      </w:pPr>
      <w:hyperlink r:id="rId41" w:history="1">
        <w:r w:rsidR="007A0305">
          <w:rPr>
            <w:color w:val="0000FF"/>
            <w:u w:val="single" w:color="0000FF"/>
          </w:rPr>
          <w:t>https://www.rbc.ru/technology_and_media/05/06/2020/5ed7ced09a79471f42bd7d1b</w:t>
        </w:r>
      </w:hyperlink>
    </w:p>
    <w:p w14:paraId="6E80E3E7" w14:textId="2B93AC7F" w:rsidR="007A0305" w:rsidRDefault="007A0305" w:rsidP="007A0305">
      <w:pPr>
        <w:pStyle w:val="3"/>
        <w:jc w:val="both"/>
        <w:rPr>
          <w:rFonts w:ascii="Times New Roman" w:hAnsi="Times New Roman"/>
          <w:sz w:val="24"/>
        </w:rPr>
      </w:pPr>
      <w:bookmarkStart w:id="47" w:name="_gen9"/>
      <w:bookmarkStart w:id="48" w:name="_Toc42502807"/>
      <w:bookmarkEnd w:id="47"/>
      <w:r>
        <w:rPr>
          <w:rFonts w:ascii="Times New Roman" w:hAnsi="Times New Roman"/>
          <w:sz w:val="24"/>
        </w:rPr>
        <w:t>РБК; ИНГА СЕЛЕЗНЕВА; 2020.05.06; ОНЛАЙН-ТАХОГРАФЫ – НУЖНЫ ЛИ ПЕРЕВОЗЧИКАМ РЕГИОНА</w:t>
      </w:r>
      <w:bookmarkEnd w:id="48"/>
    </w:p>
    <w:p w14:paraId="1BD17E7E" w14:textId="77777777" w:rsidR="007A0305" w:rsidRDefault="007A0305" w:rsidP="007A0305">
      <w:pPr>
        <w:pStyle w:val="Textbody"/>
      </w:pPr>
      <w:r>
        <w:t>В России начинается тестирование онлайн-тахографов, на которые в перспективе переведут все новые грузовики и автобусы. Это позволит выписывать штрафы за нарушение скорости, режима труда и отдыха (РТО) водителей на основании данных, переданных с такого прибора, пишет «Коммерсантъ». Как отмечают представители сферы логистики Калининградской области, это нововведение неактуально для региона.</w:t>
      </w:r>
    </w:p>
    <w:p w14:paraId="28ED5AE6" w14:textId="77777777" w:rsidR="007A0305" w:rsidRDefault="007A0305" w:rsidP="007A0305">
      <w:pPr>
        <w:pStyle w:val="Textbody"/>
      </w:pPr>
      <w:r w:rsidRPr="007A0305">
        <w:rPr>
          <w:b/>
        </w:rPr>
        <w:t>Минтранс</w:t>
      </w:r>
      <w:r>
        <w:t xml:space="preserve"> разработал проект закона об онлайн-</w:t>
      </w:r>
      <w:proofErr w:type="spellStart"/>
      <w:r>
        <w:t>тахографии</w:t>
      </w:r>
      <w:proofErr w:type="spellEnd"/>
      <w:r>
        <w:t>, его внесение в правительство запланировано на осень. Документ предполагает отлагательный срок вступления в силу: год – для Москвы и Московской области, два года – для остальных регионов.</w:t>
      </w:r>
    </w:p>
    <w:p w14:paraId="0203CF31" w14:textId="77777777" w:rsidR="007A0305" w:rsidRDefault="007A0305" w:rsidP="007A0305">
      <w:pPr>
        <w:pStyle w:val="Textbody"/>
      </w:pPr>
      <w:r>
        <w:t>«Сейчас решение о штрафах за нарушение принимает инспектор. При введении онлайн-тахографов процесс будет автоматизирован, система сама выставит штраф», – цитирует издание источника в ведомстве.</w:t>
      </w:r>
    </w:p>
    <w:p w14:paraId="3F596C69" w14:textId="77777777" w:rsidR="007A0305" w:rsidRDefault="007A0305" w:rsidP="007A0305">
      <w:pPr>
        <w:pStyle w:val="Textbody"/>
      </w:pPr>
      <w:r>
        <w:t>В министерстве уточнили, что принятие решений о взысканиях полностью автоматическим не будет. «К должностному лицу будут попадать только сведения, однозначно свидетельствующие о нарушении, но решение о назначении наказания будет принимать должностное лицо», – говорится в сообщении.</w:t>
      </w:r>
    </w:p>
    <w:p w14:paraId="06B058BA" w14:textId="77777777" w:rsidR="007A0305" w:rsidRDefault="007A0305" w:rsidP="007A0305">
      <w:pPr>
        <w:pStyle w:val="Textbody"/>
      </w:pPr>
      <w:r>
        <w:t xml:space="preserve">Задумывается мера, рассказывают источники издания в отрасли, чтобы сократить нагрузку на инспекторов на дорогах, уменьшить их количество и автоматизировать обработку данных. Законопроект предполагает оборудование онлайн-тахографами только новых машин. Уже установленные тахографы могут быть использованы до конца срока службы, пояснили в </w:t>
      </w:r>
      <w:r w:rsidRPr="007A0305">
        <w:rPr>
          <w:b/>
        </w:rPr>
        <w:t>Минтранс</w:t>
      </w:r>
      <w:r>
        <w:t>е.</w:t>
      </w:r>
    </w:p>
    <w:p w14:paraId="1633B23E" w14:textId="77777777" w:rsidR="007A0305" w:rsidRDefault="007A0305" w:rsidP="007A0305">
      <w:pPr>
        <w:pStyle w:val="Textbody"/>
      </w:pPr>
      <w:r>
        <w:t>«Если этот тахограф будет стоить столько же, сколько и обычный, то для предприятий транспортных услуг ничего не поменяется. В случае, если всё-таки придётся заменить существующие устройства на новые, то государство должно взять расходы на себя. Потому что с учётом текущей ситуации, вводить такие новшества за счёт компаний, которые каждую копейку считают и сокращают расходы – совершенно неприемлемая вещь», – сказал РБК Калининград председатель совета директоров торгово-логистической организации «</w:t>
      </w:r>
      <w:proofErr w:type="spellStart"/>
      <w:r>
        <w:t>Юринат</w:t>
      </w:r>
      <w:proofErr w:type="spellEnd"/>
      <w:r>
        <w:t>» Юрий Дергачев.</w:t>
      </w:r>
    </w:p>
    <w:p w14:paraId="2039F195" w14:textId="77777777" w:rsidR="007A0305" w:rsidRDefault="007A0305" w:rsidP="007A0305">
      <w:pPr>
        <w:pStyle w:val="Textbody"/>
      </w:pPr>
      <w:proofErr w:type="gramStart"/>
      <w:r>
        <w:t>С учётом расположения Калининградской области,</w:t>
      </w:r>
      <w:proofErr w:type="gramEnd"/>
      <w:r>
        <w:t xml:space="preserve"> перевозки в регион и из него считаются международными, поэтому грузовые машины калининградских предприятий уже оснащены тахографами. Многие из которых позволяют в онлайн-режиме следить за местоположением и скоростью передвижения водителей.</w:t>
      </w:r>
    </w:p>
    <w:p w14:paraId="1146A276" w14:textId="77777777" w:rsidR="007A0305" w:rsidRDefault="007A0305" w:rsidP="007A0305">
      <w:pPr>
        <w:pStyle w:val="Textbody"/>
      </w:pPr>
      <w:r>
        <w:t xml:space="preserve">«У нас, например, уже стоит система онлайн-контроля за движением машин, мы сами контролируем </w:t>
      </w:r>
      <w:proofErr w:type="gramStart"/>
      <w:r>
        <w:t>скорость</w:t>
      </w:r>
      <w:proofErr w:type="gramEnd"/>
      <w:r>
        <w:t xml:space="preserve"> с которой движутся наши транспортные средства и мы сами заинтересованы в том, чтобы работа осуществлялась с соблюдением законодательства и ПДД. Но при этом данные не передаются в правоохранительные органы», – заключил Дергачев.</w:t>
      </w:r>
    </w:p>
    <w:p w14:paraId="0CC18201" w14:textId="77777777" w:rsidR="007A0305" w:rsidRDefault="007A0305" w:rsidP="007A0305">
      <w:pPr>
        <w:pStyle w:val="Textbody"/>
      </w:pPr>
      <w:r>
        <w:t xml:space="preserve">«Онлайн-тахографы, как мне кажется – это перспектива не очень близкая. Я считаю, это не нужно, потому что мы работаем с Европой, которая давно уже в системе тахографов, они находятся на каждом тягаче. Мы уже видим в режиме онлайн движение транспорта. Это прослеживается в режиме GPS. Наши водители придерживаются правил и не нарушают. </w:t>
      </w:r>
      <w:r>
        <w:lastRenderedPageBreak/>
        <w:t xml:space="preserve">Мы уже видим всю картину», – рассказал вице-президент компании «ДСВ Транспорт», член комитета по экономической политике и развитию инфраструктуры облдумы Леонид </w:t>
      </w:r>
      <w:proofErr w:type="spellStart"/>
      <w:r>
        <w:t>Степанюк</w:t>
      </w:r>
      <w:proofErr w:type="spellEnd"/>
      <w:r>
        <w:t>.</w:t>
      </w:r>
    </w:p>
    <w:p w14:paraId="37CE5B92" w14:textId="77777777" w:rsidR="007A0305" w:rsidRDefault="007A0305" w:rsidP="007A0305">
      <w:pPr>
        <w:pStyle w:val="Textbody"/>
      </w:pPr>
      <w:r>
        <w:t xml:space="preserve">Он добавил, что на недавней встрече с представителями </w:t>
      </w:r>
      <w:r w:rsidRPr="007A0305">
        <w:rPr>
          <w:b/>
        </w:rPr>
        <w:t>Минтранс</w:t>
      </w:r>
      <w:r>
        <w:t xml:space="preserve">а обсуждался вопрос о переносе сроков внедрения обеспечения обычными тахографами грузовых авто на внутрироссийских перевозках. «Мы </w:t>
      </w:r>
      <w:r w:rsidRPr="007A0305">
        <w:rPr>
          <w:b/>
        </w:rPr>
        <w:t>Минтранс</w:t>
      </w:r>
      <w:r>
        <w:t>у предложили эту инновацию продлить до следующего года из-за сложившейся ситуации с коронавирусом. Она вроде нашли подтверждение и будет отложена», – добавил он, отметив, что на встрече не обсуждался вопрос внедрения онлайн-тахографов в новый транспорт.</w:t>
      </w:r>
    </w:p>
    <w:p w14:paraId="2A04B7CC" w14:textId="77777777" w:rsidR="007A0305" w:rsidRDefault="007A0305" w:rsidP="007A0305">
      <w:pPr>
        <w:pStyle w:val="Textbody"/>
      </w:pPr>
      <w:r>
        <w:t>Как ранее сообщал РБК Калининград, из-за пандемии коронавируса, грузоперевозки региона столкнулись с финансовыми проблемами и нуждаются в субсидировании лизинга.</w:t>
      </w:r>
    </w:p>
    <w:p w14:paraId="3E1319FC" w14:textId="029BB1E8" w:rsidR="007A0305" w:rsidRDefault="00247357" w:rsidP="007A0305">
      <w:pPr>
        <w:pStyle w:val="Textbody"/>
      </w:pPr>
      <w:hyperlink r:id="rId42" w:history="1">
        <w:r w:rsidR="007A0305">
          <w:rPr>
            <w:color w:val="0000FF"/>
            <w:u w:val="single" w:color="0000FF"/>
          </w:rPr>
          <w:t>https://kaliningrad.rbc.ru/kaliningrad/05/06/2020/5eda57409a7947444c33d681</w:t>
        </w:r>
      </w:hyperlink>
    </w:p>
    <w:p w14:paraId="7DD8BFB8" w14:textId="77777777" w:rsidR="007A0305" w:rsidRDefault="007A0305" w:rsidP="007A0305">
      <w:pPr>
        <w:pStyle w:val="3"/>
        <w:jc w:val="both"/>
        <w:rPr>
          <w:rFonts w:ascii="Times New Roman" w:hAnsi="Times New Roman"/>
          <w:sz w:val="24"/>
        </w:rPr>
      </w:pPr>
      <w:bookmarkStart w:id="49" w:name="_gen10"/>
      <w:bookmarkStart w:id="50" w:name="_Toc42502808"/>
      <w:bookmarkEnd w:id="49"/>
      <w:r>
        <w:rPr>
          <w:rFonts w:ascii="Times New Roman" w:hAnsi="Times New Roman"/>
          <w:sz w:val="24"/>
        </w:rPr>
        <w:t xml:space="preserve">АРГУМЕНТЫ И ФАКТЫ; 2020.05.06; ПРЕЗИДЕНТ ПОРУЧИЛ ЗАЩИТИТЬ ПАССАЖИРОВ ОТ ВИРУСОВ. КАК ПОМОГУТ </w:t>
      </w:r>
      <w:proofErr w:type="gramStart"/>
      <w:r>
        <w:rPr>
          <w:rFonts w:ascii="Times New Roman" w:hAnsi="Times New Roman"/>
          <w:sz w:val="24"/>
        </w:rPr>
        <w:t>ИНЖЕНЕРЫ?;</w:t>
      </w:r>
      <w:proofErr w:type="gramEnd"/>
      <w:r>
        <w:rPr>
          <w:rFonts w:ascii="Times New Roman" w:hAnsi="Times New Roman"/>
          <w:sz w:val="24"/>
        </w:rPr>
        <w:t xml:space="preserve"> ФЕДЕРАЛЬНАЯ ПАССАЖИРСКАЯ КОМПАНИЯ</w:t>
      </w:r>
      <w:bookmarkEnd w:id="50"/>
    </w:p>
    <w:p w14:paraId="69FECB1C" w14:textId="77777777" w:rsidR="007A0305" w:rsidRDefault="007A0305" w:rsidP="007A0305">
      <w:pPr>
        <w:pStyle w:val="Textbody"/>
      </w:pPr>
      <w:r>
        <w:t xml:space="preserve">Распространение </w:t>
      </w:r>
      <w:proofErr w:type="spellStart"/>
      <w:r>
        <w:t>коронавирусной</w:t>
      </w:r>
      <w:proofErr w:type="spellEnd"/>
      <w:r>
        <w:t xml:space="preserve"> инфекции привлекло особенное внимание к вопросам обеспечения эпидемиологической безопасности на транспорте, в том числе с перспективой на будущее, когда пандемия COVID-19 закончится. Президент </w:t>
      </w:r>
      <w:r w:rsidRPr="007A0305">
        <w:rPr>
          <w:b/>
        </w:rPr>
        <w:t>Владимир Путин</w:t>
      </w:r>
      <w:r>
        <w:t xml:space="preserve"> накануне поручил ответственным ведомствам разработать рекомендации, которые повысят биологическую защиту пассажиров. При этом уже сегодня российские транспортники достигли серьезных успехов в этом направлении: это не только повсеместная дезинфекция инфраструктуры и подвижного состава, но и инженерные решения, которые внедряются на этапе проектирования техники. Как именно они способны помочь в защите пассажиров от распространения инфекций и почему можно говорить, что именно железнодорожный транспорт опережает остальные виды транспорта в части внедрения таких технологий?</w:t>
      </w:r>
    </w:p>
    <w:p w14:paraId="466270AE" w14:textId="77777777" w:rsidR="007A0305" w:rsidRDefault="007A0305" w:rsidP="007A0305">
      <w:pPr>
        <w:pStyle w:val="Textbody"/>
      </w:pPr>
      <w:r>
        <w:t>Здоровье в приоритете</w:t>
      </w:r>
    </w:p>
    <w:p w14:paraId="3CD12A9F" w14:textId="77777777" w:rsidR="007A0305" w:rsidRDefault="007A0305" w:rsidP="007A0305">
      <w:pPr>
        <w:pStyle w:val="Textbody"/>
      </w:pPr>
      <w:r w:rsidRPr="007A0305">
        <w:rPr>
          <w:b/>
        </w:rPr>
        <w:t>Владимир Путин</w:t>
      </w:r>
      <w:r>
        <w:t xml:space="preserve"> поручил </w:t>
      </w:r>
      <w:r w:rsidRPr="007A0305">
        <w:rPr>
          <w:b/>
        </w:rPr>
        <w:t>Минтрансу России</w:t>
      </w:r>
      <w:r>
        <w:t xml:space="preserve"> и Роспотребнадзору разработать рекомендации по противоэпидемическим мероприятиям при перевозке пассажиров различными видами транспорта. Ранее на совещании по проблемам транспорта 7 мая президент отмечал, что после спада эпидемии с учетом наработанного опыта потребуется серьезный анализ санитарных и профилактических мер на транспорте, сообщает ТАСС.</w:t>
      </w:r>
    </w:p>
    <w:p w14:paraId="6CE7A707" w14:textId="77777777" w:rsidR="007A0305" w:rsidRDefault="007A0305" w:rsidP="007A0305">
      <w:pPr>
        <w:pStyle w:val="Textbody"/>
      </w:pPr>
      <w:r>
        <w:t>При этом ведущие участники российского транспортного рынка с начала пандемии реализуют беспрецедентные меры по дезинфекции как инфраструктуры, так и подвижного состава, а также обсуждают внедрение дополнительных инженерных решений, которые могли бы гарантировать еще большую биологическую безопасность пассажиров в поездках.</w:t>
      </w:r>
    </w:p>
    <w:p w14:paraId="22A6D543" w14:textId="77777777" w:rsidR="007A0305" w:rsidRDefault="007A0305" w:rsidP="007A0305">
      <w:pPr>
        <w:pStyle w:val="Textbody"/>
      </w:pPr>
      <w:r>
        <w:t>Транспортные эксперты отмечают, что последнее направление работы исключительно важно сегодня: учитывая различную природу распространения микроорганизмов, необходимо обеспечивать не только антимикробную обработку внутренних поверхностей транспортных средств при подготовке их в рейс, но и постоянное обеззараживание воздуха в пути следования, а также важно минимизировать риски передачи инфекций контактным путем.</w:t>
      </w:r>
    </w:p>
    <w:p w14:paraId="1FA0D3BE" w14:textId="77777777" w:rsidR="007A0305" w:rsidRDefault="007A0305" w:rsidP="007A0305">
      <w:pPr>
        <w:pStyle w:val="Textbody"/>
      </w:pPr>
      <w:r>
        <w:t xml:space="preserve">«Эта работа ведется ведущими участниками транспортной отрасли уже давно, но сегодня важна и актуальна как никогда и ложится в контекст поручения, которое президент </w:t>
      </w:r>
      <w:r w:rsidRPr="007A0305">
        <w:rPr>
          <w:b/>
        </w:rPr>
        <w:t>Владимир Путин</w:t>
      </w:r>
      <w:r>
        <w:t xml:space="preserve"> дал накануне </w:t>
      </w:r>
      <w:r w:rsidRPr="007A0305">
        <w:rPr>
          <w:b/>
        </w:rPr>
        <w:t>Минтранс</w:t>
      </w:r>
      <w:r>
        <w:t xml:space="preserve">у и Роспотребнадзору: разработать рекомендации по противоэпидемическим мероприятиям в пассажироперевозках», – комментирует директор ассоциации содействия развития транспортной отрасли «Транспортная ассоциация Московской агломерации» </w:t>
      </w:r>
      <w:proofErr w:type="spellStart"/>
      <w:r>
        <w:t>Норайр</w:t>
      </w:r>
      <w:proofErr w:type="spellEnd"/>
      <w:r>
        <w:t xml:space="preserve"> </w:t>
      </w:r>
      <w:proofErr w:type="spellStart"/>
      <w:r>
        <w:t>Блудян</w:t>
      </w:r>
      <w:proofErr w:type="spellEnd"/>
      <w:r>
        <w:t>.</w:t>
      </w:r>
    </w:p>
    <w:p w14:paraId="1877EFD3" w14:textId="77777777" w:rsidR="007A0305" w:rsidRDefault="007A0305" w:rsidP="007A0305">
      <w:pPr>
        <w:pStyle w:val="Textbody"/>
      </w:pPr>
      <w:r>
        <w:t xml:space="preserve">Наиболее активно такие обсуждения сегодня идут в железнодорожной отрасли: традиционно требования к выполнению санитарно-эпидемиологических норм на </w:t>
      </w:r>
      <w:r>
        <w:lastRenderedPageBreak/>
        <w:t>российских железных дорогах очень высоки, а в текущих условиях и с появлением новых биологических угроз российские железнодорожники одними из первых задумались о дальнейшем совершенствовании технологий.</w:t>
      </w:r>
    </w:p>
    <w:p w14:paraId="210C33A1" w14:textId="77777777" w:rsidR="007A0305" w:rsidRDefault="007A0305" w:rsidP="007A0305">
      <w:pPr>
        <w:pStyle w:val="Textbody"/>
      </w:pPr>
      <w:r>
        <w:t>Так, например, сегодня «Федеральная пассажирская компания», предоставляющая услуги по перевозке пассажиров железнодорожным транспортом в дальнем сообщении, и «</w:t>
      </w:r>
      <w:proofErr w:type="spellStart"/>
      <w:r>
        <w:t>Трансмашхолдинг</w:t>
      </w:r>
      <w:proofErr w:type="spellEnd"/>
      <w:r>
        <w:t>», крупнейший российский производитель подвижного состава для железнодорожного и городского рельсового транспорта, уже активно их используют в подвижном составе.</w:t>
      </w:r>
    </w:p>
    <w:p w14:paraId="70DD3EDD" w14:textId="77777777" w:rsidR="007A0305" w:rsidRDefault="007A0305" w:rsidP="007A0305">
      <w:pPr>
        <w:pStyle w:val="Textbody"/>
      </w:pPr>
      <w:r>
        <w:t xml:space="preserve">В частности, во все модели современной пассажирской техники – как для межрегиональных железнодорожных перевозок, так и для городского рельсового транспорта – компания интегрирует установки обеззараживания воздуха, которые работают на базе специальных бактерицидных ламп, аналогичных тем, что используются в здравоохранении. Как подтвердили проведенные тесты Роспотребнадзора, эти системы позволяют уничтожить до 99% микробов и вирусов. </w:t>
      </w:r>
    </w:p>
    <w:p w14:paraId="093AA7E3" w14:textId="77777777" w:rsidR="007A0305" w:rsidRDefault="007A0305" w:rsidP="007A0305">
      <w:pPr>
        <w:pStyle w:val="Textbody"/>
      </w:pPr>
      <w:r>
        <w:t>«Установки обеззараживания воздуха представляют собой компактные высокотехнологичные устройства, внутри которых установлены специальные амальгамные бактерицидные ультрафиолетовые лампы повышенной мощности, – поясняет заместитель генерального директора „</w:t>
      </w:r>
      <w:proofErr w:type="spellStart"/>
      <w:r>
        <w:t>Трансмашхолдинга</w:t>
      </w:r>
      <w:proofErr w:type="spellEnd"/>
      <w:r>
        <w:t xml:space="preserve">“ по развитию пассажирского транспорта Александр </w:t>
      </w:r>
      <w:proofErr w:type="spellStart"/>
      <w:r>
        <w:t>Лошманов</w:t>
      </w:r>
      <w:proofErr w:type="spellEnd"/>
      <w:r>
        <w:t>. – Их мощность такова, что бактерии и вирусы, находящиеся в воздухе, при попадании в установки перестают быть опасными для человека и в пассажирские помещения вагона поступает уже очищенный воздух. При этом системы монтируются в зонах, доступ к которым со стороны пассажиров исключен».</w:t>
      </w:r>
    </w:p>
    <w:p w14:paraId="0E471943" w14:textId="77777777" w:rsidR="007A0305" w:rsidRDefault="007A0305" w:rsidP="007A0305">
      <w:pPr>
        <w:pStyle w:val="Textbody"/>
      </w:pPr>
      <w:r>
        <w:t xml:space="preserve">Александр </w:t>
      </w:r>
      <w:proofErr w:type="spellStart"/>
      <w:r>
        <w:t>Лошманов</w:t>
      </w:r>
      <w:proofErr w:type="spellEnd"/>
      <w:r>
        <w:t xml:space="preserve"> вместе с тем напомнил, что установка систем обеззараживания воздуха на подвижном составе железнодорожного транспорта в России закреплена законодательно, что также позволило внести вклад в сдерживание эпидемии коронавируса, железнодорожникам даже на ее пике не пришлось полностью останавливать железнодорожное сообщение, как это были вынуждены сделать в некоторых зарубежных странах, где нет соответствующих нормативов и решений.</w:t>
      </w:r>
    </w:p>
    <w:p w14:paraId="2E8A992A" w14:textId="77777777" w:rsidR="007A0305" w:rsidRDefault="007A0305" w:rsidP="007A0305">
      <w:pPr>
        <w:pStyle w:val="Textbody"/>
      </w:pPr>
      <w:r>
        <w:t>Если говорить о вагонах поездов дальнего следования, которые сейчас холдинг выпускает для «Федеральной пассажирской компании», то в каждом одноэтажном вагоне расположена одна установка обеззараживания воздуха, а в двухэтажных вагонах – две. И каждая установка может обеззараживать до 2500 м3/час и более.</w:t>
      </w:r>
    </w:p>
    <w:p w14:paraId="4D6121B8" w14:textId="77777777" w:rsidR="007A0305" w:rsidRDefault="007A0305" w:rsidP="007A0305">
      <w:pPr>
        <w:pStyle w:val="Textbody"/>
      </w:pPr>
      <w:r>
        <w:t>Как отметил Илья Зотов, председатель Общероссийского объединения пассажиров, организация позитивно оценивает эффективность работы систем обеззараживания воздуха в поездах, выпущенных компанией, и поддерживает внедрение любой технологии, которая позволяет минимизировать риск распространения инфекций на транспорте.</w:t>
      </w:r>
    </w:p>
    <w:p w14:paraId="0F3BE7B7" w14:textId="77777777" w:rsidR="007A0305" w:rsidRDefault="007A0305" w:rsidP="007A0305">
      <w:pPr>
        <w:pStyle w:val="Textbody"/>
      </w:pPr>
      <w:proofErr w:type="gramStart"/>
      <w:r>
        <w:t>«По нашей оценке</w:t>
      </w:r>
      <w:proofErr w:type="gramEnd"/>
      <w:r>
        <w:t>, инженерные решения „</w:t>
      </w:r>
      <w:proofErr w:type="spellStart"/>
      <w:r>
        <w:t>Трансмашхолдинга</w:t>
      </w:r>
      <w:proofErr w:type="spellEnd"/>
      <w:r>
        <w:t>“, в частности, установки обеззараживания воздуха, которые компания предусматривает в поездах, хорошо себя зарекомендовали. Они минимизируют риски передачи заболеваний, передающихся воздушно-капельным путем между пассажирами через систему вентиляции вагонов. Мы считаем, что подобные технологии, которые применяют железнодорожники, нужно использовать и в автомобильном транспорте, и в автобусном сообщении. Это позволит предотвратить распространение вирусных и инфекционных заболеваний на транспорте», – резюмировал эксперт.</w:t>
      </w:r>
    </w:p>
    <w:p w14:paraId="755CB166" w14:textId="77777777" w:rsidR="007A0305" w:rsidRDefault="007A0305" w:rsidP="007A0305">
      <w:pPr>
        <w:pStyle w:val="Textbody"/>
      </w:pPr>
      <w:r>
        <w:t>Компания ведет активную работу по поиску и проработке дополнительных обеззараживающих элементов или систем в пассажирском транспорте, которые будут способствовать профилактике распространения вирусных заболеваний в поездах.</w:t>
      </w:r>
    </w:p>
    <w:p w14:paraId="48348FEB" w14:textId="77777777" w:rsidR="007A0305" w:rsidRDefault="007A0305" w:rsidP="007A0305">
      <w:pPr>
        <w:pStyle w:val="Textbody"/>
      </w:pPr>
      <w:r>
        <w:t xml:space="preserve">Выбор дополнительных обеззараживающих элементов или систем зависит от решения заказчика подвижного состава, поясняют в холдинге. При этом к сегодняшнему дню компания имеет уже более чем десятилетний опыт интеграции в конструкцию пассажирского подвижного состава собственного производства технических решений по </w:t>
      </w:r>
      <w:r>
        <w:lastRenderedPageBreak/>
        <w:t>обеспечению биологической безопасности как пассажиров, так и работающих в поезде людей.</w:t>
      </w:r>
    </w:p>
    <w:p w14:paraId="4B89E637" w14:textId="77777777" w:rsidR="007A0305" w:rsidRDefault="007A0305" w:rsidP="007A0305">
      <w:pPr>
        <w:pStyle w:val="Textbody"/>
      </w:pPr>
      <w:r>
        <w:t>Сейчас специалисты работают над созданием пассажирских вагонов нового поколения для парка АО «Федеральная пассажирская компания», соответствующий контракт компании подписали в феврале 2019 года. В рамках его исполнения планируется поставка 3730 вагонов локомотивной тяги, в частности, одноэтажных и двухэтажных вагонов различных типов: купейных, штабных, открытого типа, ресторанов, с местами для сидения, а также принципиально новых вагонов для формирования составов типа «</w:t>
      </w:r>
      <w:proofErr w:type="spellStart"/>
      <w:r>
        <w:t>push-pull</w:t>
      </w:r>
      <w:proofErr w:type="spellEnd"/>
      <w:r>
        <w:t xml:space="preserve">». Как отмечают в компании, подвижной состав будет полностью соответствовать всем требованиям «Федеральной пассажирской компании», а также «Российских железных дорог» к комфортабельности, надежности пассажирских вагонов и обеспечению биологической безопасности пассажиров. </w:t>
      </w:r>
    </w:p>
    <w:p w14:paraId="49ACADF9" w14:textId="77777777" w:rsidR="007A0305" w:rsidRDefault="007A0305" w:rsidP="007A0305">
      <w:pPr>
        <w:pStyle w:val="Textbody"/>
      </w:pPr>
      <w:r>
        <w:t>Какие технологии могут появиться в железнодорожном транспорте?</w:t>
      </w:r>
    </w:p>
    <w:p w14:paraId="54957AE5" w14:textId="77777777" w:rsidR="007A0305" w:rsidRDefault="007A0305" w:rsidP="007A0305">
      <w:pPr>
        <w:pStyle w:val="Textbody"/>
      </w:pPr>
      <w:r>
        <w:t xml:space="preserve">К примеру, при наличии запроса со стороны компаний-перевозчиков, вне зависимости от того, предоставляют они услуги в дальнем или пригородном сообщении, холдинг может предложить заказчикам предусмотреть обеззараживание мощными системами </w:t>
      </w:r>
      <w:proofErr w:type="spellStart"/>
      <w:r>
        <w:t>ультафиолетовой</w:t>
      </w:r>
      <w:proofErr w:type="spellEnd"/>
      <w:r>
        <w:t xml:space="preserve"> обработки в туалетных комнатах: они могут включаться после каждого посещения.</w:t>
      </w:r>
    </w:p>
    <w:p w14:paraId="5E339961" w14:textId="009AFAD5" w:rsidR="007A0305" w:rsidRDefault="007A0305" w:rsidP="007A0305">
      <w:pPr>
        <w:pStyle w:val="Textbody"/>
      </w:pPr>
      <w:r>
        <w:t>Специалисты компании-производителя могут также предусмотреть в конструкции вагонов бесконтактные дозаторы с дезинфицирующими составами. Кроме того, в вагонах могут быть установлены автоматические торцевые двери, которые будут реагировать на датчики, аппараты для надевания бахил, а спальные места в вагонах поездов дальнего следования могут быть оборудованы персональными шторками. Для поручней компания предлагает использовать одноразовые и многоразовые ручки. Все эти технологии и решения позволят снизить вероятность передачи микроорганизмов от человека к человеку контактным путем.</w:t>
      </w:r>
    </w:p>
    <w:p w14:paraId="7C8FF6E0" w14:textId="77777777" w:rsidR="007A0305" w:rsidRDefault="00247357" w:rsidP="007A0305">
      <w:pPr>
        <w:pStyle w:val="Textbody"/>
      </w:pPr>
      <w:hyperlink r:id="rId43" w:history="1">
        <w:r w:rsidR="007A0305">
          <w:rPr>
            <w:color w:val="0000FF"/>
            <w:u w:val="single" w:color="0000FF"/>
          </w:rPr>
          <w:t>https://aif.ru/society/ptransport/prezident_poruchil_zashchitit_passazhirov_ot_virusov_kak_pomogut_inzhenery</w:t>
        </w:r>
      </w:hyperlink>
    </w:p>
    <w:p w14:paraId="39FEEB02" w14:textId="77777777" w:rsidR="007A0305" w:rsidRDefault="007A0305" w:rsidP="007A0305">
      <w:pPr>
        <w:pStyle w:val="3"/>
        <w:jc w:val="both"/>
        <w:rPr>
          <w:rFonts w:ascii="Times New Roman" w:hAnsi="Times New Roman"/>
          <w:sz w:val="24"/>
        </w:rPr>
      </w:pPr>
      <w:bookmarkStart w:id="51" w:name="_gen11"/>
      <w:bookmarkStart w:id="52" w:name="_Toc42502809"/>
      <w:bookmarkEnd w:id="51"/>
      <w:r>
        <w:rPr>
          <w:rFonts w:ascii="Times New Roman" w:hAnsi="Times New Roman"/>
          <w:sz w:val="24"/>
        </w:rPr>
        <w:t>МОСКОВСКИЙ КОМСОМОЛЕЦ; 2020.05.06; ТУРФИРМЫ ОБОЗНАЧИЛИ НАЧАЛО ПОЕЗДОК РОССИЯН ЗА ГРАНИЦУ</w:t>
      </w:r>
      <w:bookmarkEnd w:id="52"/>
    </w:p>
    <w:p w14:paraId="46BC50A3" w14:textId="77777777" w:rsidR="007A0305" w:rsidRDefault="007A0305" w:rsidP="007A0305">
      <w:pPr>
        <w:pStyle w:val="Textbody"/>
      </w:pPr>
      <w:r>
        <w:t>Россияне мечтают о теплых морях и поездках на заграничные курорты, но куда можно поехать в период пандемии коронавируса? Мы обзвонили турфирмы с вопросами - ведь сайты туроператоров призывно пестрит «горячими» предложениями: туры на Кипр, в Турцию, в Италию, Испанию и Черногорию доступны с 15 июня, а с 1 июля в Таиланд, Израиль, Португалию и на Мальдивы. А с осени, если верить рекламе, весь мир, включая Юго-Восточную Азию, снова к нашим услугам.</w:t>
      </w:r>
    </w:p>
    <w:p w14:paraId="3FE39335" w14:textId="77777777" w:rsidR="007A0305" w:rsidRDefault="007A0305" w:rsidP="007A0305">
      <w:pPr>
        <w:pStyle w:val="Textbody"/>
      </w:pPr>
      <w:r>
        <w:t>Из голоса сотрудников колл-центра самого крупного российского туроператора исчезли жизнерадостные нотки, привычно манящие в дальние дали. Сегодня здесь не разговорчивы и даже мрачны:</w:t>
      </w:r>
    </w:p>
    <w:p w14:paraId="62E149C9" w14:textId="77777777" w:rsidR="007A0305" w:rsidRDefault="007A0305" w:rsidP="007A0305">
      <w:pPr>
        <w:pStyle w:val="Textbody"/>
      </w:pPr>
      <w:r>
        <w:t>- Здравствуйте, сориентируйте меня, пожалуйста, куда за рубеж я могу выехать в июне?</w:t>
      </w:r>
    </w:p>
    <w:p w14:paraId="4869A6B2" w14:textId="77777777" w:rsidR="007A0305" w:rsidRDefault="007A0305" w:rsidP="007A0305">
      <w:pPr>
        <w:pStyle w:val="Textbody"/>
      </w:pPr>
      <w:r>
        <w:t>- Никуда.</w:t>
      </w:r>
    </w:p>
    <w:p w14:paraId="0B82234C" w14:textId="77777777" w:rsidR="007A0305" w:rsidRDefault="007A0305" w:rsidP="007A0305">
      <w:pPr>
        <w:pStyle w:val="Textbody"/>
      </w:pPr>
      <w:r>
        <w:t>- А в июле и в августе?</w:t>
      </w:r>
    </w:p>
    <w:p w14:paraId="4016B57A" w14:textId="77777777" w:rsidR="007A0305" w:rsidRDefault="007A0305" w:rsidP="007A0305">
      <w:pPr>
        <w:pStyle w:val="Textbody"/>
      </w:pPr>
      <w:r>
        <w:t>- Никуда.</w:t>
      </w:r>
    </w:p>
    <w:p w14:paraId="31F80F31" w14:textId="77777777" w:rsidR="007A0305" w:rsidRDefault="007A0305" w:rsidP="007A0305">
      <w:pPr>
        <w:pStyle w:val="Textbody"/>
      </w:pPr>
      <w:r>
        <w:t>- Но на вашем же сайте список стран, в ближайшее время открывающих границы, и туры с датами и ценами!</w:t>
      </w:r>
    </w:p>
    <w:p w14:paraId="001F3EB0" w14:textId="77777777" w:rsidR="007A0305" w:rsidRDefault="007A0305" w:rsidP="007A0305">
      <w:pPr>
        <w:pStyle w:val="Textbody"/>
      </w:pPr>
      <w:r>
        <w:t>- Да, некоторые страны собираются открыть границы. Зато наши на замке. Турпродукт у нас сформирован, но бронировать ничего я вам не советую. Расслабьтесь, отдыхаем дома!</w:t>
      </w:r>
    </w:p>
    <w:p w14:paraId="2D8E6A4A" w14:textId="77777777" w:rsidR="007A0305" w:rsidRDefault="007A0305" w:rsidP="007A0305">
      <w:pPr>
        <w:pStyle w:val="Textbody"/>
      </w:pPr>
      <w:r>
        <w:t>Во второй турфирме, куда я дозваниваюсь, сотрудница оказалась более словоохотлива, хотя не менее пессимистична:</w:t>
      </w:r>
    </w:p>
    <w:p w14:paraId="7EC4BDEE" w14:textId="77777777" w:rsidR="007A0305" w:rsidRDefault="007A0305" w:rsidP="007A0305">
      <w:pPr>
        <w:pStyle w:val="Textbody"/>
      </w:pPr>
      <w:r>
        <w:t>- Куда за границу я могу выехать в ближайшее время?</w:t>
      </w:r>
    </w:p>
    <w:p w14:paraId="7D3D1317" w14:textId="77777777" w:rsidR="007A0305" w:rsidRDefault="007A0305" w:rsidP="007A0305">
      <w:pPr>
        <w:pStyle w:val="Textbody"/>
      </w:pPr>
      <w:r>
        <w:lastRenderedPageBreak/>
        <w:t xml:space="preserve">- </w:t>
      </w:r>
      <w:r w:rsidRPr="007A0305">
        <w:rPr>
          <w:b/>
        </w:rPr>
        <w:t>Минтранс России</w:t>
      </w:r>
      <w:r>
        <w:t xml:space="preserve"> планирует возобновить международные полеты уже в июле. Но это будут регулярные рейсы в столицы. Для туристических чартеров небо откроют в лучшем случае к октябрю. </w:t>
      </w:r>
    </w:p>
    <w:p w14:paraId="7B6424DC" w14:textId="77777777" w:rsidR="007A0305" w:rsidRDefault="007A0305" w:rsidP="007A0305">
      <w:pPr>
        <w:pStyle w:val="Textbody"/>
      </w:pPr>
      <w:r>
        <w:t>- А в худшем?</w:t>
      </w:r>
    </w:p>
    <w:p w14:paraId="7A951043" w14:textId="77777777" w:rsidR="007A0305" w:rsidRDefault="007A0305" w:rsidP="007A0305">
      <w:pPr>
        <w:pStyle w:val="Textbody"/>
      </w:pPr>
      <w:r>
        <w:t>- К Новому году. К середине июня обещают восстановить внутренние перевозки, а сейчас и по России-то не разъездишься. Могу предложить санатории Сочи и Крыма, но там режим, как в больнице, и в море купаться нельзя.</w:t>
      </w:r>
    </w:p>
    <w:p w14:paraId="18408A8E" w14:textId="77777777" w:rsidR="007A0305" w:rsidRDefault="007A0305" w:rsidP="007A0305">
      <w:pPr>
        <w:pStyle w:val="Textbody"/>
      </w:pPr>
      <w:r>
        <w:t>- Но везде публикуют список стран, которые начинают пускать к себе туристов уже с середины июня!</w:t>
      </w:r>
    </w:p>
    <w:p w14:paraId="2B14BF82" w14:textId="77777777" w:rsidR="007A0305" w:rsidRDefault="007A0305" w:rsidP="007A0305">
      <w:pPr>
        <w:pStyle w:val="Textbody"/>
      </w:pPr>
      <w:r>
        <w:t>- Да, некоторые страны открываются, но не для нас. Вы внимательно изучайте вопрос – каждая страна указывает, для граждан каких именно государств она открывает въезд. России почти нигде нет. Да и сама Россия открывать свои границы не торопится.</w:t>
      </w:r>
    </w:p>
    <w:p w14:paraId="6569107D" w14:textId="77777777" w:rsidR="007A0305" w:rsidRDefault="007A0305" w:rsidP="007A0305">
      <w:pPr>
        <w:pStyle w:val="Textbody"/>
      </w:pPr>
      <w:r>
        <w:t>Понимая, что официальным путем подробностей мне не добиться, звоню знакомой хозяйке турагентства.</w:t>
      </w:r>
    </w:p>
    <w:p w14:paraId="46A7922A" w14:textId="77777777" w:rsidR="007A0305" w:rsidRDefault="007A0305" w:rsidP="007A0305">
      <w:pPr>
        <w:pStyle w:val="Textbody"/>
      </w:pPr>
      <w:r>
        <w:t>- Почему сайты турфирм пестрят «горячими предложениями», а по телефону отвечают, что ехать некуда?!</w:t>
      </w:r>
    </w:p>
    <w:p w14:paraId="643E0204" w14:textId="77777777" w:rsidR="007A0305" w:rsidRDefault="007A0305" w:rsidP="007A0305">
      <w:pPr>
        <w:pStyle w:val="Textbody"/>
      </w:pPr>
      <w:r>
        <w:t>- Хорошо, что хоть отвечают! Туркомпании формируют предложения по турам, чтобы показать, что они живы. А не особо чистоплотные рассчитывают на то, что кто-нибудь оплатит тур уже сейчас. А потом его будут бесконечно переносить из-за того, что границы все еще закрыты. Нет, деньги не пропадут, но и к вам не вернутся. Они будут у турфирмы, пока вам не удастся воспользоваться туром. А когда это произойдет, пока никто не знает.</w:t>
      </w:r>
    </w:p>
    <w:p w14:paraId="68EE5FA4" w14:textId="77777777" w:rsidR="007A0305" w:rsidRDefault="007A0305" w:rsidP="007A0305">
      <w:pPr>
        <w:pStyle w:val="Textbody"/>
      </w:pPr>
      <w:r>
        <w:t>- Но у меня есть знакомые, нашедшие способ попасть к своей недвижимости в Испании. Значит, все же что-то летает?</w:t>
      </w:r>
    </w:p>
    <w:p w14:paraId="46D5C30B" w14:textId="77777777" w:rsidR="007A0305" w:rsidRDefault="007A0305" w:rsidP="007A0305">
      <w:pPr>
        <w:pStyle w:val="Textbody"/>
      </w:pPr>
      <w:r>
        <w:t>- Что-то летает. Но попасть на борт можно только с помощью не совсем честных маневров. Те, кто получил визу еще до начала карантина, даже грузовыми бортами умудряются вылетать. А еще вывозные рейсы, забирающие наших граждан из разных стран. Отсюда они тоже не пустые вылетают. Также ваши знакомые могли вылететь через Белоруссию.</w:t>
      </w:r>
    </w:p>
    <w:p w14:paraId="00B3B174" w14:textId="77777777" w:rsidR="007A0305" w:rsidRDefault="007A0305" w:rsidP="007A0305">
      <w:pPr>
        <w:pStyle w:val="Textbody"/>
      </w:pPr>
      <w:r>
        <w:t>- А если я поеду самостоятельно через границу на машине, меня выпустят?</w:t>
      </w:r>
    </w:p>
    <w:p w14:paraId="33B944A4" w14:textId="77777777" w:rsidR="007A0305" w:rsidRDefault="007A0305" w:rsidP="007A0305">
      <w:pPr>
        <w:pStyle w:val="Textbody"/>
      </w:pPr>
      <w:r>
        <w:t>- Частная поездка возможна, если есть уважительная причина, подтвержденная справкой. Например, больной родственник за рубежом. И при условии, что вы согласны на обсервацию по прибытии. Ее сроки везде разные, от 4-х дней до 2-х недель.</w:t>
      </w:r>
    </w:p>
    <w:p w14:paraId="219E54E0" w14:textId="77777777" w:rsidR="007A0305" w:rsidRDefault="007A0305" w:rsidP="007A0305">
      <w:pPr>
        <w:pStyle w:val="Textbody"/>
      </w:pPr>
      <w:r>
        <w:t>- Бронь в отеле – уважительная причина?</w:t>
      </w:r>
    </w:p>
    <w:p w14:paraId="4F343BAF" w14:textId="77777777" w:rsidR="007A0305" w:rsidRDefault="007A0305" w:rsidP="007A0305">
      <w:pPr>
        <w:pStyle w:val="Textbody"/>
      </w:pPr>
      <w:r>
        <w:t>- Нет, туризм приостановлен и уважительной причиной не является...</w:t>
      </w:r>
    </w:p>
    <w:p w14:paraId="0BC5B642" w14:textId="77777777" w:rsidR="007A0305" w:rsidRDefault="007A0305" w:rsidP="007A0305">
      <w:pPr>
        <w:pStyle w:val="Textbody"/>
      </w:pPr>
      <w:r>
        <w:t>А теперь читаем предоставленный профессионалами турбизнеса список стран, в ближайшее время открывающих границы, и смотрим, есть ли россияне среди тех, кто будет туда допущен?</w:t>
      </w:r>
    </w:p>
    <w:p w14:paraId="4D008D2F" w14:textId="77777777" w:rsidR="007A0305" w:rsidRDefault="007A0305" w:rsidP="007A0305">
      <w:pPr>
        <w:pStyle w:val="Textbody"/>
      </w:pPr>
      <w:r>
        <w:t>Бали – появившаяся в Интернете информация о том, что на остров можно будет отправиться уже в октябре 2020 года, недостоверна! Возможно, Индонезия откроет границы в октябре. Власти пока только обсуждают возможность возобновления приема туристов осенью. И то лишь в том случае, если к тому моменту в стране удастся сохранить низкий уровень заражений COVID-19.</w:t>
      </w:r>
    </w:p>
    <w:p w14:paraId="73C6E2D3" w14:textId="77777777" w:rsidR="007A0305" w:rsidRDefault="007A0305" w:rsidP="007A0305">
      <w:pPr>
        <w:pStyle w:val="Textbody"/>
      </w:pPr>
      <w:r>
        <w:t>Болгария – пока лишь планирует открыть курорты 1 июля. Сейчас страна открыта только для граждан Греции, Сербии и Румынии.</w:t>
      </w:r>
    </w:p>
    <w:p w14:paraId="75178D06" w14:textId="77777777" w:rsidR="007A0305" w:rsidRDefault="007A0305" w:rsidP="007A0305">
      <w:pPr>
        <w:pStyle w:val="Textbody"/>
      </w:pPr>
      <w:r>
        <w:t xml:space="preserve">Вьетнам – сейчас рассматривает открытие границ для стран, где не было ни одного нового случая заражения в течение 30 дней.  </w:t>
      </w:r>
    </w:p>
    <w:p w14:paraId="01988A52" w14:textId="77777777" w:rsidR="007A0305" w:rsidRDefault="007A0305" w:rsidP="007A0305">
      <w:pPr>
        <w:pStyle w:val="Textbody"/>
      </w:pPr>
      <w:r>
        <w:t xml:space="preserve">Греция – с 15 июня начнет пускать туристов из 29 стран, в список которых Россия не вошла. Но 1 июля список будет обновлен по результатам </w:t>
      </w:r>
      <w:proofErr w:type="spellStart"/>
      <w:r>
        <w:t>эпидеомиологической</w:t>
      </w:r>
      <w:proofErr w:type="spellEnd"/>
      <w:r>
        <w:t xml:space="preserve"> ситуации в странах-претендентках на отдых в Греции.  </w:t>
      </w:r>
    </w:p>
    <w:p w14:paraId="7C5F70E2" w14:textId="77777777" w:rsidR="007A0305" w:rsidRDefault="007A0305" w:rsidP="007A0305">
      <w:pPr>
        <w:pStyle w:val="Textbody"/>
      </w:pPr>
      <w:r>
        <w:t>Грузия – начнет принимать иностранцев, в том числе и россиян, с 1 июля.</w:t>
      </w:r>
    </w:p>
    <w:p w14:paraId="1BD1E22C" w14:textId="77777777" w:rsidR="007A0305" w:rsidRDefault="007A0305" w:rsidP="007A0305">
      <w:pPr>
        <w:pStyle w:val="Textbody"/>
      </w:pPr>
      <w:proofErr w:type="spellStart"/>
      <w:r>
        <w:lastRenderedPageBreak/>
        <w:t>Доминикана</w:t>
      </w:r>
      <w:proofErr w:type="spellEnd"/>
      <w:r>
        <w:t xml:space="preserve"> – министерство туризма этой страны заявило, что с конца июня страна будет готова к приему гостей с учетом новых санитарных требований. Но вот доминиканское министерство здравоохранения пока этого не разрешает.</w:t>
      </w:r>
    </w:p>
    <w:p w14:paraId="3B11CD12" w14:textId="77777777" w:rsidR="007A0305" w:rsidRDefault="007A0305" w:rsidP="007A0305">
      <w:pPr>
        <w:pStyle w:val="Textbody"/>
      </w:pPr>
      <w:r>
        <w:t>Израиль – откроет границы для всех иностранцев, включая россиян, в середине июля.</w:t>
      </w:r>
    </w:p>
    <w:p w14:paraId="351BC016" w14:textId="77777777" w:rsidR="007A0305" w:rsidRDefault="007A0305" w:rsidP="007A0305">
      <w:pPr>
        <w:pStyle w:val="Textbody"/>
      </w:pPr>
      <w:r>
        <w:t>Индия – правительство заявило, что их страна станет доступна для массовых туристических потоков только после начала вакцинации.</w:t>
      </w:r>
    </w:p>
    <w:p w14:paraId="439C3EDD" w14:textId="77777777" w:rsidR="007A0305" w:rsidRDefault="007A0305" w:rsidP="007A0305">
      <w:pPr>
        <w:pStyle w:val="Textbody"/>
      </w:pPr>
      <w:r>
        <w:t>Испания – откроет границы для всех туристов с июля.</w:t>
      </w:r>
    </w:p>
    <w:p w14:paraId="7EC26666" w14:textId="77777777" w:rsidR="007A0305" w:rsidRDefault="007A0305" w:rsidP="007A0305">
      <w:pPr>
        <w:pStyle w:val="Textbody"/>
      </w:pPr>
      <w:r>
        <w:t>Италия – начнет принимать туристов из России с 15 июня.</w:t>
      </w:r>
    </w:p>
    <w:p w14:paraId="4AA52D6F" w14:textId="77777777" w:rsidR="007A0305" w:rsidRDefault="007A0305" w:rsidP="007A0305">
      <w:pPr>
        <w:pStyle w:val="Textbody"/>
      </w:pPr>
      <w:r>
        <w:t>Кипр – уже принимает туристов, но, как и Греция, пока только из ограниченного списка стран, в который Россия не входит.</w:t>
      </w:r>
    </w:p>
    <w:p w14:paraId="763473C4" w14:textId="77777777" w:rsidR="007A0305" w:rsidRDefault="007A0305" w:rsidP="007A0305">
      <w:pPr>
        <w:pStyle w:val="Textbody"/>
      </w:pPr>
      <w:r>
        <w:t>Таиланд – тайские власти предполагают, что курорты откроются не раньше октября и не для всех сразу. Для туристов из стран с высоким числом заболеваний въезд будет закрыт.</w:t>
      </w:r>
    </w:p>
    <w:p w14:paraId="177403C2" w14:textId="77777777" w:rsidR="007A0305" w:rsidRDefault="007A0305" w:rsidP="007A0305">
      <w:pPr>
        <w:pStyle w:val="Textbody"/>
      </w:pPr>
      <w:r>
        <w:t>Турция – уже открыла границы для россиян, но пока только для поездок с целью лечения. Туристов планируют принимать с середины-конца июня и сначала из азиатских стран, где отменяют или уже отменили карантин. Для въезда иностранцам необходима справка о тестировании на коронавирус, действительная 72 часа. К счастью, ее отсутствие – не повод вернуть туриста домой, его просто проверят в аэропорту.</w:t>
      </w:r>
    </w:p>
    <w:p w14:paraId="79D52F37" w14:textId="77777777" w:rsidR="007A0305" w:rsidRDefault="007A0305" w:rsidP="007A0305">
      <w:pPr>
        <w:pStyle w:val="Textbody"/>
      </w:pPr>
      <w:r>
        <w:t>Хорватия – откроется для россиян 15 июня. На курортах туристы, как и сами хорваты, должны будут соблюдать социальную дистанцию.</w:t>
      </w:r>
    </w:p>
    <w:p w14:paraId="3495FB19" w14:textId="77777777" w:rsidR="007A0305" w:rsidRDefault="007A0305" w:rsidP="007A0305">
      <w:pPr>
        <w:pStyle w:val="Textbody"/>
      </w:pPr>
      <w:r>
        <w:t>Черногория – уже открыла границы для девяти государств с благоприятной эпидемиологической обстановкой – Австрии, Чехии, Германии, Венгрии, Польши, Греции, Словении, Албании и Хорватии. В список постепенно будут добавляться страны, где количество заболевших COVID-19 не больше 25 человек на 100 тысяч жителей. Для сравнения: на конец мая уровень заболеваемости в России составлял около 160 случаев на 100 тысяч человек.</w:t>
      </w:r>
    </w:p>
    <w:p w14:paraId="2DC4C956" w14:textId="77777777" w:rsidR="007A0305" w:rsidRDefault="007A0305" w:rsidP="007A0305">
      <w:pPr>
        <w:pStyle w:val="Textbody"/>
      </w:pPr>
      <w:r>
        <w:t xml:space="preserve">Шри-Ланка – готова принимать туристов с середины июня, но только небольшие организованные группы и только с отрицательными тестами на коронавирус. Гости смогут останавливаться в определенных отелях, которые соблюдают новые требования безопасности. Самостоятельным путешественникам въезд пока запрещен.  </w:t>
      </w:r>
    </w:p>
    <w:p w14:paraId="58461B55" w14:textId="78CEBA0F" w:rsidR="007A0305" w:rsidRDefault="007A0305" w:rsidP="007A0305">
      <w:pPr>
        <w:pStyle w:val="Textbody"/>
      </w:pPr>
      <w:r>
        <w:t xml:space="preserve">Но повторимся: все это не имеет никакого значения, пока на замке наши собственные границы. </w:t>
      </w:r>
    </w:p>
    <w:p w14:paraId="1493669F" w14:textId="77777777" w:rsidR="007A0305" w:rsidRDefault="00247357" w:rsidP="007A0305">
      <w:pPr>
        <w:pStyle w:val="Textbody"/>
      </w:pPr>
      <w:hyperlink r:id="rId44" w:history="1">
        <w:r w:rsidR="007A0305">
          <w:rPr>
            <w:color w:val="0000FF"/>
            <w:u w:val="single" w:color="0000FF"/>
          </w:rPr>
          <w:t>https://www.mk.ru/social/2020/06/05/turfirmy-oboznachili-nachalo-poezdok-rossiyan-za-granicu.html</w:t>
        </w:r>
      </w:hyperlink>
    </w:p>
    <w:p w14:paraId="0F693707" w14:textId="38D9794C" w:rsidR="00E35808" w:rsidRPr="00E35808" w:rsidRDefault="00E35808" w:rsidP="007A0305">
      <w:pPr>
        <w:pStyle w:val="3"/>
        <w:jc w:val="both"/>
        <w:rPr>
          <w:rFonts w:ascii="Times New Roman" w:hAnsi="Times New Roman"/>
          <w:sz w:val="24"/>
          <w:szCs w:val="24"/>
        </w:rPr>
      </w:pPr>
      <w:bookmarkStart w:id="53" w:name="_Toc42502810"/>
      <w:r w:rsidRPr="00E35808">
        <w:rPr>
          <w:rFonts w:ascii="Times New Roman" w:hAnsi="Times New Roman"/>
          <w:sz w:val="24"/>
          <w:szCs w:val="24"/>
        </w:rPr>
        <w:t xml:space="preserve">ТАСС; 2020.05.06; ВСЕ РЕГИОНЫ УРФО ПРИСТУПИЛИ К ДОРОЖНЫМ РАБОТАМ ПО </w:t>
      </w:r>
      <w:r w:rsidRPr="00566997">
        <w:rPr>
          <w:rFonts w:ascii="Times New Roman" w:hAnsi="Times New Roman"/>
          <w:sz w:val="24"/>
          <w:szCs w:val="24"/>
        </w:rPr>
        <w:t>НАЦПРОЕКТ</w:t>
      </w:r>
      <w:r w:rsidRPr="00E35808">
        <w:rPr>
          <w:rFonts w:ascii="Times New Roman" w:hAnsi="Times New Roman"/>
          <w:sz w:val="24"/>
          <w:szCs w:val="24"/>
        </w:rPr>
        <w:t>У</w:t>
      </w:r>
      <w:bookmarkEnd w:id="53"/>
    </w:p>
    <w:p w14:paraId="74908D28" w14:textId="6740C7CB" w:rsidR="00566997" w:rsidRDefault="00E35808" w:rsidP="007A0305">
      <w:pPr>
        <w:jc w:val="both"/>
      </w:pPr>
      <w:r>
        <w:t>Дорожная кампания стартовала во всех регионах Уральского федерального округа (</w:t>
      </w:r>
      <w:proofErr w:type="spellStart"/>
      <w:r>
        <w:t>УрФО</w:t>
      </w:r>
      <w:proofErr w:type="spellEnd"/>
      <w:r>
        <w:t xml:space="preserve">), а в части уже были сданы первые объекты по </w:t>
      </w:r>
      <w:r w:rsidRPr="00566997">
        <w:rPr>
          <w:b/>
        </w:rPr>
        <w:t>нацпроект</w:t>
      </w:r>
      <w:r>
        <w:t xml:space="preserve">у </w:t>
      </w:r>
      <w:r w:rsidR="007A0305">
        <w:t>«</w:t>
      </w:r>
      <w:r w:rsidRPr="00566997">
        <w:rPr>
          <w:b/>
        </w:rPr>
        <w:t>Безопасные и качественные автодороги</w:t>
      </w:r>
      <w:r w:rsidR="007A0305">
        <w:t>»</w:t>
      </w:r>
      <w:r>
        <w:t xml:space="preserve"> (</w:t>
      </w:r>
      <w:r w:rsidRPr="00566997">
        <w:rPr>
          <w:b/>
        </w:rPr>
        <w:t>БКАД</w:t>
      </w:r>
      <w:r>
        <w:t xml:space="preserve">), несмотря на пандемию. В Тюменской области был отремонтирован подъезд к селу </w:t>
      </w:r>
      <w:proofErr w:type="spellStart"/>
      <w:r>
        <w:t>Ембаево</w:t>
      </w:r>
      <w:proofErr w:type="spellEnd"/>
      <w:r>
        <w:t xml:space="preserve">, а в </w:t>
      </w:r>
      <w:proofErr w:type="spellStart"/>
      <w:r>
        <w:t>Сведловской</w:t>
      </w:r>
      <w:proofErr w:type="spellEnd"/>
      <w:r>
        <w:t xml:space="preserve"> - значимый для целого микрорайона участок автодороги в Нижнем Тагиле.</w:t>
      </w:r>
    </w:p>
    <w:p w14:paraId="30447C89" w14:textId="77777777" w:rsidR="00566997" w:rsidRDefault="00E35808" w:rsidP="007A0305">
      <w:pPr>
        <w:jc w:val="both"/>
      </w:pPr>
      <w:r>
        <w:t xml:space="preserve">По данным на 5 июня в регионах Уральского федерального округа зафиксировано 18 327 случаев заражения новой </w:t>
      </w:r>
      <w:proofErr w:type="spellStart"/>
      <w:r>
        <w:t>коронавирусной</w:t>
      </w:r>
      <w:proofErr w:type="spellEnd"/>
      <w:r>
        <w:t xml:space="preserve"> инфекцией. Больше всего зараженных приходится на Свердловскую область - 6 930, затем идут Челябинская область - 3 600, Ханты-Мансийский автономный округ - Югра (ХМАО) - 3 104, Ямало-Ненецкий автономный округ (ЯНАО) - 2 579, Тюменская область - 1 834, Курганская область - 280.</w:t>
      </w:r>
    </w:p>
    <w:p w14:paraId="35F5B2A8" w14:textId="68842320" w:rsidR="00E35808" w:rsidRDefault="00E35808" w:rsidP="007A0305">
      <w:pPr>
        <w:jc w:val="both"/>
      </w:pPr>
      <w:r>
        <w:t>На стадии реализации</w:t>
      </w:r>
    </w:p>
    <w:p w14:paraId="61470A82" w14:textId="63971FFB" w:rsidR="00566997" w:rsidRDefault="00E35808" w:rsidP="007A0305">
      <w:pPr>
        <w:jc w:val="both"/>
      </w:pPr>
      <w:r>
        <w:t xml:space="preserve">В главном управлении строительства Тюменской области ТАСС рассказали, что ремонт дорог в этом году благодаря хорошим погодным условиям начался раньше обычного, а низкая транспортная загруженность позволила дорожникам вести работы в более комфортных условиях для себя и автомобилистов. </w:t>
      </w:r>
      <w:r w:rsidR="007A0305">
        <w:t>«</w:t>
      </w:r>
      <w:r>
        <w:t xml:space="preserve">В апреле были заключены контракты </w:t>
      </w:r>
      <w:r>
        <w:lastRenderedPageBreak/>
        <w:t xml:space="preserve">по всем объектам дорожного ремонта, которые планируется реализовать в рамках </w:t>
      </w:r>
      <w:r w:rsidRPr="00566997">
        <w:rPr>
          <w:b/>
        </w:rPr>
        <w:t>нацпроект</w:t>
      </w:r>
      <w:r>
        <w:t xml:space="preserve">а </w:t>
      </w:r>
      <w:r w:rsidR="007A0305">
        <w:t>«</w:t>
      </w:r>
      <w:r w:rsidRPr="00566997">
        <w:rPr>
          <w:b/>
        </w:rPr>
        <w:t>Безопасные и качественные автомобильные дороги</w:t>
      </w:r>
      <w:r w:rsidR="007A0305">
        <w:t>»</w:t>
      </w:r>
      <w:r>
        <w:t xml:space="preserve">, - подчеркнули в управлении. Сейчас, отметили там, идут приемки первых объектов, где работы завершены. Это подъезды к селам, ремонт самых загруженных участков тюменской кольцевой автомобильной дороги. Например, на участке в 1,4 км дороги </w:t>
      </w:r>
      <w:r w:rsidR="007A0305">
        <w:t>«</w:t>
      </w:r>
      <w:r>
        <w:t xml:space="preserve">Подъезд к селу </w:t>
      </w:r>
      <w:proofErr w:type="spellStart"/>
      <w:r>
        <w:t>Ембаево</w:t>
      </w:r>
      <w:proofErr w:type="spellEnd"/>
      <w:r w:rsidR="007A0305">
        <w:t>»</w:t>
      </w:r>
      <w:r>
        <w:t xml:space="preserve"> Тюменского района выполнены работы по устранению </w:t>
      </w:r>
      <w:proofErr w:type="spellStart"/>
      <w:r>
        <w:t>пучинообразования</w:t>
      </w:r>
      <w:proofErr w:type="spellEnd"/>
      <w:r>
        <w:t>, уширению проезжей части.</w:t>
      </w:r>
    </w:p>
    <w:p w14:paraId="109FBEC9" w14:textId="77777777" w:rsidR="00566997" w:rsidRDefault="00E35808" w:rsidP="007A0305">
      <w:pPr>
        <w:jc w:val="both"/>
      </w:pPr>
      <w:r>
        <w:t xml:space="preserve">В Нижнем Тагиле (Свердловская область) комиссия приняла в эксплуатацию первый в этом году на территории отремонтированный объект по улице Красных зорь в рамках проекта </w:t>
      </w:r>
      <w:r w:rsidRPr="00566997">
        <w:rPr>
          <w:b/>
        </w:rPr>
        <w:t>БКАД</w:t>
      </w:r>
      <w:r>
        <w:t xml:space="preserve">, сообщала </w:t>
      </w:r>
      <w:r w:rsidRPr="00566997">
        <w:rPr>
          <w:b/>
        </w:rPr>
        <w:t>пресс-служба</w:t>
      </w:r>
      <w:r>
        <w:t xml:space="preserve"> администрации города. Менее чем за месяц на автодороге были выполнены все запланированные проектом работы, а также дополнительные мероприятия по благоустройству территории. В целом на участке отремонтировано около 2 тысяч 800 квадратных метров дорожного полотна. На эти цели по контракту было выделено почти 5,3 млн рублей.</w:t>
      </w:r>
    </w:p>
    <w:p w14:paraId="1227E1D9" w14:textId="6E7DE88E" w:rsidR="00566997" w:rsidRDefault="00E35808" w:rsidP="007A0305">
      <w:pPr>
        <w:jc w:val="both"/>
      </w:pPr>
      <w:r>
        <w:t xml:space="preserve">Реализация дорожного </w:t>
      </w:r>
      <w:r w:rsidRPr="00566997">
        <w:rPr>
          <w:b/>
        </w:rPr>
        <w:t>нацпроект</w:t>
      </w:r>
      <w:r>
        <w:t xml:space="preserve">а в Челябинской области началась с реконструкции автодороги Челябинск - </w:t>
      </w:r>
      <w:proofErr w:type="spellStart"/>
      <w:r>
        <w:t>Харлуши</w:t>
      </w:r>
      <w:proofErr w:type="spellEnd"/>
      <w:r>
        <w:t xml:space="preserve"> - граница </w:t>
      </w:r>
      <w:proofErr w:type="spellStart"/>
      <w:r>
        <w:t>Аргаяшского</w:t>
      </w:r>
      <w:proofErr w:type="spellEnd"/>
      <w:r>
        <w:t xml:space="preserve"> района. Это популярное среди жителей Челябинска направление, так как магистраль является дублером федеральной трассы М5 </w:t>
      </w:r>
      <w:r w:rsidR="007A0305">
        <w:t>«</w:t>
      </w:r>
      <w:r>
        <w:t>Урал</w:t>
      </w:r>
      <w:r w:rsidR="007A0305">
        <w:t>»</w:t>
      </w:r>
      <w:r>
        <w:t xml:space="preserve"> и основным выездом из Челябинска. Также это один из крупнейших объектов реализации </w:t>
      </w:r>
      <w:r w:rsidRPr="00566997">
        <w:rPr>
          <w:b/>
        </w:rPr>
        <w:t>нацпроект</w:t>
      </w:r>
      <w:r>
        <w:t>а в регионе, сообщили в Министерстве дорожного хозяйства и транспорта Челябинской области</w:t>
      </w:r>
    </w:p>
    <w:p w14:paraId="4408D4F0" w14:textId="77777777" w:rsidR="00566997" w:rsidRDefault="00E35808" w:rsidP="007A0305">
      <w:pPr>
        <w:jc w:val="both"/>
      </w:pPr>
      <w:r>
        <w:t xml:space="preserve">Губернатор Курганской области Вадим Шумков, сообщили в его пресс-службе, проинспектировал ход ремонтных работ на трассе Лебяжье - Мокроусово - Щигры - граница Тюменской области, этот участок планируют отремонтировать за два года, а в этом году в рамках первого этапа хотят уложить 35 км асфальта. Работа ведется по </w:t>
      </w:r>
      <w:r w:rsidRPr="00566997">
        <w:rPr>
          <w:b/>
        </w:rPr>
        <w:t>нацпроект</w:t>
      </w:r>
      <w:r>
        <w:t xml:space="preserve">у </w:t>
      </w:r>
      <w:r w:rsidRPr="00566997">
        <w:rPr>
          <w:b/>
        </w:rPr>
        <w:t>БКАД</w:t>
      </w:r>
      <w:r>
        <w:t>.</w:t>
      </w:r>
    </w:p>
    <w:p w14:paraId="56593E2E" w14:textId="257CF8F3" w:rsidR="00566997" w:rsidRDefault="00E35808" w:rsidP="007A0305">
      <w:pPr>
        <w:jc w:val="both"/>
      </w:pPr>
      <w:r>
        <w:t xml:space="preserve">Реализация национального проекта </w:t>
      </w:r>
      <w:r w:rsidRPr="00566997">
        <w:rPr>
          <w:b/>
        </w:rPr>
        <w:t>БКАД</w:t>
      </w:r>
      <w:r>
        <w:t xml:space="preserve"> в ЯНАО идет по плану, сообщили в пресс-службе правительства округа. Так, работы по строительству трассы </w:t>
      </w:r>
      <w:r w:rsidR="007A0305">
        <w:t>«</w:t>
      </w:r>
      <w:r>
        <w:t>Надым - Салехард</w:t>
      </w:r>
      <w:r w:rsidR="007A0305">
        <w:t>»</w:t>
      </w:r>
      <w:r>
        <w:t xml:space="preserve"> ведутся круглогодично. В марте начались работы на одном из объектов капитального ремонта региональной автодороги </w:t>
      </w:r>
      <w:r w:rsidR="007A0305">
        <w:t>«</w:t>
      </w:r>
      <w:r>
        <w:t>Сургут - Салехард</w:t>
      </w:r>
      <w:r w:rsidR="007A0305">
        <w:t>»</w:t>
      </w:r>
      <w:r>
        <w:t xml:space="preserve">, на участке </w:t>
      </w:r>
      <w:r w:rsidR="007A0305">
        <w:t>«</w:t>
      </w:r>
      <w:r>
        <w:t xml:space="preserve">Пурпе - </w:t>
      </w:r>
      <w:proofErr w:type="spellStart"/>
      <w:r>
        <w:t>Пуровск</w:t>
      </w:r>
      <w:proofErr w:type="spellEnd"/>
      <w:r w:rsidR="007A0305">
        <w:t>»</w:t>
      </w:r>
      <w:r>
        <w:t xml:space="preserve">. В апреле на этом же участке приступили к капремонту еще одного объекта. В мае начали ремонт моста через реку Пурпе. Также в конце мая приступили к работам на участке </w:t>
      </w:r>
      <w:r w:rsidR="007A0305">
        <w:t>«</w:t>
      </w:r>
      <w:r>
        <w:t xml:space="preserve">Объездная - Б. </w:t>
      </w:r>
      <w:proofErr w:type="spellStart"/>
      <w:r>
        <w:t>Кнунянца</w:t>
      </w:r>
      <w:proofErr w:type="spellEnd"/>
      <w:r w:rsidR="007A0305">
        <w:t>»</w:t>
      </w:r>
      <w:r>
        <w:t xml:space="preserve"> в городе. Салехард, его протяженность - 1,3 км. Там заменят дорожное полотно, тротуары и бордюры.</w:t>
      </w:r>
    </w:p>
    <w:p w14:paraId="638416D5" w14:textId="21DDD5A1" w:rsidR="00E35808" w:rsidRDefault="00E35808" w:rsidP="007A0305">
      <w:pPr>
        <w:jc w:val="both"/>
      </w:pPr>
      <w:r>
        <w:t>С соблюдением мер безопасности</w:t>
      </w:r>
    </w:p>
    <w:p w14:paraId="51175E5C" w14:textId="77777777" w:rsidR="00566997" w:rsidRDefault="00E35808" w:rsidP="007A0305">
      <w:pPr>
        <w:jc w:val="both"/>
      </w:pPr>
      <w:r>
        <w:t xml:space="preserve">Во всех регионах работы по ремонту дорог идут со строгим соблюдением мер безопасности в период пандемии. Например, в Тюменской области подрядные организации контролируют самочувствие работников с помощью бесконтактного измерения температуры тела, </w:t>
      </w:r>
      <w:proofErr w:type="gramStart"/>
      <w:r>
        <w:t>а кроме того</w:t>
      </w:r>
      <w:proofErr w:type="gramEnd"/>
      <w:r>
        <w:t xml:space="preserve"> следят за использованием средств индивидуальной защиты и своевременно осуществляют дезинфекцию рабочих мест. А на Ямале всех поступающих на смену сотрудников осматривает медицинский работник, проводится термометрия. В бытовых рабочих помещениях достаточно средств для обработки рук, перчаток и масок, ведутся журналы по дезинфекции.</w:t>
      </w:r>
    </w:p>
    <w:p w14:paraId="6946094A" w14:textId="38B3497F" w:rsidR="00E35808" w:rsidRDefault="00E35808" w:rsidP="007A0305">
      <w:pPr>
        <w:jc w:val="both"/>
      </w:pPr>
      <w:r>
        <w:t>Планы регионов</w:t>
      </w:r>
    </w:p>
    <w:p w14:paraId="751F67BC" w14:textId="5F03CABB" w:rsidR="00566997" w:rsidRDefault="00E35808" w:rsidP="007A0305">
      <w:pPr>
        <w:jc w:val="both"/>
      </w:pPr>
      <w:proofErr w:type="gramStart"/>
      <w:r>
        <w:t>В Тюменской области,</w:t>
      </w:r>
      <w:proofErr w:type="gramEnd"/>
      <w:r>
        <w:t xml:space="preserve"> сообщили в региональном главном управлении строительства, в 2020 году будет отремонтировано 206 объектов, а общая протяженность ремонта составит 176 километров. По итогам этого года в рамках реализации национального проекта </w:t>
      </w:r>
      <w:r w:rsidR="007A0305">
        <w:t>«</w:t>
      </w:r>
      <w:r w:rsidRPr="00566997">
        <w:rPr>
          <w:b/>
        </w:rPr>
        <w:t>Безопасные и качественные автомобильные дороги</w:t>
      </w:r>
      <w:r w:rsidR="007A0305">
        <w:t>»</w:t>
      </w:r>
      <w:r>
        <w:t xml:space="preserve"> нормативное состояние региональной сети дорог региона планируется увеличить до 62,12%.</w:t>
      </w:r>
    </w:p>
    <w:p w14:paraId="10DD3771" w14:textId="77777777" w:rsidR="00566997" w:rsidRDefault="00E35808" w:rsidP="007A0305">
      <w:pPr>
        <w:jc w:val="both"/>
      </w:pPr>
      <w:r>
        <w:t xml:space="preserve">В рамках проекта </w:t>
      </w:r>
      <w:r w:rsidRPr="00566997">
        <w:rPr>
          <w:b/>
        </w:rPr>
        <w:t>БКАД</w:t>
      </w:r>
      <w:r>
        <w:t xml:space="preserve"> в этом году планируется отремонтировать 83,3 километра региональных дорог Свердловской области. Среди них участки </w:t>
      </w:r>
      <w:proofErr w:type="spellStart"/>
      <w:r>
        <w:t>полевского</w:t>
      </w:r>
      <w:proofErr w:type="spellEnd"/>
      <w:r>
        <w:t xml:space="preserve">, </w:t>
      </w:r>
      <w:proofErr w:type="spellStart"/>
      <w:r>
        <w:t>режевского</w:t>
      </w:r>
      <w:proofErr w:type="spellEnd"/>
      <w:r>
        <w:t xml:space="preserve">, </w:t>
      </w:r>
      <w:proofErr w:type="spellStart"/>
      <w:r>
        <w:lastRenderedPageBreak/>
        <w:t>серовского</w:t>
      </w:r>
      <w:proofErr w:type="spellEnd"/>
      <w:r>
        <w:t xml:space="preserve"> трактов и других дорог, наиболее востребованных у жителей области, сообщили в ТАСС в региональном </w:t>
      </w:r>
      <w:proofErr w:type="spellStart"/>
      <w:r>
        <w:t>минстрое</w:t>
      </w:r>
      <w:proofErr w:type="spellEnd"/>
      <w:r>
        <w:t>.</w:t>
      </w:r>
    </w:p>
    <w:p w14:paraId="10B84D65" w14:textId="55F8237D" w:rsidR="00E35808" w:rsidRDefault="00E35808" w:rsidP="007A0305">
      <w:pPr>
        <w:jc w:val="both"/>
      </w:pPr>
      <w:r>
        <w:t xml:space="preserve">По информации Министерства дорожного хозяйства и транспорта Челябинской области, всего в 2020 году будут выполнены работы на протяженности 786,5 км автомобильных дорог. Из общего числа в рамках реализации национального проекта </w:t>
      </w:r>
      <w:r w:rsidR="007A0305">
        <w:t>«</w:t>
      </w:r>
      <w:r w:rsidRPr="00566997">
        <w:rPr>
          <w:b/>
        </w:rPr>
        <w:t>Безопасные и качественные автомобильные дороги</w:t>
      </w:r>
      <w:r w:rsidR="007A0305">
        <w:t>»</w:t>
      </w:r>
      <w:r>
        <w:t xml:space="preserve"> за 2020 год в нормативное состояние приведут свыше 120 км региональных автодорог и более 56 км улично-дорожной сети Челябинска и Магнитогорска. Более 190 километров автотрасс, в том числе региональных - 162,2 километров будет отремонтировано в Курганской области. На Ямале в рамках </w:t>
      </w:r>
      <w:r w:rsidRPr="00566997">
        <w:rPr>
          <w:b/>
        </w:rPr>
        <w:t>нацпроект</w:t>
      </w:r>
      <w:r>
        <w:t xml:space="preserve">а </w:t>
      </w:r>
      <w:r w:rsidRPr="00566997">
        <w:rPr>
          <w:b/>
        </w:rPr>
        <w:t>БКАД</w:t>
      </w:r>
      <w:r>
        <w:t xml:space="preserve"> запланировано выполнить работы на 19 объектах региональных и местных дорог, включая объекты Салехарда и Лабытнанги, их общая протяженность 65,9 км.</w:t>
      </w:r>
    </w:p>
    <w:p w14:paraId="769D4EC9" w14:textId="77777777" w:rsidR="00566997" w:rsidRDefault="00247357" w:rsidP="007A0305">
      <w:pPr>
        <w:jc w:val="both"/>
      </w:pPr>
      <w:hyperlink r:id="rId45" w:history="1">
        <w:r w:rsidR="00E35808" w:rsidRPr="001650F3">
          <w:rPr>
            <w:rStyle w:val="a9"/>
          </w:rPr>
          <w:t>https://futurerussia.gov.ru/nacionalnye-proekty/vse-regiony-urfo-pristupili-k-doroznym-rabotam-po-nacproektu-nesmotra-na-pandemiu</w:t>
        </w:r>
      </w:hyperlink>
    </w:p>
    <w:p w14:paraId="18D1BA23" w14:textId="11A4B415" w:rsidR="00E35808" w:rsidRPr="00E35808" w:rsidRDefault="00E35808" w:rsidP="007A0305">
      <w:pPr>
        <w:pStyle w:val="3"/>
        <w:jc w:val="both"/>
        <w:rPr>
          <w:rFonts w:ascii="Times New Roman" w:hAnsi="Times New Roman"/>
          <w:sz w:val="24"/>
          <w:szCs w:val="24"/>
        </w:rPr>
      </w:pPr>
      <w:bookmarkStart w:id="54" w:name="_Toc42502811"/>
      <w:r w:rsidRPr="00E35808">
        <w:rPr>
          <w:rFonts w:ascii="Times New Roman" w:hAnsi="Times New Roman"/>
          <w:sz w:val="24"/>
          <w:szCs w:val="24"/>
        </w:rPr>
        <w:t>ТАСС; 2020.05.06; ГУБЕРНАТОР ХАБАРОВСКОГО КРАЯ НАЗВАЛ НЕОБХОДИМУЮ РЕГИОНУ СУММУ НА РЕМОНТ ДОРОГ И МОСТОВ</w:t>
      </w:r>
      <w:bookmarkEnd w:id="54"/>
    </w:p>
    <w:p w14:paraId="5475146B" w14:textId="77777777" w:rsidR="00566997" w:rsidRDefault="00E35808" w:rsidP="007A0305">
      <w:pPr>
        <w:jc w:val="both"/>
      </w:pPr>
      <w:r>
        <w:t xml:space="preserve">Ремонт дорог и аварийных мостов в Хабаровском крае потребует 90 млрд рублей. Регион работает над выделением части финансирования с федеральными ведомствами, сообщил губернатор Хабаровского края Сергей </w:t>
      </w:r>
      <w:proofErr w:type="spellStart"/>
      <w:r>
        <w:t>Фургал</w:t>
      </w:r>
      <w:proofErr w:type="spellEnd"/>
      <w:r>
        <w:t xml:space="preserve"> во время прямого эфира в </w:t>
      </w:r>
      <w:proofErr w:type="spellStart"/>
      <w:r>
        <w:t>Instagram</w:t>
      </w:r>
      <w:proofErr w:type="spellEnd"/>
      <w:r>
        <w:t>.</w:t>
      </w:r>
    </w:p>
    <w:p w14:paraId="6BFC6D9A" w14:textId="54890608" w:rsidR="00566997" w:rsidRDefault="007A0305" w:rsidP="007A0305">
      <w:pPr>
        <w:jc w:val="both"/>
      </w:pPr>
      <w:r>
        <w:t>«</w:t>
      </w:r>
      <w:r w:rsidR="00E35808">
        <w:t>У нас на балансе 3 300 км дорог краевого значения, это те дороги, которые мы должны обслуживать, ремонтировать, приводить в порядок, кроме этого на балансе - более 1 400 мостов, из них 647 мостов в деревянном исполнении, в старом, находятся в аварийном состоянии. Разрабатывается большая программа по мостам, по дорогам &lt;...&gt; по самым скромным подсчетам, чтобы наши дороги и мосты привести в нормативное состояние, требуется не менее 90 млрд рублей</w:t>
      </w:r>
      <w:r>
        <w:t>»</w:t>
      </w:r>
      <w:r w:rsidR="00E35808">
        <w:t xml:space="preserve">, - сказал </w:t>
      </w:r>
      <w:proofErr w:type="spellStart"/>
      <w:r w:rsidR="00E35808">
        <w:t>Фургал</w:t>
      </w:r>
      <w:proofErr w:type="spellEnd"/>
      <w:r w:rsidR="00E35808">
        <w:t>.</w:t>
      </w:r>
    </w:p>
    <w:p w14:paraId="4A3DC312" w14:textId="77777777" w:rsidR="00566997" w:rsidRDefault="00E35808" w:rsidP="007A0305">
      <w:pPr>
        <w:jc w:val="both"/>
      </w:pPr>
      <w:r>
        <w:t>Он добавил, что регион активно работает с Федеральным дорожным агентством, с органами федеральной власти для выделения части финансирования на модернизацию транспортной инфраструктуры.</w:t>
      </w:r>
    </w:p>
    <w:p w14:paraId="21AD5301" w14:textId="77777777" w:rsidR="00566997" w:rsidRDefault="00E35808" w:rsidP="007A0305">
      <w:pPr>
        <w:jc w:val="both"/>
      </w:pPr>
      <w:r>
        <w:t>Глава края отметил, что в плохом состоянии в настоящее время находится дорога между Советской Гаванью и Ванино. На днях туда выедет комиссия, которая на месте проведет обследование полотна, средства на ремонт этой дороги изыскали, ее отремонтируют. Комиссия также обследует дорогу от Чегдомына до Нового Ургала, на состояние которой жалуются местные жители. Дорога из Комсомольска-на-Амуре до Ванино передана в федеральную собственность, на ее реконструкцию выделяются значительные средства, в хорошее состояние дорогу приведут к 2023 году.</w:t>
      </w:r>
    </w:p>
    <w:p w14:paraId="3CF9D9D7" w14:textId="1ADC2F40" w:rsidR="00E35808" w:rsidRDefault="00E35808" w:rsidP="007A0305">
      <w:pPr>
        <w:jc w:val="both"/>
      </w:pPr>
      <w:proofErr w:type="spellStart"/>
      <w:r>
        <w:t>Фургал</w:t>
      </w:r>
      <w:proofErr w:type="spellEnd"/>
      <w:r>
        <w:t xml:space="preserve"> отметил, что существенный вклад в ремонт дорог вносит финансирование в рамках национального проекта </w:t>
      </w:r>
      <w:r w:rsidR="007A0305">
        <w:t>«</w:t>
      </w:r>
      <w:r w:rsidRPr="00566997">
        <w:rPr>
          <w:b/>
        </w:rPr>
        <w:t>Безопасные и качественные автомобильные дороги</w:t>
      </w:r>
      <w:r w:rsidR="007A0305">
        <w:t>»</w:t>
      </w:r>
      <w:r>
        <w:t xml:space="preserve">. Работы по </w:t>
      </w:r>
      <w:r w:rsidRPr="00566997">
        <w:rPr>
          <w:b/>
        </w:rPr>
        <w:t>нацпроект</w:t>
      </w:r>
      <w:r>
        <w:t>у в Хабаровском крае проводятся в Хабаровской и Комсомольской агломерациях. В планах на этот год - ремонт 95 объектов общей протяженностью 90 км, на что будет направлено более 3 млрд рублей.</w:t>
      </w:r>
    </w:p>
    <w:p w14:paraId="2D39D4F5" w14:textId="77777777" w:rsidR="00566997" w:rsidRDefault="00247357" w:rsidP="007A0305">
      <w:pPr>
        <w:jc w:val="both"/>
      </w:pPr>
      <w:hyperlink r:id="rId46" w:history="1">
        <w:r w:rsidR="00E35808" w:rsidRPr="001650F3">
          <w:rPr>
            <w:rStyle w:val="a9"/>
          </w:rPr>
          <w:t>https://futurerussia.gov.ru/nacionalnye-proekty/gubernator-habarovskogo-kraa-nazval-neobhodimuu-regionu-summu-na-remont-dorog-i-mostov</w:t>
        </w:r>
      </w:hyperlink>
    </w:p>
    <w:p w14:paraId="56238304" w14:textId="11560CE8" w:rsidR="00E35808" w:rsidRPr="00E35808" w:rsidRDefault="00E35808" w:rsidP="007A0305">
      <w:pPr>
        <w:pStyle w:val="3"/>
        <w:jc w:val="both"/>
        <w:rPr>
          <w:rFonts w:ascii="Times New Roman" w:hAnsi="Times New Roman"/>
          <w:sz w:val="24"/>
          <w:szCs w:val="24"/>
        </w:rPr>
      </w:pPr>
      <w:bookmarkStart w:id="55" w:name="_Toc42502812"/>
      <w:r w:rsidRPr="00E35808">
        <w:rPr>
          <w:rFonts w:ascii="Times New Roman" w:hAnsi="Times New Roman"/>
          <w:sz w:val="24"/>
          <w:szCs w:val="24"/>
        </w:rPr>
        <w:t>ТАСС; 2020.05.06; ЕКАТЕРИНБУРГ ПРИОБРЕТЕТ К ОСЕНИ 57 АВТОБУСОВ</w:t>
      </w:r>
      <w:bookmarkEnd w:id="55"/>
    </w:p>
    <w:p w14:paraId="35B6A872" w14:textId="103640B3" w:rsidR="00566997" w:rsidRDefault="00E35808" w:rsidP="007A0305">
      <w:pPr>
        <w:jc w:val="both"/>
      </w:pPr>
      <w:r>
        <w:t xml:space="preserve">Екатеринбург получит к ноябрю 57 новых </w:t>
      </w:r>
      <w:proofErr w:type="spellStart"/>
      <w:r>
        <w:t>низкопольных</w:t>
      </w:r>
      <w:proofErr w:type="spellEnd"/>
      <w:r>
        <w:t xml:space="preserve"> автобусов, которые будут поставлены по программе обновления наземного городского транспорта в рамках </w:t>
      </w:r>
      <w:r w:rsidRPr="00566997">
        <w:rPr>
          <w:b/>
        </w:rPr>
        <w:t>нацпроект</w:t>
      </w:r>
      <w:r>
        <w:t xml:space="preserve">а </w:t>
      </w:r>
      <w:r w:rsidR="007A0305">
        <w:t>«</w:t>
      </w:r>
      <w:r w:rsidRPr="00566997">
        <w:rPr>
          <w:b/>
        </w:rPr>
        <w:t>Безопасные и качественные автодороги</w:t>
      </w:r>
      <w:r w:rsidR="007A0305">
        <w:t>»</w:t>
      </w:r>
      <w:r>
        <w:t>. Об этом сообщает департамент информационной политики Свердловской области.</w:t>
      </w:r>
    </w:p>
    <w:p w14:paraId="440AB3FC" w14:textId="5FB1380F" w:rsidR="00566997" w:rsidRDefault="007A0305" w:rsidP="007A0305">
      <w:pPr>
        <w:jc w:val="both"/>
      </w:pPr>
      <w:r>
        <w:t>«</w:t>
      </w:r>
      <w:r w:rsidR="00E35808">
        <w:t xml:space="preserve">Екатеринбургская агломерация выиграла конкурс на обновление подвижного состава наземного городского транспорта по программе </w:t>
      </w:r>
      <w:r w:rsidR="00E35808" w:rsidRPr="00566997">
        <w:rPr>
          <w:b/>
        </w:rPr>
        <w:t>нацпроект</w:t>
      </w:r>
      <w:r w:rsidR="00E35808">
        <w:t xml:space="preserve">а </w:t>
      </w:r>
      <w:r>
        <w:t>«</w:t>
      </w:r>
      <w:r w:rsidR="00E35808" w:rsidRPr="00566997">
        <w:rPr>
          <w:b/>
        </w:rPr>
        <w:t>Безопасные и качественные автомобильные дороги</w:t>
      </w:r>
      <w:r>
        <w:t>»</w:t>
      </w:r>
      <w:r w:rsidR="00E35808">
        <w:t xml:space="preserve">. К ноябрю на условиях </w:t>
      </w:r>
      <w:proofErr w:type="spellStart"/>
      <w:r w:rsidR="00E35808">
        <w:t>софинансирования</w:t>
      </w:r>
      <w:proofErr w:type="spellEnd"/>
      <w:r w:rsidR="00E35808">
        <w:t xml:space="preserve"> будет </w:t>
      </w:r>
      <w:r w:rsidR="00E35808">
        <w:lastRenderedPageBreak/>
        <w:t xml:space="preserve">приобретено 57 </w:t>
      </w:r>
      <w:proofErr w:type="spellStart"/>
      <w:r w:rsidR="00E35808">
        <w:t>низкопольных</w:t>
      </w:r>
      <w:proofErr w:type="spellEnd"/>
      <w:r w:rsidR="00E35808">
        <w:t xml:space="preserve"> автобусов, работающих на газомоторном топливе</w:t>
      </w:r>
      <w:r>
        <w:t>»</w:t>
      </w:r>
      <w:r w:rsidR="00E35808">
        <w:t>, - говорится в сообщении.</w:t>
      </w:r>
    </w:p>
    <w:p w14:paraId="5F9C58A9" w14:textId="77777777" w:rsidR="00566997" w:rsidRDefault="00E35808" w:rsidP="007A0305">
      <w:pPr>
        <w:jc w:val="both"/>
      </w:pPr>
      <w:r>
        <w:t>Машины уже осенью должны будут выйти на улицы города и курсировать по так называемым магистральным маршрутам, к которым в том числе отнесены 21, 22 и 57 маршруты.</w:t>
      </w:r>
    </w:p>
    <w:p w14:paraId="0AE8AB97" w14:textId="69A7A61B" w:rsidR="00797DE1" w:rsidRDefault="00E35808" w:rsidP="007A0305">
      <w:pPr>
        <w:jc w:val="both"/>
      </w:pPr>
      <w:r>
        <w:t xml:space="preserve">Как пояснили в </w:t>
      </w:r>
      <w:r w:rsidRPr="007A0305">
        <w:rPr>
          <w:b/>
        </w:rPr>
        <w:t>министерстве транспорта</w:t>
      </w:r>
      <w:r>
        <w:t xml:space="preserve"> и дорожного хозяйства Свердловской области, 60% средств на приобретение автобусов будет направлено из федерального бюджета. Свердловская область в числе 12 регионов прошла конкурсный отбор Министерства транспорта России, в котором участвовало всего около 60 городских агломераций.</w:t>
      </w:r>
    </w:p>
    <w:p w14:paraId="72368A21" w14:textId="77777777" w:rsidR="007A0305" w:rsidRDefault="00247357" w:rsidP="007A0305">
      <w:pPr>
        <w:jc w:val="both"/>
      </w:pPr>
      <w:hyperlink r:id="rId47" w:history="1">
        <w:r w:rsidR="00E35808" w:rsidRPr="001650F3">
          <w:rPr>
            <w:rStyle w:val="a9"/>
          </w:rPr>
          <w:t>https://futurerussia.gov.ru/nacionalnye-proekty/ekaterinburg-priobretet-k-oseni-57-avtobusov</w:t>
        </w:r>
      </w:hyperlink>
    </w:p>
    <w:p w14:paraId="28239249" w14:textId="716CB3B1" w:rsidR="00486F93" w:rsidRPr="00486F93" w:rsidRDefault="00486F93" w:rsidP="007A0305">
      <w:pPr>
        <w:pStyle w:val="3"/>
        <w:jc w:val="both"/>
        <w:rPr>
          <w:rFonts w:ascii="Times New Roman" w:hAnsi="Times New Roman"/>
          <w:sz w:val="24"/>
          <w:szCs w:val="24"/>
        </w:rPr>
      </w:pPr>
      <w:bookmarkStart w:id="56" w:name="_Toc42502813"/>
      <w:r w:rsidRPr="00486F93">
        <w:rPr>
          <w:rFonts w:ascii="Times New Roman" w:hAnsi="Times New Roman"/>
          <w:sz w:val="24"/>
          <w:szCs w:val="24"/>
        </w:rPr>
        <w:t xml:space="preserve">РИА НОВОСТИ; 2020.08.06; </w:t>
      </w:r>
      <w:r w:rsidR="007A0305">
        <w:rPr>
          <w:rFonts w:ascii="Times New Roman" w:hAnsi="Times New Roman"/>
          <w:sz w:val="24"/>
          <w:szCs w:val="24"/>
        </w:rPr>
        <w:t>«</w:t>
      </w:r>
      <w:r w:rsidRPr="00486F93">
        <w:rPr>
          <w:rFonts w:ascii="Times New Roman" w:hAnsi="Times New Roman"/>
          <w:sz w:val="24"/>
          <w:szCs w:val="24"/>
        </w:rPr>
        <w:t>АЭРОЭКСПРЕСС</w:t>
      </w:r>
      <w:r w:rsidR="007A0305">
        <w:rPr>
          <w:rFonts w:ascii="Times New Roman" w:hAnsi="Times New Roman"/>
          <w:sz w:val="24"/>
          <w:szCs w:val="24"/>
        </w:rPr>
        <w:t>»</w:t>
      </w:r>
      <w:r w:rsidRPr="00486F93">
        <w:rPr>
          <w:rFonts w:ascii="Times New Roman" w:hAnsi="Times New Roman"/>
          <w:sz w:val="24"/>
          <w:szCs w:val="24"/>
        </w:rPr>
        <w:t xml:space="preserve"> ВОССТАНАВЛИВАЕТ ОТМЕНЕННЫЕ РЕЙСЫ В АЭРОПОРТ </w:t>
      </w:r>
      <w:r w:rsidR="007A0305">
        <w:rPr>
          <w:rFonts w:ascii="Times New Roman" w:hAnsi="Times New Roman"/>
          <w:sz w:val="24"/>
          <w:szCs w:val="24"/>
        </w:rPr>
        <w:t>«</w:t>
      </w:r>
      <w:r w:rsidRPr="00486F93">
        <w:rPr>
          <w:rFonts w:ascii="Times New Roman" w:hAnsi="Times New Roman"/>
          <w:sz w:val="24"/>
          <w:szCs w:val="24"/>
        </w:rPr>
        <w:t>ДОМОДЕДОВО</w:t>
      </w:r>
      <w:r w:rsidR="007A0305">
        <w:rPr>
          <w:rFonts w:ascii="Times New Roman" w:hAnsi="Times New Roman"/>
          <w:sz w:val="24"/>
          <w:szCs w:val="24"/>
        </w:rPr>
        <w:t>»</w:t>
      </w:r>
      <w:bookmarkEnd w:id="56"/>
    </w:p>
    <w:p w14:paraId="77AFBC4E" w14:textId="7EF99330" w:rsidR="00486F93" w:rsidRDefault="00486F93" w:rsidP="007A0305">
      <w:pPr>
        <w:jc w:val="both"/>
      </w:pPr>
      <w:r>
        <w:t xml:space="preserve">Компания </w:t>
      </w:r>
      <w:r w:rsidR="007A0305">
        <w:t>«</w:t>
      </w:r>
      <w:r>
        <w:t>Аэроэкспресс</w:t>
      </w:r>
      <w:r w:rsidR="007A0305">
        <w:t>»</w:t>
      </w:r>
      <w:r>
        <w:t xml:space="preserve"> с 8 июня восстанавливает ранее отмененные из-за ситуации с коронавирусом рейсы поездов между Москвой и столичным аэропортом </w:t>
      </w:r>
      <w:r w:rsidR="007A0305">
        <w:t>«</w:t>
      </w:r>
      <w:r>
        <w:t>Домодедово</w:t>
      </w:r>
      <w:r w:rsidR="007A0305">
        <w:t>»</w:t>
      </w:r>
      <w:r>
        <w:t>, сообщала компания.</w:t>
      </w:r>
    </w:p>
    <w:p w14:paraId="2BD7E89C" w14:textId="53BDDE3F" w:rsidR="00486F93" w:rsidRDefault="007A0305" w:rsidP="007A0305">
      <w:pPr>
        <w:jc w:val="both"/>
      </w:pPr>
      <w:r>
        <w:t>«</w:t>
      </w:r>
      <w:r w:rsidR="00486F93">
        <w:t>Аэроэкспресс</w:t>
      </w:r>
      <w:r>
        <w:t>»</w:t>
      </w:r>
      <w:r w:rsidR="00486F93">
        <w:t xml:space="preserve"> в апреле из-за снижения пассажиропотока в аэропортах значительно сокращал график. Ряд регионов России начали постепенно снимать ограничения, введённые из-за COVID. Компания сообщала, что планирует вернуть все отменённые рейсы с 15 июня. Однако позднее уточнила, что, например, в </w:t>
      </w:r>
      <w:r>
        <w:t>«</w:t>
      </w:r>
      <w:r w:rsidR="00486F93">
        <w:t>Домодедово</w:t>
      </w:r>
      <w:r>
        <w:t>»</w:t>
      </w:r>
      <w:r w:rsidR="00486F93">
        <w:t xml:space="preserve"> их восстановят с 8 июня. Поезда снова будут отправляться с Павелецкого вокзала и из аэропорта каждые 30 минут с 6.00 до 23.30.</w:t>
      </w:r>
    </w:p>
    <w:p w14:paraId="15036E49" w14:textId="38644836" w:rsidR="00486F93" w:rsidRDefault="00486F93" w:rsidP="007A0305">
      <w:pPr>
        <w:jc w:val="both"/>
      </w:pPr>
      <w:r>
        <w:t xml:space="preserve">Тактовое расписание аэроэкспрессов между Белорусским вокзалом и аэропортом </w:t>
      </w:r>
      <w:r w:rsidR="007A0305">
        <w:t>«</w:t>
      </w:r>
      <w:r>
        <w:t>Шереметьево</w:t>
      </w:r>
      <w:r w:rsidR="007A0305">
        <w:t>»</w:t>
      </w:r>
      <w:r>
        <w:t xml:space="preserve"> восстановят с 15 июня. Поезда будут отправляться с привычным 30-минутным интервалом. С вокзала они будут курсировать с 5.35 до 23.35, из аэропорта – с 5.15 до 23.45.</w:t>
      </w:r>
    </w:p>
    <w:p w14:paraId="3FAA902E" w14:textId="0E0D7243" w:rsidR="00486F93" w:rsidRDefault="00486F93" w:rsidP="007A0305">
      <w:pPr>
        <w:jc w:val="both"/>
      </w:pPr>
      <w:r>
        <w:t xml:space="preserve">Между Киевским вокзалом и аэропортом </w:t>
      </w:r>
      <w:r w:rsidR="007A0305">
        <w:t>«</w:t>
      </w:r>
      <w:r>
        <w:t>Внуково</w:t>
      </w:r>
      <w:r w:rsidR="007A0305">
        <w:t>»</w:t>
      </w:r>
      <w:r>
        <w:t xml:space="preserve"> ранее отмененные рейсы вернут с 15 июня. Аэроэкспрессы будут отправляться каждый час с 7.00 до 23.00 как с вокзала, так и из аэропорта.</w:t>
      </w:r>
    </w:p>
    <w:p w14:paraId="0D6A0E41" w14:textId="6AAAAE17" w:rsidR="00486F93" w:rsidRDefault="007A0305" w:rsidP="007A0305">
      <w:pPr>
        <w:jc w:val="both"/>
      </w:pPr>
      <w:r>
        <w:t>«</w:t>
      </w:r>
      <w:r w:rsidR="00486F93">
        <w:t>Аэроэкспресс</w:t>
      </w:r>
      <w:r>
        <w:t>»</w:t>
      </w:r>
      <w:r w:rsidR="00486F93">
        <w:t xml:space="preserve"> ранее сообщал, что с 15 июня вводит новый единый тариф </w:t>
      </w:r>
      <w:r>
        <w:t>«</w:t>
      </w:r>
      <w:r w:rsidR="00486F93">
        <w:t>стандарт</w:t>
      </w:r>
      <w:r>
        <w:t>»</w:t>
      </w:r>
      <w:r w:rsidR="00486F93">
        <w:t xml:space="preserve"> стоимостью 300 рублей. Поездка в вагоне бизнес-класса будет стоить 800 рублей.</w:t>
      </w:r>
    </w:p>
    <w:p w14:paraId="38B1896A" w14:textId="77777777" w:rsidR="00486F93" w:rsidRDefault="00247357" w:rsidP="007A0305">
      <w:pPr>
        <w:jc w:val="both"/>
      </w:pPr>
      <w:hyperlink r:id="rId48" w:history="1">
        <w:r w:rsidR="00486F93" w:rsidRPr="001650F3">
          <w:rPr>
            <w:rStyle w:val="a9"/>
          </w:rPr>
          <w:t>https://ria.ru/20200608/1572603718.html</w:t>
        </w:r>
      </w:hyperlink>
    </w:p>
    <w:p w14:paraId="2E01ACA4" w14:textId="77777777" w:rsidR="007A0305" w:rsidRPr="00566997" w:rsidRDefault="007A0305" w:rsidP="007A0305">
      <w:pPr>
        <w:pStyle w:val="3"/>
        <w:jc w:val="both"/>
        <w:rPr>
          <w:rFonts w:ascii="Times New Roman" w:hAnsi="Times New Roman"/>
          <w:sz w:val="24"/>
          <w:szCs w:val="24"/>
        </w:rPr>
      </w:pPr>
      <w:bookmarkStart w:id="57" w:name="txt_2477707_1438622070"/>
      <w:bookmarkStart w:id="58" w:name="_Toc42502814"/>
      <w:bookmarkStart w:id="59" w:name="txt_2974332_1438283148"/>
      <w:r w:rsidRPr="00566997">
        <w:rPr>
          <w:rFonts w:ascii="Times New Roman" w:hAnsi="Times New Roman"/>
          <w:sz w:val="24"/>
          <w:szCs w:val="24"/>
        </w:rPr>
        <w:t>ГУДОК; АЛЕКСАНДР ЗУБОВ; 2020.08.06; ЖЕЛЕЗНОДОРОЖНИКИ НАШЛИ ПРАВИЛЬНЫЕ СЛОВА</w:t>
      </w:r>
      <w:bookmarkEnd w:id="57"/>
      <w:bookmarkEnd w:id="58"/>
    </w:p>
    <w:p w14:paraId="1148D1AB" w14:textId="0E9010A8" w:rsidR="007A0305" w:rsidRDefault="007A0305" w:rsidP="007A0305">
      <w:pPr>
        <w:pStyle w:val="NormalExport"/>
      </w:pPr>
      <w:r>
        <w:t xml:space="preserve">В минувшую субботу, в международный День русского языка и день рождения </w:t>
      </w:r>
      <w:proofErr w:type="gramStart"/>
      <w:r>
        <w:t>А.С.</w:t>
      </w:r>
      <w:proofErr w:type="gramEnd"/>
      <w:r>
        <w:t xml:space="preserve"> Пушкина, Дирекция тяги присоединилась к участию во втором всероссийском онлайн-марафоне «Тотальный диктант», посвященном теме «Язык и Интернет». Железнодорожники зарегистрировались на портале марафона, прослушали лекции о том, какие изменения претерпевает родной язык в эпоху цифровизации, написали </w:t>
      </w:r>
      <w:proofErr w:type="spellStart"/>
      <w:r>
        <w:t>демодиктант</w:t>
      </w:r>
      <w:proofErr w:type="spellEnd"/>
      <w:r>
        <w:t xml:space="preserve"> на странице сайта.</w:t>
      </w:r>
    </w:p>
    <w:p w14:paraId="31A0488A" w14:textId="77777777" w:rsidR="007A0305" w:rsidRDefault="007A0305" w:rsidP="007A0305">
      <w:pPr>
        <w:pStyle w:val="NormalExport"/>
      </w:pPr>
      <w:r>
        <w:t>К участию в мероприятии с помощью специальной рассылки внутри подразделений дирекции были приглашены более 300 работников органов управления в Москве и региональных дирекциях. Участие в марафоне для всех было добровольным. По оценкам службы управления делами дирекции, основанным на заявлении самих сотрудников, участие в акции приняли около 70% приглашенных.</w:t>
      </w:r>
    </w:p>
    <w:p w14:paraId="6D0BB18B" w14:textId="4273759C" w:rsidR="007A0305" w:rsidRDefault="007A0305" w:rsidP="007A0305">
      <w:pPr>
        <w:pStyle w:val="NormalExport"/>
      </w:pPr>
      <w:r>
        <w:t xml:space="preserve">Онлайн-марафон «Тотальный диктант» - явление новое, рожденное условиями самоизоляции. Дело в том, что традиционный ежегодный тотальный диктант, собирающий людей в аудитории, в этом году должен был пройти в России 4 апреля. Борьба с распространением нового коронавируса заставила перенести очный диктант на октябрь, а 4 апреля провести онлайн-марафон «Тотальный диктант». Акция оказалась востребованной, </w:t>
      </w:r>
      <w:r>
        <w:lastRenderedPageBreak/>
        <w:t>и ее организаторы решили провести второй онлайн-марафон 6 июня, который продлился шесть часов.</w:t>
      </w:r>
    </w:p>
    <w:p w14:paraId="74A71269" w14:textId="1B258889" w:rsidR="007A0305" w:rsidRDefault="007A0305" w:rsidP="007A0305">
      <w:pPr>
        <w:pStyle w:val="NormalExport"/>
      </w:pPr>
      <w:r>
        <w:t xml:space="preserve">Сотрудники Дирекции тяги вместе с другими участниками марафона смогли прослушать лекции от писательницы Дины </w:t>
      </w:r>
      <w:proofErr w:type="spellStart"/>
      <w:r>
        <w:t>Рубиной</w:t>
      </w:r>
      <w:proofErr w:type="spellEnd"/>
      <w:r>
        <w:t xml:space="preserve">, телеведущей и журналистки Феклы Толстой, лингвиста Максима Кронгауза о том, как технологии меняют нашу речь, написали озвученный Диной </w:t>
      </w:r>
      <w:proofErr w:type="spellStart"/>
      <w:r>
        <w:t>Рубиной</w:t>
      </w:r>
      <w:proofErr w:type="spellEnd"/>
      <w:r>
        <w:t xml:space="preserve"> </w:t>
      </w:r>
      <w:proofErr w:type="spellStart"/>
      <w:r>
        <w:t>демодиктант</w:t>
      </w:r>
      <w:proofErr w:type="spellEnd"/>
      <w:r>
        <w:t xml:space="preserve"> прямо на сайте онлайн-марафона «Тотальный диктант» и мгновенно узнали свои результаты благодаря системе автоматизированной проверки.</w:t>
      </w:r>
    </w:p>
    <w:p w14:paraId="487A3C28" w14:textId="7DE1EBE5" w:rsidR="007A0305" w:rsidRDefault="007A0305" w:rsidP="007A0305">
      <w:pPr>
        <w:pStyle w:val="NormalExport"/>
      </w:pPr>
      <w:r>
        <w:t xml:space="preserve">Участие во всероссийской акции стало продолжением комплекса мероприятий по повышению уровня языковой грамотности административных работников локомотивного комплекса. «Мы уделяем большое внимание русскому языку и стараемся повышать свою грамотность», - рассказал «Гудку» начальник службы управления делами и хозяйственной деятельности Дирекции тяги Владимир </w:t>
      </w:r>
      <w:proofErr w:type="spellStart"/>
      <w:r>
        <w:t>Eлфимов</w:t>
      </w:r>
      <w:proofErr w:type="spellEnd"/>
      <w:r>
        <w:t>.</w:t>
      </w:r>
    </w:p>
    <w:p w14:paraId="1462A7AC" w14:textId="16AFCC70" w:rsidR="007A0305" w:rsidRDefault="007A0305" w:rsidP="007A0305">
      <w:pPr>
        <w:pStyle w:val="NormalExport"/>
      </w:pPr>
      <w:r>
        <w:t xml:space="preserve">С конца прошлого года в дирекции действует курс «Русский по понедельникам», направленный на повышение общей грамотности, улучшение качества подготовки документов. Первая группа из семи человек уже прошла обучение, занимаясь с сотрудниками службы управления делами по два академических часа каждый понедельник в течение трех месяцев. «По итогам диагностических диктантов, проведенных в начале и конце курса, отмечено значительное повышение уровня знаний работников по русскому языку. Заключительный диктант был написан гораздо лучше первого», - отметил Владимир </w:t>
      </w:r>
      <w:proofErr w:type="spellStart"/>
      <w:r>
        <w:t>Eлфимов</w:t>
      </w:r>
      <w:proofErr w:type="spellEnd"/>
      <w:r>
        <w:t>.</w:t>
      </w:r>
    </w:p>
    <w:p w14:paraId="27C71C7F" w14:textId="267573E6" w:rsidR="007A0305" w:rsidRDefault="007A0305" w:rsidP="007A0305">
      <w:pPr>
        <w:pStyle w:val="NormalExport"/>
      </w:pPr>
      <w:r>
        <w:t>В апреле прошлого года дирекция впервые организовала для работников добровольный «</w:t>
      </w:r>
      <w:proofErr w:type="spellStart"/>
      <w:r>
        <w:t>нетотальный</w:t>
      </w:r>
      <w:proofErr w:type="spellEnd"/>
      <w:r>
        <w:t xml:space="preserve"> диктант». </w:t>
      </w:r>
      <w:proofErr w:type="spellStart"/>
      <w:r>
        <w:t>Eго</w:t>
      </w:r>
      <w:proofErr w:type="spellEnd"/>
      <w:r>
        <w:t xml:space="preserve"> прочитал заведующий кафедрой «Русский язык и межкультурная коммуникация» Гуманитарного института </w:t>
      </w:r>
      <w:r>
        <w:rPr>
          <w:b/>
        </w:rPr>
        <w:t>РУТ (</w:t>
      </w:r>
      <w:r w:rsidRPr="00566997">
        <w:rPr>
          <w:b/>
        </w:rPr>
        <w:t>МИИТ</w:t>
      </w:r>
      <w:r>
        <w:rPr>
          <w:b/>
        </w:rPr>
        <w:t>)</w:t>
      </w:r>
      <w:r>
        <w:t xml:space="preserve"> Константин Скворцов. В 2018 году среди сотрудников органа управления дирекции проводился шуточный конкурс «Розовая клавиатура». С его помощью ежемесячно выявлялся работник, допустивший наибольшее количество ошибок и недочетов при производстве документов, которому вручался переходящий приз - розовая клавиатура.</w:t>
      </w:r>
    </w:p>
    <w:p w14:paraId="1C9CF1A8" w14:textId="72A4D9C5" w:rsidR="007A0305" w:rsidRDefault="007A0305" w:rsidP="007A0305">
      <w:pPr>
        <w:pStyle w:val="NormalExport"/>
      </w:pPr>
      <w:r>
        <w:t xml:space="preserve">На информационных стендах в дирекции размещаются правила русского языка, разбираются распространенные ошибки, допускаемые при составлении документов. Вопросу грамотности уделяется отдельное внимание на семинарах по корпоративному делопроизводству, на сетевых совещаниях по организации делопроизводства в региональных дирекциях тяги. «В документах все должно быть изложено грамотно, читаться четко, нельзя допускать возможности разных толкований, ведь иногда одна неверно поставленная запятая может полностью изменить смысл. Кроме того, давно замечено, что написанный правильным русским языком документ быстрее проходит все этапы согласования», - говорит Владимир </w:t>
      </w:r>
      <w:proofErr w:type="spellStart"/>
      <w:r>
        <w:t>Eлфимов</w:t>
      </w:r>
      <w:proofErr w:type="spellEnd"/>
      <w:r>
        <w:t>.</w:t>
      </w:r>
    </w:p>
    <w:p w14:paraId="477913DB" w14:textId="77777777" w:rsidR="007A0305" w:rsidRDefault="007A0305" w:rsidP="007A0305">
      <w:pPr>
        <w:pStyle w:val="NormalExport"/>
      </w:pPr>
      <w:r>
        <w:t xml:space="preserve">В следующем году на базе </w:t>
      </w:r>
      <w:r>
        <w:rPr>
          <w:b/>
        </w:rPr>
        <w:t>РУТ (</w:t>
      </w:r>
      <w:r w:rsidRPr="00566997">
        <w:rPr>
          <w:b/>
        </w:rPr>
        <w:t>МИИТ</w:t>
      </w:r>
      <w:r>
        <w:rPr>
          <w:b/>
        </w:rPr>
        <w:t>)</w:t>
      </w:r>
      <w:r>
        <w:t xml:space="preserve"> планируется провести обучение по программе «Организация электронного документооборота в структурных подразделениях Дирекции тяги» для руководителей и специалистов региональных дирекций и эксплуатационных локомотивных депо. И в этой программе русский язык занимает не последнее место. По мнению руководства дирекции, у железнодорожника грамотность должна быть на высоте.</w:t>
      </w:r>
    </w:p>
    <w:p w14:paraId="1F0AA8A2" w14:textId="6F0FAD52" w:rsidR="00ED6FB2" w:rsidRDefault="00ED6FB2" w:rsidP="007A0305">
      <w:pPr>
        <w:pStyle w:val="3"/>
        <w:jc w:val="both"/>
      </w:pPr>
      <w:bookmarkStart w:id="60" w:name="_Toc42502815"/>
      <w:r>
        <w:rPr>
          <w:rFonts w:ascii="Times New Roman" w:hAnsi="Times New Roman"/>
          <w:sz w:val="24"/>
          <w:szCs w:val="24"/>
        </w:rPr>
        <w:t xml:space="preserve">ТАСС; 2020.07.06; </w:t>
      </w:r>
      <w:r w:rsidRPr="00ED6FB2">
        <w:rPr>
          <w:rFonts w:ascii="Times New Roman" w:hAnsi="Times New Roman"/>
          <w:sz w:val="24"/>
          <w:szCs w:val="24"/>
        </w:rPr>
        <w:t>В РОССИЙСКОМ РЕГИОНЕ СНЯЛИ КАРАНТИН ДЛЯ ВЪЕЗЖАЮЩИХ</w:t>
      </w:r>
      <w:bookmarkEnd w:id="59"/>
      <w:bookmarkEnd w:id="60"/>
    </w:p>
    <w:p w14:paraId="76F41AE7" w14:textId="77777777" w:rsidR="00ED6FB2" w:rsidRDefault="00ED6FB2" w:rsidP="007A0305">
      <w:pPr>
        <w:pStyle w:val="NormalExport"/>
      </w:pPr>
      <w:r>
        <w:t>В Приморском крае начал действовать режим въезда, не предусматривающий обязательного 14-дневного карантина как для россиян из других регионов, так и иностранцев. Об этом сообщает ТАСС.</w:t>
      </w:r>
    </w:p>
    <w:p w14:paraId="0DB8F7C6" w14:textId="77777777" w:rsidR="00ED6FB2" w:rsidRDefault="00ED6FB2" w:rsidP="007A0305">
      <w:pPr>
        <w:pStyle w:val="NormalExport"/>
      </w:pPr>
      <w:r>
        <w:t xml:space="preserve">С воскресенья, 7 июня, прибывающим в Приморье необходимо заполнить анкету, в которой указать свои контактные данные, а также цель приезда и адрес проживания. При отсутствии </w:t>
      </w:r>
      <w:r>
        <w:lastRenderedPageBreak/>
        <w:t>признаков ОРВИ, гости и вернувшиеся домой жители смогут отправиться к месту планируемого ими пребывания.</w:t>
      </w:r>
    </w:p>
    <w:p w14:paraId="0C06111E" w14:textId="77777777" w:rsidR="00ED6FB2" w:rsidRDefault="00ED6FB2" w:rsidP="007A0305">
      <w:pPr>
        <w:pStyle w:val="NormalExport"/>
      </w:pPr>
      <w:r>
        <w:t xml:space="preserve">В правительстве края уточнили, что эти правила пока не распространяются на тех, кто приезжает на работу вахтовым методом, и тех, кто прилетает в регион </w:t>
      </w:r>
      <w:r>
        <w:rPr>
          <w:b/>
        </w:rPr>
        <w:t>вывозными рейсами</w:t>
      </w:r>
      <w:r>
        <w:t>. Для них продолжат действовать режим с обязательным карантином. Также в регионе продолжает действовать масочный режим.</w:t>
      </w:r>
    </w:p>
    <w:p w14:paraId="5FCB697D" w14:textId="662EED43" w:rsidR="00ED6FB2" w:rsidRDefault="00ED6FB2" w:rsidP="007A0305">
      <w:pPr>
        <w:pStyle w:val="NormalExport"/>
      </w:pPr>
      <w:r>
        <w:t xml:space="preserve">По последним данным, с начала эпидемии в Приморском крае коронавирус был выявлен у 2 313 человек. 22 пациента умерли, 1402 человека выздоровели. </w:t>
      </w:r>
    </w:p>
    <w:p w14:paraId="72E43ACF" w14:textId="269385D5" w:rsidR="003A0C42" w:rsidRPr="003A0C42" w:rsidRDefault="003A0C42" w:rsidP="007A0305">
      <w:pPr>
        <w:pStyle w:val="3"/>
        <w:jc w:val="both"/>
        <w:rPr>
          <w:rFonts w:ascii="Times New Roman" w:hAnsi="Times New Roman"/>
          <w:sz w:val="24"/>
          <w:szCs w:val="24"/>
        </w:rPr>
      </w:pPr>
      <w:bookmarkStart w:id="61" w:name="txt_2435597_1438115999"/>
      <w:bookmarkStart w:id="62" w:name="_Toc42502816"/>
      <w:r>
        <w:rPr>
          <w:rFonts w:ascii="Times New Roman" w:hAnsi="Times New Roman"/>
          <w:sz w:val="24"/>
          <w:szCs w:val="24"/>
        </w:rPr>
        <w:t xml:space="preserve">ПРАЙМ; 2020.06.06; </w:t>
      </w:r>
      <w:r w:rsidRPr="003A0C42">
        <w:rPr>
          <w:rFonts w:ascii="Times New Roman" w:hAnsi="Times New Roman"/>
          <w:sz w:val="24"/>
          <w:szCs w:val="24"/>
        </w:rPr>
        <w:t>УЗБЕКИСТАН ОРГАНИЗУЕТ ЕЩЕ 11 ВЫВОЗНЫХ ЧАРТЕРОВ ИЗ РФ ПОСЛЕ ПРИОСТАНОВКИ АВИАСООБЩЕНИЯ</w:t>
      </w:r>
      <w:bookmarkEnd w:id="61"/>
      <w:bookmarkEnd w:id="62"/>
    </w:p>
    <w:p w14:paraId="38B0FB01" w14:textId="01992966" w:rsidR="003A0C42" w:rsidRDefault="003A0C42" w:rsidP="007A0305">
      <w:pPr>
        <w:pStyle w:val="NormalExport"/>
      </w:pPr>
      <w:r w:rsidRPr="007A0305">
        <w:rPr>
          <w:b/>
        </w:rPr>
        <w:t>Министерство транспорта</w:t>
      </w:r>
      <w:r>
        <w:t xml:space="preserve"> Узбекистана во второй декаде июня организует еще 19 чартерных вывозных авиарейсов, в том числе 11 - из России, сообщили РИА Новости в субботу в оперативном штабе кабмина страны.</w:t>
      </w:r>
    </w:p>
    <w:p w14:paraId="789A2D1A" w14:textId="77777777" w:rsidR="003A0C42" w:rsidRDefault="003A0C42" w:rsidP="007A0305">
      <w:pPr>
        <w:pStyle w:val="NormalExport"/>
      </w:pPr>
      <w:r>
        <w:t xml:space="preserve">Транспортное пассажирское сообщение с другими странами в Узбекистане приостановлено с 16 марта из-за угрозы распространения коронавируса. Для иностранных граждан и соотечественников были организованы чартеры на родину. Однако с 30 марта в республике были закрыты все аэропорты и полностью остановлено пассажирское авиасообщение, в том числе чартерные рейсы по специальным решениям правительства. С 8 мая по поручению президента Узбекистана Шавката </w:t>
      </w:r>
      <w:proofErr w:type="spellStart"/>
      <w:r>
        <w:t>Мирзиеева</w:t>
      </w:r>
      <w:proofErr w:type="spellEnd"/>
      <w:r>
        <w:t xml:space="preserve"> спецрейсы были возобновлены.</w:t>
      </w:r>
    </w:p>
    <w:p w14:paraId="4DC1332F" w14:textId="2861737F" w:rsidR="003A0C42" w:rsidRDefault="007A0305" w:rsidP="007A0305">
      <w:pPr>
        <w:pStyle w:val="NormalExport"/>
      </w:pPr>
      <w:r>
        <w:t>«</w:t>
      </w:r>
      <w:r w:rsidR="003A0C42">
        <w:t>Составлен график чартерных рейсов из-за рубежа для возвращения граждан Узбекистана с 8 по 21 июня</w:t>
      </w:r>
      <w:r>
        <w:t>»</w:t>
      </w:r>
      <w:r w:rsidR="003A0C42">
        <w:t xml:space="preserve">, - сказал представитель </w:t>
      </w:r>
      <w:proofErr w:type="spellStart"/>
      <w:r w:rsidR="003A0C42">
        <w:t>оперштаба</w:t>
      </w:r>
      <w:proofErr w:type="spellEnd"/>
      <w:r w:rsidR="003A0C42">
        <w:t>. По его словам, расписание чартеров утверждено специальной республиканской комиссией по борьбе с коронавирусом.</w:t>
      </w:r>
    </w:p>
    <w:p w14:paraId="07D56BEB" w14:textId="77777777" w:rsidR="003A0C42" w:rsidRDefault="003A0C42" w:rsidP="007A0305">
      <w:pPr>
        <w:pStyle w:val="NormalExport"/>
      </w:pPr>
      <w:r>
        <w:t>В соответствии с графиком, будет организовано 19 вывозных чартеров в зарубежные страны, в том числе, 11 - в города России: восемь в Москву, по одному - в Екатеринбург, Казань и Новосибирск. Чартеры также будут организованы в Дубай, Дели, Стамбул, Сеул, Тель-Авив и Рим.</w:t>
      </w:r>
    </w:p>
    <w:p w14:paraId="2199C1AF" w14:textId="77777777" w:rsidR="003A0C42" w:rsidRDefault="003A0C42" w:rsidP="007A0305">
      <w:pPr>
        <w:pStyle w:val="NormalExport"/>
      </w:pPr>
      <w:r>
        <w:t xml:space="preserve">Ранее </w:t>
      </w:r>
      <w:proofErr w:type="spellStart"/>
      <w:r w:rsidRPr="007A0305">
        <w:rPr>
          <w:b/>
        </w:rPr>
        <w:t>минтранс</w:t>
      </w:r>
      <w:proofErr w:type="spellEnd"/>
      <w:r>
        <w:t xml:space="preserve"> организовал с 11 мая 29 вывозных чартеров в зарубежные страны, в том числе, 13 - в города России. Авиакомпания </w:t>
      </w:r>
      <w:proofErr w:type="spellStart"/>
      <w:r>
        <w:t>Uzbekistan</w:t>
      </w:r>
      <w:proofErr w:type="spellEnd"/>
      <w:r>
        <w:t xml:space="preserve"> </w:t>
      </w:r>
      <w:proofErr w:type="spellStart"/>
      <w:r>
        <w:t>Airways</w:t>
      </w:r>
      <w:proofErr w:type="spellEnd"/>
      <w:r>
        <w:t xml:space="preserve"> за это время вывезла на родину более 3 тысяч соотечественников, а также вернула более 300 граждан РФ. С середины марта из Узбекистана домой спецрейсами узбекской и российскими авиакомпаниями вернулись около 3 тысяч россиян.</w:t>
      </w:r>
    </w:p>
    <w:p w14:paraId="2385272C" w14:textId="77777777" w:rsidR="003A0C42" w:rsidRDefault="00247357" w:rsidP="007A0305">
      <w:pPr>
        <w:pStyle w:val="ExportHyperlink"/>
        <w:jc w:val="both"/>
      </w:pPr>
      <w:hyperlink r:id="rId49" w:history="1">
        <w:r w:rsidR="003A0C42">
          <w:rPr>
            <w:rStyle w:val="a9"/>
          </w:rPr>
          <w:t>https://1prime.ru/transport/20200606/831584177.html</w:t>
        </w:r>
      </w:hyperlink>
    </w:p>
    <w:p w14:paraId="64B9266D" w14:textId="77777777" w:rsidR="00486F93" w:rsidRPr="00486F93" w:rsidRDefault="00486F93" w:rsidP="007A0305">
      <w:pPr>
        <w:pStyle w:val="3"/>
        <w:jc w:val="both"/>
        <w:rPr>
          <w:rFonts w:ascii="Times New Roman" w:hAnsi="Times New Roman"/>
          <w:sz w:val="24"/>
          <w:szCs w:val="24"/>
        </w:rPr>
      </w:pPr>
      <w:bookmarkStart w:id="63" w:name="_Toc42502817"/>
      <w:r w:rsidRPr="00486F93">
        <w:rPr>
          <w:rFonts w:ascii="Times New Roman" w:hAnsi="Times New Roman"/>
          <w:sz w:val="24"/>
          <w:szCs w:val="24"/>
        </w:rPr>
        <w:t>РИА НОВОСТИ; 2020.06.06; РАЗМЕСТИВШИХСЯ ПОД САМАРОЙ ГРАЖДАН УЗБЕКИСТАНА ОТПРАВИЛИ НА РОДИНУ</w:t>
      </w:r>
      <w:bookmarkEnd w:id="63"/>
    </w:p>
    <w:p w14:paraId="2E041D5C" w14:textId="77777777" w:rsidR="00486F93" w:rsidRDefault="00486F93" w:rsidP="007A0305">
      <w:pPr>
        <w:jc w:val="both"/>
      </w:pPr>
      <w:r>
        <w:t>Более 350 граждан Узбекистана, которые ранее скопились в Самарской области из-за закрытой границы с Казахстаном, в субботу отправили на родину, сообщили РИА Новости в пресс-службе правительства региона.</w:t>
      </w:r>
    </w:p>
    <w:p w14:paraId="6EE70C44" w14:textId="77777777" w:rsidR="00486F93" w:rsidRDefault="00486F93" w:rsidP="007A0305">
      <w:pPr>
        <w:jc w:val="both"/>
      </w:pPr>
      <w:r>
        <w:t>Ранее в посольстве Узбекистана в Москве РИА Новости рассказали, что около 300 узбекистанцев, желающих уехать домой, остаются в Оренбургской и Самарской областях у закрытой в связи с коронавирусом российско-казахстанской границы.</w:t>
      </w:r>
    </w:p>
    <w:p w14:paraId="30CE6F3C" w14:textId="06E362FB" w:rsidR="00486F93" w:rsidRDefault="007A0305" w:rsidP="007A0305">
      <w:pPr>
        <w:jc w:val="both"/>
      </w:pPr>
      <w:r>
        <w:t>«</w:t>
      </w:r>
      <w:r w:rsidR="00486F93">
        <w:t xml:space="preserve">Сегодня 367 граждан Узбекистана покинули территорию Самарской области. Все они перешли границу в пропускном пункте </w:t>
      </w:r>
      <w:r>
        <w:t>«</w:t>
      </w:r>
      <w:proofErr w:type="spellStart"/>
      <w:r w:rsidR="00486F93">
        <w:t>Маштаково</w:t>
      </w:r>
      <w:proofErr w:type="spellEnd"/>
      <w:r>
        <w:t>»</w:t>
      </w:r>
      <w:r w:rsidR="00486F93">
        <w:t xml:space="preserve"> (Оренбургская область) с республикой Казахстан</w:t>
      </w:r>
      <w:r>
        <w:t>»</w:t>
      </w:r>
      <w:r w:rsidR="00486F93">
        <w:t>, - сказала собеседница агентства.</w:t>
      </w:r>
    </w:p>
    <w:p w14:paraId="7A8E253D" w14:textId="77777777" w:rsidR="00486F93" w:rsidRDefault="00486F93" w:rsidP="007A0305">
      <w:pPr>
        <w:jc w:val="both"/>
      </w:pPr>
      <w:r>
        <w:t>Она добавила, что на территории соседней республики граждан Узбекистана встретили автобусы, которые доставят их на родину.</w:t>
      </w:r>
    </w:p>
    <w:p w14:paraId="3A378A33" w14:textId="77777777" w:rsidR="00486F93" w:rsidRDefault="00486F93" w:rsidP="007A0305">
      <w:pPr>
        <w:jc w:val="both"/>
      </w:pPr>
      <w:r>
        <w:t xml:space="preserve">В мае власти Узбекистана, Киргизии, Казахстана и России совместными усилиями организовали вывоз узбекистанцев с закрытой границы в Оренбургской области автобусами, из РФ выехали около 1,2 тысячи человек. Кроме того, был организован </w:t>
      </w:r>
      <w:r>
        <w:lastRenderedPageBreak/>
        <w:t>авиарейс из Оренбурга в Бишкек для 400 граждан Киргизии. Власти подчеркивали, что это разовая акция и приезжать на закрытую границу в надежде проехать через Казахстан не стоит. Однако граждане Узбекистана и Киргизии продолжили приезжать на закрытые КПП в Оренбургской области.</w:t>
      </w:r>
    </w:p>
    <w:p w14:paraId="29C1DB82" w14:textId="77777777" w:rsidR="00566997" w:rsidRDefault="00247357" w:rsidP="007A0305">
      <w:pPr>
        <w:jc w:val="both"/>
      </w:pPr>
      <w:hyperlink r:id="rId50" w:history="1">
        <w:r w:rsidR="00ED6FB2" w:rsidRPr="00851839">
          <w:rPr>
            <w:rStyle w:val="a9"/>
          </w:rPr>
          <w:t>https://ria.ru/20200606/1572562528.html</w:t>
        </w:r>
      </w:hyperlink>
    </w:p>
    <w:p w14:paraId="66BD33E6" w14:textId="286EF3B0" w:rsidR="000459B0" w:rsidRPr="000459B0" w:rsidRDefault="000459B0" w:rsidP="007A0305">
      <w:pPr>
        <w:pStyle w:val="3"/>
        <w:jc w:val="both"/>
        <w:rPr>
          <w:rFonts w:ascii="Times New Roman" w:hAnsi="Times New Roman"/>
          <w:sz w:val="24"/>
          <w:szCs w:val="24"/>
        </w:rPr>
      </w:pPr>
      <w:bookmarkStart w:id="64" w:name="_Toc42502818"/>
      <w:r w:rsidRPr="000459B0">
        <w:rPr>
          <w:rFonts w:ascii="Times New Roman" w:hAnsi="Times New Roman"/>
          <w:sz w:val="24"/>
          <w:szCs w:val="24"/>
        </w:rPr>
        <w:t xml:space="preserve">ТАСС; 2020.06.06; СТРОИТЕЛЬСТВО ВТОРОЙ ОЧЕРЕДИ ДОК </w:t>
      </w:r>
      <w:r w:rsidR="007A0305">
        <w:rPr>
          <w:rFonts w:ascii="Times New Roman" w:hAnsi="Times New Roman"/>
          <w:sz w:val="24"/>
          <w:szCs w:val="24"/>
        </w:rPr>
        <w:t>«</w:t>
      </w:r>
      <w:r w:rsidRPr="000459B0">
        <w:rPr>
          <w:rFonts w:ascii="Times New Roman" w:hAnsi="Times New Roman"/>
          <w:sz w:val="24"/>
          <w:szCs w:val="24"/>
        </w:rPr>
        <w:t>КАЛЕВАЛА</w:t>
      </w:r>
      <w:r w:rsidR="007A0305">
        <w:rPr>
          <w:rFonts w:ascii="Times New Roman" w:hAnsi="Times New Roman"/>
          <w:sz w:val="24"/>
          <w:szCs w:val="24"/>
        </w:rPr>
        <w:t>»</w:t>
      </w:r>
      <w:r w:rsidRPr="000459B0">
        <w:rPr>
          <w:rFonts w:ascii="Times New Roman" w:hAnsi="Times New Roman"/>
          <w:sz w:val="24"/>
          <w:szCs w:val="24"/>
        </w:rPr>
        <w:t xml:space="preserve"> В КАРЕЛИИ ОТЛОЖЕНО</w:t>
      </w:r>
      <w:bookmarkEnd w:id="64"/>
    </w:p>
    <w:p w14:paraId="0B569FA2" w14:textId="7081CEEC" w:rsidR="00566997" w:rsidRDefault="000459B0" w:rsidP="007A0305">
      <w:pPr>
        <w:jc w:val="both"/>
      </w:pPr>
      <w:r>
        <w:t xml:space="preserve">Начало строительства второй очереди базового предприятия по деревянному домостроению в России, деревообрабатывающего комбината (ДОК) </w:t>
      </w:r>
      <w:r w:rsidR="007A0305">
        <w:t>«</w:t>
      </w:r>
      <w:r>
        <w:t>Калевала</w:t>
      </w:r>
      <w:r w:rsidR="007A0305">
        <w:t>»</w:t>
      </w:r>
      <w:r>
        <w:t xml:space="preserve"> в Петрозаводске, запланированное на первую половину 2020 года, из-за пандемии коронавируса решено перенести до стабилизации эпидемиологической обстановки. Об этом ТАСС сообщил глава Минпромторга РФ Денис Мантуров, возглавляющий также профильную рабочую группу Госкомиссии по подготовке к празднованию столетия Карелии.</w:t>
      </w:r>
    </w:p>
    <w:p w14:paraId="70211026" w14:textId="23FBDB52" w:rsidR="00566997" w:rsidRDefault="007A0305" w:rsidP="007A0305">
      <w:pPr>
        <w:jc w:val="both"/>
      </w:pPr>
      <w:r>
        <w:t>«</w:t>
      </w:r>
      <w:r w:rsidR="000459B0">
        <w:t>Начало реализации инвестпроекта было запланировано на первую половину 2020 года, но, по объективным причинам, его пришлось отложить до нормализации эпидемиологической обстановки. Уверен, что дополнительный объем производства будет с успехом реализован на рынках присутствия российского предприятия. Уже есть предварительные договоренности с покупателями</w:t>
      </w:r>
      <w:r>
        <w:t>»</w:t>
      </w:r>
      <w:r w:rsidR="000459B0">
        <w:t>, - сказал он.</w:t>
      </w:r>
    </w:p>
    <w:p w14:paraId="1AC70FF1" w14:textId="276D0C07" w:rsidR="00566997" w:rsidRDefault="000459B0" w:rsidP="007A0305">
      <w:pPr>
        <w:jc w:val="both"/>
      </w:pPr>
      <w:r>
        <w:t xml:space="preserve">Решение о строительстве второй очереди производства плит OSB уже приняли в руководстве предприятия. Это позволит увеличить выпуск продукции с 300 до 550 тыс. куб. м ориентировано-стружечных плит в год. </w:t>
      </w:r>
      <w:r w:rsidR="007A0305">
        <w:t>«</w:t>
      </w:r>
      <w:r>
        <w:t>Инвестиционная фаза составит всего 16 месяцев - такой короткий срок обусловлен большим заделом, созданным при строительстве первой очереди</w:t>
      </w:r>
      <w:r w:rsidR="007A0305">
        <w:t>»</w:t>
      </w:r>
      <w:r>
        <w:t>, - отметил глава Минпромторга.</w:t>
      </w:r>
    </w:p>
    <w:p w14:paraId="68A36CE9" w14:textId="177A5B06" w:rsidR="00566997" w:rsidRDefault="000459B0" w:rsidP="007A0305">
      <w:pPr>
        <w:jc w:val="both"/>
      </w:pPr>
      <w:r>
        <w:t xml:space="preserve">В 2019 году во время визита на ДОК </w:t>
      </w:r>
      <w:r w:rsidR="007A0305">
        <w:t>«</w:t>
      </w:r>
      <w:r>
        <w:t>Калевала</w:t>
      </w:r>
      <w:r w:rsidR="007A0305">
        <w:t>»</w:t>
      </w:r>
      <w:r>
        <w:t xml:space="preserve"> полномочного представителя президента РФ в Северо-Западном федеральном округе Александра Гуцана сообщалось, что ориентировочная сумма, необходимая для запуска второй очереди предприятия, составляет 3,2 млрд рублей. Комбинат уже вложил в оборудование для второй очереди собственные средства, также инвестиционную поддержку ему оказывал АО </w:t>
      </w:r>
      <w:r w:rsidR="007A0305">
        <w:t>«</w:t>
      </w:r>
      <w:r>
        <w:t>Чешский экспортный банк</w:t>
      </w:r>
      <w:r w:rsidR="007A0305">
        <w:t>»</w:t>
      </w:r>
      <w:r>
        <w:t>.</w:t>
      </w:r>
    </w:p>
    <w:p w14:paraId="78F8E00C" w14:textId="6C920072" w:rsidR="00566997" w:rsidRDefault="000459B0" w:rsidP="007A0305">
      <w:pPr>
        <w:jc w:val="both"/>
      </w:pPr>
      <w:r>
        <w:t xml:space="preserve">ДОК </w:t>
      </w:r>
      <w:r w:rsidR="007A0305">
        <w:t>«</w:t>
      </w:r>
      <w:r>
        <w:t>Калевала</w:t>
      </w:r>
      <w:r w:rsidR="007A0305">
        <w:t>»</w:t>
      </w:r>
      <w:r>
        <w:t xml:space="preserve"> является одним из крупнейших отечественных производителей ориентировано-стружечных плит. Инвестиционный проект стартовал в июне 2010 года. Его реализация рассчитана до 2024 года. Проект был включен в стратегию развития Северо-Западного Федерального округа и программу социально-экономического развития Республики Карелия на период до 2020 года, а также в перечень приоритетных инвестиционных проектов в области освоения лесов. Последнее позволило комбинату получить в аренду лесные участки на территории </w:t>
      </w:r>
      <w:proofErr w:type="spellStart"/>
      <w:r>
        <w:t>Калевальского</w:t>
      </w:r>
      <w:proofErr w:type="spellEnd"/>
      <w:r>
        <w:t xml:space="preserve">, Муезерского и </w:t>
      </w:r>
      <w:proofErr w:type="spellStart"/>
      <w:r>
        <w:t>Прионежского</w:t>
      </w:r>
      <w:proofErr w:type="spellEnd"/>
      <w:r>
        <w:t xml:space="preserve"> районов Карелии, минуя процедуру аукционов.</w:t>
      </w:r>
    </w:p>
    <w:p w14:paraId="79D1CAA5" w14:textId="77777777" w:rsidR="00566997" w:rsidRDefault="000459B0" w:rsidP="007A0305">
      <w:pPr>
        <w:jc w:val="both"/>
      </w:pPr>
      <w:r>
        <w:t xml:space="preserve">8 июня 2020 года Карелия отметит 100-летие республики. Подготовка к юбилею велась при поддержке Госкомиссии под председательством секретаря Совбеза РФ Николая Патрушева. Государственная комиссия была создана указом президента РФ </w:t>
      </w:r>
      <w:r w:rsidRPr="007A0305">
        <w:rPr>
          <w:b/>
        </w:rPr>
        <w:t>Владимира Путина</w:t>
      </w:r>
      <w:r>
        <w:t xml:space="preserve"> в 2013 году. Работа этой структуры направлена на формирование условий для опережающего социально-экономического развития Карелии, повышение уровня и качества жизни населения региона, в том числе путем создания благоприятного инвестиционного климата и развития государственно-частного партнерства.</w:t>
      </w:r>
    </w:p>
    <w:p w14:paraId="2298AF5A" w14:textId="7EB8278A" w:rsidR="000459B0" w:rsidRDefault="000459B0" w:rsidP="007A0305">
      <w:pPr>
        <w:jc w:val="both"/>
      </w:pPr>
      <w:r>
        <w:t>Производство щебня вернулось к докризисному уровню</w:t>
      </w:r>
    </w:p>
    <w:p w14:paraId="50507CC6" w14:textId="77777777" w:rsidR="00566997" w:rsidRDefault="000459B0" w:rsidP="007A0305">
      <w:pPr>
        <w:jc w:val="both"/>
      </w:pPr>
      <w:r>
        <w:t>Работа госкомиссии помогла восстановить объем производства щебня в республике на докризисном уровне 2013 года. В 2019 году он достиг 18,4 млн кубометров.</w:t>
      </w:r>
    </w:p>
    <w:p w14:paraId="47463C11" w14:textId="3FC15493" w:rsidR="00566997" w:rsidRDefault="007A0305" w:rsidP="007A0305">
      <w:pPr>
        <w:jc w:val="both"/>
      </w:pPr>
      <w:r>
        <w:lastRenderedPageBreak/>
        <w:t>«</w:t>
      </w:r>
      <w:r w:rsidR="000459B0">
        <w:t>Благодаря слаженной работе участников Госкомиссии удалось переломить кризисную ситуацию в нерудной отрасли. В 2019 году объем производства карельского щебня был восстановлен до докризисного уровня 2013 года - 18,4 млн кубометров</w:t>
      </w:r>
      <w:r>
        <w:t>»</w:t>
      </w:r>
      <w:r w:rsidR="000459B0">
        <w:t>, - сказал Мантуров.</w:t>
      </w:r>
    </w:p>
    <w:p w14:paraId="4B8888A7" w14:textId="63B5A22C" w:rsidR="00566997" w:rsidRDefault="000459B0" w:rsidP="007A0305">
      <w:pPr>
        <w:jc w:val="both"/>
      </w:pPr>
      <w:r>
        <w:t xml:space="preserve">В 2019 году в Муезерском и Сегежском районе возобновили работу карьеры по добыче щебня. Вновь запустили карьер по добыче блочного камня в Кондопожском районе, а в Сортавальском и </w:t>
      </w:r>
      <w:proofErr w:type="spellStart"/>
      <w:r>
        <w:t>Лоухском</w:t>
      </w:r>
      <w:proofErr w:type="spellEnd"/>
      <w:r>
        <w:t xml:space="preserve"> районах начали функционировать два новых карьера. </w:t>
      </w:r>
      <w:r w:rsidR="007A0305">
        <w:t>«</w:t>
      </w:r>
      <w:r>
        <w:t xml:space="preserve">При этом один из них (в Сортавальском районе) </w:t>
      </w:r>
      <w:proofErr w:type="gramStart"/>
      <w:r>
        <w:t>- это</w:t>
      </w:r>
      <w:proofErr w:type="gramEnd"/>
      <w:r>
        <w:t xml:space="preserve"> объект, реализуемый в рамках ФЦП </w:t>
      </w:r>
      <w:r w:rsidR="007A0305">
        <w:t>«</w:t>
      </w:r>
      <w:r>
        <w:t>Развитие Республики Карелия на период до 2020 года</w:t>
      </w:r>
      <w:r w:rsidR="007A0305">
        <w:t>»</w:t>
      </w:r>
      <w:r>
        <w:t>, - сказал министр.</w:t>
      </w:r>
    </w:p>
    <w:p w14:paraId="32FD2321" w14:textId="580FF066" w:rsidR="000459B0" w:rsidRDefault="000459B0" w:rsidP="007A0305">
      <w:pPr>
        <w:jc w:val="both"/>
      </w:pPr>
      <w:r>
        <w:t xml:space="preserve">В 2020 году правительству Карелии удалось договориться с ОАО </w:t>
      </w:r>
      <w:r w:rsidR="007A0305">
        <w:t>«</w:t>
      </w:r>
      <w:r w:rsidRPr="00566997">
        <w:rPr>
          <w:b/>
        </w:rPr>
        <w:t>РЖД</w:t>
      </w:r>
      <w:r w:rsidR="007A0305">
        <w:t>»</w:t>
      </w:r>
      <w:r>
        <w:t xml:space="preserve"> о снижении стоимости железнодорожных перевозок карельского щебня в центральные регионы России за счет пуска грузовых составов из республики до станции Московского региона по короткому пути. По информации пресс-службы правительства Карелии, маршрут изменился в 2014 году из-за запуска скоростного поезда </w:t>
      </w:r>
      <w:r w:rsidR="007A0305">
        <w:t>«</w:t>
      </w:r>
      <w:r>
        <w:t>Сапсан</w:t>
      </w:r>
      <w:r w:rsidR="007A0305">
        <w:t>»</w:t>
      </w:r>
      <w:r>
        <w:t xml:space="preserve">. Высокие тарифы на доставку камня приводили к тому, что его стоимость до 80% состояла из расходов на транспорт. Этот фактор не позволял продукту конкурировать с аналогичным на рынке ЦФО и белорусским щебнем. По оценке властей </w:t>
      </w:r>
      <w:proofErr w:type="gramStart"/>
      <w:r>
        <w:t>Карелии, в случае, если</w:t>
      </w:r>
      <w:proofErr w:type="gramEnd"/>
      <w:r>
        <w:t xml:space="preserve"> бы транспортный тариф в 2014 году не вырос, объем производства щебня к 2019 году был бы на 40% больше, чем на уровне 2013 года.</w:t>
      </w:r>
    </w:p>
    <w:p w14:paraId="34396D40" w14:textId="768964D6" w:rsidR="000459B0" w:rsidRDefault="00247357" w:rsidP="007A0305">
      <w:pPr>
        <w:jc w:val="both"/>
        <w:rPr>
          <w:rStyle w:val="a9"/>
        </w:rPr>
      </w:pPr>
      <w:hyperlink r:id="rId51" w:history="1">
        <w:r w:rsidR="000459B0" w:rsidRPr="001650F3">
          <w:rPr>
            <w:rStyle w:val="a9"/>
          </w:rPr>
          <w:t>https://tass.ru/ekonomika/8664875</w:t>
        </w:r>
      </w:hyperlink>
    </w:p>
    <w:p w14:paraId="07CC25C1" w14:textId="77777777" w:rsidR="007A0305" w:rsidRDefault="007A0305" w:rsidP="007A0305">
      <w:pPr>
        <w:pStyle w:val="3"/>
        <w:jc w:val="both"/>
        <w:rPr>
          <w:rFonts w:ascii="Times New Roman" w:hAnsi="Times New Roman"/>
          <w:sz w:val="24"/>
        </w:rPr>
      </w:pPr>
      <w:bookmarkStart w:id="65" w:name="_Toc42502819"/>
      <w:r>
        <w:rPr>
          <w:rFonts w:ascii="Times New Roman" w:hAnsi="Times New Roman"/>
          <w:sz w:val="24"/>
        </w:rPr>
        <w:t xml:space="preserve">ТАСС; 2020.05.06; </w:t>
      </w:r>
      <w:bookmarkStart w:id="66" w:name="_Hlk42503893"/>
      <w:r>
        <w:rPr>
          <w:rFonts w:ascii="Times New Roman" w:hAnsi="Times New Roman"/>
          <w:sz w:val="24"/>
        </w:rPr>
        <w:t>НОВУЮ МОДЕЛЬ ТРАНСПОРТНОГО ОБСЛУЖИВАНИЯ В ПЕТЕРБУРГЕ ПЛАНИРУЕТСЯ ВНЕДРИТЬ С 2021 ГОДА</w:t>
      </w:r>
      <w:bookmarkEnd w:id="65"/>
    </w:p>
    <w:p w14:paraId="2ACACE5E" w14:textId="77777777" w:rsidR="007A0305" w:rsidRDefault="007A0305" w:rsidP="007A0305">
      <w:pPr>
        <w:pStyle w:val="Textbody"/>
      </w:pPr>
      <w:r>
        <w:t>Новую модель обслуживания населения Санкт-Петербурга общественным транспортом планируется внедрить с 1 ноября 2021 года. Об этом сообщил в пятницу председатель городского комитета по транспорту Кирилл Поляков</w:t>
      </w:r>
    </w:p>
    <w:p w14:paraId="77F57605" w14:textId="77777777" w:rsidR="007A0305" w:rsidRDefault="007A0305" w:rsidP="007A0305">
      <w:pPr>
        <w:pStyle w:val="Textbody"/>
      </w:pPr>
      <w:r>
        <w:t>Начало новой модели обслуживания общественным транспортом, ранее называемой реформой наземного общественного транспорта в Санкт-Петербурге, власти города перенесли с 15 июля 2020 года. Проект повысит качество транспортного обслуживания жителей города, в том числе за счет обновления парка автобусов, отказа от маршрутных такси и полного перехода на регулируемый тариф. Это позволит пассажирам использовать льготные проездные билеты на всех видах городского общественного транспорта. Также реформа исключит из сети дублирующие маршруты, когда один маршрут обслуживают коммерческий и городской перевозчики.</w:t>
      </w:r>
    </w:p>
    <w:p w14:paraId="6A69E2BD" w14:textId="77777777" w:rsidR="007A0305" w:rsidRDefault="007A0305" w:rsidP="007A0305">
      <w:pPr>
        <w:pStyle w:val="Textbody"/>
      </w:pPr>
      <w:r>
        <w:t>«Мы будем предлагать с 1 ноября 2021 года внедрить новую модель обслуживания населения общественным транспортом. Действующие договоры с перевозчиками мы продлим», - сказал Поляков.</w:t>
      </w:r>
    </w:p>
    <w:p w14:paraId="6E84F80E" w14:textId="77777777" w:rsidR="007A0305" w:rsidRDefault="007A0305" w:rsidP="007A0305">
      <w:pPr>
        <w:pStyle w:val="Textbody"/>
      </w:pPr>
      <w:r>
        <w:t>С середины июля 2020 года власти Санкт-Петербурга планировали разыграть 18 лотов на обслуживание 131 коммерческого маршрута сроком на пять лет, в рамках новых контрактов перевозчикам потребовалось бы закупить 900 новых автобусов. До июля 2021 года планировалось разыграть оставшиеся 24 лота на обслуживание 233 маршрутов. Общая стоимость лотов оценивалась в 11,2 млрд рублей.</w:t>
      </w:r>
    </w:p>
    <w:p w14:paraId="10E9A98D" w14:textId="7B2C534F" w:rsidR="007A0305" w:rsidRDefault="007A0305" w:rsidP="007A0305">
      <w:pPr>
        <w:pStyle w:val="Textbody"/>
      </w:pPr>
      <w:r>
        <w:t>До вступления в силу новой модели транспортным компаниям потребуется приобрести всего около 2,6 тыс. автобусов не старше 2018 года выпуска. Из них 1,8 тыс. будут большой вместимости. Новый транспорт должен быть приспособлен для инвалидов, пожилых людей или пассажиров с детскими колясками, а также оборудован кондиционером и средствами комплексной информационной системы управления городским и пригородным пассажирским транспортом. Также во всех автобусах будет возможна оплата проезда любыми видами банковских карт. Сохранятся все виды льгот на проезд и скидки по проездным билетам длительного пользования.</w:t>
      </w:r>
    </w:p>
    <w:p w14:paraId="6F1A4396" w14:textId="77777777" w:rsidR="007A0305" w:rsidRDefault="00247357" w:rsidP="007A0305">
      <w:pPr>
        <w:pStyle w:val="Textbody"/>
      </w:pPr>
      <w:hyperlink r:id="rId52" w:history="1">
        <w:r w:rsidR="007A0305">
          <w:rPr>
            <w:color w:val="0000FF"/>
            <w:u w:val="single" w:color="0000FF"/>
          </w:rPr>
          <w:t>https://tass.ru/ekonomika/8655629</w:t>
        </w:r>
      </w:hyperlink>
    </w:p>
    <w:p w14:paraId="5D9FC8A0" w14:textId="77777777" w:rsidR="007A0305" w:rsidRDefault="007A0305" w:rsidP="007A0305">
      <w:pPr>
        <w:pStyle w:val="3"/>
        <w:jc w:val="both"/>
        <w:rPr>
          <w:rFonts w:ascii="Times New Roman" w:hAnsi="Times New Roman"/>
          <w:sz w:val="24"/>
        </w:rPr>
      </w:pPr>
      <w:bookmarkStart w:id="67" w:name="_gen18"/>
      <w:bookmarkStart w:id="68" w:name="_Toc42502820"/>
      <w:bookmarkEnd w:id="66"/>
      <w:bookmarkEnd w:id="67"/>
      <w:r>
        <w:rPr>
          <w:rFonts w:ascii="Times New Roman" w:hAnsi="Times New Roman"/>
          <w:sz w:val="24"/>
        </w:rPr>
        <w:lastRenderedPageBreak/>
        <w:t>ИНТЕРФАКС; 2020.05.06; ОТМЕНЯЕТСЯ ДВУХНЕДЕЛЬНЫЙ КАРАНТИН ДЛЯ ПРИБЫВАЮЩИХ В ПРИМОРЬЕ</w:t>
      </w:r>
      <w:bookmarkEnd w:id="68"/>
    </w:p>
    <w:p w14:paraId="249B0EB9" w14:textId="77777777" w:rsidR="007A0305" w:rsidRDefault="007A0305" w:rsidP="007A0305">
      <w:pPr>
        <w:pStyle w:val="Textbody"/>
      </w:pPr>
      <w:r>
        <w:t>ДАЛЬНИЙ ВОСТОК - Прибывающих в Приморье с 7 июня освободят от двухнедельного карантина по COVID-19, если у них не выявят симптомов ОРВИ, сообщила в пятницу пресс-служба правительства Приморья.</w:t>
      </w:r>
    </w:p>
    <w:p w14:paraId="22038479" w14:textId="77777777" w:rsidR="007A0305" w:rsidRDefault="007A0305" w:rsidP="007A0305">
      <w:pPr>
        <w:pStyle w:val="Textbody"/>
      </w:pPr>
      <w:r>
        <w:t>«Все прибывающие на территорию Приморского края из неблагополучных по COVID-19 регионов как воздушным, так и наземным транспортом, должны будут заполнить анкету по установленному Роспотребнадзором образцу. После заполнения анкет, при отсутствии признаков ОРВИ, гости и вернувшиеся домой жители смогут отправиться к месту планируемого ими пребывания без помещения на 14-дневный карантин», - говорится в сообщении.</w:t>
      </w:r>
    </w:p>
    <w:p w14:paraId="541F623C" w14:textId="77777777" w:rsidR="007A0305" w:rsidRDefault="007A0305" w:rsidP="007A0305">
      <w:pPr>
        <w:pStyle w:val="Textbody"/>
      </w:pPr>
      <w:r>
        <w:t>Прибывающим в Приморье необходимо указать в анкете свои контактные данные, а также цель приезда и адрес проживания.</w:t>
      </w:r>
    </w:p>
    <w:p w14:paraId="067AC633" w14:textId="77777777" w:rsidR="007A0305" w:rsidRDefault="007A0305" w:rsidP="007A0305">
      <w:pPr>
        <w:pStyle w:val="Textbody"/>
      </w:pPr>
      <w:r>
        <w:t>Новый порядок въезда начнет действовать с 7 июня. Въезжающие из других регионов РФ и из-за рубежа пассажиры будут заполнять анкеты на борту самолета или в аэропорту Владивостока, заполненные анкеты будут переданы специалистам санитарно-карантинных пунктов.</w:t>
      </w:r>
    </w:p>
    <w:p w14:paraId="6C9594B4" w14:textId="77777777" w:rsidR="007A0305" w:rsidRDefault="007A0305" w:rsidP="007A0305">
      <w:pPr>
        <w:pStyle w:val="Textbody"/>
      </w:pPr>
      <w:r>
        <w:t>Это требование распространяется и на международные автомобильные пассажирские перевозки. Пока автомобильное пассажирское сообщение в Приморье через пункты пропуска на российско-китайской границе закрыто. В пресс-службе уточнили, для автоперевозок это требование начнет действовать, как только восстановят пассажирское автомобильное сообщение.</w:t>
      </w:r>
    </w:p>
    <w:p w14:paraId="0ADA559D" w14:textId="2F12500B" w:rsidR="007A0305" w:rsidRDefault="007A0305" w:rsidP="007A0305">
      <w:pPr>
        <w:pStyle w:val="Textbody"/>
      </w:pPr>
      <w:r>
        <w:t>В Приморье продолжает действовать режим повышенной готовности, предусматривающий обязательное соблюдение масочного режима и «социальной дистанции» при посещении общественных мест.</w:t>
      </w:r>
    </w:p>
    <w:p w14:paraId="2EE1017F" w14:textId="77777777" w:rsidR="007A0305" w:rsidRDefault="007A0305" w:rsidP="007A0305">
      <w:pPr>
        <w:pStyle w:val="3"/>
        <w:jc w:val="both"/>
        <w:rPr>
          <w:rFonts w:ascii="Times New Roman" w:hAnsi="Times New Roman"/>
          <w:sz w:val="24"/>
        </w:rPr>
      </w:pPr>
      <w:bookmarkStart w:id="69" w:name="_gen19"/>
      <w:bookmarkStart w:id="70" w:name="_gen20"/>
      <w:bookmarkStart w:id="71" w:name="_Toc42502821"/>
      <w:bookmarkEnd w:id="69"/>
      <w:bookmarkEnd w:id="70"/>
      <w:r>
        <w:rPr>
          <w:rFonts w:ascii="Times New Roman" w:hAnsi="Times New Roman"/>
          <w:sz w:val="24"/>
        </w:rPr>
        <w:t>РИА НОВОСТИ; 2020.05.06; В ЕГИПТЕ НЕ ЖДУТ ИНОСТРАННЫХ ТУРИСТОВ РАНЬШЕ ОСЕНИ</w:t>
      </w:r>
      <w:bookmarkEnd w:id="71"/>
    </w:p>
    <w:p w14:paraId="090343C6" w14:textId="77777777" w:rsidR="007A0305" w:rsidRDefault="007A0305" w:rsidP="007A0305">
      <w:pPr>
        <w:pStyle w:val="Textbody"/>
      </w:pPr>
      <w:r>
        <w:t>Туристическая отрасль Египта не рассчитывает на возвращение зарубежных гостей раньше осени, сообщает АТОР.</w:t>
      </w:r>
    </w:p>
    <w:p w14:paraId="5D4BC637" w14:textId="77777777" w:rsidR="007A0305" w:rsidRDefault="007A0305" w:rsidP="007A0305">
      <w:pPr>
        <w:pStyle w:val="Textbody"/>
      </w:pPr>
      <w:r>
        <w:t xml:space="preserve">Правительство страны обсудило планы по возобновлению иностранного туризма. По итогам </w:t>
      </w:r>
      <w:proofErr w:type="spellStart"/>
      <w:r>
        <w:t>Минтуризма</w:t>
      </w:r>
      <w:proofErr w:type="spellEnd"/>
      <w:r>
        <w:t xml:space="preserve"> и </w:t>
      </w:r>
      <w:proofErr w:type="spellStart"/>
      <w:r>
        <w:t>Минавиации</w:t>
      </w:r>
      <w:proofErr w:type="spellEnd"/>
      <w:r>
        <w:t xml:space="preserve"> страны дано поручение разработать схему по приему иностранцев. Но о возможных сроках заявлено не было.</w:t>
      </w:r>
    </w:p>
    <w:p w14:paraId="3F000A2A" w14:textId="77777777" w:rsidR="007A0305" w:rsidRDefault="007A0305" w:rsidP="007A0305">
      <w:pPr>
        <w:pStyle w:val="Textbody"/>
      </w:pPr>
      <w:r>
        <w:t>В Египетской федерации туристических палат, заявили, что с учетом текущей ситуации с коронавирусом в стране (по официальной статистике, более 1100 умерших и свыше 27 тысяч заболевших), рестарт иностранного туризма ожидается в сентябре-октябре.</w:t>
      </w:r>
    </w:p>
    <w:p w14:paraId="7F92D375" w14:textId="09CDF9DB" w:rsidR="007A0305" w:rsidRDefault="007A0305" w:rsidP="007A0305">
      <w:pPr>
        <w:pStyle w:val="Textbody"/>
      </w:pPr>
      <w:r>
        <w:t>В организации подчеркивают, что к этому времени в мире должна быть найдена вакцина или схема лечения. Если это произойдет раньше, то сроки «можно будет скорректировать».</w:t>
      </w:r>
    </w:p>
    <w:p w14:paraId="3EC7266A" w14:textId="77777777" w:rsidR="007A0305" w:rsidRDefault="007A0305" w:rsidP="007A0305">
      <w:pPr>
        <w:pStyle w:val="Textbody"/>
      </w:pPr>
      <w:r>
        <w:t>Эксперты поясняют, что Египет может предложить низкие цены. Возможно, чтобы привлечь европейскую аудиторию во второй части летнего сезона, их придется значительно опустить. Но новые случаи коронавируса могут перечеркнуть все усилия, а вернуть цены уже к зимнему сезону отельерам будет проблематично.</w:t>
      </w:r>
    </w:p>
    <w:p w14:paraId="79199489" w14:textId="77777777" w:rsidR="007A0305" w:rsidRDefault="007A0305" w:rsidP="007A0305">
      <w:pPr>
        <w:pStyle w:val="Textbody"/>
      </w:pPr>
      <w:r>
        <w:t>По словам представителей принимающих компаний, не хотят рисковать ни власти, ни отели. Даже если международное авиасообщение возобновится в июле-августе, о массовом туризме речь не идет.</w:t>
      </w:r>
    </w:p>
    <w:p w14:paraId="6564386A" w14:textId="77777777" w:rsidR="007A0305" w:rsidRDefault="00247357" w:rsidP="007A0305">
      <w:pPr>
        <w:pStyle w:val="Textbody"/>
      </w:pPr>
      <w:hyperlink r:id="rId53" w:history="1">
        <w:r w:rsidR="007A0305">
          <w:rPr>
            <w:color w:val="0000FF"/>
            <w:u w:val="single" w:color="0000FF"/>
          </w:rPr>
          <w:t>https://ria.ru/20200605/1572512427.html</w:t>
        </w:r>
      </w:hyperlink>
    </w:p>
    <w:p w14:paraId="50D52308" w14:textId="77777777" w:rsidR="007A0305" w:rsidRDefault="007A0305" w:rsidP="007A0305">
      <w:pPr>
        <w:pStyle w:val="3"/>
        <w:jc w:val="both"/>
        <w:rPr>
          <w:rFonts w:ascii="Times New Roman" w:hAnsi="Times New Roman"/>
          <w:sz w:val="24"/>
        </w:rPr>
      </w:pPr>
      <w:bookmarkStart w:id="72" w:name="_gen21"/>
      <w:bookmarkStart w:id="73" w:name="_Toc42502822"/>
      <w:bookmarkEnd w:id="72"/>
      <w:r>
        <w:rPr>
          <w:rFonts w:ascii="Times New Roman" w:hAnsi="Times New Roman"/>
          <w:sz w:val="24"/>
        </w:rPr>
        <w:lastRenderedPageBreak/>
        <w:t>РИА НОВОСТИ; 2020.05.06; ЕС НАЧНЕТ ОТКРЫВАТЬ ВНЕШНИЕ ГРАНИЦЫ В НАЧАЛЕ ИЮЛЯ</w:t>
      </w:r>
      <w:bookmarkEnd w:id="73"/>
    </w:p>
    <w:p w14:paraId="1BADD2A9" w14:textId="77777777" w:rsidR="007A0305" w:rsidRDefault="007A0305" w:rsidP="007A0305">
      <w:pPr>
        <w:pStyle w:val="Textbody"/>
      </w:pPr>
      <w:r>
        <w:t xml:space="preserve">Европейский союз приступит к поэтапному снятию ограничений на необязательные поездки в третьи страны в начале июля, заявила на пресс-конференции в Брюсселе еврокомиссар по внутренним делам </w:t>
      </w:r>
      <w:proofErr w:type="spellStart"/>
      <w:r>
        <w:t>Ильва</w:t>
      </w:r>
      <w:proofErr w:type="spellEnd"/>
      <w:r>
        <w:t xml:space="preserve"> Йохансон по итогам видеоконференции с участием министров внутренних дел государств ЕС.</w:t>
      </w:r>
    </w:p>
    <w:p w14:paraId="76774E52" w14:textId="77777777" w:rsidR="007A0305" w:rsidRDefault="007A0305" w:rsidP="007A0305">
      <w:pPr>
        <w:pStyle w:val="Textbody"/>
      </w:pPr>
      <w:r>
        <w:t>По словам еврокомиссара, большинство европейских министров высказались за продление ограничений на границах с внешним миром, которые истекают 15 июня, еще на две недели.</w:t>
      </w:r>
    </w:p>
    <w:p w14:paraId="5A049114" w14:textId="526A8A46" w:rsidR="007A0305" w:rsidRDefault="007A0305" w:rsidP="007A0305">
      <w:pPr>
        <w:pStyle w:val="Textbody"/>
      </w:pPr>
      <w:r>
        <w:t>«Многие страны поддержали продление ограничений на внешних границах на две недели. Они также поддержали скоординированный подход, выработку ясных критериев, но были и разногласия по тому, какие критерии использовать. Я продолжу диалог с министрами для принятия окончательного решения», - сказала еврокомиссар.</w:t>
      </w:r>
    </w:p>
    <w:p w14:paraId="7C3E9EAE" w14:textId="77777777" w:rsidR="007A0305" w:rsidRDefault="00247357" w:rsidP="007A0305">
      <w:pPr>
        <w:pStyle w:val="Textbody"/>
      </w:pPr>
      <w:hyperlink r:id="rId54" w:history="1">
        <w:r w:rsidR="007A0305">
          <w:rPr>
            <w:color w:val="0000FF"/>
            <w:u w:val="single" w:color="0000FF"/>
          </w:rPr>
          <w:t>https://ria.ru/20200605/1572523149.html</w:t>
        </w:r>
      </w:hyperlink>
    </w:p>
    <w:p w14:paraId="095A6111" w14:textId="77777777" w:rsidR="007A0305" w:rsidRDefault="007A0305" w:rsidP="007A0305">
      <w:pPr>
        <w:pStyle w:val="3"/>
        <w:jc w:val="both"/>
        <w:rPr>
          <w:rFonts w:ascii="Times New Roman" w:hAnsi="Times New Roman"/>
          <w:sz w:val="24"/>
        </w:rPr>
      </w:pPr>
      <w:bookmarkStart w:id="74" w:name="_gen22"/>
      <w:bookmarkStart w:id="75" w:name="_Toc42502823"/>
      <w:bookmarkEnd w:id="74"/>
      <w:r>
        <w:rPr>
          <w:rFonts w:ascii="Times New Roman" w:hAnsi="Times New Roman"/>
          <w:sz w:val="24"/>
        </w:rPr>
        <w:t>РИА НОВОСТИ; 2020.05.06; ЭСТОНИЯ ПРОДЛИЛА ЗАПРЕТ НА ПОЛЕТЫ ЗА РУБЕЖ</w:t>
      </w:r>
      <w:bookmarkEnd w:id="75"/>
    </w:p>
    <w:p w14:paraId="6B4A735C" w14:textId="77777777" w:rsidR="007A0305" w:rsidRDefault="007A0305" w:rsidP="007A0305">
      <w:pPr>
        <w:pStyle w:val="Textbody"/>
      </w:pPr>
      <w:r>
        <w:t xml:space="preserve">Эстония продлила до 21 июня запрет на полеты в Россию и другие страны с высоким риском распространения COVID-19, сообщил в пятницу министр экономики и коммуникаций </w:t>
      </w:r>
      <w:proofErr w:type="spellStart"/>
      <w:r>
        <w:t>Таави</w:t>
      </w:r>
      <w:proofErr w:type="spellEnd"/>
      <w:r>
        <w:t xml:space="preserve"> </w:t>
      </w:r>
      <w:proofErr w:type="spellStart"/>
      <w:r>
        <w:t>Аас</w:t>
      </w:r>
      <w:proofErr w:type="spellEnd"/>
      <w:r>
        <w:t>.</w:t>
      </w:r>
    </w:p>
    <w:p w14:paraId="22387461" w14:textId="77777777" w:rsidR="007A0305" w:rsidRDefault="007A0305" w:rsidP="007A0305">
      <w:pPr>
        <w:pStyle w:val="Textbody"/>
      </w:pPr>
      <w:r>
        <w:t xml:space="preserve">По данным министерства экономики и коммуникаций, решение о запрете или разрешении полетов принимается на основании информации о заболеваемости коронавирусом в той или иной стране. Полеты разрешаются при условии, что в последние 14 дней </w:t>
      </w:r>
      <w:proofErr w:type="gramStart"/>
      <w:r>
        <w:t>число</w:t>
      </w:r>
      <w:proofErr w:type="gramEnd"/>
      <w:r>
        <w:t xml:space="preserve"> заболевших COVID-19 не превышает 25 человек на 100 тысяч жителей.</w:t>
      </w:r>
    </w:p>
    <w:p w14:paraId="7A73F75B" w14:textId="62E10D4D" w:rsidR="007A0305" w:rsidRDefault="007A0305" w:rsidP="007A0305">
      <w:pPr>
        <w:pStyle w:val="Textbody"/>
      </w:pPr>
      <w:r>
        <w:t xml:space="preserve">«По состоянию на 1 июня в число таких стран входят Швеция, Великобритания, Португалия, Белоруссия, США, Россия и Бельгия. В случае если количество зараженных там начнет сокращаться, полеты будут возобновлены», - сказал министр изданию </w:t>
      </w:r>
      <w:proofErr w:type="spellStart"/>
      <w:r>
        <w:t>Postimees</w:t>
      </w:r>
      <w:proofErr w:type="spellEnd"/>
      <w:r>
        <w:t>.</w:t>
      </w:r>
    </w:p>
    <w:p w14:paraId="4DE553EC" w14:textId="77777777" w:rsidR="007A0305" w:rsidRDefault="007A0305" w:rsidP="007A0305">
      <w:pPr>
        <w:pStyle w:val="Textbody"/>
      </w:pPr>
      <w:proofErr w:type="gramStart"/>
      <w:r>
        <w:t>В то же время,</w:t>
      </w:r>
      <w:proofErr w:type="gramEnd"/>
      <w:r>
        <w:t xml:space="preserve"> открытие направлений зависит от правил и самой страны назначения. Как и в Эстонии, при въезде в другие страны введены внутренние ограничения, которые нужно учесть, планируя поездку, отметил </w:t>
      </w:r>
      <w:proofErr w:type="spellStart"/>
      <w:r>
        <w:t>Аас</w:t>
      </w:r>
      <w:proofErr w:type="spellEnd"/>
      <w:r>
        <w:t>.</w:t>
      </w:r>
    </w:p>
    <w:p w14:paraId="71D153EE" w14:textId="77777777" w:rsidR="007A0305" w:rsidRDefault="00247357" w:rsidP="007A0305">
      <w:pPr>
        <w:pStyle w:val="Textbody"/>
      </w:pPr>
      <w:hyperlink r:id="rId55" w:history="1">
        <w:r w:rsidR="007A0305">
          <w:rPr>
            <w:color w:val="0000FF"/>
            <w:u w:val="single" w:color="0000FF"/>
          </w:rPr>
          <w:t>https://ria.ru/20200605/1572527363.html</w:t>
        </w:r>
      </w:hyperlink>
    </w:p>
    <w:p w14:paraId="150989C1" w14:textId="538AAAE7" w:rsidR="00ED6FB2" w:rsidRPr="00ED6FB2" w:rsidRDefault="00ED6FB2" w:rsidP="007A0305">
      <w:pPr>
        <w:pStyle w:val="3"/>
        <w:jc w:val="both"/>
        <w:rPr>
          <w:rFonts w:ascii="Times New Roman" w:hAnsi="Times New Roman"/>
          <w:sz w:val="24"/>
          <w:szCs w:val="24"/>
        </w:rPr>
      </w:pPr>
      <w:bookmarkStart w:id="76" w:name="_gen23"/>
      <w:bookmarkStart w:id="77" w:name="txt_2974332_1438715506"/>
      <w:bookmarkStart w:id="78" w:name="_Toc42502824"/>
      <w:bookmarkEnd w:id="76"/>
      <w:r>
        <w:rPr>
          <w:rFonts w:ascii="Times New Roman" w:hAnsi="Times New Roman"/>
          <w:sz w:val="24"/>
          <w:szCs w:val="24"/>
        </w:rPr>
        <w:t>ТАСС; 2020.0</w:t>
      </w:r>
      <w:r w:rsidRPr="00ED6FB2">
        <w:rPr>
          <w:rFonts w:ascii="Times New Roman" w:hAnsi="Times New Roman"/>
          <w:sz w:val="24"/>
          <w:szCs w:val="24"/>
        </w:rPr>
        <w:t>8</w:t>
      </w:r>
      <w:r>
        <w:rPr>
          <w:rFonts w:ascii="Times New Roman" w:hAnsi="Times New Roman"/>
          <w:sz w:val="24"/>
          <w:szCs w:val="24"/>
        </w:rPr>
        <w:t xml:space="preserve">.06; </w:t>
      </w:r>
      <w:r w:rsidRPr="00ED6FB2">
        <w:rPr>
          <w:rFonts w:ascii="Times New Roman" w:hAnsi="Times New Roman"/>
          <w:sz w:val="24"/>
          <w:szCs w:val="24"/>
        </w:rPr>
        <w:t>ВЫВОЗНОЙ РЕЙС С РОССИЯНАМИ НА БОРТУ ВЫЛЕТЕЛ ИЗ МЕХИКО В МОСКВУ</w:t>
      </w:r>
      <w:bookmarkEnd w:id="77"/>
      <w:bookmarkEnd w:id="78"/>
    </w:p>
    <w:p w14:paraId="700FDD66" w14:textId="57F09036" w:rsidR="00ED6FB2" w:rsidRDefault="00ED6FB2" w:rsidP="007A0305">
      <w:pPr>
        <w:pStyle w:val="NormalExport"/>
      </w:pPr>
      <w:r>
        <w:t xml:space="preserve">Россияне, находившиеся на территории Мексики, в воскресенье впервые с конца марта получили возможность вернуться на родину </w:t>
      </w:r>
      <w:r>
        <w:rPr>
          <w:b/>
        </w:rPr>
        <w:t>вывозным рейсом</w:t>
      </w:r>
      <w:r>
        <w:t xml:space="preserve">. Самолет авиакомпании </w:t>
      </w:r>
      <w:proofErr w:type="spellStart"/>
      <w:r>
        <w:t>Azur</w:t>
      </w:r>
      <w:proofErr w:type="spellEnd"/>
      <w:r>
        <w:t xml:space="preserve"> </w:t>
      </w:r>
      <w:proofErr w:type="spellStart"/>
      <w:r>
        <w:t>Air</w:t>
      </w:r>
      <w:proofErr w:type="spellEnd"/>
      <w:r>
        <w:t xml:space="preserve"> покинул международный аэропорт Мехико в 20:40 по местному времени (04:40 </w:t>
      </w:r>
      <w:proofErr w:type="gramStart"/>
      <w:r>
        <w:t>понедельника</w:t>
      </w:r>
      <w:proofErr w:type="gramEnd"/>
      <w:r>
        <w:t xml:space="preserve"> </w:t>
      </w:r>
      <w:proofErr w:type="spellStart"/>
      <w:r>
        <w:t>мск</w:t>
      </w:r>
      <w:proofErr w:type="spellEnd"/>
      <w:r>
        <w:t>), сообщил корреспонденту ТАСС заведующий консульским отделом посольства РФ Андрей Трояновский.</w:t>
      </w:r>
    </w:p>
    <w:p w14:paraId="2BAD8BAA" w14:textId="12C07786" w:rsidR="00ED6FB2" w:rsidRDefault="007A0305" w:rsidP="007A0305">
      <w:pPr>
        <w:pStyle w:val="NormalExport"/>
      </w:pPr>
      <w:r>
        <w:t>«</w:t>
      </w:r>
      <w:r w:rsidR="00ED6FB2">
        <w:t>На борту 100 пассажиров, в том числе трое детей и трое иностранных граждан</w:t>
      </w:r>
      <w:r>
        <w:t>»</w:t>
      </w:r>
      <w:r w:rsidR="00ED6FB2">
        <w:t xml:space="preserve">, - сказал дипломат. По его словам, регистрация прошла спокойно. </w:t>
      </w:r>
      <w:r>
        <w:t>«</w:t>
      </w:r>
      <w:r w:rsidR="00ED6FB2">
        <w:t xml:space="preserve">У троих соотечественников были некоторые проблемы с документами по линии миграционной службы, но усилиями посольства удалось их решить, поэтому все попали на </w:t>
      </w:r>
      <w:r w:rsidR="00ED6FB2">
        <w:rPr>
          <w:b/>
        </w:rPr>
        <w:t>рейс</w:t>
      </w:r>
      <w:r w:rsidR="00ED6FB2">
        <w:t xml:space="preserve">, который вылетел с небольшой задержкой, - добавил Трояновский. </w:t>
      </w:r>
      <w:proofErr w:type="gramStart"/>
      <w:r w:rsidR="00ED6FB2">
        <w:t>- Это</w:t>
      </w:r>
      <w:proofErr w:type="gramEnd"/>
      <w:r w:rsidR="00ED6FB2">
        <w:t xml:space="preserve"> прямой </w:t>
      </w:r>
      <w:r w:rsidR="00ED6FB2">
        <w:rPr>
          <w:b/>
        </w:rPr>
        <w:t>рейс</w:t>
      </w:r>
      <w:r w:rsidR="00ED6FB2">
        <w:t xml:space="preserve"> до Москвы</w:t>
      </w:r>
      <w:r>
        <w:t>»</w:t>
      </w:r>
      <w:r w:rsidR="00ED6FB2">
        <w:t>.</w:t>
      </w:r>
    </w:p>
    <w:p w14:paraId="3BD3CB1B" w14:textId="77777777" w:rsidR="00ED6FB2" w:rsidRDefault="00ED6FB2" w:rsidP="007A0305">
      <w:pPr>
        <w:pStyle w:val="NormalExport"/>
      </w:pPr>
      <w:r>
        <w:t xml:space="preserve">Ожидается, что борт прибудет в российскую столицу около 18:00 понедельника. </w:t>
      </w:r>
    </w:p>
    <w:p w14:paraId="47239630" w14:textId="77777777" w:rsidR="00ED6FB2" w:rsidRDefault="00247357" w:rsidP="007A0305">
      <w:pPr>
        <w:pStyle w:val="ExportHyperlink"/>
        <w:jc w:val="both"/>
      </w:pPr>
      <w:hyperlink r:id="rId56" w:history="1">
        <w:r w:rsidR="00ED6FB2">
          <w:rPr>
            <w:u w:val="single"/>
          </w:rPr>
          <w:t>https://tass.ru/obschestvo/8671531</w:t>
        </w:r>
      </w:hyperlink>
    </w:p>
    <w:p w14:paraId="35C39B08" w14:textId="4D1C919C" w:rsidR="00ED6FB2" w:rsidRPr="00ED6FB2" w:rsidRDefault="00ED6FB2" w:rsidP="007A0305">
      <w:pPr>
        <w:pStyle w:val="3"/>
        <w:jc w:val="both"/>
        <w:rPr>
          <w:rFonts w:ascii="Times New Roman" w:hAnsi="Times New Roman"/>
          <w:sz w:val="24"/>
          <w:szCs w:val="24"/>
        </w:rPr>
      </w:pPr>
      <w:bookmarkStart w:id="79" w:name="txt_2974332_1438591186"/>
      <w:bookmarkStart w:id="80" w:name="_Toc42502825"/>
      <w:r>
        <w:rPr>
          <w:rFonts w:ascii="Times New Roman" w:hAnsi="Times New Roman"/>
          <w:sz w:val="24"/>
          <w:szCs w:val="24"/>
        </w:rPr>
        <w:lastRenderedPageBreak/>
        <w:t xml:space="preserve">ТАСС; 2020.07.06; </w:t>
      </w:r>
      <w:r w:rsidRPr="00ED6FB2">
        <w:rPr>
          <w:rFonts w:ascii="Times New Roman" w:hAnsi="Times New Roman"/>
          <w:sz w:val="24"/>
          <w:szCs w:val="24"/>
        </w:rPr>
        <w:t>БОЛЕЕ 100 РОССИЙСКИХ ТУРИСТОВ ВЕРНУЛИСЬ ВЫВОЗНЫМ РЕЙСОМ ИЗ КИРГИЗИИ В НОВОСИБИРСК</w:t>
      </w:r>
      <w:bookmarkEnd w:id="79"/>
      <w:bookmarkEnd w:id="80"/>
    </w:p>
    <w:p w14:paraId="496027F2" w14:textId="36695FD8" w:rsidR="00ED6FB2" w:rsidRDefault="00ED6FB2" w:rsidP="007A0305">
      <w:pPr>
        <w:pStyle w:val="NormalExport"/>
      </w:pPr>
      <w:r>
        <w:t xml:space="preserve">Самолет авиакомпании S7, вылетевший в воскресенье из Оша, совершил посадку в новосибирском аэропорту Толмачево, свидетельствуют данные портала </w:t>
      </w:r>
      <w:proofErr w:type="spellStart"/>
      <w:r>
        <w:t>Flightradar</w:t>
      </w:r>
      <w:proofErr w:type="spellEnd"/>
      <w:r>
        <w:t>.</w:t>
      </w:r>
    </w:p>
    <w:p w14:paraId="08E95D83" w14:textId="1220B68D" w:rsidR="00ED6FB2" w:rsidRDefault="00ED6FB2" w:rsidP="007A0305">
      <w:pPr>
        <w:pStyle w:val="NormalExport"/>
      </w:pPr>
      <w:r>
        <w:t xml:space="preserve">Самолет вылетел из Оша в 20:43 по местному времени (17:43 </w:t>
      </w:r>
      <w:proofErr w:type="spellStart"/>
      <w:r>
        <w:t>мск</w:t>
      </w:r>
      <w:proofErr w:type="spellEnd"/>
      <w:r>
        <w:t xml:space="preserve">). Как ранее сообщили ТАСС в МИД Киргизской Республики, на борту находились более ста пассажиров. Сегодня этим же самолетом из Новосибирска на родину вернулись более 200 граждан Киргизии, это </w:t>
      </w:r>
      <w:r w:rsidR="007A0305">
        <w:t>«</w:t>
      </w:r>
      <w:r>
        <w:t>остро нуждающиеся в возвращении в Киргизскую Республику граждане, имеющие различные заболевания, люди преклонного возраста, беременные женщины и женщины с малолетними детьми</w:t>
      </w:r>
      <w:r w:rsidR="007A0305">
        <w:t>»</w:t>
      </w:r>
      <w:r>
        <w:t xml:space="preserve">, а также </w:t>
      </w:r>
      <w:r w:rsidR="007A0305">
        <w:t>«</w:t>
      </w:r>
      <w:r>
        <w:t>граждане, оказавшиеся в трудной жизненной ситуации</w:t>
      </w:r>
      <w:r w:rsidR="007A0305">
        <w:t>»</w:t>
      </w:r>
      <w:r>
        <w:t>.</w:t>
      </w:r>
    </w:p>
    <w:p w14:paraId="7BB521F5" w14:textId="77777777" w:rsidR="00ED6FB2" w:rsidRDefault="00ED6FB2" w:rsidP="007A0305">
      <w:pPr>
        <w:pStyle w:val="NormalExport"/>
      </w:pPr>
      <w:r>
        <w:t xml:space="preserve">Более 1 200 россиян с конца марта смогли вернуться из Киргизии в РФ </w:t>
      </w:r>
      <w:r>
        <w:rPr>
          <w:b/>
        </w:rPr>
        <w:t>вывозными рейсами</w:t>
      </w:r>
      <w:r>
        <w:t>.</w:t>
      </w:r>
    </w:p>
    <w:p w14:paraId="15D70C0A" w14:textId="77777777" w:rsidR="00566997" w:rsidRDefault="00247357" w:rsidP="007A0305">
      <w:pPr>
        <w:pStyle w:val="ExportHyperlink"/>
        <w:jc w:val="both"/>
      </w:pPr>
      <w:hyperlink r:id="rId57" w:history="1">
        <w:r w:rsidR="00ED6FB2">
          <w:rPr>
            <w:u w:val="single"/>
          </w:rPr>
          <w:t>https://tass.ru/sibir-news/8670481</w:t>
        </w:r>
      </w:hyperlink>
    </w:p>
    <w:p w14:paraId="206498BE" w14:textId="69EF2122" w:rsidR="00ED6FB2" w:rsidRPr="00ED6FB2" w:rsidRDefault="00ED6FB2" w:rsidP="007A0305">
      <w:pPr>
        <w:pStyle w:val="3"/>
        <w:jc w:val="both"/>
        <w:rPr>
          <w:rFonts w:ascii="Times New Roman" w:hAnsi="Times New Roman"/>
          <w:sz w:val="24"/>
          <w:szCs w:val="24"/>
        </w:rPr>
      </w:pPr>
      <w:bookmarkStart w:id="81" w:name="txt_2974332_1438595615"/>
      <w:bookmarkStart w:id="82" w:name="_Toc42502826"/>
      <w:bookmarkStart w:id="83" w:name="txt_2974332_1438386258"/>
      <w:r w:rsidRPr="00ED6FB2">
        <w:rPr>
          <w:rFonts w:ascii="Times New Roman" w:hAnsi="Times New Roman"/>
          <w:sz w:val="24"/>
          <w:szCs w:val="24"/>
        </w:rPr>
        <w:t>ПРАЙМ; 2020.07.06; НА ВЫВОЗНОЙ РЕЙС ИЗ СЕРБИИ В РФ ЗАБРОНИРОВАНО 75 МЕСТ - АЭРОПОРТ БЕЛГРАДА</w:t>
      </w:r>
      <w:bookmarkEnd w:id="81"/>
      <w:bookmarkEnd w:id="82"/>
    </w:p>
    <w:p w14:paraId="4E44659F" w14:textId="4C93FC52" w:rsidR="00ED6FB2" w:rsidRDefault="00ED6FB2" w:rsidP="007A0305">
      <w:pPr>
        <w:pStyle w:val="NormalExport"/>
      </w:pPr>
      <w:r>
        <w:t xml:space="preserve">На </w:t>
      </w:r>
      <w:r>
        <w:rPr>
          <w:b/>
        </w:rPr>
        <w:t>вывозной</w:t>
      </w:r>
      <w:r>
        <w:t xml:space="preserve"> авиарейс компании </w:t>
      </w:r>
      <w:r w:rsidR="007A0305">
        <w:t>«</w:t>
      </w:r>
      <w:r w:rsidRPr="00566997">
        <w:rPr>
          <w:b/>
        </w:rPr>
        <w:t>Аэрофлот</w:t>
      </w:r>
      <w:r w:rsidR="007A0305">
        <w:t>»</w:t>
      </w:r>
      <w:r>
        <w:t xml:space="preserve"> из Сербии в Россию в воскресенье забронировано 75 мест, заявили РИА Новости в аэропорту </w:t>
      </w:r>
      <w:r w:rsidR="007A0305">
        <w:t>«</w:t>
      </w:r>
      <w:r>
        <w:t>Никола Тесла</w:t>
      </w:r>
      <w:r w:rsidR="007A0305">
        <w:t>»</w:t>
      </w:r>
      <w:r>
        <w:t xml:space="preserve"> Белграда.</w:t>
      </w:r>
    </w:p>
    <w:p w14:paraId="30FB723C" w14:textId="77777777" w:rsidR="00ED6FB2" w:rsidRDefault="00ED6FB2" w:rsidP="007A0305">
      <w:pPr>
        <w:pStyle w:val="NormalExport"/>
      </w:pPr>
      <w:r>
        <w:t xml:space="preserve">Посольство РФ в Сербии ранее сообщило, что вылет </w:t>
      </w:r>
      <w:r>
        <w:rPr>
          <w:b/>
        </w:rPr>
        <w:t>рейса</w:t>
      </w:r>
      <w:r>
        <w:t xml:space="preserve"> AFL2097 Белград-Москва состоится 7 июня в 20:55 (21.55 </w:t>
      </w:r>
      <w:proofErr w:type="spellStart"/>
      <w:r>
        <w:t>мск</w:t>
      </w:r>
      <w:proofErr w:type="spellEnd"/>
      <w:r>
        <w:t>). Попасть на него могли все граждане России, но списки пассажиров формировались на основании их регистрации на портале госуслуг.</w:t>
      </w:r>
    </w:p>
    <w:p w14:paraId="395A29BC" w14:textId="1BD89305" w:rsidR="00ED6FB2" w:rsidRDefault="007A0305" w:rsidP="007A0305">
      <w:pPr>
        <w:pStyle w:val="NormalExport"/>
      </w:pPr>
      <w:r>
        <w:t>«</w:t>
      </w:r>
      <w:r w:rsidR="00ED6FB2">
        <w:t>Зарезервировано 75 мест, но перед вылетом в аэропорту может оказаться больше или меньше пассажиров. Точное их число станет известно перед вылетом</w:t>
      </w:r>
      <w:r>
        <w:t>»</w:t>
      </w:r>
      <w:r w:rsidR="00ED6FB2">
        <w:t>, - указала администрация аэропорта.</w:t>
      </w:r>
    </w:p>
    <w:p w14:paraId="52FFE524" w14:textId="77777777" w:rsidR="00ED6FB2" w:rsidRDefault="00ED6FB2" w:rsidP="007A0305">
      <w:pPr>
        <w:pStyle w:val="NormalExport"/>
      </w:pPr>
      <w:r>
        <w:t>Сербия постепенно смягчает меры против COVID-19 после отмены 6 мая режима ЧП и комендантского часа, введенных в середине марта. Работают кафе и рестораны, большинство государственных и коммерческих предприятий. Сохраняются меры социальной дистанции в общественных местах и транспорте, необходимость носить маски в государственных и коммерческих объектах. Власти страны с 1 июня разрешили массовые собрания с присутствием более 1000 человек.</w:t>
      </w:r>
    </w:p>
    <w:p w14:paraId="3E0679BC" w14:textId="77777777" w:rsidR="00ED6FB2" w:rsidRDefault="00ED6FB2" w:rsidP="007A0305">
      <w:pPr>
        <w:pStyle w:val="NormalExport"/>
      </w:pPr>
      <w:r>
        <w:t xml:space="preserve">Сербия 18 мая открыла авиасообщение, национальный авиаперевозчик запустил регулярные </w:t>
      </w:r>
      <w:r>
        <w:rPr>
          <w:b/>
        </w:rPr>
        <w:t>рейсы</w:t>
      </w:r>
      <w:r>
        <w:t xml:space="preserve"> 21 мая. Власти Сербии с 1 июня открыли границы для граждан соседних Боснии и Герцеговины, Черногории, Северной Македонии и Албании. </w:t>
      </w:r>
    </w:p>
    <w:p w14:paraId="6CA1C740" w14:textId="77777777" w:rsidR="00566997" w:rsidRDefault="00247357" w:rsidP="007A0305">
      <w:pPr>
        <w:pStyle w:val="ExportHyperlink"/>
        <w:jc w:val="both"/>
      </w:pPr>
      <w:hyperlink r:id="rId58" w:history="1">
        <w:r w:rsidR="00ED6FB2">
          <w:rPr>
            <w:u w:val="single"/>
          </w:rPr>
          <w:t>https://1prime.ru/transport/20200607/831585965.html</w:t>
        </w:r>
      </w:hyperlink>
    </w:p>
    <w:p w14:paraId="7F8935A0" w14:textId="75F5AAAE" w:rsidR="00ED6FB2" w:rsidRPr="00ED6FB2" w:rsidRDefault="00ED6FB2" w:rsidP="007A0305">
      <w:pPr>
        <w:pStyle w:val="3"/>
        <w:jc w:val="both"/>
        <w:rPr>
          <w:rFonts w:ascii="Times New Roman" w:hAnsi="Times New Roman"/>
          <w:sz w:val="24"/>
          <w:szCs w:val="24"/>
        </w:rPr>
      </w:pPr>
      <w:bookmarkStart w:id="84" w:name="_Toc42502827"/>
      <w:r w:rsidRPr="00486F93">
        <w:rPr>
          <w:rFonts w:ascii="Times New Roman" w:hAnsi="Times New Roman"/>
          <w:sz w:val="24"/>
          <w:szCs w:val="24"/>
        </w:rPr>
        <w:t xml:space="preserve">РИА НОВОСТИ; 2020.07.06; </w:t>
      </w:r>
      <w:r w:rsidRPr="00ED6FB2">
        <w:rPr>
          <w:rFonts w:ascii="Times New Roman" w:hAnsi="Times New Roman"/>
          <w:sz w:val="24"/>
          <w:szCs w:val="24"/>
        </w:rPr>
        <w:t>ИЗ ЛАТИНСКОЙ АМЕРИКИ ВЕРНУЛИСЬ НА РОДИНУ 19 ЖИТЕЛЕЙ НИЖЕГОРОДСКОЙ ОБЛАСТИ</w:t>
      </w:r>
      <w:bookmarkEnd w:id="83"/>
      <w:bookmarkEnd w:id="84"/>
    </w:p>
    <w:p w14:paraId="4DDB2B84" w14:textId="03DAAD6A" w:rsidR="00ED6FB2" w:rsidRDefault="00ED6FB2" w:rsidP="007A0305">
      <w:pPr>
        <w:pStyle w:val="NormalExport"/>
      </w:pPr>
      <w:r>
        <w:t xml:space="preserve">Девятнадцать нижегородцев, в том числе двое младенцев, вернулись в регион из стран Латинской Америки в период с 15 апреля по 7 июня специальными </w:t>
      </w:r>
      <w:r>
        <w:rPr>
          <w:b/>
        </w:rPr>
        <w:t>вывозными рейсами</w:t>
      </w:r>
      <w:r>
        <w:t xml:space="preserve">, сообщает </w:t>
      </w:r>
      <w:r w:rsidRPr="00566997">
        <w:rPr>
          <w:b/>
        </w:rPr>
        <w:t>пресс-служба</w:t>
      </w:r>
      <w:r>
        <w:t xml:space="preserve"> правительства Нижегородской области.</w:t>
      </w:r>
    </w:p>
    <w:p w14:paraId="6C215279" w14:textId="77777777" w:rsidR="00ED6FB2" w:rsidRDefault="00ED6FB2" w:rsidP="007A0305">
      <w:pPr>
        <w:pStyle w:val="NormalExport"/>
      </w:pPr>
      <w:r>
        <w:t>По информации департамента внешних связей правительства Нижегородской области, из Доминиканской Республики прилетели трое жителей региона, из Мексики - еще трое, из Перу - один.</w:t>
      </w:r>
    </w:p>
    <w:p w14:paraId="5565DEE5" w14:textId="329508B8" w:rsidR="00ED6FB2" w:rsidRDefault="007A0305" w:rsidP="007A0305">
      <w:pPr>
        <w:pStyle w:val="NormalExport"/>
      </w:pPr>
      <w:r>
        <w:t>«</w:t>
      </w:r>
      <w:r w:rsidR="00ED6FB2">
        <w:t xml:space="preserve">Кроме того, вчера в Москве приземлился самолет, на котором в Россию из Аргентины вернулись 10 нижегородцев, в том числе двое новорожденных, для которых это путешествие стало первым в их жизни. Этим же </w:t>
      </w:r>
      <w:r w:rsidR="00ED6FB2">
        <w:rPr>
          <w:b/>
        </w:rPr>
        <w:t>рейсом</w:t>
      </w:r>
      <w:r w:rsidR="00ED6FB2">
        <w:t xml:space="preserve"> в страну были доставлены еще двое нижегородцев, которые находились в командировке на Кубе. Сегодня ночью они приехали </w:t>
      </w:r>
      <w:r w:rsidR="00ED6FB2">
        <w:lastRenderedPageBreak/>
        <w:t>в Нижегородскую область, где пройдут обязательный 14-дневный карантин</w:t>
      </w:r>
      <w:r>
        <w:t>»</w:t>
      </w:r>
      <w:r w:rsidR="00ED6FB2">
        <w:t>, - говорится в сообщении.</w:t>
      </w:r>
    </w:p>
    <w:p w14:paraId="4024E99B" w14:textId="77777777" w:rsidR="00ED6FB2" w:rsidRDefault="00ED6FB2" w:rsidP="007A0305">
      <w:pPr>
        <w:pStyle w:val="NormalExport"/>
      </w:pPr>
      <w:r>
        <w:t>Отмечается, что в воскресенье из Мехико вылетит самолет, на котором в страну вернется еще один житель области, для которого также организуют переезд в регион.</w:t>
      </w:r>
    </w:p>
    <w:p w14:paraId="6322C728" w14:textId="77777777" w:rsidR="00ED6FB2" w:rsidRDefault="00ED6FB2" w:rsidP="007A0305">
      <w:pPr>
        <w:pStyle w:val="NormalExport"/>
      </w:pPr>
      <w:r>
        <w:t>Всего со времени закрытия границ Российской Федерации, то есть с конца марта 2020 года, на территорию России из 45 стран вернулись более 3000 жителей Нижегородской области. На данный момент за рубежом, в 68 странах мира, остается более 500 нижегородцев.</w:t>
      </w:r>
    </w:p>
    <w:p w14:paraId="276912BA" w14:textId="5A2359E7" w:rsidR="00ED6FB2" w:rsidRDefault="00247357" w:rsidP="007A0305">
      <w:pPr>
        <w:pStyle w:val="ExportHyperlink"/>
        <w:jc w:val="both"/>
        <w:rPr>
          <w:u w:val="single"/>
        </w:rPr>
      </w:pPr>
      <w:hyperlink r:id="rId59" w:history="1">
        <w:r w:rsidR="00ED6FB2">
          <w:rPr>
            <w:u w:val="single"/>
          </w:rPr>
          <w:t>https://ria.ru/20200607/1572585255.html</w:t>
        </w:r>
      </w:hyperlink>
    </w:p>
    <w:p w14:paraId="37F28CD8" w14:textId="5165C39C" w:rsidR="00183C9C" w:rsidRPr="00183C9C" w:rsidRDefault="00183C9C" w:rsidP="007A0305">
      <w:pPr>
        <w:pStyle w:val="3"/>
        <w:jc w:val="both"/>
        <w:rPr>
          <w:rFonts w:ascii="Times New Roman" w:hAnsi="Times New Roman"/>
          <w:sz w:val="24"/>
          <w:szCs w:val="24"/>
        </w:rPr>
      </w:pPr>
      <w:bookmarkStart w:id="85" w:name="txt_2974332_1437924667"/>
      <w:bookmarkStart w:id="86" w:name="_Toc42502828"/>
      <w:r>
        <w:rPr>
          <w:rFonts w:ascii="Times New Roman" w:hAnsi="Times New Roman"/>
          <w:sz w:val="24"/>
          <w:szCs w:val="24"/>
        </w:rPr>
        <w:t xml:space="preserve">РОССИЙСКАЯ ГАЗЕТА; СЕРГЕЙ НОВИКОВ; </w:t>
      </w:r>
      <w:r w:rsidRPr="00183C9C">
        <w:rPr>
          <w:rFonts w:ascii="Times New Roman" w:hAnsi="Times New Roman"/>
          <w:sz w:val="24"/>
          <w:szCs w:val="24"/>
        </w:rPr>
        <w:t>РЕЙС С РОССИЯНАМИ ИЗ ЛАТИНСКОЙ АМЕРИКИ СТАЛ РЕКОРДНЫМ ПО ПРОТЯЖЕННОСТИ</w:t>
      </w:r>
      <w:bookmarkEnd w:id="85"/>
      <w:bookmarkEnd w:id="86"/>
    </w:p>
    <w:p w14:paraId="1BAA7E3F" w14:textId="77777777" w:rsidR="00183C9C" w:rsidRDefault="00183C9C" w:rsidP="007A0305">
      <w:pPr>
        <w:pStyle w:val="NormalExport"/>
      </w:pPr>
      <w:r>
        <w:t xml:space="preserve">Самолет авиакомпании </w:t>
      </w:r>
      <w:proofErr w:type="spellStart"/>
      <w:r>
        <w:t>AzurAir</w:t>
      </w:r>
      <w:proofErr w:type="spellEnd"/>
      <w:r>
        <w:t xml:space="preserve">, выполняющий организованный правительством России </w:t>
      </w:r>
      <w:r>
        <w:rPr>
          <w:b/>
        </w:rPr>
        <w:t>вывозной рейс</w:t>
      </w:r>
      <w:r>
        <w:t>, вылетел из аэропорта Гаваны в сторону Москвы. На борту лайнера находятся более 400 россиян, которых вызванные борьбой с распространением коронавируса меры застали врасплох вдалеке от дома - запертыми в Латинской Америке.</w:t>
      </w:r>
    </w:p>
    <w:p w14:paraId="76B9EEC8" w14:textId="77777777" w:rsidR="00183C9C" w:rsidRDefault="00183C9C" w:rsidP="007A0305">
      <w:pPr>
        <w:pStyle w:val="NormalExport"/>
      </w:pPr>
      <w:r>
        <w:t xml:space="preserve">Этот </w:t>
      </w:r>
      <w:r>
        <w:rPr>
          <w:b/>
        </w:rPr>
        <w:t>вывозной рейс</w:t>
      </w:r>
      <w:r>
        <w:t xml:space="preserve"> стал рекордным по протяженности. За 3 дня самолет посетил 4 латиноамериканских страны: Бразилию, Аргентину, Чили и Кубу. Кроме того, на борту лайнера находятся также и россияне, которых закрытие границ и отмена нормального авиасообщения застало и в других странах континента - Уругвае, Боливии и Парагвае.</w:t>
      </w:r>
    </w:p>
    <w:p w14:paraId="560A5BD3" w14:textId="55181B37" w:rsidR="00183C9C" w:rsidRDefault="007A0305" w:rsidP="007A0305">
      <w:pPr>
        <w:pStyle w:val="NormalExport"/>
      </w:pPr>
      <w:r>
        <w:t>«</w:t>
      </w:r>
      <w:r w:rsidR="00183C9C">
        <w:t>Такой сложный маршрут является уникальным и стал возможным исключительно благодаря усилиям всех ведомств, а также посольств и консульств России</w:t>
      </w:r>
      <w:r>
        <w:t>»</w:t>
      </w:r>
      <w:r w:rsidR="00183C9C">
        <w:t xml:space="preserve">, - рассказали корреспонденту </w:t>
      </w:r>
      <w:r>
        <w:t>«</w:t>
      </w:r>
      <w:r w:rsidR="00183C9C">
        <w:t>РГ</w:t>
      </w:r>
      <w:r>
        <w:t>»</w:t>
      </w:r>
      <w:r w:rsidR="00183C9C">
        <w:t xml:space="preserve"> в российской дипмиссии в Гаване.</w:t>
      </w:r>
    </w:p>
    <w:p w14:paraId="6671A084" w14:textId="50CF8343" w:rsidR="00183C9C" w:rsidRDefault="007A0305" w:rsidP="007A0305">
      <w:pPr>
        <w:pStyle w:val="NormalExport"/>
      </w:pPr>
      <w:r>
        <w:t>«</w:t>
      </w:r>
      <w:r w:rsidR="00183C9C">
        <w:t xml:space="preserve">Маршрут Москва - Гавана - Сан-Паулу - Буэнос-Айрес - Сантьяго - Гавана - Москва был проработан для того, чтобы в кратчайшие сроки доставить на родину всех россиян согласно спискам пассажиров </w:t>
      </w:r>
      <w:r w:rsidR="00183C9C">
        <w:rPr>
          <w:b/>
        </w:rPr>
        <w:t>вывозных рейсов</w:t>
      </w:r>
      <w:r w:rsidR="00183C9C">
        <w:t>, сформированных на основе обращений граждан на портал Госуслуг</w:t>
      </w:r>
      <w:r>
        <w:t>»</w:t>
      </w:r>
      <w:r w:rsidR="00183C9C">
        <w:t xml:space="preserve">, - сообщили в посольстве, добавив, что </w:t>
      </w:r>
      <w:r>
        <w:t>«</w:t>
      </w:r>
      <w:r w:rsidR="00183C9C">
        <w:t>на этом же самолете из России домой вернулись 170 граждан Кубы, Бразилии, Аргентины и Чили.</w:t>
      </w:r>
    </w:p>
    <w:p w14:paraId="3027D340" w14:textId="20DF88F0" w:rsidR="00183C9C" w:rsidRDefault="007A0305" w:rsidP="007A0305">
      <w:pPr>
        <w:pStyle w:val="NormalExport"/>
      </w:pPr>
      <w:r>
        <w:t>«</w:t>
      </w:r>
      <w:r w:rsidR="00183C9C">
        <w:t>Из Чили вылетело 58 россиян, которые из-за закрытия границ никак не могли покинуть страну. В самом начале введения местным правительством ограничительных мер, мы рекомендовали всем россиянам приехать в столицу. Благодаря этому проблем с тем, чтобы добраться в аэропорт Сантьяго, у россиян не возникло</w:t>
      </w:r>
      <w:r>
        <w:t>»</w:t>
      </w:r>
      <w:r w:rsidR="00183C9C">
        <w:t xml:space="preserve">, - отметил пресс-атташе посольства России в Чили Денис Винокуров. </w:t>
      </w:r>
    </w:p>
    <w:p w14:paraId="02E01C4A" w14:textId="77777777" w:rsidR="00183C9C" w:rsidRDefault="00247357" w:rsidP="007A0305">
      <w:pPr>
        <w:pStyle w:val="ExportHyperlink"/>
        <w:jc w:val="both"/>
      </w:pPr>
      <w:hyperlink r:id="rId60" w:history="1">
        <w:r w:rsidR="00183C9C">
          <w:rPr>
            <w:rStyle w:val="a9"/>
          </w:rPr>
          <w:t>https://rg.ru/2020/06/06/rejs-s-rossiianami-iz-latinskoj-ameriki-stal-rekordnym-po-protiazhennosti.html</w:t>
        </w:r>
      </w:hyperlink>
    </w:p>
    <w:p w14:paraId="71444663" w14:textId="2D6E72B5" w:rsidR="00510E6A" w:rsidRDefault="00486F93" w:rsidP="007A0305">
      <w:pPr>
        <w:pStyle w:val="3"/>
        <w:jc w:val="both"/>
      </w:pPr>
      <w:bookmarkStart w:id="87" w:name="_Toc42502829"/>
      <w:r w:rsidRPr="00486F93">
        <w:rPr>
          <w:rFonts w:ascii="Times New Roman" w:hAnsi="Times New Roman"/>
          <w:sz w:val="24"/>
          <w:szCs w:val="24"/>
        </w:rPr>
        <w:t>РИА НОВОСТИ; 2020.07.06; САМОЛЕТ С РОССИЯНАМИ ПРИБЫЛ ИЗ ТАШКЕНТА В ПЕТЕРБУРГ</w:t>
      </w:r>
      <w:bookmarkEnd w:id="87"/>
    </w:p>
    <w:p w14:paraId="1EC4D8AD" w14:textId="192E48A4" w:rsidR="00510E6A" w:rsidRDefault="00510E6A" w:rsidP="007A0305">
      <w:pPr>
        <w:jc w:val="both"/>
      </w:pPr>
      <w:r>
        <w:t>Самолет c россиянами прибыл из Ташкента в аэропорт Пулково в Санкт-Петербурге, следует из данных онлайн-табло воздушной гавани.</w:t>
      </w:r>
    </w:p>
    <w:p w14:paraId="00B9169B" w14:textId="77777777" w:rsidR="00510E6A" w:rsidRDefault="00510E6A" w:rsidP="007A0305">
      <w:pPr>
        <w:jc w:val="both"/>
      </w:pPr>
      <w:r>
        <w:t xml:space="preserve">Согласно этим данным, рейс авиакомпании </w:t>
      </w:r>
      <w:proofErr w:type="spellStart"/>
      <w:r>
        <w:t>Uzbekistan</w:t>
      </w:r>
      <w:proofErr w:type="spellEnd"/>
      <w:r>
        <w:t xml:space="preserve"> </w:t>
      </w:r>
      <w:proofErr w:type="spellStart"/>
      <w:r>
        <w:t>Airways</w:t>
      </w:r>
      <w:proofErr w:type="spellEnd"/>
      <w:r>
        <w:t xml:space="preserve"> Ташкент - Санкт-Петербург прилетел в Пулково в 12.57 </w:t>
      </w:r>
      <w:proofErr w:type="spellStart"/>
      <w:r>
        <w:t>мск</w:t>
      </w:r>
      <w:proofErr w:type="spellEnd"/>
      <w:r>
        <w:t>.</w:t>
      </w:r>
    </w:p>
    <w:p w14:paraId="155F0230" w14:textId="77777777" w:rsidR="00510E6A" w:rsidRDefault="00510E6A" w:rsidP="007A0305">
      <w:pPr>
        <w:jc w:val="both"/>
      </w:pPr>
      <w:r>
        <w:t xml:space="preserve">Ранее сообщалось, что спецрейс </w:t>
      </w:r>
      <w:proofErr w:type="spellStart"/>
      <w:r>
        <w:t>Uzbekistan</w:t>
      </w:r>
      <w:proofErr w:type="spellEnd"/>
      <w:r>
        <w:t xml:space="preserve"> </w:t>
      </w:r>
      <w:proofErr w:type="spellStart"/>
      <w:r>
        <w:t>Airways</w:t>
      </w:r>
      <w:proofErr w:type="spellEnd"/>
      <w:r>
        <w:t xml:space="preserve"> вылетел 7 июня из Ташкента в Петербург в 10.39 (8.39 </w:t>
      </w:r>
      <w:proofErr w:type="spellStart"/>
      <w:r>
        <w:t>мск</w:t>
      </w:r>
      <w:proofErr w:type="spellEnd"/>
      <w:r>
        <w:t>). На борту – 19 граждан России и 14 граждан других стран.</w:t>
      </w:r>
    </w:p>
    <w:p w14:paraId="78E3B444" w14:textId="77777777" w:rsidR="00510E6A" w:rsidRDefault="00510E6A" w:rsidP="007A0305">
      <w:pPr>
        <w:jc w:val="both"/>
      </w:pPr>
      <w:r>
        <w:t xml:space="preserve">Как сообщает </w:t>
      </w:r>
      <w:r w:rsidRPr="00566997">
        <w:rPr>
          <w:b/>
        </w:rPr>
        <w:t>пресс-служба</w:t>
      </w:r>
      <w:r>
        <w:t xml:space="preserve"> администрации губернатора Петербурга, 33 человека вернутся домой на авиарейсе из Узбекистана. Сразу после прибытия в аэропорту Пулково пассажиров осмотрят врачи, проведут медицинские тесты на </w:t>
      </w:r>
      <w:proofErr w:type="spellStart"/>
      <w:r>
        <w:t>коронавирусную</w:t>
      </w:r>
      <w:proofErr w:type="spellEnd"/>
      <w:r>
        <w:t xml:space="preserve"> инфекцию и выдадут официальное предписание главного санитарного врача Петербурга о необходимости 14-дневной изоляции. Затем прилетевших в сопровождении экипажей </w:t>
      </w:r>
      <w:r>
        <w:lastRenderedPageBreak/>
        <w:t xml:space="preserve">ГИБДД на специальных автобусах развезут по домам или к месту самоизоляции. Иногородние и те петербуржцы, у которых нет возможности обеспечить самоизоляцию по месту жительства, будут направлены в </w:t>
      </w:r>
      <w:proofErr w:type="spellStart"/>
      <w:r>
        <w:t>обсерватор</w:t>
      </w:r>
      <w:proofErr w:type="spellEnd"/>
      <w:r>
        <w:t>.</w:t>
      </w:r>
    </w:p>
    <w:p w14:paraId="3F8DD3A2" w14:textId="2488D785" w:rsidR="000459B0" w:rsidRDefault="00510E6A" w:rsidP="007A0305">
      <w:pPr>
        <w:jc w:val="both"/>
      </w:pPr>
      <w:r>
        <w:t>С начала апреля около 3 тысяч петербуржцев смогли вернуться на родину благодаря специально организованным авиарейсам.</w:t>
      </w:r>
    </w:p>
    <w:p w14:paraId="7D93F194" w14:textId="77777777" w:rsidR="00566997" w:rsidRDefault="00247357" w:rsidP="007A0305">
      <w:pPr>
        <w:jc w:val="both"/>
      </w:pPr>
      <w:hyperlink r:id="rId61" w:history="1">
        <w:r w:rsidR="00486F93" w:rsidRPr="001650F3">
          <w:rPr>
            <w:rStyle w:val="a9"/>
          </w:rPr>
          <w:t>https://ria.ru/20200607/1572587635.html</w:t>
        </w:r>
      </w:hyperlink>
    </w:p>
    <w:p w14:paraId="1C56AD4E" w14:textId="1565CDC6" w:rsidR="00ED6FB2" w:rsidRPr="00ED6FB2" w:rsidRDefault="00ED6FB2" w:rsidP="007A0305">
      <w:pPr>
        <w:pStyle w:val="3"/>
        <w:jc w:val="both"/>
        <w:rPr>
          <w:rFonts w:ascii="Times New Roman" w:hAnsi="Times New Roman"/>
          <w:sz w:val="24"/>
          <w:szCs w:val="24"/>
        </w:rPr>
      </w:pPr>
      <w:bookmarkStart w:id="88" w:name="txt_2974332_1438512448"/>
      <w:bookmarkStart w:id="89" w:name="_Toc42502830"/>
      <w:r w:rsidRPr="00486F93">
        <w:rPr>
          <w:rFonts w:ascii="Times New Roman" w:hAnsi="Times New Roman"/>
          <w:sz w:val="24"/>
          <w:szCs w:val="24"/>
        </w:rPr>
        <w:t xml:space="preserve">РИА НОВОСТИ; 2020.07.06; </w:t>
      </w:r>
      <w:r w:rsidRPr="00ED6FB2">
        <w:rPr>
          <w:rFonts w:ascii="Times New Roman" w:hAnsi="Times New Roman"/>
          <w:sz w:val="24"/>
          <w:szCs w:val="24"/>
        </w:rPr>
        <w:t>РЕЙС С 63 РОССИЯНАМИ ВЫЛЕТЕЛ ИЗ КИШИНЕВА В МОСКВУ</w:t>
      </w:r>
      <w:bookmarkEnd w:id="88"/>
      <w:bookmarkEnd w:id="89"/>
    </w:p>
    <w:p w14:paraId="4443491A" w14:textId="77777777" w:rsidR="00ED6FB2" w:rsidRDefault="00ED6FB2" w:rsidP="007A0305">
      <w:pPr>
        <w:pStyle w:val="NormalExport"/>
      </w:pPr>
      <w:r>
        <w:t xml:space="preserve">Авиакомпания </w:t>
      </w:r>
      <w:proofErr w:type="spellStart"/>
      <w:r>
        <w:t>Fly</w:t>
      </w:r>
      <w:proofErr w:type="spellEnd"/>
      <w:r>
        <w:t xml:space="preserve"> </w:t>
      </w:r>
      <w:proofErr w:type="spellStart"/>
      <w:r>
        <w:t>One</w:t>
      </w:r>
      <w:proofErr w:type="spellEnd"/>
      <w:r>
        <w:t xml:space="preserve"> </w:t>
      </w:r>
      <w:proofErr w:type="spellStart"/>
      <w:r>
        <w:t>Moldova</w:t>
      </w:r>
      <w:proofErr w:type="spellEnd"/>
      <w:r>
        <w:t xml:space="preserve"> в воскресенье доставит чартерным </w:t>
      </w:r>
      <w:r>
        <w:rPr>
          <w:b/>
        </w:rPr>
        <w:t>рейсом</w:t>
      </w:r>
      <w:r>
        <w:t xml:space="preserve"> из Кишинева в Москву 85 пассажиров, из них 63 являются гражданами России, сообщил РИА Новости заведующий консульским отделом посольства России в республике Виталий Богданов.</w:t>
      </w:r>
    </w:p>
    <w:p w14:paraId="64583406" w14:textId="77777777" w:rsidR="00ED6FB2" w:rsidRDefault="00ED6FB2" w:rsidP="007A0305">
      <w:pPr>
        <w:pStyle w:val="NormalExport"/>
      </w:pPr>
      <w:r>
        <w:t>Власти Молдавии с 17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w:t>
      </w:r>
    </w:p>
    <w:p w14:paraId="26D0B242" w14:textId="233EFD41" w:rsidR="00ED6FB2" w:rsidRDefault="007A0305" w:rsidP="007A0305">
      <w:pPr>
        <w:pStyle w:val="NormalExport"/>
      </w:pPr>
      <w:r>
        <w:t>«</w:t>
      </w:r>
      <w:r w:rsidR="00ED6FB2">
        <w:t>Самолет уже вылетел из Кишинева, у него на борту 85 человек, из них 22 являются иностранцами, это 20 граждан Молдавии и два гражданина Украины</w:t>
      </w:r>
      <w:r>
        <w:t>»</w:t>
      </w:r>
      <w:r w:rsidR="00ED6FB2">
        <w:t>, - сказал Богданов.</w:t>
      </w:r>
    </w:p>
    <w:p w14:paraId="2F534CEB" w14:textId="77777777" w:rsidR="00ED6FB2" w:rsidRDefault="00247357" w:rsidP="007A0305">
      <w:pPr>
        <w:jc w:val="both"/>
      </w:pPr>
      <w:hyperlink r:id="rId62" w:history="1">
        <w:r w:rsidR="00ED6FB2">
          <w:rPr>
            <w:color w:val="0000FF"/>
            <w:u w:val="single"/>
          </w:rPr>
          <w:t>https://ria.ru/20200607/1572595681.html</w:t>
        </w:r>
      </w:hyperlink>
    </w:p>
    <w:p w14:paraId="7A692D9A" w14:textId="236D5FE2" w:rsidR="000459B0" w:rsidRPr="000459B0" w:rsidRDefault="000459B0" w:rsidP="007A0305">
      <w:pPr>
        <w:pStyle w:val="3"/>
        <w:jc w:val="both"/>
        <w:rPr>
          <w:rFonts w:ascii="Times New Roman" w:hAnsi="Times New Roman"/>
          <w:sz w:val="24"/>
          <w:szCs w:val="24"/>
        </w:rPr>
      </w:pPr>
      <w:bookmarkStart w:id="90" w:name="_Toc42502831"/>
      <w:r w:rsidRPr="000459B0">
        <w:rPr>
          <w:rFonts w:ascii="Times New Roman" w:hAnsi="Times New Roman"/>
          <w:sz w:val="24"/>
          <w:szCs w:val="24"/>
        </w:rPr>
        <w:t>РИА НОВОСТИ; 2020.06.06; ИЗ ТАШКЕНТА ВЫЛЕТЕЛ В НОВОСИБИРСК ВЫВОЗНОЙ РЕЙС С 79 РОССИЯНАМИ</w:t>
      </w:r>
      <w:bookmarkEnd w:id="90"/>
    </w:p>
    <w:p w14:paraId="5C19E665" w14:textId="06105F6D" w:rsidR="000459B0" w:rsidRDefault="000459B0" w:rsidP="007A0305">
      <w:pPr>
        <w:jc w:val="both"/>
      </w:pPr>
      <w:r>
        <w:t xml:space="preserve">Авиакомпания </w:t>
      </w:r>
      <w:proofErr w:type="spellStart"/>
      <w:r>
        <w:t>Uzbekistan</w:t>
      </w:r>
      <w:proofErr w:type="spellEnd"/>
      <w:r>
        <w:t xml:space="preserve"> </w:t>
      </w:r>
      <w:proofErr w:type="spellStart"/>
      <w:r>
        <w:t>Airways</w:t>
      </w:r>
      <w:proofErr w:type="spellEnd"/>
      <w:r>
        <w:t xml:space="preserve"> в субботу доставит чартерным рейсом 79 россиян из Ташкента в Новосибирск, сообщили РИА Новости в пресс-службе посольства РФ в Узбекистане.</w:t>
      </w:r>
    </w:p>
    <w:p w14:paraId="3E5E7E5A" w14:textId="078FCE71" w:rsidR="000459B0" w:rsidRDefault="007A0305" w:rsidP="007A0305">
      <w:pPr>
        <w:jc w:val="both"/>
      </w:pPr>
      <w:r>
        <w:t>«</w:t>
      </w:r>
      <w:r w:rsidR="000459B0">
        <w:t xml:space="preserve">Чартерный рейс </w:t>
      </w:r>
      <w:proofErr w:type="spellStart"/>
      <w:r w:rsidR="000459B0">
        <w:t>Uzbekistan</w:t>
      </w:r>
      <w:proofErr w:type="spellEnd"/>
      <w:r w:rsidR="000459B0">
        <w:t xml:space="preserve"> </w:t>
      </w:r>
      <w:proofErr w:type="spellStart"/>
      <w:r w:rsidR="000459B0">
        <w:t>Airways</w:t>
      </w:r>
      <w:proofErr w:type="spellEnd"/>
      <w:r w:rsidR="000459B0">
        <w:t xml:space="preserve"> вылетел 6 июня из Ташкента в Новосибирск в 13.14 (11.14 </w:t>
      </w:r>
      <w:proofErr w:type="spellStart"/>
      <w:r w:rsidR="000459B0">
        <w:t>мск</w:t>
      </w:r>
      <w:proofErr w:type="spellEnd"/>
      <w:r w:rsidR="000459B0">
        <w:t>). На борту – 79 граждан России и четверо граждан других стран</w:t>
      </w:r>
      <w:r>
        <w:t>»</w:t>
      </w:r>
      <w:r w:rsidR="000459B0">
        <w:t>, - сказал агентству представитель посольства.</w:t>
      </w:r>
    </w:p>
    <w:p w14:paraId="4FB139F1" w14:textId="77777777" w:rsidR="00566997" w:rsidRDefault="00247357" w:rsidP="007A0305">
      <w:pPr>
        <w:jc w:val="both"/>
      </w:pPr>
      <w:hyperlink r:id="rId63" w:history="1">
        <w:r w:rsidR="000459B0" w:rsidRPr="001650F3">
          <w:rPr>
            <w:rStyle w:val="a9"/>
          </w:rPr>
          <w:t>https://ria.ru/20200606/1572558564.html</w:t>
        </w:r>
      </w:hyperlink>
    </w:p>
    <w:p w14:paraId="0CCD81CB" w14:textId="2FA7B400" w:rsidR="000459B0" w:rsidRPr="000459B0" w:rsidRDefault="000459B0" w:rsidP="007A0305">
      <w:pPr>
        <w:pStyle w:val="3"/>
        <w:jc w:val="both"/>
        <w:rPr>
          <w:rFonts w:ascii="Times New Roman" w:hAnsi="Times New Roman"/>
          <w:sz w:val="24"/>
          <w:szCs w:val="24"/>
        </w:rPr>
      </w:pPr>
      <w:bookmarkStart w:id="91" w:name="_Toc42502832"/>
      <w:r w:rsidRPr="000459B0">
        <w:rPr>
          <w:rFonts w:ascii="Times New Roman" w:hAnsi="Times New Roman"/>
          <w:sz w:val="24"/>
          <w:szCs w:val="24"/>
        </w:rPr>
        <w:t>РИА НОВОСТИ; 2020.06.06; ВЫВОЗНОЙ АВИАРЕЙС ИЗ МЕКСИКИ В МОСКВУ СОСТОИТСЯ 7 ИЮНЯ</w:t>
      </w:r>
      <w:bookmarkEnd w:id="91"/>
    </w:p>
    <w:p w14:paraId="1147390B" w14:textId="1D0F21A6" w:rsidR="000459B0" w:rsidRDefault="000459B0" w:rsidP="007A0305">
      <w:pPr>
        <w:jc w:val="both"/>
      </w:pPr>
      <w:r>
        <w:t>Вывозной авиарейс готовят для застрявших в Мексике россиян, вылет запланирован на 7 июня, сообщили РИА Новости в консульстве РФ в Мексике.</w:t>
      </w:r>
    </w:p>
    <w:p w14:paraId="74641477" w14:textId="2C1ECFD8" w:rsidR="000459B0" w:rsidRDefault="007A0305" w:rsidP="007A0305">
      <w:pPr>
        <w:jc w:val="both"/>
      </w:pPr>
      <w:r>
        <w:t>«</w:t>
      </w:r>
      <w:r w:rsidR="000459B0">
        <w:t xml:space="preserve">Седьмого июня по маршруту Мехико-Москва в 19 часов по местному времени вылетит борт авиакомпании </w:t>
      </w:r>
      <w:proofErr w:type="spellStart"/>
      <w:r w:rsidR="000459B0">
        <w:t>Azur</w:t>
      </w:r>
      <w:proofErr w:type="spellEnd"/>
      <w:r w:rsidR="000459B0">
        <w:t xml:space="preserve"> </w:t>
      </w:r>
      <w:proofErr w:type="spellStart"/>
      <w:r w:rsidR="000459B0">
        <w:t>Air</w:t>
      </w:r>
      <w:proofErr w:type="spellEnd"/>
      <w:r w:rsidR="000459B0">
        <w:t>. На рейс будут допущены все желающие граждане России, обязательным условием является регистрация на рейс на портале госуслуг и покупка билетов на сайте авиакомпании</w:t>
      </w:r>
      <w:r>
        <w:t>»</w:t>
      </w:r>
      <w:r w:rsidR="000459B0">
        <w:t>, - сказал агентству старший консул РФ в Мексике Андрей Трояновский.</w:t>
      </w:r>
    </w:p>
    <w:p w14:paraId="1AD877FE" w14:textId="365B5648" w:rsidR="000459B0" w:rsidRDefault="000459B0" w:rsidP="007A0305">
      <w:pPr>
        <w:jc w:val="both"/>
      </w:pPr>
      <w:r>
        <w:t>По словам дипломата, с конца марта к консулам обращались порядка 150 россиян, желающих вернуться на родину. Все они будут проинформированы об этой возможности.</w:t>
      </w:r>
    </w:p>
    <w:p w14:paraId="32C1535E" w14:textId="77777777" w:rsidR="00566997" w:rsidRDefault="00247357" w:rsidP="007A0305">
      <w:pPr>
        <w:jc w:val="both"/>
      </w:pPr>
      <w:hyperlink r:id="rId64" w:history="1">
        <w:r w:rsidR="000459B0" w:rsidRPr="001650F3">
          <w:rPr>
            <w:rStyle w:val="a9"/>
          </w:rPr>
          <w:t>https://ria.ru/20200606/1572550201.html</w:t>
        </w:r>
      </w:hyperlink>
    </w:p>
    <w:p w14:paraId="49C11D72" w14:textId="5D08B980" w:rsidR="000459B0" w:rsidRPr="000459B0" w:rsidRDefault="000459B0" w:rsidP="007A0305">
      <w:pPr>
        <w:pStyle w:val="3"/>
        <w:jc w:val="both"/>
        <w:rPr>
          <w:rFonts w:ascii="Times New Roman" w:hAnsi="Times New Roman"/>
          <w:sz w:val="24"/>
          <w:szCs w:val="24"/>
        </w:rPr>
      </w:pPr>
      <w:bookmarkStart w:id="92" w:name="_Toc42502833"/>
      <w:r w:rsidRPr="000459B0">
        <w:rPr>
          <w:rFonts w:ascii="Times New Roman" w:hAnsi="Times New Roman"/>
          <w:sz w:val="24"/>
          <w:szCs w:val="24"/>
        </w:rPr>
        <w:t>РИА НОВОСТИ; 2020.06.06; ВЫЛЕТАЮЩИМ С БАЛИ РОССИЯНАМ НЕ ПРИДЕТСЯ ПРЕДЪЯВЛЯТЬ ТЕСТ НА COVID-19</w:t>
      </w:r>
      <w:bookmarkEnd w:id="92"/>
    </w:p>
    <w:p w14:paraId="0EB97151" w14:textId="73DD735F" w:rsidR="000459B0" w:rsidRDefault="000459B0" w:rsidP="007A0305">
      <w:pPr>
        <w:jc w:val="both"/>
      </w:pPr>
      <w:r>
        <w:t>Россиянам, которые планируют покинуть индонезийский остров Бали вывозными рейсами 11 и 14 июня не придется предъявлять местным властям результаты тестирования на COVID-19, сообщило посольство РФ в Индонезии.</w:t>
      </w:r>
    </w:p>
    <w:p w14:paraId="370E675D" w14:textId="7EEDC416" w:rsidR="000459B0" w:rsidRDefault="007A0305" w:rsidP="007A0305">
      <w:pPr>
        <w:jc w:val="both"/>
      </w:pPr>
      <w:r>
        <w:t>«</w:t>
      </w:r>
      <w:r w:rsidR="000459B0">
        <w:t xml:space="preserve">Посольству России в Индонезии удалось добиться согласия властей Бали и администрации аэропорта </w:t>
      </w:r>
      <w:proofErr w:type="spellStart"/>
      <w:r w:rsidR="000459B0">
        <w:t>Нугах</w:t>
      </w:r>
      <w:proofErr w:type="spellEnd"/>
      <w:r w:rsidR="000459B0">
        <w:t xml:space="preserve"> Раи на то, чтобы к россиянам, которые вылетают в Россию на вывозных рейсах 11 и 14 июня, не применялись требования относительно предъявления негативных </w:t>
      </w:r>
      <w:r w:rsidR="000459B0">
        <w:lastRenderedPageBreak/>
        <w:t>результатов RAPID-теста на COVID-19</w:t>
      </w:r>
      <w:r>
        <w:t>»</w:t>
      </w:r>
      <w:r w:rsidR="000459B0">
        <w:t xml:space="preserve">, - говорится в сообщении российской дипмиссии в </w:t>
      </w:r>
      <w:proofErr w:type="spellStart"/>
      <w:r w:rsidR="000459B0">
        <w:t>Facebook</w:t>
      </w:r>
      <w:proofErr w:type="spellEnd"/>
      <w:r w:rsidR="000459B0">
        <w:t>.</w:t>
      </w:r>
    </w:p>
    <w:p w14:paraId="759D8D09" w14:textId="1CD7EB03" w:rsidR="00566997" w:rsidRDefault="00247357" w:rsidP="007A0305">
      <w:pPr>
        <w:jc w:val="both"/>
        <w:rPr>
          <w:rStyle w:val="a9"/>
        </w:rPr>
      </w:pPr>
      <w:hyperlink r:id="rId65" w:history="1">
        <w:r w:rsidR="000459B0" w:rsidRPr="001650F3">
          <w:rPr>
            <w:rStyle w:val="a9"/>
          </w:rPr>
          <w:t>https://ria.ru/20200606/1572553986.html</w:t>
        </w:r>
      </w:hyperlink>
    </w:p>
    <w:p w14:paraId="0EA7FD22" w14:textId="3F822145" w:rsidR="00E02E94" w:rsidRPr="00E02E94" w:rsidRDefault="00E02E94" w:rsidP="007A0305">
      <w:pPr>
        <w:pStyle w:val="3"/>
        <w:jc w:val="both"/>
        <w:rPr>
          <w:rFonts w:ascii="Times New Roman" w:hAnsi="Times New Roman"/>
          <w:sz w:val="24"/>
          <w:szCs w:val="24"/>
        </w:rPr>
      </w:pPr>
      <w:bookmarkStart w:id="93" w:name="txt_2974332_1437868974"/>
      <w:bookmarkStart w:id="94" w:name="_Toc42502834"/>
      <w:r>
        <w:rPr>
          <w:rFonts w:ascii="Times New Roman" w:hAnsi="Times New Roman"/>
          <w:sz w:val="24"/>
          <w:szCs w:val="24"/>
        </w:rPr>
        <w:t xml:space="preserve">ТАСС; 2020.06.06; </w:t>
      </w:r>
      <w:r w:rsidRPr="00E02E94">
        <w:rPr>
          <w:rFonts w:ascii="Times New Roman" w:hAnsi="Times New Roman"/>
          <w:sz w:val="24"/>
          <w:szCs w:val="24"/>
        </w:rPr>
        <w:t>ОКОЛО 80 РОССИЯН ВЫЛЕТЕЛИ С КУБЫ ВЫВОЗНЫМ РЕЙСОМ В МОСКВУ</w:t>
      </w:r>
      <w:bookmarkEnd w:id="93"/>
      <w:bookmarkEnd w:id="94"/>
    </w:p>
    <w:p w14:paraId="5F237E4F" w14:textId="7717DC28" w:rsidR="00E02E94" w:rsidRDefault="00E02E94" w:rsidP="007A0305">
      <w:pPr>
        <w:pStyle w:val="NormalExport"/>
      </w:pPr>
      <w:r>
        <w:t xml:space="preserve">Российские дипломатические представители оказали содействие около 80 гражданам РФ в вопросе возвращения на родину с Кубы в условиях пандемии коронавируса. Самолет авиакомпании </w:t>
      </w:r>
      <w:proofErr w:type="spellStart"/>
      <w:r>
        <w:t>Azur</w:t>
      </w:r>
      <w:proofErr w:type="spellEnd"/>
      <w:r>
        <w:t xml:space="preserve"> </w:t>
      </w:r>
      <w:proofErr w:type="spellStart"/>
      <w:r>
        <w:t>Air</w:t>
      </w:r>
      <w:proofErr w:type="spellEnd"/>
      <w:r>
        <w:t xml:space="preserve"> вылетел из гаванского международного аэропорта имени Хосе Марти в субботу в 00:45 по местному времени (07:45 </w:t>
      </w:r>
      <w:proofErr w:type="spellStart"/>
      <w:r>
        <w:t>мск</w:t>
      </w:r>
      <w:proofErr w:type="spellEnd"/>
      <w:r>
        <w:t>), передает корреспондент ТАСС.</w:t>
      </w:r>
    </w:p>
    <w:p w14:paraId="6FB17663" w14:textId="77777777" w:rsidR="00E02E94" w:rsidRDefault="00E02E94" w:rsidP="007A0305">
      <w:pPr>
        <w:pStyle w:val="NormalExport"/>
      </w:pPr>
      <w:r>
        <w:t>По данным посольства России, всего в Гаване на рейс зарегистрировались 88 пассажиров. На борту самолета на момент прибытия в кубинскую столицу уже находились почти 220 россиян, которые в момент закрытия международного авиасообщения находились в Аргентине, 58 - в Чили, 41 - в Бразилии, 14 - в Уругвае, шесть - в Боливии, восемь - в Парагвае. Также рейсом в Москву летят граждане ряда других государств, обратившихся за помощью к России.</w:t>
      </w:r>
    </w:p>
    <w:p w14:paraId="06179E11" w14:textId="77777777" w:rsidR="00E02E94" w:rsidRDefault="00E02E94" w:rsidP="007A0305">
      <w:pPr>
        <w:pStyle w:val="NormalExport"/>
      </w:pPr>
      <w:r>
        <w:t xml:space="preserve">Перед посадкой на борт местные медицинские специалисты измеряли температуру тела пассажиров для предотвращения возможного распространения </w:t>
      </w:r>
      <w:proofErr w:type="spellStart"/>
      <w:r>
        <w:t>коронавирусной</w:t>
      </w:r>
      <w:proofErr w:type="spellEnd"/>
      <w:r>
        <w:t xml:space="preserve"> инфекции.</w:t>
      </w:r>
    </w:p>
    <w:p w14:paraId="4E65BBE4" w14:textId="77777777" w:rsidR="00E02E94" w:rsidRDefault="00247357" w:rsidP="007A0305">
      <w:pPr>
        <w:pStyle w:val="ExportHyperlink"/>
        <w:jc w:val="both"/>
      </w:pPr>
      <w:hyperlink r:id="rId66" w:history="1">
        <w:r w:rsidR="00E02E94">
          <w:rPr>
            <w:rStyle w:val="a9"/>
          </w:rPr>
          <w:t>https://tass.ru/obschestvo/8664587</w:t>
        </w:r>
      </w:hyperlink>
    </w:p>
    <w:p w14:paraId="2A84E497" w14:textId="3DA81E42" w:rsidR="000459B0" w:rsidRPr="000459B0" w:rsidRDefault="000459B0" w:rsidP="007A0305">
      <w:pPr>
        <w:pStyle w:val="3"/>
        <w:jc w:val="both"/>
        <w:rPr>
          <w:rFonts w:ascii="Times New Roman" w:hAnsi="Times New Roman"/>
          <w:sz w:val="24"/>
          <w:szCs w:val="24"/>
        </w:rPr>
      </w:pPr>
      <w:bookmarkStart w:id="95" w:name="_Toc42502835"/>
      <w:r w:rsidRPr="000459B0">
        <w:rPr>
          <w:rFonts w:ascii="Times New Roman" w:hAnsi="Times New Roman"/>
          <w:sz w:val="24"/>
          <w:szCs w:val="24"/>
        </w:rPr>
        <w:t>РИА НОВОСТИ; 2020.05.06; ИЗ БЕЙРУТА ВЫЛЕТЕЛ ВЫВОЗНОЙ РЕЙС С РОССИЯНАМИ</w:t>
      </w:r>
      <w:bookmarkEnd w:id="95"/>
    </w:p>
    <w:p w14:paraId="1B08E85A" w14:textId="6ABA1FDB" w:rsidR="000459B0" w:rsidRDefault="000459B0" w:rsidP="007A0305">
      <w:pPr>
        <w:jc w:val="both"/>
      </w:pPr>
      <w:r>
        <w:t xml:space="preserve">Авиакомпания </w:t>
      </w:r>
      <w:r w:rsidR="007A0305">
        <w:t>«</w:t>
      </w:r>
      <w:proofErr w:type="spellStart"/>
      <w:r>
        <w:t>ЮТэйр</w:t>
      </w:r>
      <w:proofErr w:type="spellEnd"/>
      <w:r w:rsidR="007A0305">
        <w:t>»</w:t>
      </w:r>
      <w:r>
        <w:t xml:space="preserve"> вывезла очередную группу россиян из Бейрута в Москву, рейс вылетал из Эр-Рияда, передает корреспондент РИА Новости.</w:t>
      </w:r>
    </w:p>
    <w:p w14:paraId="3FC6776C" w14:textId="77777777" w:rsidR="000459B0" w:rsidRDefault="000459B0" w:rsidP="007A0305">
      <w:pPr>
        <w:jc w:val="both"/>
      </w:pPr>
      <w:r>
        <w:t>Самолет российской авиакомпании прибыл из Эр-Рияда в ливанскую столицу в пятницу. На рейс в Бейруте зарегистрировались 14 человек.</w:t>
      </w:r>
    </w:p>
    <w:p w14:paraId="238E2A1C" w14:textId="25754084" w:rsidR="000459B0" w:rsidRDefault="000459B0" w:rsidP="007A0305">
      <w:pPr>
        <w:jc w:val="both"/>
      </w:pPr>
      <w:r>
        <w:t xml:space="preserve">Первый рейс из Бейрута в Москву после закрытия международного аэропорта имени Рафика </w:t>
      </w:r>
      <w:proofErr w:type="spellStart"/>
      <w:r>
        <w:t>Харири</w:t>
      </w:r>
      <w:proofErr w:type="spellEnd"/>
      <w:r>
        <w:t xml:space="preserve"> в связи с пандемией коронавируса осуществила ливанская авиакомпания МЕА 8 мая. Тогда вернуться на родину смогли более 20 российских граждан. Второй рейс по согласованию российской и ливанской сторонами был осуществлен в конце мая из Бейрута в Краснодар.</w:t>
      </w:r>
    </w:p>
    <w:p w14:paraId="6ADCBA5C" w14:textId="77777777" w:rsidR="00566997" w:rsidRDefault="00247357" w:rsidP="007A0305">
      <w:pPr>
        <w:jc w:val="both"/>
      </w:pPr>
      <w:hyperlink r:id="rId67" w:history="1">
        <w:r w:rsidR="000459B0" w:rsidRPr="001650F3">
          <w:rPr>
            <w:rStyle w:val="a9"/>
          </w:rPr>
          <w:t>https://ria.ru/20200605/1572547361.html</w:t>
        </w:r>
      </w:hyperlink>
    </w:p>
    <w:p w14:paraId="049BD4DD" w14:textId="77777777" w:rsidR="007A0305" w:rsidRDefault="007A0305" w:rsidP="007A0305">
      <w:pPr>
        <w:pStyle w:val="3"/>
        <w:jc w:val="both"/>
        <w:rPr>
          <w:rFonts w:ascii="Times New Roman" w:hAnsi="Times New Roman"/>
          <w:sz w:val="24"/>
        </w:rPr>
      </w:pPr>
      <w:bookmarkStart w:id="96" w:name="_Toc42502836"/>
      <w:r>
        <w:rPr>
          <w:rFonts w:ascii="Times New Roman" w:hAnsi="Times New Roman"/>
          <w:sz w:val="24"/>
        </w:rPr>
        <w:t>SPUTNIK; 2020.05.06; МОЖНО ЛИ БУДЕТ УЛЕТЕТЬ ИЗ РОССИИ В ТАДЖИКИСТАН: ОТВЕТЫ ВЕДОМСТВ</w:t>
      </w:r>
      <w:bookmarkEnd w:id="96"/>
    </w:p>
    <w:p w14:paraId="00FE5CDF" w14:textId="77777777" w:rsidR="007A0305" w:rsidRDefault="007A0305" w:rsidP="007A0305">
      <w:pPr>
        <w:pStyle w:val="Textbody"/>
      </w:pPr>
      <w:r>
        <w:t xml:space="preserve">Возможность покупки билетов из России в Таджикистан и обратно появилась после 30 июня. Билеты продаются на рейсы между Москвой и Душанбе. При этом официальных заявлений от МИД России или МИД Таджикистана о возобновлении авиасообщения не поступало. </w:t>
      </w:r>
      <w:proofErr w:type="spellStart"/>
      <w:r>
        <w:t>Sputnik</w:t>
      </w:r>
      <w:proofErr w:type="spellEnd"/>
      <w:r>
        <w:t xml:space="preserve"> Таджикистан решил разобраться, можно ли будет улететь из Таджикистана в Россию.</w:t>
      </w:r>
    </w:p>
    <w:p w14:paraId="062AEF4A" w14:textId="77777777" w:rsidR="007A0305" w:rsidRDefault="007A0305" w:rsidP="007A0305">
      <w:pPr>
        <w:pStyle w:val="Textbody"/>
      </w:pPr>
      <w:r>
        <w:t>Агентство гражданской авиации Таджикистана выпустило официальное заявление, где напомнило о прекращении авиасообщения между странами с 20 марта 2020 года.</w:t>
      </w:r>
    </w:p>
    <w:p w14:paraId="561761C4" w14:textId="77777777" w:rsidR="007A0305" w:rsidRDefault="007A0305" w:rsidP="007A0305">
      <w:pPr>
        <w:pStyle w:val="Textbody"/>
      </w:pPr>
      <w:r>
        <w:t>«Следует отметить, что некоторые средства массовой информации сообщили, что некоторые авиакомпании продают билеты из России в Таджикистан и наоборот. Эти новости фактически не имеют оснований, и регулярные международные рейсы между двумя странами будут запущены только после стабилизации ситуации с вирусом COVID-19 и официального объявления компетентных органов», - говорится в официальном сообщении ведомства.</w:t>
      </w:r>
    </w:p>
    <w:p w14:paraId="7823D20B" w14:textId="77777777" w:rsidR="007A0305" w:rsidRDefault="007A0305" w:rsidP="007A0305">
      <w:pPr>
        <w:pStyle w:val="Textbody"/>
      </w:pPr>
      <w:r>
        <w:lastRenderedPageBreak/>
        <w:t>Также ведомство попросило граждан воздержаться от покупки авиабилетов и отметило, что о возобновлении авиасообщения будет объявлено официально.</w:t>
      </w:r>
    </w:p>
    <w:p w14:paraId="1017E792" w14:textId="77777777" w:rsidR="007A0305" w:rsidRDefault="007A0305" w:rsidP="007A0305">
      <w:pPr>
        <w:pStyle w:val="Textbody"/>
      </w:pPr>
      <w:r>
        <w:t xml:space="preserve">Прокомментировали ситуацию с авиабилетами на июль и в </w:t>
      </w:r>
      <w:r>
        <w:rPr>
          <w:b/>
        </w:rPr>
        <w:t>Росавиац</w:t>
      </w:r>
      <w:r>
        <w:t>ии.</w:t>
      </w:r>
    </w:p>
    <w:p w14:paraId="3B5F0C76" w14:textId="77777777" w:rsidR="007A0305" w:rsidRDefault="007A0305" w:rsidP="007A0305">
      <w:pPr>
        <w:pStyle w:val="Textbody"/>
      </w:pPr>
      <w:r>
        <w:t xml:space="preserve">«Каких-либо данных о начале выполнения полетов, возобновления, к сожалению, у нас нет. Поэтому комментировать пока нечего. Авиакомпании - отдельные хозяйствующие субъекты, которые ведут свою деятельность самостоятельно», - сообщил </w:t>
      </w:r>
      <w:proofErr w:type="spellStart"/>
      <w:r>
        <w:t>Sputnik</w:t>
      </w:r>
      <w:proofErr w:type="spellEnd"/>
      <w:r>
        <w:t xml:space="preserve"> Таджикистан источник, близкий к </w:t>
      </w:r>
      <w:r>
        <w:rPr>
          <w:b/>
        </w:rPr>
        <w:t>Росавиац</w:t>
      </w:r>
      <w:r>
        <w:t>ии.</w:t>
      </w:r>
    </w:p>
    <w:p w14:paraId="386510E9" w14:textId="77777777" w:rsidR="007A0305" w:rsidRDefault="007A0305" w:rsidP="007A0305">
      <w:pPr>
        <w:pStyle w:val="Textbody"/>
      </w:pPr>
      <w:r>
        <w:t>Официальную позицию относительно продажи билетов на рейсы Москва - Душанбе и обратно высказали и в посольстве России в Таджикистане.</w:t>
      </w:r>
    </w:p>
    <w:p w14:paraId="66EC0885" w14:textId="77777777" w:rsidR="007A0305" w:rsidRDefault="007A0305" w:rsidP="007A0305">
      <w:pPr>
        <w:pStyle w:val="Textbody"/>
      </w:pPr>
      <w:r>
        <w:t>В диппредставительстве напомнили, что регулярное и чартерное авиасообщение, осуществляемое из российских аэропортов в аэропорты иностранных государств и в обратном направлении, прекращено с 27 марта 2020 года, за исключением спецрейсов. Списки пассажиров указанных вывозных рейсов формируются на основе соответствующих заявлений, поданных гражданами через Единый портал государственных и муниципальных услуг.</w:t>
      </w:r>
    </w:p>
    <w:p w14:paraId="5DD45578" w14:textId="77777777" w:rsidR="007A0305" w:rsidRDefault="007A0305" w:rsidP="007A0305">
      <w:pPr>
        <w:pStyle w:val="Textbody"/>
      </w:pPr>
      <w:r>
        <w:t>«Это исключает возможность открытой продажи авиакомпаниями билетов на вывозные рейсы из Таджикистана в Россию. Кроме того, обращаем внимание, что перечень вывозных рейсов в настоящее время согласован упомянутым Оперативным штабом, заинтересованными российскими ведомствами и региональными властями лишь до 12 июня 2020 года включительно», - сообщили в посольстве России в Таджикистане.</w:t>
      </w:r>
    </w:p>
    <w:p w14:paraId="62D0ED36" w14:textId="77777777" w:rsidR="007A0305" w:rsidRDefault="007A0305" w:rsidP="007A0305">
      <w:pPr>
        <w:pStyle w:val="Textbody"/>
      </w:pPr>
      <w:r>
        <w:t>Ведомство настоятельно рекомендует не приобретать у авиакомпаний билеты на рейсы из Таджикистана в Россию, которые не были включены в упомянутый перечень вывозных рейсов, до момента возобновления регулярного авиасообщения между двумя странами. По вопросам, связанным с возможностью вылета из России в Таджикистан, рекомендуется ориентироваться на официальную информацию, публикуемую на этот счет МИД Таджикистана, а также посольством Таджикистана в Москве.</w:t>
      </w:r>
    </w:p>
    <w:p w14:paraId="41E1D07F" w14:textId="35DFB935" w:rsidR="007A0305" w:rsidRDefault="007A0305" w:rsidP="007A0305">
      <w:pPr>
        <w:pStyle w:val="Textbody"/>
      </w:pPr>
      <w:r>
        <w:t xml:space="preserve">Также </w:t>
      </w:r>
      <w:proofErr w:type="spellStart"/>
      <w:r>
        <w:t>Sputnik</w:t>
      </w:r>
      <w:proofErr w:type="spellEnd"/>
      <w:r>
        <w:t xml:space="preserve"> Таджикистан отправил запросы в пресс-службы авиакомпаний </w:t>
      </w:r>
      <w:proofErr w:type="spellStart"/>
      <w:r>
        <w:t>Utair</w:t>
      </w:r>
      <w:proofErr w:type="spellEnd"/>
      <w:r>
        <w:t xml:space="preserve"> и «Уральские авиалинии».</w:t>
      </w:r>
    </w:p>
    <w:p w14:paraId="0F08805E" w14:textId="77777777" w:rsidR="007A0305" w:rsidRDefault="00247357" w:rsidP="007A0305">
      <w:pPr>
        <w:pStyle w:val="Textbody"/>
      </w:pPr>
      <w:hyperlink r:id="rId68" w:history="1">
        <w:r w:rsidR="007A0305">
          <w:rPr>
            <w:color w:val="0000FF"/>
            <w:u w:val="single" w:color="0000FF"/>
          </w:rPr>
          <w:t>https://tj.sputniknews.ru/transport/20200604/1031359275/Russia-Tajikistan-aviabilety-kupit.html</w:t>
        </w:r>
      </w:hyperlink>
    </w:p>
    <w:p w14:paraId="54313CA9" w14:textId="77777777" w:rsidR="007A0305" w:rsidRDefault="007A0305" w:rsidP="007A0305">
      <w:pPr>
        <w:pStyle w:val="3"/>
        <w:jc w:val="both"/>
        <w:rPr>
          <w:rFonts w:ascii="Times New Roman" w:hAnsi="Times New Roman"/>
          <w:sz w:val="24"/>
        </w:rPr>
      </w:pPr>
      <w:bookmarkStart w:id="97" w:name="_gen26"/>
      <w:bookmarkStart w:id="98" w:name="_Toc42502837"/>
      <w:bookmarkEnd w:id="97"/>
      <w:r>
        <w:rPr>
          <w:rFonts w:ascii="Times New Roman" w:hAnsi="Times New Roman"/>
          <w:sz w:val="24"/>
        </w:rPr>
        <w:t>РИА НОВОСТИ; 2020.05.06; ИЗ ПАРИЖА ВЫЛЕТЕЛ ТРЕТИЙ ВЫВОЗНОЙ РЕЙС С РОССИЯНАМИ</w:t>
      </w:r>
      <w:bookmarkEnd w:id="98"/>
    </w:p>
    <w:p w14:paraId="7FF1072B" w14:textId="77777777" w:rsidR="007A0305" w:rsidRDefault="007A0305" w:rsidP="007A0305">
      <w:pPr>
        <w:pStyle w:val="Textbody"/>
      </w:pPr>
      <w:r>
        <w:t xml:space="preserve">Третий вывозной рейс для россиян, застрявших во Франции из-за эпидемии коронавируса, вылетел вечером в пятницу из парижского аэропорта имени Шарля де Голля - </w:t>
      </w:r>
      <w:proofErr w:type="spellStart"/>
      <w:r>
        <w:t>Руасси</w:t>
      </w:r>
      <w:proofErr w:type="spellEnd"/>
      <w:r>
        <w:t xml:space="preserve"> в Москву.</w:t>
      </w:r>
    </w:p>
    <w:p w14:paraId="5CACEC6A" w14:textId="25AB7C19" w:rsidR="007A0305" w:rsidRDefault="007A0305" w:rsidP="007A0305">
      <w:pPr>
        <w:pStyle w:val="Textbody"/>
      </w:pPr>
      <w:r>
        <w:t>Рейс SU2459 выполняет авиакомпания «Аэрофлот». Он вылетел из Парижа в 19.25 местного времени.</w:t>
      </w:r>
    </w:p>
    <w:p w14:paraId="70F678A5" w14:textId="3F949EA4" w:rsidR="007A0305" w:rsidRDefault="007A0305" w:rsidP="007A0305">
      <w:pPr>
        <w:pStyle w:val="Textbody"/>
      </w:pPr>
      <w:r>
        <w:t xml:space="preserve">«Улетели 143 пассажира: 139 россиян, два гражданина Франции, один гражданин Бельгии и один гражданин Украины. Ещё более 40 пассажиров по разным причинам на рейс не явились», - сказал РИА Новости представитель посольства РФ Антон </w:t>
      </w:r>
      <w:proofErr w:type="spellStart"/>
      <w:r>
        <w:t>Токовинин</w:t>
      </w:r>
      <w:proofErr w:type="spellEnd"/>
      <w:r>
        <w:t>.</w:t>
      </w:r>
    </w:p>
    <w:p w14:paraId="3A7F3F7D" w14:textId="77777777" w:rsidR="007A0305" w:rsidRDefault="007A0305" w:rsidP="007A0305">
      <w:pPr>
        <w:pStyle w:val="Textbody"/>
      </w:pPr>
      <w:r>
        <w:t>Первый рейс из Парижа в Санкт-Петербург и Москву вылетел 19 мая, ещё один борт по маршруту Париж-Москва вылетел 29 мая.</w:t>
      </w:r>
    </w:p>
    <w:p w14:paraId="3EB36777" w14:textId="77777777" w:rsidR="007A0305" w:rsidRDefault="00247357" w:rsidP="007A0305">
      <w:pPr>
        <w:pStyle w:val="Textbody"/>
      </w:pPr>
      <w:hyperlink r:id="rId69" w:history="1">
        <w:r w:rsidR="007A0305">
          <w:rPr>
            <w:color w:val="0000FF"/>
            <w:u w:val="single" w:color="0000FF"/>
          </w:rPr>
          <w:t>https://ria.ru/20200605/1572546276.html</w:t>
        </w:r>
      </w:hyperlink>
    </w:p>
    <w:p w14:paraId="03951DE5" w14:textId="77777777" w:rsidR="007A0305" w:rsidRDefault="007A0305" w:rsidP="007A0305">
      <w:pPr>
        <w:pStyle w:val="3"/>
        <w:jc w:val="both"/>
        <w:rPr>
          <w:rFonts w:ascii="Times New Roman" w:hAnsi="Times New Roman"/>
          <w:sz w:val="24"/>
        </w:rPr>
      </w:pPr>
      <w:bookmarkStart w:id="99" w:name="_gen27"/>
      <w:bookmarkStart w:id="100" w:name="_Toc42502838"/>
      <w:bookmarkEnd w:id="99"/>
      <w:r>
        <w:rPr>
          <w:rFonts w:ascii="Times New Roman" w:hAnsi="Times New Roman"/>
          <w:sz w:val="24"/>
        </w:rPr>
        <w:t>РИА НОВОСТИ; 2020.05.06; ВЫВОЗНОЙ РЕЙС С 48 РОССИЯНАМИ ВЫЛЕТЕЛ ИЗ САН-ПАУЛУ В БУЭНОС-АЙРЕС</w:t>
      </w:r>
      <w:bookmarkEnd w:id="100"/>
    </w:p>
    <w:p w14:paraId="0AA88F9E" w14:textId="77777777" w:rsidR="007A0305" w:rsidRDefault="007A0305" w:rsidP="007A0305">
      <w:pPr>
        <w:pStyle w:val="Textbody"/>
      </w:pPr>
      <w:r>
        <w:t>Вывозной борт с 48 россиянами вылетел из Сан-Паулу в направлении Буэнос-Айреса, там он заберет застрявших туристов из Аргентины, Парагвая, Уругвая и Боливии, сообщило посольство РФ в Бразилии.</w:t>
      </w:r>
    </w:p>
    <w:p w14:paraId="7F9A676D" w14:textId="054881FB" w:rsidR="007A0305" w:rsidRDefault="007A0305" w:rsidP="007A0305">
      <w:pPr>
        <w:pStyle w:val="Textbody"/>
      </w:pPr>
      <w:r>
        <w:lastRenderedPageBreak/>
        <w:t xml:space="preserve">«Самолет авиакомпании «Азур Эйр» вылетел из Сан-Паулу и взял курс на Буэнос-Айрес. Из Бразилии этим рейсом возвращаются домой 48 пассажиров. На очереди - Аргентина, Чили и Куба», - говорится в сообщении в </w:t>
      </w:r>
      <w:proofErr w:type="spellStart"/>
      <w:r>
        <w:t>Twitter</w:t>
      </w:r>
      <w:proofErr w:type="spellEnd"/>
      <w:r>
        <w:t>.</w:t>
      </w:r>
    </w:p>
    <w:p w14:paraId="617EC84B" w14:textId="77777777" w:rsidR="007A0305" w:rsidRDefault="007A0305" w:rsidP="007A0305">
      <w:pPr>
        <w:pStyle w:val="Textbody"/>
      </w:pPr>
      <w:r>
        <w:t xml:space="preserve">Авиакомпания </w:t>
      </w:r>
      <w:proofErr w:type="spellStart"/>
      <w:r>
        <w:t>Azur</w:t>
      </w:r>
      <w:proofErr w:type="spellEnd"/>
      <w:r>
        <w:t xml:space="preserve"> </w:t>
      </w:r>
      <w:proofErr w:type="spellStart"/>
      <w:r>
        <w:t>Air</w:t>
      </w:r>
      <w:proofErr w:type="spellEnd"/>
      <w:r>
        <w:t xml:space="preserve"> 3 июня направила за россиянами самолет </w:t>
      </w:r>
      <w:proofErr w:type="spellStart"/>
      <w:r>
        <w:t>Boeing</w:t>
      </w:r>
      <w:proofErr w:type="spellEnd"/>
      <w:r>
        <w:t xml:space="preserve"> 777-300ER, который вылетел из московского аэропорта Внуково и совершит рейс по маршруту Москва – Гавана – Сан-Паулу – Буэнос-Айрес – Сантьяго – Гавана – Москва.</w:t>
      </w:r>
    </w:p>
    <w:p w14:paraId="57D6BD49" w14:textId="77777777" w:rsidR="007A0305" w:rsidRDefault="00247357" w:rsidP="007A0305">
      <w:pPr>
        <w:pStyle w:val="Textbody"/>
      </w:pPr>
      <w:hyperlink r:id="rId70" w:history="1">
        <w:r w:rsidR="007A0305">
          <w:rPr>
            <w:color w:val="0000FF"/>
            <w:u w:val="single" w:color="0000FF"/>
          </w:rPr>
          <w:t>https://ria.ru/20200605/1572511198.html</w:t>
        </w:r>
      </w:hyperlink>
    </w:p>
    <w:p w14:paraId="642883C4" w14:textId="77777777" w:rsidR="007A0305" w:rsidRDefault="007A0305" w:rsidP="007A0305">
      <w:pPr>
        <w:pStyle w:val="3"/>
        <w:jc w:val="both"/>
        <w:rPr>
          <w:rFonts w:ascii="Times New Roman" w:hAnsi="Times New Roman"/>
          <w:sz w:val="24"/>
        </w:rPr>
      </w:pPr>
      <w:bookmarkStart w:id="101" w:name="_gen28"/>
      <w:bookmarkStart w:id="102" w:name="_Toc42502839"/>
      <w:bookmarkEnd w:id="101"/>
      <w:r>
        <w:rPr>
          <w:rFonts w:ascii="Times New Roman" w:hAnsi="Times New Roman"/>
          <w:sz w:val="24"/>
        </w:rPr>
        <w:t>РИА НОВОСТИ; 2020.05.06; ПОСОЛЬСТВО В АРМЕНИИ АНОНСИРОВАЛО ЧЕТЫРЕ РЕЙСА ПО ВЫВОЗУ РОССИЯН</w:t>
      </w:r>
      <w:bookmarkEnd w:id="102"/>
    </w:p>
    <w:p w14:paraId="0153E5C7" w14:textId="77777777" w:rsidR="007A0305" w:rsidRDefault="007A0305" w:rsidP="007A0305">
      <w:pPr>
        <w:pStyle w:val="Textbody"/>
      </w:pPr>
      <w:r>
        <w:t>Посольство РФ в Армении сообщило в пятницу о предстоящих 10 и 15 июня вывозных рейсах из Еревана в Краснодар, Минеральные Воды Казань и Махачкалу, которые доставят на родину застрявших в республике из-за коронавируса россиян.</w:t>
      </w:r>
    </w:p>
    <w:p w14:paraId="0AA2A22B" w14:textId="2DB8D6F2" w:rsidR="007A0305" w:rsidRDefault="007A0305" w:rsidP="007A0305">
      <w:pPr>
        <w:pStyle w:val="Textbody"/>
      </w:pPr>
      <w:r>
        <w:t xml:space="preserve">«Согласно предварительному графику вывоза российских граждан из-за рубежа в Российскую Федерацию 10 июня в 09.00 (08.00 </w:t>
      </w:r>
      <w:proofErr w:type="spellStart"/>
      <w:r>
        <w:t>мск</w:t>
      </w:r>
      <w:proofErr w:type="spellEnd"/>
      <w:r>
        <w:t xml:space="preserve">) состоится вылет рейса Ереван-Краснодар. Этот перелет возможен только для граждан России, которые проживают в Краснодарском крае, Ростовской области, Республике Адыгея, Воронежской области, Республике Калмыкия, Ставропольском крае, Карачаево-Черкесской Республике, Республике Крым, Севастополе», - говорится в сообщении, размещенном на странице посольства в </w:t>
      </w:r>
      <w:proofErr w:type="spellStart"/>
      <w:r>
        <w:t>Facebook</w:t>
      </w:r>
      <w:proofErr w:type="spellEnd"/>
      <w:r>
        <w:t>.</w:t>
      </w:r>
    </w:p>
    <w:p w14:paraId="1C33F8CE" w14:textId="77777777" w:rsidR="007A0305" w:rsidRDefault="007A0305" w:rsidP="007A0305">
      <w:pPr>
        <w:pStyle w:val="Textbody"/>
      </w:pPr>
      <w:r>
        <w:t xml:space="preserve">Отмечается, что в тот же день в 14.30 (13.30 </w:t>
      </w:r>
      <w:proofErr w:type="spellStart"/>
      <w:r>
        <w:t>мск</w:t>
      </w:r>
      <w:proofErr w:type="spellEnd"/>
      <w:r>
        <w:t>) предусмотрен рейс Ереван – Минеральные Воды, которым смогут воспользоваться российские граждане, проживающие в Ставропольском крае, Карачаево-Черкесской Республике, Кабардино-Балкарской Республике, Северной Осетии, Ингушетии, Чечне, Дагестане, Калмыкии, Краснодарском крае, Крыму, Севастополе.</w:t>
      </w:r>
    </w:p>
    <w:p w14:paraId="10DCCA1F" w14:textId="77777777" w:rsidR="007A0305" w:rsidRDefault="007A0305" w:rsidP="007A0305">
      <w:pPr>
        <w:pStyle w:val="Textbody"/>
      </w:pPr>
      <w:r>
        <w:t xml:space="preserve">По данным посольства, 15 июня в 13.45 (12.45 </w:t>
      </w:r>
      <w:proofErr w:type="spellStart"/>
      <w:r>
        <w:t>мск</w:t>
      </w:r>
      <w:proofErr w:type="spellEnd"/>
      <w:r>
        <w:t>) запланированы рейсы Ереван-Казань и Ереван-Махачкала.</w:t>
      </w:r>
    </w:p>
    <w:p w14:paraId="0142C9D7" w14:textId="77777777" w:rsidR="007A0305" w:rsidRDefault="007A0305" w:rsidP="007A0305">
      <w:pPr>
        <w:pStyle w:val="Textbody"/>
      </w:pPr>
      <w:r>
        <w:t>В Казань смогут вылететь граждан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Оренбургской, Кировской, Самарской областях, Мордовии, Татарстане, Башкирии, Удмуртии, Республике Марий Эл, Чувашии.</w:t>
      </w:r>
    </w:p>
    <w:p w14:paraId="7A45EC45" w14:textId="77777777" w:rsidR="007A0305" w:rsidRDefault="007A0305" w:rsidP="007A0305">
      <w:pPr>
        <w:pStyle w:val="Textbody"/>
      </w:pPr>
      <w:r>
        <w:t>Рейсом в Махачкалу смогут воспользоваться россияне, проживающие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областях, Ульяновской, Калининградской областях, Мордовии, Дагестане, Чечне, Ингушетии, Северной Осетии, Ставропольском крае.</w:t>
      </w:r>
    </w:p>
    <w:p w14:paraId="67860D3C" w14:textId="77777777" w:rsidR="007A0305" w:rsidRDefault="00247357" w:rsidP="007A0305">
      <w:pPr>
        <w:pStyle w:val="Textbody"/>
      </w:pPr>
      <w:hyperlink r:id="rId71" w:history="1">
        <w:r w:rsidR="007A0305">
          <w:rPr>
            <w:color w:val="0000FF"/>
            <w:u w:val="single" w:color="0000FF"/>
          </w:rPr>
          <w:t>https://ria.ru/20200605/1572499720.html</w:t>
        </w:r>
      </w:hyperlink>
    </w:p>
    <w:p w14:paraId="1CB6B5A7" w14:textId="77777777" w:rsidR="007A0305" w:rsidRDefault="007A0305" w:rsidP="007A0305">
      <w:pPr>
        <w:pStyle w:val="3"/>
        <w:jc w:val="both"/>
        <w:rPr>
          <w:rFonts w:ascii="Times New Roman" w:hAnsi="Times New Roman"/>
          <w:sz w:val="24"/>
        </w:rPr>
      </w:pPr>
      <w:bookmarkStart w:id="103" w:name="_gen29"/>
      <w:bookmarkStart w:id="104" w:name="_Toc42502840"/>
      <w:bookmarkEnd w:id="103"/>
      <w:r>
        <w:rPr>
          <w:rFonts w:ascii="Times New Roman" w:hAnsi="Times New Roman"/>
          <w:sz w:val="24"/>
        </w:rPr>
        <w:t>РИА НОВОСТИ; 2020.05.06; ВЫВОЗНОЙ РЕЙС ИЗ ТАШКЕНТА В ПЕТЕРБУРГ ЗАПЛАНИРОВАЛИ НА 7 ИЮНЯ</w:t>
      </w:r>
      <w:bookmarkEnd w:id="104"/>
    </w:p>
    <w:p w14:paraId="28638F00" w14:textId="77777777" w:rsidR="007A0305" w:rsidRDefault="007A0305" w:rsidP="007A0305">
      <w:pPr>
        <w:pStyle w:val="Textbody"/>
      </w:pPr>
      <w:r>
        <w:t>Вывозным рейсом из Ташкента в Санкт-Петербург, запланированным на 7 июня, смогут улететь жители шести регионов России, говорится в сообщении консульского отдела посольства РФ в Узбекистане.</w:t>
      </w:r>
    </w:p>
    <w:p w14:paraId="0E71C9D8" w14:textId="77777777" w:rsidR="007A0305" w:rsidRDefault="007A0305" w:rsidP="007A0305">
      <w:pPr>
        <w:pStyle w:val="Textbody"/>
      </w:pPr>
      <w:r>
        <w:t>Как отметили в консульском отделе, согласно графику вывоза российских граждан из-за рубежа в Россию вылет рейса узбекских авиалиний UZB 3633 Ташкент-Санкт-Петербург запланирован на 7 июня в 08.35 (местное время).</w:t>
      </w:r>
    </w:p>
    <w:p w14:paraId="3E592AF3" w14:textId="601AC96D" w:rsidR="007A0305" w:rsidRDefault="007A0305" w:rsidP="007A0305">
      <w:pPr>
        <w:pStyle w:val="Textbody"/>
      </w:pPr>
      <w:r>
        <w:lastRenderedPageBreak/>
        <w:t xml:space="preserve">«Перелёт для граждан России, которые проживают в городе Санкт-Петербурге, Ленинградской, Псковской, Новгородской, Вологодской областях, Республике Карелия», - говорится в сообщении консульства в </w:t>
      </w:r>
      <w:proofErr w:type="spellStart"/>
      <w:r>
        <w:t>Facebook</w:t>
      </w:r>
      <w:proofErr w:type="spellEnd"/>
      <w:r>
        <w:t>.</w:t>
      </w:r>
    </w:p>
    <w:p w14:paraId="7DD1910D" w14:textId="77777777" w:rsidR="007A0305" w:rsidRDefault="007A0305" w:rsidP="007A0305">
      <w:pPr>
        <w:pStyle w:val="Textbody"/>
      </w:pPr>
      <w:r>
        <w:t>Отмечается, что рейс осуществляется на коммерческой основе, по сведениям авиакомпании стоимость взрослого билета около 380 долларов, детского (с 2 до 12 лет) - около 237 долларов.</w:t>
      </w:r>
    </w:p>
    <w:p w14:paraId="6BB6ABB0" w14:textId="77777777" w:rsidR="007A0305" w:rsidRDefault="00247357" w:rsidP="007A0305">
      <w:pPr>
        <w:pStyle w:val="Textbody"/>
      </w:pPr>
      <w:hyperlink r:id="rId72" w:history="1">
        <w:r w:rsidR="007A0305">
          <w:rPr>
            <w:color w:val="0000FF"/>
            <w:u w:val="single" w:color="0000FF"/>
          </w:rPr>
          <w:t>https://ria.ru/20200605/1572505716.html</w:t>
        </w:r>
      </w:hyperlink>
    </w:p>
    <w:p w14:paraId="59E56477" w14:textId="77777777" w:rsidR="007A0305" w:rsidRDefault="007A0305" w:rsidP="007A0305">
      <w:pPr>
        <w:pStyle w:val="3"/>
        <w:jc w:val="both"/>
        <w:rPr>
          <w:rFonts w:ascii="Times New Roman" w:hAnsi="Times New Roman"/>
          <w:sz w:val="24"/>
        </w:rPr>
      </w:pPr>
      <w:bookmarkStart w:id="105" w:name="_gen30"/>
      <w:bookmarkStart w:id="106" w:name="_Toc42502841"/>
      <w:bookmarkEnd w:id="105"/>
      <w:r>
        <w:rPr>
          <w:rFonts w:ascii="Times New Roman" w:hAnsi="Times New Roman"/>
          <w:sz w:val="24"/>
        </w:rPr>
        <w:t>РИА НОВОСТИ; 2020.05.06; В ПОСОЛЬСТВЕ В ЯПОНИИ РАССКАЗАЛИ О СПЕЦРЕЙСЕ ПО ВЫВОЗУ РОССИЯН 9 ИЮНЯ</w:t>
      </w:r>
      <w:bookmarkEnd w:id="106"/>
    </w:p>
    <w:p w14:paraId="504C07DD" w14:textId="77777777" w:rsidR="007A0305" w:rsidRDefault="007A0305" w:rsidP="007A0305">
      <w:pPr>
        <w:pStyle w:val="Textbody"/>
      </w:pPr>
      <w:r>
        <w:t>Посольство России в Японии уточнило, жители каких регионов РФ смогут вернуться на родину спецрейсом из Токио 9 июня.</w:t>
      </w:r>
    </w:p>
    <w:p w14:paraId="0FD692F0" w14:textId="77777777" w:rsidR="007A0305" w:rsidRDefault="007A0305" w:rsidP="007A0305">
      <w:pPr>
        <w:pStyle w:val="Textbody"/>
      </w:pPr>
      <w:r>
        <w:t>Посольство отметило, что согласно предварительному графику вывоза российских граждан из-за рубежа в Российскую Федерацию вылет рейса № SHU5481 Токио - Владивосток запланирован на 9 июня 2020 в 14:05 (местное время).</w:t>
      </w:r>
    </w:p>
    <w:p w14:paraId="35CFB903" w14:textId="71A8D91F" w:rsidR="007A0305" w:rsidRDefault="007A0305" w:rsidP="007A0305">
      <w:pPr>
        <w:pStyle w:val="Textbody"/>
      </w:pPr>
      <w:r>
        <w:t xml:space="preserve">«Этот перелет возможен только для граждан России, которые проживают в Амурской области, Еврейской автономной области, Забайкальском крае, Камчатском крае, Магаданской области, Приморском крае, Республике Бурятия, Республике Саха (Якутия), Сахалинской области, Хабаровском крае, Чукотском автономном округе», - говорится в сообщении посольства в </w:t>
      </w:r>
      <w:proofErr w:type="spellStart"/>
      <w:r>
        <w:t>Facebook</w:t>
      </w:r>
      <w:proofErr w:type="spellEnd"/>
      <w:r>
        <w:t>.</w:t>
      </w:r>
    </w:p>
    <w:p w14:paraId="7CF967ED" w14:textId="77777777" w:rsidR="007A0305" w:rsidRDefault="00247357" w:rsidP="007A0305">
      <w:pPr>
        <w:pStyle w:val="Textbody"/>
      </w:pPr>
      <w:hyperlink r:id="rId73" w:history="1">
        <w:r w:rsidR="007A0305">
          <w:rPr>
            <w:color w:val="0000FF"/>
            <w:u w:val="single" w:color="0000FF"/>
          </w:rPr>
          <w:t>https://ria.ru/20200605/1572497621.html</w:t>
        </w:r>
      </w:hyperlink>
    </w:p>
    <w:p w14:paraId="0714E603" w14:textId="77777777" w:rsidR="007A0305" w:rsidRDefault="007A0305" w:rsidP="007A0305">
      <w:pPr>
        <w:pStyle w:val="3"/>
        <w:jc w:val="both"/>
        <w:rPr>
          <w:rFonts w:ascii="Times New Roman" w:hAnsi="Times New Roman"/>
          <w:sz w:val="24"/>
        </w:rPr>
      </w:pPr>
      <w:bookmarkStart w:id="107" w:name="_gen31"/>
      <w:bookmarkStart w:id="108" w:name="_Toc42502842"/>
      <w:bookmarkEnd w:id="107"/>
      <w:r>
        <w:rPr>
          <w:rFonts w:ascii="Times New Roman" w:hAnsi="Times New Roman"/>
          <w:sz w:val="24"/>
        </w:rPr>
        <w:t>РИА НОВОСТИ; 2020.05.06; МИНКОМСВЯЗЬ ОПУБЛИКОВАЛА РАСПИСАНИЕ ВЫВОЗНЫХ РЕЙСОВ НА 5-17 ИЮНЯ</w:t>
      </w:r>
      <w:bookmarkEnd w:id="108"/>
    </w:p>
    <w:p w14:paraId="47C8BEC1" w14:textId="77777777" w:rsidR="007A0305" w:rsidRDefault="007A0305" w:rsidP="007A0305">
      <w:pPr>
        <w:pStyle w:val="Textbody"/>
      </w:pPr>
      <w:r>
        <w:t xml:space="preserve">Минкомсвязь в своем </w:t>
      </w:r>
      <w:proofErr w:type="spellStart"/>
      <w:r>
        <w:t>Telegram</w:t>
      </w:r>
      <w:proofErr w:type="spellEnd"/>
      <w:r>
        <w:t>-канале опубликовала расписание вывозных рейсов в Россию на 5-17 июня.</w:t>
      </w:r>
    </w:p>
    <w:p w14:paraId="7B4ADEC2" w14:textId="77777777" w:rsidR="007A0305" w:rsidRDefault="007A0305" w:rsidP="007A0305">
      <w:pPr>
        <w:pStyle w:val="Textbody"/>
      </w:pPr>
      <w:r>
        <w:t xml:space="preserve">На 5 июня планируются рейсы </w:t>
      </w:r>
      <w:proofErr w:type="spellStart"/>
      <w:r>
        <w:t>Ларнака</w:t>
      </w:r>
      <w:proofErr w:type="spellEnd"/>
      <w:r>
        <w:t xml:space="preserve"> - Москва, Париж - Москва, Эр-Рияд - Москва, Бейрут - Москва. Также россиян вывезут в Москву из Сан-Паулу, Буэнос-Айреса, Сантьяго, Гаваны.</w:t>
      </w:r>
    </w:p>
    <w:p w14:paraId="0250A0DB" w14:textId="77777777" w:rsidR="007A0305" w:rsidRDefault="007A0305" w:rsidP="007A0305">
      <w:pPr>
        <w:pStyle w:val="Textbody"/>
      </w:pPr>
      <w:r>
        <w:t>Шестого июня ожидаются рейсы Ташкент - Новосибирск, Бангкок - Владивосток. 7 июня должны состояться перелеты Бишкек - Москва, Ош - Новосибирск, Кишинев - Москва, Ташкент - Санкт-Петербург, Белград - Москва.</w:t>
      </w:r>
    </w:p>
    <w:p w14:paraId="6A37A615" w14:textId="77777777" w:rsidR="007A0305" w:rsidRDefault="007A0305" w:rsidP="007A0305">
      <w:pPr>
        <w:pStyle w:val="Textbody"/>
      </w:pPr>
      <w:r>
        <w:t>На 8 июня планируются рейсы Ташкент - Москва, Бишкек - Якутск. На 9 июня: Тель-Авив - Москва, Тегеран - Москва, Токио - Владивосток, Нью-Йорк - Санкт-Петербург- Москва.</w:t>
      </w:r>
    </w:p>
    <w:p w14:paraId="73EB5A21" w14:textId="77777777" w:rsidR="007A0305" w:rsidRDefault="007A0305" w:rsidP="007A0305">
      <w:pPr>
        <w:pStyle w:val="Textbody"/>
      </w:pPr>
      <w:r>
        <w:t>Десятого июня в расписании значатся рейсы Каир - Москва, Ереван - Краснодар, Ереван - Минеральные Воды, Пхукет - Владивосток.</w:t>
      </w:r>
    </w:p>
    <w:p w14:paraId="26EDA76A" w14:textId="77777777" w:rsidR="007A0305" w:rsidRDefault="007A0305" w:rsidP="007A0305">
      <w:pPr>
        <w:pStyle w:val="Textbody"/>
      </w:pPr>
      <w:r>
        <w:t xml:space="preserve">На 11 июня запланированы рейсы из Кейптауна и Касабланки в Москву, из Денпасара и Бангкока в Казань и Красноярск, на 12 июня - Париж - Москва. 13 июня должны состояться перелеты Гоа - </w:t>
      </w:r>
      <w:proofErr w:type="spellStart"/>
      <w:r>
        <w:t>Ростов</w:t>
      </w:r>
      <w:proofErr w:type="spellEnd"/>
      <w:r>
        <w:t xml:space="preserve">-на-Дону, Бангкок - </w:t>
      </w:r>
      <w:proofErr w:type="spellStart"/>
      <w:r>
        <w:t>Ростов</w:t>
      </w:r>
      <w:proofErr w:type="spellEnd"/>
      <w:r>
        <w:t>-на-Дону, Лондон - Москва, Ош - Москва.</w:t>
      </w:r>
    </w:p>
    <w:p w14:paraId="063C5811" w14:textId="79B07AC6" w:rsidR="007A0305" w:rsidRDefault="007A0305" w:rsidP="007A0305">
      <w:pPr>
        <w:pStyle w:val="Textbody"/>
      </w:pPr>
      <w:r>
        <w:t>Россияне вернутся 14 июня из Денпасара в Москву, Санкт-Петербург, Сочи, из Хошимина в Москву, Санкт-Петербург, Сочи, из Бишкека в Москву. 15 июня ожидаются рейсы из Еревана в Казань и Махачкалу, из Антальи в Казань и Махачкалу, из Дубая в Москву. 16 июня планируется рейс Дели - Москва, 17 июня - Бишкек – Казань.</w:t>
      </w:r>
    </w:p>
    <w:p w14:paraId="540B2D63" w14:textId="77777777" w:rsidR="007A0305" w:rsidRDefault="00247357" w:rsidP="007A0305">
      <w:pPr>
        <w:pStyle w:val="Textbody"/>
      </w:pPr>
      <w:hyperlink r:id="rId74" w:history="1">
        <w:r w:rsidR="007A0305">
          <w:rPr>
            <w:color w:val="0000FF"/>
            <w:u w:val="single" w:color="0000FF"/>
          </w:rPr>
          <w:t>https://ria.ru/20200605/1572498319.html</w:t>
        </w:r>
      </w:hyperlink>
    </w:p>
    <w:p w14:paraId="4BD9050F" w14:textId="77777777" w:rsidR="007A0305" w:rsidRDefault="007A0305" w:rsidP="007A0305">
      <w:pPr>
        <w:pStyle w:val="3"/>
        <w:jc w:val="both"/>
        <w:rPr>
          <w:rFonts w:ascii="Times New Roman" w:hAnsi="Times New Roman"/>
          <w:sz w:val="24"/>
        </w:rPr>
      </w:pPr>
      <w:bookmarkStart w:id="109" w:name="_gen32"/>
      <w:bookmarkStart w:id="110" w:name="_Toc42502843"/>
      <w:bookmarkEnd w:id="109"/>
      <w:r>
        <w:rPr>
          <w:rFonts w:ascii="Times New Roman" w:hAnsi="Times New Roman"/>
          <w:sz w:val="24"/>
        </w:rPr>
        <w:t>РИА НОВОСТИ; 2020.05.06; БОЛЕЕ 40 ГРАЖДАН ВОЗВРАЩАЮТСЯ ИЗ БРАЗИЛИИ В РОССИЮ РЕЙСОМ AZUR AIR</w:t>
      </w:r>
      <w:bookmarkEnd w:id="110"/>
    </w:p>
    <w:p w14:paraId="5FA3DEF9" w14:textId="77777777" w:rsidR="007A0305" w:rsidRDefault="007A0305" w:rsidP="007A0305">
      <w:pPr>
        <w:pStyle w:val="Textbody"/>
      </w:pPr>
      <w:r>
        <w:t xml:space="preserve">Рейс российской авиакомпании </w:t>
      </w:r>
      <w:proofErr w:type="spellStart"/>
      <w:r>
        <w:t>Azur</w:t>
      </w:r>
      <w:proofErr w:type="spellEnd"/>
      <w:r>
        <w:t xml:space="preserve"> </w:t>
      </w:r>
      <w:proofErr w:type="spellStart"/>
      <w:r>
        <w:t>Air</w:t>
      </w:r>
      <w:proofErr w:type="spellEnd"/>
      <w:r>
        <w:t xml:space="preserve"> вылетел из Сан-Паулу, на борту самолета из Бразилии в Россию возвращаются 48 пассажиров, говорится в сообщении посольства РФ в Бразилии.</w:t>
      </w:r>
    </w:p>
    <w:p w14:paraId="2CADDE16" w14:textId="07B0A614" w:rsidR="007A0305" w:rsidRDefault="007A0305" w:rsidP="007A0305">
      <w:pPr>
        <w:pStyle w:val="Textbody"/>
      </w:pPr>
      <w:r>
        <w:lastRenderedPageBreak/>
        <w:t xml:space="preserve">«Сегодня около 05.00 утра по местному времени из города Сан-Паулу вылетел самолет авиакомпании «Азур Эйр», на борту которого из Бразилии в Россию возвращаются 48 пассажиров», - говорится в сообщении посольства РФ в Бразилии в </w:t>
      </w:r>
      <w:proofErr w:type="spellStart"/>
      <w:r>
        <w:t>Facebook</w:t>
      </w:r>
      <w:proofErr w:type="spellEnd"/>
      <w:r>
        <w:t>.</w:t>
      </w:r>
    </w:p>
    <w:p w14:paraId="252DAD7D" w14:textId="77777777" w:rsidR="007A0305" w:rsidRDefault="007A0305" w:rsidP="007A0305">
      <w:pPr>
        <w:pStyle w:val="Textbody"/>
      </w:pPr>
      <w:r>
        <w:t>Кроме того, указанным рейсом домой летят несколько граждан Аргентины и Чили, находившихся в России и также испытывавших сложности с возвращением на родину, отметили в посольстве.</w:t>
      </w:r>
    </w:p>
    <w:p w14:paraId="6465506D" w14:textId="2347DA3E" w:rsidR="007A0305" w:rsidRDefault="007A0305" w:rsidP="007A0305">
      <w:pPr>
        <w:pStyle w:val="Textbody"/>
      </w:pPr>
      <w:r>
        <w:t xml:space="preserve">«Благодаря скоординированным усилиям </w:t>
      </w:r>
      <w:proofErr w:type="spellStart"/>
      <w:r>
        <w:t>росзагранучреждений</w:t>
      </w:r>
      <w:proofErr w:type="spellEnd"/>
      <w:r>
        <w:t xml:space="preserve"> в Бразилии для вылета из Сан-Паулу удалось собрать российских граждан, находившихся в самых разных регионах страны. На протяжении последних дней в круглосуточном режиме оказывали соотечественникам всю необходимую поддержку, чтобы обеспечить их возвращение домой. Непосредственно в ночь с 4 на 5 июня сотрудники генконсульства России в Сан-Паулу находились в аэропорту и принимали участие в регистрации и посадке пассажиров на рейс», - сообщили в дипмиссии.</w:t>
      </w:r>
    </w:p>
    <w:p w14:paraId="1DCB5265" w14:textId="7E4F4C1D" w:rsidR="007A0305" w:rsidRDefault="007A0305" w:rsidP="007A0305">
      <w:pPr>
        <w:pStyle w:val="Textbody"/>
      </w:pPr>
      <w:r>
        <w:t xml:space="preserve">На пути в Москву самолёт совершит посадку в Буэнос-Айресе в Аргентине, в чилийском Сантьяго и кубинской Гаване. «Из всех этих столиц российский самолёт заберёт наших соотечественников, оказавшихся в затруднительном положении из-за ограничений, введённых для противодействия распространению новой </w:t>
      </w:r>
      <w:proofErr w:type="spellStart"/>
      <w:r>
        <w:t>коронавирусной</w:t>
      </w:r>
      <w:proofErr w:type="spellEnd"/>
      <w:r>
        <w:t xml:space="preserve"> инфекции», - добавили в дипведомстве.</w:t>
      </w:r>
    </w:p>
    <w:p w14:paraId="1C24BCA4" w14:textId="77777777" w:rsidR="007A0305" w:rsidRDefault="00247357" w:rsidP="007A0305">
      <w:pPr>
        <w:pStyle w:val="Textbody"/>
      </w:pPr>
      <w:hyperlink r:id="rId75" w:history="1">
        <w:r w:rsidR="007A0305">
          <w:rPr>
            <w:color w:val="0000FF"/>
            <w:u w:val="single" w:color="0000FF"/>
          </w:rPr>
          <w:t>https://ria.ru/20200605/1572510660.html</w:t>
        </w:r>
      </w:hyperlink>
    </w:p>
    <w:p w14:paraId="3328FA55" w14:textId="4BA3CE52" w:rsidR="003A0C42" w:rsidRPr="003A0C42" w:rsidRDefault="003A0C42" w:rsidP="007A0305">
      <w:pPr>
        <w:pStyle w:val="3"/>
        <w:jc w:val="both"/>
        <w:rPr>
          <w:rFonts w:ascii="Times New Roman" w:hAnsi="Times New Roman"/>
          <w:sz w:val="24"/>
          <w:szCs w:val="24"/>
        </w:rPr>
      </w:pPr>
      <w:bookmarkStart w:id="111" w:name="_Toc42502844"/>
      <w:r w:rsidRPr="003A0C42">
        <w:rPr>
          <w:rFonts w:ascii="Times New Roman" w:hAnsi="Times New Roman"/>
          <w:sz w:val="24"/>
          <w:szCs w:val="24"/>
        </w:rPr>
        <w:t>ТЕЛЕКАНАЛ 360</w:t>
      </w:r>
      <w:bookmarkStart w:id="112" w:name="txt_2534423_1437872471"/>
      <w:r w:rsidRPr="003A0C42">
        <w:rPr>
          <w:rFonts w:ascii="Times New Roman" w:hAnsi="Times New Roman"/>
          <w:sz w:val="24"/>
          <w:szCs w:val="24"/>
        </w:rPr>
        <w:t>; НИНА ПЕТЛИНОВА; 2020.06.06; ПРОСЛЕДИТ И ОШТРАФУЕТ. В РОССИИ МОГУТ ВВЕСТИ ОНЛАЙН-ТАХОГРАФЫ, КОТОРЫЕ СТАНУТ ПОСЫЛАТЬ ДАННЫЕ О МАШИНАХ В ГИБДД</w:t>
      </w:r>
      <w:bookmarkEnd w:id="111"/>
      <w:bookmarkEnd w:id="112"/>
    </w:p>
    <w:p w14:paraId="305F5910" w14:textId="77777777" w:rsidR="003A0C42" w:rsidRDefault="003A0C42" w:rsidP="007A0305">
      <w:pPr>
        <w:pStyle w:val="NormalExport"/>
      </w:pPr>
      <w:r>
        <w:t>В России начинаются испытания онлайн-тахографов, которые будут устанавливать в автомобили. Такое устройство станет посылать в ГИБДД информацию о состоянии водителей и нарушении скорости, а также - штрафовать вместо камер и инспекторов.</w:t>
      </w:r>
    </w:p>
    <w:p w14:paraId="54E87DF3" w14:textId="75AC0ED7" w:rsidR="003A0C42" w:rsidRDefault="003A0C42" w:rsidP="007A0305">
      <w:pPr>
        <w:pStyle w:val="NormalExport"/>
      </w:pPr>
      <w:r>
        <w:t xml:space="preserve">О начале испытаний сообщил </w:t>
      </w:r>
      <w:r w:rsidR="007A0305">
        <w:t>«</w:t>
      </w:r>
      <w:r>
        <w:t>Коммерсант</w:t>
      </w:r>
      <w:r w:rsidR="007A0305">
        <w:t>»</w:t>
      </w:r>
      <w:r>
        <w:t xml:space="preserve">. Тахограф </w:t>
      </w:r>
      <w:proofErr w:type="gramStart"/>
      <w:r>
        <w:t>- это</w:t>
      </w:r>
      <w:proofErr w:type="gramEnd"/>
      <w:r>
        <w:t xml:space="preserve"> средство контроля, непрерывно записывающее информацию о маршруте и движении транспорта, которую нельзя отредактировать. Он будет передавать данные в режиме онлайн - прибор проследит за тем, как водители соблюдают скорость и режим труда и отдыха (РТО). Это позволит снизить нагрузку на инспекторов, уменьшить их количество и наладить автоматическую обработку информации.</w:t>
      </w:r>
    </w:p>
    <w:p w14:paraId="7634A386" w14:textId="77777777" w:rsidR="003A0C42" w:rsidRDefault="003A0C42" w:rsidP="007A0305">
      <w:pPr>
        <w:pStyle w:val="NormalExport"/>
      </w:pPr>
      <w:r>
        <w:t>Документ об онлайн-</w:t>
      </w:r>
      <w:proofErr w:type="spellStart"/>
      <w:r>
        <w:t>тахографии</w:t>
      </w:r>
      <w:proofErr w:type="spellEnd"/>
      <w:r>
        <w:t xml:space="preserve"> разработали в </w:t>
      </w:r>
      <w:r w:rsidRPr="007A0305">
        <w:rPr>
          <w:b/>
        </w:rPr>
        <w:t>Минтранс</w:t>
      </w:r>
      <w:r>
        <w:rPr>
          <w:b/>
        </w:rPr>
        <w:t>е</w:t>
      </w:r>
      <w:r>
        <w:t xml:space="preserve">, его планируют вынести на рассмотрения правительства страны этой осенью. Если его утвердят, устройства станут внедрять постепенно - в течение года для Москвы и Подмосковья, и в течение двух лет для всех остальных регионов страны. </w:t>
      </w:r>
    </w:p>
    <w:p w14:paraId="5C723A1F" w14:textId="77777777" w:rsidR="003A0C42" w:rsidRDefault="003A0C42" w:rsidP="007A0305">
      <w:pPr>
        <w:pStyle w:val="NormalExport"/>
      </w:pPr>
      <w:r>
        <w:t>Сейчас решение о штрафах за нарушение принимает инспектор. При введении онлайн-тахографов процесс будет автоматизирован, система сама выставит штраф.</w:t>
      </w:r>
    </w:p>
    <w:p w14:paraId="252CAD93" w14:textId="77777777" w:rsidR="003A0C42" w:rsidRDefault="003A0C42" w:rsidP="007A0305">
      <w:pPr>
        <w:pStyle w:val="NormalExport"/>
      </w:pPr>
      <w:r w:rsidRPr="007A0305">
        <w:rPr>
          <w:b/>
        </w:rPr>
        <w:t>Минтранс</w:t>
      </w:r>
      <w:r>
        <w:t>.</w:t>
      </w:r>
    </w:p>
    <w:p w14:paraId="3E0BB2F9" w14:textId="77777777" w:rsidR="003A0C42" w:rsidRDefault="003A0C42" w:rsidP="007A0305">
      <w:pPr>
        <w:pStyle w:val="NormalExport"/>
      </w:pPr>
      <w:r>
        <w:t xml:space="preserve">При этом принятие решения о нарушении не станет полностью автоматическим. Прибор будет передавать должностным лицам только ту информацию, которая точно указывает на нарушение, однако наказание будет определять человек. </w:t>
      </w:r>
    </w:p>
    <w:p w14:paraId="61DDDABD" w14:textId="77777777" w:rsidR="003A0C42" w:rsidRDefault="003A0C42" w:rsidP="007A0305">
      <w:pPr>
        <w:pStyle w:val="NormalExport"/>
      </w:pPr>
      <w:r>
        <w:t>Много вопросов и трудностей</w:t>
      </w:r>
    </w:p>
    <w:p w14:paraId="171D6E29" w14:textId="77777777" w:rsidR="003A0C42" w:rsidRDefault="003A0C42" w:rsidP="007A0305">
      <w:pPr>
        <w:pStyle w:val="NormalExport"/>
      </w:pPr>
      <w:r>
        <w:t xml:space="preserve">Онлайн-тахографы планируют устанавливать только на новый автомобили. Использовать прибор можно будет до конца его срока службы. Вводить систему начнут через пилотный проект - сперва тахографами оборудуют автобусы и троллейбусы в рамках обновления общественного транспорта в 20 крупнейших агломерациях. </w:t>
      </w:r>
    </w:p>
    <w:p w14:paraId="5F17EB24" w14:textId="572B390B" w:rsidR="003A0C42" w:rsidRDefault="003A0C42" w:rsidP="007A0305">
      <w:pPr>
        <w:pStyle w:val="NormalExport"/>
      </w:pPr>
      <w:r>
        <w:t xml:space="preserve">Юрист движения </w:t>
      </w:r>
      <w:r w:rsidR="007A0305">
        <w:t>«</w:t>
      </w:r>
      <w:r>
        <w:t>Свобода выбора</w:t>
      </w:r>
      <w:r w:rsidR="007A0305">
        <w:t>»</w:t>
      </w:r>
      <w:r>
        <w:t xml:space="preserve"> Сергей Радько уверен, что внедрить тахографы для наказания автомобилистов за нарушение скоростного режима будет сложно. Для этого устройства необходимо сперва приравнять к средству измерения скорости и получить специальные сертификаты. Кроме того, они должны обладать безупречной точностью </w:t>
      </w:r>
      <w:r>
        <w:lastRenderedPageBreak/>
        <w:t xml:space="preserve">измерения, что сомнительно. Эксперт отметил, что для определения скорости будет использоваться только сигнал со спутника, который дает серьезные погрешности, особенно на территориях с плотной застройкой. </w:t>
      </w:r>
    </w:p>
    <w:p w14:paraId="33A4B286" w14:textId="57EDE493" w:rsidR="003A0C42" w:rsidRDefault="003A0C42" w:rsidP="007A0305">
      <w:pPr>
        <w:pStyle w:val="NormalExport"/>
      </w:pPr>
      <w:r>
        <w:t xml:space="preserve">Глава ассоциации </w:t>
      </w:r>
      <w:r w:rsidR="007A0305">
        <w:t>«</w:t>
      </w:r>
      <w:proofErr w:type="spellStart"/>
      <w:r>
        <w:t>Рустахоконтроль</w:t>
      </w:r>
      <w:proofErr w:type="spellEnd"/>
      <w:r w:rsidR="007A0305">
        <w:t>»</w:t>
      </w:r>
      <w:r>
        <w:t xml:space="preserve"> Геннадий Мирошин отметил, что установка этих приборов создаст серьезные сложности. Ведь в первый год тахографы смогут контролировать только те автомобили, на которые будут установлены, - около 100 тысяч новых машин. Остальные четыре миллиона останутся без присмотра, так как количество инспекторов сократят. Кроме того, устройство не сможет принять во внимание различные внешние факторы. Например, если водителю пора отдыхать, но он не может это сделать, потому что стоит в пробке на МКАД. </w:t>
      </w:r>
    </w:p>
    <w:p w14:paraId="450CCA85" w14:textId="69BCA7FD" w:rsidR="003A0C42" w:rsidRPr="003A0C42" w:rsidRDefault="00247357" w:rsidP="007A0305">
      <w:pPr>
        <w:jc w:val="both"/>
        <w:rPr>
          <w:rStyle w:val="a9"/>
        </w:rPr>
      </w:pPr>
      <w:hyperlink r:id="rId76" w:history="1">
        <w:r w:rsidR="003A0C42" w:rsidRPr="003A0C42">
          <w:rPr>
            <w:rStyle w:val="a9"/>
          </w:rPr>
          <w:t>https://360tv.ru/news/obschestvo/prosledit-i-oshtrafuet-v-rossii-mogut-vvesti-onlajn-tahografy-kotorye-stanut-posylat-dannye-o-mashinah-v-gibdd/</w:t>
        </w:r>
      </w:hyperlink>
    </w:p>
    <w:p w14:paraId="2C90D1F6" w14:textId="4D2950C7" w:rsidR="00E52489" w:rsidRPr="00E52489" w:rsidRDefault="00E52489" w:rsidP="007A0305">
      <w:pPr>
        <w:pStyle w:val="3"/>
        <w:jc w:val="both"/>
        <w:rPr>
          <w:rFonts w:ascii="Times New Roman" w:hAnsi="Times New Roman"/>
          <w:sz w:val="24"/>
          <w:szCs w:val="24"/>
        </w:rPr>
      </w:pPr>
      <w:bookmarkStart w:id="113" w:name="_Toc42502845"/>
      <w:r w:rsidRPr="00E52489">
        <w:rPr>
          <w:rFonts w:ascii="Times New Roman" w:hAnsi="Times New Roman"/>
          <w:sz w:val="24"/>
          <w:szCs w:val="24"/>
        </w:rPr>
        <w:t xml:space="preserve">РИА НОВОСТИ; 2020.08.06; </w:t>
      </w:r>
      <w:bookmarkStart w:id="114" w:name="_Hlk42503827"/>
      <w:r w:rsidRPr="00E52489">
        <w:rPr>
          <w:rFonts w:ascii="Times New Roman" w:hAnsi="Times New Roman"/>
          <w:sz w:val="24"/>
          <w:szCs w:val="24"/>
        </w:rPr>
        <w:t>В ПРИМОРЬЕ НАЧАЛИ ПОДГОТОВКУ К СТРОИТЕЛЬСТВУ МОСТА НА ОСТРОВ ЕЛЕНЫ</w:t>
      </w:r>
      <w:bookmarkEnd w:id="113"/>
    </w:p>
    <w:p w14:paraId="3BF2147B" w14:textId="2191ACD2" w:rsidR="00E52489" w:rsidRDefault="00E52489" w:rsidP="007A0305">
      <w:pPr>
        <w:jc w:val="both"/>
      </w:pPr>
      <w:r>
        <w:t>Председатель правительства Приморья Вера Щербина подписала постановление о выделении средств из краевого бюджета на подготовку обоснования инвестиций и проведение аудита строительства первого этапа Владивостокской кольцевой автомобильной дороги (ВКАД), включающего мост на остров Елены и с него – на остров Русский.</w:t>
      </w:r>
    </w:p>
    <w:p w14:paraId="51088541" w14:textId="77777777" w:rsidR="00E52489" w:rsidRDefault="00E52489" w:rsidP="007A0305">
      <w:pPr>
        <w:jc w:val="both"/>
      </w:pPr>
      <w:r>
        <w:t xml:space="preserve">Ранее президент </w:t>
      </w:r>
      <w:r w:rsidRPr="007A0305">
        <w:rPr>
          <w:b/>
        </w:rPr>
        <w:t>Владимир Путин</w:t>
      </w:r>
      <w:r>
        <w:t xml:space="preserve"> поддержал предложение Приморского края о строительстве моста на остров Русский через остров Елена. Мост входит в проект Владивостокской кольцевой автодороги, который предусматривает возведение альтернативной автодороги вдоль берега Амурского залива через несколько районов Владивостока. Также магистраль должна быть соединена с дорогой на острове Русский. Как сообщал мэр Владивостока, на остров Елена с материковой части Владивостока будет построен небольшой мост на сваях, и далее он уйдет на остров Русский. Проект нужен, чтобы разгрузить грузовой поток, в том числе в свете развития торгового порта, и связать эту часть Русского острова с городом.</w:t>
      </w:r>
    </w:p>
    <w:p w14:paraId="7546AA04" w14:textId="7295B0B0" w:rsidR="00E52489" w:rsidRDefault="00E52489" w:rsidP="007A0305">
      <w:pPr>
        <w:jc w:val="both"/>
      </w:pPr>
      <w:r>
        <w:t>Постановление о выделении средств на подготовку обоснования инвестиций и проведение его технологического и ценового аудита опубликовано на Официальном интернет-портале правовой информации. В нем указано, что на эти цели в 2020-2021 годах будет выделено свыше 223 миллионов рублей. Срок подготовки обоснования инвестиций и его аудита – до декабря 2021 года. Предельная стоимость объекта капитального строительства – 58,8 миллиарда рублей.</w:t>
      </w:r>
    </w:p>
    <w:p w14:paraId="0B1D3716" w14:textId="77777777" w:rsidR="00566997" w:rsidRDefault="00247357" w:rsidP="007A0305">
      <w:pPr>
        <w:jc w:val="both"/>
      </w:pPr>
      <w:hyperlink r:id="rId77" w:history="1">
        <w:r w:rsidR="00E52489" w:rsidRPr="001650F3">
          <w:rPr>
            <w:rStyle w:val="a9"/>
          </w:rPr>
          <w:t>https://ria.ru/20200608/1572605006.html</w:t>
        </w:r>
      </w:hyperlink>
    </w:p>
    <w:p w14:paraId="55F644E9" w14:textId="30E638C9" w:rsidR="00F43988" w:rsidRPr="00F43988" w:rsidRDefault="00F43988" w:rsidP="007A0305">
      <w:pPr>
        <w:pStyle w:val="3"/>
        <w:jc w:val="both"/>
        <w:rPr>
          <w:rFonts w:ascii="Times New Roman" w:hAnsi="Times New Roman"/>
          <w:sz w:val="24"/>
          <w:szCs w:val="24"/>
        </w:rPr>
      </w:pPr>
      <w:bookmarkStart w:id="115" w:name="_Toc42502846"/>
      <w:bookmarkEnd w:id="114"/>
      <w:r w:rsidRPr="00F43988">
        <w:rPr>
          <w:rFonts w:ascii="Times New Roman" w:hAnsi="Times New Roman"/>
          <w:sz w:val="24"/>
          <w:szCs w:val="24"/>
        </w:rPr>
        <w:t xml:space="preserve">РИА НОВОСТИ; 2020.06.06; </w:t>
      </w:r>
      <w:bookmarkStart w:id="116" w:name="_Hlk42503776"/>
      <w:r w:rsidRPr="007A0305">
        <w:rPr>
          <w:rFonts w:ascii="Times New Roman" w:hAnsi="Times New Roman"/>
          <w:sz w:val="24"/>
          <w:szCs w:val="24"/>
        </w:rPr>
        <w:t>МИШУСТИН</w:t>
      </w:r>
      <w:r w:rsidRPr="00F43988">
        <w:rPr>
          <w:rFonts w:ascii="Times New Roman" w:hAnsi="Times New Roman"/>
          <w:sz w:val="24"/>
          <w:szCs w:val="24"/>
        </w:rPr>
        <w:t xml:space="preserve"> УТВЕРДИЛ ПРАВИЛА РАСПРЕДЕЛЕНИЯ СРЕДСТВ НА РАЗВИТИЕ ДОРОГ В КРЫМУ</w:t>
      </w:r>
      <w:bookmarkEnd w:id="115"/>
    </w:p>
    <w:p w14:paraId="63BE74F6" w14:textId="77777777" w:rsidR="00F43988" w:rsidRDefault="00F43988" w:rsidP="007A0305">
      <w:pPr>
        <w:jc w:val="both"/>
      </w:pPr>
      <w:r>
        <w:t xml:space="preserve">Премьер-министр России </w:t>
      </w:r>
      <w:r w:rsidRPr="007A0305">
        <w:rPr>
          <w:b/>
        </w:rPr>
        <w:t xml:space="preserve">Михаил </w:t>
      </w:r>
      <w:proofErr w:type="spellStart"/>
      <w:r w:rsidRPr="007A0305">
        <w:rPr>
          <w:b/>
        </w:rPr>
        <w:t>Мишустин</w:t>
      </w:r>
      <w:proofErr w:type="spellEnd"/>
      <w:r>
        <w:t xml:space="preserve"> утвердил правила распределения средств на развитие дорог в Крыму, сообщается в воскресенье на сайте кабмина.</w:t>
      </w:r>
    </w:p>
    <w:p w14:paraId="1C99E4CD" w14:textId="77777777" w:rsidR="00F43988" w:rsidRDefault="00F43988" w:rsidP="007A0305">
      <w:pPr>
        <w:jc w:val="both"/>
      </w:pPr>
      <w:r>
        <w:t xml:space="preserve">Отмечается, что в Крыму и Севастополе в ближайшие два с половиной года реконструируют сотни километров дорог при поддержке федерального бюджета. Это позволит обеспечить приведение в соответствие с нормативными требованиями к транспортно-эксплуатационным показателям не менее 166 километров автодорог Крыма общего пользования регионального и местного значения, включая улично-дорожную сеть муниципальных образований республики. На ремонт дорог правительство РФ выделяет </w:t>
      </w:r>
      <w:proofErr w:type="gramStart"/>
      <w:r>
        <w:t xml:space="preserve">более </w:t>
      </w:r>
      <w:proofErr w:type="spellStart"/>
      <w:r>
        <w:t>более</w:t>
      </w:r>
      <w:proofErr w:type="spellEnd"/>
      <w:proofErr w:type="gramEnd"/>
      <w:r>
        <w:t xml:space="preserve"> 6,8 миллиарда рублей.</w:t>
      </w:r>
    </w:p>
    <w:p w14:paraId="56EB415F" w14:textId="3C637829" w:rsidR="00F43988" w:rsidRDefault="007A0305" w:rsidP="007A0305">
      <w:pPr>
        <w:jc w:val="both"/>
      </w:pPr>
      <w:r>
        <w:t>«</w:t>
      </w:r>
      <w:r w:rsidR="00F43988">
        <w:t xml:space="preserve">Правила распределения средств, направляемых на эти цели, утвердил председатель правительства </w:t>
      </w:r>
      <w:r w:rsidR="00F43988" w:rsidRPr="007A0305">
        <w:rPr>
          <w:b/>
        </w:rPr>
        <w:t xml:space="preserve">Михаил </w:t>
      </w:r>
      <w:proofErr w:type="spellStart"/>
      <w:r w:rsidR="00F43988" w:rsidRPr="007A0305">
        <w:rPr>
          <w:b/>
        </w:rPr>
        <w:t>Мишустин</w:t>
      </w:r>
      <w:proofErr w:type="spellEnd"/>
      <w:r>
        <w:t>»</w:t>
      </w:r>
      <w:r w:rsidR="00F43988">
        <w:t>, - говорится в сообщении.</w:t>
      </w:r>
    </w:p>
    <w:p w14:paraId="1A37BC7F" w14:textId="77777777" w:rsidR="00F43988" w:rsidRDefault="00F43988" w:rsidP="007A0305">
      <w:pPr>
        <w:jc w:val="both"/>
      </w:pPr>
      <w:r>
        <w:t xml:space="preserve">Заняться развитием дорожной сети в регионе поручил президент России </w:t>
      </w:r>
      <w:r w:rsidRPr="007A0305">
        <w:rPr>
          <w:b/>
        </w:rPr>
        <w:t>Владимир Путин</w:t>
      </w:r>
      <w:r>
        <w:t>.</w:t>
      </w:r>
    </w:p>
    <w:p w14:paraId="67470596" w14:textId="77777777" w:rsidR="00F43988" w:rsidRDefault="00247357" w:rsidP="007A0305">
      <w:pPr>
        <w:jc w:val="both"/>
      </w:pPr>
      <w:hyperlink r:id="rId78" w:history="1">
        <w:r w:rsidR="00F43988" w:rsidRPr="001650F3">
          <w:rPr>
            <w:rStyle w:val="a9"/>
          </w:rPr>
          <w:t>https://ria.ru/20200607/1572582308.html</w:t>
        </w:r>
      </w:hyperlink>
    </w:p>
    <w:p w14:paraId="53CB1792" w14:textId="7D6EDACB" w:rsidR="008562D9" w:rsidRPr="008562D9" w:rsidRDefault="008562D9" w:rsidP="007A0305">
      <w:pPr>
        <w:pStyle w:val="3"/>
        <w:jc w:val="both"/>
        <w:rPr>
          <w:rFonts w:ascii="Times New Roman" w:hAnsi="Times New Roman"/>
          <w:sz w:val="24"/>
          <w:szCs w:val="24"/>
        </w:rPr>
      </w:pPr>
      <w:bookmarkStart w:id="117" w:name="txt_2596163_1438630247"/>
      <w:bookmarkStart w:id="118" w:name="_Toc42502847"/>
      <w:bookmarkEnd w:id="116"/>
      <w:r w:rsidRPr="008562D9">
        <w:rPr>
          <w:rFonts w:ascii="Times New Roman" w:hAnsi="Times New Roman"/>
          <w:sz w:val="24"/>
          <w:szCs w:val="24"/>
        </w:rPr>
        <w:t>РОССИЙСКАЯ ГАЗЕТА; ВЛАДИМИР БАРШЕВ; 2020.08.06; МИНЗДРАВ ПРИТОРМОЗИЛ</w:t>
      </w:r>
      <w:bookmarkEnd w:id="117"/>
      <w:r w:rsidRPr="008562D9">
        <w:rPr>
          <w:rFonts w:ascii="Times New Roman" w:hAnsi="Times New Roman"/>
          <w:sz w:val="24"/>
          <w:szCs w:val="24"/>
        </w:rPr>
        <w:t>; В РОССИИ ОТМЕНЯЮТ ОБЯЗАТЕЛЬНОСТЬ ДОРОГОСТОЯЩЕЙ ПРОЦЕДУРЫ ДЛЯ ПОЛУЧЕНИЯ ВОДИТЕЛЬСКОЙ МЕДСПРАВКИ</w:t>
      </w:r>
      <w:bookmarkEnd w:id="118"/>
    </w:p>
    <w:p w14:paraId="31541667" w14:textId="77777777" w:rsidR="008562D9" w:rsidRDefault="008562D9" w:rsidP="007A0305">
      <w:pPr>
        <w:pStyle w:val="NormalExport"/>
      </w:pPr>
      <w:r>
        <w:t xml:space="preserve">Накануне вступления в силу спорного приказа </w:t>
      </w:r>
      <w:proofErr w:type="spellStart"/>
      <w:r>
        <w:t>минздрава</w:t>
      </w:r>
      <w:proofErr w:type="spellEnd"/>
      <w:r>
        <w:t xml:space="preserve"> о порядке обязательного медосвидетельствования водителей министерство решило его поправить и облегчить участь автомобилистов. Обязательные анализы на употребление наркотиков и систематическое пьянство будут брать только у тех, у кого есть симптомы соответствующих заболеваний. Соответствующий проект поправок размещен на портале проектов нормативных актов regulation.gov.ru.</w:t>
      </w:r>
    </w:p>
    <w:p w14:paraId="01EC4982" w14:textId="77777777" w:rsidR="008562D9" w:rsidRDefault="008562D9" w:rsidP="007A0305">
      <w:pPr>
        <w:pStyle w:val="NormalExport"/>
      </w:pPr>
      <w:r>
        <w:t xml:space="preserve">Речь идет о приказе, который еще в ноябре прошлого года должен был вступить в силу. Он так напугал водителей, что накануне его вступления в силу в медицинские водительские комиссии выстроились огромные очереди. Стояние в очередях в одном случае даже закончилось летальным исходом. А произошло это потому, что в той редакции приказа были прописаны две обязательные для всех процедуры. Анализ мочи на психотропные вещества и анализ крови на определение </w:t>
      </w:r>
      <w:proofErr w:type="spellStart"/>
      <w:r>
        <w:t>карбогидрат</w:t>
      </w:r>
      <w:proofErr w:type="spellEnd"/>
      <w:r>
        <w:t>-дефицитного трансферрина (CDT).</w:t>
      </w:r>
    </w:p>
    <w:p w14:paraId="60CCBCC4" w14:textId="77777777" w:rsidR="008562D9" w:rsidRDefault="008562D9" w:rsidP="007A0305">
      <w:pPr>
        <w:pStyle w:val="NormalExport"/>
      </w:pPr>
      <w:r>
        <w:t>Это специфический маркер, который показывает регулярную алкогольную нагрузку. То есть если человек каждый день доходит до состояния опьянения, то анализ это покажет. Если он употребляет бокал вина за обедом, маркер этого не определит.</w:t>
      </w:r>
    </w:p>
    <w:p w14:paraId="2972A26B" w14:textId="77777777" w:rsidR="008562D9" w:rsidRDefault="008562D9" w:rsidP="007A0305">
      <w:pPr>
        <w:pStyle w:val="NormalExport"/>
      </w:pPr>
      <w:r>
        <w:t xml:space="preserve">Стоимость этих анализов довольно высока, поэтому автоматически стоимость </w:t>
      </w:r>
      <w:proofErr w:type="spellStart"/>
      <w:r>
        <w:t>медсправки</w:t>
      </w:r>
      <w:proofErr w:type="spellEnd"/>
      <w:r>
        <w:t xml:space="preserve"> возрастала в десятки раз. Кроме того, эти анализы быстро не делаются, а значит, и получить </w:t>
      </w:r>
      <w:proofErr w:type="spellStart"/>
      <w:r>
        <w:t>медсправку</w:t>
      </w:r>
      <w:proofErr w:type="spellEnd"/>
      <w:r>
        <w:t xml:space="preserve"> в один день было бы невозможно.</w:t>
      </w:r>
    </w:p>
    <w:p w14:paraId="2DCDACFA" w14:textId="77777777" w:rsidR="008562D9" w:rsidRDefault="008562D9" w:rsidP="007A0305">
      <w:pPr>
        <w:pStyle w:val="NormalExport"/>
      </w:pPr>
      <w:r>
        <w:t xml:space="preserve">Также в документе был прописан странный ограничительный порог по содержанию CDT - 1,2 процента. Даже в инструкции к этому архидорогому анализу значение 1,2 прописано как нормальное с учетом погрешностей. Но если бы </w:t>
      </w:r>
      <w:proofErr w:type="spellStart"/>
      <w:r>
        <w:t>медсправки</w:t>
      </w:r>
      <w:proofErr w:type="spellEnd"/>
      <w:r>
        <w:t xml:space="preserve"> начали выдавать строго по этому приказу, то все водители, за редким исключением, у нас в стране стали бы подозреваемыми в алкоголизме. И им бы дополнительно и за отдельную плату пришлось бы доказывать, что этой болезнью они не страдают.</w:t>
      </w:r>
    </w:p>
    <w:p w14:paraId="4671BEF3" w14:textId="15216AE3" w:rsidR="008562D9" w:rsidRDefault="008562D9" w:rsidP="007A0305">
      <w:pPr>
        <w:pStyle w:val="NormalExport"/>
      </w:pPr>
      <w:r>
        <w:t xml:space="preserve">Скандал получился настолько громким, что такие поправки были раскритикованы даже президентом России </w:t>
      </w:r>
      <w:r w:rsidRPr="007A0305">
        <w:rPr>
          <w:b/>
        </w:rPr>
        <w:t>Владимиром Путиным</w:t>
      </w:r>
      <w:r>
        <w:t xml:space="preserve">, который назвал их </w:t>
      </w:r>
      <w:r w:rsidR="007A0305">
        <w:t>«</w:t>
      </w:r>
      <w:r>
        <w:t>чушью</w:t>
      </w:r>
      <w:r w:rsidR="007A0305">
        <w:t>»</w:t>
      </w:r>
      <w:r>
        <w:t xml:space="preserve">. Он также напомнил, что в России более 3 миллионов человек получают зарплату 11,2 тысячи рублей. Для этих людей такая </w:t>
      </w:r>
      <w:proofErr w:type="spellStart"/>
      <w:r>
        <w:t>медсправка</w:t>
      </w:r>
      <w:proofErr w:type="spellEnd"/>
      <w:r>
        <w:t xml:space="preserve"> становилась просто неподъемной.</w:t>
      </w:r>
    </w:p>
    <w:p w14:paraId="14B738BC" w14:textId="77777777" w:rsidR="008562D9" w:rsidRDefault="008562D9" w:rsidP="007A0305">
      <w:pPr>
        <w:pStyle w:val="NormalExport"/>
      </w:pPr>
      <w:r>
        <w:t>Минздрав тогда же выпустил другой приказ, которым перенес сроки вступления в силу спорного порядка на 1 июля 2020 года.</w:t>
      </w:r>
    </w:p>
    <w:p w14:paraId="54085093" w14:textId="77777777" w:rsidR="008562D9" w:rsidRDefault="008562D9" w:rsidP="007A0305">
      <w:pPr>
        <w:pStyle w:val="NormalExport"/>
      </w:pPr>
      <w:r>
        <w:t>И вот на сей раз, не дожидаясь наступления критической даты, ведомство подготовило и разместило для общественного обсуждения новый документ. В соответствии с ним брать мочу и кровь на анализ будут только у тех, у кого есть выраженные симптомы или состояния заболевания, являющегося противопоказанием к управлению транспортом.</w:t>
      </w:r>
    </w:p>
    <w:p w14:paraId="5E07EDCB" w14:textId="117D51F0" w:rsidR="008562D9" w:rsidRDefault="008562D9" w:rsidP="007A0305">
      <w:pPr>
        <w:pStyle w:val="NormalExport"/>
      </w:pPr>
      <w:r>
        <w:t xml:space="preserve">При этом название дорогостоящего теста из текста приказа ушло. Вместо него прописана </w:t>
      </w:r>
      <w:r w:rsidR="007A0305">
        <w:t>«</w:t>
      </w:r>
      <w:r>
        <w:t>диагностика употребления алкоголя</w:t>
      </w:r>
      <w:r w:rsidR="007A0305">
        <w:t>»</w:t>
      </w:r>
      <w:r>
        <w:t>. То есть при выраженных симптомах врач сам выберет способ диагностики. Необязательно использовать только СDT, если в клинике, например, нет такого оборудования.</w:t>
      </w:r>
    </w:p>
    <w:p w14:paraId="61EA3799" w14:textId="23832A10" w:rsidR="008562D9" w:rsidRDefault="008562D9" w:rsidP="007A0305">
      <w:pPr>
        <w:pStyle w:val="NormalExport"/>
      </w:pPr>
      <w:r>
        <w:t xml:space="preserve">В 20 агломерациях РФ с наиболее загруженными трассами пройдет тестирование онлайн-тахографов, которые по плану должны прийти на смену инспекторам, фиксирующим превышение скорости. </w:t>
      </w:r>
      <w:r w:rsidR="007A0305">
        <w:t>«</w:t>
      </w:r>
      <w:r>
        <w:t xml:space="preserve">Пилотный проект только готовится, - сообщили </w:t>
      </w:r>
      <w:r w:rsidR="007A0305">
        <w:t>«</w:t>
      </w:r>
      <w:r>
        <w:t>РГ</w:t>
      </w:r>
      <w:r w:rsidR="007A0305">
        <w:t>»</w:t>
      </w:r>
      <w:r>
        <w:t xml:space="preserve"> в </w:t>
      </w:r>
      <w:proofErr w:type="spellStart"/>
      <w:r w:rsidRPr="007A0305">
        <w:rPr>
          <w:b/>
        </w:rPr>
        <w:t>минтранс</w:t>
      </w:r>
      <w:r>
        <w:rPr>
          <w:b/>
        </w:rPr>
        <w:t>е</w:t>
      </w:r>
      <w:proofErr w:type="spellEnd"/>
      <w:r>
        <w:t xml:space="preserve">. - Для тестирования технических возможностей будущих онлайн-тахографов запланирован </w:t>
      </w:r>
      <w:r w:rsidR="007A0305">
        <w:t>«</w:t>
      </w:r>
      <w:r>
        <w:t>пилотный</w:t>
      </w:r>
      <w:r w:rsidR="007A0305">
        <w:t>»</w:t>
      </w:r>
      <w:r>
        <w:t xml:space="preserve"> проект с применением тахографов, конструкция которых содержит связные модули и антенны для приема и передачи сигналов GSM/GPRS. Они позволяют передавать фиксируемую тахографом информацию о местоположении транспортного средства, его </w:t>
      </w:r>
      <w:r>
        <w:lastRenderedPageBreak/>
        <w:t>маршруте, скорости в привязке к месту нахождения в определенное время, режиме труда и отдыха водителей. Такая информация передается в автопредприятия и иные организации, и может быть использована для постоянного контроля деятельности водителя, в частности, в целях улучшения качества услуг по перевозке пассажиров, выявления фактов нарушений правил дорожного движения</w:t>
      </w:r>
      <w:r w:rsidR="007A0305">
        <w:t>»</w:t>
      </w:r>
      <w:r>
        <w:t>.</w:t>
      </w:r>
    </w:p>
    <w:p w14:paraId="7163C078" w14:textId="6280A0D6" w:rsidR="008562D9" w:rsidRDefault="008562D9" w:rsidP="007A0305">
      <w:pPr>
        <w:pStyle w:val="NormalExport"/>
      </w:pPr>
      <w:r>
        <w:t xml:space="preserve">Как сообщил ранее </w:t>
      </w:r>
      <w:r w:rsidR="007A0305">
        <w:t>«</w:t>
      </w:r>
      <w:r>
        <w:t>Коммерсантъ</w:t>
      </w:r>
      <w:r w:rsidR="007A0305">
        <w:t>»</w:t>
      </w:r>
      <w:r>
        <w:t xml:space="preserve">, внесение законопроекта в правительство запланировано на осень. Автоматизированная система, фиксирующая нарушения в онлайн-режиме, в перспективе должна заменить труд инспекторов, фиксирующих превышение скорости или нарушение режима труда и отдыха водителей. Пока онлайн-тахографы планируют установить на пассажирский транспорт в 20 крупнейших агломерациях, в перспективе - на все новые грузовики и автобусы. Как пояснили в </w:t>
      </w:r>
      <w:proofErr w:type="spellStart"/>
      <w:r w:rsidRPr="007A0305">
        <w:rPr>
          <w:b/>
        </w:rPr>
        <w:t>минтранс</w:t>
      </w:r>
      <w:r>
        <w:rPr>
          <w:b/>
        </w:rPr>
        <w:t>е</w:t>
      </w:r>
      <w:proofErr w:type="spellEnd"/>
      <w:r>
        <w:t>, сейчас решение о штрафах за нарушение принимает инспектор. Онлайн-тахографы призваны автоматизировать этот процесс. Но принятие решений все же будет не полностью автоматическим. К должностному лицу будут попадать только сведения о нарушении, решение о назначении наказания будет принимать уже должностное лицо.</w:t>
      </w:r>
    </w:p>
    <w:p w14:paraId="1ADBBE45" w14:textId="77777777" w:rsidR="008562D9" w:rsidRDefault="008562D9" w:rsidP="007A0305">
      <w:pPr>
        <w:pStyle w:val="NormalExport"/>
      </w:pPr>
      <w:r>
        <w:t xml:space="preserve">Подготовили Евгений Гайва, Светлана </w:t>
      </w:r>
      <w:proofErr w:type="spellStart"/>
      <w:r>
        <w:t>Ментюкова</w:t>
      </w:r>
      <w:proofErr w:type="spellEnd"/>
    </w:p>
    <w:p w14:paraId="68063972" w14:textId="37FA8F91" w:rsidR="003C0CB7" w:rsidRPr="003C0CB7" w:rsidRDefault="003C0CB7" w:rsidP="007A0305">
      <w:pPr>
        <w:pStyle w:val="3"/>
        <w:jc w:val="both"/>
        <w:rPr>
          <w:rFonts w:ascii="Times New Roman" w:hAnsi="Times New Roman"/>
          <w:sz w:val="24"/>
          <w:szCs w:val="24"/>
        </w:rPr>
      </w:pPr>
      <w:bookmarkStart w:id="119" w:name="_Toc42502848"/>
      <w:r w:rsidRPr="003C0CB7">
        <w:rPr>
          <w:rFonts w:ascii="Times New Roman" w:hAnsi="Times New Roman"/>
          <w:sz w:val="24"/>
          <w:szCs w:val="24"/>
        </w:rPr>
        <w:t>РБК; МИХАИЛ ЮШКОВ; 2020.05.06; МИНЗДРАВ ПРЕДЛОЖИЛ ИЗМЕНИТЬ ПРАВИЛА МЕДОСВИДЕТЕЛЬСТВОВАНИЯ ВОДИТЕЛЕЙ</w:t>
      </w:r>
      <w:bookmarkEnd w:id="119"/>
    </w:p>
    <w:p w14:paraId="26112B39" w14:textId="77777777" w:rsidR="00566997" w:rsidRDefault="003C0CB7" w:rsidP="007A0305">
      <w:pPr>
        <w:jc w:val="both"/>
      </w:pPr>
      <w:r>
        <w:t xml:space="preserve">Внести изменения в порядок обязательного медосвидетельствования водителей и тех, кто собирается получать права, Минздрав хотел еще осенью прошлого года, однако эта инициатива встретила критику со стороны </w:t>
      </w:r>
      <w:r w:rsidRPr="007A0305">
        <w:rPr>
          <w:b/>
        </w:rPr>
        <w:t>Владимира Путина</w:t>
      </w:r>
    </w:p>
    <w:p w14:paraId="402D4F3E" w14:textId="77777777" w:rsidR="00566997" w:rsidRDefault="003C0CB7" w:rsidP="007A0305">
      <w:pPr>
        <w:jc w:val="both"/>
      </w:pPr>
      <w:r>
        <w:t>Министерство здравоохранения подготовило проект об изменениях в правилах медицинского освидетельствования для водителей. В нем предлагается принуждать их к сдаче анализов на употребление алкоголя только в том случае, если нарколог выявит симптомы, указывающие на наличие соответствующей болезни. Проект опубликован на федеральном портале проектов нормативных правовых актов.</w:t>
      </w:r>
    </w:p>
    <w:p w14:paraId="0518C8CE" w14:textId="50F9B511" w:rsidR="00566997" w:rsidRDefault="007A0305" w:rsidP="007A0305">
      <w:pPr>
        <w:jc w:val="both"/>
      </w:pPr>
      <w:r>
        <w:t>«</w:t>
      </w:r>
      <w:r w:rsidR="003C0CB7">
        <w:t>Внести изменения в порядок проведения обязательного медицинского освидетельствования водителей транспортных средств (кандидатов в водители транспортных средств), утве</w:t>
      </w:r>
      <w:r w:rsidR="003C0CB7" w:rsidRPr="00566997">
        <w:rPr>
          <w:b/>
        </w:rPr>
        <w:t>ржд</w:t>
      </w:r>
      <w:r w:rsidR="003C0CB7">
        <w:t>енный приказом Министерства здравоохранения Российской Федерации от 15 июня 2015 г. № 344н</w:t>
      </w:r>
      <w:r>
        <w:t>»</w:t>
      </w:r>
      <w:r w:rsidR="003C0CB7">
        <w:t xml:space="preserve">, </w:t>
      </w:r>
      <w:r w:rsidR="00566997">
        <w:t>–</w:t>
      </w:r>
      <w:r w:rsidR="003C0CB7">
        <w:t xml:space="preserve"> говорится в документе.</w:t>
      </w:r>
    </w:p>
    <w:p w14:paraId="73C1B73C" w14:textId="77777777" w:rsidR="00566997" w:rsidRDefault="003C0CB7" w:rsidP="007A0305">
      <w:pPr>
        <w:jc w:val="both"/>
      </w:pPr>
      <w:r>
        <w:t>В нем отмечается, что для проверки того, употреблял ли водитель алкогольную продукцию, будут использоваться лабораторные исследования крови или мочи. К ним будут прибегать только лишь в том случае, если врач-психиатр-нарколог обнаружит у водителя синдромы соответствующего заболевания или определит, что он находится в нетрезвом виде.</w:t>
      </w:r>
    </w:p>
    <w:p w14:paraId="241A5BF5" w14:textId="77777777" w:rsidR="00566997" w:rsidRDefault="003C0CB7" w:rsidP="007A0305">
      <w:pPr>
        <w:jc w:val="both"/>
      </w:pPr>
      <w:r>
        <w:t xml:space="preserve">Минздрав подписал приказ о внесении изменений в порядок обязательного медицинского освидетельствования водителей и кандидатов в водители в октябре прошлого года. В документе говорилось, что при получении или продлении водительских прав автомобилистам необходимо будет сдать дополнительный анализ мочи на употребление наркотиков и психотропных веществ, а также крови для определения </w:t>
      </w:r>
      <w:proofErr w:type="spellStart"/>
      <w:r>
        <w:t>биомаркера</w:t>
      </w:r>
      <w:proofErr w:type="spellEnd"/>
      <w:r>
        <w:t xml:space="preserve"> хронического злоупотребления алкоголем.</w:t>
      </w:r>
    </w:p>
    <w:p w14:paraId="0935A13E" w14:textId="2B1A684D" w:rsidR="00566997" w:rsidRDefault="003C0CB7" w:rsidP="007A0305">
      <w:pPr>
        <w:jc w:val="both"/>
      </w:pPr>
      <w:r>
        <w:t xml:space="preserve">Приказ должен был вступить в силу 22 ноября, однако этого не произошло из-за критики со стороны президента России </w:t>
      </w:r>
      <w:r w:rsidRPr="007A0305">
        <w:rPr>
          <w:b/>
        </w:rPr>
        <w:t>Владимира Путина</w:t>
      </w:r>
      <w:r>
        <w:t xml:space="preserve">. Он назвал </w:t>
      </w:r>
      <w:r w:rsidR="007A0305">
        <w:t>«</w:t>
      </w:r>
      <w:r>
        <w:t>чушью</w:t>
      </w:r>
      <w:r w:rsidR="007A0305">
        <w:t>»</w:t>
      </w:r>
      <w:r>
        <w:t xml:space="preserve"> планы Минздрава ввести новый порядок медосмотра для водителей. Тогда глава государства говорил, что введение дополнительных анализов для автомобилистов на наркотики и алкогольную зависимость необходимо прорабатывать поэтапно и </w:t>
      </w:r>
      <w:r w:rsidR="007A0305">
        <w:t>«</w:t>
      </w:r>
      <w:r>
        <w:t>с умом</w:t>
      </w:r>
      <w:r w:rsidR="007A0305">
        <w:t>»</w:t>
      </w:r>
      <w:r>
        <w:t xml:space="preserve">. После заявления </w:t>
      </w:r>
      <w:r w:rsidRPr="007A0305">
        <w:rPr>
          <w:b/>
        </w:rPr>
        <w:t>Путин</w:t>
      </w:r>
      <w:r>
        <w:t>а дату вступления приказа в силу перенесли на 1 июля 2020 года.</w:t>
      </w:r>
    </w:p>
    <w:p w14:paraId="25F8F4B8" w14:textId="77777777" w:rsidR="00566997" w:rsidRDefault="00247357" w:rsidP="007A0305">
      <w:pPr>
        <w:jc w:val="both"/>
      </w:pPr>
      <w:hyperlink r:id="rId79" w:history="1">
        <w:r w:rsidR="003C0CB7" w:rsidRPr="001650F3">
          <w:rPr>
            <w:rStyle w:val="a9"/>
          </w:rPr>
          <w:t>https://www.rbc.ru/society/05/06/2020/5eda9f239a7947674d548f05?utm_source=tl_rbc</w:t>
        </w:r>
      </w:hyperlink>
    </w:p>
    <w:p w14:paraId="09D042AD" w14:textId="69776F62" w:rsidR="00F43988" w:rsidRPr="00F43988" w:rsidRDefault="00F43988" w:rsidP="007A0305">
      <w:pPr>
        <w:pStyle w:val="3"/>
        <w:jc w:val="both"/>
        <w:rPr>
          <w:rFonts w:ascii="Times New Roman" w:hAnsi="Times New Roman"/>
          <w:sz w:val="24"/>
          <w:szCs w:val="24"/>
        </w:rPr>
      </w:pPr>
      <w:bookmarkStart w:id="120" w:name="_Toc42502849"/>
      <w:r w:rsidRPr="00F43988">
        <w:rPr>
          <w:rFonts w:ascii="Times New Roman" w:hAnsi="Times New Roman"/>
          <w:sz w:val="24"/>
          <w:szCs w:val="24"/>
        </w:rPr>
        <w:lastRenderedPageBreak/>
        <w:t>РИА НОВОСТИ; 2020.06.06; В ГД РАСКРИТИКОВАЛИ НОВЫЙ ПРОЕКТ ПРАВИЛ МЕДОСВИДЕТЕЛЬСТВОВАНИЯ ВОДИТЕЛЕЙ</w:t>
      </w:r>
      <w:bookmarkEnd w:id="120"/>
    </w:p>
    <w:p w14:paraId="159A9708" w14:textId="77777777" w:rsidR="00F43988" w:rsidRDefault="00F43988" w:rsidP="007A0305">
      <w:pPr>
        <w:jc w:val="both"/>
      </w:pPr>
      <w:r>
        <w:t>Новый проект правил медосвидетельствования водителей вызывает ряд вопросов с точки зрения его дальнейшей реализации, стоит подумать о более частом проведении медосмотров, не увязывая это с лишением прав, считает член комитета Госдумы по охране здоровья, психиатр-нарколог Борис Менделевич.</w:t>
      </w:r>
    </w:p>
    <w:p w14:paraId="66A0B983" w14:textId="77777777" w:rsidR="00F43988" w:rsidRDefault="00F43988" w:rsidP="007A0305">
      <w:pPr>
        <w:jc w:val="both"/>
      </w:pPr>
      <w:r>
        <w:t xml:space="preserve">Минздрав России подготовил проект об изменениях в правилах медосвидетельствования для водителей. Согласно документу, сдавать анализы для диагностики употребления алкоголя водителям при получении </w:t>
      </w:r>
      <w:proofErr w:type="spellStart"/>
      <w:r>
        <w:t>медсправки</w:t>
      </w:r>
      <w:proofErr w:type="spellEnd"/>
      <w:r>
        <w:t xml:space="preserve"> нужно будет, только если нарколог выявит симптомы заболевания.</w:t>
      </w:r>
    </w:p>
    <w:p w14:paraId="3EF9CBDA" w14:textId="441B5858" w:rsidR="00F43988" w:rsidRDefault="007A0305" w:rsidP="007A0305">
      <w:pPr>
        <w:jc w:val="both"/>
      </w:pPr>
      <w:r>
        <w:t>«</w:t>
      </w:r>
      <w:r w:rsidR="00F43988">
        <w:t>Во-первых, мне как специалисту непонятно, по каким критериям и симптомам врач-нарколог за 5-10 минутный прием может определить или заподозрить наличие у человека алкогольной зависимости. Будет ли это какая-то симптоматика, психологические тесты или еще что? Во-вторых, насколько я понял, люди, у которых врач заподозрил наличие зависимости, должны будут сдать анализ за свой счет и пройти тест. Не получим ли мы большое количество претензий и жалоб на работу наркологов в случаях, когда тест будет отрицательным и алкоголизм у человека не подтвердится. И кто тогда будет возвращать финансовые затраты?</w:t>
      </w:r>
      <w:r>
        <w:t>»</w:t>
      </w:r>
      <w:r w:rsidR="00F43988">
        <w:t xml:space="preserve"> - сказал Менделевич РИА Новости.</w:t>
      </w:r>
    </w:p>
    <w:p w14:paraId="100E4E4E" w14:textId="77777777" w:rsidR="00F43988" w:rsidRDefault="00F43988" w:rsidP="007A0305">
      <w:pPr>
        <w:jc w:val="both"/>
      </w:pPr>
      <w:r>
        <w:t>По мнению депутата, стоит подумать о проведении медицинских осмотров гораздо чаще, при этом не обязательно привязывать их к отмене прав.</w:t>
      </w:r>
    </w:p>
    <w:p w14:paraId="0FDEAD3A" w14:textId="71A83AF6" w:rsidR="00F43988" w:rsidRDefault="007A0305" w:rsidP="007A0305">
      <w:pPr>
        <w:jc w:val="both"/>
      </w:pPr>
      <w:r>
        <w:t>«</w:t>
      </w:r>
      <w:r w:rsidR="00F43988">
        <w:t>К примеру, тест на алкоголизм может быть одним из составляющих диспансеризации. Мы идем к всеобщей диспансеризации населения, и почему бы не включить в диспансеризацию мониторинг возможностей человека на управление транспортным средством?</w:t>
      </w:r>
      <w:r>
        <w:t>»</w:t>
      </w:r>
      <w:r w:rsidR="00F43988">
        <w:t xml:space="preserve"> - пояснил он.</w:t>
      </w:r>
    </w:p>
    <w:p w14:paraId="6CA847F5" w14:textId="77777777" w:rsidR="00F43988" w:rsidRDefault="00F43988" w:rsidP="007A0305">
      <w:pPr>
        <w:jc w:val="both"/>
      </w:pPr>
      <w:r>
        <w:t>Менделевич считает, что Минздрав и экспертное сообщество должны изучить механизм реализации данных проверок, их стоимость и порядок оплаты, в частности социально-адресную помощь для нуждающихся.</w:t>
      </w:r>
    </w:p>
    <w:p w14:paraId="1F66132C" w14:textId="77777777" w:rsidR="00566997" w:rsidRDefault="00247357" w:rsidP="007A0305">
      <w:pPr>
        <w:jc w:val="both"/>
      </w:pPr>
      <w:hyperlink r:id="rId80" w:history="1">
        <w:r w:rsidR="00F43988" w:rsidRPr="001650F3">
          <w:rPr>
            <w:rStyle w:val="a9"/>
          </w:rPr>
          <w:t>https://ria.ru/20200606/1572563924.html</w:t>
        </w:r>
      </w:hyperlink>
    </w:p>
    <w:p w14:paraId="21B7CAAE" w14:textId="5AD102D2" w:rsidR="00F43988" w:rsidRPr="00F43988" w:rsidRDefault="00F43988" w:rsidP="007A0305">
      <w:pPr>
        <w:pStyle w:val="3"/>
        <w:jc w:val="both"/>
        <w:rPr>
          <w:rFonts w:ascii="Times New Roman" w:hAnsi="Times New Roman"/>
          <w:sz w:val="24"/>
          <w:szCs w:val="24"/>
        </w:rPr>
      </w:pPr>
      <w:bookmarkStart w:id="121" w:name="_Toc42502850"/>
      <w:r w:rsidRPr="00F43988">
        <w:rPr>
          <w:rFonts w:ascii="Times New Roman" w:hAnsi="Times New Roman"/>
          <w:sz w:val="24"/>
          <w:szCs w:val="24"/>
        </w:rPr>
        <w:t>РИА НОВОСТИ; 2020.06.06; ЭКСПЕРТ ПРОКОММЕНТИРОВАЛ ПРОЕКТ ИЗМЕНЕНИЯ ПОРЯДКА МЕДОСМОТРА ВОДИТЕЛЕЙ</w:t>
      </w:r>
      <w:bookmarkEnd w:id="121"/>
    </w:p>
    <w:p w14:paraId="22E737F9" w14:textId="30988A02" w:rsidR="00F43988" w:rsidRDefault="00F43988" w:rsidP="007A0305">
      <w:pPr>
        <w:jc w:val="both"/>
      </w:pPr>
      <w:r>
        <w:t xml:space="preserve">Нынешний вариант приказа Минздрава об изменениях в правилах обязательного медицинского освидетельствования водителей не вызывает такого отторжения, как предыдущий. Об этом заявил RT партнер аналитического агентства </w:t>
      </w:r>
      <w:r w:rsidR="007A0305">
        <w:t>«</w:t>
      </w:r>
      <w:proofErr w:type="spellStart"/>
      <w:r>
        <w:t>Автостат</w:t>
      </w:r>
      <w:proofErr w:type="spellEnd"/>
      <w:r w:rsidR="007A0305">
        <w:t>»</w:t>
      </w:r>
      <w:r>
        <w:t xml:space="preserve">, автоэксперт Игорь </w:t>
      </w:r>
      <w:proofErr w:type="spellStart"/>
      <w:r>
        <w:t>Моржаретто</w:t>
      </w:r>
      <w:proofErr w:type="spellEnd"/>
      <w:r>
        <w:t>.</w:t>
      </w:r>
    </w:p>
    <w:p w14:paraId="03625183" w14:textId="2828F0D9" w:rsidR="00566997" w:rsidRDefault="007A0305" w:rsidP="007A0305">
      <w:pPr>
        <w:jc w:val="both"/>
      </w:pPr>
      <w:r>
        <w:t>«</w:t>
      </w:r>
      <w:r w:rsidR="00F43988">
        <w:t>И раньше во время проведения медкомиссии специалист, если подозревал, что человек &lt;...&gt; явно употребляет в больших количествах алкоголь &lt;...&gt; он мог направить на дополнительное обследование. Сейчас это прописано чуть более четко и, соответственно, не коснется большей части водителей</w:t>
      </w:r>
      <w:r>
        <w:t>»</w:t>
      </w:r>
      <w:r w:rsidR="00F43988">
        <w:t xml:space="preserve">, </w:t>
      </w:r>
      <w:r w:rsidR="00566997">
        <w:t>–</w:t>
      </w:r>
      <w:r w:rsidR="00F43988">
        <w:t xml:space="preserve"> заключил </w:t>
      </w:r>
      <w:proofErr w:type="spellStart"/>
      <w:r w:rsidR="00F43988">
        <w:t>Моржаретто</w:t>
      </w:r>
      <w:proofErr w:type="spellEnd"/>
      <w:r w:rsidR="00F43988">
        <w:t>.</w:t>
      </w:r>
    </w:p>
    <w:p w14:paraId="065A7068" w14:textId="29FA5381" w:rsidR="00F43988" w:rsidRDefault="00F43988" w:rsidP="007A0305">
      <w:pPr>
        <w:jc w:val="both"/>
      </w:pPr>
      <w:r>
        <w:t xml:space="preserve">Ранее Минздрав подготовил документ, согласно которому теперь сдавать анализы для диагностики употребления алкоголя водителям при получении </w:t>
      </w:r>
      <w:proofErr w:type="spellStart"/>
      <w:r>
        <w:t>медсправки</w:t>
      </w:r>
      <w:proofErr w:type="spellEnd"/>
      <w:r>
        <w:t xml:space="preserve"> нужно будет в том случае, если нарколог выявит симптомы заболевания.</w:t>
      </w:r>
    </w:p>
    <w:p w14:paraId="5696F5A9" w14:textId="77777777" w:rsidR="00F43988" w:rsidRDefault="00F43988" w:rsidP="007A0305">
      <w:pPr>
        <w:jc w:val="both"/>
      </w:pPr>
      <w:r>
        <w:t>Осенью прошлого года министерство планировало внести изменения в порядок обязательного медицинского освидетельствования, увеличив объем исследований. Предполагалось, что стоимость прохождения комиссии вырастет в несколько раз. Это вызвало ажиотаж среди автомобилистов и привело к огромным очередям в наркологических и психоневрологических диспансерах.</w:t>
      </w:r>
    </w:p>
    <w:p w14:paraId="785B30DA" w14:textId="3BAF9E74" w:rsidR="00F43988" w:rsidRDefault="00F43988" w:rsidP="007A0305">
      <w:pPr>
        <w:jc w:val="both"/>
      </w:pPr>
      <w:r>
        <w:t xml:space="preserve">Позднее ведомство </w:t>
      </w:r>
      <w:r w:rsidR="007A0305">
        <w:t>«</w:t>
      </w:r>
      <w:r>
        <w:t>с учетом обеспокоенности россиян</w:t>
      </w:r>
      <w:r w:rsidR="007A0305">
        <w:t>»</w:t>
      </w:r>
      <w:r>
        <w:t xml:space="preserve"> приняло решение отложить вступление в силу изменений и провести дополнительный анализ методов тестирования.</w:t>
      </w:r>
    </w:p>
    <w:p w14:paraId="6D349153" w14:textId="77777777" w:rsidR="00566997" w:rsidRDefault="00247357" w:rsidP="007A0305">
      <w:pPr>
        <w:jc w:val="both"/>
      </w:pPr>
      <w:hyperlink r:id="rId81" w:history="1">
        <w:r w:rsidR="00F43988" w:rsidRPr="001650F3">
          <w:rPr>
            <w:rStyle w:val="a9"/>
          </w:rPr>
          <w:t>https://ria.ru/20200606/1572560077.html</w:t>
        </w:r>
      </w:hyperlink>
    </w:p>
    <w:p w14:paraId="6E401E43" w14:textId="6DDDB34D" w:rsidR="00F43988" w:rsidRPr="000459B0" w:rsidRDefault="00F43988" w:rsidP="007A0305">
      <w:pPr>
        <w:pStyle w:val="3"/>
        <w:jc w:val="both"/>
        <w:rPr>
          <w:rFonts w:ascii="Times New Roman" w:hAnsi="Times New Roman"/>
          <w:sz w:val="24"/>
          <w:szCs w:val="24"/>
        </w:rPr>
      </w:pPr>
      <w:bookmarkStart w:id="122" w:name="_Toc42502851"/>
      <w:r w:rsidRPr="000459B0">
        <w:rPr>
          <w:rFonts w:ascii="Times New Roman" w:hAnsi="Times New Roman"/>
          <w:sz w:val="24"/>
          <w:szCs w:val="24"/>
        </w:rPr>
        <w:lastRenderedPageBreak/>
        <w:t>РЕН ТВ; 2020.05.06; АВТО САМО ВСЕ СООБЩИТ ГИБДД. ОНЛАЙН-ТАХОГРАФЫ ВВОДЯТ В РФ</w:t>
      </w:r>
      <w:bookmarkEnd w:id="122"/>
    </w:p>
    <w:p w14:paraId="716B75EE" w14:textId="77777777" w:rsidR="00566997" w:rsidRDefault="00F43988" w:rsidP="007A0305">
      <w:pPr>
        <w:jc w:val="both"/>
      </w:pPr>
      <w:r>
        <w:t xml:space="preserve">Кнопка </w:t>
      </w:r>
      <w:proofErr w:type="spellStart"/>
      <w:r>
        <w:t>Глонасс</w:t>
      </w:r>
      <w:proofErr w:type="spellEnd"/>
      <w:r>
        <w:t xml:space="preserve"> в каждой машине может быть только началом. Сегодня сообщили о начале испытания онлайн-тахографа, который поможет отслеживать состояние водителей и нарушение скоростного режима. И штрафовать будут уже не камеры, а устройство, которое стоит прямо в вашем автомобиле.</w:t>
      </w:r>
    </w:p>
    <w:p w14:paraId="619C5844" w14:textId="77777777" w:rsidR="00566997" w:rsidRDefault="00F43988" w:rsidP="007A0305">
      <w:pPr>
        <w:jc w:val="both"/>
      </w:pPr>
      <w:r>
        <w:t>Проследит, чтобы водитель отдыхал</w:t>
      </w:r>
    </w:p>
    <w:p w14:paraId="197B603A" w14:textId="77777777" w:rsidR="00566997" w:rsidRDefault="00F43988" w:rsidP="007A0305">
      <w:pPr>
        <w:jc w:val="both"/>
      </w:pPr>
      <w:r>
        <w:t xml:space="preserve">Работа - дом, дом - работа. Маршрут всегда один и тот же: Москва - Липецк. Алексей за рулём по восемь часов в день. Больше нельзя, начальство оштрафует. Оно теперь видит все. </w:t>
      </w:r>
    </w:p>
    <w:p w14:paraId="591B4266" w14:textId="2A9F4B41" w:rsidR="00566997" w:rsidRDefault="007A0305" w:rsidP="007A0305">
      <w:pPr>
        <w:jc w:val="both"/>
      </w:pPr>
      <w:r>
        <w:t>«</w:t>
      </w:r>
      <w:r w:rsidR="00F43988">
        <w:t>Без тахографа работать было проще. Это все равно оборудование. Неодушевлённое лицо</w:t>
      </w:r>
      <w:r>
        <w:t>»</w:t>
      </w:r>
      <w:r w:rsidR="00F43988">
        <w:t>, - говорит дальнобойщик Алексей Глебов.</w:t>
      </w:r>
    </w:p>
    <w:p w14:paraId="7557F193" w14:textId="6045C152" w:rsidR="00566997" w:rsidRDefault="00F43988" w:rsidP="007A0305">
      <w:pPr>
        <w:jc w:val="both"/>
      </w:pPr>
      <w:r>
        <w:t xml:space="preserve">За рулём вторые сутки, двигатель уже </w:t>
      </w:r>
      <w:r w:rsidR="007A0305">
        <w:t>«</w:t>
      </w:r>
      <w:r>
        <w:t>рычит</w:t>
      </w:r>
      <w:r w:rsidR="007A0305">
        <w:t>»</w:t>
      </w:r>
      <w:r>
        <w:t xml:space="preserve"> от усталости, у водителя слипаются глаза, но он и не думает останавливаться. Нажать на тормоза его заставят бортовые самописцы, которые теперь будут следить за каждым движением руля - километр за километром. Всю информацию из кабины тахографы будут передавать онлайн, прямо с колёс сотрудникам ГИБДД.</w:t>
      </w:r>
    </w:p>
    <w:p w14:paraId="09481FD2" w14:textId="23BF8C1F" w:rsidR="00566997" w:rsidRDefault="007A0305" w:rsidP="007A0305">
      <w:pPr>
        <w:jc w:val="both"/>
      </w:pPr>
      <w:r>
        <w:t>«</w:t>
      </w:r>
      <w:r w:rsidR="00F43988">
        <w:t>Введение онлайн-</w:t>
      </w:r>
      <w:proofErr w:type="spellStart"/>
      <w:r w:rsidR="00F43988">
        <w:t>тахографии</w:t>
      </w:r>
      <w:proofErr w:type="spellEnd"/>
      <w:r w:rsidR="00F43988">
        <w:t xml:space="preserve"> упрощает процедуру контроля за соблюдением режима отдыха и защищает самого водителя. Это устройство, информация которого имеет юридическую значимость</w:t>
      </w:r>
      <w:r>
        <w:t>»</w:t>
      </w:r>
      <w:r w:rsidR="00F43988">
        <w:t xml:space="preserve">, - говорит генеральный директор ФБУ </w:t>
      </w:r>
      <w:r>
        <w:t>«</w:t>
      </w:r>
      <w:r w:rsidR="00F43988">
        <w:t xml:space="preserve">Агентство автомобильного </w:t>
      </w:r>
      <w:proofErr w:type="gramStart"/>
      <w:r w:rsidR="00F43988">
        <w:t xml:space="preserve">транспорта  </w:t>
      </w:r>
      <w:r w:rsidR="00F43988" w:rsidRPr="007A0305">
        <w:rPr>
          <w:b/>
        </w:rPr>
        <w:t>Минтранс</w:t>
      </w:r>
      <w:r w:rsidR="00F43988">
        <w:t>а</w:t>
      </w:r>
      <w:proofErr w:type="gramEnd"/>
      <w:r w:rsidR="00F43988">
        <w:t xml:space="preserve"> </w:t>
      </w:r>
      <w:r>
        <w:t>«</w:t>
      </w:r>
      <w:proofErr w:type="spellStart"/>
      <w:r w:rsidR="00F43988">
        <w:t>Росавтотранс</w:t>
      </w:r>
      <w:proofErr w:type="spellEnd"/>
      <w:r>
        <w:t>»</w:t>
      </w:r>
      <w:r w:rsidR="00F43988">
        <w:t xml:space="preserve"> Алексей Двойных.</w:t>
      </w:r>
    </w:p>
    <w:p w14:paraId="2F9463FA" w14:textId="39B02DBE" w:rsidR="00566997" w:rsidRDefault="00F43988" w:rsidP="007A0305">
      <w:pPr>
        <w:jc w:val="both"/>
      </w:pPr>
      <w:r>
        <w:t xml:space="preserve">Пока это только тест-драйв для двадцати регионов, где собираются ввести виртуальные </w:t>
      </w:r>
      <w:r w:rsidR="007A0305">
        <w:t>«</w:t>
      </w:r>
      <w:r>
        <w:t>штрафы по приборам</w:t>
      </w:r>
      <w:r w:rsidR="007A0305">
        <w:t>»</w:t>
      </w:r>
      <w:r>
        <w:t xml:space="preserve"> - для трудоголиков за рулём. Водителей заставят </w:t>
      </w:r>
      <w:proofErr w:type="gramStart"/>
      <w:r>
        <w:t>отдыхать</w:t>
      </w:r>
      <w:proofErr w:type="gramEnd"/>
      <w:r>
        <w:t xml:space="preserve"> просто кликнув мышкой. Незаметно проехать лишнюю </w:t>
      </w:r>
      <w:r w:rsidR="007A0305">
        <w:t>«</w:t>
      </w:r>
      <w:r>
        <w:t>сотку</w:t>
      </w:r>
      <w:r w:rsidR="007A0305">
        <w:t>»</w:t>
      </w:r>
      <w:r>
        <w:t xml:space="preserve"> не получится.</w:t>
      </w:r>
    </w:p>
    <w:p w14:paraId="350F07CF" w14:textId="77777777" w:rsidR="00566997" w:rsidRDefault="00F43988" w:rsidP="007A0305">
      <w:pPr>
        <w:jc w:val="both"/>
      </w:pPr>
      <w:r>
        <w:t>Не даст нарушить</w:t>
      </w:r>
    </w:p>
    <w:p w14:paraId="72F98260" w14:textId="0E41E9D0" w:rsidR="00566997" w:rsidRDefault="007A0305" w:rsidP="007A0305">
      <w:pPr>
        <w:jc w:val="both"/>
      </w:pPr>
      <w:r>
        <w:t>«</w:t>
      </w:r>
      <w:r w:rsidR="00F43988">
        <w:t>Мы из этого процесса исключаем человека в плане принятия решения о нарушении, чтения этих данных. Система будут автоматизирована. Человеку может быть выставлен штраф</w:t>
      </w:r>
      <w:r>
        <w:t>»</w:t>
      </w:r>
      <w:r w:rsidR="00F43988">
        <w:t>, - говорит представитель компании-производителя тахографов Михаил Яськов.</w:t>
      </w:r>
    </w:p>
    <w:p w14:paraId="7E1A140F" w14:textId="77777777" w:rsidR="00566997" w:rsidRDefault="00F43988" w:rsidP="007A0305">
      <w:pPr>
        <w:jc w:val="both"/>
      </w:pPr>
      <w:r>
        <w:t>Пока виртуальную систему тестируют на дальнобойщиках и водителях общественного транспорта. Пока идут испытания, обещают никого не штрафовать. Но кто может исключить, что нововведение для рабочего транспорта в будущем не станет повсеместным?</w:t>
      </w:r>
    </w:p>
    <w:p w14:paraId="6397C035" w14:textId="77777777" w:rsidR="00566997" w:rsidRDefault="00F43988" w:rsidP="007A0305">
      <w:pPr>
        <w:jc w:val="both"/>
      </w:pPr>
      <w:r>
        <w:t>Каковы риски?</w:t>
      </w:r>
    </w:p>
    <w:p w14:paraId="050FED97" w14:textId="77777777" w:rsidR="00566997" w:rsidRDefault="00F43988" w:rsidP="007A0305">
      <w:pPr>
        <w:jc w:val="both"/>
      </w:pPr>
      <w:r>
        <w:t xml:space="preserve">А как быть, если, например, водитель застрянет в пробках? Вроде и не спит, и толком не работает. И погода может </w:t>
      </w:r>
      <w:proofErr w:type="gramStart"/>
      <w:r>
        <w:t>изменится</w:t>
      </w:r>
      <w:proofErr w:type="gramEnd"/>
      <w:r>
        <w:t>, и стоянок для отдыха по пути может не оказаться. А тахограф, в отличие от водителя, работает по своему чёткому графику.</w:t>
      </w:r>
    </w:p>
    <w:p w14:paraId="43430EAA" w14:textId="12F5DC9C" w:rsidR="00566997" w:rsidRDefault="007A0305" w:rsidP="007A0305">
      <w:pPr>
        <w:jc w:val="both"/>
      </w:pPr>
      <w:r>
        <w:t>«</w:t>
      </w:r>
      <w:r w:rsidR="00F43988">
        <w:t>Сам способ измерения не основание для штрафов. Она является системой приблизительной в плане геолокации</w:t>
      </w:r>
      <w:r>
        <w:t>»</w:t>
      </w:r>
      <w:r w:rsidR="00F43988">
        <w:t>. - говорит автоюрист Сергей Радько.</w:t>
      </w:r>
    </w:p>
    <w:p w14:paraId="77CC9DFE" w14:textId="1EF4401B" w:rsidR="00F43988" w:rsidRDefault="00F43988" w:rsidP="007A0305">
      <w:pPr>
        <w:jc w:val="both"/>
      </w:pPr>
      <w:r>
        <w:t xml:space="preserve">С тем же превышением скорости вообще непонятно. Нарушения фиксируют дорожные камеры, которые присылают </w:t>
      </w:r>
      <w:r w:rsidR="007A0305">
        <w:t>«</w:t>
      </w:r>
      <w:r>
        <w:t>письма счастья</w:t>
      </w:r>
      <w:r w:rsidR="007A0305">
        <w:t>»</w:t>
      </w:r>
      <w:r>
        <w:t>. А если данные с них не совпадут с показателями самописцев, какого из виртуальных инспекторов слушать? Тем более что знаки ограничения скорости на трассах могут меняться каждые несколько километров. Какой тут отдых, если знаешь, что за тобой следит собственная машина?</w:t>
      </w:r>
    </w:p>
    <w:p w14:paraId="6AC58B1B" w14:textId="77777777" w:rsidR="00566997" w:rsidRDefault="00247357" w:rsidP="007A0305">
      <w:pPr>
        <w:jc w:val="both"/>
      </w:pPr>
      <w:hyperlink r:id="rId82" w:history="1">
        <w:r w:rsidR="00F43988" w:rsidRPr="001650F3">
          <w:rPr>
            <w:rStyle w:val="a9"/>
          </w:rPr>
          <w:t>https://ren.tv/news/v-rossii/707623-avto-samo-vse-soobshchit-gibdd-onlain-takhografy-vvodiat-v-rf</w:t>
        </w:r>
      </w:hyperlink>
    </w:p>
    <w:p w14:paraId="57EE18C9" w14:textId="77777777" w:rsidR="00566997" w:rsidRDefault="0001261C" w:rsidP="007A0305">
      <w:pPr>
        <w:pStyle w:val="3"/>
        <w:jc w:val="both"/>
        <w:rPr>
          <w:rFonts w:ascii="Times New Roman" w:hAnsi="Times New Roman"/>
          <w:sz w:val="24"/>
          <w:szCs w:val="24"/>
        </w:rPr>
      </w:pPr>
      <w:bookmarkStart w:id="123" w:name="_Toc42502852"/>
      <w:r w:rsidRPr="0001261C">
        <w:rPr>
          <w:rFonts w:ascii="Times New Roman" w:hAnsi="Times New Roman"/>
          <w:sz w:val="24"/>
          <w:szCs w:val="24"/>
        </w:rPr>
        <w:t>ВЕСТИ; 2020.05.06; ИССЛЕДОВАНИЕ: БЕСПИЛОТНЫЕ АВТО БЕССИЛЬНЫ ПРОТИВ САМЫХ ЧАСТЫХ ДТП</w:t>
      </w:r>
      <w:bookmarkEnd w:id="123"/>
    </w:p>
    <w:p w14:paraId="178CF3B4" w14:textId="77777777" w:rsidR="00566997" w:rsidRDefault="0001261C" w:rsidP="007A0305">
      <w:pPr>
        <w:jc w:val="both"/>
      </w:pPr>
      <w:r>
        <w:t>Самоуправляемые автомобили не в силах предотвратить самые распространенные виды дорожно-транспортных происшествий. Причина тому - не несовершенство технологий, а непредсказуемость ошибок, вызванных человеческим фактором.</w:t>
      </w:r>
    </w:p>
    <w:p w14:paraId="39255B4F" w14:textId="6799BCD1" w:rsidR="00566997" w:rsidRDefault="0001261C" w:rsidP="007A0305">
      <w:pPr>
        <w:jc w:val="both"/>
      </w:pPr>
      <w:r>
        <w:t xml:space="preserve">Об этом пишет </w:t>
      </w:r>
      <w:proofErr w:type="spellStart"/>
      <w:r>
        <w:t>Business</w:t>
      </w:r>
      <w:proofErr w:type="spellEnd"/>
      <w:r>
        <w:t xml:space="preserve"> </w:t>
      </w:r>
      <w:proofErr w:type="spellStart"/>
      <w:r>
        <w:t>Insider</w:t>
      </w:r>
      <w:proofErr w:type="spellEnd"/>
      <w:r>
        <w:t xml:space="preserve"> со ссылкой на исследование Страхового института дорожной безопасности США (IIHS). Там пришли к выводу, что если бы даже все </w:t>
      </w:r>
      <w:r>
        <w:lastRenderedPageBreak/>
        <w:t xml:space="preserve">автомобили были </w:t>
      </w:r>
      <w:r w:rsidR="007A0305">
        <w:t>«</w:t>
      </w:r>
      <w:r>
        <w:t>умными</w:t>
      </w:r>
      <w:r w:rsidR="007A0305">
        <w:t>»</w:t>
      </w:r>
      <w:r>
        <w:t xml:space="preserve"> и могли ездить без какого-либо участия водителя, то две трети самых частых аварий все равно бы происходили.</w:t>
      </w:r>
    </w:p>
    <w:p w14:paraId="7338D443" w14:textId="09BE30E2" w:rsidR="00566997" w:rsidRDefault="0001261C" w:rsidP="007A0305">
      <w:pPr>
        <w:jc w:val="both"/>
      </w:pPr>
      <w:r>
        <w:t xml:space="preserve">По словам представителей IIHS, человек за рулем может отвлечься, слишком поздно распознать потенциальную опасность из-за ограниченной видимости, а на скорость его реакции могут повлиять алкоголь, лекарства или резкое ухудшение состояния здоровья. Полностью автономные </w:t>
      </w:r>
      <w:r w:rsidR="007A0305">
        <w:t>«</w:t>
      </w:r>
      <w:r>
        <w:t>машины будущего</w:t>
      </w:r>
      <w:r w:rsidR="007A0305">
        <w:t>»</w:t>
      </w:r>
      <w:r>
        <w:t xml:space="preserve"> этого лишены, что в теории делает их более безопасными. Тем не менее, на инциденты, которые происходят по вышеназванным причинам, приходится лишь треть самых частых ДТП.</w:t>
      </w:r>
    </w:p>
    <w:p w14:paraId="73307E12" w14:textId="053C88CE" w:rsidR="00566997" w:rsidRDefault="0001261C" w:rsidP="007A0305">
      <w:pPr>
        <w:jc w:val="both"/>
      </w:pPr>
      <w:r>
        <w:t>Перед двумя третями других аварий, подчеркнули исследователи, автомобили-беспилотники оказываются бессильны. К таковым в IIHS отнесли невозможность спрогнозировать некоторые ситуации (например, решение набрать скорость и обогнать велосипедиста), а также ошибки, связанные с управлением (</w:t>
      </w:r>
      <w:r w:rsidR="007A0305">
        <w:t>«</w:t>
      </w:r>
      <w:r>
        <w:t xml:space="preserve">нецелесообразные или ошибочные маневры уклонения, избыточная </w:t>
      </w:r>
      <w:proofErr w:type="spellStart"/>
      <w:r>
        <w:t>поворачиваемость</w:t>
      </w:r>
      <w:proofErr w:type="spellEnd"/>
      <w:r w:rsidR="007A0305">
        <w:t>»</w:t>
      </w:r>
      <w:r>
        <w:t>).</w:t>
      </w:r>
    </w:p>
    <w:p w14:paraId="00DE2B54" w14:textId="77777777" w:rsidR="00566997" w:rsidRDefault="0001261C" w:rsidP="007A0305">
      <w:pPr>
        <w:jc w:val="both"/>
      </w:pPr>
      <w:r>
        <w:t xml:space="preserve">В качестве примера исследователи привели громкое ДТП с участием </w:t>
      </w:r>
      <w:proofErr w:type="spellStart"/>
      <w:r>
        <w:t>робомобиля</w:t>
      </w:r>
      <w:proofErr w:type="spellEnd"/>
      <w:r>
        <w:t xml:space="preserve"> </w:t>
      </w:r>
      <w:proofErr w:type="spellStart"/>
      <w:r>
        <w:t>Uber</w:t>
      </w:r>
      <w:proofErr w:type="spellEnd"/>
      <w:r>
        <w:t>, случившееся весной 2018 года. Жительница Аризоны - 49-летняя Элейн Херцберг - с груженым пакетами велосипедом пересекала проезжую часть в полной темноте и вдалеке от перехода. Херцберг резко выскочила перед самоуправляемой машиной, однако автоматика не успела на неё среагировать. Пострадавшую доставили в больницу, где она скончалась от полученных травм.</w:t>
      </w:r>
    </w:p>
    <w:p w14:paraId="3FF9A853" w14:textId="2E150424" w:rsidR="0001261C" w:rsidRDefault="0001261C" w:rsidP="007A0305">
      <w:pPr>
        <w:jc w:val="both"/>
      </w:pPr>
      <w:r>
        <w:t xml:space="preserve">В IIHS рассказали, что машина-беспилотник не предвидела эту ситуацию и </w:t>
      </w:r>
      <w:r w:rsidR="007A0305">
        <w:t>«</w:t>
      </w:r>
      <w:r>
        <w:t>не смогла выполнить правильный маневр уклонения, чтобы избежать удара</w:t>
      </w:r>
      <w:r w:rsidR="007A0305">
        <w:t>»</w:t>
      </w:r>
      <w:r>
        <w:t>.</w:t>
      </w:r>
    </w:p>
    <w:p w14:paraId="26CEC2D0" w14:textId="0BAA8F64" w:rsidR="0001261C" w:rsidRDefault="00247357" w:rsidP="007A0305">
      <w:pPr>
        <w:jc w:val="both"/>
        <w:rPr>
          <w:rStyle w:val="a9"/>
        </w:rPr>
      </w:pPr>
      <w:hyperlink r:id="rId83" w:history="1">
        <w:r w:rsidR="0001261C" w:rsidRPr="001650F3">
          <w:rPr>
            <w:rStyle w:val="a9"/>
          </w:rPr>
          <w:t>https://www.vesti.ru/doc.html?id=3271433</w:t>
        </w:r>
      </w:hyperlink>
    </w:p>
    <w:p w14:paraId="4F676D20" w14:textId="77777777" w:rsidR="00113B0A" w:rsidRDefault="00113B0A" w:rsidP="007A0305">
      <w:pPr>
        <w:pStyle w:val="3"/>
        <w:jc w:val="both"/>
        <w:rPr>
          <w:rFonts w:ascii="Times New Roman" w:hAnsi="Times New Roman"/>
          <w:sz w:val="24"/>
        </w:rPr>
      </w:pPr>
      <w:bookmarkStart w:id="124" w:name="_Toc42502853"/>
      <w:r>
        <w:rPr>
          <w:rFonts w:ascii="Times New Roman" w:hAnsi="Times New Roman"/>
          <w:sz w:val="24"/>
        </w:rPr>
        <w:t xml:space="preserve">ТАСС; 2020.05.06; </w:t>
      </w:r>
      <w:bookmarkStart w:id="125" w:name="_Hlk42503672"/>
      <w:r>
        <w:rPr>
          <w:rFonts w:ascii="Times New Roman" w:hAnsi="Times New Roman"/>
          <w:sz w:val="24"/>
        </w:rPr>
        <w:t>СТРОИТЕЛЬСТВО СЕВЕРНОГО ОБХОДА ТВЕРИ В СОСТАВЕ ТРАССЫ М-11 ПЛАНИРУЮТ ЗАВЕРШИТЬ В 2023 ГОДУ</w:t>
      </w:r>
      <w:bookmarkEnd w:id="124"/>
    </w:p>
    <w:p w14:paraId="35971B45" w14:textId="77777777" w:rsidR="007A0305" w:rsidRDefault="00113B0A" w:rsidP="007A0305">
      <w:pPr>
        <w:pStyle w:val="Textbody"/>
      </w:pPr>
      <w:r>
        <w:t xml:space="preserve">Работы по строительству дороги северного обхода Твери составе платной скоростной трассы М-11 Москва - Санкт-Петербург планируют завершить в 2023 году. Об этом сообщила в пятницу пресс-служба правительства региона по итогам рабочей встречи в Твери губернатора Игоря </w:t>
      </w:r>
      <w:proofErr w:type="spellStart"/>
      <w:r>
        <w:t>Рудени</w:t>
      </w:r>
      <w:proofErr w:type="spellEnd"/>
      <w:r>
        <w:t xml:space="preserve"> и главы госкомпании </w:t>
      </w:r>
      <w:r w:rsidR="007A0305">
        <w:t>«</w:t>
      </w:r>
      <w:proofErr w:type="spellStart"/>
      <w:r>
        <w:t>Автодор</w:t>
      </w:r>
      <w:proofErr w:type="spellEnd"/>
      <w:r w:rsidR="007A0305">
        <w:t>»</w:t>
      </w:r>
      <w:r>
        <w:t xml:space="preserve"> Вячеслава </w:t>
      </w:r>
      <w:proofErr w:type="spellStart"/>
      <w:r>
        <w:t>Петушенко</w:t>
      </w:r>
      <w:proofErr w:type="spellEnd"/>
      <w:r>
        <w:t>.</w:t>
      </w:r>
    </w:p>
    <w:p w14:paraId="2CAB094E" w14:textId="77777777" w:rsidR="007A0305" w:rsidRDefault="007A0305" w:rsidP="007A0305">
      <w:pPr>
        <w:pStyle w:val="Textbody"/>
      </w:pPr>
      <w:r>
        <w:t>«</w:t>
      </w:r>
      <w:r w:rsidR="00113B0A">
        <w:t xml:space="preserve">Пятого июня в правительстве Тверской области губернатор Игорь </w:t>
      </w:r>
      <w:proofErr w:type="spellStart"/>
      <w:r w:rsidR="00113B0A">
        <w:t>Руденя</w:t>
      </w:r>
      <w:proofErr w:type="spellEnd"/>
      <w:r w:rsidR="00113B0A">
        <w:t xml:space="preserve"> и председатель правления государственной компании </w:t>
      </w:r>
      <w:r>
        <w:t>«</w:t>
      </w:r>
      <w:r w:rsidR="00113B0A">
        <w:t>Российские автомобильные дороги</w:t>
      </w:r>
      <w:r>
        <w:t>»</w:t>
      </w:r>
      <w:r w:rsidR="00113B0A">
        <w:t xml:space="preserve"> Вячеслав </w:t>
      </w:r>
      <w:proofErr w:type="spellStart"/>
      <w:r w:rsidR="00113B0A">
        <w:t>Петушенко</w:t>
      </w:r>
      <w:proofErr w:type="spellEnd"/>
      <w:r w:rsidR="00113B0A">
        <w:t xml:space="preserve"> в рамках рабочей встречи обсудили строительство северного обхода Твери. Вячеслав Петрушенко поблагодарил правительство Тверской области за совместную работу по строительству предыдущих этапов М-11 и отметил, что начать реализацию проекта по созданию северного обхода Твери планируется в 2021 году. Предполагаемый срок окончания работ - 2023 год</w:t>
      </w:r>
      <w:r>
        <w:t>»</w:t>
      </w:r>
      <w:r w:rsidR="00113B0A">
        <w:t>, - говорится в сообщении на сайте областного правительства.</w:t>
      </w:r>
    </w:p>
    <w:p w14:paraId="265A6F2B" w14:textId="77777777" w:rsidR="007A0305" w:rsidRDefault="00113B0A" w:rsidP="007A0305">
      <w:pPr>
        <w:pStyle w:val="Textbody"/>
      </w:pPr>
      <w:r>
        <w:t xml:space="preserve">В пресс-службе отметили, что уже ведется работа по проектированию северного обхода, задействовано более 10 специализированных проектных институтов и организаций. </w:t>
      </w:r>
      <w:r w:rsidR="007A0305">
        <w:t>«</w:t>
      </w:r>
      <w:r>
        <w:t xml:space="preserve">По проекту предусмотрено строительство 35 искусственных сооружений, включая мостовой переход через Волгу I класса безопасности со стороны Москвы. Игорь </w:t>
      </w:r>
      <w:proofErr w:type="spellStart"/>
      <w:r>
        <w:t>Руденя</w:t>
      </w:r>
      <w:proofErr w:type="spellEnd"/>
      <w:r>
        <w:t xml:space="preserve"> предложил рассмотреть возможность организации пешеходных зон на этом сооружении, велосипедных дорожек с соблюдением всех мер безопасности, для использования объекта в туристических целях</w:t>
      </w:r>
      <w:r w:rsidR="007A0305">
        <w:t>»</w:t>
      </w:r>
      <w:r>
        <w:t>, - отметили в пресс-службе.</w:t>
      </w:r>
    </w:p>
    <w:p w14:paraId="7FAFCC9D" w14:textId="77777777" w:rsidR="007A0305" w:rsidRDefault="00113B0A" w:rsidP="007A0305">
      <w:pPr>
        <w:pStyle w:val="Textbody"/>
      </w:pPr>
      <w:r>
        <w:t>Также губернатор, по информации пресс-службы, поручил правительству региона проработать вопрос о возможном предоставлении материалов для строительства компаниями Тверской области.</w:t>
      </w:r>
    </w:p>
    <w:p w14:paraId="7F7985DC" w14:textId="76679AEF" w:rsidR="00113B0A" w:rsidRDefault="00113B0A" w:rsidP="007A0305">
      <w:pPr>
        <w:pStyle w:val="Textbody"/>
      </w:pPr>
      <w:r>
        <w:t xml:space="preserve">Скоростная трасса М-11 проходит от МКАД до Кольцевой автомобильной дороги вокруг Санкт-Петербурга. Маршрут в основном идет параллельно существующей М-10 </w:t>
      </w:r>
      <w:r w:rsidR="007A0305">
        <w:t>«</w:t>
      </w:r>
      <w:r>
        <w:t>Россия</w:t>
      </w:r>
      <w:r w:rsidR="007A0305">
        <w:t>»</w:t>
      </w:r>
      <w:r>
        <w:t xml:space="preserve">, пересекая ее на нескольких участках. Общая протяженность автомагистрали составляет 669 км. Существующий обход Твери в перспективе может не справиться с потоком </w:t>
      </w:r>
      <w:r>
        <w:lastRenderedPageBreak/>
        <w:t>автомобилей, а северный обход обеспечит высокоскоростной проезд от Москвы до Санкт-Петербурга.</w:t>
      </w:r>
    </w:p>
    <w:p w14:paraId="741140BB" w14:textId="77777777" w:rsidR="00113B0A" w:rsidRDefault="00247357" w:rsidP="007A0305">
      <w:pPr>
        <w:pStyle w:val="Textbody"/>
      </w:pPr>
      <w:hyperlink r:id="rId84" w:history="1">
        <w:r w:rsidR="00113B0A">
          <w:rPr>
            <w:color w:val="0000FF"/>
            <w:u w:val="single" w:color="0000FF"/>
          </w:rPr>
          <w:t>https://tass.ru/ekonomika/8656733</w:t>
        </w:r>
      </w:hyperlink>
    </w:p>
    <w:p w14:paraId="54ED30DB" w14:textId="352B672E" w:rsidR="00113B0A" w:rsidRDefault="00113B0A" w:rsidP="007A0305">
      <w:pPr>
        <w:pStyle w:val="3"/>
        <w:jc w:val="both"/>
        <w:rPr>
          <w:rFonts w:ascii="Times New Roman" w:hAnsi="Times New Roman"/>
          <w:sz w:val="24"/>
        </w:rPr>
      </w:pPr>
      <w:bookmarkStart w:id="126" w:name="_gen35"/>
      <w:bookmarkStart w:id="127" w:name="_Toc42502854"/>
      <w:bookmarkEnd w:id="125"/>
      <w:bookmarkEnd w:id="126"/>
      <w:r>
        <w:rPr>
          <w:rFonts w:ascii="Times New Roman" w:hAnsi="Times New Roman"/>
          <w:sz w:val="24"/>
        </w:rPr>
        <w:t xml:space="preserve">ИНТЕРФАКС; 2020.05.06; РОСАВТОДОР НАШЕЛ ПОДРЯДЧИКА НА РЕКОНСТРУКЦИЮ 30 КМ ИЗ ПЛАНИРУЕМЫХ 50 КМ ТРАССЫ </w:t>
      </w:r>
      <w:r w:rsidR="007A0305">
        <w:rPr>
          <w:rFonts w:ascii="Times New Roman" w:hAnsi="Times New Roman"/>
          <w:sz w:val="24"/>
        </w:rPr>
        <w:t>«</w:t>
      </w:r>
      <w:r>
        <w:rPr>
          <w:rFonts w:ascii="Times New Roman" w:hAnsi="Times New Roman"/>
          <w:sz w:val="24"/>
        </w:rPr>
        <w:t>КОЛЫМА</w:t>
      </w:r>
      <w:r w:rsidR="007A0305">
        <w:rPr>
          <w:rFonts w:ascii="Times New Roman" w:hAnsi="Times New Roman"/>
          <w:sz w:val="24"/>
        </w:rPr>
        <w:t>»</w:t>
      </w:r>
      <w:r>
        <w:rPr>
          <w:rFonts w:ascii="Times New Roman" w:hAnsi="Times New Roman"/>
          <w:sz w:val="24"/>
        </w:rPr>
        <w:t xml:space="preserve"> В ЯКУТИИ</w:t>
      </w:r>
      <w:bookmarkEnd w:id="127"/>
    </w:p>
    <w:p w14:paraId="2241AA53" w14:textId="77777777" w:rsidR="007A0305" w:rsidRDefault="00113B0A" w:rsidP="007A0305">
      <w:pPr>
        <w:pStyle w:val="Textbody"/>
      </w:pPr>
      <w:r>
        <w:t xml:space="preserve">Федеральное казенное учреждение </w:t>
      </w:r>
      <w:r w:rsidR="007A0305">
        <w:t>«</w:t>
      </w:r>
      <w:proofErr w:type="spellStart"/>
      <w:r>
        <w:t>Упрдор</w:t>
      </w:r>
      <w:proofErr w:type="spellEnd"/>
      <w:r>
        <w:t xml:space="preserve"> </w:t>
      </w:r>
      <w:r w:rsidR="007A0305">
        <w:t>«</w:t>
      </w:r>
      <w:r>
        <w:t>Вилюй</w:t>
      </w:r>
      <w:r w:rsidR="007A0305">
        <w:t>»</w:t>
      </w:r>
      <w:r>
        <w:t xml:space="preserve"> (структура Росавтодора) подвело итоги конкурсов на реконструкцию 51 км федеральной автодороги </w:t>
      </w:r>
      <w:r w:rsidR="007A0305">
        <w:t>«</w:t>
      </w:r>
      <w:r>
        <w:t>Колыма</w:t>
      </w:r>
      <w:r w:rsidR="007A0305">
        <w:t>»</w:t>
      </w:r>
      <w:r>
        <w:t xml:space="preserve"> в Якутии, следует из материалов сайта госзакупок.</w:t>
      </w:r>
    </w:p>
    <w:p w14:paraId="64A8C1BC" w14:textId="77777777" w:rsidR="007A0305" w:rsidRDefault="00113B0A" w:rsidP="007A0305">
      <w:pPr>
        <w:pStyle w:val="Textbody"/>
      </w:pPr>
      <w:r>
        <w:t xml:space="preserve">Победителем конкурса на реконструкцию 30 км трассы с 662 км по 692 км признано якутское ООО </w:t>
      </w:r>
      <w:r w:rsidR="007A0305">
        <w:t>«</w:t>
      </w:r>
      <w:proofErr w:type="spellStart"/>
      <w:r>
        <w:t>Сельдорстрой</w:t>
      </w:r>
      <w:proofErr w:type="spellEnd"/>
      <w:r w:rsidR="007A0305">
        <w:t>»</w:t>
      </w:r>
      <w:r>
        <w:t>. Компания предложила за выполнение контракта 4,77 млрд рублей при стартовой цене 5,3 млрд рублей.</w:t>
      </w:r>
    </w:p>
    <w:p w14:paraId="327CF1FA" w14:textId="77777777" w:rsidR="007A0305" w:rsidRDefault="00113B0A" w:rsidP="007A0305">
      <w:pPr>
        <w:pStyle w:val="Textbody"/>
      </w:pPr>
      <w:r>
        <w:t xml:space="preserve">Также в аукционе приняли участие ООО </w:t>
      </w:r>
      <w:r w:rsidR="007A0305">
        <w:t>«</w:t>
      </w:r>
      <w:r>
        <w:t>Содействие развитию предпринимательства</w:t>
      </w:r>
      <w:r w:rsidR="007A0305">
        <w:t>»</w:t>
      </w:r>
      <w:r>
        <w:t xml:space="preserve"> (Якутия), АО </w:t>
      </w:r>
      <w:r w:rsidR="007A0305">
        <w:t>«</w:t>
      </w:r>
      <w:r>
        <w:t>Труд</w:t>
      </w:r>
      <w:r w:rsidR="007A0305">
        <w:t>»</w:t>
      </w:r>
      <w:r>
        <w:t xml:space="preserve"> (Иркутск), ООО </w:t>
      </w:r>
      <w:r w:rsidR="007A0305">
        <w:t>«</w:t>
      </w:r>
      <w:r>
        <w:t xml:space="preserve">Управляющая компания </w:t>
      </w:r>
      <w:r w:rsidR="007A0305">
        <w:t>«</w:t>
      </w:r>
      <w:proofErr w:type="spellStart"/>
      <w:r>
        <w:t>БамСтройМеханизация</w:t>
      </w:r>
      <w:proofErr w:type="spellEnd"/>
      <w:r w:rsidR="007A0305">
        <w:t>»«</w:t>
      </w:r>
      <w:r>
        <w:t xml:space="preserve"> (MOEX: BMSM) (Москва), но их предложения оказались выше, чем у компании-победителя - 4,8 млрд, 5,09 млрд и 5,14 млрд рублей соответственно.</w:t>
      </w:r>
    </w:p>
    <w:p w14:paraId="2328A707" w14:textId="77777777" w:rsidR="007A0305" w:rsidRDefault="00113B0A" w:rsidP="007A0305">
      <w:pPr>
        <w:pStyle w:val="Textbody"/>
      </w:pPr>
      <w:r>
        <w:t>Срок выполнения работ по контракту установлен до 31 октября 2024 года.</w:t>
      </w:r>
    </w:p>
    <w:p w14:paraId="34EA00A4" w14:textId="77777777" w:rsidR="007A0305" w:rsidRDefault="00113B0A" w:rsidP="007A0305">
      <w:pPr>
        <w:pStyle w:val="Textbody"/>
      </w:pPr>
      <w:r>
        <w:t>Также проводилось два конкурса на реконструкцию в несколько этапов участка с 1121 км по 1142 км трассы. Начальная стоимость работ по первому из них составляла 2,56 млрд рублей, по второму - 2,53 млрд рублей.</w:t>
      </w:r>
    </w:p>
    <w:p w14:paraId="4F4225B9" w14:textId="77777777" w:rsidR="007A0305" w:rsidRDefault="00113B0A" w:rsidP="007A0305">
      <w:pPr>
        <w:pStyle w:val="Textbody"/>
      </w:pPr>
      <w:r>
        <w:t xml:space="preserve">В обоих случаях единственным участником стало АО </w:t>
      </w:r>
      <w:r w:rsidR="007A0305">
        <w:t>«</w:t>
      </w:r>
      <w:r>
        <w:t xml:space="preserve">Горный </w:t>
      </w:r>
      <w:proofErr w:type="spellStart"/>
      <w:r>
        <w:t>Автодор</w:t>
      </w:r>
      <w:proofErr w:type="spellEnd"/>
      <w:r w:rsidR="007A0305">
        <w:t>»</w:t>
      </w:r>
      <w:r>
        <w:t>, заявки которого не соответствовали требованиям конкурса. Оба конкурса признаны несостоявшимися.</w:t>
      </w:r>
    </w:p>
    <w:p w14:paraId="616CD9F6" w14:textId="10275059" w:rsidR="00113B0A" w:rsidRDefault="00113B0A" w:rsidP="007A0305">
      <w:pPr>
        <w:pStyle w:val="Textbody"/>
      </w:pPr>
      <w:r>
        <w:t xml:space="preserve">Автодорога </w:t>
      </w:r>
      <w:r w:rsidR="007A0305">
        <w:t>«</w:t>
      </w:r>
      <w:r>
        <w:t>Колыма</w:t>
      </w:r>
      <w:r w:rsidR="007A0305">
        <w:t>»</w:t>
      </w:r>
      <w:r>
        <w:t xml:space="preserve"> (Якутск-Магадан) проходит по территории Якутии и Магаданской области. Протяженность всей трассы - более 2 тыс. км.</w:t>
      </w:r>
    </w:p>
    <w:p w14:paraId="27F293DA" w14:textId="336EDA9F" w:rsidR="00113B0A" w:rsidRDefault="00113B0A" w:rsidP="007A0305">
      <w:pPr>
        <w:pStyle w:val="3"/>
        <w:jc w:val="both"/>
        <w:rPr>
          <w:rFonts w:ascii="Times New Roman" w:hAnsi="Times New Roman"/>
          <w:sz w:val="24"/>
        </w:rPr>
      </w:pPr>
      <w:bookmarkStart w:id="128" w:name="_gen36"/>
      <w:bookmarkStart w:id="129" w:name="_Toc42502855"/>
      <w:bookmarkEnd w:id="128"/>
      <w:r>
        <w:rPr>
          <w:rFonts w:ascii="Times New Roman" w:hAnsi="Times New Roman"/>
          <w:sz w:val="24"/>
        </w:rPr>
        <w:t xml:space="preserve">РИА НОВОСТИ КРЫМ; 2020.05.06; </w:t>
      </w:r>
      <w:r w:rsidR="007A0305">
        <w:rPr>
          <w:rFonts w:ascii="Times New Roman" w:hAnsi="Times New Roman"/>
          <w:sz w:val="24"/>
        </w:rPr>
        <w:t>«</w:t>
      </w:r>
      <w:r>
        <w:rPr>
          <w:rFonts w:ascii="Times New Roman" w:hAnsi="Times New Roman"/>
          <w:sz w:val="24"/>
        </w:rPr>
        <w:t>КЕРЧЬГОРТРАНСУ</w:t>
      </w:r>
      <w:r w:rsidR="007A0305">
        <w:rPr>
          <w:rFonts w:ascii="Times New Roman" w:hAnsi="Times New Roman"/>
          <w:sz w:val="24"/>
        </w:rPr>
        <w:t>»</w:t>
      </w:r>
      <w:r>
        <w:rPr>
          <w:rFonts w:ascii="Times New Roman" w:hAnsi="Times New Roman"/>
          <w:sz w:val="24"/>
        </w:rPr>
        <w:t xml:space="preserve"> ПОДАРЯТ 20 МЛН НА КОРОНАКРИЗИС ИЗ РЕЗЕРВА КРЫМА</w:t>
      </w:r>
      <w:bookmarkEnd w:id="129"/>
      <w:r>
        <w:rPr>
          <w:rFonts w:ascii="Times New Roman" w:hAnsi="Times New Roman"/>
          <w:sz w:val="24"/>
        </w:rPr>
        <w:t xml:space="preserve"> </w:t>
      </w:r>
    </w:p>
    <w:p w14:paraId="201ED1BD" w14:textId="4536A3E5" w:rsidR="00113B0A" w:rsidRDefault="00113B0A" w:rsidP="007A0305">
      <w:pPr>
        <w:pStyle w:val="Textbody"/>
      </w:pPr>
      <w:r>
        <w:t xml:space="preserve">Предприятию </w:t>
      </w:r>
      <w:r w:rsidR="007A0305">
        <w:t>«</w:t>
      </w:r>
      <w:proofErr w:type="spellStart"/>
      <w:r>
        <w:t>Керчьгортранс</w:t>
      </w:r>
      <w:proofErr w:type="spellEnd"/>
      <w:r w:rsidR="007A0305">
        <w:t>»</w:t>
      </w:r>
      <w:r>
        <w:t xml:space="preserve"> выделят 20 миллионов рублей из резервного фонда крымского правительства на стабилизацию финансов и экономики. Соответствующее распоряжение опубликовано на сайте Совмина республики. </w:t>
      </w:r>
    </w:p>
    <w:p w14:paraId="5960F455" w14:textId="55EAB784" w:rsidR="00113B0A" w:rsidRDefault="00113B0A" w:rsidP="007A0305">
      <w:pPr>
        <w:pStyle w:val="Textbody"/>
      </w:pPr>
      <w:r>
        <w:t xml:space="preserve">Когда в Симферополе уберут с улиц украинские автобусы - власти Деньги будут доведены до предприятия как межбюджетный трансферт </w:t>
      </w:r>
      <w:r w:rsidR="007A0305">
        <w:t>«</w:t>
      </w:r>
      <w:r>
        <w:t>на непредвиденные расходы</w:t>
      </w:r>
      <w:r w:rsidR="007A0305">
        <w:t>»</w:t>
      </w:r>
      <w:r>
        <w:t xml:space="preserve"> через </w:t>
      </w:r>
      <w:r w:rsidRPr="007A0305">
        <w:rPr>
          <w:b/>
        </w:rPr>
        <w:t>Министерство транспорта</w:t>
      </w:r>
      <w:r>
        <w:t xml:space="preserve"> республики, которое и выступит главным распорядителем бюджетных средств. Дотация связана </w:t>
      </w:r>
      <w:r w:rsidR="007A0305">
        <w:t>«</w:t>
      </w:r>
      <w:r>
        <w:t>с реализацией мероприятий по стабилизации финансово-экономического состояния</w:t>
      </w:r>
      <w:r w:rsidR="007A0305">
        <w:t>»</w:t>
      </w:r>
      <w:r>
        <w:t xml:space="preserve">, к которому МУП пришел из-за введенного на территории Республики Крым режима повышенной готовности в связи с угрозой распространения COVID-19. </w:t>
      </w:r>
    </w:p>
    <w:p w14:paraId="778A5550" w14:textId="3329EAEC" w:rsidR="00113B0A" w:rsidRDefault="00113B0A" w:rsidP="007A0305">
      <w:pPr>
        <w:pStyle w:val="Textbody"/>
      </w:pPr>
      <w:r w:rsidRPr="007A0305">
        <w:rPr>
          <w:b/>
        </w:rPr>
        <w:t>Минтранс</w:t>
      </w:r>
      <w:r>
        <w:t xml:space="preserve">у также поручено разработать проект документа о распределении средств </w:t>
      </w:r>
      <w:r w:rsidR="007A0305">
        <w:t>«</w:t>
      </w:r>
      <w:r>
        <w:t>местным бюджетам</w:t>
      </w:r>
      <w:r w:rsidR="007A0305">
        <w:t>»</w:t>
      </w:r>
      <w:r>
        <w:t xml:space="preserve"> и согласовать его на заседании правительства. Ведомство также будет обязано отчитаться о том, куда пошли средства, до 25 декабря 2020 года. Хоть в документе и значится поправка на кризис из-за коронавируса, экономические проблемы для городского транспортного </w:t>
      </w:r>
      <w:proofErr w:type="spellStart"/>
      <w:proofErr w:type="gramStart"/>
      <w:r>
        <w:t>МУПа</w:t>
      </w:r>
      <w:proofErr w:type="spellEnd"/>
      <w:proofErr w:type="gramEnd"/>
      <w:r>
        <w:t xml:space="preserve"> но в новинку. В январе 2019 года предприятие уже проходило через проверки и городских, и республиканских властей: поводом стали жалобы местных жителей на движение и состояние транспорта. </w:t>
      </w:r>
    </w:p>
    <w:p w14:paraId="10F7E89C" w14:textId="78EE554D" w:rsidR="00113B0A" w:rsidRDefault="00113B0A" w:rsidP="007A0305">
      <w:pPr>
        <w:pStyle w:val="Textbody"/>
      </w:pPr>
      <w:r>
        <w:t xml:space="preserve">В результате на предприятии обнаружили </w:t>
      </w:r>
      <w:r w:rsidR="007A0305">
        <w:t>«</w:t>
      </w:r>
      <w:r>
        <w:t>некачественное и несвоевременное техобслуживание</w:t>
      </w:r>
      <w:r w:rsidR="007A0305">
        <w:t>»</w:t>
      </w:r>
      <w:r>
        <w:t xml:space="preserve"> автопарка и </w:t>
      </w:r>
      <w:r w:rsidR="007A0305">
        <w:t>«</w:t>
      </w:r>
      <w:r>
        <w:t>сложную финансовую ситуацию</w:t>
      </w:r>
      <w:r w:rsidR="007A0305">
        <w:t>»</w:t>
      </w:r>
      <w:r>
        <w:t>. После этого, в апреле того же года прокуратура возбудила уголовное дело за халатность на предприятии: из-за неправильной эксплуатации 10 из 40 новых автобусов вышли из строя, еще 8 использовались как наборы запчастей для оставшейся техники. Ущерб оценили в 8,3 миллиона рублей.</w:t>
      </w:r>
    </w:p>
    <w:p w14:paraId="27F56805" w14:textId="77777777" w:rsidR="007A0305" w:rsidRDefault="00247357" w:rsidP="007A0305">
      <w:pPr>
        <w:pStyle w:val="Textbody"/>
      </w:pPr>
      <w:hyperlink r:id="rId85" w:history="1">
        <w:r w:rsidR="00113B0A">
          <w:rPr>
            <w:color w:val="0000FF"/>
            <w:u w:val="single" w:color="0000FF"/>
          </w:rPr>
          <w:t>https://crimea.ria.ru/society/20200605/1118365647/Kerchgortransu-podaryat-20-mln-na-koronakrizis-iz-rezerva-Kryma-.html</w:t>
        </w:r>
      </w:hyperlink>
    </w:p>
    <w:p w14:paraId="081DF4AE" w14:textId="37ADF74F" w:rsidR="00E35808" w:rsidRPr="00E35808" w:rsidRDefault="00E35808" w:rsidP="007A0305">
      <w:pPr>
        <w:pStyle w:val="3"/>
        <w:jc w:val="both"/>
        <w:rPr>
          <w:rFonts w:ascii="Times New Roman" w:hAnsi="Times New Roman"/>
          <w:sz w:val="24"/>
          <w:szCs w:val="24"/>
        </w:rPr>
      </w:pPr>
      <w:bookmarkStart w:id="130" w:name="_Toc42502856"/>
      <w:r w:rsidRPr="00E35808">
        <w:rPr>
          <w:rFonts w:ascii="Times New Roman" w:hAnsi="Times New Roman"/>
          <w:sz w:val="24"/>
          <w:szCs w:val="24"/>
        </w:rPr>
        <w:t xml:space="preserve">ТАСС; 2020.05.06; ПОГРУЗКА ЭКСПОРТНЫХ ГРУЗОВ В ПОРТЫ НА СЕТИ </w:t>
      </w:r>
      <w:r w:rsidRPr="00566997">
        <w:rPr>
          <w:rFonts w:ascii="Times New Roman" w:hAnsi="Times New Roman"/>
          <w:sz w:val="24"/>
          <w:szCs w:val="24"/>
        </w:rPr>
        <w:t>РЖД</w:t>
      </w:r>
      <w:r w:rsidRPr="00E35808">
        <w:rPr>
          <w:rFonts w:ascii="Times New Roman" w:hAnsi="Times New Roman"/>
          <w:sz w:val="24"/>
          <w:szCs w:val="24"/>
        </w:rPr>
        <w:t xml:space="preserve"> В МАЕ ВЫРОСЛА НА 6,4%, ДО 27 МЛН ТОНН</w:t>
      </w:r>
      <w:bookmarkEnd w:id="130"/>
    </w:p>
    <w:p w14:paraId="2A133989" w14:textId="77777777" w:rsidR="00566997" w:rsidRDefault="00E35808" w:rsidP="007A0305">
      <w:pPr>
        <w:jc w:val="both"/>
      </w:pPr>
      <w:r>
        <w:t xml:space="preserve">Погрузка на сети </w:t>
      </w:r>
      <w:r w:rsidRPr="00566997">
        <w:rPr>
          <w:b/>
        </w:rPr>
        <w:t>РЖД</w:t>
      </w:r>
      <w:r>
        <w:t xml:space="preserve"> в адрес российских морских портов в мае составила 26,7 млн тонн, что на 6,4% больше, чем годом ранее, говорится в сообщении холдинга.</w:t>
      </w:r>
    </w:p>
    <w:p w14:paraId="28D1F322" w14:textId="77777777" w:rsidR="00566997" w:rsidRDefault="00E35808" w:rsidP="007A0305">
      <w:pPr>
        <w:jc w:val="both"/>
      </w:pPr>
      <w:r>
        <w:t>В порты Северо-Запада в мае отправлено порядка 11,2 млн тонн (+4,5%), в порты Юга - около 5,8 млн тонн (+4%), в порты Дальнего Востока - 9,7 млн тонн (+10,1%). В структуре экспортного грузопотока доля угля составила 51%, нефтяных грузов - 22,4%, черных металлов - 8,3%, удобрений - 7,3%.</w:t>
      </w:r>
    </w:p>
    <w:p w14:paraId="741A461A" w14:textId="77777777" w:rsidR="00566997" w:rsidRDefault="00E35808" w:rsidP="007A0305">
      <w:pPr>
        <w:jc w:val="both"/>
      </w:pPr>
      <w:r>
        <w:t>В январе - мае в адрес портов погружено 133,7 млн тонн, что на 3,5% больше, чем за пять месяцев прошлого года.</w:t>
      </w:r>
    </w:p>
    <w:p w14:paraId="3C7F6177" w14:textId="196934C6" w:rsidR="00E35808" w:rsidRDefault="00E35808" w:rsidP="007A0305">
      <w:pPr>
        <w:jc w:val="both"/>
      </w:pPr>
      <w:r>
        <w:t>Погрузка нефтяных грузов в адрес морских терминалов в январе - мае увеличилась на 3,4%, до 36,3 млн тонн.</w:t>
      </w:r>
    </w:p>
    <w:p w14:paraId="36B625BF" w14:textId="77777777" w:rsidR="00566997" w:rsidRDefault="00247357" w:rsidP="007A0305">
      <w:pPr>
        <w:jc w:val="both"/>
      </w:pPr>
      <w:hyperlink r:id="rId86" w:history="1">
        <w:r w:rsidR="00E35808" w:rsidRPr="001650F3">
          <w:rPr>
            <w:rStyle w:val="a9"/>
          </w:rPr>
          <w:t>https://futurerussia.gov.ru/nacionalnye-proekty/pogruzka-eksportnyh-gruzov-v-porty-na-seti-rzd-v-mae-vyrosla-na-64-do-27-mln-tonn</w:t>
        </w:r>
      </w:hyperlink>
    </w:p>
    <w:p w14:paraId="63DF0D21" w14:textId="77777777" w:rsidR="00113B0A" w:rsidRDefault="00113B0A" w:rsidP="007A0305">
      <w:pPr>
        <w:pStyle w:val="3"/>
        <w:jc w:val="both"/>
        <w:rPr>
          <w:rFonts w:ascii="Times New Roman" w:hAnsi="Times New Roman"/>
          <w:sz w:val="24"/>
        </w:rPr>
      </w:pPr>
      <w:bookmarkStart w:id="131" w:name="_Toc42502857"/>
      <w:r>
        <w:rPr>
          <w:rFonts w:ascii="Times New Roman" w:hAnsi="Times New Roman"/>
          <w:sz w:val="24"/>
        </w:rPr>
        <w:t>ИНТЕРФАКС; 2020.05.06; ВМЗ СОКРАЩАЕТ ПРОИЗВОДСТВО Ж/Д КОЛЕС ИЗ-ЗА ПАДЕНИЯ СПРОСА В РФ</w:t>
      </w:r>
      <w:bookmarkEnd w:id="131"/>
    </w:p>
    <w:p w14:paraId="380D618A" w14:textId="77777777" w:rsidR="007A0305" w:rsidRDefault="007A0305" w:rsidP="007A0305">
      <w:pPr>
        <w:pStyle w:val="Textbody"/>
      </w:pPr>
      <w:r>
        <w:t>«</w:t>
      </w:r>
      <w:r w:rsidR="00113B0A">
        <w:t>Выксунский металлургический завод</w:t>
      </w:r>
      <w:r>
        <w:t>»</w:t>
      </w:r>
      <w:r w:rsidR="00113B0A">
        <w:t xml:space="preserve"> (ВМЗ, входит в состав </w:t>
      </w:r>
      <w:r>
        <w:t>«</w:t>
      </w:r>
      <w:r w:rsidR="00113B0A">
        <w:t>Объединенной металлургической компании</w:t>
      </w:r>
      <w:r>
        <w:t>»</w:t>
      </w:r>
      <w:r w:rsidR="00113B0A">
        <w:t>) готовится к сокращению производства стальных железнодорожных колес, сообщает корпоративное издание ОМК.</w:t>
      </w:r>
    </w:p>
    <w:p w14:paraId="3054EF7A" w14:textId="77777777" w:rsidR="007A0305" w:rsidRDefault="007A0305" w:rsidP="007A0305">
      <w:pPr>
        <w:pStyle w:val="Textbody"/>
      </w:pPr>
      <w:r>
        <w:t>«</w:t>
      </w:r>
      <w:r w:rsidR="00113B0A">
        <w:t xml:space="preserve">Производители комплектующих для вагонов столкнулись с резким снижением числа заказов. </w:t>
      </w:r>
      <w:proofErr w:type="gramStart"/>
      <w:r w:rsidR="00113B0A">
        <w:t>Из-за падения объемов грузооборота,</w:t>
      </w:r>
      <w:proofErr w:type="gramEnd"/>
      <w:r w:rsidR="00113B0A">
        <w:t xml:space="preserve"> сокращения </w:t>
      </w:r>
      <w:proofErr w:type="spellStart"/>
      <w:r w:rsidR="00113B0A">
        <w:t>вагоноремонта</w:t>
      </w:r>
      <w:proofErr w:type="spellEnd"/>
      <w:r w:rsidR="00113B0A">
        <w:t xml:space="preserve"> и вагоностроения спрос на рынке буквально рухнул, что негативно отразилось на загрузке производства ВМЗ. Ситуация также осложняется ростом китайского импорта и активизацией новых игроков на пространстве ЕАЭС</w:t>
      </w:r>
      <w:r>
        <w:t>»</w:t>
      </w:r>
      <w:r w:rsidR="00113B0A">
        <w:t>, - пишет газета.</w:t>
      </w:r>
    </w:p>
    <w:p w14:paraId="0CD5F477" w14:textId="77777777" w:rsidR="007A0305" w:rsidRDefault="00113B0A" w:rsidP="007A0305">
      <w:pPr>
        <w:pStyle w:val="Textbody"/>
      </w:pPr>
      <w:r>
        <w:t xml:space="preserve">ВМЗ на фоне резкого снижения спроса на внутреннем рынке </w:t>
      </w:r>
      <w:r w:rsidR="007A0305">
        <w:t>«</w:t>
      </w:r>
      <w:r>
        <w:t>вынужден увеличивать долю поставок за рубеж</w:t>
      </w:r>
      <w:r w:rsidR="007A0305">
        <w:t>»</w:t>
      </w:r>
      <w:r>
        <w:t xml:space="preserve">, при этом компания обращает внимание на более </w:t>
      </w:r>
      <w:r w:rsidR="007A0305">
        <w:t>«</w:t>
      </w:r>
      <w:r>
        <w:t>трудоемкое производство</w:t>
      </w:r>
      <w:r w:rsidR="007A0305">
        <w:t>»</w:t>
      </w:r>
      <w:r>
        <w:t xml:space="preserve"> экспортных колес. В период низкого спроса в РФ экспорт колес достигал 25% от общего объема производства колес на выксунском заводе. При этом последние два года, при максимальной загрузке и высоком спросе на российском рынке, на экспортные поставки приходилось не более 1,5% от производства.</w:t>
      </w:r>
    </w:p>
    <w:p w14:paraId="14EB9245" w14:textId="77777777" w:rsidR="007A0305" w:rsidRDefault="00113B0A" w:rsidP="007A0305">
      <w:pPr>
        <w:pStyle w:val="Textbody"/>
      </w:pPr>
      <w:r>
        <w:t>Около 140 человек из колесопрокатного цеха ВМЗ планируется перевести в другие подразделения завода.</w:t>
      </w:r>
    </w:p>
    <w:p w14:paraId="26344DB8" w14:textId="77777777" w:rsidR="007A0305" w:rsidRDefault="00113B0A" w:rsidP="007A0305">
      <w:pPr>
        <w:pStyle w:val="Textbody"/>
      </w:pPr>
      <w:r>
        <w:t>Официальный представитель ВМЗ отказался от комментариев.</w:t>
      </w:r>
    </w:p>
    <w:p w14:paraId="041326ED" w14:textId="77777777" w:rsidR="007A0305" w:rsidRDefault="00113B0A" w:rsidP="007A0305">
      <w:pPr>
        <w:pStyle w:val="Textbody"/>
      </w:pPr>
      <w:r>
        <w:t xml:space="preserve">В конце апреля Объединение производителей железнодорожной техники (ОПЖТ) заявило, что ожидает профицита цельнокатаных колес в РФ в 2020 г. после нескольких лет нехватки этой продукции на рынке. Так, по данным ОПЖТ, в I квартале 2020 г. производители этой продукции из стран Евразийского экономического союза - ВМЗ и входящий в </w:t>
      </w:r>
      <w:proofErr w:type="spellStart"/>
      <w:r>
        <w:t>Evraz</w:t>
      </w:r>
      <w:proofErr w:type="spellEnd"/>
      <w:r>
        <w:t xml:space="preserve"> Нижнетагильский металлургический комбинат (НТМК), а также казахстанский </w:t>
      </w:r>
      <w:r w:rsidR="007A0305">
        <w:t>«</w:t>
      </w:r>
      <w:proofErr w:type="spellStart"/>
      <w:r>
        <w:t>Проммашкомплект</w:t>
      </w:r>
      <w:proofErr w:type="spellEnd"/>
      <w:r w:rsidR="007A0305">
        <w:t>»</w:t>
      </w:r>
      <w:r>
        <w:t xml:space="preserve"> - </w:t>
      </w:r>
      <w:r w:rsidR="007A0305">
        <w:t>«</w:t>
      </w:r>
      <w:r>
        <w:t>выпустили в обращение</w:t>
      </w:r>
      <w:r w:rsidR="007A0305">
        <w:t>»</w:t>
      </w:r>
      <w:r>
        <w:t xml:space="preserve"> 339 тыс. ЦКК, что на 8,8% больше, чем в январе-марте 2019 г.</w:t>
      </w:r>
    </w:p>
    <w:p w14:paraId="60D0220E" w14:textId="3F964CF5" w:rsidR="00113B0A" w:rsidRDefault="00113B0A" w:rsidP="007A0305">
      <w:pPr>
        <w:pStyle w:val="Textbody"/>
      </w:pPr>
      <w:r>
        <w:t xml:space="preserve">По итогам прошлого года ВМЗ выпустил 951 тыс. колес. Еще одним крупным производителем ж/д колес является НТМК группы </w:t>
      </w:r>
      <w:proofErr w:type="spellStart"/>
      <w:r>
        <w:t>Evraz</w:t>
      </w:r>
      <w:proofErr w:type="spellEnd"/>
      <w:r>
        <w:t>, его доля на российском рынке колес составила в 2019 году 28%.</w:t>
      </w:r>
    </w:p>
    <w:p w14:paraId="2BB75971" w14:textId="3AD4F709" w:rsidR="00113B0A" w:rsidRDefault="00113B0A" w:rsidP="007A0305">
      <w:pPr>
        <w:pStyle w:val="3"/>
        <w:jc w:val="both"/>
        <w:rPr>
          <w:rFonts w:ascii="Times New Roman" w:hAnsi="Times New Roman"/>
          <w:sz w:val="24"/>
        </w:rPr>
      </w:pPr>
      <w:bookmarkStart w:id="132" w:name="_gen39"/>
      <w:bookmarkStart w:id="133" w:name="_Toc42502858"/>
      <w:bookmarkEnd w:id="132"/>
      <w:r>
        <w:rPr>
          <w:rFonts w:ascii="Times New Roman" w:hAnsi="Times New Roman"/>
          <w:sz w:val="24"/>
        </w:rPr>
        <w:lastRenderedPageBreak/>
        <w:t xml:space="preserve">ТАСС; 2020.05.06; </w:t>
      </w:r>
      <w:r w:rsidR="007A0305">
        <w:rPr>
          <w:rFonts w:ascii="Times New Roman" w:hAnsi="Times New Roman"/>
          <w:sz w:val="24"/>
        </w:rPr>
        <w:t>«</w:t>
      </w:r>
      <w:r>
        <w:rPr>
          <w:rFonts w:ascii="Times New Roman" w:hAnsi="Times New Roman"/>
          <w:sz w:val="24"/>
        </w:rPr>
        <w:t>ТРАНСКОНТЕЙНЕР</w:t>
      </w:r>
      <w:r w:rsidR="007A0305">
        <w:rPr>
          <w:rFonts w:ascii="Times New Roman" w:hAnsi="Times New Roman"/>
          <w:sz w:val="24"/>
        </w:rPr>
        <w:t>»</w:t>
      </w:r>
      <w:r>
        <w:rPr>
          <w:rFonts w:ascii="Times New Roman" w:hAnsi="Times New Roman"/>
          <w:sz w:val="24"/>
        </w:rPr>
        <w:t xml:space="preserve"> ОБРАТИЛСЯ В РЖД ПОСЛЕ МНОГОКРАТНОГО ОТКАЗА ХОЛДИНГА В ПЕРЕВОЗКАХ</w:t>
      </w:r>
      <w:bookmarkEnd w:id="133"/>
    </w:p>
    <w:p w14:paraId="566B8D1B" w14:textId="77777777" w:rsidR="007A0305" w:rsidRDefault="007A0305" w:rsidP="007A0305">
      <w:pPr>
        <w:pStyle w:val="Textbody"/>
      </w:pPr>
      <w:r>
        <w:t>«</w:t>
      </w:r>
      <w:proofErr w:type="spellStart"/>
      <w:r w:rsidR="00113B0A">
        <w:t>Трансконтейнер</w:t>
      </w:r>
      <w:proofErr w:type="spellEnd"/>
      <w:r>
        <w:t>»</w:t>
      </w:r>
      <w:r w:rsidR="00113B0A">
        <w:t xml:space="preserve"> обратился к </w:t>
      </w:r>
      <w:r>
        <w:t>«</w:t>
      </w:r>
      <w:r w:rsidR="00113B0A">
        <w:t>Российским железным дорогам</w:t>
      </w:r>
      <w:r>
        <w:t>»</w:t>
      </w:r>
      <w:r w:rsidR="00113B0A">
        <w:t xml:space="preserve"> (РЖД) с просьбой исполнять поданные оператором заявки на перевозку после того, как холдинг многократно отказал в приеме контейнерных поездов. О проблеме говорится в письме вице-президента по операционной деятельности </w:t>
      </w:r>
      <w:r>
        <w:t>«</w:t>
      </w:r>
      <w:proofErr w:type="spellStart"/>
      <w:r w:rsidR="00113B0A">
        <w:t>Трансконтейнера</w:t>
      </w:r>
      <w:proofErr w:type="spellEnd"/>
      <w:r>
        <w:t>»</w:t>
      </w:r>
      <w:r w:rsidR="00113B0A">
        <w:t xml:space="preserve"> Владимира Драчева (текст письма есть в распоряжении ТАСС), направленном 2 июня в адрес заместителей генерального директора РЖД Павла Иванова и Алексея Шило.</w:t>
      </w:r>
    </w:p>
    <w:p w14:paraId="666A1CA1" w14:textId="77777777" w:rsidR="007A0305" w:rsidRDefault="00113B0A" w:rsidP="007A0305">
      <w:pPr>
        <w:pStyle w:val="Textbody"/>
      </w:pPr>
      <w:r>
        <w:t>Драчев отмечает, что с весны во взаимодействии с РЖД возникают проблемы. Холдинг в период с 29 мая по 2 июня не принял к перевозке девять контейнерных поездов оператора.</w:t>
      </w:r>
    </w:p>
    <w:p w14:paraId="1D90FD49" w14:textId="77777777" w:rsidR="007A0305" w:rsidRDefault="007A0305" w:rsidP="007A0305">
      <w:pPr>
        <w:pStyle w:val="Textbody"/>
      </w:pPr>
      <w:r>
        <w:t>«</w:t>
      </w:r>
      <w:r w:rsidR="00113B0A">
        <w:t xml:space="preserve">Теперь у ПАО </w:t>
      </w:r>
      <w:r>
        <w:t>«</w:t>
      </w:r>
      <w:proofErr w:type="spellStart"/>
      <w:r w:rsidR="00113B0A">
        <w:t>Трансконтейнер</w:t>
      </w:r>
      <w:proofErr w:type="spellEnd"/>
      <w:r>
        <w:t>»</w:t>
      </w:r>
      <w:r w:rsidR="00113B0A">
        <w:t xml:space="preserve"> не только простаивают вагоны и контейнеры в ожидании отправления, из-за чего мы теряем клиентов и несем издержки, но и практически парализована работа трех контейнерных терминалов нашей собственности</w:t>
      </w:r>
      <w:r>
        <w:t>»</w:t>
      </w:r>
      <w:r w:rsidR="00113B0A">
        <w:t>, - пишет он.</w:t>
      </w:r>
    </w:p>
    <w:p w14:paraId="7DC27474" w14:textId="77777777" w:rsidR="007A0305" w:rsidRDefault="00113B0A" w:rsidP="007A0305">
      <w:pPr>
        <w:pStyle w:val="Textbody"/>
      </w:pPr>
      <w:r>
        <w:t xml:space="preserve">Представитель управляющей компании </w:t>
      </w:r>
      <w:r w:rsidR="007A0305">
        <w:t>«</w:t>
      </w:r>
      <w:r>
        <w:t>Дело</w:t>
      </w:r>
      <w:r w:rsidR="007A0305">
        <w:t>»</w:t>
      </w:r>
      <w:r>
        <w:t xml:space="preserve"> - основного акционера </w:t>
      </w:r>
      <w:r w:rsidR="007A0305">
        <w:t>«</w:t>
      </w:r>
      <w:proofErr w:type="spellStart"/>
      <w:r>
        <w:t>Трансконтейнера</w:t>
      </w:r>
      <w:proofErr w:type="spellEnd"/>
      <w:r w:rsidR="007A0305">
        <w:t>»</w:t>
      </w:r>
      <w:r>
        <w:t xml:space="preserve"> - передал ТАСС комментарий президента оператора Александра </w:t>
      </w:r>
      <w:proofErr w:type="spellStart"/>
      <w:r>
        <w:t>Исурина</w:t>
      </w:r>
      <w:proofErr w:type="spellEnd"/>
      <w:r>
        <w:t xml:space="preserve">. </w:t>
      </w:r>
      <w:r w:rsidR="007A0305">
        <w:t>«</w:t>
      </w:r>
      <w:r>
        <w:t>Мы ведем конструктивный диалог с коллегами из РЖД, которые оперативно отреагировали на обращение. Уже 3 июня в РЖД состоялось совещание по данному вопросу, ситуация разрешается</w:t>
      </w:r>
      <w:r w:rsidR="007A0305">
        <w:t>»</w:t>
      </w:r>
      <w:r>
        <w:t xml:space="preserve">, - сказал глава </w:t>
      </w:r>
      <w:r w:rsidR="007A0305">
        <w:t>«</w:t>
      </w:r>
      <w:proofErr w:type="spellStart"/>
      <w:r>
        <w:t>Трансконтейнера</w:t>
      </w:r>
      <w:proofErr w:type="spellEnd"/>
      <w:r w:rsidR="007A0305">
        <w:t>»</w:t>
      </w:r>
      <w:r>
        <w:t xml:space="preserve">. Представитель </w:t>
      </w:r>
      <w:r w:rsidR="007A0305">
        <w:t>«</w:t>
      </w:r>
      <w:r>
        <w:t>Дела</w:t>
      </w:r>
      <w:r w:rsidR="007A0305">
        <w:t>»</w:t>
      </w:r>
      <w:r>
        <w:t xml:space="preserve"> добавил, что у партнеров иногда возникают некоторые операционные проблемы, но они успешно решаются в рабочем порядке.</w:t>
      </w:r>
    </w:p>
    <w:p w14:paraId="52651FAE" w14:textId="77777777" w:rsidR="007A0305" w:rsidRDefault="00113B0A" w:rsidP="007A0305">
      <w:pPr>
        <w:pStyle w:val="Textbody"/>
      </w:pPr>
      <w:r>
        <w:t xml:space="preserve">РЖД, в свою очередь, пояснили ТАСС, что холдинг отмечает беспрецедентное увеличение спроса на перевозки грузов в направлении Дальнего Востока. </w:t>
      </w:r>
      <w:r w:rsidR="007A0305">
        <w:t>«</w:t>
      </w:r>
      <w:r>
        <w:t>Совокупный объем заявок от всех грузоотправителей на перевозку в восточном направлении объективно превышает существующие пропускные способности инфраструктуры. При снижении грузооборота в целом по сети РЖД в мае на 6,9% на Восточном полигоне он вырос на 2,5%. Грузооборот контейнерных перевозок вырос на 22%</w:t>
      </w:r>
      <w:r w:rsidR="007A0305">
        <w:t>»</w:t>
      </w:r>
      <w:r>
        <w:t>, - сказал представитель холдинга.</w:t>
      </w:r>
    </w:p>
    <w:p w14:paraId="38CBDE5A" w14:textId="77777777" w:rsidR="007A0305" w:rsidRDefault="00113B0A" w:rsidP="007A0305">
      <w:pPr>
        <w:pStyle w:val="Textbody"/>
      </w:pPr>
      <w:r>
        <w:t>При этом на БАМе и Транссибе в настоящее время развернуты масштабные ремонтные и строительные работы. О связанных с этим ограничениях РЖД предупредили грузоотправителей заранее, разместив на официальном сайте график и схему проведения работ.</w:t>
      </w:r>
    </w:p>
    <w:p w14:paraId="36685967" w14:textId="0C7D2A49" w:rsidR="00113B0A" w:rsidRDefault="00113B0A" w:rsidP="007A0305">
      <w:pPr>
        <w:pStyle w:val="Textbody"/>
      </w:pPr>
      <w:r>
        <w:t xml:space="preserve">Кроме того, чтобы увеличить провозные способности инфраструктуры, компания применяет технологии движения соединенных контейнерных поездов. В холдинге заверили, что находятся в постоянном контакте с грузоотправителями и предлагают различные варианты, в том числе по выбору оптимального графика отправки и использования </w:t>
      </w:r>
      <w:proofErr w:type="spellStart"/>
      <w:r>
        <w:t>недозагруженных</w:t>
      </w:r>
      <w:proofErr w:type="spellEnd"/>
      <w:r>
        <w:t xml:space="preserve"> направлений.</w:t>
      </w:r>
    </w:p>
    <w:p w14:paraId="5C3A8ED2" w14:textId="77777777" w:rsidR="00113B0A" w:rsidRDefault="00247357" w:rsidP="007A0305">
      <w:pPr>
        <w:pStyle w:val="Textbody"/>
      </w:pPr>
      <w:hyperlink r:id="rId87" w:history="1">
        <w:r w:rsidR="00113B0A">
          <w:rPr>
            <w:color w:val="0000FF"/>
            <w:u w:val="single" w:color="0000FF"/>
          </w:rPr>
          <w:t>https://tass.ru/ekonomika/8657687</w:t>
        </w:r>
      </w:hyperlink>
    </w:p>
    <w:p w14:paraId="4D85F64A" w14:textId="77777777" w:rsidR="00113B0A" w:rsidRDefault="00113B0A" w:rsidP="007A0305">
      <w:pPr>
        <w:pStyle w:val="3"/>
        <w:jc w:val="both"/>
        <w:rPr>
          <w:rFonts w:ascii="Times New Roman" w:hAnsi="Times New Roman"/>
          <w:sz w:val="24"/>
        </w:rPr>
      </w:pPr>
      <w:bookmarkStart w:id="134" w:name="_gen40"/>
      <w:bookmarkStart w:id="135" w:name="_Toc42502859"/>
      <w:bookmarkEnd w:id="134"/>
      <w:r>
        <w:rPr>
          <w:rFonts w:ascii="Times New Roman" w:hAnsi="Times New Roman"/>
          <w:sz w:val="24"/>
        </w:rPr>
        <w:t xml:space="preserve">ИНТЕРФАКС; 2020.05.06; ФТС ОБСУЖДАЕТ С </w:t>
      </w:r>
      <w:r w:rsidRPr="007A0305">
        <w:rPr>
          <w:rFonts w:ascii="Times New Roman" w:hAnsi="Times New Roman"/>
          <w:sz w:val="24"/>
        </w:rPr>
        <w:t>МИНТРАНСОМ РФ</w:t>
      </w:r>
      <w:r>
        <w:rPr>
          <w:rFonts w:ascii="Times New Roman" w:hAnsi="Times New Roman"/>
          <w:sz w:val="24"/>
        </w:rPr>
        <w:t xml:space="preserve"> И РЖД УСКОРЕННОЕ РАЗВИТИЕ ЖЕЛЕЗНОДОРОЖНЫХ ПУНКТОВ ПРОПУСКА</w:t>
      </w:r>
      <w:bookmarkEnd w:id="135"/>
    </w:p>
    <w:p w14:paraId="1AEC343E" w14:textId="77777777" w:rsidR="007A0305" w:rsidRDefault="00113B0A" w:rsidP="007A0305">
      <w:pPr>
        <w:pStyle w:val="Textbody"/>
      </w:pPr>
      <w:r>
        <w:t xml:space="preserve">Федеральная таможенная служба (ФТС) РФ прорабатывает с </w:t>
      </w:r>
      <w:r w:rsidRPr="007A0305">
        <w:rPr>
          <w:b/>
        </w:rPr>
        <w:t>министерством транспорта</w:t>
      </w:r>
      <w:r>
        <w:t xml:space="preserve"> РФ и ОАО </w:t>
      </w:r>
      <w:r w:rsidR="007A0305">
        <w:t>«</w:t>
      </w:r>
      <w:r>
        <w:t>Российские железные дороги</w:t>
      </w:r>
      <w:r w:rsidR="007A0305">
        <w:t>»</w:t>
      </w:r>
      <w:r>
        <w:t xml:space="preserve"> вопрос об ускорении программы по развитию пограничных пунктов пропуска.</w:t>
      </w:r>
    </w:p>
    <w:p w14:paraId="0B9EEBA2" w14:textId="77777777" w:rsidR="007A0305" w:rsidRDefault="007A0305" w:rsidP="007A0305">
      <w:pPr>
        <w:pStyle w:val="Textbody"/>
      </w:pPr>
      <w:r>
        <w:t>«</w:t>
      </w:r>
      <w:r w:rsidR="00113B0A">
        <w:t xml:space="preserve">Мы с </w:t>
      </w:r>
      <w:r w:rsidR="00113B0A" w:rsidRPr="007A0305">
        <w:rPr>
          <w:b/>
        </w:rPr>
        <w:t>Минтранс</w:t>
      </w:r>
      <w:r w:rsidR="00113B0A">
        <w:t>ом пытаемся эту проблему решить. С Олегом Белозеровым (генеральным директором РЖД - ИФ) на прошлой неделе встречались на уровне руководителей ведомств. Договорились, что приоритетные пункты пропуска - их у нас десять на железной дороге - выделяем, и попробуем (осуществить - ИФ) ускоренную программу дооборудования</w:t>
      </w:r>
      <w:r>
        <w:t>»</w:t>
      </w:r>
      <w:r w:rsidR="00113B0A">
        <w:t xml:space="preserve">, - сообщил первый замглавы ФТС Руслан Давыдов в ходе онлайн-форума </w:t>
      </w:r>
      <w:r>
        <w:t>«</w:t>
      </w:r>
      <w:r w:rsidR="00113B0A">
        <w:t>Экспортная стратегия России в условиях глобальной неопределенности: роль деловых объединений, институтов развития и органов власти</w:t>
      </w:r>
      <w:r>
        <w:t>»</w:t>
      </w:r>
      <w:r w:rsidR="00113B0A">
        <w:t xml:space="preserve"> в пятницу.</w:t>
      </w:r>
    </w:p>
    <w:p w14:paraId="3EA46946" w14:textId="77777777" w:rsidR="007A0305" w:rsidRDefault="007A0305" w:rsidP="007A0305">
      <w:pPr>
        <w:pStyle w:val="Textbody"/>
      </w:pPr>
      <w:r>
        <w:t>«</w:t>
      </w:r>
      <w:r w:rsidR="00113B0A">
        <w:t xml:space="preserve">Пункты пропуска </w:t>
      </w:r>
      <w:proofErr w:type="gramStart"/>
      <w:r w:rsidR="00113B0A">
        <w:t>- это</w:t>
      </w:r>
      <w:proofErr w:type="gramEnd"/>
      <w:r w:rsidR="00113B0A">
        <w:t xml:space="preserve"> отдельный (пункт - ИФ) в национальном приоритетном проекте </w:t>
      </w:r>
      <w:r>
        <w:t>«</w:t>
      </w:r>
      <w:r w:rsidR="00113B0A">
        <w:t>Международная кооперация и экспорт</w:t>
      </w:r>
      <w:r>
        <w:t>»</w:t>
      </w:r>
      <w:r w:rsidR="00113B0A">
        <w:t xml:space="preserve">, но здесь надо как-то всем миром ускоряться, </w:t>
      </w:r>
      <w:r w:rsidR="00113B0A">
        <w:lastRenderedPageBreak/>
        <w:t>думать. Потому что там сроки - 2023-2024 гг., а потребность по Дальнему Востоку есть уже сейчас</w:t>
      </w:r>
      <w:r>
        <w:t>»</w:t>
      </w:r>
      <w:r w:rsidR="00113B0A">
        <w:t>, - отметил он. По словам чиновника, в стране есть запрос на развитие этих объектов у отечественных экспортеров, в частности, у компаний лесной промышленности, отправляющих за рубеж несырьевую продукцию.</w:t>
      </w:r>
    </w:p>
    <w:p w14:paraId="4CA11194" w14:textId="6AC264DD" w:rsidR="00113B0A" w:rsidRDefault="007A0305" w:rsidP="007A0305">
      <w:pPr>
        <w:pStyle w:val="Textbody"/>
      </w:pPr>
      <w:r>
        <w:t>«</w:t>
      </w:r>
      <w:r w:rsidR="00113B0A">
        <w:t xml:space="preserve">Эту проблему по железной дороге, я надеюсь, мы решим в приоритетном порядке. На следующей неделе мы будем встречаться с государственной корпорацией </w:t>
      </w:r>
      <w:r>
        <w:t>«</w:t>
      </w:r>
      <w:proofErr w:type="spellStart"/>
      <w:r w:rsidR="00113B0A">
        <w:t>Ростех</w:t>
      </w:r>
      <w:proofErr w:type="spellEnd"/>
      <w:r>
        <w:t>»</w:t>
      </w:r>
      <w:r w:rsidR="00113B0A">
        <w:t>. Они проявили интерес к оборудованию пунктов пропуска. Возможно, из этого что-то получится, и они тоже смогут на себя взять какую-то часть этой программы</w:t>
      </w:r>
      <w:r>
        <w:t>»</w:t>
      </w:r>
      <w:r w:rsidR="00113B0A">
        <w:t>, - добавил Давыдов.</w:t>
      </w:r>
    </w:p>
    <w:p w14:paraId="6F664057" w14:textId="57BEBE57" w:rsidR="00113B0A" w:rsidRDefault="00113B0A" w:rsidP="007A0305">
      <w:pPr>
        <w:pStyle w:val="Textbody"/>
      </w:pPr>
      <w:r>
        <w:t>На ту же тему:</w:t>
      </w:r>
    </w:p>
    <w:p w14:paraId="4DE6D977" w14:textId="77777777" w:rsidR="007A0305" w:rsidRDefault="00247357" w:rsidP="007A0305">
      <w:pPr>
        <w:pStyle w:val="Textbody"/>
      </w:pPr>
      <w:hyperlink r:id="rId88" w:history="1">
        <w:r w:rsidR="00113B0A" w:rsidRPr="00576291">
          <w:rPr>
            <w:rStyle w:val="a9"/>
          </w:rPr>
          <w:t>https://tass.ru/ekonomika/8662077</w:t>
        </w:r>
      </w:hyperlink>
    </w:p>
    <w:p w14:paraId="5A2C40F7" w14:textId="446766FD" w:rsidR="00113B0A" w:rsidRDefault="00113B0A" w:rsidP="007A0305">
      <w:pPr>
        <w:pStyle w:val="3"/>
        <w:jc w:val="both"/>
        <w:rPr>
          <w:rFonts w:ascii="Times New Roman" w:hAnsi="Times New Roman"/>
          <w:sz w:val="24"/>
        </w:rPr>
      </w:pPr>
      <w:bookmarkStart w:id="136" w:name="_gen41"/>
      <w:bookmarkStart w:id="137" w:name="_Toc42502860"/>
      <w:bookmarkEnd w:id="136"/>
      <w:r>
        <w:rPr>
          <w:rFonts w:ascii="Times New Roman" w:hAnsi="Times New Roman"/>
          <w:sz w:val="24"/>
        </w:rPr>
        <w:t xml:space="preserve">ИНТЕРФАКС; 2020.05.06; </w:t>
      </w:r>
      <w:r w:rsidR="007A0305">
        <w:rPr>
          <w:rFonts w:ascii="Times New Roman" w:hAnsi="Times New Roman"/>
          <w:sz w:val="24"/>
        </w:rPr>
        <w:t>«</w:t>
      </w:r>
      <w:r>
        <w:rPr>
          <w:rFonts w:ascii="Times New Roman" w:hAnsi="Times New Roman"/>
          <w:sz w:val="24"/>
        </w:rPr>
        <w:t>РЖД ЛОГИСТИКА</w:t>
      </w:r>
      <w:r w:rsidR="007A0305">
        <w:rPr>
          <w:rFonts w:ascii="Times New Roman" w:hAnsi="Times New Roman"/>
          <w:sz w:val="24"/>
        </w:rPr>
        <w:t>»</w:t>
      </w:r>
      <w:r>
        <w:rPr>
          <w:rFonts w:ascii="Times New Roman" w:hAnsi="Times New Roman"/>
          <w:sz w:val="24"/>
        </w:rPr>
        <w:t xml:space="preserve"> И UTLC ERA ЗАРАБОТАЮТ НА ДОСТАВКЕ МЕДИЗДЕЛИЙ ИЗ КНР ВО ФРАНЦИЮ</w:t>
      </w:r>
      <w:bookmarkEnd w:id="137"/>
    </w:p>
    <w:p w14:paraId="057E975E" w14:textId="77777777" w:rsidR="007A0305" w:rsidRDefault="00113B0A" w:rsidP="007A0305">
      <w:pPr>
        <w:pStyle w:val="Textbody"/>
      </w:pPr>
      <w:r>
        <w:t xml:space="preserve">АО </w:t>
      </w:r>
      <w:r w:rsidR="007A0305">
        <w:t>«</w:t>
      </w:r>
      <w:r>
        <w:t>РЖД Логистика</w:t>
      </w:r>
      <w:r w:rsidR="007A0305">
        <w:t>»</w:t>
      </w:r>
      <w:r>
        <w:t xml:space="preserve"> (РЖДЛ, подконтрольна </w:t>
      </w:r>
      <w:r w:rsidR="007A0305">
        <w:t>«</w:t>
      </w:r>
      <w:r>
        <w:t>Российским железным дорогам</w:t>
      </w:r>
      <w:r w:rsidR="007A0305">
        <w:t>»</w:t>
      </w:r>
      <w:r>
        <w:t xml:space="preserve">), SNCF </w:t>
      </w:r>
      <w:proofErr w:type="spellStart"/>
      <w:r>
        <w:t>Forwardis</w:t>
      </w:r>
      <w:proofErr w:type="spellEnd"/>
      <w:r>
        <w:t xml:space="preserve"> (SNCFF, структура </w:t>
      </w:r>
      <w:proofErr w:type="spellStart"/>
      <w:r>
        <w:t>Societe</w:t>
      </w:r>
      <w:proofErr w:type="spellEnd"/>
      <w:r>
        <w:t xml:space="preserve"> </w:t>
      </w:r>
      <w:proofErr w:type="spellStart"/>
      <w:r>
        <w:t>Nationale</w:t>
      </w:r>
      <w:proofErr w:type="spellEnd"/>
      <w:r>
        <w:t xml:space="preserve"> </w:t>
      </w:r>
      <w:proofErr w:type="spellStart"/>
      <w:r>
        <w:t>des</w:t>
      </w:r>
      <w:proofErr w:type="spellEnd"/>
      <w:r>
        <w:t xml:space="preserve"> </w:t>
      </w:r>
      <w:proofErr w:type="spellStart"/>
      <w:r>
        <w:t>Chemins</w:t>
      </w:r>
      <w:proofErr w:type="spellEnd"/>
      <w:r>
        <w:t xml:space="preserve"> </w:t>
      </w:r>
      <w:proofErr w:type="spellStart"/>
      <w:r>
        <w:t>de</w:t>
      </w:r>
      <w:proofErr w:type="spellEnd"/>
      <w:r>
        <w:t xml:space="preserve"> </w:t>
      </w:r>
      <w:proofErr w:type="spellStart"/>
      <w:r>
        <w:t>fer</w:t>
      </w:r>
      <w:proofErr w:type="spellEnd"/>
      <w:r>
        <w:t xml:space="preserve"> </w:t>
      </w:r>
      <w:proofErr w:type="spellStart"/>
      <w:r>
        <w:t>Francais</w:t>
      </w:r>
      <w:proofErr w:type="spellEnd"/>
      <w:r>
        <w:t xml:space="preserve">, Национальная компания французских железных дорог, SNCF), китайская COSCO и АО </w:t>
      </w:r>
      <w:r w:rsidR="007A0305">
        <w:t>«</w:t>
      </w:r>
      <w:r>
        <w:t>Объединенная транспортно-логистическая компания - Евразийский железнодорожный альянс</w:t>
      </w:r>
      <w:r w:rsidR="007A0305">
        <w:t>»</w:t>
      </w:r>
      <w:r>
        <w:t xml:space="preserve"> (</w:t>
      </w:r>
      <w:proofErr w:type="spellStart"/>
      <w:r>
        <w:t>United</w:t>
      </w:r>
      <w:proofErr w:type="spellEnd"/>
      <w:r>
        <w:t xml:space="preserve"> </w:t>
      </w:r>
      <w:proofErr w:type="spellStart"/>
      <w:r>
        <w:t>Transport</w:t>
      </w:r>
      <w:proofErr w:type="spellEnd"/>
      <w:r>
        <w:t xml:space="preserve"> </w:t>
      </w:r>
      <w:proofErr w:type="spellStart"/>
      <w:r>
        <w:t>and</w:t>
      </w:r>
      <w:proofErr w:type="spellEnd"/>
      <w:r>
        <w:t xml:space="preserve"> </w:t>
      </w:r>
      <w:proofErr w:type="spellStart"/>
      <w:r>
        <w:t>Logistics</w:t>
      </w:r>
      <w:proofErr w:type="spellEnd"/>
      <w:r>
        <w:t xml:space="preserve"> </w:t>
      </w:r>
      <w:proofErr w:type="spellStart"/>
      <w:r>
        <w:t>Company</w:t>
      </w:r>
      <w:proofErr w:type="spellEnd"/>
      <w:r>
        <w:t xml:space="preserve"> </w:t>
      </w:r>
      <w:proofErr w:type="spellStart"/>
      <w:r>
        <w:t>Eurasian</w:t>
      </w:r>
      <w:proofErr w:type="spellEnd"/>
      <w:r>
        <w:t xml:space="preserve"> </w:t>
      </w:r>
      <w:proofErr w:type="spellStart"/>
      <w:r>
        <w:t>Rail</w:t>
      </w:r>
      <w:proofErr w:type="spellEnd"/>
      <w:r>
        <w:t xml:space="preserve"> </w:t>
      </w:r>
      <w:proofErr w:type="spellStart"/>
      <w:r>
        <w:t>Alliance</w:t>
      </w:r>
      <w:proofErr w:type="spellEnd"/>
      <w:r>
        <w:t xml:space="preserve">, UTLC ERA) организовали доставку медицинских изделий из </w:t>
      </w:r>
      <w:proofErr w:type="spellStart"/>
      <w:r>
        <w:t>Наньчана</w:t>
      </w:r>
      <w:proofErr w:type="spellEnd"/>
      <w:r>
        <w:t xml:space="preserve"> (провинция Цзянси, восток КНР) в Париж.</w:t>
      </w:r>
    </w:p>
    <w:p w14:paraId="5AE07374" w14:textId="77777777" w:rsidR="007A0305" w:rsidRDefault="00113B0A" w:rsidP="007A0305">
      <w:pPr>
        <w:pStyle w:val="Textbody"/>
      </w:pPr>
      <w:r>
        <w:t>Состав с 41 сорокафутовым контейнером отправился 4 июня, прибытие ожидается через 20 дней, что вдвое быстрее, чем морским путем и в разы дешевле авиационной доставки, отмечает РЖДЛ. Груз - медицинские изделия (40 млн медицинских масок, перчатки, халаты, дозаторы геля и другие средства защиты для персонала больниц).</w:t>
      </w:r>
    </w:p>
    <w:p w14:paraId="4FE2D3E7" w14:textId="77777777" w:rsidR="007A0305" w:rsidRDefault="00113B0A" w:rsidP="007A0305">
      <w:pPr>
        <w:pStyle w:val="Textbody"/>
      </w:pPr>
      <w:r>
        <w:t xml:space="preserve">Поезд проследует через Казахстан, где оператором является UTLC ERA. Экспедиторами в КНР выступят COSCO и CRCT, по территории с колеей шириной 1520 мм - </w:t>
      </w:r>
      <w:r w:rsidR="007A0305">
        <w:t>«</w:t>
      </w:r>
      <w:r>
        <w:t>РЖД Логистика</w:t>
      </w:r>
      <w:r w:rsidR="007A0305">
        <w:t>»</w:t>
      </w:r>
      <w:r>
        <w:t xml:space="preserve">, в Европе - SNCFF. Координатором переговоров партнеров в Китае и Европе выступила австрийская </w:t>
      </w:r>
      <w:r w:rsidR="007A0305">
        <w:t>«</w:t>
      </w:r>
      <w:r>
        <w:t>дочка</w:t>
      </w:r>
      <w:r w:rsidR="007A0305">
        <w:t>»</w:t>
      </w:r>
      <w:r>
        <w:t xml:space="preserve"> РЖДЛ - </w:t>
      </w:r>
      <w:proofErr w:type="spellStart"/>
      <w:r>
        <w:t>Far</w:t>
      </w:r>
      <w:proofErr w:type="spellEnd"/>
      <w:r>
        <w:t xml:space="preserve"> </w:t>
      </w:r>
      <w:proofErr w:type="spellStart"/>
      <w:r>
        <w:t>East</w:t>
      </w:r>
      <w:proofErr w:type="spellEnd"/>
      <w:r>
        <w:t xml:space="preserve"> </w:t>
      </w:r>
      <w:proofErr w:type="spellStart"/>
      <w:r>
        <w:t>Land</w:t>
      </w:r>
      <w:proofErr w:type="spellEnd"/>
      <w:r>
        <w:t xml:space="preserve"> </w:t>
      </w:r>
      <w:proofErr w:type="spellStart"/>
      <w:r>
        <w:t>Bridge</w:t>
      </w:r>
      <w:proofErr w:type="spellEnd"/>
      <w:r>
        <w:t>.</w:t>
      </w:r>
    </w:p>
    <w:p w14:paraId="264F235A" w14:textId="77777777" w:rsidR="007A0305" w:rsidRDefault="00113B0A" w:rsidP="007A0305">
      <w:pPr>
        <w:pStyle w:val="Textbody"/>
      </w:pPr>
      <w:r>
        <w:t xml:space="preserve">Перегрузка будет осуществляться на пограничных переходах </w:t>
      </w:r>
      <w:proofErr w:type="spellStart"/>
      <w:r>
        <w:t>Достык</w:t>
      </w:r>
      <w:proofErr w:type="spellEnd"/>
      <w:r>
        <w:t>/</w:t>
      </w:r>
      <w:proofErr w:type="spellStart"/>
      <w:r>
        <w:t>Алашанькоу</w:t>
      </w:r>
      <w:proofErr w:type="spellEnd"/>
      <w:r>
        <w:t xml:space="preserve"> (Китай/Казахстан) и Брест/</w:t>
      </w:r>
      <w:proofErr w:type="spellStart"/>
      <w:r>
        <w:t>Малашевиче</w:t>
      </w:r>
      <w:proofErr w:type="spellEnd"/>
      <w:r>
        <w:t xml:space="preserve"> (Белоруссия/Польша), уточнили РЖД. UTLC ERA, согласно ее сообщению, будет обеспечивать перегрузу и формированию поезда на пограничных переходах колей шириной 1520 и 1435 мм.</w:t>
      </w:r>
    </w:p>
    <w:p w14:paraId="79116237" w14:textId="77777777" w:rsidR="007A0305" w:rsidRDefault="007A0305" w:rsidP="007A0305">
      <w:pPr>
        <w:pStyle w:val="Textbody"/>
      </w:pPr>
      <w:r>
        <w:t>«</w:t>
      </w:r>
      <w:r w:rsidR="00113B0A">
        <w:t>РЖД Логистика</w:t>
      </w:r>
      <w:r>
        <w:t>»</w:t>
      </w:r>
      <w:r w:rsidR="00113B0A">
        <w:t xml:space="preserve"> имеет опыт организации в сжатые сроки международных перевозок медицинских товаров для борьбы с COVID-19: в мае мы по согласованию с министерством промышленности и торговли РФ в рамках работы по закупкам в КНР средств индивидуальной защиты доставляли (их - ИФ) в различные города России, медучреждения Екатеринбурга, Москвы и Новосибирска</w:t>
      </w:r>
      <w:r>
        <w:t>»</w:t>
      </w:r>
      <w:r w:rsidR="00113B0A">
        <w:t xml:space="preserve">, - напомнил генеральный директор компании Дмитрий </w:t>
      </w:r>
      <w:proofErr w:type="spellStart"/>
      <w:r w:rsidR="00113B0A">
        <w:t>Мурев</w:t>
      </w:r>
      <w:proofErr w:type="spellEnd"/>
      <w:r w:rsidR="00113B0A">
        <w:t xml:space="preserve"> (его слова приводятся в пресс-релизе).</w:t>
      </w:r>
    </w:p>
    <w:p w14:paraId="1B894E9E" w14:textId="77777777" w:rsidR="007A0305" w:rsidRDefault="00113B0A" w:rsidP="007A0305">
      <w:pPr>
        <w:pStyle w:val="Textbody"/>
      </w:pPr>
      <w:r>
        <w:t xml:space="preserve">Всего доставлены более 200 млн масок, защитные костюмы, дозаторы для антисептиков и другое оборудование. </w:t>
      </w:r>
      <w:r w:rsidR="007A0305">
        <w:t>«</w:t>
      </w:r>
      <w:r>
        <w:t>Мы готовы масштабировать полученные навыки и гарантировать отправку медицинских товаров в Европу на условиях оптимального соотношения скорости доставки и стоимости перевозки</w:t>
      </w:r>
      <w:r w:rsidR="007A0305">
        <w:t>»</w:t>
      </w:r>
      <w:r>
        <w:t>, - добавил топ-менеджер.</w:t>
      </w:r>
    </w:p>
    <w:p w14:paraId="0D1DA025" w14:textId="77777777" w:rsidR="007A0305" w:rsidRDefault="00113B0A" w:rsidP="007A0305">
      <w:pPr>
        <w:pStyle w:val="Textbody"/>
      </w:pPr>
      <w:r>
        <w:t xml:space="preserve">Запуск нового железнодорожного маршрута обусловлен необходимостью обеспечить надежность поставок, в первую очередь, противоэпидемических средств, которые необходимо осуществлять </w:t>
      </w:r>
      <w:r w:rsidR="007A0305">
        <w:t>«</w:t>
      </w:r>
      <w:r>
        <w:t>в кратчайшие и предсказуемые сроки</w:t>
      </w:r>
      <w:r w:rsidR="007A0305">
        <w:t>»</w:t>
      </w:r>
      <w:r>
        <w:t xml:space="preserve">, в свою очередь отмечают </w:t>
      </w:r>
      <w:r w:rsidR="007A0305">
        <w:t>«</w:t>
      </w:r>
      <w:r>
        <w:t>Российские железные дороги</w:t>
      </w:r>
      <w:r w:rsidR="007A0305">
        <w:t>»</w:t>
      </w:r>
      <w:r>
        <w:t>.</w:t>
      </w:r>
    </w:p>
    <w:p w14:paraId="32C5DF44" w14:textId="77777777" w:rsidR="007A0305" w:rsidRDefault="00113B0A" w:rsidP="007A0305">
      <w:pPr>
        <w:pStyle w:val="Textbody"/>
      </w:pPr>
      <w:r>
        <w:t xml:space="preserve">Также монополия подчеркивает, что ж/д доставка грузов дешевле авиационной, что отражается на конечной цене товара. </w:t>
      </w:r>
      <w:r w:rsidR="007A0305">
        <w:t>«</w:t>
      </w:r>
      <w:r>
        <w:t>Вместимость контейнерного поезда позволяет одним рейсом доставить количество груза, требующее 6 рейсов на самолете, что в итоге увеличивает разницу в стоимости перевозок до 30 раз</w:t>
      </w:r>
      <w:r w:rsidR="007A0305">
        <w:t>»</w:t>
      </w:r>
      <w:r>
        <w:t>, - отмечает монополия.</w:t>
      </w:r>
    </w:p>
    <w:p w14:paraId="314EE6EE" w14:textId="77777777" w:rsidR="007A0305" w:rsidRDefault="00113B0A" w:rsidP="007A0305">
      <w:pPr>
        <w:pStyle w:val="Textbody"/>
      </w:pPr>
      <w:r>
        <w:t xml:space="preserve">Проект реализуется в рамках меморандума, заключенным ранее между UTLC ERA и SNCF </w:t>
      </w:r>
      <w:proofErr w:type="spellStart"/>
      <w:r>
        <w:t>Forwardis</w:t>
      </w:r>
      <w:proofErr w:type="spellEnd"/>
      <w:r>
        <w:t xml:space="preserve">, предполагающего развитие железнодорожного сообщения между Европой и </w:t>
      </w:r>
      <w:r>
        <w:lastRenderedPageBreak/>
        <w:t xml:space="preserve">Китаем, говорится в сообщении. Документ предполагает, что первая компания предоставляет сервис на колее шириной 1520 мм (участке </w:t>
      </w:r>
      <w:proofErr w:type="spellStart"/>
      <w:r>
        <w:t>Достык</w:t>
      </w:r>
      <w:proofErr w:type="spellEnd"/>
      <w:r>
        <w:t>-Брест), а вторая - организует ж/д транспортировку грузов по территории ЕС.</w:t>
      </w:r>
    </w:p>
    <w:p w14:paraId="3CD50AE4" w14:textId="77777777" w:rsidR="007A0305" w:rsidRDefault="00113B0A" w:rsidP="007A0305">
      <w:pPr>
        <w:pStyle w:val="Textbody"/>
      </w:pPr>
      <w:r>
        <w:t xml:space="preserve">Получателем продукции, согласно сообщению SNCF, является BIFP, дистрибьютер бренда </w:t>
      </w:r>
      <w:proofErr w:type="spellStart"/>
      <w:r>
        <w:t>Hygial</w:t>
      </w:r>
      <w:proofErr w:type="spellEnd"/>
      <w:r>
        <w:t>. Компания уже доставила из Китая более 100 млн масок, а также другое оборудование 12 чартерными грузовыми самолетами. Ранее это оправдывалось чрезвычайной ситуацией в сфере здравоохранения Франции, отмечает национальный перевозчик.</w:t>
      </w:r>
    </w:p>
    <w:p w14:paraId="3939B333" w14:textId="3AFDFCB9" w:rsidR="00113B0A" w:rsidRDefault="00113B0A" w:rsidP="007A0305">
      <w:pPr>
        <w:pStyle w:val="Textbody"/>
      </w:pPr>
      <w:r>
        <w:t xml:space="preserve">Выбор </w:t>
      </w:r>
      <w:proofErr w:type="spellStart"/>
      <w:r>
        <w:t>Наньчана</w:t>
      </w:r>
      <w:proofErr w:type="spellEnd"/>
      <w:r>
        <w:t xml:space="preserve"> в качестве города отправления обусловлен его близостью к поставщикам оборудования, а также присутствием там COSCO </w:t>
      </w:r>
      <w:proofErr w:type="spellStart"/>
      <w:r>
        <w:t>Shipping</w:t>
      </w:r>
      <w:proofErr w:type="spellEnd"/>
      <w:r>
        <w:t xml:space="preserve"> и поддержкой властей провинции Цзянси. Часть доставленного груза будет направлена в Иль-де-Франс, часть - в Овернь-Рона-Альпы (север и юго-восток страны, соответственно). </w:t>
      </w:r>
      <w:r w:rsidR="007A0305">
        <w:t>«</w:t>
      </w:r>
      <w:r>
        <w:t>Ожидается, что в ближайшие недели последуют другие поезда</w:t>
      </w:r>
      <w:r w:rsidR="007A0305">
        <w:t>»</w:t>
      </w:r>
      <w:r>
        <w:t>, - говорится в пресс-релизе SNCF.</w:t>
      </w:r>
    </w:p>
    <w:p w14:paraId="759C7B40" w14:textId="7002EF7B" w:rsidR="00113B0A" w:rsidRDefault="00113B0A" w:rsidP="007A0305">
      <w:pPr>
        <w:pStyle w:val="3"/>
        <w:jc w:val="both"/>
        <w:rPr>
          <w:rFonts w:ascii="Times New Roman" w:hAnsi="Times New Roman"/>
          <w:sz w:val="24"/>
        </w:rPr>
      </w:pPr>
      <w:bookmarkStart w:id="138" w:name="_gen42"/>
      <w:bookmarkStart w:id="139" w:name="_Toc42502861"/>
      <w:bookmarkEnd w:id="138"/>
      <w:r>
        <w:rPr>
          <w:rFonts w:ascii="Times New Roman" w:hAnsi="Times New Roman"/>
          <w:sz w:val="24"/>
        </w:rPr>
        <w:t xml:space="preserve">ИНТЕРФАКС; 2020.05.06; </w:t>
      </w:r>
      <w:r w:rsidR="007A0305">
        <w:rPr>
          <w:rFonts w:ascii="Times New Roman" w:hAnsi="Times New Roman"/>
          <w:sz w:val="24"/>
        </w:rPr>
        <w:t>«</w:t>
      </w:r>
      <w:r>
        <w:rPr>
          <w:rFonts w:ascii="Times New Roman" w:hAnsi="Times New Roman"/>
          <w:sz w:val="24"/>
        </w:rPr>
        <w:t>ГРАНД СЕРВИС ЭКСПРЕСС</w:t>
      </w:r>
      <w:r w:rsidR="007A0305">
        <w:rPr>
          <w:rFonts w:ascii="Times New Roman" w:hAnsi="Times New Roman"/>
          <w:sz w:val="24"/>
        </w:rPr>
        <w:t>»</w:t>
      </w:r>
      <w:r>
        <w:rPr>
          <w:rFonts w:ascii="Times New Roman" w:hAnsi="Times New Roman"/>
          <w:sz w:val="24"/>
        </w:rPr>
        <w:t xml:space="preserve"> С 5 ИЮНЯ ВОССТАНАВЛИВАЕТ ДВИЖЕНИЕ ПОЕЗДОВ МЕЖДУ МОСКВОЙ И ПЕТЕРБУРГОМ</w:t>
      </w:r>
      <w:bookmarkEnd w:id="139"/>
    </w:p>
    <w:p w14:paraId="770C84B4" w14:textId="77777777" w:rsidR="007A0305" w:rsidRDefault="00113B0A" w:rsidP="007A0305">
      <w:pPr>
        <w:pStyle w:val="Textbody"/>
      </w:pPr>
      <w:r>
        <w:t xml:space="preserve">Транспортная компания </w:t>
      </w:r>
      <w:r w:rsidR="007A0305">
        <w:t>«</w:t>
      </w:r>
      <w:r>
        <w:t>Гранд Сервис Экспресс</w:t>
      </w:r>
      <w:r w:rsidR="007A0305">
        <w:t>»</w:t>
      </w:r>
      <w:r>
        <w:t xml:space="preserve"> (ГСЭ, Москва) с 5 июня восстанавливается ежедневное движение поезда </w:t>
      </w:r>
      <w:r w:rsidR="007A0305">
        <w:t>«</w:t>
      </w:r>
      <w:r>
        <w:t>Гранд Экспресс</w:t>
      </w:r>
      <w:r w:rsidR="007A0305">
        <w:t>»</w:t>
      </w:r>
      <w:r>
        <w:t xml:space="preserve"> по маршруту Москва - Санкт-Петербург и обратно.</w:t>
      </w:r>
    </w:p>
    <w:p w14:paraId="1A4E2D50" w14:textId="77777777" w:rsidR="007A0305" w:rsidRDefault="007A0305" w:rsidP="007A0305">
      <w:pPr>
        <w:pStyle w:val="Textbody"/>
      </w:pPr>
      <w:r>
        <w:t>«</w:t>
      </w:r>
      <w:r w:rsidR="00113B0A">
        <w:t xml:space="preserve">В составе поезда </w:t>
      </w:r>
      <w:r>
        <w:t>«</w:t>
      </w:r>
      <w:r w:rsidR="00113B0A">
        <w:t>Гранд Экспресс</w:t>
      </w:r>
      <w:r>
        <w:t>»</w:t>
      </w:r>
      <w:r w:rsidR="00113B0A">
        <w:t xml:space="preserve"> вагоны повышенной комфортности. Максимально усилены меры санитарной защиты</w:t>
      </w:r>
      <w:r>
        <w:t>»</w:t>
      </w:r>
      <w:r w:rsidR="00113B0A">
        <w:t>, - сообщила ранее пресс-служба ГСЭ.</w:t>
      </w:r>
    </w:p>
    <w:p w14:paraId="0A7D3C9C" w14:textId="364BF04B" w:rsidR="00113B0A" w:rsidRDefault="00113B0A" w:rsidP="007A0305">
      <w:pPr>
        <w:pStyle w:val="Textbody"/>
      </w:pPr>
      <w:r>
        <w:t>Для удобства пассажиров введены обновленные классы обслуживания - от стандарта до исключительного уровня комфорта, в составе каждого поезда вагон-ресторан, отмечает компания.</w:t>
      </w:r>
    </w:p>
    <w:p w14:paraId="018ADBBB" w14:textId="77777777" w:rsidR="00113B0A" w:rsidRDefault="00113B0A" w:rsidP="007A0305">
      <w:pPr>
        <w:pStyle w:val="3"/>
        <w:jc w:val="both"/>
        <w:rPr>
          <w:rFonts w:ascii="Times New Roman" w:hAnsi="Times New Roman"/>
          <w:sz w:val="24"/>
        </w:rPr>
      </w:pPr>
      <w:bookmarkStart w:id="140" w:name="_gen43"/>
      <w:bookmarkStart w:id="141" w:name="_Toc42502862"/>
      <w:bookmarkEnd w:id="140"/>
      <w:r>
        <w:rPr>
          <w:rFonts w:ascii="Times New Roman" w:hAnsi="Times New Roman"/>
          <w:sz w:val="24"/>
        </w:rPr>
        <w:t>ИНТЕРФАКС; РЖД НА ФОНЕ COVID ЗАМЕТИЛИ ПЕРЕХОД ЧАСТИ КОНТЕЙНЕРНОГО ГРУЗОПОТОКА С МОРЯ НА Ж/Д</w:t>
      </w:r>
      <w:bookmarkEnd w:id="141"/>
    </w:p>
    <w:p w14:paraId="471C4B1B" w14:textId="77777777" w:rsidR="00113B0A" w:rsidRDefault="00113B0A" w:rsidP="007A0305">
      <w:pPr>
        <w:pStyle w:val="Textbody"/>
      </w:pPr>
      <w:r>
        <w:t>РЖД на фоне ситуации с коронавирусом заметили переход части контейнерного грузопотока с моря на железную дорогу, сообщил гендиректор компании Олег Белозеров.</w:t>
      </w:r>
    </w:p>
    <w:p w14:paraId="237A312A" w14:textId="0A34B297" w:rsidR="00113B0A" w:rsidRDefault="00113B0A" w:rsidP="007A0305">
      <w:pPr>
        <w:pStyle w:val="Textbody"/>
      </w:pPr>
      <w:r>
        <w:t xml:space="preserve">Он выступил в ходе проходящего в формате видеоконференции международного форума РСПП </w:t>
      </w:r>
      <w:r w:rsidR="007A0305">
        <w:t>«</w:t>
      </w:r>
      <w:r>
        <w:t>Экспортная стратегия России в условиях глобальной неопределенности: роль деловых объединений, институтов развития и органов власти</w:t>
      </w:r>
      <w:r w:rsidR="007A0305">
        <w:t>»</w:t>
      </w:r>
      <w:r>
        <w:t>.</w:t>
      </w:r>
    </w:p>
    <w:p w14:paraId="21BCDBD8" w14:textId="7FB2C943" w:rsidR="00113B0A" w:rsidRDefault="007A0305" w:rsidP="007A0305">
      <w:pPr>
        <w:pStyle w:val="Textbody"/>
      </w:pPr>
      <w:r>
        <w:t>«</w:t>
      </w:r>
      <w:r w:rsidR="00113B0A">
        <w:t xml:space="preserve">Количество направлений у нас растет, и люди к нам присоединяются. Что в пандемии сыграло на руку, скажем так, </w:t>
      </w:r>
      <w:r>
        <w:t>«</w:t>
      </w:r>
      <w:r w:rsidR="00113B0A">
        <w:t>Российским железным дорогам</w:t>
      </w:r>
      <w:r>
        <w:t>»</w:t>
      </w:r>
      <w:r w:rsidR="00113B0A">
        <w:t xml:space="preserve">? Во-первых, в одной части снизился объем </w:t>
      </w:r>
      <w:proofErr w:type="spellStart"/>
      <w:r w:rsidR="00113B0A">
        <w:t>контейнеропотока</w:t>
      </w:r>
      <w:proofErr w:type="spellEnd"/>
      <w:r w:rsidR="00113B0A">
        <w:t xml:space="preserve"> огромный, он стал чуть меньше, и моряки в определенной части из этого потока выпали. Им нужна большая загрузка для их кораблей. Они перешли на железную дорогу</w:t>
      </w:r>
      <w:r>
        <w:t>»</w:t>
      </w:r>
      <w:r w:rsidR="00113B0A">
        <w:t>, - сказал глава РЖД в пятницу.</w:t>
      </w:r>
    </w:p>
    <w:p w14:paraId="654AC129" w14:textId="77777777" w:rsidR="00113B0A" w:rsidRDefault="00113B0A" w:rsidP="007A0305">
      <w:pPr>
        <w:pStyle w:val="Textbody"/>
      </w:pPr>
      <w:r>
        <w:t>Ранее глава РЖД сообщил, что по итогам пяти месяцев РЖД перевезли транзитных контейнеров больше на 18%. По его словам, в апреле - мае, когда Китай заработал, рост составил 40%.</w:t>
      </w:r>
    </w:p>
    <w:p w14:paraId="109150C3" w14:textId="77777777" w:rsidR="007A0305" w:rsidRDefault="00113B0A" w:rsidP="007A0305">
      <w:pPr>
        <w:pStyle w:val="Textbody"/>
      </w:pPr>
      <w:r>
        <w:t>РЖД ранее сообщали, что транзитные перевозки контейнеров по сети РЖД в январе-мае 2020 года выросли на 19% по сравнению с аналогичным периодом предыдущего года - до 263,1 тысячи TEU.</w:t>
      </w:r>
    </w:p>
    <w:p w14:paraId="28042798" w14:textId="442D1527" w:rsidR="00113B0A" w:rsidRDefault="00113B0A" w:rsidP="007A0305">
      <w:pPr>
        <w:pStyle w:val="3"/>
        <w:jc w:val="both"/>
        <w:rPr>
          <w:rFonts w:ascii="Times New Roman" w:hAnsi="Times New Roman"/>
          <w:sz w:val="24"/>
        </w:rPr>
      </w:pPr>
      <w:bookmarkStart w:id="142" w:name="_gen44"/>
      <w:bookmarkStart w:id="143" w:name="__RefHeading__286_704033085"/>
      <w:bookmarkStart w:id="144" w:name="_gen45"/>
      <w:bookmarkStart w:id="145" w:name="_Toc42502863"/>
      <w:bookmarkEnd w:id="142"/>
      <w:bookmarkEnd w:id="143"/>
      <w:bookmarkEnd w:id="144"/>
      <w:r>
        <w:rPr>
          <w:rFonts w:ascii="Times New Roman" w:hAnsi="Times New Roman"/>
          <w:sz w:val="24"/>
        </w:rPr>
        <w:t xml:space="preserve">ТАСС; 2020.05.06; СУДОВЕРФЬ </w:t>
      </w:r>
      <w:r w:rsidR="007A0305">
        <w:rPr>
          <w:rFonts w:ascii="Times New Roman" w:hAnsi="Times New Roman"/>
          <w:sz w:val="24"/>
        </w:rPr>
        <w:t>«</w:t>
      </w:r>
      <w:r>
        <w:rPr>
          <w:rFonts w:ascii="Times New Roman" w:hAnsi="Times New Roman"/>
          <w:sz w:val="24"/>
        </w:rPr>
        <w:t>ЗВЕЗДА</w:t>
      </w:r>
      <w:r w:rsidR="007A0305">
        <w:rPr>
          <w:rFonts w:ascii="Times New Roman" w:hAnsi="Times New Roman"/>
          <w:sz w:val="24"/>
        </w:rPr>
        <w:t>»</w:t>
      </w:r>
      <w:r>
        <w:rPr>
          <w:rFonts w:ascii="Times New Roman" w:hAnsi="Times New Roman"/>
          <w:sz w:val="24"/>
        </w:rPr>
        <w:t xml:space="preserve"> НАЧАЛА СТРОИТЕЛЬСТВО ТАНКЕРА ТИПА AFRAMAX ДЛЯ </w:t>
      </w:r>
      <w:r w:rsidR="007A0305">
        <w:rPr>
          <w:rFonts w:ascii="Times New Roman" w:hAnsi="Times New Roman"/>
          <w:sz w:val="24"/>
        </w:rPr>
        <w:t>«</w:t>
      </w:r>
      <w:r>
        <w:rPr>
          <w:rFonts w:ascii="Times New Roman" w:hAnsi="Times New Roman"/>
          <w:sz w:val="24"/>
        </w:rPr>
        <w:t>СОВКОМФЛОТА</w:t>
      </w:r>
      <w:r w:rsidR="007A0305">
        <w:rPr>
          <w:rFonts w:ascii="Times New Roman" w:hAnsi="Times New Roman"/>
          <w:sz w:val="24"/>
        </w:rPr>
        <w:t>»</w:t>
      </w:r>
      <w:bookmarkEnd w:id="145"/>
    </w:p>
    <w:p w14:paraId="2E74CABA" w14:textId="77777777" w:rsidR="007A0305" w:rsidRDefault="00113B0A" w:rsidP="007A0305">
      <w:pPr>
        <w:pStyle w:val="Textbody"/>
      </w:pPr>
      <w:r>
        <w:t xml:space="preserve">Судостроительный комплекс (ССК) </w:t>
      </w:r>
      <w:r w:rsidR="007A0305">
        <w:t>«</w:t>
      </w:r>
      <w:r>
        <w:t>Звезда</w:t>
      </w:r>
      <w:r w:rsidR="007A0305">
        <w:t>»</w:t>
      </w:r>
      <w:r>
        <w:t xml:space="preserve"> приступил к строительству танкера типа </w:t>
      </w:r>
      <w:proofErr w:type="spellStart"/>
      <w:r>
        <w:t>Aframax</w:t>
      </w:r>
      <w:proofErr w:type="spellEnd"/>
      <w:r>
        <w:t xml:space="preserve"> для </w:t>
      </w:r>
      <w:r w:rsidR="007A0305">
        <w:t>«</w:t>
      </w:r>
      <w:r>
        <w:t>Совкомфлота</w:t>
      </w:r>
      <w:r w:rsidR="007A0305">
        <w:t>»</w:t>
      </w:r>
      <w:r>
        <w:t xml:space="preserve">. Это шестой танкер, который будет заложен на судоверфи, говорится в сообщении </w:t>
      </w:r>
      <w:r w:rsidR="007A0305">
        <w:t>«</w:t>
      </w:r>
      <w:r>
        <w:t>Роснефти</w:t>
      </w:r>
      <w:r w:rsidR="007A0305">
        <w:t>»</w:t>
      </w:r>
      <w:r>
        <w:t>.</w:t>
      </w:r>
    </w:p>
    <w:p w14:paraId="69C5A442" w14:textId="77777777" w:rsidR="007A0305" w:rsidRDefault="00113B0A" w:rsidP="007A0305">
      <w:pPr>
        <w:pStyle w:val="Textbody"/>
      </w:pPr>
      <w:r>
        <w:lastRenderedPageBreak/>
        <w:t xml:space="preserve">Всего в портфеле заказов ССК </w:t>
      </w:r>
      <w:r w:rsidR="007A0305">
        <w:t>«</w:t>
      </w:r>
      <w:r>
        <w:t>Звезда</w:t>
      </w:r>
      <w:r w:rsidR="007A0305">
        <w:t>»</w:t>
      </w:r>
      <w:r>
        <w:t xml:space="preserve"> серия из 12 танкеров типа </w:t>
      </w:r>
      <w:proofErr w:type="spellStart"/>
      <w:r>
        <w:t>Aframax</w:t>
      </w:r>
      <w:proofErr w:type="spellEnd"/>
      <w:r>
        <w:t>. На данный момент на судоверфи ведется строительство четырех из них. Головное судно серии спущено на воду и проходит швартовные испытания.</w:t>
      </w:r>
    </w:p>
    <w:p w14:paraId="29113ECF" w14:textId="77777777" w:rsidR="007A0305" w:rsidRDefault="00113B0A" w:rsidP="007A0305">
      <w:pPr>
        <w:pStyle w:val="Textbody"/>
      </w:pPr>
      <w:r>
        <w:t xml:space="preserve">Соглашение о строительстве двух нефтеналивных судов с последующим фрахтованием </w:t>
      </w:r>
      <w:r w:rsidR="007A0305">
        <w:t>«</w:t>
      </w:r>
      <w:r>
        <w:t>Роснефть</w:t>
      </w:r>
      <w:r w:rsidR="007A0305">
        <w:t>»</w:t>
      </w:r>
      <w:r>
        <w:t xml:space="preserve">, ССК </w:t>
      </w:r>
      <w:r w:rsidR="007A0305">
        <w:t>«</w:t>
      </w:r>
      <w:r>
        <w:t>Звезда</w:t>
      </w:r>
      <w:r w:rsidR="007A0305">
        <w:t>»</w:t>
      </w:r>
      <w:r>
        <w:t xml:space="preserve">, </w:t>
      </w:r>
      <w:r w:rsidR="007A0305">
        <w:t>«</w:t>
      </w:r>
      <w:r>
        <w:t>Арктик Лизинг</w:t>
      </w:r>
      <w:r w:rsidR="007A0305">
        <w:t>»</w:t>
      </w:r>
      <w:r>
        <w:t xml:space="preserve"> и </w:t>
      </w:r>
      <w:r w:rsidR="007A0305">
        <w:t>«</w:t>
      </w:r>
      <w:r>
        <w:t>СКФ Эко</w:t>
      </w:r>
      <w:r w:rsidR="007A0305">
        <w:t>»</w:t>
      </w:r>
      <w:r>
        <w:t xml:space="preserve"> (компания группы </w:t>
      </w:r>
      <w:r w:rsidR="007A0305">
        <w:t>«</w:t>
      </w:r>
      <w:r>
        <w:t>Совкомфлот</w:t>
      </w:r>
      <w:r w:rsidR="007A0305">
        <w:t>»</w:t>
      </w:r>
      <w:r>
        <w:t>) заключили в сентябре 2018 года. Плановый срок сдачи заказчику первого танкера - 2022 год.</w:t>
      </w:r>
    </w:p>
    <w:p w14:paraId="3648BAC0" w14:textId="77777777" w:rsidR="007A0305" w:rsidRDefault="007A0305" w:rsidP="007A0305">
      <w:pPr>
        <w:pStyle w:val="Textbody"/>
      </w:pPr>
      <w:r>
        <w:t>«</w:t>
      </w:r>
      <w:r w:rsidR="00113B0A">
        <w:t xml:space="preserve">Группа ВЭБ.РФ выступает финансовым партнером судостроительного комплекса </w:t>
      </w:r>
      <w:r>
        <w:t>«</w:t>
      </w:r>
      <w:r w:rsidR="00113B0A">
        <w:t>Звезда</w:t>
      </w:r>
      <w:r>
        <w:t>»</w:t>
      </w:r>
      <w:r w:rsidR="00113B0A">
        <w:t xml:space="preserve"> по созданию двух танкеров </w:t>
      </w:r>
      <w:proofErr w:type="spellStart"/>
      <w:r w:rsidR="00113B0A">
        <w:t>Aframax</w:t>
      </w:r>
      <w:proofErr w:type="spellEnd"/>
      <w:r w:rsidR="00113B0A">
        <w:t xml:space="preserve"> для </w:t>
      </w:r>
      <w:r>
        <w:t>«</w:t>
      </w:r>
      <w:r w:rsidR="00113B0A">
        <w:t>Совкомфлота</w:t>
      </w:r>
      <w:r>
        <w:t>»</w:t>
      </w:r>
      <w:r w:rsidR="00113B0A">
        <w:t>. Финансирование проекта мы начали в июне 2019 года. Строительство таких судов дает мультипликативный эффект для экономики Дальнего Востока и страны в целом. Для нас важна поддержка таких проектов, которые обеспечивают перспективу развития экономики на несколько лет вперед, создавая рабочие места, современную инфраструктуру и налоговые поступления</w:t>
      </w:r>
      <w:r>
        <w:t>»</w:t>
      </w:r>
      <w:r w:rsidR="00113B0A">
        <w:t>, - прокомментировал начало строительства глава ВЭБ.РФ Игорь Шувалова, слова которого привела пресс-служба госкорпорации.</w:t>
      </w:r>
    </w:p>
    <w:p w14:paraId="3934CE79" w14:textId="77777777" w:rsidR="007A0305" w:rsidRDefault="00113B0A" w:rsidP="007A0305">
      <w:pPr>
        <w:pStyle w:val="Textbody"/>
      </w:pPr>
      <w:r>
        <w:t xml:space="preserve">Шувалов напомнил, что на сегодня одобрено участие ВЭБ.РФ в поставках 21 крупнотоннажного судна, начато строительство одного танкера </w:t>
      </w:r>
      <w:proofErr w:type="spellStart"/>
      <w:r>
        <w:t>Aframax</w:t>
      </w:r>
      <w:proofErr w:type="spellEnd"/>
      <w:r>
        <w:t xml:space="preserve"> и одного танкера-челнока.</w:t>
      </w:r>
    </w:p>
    <w:p w14:paraId="1B462205" w14:textId="1F311664" w:rsidR="00113B0A" w:rsidRDefault="00113B0A" w:rsidP="007A0305">
      <w:pPr>
        <w:pStyle w:val="Textbody"/>
      </w:pPr>
      <w:r>
        <w:t xml:space="preserve">Танкеры </w:t>
      </w:r>
      <w:proofErr w:type="spellStart"/>
      <w:r>
        <w:t>Aframax</w:t>
      </w:r>
      <w:proofErr w:type="spellEnd"/>
      <w:r>
        <w:t xml:space="preserve"> дедвейтом 114 тыс. тонн, длиной 250 м и шириной 44 м станут первыми судами такого типа, построенными в России.</w:t>
      </w:r>
    </w:p>
    <w:p w14:paraId="6C93EB7C" w14:textId="77777777" w:rsidR="00113B0A" w:rsidRDefault="00247357" w:rsidP="007A0305">
      <w:pPr>
        <w:pStyle w:val="Textbody"/>
      </w:pPr>
      <w:hyperlink r:id="rId89" w:history="1">
        <w:r w:rsidR="00113B0A">
          <w:rPr>
            <w:color w:val="0000FF"/>
            <w:u w:val="single" w:color="0000FF"/>
          </w:rPr>
          <w:t>https://tass.ru/ekonomika/8655673</w:t>
        </w:r>
      </w:hyperlink>
    </w:p>
    <w:p w14:paraId="01BDF3CE" w14:textId="77777777" w:rsidR="00113B0A" w:rsidRDefault="00113B0A" w:rsidP="007A0305">
      <w:pPr>
        <w:pStyle w:val="3"/>
        <w:jc w:val="both"/>
        <w:rPr>
          <w:rFonts w:ascii="Times New Roman" w:hAnsi="Times New Roman"/>
          <w:sz w:val="24"/>
        </w:rPr>
      </w:pPr>
      <w:bookmarkStart w:id="146" w:name="_gen46"/>
      <w:bookmarkStart w:id="147" w:name="_Toc42502864"/>
      <w:bookmarkEnd w:id="146"/>
      <w:r>
        <w:rPr>
          <w:rFonts w:ascii="Times New Roman" w:hAnsi="Times New Roman"/>
          <w:sz w:val="24"/>
        </w:rPr>
        <w:t xml:space="preserve">ИНТЕРФАКС; 2020.05.06; </w:t>
      </w:r>
      <w:bookmarkStart w:id="148" w:name="_Hlk42503084"/>
      <w:r>
        <w:rPr>
          <w:rFonts w:ascii="Times New Roman" w:hAnsi="Times New Roman"/>
          <w:sz w:val="24"/>
        </w:rPr>
        <w:t>ОКОЛО 5 ТЫС. ДАЛЬНЕВОСТОЧНЫХ МОРЯКОВ, ЗАСТРЯВШИХ НА СУДАХ ИЗ-ЗА ОГРАНИЧЕНИЙ ПО COVID, ВЕРНУЛИСЬ ДОМОЙ - ПРОФСОЮЗ</w:t>
      </w:r>
      <w:bookmarkEnd w:id="147"/>
    </w:p>
    <w:p w14:paraId="272071F2" w14:textId="77777777" w:rsidR="007A0305" w:rsidRDefault="00113B0A" w:rsidP="007A0305">
      <w:pPr>
        <w:pStyle w:val="Textbody"/>
      </w:pPr>
      <w:r>
        <w:t xml:space="preserve">Ситуация с заменой экипажей морских судов, которые весной из-за введенных в мире ограничений по COVID-19 не могли покинуть пароходы, стабилизируется, домой смогли вернуться около 5 тыс. дальневосточных моряков, сообщил агентству </w:t>
      </w:r>
      <w:r w:rsidR="007A0305">
        <w:t>«</w:t>
      </w:r>
      <w:r>
        <w:t>Интерфакс - Дальний Восток</w:t>
      </w:r>
      <w:r w:rsidR="007A0305">
        <w:t>»</w:t>
      </w:r>
      <w:r>
        <w:t xml:space="preserve"> председатель Дальневосточной региональной организации РПСМ Николай Суханов.</w:t>
      </w:r>
    </w:p>
    <w:p w14:paraId="40F2E2C3" w14:textId="77777777" w:rsidR="007A0305" w:rsidRDefault="007A0305" w:rsidP="007A0305">
      <w:pPr>
        <w:pStyle w:val="Textbody"/>
      </w:pPr>
      <w:r>
        <w:t>«</w:t>
      </w:r>
      <w:r w:rsidR="00113B0A">
        <w:t xml:space="preserve">В мае ситуация на судах в мире обострилась. Были случаи неповиновения моряков на иностранных судах, забастовок, самовольной смены маршрута, все это угрожало безопасности мореплавания. К концу мая приняты решения, открылись порты в Европе, крупные порты в Азии, такие как Гонконг, Манила, Сингапур и другие. Власти заявили, что могут обеспечить возможность смены экипажей, концентрировать моряков, которые прибывают в порт, а затем организовать чартерные рейсы, навстречу пошли авиакомпании. Работы налаживается, замена экипажей происходит </w:t>
      </w:r>
      <w:r>
        <w:t>«</w:t>
      </w:r>
      <w:r w:rsidR="00113B0A">
        <w:t>, - сказал Суханов.</w:t>
      </w:r>
    </w:p>
    <w:p w14:paraId="228CA4B5" w14:textId="77777777" w:rsidR="007A0305" w:rsidRDefault="00113B0A" w:rsidP="007A0305">
      <w:pPr>
        <w:pStyle w:val="Textbody"/>
      </w:pPr>
      <w:r>
        <w:t>По его оценке, домой смогли вернуться около половины застрявших на судах дальневосточных моряков.</w:t>
      </w:r>
    </w:p>
    <w:p w14:paraId="37A742D5" w14:textId="77777777" w:rsidR="007A0305" w:rsidRDefault="007A0305" w:rsidP="007A0305">
      <w:pPr>
        <w:pStyle w:val="Textbody"/>
      </w:pPr>
      <w:proofErr w:type="gramStart"/>
      <w:r>
        <w:t>«</w:t>
      </w:r>
      <w:r w:rsidR="00113B0A">
        <w:t xml:space="preserve"> Думаю</w:t>
      </w:r>
      <w:proofErr w:type="gramEnd"/>
      <w:r w:rsidR="00113B0A">
        <w:t xml:space="preserve"> около 50% дальневосточных моряков провели замену, это порядка 5 тыс. человек. Остальные ждут, надеемся, в ближайшее время проблема решится</w:t>
      </w:r>
      <w:r>
        <w:t>»</w:t>
      </w:r>
      <w:r w:rsidR="00113B0A">
        <w:t>, - добавил председатель ДВРО РПСМ.</w:t>
      </w:r>
    </w:p>
    <w:p w14:paraId="0BFCB503" w14:textId="77777777" w:rsidR="007A0305" w:rsidRDefault="00113B0A" w:rsidP="007A0305">
      <w:pPr>
        <w:pStyle w:val="Textbody"/>
      </w:pPr>
      <w:r>
        <w:t>По его словам, регулярную замену экипажей в ряде регионов РФ осложняют карантинные ограничения, установленные местными властями.</w:t>
      </w:r>
    </w:p>
    <w:p w14:paraId="66A16DFA" w14:textId="77777777" w:rsidR="007A0305" w:rsidRDefault="007A0305" w:rsidP="007A0305">
      <w:pPr>
        <w:pStyle w:val="Textbody"/>
      </w:pPr>
      <w:r>
        <w:t>«</w:t>
      </w:r>
      <w:r w:rsidR="00113B0A">
        <w:t>В некоторых российских регионах, например, Краснодарском, Приморском, Хабаровском краях, для экипажей устанавливают карантин, это также мешает регулярной смене экипажей. Профсоюз моряков ранее обращался к властям этих регионов для того, чтобы они не приравнивали моряков к рабочим-вахтовикам</w:t>
      </w:r>
      <w:r>
        <w:t>»</w:t>
      </w:r>
      <w:r w:rsidR="00113B0A">
        <w:t>, - сказал Суханов.</w:t>
      </w:r>
    </w:p>
    <w:p w14:paraId="0E0E15D2" w14:textId="77777777" w:rsidR="007A0305" w:rsidRDefault="00113B0A" w:rsidP="007A0305">
      <w:pPr>
        <w:pStyle w:val="Textbody"/>
      </w:pPr>
      <w:r>
        <w:t xml:space="preserve">Как сообщалось, в апреле Международная федерация транспортных рабочих (МФТ), членом которой является Российский профсоюз моряков (РПСМ), Международная палата </w:t>
      </w:r>
      <w:r>
        <w:lastRenderedPageBreak/>
        <w:t>судоходства предложили незамедлительно принять меры по решению проблем с заменой экипажей морских судов, возникших из-за ограничений по борьбе с COVID-19.</w:t>
      </w:r>
    </w:p>
    <w:p w14:paraId="7AA39C98" w14:textId="5A0507EE" w:rsidR="00113B0A" w:rsidRDefault="00113B0A" w:rsidP="007A0305">
      <w:pPr>
        <w:pStyle w:val="Textbody"/>
      </w:pPr>
      <w:r>
        <w:t>Карантинные меры, введенные ограничения на поездки в большинстве стран, сокращение регулярных авиарейсов, мешали своевременной смене экипажей, возвращению моряков домой. По оценке экспертов, замены в мире ждали около 100 тыс. человек. Ситуация грозила проблемами в безопасности судоходства, осложнениями здоровья моряков, которые из-за введенных ограничений находились на судах на несколько месяцев больше положенного срока.</w:t>
      </w:r>
    </w:p>
    <w:p w14:paraId="71BB5AB1" w14:textId="5E27C703" w:rsidR="00113B0A" w:rsidRDefault="00113B0A" w:rsidP="007A0305">
      <w:pPr>
        <w:pStyle w:val="3"/>
        <w:jc w:val="both"/>
        <w:rPr>
          <w:rFonts w:ascii="Times New Roman" w:hAnsi="Times New Roman"/>
          <w:sz w:val="24"/>
        </w:rPr>
      </w:pPr>
      <w:bookmarkStart w:id="149" w:name="_gen47"/>
      <w:bookmarkStart w:id="150" w:name="_Toc42502865"/>
      <w:bookmarkEnd w:id="148"/>
      <w:bookmarkEnd w:id="149"/>
      <w:r>
        <w:rPr>
          <w:rFonts w:ascii="Times New Roman" w:hAnsi="Times New Roman"/>
          <w:sz w:val="24"/>
        </w:rPr>
        <w:t xml:space="preserve">ТАСС; 2020.05.06; КАБМИН ОПРЕДЕЛИЛ ЗАСТРОЙЩИКА ТЕРМИНАЛА </w:t>
      </w:r>
      <w:r w:rsidR="007A0305">
        <w:rPr>
          <w:rFonts w:ascii="Times New Roman" w:hAnsi="Times New Roman"/>
          <w:sz w:val="24"/>
        </w:rPr>
        <w:t>«</w:t>
      </w:r>
      <w:r>
        <w:rPr>
          <w:rFonts w:ascii="Times New Roman" w:hAnsi="Times New Roman"/>
          <w:sz w:val="24"/>
        </w:rPr>
        <w:t>УТРЕННИЙ</w:t>
      </w:r>
      <w:r w:rsidR="007A0305">
        <w:rPr>
          <w:rFonts w:ascii="Times New Roman" w:hAnsi="Times New Roman"/>
          <w:sz w:val="24"/>
        </w:rPr>
        <w:t>»</w:t>
      </w:r>
      <w:r>
        <w:rPr>
          <w:rFonts w:ascii="Times New Roman" w:hAnsi="Times New Roman"/>
          <w:sz w:val="24"/>
        </w:rPr>
        <w:t xml:space="preserve">, СТРУКТУРНОГО ЭЛЕМЕНТА </w:t>
      </w:r>
      <w:r w:rsidR="007A0305">
        <w:rPr>
          <w:rFonts w:ascii="Times New Roman" w:hAnsi="Times New Roman"/>
          <w:sz w:val="24"/>
        </w:rPr>
        <w:t>«</w:t>
      </w:r>
      <w:r>
        <w:rPr>
          <w:rFonts w:ascii="Times New Roman" w:hAnsi="Times New Roman"/>
          <w:sz w:val="24"/>
        </w:rPr>
        <w:t>АРКТИК СПГ 2</w:t>
      </w:r>
      <w:r w:rsidR="007A0305">
        <w:rPr>
          <w:rFonts w:ascii="Times New Roman" w:hAnsi="Times New Roman"/>
          <w:sz w:val="24"/>
        </w:rPr>
        <w:t>»</w:t>
      </w:r>
      <w:bookmarkEnd w:id="150"/>
    </w:p>
    <w:p w14:paraId="258B65D2" w14:textId="77777777" w:rsidR="007A0305" w:rsidRDefault="00113B0A" w:rsidP="007A0305">
      <w:pPr>
        <w:pStyle w:val="Textbody"/>
      </w:pPr>
      <w:r>
        <w:t xml:space="preserve">Правительство РФ определило </w:t>
      </w:r>
      <w:r w:rsidR="007A0305">
        <w:t>«</w:t>
      </w:r>
      <w:proofErr w:type="spellStart"/>
      <w:r>
        <w:t>Межрегионтрубопроводстрой</w:t>
      </w:r>
      <w:proofErr w:type="spellEnd"/>
      <w:r w:rsidR="007A0305">
        <w:t>»</w:t>
      </w:r>
      <w:r>
        <w:t xml:space="preserve"> (МРТС) единственным исполнителем строительства терминала сжиженного природного газа (СПГ) и стабильного газового конденсата (СГК) </w:t>
      </w:r>
      <w:r w:rsidR="007A0305">
        <w:t>«</w:t>
      </w:r>
      <w:r>
        <w:t>Утренний</w:t>
      </w:r>
      <w:r w:rsidR="007A0305">
        <w:t>»</w:t>
      </w:r>
      <w:r>
        <w:t xml:space="preserve"> на нескольких этапах. Это следует из распоряжения правительства, опубликованного на официальном портале правовой информации.</w:t>
      </w:r>
    </w:p>
    <w:p w14:paraId="4ABFF8AA" w14:textId="77777777" w:rsidR="007A0305" w:rsidRDefault="00113B0A" w:rsidP="007A0305">
      <w:pPr>
        <w:pStyle w:val="Textbody"/>
      </w:pPr>
      <w:r>
        <w:t>Согласно документу, Росатом должен обеспечить заключение с МРТС государственного контракта на выполнение строительных работ терминала на этапах 2, 3, 11, 13.1, 13.2, 15.</w:t>
      </w:r>
    </w:p>
    <w:p w14:paraId="1AB523F2" w14:textId="77777777" w:rsidR="007A0305" w:rsidRDefault="00113B0A" w:rsidP="007A0305">
      <w:pPr>
        <w:pStyle w:val="Textbody"/>
      </w:pPr>
      <w:r>
        <w:t>Предельный срок заключения госконтракта - 1 июня 2022 года, говорится в распоряжении.</w:t>
      </w:r>
    </w:p>
    <w:p w14:paraId="14BB14AB" w14:textId="77777777" w:rsidR="007A0305" w:rsidRDefault="00113B0A" w:rsidP="007A0305">
      <w:pPr>
        <w:pStyle w:val="Textbody"/>
      </w:pPr>
      <w:r>
        <w:t xml:space="preserve">Терминал </w:t>
      </w:r>
      <w:r w:rsidR="007A0305">
        <w:t>«</w:t>
      </w:r>
      <w:r>
        <w:t>Утренний</w:t>
      </w:r>
      <w:r w:rsidR="007A0305">
        <w:t>»</w:t>
      </w:r>
      <w:r>
        <w:t xml:space="preserve"> является структурным элементом проекта </w:t>
      </w:r>
      <w:r w:rsidR="007A0305">
        <w:t>«</w:t>
      </w:r>
      <w:r>
        <w:t>Арктик СПГ 2</w:t>
      </w:r>
      <w:r w:rsidR="007A0305">
        <w:t>»</w:t>
      </w:r>
      <w:r>
        <w:t xml:space="preserve"> и предназначен для отгрузки на суда в морском порту </w:t>
      </w:r>
      <w:proofErr w:type="spellStart"/>
      <w:r>
        <w:t>Сабетта</w:t>
      </w:r>
      <w:proofErr w:type="spellEnd"/>
      <w:r>
        <w:t xml:space="preserve"> СПГ и СГК, производство которых будет осуществляться на планируемом к постройке заводе. Ранее сообщалось, что бюджетные ассигнования на строительство терминала запланированы в объеме 103,2 млрд рублей. Общая стоимость строительства объекта, по последним данным, оценивалась в 164,13 млрд рублей с НДС.</w:t>
      </w:r>
    </w:p>
    <w:p w14:paraId="3FE8CE3F" w14:textId="3230C9D1" w:rsidR="00113B0A" w:rsidRDefault="00113B0A" w:rsidP="007A0305">
      <w:pPr>
        <w:pStyle w:val="Textbody"/>
      </w:pPr>
      <w:r>
        <w:t xml:space="preserve">Росатом является куратором федерального проекта </w:t>
      </w:r>
      <w:r w:rsidR="007A0305">
        <w:t>«</w:t>
      </w:r>
      <w:r>
        <w:t>Северный морской путь</w:t>
      </w:r>
      <w:r w:rsidR="007A0305">
        <w:t>»</w:t>
      </w:r>
      <w:r>
        <w:t xml:space="preserve"> (СМП). В 2018 году был принят федеральный закон, наделяющий госкорпорацию полномочиями в сфере развития и функционирования СМП. Управление Северным морским путем строится на принципе </w:t>
      </w:r>
      <w:r w:rsidR="007A0305">
        <w:t>«</w:t>
      </w:r>
      <w:r>
        <w:t>двух ключей</w:t>
      </w:r>
      <w:r w:rsidR="007A0305">
        <w:t>»</w:t>
      </w:r>
      <w:r>
        <w:t xml:space="preserve"> - за нормативное регулирование отвечает </w:t>
      </w:r>
      <w:r w:rsidRPr="007A0305">
        <w:rPr>
          <w:b/>
        </w:rPr>
        <w:t>Минтранс России</w:t>
      </w:r>
      <w:r>
        <w:t xml:space="preserve">, а за коммерческие и хозяйственные функции </w:t>
      </w:r>
      <w:r w:rsidR="007A0305">
        <w:t>–</w:t>
      </w:r>
      <w:r>
        <w:t xml:space="preserve"> Росатом.</w:t>
      </w:r>
    </w:p>
    <w:p w14:paraId="7CE56DC3" w14:textId="77777777" w:rsidR="007A0305" w:rsidRDefault="00247357" w:rsidP="007A0305">
      <w:pPr>
        <w:pStyle w:val="Textbody"/>
      </w:pPr>
      <w:hyperlink r:id="rId90" w:history="1">
        <w:r w:rsidR="00113B0A">
          <w:rPr>
            <w:color w:val="0000FF"/>
            <w:u w:val="single" w:color="0000FF"/>
          </w:rPr>
          <w:t>https://tass.ru/ekonomika/8636683</w:t>
        </w:r>
      </w:hyperlink>
    </w:p>
    <w:p w14:paraId="60CE9341" w14:textId="6814B15F" w:rsidR="00113B0A" w:rsidRDefault="00113B0A" w:rsidP="007A0305">
      <w:pPr>
        <w:pStyle w:val="3"/>
        <w:jc w:val="both"/>
        <w:rPr>
          <w:rFonts w:ascii="Times New Roman" w:hAnsi="Times New Roman"/>
          <w:sz w:val="24"/>
        </w:rPr>
      </w:pPr>
      <w:bookmarkStart w:id="151" w:name="_gen48"/>
      <w:bookmarkStart w:id="152" w:name="__RefHeading__288_704033085"/>
      <w:bookmarkStart w:id="153" w:name="_gen49"/>
      <w:bookmarkStart w:id="154" w:name="_Toc42502866"/>
      <w:bookmarkEnd w:id="151"/>
      <w:bookmarkEnd w:id="152"/>
      <w:bookmarkEnd w:id="153"/>
      <w:r>
        <w:rPr>
          <w:rFonts w:ascii="Times New Roman" w:hAnsi="Times New Roman"/>
          <w:sz w:val="24"/>
        </w:rPr>
        <w:t>ИНТЕРФАКС; 2020.05.06; ПОДРЯДЧИКИ СНОВА НЕ ЗАИНТЕРЕСОВАЛИСЬ СТРОИТЕЛЬСТВОМ ОБЪЕКТОВ II ЭТАПА БАГАЕВСКОГО ГИДРОУЗЛА</w:t>
      </w:r>
      <w:bookmarkEnd w:id="154"/>
    </w:p>
    <w:p w14:paraId="02AA7F6B" w14:textId="77777777" w:rsidR="007A0305" w:rsidRDefault="00113B0A" w:rsidP="007A0305">
      <w:pPr>
        <w:pStyle w:val="Textbody"/>
      </w:pPr>
      <w:r>
        <w:t>Конкурс с ограниченным участием на право заключения контракта по строительству объектов второго этапа Багаевского гидроузла на реке Дон признан несостоявшимся из-за отсутствия заявок, сообщается на портале госзакупок.</w:t>
      </w:r>
    </w:p>
    <w:p w14:paraId="726EFB5B" w14:textId="77777777" w:rsidR="007A0305" w:rsidRDefault="00113B0A" w:rsidP="007A0305">
      <w:pPr>
        <w:pStyle w:val="Textbody"/>
      </w:pPr>
      <w:r>
        <w:t>Конкурсная комиссия должна была 2 июня рассмотреть и оценить первые части заявок компаний на участие в конкурсе. Подведение итогов было намечено на 9 июня.</w:t>
      </w:r>
    </w:p>
    <w:p w14:paraId="730C813E" w14:textId="77777777" w:rsidR="007A0305" w:rsidRDefault="00113B0A" w:rsidP="007A0305">
      <w:pPr>
        <w:pStyle w:val="Textbody"/>
      </w:pPr>
      <w:r>
        <w:t>По условиям конкурса цена контракта не должна превышать 21,014 млрд рублей.</w:t>
      </w:r>
    </w:p>
    <w:p w14:paraId="0EBC4E39" w14:textId="77777777" w:rsidR="007A0305" w:rsidRDefault="00113B0A" w:rsidP="007A0305">
      <w:pPr>
        <w:pStyle w:val="Textbody"/>
      </w:pPr>
      <w:r>
        <w:t>Как сообщалось, Федеральное агентство морского и речного транспорта (Росморречфлот) в начале апреля объявило конкурс на строительство объектов второго этапа Багаевского гидроузла. Начальная цена контракта была установлена в размере не более 19,544 млрд рублей, прием заявок планировалось завершить 27 апреля. Подрядчику предстояло выполнить работы в срок до 5 ноября 2021 года, источник финансирования работ - средства федерального бюджета.</w:t>
      </w:r>
    </w:p>
    <w:p w14:paraId="61F8C60C" w14:textId="77777777" w:rsidR="007A0305" w:rsidRDefault="00113B0A" w:rsidP="007A0305">
      <w:pPr>
        <w:pStyle w:val="Textbody"/>
      </w:pPr>
      <w:r>
        <w:t>В середине апреля конкурс был отменен без объяснения причин.</w:t>
      </w:r>
    </w:p>
    <w:p w14:paraId="6ECE0034" w14:textId="77777777" w:rsidR="007A0305" w:rsidRDefault="00113B0A" w:rsidP="007A0305">
      <w:pPr>
        <w:pStyle w:val="Textbody"/>
      </w:pPr>
      <w:r>
        <w:t>Чуть позднее Росморречфлот снова объявил конкурс, увеличив цену контракта до 21,014 млрд рублей. Прием заявок на участие в конкурсе начался 24 апреля и должен был завершиться 22 мая, а окончательное подведение итогов было назначено на 29 мая. Впоследствии эти сроки были сдвинуты на 2 и 9 июня соответственно.</w:t>
      </w:r>
    </w:p>
    <w:p w14:paraId="1A05F181" w14:textId="77777777" w:rsidR="007A0305" w:rsidRDefault="00113B0A" w:rsidP="007A0305">
      <w:pPr>
        <w:pStyle w:val="Textbody"/>
      </w:pPr>
      <w:r>
        <w:lastRenderedPageBreak/>
        <w:t xml:space="preserve">Это была уже вторая попытка выбрать подрядчика второго этапа строительства Багаевского гидроузла. В первый раз конкурс был объявлен год назад, однако в конце апреля 2019 года ФБУ </w:t>
      </w:r>
      <w:r w:rsidR="007A0305">
        <w:t>«</w:t>
      </w:r>
      <w:r>
        <w:t>Администрация Азово-Донского бассейна внутренних водных путей</w:t>
      </w:r>
      <w:r w:rsidR="007A0305">
        <w:t>»</w:t>
      </w:r>
      <w:r>
        <w:t xml:space="preserve"> признало его несостоявшимся. Согласно материалам системы </w:t>
      </w:r>
      <w:r w:rsidR="007A0305">
        <w:t>«</w:t>
      </w:r>
      <w:r>
        <w:t>СПАРК-Маркетинг</w:t>
      </w:r>
      <w:r w:rsidR="007A0305">
        <w:t>»</w:t>
      </w:r>
      <w:r>
        <w:t>, на участие в конкурсе не было подано ни одной заявки.</w:t>
      </w:r>
    </w:p>
    <w:p w14:paraId="5AA8D811" w14:textId="77777777" w:rsidR="007A0305" w:rsidRDefault="00113B0A" w:rsidP="007A0305">
      <w:pPr>
        <w:pStyle w:val="Textbody"/>
      </w:pPr>
      <w:r>
        <w:t xml:space="preserve">В ходе второго этапа планируется построить судоходный шлюз, верхний и нижний подходные каналы с </w:t>
      </w:r>
      <w:proofErr w:type="spellStart"/>
      <w:r>
        <w:t>причалонаправляющими</w:t>
      </w:r>
      <w:proofErr w:type="spellEnd"/>
      <w:r>
        <w:t xml:space="preserve"> сооружениями, водосбросную плотину, рыбопропускной шлюз, </w:t>
      </w:r>
      <w:proofErr w:type="spellStart"/>
      <w:r>
        <w:t>рыбоходно</w:t>
      </w:r>
      <w:proofErr w:type="spellEnd"/>
      <w:r>
        <w:t xml:space="preserve">-нерестовый канал, подъездную дорогу, водозабор, защитные дамбы, участки </w:t>
      </w:r>
      <w:proofErr w:type="spellStart"/>
      <w:r>
        <w:t>берегоукрепления</w:t>
      </w:r>
      <w:proofErr w:type="spellEnd"/>
      <w:r>
        <w:t xml:space="preserve"> и другие объекты.</w:t>
      </w:r>
    </w:p>
    <w:p w14:paraId="365496D1" w14:textId="77777777" w:rsidR="007A0305" w:rsidRDefault="00113B0A" w:rsidP="007A0305">
      <w:pPr>
        <w:pStyle w:val="Textbody"/>
      </w:pPr>
      <w:r>
        <w:t xml:space="preserve">Строительство объектов первого этапа (подготовительный период) вело АО </w:t>
      </w:r>
      <w:r w:rsidR="007A0305">
        <w:t>«</w:t>
      </w:r>
      <w:r>
        <w:t>Стройтрансгаз</w:t>
      </w:r>
      <w:r w:rsidR="007A0305">
        <w:t>»</w:t>
      </w:r>
      <w:r>
        <w:t xml:space="preserve"> (MOEX: STGZ) Геннадия Тимченко с апреля 2018 года. Работы были завершены в 2019 году. В рамках подготовительного этапа СТГ построил причал стройбазы, судоходную прорезь в левом рукаве Дона, линию электропередачи. Стоимость работ - 667,2 млн рублей.</w:t>
      </w:r>
    </w:p>
    <w:p w14:paraId="0C1BE8C3" w14:textId="77777777" w:rsidR="007A0305" w:rsidRDefault="00113B0A" w:rsidP="007A0305">
      <w:pPr>
        <w:pStyle w:val="Textbody"/>
      </w:pPr>
      <w:r>
        <w:t xml:space="preserve">Строительство Багаевского гидроузла предусмотрено ФЦП </w:t>
      </w:r>
      <w:r w:rsidR="007A0305">
        <w:t>«</w:t>
      </w:r>
      <w:r>
        <w:t>Развитие транспортной системы России (2010-2020 годы)</w:t>
      </w:r>
      <w:r w:rsidR="007A0305">
        <w:t>»</w:t>
      </w:r>
      <w:r>
        <w:t>. Максимальная стоимость строительства гидроузла, включая обустройство его водохранилища - 22 млрд рублей. Ввод объекта позволит решить задачу поддержания гарантированных глубин судового хода и обеспечения безопасного судоходства на Нижнем Дону.</w:t>
      </w:r>
    </w:p>
    <w:p w14:paraId="6AB121AD" w14:textId="662A9ED3" w:rsidR="008562D9" w:rsidRPr="008562D9" w:rsidRDefault="008562D9" w:rsidP="007A0305">
      <w:pPr>
        <w:pStyle w:val="3"/>
        <w:jc w:val="both"/>
        <w:rPr>
          <w:rFonts w:ascii="Times New Roman" w:hAnsi="Times New Roman"/>
          <w:sz w:val="24"/>
          <w:szCs w:val="24"/>
        </w:rPr>
      </w:pPr>
      <w:bookmarkStart w:id="155" w:name="txt_2596163_1438318213"/>
      <w:bookmarkStart w:id="156" w:name="_Toc42502867"/>
      <w:r w:rsidRPr="008562D9">
        <w:rPr>
          <w:rFonts w:ascii="Times New Roman" w:hAnsi="Times New Roman"/>
          <w:sz w:val="24"/>
          <w:szCs w:val="24"/>
        </w:rPr>
        <w:t>КОМСОМОЛЬСКАЯ ПРАВДА; КИРИЛЛ КАРИМОВ; 2020.07.06; РЕГИСТРАЦИЯ КВАДРОКОПТЕРА 2020 В РОССИИ</w:t>
      </w:r>
      <w:bookmarkEnd w:id="155"/>
      <w:bookmarkEnd w:id="156"/>
    </w:p>
    <w:p w14:paraId="2865E089" w14:textId="6B936E8C" w:rsidR="008562D9" w:rsidRDefault="008562D9" w:rsidP="007A0305">
      <w:pPr>
        <w:pStyle w:val="NormalExport"/>
      </w:pPr>
      <w:r>
        <w:t xml:space="preserve">Время для свободных полетов беспилотников в России подошло к концу в сентябре 2019 года. Как не нарушить закон любителям дронов и не попасть на крупный штраф - разбирается </w:t>
      </w:r>
      <w:r w:rsidR="007A0305">
        <w:t>«</w:t>
      </w:r>
      <w:r>
        <w:t>КП</w:t>
      </w:r>
      <w:r w:rsidR="007A0305">
        <w:t>»</w:t>
      </w:r>
      <w:r>
        <w:t xml:space="preserve"> </w:t>
      </w:r>
    </w:p>
    <w:p w14:paraId="76F11969" w14:textId="77777777" w:rsidR="008562D9" w:rsidRDefault="008562D9" w:rsidP="007A0305">
      <w:pPr>
        <w:pStyle w:val="NormalExport"/>
      </w:pPr>
      <w:r>
        <w:t xml:space="preserve">Разговоры о том, что нужна регистрация бытовых и полупрофессиональных беспилотников в России, начались в 2016 году. Как объясняют инициаторы законопроекта, он необходим для обеспечения безопасности в воздухе. Многие владельцы коптеров надеялись, что до этого не дойдет, но закон был все-таки принят. Так, в мае 2019 года правительство РФ утвердило Постановление №658, которое установило правила регистрации дронов. По нему с 27 сентября 2019 года подобные устройства нужно регистрировать в </w:t>
      </w:r>
      <w:r w:rsidRPr="00566997">
        <w:rPr>
          <w:b/>
        </w:rPr>
        <w:t>Росавиаци</w:t>
      </w:r>
      <w:r>
        <w:rPr>
          <w:b/>
        </w:rPr>
        <w:t>и</w:t>
      </w:r>
      <w:r>
        <w:t xml:space="preserve">. </w:t>
      </w:r>
    </w:p>
    <w:p w14:paraId="1A68CDC1" w14:textId="77777777" w:rsidR="008562D9" w:rsidRDefault="008562D9" w:rsidP="007A0305">
      <w:pPr>
        <w:pStyle w:val="NormalExport"/>
      </w:pPr>
      <w:r>
        <w:t xml:space="preserve">Стоимость регистрации квадрокоптера </w:t>
      </w:r>
    </w:p>
    <w:p w14:paraId="41AA1B49" w14:textId="7DF0BD87" w:rsidR="008562D9" w:rsidRDefault="008562D9" w:rsidP="007A0305">
      <w:pPr>
        <w:pStyle w:val="NormalExport"/>
      </w:pPr>
      <w:r>
        <w:t xml:space="preserve">На сегодняшний день регистрация квадрокоптера в России осуществляется бесплатно. Владельцу придется лишь заплатить за отправку письма с заявлением о постановке на учет в </w:t>
      </w:r>
      <w:r w:rsidRPr="00566997">
        <w:rPr>
          <w:b/>
        </w:rPr>
        <w:t>Федеральное агентство воздушного транспорта</w:t>
      </w:r>
      <w:r>
        <w:t xml:space="preserve"> через </w:t>
      </w:r>
      <w:r w:rsidR="007A0305">
        <w:t>«</w:t>
      </w:r>
      <w:r>
        <w:t>Почту России</w:t>
      </w:r>
      <w:r w:rsidR="007A0305">
        <w:t>»</w:t>
      </w:r>
      <w:r>
        <w:t xml:space="preserve">. В 2020-м году заявление можно будет подать через портал Госуслуг. Обратите внимание, что в соответствии с Правилами учета коптеров заявления о постановке БВС на учет, направленные по электронной почте или через общественную приемную </w:t>
      </w:r>
      <w:r w:rsidRPr="00566997">
        <w:rPr>
          <w:b/>
        </w:rPr>
        <w:t>Росавиаци</w:t>
      </w:r>
      <w:r>
        <w:rPr>
          <w:b/>
        </w:rPr>
        <w:t>и</w:t>
      </w:r>
      <w:r>
        <w:t xml:space="preserve">, не рассматриваются. </w:t>
      </w:r>
    </w:p>
    <w:p w14:paraId="35E5A5DF" w14:textId="77777777" w:rsidR="008562D9" w:rsidRDefault="008562D9" w:rsidP="007A0305">
      <w:pPr>
        <w:pStyle w:val="NormalExport"/>
      </w:pPr>
      <w:r>
        <w:t>Популярные вопросы и ответы</w:t>
      </w:r>
    </w:p>
    <w:p w14:paraId="46193A7F" w14:textId="77777777" w:rsidR="008562D9" w:rsidRDefault="008562D9" w:rsidP="007A0305">
      <w:pPr>
        <w:pStyle w:val="NormalExport"/>
      </w:pPr>
      <w:r>
        <w:t>Какие беспилотники подлежат регистрации?</w:t>
      </w:r>
    </w:p>
    <w:p w14:paraId="50E5F5D9" w14:textId="77777777" w:rsidR="008562D9" w:rsidRDefault="008562D9" w:rsidP="007A0305">
      <w:pPr>
        <w:pStyle w:val="NormalExport"/>
      </w:pPr>
      <w:r>
        <w:t xml:space="preserve">В России все дроны, которые весят от 250 г до 30 кг. Если к вам в руки попало устройство, считающиеся игрушкой и без камеры, на него тоже распространяются требования Постановления №658. </w:t>
      </w:r>
    </w:p>
    <w:p w14:paraId="21156C43" w14:textId="77777777" w:rsidR="008562D9" w:rsidRDefault="008562D9" w:rsidP="007A0305">
      <w:pPr>
        <w:pStyle w:val="NormalExport"/>
      </w:pPr>
      <w:r>
        <w:t xml:space="preserve">Как начать процедуру регистрации? </w:t>
      </w:r>
    </w:p>
    <w:p w14:paraId="4DE7056E" w14:textId="0DA5EB40" w:rsidR="008562D9" w:rsidRDefault="008562D9" w:rsidP="007A0305">
      <w:pPr>
        <w:pStyle w:val="NormalExport"/>
      </w:pPr>
      <w:r>
        <w:t xml:space="preserve">Совсем просто. Необходимо подать заявление в </w:t>
      </w:r>
      <w:r w:rsidRPr="00566997">
        <w:rPr>
          <w:b/>
        </w:rPr>
        <w:t>Федеральное агентство воздушного транспорта</w:t>
      </w:r>
      <w:r>
        <w:t xml:space="preserve"> (</w:t>
      </w:r>
      <w:r>
        <w:rPr>
          <w:b/>
        </w:rPr>
        <w:t>ФАВТ</w:t>
      </w:r>
      <w:r>
        <w:t xml:space="preserve">). Его можно отправлять в бумажном виде </w:t>
      </w:r>
      <w:r w:rsidR="007A0305">
        <w:t>«</w:t>
      </w:r>
      <w:r>
        <w:t>Почтой России</w:t>
      </w:r>
      <w:r w:rsidR="007A0305">
        <w:t>»</w:t>
      </w:r>
      <w:r>
        <w:t xml:space="preserve"> или в электронном, используя Единый портал госуслуг (правда, последний путь откроется лишь с марта 2020 года). Услуга совершенно бесплатна. </w:t>
      </w:r>
    </w:p>
    <w:p w14:paraId="32C8248E" w14:textId="77777777" w:rsidR="008562D9" w:rsidRDefault="008562D9" w:rsidP="007A0305">
      <w:pPr>
        <w:pStyle w:val="NormalExport"/>
      </w:pPr>
      <w:r>
        <w:t>Что именно нужно указать в заявлении?</w:t>
      </w:r>
    </w:p>
    <w:p w14:paraId="432F1C06" w14:textId="77777777" w:rsidR="008562D9" w:rsidRDefault="008562D9" w:rsidP="007A0305">
      <w:pPr>
        <w:pStyle w:val="NormalExport"/>
      </w:pPr>
      <w:r>
        <w:lastRenderedPageBreak/>
        <w:t xml:space="preserve">Во-первых, сделайте и приложите к заявлению четкую фотографию дрона. Во-вторых, укажите подробные характеристики беспилотника. В-третьих, если устройство серийное - укажите полное название производителя. Если же это DIY-сборка, придется указать данные создателя, который разработал эту конструкцию. Наконец, владелец обязан предоставить данные о себе, вне зависимости от того физическое, юридическое лицо или индивидуальный предприниматель. </w:t>
      </w:r>
    </w:p>
    <w:p w14:paraId="0152F41D" w14:textId="77777777" w:rsidR="008562D9" w:rsidRDefault="008562D9" w:rsidP="007A0305">
      <w:pPr>
        <w:pStyle w:val="NormalExport"/>
      </w:pPr>
      <w:r>
        <w:t xml:space="preserve">Процедура пройдена, регистрация есть. Что дальше? </w:t>
      </w:r>
    </w:p>
    <w:p w14:paraId="666BBF85" w14:textId="77777777" w:rsidR="008562D9" w:rsidRDefault="008562D9" w:rsidP="007A0305">
      <w:pPr>
        <w:pStyle w:val="NormalExport"/>
      </w:pPr>
      <w:r>
        <w:t>Перед тем, как в первый раз поднять дрон в воздух, нанесите учетный номер на корпус устройства. Она должна быть отчетливой, без ошибок и сделана так, чтобы при повреждении навесных элементов она была читаемой.</w:t>
      </w:r>
    </w:p>
    <w:p w14:paraId="4E9F39FE" w14:textId="77777777" w:rsidR="008562D9" w:rsidRDefault="008562D9" w:rsidP="007A0305">
      <w:pPr>
        <w:pStyle w:val="NormalExport"/>
      </w:pPr>
      <w:r>
        <w:t>Я хочу продать коптер. Что делать с регистрацией?</w:t>
      </w:r>
    </w:p>
    <w:p w14:paraId="4D80A10F" w14:textId="77777777" w:rsidR="008562D9" w:rsidRDefault="008562D9" w:rsidP="007A0305">
      <w:pPr>
        <w:pStyle w:val="NormalExport"/>
      </w:pPr>
      <w:r>
        <w:t xml:space="preserve">В этом случае нужно подать новое заявление в </w:t>
      </w:r>
      <w:r w:rsidRPr="00566997">
        <w:rPr>
          <w:b/>
        </w:rPr>
        <w:t>Федеральное агентство воздушного транспорта</w:t>
      </w:r>
      <w:r>
        <w:t>. Там указывается причина смена собственника и полная информация о продавце и покупателе. На все эти процедуры также дается 10 дней.</w:t>
      </w:r>
    </w:p>
    <w:p w14:paraId="5AAFA9D8" w14:textId="77777777" w:rsidR="008562D9" w:rsidRDefault="008562D9" w:rsidP="007A0305">
      <w:pPr>
        <w:pStyle w:val="NormalExport"/>
      </w:pPr>
      <w:r>
        <w:t xml:space="preserve">Мой дрон разбит или украден. Как быть? </w:t>
      </w:r>
    </w:p>
    <w:p w14:paraId="2013A4CE" w14:textId="77777777" w:rsidR="008562D9" w:rsidRDefault="008562D9" w:rsidP="007A0305">
      <w:pPr>
        <w:pStyle w:val="NormalExport"/>
      </w:pPr>
      <w:r>
        <w:t xml:space="preserve">При утере или уничтожении дрона нужно писать заявление в агентство об отмене регистрации. Указать придется полные характеристики БПЛА, сведения о владельце и причину отзыва учетного номера. Успеть подать письмо нужно в течение двух рабочих дней после свершившегося события. </w:t>
      </w:r>
    </w:p>
    <w:p w14:paraId="2CA62471" w14:textId="77777777" w:rsidR="008562D9" w:rsidRDefault="008562D9" w:rsidP="007A0305">
      <w:pPr>
        <w:pStyle w:val="NormalExport"/>
      </w:pPr>
      <w:r>
        <w:t xml:space="preserve">В каких местах можно поднимать в воздух зарегистрированный беспилотник? </w:t>
      </w:r>
    </w:p>
    <w:p w14:paraId="7CD0BFF7" w14:textId="77777777" w:rsidR="008562D9" w:rsidRDefault="008562D9" w:rsidP="007A0305">
      <w:pPr>
        <w:pStyle w:val="NormalExport"/>
      </w:pPr>
      <w:r>
        <w:t xml:space="preserve">По действующим законам, полеты дронов разрешены только за пределами населенных пунктов, вдали от аэропортов, военных аэродромов и других объектов, над которыми установлен особый режим контроля за воздушным пространством. Зоны ограничения можно наглядно увидеть здесь. Для полетов над такими местами нужно получать специальное разрешение на полет от местных властей, территориального УФСБ и органов, ответственных за управление воздушным транспортом. </w:t>
      </w:r>
    </w:p>
    <w:p w14:paraId="04D6A619" w14:textId="77777777" w:rsidR="008562D9" w:rsidRDefault="008562D9" w:rsidP="007A0305">
      <w:pPr>
        <w:pStyle w:val="NormalExport"/>
      </w:pPr>
      <w:r>
        <w:t xml:space="preserve">Предположим, я не зарегистрировался, но пользуюсь квадрокоптером. Что мне за это будет? </w:t>
      </w:r>
    </w:p>
    <w:p w14:paraId="39AEBDDC" w14:textId="77777777" w:rsidR="008562D9" w:rsidRDefault="008562D9" w:rsidP="007A0305">
      <w:pPr>
        <w:pStyle w:val="NormalExport"/>
      </w:pPr>
      <w:r>
        <w:t xml:space="preserve">На сегодняшний день штраф за полет устройства без учетного номера может достигать 2 тыс. рублей. Но уже скоро его могут существенно увеличить. Но и это не все. Пролет беспилотника над запретной зоной может стоить владельцу даже зарегистрированного квадрокоптера в 20-300 тыс. рублей. </w:t>
      </w:r>
    </w:p>
    <w:p w14:paraId="7FB68446" w14:textId="77777777" w:rsidR="008562D9" w:rsidRDefault="008562D9" w:rsidP="007A0305">
      <w:pPr>
        <w:pStyle w:val="NormalExport"/>
      </w:pPr>
      <w:r>
        <w:t xml:space="preserve">Нужно ли регистрировать товар с </w:t>
      </w:r>
      <w:proofErr w:type="spellStart"/>
      <w:r>
        <w:t>Алиэкспресс</w:t>
      </w:r>
      <w:proofErr w:type="spellEnd"/>
    </w:p>
    <w:p w14:paraId="17FD6C17" w14:textId="77777777" w:rsidR="008562D9" w:rsidRDefault="008562D9" w:rsidP="007A0305">
      <w:pPr>
        <w:pStyle w:val="NormalExport"/>
      </w:pPr>
      <w:r>
        <w:t xml:space="preserve">Под действие Постановления №658 попадают абсолютно все беспилотные летательные средства массой от 250 г до 30 кг. Место или торговая площадка, где был приобретен коптер, не имеют значения. Более того, даже отсутствие камеры на борту устройства не освобождает от обязательной регистрации. По правилам, владелец обязан направить заявление о регистрации в соответствующее ведомство в течение 10 рабочих дней после момента покупки дрона или ввоза на территорию РФ. Если же ваш дрон, заказанный на просторах Китая, весит менее 250 г, то ставить на учет такого малыша не нужно. </w:t>
      </w:r>
    </w:p>
    <w:p w14:paraId="70286F2A" w14:textId="77777777" w:rsidR="008562D9" w:rsidRDefault="008562D9" w:rsidP="007A0305">
      <w:pPr>
        <w:pStyle w:val="NormalExport"/>
      </w:pPr>
      <w:r>
        <w:t xml:space="preserve">Какие будут штрафы </w:t>
      </w:r>
    </w:p>
    <w:p w14:paraId="5A3DA308" w14:textId="77777777" w:rsidR="008562D9" w:rsidRDefault="008562D9" w:rsidP="007A0305">
      <w:pPr>
        <w:pStyle w:val="NormalExport"/>
      </w:pPr>
      <w:r>
        <w:t xml:space="preserve">Если есть закон, то есть и штрафы за его неисполнение. Правда, специальные штрафы за нарушение правил регистрации БПЛА не предусмотрены, но в Кодексе об административных правонарушениях есть ответственность за нарушение правил пользования воздушным пространством. В этом случае взыскание может достигать 2 тыс. рублей. Но и это не все. Например, если вы без разрешения пролетите в запретных зонах на незарегистрированном дроне (например, в пределах МКАД), то штраф для физического лица достигнет 50 тыс. рублей. Юридическое лицо же может заплатить до 300 тыс. рублей. А если оператора дрона еще и уличат в фото- или видеосъемке без разрешения, то за это придется заплатить еще 5 тыс. рублей. </w:t>
      </w:r>
    </w:p>
    <w:p w14:paraId="09A43EA7" w14:textId="77777777" w:rsidR="008562D9" w:rsidRDefault="008562D9" w:rsidP="007A0305">
      <w:pPr>
        <w:pStyle w:val="NormalExport"/>
      </w:pPr>
      <w:r>
        <w:t xml:space="preserve">В каких еще странах нужна регистрация </w:t>
      </w:r>
    </w:p>
    <w:p w14:paraId="7D0450D9" w14:textId="77777777" w:rsidR="008562D9" w:rsidRDefault="008562D9" w:rsidP="007A0305">
      <w:pPr>
        <w:pStyle w:val="NormalExport"/>
      </w:pPr>
      <w:r>
        <w:lastRenderedPageBreak/>
        <w:t xml:space="preserve">Регистрация коптеров - мировая практика, к которой прибегают во многих странах. Например, в США все беспилотники должны быть зарегистрированы на сайте FAA. Регистрация стоит $5 и работает 3 года. В Новой Зеландии регистрируются только коптеры массой более 25 кг. В Великобритании без специального разрешения нельзя поднимать дрон над скоплениями людей (а значит и в населенных пунктах). В Австралии дроны весом более 2 кг должны быть зарегистрированы в Управлении безопасности гражданской авиации. В Таиланде все дроны, оснащенные камерами, должны быть зарегистрированы в Управлении гражданской авиации Таиланда (CAAT) до полета, которая может занять до двух месяцев. На постсоветском пространстве Россия - не единственная страна, где идет процесс регламентации использования БПЛА. Так, в Эстонии, чтобы пролететь над специальными зонами, необходимо специальное разрешение для операторов квадрокоптеров со сроком действия один год. </w:t>
      </w:r>
    </w:p>
    <w:p w14:paraId="299EA046" w14:textId="77777777" w:rsidR="008562D9" w:rsidRDefault="00247357" w:rsidP="007A0305">
      <w:pPr>
        <w:pStyle w:val="ExportHyperlink"/>
        <w:jc w:val="both"/>
      </w:pPr>
      <w:hyperlink r:id="rId91" w:history="1">
        <w:r w:rsidR="008562D9">
          <w:rPr>
            <w:u w:val="single"/>
          </w:rPr>
          <w:t>https://www.kp.ru/putevoditel/zakony/registratsiya-kvadrokoptera/</w:t>
        </w:r>
      </w:hyperlink>
    </w:p>
    <w:p w14:paraId="2A1D9515" w14:textId="28691ACF" w:rsidR="008562D9" w:rsidRPr="008562D9" w:rsidRDefault="008562D9" w:rsidP="007A0305">
      <w:pPr>
        <w:pStyle w:val="3"/>
        <w:jc w:val="both"/>
        <w:rPr>
          <w:rFonts w:ascii="Times New Roman" w:hAnsi="Times New Roman"/>
          <w:sz w:val="24"/>
          <w:szCs w:val="24"/>
        </w:rPr>
      </w:pPr>
      <w:bookmarkStart w:id="157" w:name="txt_2596163_1438309962"/>
      <w:bookmarkStart w:id="158" w:name="_Toc42502868"/>
      <w:r w:rsidRPr="008562D9">
        <w:rPr>
          <w:rFonts w:ascii="Times New Roman" w:hAnsi="Times New Roman"/>
          <w:sz w:val="24"/>
          <w:szCs w:val="24"/>
        </w:rPr>
        <w:t>КОМСОМОЛЬСКАЯ ПРАВДА; ЛИЛИЯ СОКОЛЬНИКОВА; 2020.07.06; ПРАВИЛА ПЕРЕВОЗКИ ЖИВОТНЫХ В САМОЛЕТЕ</w:t>
      </w:r>
      <w:bookmarkEnd w:id="157"/>
      <w:bookmarkEnd w:id="158"/>
    </w:p>
    <w:p w14:paraId="624895AC" w14:textId="77777777" w:rsidR="008562D9" w:rsidRDefault="008562D9" w:rsidP="007A0305">
      <w:pPr>
        <w:pStyle w:val="NormalExport"/>
      </w:pPr>
      <w:r>
        <w:t>Разбираемся в правилах перевозки животных для пассажиров, путешествующих с любимыми питомцами в самолете. Как поехать в отпуск с кошкой или собакой? В чем разница при перелете по России и за границу?</w:t>
      </w:r>
    </w:p>
    <w:p w14:paraId="15A2C034" w14:textId="6F3715B9" w:rsidR="008562D9" w:rsidRDefault="008562D9" w:rsidP="007A0305">
      <w:pPr>
        <w:pStyle w:val="NormalExport"/>
      </w:pPr>
      <w:r>
        <w:t xml:space="preserve">Как летать в отпуск с домашними животными, читателям </w:t>
      </w:r>
      <w:r w:rsidR="007A0305">
        <w:t>«</w:t>
      </w:r>
      <w:r>
        <w:t>КП</w:t>
      </w:r>
      <w:r w:rsidR="007A0305">
        <w:t>»</w:t>
      </w:r>
      <w:r>
        <w:t xml:space="preserve"> рассказывает Янис </w:t>
      </w:r>
      <w:proofErr w:type="spellStart"/>
      <w:r>
        <w:t>Дзенис</w:t>
      </w:r>
      <w:proofErr w:type="spellEnd"/>
      <w:r>
        <w:t xml:space="preserve">, PR-директор </w:t>
      </w:r>
      <w:proofErr w:type="spellStart"/>
      <w:r>
        <w:t>Aviasales</w:t>
      </w:r>
      <w:proofErr w:type="spellEnd"/>
      <w:r>
        <w:t>. Сам, кстати, регулярно путешествующий с мопсом Рокки.</w:t>
      </w:r>
    </w:p>
    <w:p w14:paraId="1FB440C4" w14:textId="77777777" w:rsidR="008562D9" w:rsidRDefault="008562D9" w:rsidP="007A0305">
      <w:pPr>
        <w:pStyle w:val="NormalExport"/>
      </w:pPr>
      <w:r>
        <w:t>С перелетами в компании питомцев все сложнее, чем с поездками по железной дороге. У каждой авиакомпании - свои правила. А если летите за границу, надо учитывать и санитарные требования другой страны, а они опять же сильно отличаются.</w:t>
      </w:r>
    </w:p>
    <w:p w14:paraId="612569AE" w14:textId="77777777" w:rsidR="008562D9" w:rsidRDefault="008562D9" w:rsidP="007A0305">
      <w:pPr>
        <w:pStyle w:val="NormalExport"/>
      </w:pPr>
      <w:r>
        <w:t>Самый правильный путь - звонить в авиакомпанию, изучать информацию на ее сайте и выяснять все нюансы про вашего питомца. От породы, веса, размера зависит, разрешат ли четвероногому летать с вами в салоне, либо только в багажном отсеке, а то и вовсе не пустят на борт. Например, псов бойцовских пород некоторые авиакомпании разрешают перевозить только в багажном отсеке в переносках с особой конструкцией.</w:t>
      </w:r>
    </w:p>
    <w:p w14:paraId="7354272D" w14:textId="77777777" w:rsidR="008562D9" w:rsidRDefault="008562D9" w:rsidP="007A0305">
      <w:pPr>
        <w:pStyle w:val="NormalExport"/>
      </w:pPr>
      <w:proofErr w:type="spellStart"/>
      <w:r>
        <w:t>Оплачивют</w:t>
      </w:r>
      <w:proofErr w:type="spellEnd"/>
      <w:r>
        <w:t xml:space="preserve"> перевозку животных как нестандартный багаж - в среднем 30 - 70 евро при полете за границу, на рейсах по России 2 - 2,5 тысячи рублей, но все зависит от веса питомца, расстояния и расценок авиакомпании. Исключение - собаки-поводыри, они летят бесплатно.</w:t>
      </w:r>
    </w:p>
    <w:p w14:paraId="7E6FE9EC" w14:textId="77777777" w:rsidR="008562D9" w:rsidRDefault="008562D9" w:rsidP="007A0305">
      <w:pPr>
        <w:pStyle w:val="NormalExport"/>
      </w:pPr>
      <w:r>
        <w:t>Узнайте, отапливается ли багажный отсек в самолете. Если нет, собаке в нем летать нельзя.</w:t>
      </w:r>
    </w:p>
    <w:p w14:paraId="266DF740" w14:textId="77777777" w:rsidR="008562D9" w:rsidRDefault="008562D9" w:rsidP="007A0305">
      <w:pPr>
        <w:pStyle w:val="NormalExport"/>
      </w:pPr>
      <w:r>
        <w:t>Рейсы со стыковками подходят только в том случае, если питомец летит с вами в салоне. Если в багажном отсеке - ваш вариант только прямые рейсы.</w:t>
      </w:r>
    </w:p>
    <w:p w14:paraId="63B3171B" w14:textId="77777777" w:rsidR="008562D9" w:rsidRDefault="008562D9" w:rsidP="007A0305">
      <w:pPr>
        <w:pStyle w:val="NormalExport"/>
      </w:pPr>
      <w:r>
        <w:t>И еще: прямо перед покупкой снова позвоните в авиакомпанию и уточните, не превышена ли квота животных на рейсе.</w:t>
      </w:r>
    </w:p>
    <w:p w14:paraId="688A643D" w14:textId="77777777" w:rsidR="008562D9" w:rsidRDefault="008562D9" w:rsidP="007A0305">
      <w:pPr>
        <w:pStyle w:val="NormalExport"/>
      </w:pPr>
      <w:r>
        <w:t>КСТАТИ</w:t>
      </w:r>
    </w:p>
    <w:p w14:paraId="2034548D" w14:textId="77777777" w:rsidR="008562D9" w:rsidRDefault="008562D9" w:rsidP="007A0305">
      <w:pPr>
        <w:pStyle w:val="NormalExport"/>
      </w:pPr>
      <w:r>
        <w:t>В самолетах могут летать не только кошки с собаками</w:t>
      </w:r>
    </w:p>
    <w:p w14:paraId="129C5747" w14:textId="55A88533" w:rsidR="008562D9" w:rsidRDefault="007A0305" w:rsidP="007A0305">
      <w:pPr>
        <w:pStyle w:val="NormalExport"/>
      </w:pPr>
      <w:r>
        <w:rPr>
          <w:b/>
        </w:rPr>
        <w:t>«</w:t>
      </w:r>
      <w:r w:rsidR="008562D9" w:rsidRPr="00566997">
        <w:rPr>
          <w:b/>
        </w:rPr>
        <w:t>Аэрофлот</w:t>
      </w:r>
      <w:r>
        <w:rPr>
          <w:b/>
        </w:rPr>
        <w:t>»</w:t>
      </w:r>
      <w:r w:rsidR="008562D9">
        <w:t xml:space="preserve">, например, готов взять на борт ежа, хорька, кролика, суриката, птиц. Но только в том случае, если это домашние прирученные животные. Вообще не пустят на борт национального перевозчика (даже в багажный отсек) собак многих пород (мопсов, пекинесов, бульдогов, боксеров и т. д.), грызунов, аквариумных рыбок, черепах, игуан и других </w:t>
      </w:r>
      <w:proofErr w:type="spellStart"/>
      <w:r w:rsidR="008562D9">
        <w:t>пресмыкающися</w:t>
      </w:r>
      <w:proofErr w:type="spellEnd"/>
      <w:r w:rsidR="008562D9">
        <w:t>. А также больных животных.</w:t>
      </w:r>
    </w:p>
    <w:p w14:paraId="12CCFF29" w14:textId="77777777" w:rsidR="008562D9" w:rsidRDefault="008562D9" w:rsidP="007A0305">
      <w:pPr>
        <w:pStyle w:val="NormalExport"/>
      </w:pPr>
      <w:r>
        <w:t>Авиакомпания S7 согласна везти лишь кошек, собак и птиц.</w:t>
      </w:r>
    </w:p>
    <w:p w14:paraId="5D657C7E" w14:textId="77777777" w:rsidR="008562D9" w:rsidRDefault="008562D9" w:rsidP="007A0305">
      <w:pPr>
        <w:pStyle w:val="NormalExport"/>
      </w:pPr>
      <w:r>
        <w:t>Какие необходимо получить справки и документы?</w:t>
      </w:r>
    </w:p>
    <w:p w14:paraId="1965DB3F" w14:textId="2C7324A8" w:rsidR="008562D9" w:rsidRDefault="008562D9" w:rsidP="007A0305">
      <w:pPr>
        <w:pStyle w:val="NormalExport"/>
      </w:pPr>
      <w:r>
        <w:t xml:space="preserve">С одной стороны, для поездок по России с домашними животными и птицами ветеринарные документы не нужны. Удобное для владельцев правило введено Приказом Министерства сельского хозяйства Российской Федерации от 27.12.2016 № 589 </w:t>
      </w:r>
      <w:r w:rsidR="007A0305">
        <w:t>«</w:t>
      </w:r>
      <w:r>
        <w:t>Об утве</w:t>
      </w:r>
      <w:r w:rsidRPr="00566997">
        <w:rPr>
          <w:b/>
        </w:rPr>
        <w:t>ржд</w:t>
      </w:r>
      <w:r>
        <w:t xml:space="preserve">ении </w:t>
      </w:r>
      <w:r>
        <w:lastRenderedPageBreak/>
        <w:t>ветеринарных правил организации работы по оформлению ветеринарных сопроводительных документов...</w:t>
      </w:r>
      <w:r w:rsidR="007A0305">
        <w:t>»</w:t>
      </w:r>
      <w:r>
        <w:t xml:space="preserve">. Цитируем пункт 16: </w:t>
      </w:r>
      <w:r w:rsidR="007A0305">
        <w:t>«</w:t>
      </w:r>
      <w:r>
        <w:t>Оформление ВСД не требуется при перемещении по территории Российской Федерации...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r w:rsidR="007A0305">
        <w:t>»</w:t>
      </w:r>
      <w:r>
        <w:t xml:space="preserve">. К ветеринарным сопроводительным документам (ВСД) относятся </w:t>
      </w:r>
      <w:proofErr w:type="spellStart"/>
      <w:r>
        <w:t>ветсертификаты</w:t>
      </w:r>
      <w:proofErr w:type="spellEnd"/>
      <w:r>
        <w:t>, свидетельства и справки.</w:t>
      </w:r>
    </w:p>
    <w:p w14:paraId="7398C1D2" w14:textId="77777777" w:rsidR="008562D9" w:rsidRDefault="008562D9" w:rsidP="007A0305">
      <w:pPr>
        <w:pStyle w:val="NormalExport"/>
      </w:pPr>
      <w:r>
        <w:t xml:space="preserve">С другой, существуют ветеринарные правила ВП 13.3.1103-96 - а по ним для поездок между субъектами РФ для собак нужно </w:t>
      </w:r>
      <w:proofErr w:type="spellStart"/>
      <w:r>
        <w:t>ветсвидетельство</w:t>
      </w:r>
      <w:proofErr w:type="spellEnd"/>
      <w:r>
        <w:t xml:space="preserve"> с отметкой о прививке от бешенства. Даже сотрудники Россельхознадзора разводят руками: да, действуют оба документа.</w:t>
      </w:r>
    </w:p>
    <w:p w14:paraId="46508F7F" w14:textId="55F57DA2" w:rsidR="008562D9" w:rsidRDefault="008562D9" w:rsidP="007A0305">
      <w:pPr>
        <w:pStyle w:val="NormalExport"/>
      </w:pPr>
      <w:r>
        <w:t xml:space="preserve">А что на практике? В аэропорту </w:t>
      </w:r>
      <w:r w:rsidR="007A0305">
        <w:t>«</w:t>
      </w:r>
      <w:r>
        <w:t>Внуково</w:t>
      </w:r>
      <w:r w:rsidR="007A0305">
        <w:t>»</w:t>
      </w:r>
      <w:r>
        <w:t xml:space="preserve"> подтве</w:t>
      </w:r>
      <w:r w:rsidRPr="00566997">
        <w:rPr>
          <w:b/>
        </w:rPr>
        <w:t>ржд</w:t>
      </w:r>
      <w:r>
        <w:t xml:space="preserve">ают - если летите по России, никакие бумаги не нужны. В </w:t>
      </w:r>
      <w:r w:rsidR="007A0305">
        <w:t>«</w:t>
      </w:r>
      <w:r>
        <w:t>Домодедово</w:t>
      </w:r>
      <w:r w:rsidR="007A0305">
        <w:t>»</w:t>
      </w:r>
      <w:r>
        <w:t xml:space="preserve"> же сказали, что пустят собаку на внутренние рейсы лишь с </w:t>
      </w:r>
      <w:proofErr w:type="spellStart"/>
      <w:r>
        <w:t>ветпаспортом</w:t>
      </w:r>
      <w:proofErr w:type="spellEnd"/>
      <w:r>
        <w:t xml:space="preserve"> или </w:t>
      </w:r>
      <w:proofErr w:type="spellStart"/>
      <w:r>
        <w:t>ветсвидетельством</w:t>
      </w:r>
      <w:proofErr w:type="spellEnd"/>
      <w:r>
        <w:t xml:space="preserve">. В </w:t>
      </w:r>
      <w:r w:rsidR="007A0305">
        <w:t>«</w:t>
      </w:r>
      <w:r>
        <w:t>Шереметьево</w:t>
      </w:r>
      <w:r w:rsidR="007A0305">
        <w:t>»</w:t>
      </w:r>
      <w:r>
        <w:t xml:space="preserve"> также настаивают на </w:t>
      </w:r>
      <w:proofErr w:type="spellStart"/>
      <w:r>
        <w:t>ветсвидетельстве</w:t>
      </w:r>
      <w:proofErr w:type="spellEnd"/>
      <w:r>
        <w:t xml:space="preserve">. В </w:t>
      </w:r>
      <w:r w:rsidR="007A0305">
        <w:rPr>
          <w:b/>
        </w:rPr>
        <w:t>«</w:t>
      </w:r>
      <w:r w:rsidRPr="00566997">
        <w:rPr>
          <w:b/>
        </w:rPr>
        <w:t>Аэрофлот</w:t>
      </w:r>
      <w:r>
        <w:rPr>
          <w:b/>
        </w:rPr>
        <w:t>е</w:t>
      </w:r>
      <w:r w:rsidR="007A0305">
        <w:rPr>
          <w:b/>
        </w:rPr>
        <w:t>»</w:t>
      </w:r>
      <w:r>
        <w:t xml:space="preserve"> и </w:t>
      </w:r>
      <w:r w:rsidR="007A0305">
        <w:t>«</w:t>
      </w:r>
      <w:r>
        <w:t>Уральских авиалиниях</w:t>
      </w:r>
      <w:r w:rsidR="007A0305">
        <w:t>»</w:t>
      </w:r>
      <w:r>
        <w:t xml:space="preserve"> требуют документ с прививкой от бешенства.</w:t>
      </w:r>
    </w:p>
    <w:p w14:paraId="1B9DDEDE" w14:textId="77777777" w:rsidR="008562D9" w:rsidRDefault="008562D9" w:rsidP="007A0305">
      <w:pPr>
        <w:pStyle w:val="NormalExport"/>
      </w:pPr>
      <w:r>
        <w:t xml:space="preserve">Пассажиры выбирают разную тактику: большинство оформляют </w:t>
      </w:r>
      <w:proofErr w:type="spellStart"/>
      <w:r>
        <w:t>ветпаспорт</w:t>
      </w:r>
      <w:proofErr w:type="spellEnd"/>
      <w:r>
        <w:t xml:space="preserve"> или свидетельство во избежание проблем (тем более что паспорт у породистых животных есть с рождения, а прививка от бешенства реально нужна), другие распечатывают приказ и отстаивают свои права на стойке регистрации.</w:t>
      </w:r>
    </w:p>
    <w:p w14:paraId="127BBB6D" w14:textId="77777777" w:rsidR="008562D9" w:rsidRDefault="008562D9" w:rsidP="007A0305">
      <w:pPr>
        <w:pStyle w:val="NormalExport"/>
      </w:pPr>
      <w:r>
        <w:t>Существуют ли отличия в перевозке заграницу?</w:t>
      </w:r>
    </w:p>
    <w:p w14:paraId="2FD1F0BB" w14:textId="77777777" w:rsidR="008562D9" w:rsidRDefault="008562D9" w:rsidP="007A0305">
      <w:pPr>
        <w:pStyle w:val="NormalExport"/>
      </w:pPr>
      <w:r>
        <w:t>Да. Вам придется соблюдать как российские правила о вывозе животных за границу, так и санитарные требования другой страны.</w:t>
      </w:r>
    </w:p>
    <w:p w14:paraId="240D0F40" w14:textId="77777777" w:rsidR="008562D9" w:rsidRDefault="008562D9" w:rsidP="007A0305">
      <w:pPr>
        <w:pStyle w:val="NormalExport"/>
      </w:pPr>
      <w:r>
        <w:t>В Управлении Федеральной службы по ветеринарному и фитосанитарному надзору по городу Москва, Московской и Тульской областям приводят следующий список документов:</w:t>
      </w:r>
    </w:p>
    <w:p w14:paraId="240ED182" w14:textId="0AA30DF4" w:rsidR="008562D9" w:rsidRDefault="008562D9" w:rsidP="007A0305">
      <w:pPr>
        <w:pStyle w:val="NormalExport"/>
      </w:pPr>
      <w:r>
        <w:t xml:space="preserve">ветеринарное свидетельство формы № 1 о состоянии здоровья животного, в котором есть информации о вакцинации, в том числе против бешенства, и о маршруте поездки (или ветеринарный сертификат Таможенного союза формы № 1, если летите в Беларусь, </w:t>
      </w:r>
      <w:proofErr w:type="spellStart"/>
      <w:r>
        <w:t>Кахазстан</w:t>
      </w:r>
      <w:proofErr w:type="spellEnd"/>
      <w:r>
        <w:t xml:space="preserve">, Армению, Киргизию). </w:t>
      </w:r>
      <w:proofErr w:type="spellStart"/>
      <w:r>
        <w:t>Ветсвидетельства</w:t>
      </w:r>
      <w:proofErr w:type="spellEnd"/>
      <w:r>
        <w:t xml:space="preserve"> формы № 1 действительны в течение 5 дней. Оформляют их в государственн</w:t>
      </w:r>
      <w:r w:rsidR="00E02E94">
        <w:t>ы</w:t>
      </w:r>
      <w:r>
        <w:t xml:space="preserve">х </w:t>
      </w:r>
      <w:proofErr w:type="spellStart"/>
      <w:r>
        <w:t>ветклиниках</w:t>
      </w:r>
      <w:proofErr w:type="spellEnd"/>
      <w:r>
        <w:t xml:space="preserve"> (они же станции по борьбе с болезнями животных);</w:t>
      </w:r>
    </w:p>
    <w:p w14:paraId="67883819" w14:textId="77777777" w:rsidR="008562D9" w:rsidRDefault="008562D9" w:rsidP="007A0305">
      <w:pPr>
        <w:pStyle w:val="NormalExport"/>
      </w:pPr>
      <w:r>
        <w:t>уже в аэропорту после осмотра животного выдают ветеринарный сертификат международного образца (форма 5а). Тем, кто летит в ЕС, оформляются ветеринарные сертификаты Евросоюза.</w:t>
      </w:r>
    </w:p>
    <w:p w14:paraId="6FDD090C" w14:textId="2E90F8BC" w:rsidR="008562D9" w:rsidRDefault="008562D9" w:rsidP="007A0305">
      <w:pPr>
        <w:pStyle w:val="NormalExport"/>
      </w:pPr>
      <w:r>
        <w:t>Самый надежный способ узнать сан</w:t>
      </w:r>
      <w:r w:rsidR="00E02E94">
        <w:t>и</w:t>
      </w:r>
      <w:r>
        <w:t xml:space="preserve">тарные требования другой страны - обратиться в посольство или консульство. Можно проконсультироваться также в турфирме, специализирующейся на этой стране, в хорошей </w:t>
      </w:r>
      <w:proofErr w:type="spellStart"/>
      <w:r>
        <w:t>ветклинике</w:t>
      </w:r>
      <w:proofErr w:type="spellEnd"/>
      <w:r>
        <w:t>, но эта информация не будет официальной.</w:t>
      </w:r>
    </w:p>
    <w:p w14:paraId="0DB0F5C4" w14:textId="77777777" w:rsidR="008562D9" w:rsidRDefault="008562D9" w:rsidP="007A0305">
      <w:pPr>
        <w:pStyle w:val="NormalExport"/>
      </w:pPr>
      <w:r>
        <w:t>Полезные советы для перевозки собак и кошек</w:t>
      </w:r>
    </w:p>
    <w:p w14:paraId="58D122F7" w14:textId="20A1DA33" w:rsidR="008562D9" w:rsidRDefault="008562D9" w:rsidP="007A0305">
      <w:pPr>
        <w:pStyle w:val="NormalExport"/>
      </w:pPr>
      <w:r>
        <w:t xml:space="preserve">Уточните, сколько может весить пес с переноской, чтобы полететь в салоне, а сколько - чтобы в багажном отсеке. Большинство авиакомпаний разрешают взять в салон животных, которые весят не больше 8 кг вместе с переноской. То есть лишь </w:t>
      </w:r>
      <w:r w:rsidR="007A0305">
        <w:t>«</w:t>
      </w:r>
      <w:r>
        <w:t>дамских</w:t>
      </w:r>
      <w:r w:rsidR="007A0305">
        <w:t>»</w:t>
      </w:r>
      <w:r>
        <w:t xml:space="preserve"> ручных собачек или щенков, некрупных кошек. В багажном отсеке, как правило, ограничение до 50 кг. А если собака весит больше - кавказская овчарка, например? Тогда ее придется оформлять как карго, то есть груз, и это отдельная сложная история.</w:t>
      </w:r>
    </w:p>
    <w:p w14:paraId="6A373180" w14:textId="29CA5244" w:rsidR="008562D9" w:rsidRDefault="008562D9" w:rsidP="007A0305">
      <w:pPr>
        <w:pStyle w:val="NormalExport"/>
      </w:pPr>
      <w:r>
        <w:t xml:space="preserve">Есть у перевозчиков и ограничения по габаритам переноски - например, у S7 не больше 115 см по сумме трех измерений, при этом высота максимум 20 см. У </w:t>
      </w:r>
      <w:r w:rsidR="007A0305">
        <w:rPr>
          <w:b/>
        </w:rPr>
        <w:t>«</w:t>
      </w:r>
      <w:r w:rsidRPr="00566997">
        <w:rPr>
          <w:b/>
        </w:rPr>
        <w:t>Аэрофлот</w:t>
      </w:r>
      <w:r>
        <w:rPr>
          <w:b/>
        </w:rPr>
        <w:t>а</w:t>
      </w:r>
      <w:r w:rsidR="007A0305">
        <w:rPr>
          <w:b/>
        </w:rPr>
        <w:t>»</w:t>
      </w:r>
      <w:r>
        <w:t xml:space="preserve"> нормы мягче: 125 см по сумме трех измерений для жестких контейнеров и 135 см для мягких переносок. Кстати, некоторые производители сумок для животных, например, </w:t>
      </w:r>
      <w:proofErr w:type="spellStart"/>
      <w:r>
        <w:t>Sherpa</w:t>
      </w:r>
      <w:proofErr w:type="spellEnd"/>
      <w:r>
        <w:t>, специально подгоняют их под требования авиакомпаний и даже дают страховку на этот счет.</w:t>
      </w:r>
    </w:p>
    <w:p w14:paraId="6272D82F" w14:textId="243F9F8D" w:rsidR="008562D9" w:rsidRDefault="008562D9" w:rsidP="007A0305">
      <w:pPr>
        <w:pStyle w:val="NormalExport"/>
      </w:pPr>
      <w:r>
        <w:lastRenderedPageBreak/>
        <w:t xml:space="preserve">На переноску, как и на свой чемодан, лучше повесить бирку с именем собаки и номером вашего телефона - на тот случай, если </w:t>
      </w:r>
      <w:r w:rsidR="007A0305">
        <w:t>«</w:t>
      </w:r>
      <w:r>
        <w:t>багаж</w:t>
      </w:r>
      <w:r w:rsidR="007A0305">
        <w:t>»</w:t>
      </w:r>
      <w:r>
        <w:t xml:space="preserve"> потеряется.</w:t>
      </w:r>
    </w:p>
    <w:p w14:paraId="6ADC775C" w14:textId="77777777" w:rsidR="008562D9" w:rsidRDefault="008562D9" w:rsidP="007A0305">
      <w:pPr>
        <w:pStyle w:val="NormalExport"/>
      </w:pPr>
      <w:r>
        <w:t xml:space="preserve">В аэропорт приезжайте заранее. Идите к стойке </w:t>
      </w:r>
      <w:proofErr w:type="spellStart"/>
      <w:r>
        <w:t>ветконтроля</w:t>
      </w:r>
      <w:proofErr w:type="spellEnd"/>
      <w:r>
        <w:t xml:space="preserve">, в большинстве аэропортов они работают круглосуточно. Дежурный проверяет документы и осматривает животное. Потом сдавайте пса, если он летит в багажном отделении. Если с вами в салоне - проходите вместе с ним контроль безопасности. Переноску надо ставить на ленту сканера, как и все ваши сумки. Без зверя, естественно. </w:t>
      </w:r>
    </w:p>
    <w:p w14:paraId="26DC0108" w14:textId="77777777" w:rsidR="008562D9" w:rsidRDefault="00247357" w:rsidP="007A0305">
      <w:pPr>
        <w:pStyle w:val="ExportHyperlink"/>
        <w:jc w:val="both"/>
      </w:pPr>
      <w:hyperlink r:id="rId92" w:history="1">
        <w:r w:rsidR="008562D9">
          <w:rPr>
            <w:u w:val="single"/>
          </w:rPr>
          <w:t>https://www.kp.ru/putevoditel/domashnie-zhivotnye/pravila-perevozki-zhivotnykh-v-samolete/</w:t>
        </w:r>
      </w:hyperlink>
    </w:p>
    <w:p w14:paraId="0022CD1A" w14:textId="280A7713" w:rsidR="008562D9" w:rsidRPr="008562D9" w:rsidRDefault="008562D9" w:rsidP="007A0305">
      <w:pPr>
        <w:pStyle w:val="3"/>
        <w:jc w:val="both"/>
        <w:rPr>
          <w:rFonts w:ascii="Times New Roman" w:hAnsi="Times New Roman"/>
          <w:sz w:val="24"/>
          <w:szCs w:val="24"/>
        </w:rPr>
      </w:pPr>
      <w:bookmarkStart w:id="159" w:name="txt_2596163_1438633032"/>
      <w:bookmarkStart w:id="160" w:name="_Toc42502869"/>
      <w:r w:rsidRPr="008562D9">
        <w:rPr>
          <w:rFonts w:ascii="Times New Roman" w:hAnsi="Times New Roman"/>
          <w:sz w:val="24"/>
          <w:szCs w:val="24"/>
        </w:rPr>
        <w:t>КОМСОМОЛЬСКАЯ ПРАВДА; ЮЛИЯ СМИРНОВА; 2020.07.06; РУЧНАЯ КЛАДЬ В САМОЛЕТЕ</w:t>
      </w:r>
      <w:bookmarkEnd w:id="159"/>
      <w:bookmarkEnd w:id="160"/>
    </w:p>
    <w:p w14:paraId="242616EC" w14:textId="77777777" w:rsidR="008562D9" w:rsidRDefault="008562D9" w:rsidP="007A0305">
      <w:pPr>
        <w:pStyle w:val="NormalExport"/>
      </w:pPr>
      <w:r>
        <w:t xml:space="preserve">Пассажиры, летающие без багажа, платят за авиабилеты на 40% меньше, чем туристы с чемоданами. Рассказываем, как уместить все нужное для отпуска </w:t>
      </w:r>
      <w:proofErr w:type="gramStart"/>
      <w:r>
        <w:t>в ручную</w:t>
      </w:r>
      <w:proofErr w:type="gramEnd"/>
      <w:r>
        <w:t xml:space="preserve"> кладь, с какими сумками пустят в самолет и что запрещено перевозить </w:t>
      </w:r>
    </w:p>
    <w:p w14:paraId="644A1DF8" w14:textId="02ED57F6" w:rsidR="008562D9" w:rsidRDefault="008562D9" w:rsidP="007A0305">
      <w:pPr>
        <w:pStyle w:val="NormalExport"/>
      </w:pPr>
      <w:r>
        <w:t xml:space="preserve">В России летать налегке не особо принято: </w:t>
      </w:r>
      <w:proofErr w:type="spellStart"/>
      <w:r>
        <w:t>безбагажные</w:t>
      </w:r>
      <w:proofErr w:type="spellEnd"/>
      <w:r>
        <w:t xml:space="preserve"> билеты покупает лишь каждый пятый пассажир, по данным </w:t>
      </w:r>
      <w:proofErr w:type="spellStart"/>
      <w:r>
        <w:t>Biletix</w:t>
      </w:r>
      <w:proofErr w:type="spellEnd"/>
      <w:r>
        <w:t xml:space="preserve">. Хотя еще в 2017 году законы изменились, и авиакомпании получили право вообще не включать в стоимость билетов бесплатный багаж. Почти все перевозчики, за исключением </w:t>
      </w:r>
      <w:r w:rsidR="007A0305">
        <w:rPr>
          <w:b/>
        </w:rPr>
        <w:t>«</w:t>
      </w:r>
      <w:r w:rsidRPr="00566997">
        <w:rPr>
          <w:b/>
        </w:rPr>
        <w:t>Аэрофлот</w:t>
      </w:r>
      <w:r>
        <w:rPr>
          <w:b/>
        </w:rPr>
        <w:t>а</w:t>
      </w:r>
      <w:r w:rsidR="007A0305">
        <w:rPr>
          <w:b/>
        </w:rPr>
        <w:t>»</w:t>
      </w:r>
      <w:r>
        <w:t xml:space="preserve">, этим правом тут же воспользовались. В самых дешевых тарифах в цену билеты входит лишь ручная кладь. При этом требования к ней у каждой авиакомпании свои. </w:t>
      </w:r>
    </w:p>
    <w:p w14:paraId="0A6CA2D1" w14:textId="77777777" w:rsidR="008562D9" w:rsidRDefault="008562D9" w:rsidP="007A0305">
      <w:pPr>
        <w:pStyle w:val="NormalExport"/>
      </w:pPr>
      <w:r>
        <w:t xml:space="preserve">В чем выгода для авиакомпаний - понятно. Они берут деньги с пассажира дважды: сначала за сам билет, потом еще и за чемодан. Причем кто-то догадается оформить дополнительный багаж сразу, онлайн (так дешевле, иногда процентов на тридцать). А многие спохватываются уже в аэропорту - и в итоге переплачивают. Собственно, так работают все лоукостеры мира: дают возможность сэкономить тем, кто готов уложить свою отпускную жизнь в 8 - 10 кг ручной клади, и зарабатывают на тех, кто летит с увесистым чемоданом. </w:t>
      </w:r>
    </w:p>
    <w:p w14:paraId="04AED8BD" w14:textId="77777777" w:rsidR="008562D9" w:rsidRDefault="008562D9" w:rsidP="007A0305">
      <w:pPr>
        <w:pStyle w:val="NormalExport"/>
      </w:pPr>
      <w:r>
        <w:t xml:space="preserve">Для путешественников фишка </w:t>
      </w:r>
      <w:proofErr w:type="spellStart"/>
      <w:r>
        <w:t>безбагажных</w:t>
      </w:r>
      <w:proofErr w:type="spellEnd"/>
      <w:r>
        <w:t xml:space="preserve"> тарифов тоже очевидна: налегке летать дешевле. Средняя разница в стоимости билета с багажом и без него - 43% в пользу последнего, подтве</w:t>
      </w:r>
      <w:r w:rsidRPr="00566997">
        <w:rPr>
          <w:b/>
        </w:rPr>
        <w:t>ржд</w:t>
      </w:r>
      <w:r>
        <w:t xml:space="preserve">ают эксперты туристического сервиса </w:t>
      </w:r>
      <w:proofErr w:type="spellStart"/>
      <w:r>
        <w:t>Туту.ру</w:t>
      </w:r>
      <w:proofErr w:type="spellEnd"/>
      <w:r>
        <w:t xml:space="preserve">. Почти половина! Так давайте пользоваться, а не только давать авиакомпаниям на наших чемоданах зарабатывать. </w:t>
      </w:r>
    </w:p>
    <w:p w14:paraId="42BD6F9A" w14:textId="77777777" w:rsidR="008562D9" w:rsidRDefault="008562D9" w:rsidP="007A0305">
      <w:pPr>
        <w:pStyle w:val="NormalExport"/>
      </w:pPr>
      <w:r>
        <w:t>Когда удобно летать налегке</w:t>
      </w:r>
    </w:p>
    <w:p w14:paraId="786F2F79" w14:textId="77777777" w:rsidR="008562D9" w:rsidRDefault="008562D9" w:rsidP="007A0305">
      <w:pPr>
        <w:pStyle w:val="NormalExport"/>
      </w:pPr>
      <w:r>
        <w:t xml:space="preserve">- На выходные или короткий отпуск, на 4 - 5 дней. Все вещи реально уместить в небольшой чемоданчик. Да и на неделю можно, хотя сложнее. А полет по </w:t>
      </w:r>
      <w:proofErr w:type="spellStart"/>
      <w:r>
        <w:t>безбагажному</w:t>
      </w:r>
      <w:proofErr w:type="spellEnd"/>
      <w:r>
        <w:t xml:space="preserve"> тарифу, например, из Москвы в Санкт-Петербург или Казань может обойтись дешевле поезда. </w:t>
      </w:r>
    </w:p>
    <w:p w14:paraId="5C7D2E90" w14:textId="77777777" w:rsidR="008562D9" w:rsidRDefault="008562D9" w:rsidP="007A0305">
      <w:pPr>
        <w:pStyle w:val="NormalExport"/>
      </w:pPr>
      <w:r>
        <w:t xml:space="preserve">- В командировку, особенно если на переговоры одним днем, на конференцию и так далее. </w:t>
      </w:r>
    </w:p>
    <w:p w14:paraId="49704306" w14:textId="77777777" w:rsidR="008562D9" w:rsidRDefault="008562D9" w:rsidP="007A0305">
      <w:pPr>
        <w:pStyle w:val="NormalExport"/>
      </w:pPr>
      <w:r>
        <w:t xml:space="preserve">- Если есть планы на шопинг в отпуске. Тут, правда, получится сэкономить и на перелете лишь в одну сторону. Вот пример. Вы летите в отпуск в Италию с миниатюрным чемоданчиком, вписывающимся в нормы ручной клади. Купальник, легкие платье, босоножки - много ли места надо? Покупаете дешевый билет по </w:t>
      </w:r>
      <w:proofErr w:type="spellStart"/>
      <w:r>
        <w:t>безбагажному</w:t>
      </w:r>
      <w:proofErr w:type="spellEnd"/>
      <w:r>
        <w:t xml:space="preserve"> тарифу. На рейсе Москва - Римини так и летите налегке, ничего не доплачивая. Там покупаете масла оливкового, </w:t>
      </w:r>
      <w:proofErr w:type="spellStart"/>
      <w:r>
        <w:t>пармезанчика</w:t>
      </w:r>
      <w:proofErr w:type="spellEnd"/>
      <w:r>
        <w:t xml:space="preserve">, просекко. Сезон распродаж опять же, обновки. И новый чемодан или рюкзак. Да, за него на обратном пути придется доплатить. Но хотя бы на одном сегменте выгадаете. </w:t>
      </w:r>
    </w:p>
    <w:p w14:paraId="72C8088E" w14:textId="77777777" w:rsidR="008562D9" w:rsidRDefault="008562D9" w:rsidP="007A0305">
      <w:pPr>
        <w:pStyle w:val="NormalExport"/>
      </w:pPr>
      <w:r>
        <w:t xml:space="preserve">По статистике, без багажа чаще летают мужчины, чем женщины (видимо, они просто аскетичнее в смысле одежды и всяких шампуней-кремов) и пассажиры-одиночки (среди таких больше командированных, чем отпускников). На рейсах </w:t>
      </w:r>
      <w:proofErr w:type="gramStart"/>
      <w:r>
        <w:t>по России</w:t>
      </w:r>
      <w:proofErr w:type="gramEnd"/>
      <w:r>
        <w:t xml:space="preserve"> путешествующих налегке больше, чем на зарубежных маршрутах (см. таблицу). </w:t>
      </w:r>
    </w:p>
    <w:p w14:paraId="7EFD2572" w14:textId="64FAB6DB" w:rsidR="008562D9" w:rsidRDefault="008562D9" w:rsidP="007A0305">
      <w:pPr>
        <w:pStyle w:val="NormalExport"/>
      </w:pPr>
      <w:r>
        <w:t xml:space="preserve">- Мы ввели </w:t>
      </w:r>
      <w:proofErr w:type="spellStart"/>
      <w:r>
        <w:t>безбагажные</w:t>
      </w:r>
      <w:proofErr w:type="spellEnd"/>
      <w:r>
        <w:t xml:space="preserve"> тарифы совсем недавно, в апреле, - делится с </w:t>
      </w:r>
      <w:r w:rsidR="007A0305">
        <w:t>«</w:t>
      </w:r>
      <w:r>
        <w:t>КП</w:t>
      </w:r>
      <w:r w:rsidR="007A0305">
        <w:t>»</w:t>
      </w:r>
      <w:r>
        <w:t xml:space="preserve"> Мария Ануфриева, глава представительства авиакомпании </w:t>
      </w:r>
      <w:proofErr w:type="spellStart"/>
      <w:r>
        <w:t>Finnair</w:t>
      </w:r>
      <w:proofErr w:type="spellEnd"/>
      <w:r>
        <w:t xml:space="preserve"> в России. - Сейчас, по нашим данным, около 18% российских пассажиров выбирают </w:t>
      </w:r>
      <w:proofErr w:type="spellStart"/>
      <w:r>
        <w:t>безбагажные</w:t>
      </w:r>
      <w:proofErr w:type="spellEnd"/>
      <w:r>
        <w:t xml:space="preserve"> тарифы. Однако я </w:t>
      </w:r>
      <w:r>
        <w:lastRenderedPageBreak/>
        <w:t xml:space="preserve">уверена, что скоро эта цифра возрастет до 25%. Что касается цены, то разница между тарифом </w:t>
      </w:r>
      <w:proofErr w:type="spellStart"/>
      <w:r>
        <w:t>light</w:t>
      </w:r>
      <w:proofErr w:type="spellEnd"/>
      <w:r>
        <w:t xml:space="preserve"> и ближайшим по стоимости тарифом </w:t>
      </w:r>
      <w:proofErr w:type="spellStart"/>
      <w:r>
        <w:t>basic</w:t>
      </w:r>
      <w:proofErr w:type="spellEnd"/>
      <w:r>
        <w:t xml:space="preserve">, включающим багаж, на маршрутах из России в среднем составляет около 40 евро. </w:t>
      </w:r>
    </w:p>
    <w:p w14:paraId="50927BFA" w14:textId="77777777" w:rsidR="008562D9" w:rsidRDefault="008562D9" w:rsidP="007A0305">
      <w:pPr>
        <w:pStyle w:val="NormalExport"/>
      </w:pPr>
      <w:r>
        <w:t>...И когда этот фокус не пройдет</w:t>
      </w:r>
    </w:p>
    <w:p w14:paraId="1EAAFF83" w14:textId="77777777" w:rsidR="008562D9" w:rsidRDefault="008562D9" w:rsidP="007A0305">
      <w:pPr>
        <w:pStyle w:val="NormalExport"/>
      </w:pPr>
      <w:r>
        <w:t xml:space="preserve">Понятно, что далеко не все и не всегда могут путешествовать с одной ручной кладью. Вот самые частные случаи, когда без багажа объективно не обойтись: </w:t>
      </w:r>
    </w:p>
    <w:p w14:paraId="21190854" w14:textId="77777777" w:rsidR="008562D9" w:rsidRDefault="008562D9" w:rsidP="007A0305">
      <w:pPr>
        <w:pStyle w:val="NormalExport"/>
      </w:pPr>
      <w:r>
        <w:t>Летите на две-три недели к морю всей семьей, с детьми.</w:t>
      </w:r>
    </w:p>
    <w:p w14:paraId="586139C8" w14:textId="77777777" w:rsidR="008562D9" w:rsidRDefault="008562D9" w:rsidP="007A0305">
      <w:pPr>
        <w:pStyle w:val="NormalExport"/>
      </w:pPr>
      <w:r>
        <w:t xml:space="preserve">Везете велосипед, </w:t>
      </w:r>
      <w:proofErr w:type="spellStart"/>
      <w:r>
        <w:t>серф</w:t>
      </w:r>
      <w:proofErr w:type="spellEnd"/>
      <w:r>
        <w:t xml:space="preserve">, горные лыжи и прочую </w:t>
      </w:r>
      <w:proofErr w:type="spellStart"/>
      <w:r>
        <w:t>снарягу</w:t>
      </w:r>
      <w:proofErr w:type="spellEnd"/>
      <w:r>
        <w:t>? Все эти вещи точно не дадут взять в салон, они по габаритам не проходят. Но, кстати, лыжи многие авиакомпании перевозят бесплатно.</w:t>
      </w:r>
    </w:p>
    <w:p w14:paraId="24F2A17F" w14:textId="77777777" w:rsidR="008562D9" w:rsidRDefault="008562D9" w:rsidP="007A0305">
      <w:pPr>
        <w:pStyle w:val="NormalExport"/>
      </w:pPr>
      <w:r>
        <w:t xml:space="preserve">В качестве сувениров купили греческое оливковое масло, испанское вино, французский коньяк. Ну или везете русскую водку в подарок заграничным коллегам. Жидкости объемом больше 100 мл в ручной клади возить запрещено во всем мире, какой бы тариф у вас ни был. Это все - только в багаж. </w:t>
      </w:r>
    </w:p>
    <w:p w14:paraId="0B2A57F0" w14:textId="77777777" w:rsidR="008562D9" w:rsidRDefault="008562D9" w:rsidP="007A0305">
      <w:pPr>
        <w:pStyle w:val="NormalExport"/>
      </w:pPr>
      <w:r>
        <w:t>Экономим еще и время!</w:t>
      </w:r>
    </w:p>
    <w:p w14:paraId="727C3AA5" w14:textId="66E7AE5E" w:rsidR="008562D9" w:rsidRDefault="008562D9" w:rsidP="007A0305">
      <w:pPr>
        <w:pStyle w:val="NormalExport"/>
      </w:pPr>
      <w:r>
        <w:t xml:space="preserve">Еще один плюс путешествия с налегке: так больше шансов успеть на рейс, если вы примчались в аэропорт в последний момент. Прием багажа на стойках заканчивают одновременно с окончанием регистрации на рейс, обычно за 40 - 50 минут до вылета. Но если у вас с собой лишь ручная кладь и вы зарегистрировались на рейс онлайн, то главное успеть к окончанию посадки - а выходы закрывают за 15 - 25 минут до взлета. Лишние полчаса в такой ситуации дорогого стоят! Остается быстро пробежать через все досмотры и прорваться через очереди. Но опаздывающих обычно пропускают (не упрашивайте других пассажиров, обращайтесь сразу к сотруднику аэропорта, показывайте время вылета вашего рейса - на распечатке посадочного, в мобильном, на табло). </w:t>
      </w:r>
    </w:p>
    <w:p w14:paraId="22E2CF71" w14:textId="77777777" w:rsidR="008562D9" w:rsidRDefault="008562D9" w:rsidP="007A0305">
      <w:pPr>
        <w:pStyle w:val="NormalExport"/>
      </w:pPr>
      <w:r>
        <w:t xml:space="preserve">Даже если вы никуда не опаздываете, от очередей к стойке регистрации избавлены. Да, надо регистрироваться онлайн и распечатывать посадочный. Либо пользоваться киосками самостоятельной регистрации в аэропорту. Это несложно. </w:t>
      </w:r>
    </w:p>
    <w:p w14:paraId="723CF37F" w14:textId="07021ADF" w:rsidR="008562D9" w:rsidRDefault="008562D9" w:rsidP="007A0305">
      <w:pPr>
        <w:pStyle w:val="NormalExport"/>
      </w:pPr>
      <w:r>
        <w:t xml:space="preserve">После прилета </w:t>
      </w:r>
      <w:r w:rsidR="007A0305">
        <w:t>«</w:t>
      </w:r>
      <w:proofErr w:type="spellStart"/>
      <w:r>
        <w:t>рюкзачники</w:t>
      </w:r>
      <w:proofErr w:type="spellEnd"/>
      <w:r w:rsidR="007A0305">
        <w:t>»</w:t>
      </w:r>
      <w:r>
        <w:t xml:space="preserve"> тоже в выигрыше в смысле времени. Багаж еще ждать надо, пока его на ленту транспортера выгрузят. А если с собой лишь ручная кладь, сразу из самолета (ну или через паспортный контроль) на Невский, к Эйфелевой башне! </w:t>
      </w:r>
    </w:p>
    <w:p w14:paraId="275639FC" w14:textId="77777777" w:rsidR="008562D9" w:rsidRDefault="008562D9" w:rsidP="007A0305">
      <w:pPr>
        <w:pStyle w:val="NormalExport"/>
      </w:pPr>
      <w:r>
        <w:t>Чемодан или рюкзак?</w:t>
      </w:r>
    </w:p>
    <w:p w14:paraId="31FB5349" w14:textId="77777777" w:rsidR="008562D9" w:rsidRDefault="008562D9" w:rsidP="007A0305">
      <w:pPr>
        <w:pStyle w:val="NormalExport"/>
      </w:pPr>
      <w:r>
        <w:t xml:space="preserve">Авиакомпании главное, чтобы ваша ручная кладь в самолете вписывалась в максимальные габариты и вес. А какой вариант удобнее пассажиру, зависит от вкусов и цели поездки. Сориентироваться постараемся с помощью советов от поисковика </w:t>
      </w:r>
      <w:proofErr w:type="spellStart"/>
      <w:r>
        <w:t>Skyscanner</w:t>
      </w:r>
      <w:proofErr w:type="spellEnd"/>
      <w:r>
        <w:t>.</w:t>
      </w:r>
    </w:p>
    <w:p w14:paraId="11B6F017" w14:textId="4AEF0881" w:rsidR="008562D9" w:rsidRDefault="008562D9" w:rsidP="007A0305">
      <w:pPr>
        <w:pStyle w:val="NormalExport"/>
      </w:pPr>
      <w:r>
        <w:t>Плюсы/Минусы</w:t>
      </w:r>
    </w:p>
    <w:p w14:paraId="7918F287" w14:textId="77777777" w:rsidR="00E02E94" w:rsidRDefault="008562D9" w:rsidP="007A0305">
      <w:pPr>
        <w:pStyle w:val="NormalExport"/>
      </w:pPr>
      <w:r>
        <w:t>Миниатюрный чемодан</w:t>
      </w:r>
      <w:r w:rsidR="00E02E94">
        <w:t xml:space="preserve"> </w:t>
      </w:r>
      <w:r>
        <w:t>на колесах;</w:t>
      </w:r>
    </w:p>
    <w:p w14:paraId="5B9FF1F7" w14:textId="369123D8" w:rsidR="008562D9" w:rsidRDefault="008562D9" w:rsidP="007A0305">
      <w:pPr>
        <w:pStyle w:val="NormalExport"/>
      </w:pPr>
      <w:r>
        <w:t>Можно катить, не надо носить в руках или на плече</w:t>
      </w:r>
    </w:p>
    <w:p w14:paraId="22127EF4" w14:textId="77777777" w:rsidR="008562D9" w:rsidRDefault="008562D9" w:rsidP="007A0305">
      <w:pPr>
        <w:pStyle w:val="NormalExport"/>
      </w:pPr>
      <w:r>
        <w:t>Вещи паковать удобнее, чем в рюкзак или мягкую сумку, они меньше мнутся</w:t>
      </w:r>
    </w:p>
    <w:p w14:paraId="030CC9F2" w14:textId="77777777" w:rsidR="00E02E94" w:rsidRDefault="008562D9" w:rsidP="007A0305">
      <w:pPr>
        <w:pStyle w:val="NormalExport"/>
      </w:pPr>
      <w:r>
        <w:t>Надежнее, если везете хрупкие предметы;</w:t>
      </w:r>
    </w:p>
    <w:p w14:paraId="3A9D1189" w14:textId="367A0B35" w:rsidR="008562D9" w:rsidRDefault="008562D9" w:rsidP="007A0305">
      <w:pPr>
        <w:pStyle w:val="NormalExport"/>
      </w:pPr>
      <w:r>
        <w:t>Выше риск не вписаться в калибратор, в первую очередь за счет колес</w:t>
      </w:r>
    </w:p>
    <w:p w14:paraId="0F6E1DF1" w14:textId="77777777" w:rsidR="00E02E94" w:rsidRDefault="008562D9" w:rsidP="007A0305">
      <w:pPr>
        <w:pStyle w:val="NormalExport"/>
      </w:pPr>
      <w:r>
        <w:t xml:space="preserve">На верхней полке или под сиденьем кресла в салоне тоже сложнее разместить </w:t>
      </w:r>
    </w:p>
    <w:p w14:paraId="6FDA8E46" w14:textId="77777777" w:rsidR="00E02E94" w:rsidRDefault="008562D9" w:rsidP="007A0305">
      <w:pPr>
        <w:pStyle w:val="NormalExport"/>
      </w:pPr>
      <w:r>
        <w:t>Рюкзак;</w:t>
      </w:r>
    </w:p>
    <w:p w14:paraId="36B685C5" w14:textId="69569866" w:rsidR="008562D9" w:rsidRDefault="008562D9" w:rsidP="007A0305">
      <w:pPr>
        <w:pStyle w:val="NormalExport"/>
      </w:pPr>
      <w:r>
        <w:t xml:space="preserve">Сам по себе рюкзак обычно легче чемодана, а значит, </w:t>
      </w:r>
      <w:r w:rsidR="007A0305">
        <w:t>«</w:t>
      </w:r>
      <w:r>
        <w:t>съедает</w:t>
      </w:r>
      <w:r w:rsidR="007A0305">
        <w:t>»</w:t>
      </w:r>
      <w:r>
        <w:t xml:space="preserve"> меньше разрешенного веса - больше останется на вещи</w:t>
      </w:r>
    </w:p>
    <w:p w14:paraId="1336979B" w14:textId="77777777" w:rsidR="008562D9" w:rsidRDefault="008562D9" w:rsidP="007A0305">
      <w:pPr>
        <w:pStyle w:val="NormalExport"/>
      </w:pPr>
      <w:r>
        <w:t>Два в одном: прилетите на место, большую часть вещей оставите в отеле, а с пустым рюкзаком и фотоаппаратом отправитесь исследовать город. А для любителей активного отдыха совсем удобно: с рюкзаком прилетел, с ним же в трекинг по горам</w:t>
      </w:r>
    </w:p>
    <w:p w14:paraId="3062E243" w14:textId="77777777" w:rsidR="008562D9" w:rsidRDefault="008562D9" w:rsidP="007A0305">
      <w:pPr>
        <w:pStyle w:val="NormalExport"/>
      </w:pPr>
      <w:r>
        <w:t xml:space="preserve">Рюкзак мягкий, его проще уместить в калибратор и на полку в самолете. И у него есть ремешки-стяжки - они здорово уменьшают </w:t>
      </w:r>
      <w:proofErr w:type="gramStart"/>
      <w:r>
        <w:t>объем!;</w:t>
      </w:r>
      <w:proofErr w:type="gramEnd"/>
      <w:r>
        <w:t>Если есть проблемы с позвоночником или ногами, то таскать рюкзак на себе - тяжело и неполезно</w:t>
      </w:r>
    </w:p>
    <w:p w14:paraId="5C8EECB8" w14:textId="77777777" w:rsidR="008562D9" w:rsidRDefault="008562D9" w:rsidP="007A0305">
      <w:pPr>
        <w:pStyle w:val="NormalExport"/>
      </w:pPr>
      <w:r>
        <w:t>Сложить вещи так, чтоб они не помялись, не выйдет</w:t>
      </w:r>
    </w:p>
    <w:p w14:paraId="721C3A83" w14:textId="701A27E9" w:rsidR="008562D9" w:rsidRDefault="008562D9" w:rsidP="007A0305">
      <w:pPr>
        <w:pStyle w:val="NormalExport"/>
      </w:pPr>
      <w:r>
        <w:lastRenderedPageBreak/>
        <w:t>Чтобы достать то, что упаковали на самое дно, придется разобрать весь рюкзак. С другой стороны, у рюкзака, в отличие от чемодана, есть кармашки снаружи - главное, сложить туда именно то, что пригодится в полете</w:t>
      </w:r>
    </w:p>
    <w:p w14:paraId="3FFDB478" w14:textId="77777777" w:rsidR="008562D9" w:rsidRDefault="008562D9" w:rsidP="007A0305">
      <w:pPr>
        <w:pStyle w:val="NormalExport"/>
      </w:pPr>
      <w:r>
        <w:t xml:space="preserve">Что можно брать </w:t>
      </w:r>
      <w:proofErr w:type="gramStart"/>
      <w:r>
        <w:t>в ручную</w:t>
      </w:r>
      <w:proofErr w:type="gramEnd"/>
      <w:r>
        <w:t xml:space="preserve"> кладь в самолет</w:t>
      </w:r>
    </w:p>
    <w:p w14:paraId="03012342" w14:textId="77777777" w:rsidR="008562D9" w:rsidRDefault="008562D9" w:rsidP="007A0305">
      <w:pPr>
        <w:pStyle w:val="NormalExport"/>
      </w:pPr>
      <w:r>
        <w:t xml:space="preserve">Как сэкономить место, чтобы уместить все нужное в небольшую по габаритам сумку? Вот несколько простых способов, которые мы собрали </w:t>
      </w:r>
      <w:proofErr w:type="spellStart"/>
      <w:r>
        <w:t>вмсесте</w:t>
      </w:r>
      <w:proofErr w:type="spellEnd"/>
      <w:r>
        <w:t xml:space="preserve"> с </w:t>
      </w:r>
      <w:proofErr w:type="spellStart"/>
      <w:r>
        <w:t>эскпертами</w:t>
      </w:r>
      <w:proofErr w:type="spellEnd"/>
      <w:r>
        <w:t xml:space="preserve"> поисковика </w:t>
      </w:r>
      <w:proofErr w:type="spellStart"/>
      <w:r>
        <w:t>Aviasales</w:t>
      </w:r>
      <w:proofErr w:type="spellEnd"/>
      <w:r>
        <w:t xml:space="preserve">. Многие путешественники ими пользуются. Хотя, конечно, универсальных рецептов нет, разные у нас у всех привычки и требования к комфорту. Выбирайте, что подойдет вам. </w:t>
      </w:r>
    </w:p>
    <w:p w14:paraId="5DB24F46" w14:textId="77777777" w:rsidR="008562D9" w:rsidRDefault="008562D9" w:rsidP="007A0305">
      <w:pPr>
        <w:pStyle w:val="NormalExport"/>
      </w:pPr>
      <w:r>
        <w:t>бумажные путеводители, книги, карты оставьте дома. Закачайте приложения и онлайн-путеводители в смартфоны и планшеты.</w:t>
      </w:r>
    </w:p>
    <w:p w14:paraId="1C982865" w14:textId="77777777" w:rsidR="008562D9" w:rsidRDefault="008562D9" w:rsidP="007A0305">
      <w:pPr>
        <w:pStyle w:val="NormalExport"/>
      </w:pPr>
      <w:r>
        <w:t xml:space="preserve">не берите большие емкости с шампунями, гелями для душа, кремами, зубной пастой, духами. Их просто не пропустят на досмотре в аэропорту, не говоря уже про лишнее место и вес. Шампуни и гели - в маленьких баночках, по 50 - 75 </w:t>
      </w:r>
      <w:proofErr w:type="spellStart"/>
      <w:r>
        <w:t>миллитров</w:t>
      </w:r>
      <w:proofErr w:type="spellEnd"/>
      <w:r>
        <w:t>. Такие продаются. Как и специальные наборы емкостей небольшого размера, куда можно перелить все любимые средства. К тому же в отелях обычно есть все необходимое для ванны и душа. Еще вариант - купить на месте, если не совсем уж в глушь летите. Пробники с кремом, которые дарят в магазинах косметики, приберегите для поездки: они отлично экономят вес и место.</w:t>
      </w:r>
    </w:p>
    <w:p w14:paraId="14526DC1" w14:textId="77777777" w:rsidR="008562D9" w:rsidRDefault="008562D9" w:rsidP="007A0305">
      <w:pPr>
        <w:pStyle w:val="NormalExport"/>
      </w:pPr>
      <w:r>
        <w:t>объемные джинсы (проверено, они съедают кучу места в рюкзаке!) замените на легкие штаны или юбку.</w:t>
      </w:r>
    </w:p>
    <w:p w14:paraId="39494E65" w14:textId="77777777" w:rsidR="008562D9" w:rsidRDefault="008562D9" w:rsidP="007A0305">
      <w:pPr>
        <w:pStyle w:val="NormalExport"/>
      </w:pPr>
      <w:r>
        <w:t>самую тяжелую и объемную одежду надевайте на себя: кроссовки, куртку, свитер (зависит от времени года и погоды, конечно).</w:t>
      </w:r>
    </w:p>
    <w:p w14:paraId="4C5144E5" w14:textId="77777777" w:rsidR="008562D9" w:rsidRDefault="008562D9" w:rsidP="007A0305">
      <w:pPr>
        <w:pStyle w:val="NormalExport"/>
      </w:pPr>
      <w:r>
        <w:t xml:space="preserve">а вообще, куртку хорошо бы заменить на почти невесомый </w:t>
      </w:r>
      <w:proofErr w:type="gramStart"/>
      <w:r>
        <w:t>тоненький</w:t>
      </w:r>
      <w:proofErr w:type="gramEnd"/>
      <w:r>
        <w:t xml:space="preserve"> пуховик, которые сминается в комочек (такие сейчас есть у многих марок). Есть даже куртки, которые превращаются в подушку для самолета!</w:t>
      </w:r>
    </w:p>
    <w:p w14:paraId="64CCD49D" w14:textId="77777777" w:rsidR="008562D9" w:rsidRDefault="008562D9" w:rsidP="007A0305">
      <w:pPr>
        <w:pStyle w:val="NormalExport"/>
      </w:pPr>
      <w:r>
        <w:t>трижды подумайте, прежде чем брать туфли на каблуках - они вам точно нужны?</w:t>
      </w:r>
    </w:p>
    <w:p w14:paraId="2105798E" w14:textId="77777777" w:rsidR="008562D9" w:rsidRDefault="008562D9" w:rsidP="007A0305">
      <w:pPr>
        <w:pStyle w:val="NormalExport"/>
      </w:pPr>
      <w:r>
        <w:t>берите универсальные вещи. Палантин, например, послужит и вместо пледа в самолете, и как шарф, если похолодает, и как аксессуар, чтоб разнообразить наряд.</w:t>
      </w:r>
    </w:p>
    <w:p w14:paraId="6A15135A" w14:textId="77777777" w:rsidR="008562D9" w:rsidRDefault="008562D9" w:rsidP="007A0305">
      <w:pPr>
        <w:pStyle w:val="NormalExport"/>
      </w:pPr>
      <w:r>
        <w:t>вместо махрового полотенца - легкое и тонкое, из быстросохнущей ткани (это на тот случай, если оно вам вообще в поездке нужно. В отелях и арендованных квартирах обычно полотенца есть).</w:t>
      </w:r>
    </w:p>
    <w:p w14:paraId="45944A92" w14:textId="77777777" w:rsidR="008562D9" w:rsidRDefault="008562D9" w:rsidP="007A0305">
      <w:pPr>
        <w:pStyle w:val="NormalExport"/>
      </w:pPr>
      <w:r>
        <w:t xml:space="preserve">технологичная спортивная одежда вообще удобна: термобелье греет не хуже шерстяного свитера, а места займет раз в пять меньше. Понятно, что на вечеринку и в ресторан в термобелье не пойдешь, но для активного отдыха - отлично. </w:t>
      </w:r>
    </w:p>
    <w:p w14:paraId="64FDABF0" w14:textId="77777777" w:rsidR="008562D9" w:rsidRDefault="008562D9" w:rsidP="007A0305">
      <w:pPr>
        <w:pStyle w:val="NormalExport"/>
      </w:pPr>
      <w:r>
        <w:t xml:space="preserve">Заранее, дома взвесьте поклажу. Если перевес обнаружится в аэропорту, с ним будет справиться сложнее. И вполне вероятно, что придется сдавать увесистый рюкзак в багаж и доплачивать. </w:t>
      </w:r>
    </w:p>
    <w:p w14:paraId="63EEFA8E" w14:textId="77777777" w:rsidR="008562D9" w:rsidRDefault="008562D9" w:rsidP="007A0305">
      <w:pPr>
        <w:pStyle w:val="NormalExport"/>
      </w:pPr>
      <w:r>
        <w:t xml:space="preserve">Не забудьте и про требования авиационной безопасности. С этими вещами не пустят на борт, даже если по размерам и весу вы вписались во все нормы: </w:t>
      </w:r>
    </w:p>
    <w:p w14:paraId="620F0CE6" w14:textId="77777777" w:rsidR="008562D9" w:rsidRDefault="008562D9" w:rsidP="007A0305">
      <w:pPr>
        <w:pStyle w:val="NormalExport"/>
      </w:pPr>
      <w:r>
        <w:t xml:space="preserve">жидкости объемом больше 100 мл (речь идет про объем самой банки или бутылки! Если шампуня </w:t>
      </w:r>
      <w:proofErr w:type="gramStart"/>
      <w:r>
        <w:t>на донышке</w:t>
      </w:r>
      <w:proofErr w:type="gramEnd"/>
      <w:r>
        <w:t xml:space="preserve"> и вы решили прикончить его в поездке, перелейте в мини-пузырек);</w:t>
      </w:r>
    </w:p>
    <w:p w14:paraId="766EC24C" w14:textId="77777777" w:rsidR="008562D9" w:rsidRDefault="008562D9" w:rsidP="007A0305">
      <w:pPr>
        <w:pStyle w:val="NormalExport"/>
      </w:pPr>
      <w:r>
        <w:t xml:space="preserve">ножницы, в том числе маникюрные, ножи, штопор - в общем, острые, режущие, колющие предметы. Иногда могут разрешить миниатюрные ножницы или ножик с лезвием до 6м см, но лучше не рисковать. </w:t>
      </w:r>
    </w:p>
    <w:p w14:paraId="5C3ACF04" w14:textId="77777777" w:rsidR="008562D9" w:rsidRDefault="008562D9" w:rsidP="007A0305">
      <w:pPr>
        <w:pStyle w:val="NormalExport"/>
      </w:pPr>
      <w:r>
        <w:t>Москва - Улан-Удэ;68,7%;18100 руб.;9840 руб.;84% Москва - Саранск;75,7%;3855 руб.;1880 руб.;51% Москва - Алма-Ата (Казахстан);3%;12 600 руб.;8215 руб.;53% Москва - Париж (Франция);15%;14 680 руб.;9855 руб.;49% Москва - Тель-Авив (Израиль);2%;11100 руб.;9175 руб.;17%</w:t>
      </w:r>
    </w:p>
    <w:p w14:paraId="5724A2FF" w14:textId="77777777" w:rsidR="008562D9" w:rsidRDefault="008562D9" w:rsidP="007A0305">
      <w:pPr>
        <w:pStyle w:val="NormalExport"/>
      </w:pPr>
      <w:r>
        <w:t xml:space="preserve">По данным туристического сервиса </w:t>
      </w:r>
      <w:proofErr w:type="spellStart"/>
      <w:r>
        <w:t>Туту.ру</w:t>
      </w:r>
      <w:proofErr w:type="spellEnd"/>
      <w:r>
        <w:t xml:space="preserve">. Сравнивали стоимость всех авиабилетов, купленных с 1 июня 2017 года по 1 июля 2018 года. </w:t>
      </w:r>
    </w:p>
    <w:p w14:paraId="58642F58" w14:textId="69F649D8" w:rsidR="000459B0" w:rsidRDefault="00247357" w:rsidP="007A0305">
      <w:pPr>
        <w:jc w:val="both"/>
        <w:rPr>
          <w:rStyle w:val="a9"/>
        </w:rPr>
      </w:pPr>
      <w:hyperlink r:id="rId93" w:history="1">
        <w:r w:rsidR="008562D9" w:rsidRPr="008562D9">
          <w:rPr>
            <w:rStyle w:val="a9"/>
          </w:rPr>
          <w:t>https://www.kp.ru/putevoditel/puteshestviya/ruchnaya-klad-v-samolete/</w:t>
        </w:r>
      </w:hyperlink>
    </w:p>
    <w:p w14:paraId="3216C376" w14:textId="16890F6C" w:rsidR="00566997" w:rsidRPr="00566997" w:rsidRDefault="00566997" w:rsidP="007A0305">
      <w:pPr>
        <w:pStyle w:val="3"/>
        <w:jc w:val="both"/>
        <w:rPr>
          <w:rFonts w:ascii="Times New Roman" w:hAnsi="Times New Roman"/>
          <w:sz w:val="24"/>
          <w:szCs w:val="24"/>
        </w:rPr>
      </w:pPr>
      <w:bookmarkStart w:id="161" w:name="txt_2534423_1438289957"/>
      <w:bookmarkStart w:id="162" w:name="_Toc42502870"/>
      <w:r>
        <w:rPr>
          <w:rFonts w:ascii="Times New Roman" w:hAnsi="Times New Roman"/>
          <w:sz w:val="24"/>
          <w:szCs w:val="24"/>
        </w:rPr>
        <w:lastRenderedPageBreak/>
        <w:t xml:space="preserve">ГТРК ВЯТКА; 2020.07.06; </w:t>
      </w:r>
      <w:r w:rsidRPr="00566997">
        <w:rPr>
          <w:rFonts w:ascii="Times New Roman" w:hAnsi="Times New Roman"/>
          <w:sz w:val="24"/>
          <w:szCs w:val="24"/>
        </w:rPr>
        <w:t xml:space="preserve">АЭРОПОРТ </w:t>
      </w:r>
      <w:r w:rsidR="007A0305">
        <w:rPr>
          <w:rFonts w:ascii="Times New Roman" w:hAnsi="Times New Roman"/>
          <w:sz w:val="24"/>
          <w:szCs w:val="24"/>
        </w:rPr>
        <w:t>«</w:t>
      </w:r>
      <w:r w:rsidRPr="00566997">
        <w:rPr>
          <w:rFonts w:ascii="Times New Roman" w:hAnsi="Times New Roman"/>
          <w:sz w:val="24"/>
          <w:szCs w:val="24"/>
        </w:rPr>
        <w:t>ПОБЕДИЛОВО</w:t>
      </w:r>
      <w:r w:rsidR="007A0305">
        <w:rPr>
          <w:rFonts w:ascii="Times New Roman" w:hAnsi="Times New Roman"/>
          <w:sz w:val="24"/>
          <w:szCs w:val="24"/>
        </w:rPr>
        <w:t>»</w:t>
      </w:r>
      <w:r w:rsidRPr="00566997">
        <w:rPr>
          <w:rFonts w:ascii="Times New Roman" w:hAnsi="Times New Roman"/>
          <w:sz w:val="24"/>
          <w:szCs w:val="24"/>
        </w:rPr>
        <w:t xml:space="preserve"> ПОЛУЧИТ ДЕНЬГИ ИЗ ОБЛАСТНОГО БЮДЖЕТА</w:t>
      </w:r>
      <w:bookmarkEnd w:id="161"/>
      <w:bookmarkEnd w:id="162"/>
    </w:p>
    <w:p w14:paraId="2E555A17" w14:textId="4B97DEF5" w:rsidR="00566997" w:rsidRDefault="00566997" w:rsidP="007A0305">
      <w:pPr>
        <w:pStyle w:val="NormalExport"/>
      </w:pPr>
      <w:r>
        <w:t xml:space="preserve">Правительство Кировской области намерено компенсировать потери аэропорта </w:t>
      </w:r>
      <w:r w:rsidR="007A0305">
        <w:t>«</w:t>
      </w:r>
      <w:proofErr w:type="spellStart"/>
      <w:r>
        <w:t>Победилово</w:t>
      </w:r>
      <w:proofErr w:type="spellEnd"/>
      <w:r w:rsidR="007A0305">
        <w:t>»</w:t>
      </w:r>
      <w:r>
        <w:t xml:space="preserve">, вызванные снижением пассажиропотока. Об этом сообщили в пресс-центре областного правительства. </w:t>
      </w:r>
    </w:p>
    <w:p w14:paraId="1B6DDE21" w14:textId="77777777" w:rsidR="00566997" w:rsidRDefault="00566997" w:rsidP="007A0305">
      <w:pPr>
        <w:pStyle w:val="NormalExport"/>
      </w:pPr>
      <w:r>
        <w:t xml:space="preserve">Проект постановления о выделении субсидии в настоящее время проходит согласование. Сумма не называется. Также </w:t>
      </w:r>
      <w:r w:rsidRPr="007A0305">
        <w:rPr>
          <w:b/>
        </w:rPr>
        <w:t>министерство транспорта</w:t>
      </w:r>
      <w:r>
        <w:t xml:space="preserve"> взяло на контроль выплату зарплат. Сотрудники аэропорта полностью получили деньги за апрель. </w:t>
      </w:r>
    </w:p>
    <w:p w14:paraId="60EF4D30" w14:textId="4852DFCB" w:rsidR="00566997" w:rsidRDefault="00566997" w:rsidP="007A0305">
      <w:pPr>
        <w:pStyle w:val="NormalExport"/>
      </w:pPr>
      <w:r>
        <w:t xml:space="preserve">Ранее сообщалось, что из-за ограничений, введенных в период пандемии, пассажиропоток в </w:t>
      </w:r>
      <w:r w:rsidR="007A0305">
        <w:t>«</w:t>
      </w:r>
      <w:proofErr w:type="spellStart"/>
      <w:r>
        <w:t>Победилово</w:t>
      </w:r>
      <w:proofErr w:type="spellEnd"/>
      <w:r w:rsidR="007A0305">
        <w:t>»</w:t>
      </w:r>
      <w:r>
        <w:t xml:space="preserve"> упал в 28 раз. </w:t>
      </w:r>
    </w:p>
    <w:p w14:paraId="258A2BCB" w14:textId="77777777" w:rsidR="00566997" w:rsidRDefault="00247357" w:rsidP="007A0305">
      <w:pPr>
        <w:pStyle w:val="ExportHyperlink"/>
        <w:jc w:val="both"/>
      </w:pPr>
      <w:hyperlink r:id="rId94" w:history="1">
        <w:r w:rsidR="00566997">
          <w:rPr>
            <w:u w:val="single"/>
          </w:rPr>
          <w:t>https://www.gtrk-vyatka.ru/vesti/transport/51764-ajeroport-pobedilovo-poluchit-dengi-iz-oblastnogo-bjudzheta.html</w:t>
        </w:r>
      </w:hyperlink>
    </w:p>
    <w:p w14:paraId="2E76C0C1" w14:textId="29E677A5" w:rsidR="00566997" w:rsidRPr="00566997" w:rsidRDefault="00566997" w:rsidP="007A0305">
      <w:pPr>
        <w:pStyle w:val="3"/>
        <w:jc w:val="both"/>
        <w:rPr>
          <w:rFonts w:ascii="Times New Roman" w:hAnsi="Times New Roman"/>
          <w:sz w:val="24"/>
          <w:szCs w:val="24"/>
        </w:rPr>
      </w:pPr>
      <w:bookmarkStart w:id="163" w:name="_Toc42502871"/>
      <w:r>
        <w:rPr>
          <w:rFonts w:ascii="Times New Roman" w:hAnsi="Times New Roman"/>
          <w:sz w:val="24"/>
          <w:szCs w:val="24"/>
        </w:rPr>
        <w:t xml:space="preserve">ТАСС; 2020.07.06; </w:t>
      </w:r>
      <w:r w:rsidRPr="00566997">
        <w:rPr>
          <w:rFonts w:ascii="Times New Roman" w:hAnsi="Times New Roman"/>
          <w:sz w:val="24"/>
          <w:szCs w:val="24"/>
        </w:rPr>
        <w:t>В УДМУРТИИ ПОДВЕЛИ ИТОГИ ГОЛОСОВАНИЯ ЗА ЛУЧШИЙ ПРОЕКТ ФАСАДА АЭРОПОРТА ИЖЕВСКА</w:t>
      </w:r>
      <w:bookmarkEnd w:id="163"/>
    </w:p>
    <w:p w14:paraId="105FB86F" w14:textId="7155182B" w:rsidR="00566997" w:rsidRDefault="00566997" w:rsidP="007A0305">
      <w:pPr>
        <w:pStyle w:val="NormalExport"/>
      </w:pPr>
      <w:r>
        <w:t xml:space="preserve">Жители Удмуртии с помощью голосования в соцсетях определили лучший проект фасада аэропорта Ижевска из шести вариантов, предложенных проектировщиком. Об этом в воскресенье на своей странице в соцсети </w:t>
      </w:r>
      <w:r w:rsidR="007A0305">
        <w:t>«</w:t>
      </w:r>
      <w:proofErr w:type="spellStart"/>
      <w:r>
        <w:t>ВКонтакте</w:t>
      </w:r>
      <w:proofErr w:type="spellEnd"/>
      <w:r w:rsidR="007A0305">
        <w:t>»</w:t>
      </w:r>
      <w:r>
        <w:t xml:space="preserve"> написал глава республики Александр </w:t>
      </w:r>
      <w:proofErr w:type="spellStart"/>
      <w:r>
        <w:t>Бречалов</w:t>
      </w:r>
      <w:proofErr w:type="spellEnd"/>
      <w:r>
        <w:t>.</w:t>
      </w:r>
    </w:p>
    <w:p w14:paraId="433326D5" w14:textId="24E68FFC" w:rsidR="00566997" w:rsidRDefault="00566997" w:rsidP="007A0305">
      <w:pPr>
        <w:pStyle w:val="NormalExport"/>
      </w:pPr>
      <w:r>
        <w:t xml:space="preserve">Проектировщик здания аэропорта в Ижевске - компания </w:t>
      </w:r>
      <w:r w:rsidR="007A0305">
        <w:t>«</w:t>
      </w:r>
      <w:r>
        <w:t>Спектрум-Холдинг</w:t>
      </w:r>
      <w:r w:rsidR="007A0305">
        <w:t>»</w:t>
      </w:r>
      <w:r>
        <w:t xml:space="preserve"> - представил шесть вариантов фасада, каждый из которых отражает дух и самобытность Удмуртии. Варианты проектов получили названия </w:t>
      </w:r>
      <w:r w:rsidR="007A0305">
        <w:t>«</w:t>
      </w:r>
      <w:proofErr w:type="spellStart"/>
      <w:r>
        <w:t>Этника</w:t>
      </w:r>
      <w:proofErr w:type="spellEnd"/>
      <w:r w:rsidR="007A0305">
        <w:t>»</w:t>
      </w:r>
      <w:r>
        <w:t xml:space="preserve">, </w:t>
      </w:r>
      <w:r w:rsidR="007A0305">
        <w:t>«</w:t>
      </w:r>
      <w:r>
        <w:t>Эволюция промышленной культуры</w:t>
      </w:r>
      <w:r w:rsidR="007A0305">
        <w:t>»</w:t>
      </w:r>
      <w:r>
        <w:t xml:space="preserve">, </w:t>
      </w:r>
      <w:r w:rsidR="007A0305">
        <w:t>«</w:t>
      </w:r>
      <w:proofErr w:type="spellStart"/>
      <w:r>
        <w:t>Питыри</w:t>
      </w:r>
      <w:proofErr w:type="spellEnd"/>
      <w:r>
        <w:t xml:space="preserve"> - солнце</w:t>
      </w:r>
      <w:r w:rsidR="007A0305">
        <w:t>»</w:t>
      </w:r>
      <w:r>
        <w:t xml:space="preserve"> или </w:t>
      </w:r>
      <w:r w:rsidR="007A0305">
        <w:t>«</w:t>
      </w:r>
      <w:r>
        <w:t>Аэропорт как портал</w:t>
      </w:r>
      <w:r w:rsidR="007A0305">
        <w:t>»</w:t>
      </w:r>
      <w:r>
        <w:t xml:space="preserve">, </w:t>
      </w:r>
      <w:r w:rsidR="007A0305">
        <w:t>«</w:t>
      </w:r>
      <w:r>
        <w:t>Лебедь - начало полета в небо</w:t>
      </w:r>
      <w:r w:rsidR="007A0305">
        <w:t>»</w:t>
      </w:r>
      <w:r>
        <w:t xml:space="preserve">, </w:t>
      </w:r>
      <w:r w:rsidR="007A0305">
        <w:t>«</w:t>
      </w:r>
      <w:r>
        <w:t>Промышленный дизайн</w:t>
      </w:r>
      <w:r w:rsidR="007A0305">
        <w:t>»</w:t>
      </w:r>
      <w:r>
        <w:t xml:space="preserve"> и </w:t>
      </w:r>
      <w:r w:rsidR="007A0305">
        <w:t>«</w:t>
      </w:r>
      <w:r>
        <w:t>Концепция единства форм</w:t>
      </w:r>
      <w:r w:rsidR="007A0305">
        <w:t>»</w:t>
      </w:r>
      <w:r>
        <w:t xml:space="preserve">. Для определения лучшего решения было организовано голосование на странице </w:t>
      </w:r>
      <w:proofErr w:type="spellStart"/>
      <w:r>
        <w:t>Бречалова</w:t>
      </w:r>
      <w:proofErr w:type="spellEnd"/>
      <w:r>
        <w:t xml:space="preserve"> в </w:t>
      </w:r>
      <w:r w:rsidR="007A0305">
        <w:t>«</w:t>
      </w:r>
      <w:proofErr w:type="spellStart"/>
      <w:r>
        <w:t>ВКонтакте</w:t>
      </w:r>
      <w:proofErr w:type="spellEnd"/>
      <w:r w:rsidR="007A0305">
        <w:t>»</w:t>
      </w:r>
      <w:r>
        <w:t>.</w:t>
      </w:r>
    </w:p>
    <w:p w14:paraId="1C658F2D" w14:textId="29FF6AD5" w:rsidR="00566997" w:rsidRDefault="007A0305" w:rsidP="007A0305">
      <w:pPr>
        <w:pStyle w:val="NormalExport"/>
      </w:pPr>
      <w:r>
        <w:t>«</w:t>
      </w:r>
      <w:r w:rsidR="00566997">
        <w:t xml:space="preserve">Итоги голосования за фасад аэропорта Ижевска: с огромным отрывом победил вариант 6 </w:t>
      </w:r>
      <w:r>
        <w:t>«</w:t>
      </w:r>
      <w:r w:rsidR="00566997">
        <w:t>Концепция единства форм</w:t>
      </w:r>
      <w:r>
        <w:t>»</w:t>
      </w:r>
      <w:r w:rsidR="00566997">
        <w:t xml:space="preserve"> - за него отдали голоса более половины участников, второе место у варианта 3 </w:t>
      </w:r>
      <w:r>
        <w:t>«</w:t>
      </w:r>
      <w:proofErr w:type="spellStart"/>
      <w:r w:rsidR="00566997">
        <w:t>Питыри</w:t>
      </w:r>
      <w:proofErr w:type="spellEnd"/>
      <w:r w:rsidR="00566997">
        <w:t xml:space="preserve"> - солнце</w:t>
      </w:r>
      <w:r>
        <w:t>»</w:t>
      </w:r>
      <w:r w:rsidR="00566997">
        <w:t xml:space="preserve"> или </w:t>
      </w:r>
      <w:r>
        <w:t>«</w:t>
      </w:r>
      <w:r w:rsidR="00566997">
        <w:t>Аэропорт как портал</w:t>
      </w:r>
      <w:r>
        <w:t>»</w:t>
      </w:r>
      <w:r w:rsidR="00566997">
        <w:t xml:space="preserve">, бронза у варианта 5 </w:t>
      </w:r>
      <w:r>
        <w:t>«</w:t>
      </w:r>
      <w:r w:rsidR="00566997">
        <w:t>Промышленный дизайн</w:t>
      </w:r>
      <w:r>
        <w:t>»</w:t>
      </w:r>
      <w:r w:rsidR="00566997">
        <w:t xml:space="preserve">, - написал </w:t>
      </w:r>
      <w:proofErr w:type="spellStart"/>
      <w:r w:rsidR="00566997">
        <w:t>Бречалов</w:t>
      </w:r>
      <w:proofErr w:type="spellEnd"/>
      <w:r w:rsidR="00566997">
        <w:t>.</w:t>
      </w:r>
    </w:p>
    <w:p w14:paraId="7F3263FF" w14:textId="31CFAEFE" w:rsidR="00566997" w:rsidRDefault="00566997" w:rsidP="007A0305">
      <w:pPr>
        <w:pStyle w:val="NormalExport"/>
      </w:pPr>
      <w:r>
        <w:t xml:space="preserve">По итогам открытого конкурса проектировщики выбрали компанию </w:t>
      </w:r>
      <w:r w:rsidR="007A0305">
        <w:t>«</w:t>
      </w:r>
      <w:r>
        <w:t>Спектрум-Холдинг</w:t>
      </w:r>
      <w:r w:rsidR="007A0305">
        <w:t>»</w:t>
      </w:r>
      <w:r>
        <w:t>. Компания занималась проектировкой терминалов в аэропортах Перми, Волгограда и Саратова. Гендиректор аэропорта Александр Синельников сообщал, что разработка концепции объекта и изготовление макета должны быть выполнены не позднее конца весны 2020 года, выбор генподрядчика - не позднее 30 апреля 2021 года.</w:t>
      </w:r>
    </w:p>
    <w:p w14:paraId="043BF0D3" w14:textId="77777777" w:rsidR="00566997" w:rsidRDefault="00247357" w:rsidP="007A0305">
      <w:pPr>
        <w:pStyle w:val="ExportHyperlink"/>
        <w:jc w:val="both"/>
      </w:pPr>
      <w:hyperlink r:id="rId95" w:history="1">
        <w:r w:rsidR="00566997">
          <w:rPr>
            <w:u w:val="single"/>
          </w:rPr>
          <w:t>https://tass.ru/ekonomika/8670127</w:t>
        </w:r>
      </w:hyperlink>
    </w:p>
    <w:p w14:paraId="5C91AFCE" w14:textId="0C2B759C" w:rsidR="000459B0" w:rsidRPr="000459B0" w:rsidRDefault="000459B0" w:rsidP="007A0305">
      <w:pPr>
        <w:pStyle w:val="3"/>
        <w:jc w:val="both"/>
        <w:rPr>
          <w:rFonts w:ascii="Times New Roman" w:hAnsi="Times New Roman"/>
          <w:sz w:val="24"/>
          <w:szCs w:val="24"/>
        </w:rPr>
      </w:pPr>
      <w:bookmarkStart w:id="164" w:name="_Toc42502872"/>
      <w:r w:rsidRPr="000459B0">
        <w:rPr>
          <w:rFonts w:ascii="Times New Roman" w:hAnsi="Times New Roman"/>
          <w:sz w:val="24"/>
          <w:szCs w:val="24"/>
        </w:rPr>
        <w:t xml:space="preserve">ТАСС; 2020.06.06; АРБИТРАЖНЫЙ СУД ПРИЗНАЛ </w:t>
      </w:r>
      <w:r w:rsidR="007A0305">
        <w:rPr>
          <w:rFonts w:ascii="Times New Roman" w:hAnsi="Times New Roman"/>
          <w:sz w:val="24"/>
          <w:szCs w:val="24"/>
        </w:rPr>
        <w:t>«</w:t>
      </w:r>
      <w:r w:rsidRPr="000459B0">
        <w:rPr>
          <w:rFonts w:ascii="Times New Roman" w:hAnsi="Times New Roman"/>
          <w:sz w:val="24"/>
          <w:szCs w:val="24"/>
        </w:rPr>
        <w:t>ПСКОВАВИА</w:t>
      </w:r>
      <w:r w:rsidR="007A0305">
        <w:rPr>
          <w:rFonts w:ascii="Times New Roman" w:hAnsi="Times New Roman"/>
          <w:sz w:val="24"/>
          <w:szCs w:val="24"/>
        </w:rPr>
        <w:t>»</w:t>
      </w:r>
      <w:r w:rsidRPr="000459B0">
        <w:rPr>
          <w:rFonts w:ascii="Times New Roman" w:hAnsi="Times New Roman"/>
          <w:sz w:val="24"/>
          <w:szCs w:val="24"/>
        </w:rPr>
        <w:t xml:space="preserve"> БАНКРОТОМ И ВВЕЛ ПРОЦЕДУРУ НАБЛЮДЕНИЯ</w:t>
      </w:r>
      <w:bookmarkEnd w:id="164"/>
    </w:p>
    <w:p w14:paraId="1A5CD1B4" w14:textId="1A8E403C" w:rsidR="00566997" w:rsidRDefault="000459B0" w:rsidP="007A0305">
      <w:pPr>
        <w:jc w:val="both"/>
      </w:pPr>
      <w:r>
        <w:t xml:space="preserve">Арбитражный суд Псковской области ввел процедуру наблюдения в отношении государственной авиакомпании </w:t>
      </w:r>
      <w:r w:rsidR="007A0305">
        <w:t>«</w:t>
      </w:r>
      <w:proofErr w:type="spellStart"/>
      <w:r>
        <w:t>Псковавиа</w:t>
      </w:r>
      <w:proofErr w:type="spellEnd"/>
      <w:r w:rsidR="007A0305">
        <w:t>»</w:t>
      </w:r>
      <w:r>
        <w:t>, которая на протяжении последних лет находится в кризисном состоянии. Суд также признал обоснованным требование кредиторов о банкротстве компании, сообщили в пятницу ТАСС в пресс-службе Арбитражного суда региона.</w:t>
      </w:r>
    </w:p>
    <w:p w14:paraId="05D0B9DD" w14:textId="6FA4D451" w:rsidR="00566997" w:rsidRDefault="007A0305" w:rsidP="007A0305">
      <w:pPr>
        <w:jc w:val="both"/>
      </w:pPr>
      <w:r>
        <w:t>«</w:t>
      </w:r>
      <w:r w:rsidR="000459B0">
        <w:t xml:space="preserve">Арбитражным судом Псковской области внесена резолютивная часть определения по делу А52-2534/2017, согласно которому заявление общества с ограниченной ответственностью </w:t>
      </w:r>
      <w:r>
        <w:t>«</w:t>
      </w:r>
      <w:r w:rsidR="000459B0">
        <w:t>Янис</w:t>
      </w:r>
      <w:r>
        <w:t>»</w:t>
      </w:r>
      <w:r w:rsidR="000459B0">
        <w:t xml:space="preserve"> о признании открытого акционерного общества </w:t>
      </w:r>
      <w:r>
        <w:t>«</w:t>
      </w:r>
      <w:proofErr w:type="spellStart"/>
      <w:r w:rsidR="000459B0">
        <w:t>Псковавиа</w:t>
      </w:r>
      <w:proofErr w:type="spellEnd"/>
      <w:r>
        <w:t>»</w:t>
      </w:r>
      <w:r w:rsidR="000459B0">
        <w:t xml:space="preserve"> несостоятельным (банкротом) признано обоснованным. В отношении открытого акционерного общества </w:t>
      </w:r>
      <w:r>
        <w:lastRenderedPageBreak/>
        <w:t>«</w:t>
      </w:r>
      <w:proofErr w:type="spellStart"/>
      <w:r w:rsidR="000459B0">
        <w:t>Псковавиа</w:t>
      </w:r>
      <w:proofErr w:type="spellEnd"/>
      <w:r>
        <w:t>»</w:t>
      </w:r>
      <w:r w:rsidR="000459B0">
        <w:t xml:space="preserve"> введена процедура наблюдения</w:t>
      </w:r>
      <w:r>
        <w:t>»</w:t>
      </w:r>
      <w:r w:rsidR="000459B0">
        <w:t>, - говорится в сообщении суда в ответ на запрос ТАСС.</w:t>
      </w:r>
    </w:p>
    <w:p w14:paraId="7B19D82D" w14:textId="3DF8FAE6" w:rsidR="00566997" w:rsidRDefault="000459B0" w:rsidP="007A0305">
      <w:pPr>
        <w:jc w:val="both"/>
      </w:pPr>
      <w:r>
        <w:t xml:space="preserve">В конце 2019 года губернатор Псковской области Михаил Ведерников говорил о том, что процедура банкротства </w:t>
      </w:r>
      <w:r w:rsidR="007A0305">
        <w:t>«</w:t>
      </w:r>
      <w:proofErr w:type="spellStart"/>
      <w:r>
        <w:t>Псковавиа</w:t>
      </w:r>
      <w:proofErr w:type="spellEnd"/>
      <w:r w:rsidR="007A0305">
        <w:t>»</w:t>
      </w:r>
      <w:r>
        <w:t xml:space="preserve"> неизбежна, потому что значительную часть долгов, больше 300 млн рублей, составляют долги кредиторам, которыми выступают представители бизнеса и государственные компании.</w:t>
      </w:r>
    </w:p>
    <w:p w14:paraId="4408082D" w14:textId="21A47427" w:rsidR="00566997" w:rsidRDefault="000459B0" w:rsidP="007A0305">
      <w:pPr>
        <w:jc w:val="both"/>
      </w:pPr>
      <w:r>
        <w:t xml:space="preserve">Авиакомпания является главным оператором аэропорта Пскова, использует самолеты Ан-24, Ан-26, Ан-26БРЛ и вертолет </w:t>
      </w:r>
      <w:proofErr w:type="spellStart"/>
      <w:r>
        <w:t>Robinson</w:t>
      </w:r>
      <w:proofErr w:type="spellEnd"/>
      <w:r>
        <w:t xml:space="preserve"> R-44. Среди услуг предприятия не только воздушные пассажирские и грузовые чартерные внутренние и международные перевозки. </w:t>
      </w:r>
      <w:r w:rsidR="007A0305">
        <w:t>«</w:t>
      </w:r>
      <w:proofErr w:type="spellStart"/>
      <w:r>
        <w:t>Псковавиа</w:t>
      </w:r>
      <w:proofErr w:type="spellEnd"/>
      <w:r w:rsidR="007A0305">
        <w:t>»</w:t>
      </w:r>
      <w:r>
        <w:t xml:space="preserve"> также ведет аэропортовую деятельность и занимается наземным обслуживанием воздушных судов в аэропорту, предоставляет услуги по периодическому и оперативному техническому обслуживанию воздушных судов.</w:t>
      </w:r>
    </w:p>
    <w:p w14:paraId="29322C09" w14:textId="44FF88EB" w:rsidR="00566997" w:rsidRDefault="000459B0" w:rsidP="007A0305">
      <w:pPr>
        <w:jc w:val="both"/>
      </w:pPr>
      <w:r>
        <w:t xml:space="preserve">В середине апреля 2019 года руководство комитета по транспорту и дорожному хозяйству Псковской области сообщило, что </w:t>
      </w:r>
      <w:r w:rsidRPr="00566997">
        <w:rPr>
          <w:b/>
        </w:rPr>
        <w:t>Федеральное агентство воздушного транспорта</w:t>
      </w:r>
      <w:r>
        <w:t xml:space="preserve"> (</w:t>
      </w:r>
      <w:r w:rsidRPr="00566997">
        <w:rPr>
          <w:b/>
        </w:rPr>
        <w:t>Росавиаци</w:t>
      </w:r>
      <w:r>
        <w:t xml:space="preserve">я) аннулировало летный сертификат авиакомпании </w:t>
      </w:r>
      <w:r w:rsidR="007A0305">
        <w:t>«</w:t>
      </w:r>
      <w:proofErr w:type="spellStart"/>
      <w:r>
        <w:t>Псковавиа</w:t>
      </w:r>
      <w:proofErr w:type="spellEnd"/>
      <w:r w:rsidR="007A0305">
        <w:t>»</w:t>
      </w:r>
      <w:r>
        <w:t>, действие которого с апреля 2018 года было приостановлено по просьбе региональных властей.</w:t>
      </w:r>
    </w:p>
    <w:p w14:paraId="4E64CAF1" w14:textId="0C7F2541" w:rsidR="000459B0" w:rsidRDefault="000459B0" w:rsidP="007A0305">
      <w:pPr>
        <w:jc w:val="both"/>
      </w:pPr>
      <w:r>
        <w:t xml:space="preserve">В середине октября 2019 года власти Псковской области объявили, что рассчитывают получить 200 млн рублей из федерального бюджета на развитие регионального аэропорта, принадлежащего авиакомпании </w:t>
      </w:r>
      <w:r w:rsidR="007A0305">
        <w:t>«</w:t>
      </w:r>
      <w:proofErr w:type="spellStart"/>
      <w:r>
        <w:t>Псковавиа</w:t>
      </w:r>
      <w:proofErr w:type="spellEnd"/>
      <w:r w:rsidR="007A0305">
        <w:t>»</w:t>
      </w:r>
      <w:r>
        <w:t>. Поддержать предприятие, находящееся в кризисе, также планировалось за счет открытия новых рейсов в Краснодарский край и Калининградскую область.</w:t>
      </w:r>
    </w:p>
    <w:p w14:paraId="3E39B58D" w14:textId="77777777" w:rsidR="00566997" w:rsidRDefault="00247357" w:rsidP="007A0305">
      <w:pPr>
        <w:jc w:val="both"/>
      </w:pPr>
      <w:hyperlink r:id="rId96" w:history="1">
        <w:r w:rsidR="000459B0" w:rsidRPr="001650F3">
          <w:rPr>
            <w:rStyle w:val="a9"/>
          </w:rPr>
          <w:t>https://tass.ru/ekonomika/8663677</w:t>
        </w:r>
      </w:hyperlink>
    </w:p>
    <w:p w14:paraId="2123722A" w14:textId="7CD0034D" w:rsidR="00113B0A" w:rsidRDefault="00113B0A" w:rsidP="007A0305">
      <w:pPr>
        <w:pStyle w:val="3"/>
        <w:jc w:val="both"/>
        <w:rPr>
          <w:rFonts w:ascii="Times New Roman" w:hAnsi="Times New Roman"/>
          <w:sz w:val="24"/>
        </w:rPr>
      </w:pPr>
      <w:bookmarkStart w:id="165" w:name="_Toc42502873"/>
      <w:r>
        <w:rPr>
          <w:rFonts w:ascii="Times New Roman" w:hAnsi="Times New Roman"/>
          <w:sz w:val="24"/>
        </w:rPr>
        <w:t xml:space="preserve">ТАСС; 2020.05.06; </w:t>
      </w:r>
      <w:bookmarkStart w:id="166" w:name="_Hlk42503012"/>
      <w:r>
        <w:rPr>
          <w:rFonts w:ascii="Times New Roman" w:hAnsi="Times New Roman"/>
          <w:sz w:val="24"/>
        </w:rPr>
        <w:t xml:space="preserve">АВИАКОМПАНИЯ </w:t>
      </w:r>
      <w:r w:rsidR="007A0305">
        <w:rPr>
          <w:rFonts w:ascii="Times New Roman" w:hAnsi="Times New Roman"/>
          <w:sz w:val="24"/>
        </w:rPr>
        <w:t>«</w:t>
      </w:r>
      <w:r>
        <w:rPr>
          <w:rFonts w:ascii="Times New Roman" w:hAnsi="Times New Roman"/>
          <w:sz w:val="24"/>
        </w:rPr>
        <w:t>ЯМАЛ</w:t>
      </w:r>
      <w:r w:rsidR="007A0305">
        <w:rPr>
          <w:rFonts w:ascii="Times New Roman" w:hAnsi="Times New Roman"/>
          <w:sz w:val="24"/>
        </w:rPr>
        <w:t>»</w:t>
      </w:r>
      <w:r>
        <w:rPr>
          <w:rFonts w:ascii="Times New Roman" w:hAnsi="Times New Roman"/>
          <w:sz w:val="24"/>
        </w:rPr>
        <w:t xml:space="preserve"> БУДЕТ БЕСПЛАТНО ПЕРЕВОЗИТЬ ВЕТЕРАНОВ ВОВ В ИЮНЕ</w:t>
      </w:r>
      <w:bookmarkEnd w:id="165"/>
    </w:p>
    <w:p w14:paraId="5CE2F7B6" w14:textId="77777777" w:rsidR="007A0305" w:rsidRDefault="00113B0A" w:rsidP="007A0305">
      <w:pPr>
        <w:pStyle w:val="Textbody"/>
      </w:pPr>
      <w:r>
        <w:t xml:space="preserve">Перелеты на самолетах авиакомпании </w:t>
      </w:r>
      <w:r w:rsidR="007A0305">
        <w:t>«</w:t>
      </w:r>
      <w:r>
        <w:t>Ямал</w:t>
      </w:r>
      <w:r w:rsidR="007A0305">
        <w:t>»</w:t>
      </w:r>
      <w:r>
        <w:t xml:space="preserve"> с 18 по 28 июня будут бесплатными для ветеранов Великой Отечественной войны. Об этом сообщили в пресс-службе перевозчика в пятницу.</w:t>
      </w:r>
    </w:p>
    <w:p w14:paraId="34D1076F" w14:textId="77777777" w:rsidR="007A0305" w:rsidRDefault="00113B0A" w:rsidP="007A0305">
      <w:pPr>
        <w:pStyle w:val="Textbody"/>
      </w:pPr>
      <w:r>
        <w:t xml:space="preserve">Ранее планировалось, что </w:t>
      </w:r>
      <w:r w:rsidR="007A0305">
        <w:t>«</w:t>
      </w:r>
      <w:r>
        <w:t>Ямал</w:t>
      </w:r>
      <w:r w:rsidR="007A0305">
        <w:t>»</w:t>
      </w:r>
      <w:r>
        <w:t xml:space="preserve"> будет бесплатно перевозить ветеранов во время майских праздников, однако из-за пандемии коронавируса акция была перенесена.</w:t>
      </w:r>
    </w:p>
    <w:p w14:paraId="57A311A1" w14:textId="77777777" w:rsidR="007A0305" w:rsidRDefault="007A0305" w:rsidP="007A0305">
      <w:pPr>
        <w:pStyle w:val="Textbody"/>
      </w:pPr>
      <w:r>
        <w:t>«</w:t>
      </w:r>
      <w:r w:rsidR="00113B0A">
        <w:t xml:space="preserve">В период с 18 июня по 28 июня 2020 года на всех регулярных внутренних рейсах АО </w:t>
      </w:r>
      <w:r>
        <w:t>«</w:t>
      </w:r>
      <w:r w:rsidR="00113B0A">
        <w:t>АТК</w:t>
      </w:r>
      <w:r>
        <w:t>»</w:t>
      </w:r>
      <w:r w:rsidR="00113B0A">
        <w:t xml:space="preserve"> Ямал</w:t>
      </w:r>
      <w:r>
        <w:t>»</w:t>
      </w:r>
      <w:r w:rsidR="00113B0A">
        <w:t xml:space="preserve"> установлена скидка 100% от примененного тарифа для следующих категорий пассажиров: ветераны Великой Отечественной войны;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лица, приравненные к ним</w:t>
      </w:r>
      <w:r>
        <w:t>»</w:t>
      </w:r>
      <w:r w:rsidR="00113B0A">
        <w:t>, - говорится в сообщении.</w:t>
      </w:r>
    </w:p>
    <w:p w14:paraId="567BB036" w14:textId="77777777" w:rsidR="007A0305" w:rsidRDefault="00113B0A" w:rsidP="007A0305">
      <w:pPr>
        <w:pStyle w:val="Textbody"/>
      </w:pPr>
      <w:r>
        <w:t xml:space="preserve">В компании добавили, что одному сопровождающему лицу при совместном следовании с ветераном предоставляется скидка 100%. </w:t>
      </w:r>
      <w:r w:rsidR="007A0305">
        <w:t>«</w:t>
      </w:r>
      <w:r>
        <w:t>Для оформления авиабилетов ветераны, участники, инвалиды Великой Отечественной войны должны иметь при себе документы, подтверждающие право оформления льготной перевозки</w:t>
      </w:r>
      <w:r w:rsidR="007A0305">
        <w:t>»</w:t>
      </w:r>
      <w:r>
        <w:t>, - уточнили в пресс-службе.</w:t>
      </w:r>
    </w:p>
    <w:p w14:paraId="0944E086" w14:textId="25E8290D" w:rsidR="00113B0A" w:rsidRDefault="00113B0A" w:rsidP="007A0305">
      <w:pPr>
        <w:pStyle w:val="Textbody"/>
      </w:pPr>
      <w:r>
        <w:t xml:space="preserve">Авиакомпания </w:t>
      </w:r>
      <w:r w:rsidR="007A0305">
        <w:t>«</w:t>
      </w:r>
      <w:r>
        <w:t>Ямал</w:t>
      </w:r>
      <w:r w:rsidR="007A0305">
        <w:t>»</w:t>
      </w:r>
      <w:r>
        <w:t xml:space="preserve"> - основной перевозчик в ЯНАО, выполняет регулярные и чартерные рейсы в города России и другие страны. Парк авиакомпании состоит большей частью из самолетов </w:t>
      </w:r>
      <w:proofErr w:type="spellStart"/>
      <w:r>
        <w:t>Sukhoi</w:t>
      </w:r>
      <w:proofErr w:type="spellEnd"/>
      <w:r>
        <w:t xml:space="preserve"> </w:t>
      </w:r>
      <w:proofErr w:type="spellStart"/>
      <w:r>
        <w:t>Superjet</w:t>
      </w:r>
      <w:proofErr w:type="spellEnd"/>
      <w:r>
        <w:t xml:space="preserve"> 100, </w:t>
      </w:r>
      <w:proofErr w:type="spellStart"/>
      <w:r>
        <w:t>Airbus</w:t>
      </w:r>
      <w:proofErr w:type="spellEnd"/>
      <w:r>
        <w:t xml:space="preserve"> A320-200, 321, а также </w:t>
      </w:r>
      <w:proofErr w:type="spellStart"/>
      <w:r>
        <w:t>Canadair</w:t>
      </w:r>
      <w:proofErr w:type="spellEnd"/>
      <w:r>
        <w:t xml:space="preserve"> CL-600.</w:t>
      </w:r>
    </w:p>
    <w:p w14:paraId="32662E61" w14:textId="77777777" w:rsidR="00113B0A" w:rsidRDefault="00247357" w:rsidP="007A0305">
      <w:pPr>
        <w:pStyle w:val="Textbody"/>
      </w:pPr>
      <w:hyperlink r:id="rId97" w:history="1">
        <w:r w:rsidR="00113B0A">
          <w:rPr>
            <w:color w:val="0000FF"/>
            <w:u w:val="single" w:color="0000FF"/>
          </w:rPr>
          <w:t>https://tass.ru/ural-news/8657279</w:t>
        </w:r>
      </w:hyperlink>
      <w:bookmarkEnd w:id="166"/>
    </w:p>
    <w:p w14:paraId="150E0477" w14:textId="2788EA59" w:rsidR="00113B0A" w:rsidRDefault="00113B0A" w:rsidP="007A0305">
      <w:pPr>
        <w:pStyle w:val="3"/>
        <w:jc w:val="both"/>
        <w:rPr>
          <w:rFonts w:ascii="Times New Roman" w:hAnsi="Times New Roman"/>
          <w:sz w:val="24"/>
        </w:rPr>
      </w:pPr>
      <w:bookmarkStart w:id="167" w:name="_gen52"/>
      <w:bookmarkStart w:id="168" w:name="_Toc42502874"/>
      <w:bookmarkEnd w:id="167"/>
      <w:r>
        <w:rPr>
          <w:rFonts w:ascii="Times New Roman" w:hAnsi="Times New Roman"/>
          <w:sz w:val="24"/>
        </w:rPr>
        <w:t xml:space="preserve">ТАСС; 2020.05.06; </w:t>
      </w:r>
      <w:r w:rsidR="007A0305">
        <w:rPr>
          <w:rFonts w:ascii="Times New Roman" w:hAnsi="Times New Roman"/>
          <w:sz w:val="24"/>
        </w:rPr>
        <w:t>«</w:t>
      </w:r>
      <w:r>
        <w:rPr>
          <w:rFonts w:ascii="Times New Roman" w:hAnsi="Times New Roman"/>
          <w:sz w:val="24"/>
        </w:rPr>
        <w:t>УРАЛЬСКИЕ АВИАЛИНИИ</w:t>
      </w:r>
      <w:r w:rsidR="007A0305">
        <w:rPr>
          <w:rFonts w:ascii="Times New Roman" w:hAnsi="Times New Roman"/>
          <w:sz w:val="24"/>
        </w:rPr>
        <w:t>»</w:t>
      </w:r>
      <w:r>
        <w:rPr>
          <w:rFonts w:ascii="Times New Roman" w:hAnsi="Times New Roman"/>
          <w:sz w:val="24"/>
        </w:rPr>
        <w:t xml:space="preserve"> ПОЛУЧИЛИ КРЕДИТ ОТ СБЕРБАНКА НА 403 МЛН РУБЛЕЙ</w:t>
      </w:r>
      <w:bookmarkEnd w:id="168"/>
    </w:p>
    <w:p w14:paraId="1886D4E8" w14:textId="77777777" w:rsidR="007A0305" w:rsidRDefault="00113B0A" w:rsidP="007A0305">
      <w:pPr>
        <w:pStyle w:val="Textbody"/>
      </w:pPr>
      <w:r>
        <w:t xml:space="preserve">Авиакомпания </w:t>
      </w:r>
      <w:r w:rsidR="007A0305">
        <w:t>«</w:t>
      </w:r>
      <w:r>
        <w:t>Уральские авиалинии</w:t>
      </w:r>
      <w:r w:rsidR="007A0305">
        <w:t>»</w:t>
      </w:r>
      <w:r>
        <w:t xml:space="preserve"> получила второй льготный кредит от Сбербанка в рамках программы господдержки в размере 403 млн рублей. Об говорится в распространенном в пятницу сообщении пресс-службы компании.</w:t>
      </w:r>
    </w:p>
    <w:p w14:paraId="0272109F" w14:textId="77777777" w:rsidR="007A0305" w:rsidRDefault="00113B0A" w:rsidP="007A0305">
      <w:pPr>
        <w:pStyle w:val="Textbody"/>
      </w:pPr>
      <w:r>
        <w:lastRenderedPageBreak/>
        <w:t xml:space="preserve">В конце мая </w:t>
      </w:r>
      <w:r w:rsidR="007A0305">
        <w:t>«</w:t>
      </w:r>
      <w:r>
        <w:t>Уральские авиалинии</w:t>
      </w:r>
      <w:r w:rsidR="007A0305">
        <w:t>»</w:t>
      </w:r>
      <w:r>
        <w:t xml:space="preserve"> получили льготный кредит от Сбербанка на сумму 3 млрд рублей. Как пояснили ТАСС в авиакомпании, средства будут направлены на пополнение оборотных счетов.</w:t>
      </w:r>
    </w:p>
    <w:p w14:paraId="7686DC87" w14:textId="77777777" w:rsidR="007A0305" w:rsidRDefault="007A0305" w:rsidP="007A0305">
      <w:pPr>
        <w:pStyle w:val="Textbody"/>
      </w:pPr>
      <w:r>
        <w:t>«</w:t>
      </w:r>
      <w:r w:rsidR="00113B0A">
        <w:t xml:space="preserve">Авиакомпания </w:t>
      </w:r>
      <w:r>
        <w:t>«</w:t>
      </w:r>
      <w:r w:rsidR="00113B0A">
        <w:t>Уральские авиалинии</w:t>
      </w:r>
      <w:r>
        <w:t>»</w:t>
      </w:r>
      <w:r w:rsidR="00113B0A">
        <w:t xml:space="preserve"> подписала соглашение с ПАО </w:t>
      </w:r>
      <w:r>
        <w:t>«</w:t>
      </w:r>
      <w:r w:rsidR="00113B0A">
        <w:t>Сбербанк</w:t>
      </w:r>
      <w:r>
        <w:t>»</w:t>
      </w:r>
      <w:r w:rsidR="00113B0A">
        <w:t xml:space="preserve"> на открытие кредитной линии в размере 403 млн рублей в рамках государственной антикризисной программы, направленной на поддержку бизнеса и сохранение занятости. Первый транш по данной линии запланирован на сегодня, 5 июня 2020 года</w:t>
      </w:r>
      <w:r>
        <w:t>»</w:t>
      </w:r>
      <w:r w:rsidR="00113B0A">
        <w:t>, - говорится в сообщении.</w:t>
      </w:r>
    </w:p>
    <w:p w14:paraId="27A14000" w14:textId="77777777" w:rsidR="007A0305" w:rsidRDefault="00113B0A" w:rsidP="007A0305">
      <w:pPr>
        <w:pStyle w:val="Textbody"/>
      </w:pPr>
      <w:r>
        <w:t>В компании уточнили, что по новой программе банки предоставляют кредиты под 2% годовых на срок до 13 месяцев.</w:t>
      </w:r>
    </w:p>
    <w:p w14:paraId="3D9924EE" w14:textId="77777777" w:rsidR="007A0305" w:rsidRDefault="007A0305" w:rsidP="007A0305">
      <w:pPr>
        <w:pStyle w:val="Textbody"/>
      </w:pPr>
      <w:r>
        <w:t>«</w:t>
      </w:r>
      <w:r w:rsidR="00113B0A">
        <w:t xml:space="preserve">Сегодня мы подписали еще одно соглашение на получение льготного финансирования в рамках программы поддержки компаний, наиболее пострадавших от пандемии коронавируса. Мы ценим партнерство со Сбербанком и благодарны им за оперативное принятие решения и оформление всей документации в кратчайшие сроки. </w:t>
      </w:r>
      <w:r>
        <w:t>«</w:t>
      </w:r>
      <w:r w:rsidR="00113B0A">
        <w:t>Уральские авиалинии</w:t>
      </w:r>
      <w:r>
        <w:t>»</w:t>
      </w:r>
      <w:r w:rsidR="00113B0A">
        <w:t xml:space="preserve"> стали первым заемщиком в Уральском банке Сбербанка, получившим кредит в рамках данной программы</w:t>
      </w:r>
      <w:r>
        <w:t>»</w:t>
      </w:r>
      <w:r w:rsidR="00113B0A">
        <w:t>, - приводит пресс-служба слова генерального директора компании Сергея Скуратова.</w:t>
      </w:r>
    </w:p>
    <w:p w14:paraId="76CE9838" w14:textId="702103BC" w:rsidR="00113B0A" w:rsidRDefault="007A0305" w:rsidP="007A0305">
      <w:pPr>
        <w:pStyle w:val="Textbody"/>
      </w:pPr>
      <w:r>
        <w:t>«</w:t>
      </w:r>
      <w:r w:rsidR="00113B0A">
        <w:t>Уральские авиалинии</w:t>
      </w:r>
      <w:r>
        <w:t>»</w:t>
      </w:r>
      <w:r w:rsidR="00113B0A">
        <w:t xml:space="preserve"> являются одной из крупнейших российских авиакомпаний. В 2019 году компания перевезла более 9,5 млн пассажиров. Она эксплуатирует 48 авиалайнеров на условиях операционного лизинга.</w:t>
      </w:r>
    </w:p>
    <w:p w14:paraId="6EB29CE1" w14:textId="77777777" w:rsidR="00113B0A" w:rsidRDefault="00247357" w:rsidP="007A0305">
      <w:pPr>
        <w:pStyle w:val="Textbody"/>
      </w:pPr>
      <w:hyperlink r:id="rId98" w:history="1">
        <w:r w:rsidR="00113B0A">
          <w:rPr>
            <w:color w:val="0000FF"/>
            <w:u w:val="single" w:color="0000FF"/>
          </w:rPr>
          <w:t>https://tass.ru/ural-news/8657463</w:t>
        </w:r>
      </w:hyperlink>
    </w:p>
    <w:p w14:paraId="553967FC" w14:textId="616AA707" w:rsidR="00113B0A" w:rsidRDefault="00113B0A" w:rsidP="007A0305">
      <w:pPr>
        <w:pStyle w:val="3"/>
        <w:jc w:val="both"/>
        <w:rPr>
          <w:rFonts w:ascii="Times New Roman" w:hAnsi="Times New Roman"/>
          <w:sz w:val="24"/>
        </w:rPr>
      </w:pPr>
      <w:bookmarkStart w:id="169" w:name="_gen53"/>
      <w:bookmarkStart w:id="170" w:name="_Toc42502875"/>
      <w:bookmarkEnd w:id="169"/>
      <w:r>
        <w:rPr>
          <w:rFonts w:ascii="Times New Roman" w:hAnsi="Times New Roman"/>
          <w:sz w:val="24"/>
        </w:rPr>
        <w:t xml:space="preserve">ТАСС; 2020.05.06; ОКР ВЕДЕТ ПЕРЕГОВОРЫ С </w:t>
      </w:r>
      <w:r w:rsidR="007A0305">
        <w:rPr>
          <w:rFonts w:ascii="Times New Roman" w:hAnsi="Times New Roman"/>
          <w:sz w:val="24"/>
        </w:rPr>
        <w:t>«</w:t>
      </w:r>
      <w:r>
        <w:rPr>
          <w:rFonts w:ascii="Times New Roman" w:hAnsi="Times New Roman"/>
          <w:sz w:val="24"/>
        </w:rPr>
        <w:t>АЭРОФЛОТОМ</w:t>
      </w:r>
      <w:r w:rsidR="007A0305">
        <w:rPr>
          <w:rFonts w:ascii="Times New Roman" w:hAnsi="Times New Roman"/>
          <w:sz w:val="24"/>
        </w:rPr>
        <w:t>»</w:t>
      </w:r>
      <w:r>
        <w:rPr>
          <w:rFonts w:ascii="Times New Roman" w:hAnsi="Times New Roman"/>
          <w:sz w:val="24"/>
        </w:rPr>
        <w:t xml:space="preserve"> О ПРОДОЛЖЕНИИ СОТРУДНИЧЕСТВА</w:t>
      </w:r>
      <w:bookmarkEnd w:id="170"/>
    </w:p>
    <w:p w14:paraId="764A28DA" w14:textId="77777777" w:rsidR="007A0305" w:rsidRDefault="00113B0A" w:rsidP="007A0305">
      <w:pPr>
        <w:pStyle w:val="Textbody"/>
      </w:pPr>
      <w:r>
        <w:t xml:space="preserve">Контракт Олимпийского комитета России (ОКР) и </w:t>
      </w:r>
      <w:r w:rsidR="007A0305">
        <w:t>«</w:t>
      </w:r>
      <w:r>
        <w:t>Аэрофлота</w:t>
      </w:r>
      <w:r w:rsidR="007A0305">
        <w:t>»</w:t>
      </w:r>
      <w:r>
        <w:t xml:space="preserve"> истекает в 2020 году, ведутся переговоры о его продлении. Об этом на итоговом заседании коллегии Минспорта РФ заявил президент ОКР Станислав Поздняков.</w:t>
      </w:r>
    </w:p>
    <w:p w14:paraId="3791FBED" w14:textId="77777777" w:rsidR="007A0305" w:rsidRDefault="00113B0A" w:rsidP="007A0305">
      <w:pPr>
        <w:pStyle w:val="Textbody"/>
      </w:pPr>
      <w:r>
        <w:t>Заседание коллегии проходит в пятницу в удаленном формате.</w:t>
      </w:r>
    </w:p>
    <w:p w14:paraId="55BD0D86" w14:textId="77777777" w:rsidR="007A0305" w:rsidRDefault="007A0305" w:rsidP="007A0305">
      <w:pPr>
        <w:pStyle w:val="Textbody"/>
      </w:pPr>
      <w:r>
        <w:t>«</w:t>
      </w:r>
      <w:r w:rsidR="00113B0A">
        <w:t xml:space="preserve">Контракт истекает в конце 2020 года, и в настоящее время с авиаперевозчиком ведутся переговоры о его продлении, - заявил Поздняков. - Авиаперелеты [на Олимпиаду в Токио] предполагается организовать преимущественно регулярными рейсами </w:t>
      </w:r>
      <w:r>
        <w:t>«</w:t>
      </w:r>
      <w:r w:rsidR="00113B0A">
        <w:t>Аэрофлота</w:t>
      </w:r>
      <w:r>
        <w:t>»</w:t>
      </w:r>
      <w:r w:rsidR="00113B0A">
        <w:t>.</w:t>
      </w:r>
    </w:p>
    <w:p w14:paraId="6F5FF92D" w14:textId="767A87EA" w:rsidR="00113B0A" w:rsidRDefault="007A0305" w:rsidP="007A0305">
      <w:pPr>
        <w:pStyle w:val="Textbody"/>
      </w:pPr>
      <w:r>
        <w:t>«</w:t>
      </w:r>
      <w:r w:rsidR="00113B0A">
        <w:t>Аэрофлот</w:t>
      </w:r>
      <w:r>
        <w:t>»</w:t>
      </w:r>
      <w:r w:rsidR="00113B0A">
        <w:t xml:space="preserve"> сотрудничает с ОКР с 1994 года. Последнее соглашение было подписано в 2017 году.</w:t>
      </w:r>
    </w:p>
    <w:p w14:paraId="4FE71CFF" w14:textId="77777777" w:rsidR="00113B0A" w:rsidRDefault="00247357" w:rsidP="007A0305">
      <w:pPr>
        <w:pStyle w:val="Textbody"/>
      </w:pPr>
      <w:hyperlink r:id="rId99" w:history="1">
        <w:r w:rsidR="00113B0A">
          <w:rPr>
            <w:color w:val="0000FF"/>
            <w:u w:val="single" w:color="0000FF"/>
          </w:rPr>
          <w:t>https://tass.ru/sport/8656213</w:t>
        </w:r>
      </w:hyperlink>
    </w:p>
    <w:p w14:paraId="3C1BE99A" w14:textId="77777777" w:rsidR="00183C9C" w:rsidRPr="001522A4" w:rsidRDefault="00183C9C" w:rsidP="007A0305">
      <w:pPr>
        <w:pStyle w:val="3"/>
        <w:jc w:val="both"/>
        <w:rPr>
          <w:rFonts w:ascii="Times New Roman" w:hAnsi="Times New Roman"/>
          <w:sz w:val="24"/>
          <w:szCs w:val="24"/>
        </w:rPr>
      </w:pPr>
      <w:bookmarkStart w:id="171" w:name="_gen54"/>
      <w:bookmarkStart w:id="172" w:name="_Toc42502876"/>
      <w:bookmarkEnd w:id="171"/>
      <w:r w:rsidRPr="001522A4">
        <w:rPr>
          <w:rFonts w:ascii="Times New Roman" w:hAnsi="Times New Roman"/>
          <w:sz w:val="24"/>
          <w:szCs w:val="24"/>
        </w:rPr>
        <w:t>РОССИЯ 1 ВЕСТИ; 2020.08.06; РОССИЯ С 15 ИЮЛЯ МОЖЕТ ЧАСТИЧНО ВОЗОБНОВИТЬ МЕЖДУНАРОДНОЕ АВИАСООБЩЕНИЕ</w:t>
      </w:r>
      <w:bookmarkEnd w:id="172"/>
    </w:p>
    <w:p w14:paraId="15DD976F" w14:textId="77777777" w:rsidR="00183C9C" w:rsidRDefault="00183C9C" w:rsidP="007A0305">
      <w:pPr>
        <w:jc w:val="both"/>
      </w:pPr>
      <w:r>
        <w:t>Россия с 15 июля может частично возобновить международное авиасообщение. Об этом сообщают СМИ со ссылкой на представителей авиакомпаний. На начальном этапе речь идет о перелетах в 15 стран.</w:t>
      </w:r>
    </w:p>
    <w:p w14:paraId="710732AC" w14:textId="77777777" w:rsidR="00183C9C" w:rsidRDefault="00247357" w:rsidP="007A0305">
      <w:pPr>
        <w:jc w:val="both"/>
      </w:pPr>
      <w:hyperlink r:id="rId100" w:history="1">
        <w:r w:rsidR="00183C9C" w:rsidRPr="00851839">
          <w:rPr>
            <w:rStyle w:val="a9"/>
          </w:rPr>
          <w:t>https://www.vesti.ru/videos/show/vid/842557/cid/1/</w:t>
        </w:r>
      </w:hyperlink>
    </w:p>
    <w:p w14:paraId="3C2FD6E9" w14:textId="77777777" w:rsidR="00183C9C" w:rsidRPr="001522A4" w:rsidRDefault="00183C9C" w:rsidP="007A0305">
      <w:pPr>
        <w:pStyle w:val="3"/>
        <w:jc w:val="both"/>
        <w:rPr>
          <w:rFonts w:ascii="Times New Roman" w:hAnsi="Times New Roman"/>
          <w:sz w:val="24"/>
          <w:szCs w:val="24"/>
        </w:rPr>
      </w:pPr>
      <w:bookmarkStart w:id="173" w:name="_Toc42502877"/>
      <w:r w:rsidRPr="001522A4">
        <w:rPr>
          <w:rFonts w:ascii="Times New Roman" w:hAnsi="Times New Roman"/>
          <w:sz w:val="24"/>
          <w:szCs w:val="24"/>
        </w:rPr>
        <w:t>РОССИЯ 1 ВЕСТИ; ИГОРЬ АГЕЕНКО; 2020.08.06; ПРИ СТРОИТЕЛЬСТВЕ Ж/Д ПУТИ В МУРМАНСКОЙ ОБЛАСТИ ВЗРЫВАЮТ СКАЛЬНЫЕ ПОРОДЫ</w:t>
      </w:r>
      <w:bookmarkEnd w:id="173"/>
    </w:p>
    <w:p w14:paraId="12548E2D" w14:textId="77777777" w:rsidR="00183C9C" w:rsidRDefault="00183C9C" w:rsidP="007A0305">
      <w:pPr>
        <w:jc w:val="both"/>
      </w:pPr>
      <w:r>
        <w:t>В Мурманской области продолжается строительство новой железной дороги в обход аварийного моста. Необходимо проложить почти шесть километров путей. Накануне на одном из участков со скальной породой применили взрывчатку.</w:t>
      </w:r>
    </w:p>
    <w:p w14:paraId="50DF0C8B" w14:textId="77777777" w:rsidR="00183C9C" w:rsidRDefault="00247357" w:rsidP="007A0305">
      <w:pPr>
        <w:jc w:val="both"/>
      </w:pPr>
      <w:hyperlink r:id="rId101" w:history="1">
        <w:r w:rsidR="00183C9C" w:rsidRPr="00851839">
          <w:rPr>
            <w:rStyle w:val="a9"/>
          </w:rPr>
          <w:t>https://www.vesti.ru/videos/show/vid/842565/cid/1/</w:t>
        </w:r>
      </w:hyperlink>
    </w:p>
    <w:p w14:paraId="17F1132E" w14:textId="77777777" w:rsidR="00183C9C" w:rsidRPr="001522A4" w:rsidRDefault="00183C9C" w:rsidP="007A0305">
      <w:pPr>
        <w:pStyle w:val="3"/>
        <w:jc w:val="both"/>
        <w:rPr>
          <w:rFonts w:ascii="Times New Roman" w:hAnsi="Times New Roman"/>
          <w:sz w:val="24"/>
          <w:szCs w:val="24"/>
        </w:rPr>
      </w:pPr>
      <w:bookmarkStart w:id="174" w:name="_Toc42502878"/>
      <w:r w:rsidRPr="001522A4">
        <w:rPr>
          <w:rFonts w:ascii="Times New Roman" w:hAnsi="Times New Roman"/>
          <w:sz w:val="24"/>
          <w:szCs w:val="24"/>
        </w:rPr>
        <w:lastRenderedPageBreak/>
        <w:t>РОССИЯ 1 ВЕСТИ; 2020.06.06; ИЗ-ЗА ЛИВНЕЙ В КРАСНОЯРСКОМ КРАЕ ОБРУШИЛИСЬ ДВА МОСТА</w:t>
      </w:r>
      <w:bookmarkEnd w:id="174"/>
    </w:p>
    <w:p w14:paraId="167987A8" w14:textId="77777777" w:rsidR="00183C9C" w:rsidRDefault="00183C9C" w:rsidP="007A0305">
      <w:pPr>
        <w:jc w:val="both"/>
      </w:pPr>
      <w:r>
        <w:t>Два автомобильных моста разрушены из-за непрекращающихся дождей в Красноярском крае. На месте дежурят сотрудники ГИБДД.</w:t>
      </w:r>
    </w:p>
    <w:p w14:paraId="4F55F77F" w14:textId="77777777" w:rsidR="00183C9C" w:rsidRDefault="00247357" w:rsidP="007A0305">
      <w:pPr>
        <w:jc w:val="both"/>
      </w:pPr>
      <w:hyperlink r:id="rId102" w:history="1">
        <w:r w:rsidR="00183C9C" w:rsidRPr="00851839">
          <w:rPr>
            <w:rStyle w:val="a9"/>
          </w:rPr>
          <w:t>https://www.vesti.ru/videos/show/vid/842502/cid/1/</w:t>
        </w:r>
      </w:hyperlink>
    </w:p>
    <w:p w14:paraId="30049735" w14:textId="77777777" w:rsidR="00183C9C" w:rsidRPr="001522A4" w:rsidRDefault="00183C9C" w:rsidP="007A0305">
      <w:pPr>
        <w:pStyle w:val="3"/>
        <w:jc w:val="both"/>
        <w:rPr>
          <w:rFonts w:ascii="Times New Roman" w:hAnsi="Times New Roman"/>
          <w:sz w:val="24"/>
          <w:szCs w:val="24"/>
        </w:rPr>
      </w:pPr>
      <w:bookmarkStart w:id="175" w:name="_Toc42502879"/>
      <w:r w:rsidRPr="001522A4">
        <w:rPr>
          <w:rFonts w:ascii="Times New Roman" w:hAnsi="Times New Roman"/>
          <w:sz w:val="24"/>
          <w:szCs w:val="24"/>
        </w:rPr>
        <w:t>РОССИЯ 1 ВЕСТИ; 2020.06.06; ВОЕННЫЕ ВОССТАНАВЛИВАЮТ ЖЕЛЕЗНУЮ ДОРОГУ В МУРМАНСКОЙ ОБЛАСТИ</w:t>
      </w:r>
      <w:bookmarkEnd w:id="175"/>
    </w:p>
    <w:p w14:paraId="3B299E73" w14:textId="77777777" w:rsidR="00183C9C" w:rsidRDefault="00183C9C" w:rsidP="007A0305">
      <w:pPr>
        <w:jc w:val="both"/>
      </w:pPr>
      <w:r>
        <w:t>Военные железнодорожники прибыли в Мурманскую область, чтобы помочь восстановить участок железной дороги между станциями Кола и Выходной. На место доставлены 70 военнослужащих и 36 единиц специальной техники - экскаваторы, бульдозеры, тралы, самосвалы.</w:t>
      </w:r>
    </w:p>
    <w:p w14:paraId="46B08595" w14:textId="77777777" w:rsidR="00183C9C" w:rsidRDefault="00247357" w:rsidP="007A0305">
      <w:pPr>
        <w:jc w:val="both"/>
      </w:pPr>
      <w:hyperlink r:id="rId103" w:history="1">
        <w:r w:rsidR="00183C9C" w:rsidRPr="00851839">
          <w:rPr>
            <w:rStyle w:val="a9"/>
          </w:rPr>
          <w:t>https://www.vesti.ru/videos/show/vid/842428/cid/1/</w:t>
        </w:r>
      </w:hyperlink>
    </w:p>
    <w:p w14:paraId="7D017CDE" w14:textId="302236BB" w:rsidR="00183C9C" w:rsidRPr="001522A4" w:rsidRDefault="00183C9C" w:rsidP="007A0305">
      <w:pPr>
        <w:pStyle w:val="3"/>
        <w:jc w:val="both"/>
        <w:rPr>
          <w:rFonts w:ascii="Times New Roman" w:hAnsi="Times New Roman"/>
          <w:sz w:val="24"/>
          <w:szCs w:val="24"/>
        </w:rPr>
      </w:pPr>
      <w:bookmarkStart w:id="176" w:name="_Toc42502880"/>
      <w:bookmarkStart w:id="177" w:name="_Hlk5688303"/>
      <w:r w:rsidRPr="001522A4">
        <w:rPr>
          <w:rFonts w:ascii="Times New Roman" w:hAnsi="Times New Roman"/>
          <w:sz w:val="24"/>
          <w:szCs w:val="24"/>
        </w:rPr>
        <w:t xml:space="preserve">ПЕРВЫЙ КАНАЛ; 2020.07.06; В КРАСНОЯРСКОМ КРАЕ ИЗ-ЗА ДОЖДЕЙ ПРИШЛОСЬ ПЕРЕКРЫТЬ ДВИЖЕНИЕ ПО ТРАССЕ </w:t>
      </w:r>
      <w:r w:rsidR="007A0305">
        <w:rPr>
          <w:rFonts w:ascii="Times New Roman" w:hAnsi="Times New Roman"/>
          <w:sz w:val="24"/>
          <w:szCs w:val="24"/>
        </w:rPr>
        <w:t>«</w:t>
      </w:r>
      <w:r w:rsidRPr="001522A4">
        <w:rPr>
          <w:rFonts w:ascii="Times New Roman" w:hAnsi="Times New Roman"/>
          <w:sz w:val="24"/>
          <w:szCs w:val="24"/>
        </w:rPr>
        <w:t>САЯНЫ</w:t>
      </w:r>
      <w:r w:rsidR="007A0305">
        <w:rPr>
          <w:rFonts w:ascii="Times New Roman" w:hAnsi="Times New Roman"/>
          <w:sz w:val="24"/>
          <w:szCs w:val="24"/>
        </w:rPr>
        <w:t>»</w:t>
      </w:r>
      <w:bookmarkEnd w:id="176"/>
    </w:p>
    <w:p w14:paraId="3D204563" w14:textId="4634AFD7" w:rsidR="00183C9C" w:rsidRDefault="00183C9C" w:rsidP="007A0305">
      <w:pPr>
        <w:jc w:val="both"/>
      </w:pPr>
      <w:r>
        <w:t xml:space="preserve">К ситуации в Красноярском крае – там из-за проливных дождей оказались подмыты сразу несколько автомобильных мостов. Прямо по полотну дороги пошли огромные трещины, одно из сооружений частично обвалилось. Движение пришлось перекрыть, в том числе и по региональной трассе </w:t>
      </w:r>
      <w:r w:rsidR="007A0305">
        <w:t>«</w:t>
      </w:r>
      <w:r>
        <w:t>Саяны</w:t>
      </w:r>
      <w:r w:rsidR="007A0305">
        <w:t>»</w:t>
      </w:r>
      <w:r>
        <w:t>. Сообщение с целым рядом сел существенно затруднено.</w:t>
      </w:r>
    </w:p>
    <w:p w14:paraId="1A12C0CE" w14:textId="77777777" w:rsidR="00183C9C" w:rsidRDefault="00183C9C" w:rsidP="007A0305">
      <w:pPr>
        <w:jc w:val="both"/>
      </w:pPr>
      <w:r>
        <w:t xml:space="preserve">Последствия сильнейших ливней устраняют и в Тульской области. На сегодняшний день там подтоплены свыше 30 приусадебных участков. Вода постепенно уходит, в значительной степени благодаря усилиям спасателей: они расчищают русла рек от поваленных непогодой деревьев. Помогают и местному населению. </w:t>
      </w:r>
      <w:proofErr w:type="gramStart"/>
      <w:r>
        <w:t>Для тех,</w:t>
      </w:r>
      <w:proofErr w:type="gramEnd"/>
      <w:r>
        <w:t xml:space="preserve"> чьи дома попали в зону риска, готовы развернуть пункты временного размещения.</w:t>
      </w:r>
    </w:p>
    <w:p w14:paraId="5C7B7082" w14:textId="77777777" w:rsidR="00183C9C" w:rsidRDefault="00247357" w:rsidP="007A0305">
      <w:pPr>
        <w:jc w:val="both"/>
      </w:pPr>
      <w:hyperlink r:id="rId104" w:history="1">
        <w:r w:rsidR="00183C9C" w:rsidRPr="00851839">
          <w:rPr>
            <w:rStyle w:val="a9"/>
          </w:rPr>
          <w:t>https://www.1tv.ru/news/2020-06-07/387266-v_krasnoyarskom_krae_iz_za_dozhdey_prishlos_perekryt_dvizhenie_po_trasse_sayany</w:t>
        </w:r>
      </w:hyperlink>
    </w:p>
    <w:p w14:paraId="0698049F" w14:textId="77777777" w:rsidR="00183C9C" w:rsidRPr="001522A4" w:rsidRDefault="00183C9C" w:rsidP="007A0305">
      <w:pPr>
        <w:pStyle w:val="3"/>
        <w:jc w:val="both"/>
        <w:rPr>
          <w:rFonts w:ascii="Times New Roman" w:hAnsi="Times New Roman"/>
          <w:sz w:val="24"/>
          <w:szCs w:val="24"/>
        </w:rPr>
      </w:pPr>
      <w:bookmarkStart w:id="178" w:name="_Toc42502881"/>
      <w:r w:rsidRPr="001522A4">
        <w:rPr>
          <w:rFonts w:ascii="Times New Roman" w:hAnsi="Times New Roman"/>
          <w:sz w:val="24"/>
          <w:szCs w:val="24"/>
        </w:rPr>
        <w:t>ПЕРВЫЙ КАНАЛ; 2020.07.06; В КРАСНОЯРСКОМ КРАЕ ИЗ-ЗА ПРОЛИВНЫХ ДОЖДЕЙ ПОДМЫТЫ СРАЗУ НЕСКОЛЬКО АВТОМОБИЛЬНЫХ МОСТОВ</w:t>
      </w:r>
      <w:bookmarkEnd w:id="178"/>
    </w:p>
    <w:p w14:paraId="10F5EFA0" w14:textId="77777777" w:rsidR="00183C9C" w:rsidRDefault="00183C9C" w:rsidP="007A0305">
      <w:pPr>
        <w:jc w:val="both"/>
      </w:pPr>
      <w:r>
        <w:t>Прямо по полотну дороги пошли огромные трещины, одно из сооружений частично обвалилось. Движение пришлось перекрыть, в том числе и по региональной трассе Саяны. Сообщение с целым рядом сел существенно затруднено.</w:t>
      </w:r>
    </w:p>
    <w:p w14:paraId="45F698E1" w14:textId="77777777" w:rsidR="00183C9C" w:rsidRDefault="00183C9C" w:rsidP="007A0305">
      <w:pPr>
        <w:jc w:val="both"/>
      </w:pPr>
      <w:r>
        <w:t>Последствия сильнейших ливней устраняют и в Тульской области. На сегодняшний день там подтоплены свыше 30 приусадебных участков. Вода постепенно уходит, в значительной степени благодаря усилиям спасателей: они расчищают русла рек от поваленных непогодой деревьев.</w:t>
      </w:r>
    </w:p>
    <w:p w14:paraId="2053BBB8" w14:textId="77777777" w:rsidR="00183C9C" w:rsidRDefault="00183C9C" w:rsidP="007A0305">
      <w:pPr>
        <w:jc w:val="both"/>
      </w:pPr>
      <w:r>
        <w:t xml:space="preserve">Помогают и местному населению. </w:t>
      </w:r>
      <w:proofErr w:type="gramStart"/>
      <w:r>
        <w:t>Для тех,</w:t>
      </w:r>
      <w:proofErr w:type="gramEnd"/>
      <w:r>
        <w:t xml:space="preserve"> чьи дома попали в зону риска, готовы развернуть пункты временного размещения.</w:t>
      </w:r>
    </w:p>
    <w:p w14:paraId="47553C5D" w14:textId="77777777" w:rsidR="00183C9C" w:rsidRDefault="00247357" w:rsidP="007A0305">
      <w:pPr>
        <w:jc w:val="both"/>
      </w:pPr>
      <w:hyperlink r:id="rId105" w:history="1">
        <w:r w:rsidR="00183C9C" w:rsidRPr="00851839">
          <w:rPr>
            <w:rStyle w:val="a9"/>
          </w:rPr>
          <w:t>https://www.1tv.ru/news/2020-06-07/387257-v_krasnoyarskom_krae_iz_za_prolivnyh_dozhdey_podmyty_srazu_neskolko_avtomobilnyh_mostov</w:t>
        </w:r>
      </w:hyperlink>
    </w:p>
    <w:p w14:paraId="2BF9904E" w14:textId="77777777" w:rsidR="00183C9C" w:rsidRPr="001522A4" w:rsidRDefault="00183C9C" w:rsidP="007A0305">
      <w:pPr>
        <w:pStyle w:val="3"/>
        <w:jc w:val="both"/>
        <w:rPr>
          <w:rFonts w:ascii="Times New Roman" w:hAnsi="Times New Roman"/>
          <w:sz w:val="24"/>
          <w:szCs w:val="24"/>
        </w:rPr>
      </w:pPr>
      <w:bookmarkStart w:id="179" w:name="_Toc42502882"/>
      <w:r w:rsidRPr="001522A4">
        <w:rPr>
          <w:rFonts w:ascii="Times New Roman" w:hAnsi="Times New Roman"/>
          <w:sz w:val="24"/>
          <w:szCs w:val="24"/>
        </w:rPr>
        <w:t>ПЕРВЫЙ КАНАЛ; 2020.06.06; ПОД МУРМАНСКОМ ПРИСТУПАЮТ К ВОССТАНОВИТЕЛЬНЫМ РАБОТАМ ПРИБЫВШИЕ НА МЕСТО РАЗРУШЕНИЯ МОСТА ВОЕННЫЕ ИНЖЕНЕРЫ</w:t>
      </w:r>
      <w:bookmarkEnd w:id="179"/>
    </w:p>
    <w:p w14:paraId="2021D5FB" w14:textId="77777777" w:rsidR="00183C9C" w:rsidRDefault="00183C9C" w:rsidP="007A0305">
      <w:pPr>
        <w:jc w:val="both"/>
      </w:pPr>
      <w:r>
        <w:t xml:space="preserve">Задача – восстановить железнодорожное сообщение с важнейшим северным портом, прерванное из-за разрушения моста. </w:t>
      </w:r>
      <w:proofErr w:type="spellStart"/>
      <w:r>
        <w:t>Спецсостав</w:t>
      </w:r>
      <w:proofErr w:type="spellEnd"/>
      <w:r>
        <w:t xml:space="preserve"> из Брянской области доставил необходимую тяжелую технику, экскаваторы, бульдозеры, самосвалы, всего более 30 единиц. Их уже разгружают. С ними 70 специалистов. Маршрут в две тысячи километров </w:t>
      </w:r>
      <w:r>
        <w:lastRenderedPageBreak/>
        <w:t>состав преодолел менее, чем за двое суток. С колес сразу к делу. Нужно отсыпать шесть километров объездного полотна, положить рельсы. Поезда планируют пустить в Мурманск и обратно уже через пару недель. Ну а сам мост восстановят осенью.</w:t>
      </w:r>
    </w:p>
    <w:p w14:paraId="4D1AC943" w14:textId="77777777" w:rsidR="00183C9C" w:rsidRDefault="00247357" w:rsidP="007A0305">
      <w:pPr>
        <w:jc w:val="both"/>
      </w:pPr>
      <w:hyperlink r:id="rId106" w:history="1">
        <w:r w:rsidR="00183C9C" w:rsidRPr="00851839">
          <w:rPr>
            <w:rStyle w:val="a9"/>
          </w:rPr>
          <w:t>https://www.1tv.ru/news/2020-06-06/387220-pod_murmanskom_pristupayut_k_vosstanovitelnym_rabotam_pribyvshie_na_mesto_razrusheniya_mosta_voennye_inzhenery</w:t>
        </w:r>
      </w:hyperlink>
    </w:p>
    <w:p w14:paraId="700A2317" w14:textId="613793FE" w:rsidR="00113B0A" w:rsidRDefault="00113B0A" w:rsidP="007A0305">
      <w:pPr>
        <w:pStyle w:val="3"/>
        <w:jc w:val="both"/>
        <w:rPr>
          <w:rFonts w:ascii="Times New Roman" w:hAnsi="Times New Roman"/>
          <w:sz w:val="24"/>
        </w:rPr>
      </w:pPr>
      <w:bookmarkStart w:id="180" w:name="_Toc42502883"/>
      <w:bookmarkEnd w:id="177"/>
      <w:r>
        <w:rPr>
          <w:rFonts w:ascii="Times New Roman" w:hAnsi="Times New Roman"/>
          <w:sz w:val="24"/>
        </w:rPr>
        <w:t>ПЕРВЫЙ КАНАЛ; 2020.05.06; СПЕЦИАЛИСТЫ ИНЖЕНЕРНЫХ ВОЙСК ПРИБЫЛИ В МУРМАНСК ДЛЯ ВОССТАНОВЛЕНИЯ ЖЕЛЕЗНОДОРОЖНОГО МОСТА</w:t>
      </w:r>
      <w:bookmarkEnd w:id="180"/>
    </w:p>
    <w:p w14:paraId="71875E92" w14:textId="77777777" w:rsidR="007A0305" w:rsidRDefault="00113B0A" w:rsidP="007A0305">
      <w:pPr>
        <w:pStyle w:val="Textbody"/>
      </w:pPr>
      <w:r>
        <w:t>Специалисты инженерных войск, которым предстоит восстановить железнодорожное сообщение с Мурманском, прибыли к месту проведения работ. Бойцов доставили три самолета ВКС ИЛ-76. Вместе с ними привезли новейшую бурильную машину: она может выполнять целый спектр сложных задач.</w:t>
      </w:r>
    </w:p>
    <w:p w14:paraId="57F97CBD" w14:textId="77777777" w:rsidR="007A0305" w:rsidRDefault="00113B0A" w:rsidP="007A0305">
      <w:pPr>
        <w:pStyle w:val="Textbody"/>
      </w:pPr>
      <w:r>
        <w:t xml:space="preserve">Пока что требуется организовать добычу гравия для отсыпки нового полотна. Решено временно построить объездную ветку, ее длина </w:t>
      </w:r>
      <w:r w:rsidR="007A0305">
        <w:t>–</w:t>
      </w:r>
      <w:r>
        <w:t xml:space="preserve"> шесть километров. Она позволит пропускать полтора десятка поездов в сутки. Рассчитывают открыть через 2,5 недели.</w:t>
      </w:r>
    </w:p>
    <w:p w14:paraId="66EF14E4" w14:textId="7143FACD" w:rsidR="00113B0A" w:rsidRDefault="00113B0A" w:rsidP="007A0305">
      <w:pPr>
        <w:pStyle w:val="Textbody"/>
      </w:pPr>
      <w:r>
        <w:t>Движение по единственной магистрали было прервано в понедельник. Паводок подмыл опоры моста, тот обрушился. Теперь его приходится возводить заново.</w:t>
      </w:r>
    </w:p>
    <w:p w14:paraId="7D016C7B" w14:textId="77777777" w:rsidR="00113B0A" w:rsidRDefault="00247357" w:rsidP="007A0305">
      <w:pPr>
        <w:pStyle w:val="Textbody"/>
      </w:pPr>
      <w:hyperlink r:id="rId107" w:history="1">
        <w:r w:rsidR="00113B0A">
          <w:rPr>
            <w:color w:val="0000FF"/>
            <w:u w:val="single" w:color="0000FF"/>
          </w:rPr>
          <w:t>https://www.1tv.ru/news/2020-06-05/387140-spetsialisty_inzhenernyh_voysk_pribyli_v_murmansk_dlya_vosstanovleniya_zheleznodorozhnogo_mosta</w:t>
        </w:r>
      </w:hyperlink>
    </w:p>
    <w:p w14:paraId="3AAB9BFA" w14:textId="77777777" w:rsidR="00113B0A" w:rsidRDefault="00113B0A" w:rsidP="007A0305">
      <w:pPr>
        <w:pStyle w:val="3"/>
        <w:jc w:val="both"/>
        <w:rPr>
          <w:rFonts w:ascii="Times New Roman" w:hAnsi="Times New Roman"/>
          <w:sz w:val="24"/>
        </w:rPr>
      </w:pPr>
      <w:bookmarkStart w:id="181" w:name="_gen57"/>
      <w:bookmarkStart w:id="182" w:name="_Toc42502884"/>
      <w:bookmarkEnd w:id="181"/>
      <w:r>
        <w:rPr>
          <w:rFonts w:ascii="Times New Roman" w:hAnsi="Times New Roman"/>
          <w:sz w:val="24"/>
        </w:rPr>
        <w:t>РОССИЯ 1 ВЕСТИ; 2020.05.06; К МЕСТУ ВОССТАНОВЛЕНИЯ МОСТА ПОД МУРМАНСКОМ ПРИБЫЛИ ВОЕННЫЕ ИНЖЕНЕРЫ</w:t>
      </w:r>
      <w:bookmarkEnd w:id="182"/>
    </w:p>
    <w:p w14:paraId="648B91DF" w14:textId="77777777" w:rsidR="00113B0A" w:rsidRDefault="00113B0A" w:rsidP="007A0305">
      <w:pPr>
        <w:pStyle w:val="Textbody"/>
      </w:pPr>
      <w:r>
        <w:t>К месту проведения работ по восстановлению железнодорожного сообщения на участке железной дороги Кола - Выходной в Мурманской области прибыли военнослужащие инженерно-саперного подразделения Западного военного округа.</w:t>
      </w:r>
    </w:p>
    <w:p w14:paraId="5967FFDC" w14:textId="77777777" w:rsidR="00113B0A" w:rsidRDefault="00247357" w:rsidP="007A0305">
      <w:pPr>
        <w:pStyle w:val="Textbody"/>
      </w:pPr>
      <w:hyperlink r:id="rId108" w:history="1">
        <w:r w:rsidR="00113B0A">
          <w:rPr>
            <w:color w:val="0000FF"/>
            <w:u w:val="single" w:color="0000FF"/>
          </w:rPr>
          <w:t>https://www.vesti.ru/videos/show/vid/842281/cid/1/</w:t>
        </w:r>
      </w:hyperlink>
    </w:p>
    <w:p w14:paraId="05CF91B0" w14:textId="77777777" w:rsidR="00113B0A" w:rsidRDefault="00113B0A" w:rsidP="007A0305">
      <w:pPr>
        <w:pStyle w:val="3"/>
        <w:jc w:val="both"/>
        <w:rPr>
          <w:rFonts w:ascii="Times New Roman" w:hAnsi="Times New Roman"/>
          <w:sz w:val="24"/>
        </w:rPr>
      </w:pPr>
      <w:bookmarkStart w:id="183" w:name="_gen58"/>
      <w:bookmarkStart w:id="184" w:name="_Toc42502885"/>
      <w:bookmarkEnd w:id="183"/>
      <w:r>
        <w:rPr>
          <w:rFonts w:ascii="Times New Roman" w:hAnsi="Times New Roman"/>
          <w:sz w:val="24"/>
        </w:rPr>
        <w:t>РОССИЯ 1 ВЕСТИ; БОРИС МАКСУДОВ; 2020.05.06; ПОСЛЕДСТВИЯ РАЗЛИВА НЕФТЕПРОДУКТОВ В НОРИЛЬСКЕ ЛИКВИДИРУЮТ ПОЧТИ 500 ЧЕЛОВЕК</w:t>
      </w:r>
      <w:bookmarkEnd w:id="184"/>
    </w:p>
    <w:p w14:paraId="0714BC98" w14:textId="77777777" w:rsidR="00113B0A" w:rsidRDefault="00113B0A" w:rsidP="007A0305">
      <w:pPr>
        <w:pStyle w:val="Textbody"/>
      </w:pPr>
      <w:r>
        <w:t xml:space="preserve">Группировку по ликвидации последствий разлива нефтепродуктов в Норильске увеличили более чем в полтора раза - почти до 500 человек. На ближайших реках установили еще девять </w:t>
      </w:r>
      <w:proofErr w:type="spellStart"/>
      <w:r>
        <w:t>боновых</w:t>
      </w:r>
      <w:proofErr w:type="spellEnd"/>
      <w:r>
        <w:t xml:space="preserve"> заграждений общей длиной более километра. </w:t>
      </w:r>
      <w:r w:rsidRPr="007A0305">
        <w:rPr>
          <w:b/>
        </w:rPr>
        <w:t>Владимир Путин</w:t>
      </w:r>
      <w:r>
        <w:t xml:space="preserve"> ждет доклад от главы МЧС Евгения Зиничева. Министр сообщит о том, как продвигается ликвидация последствий разлива нефтепродуктов в Норильске.</w:t>
      </w:r>
    </w:p>
    <w:p w14:paraId="4193DAC7" w14:textId="77777777" w:rsidR="00113B0A" w:rsidRDefault="00247357" w:rsidP="007A0305">
      <w:pPr>
        <w:pStyle w:val="Textbody"/>
      </w:pPr>
      <w:hyperlink r:id="rId109" w:history="1">
        <w:r w:rsidR="00113B0A">
          <w:rPr>
            <w:color w:val="0000FF"/>
            <w:u w:val="single" w:color="0000FF"/>
          </w:rPr>
          <w:t>https://www.vesti.ru/videos/show/vid/842300/cid/1/</w:t>
        </w:r>
      </w:hyperlink>
    </w:p>
    <w:p w14:paraId="568D9C3A" w14:textId="7F0465DA" w:rsidR="00113B0A" w:rsidRDefault="00113B0A" w:rsidP="007A0305">
      <w:pPr>
        <w:pStyle w:val="3"/>
        <w:jc w:val="both"/>
        <w:rPr>
          <w:rFonts w:ascii="Times New Roman" w:hAnsi="Times New Roman"/>
          <w:sz w:val="24"/>
        </w:rPr>
      </w:pPr>
      <w:bookmarkStart w:id="185" w:name="_gen59"/>
      <w:bookmarkStart w:id="186" w:name="_gen60"/>
      <w:bookmarkStart w:id="187" w:name="_gen61"/>
      <w:bookmarkStart w:id="188" w:name="_gen62"/>
      <w:bookmarkStart w:id="189" w:name="_Toc42502886"/>
      <w:bookmarkEnd w:id="185"/>
      <w:bookmarkEnd w:id="186"/>
      <w:bookmarkEnd w:id="187"/>
      <w:bookmarkEnd w:id="188"/>
      <w:r>
        <w:rPr>
          <w:rFonts w:ascii="Times New Roman" w:hAnsi="Times New Roman"/>
          <w:sz w:val="24"/>
        </w:rPr>
        <w:t xml:space="preserve">РОССИЯ 1 ВЕСТИ; 2020.05.06; ПЕРВЫЕ 70 КИЛОМЕТРОВ АВТОТРАССЫ </w:t>
      </w:r>
      <w:r w:rsidR="007A0305">
        <w:rPr>
          <w:rFonts w:ascii="Times New Roman" w:hAnsi="Times New Roman"/>
          <w:sz w:val="24"/>
        </w:rPr>
        <w:t>«</w:t>
      </w:r>
      <w:r>
        <w:rPr>
          <w:rFonts w:ascii="Times New Roman" w:hAnsi="Times New Roman"/>
          <w:sz w:val="24"/>
        </w:rPr>
        <w:t>ТАВРИДА</w:t>
      </w:r>
      <w:r w:rsidR="007A0305">
        <w:rPr>
          <w:rFonts w:ascii="Times New Roman" w:hAnsi="Times New Roman"/>
          <w:sz w:val="24"/>
        </w:rPr>
        <w:t>»</w:t>
      </w:r>
      <w:r>
        <w:rPr>
          <w:rFonts w:ascii="Times New Roman" w:hAnsi="Times New Roman"/>
          <w:sz w:val="24"/>
        </w:rPr>
        <w:t xml:space="preserve"> В ЧЕТЫРЕХПОЛОСНОМ ИСПОЛНЕНИИ ПОЧТИ ГОТОВЫ</w:t>
      </w:r>
      <w:bookmarkEnd w:id="189"/>
    </w:p>
    <w:p w14:paraId="11AF47EC" w14:textId="758BB891" w:rsidR="00113B0A" w:rsidRDefault="00113B0A" w:rsidP="007A0305">
      <w:pPr>
        <w:pStyle w:val="Textbody"/>
      </w:pPr>
      <w:r>
        <w:t xml:space="preserve">Первые 70 километров автотрассы </w:t>
      </w:r>
      <w:r w:rsidR="007A0305">
        <w:t>«</w:t>
      </w:r>
      <w:r>
        <w:t>Таврида</w:t>
      </w:r>
      <w:r w:rsidR="007A0305">
        <w:t>»</w:t>
      </w:r>
      <w:r>
        <w:t xml:space="preserve"> в четырехполосном исполнении практически готовы - на этом участке заканчивается укладка асфальта. Пока движение по всей магистрали открыто только по двум полосам. Но до полной готовности главной автомобильной артерии Крыма - от Крымского моста до Севастополя - меньше трех месяцев.</w:t>
      </w:r>
    </w:p>
    <w:p w14:paraId="2C229E16" w14:textId="77777777" w:rsidR="007A0305" w:rsidRDefault="00247357" w:rsidP="007A0305">
      <w:pPr>
        <w:pStyle w:val="Textbody"/>
      </w:pPr>
      <w:hyperlink r:id="rId110" w:history="1">
        <w:r w:rsidR="00113B0A">
          <w:rPr>
            <w:color w:val="0000FF"/>
            <w:u w:val="single" w:color="0000FF"/>
          </w:rPr>
          <w:t>https://www.vesti.ru/videos/show/vid/842243/cid/1/</w:t>
        </w:r>
      </w:hyperlink>
    </w:p>
    <w:p w14:paraId="64B51789" w14:textId="77777777" w:rsidR="007A0305" w:rsidRDefault="007A0305" w:rsidP="007A0305">
      <w:pPr>
        <w:jc w:val="both"/>
      </w:pPr>
    </w:p>
    <w:p w14:paraId="6A2CCCD3" w14:textId="77777777" w:rsidR="00247357" w:rsidRPr="00247357" w:rsidRDefault="00B10DE9" w:rsidP="007A030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47357" w:rsidRPr="00247357">
        <w:rPr>
          <w:b/>
          <w:color w:val="008080"/>
        </w:rPr>
        <w:t>Вернуться в оглавление</w:t>
      </w:r>
    </w:p>
    <w:p w14:paraId="19290A82" w14:textId="77777777" w:rsidR="0010257A" w:rsidRPr="0098527E" w:rsidRDefault="00B10DE9" w:rsidP="007A0305">
      <w:pPr>
        <w:jc w:val="both"/>
      </w:pPr>
      <w:r w:rsidRPr="00B10DE9">
        <w:rPr>
          <w:color w:val="008080"/>
        </w:rPr>
        <w:fldChar w:fldCharType="end"/>
      </w:r>
    </w:p>
    <w:sectPr w:rsidR="0010257A" w:rsidRPr="0098527E" w:rsidSect="00742C5C">
      <w:headerReference w:type="default" r:id="rId111"/>
      <w:footerReference w:type="even" r:id="rId112"/>
      <w:footerReference w:type="default" r:id="rId113"/>
      <w:headerReference w:type="first" r:id="rId114"/>
      <w:footerReference w:type="first" r:id="rId11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7F34" w14:textId="77777777" w:rsidR="008B4184" w:rsidRDefault="008B4184">
      <w:r>
        <w:separator/>
      </w:r>
    </w:p>
  </w:endnote>
  <w:endnote w:type="continuationSeparator" w:id="0">
    <w:p w14:paraId="2957AE64" w14:textId="77777777" w:rsidR="008B4184" w:rsidRDefault="008B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Calibri"/>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47357" w:rsidRDefault="0024735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47357" w:rsidRDefault="0024735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47357" w:rsidRDefault="00247357">
    <w:pPr>
      <w:pStyle w:val="a4"/>
      <w:pBdr>
        <w:bottom w:val="single" w:sz="6" w:space="1" w:color="auto"/>
      </w:pBdr>
      <w:ind w:right="360"/>
      <w:rPr>
        <w:lang w:val="en-US"/>
      </w:rPr>
    </w:pPr>
  </w:p>
  <w:p w14:paraId="53E0CEB4" w14:textId="77777777" w:rsidR="00247357" w:rsidRDefault="0024735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47357" w:rsidRDefault="00247357">
    <w:pPr>
      <w:pStyle w:val="a4"/>
      <w:ind w:right="360"/>
      <w:rPr>
        <w:lang w:val="en-US"/>
      </w:rPr>
    </w:pPr>
  </w:p>
  <w:p w14:paraId="693A59CD" w14:textId="77777777" w:rsidR="00247357" w:rsidRDefault="0024735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F48522D" w:rsidR="00247357" w:rsidRDefault="00247357">
    <w:pPr>
      <w:pStyle w:val="a4"/>
    </w:pPr>
    <w:r>
      <w:rPr>
        <w:noProof/>
      </w:rPr>
      <mc:AlternateContent>
        <mc:Choice Requires="wpc">
          <w:drawing>
            <wp:anchor distT="0" distB="0" distL="114300" distR="114300" simplePos="0" relativeHeight="251658240" behindDoc="1" locked="0" layoutInCell="1" allowOverlap="1" wp14:anchorId="1735FEC1" wp14:editId="0084BCB6">
              <wp:simplePos x="0" y="0"/>
              <wp:positionH relativeFrom="column">
                <wp:posOffset>0</wp:posOffset>
              </wp:positionH>
              <wp:positionV relativeFrom="paragraph">
                <wp:posOffset>-3486150</wp:posOffset>
              </wp:positionV>
              <wp:extent cx="5829300" cy="354330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3"/>
                      <wps:cNvCnPr>
                        <a:cxnSpLocks noChangeShapeType="1"/>
                      </wps:cNvCnPr>
                      <wps:spPr bwMode="auto">
                        <a:xfrm>
                          <a:off x="0" y="354330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32DA82A" id="Полотно 12" o:spid="_x0000_s1026" editas="canvas" style="position:absolute;margin-left:0;margin-top:-274.5pt;width:459pt;height:279pt;z-index:-251658240"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line id="Line 13" o:spid="_x0000_s1028" style="position:absolute;visibility:visible;mso-wrap-style:square" from="0,35433" to="5829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7EF2" w14:textId="77777777" w:rsidR="008B4184" w:rsidRDefault="008B4184">
      <w:r>
        <w:separator/>
      </w:r>
    </w:p>
  </w:footnote>
  <w:footnote w:type="continuationSeparator" w:id="0">
    <w:p w14:paraId="5B69422D" w14:textId="77777777" w:rsidR="008B4184" w:rsidRDefault="008B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47357" w:rsidRDefault="00247357">
    <w:pPr>
      <w:pStyle w:val="a3"/>
      <w:jc w:val="center"/>
      <w:rPr>
        <w:rFonts w:ascii="DidonaCTT" w:hAnsi="DidonaCTT"/>
        <w:color w:val="000080"/>
        <w:sz w:val="28"/>
        <w:szCs w:val="28"/>
      </w:rPr>
    </w:pPr>
  </w:p>
  <w:p w14:paraId="3221FCC9" w14:textId="77777777" w:rsidR="00247357" w:rsidRPr="00C81007" w:rsidRDefault="0024735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47357" w:rsidRDefault="0024735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02F841D1" w:rsidR="00247357" w:rsidRDefault="00247357" w:rsidP="00742C5C">
    <w:pPr>
      <w:jc w:val="center"/>
      <w:rPr>
        <w:b/>
        <w:color w:val="000080"/>
        <w:sz w:val="32"/>
        <w:szCs w:val="32"/>
      </w:rPr>
    </w:pPr>
    <w:r>
      <w:rPr>
        <w:noProof/>
        <w:szCs w:val="24"/>
      </w:rPr>
      <w:drawing>
        <wp:inline distT="0" distB="0" distL="0" distR="0" wp14:anchorId="7C6DB141" wp14:editId="1B861C4C">
          <wp:extent cx="145732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14:paraId="2005B3D7" w14:textId="77777777" w:rsidR="00247357" w:rsidRPr="00B2388E" w:rsidRDefault="00247357" w:rsidP="00742C5C">
    <w:pPr>
      <w:jc w:val="center"/>
      <w:rPr>
        <w:b/>
        <w:color w:val="000080"/>
        <w:sz w:val="32"/>
        <w:szCs w:val="32"/>
      </w:rPr>
    </w:pPr>
    <w:r w:rsidRPr="00B2388E">
      <w:rPr>
        <w:b/>
        <w:color w:val="000080"/>
        <w:sz w:val="32"/>
        <w:szCs w:val="32"/>
      </w:rPr>
      <w:t>Ежедневный мониторинг СМИ</w:t>
    </w:r>
  </w:p>
  <w:p w14:paraId="15D10CE2" w14:textId="77777777" w:rsidR="00247357" w:rsidRDefault="0024735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F"/>
    <w:rsid w:val="00003C66"/>
    <w:rsid w:val="0001261C"/>
    <w:rsid w:val="000149B9"/>
    <w:rsid w:val="000332BF"/>
    <w:rsid w:val="00034D2B"/>
    <w:rsid w:val="00034FB5"/>
    <w:rsid w:val="00044DD8"/>
    <w:rsid w:val="000459B0"/>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537D"/>
    <w:rsid w:val="000D7ABE"/>
    <w:rsid w:val="000E2DF8"/>
    <w:rsid w:val="000E6A8C"/>
    <w:rsid w:val="00100D89"/>
    <w:rsid w:val="001018C6"/>
    <w:rsid w:val="0010257A"/>
    <w:rsid w:val="001035AD"/>
    <w:rsid w:val="00113B0A"/>
    <w:rsid w:val="001142DA"/>
    <w:rsid w:val="00116743"/>
    <w:rsid w:val="0012754A"/>
    <w:rsid w:val="00132034"/>
    <w:rsid w:val="0013467E"/>
    <w:rsid w:val="00135A16"/>
    <w:rsid w:val="001371EE"/>
    <w:rsid w:val="001373E5"/>
    <w:rsid w:val="00142C85"/>
    <w:rsid w:val="00143020"/>
    <w:rsid w:val="00146A41"/>
    <w:rsid w:val="001502F4"/>
    <w:rsid w:val="00151C9A"/>
    <w:rsid w:val="001522A4"/>
    <w:rsid w:val="00153E98"/>
    <w:rsid w:val="00160AF8"/>
    <w:rsid w:val="00161DA9"/>
    <w:rsid w:val="001622D0"/>
    <w:rsid w:val="0016397B"/>
    <w:rsid w:val="001668B1"/>
    <w:rsid w:val="00170F94"/>
    <w:rsid w:val="00180752"/>
    <w:rsid w:val="00183C9C"/>
    <w:rsid w:val="00183F53"/>
    <w:rsid w:val="0018687A"/>
    <w:rsid w:val="00190D5B"/>
    <w:rsid w:val="00192434"/>
    <w:rsid w:val="001926E7"/>
    <w:rsid w:val="001A5E8B"/>
    <w:rsid w:val="001B0AE0"/>
    <w:rsid w:val="001B4280"/>
    <w:rsid w:val="001C12A9"/>
    <w:rsid w:val="001C1819"/>
    <w:rsid w:val="001C70F1"/>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47357"/>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0C42"/>
    <w:rsid w:val="003B172F"/>
    <w:rsid w:val="003B21A9"/>
    <w:rsid w:val="003B2650"/>
    <w:rsid w:val="003B3D6F"/>
    <w:rsid w:val="003C0CB7"/>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4340"/>
    <w:rsid w:val="00472103"/>
    <w:rsid w:val="00473B7D"/>
    <w:rsid w:val="00474098"/>
    <w:rsid w:val="00477C83"/>
    <w:rsid w:val="004809C2"/>
    <w:rsid w:val="00483A80"/>
    <w:rsid w:val="00486F93"/>
    <w:rsid w:val="00487E28"/>
    <w:rsid w:val="00490AA8"/>
    <w:rsid w:val="00495BFD"/>
    <w:rsid w:val="00496AA7"/>
    <w:rsid w:val="004A58EC"/>
    <w:rsid w:val="004A5A84"/>
    <w:rsid w:val="004A65D2"/>
    <w:rsid w:val="004A7082"/>
    <w:rsid w:val="004B1C16"/>
    <w:rsid w:val="004B5A7B"/>
    <w:rsid w:val="004C231F"/>
    <w:rsid w:val="004D1360"/>
    <w:rsid w:val="004D4052"/>
    <w:rsid w:val="004D525E"/>
    <w:rsid w:val="004D61D2"/>
    <w:rsid w:val="004E15DB"/>
    <w:rsid w:val="004E3E6A"/>
    <w:rsid w:val="004E70BD"/>
    <w:rsid w:val="004F48DE"/>
    <w:rsid w:val="004F6664"/>
    <w:rsid w:val="004F7150"/>
    <w:rsid w:val="00510E6A"/>
    <w:rsid w:val="005153EC"/>
    <w:rsid w:val="00517A20"/>
    <w:rsid w:val="00525738"/>
    <w:rsid w:val="00531D6F"/>
    <w:rsid w:val="00565FCE"/>
    <w:rsid w:val="00566997"/>
    <w:rsid w:val="00567FDC"/>
    <w:rsid w:val="00570103"/>
    <w:rsid w:val="00574721"/>
    <w:rsid w:val="005772F6"/>
    <w:rsid w:val="00581CF8"/>
    <w:rsid w:val="00585FA8"/>
    <w:rsid w:val="00587265"/>
    <w:rsid w:val="00597544"/>
    <w:rsid w:val="005A3112"/>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C68"/>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6DC3"/>
    <w:rsid w:val="00797DE1"/>
    <w:rsid w:val="00797F1A"/>
    <w:rsid w:val="00797FD1"/>
    <w:rsid w:val="007A0305"/>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62D9"/>
    <w:rsid w:val="00862562"/>
    <w:rsid w:val="0087211E"/>
    <w:rsid w:val="0087227F"/>
    <w:rsid w:val="00873544"/>
    <w:rsid w:val="008812A2"/>
    <w:rsid w:val="00883AB7"/>
    <w:rsid w:val="008A024D"/>
    <w:rsid w:val="008A4D73"/>
    <w:rsid w:val="008B4184"/>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389"/>
    <w:rsid w:val="00AA1802"/>
    <w:rsid w:val="00AA1C5C"/>
    <w:rsid w:val="00AA6BE3"/>
    <w:rsid w:val="00AA6D2C"/>
    <w:rsid w:val="00AB3A00"/>
    <w:rsid w:val="00AB6E5F"/>
    <w:rsid w:val="00AC350F"/>
    <w:rsid w:val="00AC5169"/>
    <w:rsid w:val="00AD6E17"/>
    <w:rsid w:val="00AD7872"/>
    <w:rsid w:val="00AE21E4"/>
    <w:rsid w:val="00AE48A0"/>
    <w:rsid w:val="00AE6453"/>
    <w:rsid w:val="00AF16D2"/>
    <w:rsid w:val="00AF6484"/>
    <w:rsid w:val="00B10DE9"/>
    <w:rsid w:val="00B14B23"/>
    <w:rsid w:val="00B2565E"/>
    <w:rsid w:val="00B25666"/>
    <w:rsid w:val="00B2771B"/>
    <w:rsid w:val="00B34A42"/>
    <w:rsid w:val="00B35CC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3F0"/>
    <w:rsid w:val="00BE34F3"/>
    <w:rsid w:val="00BE581B"/>
    <w:rsid w:val="00BE59B5"/>
    <w:rsid w:val="00BE6A66"/>
    <w:rsid w:val="00BF29FF"/>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0EF9"/>
    <w:rsid w:val="00E02036"/>
    <w:rsid w:val="00E02E94"/>
    <w:rsid w:val="00E03FAB"/>
    <w:rsid w:val="00E040D1"/>
    <w:rsid w:val="00E06663"/>
    <w:rsid w:val="00E1394A"/>
    <w:rsid w:val="00E14096"/>
    <w:rsid w:val="00E219EC"/>
    <w:rsid w:val="00E2553C"/>
    <w:rsid w:val="00E34347"/>
    <w:rsid w:val="00E352C4"/>
    <w:rsid w:val="00E35808"/>
    <w:rsid w:val="00E35B1E"/>
    <w:rsid w:val="00E35EB7"/>
    <w:rsid w:val="00E431CD"/>
    <w:rsid w:val="00E517C0"/>
    <w:rsid w:val="00E52489"/>
    <w:rsid w:val="00E53153"/>
    <w:rsid w:val="00E6354C"/>
    <w:rsid w:val="00E64B5A"/>
    <w:rsid w:val="00E734F4"/>
    <w:rsid w:val="00E7490C"/>
    <w:rsid w:val="00E74BBB"/>
    <w:rsid w:val="00E75049"/>
    <w:rsid w:val="00E76123"/>
    <w:rsid w:val="00E7691E"/>
    <w:rsid w:val="00E8028F"/>
    <w:rsid w:val="00E80E40"/>
    <w:rsid w:val="00E926C9"/>
    <w:rsid w:val="00E94B96"/>
    <w:rsid w:val="00EA12A5"/>
    <w:rsid w:val="00EA2F3A"/>
    <w:rsid w:val="00EA776B"/>
    <w:rsid w:val="00EB267B"/>
    <w:rsid w:val="00EB2891"/>
    <w:rsid w:val="00EB4972"/>
    <w:rsid w:val="00EB5D92"/>
    <w:rsid w:val="00EC2769"/>
    <w:rsid w:val="00EC3C81"/>
    <w:rsid w:val="00EC6727"/>
    <w:rsid w:val="00ED05E6"/>
    <w:rsid w:val="00ED6FB2"/>
    <w:rsid w:val="00EF1C7E"/>
    <w:rsid w:val="00EF296E"/>
    <w:rsid w:val="00EF5DAE"/>
    <w:rsid w:val="00F059CA"/>
    <w:rsid w:val="00F10896"/>
    <w:rsid w:val="00F127CE"/>
    <w:rsid w:val="00F14587"/>
    <w:rsid w:val="00F14859"/>
    <w:rsid w:val="00F278FF"/>
    <w:rsid w:val="00F409D3"/>
    <w:rsid w:val="00F41854"/>
    <w:rsid w:val="00F41C56"/>
    <w:rsid w:val="00F43988"/>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7F51"/>
  <w15:chartTrackingRefBased/>
  <w15:docId w15:val="{5C095692-3E48-441E-8562-0C41459B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4B1C16"/>
    <w:rPr>
      <w:color w:val="605E5C"/>
      <w:shd w:val="clear" w:color="auto" w:fill="E1DFDD"/>
    </w:rPr>
  </w:style>
  <w:style w:type="paragraph" w:customStyle="1" w:styleId="ab">
    <w:name w:val="Полнотекст_ЗАГОЛОВОК"/>
    <w:basedOn w:val="a"/>
    <w:rsid w:val="00ED6FB2"/>
    <w:pPr>
      <w:jc w:val="both"/>
    </w:pPr>
    <w:rPr>
      <w:b/>
      <w:color w:val="000000"/>
      <w:szCs w:val="24"/>
      <w:shd w:val="clear" w:color="auto" w:fill="FFFFFF"/>
    </w:rPr>
  </w:style>
  <w:style w:type="paragraph" w:customStyle="1" w:styleId="NormalExport">
    <w:name w:val="Normal_Export"/>
    <w:basedOn w:val="a"/>
    <w:rsid w:val="00ED6FB2"/>
    <w:pPr>
      <w:jc w:val="both"/>
    </w:pPr>
    <w:rPr>
      <w:color w:val="000000"/>
      <w:szCs w:val="24"/>
      <w:shd w:val="clear" w:color="auto" w:fill="FFFFFF"/>
    </w:rPr>
  </w:style>
  <w:style w:type="paragraph" w:customStyle="1" w:styleId="ExportHyperlink">
    <w:name w:val="Export_Hyperlink"/>
    <w:basedOn w:val="a"/>
    <w:rsid w:val="00ED6FB2"/>
    <w:pPr>
      <w:spacing w:before="200" w:after="100"/>
      <w:jc w:val="right"/>
    </w:pPr>
    <w:rPr>
      <w:color w:val="0000FF"/>
      <w:szCs w:val="24"/>
      <w:shd w:val="clear" w:color="auto" w:fill="FFFFFF"/>
    </w:rPr>
  </w:style>
  <w:style w:type="paragraph" w:customStyle="1" w:styleId="ac">
    <w:name w:val="Полнотекст_СМИ"/>
    <w:basedOn w:val="a"/>
    <w:rsid w:val="00ED6FB2"/>
    <w:rPr>
      <w:b/>
      <w:color w:val="000000"/>
      <w:szCs w:val="24"/>
      <w:shd w:val="clear" w:color="auto" w:fill="FFFFFF"/>
    </w:rPr>
  </w:style>
  <w:style w:type="paragraph" w:customStyle="1" w:styleId="ad">
    <w:name w:val="Автор"/>
    <w:basedOn w:val="a"/>
    <w:rsid w:val="00ED6FB2"/>
    <w:pPr>
      <w:jc w:val="both"/>
    </w:pPr>
    <w:rPr>
      <w:color w:val="000000"/>
      <w:szCs w:val="24"/>
      <w:shd w:val="clear" w:color="auto" w:fill="FFFFFF"/>
    </w:rPr>
  </w:style>
  <w:style w:type="paragraph" w:customStyle="1" w:styleId="Textbody">
    <w:name w:val="Text body"/>
    <w:basedOn w:val="a"/>
    <w:rsid w:val="00113B0A"/>
    <w:pPr>
      <w:jc w:val="both"/>
    </w:pPr>
    <w:rPr>
      <w:color w:val="000000"/>
      <w:szCs w:val="20"/>
    </w:rPr>
  </w:style>
  <w:style w:type="paragraph" w:styleId="2">
    <w:name w:val="toc 2"/>
    <w:basedOn w:val="a"/>
    <w:next w:val="a"/>
    <w:autoRedefine/>
    <w:uiPriority w:val="39"/>
    <w:unhideWhenUsed/>
    <w:rsid w:val="00AA1389"/>
    <w:pPr>
      <w:spacing w:after="100" w:line="259" w:lineRule="auto"/>
      <w:ind w:left="220"/>
    </w:pPr>
    <w:rPr>
      <w:rFonts w:ascii="Calibri" w:hAnsi="Calibri"/>
      <w:sz w:val="22"/>
    </w:rPr>
  </w:style>
  <w:style w:type="paragraph" w:styleId="4">
    <w:name w:val="toc 4"/>
    <w:basedOn w:val="a"/>
    <w:next w:val="a"/>
    <w:autoRedefine/>
    <w:uiPriority w:val="39"/>
    <w:unhideWhenUsed/>
    <w:rsid w:val="00AA1389"/>
    <w:pPr>
      <w:spacing w:after="100" w:line="259" w:lineRule="auto"/>
      <w:ind w:left="660"/>
    </w:pPr>
    <w:rPr>
      <w:rFonts w:ascii="Calibri" w:hAnsi="Calibri"/>
      <w:sz w:val="22"/>
    </w:rPr>
  </w:style>
  <w:style w:type="paragraph" w:styleId="5">
    <w:name w:val="toc 5"/>
    <w:basedOn w:val="a"/>
    <w:next w:val="a"/>
    <w:autoRedefine/>
    <w:uiPriority w:val="39"/>
    <w:unhideWhenUsed/>
    <w:rsid w:val="00AA1389"/>
    <w:pPr>
      <w:spacing w:after="100" w:line="259" w:lineRule="auto"/>
      <w:ind w:left="880"/>
    </w:pPr>
    <w:rPr>
      <w:rFonts w:ascii="Calibri" w:hAnsi="Calibri"/>
      <w:sz w:val="22"/>
    </w:rPr>
  </w:style>
  <w:style w:type="paragraph" w:styleId="6">
    <w:name w:val="toc 6"/>
    <w:basedOn w:val="a"/>
    <w:next w:val="a"/>
    <w:autoRedefine/>
    <w:uiPriority w:val="39"/>
    <w:unhideWhenUsed/>
    <w:rsid w:val="00AA1389"/>
    <w:pPr>
      <w:spacing w:after="100" w:line="259" w:lineRule="auto"/>
      <w:ind w:left="1100"/>
    </w:pPr>
    <w:rPr>
      <w:rFonts w:ascii="Calibri" w:hAnsi="Calibri"/>
      <w:sz w:val="22"/>
    </w:rPr>
  </w:style>
  <w:style w:type="paragraph" w:styleId="7">
    <w:name w:val="toc 7"/>
    <w:basedOn w:val="a"/>
    <w:next w:val="a"/>
    <w:autoRedefine/>
    <w:uiPriority w:val="39"/>
    <w:unhideWhenUsed/>
    <w:rsid w:val="00AA1389"/>
    <w:pPr>
      <w:spacing w:after="100" w:line="259" w:lineRule="auto"/>
      <w:ind w:left="1320"/>
    </w:pPr>
    <w:rPr>
      <w:rFonts w:ascii="Calibri" w:hAnsi="Calibri"/>
      <w:sz w:val="22"/>
    </w:rPr>
  </w:style>
  <w:style w:type="paragraph" w:styleId="8">
    <w:name w:val="toc 8"/>
    <w:basedOn w:val="a"/>
    <w:next w:val="a"/>
    <w:autoRedefine/>
    <w:uiPriority w:val="39"/>
    <w:unhideWhenUsed/>
    <w:rsid w:val="00AA1389"/>
    <w:pPr>
      <w:spacing w:after="100" w:line="259" w:lineRule="auto"/>
      <w:ind w:left="1540"/>
    </w:pPr>
    <w:rPr>
      <w:rFonts w:ascii="Calibri" w:hAnsi="Calibri"/>
      <w:sz w:val="22"/>
    </w:rPr>
  </w:style>
  <w:style w:type="paragraph" w:styleId="9">
    <w:name w:val="toc 9"/>
    <w:basedOn w:val="a"/>
    <w:next w:val="a"/>
    <w:autoRedefine/>
    <w:uiPriority w:val="39"/>
    <w:unhideWhenUsed/>
    <w:rsid w:val="00AA1389"/>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116216">
      <w:bodyDiv w:val="1"/>
      <w:marLeft w:val="0"/>
      <w:marRight w:val="0"/>
      <w:marTop w:val="0"/>
      <w:marBottom w:val="0"/>
      <w:divBdr>
        <w:top w:val="none" w:sz="0" w:space="0" w:color="auto"/>
        <w:left w:val="none" w:sz="0" w:space="0" w:color="auto"/>
        <w:bottom w:val="none" w:sz="0" w:space="0" w:color="auto"/>
        <w:right w:val="none" w:sz="0" w:space="0" w:color="auto"/>
      </w:divBdr>
    </w:div>
    <w:div w:id="1538545606">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889411807">
      <w:bodyDiv w:val="1"/>
      <w:marLeft w:val="0"/>
      <w:marRight w:val="0"/>
      <w:marTop w:val="0"/>
      <w:marBottom w:val="0"/>
      <w:divBdr>
        <w:top w:val="none" w:sz="0" w:space="0" w:color="auto"/>
        <w:left w:val="none" w:sz="0" w:space="0" w:color="auto"/>
        <w:bottom w:val="none" w:sz="0" w:space="0" w:color="auto"/>
        <w:right w:val="none" w:sz="0" w:space="0" w:color="auto"/>
      </w:divBdr>
    </w:div>
    <w:div w:id="1914464295">
      <w:bodyDiv w:val="1"/>
      <w:marLeft w:val="0"/>
      <w:marRight w:val="0"/>
      <w:marTop w:val="0"/>
      <w:marBottom w:val="0"/>
      <w:divBdr>
        <w:top w:val="none" w:sz="0" w:space="0" w:color="auto"/>
        <w:left w:val="none" w:sz="0" w:space="0" w:color="auto"/>
        <w:bottom w:val="none" w:sz="0" w:space="0" w:color="auto"/>
        <w:right w:val="none" w:sz="0" w:space="0" w:color="auto"/>
      </w:divBdr>
    </w:div>
    <w:div w:id="20384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uritymedia.ru/news_one_10778.html" TargetMode="External"/><Relationship Id="rId117" Type="http://schemas.openxmlformats.org/officeDocument/2006/relationships/theme" Target="theme/theme1.xml"/><Relationship Id="rId21" Type="http://schemas.openxmlformats.org/officeDocument/2006/relationships/hyperlink" Target="https://futurerussia.gov.ru/nacionalnye-proekty/rekonstrukcia-aeroporta-celabinska-potrebovala-bolee-10-mlrd-rublej-neradko" TargetMode="External"/><Relationship Id="rId42" Type="http://schemas.openxmlformats.org/officeDocument/2006/relationships/hyperlink" Target="https://kaliningrad.rbc.ru/kaliningrad/05/06/2020/5eda57409a7947444c33d681" TargetMode="External"/><Relationship Id="rId47" Type="http://schemas.openxmlformats.org/officeDocument/2006/relationships/hyperlink" Target="https://futurerussia.gov.ru/nacionalnye-proekty/ekaterinburg-priobretet-k-oseni-57-avtobusov" TargetMode="External"/><Relationship Id="rId63" Type="http://schemas.openxmlformats.org/officeDocument/2006/relationships/hyperlink" Target="https://ria.ru/20200606/1572558564.html" TargetMode="External"/><Relationship Id="rId68" Type="http://schemas.openxmlformats.org/officeDocument/2006/relationships/hyperlink" Target="https://tj.sputniknews.ru/transport/20200604/1031359275/Russia-Tajikistan-aviabilety-kupit.html" TargetMode="External"/><Relationship Id="rId84" Type="http://schemas.openxmlformats.org/officeDocument/2006/relationships/hyperlink" Target="https://tass.ru/ekonomika/8656733" TargetMode="External"/><Relationship Id="rId89" Type="http://schemas.openxmlformats.org/officeDocument/2006/relationships/hyperlink" Target="https://tass.ru/ekonomika/8655673" TargetMode="External"/><Relationship Id="rId112" Type="http://schemas.openxmlformats.org/officeDocument/2006/relationships/footer" Target="footer1.xml"/><Relationship Id="rId16" Type="http://schemas.openxmlformats.org/officeDocument/2006/relationships/hyperlink" Target="https://www.kommersant.ru/doc/4372677" TargetMode="External"/><Relationship Id="rId107" Type="http://schemas.openxmlformats.org/officeDocument/2006/relationships/hyperlink" Target="https://www.1tv.ru/news/2020-06-05/387140-spetsialisty_inzhenernyh_voysk_pribyli_v_murmansk_dlya_vosstanovleniya_zheleznodorozhnogo_mosta" TargetMode="External"/><Relationship Id="rId11" Type="http://schemas.openxmlformats.org/officeDocument/2006/relationships/hyperlink" Target="https://www.vedomosti.ru/economics/articles/2020/06/08/832112-chinovniki-izmenyat-pravila-gosudarstvenno-chastnogo-partnerstva" TargetMode="External"/><Relationship Id="rId24" Type="http://schemas.openxmlformats.org/officeDocument/2006/relationships/hyperlink" Target="https://www.pnp.ru/politics/mariya-zakharova-mozhno-napisat-voynu-i-mir-o-tom-chto-my-perezhivaem.html" TargetMode="External"/><Relationship Id="rId32" Type="http://schemas.openxmlformats.org/officeDocument/2006/relationships/hyperlink" Target="https://tass.ru/ekonomika/8670867" TargetMode="External"/><Relationship Id="rId37" Type="http://schemas.openxmlformats.org/officeDocument/2006/relationships/hyperlink" Target="https://portnews.ru/news/296927/" TargetMode="External"/><Relationship Id="rId40" Type="http://schemas.openxmlformats.org/officeDocument/2006/relationships/hyperlink" Target="https://tass.ru/obschestvo/8646193" TargetMode="External"/><Relationship Id="rId45" Type="http://schemas.openxmlformats.org/officeDocument/2006/relationships/hyperlink" Target="https://futurerussia.gov.ru/nacionalnye-proekty/vse-regiony-urfo-pristupili-k-doroznym-rabotam-po-nacproektu-nesmotra-na-pandemiu" TargetMode="External"/><Relationship Id="rId53" Type="http://schemas.openxmlformats.org/officeDocument/2006/relationships/hyperlink" Target="https://ria.ru/20200605/1572512427.html" TargetMode="External"/><Relationship Id="rId58" Type="http://schemas.openxmlformats.org/officeDocument/2006/relationships/hyperlink" Target="https://1prime.ru/transport/20200607/831585965.html" TargetMode="External"/><Relationship Id="rId66" Type="http://schemas.openxmlformats.org/officeDocument/2006/relationships/hyperlink" Target="https://tass.ru/obschestvo/8664587" TargetMode="External"/><Relationship Id="rId74" Type="http://schemas.openxmlformats.org/officeDocument/2006/relationships/hyperlink" Target="https://ria.ru/20200605/1572498319.html" TargetMode="External"/><Relationship Id="rId79" Type="http://schemas.openxmlformats.org/officeDocument/2006/relationships/hyperlink" Target="https://www.rbc.ru/society/05/06/2020/5eda9f239a7947674d548f05?utm_source=tl_rbc" TargetMode="External"/><Relationship Id="rId87" Type="http://schemas.openxmlformats.org/officeDocument/2006/relationships/hyperlink" Target="https://tass.ru/ekonomika/8657687" TargetMode="External"/><Relationship Id="rId102" Type="http://schemas.openxmlformats.org/officeDocument/2006/relationships/hyperlink" Target="https://www.vesti.ru/videos/show/vid/842502/cid/1/" TargetMode="External"/><Relationship Id="rId110" Type="http://schemas.openxmlformats.org/officeDocument/2006/relationships/hyperlink" Target="https://www.vesti.ru/videos/show/vid/842243/cid/1/" TargetMode="External"/><Relationship Id="rId115"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ria.ru/20200607/1572587635.html" TargetMode="External"/><Relationship Id="rId82" Type="http://schemas.openxmlformats.org/officeDocument/2006/relationships/hyperlink" Target="https://ren.tv/news/v-rossii/707623-avto-samo-vse-soobshchit-gibdd-onlain-takhografy-vvodiat-v-rf" TargetMode="External"/><Relationship Id="rId90" Type="http://schemas.openxmlformats.org/officeDocument/2006/relationships/hyperlink" Target="https://tass.ru/ekonomika/8636683" TargetMode="External"/><Relationship Id="rId95" Type="http://schemas.openxmlformats.org/officeDocument/2006/relationships/hyperlink" Target="https://tass.ru/ekonomika/8670127" TargetMode="External"/><Relationship Id="rId19" Type="http://schemas.openxmlformats.org/officeDocument/2006/relationships/hyperlink" Target="https://crimea.ria.ru/society/20200606/1118366001/V-Rossii-passazhiropotok-v-iyune-vyros-v-tri-raza--Rosaviatsiya.html" TargetMode="External"/><Relationship Id="rId14" Type="http://schemas.openxmlformats.org/officeDocument/2006/relationships/hyperlink" Target="https://www.kommersant.ru/doc/4372004" TargetMode="External"/><Relationship Id="rId22" Type="http://schemas.openxmlformats.org/officeDocument/2006/relationships/hyperlink" Target="https://1prime.ru/business/20200607/831577830.html" TargetMode="External"/><Relationship Id="rId27" Type="http://schemas.openxmlformats.org/officeDocument/2006/relationships/hyperlink" Target="https://tass.ru/sibir-news/8659439" TargetMode="External"/><Relationship Id="rId30" Type="http://schemas.openxmlformats.org/officeDocument/2006/relationships/hyperlink" Target="https://tass.ru/ekonomika/8663713" TargetMode="External"/><Relationship Id="rId35" Type="http://schemas.openxmlformats.org/officeDocument/2006/relationships/hyperlink" Target="https://1prime.ru/business/20200605/831575845.html" TargetMode="External"/><Relationship Id="rId43" Type="http://schemas.openxmlformats.org/officeDocument/2006/relationships/hyperlink" Target="https://aif.ru/society/ptransport/prezident_poruchil_zashchitit_passazhirov_ot_virusov_kak_pomogut_inzhenery" TargetMode="External"/><Relationship Id="rId48" Type="http://schemas.openxmlformats.org/officeDocument/2006/relationships/hyperlink" Target="https://ria.ru/20200608/1572603718.html" TargetMode="External"/><Relationship Id="rId56" Type="http://schemas.openxmlformats.org/officeDocument/2006/relationships/hyperlink" Target="https://tass.ru/obschestvo/8671531" TargetMode="External"/><Relationship Id="rId64" Type="http://schemas.openxmlformats.org/officeDocument/2006/relationships/hyperlink" Target="https://ria.ru/20200606/1572550201.html" TargetMode="External"/><Relationship Id="rId69" Type="http://schemas.openxmlformats.org/officeDocument/2006/relationships/hyperlink" Target="https://ria.ru/20200605/1572546276.html" TargetMode="External"/><Relationship Id="rId77" Type="http://schemas.openxmlformats.org/officeDocument/2006/relationships/hyperlink" Target="https://ria.ru/20200608/1572605006.html" TargetMode="External"/><Relationship Id="rId100" Type="http://schemas.openxmlformats.org/officeDocument/2006/relationships/hyperlink" Target="https://www.vesti.ru/videos/show/vid/842557/cid/1/" TargetMode="External"/><Relationship Id="rId105" Type="http://schemas.openxmlformats.org/officeDocument/2006/relationships/hyperlink" Target="https://www.1tv.ru/news/2020-06-07/387257-v_krasnoyarskom_krae_iz_za_prolivnyh_dozhdey_podmyty_srazu_neskolko_avtomobilnyh_mostov" TargetMode="External"/><Relationship Id="rId113" Type="http://schemas.openxmlformats.org/officeDocument/2006/relationships/footer" Target="footer2.xml"/><Relationship Id="rId8" Type="http://schemas.openxmlformats.org/officeDocument/2006/relationships/hyperlink" Target="https://tass.ru/obschestvo/8669627" TargetMode="External"/><Relationship Id="rId51" Type="http://schemas.openxmlformats.org/officeDocument/2006/relationships/hyperlink" Target="https://tass.ru/ekonomika/8664875" TargetMode="External"/><Relationship Id="rId72" Type="http://schemas.openxmlformats.org/officeDocument/2006/relationships/hyperlink" Target="https://ria.ru/20200605/1572505716.html" TargetMode="External"/><Relationship Id="rId80" Type="http://schemas.openxmlformats.org/officeDocument/2006/relationships/hyperlink" Target="https://ria.ru/20200606/1572563924.html" TargetMode="External"/><Relationship Id="rId85" Type="http://schemas.openxmlformats.org/officeDocument/2006/relationships/hyperlink" Target="https://crimea.ria.ru/society/20200605/1118365647/Kerchgortransu-podaryat-20-mln-na-koronakrizis-iz-rezerva-Kryma-.html" TargetMode="External"/><Relationship Id="rId93" Type="http://schemas.openxmlformats.org/officeDocument/2006/relationships/hyperlink" Target="https://www.kp.ru/putevoditel/puteshestviya/ruchnaya-klad-v-samolete/" TargetMode="External"/><Relationship Id="rId98" Type="http://schemas.openxmlformats.org/officeDocument/2006/relationships/hyperlink" Target="https://tass.ru/ural-news/8657463" TargetMode="External"/><Relationship Id="rId3" Type="http://schemas.openxmlformats.org/officeDocument/2006/relationships/webSettings" Target="webSettings.xml"/><Relationship Id="rId12" Type="http://schemas.openxmlformats.org/officeDocument/2006/relationships/hyperlink" Target="https://www.kommersant.ru/doc/4372666" TargetMode="External"/><Relationship Id="rId17" Type="http://schemas.openxmlformats.org/officeDocument/2006/relationships/hyperlink" Target="https://iz.ru/1020297/elnar-bainazarov/po-printcipu-very-musulmane-rf-poprosiat-razreshit-polety-v-mekku" TargetMode="External"/><Relationship Id="rId25" Type="http://schemas.openxmlformats.org/officeDocument/2006/relationships/hyperlink" Target="https://ura.news/news/1052435292?fromtg=1" TargetMode="External"/><Relationship Id="rId33" Type="http://schemas.openxmlformats.org/officeDocument/2006/relationships/hyperlink" Target="https://ria.ru/20200605/1572549007.html" TargetMode="External"/><Relationship Id="rId38" Type="http://schemas.openxmlformats.org/officeDocument/2006/relationships/hyperlink" Target="https://tass.ru/ekonomika/8655689" TargetMode="External"/><Relationship Id="rId46" Type="http://schemas.openxmlformats.org/officeDocument/2006/relationships/hyperlink" Target="https://futurerussia.gov.ru/nacionalnye-proekty/gubernator-habarovskogo-kraa-nazval-neobhodimuu-regionu-summu-na-remont-dorog-i-mostov" TargetMode="External"/><Relationship Id="rId59" Type="http://schemas.openxmlformats.org/officeDocument/2006/relationships/hyperlink" Target="https://ria.ru/20200607/1572585255.html" TargetMode="External"/><Relationship Id="rId67" Type="http://schemas.openxmlformats.org/officeDocument/2006/relationships/hyperlink" Target="https://ria.ru/20200605/1572547361.html" TargetMode="External"/><Relationship Id="rId103" Type="http://schemas.openxmlformats.org/officeDocument/2006/relationships/hyperlink" Target="https://www.vesti.ru/videos/show/vid/842428/cid/1/" TargetMode="External"/><Relationship Id="rId108" Type="http://schemas.openxmlformats.org/officeDocument/2006/relationships/hyperlink" Target="https://www.vesti.ru/videos/show/vid/842281/cid/1/" TargetMode="External"/><Relationship Id="rId116" Type="http://schemas.openxmlformats.org/officeDocument/2006/relationships/fontTable" Target="fontTable.xml"/><Relationship Id="rId20" Type="http://schemas.openxmlformats.org/officeDocument/2006/relationships/hyperlink" Target="https://1prime.ru/business/20200605/831581240.html" TargetMode="External"/><Relationship Id="rId41" Type="http://schemas.openxmlformats.org/officeDocument/2006/relationships/hyperlink" Target="https://www.rbc.ru/technology_and_media/05/06/2020/5ed7ced09a79471f42bd7d1b" TargetMode="External"/><Relationship Id="rId54" Type="http://schemas.openxmlformats.org/officeDocument/2006/relationships/hyperlink" Target="https://ria.ru/20200605/1572523149.html" TargetMode="External"/><Relationship Id="rId62" Type="http://schemas.openxmlformats.org/officeDocument/2006/relationships/hyperlink" Target="https://ria.ru/20200607/1572595681.html" TargetMode="External"/><Relationship Id="rId70" Type="http://schemas.openxmlformats.org/officeDocument/2006/relationships/hyperlink" Target="https://ria.ru/20200605/1572511198.html" TargetMode="External"/><Relationship Id="rId75" Type="http://schemas.openxmlformats.org/officeDocument/2006/relationships/hyperlink" Target="https://ria.ru/20200605/1572510660.html" TargetMode="External"/><Relationship Id="rId83" Type="http://schemas.openxmlformats.org/officeDocument/2006/relationships/hyperlink" Target="https://www.vesti.ru/doc.html?id=3271433" TargetMode="External"/><Relationship Id="rId88" Type="http://schemas.openxmlformats.org/officeDocument/2006/relationships/hyperlink" Target="https://tass.ru/ekonomika/8662077" TargetMode="External"/><Relationship Id="rId91" Type="http://schemas.openxmlformats.org/officeDocument/2006/relationships/hyperlink" Target="https://www.kp.ru/putevoditel/zakony/registratsiya-kvadrokoptera/" TargetMode="External"/><Relationship Id="rId96" Type="http://schemas.openxmlformats.org/officeDocument/2006/relationships/hyperlink" Target="https://tass.ru/ekonomika/8663677"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bc.ru/society/07/06/2020/5edcd2f69a794789e1248094" TargetMode="External"/><Relationship Id="rId15" Type="http://schemas.openxmlformats.org/officeDocument/2006/relationships/hyperlink" Target="https://www.kommersant.ru/doc/4372496" TargetMode="External"/><Relationship Id="rId23" Type="http://schemas.openxmlformats.org/officeDocument/2006/relationships/hyperlink" Target="https://www.mk.ru/social/2020/06/07/virusolog-zayavil-chto-v-samolete-legche-vsego-zarazitsya-koronavirusom.html" TargetMode="External"/><Relationship Id="rId28" Type="http://schemas.openxmlformats.org/officeDocument/2006/relationships/hyperlink" Target="https://tass.ru/sibir-news/8655021" TargetMode="External"/><Relationship Id="rId36" Type="http://schemas.openxmlformats.org/officeDocument/2006/relationships/hyperlink" Target="https://gudok.ru/news/?ID=1506763" TargetMode="External"/><Relationship Id="rId49" Type="http://schemas.openxmlformats.org/officeDocument/2006/relationships/hyperlink" Target="https://1prime.ru/transport/20200606/831584177.html" TargetMode="External"/><Relationship Id="rId57" Type="http://schemas.openxmlformats.org/officeDocument/2006/relationships/hyperlink" Target="https://tass.ru/sibir-news/8670481" TargetMode="External"/><Relationship Id="rId106" Type="http://schemas.openxmlformats.org/officeDocument/2006/relationships/hyperlink" Target="https://www.1tv.ru/news/2020-06-06/387220-pod_murmanskom_pristupayut_k_vosstanovitelnym_rabotam_pribyvshie_na_mesto_razrusheniya_mosta_voennye_inzhenery" TargetMode="External"/><Relationship Id="rId114" Type="http://schemas.openxmlformats.org/officeDocument/2006/relationships/header" Target="header2.xml"/><Relationship Id="rId10" Type="http://schemas.openxmlformats.org/officeDocument/2006/relationships/hyperlink" Target="https://iz.ru/1020880/2020-06-07/v-rst-otcenili-effekt-ot-vozmozhnogo-vozobnovleniia-poletov-za-rubezh" TargetMode="External"/><Relationship Id="rId31" Type="http://schemas.openxmlformats.org/officeDocument/2006/relationships/hyperlink" Target="https://tass.ru/obschestvo/8666021" TargetMode="External"/><Relationship Id="rId44" Type="http://schemas.openxmlformats.org/officeDocument/2006/relationships/hyperlink" Target="https://www.mk.ru/social/2020/06/05/turfirmy-oboznachili-nachalo-poezdok-rossiyan-za-granicu.html" TargetMode="External"/><Relationship Id="rId52" Type="http://schemas.openxmlformats.org/officeDocument/2006/relationships/hyperlink" Target="https://tass.ru/ekonomika/8655629" TargetMode="External"/><Relationship Id="rId60" Type="http://schemas.openxmlformats.org/officeDocument/2006/relationships/hyperlink" Target="https://rg.ru/2020/06/06/rejs-s-rossiianami-iz-latinskoj-ameriki-stal-rekordnym-po-protiazhennosti.html" TargetMode="External"/><Relationship Id="rId65" Type="http://schemas.openxmlformats.org/officeDocument/2006/relationships/hyperlink" Target="https://ria.ru/20200606/1572553986.html" TargetMode="External"/><Relationship Id="rId73" Type="http://schemas.openxmlformats.org/officeDocument/2006/relationships/hyperlink" Target="https://ria.ru/20200605/1572497621.html" TargetMode="External"/><Relationship Id="rId78" Type="http://schemas.openxmlformats.org/officeDocument/2006/relationships/hyperlink" Target="https://ria.ru/20200607/1572582308.html" TargetMode="External"/><Relationship Id="rId81" Type="http://schemas.openxmlformats.org/officeDocument/2006/relationships/hyperlink" Target="https://ria.ru/20200606/1572560077.html" TargetMode="External"/><Relationship Id="rId86" Type="http://schemas.openxmlformats.org/officeDocument/2006/relationships/hyperlink" Target="https://futurerussia.gov.ru/nacionalnye-proekty/pogruzka-eksportnyh-gruzov-v-porty-na-seti-rzd-v-mae-vyrosla-na-64-do-27-mln-tonn" TargetMode="External"/><Relationship Id="rId94" Type="http://schemas.openxmlformats.org/officeDocument/2006/relationships/hyperlink" Target="https://www.gtrk-vyatka.ru/vesti/transport/51764-ajeroport-pobedilovo-poluchit-dengi-iz-oblastnogo-bjudzheta.html" TargetMode="External"/><Relationship Id="rId99" Type="http://schemas.openxmlformats.org/officeDocument/2006/relationships/hyperlink" Target="https://tass.ru/sport/8656213" TargetMode="External"/><Relationship Id="rId101" Type="http://schemas.openxmlformats.org/officeDocument/2006/relationships/hyperlink" Target="https://www.vesti.ru/videos/show/vid/842565/cid/1/" TargetMode="External"/><Relationship Id="rId4" Type="http://schemas.openxmlformats.org/officeDocument/2006/relationships/footnotes" Target="footnotes.xml"/><Relationship Id="rId9" Type="http://schemas.openxmlformats.org/officeDocument/2006/relationships/hyperlink" Target="https://rg.ru/2020/06/07/rossijskie-aviakompanii-vozobnoviat-mezhdunarodnye-polety-s-15-iiulia.html" TargetMode="External"/><Relationship Id="rId13" Type="http://schemas.openxmlformats.org/officeDocument/2006/relationships/hyperlink" Target="https://www.kommersant.ru/doc/4372628" TargetMode="External"/><Relationship Id="rId18" Type="http://schemas.openxmlformats.org/officeDocument/2006/relationships/hyperlink" Target="https://tass.ru/ekonomika/8661207" TargetMode="External"/><Relationship Id="rId39" Type="http://schemas.openxmlformats.org/officeDocument/2006/relationships/hyperlink" Target="https://tass.ru/obschestvo/8655515" TargetMode="External"/><Relationship Id="rId109" Type="http://schemas.openxmlformats.org/officeDocument/2006/relationships/hyperlink" Target="https://www.vesti.ru/videos/show/vid/842300/cid/1/" TargetMode="External"/><Relationship Id="rId34" Type="http://schemas.openxmlformats.org/officeDocument/2006/relationships/hyperlink" Target="https://tass.ru/ekonomika/8654701" TargetMode="External"/><Relationship Id="rId50" Type="http://schemas.openxmlformats.org/officeDocument/2006/relationships/hyperlink" Target="https://ria.ru/20200606/1572562528.html" TargetMode="External"/><Relationship Id="rId55" Type="http://schemas.openxmlformats.org/officeDocument/2006/relationships/hyperlink" Target="https://ria.ru/20200605/1572527363.html" TargetMode="External"/><Relationship Id="rId76" Type="http://schemas.openxmlformats.org/officeDocument/2006/relationships/hyperlink" Target="https://360tv.ru/news/obschestvo/prosledit-i-oshtrafuet-v-rossii-mogut-vvesti-onlajn-tahografy-kotorye-stanut-posylat-dannye-o-mashinah-v-gibdd/" TargetMode="External"/><Relationship Id="rId97" Type="http://schemas.openxmlformats.org/officeDocument/2006/relationships/hyperlink" Target="https://tass.ru/ural-news/8657279" TargetMode="External"/><Relationship Id="rId104" Type="http://schemas.openxmlformats.org/officeDocument/2006/relationships/hyperlink" Target="https://www.1tv.ru/news/2020-06-07/387266-v_krasnoyarskom_krae_iz_za_dozhdey_prishlos_perekryt_dvizhenie_po_trasse_sayany" TargetMode="External"/><Relationship Id="rId7" Type="http://schemas.openxmlformats.org/officeDocument/2006/relationships/hyperlink" Target="https://www.interfax.ru/russia/712176" TargetMode="External"/><Relationship Id="rId71" Type="http://schemas.openxmlformats.org/officeDocument/2006/relationships/hyperlink" Target="https://ria.ru/20200605/1572499720.html" TargetMode="External"/><Relationship Id="rId92" Type="http://schemas.openxmlformats.org/officeDocument/2006/relationships/hyperlink" Target="https://www.kp.ru/putevoditel/domashnie-zhivotnye/pravila-perevozki-zhivotnykh-v-samolete/" TargetMode="External"/><Relationship Id="rId2" Type="http://schemas.openxmlformats.org/officeDocument/2006/relationships/settings" Target="settings.xml"/><Relationship Id="rId29" Type="http://schemas.openxmlformats.org/officeDocument/2006/relationships/hyperlink" Target="https://tass.ru/ekonomika/86630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273</TotalTime>
  <Pages>91</Pages>
  <Words>47402</Words>
  <Characters>270194</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316963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2020-06-08T07:00:00Z</cp:lastPrinted>
  <dcterms:created xsi:type="dcterms:W3CDTF">2019-01-14T06:21:00Z</dcterms:created>
  <dcterms:modified xsi:type="dcterms:W3CDTF">2020-06-08T07:23:00Z</dcterms:modified>
</cp:coreProperties>
</file>