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0ABB4292" w:rsidR="00C55E5B" w:rsidRPr="00730C5E" w:rsidRDefault="009A0E95" w:rsidP="006E4013">
      <w:pPr>
        <w:jc w:val="center"/>
        <w:rPr>
          <w:b/>
          <w:color w:val="0000FF"/>
          <w:sz w:val="32"/>
          <w:szCs w:val="32"/>
        </w:rPr>
      </w:pPr>
      <w:r>
        <w:rPr>
          <w:b/>
          <w:color w:val="0000FF"/>
          <w:sz w:val="32"/>
          <w:szCs w:val="32"/>
        </w:rPr>
        <w:t>2 ИЮНЯ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6E4013">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6E4013">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5B610A2A" w14:textId="54DDE414" w:rsidR="006E4013" w:rsidRPr="00101535"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42248368" w:history="1">
        <w:r w:rsidR="006E4013" w:rsidRPr="00B318CF">
          <w:rPr>
            <w:rStyle w:val="a9"/>
            <w:noProof/>
          </w:rPr>
          <w:t>РОССИЙСКАЯ ГАЗЕТА; 2020.02.06; ДОРОГИ ПОСТРОЯТ С ОПЕРЕЖЕНИЕМ ГРАФИКА</w:t>
        </w:r>
        <w:r w:rsidR="006E4013">
          <w:rPr>
            <w:noProof/>
            <w:webHidden/>
          </w:rPr>
          <w:tab/>
        </w:r>
        <w:r w:rsidR="006E4013">
          <w:rPr>
            <w:noProof/>
            <w:webHidden/>
          </w:rPr>
          <w:fldChar w:fldCharType="begin"/>
        </w:r>
        <w:r w:rsidR="006E4013">
          <w:rPr>
            <w:noProof/>
            <w:webHidden/>
          </w:rPr>
          <w:instrText xml:space="preserve"> PAGEREF _Toc42248368 \h </w:instrText>
        </w:r>
        <w:r w:rsidR="006E4013">
          <w:rPr>
            <w:noProof/>
            <w:webHidden/>
          </w:rPr>
        </w:r>
        <w:r w:rsidR="006E4013">
          <w:rPr>
            <w:noProof/>
            <w:webHidden/>
          </w:rPr>
          <w:fldChar w:fldCharType="separate"/>
        </w:r>
        <w:r w:rsidR="00F65477">
          <w:rPr>
            <w:noProof/>
            <w:webHidden/>
          </w:rPr>
          <w:t>6</w:t>
        </w:r>
        <w:r w:rsidR="006E4013">
          <w:rPr>
            <w:noProof/>
            <w:webHidden/>
          </w:rPr>
          <w:fldChar w:fldCharType="end"/>
        </w:r>
      </w:hyperlink>
    </w:p>
    <w:p w14:paraId="34CFC872" w14:textId="655BCFF0" w:rsidR="006E4013" w:rsidRPr="00101535" w:rsidRDefault="006E4013">
      <w:pPr>
        <w:pStyle w:val="32"/>
        <w:tabs>
          <w:tab w:val="right" w:leader="dot" w:pos="9345"/>
        </w:tabs>
        <w:rPr>
          <w:rFonts w:ascii="Calibri" w:hAnsi="Calibri"/>
          <w:noProof/>
          <w:sz w:val="22"/>
        </w:rPr>
      </w:pPr>
      <w:hyperlink w:anchor="_Toc42248369" w:history="1">
        <w:r w:rsidRPr="00B318CF">
          <w:rPr>
            <w:rStyle w:val="a9"/>
            <w:noProof/>
          </w:rPr>
          <w:t>ИНТЕРФАКС; 2020.02.06; МИНТРАНС УТВЕРДИЛ ОБНОВЛЕНИЕ ПАРКОВ АВТОБУСОВ И ТРОЛЛЕЙБУСОВ В 12 РЕГИОНАХ РФ В 2020Г</w:t>
        </w:r>
        <w:r>
          <w:rPr>
            <w:noProof/>
            <w:webHidden/>
          </w:rPr>
          <w:tab/>
        </w:r>
        <w:r>
          <w:rPr>
            <w:noProof/>
            <w:webHidden/>
          </w:rPr>
          <w:fldChar w:fldCharType="begin"/>
        </w:r>
        <w:r>
          <w:rPr>
            <w:noProof/>
            <w:webHidden/>
          </w:rPr>
          <w:instrText xml:space="preserve"> PAGEREF _Toc42248369 \h </w:instrText>
        </w:r>
        <w:r>
          <w:rPr>
            <w:noProof/>
            <w:webHidden/>
          </w:rPr>
        </w:r>
        <w:r>
          <w:rPr>
            <w:noProof/>
            <w:webHidden/>
          </w:rPr>
          <w:fldChar w:fldCharType="separate"/>
        </w:r>
        <w:r w:rsidR="00F65477">
          <w:rPr>
            <w:noProof/>
            <w:webHidden/>
          </w:rPr>
          <w:t>6</w:t>
        </w:r>
        <w:r>
          <w:rPr>
            <w:noProof/>
            <w:webHidden/>
          </w:rPr>
          <w:fldChar w:fldCharType="end"/>
        </w:r>
      </w:hyperlink>
    </w:p>
    <w:p w14:paraId="2249996E" w14:textId="0AFCF818" w:rsidR="006E4013" w:rsidRPr="00101535" w:rsidRDefault="006E4013">
      <w:pPr>
        <w:pStyle w:val="32"/>
        <w:tabs>
          <w:tab w:val="right" w:leader="dot" w:pos="9345"/>
        </w:tabs>
        <w:rPr>
          <w:rFonts w:ascii="Calibri" w:hAnsi="Calibri"/>
          <w:noProof/>
          <w:sz w:val="22"/>
        </w:rPr>
      </w:pPr>
      <w:hyperlink w:anchor="_Toc42248370" w:history="1">
        <w:r w:rsidRPr="00B318CF">
          <w:rPr>
            <w:rStyle w:val="a9"/>
            <w:noProof/>
          </w:rPr>
          <w:t>ТАСС; 2020.01.06; ТАНКЕР–ГАЗОВОЗ «КРИСТОФ ДЕ МАРЖЕРИ» ВПЕРВЫЕ ПРОШЕЛ В ВОСТОЧНОМ НАПРАВЛЕНИИ СЕВМОРПУТИ В МАЕ</w:t>
        </w:r>
        <w:r>
          <w:rPr>
            <w:noProof/>
            <w:webHidden/>
          </w:rPr>
          <w:tab/>
        </w:r>
        <w:r>
          <w:rPr>
            <w:noProof/>
            <w:webHidden/>
          </w:rPr>
          <w:fldChar w:fldCharType="begin"/>
        </w:r>
        <w:r>
          <w:rPr>
            <w:noProof/>
            <w:webHidden/>
          </w:rPr>
          <w:instrText xml:space="preserve"> PAGEREF _Toc42248370 \h </w:instrText>
        </w:r>
        <w:r>
          <w:rPr>
            <w:noProof/>
            <w:webHidden/>
          </w:rPr>
        </w:r>
        <w:r>
          <w:rPr>
            <w:noProof/>
            <w:webHidden/>
          </w:rPr>
          <w:fldChar w:fldCharType="separate"/>
        </w:r>
        <w:r w:rsidR="00F65477">
          <w:rPr>
            <w:noProof/>
            <w:webHidden/>
          </w:rPr>
          <w:t>7</w:t>
        </w:r>
        <w:r>
          <w:rPr>
            <w:noProof/>
            <w:webHidden/>
          </w:rPr>
          <w:fldChar w:fldCharType="end"/>
        </w:r>
      </w:hyperlink>
    </w:p>
    <w:p w14:paraId="7C8FC688" w14:textId="48A810B2" w:rsidR="006E4013" w:rsidRPr="00101535" w:rsidRDefault="006E4013">
      <w:pPr>
        <w:pStyle w:val="32"/>
        <w:tabs>
          <w:tab w:val="right" w:leader="dot" w:pos="9345"/>
        </w:tabs>
        <w:rPr>
          <w:rFonts w:ascii="Calibri" w:hAnsi="Calibri"/>
          <w:noProof/>
          <w:sz w:val="22"/>
        </w:rPr>
      </w:pPr>
      <w:hyperlink w:anchor="_Toc42248371" w:history="1">
        <w:r w:rsidRPr="00B318CF">
          <w:rPr>
            <w:rStyle w:val="a9"/>
            <w:noProof/>
          </w:rPr>
          <w:t>ТАСС; 2020.01.06; АЭРОПОРТ СУРГУТА НАМЕРЕН ПОЛУЧИТЬ 25 МЛН РУБЛЕЙ СУБСИДИИ НА ПОДДЕРЖКУ ДЕЯТЕЛЬНОСТИ</w:t>
        </w:r>
        <w:r>
          <w:rPr>
            <w:noProof/>
            <w:webHidden/>
          </w:rPr>
          <w:tab/>
        </w:r>
        <w:r>
          <w:rPr>
            <w:noProof/>
            <w:webHidden/>
          </w:rPr>
          <w:fldChar w:fldCharType="begin"/>
        </w:r>
        <w:r>
          <w:rPr>
            <w:noProof/>
            <w:webHidden/>
          </w:rPr>
          <w:instrText xml:space="preserve"> PAGEREF _Toc42248371 \h </w:instrText>
        </w:r>
        <w:r>
          <w:rPr>
            <w:noProof/>
            <w:webHidden/>
          </w:rPr>
        </w:r>
        <w:r>
          <w:rPr>
            <w:noProof/>
            <w:webHidden/>
          </w:rPr>
          <w:fldChar w:fldCharType="separate"/>
        </w:r>
        <w:r w:rsidR="00F65477">
          <w:rPr>
            <w:noProof/>
            <w:webHidden/>
          </w:rPr>
          <w:t>8</w:t>
        </w:r>
        <w:r>
          <w:rPr>
            <w:noProof/>
            <w:webHidden/>
          </w:rPr>
          <w:fldChar w:fldCharType="end"/>
        </w:r>
      </w:hyperlink>
    </w:p>
    <w:p w14:paraId="32C04ABD" w14:textId="66A89E96" w:rsidR="006E4013" w:rsidRPr="00101535" w:rsidRDefault="006E4013">
      <w:pPr>
        <w:pStyle w:val="32"/>
        <w:tabs>
          <w:tab w:val="right" w:leader="dot" w:pos="9345"/>
        </w:tabs>
        <w:rPr>
          <w:rFonts w:ascii="Calibri" w:hAnsi="Calibri"/>
          <w:noProof/>
          <w:sz w:val="22"/>
        </w:rPr>
      </w:pPr>
      <w:hyperlink w:anchor="_Toc42248372" w:history="1">
        <w:r w:rsidRPr="00B318CF">
          <w:rPr>
            <w:rStyle w:val="a9"/>
            <w:noProof/>
          </w:rPr>
          <w:t>ТАСС; 2020.01.06; СИТУАЦИЯ С ОЧЕРЕДЯМИ ГРУЗОВИКОВ НА ГРАНИЦЕ МЕЖДУ ПРИМОРЬЕМ И КНР НОРМАЛИЗОВАЛАСЬ</w:t>
        </w:r>
        <w:r>
          <w:rPr>
            <w:noProof/>
            <w:webHidden/>
          </w:rPr>
          <w:tab/>
        </w:r>
        <w:r>
          <w:rPr>
            <w:noProof/>
            <w:webHidden/>
          </w:rPr>
          <w:fldChar w:fldCharType="begin"/>
        </w:r>
        <w:r>
          <w:rPr>
            <w:noProof/>
            <w:webHidden/>
          </w:rPr>
          <w:instrText xml:space="preserve"> PAGEREF _Toc42248372 \h </w:instrText>
        </w:r>
        <w:r>
          <w:rPr>
            <w:noProof/>
            <w:webHidden/>
          </w:rPr>
        </w:r>
        <w:r>
          <w:rPr>
            <w:noProof/>
            <w:webHidden/>
          </w:rPr>
          <w:fldChar w:fldCharType="separate"/>
        </w:r>
        <w:r w:rsidR="00F65477">
          <w:rPr>
            <w:noProof/>
            <w:webHidden/>
          </w:rPr>
          <w:t>8</w:t>
        </w:r>
        <w:r>
          <w:rPr>
            <w:noProof/>
            <w:webHidden/>
          </w:rPr>
          <w:fldChar w:fldCharType="end"/>
        </w:r>
      </w:hyperlink>
    </w:p>
    <w:p w14:paraId="16000DE7" w14:textId="2EB61D73" w:rsidR="006E4013" w:rsidRPr="00101535" w:rsidRDefault="006E4013">
      <w:pPr>
        <w:pStyle w:val="32"/>
        <w:tabs>
          <w:tab w:val="right" w:leader="dot" w:pos="9345"/>
        </w:tabs>
        <w:rPr>
          <w:rFonts w:ascii="Calibri" w:hAnsi="Calibri"/>
          <w:noProof/>
          <w:sz w:val="22"/>
        </w:rPr>
      </w:pPr>
      <w:hyperlink w:anchor="_Toc42248373" w:history="1">
        <w:r w:rsidRPr="00B318CF">
          <w:rPr>
            <w:rStyle w:val="a9"/>
            <w:noProof/>
          </w:rPr>
          <w:t>ВЕДОМОСТИ; ЮРИЙ ЛИТВИНЕНКО СВЕТЛАНА БОЧАРОВА; 2020.02.06; ПУТИН И МИШУСТИН ОБСУДИЛИ ПЛАН ВОССТАНОВЛЕНИЯ ЭКОНОМИКИПРЕМЬЕР ОЦЕНИЛ ЕГО В 5 ТРЛН РУБ.</w:t>
        </w:r>
        <w:r>
          <w:rPr>
            <w:noProof/>
            <w:webHidden/>
          </w:rPr>
          <w:tab/>
        </w:r>
        <w:r>
          <w:rPr>
            <w:noProof/>
            <w:webHidden/>
          </w:rPr>
          <w:fldChar w:fldCharType="begin"/>
        </w:r>
        <w:r>
          <w:rPr>
            <w:noProof/>
            <w:webHidden/>
          </w:rPr>
          <w:instrText xml:space="preserve"> PAGEREF _Toc42248373 \h </w:instrText>
        </w:r>
        <w:r>
          <w:rPr>
            <w:noProof/>
            <w:webHidden/>
          </w:rPr>
        </w:r>
        <w:r>
          <w:rPr>
            <w:noProof/>
            <w:webHidden/>
          </w:rPr>
          <w:fldChar w:fldCharType="separate"/>
        </w:r>
        <w:r w:rsidR="00F65477">
          <w:rPr>
            <w:noProof/>
            <w:webHidden/>
          </w:rPr>
          <w:t>9</w:t>
        </w:r>
        <w:r>
          <w:rPr>
            <w:noProof/>
            <w:webHidden/>
          </w:rPr>
          <w:fldChar w:fldCharType="end"/>
        </w:r>
      </w:hyperlink>
    </w:p>
    <w:p w14:paraId="1B221736" w14:textId="2C378BDF" w:rsidR="006E4013" w:rsidRPr="00101535" w:rsidRDefault="006E4013">
      <w:pPr>
        <w:pStyle w:val="32"/>
        <w:tabs>
          <w:tab w:val="right" w:leader="dot" w:pos="9345"/>
        </w:tabs>
        <w:rPr>
          <w:rFonts w:ascii="Calibri" w:hAnsi="Calibri"/>
          <w:noProof/>
          <w:sz w:val="22"/>
        </w:rPr>
      </w:pPr>
      <w:hyperlink w:anchor="_Toc42248374" w:history="1">
        <w:r w:rsidRPr="00B318CF">
          <w:rPr>
            <w:rStyle w:val="a9"/>
            <w:noProof/>
          </w:rPr>
          <w:t>ВЕДОМОСТИ; ЕЛИЗАВЕТА БАЗАНОВА, ФИЛИПП СТЕРКИН, СВЕТЛАНА ЯСТРЕБОВА, АННА ЧЕРВОННАЯ; 2020.02.06; МИШУСТИН ПРЕДЛОЖИЛ ПУТИНУ СОЗДАТЬ СОЦИАЛЬНОЕ КАЗНАЧЕЙСТВО; ОНИ ОБСУДЯТ ПЛАН ВОССТАНОВЛЕНИЯ ЭКОНОМИКИ СТОИМОСТЬЮ СВЫШЕ 7 ТРЛН РУБЛЕЙ</w:t>
        </w:r>
        <w:r>
          <w:rPr>
            <w:noProof/>
            <w:webHidden/>
          </w:rPr>
          <w:tab/>
        </w:r>
        <w:r>
          <w:rPr>
            <w:noProof/>
            <w:webHidden/>
          </w:rPr>
          <w:fldChar w:fldCharType="begin"/>
        </w:r>
        <w:r>
          <w:rPr>
            <w:noProof/>
            <w:webHidden/>
          </w:rPr>
          <w:instrText xml:space="preserve"> PAGEREF _Toc42248374 \h </w:instrText>
        </w:r>
        <w:r>
          <w:rPr>
            <w:noProof/>
            <w:webHidden/>
          </w:rPr>
        </w:r>
        <w:r>
          <w:rPr>
            <w:noProof/>
            <w:webHidden/>
          </w:rPr>
          <w:fldChar w:fldCharType="separate"/>
        </w:r>
        <w:r w:rsidR="00F65477">
          <w:rPr>
            <w:noProof/>
            <w:webHidden/>
          </w:rPr>
          <w:t>10</w:t>
        </w:r>
        <w:r>
          <w:rPr>
            <w:noProof/>
            <w:webHidden/>
          </w:rPr>
          <w:fldChar w:fldCharType="end"/>
        </w:r>
      </w:hyperlink>
    </w:p>
    <w:p w14:paraId="05E12041" w14:textId="42CBC7DB" w:rsidR="006E4013" w:rsidRPr="00101535" w:rsidRDefault="006E4013">
      <w:pPr>
        <w:pStyle w:val="32"/>
        <w:tabs>
          <w:tab w:val="right" w:leader="dot" w:pos="9345"/>
        </w:tabs>
        <w:rPr>
          <w:rFonts w:ascii="Calibri" w:hAnsi="Calibri"/>
          <w:noProof/>
          <w:sz w:val="22"/>
        </w:rPr>
      </w:pPr>
      <w:hyperlink w:anchor="_Toc42248375" w:history="1">
        <w:r w:rsidRPr="00B318CF">
          <w:rPr>
            <w:rStyle w:val="a9"/>
            <w:noProof/>
          </w:rPr>
          <w:t>ВЕДОМОСТИ; ЕКАТЕРИНА МЕРЕМИНСКАЯ; 2020.02.06; КАК ГОСУДАРСТВО ИСПОЛЬЗУЕТ КРИЗИС ДЛЯ ИМПОРТОЗАМЕЩЕНИЯ; ПОДДЕРЖИВАТЬ ЕГО ВЛАСТИ БУДУТ С ПОМОЩЬЮ ЗАКУПОК СТОИМОСТЬЮ 1 ТРЛН РУБЛЕЙ</w:t>
        </w:r>
        <w:r>
          <w:rPr>
            <w:noProof/>
            <w:webHidden/>
          </w:rPr>
          <w:tab/>
        </w:r>
        <w:r>
          <w:rPr>
            <w:noProof/>
            <w:webHidden/>
          </w:rPr>
          <w:fldChar w:fldCharType="begin"/>
        </w:r>
        <w:r>
          <w:rPr>
            <w:noProof/>
            <w:webHidden/>
          </w:rPr>
          <w:instrText xml:space="preserve"> PAGEREF _Toc42248375 \h </w:instrText>
        </w:r>
        <w:r>
          <w:rPr>
            <w:noProof/>
            <w:webHidden/>
          </w:rPr>
        </w:r>
        <w:r>
          <w:rPr>
            <w:noProof/>
            <w:webHidden/>
          </w:rPr>
          <w:fldChar w:fldCharType="separate"/>
        </w:r>
        <w:r w:rsidR="00F65477">
          <w:rPr>
            <w:noProof/>
            <w:webHidden/>
          </w:rPr>
          <w:t>12</w:t>
        </w:r>
        <w:r>
          <w:rPr>
            <w:noProof/>
            <w:webHidden/>
          </w:rPr>
          <w:fldChar w:fldCharType="end"/>
        </w:r>
      </w:hyperlink>
    </w:p>
    <w:p w14:paraId="289F027B" w14:textId="1FFC6D59" w:rsidR="006E4013" w:rsidRPr="00101535" w:rsidRDefault="006E4013">
      <w:pPr>
        <w:pStyle w:val="32"/>
        <w:tabs>
          <w:tab w:val="right" w:leader="dot" w:pos="9345"/>
        </w:tabs>
        <w:rPr>
          <w:rFonts w:ascii="Calibri" w:hAnsi="Calibri"/>
          <w:noProof/>
          <w:sz w:val="22"/>
        </w:rPr>
      </w:pPr>
      <w:hyperlink w:anchor="_Toc42248376" w:history="1">
        <w:r w:rsidRPr="00B318CF">
          <w:rPr>
            <w:rStyle w:val="a9"/>
            <w:noProof/>
          </w:rPr>
          <w:t>ВЕДОМОСТИ; ЮРИЙ СПЕКТОРОВ. ОЛЕГ ЗУЕВ; 2020.02.06; КАКИМИ СТАНУТ АВИАПЕРЕВОЗКИ ПОСЛЕ КРИЗИСА; ПАССАЖИРАМ ПРИДЕТСЯ МИРИТЬСЯ С ВЫСОКИМИ ЦЕНАМИ И ИНЫМ КАЧЕСТВОМ СЕРВИСА</w:t>
        </w:r>
        <w:r>
          <w:rPr>
            <w:noProof/>
            <w:webHidden/>
          </w:rPr>
          <w:tab/>
        </w:r>
        <w:r>
          <w:rPr>
            <w:noProof/>
            <w:webHidden/>
          </w:rPr>
          <w:fldChar w:fldCharType="begin"/>
        </w:r>
        <w:r>
          <w:rPr>
            <w:noProof/>
            <w:webHidden/>
          </w:rPr>
          <w:instrText xml:space="preserve"> PAGEREF _Toc42248376 \h </w:instrText>
        </w:r>
        <w:r>
          <w:rPr>
            <w:noProof/>
            <w:webHidden/>
          </w:rPr>
        </w:r>
        <w:r>
          <w:rPr>
            <w:noProof/>
            <w:webHidden/>
          </w:rPr>
          <w:fldChar w:fldCharType="separate"/>
        </w:r>
        <w:r w:rsidR="00F65477">
          <w:rPr>
            <w:noProof/>
            <w:webHidden/>
          </w:rPr>
          <w:t>14</w:t>
        </w:r>
        <w:r>
          <w:rPr>
            <w:noProof/>
            <w:webHidden/>
          </w:rPr>
          <w:fldChar w:fldCharType="end"/>
        </w:r>
      </w:hyperlink>
    </w:p>
    <w:p w14:paraId="772EEA3E" w14:textId="20B54D70" w:rsidR="006E4013" w:rsidRPr="00101535" w:rsidRDefault="006E4013">
      <w:pPr>
        <w:pStyle w:val="32"/>
        <w:tabs>
          <w:tab w:val="right" w:leader="dot" w:pos="9345"/>
        </w:tabs>
        <w:rPr>
          <w:rFonts w:ascii="Calibri" w:hAnsi="Calibri"/>
          <w:noProof/>
          <w:sz w:val="22"/>
        </w:rPr>
      </w:pPr>
      <w:hyperlink w:anchor="_Toc42248377" w:history="1">
        <w:r w:rsidRPr="00B318CF">
          <w:rPr>
            <w:rStyle w:val="a9"/>
            <w:noProof/>
          </w:rPr>
          <w:t>РБК; МАРИЯ КОКОРЕВА, ТИМОФЕЙ ДЗЯДКО; 2020.02.06; ГЛАВА «УРАЛЬСКИХ АВИАЛИНИЙ»  – РБК: «ПЫТАЕМСЯ УБЕДИТЬ ПАССАЖИРОВ ЛЕТАТЬ»</w:t>
        </w:r>
        <w:r>
          <w:rPr>
            <w:noProof/>
            <w:webHidden/>
          </w:rPr>
          <w:tab/>
        </w:r>
        <w:r>
          <w:rPr>
            <w:noProof/>
            <w:webHidden/>
          </w:rPr>
          <w:fldChar w:fldCharType="begin"/>
        </w:r>
        <w:r>
          <w:rPr>
            <w:noProof/>
            <w:webHidden/>
          </w:rPr>
          <w:instrText xml:space="preserve"> PAGEREF _Toc42248377 \h </w:instrText>
        </w:r>
        <w:r>
          <w:rPr>
            <w:noProof/>
            <w:webHidden/>
          </w:rPr>
        </w:r>
        <w:r>
          <w:rPr>
            <w:noProof/>
            <w:webHidden/>
          </w:rPr>
          <w:fldChar w:fldCharType="separate"/>
        </w:r>
        <w:r w:rsidR="00F65477">
          <w:rPr>
            <w:noProof/>
            <w:webHidden/>
          </w:rPr>
          <w:t>17</w:t>
        </w:r>
        <w:r>
          <w:rPr>
            <w:noProof/>
            <w:webHidden/>
          </w:rPr>
          <w:fldChar w:fldCharType="end"/>
        </w:r>
      </w:hyperlink>
    </w:p>
    <w:p w14:paraId="5DDD4A40" w14:textId="5393F933" w:rsidR="006E4013" w:rsidRPr="00101535" w:rsidRDefault="006E4013">
      <w:pPr>
        <w:pStyle w:val="32"/>
        <w:tabs>
          <w:tab w:val="right" w:leader="dot" w:pos="9345"/>
        </w:tabs>
        <w:rPr>
          <w:rFonts w:ascii="Calibri" w:hAnsi="Calibri"/>
          <w:noProof/>
          <w:sz w:val="22"/>
        </w:rPr>
      </w:pPr>
      <w:hyperlink w:anchor="_Toc42248378" w:history="1">
        <w:r w:rsidRPr="00B318CF">
          <w:rPr>
            <w:rStyle w:val="a9"/>
            <w:noProof/>
          </w:rPr>
          <w:t>РБК; МАРИЯ КОКОРЕВА; 2020.02.06; РОСПОТРЕБНАДЗОР РАСКРИТИКОВАЛ ИДЕЮ ВАУЧЕРОВ ВМЕСТО ДЕНЕГ ЗА ОТМЕНУ РЕЙСОВ</w:t>
        </w:r>
        <w:r>
          <w:rPr>
            <w:noProof/>
            <w:webHidden/>
          </w:rPr>
          <w:tab/>
        </w:r>
        <w:r>
          <w:rPr>
            <w:noProof/>
            <w:webHidden/>
          </w:rPr>
          <w:fldChar w:fldCharType="begin"/>
        </w:r>
        <w:r>
          <w:rPr>
            <w:noProof/>
            <w:webHidden/>
          </w:rPr>
          <w:instrText xml:space="preserve"> PAGEREF _Toc42248378 \h </w:instrText>
        </w:r>
        <w:r>
          <w:rPr>
            <w:noProof/>
            <w:webHidden/>
          </w:rPr>
        </w:r>
        <w:r>
          <w:rPr>
            <w:noProof/>
            <w:webHidden/>
          </w:rPr>
          <w:fldChar w:fldCharType="separate"/>
        </w:r>
        <w:r w:rsidR="00F65477">
          <w:rPr>
            <w:noProof/>
            <w:webHidden/>
          </w:rPr>
          <w:t>22</w:t>
        </w:r>
        <w:r>
          <w:rPr>
            <w:noProof/>
            <w:webHidden/>
          </w:rPr>
          <w:fldChar w:fldCharType="end"/>
        </w:r>
      </w:hyperlink>
    </w:p>
    <w:p w14:paraId="0D7671AA" w14:textId="24074F02" w:rsidR="006E4013" w:rsidRPr="00101535" w:rsidRDefault="006E4013">
      <w:pPr>
        <w:pStyle w:val="32"/>
        <w:tabs>
          <w:tab w:val="right" w:leader="dot" w:pos="9345"/>
        </w:tabs>
        <w:rPr>
          <w:rFonts w:ascii="Calibri" w:hAnsi="Calibri"/>
          <w:noProof/>
          <w:sz w:val="22"/>
        </w:rPr>
      </w:pPr>
      <w:hyperlink w:anchor="_Toc42248379" w:history="1">
        <w:r w:rsidRPr="00B318CF">
          <w:rPr>
            <w:rStyle w:val="a9"/>
            <w:noProof/>
          </w:rPr>
          <w:t>КОММЕРСАНТЪ; ГЕРМАН КОСТРИНСКИЙ; 2020.03.06; «АЭРОФЛОТ» УШЕЛ В КОРОНАМИНУС; КОМПАНИЯ УВЕЛИЧИЛА УБЫТОК В ПЕРВОМ КВАРТАЛЕ</w:t>
        </w:r>
        <w:r>
          <w:rPr>
            <w:noProof/>
            <w:webHidden/>
          </w:rPr>
          <w:tab/>
        </w:r>
        <w:r>
          <w:rPr>
            <w:noProof/>
            <w:webHidden/>
          </w:rPr>
          <w:fldChar w:fldCharType="begin"/>
        </w:r>
        <w:r>
          <w:rPr>
            <w:noProof/>
            <w:webHidden/>
          </w:rPr>
          <w:instrText xml:space="preserve"> PAGEREF _Toc42248379 \h </w:instrText>
        </w:r>
        <w:r>
          <w:rPr>
            <w:noProof/>
            <w:webHidden/>
          </w:rPr>
        </w:r>
        <w:r>
          <w:rPr>
            <w:noProof/>
            <w:webHidden/>
          </w:rPr>
          <w:fldChar w:fldCharType="separate"/>
        </w:r>
        <w:r w:rsidR="00F65477">
          <w:rPr>
            <w:noProof/>
            <w:webHidden/>
          </w:rPr>
          <w:t>23</w:t>
        </w:r>
        <w:r>
          <w:rPr>
            <w:noProof/>
            <w:webHidden/>
          </w:rPr>
          <w:fldChar w:fldCharType="end"/>
        </w:r>
      </w:hyperlink>
    </w:p>
    <w:p w14:paraId="13F33644" w14:textId="00197E52" w:rsidR="006E4013" w:rsidRPr="00101535" w:rsidRDefault="006E4013">
      <w:pPr>
        <w:pStyle w:val="32"/>
        <w:tabs>
          <w:tab w:val="right" w:leader="dot" w:pos="9345"/>
        </w:tabs>
        <w:rPr>
          <w:rFonts w:ascii="Calibri" w:hAnsi="Calibri"/>
          <w:noProof/>
          <w:sz w:val="22"/>
        </w:rPr>
      </w:pPr>
      <w:hyperlink w:anchor="_Toc42248380" w:history="1">
        <w:r w:rsidRPr="00B318CF">
          <w:rPr>
            <w:rStyle w:val="a9"/>
            <w:noProof/>
          </w:rPr>
          <w:t>КОММЕРСАНТЪ; НАТАЛЬЯ СКОРЛЫГИНА, ОЛЬГА МОРДЮШЕНКО; 2020.02.06; МУРМАНСК ОТРЕЗАЛО ОТ СЕТИ; ЖЕЛЕЗНОДОРОЖНОЕ СООБЩЕНИЕ МОЖЕТ ОСТАНОВИТЬСЯ НА ПОЛГОДА</w:t>
        </w:r>
        <w:r>
          <w:rPr>
            <w:noProof/>
            <w:webHidden/>
          </w:rPr>
          <w:tab/>
        </w:r>
        <w:r>
          <w:rPr>
            <w:noProof/>
            <w:webHidden/>
          </w:rPr>
          <w:fldChar w:fldCharType="begin"/>
        </w:r>
        <w:r>
          <w:rPr>
            <w:noProof/>
            <w:webHidden/>
          </w:rPr>
          <w:instrText xml:space="preserve"> PAGEREF _Toc42248380 \h </w:instrText>
        </w:r>
        <w:r>
          <w:rPr>
            <w:noProof/>
            <w:webHidden/>
          </w:rPr>
        </w:r>
        <w:r>
          <w:rPr>
            <w:noProof/>
            <w:webHidden/>
          </w:rPr>
          <w:fldChar w:fldCharType="separate"/>
        </w:r>
        <w:r w:rsidR="00F65477">
          <w:rPr>
            <w:noProof/>
            <w:webHidden/>
          </w:rPr>
          <w:t>25</w:t>
        </w:r>
        <w:r>
          <w:rPr>
            <w:noProof/>
            <w:webHidden/>
          </w:rPr>
          <w:fldChar w:fldCharType="end"/>
        </w:r>
      </w:hyperlink>
    </w:p>
    <w:p w14:paraId="74758852" w14:textId="110D9604" w:rsidR="006E4013" w:rsidRPr="00101535" w:rsidRDefault="006E4013">
      <w:pPr>
        <w:pStyle w:val="32"/>
        <w:tabs>
          <w:tab w:val="right" w:leader="dot" w:pos="9345"/>
        </w:tabs>
        <w:rPr>
          <w:rFonts w:ascii="Calibri" w:hAnsi="Calibri"/>
          <w:noProof/>
          <w:sz w:val="22"/>
        </w:rPr>
      </w:pPr>
      <w:hyperlink w:anchor="_Toc42248381" w:history="1">
        <w:r w:rsidRPr="00B318CF">
          <w:rPr>
            <w:rStyle w:val="a9"/>
            <w:noProof/>
          </w:rPr>
          <w:t>КОММЕРСАНТЪ; ЮЛИЯ ТИШИНА; 2020.02.06; ГОСУСЛУГИ ПО ОБЪЯВЛЕНИЮ; AVITO И ЦИАН ПОДКЛЮЧАЮТ НОВЫЙ СПОСОБ ИДЕНТИФИКАЦИИ ПОЛЬЗОВАТЕЛЕЙ</w:t>
        </w:r>
        <w:r>
          <w:rPr>
            <w:noProof/>
            <w:webHidden/>
          </w:rPr>
          <w:tab/>
        </w:r>
        <w:r>
          <w:rPr>
            <w:noProof/>
            <w:webHidden/>
          </w:rPr>
          <w:fldChar w:fldCharType="begin"/>
        </w:r>
        <w:r>
          <w:rPr>
            <w:noProof/>
            <w:webHidden/>
          </w:rPr>
          <w:instrText xml:space="preserve"> PAGEREF _Toc42248381 \h </w:instrText>
        </w:r>
        <w:r>
          <w:rPr>
            <w:noProof/>
            <w:webHidden/>
          </w:rPr>
        </w:r>
        <w:r>
          <w:rPr>
            <w:noProof/>
            <w:webHidden/>
          </w:rPr>
          <w:fldChar w:fldCharType="separate"/>
        </w:r>
        <w:r w:rsidR="00F65477">
          <w:rPr>
            <w:noProof/>
            <w:webHidden/>
          </w:rPr>
          <w:t>26</w:t>
        </w:r>
        <w:r>
          <w:rPr>
            <w:noProof/>
            <w:webHidden/>
          </w:rPr>
          <w:fldChar w:fldCharType="end"/>
        </w:r>
      </w:hyperlink>
    </w:p>
    <w:p w14:paraId="5BFBA5C7" w14:textId="40E63968" w:rsidR="006E4013" w:rsidRPr="00101535" w:rsidRDefault="006E4013">
      <w:pPr>
        <w:pStyle w:val="32"/>
        <w:tabs>
          <w:tab w:val="right" w:leader="dot" w:pos="9345"/>
        </w:tabs>
        <w:rPr>
          <w:rFonts w:ascii="Calibri" w:hAnsi="Calibri"/>
          <w:noProof/>
          <w:sz w:val="22"/>
        </w:rPr>
      </w:pPr>
      <w:hyperlink w:anchor="_Toc42248382" w:history="1">
        <w:r w:rsidRPr="00B318CF">
          <w:rPr>
            <w:rStyle w:val="a9"/>
            <w:noProof/>
          </w:rPr>
          <w:t>КОММЕРСАНТЪ; НАТАЛЬЯ СКОРЛЫГИНА; 2020.02.06; УКРАИНСКИЕ КОЛЕСА ПРИТОРМОЗИЛИ НА ВЪЕЗДЕ; ЕЭК СНОВА ВВЕЛА ПОШЛИНУ НА ПРОДУКЦИЮ «ИНТЕРПАЙПА»</w:t>
        </w:r>
        <w:r>
          <w:rPr>
            <w:noProof/>
            <w:webHidden/>
          </w:rPr>
          <w:tab/>
        </w:r>
        <w:r>
          <w:rPr>
            <w:noProof/>
            <w:webHidden/>
          </w:rPr>
          <w:fldChar w:fldCharType="begin"/>
        </w:r>
        <w:r>
          <w:rPr>
            <w:noProof/>
            <w:webHidden/>
          </w:rPr>
          <w:instrText xml:space="preserve"> PAGEREF _Toc42248382 \h </w:instrText>
        </w:r>
        <w:r>
          <w:rPr>
            <w:noProof/>
            <w:webHidden/>
          </w:rPr>
        </w:r>
        <w:r>
          <w:rPr>
            <w:noProof/>
            <w:webHidden/>
          </w:rPr>
          <w:fldChar w:fldCharType="separate"/>
        </w:r>
        <w:r w:rsidR="00F65477">
          <w:rPr>
            <w:noProof/>
            <w:webHidden/>
          </w:rPr>
          <w:t>27</w:t>
        </w:r>
        <w:r>
          <w:rPr>
            <w:noProof/>
            <w:webHidden/>
          </w:rPr>
          <w:fldChar w:fldCharType="end"/>
        </w:r>
      </w:hyperlink>
    </w:p>
    <w:p w14:paraId="6013A406" w14:textId="1DCE1BD6" w:rsidR="006E4013" w:rsidRPr="00101535" w:rsidRDefault="006E4013">
      <w:pPr>
        <w:pStyle w:val="32"/>
        <w:tabs>
          <w:tab w:val="right" w:leader="dot" w:pos="9345"/>
        </w:tabs>
        <w:rPr>
          <w:rFonts w:ascii="Calibri" w:hAnsi="Calibri"/>
          <w:noProof/>
          <w:sz w:val="22"/>
        </w:rPr>
      </w:pPr>
      <w:hyperlink w:anchor="_Toc42248383" w:history="1">
        <w:r w:rsidRPr="00B318CF">
          <w:rPr>
            <w:rStyle w:val="a9"/>
            <w:noProof/>
          </w:rPr>
          <w:t>КОММЕРСАНТЪ; ЕВГЕНИЙ ЗАЙНУЛЛИН; 2020.02.06; ЛОМУ ГОТОВЯТ ПРИЕМ В РОССИИ; МЕТАЛЛУРГИ ПРОСЯТ ОГРАНИЧИТЬ ЭКСПОРТ ВТОРСЫРЬЯ</w:t>
        </w:r>
        <w:r>
          <w:rPr>
            <w:noProof/>
            <w:webHidden/>
          </w:rPr>
          <w:tab/>
        </w:r>
        <w:r>
          <w:rPr>
            <w:noProof/>
            <w:webHidden/>
          </w:rPr>
          <w:fldChar w:fldCharType="begin"/>
        </w:r>
        <w:r>
          <w:rPr>
            <w:noProof/>
            <w:webHidden/>
          </w:rPr>
          <w:instrText xml:space="preserve"> PAGEREF _Toc42248383 \h </w:instrText>
        </w:r>
        <w:r>
          <w:rPr>
            <w:noProof/>
            <w:webHidden/>
          </w:rPr>
        </w:r>
        <w:r>
          <w:rPr>
            <w:noProof/>
            <w:webHidden/>
          </w:rPr>
          <w:fldChar w:fldCharType="separate"/>
        </w:r>
        <w:r w:rsidR="00F65477">
          <w:rPr>
            <w:noProof/>
            <w:webHidden/>
          </w:rPr>
          <w:t>28</w:t>
        </w:r>
        <w:r>
          <w:rPr>
            <w:noProof/>
            <w:webHidden/>
          </w:rPr>
          <w:fldChar w:fldCharType="end"/>
        </w:r>
      </w:hyperlink>
    </w:p>
    <w:p w14:paraId="6C88671F" w14:textId="5894D4C5" w:rsidR="006E4013" w:rsidRPr="00101535" w:rsidRDefault="006E4013">
      <w:pPr>
        <w:pStyle w:val="32"/>
        <w:tabs>
          <w:tab w:val="right" w:leader="dot" w:pos="9345"/>
        </w:tabs>
        <w:rPr>
          <w:rFonts w:ascii="Calibri" w:hAnsi="Calibri"/>
          <w:noProof/>
          <w:sz w:val="22"/>
        </w:rPr>
      </w:pPr>
      <w:hyperlink w:anchor="_Toc42248384" w:history="1">
        <w:r w:rsidRPr="00B318CF">
          <w:rPr>
            <w:rStyle w:val="a9"/>
            <w:noProof/>
          </w:rPr>
          <w:t>РОССИЙСКАЯ ГАЗЕТА – ФЕДЕРАЛЬНЫЙ ВЫПУСК; 2020.02.06; КАК ТУРИСТИЧЕСКАЯ ОТРАСЛЬ ВОССТАНАВЛИВАЕТСЯ ПОСЛЕ ПАНДЕМИИ</w:t>
        </w:r>
        <w:r>
          <w:rPr>
            <w:noProof/>
            <w:webHidden/>
          </w:rPr>
          <w:tab/>
        </w:r>
        <w:r>
          <w:rPr>
            <w:noProof/>
            <w:webHidden/>
          </w:rPr>
          <w:fldChar w:fldCharType="begin"/>
        </w:r>
        <w:r>
          <w:rPr>
            <w:noProof/>
            <w:webHidden/>
          </w:rPr>
          <w:instrText xml:space="preserve"> PAGEREF _Toc42248384 \h </w:instrText>
        </w:r>
        <w:r>
          <w:rPr>
            <w:noProof/>
            <w:webHidden/>
          </w:rPr>
        </w:r>
        <w:r>
          <w:rPr>
            <w:noProof/>
            <w:webHidden/>
          </w:rPr>
          <w:fldChar w:fldCharType="separate"/>
        </w:r>
        <w:r w:rsidR="00F65477">
          <w:rPr>
            <w:noProof/>
            <w:webHidden/>
          </w:rPr>
          <w:t>29</w:t>
        </w:r>
        <w:r>
          <w:rPr>
            <w:noProof/>
            <w:webHidden/>
          </w:rPr>
          <w:fldChar w:fldCharType="end"/>
        </w:r>
      </w:hyperlink>
    </w:p>
    <w:p w14:paraId="47E91483" w14:textId="5D441B17" w:rsidR="006E4013" w:rsidRPr="00101535" w:rsidRDefault="006E4013">
      <w:pPr>
        <w:pStyle w:val="32"/>
        <w:tabs>
          <w:tab w:val="right" w:leader="dot" w:pos="9345"/>
        </w:tabs>
        <w:rPr>
          <w:rFonts w:ascii="Calibri" w:hAnsi="Calibri"/>
          <w:noProof/>
          <w:sz w:val="22"/>
        </w:rPr>
      </w:pPr>
      <w:hyperlink w:anchor="_Toc42248385" w:history="1">
        <w:r w:rsidRPr="00B318CF">
          <w:rPr>
            <w:rStyle w:val="a9"/>
            <w:noProof/>
          </w:rPr>
          <w:t>РОССИЙСКАЯ ГАЗЕТА; АЛЕКСЕЙ МИХАЙЛОВ; 2020.02.06; ПОЕЗДА НА МУРМАНСКОМ НАПРАВЛЕНИИ ПОЙДУТ В ОБХОД РАЗРУШЕННОГО МОСТА</w:t>
        </w:r>
        <w:r>
          <w:rPr>
            <w:noProof/>
            <w:webHidden/>
          </w:rPr>
          <w:tab/>
        </w:r>
        <w:r>
          <w:rPr>
            <w:noProof/>
            <w:webHidden/>
          </w:rPr>
          <w:fldChar w:fldCharType="begin"/>
        </w:r>
        <w:r>
          <w:rPr>
            <w:noProof/>
            <w:webHidden/>
          </w:rPr>
          <w:instrText xml:space="preserve"> PAGEREF _Toc42248385 \h </w:instrText>
        </w:r>
        <w:r>
          <w:rPr>
            <w:noProof/>
            <w:webHidden/>
          </w:rPr>
        </w:r>
        <w:r>
          <w:rPr>
            <w:noProof/>
            <w:webHidden/>
          </w:rPr>
          <w:fldChar w:fldCharType="separate"/>
        </w:r>
        <w:r w:rsidR="00F65477">
          <w:rPr>
            <w:noProof/>
            <w:webHidden/>
          </w:rPr>
          <w:t>33</w:t>
        </w:r>
        <w:r>
          <w:rPr>
            <w:noProof/>
            <w:webHidden/>
          </w:rPr>
          <w:fldChar w:fldCharType="end"/>
        </w:r>
      </w:hyperlink>
    </w:p>
    <w:p w14:paraId="53C4AFFE" w14:textId="03CF91E8" w:rsidR="006E4013" w:rsidRPr="00101535" w:rsidRDefault="006E4013">
      <w:pPr>
        <w:pStyle w:val="32"/>
        <w:tabs>
          <w:tab w:val="right" w:leader="dot" w:pos="9345"/>
        </w:tabs>
        <w:rPr>
          <w:rFonts w:ascii="Calibri" w:hAnsi="Calibri"/>
          <w:noProof/>
          <w:sz w:val="22"/>
        </w:rPr>
      </w:pPr>
      <w:hyperlink w:anchor="_Toc42248386" w:history="1">
        <w:r w:rsidRPr="00B318CF">
          <w:rPr>
            <w:rStyle w:val="a9"/>
            <w:noProof/>
          </w:rPr>
          <w:t>ТЕЛЕКАНАЛ 360; АННА СТАРИЦКАЯ, ОЛЬГА НИЖЕЛЬСКАЯ; 2020.02.06; ОТДЫХ ЗА РУБЕЖОМ В 2020-М. КОГДА И КУДА ВОЗОБНОВЯТСЯ ПЕРВЫЕ МЕЖДУНАРОДНЫЕ АВИАПЕРЕЛЕТЫ</w:t>
        </w:r>
        <w:r>
          <w:rPr>
            <w:noProof/>
            <w:webHidden/>
          </w:rPr>
          <w:tab/>
        </w:r>
        <w:r>
          <w:rPr>
            <w:noProof/>
            <w:webHidden/>
          </w:rPr>
          <w:fldChar w:fldCharType="begin"/>
        </w:r>
        <w:r>
          <w:rPr>
            <w:noProof/>
            <w:webHidden/>
          </w:rPr>
          <w:instrText xml:space="preserve"> PAGEREF _Toc42248386 \h </w:instrText>
        </w:r>
        <w:r>
          <w:rPr>
            <w:noProof/>
            <w:webHidden/>
          </w:rPr>
        </w:r>
        <w:r>
          <w:rPr>
            <w:noProof/>
            <w:webHidden/>
          </w:rPr>
          <w:fldChar w:fldCharType="separate"/>
        </w:r>
        <w:r w:rsidR="00F65477">
          <w:rPr>
            <w:noProof/>
            <w:webHidden/>
          </w:rPr>
          <w:t>34</w:t>
        </w:r>
        <w:r>
          <w:rPr>
            <w:noProof/>
            <w:webHidden/>
          </w:rPr>
          <w:fldChar w:fldCharType="end"/>
        </w:r>
      </w:hyperlink>
    </w:p>
    <w:p w14:paraId="3BA08B46" w14:textId="738227DA" w:rsidR="006E4013" w:rsidRPr="00101535" w:rsidRDefault="006E4013">
      <w:pPr>
        <w:pStyle w:val="32"/>
        <w:tabs>
          <w:tab w:val="right" w:leader="dot" w:pos="9345"/>
        </w:tabs>
        <w:rPr>
          <w:rFonts w:ascii="Calibri" w:hAnsi="Calibri"/>
          <w:noProof/>
          <w:sz w:val="22"/>
        </w:rPr>
      </w:pPr>
      <w:hyperlink w:anchor="_Toc42248387" w:history="1">
        <w:r w:rsidRPr="00B318CF">
          <w:rPr>
            <w:rStyle w:val="a9"/>
            <w:noProof/>
          </w:rPr>
          <w:t>РИА НОВОСТИ; 2020.02.06; ПУТИН ПРИЗВАЛ В ИЮЛЕ НАЧАТЬ РЕАЛИЗАЦИЮ ПЛАНА ПО ВОССТАНОВЛЕНИЮ ЭКОНОМИКИ</w:t>
        </w:r>
        <w:r>
          <w:rPr>
            <w:noProof/>
            <w:webHidden/>
          </w:rPr>
          <w:tab/>
        </w:r>
        <w:r>
          <w:rPr>
            <w:noProof/>
            <w:webHidden/>
          </w:rPr>
          <w:fldChar w:fldCharType="begin"/>
        </w:r>
        <w:r>
          <w:rPr>
            <w:noProof/>
            <w:webHidden/>
          </w:rPr>
          <w:instrText xml:space="preserve"> PAGEREF _Toc42248387 \h </w:instrText>
        </w:r>
        <w:r>
          <w:rPr>
            <w:noProof/>
            <w:webHidden/>
          </w:rPr>
        </w:r>
        <w:r>
          <w:rPr>
            <w:noProof/>
            <w:webHidden/>
          </w:rPr>
          <w:fldChar w:fldCharType="separate"/>
        </w:r>
        <w:r w:rsidR="00F65477">
          <w:rPr>
            <w:noProof/>
            <w:webHidden/>
          </w:rPr>
          <w:t>35</w:t>
        </w:r>
        <w:r>
          <w:rPr>
            <w:noProof/>
            <w:webHidden/>
          </w:rPr>
          <w:fldChar w:fldCharType="end"/>
        </w:r>
      </w:hyperlink>
    </w:p>
    <w:p w14:paraId="190BDAC4" w14:textId="1FEBFD04" w:rsidR="006E4013" w:rsidRPr="00101535" w:rsidRDefault="006E4013">
      <w:pPr>
        <w:pStyle w:val="32"/>
        <w:tabs>
          <w:tab w:val="right" w:leader="dot" w:pos="9345"/>
        </w:tabs>
        <w:rPr>
          <w:rFonts w:ascii="Calibri" w:hAnsi="Calibri"/>
          <w:noProof/>
          <w:sz w:val="22"/>
        </w:rPr>
      </w:pPr>
      <w:hyperlink w:anchor="_Toc42248388" w:history="1">
        <w:r w:rsidRPr="00B318CF">
          <w:rPr>
            <w:rStyle w:val="a9"/>
            <w:noProof/>
          </w:rPr>
          <w:t>РИА НОВОСТИ; 2020.02.06; ПУТИН ПОРУЧИЛ МИШУСТИНУ ПОДГОТОВИТЬ УТОЧНЕНИЯ ПО РЕАЛИЗАЦИИ НАЦПРОЕКТОВ</w:t>
        </w:r>
        <w:r>
          <w:rPr>
            <w:noProof/>
            <w:webHidden/>
          </w:rPr>
          <w:tab/>
        </w:r>
        <w:r>
          <w:rPr>
            <w:noProof/>
            <w:webHidden/>
          </w:rPr>
          <w:fldChar w:fldCharType="begin"/>
        </w:r>
        <w:r>
          <w:rPr>
            <w:noProof/>
            <w:webHidden/>
          </w:rPr>
          <w:instrText xml:space="preserve"> PAGEREF _Toc42248388 \h </w:instrText>
        </w:r>
        <w:r>
          <w:rPr>
            <w:noProof/>
            <w:webHidden/>
          </w:rPr>
        </w:r>
        <w:r>
          <w:rPr>
            <w:noProof/>
            <w:webHidden/>
          </w:rPr>
          <w:fldChar w:fldCharType="separate"/>
        </w:r>
        <w:r w:rsidR="00F65477">
          <w:rPr>
            <w:noProof/>
            <w:webHidden/>
          </w:rPr>
          <w:t>35</w:t>
        </w:r>
        <w:r>
          <w:rPr>
            <w:noProof/>
            <w:webHidden/>
          </w:rPr>
          <w:fldChar w:fldCharType="end"/>
        </w:r>
      </w:hyperlink>
    </w:p>
    <w:p w14:paraId="76D45EFA" w14:textId="76CCCCB5" w:rsidR="006E4013" w:rsidRPr="00101535" w:rsidRDefault="006E4013">
      <w:pPr>
        <w:pStyle w:val="32"/>
        <w:tabs>
          <w:tab w:val="right" w:leader="dot" w:pos="9345"/>
        </w:tabs>
        <w:rPr>
          <w:rFonts w:ascii="Calibri" w:hAnsi="Calibri"/>
          <w:noProof/>
          <w:sz w:val="22"/>
        </w:rPr>
      </w:pPr>
      <w:hyperlink w:anchor="_Toc42248389" w:history="1">
        <w:r w:rsidRPr="00B318CF">
          <w:rPr>
            <w:rStyle w:val="a9"/>
            <w:noProof/>
          </w:rPr>
          <w:t>РИА НОВОСТИ; 2020.02.06; ЭКСПЕРТЫ СТРОЙОТРАСЛИ ПРОКОММЕНТИРОВАЛИ НАЦПЛАН ВОССТАНОВЛЕНИЯ ЭКОНОМИКИ</w:t>
        </w:r>
        <w:r>
          <w:rPr>
            <w:noProof/>
            <w:webHidden/>
          </w:rPr>
          <w:tab/>
        </w:r>
        <w:r>
          <w:rPr>
            <w:noProof/>
            <w:webHidden/>
          </w:rPr>
          <w:fldChar w:fldCharType="begin"/>
        </w:r>
        <w:r>
          <w:rPr>
            <w:noProof/>
            <w:webHidden/>
          </w:rPr>
          <w:instrText xml:space="preserve"> PAGEREF _Toc42248389 \h </w:instrText>
        </w:r>
        <w:r>
          <w:rPr>
            <w:noProof/>
            <w:webHidden/>
          </w:rPr>
        </w:r>
        <w:r>
          <w:rPr>
            <w:noProof/>
            <w:webHidden/>
          </w:rPr>
          <w:fldChar w:fldCharType="separate"/>
        </w:r>
        <w:r w:rsidR="00F65477">
          <w:rPr>
            <w:noProof/>
            <w:webHidden/>
          </w:rPr>
          <w:t>36</w:t>
        </w:r>
        <w:r>
          <w:rPr>
            <w:noProof/>
            <w:webHidden/>
          </w:rPr>
          <w:fldChar w:fldCharType="end"/>
        </w:r>
      </w:hyperlink>
    </w:p>
    <w:p w14:paraId="4C4C8B7D" w14:textId="17040301" w:rsidR="006E4013" w:rsidRPr="00101535" w:rsidRDefault="006E4013">
      <w:pPr>
        <w:pStyle w:val="32"/>
        <w:tabs>
          <w:tab w:val="right" w:leader="dot" w:pos="9345"/>
        </w:tabs>
        <w:rPr>
          <w:rFonts w:ascii="Calibri" w:hAnsi="Calibri"/>
          <w:noProof/>
          <w:sz w:val="22"/>
        </w:rPr>
      </w:pPr>
      <w:hyperlink w:anchor="_Toc42248390" w:history="1">
        <w:r w:rsidRPr="00B318CF">
          <w:rPr>
            <w:rStyle w:val="a9"/>
            <w:noProof/>
          </w:rPr>
          <w:t>ТАСС; 2020.02.06; ИНФРАСТРУКТУРНЫЕ ГЧП-ПРОЕКТЫ МОГУТ БЫТЬ ДОПОЛНИТЕЛЬНО ПРОФИНАНСИРОВАНЫ НА 1 ТРЛН РУБ.</w:t>
        </w:r>
        <w:r>
          <w:rPr>
            <w:noProof/>
            <w:webHidden/>
          </w:rPr>
          <w:tab/>
        </w:r>
        <w:r>
          <w:rPr>
            <w:noProof/>
            <w:webHidden/>
          </w:rPr>
          <w:fldChar w:fldCharType="begin"/>
        </w:r>
        <w:r>
          <w:rPr>
            <w:noProof/>
            <w:webHidden/>
          </w:rPr>
          <w:instrText xml:space="preserve"> PAGEREF _Toc42248390 \h </w:instrText>
        </w:r>
        <w:r>
          <w:rPr>
            <w:noProof/>
            <w:webHidden/>
          </w:rPr>
        </w:r>
        <w:r>
          <w:rPr>
            <w:noProof/>
            <w:webHidden/>
          </w:rPr>
          <w:fldChar w:fldCharType="separate"/>
        </w:r>
        <w:r w:rsidR="00F65477">
          <w:rPr>
            <w:noProof/>
            <w:webHidden/>
          </w:rPr>
          <w:t>37</w:t>
        </w:r>
        <w:r>
          <w:rPr>
            <w:noProof/>
            <w:webHidden/>
          </w:rPr>
          <w:fldChar w:fldCharType="end"/>
        </w:r>
      </w:hyperlink>
    </w:p>
    <w:p w14:paraId="2F901F31" w14:textId="1C45DB76" w:rsidR="006E4013" w:rsidRPr="00101535" w:rsidRDefault="006E4013">
      <w:pPr>
        <w:pStyle w:val="32"/>
        <w:tabs>
          <w:tab w:val="right" w:leader="dot" w:pos="9345"/>
        </w:tabs>
        <w:rPr>
          <w:rFonts w:ascii="Calibri" w:hAnsi="Calibri"/>
          <w:noProof/>
          <w:sz w:val="22"/>
        </w:rPr>
      </w:pPr>
      <w:hyperlink w:anchor="_Toc42248391" w:history="1">
        <w:r w:rsidRPr="00B318CF">
          <w:rPr>
            <w:rStyle w:val="a9"/>
            <w:noProof/>
          </w:rPr>
          <w:t>ТАСС; 2020.02.06; ПРИГОРОДНЫЕ ПАССАЖИРСКИЕ КОМПАНИИ ПОЛУЧАТ КОМПЕНСАЦИЮ ЗА ЛИЗИНГ НА 3,24 МЛРД РУБ.</w:t>
        </w:r>
        <w:r>
          <w:rPr>
            <w:noProof/>
            <w:webHidden/>
          </w:rPr>
          <w:tab/>
        </w:r>
        <w:r>
          <w:rPr>
            <w:noProof/>
            <w:webHidden/>
          </w:rPr>
          <w:fldChar w:fldCharType="begin"/>
        </w:r>
        <w:r>
          <w:rPr>
            <w:noProof/>
            <w:webHidden/>
          </w:rPr>
          <w:instrText xml:space="preserve"> PAGEREF _Toc42248391 \h </w:instrText>
        </w:r>
        <w:r>
          <w:rPr>
            <w:noProof/>
            <w:webHidden/>
          </w:rPr>
        </w:r>
        <w:r>
          <w:rPr>
            <w:noProof/>
            <w:webHidden/>
          </w:rPr>
          <w:fldChar w:fldCharType="separate"/>
        </w:r>
        <w:r w:rsidR="00F65477">
          <w:rPr>
            <w:noProof/>
            <w:webHidden/>
          </w:rPr>
          <w:t>37</w:t>
        </w:r>
        <w:r>
          <w:rPr>
            <w:noProof/>
            <w:webHidden/>
          </w:rPr>
          <w:fldChar w:fldCharType="end"/>
        </w:r>
      </w:hyperlink>
    </w:p>
    <w:p w14:paraId="47095A0A" w14:textId="246DD52A" w:rsidR="006E4013" w:rsidRPr="00101535" w:rsidRDefault="006E4013">
      <w:pPr>
        <w:pStyle w:val="32"/>
        <w:tabs>
          <w:tab w:val="right" w:leader="dot" w:pos="9345"/>
        </w:tabs>
        <w:rPr>
          <w:rFonts w:ascii="Calibri" w:hAnsi="Calibri"/>
          <w:noProof/>
          <w:sz w:val="22"/>
        </w:rPr>
      </w:pPr>
      <w:hyperlink w:anchor="_Toc42248392" w:history="1">
        <w:r w:rsidRPr="00B318CF">
          <w:rPr>
            <w:rStyle w:val="a9"/>
            <w:noProof/>
          </w:rPr>
          <w:t>RNS; 2020.02.06; СОВФЕД ОДОБРИЛ НОВЫЙ ПОРЯДОК ВОЗВРАТА СРЕДСТВ ЗА БИЛЕТЫ ПРИ ЧС</w:t>
        </w:r>
        <w:r>
          <w:rPr>
            <w:noProof/>
            <w:webHidden/>
          </w:rPr>
          <w:tab/>
        </w:r>
        <w:r>
          <w:rPr>
            <w:noProof/>
            <w:webHidden/>
          </w:rPr>
          <w:fldChar w:fldCharType="begin"/>
        </w:r>
        <w:r>
          <w:rPr>
            <w:noProof/>
            <w:webHidden/>
          </w:rPr>
          <w:instrText xml:space="preserve"> PAGEREF _Toc42248392 \h </w:instrText>
        </w:r>
        <w:r>
          <w:rPr>
            <w:noProof/>
            <w:webHidden/>
          </w:rPr>
        </w:r>
        <w:r>
          <w:rPr>
            <w:noProof/>
            <w:webHidden/>
          </w:rPr>
          <w:fldChar w:fldCharType="separate"/>
        </w:r>
        <w:r w:rsidR="00F65477">
          <w:rPr>
            <w:noProof/>
            <w:webHidden/>
          </w:rPr>
          <w:t>37</w:t>
        </w:r>
        <w:r>
          <w:rPr>
            <w:noProof/>
            <w:webHidden/>
          </w:rPr>
          <w:fldChar w:fldCharType="end"/>
        </w:r>
      </w:hyperlink>
    </w:p>
    <w:p w14:paraId="4CD01729" w14:textId="63006A43" w:rsidR="006E4013" w:rsidRPr="00101535" w:rsidRDefault="006E4013">
      <w:pPr>
        <w:pStyle w:val="32"/>
        <w:tabs>
          <w:tab w:val="right" w:leader="dot" w:pos="9345"/>
        </w:tabs>
        <w:rPr>
          <w:rFonts w:ascii="Calibri" w:hAnsi="Calibri"/>
          <w:noProof/>
          <w:sz w:val="22"/>
        </w:rPr>
      </w:pPr>
      <w:hyperlink w:anchor="_Toc42248393" w:history="1">
        <w:r w:rsidRPr="00B318CF">
          <w:rPr>
            <w:rStyle w:val="a9"/>
            <w:noProof/>
          </w:rPr>
          <w:t>ПРАЙМ; 2020.02.06; ЛИЗИНГОДАТЕЛИ РФ ПРЕДЛОЖИЛИ МЕХАНИЗМ СУБСИДИРОВАНИЯ ПЛАТЕЖЕЙ ЗА ПАССАЖИРСКИЙ ТРАНСПОРТ</w:t>
        </w:r>
        <w:r>
          <w:rPr>
            <w:noProof/>
            <w:webHidden/>
          </w:rPr>
          <w:tab/>
        </w:r>
        <w:r>
          <w:rPr>
            <w:noProof/>
            <w:webHidden/>
          </w:rPr>
          <w:fldChar w:fldCharType="begin"/>
        </w:r>
        <w:r>
          <w:rPr>
            <w:noProof/>
            <w:webHidden/>
          </w:rPr>
          <w:instrText xml:space="preserve"> PAGEREF _Toc42248393 \h </w:instrText>
        </w:r>
        <w:r>
          <w:rPr>
            <w:noProof/>
            <w:webHidden/>
          </w:rPr>
        </w:r>
        <w:r>
          <w:rPr>
            <w:noProof/>
            <w:webHidden/>
          </w:rPr>
          <w:fldChar w:fldCharType="separate"/>
        </w:r>
        <w:r w:rsidR="00F65477">
          <w:rPr>
            <w:noProof/>
            <w:webHidden/>
          </w:rPr>
          <w:t>38</w:t>
        </w:r>
        <w:r>
          <w:rPr>
            <w:noProof/>
            <w:webHidden/>
          </w:rPr>
          <w:fldChar w:fldCharType="end"/>
        </w:r>
      </w:hyperlink>
    </w:p>
    <w:p w14:paraId="66155E74" w14:textId="7AF9800A" w:rsidR="006E4013" w:rsidRPr="00101535" w:rsidRDefault="006E4013">
      <w:pPr>
        <w:pStyle w:val="32"/>
        <w:tabs>
          <w:tab w:val="right" w:leader="dot" w:pos="9345"/>
        </w:tabs>
        <w:rPr>
          <w:rFonts w:ascii="Calibri" w:hAnsi="Calibri"/>
          <w:noProof/>
          <w:sz w:val="22"/>
        </w:rPr>
      </w:pPr>
      <w:hyperlink w:anchor="_Toc42248394" w:history="1">
        <w:r w:rsidRPr="00B318CF">
          <w:rPr>
            <w:rStyle w:val="a9"/>
            <w:noProof/>
          </w:rPr>
          <w:t>РИА НОВОСТИ; 2020.02.06; КЛАССИФАЙДЫ МОГУТ ПРИСОЕДИНИТЬСЯ К СИСТЕМЕ ИДЕНТИФИКАЦИИ ПОРТАЛА ГОСУСЛУГ</w:t>
        </w:r>
        <w:r>
          <w:rPr>
            <w:noProof/>
            <w:webHidden/>
          </w:rPr>
          <w:tab/>
        </w:r>
        <w:r>
          <w:rPr>
            <w:noProof/>
            <w:webHidden/>
          </w:rPr>
          <w:fldChar w:fldCharType="begin"/>
        </w:r>
        <w:r>
          <w:rPr>
            <w:noProof/>
            <w:webHidden/>
          </w:rPr>
          <w:instrText xml:space="preserve"> PAGEREF _Toc42248394 \h </w:instrText>
        </w:r>
        <w:r>
          <w:rPr>
            <w:noProof/>
            <w:webHidden/>
          </w:rPr>
        </w:r>
        <w:r>
          <w:rPr>
            <w:noProof/>
            <w:webHidden/>
          </w:rPr>
          <w:fldChar w:fldCharType="separate"/>
        </w:r>
        <w:r w:rsidR="00F65477">
          <w:rPr>
            <w:noProof/>
            <w:webHidden/>
          </w:rPr>
          <w:t>39</w:t>
        </w:r>
        <w:r>
          <w:rPr>
            <w:noProof/>
            <w:webHidden/>
          </w:rPr>
          <w:fldChar w:fldCharType="end"/>
        </w:r>
      </w:hyperlink>
    </w:p>
    <w:p w14:paraId="5CD56AD2" w14:textId="568E33A0" w:rsidR="006E4013" w:rsidRPr="00101535" w:rsidRDefault="006E4013">
      <w:pPr>
        <w:pStyle w:val="32"/>
        <w:tabs>
          <w:tab w:val="right" w:leader="dot" w:pos="9345"/>
        </w:tabs>
        <w:rPr>
          <w:rFonts w:ascii="Calibri" w:hAnsi="Calibri"/>
          <w:noProof/>
          <w:sz w:val="22"/>
        </w:rPr>
      </w:pPr>
      <w:hyperlink w:anchor="_Toc42248395" w:history="1">
        <w:r w:rsidRPr="00B318CF">
          <w:rPr>
            <w:rStyle w:val="a9"/>
            <w:noProof/>
          </w:rPr>
          <w:t>ТАСС; 2020.02.06; ПОСОЛ РОССИИ В ВЕНЕ РАССЧИТЫВАЕТ НА ВОЗОБНОВЛЕНИЕ АВИАРЕЙСОВ С АВСТРИЕЙ В ИЮЛЕ-АВГУСТЕ</w:t>
        </w:r>
        <w:r>
          <w:rPr>
            <w:noProof/>
            <w:webHidden/>
          </w:rPr>
          <w:tab/>
        </w:r>
        <w:r>
          <w:rPr>
            <w:noProof/>
            <w:webHidden/>
          </w:rPr>
          <w:fldChar w:fldCharType="begin"/>
        </w:r>
        <w:r>
          <w:rPr>
            <w:noProof/>
            <w:webHidden/>
          </w:rPr>
          <w:instrText xml:space="preserve"> PAGEREF _Toc42248395 \h </w:instrText>
        </w:r>
        <w:r>
          <w:rPr>
            <w:noProof/>
            <w:webHidden/>
          </w:rPr>
        </w:r>
        <w:r>
          <w:rPr>
            <w:noProof/>
            <w:webHidden/>
          </w:rPr>
          <w:fldChar w:fldCharType="separate"/>
        </w:r>
        <w:r w:rsidR="00F65477">
          <w:rPr>
            <w:noProof/>
            <w:webHidden/>
          </w:rPr>
          <w:t>40</w:t>
        </w:r>
        <w:r>
          <w:rPr>
            <w:noProof/>
            <w:webHidden/>
          </w:rPr>
          <w:fldChar w:fldCharType="end"/>
        </w:r>
      </w:hyperlink>
    </w:p>
    <w:p w14:paraId="026FDC99" w14:textId="6E599A14" w:rsidR="006E4013" w:rsidRPr="00101535" w:rsidRDefault="006E4013">
      <w:pPr>
        <w:pStyle w:val="32"/>
        <w:tabs>
          <w:tab w:val="right" w:leader="dot" w:pos="9345"/>
        </w:tabs>
        <w:rPr>
          <w:rFonts w:ascii="Calibri" w:hAnsi="Calibri"/>
          <w:noProof/>
          <w:sz w:val="22"/>
        </w:rPr>
      </w:pPr>
      <w:hyperlink w:anchor="_Toc42248396" w:history="1">
        <w:r w:rsidRPr="00B318CF">
          <w:rPr>
            <w:rStyle w:val="a9"/>
            <w:noProof/>
          </w:rPr>
          <w:t>ПЕРВЫЙ КАНАЛ; 2020.02.06 09.13; ПОД МУРМАНСКОМ РАЗБИРАЮТСЯ С ПРИЧИНАМИ ОБРУШЕНИЯ ЖЕЛЕЗНОДОРОЖНОГО МОСТА</w:t>
        </w:r>
        <w:r>
          <w:rPr>
            <w:noProof/>
            <w:webHidden/>
          </w:rPr>
          <w:tab/>
        </w:r>
        <w:r>
          <w:rPr>
            <w:noProof/>
            <w:webHidden/>
          </w:rPr>
          <w:fldChar w:fldCharType="begin"/>
        </w:r>
        <w:r>
          <w:rPr>
            <w:noProof/>
            <w:webHidden/>
          </w:rPr>
          <w:instrText xml:space="preserve"> PAGEREF _Toc42248396 \h </w:instrText>
        </w:r>
        <w:r>
          <w:rPr>
            <w:noProof/>
            <w:webHidden/>
          </w:rPr>
        </w:r>
        <w:r>
          <w:rPr>
            <w:noProof/>
            <w:webHidden/>
          </w:rPr>
          <w:fldChar w:fldCharType="separate"/>
        </w:r>
        <w:r w:rsidR="00F65477">
          <w:rPr>
            <w:noProof/>
            <w:webHidden/>
          </w:rPr>
          <w:t>40</w:t>
        </w:r>
        <w:r>
          <w:rPr>
            <w:noProof/>
            <w:webHidden/>
          </w:rPr>
          <w:fldChar w:fldCharType="end"/>
        </w:r>
      </w:hyperlink>
    </w:p>
    <w:p w14:paraId="186E990D" w14:textId="00643F50" w:rsidR="006E4013" w:rsidRPr="00101535" w:rsidRDefault="006E4013">
      <w:pPr>
        <w:pStyle w:val="32"/>
        <w:tabs>
          <w:tab w:val="right" w:leader="dot" w:pos="9345"/>
        </w:tabs>
        <w:rPr>
          <w:rFonts w:ascii="Calibri" w:hAnsi="Calibri"/>
          <w:noProof/>
          <w:sz w:val="22"/>
        </w:rPr>
      </w:pPr>
      <w:hyperlink w:anchor="_Toc42248397" w:history="1">
        <w:r w:rsidRPr="00B318CF">
          <w:rPr>
            <w:rStyle w:val="a9"/>
            <w:noProof/>
          </w:rPr>
          <w:t>ПЕРВЫЙ КАНАЛ; 2020.02.06 12.15; СЛЕДСТВЕННЫЙ КОМИТЕТ ВОЗБУДИЛ УГОЛОВНОЕ ДЕЛО В СВЯЗИ С ОБРУШЕНИЕМ ЖЕЛЕЗНОДОРОЖНОГО МОСТА ЧЕРЕЗ РЕКУ КОЛА ПОД МУРМАНСКОМ</w:t>
        </w:r>
        <w:r>
          <w:rPr>
            <w:noProof/>
            <w:webHidden/>
          </w:rPr>
          <w:tab/>
        </w:r>
        <w:r>
          <w:rPr>
            <w:noProof/>
            <w:webHidden/>
          </w:rPr>
          <w:fldChar w:fldCharType="begin"/>
        </w:r>
        <w:r>
          <w:rPr>
            <w:noProof/>
            <w:webHidden/>
          </w:rPr>
          <w:instrText xml:space="preserve"> PAGEREF _Toc42248397 \h </w:instrText>
        </w:r>
        <w:r>
          <w:rPr>
            <w:noProof/>
            <w:webHidden/>
          </w:rPr>
        </w:r>
        <w:r>
          <w:rPr>
            <w:noProof/>
            <w:webHidden/>
          </w:rPr>
          <w:fldChar w:fldCharType="separate"/>
        </w:r>
        <w:r w:rsidR="00F65477">
          <w:rPr>
            <w:noProof/>
            <w:webHidden/>
          </w:rPr>
          <w:t>40</w:t>
        </w:r>
        <w:r>
          <w:rPr>
            <w:noProof/>
            <w:webHidden/>
          </w:rPr>
          <w:fldChar w:fldCharType="end"/>
        </w:r>
      </w:hyperlink>
    </w:p>
    <w:p w14:paraId="65F2356E" w14:textId="707A5AE8" w:rsidR="006E4013" w:rsidRPr="00101535" w:rsidRDefault="006E4013">
      <w:pPr>
        <w:pStyle w:val="32"/>
        <w:tabs>
          <w:tab w:val="right" w:leader="dot" w:pos="9345"/>
        </w:tabs>
        <w:rPr>
          <w:rFonts w:ascii="Calibri" w:hAnsi="Calibri"/>
          <w:noProof/>
          <w:sz w:val="22"/>
        </w:rPr>
      </w:pPr>
      <w:hyperlink w:anchor="_Toc42248398" w:history="1">
        <w:r w:rsidRPr="00B318CF">
          <w:rPr>
            <w:rStyle w:val="a9"/>
            <w:noProof/>
          </w:rPr>
          <w:t>РОССИЯ 1 # ВЕСТИ; ИГОРЬ АГЕЕНКО; 2020.02.06; ОБРУШЕНИЕ МОСТА НА РЕКЕ КОЛА: КАК УДАЛОСЬ ИЗБЕЖАТЬ ЖЕРТВ И ЕСТЬ ЛИ АЛЬТЕРНАТИВА ДЛЯ ДОСТАВКИ ГРУЗОВ</w:t>
        </w:r>
        <w:r>
          <w:rPr>
            <w:noProof/>
            <w:webHidden/>
          </w:rPr>
          <w:tab/>
        </w:r>
        <w:r>
          <w:rPr>
            <w:noProof/>
            <w:webHidden/>
          </w:rPr>
          <w:fldChar w:fldCharType="begin"/>
        </w:r>
        <w:r>
          <w:rPr>
            <w:noProof/>
            <w:webHidden/>
          </w:rPr>
          <w:instrText xml:space="preserve"> PAGEREF _Toc42248398 \h </w:instrText>
        </w:r>
        <w:r>
          <w:rPr>
            <w:noProof/>
            <w:webHidden/>
          </w:rPr>
        </w:r>
        <w:r>
          <w:rPr>
            <w:noProof/>
            <w:webHidden/>
          </w:rPr>
          <w:fldChar w:fldCharType="separate"/>
        </w:r>
        <w:r w:rsidR="00F65477">
          <w:rPr>
            <w:noProof/>
            <w:webHidden/>
          </w:rPr>
          <w:t>41</w:t>
        </w:r>
        <w:r>
          <w:rPr>
            <w:noProof/>
            <w:webHidden/>
          </w:rPr>
          <w:fldChar w:fldCharType="end"/>
        </w:r>
      </w:hyperlink>
    </w:p>
    <w:p w14:paraId="17F8A62A" w14:textId="5A17A731" w:rsidR="006E4013" w:rsidRPr="00101535" w:rsidRDefault="006E4013">
      <w:pPr>
        <w:pStyle w:val="32"/>
        <w:tabs>
          <w:tab w:val="right" w:leader="dot" w:pos="9345"/>
        </w:tabs>
        <w:rPr>
          <w:rFonts w:ascii="Calibri" w:hAnsi="Calibri"/>
          <w:noProof/>
          <w:sz w:val="22"/>
        </w:rPr>
      </w:pPr>
      <w:hyperlink w:anchor="_Toc42248399" w:history="1">
        <w:r w:rsidRPr="00B318CF">
          <w:rPr>
            <w:rStyle w:val="a9"/>
            <w:noProof/>
          </w:rPr>
          <w:t>РОССИЯ 1 # ВЕСТИ; 2020.02.06; ПО ФАКТУ ОБРУШЕНИЯ МОСТА В ЗАПОЛЯРЬЕ ВОЗБУЖДЕНО УГОЛОВНОЕ ДЕЛО</w:t>
        </w:r>
        <w:r>
          <w:rPr>
            <w:noProof/>
            <w:webHidden/>
          </w:rPr>
          <w:tab/>
        </w:r>
        <w:r>
          <w:rPr>
            <w:noProof/>
            <w:webHidden/>
          </w:rPr>
          <w:fldChar w:fldCharType="begin"/>
        </w:r>
        <w:r>
          <w:rPr>
            <w:noProof/>
            <w:webHidden/>
          </w:rPr>
          <w:instrText xml:space="preserve"> PAGEREF _Toc42248399 \h </w:instrText>
        </w:r>
        <w:r>
          <w:rPr>
            <w:noProof/>
            <w:webHidden/>
          </w:rPr>
        </w:r>
        <w:r>
          <w:rPr>
            <w:noProof/>
            <w:webHidden/>
          </w:rPr>
          <w:fldChar w:fldCharType="separate"/>
        </w:r>
        <w:r w:rsidR="00F65477">
          <w:rPr>
            <w:noProof/>
            <w:webHidden/>
          </w:rPr>
          <w:t>42</w:t>
        </w:r>
        <w:r>
          <w:rPr>
            <w:noProof/>
            <w:webHidden/>
          </w:rPr>
          <w:fldChar w:fldCharType="end"/>
        </w:r>
      </w:hyperlink>
    </w:p>
    <w:p w14:paraId="390B4DA2" w14:textId="40E57FFA" w:rsidR="006E4013" w:rsidRPr="00101535" w:rsidRDefault="006E4013">
      <w:pPr>
        <w:pStyle w:val="32"/>
        <w:tabs>
          <w:tab w:val="right" w:leader="dot" w:pos="9345"/>
        </w:tabs>
        <w:rPr>
          <w:rFonts w:ascii="Calibri" w:hAnsi="Calibri"/>
          <w:noProof/>
          <w:sz w:val="22"/>
        </w:rPr>
      </w:pPr>
      <w:hyperlink w:anchor="_Toc42248400" w:history="1">
        <w:r w:rsidRPr="00B318CF">
          <w:rPr>
            <w:rStyle w:val="a9"/>
            <w:noProof/>
          </w:rPr>
          <w:t>РОССИЯ 1 # ВЕСТИ; 2020.02.06; АНДРЕЙ ЧИБИС: МЫ НАШЛИ НОВУЮ КОНСТРУКЦИЮ ПО СМЯГЧЕНИЮ ОГРАНИЧЕНИЙ НА ВЪЕЗД В МУРМАНСКУЮ ОБЛАСТЬ</w:t>
        </w:r>
        <w:r>
          <w:rPr>
            <w:noProof/>
            <w:webHidden/>
          </w:rPr>
          <w:tab/>
        </w:r>
        <w:r>
          <w:rPr>
            <w:noProof/>
            <w:webHidden/>
          </w:rPr>
          <w:fldChar w:fldCharType="begin"/>
        </w:r>
        <w:r>
          <w:rPr>
            <w:noProof/>
            <w:webHidden/>
          </w:rPr>
          <w:instrText xml:space="preserve"> PAGEREF _Toc42248400 \h </w:instrText>
        </w:r>
        <w:r>
          <w:rPr>
            <w:noProof/>
            <w:webHidden/>
          </w:rPr>
        </w:r>
        <w:r>
          <w:rPr>
            <w:noProof/>
            <w:webHidden/>
          </w:rPr>
          <w:fldChar w:fldCharType="separate"/>
        </w:r>
        <w:r w:rsidR="00F65477">
          <w:rPr>
            <w:noProof/>
            <w:webHidden/>
          </w:rPr>
          <w:t>42</w:t>
        </w:r>
        <w:r>
          <w:rPr>
            <w:noProof/>
            <w:webHidden/>
          </w:rPr>
          <w:fldChar w:fldCharType="end"/>
        </w:r>
      </w:hyperlink>
    </w:p>
    <w:p w14:paraId="01AE186C" w14:textId="189A080F" w:rsidR="006E4013" w:rsidRPr="00101535" w:rsidRDefault="006E4013">
      <w:pPr>
        <w:pStyle w:val="32"/>
        <w:tabs>
          <w:tab w:val="right" w:leader="dot" w:pos="9345"/>
        </w:tabs>
        <w:rPr>
          <w:rFonts w:ascii="Calibri" w:hAnsi="Calibri"/>
          <w:noProof/>
          <w:sz w:val="22"/>
        </w:rPr>
      </w:pPr>
      <w:hyperlink w:anchor="_Toc42248401" w:history="1">
        <w:r w:rsidRPr="00B318CF">
          <w:rPr>
            <w:rStyle w:val="a9"/>
            <w:noProof/>
          </w:rPr>
          <w:t>РОССИЯ 1 # ВЕСТИ; ПАВЕЛ МЕЛЬНИК; 2020.02.06; ДОСМОТР БОЛЬШЕГРУЗОВ В ПРИМОРЬЕ ПОСТАВЛЕН НА ЭЛЕКТРОННЫЙ ПОТОК</w:t>
        </w:r>
        <w:r>
          <w:rPr>
            <w:noProof/>
            <w:webHidden/>
          </w:rPr>
          <w:tab/>
        </w:r>
        <w:r>
          <w:rPr>
            <w:noProof/>
            <w:webHidden/>
          </w:rPr>
          <w:fldChar w:fldCharType="begin"/>
        </w:r>
        <w:r>
          <w:rPr>
            <w:noProof/>
            <w:webHidden/>
          </w:rPr>
          <w:instrText xml:space="preserve"> PAGEREF _Toc42248401 \h </w:instrText>
        </w:r>
        <w:r>
          <w:rPr>
            <w:noProof/>
            <w:webHidden/>
          </w:rPr>
        </w:r>
        <w:r>
          <w:rPr>
            <w:noProof/>
            <w:webHidden/>
          </w:rPr>
          <w:fldChar w:fldCharType="separate"/>
        </w:r>
        <w:r w:rsidR="00F65477">
          <w:rPr>
            <w:noProof/>
            <w:webHidden/>
          </w:rPr>
          <w:t>42</w:t>
        </w:r>
        <w:r>
          <w:rPr>
            <w:noProof/>
            <w:webHidden/>
          </w:rPr>
          <w:fldChar w:fldCharType="end"/>
        </w:r>
      </w:hyperlink>
    </w:p>
    <w:p w14:paraId="0EEB8F2D" w14:textId="2C2B3C30" w:rsidR="006E4013" w:rsidRPr="00101535" w:rsidRDefault="006E4013">
      <w:pPr>
        <w:pStyle w:val="32"/>
        <w:tabs>
          <w:tab w:val="right" w:leader="dot" w:pos="9345"/>
        </w:tabs>
        <w:rPr>
          <w:rFonts w:ascii="Calibri" w:hAnsi="Calibri"/>
          <w:noProof/>
          <w:sz w:val="22"/>
        </w:rPr>
      </w:pPr>
      <w:hyperlink w:anchor="_Toc42248402" w:history="1">
        <w:r w:rsidRPr="00B318CF">
          <w:rPr>
            <w:rStyle w:val="a9"/>
            <w:noProof/>
          </w:rPr>
          <w:t>РОССИЯ 1 # ВЕСТИ МОСКВА; ДЕНИС ВОСКОВСКИЙ; 2020.02.06; ОСТАЛИСЬ МОСТ И ДВА ПУТЕПРОВОДА: СТРОИТЕЛЬСТВО ЗАМЫКАЮЩЕГО УЧАСТКА ЦКАД ИДЕТ КРУГЛОСУТОЧНО</w:t>
        </w:r>
        <w:r>
          <w:rPr>
            <w:noProof/>
            <w:webHidden/>
          </w:rPr>
          <w:tab/>
        </w:r>
        <w:r>
          <w:rPr>
            <w:noProof/>
            <w:webHidden/>
          </w:rPr>
          <w:fldChar w:fldCharType="begin"/>
        </w:r>
        <w:r>
          <w:rPr>
            <w:noProof/>
            <w:webHidden/>
          </w:rPr>
          <w:instrText xml:space="preserve"> PAGEREF _Toc42248402 \h </w:instrText>
        </w:r>
        <w:r>
          <w:rPr>
            <w:noProof/>
            <w:webHidden/>
          </w:rPr>
        </w:r>
        <w:r>
          <w:rPr>
            <w:noProof/>
            <w:webHidden/>
          </w:rPr>
          <w:fldChar w:fldCharType="separate"/>
        </w:r>
        <w:r w:rsidR="00F65477">
          <w:rPr>
            <w:noProof/>
            <w:webHidden/>
          </w:rPr>
          <w:t>42</w:t>
        </w:r>
        <w:r>
          <w:rPr>
            <w:noProof/>
            <w:webHidden/>
          </w:rPr>
          <w:fldChar w:fldCharType="end"/>
        </w:r>
      </w:hyperlink>
    </w:p>
    <w:p w14:paraId="7DE05DB4" w14:textId="47063E90" w:rsidR="006E4013" w:rsidRPr="00101535" w:rsidRDefault="006E4013">
      <w:pPr>
        <w:pStyle w:val="32"/>
        <w:tabs>
          <w:tab w:val="right" w:leader="dot" w:pos="9345"/>
        </w:tabs>
        <w:rPr>
          <w:rFonts w:ascii="Calibri" w:hAnsi="Calibri"/>
          <w:noProof/>
          <w:sz w:val="22"/>
        </w:rPr>
      </w:pPr>
      <w:hyperlink w:anchor="_Toc42248403" w:history="1">
        <w:r w:rsidRPr="00B318CF">
          <w:rPr>
            <w:rStyle w:val="a9"/>
            <w:noProof/>
          </w:rPr>
          <w:t>РОССИЯ 1 # ВЕСТИ; МАРИНА ГРОМОВА; 2020.02.06; СЕВЕРНЫЙ РЕЧНОЙ ВОКЗАЛ ПРЕОБРАЗИТСЯ КО ДНЮ ГОРОДА</w:t>
        </w:r>
        <w:r>
          <w:rPr>
            <w:noProof/>
            <w:webHidden/>
          </w:rPr>
          <w:tab/>
        </w:r>
        <w:r>
          <w:rPr>
            <w:noProof/>
            <w:webHidden/>
          </w:rPr>
          <w:fldChar w:fldCharType="begin"/>
        </w:r>
        <w:r>
          <w:rPr>
            <w:noProof/>
            <w:webHidden/>
          </w:rPr>
          <w:instrText xml:space="preserve"> PAGEREF _Toc42248403 \h </w:instrText>
        </w:r>
        <w:r>
          <w:rPr>
            <w:noProof/>
            <w:webHidden/>
          </w:rPr>
        </w:r>
        <w:r>
          <w:rPr>
            <w:noProof/>
            <w:webHidden/>
          </w:rPr>
          <w:fldChar w:fldCharType="separate"/>
        </w:r>
        <w:r w:rsidR="00F65477">
          <w:rPr>
            <w:noProof/>
            <w:webHidden/>
          </w:rPr>
          <w:t>42</w:t>
        </w:r>
        <w:r>
          <w:rPr>
            <w:noProof/>
            <w:webHidden/>
          </w:rPr>
          <w:fldChar w:fldCharType="end"/>
        </w:r>
      </w:hyperlink>
    </w:p>
    <w:p w14:paraId="2377C79D" w14:textId="32D7C1E3" w:rsidR="006E4013" w:rsidRPr="00101535" w:rsidRDefault="006E4013">
      <w:pPr>
        <w:pStyle w:val="32"/>
        <w:tabs>
          <w:tab w:val="right" w:leader="dot" w:pos="9345"/>
        </w:tabs>
        <w:rPr>
          <w:rFonts w:ascii="Calibri" w:hAnsi="Calibri"/>
          <w:noProof/>
          <w:sz w:val="22"/>
        </w:rPr>
      </w:pPr>
      <w:hyperlink w:anchor="_Toc42248404" w:history="1">
        <w:r w:rsidRPr="00B318CF">
          <w:rPr>
            <w:rStyle w:val="a9"/>
            <w:noProof/>
          </w:rPr>
          <w:t>ВЕСТИ; ИРИНА РОМАНЬКОВА; 2020.02.06; НА КУБАНИ ОТКРЫЛИСЬ САНАТОРИИ</w:t>
        </w:r>
        <w:r>
          <w:rPr>
            <w:noProof/>
            <w:webHidden/>
          </w:rPr>
          <w:tab/>
        </w:r>
        <w:r>
          <w:rPr>
            <w:noProof/>
            <w:webHidden/>
          </w:rPr>
          <w:fldChar w:fldCharType="begin"/>
        </w:r>
        <w:r>
          <w:rPr>
            <w:noProof/>
            <w:webHidden/>
          </w:rPr>
          <w:instrText xml:space="preserve"> PAGEREF _Toc42248404 \h </w:instrText>
        </w:r>
        <w:r>
          <w:rPr>
            <w:noProof/>
            <w:webHidden/>
          </w:rPr>
        </w:r>
        <w:r>
          <w:rPr>
            <w:noProof/>
            <w:webHidden/>
          </w:rPr>
          <w:fldChar w:fldCharType="separate"/>
        </w:r>
        <w:r w:rsidR="00F65477">
          <w:rPr>
            <w:noProof/>
            <w:webHidden/>
          </w:rPr>
          <w:t>42</w:t>
        </w:r>
        <w:r>
          <w:rPr>
            <w:noProof/>
            <w:webHidden/>
          </w:rPr>
          <w:fldChar w:fldCharType="end"/>
        </w:r>
      </w:hyperlink>
    </w:p>
    <w:p w14:paraId="4531AA60" w14:textId="21E2E8EF" w:rsidR="006E4013" w:rsidRPr="00101535" w:rsidRDefault="006E4013">
      <w:pPr>
        <w:pStyle w:val="32"/>
        <w:tabs>
          <w:tab w:val="right" w:leader="dot" w:pos="9345"/>
        </w:tabs>
        <w:rPr>
          <w:rFonts w:ascii="Calibri" w:hAnsi="Calibri"/>
          <w:noProof/>
          <w:sz w:val="22"/>
        </w:rPr>
      </w:pPr>
      <w:hyperlink w:anchor="_Toc42248405" w:history="1">
        <w:r w:rsidRPr="00B318CF">
          <w:rPr>
            <w:rStyle w:val="a9"/>
            <w:noProof/>
          </w:rPr>
          <w:t>ВЕСТИ; ЭДУАРД ПУНЕГОВ; 2020.01.06; КАНАЛ МОСКВЫ ПРОТЕК: ИНЖЕНЕРНЫЙ ПРОСЧЕТ ИСПРАВЯТ ТОЛЬКО В 2021 ГОДУ</w:t>
        </w:r>
        <w:r>
          <w:rPr>
            <w:noProof/>
            <w:webHidden/>
          </w:rPr>
          <w:tab/>
        </w:r>
        <w:r>
          <w:rPr>
            <w:noProof/>
            <w:webHidden/>
          </w:rPr>
          <w:fldChar w:fldCharType="begin"/>
        </w:r>
        <w:r>
          <w:rPr>
            <w:noProof/>
            <w:webHidden/>
          </w:rPr>
          <w:instrText xml:space="preserve"> PAGEREF _Toc42248405 \h </w:instrText>
        </w:r>
        <w:r>
          <w:rPr>
            <w:noProof/>
            <w:webHidden/>
          </w:rPr>
        </w:r>
        <w:r>
          <w:rPr>
            <w:noProof/>
            <w:webHidden/>
          </w:rPr>
          <w:fldChar w:fldCharType="separate"/>
        </w:r>
        <w:r w:rsidR="00F65477">
          <w:rPr>
            <w:noProof/>
            <w:webHidden/>
          </w:rPr>
          <w:t>43</w:t>
        </w:r>
        <w:r>
          <w:rPr>
            <w:noProof/>
            <w:webHidden/>
          </w:rPr>
          <w:fldChar w:fldCharType="end"/>
        </w:r>
      </w:hyperlink>
    </w:p>
    <w:p w14:paraId="1D6204A3" w14:textId="6CB41E9C" w:rsidR="006E4013" w:rsidRPr="00101535" w:rsidRDefault="006E4013">
      <w:pPr>
        <w:pStyle w:val="32"/>
        <w:tabs>
          <w:tab w:val="right" w:leader="dot" w:pos="9345"/>
        </w:tabs>
        <w:rPr>
          <w:rFonts w:ascii="Calibri" w:hAnsi="Calibri"/>
          <w:noProof/>
          <w:sz w:val="22"/>
        </w:rPr>
      </w:pPr>
      <w:hyperlink w:anchor="_Toc42248406" w:history="1">
        <w:r w:rsidRPr="00B318CF">
          <w:rPr>
            <w:rStyle w:val="a9"/>
            <w:noProof/>
          </w:rPr>
          <w:t>ВЕСТИ; 2020.01.06; ПОД ВОДУ УШЛИ ДОРОГИ, ПОДВАЛЫ, ДАЧНЫЕ ПОСТРОЙКИ: ПОСЛЕДСТВИЯ ДОЖДЕЙ В ПОДМОСКОВЬЕ</w:t>
        </w:r>
        <w:r>
          <w:rPr>
            <w:noProof/>
            <w:webHidden/>
          </w:rPr>
          <w:tab/>
        </w:r>
        <w:r>
          <w:rPr>
            <w:noProof/>
            <w:webHidden/>
          </w:rPr>
          <w:fldChar w:fldCharType="begin"/>
        </w:r>
        <w:r>
          <w:rPr>
            <w:noProof/>
            <w:webHidden/>
          </w:rPr>
          <w:instrText xml:space="preserve"> PAGEREF _Toc42248406 \h </w:instrText>
        </w:r>
        <w:r>
          <w:rPr>
            <w:noProof/>
            <w:webHidden/>
          </w:rPr>
        </w:r>
        <w:r>
          <w:rPr>
            <w:noProof/>
            <w:webHidden/>
          </w:rPr>
          <w:fldChar w:fldCharType="separate"/>
        </w:r>
        <w:r w:rsidR="00F65477">
          <w:rPr>
            <w:noProof/>
            <w:webHidden/>
          </w:rPr>
          <w:t>43</w:t>
        </w:r>
        <w:r>
          <w:rPr>
            <w:noProof/>
            <w:webHidden/>
          </w:rPr>
          <w:fldChar w:fldCharType="end"/>
        </w:r>
      </w:hyperlink>
    </w:p>
    <w:p w14:paraId="545899EF" w14:textId="11008AAD" w:rsidR="006E4013" w:rsidRPr="00101535" w:rsidRDefault="006E4013">
      <w:pPr>
        <w:pStyle w:val="32"/>
        <w:tabs>
          <w:tab w:val="right" w:leader="dot" w:pos="9345"/>
        </w:tabs>
        <w:rPr>
          <w:rFonts w:ascii="Calibri" w:hAnsi="Calibri"/>
          <w:noProof/>
          <w:sz w:val="22"/>
        </w:rPr>
      </w:pPr>
      <w:hyperlink w:anchor="_Toc42248407" w:history="1">
        <w:r w:rsidRPr="00B318CF">
          <w:rPr>
            <w:rStyle w:val="a9"/>
            <w:noProof/>
          </w:rPr>
          <w:t>ВЕСТИ; АНАСТАСИЯ ЛИТВИНОВА; 2020.01.06; В АЭРОПОРТАХ, МЕТРО И НА ВОКЗАЛАХ РОССИИ ВЗРОСЛЫМ О САМОМ ВАЖНОМ НАПОМНИЛИ ДЕТИ</w:t>
        </w:r>
        <w:r>
          <w:rPr>
            <w:noProof/>
            <w:webHidden/>
          </w:rPr>
          <w:tab/>
        </w:r>
        <w:r>
          <w:rPr>
            <w:noProof/>
            <w:webHidden/>
          </w:rPr>
          <w:fldChar w:fldCharType="begin"/>
        </w:r>
        <w:r>
          <w:rPr>
            <w:noProof/>
            <w:webHidden/>
          </w:rPr>
          <w:instrText xml:space="preserve"> PAGEREF _Toc42248407 \h </w:instrText>
        </w:r>
        <w:r>
          <w:rPr>
            <w:noProof/>
            <w:webHidden/>
          </w:rPr>
        </w:r>
        <w:r>
          <w:rPr>
            <w:noProof/>
            <w:webHidden/>
          </w:rPr>
          <w:fldChar w:fldCharType="separate"/>
        </w:r>
        <w:r w:rsidR="00F65477">
          <w:rPr>
            <w:noProof/>
            <w:webHidden/>
          </w:rPr>
          <w:t>43</w:t>
        </w:r>
        <w:r>
          <w:rPr>
            <w:noProof/>
            <w:webHidden/>
          </w:rPr>
          <w:fldChar w:fldCharType="end"/>
        </w:r>
      </w:hyperlink>
    </w:p>
    <w:p w14:paraId="661652EB" w14:textId="6C23B9CF" w:rsidR="006E4013" w:rsidRPr="00101535" w:rsidRDefault="006E4013">
      <w:pPr>
        <w:pStyle w:val="32"/>
        <w:tabs>
          <w:tab w:val="right" w:leader="dot" w:pos="9345"/>
        </w:tabs>
        <w:rPr>
          <w:rFonts w:ascii="Calibri" w:hAnsi="Calibri"/>
          <w:noProof/>
          <w:sz w:val="22"/>
        </w:rPr>
      </w:pPr>
      <w:hyperlink w:anchor="_Toc42248408" w:history="1">
        <w:r w:rsidRPr="00B318CF">
          <w:rPr>
            <w:rStyle w:val="a9"/>
            <w:noProof/>
          </w:rPr>
          <w:t>ВЕСТИ; 2020.01.06; ЭКСПЕРТ: ПАДЕНИЕ ПАССАЖИРОПОТОКА В ИЮНЕ БУДЕТ ДРАМАТИЧНЫМ</w:t>
        </w:r>
        <w:r>
          <w:rPr>
            <w:noProof/>
            <w:webHidden/>
          </w:rPr>
          <w:tab/>
        </w:r>
        <w:r>
          <w:rPr>
            <w:noProof/>
            <w:webHidden/>
          </w:rPr>
          <w:fldChar w:fldCharType="begin"/>
        </w:r>
        <w:r>
          <w:rPr>
            <w:noProof/>
            <w:webHidden/>
          </w:rPr>
          <w:instrText xml:space="preserve"> PAGEREF _Toc42248408 \h </w:instrText>
        </w:r>
        <w:r>
          <w:rPr>
            <w:noProof/>
            <w:webHidden/>
          </w:rPr>
        </w:r>
        <w:r>
          <w:rPr>
            <w:noProof/>
            <w:webHidden/>
          </w:rPr>
          <w:fldChar w:fldCharType="separate"/>
        </w:r>
        <w:r w:rsidR="00F65477">
          <w:rPr>
            <w:noProof/>
            <w:webHidden/>
          </w:rPr>
          <w:t>43</w:t>
        </w:r>
        <w:r>
          <w:rPr>
            <w:noProof/>
            <w:webHidden/>
          </w:rPr>
          <w:fldChar w:fldCharType="end"/>
        </w:r>
      </w:hyperlink>
    </w:p>
    <w:p w14:paraId="0177ED32" w14:textId="4FF5448C" w:rsidR="006E4013" w:rsidRPr="00101535" w:rsidRDefault="006E4013">
      <w:pPr>
        <w:pStyle w:val="32"/>
        <w:tabs>
          <w:tab w:val="right" w:leader="dot" w:pos="9345"/>
        </w:tabs>
        <w:rPr>
          <w:rFonts w:ascii="Calibri" w:hAnsi="Calibri"/>
          <w:noProof/>
          <w:sz w:val="22"/>
        </w:rPr>
      </w:pPr>
      <w:hyperlink w:anchor="_Toc42248409" w:history="1">
        <w:r w:rsidRPr="00B318CF">
          <w:rPr>
            <w:rStyle w:val="a9"/>
            <w:noProof/>
          </w:rPr>
          <w:t>ВЕСТИ; ЮЛИЯ МАКАРОВА; 2020.01.06; РОЖДЕННЫЕ ЛЕТАТЬ. КАК АВИАОТРАСЛЬ ПЫТАЕТСЯ ВЕРНУТЬСЯ В НЕБО ПОСЛЕ УДАРА ПАНДЕМИИ</w:t>
        </w:r>
        <w:r>
          <w:rPr>
            <w:noProof/>
            <w:webHidden/>
          </w:rPr>
          <w:tab/>
        </w:r>
        <w:r>
          <w:rPr>
            <w:noProof/>
            <w:webHidden/>
          </w:rPr>
          <w:fldChar w:fldCharType="begin"/>
        </w:r>
        <w:r>
          <w:rPr>
            <w:noProof/>
            <w:webHidden/>
          </w:rPr>
          <w:instrText xml:space="preserve"> PAGEREF _Toc42248409 \h </w:instrText>
        </w:r>
        <w:r>
          <w:rPr>
            <w:noProof/>
            <w:webHidden/>
          </w:rPr>
        </w:r>
        <w:r>
          <w:rPr>
            <w:noProof/>
            <w:webHidden/>
          </w:rPr>
          <w:fldChar w:fldCharType="separate"/>
        </w:r>
        <w:r w:rsidR="00F65477">
          <w:rPr>
            <w:noProof/>
            <w:webHidden/>
          </w:rPr>
          <w:t>43</w:t>
        </w:r>
        <w:r>
          <w:rPr>
            <w:noProof/>
            <w:webHidden/>
          </w:rPr>
          <w:fldChar w:fldCharType="end"/>
        </w:r>
      </w:hyperlink>
    </w:p>
    <w:p w14:paraId="70D35940" w14:textId="15818C3E" w:rsidR="006E4013" w:rsidRPr="00101535" w:rsidRDefault="006E4013">
      <w:pPr>
        <w:pStyle w:val="32"/>
        <w:tabs>
          <w:tab w:val="right" w:leader="dot" w:pos="9345"/>
        </w:tabs>
        <w:rPr>
          <w:rFonts w:ascii="Calibri" w:hAnsi="Calibri"/>
          <w:noProof/>
          <w:sz w:val="22"/>
        </w:rPr>
      </w:pPr>
      <w:hyperlink w:anchor="_Toc42248410" w:history="1">
        <w:r w:rsidRPr="00B318CF">
          <w:rPr>
            <w:rStyle w:val="a9"/>
            <w:noProof/>
          </w:rPr>
          <w:t>ВЕСТИ; КИРИЛЛ БОРТНИКОВ; 2020.01.06; НА УРАЛЕ ВОЗОБНОВЛЯЮТСЯ ПЕРЕЛЕТЫ НА ЮГ И В ДРУГИЕ РЕГИОНЫ СТРАНЫ</w:t>
        </w:r>
        <w:r>
          <w:rPr>
            <w:noProof/>
            <w:webHidden/>
          </w:rPr>
          <w:tab/>
        </w:r>
        <w:r>
          <w:rPr>
            <w:noProof/>
            <w:webHidden/>
          </w:rPr>
          <w:fldChar w:fldCharType="begin"/>
        </w:r>
        <w:r>
          <w:rPr>
            <w:noProof/>
            <w:webHidden/>
          </w:rPr>
          <w:instrText xml:space="preserve"> PAGEREF _Toc42248410 \h </w:instrText>
        </w:r>
        <w:r>
          <w:rPr>
            <w:noProof/>
            <w:webHidden/>
          </w:rPr>
        </w:r>
        <w:r>
          <w:rPr>
            <w:noProof/>
            <w:webHidden/>
          </w:rPr>
          <w:fldChar w:fldCharType="separate"/>
        </w:r>
        <w:r w:rsidR="00F65477">
          <w:rPr>
            <w:noProof/>
            <w:webHidden/>
          </w:rPr>
          <w:t>43</w:t>
        </w:r>
        <w:r>
          <w:rPr>
            <w:noProof/>
            <w:webHidden/>
          </w:rPr>
          <w:fldChar w:fldCharType="end"/>
        </w:r>
      </w:hyperlink>
    </w:p>
    <w:p w14:paraId="7713CE08" w14:textId="30F661FE" w:rsidR="006E4013" w:rsidRPr="00101535" w:rsidRDefault="006E4013">
      <w:pPr>
        <w:pStyle w:val="32"/>
        <w:tabs>
          <w:tab w:val="right" w:leader="dot" w:pos="9345"/>
        </w:tabs>
        <w:rPr>
          <w:rFonts w:ascii="Calibri" w:hAnsi="Calibri"/>
          <w:noProof/>
          <w:sz w:val="22"/>
        </w:rPr>
      </w:pPr>
      <w:hyperlink w:anchor="_Toc42248411" w:history="1">
        <w:r w:rsidRPr="00B318CF">
          <w:rPr>
            <w:rStyle w:val="a9"/>
            <w:noProof/>
          </w:rPr>
          <w:t>ПЕРВЫЙ КАНАЛ; 2020.01.06; В РОССИИ УЖЕ 19 РЕГИОНОВ НАЧАЛИ СНИМАТЬ ОГРАНИЧЕНИЯ</w:t>
        </w:r>
        <w:r>
          <w:rPr>
            <w:noProof/>
            <w:webHidden/>
          </w:rPr>
          <w:tab/>
        </w:r>
        <w:r>
          <w:rPr>
            <w:noProof/>
            <w:webHidden/>
          </w:rPr>
          <w:fldChar w:fldCharType="begin"/>
        </w:r>
        <w:r>
          <w:rPr>
            <w:noProof/>
            <w:webHidden/>
          </w:rPr>
          <w:instrText xml:space="preserve"> PAGEREF _Toc42248411 \h </w:instrText>
        </w:r>
        <w:r>
          <w:rPr>
            <w:noProof/>
            <w:webHidden/>
          </w:rPr>
        </w:r>
        <w:r>
          <w:rPr>
            <w:noProof/>
            <w:webHidden/>
          </w:rPr>
          <w:fldChar w:fldCharType="separate"/>
        </w:r>
        <w:r w:rsidR="00F65477">
          <w:rPr>
            <w:noProof/>
            <w:webHidden/>
          </w:rPr>
          <w:t>43</w:t>
        </w:r>
        <w:r>
          <w:rPr>
            <w:noProof/>
            <w:webHidden/>
          </w:rPr>
          <w:fldChar w:fldCharType="end"/>
        </w:r>
      </w:hyperlink>
    </w:p>
    <w:p w14:paraId="4DD3EFEF" w14:textId="3F02903D" w:rsidR="006E4013" w:rsidRPr="00101535" w:rsidRDefault="006E4013">
      <w:pPr>
        <w:pStyle w:val="32"/>
        <w:tabs>
          <w:tab w:val="right" w:leader="dot" w:pos="9345"/>
        </w:tabs>
        <w:rPr>
          <w:rFonts w:ascii="Calibri" w:hAnsi="Calibri"/>
          <w:noProof/>
          <w:sz w:val="22"/>
        </w:rPr>
      </w:pPr>
      <w:hyperlink w:anchor="_Toc42248412" w:history="1">
        <w:r w:rsidRPr="00B318CF">
          <w:rPr>
            <w:rStyle w:val="a9"/>
            <w:noProof/>
          </w:rPr>
          <w:t>RNS; 2020.02.06; РЕАЛИЗАЦИЮ ДОРОЖНОГО НАЦПРОЕКТА ПРЕДЛОЖИЛИ ЗАВЕРШИТЬ НА ГОД РАНЬШЕ</w:t>
        </w:r>
        <w:r>
          <w:rPr>
            <w:noProof/>
            <w:webHidden/>
          </w:rPr>
          <w:tab/>
        </w:r>
        <w:r>
          <w:rPr>
            <w:noProof/>
            <w:webHidden/>
          </w:rPr>
          <w:fldChar w:fldCharType="begin"/>
        </w:r>
        <w:r>
          <w:rPr>
            <w:noProof/>
            <w:webHidden/>
          </w:rPr>
          <w:instrText xml:space="preserve"> PAGEREF _Toc42248412 \h </w:instrText>
        </w:r>
        <w:r>
          <w:rPr>
            <w:noProof/>
            <w:webHidden/>
          </w:rPr>
        </w:r>
        <w:r>
          <w:rPr>
            <w:noProof/>
            <w:webHidden/>
          </w:rPr>
          <w:fldChar w:fldCharType="separate"/>
        </w:r>
        <w:r w:rsidR="00F65477">
          <w:rPr>
            <w:noProof/>
            <w:webHidden/>
          </w:rPr>
          <w:t>44</w:t>
        </w:r>
        <w:r>
          <w:rPr>
            <w:noProof/>
            <w:webHidden/>
          </w:rPr>
          <w:fldChar w:fldCharType="end"/>
        </w:r>
      </w:hyperlink>
    </w:p>
    <w:p w14:paraId="56A8745F" w14:textId="7FDB0CA8" w:rsidR="006E4013" w:rsidRPr="00101535" w:rsidRDefault="006E4013">
      <w:pPr>
        <w:pStyle w:val="32"/>
        <w:tabs>
          <w:tab w:val="right" w:leader="dot" w:pos="9345"/>
        </w:tabs>
        <w:rPr>
          <w:rFonts w:ascii="Calibri" w:hAnsi="Calibri"/>
          <w:noProof/>
          <w:sz w:val="22"/>
        </w:rPr>
      </w:pPr>
      <w:hyperlink w:anchor="_Toc42248413" w:history="1">
        <w:r w:rsidRPr="00B318CF">
          <w:rPr>
            <w:rStyle w:val="a9"/>
            <w:noProof/>
          </w:rPr>
          <w:t>ИНТЕРФАКС; 2020.02.06; БОЛЕЕ 300 ГРАЖДАН УЗБЕКИСТАНА ВНОВЬ СОБРАЛИСЬ НА РОССИЙСКО-КАЗАХСТАНСКОЙ ГРАНИЦЕ В САМАРСКОЙ ОБЛАСТИ В НАДЕЖДЕ УЕХАТЬ ДОМОЙ</w:t>
        </w:r>
        <w:r>
          <w:rPr>
            <w:noProof/>
            <w:webHidden/>
          </w:rPr>
          <w:tab/>
        </w:r>
        <w:r>
          <w:rPr>
            <w:noProof/>
            <w:webHidden/>
          </w:rPr>
          <w:fldChar w:fldCharType="begin"/>
        </w:r>
        <w:r>
          <w:rPr>
            <w:noProof/>
            <w:webHidden/>
          </w:rPr>
          <w:instrText xml:space="preserve"> PAGEREF _Toc42248413 \h </w:instrText>
        </w:r>
        <w:r>
          <w:rPr>
            <w:noProof/>
            <w:webHidden/>
          </w:rPr>
        </w:r>
        <w:r>
          <w:rPr>
            <w:noProof/>
            <w:webHidden/>
          </w:rPr>
          <w:fldChar w:fldCharType="separate"/>
        </w:r>
        <w:r w:rsidR="00F65477">
          <w:rPr>
            <w:noProof/>
            <w:webHidden/>
          </w:rPr>
          <w:t>44</w:t>
        </w:r>
        <w:r>
          <w:rPr>
            <w:noProof/>
            <w:webHidden/>
          </w:rPr>
          <w:fldChar w:fldCharType="end"/>
        </w:r>
      </w:hyperlink>
    </w:p>
    <w:p w14:paraId="17854478" w14:textId="2FD127AF" w:rsidR="006E4013" w:rsidRPr="00101535" w:rsidRDefault="006E4013">
      <w:pPr>
        <w:pStyle w:val="32"/>
        <w:tabs>
          <w:tab w:val="right" w:leader="dot" w:pos="9345"/>
        </w:tabs>
        <w:rPr>
          <w:rFonts w:ascii="Calibri" w:hAnsi="Calibri"/>
          <w:noProof/>
          <w:sz w:val="22"/>
        </w:rPr>
      </w:pPr>
      <w:hyperlink w:anchor="_Toc42248414" w:history="1">
        <w:r w:rsidRPr="00B318CF">
          <w:rPr>
            <w:rStyle w:val="a9"/>
            <w:noProof/>
          </w:rPr>
          <w:t>РИА НОВОСТИ; 2020.02.06; В ПРИМОРЬЕ ИСЧЕЗЛИ ОЧЕРЕДИ ИЗ ГРУЗОВИКОВ ПЕРЕД ПУНКТАМИ ПРОПУСКА С КИТАЕМ</w:t>
        </w:r>
        <w:r>
          <w:rPr>
            <w:noProof/>
            <w:webHidden/>
          </w:rPr>
          <w:tab/>
        </w:r>
        <w:r>
          <w:rPr>
            <w:noProof/>
            <w:webHidden/>
          </w:rPr>
          <w:fldChar w:fldCharType="begin"/>
        </w:r>
        <w:r>
          <w:rPr>
            <w:noProof/>
            <w:webHidden/>
          </w:rPr>
          <w:instrText xml:space="preserve"> PAGEREF _Toc42248414 \h </w:instrText>
        </w:r>
        <w:r>
          <w:rPr>
            <w:noProof/>
            <w:webHidden/>
          </w:rPr>
        </w:r>
        <w:r>
          <w:rPr>
            <w:noProof/>
            <w:webHidden/>
          </w:rPr>
          <w:fldChar w:fldCharType="separate"/>
        </w:r>
        <w:r w:rsidR="00F65477">
          <w:rPr>
            <w:noProof/>
            <w:webHidden/>
          </w:rPr>
          <w:t>45</w:t>
        </w:r>
        <w:r>
          <w:rPr>
            <w:noProof/>
            <w:webHidden/>
          </w:rPr>
          <w:fldChar w:fldCharType="end"/>
        </w:r>
      </w:hyperlink>
    </w:p>
    <w:p w14:paraId="6EA06EE8" w14:textId="5387D5A7" w:rsidR="006E4013" w:rsidRPr="00101535" w:rsidRDefault="006E4013">
      <w:pPr>
        <w:pStyle w:val="32"/>
        <w:tabs>
          <w:tab w:val="right" w:leader="dot" w:pos="9345"/>
        </w:tabs>
        <w:rPr>
          <w:rFonts w:ascii="Calibri" w:hAnsi="Calibri"/>
          <w:noProof/>
          <w:sz w:val="22"/>
        </w:rPr>
      </w:pPr>
      <w:hyperlink w:anchor="_Toc42248415" w:history="1">
        <w:r w:rsidRPr="00B318CF">
          <w:rPr>
            <w:rStyle w:val="a9"/>
            <w:noProof/>
          </w:rPr>
          <w:t>ТАСС; 2020.02.06; ЭЛЕМЕНТЫ ДЛЯ КАНАТНОЙ ДОРОГИ ОТ «РЕЧНОГО ВОКЗАЛА» ДО «СХОДНЕНСКОЙ» ПРОИЗВЕДУТ В СКОЛКОВЕ</w:t>
        </w:r>
        <w:r>
          <w:rPr>
            <w:noProof/>
            <w:webHidden/>
          </w:rPr>
          <w:tab/>
        </w:r>
        <w:r>
          <w:rPr>
            <w:noProof/>
            <w:webHidden/>
          </w:rPr>
          <w:fldChar w:fldCharType="begin"/>
        </w:r>
        <w:r>
          <w:rPr>
            <w:noProof/>
            <w:webHidden/>
          </w:rPr>
          <w:instrText xml:space="preserve"> PAGEREF _Toc42248415 \h </w:instrText>
        </w:r>
        <w:r>
          <w:rPr>
            <w:noProof/>
            <w:webHidden/>
          </w:rPr>
        </w:r>
        <w:r>
          <w:rPr>
            <w:noProof/>
            <w:webHidden/>
          </w:rPr>
          <w:fldChar w:fldCharType="separate"/>
        </w:r>
        <w:r w:rsidR="00F65477">
          <w:rPr>
            <w:noProof/>
            <w:webHidden/>
          </w:rPr>
          <w:t>46</w:t>
        </w:r>
        <w:r>
          <w:rPr>
            <w:noProof/>
            <w:webHidden/>
          </w:rPr>
          <w:fldChar w:fldCharType="end"/>
        </w:r>
      </w:hyperlink>
    </w:p>
    <w:p w14:paraId="1BCBA6C8" w14:textId="615A3AC4" w:rsidR="006E4013" w:rsidRPr="00101535" w:rsidRDefault="006E4013">
      <w:pPr>
        <w:pStyle w:val="32"/>
        <w:tabs>
          <w:tab w:val="right" w:leader="dot" w:pos="9345"/>
        </w:tabs>
        <w:rPr>
          <w:rFonts w:ascii="Calibri" w:hAnsi="Calibri"/>
          <w:noProof/>
          <w:sz w:val="22"/>
        </w:rPr>
      </w:pPr>
      <w:hyperlink w:anchor="_Toc42248416" w:history="1">
        <w:r w:rsidRPr="00B318CF">
          <w:rPr>
            <w:rStyle w:val="a9"/>
            <w:noProof/>
          </w:rPr>
          <w:t>ТАСС; 2020.01.06; БОЛЕЕ 826 ОБЪЕКТОВ ДОРОЖНОЙ СЕТИ РЯДОМ С ДЕТСКИМИ УЧРЕЖДЕНИЯМИ ОТРЕМОНТИРУЮТ В 2020 ГОДУ</w:t>
        </w:r>
        <w:r>
          <w:rPr>
            <w:noProof/>
            <w:webHidden/>
          </w:rPr>
          <w:tab/>
        </w:r>
        <w:r>
          <w:rPr>
            <w:noProof/>
            <w:webHidden/>
          </w:rPr>
          <w:fldChar w:fldCharType="begin"/>
        </w:r>
        <w:r>
          <w:rPr>
            <w:noProof/>
            <w:webHidden/>
          </w:rPr>
          <w:instrText xml:space="preserve"> PAGEREF _Toc42248416 \h </w:instrText>
        </w:r>
        <w:r>
          <w:rPr>
            <w:noProof/>
            <w:webHidden/>
          </w:rPr>
        </w:r>
        <w:r>
          <w:rPr>
            <w:noProof/>
            <w:webHidden/>
          </w:rPr>
          <w:fldChar w:fldCharType="separate"/>
        </w:r>
        <w:r w:rsidR="00F65477">
          <w:rPr>
            <w:noProof/>
            <w:webHidden/>
          </w:rPr>
          <w:t>46</w:t>
        </w:r>
        <w:r>
          <w:rPr>
            <w:noProof/>
            <w:webHidden/>
          </w:rPr>
          <w:fldChar w:fldCharType="end"/>
        </w:r>
      </w:hyperlink>
    </w:p>
    <w:p w14:paraId="6EC9FABB" w14:textId="12EEBADE" w:rsidR="006E4013" w:rsidRPr="00101535" w:rsidRDefault="006E4013">
      <w:pPr>
        <w:pStyle w:val="32"/>
        <w:tabs>
          <w:tab w:val="right" w:leader="dot" w:pos="9345"/>
        </w:tabs>
        <w:rPr>
          <w:rFonts w:ascii="Calibri" w:hAnsi="Calibri"/>
          <w:noProof/>
          <w:sz w:val="22"/>
        </w:rPr>
      </w:pPr>
      <w:hyperlink w:anchor="_Toc42248417" w:history="1">
        <w:r w:rsidRPr="00B318CF">
          <w:rPr>
            <w:rStyle w:val="a9"/>
            <w:noProof/>
          </w:rPr>
          <w:t>ТАСС; 2020.01.06; МОЛОДЫМ И БУДУЩИМ МАМАМ РАССКАЖУТ О БЕЗОПАСНОСТИ ДЕТЕЙ НА ДОРОГАХ</w:t>
        </w:r>
        <w:r>
          <w:rPr>
            <w:noProof/>
            <w:webHidden/>
          </w:rPr>
          <w:tab/>
        </w:r>
        <w:r>
          <w:rPr>
            <w:noProof/>
            <w:webHidden/>
          </w:rPr>
          <w:fldChar w:fldCharType="begin"/>
        </w:r>
        <w:r>
          <w:rPr>
            <w:noProof/>
            <w:webHidden/>
          </w:rPr>
          <w:instrText xml:space="preserve"> PAGEREF _Toc42248417 \h </w:instrText>
        </w:r>
        <w:r>
          <w:rPr>
            <w:noProof/>
            <w:webHidden/>
          </w:rPr>
        </w:r>
        <w:r>
          <w:rPr>
            <w:noProof/>
            <w:webHidden/>
          </w:rPr>
          <w:fldChar w:fldCharType="separate"/>
        </w:r>
        <w:r w:rsidR="00F65477">
          <w:rPr>
            <w:noProof/>
            <w:webHidden/>
          </w:rPr>
          <w:t>47</w:t>
        </w:r>
        <w:r>
          <w:rPr>
            <w:noProof/>
            <w:webHidden/>
          </w:rPr>
          <w:fldChar w:fldCharType="end"/>
        </w:r>
      </w:hyperlink>
    </w:p>
    <w:p w14:paraId="55A4BAFD" w14:textId="2FB8A669" w:rsidR="006E4013" w:rsidRPr="00101535" w:rsidRDefault="006E4013">
      <w:pPr>
        <w:pStyle w:val="32"/>
        <w:tabs>
          <w:tab w:val="right" w:leader="dot" w:pos="9345"/>
        </w:tabs>
        <w:rPr>
          <w:rFonts w:ascii="Calibri" w:hAnsi="Calibri"/>
          <w:noProof/>
          <w:sz w:val="22"/>
        </w:rPr>
      </w:pPr>
      <w:hyperlink w:anchor="_Toc42248418" w:history="1">
        <w:r w:rsidRPr="00B318CF">
          <w:rPr>
            <w:rStyle w:val="a9"/>
            <w:noProof/>
          </w:rPr>
          <w:t>ТАСС; 2020.01.06; В КИРОВСКОЙ ОБЛАСТИ ВОЗБУЖДЕНО ДЕЛО О ХАЛАТНОСТИ ПРИ РЕАЛИЗАЦИИ «ДОРОЖНОГО» НАЦПРОЕКТА</w:t>
        </w:r>
        <w:r>
          <w:rPr>
            <w:noProof/>
            <w:webHidden/>
          </w:rPr>
          <w:tab/>
        </w:r>
        <w:r>
          <w:rPr>
            <w:noProof/>
            <w:webHidden/>
          </w:rPr>
          <w:fldChar w:fldCharType="begin"/>
        </w:r>
        <w:r>
          <w:rPr>
            <w:noProof/>
            <w:webHidden/>
          </w:rPr>
          <w:instrText xml:space="preserve"> PAGEREF _Toc42248418 \h </w:instrText>
        </w:r>
        <w:r>
          <w:rPr>
            <w:noProof/>
            <w:webHidden/>
          </w:rPr>
        </w:r>
        <w:r>
          <w:rPr>
            <w:noProof/>
            <w:webHidden/>
          </w:rPr>
          <w:fldChar w:fldCharType="separate"/>
        </w:r>
        <w:r w:rsidR="00F65477">
          <w:rPr>
            <w:noProof/>
            <w:webHidden/>
          </w:rPr>
          <w:t>47</w:t>
        </w:r>
        <w:r>
          <w:rPr>
            <w:noProof/>
            <w:webHidden/>
          </w:rPr>
          <w:fldChar w:fldCharType="end"/>
        </w:r>
      </w:hyperlink>
    </w:p>
    <w:p w14:paraId="2BA65AD9" w14:textId="56A592F1" w:rsidR="006E4013" w:rsidRPr="00101535" w:rsidRDefault="006E4013">
      <w:pPr>
        <w:pStyle w:val="32"/>
        <w:tabs>
          <w:tab w:val="right" w:leader="dot" w:pos="9345"/>
        </w:tabs>
        <w:rPr>
          <w:rFonts w:ascii="Calibri" w:hAnsi="Calibri"/>
          <w:noProof/>
          <w:sz w:val="22"/>
        </w:rPr>
      </w:pPr>
      <w:hyperlink w:anchor="_Toc42248419" w:history="1">
        <w:r w:rsidRPr="00B318CF">
          <w:rPr>
            <w:rStyle w:val="a9"/>
            <w:noProof/>
          </w:rPr>
          <w:t>ТАСС; 2020.01.06; ВЛАСТИ ЗАБАЙКАЛЬЯ ПЛАНИРУЮТ ОТРЕМОНТИРОВАТЬ 190 КМ ДОРОГ ЗА 2020 ГОД</w:t>
        </w:r>
        <w:r>
          <w:rPr>
            <w:noProof/>
            <w:webHidden/>
          </w:rPr>
          <w:tab/>
        </w:r>
        <w:r>
          <w:rPr>
            <w:noProof/>
            <w:webHidden/>
          </w:rPr>
          <w:fldChar w:fldCharType="begin"/>
        </w:r>
        <w:r>
          <w:rPr>
            <w:noProof/>
            <w:webHidden/>
          </w:rPr>
          <w:instrText xml:space="preserve"> PAGEREF _Toc42248419 \h </w:instrText>
        </w:r>
        <w:r>
          <w:rPr>
            <w:noProof/>
            <w:webHidden/>
          </w:rPr>
        </w:r>
        <w:r>
          <w:rPr>
            <w:noProof/>
            <w:webHidden/>
          </w:rPr>
          <w:fldChar w:fldCharType="separate"/>
        </w:r>
        <w:r w:rsidR="00F65477">
          <w:rPr>
            <w:noProof/>
            <w:webHidden/>
          </w:rPr>
          <w:t>48</w:t>
        </w:r>
        <w:r>
          <w:rPr>
            <w:noProof/>
            <w:webHidden/>
          </w:rPr>
          <w:fldChar w:fldCharType="end"/>
        </w:r>
      </w:hyperlink>
    </w:p>
    <w:p w14:paraId="27F7EFA1" w14:textId="76A644FA" w:rsidR="006E4013" w:rsidRPr="00101535" w:rsidRDefault="006E4013">
      <w:pPr>
        <w:pStyle w:val="32"/>
        <w:tabs>
          <w:tab w:val="right" w:leader="dot" w:pos="9345"/>
        </w:tabs>
        <w:rPr>
          <w:rFonts w:ascii="Calibri" w:hAnsi="Calibri"/>
          <w:noProof/>
          <w:sz w:val="22"/>
        </w:rPr>
      </w:pPr>
      <w:hyperlink w:anchor="_Toc42248420" w:history="1">
        <w:r w:rsidRPr="00B318CF">
          <w:rPr>
            <w:rStyle w:val="a9"/>
            <w:noProof/>
          </w:rPr>
          <w:t>ТАСС; 2020.01.06; ЦЕНТРАЛЬНАЯ УЛИЦА В ЛАШКУТЕ В КАБАРДИНО–БАЛКАРИИ БУДЕТ ОТРЕМОНТИРОВАНА К КОНЦУ ОКТЯБРЯ</w:t>
        </w:r>
        <w:r>
          <w:rPr>
            <w:noProof/>
            <w:webHidden/>
          </w:rPr>
          <w:tab/>
        </w:r>
        <w:r>
          <w:rPr>
            <w:noProof/>
            <w:webHidden/>
          </w:rPr>
          <w:fldChar w:fldCharType="begin"/>
        </w:r>
        <w:r>
          <w:rPr>
            <w:noProof/>
            <w:webHidden/>
          </w:rPr>
          <w:instrText xml:space="preserve"> PAGEREF _Toc42248420 \h </w:instrText>
        </w:r>
        <w:r>
          <w:rPr>
            <w:noProof/>
            <w:webHidden/>
          </w:rPr>
        </w:r>
        <w:r>
          <w:rPr>
            <w:noProof/>
            <w:webHidden/>
          </w:rPr>
          <w:fldChar w:fldCharType="separate"/>
        </w:r>
        <w:r w:rsidR="00F65477">
          <w:rPr>
            <w:noProof/>
            <w:webHidden/>
          </w:rPr>
          <w:t>48</w:t>
        </w:r>
        <w:r>
          <w:rPr>
            <w:noProof/>
            <w:webHidden/>
          </w:rPr>
          <w:fldChar w:fldCharType="end"/>
        </w:r>
      </w:hyperlink>
    </w:p>
    <w:p w14:paraId="6DB0C130" w14:textId="1B627E3E" w:rsidR="006E4013" w:rsidRPr="00101535" w:rsidRDefault="006E4013">
      <w:pPr>
        <w:pStyle w:val="32"/>
        <w:tabs>
          <w:tab w:val="right" w:leader="dot" w:pos="9345"/>
        </w:tabs>
        <w:rPr>
          <w:rFonts w:ascii="Calibri" w:hAnsi="Calibri"/>
          <w:noProof/>
          <w:sz w:val="22"/>
        </w:rPr>
      </w:pPr>
      <w:hyperlink w:anchor="_Toc42248421" w:history="1">
        <w:r w:rsidRPr="00B318CF">
          <w:rPr>
            <w:rStyle w:val="a9"/>
            <w:noProof/>
          </w:rPr>
          <w:t>ТАСС; 2020.01.06; ИВАНОВСКАЯ ОБЛАСТЬ ЗАКУПИТ 31 ТРОЛЛЕЙБУС В 2020 ГОДУ</w:t>
        </w:r>
        <w:r>
          <w:rPr>
            <w:noProof/>
            <w:webHidden/>
          </w:rPr>
          <w:tab/>
        </w:r>
        <w:r>
          <w:rPr>
            <w:noProof/>
            <w:webHidden/>
          </w:rPr>
          <w:fldChar w:fldCharType="begin"/>
        </w:r>
        <w:r>
          <w:rPr>
            <w:noProof/>
            <w:webHidden/>
          </w:rPr>
          <w:instrText xml:space="preserve"> PAGEREF _Toc42248421 \h </w:instrText>
        </w:r>
        <w:r>
          <w:rPr>
            <w:noProof/>
            <w:webHidden/>
          </w:rPr>
        </w:r>
        <w:r>
          <w:rPr>
            <w:noProof/>
            <w:webHidden/>
          </w:rPr>
          <w:fldChar w:fldCharType="separate"/>
        </w:r>
        <w:r w:rsidR="00F65477">
          <w:rPr>
            <w:noProof/>
            <w:webHidden/>
          </w:rPr>
          <w:t>49</w:t>
        </w:r>
        <w:r>
          <w:rPr>
            <w:noProof/>
            <w:webHidden/>
          </w:rPr>
          <w:fldChar w:fldCharType="end"/>
        </w:r>
      </w:hyperlink>
    </w:p>
    <w:p w14:paraId="30F03624" w14:textId="73D8EEF7" w:rsidR="006E4013" w:rsidRPr="00101535" w:rsidRDefault="006E4013">
      <w:pPr>
        <w:pStyle w:val="32"/>
        <w:tabs>
          <w:tab w:val="right" w:leader="dot" w:pos="9345"/>
        </w:tabs>
        <w:rPr>
          <w:rFonts w:ascii="Calibri" w:hAnsi="Calibri"/>
          <w:noProof/>
          <w:sz w:val="22"/>
        </w:rPr>
      </w:pPr>
      <w:hyperlink w:anchor="_Toc42248422" w:history="1">
        <w:r w:rsidRPr="00B318CF">
          <w:rPr>
            <w:rStyle w:val="a9"/>
            <w:noProof/>
          </w:rPr>
          <w:t>РИА НОВОСТИ; 2020.02.06; ВЫВОЗНОЙ РЕЙС ИЗ СЕУЛА ПРИБЫЛ ВО ВЛАДИВОСТОК</w:t>
        </w:r>
        <w:r>
          <w:rPr>
            <w:noProof/>
            <w:webHidden/>
          </w:rPr>
          <w:tab/>
        </w:r>
        <w:r>
          <w:rPr>
            <w:noProof/>
            <w:webHidden/>
          </w:rPr>
          <w:fldChar w:fldCharType="begin"/>
        </w:r>
        <w:r>
          <w:rPr>
            <w:noProof/>
            <w:webHidden/>
          </w:rPr>
          <w:instrText xml:space="preserve"> PAGEREF _Toc42248422 \h </w:instrText>
        </w:r>
        <w:r>
          <w:rPr>
            <w:noProof/>
            <w:webHidden/>
          </w:rPr>
        </w:r>
        <w:r>
          <w:rPr>
            <w:noProof/>
            <w:webHidden/>
          </w:rPr>
          <w:fldChar w:fldCharType="separate"/>
        </w:r>
        <w:r w:rsidR="00F65477">
          <w:rPr>
            <w:noProof/>
            <w:webHidden/>
          </w:rPr>
          <w:t>49</w:t>
        </w:r>
        <w:r>
          <w:rPr>
            <w:noProof/>
            <w:webHidden/>
          </w:rPr>
          <w:fldChar w:fldCharType="end"/>
        </w:r>
      </w:hyperlink>
    </w:p>
    <w:p w14:paraId="0A59C58B" w14:textId="153E9560" w:rsidR="006E4013" w:rsidRPr="00101535" w:rsidRDefault="006E4013">
      <w:pPr>
        <w:pStyle w:val="32"/>
        <w:tabs>
          <w:tab w:val="right" w:leader="dot" w:pos="9345"/>
        </w:tabs>
        <w:rPr>
          <w:rFonts w:ascii="Calibri" w:hAnsi="Calibri"/>
          <w:noProof/>
          <w:sz w:val="22"/>
        </w:rPr>
      </w:pPr>
      <w:hyperlink w:anchor="_Toc42248423" w:history="1">
        <w:r w:rsidRPr="00B318CF">
          <w:rPr>
            <w:rStyle w:val="a9"/>
            <w:noProof/>
          </w:rPr>
          <w:t>РИА НОВОСТИ; 2020.02.06; БОЛЕЕ 20 РОССИЯН ВЕРНУЛИСЬ НА РОДИНУ ВЫВОЗНЫМ РЕЙСОМ ИЗ ДЕЛИ</w:t>
        </w:r>
        <w:r>
          <w:rPr>
            <w:noProof/>
            <w:webHidden/>
          </w:rPr>
          <w:tab/>
        </w:r>
        <w:r>
          <w:rPr>
            <w:noProof/>
            <w:webHidden/>
          </w:rPr>
          <w:fldChar w:fldCharType="begin"/>
        </w:r>
        <w:r>
          <w:rPr>
            <w:noProof/>
            <w:webHidden/>
          </w:rPr>
          <w:instrText xml:space="preserve"> PAGEREF _Toc42248423 \h </w:instrText>
        </w:r>
        <w:r>
          <w:rPr>
            <w:noProof/>
            <w:webHidden/>
          </w:rPr>
        </w:r>
        <w:r>
          <w:rPr>
            <w:noProof/>
            <w:webHidden/>
          </w:rPr>
          <w:fldChar w:fldCharType="separate"/>
        </w:r>
        <w:r w:rsidR="00F65477">
          <w:rPr>
            <w:noProof/>
            <w:webHidden/>
          </w:rPr>
          <w:t>49</w:t>
        </w:r>
        <w:r>
          <w:rPr>
            <w:noProof/>
            <w:webHidden/>
          </w:rPr>
          <w:fldChar w:fldCharType="end"/>
        </w:r>
      </w:hyperlink>
    </w:p>
    <w:p w14:paraId="30FC1D65" w14:textId="0536F66F" w:rsidR="006E4013" w:rsidRPr="00101535" w:rsidRDefault="006E4013">
      <w:pPr>
        <w:pStyle w:val="32"/>
        <w:tabs>
          <w:tab w:val="right" w:leader="dot" w:pos="9345"/>
        </w:tabs>
        <w:rPr>
          <w:rFonts w:ascii="Calibri" w:hAnsi="Calibri"/>
          <w:noProof/>
          <w:sz w:val="22"/>
        </w:rPr>
      </w:pPr>
      <w:hyperlink w:anchor="_Toc42248424" w:history="1">
        <w:r w:rsidRPr="00B318CF">
          <w:rPr>
            <w:rStyle w:val="a9"/>
            <w:noProof/>
          </w:rPr>
          <w:t>РИА НОВОСТИ; 2020.02.06; ПОСОЛЬСТВО УТОЧНИЛО, КТО МОЖЕТ УЛЕТЕТЬ СПЕЦРЕЙСОМ ИЗ ПАРИЖА 5 ИЮНЯ</w:t>
        </w:r>
        <w:r>
          <w:rPr>
            <w:noProof/>
            <w:webHidden/>
          </w:rPr>
          <w:tab/>
        </w:r>
        <w:r>
          <w:rPr>
            <w:noProof/>
            <w:webHidden/>
          </w:rPr>
          <w:fldChar w:fldCharType="begin"/>
        </w:r>
        <w:r>
          <w:rPr>
            <w:noProof/>
            <w:webHidden/>
          </w:rPr>
          <w:instrText xml:space="preserve"> PAGEREF _Toc42248424 \h </w:instrText>
        </w:r>
        <w:r>
          <w:rPr>
            <w:noProof/>
            <w:webHidden/>
          </w:rPr>
        </w:r>
        <w:r>
          <w:rPr>
            <w:noProof/>
            <w:webHidden/>
          </w:rPr>
          <w:fldChar w:fldCharType="separate"/>
        </w:r>
        <w:r w:rsidR="00F65477">
          <w:rPr>
            <w:noProof/>
            <w:webHidden/>
          </w:rPr>
          <w:t>50</w:t>
        </w:r>
        <w:r>
          <w:rPr>
            <w:noProof/>
            <w:webHidden/>
          </w:rPr>
          <w:fldChar w:fldCharType="end"/>
        </w:r>
      </w:hyperlink>
    </w:p>
    <w:p w14:paraId="5300727F" w14:textId="0447FBE2" w:rsidR="006E4013" w:rsidRPr="00101535" w:rsidRDefault="006E4013">
      <w:pPr>
        <w:pStyle w:val="32"/>
        <w:tabs>
          <w:tab w:val="right" w:leader="dot" w:pos="9345"/>
        </w:tabs>
        <w:rPr>
          <w:rFonts w:ascii="Calibri" w:hAnsi="Calibri"/>
          <w:noProof/>
          <w:sz w:val="22"/>
        </w:rPr>
      </w:pPr>
      <w:hyperlink w:anchor="_Toc42248425" w:history="1">
        <w:r w:rsidRPr="00B318CF">
          <w:rPr>
            <w:rStyle w:val="a9"/>
            <w:noProof/>
          </w:rPr>
          <w:t>ТАСС; 2020.01.06; РЕЙСЫ «АЭРОФЛОТА» ИЗ МОСКВЫ В НЬЮ–ЙОРК ЗАПЛАНИРОВАНЫ НА 7 И 9 ИЮНЯ</w:t>
        </w:r>
        <w:r>
          <w:rPr>
            <w:noProof/>
            <w:webHidden/>
          </w:rPr>
          <w:tab/>
        </w:r>
        <w:r>
          <w:rPr>
            <w:noProof/>
            <w:webHidden/>
          </w:rPr>
          <w:fldChar w:fldCharType="begin"/>
        </w:r>
        <w:r>
          <w:rPr>
            <w:noProof/>
            <w:webHidden/>
          </w:rPr>
          <w:instrText xml:space="preserve"> PAGEREF _Toc42248425 \h </w:instrText>
        </w:r>
        <w:r>
          <w:rPr>
            <w:noProof/>
            <w:webHidden/>
          </w:rPr>
        </w:r>
        <w:r>
          <w:rPr>
            <w:noProof/>
            <w:webHidden/>
          </w:rPr>
          <w:fldChar w:fldCharType="separate"/>
        </w:r>
        <w:r w:rsidR="00F65477">
          <w:rPr>
            <w:noProof/>
            <w:webHidden/>
          </w:rPr>
          <w:t>50</w:t>
        </w:r>
        <w:r>
          <w:rPr>
            <w:noProof/>
            <w:webHidden/>
          </w:rPr>
          <w:fldChar w:fldCharType="end"/>
        </w:r>
      </w:hyperlink>
    </w:p>
    <w:p w14:paraId="533564ED" w14:textId="29D9E5C7" w:rsidR="006E4013" w:rsidRPr="00101535" w:rsidRDefault="006E4013">
      <w:pPr>
        <w:pStyle w:val="32"/>
        <w:tabs>
          <w:tab w:val="right" w:leader="dot" w:pos="9345"/>
        </w:tabs>
        <w:rPr>
          <w:rFonts w:ascii="Calibri" w:hAnsi="Calibri"/>
          <w:noProof/>
          <w:sz w:val="22"/>
        </w:rPr>
      </w:pPr>
      <w:hyperlink w:anchor="_Toc42248426" w:history="1">
        <w:r w:rsidRPr="00B318CF">
          <w:rPr>
            <w:rStyle w:val="a9"/>
            <w:noProof/>
          </w:rPr>
          <w:t>ТАСС; 2020.01.06; НАХОДИВШИЕСЯ В США И ГРЕЦИИ ЖИТЕЛИ СЕВЕРНОЙ ОСЕТИИ ВЕРНУЛИСЬ НА РОДИНУ</w:t>
        </w:r>
        <w:r>
          <w:rPr>
            <w:noProof/>
            <w:webHidden/>
          </w:rPr>
          <w:tab/>
        </w:r>
        <w:r>
          <w:rPr>
            <w:noProof/>
            <w:webHidden/>
          </w:rPr>
          <w:fldChar w:fldCharType="begin"/>
        </w:r>
        <w:r>
          <w:rPr>
            <w:noProof/>
            <w:webHidden/>
          </w:rPr>
          <w:instrText xml:space="preserve"> PAGEREF _Toc42248426 \h </w:instrText>
        </w:r>
        <w:r>
          <w:rPr>
            <w:noProof/>
            <w:webHidden/>
          </w:rPr>
        </w:r>
        <w:r>
          <w:rPr>
            <w:noProof/>
            <w:webHidden/>
          </w:rPr>
          <w:fldChar w:fldCharType="separate"/>
        </w:r>
        <w:r w:rsidR="00F65477">
          <w:rPr>
            <w:noProof/>
            <w:webHidden/>
          </w:rPr>
          <w:t>50</w:t>
        </w:r>
        <w:r>
          <w:rPr>
            <w:noProof/>
            <w:webHidden/>
          </w:rPr>
          <w:fldChar w:fldCharType="end"/>
        </w:r>
      </w:hyperlink>
    </w:p>
    <w:p w14:paraId="426DBC6D" w14:textId="5FF3448E" w:rsidR="006E4013" w:rsidRPr="00101535" w:rsidRDefault="006E4013">
      <w:pPr>
        <w:pStyle w:val="32"/>
        <w:tabs>
          <w:tab w:val="right" w:leader="dot" w:pos="9345"/>
        </w:tabs>
        <w:rPr>
          <w:rFonts w:ascii="Calibri" w:hAnsi="Calibri"/>
          <w:noProof/>
          <w:sz w:val="22"/>
        </w:rPr>
      </w:pPr>
      <w:hyperlink w:anchor="_Toc42248427" w:history="1">
        <w:r w:rsidRPr="00B318CF">
          <w:rPr>
            <w:rStyle w:val="a9"/>
            <w:noProof/>
          </w:rPr>
          <w:t>ИНТЕРФАКС; 2020.02.06; ТУНИС ВОЗОБНОВИТ МЕЖДУНАРОДНОЕ АВИАСООБЩЕНИЕ 27 ИЮНЯ</w:t>
        </w:r>
        <w:r>
          <w:rPr>
            <w:noProof/>
            <w:webHidden/>
          </w:rPr>
          <w:tab/>
        </w:r>
        <w:r>
          <w:rPr>
            <w:noProof/>
            <w:webHidden/>
          </w:rPr>
          <w:fldChar w:fldCharType="begin"/>
        </w:r>
        <w:r>
          <w:rPr>
            <w:noProof/>
            <w:webHidden/>
          </w:rPr>
          <w:instrText xml:space="preserve"> PAGEREF _Toc42248427 \h </w:instrText>
        </w:r>
        <w:r>
          <w:rPr>
            <w:noProof/>
            <w:webHidden/>
          </w:rPr>
        </w:r>
        <w:r>
          <w:rPr>
            <w:noProof/>
            <w:webHidden/>
          </w:rPr>
          <w:fldChar w:fldCharType="separate"/>
        </w:r>
        <w:r w:rsidR="00F65477">
          <w:rPr>
            <w:noProof/>
            <w:webHidden/>
          </w:rPr>
          <w:t>51</w:t>
        </w:r>
        <w:r>
          <w:rPr>
            <w:noProof/>
            <w:webHidden/>
          </w:rPr>
          <w:fldChar w:fldCharType="end"/>
        </w:r>
      </w:hyperlink>
    </w:p>
    <w:p w14:paraId="06E283C2" w14:textId="335E1F9B" w:rsidR="006E4013" w:rsidRPr="00101535" w:rsidRDefault="006E4013">
      <w:pPr>
        <w:pStyle w:val="32"/>
        <w:tabs>
          <w:tab w:val="right" w:leader="dot" w:pos="9345"/>
        </w:tabs>
        <w:rPr>
          <w:rFonts w:ascii="Calibri" w:hAnsi="Calibri"/>
          <w:noProof/>
          <w:sz w:val="22"/>
        </w:rPr>
      </w:pPr>
      <w:hyperlink w:anchor="_Toc42248428" w:history="1">
        <w:r w:rsidRPr="00B318CF">
          <w:rPr>
            <w:rStyle w:val="a9"/>
            <w:noProof/>
          </w:rPr>
          <w:t>КОММЕРСАНТЪ; ИВАН БУРАНОВ; 2020.02.06; АВТОМОБИЛЯМ ЗАМЕНЯТ КОДОВУЮ ЧАСТЬ; ГИБДД НАЧНЕТ ВЫДАВАТЬ НОВЫЕ НОМЕРНЫЕ ЗНАКИ</w:t>
        </w:r>
        <w:r>
          <w:rPr>
            <w:noProof/>
            <w:webHidden/>
          </w:rPr>
          <w:tab/>
        </w:r>
        <w:r>
          <w:rPr>
            <w:noProof/>
            <w:webHidden/>
          </w:rPr>
          <w:fldChar w:fldCharType="begin"/>
        </w:r>
        <w:r>
          <w:rPr>
            <w:noProof/>
            <w:webHidden/>
          </w:rPr>
          <w:instrText xml:space="preserve"> PAGEREF _Toc42248428 \h </w:instrText>
        </w:r>
        <w:r>
          <w:rPr>
            <w:noProof/>
            <w:webHidden/>
          </w:rPr>
        </w:r>
        <w:r>
          <w:rPr>
            <w:noProof/>
            <w:webHidden/>
          </w:rPr>
          <w:fldChar w:fldCharType="separate"/>
        </w:r>
        <w:r w:rsidR="00F65477">
          <w:rPr>
            <w:noProof/>
            <w:webHidden/>
          </w:rPr>
          <w:t>51</w:t>
        </w:r>
        <w:r>
          <w:rPr>
            <w:noProof/>
            <w:webHidden/>
          </w:rPr>
          <w:fldChar w:fldCharType="end"/>
        </w:r>
      </w:hyperlink>
    </w:p>
    <w:p w14:paraId="3AE55B01" w14:textId="43BB8C51" w:rsidR="006E4013" w:rsidRPr="00101535" w:rsidRDefault="006E4013">
      <w:pPr>
        <w:pStyle w:val="32"/>
        <w:tabs>
          <w:tab w:val="right" w:leader="dot" w:pos="9345"/>
        </w:tabs>
        <w:rPr>
          <w:rFonts w:ascii="Calibri" w:hAnsi="Calibri"/>
          <w:noProof/>
          <w:sz w:val="22"/>
        </w:rPr>
      </w:pPr>
      <w:hyperlink w:anchor="_Toc42248429" w:history="1">
        <w:r w:rsidRPr="00B318CF">
          <w:rPr>
            <w:rStyle w:val="a9"/>
            <w:noProof/>
          </w:rPr>
          <w:t>RNS; 2020.02.06; ДЛЯ ОБЩЕСТВЕННОГО ТРАНСПОРТА ПО ВСЕЙ РОССИИ ПРЕДЛОЖИЛИ СОЗДАТЬ ЕДИНЫЙ БИЛЕТ</w:t>
        </w:r>
        <w:r>
          <w:rPr>
            <w:noProof/>
            <w:webHidden/>
          </w:rPr>
          <w:tab/>
        </w:r>
        <w:r>
          <w:rPr>
            <w:noProof/>
            <w:webHidden/>
          </w:rPr>
          <w:fldChar w:fldCharType="begin"/>
        </w:r>
        <w:r>
          <w:rPr>
            <w:noProof/>
            <w:webHidden/>
          </w:rPr>
          <w:instrText xml:space="preserve"> PAGEREF _Toc42248429 \h </w:instrText>
        </w:r>
        <w:r>
          <w:rPr>
            <w:noProof/>
            <w:webHidden/>
          </w:rPr>
        </w:r>
        <w:r>
          <w:rPr>
            <w:noProof/>
            <w:webHidden/>
          </w:rPr>
          <w:fldChar w:fldCharType="separate"/>
        </w:r>
        <w:r w:rsidR="00F65477">
          <w:rPr>
            <w:noProof/>
            <w:webHidden/>
          </w:rPr>
          <w:t>52</w:t>
        </w:r>
        <w:r>
          <w:rPr>
            <w:noProof/>
            <w:webHidden/>
          </w:rPr>
          <w:fldChar w:fldCharType="end"/>
        </w:r>
      </w:hyperlink>
    </w:p>
    <w:p w14:paraId="0BE111AE" w14:textId="3E5C19A6" w:rsidR="006E4013" w:rsidRPr="00101535" w:rsidRDefault="006E4013">
      <w:pPr>
        <w:pStyle w:val="32"/>
        <w:tabs>
          <w:tab w:val="right" w:leader="dot" w:pos="9345"/>
        </w:tabs>
        <w:rPr>
          <w:rFonts w:ascii="Calibri" w:hAnsi="Calibri"/>
          <w:noProof/>
          <w:sz w:val="22"/>
        </w:rPr>
      </w:pPr>
      <w:hyperlink w:anchor="_Toc42248430" w:history="1">
        <w:r w:rsidRPr="00B318CF">
          <w:rPr>
            <w:rStyle w:val="a9"/>
            <w:noProof/>
          </w:rPr>
          <w:t>ПАРЛАМЕНТСКАЯ ГАЗЕТА; 2020.02.06; В ПРОЕКТ НОВОГО КОАП ВНЕСЛИ ШТРАФ ЗА БРОШЕННЫЕ МАШИНЫ ВО ДВОРАХ</w:t>
        </w:r>
        <w:r>
          <w:rPr>
            <w:noProof/>
            <w:webHidden/>
          </w:rPr>
          <w:tab/>
        </w:r>
        <w:r>
          <w:rPr>
            <w:noProof/>
            <w:webHidden/>
          </w:rPr>
          <w:fldChar w:fldCharType="begin"/>
        </w:r>
        <w:r>
          <w:rPr>
            <w:noProof/>
            <w:webHidden/>
          </w:rPr>
          <w:instrText xml:space="preserve"> PAGEREF _Toc42248430 \h </w:instrText>
        </w:r>
        <w:r>
          <w:rPr>
            <w:noProof/>
            <w:webHidden/>
          </w:rPr>
        </w:r>
        <w:r>
          <w:rPr>
            <w:noProof/>
            <w:webHidden/>
          </w:rPr>
          <w:fldChar w:fldCharType="separate"/>
        </w:r>
        <w:r w:rsidR="00F65477">
          <w:rPr>
            <w:noProof/>
            <w:webHidden/>
          </w:rPr>
          <w:t>52</w:t>
        </w:r>
        <w:r>
          <w:rPr>
            <w:noProof/>
            <w:webHidden/>
          </w:rPr>
          <w:fldChar w:fldCharType="end"/>
        </w:r>
      </w:hyperlink>
    </w:p>
    <w:p w14:paraId="546FEB4B" w14:textId="2A059432" w:rsidR="006E4013" w:rsidRPr="00101535" w:rsidRDefault="006E4013">
      <w:pPr>
        <w:pStyle w:val="32"/>
        <w:tabs>
          <w:tab w:val="right" w:leader="dot" w:pos="9345"/>
        </w:tabs>
        <w:rPr>
          <w:rFonts w:ascii="Calibri" w:hAnsi="Calibri"/>
          <w:noProof/>
          <w:sz w:val="22"/>
        </w:rPr>
      </w:pPr>
      <w:hyperlink w:anchor="_Toc42248431" w:history="1">
        <w:r w:rsidRPr="00B318CF">
          <w:rPr>
            <w:rStyle w:val="a9"/>
            <w:noProof/>
          </w:rPr>
          <w:t>ПАРЛАМЕНТСКАЯ ГАЗЕТА; МАРИЯ СОКОЛОВА; 2020.02.06; В РОССИИ ВВЕДЁН ЗАПРЕТ НА ВВОЗ ДЕШЁВОГО БЕНЗИНА</w:t>
        </w:r>
        <w:r>
          <w:rPr>
            <w:noProof/>
            <w:webHidden/>
          </w:rPr>
          <w:tab/>
        </w:r>
        <w:r>
          <w:rPr>
            <w:noProof/>
            <w:webHidden/>
          </w:rPr>
          <w:fldChar w:fldCharType="begin"/>
        </w:r>
        <w:r>
          <w:rPr>
            <w:noProof/>
            <w:webHidden/>
          </w:rPr>
          <w:instrText xml:space="preserve"> PAGEREF _Toc42248431 \h </w:instrText>
        </w:r>
        <w:r>
          <w:rPr>
            <w:noProof/>
            <w:webHidden/>
          </w:rPr>
        </w:r>
        <w:r>
          <w:rPr>
            <w:noProof/>
            <w:webHidden/>
          </w:rPr>
          <w:fldChar w:fldCharType="separate"/>
        </w:r>
        <w:r w:rsidR="00F65477">
          <w:rPr>
            <w:noProof/>
            <w:webHidden/>
          </w:rPr>
          <w:t>53</w:t>
        </w:r>
        <w:r>
          <w:rPr>
            <w:noProof/>
            <w:webHidden/>
          </w:rPr>
          <w:fldChar w:fldCharType="end"/>
        </w:r>
      </w:hyperlink>
    </w:p>
    <w:p w14:paraId="64A28718" w14:textId="7EECA69E" w:rsidR="006E4013" w:rsidRPr="00101535" w:rsidRDefault="006E4013">
      <w:pPr>
        <w:pStyle w:val="32"/>
        <w:tabs>
          <w:tab w:val="right" w:leader="dot" w:pos="9345"/>
        </w:tabs>
        <w:rPr>
          <w:rFonts w:ascii="Calibri" w:hAnsi="Calibri"/>
          <w:noProof/>
          <w:sz w:val="22"/>
        </w:rPr>
      </w:pPr>
      <w:hyperlink w:anchor="_Toc42248432" w:history="1">
        <w:r w:rsidRPr="00B318CF">
          <w:rPr>
            <w:rStyle w:val="a9"/>
            <w:noProof/>
          </w:rPr>
          <w:t>ИНТЕРФАКС; 2020.02.06; ВТБ ЗА ПЕРЕСЧЕТ ДО 80% ПЛАТЕЖЕЙ ПО ЛИЗИНГУ АВТОБУСОВ В 2020Г И ЛИШЬ ПО ГОСКОНТРАКТАМ</w:t>
        </w:r>
        <w:r>
          <w:rPr>
            <w:noProof/>
            <w:webHidden/>
          </w:rPr>
          <w:tab/>
        </w:r>
        <w:r>
          <w:rPr>
            <w:noProof/>
            <w:webHidden/>
          </w:rPr>
          <w:fldChar w:fldCharType="begin"/>
        </w:r>
        <w:r>
          <w:rPr>
            <w:noProof/>
            <w:webHidden/>
          </w:rPr>
          <w:instrText xml:space="preserve"> PAGEREF _Toc42248432 \h </w:instrText>
        </w:r>
        <w:r>
          <w:rPr>
            <w:noProof/>
            <w:webHidden/>
          </w:rPr>
        </w:r>
        <w:r>
          <w:rPr>
            <w:noProof/>
            <w:webHidden/>
          </w:rPr>
          <w:fldChar w:fldCharType="separate"/>
        </w:r>
        <w:r w:rsidR="00F65477">
          <w:rPr>
            <w:noProof/>
            <w:webHidden/>
          </w:rPr>
          <w:t>54</w:t>
        </w:r>
        <w:r>
          <w:rPr>
            <w:noProof/>
            <w:webHidden/>
          </w:rPr>
          <w:fldChar w:fldCharType="end"/>
        </w:r>
      </w:hyperlink>
    </w:p>
    <w:p w14:paraId="4A257E4F" w14:textId="224A4BA4" w:rsidR="006E4013" w:rsidRPr="00101535" w:rsidRDefault="006E4013">
      <w:pPr>
        <w:pStyle w:val="32"/>
        <w:tabs>
          <w:tab w:val="right" w:leader="dot" w:pos="9345"/>
        </w:tabs>
        <w:rPr>
          <w:rFonts w:ascii="Calibri" w:hAnsi="Calibri"/>
          <w:noProof/>
          <w:sz w:val="22"/>
        </w:rPr>
      </w:pPr>
      <w:hyperlink w:anchor="_Toc42248433" w:history="1">
        <w:r w:rsidRPr="00B318CF">
          <w:rPr>
            <w:rStyle w:val="a9"/>
            <w:noProof/>
          </w:rPr>
          <w:t>ИНТЕРФАКС; 2020.02.06; КРАСНОЯРСКИЙ КРАЙ ОБЪЯВИЛ ТЕНДЕР НА СТРОИТЕЛЬСТВО МОСТА ЧЕРЕЗ ЕНИСЕЙ ЗА 7,2 МЛРД РУБ.</w:t>
        </w:r>
        <w:r>
          <w:rPr>
            <w:noProof/>
            <w:webHidden/>
          </w:rPr>
          <w:tab/>
        </w:r>
        <w:r>
          <w:rPr>
            <w:noProof/>
            <w:webHidden/>
          </w:rPr>
          <w:fldChar w:fldCharType="begin"/>
        </w:r>
        <w:r>
          <w:rPr>
            <w:noProof/>
            <w:webHidden/>
          </w:rPr>
          <w:instrText xml:space="preserve"> PAGEREF _Toc42248433 \h </w:instrText>
        </w:r>
        <w:r>
          <w:rPr>
            <w:noProof/>
            <w:webHidden/>
          </w:rPr>
        </w:r>
        <w:r>
          <w:rPr>
            <w:noProof/>
            <w:webHidden/>
          </w:rPr>
          <w:fldChar w:fldCharType="separate"/>
        </w:r>
        <w:r w:rsidR="00F65477">
          <w:rPr>
            <w:noProof/>
            <w:webHidden/>
          </w:rPr>
          <w:t>55</w:t>
        </w:r>
        <w:r>
          <w:rPr>
            <w:noProof/>
            <w:webHidden/>
          </w:rPr>
          <w:fldChar w:fldCharType="end"/>
        </w:r>
      </w:hyperlink>
    </w:p>
    <w:p w14:paraId="1B6B6755" w14:textId="3E94CDB1" w:rsidR="006E4013" w:rsidRPr="00101535" w:rsidRDefault="006E4013">
      <w:pPr>
        <w:pStyle w:val="32"/>
        <w:tabs>
          <w:tab w:val="right" w:leader="dot" w:pos="9345"/>
        </w:tabs>
        <w:rPr>
          <w:rFonts w:ascii="Calibri" w:hAnsi="Calibri"/>
          <w:noProof/>
          <w:sz w:val="22"/>
        </w:rPr>
      </w:pPr>
      <w:hyperlink w:anchor="_Toc42248434" w:history="1">
        <w:r w:rsidRPr="00B318CF">
          <w:rPr>
            <w:rStyle w:val="a9"/>
            <w:noProof/>
          </w:rPr>
          <w:t>ТАСС; 2020.02.06; РЕМОНТ ПОСЛЕДНЕГО УЧАСТКА ДОРОГИ НА КИЖИ НАЧНЕТСЯ В 2021 ГОДУ</w:t>
        </w:r>
        <w:r>
          <w:rPr>
            <w:noProof/>
            <w:webHidden/>
          </w:rPr>
          <w:tab/>
        </w:r>
        <w:r>
          <w:rPr>
            <w:noProof/>
            <w:webHidden/>
          </w:rPr>
          <w:fldChar w:fldCharType="begin"/>
        </w:r>
        <w:r>
          <w:rPr>
            <w:noProof/>
            <w:webHidden/>
          </w:rPr>
          <w:instrText xml:space="preserve"> PAGEREF _Toc42248434 \h </w:instrText>
        </w:r>
        <w:r>
          <w:rPr>
            <w:noProof/>
            <w:webHidden/>
          </w:rPr>
        </w:r>
        <w:r>
          <w:rPr>
            <w:noProof/>
            <w:webHidden/>
          </w:rPr>
          <w:fldChar w:fldCharType="separate"/>
        </w:r>
        <w:r w:rsidR="00F65477">
          <w:rPr>
            <w:noProof/>
            <w:webHidden/>
          </w:rPr>
          <w:t>55</w:t>
        </w:r>
        <w:r>
          <w:rPr>
            <w:noProof/>
            <w:webHidden/>
          </w:rPr>
          <w:fldChar w:fldCharType="end"/>
        </w:r>
      </w:hyperlink>
    </w:p>
    <w:p w14:paraId="0267D810" w14:textId="430D1D65" w:rsidR="006E4013" w:rsidRPr="00101535" w:rsidRDefault="006E4013">
      <w:pPr>
        <w:pStyle w:val="32"/>
        <w:tabs>
          <w:tab w:val="right" w:leader="dot" w:pos="9345"/>
        </w:tabs>
        <w:rPr>
          <w:rFonts w:ascii="Calibri" w:hAnsi="Calibri"/>
          <w:noProof/>
          <w:sz w:val="22"/>
        </w:rPr>
      </w:pPr>
      <w:hyperlink w:anchor="_Toc42248435" w:history="1">
        <w:r w:rsidRPr="00B318CF">
          <w:rPr>
            <w:rStyle w:val="a9"/>
            <w:noProof/>
          </w:rPr>
          <w:t>РИА НОВОСТИ; 2020.02.06; «ЯНДЕКС» СОЗДАЛ ЧЕТВЕРТОЕ ПОКОЛЕНИЕ БЕСПИЛОТНИКОВ</w:t>
        </w:r>
        <w:r>
          <w:rPr>
            <w:noProof/>
            <w:webHidden/>
          </w:rPr>
          <w:tab/>
        </w:r>
        <w:r>
          <w:rPr>
            <w:noProof/>
            <w:webHidden/>
          </w:rPr>
          <w:fldChar w:fldCharType="begin"/>
        </w:r>
        <w:r>
          <w:rPr>
            <w:noProof/>
            <w:webHidden/>
          </w:rPr>
          <w:instrText xml:space="preserve"> PAGEREF _Toc42248435 \h </w:instrText>
        </w:r>
        <w:r>
          <w:rPr>
            <w:noProof/>
            <w:webHidden/>
          </w:rPr>
        </w:r>
        <w:r>
          <w:rPr>
            <w:noProof/>
            <w:webHidden/>
          </w:rPr>
          <w:fldChar w:fldCharType="separate"/>
        </w:r>
        <w:r w:rsidR="00F65477">
          <w:rPr>
            <w:noProof/>
            <w:webHidden/>
          </w:rPr>
          <w:t>56</w:t>
        </w:r>
        <w:r>
          <w:rPr>
            <w:noProof/>
            <w:webHidden/>
          </w:rPr>
          <w:fldChar w:fldCharType="end"/>
        </w:r>
      </w:hyperlink>
    </w:p>
    <w:p w14:paraId="64D8896B" w14:textId="12CA3FAF" w:rsidR="006E4013" w:rsidRPr="00101535" w:rsidRDefault="006E4013">
      <w:pPr>
        <w:pStyle w:val="32"/>
        <w:tabs>
          <w:tab w:val="right" w:leader="dot" w:pos="9345"/>
        </w:tabs>
        <w:rPr>
          <w:rFonts w:ascii="Calibri" w:hAnsi="Calibri"/>
          <w:noProof/>
          <w:sz w:val="22"/>
        </w:rPr>
      </w:pPr>
      <w:hyperlink w:anchor="_Toc42248436" w:history="1">
        <w:r w:rsidRPr="00B318CF">
          <w:rPr>
            <w:rStyle w:val="a9"/>
            <w:noProof/>
          </w:rPr>
          <w:t>ИНТЕРФАКС; 2020.02.06; СП СИНАРЫ И SIEMENS ГОТОВО НАЧАТЬ ПОСТАВКУ ДВУХЭТАЖНЫХ «ЛАСТОЧЕК» РЖД В 2023Г</w:t>
        </w:r>
        <w:r>
          <w:rPr>
            <w:noProof/>
            <w:webHidden/>
          </w:rPr>
          <w:tab/>
        </w:r>
        <w:r>
          <w:rPr>
            <w:noProof/>
            <w:webHidden/>
          </w:rPr>
          <w:fldChar w:fldCharType="begin"/>
        </w:r>
        <w:r>
          <w:rPr>
            <w:noProof/>
            <w:webHidden/>
          </w:rPr>
          <w:instrText xml:space="preserve"> PAGEREF _Toc42248436 \h </w:instrText>
        </w:r>
        <w:r>
          <w:rPr>
            <w:noProof/>
            <w:webHidden/>
          </w:rPr>
        </w:r>
        <w:r>
          <w:rPr>
            <w:noProof/>
            <w:webHidden/>
          </w:rPr>
          <w:fldChar w:fldCharType="separate"/>
        </w:r>
        <w:r w:rsidR="00F65477">
          <w:rPr>
            <w:noProof/>
            <w:webHidden/>
          </w:rPr>
          <w:t>57</w:t>
        </w:r>
        <w:r>
          <w:rPr>
            <w:noProof/>
            <w:webHidden/>
          </w:rPr>
          <w:fldChar w:fldCharType="end"/>
        </w:r>
      </w:hyperlink>
    </w:p>
    <w:p w14:paraId="621CC322" w14:textId="539DBE26" w:rsidR="006E4013" w:rsidRPr="00101535" w:rsidRDefault="006E4013">
      <w:pPr>
        <w:pStyle w:val="32"/>
        <w:tabs>
          <w:tab w:val="right" w:leader="dot" w:pos="9345"/>
        </w:tabs>
        <w:rPr>
          <w:rFonts w:ascii="Calibri" w:hAnsi="Calibri"/>
          <w:noProof/>
          <w:sz w:val="22"/>
        </w:rPr>
      </w:pPr>
      <w:hyperlink w:anchor="_Toc42248437" w:history="1">
        <w:r w:rsidRPr="00B318CF">
          <w:rPr>
            <w:rStyle w:val="a9"/>
            <w:noProof/>
          </w:rPr>
          <w:t>ИНТЕРФАКС; 2020.02.06; АЛТАЙВАГОН ЗАЛОЖИЛ В ПЛАН-2020 СНИЖЕНИЕ ПРОИЗВОДСТВА НА 10% ИЗ-ЗА ПРОШЛОГОДНЕГО ДЕФИЦИТА КОЛЕС ОТ EVRAZ</w:t>
        </w:r>
        <w:r>
          <w:rPr>
            <w:noProof/>
            <w:webHidden/>
          </w:rPr>
          <w:tab/>
        </w:r>
        <w:r>
          <w:rPr>
            <w:noProof/>
            <w:webHidden/>
          </w:rPr>
          <w:fldChar w:fldCharType="begin"/>
        </w:r>
        <w:r>
          <w:rPr>
            <w:noProof/>
            <w:webHidden/>
          </w:rPr>
          <w:instrText xml:space="preserve"> PAGEREF _Toc42248437 \h </w:instrText>
        </w:r>
        <w:r>
          <w:rPr>
            <w:noProof/>
            <w:webHidden/>
          </w:rPr>
        </w:r>
        <w:r>
          <w:rPr>
            <w:noProof/>
            <w:webHidden/>
          </w:rPr>
          <w:fldChar w:fldCharType="separate"/>
        </w:r>
        <w:r w:rsidR="00F65477">
          <w:rPr>
            <w:noProof/>
            <w:webHidden/>
          </w:rPr>
          <w:t>57</w:t>
        </w:r>
        <w:r>
          <w:rPr>
            <w:noProof/>
            <w:webHidden/>
          </w:rPr>
          <w:fldChar w:fldCharType="end"/>
        </w:r>
      </w:hyperlink>
    </w:p>
    <w:p w14:paraId="0476EA76" w14:textId="129B1679" w:rsidR="006E4013" w:rsidRPr="00101535" w:rsidRDefault="006E4013">
      <w:pPr>
        <w:pStyle w:val="32"/>
        <w:tabs>
          <w:tab w:val="right" w:leader="dot" w:pos="9345"/>
        </w:tabs>
        <w:rPr>
          <w:rFonts w:ascii="Calibri" w:hAnsi="Calibri"/>
          <w:noProof/>
          <w:sz w:val="22"/>
        </w:rPr>
      </w:pPr>
      <w:hyperlink w:anchor="_Toc42248438" w:history="1">
        <w:r w:rsidRPr="00B318CF">
          <w:rPr>
            <w:rStyle w:val="a9"/>
            <w:noProof/>
          </w:rPr>
          <w:t>ТАСС; 2020.01.06; ЭКСПЕРТЫ: НЕХВАТКА МОЩНОСТЕЙ БАМА И ТРАНССИБА СДЕРЖИВАЕТ РАЗВИТИЕ КРУПНЫХ ПРЕДПРИЯТИЙ ДФО</w:t>
        </w:r>
        <w:r>
          <w:rPr>
            <w:noProof/>
            <w:webHidden/>
          </w:rPr>
          <w:tab/>
        </w:r>
        <w:r>
          <w:rPr>
            <w:noProof/>
            <w:webHidden/>
          </w:rPr>
          <w:fldChar w:fldCharType="begin"/>
        </w:r>
        <w:r>
          <w:rPr>
            <w:noProof/>
            <w:webHidden/>
          </w:rPr>
          <w:instrText xml:space="preserve"> PAGEREF _Toc42248438 \h </w:instrText>
        </w:r>
        <w:r>
          <w:rPr>
            <w:noProof/>
            <w:webHidden/>
          </w:rPr>
        </w:r>
        <w:r>
          <w:rPr>
            <w:noProof/>
            <w:webHidden/>
          </w:rPr>
          <w:fldChar w:fldCharType="separate"/>
        </w:r>
        <w:r w:rsidR="00F65477">
          <w:rPr>
            <w:noProof/>
            <w:webHidden/>
          </w:rPr>
          <w:t>58</w:t>
        </w:r>
        <w:r>
          <w:rPr>
            <w:noProof/>
            <w:webHidden/>
          </w:rPr>
          <w:fldChar w:fldCharType="end"/>
        </w:r>
      </w:hyperlink>
    </w:p>
    <w:p w14:paraId="610D750D" w14:textId="118EB15B" w:rsidR="006E4013" w:rsidRPr="00101535" w:rsidRDefault="006E4013">
      <w:pPr>
        <w:pStyle w:val="32"/>
        <w:tabs>
          <w:tab w:val="right" w:leader="dot" w:pos="9345"/>
        </w:tabs>
        <w:rPr>
          <w:rFonts w:ascii="Calibri" w:hAnsi="Calibri"/>
          <w:noProof/>
          <w:sz w:val="22"/>
        </w:rPr>
      </w:pPr>
      <w:hyperlink w:anchor="_Toc42248439" w:history="1">
        <w:r w:rsidRPr="00B318CF">
          <w:rPr>
            <w:rStyle w:val="a9"/>
            <w:noProof/>
          </w:rPr>
          <w:t>ИНТЕРФАКС; 2020.02.06; ОКСКАЯ СУДОВЕРФЬ СДАЛА ПЕРВЫЙ СУХОГРУЗ СЕРИИ ИЗ ПЯТИ КОРАБЛЕЙ ПРОЕКТА RSD59 ДЛЯ КОМПАНИИ «ПЕТРОТРАНС»</w:t>
        </w:r>
        <w:r>
          <w:rPr>
            <w:noProof/>
            <w:webHidden/>
          </w:rPr>
          <w:tab/>
        </w:r>
        <w:r>
          <w:rPr>
            <w:noProof/>
            <w:webHidden/>
          </w:rPr>
          <w:fldChar w:fldCharType="begin"/>
        </w:r>
        <w:r>
          <w:rPr>
            <w:noProof/>
            <w:webHidden/>
          </w:rPr>
          <w:instrText xml:space="preserve"> PAGEREF _Toc42248439 \h </w:instrText>
        </w:r>
        <w:r>
          <w:rPr>
            <w:noProof/>
            <w:webHidden/>
          </w:rPr>
        </w:r>
        <w:r>
          <w:rPr>
            <w:noProof/>
            <w:webHidden/>
          </w:rPr>
          <w:fldChar w:fldCharType="separate"/>
        </w:r>
        <w:r w:rsidR="00F65477">
          <w:rPr>
            <w:noProof/>
            <w:webHidden/>
          </w:rPr>
          <w:t>60</w:t>
        </w:r>
        <w:r>
          <w:rPr>
            <w:noProof/>
            <w:webHidden/>
          </w:rPr>
          <w:fldChar w:fldCharType="end"/>
        </w:r>
      </w:hyperlink>
    </w:p>
    <w:p w14:paraId="5C5058CD" w14:textId="0F76F610" w:rsidR="006E4013" w:rsidRPr="00101535" w:rsidRDefault="006E4013">
      <w:pPr>
        <w:pStyle w:val="32"/>
        <w:tabs>
          <w:tab w:val="right" w:leader="dot" w:pos="9345"/>
        </w:tabs>
        <w:rPr>
          <w:rFonts w:ascii="Calibri" w:hAnsi="Calibri"/>
          <w:noProof/>
          <w:sz w:val="22"/>
        </w:rPr>
      </w:pPr>
      <w:hyperlink w:anchor="_Toc42248440" w:history="1">
        <w:r w:rsidRPr="00B318CF">
          <w:rPr>
            <w:rStyle w:val="a9"/>
            <w:noProof/>
          </w:rPr>
          <w:t>ИНТЕРФАКС; 2020.02.06; ЭКСПОРТ РОССИЙСКОЙ НЕФТИ МОРСКИМ ТРАНСПОРТОМ В МАЕ РУХНУЛ ОТНОСИТЕЛЬНО АПРЕЛЯ НА 32-71% В РАЗНЫХ ПОРТАХ - ЦДУ ТЭК</w:t>
        </w:r>
        <w:r>
          <w:rPr>
            <w:noProof/>
            <w:webHidden/>
          </w:rPr>
          <w:tab/>
        </w:r>
        <w:r>
          <w:rPr>
            <w:noProof/>
            <w:webHidden/>
          </w:rPr>
          <w:fldChar w:fldCharType="begin"/>
        </w:r>
        <w:r>
          <w:rPr>
            <w:noProof/>
            <w:webHidden/>
          </w:rPr>
          <w:instrText xml:space="preserve"> PAGEREF _Toc42248440 \h </w:instrText>
        </w:r>
        <w:r>
          <w:rPr>
            <w:noProof/>
            <w:webHidden/>
          </w:rPr>
        </w:r>
        <w:r>
          <w:rPr>
            <w:noProof/>
            <w:webHidden/>
          </w:rPr>
          <w:fldChar w:fldCharType="separate"/>
        </w:r>
        <w:r w:rsidR="00F65477">
          <w:rPr>
            <w:noProof/>
            <w:webHidden/>
          </w:rPr>
          <w:t>61</w:t>
        </w:r>
        <w:r>
          <w:rPr>
            <w:noProof/>
            <w:webHidden/>
          </w:rPr>
          <w:fldChar w:fldCharType="end"/>
        </w:r>
      </w:hyperlink>
    </w:p>
    <w:p w14:paraId="116B8B97" w14:textId="2FBC5EA4" w:rsidR="006E4013" w:rsidRPr="00101535" w:rsidRDefault="006E4013">
      <w:pPr>
        <w:pStyle w:val="32"/>
        <w:tabs>
          <w:tab w:val="right" w:leader="dot" w:pos="9345"/>
        </w:tabs>
        <w:rPr>
          <w:rFonts w:ascii="Calibri" w:hAnsi="Calibri"/>
          <w:noProof/>
          <w:sz w:val="22"/>
        </w:rPr>
      </w:pPr>
      <w:hyperlink w:anchor="_Toc42248441" w:history="1">
        <w:r w:rsidRPr="00B318CF">
          <w:rPr>
            <w:rStyle w:val="a9"/>
            <w:noProof/>
          </w:rPr>
          <w:t>АГЕНТСТВО МОСКВА; 2020.02.06; СОБЯНИН: РЕСТАВРАЦИЯ СЕВЕРНОГО РЕЧНОГО ВОКЗАЛА ЗАВЕРШИТСЯ КО ДНЮ ГОРОДА</w:t>
        </w:r>
        <w:r>
          <w:rPr>
            <w:noProof/>
            <w:webHidden/>
          </w:rPr>
          <w:tab/>
        </w:r>
        <w:r>
          <w:rPr>
            <w:noProof/>
            <w:webHidden/>
          </w:rPr>
          <w:fldChar w:fldCharType="begin"/>
        </w:r>
        <w:r>
          <w:rPr>
            <w:noProof/>
            <w:webHidden/>
          </w:rPr>
          <w:instrText xml:space="preserve"> PAGEREF _Toc42248441 \h </w:instrText>
        </w:r>
        <w:r>
          <w:rPr>
            <w:noProof/>
            <w:webHidden/>
          </w:rPr>
        </w:r>
        <w:r>
          <w:rPr>
            <w:noProof/>
            <w:webHidden/>
          </w:rPr>
          <w:fldChar w:fldCharType="separate"/>
        </w:r>
        <w:r w:rsidR="00F65477">
          <w:rPr>
            <w:noProof/>
            <w:webHidden/>
          </w:rPr>
          <w:t>61</w:t>
        </w:r>
        <w:r>
          <w:rPr>
            <w:noProof/>
            <w:webHidden/>
          </w:rPr>
          <w:fldChar w:fldCharType="end"/>
        </w:r>
      </w:hyperlink>
    </w:p>
    <w:p w14:paraId="65D6CE89" w14:textId="33A547C0" w:rsidR="006E4013" w:rsidRPr="00101535" w:rsidRDefault="006E4013">
      <w:pPr>
        <w:pStyle w:val="32"/>
        <w:tabs>
          <w:tab w:val="right" w:leader="dot" w:pos="9345"/>
        </w:tabs>
        <w:rPr>
          <w:rFonts w:ascii="Calibri" w:hAnsi="Calibri"/>
          <w:noProof/>
          <w:sz w:val="22"/>
        </w:rPr>
      </w:pPr>
      <w:hyperlink w:anchor="_Toc42248442" w:history="1">
        <w:r w:rsidRPr="00B318CF">
          <w:rPr>
            <w:rStyle w:val="a9"/>
            <w:noProof/>
          </w:rPr>
          <w:t>ТАСС; 2020.01.06; АВИАКОМПАНИИ ВОЗОБНОВЛЯЮТ ПОЛЕТЫ ИЗ ГОРОДОВ ПОВОЛЖЬЯ ПОСЛЕ ПЕРЕРЫВА</w:t>
        </w:r>
        <w:r>
          <w:rPr>
            <w:noProof/>
            <w:webHidden/>
          </w:rPr>
          <w:tab/>
        </w:r>
        <w:r>
          <w:rPr>
            <w:noProof/>
            <w:webHidden/>
          </w:rPr>
          <w:fldChar w:fldCharType="begin"/>
        </w:r>
        <w:r>
          <w:rPr>
            <w:noProof/>
            <w:webHidden/>
          </w:rPr>
          <w:instrText xml:space="preserve"> PAGEREF _Toc42248442 \h </w:instrText>
        </w:r>
        <w:r>
          <w:rPr>
            <w:noProof/>
            <w:webHidden/>
          </w:rPr>
        </w:r>
        <w:r>
          <w:rPr>
            <w:noProof/>
            <w:webHidden/>
          </w:rPr>
          <w:fldChar w:fldCharType="separate"/>
        </w:r>
        <w:r w:rsidR="00F65477">
          <w:rPr>
            <w:noProof/>
            <w:webHidden/>
          </w:rPr>
          <w:t>63</w:t>
        </w:r>
        <w:r>
          <w:rPr>
            <w:noProof/>
            <w:webHidden/>
          </w:rPr>
          <w:fldChar w:fldCharType="end"/>
        </w:r>
      </w:hyperlink>
    </w:p>
    <w:p w14:paraId="7CBE3DD3" w14:textId="32E0AAF5" w:rsidR="006E4013" w:rsidRPr="00101535" w:rsidRDefault="006E4013">
      <w:pPr>
        <w:pStyle w:val="32"/>
        <w:tabs>
          <w:tab w:val="right" w:leader="dot" w:pos="9345"/>
        </w:tabs>
        <w:rPr>
          <w:rFonts w:ascii="Calibri" w:hAnsi="Calibri"/>
          <w:noProof/>
          <w:sz w:val="22"/>
        </w:rPr>
      </w:pPr>
      <w:hyperlink w:anchor="_Toc42248443" w:history="1">
        <w:r w:rsidRPr="00B318CF">
          <w:rPr>
            <w:rStyle w:val="a9"/>
            <w:noProof/>
          </w:rPr>
          <w:t>ИНТЕРФАКС; 2020.02.06; РУСЛАЙН СДВИНУЛ СРОКИ ВОЗОБНОВЛЕНИЯ ПОЛЕТОВ ИЗ МОСКВЫ В ПЕНЗУ НА 8 ИЮНЯ, В ЙОШКАР-ОЛУ - НА 1 ИЮЛЯ</w:t>
        </w:r>
        <w:r>
          <w:rPr>
            <w:noProof/>
            <w:webHidden/>
          </w:rPr>
          <w:tab/>
        </w:r>
        <w:r>
          <w:rPr>
            <w:noProof/>
            <w:webHidden/>
          </w:rPr>
          <w:fldChar w:fldCharType="begin"/>
        </w:r>
        <w:r>
          <w:rPr>
            <w:noProof/>
            <w:webHidden/>
          </w:rPr>
          <w:instrText xml:space="preserve"> PAGEREF _Toc42248443 \h </w:instrText>
        </w:r>
        <w:r>
          <w:rPr>
            <w:noProof/>
            <w:webHidden/>
          </w:rPr>
        </w:r>
        <w:r>
          <w:rPr>
            <w:noProof/>
            <w:webHidden/>
          </w:rPr>
          <w:fldChar w:fldCharType="separate"/>
        </w:r>
        <w:r w:rsidR="00F65477">
          <w:rPr>
            <w:noProof/>
            <w:webHidden/>
          </w:rPr>
          <w:t>65</w:t>
        </w:r>
        <w:r>
          <w:rPr>
            <w:noProof/>
            <w:webHidden/>
          </w:rPr>
          <w:fldChar w:fldCharType="end"/>
        </w:r>
      </w:hyperlink>
    </w:p>
    <w:p w14:paraId="2956C29D" w14:textId="7DAF778D" w:rsidR="006E4013" w:rsidRPr="00101535" w:rsidRDefault="006E4013">
      <w:pPr>
        <w:pStyle w:val="32"/>
        <w:tabs>
          <w:tab w:val="right" w:leader="dot" w:pos="9345"/>
        </w:tabs>
        <w:rPr>
          <w:rFonts w:ascii="Calibri" w:hAnsi="Calibri"/>
          <w:noProof/>
          <w:sz w:val="22"/>
        </w:rPr>
      </w:pPr>
      <w:hyperlink w:anchor="_Toc42248444" w:history="1">
        <w:r w:rsidRPr="00B318CF">
          <w:rPr>
            <w:rStyle w:val="a9"/>
            <w:noProof/>
          </w:rPr>
          <w:t>ИНТЕРФАКС; 2020.02.06; «ПОБЕДА», «ИРАЭРО» И NORDWIND НАМЕРЕНЫ ОТКРЫТЬ РЕЙСЫ ИЗ КИРОВА НА ЮГ РФ</w:t>
        </w:r>
        <w:r>
          <w:rPr>
            <w:noProof/>
            <w:webHidden/>
          </w:rPr>
          <w:tab/>
        </w:r>
        <w:r>
          <w:rPr>
            <w:noProof/>
            <w:webHidden/>
          </w:rPr>
          <w:fldChar w:fldCharType="begin"/>
        </w:r>
        <w:r>
          <w:rPr>
            <w:noProof/>
            <w:webHidden/>
          </w:rPr>
          <w:instrText xml:space="preserve"> PAGEREF _Toc42248444 \h </w:instrText>
        </w:r>
        <w:r>
          <w:rPr>
            <w:noProof/>
            <w:webHidden/>
          </w:rPr>
        </w:r>
        <w:r>
          <w:rPr>
            <w:noProof/>
            <w:webHidden/>
          </w:rPr>
          <w:fldChar w:fldCharType="separate"/>
        </w:r>
        <w:r w:rsidR="00F65477">
          <w:rPr>
            <w:noProof/>
            <w:webHidden/>
          </w:rPr>
          <w:t>65</w:t>
        </w:r>
        <w:r>
          <w:rPr>
            <w:noProof/>
            <w:webHidden/>
          </w:rPr>
          <w:fldChar w:fldCharType="end"/>
        </w:r>
      </w:hyperlink>
    </w:p>
    <w:p w14:paraId="0074B75D" w14:textId="09229DB2" w:rsidR="006E4013" w:rsidRPr="00101535" w:rsidRDefault="006E4013">
      <w:pPr>
        <w:pStyle w:val="32"/>
        <w:tabs>
          <w:tab w:val="right" w:leader="dot" w:pos="9345"/>
        </w:tabs>
        <w:rPr>
          <w:rFonts w:ascii="Calibri" w:hAnsi="Calibri"/>
          <w:noProof/>
          <w:sz w:val="22"/>
        </w:rPr>
      </w:pPr>
      <w:hyperlink w:anchor="_Toc42248445" w:history="1">
        <w:r w:rsidRPr="00B318CF">
          <w:rPr>
            <w:rStyle w:val="a9"/>
            <w:noProof/>
          </w:rPr>
          <w:t>ИНТЕРФАКС; 2020.02.06; ПАДЕНИЕ ПЕРЕВОЗОК ЧЕРЕЗ АЭРОПОРТЫ РФ В ПЕРВЫЙ ДЕНЬ ЛЕТА ЗАМЕДЛИЛОСЬ ДО 80%</w:t>
        </w:r>
        <w:r>
          <w:rPr>
            <w:noProof/>
            <w:webHidden/>
          </w:rPr>
          <w:tab/>
        </w:r>
        <w:r>
          <w:rPr>
            <w:noProof/>
            <w:webHidden/>
          </w:rPr>
          <w:fldChar w:fldCharType="begin"/>
        </w:r>
        <w:r>
          <w:rPr>
            <w:noProof/>
            <w:webHidden/>
          </w:rPr>
          <w:instrText xml:space="preserve"> PAGEREF _Toc42248445 \h </w:instrText>
        </w:r>
        <w:r>
          <w:rPr>
            <w:noProof/>
            <w:webHidden/>
          </w:rPr>
        </w:r>
        <w:r>
          <w:rPr>
            <w:noProof/>
            <w:webHidden/>
          </w:rPr>
          <w:fldChar w:fldCharType="separate"/>
        </w:r>
        <w:r w:rsidR="00F65477">
          <w:rPr>
            <w:noProof/>
            <w:webHidden/>
          </w:rPr>
          <w:t>65</w:t>
        </w:r>
        <w:r>
          <w:rPr>
            <w:noProof/>
            <w:webHidden/>
          </w:rPr>
          <w:fldChar w:fldCharType="end"/>
        </w:r>
      </w:hyperlink>
    </w:p>
    <w:p w14:paraId="18AB125A" w14:textId="2C5A8B66" w:rsidR="006E4013" w:rsidRPr="00101535" w:rsidRDefault="006E4013">
      <w:pPr>
        <w:pStyle w:val="32"/>
        <w:tabs>
          <w:tab w:val="right" w:leader="dot" w:pos="9345"/>
        </w:tabs>
        <w:rPr>
          <w:rFonts w:ascii="Calibri" w:hAnsi="Calibri"/>
          <w:noProof/>
          <w:sz w:val="22"/>
        </w:rPr>
      </w:pPr>
      <w:hyperlink w:anchor="_Toc42248446" w:history="1">
        <w:r w:rsidRPr="00B318CF">
          <w:rPr>
            <w:rStyle w:val="a9"/>
            <w:noProof/>
          </w:rPr>
          <w:t>ТАСС; 2020.02.06; «АЭРОФЛОТ» СОКРАТИЛ КОЛИЧЕСТВО РЕЙСОВ НА НАЧАЛО ИЮНЯ</w:t>
        </w:r>
        <w:r>
          <w:rPr>
            <w:noProof/>
            <w:webHidden/>
          </w:rPr>
          <w:tab/>
        </w:r>
        <w:r>
          <w:rPr>
            <w:noProof/>
            <w:webHidden/>
          </w:rPr>
          <w:fldChar w:fldCharType="begin"/>
        </w:r>
        <w:r>
          <w:rPr>
            <w:noProof/>
            <w:webHidden/>
          </w:rPr>
          <w:instrText xml:space="preserve"> PAGEREF _Toc42248446 \h </w:instrText>
        </w:r>
        <w:r>
          <w:rPr>
            <w:noProof/>
            <w:webHidden/>
          </w:rPr>
        </w:r>
        <w:r>
          <w:rPr>
            <w:noProof/>
            <w:webHidden/>
          </w:rPr>
          <w:fldChar w:fldCharType="separate"/>
        </w:r>
        <w:r w:rsidR="00F65477">
          <w:rPr>
            <w:noProof/>
            <w:webHidden/>
          </w:rPr>
          <w:t>66</w:t>
        </w:r>
        <w:r>
          <w:rPr>
            <w:noProof/>
            <w:webHidden/>
          </w:rPr>
          <w:fldChar w:fldCharType="end"/>
        </w:r>
      </w:hyperlink>
    </w:p>
    <w:p w14:paraId="75EBB693" w14:textId="021580C6" w:rsidR="006E4013" w:rsidRPr="00101535" w:rsidRDefault="006E4013">
      <w:pPr>
        <w:pStyle w:val="32"/>
        <w:tabs>
          <w:tab w:val="right" w:leader="dot" w:pos="9345"/>
        </w:tabs>
        <w:rPr>
          <w:rFonts w:ascii="Calibri" w:hAnsi="Calibri"/>
          <w:noProof/>
          <w:sz w:val="22"/>
        </w:rPr>
      </w:pPr>
      <w:hyperlink w:anchor="_Toc42248447" w:history="1">
        <w:r w:rsidRPr="00B318CF">
          <w:rPr>
            <w:rStyle w:val="a9"/>
            <w:noProof/>
          </w:rPr>
          <w:t>ТАСС; 2020.02.06; «АЭРОФЛОТ» РАССЧИТЫВАЕТ ВОЗОБНОВИТЬ МЕЖДУНАРОДНЫЕ ПОЛЕТЫ В III КВАРТАЛЕ</w:t>
        </w:r>
        <w:r>
          <w:rPr>
            <w:noProof/>
            <w:webHidden/>
          </w:rPr>
          <w:tab/>
        </w:r>
        <w:r>
          <w:rPr>
            <w:noProof/>
            <w:webHidden/>
          </w:rPr>
          <w:fldChar w:fldCharType="begin"/>
        </w:r>
        <w:r>
          <w:rPr>
            <w:noProof/>
            <w:webHidden/>
          </w:rPr>
          <w:instrText xml:space="preserve"> PAGEREF _Toc42248447 \h </w:instrText>
        </w:r>
        <w:r>
          <w:rPr>
            <w:noProof/>
            <w:webHidden/>
          </w:rPr>
        </w:r>
        <w:r>
          <w:rPr>
            <w:noProof/>
            <w:webHidden/>
          </w:rPr>
          <w:fldChar w:fldCharType="separate"/>
        </w:r>
        <w:r w:rsidR="00F65477">
          <w:rPr>
            <w:noProof/>
            <w:webHidden/>
          </w:rPr>
          <w:t>66</w:t>
        </w:r>
        <w:r>
          <w:rPr>
            <w:noProof/>
            <w:webHidden/>
          </w:rPr>
          <w:fldChar w:fldCharType="end"/>
        </w:r>
      </w:hyperlink>
    </w:p>
    <w:p w14:paraId="6EC80D5D" w14:textId="447E1BA8" w:rsidR="006E4013" w:rsidRPr="00101535" w:rsidRDefault="006E4013">
      <w:pPr>
        <w:pStyle w:val="32"/>
        <w:tabs>
          <w:tab w:val="right" w:leader="dot" w:pos="9345"/>
        </w:tabs>
        <w:rPr>
          <w:rFonts w:ascii="Calibri" w:hAnsi="Calibri"/>
          <w:noProof/>
          <w:sz w:val="22"/>
        </w:rPr>
      </w:pPr>
      <w:hyperlink w:anchor="_Toc42248448" w:history="1">
        <w:r w:rsidRPr="00B318CF">
          <w:rPr>
            <w:rStyle w:val="a9"/>
            <w:noProof/>
          </w:rPr>
          <w:t>ТАСС; 2020.02.06; «АЭРОФЛОТ» СООБЩИЛ О ПАДЕНИИ ЦЕН НА АВИАКЕРОСИН В АПРЕЛЕ НА 30,5%</w:t>
        </w:r>
        <w:r>
          <w:rPr>
            <w:noProof/>
            <w:webHidden/>
          </w:rPr>
          <w:tab/>
        </w:r>
        <w:r>
          <w:rPr>
            <w:noProof/>
            <w:webHidden/>
          </w:rPr>
          <w:fldChar w:fldCharType="begin"/>
        </w:r>
        <w:r>
          <w:rPr>
            <w:noProof/>
            <w:webHidden/>
          </w:rPr>
          <w:instrText xml:space="preserve"> PAGEREF _Toc42248448 \h </w:instrText>
        </w:r>
        <w:r>
          <w:rPr>
            <w:noProof/>
            <w:webHidden/>
          </w:rPr>
        </w:r>
        <w:r>
          <w:rPr>
            <w:noProof/>
            <w:webHidden/>
          </w:rPr>
          <w:fldChar w:fldCharType="separate"/>
        </w:r>
        <w:r w:rsidR="00F65477">
          <w:rPr>
            <w:noProof/>
            <w:webHidden/>
          </w:rPr>
          <w:t>67</w:t>
        </w:r>
        <w:r>
          <w:rPr>
            <w:noProof/>
            <w:webHidden/>
          </w:rPr>
          <w:fldChar w:fldCharType="end"/>
        </w:r>
      </w:hyperlink>
    </w:p>
    <w:p w14:paraId="0BB596DC" w14:textId="221CA5F6" w:rsidR="006E4013" w:rsidRPr="00101535" w:rsidRDefault="006E4013">
      <w:pPr>
        <w:pStyle w:val="32"/>
        <w:tabs>
          <w:tab w:val="right" w:leader="dot" w:pos="9345"/>
        </w:tabs>
        <w:rPr>
          <w:rFonts w:ascii="Calibri" w:hAnsi="Calibri"/>
          <w:noProof/>
          <w:sz w:val="22"/>
        </w:rPr>
      </w:pPr>
      <w:hyperlink w:anchor="_Toc42248449" w:history="1">
        <w:r w:rsidRPr="00B318CF">
          <w:rPr>
            <w:rStyle w:val="a9"/>
            <w:noProof/>
          </w:rPr>
          <w:t>ИНТЕРФАКС; 2020.02.06; АЭРОФЛОТ ВЕДЕТ ПЕРЕГОВОРЫ О ПЕРЕНОСЕ ПОСТАВОК САМОЛЕТОВ ДО ЛЕТА 2021Г</w:t>
        </w:r>
        <w:r>
          <w:rPr>
            <w:noProof/>
            <w:webHidden/>
          </w:rPr>
          <w:tab/>
        </w:r>
        <w:r>
          <w:rPr>
            <w:noProof/>
            <w:webHidden/>
          </w:rPr>
          <w:fldChar w:fldCharType="begin"/>
        </w:r>
        <w:r>
          <w:rPr>
            <w:noProof/>
            <w:webHidden/>
          </w:rPr>
          <w:instrText xml:space="preserve"> PAGEREF _Toc42248449 \h </w:instrText>
        </w:r>
        <w:r>
          <w:rPr>
            <w:noProof/>
            <w:webHidden/>
          </w:rPr>
        </w:r>
        <w:r>
          <w:rPr>
            <w:noProof/>
            <w:webHidden/>
          </w:rPr>
          <w:fldChar w:fldCharType="separate"/>
        </w:r>
        <w:r w:rsidR="00F65477">
          <w:rPr>
            <w:noProof/>
            <w:webHidden/>
          </w:rPr>
          <w:t>67</w:t>
        </w:r>
        <w:r>
          <w:rPr>
            <w:noProof/>
            <w:webHidden/>
          </w:rPr>
          <w:fldChar w:fldCharType="end"/>
        </w:r>
      </w:hyperlink>
    </w:p>
    <w:p w14:paraId="506922F4" w14:textId="65D393FA" w:rsidR="006E4013" w:rsidRPr="00101535" w:rsidRDefault="006E4013">
      <w:pPr>
        <w:pStyle w:val="32"/>
        <w:tabs>
          <w:tab w:val="right" w:leader="dot" w:pos="9345"/>
        </w:tabs>
        <w:rPr>
          <w:rFonts w:ascii="Calibri" w:hAnsi="Calibri"/>
          <w:noProof/>
          <w:sz w:val="22"/>
        </w:rPr>
      </w:pPr>
      <w:hyperlink w:anchor="_Toc42248450" w:history="1">
        <w:r w:rsidRPr="00B318CF">
          <w:rPr>
            <w:rStyle w:val="a9"/>
            <w:noProof/>
          </w:rPr>
          <w:t>RNS; 2020.02.06; ГРУППА «АЭРОФЛОТ» СООБЩИЛА О СНИЖЕНИИ ВЫРУЧКИ НА ФОНЕ КОРОНАВИРУСА</w:t>
        </w:r>
        <w:r>
          <w:rPr>
            <w:noProof/>
            <w:webHidden/>
          </w:rPr>
          <w:tab/>
        </w:r>
        <w:r>
          <w:rPr>
            <w:noProof/>
            <w:webHidden/>
          </w:rPr>
          <w:fldChar w:fldCharType="begin"/>
        </w:r>
        <w:r>
          <w:rPr>
            <w:noProof/>
            <w:webHidden/>
          </w:rPr>
          <w:instrText xml:space="preserve"> PAGEREF _Toc42248450 \h </w:instrText>
        </w:r>
        <w:r>
          <w:rPr>
            <w:noProof/>
            <w:webHidden/>
          </w:rPr>
        </w:r>
        <w:r>
          <w:rPr>
            <w:noProof/>
            <w:webHidden/>
          </w:rPr>
          <w:fldChar w:fldCharType="separate"/>
        </w:r>
        <w:r w:rsidR="00F65477">
          <w:rPr>
            <w:noProof/>
            <w:webHidden/>
          </w:rPr>
          <w:t>67</w:t>
        </w:r>
        <w:r>
          <w:rPr>
            <w:noProof/>
            <w:webHidden/>
          </w:rPr>
          <w:fldChar w:fldCharType="end"/>
        </w:r>
      </w:hyperlink>
    </w:p>
    <w:p w14:paraId="6C6ECAD9" w14:textId="4ADDFE71" w:rsidR="006E4013" w:rsidRPr="00101535" w:rsidRDefault="006E4013">
      <w:pPr>
        <w:pStyle w:val="32"/>
        <w:tabs>
          <w:tab w:val="right" w:leader="dot" w:pos="9345"/>
        </w:tabs>
        <w:rPr>
          <w:rFonts w:ascii="Calibri" w:hAnsi="Calibri"/>
          <w:noProof/>
          <w:sz w:val="22"/>
        </w:rPr>
      </w:pPr>
      <w:hyperlink w:anchor="_Toc42248451" w:history="1">
        <w:r w:rsidRPr="00B318CF">
          <w:rPr>
            <w:rStyle w:val="a9"/>
            <w:noProof/>
          </w:rPr>
          <w:t>ТАСС; 2020.01.06; ПРОМСВЯЗЬБАНК РЕСТРУКТУРИРУЕТ ДОЛГ «УРАЛЬСКИХ АВИАЛИНИЙ» НА 1 МЛРД РУБЛЕЙ</w:t>
        </w:r>
        <w:r>
          <w:rPr>
            <w:noProof/>
            <w:webHidden/>
          </w:rPr>
          <w:tab/>
        </w:r>
        <w:r>
          <w:rPr>
            <w:noProof/>
            <w:webHidden/>
          </w:rPr>
          <w:fldChar w:fldCharType="begin"/>
        </w:r>
        <w:r>
          <w:rPr>
            <w:noProof/>
            <w:webHidden/>
          </w:rPr>
          <w:instrText xml:space="preserve"> PAGEREF _Toc42248451 \h </w:instrText>
        </w:r>
        <w:r>
          <w:rPr>
            <w:noProof/>
            <w:webHidden/>
          </w:rPr>
        </w:r>
        <w:r>
          <w:rPr>
            <w:noProof/>
            <w:webHidden/>
          </w:rPr>
          <w:fldChar w:fldCharType="separate"/>
        </w:r>
        <w:r w:rsidR="00F65477">
          <w:rPr>
            <w:noProof/>
            <w:webHidden/>
          </w:rPr>
          <w:t>68</w:t>
        </w:r>
        <w:r>
          <w:rPr>
            <w:noProof/>
            <w:webHidden/>
          </w:rPr>
          <w:fldChar w:fldCharType="end"/>
        </w:r>
      </w:hyperlink>
    </w:p>
    <w:p w14:paraId="7168C95C" w14:textId="0FD95A16" w:rsidR="006E4013" w:rsidRPr="00101535" w:rsidRDefault="006E4013">
      <w:pPr>
        <w:pStyle w:val="32"/>
        <w:tabs>
          <w:tab w:val="right" w:leader="dot" w:pos="9345"/>
        </w:tabs>
        <w:rPr>
          <w:rFonts w:ascii="Calibri" w:hAnsi="Calibri"/>
          <w:noProof/>
          <w:sz w:val="22"/>
        </w:rPr>
      </w:pPr>
      <w:hyperlink w:anchor="_Toc42248452" w:history="1">
        <w:r w:rsidRPr="00B318CF">
          <w:rPr>
            <w:rStyle w:val="a9"/>
            <w:noProof/>
          </w:rPr>
          <w:t>ИНТЕРФАКС; 2020.02.06; СБЕРБАНК ПРЕДОСТАВИЛ АВИАКОМПАНИИ «АЗИМУТ» БОЛЕЕ 49 МЛН РУБ. КРЕДИТА ДЛЯ ВЫПЛАТЫ ЗАРПЛАТ</w:t>
        </w:r>
        <w:r>
          <w:rPr>
            <w:noProof/>
            <w:webHidden/>
          </w:rPr>
          <w:tab/>
        </w:r>
        <w:r>
          <w:rPr>
            <w:noProof/>
            <w:webHidden/>
          </w:rPr>
          <w:fldChar w:fldCharType="begin"/>
        </w:r>
        <w:r>
          <w:rPr>
            <w:noProof/>
            <w:webHidden/>
          </w:rPr>
          <w:instrText xml:space="preserve"> PAGEREF _Toc42248452 \h </w:instrText>
        </w:r>
        <w:r>
          <w:rPr>
            <w:noProof/>
            <w:webHidden/>
          </w:rPr>
        </w:r>
        <w:r>
          <w:rPr>
            <w:noProof/>
            <w:webHidden/>
          </w:rPr>
          <w:fldChar w:fldCharType="separate"/>
        </w:r>
        <w:r w:rsidR="00F65477">
          <w:rPr>
            <w:noProof/>
            <w:webHidden/>
          </w:rPr>
          <w:t>68</w:t>
        </w:r>
        <w:r>
          <w:rPr>
            <w:noProof/>
            <w:webHidden/>
          </w:rPr>
          <w:fldChar w:fldCharType="end"/>
        </w:r>
      </w:hyperlink>
    </w:p>
    <w:p w14:paraId="5C01C93A" w14:textId="62155568" w:rsidR="006E4013" w:rsidRPr="00101535" w:rsidRDefault="006E4013">
      <w:pPr>
        <w:pStyle w:val="32"/>
        <w:tabs>
          <w:tab w:val="right" w:leader="dot" w:pos="9345"/>
        </w:tabs>
        <w:rPr>
          <w:rFonts w:ascii="Calibri" w:hAnsi="Calibri"/>
          <w:noProof/>
          <w:sz w:val="22"/>
        </w:rPr>
      </w:pPr>
      <w:hyperlink w:anchor="_Toc42248453" w:history="1">
        <w:r w:rsidRPr="00B318CF">
          <w:rPr>
            <w:rStyle w:val="a9"/>
            <w:noProof/>
          </w:rPr>
          <w:t>РИА НОВОСТИ; 2020.02.06; АЭРОПОРТ «СИМФЕРОПОЛЬ» ОБЪЯВИЛ ТЕНДЕР НА СТРОИТЕЛЬСТВО АЭРОВОКЗАЛА</w:t>
        </w:r>
        <w:r>
          <w:rPr>
            <w:noProof/>
            <w:webHidden/>
          </w:rPr>
          <w:tab/>
        </w:r>
        <w:r>
          <w:rPr>
            <w:noProof/>
            <w:webHidden/>
          </w:rPr>
          <w:fldChar w:fldCharType="begin"/>
        </w:r>
        <w:r>
          <w:rPr>
            <w:noProof/>
            <w:webHidden/>
          </w:rPr>
          <w:instrText xml:space="preserve"> PAGEREF _Toc42248453 \h </w:instrText>
        </w:r>
        <w:r>
          <w:rPr>
            <w:noProof/>
            <w:webHidden/>
          </w:rPr>
        </w:r>
        <w:r>
          <w:rPr>
            <w:noProof/>
            <w:webHidden/>
          </w:rPr>
          <w:fldChar w:fldCharType="separate"/>
        </w:r>
        <w:r w:rsidR="00F65477">
          <w:rPr>
            <w:noProof/>
            <w:webHidden/>
          </w:rPr>
          <w:t>69</w:t>
        </w:r>
        <w:r>
          <w:rPr>
            <w:noProof/>
            <w:webHidden/>
          </w:rPr>
          <w:fldChar w:fldCharType="end"/>
        </w:r>
      </w:hyperlink>
    </w:p>
    <w:p w14:paraId="4B91AB2F" w14:textId="5C98BCBB" w:rsidR="006E4013" w:rsidRPr="00101535" w:rsidRDefault="006E4013">
      <w:pPr>
        <w:pStyle w:val="32"/>
        <w:tabs>
          <w:tab w:val="right" w:leader="dot" w:pos="9345"/>
        </w:tabs>
        <w:rPr>
          <w:rFonts w:ascii="Calibri" w:hAnsi="Calibri"/>
          <w:noProof/>
          <w:sz w:val="22"/>
        </w:rPr>
      </w:pPr>
      <w:hyperlink w:anchor="_Toc42248454" w:history="1">
        <w:r w:rsidRPr="00B318CF">
          <w:rPr>
            <w:rStyle w:val="a9"/>
            <w:noProof/>
          </w:rPr>
          <w:t>ИНТЕРФАКС; 2020.02.06; КАЗАХСТАН НЕ РАНЕЕ 2021Г ПРИМЕТ РЕШЕНИЕ ПО ПРОЕКТУ СБОРКИ САМОЛЕТОВ «БАЙКАЛ» И L-610 - МИНИНДУСТРИИ</w:t>
        </w:r>
        <w:r>
          <w:rPr>
            <w:noProof/>
            <w:webHidden/>
          </w:rPr>
          <w:tab/>
        </w:r>
        <w:r>
          <w:rPr>
            <w:noProof/>
            <w:webHidden/>
          </w:rPr>
          <w:fldChar w:fldCharType="begin"/>
        </w:r>
        <w:r>
          <w:rPr>
            <w:noProof/>
            <w:webHidden/>
          </w:rPr>
          <w:instrText xml:space="preserve"> PAGEREF _Toc42248454 \h </w:instrText>
        </w:r>
        <w:r>
          <w:rPr>
            <w:noProof/>
            <w:webHidden/>
          </w:rPr>
        </w:r>
        <w:r>
          <w:rPr>
            <w:noProof/>
            <w:webHidden/>
          </w:rPr>
          <w:fldChar w:fldCharType="separate"/>
        </w:r>
        <w:r w:rsidR="00F65477">
          <w:rPr>
            <w:noProof/>
            <w:webHidden/>
          </w:rPr>
          <w:t>69</w:t>
        </w:r>
        <w:r>
          <w:rPr>
            <w:noProof/>
            <w:webHidden/>
          </w:rPr>
          <w:fldChar w:fldCharType="end"/>
        </w:r>
      </w:hyperlink>
    </w:p>
    <w:p w14:paraId="2E61003E" w14:textId="4789DD6F" w:rsidR="006E4013" w:rsidRPr="00101535" w:rsidRDefault="006E4013">
      <w:pPr>
        <w:pStyle w:val="32"/>
        <w:tabs>
          <w:tab w:val="right" w:leader="dot" w:pos="9345"/>
        </w:tabs>
        <w:rPr>
          <w:rFonts w:ascii="Calibri" w:hAnsi="Calibri"/>
          <w:noProof/>
          <w:sz w:val="22"/>
        </w:rPr>
      </w:pPr>
      <w:hyperlink w:anchor="_Toc42248455" w:history="1">
        <w:r w:rsidRPr="00B318CF">
          <w:rPr>
            <w:rStyle w:val="a9"/>
            <w:noProof/>
          </w:rPr>
          <w:t>ТАСС; 2020.02.06; К ВОССТАНОВЛЕНИЮ ЖЕЛЕЗНОДОРОЖНОГО СООБЩЕНИЯ С МУРМАНСКОМ ПОДКЛЮЧИЛИ МИНОБОРОНЫ</w:t>
        </w:r>
        <w:r>
          <w:rPr>
            <w:noProof/>
            <w:webHidden/>
          </w:rPr>
          <w:tab/>
        </w:r>
        <w:r>
          <w:rPr>
            <w:noProof/>
            <w:webHidden/>
          </w:rPr>
          <w:fldChar w:fldCharType="begin"/>
        </w:r>
        <w:r>
          <w:rPr>
            <w:noProof/>
            <w:webHidden/>
          </w:rPr>
          <w:instrText xml:space="preserve"> PAGEREF _Toc42248455 \h </w:instrText>
        </w:r>
        <w:r>
          <w:rPr>
            <w:noProof/>
            <w:webHidden/>
          </w:rPr>
        </w:r>
        <w:r>
          <w:rPr>
            <w:noProof/>
            <w:webHidden/>
          </w:rPr>
          <w:fldChar w:fldCharType="separate"/>
        </w:r>
        <w:r w:rsidR="00F65477">
          <w:rPr>
            <w:noProof/>
            <w:webHidden/>
          </w:rPr>
          <w:t>70</w:t>
        </w:r>
        <w:r>
          <w:rPr>
            <w:noProof/>
            <w:webHidden/>
          </w:rPr>
          <w:fldChar w:fldCharType="end"/>
        </w:r>
      </w:hyperlink>
    </w:p>
    <w:p w14:paraId="5A532004" w14:textId="2C2B4756" w:rsidR="006E4013" w:rsidRPr="00101535" w:rsidRDefault="006E4013">
      <w:pPr>
        <w:pStyle w:val="32"/>
        <w:tabs>
          <w:tab w:val="right" w:leader="dot" w:pos="9345"/>
        </w:tabs>
        <w:rPr>
          <w:rFonts w:ascii="Calibri" w:hAnsi="Calibri"/>
          <w:noProof/>
          <w:sz w:val="22"/>
        </w:rPr>
      </w:pPr>
      <w:hyperlink w:anchor="_Toc42248456" w:history="1">
        <w:r w:rsidRPr="00B318CF">
          <w:rPr>
            <w:rStyle w:val="a9"/>
            <w:noProof/>
          </w:rPr>
          <w:t>ТАСС; 2020.02.06; ПОСЛЕ ОБРУШЕНИЯ МОСТА ПОД МУРМАНСКОМ ДЛЯ ГРУЗООТПРАВИТЕЛЕЙ ОТКРЫЛИ ГОРЯЧУЮ ЛИНИЮ</w:t>
        </w:r>
        <w:r>
          <w:rPr>
            <w:noProof/>
            <w:webHidden/>
          </w:rPr>
          <w:tab/>
        </w:r>
        <w:r>
          <w:rPr>
            <w:noProof/>
            <w:webHidden/>
          </w:rPr>
          <w:fldChar w:fldCharType="begin"/>
        </w:r>
        <w:r>
          <w:rPr>
            <w:noProof/>
            <w:webHidden/>
          </w:rPr>
          <w:instrText xml:space="preserve"> PAGEREF _Toc42248456 \h </w:instrText>
        </w:r>
        <w:r>
          <w:rPr>
            <w:noProof/>
            <w:webHidden/>
          </w:rPr>
        </w:r>
        <w:r>
          <w:rPr>
            <w:noProof/>
            <w:webHidden/>
          </w:rPr>
          <w:fldChar w:fldCharType="separate"/>
        </w:r>
        <w:r w:rsidR="00F65477">
          <w:rPr>
            <w:noProof/>
            <w:webHidden/>
          </w:rPr>
          <w:t>70</w:t>
        </w:r>
        <w:r>
          <w:rPr>
            <w:noProof/>
            <w:webHidden/>
          </w:rPr>
          <w:fldChar w:fldCharType="end"/>
        </w:r>
      </w:hyperlink>
    </w:p>
    <w:p w14:paraId="42001CF5" w14:textId="5D0BDFC3" w:rsidR="006E4013" w:rsidRPr="00101535" w:rsidRDefault="006E4013">
      <w:pPr>
        <w:pStyle w:val="32"/>
        <w:tabs>
          <w:tab w:val="right" w:leader="dot" w:pos="9345"/>
        </w:tabs>
        <w:rPr>
          <w:rFonts w:ascii="Calibri" w:hAnsi="Calibri"/>
          <w:noProof/>
          <w:sz w:val="22"/>
        </w:rPr>
      </w:pPr>
      <w:hyperlink w:anchor="_Toc42248457" w:history="1">
        <w:r w:rsidRPr="00B318CF">
          <w:rPr>
            <w:rStyle w:val="a9"/>
            <w:noProof/>
          </w:rPr>
          <w:t>РИА НОВОСТИ; 2020.02.06; Ж/Д СООБЩЕНИЕ С МУРМАНСКОМ МОГУТ ПЕРЕВЕСТИ НА АЛЬТЕРНАТИВНУЮ ВЕТКУ</w:t>
        </w:r>
        <w:r>
          <w:rPr>
            <w:noProof/>
            <w:webHidden/>
          </w:rPr>
          <w:tab/>
        </w:r>
        <w:r>
          <w:rPr>
            <w:noProof/>
            <w:webHidden/>
          </w:rPr>
          <w:fldChar w:fldCharType="begin"/>
        </w:r>
        <w:r>
          <w:rPr>
            <w:noProof/>
            <w:webHidden/>
          </w:rPr>
          <w:instrText xml:space="preserve"> PAGEREF _Toc42248457 \h </w:instrText>
        </w:r>
        <w:r>
          <w:rPr>
            <w:noProof/>
            <w:webHidden/>
          </w:rPr>
        </w:r>
        <w:r>
          <w:rPr>
            <w:noProof/>
            <w:webHidden/>
          </w:rPr>
          <w:fldChar w:fldCharType="separate"/>
        </w:r>
        <w:r w:rsidR="00F65477">
          <w:rPr>
            <w:noProof/>
            <w:webHidden/>
          </w:rPr>
          <w:t>71</w:t>
        </w:r>
        <w:r>
          <w:rPr>
            <w:noProof/>
            <w:webHidden/>
          </w:rPr>
          <w:fldChar w:fldCharType="end"/>
        </w:r>
      </w:hyperlink>
    </w:p>
    <w:p w14:paraId="1963C53D" w14:textId="6AC8A91D" w:rsidR="006E4013" w:rsidRPr="00101535" w:rsidRDefault="006E4013">
      <w:pPr>
        <w:pStyle w:val="32"/>
        <w:tabs>
          <w:tab w:val="right" w:leader="dot" w:pos="9345"/>
        </w:tabs>
        <w:rPr>
          <w:rFonts w:ascii="Calibri" w:hAnsi="Calibri"/>
          <w:noProof/>
          <w:sz w:val="22"/>
        </w:rPr>
      </w:pPr>
      <w:hyperlink w:anchor="_Toc42248458" w:history="1">
        <w:r w:rsidRPr="00B318CF">
          <w:rPr>
            <w:rStyle w:val="a9"/>
            <w:noProof/>
          </w:rPr>
          <w:t>ИНТЕРФАКС; 2020.02.06; КОЛЬСКАЯ ГМК НОРНИКЕЛЯ ПЕРЕВЕЛА ДОСТАВКУ СЫРЬЯ И ГОТОВОЙ ПРОДУКЦИИ НА АВТОТРАНСПОРТ</w:t>
        </w:r>
        <w:r>
          <w:rPr>
            <w:noProof/>
            <w:webHidden/>
          </w:rPr>
          <w:tab/>
        </w:r>
        <w:r>
          <w:rPr>
            <w:noProof/>
            <w:webHidden/>
          </w:rPr>
          <w:fldChar w:fldCharType="begin"/>
        </w:r>
        <w:r>
          <w:rPr>
            <w:noProof/>
            <w:webHidden/>
          </w:rPr>
          <w:instrText xml:space="preserve"> PAGEREF _Toc42248458 \h </w:instrText>
        </w:r>
        <w:r>
          <w:rPr>
            <w:noProof/>
            <w:webHidden/>
          </w:rPr>
        </w:r>
        <w:r>
          <w:rPr>
            <w:noProof/>
            <w:webHidden/>
          </w:rPr>
          <w:fldChar w:fldCharType="separate"/>
        </w:r>
        <w:r w:rsidR="00F65477">
          <w:rPr>
            <w:noProof/>
            <w:webHidden/>
          </w:rPr>
          <w:t>72</w:t>
        </w:r>
        <w:r>
          <w:rPr>
            <w:noProof/>
            <w:webHidden/>
          </w:rPr>
          <w:fldChar w:fldCharType="end"/>
        </w:r>
      </w:hyperlink>
    </w:p>
    <w:p w14:paraId="23926DA8" w14:textId="14F7C2EF" w:rsidR="006E4013" w:rsidRPr="00101535" w:rsidRDefault="006E4013">
      <w:pPr>
        <w:pStyle w:val="32"/>
        <w:tabs>
          <w:tab w:val="right" w:leader="dot" w:pos="9345"/>
        </w:tabs>
        <w:rPr>
          <w:rFonts w:ascii="Calibri" w:hAnsi="Calibri"/>
          <w:noProof/>
          <w:sz w:val="22"/>
        </w:rPr>
      </w:pPr>
      <w:hyperlink w:anchor="_Toc42248459" w:history="1">
        <w:r w:rsidRPr="00B318CF">
          <w:rPr>
            <w:rStyle w:val="a9"/>
            <w:noProof/>
          </w:rPr>
          <w:t>ИНТЕРФАКС; 2020.02.06; МУРМАНСКИЕ ПРОМЫШЛЕННИКИ ИСПЫТЫВАЮТ ПРОБЛЕМЫ С ОТГРУЗКОЙ ПРОДУКЦИИ, НУЖНО ИСПОЛЬЗОВАТЬ ПОРТ В КАНДАЛАКШЕ - ГУБЕРНАТОР</w:t>
        </w:r>
        <w:r>
          <w:rPr>
            <w:noProof/>
            <w:webHidden/>
          </w:rPr>
          <w:tab/>
        </w:r>
        <w:r>
          <w:rPr>
            <w:noProof/>
            <w:webHidden/>
          </w:rPr>
          <w:fldChar w:fldCharType="begin"/>
        </w:r>
        <w:r>
          <w:rPr>
            <w:noProof/>
            <w:webHidden/>
          </w:rPr>
          <w:instrText xml:space="preserve"> PAGEREF _Toc42248459 \h </w:instrText>
        </w:r>
        <w:r>
          <w:rPr>
            <w:noProof/>
            <w:webHidden/>
          </w:rPr>
        </w:r>
        <w:r>
          <w:rPr>
            <w:noProof/>
            <w:webHidden/>
          </w:rPr>
          <w:fldChar w:fldCharType="separate"/>
        </w:r>
        <w:r w:rsidR="00F65477">
          <w:rPr>
            <w:noProof/>
            <w:webHidden/>
          </w:rPr>
          <w:t>72</w:t>
        </w:r>
        <w:r>
          <w:rPr>
            <w:noProof/>
            <w:webHidden/>
          </w:rPr>
          <w:fldChar w:fldCharType="end"/>
        </w:r>
      </w:hyperlink>
    </w:p>
    <w:p w14:paraId="43859E39" w14:textId="4DA7466E" w:rsidR="006E4013" w:rsidRPr="00101535" w:rsidRDefault="006E4013">
      <w:pPr>
        <w:pStyle w:val="32"/>
        <w:tabs>
          <w:tab w:val="right" w:leader="dot" w:pos="9345"/>
        </w:tabs>
        <w:rPr>
          <w:rFonts w:ascii="Calibri" w:hAnsi="Calibri"/>
          <w:noProof/>
          <w:sz w:val="22"/>
        </w:rPr>
      </w:pPr>
      <w:hyperlink w:anchor="_Toc42248460" w:history="1">
        <w:r w:rsidRPr="00B318CF">
          <w:rPr>
            <w:rStyle w:val="a9"/>
            <w:noProof/>
          </w:rPr>
          <w:t>ИНТЕРФАКС; 2020.02.06; Ж/Д СООБЩЕНИЕ С МУРМАНСКОМ МОЖЕТ БЫТЬ ВОССТАНОВЛЕНО ДО КОНЦА ИЮНЯ - ГУБЕРНАТОР</w:t>
        </w:r>
        <w:r>
          <w:rPr>
            <w:noProof/>
            <w:webHidden/>
          </w:rPr>
          <w:tab/>
        </w:r>
        <w:r>
          <w:rPr>
            <w:noProof/>
            <w:webHidden/>
          </w:rPr>
          <w:fldChar w:fldCharType="begin"/>
        </w:r>
        <w:r>
          <w:rPr>
            <w:noProof/>
            <w:webHidden/>
          </w:rPr>
          <w:instrText xml:space="preserve"> PAGEREF _Toc42248460 \h </w:instrText>
        </w:r>
        <w:r>
          <w:rPr>
            <w:noProof/>
            <w:webHidden/>
          </w:rPr>
        </w:r>
        <w:r>
          <w:rPr>
            <w:noProof/>
            <w:webHidden/>
          </w:rPr>
          <w:fldChar w:fldCharType="separate"/>
        </w:r>
        <w:r w:rsidR="00F65477">
          <w:rPr>
            <w:noProof/>
            <w:webHidden/>
          </w:rPr>
          <w:t>73</w:t>
        </w:r>
        <w:r>
          <w:rPr>
            <w:noProof/>
            <w:webHidden/>
          </w:rPr>
          <w:fldChar w:fldCharType="end"/>
        </w:r>
      </w:hyperlink>
    </w:p>
    <w:p w14:paraId="7813C287" w14:textId="0041A37A" w:rsidR="006E4013" w:rsidRPr="00101535" w:rsidRDefault="006E4013">
      <w:pPr>
        <w:pStyle w:val="32"/>
        <w:tabs>
          <w:tab w:val="right" w:leader="dot" w:pos="9345"/>
        </w:tabs>
        <w:rPr>
          <w:rFonts w:ascii="Calibri" w:hAnsi="Calibri"/>
          <w:noProof/>
          <w:sz w:val="22"/>
        </w:rPr>
      </w:pPr>
      <w:hyperlink w:anchor="_Toc42248461" w:history="1">
        <w:r w:rsidRPr="00B318CF">
          <w:rPr>
            <w:rStyle w:val="a9"/>
            <w:noProof/>
          </w:rPr>
          <w:t>RNS; 2020.02.06; СК ВОЗБУДИЛ ДЕЛО ПОСЛЕ ОБРУШЕНИЯ Ж/Д МОСТА ПОД МУРМАНСКОМ</w:t>
        </w:r>
        <w:r>
          <w:rPr>
            <w:noProof/>
            <w:webHidden/>
          </w:rPr>
          <w:tab/>
        </w:r>
        <w:r>
          <w:rPr>
            <w:noProof/>
            <w:webHidden/>
          </w:rPr>
          <w:fldChar w:fldCharType="begin"/>
        </w:r>
        <w:r>
          <w:rPr>
            <w:noProof/>
            <w:webHidden/>
          </w:rPr>
          <w:instrText xml:space="preserve"> PAGEREF _Toc42248461 \h </w:instrText>
        </w:r>
        <w:r>
          <w:rPr>
            <w:noProof/>
            <w:webHidden/>
          </w:rPr>
        </w:r>
        <w:r>
          <w:rPr>
            <w:noProof/>
            <w:webHidden/>
          </w:rPr>
          <w:fldChar w:fldCharType="separate"/>
        </w:r>
        <w:r w:rsidR="00F65477">
          <w:rPr>
            <w:noProof/>
            <w:webHidden/>
          </w:rPr>
          <w:t>74</w:t>
        </w:r>
        <w:r>
          <w:rPr>
            <w:noProof/>
            <w:webHidden/>
          </w:rPr>
          <w:fldChar w:fldCharType="end"/>
        </w:r>
      </w:hyperlink>
    </w:p>
    <w:p w14:paraId="291A9C5F" w14:textId="541B92F4" w:rsidR="006E4013" w:rsidRPr="00101535" w:rsidRDefault="006E4013">
      <w:pPr>
        <w:pStyle w:val="32"/>
        <w:tabs>
          <w:tab w:val="right" w:leader="dot" w:pos="9345"/>
        </w:tabs>
        <w:rPr>
          <w:rFonts w:ascii="Calibri" w:hAnsi="Calibri"/>
          <w:noProof/>
          <w:sz w:val="22"/>
        </w:rPr>
      </w:pPr>
      <w:hyperlink w:anchor="_Toc42248462" w:history="1">
        <w:r w:rsidRPr="00B318CF">
          <w:rPr>
            <w:rStyle w:val="a9"/>
            <w:noProof/>
          </w:rPr>
          <w:t>ТАСС; 2020.02.06; В НИЖЕГОРОДСКОЙ ОБЛАСТИ ПРОИЗОШЕЛ РАЗЛИВ НЕФТЕПРОДУКТОВ НА ВОЛГЕ НА ПЛОЩАДИ 600 КВ. М</w:t>
        </w:r>
        <w:r>
          <w:rPr>
            <w:noProof/>
            <w:webHidden/>
          </w:rPr>
          <w:tab/>
        </w:r>
        <w:r>
          <w:rPr>
            <w:noProof/>
            <w:webHidden/>
          </w:rPr>
          <w:fldChar w:fldCharType="begin"/>
        </w:r>
        <w:r>
          <w:rPr>
            <w:noProof/>
            <w:webHidden/>
          </w:rPr>
          <w:instrText xml:space="preserve"> PAGEREF _Toc42248462 \h </w:instrText>
        </w:r>
        <w:r>
          <w:rPr>
            <w:noProof/>
            <w:webHidden/>
          </w:rPr>
        </w:r>
        <w:r>
          <w:rPr>
            <w:noProof/>
            <w:webHidden/>
          </w:rPr>
          <w:fldChar w:fldCharType="separate"/>
        </w:r>
        <w:r w:rsidR="00F65477">
          <w:rPr>
            <w:noProof/>
            <w:webHidden/>
          </w:rPr>
          <w:t>74</w:t>
        </w:r>
        <w:r>
          <w:rPr>
            <w:noProof/>
            <w:webHidden/>
          </w:rPr>
          <w:fldChar w:fldCharType="end"/>
        </w:r>
      </w:hyperlink>
    </w:p>
    <w:p w14:paraId="7CEDAE91" w14:textId="2809F8A5" w:rsidR="006E4013" w:rsidRPr="00101535" w:rsidRDefault="006E4013">
      <w:pPr>
        <w:pStyle w:val="32"/>
        <w:tabs>
          <w:tab w:val="right" w:leader="dot" w:pos="9345"/>
        </w:tabs>
        <w:rPr>
          <w:rFonts w:ascii="Calibri" w:hAnsi="Calibri"/>
          <w:noProof/>
          <w:sz w:val="22"/>
        </w:rPr>
      </w:pPr>
      <w:hyperlink w:anchor="_Toc42248463" w:history="1">
        <w:r w:rsidRPr="00B318CF">
          <w:rPr>
            <w:rStyle w:val="a9"/>
            <w:noProof/>
          </w:rPr>
          <w:t>ПРАЙМ; 2020.02.06; НЕФТЯНОЕ ПЯТНО ПОСЛЕ ЧП В НОРИЛЬСКЕ УДАЛОСЬ СДЕРЖАТЬ БОНАМИ ПЕРЕД ОЗЕРОМ ПЯСИНО</w:t>
        </w:r>
        <w:r>
          <w:rPr>
            <w:noProof/>
            <w:webHidden/>
          </w:rPr>
          <w:tab/>
        </w:r>
        <w:r>
          <w:rPr>
            <w:noProof/>
            <w:webHidden/>
          </w:rPr>
          <w:fldChar w:fldCharType="begin"/>
        </w:r>
        <w:r>
          <w:rPr>
            <w:noProof/>
            <w:webHidden/>
          </w:rPr>
          <w:instrText xml:space="preserve"> PAGEREF _Toc42248463 \h </w:instrText>
        </w:r>
        <w:r>
          <w:rPr>
            <w:noProof/>
            <w:webHidden/>
          </w:rPr>
        </w:r>
        <w:r>
          <w:rPr>
            <w:noProof/>
            <w:webHidden/>
          </w:rPr>
          <w:fldChar w:fldCharType="separate"/>
        </w:r>
        <w:r w:rsidR="00F65477">
          <w:rPr>
            <w:noProof/>
            <w:webHidden/>
          </w:rPr>
          <w:t>75</w:t>
        </w:r>
        <w:r>
          <w:rPr>
            <w:noProof/>
            <w:webHidden/>
          </w:rPr>
          <w:fldChar w:fldCharType="end"/>
        </w:r>
      </w:hyperlink>
    </w:p>
    <w:p w14:paraId="454EEA82" w14:textId="5DB77E89" w:rsidR="006E4013" w:rsidRPr="00101535" w:rsidRDefault="006E4013">
      <w:pPr>
        <w:pStyle w:val="32"/>
        <w:tabs>
          <w:tab w:val="right" w:leader="dot" w:pos="9345"/>
        </w:tabs>
        <w:rPr>
          <w:rFonts w:ascii="Calibri" w:hAnsi="Calibri"/>
          <w:noProof/>
          <w:sz w:val="22"/>
        </w:rPr>
      </w:pPr>
      <w:hyperlink w:anchor="_Toc42248464" w:history="1">
        <w:r w:rsidRPr="00B318CF">
          <w:rPr>
            <w:rStyle w:val="a9"/>
            <w:noProof/>
          </w:rPr>
          <w:t>ИЗВЕСТИЯ; 2020.02.06; ТЫСЯЧИ КУБОМЕТРОВ ТОПЛИВА ОБНАРУЖИЛИ В РЕКАХ АМБАРНАЯ И ДАЛЬДЫКАН В НОРИЛЬСКЕ</w:t>
        </w:r>
        <w:r>
          <w:rPr>
            <w:noProof/>
            <w:webHidden/>
          </w:rPr>
          <w:tab/>
        </w:r>
        <w:r>
          <w:rPr>
            <w:noProof/>
            <w:webHidden/>
          </w:rPr>
          <w:fldChar w:fldCharType="begin"/>
        </w:r>
        <w:r>
          <w:rPr>
            <w:noProof/>
            <w:webHidden/>
          </w:rPr>
          <w:instrText xml:space="preserve"> PAGEREF _Toc42248464 \h </w:instrText>
        </w:r>
        <w:r>
          <w:rPr>
            <w:noProof/>
            <w:webHidden/>
          </w:rPr>
        </w:r>
        <w:r>
          <w:rPr>
            <w:noProof/>
            <w:webHidden/>
          </w:rPr>
          <w:fldChar w:fldCharType="separate"/>
        </w:r>
        <w:r w:rsidR="00F65477">
          <w:rPr>
            <w:noProof/>
            <w:webHidden/>
          </w:rPr>
          <w:t>75</w:t>
        </w:r>
        <w:r>
          <w:rPr>
            <w:noProof/>
            <w:webHidden/>
          </w:rPr>
          <w:fldChar w:fldCharType="end"/>
        </w:r>
      </w:hyperlink>
    </w:p>
    <w:p w14:paraId="7F87648D" w14:textId="7D3D7540" w:rsidR="006E4013" w:rsidRPr="00101535" w:rsidRDefault="006E4013">
      <w:pPr>
        <w:pStyle w:val="32"/>
        <w:tabs>
          <w:tab w:val="right" w:leader="dot" w:pos="9345"/>
        </w:tabs>
        <w:rPr>
          <w:rFonts w:ascii="Calibri" w:hAnsi="Calibri"/>
          <w:noProof/>
          <w:sz w:val="22"/>
        </w:rPr>
      </w:pPr>
      <w:hyperlink w:anchor="_Toc42248465" w:history="1">
        <w:r w:rsidRPr="00B318CF">
          <w:rPr>
            <w:rStyle w:val="a9"/>
            <w:noProof/>
          </w:rPr>
          <w:t>РИА НОВОСТИ; 2020.02.06; В НОВОСИБИРСКЕ ТРОЕ ДЕТЕЙ ПОСТРАДАЛИ В ДТП В АВТОБУСОМ</w:t>
        </w:r>
        <w:r>
          <w:rPr>
            <w:noProof/>
            <w:webHidden/>
          </w:rPr>
          <w:tab/>
        </w:r>
        <w:r>
          <w:rPr>
            <w:noProof/>
            <w:webHidden/>
          </w:rPr>
          <w:fldChar w:fldCharType="begin"/>
        </w:r>
        <w:r>
          <w:rPr>
            <w:noProof/>
            <w:webHidden/>
          </w:rPr>
          <w:instrText xml:space="preserve"> PAGEREF _Toc42248465 \h </w:instrText>
        </w:r>
        <w:r>
          <w:rPr>
            <w:noProof/>
            <w:webHidden/>
          </w:rPr>
        </w:r>
        <w:r>
          <w:rPr>
            <w:noProof/>
            <w:webHidden/>
          </w:rPr>
          <w:fldChar w:fldCharType="separate"/>
        </w:r>
        <w:r w:rsidR="00F65477">
          <w:rPr>
            <w:noProof/>
            <w:webHidden/>
          </w:rPr>
          <w:t>76</w:t>
        </w:r>
        <w:r>
          <w:rPr>
            <w:noProof/>
            <w:webHidden/>
          </w:rPr>
          <w:fldChar w:fldCharType="end"/>
        </w:r>
      </w:hyperlink>
    </w:p>
    <w:p w14:paraId="4AAB02F4" w14:textId="08296193" w:rsidR="00D21060" w:rsidRDefault="00A56925" w:rsidP="006E4013">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649F346C" w:rsidR="0010257A" w:rsidRDefault="009E30B0" w:rsidP="006E4013">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6E4013">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6E4013">
      <w:pPr>
        <w:jc w:val="both"/>
      </w:pPr>
    </w:p>
    <w:p w14:paraId="28C02AE3" w14:textId="3FE5AA63" w:rsidR="006E4013" w:rsidRDefault="006E4013" w:rsidP="006E4013">
      <w:pPr>
        <w:pStyle w:val="3"/>
        <w:jc w:val="both"/>
        <w:rPr>
          <w:rFonts w:ascii="Times New Roman" w:hAnsi="Times New Roman"/>
          <w:sz w:val="24"/>
        </w:rPr>
      </w:pPr>
      <w:bookmarkStart w:id="1" w:name="_Toc42248368"/>
      <w:r>
        <w:rPr>
          <w:rFonts w:ascii="Times New Roman" w:hAnsi="Times New Roman"/>
          <w:sz w:val="24"/>
        </w:rPr>
        <w:t>РОССИЙСКАЯ ГАЗЕТА; 2020.02.06; ДОРОГИ ПОСТРОЯТ С ОПЕРЕЖЕНИЕМ ГРАФИКА</w:t>
      </w:r>
      <w:bookmarkEnd w:id="1"/>
    </w:p>
    <w:p w14:paraId="6F3A0208" w14:textId="77777777" w:rsidR="006E4013" w:rsidRDefault="006E4013" w:rsidP="006E4013">
      <w:pPr>
        <w:pStyle w:val="Textbody"/>
      </w:pPr>
      <w:r>
        <w:t>В развитие транспортной инфраструктуры в этом и следующем году планируется направить дополнительные инвестиции до одного трлн рублей, в том числе за счет выпуска долгосрочных инфраструктурных облигаций в рамках государственно-частного партнерства.</w:t>
      </w:r>
    </w:p>
    <w:p w14:paraId="1F6CD642" w14:textId="0638675D" w:rsidR="006E4013" w:rsidRDefault="006E4013" w:rsidP="006E4013">
      <w:pPr>
        <w:pStyle w:val="Textbody"/>
      </w:pPr>
      <w:r>
        <w:t xml:space="preserve">Меры поддержки транспортной отрасли предусмотрены в проекте Общенационального плана действий по восстановлению экономики. Согласно одной из последних версий документа, </w:t>
      </w:r>
      <w:r w:rsidRPr="006E4013">
        <w:rPr>
          <w:b/>
        </w:rPr>
        <w:t>нацпроект</w:t>
      </w:r>
      <w:r>
        <w:t xml:space="preserve"> </w:t>
      </w:r>
      <w:r w:rsidRPr="006E4013">
        <w:t>«</w:t>
      </w:r>
      <w:r w:rsidRPr="006E4013">
        <w:rPr>
          <w:b/>
        </w:rPr>
        <w:t>Безопасные и качественные автомобильные дороги</w:t>
      </w:r>
      <w:r w:rsidRPr="006E4013">
        <w:t>»</w:t>
      </w:r>
      <w:r>
        <w:t xml:space="preserve"> предполагается выполнить опережающими темпами за четыре года вместо пяти. Всего на мероприятия </w:t>
      </w:r>
      <w:r w:rsidRPr="006E4013">
        <w:rPr>
          <w:b/>
        </w:rPr>
        <w:t>нацпроект</w:t>
      </w:r>
      <w:r>
        <w:t>а планируется направить 4,8 трлн рублей.</w:t>
      </w:r>
    </w:p>
    <w:p w14:paraId="2D646470" w14:textId="77777777" w:rsidR="006E4013" w:rsidRDefault="006E4013" w:rsidP="006E4013">
      <w:pPr>
        <w:pStyle w:val="Textbody"/>
      </w:pPr>
      <w:r>
        <w:t>Будут реализованы намеченные ранее проекты по строительству и реконструкции дорог. В их числе строительство Центральной кольцевой дороги Московской области, скоростной автодороги Москва - Нижний Новгород - Казань, автодороги вокруг Екатеринбурга, мостового перехода через реку Зея в Благовещенске, обхода Тольятти, Хабаровска и другие крупные проекты.</w:t>
      </w:r>
    </w:p>
    <w:p w14:paraId="7F6DFAF2" w14:textId="77777777" w:rsidR="006E4013" w:rsidRDefault="006E4013" w:rsidP="006E4013">
      <w:pPr>
        <w:pStyle w:val="Textbody"/>
      </w:pPr>
      <w:r>
        <w:t>Предусмотрены также меры поддержки транспорта. В 2020 году предполагается дополнительно выделить на субсидирование авиаперевозок 3 млрд рублей к уже предусмотренным ранее 5,4 млрд рублей. Ранее правительство выделило 23,4 млрд рублей для поддержки российских авиакомпаний и 10,9 млрд рублей для компенсации затрат аэропортов.</w:t>
      </w:r>
    </w:p>
    <w:p w14:paraId="39410316" w14:textId="77777777" w:rsidR="006E4013" w:rsidRDefault="006E4013" w:rsidP="006E4013">
      <w:pPr>
        <w:pStyle w:val="Textbody"/>
        <w:rPr>
          <w:b/>
        </w:rPr>
      </w:pPr>
      <w:r w:rsidRPr="006E4013">
        <w:rPr>
          <w:b/>
        </w:rPr>
        <w:t>Евгений Дитрих</w:t>
      </w:r>
      <w:r>
        <w:rPr>
          <w:b/>
        </w:rPr>
        <w:t xml:space="preserve">, </w:t>
      </w:r>
      <w:r w:rsidRPr="006E4013">
        <w:rPr>
          <w:b/>
        </w:rPr>
        <w:t>министр транспорта</w:t>
      </w:r>
      <w:r>
        <w:rPr>
          <w:b/>
        </w:rPr>
        <w:t>:</w:t>
      </w:r>
    </w:p>
    <w:p w14:paraId="0E202F7F" w14:textId="75D711FC" w:rsidR="006E4013" w:rsidRDefault="006E4013" w:rsidP="006E4013">
      <w:pPr>
        <w:pStyle w:val="Textbody"/>
      </w:pPr>
      <w:r w:rsidRPr="006E4013">
        <w:t>«</w:t>
      </w:r>
      <w:r>
        <w:t>Будет построено и реконструировано 3,5 тысячи км федеральных автодорог и 33 автодорожных моста. Все мосты на сети федеральных дорог к 2024 году будут приведены в нормативное состояние</w:t>
      </w:r>
      <w:r w:rsidRPr="006E4013">
        <w:t>»</w:t>
      </w:r>
      <w:r>
        <w:t>.</w:t>
      </w:r>
    </w:p>
    <w:p w14:paraId="03CAE013" w14:textId="77777777" w:rsidR="006E4013" w:rsidRDefault="006E4013" w:rsidP="006E4013">
      <w:pPr>
        <w:pStyle w:val="Textbody"/>
      </w:pPr>
      <w:hyperlink r:id="rId6" w:history="1">
        <w:r>
          <w:rPr>
            <w:color w:val="0000FF"/>
            <w:u w:val="single" w:color="0000FF"/>
          </w:rPr>
          <w:t>https://rg.ru/2020/06/02/v-razvitie-transportnoj-infrastruktury-napraviat-dopolnitelnye-sredstva.html</w:t>
        </w:r>
      </w:hyperlink>
    </w:p>
    <w:p w14:paraId="21D8D616" w14:textId="77777777" w:rsidR="006E4013" w:rsidRDefault="006E4013" w:rsidP="006E4013">
      <w:pPr>
        <w:pStyle w:val="3"/>
        <w:jc w:val="both"/>
      </w:pPr>
      <w:bookmarkStart w:id="2" w:name="_Toc42248369"/>
      <w:r>
        <w:rPr>
          <w:rFonts w:ascii="Times New Roman" w:hAnsi="Times New Roman"/>
          <w:sz w:val="24"/>
        </w:rPr>
        <w:t xml:space="preserve">ИНТЕРФАКС; 2020.02.06; </w:t>
      </w:r>
      <w:r w:rsidRPr="006E4013">
        <w:rPr>
          <w:rFonts w:ascii="Times New Roman" w:hAnsi="Times New Roman"/>
          <w:sz w:val="24"/>
        </w:rPr>
        <w:t>МИНТРАНС</w:t>
      </w:r>
      <w:r>
        <w:rPr>
          <w:rFonts w:ascii="Times New Roman" w:hAnsi="Times New Roman"/>
          <w:sz w:val="24"/>
        </w:rPr>
        <w:t xml:space="preserve"> УТВЕРДИЛ ОБНОВЛЕНИЕ ПАРКОВ АВТОБУСОВ И ТРОЛЛЕЙБУСОВ В 12 РЕГИОНАХ РФ В 2020Г</w:t>
      </w:r>
      <w:bookmarkEnd w:id="2"/>
    </w:p>
    <w:p w14:paraId="1699CE41" w14:textId="77777777" w:rsidR="006E4013" w:rsidRDefault="006E4013" w:rsidP="006E4013">
      <w:pPr>
        <w:pStyle w:val="Textbody"/>
      </w:pPr>
      <w:r w:rsidRPr="006E4013">
        <w:rPr>
          <w:b/>
        </w:rPr>
        <w:t>Минтранс</w:t>
      </w:r>
      <w:r>
        <w:t xml:space="preserve"> утвердил поставки 511 автобусов и троллейбусов в 12 городских агломераций для обновления парков общественного транспорта в рамках </w:t>
      </w:r>
      <w:r w:rsidRPr="006E4013">
        <w:rPr>
          <w:b/>
        </w:rPr>
        <w:t>нацпроект</w:t>
      </w:r>
      <w:r>
        <w:t>а безопасных автодорог в 2020 году, сообщила пресс-служба РосдорНИИ во вторник.</w:t>
      </w:r>
    </w:p>
    <w:p w14:paraId="258A594C" w14:textId="77777777" w:rsidR="006E4013" w:rsidRDefault="006E4013" w:rsidP="006E4013">
      <w:pPr>
        <w:pStyle w:val="Textbody"/>
      </w:pPr>
      <w:r>
        <w:t>Как отмечается в сообщении института, агломерации, победившие в конкурсе на обновление подвижного состава общественного транспорта в 2020 году, были названы на одном из недавно прошедших вебинаров с участниками дорожно-строительной отрасли.</w:t>
      </w:r>
    </w:p>
    <w:p w14:paraId="47908F9A" w14:textId="77777777" w:rsidR="006E4013" w:rsidRDefault="006E4013" w:rsidP="006E4013">
      <w:pPr>
        <w:pStyle w:val="Textbody"/>
      </w:pPr>
      <w:r>
        <w:t xml:space="preserve">По итогам рассмотрения заявок регионов </w:t>
      </w:r>
      <w:r w:rsidRPr="006E4013">
        <w:rPr>
          <w:b/>
        </w:rPr>
        <w:t>Минтранс</w:t>
      </w:r>
      <w:r>
        <w:t xml:space="preserve"> выбрал десять агломераций, которые получат в общей сложности 447 автобусов. Их центры: Белгород (58 шт.), Екатеринбург (57 шт.), Воронеж (62 шт.), Казань (53 шт.), Нижний Новгород (51 шт.), Череповец (17 шт.), Кемерово (25 шт.), Липецк (32 шт.), Самара и Тольятти (50 шт.)</w:t>
      </w:r>
    </w:p>
    <w:p w14:paraId="0FE1DC5E" w14:textId="77777777" w:rsidR="006E4013" w:rsidRDefault="006E4013" w:rsidP="006E4013">
      <w:pPr>
        <w:pStyle w:val="Textbody"/>
      </w:pPr>
      <w:r>
        <w:t>Кроме того, парк троллейбусов планируется обновить в Омске (33 шт.) и Иванове (31 шт.)</w:t>
      </w:r>
    </w:p>
    <w:p w14:paraId="66CFB852" w14:textId="77777777" w:rsidR="006E4013" w:rsidRDefault="006E4013" w:rsidP="006E4013">
      <w:pPr>
        <w:pStyle w:val="Textbody"/>
      </w:pPr>
      <w:r>
        <w:t xml:space="preserve">О том, что в текущем году планируется поставить 447 автобусов и 64 троллейбуса в 12 городских агломераций, </w:t>
      </w:r>
      <w:r w:rsidRPr="006E4013">
        <w:rPr>
          <w:b/>
        </w:rPr>
        <w:t>Минтранс</w:t>
      </w:r>
      <w:r>
        <w:t xml:space="preserve"> сообщал в конце апреля.</w:t>
      </w:r>
    </w:p>
    <w:p w14:paraId="49DF0824" w14:textId="77777777" w:rsidR="006E4013" w:rsidRDefault="006E4013" w:rsidP="006E4013">
      <w:pPr>
        <w:pStyle w:val="Textbody"/>
      </w:pPr>
      <w:r>
        <w:t>Всего министерство рассмотрело заявки 53 регионов на приобретение транспорта для регулярных пассажирских перевозок в 60 городских агломерациях на общую сумму 54 млрд руб.</w:t>
      </w:r>
    </w:p>
    <w:p w14:paraId="0C482B91" w14:textId="77777777" w:rsidR="006E4013" w:rsidRDefault="006E4013" w:rsidP="006E4013">
      <w:pPr>
        <w:pStyle w:val="Textbody"/>
      </w:pPr>
      <w:r>
        <w:lastRenderedPageBreak/>
        <w:t xml:space="preserve">Обновление подвижного состава наземного общественного пассажирского транспорта в городских агломерациях предусмотрено в 2020-2024 гг. </w:t>
      </w:r>
      <w:r w:rsidRPr="006E4013">
        <w:rPr>
          <w:b/>
        </w:rPr>
        <w:t>нацпроект</w:t>
      </w:r>
      <w:r>
        <w:t>ом безопасных автодорог. На эти цели в бюджете заложено 20 млрд руб. - по 4 млрд рублей в год. Также будет привлечено финансирование со стороны ГТЛК - не менее 13 млрд руб. (в 2020 г., по данным РосдорНИИ - 2,6 млрд руб.)</w:t>
      </w:r>
    </w:p>
    <w:p w14:paraId="47BC0F06" w14:textId="77777777" w:rsidR="006E4013" w:rsidRDefault="006E4013" w:rsidP="006E4013">
      <w:pPr>
        <w:pStyle w:val="Textbody"/>
      </w:pPr>
      <w:r>
        <w:t xml:space="preserve">На прошедшем в конце марта совещании президента РФ Владимира </w:t>
      </w:r>
      <w:r w:rsidRPr="006E4013">
        <w:rPr>
          <w:b/>
        </w:rPr>
        <w:t>Путин</w:t>
      </w:r>
      <w:r>
        <w:t xml:space="preserve">а о мерах поддержки автопрома </w:t>
      </w:r>
      <w:r w:rsidRPr="006E4013">
        <w:rPr>
          <w:b/>
        </w:rPr>
        <w:t>министр транспорта</w:t>
      </w:r>
      <w:r>
        <w:rPr>
          <w:b/>
        </w:rPr>
        <w:t xml:space="preserve"> </w:t>
      </w:r>
      <w:r w:rsidRPr="006E4013">
        <w:rPr>
          <w:b/>
        </w:rPr>
        <w:t>Евгений Дитрих</w:t>
      </w:r>
      <w:r>
        <w:t xml:space="preserve"> заявлял о необходимости увеличить в 2,5 раза ежегодные объемы средств, выделяемых на обновление региональных парков общественного транспорта в рамках дорожного </w:t>
      </w:r>
      <w:r w:rsidRPr="006E4013">
        <w:rPr>
          <w:b/>
        </w:rPr>
        <w:t>нацпроект</w:t>
      </w:r>
      <w:r>
        <w:t>а. Говоря об этой мере господдержки производителей автобусов, он отмечал, что так можно было бы обновить парки автотранспорта во всех нуждающихся в этом регионах, а не только в части из всех.</w:t>
      </w:r>
    </w:p>
    <w:p w14:paraId="14993F9C" w14:textId="7EF6B72D" w:rsidR="006E4013" w:rsidRDefault="006E4013" w:rsidP="006E4013">
      <w:pPr>
        <w:pStyle w:val="Textbody"/>
      </w:pPr>
      <w:r w:rsidRPr="006E4013">
        <w:t>«</w:t>
      </w:r>
      <w:r>
        <w:t>Производственные планы автопрома на этот год сверстаны, мы в них полностью вписались. Но для расширения поставок в следующем году производителям нужны четкие планы по возможности закупки. Мы подсчитали, что при увеличении объема государственной поддержки до 10 млрд руб. с сегодняшних 4 млрд руб. в год мы могли бы практически вдвое увеличить объемы поставок, начиная со следующего года</w:t>
      </w:r>
      <w:r w:rsidRPr="006E4013">
        <w:t>»</w:t>
      </w:r>
      <w:r>
        <w:t xml:space="preserve">, - говорил </w:t>
      </w:r>
      <w:r w:rsidRPr="006E4013">
        <w:rPr>
          <w:b/>
        </w:rPr>
        <w:t>Дитрих</w:t>
      </w:r>
      <w:r>
        <w:t>.</w:t>
      </w:r>
    </w:p>
    <w:p w14:paraId="562A02C3" w14:textId="5DBB3139" w:rsidR="006E4013" w:rsidRDefault="006E4013" w:rsidP="006E4013">
      <w:pPr>
        <w:pStyle w:val="Textbody"/>
      </w:pPr>
      <w:r w:rsidRPr="006E4013">
        <w:t>«</w:t>
      </w:r>
      <w:r>
        <w:t>С учетом средств ГТЛК объем закупки мог бы составить 16,5 млрд руб. Возможно будет закупить в будущем году 642 газомоторных автобуса, более 180 троллейбусов. Кроме того, получится заказать в будущем году 90 трамваев, которые для многих городов являются базовым видом транспорта</w:t>
      </w:r>
      <w:r w:rsidRPr="006E4013">
        <w:t>»</w:t>
      </w:r>
      <w:r>
        <w:t>, - добавлял он.</w:t>
      </w:r>
    </w:p>
    <w:p w14:paraId="24B8CA6F" w14:textId="5F5A3919" w:rsidR="006E4013" w:rsidRDefault="006E4013" w:rsidP="006E4013">
      <w:pPr>
        <w:pStyle w:val="Textbody"/>
      </w:pPr>
      <w:r>
        <w:t xml:space="preserve">Крупнейшими производителями автобусов в РФ являются ПАО </w:t>
      </w:r>
      <w:r w:rsidRPr="006E4013">
        <w:t>«</w:t>
      </w:r>
      <w:r>
        <w:t>КАМАЗ</w:t>
      </w:r>
      <w:r w:rsidRPr="006E4013">
        <w:t>»</w:t>
      </w:r>
      <w:r>
        <w:t xml:space="preserve"> (MOEX: KMAZ) и Группа </w:t>
      </w:r>
      <w:r w:rsidRPr="006E4013">
        <w:t>«</w:t>
      </w:r>
      <w:r>
        <w:t>ГАЗ</w:t>
      </w:r>
      <w:r w:rsidRPr="006E4013">
        <w:t>»</w:t>
      </w:r>
      <w:r>
        <w:t xml:space="preserve"> (MOEX: GAZA).</w:t>
      </w:r>
    </w:p>
    <w:p w14:paraId="26ED6A17" w14:textId="3629585D" w:rsidR="00C1163D" w:rsidRPr="00C1163D" w:rsidRDefault="00C1163D" w:rsidP="006E4013">
      <w:pPr>
        <w:pStyle w:val="3"/>
        <w:jc w:val="both"/>
        <w:rPr>
          <w:rFonts w:ascii="Times New Roman" w:hAnsi="Times New Roman"/>
          <w:sz w:val="24"/>
          <w:szCs w:val="24"/>
        </w:rPr>
      </w:pPr>
      <w:bookmarkStart w:id="3" w:name="_Toc42248370"/>
      <w:r w:rsidRPr="00C1163D">
        <w:rPr>
          <w:rFonts w:ascii="Times New Roman" w:hAnsi="Times New Roman"/>
          <w:sz w:val="24"/>
          <w:szCs w:val="24"/>
        </w:rPr>
        <w:t>ТАСС; 2020.01.06; ТАНКЕР</w:t>
      </w:r>
      <w:r w:rsidR="00D21060">
        <w:rPr>
          <w:rFonts w:ascii="Times New Roman" w:hAnsi="Times New Roman"/>
          <w:sz w:val="24"/>
          <w:szCs w:val="24"/>
        </w:rPr>
        <w:t>–</w:t>
      </w:r>
      <w:r w:rsidRPr="00C1163D">
        <w:rPr>
          <w:rFonts w:ascii="Times New Roman" w:hAnsi="Times New Roman"/>
          <w:sz w:val="24"/>
          <w:szCs w:val="24"/>
        </w:rPr>
        <w:t xml:space="preserve">ГАЗОВОЗ </w:t>
      </w:r>
      <w:r w:rsidR="006E4013" w:rsidRPr="006E4013">
        <w:rPr>
          <w:rFonts w:ascii="Times New Roman" w:hAnsi="Times New Roman"/>
          <w:bCs w:val="0"/>
          <w:sz w:val="24"/>
          <w:szCs w:val="24"/>
        </w:rPr>
        <w:t>«</w:t>
      </w:r>
      <w:r w:rsidRPr="00C1163D">
        <w:rPr>
          <w:rFonts w:ascii="Times New Roman" w:hAnsi="Times New Roman"/>
          <w:sz w:val="24"/>
          <w:szCs w:val="24"/>
        </w:rPr>
        <w:t>КРИСТОФ ДЕ МАРЖЕРИ</w:t>
      </w:r>
      <w:r w:rsidR="006E4013" w:rsidRPr="006E4013">
        <w:rPr>
          <w:rFonts w:ascii="Times New Roman" w:hAnsi="Times New Roman"/>
          <w:bCs w:val="0"/>
          <w:sz w:val="24"/>
          <w:szCs w:val="24"/>
        </w:rPr>
        <w:t>»</w:t>
      </w:r>
      <w:r w:rsidRPr="00C1163D">
        <w:rPr>
          <w:rFonts w:ascii="Times New Roman" w:hAnsi="Times New Roman"/>
          <w:sz w:val="24"/>
          <w:szCs w:val="24"/>
        </w:rPr>
        <w:t xml:space="preserve"> ВПЕРВЫЕ ПРОШЕЛ В ВОСТОЧНОМ НАПРАВЛЕНИИ СЕВМОРПУТИ В МАЕ</w:t>
      </w:r>
      <w:bookmarkEnd w:id="3"/>
    </w:p>
    <w:p w14:paraId="5E9827F4" w14:textId="3F09EF9E" w:rsidR="00D21060" w:rsidRDefault="00C1163D" w:rsidP="006E4013">
      <w:pPr>
        <w:jc w:val="both"/>
      </w:pPr>
      <w:r>
        <w:t>Первый в мире ледокольный танкер</w:t>
      </w:r>
      <w:r w:rsidR="00D21060">
        <w:t>–</w:t>
      </w:r>
      <w:r>
        <w:t xml:space="preserve">газовоз </w:t>
      </w:r>
      <w:r w:rsidR="006E4013" w:rsidRPr="006E4013">
        <w:t>«</w:t>
      </w:r>
      <w:r>
        <w:t>Кристоф де Маржери</w:t>
      </w:r>
      <w:r w:rsidR="006E4013" w:rsidRPr="006E4013">
        <w:t>»</w:t>
      </w:r>
      <w:r>
        <w:t xml:space="preserve"> компании </w:t>
      </w:r>
      <w:r w:rsidR="006E4013" w:rsidRPr="006E4013">
        <w:t>«</w:t>
      </w:r>
      <w:r>
        <w:t>Совкомфлот</w:t>
      </w:r>
      <w:r w:rsidR="006E4013" w:rsidRPr="006E4013">
        <w:t>»</w:t>
      </w:r>
      <w:r>
        <w:t xml:space="preserve"> завершил проход ледовой части Северного морского пути в восточном направлении и достиг Берингова пролива. Об этом говорится в сообщении </w:t>
      </w:r>
      <w:r w:rsidRPr="006E4013">
        <w:rPr>
          <w:b/>
        </w:rPr>
        <w:t>Минтранс</w:t>
      </w:r>
      <w:r>
        <w:t>а РФ.</w:t>
      </w:r>
    </w:p>
    <w:p w14:paraId="09ADCC35" w14:textId="2FCA284D" w:rsidR="00D21060" w:rsidRDefault="006E4013" w:rsidP="006E4013">
      <w:pPr>
        <w:jc w:val="both"/>
      </w:pPr>
      <w:r w:rsidRPr="006E4013">
        <w:t>«</w:t>
      </w:r>
      <w:r w:rsidR="00C1163D">
        <w:t xml:space="preserve">Переход завершился 31 мая. Он осуществлялся в рамках доставки партии сжиженного природного газа проекта </w:t>
      </w:r>
      <w:r w:rsidRPr="006E4013">
        <w:t>«</w:t>
      </w:r>
      <w:r w:rsidR="00C1163D">
        <w:t>Ямал СПГ</w:t>
      </w:r>
      <w:r w:rsidRPr="006E4013">
        <w:t>»</w:t>
      </w:r>
      <w:r w:rsidR="00C1163D">
        <w:t xml:space="preserve"> в порт Янгкоу (КНР). Таким образом была продемонстрирована возможность перехода по СМП судна подобного класса уже в мае</w:t>
      </w:r>
      <w:r w:rsidRPr="006E4013">
        <w:t>»</w:t>
      </w:r>
      <w:r w:rsidR="00C1163D">
        <w:t xml:space="preserve">, </w:t>
      </w:r>
      <w:r w:rsidR="00D21060">
        <w:t>–</w:t>
      </w:r>
      <w:r w:rsidR="00C1163D">
        <w:t xml:space="preserve"> отметили в министерстве.</w:t>
      </w:r>
    </w:p>
    <w:p w14:paraId="1E230258" w14:textId="0219C2AC" w:rsidR="00D21060" w:rsidRDefault="00C1163D" w:rsidP="006E4013">
      <w:pPr>
        <w:jc w:val="both"/>
      </w:pPr>
      <w:r>
        <w:t>Напомним, что ранее проводка танкера в мае, то есть до начала летнего сезона навигации, не проводилась. Как отметил капитан танкера</w:t>
      </w:r>
      <w:r w:rsidR="00D21060">
        <w:t>–</w:t>
      </w:r>
      <w:r>
        <w:t xml:space="preserve">газовоза Сергей Гень, продолжительность перехода из порта Сабетта до мыса Дежнева, с учетом проведения ледовых испытаний и отработки совместной тактики ледового плавания, составила 12,5 суток. Судно преодолело дистанцию в 2563 морские мили, средняя безопасная скорость составила 8,5 узлов. Проводку танкера по СМП осуществлял атомный ледокол </w:t>
      </w:r>
      <w:r w:rsidR="006E4013" w:rsidRPr="006E4013">
        <w:t>«</w:t>
      </w:r>
      <w:r>
        <w:t>Ямал</w:t>
      </w:r>
      <w:r w:rsidR="006E4013" w:rsidRPr="006E4013">
        <w:t>»</w:t>
      </w:r>
      <w:r>
        <w:t xml:space="preserve"> ФГУП </w:t>
      </w:r>
      <w:r w:rsidR="006E4013" w:rsidRPr="006E4013">
        <w:t>«</w:t>
      </w:r>
      <w:r>
        <w:t>Атомфлот</w:t>
      </w:r>
      <w:r w:rsidR="006E4013" w:rsidRPr="006E4013">
        <w:t>»</w:t>
      </w:r>
      <w:r>
        <w:t>.</w:t>
      </w:r>
    </w:p>
    <w:p w14:paraId="301D601C" w14:textId="0AD7B467" w:rsidR="00FD603F" w:rsidRDefault="00C1163D" w:rsidP="006E4013">
      <w:pPr>
        <w:jc w:val="both"/>
      </w:pPr>
      <w:r>
        <w:t xml:space="preserve">По словам главы </w:t>
      </w:r>
      <w:r w:rsidRPr="006E4013">
        <w:rPr>
          <w:b/>
        </w:rPr>
        <w:t>Минтранс</w:t>
      </w:r>
      <w:r>
        <w:t xml:space="preserve">а РФ </w:t>
      </w:r>
      <w:r w:rsidRPr="006E4013">
        <w:rPr>
          <w:b/>
        </w:rPr>
        <w:t>Евгений Дитрих</w:t>
      </w:r>
      <w:r>
        <w:t xml:space="preserve">а, экспериментальные транзитные рейсы </w:t>
      </w:r>
      <w:r w:rsidR="006E4013" w:rsidRPr="006E4013">
        <w:t>«</w:t>
      </w:r>
      <w:r>
        <w:t>Совкомфлота</w:t>
      </w:r>
      <w:r w:rsidR="006E4013" w:rsidRPr="006E4013">
        <w:t>»</w:t>
      </w:r>
      <w:r>
        <w:t xml:space="preserve"> по Севморпути, осуществленные в 2010</w:t>
      </w:r>
      <w:r w:rsidR="00D21060">
        <w:t>–</w:t>
      </w:r>
      <w:r>
        <w:t>2011 годах, доказали техническую возможность и экономическую целесообразность использования высокоширотных трасс в качестве транспортного коридора. Гендиректор</w:t>
      </w:r>
      <w:r w:rsidR="00D21060">
        <w:t>–</w:t>
      </w:r>
      <w:r>
        <w:t xml:space="preserve">председатель правления ПАО </w:t>
      </w:r>
      <w:r w:rsidR="006E4013" w:rsidRPr="006E4013">
        <w:t>«</w:t>
      </w:r>
      <w:r>
        <w:t>Совкомфлот</w:t>
      </w:r>
      <w:r w:rsidR="006E4013" w:rsidRPr="006E4013">
        <w:t>»</w:t>
      </w:r>
      <w:r>
        <w:t xml:space="preserve"> Игорь Тонковидов добавил, что возможность расширения периода арктической летней навигации для транспортных судов высоких ледовых классов в условиях ледокольного сопровождения подтве</w:t>
      </w:r>
      <w:r w:rsidRPr="006E4013">
        <w:rPr>
          <w:b/>
        </w:rPr>
        <w:t>ржд</w:t>
      </w:r>
      <w:r>
        <w:t xml:space="preserve">ена на практике. По его словам, доставка партии СПГ из порта Сабетта в китайский порт традиционным южным </w:t>
      </w:r>
      <w:r>
        <w:lastRenderedPageBreak/>
        <w:t>маршрутом через Суэцкий канал могла бы занять около 36 суток. Но использование СМП позволит сократить этот срок до 23 суток.</w:t>
      </w:r>
    </w:p>
    <w:p w14:paraId="4AA3F64B" w14:textId="77777777" w:rsidR="00D21060" w:rsidRDefault="001B2016" w:rsidP="006E4013">
      <w:pPr>
        <w:jc w:val="both"/>
      </w:pPr>
      <w:hyperlink r:id="rId7" w:history="1">
        <w:r w:rsidR="00C1163D" w:rsidRPr="008B2A22">
          <w:rPr>
            <w:rStyle w:val="a9"/>
          </w:rPr>
          <w:t>https://futurerussia.gov.ru/nacionalnye</w:t>
        </w:r>
        <w:r w:rsidR="00D21060">
          <w:rPr>
            <w:rStyle w:val="a9"/>
          </w:rPr>
          <w:t>–</w:t>
        </w:r>
        <w:r w:rsidR="00C1163D" w:rsidRPr="008B2A22">
          <w:rPr>
            <w:rStyle w:val="a9"/>
          </w:rPr>
          <w:t>proekty/tanker</w:t>
        </w:r>
        <w:r w:rsidR="00D21060">
          <w:rPr>
            <w:rStyle w:val="a9"/>
          </w:rPr>
          <w:t>–</w:t>
        </w:r>
        <w:r w:rsidR="00C1163D" w:rsidRPr="008B2A22">
          <w:rPr>
            <w:rStyle w:val="a9"/>
          </w:rPr>
          <w:t>gazovoz</w:t>
        </w:r>
        <w:r w:rsidR="00D21060">
          <w:rPr>
            <w:rStyle w:val="a9"/>
          </w:rPr>
          <w:t>–</w:t>
        </w:r>
        <w:r w:rsidR="00C1163D" w:rsidRPr="008B2A22">
          <w:rPr>
            <w:rStyle w:val="a9"/>
          </w:rPr>
          <w:t>kristof</w:t>
        </w:r>
        <w:r w:rsidR="00D21060">
          <w:rPr>
            <w:rStyle w:val="a9"/>
          </w:rPr>
          <w:t>–</w:t>
        </w:r>
        <w:r w:rsidR="00C1163D" w:rsidRPr="008B2A22">
          <w:rPr>
            <w:rStyle w:val="a9"/>
          </w:rPr>
          <w:t>de</w:t>
        </w:r>
        <w:r w:rsidR="00D21060">
          <w:rPr>
            <w:rStyle w:val="a9"/>
          </w:rPr>
          <w:t>–</w:t>
        </w:r>
        <w:r w:rsidR="00C1163D" w:rsidRPr="008B2A22">
          <w:rPr>
            <w:rStyle w:val="a9"/>
          </w:rPr>
          <w:t>marzeri</w:t>
        </w:r>
        <w:r w:rsidR="00D21060">
          <w:rPr>
            <w:rStyle w:val="a9"/>
          </w:rPr>
          <w:t>–</w:t>
        </w:r>
        <w:r w:rsidR="00C1163D" w:rsidRPr="008B2A22">
          <w:rPr>
            <w:rStyle w:val="a9"/>
          </w:rPr>
          <w:t>vpervye</w:t>
        </w:r>
        <w:r w:rsidR="00D21060">
          <w:rPr>
            <w:rStyle w:val="a9"/>
          </w:rPr>
          <w:t>–</w:t>
        </w:r>
        <w:r w:rsidR="00C1163D" w:rsidRPr="008B2A22">
          <w:rPr>
            <w:rStyle w:val="a9"/>
          </w:rPr>
          <w:t>prosel</w:t>
        </w:r>
        <w:r w:rsidR="00D21060">
          <w:rPr>
            <w:rStyle w:val="a9"/>
          </w:rPr>
          <w:t>–</w:t>
        </w:r>
        <w:r w:rsidR="00C1163D" w:rsidRPr="008B2A22">
          <w:rPr>
            <w:rStyle w:val="a9"/>
          </w:rPr>
          <w:t>v</w:t>
        </w:r>
        <w:r w:rsidR="00D21060">
          <w:rPr>
            <w:rStyle w:val="a9"/>
          </w:rPr>
          <w:t>–</w:t>
        </w:r>
        <w:r w:rsidR="00C1163D" w:rsidRPr="008B2A22">
          <w:rPr>
            <w:rStyle w:val="a9"/>
          </w:rPr>
          <w:t>vostocnom</w:t>
        </w:r>
        <w:r w:rsidR="00D21060">
          <w:rPr>
            <w:rStyle w:val="a9"/>
          </w:rPr>
          <w:t>–</w:t>
        </w:r>
        <w:r w:rsidR="00C1163D" w:rsidRPr="008B2A22">
          <w:rPr>
            <w:rStyle w:val="a9"/>
          </w:rPr>
          <w:t>napravlenii</w:t>
        </w:r>
        <w:r w:rsidR="00D21060">
          <w:rPr>
            <w:rStyle w:val="a9"/>
          </w:rPr>
          <w:t>–</w:t>
        </w:r>
        <w:r w:rsidR="00C1163D" w:rsidRPr="008B2A22">
          <w:rPr>
            <w:rStyle w:val="a9"/>
          </w:rPr>
          <w:t>sevmorputi</w:t>
        </w:r>
        <w:r w:rsidR="00D21060">
          <w:rPr>
            <w:rStyle w:val="a9"/>
          </w:rPr>
          <w:t>–</w:t>
        </w:r>
        <w:r w:rsidR="00C1163D" w:rsidRPr="008B2A22">
          <w:rPr>
            <w:rStyle w:val="a9"/>
          </w:rPr>
          <w:t>v</w:t>
        </w:r>
        <w:r w:rsidR="00D21060">
          <w:rPr>
            <w:rStyle w:val="a9"/>
          </w:rPr>
          <w:t>–</w:t>
        </w:r>
        <w:r w:rsidR="00C1163D" w:rsidRPr="008B2A22">
          <w:rPr>
            <w:rStyle w:val="a9"/>
          </w:rPr>
          <w:t>mae</w:t>
        </w:r>
      </w:hyperlink>
    </w:p>
    <w:p w14:paraId="07824927" w14:textId="401D99D9" w:rsidR="00FD603F" w:rsidRPr="00FD603F" w:rsidRDefault="00FD603F" w:rsidP="006E4013">
      <w:pPr>
        <w:pStyle w:val="3"/>
        <w:jc w:val="both"/>
        <w:rPr>
          <w:rFonts w:ascii="Times New Roman" w:hAnsi="Times New Roman"/>
          <w:sz w:val="24"/>
          <w:szCs w:val="24"/>
        </w:rPr>
      </w:pPr>
      <w:bookmarkStart w:id="4" w:name="_Toc42248371"/>
      <w:r w:rsidRPr="00FD603F">
        <w:rPr>
          <w:rFonts w:ascii="Times New Roman" w:hAnsi="Times New Roman"/>
          <w:sz w:val="24"/>
          <w:szCs w:val="24"/>
        </w:rPr>
        <w:t>ТАСС; 2020.01.06; АЭРОПОРТ СУРГУТА НАМЕРЕН ПОЛУЧИТЬ 25 МЛН РУБЛЕЙ СУБСИДИИ НА ПОДДЕРЖКУ ДЕЯТЕЛЬНОСТИ</w:t>
      </w:r>
      <w:bookmarkEnd w:id="4"/>
    </w:p>
    <w:p w14:paraId="38695518" w14:textId="14389F38" w:rsidR="00D21060" w:rsidRDefault="00FD603F" w:rsidP="006E4013">
      <w:pPr>
        <w:jc w:val="both"/>
      </w:pPr>
      <w:r>
        <w:t>Пассажиропоток международного аэропорта Сургута имени Ф. К. Салманова в мае 2020 года упал примерно в пять раз по сравнению с аналогичным месяцем 2019 года из</w:t>
      </w:r>
      <w:r w:rsidR="00D21060">
        <w:t>–</w:t>
      </w:r>
      <w:r>
        <w:t xml:space="preserve">за пандемии коронавируса. Аэропорт рассчитывает получить около 25 млн рублей федеральной субсидии на поддержку деятельности, сообщил в понедельник ТАСС генеральный директор АО </w:t>
      </w:r>
      <w:r w:rsidR="006E4013" w:rsidRPr="006E4013">
        <w:t>«</w:t>
      </w:r>
      <w:r>
        <w:t>Аэропорт Сургут</w:t>
      </w:r>
      <w:r w:rsidR="006E4013" w:rsidRPr="006E4013">
        <w:t>»</w:t>
      </w:r>
      <w:r>
        <w:t xml:space="preserve"> Евгений Дьячков.</w:t>
      </w:r>
    </w:p>
    <w:p w14:paraId="5AB5E409" w14:textId="77777777" w:rsidR="00D21060" w:rsidRDefault="00FD603F" w:rsidP="006E4013">
      <w:pPr>
        <w:jc w:val="both"/>
      </w:pPr>
      <w:r>
        <w:t>28 мая премьер</w:t>
      </w:r>
      <w:r w:rsidR="00D21060">
        <w:t>–</w:t>
      </w:r>
      <w:r>
        <w:t xml:space="preserve">министр РФ </w:t>
      </w:r>
      <w:r w:rsidRPr="006E4013">
        <w:rPr>
          <w:b/>
        </w:rPr>
        <w:t>Михаил Мишустин</w:t>
      </w:r>
      <w:r>
        <w:t xml:space="preserve"> на заседании кабмина сообщил, что правительство России выделит почти 11 млрд рублей на поддержку аэропортов страны в условиях пандемии. Средства должны пойти в первую очередь на зарплаты работников и уплату страховых взносов, также они могут быть использованы на содержание, ремонт и эксплуатацию зданий, оборудования и транспортных средств аэропортов. Контролировать расходование средств будет </w:t>
      </w:r>
      <w:r w:rsidRPr="006E4013">
        <w:rPr>
          <w:b/>
        </w:rPr>
        <w:t>Росавиаци</w:t>
      </w:r>
      <w:r>
        <w:t>я.</w:t>
      </w:r>
    </w:p>
    <w:p w14:paraId="2803D973" w14:textId="22A3ABA8" w:rsidR="00D21060" w:rsidRDefault="006E4013" w:rsidP="006E4013">
      <w:pPr>
        <w:jc w:val="both"/>
      </w:pPr>
      <w:r w:rsidRPr="006E4013">
        <w:t>«</w:t>
      </w:r>
      <w:r w:rsidR="00FD603F">
        <w:t xml:space="preserve">Мы попадаем под субсидию. Заполнили все необходимые документы. Сумма не такая значительная </w:t>
      </w:r>
      <w:r w:rsidR="00D21060">
        <w:t>–</w:t>
      </w:r>
      <w:r w:rsidR="00FD603F">
        <w:t xml:space="preserve"> около 25 млн рублей за май</w:t>
      </w:r>
      <w:r w:rsidRPr="006E4013">
        <w:t>»</w:t>
      </w:r>
      <w:r w:rsidR="00FD603F">
        <w:t xml:space="preserve">, </w:t>
      </w:r>
      <w:r w:rsidR="00D21060">
        <w:t>–</w:t>
      </w:r>
      <w:r w:rsidR="00FD603F">
        <w:t xml:space="preserve"> сказал Дьячков.</w:t>
      </w:r>
    </w:p>
    <w:p w14:paraId="143F8E86" w14:textId="6CA52487" w:rsidR="00D21060" w:rsidRDefault="00FD603F" w:rsidP="006E4013">
      <w:pPr>
        <w:jc w:val="both"/>
      </w:pPr>
      <w:r>
        <w:t xml:space="preserve">На вопрос о падении пассажиропотока в период пандемии он ответил, что он сократился примерно в пять раз. </w:t>
      </w:r>
      <w:r w:rsidR="006E4013" w:rsidRPr="006E4013">
        <w:t>«</w:t>
      </w:r>
      <w:r>
        <w:t>Если средний [пассажиропоток] в мае 2019 года был 5 тыс. человек в день, то сейчас средний вышел где</w:t>
      </w:r>
      <w:r w:rsidR="00D21060">
        <w:t>–</w:t>
      </w:r>
      <w:r>
        <w:t>то чуть больше тысячи человек в день: в какие</w:t>
      </w:r>
      <w:r w:rsidR="00D21060">
        <w:t>–</w:t>
      </w:r>
      <w:r>
        <w:t>то дни было 1,5 тыс. человек, в какие</w:t>
      </w:r>
      <w:r w:rsidR="00D21060">
        <w:t>–</w:t>
      </w:r>
      <w:r>
        <w:t>то 200 человек</w:t>
      </w:r>
      <w:r w:rsidR="006E4013" w:rsidRPr="006E4013">
        <w:t>»</w:t>
      </w:r>
      <w:r>
        <w:t xml:space="preserve">, </w:t>
      </w:r>
      <w:r w:rsidR="00D21060">
        <w:t>–</w:t>
      </w:r>
      <w:r>
        <w:t xml:space="preserve"> сказал он.</w:t>
      </w:r>
    </w:p>
    <w:p w14:paraId="1853AB9A" w14:textId="12B1B444" w:rsidR="00D21060" w:rsidRDefault="00FD603F" w:rsidP="006E4013">
      <w:pPr>
        <w:jc w:val="both"/>
      </w:pPr>
      <w:r>
        <w:t xml:space="preserve">ПАО </w:t>
      </w:r>
      <w:r w:rsidR="006E4013" w:rsidRPr="006E4013">
        <w:t>«</w:t>
      </w:r>
      <w:r>
        <w:t xml:space="preserve">Авиакомпания </w:t>
      </w:r>
      <w:r w:rsidR="006E4013" w:rsidRPr="006E4013">
        <w:t>«</w:t>
      </w:r>
      <w:r>
        <w:t>Ютэйр</w:t>
      </w:r>
      <w:r w:rsidR="006E4013" w:rsidRPr="006E4013">
        <w:t>»</w:t>
      </w:r>
      <w:r>
        <w:t xml:space="preserve"> принадлежит 56% в АО </w:t>
      </w:r>
      <w:r w:rsidR="006E4013" w:rsidRPr="006E4013">
        <w:t>«</w:t>
      </w:r>
      <w:r>
        <w:t>Аэропорт Сургут</w:t>
      </w:r>
      <w:r w:rsidR="006E4013" w:rsidRPr="006E4013">
        <w:t>»</w:t>
      </w:r>
      <w:r>
        <w:t xml:space="preserve"> (крупнейший аэропорт в Ханты</w:t>
      </w:r>
      <w:r w:rsidR="00D21060">
        <w:t>–</w:t>
      </w:r>
      <w:r>
        <w:t>Мансийском автономном округе). По итогам 2019 года количество обслуженных пассажиров в аэропорту Сургута возросло на 6,2% по сравнению с 2018 годом и достигло 1 млн 868 тыс. человек.</w:t>
      </w:r>
    </w:p>
    <w:p w14:paraId="0E75A696" w14:textId="654B644C" w:rsidR="00FD603F" w:rsidRDefault="00FD603F" w:rsidP="006E4013">
      <w:pPr>
        <w:jc w:val="both"/>
      </w:pPr>
      <w:r w:rsidRPr="006E4013">
        <w:rPr>
          <w:b/>
        </w:rPr>
        <w:t>Минтранс</w:t>
      </w:r>
      <w:r>
        <w:t xml:space="preserve"> и Минфин предварительно согласовали поддержку аэропортам РФ объемом 10,1 млрд руб. на период до июля. После июля авиакомпаниям и аэропортам может понадобиться еще 30 млрд руб. Вопрос о выделении дополнительных средств будет рассмотрен исходя из динамики работы отрасли в мае и в июне с учетом возможностей федерального бюджета, пояснял ранее </w:t>
      </w:r>
      <w:r w:rsidRPr="006E4013">
        <w:rPr>
          <w:b/>
        </w:rPr>
        <w:t>министр транспорта</w:t>
      </w:r>
      <w:r>
        <w:t xml:space="preserve"> РФ </w:t>
      </w:r>
      <w:r w:rsidRPr="006E4013">
        <w:rPr>
          <w:b/>
        </w:rPr>
        <w:t>Евгений Дитрих</w:t>
      </w:r>
      <w:r>
        <w:t>.</w:t>
      </w:r>
    </w:p>
    <w:p w14:paraId="4B3F8497" w14:textId="77777777" w:rsidR="006E4013" w:rsidRDefault="001B2016" w:rsidP="006E4013">
      <w:pPr>
        <w:jc w:val="both"/>
      </w:pPr>
      <w:hyperlink r:id="rId8" w:history="1">
        <w:r w:rsidR="00FD603F" w:rsidRPr="008B2A22">
          <w:rPr>
            <w:rStyle w:val="a9"/>
          </w:rPr>
          <w:t>https://tass.ru/ural</w:t>
        </w:r>
        <w:r w:rsidR="00D21060">
          <w:rPr>
            <w:rStyle w:val="a9"/>
          </w:rPr>
          <w:t>–</w:t>
        </w:r>
        <w:r w:rsidR="00FD603F" w:rsidRPr="008B2A22">
          <w:rPr>
            <w:rStyle w:val="a9"/>
          </w:rPr>
          <w:t>news/8621161</w:t>
        </w:r>
      </w:hyperlink>
    </w:p>
    <w:p w14:paraId="0D56316E" w14:textId="4413EB87" w:rsidR="00676CD1" w:rsidRPr="00676CD1" w:rsidRDefault="00676CD1" w:rsidP="006E4013">
      <w:pPr>
        <w:pStyle w:val="3"/>
        <w:jc w:val="both"/>
        <w:rPr>
          <w:rFonts w:ascii="Times New Roman" w:hAnsi="Times New Roman"/>
          <w:sz w:val="24"/>
          <w:szCs w:val="24"/>
        </w:rPr>
      </w:pPr>
      <w:bookmarkStart w:id="5" w:name="_Toc42248372"/>
      <w:r w:rsidRPr="00676CD1">
        <w:rPr>
          <w:rFonts w:ascii="Times New Roman" w:hAnsi="Times New Roman"/>
          <w:sz w:val="24"/>
          <w:szCs w:val="24"/>
        </w:rPr>
        <w:t>ТАСС; 2020.01.06; СИТУАЦИЯ С ОЧЕРЕДЯМИ ГРУЗОВИКОВ НА ГРАНИЦЕ МЕЖДУ ПРИМОРЬЕМ И КНР НОРМАЛИЗОВАЛАСЬ</w:t>
      </w:r>
      <w:bookmarkEnd w:id="5"/>
    </w:p>
    <w:p w14:paraId="5538EE5D" w14:textId="77777777" w:rsidR="00D21060" w:rsidRDefault="00676CD1" w:rsidP="006E4013">
      <w:pPr>
        <w:jc w:val="both"/>
      </w:pPr>
      <w:r>
        <w:t xml:space="preserve">Количество грузовых машин, которые ежедневно пересекают пограничные </w:t>
      </w:r>
      <w:r w:rsidRPr="006E4013">
        <w:rPr>
          <w:b/>
        </w:rPr>
        <w:t>пункты пропуска</w:t>
      </w:r>
      <w:r>
        <w:t xml:space="preserve"> между Приморским краем и китайской провинцией Хэйлунцзян, практически сравнялось с количеством вновь подъезжающих, сообщили ТАСС во вторник в пресс</w:t>
      </w:r>
      <w:r w:rsidR="00D21060">
        <w:t>–</w:t>
      </w:r>
      <w:r>
        <w:t>службе Уссурийской таможни.</w:t>
      </w:r>
    </w:p>
    <w:p w14:paraId="7232A261" w14:textId="77777777" w:rsidR="00D21060" w:rsidRDefault="00676CD1" w:rsidP="006E4013">
      <w:pPr>
        <w:jc w:val="both"/>
      </w:pPr>
      <w:r>
        <w:t xml:space="preserve">22 мая, когда у </w:t>
      </w:r>
      <w:r w:rsidRPr="006E4013">
        <w:rPr>
          <w:b/>
        </w:rPr>
        <w:t>пунктов пропуска</w:t>
      </w:r>
      <w:r>
        <w:t xml:space="preserve"> скопились более 600 грузовиков, власти Приморья ограничили проезд новых машин к автомобильным </w:t>
      </w:r>
      <w:r w:rsidRPr="006E4013">
        <w:rPr>
          <w:b/>
        </w:rPr>
        <w:t>пунктам пропуска</w:t>
      </w:r>
      <w:r>
        <w:t>, с тех пор общее количество автомобилей в этих очередях сокращалось примерно на 100 машин каждый день. С 1 июня в регионе ввели электронную очередь для грузоперевозчиков.</w:t>
      </w:r>
    </w:p>
    <w:p w14:paraId="71F28D43" w14:textId="323D6B3A" w:rsidR="00D21060" w:rsidRDefault="006E4013" w:rsidP="006E4013">
      <w:pPr>
        <w:jc w:val="both"/>
      </w:pPr>
      <w:r w:rsidRPr="006E4013">
        <w:t>«</w:t>
      </w:r>
      <w:r w:rsidR="00676CD1">
        <w:t xml:space="preserve">Сегодня количество подъезжающих к </w:t>
      </w:r>
      <w:r w:rsidR="00676CD1" w:rsidRPr="006E4013">
        <w:rPr>
          <w:b/>
        </w:rPr>
        <w:t>пунктам пропуска</w:t>
      </w:r>
      <w:r w:rsidR="00676CD1">
        <w:t xml:space="preserve"> автомобилей практически равно количеству пропускаемых. В среднем это около 100 машин в день. По сравнению с тем, что было неделю назад, можно сказать, что ситуация нормализовалась</w:t>
      </w:r>
      <w:r w:rsidRPr="006E4013">
        <w:t>»</w:t>
      </w:r>
      <w:r w:rsidR="00676CD1">
        <w:t xml:space="preserve">, </w:t>
      </w:r>
      <w:r w:rsidR="00D21060">
        <w:t>–</w:t>
      </w:r>
      <w:r w:rsidR="00676CD1">
        <w:t xml:space="preserve"> сказали в пресс</w:t>
      </w:r>
      <w:r w:rsidR="00D21060">
        <w:t>–</w:t>
      </w:r>
      <w:r w:rsidR="00676CD1">
        <w:t>службе.</w:t>
      </w:r>
    </w:p>
    <w:p w14:paraId="1A88DD0B" w14:textId="77777777" w:rsidR="00D21060" w:rsidRDefault="00676CD1" w:rsidP="006E4013">
      <w:pPr>
        <w:jc w:val="both"/>
      </w:pPr>
      <w:r>
        <w:lastRenderedPageBreak/>
        <w:t>По данным ведомства, за прошедшие сутки границу из Приморья в Китай на нескольких пунктах пропуска пересекли 107 машин, при этом в ожидании осталось 117 автомобилей (в предыдущий день их было 135).</w:t>
      </w:r>
    </w:p>
    <w:p w14:paraId="3F4AED23" w14:textId="0122439F" w:rsidR="00806D8B" w:rsidRDefault="00676CD1" w:rsidP="006E4013">
      <w:pPr>
        <w:jc w:val="both"/>
      </w:pPr>
      <w:r>
        <w:t>Очередь из большегрузов на границе между Приморьем и Китайской провинцией Хэйлунцзян появилась после подозрения на коронавирус у одного из водителей и сокращения китайскими властями пропуска по всем КПП до 10 машин в день. Диагноз у водителя не подтвердился, после чего движение было восстановлено.</w:t>
      </w:r>
    </w:p>
    <w:p w14:paraId="537A8105" w14:textId="51E88D03" w:rsidR="00D21060" w:rsidRDefault="001B2016" w:rsidP="006E4013">
      <w:pPr>
        <w:jc w:val="both"/>
        <w:rPr>
          <w:rStyle w:val="a9"/>
        </w:rPr>
      </w:pPr>
      <w:hyperlink r:id="rId9" w:history="1">
        <w:r w:rsidR="00676CD1" w:rsidRPr="008B2A22">
          <w:rPr>
            <w:rStyle w:val="a9"/>
          </w:rPr>
          <w:t>https://tass.ru/ekonomika/8623453</w:t>
        </w:r>
      </w:hyperlink>
    </w:p>
    <w:p w14:paraId="35FF9261" w14:textId="77777777" w:rsidR="006E4013" w:rsidRDefault="006E4013" w:rsidP="006E4013">
      <w:pPr>
        <w:pStyle w:val="3"/>
        <w:jc w:val="both"/>
        <w:rPr>
          <w:rFonts w:ascii="Times New Roman" w:hAnsi="Times New Roman"/>
          <w:sz w:val="24"/>
        </w:rPr>
      </w:pPr>
      <w:bookmarkStart w:id="6" w:name="_Toc42248373"/>
      <w:r>
        <w:rPr>
          <w:rFonts w:ascii="Times New Roman" w:hAnsi="Times New Roman"/>
          <w:sz w:val="24"/>
        </w:rPr>
        <w:t xml:space="preserve">ВЕДОМОСТИ; ЮРИЙ ЛИТВИНЕНКО СВЕТЛАНА БОЧАРОВА; 2020.02.06; </w:t>
      </w:r>
      <w:r w:rsidRPr="006E4013">
        <w:rPr>
          <w:rFonts w:ascii="Times New Roman" w:hAnsi="Times New Roman"/>
          <w:sz w:val="24"/>
        </w:rPr>
        <w:t>ПУТИН</w:t>
      </w:r>
      <w:r>
        <w:rPr>
          <w:rFonts w:ascii="Times New Roman" w:hAnsi="Times New Roman"/>
          <w:sz w:val="24"/>
        </w:rPr>
        <w:t xml:space="preserve"> И </w:t>
      </w:r>
      <w:r w:rsidRPr="006E4013">
        <w:rPr>
          <w:rFonts w:ascii="Times New Roman" w:hAnsi="Times New Roman"/>
          <w:sz w:val="24"/>
        </w:rPr>
        <w:t>МИШУСТИН</w:t>
      </w:r>
      <w:r>
        <w:rPr>
          <w:rFonts w:ascii="Times New Roman" w:hAnsi="Times New Roman"/>
          <w:sz w:val="24"/>
        </w:rPr>
        <w:t xml:space="preserve"> ОБСУДИЛИ ПЛАН ВОССТАНОВЛЕНИЯ ЭКОНОМИКИПРЕМЬЕР ОЦЕНИЛ ЕГО В 5 ТРЛН РУБ.</w:t>
      </w:r>
      <w:bookmarkEnd w:id="6"/>
    </w:p>
    <w:p w14:paraId="289F70FA" w14:textId="77777777" w:rsidR="006E4013" w:rsidRDefault="006E4013" w:rsidP="006E4013">
      <w:pPr>
        <w:pStyle w:val="Textbody"/>
      </w:pPr>
      <w:r>
        <w:t xml:space="preserve">Премьер </w:t>
      </w:r>
      <w:r w:rsidRPr="006E4013">
        <w:rPr>
          <w:b/>
        </w:rPr>
        <w:t>Михаил Мишустин</w:t>
      </w:r>
      <w:r>
        <w:t xml:space="preserve"> оценил стоимость реализации плана восстановления российской экономики в сумму около 5 трлн руб. на два года. Он заявил об этом на рабочей встрече с президентом Владимиром </w:t>
      </w:r>
      <w:r w:rsidRPr="006E4013">
        <w:rPr>
          <w:b/>
        </w:rPr>
        <w:t>Путин</w:t>
      </w:r>
      <w:r>
        <w:t xml:space="preserve">ым. </w:t>
      </w:r>
      <w:r w:rsidRPr="006E4013">
        <w:rPr>
          <w:b/>
        </w:rPr>
        <w:t>Путин</w:t>
      </w:r>
      <w:r>
        <w:t xml:space="preserve"> поручил приступить к реализации плана с начала июля.</w:t>
      </w:r>
    </w:p>
    <w:p w14:paraId="07BDE337" w14:textId="46A42018" w:rsidR="006E4013" w:rsidRDefault="006E4013" w:rsidP="006E4013">
      <w:pPr>
        <w:pStyle w:val="Textbody"/>
      </w:pPr>
      <w:r>
        <w:t xml:space="preserve">План по восстановлению экономики, пострадавшей из-за распространения коронавируса, состоит из трех этапов. Первый этап </w:t>
      </w:r>
      <w:r w:rsidRPr="006E4013">
        <w:t>–</w:t>
      </w:r>
      <w:r>
        <w:t xml:space="preserve"> стабилизация экономики: до III квартала 2020 г. нужно не допустить дальнейшего падения доходов населения. На втором этапе планируется восстановить экономику до уровня 2019 г. ко II кварталу 2021 г. Цель третьего этапа, который должен завершиться к III–IV кварталу 2021 г., </w:t>
      </w:r>
      <w:r w:rsidRPr="006E4013">
        <w:t>–</w:t>
      </w:r>
      <w:r>
        <w:t xml:space="preserve"> добиться дальнейшего устойчивого экономического развития.</w:t>
      </w:r>
    </w:p>
    <w:p w14:paraId="1AC277E5" w14:textId="77777777" w:rsidR="006E4013" w:rsidRDefault="006E4013" w:rsidP="006E4013">
      <w:pPr>
        <w:pStyle w:val="Textbody"/>
      </w:pPr>
      <w:r>
        <w:t xml:space="preserve">В числе критериев, указанных в плане, </w:t>
      </w:r>
      <w:r w:rsidRPr="006E4013">
        <w:rPr>
          <w:b/>
        </w:rPr>
        <w:t>Мишустин</w:t>
      </w:r>
      <w:r>
        <w:t xml:space="preserve"> назвал темпы роста ВВП, число занятых на предприятиях малого и среднего бизнеса, а также количество людей, чей ежемесячный доход превышает МРОТ. </w:t>
      </w:r>
      <w:r w:rsidRPr="006E4013">
        <w:rPr>
          <w:b/>
        </w:rPr>
        <w:t>Мишустин</w:t>
      </w:r>
      <w:r>
        <w:t xml:space="preserve"> отметил, что достигать целей, представленных в плане, предполагается за счет увеличения инвестиционной активности, повышения качества образования, строительства жилья и внедрения высоких технологий. Планом предусмотрено около 500 мероприятий.</w:t>
      </w:r>
    </w:p>
    <w:p w14:paraId="317E4789" w14:textId="60EFBE5E" w:rsidR="006E4013" w:rsidRDefault="006E4013" w:rsidP="006E4013">
      <w:pPr>
        <w:pStyle w:val="Textbody"/>
      </w:pPr>
      <w:r w:rsidRPr="006E4013">
        <w:rPr>
          <w:b/>
        </w:rPr>
        <w:t>Мишустин</w:t>
      </w:r>
      <w:r>
        <w:t xml:space="preserve"> отметил, что национальные проекты требуют корректировки после спада экономики. </w:t>
      </w:r>
      <w:r w:rsidRPr="006E4013">
        <w:rPr>
          <w:b/>
        </w:rPr>
        <w:t>Путин</w:t>
      </w:r>
      <w:r>
        <w:t xml:space="preserve"> поручил </w:t>
      </w:r>
      <w:r w:rsidRPr="006E4013">
        <w:rPr>
          <w:b/>
        </w:rPr>
        <w:t>Мишустин</w:t>
      </w:r>
      <w:r>
        <w:t xml:space="preserve">у максимально оперативно подготовить предложения по уточнению </w:t>
      </w:r>
      <w:r w:rsidRPr="006E4013">
        <w:rPr>
          <w:b/>
        </w:rPr>
        <w:t>нацпроект</w:t>
      </w:r>
      <w:r>
        <w:t xml:space="preserve">ов. Он вновь сказал, что </w:t>
      </w:r>
      <w:r w:rsidRPr="006E4013">
        <w:t>«</w:t>
      </w:r>
      <w:r>
        <w:t>экстраординарная ситуация, связанная с коронавирусом, оказала серьезное влияние</w:t>
      </w:r>
      <w:r w:rsidRPr="006E4013">
        <w:t>»</w:t>
      </w:r>
      <w:r>
        <w:t xml:space="preserve"> на их реализацию. Премьер заявил, что в течение ближайших полутора месяцев представит предложения совету при президенте по стратегическому развитию и </w:t>
      </w:r>
      <w:r w:rsidRPr="006E4013">
        <w:rPr>
          <w:b/>
        </w:rPr>
        <w:t>нацпроект</w:t>
      </w:r>
      <w:r>
        <w:t xml:space="preserve">ам. </w:t>
      </w:r>
      <w:r w:rsidRPr="006E4013">
        <w:t>«</w:t>
      </w:r>
      <w:r>
        <w:t>В случае вашего одобрения мы будем готовы начать следующий бюджетный цикл с актуализированными показателями</w:t>
      </w:r>
      <w:r w:rsidRPr="006E4013">
        <w:t>»</w:t>
      </w:r>
      <w:r>
        <w:t xml:space="preserve">, </w:t>
      </w:r>
      <w:r w:rsidRPr="006E4013">
        <w:t>–</w:t>
      </w:r>
      <w:r>
        <w:t xml:space="preserve"> заявил он </w:t>
      </w:r>
      <w:r w:rsidRPr="006E4013">
        <w:rPr>
          <w:b/>
        </w:rPr>
        <w:t>Путин</w:t>
      </w:r>
      <w:r>
        <w:t>у.</w:t>
      </w:r>
    </w:p>
    <w:p w14:paraId="548B2736" w14:textId="539B3E31" w:rsidR="006E4013" w:rsidRDefault="006E4013" w:rsidP="006E4013">
      <w:pPr>
        <w:pStyle w:val="Textbody"/>
      </w:pPr>
      <w:r>
        <w:t xml:space="preserve">Вопросы, связанные с бюджетным планированием, будут рассмотрены на совещании о макроэкономических тенденциях, которое состоится в ближайшее время. </w:t>
      </w:r>
      <w:r w:rsidRPr="006E4013">
        <w:t>«</w:t>
      </w:r>
      <w:r>
        <w:t>Здесь много очень вопросов – понятно, что жизнь вносит свои коррективы</w:t>
      </w:r>
      <w:r w:rsidRPr="006E4013">
        <w:t>»</w:t>
      </w:r>
      <w:r>
        <w:t xml:space="preserve">, </w:t>
      </w:r>
      <w:r w:rsidRPr="006E4013">
        <w:t>–</w:t>
      </w:r>
      <w:r>
        <w:t xml:space="preserve"> отметил </w:t>
      </w:r>
      <w:r w:rsidRPr="006E4013">
        <w:rPr>
          <w:b/>
        </w:rPr>
        <w:t>Путин</w:t>
      </w:r>
      <w:r>
        <w:t>. Президент также объявил, что завтра состоится совещание по проблемам легкой промышленности.</w:t>
      </w:r>
    </w:p>
    <w:p w14:paraId="796C37A7" w14:textId="72F25130" w:rsidR="006E4013" w:rsidRDefault="006E4013" w:rsidP="006E4013">
      <w:pPr>
        <w:pStyle w:val="Textbody"/>
      </w:pPr>
      <w:r>
        <w:t xml:space="preserve">План действий по восстановлению экономики был внесен в Кремль 1 июня, восстановление экономики документ оценивает в 7,5 трлн руб., 5 трлн из которых </w:t>
      </w:r>
      <w:r w:rsidRPr="006E4013">
        <w:t>–</w:t>
      </w:r>
      <w:r>
        <w:t xml:space="preserve"> расходы и недополученные доходы бюджета, указано в копии плана, с которой ранее ознакомились </w:t>
      </w:r>
      <w:r w:rsidRPr="006E4013">
        <w:t>«</w:t>
      </w:r>
      <w:r>
        <w:t>Ведомости</w:t>
      </w:r>
      <w:r w:rsidRPr="006E4013">
        <w:t>»</w:t>
      </w:r>
      <w:r>
        <w:t>. Правительство, в частности, предложило сделать государственную поддержку более адресной. Также правительство предложило ввести несколько единых цифровых платформ (для малого и среднего бизнеса, в области здравоохранения, в образовании) и изменить Трудовой кодекс.</w:t>
      </w:r>
    </w:p>
    <w:p w14:paraId="479FF73B" w14:textId="77777777" w:rsidR="006E4013" w:rsidRDefault="006E4013" w:rsidP="006E4013">
      <w:pPr>
        <w:pStyle w:val="Textbody"/>
      </w:pPr>
      <w:hyperlink r:id="rId10" w:history="1">
        <w:r>
          <w:rPr>
            <w:color w:val="0000FF"/>
            <w:u w:val="single" w:color="0000FF"/>
          </w:rPr>
          <w:t>https://www.vedomosti.ru/economics/articles/2020/06/02/831702-vosstanovleniya-ekonomiki</w:t>
        </w:r>
      </w:hyperlink>
    </w:p>
    <w:p w14:paraId="5E6C47E1" w14:textId="77777777" w:rsidR="006E4013" w:rsidRDefault="006E4013" w:rsidP="006E4013">
      <w:pPr>
        <w:pStyle w:val="3"/>
        <w:jc w:val="both"/>
        <w:rPr>
          <w:rFonts w:ascii="Times New Roman" w:hAnsi="Times New Roman"/>
          <w:sz w:val="24"/>
          <w:szCs w:val="24"/>
        </w:rPr>
      </w:pPr>
      <w:bookmarkStart w:id="7" w:name="_Toc42248374"/>
      <w:r w:rsidRPr="00E40834">
        <w:rPr>
          <w:rFonts w:ascii="Times New Roman" w:hAnsi="Times New Roman"/>
          <w:sz w:val="24"/>
          <w:szCs w:val="24"/>
        </w:rPr>
        <w:lastRenderedPageBreak/>
        <w:t xml:space="preserve">ВЕДОМОСТИ; ЕЛИЗАВЕТА БАЗАНОВА, ФИЛИПП СТЕРКИН, СВЕТЛАНА ЯСТРЕБОВА, АННА ЧЕРВОННАЯ; 2020.02.06; </w:t>
      </w:r>
      <w:r w:rsidRPr="006E4013">
        <w:rPr>
          <w:rFonts w:ascii="Times New Roman" w:hAnsi="Times New Roman"/>
          <w:sz w:val="24"/>
          <w:szCs w:val="24"/>
        </w:rPr>
        <w:t>МИШУСТИН</w:t>
      </w:r>
      <w:r w:rsidRPr="00E40834">
        <w:rPr>
          <w:rFonts w:ascii="Times New Roman" w:hAnsi="Times New Roman"/>
          <w:sz w:val="24"/>
          <w:szCs w:val="24"/>
        </w:rPr>
        <w:t xml:space="preserve"> ПРЕДЛОЖИЛ </w:t>
      </w:r>
      <w:r w:rsidRPr="006E4013">
        <w:rPr>
          <w:rFonts w:ascii="Times New Roman" w:hAnsi="Times New Roman"/>
          <w:sz w:val="24"/>
          <w:szCs w:val="24"/>
        </w:rPr>
        <w:t>ПУТИН</w:t>
      </w:r>
      <w:r w:rsidRPr="00E40834">
        <w:rPr>
          <w:rFonts w:ascii="Times New Roman" w:hAnsi="Times New Roman"/>
          <w:sz w:val="24"/>
          <w:szCs w:val="24"/>
        </w:rPr>
        <w:t>У СОЗДАТЬ СОЦИАЛЬНОЕ КАЗНАЧЕЙСТВО; ОНИ ОБСУДЯТ ПЛАН ВОССТАНОВЛЕНИЯ ЭКОНОМИКИ СТОИМОСТЬЮ СВЫШЕ 7 ТРЛН РУБЛЕЙ</w:t>
      </w:r>
      <w:bookmarkEnd w:id="7"/>
    </w:p>
    <w:p w14:paraId="7B0E70A8" w14:textId="0E601783" w:rsidR="006E4013" w:rsidRDefault="006E4013" w:rsidP="006E4013">
      <w:pPr>
        <w:jc w:val="both"/>
      </w:pPr>
      <w:r>
        <w:t xml:space="preserve">7,3 трлн руб., цифровизация экономики, снижение административных барьеров для бизнеса, запуск инвестпроектов и импортозамещение  – так правительство собирается восстанавливать российскую экономику после коронакризиса. </w:t>
      </w:r>
      <w:r w:rsidRPr="006E4013">
        <w:t>«</w:t>
      </w:r>
      <w:r>
        <w:t>Ведомости</w:t>
      </w:r>
      <w:r w:rsidRPr="006E4013">
        <w:t>»</w:t>
      </w:r>
      <w:r>
        <w:t xml:space="preserve"> ознакомились с копией плана действий, который правительство внесло 1 июня в Кремль. Подлинность документа подтвердил федеральный чиновник.</w:t>
      </w:r>
    </w:p>
    <w:p w14:paraId="7404C8C6" w14:textId="77777777" w:rsidR="006E4013" w:rsidRDefault="006E4013" w:rsidP="006E4013">
      <w:pPr>
        <w:jc w:val="both"/>
      </w:pPr>
      <w:r>
        <w:t xml:space="preserve">По словам участвовавших в разработке плана чиновников, он уточнялся еще ночью и даже утром в день отправки президенту. Во вторник </w:t>
      </w:r>
      <w:r w:rsidRPr="006E4013">
        <w:rPr>
          <w:b/>
        </w:rPr>
        <w:t>Владимир Путин</w:t>
      </w:r>
      <w:r>
        <w:t xml:space="preserve"> обсудит документ с премьер–министром Михаилом </w:t>
      </w:r>
      <w:r w:rsidRPr="006E4013">
        <w:rPr>
          <w:b/>
        </w:rPr>
        <w:t>Мишустин</w:t>
      </w:r>
      <w:r>
        <w:t>ым.</w:t>
      </w:r>
    </w:p>
    <w:p w14:paraId="76975BEC" w14:textId="14DDC01A" w:rsidR="006E4013" w:rsidRDefault="006E4013" w:rsidP="006E4013">
      <w:pPr>
        <w:jc w:val="both"/>
      </w:pPr>
      <w:r>
        <w:t xml:space="preserve">Цена восстановления экономики  – 7,3 трлн руб. за 2020–2021 гг.  – снизилась по сравнению с предыдущей версией документа на 700 млрд (например, уменьшилась помощь регионам и отраслям). Бюджету поддержка экономики обойдется примерно в 5 трлн руб. в виде расходов и недополученных доходов. В частности, на социальную поддержку правительство собирается потратить свыше 700 млрд, на помощь малому и среднему бизнесу  – 1,3 трлн, различным отраслям будет выделено 500 млрд, регионам  – 350 млрд. Еще 2,2 трлн руб. составят инвестиции в инфраструктуру, в том числе внебюджетные. В общую </w:t>
      </w:r>
      <w:r w:rsidRPr="006E4013">
        <w:t>«</w:t>
      </w:r>
      <w:r>
        <w:t>смету</w:t>
      </w:r>
      <w:r w:rsidRPr="006E4013">
        <w:t>»</w:t>
      </w:r>
      <w:r>
        <w:t xml:space="preserve"> входят траты и на ранее одобренную помощь населению и бизнесу, а значительная часть расходов, например, закупки почти на 1 трлн оборудования и машин, уже были предусмотрены </w:t>
      </w:r>
      <w:r w:rsidRPr="006E4013">
        <w:rPr>
          <w:b/>
        </w:rPr>
        <w:t>нацпроект</w:t>
      </w:r>
      <w:r>
        <w:t>ами, но их оплатят с опережением графика. Новых масштабных мер поддержки населения в этом году планом не предусмотрено, но помощь правительство намерено сделать более адресной.</w:t>
      </w:r>
    </w:p>
    <w:p w14:paraId="27AE60A6" w14:textId="77777777" w:rsidR="006E4013" w:rsidRDefault="006E4013" w:rsidP="006E4013">
      <w:pPr>
        <w:jc w:val="both"/>
      </w:pPr>
      <w:r>
        <w:t>План рассчитан до конца 2021 г. К этому моменту российская экономика должна начать расти на 2,5%, должны увеличиваться реальные доходы населения, безработица  – снизиться до 5%. Минэкономразвития в официальном прогнозе ждет, что за 2020 г. экономика упадет на 5%, в 2021 г. произойдет отскок и ВВП вырастет на 2,8%, а в 2022 и 2023 гг. рост ускорится до 3 и 3,1% соответственно.</w:t>
      </w:r>
    </w:p>
    <w:p w14:paraId="67BE9A24" w14:textId="618882F5" w:rsidR="006E4013" w:rsidRDefault="006E4013" w:rsidP="006E4013">
      <w:pPr>
        <w:jc w:val="both"/>
      </w:pPr>
      <w:r>
        <w:t xml:space="preserve">Помешать восстановлению могут многочисленные риски, пишет правительство: прекращение мер поддержки занятости и формирование следом </w:t>
      </w:r>
      <w:r w:rsidRPr="006E4013">
        <w:t>«</w:t>
      </w:r>
      <w:r>
        <w:t>навеса</w:t>
      </w:r>
      <w:r w:rsidRPr="006E4013">
        <w:t>»</w:t>
      </w:r>
      <w:r>
        <w:t xml:space="preserve"> безработицы в пострадавших отраслях, снижение доходов и платежеспособного спроса, сокращение инвестиционной активности, резкий рост </w:t>
      </w:r>
      <w:r w:rsidRPr="006E4013">
        <w:t>«</w:t>
      </w:r>
      <w:r>
        <w:t>плохих</w:t>
      </w:r>
      <w:r w:rsidRPr="006E4013">
        <w:t>»</w:t>
      </w:r>
      <w:r>
        <w:t xml:space="preserve"> долгов. Удар коронакризиса (падение ВВП во II квартале на 9,5%, реальных располагаемых доходов населения  – на 6%, всплеск безработицы и неполной занятости и т. д.) уже привели к более медленному достижению целей, установленных в майском указе </w:t>
      </w:r>
      <w:r w:rsidRPr="006E4013">
        <w:rPr>
          <w:b/>
        </w:rPr>
        <w:t>Путин</w:t>
      </w:r>
      <w:r>
        <w:t>а, говорит человек, участвовавший в разработке плана.</w:t>
      </w:r>
    </w:p>
    <w:p w14:paraId="162C4F1E" w14:textId="77777777" w:rsidR="006E4013" w:rsidRDefault="006E4013" w:rsidP="006E4013">
      <w:pPr>
        <w:jc w:val="both"/>
      </w:pPr>
      <w:r>
        <w:t>Но правительство видит в кризисе и возможности. Например, развитие новых форм занятости и обучения повышает гибкость рынка труда и образования. Переход на удаленную работу и самоизоляция ускорили цифровизацию. Усилились стимулы для импортозамещения и упрощения административных процедур.</w:t>
      </w:r>
    </w:p>
    <w:p w14:paraId="3CE3E4ED" w14:textId="4F4986FB" w:rsidR="006E4013" w:rsidRDefault="006E4013" w:rsidP="006E4013">
      <w:pPr>
        <w:jc w:val="both"/>
      </w:pPr>
      <w:r>
        <w:t xml:space="preserve">Представитель Минэкономразвития переадресовал вопросы </w:t>
      </w:r>
      <w:r w:rsidRPr="006E4013">
        <w:t>«</w:t>
      </w:r>
      <w:r>
        <w:t>Ведомостей</w:t>
      </w:r>
      <w:r w:rsidRPr="006E4013">
        <w:t>»</w:t>
      </w:r>
      <w:r>
        <w:t xml:space="preserve"> в правительство, а представители правительства и первого вице–премьера Андрея </w:t>
      </w:r>
      <w:r w:rsidRPr="006E4013">
        <w:rPr>
          <w:b/>
        </w:rPr>
        <w:t>Белоусов</w:t>
      </w:r>
      <w:r>
        <w:t>а, отвечавшего за подготовку плана, не ответили на них.</w:t>
      </w:r>
    </w:p>
    <w:p w14:paraId="0DD22654" w14:textId="77777777" w:rsidR="006E4013" w:rsidRDefault="006E4013" w:rsidP="006E4013">
      <w:pPr>
        <w:jc w:val="both"/>
      </w:pPr>
      <w:r>
        <w:t>Помощь по адресу</w:t>
      </w:r>
    </w:p>
    <w:p w14:paraId="521509E7" w14:textId="77777777" w:rsidR="006E4013" w:rsidRDefault="006E4013" w:rsidP="006E4013">
      <w:pPr>
        <w:jc w:val="both"/>
      </w:pPr>
      <w:r>
        <w:t xml:space="preserve">Правительство предложило создать социальное казначейство  – систему, которая повысит адресность и эффективность социальной поддержки на всех уровнях  – федеральном, региональном, муниципальном. Последние годы доля социальных выплат в доходах населения превышает 19% –это максимум и в постсоветский, и в советский период (данные Росстата доступны с 1970 г.). В России существует около 100 различных пособий и соцвыплат, на них тратится порядка 3% ВВП, но тратится неэффективно: из 1 руб. до </w:t>
      </w:r>
      <w:r>
        <w:lastRenderedPageBreak/>
        <w:t>бедных доходит лишь 25 коп. Остальное достается тем, кто в помощи и не нуждается, а доля адресных пособий в доходах беднейших людей в среднем не превышает 2%, оценивали эксперты Всемирного банка и Научно–исследовательского финансового института Минфина.</w:t>
      </w:r>
    </w:p>
    <w:p w14:paraId="0C29D543" w14:textId="77777777" w:rsidR="006E4013" w:rsidRDefault="006E4013" w:rsidP="006E4013">
      <w:pPr>
        <w:jc w:val="both"/>
      </w:pPr>
      <w:r>
        <w:t>Чтобы выявить тех, кому действительно нужна помощь, будет установлен единый подход к определению состава семьи и доходов людей, введена методика расчета среднего дохода на семью. Такая система уже частично работает, рассказывает федеральный чиновник, большая часть выплат семьям с детьми до 16 лет (по 10 000 руб.) была доведена до людей всего за день.</w:t>
      </w:r>
    </w:p>
    <w:p w14:paraId="3BE725DC" w14:textId="77777777" w:rsidR="006E4013" w:rsidRDefault="006E4013" w:rsidP="006E4013">
      <w:pPr>
        <w:jc w:val="both"/>
      </w:pPr>
      <w:r>
        <w:t>Безработным (с 1 апреля к 27 мая их число уже выросло с 720 000 до 1,9 млн человек), правительство предлагает помогать быстрее трудоустроиться, сделав более гибким Трудовой кодекс. Сейчас слишком сложно и расстаться с сотрудником, и нанять его на короткий срок, жалуется предприниматель из сферы общепита, поэтому растет и теневая занятость. Правительство предлагает разрешить переводить сотрудников (в том числе госслужащих) на удаленную работу, предусмотреть минимальную часовую ставку, чтобы можно было нанять человека ненадолго и на неполный рабочий день, ввести срочный трудовой договор до года, который можно продлевать. Многие работодатели уже решили оставить сотрудников на дистанционном режиме работы до осени, а некоторые даже до 2021 г. По данным Института социального анализа и прогнозирования РАНХиГС, полностью или частично в удаленном режиме трудятся 26% работников, тогда как до пандемии их было только 17%.</w:t>
      </w:r>
    </w:p>
    <w:p w14:paraId="2DA43D71" w14:textId="77777777" w:rsidR="006E4013" w:rsidRDefault="006E4013" w:rsidP="006E4013">
      <w:pPr>
        <w:jc w:val="both"/>
      </w:pPr>
      <w:r>
        <w:t>Цифровая помощь</w:t>
      </w:r>
    </w:p>
    <w:p w14:paraId="10D5EDB2" w14:textId="40F52CE7" w:rsidR="006E4013" w:rsidRDefault="006E4013" w:rsidP="006E4013">
      <w:pPr>
        <w:jc w:val="both"/>
      </w:pPr>
      <w:r>
        <w:t xml:space="preserve">Самые дорогие меры поддержки малого и среднего бизнеса были одобрены ранее. Снижение страховых взносов с 30 до 15% лишит бюджетную систему 349 млрд руб. в этом году и 496 млрд  – в следующем. Налоговые отсрочки и </w:t>
      </w:r>
      <w:r w:rsidRPr="006E4013">
        <w:t>«</w:t>
      </w:r>
      <w:r>
        <w:t>каникулы</w:t>
      </w:r>
      <w:r w:rsidRPr="006E4013">
        <w:t>»</w:t>
      </w:r>
      <w:r>
        <w:t xml:space="preserve"> обойдутся бюджету почти в 180 млрд руб., а на списание льготных кредитов бюджет, по оценкам правительства, потратит в следующем году 155 млрд руб.</w:t>
      </w:r>
    </w:p>
    <w:p w14:paraId="7A0C90BD" w14:textId="77777777" w:rsidR="006E4013" w:rsidRDefault="006E4013" w:rsidP="006E4013">
      <w:pPr>
        <w:jc w:val="both"/>
      </w:pPr>
      <w:r>
        <w:t>Новых дорогостоящих мер поддержки малого и среднего бизнеса нет. Вместо денег чиновники обещают создание комфортных условий для работы бизнеса и снижение административной нагрузки. Малому и среднему бизнесу обещано продление моратория на проверки до конца 2021 г., бизнесу в целом  – проведение проверок лишь в случае рисков серьезных нарушений, а также поэтапный переход на полностью цифровой документооборот контролеров и компаний.</w:t>
      </w:r>
    </w:p>
    <w:p w14:paraId="4F19A303" w14:textId="1895B994" w:rsidR="006E4013" w:rsidRDefault="006E4013" w:rsidP="006E4013">
      <w:pPr>
        <w:jc w:val="both"/>
      </w:pPr>
      <w:r>
        <w:t xml:space="preserve">В плане делается ставка на цифровизацию  – именно этого и ожидали эксперты от </w:t>
      </w:r>
      <w:r w:rsidRPr="006E4013">
        <w:rPr>
          <w:b/>
        </w:rPr>
        <w:t>Мишустин</w:t>
      </w:r>
      <w:r>
        <w:t xml:space="preserve">а, когда он был назначен премьер–министром. Так, правительство собирается запустить систему </w:t>
      </w:r>
      <w:r w:rsidRPr="006E4013">
        <w:t>«</w:t>
      </w:r>
      <w:r>
        <w:t>единого окна</w:t>
      </w:r>
      <w:r w:rsidRPr="006E4013">
        <w:t>»</w:t>
      </w:r>
      <w:r>
        <w:t xml:space="preserve"> для малого и среднего бизнеса, платформу для получения бизнесом лицензий и разрешений, единую информационную систему в сфере здравоохранения (в том числе единую цифровую медицинскую карту), создать образовательную цифровую платформу. Многие из перечисленных задач, как и общую идею перевести в электронный формат взаимодействие людей и бизнеса с государством, Минкомсвязи предлагало еще в начале 2010–х гг., вспоминает бывший высокопоставленный чиновник министерства. С приходом нового министра связи Максута Шадаева и премьер–министра, которые много лет развивали государственные электронные сервисы, цифровизация госсектора может сильно ускориться, но это позволит лишь наверстать планы десятилетний давности и не обеспечит технологического прорыва, считает собеседник </w:t>
      </w:r>
      <w:r w:rsidRPr="006E4013">
        <w:t>«</w:t>
      </w:r>
      <w:r>
        <w:t>Ведомостей</w:t>
      </w:r>
      <w:r w:rsidRPr="006E4013">
        <w:t>»</w:t>
      </w:r>
      <w:r>
        <w:t>. Ошибкой он называет развитие IT–решений для отдельных отраслей, например, здравоохранения или образования: это приводит к выделению средств на цифровизацию профильным министерствам, которые не знают, что с ними делать, а правильнее готовить универсальные IT–сервисы.</w:t>
      </w:r>
    </w:p>
    <w:p w14:paraId="258F89C6" w14:textId="77777777" w:rsidR="006E4013" w:rsidRDefault="006E4013" w:rsidP="006E4013">
      <w:pPr>
        <w:jc w:val="both"/>
      </w:pPr>
      <w:r>
        <w:t>Рухнувший спрос в экономике правительство рассчитывает поддерживать с помощью инвестиций.</w:t>
      </w:r>
    </w:p>
    <w:p w14:paraId="0EA5490C" w14:textId="77777777" w:rsidR="006E4013" w:rsidRDefault="006E4013" w:rsidP="006E4013">
      <w:pPr>
        <w:jc w:val="both"/>
      </w:pPr>
      <w:r>
        <w:lastRenderedPageBreak/>
        <w:t>Крупным проектам, в том числе частным и государственным, обещаны помощь в виде соглашений о защите инвестиций, упрощение строительных процедур и выделения земельных участков. Чиновники готовы ускорить строительство инфраструктуры, например, автотрассу Москва–Казань построить за четыре года, а ЦКАД достроить к 2021 г. Государство привыкло к большим проектам и продолжает идти по этому пути, в том числе стимулируя разработанные до кризиса инвестиционные программы госкомпаний, говорит директор Центра развития Высшей школы экономики Наталья Акиндинова, хотя не все они адекватны изменившейся ситуации, например, проекты в нефтегазовом секторе разрабатывались при других ценах на нефть. А вот оживление потребительского спроса могло бы стать стимулом для частных инвестиций, обеспечив мягкую подстройку экономики к изменившейся структуре спроса, отмечает Акиндинова. Но стимулировать инвестиции проще, говорит главный экономист BCS Global Markets Владимир Тихомиров, и не факт, что стимулирование потребительского спроса приведет к серьезным экономическим результатам  – люди не обязательно пойдут тратить деньги, особенно сейчас, когда скорее они стараются сохранять сбережения.</w:t>
      </w:r>
    </w:p>
    <w:p w14:paraId="75F01C36" w14:textId="7A478774" w:rsidR="006E4013" w:rsidRDefault="006E4013" w:rsidP="006E4013">
      <w:pPr>
        <w:jc w:val="both"/>
      </w:pPr>
      <w:r>
        <w:t xml:space="preserve">Самым важным является не содержание плана и даже не сумма обещанных трат, а эффективность реализации намеченных мер, пишет Тихомиров в обзоре: </w:t>
      </w:r>
      <w:r w:rsidRPr="006E4013">
        <w:t>«</w:t>
      </w:r>
      <w:r>
        <w:t>Очень важно, чтобы этот кризис дал толчок к развитию новых технологий и структурной перестройке российской экономики, а не превратился лишь в очередной повод для усиления роли государства в экономике и расширения власти бюрократии</w:t>
      </w:r>
      <w:r w:rsidRPr="006E4013">
        <w:t>»</w:t>
      </w:r>
      <w:r>
        <w:t>.</w:t>
      </w:r>
    </w:p>
    <w:p w14:paraId="17772F11" w14:textId="77777777" w:rsidR="006E4013" w:rsidRDefault="006E4013" w:rsidP="006E4013">
      <w:pPr>
        <w:jc w:val="both"/>
      </w:pPr>
      <w:hyperlink r:id="rId11" w:history="1">
        <w:r w:rsidRPr="008B2A22">
          <w:rPr>
            <w:rStyle w:val="a9"/>
          </w:rPr>
          <w:t>https://www.vedomosti.ru/economics/articles/2020/06/02/831659</w:t>
        </w:r>
        <w:r>
          <w:rPr>
            <w:rStyle w:val="a9"/>
          </w:rPr>
          <w:t>–</w:t>
        </w:r>
        <w:r w:rsidRPr="008B2A22">
          <w:rPr>
            <w:rStyle w:val="a9"/>
          </w:rPr>
          <w:t>mishustin</w:t>
        </w:r>
        <w:r>
          <w:rPr>
            <w:rStyle w:val="a9"/>
          </w:rPr>
          <w:t>–</w:t>
        </w:r>
        <w:r w:rsidRPr="008B2A22">
          <w:rPr>
            <w:rStyle w:val="a9"/>
          </w:rPr>
          <w:t>predlozhil</w:t>
        </w:r>
        <w:r>
          <w:rPr>
            <w:rStyle w:val="a9"/>
          </w:rPr>
          <w:t>–</w:t>
        </w:r>
        <w:r w:rsidRPr="008B2A22">
          <w:rPr>
            <w:rStyle w:val="a9"/>
          </w:rPr>
          <w:t>putinu</w:t>
        </w:r>
        <w:r>
          <w:rPr>
            <w:rStyle w:val="a9"/>
          </w:rPr>
          <w:t>–</w:t>
        </w:r>
        <w:r w:rsidRPr="008B2A22">
          <w:rPr>
            <w:rStyle w:val="a9"/>
          </w:rPr>
          <w:t>sozdat</w:t>
        </w:r>
        <w:r>
          <w:rPr>
            <w:rStyle w:val="a9"/>
          </w:rPr>
          <w:t>–</w:t>
        </w:r>
        <w:r w:rsidRPr="008B2A22">
          <w:rPr>
            <w:rStyle w:val="a9"/>
          </w:rPr>
          <w:t>sotsialnoe</w:t>
        </w:r>
        <w:r>
          <w:rPr>
            <w:rStyle w:val="a9"/>
          </w:rPr>
          <w:t>–</w:t>
        </w:r>
        <w:r w:rsidRPr="008B2A22">
          <w:rPr>
            <w:rStyle w:val="a9"/>
          </w:rPr>
          <w:t>kaznacheistvo</w:t>
        </w:r>
      </w:hyperlink>
    </w:p>
    <w:p w14:paraId="525564EF" w14:textId="77777777" w:rsidR="006E4013" w:rsidRDefault="006E4013" w:rsidP="006E4013">
      <w:pPr>
        <w:jc w:val="both"/>
      </w:pPr>
      <w:r>
        <w:t>На ту же тему:</w:t>
      </w:r>
    </w:p>
    <w:p w14:paraId="310E02C9" w14:textId="77777777" w:rsidR="006E4013" w:rsidRDefault="006E4013" w:rsidP="006E4013">
      <w:pPr>
        <w:jc w:val="both"/>
      </w:pPr>
      <w:hyperlink r:id="rId12" w:history="1">
        <w:r w:rsidRPr="008B2A22">
          <w:rPr>
            <w:rStyle w:val="a9"/>
          </w:rPr>
          <w:t>https://www.rbc.ru/economics/02/06/2020/5ed4f9999a7947517422d4ea?from=from_main</w:t>
        </w:r>
      </w:hyperlink>
    </w:p>
    <w:p w14:paraId="018DAA52" w14:textId="77777777" w:rsidR="006E4013" w:rsidRDefault="006E4013" w:rsidP="006E4013">
      <w:pPr>
        <w:jc w:val="both"/>
      </w:pPr>
      <w:hyperlink r:id="rId13" w:history="1">
        <w:r w:rsidRPr="008B2A22">
          <w:rPr>
            <w:rStyle w:val="a9"/>
          </w:rPr>
          <w:t>https://www.rbc.ru/economics/02/06/2020/5ed4f5469a79474fd7568c3a?from=from_main</w:t>
        </w:r>
      </w:hyperlink>
    </w:p>
    <w:p w14:paraId="4C9129D2" w14:textId="77777777" w:rsidR="006E4013" w:rsidRDefault="006E4013" w:rsidP="006E4013">
      <w:pPr>
        <w:pStyle w:val="3"/>
        <w:jc w:val="both"/>
        <w:rPr>
          <w:rFonts w:ascii="Times New Roman" w:hAnsi="Times New Roman"/>
          <w:sz w:val="24"/>
        </w:rPr>
      </w:pPr>
      <w:bookmarkStart w:id="8" w:name="_Toc42248375"/>
      <w:r>
        <w:rPr>
          <w:rFonts w:ascii="Times New Roman" w:hAnsi="Times New Roman"/>
          <w:sz w:val="24"/>
        </w:rPr>
        <w:t>ВЕДОМОСТИ; ЕКАТЕРИНА МЕРЕМИНСКАЯ; 2020.02.06; КАК ГОСУДАРСТВО ИСПОЛЬЗУЕТ КРИЗИС ДЛЯ ИМПОРТОЗАМЕЩЕНИЯ; ПОДДЕРЖИВАТЬ ЕГО ВЛАСТИ БУДУТ С ПОМОЩЬЮ ЗАКУПОК СТОИМОСТЬЮ 1 ТРЛН РУБЛЕЙ</w:t>
      </w:r>
      <w:bookmarkEnd w:id="8"/>
    </w:p>
    <w:p w14:paraId="3228A0F0" w14:textId="77777777" w:rsidR="006E4013" w:rsidRDefault="006E4013" w:rsidP="006E4013">
      <w:pPr>
        <w:pStyle w:val="Textbody"/>
      </w:pPr>
      <w:r>
        <w:t xml:space="preserve">Помогать экономике выбираться из кризиса российские власти собираются, прибегнув к проверенному со времен Великой депрессии способу – к госзаказу. В проекте плана восстановления экономики правительство предлагает активно использовать закупки бюджета и госкомпаний. </w:t>
      </w:r>
      <w:r w:rsidRPr="006E4013">
        <w:t>«</w:t>
      </w:r>
      <w:r>
        <w:t>Ведомости</w:t>
      </w:r>
      <w:r w:rsidRPr="006E4013">
        <w:t>»</w:t>
      </w:r>
      <w:r>
        <w:t xml:space="preserve"> ознакомились с документом, его подлинность подтвердил федеральный чиновник. В понедельник план был внесен в Кремль, во вторник президент </w:t>
      </w:r>
      <w:r w:rsidRPr="006E4013">
        <w:rPr>
          <w:b/>
        </w:rPr>
        <w:t>Владимир Путин</w:t>
      </w:r>
      <w:r>
        <w:t xml:space="preserve"> собирается обсудить его с премьером Михаилом </w:t>
      </w:r>
      <w:r w:rsidRPr="006E4013">
        <w:rPr>
          <w:b/>
        </w:rPr>
        <w:t>Мишустин</w:t>
      </w:r>
      <w:r>
        <w:t>ым.</w:t>
      </w:r>
    </w:p>
    <w:p w14:paraId="7A1D737D" w14:textId="77777777" w:rsidR="006E4013" w:rsidRDefault="006E4013" w:rsidP="006E4013">
      <w:pPr>
        <w:pStyle w:val="Textbody"/>
      </w:pPr>
      <w:r>
        <w:t>С помощью закупок правительство рассчитывает стимулировать не только восстановление экономики, но и импортозамещение – цена этого раздела около 1,1 трлн руб. за два года, или около 15% стоимости всего плана (7,3 трлн, включая стоимость инфраструктурных проектов). Впрочем, почти вся эта сумма – уже запланированные закупки отечественных машин и оборудования по национальным проектам, но теперь чиновники хотят быстрее потратить эти деньги. На эти закупки планируется израсходовать 489,5 млрд руб. в 2020 г. и 556 млрд в 2021 г.</w:t>
      </w:r>
    </w:p>
    <w:p w14:paraId="16AA5BD6" w14:textId="77777777" w:rsidR="006E4013" w:rsidRDefault="006E4013" w:rsidP="006E4013">
      <w:pPr>
        <w:pStyle w:val="Textbody"/>
      </w:pPr>
      <w:r>
        <w:t xml:space="preserve">Кроме того, власти собираются использовать заказ госкомпаний (составил 21 трлн руб. в 2019 г. и 9 трлн руб. с начала 2020 г.). Например, государство и госкомпании должны перенести на 2020 г. закупки отечественных автомобилей (4,5 млрд руб.) и машин скорой помощи (10 млрд). </w:t>
      </w:r>
      <w:r w:rsidRPr="006E4013">
        <w:t>«</w:t>
      </w:r>
      <w:r>
        <w:t>Почта России</w:t>
      </w:r>
      <w:r w:rsidRPr="006E4013">
        <w:t>»</w:t>
      </w:r>
      <w:r>
        <w:t xml:space="preserve"> уже закупила более 1100 автомобилей Lada Largus, чтобы расширить автопарк в ответ на взрывной рост спроса на курьерскую доставку, сообщил ее представитель. До конца 2020 г. компания планирует приобрести еще около 5000 автомобилей марок </w:t>
      </w:r>
      <w:r w:rsidRPr="006E4013">
        <w:t>«</w:t>
      </w:r>
      <w:r>
        <w:t>ГАЗ</w:t>
      </w:r>
      <w:r w:rsidRPr="006E4013">
        <w:t>»</w:t>
      </w:r>
      <w:r>
        <w:t xml:space="preserve">, </w:t>
      </w:r>
      <w:r w:rsidRPr="006E4013">
        <w:t>«</w:t>
      </w:r>
      <w:r>
        <w:t>УАЗ</w:t>
      </w:r>
      <w:r w:rsidRPr="006E4013">
        <w:t>»</w:t>
      </w:r>
      <w:r>
        <w:t xml:space="preserve">, </w:t>
      </w:r>
      <w:r w:rsidRPr="006E4013">
        <w:t>«</w:t>
      </w:r>
      <w:r>
        <w:t>ВАЗ</w:t>
      </w:r>
      <w:r w:rsidRPr="006E4013">
        <w:t>»</w:t>
      </w:r>
      <w:r>
        <w:t xml:space="preserve"> и </w:t>
      </w:r>
      <w:r w:rsidRPr="006E4013">
        <w:t>«</w:t>
      </w:r>
      <w:r>
        <w:t>Камаз</w:t>
      </w:r>
      <w:r w:rsidRPr="006E4013">
        <w:t>»</w:t>
      </w:r>
      <w:r>
        <w:t>, перенеся на этот год закупки 2021 и 2022 гг.</w:t>
      </w:r>
    </w:p>
    <w:p w14:paraId="197DEC5E" w14:textId="77777777" w:rsidR="006E4013" w:rsidRDefault="006E4013" w:rsidP="006E4013">
      <w:pPr>
        <w:pStyle w:val="Textbody"/>
      </w:pPr>
      <w:r>
        <w:lastRenderedPageBreak/>
        <w:t>Закупки по квотам</w:t>
      </w:r>
    </w:p>
    <w:p w14:paraId="7D34B844" w14:textId="77777777" w:rsidR="006E4013" w:rsidRDefault="006E4013" w:rsidP="006E4013">
      <w:pPr>
        <w:pStyle w:val="Textbody"/>
      </w:pPr>
      <w:r>
        <w:t>Правительство предлагает наделить его правом установить для госкомпаний квоты на закупку машин и оборудования и оказывать господдержку в зависимости от локализации их закупок.</w:t>
      </w:r>
    </w:p>
    <w:p w14:paraId="6748CED2" w14:textId="77777777" w:rsidR="006E4013" w:rsidRDefault="006E4013" w:rsidP="006E4013">
      <w:pPr>
        <w:pStyle w:val="Textbody"/>
      </w:pPr>
      <w:r>
        <w:t xml:space="preserve">Закупки иностранной продукции уже ограничены. Государству запрещено покупать некоторые импортные товары (одежду, обувь, мебель, станки, автомобили, локомотивы и проч.). Покупка других иностранных товаров ограничена правилом </w:t>
      </w:r>
      <w:r w:rsidRPr="006E4013">
        <w:t>«</w:t>
      </w:r>
      <w:r>
        <w:t>третий лишний</w:t>
      </w:r>
      <w:r w:rsidRPr="006E4013">
        <w:t>»</w:t>
      </w:r>
      <w:r>
        <w:t>: их не допустят до торгов, если в закупке участвует продукция двух российских производителей (канцтовары, удобрения, радиаторы, музыкальные инструменты и проч., так же закупаются лекарства, медизделия). Если товар не входит ни в один из этих списков, то отечественная продукция часто пользуется ценовой преференцией: цена контракта с поставщиком импортного товара будет снижена на 15% по сравнению с предложенной.</w:t>
      </w:r>
    </w:p>
    <w:p w14:paraId="1B014FDC" w14:textId="77777777" w:rsidR="006E4013" w:rsidRDefault="006E4013" w:rsidP="006E4013">
      <w:pPr>
        <w:pStyle w:val="Textbody"/>
      </w:pPr>
      <w:r>
        <w:t>Минпромторг разработал и внес в правительство проекты поправок в законы о закупках государства и госкомпаний, которые должны дополнительно поддержать российских производителей, сообщил представитель министерства. Предлагается утвердить перечень продукции, часть которой нужно закупать у них. Еще в ноябре Минпромторг предлагал включить в такой перечень лекарства (антибиотики, для лечения сердечно-сосудистых заболеваний и проч.) и перевязочные материалы, программное обеспечение и компьютеры, йод, взрывчатку, вагоны и др. Сейчас особенно важно направлять государственные ресурсы на поддержку российских производителей, убежден представитель Минпромторга, а при предоставлении госкомпаниям и госкорпорациям поддержки государство имеет право требовать приоритетной закупки отечественных товаров.</w:t>
      </w:r>
    </w:p>
    <w:p w14:paraId="5DD407B5" w14:textId="77777777" w:rsidR="006E4013" w:rsidRDefault="006E4013" w:rsidP="006E4013">
      <w:pPr>
        <w:pStyle w:val="Textbody"/>
      </w:pPr>
      <w:r>
        <w:t xml:space="preserve">Размер квоты будет зависеть от компетенций и возможностей российских производителей, рассказал представитель Минпромторга, чтобы точечно поддержать их, не сорвав закупки, а также не допустить формального выполнения квот за счет работ и услуг. Представитель правительства не ответил на запрос </w:t>
      </w:r>
      <w:r w:rsidRPr="006E4013">
        <w:t>«</w:t>
      </w:r>
      <w:r>
        <w:t>Ведомостей</w:t>
      </w:r>
      <w:r w:rsidRPr="006E4013">
        <w:t>»</w:t>
      </w:r>
      <w:r>
        <w:t>.</w:t>
      </w:r>
    </w:p>
    <w:p w14:paraId="59CCD8A4" w14:textId="77777777" w:rsidR="006E4013" w:rsidRDefault="006E4013" w:rsidP="006E4013">
      <w:pPr>
        <w:pStyle w:val="Textbody"/>
      </w:pPr>
      <w:r>
        <w:t>План предполагает и финансовую поддержку отечественной промышленности. Так, фонд развития промышленности (ФРП) будет докапитализирован на 40 млрд руб. На поддержку комплексных и импортозамещающих инвестпроектов государство готово потратить 3 млрд руб. в 2020 г. и 2,5 млрд в 2021-м.</w:t>
      </w:r>
    </w:p>
    <w:p w14:paraId="1D5212F8" w14:textId="2A38A2DE" w:rsidR="006E4013" w:rsidRDefault="006E4013" w:rsidP="006E4013">
      <w:pPr>
        <w:pStyle w:val="Textbody"/>
      </w:pPr>
      <w:r>
        <w:t>Поддержка радиоэлектроники оценивается в 15 млрд руб. в 2020 г. и 160 млрд в 2021 г. Это субсидии российским производителям, финансирование НИОКР по разработке электронной компонентной базы, поддержка пилотных партий средств производства. Спрос на российскую продукцию сельскохозяйственного и пищевого машиностроения правительство предлагает поддержать, потратив 14,5 млрд руб.</w:t>
      </w:r>
    </w:p>
    <w:p w14:paraId="6E95247C" w14:textId="77777777" w:rsidR="006E4013" w:rsidRDefault="006E4013" w:rsidP="006E4013">
      <w:pPr>
        <w:pStyle w:val="Textbody"/>
      </w:pPr>
      <w:r>
        <w:t>Заместить непросто</w:t>
      </w:r>
    </w:p>
    <w:p w14:paraId="6DBFEBFF" w14:textId="77777777" w:rsidR="006E4013" w:rsidRDefault="006E4013" w:rsidP="006E4013">
      <w:pPr>
        <w:pStyle w:val="Textbody"/>
      </w:pPr>
      <w:r>
        <w:t xml:space="preserve">Импортозамещение назвал одним из главных достижений своего правительства бывший премьер Дмитрий Медведев. На деле оно проходит не так гладко. Госкомпании не хотят закупать российские товары – завышают технические требования, указывают характеристики, которым соответствует только зарубежная продукция, рассказывал ранее директор по внешним коммуникациям </w:t>
      </w:r>
      <w:r w:rsidRPr="006E4013">
        <w:t>«</w:t>
      </w:r>
      <w:r>
        <w:t>Рос­электроники</w:t>
      </w:r>
      <w:r w:rsidRPr="006E4013">
        <w:t>»</w:t>
      </w:r>
      <w:r>
        <w:t xml:space="preserve"> Арсений Брыкин. Ни Минфин, ни курировавшее ранее закупки Минэкономразвития не предоставляют данных о том, какая их доля приходится на российскую, а какая – на импортную продукцию.</w:t>
      </w:r>
    </w:p>
    <w:p w14:paraId="488144D9" w14:textId="77777777" w:rsidR="006E4013" w:rsidRDefault="006E4013" w:rsidP="006E4013">
      <w:pPr>
        <w:pStyle w:val="Textbody"/>
      </w:pPr>
      <w:r>
        <w:t xml:space="preserve">Даже если государство или компания хочет купить именно российское, это не так просто сделать. Во-первых, поставщику сложно доказать происхождение товара. Раньше сертификаты о российском происхождении выдавала Торгово-промышленная палата, но этот механизм прекращает действовать с 1 июля. Сами производители, чтобы доказать российское происхождение товаров, должны подать заявку в Минпромторг, который выдаст разрешение на 18 месяцев. С 1 мая действуют реестры российской и евразийской </w:t>
      </w:r>
      <w:r>
        <w:lastRenderedPageBreak/>
        <w:t>промышленной продукции, объясняет представитель Минпромторга. Наличие товаров в нем – подтве</w:t>
      </w:r>
      <w:r w:rsidRPr="006E4013">
        <w:rPr>
          <w:b/>
        </w:rPr>
        <w:t>ржд</w:t>
      </w:r>
      <w:r>
        <w:t>ение российского (или евразийского) происхождения продукции.</w:t>
      </w:r>
    </w:p>
    <w:p w14:paraId="51088DFB" w14:textId="77777777" w:rsidR="006E4013" w:rsidRDefault="006E4013" w:rsidP="006E4013">
      <w:pPr>
        <w:pStyle w:val="Textbody"/>
      </w:pPr>
      <w:r>
        <w:t xml:space="preserve">Во-вторых, если госкомпания укажет, что хочет купить именно российскую продукцию, то контролирующие органы могут признать это </w:t>
      </w:r>
      <w:r w:rsidRPr="006E4013">
        <w:t>«</w:t>
      </w:r>
      <w:r>
        <w:t>заточкой</w:t>
      </w:r>
      <w:r w:rsidRPr="006E4013">
        <w:t>»</w:t>
      </w:r>
      <w:r>
        <w:t xml:space="preserve"> под конкретного поставщика. По закону госкомпаниям запрещено указывать наименование страны происхождения товара в описании предмета закупки, отмечает представитель госкомпании </w:t>
      </w:r>
      <w:r w:rsidRPr="006E4013">
        <w:t>«</w:t>
      </w:r>
      <w:r>
        <w:t>Автодор</w:t>
      </w:r>
      <w:r w:rsidRPr="006E4013">
        <w:t>»</w:t>
      </w:r>
      <w:r>
        <w:t xml:space="preserve">. Неконкурентная закупка иногда единственный способ купить российское, потому что можно указать марку или страну происхождения, признавала ранее </w:t>
      </w:r>
      <w:r w:rsidRPr="006E4013">
        <w:rPr>
          <w:b/>
        </w:rPr>
        <w:t>директор департамента</w:t>
      </w:r>
      <w:r>
        <w:t xml:space="preserve"> Минфина Татьяна Демидова. Нужно увеличивать использование российской продукции, но тогда надо дать возможность заказчикам требовать поставить российские товары, отмечает представитель </w:t>
      </w:r>
      <w:r w:rsidRPr="006E4013">
        <w:t>«</w:t>
      </w:r>
      <w:r>
        <w:t>Автодора</w:t>
      </w:r>
      <w:r w:rsidRPr="006E4013">
        <w:t>»</w:t>
      </w:r>
      <w:r>
        <w:t>.</w:t>
      </w:r>
    </w:p>
    <w:p w14:paraId="1E2FD898" w14:textId="77777777" w:rsidR="006E4013" w:rsidRDefault="006E4013" w:rsidP="006E4013">
      <w:pPr>
        <w:pStyle w:val="Textbody"/>
      </w:pPr>
      <w:r>
        <w:t xml:space="preserve">Представитель </w:t>
      </w:r>
      <w:r w:rsidRPr="006E4013">
        <w:rPr>
          <w:b/>
        </w:rPr>
        <w:t>РЖД</w:t>
      </w:r>
      <w:r>
        <w:t xml:space="preserve"> не стал комментировать возможное введение квот, но рассказал, что в 2019 г. купила российских товаров, работ или услуг на 1,2 трлн руб., или 95,4% от всего заказа. В I квартале 2020 г. – на 838,6 млрд руб., или 98% от всех закупок. </w:t>
      </w:r>
      <w:r w:rsidRPr="006E4013">
        <w:t>«</w:t>
      </w:r>
      <w:r>
        <w:t>Автодор</w:t>
      </w:r>
      <w:r w:rsidRPr="006E4013">
        <w:t>»</w:t>
      </w:r>
      <w:r>
        <w:t xml:space="preserve"> пока не ведет подсчет доли российских товаров в закупках, так как госкомпания в основном не закупает продукцию, а заключает договоры на строительство, ремонт и содержание автомобильных дорог, пояснил представитель. </w:t>
      </w:r>
      <w:r w:rsidRPr="006E4013">
        <w:t>«</w:t>
      </w:r>
      <w:r>
        <w:t>Почта России</w:t>
      </w:r>
      <w:r w:rsidRPr="006E4013">
        <w:t>»</w:t>
      </w:r>
      <w:r>
        <w:t xml:space="preserve"> тоже не ведет статистику российских закупок.</w:t>
      </w:r>
    </w:p>
    <w:p w14:paraId="4F8C425A" w14:textId="503BB8DD" w:rsidR="006E4013" w:rsidRDefault="006E4013" w:rsidP="006E4013">
      <w:pPr>
        <w:pStyle w:val="Textbody"/>
      </w:pPr>
      <w:r>
        <w:t>Чтобы поддержать экономику, в первую очередь нужно поддерживать экспорт (план предусматривает к концу 2021 г. рост несырьевого неэнергетического экспорта минимум на 5%), говорит директор Центра развития Высшей школы экономики Валерий Миронов. Нужно искать источники роста экспорта, а для этого иногда приходится сначала нарастить импорт, например комплектующих, предупреждает Миронов. Он не поддерживает квотирование отечественных закупок, кроме тех, которые нужны для безопасности – лекарства, продукция ОПК, например. Квоты могут привести к монополизации рынка и, как следствие, снижению качества продукции, опасается Миронов.</w:t>
      </w:r>
    </w:p>
    <w:p w14:paraId="52DA557B" w14:textId="77777777" w:rsidR="006E4013" w:rsidRDefault="006E4013" w:rsidP="006E4013">
      <w:pPr>
        <w:pStyle w:val="Textbody"/>
      </w:pPr>
      <w:hyperlink r:id="rId14" w:history="1">
        <w:r>
          <w:rPr>
            <w:color w:val="0000FF"/>
            <w:u w:val="single" w:color="0000FF"/>
          </w:rPr>
          <w:t>https://www.vedomosti.ru/economics/articles/2020/06/02/831670-krizis-dlya-importozamescheniya</w:t>
        </w:r>
      </w:hyperlink>
    </w:p>
    <w:p w14:paraId="2EC751C6" w14:textId="77777777" w:rsidR="00D21060" w:rsidRDefault="008460EF" w:rsidP="006E4013">
      <w:pPr>
        <w:pStyle w:val="3"/>
        <w:jc w:val="both"/>
        <w:rPr>
          <w:rFonts w:ascii="Times New Roman" w:hAnsi="Times New Roman"/>
          <w:sz w:val="24"/>
          <w:szCs w:val="24"/>
        </w:rPr>
      </w:pPr>
      <w:bookmarkStart w:id="9" w:name="_Toc42248376"/>
      <w:r w:rsidRPr="008460EF">
        <w:rPr>
          <w:rFonts w:ascii="Times New Roman" w:hAnsi="Times New Roman"/>
          <w:sz w:val="24"/>
          <w:szCs w:val="24"/>
        </w:rPr>
        <w:t>ВЕДОМОСТИ; ЮРИЙ СПЕКТОРОВ. ОЛЕГ ЗУЕВ; 2020.02.06; КАКИМИ СТАНУТ АВИАПЕРЕВОЗКИ ПОСЛЕ КРИЗИСА; ПАССАЖИРАМ ПРИДЕТСЯ МИРИТЬСЯ С ВЫСОКИМИ ЦЕНАМИ И ИНЫМ КАЧЕСТВОМ СЕРВИСА</w:t>
      </w:r>
      <w:bookmarkEnd w:id="9"/>
    </w:p>
    <w:p w14:paraId="1A7537EE" w14:textId="2D1D266B" w:rsidR="00D21060" w:rsidRDefault="008460EF" w:rsidP="006E4013">
      <w:pPr>
        <w:jc w:val="both"/>
      </w:pPr>
      <w:r>
        <w:t xml:space="preserve">Количество рейсов в апреле </w:t>
      </w:r>
      <w:r w:rsidR="00D21060">
        <w:t xml:space="preserve"> – </w:t>
      </w:r>
      <w:r>
        <w:t xml:space="preserve">мае 2020 г. снизилось на 90% по сравнению с апрелем </w:t>
      </w:r>
      <w:r w:rsidR="00D21060">
        <w:t xml:space="preserve"> – </w:t>
      </w:r>
      <w:r>
        <w:t xml:space="preserve">маем 2019 г., регулярное сообщение между странами приостановлено, аэропорты превратились в гигантские парковки </w:t>
      </w:r>
      <w:r w:rsidR="00D21060">
        <w:t xml:space="preserve"> – </w:t>
      </w:r>
      <w:r>
        <w:t xml:space="preserve">более половины мирового авиапарка простаивает </w:t>
      </w:r>
      <w:r w:rsidR="006E4013" w:rsidRPr="006E4013">
        <w:t>«</w:t>
      </w:r>
      <w:r>
        <w:t>на бетоне</w:t>
      </w:r>
      <w:r w:rsidR="006E4013" w:rsidRPr="006E4013">
        <w:t>»</w:t>
      </w:r>
      <w:r>
        <w:t xml:space="preserve"> (данные IATA на 5 мая 2020 г.). Летний сезон, который дает возможность многим авиакомпаниям пережить зиму и получить основную выручку, по сути, уже потерян.</w:t>
      </w:r>
    </w:p>
    <w:p w14:paraId="03A9700D" w14:textId="77777777" w:rsidR="00D21060" w:rsidRDefault="008460EF" w:rsidP="006E4013">
      <w:pPr>
        <w:jc w:val="both"/>
      </w:pPr>
      <w:r>
        <w:t>Можно надеяться на отложенный спрос, но придется учитывать, что у пассажиров будут новые требования и новые ожидания. Во</w:t>
      </w:r>
      <w:r w:rsidR="00D21060">
        <w:t>–</w:t>
      </w:r>
      <w:r>
        <w:t>первых, люди всерьез опасаются за здоровье. Во</w:t>
      </w:r>
      <w:r w:rsidR="00D21060">
        <w:t>–</w:t>
      </w:r>
      <w:r>
        <w:t>вторых, и у частных, и у корпоративных потребителей снизились доходы. В</w:t>
      </w:r>
      <w:r w:rsidR="00D21060">
        <w:t>–</w:t>
      </w:r>
      <w:r>
        <w:t xml:space="preserve">третьих, рекомендации государственных органов по части социального дистанцирования накладывают ограничения на привычный режим полетов. (В середине мая </w:t>
      </w:r>
      <w:r w:rsidRPr="006E4013">
        <w:rPr>
          <w:b/>
        </w:rPr>
        <w:t>Росавиаци</w:t>
      </w:r>
      <w:r>
        <w:t>я также подготовила проект поэтапного выхода из режима ограничений.) Некоторые предложения госорганов снимут часть проблем с авиакомпаний: можно будет отказать в посадке пассажирам с симптомами заболевания. Другие меры увеличат стоимость перелета, время прохождения предполетных процедур и могут существенно повлиять на клиентский опыт.</w:t>
      </w:r>
    </w:p>
    <w:p w14:paraId="145A1F5D" w14:textId="1DEF62AE" w:rsidR="008460EF" w:rsidRDefault="008460EF" w:rsidP="006E4013">
      <w:pPr>
        <w:jc w:val="both"/>
      </w:pPr>
      <w:r>
        <w:t>Бронирование билетов</w:t>
      </w:r>
    </w:p>
    <w:p w14:paraId="23E632A6" w14:textId="77777777" w:rsidR="00D21060" w:rsidRDefault="008460EF" w:rsidP="006E4013">
      <w:pPr>
        <w:jc w:val="both"/>
      </w:pPr>
      <w:r>
        <w:lastRenderedPageBreak/>
        <w:t>Пассажирам требуется качественная и оперативная информация обо всех деталях предстоящей поездки. Например, существуют ли ограничения на передвижения в регионе, куда они следуют, работают ли гостиницы, нужен ли паспорт здоровья или иные медицинские документы. Пассажиры будут искать данные, какие меры безопасности приняты в аэропорту отправления и прибытия, как происходит санитарная обработка самолета и т. п. Сейчас информацию приходится добывать по крупицам, и эту обязанность авиакомпании могут взять на себя, например, совместно с аэропортами.</w:t>
      </w:r>
    </w:p>
    <w:p w14:paraId="004F8509" w14:textId="77777777" w:rsidR="00D21060" w:rsidRDefault="008460EF" w:rsidP="006E4013">
      <w:pPr>
        <w:jc w:val="both"/>
      </w:pPr>
      <w:r>
        <w:t>Некоторые перевозчики позволяют тревожным клиентам забронировать со скидкой соседние места. Кроме того, при покупке билетов можно заказать антивирусные пакеты (маска, перчатки, антисептик), специальные страховки.</w:t>
      </w:r>
    </w:p>
    <w:p w14:paraId="2FD52C75" w14:textId="5131D89B" w:rsidR="008460EF" w:rsidRDefault="008460EF" w:rsidP="006E4013">
      <w:pPr>
        <w:jc w:val="both"/>
      </w:pPr>
      <w:r>
        <w:t>Новые гигиенические стандарты</w:t>
      </w:r>
    </w:p>
    <w:p w14:paraId="30FA5919" w14:textId="77777777" w:rsidR="00D21060" w:rsidRDefault="008460EF" w:rsidP="006E4013">
      <w:pPr>
        <w:jc w:val="both"/>
      </w:pPr>
      <w:r>
        <w:t xml:space="preserve">Как правило, это зона совместной ответственности аэропортов и авиакомпаний. Санитарные службы будут проводить регулярную дезинфекцию всех доступных поверхностей. Обслуживающий персонал, а также пассажиров обяжут носить перчатки и маски в течение всего полета. Если рейс продолжается более трех часов, людям могут выдавать новые маски. Специальные службы оценят физическое состояние пассажиров перед рейсом. По проекту </w:t>
      </w:r>
      <w:r w:rsidRPr="006E4013">
        <w:rPr>
          <w:b/>
        </w:rPr>
        <w:t>Росавиаци</w:t>
      </w:r>
      <w:r>
        <w:t>и перед полетом всем пассажирам будут бесконтактно измерять температуру и не пустят на борт тех, у кого она выше 37,5. В Air France объявили, что не пустят пассажиров с температурой 38 градусов и выше, а билет можно будет обменять бесплатно. Emirates на определенных маршрутах начала тестирование крови на коронавирус перед вылетом. Некоторые авиакомпании могут затребовать у пассажиров свежую справку об отсутствии COVID</w:t>
      </w:r>
      <w:r w:rsidR="00D21060">
        <w:t>–</w:t>
      </w:r>
      <w:r>
        <w:t>19, сертификат о наличии антител и т. п.</w:t>
      </w:r>
    </w:p>
    <w:p w14:paraId="16E074DC" w14:textId="77777777" w:rsidR="00D21060" w:rsidRDefault="008460EF" w:rsidP="006E4013">
      <w:pPr>
        <w:jc w:val="both"/>
      </w:pPr>
      <w:r>
        <w:t>Появилась обнадеживающая информация о безопасности полетов. IATA провела опрос авиакомпаний, изучены контакты пассажиров, у которых выявили COVID</w:t>
      </w:r>
      <w:r w:rsidR="00D21060">
        <w:t>–</w:t>
      </w:r>
      <w:r>
        <w:t xml:space="preserve">19 (около 1100 пассажиров и более 100 000 контактов) в течение января </w:t>
      </w:r>
      <w:r w:rsidR="00D21060">
        <w:t xml:space="preserve"> – </w:t>
      </w:r>
      <w:r>
        <w:t>марта 2020 г. Исследователи не обнаружили ни одного случая, чтобы вирус передавался на борту от человека к человеку. По данным IATA, есть несколько вероятных причин, почему инфекция, которая распространяется в основном воздушно</w:t>
      </w:r>
      <w:r w:rsidR="00D21060">
        <w:t>–</w:t>
      </w:r>
      <w:r>
        <w:t>капельным путем, не передавалась в самолете. Все пассажиры смотрят вперед и ограниченно взаимодействуют лицом к лицу, а сиденья служат естественным барьером. Воздушные потоки, идущие от потолка до пола, опять</w:t>
      </w:r>
      <w:r w:rsidR="00D21060">
        <w:t>–</w:t>
      </w:r>
      <w:r>
        <w:t>таки снижают вероятность заражения в кабине, а интенсивность этих потоков, высокий расход воздуха и относительная сухость не способствует распространению капель, как это происходит в других помещениях. Кроме того, фильтры воздуха высокой эффективности (HEPA), установленные на современных лайнерах, очищают воздух до качества, сравнимого с качеством воздуха в операционной. Наконец, на борту происходит организованная циркуляция и забор свежего воздуха.</w:t>
      </w:r>
    </w:p>
    <w:p w14:paraId="7002592C" w14:textId="0F38F374" w:rsidR="008460EF" w:rsidRDefault="008460EF" w:rsidP="006E4013">
      <w:pPr>
        <w:jc w:val="both"/>
      </w:pPr>
      <w:r>
        <w:t>Обслуживание в аэропорту</w:t>
      </w:r>
    </w:p>
    <w:p w14:paraId="7A3ABA8E" w14:textId="77777777" w:rsidR="00D21060" w:rsidRDefault="008460EF" w:rsidP="006E4013">
      <w:pPr>
        <w:jc w:val="both"/>
      </w:pPr>
      <w:r>
        <w:t>Многие бизнес</w:t>
      </w:r>
      <w:r w:rsidR="00D21060">
        <w:t>–</w:t>
      </w:r>
      <w:r>
        <w:t>залы будут закрыты, работа магазинов дьюти</w:t>
      </w:r>
      <w:r w:rsidR="00D21060">
        <w:t>–</w:t>
      </w:r>
      <w:r>
        <w:t>фри приостановлена, рестораны внедрят социальную дистанцию среди клиентов или начнут продавать наборы еды с собой. Регистрация может стать полностью онлайн, возможна также полная автоматизация сдачи багажа (но здесь необходимы инвестиции).</w:t>
      </w:r>
    </w:p>
    <w:p w14:paraId="52E50B27" w14:textId="3BEFD13C" w:rsidR="008460EF" w:rsidRDefault="008460EF" w:rsidP="006E4013">
      <w:pPr>
        <w:jc w:val="both"/>
      </w:pPr>
      <w:r>
        <w:t>Посадка, полет и приземление</w:t>
      </w:r>
    </w:p>
    <w:p w14:paraId="25C515A6" w14:textId="77777777" w:rsidR="00D21060" w:rsidRDefault="008460EF" w:rsidP="006E4013">
      <w:pPr>
        <w:jc w:val="both"/>
      </w:pPr>
      <w:r>
        <w:t xml:space="preserve">Людей будут пропускать к телескопическим трапам и к автобусам небольшими группами, с соблюдением дистанции. Большинство авиакомпаний начали блокировать среднее кресло в ряду или рассаживают пассажиров в шахматном порядке. Согласно проекту </w:t>
      </w:r>
      <w:r w:rsidRPr="006E4013">
        <w:rPr>
          <w:b/>
        </w:rPr>
        <w:t>Росавиаци</w:t>
      </w:r>
      <w:r>
        <w:t xml:space="preserve">и, пассажиров не пустят на борт в верхней одежде </w:t>
      </w:r>
      <w:r w:rsidR="00D21060">
        <w:t xml:space="preserve"> – </w:t>
      </w:r>
      <w:r>
        <w:t xml:space="preserve">ее придется упаковать в пластиковый пакет и положить на полку. Доставать сверток будет запрещено в течение всего времени пребывания в самолете. Пассажирам могут также запретить расстегивать ремни безопасности и ходить по салону в течение всего полета, а вызвать бортпроводника возможно только в крайних случаях </w:t>
      </w:r>
      <w:r w:rsidR="00D21060">
        <w:t xml:space="preserve"> – </w:t>
      </w:r>
      <w:r>
        <w:t xml:space="preserve">при угрозе здоровью и жизни. В Ryanair, например, </w:t>
      </w:r>
      <w:r>
        <w:lastRenderedPageBreak/>
        <w:t xml:space="preserve">не разрешают занимать очередь в туалет </w:t>
      </w:r>
      <w:r w:rsidR="00D21060">
        <w:t xml:space="preserve"> – </w:t>
      </w:r>
      <w:r>
        <w:t>пассажирам придется запрашивать доступ у членов экипажа. После приземления пассажиров будут выпускать по одиночке, время трансфера до здания аэропорта опять</w:t>
      </w:r>
      <w:r w:rsidR="00D21060">
        <w:t>–</w:t>
      </w:r>
      <w:r>
        <w:t>таки сильно увеличится.</w:t>
      </w:r>
    </w:p>
    <w:p w14:paraId="3D2EF381" w14:textId="3A13D452" w:rsidR="008460EF" w:rsidRDefault="008460EF" w:rsidP="006E4013">
      <w:pPr>
        <w:jc w:val="both"/>
      </w:pPr>
      <w:r>
        <w:t>Ограничения сервиса на борту</w:t>
      </w:r>
    </w:p>
    <w:p w14:paraId="5FFE4186" w14:textId="76CA05EF" w:rsidR="00D21060" w:rsidRDefault="008460EF" w:rsidP="006E4013">
      <w:pPr>
        <w:jc w:val="both"/>
      </w:pPr>
      <w:r>
        <w:t xml:space="preserve">Air France уже отменила питание на внутренних рейсах, ее примеру последуют и другие традиционные перевозчики. На длительных рейсах упакованные наборы с едой будут дезинфицировать, а меню максимально упростят. Альтернативой привычному </w:t>
      </w:r>
      <w:r w:rsidR="006E4013" w:rsidRPr="006E4013">
        <w:t>«</w:t>
      </w:r>
      <w:r>
        <w:t>курица или рыба</w:t>
      </w:r>
      <w:r w:rsidR="006E4013" w:rsidRPr="006E4013">
        <w:t>»</w:t>
      </w:r>
      <w:r>
        <w:t xml:space="preserve"> могут стать снеки. Delta Airline ввела дифференцированное обслуживание на рейсах до трех и свыше трех часов, все закуски будут подавать в индивидуальной упаковке. Компания отказалась от стеклянной посуды, не будут предлагать алкоголь, напитки и лед </w:t>
      </w:r>
      <w:r w:rsidR="00D21060">
        <w:t xml:space="preserve"> – </w:t>
      </w:r>
      <w:r>
        <w:t xml:space="preserve">только воду в пластиковых бутылках. Многие авиакомпании на время откажутся от торговли на борту, приостановят распространение свежей прессы и корпоративных журналов </w:t>
      </w:r>
      <w:r w:rsidR="00D21060">
        <w:t xml:space="preserve"> – </w:t>
      </w:r>
      <w:r>
        <w:t>все, что проходит через руки, может стать переносчиком инфекции.</w:t>
      </w:r>
    </w:p>
    <w:p w14:paraId="540BE33B" w14:textId="14DC3C34" w:rsidR="008460EF" w:rsidRDefault="008460EF" w:rsidP="006E4013">
      <w:pPr>
        <w:jc w:val="both"/>
      </w:pPr>
      <w:r>
        <w:t>Возврат билетов</w:t>
      </w:r>
    </w:p>
    <w:p w14:paraId="6F118794" w14:textId="77777777" w:rsidR="00D21060" w:rsidRDefault="008460EF" w:rsidP="006E4013">
      <w:pPr>
        <w:jc w:val="both"/>
      </w:pPr>
      <w:r>
        <w:t xml:space="preserve">Активно практикуются переносы даты вылета и депозитные ваучеры </w:t>
      </w:r>
      <w:r w:rsidR="00D21060">
        <w:t xml:space="preserve"> – </w:t>
      </w:r>
      <w:r>
        <w:t xml:space="preserve">но для авиакомпании любой ваучер лучше переноса. IATA недавно признала эту форму возврата законной. Не все клиенты довольны, но у перевозчиков часто нет других вариантов </w:t>
      </w:r>
      <w:r w:rsidR="00D21060">
        <w:t xml:space="preserve"> – </w:t>
      </w:r>
      <w:r>
        <w:t>маржа в отрасли даже в лучшие времена была невысока, а сейчас бизнес и вовсе на грани банкротства. Российские законодатели также готовятся легализовать ваучеры.</w:t>
      </w:r>
    </w:p>
    <w:p w14:paraId="27EB76EB" w14:textId="38249915" w:rsidR="008460EF" w:rsidRDefault="008460EF" w:rsidP="006E4013">
      <w:pPr>
        <w:jc w:val="both"/>
      </w:pPr>
      <w:r>
        <w:t>Программа лояльности</w:t>
      </w:r>
    </w:p>
    <w:p w14:paraId="0B77920D" w14:textId="77777777" w:rsidR="00D21060" w:rsidRDefault="008460EF" w:rsidP="006E4013">
      <w:pPr>
        <w:jc w:val="both"/>
      </w:pPr>
      <w:r>
        <w:t>Большинство авиакомпаний в США, Австралии, России и других регионах корректируют ее параметры. Компании идут навстречу клиентам, которые не могут летать из</w:t>
      </w:r>
      <w:r w:rsidR="00D21060">
        <w:t>–</w:t>
      </w:r>
      <w:r>
        <w:t xml:space="preserve">за ограничений, и продлевают пассажирам текущий статус </w:t>
      </w:r>
      <w:r w:rsidR="00D21060">
        <w:t xml:space="preserve"> – </w:t>
      </w:r>
      <w:r>
        <w:t>на год или больше. Кроме того, снижают требования для получения элитного статуса, а также пересматривают систему накопления и траты бонусных миль.</w:t>
      </w:r>
    </w:p>
    <w:p w14:paraId="28C7689A" w14:textId="0E8B2783" w:rsidR="008460EF" w:rsidRDefault="008460EF" w:rsidP="006E4013">
      <w:pPr>
        <w:jc w:val="both"/>
      </w:pPr>
      <w:r>
        <w:t>Коммуникации и обратная связь</w:t>
      </w:r>
    </w:p>
    <w:p w14:paraId="53E6ECFB" w14:textId="77777777" w:rsidR="00D21060" w:rsidRDefault="008460EF" w:rsidP="006E4013">
      <w:pPr>
        <w:jc w:val="both"/>
      </w:pPr>
      <w:r>
        <w:t xml:space="preserve">Выстраивание коммуникации (частота, контент, каналы) </w:t>
      </w:r>
      <w:r w:rsidR="00D21060">
        <w:t xml:space="preserve"> – </w:t>
      </w:r>
      <w:r>
        <w:t>одна из самых важных задач авиакомпании для построения и поддержания взаимоотношений с пассажирами во время переходного периода. Как мы уже упоминали, нужно доступным языком оповещать клиентов об изменениях в условиях перелета, как и когда будут сниматься ограничения на полеты, какие новые требования могут их ожидать в месте назначения.</w:t>
      </w:r>
    </w:p>
    <w:p w14:paraId="6AD49C22" w14:textId="2E087C5D" w:rsidR="00D21060" w:rsidRDefault="008460EF" w:rsidP="006E4013">
      <w:pPr>
        <w:jc w:val="both"/>
      </w:pPr>
      <w:r>
        <w:t xml:space="preserve">Авиакомпании должны не только усиливать меры безопасности, но и активно демонстрировать свои действия пассажирам </w:t>
      </w:r>
      <w:r w:rsidR="00D21060">
        <w:t xml:space="preserve"> – </w:t>
      </w:r>
      <w:r>
        <w:t xml:space="preserve">это повышает доверие, поможет убедить людей, что все под контролем. Подобную информацию важно регулярно доносить по всем доступным каналам, включая социальные сети. Зарубежные перевозчики выкладывают видеоролики на YouTube, выпускают листовки и брошюры, где показывают процесс обработки салонов самолета, сообщают об продвинутых системах фильтрации и очистки воздуха на борту. Работники в защитных костюмах дезинфицируют поверхности, звучат фразы </w:t>
      </w:r>
      <w:r w:rsidR="006E4013" w:rsidRPr="006E4013">
        <w:t>«</w:t>
      </w:r>
      <w:r>
        <w:t>убиваем 99% бактерий</w:t>
      </w:r>
      <w:r w:rsidR="006E4013" w:rsidRPr="006E4013">
        <w:t>»</w:t>
      </w:r>
      <w:r>
        <w:t xml:space="preserve">, </w:t>
      </w:r>
      <w:r w:rsidR="006E4013" w:rsidRPr="006E4013">
        <w:t>«</w:t>
      </w:r>
      <w:r>
        <w:t>используем средства, рекомендованные министерством здравоохранения</w:t>
      </w:r>
      <w:r w:rsidR="006E4013" w:rsidRPr="006E4013">
        <w:t>»</w:t>
      </w:r>
      <w:r>
        <w:t xml:space="preserve"> и т. п.</w:t>
      </w:r>
    </w:p>
    <w:p w14:paraId="5AD57F20" w14:textId="77777777" w:rsidR="00D21060" w:rsidRDefault="008460EF" w:rsidP="006E4013">
      <w:pPr>
        <w:jc w:val="both"/>
      </w:pPr>
      <w:r>
        <w:t>Не менее важно мониторить отношение людей к путешествиям. По данным Bain, доля негативных постов американцев на эту тему в социальных сетях выросла более чем в два раза по сравнению с докризисным периодом. Отслеживая эмоции потребителей в режиме реального времени, перевозчики могут видеть, как пассажиры оценивают меры безопасности, изменения в продуктовом предложении. Это позволит оперативно реагировать на мнения клиентов.</w:t>
      </w:r>
    </w:p>
    <w:p w14:paraId="44B262C6" w14:textId="7976BA49" w:rsidR="008460EF" w:rsidRDefault="008460EF" w:rsidP="006E4013">
      <w:pPr>
        <w:jc w:val="both"/>
      </w:pPr>
      <w:r>
        <w:t>Ценовое давление</w:t>
      </w:r>
    </w:p>
    <w:p w14:paraId="40D0CA3F" w14:textId="77777777" w:rsidR="00D21060" w:rsidRDefault="008460EF" w:rsidP="006E4013">
      <w:pPr>
        <w:jc w:val="both"/>
      </w:pPr>
      <w:r>
        <w:t xml:space="preserve">При соблюдении условий социального дистанцирования на борту максимальная загрузка самолета снизится до 50–67% в зависимости от типа воздушного судна и его компоновки (больше всего пострадают суда с компоновкой 2 </w:t>
      </w:r>
      <w:r w:rsidR="00D21060">
        <w:t xml:space="preserve"> – </w:t>
      </w:r>
      <w:r>
        <w:t xml:space="preserve">2). Для компенсации выпадающих </w:t>
      </w:r>
      <w:r>
        <w:lastRenderedPageBreak/>
        <w:t>доходов придется увеличивать цены на билеты в среднем на 50% по сравнению с докризисным уровнем.</w:t>
      </w:r>
    </w:p>
    <w:p w14:paraId="0100653A" w14:textId="77777777" w:rsidR="00D21060" w:rsidRDefault="008460EF" w:rsidP="006E4013">
      <w:pPr>
        <w:jc w:val="both"/>
      </w:pPr>
      <w:r>
        <w:t xml:space="preserve">Конкуренция может скорректировать этот рост. Многие наблюдают за опытом Китая </w:t>
      </w:r>
      <w:r w:rsidR="00D21060">
        <w:t xml:space="preserve"> – </w:t>
      </w:r>
      <w:r>
        <w:t>местные авиакомпании возобновили внутренние перелеты и начали продавать часть билетов по цене фрукта. Например, из одной провинции в другую можно добраться по цене нескольких манго, т. е. со скидкой до 90%. Как вариант, второй билет предлагают в подарок.</w:t>
      </w:r>
    </w:p>
    <w:p w14:paraId="0F8257CF" w14:textId="77777777" w:rsidR="00D21060" w:rsidRDefault="008460EF" w:rsidP="006E4013">
      <w:pPr>
        <w:jc w:val="both"/>
      </w:pPr>
      <w:r>
        <w:t>Воспользуются ли остальные авиакомпании подобными приемами, сказать сложно. Вероятно, появятся дифференцированные ценовые предложения. Например, короткие распродажи с минимальным количеством билетов по самым низким ценам (их активная реклама поможет стимулировать спрос), а оставшиеся билеты будут продаваться дорого. Можно сказать с уверенностью, что многие авиакомпании не смогут позволить продолжительных периодов распродаж. Так что без помощи государства перелеты с соблюдением социальной дистанции вряд ли останутся такими же доступными, как до кризиса.</w:t>
      </w:r>
    </w:p>
    <w:p w14:paraId="1D6D85E6" w14:textId="07382223" w:rsidR="00FF57B6" w:rsidRDefault="008460EF" w:rsidP="006E4013">
      <w:pPr>
        <w:jc w:val="both"/>
      </w:pPr>
      <w:r>
        <w:t xml:space="preserve">Авторы </w:t>
      </w:r>
      <w:r w:rsidR="00D21060">
        <w:t xml:space="preserve"> – </w:t>
      </w:r>
      <w:r>
        <w:t>руководитель московского офиса Bain &amp; Company; эксперт авиационной практики Bain &amp; Company</w:t>
      </w:r>
    </w:p>
    <w:p w14:paraId="494CE58C" w14:textId="77777777" w:rsidR="00D21060" w:rsidRDefault="001B2016" w:rsidP="006E4013">
      <w:pPr>
        <w:jc w:val="both"/>
      </w:pPr>
      <w:hyperlink r:id="rId15" w:history="1">
        <w:r w:rsidR="008460EF" w:rsidRPr="008B2A22">
          <w:rPr>
            <w:rStyle w:val="a9"/>
          </w:rPr>
          <w:t>https://www.vedomosti.ru/opinion/articles/2020/06/01/831651</w:t>
        </w:r>
        <w:r w:rsidR="00D21060">
          <w:rPr>
            <w:rStyle w:val="a9"/>
          </w:rPr>
          <w:t>–</w:t>
        </w:r>
        <w:r w:rsidR="008460EF" w:rsidRPr="008B2A22">
          <w:rPr>
            <w:rStyle w:val="a9"/>
          </w:rPr>
          <w:t>aviaperevozki</w:t>
        </w:r>
        <w:r w:rsidR="00D21060">
          <w:rPr>
            <w:rStyle w:val="a9"/>
          </w:rPr>
          <w:t>–</w:t>
        </w:r>
        <w:r w:rsidR="008460EF" w:rsidRPr="008B2A22">
          <w:rPr>
            <w:rStyle w:val="a9"/>
          </w:rPr>
          <w:t>krizisa</w:t>
        </w:r>
      </w:hyperlink>
    </w:p>
    <w:p w14:paraId="5D147263" w14:textId="361ADB78" w:rsidR="00FD603F" w:rsidRPr="00E40834" w:rsidRDefault="00FD603F" w:rsidP="006E4013">
      <w:pPr>
        <w:pStyle w:val="3"/>
        <w:jc w:val="both"/>
        <w:rPr>
          <w:rFonts w:ascii="Times New Roman" w:hAnsi="Times New Roman"/>
          <w:sz w:val="24"/>
          <w:szCs w:val="24"/>
        </w:rPr>
      </w:pPr>
      <w:bookmarkStart w:id="10" w:name="_Toc42248377"/>
      <w:r w:rsidRPr="00E40834">
        <w:rPr>
          <w:rFonts w:ascii="Times New Roman" w:hAnsi="Times New Roman"/>
          <w:sz w:val="24"/>
          <w:szCs w:val="24"/>
        </w:rPr>
        <w:t xml:space="preserve">РБК; МАРИЯ КОКОРЕВА, ТИМОФЕЙ ДЗЯДКО; 2020.02.06; ГЛАВА </w:t>
      </w:r>
      <w:r w:rsidR="006E4013" w:rsidRPr="006E4013">
        <w:rPr>
          <w:rFonts w:ascii="Times New Roman" w:hAnsi="Times New Roman"/>
          <w:bCs w:val="0"/>
          <w:sz w:val="24"/>
          <w:szCs w:val="24"/>
        </w:rPr>
        <w:t>«</w:t>
      </w:r>
      <w:r w:rsidRPr="00E40834">
        <w:rPr>
          <w:rFonts w:ascii="Times New Roman" w:hAnsi="Times New Roman"/>
          <w:sz w:val="24"/>
          <w:szCs w:val="24"/>
        </w:rPr>
        <w:t>УРАЛЬСКИХ АВИАЛИНИЙ</w:t>
      </w:r>
      <w:r w:rsidR="006E4013" w:rsidRPr="006E4013">
        <w:rPr>
          <w:rFonts w:ascii="Times New Roman" w:hAnsi="Times New Roman"/>
          <w:bCs w:val="0"/>
          <w:sz w:val="24"/>
          <w:szCs w:val="24"/>
        </w:rPr>
        <w:t>»</w:t>
      </w:r>
      <w:r w:rsidRPr="00E40834">
        <w:rPr>
          <w:rFonts w:ascii="Times New Roman" w:hAnsi="Times New Roman"/>
          <w:sz w:val="24"/>
          <w:szCs w:val="24"/>
        </w:rPr>
        <w:t xml:space="preserve"> </w:t>
      </w:r>
      <w:r w:rsidR="00D21060">
        <w:rPr>
          <w:rFonts w:ascii="Times New Roman" w:hAnsi="Times New Roman"/>
          <w:sz w:val="24"/>
          <w:szCs w:val="24"/>
        </w:rPr>
        <w:t xml:space="preserve"> – </w:t>
      </w:r>
      <w:r w:rsidRPr="00E40834">
        <w:rPr>
          <w:rFonts w:ascii="Times New Roman" w:hAnsi="Times New Roman"/>
          <w:sz w:val="24"/>
          <w:szCs w:val="24"/>
        </w:rPr>
        <w:t xml:space="preserve">РБК: </w:t>
      </w:r>
      <w:r w:rsidR="006E4013" w:rsidRPr="006E4013">
        <w:rPr>
          <w:rFonts w:ascii="Times New Roman" w:hAnsi="Times New Roman"/>
          <w:bCs w:val="0"/>
          <w:sz w:val="24"/>
          <w:szCs w:val="24"/>
        </w:rPr>
        <w:t>«</w:t>
      </w:r>
      <w:r w:rsidRPr="00E40834">
        <w:rPr>
          <w:rFonts w:ascii="Times New Roman" w:hAnsi="Times New Roman"/>
          <w:sz w:val="24"/>
          <w:szCs w:val="24"/>
        </w:rPr>
        <w:t>ПЫТАЕМСЯ УБЕДИТЬ ПАССАЖИРОВ ЛЕТАТЬ</w:t>
      </w:r>
      <w:r w:rsidR="006E4013" w:rsidRPr="006E4013">
        <w:rPr>
          <w:rFonts w:ascii="Times New Roman" w:hAnsi="Times New Roman"/>
          <w:bCs w:val="0"/>
          <w:sz w:val="24"/>
          <w:szCs w:val="24"/>
        </w:rPr>
        <w:t>»</w:t>
      </w:r>
      <w:bookmarkEnd w:id="10"/>
    </w:p>
    <w:p w14:paraId="3547632C" w14:textId="6551BDF9" w:rsidR="00D21060" w:rsidRDefault="00FD603F" w:rsidP="006E4013">
      <w:pPr>
        <w:jc w:val="both"/>
      </w:pPr>
      <w:r>
        <w:t xml:space="preserve">Гендиректор и владелец </w:t>
      </w:r>
      <w:r w:rsidR="006E4013" w:rsidRPr="006E4013">
        <w:t>«</w:t>
      </w:r>
      <w:r>
        <w:t>Уральских авиалиний</w:t>
      </w:r>
      <w:r w:rsidR="006E4013" w:rsidRPr="006E4013">
        <w:t>»</w:t>
      </w:r>
      <w:r>
        <w:t xml:space="preserve"> Сергей Скуратов в интервью РБК рассказал, с какими потерями столкнулась компания из</w:t>
      </w:r>
      <w:r w:rsidR="00D21060">
        <w:t>–</w:t>
      </w:r>
      <w:r>
        <w:t>за коронавируса, на чем она сейчас зарабатывает и когда ждет возобновления полетов за рубеж</w:t>
      </w:r>
    </w:p>
    <w:p w14:paraId="393D62CD" w14:textId="0EDEC0FE" w:rsidR="00D21060" w:rsidRDefault="006E4013" w:rsidP="006E4013">
      <w:pPr>
        <w:jc w:val="both"/>
      </w:pPr>
      <w:r w:rsidRPr="006E4013">
        <w:t>«</w:t>
      </w:r>
      <w:r w:rsidR="00FD603F">
        <w:t>Никаких обсуждений банкротства, конечно, не было</w:t>
      </w:r>
      <w:r w:rsidRPr="006E4013">
        <w:t>»</w:t>
      </w:r>
    </w:p>
    <w:p w14:paraId="505BBF4C" w14:textId="241FE6A6" w:rsidR="00D21060" w:rsidRDefault="00D21060" w:rsidP="006E4013">
      <w:pPr>
        <w:jc w:val="both"/>
      </w:pPr>
      <w:r>
        <w:t xml:space="preserve"> – </w:t>
      </w:r>
      <w:r w:rsidR="00FD603F">
        <w:t xml:space="preserve">Полпред президента в Уральском федеральном округе Николай Цуканов 8 мая заявил, что </w:t>
      </w:r>
      <w:r w:rsidR="006E4013" w:rsidRPr="006E4013">
        <w:t>«</w:t>
      </w:r>
      <w:r w:rsidR="00FD603F">
        <w:t>Уральские авиалинии</w:t>
      </w:r>
      <w:r w:rsidR="006E4013" w:rsidRPr="006E4013">
        <w:t>»</w:t>
      </w:r>
      <w:r w:rsidR="00FD603F">
        <w:t xml:space="preserve"> находятся на грани банкротства из</w:t>
      </w:r>
      <w:r>
        <w:t>–</w:t>
      </w:r>
      <w:r w:rsidR="00FD603F">
        <w:t>за приостановки большинства полетов во время пандемии. Как вы можете это прокомментировать?</w:t>
      </w:r>
    </w:p>
    <w:p w14:paraId="616ADFED" w14:textId="47459114" w:rsidR="00D21060" w:rsidRDefault="00D21060" w:rsidP="006E4013">
      <w:pPr>
        <w:jc w:val="both"/>
      </w:pPr>
      <w:r>
        <w:t xml:space="preserve"> – </w:t>
      </w:r>
      <w:r w:rsidR="00FD603F">
        <w:t xml:space="preserve">Я полагаю, что это эмоциональное дополнение к общей ситуации в гражданской авиации. Мы разговаривали с Николаем Николаевичем [Цукановым], он точно так же, как и губернатор Свердловской области [Евгений Куйвашев], был очень обеспокоен положением дел в гражданской авиации, в частности положением </w:t>
      </w:r>
      <w:r w:rsidR="006E4013" w:rsidRPr="006E4013">
        <w:t>«</w:t>
      </w:r>
      <w:r w:rsidR="00FD603F">
        <w:t>Уральских авиалиний</w:t>
      </w:r>
      <w:r w:rsidR="006E4013" w:rsidRPr="006E4013">
        <w:t>»</w:t>
      </w:r>
      <w:r w:rsidR="00FD603F">
        <w:t>. Никаких обсуждений банкротства авиакомпании, конечно, не было. Это эмоции, и не более того.</w:t>
      </w:r>
    </w:p>
    <w:p w14:paraId="6E112960" w14:textId="77777777" w:rsidR="00D21060" w:rsidRDefault="00D21060" w:rsidP="006E4013">
      <w:pPr>
        <w:jc w:val="both"/>
      </w:pPr>
      <w:r>
        <w:t xml:space="preserve"> – </w:t>
      </w:r>
      <w:r w:rsidR="00FD603F">
        <w:t>О чем вы просили полпреда?</w:t>
      </w:r>
    </w:p>
    <w:p w14:paraId="2F1A5F8E" w14:textId="77777777" w:rsidR="00D21060" w:rsidRDefault="00D21060" w:rsidP="006E4013">
      <w:pPr>
        <w:jc w:val="both"/>
      </w:pPr>
      <w:r>
        <w:t xml:space="preserve"> – </w:t>
      </w:r>
      <w:r w:rsidR="00FD603F">
        <w:t xml:space="preserve">Руководители области и </w:t>
      </w:r>
      <w:r w:rsidR="00FD603F" w:rsidRPr="006E4013">
        <w:rPr>
          <w:b/>
        </w:rPr>
        <w:t>Росавиаци</w:t>
      </w:r>
      <w:r w:rsidR="00FD603F">
        <w:t xml:space="preserve">и, полномочный представитель президента, </w:t>
      </w:r>
      <w:r>
        <w:t xml:space="preserve"> – </w:t>
      </w:r>
      <w:r w:rsidR="00FD603F">
        <w:t>это люди, через которых мы можем обратиться к государственным органам, особенно в условиях кризиса. Мы не можем напрямую обратиться к президенту. Это, наверное, будет неправильно. Есть определенные технологии.</w:t>
      </w:r>
    </w:p>
    <w:p w14:paraId="578C5175" w14:textId="77777777" w:rsidR="00D21060" w:rsidRDefault="00FD603F" w:rsidP="006E4013">
      <w:pPr>
        <w:jc w:val="both"/>
      </w:pPr>
      <w:r>
        <w:t>Поэтому и полпред, и губернатор активно включились в оказание помощи авиакомпании, в частности, для получения кредитных ресурсов. Это очень важная тема, которую нужно было решить. Что мы и сделали по большей части благодаря Николаю Николаевичу Цуканову. Он быстро понял глубину проблем, предпринял реальные шаги для ее решения. Боец.</w:t>
      </w:r>
    </w:p>
    <w:p w14:paraId="3BA554C5" w14:textId="77777777" w:rsidR="00D21060" w:rsidRDefault="00D21060" w:rsidP="006E4013">
      <w:pPr>
        <w:jc w:val="both"/>
      </w:pPr>
      <w:r>
        <w:t xml:space="preserve"> – </w:t>
      </w:r>
      <w:r w:rsidR="00FD603F">
        <w:t>То есть банки согласились предоставить кредит, о котором вы просили?</w:t>
      </w:r>
    </w:p>
    <w:p w14:paraId="53FAB81D" w14:textId="65242C73" w:rsidR="00D21060" w:rsidRDefault="00D21060" w:rsidP="006E4013">
      <w:pPr>
        <w:jc w:val="both"/>
      </w:pPr>
      <w:r>
        <w:t xml:space="preserve"> – </w:t>
      </w:r>
      <w:r w:rsidR="00FD603F">
        <w:t xml:space="preserve">В этот кризис банки выразили опасения и приостановили кредитование, думаю, многих авиакомпаний, не только </w:t>
      </w:r>
      <w:r w:rsidR="006E4013" w:rsidRPr="006E4013">
        <w:t>«</w:t>
      </w:r>
      <w:r w:rsidR="00FD603F">
        <w:t>Уральских авиалиний</w:t>
      </w:r>
      <w:r w:rsidR="006E4013" w:rsidRPr="006E4013">
        <w:t>»</w:t>
      </w:r>
      <w:r w:rsidR="00FD603F">
        <w:t>. Наверное, это нормально. Нужно было осмотреться, понять ситуацию, кредитоспособность своих клиентов. Но этот период заканчивается, мы очень неплохо завершили переговоры по открытию кредитной линии со Сбербанком. В итоге подписали кредитный договор, достаточно успешный.</w:t>
      </w:r>
    </w:p>
    <w:p w14:paraId="53A34691" w14:textId="77777777" w:rsidR="00D21060" w:rsidRDefault="00FD603F" w:rsidP="006E4013">
      <w:pPr>
        <w:jc w:val="both"/>
      </w:pPr>
      <w:r>
        <w:lastRenderedPageBreak/>
        <w:t>Продолжаем переговоры с банком ВТБ, нашли полное взаимопонимание с Газпромбанком, Промсвязьбанком. То есть банки повернулись вновь лицом к своим давним партнерам.</w:t>
      </w:r>
    </w:p>
    <w:p w14:paraId="094EAAB5" w14:textId="77777777" w:rsidR="00D21060" w:rsidRDefault="00D21060" w:rsidP="006E4013">
      <w:pPr>
        <w:jc w:val="both"/>
      </w:pPr>
      <w:r>
        <w:t xml:space="preserve"> – </w:t>
      </w:r>
      <w:r w:rsidR="00FD603F">
        <w:t>Какие</w:t>
      </w:r>
      <w:r>
        <w:t>–</w:t>
      </w:r>
      <w:r w:rsidR="00FD603F">
        <w:t>то дополнительные условия в связи с пандемией и ограничением полетов появились от банков? Например, требуют ли они залога акций?</w:t>
      </w:r>
    </w:p>
    <w:p w14:paraId="17B5062C" w14:textId="77777777" w:rsidR="00D21060" w:rsidRDefault="00D21060" w:rsidP="006E4013">
      <w:pPr>
        <w:jc w:val="both"/>
      </w:pPr>
      <w:r>
        <w:t xml:space="preserve"> – </w:t>
      </w:r>
      <w:r w:rsidR="00FD603F">
        <w:t>Нет, залога акций никто не требует. Залоговая база, конечно, должна быть предоставлена, но только на часть кредита. Это имущество авиакомпании.</w:t>
      </w:r>
    </w:p>
    <w:p w14:paraId="0C8A41C1" w14:textId="77777777" w:rsidR="00D21060" w:rsidRDefault="00D21060" w:rsidP="006E4013">
      <w:pPr>
        <w:jc w:val="both"/>
      </w:pPr>
      <w:r>
        <w:t xml:space="preserve"> – </w:t>
      </w:r>
      <w:r w:rsidR="00FD603F">
        <w:t>Удалось ли договориться с лизинговыми компаниями о снижении ставок или отсрочке платежей?</w:t>
      </w:r>
    </w:p>
    <w:p w14:paraId="1393B9EE" w14:textId="0F1D98C7" w:rsidR="00D21060" w:rsidRDefault="00D21060" w:rsidP="006E4013">
      <w:pPr>
        <w:jc w:val="both"/>
      </w:pPr>
      <w:r>
        <w:t xml:space="preserve"> – </w:t>
      </w:r>
      <w:r w:rsidR="00FD603F">
        <w:t xml:space="preserve">Это первая тема, которой мы стали заниматься в условиях этого кризиса. Там достаточно большие платежи, высокая ответственность. У нас 15 западных лизингодателей и один российский </w:t>
      </w:r>
      <w:r>
        <w:t xml:space="preserve"> – </w:t>
      </w:r>
      <w:r w:rsidR="006E4013" w:rsidRPr="006E4013">
        <w:t>«</w:t>
      </w:r>
      <w:r w:rsidR="00FD603F">
        <w:t>Сбербанк лизинг</w:t>
      </w:r>
      <w:r w:rsidR="006E4013" w:rsidRPr="006E4013">
        <w:t>»</w:t>
      </w:r>
      <w:r w:rsidR="00FD603F">
        <w:t>, с которым заключили договор по будущим самолетам. По существующим лайнерам все пошли навстречу и дали отсрочки. Кто</w:t>
      </w:r>
      <w:r>
        <w:t>–</w:t>
      </w:r>
      <w:r w:rsidR="00FD603F">
        <w:t xml:space="preserve">то согласился на перенос платы за три месяца (с марта по май 2020 года </w:t>
      </w:r>
      <w:r>
        <w:t xml:space="preserve"> – </w:t>
      </w:r>
      <w:r w:rsidR="00FD603F">
        <w:t xml:space="preserve">РБК) на следующий год. Это рациональный подход </w:t>
      </w:r>
      <w:r>
        <w:t xml:space="preserve"> – </w:t>
      </w:r>
      <w:r w:rsidR="00FD603F">
        <w:t>у авиакомпании хорошая многолетняя кредитная история.</w:t>
      </w:r>
    </w:p>
    <w:p w14:paraId="22830BEF" w14:textId="6457611C" w:rsidR="00D21060" w:rsidRDefault="006E4013" w:rsidP="006E4013">
      <w:pPr>
        <w:jc w:val="both"/>
      </w:pPr>
      <w:r w:rsidRPr="006E4013">
        <w:t>«</w:t>
      </w:r>
      <w:r w:rsidR="00FD603F">
        <w:t>Гражданской авиации необходимо еще примерно 50 млрд руб.</w:t>
      </w:r>
      <w:r w:rsidRPr="006E4013">
        <w:t>»</w:t>
      </w:r>
    </w:p>
    <w:p w14:paraId="4015E752" w14:textId="77777777" w:rsidR="00D21060" w:rsidRDefault="00D21060" w:rsidP="006E4013">
      <w:pPr>
        <w:jc w:val="both"/>
      </w:pPr>
      <w:r>
        <w:t xml:space="preserve"> – </w:t>
      </w:r>
      <w:r w:rsidR="00FD603F">
        <w:t>Правительство утвердило компенсации авиакомпаниям из</w:t>
      </w:r>
      <w:r>
        <w:t>–</w:t>
      </w:r>
      <w:r w:rsidR="00FD603F">
        <w:t>за эпидемии на общую сумму до 23 млрд руб. Участники рынка неоднократно заявляли, что мер недостаточно. Какой объем господдержки вы считаете адекватным?</w:t>
      </w:r>
    </w:p>
    <w:p w14:paraId="0438E809" w14:textId="6C8FC7FE" w:rsidR="00D21060" w:rsidRDefault="00D21060" w:rsidP="006E4013">
      <w:pPr>
        <w:jc w:val="both"/>
      </w:pPr>
      <w:r>
        <w:t xml:space="preserve"> – </w:t>
      </w:r>
      <w:r w:rsidR="00FD603F">
        <w:t xml:space="preserve">Недавно [руководитель </w:t>
      </w:r>
      <w:r w:rsidR="00FD603F" w:rsidRPr="006E4013">
        <w:rPr>
          <w:b/>
        </w:rPr>
        <w:t>Росавиаци</w:t>
      </w:r>
      <w:r w:rsidR="00FD603F">
        <w:t xml:space="preserve">и] Александр Васильевич </w:t>
      </w:r>
      <w:r w:rsidR="00FD603F" w:rsidRPr="006E4013">
        <w:rPr>
          <w:b/>
        </w:rPr>
        <w:t>Нерадько</w:t>
      </w:r>
      <w:r w:rsidR="00FD603F">
        <w:t xml:space="preserve"> подписал указ [о компенсациях авиакомпаниям], и </w:t>
      </w:r>
      <w:r w:rsidR="006E4013" w:rsidRPr="006E4013">
        <w:t>«</w:t>
      </w:r>
      <w:r w:rsidR="00FD603F">
        <w:t>Уральским авиалиниям</w:t>
      </w:r>
      <w:r w:rsidR="006E4013" w:rsidRPr="006E4013">
        <w:t>»</w:t>
      </w:r>
      <w:r w:rsidR="00FD603F">
        <w:t xml:space="preserve"> через казначейство переводится 300 млн руб. Это первый платеж за первые два месяца программы (март</w:t>
      </w:r>
      <w:r>
        <w:t>–</w:t>
      </w:r>
      <w:r w:rsidR="00FD603F">
        <w:t xml:space="preserve">апрель 2020 года </w:t>
      </w:r>
      <w:r>
        <w:t xml:space="preserve"> – </w:t>
      </w:r>
      <w:r w:rsidR="00FD603F">
        <w:t>РБК), будут еще три (с мая по июль), расчеты ведутся.</w:t>
      </w:r>
    </w:p>
    <w:p w14:paraId="70529CF2" w14:textId="77777777" w:rsidR="00D21060" w:rsidRDefault="00FD603F" w:rsidP="006E4013">
      <w:pPr>
        <w:jc w:val="both"/>
      </w:pPr>
      <w:r>
        <w:t>Это, конечно, первая часть [помощи], чтобы стабилизировать ситуацию в гражданской авиации. С учетом четвертого квартала, который, как всегда, будет убыточный, гражданской авиации необходимо еще примерно 50 млрд руб. Это минимум.</w:t>
      </w:r>
    </w:p>
    <w:p w14:paraId="5B73FEF6" w14:textId="77777777" w:rsidR="00D21060" w:rsidRDefault="00D21060" w:rsidP="006E4013">
      <w:pPr>
        <w:jc w:val="both"/>
      </w:pPr>
      <w:r>
        <w:t xml:space="preserve"> – </w:t>
      </w:r>
      <w:r w:rsidR="00FD603F">
        <w:t>Вы считаете, что реально получить такую поддержку от государства?</w:t>
      </w:r>
    </w:p>
    <w:p w14:paraId="513CBC89" w14:textId="77777777" w:rsidR="00D21060" w:rsidRDefault="00D21060" w:rsidP="006E4013">
      <w:pPr>
        <w:jc w:val="both"/>
      </w:pPr>
      <w:r>
        <w:t xml:space="preserve"> – </w:t>
      </w:r>
      <w:r w:rsidR="00FD603F">
        <w:t>Трудно сказать, реально это или нет. Но, думаю, государство осознает значимость гражданской авиации для страны, и ресурсы будут найдены</w:t>
      </w:r>
    </w:p>
    <w:p w14:paraId="4F53DDC4" w14:textId="77777777" w:rsidR="00D21060" w:rsidRDefault="00D21060" w:rsidP="006E4013">
      <w:pPr>
        <w:jc w:val="both"/>
      </w:pPr>
      <w:r>
        <w:t xml:space="preserve"> – </w:t>
      </w:r>
      <w:r w:rsidR="00FD603F">
        <w:t>Сколько нужно вашей компании из этих дополнительных 50 млрд руб.?</w:t>
      </w:r>
    </w:p>
    <w:p w14:paraId="523064F0" w14:textId="77777777" w:rsidR="00D21060" w:rsidRDefault="00D21060" w:rsidP="006E4013">
      <w:pPr>
        <w:jc w:val="both"/>
      </w:pPr>
      <w:r>
        <w:t xml:space="preserve"> – </w:t>
      </w:r>
      <w:r w:rsidR="00FD603F">
        <w:t>У нас потребности не очень большие, 5</w:t>
      </w:r>
      <w:r>
        <w:t>–</w:t>
      </w:r>
      <w:r w:rsidR="00FD603F">
        <w:t>6 млрд руб., полагаю, будет достаточно.</w:t>
      </w:r>
    </w:p>
    <w:p w14:paraId="1899AF9B" w14:textId="77777777" w:rsidR="00D21060" w:rsidRDefault="00D21060" w:rsidP="006E4013">
      <w:pPr>
        <w:jc w:val="both"/>
      </w:pPr>
      <w:r>
        <w:t xml:space="preserve"> – </w:t>
      </w:r>
      <w:r w:rsidR="00FD603F">
        <w:t>Насколько упадут авиаперевозки в целом по России по итогам 2020 года?</w:t>
      </w:r>
    </w:p>
    <w:p w14:paraId="260C7C21" w14:textId="77777777" w:rsidR="00D21060" w:rsidRDefault="00D21060" w:rsidP="006E4013">
      <w:pPr>
        <w:jc w:val="both"/>
      </w:pPr>
      <w:r>
        <w:t xml:space="preserve"> – </w:t>
      </w:r>
      <w:r w:rsidR="00FD603F">
        <w:t>Минимум наполовину. В 2019 году перевезли 128 млн пассажиров, в 2020</w:t>
      </w:r>
      <w:r>
        <w:t>–</w:t>
      </w:r>
      <w:r w:rsidR="00FD603F">
        <w:t>ом будет примерно 60</w:t>
      </w:r>
      <w:r>
        <w:t>–</w:t>
      </w:r>
      <w:r w:rsidR="00FD603F">
        <w:t>70 млн.</w:t>
      </w:r>
    </w:p>
    <w:p w14:paraId="2F9797C4" w14:textId="77777777" w:rsidR="00D21060" w:rsidRDefault="00D21060" w:rsidP="006E4013">
      <w:pPr>
        <w:jc w:val="both"/>
      </w:pPr>
      <w:r>
        <w:t xml:space="preserve"> – </w:t>
      </w:r>
      <w:r w:rsidR="00FD603F">
        <w:t>Стоит ли ожидать ухода с рынка нескольких игроков?</w:t>
      </w:r>
    </w:p>
    <w:p w14:paraId="2F925936" w14:textId="77777777" w:rsidR="00D21060" w:rsidRDefault="00D21060" w:rsidP="006E4013">
      <w:pPr>
        <w:jc w:val="both"/>
      </w:pPr>
      <w:r>
        <w:t xml:space="preserve"> – </w:t>
      </w:r>
      <w:r w:rsidR="00FD603F">
        <w:t>Крупные авиаперевозчики выживут. Государство повернулось лицом к авиационной отрасли. Появились, пусть небольшие, но дотации и возможности кредитования.</w:t>
      </w:r>
    </w:p>
    <w:p w14:paraId="59CF2BAB" w14:textId="1E7D5213" w:rsidR="00D21060" w:rsidRDefault="00FD603F" w:rsidP="006E4013">
      <w:pPr>
        <w:jc w:val="both"/>
      </w:pPr>
      <w:r>
        <w:t xml:space="preserve">Авиакомпания </w:t>
      </w:r>
      <w:r w:rsidR="006E4013" w:rsidRPr="006E4013">
        <w:t>«</w:t>
      </w:r>
      <w:r>
        <w:t>Уральские авиакомпании</w:t>
      </w:r>
      <w:r w:rsidR="006E4013" w:rsidRPr="006E4013">
        <w:t>»</w:t>
      </w:r>
      <w:r>
        <w:t xml:space="preserve"> была создана на основе Свердловского авиаотряда, основанного в 1943 году с базовым аэропортом Кольцово. Под брендом </w:t>
      </w:r>
      <w:r w:rsidR="006E4013" w:rsidRPr="006E4013">
        <w:t>«</w:t>
      </w:r>
      <w:r>
        <w:t>Уральские авиалинии</w:t>
      </w:r>
      <w:r w:rsidR="006E4013" w:rsidRPr="006E4013">
        <w:t>»</w:t>
      </w:r>
      <w:r>
        <w:t xml:space="preserve"> существует с 1993 года.</w:t>
      </w:r>
    </w:p>
    <w:p w14:paraId="38E58E69" w14:textId="77777777" w:rsidR="00D21060" w:rsidRDefault="00FD603F" w:rsidP="006E4013">
      <w:pPr>
        <w:jc w:val="both"/>
      </w:pPr>
      <w:r>
        <w:t>Изначально компания выполняла рейсы только на самолетах российского производства: Ан</w:t>
      </w:r>
      <w:r w:rsidR="00D21060">
        <w:t>–</w:t>
      </w:r>
      <w:r>
        <w:t>24, Ту</w:t>
      </w:r>
      <w:r w:rsidR="00D21060">
        <w:t>–</w:t>
      </w:r>
      <w:r>
        <w:t>134, Ту</w:t>
      </w:r>
      <w:r w:rsidR="00D21060">
        <w:t>–</w:t>
      </w:r>
      <w:r>
        <w:t>156 и Ил</w:t>
      </w:r>
      <w:r w:rsidR="00D21060">
        <w:t>–</w:t>
      </w:r>
      <w:r>
        <w:t>86. Но в 2006 году перевозчик полностью обновил парк, заказав лайнеры Airbus A320. Сейчас у компании 48 лайнеров.</w:t>
      </w:r>
    </w:p>
    <w:p w14:paraId="4B6BECB8" w14:textId="0D26C78C" w:rsidR="00D21060" w:rsidRDefault="006E4013" w:rsidP="006E4013">
      <w:pPr>
        <w:jc w:val="both"/>
      </w:pPr>
      <w:r w:rsidRPr="006E4013">
        <w:t>«</w:t>
      </w:r>
      <w:r w:rsidR="00FD603F">
        <w:t>Уральские авиалинии</w:t>
      </w:r>
      <w:r w:rsidRPr="006E4013">
        <w:t>»</w:t>
      </w:r>
      <w:r w:rsidR="00FD603F">
        <w:t xml:space="preserve">, выполняющие рейсы по России, в страны СНГ, Европы и Азии, входят в пятерку крупнейших перевозчиков России (после </w:t>
      </w:r>
      <w:r w:rsidRPr="006E4013">
        <w:t>«</w:t>
      </w:r>
      <w:r w:rsidR="00FD603F" w:rsidRPr="006E4013">
        <w:rPr>
          <w:b/>
        </w:rPr>
        <w:t>Аэрофлот</w:t>
      </w:r>
      <w:r w:rsidR="00FD603F">
        <w:t>а</w:t>
      </w:r>
      <w:r w:rsidRPr="006E4013">
        <w:t>»</w:t>
      </w:r>
      <w:r w:rsidR="00FD603F">
        <w:t xml:space="preserve">, S7, </w:t>
      </w:r>
      <w:r w:rsidRPr="006E4013">
        <w:t>«</w:t>
      </w:r>
      <w:r w:rsidR="00FD603F">
        <w:t>России</w:t>
      </w:r>
      <w:r w:rsidRPr="006E4013">
        <w:t>»</w:t>
      </w:r>
      <w:r w:rsidR="00FD603F">
        <w:t xml:space="preserve"> и Utair). За 2019 год компания перевезла 9,6 млн человек. Прибыль компании составила 2,1 млрд руб., выручка </w:t>
      </w:r>
      <w:r w:rsidR="00D21060">
        <w:t xml:space="preserve"> – </w:t>
      </w:r>
      <w:r w:rsidR="00FD603F">
        <w:t xml:space="preserve">88,4 млрд руб. Кредиторская задолженность на конец 2019 года </w:t>
      </w:r>
      <w:r w:rsidR="00D21060">
        <w:t xml:space="preserve"> – </w:t>
      </w:r>
      <w:r w:rsidR="00FD603F">
        <w:t>9,95 млрд руб.</w:t>
      </w:r>
    </w:p>
    <w:p w14:paraId="70722348" w14:textId="04C0CCD9" w:rsidR="00D21060" w:rsidRDefault="006E4013" w:rsidP="006E4013">
      <w:pPr>
        <w:jc w:val="both"/>
      </w:pPr>
      <w:r w:rsidRPr="006E4013">
        <w:t>«</w:t>
      </w:r>
      <w:r w:rsidR="00FD603F">
        <w:t xml:space="preserve">Состояние </w:t>
      </w:r>
      <w:r w:rsidR="00D21060">
        <w:t xml:space="preserve"> – </w:t>
      </w:r>
      <w:r w:rsidR="00FD603F">
        <w:t xml:space="preserve">между </w:t>
      </w:r>
      <w:r w:rsidRPr="006E4013">
        <w:t>«</w:t>
      </w:r>
      <w:r w:rsidR="00FD603F">
        <w:t>плохо</w:t>
      </w:r>
      <w:r w:rsidRPr="006E4013">
        <w:t>»</w:t>
      </w:r>
      <w:r w:rsidR="00FD603F">
        <w:t xml:space="preserve"> и </w:t>
      </w:r>
      <w:r w:rsidRPr="006E4013">
        <w:t>«</w:t>
      </w:r>
      <w:r w:rsidR="00FD603F">
        <w:t>очень плохо</w:t>
      </w:r>
      <w:r w:rsidRPr="006E4013">
        <w:t>»</w:t>
      </w:r>
    </w:p>
    <w:p w14:paraId="2135E5F4" w14:textId="61C1F364" w:rsidR="00D21060" w:rsidRDefault="00D21060" w:rsidP="006E4013">
      <w:pPr>
        <w:jc w:val="both"/>
      </w:pPr>
      <w:r>
        <w:t xml:space="preserve"> – </w:t>
      </w:r>
      <w:r w:rsidR="00FD603F">
        <w:t xml:space="preserve">Какое сейчас финансовое состояние у </w:t>
      </w:r>
      <w:r w:rsidR="006E4013" w:rsidRPr="006E4013">
        <w:t>«</w:t>
      </w:r>
      <w:r w:rsidR="00FD603F">
        <w:t>Уральских авиалиний</w:t>
      </w:r>
      <w:r w:rsidR="006E4013" w:rsidRPr="006E4013">
        <w:t>»</w:t>
      </w:r>
      <w:r w:rsidR="00FD603F">
        <w:t>?</w:t>
      </w:r>
    </w:p>
    <w:p w14:paraId="05932483" w14:textId="336CC4F7" w:rsidR="00D21060" w:rsidRDefault="00D21060" w:rsidP="006E4013">
      <w:pPr>
        <w:jc w:val="both"/>
      </w:pPr>
      <w:r>
        <w:lastRenderedPageBreak/>
        <w:t xml:space="preserve"> – </w:t>
      </w:r>
      <w:r w:rsidR="00FD603F">
        <w:t xml:space="preserve">Как и у всех авиакомпаний, между </w:t>
      </w:r>
      <w:r w:rsidR="006E4013" w:rsidRPr="006E4013">
        <w:t>«</w:t>
      </w:r>
      <w:r w:rsidR="00FD603F">
        <w:t>плохо</w:t>
      </w:r>
      <w:r w:rsidR="006E4013" w:rsidRPr="006E4013">
        <w:t>»</w:t>
      </w:r>
      <w:r w:rsidR="00FD603F">
        <w:t xml:space="preserve"> и </w:t>
      </w:r>
      <w:r w:rsidR="006E4013" w:rsidRPr="006E4013">
        <w:t>«</w:t>
      </w:r>
      <w:r w:rsidR="00FD603F">
        <w:t>очень плохо</w:t>
      </w:r>
      <w:r w:rsidR="006E4013" w:rsidRPr="006E4013">
        <w:t>»</w:t>
      </w:r>
      <w:r w:rsidR="00FD603F">
        <w:t>. Это естественно: мы потеряли 94% объема перевозок в апреле. Мы ввели обширную программу сокращения расходов, реализовали программу по перепрофилированию пассажирских самолетов в грузовые, получили лицензии [на грузовые перевозки]. Спасибо Александру Васильевичу [</w:t>
      </w:r>
      <w:r w:rsidR="00FD603F" w:rsidRPr="006E4013">
        <w:rPr>
          <w:b/>
        </w:rPr>
        <w:t>Нерадько</w:t>
      </w:r>
      <w:r w:rsidR="00FD603F">
        <w:t>] за понимание наших проблем и четкую работу. В итоге 10 самолетов Airbus в мае перевезут на 160% больше грузов, чем годом ранее.</w:t>
      </w:r>
    </w:p>
    <w:p w14:paraId="215399AB" w14:textId="77777777" w:rsidR="00D21060" w:rsidRDefault="00D21060" w:rsidP="006E4013">
      <w:pPr>
        <w:jc w:val="both"/>
      </w:pPr>
      <w:r>
        <w:t xml:space="preserve"> – </w:t>
      </w:r>
      <w:r w:rsidR="00FD603F">
        <w:t>Кто у вас основные клиенты? Были новости, что Alibaba предложила российским авиакомпаниям использовать их пассажирские самолеты для грузовых перевозок.</w:t>
      </w:r>
    </w:p>
    <w:p w14:paraId="3410AF33" w14:textId="77777777" w:rsidR="00D21060" w:rsidRDefault="00D21060" w:rsidP="006E4013">
      <w:pPr>
        <w:jc w:val="both"/>
      </w:pPr>
      <w:r>
        <w:t xml:space="preserve"> – </w:t>
      </w:r>
      <w:r w:rsidR="00FD603F">
        <w:t xml:space="preserve">Было пять рейсов для Alibaba, есть еще другие китайские и российские компании. Среди клиентов также Русская медная компания, для владельцев которой мы тоже делали несколько рейсов в Екатеринбург. Большая часть поставок </w:t>
      </w:r>
      <w:r>
        <w:t xml:space="preserve"> – </w:t>
      </w:r>
      <w:r w:rsidR="00FD603F">
        <w:t>это Россия, мы завезли миллионы масок против коронавируса, медицинскую технику, комплектующие. Также выполняли транзитные рейсы из Китая в Париж, Льеж, Лондон, Милан.</w:t>
      </w:r>
    </w:p>
    <w:p w14:paraId="3F98944E" w14:textId="09446332" w:rsidR="00D21060" w:rsidRDefault="00D21060" w:rsidP="006E4013">
      <w:pPr>
        <w:jc w:val="both"/>
      </w:pPr>
      <w:r>
        <w:t xml:space="preserve"> – </w:t>
      </w:r>
      <w:r w:rsidR="00FD603F">
        <w:t xml:space="preserve">Насколько снизились доходы </w:t>
      </w:r>
      <w:r w:rsidR="006E4013" w:rsidRPr="006E4013">
        <w:t>«</w:t>
      </w:r>
      <w:r w:rsidR="00FD603F">
        <w:t>Уральских авиалиний</w:t>
      </w:r>
      <w:r w:rsidR="006E4013" w:rsidRPr="006E4013">
        <w:t>»</w:t>
      </w:r>
      <w:r w:rsidR="00FD603F">
        <w:t xml:space="preserve"> за время пандемии?</w:t>
      </w:r>
    </w:p>
    <w:p w14:paraId="150602FE" w14:textId="77777777" w:rsidR="00D21060" w:rsidRDefault="00D21060" w:rsidP="006E4013">
      <w:pPr>
        <w:jc w:val="both"/>
      </w:pPr>
      <w:r>
        <w:t xml:space="preserve"> – </w:t>
      </w:r>
      <w:r w:rsidR="00FD603F">
        <w:t>Доходы снизились на 85% [в первые месяцы эпидемии], включая май. Первый квартал мы отработали лучше, чем год назад, как ни странно. И вообще 2020 год хотели сделать рекордным по количеству пассажиров и выполненных рейсов.</w:t>
      </w:r>
    </w:p>
    <w:p w14:paraId="7508BD0E" w14:textId="77777777" w:rsidR="00D21060" w:rsidRDefault="00D21060" w:rsidP="006E4013">
      <w:pPr>
        <w:jc w:val="both"/>
      </w:pPr>
      <w:r>
        <w:t xml:space="preserve"> – </w:t>
      </w:r>
      <w:r w:rsidR="00FD603F">
        <w:t>Какой рост закладывали на 2020 год?</w:t>
      </w:r>
    </w:p>
    <w:p w14:paraId="08CED5B3" w14:textId="77777777" w:rsidR="00D21060" w:rsidRDefault="00D21060" w:rsidP="006E4013">
      <w:pPr>
        <w:jc w:val="both"/>
      </w:pPr>
      <w:r>
        <w:t xml:space="preserve"> – </w:t>
      </w:r>
      <w:r w:rsidR="00FD603F">
        <w:t>На 17% по пассажирам. Это реальные цифры, я вас уверяю. Мы подошли к началу года очень правильно сформированными по количеству самолетов, подготовке летного состава. Были готовы сражаться в 2020 году, ставить рекорды сами для себя. Но этот очередной кризис порушил наши планы.</w:t>
      </w:r>
    </w:p>
    <w:p w14:paraId="617E7515" w14:textId="77777777" w:rsidR="00D21060" w:rsidRDefault="00FD603F" w:rsidP="006E4013">
      <w:pPr>
        <w:jc w:val="both"/>
      </w:pPr>
      <w:r>
        <w:t xml:space="preserve">К сожалению, с 7 апреля в вынужденном простое находится значительная часть персонала: в том числе авиатехники, бортпроводники. Это плохо, но люди понимают эту необходимость. В двухнедельном режиме оплаты по графику сейчас и весь командный состав авиакомпании, начиная с генерального директора. Командный состав </w:t>
      </w:r>
      <w:r w:rsidR="00D21060">
        <w:t xml:space="preserve"> – </w:t>
      </w:r>
      <w:r>
        <w:t>это командиры эскадрилий, пилоты</w:t>
      </w:r>
      <w:r w:rsidR="00D21060">
        <w:t>–</w:t>
      </w:r>
      <w:r>
        <w:t>инструкторы, командиры воздушных судов. Двухнедельный режим нужен для равномерного распределения часов налета между всеми сотрудниками летной службы.</w:t>
      </w:r>
    </w:p>
    <w:p w14:paraId="057E8CBC" w14:textId="77777777" w:rsidR="00D21060" w:rsidRDefault="00D21060" w:rsidP="006E4013">
      <w:pPr>
        <w:jc w:val="both"/>
      </w:pPr>
      <w:r>
        <w:t xml:space="preserve"> – </w:t>
      </w:r>
      <w:r w:rsidR="00FD603F">
        <w:t>А теперь какое падение ждете?</w:t>
      </w:r>
    </w:p>
    <w:p w14:paraId="3CFD7F48" w14:textId="77777777" w:rsidR="00D21060" w:rsidRDefault="00D21060" w:rsidP="006E4013">
      <w:pPr>
        <w:jc w:val="both"/>
      </w:pPr>
      <w:r>
        <w:t xml:space="preserve"> – </w:t>
      </w:r>
      <w:r w:rsidR="00FD603F">
        <w:t xml:space="preserve">Ждем серьезное падение. По пассажирам думаю 55% [от прошлого года]. В летний сезон, надеюсь, наверстаем: открылись санатории в Минводах, Анапе, резко увеличили частотность [рейсов] туда, пытаемся убедить пассажиров летать. Не всегда получается, но попытку делаем. В деньгах, я думаю, потери выручки до конца года будут около 30 млрд руб. (в 2019 году выручка составляла 88,48 млрд руб. </w:t>
      </w:r>
      <w:r>
        <w:t xml:space="preserve"> – </w:t>
      </w:r>
      <w:r w:rsidR="00FD603F">
        <w:t>РБК).</w:t>
      </w:r>
    </w:p>
    <w:p w14:paraId="3F56DB5A" w14:textId="77777777" w:rsidR="00D21060" w:rsidRDefault="00D21060" w:rsidP="006E4013">
      <w:pPr>
        <w:jc w:val="both"/>
      </w:pPr>
      <w:r>
        <w:t xml:space="preserve"> – </w:t>
      </w:r>
      <w:r w:rsidR="00FD603F">
        <w:t>Возможно ли появление новых акционеров у авиакомпаний? Можете ли вы привлечь партнеров?</w:t>
      </w:r>
    </w:p>
    <w:p w14:paraId="1D5D1EAD" w14:textId="77777777" w:rsidR="00D21060" w:rsidRDefault="00D21060" w:rsidP="006E4013">
      <w:pPr>
        <w:jc w:val="both"/>
      </w:pPr>
      <w:r>
        <w:t xml:space="preserve"> – </w:t>
      </w:r>
      <w:r w:rsidR="00FD603F">
        <w:t xml:space="preserve">Привлечение в нашу компанию акционеров </w:t>
      </w:r>
      <w:r>
        <w:t xml:space="preserve"> – </w:t>
      </w:r>
      <w:r w:rsidR="00FD603F">
        <w:t>возможный вариант. Но мы переговоров не ведем, у нас нет необходимости в этом. Я считаю, привлекать крупных акционеров для авиакомпании нужно именно для развития, а не для тушения пожара. Пожар туши сам. Но для развития широкофюзеляжного флота, на рост [бизнеса] можно привлекать инвестиции.</w:t>
      </w:r>
    </w:p>
    <w:p w14:paraId="645D58BB" w14:textId="74FB3231" w:rsidR="00D21060" w:rsidRDefault="006E4013" w:rsidP="006E4013">
      <w:pPr>
        <w:jc w:val="both"/>
      </w:pPr>
      <w:r w:rsidRPr="006E4013">
        <w:t>«</w:t>
      </w:r>
      <w:r w:rsidR="00FD603F">
        <w:t xml:space="preserve">Снижать стоимость билета до трех рублей </w:t>
      </w:r>
      <w:r w:rsidR="00D21060">
        <w:t xml:space="preserve"> – </w:t>
      </w:r>
      <w:r w:rsidR="00FD603F">
        <w:t>неправильно</w:t>
      </w:r>
      <w:r w:rsidRPr="006E4013">
        <w:t>»</w:t>
      </w:r>
    </w:p>
    <w:p w14:paraId="699ED5C1" w14:textId="77777777" w:rsidR="00D21060" w:rsidRDefault="00D21060" w:rsidP="006E4013">
      <w:pPr>
        <w:jc w:val="both"/>
      </w:pPr>
      <w:r>
        <w:t xml:space="preserve"> – </w:t>
      </w:r>
      <w:r w:rsidR="00FD603F">
        <w:t>Приходится для убеждения пассажиров снижать цены?</w:t>
      </w:r>
    </w:p>
    <w:p w14:paraId="4C2A06EE" w14:textId="77777777" w:rsidR="00D21060" w:rsidRDefault="00D21060" w:rsidP="006E4013">
      <w:pPr>
        <w:jc w:val="both"/>
      </w:pPr>
      <w:r>
        <w:t xml:space="preserve"> – </w:t>
      </w:r>
      <w:r w:rsidR="00FD603F">
        <w:t xml:space="preserve">Цены у нас очень разумные и демократичные. Снижать стоимость билета до трех рублей </w:t>
      </w:r>
      <w:r>
        <w:t xml:space="preserve"> – </w:t>
      </w:r>
      <w:r w:rsidR="00FD603F">
        <w:t xml:space="preserve">это неправильно, тогда не надо летать. В нынешней ситуации генерировать убытки </w:t>
      </w:r>
      <w:r>
        <w:t xml:space="preserve"> – </w:t>
      </w:r>
      <w:r w:rsidR="00FD603F">
        <w:t>недопустимо. Лучше просто летать по другим направлениям.</w:t>
      </w:r>
    </w:p>
    <w:p w14:paraId="7A83DF3F" w14:textId="03D5164C" w:rsidR="00D21060" w:rsidRDefault="00D21060" w:rsidP="006E4013">
      <w:pPr>
        <w:jc w:val="both"/>
      </w:pPr>
      <w:r>
        <w:t xml:space="preserve"> – </w:t>
      </w:r>
      <w:r w:rsidR="00FD603F">
        <w:t xml:space="preserve">Но авиакомпания </w:t>
      </w:r>
      <w:r w:rsidR="006E4013" w:rsidRPr="006E4013">
        <w:t>«</w:t>
      </w:r>
      <w:r w:rsidR="00FD603F">
        <w:t>Победа</w:t>
      </w:r>
      <w:r w:rsidR="006E4013" w:rsidRPr="006E4013">
        <w:t>»</w:t>
      </w:r>
      <w:r w:rsidR="00FD603F">
        <w:t xml:space="preserve"> с 1 июня в три раза снизила стоимость своих билетов. Насколько такой демпинг </w:t>
      </w:r>
      <w:r>
        <w:t xml:space="preserve"> – </w:t>
      </w:r>
      <w:r w:rsidR="00FD603F">
        <w:t>своевременная мера?</w:t>
      </w:r>
    </w:p>
    <w:p w14:paraId="36A5D708" w14:textId="437667F2" w:rsidR="00D21060" w:rsidRDefault="00D21060" w:rsidP="006E4013">
      <w:pPr>
        <w:jc w:val="both"/>
      </w:pPr>
      <w:r>
        <w:t xml:space="preserve"> – </w:t>
      </w:r>
      <w:r w:rsidR="006E4013" w:rsidRPr="006E4013">
        <w:t>«</w:t>
      </w:r>
      <w:r w:rsidR="00FD603F">
        <w:t>Победа</w:t>
      </w:r>
      <w:r w:rsidR="006E4013" w:rsidRPr="006E4013">
        <w:t>»</w:t>
      </w:r>
      <w:r w:rsidR="00FD603F">
        <w:t xml:space="preserve"> всегда летала по таким ценам, это у них такой бизнес. Уважаю эту авиакомпанию, умеют работать, вне всякого сомнения. Но мы же должны понимать, что </w:t>
      </w:r>
      <w:r w:rsidR="00FD603F">
        <w:lastRenderedPageBreak/>
        <w:t xml:space="preserve">по такому тарифу не все 100% билетов продаются, а только малая часть. А экономика в любом случае должна сложиться, и у </w:t>
      </w:r>
      <w:r w:rsidR="006E4013" w:rsidRPr="006E4013">
        <w:t>«</w:t>
      </w:r>
      <w:r w:rsidR="00FD603F">
        <w:t>Победы</w:t>
      </w:r>
      <w:r w:rsidR="006E4013" w:rsidRPr="006E4013">
        <w:t>»</w:t>
      </w:r>
      <w:r w:rsidR="00FD603F">
        <w:t xml:space="preserve"> тоже. А то </w:t>
      </w:r>
      <w:r w:rsidR="006E4013" w:rsidRPr="006E4013">
        <w:t>«</w:t>
      </w:r>
      <w:r w:rsidR="00FD603F" w:rsidRPr="006E4013">
        <w:rPr>
          <w:b/>
        </w:rPr>
        <w:t>Аэрофлот</w:t>
      </w:r>
      <w:r w:rsidR="006E4013" w:rsidRPr="006E4013">
        <w:t>»</w:t>
      </w:r>
      <w:r w:rsidR="00FD603F">
        <w:t xml:space="preserve"> ее просто порвет (</w:t>
      </w:r>
      <w:r w:rsidR="006E4013" w:rsidRPr="006E4013">
        <w:t>«</w:t>
      </w:r>
      <w:r w:rsidR="00FD603F">
        <w:t>Победа</w:t>
      </w:r>
      <w:r w:rsidR="006E4013" w:rsidRPr="006E4013">
        <w:t>»</w:t>
      </w:r>
      <w:r w:rsidR="00FD603F">
        <w:t xml:space="preserve"> входит в группу </w:t>
      </w:r>
      <w:r w:rsidR="006E4013" w:rsidRPr="006E4013">
        <w:t>«</w:t>
      </w:r>
      <w:r w:rsidR="00FD603F" w:rsidRPr="006E4013">
        <w:rPr>
          <w:b/>
        </w:rPr>
        <w:t>Аэрофлот</w:t>
      </w:r>
      <w:r w:rsidR="00FD603F">
        <w:t>а</w:t>
      </w:r>
      <w:r w:rsidR="006E4013" w:rsidRPr="006E4013">
        <w:t>»</w:t>
      </w:r>
      <w:r w:rsidR="00FD603F">
        <w:t xml:space="preserve"> </w:t>
      </w:r>
      <w:r>
        <w:t xml:space="preserve"> – </w:t>
      </w:r>
      <w:r w:rsidR="00FD603F">
        <w:t>РБК).</w:t>
      </w:r>
    </w:p>
    <w:p w14:paraId="45EE3CB5" w14:textId="77777777" w:rsidR="00D21060" w:rsidRDefault="00D21060" w:rsidP="006E4013">
      <w:pPr>
        <w:jc w:val="both"/>
      </w:pPr>
      <w:r>
        <w:t xml:space="preserve"> – </w:t>
      </w:r>
      <w:r w:rsidR="00FD603F">
        <w:t>На агрессивные шаги конкурентов приходится же отвечать и снижать тарифы?</w:t>
      </w:r>
    </w:p>
    <w:p w14:paraId="733DA950" w14:textId="7641CFD0" w:rsidR="00D21060" w:rsidRDefault="00D21060" w:rsidP="006E4013">
      <w:pPr>
        <w:jc w:val="both"/>
      </w:pPr>
      <w:r>
        <w:t xml:space="preserve"> – </w:t>
      </w:r>
      <w:r w:rsidR="00FD603F">
        <w:t xml:space="preserve">Конечно. Если мы работаем на одном направлении с </w:t>
      </w:r>
      <w:r w:rsidR="006E4013" w:rsidRPr="006E4013">
        <w:t>«</w:t>
      </w:r>
      <w:r w:rsidR="00FD603F">
        <w:t>Победой</w:t>
      </w:r>
      <w:r w:rsidR="006E4013" w:rsidRPr="006E4013">
        <w:t>»</w:t>
      </w:r>
      <w:r w:rsidR="00FD603F">
        <w:t xml:space="preserve"> или другой авиакомпанией, которая летает по демпингу, мы снижаем тарифы. Ничего страшного в этом нет. Есть другие направления, страна у нас очень большая. Вы же понимаете, если посмотреть на карту России, от Урала до Петропавловск</w:t>
      </w:r>
      <w:r>
        <w:t>–</w:t>
      </w:r>
      <w:r w:rsidR="00FD603F">
        <w:t>Камчатского крупных компаний по пальцам пересчитать.</w:t>
      </w:r>
    </w:p>
    <w:p w14:paraId="416EB672" w14:textId="77777777" w:rsidR="00D21060" w:rsidRDefault="00D21060" w:rsidP="006E4013">
      <w:pPr>
        <w:jc w:val="both"/>
      </w:pPr>
      <w:r>
        <w:t xml:space="preserve"> – </w:t>
      </w:r>
      <w:r w:rsidR="00FD603F">
        <w:t>На сколько вы снизили цены из</w:t>
      </w:r>
      <w:r>
        <w:t>–</w:t>
      </w:r>
      <w:r w:rsidR="00FD603F">
        <w:t>за демпинга?</w:t>
      </w:r>
    </w:p>
    <w:p w14:paraId="4E78D43D" w14:textId="77777777" w:rsidR="00D21060" w:rsidRDefault="00D21060" w:rsidP="006E4013">
      <w:pPr>
        <w:jc w:val="both"/>
      </w:pPr>
      <w:r>
        <w:t xml:space="preserve"> – </w:t>
      </w:r>
      <w:r w:rsidR="00FD603F">
        <w:t>Примерно на 20%, но это часть билетов. К тому же, мы перевозим медиков, которые занимаются коронавирусом со скидкой 50%. Не кричим об этом на каждом углу, но даем льготные билеты.</w:t>
      </w:r>
    </w:p>
    <w:p w14:paraId="3511D54D" w14:textId="77777777" w:rsidR="00D21060" w:rsidRDefault="00D21060" w:rsidP="006E4013">
      <w:pPr>
        <w:jc w:val="both"/>
      </w:pPr>
      <w:r>
        <w:t xml:space="preserve"> – </w:t>
      </w:r>
      <w:r w:rsidR="00FD603F">
        <w:t>Остались ли направления, на которых вы получаете прибыль, помимо грузовых перевозок?</w:t>
      </w:r>
    </w:p>
    <w:p w14:paraId="4E8E78AE" w14:textId="77777777" w:rsidR="00D21060" w:rsidRDefault="00D21060" w:rsidP="006E4013">
      <w:pPr>
        <w:jc w:val="both"/>
      </w:pPr>
      <w:r>
        <w:t xml:space="preserve"> – </w:t>
      </w:r>
      <w:r w:rsidR="00FD603F">
        <w:t xml:space="preserve">Первые 20 дней мая все рейсы по России </w:t>
      </w:r>
      <w:r>
        <w:t xml:space="preserve"> – </w:t>
      </w:r>
      <w:r w:rsidR="00FD603F">
        <w:t>нулевые [по прибыли]. Многие просто отрицательные, какие</w:t>
      </w:r>
      <w:r>
        <w:t>–</w:t>
      </w:r>
      <w:r w:rsidR="00FD603F">
        <w:t xml:space="preserve">то дают минимальную прибыль, но в целом ноль. К сожалению, пассажирские перевозки не увеличиваются. Мы ожидаем, что с открытием регионов все возобновится. Однако самое главное </w:t>
      </w:r>
      <w:r>
        <w:t xml:space="preserve"> – </w:t>
      </w:r>
      <w:r w:rsidR="00FD603F">
        <w:t>это открыть Москву и Санкт</w:t>
      </w:r>
      <w:r>
        <w:t>–</w:t>
      </w:r>
      <w:r w:rsidR="00FD603F">
        <w:t>Петербург.</w:t>
      </w:r>
    </w:p>
    <w:p w14:paraId="226805D2" w14:textId="77777777" w:rsidR="00D21060" w:rsidRDefault="00D21060" w:rsidP="006E4013">
      <w:pPr>
        <w:jc w:val="both"/>
      </w:pPr>
      <w:r>
        <w:t xml:space="preserve"> – </w:t>
      </w:r>
      <w:r w:rsidR="00FD603F">
        <w:t>Сколько вы протянете еще без открытия полетов в Москву?</w:t>
      </w:r>
    </w:p>
    <w:p w14:paraId="1695331B" w14:textId="77777777" w:rsidR="00D21060" w:rsidRDefault="00D21060" w:rsidP="006E4013">
      <w:pPr>
        <w:jc w:val="both"/>
      </w:pPr>
      <w:r>
        <w:t xml:space="preserve"> – </w:t>
      </w:r>
      <w:r w:rsidR="00FD603F">
        <w:t>Мы много летаем мимо Москвы, протянем, не сомневайтесь. Но открывать столицу нужно и побыстрей, это финансовый центр страны.</w:t>
      </w:r>
    </w:p>
    <w:p w14:paraId="5CFF7CEC" w14:textId="77777777" w:rsidR="00D21060" w:rsidRDefault="00D21060" w:rsidP="006E4013">
      <w:pPr>
        <w:jc w:val="both"/>
      </w:pPr>
      <w:r>
        <w:t xml:space="preserve"> – </w:t>
      </w:r>
      <w:r w:rsidR="00FD603F">
        <w:t>Вы говорили о снижении числа пассажиров, а какая сейчас заполняемость кресел?</w:t>
      </w:r>
    </w:p>
    <w:p w14:paraId="4ADE311C" w14:textId="77777777" w:rsidR="00D21060" w:rsidRDefault="00D21060" w:rsidP="006E4013">
      <w:pPr>
        <w:jc w:val="both"/>
      </w:pPr>
      <w:r>
        <w:t xml:space="preserve"> – </w:t>
      </w:r>
      <w:r w:rsidR="00FD603F">
        <w:t>В среднем 36% по регулярным рейсам, это очень низкий показатель.</w:t>
      </w:r>
    </w:p>
    <w:p w14:paraId="58C7E3D9" w14:textId="77777777" w:rsidR="00D21060" w:rsidRDefault="00D21060" w:rsidP="006E4013">
      <w:pPr>
        <w:jc w:val="both"/>
      </w:pPr>
      <w:r>
        <w:t xml:space="preserve"> – </w:t>
      </w:r>
      <w:r w:rsidR="00FD603F">
        <w:t>С открытием регионов насколько может вырасти заполняемость самолета?</w:t>
      </w:r>
    </w:p>
    <w:p w14:paraId="5D3A60D7" w14:textId="77777777" w:rsidR="00D21060" w:rsidRDefault="00D21060" w:rsidP="006E4013">
      <w:pPr>
        <w:jc w:val="both"/>
      </w:pPr>
      <w:r>
        <w:t xml:space="preserve"> – </w:t>
      </w:r>
      <w:r w:rsidR="00FD603F">
        <w:t>Думаю, у нас будет заполняемость 65</w:t>
      </w:r>
      <w:r>
        <w:t>–</w:t>
      </w:r>
      <w:r w:rsidR="00FD603F">
        <w:t>70%. Но и рейсы будут открыты не в том объеме, в каком были в прошлом году. Мы выберем лучшие, где, как мы считаем, гарантирована загрузка. Части пассажиров предложим транзитные перевозки.</w:t>
      </w:r>
    </w:p>
    <w:p w14:paraId="1B5AAE15" w14:textId="6B1E183A" w:rsidR="00D21060" w:rsidRDefault="006E4013" w:rsidP="006E4013">
      <w:pPr>
        <w:jc w:val="both"/>
      </w:pPr>
      <w:r w:rsidRPr="006E4013">
        <w:t>«</w:t>
      </w:r>
      <w:r w:rsidR="00FD603F">
        <w:t>В июле 2021 года восстановимся до уровня 2019 года</w:t>
      </w:r>
      <w:r w:rsidRPr="006E4013">
        <w:t>»</w:t>
      </w:r>
    </w:p>
    <w:p w14:paraId="0AD937A7" w14:textId="77777777" w:rsidR="00D21060" w:rsidRDefault="00D21060" w:rsidP="006E4013">
      <w:pPr>
        <w:jc w:val="both"/>
      </w:pPr>
      <w:r>
        <w:t xml:space="preserve"> – </w:t>
      </w:r>
      <w:r w:rsidR="00FD603F">
        <w:t>Миллиардер Уоррен Баффет в апреле 2020 года распродал все акции американских авиакомпаний. Это плохой сигнал для всей отрасли в целом?</w:t>
      </w:r>
    </w:p>
    <w:p w14:paraId="7EA0D18E" w14:textId="77777777" w:rsidR="00D21060" w:rsidRDefault="00D21060" w:rsidP="006E4013">
      <w:pPr>
        <w:jc w:val="both"/>
      </w:pPr>
      <w:r>
        <w:t xml:space="preserve"> – </w:t>
      </w:r>
      <w:r w:rsidR="00FD603F">
        <w:t xml:space="preserve">Отличное и своевременное решение. Браво. В этом нет никаких сигналов рынку, это бизнес </w:t>
      </w:r>
      <w:r>
        <w:t xml:space="preserve"> – </w:t>
      </w:r>
      <w:r w:rsidR="00FD603F">
        <w:t>предчувствие падения стоимости авиакомпаний [на бирже]. Но надо у него сегодня спросить, а не покупает ли он снова авиакомпании по очень низким ценам? Потому что авиационная отрасль во всем мире будет подниматься вверх.</w:t>
      </w:r>
    </w:p>
    <w:p w14:paraId="24F60178" w14:textId="77777777" w:rsidR="00D21060" w:rsidRDefault="00D21060" w:rsidP="006E4013">
      <w:pPr>
        <w:jc w:val="both"/>
      </w:pPr>
      <w:r>
        <w:t xml:space="preserve"> – </w:t>
      </w:r>
      <w:r w:rsidR="00FD603F">
        <w:t>Из</w:t>
      </w:r>
      <w:r>
        <w:t>–</w:t>
      </w:r>
      <w:r w:rsidR="00FD603F">
        <w:t xml:space="preserve">за эпидемии коронавируса </w:t>
      </w:r>
      <w:r w:rsidR="00FD603F" w:rsidRPr="006E4013">
        <w:rPr>
          <w:b/>
        </w:rPr>
        <w:t>Росавиаци</w:t>
      </w:r>
      <w:r w:rsidR="00FD603F">
        <w:t>я ввела достаточно жесткие правила для пассажиров во время полета. Пассажиры должны будут носить маски и перчатки в течение всего полета. Как повлияют новые правила на стоимость билета?</w:t>
      </w:r>
    </w:p>
    <w:p w14:paraId="6BB01F8C" w14:textId="77777777" w:rsidR="00D21060" w:rsidRDefault="00D21060" w:rsidP="006E4013">
      <w:pPr>
        <w:jc w:val="both"/>
      </w:pPr>
      <w:r>
        <w:t xml:space="preserve"> – </w:t>
      </w:r>
      <w:r w:rsidR="00FD603F">
        <w:t xml:space="preserve">Ответственность авиакомпании за пассажиров наступает после пересечения ими проема двери самолета. До этого </w:t>
      </w:r>
      <w:r>
        <w:t xml:space="preserve"> – </w:t>
      </w:r>
      <w:r w:rsidR="00FD603F">
        <w:t>вся ответственность у аэропорта. Ни один пассажир не войдет в самолет без маски и перчаток. Средства гигиены аэропорт должен обеспечить на земле. А на борту мы будем делать все сами: бортпроводники будут иметь все системы защиты и выдавать в случае необходимости их пассажирам. Это требует дополнительных финансовых вложений, вне всякого сомнения.</w:t>
      </w:r>
    </w:p>
    <w:p w14:paraId="32AD2D69" w14:textId="77777777" w:rsidR="00D21060" w:rsidRDefault="00D21060" w:rsidP="006E4013">
      <w:pPr>
        <w:jc w:val="both"/>
      </w:pPr>
      <w:r>
        <w:t xml:space="preserve"> – </w:t>
      </w:r>
      <w:r w:rsidR="00FD603F">
        <w:t>А не станут ли аэропорты повышать сборы для авиакомпаний?</w:t>
      </w:r>
    </w:p>
    <w:p w14:paraId="696870C7" w14:textId="77777777" w:rsidR="00D21060" w:rsidRDefault="00D21060" w:rsidP="006E4013">
      <w:pPr>
        <w:jc w:val="both"/>
      </w:pPr>
      <w:r>
        <w:t xml:space="preserve"> – </w:t>
      </w:r>
      <w:r w:rsidR="00FD603F">
        <w:t xml:space="preserve">Я думаю, что это небольшие затраты. Аэропорты заинтересованы в привлечении пассажиров, и можно сделать шаг навстречу. Мы же часто это делаем: снижаем тарифы, а аэропорты </w:t>
      </w:r>
      <w:r>
        <w:t xml:space="preserve"> – </w:t>
      </w:r>
      <w:r w:rsidR="00FD603F">
        <w:t>нет. Хотя в этой ситуации 90% аэропортов пошли навстречу и снизили свои ставки [на обслуживание] на 10</w:t>
      </w:r>
      <w:r>
        <w:t>–</w:t>
      </w:r>
      <w:r w:rsidR="00FD603F">
        <w:t>20%.</w:t>
      </w:r>
    </w:p>
    <w:p w14:paraId="40484DCE" w14:textId="77777777" w:rsidR="00D21060" w:rsidRDefault="00D21060" w:rsidP="006E4013">
      <w:pPr>
        <w:jc w:val="both"/>
      </w:pPr>
      <w:r>
        <w:t xml:space="preserve"> – </w:t>
      </w:r>
      <w:r w:rsidR="00FD603F">
        <w:t>Какой сейчас профицит неиспользованных самолетов в России? Как и в какие сроки им найдется применение?</w:t>
      </w:r>
    </w:p>
    <w:p w14:paraId="418C0753" w14:textId="77777777" w:rsidR="00D21060" w:rsidRDefault="00D21060" w:rsidP="006E4013">
      <w:pPr>
        <w:jc w:val="both"/>
      </w:pPr>
      <w:r>
        <w:lastRenderedPageBreak/>
        <w:t xml:space="preserve"> – </w:t>
      </w:r>
      <w:r w:rsidR="00FD603F">
        <w:t>По России не могу сказать, у меня стоит 23 самолета [из 48 самолетов]. Но мы полностью отмобилизованы, все наши самолеты на крыле. Мы не занимаемся каннибализмом и не переставляем запчасти с самолета на самолет, поэтому все лайнеры исправны, готовы включиться в работу. У нас полностью подготовлен летный состав, бортпроводники, инженеры</w:t>
      </w:r>
      <w:r>
        <w:t>–</w:t>
      </w:r>
      <w:r w:rsidR="00FD603F">
        <w:t xml:space="preserve">техники. Как откроются регионы России, начинаем летать по полной программе, но это зависит не совсем от нас </w:t>
      </w:r>
      <w:r>
        <w:t xml:space="preserve"> – </w:t>
      </w:r>
      <w:r w:rsidR="00FD603F">
        <w:t>ждем решения правительства.</w:t>
      </w:r>
    </w:p>
    <w:p w14:paraId="45D08062" w14:textId="77777777" w:rsidR="00D21060" w:rsidRDefault="00FD603F" w:rsidP="006E4013">
      <w:pPr>
        <w:jc w:val="both"/>
      </w:pPr>
      <w:r>
        <w:t xml:space="preserve">Наверное, следующий этап </w:t>
      </w:r>
      <w:r w:rsidR="00D21060">
        <w:t xml:space="preserve"> – </w:t>
      </w:r>
      <w:r>
        <w:t>СНГ, тешим себя надеждой. Может быть, [разрешат полеты] в Грузию. В августе</w:t>
      </w:r>
      <w:r w:rsidR="00D21060">
        <w:t>–</w:t>
      </w:r>
      <w:r>
        <w:t>сентябре, возможно, откроют международные полеты. Тоже поэтапно, но надо с чего</w:t>
      </w:r>
      <w:r w:rsidR="00D21060">
        <w:t>–</w:t>
      </w:r>
      <w:r>
        <w:t>то начинать.</w:t>
      </w:r>
    </w:p>
    <w:p w14:paraId="4BC84D48" w14:textId="77777777" w:rsidR="00D21060" w:rsidRDefault="00D21060" w:rsidP="006E4013">
      <w:pPr>
        <w:jc w:val="both"/>
      </w:pPr>
      <w:r>
        <w:t xml:space="preserve"> – </w:t>
      </w:r>
      <w:r w:rsidR="00FD603F">
        <w:t>Что будет с авиаотраслью после окончания кризиса?</w:t>
      </w:r>
    </w:p>
    <w:p w14:paraId="474CC900" w14:textId="77777777" w:rsidR="00D21060" w:rsidRDefault="00D21060" w:rsidP="006E4013">
      <w:pPr>
        <w:jc w:val="both"/>
      </w:pPr>
      <w:r>
        <w:t xml:space="preserve"> – </w:t>
      </w:r>
      <w:r w:rsidR="00FD603F">
        <w:t>Все будет замечательно, в июле 2021 года мы восстановимся до уровня 2019 года.</w:t>
      </w:r>
    </w:p>
    <w:p w14:paraId="7ABF6422" w14:textId="167AAEE9" w:rsidR="00D21060" w:rsidRDefault="006E4013" w:rsidP="006E4013">
      <w:pPr>
        <w:jc w:val="both"/>
      </w:pPr>
      <w:r w:rsidRPr="006E4013">
        <w:t>«</w:t>
      </w:r>
      <w:r w:rsidR="00FD603F">
        <w:t>По расширению парка мы чуть умерим наши аппетиты</w:t>
      </w:r>
      <w:r w:rsidRPr="006E4013">
        <w:t>»</w:t>
      </w:r>
    </w:p>
    <w:p w14:paraId="6B35C01F" w14:textId="77777777" w:rsidR="00D21060" w:rsidRDefault="00D21060" w:rsidP="006E4013">
      <w:pPr>
        <w:jc w:val="both"/>
      </w:pPr>
      <w:r>
        <w:t xml:space="preserve"> – </w:t>
      </w:r>
      <w:r w:rsidR="00FD603F">
        <w:t>В 2019 году ваша компания планировала принять семь самолетов Boeing MAX. Что сейчас с этим заказом?</w:t>
      </w:r>
    </w:p>
    <w:p w14:paraId="286715AB" w14:textId="54879022" w:rsidR="00D21060" w:rsidRDefault="00D21060" w:rsidP="006E4013">
      <w:pPr>
        <w:jc w:val="both"/>
      </w:pPr>
      <w:r>
        <w:t xml:space="preserve"> – </w:t>
      </w:r>
      <w:r w:rsidR="00FD603F">
        <w:t xml:space="preserve">Пока заказ заблокирован, Boeing не выпускает самолеты [MAX]. Но у нас контракт со </w:t>
      </w:r>
      <w:r w:rsidR="006E4013" w:rsidRPr="006E4013">
        <w:t>«</w:t>
      </w:r>
      <w:r w:rsidR="00FD603F">
        <w:t>Сбербанк лизингом</w:t>
      </w:r>
      <w:r w:rsidR="006E4013" w:rsidRPr="006E4013">
        <w:t>»</w:t>
      </w:r>
      <w:r w:rsidR="00FD603F">
        <w:t>, так что это проблемы скорее лизингодателя, мы с Boeing не имеем никаких контрактных отношений.</w:t>
      </w:r>
    </w:p>
    <w:p w14:paraId="2C4A4446" w14:textId="77777777" w:rsidR="00D21060" w:rsidRDefault="00D21060" w:rsidP="006E4013">
      <w:pPr>
        <w:jc w:val="both"/>
      </w:pPr>
      <w:r>
        <w:t xml:space="preserve"> – </w:t>
      </w:r>
      <w:r w:rsidR="00FD603F">
        <w:t>Есть ли у вас потребность в ближайшие годы в обновлении и расширении парка?</w:t>
      </w:r>
    </w:p>
    <w:p w14:paraId="3E1F1D56" w14:textId="77777777" w:rsidR="00D21060" w:rsidRDefault="00D21060" w:rsidP="006E4013">
      <w:pPr>
        <w:jc w:val="both"/>
      </w:pPr>
      <w:r>
        <w:t>–</w:t>
      </w:r>
      <w:r w:rsidR="00FD603F">
        <w:t xml:space="preserve"> [На этот год] думаю, нет. На 2021 год, наверное, тоже. 10 самолетов в 2021 году можем вернуть лизингодателям по завершению контракта, примем решение в течение нескольких дней. Но отдавать очень жалко (улыбается).</w:t>
      </w:r>
    </w:p>
    <w:p w14:paraId="26E40A16" w14:textId="77777777" w:rsidR="00D21060" w:rsidRDefault="00D21060" w:rsidP="006E4013">
      <w:pPr>
        <w:jc w:val="both"/>
      </w:pPr>
      <w:r>
        <w:t xml:space="preserve"> – </w:t>
      </w:r>
      <w:r w:rsidR="00FD603F">
        <w:t>А ваша стратегия по увеличению парка до 70 самолетов к 2025 году тоже нуждается в пересмотре?</w:t>
      </w:r>
    </w:p>
    <w:p w14:paraId="2FBF6A82" w14:textId="77777777" w:rsidR="00D21060" w:rsidRDefault="00D21060" w:rsidP="006E4013">
      <w:pPr>
        <w:jc w:val="both"/>
      </w:pPr>
      <w:r>
        <w:t xml:space="preserve"> – </w:t>
      </w:r>
      <w:r w:rsidR="00FD603F">
        <w:t xml:space="preserve">Она изменится. Обстоятельства так сложились, что мы чуть умерим наши аппетиты </w:t>
      </w:r>
      <w:r>
        <w:t xml:space="preserve"> – </w:t>
      </w:r>
      <w:r w:rsidR="00FD603F">
        <w:t>до 60 лайнеров.</w:t>
      </w:r>
    </w:p>
    <w:p w14:paraId="272396E9" w14:textId="77777777" w:rsidR="00D21060" w:rsidRDefault="00D21060" w:rsidP="006E4013">
      <w:pPr>
        <w:jc w:val="both"/>
      </w:pPr>
      <w:r>
        <w:t xml:space="preserve"> – </w:t>
      </w:r>
      <w:r w:rsidR="00FD603F">
        <w:t>Нет ли у вас плана делать монофлот?</w:t>
      </w:r>
    </w:p>
    <w:p w14:paraId="79AB69F8" w14:textId="77777777" w:rsidR="00D21060" w:rsidRDefault="00D21060" w:rsidP="006E4013">
      <w:pPr>
        <w:jc w:val="both"/>
      </w:pPr>
      <w:r>
        <w:t xml:space="preserve"> – </w:t>
      </w:r>
      <w:r w:rsidR="00FD603F">
        <w:t xml:space="preserve">Разные производители </w:t>
      </w:r>
      <w:r>
        <w:t xml:space="preserve"> – </w:t>
      </w:r>
      <w:r w:rsidR="00FD603F">
        <w:t>разные возможности самолета. Boeing MAX, например, без посадки долетает до Индии (из Екатеринбурга). Это рынок под эти лайнеры. У нас большие планы полетов на юг Китая.</w:t>
      </w:r>
    </w:p>
    <w:p w14:paraId="5B20777D" w14:textId="77777777" w:rsidR="00D21060" w:rsidRDefault="00FD603F" w:rsidP="006E4013">
      <w:pPr>
        <w:jc w:val="both"/>
      </w:pPr>
      <w:r>
        <w:t>МС</w:t>
      </w:r>
      <w:r w:rsidR="00D21060">
        <w:t>–</w:t>
      </w:r>
      <w:r>
        <w:t>21 по заявленным характеристикам нам подходит, но сперва пусть сделают его, и мы посмотрим. Самолет должен летать по 12 часов в сутки, тогда он будет приносить прибыль. Если 3</w:t>
      </w:r>
      <w:r w:rsidR="00D21060">
        <w:t>–</w:t>
      </w:r>
      <w:r>
        <w:t xml:space="preserve">4 часа </w:t>
      </w:r>
      <w:r w:rsidR="00D21060">
        <w:t xml:space="preserve"> – </w:t>
      </w:r>
      <w:r>
        <w:t>это аэроклуб.</w:t>
      </w:r>
    </w:p>
    <w:p w14:paraId="74A1066D" w14:textId="77777777" w:rsidR="00D21060" w:rsidRDefault="00D21060" w:rsidP="006E4013">
      <w:pPr>
        <w:jc w:val="both"/>
      </w:pPr>
      <w:r>
        <w:t xml:space="preserve"> – </w:t>
      </w:r>
      <w:r w:rsidR="00FD603F">
        <w:t>Superjet не рассматриваете?</w:t>
      </w:r>
    </w:p>
    <w:p w14:paraId="3B2819D9" w14:textId="10F33A1A" w:rsidR="00D21060" w:rsidRDefault="00D21060" w:rsidP="006E4013">
      <w:pPr>
        <w:jc w:val="both"/>
      </w:pPr>
      <w:r>
        <w:t xml:space="preserve"> – </w:t>
      </w:r>
      <w:r w:rsidR="00FD603F">
        <w:t xml:space="preserve">Он не подходит нам по размерности. В Екатеринбурге никогда не было таких самолетов. Лайнер для нашего региона должен быть универсальным: летать и за границу, и по России. Из Екатеринбурга только до границы лететь порядка 4 часов, так что нам необходимы более </w:t>
      </w:r>
      <w:r w:rsidR="006E4013" w:rsidRPr="006E4013">
        <w:t>«</w:t>
      </w:r>
      <w:r w:rsidR="00FD603F">
        <w:t>длинные</w:t>
      </w:r>
      <w:r w:rsidR="006E4013" w:rsidRPr="006E4013">
        <w:t>»</w:t>
      </w:r>
      <w:r w:rsidR="00FD603F">
        <w:t xml:space="preserve"> воздушные суда.</w:t>
      </w:r>
    </w:p>
    <w:p w14:paraId="67AF1FE0" w14:textId="6DB58B4B" w:rsidR="00D21060" w:rsidRDefault="006E4013" w:rsidP="006E4013">
      <w:pPr>
        <w:jc w:val="both"/>
      </w:pPr>
      <w:r w:rsidRPr="006E4013">
        <w:t>«</w:t>
      </w:r>
      <w:r w:rsidR="00FD603F">
        <w:t>Больше не подхожу к пилотскому креслу</w:t>
      </w:r>
      <w:r w:rsidRPr="006E4013">
        <w:t>»</w:t>
      </w:r>
    </w:p>
    <w:p w14:paraId="332A9AA9" w14:textId="3A068663" w:rsidR="00D21060" w:rsidRDefault="00D21060" w:rsidP="006E4013">
      <w:pPr>
        <w:jc w:val="both"/>
      </w:pPr>
      <w:r>
        <w:t xml:space="preserve"> – </w:t>
      </w:r>
      <w:r w:rsidR="00FD603F">
        <w:t xml:space="preserve">В августе прошлого года неподалеку от аэропорта Жуковский Airbus А321 </w:t>
      </w:r>
      <w:r w:rsidR="006E4013" w:rsidRPr="006E4013">
        <w:t>«</w:t>
      </w:r>
      <w:r w:rsidR="00FD603F">
        <w:t>Уральских авиалиний</w:t>
      </w:r>
      <w:r w:rsidR="006E4013" w:rsidRPr="006E4013">
        <w:t>»</w:t>
      </w:r>
      <w:r w:rsidR="00FD603F">
        <w:t xml:space="preserve"> совершил аварийную посадку в кукурузном поле. Продолжает ли работать в компании пилот Дамир Юсупов, посадивший самолет, несмотря на отказ двигателей?</w:t>
      </w:r>
    </w:p>
    <w:p w14:paraId="27F53BE9" w14:textId="77777777" w:rsidR="00D21060" w:rsidRDefault="00D21060" w:rsidP="006E4013">
      <w:pPr>
        <w:jc w:val="both"/>
      </w:pPr>
      <w:r>
        <w:t xml:space="preserve"> – </w:t>
      </w:r>
      <w:r w:rsidR="00FD603F">
        <w:t>Дамир летает. Хотя по всевозможным заявлениям прессы он то ли уже в отряде космонавтов, то ли в правительственном отряде. Но на самом деле, он у нас работает. Недавно вывез сограждан из одной европейской страны и все аплодировали, когда узнали, что он пилотировал. Все у него в порядке, он очень скромный человек.</w:t>
      </w:r>
    </w:p>
    <w:p w14:paraId="02B1D8F9" w14:textId="77777777" w:rsidR="00D21060" w:rsidRDefault="00D21060" w:rsidP="006E4013">
      <w:pPr>
        <w:jc w:val="both"/>
      </w:pPr>
      <w:r>
        <w:t xml:space="preserve"> – </w:t>
      </w:r>
      <w:r w:rsidR="00FD603F">
        <w:t>Есть ли промежуточные результаты расследования аварии?</w:t>
      </w:r>
    </w:p>
    <w:p w14:paraId="7CD3DB61" w14:textId="77777777" w:rsidR="00D21060" w:rsidRDefault="00D21060" w:rsidP="006E4013">
      <w:pPr>
        <w:jc w:val="both"/>
      </w:pPr>
      <w:r>
        <w:t xml:space="preserve"> – </w:t>
      </w:r>
      <w:r w:rsidR="00FD603F">
        <w:t>Абсолютно точно подтвердилось попадание чаек в двигатель. Это крупные птицы, из</w:t>
      </w:r>
      <w:r>
        <w:t>–</w:t>
      </w:r>
      <w:r w:rsidR="00FD603F">
        <w:t>за которых случился отказ одного двигателя полностью и значительная вибрация второго двигателя с предпосылками для [полного] отказа. МАК (Межгосударственный авиационный комитет) продолжает заниматься расследованием.</w:t>
      </w:r>
    </w:p>
    <w:p w14:paraId="5BBC6A50" w14:textId="77777777" w:rsidR="00D21060" w:rsidRDefault="00D21060" w:rsidP="006E4013">
      <w:pPr>
        <w:jc w:val="both"/>
      </w:pPr>
      <w:r>
        <w:lastRenderedPageBreak/>
        <w:t xml:space="preserve"> – </w:t>
      </w:r>
      <w:r w:rsidR="00FD603F">
        <w:t>Были ли сделаны выводы в Жуковском и других аэропортах с точки зрения близкого расположения свалок? Авиакомпания принимала меры для подготовки пилотов на случай попадания птиц?</w:t>
      </w:r>
    </w:p>
    <w:p w14:paraId="5AF67E68" w14:textId="77777777" w:rsidR="00D21060" w:rsidRDefault="00D21060" w:rsidP="006E4013">
      <w:pPr>
        <w:jc w:val="both"/>
      </w:pPr>
      <w:r>
        <w:t xml:space="preserve"> – </w:t>
      </w:r>
      <w:r w:rsidR="00FD603F">
        <w:t>Мы разработали специальную программу для дополнительной подготовки пилотов. Счастье, что есть собственный тренажер Airbus 320.</w:t>
      </w:r>
    </w:p>
    <w:p w14:paraId="1795AE83" w14:textId="77777777" w:rsidR="00D21060" w:rsidRDefault="00FD603F" w:rsidP="006E4013">
      <w:pPr>
        <w:jc w:val="both"/>
      </w:pPr>
      <w:r>
        <w:t>Аэропорт Жуковский немедленно ввел систему отпугивания птиц. Свалки есть вблизи многих аэропортов. В Свердловской области была свалка вблизи Кольцово. Губернатор помог, ее закрыли, чаек стало значительно меньше. Кто</w:t>
      </w:r>
      <w:r w:rsidR="00D21060">
        <w:t>–</w:t>
      </w:r>
      <w:r>
        <w:t>то в регионах реагирует быстро, кто</w:t>
      </w:r>
      <w:r w:rsidR="00D21060">
        <w:t>–</w:t>
      </w:r>
      <w:r>
        <w:t xml:space="preserve">то медленно </w:t>
      </w:r>
      <w:r w:rsidR="00D21060">
        <w:t xml:space="preserve"> – </w:t>
      </w:r>
      <w:r>
        <w:t>через прокуратуру, но вопрос решается. Нужно понимать, что один двигатель стоит $15 млн. Аэропорты не настолько богаты, чтобы небрежно относиться к проблеме.</w:t>
      </w:r>
    </w:p>
    <w:p w14:paraId="1B117538" w14:textId="77777777" w:rsidR="00D21060" w:rsidRDefault="00D21060" w:rsidP="006E4013">
      <w:pPr>
        <w:jc w:val="both"/>
      </w:pPr>
      <w:r>
        <w:t xml:space="preserve"> – </w:t>
      </w:r>
      <w:r w:rsidR="00FD603F">
        <w:t>Жуковский заплатил вам за двигатель?</w:t>
      </w:r>
    </w:p>
    <w:p w14:paraId="0612B6E6" w14:textId="77777777" w:rsidR="00D21060" w:rsidRDefault="00D21060" w:rsidP="006E4013">
      <w:pPr>
        <w:jc w:val="both"/>
      </w:pPr>
      <w:r>
        <w:t xml:space="preserve"> – </w:t>
      </w:r>
      <w:r w:rsidR="00FD603F">
        <w:t>Этот мимо нас, уже после расследования этот вопрос будут решать аэропорт и страховщики.</w:t>
      </w:r>
    </w:p>
    <w:p w14:paraId="5BE09B39" w14:textId="77777777" w:rsidR="00D21060" w:rsidRDefault="00D21060" w:rsidP="006E4013">
      <w:pPr>
        <w:jc w:val="both"/>
      </w:pPr>
      <w:r>
        <w:t xml:space="preserve"> – </w:t>
      </w:r>
      <w:r w:rsidR="00FD603F">
        <w:t>Вы сами пилот с 30</w:t>
      </w:r>
      <w:r>
        <w:t>–</w:t>
      </w:r>
      <w:r w:rsidR="00FD603F">
        <w:t>летним стажем. Продолжаете пилотировать?</w:t>
      </w:r>
    </w:p>
    <w:p w14:paraId="39E6AF44" w14:textId="77777777" w:rsidR="00D21060" w:rsidRDefault="00D21060" w:rsidP="006E4013">
      <w:pPr>
        <w:jc w:val="both"/>
      </w:pPr>
      <w:r>
        <w:t xml:space="preserve"> – </w:t>
      </w:r>
      <w:r w:rsidR="00FD603F">
        <w:t>Нет. С большим трудом прекратил полеты, два года летал по ночам. Больше не подхожу к пилотскому креслу. Самолет сложный, летать нужно много, а много летать у гендиректора физически нет времени.</w:t>
      </w:r>
    </w:p>
    <w:p w14:paraId="311B7407" w14:textId="19BEA5DC" w:rsidR="00D21060" w:rsidRDefault="00D21060" w:rsidP="006E4013">
      <w:pPr>
        <w:jc w:val="both"/>
      </w:pPr>
      <w:r>
        <w:t xml:space="preserve"> – </w:t>
      </w:r>
      <w:r w:rsidR="00FD603F">
        <w:t xml:space="preserve">Вы уже почти 27 лет руководите </w:t>
      </w:r>
      <w:r w:rsidR="006E4013" w:rsidRPr="006E4013">
        <w:t>«</w:t>
      </w:r>
      <w:r w:rsidR="00FD603F">
        <w:t>Уральскими авиалиниями</w:t>
      </w:r>
      <w:r w:rsidR="006E4013" w:rsidRPr="006E4013">
        <w:t>»</w:t>
      </w:r>
      <w:r w:rsidR="00FD603F">
        <w:t xml:space="preserve"> </w:t>
      </w:r>
      <w:r>
        <w:t xml:space="preserve"> – </w:t>
      </w:r>
      <w:r w:rsidR="00FD603F">
        <w:t>с 1993 года. Вам не надоело это дело? Определились ли с возможным преемником? Как думаете, справится с обязанностями гендиректора ваш сын Кирилл Скуратов, который с 2001 года работает коммерческим директором компании?</w:t>
      </w:r>
    </w:p>
    <w:p w14:paraId="5C369D86" w14:textId="77777777" w:rsidR="00D21060" w:rsidRDefault="00D21060" w:rsidP="006E4013">
      <w:pPr>
        <w:jc w:val="both"/>
      </w:pPr>
      <w:r>
        <w:t xml:space="preserve"> – </w:t>
      </w:r>
      <w:r w:rsidR="00FD603F">
        <w:t xml:space="preserve">О преемниках мы не будем говорить, потому что командовать компанией будет лучший. Кирилл очень эффективный коммерческий директор. Грузовые самолеты, контракты с Китаем и другими заказчиками </w:t>
      </w:r>
      <w:r>
        <w:t xml:space="preserve"> – </w:t>
      </w:r>
      <w:r w:rsidR="00FD603F">
        <w:t>его творчество, за это я ему очень благодарен. Он способный, но жизнь покажет [кто возглавит компанию].</w:t>
      </w:r>
    </w:p>
    <w:p w14:paraId="39C7665A" w14:textId="77777777" w:rsidR="00D21060" w:rsidRDefault="00D21060" w:rsidP="006E4013">
      <w:pPr>
        <w:jc w:val="both"/>
      </w:pPr>
      <w:r>
        <w:t xml:space="preserve"> – </w:t>
      </w:r>
      <w:r w:rsidR="00FD603F">
        <w:t>У вас какие планы? 30</w:t>
      </w:r>
      <w:r>
        <w:t>–</w:t>
      </w:r>
      <w:r w:rsidR="00FD603F">
        <w:t>летний юбилей на посту гендиректора будете справлять?</w:t>
      </w:r>
    </w:p>
    <w:p w14:paraId="0BDD7BBA" w14:textId="77777777" w:rsidR="00D21060" w:rsidRDefault="00D21060" w:rsidP="006E4013">
      <w:pPr>
        <w:jc w:val="both"/>
      </w:pPr>
      <w:r>
        <w:t xml:space="preserve"> – </w:t>
      </w:r>
      <w:r w:rsidR="00FD603F">
        <w:t>Видимо, придется. (Улыбается)</w:t>
      </w:r>
    </w:p>
    <w:p w14:paraId="19E2260F" w14:textId="77777777" w:rsidR="00D21060" w:rsidRDefault="001B2016" w:rsidP="006E4013">
      <w:pPr>
        <w:jc w:val="both"/>
      </w:pPr>
      <w:hyperlink r:id="rId16" w:history="1">
        <w:r w:rsidR="00FD603F" w:rsidRPr="008B2A22">
          <w:rPr>
            <w:rStyle w:val="a9"/>
          </w:rPr>
          <w:t>https://www.rbc.ru/interview/business/02/06/2020/5ecfb86b9a79475b3d9c0ca1?from=newsfeed</w:t>
        </w:r>
      </w:hyperlink>
    </w:p>
    <w:p w14:paraId="5EFBA780" w14:textId="77777777" w:rsidR="006E4013" w:rsidRDefault="006E4013" w:rsidP="006E4013">
      <w:pPr>
        <w:pStyle w:val="3"/>
        <w:jc w:val="both"/>
        <w:rPr>
          <w:rFonts w:ascii="Times New Roman" w:hAnsi="Times New Roman"/>
          <w:sz w:val="24"/>
        </w:rPr>
      </w:pPr>
      <w:bookmarkStart w:id="11" w:name="_Toc42248378"/>
      <w:r>
        <w:rPr>
          <w:rFonts w:ascii="Times New Roman" w:hAnsi="Times New Roman"/>
          <w:sz w:val="24"/>
        </w:rPr>
        <w:t>РБК; МАРИЯ КОКОРЕВА; 2020.02.06; РОСПОТРЕБНАДЗОР РАСКРИТИКОВАЛ ИДЕЮ ВАУЧЕРОВ ВМЕСТО ДЕНЕГ ЗА ОТМЕНУ РЕЙСОВ</w:t>
      </w:r>
      <w:bookmarkEnd w:id="11"/>
    </w:p>
    <w:p w14:paraId="7755C552" w14:textId="77777777" w:rsidR="006E4013" w:rsidRDefault="006E4013" w:rsidP="006E4013">
      <w:pPr>
        <w:pStyle w:val="Textbody"/>
      </w:pPr>
      <w:r>
        <w:t>В случае принятия постановления о легализации ваучеров за отмененные рейсы риски бизнеса будут перекладываться на пассажиров, заявили в Роспотребнадзоре. Ваучер не гарантирует, что клиенту вернут средства даже через три года</w:t>
      </w:r>
    </w:p>
    <w:p w14:paraId="307FC33E" w14:textId="77777777" w:rsidR="006E4013" w:rsidRDefault="006E4013" w:rsidP="006E4013">
      <w:pPr>
        <w:pStyle w:val="Textbody"/>
      </w:pPr>
      <w:r>
        <w:t xml:space="preserve">Роспотребнадзор отказался согласовать подготовленный </w:t>
      </w:r>
      <w:r w:rsidRPr="006E4013">
        <w:rPr>
          <w:b/>
        </w:rPr>
        <w:t>Минтранс</w:t>
      </w:r>
      <w:r>
        <w:t>ом проект постановления правительства о легализации ваучеров, выдаваемых в качестве компенсации за отмененные авиарейсы вместо возврата денег. По мнению ведомства, в этом документе не учитываются гарантии для пассажиров.</w:t>
      </w:r>
    </w:p>
    <w:p w14:paraId="3071DD18" w14:textId="77777777" w:rsidR="006E4013" w:rsidRDefault="006E4013" w:rsidP="006E4013">
      <w:pPr>
        <w:pStyle w:val="Textbody"/>
      </w:pPr>
      <w:r>
        <w:t xml:space="preserve">Об этом говорится в письме заместителя руководителя Роспотребнадзора Михаила Орлова, которое он направил 27 мая в Минфин, Минэкономразвития и </w:t>
      </w:r>
      <w:r w:rsidRPr="006E4013">
        <w:rPr>
          <w:b/>
        </w:rPr>
        <w:t>Минтранс</w:t>
      </w:r>
      <w:r>
        <w:t xml:space="preserve">. У РБК есть копия письма, его подлинность подтвердил источник, знакомый с содержанием документа. Представитель </w:t>
      </w:r>
      <w:r w:rsidRPr="006E4013">
        <w:rPr>
          <w:b/>
        </w:rPr>
        <w:t>Минтранс</w:t>
      </w:r>
      <w:r>
        <w:t>а подтвердил получение обращения.</w:t>
      </w:r>
    </w:p>
    <w:p w14:paraId="1B3BA4B5" w14:textId="77777777" w:rsidR="006E4013" w:rsidRDefault="006E4013" w:rsidP="006E4013">
      <w:pPr>
        <w:pStyle w:val="Textbody"/>
      </w:pPr>
      <w:r>
        <w:t>РБК направил запросы в Роспотребнадзор, Минфин и Минэкономразвития.</w:t>
      </w:r>
    </w:p>
    <w:p w14:paraId="5A2A7610" w14:textId="77777777" w:rsidR="006E4013" w:rsidRDefault="006E4013" w:rsidP="006E4013">
      <w:pPr>
        <w:pStyle w:val="Textbody"/>
      </w:pPr>
      <w:r>
        <w:t xml:space="preserve">В начале мая для помощи в первую очередь авиаперевозчикам, пострадавшим из-за отмены полетов и сокращения пассажиропотока в условиях пандемии, правительство предложило легализовать ваучеры, разрешив авиа-, железнодорожным и водным перевозчикам не возвращать пассажирам деньги за билеты на несостоявшиеся рейсы. Ваучер может давать право как на будущую поездку, так и выражаться в начислении на личный счет пассажира эквивалента денег, который можно использовать в будущем. Изменения в договор с клиентом планируется разрешить вносить только в условиях </w:t>
      </w:r>
      <w:r>
        <w:lastRenderedPageBreak/>
        <w:t>чрезвычайной ситуации, чрезвычайного положения или режима повышенной готовности. Для этого предлагается внести поправки в законодательство, в том числе в Воздушный кодекс. Конкретизировать изменения должно будет постановление правительства.</w:t>
      </w:r>
    </w:p>
    <w:p w14:paraId="2A003A80" w14:textId="27180BAC" w:rsidR="006E4013" w:rsidRDefault="006E4013" w:rsidP="006E4013">
      <w:pPr>
        <w:pStyle w:val="Textbody"/>
      </w:pPr>
      <w:r>
        <w:t xml:space="preserve">Подготовленный </w:t>
      </w:r>
      <w:r w:rsidRPr="006E4013">
        <w:rPr>
          <w:b/>
        </w:rPr>
        <w:t>Минтранс</w:t>
      </w:r>
      <w:r>
        <w:t xml:space="preserve">ом проект постановления разрешает вернуть пассажиру деньги за отмененный рейс только через три года, если клиент не воспользуется ваучером. Это в значительной степени перекладывает риски предпринимательской деятельности перевозчика на потребителей, </w:t>
      </w:r>
      <w:r w:rsidRPr="006E4013">
        <w:t>–</w:t>
      </w:r>
      <w:r>
        <w:t xml:space="preserve"> предупреждает Орлов.</w:t>
      </w:r>
    </w:p>
    <w:p w14:paraId="65D10F8C" w14:textId="77777777" w:rsidR="006E4013" w:rsidRDefault="006E4013" w:rsidP="006E4013">
      <w:pPr>
        <w:pStyle w:val="Textbody"/>
      </w:pPr>
      <w:r>
        <w:t>Замглавы Роспотребнадзора перечисляет и другие замечания:</w:t>
      </w:r>
    </w:p>
    <w:p w14:paraId="204E5FE7" w14:textId="77777777" w:rsidR="006E4013" w:rsidRDefault="006E4013" w:rsidP="006E4013">
      <w:pPr>
        <w:pStyle w:val="Textbody"/>
      </w:pPr>
      <w:r w:rsidRPr="006E4013">
        <w:rPr>
          <w:b/>
        </w:rPr>
        <w:t>Минтранс</w:t>
      </w:r>
      <w:r>
        <w:t>, разрешая перевозчику изменять договор в одностороннем порядке, отсылает к своему приказу об общих правилах воздушных перевозок. В этом приказе нет положений об одностороннем изменении договора. Перевозчик может лишь поменять самолет и изменить маршрут, если того требуют правила безопасности полета.</w:t>
      </w:r>
    </w:p>
    <w:p w14:paraId="79C1E5EC" w14:textId="77777777" w:rsidR="006E4013" w:rsidRDefault="006E4013" w:rsidP="006E4013">
      <w:pPr>
        <w:pStyle w:val="Textbody"/>
      </w:pPr>
      <w:r>
        <w:t>Предложение пассажирам выбрать другую дату по уже выбранному маршруту может принуждать клиентов вовсе отказаться от поездки с потерей гарантии полного возврата денег за билет.</w:t>
      </w:r>
    </w:p>
    <w:p w14:paraId="1E9E9A1A" w14:textId="77777777" w:rsidR="006E4013" w:rsidRDefault="006E4013" w:rsidP="006E4013">
      <w:pPr>
        <w:pStyle w:val="Textbody"/>
      </w:pPr>
      <w:r>
        <w:t>Проект постановления не предоставляет и гарантий, что пассажир сможет воспользоваться ваучером, если в течение трех лет билет подорожает, будут отменены рейсы по направлению или в случае банкротства перевозчика.</w:t>
      </w:r>
    </w:p>
    <w:p w14:paraId="458AAB97" w14:textId="77777777" w:rsidR="006E4013" w:rsidRDefault="006E4013" w:rsidP="006E4013">
      <w:pPr>
        <w:pStyle w:val="Textbody"/>
      </w:pPr>
      <w:r>
        <w:t>Нет экономических обоснований срока в три года, в течение которого перевозчики могут не возвращать деньги пассажирам.</w:t>
      </w:r>
    </w:p>
    <w:p w14:paraId="73E59904" w14:textId="648B4774" w:rsidR="006E4013" w:rsidRDefault="006E4013" w:rsidP="006E4013">
      <w:pPr>
        <w:pStyle w:val="Textbody"/>
      </w:pPr>
      <w:r>
        <w:t xml:space="preserve">Для </w:t>
      </w:r>
      <w:r w:rsidRPr="006E4013">
        <w:t>«</w:t>
      </w:r>
      <w:r>
        <w:t>избежания критики</w:t>
      </w:r>
      <w:r w:rsidRPr="006E4013">
        <w:t>»</w:t>
      </w:r>
      <w:r>
        <w:t xml:space="preserve"> постановления в будущем Орлов порекомендовал </w:t>
      </w:r>
      <w:r w:rsidRPr="006E4013">
        <w:rPr>
          <w:b/>
        </w:rPr>
        <w:t>Минтранс</w:t>
      </w:r>
      <w:r>
        <w:t>у и другим профильным ведомствам отразить в документе все возможные гарантии для пассажиров по исполнению авиакомпаниями обязательств.</w:t>
      </w:r>
    </w:p>
    <w:p w14:paraId="4A2C3480" w14:textId="58B654C9" w:rsidR="006E4013" w:rsidRDefault="006E4013" w:rsidP="006E4013">
      <w:pPr>
        <w:pStyle w:val="Textbody"/>
      </w:pPr>
      <w:r>
        <w:t xml:space="preserve">РБК направил запрос крупнейшим перевозчикам: </w:t>
      </w:r>
      <w:r w:rsidRPr="006E4013">
        <w:t>«</w:t>
      </w:r>
      <w:r w:rsidRPr="006E4013">
        <w:rPr>
          <w:b/>
        </w:rPr>
        <w:t>Аэрофлот</w:t>
      </w:r>
      <w:r>
        <w:t>у</w:t>
      </w:r>
      <w:r w:rsidRPr="006E4013">
        <w:t>»</w:t>
      </w:r>
      <w:r>
        <w:t xml:space="preserve">, S7, Utair и </w:t>
      </w:r>
      <w:r w:rsidRPr="006E4013">
        <w:t>«</w:t>
      </w:r>
      <w:r>
        <w:t>Уральским авиалиниям</w:t>
      </w:r>
      <w:r w:rsidRPr="006E4013">
        <w:t>»</w:t>
      </w:r>
      <w:r>
        <w:t>. Источник РБК в отрасли, знакомый с руководством нескольких крупных авиакомпаний, не согласен с утве</w:t>
      </w:r>
      <w:r w:rsidRPr="006E4013">
        <w:rPr>
          <w:b/>
        </w:rPr>
        <w:t>ржд</w:t>
      </w:r>
      <w:r>
        <w:t xml:space="preserve">ением Роспотребнадзора, что ваучеры перекладывают предпринимательские риски на потребителя. По его мнению, чрезвычайную ситуацию нельзя считать предпринимательским риском. </w:t>
      </w:r>
      <w:r w:rsidRPr="006E4013">
        <w:t>«</w:t>
      </w:r>
      <w:r>
        <w:t>Это форс-мажор. Предпринимательские риски зависят в первую очередь от самой компании. Как можно просчитать эпидемию?</w:t>
      </w:r>
      <w:r w:rsidRPr="006E4013">
        <w:t>»</w:t>
      </w:r>
      <w:r>
        <w:t xml:space="preserve"> </w:t>
      </w:r>
      <w:r w:rsidRPr="006E4013">
        <w:t>–</w:t>
      </w:r>
      <w:r>
        <w:t xml:space="preserve"> недоумевает он.</w:t>
      </w:r>
    </w:p>
    <w:p w14:paraId="1CE6EAB1" w14:textId="58583E2F" w:rsidR="006E4013" w:rsidRDefault="006E4013" w:rsidP="006E4013">
      <w:pPr>
        <w:pStyle w:val="Textbody"/>
      </w:pPr>
      <w:r>
        <w:t xml:space="preserve">Ранее против инициатив </w:t>
      </w:r>
      <w:r w:rsidRPr="006E4013">
        <w:rPr>
          <w:b/>
        </w:rPr>
        <w:t>Минтранс</w:t>
      </w:r>
      <w:r>
        <w:t xml:space="preserve">а выступил глава Федеральной антимонопольной службы Игорь Артемьев. Он предлагал в случае, если авиакомпания не может предоставить пассажиру право выбора </w:t>
      </w:r>
      <w:r w:rsidRPr="006E4013">
        <w:t>–</w:t>
      </w:r>
      <w:r>
        <w:t xml:space="preserve"> возврат денег или ваучер, </w:t>
      </w:r>
      <w:r w:rsidRPr="006E4013">
        <w:t>–</w:t>
      </w:r>
      <w:r>
        <w:t xml:space="preserve"> разрешить передавать право на сертификат третьим лицам, в том числе железнодорожным перевозчикам. Также глава ФАС рекомендовал разрешить властям выкупать ваучеры у пассажиров.</w:t>
      </w:r>
    </w:p>
    <w:p w14:paraId="61C65A1F" w14:textId="298CED7A" w:rsidR="006E4013" w:rsidRDefault="006E4013" w:rsidP="006E4013">
      <w:pPr>
        <w:pStyle w:val="Textbody"/>
      </w:pPr>
      <w:r>
        <w:t xml:space="preserve">Не дожидаясь принятия отдельного документа, авиакомпании еще в конце марта стали выдавать ваучеры в качестве компенсации за рейсы, отмененные из-за распространения коронавируса и запрета на полеты за рубеж. Первой легализовать ваучеры предложила Ассоциация эксплуатантов воздушного транспорта (АЭВТ). </w:t>
      </w:r>
      <w:r w:rsidRPr="006E4013">
        <w:t>«</w:t>
      </w:r>
      <w:r>
        <w:t>Наиболее насущной потребностью авиакомпаний является сохранение их оставшейся ликвидности для выплаты заработной платы и покрытия постоянных расходов</w:t>
      </w:r>
      <w:r w:rsidRPr="006E4013">
        <w:t>»</w:t>
      </w:r>
      <w:r>
        <w:t xml:space="preserve">, </w:t>
      </w:r>
      <w:r w:rsidRPr="006E4013">
        <w:t>–</w:t>
      </w:r>
      <w:r>
        <w:t xml:space="preserve"> объяснил глава ассоциации Владимир Тасун в письме в правительство. Он подчеркивал, что большинство авиакомпаний сейчас тратят больше наличных на возвраты пассажирам и грузоотправителям, чем зарабатывают на бронировании своих услуг.</w:t>
      </w:r>
    </w:p>
    <w:p w14:paraId="117C3E97" w14:textId="77777777" w:rsidR="006E4013" w:rsidRDefault="006E4013" w:rsidP="006E4013">
      <w:pPr>
        <w:pStyle w:val="Textbody"/>
      </w:pPr>
      <w:hyperlink r:id="rId17" w:history="1">
        <w:r>
          <w:rPr>
            <w:color w:val="0000FF"/>
            <w:u w:val="single" w:color="0000FF"/>
          </w:rPr>
          <w:t>https://www.rbc.ru/business/02/06/2020/5ed62cb19a7947dc2155731c</w:t>
        </w:r>
      </w:hyperlink>
    </w:p>
    <w:p w14:paraId="6FF377FE" w14:textId="6A7A8465" w:rsidR="006E4013" w:rsidRDefault="006E4013" w:rsidP="006E4013">
      <w:pPr>
        <w:pStyle w:val="3"/>
        <w:jc w:val="both"/>
        <w:rPr>
          <w:rFonts w:ascii="Times New Roman" w:hAnsi="Times New Roman"/>
          <w:sz w:val="24"/>
        </w:rPr>
      </w:pPr>
      <w:bookmarkStart w:id="12" w:name="_Toc42248379"/>
      <w:r>
        <w:rPr>
          <w:rFonts w:ascii="Times New Roman" w:hAnsi="Times New Roman"/>
          <w:sz w:val="24"/>
        </w:rPr>
        <w:t xml:space="preserve">КОММЕРСАНТЪ; ГЕРМАН КОСТРИНСКИЙ; 2020.03.06; </w:t>
      </w:r>
      <w:r w:rsidRPr="006E4013">
        <w:rPr>
          <w:rFonts w:ascii="Times New Roman" w:hAnsi="Times New Roman"/>
          <w:bCs w:val="0"/>
          <w:sz w:val="24"/>
        </w:rPr>
        <w:t>«</w:t>
      </w:r>
      <w:r w:rsidRPr="006E4013">
        <w:rPr>
          <w:rFonts w:ascii="Times New Roman" w:hAnsi="Times New Roman"/>
          <w:sz w:val="24"/>
        </w:rPr>
        <w:t>АЭРОФЛОТ</w:t>
      </w:r>
      <w:r w:rsidRPr="006E4013">
        <w:rPr>
          <w:rFonts w:ascii="Times New Roman" w:hAnsi="Times New Roman"/>
          <w:bCs w:val="0"/>
          <w:sz w:val="24"/>
        </w:rPr>
        <w:t>»</w:t>
      </w:r>
      <w:r>
        <w:rPr>
          <w:rFonts w:ascii="Times New Roman" w:hAnsi="Times New Roman"/>
          <w:sz w:val="24"/>
        </w:rPr>
        <w:t xml:space="preserve"> УШЕЛ В КОРОНАМИНУС; КОМПАНИЯ УВЕЛИЧИЛА УБЫТОК В ПЕРВОМ КВАРТАЛЕ</w:t>
      </w:r>
      <w:bookmarkEnd w:id="12"/>
    </w:p>
    <w:p w14:paraId="6A4F49E6" w14:textId="59C30200" w:rsidR="006E4013" w:rsidRDefault="006E4013" w:rsidP="006E4013">
      <w:pPr>
        <w:pStyle w:val="Textbody"/>
      </w:pPr>
      <w:r>
        <w:t xml:space="preserve">Крупнейшая российская авиакомпания нарастила чистый убыток по итогам первого квартала почти в полтора раза, до 22,5 млрд руб. К потерям на фоне коронавируса привела рыночная стратегия авиакомпании, нацеленная на развитие транзитного пассажиропотока </w:t>
      </w:r>
      <w:r>
        <w:lastRenderedPageBreak/>
        <w:t xml:space="preserve">из Китая </w:t>
      </w:r>
      <w:r w:rsidRPr="006E4013">
        <w:t>–</w:t>
      </w:r>
      <w:r>
        <w:t xml:space="preserve"> он пострадал от введенных властями КНР ограничительных мер еще в начале года. В апреле</w:t>
      </w:r>
      <w:r w:rsidRPr="006E4013">
        <w:t>–</w:t>
      </w:r>
      <w:r>
        <w:t xml:space="preserve">мае, после закрытия всех международных направлений и введения ограничений на передвижение по России, негативный эффект коронавируса на финансовые показатели </w:t>
      </w:r>
      <w:r w:rsidRPr="006E4013">
        <w:t>«</w:t>
      </w:r>
      <w:r w:rsidRPr="006E4013">
        <w:rPr>
          <w:b/>
        </w:rPr>
        <w:t>Аэрофлот</w:t>
      </w:r>
      <w:r>
        <w:t>а</w:t>
      </w:r>
      <w:r w:rsidRPr="006E4013">
        <w:t>»</w:t>
      </w:r>
      <w:r>
        <w:t xml:space="preserve"> будет гораздо более существенным.</w:t>
      </w:r>
    </w:p>
    <w:p w14:paraId="7ED2FBDB" w14:textId="7BC2703C" w:rsidR="006E4013" w:rsidRDefault="006E4013" w:rsidP="006E4013">
      <w:pPr>
        <w:pStyle w:val="Textbody"/>
      </w:pPr>
      <w:r>
        <w:t xml:space="preserve">Чистый убыток </w:t>
      </w:r>
      <w:r w:rsidRPr="006E4013">
        <w:t>«</w:t>
      </w:r>
      <w:r w:rsidRPr="006E4013">
        <w:rPr>
          <w:b/>
        </w:rPr>
        <w:t>Аэрофлот</w:t>
      </w:r>
      <w:r>
        <w:t>а</w:t>
      </w:r>
      <w:r w:rsidRPr="006E4013">
        <w:t>»</w:t>
      </w:r>
      <w:r>
        <w:t xml:space="preserve"> по итогам первого квартала 2020 года вырос на 42,8%, до 22,5 млрд руб., следует из отчетности компании по МСФО за первый квартал. Выручка сократилась на 10%, до 123,9 млрд руб. Показатель EBITDA снизился на 38,8%, до 13 млрд руб.</w:t>
      </w:r>
    </w:p>
    <w:p w14:paraId="7F14F1B2" w14:textId="11E22985" w:rsidR="006E4013" w:rsidRDefault="006E4013" w:rsidP="006E4013">
      <w:pPr>
        <w:pStyle w:val="Textbody"/>
      </w:pPr>
      <w:r>
        <w:t xml:space="preserve">В первом квартале в Китае началась вспышка эпидемии коронавирусной инфекции, которая впоследствии перекинулась в Европу, США, Россию и другие страны. Власти КНР в начале года запретили выездной туризм, рассчитывая остановить распространение вируса. Российские власти, в свою очередь, запретили полеты в Китай всем авиакомпаниям, кроме </w:t>
      </w:r>
      <w:r w:rsidRPr="006E4013">
        <w:t>«</w:t>
      </w:r>
      <w:r w:rsidRPr="006E4013">
        <w:rPr>
          <w:b/>
        </w:rPr>
        <w:t>Аэрофлот</w:t>
      </w:r>
      <w:r>
        <w:t>а</w:t>
      </w:r>
      <w:r w:rsidRPr="006E4013">
        <w:t>»</w:t>
      </w:r>
      <w:r>
        <w:t xml:space="preserve">, вызвав негативную реакцию других участников рынка, воспринявших шаг как ограничение конкуренции. Впрочем, делового пассажиропотока из Китая оказалось недостаточно даже для того, чтобы заполнить емкости одного </w:t>
      </w:r>
      <w:r w:rsidRPr="006E4013">
        <w:t>«</w:t>
      </w:r>
      <w:r w:rsidRPr="006E4013">
        <w:rPr>
          <w:b/>
        </w:rPr>
        <w:t>Аэрофлот</w:t>
      </w:r>
      <w:r>
        <w:t>а</w:t>
      </w:r>
      <w:r w:rsidRPr="006E4013">
        <w:t>»</w:t>
      </w:r>
      <w:r>
        <w:t xml:space="preserve">, из-за чего авиакомпания начала сокращать количество рейсов в города Китая. Одновременно упал и внутренний пассажиропоток </w:t>
      </w:r>
      <w:r w:rsidRPr="006E4013">
        <w:t>«</w:t>
      </w:r>
      <w:r w:rsidRPr="006E4013">
        <w:rPr>
          <w:b/>
        </w:rPr>
        <w:t>Аэрофлот</w:t>
      </w:r>
      <w:r>
        <w:t>а</w:t>
      </w:r>
      <w:r w:rsidRPr="006E4013">
        <w:t>»</w:t>
      </w:r>
      <w:r>
        <w:t xml:space="preserve">, поскольку часть китайских туристов через хаб </w:t>
      </w:r>
      <w:r w:rsidRPr="006E4013">
        <w:t>«</w:t>
      </w:r>
      <w:r w:rsidRPr="006E4013">
        <w:rPr>
          <w:b/>
        </w:rPr>
        <w:t>Аэрофлот</w:t>
      </w:r>
      <w:r>
        <w:t>а</w:t>
      </w:r>
      <w:r w:rsidRPr="006E4013">
        <w:t>»</w:t>
      </w:r>
      <w:r>
        <w:t xml:space="preserve"> в Шереметьево летало в другие российские города по маршрутной сети авиакомпании.</w:t>
      </w:r>
    </w:p>
    <w:p w14:paraId="618944A8" w14:textId="77777777" w:rsidR="006E4013" w:rsidRDefault="006E4013" w:rsidP="006E4013">
      <w:pPr>
        <w:pStyle w:val="Textbody"/>
      </w:pPr>
      <w:r>
        <w:t>Первый квартал традиционно приносит авиакомпаниям убытки: большая часть пассажиропотока приходится на высокий летний сезон, который и позволяет сформировать основные доходы перевозчиков за год.</w:t>
      </w:r>
    </w:p>
    <w:p w14:paraId="6A1BB8C5" w14:textId="77777777" w:rsidR="006E4013" w:rsidRDefault="006E4013" w:rsidP="006E4013">
      <w:pPr>
        <w:pStyle w:val="Textbody"/>
      </w:pPr>
      <w:r>
        <w:t>В этом году, по словам участников рынка, получение прибыли в летний сезон маловероятно.</w:t>
      </w:r>
    </w:p>
    <w:p w14:paraId="448C524E" w14:textId="77777777" w:rsidR="006E4013" w:rsidRDefault="006E4013" w:rsidP="006E4013">
      <w:pPr>
        <w:pStyle w:val="Textbody"/>
      </w:pPr>
      <w:r>
        <w:t>Даже если будут сняты ограничения на передвижение по России, значительная часть россиян откажется от путешествий из-за опасений заразиться коронавирусом в дороге или в другом регионе. Кроме того, закрытым остается международное авиасообщение, приносящее авиакомпаниям основную часть прибыли.</w:t>
      </w:r>
    </w:p>
    <w:p w14:paraId="563E5406" w14:textId="46DB39D4" w:rsidR="006E4013" w:rsidRDefault="006E4013" w:rsidP="006E4013">
      <w:pPr>
        <w:pStyle w:val="Textbody"/>
      </w:pPr>
      <w:r>
        <w:t>В апреле</w:t>
      </w:r>
      <w:r w:rsidRPr="006E4013">
        <w:t>–</w:t>
      </w:r>
      <w:r>
        <w:t xml:space="preserve">мае, когда международное сообщение было окончательно закрыто, падание показателей </w:t>
      </w:r>
      <w:r w:rsidRPr="006E4013">
        <w:t>«</w:t>
      </w:r>
      <w:r w:rsidRPr="006E4013">
        <w:rPr>
          <w:b/>
        </w:rPr>
        <w:t>Аэрофлот</w:t>
      </w:r>
      <w:r>
        <w:t>а</w:t>
      </w:r>
      <w:r w:rsidRPr="006E4013">
        <w:t>»</w:t>
      </w:r>
      <w:r>
        <w:t>, как и всей отрасли авиаперевозок, будет еще более ощутимым.</w:t>
      </w:r>
    </w:p>
    <w:p w14:paraId="302A5448" w14:textId="1EF7289C" w:rsidR="006E4013" w:rsidRDefault="006E4013" w:rsidP="006E4013">
      <w:pPr>
        <w:pStyle w:val="Textbody"/>
      </w:pPr>
      <w:r w:rsidRPr="006E4013">
        <w:t>«</w:t>
      </w:r>
      <w:r>
        <w:t>Положительные тенденции 2019 года, в том числе рост доходных ставок и снижение операционных затрат, продолжились в начале 2020 года и должны были обеспечить улучшение рентабельности и финансового результата в отчетном периоде. Однако беспрецедентное влияние коронавирусной инфекции на авиацию привело к практически полной остановке международных полетов, а также к значительному снижению пассажиропотока на внутренних авиалиниях, что нивелировало положительную динамику начала года и значительно ухудшило финансовый результат в марте</w:t>
      </w:r>
      <w:r w:rsidRPr="006E4013">
        <w:t>»</w:t>
      </w:r>
      <w:r>
        <w:t>,</w:t>
      </w:r>
      <w:r w:rsidRPr="006E4013">
        <w:t>–</w:t>
      </w:r>
      <w:r>
        <w:t xml:space="preserve"> сказал заместитель гендиректора </w:t>
      </w:r>
      <w:r w:rsidRPr="006E4013">
        <w:t>«</w:t>
      </w:r>
      <w:r w:rsidRPr="006E4013">
        <w:rPr>
          <w:b/>
        </w:rPr>
        <w:t>Аэрофлот</w:t>
      </w:r>
      <w:r>
        <w:t>а</w:t>
      </w:r>
      <w:r w:rsidRPr="006E4013">
        <w:t>»</w:t>
      </w:r>
      <w:r>
        <w:t xml:space="preserve"> по коммерции и финансам Андрей Чиханчин.</w:t>
      </w:r>
    </w:p>
    <w:p w14:paraId="62F0096C" w14:textId="73126B98" w:rsidR="006E4013" w:rsidRDefault="006E4013" w:rsidP="006E4013">
      <w:pPr>
        <w:pStyle w:val="Textbody"/>
      </w:pPr>
      <w:r>
        <w:t xml:space="preserve">По его словам, практически полная остановка полетов в апреле и мае приведет к значительному ухудшению финансового результата по итогам второго квартала. </w:t>
      </w:r>
      <w:r w:rsidRPr="006E4013">
        <w:t>«</w:t>
      </w:r>
      <w:r>
        <w:t xml:space="preserve">Однако начиная с июня группа </w:t>
      </w:r>
      <w:r w:rsidRPr="006E4013">
        <w:t>«</w:t>
      </w:r>
      <w:r w:rsidRPr="006E4013">
        <w:rPr>
          <w:b/>
        </w:rPr>
        <w:t>Аэрофлот</w:t>
      </w:r>
      <w:r w:rsidRPr="006E4013">
        <w:t>»</w:t>
      </w:r>
      <w:r>
        <w:t xml:space="preserve"> приступает к постепенному возобновлению программы полетов, в частности, с самого начала месяца возобновляет полеты авиакомпания </w:t>
      </w:r>
      <w:r w:rsidRPr="006E4013">
        <w:t>«</w:t>
      </w:r>
      <w:r>
        <w:t>Победа</w:t>
      </w:r>
      <w:r w:rsidRPr="006E4013">
        <w:t>»</w:t>
      </w:r>
      <w:r>
        <w:t>. Менеджмент делает все возможное, чтобы группа смогла пройти этот серьезнейший для авиации кризис и была готова к восстановлению рынка, которое, по нашим ожиданиям, начнется в самое ближайшее время</w:t>
      </w:r>
      <w:r w:rsidRPr="006E4013">
        <w:t>»</w:t>
      </w:r>
      <w:r>
        <w:t>,</w:t>
      </w:r>
      <w:r w:rsidRPr="006E4013">
        <w:t>–</w:t>
      </w:r>
      <w:r>
        <w:t xml:space="preserve"> утве</w:t>
      </w:r>
      <w:r w:rsidRPr="006E4013">
        <w:rPr>
          <w:b/>
        </w:rPr>
        <w:t>ржд</w:t>
      </w:r>
      <w:r>
        <w:t>ает господин Чиханчин.</w:t>
      </w:r>
    </w:p>
    <w:p w14:paraId="2DA66813" w14:textId="77777777" w:rsidR="006E4013" w:rsidRPr="006A5AC2" w:rsidRDefault="006E4013" w:rsidP="006E4013">
      <w:pPr>
        <w:jc w:val="both"/>
        <w:rPr>
          <w:lang w:val="en-US"/>
        </w:rPr>
      </w:pPr>
      <w:hyperlink r:id="rId18" w:history="1">
        <w:r>
          <w:rPr>
            <w:color w:val="0000FF"/>
            <w:u w:val="single" w:color="0000FF"/>
          </w:rPr>
          <w:t>https://www.kommersant.ru/doc/4365131</w:t>
        </w:r>
      </w:hyperlink>
    </w:p>
    <w:p w14:paraId="45590462" w14:textId="77777777" w:rsidR="006E4013" w:rsidRPr="00FF57B6" w:rsidRDefault="006E4013" w:rsidP="006E4013">
      <w:pPr>
        <w:pStyle w:val="3"/>
        <w:jc w:val="both"/>
        <w:rPr>
          <w:rFonts w:ascii="Times New Roman" w:hAnsi="Times New Roman"/>
          <w:sz w:val="24"/>
          <w:szCs w:val="24"/>
        </w:rPr>
      </w:pPr>
      <w:bookmarkStart w:id="13" w:name="_Toc42248380"/>
      <w:r w:rsidRPr="00FF57B6">
        <w:rPr>
          <w:rFonts w:ascii="Times New Roman" w:hAnsi="Times New Roman"/>
          <w:sz w:val="24"/>
          <w:szCs w:val="24"/>
        </w:rPr>
        <w:lastRenderedPageBreak/>
        <w:t>КОММЕРСАНТЪ; НАТАЛЬЯ СКОРЛЫГИНА, ОЛЬГА МОРДЮШЕНКО; 2020.02.06; МУРМАНСК ОТРЕЗАЛО ОТ СЕТИ; ЖЕЛЕЗНОДОРОЖНОЕ СООБЩЕНИЕ МОЖЕТ ОСТАНОВИТЬСЯ НА ПОЛГОДА</w:t>
      </w:r>
      <w:bookmarkEnd w:id="13"/>
    </w:p>
    <w:p w14:paraId="030A02D7" w14:textId="77777777" w:rsidR="006E4013" w:rsidRDefault="006E4013" w:rsidP="006E4013">
      <w:pPr>
        <w:jc w:val="both"/>
      </w:pPr>
      <w:r>
        <w:t>Мурманск в результате обрушения пролета железнодорожного моста через реку Кола оказался отрезан от сети железных дорог, что грозит потерями как операторам порта, так и грузоотправителям. Оценки сроков восстановления движения сильно разнятся: власти региона говорят о двух–трех неделях, но, по мнению экспертов, за это время можно навести лишь временную конструкцию, не допускающую движения с нормальной скоростью и интенсивностью. По их оценке, требуется строительство нового моста, на что может уйти полгода–год.</w:t>
      </w:r>
    </w:p>
    <w:p w14:paraId="321BA06A" w14:textId="77777777" w:rsidR="006E4013" w:rsidRDefault="006E4013" w:rsidP="006E4013">
      <w:pPr>
        <w:jc w:val="both"/>
      </w:pPr>
      <w:r>
        <w:t xml:space="preserve">В Мурманской области рухнул железнодорожный мост через реку Кола на участке между городом Кола и поселком Молочный. В результате было перерезано железнодорожное сообщение с Мурманском и его портами. В ОАО </w:t>
      </w:r>
      <w:r w:rsidRPr="006E4013">
        <w:rPr>
          <w:b/>
        </w:rPr>
        <w:t>РЖД</w:t>
      </w:r>
      <w:r>
        <w:t xml:space="preserve"> “Ъ” пояснили, что введен временный запрет на погрузку всех грузов в адрес Мурманского транспортного узла.</w:t>
      </w:r>
    </w:p>
    <w:p w14:paraId="68E5BFB9" w14:textId="77777777" w:rsidR="006E4013" w:rsidRDefault="006E4013" w:rsidP="006E4013">
      <w:pPr>
        <w:jc w:val="both"/>
      </w:pPr>
      <w:r>
        <w:t>Повреждение железнодорожного моста из–за подъема воды в реке Кола было выявлено еще 30 мая, тогда движение поездов прекратилось. Пассажиров довозили до Мурманска автобусами. Начались восстановительные работы, которые, однако, не смогли предотвратить обрушение пролета моста. По словам губернатора Мурманской области Андрея Чибиса, сейчас в круглосуточном режиме ведется работа по снятию и замене пролетов моста.</w:t>
      </w:r>
    </w:p>
    <w:p w14:paraId="50F91C69" w14:textId="32392C25" w:rsidR="006E4013" w:rsidRDefault="006E4013" w:rsidP="006E4013">
      <w:pPr>
        <w:jc w:val="both"/>
      </w:pPr>
      <w:r>
        <w:t xml:space="preserve">Прекращение сообщения сказывается на грузоотправителях и экспортерах, работающих через порты Мурманска. С нарушением логистических связей столкнулась СУЭК, совместно с </w:t>
      </w:r>
      <w:r w:rsidRPr="006E4013">
        <w:t>«</w:t>
      </w:r>
      <w:r>
        <w:t>Еврохимом</w:t>
      </w:r>
      <w:r w:rsidRPr="006E4013">
        <w:t>»</w:t>
      </w:r>
      <w:r>
        <w:t xml:space="preserve"> владеющая Мурманским морским торговым портом, через который в 2019 году перевалила 17,6 млн тонн угля.</w:t>
      </w:r>
    </w:p>
    <w:p w14:paraId="7FC3B9D0" w14:textId="77777777" w:rsidR="006E4013" w:rsidRDefault="006E4013" w:rsidP="006E4013">
      <w:pPr>
        <w:jc w:val="both"/>
      </w:pPr>
      <w:r>
        <w:t xml:space="preserve">В СУЭК “Ъ” сообщили, что в данный момент ведутся переговоры с ОАО </w:t>
      </w:r>
      <w:r w:rsidRPr="006E4013">
        <w:rPr>
          <w:b/>
        </w:rPr>
        <w:t>РЖД</w:t>
      </w:r>
      <w:r>
        <w:t xml:space="preserve"> о перенаправлении объемов угля на другие направления, в том числе на Восточный полигон.</w:t>
      </w:r>
    </w:p>
    <w:p w14:paraId="12BC6051" w14:textId="3DA07D79" w:rsidR="006E4013" w:rsidRDefault="006E4013" w:rsidP="006E4013">
      <w:pPr>
        <w:jc w:val="both"/>
      </w:pPr>
      <w:r>
        <w:t xml:space="preserve">В компании говорят, что после восстановления движения на Мурманск объемы будут возвращены. При этом, отмечают в СУЭК, экспортные поставки угля в Северо–Западном направлении продолжаются через Усть–Лугу. В </w:t>
      </w:r>
      <w:r w:rsidRPr="006E4013">
        <w:t>«</w:t>
      </w:r>
      <w:r>
        <w:t>Еврохиме</w:t>
      </w:r>
      <w:r w:rsidRPr="006E4013">
        <w:t>»</w:t>
      </w:r>
      <w:r>
        <w:t xml:space="preserve"> (владеет Ковдорским ГОКом в Мурманской области) “Ъ” сообщили, что пока изучают ситуацию.</w:t>
      </w:r>
    </w:p>
    <w:p w14:paraId="5FC7D1B9" w14:textId="5553A142" w:rsidR="006E4013" w:rsidRDefault="006E4013" w:rsidP="006E4013">
      <w:pPr>
        <w:jc w:val="both"/>
      </w:pPr>
      <w:r>
        <w:t xml:space="preserve">Железнодорожные операторы также испытывают сложности. Среди вынужденно простаивающих вагонов под Мурманском из–за обрушения моста есть и подвижной состав Первой грузовой компании (ПГК), пояснили в ПГК. </w:t>
      </w:r>
      <w:r w:rsidRPr="006E4013">
        <w:t>«</w:t>
      </w:r>
      <w:r>
        <w:t xml:space="preserve">ОАО </w:t>
      </w:r>
      <w:r w:rsidRPr="006E4013">
        <w:rPr>
          <w:b/>
        </w:rPr>
        <w:t>РЖД</w:t>
      </w:r>
      <w:r>
        <w:t xml:space="preserve"> сейчас усиленно работает над решением проблемы, – поясняют там. – В свою очередь, мы немедленно создали рабочую группу, которая занимается урегулированием ситуации с подачей вагонов под грузовые операции нашим клиентам. В частности, рассматриваем возможность подсыла вагонов с Северной железной дороги для обеспечения порожним подвижным составом партнеров Мурманского региона в рамках сервисных контрактов</w:t>
      </w:r>
      <w:r w:rsidRPr="006E4013">
        <w:t>»</w:t>
      </w:r>
      <w:r>
        <w:t xml:space="preserve">. В Федеральной грузовой компании (ФГК) от комментариев отказались. В ОАО </w:t>
      </w:r>
      <w:r w:rsidRPr="006E4013">
        <w:rPr>
          <w:b/>
        </w:rPr>
        <w:t>РЖД</w:t>
      </w:r>
      <w:r>
        <w:t xml:space="preserve"> полагают, что в объемах грузов не потеряют. </w:t>
      </w:r>
      <w:r w:rsidRPr="006E4013">
        <w:t>«</w:t>
      </w:r>
      <w:r>
        <w:t>Все объемы будут восстановлены сразу после восстановления движения</w:t>
      </w:r>
      <w:r w:rsidRPr="006E4013">
        <w:t>»</w:t>
      </w:r>
      <w:r>
        <w:t>, – говорят в монополии.</w:t>
      </w:r>
    </w:p>
    <w:p w14:paraId="0FC59F4B" w14:textId="77777777" w:rsidR="006E4013" w:rsidRDefault="006E4013" w:rsidP="006E4013">
      <w:pPr>
        <w:jc w:val="both"/>
      </w:pPr>
      <w:r>
        <w:t>Источник среди грузоотправителей отмечает, что не у всех грузов есть возможность перенаправления: логистическая схема через Мурманск удобна тем, что позволяет экономить на морском фрахте.</w:t>
      </w:r>
    </w:p>
    <w:p w14:paraId="2B7CC81B" w14:textId="16E8E66C" w:rsidR="006E4013" w:rsidRDefault="006E4013" w:rsidP="006E4013">
      <w:pPr>
        <w:jc w:val="both"/>
      </w:pPr>
      <w:r>
        <w:t xml:space="preserve">В ОАО </w:t>
      </w:r>
      <w:r w:rsidRPr="006E4013">
        <w:rPr>
          <w:b/>
        </w:rPr>
        <w:t>РЖД</w:t>
      </w:r>
      <w:r>
        <w:t xml:space="preserve"> сроков восстановления движения не называют. Правительство Мурманской области сообщило, что на это уйдет две–три недели: по его информации, </w:t>
      </w:r>
      <w:r w:rsidRPr="006E4013">
        <w:t>«</w:t>
      </w:r>
      <w:r>
        <w:t>руководство железной дороги планирует найти на территории РФ новый более длинный пролет через мост, который может быть установлен без опоры</w:t>
      </w:r>
      <w:r w:rsidRPr="006E4013">
        <w:t>»</w:t>
      </w:r>
      <w:r>
        <w:t>. Источник, знакомый с ситуацией, считает эту оценку чересчур оптимистичной и говорит о месяцах.</w:t>
      </w:r>
    </w:p>
    <w:p w14:paraId="6D156EB3" w14:textId="508333BA" w:rsidR="006E4013" w:rsidRDefault="006E4013" w:rsidP="006E4013">
      <w:pPr>
        <w:jc w:val="both"/>
      </w:pPr>
      <w:r>
        <w:lastRenderedPageBreak/>
        <w:t xml:space="preserve">Доцент кафедры </w:t>
      </w:r>
      <w:r w:rsidRPr="006E4013">
        <w:t>«</w:t>
      </w:r>
      <w:r>
        <w:t>Мосты, тоннели и строительные конструкции</w:t>
      </w:r>
      <w:r w:rsidRPr="006E4013">
        <w:t>»</w:t>
      </w:r>
      <w:r>
        <w:t xml:space="preserve"> МАДИ Сергей Зеге полагает, что восстановить мост с использованием существующих несущих конструкций не представляется возможным. По его словам, он имеет высокий уровень физического износа и строился в 1930–х годах, когда принято было строительство фундаментов на естественном основании, не способных выдержать паводок такой силы. Фундамент необходимо менять, отмечает он, также нужно увеличить отверстие моста для повышения его устойчивости к подобным природным аномалиям. Господин Зеге полагает, что сроки восстановления моста в 20–30 дней являются малореальными: за это время можно лишь по временной схеме восстановить железнодорожное движение с ограничениями. На строительство нового моста, по его оценке, понадобится порядка полугода, но приступить сейчас к работам невозможно: нужно, чтобы паводок отступил. Вероятнее всего, полагает эксперт, речь может идти о строительстве обхода, с тем чтобы к новому паводку, через год, был готов новый мост.</w:t>
      </w:r>
    </w:p>
    <w:p w14:paraId="6A44C063" w14:textId="77777777" w:rsidR="006E4013" w:rsidRDefault="006E4013" w:rsidP="006E4013">
      <w:pPr>
        <w:jc w:val="both"/>
      </w:pPr>
      <w:hyperlink r:id="rId19" w:history="1">
        <w:r w:rsidRPr="008B2A22">
          <w:rPr>
            <w:rStyle w:val="a9"/>
          </w:rPr>
          <w:t>https://www.kommersant.ru/doc/4364852</w:t>
        </w:r>
      </w:hyperlink>
    </w:p>
    <w:p w14:paraId="79919DF9" w14:textId="4AE04C76" w:rsidR="00FF57B6" w:rsidRPr="00FF57B6" w:rsidRDefault="00FF57B6" w:rsidP="006E4013">
      <w:pPr>
        <w:pStyle w:val="3"/>
        <w:jc w:val="both"/>
        <w:rPr>
          <w:rFonts w:ascii="Times New Roman" w:hAnsi="Times New Roman"/>
          <w:sz w:val="24"/>
          <w:szCs w:val="24"/>
        </w:rPr>
      </w:pPr>
      <w:bookmarkStart w:id="14" w:name="_Toc42248381"/>
      <w:r w:rsidRPr="00FF57B6">
        <w:rPr>
          <w:rFonts w:ascii="Times New Roman" w:hAnsi="Times New Roman"/>
          <w:sz w:val="24"/>
          <w:szCs w:val="24"/>
        </w:rPr>
        <w:t>КОММЕРСАНТЪ; ЮЛИЯ ТИШИНА; 2020.02.06; ГОСУСЛУГИ ПО ОБЪЯВЛЕНИЮ; AVITO И ЦИАН ПОДКЛЮЧАЮТ НОВЫЙ СПОСОБ ИДЕНТИФИКАЦИИ ПОЛЬЗОВАТЕЛЕЙ</w:t>
      </w:r>
      <w:bookmarkEnd w:id="14"/>
    </w:p>
    <w:p w14:paraId="4A7B7205" w14:textId="3EB8CA8F" w:rsidR="00D21060" w:rsidRDefault="00FF57B6" w:rsidP="006E4013">
      <w:pPr>
        <w:jc w:val="both"/>
      </w:pPr>
      <w:r>
        <w:t xml:space="preserve">Сайты объявлений Avito, </w:t>
      </w:r>
      <w:r w:rsidR="006E4013" w:rsidRPr="006E4013">
        <w:t>«</w:t>
      </w:r>
      <w:r>
        <w:t>Авто.ру</w:t>
      </w:r>
      <w:r w:rsidR="006E4013" w:rsidRPr="006E4013">
        <w:t>»</w:t>
      </w:r>
      <w:r>
        <w:t>, ЦИАН и другие в рамках эксперимента с правительством смогут подключиться к Единой системе идентификации и аутентификации (ЕСИА) портала госуслуг. Это должно помочь снизить уровень мошенничества на площадках, число которых выросло с переходом на самоизоляцию. Государство не планирует собирать данные о продавцах и покупателях, но в перспективе они могли бы заинтересовать различные ведомства, считают эксперты.</w:t>
      </w:r>
    </w:p>
    <w:p w14:paraId="1F283E1D" w14:textId="77777777" w:rsidR="00D21060" w:rsidRDefault="00FF57B6" w:rsidP="006E4013">
      <w:pPr>
        <w:jc w:val="both"/>
      </w:pPr>
      <w:r>
        <w:t xml:space="preserve">Минкомсвязь предложит агрегаторам товаров и услуг в интернете в дополнение к существующим механизмам идентификации пользователей подключиться к ЕСИА на портале госуслуг, следует из проекта постановления правительства о проведении соответствующего эксперимента, с которым ознакомился “Ъ”. Эксперимент будет добровольным и продлится год с 1 июля, следует из документа. Для его реализации Минкомсвязь создаст межведомственную рабочую группу, в которую войдут владельцы агрегаторов, представители Минкомсвязи, Минэкономики, Минпромторга, Минстроя, </w:t>
      </w:r>
      <w:r w:rsidRPr="006E4013">
        <w:rPr>
          <w:b/>
        </w:rPr>
        <w:t>Минтранс</w:t>
      </w:r>
      <w:r>
        <w:t>а, Росреестра, МВД и ФСБ.</w:t>
      </w:r>
    </w:p>
    <w:p w14:paraId="2011A72F" w14:textId="7CD1FEC8" w:rsidR="00FF57B6" w:rsidRDefault="00FF57B6" w:rsidP="006E4013">
      <w:pPr>
        <w:jc w:val="both"/>
      </w:pPr>
      <w:r>
        <w:t>Подключение к ЕСИА не будет платным для агрегаторов, но им может потребоваться доработка собственных систем, пояснили в пресс</w:t>
      </w:r>
      <w:r w:rsidR="00D21060">
        <w:t>–</w:t>
      </w:r>
      <w:r>
        <w:t>службе Минкомсвязи. Там также подчеркнули, что не будут иметь доступ к данным пользователей в сервисах объявлений.</w:t>
      </w:r>
    </w:p>
    <w:p w14:paraId="663D1092" w14:textId="502EB0F4" w:rsidR="00D21060" w:rsidRDefault="00FF57B6" w:rsidP="006E4013">
      <w:pPr>
        <w:jc w:val="both"/>
      </w:pPr>
      <w:r>
        <w:t xml:space="preserve">Интерес к эксперименту есть у Avito, </w:t>
      </w:r>
      <w:r w:rsidR="006E4013" w:rsidRPr="006E4013">
        <w:t>«</w:t>
      </w:r>
      <w:r>
        <w:t>Авто.ру</w:t>
      </w:r>
      <w:r w:rsidR="006E4013" w:rsidRPr="006E4013">
        <w:t>»</w:t>
      </w:r>
      <w:r>
        <w:t xml:space="preserve"> (принадлежит </w:t>
      </w:r>
      <w:r w:rsidR="006E4013" w:rsidRPr="006E4013">
        <w:t>«</w:t>
      </w:r>
      <w:r>
        <w:t>Яндексу</w:t>
      </w:r>
      <w:r w:rsidR="006E4013" w:rsidRPr="006E4013">
        <w:t>»</w:t>
      </w:r>
      <w:r>
        <w:t>) и ЦИАНа, рассказал “Ъ” профильный чиновник, знакомый с ситуацией. Сейчас у всех этих ресурсов помимо собственной идентификации есть возможность авторизоваться через аккаунты в Apple, Google и социальных сетях.</w:t>
      </w:r>
    </w:p>
    <w:p w14:paraId="6BFE0AD1" w14:textId="30D9F700" w:rsidR="00D21060" w:rsidRDefault="00FF57B6" w:rsidP="006E4013">
      <w:pPr>
        <w:jc w:val="both"/>
      </w:pPr>
      <w:r>
        <w:t xml:space="preserve">В </w:t>
      </w:r>
      <w:r w:rsidR="006E4013" w:rsidRPr="006E4013">
        <w:t>«</w:t>
      </w:r>
      <w:r>
        <w:t>Авто.ру</w:t>
      </w:r>
      <w:r w:rsidR="006E4013" w:rsidRPr="006E4013">
        <w:t>»</w:t>
      </w:r>
      <w:r>
        <w:t xml:space="preserve"> регистрацию с помощью ЕСИА считают перспективной, подтвердил руководитель сервиса Кирилл Смолин. Весной 2020 года, по его словам, </w:t>
      </w:r>
      <w:r w:rsidR="006E4013" w:rsidRPr="006E4013">
        <w:t>«</w:t>
      </w:r>
      <w:r>
        <w:t>Авто.ру</w:t>
      </w:r>
      <w:r w:rsidR="006E4013" w:rsidRPr="006E4013">
        <w:t>»</w:t>
      </w:r>
      <w:r>
        <w:t xml:space="preserve"> уже начало работать с департаментом информационных технологий Москвы и запустило возможность авторизации с помощью аккаунта Mos.ru. В ЦИАНе сообщили, что готовы принять участие в эксперименте, поскольку это позволит повысить уровень доверия к клиентам и продавцам и позволит снизить объемы мошенничества. В Avito также подтвердили, что будут участвовать в эксперименте. По словам представителя компании, инициатива может облегчить внутренний документооборот, а также сделать более удобным и безопасным взаимодействие пользователей. Полезным эксперимент Минкомсвязи с точки зрения повышения безопасности и доверия пользователей считает и сервис </w:t>
      </w:r>
      <w:r w:rsidR="006E4013" w:rsidRPr="006E4013">
        <w:t>«</w:t>
      </w:r>
      <w:r>
        <w:t>Юла</w:t>
      </w:r>
      <w:r w:rsidR="006E4013" w:rsidRPr="006E4013">
        <w:t>»</w:t>
      </w:r>
      <w:r>
        <w:t xml:space="preserve"> (принадлежит Mail.ru Group).</w:t>
      </w:r>
    </w:p>
    <w:p w14:paraId="5BB6AD2A" w14:textId="51E64112" w:rsidR="00D21060" w:rsidRDefault="00FF57B6" w:rsidP="006E4013">
      <w:pPr>
        <w:jc w:val="both"/>
      </w:pPr>
      <w:r>
        <w:lastRenderedPageBreak/>
        <w:t xml:space="preserve">На популярных площадках объявлений, включая Avito и </w:t>
      </w:r>
      <w:r w:rsidR="006E4013" w:rsidRPr="006E4013">
        <w:t>«</w:t>
      </w:r>
      <w:r>
        <w:t>Юлу</w:t>
      </w:r>
      <w:r w:rsidR="006E4013" w:rsidRPr="006E4013">
        <w:t>»</w:t>
      </w:r>
      <w:r>
        <w:t>, в последнее время активизировались новые схемы мошенничества с использованием фальшивых сайтов доставки и платежных сервисов, сообщал “Ъ” 15 мая. По оценке компании BI.Zone, жертвы теряют в общей сложности до 1 млн руб. ежедневно.</w:t>
      </w:r>
    </w:p>
    <w:p w14:paraId="3F95099F" w14:textId="77777777" w:rsidR="00D21060" w:rsidRDefault="00FF57B6" w:rsidP="006E4013">
      <w:pPr>
        <w:jc w:val="both"/>
      </w:pPr>
      <w:r>
        <w:t>Хорошо, что Минкомсвязь предлагает дополнительные инструменты для решения действительно насущной проблемы, но практика показывает, что компании сами эффективнее справляются с идентификацией, отмечает технический директор Qrator Labs Артем Гавриченков. Проблема в том, что если идентификация через ЕСИА будет для пользователей опциональной и добровольной, она не отсеет мошенников, а если ее сделать обязательной, это вызовет недовольство со стороны бизнеса, рассуждает он.</w:t>
      </w:r>
    </w:p>
    <w:p w14:paraId="10EB10DB" w14:textId="0AB96F9E" w:rsidR="00D21060" w:rsidRDefault="00FF57B6" w:rsidP="006E4013">
      <w:pPr>
        <w:jc w:val="both"/>
      </w:pPr>
      <w:r>
        <w:t>Даже если агрегатор введет пометку о надежности продавцов с аутентификацией через ЕСИА, покупатели, стремящиеся к более низким ценам, все равно станут жертвами мошенников</w:t>
      </w:r>
      <w:r w:rsidR="006E4013" w:rsidRPr="006E4013">
        <w:t>»</w:t>
      </w:r>
      <w:r>
        <w:t>,</w:t>
      </w:r>
      <w:r w:rsidR="00D21060">
        <w:t xml:space="preserve"> – </w:t>
      </w:r>
      <w:r>
        <w:t>прогнозирует он.</w:t>
      </w:r>
    </w:p>
    <w:p w14:paraId="0321C480" w14:textId="77777777" w:rsidR="00D21060" w:rsidRDefault="00FF57B6" w:rsidP="006E4013">
      <w:pPr>
        <w:jc w:val="both"/>
      </w:pPr>
      <w:r>
        <w:t>Выгода государства от проекта в том, что он может повысить узнаваемость самой платформы госуслуг и активность ее пользователей, считает директор группы консультирования по перспективным технологиям КПМГ в России и СНГ Сергей Вихарев. В перспективе сбор данных об использовании сторонних сервисов мог бы позволить коммерциализировать базу абонентов госуслуг или применяться для сбора статистической информации, например, о покупках, их частоте и размере, запросах пользователей и пр., полагает он. Опосредованно данные также могут обогащать сведения о доходах и расходах граждан, накапливаемые различными ведомствами, добавляет господин Вихарев. Сама Минкомсвязь вряд ли будет намеренно собирать данные пользователей агрегаторов, добавляет Артем Гавриченков, но в случае необходимости и в отсутствие двухфакторной аутентификации компетентные органы через ЕСИА смогут получить доступ к необходимой информации.</w:t>
      </w:r>
    </w:p>
    <w:p w14:paraId="51AE7A9F" w14:textId="77777777" w:rsidR="00D21060" w:rsidRDefault="001B2016" w:rsidP="006E4013">
      <w:pPr>
        <w:jc w:val="both"/>
      </w:pPr>
      <w:hyperlink r:id="rId20" w:history="1">
        <w:r w:rsidR="00FF57B6" w:rsidRPr="008B2A22">
          <w:rPr>
            <w:rStyle w:val="a9"/>
          </w:rPr>
          <w:t>https://www.kommersant.ru/doc/4364848</w:t>
        </w:r>
      </w:hyperlink>
    </w:p>
    <w:p w14:paraId="292AC091" w14:textId="5C676E04" w:rsidR="006E4013" w:rsidRDefault="006E4013" w:rsidP="006E4013">
      <w:pPr>
        <w:pStyle w:val="3"/>
        <w:jc w:val="both"/>
        <w:rPr>
          <w:rFonts w:ascii="Times New Roman" w:hAnsi="Times New Roman"/>
          <w:sz w:val="24"/>
        </w:rPr>
      </w:pPr>
      <w:bookmarkStart w:id="15" w:name="_Toc42248382"/>
      <w:r>
        <w:rPr>
          <w:rFonts w:ascii="Times New Roman" w:hAnsi="Times New Roman"/>
          <w:sz w:val="24"/>
        </w:rPr>
        <w:t xml:space="preserve">КОММЕРСАНТЪ; НАТАЛЬЯ СКОРЛЫГИНА; 2020.02.06; УКРАИНСКИЕ КОЛЕСА ПРИТОРМОЗИЛИ НА ВЪЕЗДЕ; ЕЭК СНОВА ВВЕЛА ПОШЛИНУ НА ПРОДУКЦИЮ </w:t>
      </w:r>
      <w:r w:rsidRPr="006E4013">
        <w:rPr>
          <w:rFonts w:ascii="Times New Roman" w:hAnsi="Times New Roman"/>
          <w:bCs w:val="0"/>
          <w:sz w:val="24"/>
        </w:rPr>
        <w:t>«</w:t>
      </w:r>
      <w:r>
        <w:rPr>
          <w:rFonts w:ascii="Times New Roman" w:hAnsi="Times New Roman"/>
          <w:sz w:val="24"/>
        </w:rPr>
        <w:t>ИНТЕРПАЙПА</w:t>
      </w:r>
      <w:r w:rsidRPr="006E4013">
        <w:rPr>
          <w:rFonts w:ascii="Times New Roman" w:hAnsi="Times New Roman"/>
          <w:bCs w:val="0"/>
          <w:sz w:val="24"/>
        </w:rPr>
        <w:t>»</w:t>
      </w:r>
      <w:bookmarkEnd w:id="15"/>
    </w:p>
    <w:p w14:paraId="682A4048" w14:textId="7626DBA5" w:rsidR="006E4013" w:rsidRDefault="006E4013" w:rsidP="006E4013">
      <w:pPr>
        <w:pStyle w:val="Textbody"/>
      </w:pPr>
      <w:r>
        <w:t xml:space="preserve">Евразийская экономическая комиссия (ЕЭК) вернула антидемпинговую пошлину в 34,22% на железнодорожные колеса украинского </w:t>
      </w:r>
      <w:r w:rsidRPr="006E4013">
        <w:t>«</w:t>
      </w:r>
      <w:r>
        <w:t>Интерпайпа</w:t>
      </w:r>
      <w:r w:rsidRPr="006E4013">
        <w:t>»</w:t>
      </w:r>
      <w:r>
        <w:t xml:space="preserve">. Эту меру поддержали </w:t>
      </w:r>
      <w:r w:rsidRPr="006E4013">
        <w:rPr>
          <w:b/>
        </w:rPr>
        <w:t>Минтранс</w:t>
      </w:r>
      <w:r>
        <w:t xml:space="preserve"> РФ и ОАО </w:t>
      </w:r>
      <w:r w:rsidRPr="006E4013">
        <w:rPr>
          <w:b/>
        </w:rPr>
        <w:t>РЖД</w:t>
      </w:r>
      <w:r>
        <w:t xml:space="preserve">. В министерстве уверены, что </w:t>
      </w:r>
      <w:r w:rsidRPr="006E4013">
        <w:t>«</w:t>
      </w:r>
      <w:r>
        <w:t>Интерпайп</w:t>
      </w:r>
      <w:r w:rsidRPr="006E4013">
        <w:t>»</w:t>
      </w:r>
      <w:r>
        <w:t xml:space="preserve"> получил большую выгоду от дефицита колес на рынке РФ и пытается закрепиться на рынке, затрудняя использование российскими операторами китайских колес. Но сами компании до последнего выступали против пошлин на украинскую продукцию.</w:t>
      </w:r>
    </w:p>
    <w:p w14:paraId="37F1008B" w14:textId="661BE6E5" w:rsidR="006E4013" w:rsidRDefault="006E4013" w:rsidP="006E4013">
      <w:pPr>
        <w:pStyle w:val="Textbody"/>
      </w:pPr>
      <w:r>
        <w:t xml:space="preserve">Со 2 июня возобновляется действие антидемпинговой пошлины для украинского </w:t>
      </w:r>
      <w:r w:rsidRPr="006E4013">
        <w:t>«</w:t>
      </w:r>
      <w:r>
        <w:t>Интерпайпа</w:t>
      </w:r>
      <w:r w:rsidRPr="006E4013">
        <w:t>»</w:t>
      </w:r>
      <w:r>
        <w:t xml:space="preserve">. Об этом сообщили два собеседника “Ъ”, знакомых с решениями Евразийской экономической комиссии. “Ъ” направил запрос в ЕЭК. Как отметил источник “Ъ” в ЕЭК, на рынке железнодорожных колес сейчас наблюдается стабилизация спроса после пика в прошлом году: </w:t>
      </w:r>
      <w:r w:rsidRPr="006E4013">
        <w:t>«</w:t>
      </w:r>
      <w:r>
        <w:t>Цены на колеса в Евразийском экономическом союзе (ЕАЭС) могут снизиться с угрозой профицита мощностей производителей Евразийского союза</w:t>
      </w:r>
      <w:r w:rsidRPr="006E4013">
        <w:t>»</w:t>
      </w:r>
      <w:r>
        <w:t>.</w:t>
      </w:r>
    </w:p>
    <w:p w14:paraId="33AEAE09" w14:textId="0802D9A7" w:rsidR="006E4013" w:rsidRDefault="006E4013" w:rsidP="006E4013">
      <w:pPr>
        <w:pStyle w:val="Textbody"/>
      </w:pPr>
      <w:r>
        <w:t xml:space="preserve">В апреле 2018 года ЕЭК по обращению российских производителей колес </w:t>
      </w:r>
      <w:r w:rsidRPr="006E4013">
        <w:t>–</w:t>
      </w:r>
      <w:r>
        <w:t xml:space="preserve"> Выксунского метзавода (ВМЗ, входит в ОМК Анатолия Седых) и Нижнетагильского меткомбината (НТМК) Evraz Романа Абрамовича и партнеров </w:t>
      </w:r>
      <w:r w:rsidRPr="006E4013">
        <w:t>–</w:t>
      </w:r>
      <w:r>
        <w:t xml:space="preserve"> ввела антидемпинговую пошлину на стальные цельнокатаные колеса (ЦКК) из Украины (см.“Ъ” от 22 января 2018 года). В результате пошлина повысилась с 4,75% до 34,22%. На фоне дефицита колес ЕЭК временно приостановила действие этой пошлины с 25 августа 2019 года по 1 июня 2020 года включительно. В мае ЕЭК опубликовала доклад, подтве</w:t>
      </w:r>
      <w:r w:rsidRPr="006E4013">
        <w:rPr>
          <w:b/>
        </w:rPr>
        <w:t>ржд</w:t>
      </w:r>
      <w:r>
        <w:t xml:space="preserve">ающий необходимость возвращения пошлины. Такую же позицию заняли </w:t>
      </w:r>
      <w:r w:rsidRPr="006E4013">
        <w:rPr>
          <w:b/>
        </w:rPr>
        <w:t>Минтранс</w:t>
      </w:r>
      <w:r>
        <w:t xml:space="preserve"> и ОАО </w:t>
      </w:r>
      <w:r w:rsidRPr="006E4013">
        <w:rPr>
          <w:b/>
        </w:rPr>
        <w:t>РЖД</w:t>
      </w:r>
      <w:r>
        <w:t xml:space="preserve"> (см.“Ъ” от 22 </w:t>
      </w:r>
      <w:r>
        <w:lastRenderedPageBreak/>
        <w:t xml:space="preserve">мая). </w:t>
      </w:r>
      <w:r w:rsidRPr="006E4013">
        <w:rPr>
          <w:b/>
        </w:rPr>
        <w:t>Замминистр</w:t>
      </w:r>
      <w:r>
        <w:t xml:space="preserve">а транспорта Владимир </w:t>
      </w:r>
      <w:r w:rsidRPr="006E4013">
        <w:rPr>
          <w:b/>
        </w:rPr>
        <w:t>Токарев</w:t>
      </w:r>
      <w:r>
        <w:t xml:space="preserve"> 21 мая просил вице-премьера Алексея Оверчука, курирующего взаимодействие РФ с партнерами по СНГ и ЕАЭС, поддержать возвращение пошлины (документ есть у “Ъ”).</w:t>
      </w:r>
    </w:p>
    <w:p w14:paraId="4F576B6E" w14:textId="57782EB6" w:rsidR="006E4013" w:rsidRDefault="006E4013" w:rsidP="006E4013">
      <w:pPr>
        <w:pStyle w:val="Textbody"/>
      </w:pPr>
      <w:r>
        <w:t xml:space="preserve">Аргументы </w:t>
      </w:r>
      <w:r w:rsidRPr="006E4013">
        <w:rPr>
          <w:b/>
        </w:rPr>
        <w:t>замминистр</w:t>
      </w:r>
      <w:r>
        <w:t xml:space="preserve">а, помимо указания на изменение рыночной ситуации и ожидание возникновения профицита вместо дефицита, также касались позиции Украины, которая </w:t>
      </w:r>
      <w:r w:rsidRPr="006E4013">
        <w:t>«</w:t>
      </w:r>
      <w:r>
        <w:t>осуществляла последовательную политику по извлечению максимальной выгоды из негативной ситуации на российском рынке</w:t>
      </w:r>
      <w:r w:rsidRPr="006E4013">
        <w:t>»</w:t>
      </w:r>
      <w:r>
        <w:t xml:space="preserve"> ЦКК.</w:t>
      </w:r>
    </w:p>
    <w:p w14:paraId="67C144D5" w14:textId="77777777" w:rsidR="006E4013" w:rsidRDefault="006E4013" w:rsidP="006E4013">
      <w:pPr>
        <w:pStyle w:val="Textbody"/>
      </w:pPr>
      <w:r>
        <w:t>После снятия пошлины не произошло ожидаемого снижения цены на украинские колеса, и с 2016 по 2019 год цена без учета пошлины выросла в 3,4 раза.</w:t>
      </w:r>
    </w:p>
    <w:p w14:paraId="7C7A9277" w14:textId="5B16C428" w:rsidR="006E4013" w:rsidRDefault="006E4013" w:rsidP="006E4013">
      <w:pPr>
        <w:pStyle w:val="Textbody"/>
      </w:pPr>
      <w:r w:rsidRPr="006E4013">
        <w:t>«</w:t>
      </w:r>
      <w:r>
        <w:t>Можно с уверенностью сказать, что ценовая политика Украины не привела к установлению диапазона цен, выгодного российскому потребителю, этого удалось добиться во многом за счет роста импорта из КНР и введения новых производственных мощностей на территории ЕАЭС</w:t>
      </w:r>
      <w:r w:rsidRPr="006E4013">
        <w:t>»</w:t>
      </w:r>
      <w:r>
        <w:t>,</w:t>
      </w:r>
      <w:r w:rsidRPr="006E4013">
        <w:t>–</w:t>
      </w:r>
      <w:r>
        <w:t xml:space="preserve"> утве</w:t>
      </w:r>
      <w:r w:rsidRPr="006E4013">
        <w:rPr>
          <w:b/>
        </w:rPr>
        <w:t>ржд</w:t>
      </w:r>
      <w:r>
        <w:t xml:space="preserve">ал господин </w:t>
      </w:r>
      <w:r w:rsidRPr="006E4013">
        <w:rPr>
          <w:b/>
        </w:rPr>
        <w:t>Токарев</w:t>
      </w:r>
      <w:r>
        <w:t>.</w:t>
      </w:r>
    </w:p>
    <w:p w14:paraId="0551DF70" w14:textId="50463FC4" w:rsidR="006E4013" w:rsidRDefault="006E4013" w:rsidP="006E4013">
      <w:pPr>
        <w:pStyle w:val="Textbody"/>
      </w:pPr>
      <w:r>
        <w:t xml:space="preserve">Также он указывал на </w:t>
      </w:r>
      <w:r w:rsidRPr="006E4013">
        <w:t>«</w:t>
      </w:r>
      <w:r>
        <w:t>шаги по недопущению замещения украинского импорта на территорию РФ путем использования административных механизмов</w:t>
      </w:r>
      <w:r w:rsidRPr="006E4013">
        <w:t>»</w:t>
      </w:r>
      <w:r>
        <w:t>, имея в виду запрет на допуск в инфраструктуру Украины вагонов с колесными парами китайского производства тех производителей, которые поставляют колеса в Россию,</w:t>
      </w:r>
      <w:r w:rsidRPr="006E4013">
        <w:t>–</w:t>
      </w:r>
      <w:r>
        <w:t xml:space="preserve"> Taiyuan Heavy Industry и Maanshan Iron &amp; Steel. Россию уведомили о запрете 6 мая, с 8 мая ОАО </w:t>
      </w:r>
      <w:r w:rsidRPr="006E4013">
        <w:rPr>
          <w:b/>
        </w:rPr>
        <w:t>РЖД</w:t>
      </w:r>
      <w:r>
        <w:t xml:space="preserve"> запретило подачу под погрузку и прием вагонов, укомплектованных этими колесами и следующими на Украину или транзитом через нее.</w:t>
      </w:r>
    </w:p>
    <w:p w14:paraId="30F57712" w14:textId="211B73F7" w:rsidR="006E4013" w:rsidRDefault="006E4013" w:rsidP="006E4013">
      <w:pPr>
        <w:pStyle w:val="Textbody"/>
      </w:pPr>
      <w:r w:rsidRPr="006E4013">
        <w:t>«</w:t>
      </w:r>
      <w:r>
        <w:t>В действиях Украины усматривается нарушение правил ВТО, о чем уже были проинформированы китайские партнеры</w:t>
      </w:r>
      <w:r w:rsidRPr="006E4013">
        <w:t>»</w:t>
      </w:r>
      <w:r>
        <w:t>,</w:t>
      </w:r>
      <w:r w:rsidRPr="006E4013">
        <w:t>–</w:t>
      </w:r>
      <w:r>
        <w:t xml:space="preserve"> пишет чиновник, добавляя, что Минэкономики по запросу </w:t>
      </w:r>
      <w:r w:rsidRPr="006E4013">
        <w:rPr>
          <w:b/>
        </w:rPr>
        <w:t>Минтранс</w:t>
      </w:r>
      <w:r>
        <w:t>а проверяет соответствие действий Украины ее международно-правовым обязательствам в сфере торговли. “Ъ” направил запрос в Минэкономики о выводах, к которым пришло министерство.</w:t>
      </w:r>
    </w:p>
    <w:p w14:paraId="53E5CDE5" w14:textId="77777777" w:rsidR="006E4013" w:rsidRDefault="006E4013" w:rsidP="006E4013">
      <w:pPr>
        <w:pStyle w:val="Textbody"/>
      </w:pPr>
      <w:r>
        <w:t>Против возвращения пошлины выступали операторы.</w:t>
      </w:r>
    </w:p>
    <w:p w14:paraId="3218BAA9" w14:textId="62F177F7" w:rsidR="006E4013" w:rsidRDefault="006E4013" w:rsidP="006E4013">
      <w:pPr>
        <w:pStyle w:val="Textbody"/>
      </w:pPr>
      <w:r>
        <w:t xml:space="preserve">Союз операторов железнодорожного транспорта (СОЖТ) отмечал, что цены на ЦКК по-прежнему держатся на высоком уровне, превышая уровень 2015 года почти в три раза (65 тыс. руб.). Решение вернуть пошлину приведет лишь к поддержанию завышенных цен на ЦКК и даже их дальнейшему росту на рынке РФ, что недопустимо </w:t>
      </w:r>
      <w:r w:rsidRPr="006E4013">
        <w:t>«</w:t>
      </w:r>
      <w:r>
        <w:t xml:space="preserve">в условиях глубокого кризиса, падения объемов грузовых железнодорожных перевозок (до 11% в 2020 году, по прогнозам </w:t>
      </w:r>
      <w:r w:rsidRPr="006E4013">
        <w:rPr>
          <w:b/>
        </w:rPr>
        <w:t>Минтранс</w:t>
      </w:r>
      <w:r>
        <w:t>а), снижения объемов транспортного машиностроения, выручки и финансовой стабильности грузовладельцев и транспортных компаний</w:t>
      </w:r>
      <w:r w:rsidRPr="006E4013">
        <w:t>»</w:t>
      </w:r>
      <w:r>
        <w:t>.</w:t>
      </w:r>
    </w:p>
    <w:p w14:paraId="79BDB185" w14:textId="77736BC2" w:rsidR="006E4013" w:rsidRDefault="006E4013" w:rsidP="006E4013">
      <w:pPr>
        <w:pStyle w:val="Textbody"/>
      </w:pPr>
      <w:r>
        <w:t xml:space="preserve">Источник, близкий к СОЖТ, говорит, что 29 мая президиум СОЖТ утвердил эту позицию по ЦКК. Решение о возврате пошлины </w:t>
      </w:r>
      <w:r w:rsidRPr="006E4013">
        <w:t>«</w:t>
      </w:r>
      <w:r>
        <w:t>несвоевременно и принято вопреки поручениям президента принять меры против увеличения стоимости содержания подвижного состава</w:t>
      </w:r>
      <w:r w:rsidRPr="006E4013">
        <w:t>»</w:t>
      </w:r>
      <w:r>
        <w:t>, добавил он, ссылаясь на перечень поручений по итогам совещания по транспортной отрасли 7 мая.</w:t>
      </w:r>
    </w:p>
    <w:p w14:paraId="7D502A22" w14:textId="77777777" w:rsidR="006E4013" w:rsidRDefault="006E4013" w:rsidP="006E4013">
      <w:pPr>
        <w:pStyle w:val="Textbody"/>
      </w:pPr>
      <w:hyperlink r:id="rId21" w:history="1">
        <w:r>
          <w:rPr>
            <w:color w:val="0000FF"/>
            <w:u w:val="single" w:color="0000FF"/>
          </w:rPr>
          <w:t>https://www.kommersant.ru/doc/4365301</w:t>
        </w:r>
      </w:hyperlink>
    </w:p>
    <w:p w14:paraId="49D40752" w14:textId="417C1E98" w:rsidR="00FD603F" w:rsidRPr="00FF57B6" w:rsidRDefault="00FD603F" w:rsidP="006E4013">
      <w:pPr>
        <w:pStyle w:val="3"/>
        <w:jc w:val="both"/>
        <w:rPr>
          <w:rFonts w:ascii="Times New Roman" w:hAnsi="Times New Roman"/>
          <w:sz w:val="24"/>
          <w:szCs w:val="24"/>
        </w:rPr>
      </w:pPr>
      <w:bookmarkStart w:id="16" w:name="_Toc42248383"/>
      <w:r w:rsidRPr="00FF57B6">
        <w:rPr>
          <w:rFonts w:ascii="Times New Roman" w:hAnsi="Times New Roman"/>
          <w:sz w:val="24"/>
          <w:szCs w:val="24"/>
        </w:rPr>
        <w:t>КОММЕРСАНТЪ; ЕВГЕНИЙ ЗАЙНУЛЛИН; 2020.02.06; ЛОМУ ГОТОВЯТ ПРИЕМ В РОССИИ; МЕТАЛЛУРГИ ПРОСЯТ ОГРАНИЧИТЬ ЭКСПОРТ ВТОРСЫРЬЯ</w:t>
      </w:r>
      <w:bookmarkEnd w:id="16"/>
    </w:p>
    <w:p w14:paraId="628D7919" w14:textId="77777777" w:rsidR="00D21060" w:rsidRDefault="00FD603F" w:rsidP="006E4013">
      <w:pPr>
        <w:jc w:val="both"/>
      </w:pPr>
      <w:r>
        <w:t xml:space="preserve">Вопрос об ограничении экспорта лома вынесен на уровень правительства. Инициатором стало лобби трубных компаний </w:t>
      </w:r>
      <w:r w:rsidR="00D21060">
        <w:t xml:space="preserve"> – </w:t>
      </w:r>
      <w:r>
        <w:t>Фонд развития трубной промышленности, который предлагает ввести квотирование экспорта на полгода с объемом квот в 995 тыс. тонн. В противном случае фонд прогнозирует снижение выплавки стали в РФ на 2,5–4 млн тонн. Ломозаготовители же утве</w:t>
      </w:r>
      <w:r w:rsidRPr="006E4013">
        <w:rPr>
          <w:b/>
        </w:rPr>
        <w:t>ржд</w:t>
      </w:r>
      <w:r>
        <w:t>ают, что такая мера будет иметь долгосрочные негативные последствия для отрасли и не приведет к росту потребления лома в РФ.</w:t>
      </w:r>
    </w:p>
    <w:p w14:paraId="01C021F2" w14:textId="410548FC" w:rsidR="00D21060" w:rsidRDefault="00FD603F" w:rsidP="006E4013">
      <w:pPr>
        <w:jc w:val="both"/>
      </w:pPr>
      <w:r>
        <w:t xml:space="preserve">Квотирование экспорта лома предлагается обсудить на рабочей группе правкомиссии по экономическому развитию и интеграции, об этом говорится в письме Минэкономики в адрес Минпромторга от 14 мая (есть у “Ъ”). Основанием для обсуждения стало письмо </w:t>
      </w:r>
      <w:r>
        <w:lastRenderedPageBreak/>
        <w:t xml:space="preserve">Фонда развития трубной промышленности (ФРТП) в адрес главы Минэкономики Максима Решетникова. ФРТП предлагает ввести квотирование экспорта в страны, не входящие в ЕАЭС, на шесть месяцев с 1 июля или 1 августа. Объем квоты предлагается установить в 995 тыс. тонн. В Минэкономики уточнили “Ъ”, что вопрос в компетенции Минпромторга, там сказали, что он </w:t>
      </w:r>
      <w:r w:rsidR="006E4013" w:rsidRPr="006E4013">
        <w:t>«</w:t>
      </w:r>
      <w:r>
        <w:t>находится в проработке</w:t>
      </w:r>
      <w:r w:rsidR="006E4013" w:rsidRPr="006E4013">
        <w:t>»</w:t>
      </w:r>
      <w:r>
        <w:t>.</w:t>
      </w:r>
    </w:p>
    <w:p w14:paraId="15930B5A" w14:textId="77777777" w:rsidR="00D21060" w:rsidRDefault="00FD603F" w:rsidP="006E4013">
      <w:pPr>
        <w:jc w:val="both"/>
      </w:pPr>
      <w:r>
        <w:t>Квотирование экспорта лома уже применялось в России в сентябре</w:t>
      </w:r>
      <w:r w:rsidR="00D21060">
        <w:t>–</w:t>
      </w:r>
      <w:r>
        <w:t>ноябре 2019 года. По версии ФРТП, в этот период удалось перенаправить лом на внутренний рынок, что позволило снизить цены до 13–15 тыс. руб. за тонну. Но сейчас из</w:t>
      </w:r>
      <w:r w:rsidR="00D21060">
        <w:t>–</w:t>
      </w:r>
      <w:r>
        <w:t>за карантина заготовка лома уменьшилась и по итогам года может упасть на 10–15%, или на 2,7–4 млн тонн. При этом, утве</w:t>
      </w:r>
      <w:r w:rsidRPr="006E4013">
        <w:rPr>
          <w:b/>
        </w:rPr>
        <w:t>ржд</w:t>
      </w:r>
      <w:r>
        <w:t>ают в ФРТП, в середине апреля российский лом из Южного федерального округа поставлялся на условиях CIF в Турцию за 19 тыс. руб. за тонну, что на 36% выше внутренних цен на условиях FCA в этом же регионе.</w:t>
      </w:r>
    </w:p>
    <w:p w14:paraId="0EFB321C" w14:textId="7A604DA0" w:rsidR="00D21060" w:rsidRDefault="00FD603F" w:rsidP="006E4013">
      <w:pPr>
        <w:jc w:val="both"/>
      </w:pPr>
      <w:r>
        <w:t xml:space="preserve">Директор ФРТП Игорь Малышев заявил “Ъ”, что если квотирование не будет введено во втором полугодии, выплавка стали снизится практически на те же 4 млн тонн, на которые упадет заготовка лома. </w:t>
      </w:r>
      <w:r w:rsidR="006E4013" w:rsidRPr="006E4013">
        <w:t>«</w:t>
      </w:r>
      <w:r>
        <w:t>В сегодняшних реалиях однозначно необходимо вводить квотирование экспорта, что позволит перенаправить хотя бы 1 млн тонн лома на внутренний рынок и, следовательно, произвести около 1 млн тонн готовой металлургической продукции на сумму порядка 30 млрд руб., поддержать загрузку отечественных производителей металлопродукции и смежных отраслей промышленности, а также сохранить рабочие места в промышленном секторе. При этом дополнительные налоговые поступления и отчисления в фонды составят порядка 7,5 млрд руб.</w:t>
      </w:r>
      <w:r w:rsidR="006E4013" w:rsidRPr="006E4013">
        <w:t>»</w:t>
      </w:r>
      <w:r>
        <w:t>,</w:t>
      </w:r>
      <w:r w:rsidR="00D21060">
        <w:t xml:space="preserve"> – </w:t>
      </w:r>
      <w:r>
        <w:t>считает он. Лом используется в качестве сырья при производстве трубной заготовки для бесшовных труб, рулонного и листового проката для сварных труб среднего диаметра и ТБД и для других видов проката, которые применяются в строительстве и промышленности. В ТМК и ОМК отказались от комментариев. В ЧТПЗ поддерживают предложения ФРТП.</w:t>
      </w:r>
    </w:p>
    <w:p w14:paraId="7B229A2B" w14:textId="0E19B487" w:rsidR="00D21060" w:rsidRDefault="00FD603F" w:rsidP="006E4013">
      <w:pPr>
        <w:jc w:val="both"/>
      </w:pPr>
      <w:r>
        <w:t xml:space="preserve">Ломозаготовители ожидаемо негативно оценивают подобные идеи. Директор ассоциации НСРО </w:t>
      </w:r>
      <w:r w:rsidR="006E4013" w:rsidRPr="006E4013">
        <w:t>«</w:t>
      </w:r>
      <w:r>
        <w:t>Руслом.ком</w:t>
      </w:r>
      <w:r w:rsidR="006E4013" w:rsidRPr="006E4013">
        <w:t>»</w:t>
      </w:r>
      <w:r>
        <w:t xml:space="preserve"> Виктор Ковшевный считает, что </w:t>
      </w:r>
      <w:r w:rsidR="006E4013" w:rsidRPr="006E4013">
        <w:t>«</w:t>
      </w:r>
      <w:r>
        <w:t xml:space="preserve">предполагаемое квотирование продлится полгода, а негативные последствия от него </w:t>
      </w:r>
      <w:r w:rsidR="00D21060">
        <w:t xml:space="preserve"> – </w:t>
      </w:r>
      <w:r>
        <w:t>пять лет</w:t>
      </w:r>
      <w:r w:rsidR="006E4013" w:rsidRPr="006E4013">
        <w:t>»</w:t>
      </w:r>
      <w:r>
        <w:t>. Он напоминает, что заготовка лома уже пострадала от последствий карантинных мер и, учитывая снижение потребления лома российскими металлургами, квотирование экспорта приведет к банкротствам. Так, подчеркивает господин Ковшевный, в прошлом году результатом квотирования стало снижение потребления лома на внутреннем рынке на 1 млн тонн, хотя исходно металлурги обещали его увеличить. Кроме того, по его мнению, регуляторные органы других стран могут расценить квотирование как непрямое субсидирование металлургической отрасли, что чревато расследованиями в отношении российских компаний.</w:t>
      </w:r>
    </w:p>
    <w:p w14:paraId="709AECF5" w14:textId="77777777" w:rsidR="00D21060" w:rsidRDefault="00FD603F" w:rsidP="006E4013">
      <w:pPr>
        <w:jc w:val="both"/>
      </w:pPr>
      <w:r>
        <w:t>По мнению Максима Худалова из АКРА, результатом квотирования станет то, что часть ломосборщиков уйдет с рынка на фоне череды эпидемических и регуляторных ограничений. Спрос на стальной прокат и трубы в РФ, очевидно, в этом году будет ниже прошлогодних уровней, поясняет эксперт, а значит, и потребность в ломе будет ниже, так что ограничивать возможности ломосборщиков реализовывать сырье на зарубежных рынках необходимости нет.</w:t>
      </w:r>
    </w:p>
    <w:p w14:paraId="36DDBBAA" w14:textId="77777777" w:rsidR="00D21060" w:rsidRDefault="001B2016" w:rsidP="006E4013">
      <w:pPr>
        <w:jc w:val="both"/>
      </w:pPr>
      <w:hyperlink r:id="rId22" w:history="1">
        <w:r w:rsidR="00FD603F" w:rsidRPr="008B2A22">
          <w:rPr>
            <w:rStyle w:val="a9"/>
          </w:rPr>
          <w:t>https://www.kommersant.ru/doc/4364860</w:t>
        </w:r>
      </w:hyperlink>
    </w:p>
    <w:p w14:paraId="713316AA" w14:textId="5419E1DF" w:rsidR="00D21060" w:rsidRDefault="00FD603F" w:rsidP="006E4013">
      <w:pPr>
        <w:pStyle w:val="3"/>
        <w:jc w:val="both"/>
        <w:rPr>
          <w:rFonts w:ascii="Times New Roman" w:hAnsi="Times New Roman"/>
          <w:sz w:val="24"/>
          <w:szCs w:val="24"/>
        </w:rPr>
      </w:pPr>
      <w:bookmarkStart w:id="17" w:name="_Toc42248384"/>
      <w:r w:rsidRPr="001911B1">
        <w:rPr>
          <w:rFonts w:ascii="Times New Roman" w:hAnsi="Times New Roman"/>
          <w:sz w:val="24"/>
          <w:szCs w:val="24"/>
        </w:rPr>
        <w:t xml:space="preserve">РОССИЙСКАЯ ГАЗЕТА </w:t>
      </w:r>
      <w:r w:rsidR="00D21060">
        <w:rPr>
          <w:rFonts w:ascii="Times New Roman" w:hAnsi="Times New Roman"/>
          <w:sz w:val="24"/>
          <w:szCs w:val="24"/>
        </w:rPr>
        <w:t>–</w:t>
      </w:r>
      <w:r w:rsidRPr="001911B1">
        <w:rPr>
          <w:rFonts w:ascii="Times New Roman" w:hAnsi="Times New Roman"/>
          <w:sz w:val="24"/>
          <w:szCs w:val="24"/>
        </w:rPr>
        <w:t xml:space="preserve"> ФЕДЕРАЛЬНЫЙ ВЫПУСК; 2020.02.06; КАК ТУРИСТИЧЕСКАЯ ОТРАСЛЬ ВОССТАНАВЛИВАЕТСЯ ПОСЛЕ ПАНДЕМИИ</w:t>
      </w:r>
      <w:bookmarkEnd w:id="17"/>
    </w:p>
    <w:p w14:paraId="6A97E6B7" w14:textId="73752C58" w:rsidR="00FD603F" w:rsidRDefault="00FD603F" w:rsidP="006E4013">
      <w:pPr>
        <w:jc w:val="both"/>
      </w:pPr>
      <w:r>
        <w:t>От пасеки до винодельни</w:t>
      </w:r>
    </w:p>
    <w:p w14:paraId="607AE301" w14:textId="77777777" w:rsidR="00FD603F" w:rsidRDefault="00FD603F" w:rsidP="006E4013">
      <w:pPr>
        <w:jc w:val="both"/>
      </w:pPr>
      <w:r>
        <w:t>Текст: Татьяна Карабут</w:t>
      </w:r>
    </w:p>
    <w:p w14:paraId="656393BF" w14:textId="77777777" w:rsidR="00FD603F" w:rsidRDefault="00FD603F" w:rsidP="006E4013">
      <w:pPr>
        <w:jc w:val="both"/>
      </w:pPr>
      <w:r>
        <w:t xml:space="preserve">Ежегодно 8 млн туристов отправляются в российские села на отдых. В стране есть и страусиные фермы, и конные клубы, и чайные плантации, где можно разместиться на пару </w:t>
      </w:r>
      <w:r>
        <w:lastRenderedPageBreak/>
        <w:t>ночей и отведать настоящей деревенской еды. Потенциал агротуризма в России, особенно в условиях закрытых границ, огромен. Портит все плохая инфраструктура, сложная транспортная доступность, слабый сервис и почти полное отсутствие внимания государства к этому направлению.</w:t>
      </w:r>
    </w:p>
    <w:p w14:paraId="3828064A" w14:textId="77777777" w:rsidR="00FD603F" w:rsidRDefault="00FD603F" w:rsidP="006E4013">
      <w:pPr>
        <w:jc w:val="both"/>
      </w:pPr>
      <w:r>
        <w:t>На пасеке можно поучаствовать в процессе сбора меда, а потом посетить медовую баню и отведать чая. Фото: Александр Корольков</w:t>
      </w:r>
    </w:p>
    <w:p w14:paraId="2E8200E0" w14:textId="2BC1BBC0" w:rsidR="00D21060" w:rsidRDefault="00FD603F" w:rsidP="006E4013">
      <w:pPr>
        <w:jc w:val="both"/>
      </w:pPr>
      <w:r>
        <w:t xml:space="preserve">Но сейчас ситуация начинает меняться. Минсельхоз разрабатывает стратегию развития сельского туризма, сообщили </w:t>
      </w:r>
      <w:r w:rsidR="006E4013" w:rsidRPr="006E4013">
        <w:t>«</w:t>
      </w:r>
      <w:r>
        <w:t>РГ</w:t>
      </w:r>
      <w:r w:rsidR="006E4013" w:rsidRPr="006E4013">
        <w:t>»</w:t>
      </w:r>
      <w:r>
        <w:t xml:space="preserve"> в ведомстве. Документ станет базой для роста сегмента и поможет определить опорные точки и необходимые меры поддержки этому бизнесу. </w:t>
      </w:r>
      <w:r w:rsidR="006E4013" w:rsidRPr="006E4013">
        <w:t>«</w:t>
      </w:r>
      <w:r>
        <w:t>Чтобы придать новый стимул социально</w:t>
      </w:r>
      <w:r w:rsidR="00D21060">
        <w:t>–</w:t>
      </w:r>
      <w:r>
        <w:t>экономическому развитию сельских территорий и повысить уровень жизни населения, необходима диверсификация сельской экономики, поддержка всех видов бизнеса, создающих рабочие места, в том числе агротуризма</w:t>
      </w:r>
      <w:r w:rsidR="006E4013" w:rsidRPr="006E4013">
        <w:t>»</w:t>
      </w:r>
      <w:r>
        <w:t xml:space="preserve">, </w:t>
      </w:r>
      <w:r w:rsidR="00D21060">
        <w:t>–</w:t>
      </w:r>
      <w:r>
        <w:t xml:space="preserve"> поясняют в минсельхозе.</w:t>
      </w:r>
    </w:p>
    <w:p w14:paraId="5D56099B" w14:textId="77777777" w:rsidR="00D21060" w:rsidRDefault="00FD603F" w:rsidP="006E4013">
      <w:pPr>
        <w:jc w:val="both"/>
      </w:pPr>
      <w:r>
        <w:t xml:space="preserve">Одновременно с этим правительство на днях одобрило саму идею создания агротуризма </w:t>
      </w:r>
      <w:r w:rsidR="00D21060">
        <w:t>–</w:t>
      </w:r>
      <w:r>
        <w:t xml:space="preserve"> такое понятие наконец появится в законе о туристской деятельности в России. Кроме этого, в минсельхозе напоминают, что по результатам госсовета в конце 2019 года ведомство прорабатывает вопрос выделения в отдельное направление поддержки сельского туризма.</w:t>
      </w:r>
    </w:p>
    <w:p w14:paraId="5AEF8395" w14:textId="77777777" w:rsidR="00D21060" w:rsidRDefault="00FD603F" w:rsidP="006E4013">
      <w:pPr>
        <w:jc w:val="both"/>
      </w:pPr>
      <w:r>
        <w:t>По данным минсельхоза, сейчас лидерами по развитию агротуризма можно назвать южные и центральные регионы страны. На юге интерес для агротуристов представляют виноградники и винодельни, чайные плантации, садоводческие хозяйства, пасеки, рыбные хозяйства, многоотраслевые фермы. Объектами туризма в центре страны являются животноводческие хозяйства, конные клубы, пасеки и сыроварни.</w:t>
      </w:r>
    </w:p>
    <w:p w14:paraId="26B9CC47" w14:textId="77777777" w:rsidR="00D21060" w:rsidRDefault="00FD603F" w:rsidP="006E4013">
      <w:pPr>
        <w:jc w:val="both"/>
      </w:pPr>
      <w:r>
        <w:t>Сейчас каждый пятый турист, путешествующий внутри страны, посещает туробъекты, расположенные вне городов, подсчитали в Агентстве развития сельских инициатив. По оценке Центра отраслевой экспертизы Россельхозбанка, в селах и деревнях страны есть 562 тысячи мест для размещения гостей. И возможностей отдохнуть по</w:t>
      </w:r>
      <w:r w:rsidR="00D21060">
        <w:t>–</w:t>
      </w:r>
      <w:r>
        <w:t xml:space="preserve">деревенски в этом году будет больше </w:t>
      </w:r>
      <w:r w:rsidR="00D21060">
        <w:t>–</w:t>
      </w:r>
      <w:r>
        <w:t xml:space="preserve"> в гостиницах поблизости число мест вырастет из</w:t>
      </w:r>
      <w:r w:rsidR="00D21060">
        <w:t>–</w:t>
      </w:r>
      <w:r>
        <w:t>за сокращения потока туристов</w:t>
      </w:r>
      <w:r w:rsidR="00D21060">
        <w:t>–</w:t>
      </w:r>
      <w:r>
        <w:t>иностранцев. Это позволит принять на отдых не менее 1,5 млн человек. В Россельхоззбанке отмечают, что в Европе в агротуризм вовлечены около 100 тысяч ферм, которым агротуризм приносит около 35% от совокупного дохода.</w:t>
      </w:r>
    </w:p>
    <w:p w14:paraId="317A49EB" w14:textId="77777777" w:rsidR="00D21060" w:rsidRDefault="00FD603F" w:rsidP="006E4013">
      <w:pPr>
        <w:jc w:val="both"/>
      </w:pPr>
      <w:r>
        <w:t xml:space="preserve">Агротуризм имеет большой потенциал и как бизнес, и как инструмент развития территорий. А наши природа, богатейшее историческое и культурное наследие могут стать одним из конкурентных преимуществ на мировом туристическом рынке, уверен член аграрного комитета Госдумы Аркадий Пономарев. Но для развития отрасли нужно решить самый больной </w:t>
      </w:r>
      <w:r w:rsidR="00D21060">
        <w:t>–</w:t>
      </w:r>
      <w:r>
        <w:t xml:space="preserve"> инфраструктурный вопрос </w:t>
      </w:r>
      <w:r w:rsidR="00D21060">
        <w:t>–</w:t>
      </w:r>
      <w:r>
        <w:t xml:space="preserve"> дороги, транспорт, связь, условия проживания.</w:t>
      </w:r>
    </w:p>
    <w:p w14:paraId="36DC7D13" w14:textId="77777777" w:rsidR="00D21060" w:rsidRDefault="00FD603F" w:rsidP="006E4013">
      <w:pPr>
        <w:jc w:val="both"/>
      </w:pPr>
      <w:r>
        <w:t>Впрочем, с 2020 года действует госпрограмма развития сельских территорий. В ее рамках предусмотрены кардинальные преобразования на селе, в том числе касающиеся улучшения инфраструктуры, повышения качества дорог и интернет</w:t>
      </w:r>
      <w:r w:rsidR="00D21060">
        <w:t>–</w:t>
      </w:r>
      <w:r>
        <w:t>покрытия.</w:t>
      </w:r>
    </w:p>
    <w:p w14:paraId="56B24333" w14:textId="3B729C21" w:rsidR="00FD603F" w:rsidRDefault="00FD603F" w:rsidP="006E4013">
      <w:pPr>
        <w:jc w:val="both"/>
      </w:pPr>
      <w:r>
        <w:t>Смена маршрута</w:t>
      </w:r>
    </w:p>
    <w:p w14:paraId="0FC8E6AE" w14:textId="77777777" w:rsidR="00FD603F" w:rsidRDefault="00FD603F" w:rsidP="006E4013">
      <w:pPr>
        <w:jc w:val="both"/>
      </w:pPr>
      <w:r>
        <w:t>Текст: Евгений Гайва</w:t>
      </w:r>
    </w:p>
    <w:p w14:paraId="294661F3" w14:textId="58F9125B" w:rsidR="00FD603F" w:rsidRDefault="00FD603F" w:rsidP="006E4013">
      <w:pPr>
        <w:jc w:val="both"/>
      </w:pPr>
      <w:r>
        <w:t xml:space="preserve">Регионы могут самостоятельно принимать решение об открытии любых отелей, гостиниц, пансионатов, баз отдыха и мотелей, заявили в Ростуризме. Ведомство вместе с Роспотребнадзором подготовило рекомендации по выходу из режима ограничений для всех средств размещения. </w:t>
      </w:r>
      <w:r w:rsidR="006E4013" w:rsidRPr="006E4013">
        <w:t>«</w:t>
      </w:r>
      <w:r>
        <w:t xml:space="preserve">Рекомендации сбалансированы с учетом текущей ситуации и, с одной стороны, обеспечат безопасный отдых для граждан, а с другой </w:t>
      </w:r>
      <w:r w:rsidR="00D21060">
        <w:t>–</w:t>
      </w:r>
      <w:r>
        <w:t xml:space="preserve"> не являются избыточными для отрасли, чтобы предприятия смогли начать свою работу</w:t>
      </w:r>
      <w:r w:rsidR="006E4013" w:rsidRPr="006E4013">
        <w:t>»</w:t>
      </w:r>
      <w:r>
        <w:t xml:space="preserve">, </w:t>
      </w:r>
      <w:r w:rsidR="00D21060">
        <w:t>–</w:t>
      </w:r>
      <w:r>
        <w:t xml:space="preserve"> заявила руководитель Ростуризма Зарина Догузова.</w:t>
      </w:r>
    </w:p>
    <w:p w14:paraId="5FD31AAC" w14:textId="77777777" w:rsidR="00D21060" w:rsidRDefault="00FD603F" w:rsidP="006E4013">
      <w:pPr>
        <w:jc w:val="both"/>
      </w:pPr>
      <w:r>
        <w:t xml:space="preserve">Ранее такие же рекомендации получили санатории, имеющие медицинские лицензии. На практике выполнить их смогут не все, считают эксперты. В частности, представители </w:t>
      </w:r>
      <w:r>
        <w:lastRenderedPageBreak/>
        <w:t>санаторно</w:t>
      </w:r>
      <w:r w:rsidR="00D21060">
        <w:t>–</w:t>
      </w:r>
      <w:r>
        <w:t>курортного комплекса опасаются, что большинство россиян, собирающихся на отдых, не смогут получить справку об отсутствии коронавируса не позже чем за два дня до поездки, как того требует Роспотребнадзор, рассказал президент Российской гостиничной ассоциации Геннадий Ламшин. По его мнению, этот срок нужно увеличить.</w:t>
      </w:r>
    </w:p>
    <w:p w14:paraId="3303529B" w14:textId="3E259BDD" w:rsidR="00D21060" w:rsidRDefault="00FD603F" w:rsidP="006E4013">
      <w:pPr>
        <w:jc w:val="both"/>
      </w:pPr>
      <w:r>
        <w:t>Также будет сложно выполнить правило о еженедельном тестировании сотрудников. Тест стоит 1,5</w:t>
      </w:r>
      <w:r w:rsidR="00D21060">
        <w:t>–</w:t>
      </w:r>
      <w:r>
        <w:t>3 тысячи рублей, массовое тестирование выливается в круглую сумму. Для санатория на 200</w:t>
      </w:r>
      <w:r w:rsidR="00D21060">
        <w:t>–</w:t>
      </w:r>
      <w:r>
        <w:t xml:space="preserve">300 номеров затраты на него составят более 1,5 млн рублей в месяц. Также гостиницам и санаториям придется потратиться на дезинфицирующие средства, маски, перчатки. </w:t>
      </w:r>
      <w:r w:rsidR="006E4013" w:rsidRPr="006E4013">
        <w:t>«</w:t>
      </w:r>
      <w:r>
        <w:t>Скорее всего, около трети санаториев пока подождут. Им выгоднее открыться через месяц или два, когда будут некоторые послабления, чтобы не платить сумасшедшие деньги</w:t>
      </w:r>
      <w:r w:rsidR="006E4013" w:rsidRPr="006E4013">
        <w:t>»</w:t>
      </w:r>
      <w:r>
        <w:t xml:space="preserve">, </w:t>
      </w:r>
      <w:r w:rsidR="00D21060">
        <w:t>–</w:t>
      </w:r>
      <w:r>
        <w:t xml:space="preserve"> говорит Ламшин.</w:t>
      </w:r>
    </w:p>
    <w:p w14:paraId="018786C4" w14:textId="2CCF4A45" w:rsidR="00D21060" w:rsidRDefault="00FD603F" w:rsidP="006E4013">
      <w:pPr>
        <w:jc w:val="both"/>
      </w:pPr>
      <w:r>
        <w:t>Сталкиваются со сложностями и гостиницы. Половина номерного фонда отелей, которые не относятся к категории малого и среднего бизнеса, получить господдержку не смогли, отмечает вице</w:t>
      </w:r>
      <w:r w:rsidR="00D21060">
        <w:t>–</w:t>
      </w:r>
      <w:r>
        <w:t xml:space="preserve">президент Федерации рестораторов и отельеров Вадим Прасов. Крупные гостиничные предприятия в лучшем случае получили кредиты на зарплаты. Так что даже при снятии ограничений вопрос открытия отелей будет лежать в финансовой плоскости, </w:t>
      </w:r>
      <w:r w:rsidR="006E4013" w:rsidRPr="006E4013">
        <w:t>«</w:t>
      </w:r>
      <w:r>
        <w:t>учитывая, что выручки не было, а только сплошные долги и обязательства</w:t>
      </w:r>
      <w:r w:rsidR="006E4013" w:rsidRPr="006E4013">
        <w:t>»</w:t>
      </w:r>
      <w:r>
        <w:t>, отмечает он.</w:t>
      </w:r>
    </w:p>
    <w:p w14:paraId="71E7D699" w14:textId="77777777" w:rsidR="00D21060" w:rsidRDefault="00FD603F" w:rsidP="006E4013">
      <w:pPr>
        <w:jc w:val="both"/>
      </w:pPr>
      <w:r>
        <w:t xml:space="preserve">В Ростуризме для продвижения туризма в регионах готовят запуск новых направлений, чтобы стимулировать россиян к поездкам в различные точки страны. Обещают, что они будут разнообразными и доступными. Речь идет о запуске новых автомобильных и железнодорожных маршрутов, чартерных направлений. Например, предложат туры на Русскую Балтику </w:t>
      </w:r>
      <w:r w:rsidR="00D21060">
        <w:t>–</w:t>
      </w:r>
      <w:r>
        <w:t xml:space="preserve"> это Калининградская область, Санкт</w:t>
      </w:r>
      <w:r w:rsidR="00D21060">
        <w:t>–</w:t>
      </w:r>
      <w:r>
        <w:t xml:space="preserve">Петербург и Ленинградская область. Будет развиваться ряд направлений вдоль Волги </w:t>
      </w:r>
      <w:r w:rsidR="00D21060">
        <w:t>–</w:t>
      </w:r>
      <w:r>
        <w:t xml:space="preserve"> в Тверскую, Ярославскую области, Казань и Нижний Новгород.</w:t>
      </w:r>
    </w:p>
    <w:p w14:paraId="0E70CF83" w14:textId="77777777" w:rsidR="00D21060" w:rsidRDefault="00FD603F" w:rsidP="006E4013">
      <w:pPr>
        <w:jc w:val="both"/>
      </w:pPr>
      <w:r>
        <w:t>Общенациональная ассоциация автотуризма также предложила Ростуризму включить маршруты для автопутешествий в план реализации Стратегии развития туризма до 2035 года. Пока для автотуризма предлагают шесть новых маршрутов.</w:t>
      </w:r>
    </w:p>
    <w:p w14:paraId="528FA8D2" w14:textId="44457640" w:rsidR="00D21060" w:rsidRDefault="00FD603F" w:rsidP="006E4013">
      <w:pPr>
        <w:jc w:val="both"/>
      </w:pPr>
      <w:r>
        <w:t xml:space="preserve">Это </w:t>
      </w:r>
      <w:r w:rsidR="006E4013" w:rsidRPr="006E4013">
        <w:t>«</w:t>
      </w:r>
      <w:r>
        <w:t>Ладожское кольцо</w:t>
      </w:r>
      <w:r w:rsidR="006E4013" w:rsidRPr="006E4013">
        <w:t>»</w:t>
      </w:r>
      <w:r>
        <w:t xml:space="preserve"> в Ленинградской области и Карелии, </w:t>
      </w:r>
      <w:r w:rsidR="006E4013" w:rsidRPr="006E4013">
        <w:t>«</w:t>
      </w:r>
      <w:r>
        <w:t>Заповедные земли Русского Севера</w:t>
      </w:r>
      <w:r w:rsidR="006E4013" w:rsidRPr="006E4013">
        <w:t>»</w:t>
      </w:r>
      <w:r>
        <w:t xml:space="preserve"> в Карелии и Архагельской области, знаменитое </w:t>
      </w:r>
      <w:r w:rsidR="006E4013" w:rsidRPr="006E4013">
        <w:t>«</w:t>
      </w:r>
      <w:r>
        <w:t>Золотое кольцо России</w:t>
      </w:r>
      <w:r w:rsidR="006E4013" w:rsidRPr="006E4013">
        <w:t>»</w:t>
      </w:r>
      <w:r>
        <w:t xml:space="preserve">, </w:t>
      </w:r>
      <w:r w:rsidR="006E4013" w:rsidRPr="006E4013">
        <w:t>«</w:t>
      </w:r>
      <w:r>
        <w:t>Легенды Эльбруса</w:t>
      </w:r>
      <w:r w:rsidR="006E4013" w:rsidRPr="006E4013">
        <w:t>»</w:t>
      </w:r>
      <w:r>
        <w:t xml:space="preserve"> на Кавказе, а также </w:t>
      </w:r>
      <w:r w:rsidR="006E4013" w:rsidRPr="006E4013">
        <w:t>«</w:t>
      </w:r>
      <w:r>
        <w:t>Чуйский тракт</w:t>
      </w:r>
      <w:r w:rsidR="006E4013" w:rsidRPr="006E4013">
        <w:t>»</w:t>
      </w:r>
      <w:r>
        <w:t xml:space="preserve">, проходящий через горный Алтай, и маршрут </w:t>
      </w:r>
      <w:r w:rsidR="006E4013" w:rsidRPr="006E4013">
        <w:t>«</w:t>
      </w:r>
      <w:r>
        <w:t>Сибирский тракт</w:t>
      </w:r>
      <w:r w:rsidR="006E4013" w:rsidRPr="006E4013">
        <w:t>»</w:t>
      </w:r>
      <w:r>
        <w:t xml:space="preserve">, пролегающий от Перьи до Читы и Сретенска. Автотуризм </w:t>
      </w:r>
      <w:r w:rsidR="00D21060">
        <w:t>–</w:t>
      </w:r>
      <w:r>
        <w:t xml:space="preserve"> один из самых перспективных видов туризма в ситуации посткризисного восстановления отрасли, считают в ассоциации.</w:t>
      </w:r>
    </w:p>
    <w:p w14:paraId="33A1D285" w14:textId="18D58658" w:rsidR="00FD603F" w:rsidRDefault="00FD603F" w:rsidP="006E4013">
      <w:pPr>
        <w:jc w:val="both"/>
      </w:pPr>
      <w:r>
        <w:t>Ждут не у моря</w:t>
      </w:r>
    </w:p>
    <w:p w14:paraId="621619F2" w14:textId="77777777" w:rsidR="00FD603F" w:rsidRDefault="00FD603F" w:rsidP="006E4013">
      <w:pPr>
        <w:jc w:val="both"/>
      </w:pPr>
      <w:r>
        <w:t>Текст: Евгений Гайва</w:t>
      </w:r>
    </w:p>
    <w:p w14:paraId="04EE4CC2" w14:textId="1F46F7B7" w:rsidR="00FD603F" w:rsidRDefault="00FD603F" w:rsidP="006E4013">
      <w:pPr>
        <w:jc w:val="both"/>
      </w:pPr>
      <w:r>
        <w:t xml:space="preserve">Половина россиян не готова планировать отпуск, показал опрос исследовательского холдинга </w:t>
      </w:r>
      <w:r w:rsidR="006E4013" w:rsidRPr="006E4013">
        <w:t>«</w:t>
      </w:r>
      <w:r>
        <w:t>Ромир</w:t>
      </w:r>
      <w:r w:rsidR="006E4013" w:rsidRPr="006E4013">
        <w:t>»</w:t>
      </w:r>
      <w:r>
        <w:t>. Доля тех, кто отказался от планирования отдыха сейчас, стала в два раза больше, чем была до введения ограничений на передвижение.</w:t>
      </w:r>
    </w:p>
    <w:p w14:paraId="4ACDF745" w14:textId="77777777" w:rsidR="00D21060" w:rsidRDefault="00FD603F" w:rsidP="006E4013">
      <w:pPr>
        <w:jc w:val="both"/>
      </w:pPr>
      <w:r>
        <w:t>Деньги, предназначавшиеся для отпуска, россияне откладывают до следующего отпуска. В Москве доля людей, отказавшихся от планирования отпуска, почти на 10% выше среднероссийского показателя. А ведь в столице живут самые активные путешественники.</w:t>
      </w:r>
    </w:p>
    <w:p w14:paraId="765845C3" w14:textId="77777777" w:rsidR="00D21060" w:rsidRDefault="00FD603F" w:rsidP="006E4013">
      <w:pPr>
        <w:jc w:val="both"/>
      </w:pPr>
      <w:r>
        <w:t>По данным исследования, проведенного Всероссийским центром изучения общественного мнения, россияне останутся дома в первую очередь из</w:t>
      </w:r>
      <w:r w:rsidR="00D21060">
        <w:t>–</w:t>
      </w:r>
      <w:r>
        <w:t xml:space="preserve">за нехватки финансов, таких среди участников исследования оказалось 36%. Вторая по значимости причина </w:t>
      </w:r>
      <w:r w:rsidR="00D21060">
        <w:t>–</w:t>
      </w:r>
      <w:r>
        <w:t xml:space="preserve"> коронавирус, сопутствующая ему самоизоляция и закрытые границы. Такой вариант указали 25% респондентов. В сумме эти две причины дают 61%, что равно пику отказа от путешествий в кризисный 2008 год, отмечают аналитики.</w:t>
      </w:r>
    </w:p>
    <w:p w14:paraId="4ED55CD9" w14:textId="698BC3B6" w:rsidR="00D21060" w:rsidRDefault="00FD603F" w:rsidP="006E4013">
      <w:pPr>
        <w:jc w:val="both"/>
      </w:pPr>
      <w:r>
        <w:t xml:space="preserve">Кроме того, по данным опроса, проведенного сервисом </w:t>
      </w:r>
      <w:r w:rsidR="006E4013" w:rsidRPr="006E4013">
        <w:t>«</w:t>
      </w:r>
      <w:r>
        <w:t>Туту.ру</w:t>
      </w:r>
      <w:r w:rsidR="006E4013" w:rsidRPr="006E4013">
        <w:t>»</w:t>
      </w:r>
      <w:r>
        <w:t xml:space="preserve">, 56% туристов не станут терпеть никаких неудобств, а потому лучше вообще останутся без отдыха на пляже. При этом от поездок по стране в принципе россияне отказываться не спешат. В сервисе </w:t>
      </w:r>
      <w:r>
        <w:lastRenderedPageBreak/>
        <w:t>отмечают рост бронирований авиабилетов по акциям. Средний чек на июнь в обе стороны, начиная с 15 мая, на 25% ниже, чем в прошлом году.</w:t>
      </w:r>
    </w:p>
    <w:p w14:paraId="4AE34A8E" w14:textId="3379483F" w:rsidR="00FD603F" w:rsidRDefault="00FD603F" w:rsidP="006E4013">
      <w:pPr>
        <w:jc w:val="both"/>
      </w:pPr>
      <w:r>
        <w:t>Один в номере и маске</w:t>
      </w:r>
    </w:p>
    <w:p w14:paraId="0CB003A7" w14:textId="77777777" w:rsidR="00FD603F" w:rsidRDefault="00FD603F" w:rsidP="006E4013">
      <w:pPr>
        <w:jc w:val="both"/>
      </w:pPr>
      <w:r>
        <w:t>Текст: Ольга Игнатова</w:t>
      </w:r>
    </w:p>
    <w:p w14:paraId="5788DDE1" w14:textId="77777777" w:rsidR="00FD603F" w:rsidRDefault="00FD603F" w:rsidP="006E4013">
      <w:pPr>
        <w:jc w:val="both"/>
      </w:pPr>
      <w:r>
        <w:t>В номере предложат жить одному, на пляже запретят садиться на чужой шезлонг, а перед шведским столом нельзя будет надолго задерживаться.</w:t>
      </w:r>
    </w:p>
    <w:p w14:paraId="43942AD7" w14:textId="77777777" w:rsidR="00D21060" w:rsidRDefault="00FD603F" w:rsidP="006E4013">
      <w:pPr>
        <w:jc w:val="both"/>
      </w:pPr>
      <w:r>
        <w:t>Роспотребнадзор разработал и опубликовал рекомендации по работе санаторно</w:t>
      </w:r>
      <w:r w:rsidR="00D21060">
        <w:t>–</w:t>
      </w:r>
      <w:r>
        <w:t>курортных учреждений. Если человек путешествует один, то он должен рассчитывать на то, что жить в номере придется одному. А вот если путешествует семья, то ее поселят, как и полагается, в один номер. В закрытых помещениях придется носить маски. И соглашаться на ежедневное измерение температуры тела.</w:t>
      </w:r>
    </w:p>
    <w:p w14:paraId="728A26CD" w14:textId="77777777" w:rsidR="00D21060" w:rsidRDefault="00FD603F" w:rsidP="006E4013">
      <w:pPr>
        <w:jc w:val="both"/>
      </w:pPr>
      <w:r>
        <w:t>Владельцам курортных комплексов придется нанимать больше горничных. Влажная уборка с использованием дезинфицирующих средств должна быть ежедневной. А матрасы и наматрасники требуется обрабатывать парогенератором.</w:t>
      </w:r>
    </w:p>
    <w:p w14:paraId="3AD92F75" w14:textId="77777777" w:rsidR="00D21060" w:rsidRDefault="00FD603F" w:rsidP="006E4013">
      <w:pPr>
        <w:jc w:val="both"/>
      </w:pPr>
      <w:r>
        <w:t xml:space="preserve">Роспотребнадзор рекомендует организовывать доставку еду по номерам. Если не получается, то в столовых и ресторанах расставлять столики с учетом социальной дистанции </w:t>
      </w:r>
      <w:r w:rsidR="00D21060">
        <w:t>–</w:t>
      </w:r>
      <w:r>
        <w:t xml:space="preserve"> не ближе чем в двух метрах друг от друга. За столик рекомендуется сажать только одного человека. Но если обедать приходит семья, то ее можно посадить и за один стол. Организация шведского стола допускается, но блюда надо расставлять таким образом, чтобы между ними тоже оказалась дистанция в два метра.</w:t>
      </w:r>
    </w:p>
    <w:p w14:paraId="16559238" w14:textId="77777777" w:rsidR="00D21060" w:rsidRDefault="00FD603F" w:rsidP="006E4013">
      <w:pPr>
        <w:jc w:val="both"/>
      </w:pPr>
      <w:r>
        <w:t>Шезлонги, раздевалки, кулеры с питьевой водой на пляжах также отодвинут друг от друга на два метра. Рекомендуется наносить сигнальную разметку на песок, чтобы отдыхающие старались не приближаться друг к другу. При таком раскладе мест на пляже для всех желающих может не хватить. Если пляж принадлежит санаторию или пансионату, сотрудники учреждений должны будут контролировать число желающих позагорать. А вот маски на пляжах никто носить не заставит.</w:t>
      </w:r>
    </w:p>
    <w:p w14:paraId="0F1F00C7" w14:textId="38FE7EDC" w:rsidR="00FD603F" w:rsidRDefault="00FD603F" w:rsidP="006E4013">
      <w:pPr>
        <w:jc w:val="both"/>
      </w:pPr>
      <w:r>
        <w:t>Пропуск на курорт</w:t>
      </w:r>
    </w:p>
    <w:p w14:paraId="336D9654" w14:textId="77777777" w:rsidR="00FD603F" w:rsidRDefault="00FD603F" w:rsidP="006E4013">
      <w:pPr>
        <w:jc w:val="both"/>
      </w:pPr>
      <w:r>
        <w:t>Текст: Ирина Белова , Татьяна Павловская</w:t>
      </w:r>
    </w:p>
    <w:p w14:paraId="0E2CEBA9" w14:textId="77777777" w:rsidR="00FD603F" w:rsidRDefault="00FD603F" w:rsidP="006E4013">
      <w:pPr>
        <w:jc w:val="both"/>
      </w:pPr>
      <w:r>
        <w:t>Краснодарский край</w:t>
      </w:r>
    </w:p>
    <w:p w14:paraId="39361012" w14:textId="14426251" w:rsidR="00D21060" w:rsidRDefault="00FD603F" w:rsidP="006E4013">
      <w:pPr>
        <w:jc w:val="both"/>
      </w:pPr>
      <w:r>
        <w:t xml:space="preserve">В понедельник корреспонденты </w:t>
      </w:r>
      <w:r w:rsidR="006E4013" w:rsidRPr="006E4013">
        <w:t>«</w:t>
      </w:r>
      <w:r>
        <w:t>Российской газеты</w:t>
      </w:r>
      <w:r w:rsidR="006E4013" w:rsidRPr="006E4013">
        <w:t>»</w:t>
      </w:r>
      <w:r>
        <w:t xml:space="preserve"> в аэропорту Анапы встречали первых отдыхающих в этом сезоне. Они прилетели на курорт из разных российских регионов.</w:t>
      </w:r>
    </w:p>
    <w:p w14:paraId="03A94877" w14:textId="77777777" w:rsidR="00D21060" w:rsidRDefault="00FD603F" w:rsidP="006E4013">
      <w:pPr>
        <w:jc w:val="both"/>
      </w:pPr>
      <w:r>
        <w:t>1 июня, в день старта летнего сезона, сюда и на железнодорожный вокзал прибыли 260 человек. Они уже приступили к лечению в десяти здравницах.</w:t>
      </w:r>
    </w:p>
    <w:p w14:paraId="11190F11" w14:textId="66BF522D" w:rsidR="00D21060" w:rsidRDefault="00FD603F" w:rsidP="006E4013">
      <w:pPr>
        <w:jc w:val="both"/>
      </w:pPr>
      <w:r>
        <w:t>Мы убедились, что на вокзалах организован жесткий контроль. У гостей измеряют температуру и тщательно проверяют документы. Тех, кто приехал без тестов, подтве</w:t>
      </w:r>
      <w:r w:rsidRPr="006E4013">
        <w:rPr>
          <w:b/>
        </w:rPr>
        <w:t>ржд</w:t>
      </w:r>
      <w:r>
        <w:t xml:space="preserve">ающих отсутствие вируса и справки об эпидобстановке по месту постоянного проживания, отправляют в отдельный отсек. А затем </w:t>
      </w:r>
      <w:r w:rsidR="00D21060">
        <w:t>–</w:t>
      </w:r>
      <w:r>
        <w:t xml:space="preserve"> в обсерваторы, где им придется провести 14 дней. На наших глазах прилетевшие из Сургута мама с сыном понуро брели за водителем </w:t>
      </w:r>
      <w:r w:rsidR="006E4013" w:rsidRPr="006E4013">
        <w:t>«</w:t>
      </w:r>
      <w:r>
        <w:t>скорой</w:t>
      </w:r>
      <w:r w:rsidR="006E4013" w:rsidRPr="006E4013">
        <w:t>»</w:t>
      </w:r>
      <w:r>
        <w:t xml:space="preserve">, облаченным в защитную форму </w:t>
      </w:r>
      <w:r w:rsidR="006E4013" w:rsidRPr="006E4013">
        <w:t>«</w:t>
      </w:r>
      <w:r>
        <w:t>космонавта</w:t>
      </w:r>
      <w:r w:rsidR="006E4013" w:rsidRPr="006E4013">
        <w:t>»</w:t>
      </w:r>
      <w:r>
        <w:t xml:space="preserve">. По словам женщины, она хотела отдохнуть </w:t>
      </w:r>
      <w:r w:rsidR="006E4013" w:rsidRPr="006E4013">
        <w:t>«</w:t>
      </w:r>
      <w:r>
        <w:t>дикарем</w:t>
      </w:r>
      <w:r w:rsidR="006E4013" w:rsidRPr="006E4013">
        <w:t>»</w:t>
      </w:r>
      <w:r>
        <w:t>, поэтому о справках не думала. Такой беспечности можно лишь изумляться.</w:t>
      </w:r>
    </w:p>
    <w:p w14:paraId="4F4293ED" w14:textId="77777777" w:rsidR="00D21060" w:rsidRDefault="00FD603F" w:rsidP="006E4013">
      <w:pPr>
        <w:jc w:val="both"/>
      </w:pPr>
      <w:r>
        <w:t>Курортный сезон на Кубани пока стартовал для здравниц с медицинской лицензией. В утве</w:t>
      </w:r>
      <w:r w:rsidRPr="006E4013">
        <w:rPr>
          <w:b/>
        </w:rPr>
        <w:t>ржд</w:t>
      </w:r>
      <w:r>
        <w:t xml:space="preserve">енный губернатором реестр вошли свыше 200 здравниц. Они должны выполнять все требования Роспотребнадзора </w:t>
      </w:r>
      <w:r w:rsidR="00D21060">
        <w:t>–</w:t>
      </w:r>
      <w:r>
        <w:t xml:space="preserve"> от санобработки, соблюдения дистанции, еженедельной сдачи анализов всему персоналу до требований к курортнику. У отдыхающего должна быть путевка не менее чем на две недели и две справки.</w:t>
      </w:r>
    </w:p>
    <w:p w14:paraId="3BCC9549" w14:textId="77777777" w:rsidR="00D21060" w:rsidRDefault="00FD603F" w:rsidP="006E4013">
      <w:pPr>
        <w:jc w:val="both"/>
      </w:pPr>
      <w:r>
        <w:t xml:space="preserve">Еще одно условие </w:t>
      </w:r>
      <w:r w:rsidR="00D21060">
        <w:t>–</w:t>
      </w:r>
      <w:r>
        <w:t xml:space="preserve"> пляжи, в том числе принадлежащие здравницам, пока будут закрыты, а вход на них запрещен. До 6 июня на Кубани продолжается режим карантина.</w:t>
      </w:r>
    </w:p>
    <w:p w14:paraId="1941ADD4" w14:textId="4831DBDD" w:rsidR="00FD603F" w:rsidRDefault="00FD603F" w:rsidP="006E4013">
      <w:pPr>
        <w:jc w:val="both"/>
      </w:pPr>
      <w:r>
        <w:t>Сочи</w:t>
      </w:r>
    </w:p>
    <w:p w14:paraId="24097256" w14:textId="02EE40C3" w:rsidR="00D21060" w:rsidRDefault="00FD603F" w:rsidP="006E4013">
      <w:pPr>
        <w:jc w:val="both"/>
      </w:pPr>
      <w:r>
        <w:lastRenderedPageBreak/>
        <w:t>Вчера летний курортный сезон стартовал и в Сочи. Пока из</w:t>
      </w:r>
      <w:r w:rsidR="00D21060">
        <w:t>–</w:t>
      </w:r>
      <w:r>
        <w:t xml:space="preserve">за карантина открылись 20 здравниц из 80. Корреспонденты </w:t>
      </w:r>
      <w:r w:rsidR="006E4013" w:rsidRPr="006E4013">
        <w:t>«</w:t>
      </w:r>
      <w:r>
        <w:t>РГ</w:t>
      </w:r>
      <w:r w:rsidR="006E4013" w:rsidRPr="006E4013">
        <w:t>»</w:t>
      </w:r>
      <w:r>
        <w:t xml:space="preserve"> встретились с первыми отдыхающими в санатории </w:t>
      </w:r>
      <w:r w:rsidR="006E4013" w:rsidRPr="006E4013">
        <w:t>«</w:t>
      </w:r>
      <w:r>
        <w:t>Светлана</w:t>
      </w:r>
      <w:r w:rsidR="006E4013" w:rsidRPr="006E4013">
        <w:t>»</w:t>
      </w:r>
      <w:r>
        <w:t>. Приехали отдыхающие из Москвы, Челябинска, Армавира, Ростовской области и других регионов.</w:t>
      </w:r>
    </w:p>
    <w:p w14:paraId="156B8091" w14:textId="0A1FCE8A" w:rsidR="00D21060" w:rsidRDefault="00FD603F" w:rsidP="006E4013">
      <w:pPr>
        <w:jc w:val="both"/>
      </w:pPr>
      <w:r>
        <w:t xml:space="preserve">В первый день </w:t>
      </w:r>
      <w:r w:rsidR="00D21060">
        <w:t>–</w:t>
      </w:r>
      <w:r>
        <w:t xml:space="preserve"> не более двадцати человек. Среди них </w:t>
      </w:r>
      <w:r w:rsidR="00D21060">
        <w:t>–</w:t>
      </w:r>
      <w:r>
        <w:t xml:space="preserve"> 73</w:t>
      </w:r>
      <w:r w:rsidR="00D21060">
        <w:t>–</w:t>
      </w:r>
      <w:r>
        <w:t xml:space="preserve">летняя Лидия Ивановна Кузьменко из города Белая Калитва Ростовской области. </w:t>
      </w:r>
      <w:r w:rsidR="006E4013" w:rsidRPr="006E4013">
        <w:t>«</w:t>
      </w:r>
      <w:r>
        <w:t>Санаторно</w:t>
      </w:r>
      <w:r w:rsidR="00D21060">
        <w:t>–</w:t>
      </w:r>
      <w:r>
        <w:t xml:space="preserve">курортную карту и справки об отрицательном тесте на коронавирус и благоприятном эпидокружении в субботу получила в своей поликлинике, </w:t>
      </w:r>
      <w:r w:rsidR="00D21060">
        <w:t>–</w:t>
      </w:r>
      <w:r>
        <w:t xml:space="preserve"> рассказала она. </w:t>
      </w:r>
      <w:r w:rsidR="00D21060">
        <w:t>–</w:t>
      </w:r>
      <w:r>
        <w:t xml:space="preserve"> Тест был готов через час. Все бесплатно. Никаких проблем</w:t>
      </w:r>
      <w:r w:rsidR="006E4013" w:rsidRPr="006E4013">
        <w:t>»</w:t>
      </w:r>
      <w:r>
        <w:t>.</w:t>
      </w:r>
    </w:p>
    <w:p w14:paraId="42881790" w14:textId="6F3226ED" w:rsidR="00D21060" w:rsidRDefault="00FD603F" w:rsidP="006E4013">
      <w:pPr>
        <w:jc w:val="both"/>
      </w:pPr>
      <w:r>
        <w:t xml:space="preserve">По словам заместителя директора санатория Жирайра Петросяна, вчера вышли на работу 130 сотрудников. </w:t>
      </w:r>
      <w:r w:rsidR="006E4013" w:rsidRPr="006E4013">
        <w:t>«</w:t>
      </w:r>
      <w:r>
        <w:t xml:space="preserve">Последний гость от нас уехал 13 апреля, а сегодня к нам должны были приехать 150 человек, </w:t>
      </w:r>
      <w:r w:rsidR="00D21060">
        <w:t>–</w:t>
      </w:r>
      <w:r>
        <w:t xml:space="preserve"> объясняет Жирайр Гургенович. </w:t>
      </w:r>
      <w:r w:rsidR="00D21060">
        <w:t>–</w:t>
      </w:r>
      <w:r>
        <w:t xml:space="preserve"> У нас перенесено или отменено примерно 50 процентов бронирования. Но тот, кто перенес, даже выиграл. Отмененная весной путевка действительна и летом, когда цены дороже</w:t>
      </w:r>
      <w:r w:rsidR="006E4013" w:rsidRPr="006E4013">
        <w:t>»</w:t>
      </w:r>
      <w:r>
        <w:t>. Что касается требований Роспотребнадзора для открытия, как отметил замдиректора, радуют смягчения: разрешение не закрывать полностью санаторий в случае обнаружения вируса.</w:t>
      </w:r>
    </w:p>
    <w:p w14:paraId="72646756" w14:textId="319938D6" w:rsidR="00D21060" w:rsidRDefault="00FD603F" w:rsidP="006E4013">
      <w:pPr>
        <w:jc w:val="both"/>
      </w:pPr>
      <w:r>
        <w:t xml:space="preserve">Но есть и нерешенные вопросы. Например, в номерах разрешено находиться по одному человеку, а некоторые приезжают парами, но без штампа о браке в паспорте. Или во вновь выданном паспорте печати не сохранились. </w:t>
      </w:r>
      <w:r w:rsidR="006E4013" w:rsidRPr="006E4013">
        <w:t>«</w:t>
      </w:r>
      <w:r>
        <w:t>Как быть?</w:t>
      </w:r>
      <w:r w:rsidR="006E4013" w:rsidRPr="006E4013">
        <w:t>»</w:t>
      </w:r>
      <w:r>
        <w:t xml:space="preserve"> </w:t>
      </w:r>
      <w:r w:rsidR="00D21060">
        <w:t>–</w:t>
      </w:r>
      <w:r>
        <w:t xml:space="preserve"> спрашивают в санатории.</w:t>
      </w:r>
    </w:p>
    <w:p w14:paraId="13B2CD33" w14:textId="77777777" w:rsidR="00D21060" w:rsidRDefault="00FD603F" w:rsidP="006E4013">
      <w:pPr>
        <w:jc w:val="both"/>
      </w:pPr>
      <w:r>
        <w:t>Еще проблема: справка о тесте на вирус должна быть не старее двух суток. Отчет идет с момента сдачи анализа. Но часто результат приходит спустя пять дней. Как быть?</w:t>
      </w:r>
    </w:p>
    <w:p w14:paraId="215A125D" w14:textId="7CE5993B" w:rsidR="00FD603F" w:rsidRDefault="00FD603F" w:rsidP="006E4013">
      <w:pPr>
        <w:jc w:val="both"/>
      </w:pPr>
      <w:r>
        <w:t xml:space="preserve">На все эти вопросы необходимо срочно найти ответы. Отдыхающие прибывают. В сочинский санаторий </w:t>
      </w:r>
      <w:r w:rsidR="006E4013" w:rsidRPr="006E4013">
        <w:t>«</w:t>
      </w:r>
      <w:r>
        <w:t>Знание</w:t>
      </w:r>
      <w:r w:rsidR="006E4013" w:rsidRPr="006E4013">
        <w:t>»</w:t>
      </w:r>
      <w:r>
        <w:t xml:space="preserve"> вчера заселились 120 человек. А сегодня </w:t>
      </w:r>
      <w:r w:rsidR="00D21060">
        <w:t>–</w:t>
      </w:r>
      <w:r>
        <w:t xml:space="preserve"> новый заезд.</w:t>
      </w:r>
    </w:p>
    <w:p w14:paraId="6AFB53A4" w14:textId="77777777" w:rsidR="006E4013" w:rsidRDefault="001B2016" w:rsidP="006E4013">
      <w:pPr>
        <w:jc w:val="both"/>
      </w:pPr>
      <w:hyperlink r:id="rId23" w:history="1">
        <w:r w:rsidR="00FD603F" w:rsidRPr="008B2A22">
          <w:rPr>
            <w:rStyle w:val="a9"/>
          </w:rPr>
          <w:t>https://rg.ru/2020/06/01/kak</w:t>
        </w:r>
        <w:r w:rsidR="00D21060">
          <w:rPr>
            <w:rStyle w:val="a9"/>
          </w:rPr>
          <w:t>–</w:t>
        </w:r>
        <w:r w:rsidR="00FD603F" w:rsidRPr="008B2A22">
          <w:rPr>
            <w:rStyle w:val="a9"/>
          </w:rPr>
          <w:t>turisticheskaia</w:t>
        </w:r>
        <w:r w:rsidR="00D21060">
          <w:rPr>
            <w:rStyle w:val="a9"/>
          </w:rPr>
          <w:t>–</w:t>
        </w:r>
        <w:r w:rsidR="00FD603F" w:rsidRPr="008B2A22">
          <w:rPr>
            <w:rStyle w:val="a9"/>
          </w:rPr>
          <w:t>otrasl</w:t>
        </w:r>
        <w:r w:rsidR="00D21060">
          <w:rPr>
            <w:rStyle w:val="a9"/>
          </w:rPr>
          <w:t>–</w:t>
        </w:r>
        <w:r w:rsidR="00FD603F" w:rsidRPr="008B2A22">
          <w:rPr>
            <w:rStyle w:val="a9"/>
          </w:rPr>
          <w:t>vosstanavlivaetsia</w:t>
        </w:r>
        <w:r w:rsidR="00D21060">
          <w:rPr>
            <w:rStyle w:val="a9"/>
          </w:rPr>
          <w:t>–</w:t>
        </w:r>
        <w:r w:rsidR="00FD603F" w:rsidRPr="008B2A22">
          <w:rPr>
            <w:rStyle w:val="a9"/>
          </w:rPr>
          <w:t>posle</w:t>
        </w:r>
        <w:r w:rsidR="00D21060">
          <w:rPr>
            <w:rStyle w:val="a9"/>
          </w:rPr>
          <w:t>–</w:t>
        </w:r>
        <w:r w:rsidR="00FD603F" w:rsidRPr="008B2A22">
          <w:rPr>
            <w:rStyle w:val="a9"/>
          </w:rPr>
          <w:t>pandemii.html</w:t>
        </w:r>
      </w:hyperlink>
    </w:p>
    <w:p w14:paraId="597782F5" w14:textId="2C94FEAF" w:rsidR="006E4013" w:rsidRDefault="006E4013" w:rsidP="006E4013">
      <w:pPr>
        <w:pStyle w:val="3"/>
        <w:jc w:val="both"/>
        <w:rPr>
          <w:rFonts w:ascii="Times New Roman" w:hAnsi="Times New Roman"/>
          <w:sz w:val="24"/>
        </w:rPr>
      </w:pPr>
      <w:bookmarkStart w:id="18" w:name="_Toc42248385"/>
      <w:r>
        <w:rPr>
          <w:rFonts w:ascii="Times New Roman" w:hAnsi="Times New Roman"/>
          <w:sz w:val="24"/>
        </w:rPr>
        <w:t>РОССИЙСКАЯ ГАЗЕТА; АЛЕКСЕЙ МИХАЙЛОВ; 2020.02.06; ПОЕЗДА НА МУРМАНСКОМ НАПРАВЛЕНИИ ПОЙДУТ В ОБХОД РАЗРУШЕННОГО МОСТА</w:t>
      </w:r>
      <w:bookmarkEnd w:id="18"/>
    </w:p>
    <w:p w14:paraId="58E7C84B" w14:textId="77777777" w:rsidR="006E4013" w:rsidRDefault="006E4013" w:rsidP="006E4013">
      <w:pPr>
        <w:pStyle w:val="Textbody"/>
      </w:pPr>
      <w:r>
        <w:t>Поезда из Мурманска и на Мурманск пойдут в обход разрушенного моста - через поселок Мурмаши и существующий железнодорожный мост в городе Коле. Для этого будет использована часть строящейся железнодорожной ветки Мурманского транспортного узла.</w:t>
      </w:r>
    </w:p>
    <w:p w14:paraId="4EFBD689" w14:textId="77777777" w:rsidR="006E4013" w:rsidRDefault="006E4013" w:rsidP="006E4013">
      <w:pPr>
        <w:pStyle w:val="Textbody"/>
      </w:pPr>
      <w:r>
        <w:t xml:space="preserve">- Протяженность полотна, на котором предстоит уложить железнодорожные пути, составляет 5,7 километров, - сообщил губернатор Мурманской области Андрей Чибис. - </w:t>
      </w:r>
      <w:r w:rsidRPr="006E4013">
        <w:rPr>
          <w:b/>
        </w:rPr>
        <w:t>РЖД</w:t>
      </w:r>
      <w:r>
        <w:t xml:space="preserve"> к исправлению ситуации готово, подключились и железнодорожные войска Минобороны России. Сейчас мы прорабатываем вопросы по переключению водовода и теплоснабжения, проведению необходимых для укладки полотна взрывных работ. Вопросы будут урегулированы в течение сегодняшнего дня, тогда будет готов план и обозначены сроки. Старая ветка также будет восстановлена, подготовка проекта уже ведется. Все работы будут проведены за счет </w:t>
      </w:r>
      <w:r w:rsidRPr="006E4013">
        <w:rPr>
          <w:b/>
        </w:rPr>
        <w:t>РЖД</w:t>
      </w:r>
      <w:r>
        <w:t>.</w:t>
      </w:r>
    </w:p>
    <w:p w14:paraId="2E623830" w14:textId="77777777" w:rsidR="006E4013" w:rsidRDefault="006E4013" w:rsidP="006E4013">
      <w:pPr>
        <w:pStyle w:val="Textbody"/>
      </w:pPr>
      <w:r>
        <w:t>По тому участку железной дороги, который перерезан разрушенным мостом, в северную часть региона поставлялось топливо для отопления жилых домов и часть продовольствия для населения. Но никаких рисков в этом отношении нет, заверил Андрей Чибис. Топлива для горячего водоснабжения и отопления достаточно, вопросы с доставкой продовольствия решены. Что касается пассажирского железнодорожного сообщения, то доставка пассажиров к поездам дальнего следования на станцию Выходной в Кольском районе организована с помощью автобусов.</w:t>
      </w:r>
    </w:p>
    <w:p w14:paraId="09124AEE" w14:textId="77777777" w:rsidR="006E4013" w:rsidRDefault="006E4013" w:rsidP="006E4013">
      <w:pPr>
        <w:pStyle w:val="Textbody"/>
      </w:pPr>
      <w:r>
        <w:t>Движение по мосту было закрыто еще 30 мая из-за того, что напор паводковых вод сместил одну из опор моста и вызвал искривление железнодорожных путей. Сразу же начались ремонтные работы, но 1 июня около 14.00 обрушились два центральных пролета моста. В Кольском районе Мурманской области, на территории которого расположен рухнувший мост, объявлен режим ЧС.</w:t>
      </w:r>
    </w:p>
    <w:p w14:paraId="1DD13680" w14:textId="77103708" w:rsidR="006E4013" w:rsidRDefault="006E4013" w:rsidP="006E4013">
      <w:pPr>
        <w:pStyle w:val="Textbody"/>
        <w:rPr>
          <w:color w:val="0000FF"/>
          <w:u w:val="single" w:color="0000FF"/>
        </w:rPr>
      </w:pPr>
      <w:hyperlink r:id="rId24" w:history="1">
        <w:r>
          <w:rPr>
            <w:color w:val="0000FF"/>
            <w:u w:val="single" w:color="0000FF"/>
          </w:rPr>
          <w:t>https://rg.ru/2020/06/02/reg-szfo/poezda-na-murmanskom-napravlenii-pojdut-v-obhod-razrushennogo-mosta.html</w:t>
        </w:r>
      </w:hyperlink>
    </w:p>
    <w:p w14:paraId="14A1CEFC" w14:textId="77777777" w:rsidR="006E4013" w:rsidRDefault="006E4013" w:rsidP="006E4013">
      <w:pPr>
        <w:pStyle w:val="3"/>
        <w:jc w:val="both"/>
        <w:rPr>
          <w:rFonts w:ascii="Times New Roman" w:hAnsi="Times New Roman"/>
          <w:sz w:val="24"/>
        </w:rPr>
      </w:pPr>
      <w:bookmarkStart w:id="19" w:name="_gen5"/>
      <w:bookmarkStart w:id="20" w:name="_gen6"/>
      <w:bookmarkStart w:id="21" w:name="_gen7"/>
      <w:bookmarkStart w:id="22" w:name="_gen8"/>
      <w:bookmarkStart w:id="23" w:name="_gen9"/>
      <w:bookmarkStart w:id="24" w:name="_Toc42248386"/>
      <w:bookmarkEnd w:id="19"/>
      <w:bookmarkEnd w:id="20"/>
      <w:bookmarkEnd w:id="21"/>
      <w:bookmarkEnd w:id="22"/>
      <w:bookmarkEnd w:id="23"/>
      <w:r>
        <w:rPr>
          <w:rFonts w:ascii="Times New Roman" w:hAnsi="Times New Roman"/>
          <w:sz w:val="24"/>
        </w:rPr>
        <w:t>ТЕЛЕКАНАЛ 360; АННА СТАРИЦКАЯ, ОЛЬГА НИЖЕЛЬСКАЯ; 2020.02.06; ОТДЫХ ЗА РУБЕЖОМ В 2020-М. КОГДА И КУДА ВОЗОБНОВЯТСЯ ПЕРВЫЕ МЕЖДУНАРОДНЫЕ АВИАПЕРЕЛЕТЫ</w:t>
      </w:r>
      <w:bookmarkEnd w:id="24"/>
    </w:p>
    <w:p w14:paraId="1E8E545F" w14:textId="33B68765" w:rsidR="006E4013" w:rsidRDefault="006E4013" w:rsidP="006E4013">
      <w:pPr>
        <w:pStyle w:val="Textbody"/>
      </w:pPr>
      <w:r>
        <w:t xml:space="preserve">Международное сообщение может начать поэтапно восстанавливаться в августе–сентябре, считают опрошенные </w:t>
      </w:r>
      <w:r w:rsidRPr="006E4013">
        <w:t>«</w:t>
      </w:r>
      <w:r>
        <w:t>360</w:t>
      </w:r>
      <w:r w:rsidRPr="006E4013">
        <w:t>»</w:t>
      </w:r>
      <w:r>
        <w:t xml:space="preserve"> туристические и авиаэксперты. Сначала, скорее всего, разрешат поездки в страны с относительно благополучной ситуацией по коронавирусу: Турцию, Грецию и Кипр.</w:t>
      </w:r>
    </w:p>
    <w:p w14:paraId="55477B2E" w14:textId="02CE44E9" w:rsidR="006E4013" w:rsidRDefault="006E4013" w:rsidP="006E4013">
      <w:pPr>
        <w:pStyle w:val="Textbody"/>
      </w:pPr>
      <w:r>
        <w:t xml:space="preserve">Международное сообщение может возобновиться в августе–сентябре, сообщил РБК глава </w:t>
      </w:r>
      <w:r w:rsidRPr="006E4013">
        <w:t>«</w:t>
      </w:r>
      <w:r>
        <w:t>Уральских авиалиний</w:t>
      </w:r>
      <w:r w:rsidRPr="006E4013">
        <w:t>»</w:t>
      </w:r>
      <w:r>
        <w:t xml:space="preserve"> Сергей Скуратов. На первом этапе, вероятнее всего, откроются перелеты в страны СНГ и Грузию.</w:t>
      </w:r>
    </w:p>
    <w:p w14:paraId="324D762B" w14:textId="09690CC3" w:rsidR="006E4013" w:rsidRDefault="006E4013" w:rsidP="006E4013">
      <w:pPr>
        <w:pStyle w:val="Textbody"/>
      </w:pPr>
      <w:r w:rsidRPr="006E4013">
        <w:t>«</w:t>
      </w:r>
      <w:r>
        <w:t>Может быть, [разрешат полеты] в Грузию. В августе–сентябре, возможно, откроют международные полеты. Тоже поэтапно, но надо с чего-то начинать</w:t>
      </w:r>
      <w:r w:rsidRPr="006E4013">
        <w:t>»</w:t>
      </w:r>
      <w:r>
        <w:t xml:space="preserve">, </w:t>
      </w:r>
      <w:r w:rsidRPr="006E4013">
        <w:t>–</w:t>
      </w:r>
      <w:r>
        <w:t xml:space="preserve"> добавил Скуратов.</w:t>
      </w:r>
    </w:p>
    <w:p w14:paraId="60BB1D05" w14:textId="38614FD8" w:rsidR="006E4013" w:rsidRDefault="006E4013" w:rsidP="006E4013">
      <w:pPr>
        <w:pStyle w:val="Textbody"/>
      </w:pPr>
      <w:r>
        <w:t xml:space="preserve">Перелеты в Грузию прекратились в июле 2019 года из-за массовых антироссийских протестов. А из-за пандемии коронавируса 27 марта Россия приостановила международное авиасообщение. После этого авиакомпании сократили количество рейсов, а лоукостер </w:t>
      </w:r>
      <w:r w:rsidRPr="006E4013">
        <w:t>«</w:t>
      </w:r>
      <w:r>
        <w:t>Победа</w:t>
      </w:r>
      <w:r w:rsidRPr="006E4013">
        <w:t>»</w:t>
      </w:r>
      <w:r>
        <w:t>, Azur Air и Nordwind временно прекратили полеты. Но с 1 июня перевозчики постепенно возвращаются к обычному режиму работы. А на российских курортах, хоть и с ограничениями, начинается туристический сезон.</w:t>
      </w:r>
    </w:p>
    <w:p w14:paraId="05553B03" w14:textId="77777777" w:rsidR="006E4013" w:rsidRDefault="006E4013" w:rsidP="006E4013">
      <w:pPr>
        <w:pStyle w:val="Textbody"/>
      </w:pPr>
      <w:r>
        <w:t>Отдельные направления</w:t>
      </w:r>
    </w:p>
    <w:p w14:paraId="31C58EAC" w14:textId="2D82BA3F" w:rsidR="006E4013" w:rsidRDefault="006E4013" w:rsidP="006E4013">
      <w:pPr>
        <w:pStyle w:val="Textbody"/>
      </w:pPr>
      <w:r>
        <w:t xml:space="preserve">По прогнозам </w:t>
      </w:r>
      <w:r w:rsidRPr="006E4013">
        <w:rPr>
          <w:b/>
        </w:rPr>
        <w:t>Минтранс</w:t>
      </w:r>
      <w:r>
        <w:t xml:space="preserve">а, рассказал </w:t>
      </w:r>
      <w:r w:rsidRPr="006E4013">
        <w:t>«</w:t>
      </w:r>
      <w:r>
        <w:t>360</w:t>
      </w:r>
      <w:r w:rsidRPr="006E4013">
        <w:t>»</w:t>
      </w:r>
      <w:r>
        <w:t xml:space="preserve"> вице-президент Российского союза туриндустрии Юрий Барзыкин, подготовка к международным полетам может начаться уже в середине июля. Не исключено, что в августе–сентябре откроются некоторые зарубежные направления.</w:t>
      </w:r>
    </w:p>
    <w:p w14:paraId="02FF3940" w14:textId="18AF11B8" w:rsidR="006E4013" w:rsidRDefault="006E4013" w:rsidP="006E4013">
      <w:pPr>
        <w:pStyle w:val="Textbody"/>
      </w:pPr>
      <w:r w:rsidRPr="006E4013">
        <w:t>«</w:t>
      </w:r>
      <w:r>
        <w:t>Разом везде не полетят. Но к сентябрю, к бархатному сезону, думаю, на курорты те, кто туда жаждут, успеют</w:t>
      </w:r>
      <w:r w:rsidRPr="006E4013">
        <w:t>»</w:t>
      </w:r>
      <w:r>
        <w:t xml:space="preserve">, </w:t>
      </w:r>
      <w:r w:rsidRPr="006E4013">
        <w:t>–</w:t>
      </w:r>
      <w:r>
        <w:t xml:space="preserve"> уверен Барзыкин.</w:t>
      </w:r>
    </w:p>
    <w:p w14:paraId="1443FAC9" w14:textId="254346A9" w:rsidR="006E4013" w:rsidRDefault="006E4013" w:rsidP="006E4013">
      <w:pPr>
        <w:pStyle w:val="Textbody"/>
      </w:pPr>
      <w:r>
        <w:t xml:space="preserve">По мнению исполнительного директора агентства </w:t>
      </w:r>
      <w:r w:rsidRPr="006E4013">
        <w:t>«</w:t>
      </w:r>
      <w:r>
        <w:t>Авиапорт</w:t>
      </w:r>
      <w:r w:rsidRPr="006E4013">
        <w:t>»</w:t>
      </w:r>
      <w:r>
        <w:t xml:space="preserve"> Олега Пантелеева, пока сложно прогнозировать, когда возобновятся полеты за рубеж. Решение об этом примет правительство с учетом статистики по коронавирусу как в России, так и в других странах.</w:t>
      </w:r>
    </w:p>
    <w:p w14:paraId="0EF89CC9" w14:textId="46337F07" w:rsidR="006E4013" w:rsidRDefault="006E4013" w:rsidP="006E4013">
      <w:pPr>
        <w:pStyle w:val="Textbody"/>
      </w:pPr>
      <w:r w:rsidRPr="006E4013">
        <w:t>«</w:t>
      </w:r>
      <w:r>
        <w:t>Ряд специалистов, представляющих авиаотрасль, делали осторожные и оптимистичные прогнозы относительно возможности возобновления международных полетов по некоторым из направлений уже в середине-конце третьего квартала. Вполне возможно, что отдельные единичные направления возобновятся</w:t>
      </w:r>
      <w:r w:rsidRPr="006E4013">
        <w:t>»</w:t>
      </w:r>
      <w:r>
        <w:t xml:space="preserve">, </w:t>
      </w:r>
      <w:r w:rsidRPr="006E4013">
        <w:t>–</w:t>
      </w:r>
      <w:r>
        <w:t xml:space="preserve"> добавил Пантелеев.</w:t>
      </w:r>
    </w:p>
    <w:p w14:paraId="72A37221" w14:textId="60EE63C2" w:rsidR="006E4013" w:rsidRDefault="006E4013" w:rsidP="006E4013">
      <w:pPr>
        <w:pStyle w:val="Textbody"/>
      </w:pPr>
      <w:r>
        <w:t xml:space="preserve">Что касается Грузии, то, несмотря на прошлогодние волнения, она остается востребованным местом отдыха россиян. Для перевозчиков ее открытие актуально именно в конце августа </w:t>
      </w:r>
      <w:r w:rsidRPr="006E4013">
        <w:t>–</w:t>
      </w:r>
      <w:r>
        <w:t xml:space="preserve"> сентябре, когда полеты на российские курорты идут на спад. Но здесь решение примут в зависимости от политической обстановки.</w:t>
      </w:r>
    </w:p>
    <w:p w14:paraId="035E5527" w14:textId="77777777" w:rsidR="006E4013" w:rsidRDefault="006E4013" w:rsidP="006E4013">
      <w:pPr>
        <w:pStyle w:val="Textbody"/>
      </w:pPr>
      <w:r>
        <w:t>Первые ласточки</w:t>
      </w:r>
    </w:p>
    <w:p w14:paraId="54F561B4" w14:textId="77777777" w:rsidR="006E4013" w:rsidRDefault="006E4013" w:rsidP="006E4013">
      <w:pPr>
        <w:pStyle w:val="Textbody"/>
      </w:pPr>
      <w:r>
        <w:t>Сильнее всего в перелетах из России заинтересованы туристические страны Турция и Греция. Там, в отличие от также популярных у путешественников Италии или Испании, количество заболевших или умерших от COVID-19 достаточно низкое, что повышает шансы на то, что перелеты туда откроются в числе первых.</w:t>
      </w:r>
    </w:p>
    <w:p w14:paraId="64B21A7E" w14:textId="2C618C49" w:rsidR="006E4013" w:rsidRDefault="006E4013" w:rsidP="006E4013">
      <w:pPr>
        <w:pStyle w:val="Textbody"/>
      </w:pPr>
      <w:r w:rsidRPr="006E4013">
        <w:t>«</w:t>
      </w:r>
      <w:r>
        <w:t>Но если в какой-то стране будет вторая или третья волна, можно с высочайшей уверенностью утве</w:t>
      </w:r>
      <w:r w:rsidRPr="006E4013">
        <w:rPr>
          <w:b/>
        </w:rPr>
        <w:t>ржд</w:t>
      </w:r>
      <w:r>
        <w:t>ать, что полеты туда не будут возобновлены. И более того, если в какой-то стране начнется вторая волна, то даже если туда восстановят полеты, они будут заново прекращены</w:t>
      </w:r>
      <w:r w:rsidRPr="006E4013">
        <w:t>»</w:t>
      </w:r>
      <w:r>
        <w:t xml:space="preserve">, </w:t>
      </w:r>
      <w:r w:rsidRPr="006E4013">
        <w:t>–</w:t>
      </w:r>
      <w:r>
        <w:t xml:space="preserve"> пояснил Пантелеев.</w:t>
      </w:r>
    </w:p>
    <w:p w14:paraId="1FAF4764" w14:textId="77777777" w:rsidR="006E4013" w:rsidRDefault="006E4013" w:rsidP="006E4013">
      <w:pPr>
        <w:pStyle w:val="Textbody"/>
      </w:pPr>
      <w:r>
        <w:t>По прогнозу Барзыкина, первые регулярные рейсы отправятся также в Кипр и средиземноморские страны. Позднее откроются Италия и Испания. Во всех этих государствах курортный сезон длится до середины октября.</w:t>
      </w:r>
    </w:p>
    <w:p w14:paraId="22528539" w14:textId="25C12DFB" w:rsidR="006E4013" w:rsidRDefault="006E4013" w:rsidP="006E4013">
      <w:pPr>
        <w:pStyle w:val="Textbody"/>
      </w:pPr>
      <w:r w:rsidRPr="006E4013">
        <w:lastRenderedPageBreak/>
        <w:t>«</w:t>
      </w:r>
      <w:r>
        <w:t xml:space="preserve">Чем больше риски, тем позже откроются страны. Сегодня это Латинская Америка </w:t>
      </w:r>
      <w:r w:rsidRPr="006E4013">
        <w:t>–</w:t>
      </w:r>
      <w:r>
        <w:t xml:space="preserve"> Бразилия и прочие. Наверное, полыхнет еще и в Африке</w:t>
      </w:r>
      <w:r w:rsidRPr="006E4013">
        <w:t>»</w:t>
      </w:r>
      <w:r>
        <w:t xml:space="preserve">, </w:t>
      </w:r>
      <w:r w:rsidRPr="006E4013">
        <w:t>–</w:t>
      </w:r>
      <w:r>
        <w:t xml:space="preserve"> добавил он.</w:t>
      </w:r>
    </w:p>
    <w:p w14:paraId="52CD9088" w14:textId="77777777" w:rsidR="006E4013" w:rsidRDefault="006E4013" w:rsidP="006E4013">
      <w:pPr>
        <w:pStyle w:val="Textbody"/>
      </w:pPr>
      <w:r>
        <w:t>Цены на перелеты</w:t>
      </w:r>
    </w:p>
    <w:p w14:paraId="332E8D6B" w14:textId="77777777" w:rsidR="006E4013" w:rsidRDefault="006E4013" w:rsidP="006E4013">
      <w:pPr>
        <w:pStyle w:val="Textbody"/>
      </w:pPr>
      <w:r>
        <w:t>После обвала российской национальной валюты рублевая стоимость авиабилетов на международные направления не может быть низкой, сообщил Пантелеев. С другой стороны, на ценообразование сильно влияет соотношение спроса и предложения. Если власти разрешат поездки, например, в любимую россиянами Турцию, перелеты разом могут возобновить многие перевозчики. Тогда предложение превысит спрос и повысить цены не получится.</w:t>
      </w:r>
    </w:p>
    <w:p w14:paraId="1BF41DD0" w14:textId="77777777" w:rsidR="006E4013" w:rsidRDefault="006E4013" w:rsidP="006E4013">
      <w:pPr>
        <w:pStyle w:val="Textbody"/>
      </w:pPr>
      <w:r>
        <w:t>В июне 2020 года авиабилеты стоят на 25% ниже, чем в прошлом году, отметил Барзыкин. Пока перевозчикам просто некого возить. Если турпоток в июле–августе вырастет, перелеты подорожают.</w:t>
      </w:r>
    </w:p>
    <w:p w14:paraId="7F28632A" w14:textId="4B51FD22" w:rsidR="006E4013" w:rsidRDefault="006E4013" w:rsidP="006E4013">
      <w:pPr>
        <w:pStyle w:val="Textbody"/>
      </w:pPr>
      <w:r w:rsidRPr="006E4013">
        <w:t>«</w:t>
      </w:r>
      <w:r>
        <w:t>Но все равно будет дешевле, чем в прошлом году. Потому что в любом случае пассажиропоток будет меньше. Люди тратятся на жизнь, на питание. На путешествия тоже тратятся, но пока таких будет меньше. Поэтому турпродукт в целом будет не дороже, а зачастую дешевле, чем в 2019 году</w:t>
      </w:r>
      <w:r w:rsidRPr="006E4013">
        <w:t>»</w:t>
      </w:r>
      <w:r>
        <w:t xml:space="preserve">, </w:t>
      </w:r>
      <w:r w:rsidRPr="006E4013">
        <w:t>–</w:t>
      </w:r>
      <w:r>
        <w:t xml:space="preserve"> заключил он.</w:t>
      </w:r>
    </w:p>
    <w:p w14:paraId="4B7141B6" w14:textId="77777777" w:rsidR="006E4013" w:rsidRDefault="006E4013" w:rsidP="006E4013">
      <w:pPr>
        <w:pStyle w:val="Textbody"/>
      </w:pPr>
      <w:hyperlink r:id="rId25" w:history="1">
        <w:r>
          <w:rPr>
            <w:color w:val="0000FF"/>
            <w:u w:val="single" w:color="0000FF"/>
          </w:rPr>
          <w:t>https://360tv.ru/news/tekst/otdyh-za-rubezhom-v-2020/</w:t>
        </w:r>
      </w:hyperlink>
    </w:p>
    <w:p w14:paraId="52F2BBE8" w14:textId="77777777" w:rsidR="006E4013" w:rsidRDefault="006E4013" w:rsidP="006E4013">
      <w:pPr>
        <w:pStyle w:val="3"/>
        <w:jc w:val="both"/>
        <w:rPr>
          <w:rFonts w:ascii="Times New Roman" w:hAnsi="Times New Roman"/>
          <w:sz w:val="24"/>
        </w:rPr>
      </w:pPr>
      <w:bookmarkStart w:id="25" w:name="_gen10"/>
      <w:bookmarkStart w:id="26" w:name="_Toc42248387"/>
      <w:bookmarkEnd w:id="25"/>
      <w:r>
        <w:rPr>
          <w:rFonts w:ascii="Times New Roman" w:hAnsi="Times New Roman"/>
          <w:sz w:val="24"/>
        </w:rPr>
        <w:t xml:space="preserve">РИА НОВОСТИ; 2020.02.06; </w:t>
      </w:r>
      <w:r w:rsidRPr="006E4013">
        <w:rPr>
          <w:rFonts w:ascii="Times New Roman" w:hAnsi="Times New Roman"/>
          <w:sz w:val="24"/>
        </w:rPr>
        <w:t>ПУТИН</w:t>
      </w:r>
      <w:r>
        <w:rPr>
          <w:rFonts w:ascii="Times New Roman" w:hAnsi="Times New Roman"/>
          <w:sz w:val="24"/>
        </w:rPr>
        <w:t xml:space="preserve"> ПРИЗВАЛ В ИЮЛЕ НАЧАТЬ РЕАЛИЗАЦИЮ ПЛАНА ПО ВОССТАНОВЛЕНИЮ ЭКОНОМИКИ</w:t>
      </w:r>
      <w:bookmarkEnd w:id="26"/>
    </w:p>
    <w:p w14:paraId="451F967C" w14:textId="77777777" w:rsidR="006E4013" w:rsidRDefault="006E4013" w:rsidP="006E4013">
      <w:pPr>
        <w:pStyle w:val="Textbody"/>
      </w:pPr>
      <w:r>
        <w:t xml:space="preserve">Приступить к активной реализации общенационального плана действий по восстановлению экономики РФ после пандемии коронавируса нужно уже с начала июля, эта работа должна вестись без пауз, заявил президент </w:t>
      </w:r>
      <w:r w:rsidRPr="006E4013">
        <w:rPr>
          <w:b/>
        </w:rPr>
        <w:t>Владимир Путин</w:t>
      </w:r>
      <w:r>
        <w:t>.</w:t>
      </w:r>
    </w:p>
    <w:p w14:paraId="67DCFFC4" w14:textId="77777777" w:rsidR="006E4013" w:rsidRDefault="006E4013" w:rsidP="006E4013">
      <w:pPr>
        <w:pStyle w:val="Textbody"/>
      </w:pPr>
      <w:r>
        <w:t xml:space="preserve">Президент во вторник провел по видеосвязи рабочую встречу с премьер-министром Михаилом </w:t>
      </w:r>
      <w:r w:rsidRPr="006E4013">
        <w:rPr>
          <w:b/>
        </w:rPr>
        <w:t>Мишустин</w:t>
      </w:r>
      <w:r>
        <w:t>ым, на ней он заявил, что представленный план можно взять за основу и попросил главу правительства во второй половине июня окончательно определиться с параметрами плана. В частности, продолжить работу над документом с объединениями предпринимателей.</w:t>
      </w:r>
    </w:p>
    <w:p w14:paraId="244CF18C" w14:textId="78039C33" w:rsidR="006E4013" w:rsidRDefault="006E4013" w:rsidP="006E4013">
      <w:pPr>
        <w:pStyle w:val="Textbody"/>
      </w:pPr>
      <w:r w:rsidRPr="006E4013">
        <w:t>«</w:t>
      </w:r>
      <w:r>
        <w:t>Мы делаем это всегда, но в этой ситуации тем более такая совместная работа востребована. Все это нужно сделать для того, чтобы уже с начала июля приступить к активной реализации конкретных шагов</w:t>
      </w:r>
      <w:r w:rsidRPr="006E4013">
        <w:t>»</w:t>
      </w:r>
      <w:r>
        <w:t xml:space="preserve">, - сказал </w:t>
      </w:r>
      <w:r w:rsidRPr="006E4013">
        <w:rPr>
          <w:b/>
        </w:rPr>
        <w:t>Путин</w:t>
      </w:r>
      <w:r>
        <w:t>.</w:t>
      </w:r>
    </w:p>
    <w:p w14:paraId="36DB5E8D" w14:textId="7D1ABA78" w:rsidR="006E4013" w:rsidRDefault="006E4013" w:rsidP="006E4013">
      <w:pPr>
        <w:pStyle w:val="Textbody"/>
      </w:pPr>
      <w:r w:rsidRPr="006E4013">
        <w:t>«</w:t>
      </w:r>
      <w:r>
        <w:t>Обращаю на это особое внимание, так как целый ряд уже принятых решений по поддержке граждан и предприятий, вы сейчас упомянули некоторые из них, был рассчитан на второй квартал. Поэтому крайне важно, чтобы эта работа продолжалась без пауз, а экономика, занятость, доходы граждан во втором полугодии получили серьезную, эффективную поддержку для уверенного восстановления</w:t>
      </w:r>
      <w:r w:rsidRPr="006E4013">
        <w:t>»</w:t>
      </w:r>
      <w:r>
        <w:t>, - отметил президент.</w:t>
      </w:r>
    </w:p>
    <w:p w14:paraId="18C72722" w14:textId="77777777" w:rsidR="006E4013" w:rsidRDefault="006E4013" w:rsidP="006E4013">
      <w:pPr>
        <w:pStyle w:val="Textbody"/>
      </w:pPr>
      <w:hyperlink r:id="rId26" w:history="1">
        <w:r>
          <w:rPr>
            <w:color w:val="0000FF"/>
            <w:u w:val="single" w:color="0000FF"/>
          </w:rPr>
          <w:t>https://ria.ru/20200602/1572349170.html</w:t>
        </w:r>
      </w:hyperlink>
    </w:p>
    <w:p w14:paraId="2B350A03" w14:textId="77777777" w:rsidR="006E4013" w:rsidRDefault="006E4013" w:rsidP="006E4013">
      <w:pPr>
        <w:pStyle w:val="3"/>
        <w:jc w:val="both"/>
        <w:rPr>
          <w:rFonts w:ascii="Times New Roman" w:hAnsi="Times New Roman"/>
          <w:sz w:val="24"/>
        </w:rPr>
      </w:pPr>
      <w:bookmarkStart w:id="27" w:name="_gen11"/>
      <w:bookmarkStart w:id="28" w:name="_Toc42248388"/>
      <w:bookmarkEnd w:id="27"/>
      <w:r>
        <w:rPr>
          <w:rFonts w:ascii="Times New Roman" w:hAnsi="Times New Roman"/>
          <w:sz w:val="24"/>
        </w:rPr>
        <w:t xml:space="preserve">РИА НОВОСТИ; 2020.02.06; </w:t>
      </w:r>
      <w:r w:rsidRPr="006E4013">
        <w:rPr>
          <w:rFonts w:ascii="Times New Roman" w:hAnsi="Times New Roman"/>
          <w:sz w:val="24"/>
        </w:rPr>
        <w:t>ПУТИН</w:t>
      </w:r>
      <w:r>
        <w:rPr>
          <w:rFonts w:ascii="Times New Roman" w:hAnsi="Times New Roman"/>
          <w:sz w:val="24"/>
        </w:rPr>
        <w:t xml:space="preserve"> ПОРУЧИЛ </w:t>
      </w:r>
      <w:r w:rsidRPr="006E4013">
        <w:rPr>
          <w:rFonts w:ascii="Times New Roman" w:hAnsi="Times New Roman"/>
          <w:sz w:val="24"/>
        </w:rPr>
        <w:t>МИШУСТИН</w:t>
      </w:r>
      <w:r>
        <w:rPr>
          <w:rFonts w:ascii="Times New Roman" w:hAnsi="Times New Roman"/>
          <w:sz w:val="24"/>
        </w:rPr>
        <w:t xml:space="preserve">У ПОДГОТОВИТЬ УТОЧНЕНИЯ ПО РЕАЛИЗАЦИИ </w:t>
      </w:r>
      <w:r w:rsidRPr="006E4013">
        <w:rPr>
          <w:rFonts w:ascii="Times New Roman" w:hAnsi="Times New Roman"/>
          <w:sz w:val="24"/>
        </w:rPr>
        <w:t>НАЦПРОЕКТ</w:t>
      </w:r>
      <w:r>
        <w:rPr>
          <w:rFonts w:ascii="Times New Roman" w:hAnsi="Times New Roman"/>
          <w:sz w:val="24"/>
        </w:rPr>
        <w:t>ОВ</w:t>
      </w:r>
      <w:bookmarkEnd w:id="28"/>
    </w:p>
    <w:p w14:paraId="2CCDD395" w14:textId="77777777" w:rsidR="006E4013" w:rsidRDefault="006E4013" w:rsidP="006E4013">
      <w:pPr>
        <w:pStyle w:val="Textbody"/>
      </w:pPr>
      <w:r>
        <w:t xml:space="preserve">Президент России </w:t>
      </w:r>
      <w:r w:rsidRPr="006E4013">
        <w:rPr>
          <w:b/>
        </w:rPr>
        <w:t>Владимир Путин</w:t>
      </w:r>
      <w:r>
        <w:t xml:space="preserve"> поручил премьер-министру Михаилу </w:t>
      </w:r>
      <w:r w:rsidRPr="006E4013">
        <w:rPr>
          <w:b/>
        </w:rPr>
        <w:t>Мишустин</w:t>
      </w:r>
      <w:r>
        <w:t>у максимально оперативно подготовить уточнения по реализации национальных проектов в связи с пандемией.</w:t>
      </w:r>
    </w:p>
    <w:p w14:paraId="6F3AC156" w14:textId="6D550E74" w:rsidR="006E4013" w:rsidRDefault="006E4013" w:rsidP="006E4013">
      <w:pPr>
        <w:pStyle w:val="Textbody"/>
      </w:pPr>
      <w:r w:rsidRPr="006E4013">
        <w:t>«</w:t>
      </w:r>
      <w:r>
        <w:t>Экстраординарная ситуация, связанная с ситуацией эпидемии коронавируса, оказала серьезное влияние на процессы реализации национальных проектов, поэтому также прошу вас подготовить предложения об их уточнении. Всю эту работу прошу провести максимально оперативно</w:t>
      </w:r>
      <w:r w:rsidRPr="006E4013">
        <w:t>»</w:t>
      </w:r>
      <w:r>
        <w:t xml:space="preserve">, - сказал </w:t>
      </w:r>
      <w:r w:rsidRPr="006E4013">
        <w:rPr>
          <w:b/>
        </w:rPr>
        <w:t>Путин</w:t>
      </w:r>
      <w:r>
        <w:t xml:space="preserve"> на рабочей встрече с </w:t>
      </w:r>
      <w:r w:rsidRPr="006E4013">
        <w:rPr>
          <w:b/>
        </w:rPr>
        <w:t>Мишустин</w:t>
      </w:r>
      <w:r>
        <w:t>ым.</w:t>
      </w:r>
    </w:p>
    <w:p w14:paraId="3C17E1A6" w14:textId="77777777" w:rsidR="006E4013" w:rsidRDefault="006E4013" w:rsidP="006E4013">
      <w:pPr>
        <w:pStyle w:val="Textbody"/>
      </w:pPr>
      <w:r>
        <w:t xml:space="preserve">Во вторник глава правительства представил президенту России доклад об общенациональном плане восстановления экономики после пандемии коронавируса. </w:t>
      </w:r>
    </w:p>
    <w:p w14:paraId="7B387C3C" w14:textId="77777777" w:rsidR="006E4013" w:rsidRDefault="006E4013" w:rsidP="006E4013">
      <w:pPr>
        <w:pStyle w:val="Textbody"/>
      </w:pPr>
      <w:r w:rsidRPr="006E4013">
        <w:rPr>
          <w:b/>
        </w:rPr>
        <w:t>Путин</w:t>
      </w:r>
      <w:r>
        <w:t xml:space="preserve"> поручил кабинету министров совместно с регионами и деловыми кругами начать работу над планом в конце апреля. Документ должен содержать мероприятия по </w:t>
      </w:r>
      <w:r>
        <w:lastRenderedPageBreak/>
        <w:t>нормализации деловой жизни и росту экономики, восстановлению занятости и доходов граждан. Президент отмечал, что ключевая задача плана не только стабилизация ситуации в экономике, а обеспечение долгосрочных, структурных изменений с учетом новой реальности.</w:t>
      </w:r>
    </w:p>
    <w:p w14:paraId="41030F52" w14:textId="77777777" w:rsidR="006E4013" w:rsidRDefault="006E4013" w:rsidP="006E4013">
      <w:pPr>
        <w:pStyle w:val="Textbody"/>
      </w:pPr>
      <w:hyperlink r:id="rId27" w:history="1">
        <w:r>
          <w:rPr>
            <w:color w:val="0000FF"/>
            <w:u w:val="single" w:color="0000FF"/>
          </w:rPr>
          <w:t>https://ria.ru/20200602/1572350753.html</w:t>
        </w:r>
      </w:hyperlink>
    </w:p>
    <w:p w14:paraId="2D6F8AA4" w14:textId="77777777" w:rsidR="006E4013" w:rsidRDefault="006E4013" w:rsidP="006E4013">
      <w:pPr>
        <w:pStyle w:val="3"/>
        <w:jc w:val="both"/>
        <w:rPr>
          <w:rFonts w:ascii="Times New Roman" w:hAnsi="Times New Roman"/>
          <w:sz w:val="24"/>
        </w:rPr>
      </w:pPr>
      <w:bookmarkStart w:id="29" w:name="_gen12"/>
      <w:bookmarkStart w:id="30" w:name="_Toc42248389"/>
      <w:bookmarkEnd w:id="29"/>
      <w:r>
        <w:rPr>
          <w:rFonts w:ascii="Times New Roman" w:hAnsi="Times New Roman"/>
          <w:sz w:val="24"/>
        </w:rPr>
        <w:t>РИА НОВОСТИ; 2020.02.06; ЭКСПЕРТЫ СТРОЙОТРАСЛИ ПРОКОММЕНТИРОВАЛИ НАЦПЛАН ВОССТАНОВЛЕНИЯ ЭКОНОМИКИ</w:t>
      </w:r>
      <w:bookmarkEnd w:id="30"/>
    </w:p>
    <w:p w14:paraId="2B2684DB" w14:textId="77777777" w:rsidR="006E4013" w:rsidRDefault="006E4013" w:rsidP="006E4013">
      <w:pPr>
        <w:pStyle w:val="Textbody"/>
      </w:pPr>
      <w:r>
        <w:t>Предложенные меры поддержки строительной отрасли являются давно назревшими и позволят решить часть проблем индустрии, полагают эксперты, опрошенные РИА Недвижимость.</w:t>
      </w:r>
    </w:p>
    <w:p w14:paraId="7FC37FC6" w14:textId="77777777" w:rsidR="006E4013" w:rsidRDefault="006E4013" w:rsidP="006E4013">
      <w:pPr>
        <w:pStyle w:val="Textbody"/>
      </w:pPr>
      <w:r>
        <w:t>Во вторник правительство РФ представило общенациональный план действий, обеспечивающих восстановление занятости и доходов населения, рост экономики и долгосрочные структурные изменения в экономике России. Документ предполагает в том числе совершенствование нормативной базы для ускорения процедур строительства, а также цифровизацию отрасли.</w:t>
      </w:r>
    </w:p>
    <w:p w14:paraId="0A09D44E" w14:textId="4FCEB8FD" w:rsidR="006E4013" w:rsidRDefault="006E4013" w:rsidP="006E4013">
      <w:pPr>
        <w:pStyle w:val="Textbody"/>
      </w:pPr>
      <w:r w:rsidRPr="006E4013">
        <w:t>«</w:t>
      </w:r>
      <w:r>
        <w:t xml:space="preserve">Нацплан по строительству проходит под девизом </w:t>
      </w:r>
      <w:r w:rsidRPr="006E4013">
        <w:t>«</w:t>
      </w:r>
      <w:r>
        <w:t>ускоряй, цифровизируй, упрощай!</w:t>
      </w:r>
      <w:r w:rsidRPr="006E4013">
        <w:t>»</w:t>
      </w:r>
      <w:r>
        <w:t>. По нашему мнению, в нем описаны правильные и нужные меры, в первую очередь регуляторного характера, часть из которых отраслевое сообщество предлагало последние пять лет. К примеру, наконец появились пункты о создании института отраслевого рейтингования и внедрения предквалификации в закупках, про необходимость которых мы говорили еще шесть лет назад</w:t>
      </w:r>
      <w:r w:rsidRPr="006E4013">
        <w:t>»</w:t>
      </w:r>
      <w:r>
        <w:t>, - сказал гендиректор Рейтингового агентства строительного комплекса (РАСК) Николай Алексеенко.</w:t>
      </w:r>
    </w:p>
    <w:p w14:paraId="3622741A" w14:textId="77777777" w:rsidR="006E4013" w:rsidRDefault="006E4013" w:rsidP="006E4013">
      <w:pPr>
        <w:pStyle w:val="Textbody"/>
      </w:pPr>
      <w:r>
        <w:t>Он отметил, что ситуация с неквалифицированными подрядчиками и демпингом приводила к проблемам как с самой реализацией проектов, так и к перерасходу бюджетов, срыву сроков.</w:t>
      </w:r>
    </w:p>
    <w:p w14:paraId="62CCD306" w14:textId="77777777" w:rsidR="006E4013" w:rsidRDefault="006E4013" w:rsidP="006E4013">
      <w:pPr>
        <w:pStyle w:val="Textbody"/>
      </w:pPr>
      <w:r>
        <w:t>Алексеенко добавил, что его радует тот факт, что правительство обращает внимание на стимулирование не только жилищного, но и инфраструктурного строительства. Причем подразумевается синхронизация планов по строительству объектов, закладываемых в большинстве национальных проектов и комплексного плана развития магистральной инфраструктуры.</w:t>
      </w:r>
    </w:p>
    <w:p w14:paraId="66C87541" w14:textId="60F1E118" w:rsidR="006E4013" w:rsidRDefault="006E4013" w:rsidP="006E4013">
      <w:pPr>
        <w:pStyle w:val="Textbody"/>
      </w:pPr>
      <w:r w:rsidRPr="006E4013">
        <w:t>«</w:t>
      </w:r>
      <w:r>
        <w:t>Это существенный момент, которого сильно не хватало для сбалансированного развития как новых, так и уже застроенных территорий. Теперь стоит только ждать детальной проработки каждого пункта, и какие конкретно возможные послабления и механизмы стимулирования будут разработаны в конечном итоге</w:t>
      </w:r>
      <w:r w:rsidRPr="006E4013">
        <w:t>»</w:t>
      </w:r>
      <w:r>
        <w:t>, - добавил Алексеенко.</w:t>
      </w:r>
    </w:p>
    <w:p w14:paraId="334723EB" w14:textId="77777777" w:rsidR="006E4013" w:rsidRDefault="006E4013" w:rsidP="006E4013">
      <w:pPr>
        <w:pStyle w:val="Textbody"/>
      </w:pPr>
      <w:r>
        <w:t>По мнению президента Национального объединения строителей (НОСТРОЙ) Антона Глушкова, в настоящее время важно сосредоточиться на практической реализации принимаемых мер поддержки в регионах. По имеющейся у организации информации, а также по данным экспертов, утве</w:t>
      </w:r>
      <w:r w:rsidRPr="006E4013">
        <w:rPr>
          <w:b/>
        </w:rPr>
        <w:t>ржд</w:t>
      </w:r>
      <w:r>
        <w:t>енными мерами поддержки воспользовалось лишь незначительное количество строительных организаций.</w:t>
      </w:r>
    </w:p>
    <w:p w14:paraId="4B39B806" w14:textId="3C73FD97" w:rsidR="006E4013" w:rsidRDefault="006E4013" w:rsidP="006E4013">
      <w:pPr>
        <w:pStyle w:val="Textbody"/>
      </w:pPr>
      <w:r w:rsidRPr="006E4013">
        <w:t>«</w:t>
      </w:r>
      <w:r>
        <w:t>По данным исследования Центра стратегических разработок (ЦСР) только 8% строительных организаций смогли воспользоваться возможностью изменения сроков, цены контрактов и размера авансов по ним. Такая ситуация связана с отсутствием разъяснений по процедурам, срокам и размерам возможных изменений в условия строительных контрактов</w:t>
      </w:r>
      <w:r w:rsidRPr="006E4013">
        <w:t>»</w:t>
      </w:r>
      <w:r>
        <w:t>, - подчеркнул Глушков.</w:t>
      </w:r>
    </w:p>
    <w:p w14:paraId="0055AD3A" w14:textId="77777777" w:rsidR="006E4013" w:rsidRDefault="006E4013" w:rsidP="006E4013">
      <w:pPr>
        <w:pStyle w:val="Textbody"/>
      </w:pPr>
      <w:r>
        <w:t>В подготовленном правительством общенациональном плане восстановления экономики до конца 2021 года предусмотрен ряд мер по поддержки отрасли ЖКХ, в частности получение госгарантии на 100 миллиардов рублей и возможность госсубсидирования ставок при кредитовании.</w:t>
      </w:r>
    </w:p>
    <w:p w14:paraId="71E344E3" w14:textId="76ADF2B3" w:rsidR="006E4013" w:rsidRDefault="006E4013" w:rsidP="006E4013">
      <w:pPr>
        <w:pStyle w:val="Textbody"/>
      </w:pPr>
      <w:r w:rsidRPr="006E4013">
        <w:t>«</w:t>
      </w:r>
      <w:r>
        <w:t xml:space="preserve">В плане содержатся предложения, которые раньше по тем или иным причинам не были реализованы. Упрощенное изъятие земельных участков в рамках КРТ (комплексного </w:t>
      </w:r>
      <w:r>
        <w:lastRenderedPageBreak/>
        <w:t>развития территорий- ред.) содержалось в одной из рабочих редакций законопроекта Минстроя новых механизмах переселения из аварийного жилья</w:t>
      </w:r>
      <w:r w:rsidRPr="006E4013">
        <w:t>»</w:t>
      </w:r>
      <w:r>
        <w:t>, - подчеркивает независимый эксперт по ЖКХ Павел Склянчук.</w:t>
      </w:r>
    </w:p>
    <w:p w14:paraId="36D6A8DC" w14:textId="23DC1864" w:rsidR="006E4013" w:rsidRDefault="006E4013" w:rsidP="006E4013">
      <w:pPr>
        <w:pStyle w:val="Textbody"/>
      </w:pPr>
      <w:r>
        <w:t xml:space="preserve">По его словам, предложение о федеральном субсидировании работ по перекладки ветхих коммунальных сетей схоже с целями госпрограммы </w:t>
      </w:r>
      <w:r w:rsidRPr="006E4013">
        <w:t>«</w:t>
      </w:r>
      <w:r>
        <w:t>60 плюс</w:t>
      </w:r>
      <w:r w:rsidRPr="006E4013">
        <w:t>»</w:t>
      </w:r>
      <w:r>
        <w:t>. Также в плане отражена законодательная идея, звучавшая ранее, о продаже ресурсоснабжающим организациям объектов коммунальной инфраструктуры, созданных застройщиками. Предложение о применении цифровой модели объекта в течение его жизненного цикла также является не новым.</w:t>
      </w:r>
    </w:p>
    <w:p w14:paraId="6418D377" w14:textId="4844B03F" w:rsidR="006E4013" w:rsidRDefault="006E4013" w:rsidP="006E4013">
      <w:pPr>
        <w:pStyle w:val="Textbody"/>
      </w:pPr>
      <w:r w:rsidRPr="006E4013">
        <w:t>«</w:t>
      </w:r>
      <w:r>
        <w:t>При их реализации возникнут те же самые сложности, которые мешали им быть воплощенными в жизнь раньше. Однако их включение в общенациональный план создает больше возможностей для преодоления разногласий и продавливания их принятия</w:t>
      </w:r>
      <w:r w:rsidRPr="006E4013">
        <w:t>»</w:t>
      </w:r>
      <w:r>
        <w:t>, - отмечает эксперт.</w:t>
      </w:r>
    </w:p>
    <w:p w14:paraId="27756A60" w14:textId="77777777" w:rsidR="006E4013" w:rsidRDefault="006E4013" w:rsidP="006E4013">
      <w:pPr>
        <w:pStyle w:val="Textbody"/>
      </w:pPr>
      <w:hyperlink r:id="rId28" w:history="1">
        <w:r>
          <w:rPr>
            <w:color w:val="0000FF"/>
            <w:u w:val="single" w:color="0000FF"/>
          </w:rPr>
          <w:t>https://realty.ria.ru/20200602/1572364781.html</w:t>
        </w:r>
      </w:hyperlink>
    </w:p>
    <w:p w14:paraId="5E7EBF29" w14:textId="77777777" w:rsidR="006E4013" w:rsidRDefault="006E4013" w:rsidP="006E4013">
      <w:pPr>
        <w:pStyle w:val="3"/>
        <w:jc w:val="both"/>
        <w:rPr>
          <w:rFonts w:ascii="Times New Roman" w:hAnsi="Times New Roman"/>
          <w:sz w:val="24"/>
        </w:rPr>
      </w:pPr>
      <w:bookmarkStart w:id="31" w:name="_gen13"/>
      <w:bookmarkStart w:id="32" w:name="_Toc42248390"/>
      <w:bookmarkEnd w:id="31"/>
      <w:r>
        <w:rPr>
          <w:rFonts w:ascii="Times New Roman" w:hAnsi="Times New Roman"/>
          <w:sz w:val="24"/>
        </w:rPr>
        <w:t>ТАСС; 2020.02.06; ИНФРАСТРУКТУРНЫЕ ГЧП-ПРОЕКТЫ МОГУТ БЫТЬ ДОПОЛНИТЕЛЬНО ПРОФИНАНСИРОВАНЫ НА 1 ТРЛН РУБ.</w:t>
      </w:r>
      <w:bookmarkEnd w:id="32"/>
    </w:p>
    <w:p w14:paraId="3F788360" w14:textId="77777777" w:rsidR="006E4013" w:rsidRDefault="006E4013" w:rsidP="006E4013">
      <w:pPr>
        <w:pStyle w:val="Textbody"/>
      </w:pPr>
      <w:r>
        <w:t>Инфраструктурные проекты могут быть дополнительно профинансированы на сумму до 1 трлн руб. за счет выпуска долгосрочных инфраструктурных облигаций в рамках ГЧП. Об этом говорится в актуальной версии Общенационального плана восстановления экономики РФ, с которой ознакомился ТАСС.</w:t>
      </w:r>
    </w:p>
    <w:p w14:paraId="0D54E0E8" w14:textId="15E83F01" w:rsidR="006E4013" w:rsidRDefault="006E4013" w:rsidP="006E4013">
      <w:pPr>
        <w:pStyle w:val="Textbody"/>
      </w:pPr>
      <w:r w:rsidRPr="006E4013">
        <w:t>«</w:t>
      </w:r>
      <w:r>
        <w:t>Дополнительные инвестиции в транспортную инфраструктуру в 2020?2021 гг., в том числе путем выпуска долгосрочных инфраструктурных облигаций в рамках ГЧП (в объеме до 1 трлн руб. до 2024 г.)</w:t>
      </w:r>
      <w:r w:rsidRPr="006E4013">
        <w:t>»</w:t>
      </w:r>
      <w:r>
        <w:t>, - говорится в плане.</w:t>
      </w:r>
    </w:p>
    <w:p w14:paraId="0C44CE65" w14:textId="77777777" w:rsidR="006E4013" w:rsidRDefault="006E4013" w:rsidP="006E4013">
      <w:pPr>
        <w:pStyle w:val="Textbody"/>
      </w:pPr>
      <w:r>
        <w:t>Кроме того, планом предусмотрена компенсация части затрат по лизинговым платежам в июне - декабре 2020 г. пригородным пассажирским компаниям в объеме 3,24 млрд руб. и в сумме 320 млн руб. круизным и морским компаниям.</w:t>
      </w:r>
    </w:p>
    <w:p w14:paraId="46AEAF50" w14:textId="77777777" w:rsidR="006E4013" w:rsidRDefault="006E4013" w:rsidP="006E4013">
      <w:pPr>
        <w:pStyle w:val="Textbody"/>
      </w:pPr>
      <w:r>
        <w:t xml:space="preserve">Также в рамках поддержки транспортной отрасли планом предполагается прямая финансовая поддержка для авиакомпаний, аэропортов и лизингодателей. Так, например, предложенные планом субсидии авиакомпаниям в размере 23,4 млрд руб. уже выделены </w:t>
      </w:r>
      <w:r w:rsidRPr="006E4013">
        <w:rPr>
          <w:b/>
        </w:rPr>
        <w:t>Росавиаци</w:t>
      </w:r>
      <w:r>
        <w:rPr>
          <w:b/>
        </w:rPr>
        <w:t>и</w:t>
      </w:r>
      <w:r>
        <w:t xml:space="preserve"> и распределены перевозчикам. План также предусматривает финансирование работы аэропортов почти на 11 млрд руб. - соответствующее распоряжение уже подписал премьер-министр РФ </w:t>
      </w:r>
      <w:r w:rsidRPr="006E4013">
        <w:rPr>
          <w:b/>
        </w:rPr>
        <w:t>Михаил Мишустин</w:t>
      </w:r>
      <w:r>
        <w:t xml:space="preserve"> в конце мая.</w:t>
      </w:r>
    </w:p>
    <w:p w14:paraId="368879DD" w14:textId="77777777" w:rsidR="006E4013" w:rsidRDefault="006E4013" w:rsidP="006E4013">
      <w:pPr>
        <w:pStyle w:val="3"/>
        <w:jc w:val="both"/>
        <w:rPr>
          <w:rFonts w:ascii="Times New Roman" w:hAnsi="Times New Roman"/>
          <w:sz w:val="24"/>
        </w:rPr>
      </w:pPr>
      <w:bookmarkStart w:id="33" w:name="_gen14"/>
      <w:bookmarkStart w:id="34" w:name="_Toc42248391"/>
      <w:bookmarkEnd w:id="33"/>
      <w:r>
        <w:rPr>
          <w:rFonts w:ascii="Times New Roman" w:hAnsi="Times New Roman"/>
          <w:sz w:val="24"/>
        </w:rPr>
        <w:t>ТАСС; 2020.02.06; ПРИГОРОДНЫЕ ПАССАЖИРСКИЕ КОМПАНИИ ПОЛУЧАТ КОМПЕНСАЦИЮ ЗА ЛИЗИНГ НА 3,24 МЛРД РУБ.</w:t>
      </w:r>
      <w:bookmarkEnd w:id="34"/>
    </w:p>
    <w:p w14:paraId="2CB7D90B" w14:textId="77777777" w:rsidR="006E4013" w:rsidRDefault="006E4013" w:rsidP="006E4013">
      <w:pPr>
        <w:pStyle w:val="Textbody"/>
      </w:pPr>
      <w:r>
        <w:t>Пригородные пассажирские компании получат компенсацию части затрат по лизинговым платежам в июне - декабре 2020 года в объеме 3,24 млрд рублей. Еще 320 млн руб. получат круизные и морские компании. Такая мера предусмотрена в актуальной версии Общенационального плана восстановления экономики РФ, с которой ознакомился ТАСС.</w:t>
      </w:r>
    </w:p>
    <w:p w14:paraId="240E58F5" w14:textId="78D9F682" w:rsidR="006E4013" w:rsidRDefault="006E4013" w:rsidP="006E4013">
      <w:pPr>
        <w:pStyle w:val="Textbody"/>
      </w:pPr>
      <w:r w:rsidRPr="006E4013">
        <w:t>«</w:t>
      </w:r>
      <w:r>
        <w:t>Компенсация части затрат по лизингу в июне декабре 2020 года: 3,24 млрд руб. пригородным пассажирским компаниям и 0,32 млрд руб. круизным речным и морским компаниям</w:t>
      </w:r>
      <w:r w:rsidRPr="006E4013">
        <w:t>»</w:t>
      </w:r>
      <w:r>
        <w:t>, - говорится в проекте плана.</w:t>
      </w:r>
    </w:p>
    <w:p w14:paraId="5577804D" w14:textId="77777777" w:rsidR="006E4013" w:rsidRDefault="006E4013" w:rsidP="006E4013">
      <w:pPr>
        <w:pStyle w:val="Textbody"/>
      </w:pPr>
      <w:hyperlink r:id="rId29" w:history="1">
        <w:r>
          <w:rPr>
            <w:color w:val="0000FF"/>
            <w:u w:val="single" w:color="0000FF"/>
          </w:rPr>
          <w:t>https://tass.ru/ekonomika/8628163</w:t>
        </w:r>
      </w:hyperlink>
    </w:p>
    <w:p w14:paraId="6481E6E2" w14:textId="77777777" w:rsidR="006E4013" w:rsidRDefault="006E4013" w:rsidP="006E4013">
      <w:pPr>
        <w:pStyle w:val="3"/>
        <w:jc w:val="both"/>
        <w:rPr>
          <w:rFonts w:ascii="Times New Roman" w:hAnsi="Times New Roman"/>
          <w:sz w:val="24"/>
        </w:rPr>
      </w:pPr>
      <w:bookmarkStart w:id="35" w:name="_gen15"/>
      <w:bookmarkStart w:id="36" w:name="_Toc42248392"/>
      <w:bookmarkEnd w:id="35"/>
      <w:r>
        <w:rPr>
          <w:rFonts w:ascii="Times New Roman" w:hAnsi="Times New Roman"/>
          <w:sz w:val="24"/>
        </w:rPr>
        <w:t>RNS; 2020.02.06; СОВФЕД ОДОБРИЛ НОВЫЙ ПОРЯДОК ВОЗВРАТА СРЕДСТВ ЗА БИЛЕТЫ ПРИ ЧС</w:t>
      </w:r>
      <w:bookmarkEnd w:id="36"/>
    </w:p>
    <w:p w14:paraId="66834EEE" w14:textId="77777777" w:rsidR="006E4013" w:rsidRDefault="006E4013" w:rsidP="006E4013">
      <w:pPr>
        <w:pStyle w:val="Textbody"/>
      </w:pPr>
      <w:r>
        <w:t>Совет Федерации одобрил законопроект, который позволит правительству в случае введения режима повышенной готовности или ЧС изменить механизм возврата пассажирам стоимости билетов за неосуществленную перевозку, в том числе ввести ваучеры. Трансляция заседания велась на сайте Совфеда.</w:t>
      </w:r>
    </w:p>
    <w:p w14:paraId="5677F0B4" w14:textId="7E143FBD" w:rsidR="006E4013" w:rsidRDefault="006E4013" w:rsidP="006E4013">
      <w:pPr>
        <w:pStyle w:val="Textbody"/>
      </w:pPr>
      <w:r>
        <w:lastRenderedPageBreak/>
        <w:t xml:space="preserve">Теперь по решению правительства перевозчики смогут получить право в одностороннем порядке изменить условия договора перевозки или отказаться от его исполнения. При этом плата за перевозку будет возвращена пассажирам </w:t>
      </w:r>
      <w:r w:rsidRPr="006E4013">
        <w:t>«</w:t>
      </w:r>
      <w:r>
        <w:t>в порядке и в сроки, установленные правительством Российской Федерации</w:t>
      </w:r>
      <w:r w:rsidRPr="006E4013">
        <w:t>»</w:t>
      </w:r>
      <w:r>
        <w:t>. Если пассажир в условиях ЧС или режима повышенной готовности сам откажется от поездки, возврат средств ему будет обеспечен также согласно специально установленному правительством механизму.</w:t>
      </w:r>
    </w:p>
    <w:p w14:paraId="525A06FA" w14:textId="77777777" w:rsidR="006E4013" w:rsidRDefault="006E4013" w:rsidP="006E4013">
      <w:pPr>
        <w:pStyle w:val="Textbody"/>
      </w:pPr>
      <w:r>
        <w:t>Данная норма будет распространяться на авиационные, морские, речные и железнодорожные перевозки. Новые особенности возврата средств будут применяться к договорам перевозки, подлежащим исполнению с 1 февраля 2020 года.</w:t>
      </w:r>
    </w:p>
    <w:p w14:paraId="62CA79A3" w14:textId="77777777" w:rsidR="006E4013" w:rsidRDefault="006E4013" w:rsidP="006E4013">
      <w:pPr>
        <w:pStyle w:val="Textbody"/>
      </w:pPr>
      <w:r>
        <w:t>Согласно документу, правительство получит право уменьшать размер ежегодного взноса туроператора в фонд персональной ответственности, устанавливать особенности отмены или переноса бронирования места в гостинице, а также временно приостанавливать обязательства туроператоров по возврату туристам уплаченных денежных сумм, рассказали ранее в пресс-службе Госдумы.</w:t>
      </w:r>
    </w:p>
    <w:p w14:paraId="0CA953BC" w14:textId="77777777" w:rsidR="006E4013" w:rsidRDefault="006E4013" w:rsidP="006E4013">
      <w:pPr>
        <w:pStyle w:val="Textbody"/>
      </w:pPr>
      <w:r>
        <w:t>Кроме того, туркомпании смогут вместо денег за отмененные из‑за коронавируса поездки выдавать клиентам ваучеры на равноценные путешествия в будущем.</w:t>
      </w:r>
    </w:p>
    <w:p w14:paraId="56FE0DE4" w14:textId="0A8364CF" w:rsidR="006E4013" w:rsidRDefault="006E4013" w:rsidP="006E4013">
      <w:pPr>
        <w:pStyle w:val="Textbody"/>
      </w:pPr>
      <w:r w:rsidRPr="006E4013">
        <w:t>«</w:t>
      </w:r>
      <w:r>
        <w:t>Речь идет о договорах, заключенных до 31 марта 2020 года. Порядок их выдачи определит правительство РФ. Правительство также будет вправе устанавливать особенности изменения и расторжения договора перевозки пассажира, возврата платы за проезд и провоз багажа при ЧС и введении режима повышенной готовности</w:t>
      </w:r>
      <w:r w:rsidRPr="006E4013">
        <w:t>»</w:t>
      </w:r>
      <w:r>
        <w:t>, – говорится в сообщении пресс-службы Госдумы.</w:t>
      </w:r>
    </w:p>
    <w:p w14:paraId="6B67BF50" w14:textId="77777777" w:rsidR="006E4013" w:rsidRDefault="006E4013" w:rsidP="006E4013">
      <w:pPr>
        <w:pStyle w:val="Textbody"/>
      </w:pPr>
      <w:hyperlink r:id="rId30" w:history="1">
        <w:r>
          <w:rPr>
            <w:color w:val="0000FF"/>
            <w:u w:val="single" w:color="0000FF"/>
          </w:rPr>
          <w:t>https://rns.online/transport/Sovfed-odobril-novii-poryadok-vozvrata-sredstv-za-bileti-pri-CHS-2020-06-02/</w:t>
        </w:r>
      </w:hyperlink>
    </w:p>
    <w:p w14:paraId="062357F4" w14:textId="77777777" w:rsidR="006E4013" w:rsidRDefault="006E4013" w:rsidP="006E4013">
      <w:pPr>
        <w:pStyle w:val="3"/>
        <w:jc w:val="both"/>
        <w:rPr>
          <w:rFonts w:ascii="Times New Roman" w:hAnsi="Times New Roman"/>
          <w:sz w:val="24"/>
        </w:rPr>
      </w:pPr>
      <w:bookmarkStart w:id="37" w:name="_gen16"/>
      <w:bookmarkStart w:id="38" w:name="_Toc42248393"/>
      <w:bookmarkEnd w:id="37"/>
      <w:r>
        <w:rPr>
          <w:rFonts w:ascii="Times New Roman" w:hAnsi="Times New Roman"/>
          <w:sz w:val="24"/>
        </w:rPr>
        <w:t>ПРАЙМ; 2020.02.06; ЛИЗИНГОДАТЕЛИ РФ ПРЕДЛОЖИЛИ МЕХАНИЗМ СУБСИДИРОВАНИЯ ПЛАТЕЖЕЙ ЗА ПАССАЖИРСКИЙ ТРАНСПОРТ</w:t>
      </w:r>
      <w:bookmarkEnd w:id="38"/>
    </w:p>
    <w:p w14:paraId="14F1D0BC" w14:textId="667BEF5A" w:rsidR="006E4013" w:rsidRDefault="006E4013" w:rsidP="006E4013">
      <w:pPr>
        <w:pStyle w:val="Textbody"/>
      </w:pPr>
      <w:r>
        <w:t xml:space="preserve">Лизинговые компании РФ предлагают ввести субсидирование лизинговых платежей за наземный пассажирский транспорт в случае их реструктуризации на фоне нового коронавируса COVID-19, рассказал РИА Новости генеральный директор ГК </w:t>
      </w:r>
      <w:r w:rsidRPr="006E4013">
        <w:t>«</w:t>
      </w:r>
      <w:r>
        <w:t>ВТБ Лизинг</w:t>
      </w:r>
      <w:r w:rsidRPr="006E4013">
        <w:t>»</w:t>
      </w:r>
      <w:r>
        <w:t xml:space="preserve">, вице-президент Объединенной лизинговой ассоциации (ОЛА), председатель совета НП </w:t>
      </w:r>
      <w:r w:rsidRPr="006E4013">
        <w:t>«</w:t>
      </w:r>
      <w:r>
        <w:t>Лизинговый союз</w:t>
      </w:r>
      <w:r w:rsidRPr="006E4013">
        <w:t>»</w:t>
      </w:r>
      <w:r>
        <w:t xml:space="preserve"> Дмитрий Ивантер.</w:t>
      </w:r>
    </w:p>
    <w:p w14:paraId="1BE16C67" w14:textId="77777777" w:rsidR="006E4013" w:rsidRDefault="006E4013" w:rsidP="006E4013">
      <w:pPr>
        <w:pStyle w:val="Textbody"/>
      </w:pPr>
      <w:r>
        <w:t xml:space="preserve">Ранее президент РФ </w:t>
      </w:r>
      <w:r w:rsidRPr="006E4013">
        <w:rPr>
          <w:b/>
        </w:rPr>
        <w:t>Владимир Путин</w:t>
      </w:r>
      <w:r>
        <w:t xml:space="preserve"> поручил правительству до 1 июля представить предложения о мерах бюджетной поддержки автотранспортных предприятий, чтобы они могли компенсировать часть лизинговых платежей за технику, и лизинговых компаний, предоставивших отсрочку таким предприятиям. Источник, знакомый с обращением </w:t>
      </w:r>
      <w:r w:rsidRPr="006E4013">
        <w:rPr>
          <w:b/>
        </w:rPr>
        <w:t>Минтранс</w:t>
      </w:r>
      <w:r>
        <w:t>а РФ в ОЛА, сообщил агентству, что ведомство направляло запрос с целью проработать меры поддержки транспортных компаний, осуществляющих регулярные пассажирские перевозки.</w:t>
      </w:r>
    </w:p>
    <w:p w14:paraId="3208766C" w14:textId="11F9F1A0" w:rsidR="006E4013" w:rsidRDefault="006E4013" w:rsidP="006E4013">
      <w:pPr>
        <w:pStyle w:val="Textbody"/>
      </w:pPr>
      <w:r w:rsidRPr="006E4013">
        <w:t>«</w:t>
      </w:r>
      <w:r>
        <w:t xml:space="preserve">Представители </w:t>
      </w:r>
      <w:r w:rsidRPr="006E4013">
        <w:t>«</w:t>
      </w:r>
      <w:r>
        <w:t>ВТБ Лизинга</w:t>
      </w:r>
      <w:r w:rsidRPr="006E4013">
        <w:t>»</w:t>
      </w:r>
      <w:r>
        <w:t xml:space="preserve"> в составе рабочей группы ОЛА подготовили соответствующие предложения. Они были направлены в </w:t>
      </w:r>
      <w:r w:rsidRPr="006E4013">
        <w:rPr>
          <w:b/>
        </w:rPr>
        <w:t>Минтранс</w:t>
      </w:r>
      <w:r>
        <w:t xml:space="preserve"> и находятся на рассмотрении... Предлагается предоставлять субсидии при реструктуризации лизинговых платежей по договорам лизинга наземного общественного пассажирского транспорта</w:t>
      </w:r>
      <w:r w:rsidRPr="006E4013">
        <w:t>»</w:t>
      </w:r>
      <w:r>
        <w:t>, - рассказал агентству Ивантер.</w:t>
      </w:r>
    </w:p>
    <w:p w14:paraId="09B3E042" w14:textId="77777777" w:rsidR="006E4013" w:rsidRDefault="006E4013" w:rsidP="006E4013">
      <w:pPr>
        <w:pStyle w:val="Textbody"/>
      </w:pPr>
      <w:r>
        <w:t>Он пояснил, что согласно предложенным мерам перевозчик для получения субсидий должен будет обратиться в лизинговую компанию за реструктуризацией платежей на фоне пандемии коронавируса, и для таких клиентов будут устанавливаться индивидуальные условия графика переноса платежей в зависимости от разных параметров - таким образом, субсидия не будет распространяться автоматически на всех перевозчиков.</w:t>
      </w:r>
    </w:p>
    <w:p w14:paraId="54AF0158" w14:textId="77777777" w:rsidR="006E4013" w:rsidRDefault="006E4013" w:rsidP="006E4013">
      <w:pPr>
        <w:pStyle w:val="Textbody"/>
      </w:pPr>
      <w:r>
        <w:t xml:space="preserve">Сумма реструктуризации может достигать до 80% от общего объема лизинговых платежей, предусмотренных по договору до конца нынешнего года, при этом у клиента </w:t>
      </w:r>
      <w:r>
        <w:lastRenderedPageBreak/>
        <w:t>должен быть действующий по состоянию на 1 апреля государственный или муниципальный контракт на выполнение пассажирских перевозок, добавил Ивантер.</w:t>
      </w:r>
    </w:p>
    <w:p w14:paraId="58D35DBE" w14:textId="3CCF7EF9" w:rsidR="006E4013" w:rsidRDefault="006E4013" w:rsidP="006E4013">
      <w:pPr>
        <w:pStyle w:val="Textbody"/>
      </w:pPr>
      <w:r w:rsidRPr="006E4013">
        <w:t>«</w:t>
      </w:r>
      <w:r>
        <w:t xml:space="preserve">Согласовав с клиентом реструктуризацию, лизинговая компания обращается в </w:t>
      </w:r>
      <w:r w:rsidRPr="006E4013">
        <w:rPr>
          <w:b/>
        </w:rPr>
        <w:t>Минтранс</w:t>
      </w:r>
      <w:r>
        <w:t xml:space="preserve"> за субсидией, подав соответствующий комплект документов. При положительном решении лизинговая компания получает средства - до 40% от суммы переноса платежей. Остаток суммы, не компенсированный субсидией, оплачивает клиент в последующие годы</w:t>
      </w:r>
      <w:r w:rsidRPr="006E4013">
        <w:t>»</w:t>
      </w:r>
      <w:r>
        <w:t xml:space="preserve">, - уточнил он дальнейший механизм, отметив также, что, согласно данным </w:t>
      </w:r>
      <w:r w:rsidRPr="006E4013">
        <w:t>«</w:t>
      </w:r>
      <w:r>
        <w:t>ВТБ Лизинга</w:t>
      </w:r>
      <w:r w:rsidRPr="006E4013">
        <w:t>»</w:t>
      </w:r>
      <w:r>
        <w:t>, объемы пассажирских перевозок снизились в разных регионах страны на 60-75%.</w:t>
      </w:r>
    </w:p>
    <w:p w14:paraId="3FC01485" w14:textId="77777777" w:rsidR="006E4013" w:rsidRDefault="006E4013" w:rsidP="006E4013">
      <w:pPr>
        <w:pStyle w:val="3"/>
        <w:jc w:val="both"/>
        <w:rPr>
          <w:rFonts w:ascii="Times New Roman" w:hAnsi="Times New Roman"/>
          <w:sz w:val="24"/>
        </w:rPr>
      </w:pPr>
      <w:bookmarkStart w:id="39" w:name="_gen17"/>
      <w:bookmarkStart w:id="40" w:name="_Toc42248394"/>
      <w:bookmarkEnd w:id="39"/>
      <w:r>
        <w:rPr>
          <w:rFonts w:ascii="Times New Roman" w:hAnsi="Times New Roman"/>
          <w:sz w:val="24"/>
        </w:rPr>
        <w:t>РИА НОВОСТИ; 2020.02.06; КЛАССИФАЙДЫ МОГУТ ПРИСОЕДИНИТЬСЯ К СИСТЕМЕ ИДЕНТИФИКАЦИИ ПОРТАЛА ГОСУСЛУГ</w:t>
      </w:r>
      <w:bookmarkEnd w:id="40"/>
    </w:p>
    <w:p w14:paraId="46E00BA1" w14:textId="77777777" w:rsidR="006E4013" w:rsidRDefault="006E4013" w:rsidP="006E4013">
      <w:pPr>
        <w:pStyle w:val="Textbody"/>
      </w:pPr>
      <w:r>
        <w:t>Минкомсвязь РФ предлагает с 1 июля провести эксперимент по идентификации пользователей сервисов объявлений по продаже товаров и услуг через единую систему идентификации и аутентификации (ЕСИА) портала госуслуг, говорится в проекте постановления, с которым ознакомилось РИА Новости.</w:t>
      </w:r>
    </w:p>
    <w:p w14:paraId="1C2B0D1C" w14:textId="447B7CD6" w:rsidR="006E4013" w:rsidRDefault="006E4013" w:rsidP="006E4013">
      <w:pPr>
        <w:pStyle w:val="Textbody"/>
      </w:pPr>
      <w:r w:rsidRPr="006E4013">
        <w:t>«</w:t>
      </w:r>
      <w:r>
        <w:t xml:space="preserve">Провести с 1 июля 2020 года по 1 июля 2021 года эксперимент по осуществлению идентификации и аутентификации потребителей (заказчиков) и продавцов (исполнителей) с использованием федеральной государственной информационной системы </w:t>
      </w:r>
      <w:r w:rsidRPr="006E4013">
        <w:t>«</w:t>
      </w:r>
      <w:r>
        <w:t>Единая система идентификации и аутентификации (…)</w:t>
      </w:r>
      <w:r w:rsidRPr="006E4013">
        <w:t>»</w:t>
      </w:r>
      <w:r>
        <w:t xml:space="preserve"> при использовании ими агрегаторов информации о товарах (услугах) в целях совершения сделок купли-продажи товаров (выполнения работ, оказания услуг), аренды имущества и иных юридически значимых действий посредством агрегаторов информации о товарах (услугах)</w:t>
      </w:r>
      <w:r w:rsidRPr="006E4013">
        <w:t>»</w:t>
      </w:r>
      <w:r>
        <w:t>, - говорится в проекте.</w:t>
      </w:r>
    </w:p>
    <w:p w14:paraId="3AA2BB0C" w14:textId="77777777" w:rsidR="006E4013" w:rsidRDefault="006E4013" w:rsidP="006E4013">
      <w:pPr>
        <w:pStyle w:val="Textbody"/>
      </w:pPr>
      <w:r>
        <w:t>В Минкомсвязи заявили РИА Новости, что эксперимент по идентификации и аутентификации пользователей агрегаторов через ЕСИА позволит повысить уровень доверия между площадкой и посетителями, а пользователям не нужно будет заводить новые учётные записи для входа на различные сайты.</w:t>
      </w:r>
    </w:p>
    <w:p w14:paraId="0FEE86F7" w14:textId="77777777" w:rsidR="006E4013" w:rsidRDefault="006E4013" w:rsidP="006E4013">
      <w:pPr>
        <w:pStyle w:val="Textbody"/>
      </w:pPr>
      <w:r>
        <w:t xml:space="preserve">Владельцам сервисов объявлений, присоединившимся к проведению эксперимента, рекомендуется обеспечить готовность своих информационных систем к взаимодействию с ЕСИА. Отмечается, что сервисы объявлений могут присоединиться к эксперименту на добровольной основе по согласованию с Минкомсвязью. Участниками эксперимента также станут Минэкономразвития, МВД, Минпромторг, </w:t>
      </w:r>
      <w:r w:rsidRPr="006E4013">
        <w:rPr>
          <w:b/>
        </w:rPr>
        <w:t>Минтранс</w:t>
      </w:r>
      <w:r>
        <w:t>, ФСБ, Минстрой, Росреестр.</w:t>
      </w:r>
    </w:p>
    <w:p w14:paraId="4CBC6FC5" w14:textId="77777777" w:rsidR="006E4013" w:rsidRDefault="006E4013" w:rsidP="006E4013">
      <w:pPr>
        <w:pStyle w:val="Textbody"/>
      </w:pPr>
      <w:r>
        <w:t>Согласно проекту, целью эксперимента является повышение эффективности дистанционного взаимодействия пользователей между собой при совершении сделок купли-продажи товаров (работ, услуг), аренды имущества и иных юридически значимых действий посредством агрегаторов за счет повышения достоверности таких действий путем использования ЕСИА.</w:t>
      </w:r>
    </w:p>
    <w:p w14:paraId="7418C1B0" w14:textId="489BEA28" w:rsidR="006E4013" w:rsidRDefault="006E4013" w:rsidP="006E4013">
      <w:pPr>
        <w:pStyle w:val="Textbody"/>
      </w:pPr>
      <w:r w:rsidRPr="006E4013">
        <w:t>«</w:t>
      </w:r>
      <w:r>
        <w:t>Задачами эксперимента являются: обеспечение возможности присоединения агрегаторов и информационных систем владельцев агрегаторов к единой системе идентификации и аутентификации, а также использования ими функционала указанной информационной системы, в том числе в целях осуществления достоверной идентификации и аутентификации пользователей, получения агрегаторами необходимых сведений о пользователях, в том числе в целях обеспечения заключения договоров купли-продажи товаров (работ, услуг), договоров аренды и совершения иных юридически значимых действий посредством агрегаторов</w:t>
      </w:r>
      <w:r w:rsidRPr="006E4013">
        <w:t>»</w:t>
      </w:r>
      <w:r>
        <w:t>, - говорится в проекте.</w:t>
      </w:r>
    </w:p>
    <w:p w14:paraId="74CB7711" w14:textId="77777777" w:rsidR="006E4013" w:rsidRDefault="006E4013" w:rsidP="006E4013">
      <w:pPr>
        <w:pStyle w:val="Textbody"/>
      </w:pPr>
      <w:r>
        <w:t>Также задачами эксперимента названы: обеспечение возможности для пользователей, имеющих учетную запись в ЕСИА, в рамках которой подтве</w:t>
      </w:r>
      <w:r w:rsidRPr="006E4013">
        <w:rPr>
          <w:b/>
        </w:rPr>
        <w:t>ржд</w:t>
      </w:r>
      <w:r>
        <w:t xml:space="preserve">ена их личность, предоставлять необходимые сведения о себе для заключения договоров купли-продажи </w:t>
      </w:r>
      <w:r>
        <w:lastRenderedPageBreak/>
        <w:t>товаров (работ, услуг), договоров аренды, дистанционного подписания таких договоров и других действий.</w:t>
      </w:r>
    </w:p>
    <w:p w14:paraId="3CA3CA60" w14:textId="77777777" w:rsidR="006E4013" w:rsidRDefault="006E4013" w:rsidP="006E4013">
      <w:pPr>
        <w:pStyle w:val="Textbody"/>
      </w:pPr>
      <w:hyperlink r:id="rId31" w:history="1">
        <w:r>
          <w:rPr>
            <w:color w:val="0000FF"/>
            <w:u w:val="single" w:color="0000FF"/>
          </w:rPr>
          <w:t>https://realty.ria.ru/20200602/1572360389.html</w:t>
        </w:r>
      </w:hyperlink>
    </w:p>
    <w:p w14:paraId="7297A0CF" w14:textId="77777777" w:rsidR="006E4013" w:rsidRDefault="006E4013" w:rsidP="006E4013">
      <w:pPr>
        <w:pStyle w:val="3"/>
        <w:jc w:val="both"/>
        <w:rPr>
          <w:rFonts w:ascii="Times New Roman" w:hAnsi="Times New Roman"/>
          <w:sz w:val="24"/>
        </w:rPr>
      </w:pPr>
      <w:bookmarkStart w:id="41" w:name="_gen18"/>
      <w:bookmarkStart w:id="42" w:name="_Toc42248395"/>
      <w:bookmarkEnd w:id="41"/>
      <w:r>
        <w:rPr>
          <w:rFonts w:ascii="Times New Roman" w:hAnsi="Times New Roman"/>
          <w:sz w:val="24"/>
        </w:rPr>
        <w:t>ТАСС; 2020.02.06; ПОСОЛ РОССИИ В ВЕНЕ РАССЧИТЫВАЕТ НА ВОЗОБНОВЛЕНИЕ АВИАРЕЙСОВ С АВСТРИЕЙ В ИЮЛЕ-АВГУСТЕ</w:t>
      </w:r>
      <w:bookmarkEnd w:id="42"/>
    </w:p>
    <w:p w14:paraId="3E012088" w14:textId="77777777" w:rsidR="006E4013" w:rsidRDefault="006E4013" w:rsidP="006E4013">
      <w:pPr>
        <w:pStyle w:val="Textbody"/>
      </w:pPr>
      <w:r>
        <w:t>Российский посол в Вене Дмитрий Любинский рассчитывает, что приостановленное из-за пандемии коронавируса авиасообщение между Россией и Австрией может быть возобновлено в июле или августе. Об этом дипломат заявил во вторник на онлайн-заседании Австрийско-российского общества дружбы (ORFG).</w:t>
      </w:r>
    </w:p>
    <w:p w14:paraId="4C49DAA5" w14:textId="6AE96DB4" w:rsidR="006E4013" w:rsidRDefault="006E4013" w:rsidP="006E4013">
      <w:pPr>
        <w:pStyle w:val="Textbody"/>
      </w:pPr>
      <w:r w:rsidRPr="006E4013">
        <w:t>«</w:t>
      </w:r>
      <w:r>
        <w:t xml:space="preserve">Авиасообщение - это чрезвычайно важно. Моя оценка почти такая же. Надеюсь, что в июле или начале августа можно будет рассчитывать на возобновление авиасообщения или надеяться на это. Хотя не уверен, можно ли это реализовать в прежнем объеме. У </w:t>
      </w:r>
      <w:r w:rsidRPr="006E4013">
        <w:t>«</w:t>
      </w:r>
      <w:r w:rsidRPr="006E4013">
        <w:rPr>
          <w:b/>
        </w:rPr>
        <w:t>Аэрофлот</w:t>
      </w:r>
      <w:r>
        <w:t>а</w:t>
      </w:r>
      <w:r w:rsidRPr="006E4013">
        <w:t>»</w:t>
      </w:r>
      <w:r>
        <w:t xml:space="preserve"> было четыре рейса в день в Вену. И если можно будет начать хоть один рейс, но семь дней в неделю, то это было бы важным и существенным положительным развитием</w:t>
      </w:r>
      <w:r w:rsidRPr="006E4013">
        <w:t>»</w:t>
      </w:r>
      <w:r>
        <w:t>, - сказал Любинский в ответ на вопрос, когда можно рассчитывать на возобновление авиарейсов в Россию.</w:t>
      </w:r>
    </w:p>
    <w:p w14:paraId="4855D298" w14:textId="110E8CD1" w:rsidR="006E4013" w:rsidRDefault="006E4013" w:rsidP="006E4013">
      <w:pPr>
        <w:pStyle w:val="Textbody"/>
      </w:pPr>
      <w:r>
        <w:t>Австрия для борьбы с коронавирусом ввела в марте санитарный и пограничный контроль на границах, приостановила до 14 июня пассажирское авиасообщение с рядом стран, в том числе с Россией и Украиной. С 22 июня авиаперевозчик Austrian Airlines (</w:t>
      </w:r>
      <w:r w:rsidRPr="006E4013">
        <w:t>«</w:t>
      </w:r>
      <w:r>
        <w:t>Австрийские авиалинии</w:t>
      </w:r>
      <w:r w:rsidRPr="006E4013">
        <w:t>»</w:t>
      </w:r>
      <w:r>
        <w:t>) планирует начать полеты в Киев, России в списке запланированных маршрутов нет.</w:t>
      </w:r>
    </w:p>
    <w:p w14:paraId="03192999" w14:textId="77777777" w:rsidR="006E4013" w:rsidRDefault="006E4013" w:rsidP="006E4013">
      <w:pPr>
        <w:pStyle w:val="Textbody"/>
      </w:pPr>
      <w:r>
        <w:t>Прибывающим в Австрию предписано находиться в самоизоляции 14 дней или предоставить свежую медицинскую справку с отрицательным результатом анализа на коронавирус. С 15 июня Австрия собирается полностью открыть границу с ФРГ, Лихтенштейном и Швейцарией, а затем с Венгрией, Словакией и Чехией.</w:t>
      </w:r>
    </w:p>
    <w:p w14:paraId="49B98A27" w14:textId="46C4B323" w:rsidR="006E4013" w:rsidRDefault="006E4013" w:rsidP="006E4013">
      <w:pPr>
        <w:pStyle w:val="3"/>
        <w:jc w:val="both"/>
        <w:rPr>
          <w:rFonts w:ascii="Times New Roman" w:hAnsi="Times New Roman"/>
          <w:sz w:val="24"/>
        </w:rPr>
      </w:pPr>
      <w:bookmarkStart w:id="43" w:name="_Toc42248396"/>
      <w:r>
        <w:rPr>
          <w:rFonts w:ascii="Times New Roman" w:hAnsi="Times New Roman"/>
          <w:sz w:val="24"/>
        </w:rPr>
        <w:t>ПЕРВЫЙ КАНАЛ; 2020.02.06 09.13; ПОД МУРМАНСКОМ РАЗБИРАЮТСЯ С ПРИЧИНАМИ ОБРУШЕНИЯ ЖЕЛЕЗНОДОРОЖНОГО МОСТА</w:t>
      </w:r>
      <w:bookmarkEnd w:id="43"/>
    </w:p>
    <w:p w14:paraId="6DF5E8D6" w14:textId="0A1DA7EC" w:rsidR="006E4013" w:rsidRDefault="006E4013" w:rsidP="006E4013">
      <w:pPr>
        <w:pStyle w:val="Textbody"/>
      </w:pPr>
      <w:r>
        <w:t xml:space="preserve">По мосту проходит единственная линия, связывающая северный морской порт с Центральной Россией. ЧП случилось накануне </w:t>
      </w:r>
      <w:r w:rsidRPr="006E4013">
        <w:t>–</w:t>
      </w:r>
      <w:r>
        <w:t xml:space="preserve"> сильный паводок подмыл одну из опор. Движение перекрыли, начали ремонт, и в этот момент пролеты буквально сложились.</w:t>
      </w:r>
    </w:p>
    <w:p w14:paraId="0DF23E73" w14:textId="77777777" w:rsidR="006E4013" w:rsidRDefault="006E4013" w:rsidP="006E4013">
      <w:pPr>
        <w:pStyle w:val="Textbody"/>
      </w:pPr>
      <w:r>
        <w:t xml:space="preserve">К счастью, никто не пострадал. Сейчас поезда дальнего следования до Мурманска не доходят: пассажиров от ближайшей станции туда и обратно везут автобусами. Сейчас специалисты определяют возможные сроки восстановления. </w:t>
      </w:r>
    </w:p>
    <w:p w14:paraId="21527A0D" w14:textId="77777777" w:rsidR="006E4013" w:rsidRDefault="006E4013" w:rsidP="006E4013">
      <w:pPr>
        <w:pStyle w:val="Textbody"/>
      </w:pPr>
      <w:hyperlink r:id="rId32" w:history="1">
        <w:r>
          <w:rPr>
            <w:color w:val="0000FF"/>
            <w:u w:val="single" w:color="0000FF"/>
          </w:rPr>
          <w:t>https://www.1tv.ru/news/2020-06-02/386932-pod_murmanskom_razbirayutsya_s_prichinami_obrusheniya_zheleznodorozhnogo_mosta</w:t>
        </w:r>
      </w:hyperlink>
    </w:p>
    <w:p w14:paraId="74210801" w14:textId="77777777" w:rsidR="006E4013" w:rsidRDefault="006E4013" w:rsidP="006E4013">
      <w:pPr>
        <w:pStyle w:val="3"/>
        <w:jc w:val="both"/>
        <w:rPr>
          <w:rFonts w:ascii="Times New Roman" w:hAnsi="Times New Roman"/>
          <w:sz w:val="24"/>
        </w:rPr>
      </w:pPr>
      <w:bookmarkStart w:id="44" w:name="_gen21"/>
      <w:bookmarkStart w:id="45" w:name="_Toc42248397"/>
      <w:bookmarkEnd w:id="44"/>
      <w:r>
        <w:rPr>
          <w:rFonts w:ascii="Times New Roman" w:hAnsi="Times New Roman"/>
          <w:sz w:val="24"/>
        </w:rPr>
        <w:t>ПЕРВЫЙ КАНАЛ; 2020.02.06 12.15; СЛЕДСТВЕННЫЙ КОМИТЕТ ВОЗБУДИЛ УГОЛОВНОЕ ДЕЛО В СВЯЗИ С ОБРУШЕНИЕМ ЖЕЛЕЗНОДОРОЖНОГО МОСТА ЧЕРЕЗ РЕКУ КОЛА ПОД МУРМАНСКОМ</w:t>
      </w:r>
      <w:bookmarkEnd w:id="45"/>
    </w:p>
    <w:p w14:paraId="323D12EA" w14:textId="0E02E584" w:rsidR="006E4013" w:rsidRDefault="006E4013" w:rsidP="006E4013">
      <w:pPr>
        <w:pStyle w:val="Textbody"/>
      </w:pPr>
      <w:r>
        <w:t xml:space="preserve">Статья </w:t>
      </w:r>
      <w:r w:rsidRPr="006E4013">
        <w:t>–</w:t>
      </w:r>
      <w:r>
        <w:t xml:space="preserve"> </w:t>
      </w:r>
      <w:r w:rsidRPr="006E4013">
        <w:t>«</w:t>
      </w:r>
      <w:r>
        <w:t>Нарушение требований транспортной безопасности</w:t>
      </w:r>
      <w:r w:rsidRPr="006E4013">
        <w:t>»</w:t>
      </w:r>
      <w:r>
        <w:t>. Сообщение по единственной ветке, связывающей северный российский порт с центральными регионами оказалось прервано.</w:t>
      </w:r>
    </w:p>
    <w:p w14:paraId="6C0B5AEB" w14:textId="77777777" w:rsidR="006E4013" w:rsidRDefault="006E4013" w:rsidP="006E4013">
      <w:pPr>
        <w:pStyle w:val="Textbody"/>
      </w:pPr>
      <w:r>
        <w:t>Все произошло накануне. Подмыло опору, аварийный мост перекрыли, начали ремонт. Пытались укрепить щебнем. Но в итоге пролет все-таки обрушился. К счастью, никто не пострадал.</w:t>
      </w:r>
    </w:p>
    <w:p w14:paraId="0AABE741" w14:textId="77777777" w:rsidR="006E4013" w:rsidRDefault="006E4013" w:rsidP="006E4013">
      <w:pPr>
        <w:pStyle w:val="Textbody"/>
      </w:pPr>
      <w:r>
        <w:t>Сейчас поезда дальнего следования до Мурманска не доходят: пассажиров от ближайшей станции туда и обратно везут автобусами.</w:t>
      </w:r>
    </w:p>
    <w:p w14:paraId="7FD36214" w14:textId="77777777" w:rsidR="006E4013" w:rsidRDefault="006E4013" w:rsidP="006E4013">
      <w:pPr>
        <w:pStyle w:val="Textbody"/>
      </w:pPr>
      <w:hyperlink r:id="rId33" w:history="1">
        <w:r>
          <w:rPr>
            <w:color w:val="0000FF"/>
            <w:u w:val="single" w:color="0000FF"/>
          </w:rPr>
          <w:t>https://www.1tv.ru/news/2020-06-02/386944-sledstvennyy_komitet_vozbudil_ugolovnoe_delo_v_svyazi_s_obrusheniem_zheleznodorozhnogo_mosta_cherez_reku_kola_pod_murmanskom</w:t>
        </w:r>
      </w:hyperlink>
    </w:p>
    <w:p w14:paraId="6B66A5AE" w14:textId="77777777" w:rsidR="006E4013" w:rsidRDefault="006E4013" w:rsidP="006E4013">
      <w:pPr>
        <w:pStyle w:val="3"/>
        <w:jc w:val="both"/>
      </w:pPr>
      <w:bookmarkStart w:id="46" w:name="_gen22"/>
      <w:bookmarkStart w:id="47" w:name="_Toc42248398"/>
      <w:bookmarkEnd w:id="46"/>
      <w:r>
        <w:rPr>
          <w:rFonts w:ascii="Times New Roman" w:hAnsi="Times New Roman"/>
          <w:sz w:val="24"/>
        </w:rPr>
        <w:t>РОССИЯ 1 # ВЕСТИ; ИГОРЬ АГЕЕНКО; 2020.02.06; ОБРУШЕНИЕ МОСТА НА РЕКЕ КОЛА: КАК УДАЛОСЬ ИЗБЕЖАТЬ ЖЕРТВ И ЕСТЬ ЛИ АЛЬТЕРНАТИВА ДЛЯ ДОСТАВКИ ГРУЗОВ</w:t>
      </w:r>
      <w:bookmarkEnd w:id="47"/>
    </w:p>
    <w:p w14:paraId="5BEEED55" w14:textId="77777777" w:rsidR="006E4013" w:rsidRDefault="006E4013" w:rsidP="006E4013">
      <w:pPr>
        <w:pStyle w:val="Textbody"/>
      </w:pPr>
      <w:r>
        <w:t>Мост на реке Кола в Мурманской области был построен в 1930-е годы, у него было два капитальных ремонта. Но имеет ли смысл восстанавливать этот мост или будут логичны другие решения? И как сейчас доставляются грузы в регион?</w:t>
      </w:r>
    </w:p>
    <w:p w14:paraId="7813D015" w14:textId="77777777" w:rsidR="006E4013" w:rsidRDefault="006E4013" w:rsidP="006E4013">
      <w:pPr>
        <w:pStyle w:val="Textbody"/>
      </w:pPr>
      <w:r>
        <w:t>В: Железнодорожное сообщение с Мурманском, прерванное из-за обрушения пролета моста на реке Кола, может быть восстановлено до конца июня. Строители уже приступили к ремонтным работам. Движение грузов по железной дороге прекращено. Пассажиров доставляют в Мурманск на автобусах. Игорь Агеенко с подробностями.</w:t>
      </w:r>
    </w:p>
    <w:p w14:paraId="2B22BFA6" w14:textId="77777777" w:rsidR="006E4013" w:rsidRDefault="006E4013" w:rsidP="006E4013">
      <w:pPr>
        <w:pStyle w:val="Textbody"/>
      </w:pPr>
      <w:r>
        <w:t>КОР: Сначала его подмыло, и два дня спустя он не выдержал нагрузки. Единственный мост для железной дороги, связывающей Мурманск с остальной частью страны, смыло весенним паводком.</w:t>
      </w:r>
    </w:p>
    <w:p w14:paraId="6F1F0D42" w14:textId="77777777" w:rsidR="006E4013" w:rsidRDefault="006E4013" w:rsidP="006E4013">
      <w:pPr>
        <w:pStyle w:val="Textbody"/>
      </w:pPr>
      <w:r>
        <w:t>Из-за размытых половодьем конструкций уже четвертые сутки приостановлены грузовые и пассажирские перевозки в Мурманск.</w:t>
      </w:r>
    </w:p>
    <w:p w14:paraId="154C8189" w14:textId="77777777" w:rsidR="006E4013" w:rsidRDefault="006E4013" w:rsidP="006E4013">
      <w:pPr>
        <w:pStyle w:val="Textbody"/>
      </w:pPr>
      <w:r>
        <w:t>Сейчас функцию главного вокзала столицы Заполярья выполняет вокзал станции Выходной. Людей туда доставляют из Мурманска на автобусах. Пока решено, что грузы будут доставлять до Оленегорска и уже затем автотранспортом в Мурманск.</w:t>
      </w:r>
    </w:p>
    <w:p w14:paraId="33120F41" w14:textId="77777777" w:rsidR="006E4013" w:rsidRDefault="006E4013" w:rsidP="006E4013">
      <w:pPr>
        <w:pStyle w:val="Textbody"/>
      </w:pPr>
      <w:r>
        <w:t xml:space="preserve">АНДРЕЙ ЧИБИС (ГУБЕРНАТОР МУРМАНСКОЙ ОБЛАСТИ): Наша задача сделать так, чтобы </w:t>
      </w:r>
      <w:r w:rsidRPr="006E4013">
        <w:rPr>
          <w:b/>
        </w:rPr>
        <w:t>РЖД</w:t>
      </w:r>
      <w:r>
        <w:t xml:space="preserve"> максимально быстро проложила полотно. Плюс подключились коллеги из Минобороны, железнодорожные войска, значит тоже стараются нам помочь, для того чтобы этот процесс ускорить. Еще раз повторюсь, никаких, никаких рисков на сегодняшний день, связанных с жизнеобеспечением наших населенных пунктов мы не видим.</w:t>
      </w:r>
    </w:p>
    <w:p w14:paraId="56E00A14" w14:textId="77777777" w:rsidR="006E4013" w:rsidRDefault="006E4013" w:rsidP="006E4013">
      <w:pPr>
        <w:pStyle w:val="Textbody"/>
      </w:pPr>
      <w:r>
        <w:t>КОР: В ликвидации последствий ЧП мобилизованы строители, занятые на возведении нескольких федеральных проектов в регионе. Сейчас инженеры прорабатывают резервный вариант восстановления сообщения. Железные пути проложат по земле вдоль реки.</w:t>
      </w:r>
    </w:p>
    <w:p w14:paraId="6BEF7675" w14:textId="77777777" w:rsidR="006E4013" w:rsidRDefault="006E4013" w:rsidP="006E4013">
      <w:pPr>
        <w:pStyle w:val="Textbody"/>
      </w:pPr>
      <w:r>
        <w:t>РУСЛАН НАЗАРОВ (НАЧАЛЬНИК ГУ МЧС РОССИИ ПО МУРМАНСКОЙ ОБЛАСТИ): Его длина составляет 5,7 километра. Проектировщики уже приступили к работам по проектированию этого железнодорожного участка. Плановый выход на восстановление железнодорожного сообщения - примерно 20 суток.</w:t>
      </w:r>
    </w:p>
    <w:p w14:paraId="5CA0547F" w14:textId="77777777" w:rsidR="006E4013" w:rsidRDefault="006E4013" w:rsidP="006E4013">
      <w:pPr>
        <w:pStyle w:val="Textbody"/>
      </w:pPr>
      <w:r>
        <w:t>АНАСТАСИЯ БРОВ (СТАРШИЙ ПОМОЩНИК РУКОВОДИТЕЛЯ СЕВЕРО-ЗАПАДНОГО СЛЕДСТВЕННОГО УПРАВЛЕНИЯ НА ТРАНСПОРТЕ СЛЕДСТВЕННОГО КОМИТЕТА РФ): По факту обрушения пролета железнодорожного моста возбуждено уголовное дело. В настоящее время проводится комплекс следственных действий, направленный на установление всех обстоятельств, а также причин и условий, способствовавших произошедшему.</w:t>
      </w:r>
    </w:p>
    <w:p w14:paraId="0DD67EDB" w14:textId="77777777" w:rsidR="006E4013" w:rsidRDefault="006E4013" w:rsidP="006E4013">
      <w:pPr>
        <w:pStyle w:val="Textbody"/>
      </w:pPr>
      <w:r>
        <w:t xml:space="preserve">КОР: Мост, построенный еще в 30-е годы прошлого века, прошел два капитальных ремонта. Сейчас в ведомстве </w:t>
      </w:r>
      <w:r w:rsidRPr="006E4013">
        <w:rPr>
          <w:b/>
        </w:rPr>
        <w:t>РЖД</w:t>
      </w:r>
      <w:r>
        <w:t xml:space="preserve"> решают, как именно его восстанавливать.</w:t>
      </w:r>
    </w:p>
    <w:p w14:paraId="78CD4E8E" w14:textId="078AE00B" w:rsidR="006E4013" w:rsidRDefault="006E4013" w:rsidP="006E4013">
      <w:pPr>
        <w:pStyle w:val="Textbody"/>
      </w:pPr>
      <w:r>
        <w:t xml:space="preserve">Игорь Агеенко, Андрей Зайцев и Михаил Нахайчук. </w:t>
      </w:r>
      <w:r w:rsidRPr="006E4013">
        <w:t>«</w:t>
      </w:r>
      <w:r>
        <w:t>Вести</w:t>
      </w:r>
      <w:r w:rsidRPr="006E4013">
        <w:t>»</w:t>
      </w:r>
      <w:r>
        <w:t xml:space="preserve"> из Мурманской области. </w:t>
      </w:r>
    </w:p>
    <w:p w14:paraId="774B83DC" w14:textId="77777777" w:rsidR="006E4013" w:rsidRDefault="006E4013" w:rsidP="006E4013">
      <w:pPr>
        <w:pStyle w:val="Textbody"/>
      </w:pPr>
      <w:hyperlink r:id="rId34" w:history="1">
        <w:r>
          <w:rPr>
            <w:color w:val="0000FF"/>
            <w:u w:val="single" w:color="0000FF"/>
          </w:rPr>
          <w:t>https://www.vesti.ru/videos/show/vid/841767/cid/1/</w:t>
        </w:r>
      </w:hyperlink>
    </w:p>
    <w:p w14:paraId="270E8CE1" w14:textId="77777777" w:rsidR="006E4013" w:rsidRDefault="006E4013" w:rsidP="006E4013">
      <w:pPr>
        <w:pStyle w:val="3"/>
        <w:jc w:val="both"/>
        <w:rPr>
          <w:rFonts w:ascii="Times New Roman" w:hAnsi="Times New Roman"/>
          <w:sz w:val="24"/>
        </w:rPr>
      </w:pPr>
      <w:bookmarkStart w:id="48" w:name="_gen23"/>
      <w:bookmarkStart w:id="49" w:name="_Toc42248399"/>
      <w:bookmarkEnd w:id="48"/>
      <w:r>
        <w:rPr>
          <w:rFonts w:ascii="Times New Roman" w:hAnsi="Times New Roman"/>
          <w:sz w:val="24"/>
        </w:rPr>
        <w:lastRenderedPageBreak/>
        <w:t>РОССИЯ 1 # ВЕСТИ; 2020.02.06; ПО ФАКТУ ОБРУШЕНИЯ МОСТА В ЗАПОЛЯРЬЕ ВОЗБУЖДЕНО УГОЛОВНОЕ ДЕЛО</w:t>
      </w:r>
      <w:bookmarkEnd w:id="49"/>
    </w:p>
    <w:p w14:paraId="743F5440" w14:textId="77777777" w:rsidR="006E4013" w:rsidRDefault="006E4013" w:rsidP="006E4013">
      <w:pPr>
        <w:pStyle w:val="Textbody"/>
      </w:pPr>
      <w:r>
        <w:t>В Мурманской области возбуждено уголовное дело по факту обрушения пролета железнодорожного моста. В результате обрушения никто не пострадал, но было остановлено движение 46 поездов.</w:t>
      </w:r>
    </w:p>
    <w:p w14:paraId="3C900426" w14:textId="77777777" w:rsidR="006E4013" w:rsidRDefault="006E4013" w:rsidP="006E4013">
      <w:pPr>
        <w:pStyle w:val="Textbody"/>
      </w:pPr>
      <w:hyperlink r:id="rId35" w:history="1">
        <w:r>
          <w:rPr>
            <w:color w:val="0000FF"/>
            <w:u w:val="single" w:color="0000FF"/>
          </w:rPr>
          <w:t>https://www.vesti.ru/videos/show/vid/841784/cid/1/</w:t>
        </w:r>
      </w:hyperlink>
    </w:p>
    <w:p w14:paraId="7BFC0B08" w14:textId="77777777" w:rsidR="006E4013" w:rsidRDefault="006E4013" w:rsidP="006E4013">
      <w:pPr>
        <w:pStyle w:val="3"/>
        <w:jc w:val="both"/>
      </w:pPr>
      <w:bookmarkStart w:id="50" w:name="_gen24"/>
      <w:bookmarkStart w:id="51" w:name="_Toc42248400"/>
      <w:bookmarkEnd w:id="50"/>
      <w:r>
        <w:rPr>
          <w:rFonts w:ascii="Times New Roman" w:hAnsi="Times New Roman"/>
          <w:sz w:val="24"/>
        </w:rPr>
        <w:t>РОССИЯ 1 # ВЕСТИ; 2020.02.06; АНДРЕЙ ЧИБИС: МЫ НАШЛИ НОВУЮ КОНСТРУКЦИЮ ПО СМЯГЧЕНИЮ ОГРАНИЧЕНИЙ НА ВЪЕЗД В МУРМАНСКУЮ ОБЛАСТЬ</w:t>
      </w:r>
      <w:bookmarkEnd w:id="51"/>
    </w:p>
    <w:p w14:paraId="0F401AF6" w14:textId="77777777" w:rsidR="006E4013" w:rsidRDefault="006E4013" w:rsidP="006E4013">
      <w:pPr>
        <w:pStyle w:val="Textbody"/>
      </w:pPr>
      <w:r>
        <w:t>В Мурманской области на месте обрушения железнодорожного моста через реку Кола идут восстановительные работы. Мост обрушился недавно, пострадавших нет. Движение по мосту полностью перекрыли еще 30 мая, людей перевозят автобусами. Об этом и о других событиях в регионе рассказал губернатор Мурманской области Андрей Чибис.</w:t>
      </w:r>
    </w:p>
    <w:p w14:paraId="2956F5F5" w14:textId="77777777" w:rsidR="006E4013" w:rsidRDefault="006E4013" w:rsidP="006E4013">
      <w:pPr>
        <w:pStyle w:val="Textbody"/>
      </w:pPr>
      <w:hyperlink r:id="rId36" w:history="1">
        <w:r>
          <w:rPr>
            <w:color w:val="0000FF"/>
            <w:u w:val="single" w:color="0000FF"/>
          </w:rPr>
          <w:t>https://www.vesti.ru/videos/show/vid/841795/cid/1/</w:t>
        </w:r>
      </w:hyperlink>
    </w:p>
    <w:p w14:paraId="08268063" w14:textId="77777777" w:rsidR="006E4013" w:rsidRDefault="006E4013" w:rsidP="006E4013">
      <w:pPr>
        <w:pStyle w:val="3"/>
        <w:jc w:val="both"/>
      </w:pPr>
      <w:bookmarkStart w:id="52" w:name="_gen25"/>
      <w:bookmarkStart w:id="53" w:name="_Toc42248401"/>
      <w:bookmarkEnd w:id="52"/>
      <w:r>
        <w:rPr>
          <w:rFonts w:ascii="Times New Roman" w:hAnsi="Times New Roman"/>
          <w:sz w:val="24"/>
        </w:rPr>
        <w:t>РОССИЯ 1 # ВЕСТИ; ПАВЕЛ МЕЛЬНИК; 2020.02.06; ДОСМОТР БОЛЬШЕГРУЗОВ В ПРИМОРЬЕ ПОСТАВЛЕН НА ЭЛЕКТРОННЫЙ ПОТОК</w:t>
      </w:r>
      <w:bookmarkEnd w:id="53"/>
    </w:p>
    <w:p w14:paraId="48181B46" w14:textId="3F7426FB" w:rsidR="006E4013" w:rsidRDefault="006E4013" w:rsidP="006E4013">
      <w:pPr>
        <w:pStyle w:val="Textbody"/>
      </w:pPr>
      <w:r>
        <w:t xml:space="preserve">Электронные нововведения в Приморье как способ борьбы с очередями из большегрузов, которые пересекают границу с Китаем. </w:t>
      </w:r>
      <w:r w:rsidRPr="006E4013">
        <w:rPr>
          <w:b/>
        </w:rPr>
        <w:t>Пункт пропуска</w:t>
      </w:r>
      <w:r>
        <w:t xml:space="preserve"> </w:t>
      </w:r>
      <w:r w:rsidRPr="006E4013">
        <w:t>«</w:t>
      </w:r>
      <w:r>
        <w:t>Пограничный</w:t>
      </w:r>
      <w:r w:rsidRPr="006E4013">
        <w:t>»</w:t>
      </w:r>
      <w:r>
        <w:t xml:space="preserve"> находится прямо посреди тайги. В чем принцип работы новой системы?</w:t>
      </w:r>
    </w:p>
    <w:p w14:paraId="5FDB26F1" w14:textId="77777777" w:rsidR="006E4013" w:rsidRDefault="006E4013" w:rsidP="006E4013">
      <w:pPr>
        <w:pStyle w:val="Textbody"/>
      </w:pPr>
      <w:hyperlink r:id="rId37" w:history="1">
        <w:r>
          <w:rPr>
            <w:color w:val="0000FF"/>
            <w:u w:val="single" w:color="0000FF"/>
          </w:rPr>
          <w:t>https://www.vesti.ru/videos/show/vid/841764/cid/1/</w:t>
        </w:r>
      </w:hyperlink>
    </w:p>
    <w:p w14:paraId="7571D592" w14:textId="77777777" w:rsidR="006E4013" w:rsidRDefault="006E4013" w:rsidP="006E4013">
      <w:pPr>
        <w:pStyle w:val="3"/>
        <w:jc w:val="both"/>
        <w:rPr>
          <w:rFonts w:ascii="Times New Roman" w:hAnsi="Times New Roman"/>
          <w:sz w:val="24"/>
        </w:rPr>
      </w:pPr>
      <w:bookmarkStart w:id="54" w:name="_gen26"/>
      <w:bookmarkStart w:id="55" w:name="_Toc42248402"/>
      <w:bookmarkEnd w:id="54"/>
      <w:r>
        <w:rPr>
          <w:rFonts w:ascii="Times New Roman" w:hAnsi="Times New Roman"/>
          <w:sz w:val="24"/>
        </w:rPr>
        <w:t>РОССИЯ 1 # ВЕСТИ МОСКВА; ДЕНИС ВОСКОВСКИЙ; 2020.02.06; ОСТАЛИСЬ МОСТ И ДВА ПУТЕПРОВОДА: СТРОИТЕЛЬСТВО ЗАМЫКАЮЩЕГО УЧАСТКА ЦКАД ИДЕТ КРУГЛОСУТОЧНО</w:t>
      </w:r>
      <w:bookmarkEnd w:id="55"/>
    </w:p>
    <w:p w14:paraId="2B1B4311" w14:textId="77777777" w:rsidR="006E4013" w:rsidRDefault="006E4013" w:rsidP="006E4013">
      <w:pPr>
        <w:pStyle w:val="Textbody"/>
      </w:pPr>
      <w:r>
        <w:t>Количество автомобилей на дорогах Москвы за неделю увеличилось более чем на 200 тысяч, сообщает Центр организации дорожного движения. И число машин каждый день растет. Разгрузить магистрали столицы, в том числе от транзитного транспорта, поможет Центральная кольцевая автодорога. Строительство ее завершающего участка сейчас идет в круглосуточном режиме. Когда откроют движение?</w:t>
      </w:r>
    </w:p>
    <w:p w14:paraId="4FE8B4EC" w14:textId="77777777" w:rsidR="006E4013" w:rsidRDefault="006E4013" w:rsidP="006E4013">
      <w:pPr>
        <w:pStyle w:val="Textbody"/>
      </w:pPr>
      <w:hyperlink r:id="rId38" w:history="1">
        <w:r>
          <w:rPr>
            <w:color w:val="0000FF"/>
            <w:u w:val="single" w:color="0000FF"/>
          </w:rPr>
          <w:t>https://www.vesti.ru/videos/show/vid/841822/cid/1/</w:t>
        </w:r>
      </w:hyperlink>
    </w:p>
    <w:p w14:paraId="2D71A218" w14:textId="77777777" w:rsidR="006E4013" w:rsidRDefault="006E4013" w:rsidP="006E4013">
      <w:pPr>
        <w:pStyle w:val="3"/>
        <w:jc w:val="both"/>
        <w:rPr>
          <w:rFonts w:ascii="Times New Roman" w:hAnsi="Times New Roman"/>
          <w:sz w:val="24"/>
        </w:rPr>
      </w:pPr>
      <w:bookmarkStart w:id="56" w:name="_gen27"/>
      <w:bookmarkStart w:id="57" w:name="_Toc42248403"/>
      <w:bookmarkEnd w:id="56"/>
      <w:r>
        <w:rPr>
          <w:rFonts w:ascii="Times New Roman" w:hAnsi="Times New Roman"/>
          <w:sz w:val="24"/>
        </w:rPr>
        <w:t>РОССИЯ 1 # ВЕСТИ; МАРИНА ГРОМОВА; 2020.02.06; СЕВЕРНЫЙ РЕЧНОЙ ВОКЗАЛ ПРЕОБРАЗИТСЯ КО ДНЮ ГОРОДА</w:t>
      </w:r>
      <w:bookmarkEnd w:id="57"/>
    </w:p>
    <w:p w14:paraId="7B643CD2" w14:textId="77777777" w:rsidR="006E4013" w:rsidRDefault="006E4013" w:rsidP="006E4013">
      <w:pPr>
        <w:pStyle w:val="Textbody"/>
      </w:pPr>
      <w:r>
        <w:t>В Москве к началу осени планируют завершить грандиозную реставрацию одного из символов столицы - Северного речного вокзала. Выдающийся образец сталинского ампира - знаменитое здание-корабль - постепенно приобретает былое великолепие. Параллельно идет ремонт причалов и благоустройство парка. Из-за пандемии работы пришлось приостановить, но сейчас они уже входят в график.</w:t>
      </w:r>
    </w:p>
    <w:p w14:paraId="4F7E36C7" w14:textId="77777777" w:rsidR="006E4013" w:rsidRDefault="006E4013" w:rsidP="006E4013">
      <w:pPr>
        <w:pStyle w:val="Textbody"/>
      </w:pPr>
      <w:hyperlink r:id="rId39" w:history="1">
        <w:r>
          <w:rPr>
            <w:color w:val="0000FF"/>
            <w:u w:val="single" w:color="0000FF"/>
          </w:rPr>
          <w:t>https://www.vesti.ru/videos/show/vid/841823/cid/1/</w:t>
        </w:r>
      </w:hyperlink>
    </w:p>
    <w:p w14:paraId="58471158" w14:textId="17386637" w:rsidR="00D21060" w:rsidRPr="00D21060" w:rsidRDefault="00D21060" w:rsidP="006E4013">
      <w:pPr>
        <w:pStyle w:val="3"/>
        <w:jc w:val="both"/>
        <w:rPr>
          <w:rFonts w:ascii="Times New Roman" w:hAnsi="Times New Roman"/>
          <w:sz w:val="24"/>
          <w:szCs w:val="24"/>
        </w:rPr>
      </w:pPr>
      <w:bookmarkStart w:id="58" w:name="_Toc42248404"/>
      <w:r w:rsidRPr="00D21060">
        <w:rPr>
          <w:rFonts w:ascii="Times New Roman" w:hAnsi="Times New Roman"/>
          <w:sz w:val="24"/>
          <w:szCs w:val="24"/>
        </w:rPr>
        <w:t>ВЕСТИ; ИРИНА РОМАНЬКОВА; 2020.02.06; НА КУБАНИ ОТКРЫЛИСЬ САНАТОРИИ</w:t>
      </w:r>
      <w:bookmarkEnd w:id="58"/>
    </w:p>
    <w:p w14:paraId="72CA8C05" w14:textId="15EE7658" w:rsidR="008A024D" w:rsidRDefault="00D21060" w:rsidP="006E4013">
      <w:pPr>
        <w:jc w:val="both"/>
      </w:pPr>
      <w:r>
        <w:t>В Краснодарском крае открылись санатории. Пока только те, что имеют медицинскую лицензию. Таких в регионе чуть более двухсот. Все здравницы Кубани были закрыты с конца марта. Отдыхающим потребуется предъявить отрицательный результат анализа на коронавирус.</w:t>
      </w:r>
    </w:p>
    <w:p w14:paraId="386DBB84" w14:textId="77777777" w:rsidR="00D21060" w:rsidRDefault="001B2016" w:rsidP="006E4013">
      <w:pPr>
        <w:jc w:val="both"/>
      </w:pPr>
      <w:hyperlink r:id="rId40" w:history="1">
        <w:r w:rsidR="00D21060" w:rsidRPr="008B2A22">
          <w:rPr>
            <w:rStyle w:val="a9"/>
          </w:rPr>
          <w:t>https://www.vesti.ru/videos/show/vid/841727/cid/1/</w:t>
        </w:r>
      </w:hyperlink>
    </w:p>
    <w:p w14:paraId="7DD1EE2C" w14:textId="74353636" w:rsidR="00D21060" w:rsidRPr="00D21060" w:rsidRDefault="00D21060" w:rsidP="006E4013">
      <w:pPr>
        <w:pStyle w:val="3"/>
        <w:jc w:val="both"/>
        <w:rPr>
          <w:rFonts w:ascii="Times New Roman" w:hAnsi="Times New Roman"/>
          <w:sz w:val="24"/>
          <w:szCs w:val="24"/>
        </w:rPr>
      </w:pPr>
      <w:bookmarkStart w:id="59" w:name="_Toc42248405"/>
      <w:r w:rsidRPr="00D21060">
        <w:rPr>
          <w:rFonts w:ascii="Times New Roman" w:hAnsi="Times New Roman"/>
          <w:sz w:val="24"/>
          <w:szCs w:val="24"/>
        </w:rPr>
        <w:lastRenderedPageBreak/>
        <w:t>ВЕСТИ; ЭДУАРД ПУНЕГОВ; 2020.01.06; КАНАЛ МОСКВЫ ПРОТЕК: ИНЖЕНЕРНЫЙ ПРОСЧЕТ ИСПРАВЯТ ТОЛЬКО В 2021 ГОДУ</w:t>
      </w:r>
      <w:bookmarkEnd w:id="59"/>
    </w:p>
    <w:p w14:paraId="5CBFBE9D" w14:textId="51E54E06" w:rsidR="00D21060" w:rsidRDefault="00D21060" w:rsidP="006E4013">
      <w:pPr>
        <w:jc w:val="both"/>
      </w:pPr>
      <w:r>
        <w:t>Остановить навигацию пришлось на одном из участков канала имени Москвы. Проблемы вновь возникли в районе Тушинского тоннеля. Там же, где полтора года назад вода размыла грунт, затопив автотрассу. Восстановление дамбы шло несколько месяцев, и вот теперь опять нужен ремонт.</w:t>
      </w:r>
    </w:p>
    <w:p w14:paraId="21CCA852" w14:textId="77777777" w:rsidR="00D21060" w:rsidRDefault="001B2016" w:rsidP="006E4013">
      <w:pPr>
        <w:jc w:val="both"/>
      </w:pPr>
      <w:hyperlink r:id="rId41" w:history="1">
        <w:r w:rsidR="00D21060" w:rsidRPr="008B2A22">
          <w:rPr>
            <w:rStyle w:val="a9"/>
          </w:rPr>
          <w:t>https://www.vesti.ru/videos/show/vid/841706/cid/1/</w:t>
        </w:r>
      </w:hyperlink>
    </w:p>
    <w:p w14:paraId="5D7635B5" w14:textId="64BF8135" w:rsidR="00D21060" w:rsidRPr="00D21060" w:rsidRDefault="00D21060" w:rsidP="006E4013">
      <w:pPr>
        <w:pStyle w:val="3"/>
        <w:jc w:val="both"/>
        <w:rPr>
          <w:rFonts w:ascii="Times New Roman" w:hAnsi="Times New Roman"/>
          <w:sz w:val="24"/>
          <w:szCs w:val="24"/>
        </w:rPr>
      </w:pPr>
      <w:bookmarkStart w:id="60" w:name="_Toc42248406"/>
      <w:r w:rsidRPr="00D21060">
        <w:rPr>
          <w:rFonts w:ascii="Times New Roman" w:hAnsi="Times New Roman"/>
          <w:sz w:val="24"/>
          <w:szCs w:val="24"/>
        </w:rPr>
        <w:t>ВЕСТИ; 2020.01.06; ПОД ВОДУ УШЛИ ДОРОГИ, ПОДВАЛЫ, ДАЧНЫЕ ПОСТРОЙКИ: ПОСЛЕДСТВИЯ ДОЖДЕЙ В ПОДМОСКОВЬЕ</w:t>
      </w:r>
      <w:bookmarkEnd w:id="60"/>
    </w:p>
    <w:p w14:paraId="01607216" w14:textId="0B9420E4" w:rsidR="00D21060" w:rsidRDefault="00D21060" w:rsidP="006E4013">
      <w:pPr>
        <w:jc w:val="both"/>
      </w:pPr>
      <w:r>
        <w:t>В Подмосковье устраняют последствия затяжных ливней, завершить работы планируют до конца дня. По данным МЧС, в области затопило более 200 приусадебных участков, под воду ушли дороги, подвалы домов, дачные постройки. К проверке причин подтоплений подключился Следственный комитет после жалоб на плохую работу ливневых стоков.</w:t>
      </w:r>
    </w:p>
    <w:p w14:paraId="24597D64" w14:textId="77777777" w:rsidR="00D21060" w:rsidRDefault="001B2016" w:rsidP="006E4013">
      <w:pPr>
        <w:jc w:val="both"/>
      </w:pPr>
      <w:hyperlink r:id="rId42" w:history="1">
        <w:r w:rsidR="00D21060" w:rsidRPr="008B2A22">
          <w:rPr>
            <w:rStyle w:val="a9"/>
          </w:rPr>
          <w:t>https://www.vesti.ru/videos/show/vid/841705/cid/1/</w:t>
        </w:r>
      </w:hyperlink>
    </w:p>
    <w:p w14:paraId="17AF7CC6" w14:textId="43621201" w:rsidR="00505D66" w:rsidRPr="00505D66" w:rsidRDefault="00505D66" w:rsidP="006E4013">
      <w:pPr>
        <w:pStyle w:val="3"/>
        <w:jc w:val="both"/>
        <w:rPr>
          <w:rFonts w:ascii="Times New Roman" w:hAnsi="Times New Roman"/>
          <w:sz w:val="24"/>
          <w:szCs w:val="24"/>
        </w:rPr>
      </w:pPr>
      <w:bookmarkStart w:id="61" w:name="_Toc42248407"/>
      <w:r w:rsidRPr="00505D66">
        <w:rPr>
          <w:rFonts w:ascii="Times New Roman" w:hAnsi="Times New Roman"/>
          <w:sz w:val="24"/>
          <w:szCs w:val="24"/>
        </w:rPr>
        <w:t>ВЕСТИ; АНАСТАСИЯ ЛИТВИНОВА; 2020.01.06; В АЭРОПОРТАХ, МЕТРО И НА ВОКЗАЛАХ РОССИИ ВЗРОСЛЫМ О САМОМ ВАЖНОМ НАПОМНИЛИ ДЕТИ</w:t>
      </w:r>
      <w:bookmarkEnd w:id="61"/>
    </w:p>
    <w:p w14:paraId="64A164C5" w14:textId="4A1B22D4" w:rsidR="00505D66" w:rsidRDefault="00505D66" w:rsidP="006E4013">
      <w:pPr>
        <w:jc w:val="both"/>
      </w:pPr>
      <w:r>
        <w:t>В 2020 году День защиты детей Россия отметила больше в онлайн</w:t>
      </w:r>
      <w:r w:rsidR="00D21060">
        <w:t>–</w:t>
      </w:r>
      <w:r>
        <w:t>формате. Но благодаря этому, увидеть знаменитых артистов, послушать выступления космонавтов, принять участие в конкурсах и необычных акциях смогли миллионы мальчишек и девчонок из всех регионов страны.</w:t>
      </w:r>
    </w:p>
    <w:p w14:paraId="72EDB865" w14:textId="77777777" w:rsidR="00D21060" w:rsidRDefault="001B2016" w:rsidP="006E4013">
      <w:pPr>
        <w:jc w:val="both"/>
      </w:pPr>
      <w:hyperlink r:id="rId43" w:history="1">
        <w:r w:rsidR="00505D66" w:rsidRPr="008B2A22">
          <w:rPr>
            <w:rStyle w:val="a9"/>
          </w:rPr>
          <w:t>https://www.vesti.ru/videos/show/vid/841704/cid/1/</w:t>
        </w:r>
      </w:hyperlink>
    </w:p>
    <w:p w14:paraId="11F0D654" w14:textId="182C34AE" w:rsidR="00505D66" w:rsidRPr="00505D66" w:rsidRDefault="00505D66" w:rsidP="006E4013">
      <w:pPr>
        <w:pStyle w:val="3"/>
        <w:jc w:val="both"/>
        <w:rPr>
          <w:rFonts w:ascii="Times New Roman" w:hAnsi="Times New Roman"/>
          <w:sz w:val="24"/>
          <w:szCs w:val="24"/>
        </w:rPr>
      </w:pPr>
      <w:bookmarkStart w:id="62" w:name="_Toc42248408"/>
      <w:r w:rsidRPr="00505D66">
        <w:rPr>
          <w:rFonts w:ascii="Times New Roman" w:hAnsi="Times New Roman"/>
          <w:sz w:val="24"/>
          <w:szCs w:val="24"/>
        </w:rPr>
        <w:t>ВЕСТИ; 2020.01.06; ЭКСПЕРТ: ПАДЕНИЕ ПАССАЖИРОПОТОКА В ИЮНЕ БУДЕТ ДРАМАТИЧНЫМ</w:t>
      </w:r>
      <w:bookmarkEnd w:id="62"/>
    </w:p>
    <w:p w14:paraId="6F70DCF4" w14:textId="31C29E43" w:rsidR="00505D66" w:rsidRDefault="00505D66" w:rsidP="006E4013">
      <w:pPr>
        <w:jc w:val="both"/>
      </w:pPr>
      <w:r>
        <w:t>Этим летом российские авиакомпании на внутренних линиях смогут восстановить пассажиропоток до 60</w:t>
      </w:r>
      <w:r w:rsidR="00D21060">
        <w:t>–</w:t>
      </w:r>
      <w:r>
        <w:t>80% от объемов прошлого года, считают эксперты. В июне они продолжат работать в убыток. Мнение Федора Борисова, главного эксперта Института экономики транспорта и транспортной политики НИУ ВШЭ.</w:t>
      </w:r>
    </w:p>
    <w:p w14:paraId="27193321" w14:textId="77777777" w:rsidR="00D21060" w:rsidRDefault="001B2016" w:rsidP="006E4013">
      <w:pPr>
        <w:jc w:val="both"/>
      </w:pPr>
      <w:hyperlink r:id="rId44" w:history="1">
        <w:r w:rsidR="00505D66" w:rsidRPr="008B2A22">
          <w:rPr>
            <w:rStyle w:val="a9"/>
          </w:rPr>
          <w:t>https://www.vesti.ru/videos/show/vid/841675/cid/1/</w:t>
        </w:r>
      </w:hyperlink>
    </w:p>
    <w:p w14:paraId="49E8135C" w14:textId="24C7FBF2" w:rsidR="00505D66" w:rsidRPr="00505D66" w:rsidRDefault="00505D66" w:rsidP="006E4013">
      <w:pPr>
        <w:pStyle w:val="3"/>
        <w:jc w:val="both"/>
        <w:rPr>
          <w:rFonts w:ascii="Times New Roman" w:hAnsi="Times New Roman"/>
          <w:sz w:val="24"/>
          <w:szCs w:val="24"/>
        </w:rPr>
      </w:pPr>
      <w:bookmarkStart w:id="63" w:name="_Toc42248409"/>
      <w:r w:rsidRPr="00505D66">
        <w:rPr>
          <w:rFonts w:ascii="Times New Roman" w:hAnsi="Times New Roman"/>
          <w:sz w:val="24"/>
          <w:szCs w:val="24"/>
        </w:rPr>
        <w:t>ВЕСТИ; ЮЛИЯ МАКАРОВА; 2020.01.06; РОЖДЕННЫЕ ЛЕТАТЬ. КАК АВИАОТРАСЛЬ ПЫТАЕТСЯ ВЕРНУТЬСЯ В НЕБО ПОСЛЕ УДАРА ПАНДЕМИИ</w:t>
      </w:r>
      <w:bookmarkEnd w:id="63"/>
    </w:p>
    <w:p w14:paraId="4BEAEF8F" w14:textId="35B3DA95" w:rsidR="00505D66" w:rsidRDefault="00505D66" w:rsidP="006E4013">
      <w:pPr>
        <w:jc w:val="both"/>
      </w:pPr>
      <w:r>
        <w:t>Российские авиакомпании восстанавливают свои рейсы. Аэропорты возвращаются к круглосуточному режиму работы, некоторые воздушные гавани даже получили заявок больше, чем в прошлом июне. Как восстанавливается отрасль и куда уже можно улететь?</w:t>
      </w:r>
    </w:p>
    <w:p w14:paraId="6D49D6CD" w14:textId="77777777" w:rsidR="00D21060" w:rsidRDefault="001B2016" w:rsidP="006E4013">
      <w:pPr>
        <w:jc w:val="both"/>
      </w:pPr>
      <w:hyperlink r:id="rId45" w:history="1">
        <w:r w:rsidR="00505D66" w:rsidRPr="008B2A22">
          <w:rPr>
            <w:rStyle w:val="a9"/>
          </w:rPr>
          <w:t>https://www.vesti.ru/videos/show/vid/841662/cid/1/</w:t>
        </w:r>
      </w:hyperlink>
    </w:p>
    <w:p w14:paraId="2A8897FF" w14:textId="0CCB4605" w:rsidR="00505D66" w:rsidRPr="00505D66" w:rsidRDefault="00505D66" w:rsidP="006E4013">
      <w:pPr>
        <w:pStyle w:val="3"/>
        <w:jc w:val="both"/>
        <w:rPr>
          <w:rFonts w:ascii="Times New Roman" w:hAnsi="Times New Roman"/>
          <w:sz w:val="24"/>
          <w:szCs w:val="24"/>
        </w:rPr>
      </w:pPr>
      <w:bookmarkStart w:id="64" w:name="_Toc42248410"/>
      <w:r w:rsidRPr="00505D66">
        <w:rPr>
          <w:rFonts w:ascii="Times New Roman" w:hAnsi="Times New Roman"/>
          <w:sz w:val="24"/>
          <w:szCs w:val="24"/>
        </w:rPr>
        <w:t>ВЕСТИ; КИРИЛЛ БОРТНИКОВ; 2020.01.06; НА УРАЛЕ ВОЗОБНОВЛЯЮТСЯ ПЕРЕЛЕТЫ НА ЮГ И В ДРУГИЕ РЕГИОНЫ СТРАНЫ</w:t>
      </w:r>
      <w:bookmarkEnd w:id="64"/>
    </w:p>
    <w:p w14:paraId="6E1F9163" w14:textId="7A435D4B" w:rsidR="00505D66" w:rsidRDefault="00505D66" w:rsidP="006E4013">
      <w:pPr>
        <w:jc w:val="both"/>
      </w:pPr>
      <w:r>
        <w:t>На Урале возобновляются перелеты на юг и в другие регионы страны, приостановленные из</w:t>
      </w:r>
      <w:r w:rsidR="00D21060">
        <w:t>–</w:t>
      </w:r>
      <w:r>
        <w:t>за пандемии коронавируса. Между железнодорожным вокзалом и аэропортом Кольцово вновь начинают курсировать поезда.</w:t>
      </w:r>
    </w:p>
    <w:p w14:paraId="6F9DE737" w14:textId="77777777" w:rsidR="00D21060" w:rsidRDefault="001B2016" w:rsidP="006E4013">
      <w:pPr>
        <w:jc w:val="both"/>
      </w:pPr>
      <w:hyperlink r:id="rId46" w:history="1">
        <w:r w:rsidR="00505D66" w:rsidRPr="008B2A22">
          <w:rPr>
            <w:rStyle w:val="a9"/>
          </w:rPr>
          <w:t>https://www.vesti.ru/videos/show/vid/841594/cid/1/</w:t>
        </w:r>
      </w:hyperlink>
    </w:p>
    <w:p w14:paraId="265A4D49" w14:textId="44C25E06" w:rsidR="00505D66" w:rsidRPr="00505D66" w:rsidRDefault="00505D66" w:rsidP="006E4013">
      <w:pPr>
        <w:pStyle w:val="3"/>
        <w:jc w:val="both"/>
        <w:rPr>
          <w:rFonts w:ascii="Times New Roman" w:hAnsi="Times New Roman"/>
          <w:sz w:val="24"/>
          <w:szCs w:val="24"/>
        </w:rPr>
      </w:pPr>
      <w:bookmarkStart w:id="65" w:name="_Toc42248411"/>
      <w:r w:rsidRPr="00505D66">
        <w:rPr>
          <w:rFonts w:ascii="Times New Roman" w:hAnsi="Times New Roman"/>
          <w:sz w:val="24"/>
          <w:szCs w:val="24"/>
        </w:rPr>
        <w:t>ПЕРВЫЙ КАНАЛ; 2020.01.06; В РОССИИ УЖЕ 19 РЕГИОНОВ НАЧАЛИ СНИМАТЬ ОГРАНИЧЕНИЯ</w:t>
      </w:r>
      <w:bookmarkEnd w:id="65"/>
    </w:p>
    <w:p w14:paraId="26C17634" w14:textId="77777777" w:rsidR="00D21060" w:rsidRDefault="00505D66" w:rsidP="006E4013">
      <w:pPr>
        <w:jc w:val="both"/>
      </w:pPr>
      <w:r>
        <w:t>Но возврат к прежней жизни везде по строгим правилам.</w:t>
      </w:r>
    </w:p>
    <w:p w14:paraId="49836577" w14:textId="77777777" w:rsidR="00D21060" w:rsidRDefault="00505D66" w:rsidP="006E4013">
      <w:pPr>
        <w:jc w:val="both"/>
      </w:pPr>
      <w:r>
        <w:lastRenderedPageBreak/>
        <w:t>В Крыму заработали летние кафе, рестораны, спортклубы. Открыты набережные, парки. Местным жителям можно даже прокатиться на прогулочных судах. Но гостей на полуострове начнут принимать не раньше 15 июня.</w:t>
      </w:r>
    </w:p>
    <w:p w14:paraId="18493FF2" w14:textId="77777777" w:rsidR="00D21060" w:rsidRDefault="00505D66" w:rsidP="006E4013">
      <w:pPr>
        <w:jc w:val="both"/>
      </w:pPr>
      <w:r>
        <w:t xml:space="preserve">Сегодня же в целом ряде регионов отменили двухнедельный карантин для приезжих. В Свердловской области он действовал для прибывающих из Москвы и Петербурга. </w:t>
      </w:r>
    </w:p>
    <w:p w14:paraId="692182A4" w14:textId="77777777" w:rsidR="00D21060" w:rsidRDefault="00505D66" w:rsidP="006E4013">
      <w:pPr>
        <w:jc w:val="both"/>
      </w:pPr>
      <w:r>
        <w:t>Свободно въехать теперь можно и в Тульскую область. Иногородним больше не надо там оформлять пропуска. В Туле в первый день лета открылись рестораны с верандами. А еще центры активного отдыха и даже автошколы.</w:t>
      </w:r>
    </w:p>
    <w:p w14:paraId="0B82134C" w14:textId="4D26EB66" w:rsidR="00505D66" w:rsidRDefault="00505D66" w:rsidP="006E4013">
      <w:pPr>
        <w:jc w:val="both"/>
      </w:pPr>
      <w:r>
        <w:t>В Санкт</w:t>
      </w:r>
      <w:r w:rsidR="00D21060">
        <w:t>–</w:t>
      </w:r>
      <w:r>
        <w:t>Петербурге вновь работают нотариальные и юридические конторы. В Южно</w:t>
      </w:r>
      <w:r w:rsidR="00D21060">
        <w:t>–</w:t>
      </w:r>
      <w:r>
        <w:t xml:space="preserve">Сахалинске </w:t>
      </w:r>
      <w:r w:rsidR="00D21060">
        <w:t xml:space="preserve"> – </w:t>
      </w:r>
      <w:r>
        <w:t>летние лагеря при школах. А в Нижнем Новгороде верующие уже могут посещать храмы.</w:t>
      </w:r>
    </w:p>
    <w:p w14:paraId="5AA796B7" w14:textId="77777777" w:rsidR="006E4013" w:rsidRDefault="001B2016" w:rsidP="006E4013">
      <w:pPr>
        <w:jc w:val="both"/>
      </w:pPr>
      <w:hyperlink r:id="rId47" w:history="1">
        <w:r w:rsidR="00505D66" w:rsidRPr="008B2A22">
          <w:rPr>
            <w:rStyle w:val="a9"/>
          </w:rPr>
          <w:t>https://www.1tv.ru/news/2020</w:t>
        </w:r>
        <w:r w:rsidR="00D21060">
          <w:rPr>
            <w:rStyle w:val="a9"/>
          </w:rPr>
          <w:t>–</w:t>
        </w:r>
        <w:r w:rsidR="00505D66" w:rsidRPr="008B2A22">
          <w:rPr>
            <w:rStyle w:val="a9"/>
          </w:rPr>
          <w:t>06</w:t>
        </w:r>
        <w:r w:rsidR="00D21060">
          <w:rPr>
            <w:rStyle w:val="a9"/>
          </w:rPr>
          <w:t>–</w:t>
        </w:r>
        <w:r w:rsidR="00505D66" w:rsidRPr="008B2A22">
          <w:rPr>
            <w:rStyle w:val="a9"/>
          </w:rPr>
          <w:t>01/386897</w:t>
        </w:r>
        <w:r w:rsidR="00D21060">
          <w:rPr>
            <w:rStyle w:val="a9"/>
          </w:rPr>
          <w:t>–</w:t>
        </w:r>
        <w:r w:rsidR="00505D66" w:rsidRPr="008B2A22">
          <w:rPr>
            <w:rStyle w:val="a9"/>
          </w:rPr>
          <w:t>v_rossii_uzhe_19_regionov_nachali_snimat_ogranicheniya</w:t>
        </w:r>
      </w:hyperlink>
    </w:p>
    <w:p w14:paraId="3C3E6842" w14:textId="775D8AED" w:rsidR="006A5AC2" w:rsidRDefault="006A5AC2" w:rsidP="006E4013">
      <w:pPr>
        <w:pStyle w:val="3"/>
        <w:jc w:val="both"/>
      </w:pPr>
      <w:bookmarkStart w:id="66" w:name="_Toc42248412"/>
      <w:r>
        <w:rPr>
          <w:rFonts w:ascii="Times New Roman" w:hAnsi="Times New Roman"/>
          <w:sz w:val="24"/>
        </w:rPr>
        <w:t xml:space="preserve">RNS; 2020.02.06; РЕАЛИЗАЦИЮ ДОРОЖНОГО </w:t>
      </w:r>
      <w:r w:rsidRPr="006E4013">
        <w:rPr>
          <w:rFonts w:ascii="Times New Roman" w:hAnsi="Times New Roman"/>
          <w:sz w:val="24"/>
        </w:rPr>
        <w:t>НАЦПРОЕКТ</w:t>
      </w:r>
      <w:r>
        <w:rPr>
          <w:rFonts w:ascii="Times New Roman" w:hAnsi="Times New Roman"/>
          <w:sz w:val="24"/>
        </w:rPr>
        <w:t>А ПРЕДЛОЖИЛИ ЗАВЕРШИТЬ НА ГОД РАНЬШЕ</w:t>
      </w:r>
      <w:bookmarkEnd w:id="66"/>
    </w:p>
    <w:p w14:paraId="4132934E" w14:textId="2AFDB3FB" w:rsidR="006A5AC2" w:rsidRDefault="006A5AC2" w:rsidP="006E4013">
      <w:pPr>
        <w:pStyle w:val="Textbody"/>
      </w:pPr>
      <w:r>
        <w:t xml:space="preserve">Правительство предложило ускорить темпы реализации мероприятий в рамках национального проекта </w:t>
      </w:r>
      <w:r w:rsidR="006E4013" w:rsidRPr="006E4013">
        <w:t>«</w:t>
      </w:r>
      <w:r w:rsidRPr="006E4013">
        <w:rPr>
          <w:b/>
        </w:rPr>
        <w:t>Безопасные и качественные автомобильные дороги</w:t>
      </w:r>
      <w:r w:rsidR="006E4013" w:rsidRPr="006E4013">
        <w:t>»</w:t>
      </w:r>
      <w:r>
        <w:t xml:space="preserve">, и завершить его в 2023 году – на год ранее, следует из проекта плана, подготовленного правительством и представленного президенту России Владимиру </w:t>
      </w:r>
      <w:r w:rsidRPr="006E4013">
        <w:rPr>
          <w:b/>
        </w:rPr>
        <w:t>Путин</w:t>
      </w:r>
      <w:r>
        <w:t>у. Документ есть в распоряжении RNS, его подлинность подтвердил источник, знакомый с содержанием плана.</w:t>
      </w:r>
    </w:p>
    <w:p w14:paraId="4C49DD52" w14:textId="51B272D1" w:rsidR="006A5AC2" w:rsidRDefault="006E4013" w:rsidP="006E4013">
      <w:pPr>
        <w:pStyle w:val="Textbody"/>
      </w:pPr>
      <w:r w:rsidRPr="006E4013">
        <w:t>«</w:t>
      </w:r>
      <w:r w:rsidR="006A5AC2">
        <w:t xml:space="preserve">В части автомобильных дорог: реализация всех мероприятий национального проекта </w:t>
      </w:r>
      <w:r w:rsidRPr="006E4013">
        <w:t>«</w:t>
      </w:r>
      <w:r w:rsidR="006A5AC2" w:rsidRPr="006E4013">
        <w:rPr>
          <w:b/>
        </w:rPr>
        <w:t>Безопасные и качественные автомобильные дороги</w:t>
      </w:r>
      <w:r w:rsidRPr="006E4013">
        <w:t>»</w:t>
      </w:r>
      <w:r w:rsidR="006A5AC2">
        <w:t xml:space="preserve"> (с возможностью выполнения за 4 года в 2023 году</w:t>
      </w:r>
      <w:r w:rsidRPr="006E4013">
        <w:t>»</w:t>
      </w:r>
      <w:r w:rsidR="006A5AC2">
        <w:t>, – говорится в документе.</w:t>
      </w:r>
    </w:p>
    <w:p w14:paraId="48BC5F4A" w14:textId="77777777" w:rsidR="006A5AC2" w:rsidRDefault="006A5AC2" w:rsidP="006E4013">
      <w:pPr>
        <w:pStyle w:val="Textbody"/>
      </w:pPr>
      <w:r>
        <w:t xml:space="preserve">Сейчас паспорт </w:t>
      </w:r>
      <w:r w:rsidRPr="006E4013">
        <w:rPr>
          <w:b/>
        </w:rPr>
        <w:t>нацпроект</w:t>
      </w:r>
      <w:r>
        <w:t xml:space="preserve">а </w:t>
      </w:r>
      <w:r w:rsidRPr="006E4013">
        <w:rPr>
          <w:b/>
        </w:rPr>
        <w:t>БКАД</w:t>
      </w:r>
      <w:r>
        <w:t xml:space="preserve"> предполагает завершение всех мероприятия в 2024 году.</w:t>
      </w:r>
    </w:p>
    <w:p w14:paraId="7DA0852D" w14:textId="77777777" w:rsidR="006A5AC2" w:rsidRDefault="006A5AC2" w:rsidP="006E4013">
      <w:pPr>
        <w:pStyle w:val="Textbody"/>
      </w:pPr>
      <w:r w:rsidRPr="006E4013">
        <w:rPr>
          <w:b/>
        </w:rPr>
        <w:t>Нацпроект</w:t>
      </w:r>
      <w:r>
        <w:t xml:space="preserve"> включает в себя четыре федеральных проекта - по дорожному хозяйству, дорожной сети, мерам безопасности дорожного движения и автодорогам Минобороны РФ. Проект предполагает приведение автомобильных дорог регионального значения и дорог городских агломераций в нормативное состояние, внедрение различных технологий дорожной инфраструктуры. Такие меры должны привести к снижению показателей смертности в результате ДТП в 3,5 раза по сравнению с 2017 годом.</w:t>
      </w:r>
    </w:p>
    <w:p w14:paraId="47EC675F" w14:textId="77777777" w:rsidR="006E4013" w:rsidRDefault="006A5AC2" w:rsidP="006E4013">
      <w:pPr>
        <w:pStyle w:val="Textbody"/>
      </w:pPr>
      <w:hyperlink r:id="rId48" w:history="1">
        <w:r>
          <w:rPr>
            <w:color w:val="0000FF"/>
            <w:u w:val="single" w:color="0000FF"/>
          </w:rPr>
          <w:t>https://rns.online/transport/Realizatsiyu-dorozhnogo-natsproekta-predlozhili-zavershit-na-god-ranshe--2020-06-02/</w:t>
        </w:r>
      </w:hyperlink>
    </w:p>
    <w:p w14:paraId="612CA699" w14:textId="6A4DDB8C" w:rsidR="006A5AC2" w:rsidRDefault="006A5AC2" w:rsidP="006E4013">
      <w:pPr>
        <w:pStyle w:val="3"/>
        <w:jc w:val="both"/>
        <w:rPr>
          <w:rFonts w:ascii="Times New Roman" w:hAnsi="Times New Roman"/>
          <w:sz w:val="24"/>
        </w:rPr>
      </w:pPr>
      <w:bookmarkStart w:id="67" w:name="_gen43"/>
      <w:bookmarkStart w:id="68" w:name="__RefHeading__278_704033085"/>
      <w:bookmarkStart w:id="69" w:name="_gen44"/>
      <w:bookmarkStart w:id="70" w:name="_Toc42248413"/>
      <w:bookmarkEnd w:id="67"/>
      <w:bookmarkEnd w:id="68"/>
      <w:bookmarkEnd w:id="69"/>
      <w:r>
        <w:rPr>
          <w:rFonts w:ascii="Times New Roman" w:hAnsi="Times New Roman"/>
          <w:sz w:val="24"/>
        </w:rPr>
        <w:t>ИНТЕРФАКС; 2020.02.06; БОЛЕЕ 300 ГРАЖДАН УЗБЕКИСТАНА ВНОВЬ СОБРАЛИСЬ НА РОССИЙСКО-КАЗАХСТАНСКОЙ ГРАНИЦЕ В САМАРСКОЙ ОБЛАСТИ В НАДЕЖДЕ УЕХАТЬ ДОМОЙ</w:t>
      </w:r>
      <w:bookmarkEnd w:id="70"/>
    </w:p>
    <w:p w14:paraId="090028AE" w14:textId="77777777" w:rsidR="006A5AC2" w:rsidRDefault="006A5AC2" w:rsidP="006E4013">
      <w:pPr>
        <w:pStyle w:val="Textbody"/>
      </w:pPr>
      <w:r>
        <w:t>Граждане Узбекистана вновь прибывают в Самарскую область в надежде попасть на родину, в настоящее время на территории региона собрались более 300 человек, сообщила журналистам руководитель управления национальной и конфессиональной политики администрации Самарской области Надежда Осипова.</w:t>
      </w:r>
    </w:p>
    <w:p w14:paraId="662560AB" w14:textId="7A4B21A5" w:rsidR="006A5AC2" w:rsidRDefault="006E4013" w:rsidP="006E4013">
      <w:pPr>
        <w:pStyle w:val="Textbody"/>
      </w:pPr>
      <w:r w:rsidRPr="006E4013">
        <w:t>«</w:t>
      </w:r>
      <w:r w:rsidR="006A5AC2">
        <w:t>Ситуация пока не совсем урегулирована, едут мигранты из многих регионов. Сегодня на границу прибыло 19 человек, хотя мы предупреждаем через все структуры, через социальные сети, что граница закрыта, и ехать в Самарскую область, чтобы попытаться попасть на родину, не нужно. Тем не менее, сегодня приехали граждане Узбекистана из Нижнего Новгорода, из Мурманска, из Новосибирска. Сейчас на границе находятся более 300 человек, они не хотят возвращаться в те регионы, откуда прибыли</w:t>
      </w:r>
      <w:r w:rsidRPr="006E4013">
        <w:t>»</w:t>
      </w:r>
      <w:r w:rsidR="006A5AC2">
        <w:t>, - сказала Осипова.</w:t>
      </w:r>
    </w:p>
    <w:p w14:paraId="42FA6892" w14:textId="71B38C51" w:rsidR="006A5AC2" w:rsidRDefault="006A5AC2" w:rsidP="006E4013">
      <w:pPr>
        <w:pStyle w:val="Textbody"/>
      </w:pPr>
      <w:r>
        <w:lastRenderedPageBreak/>
        <w:t xml:space="preserve">По ее словам, в Самарской области им предлагают рабочие места, </w:t>
      </w:r>
      <w:r w:rsidR="006E4013" w:rsidRPr="006E4013">
        <w:t>«</w:t>
      </w:r>
      <w:r>
        <w:t>но они этот вариант не рассматривают, хотят вернуться домой</w:t>
      </w:r>
      <w:r w:rsidR="006E4013" w:rsidRPr="006E4013">
        <w:t>»</w:t>
      </w:r>
      <w:r>
        <w:t>.</w:t>
      </w:r>
    </w:p>
    <w:p w14:paraId="1B8A8AD3" w14:textId="2B400DF8" w:rsidR="006A5AC2" w:rsidRDefault="006E4013" w:rsidP="006E4013">
      <w:pPr>
        <w:pStyle w:val="Textbody"/>
      </w:pPr>
      <w:r w:rsidRPr="006E4013">
        <w:t>«</w:t>
      </w:r>
      <w:r w:rsidR="006A5AC2">
        <w:t>Нужно воспользоваться возможностью, которую предоставляет консульство, - это чартерные рейсы. Двадцать пять человек у нас выразили желание улететь, они едут в Казань и 7 июня вылетают в Ташкент. Правительство Самарской области продолжает предпринимать все усилия для скорейшего разрешения ситуации</w:t>
      </w:r>
      <w:r w:rsidRPr="006E4013">
        <w:t>»</w:t>
      </w:r>
      <w:r w:rsidR="006A5AC2">
        <w:t>, - подчеркнула Осипова.</w:t>
      </w:r>
    </w:p>
    <w:p w14:paraId="2CFC75B4" w14:textId="77777777" w:rsidR="006A5AC2" w:rsidRDefault="006A5AC2" w:rsidP="006E4013">
      <w:pPr>
        <w:pStyle w:val="Textbody"/>
      </w:pPr>
      <w:r>
        <w:t>Как сообщалось, в мае в Самарскую область стали прибывать граждане Узбекистана, узнав якобы об открытии границ, что не соответствовало действительности. В итоге в районе с. Большая Черниговка скопились более 1 тыс. человек. Был разбит обсерватор в виде палаточного городка, людей обеспечивали питанием, питьевой водой и средствами индивидуальной защиты. В дальнейшем в виде исключения узбекские граждане выехали на родину через территорию Казахстана.</w:t>
      </w:r>
    </w:p>
    <w:p w14:paraId="6C3C44F1" w14:textId="77777777" w:rsidR="006A5AC2" w:rsidRDefault="006A5AC2" w:rsidP="006E4013">
      <w:pPr>
        <w:pStyle w:val="Textbody"/>
      </w:pPr>
      <w:r>
        <w:t>Власти Узбекистана с 30 марта из-за угрозы коронавируса закрыли все аэропорты и полностью приостановили регулярное авиасообщение и пассажирские чартерные рейсы.</w:t>
      </w:r>
    </w:p>
    <w:p w14:paraId="5F2DC77D" w14:textId="77777777" w:rsidR="006A5AC2" w:rsidRDefault="006A5AC2" w:rsidP="006E4013">
      <w:pPr>
        <w:pStyle w:val="Textbody"/>
      </w:pPr>
      <w:r>
        <w:t>Президент страны Шавкат Мирзиеев 7 мая заявил, что власти возобновят вывоз соотечественников, остающихся за рубежом. По данным министерства транспорта страны, до конца мая будет организовано 12 чартерных авиарейсов для вывоза соотечественников, в том числе семь - в Россию.</w:t>
      </w:r>
    </w:p>
    <w:p w14:paraId="7A4ADCA6" w14:textId="77777777" w:rsidR="006A5AC2" w:rsidRDefault="006A5AC2" w:rsidP="006E4013">
      <w:pPr>
        <w:pStyle w:val="3"/>
        <w:jc w:val="both"/>
        <w:rPr>
          <w:rFonts w:ascii="Times New Roman" w:hAnsi="Times New Roman"/>
          <w:sz w:val="24"/>
        </w:rPr>
      </w:pPr>
      <w:bookmarkStart w:id="71" w:name="_gen45"/>
      <w:bookmarkStart w:id="72" w:name="_Toc42248414"/>
      <w:bookmarkEnd w:id="71"/>
      <w:r>
        <w:rPr>
          <w:rFonts w:ascii="Times New Roman" w:hAnsi="Times New Roman"/>
          <w:sz w:val="24"/>
        </w:rPr>
        <w:t xml:space="preserve">РИА НОВОСТИ; 2020.02.06; В ПРИМОРЬЕ ИСЧЕЗЛИ ОЧЕРЕДИ ИЗ ГРУЗОВИКОВ ПЕРЕД </w:t>
      </w:r>
      <w:r w:rsidRPr="006E4013">
        <w:rPr>
          <w:rFonts w:ascii="Times New Roman" w:hAnsi="Times New Roman"/>
          <w:sz w:val="24"/>
        </w:rPr>
        <w:t>ПУНКТАМИ ПРОПУСКА</w:t>
      </w:r>
      <w:r>
        <w:rPr>
          <w:rFonts w:ascii="Times New Roman" w:hAnsi="Times New Roman"/>
          <w:sz w:val="24"/>
        </w:rPr>
        <w:t xml:space="preserve"> С КИТАЕМ</w:t>
      </w:r>
      <w:bookmarkEnd w:id="72"/>
    </w:p>
    <w:p w14:paraId="24FFCF22" w14:textId="77777777" w:rsidR="006A5AC2" w:rsidRDefault="006A5AC2" w:rsidP="006E4013">
      <w:pPr>
        <w:pStyle w:val="Textbody"/>
      </w:pPr>
      <w:r>
        <w:t xml:space="preserve">Очереди из сотен грузовиков перед </w:t>
      </w:r>
      <w:r w:rsidRPr="006E4013">
        <w:rPr>
          <w:b/>
        </w:rPr>
        <w:t>пунктами пропуска</w:t>
      </w:r>
      <w:r>
        <w:t xml:space="preserve"> с КНР в Приморье, которые скопились после усиления китайской стороной мер безопасности из-за коронавируса, исчезли, сообщает краевое правительство.</w:t>
      </w:r>
    </w:p>
    <w:p w14:paraId="04BA0487" w14:textId="498988F5" w:rsidR="006A5AC2" w:rsidRDefault="006A5AC2" w:rsidP="006E4013">
      <w:pPr>
        <w:pStyle w:val="Textbody"/>
      </w:pPr>
      <w:r>
        <w:t xml:space="preserve">Уссурийская таможня в апреле сообщала, что из-за ужесточения в Китае мер по борьбе с коронавирусом перед российскими пограничными </w:t>
      </w:r>
      <w:r w:rsidRPr="006E4013">
        <w:rPr>
          <w:b/>
        </w:rPr>
        <w:t>пунктами пропуска</w:t>
      </w:r>
      <w:r>
        <w:t xml:space="preserve"> в Приморье образовались очереди из грузовиков. В мае сотни большегрузов скопились на российской стороне перед пунктом пропуска </w:t>
      </w:r>
      <w:r w:rsidR="006E4013" w:rsidRPr="006E4013">
        <w:t>«</w:t>
      </w:r>
      <w:r>
        <w:t>Пограничный</w:t>
      </w:r>
      <w:r w:rsidR="006E4013" w:rsidRPr="006E4013">
        <w:t>»</w:t>
      </w:r>
      <w:r>
        <w:t xml:space="preserve"> в Приморье, так как китайская сторона сократила количество фур, пересекающих границу через погранпереход </w:t>
      </w:r>
      <w:r w:rsidR="006E4013" w:rsidRPr="006E4013">
        <w:t>«</w:t>
      </w:r>
      <w:r>
        <w:t>Пограничный - Суйфэньхэ</w:t>
      </w:r>
      <w:r w:rsidR="006E4013" w:rsidRPr="006E4013">
        <w:t>»</w:t>
      </w:r>
      <w:r>
        <w:t xml:space="preserve">, с 30 до 10 единиц в сутки в каждую сторону. Позднее власти проинформировали о соглашении с китайской стороной об увеличении числа пропускаемых грузовиков в </w:t>
      </w:r>
      <w:r w:rsidRPr="006E4013">
        <w:rPr>
          <w:b/>
        </w:rPr>
        <w:t>пункте пропуска</w:t>
      </w:r>
      <w:r>
        <w:t xml:space="preserve"> </w:t>
      </w:r>
      <w:r w:rsidR="006E4013" w:rsidRPr="006E4013">
        <w:t>«</w:t>
      </w:r>
      <w:r>
        <w:t>Пограничный</w:t>
      </w:r>
      <w:r w:rsidR="006E4013" w:rsidRPr="006E4013">
        <w:t>»</w:t>
      </w:r>
      <w:r>
        <w:t xml:space="preserve">, 18 мая фуры пошли в КНР, движение восстановилось. С 22 мая был ограничен проезд грузовиков к </w:t>
      </w:r>
      <w:r w:rsidRPr="006E4013">
        <w:rPr>
          <w:b/>
        </w:rPr>
        <w:t>пунктам пропуска</w:t>
      </w:r>
      <w:r>
        <w:t xml:space="preserve">, чтобы разгрузить очередь, 25 мая власти региона сообщили, что у трех </w:t>
      </w:r>
      <w:r w:rsidRPr="006E4013">
        <w:rPr>
          <w:b/>
        </w:rPr>
        <w:t>пунктов пропуска</w:t>
      </w:r>
      <w:r>
        <w:t xml:space="preserve"> остаются 540 фур. С 29 мая начал действовать временный порядок пересечения границы, согласно которому перевозчики, чтобы выехать в КНР, должны заранее подавать электронную заявку через сайт правительства Приморского края.</w:t>
      </w:r>
    </w:p>
    <w:p w14:paraId="6F4C52DB" w14:textId="0C1FB90A" w:rsidR="006A5AC2" w:rsidRDefault="006E4013" w:rsidP="006E4013">
      <w:pPr>
        <w:pStyle w:val="Textbody"/>
      </w:pPr>
      <w:r w:rsidRPr="006E4013">
        <w:t>«</w:t>
      </w:r>
      <w:r w:rsidR="006A5AC2">
        <w:t>За время действия ограничения очереди на пунктах пропуска постепенно исчезли</w:t>
      </w:r>
      <w:r w:rsidRPr="006E4013">
        <w:t>»</w:t>
      </w:r>
      <w:r w:rsidR="006A5AC2">
        <w:t>, – сказал руководитель агентства международного сотрудничества Приморского края Алексей Старичков, слова которого цитирует правительство.</w:t>
      </w:r>
    </w:p>
    <w:p w14:paraId="5E139504" w14:textId="77777777" w:rsidR="006A5AC2" w:rsidRDefault="006A5AC2" w:rsidP="006E4013">
      <w:pPr>
        <w:pStyle w:val="Textbody"/>
      </w:pPr>
      <w:r>
        <w:t xml:space="preserve">Он отметил, что новая система с подачей заявок с 1 июня работает в штатном режиме. Ежедневно в порядке электронной очереди границу через три </w:t>
      </w:r>
      <w:r w:rsidRPr="006E4013">
        <w:rPr>
          <w:b/>
        </w:rPr>
        <w:t>пункта пропуска</w:t>
      </w:r>
      <w:r>
        <w:t xml:space="preserve"> пересекают около 90-100 фур.</w:t>
      </w:r>
    </w:p>
    <w:p w14:paraId="3048A53A" w14:textId="6137B074" w:rsidR="006A5AC2" w:rsidRDefault="006A5AC2" w:rsidP="006E4013">
      <w:pPr>
        <w:pStyle w:val="Textbody"/>
      </w:pPr>
      <w:r>
        <w:t xml:space="preserve">По данным оперативной сводки Дальневосточного таможенного управления, на утро 2 мая перед пунктом пропуска </w:t>
      </w:r>
      <w:r w:rsidR="006E4013" w:rsidRPr="006E4013">
        <w:t>«</w:t>
      </w:r>
      <w:r>
        <w:t>Пограничный</w:t>
      </w:r>
      <w:r w:rsidR="006E4013" w:rsidRPr="006E4013">
        <w:t>»</w:t>
      </w:r>
      <w:r>
        <w:t xml:space="preserve"> выезда в Китай ждали 35 грузовиков, перед </w:t>
      </w:r>
      <w:r w:rsidR="006E4013" w:rsidRPr="006E4013">
        <w:t>«</w:t>
      </w:r>
      <w:r>
        <w:t>Полтавкой</w:t>
      </w:r>
      <w:r w:rsidR="006E4013" w:rsidRPr="006E4013">
        <w:t>»</w:t>
      </w:r>
      <w:r>
        <w:t xml:space="preserve"> - 48, </w:t>
      </w:r>
      <w:r w:rsidR="006E4013" w:rsidRPr="006E4013">
        <w:t>«</w:t>
      </w:r>
      <w:r>
        <w:t>Краскино</w:t>
      </w:r>
      <w:r w:rsidR="006E4013" w:rsidRPr="006E4013">
        <w:t>»</w:t>
      </w:r>
      <w:r>
        <w:t xml:space="preserve"> </w:t>
      </w:r>
      <w:r w:rsidR="006E4013" w:rsidRPr="006E4013">
        <w:t>–</w:t>
      </w:r>
      <w:r>
        <w:t xml:space="preserve"> 23.</w:t>
      </w:r>
    </w:p>
    <w:p w14:paraId="6DF775B0" w14:textId="77777777" w:rsidR="006A5AC2" w:rsidRDefault="006A5AC2" w:rsidP="006E4013">
      <w:pPr>
        <w:pStyle w:val="Textbody"/>
      </w:pPr>
      <w:hyperlink r:id="rId49" w:history="1">
        <w:r>
          <w:rPr>
            <w:color w:val="0000FF"/>
            <w:u w:val="single" w:color="0000FF"/>
          </w:rPr>
          <w:t>https://ria.ru/20200602/1572331268.html</w:t>
        </w:r>
      </w:hyperlink>
    </w:p>
    <w:p w14:paraId="496AD60D" w14:textId="73DAAE65" w:rsidR="006A5AC2" w:rsidRDefault="006A5AC2" w:rsidP="006E4013">
      <w:pPr>
        <w:pStyle w:val="3"/>
        <w:jc w:val="both"/>
        <w:rPr>
          <w:rFonts w:ascii="Times New Roman" w:hAnsi="Times New Roman"/>
          <w:sz w:val="24"/>
        </w:rPr>
      </w:pPr>
      <w:bookmarkStart w:id="73" w:name="_gen46"/>
      <w:bookmarkStart w:id="74" w:name="_Toc42248415"/>
      <w:bookmarkEnd w:id="73"/>
      <w:r>
        <w:rPr>
          <w:rFonts w:ascii="Times New Roman" w:hAnsi="Times New Roman"/>
          <w:sz w:val="24"/>
        </w:rPr>
        <w:lastRenderedPageBreak/>
        <w:t xml:space="preserve">ТАСС; 2020.02.06; ЭЛЕМЕНТЫ ДЛЯ КАНАТНОЙ ДОРОГИ ОТ </w:t>
      </w:r>
      <w:r w:rsidR="006E4013" w:rsidRPr="006E4013">
        <w:rPr>
          <w:rFonts w:ascii="Times New Roman" w:hAnsi="Times New Roman"/>
          <w:bCs w:val="0"/>
          <w:sz w:val="24"/>
        </w:rPr>
        <w:t>«</w:t>
      </w:r>
      <w:r>
        <w:rPr>
          <w:rFonts w:ascii="Times New Roman" w:hAnsi="Times New Roman"/>
          <w:sz w:val="24"/>
        </w:rPr>
        <w:t>РЕЧНОГО ВОКЗАЛА</w:t>
      </w:r>
      <w:r w:rsidR="006E4013" w:rsidRPr="006E4013">
        <w:rPr>
          <w:rFonts w:ascii="Times New Roman" w:hAnsi="Times New Roman"/>
          <w:bCs w:val="0"/>
          <w:sz w:val="24"/>
        </w:rPr>
        <w:t>»</w:t>
      </w:r>
      <w:r>
        <w:rPr>
          <w:rFonts w:ascii="Times New Roman" w:hAnsi="Times New Roman"/>
          <w:sz w:val="24"/>
        </w:rPr>
        <w:t xml:space="preserve"> ДО </w:t>
      </w:r>
      <w:r w:rsidR="006E4013" w:rsidRPr="006E4013">
        <w:rPr>
          <w:rFonts w:ascii="Times New Roman" w:hAnsi="Times New Roman"/>
          <w:bCs w:val="0"/>
          <w:sz w:val="24"/>
        </w:rPr>
        <w:t>«</w:t>
      </w:r>
      <w:r>
        <w:rPr>
          <w:rFonts w:ascii="Times New Roman" w:hAnsi="Times New Roman"/>
          <w:sz w:val="24"/>
        </w:rPr>
        <w:t>СХОДНЕНСКОЙ</w:t>
      </w:r>
      <w:r w:rsidR="006E4013" w:rsidRPr="006E4013">
        <w:rPr>
          <w:rFonts w:ascii="Times New Roman" w:hAnsi="Times New Roman"/>
          <w:bCs w:val="0"/>
          <w:sz w:val="24"/>
        </w:rPr>
        <w:t>»</w:t>
      </w:r>
      <w:r>
        <w:rPr>
          <w:rFonts w:ascii="Times New Roman" w:hAnsi="Times New Roman"/>
          <w:sz w:val="24"/>
        </w:rPr>
        <w:t xml:space="preserve"> ПРОИЗВЕДУТ В СКОЛКОВЕ</w:t>
      </w:r>
      <w:bookmarkEnd w:id="74"/>
    </w:p>
    <w:p w14:paraId="22A286F8" w14:textId="03E80F15" w:rsidR="006A5AC2" w:rsidRDefault="006A5AC2" w:rsidP="006E4013">
      <w:pPr>
        <w:pStyle w:val="Textbody"/>
      </w:pPr>
      <w:r>
        <w:t xml:space="preserve">Производство элементов для канатной дороги, которую планируется построить между станциями метро </w:t>
      </w:r>
      <w:r w:rsidR="006E4013" w:rsidRPr="006E4013">
        <w:t>«</w:t>
      </w:r>
      <w:r>
        <w:t>Сходненская</w:t>
      </w:r>
      <w:r w:rsidR="006E4013" w:rsidRPr="006E4013">
        <w:t>»</w:t>
      </w:r>
      <w:r>
        <w:t xml:space="preserve"> и </w:t>
      </w:r>
      <w:r w:rsidR="006E4013" w:rsidRPr="006E4013">
        <w:t>«</w:t>
      </w:r>
      <w:r>
        <w:t>Речной вокзал</w:t>
      </w:r>
      <w:r w:rsidR="006E4013" w:rsidRPr="006E4013">
        <w:t>»</w:t>
      </w:r>
      <w:r>
        <w:t xml:space="preserve"> в ближайшие годы, организовано в Сколкове. Об этом сообщил в понедельник заммэра Москвы Максим Ликсутов.</w:t>
      </w:r>
    </w:p>
    <w:p w14:paraId="50208E31" w14:textId="4C8D0F47" w:rsidR="006A5AC2" w:rsidRDefault="006E4013" w:rsidP="006E4013">
      <w:pPr>
        <w:pStyle w:val="Textbody"/>
      </w:pPr>
      <w:r w:rsidRPr="006E4013">
        <w:t>«</w:t>
      </w:r>
      <w:r w:rsidR="006A5AC2">
        <w:t>Очень серьезный транспортный объект, около 19 тыс. пассажиров в сутки мы планируем видеть, особенно в летний сезон. Огромная инфраструктура для отдыха открывается в этом месте (парке у Северного речного вокзала - прим. ТАСС). В феврале подписан контракт, в Сколкове организовано предприятие по производству элементов канатной дороги. Полностью за частные инвестиции</w:t>
      </w:r>
      <w:r w:rsidRPr="006E4013">
        <w:t>»</w:t>
      </w:r>
      <w:r w:rsidR="006A5AC2">
        <w:t>, - доложил Ликсутов мэру Москвы Сергею Собянину в ходе осмотра реставрации Северного речного вокзала.</w:t>
      </w:r>
    </w:p>
    <w:p w14:paraId="0BFBCD30" w14:textId="108020D9" w:rsidR="006A5AC2" w:rsidRDefault="006A5AC2" w:rsidP="006E4013">
      <w:pPr>
        <w:pStyle w:val="Textbody"/>
      </w:pPr>
      <w:r>
        <w:t xml:space="preserve">Как уточнили в пресс-службе мэра и правительства Москвы, соглашение заключено со швейцарской компанией Bartholet Maschinenbau AG об открытии в особой экономической зоне </w:t>
      </w:r>
      <w:r w:rsidR="006E4013" w:rsidRPr="006E4013">
        <w:t>«</w:t>
      </w:r>
      <w:r>
        <w:t xml:space="preserve">Технополис </w:t>
      </w:r>
      <w:r w:rsidR="006E4013" w:rsidRPr="006E4013">
        <w:t>«</w:t>
      </w:r>
      <w:r>
        <w:t>Москва</w:t>
      </w:r>
      <w:r w:rsidR="006E4013" w:rsidRPr="006E4013">
        <w:t>»</w:t>
      </w:r>
      <w:r>
        <w:t xml:space="preserve"> предприятия по производству кабинок и прочего оборудования для канатной дороги, создано 70 новых рабочих мест. Инвестиции в создание производства составят порядка 1,5 млрд рублей.</w:t>
      </w:r>
    </w:p>
    <w:p w14:paraId="55FB66AE" w14:textId="1C3EA580" w:rsidR="006A5AC2" w:rsidRDefault="006E4013" w:rsidP="006E4013">
      <w:pPr>
        <w:pStyle w:val="Textbody"/>
      </w:pPr>
      <w:r w:rsidRPr="006E4013">
        <w:t>«</w:t>
      </w:r>
      <w:r w:rsidR="006A5AC2">
        <w:t xml:space="preserve">Саму дорогу через Химкинское водохранилище будет строить победитель конкурса на право заключения концессионного соглашения - ООО </w:t>
      </w:r>
      <w:r w:rsidRPr="006E4013">
        <w:t>«</w:t>
      </w:r>
      <w:r w:rsidR="006A5AC2">
        <w:t>Московские канатные дороги</w:t>
      </w:r>
      <w:r w:rsidRPr="006E4013">
        <w:t>»</w:t>
      </w:r>
      <w:r w:rsidR="006A5AC2">
        <w:t>, срок концессии составит 25 лет. Открытие канатной дороги предварительно намечено на 2023 год. Инвесторами проекта станут те же компании, которые осуществили успешный запуск канатной дороги между Лужниками и Воробьевыми горами, общий объем инвестиций превысит 3 млрд рублей</w:t>
      </w:r>
      <w:r w:rsidRPr="006E4013">
        <w:t>»</w:t>
      </w:r>
      <w:r w:rsidR="006A5AC2">
        <w:t>, - уточнили в пресс-службе.</w:t>
      </w:r>
    </w:p>
    <w:p w14:paraId="289EFC8D" w14:textId="77777777" w:rsidR="006A5AC2" w:rsidRDefault="006A5AC2" w:rsidP="006E4013">
      <w:pPr>
        <w:pStyle w:val="Textbody"/>
      </w:pPr>
      <w:r>
        <w:t>Связь районов Москвы</w:t>
      </w:r>
    </w:p>
    <w:p w14:paraId="764B70CE" w14:textId="1179703D" w:rsidR="006A5AC2" w:rsidRDefault="006A5AC2" w:rsidP="006E4013">
      <w:pPr>
        <w:pStyle w:val="Textbody"/>
      </w:pPr>
      <w:r>
        <w:t xml:space="preserve">Для удобства пассажиров от станций метро к станциям канатной дороги планируется построить наземные пешеходные галереи. Запланирована интеграция билетной системы канатной дороги с картой </w:t>
      </w:r>
      <w:r w:rsidR="006E4013" w:rsidRPr="006E4013">
        <w:t>«</w:t>
      </w:r>
      <w:r>
        <w:t>Тройка</w:t>
      </w:r>
      <w:r w:rsidR="006E4013" w:rsidRPr="006E4013">
        <w:t>»</w:t>
      </w:r>
      <w:r>
        <w:t>. По оценкам, пассажиропоток на канатной дороге составит до 3 тыс. человек в час пик или до 19 тыс. человек в сутки, что позволит частично разгрузить северные участки Замоскворецкой и Таганско-Краснопресненской линий метро.</w:t>
      </w:r>
    </w:p>
    <w:p w14:paraId="473388E5" w14:textId="49FDBF34" w:rsidR="006A5AC2" w:rsidRDefault="006E4013" w:rsidP="006E4013">
      <w:pPr>
        <w:pStyle w:val="Textbody"/>
      </w:pPr>
      <w:r w:rsidRPr="006E4013">
        <w:t>«</w:t>
      </w:r>
      <w:r w:rsidR="006A5AC2">
        <w:t>По проекту канатная дорога соединит оба берега Москвы-реки таким образом, чтобы жители с той стороны могли получить свободный доступ к этой парковой территории</w:t>
      </w:r>
      <w:r w:rsidRPr="006E4013">
        <w:t>»</w:t>
      </w:r>
      <w:r w:rsidR="006A5AC2">
        <w:t>, - сказал Собянин. Как уточнили в пресс-службе мэра, канатная дорога длиной 2,3 км соединит соседние районы - Левобережный, Северное и Южное Тушино, разделенные Химкинским водохранилищем, сократив время в пути для пассажиров общественного транспорта в пять-шесть раз - с 45 до 7-10 минут. Объект станет привлекательным туристическим аттракционом и улучшит транспортную доступность Северного речного вокзала.</w:t>
      </w:r>
    </w:p>
    <w:p w14:paraId="1F178EFD" w14:textId="67290A82" w:rsidR="006A5AC2" w:rsidRDefault="006E4013" w:rsidP="006E4013">
      <w:pPr>
        <w:pStyle w:val="Textbody"/>
      </w:pPr>
      <w:r w:rsidRPr="006E4013">
        <w:t>«</w:t>
      </w:r>
      <w:r w:rsidR="006A5AC2">
        <w:t>С момента передачи городу этого объекта (Северного речного вокзала - прим. ТАСС) от Министерства транспорта в 2017 году мы приступили к проектным работам. Окончание реконструкции под контролем большого количества архитекторов московских закончится в сентябре, ко Дню города. Уже на сегодняшний день закончены все работы по восстановлению панно, лепнины, люстр. Внутри идет укладка полов, паркета. Мы старались сохранить все детали, сделать так, чтобы восстановление было по крупицам, максимально используя старые элементы. Где невозможно это сделать, пришлось использовать новые</w:t>
      </w:r>
      <w:r w:rsidRPr="006E4013">
        <w:t>»</w:t>
      </w:r>
      <w:r w:rsidR="006A5AC2">
        <w:t>, - заключил Ликсутов.</w:t>
      </w:r>
    </w:p>
    <w:p w14:paraId="65D5328F" w14:textId="77777777" w:rsidR="006A5AC2" w:rsidRDefault="006A5AC2" w:rsidP="006E4013">
      <w:pPr>
        <w:pStyle w:val="Textbody"/>
      </w:pPr>
      <w:hyperlink r:id="rId50" w:history="1">
        <w:r>
          <w:rPr>
            <w:color w:val="0000FF"/>
            <w:u w:val="single" w:color="0000FF"/>
          </w:rPr>
          <w:t>https://tass.ru/moskva/8626737</w:t>
        </w:r>
      </w:hyperlink>
    </w:p>
    <w:p w14:paraId="3C9D6364" w14:textId="7BF06B00" w:rsidR="00676CD1" w:rsidRPr="00676CD1" w:rsidRDefault="00676CD1" w:rsidP="006E4013">
      <w:pPr>
        <w:pStyle w:val="3"/>
        <w:jc w:val="both"/>
        <w:rPr>
          <w:rFonts w:ascii="Times New Roman" w:hAnsi="Times New Roman"/>
          <w:sz w:val="24"/>
          <w:szCs w:val="24"/>
        </w:rPr>
      </w:pPr>
      <w:bookmarkStart w:id="75" w:name="_Toc42248416"/>
      <w:r w:rsidRPr="00676CD1">
        <w:rPr>
          <w:rFonts w:ascii="Times New Roman" w:hAnsi="Times New Roman"/>
          <w:sz w:val="24"/>
          <w:szCs w:val="24"/>
        </w:rPr>
        <w:t>ТАСС; 2020.01.06; БОЛЕЕ 826 ОБЪЕКТОВ ДОРОЖНОЙ СЕТИ РЯДОМ С ДЕТСКИМИ УЧРЕЖДЕНИЯМИ ОТРЕМОНТИРУЮТ В 2020 ГОДУ</w:t>
      </w:r>
      <w:bookmarkEnd w:id="75"/>
    </w:p>
    <w:p w14:paraId="1279A592" w14:textId="76B19535" w:rsidR="00D21060" w:rsidRDefault="00676CD1" w:rsidP="006E4013">
      <w:pPr>
        <w:jc w:val="both"/>
      </w:pPr>
      <w:r>
        <w:t xml:space="preserve">Российские регионы в рамках </w:t>
      </w:r>
      <w:r w:rsidR="006E4013" w:rsidRPr="006E4013">
        <w:t>«</w:t>
      </w:r>
      <w:r>
        <w:t>дорожного</w:t>
      </w:r>
      <w:r w:rsidR="006E4013" w:rsidRPr="006E4013">
        <w:t>»</w:t>
      </w:r>
      <w:r>
        <w:t xml:space="preserve"> </w:t>
      </w:r>
      <w:r w:rsidRPr="006E4013">
        <w:rPr>
          <w:b/>
        </w:rPr>
        <w:t>нацпроект</w:t>
      </w:r>
      <w:r>
        <w:t>а отремонтируют и модернизируют в 2020 году улично</w:t>
      </w:r>
      <w:r w:rsidR="00D21060">
        <w:t>–</w:t>
      </w:r>
      <w:r>
        <w:t xml:space="preserve">дорожную сеть на 826 объектах, которые связаны с социальной </w:t>
      </w:r>
      <w:r>
        <w:lastRenderedPageBreak/>
        <w:t xml:space="preserve">инфраструктурой для детей. Об этом порталу </w:t>
      </w:r>
      <w:r w:rsidR="006E4013" w:rsidRPr="006E4013">
        <w:t>«</w:t>
      </w:r>
      <w:r>
        <w:t>Будущее России. Национальные проекты</w:t>
      </w:r>
      <w:r w:rsidR="006E4013" w:rsidRPr="006E4013">
        <w:t>»</w:t>
      </w:r>
      <w:r>
        <w:t xml:space="preserve">, оператором которого является ТАСС, рассказали в </w:t>
      </w:r>
      <w:r w:rsidRPr="006E4013">
        <w:rPr>
          <w:b/>
        </w:rPr>
        <w:t>Росавтодор</w:t>
      </w:r>
      <w:r>
        <w:t>е.</w:t>
      </w:r>
    </w:p>
    <w:p w14:paraId="025DFD41" w14:textId="1A7F5401" w:rsidR="00D21060" w:rsidRDefault="00676CD1" w:rsidP="006E4013">
      <w:pPr>
        <w:jc w:val="both"/>
      </w:pPr>
      <w:r>
        <w:t xml:space="preserve">Дорожным работам, которые проводятся вблизи образовательных учреждений, на дорогах, по которым пролегают наиболее массовые маршруты к школам и детским садам, в рамках </w:t>
      </w:r>
      <w:r w:rsidRPr="006E4013">
        <w:rPr>
          <w:b/>
        </w:rPr>
        <w:t>нацпроект</w:t>
      </w:r>
      <w:r>
        <w:t xml:space="preserve">а </w:t>
      </w:r>
      <w:r w:rsidR="006E4013" w:rsidRPr="006E4013">
        <w:t>«</w:t>
      </w:r>
      <w:r w:rsidRPr="006E4013">
        <w:rPr>
          <w:b/>
        </w:rPr>
        <w:t>Безопасные и качественные автодороги</w:t>
      </w:r>
      <w:r w:rsidR="006E4013" w:rsidRPr="006E4013">
        <w:t>»</w:t>
      </w:r>
      <w:r>
        <w:t xml:space="preserve"> уделяется особое внимание. </w:t>
      </w:r>
      <w:r w:rsidR="006E4013" w:rsidRPr="006E4013">
        <w:t>«</w:t>
      </w:r>
      <w:r>
        <w:t>В 2020 году будет отремонтировано 826 объектов улично</w:t>
      </w:r>
      <w:r w:rsidR="00D21060">
        <w:t>–</w:t>
      </w:r>
      <w:r>
        <w:t>дорожной сети общей протяженностью 1327,8 км, которые связаны с социальной инфраструктурой для детей</w:t>
      </w:r>
      <w:r w:rsidR="006E4013" w:rsidRPr="006E4013">
        <w:t>»</w:t>
      </w:r>
      <w:r>
        <w:t xml:space="preserve">, </w:t>
      </w:r>
      <w:r w:rsidR="00D21060">
        <w:t>–</w:t>
      </w:r>
      <w:r>
        <w:t xml:space="preserve"> рассказали в </w:t>
      </w:r>
      <w:r w:rsidRPr="006E4013">
        <w:rPr>
          <w:b/>
        </w:rPr>
        <w:t>Росавтодор</w:t>
      </w:r>
      <w:r>
        <w:t xml:space="preserve">е. При этом в целом в 2020 году работы в рамках </w:t>
      </w:r>
      <w:r w:rsidRPr="006E4013">
        <w:rPr>
          <w:b/>
        </w:rPr>
        <w:t>нацпроект</w:t>
      </w:r>
      <w:r>
        <w:t>а пройдут почти на 6 тыс. объектов, в нормативное состояние приведут более 13,7 тыс км дорог.</w:t>
      </w:r>
    </w:p>
    <w:p w14:paraId="16FAD093" w14:textId="359A3564" w:rsidR="00676CD1" w:rsidRDefault="00676CD1" w:rsidP="006E4013">
      <w:pPr>
        <w:jc w:val="both"/>
      </w:pPr>
      <w:r>
        <w:t xml:space="preserve">Непосредственно рядом с детскими садами, школами, вузами планируется обновлять тротуары, устанавливать новые светофоры, пешеходные ограждения, новые дорожные знаки. Большинство работ планируется завершить к осени, но ряд объектов уже сдан досрочно. К примеру, в Псковской области досрочно обустроили 54 светофора на солнечных батареях, 108 дорожных знаков </w:t>
      </w:r>
      <w:r w:rsidR="006E4013" w:rsidRPr="006E4013">
        <w:t>«</w:t>
      </w:r>
      <w:r>
        <w:t>Пешеходный переход</w:t>
      </w:r>
      <w:r w:rsidR="006E4013" w:rsidRPr="006E4013">
        <w:t>»</w:t>
      </w:r>
      <w:r>
        <w:t xml:space="preserve"> и более 2,5 км пешеходного ограждения вблизи образовательных учреждений на региональных автомобильных дорогах.</w:t>
      </w:r>
    </w:p>
    <w:p w14:paraId="4672D9FB" w14:textId="77777777" w:rsidR="00D21060" w:rsidRDefault="001B2016" w:rsidP="006E4013">
      <w:pPr>
        <w:jc w:val="both"/>
      </w:pPr>
      <w:hyperlink r:id="rId51" w:history="1">
        <w:r w:rsidR="00676CD1" w:rsidRPr="008B2A22">
          <w:rPr>
            <w:rStyle w:val="a9"/>
          </w:rPr>
          <w:t>https://futurerussia.gov.ru/nacionalnye</w:t>
        </w:r>
        <w:r w:rsidR="00D21060">
          <w:rPr>
            <w:rStyle w:val="a9"/>
          </w:rPr>
          <w:t>–</w:t>
        </w:r>
        <w:r w:rsidR="00676CD1" w:rsidRPr="008B2A22">
          <w:rPr>
            <w:rStyle w:val="a9"/>
          </w:rPr>
          <w:t>proekty/bolee</w:t>
        </w:r>
        <w:r w:rsidR="00D21060">
          <w:rPr>
            <w:rStyle w:val="a9"/>
          </w:rPr>
          <w:t>–</w:t>
        </w:r>
        <w:r w:rsidR="00676CD1" w:rsidRPr="008B2A22">
          <w:rPr>
            <w:rStyle w:val="a9"/>
          </w:rPr>
          <w:t>826</w:t>
        </w:r>
        <w:r w:rsidR="00D21060">
          <w:rPr>
            <w:rStyle w:val="a9"/>
          </w:rPr>
          <w:t>–</w:t>
        </w:r>
        <w:r w:rsidR="00676CD1" w:rsidRPr="008B2A22">
          <w:rPr>
            <w:rStyle w:val="a9"/>
          </w:rPr>
          <w:t>obektov</w:t>
        </w:r>
        <w:r w:rsidR="00D21060">
          <w:rPr>
            <w:rStyle w:val="a9"/>
          </w:rPr>
          <w:t>–</w:t>
        </w:r>
        <w:r w:rsidR="00676CD1" w:rsidRPr="008B2A22">
          <w:rPr>
            <w:rStyle w:val="a9"/>
          </w:rPr>
          <w:t>doroznoj</w:t>
        </w:r>
        <w:r w:rsidR="00D21060">
          <w:rPr>
            <w:rStyle w:val="a9"/>
          </w:rPr>
          <w:t>–</w:t>
        </w:r>
        <w:r w:rsidR="00676CD1" w:rsidRPr="008B2A22">
          <w:rPr>
            <w:rStyle w:val="a9"/>
          </w:rPr>
          <w:t>seti</w:t>
        </w:r>
        <w:r w:rsidR="00D21060">
          <w:rPr>
            <w:rStyle w:val="a9"/>
          </w:rPr>
          <w:t>–</w:t>
        </w:r>
        <w:r w:rsidR="00676CD1" w:rsidRPr="008B2A22">
          <w:rPr>
            <w:rStyle w:val="a9"/>
          </w:rPr>
          <w:t>radom</w:t>
        </w:r>
        <w:r w:rsidR="00D21060">
          <w:rPr>
            <w:rStyle w:val="a9"/>
          </w:rPr>
          <w:t>–</w:t>
        </w:r>
        <w:r w:rsidR="00676CD1" w:rsidRPr="008B2A22">
          <w:rPr>
            <w:rStyle w:val="a9"/>
          </w:rPr>
          <w:t>s</w:t>
        </w:r>
        <w:r w:rsidR="00D21060">
          <w:rPr>
            <w:rStyle w:val="a9"/>
          </w:rPr>
          <w:t>–</w:t>
        </w:r>
        <w:r w:rsidR="00676CD1" w:rsidRPr="008B2A22">
          <w:rPr>
            <w:rStyle w:val="a9"/>
          </w:rPr>
          <w:t>detskimi</w:t>
        </w:r>
        <w:r w:rsidR="00D21060">
          <w:rPr>
            <w:rStyle w:val="a9"/>
          </w:rPr>
          <w:t>–</w:t>
        </w:r>
        <w:r w:rsidR="00676CD1" w:rsidRPr="008B2A22">
          <w:rPr>
            <w:rStyle w:val="a9"/>
          </w:rPr>
          <w:t>ucrezdeniami</w:t>
        </w:r>
        <w:r w:rsidR="00D21060">
          <w:rPr>
            <w:rStyle w:val="a9"/>
          </w:rPr>
          <w:t>–</w:t>
        </w:r>
        <w:r w:rsidR="00676CD1" w:rsidRPr="008B2A22">
          <w:rPr>
            <w:rStyle w:val="a9"/>
          </w:rPr>
          <w:t>otremontiruut</w:t>
        </w:r>
        <w:r w:rsidR="00D21060">
          <w:rPr>
            <w:rStyle w:val="a9"/>
          </w:rPr>
          <w:t>–</w:t>
        </w:r>
        <w:r w:rsidR="00676CD1" w:rsidRPr="008B2A22">
          <w:rPr>
            <w:rStyle w:val="a9"/>
          </w:rPr>
          <w:t>v</w:t>
        </w:r>
        <w:r w:rsidR="00D21060">
          <w:rPr>
            <w:rStyle w:val="a9"/>
          </w:rPr>
          <w:t>–</w:t>
        </w:r>
        <w:r w:rsidR="00676CD1" w:rsidRPr="008B2A22">
          <w:rPr>
            <w:rStyle w:val="a9"/>
          </w:rPr>
          <w:t>2020</w:t>
        </w:r>
        <w:r w:rsidR="00D21060">
          <w:rPr>
            <w:rStyle w:val="a9"/>
          </w:rPr>
          <w:t>–</w:t>
        </w:r>
        <w:r w:rsidR="00676CD1" w:rsidRPr="008B2A22">
          <w:rPr>
            <w:rStyle w:val="a9"/>
          </w:rPr>
          <w:t>godu</w:t>
        </w:r>
      </w:hyperlink>
    </w:p>
    <w:p w14:paraId="2B30FE2D" w14:textId="6AC94542" w:rsidR="00676CD1" w:rsidRPr="00676CD1" w:rsidRDefault="00676CD1" w:rsidP="006E4013">
      <w:pPr>
        <w:pStyle w:val="3"/>
        <w:jc w:val="both"/>
        <w:rPr>
          <w:rFonts w:ascii="Times New Roman" w:hAnsi="Times New Roman"/>
          <w:sz w:val="24"/>
          <w:szCs w:val="24"/>
        </w:rPr>
      </w:pPr>
      <w:bookmarkStart w:id="76" w:name="_Toc42248417"/>
      <w:r w:rsidRPr="00676CD1">
        <w:rPr>
          <w:rFonts w:ascii="Times New Roman" w:hAnsi="Times New Roman"/>
          <w:sz w:val="24"/>
          <w:szCs w:val="24"/>
        </w:rPr>
        <w:t>ТАСС; 2020.01.06; МОЛОДЫМ И БУДУЩИМ МАМАМ РАССКАЖУТ О БЕЗОПАСНОСТИ ДЕТЕЙ НА ДОРОГАХ</w:t>
      </w:r>
      <w:bookmarkEnd w:id="76"/>
    </w:p>
    <w:p w14:paraId="7E0935D8" w14:textId="08505713" w:rsidR="00D21060" w:rsidRDefault="00676CD1" w:rsidP="006E4013">
      <w:pPr>
        <w:jc w:val="both"/>
      </w:pPr>
      <w:r>
        <w:t xml:space="preserve">В роддомах и перинатальных центрах России до конца года пройдут более 9 тыс. тренингов по безопасности детей на дорогах. Об этом сообщает АНО </w:t>
      </w:r>
      <w:r w:rsidR="006E4013" w:rsidRPr="006E4013">
        <w:t>«</w:t>
      </w:r>
      <w:r>
        <w:t>Национальные приоритеты</w:t>
      </w:r>
      <w:r w:rsidR="006E4013" w:rsidRPr="006E4013">
        <w:t>»</w:t>
      </w:r>
      <w:r>
        <w:t>.</w:t>
      </w:r>
    </w:p>
    <w:p w14:paraId="035316D7" w14:textId="0C2D3525" w:rsidR="00D21060" w:rsidRDefault="00676CD1" w:rsidP="006E4013">
      <w:pPr>
        <w:jc w:val="both"/>
      </w:pPr>
      <w:r>
        <w:t xml:space="preserve">Программа </w:t>
      </w:r>
      <w:r w:rsidR="006E4013" w:rsidRPr="006E4013">
        <w:t>«</w:t>
      </w:r>
      <w:r>
        <w:t>Детство без опасности</w:t>
      </w:r>
      <w:r w:rsidR="006E4013" w:rsidRPr="006E4013">
        <w:t>»</w:t>
      </w:r>
      <w:r>
        <w:t xml:space="preserve"> рассчитана на три года </w:t>
      </w:r>
      <w:r w:rsidR="00D21060">
        <w:t>–</w:t>
      </w:r>
      <w:r>
        <w:t xml:space="preserve"> с 2019 по 2021 годы. К настоящему времени в тренингах, проходящих с 2019 года в 30 регионах страны, приняли участие более 4,5 тыс. молодых и будущих мам. К концу 2021 года в 100 крупнейших перинатальных центрах и родильных домах страны пройдет более 9 тыс. таких мероприятий.</w:t>
      </w:r>
    </w:p>
    <w:p w14:paraId="000ACAC0" w14:textId="77777777" w:rsidR="00D21060" w:rsidRDefault="00676CD1" w:rsidP="006E4013">
      <w:pPr>
        <w:jc w:val="both"/>
      </w:pPr>
      <w:r>
        <w:t>Тренинги проводятся два раза в неделю. На них молодых и будущих мам, а также сотрудников перинатальных центров обучают основным правилам перевозки детей в автомобилях, рассказывают, как правильно выбрать детское кресло, как безопасно переходить дорогу с коляской и многие другие основы безопасного поведения на дороге.</w:t>
      </w:r>
    </w:p>
    <w:p w14:paraId="1A0E5F4A" w14:textId="2FC79DAA" w:rsidR="00676CD1" w:rsidRDefault="00676CD1" w:rsidP="006E4013">
      <w:pPr>
        <w:jc w:val="both"/>
      </w:pPr>
      <w:r>
        <w:t xml:space="preserve">Программа </w:t>
      </w:r>
      <w:r w:rsidR="006E4013" w:rsidRPr="006E4013">
        <w:t>«</w:t>
      </w:r>
      <w:r>
        <w:t>Детство без опасности</w:t>
      </w:r>
      <w:r w:rsidR="006E4013" w:rsidRPr="006E4013">
        <w:t>»</w:t>
      </w:r>
      <w:r>
        <w:t xml:space="preserve"> реализуется МВД России при поддержке Минздрава РФ и организации </w:t>
      </w:r>
      <w:r w:rsidR="006E4013" w:rsidRPr="006E4013">
        <w:t>«</w:t>
      </w:r>
      <w:r>
        <w:t>Движение без опасности</w:t>
      </w:r>
      <w:r w:rsidR="006E4013" w:rsidRPr="006E4013">
        <w:t>»</w:t>
      </w:r>
      <w:r>
        <w:t xml:space="preserve"> в рамках национального проекта </w:t>
      </w:r>
      <w:r w:rsidR="006E4013" w:rsidRPr="006E4013">
        <w:t>«</w:t>
      </w:r>
      <w:r w:rsidRPr="006E4013">
        <w:rPr>
          <w:b/>
        </w:rPr>
        <w:t>Безопасные и качественные автомобильные дороги</w:t>
      </w:r>
      <w:r w:rsidR="006E4013" w:rsidRPr="006E4013">
        <w:t>»</w:t>
      </w:r>
      <w:r>
        <w:t>.</w:t>
      </w:r>
    </w:p>
    <w:p w14:paraId="576949B9" w14:textId="77777777" w:rsidR="00D21060" w:rsidRDefault="001B2016" w:rsidP="006E4013">
      <w:pPr>
        <w:jc w:val="both"/>
      </w:pPr>
      <w:hyperlink r:id="rId52" w:history="1">
        <w:r w:rsidR="00676CD1" w:rsidRPr="008B2A22">
          <w:rPr>
            <w:rStyle w:val="a9"/>
          </w:rPr>
          <w:t>https://futurerussia.gov.ru/nacionalnye</w:t>
        </w:r>
        <w:r w:rsidR="00D21060">
          <w:rPr>
            <w:rStyle w:val="a9"/>
          </w:rPr>
          <w:t>–</w:t>
        </w:r>
        <w:r w:rsidR="00676CD1" w:rsidRPr="008B2A22">
          <w:rPr>
            <w:rStyle w:val="a9"/>
          </w:rPr>
          <w:t>proekty/molodym</w:t>
        </w:r>
        <w:r w:rsidR="00D21060">
          <w:rPr>
            <w:rStyle w:val="a9"/>
          </w:rPr>
          <w:t>–</w:t>
        </w:r>
        <w:r w:rsidR="00676CD1" w:rsidRPr="008B2A22">
          <w:rPr>
            <w:rStyle w:val="a9"/>
          </w:rPr>
          <w:t>i</w:t>
        </w:r>
        <w:r w:rsidR="00D21060">
          <w:rPr>
            <w:rStyle w:val="a9"/>
          </w:rPr>
          <w:t>–</w:t>
        </w:r>
        <w:r w:rsidR="00676CD1" w:rsidRPr="008B2A22">
          <w:rPr>
            <w:rStyle w:val="a9"/>
          </w:rPr>
          <w:t>budusim</w:t>
        </w:r>
        <w:r w:rsidR="00D21060">
          <w:rPr>
            <w:rStyle w:val="a9"/>
          </w:rPr>
          <w:t>–</w:t>
        </w:r>
        <w:r w:rsidR="00676CD1" w:rsidRPr="008B2A22">
          <w:rPr>
            <w:rStyle w:val="a9"/>
          </w:rPr>
          <w:t>mamam</w:t>
        </w:r>
        <w:r w:rsidR="00D21060">
          <w:rPr>
            <w:rStyle w:val="a9"/>
          </w:rPr>
          <w:t>–</w:t>
        </w:r>
        <w:r w:rsidR="00676CD1" w:rsidRPr="008B2A22">
          <w:rPr>
            <w:rStyle w:val="a9"/>
          </w:rPr>
          <w:t>rasskazut</w:t>
        </w:r>
        <w:r w:rsidR="00D21060">
          <w:rPr>
            <w:rStyle w:val="a9"/>
          </w:rPr>
          <w:t>–</w:t>
        </w:r>
        <w:r w:rsidR="00676CD1" w:rsidRPr="008B2A22">
          <w:rPr>
            <w:rStyle w:val="a9"/>
          </w:rPr>
          <w:t>o</w:t>
        </w:r>
        <w:r w:rsidR="00D21060">
          <w:rPr>
            <w:rStyle w:val="a9"/>
          </w:rPr>
          <w:t>–</w:t>
        </w:r>
        <w:r w:rsidR="00676CD1" w:rsidRPr="008B2A22">
          <w:rPr>
            <w:rStyle w:val="a9"/>
          </w:rPr>
          <w:t>bezopasnosti</w:t>
        </w:r>
        <w:r w:rsidR="00D21060">
          <w:rPr>
            <w:rStyle w:val="a9"/>
          </w:rPr>
          <w:t>–</w:t>
        </w:r>
        <w:r w:rsidR="00676CD1" w:rsidRPr="008B2A22">
          <w:rPr>
            <w:rStyle w:val="a9"/>
          </w:rPr>
          <w:t>detej</w:t>
        </w:r>
        <w:r w:rsidR="00D21060">
          <w:rPr>
            <w:rStyle w:val="a9"/>
          </w:rPr>
          <w:t>–</w:t>
        </w:r>
        <w:r w:rsidR="00676CD1" w:rsidRPr="008B2A22">
          <w:rPr>
            <w:rStyle w:val="a9"/>
          </w:rPr>
          <w:t>na</w:t>
        </w:r>
        <w:r w:rsidR="00D21060">
          <w:rPr>
            <w:rStyle w:val="a9"/>
          </w:rPr>
          <w:t>–</w:t>
        </w:r>
        <w:r w:rsidR="00676CD1" w:rsidRPr="008B2A22">
          <w:rPr>
            <w:rStyle w:val="a9"/>
          </w:rPr>
          <w:t>dorogah</w:t>
        </w:r>
      </w:hyperlink>
    </w:p>
    <w:p w14:paraId="76741700" w14:textId="5C08DC3A" w:rsidR="00676CD1" w:rsidRPr="00676CD1" w:rsidRDefault="00676CD1" w:rsidP="006E4013">
      <w:pPr>
        <w:pStyle w:val="3"/>
        <w:jc w:val="both"/>
        <w:rPr>
          <w:rFonts w:ascii="Times New Roman" w:hAnsi="Times New Roman"/>
          <w:sz w:val="24"/>
          <w:szCs w:val="24"/>
        </w:rPr>
      </w:pPr>
      <w:bookmarkStart w:id="77" w:name="_Toc42248418"/>
      <w:r w:rsidRPr="00676CD1">
        <w:rPr>
          <w:rFonts w:ascii="Times New Roman" w:hAnsi="Times New Roman"/>
          <w:sz w:val="24"/>
          <w:szCs w:val="24"/>
        </w:rPr>
        <w:t xml:space="preserve">ТАСС; 2020.01.06; В КИРОВСКОЙ ОБЛАСТИ ВОЗБУЖДЕНО ДЕЛО О ХАЛАТНОСТИ ПРИ РЕАЛИЗАЦИИ </w:t>
      </w:r>
      <w:r w:rsidR="006E4013" w:rsidRPr="006E4013">
        <w:rPr>
          <w:rFonts w:ascii="Times New Roman" w:hAnsi="Times New Roman"/>
          <w:bCs w:val="0"/>
          <w:sz w:val="24"/>
          <w:szCs w:val="24"/>
        </w:rPr>
        <w:t>«</w:t>
      </w:r>
      <w:r w:rsidRPr="00676CD1">
        <w:rPr>
          <w:rFonts w:ascii="Times New Roman" w:hAnsi="Times New Roman"/>
          <w:sz w:val="24"/>
          <w:szCs w:val="24"/>
        </w:rPr>
        <w:t>ДОРОЖНОГО</w:t>
      </w:r>
      <w:r w:rsidR="006E4013" w:rsidRPr="006E4013">
        <w:rPr>
          <w:rFonts w:ascii="Times New Roman" w:hAnsi="Times New Roman"/>
          <w:bCs w:val="0"/>
          <w:sz w:val="24"/>
          <w:szCs w:val="24"/>
        </w:rPr>
        <w:t>»</w:t>
      </w:r>
      <w:r w:rsidRPr="00676CD1">
        <w:rPr>
          <w:rFonts w:ascii="Times New Roman" w:hAnsi="Times New Roman"/>
          <w:sz w:val="24"/>
          <w:szCs w:val="24"/>
        </w:rPr>
        <w:t xml:space="preserve"> </w:t>
      </w:r>
      <w:r w:rsidRPr="006E4013">
        <w:rPr>
          <w:rFonts w:ascii="Times New Roman" w:hAnsi="Times New Roman"/>
          <w:sz w:val="24"/>
          <w:szCs w:val="24"/>
        </w:rPr>
        <w:t>НАЦПРОЕКТ</w:t>
      </w:r>
      <w:r w:rsidRPr="00676CD1">
        <w:rPr>
          <w:rFonts w:ascii="Times New Roman" w:hAnsi="Times New Roman"/>
          <w:sz w:val="24"/>
          <w:szCs w:val="24"/>
        </w:rPr>
        <w:t>А</w:t>
      </w:r>
      <w:bookmarkEnd w:id="77"/>
    </w:p>
    <w:p w14:paraId="561B68C4" w14:textId="6FD904ED" w:rsidR="00D21060" w:rsidRDefault="00676CD1" w:rsidP="006E4013">
      <w:pPr>
        <w:jc w:val="both"/>
      </w:pPr>
      <w:r>
        <w:t>Прокуратура Кировской области возбудила уголовное дело о халатности в ходе ремонта ливневой канализации в Кирово</w:t>
      </w:r>
      <w:r w:rsidR="00D21060">
        <w:t>–</w:t>
      </w:r>
      <w:r w:rsidRPr="006E4013">
        <w:rPr>
          <w:b/>
        </w:rPr>
        <w:t>Чепец</w:t>
      </w:r>
      <w:r>
        <w:t xml:space="preserve">ке при реализации </w:t>
      </w:r>
      <w:r w:rsidRPr="006E4013">
        <w:rPr>
          <w:b/>
        </w:rPr>
        <w:t>нацпроект</w:t>
      </w:r>
      <w:r>
        <w:t xml:space="preserve">а </w:t>
      </w:r>
      <w:r w:rsidR="006E4013" w:rsidRPr="006E4013">
        <w:t>«</w:t>
      </w:r>
      <w:r w:rsidRPr="006E4013">
        <w:rPr>
          <w:b/>
        </w:rPr>
        <w:t>Безопасные и качественные автомобильные дороги</w:t>
      </w:r>
      <w:r w:rsidR="006E4013" w:rsidRPr="006E4013">
        <w:t>»</w:t>
      </w:r>
      <w:r>
        <w:t>, сообщается в понедельник на сайте прокуратуры.</w:t>
      </w:r>
    </w:p>
    <w:p w14:paraId="2F66BACE" w14:textId="6D2371BA" w:rsidR="00D21060" w:rsidRDefault="006E4013" w:rsidP="006E4013">
      <w:pPr>
        <w:jc w:val="both"/>
      </w:pPr>
      <w:r w:rsidRPr="006E4013">
        <w:t>«</w:t>
      </w:r>
      <w:r w:rsidR="00676CD1">
        <w:t>Кирово</w:t>
      </w:r>
      <w:r w:rsidR="00D21060">
        <w:t>–</w:t>
      </w:r>
      <w:r w:rsidR="00676CD1" w:rsidRPr="006E4013">
        <w:rPr>
          <w:b/>
        </w:rPr>
        <w:t>Чепец</w:t>
      </w:r>
      <w:r w:rsidR="00676CD1">
        <w:t xml:space="preserve">кая городская прокуратура Кировской области в ходе проверки выявила нарушения закона при расходовании бюджетных средств, выделенных на реализацию национального проекта </w:t>
      </w:r>
      <w:r w:rsidRPr="006E4013">
        <w:t>«</w:t>
      </w:r>
      <w:r w:rsidR="00676CD1" w:rsidRPr="006E4013">
        <w:rPr>
          <w:b/>
        </w:rPr>
        <w:t>Безопасные и качественные автомобильные дороги</w:t>
      </w:r>
      <w:r w:rsidRPr="006E4013">
        <w:t>»</w:t>
      </w:r>
      <w:r w:rsidR="00676CD1">
        <w:t>. По материалам прокуратуры возбуждено уголовное дело о халатности</w:t>
      </w:r>
      <w:r w:rsidRPr="006E4013">
        <w:t>»</w:t>
      </w:r>
      <w:r w:rsidR="00676CD1">
        <w:t xml:space="preserve">, </w:t>
      </w:r>
      <w:r w:rsidR="00D21060">
        <w:t>–</w:t>
      </w:r>
      <w:r w:rsidR="00676CD1">
        <w:t xml:space="preserve"> говорится в сообщении.</w:t>
      </w:r>
    </w:p>
    <w:p w14:paraId="497E411C" w14:textId="133CB422" w:rsidR="00D21060" w:rsidRDefault="00676CD1" w:rsidP="006E4013">
      <w:pPr>
        <w:jc w:val="both"/>
      </w:pPr>
      <w:r>
        <w:lastRenderedPageBreak/>
        <w:t xml:space="preserve">По данным ведомства, в июле 2019 года между муниципальным казенным учреждением </w:t>
      </w:r>
      <w:r w:rsidR="006E4013" w:rsidRPr="006E4013">
        <w:t>«</w:t>
      </w:r>
      <w:r>
        <w:t>ДЭС</w:t>
      </w:r>
      <w:r w:rsidR="006E4013" w:rsidRPr="006E4013">
        <w:t>»</w:t>
      </w:r>
      <w:r>
        <w:t xml:space="preserve"> и областным предприятием </w:t>
      </w:r>
      <w:r w:rsidR="006E4013" w:rsidRPr="006E4013">
        <w:t>«</w:t>
      </w:r>
      <w:r>
        <w:t>Вятские автомобильные дороги</w:t>
      </w:r>
      <w:r w:rsidR="006E4013" w:rsidRPr="006E4013">
        <w:t>»</w:t>
      </w:r>
      <w:r>
        <w:t xml:space="preserve"> был заключен контракт на сумму свыше 15 млн рублей на ремонт и реконструкцию дороги от улицы Ленина до железнодорожного переезда Боёво города Кирово</w:t>
      </w:r>
      <w:r w:rsidR="00D21060">
        <w:t>–</w:t>
      </w:r>
      <w:r w:rsidRPr="006E4013">
        <w:rPr>
          <w:b/>
        </w:rPr>
        <w:t>Чепец</w:t>
      </w:r>
      <w:r>
        <w:t xml:space="preserve">ка. Контроль качества ремонтных работ выполняли специалисты муниципального казенного учреждения </w:t>
      </w:r>
      <w:r w:rsidR="006E4013" w:rsidRPr="006E4013">
        <w:t>«</w:t>
      </w:r>
      <w:r>
        <w:t>Техцентр</w:t>
      </w:r>
      <w:r w:rsidR="006E4013" w:rsidRPr="006E4013">
        <w:t>»</w:t>
      </w:r>
      <w:r>
        <w:t>. В конце 2019 года работы были приняты и оплачены. Однако специалистами управления государственного строительного надзора выявлены нарушения технических регламентов, стандартов и правил.</w:t>
      </w:r>
    </w:p>
    <w:p w14:paraId="03B6A623" w14:textId="390C68BB" w:rsidR="00676CD1" w:rsidRDefault="00676CD1" w:rsidP="006E4013">
      <w:pPr>
        <w:jc w:val="both"/>
      </w:pPr>
      <w:r>
        <w:t xml:space="preserve">На сайте следственного управления СК РФ по Кировской области уточняется, что </w:t>
      </w:r>
      <w:r w:rsidR="006E4013" w:rsidRPr="006E4013">
        <w:t>«</w:t>
      </w:r>
      <w:r>
        <w:t>ДЭС</w:t>
      </w:r>
      <w:r w:rsidR="006E4013" w:rsidRPr="006E4013">
        <w:t>»</w:t>
      </w:r>
      <w:r>
        <w:t xml:space="preserve"> выполняло работы по переустройству коммуникации сетей канализации, но эксплуатировать ливневую канализацию в итоге невозможно.</w:t>
      </w:r>
    </w:p>
    <w:p w14:paraId="617AE5E1" w14:textId="77777777" w:rsidR="00D21060" w:rsidRDefault="001B2016" w:rsidP="006E4013">
      <w:pPr>
        <w:jc w:val="both"/>
      </w:pPr>
      <w:hyperlink r:id="rId53" w:history="1">
        <w:r w:rsidR="00676CD1" w:rsidRPr="008B2A22">
          <w:rPr>
            <w:rStyle w:val="a9"/>
          </w:rPr>
          <w:t>https://futurerussia.gov.ru/nacionalnye</w:t>
        </w:r>
        <w:r w:rsidR="00D21060">
          <w:rPr>
            <w:rStyle w:val="a9"/>
          </w:rPr>
          <w:t>–</w:t>
        </w:r>
        <w:r w:rsidR="00676CD1" w:rsidRPr="008B2A22">
          <w:rPr>
            <w:rStyle w:val="a9"/>
          </w:rPr>
          <w:t>proekty/v</w:t>
        </w:r>
        <w:r w:rsidR="00D21060">
          <w:rPr>
            <w:rStyle w:val="a9"/>
          </w:rPr>
          <w:t>–</w:t>
        </w:r>
        <w:r w:rsidR="00676CD1" w:rsidRPr="008B2A22">
          <w:rPr>
            <w:rStyle w:val="a9"/>
          </w:rPr>
          <w:t>kirovskoj</w:t>
        </w:r>
        <w:r w:rsidR="00D21060">
          <w:rPr>
            <w:rStyle w:val="a9"/>
          </w:rPr>
          <w:t>–</w:t>
        </w:r>
        <w:r w:rsidR="00676CD1" w:rsidRPr="008B2A22">
          <w:rPr>
            <w:rStyle w:val="a9"/>
          </w:rPr>
          <w:t>oblasti</w:t>
        </w:r>
        <w:r w:rsidR="00D21060">
          <w:rPr>
            <w:rStyle w:val="a9"/>
          </w:rPr>
          <w:t>–</w:t>
        </w:r>
        <w:r w:rsidR="00676CD1" w:rsidRPr="008B2A22">
          <w:rPr>
            <w:rStyle w:val="a9"/>
          </w:rPr>
          <w:t>vozbuzdeno</w:t>
        </w:r>
        <w:r w:rsidR="00D21060">
          <w:rPr>
            <w:rStyle w:val="a9"/>
          </w:rPr>
          <w:t>–</w:t>
        </w:r>
        <w:r w:rsidR="00676CD1" w:rsidRPr="008B2A22">
          <w:rPr>
            <w:rStyle w:val="a9"/>
          </w:rPr>
          <w:t>delo</w:t>
        </w:r>
        <w:r w:rsidR="00D21060">
          <w:rPr>
            <w:rStyle w:val="a9"/>
          </w:rPr>
          <w:t>–</w:t>
        </w:r>
        <w:r w:rsidR="00676CD1" w:rsidRPr="008B2A22">
          <w:rPr>
            <w:rStyle w:val="a9"/>
          </w:rPr>
          <w:t>o</w:t>
        </w:r>
        <w:r w:rsidR="00D21060">
          <w:rPr>
            <w:rStyle w:val="a9"/>
          </w:rPr>
          <w:t>–</w:t>
        </w:r>
        <w:r w:rsidR="00676CD1" w:rsidRPr="008B2A22">
          <w:rPr>
            <w:rStyle w:val="a9"/>
          </w:rPr>
          <w:t>halatnosti</w:t>
        </w:r>
        <w:r w:rsidR="00D21060">
          <w:rPr>
            <w:rStyle w:val="a9"/>
          </w:rPr>
          <w:t>–</w:t>
        </w:r>
        <w:r w:rsidR="00676CD1" w:rsidRPr="008B2A22">
          <w:rPr>
            <w:rStyle w:val="a9"/>
          </w:rPr>
          <w:t>pri</w:t>
        </w:r>
        <w:r w:rsidR="00D21060">
          <w:rPr>
            <w:rStyle w:val="a9"/>
          </w:rPr>
          <w:t>–</w:t>
        </w:r>
        <w:r w:rsidR="00676CD1" w:rsidRPr="008B2A22">
          <w:rPr>
            <w:rStyle w:val="a9"/>
          </w:rPr>
          <w:t>realizacii</w:t>
        </w:r>
        <w:r w:rsidR="00D21060">
          <w:rPr>
            <w:rStyle w:val="a9"/>
          </w:rPr>
          <w:t>–</w:t>
        </w:r>
        <w:r w:rsidR="00676CD1" w:rsidRPr="008B2A22">
          <w:rPr>
            <w:rStyle w:val="a9"/>
          </w:rPr>
          <w:t>doroznogo</w:t>
        </w:r>
        <w:r w:rsidR="00D21060">
          <w:rPr>
            <w:rStyle w:val="a9"/>
          </w:rPr>
          <w:t>–</w:t>
        </w:r>
        <w:r w:rsidR="00676CD1" w:rsidRPr="008B2A22">
          <w:rPr>
            <w:rStyle w:val="a9"/>
          </w:rPr>
          <w:t>nacproekta</w:t>
        </w:r>
      </w:hyperlink>
    </w:p>
    <w:p w14:paraId="38A71F55" w14:textId="0B94AB43" w:rsidR="00676CD1" w:rsidRPr="00676CD1" w:rsidRDefault="00676CD1" w:rsidP="006E4013">
      <w:pPr>
        <w:pStyle w:val="3"/>
        <w:jc w:val="both"/>
        <w:rPr>
          <w:rFonts w:ascii="Times New Roman" w:hAnsi="Times New Roman"/>
          <w:sz w:val="24"/>
          <w:szCs w:val="24"/>
        </w:rPr>
      </w:pPr>
      <w:bookmarkStart w:id="78" w:name="_Toc42248419"/>
      <w:r w:rsidRPr="00676CD1">
        <w:rPr>
          <w:rFonts w:ascii="Times New Roman" w:hAnsi="Times New Roman"/>
          <w:sz w:val="24"/>
          <w:szCs w:val="24"/>
        </w:rPr>
        <w:t>ТАСС; 2020.01.06; ВЛАСТИ ЗАБАЙКАЛЬЯ ПЛАНИРУЮТ ОТРЕМОНТИРОВАТЬ 190 КМ ДОРОГ ЗА 2020 ГОД</w:t>
      </w:r>
      <w:bookmarkEnd w:id="78"/>
    </w:p>
    <w:p w14:paraId="088946BF" w14:textId="0E93217E" w:rsidR="00D21060" w:rsidRDefault="00676CD1" w:rsidP="006E4013">
      <w:pPr>
        <w:jc w:val="both"/>
      </w:pPr>
      <w:r>
        <w:t xml:space="preserve">Ремонт 190 км дорог запланирован в 2020 году в Забайкальском крае по </w:t>
      </w:r>
      <w:r w:rsidRPr="006E4013">
        <w:rPr>
          <w:b/>
        </w:rPr>
        <w:t>нацпроект</w:t>
      </w:r>
      <w:r>
        <w:t xml:space="preserve">у </w:t>
      </w:r>
      <w:r w:rsidR="006E4013" w:rsidRPr="006E4013">
        <w:t>«</w:t>
      </w:r>
      <w:r w:rsidRPr="006E4013">
        <w:rPr>
          <w:b/>
        </w:rPr>
        <w:t>Безопасные и качественные автомобильные дороги</w:t>
      </w:r>
      <w:r w:rsidR="006E4013" w:rsidRPr="006E4013">
        <w:t>»</w:t>
      </w:r>
      <w:r>
        <w:t>. Это на 71 км больше, чем годом ранее, сообщили ТАСС в региональном министерстве строительства, дорожного хозяйства и транспорта.</w:t>
      </w:r>
    </w:p>
    <w:p w14:paraId="612077F9" w14:textId="3B643E83" w:rsidR="00D21060" w:rsidRDefault="006E4013" w:rsidP="006E4013">
      <w:pPr>
        <w:jc w:val="both"/>
      </w:pPr>
      <w:r w:rsidRPr="006E4013">
        <w:t>«</w:t>
      </w:r>
      <w:r w:rsidR="00676CD1">
        <w:t xml:space="preserve">Национальный проект </w:t>
      </w:r>
      <w:r w:rsidRPr="006E4013">
        <w:t>«</w:t>
      </w:r>
      <w:r w:rsidR="00676CD1" w:rsidRPr="006E4013">
        <w:rPr>
          <w:b/>
        </w:rPr>
        <w:t>Безопасные и качественные автомобильные дороги</w:t>
      </w:r>
      <w:r w:rsidRPr="006E4013">
        <w:t>»</w:t>
      </w:r>
      <w:r w:rsidR="00676CD1">
        <w:t xml:space="preserve"> в 2020 году [предусматривает ремонт] 190 км: около 144 км дорог регионального и межмуниципального значения (в 2019 году </w:t>
      </w:r>
      <w:r w:rsidR="00D21060">
        <w:t>–</w:t>
      </w:r>
      <w:r w:rsidR="00676CD1">
        <w:t xml:space="preserve"> около 90 км) и 46 км Читинской городской агломерации (29 км в 2019 году)</w:t>
      </w:r>
      <w:r w:rsidRPr="006E4013">
        <w:t>»</w:t>
      </w:r>
      <w:r w:rsidR="00676CD1">
        <w:t xml:space="preserve">, </w:t>
      </w:r>
      <w:r w:rsidR="00D21060">
        <w:t>–</w:t>
      </w:r>
      <w:r w:rsidR="00676CD1">
        <w:t xml:space="preserve"> говорится в ответе министерства на запрос ТАСС.</w:t>
      </w:r>
    </w:p>
    <w:p w14:paraId="75A03B58" w14:textId="77777777" w:rsidR="00D21060" w:rsidRDefault="00676CD1" w:rsidP="006E4013">
      <w:pPr>
        <w:jc w:val="both"/>
      </w:pPr>
      <w:r>
        <w:t xml:space="preserve">Кроме того, власти предусмотрели ремонт 57 км дорог по плану социального развития центров экономического роста </w:t>
      </w:r>
      <w:r w:rsidR="00D21060">
        <w:t>–</w:t>
      </w:r>
      <w:r>
        <w:t xml:space="preserve"> это на 6 км больше по сравнению с 2019 годом. Ремонт этих дорог проведут благодаря полученной регионом дальневосточной субсидии.</w:t>
      </w:r>
    </w:p>
    <w:p w14:paraId="719FADF0" w14:textId="35A77E2C" w:rsidR="00676CD1" w:rsidRDefault="00676CD1" w:rsidP="006E4013">
      <w:pPr>
        <w:jc w:val="both"/>
      </w:pPr>
      <w:r>
        <w:t>При этом за счет краевого бюджета планируется отремонтировать 158 км дорог, что на 15 км меньше по сравнению с прошлым годом. Как подчеркнули в министерстве, пандемия коронавируса пока не повлияла на планы региона по ремонту дорожной инфраструктуры.</w:t>
      </w:r>
    </w:p>
    <w:p w14:paraId="7E319979" w14:textId="77777777" w:rsidR="00D21060" w:rsidRDefault="001B2016" w:rsidP="006E4013">
      <w:pPr>
        <w:jc w:val="both"/>
      </w:pPr>
      <w:hyperlink r:id="rId54" w:history="1">
        <w:r w:rsidR="00676CD1" w:rsidRPr="008B2A22">
          <w:rPr>
            <w:rStyle w:val="a9"/>
          </w:rPr>
          <w:t>https://futurerussia.gov.ru/nacionalnye</w:t>
        </w:r>
        <w:r w:rsidR="00D21060">
          <w:rPr>
            <w:rStyle w:val="a9"/>
          </w:rPr>
          <w:t>–</w:t>
        </w:r>
        <w:r w:rsidR="00676CD1" w:rsidRPr="008B2A22">
          <w:rPr>
            <w:rStyle w:val="a9"/>
          </w:rPr>
          <w:t>proekty/vlasti</w:t>
        </w:r>
        <w:r w:rsidR="00D21060">
          <w:rPr>
            <w:rStyle w:val="a9"/>
          </w:rPr>
          <w:t>–</w:t>
        </w:r>
        <w:r w:rsidR="00676CD1" w:rsidRPr="008B2A22">
          <w:rPr>
            <w:rStyle w:val="a9"/>
          </w:rPr>
          <w:t>zabajkala</w:t>
        </w:r>
        <w:r w:rsidR="00D21060">
          <w:rPr>
            <w:rStyle w:val="a9"/>
          </w:rPr>
          <w:t>–</w:t>
        </w:r>
        <w:r w:rsidR="00676CD1" w:rsidRPr="008B2A22">
          <w:rPr>
            <w:rStyle w:val="a9"/>
          </w:rPr>
          <w:t>planiruut</w:t>
        </w:r>
        <w:r w:rsidR="00D21060">
          <w:rPr>
            <w:rStyle w:val="a9"/>
          </w:rPr>
          <w:t>–</w:t>
        </w:r>
        <w:r w:rsidR="00676CD1" w:rsidRPr="008B2A22">
          <w:rPr>
            <w:rStyle w:val="a9"/>
          </w:rPr>
          <w:t>otremontirovat</w:t>
        </w:r>
        <w:r w:rsidR="00D21060">
          <w:rPr>
            <w:rStyle w:val="a9"/>
          </w:rPr>
          <w:t>–</w:t>
        </w:r>
        <w:r w:rsidR="00676CD1" w:rsidRPr="008B2A22">
          <w:rPr>
            <w:rStyle w:val="a9"/>
          </w:rPr>
          <w:t>190</w:t>
        </w:r>
        <w:r w:rsidR="00D21060">
          <w:rPr>
            <w:rStyle w:val="a9"/>
          </w:rPr>
          <w:t>–</w:t>
        </w:r>
        <w:r w:rsidR="00676CD1" w:rsidRPr="008B2A22">
          <w:rPr>
            <w:rStyle w:val="a9"/>
          </w:rPr>
          <w:t>km</w:t>
        </w:r>
        <w:r w:rsidR="00D21060">
          <w:rPr>
            <w:rStyle w:val="a9"/>
          </w:rPr>
          <w:t>–</w:t>
        </w:r>
        <w:r w:rsidR="00676CD1" w:rsidRPr="008B2A22">
          <w:rPr>
            <w:rStyle w:val="a9"/>
          </w:rPr>
          <w:t>dorog</w:t>
        </w:r>
        <w:r w:rsidR="00D21060">
          <w:rPr>
            <w:rStyle w:val="a9"/>
          </w:rPr>
          <w:t>–</w:t>
        </w:r>
        <w:r w:rsidR="00676CD1" w:rsidRPr="008B2A22">
          <w:rPr>
            <w:rStyle w:val="a9"/>
          </w:rPr>
          <w:t>za</w:t>
        </w:r>
        <w:r w:rsidR="00D21060">
          <w:rPr>
            <w:rStyle w:val="a9"/>
          </w:rPr>
          <w:t>–</w:t>
        </w:r>
        <w:r w:rsidR="00676CD1" w:rsidRPr="008B2A22">
          <w:rPr>
            <w:rStyle w:val="a9"/>
          </w:rPr>
          <w:t>2020</w:t>
        </w:r>
        <w:r w:rsidR="00D21060">
          <w:rPr>
            <w:rStyle w:val="a9"/>
          </w:rPr>
          <w:t>–</w:t>
        </w:r>
        <w:r w:rsidR="00676CD1" w:rsidRPr="008B2A22">
          <w:rPr>
            <w:rStyle w:val="a9"/>
          </w:rPr>
          <w:t>god</w:t>
        </w:r>
      </w:hyperlink>
    </w:p>
    <w:p w14:paraId="06A8F313" w14:textId="1F118540" w:rsidR="00676CD1" w:rsidRPr="00676CD1" w:rsidRDefault="00676CD1" w:rsidP="006E4013">
      <w:pPr>
        <w:pStyle w:val="3"/>
        <w:jc w:val="both"/>
        <w:rPr>
          <w:rFonts w:ascii="Times New Roman" w:hAnsi="Times New Roman"/>
          <w:sz w:val="24"/>
          <w:szCs w:val="24"/>
        </w:rPr>
      </w:pPr>
      <w:bookmarkStart w:id="79" w:name="_Toc42248420"/>
      <w:r w:rsidRPr="00676CD1">
        <w:rPr>
          <w:rFonts w:ascii="Times New Roman" w:hAnsi="Times New Roman"/>
          <w:sz w:val="24"/>
          <w:szCs w:val="24"/>
        </w:rPr>
        <w:t>ТАСС; 2020.01.06; ЦЕНТРАЛЬНАЯ УЛИЦА В ЛАШКУТЕ В КАБАРДИНО</w:t>
      </w:r>
      <w:r w:rsidR="00D21060">
        <w:rPr>
          <w:rFonts w:ascii="Times New Roman" w:hAnsi="Times New Roman"/>
          <w:sz w:val="24"/>
          <w:szCs w:val="24"/>
        </w:rPr>
        <w:t>–</w:t>
      </w:r>
      <w:r w:rsidRPr="00676CD1">
        <w:rPr>
          <w:rFonts w:ascii="Times New Roman" w:hAnsi="Times New Roman"/>
          <w:sz w:val="24"/>
          <w:szCs w:val="24"/>
        </w:rPr>
        <w:t>БАЛКАРИИ БУДЕТ ОТРЕМОНТИРОВАНА К КОНЦУ ОКТЯБРЯ</w:t>
      </w:r>
      <w:bookmarkEnd w:id="79"/>
    </w:p>
    <w:p w14:paraId="7045BB31" w14:textId="2CA2931A" w:rsidR="00D21060" w:rsidRDefault="00676CD1" w:rsidP="006E4013">
      <w:pPr>
        <w:jc w:val="both"/>
      </w:pPr>
      <w:r>
        <w:t>Центральная улица поселения Лашкута в Кабардино</w:t>
      </w:r>
      <w:r w:rsidR="00D21060">
        <w:t>–</w:t>
      </w:r>
      <w:r>
        <w:t xml:space="preserve">Балкарии будет отремонтирована в рамках </w:t>
      </w:r>
      <w:r w:rsidR="006E4013" w:rsidRPr="006E4013">
        <w:t>«</w:t>
      </w:r>
      <w:r>
        <w:t>дорожного</w:t>
      </w:r>
      <w:r w:rsidR="006E4013" w:rsidRPr="006E4013">
        <w:t>»</w:t>
      </w:r>
      <w:r>
        <w:t xml:space="preserve"> </w:t>
      </w:r>
      <w:r w:rsidRPr="006E4013">
        <w:rPr>
          <w:b/>
        </w:rPr>
        <w:t>нацпроект</w:t>
      </w:r>
      <w:r>
        <w:t>а до 30 октября текущего года. Об этом говорится в сообщении правительства Кабардино</w:t>
      </w:r>
      <w:r w:rsidR="00D21060">
        <w:t>–</w:t>
      </w:r>
      <w:r>
        <w:t>Балкарской Республики.</w:t>
      </w:r>
    </w:p>
    <w:p w14:paraId="19E30AA2" w14:textId="5E982FAC" w:rsidR="00D21060" w:rsidRDefault="006E4013" w:rsidP="006E4013">
      <w:pPr>
        <w:jc w:val="both"/>
      </w:pPr>
      <w:r w:rsidRPr="006E4013">
        <w:t>«</w:t>
      </w:r>
      <w:r w:rsidR="00676CD1">
        <w:t xml:space="preserve">В рамках реализации национального проекта </w:t>
      </w:r>
      <w:r w:rsidRPr="006E4013">
        <w:t>«</w:t>
      </w:r>
      <w:r w:rsidR="00676CD1">
        <w:t>Безопасные и качественные дороги</w:t>
      </w:r>
      <w:r w:rsidRPr="006E4013">
        <w:t>»</w:t>
      </w:r>
      <w:r w:rsidR="00676CD1">
        <w:t xml:space="preserve"> в Эльбрусском муниципальном районе Кабардино</w:t>
      </w:r>
      <w:r w:rsidR="00D21060">
        <w:t>–</w:t>
      </w:r>
      <w:r w:rsidR="00676CD1">
        <w:t xml:space="preserve">Балкарской Республики ремонтируют подъезд от автодороги Прохладный </w:t>
      </w:r>
      <w:r w:rsidR="00D21060">
        <w:t>–</w:t>
      </w:r>
      <w:r w:rsidR="00676CD1">
        <w:t xml:space="preserve"> Эльбрус протяженностью 3,435 км. Участок ремонтапроходит через центральную улицу сельского поселения Лашкута</w:t>
      </w:r>
      <w:r w:rsidRPr="006E4013">
        <w:t>»</w:t>
      </w:r>
      <w:r w:rsidR="00676CD1">
        <w:t xml:space="preserve">, </w:t>
      </w:r>
      <w:r w:rsidR="00D21060">
        <w:t>–</w:t>
      </w:r>
      <w:r w:rsidR="00676CD1">
        <w:t xml:space="preserve"> отмечается в сообщении.</w:t>
      </w:r>
    </w:p>
    <w:p w14:paraId="0E8B3DE2" w14:textId="52E9D29E" w:rsidR="00676CD1" w:rsidRDefault="00676CD1" w:rsidP="006E4013">
      <w:pPr>
        <w:jc w:val="both"/>
      </w:pPr>
      <w:r>
        <w:t xml:space="preserve">Как добавляется в сообщении, на центральной улице сельского поселения Лашкута уже завершены работы по расчистке водопропускных труб и откосов русла моста от кустарников. </w:t>
      </w:r>
      <w:r w:rsidR="006E4013" w:rsidRPr="006E4013">
        <w:t>«</w:t>
      </w:r>
      <w:r>
        <w:t>Сейчас идет работа над устройством основания дорожной одежды. Также предстоит выполнить работы по устройству водопропускных труб, габионных конструкций</w:t>
      </w:r>
      <w:r w:rsidR="006E4013" w:rsidRPr="006E4013">
        <w:t>»</w:t>
      </w:r>
      <w:r>
        <w:t xml:space="preserve">, </w:t>
      </w:r>
      <w:r w:rsidR="00D21060">
        <w:t>–</w:t>
      </w:r>
      <w:r>
        <w:t xml:space="preserve"> отмечают в правительстве Кабардино</w:t>
      </w:r>
      <w:r w:rsidR="00D21060">
        <w:t>–</w:t>
      </w:r>
      <w:r>
        <w:t>Балкарской Республики. Завершить весь комплекс работ планируется до 30 октября текущего года.</w:t>
      </w:r>
    </w:p>
    <w:p w14:paraId="5CF2AC8E" w14:textId="77777777" w:rsidR="00D21060" w:rsidRDefault="001B2016" w:rsidP="006E4013">
      <w:pPr>
        <w:jc w:val="both"/>
      </w:pPr>
      <w:hyperlink r:id="rId55" w:history="1">
        <w:r w:rsidR="00676CD1" w:rsidRPr="008B2A22">
          <w:rPr>
            <w:rStyle w:val="a9"/>
          </w:rPr>
          <w:t>https://futurerussia.gov.ru/nacionalnye</w:t>
        </w:r>
        <w:r w:rsidR="00D21060">
          <w:rPr>
            <w:rStyle w:val="a9"/>
          </w:rPr>
          <w:t>–</w:t>
        </w:r>
        <w:r w:rsidR="00676CD1" w:rsidRPr="008B2A22">
          <w:rPr>
            <w:rStyle w:val="a9"/>
          </w:rPr>
          <w:t>proekty/centralnaa</w:t>
        </w:r>
        <w:r w:rsidR="00D21060">
          <w:rPr>
            <w:rStyle w:val="a9"/>
          </w:rPr>
          <w:t>–</w:t>
        </w:r>
        <w:r w:rsidR="00676CD1" w:rsidRPr="008B2A22">
          <w:rPr>
            <w:rStyle w:val="a9"/>
          </w:rPr>
          <w:t>ulica</w:t>
        </w:r>
        <w:r w:rsidR="00D21060">
          <w:rPr>
            <w:rStyle w:val="a9"/>
          </w:rPr>
          <w:t>–</w:t>
        </w:r>
        <w:r w:rsidR="00676CD1" w:rsidRPr="008B2A22">
          <w:rPr>
            <w:rStyle w:val="a9"/>
          </w:rPr>
          <w:t>v</w:t>
        </w:r>
        <w:r w:rsidR="00D21060">
          <w:rPr>
            <w:rStyle w:val="a9"/>
          </w:rPr>
          <w:t>–</w:t>
        </w:r>
        <w:r w:rsidR="00676CD1" w:rsidRPr="008B2A22">
          <w:rPr>
            <w:rStyle w:val="a9"/>
          </w:rPr>
          <w:t>laskute</w:t>
        </w:r>
        <w:r w:rsidR="00D21060">
          <w:rPr>
            <w:rStyle w:val="a9"/>
          </w:rPr>
          <w:t>–</w:t>
        </w:r>
        <w:r w:rsidR="00676CD1" w:rsidRPr="008B2A22">
          <w:rPr>
            <w:rStyle w:val="a9"/>
          </w:rPr>
          <w:t>v</w:t>
        </w:r>
        <w:r w:rsidR="00D21060">
          <w:rPr>
            <w:rStyle w:val="a9"/>
          </w:rPr>
          <w:t>–</w:t>
        </w:r>
        <w:r w:rsidR="00676CD1" w:rsidRPr="008B2A22">
          <w:rPr>
            <w:rStyle w:val="a9"/>
          </w:rPr>
          <w:t>kabardino</w:t>
        </w:r>
        <w:r w:rsidR="00D21060">
          <w:rPr>
            <w:rStyle w:val="a9"/>
          </w:rPr>
          <w:t>–</w:t>
        </w:r>
        <w:r w:rsidR="00676CD1" w:rsidRPr="008B2A22">
          <w:rPr>
            <w:rStyle w:val="a9"/>
          </w:rPr>
          <w:t>balkarii</w:t>
        </w:r>
        <w:r w:rsidR="00D21060">
          <w:rPr>
            <w:rStyle w:val="a9"/>
          </w:rPr>
          <w:t>–</w:t>
        </w:r>
        <w:r w:rsidR="00676CD1" w:rsidRPr="008B2A22">
          <w:rPr>
            <w:rStyle w:val="a9"/>
          </w:rPr>
          <w:t>budet</w:t>
        </w:r>
        <w:r w:rsidR="00D21060">
          <w:rPr>
            <w:rStyle w:val="a9"/>
          </w:rPr>
          <w:t>–</w:t>
        </w:r>
        <w:r w:rsidR="00676CD1" w:rsidRPr="008B2A22">
          <w:rPr>
            <w:rStyle w:val="a9"/>
          </w:rPr>
          <w:t>otremontirovana</w:t>
        </w:r>
        <w:r w:rsidR="00D21060">
          <w:rPr>
            <w:rStyle w:val="a9"/>
          </w:rPr>
          <w:t>–</w:t>
        </w:r>
        <w:r w:rsidR="00676CD1" w:rsidRPr="008B2A22">
          <w:rPr>
            <w:rStyle w:val="a9"/>
          </w:rPr>
          <w:t>k</w:t>
        </w:r>
        <w:r w:rsidR="00D21060">
          <w:rPr>
            <w:rStyle w:val="a9"/>
          </w:rPr>
          <w:t>–</w:t>
        </w:r>
        <w:r w:rsidR="00676CD1" w:rsidRPr="008B2A22">
          <w:rPr>
            <w:rStyle w:val="a9"/>
          </w:rPr>
          <w:t>koncu</w:t>
        </w:r>
        <w:r w:rsidR="00D21060">
          <w:rPr>
            <w:rStyle w:val="a9"/>
          </w:rPr>
          <w:t>–</w:t>
        </w:r>
        <w:r w:rsidR="00676CD1" w:rsidRPr="008B2A22">
          <w:rPr>
            <w:rStyle w:val="a9"/>
          </w:rPr>
          <w:t>oktabra</w:t>
        </w:r>
      </w:hyperlink>
    </w:p>
    <w:p w14:paraId="545ED6F5" w14:textId="361BA0C0" w:rsidR="00676CD1" w:rsidRPr="00676CD1" w:rsidRDefault="00676CD1" w:rsidP="006E4013">
      <w:pPr>
        <w:pStyle w:val="3"/>
        <w:jc w:val="both"/>
        <w:rPr>
          <w:rFonts w:ascii="Times New Roman" w:hAnsi="Times New Roman"/>
          <w:sz w:val="24"/>
          <w:szCs w:val="24"/>
        </w:rPr>
      </w:pPr>
      <w:bookmarkStart w:id="80" w:name="_Toc42248421"/>
      <w:r w:rsidRPr="00676CD1">
        <w:rPr>
          <w:rFonts w:ascii="Times New Roman" w:hAnsi="Times New Roman"/>
          <w:sz w:val="24"/>
          <w:szCs w:val="24"/>
        </w:rPr>
        <w:lastRenderedPageBreak/>
        <w:t>ТАСС; 2020.01.06; ИВАНОВСКАЯ ОБЛАСТЬ ЗАКУПИТ 31 ТРОЛЛЕЙБУС В 2020 ГОДУ</w:t>
      </w:r>
      <w:bookmarkEnd w:id="80"/>
    </w:p>
    <w:p w14:paraId="02AB6535" w14:textId="051D85B4" w:rsidR="00D21060" w:rsidRDefault="00676CD1" w:rsidP="006E4013">
      <w:pPr>
        <w:jc w:val="both"/>
      </w:pPr>
      <w:r>
        <w:t xml:space="preserve">Власти Ивановской области направят федеральную субсидию на приобретение новых низкопольных троллейбусов по </w:t>
      </w:r>
      <w:r w:rsidRPr="006E4013">
        <w:rPr>
          <w:b/>
        </w:rPr>
        <w:t>нацпроект</w:t>
      </w:r>
      <w:r>
        <w:t xml:space="preserve">у </w:t>
      </w:r>
      <w:r w:rsidR="006E4013" w:rsidRPr="006E4013">
        <w:t>«</w:t>
      </w:r>
      <w:r>
        <w:t>Безопасные и качественные дороги</w:t>
      </w:r>
      <w:r w:rsidR="006E4013" w:rsidRPr="006E4013">
        <w:t>»</w:t>
      </w:r>
      <w:r>
        <w:t xml:space="preserve"> в 2020 году. Всего планируется закупка 31 единицы транспорта, сообщается в понедельник на сайте правительства региона.</w:t>
      </w:r>
    </w:p>
    <w:p w14:paraId="0062CA42" w14:textId="5C79D803" w:rsidR="00D21060" w:rsidRDefault="006E4013" w:rsidP="006E4013">
      <w:pPr>
        <w:jc w:val="both"/>
      </w:pPr>
      <w:r w:rsidRPr="006E4013">
        <w:t>«</w:t>
      </w:r>
      <w:r w:rsidR="00676CD1">
        <w:t xml:space="preserve">С </w:t>
      </w:r>
      <w:r w:rsidR="00676CD1" w:rsidRPr="006E4013">
        <w:rPr>
          <w:b/>
        </w:rPr>
        <w:t>Минтрансом России</w:t>
      </w:r>
      <w:r w:rsidR="00676CD1">
        <w:t xml:space="preserve"> в конце прошлого года договорились, что нам помогут в обновлении троллейбусного парка города Иваново. Договоренности реализованы, в этом году нам помогут в закупке 31 троллейбуса. Это примерно треть троллейбусного парка, который сейчас передвигается по городу</w:t>
      </w:r>
      <w:r w:rsidRPr="006E4013">
        <w:t>»</w:t>
      </w:r>
      <w:r w:rsidR="00676CD1">
        <w:t xml:space="preserve">, </w:t>
      </w:r>
      <w:r w:rsidR="00D21060">
        <w:t>–</w:t>
      </w:r>
      <w:r w:rsidR="00676CD1">
        <w:t xml:space="preserve"> приводятся в сообщении слова губернатора Станислава Воскресенского, который также добавил, что перед властями стоит задача обновить весь парк транспорта.</w:t>
      </w:r>
    </w:p>
    <w:p w14:paraId="358813E9" w14:textId="45A0CA00" w:rsidR="00676CD1" w:rsidRDefault="00676CD1" w:rsidP="006E4013">
      <w:pPr>
        <w:jc w:val="both"/>
      </w:pPr>
      <w:r>
        <w:t xml:space="preserve">По данным администрации региона, Ивановская область вошла в список 12 субъектов России, которые получат субсидию на обновление подвижного состава городских агломераций по </w:t>
      </w:r>
      <w:r w:rsidRPr="006E4013">
        <w:rPr>
          <w:b/>
        </w:rPr>
        <w:t>нацпроект</w:t>
      </w:r>
      <w:r>
        <w:t xml:space="preserve">у </w:t>
      </w:r>
      <w:r w:rsidR="006E4013" w:rsidRPr="006E4013">
        <w:t>«</w:t>
      </w:r>
      <w:r w:rsidRPr="006E4013">
        <w:rPr>
          <w:b/>
        </w:rPr>
        <w:t>Безопасные и качественные автомобильные дороги</w:t>
      </w:r>
      <w:r w:rsidR="006E4013" w:rsidRPr="006E4013">
        <w:t>»</w:t>
      </w:r>
      <w:r>
        <w:t xml:space="preserve"> по программе льготного лизинга. Всего регион приобретет 31 низкопольный троллейбус на сумму почти 640 млн рублей, из которых более 378 млн рублей </w:t>
      </w:r>
      <w:r w:rsidR="00D21060">
        <w:t>–</w:t>
      </w:r>
      <w:r>
        <w:t xml:space="preserve"> средства федерального бюджета и 261 млн рублей </w:t>
      </w:r>
      <w:r w:rsidR="00D21060">
        <w:t>–</w:t>
      </w:r>
      <w:r>
        <w:t xml:space="preserve"> региональное софинансирование по льготной программе в течение пяти лет.</w:t>
      </w:r>
    </w:p>
    <w:p w14:paraId="4070AF74" w14:textId="139460C8" w:rsidR="00676CD1" w:rsidRDefault="001B2016" w:rsidP="006E4013">
      <w:pPr>
        <w:jc w:val="both"/>
      </w:pPr>
      <w:hyperlink r:id="rId56" w:history="1">
        <w:r w:rsidR="00676CD1" w:rsidRPr="008B2A22">
          <w:rPr>
            <w:rStyle w:val="a9"/>
          </w:rPr>
          <w:t>https://futurerussia.gov.ru/nacionalnye</w:t>
        </w:r>
        <w:r w:rsidR="00D21060">
          <w:rPr>
            <w:rStyle w:val="a9"/>
          </w:rPr>
          <w:t>–</w:t>
        </w:r>
        <w:r w:rsidR="00676CD1" w:rsidRPr="008B2A22">
          <w:rPr>
            <w:rStyle w:val="a9"/>
          </w:rPr>
          <w:t>proekty/ivanovskaa</w:t>
        </w:r>
        <w:r w:rsidR="00D21060">
          <w:rPr>
            <w:rStyle w:val="a9"/>
          </w:rPr>
          <w:t>–</w:t>
        </w:r>
        <w:r w:rsidR="00676CD1" w:rsidRPr="008B2A22">
          <w:rPr>
            <w:rStyle w:val="a9"/>
          </w:rPr>
          <w:t>oblast</w:t>
        </w:r>
        <w:r w:rsidR="00D21060">
          <w:rPr>
            <w:rStyle w:val="a9"/>
          </w:rPr>
          <w:t>–</w:t>
        </w:r>
        <w:r w:rsidR="00676CD1" w:rsidRPr="008B2A22">
          <w:rPr>
            <w:rStyle w:val="a9"/>
          </w:rPr>
          <w:t>zakupit</w:t>
        </w:r>
        <w:r w:rsidR="00D21060">
          <w:rPr>
            <w:rStyle w:val="a9"/>
          </w:rPr>
          <w:t>–</w:t>
        </w:r>
        <w:r w:rsidR="00676CD1" w:rsidRPr="008B2A22">
          <w:rPr>
            <w:rStyle w:val="a9"/>
          </w:rPr>
          <w:t>31</w:t>
        </w:r>
        <w:r w:rsidR="00D21060">
          <w:rPr>
            <w:rStyle w:val="a9"/>
          </w:rPr>
          <w:t>–</w:t>
        </w:r>
        <w:r w:rsidR="00676CD1" w:rsidRPr="008B2A22">
          <w:rPr>
            <w:rStyle w:val="a9"/>
          </w:rPr>
          <w:t>trollejbus</w:t>
        </w:r>
        <w:r w:rsidR="00D21060">
          <w:rPr>
            <w:rStyle w:val="a9"/>
          </w:rPr>
          <w:t>–</w:t>
        </w:r>
        <w:r w:rsidR="00676CD1" w:rsidRPr="008B2A22">
          <w:rPr>
            <w:rStyle w:val="a9"/>
          </w:rPr>
          <w:t>v</w:t>
        </w:r>
        <w:r w:rsidR="00D21060">
          <w:rPr>
            <w:rStyle w:val="a9"/>
          </w:rPr>
          <w:t>–</w:t>
        </w:r>
        <w:r w:rsidR="00676CD1" w:rsidRPr="008B2A22">
          <w:rPr>
            <w:rStyle w:val="a9"/>
          </w:rPr>
          <w:t>2020</w:t>
        </w:r>
        <w:r w:rsidR="00D21060">
          <w:rPr>
            <w:rStyle w:val="a9"/>
          </w:rPr>
          <w:t>–</w:t>
        </w:r>
        <w:r w:rsidR="00676CD1" w:rsidRPr="008B2A22">
          <w:rPr>
            <w:rStyle w:val="a9"/>
          </w:rPr>
          <w:t>godu</w:t>
        </w:r>
      </w:hyperlink>
    </w:p>
    <w:p w14:paraId="3E07DEDD" w14:textId="5EDDF583" w:rsidR="00676CD1" w:rsidRDefault="00D21060" w:rsidP="006E4013">
      <w:pPr>
        <w:jc w:val="both"/>
      </w:pPr>
      <w:r>
        <w:t>На ту же тему:</w:t>
      </w:r>
    </w:p>
    <w:p w14:paraId="3D80E313" w14:textId="730D939E" w:rsidR="00D21060" w:rsidRDefault="001B2016" w:rsidP="006E4013">
      <w:pPr>
        <w:jc w:val="both"/>
        <w:rPr>
          <w:rStyle w:val="a9"/>
        </w:rPr>
      </w:pPr>
      <w:hyperlink r:id="rId57" w:history="1">
        <w:r w:rsidR="00D21060" w:rsidRPr="008B2A22">
          <w:rPr>
            <w:rStyle w:val="a9"/>
          </w:rPr>
          <w:t>https://ria.ru/20200601/1572309000.html</w:t>
        </w:r>
      </w:hyperlink>
    </w:p>
    <w:p w14:paraId="21BFFBD4" w14:textId="77777777" w:rsidR="006A5AC2" w:rsidRDefault="006A5AC2" w:rsidP="006E4013">
      <w:pPr>
        <w:pStyle w:val="3"/>
        <w:jc w:val="both"/>
        <w:rPr>
          <w:rFonts w:ascii="Times New Roman" w:hAnsi="Times New Roman"/>
          <w:sz w:val="24"/>
        </w:rPr>
      </w:pPr>
      <w:bookmarkStart w:id="81" w:name="_Toc42248422"/>
      <w:r>
        <w:rPr>
          <w:rFonts w:ascii="Times New Roman" w:hAnsi="Times New Roman"/>
          <w:sz w:val="24"/>
        </w:rPr>
        <w:t>РИА НОВОСТИ; 2020.02.06; ВЫВОЗНОЙ РЕЙС ИЗ СЕУЛА ПРИБЫЛ ВО ВЛАДИВОСТОК</w:t>
      </w:r>
      <w:bookmarkEnd w:id="81"/>
    </w:p>
    <w:p w14:paraId="5D2CB0C8" w14:textId="77777777" w:rsidR="006A5AC2" w:rsidRDefault="006A5AC2" w:rsidP="006E4013">
      <w:pPr>
        <w:pStyle w:val="Textbody"/>
      </w:pPr>
      <w:r>
        <w:t>Вывозной рейс с россиянами по маршруту Сеул – Владивосток - Москва прибыл в Приморье, следует из онлайн-табло Международного аэропорта Владивосток.</w:t>
      </w:r>
    </w:p>
    <w:p w14:paraId="1686CE69" w14:textId="77777777" w:rsidR="006A5AC2" w:rsidRDefault="006A5AC2" w:rsidP="006E4013">
      <w:pPr>
        <w:pStyle w:val="Textbody"/>
      </w:pPr>
      <w:r>
        <w:t>Ранее представитель Минкомсвязи РФ сообщал, что все россияне, а не только жители определенных регионов, смогут попасть на вывозной рейс 2 июня из Сеула. Ранее власти Приморья сообщали, что около 150 пассажиров этого борта планируется разместить в обсерваторах региона.</w:t>
      </w:r>
    </w:p>
    <w:p w14:paraId="4CA95F3F" w14:textId="77777777" w:rsidR="006A5AC2" w:rsidRDefault="006A5AC2" w:rsidP="006E4013">
      <w:pPr>
        <w:pStyle w:val="Textbody"/>
      </w:pPr>
      <w:r>
        <w:t>Согласно данным аэропорта Владивостока, борт вылетел из Сеула позже запланированного – в 14.14 по местному времени, и прибыл в 17.25 (10.25 мск)</w:t>
      </w:r>
    </w:p>
    <w:p w14:paraId="18B7CA35" w14:textId="77777777" w:rsidR="006A5AC2" w:rsidRDefault="006A5AC2" w:rsidP="006E4013">
      <w:pPr>
        <w:pStyle w:val="Textbody"/>
      </w:pPr>
      <w:r>
        <w:t>Ожидается, что в Москву самолет вылетит в 19.10 (12.10 мск), а прибудет туда в 20.40 мск.</w:t>
      </w:r>
    </w:p>
    <w:p w14:paraId="5DD51052" w14:textId="77777777" w:rsidR="006A5AC2" w:rsidRDefault="006A5AC2" w:rsidP="006E4013">
      <w:pPr>
        <w:pStyle w:val="Textbody"/>
      </w:pPr>
      <w:hyperlink r:id="rId58" w:history="1">
        <w:r>
          <w:rPr>
            <w:color w:val="0000FF"/>
            <w:u w:val="single" w:color="0000FF"/>
          </w:rPr>
          <w:t>https://ria.ru/20200602/1572332293.html</w:t>
        </w:r>
      </w:hyperlink>
    </w:p>
    <w:p w14:paraId="51DFF50D" w14:textId="77777777" w:rsidR="006A5AC2" w:rsidRDefault="006A5AC2" w:rsidP="006E4013">
      <w:pPr>
        <w:pStyle w:val="3"/>
        <w:jc w:val="both"/>
        <w:rPr>
          <w:rFonts w:ascii="Times New Roman" w:hAnsi="Times New Roman"/>
          <w:sz w:val="24"/>
        </w:rPr>
      </w:pPr>
      <w:bookmarkStart w:id="82" w:name="_gen49"/>
      <w:bookmarkStart w:id="83" w:name="_Toc42248423"/>
      <w:bookmarkEnd w:id="82"/>
      <w:r>
        <w:rPr>
          <w:rFonts w:ascii="Times New Roman" w:hAnsi="Times New Roman"/>
          <w:sz w:val="24"/>
        </w:rPr>
        <w:t>РИА НОВОСТИ; 2020.02.06; БОЛЕЕ 20 РОССИЯН ВЕРНУЛИСЬ НА РОДИНУ ВЫВОЗНЫМ РЕЙСОМ ИЗ ДЕЛИ</w:t>
      </w:r>
      <w:bookmarkEnd w:id="83"/>
    </w:p>
    <w:p w14:paraId="17C8D6B5" w14:textId="77777777" w:rsidR="006A5AC2" w:rsidRDefault="006A5AC2" w:rsidP="006E4013">
      <w:pPr>
        <w:pStyle w:val="Textbody"/>
      </w:pPr>
      <w:r>
        <w:t>Более 20 россиян вернулись на родину рейсом авиакомпании Air India, еще 2428 граждан РФ ожидают вывоза, сообщило посольство России в Индии.</w:t>
      </w:r>
    </w:p>
    <w:p w14:paraId="0EE18F36" w14:textId="2DB6248E" w:rsidR="006A5AC2" w:rsidRDefault="006E4013" w:rsidP="006E4013">
      <w:pPr>
        <w:pStyle w:val="Textbody"/>
      </w:pPr>
      <w:r w:rsidRPr="006E4013">
        <w:t>«</w:t>
      </w:r>
      <w:r w:rsidR="006A5AC2">
        <w:t>Сегодня 25 застрявших россиян вернулись домой на борту специального рейса Air India AII1977 Дели-Москва. В настоящий момент 2428 россиян ждут возвращения на родину, включая 436 на севере и на северо-западе Индии</w:t>
      </w:r>
      <w:r w:rsidRPr="006E4013">
        <w:t>»</w:t>
      </w:r>
      <w:r w:rsidR="006A5AC2">
        <w:t>, - говорится в сообщении посольства в Facebook.</w:t>
      </w:r>
    </w:p>
    <w:p w14:paraId="7E3FB998" w14:textId="77777777" w:rsidR="006A5AC2" w:rsidRDefault="006A5AC2" w:rsidP="006E4013">
      <w:pPr>
        <w:pStyle w:val="Textbody"/>
      </w:pPr>
      <w:hyperlink r:id="rId59" w:history="1">
        <w:r>
          <w:rPr>
            <w:color w:val="0000FF"/>
            <w:u w:val="single" w:color="0000FF"/>
          </w:rPr>
          <w:t>https://ria.ru/20200602/1572334303.html</w:t>
        </w:r>
      </w:hyperlink>
    </w:p>
    <w:p w14:paraId="6DBFF826" w14:textId="77777777" w:rsidR="006A5AC2" w:rsidRDefault="006A5AC2" w:rsidP="006E4013">
      <w:pPr>
        <w:pStyle w:val="3"/>
        <w:jc w:val="both"/>
        <w:rPr>
          <w:rFonts w:ascii="Times New Roman" w:hAnsi="Times New Roman"/>
          <w:sz w:val="24"/>
        </w:rPr>
      </w:pPr>
      <w:bookmarkStart w:id="84" w:name="_gen50"/>
      <w:bookmarkStart w:id="85" w:name="_Toc42248424"/>
      <w:bookmarkEnd w:id="84"/>
      <w:r>
        <w:rPr>
          <w:rFonts w:ascii="Times New Roman" w:hAnsi="Times New Roman"/>
          <w:sz w:val="24"/>
        </w:rPr>
        <w:lastRenderedPageBreak/>
        <w:t>РИА НОВОСТИ; 2020.02.06; ПОСОЛЬСТВО УТОЧНИЛО, КТО МОЖЕТ УЛЕТЕТЬ СПЕЦРЕЙСОМ ИЗ ПАРИЖА 5 ИЮНЯ</w:t>
      </w:r>
      <w:bookmarkEnd w:id="85"/>
    </w:p>
    <w:p w14:paraId="789FB46D" w14:textId="77777777" w:rsidR="006A5AC2" w:rsidRDefault="006A5AC2" w:rsidP="006E4013">
      <w:pPr>
        <w:pStyle w:val="Textbody"/>
      </w:pPr>
      <w:r>
        <w:t>Посольство России во Франции уточнило, жители каких регионов РФ смогут вернуться на родину спецрейсом из Парижа 5 июня.</w:t>
      </w:r>
    </w:p>
    <w:p w14:paraId="21D9A5B9" w14:textId="40C7C91B" w:rsidR="006A5AC2" w:rsidRDefault="006E4013" w:rsidP="006E4013">
      <w:pPr>
        <w:pStyle w:val="Textbody"/>
      </w:pPr>
      <w:r w:rsidRPr="006E4013">
        <w:t>«</w:t>
      </w:r>
      <w:r w:rsidR="006A5AC2">
        <w:t xml:space="preserve">Согласно предварительному графику вывоза российских граждан из-за рубежа в Российскую Федерацию, вылет рейса SU2459 Париж – Москва запланирован на 5 июня 2020 в 18:05 (по местному времени). Аэропорт Руасси – Шарль-де-Голль. Стойка </w:t>
      </w:r>
      <w:r w:rsidRPr="006E4013">
        <w:t>«</w:t>
      </w:r>
      <w:r w:rsidR="006A5AC2" w:rsidRPr="006E4013">
        <w:rPr>
          <w:b/>
        </w:rPr>
        <w:t>Аэрофлот</w:t>
      </w:r>
      <w:r w:rsidR="006A5AC2">
        <w:t>а</w:t>
      </w:r>
      <w:r w:rsidRPr="006E4013">
        <w:t>»</w:t>
      </w:r>
      <w:r w:rsidR="006A5AC2">
        <w:t xml:space="preserve"> находится в терминале 2С</w:t>
      </w:r>
      <w:r w:rsidRPr="006E4013">
        <w:t>»</w:t>
      </w:r>
      <w:r w:rsidR="006A5AC2">
        <w:t>, - говорится в сообщении на сайте посольства.</w:t>
      </w:r>
    </w:p>
    <w:p w14:paraId="35B761E1" w14:textId="77777777" w:rsidR="006A5AC2" w:rsidRDefault="006A5AC2" w:rsidP="006E4013">
      <w:pPr>
        <w:pStyle w:val="Textbody"/>
      </w:pPr>
      <w:r>
        <w:t>Отмечается, что этот перелет возможен для граждан России, которые проживают в Москве, Санкт-Петербурге, Московской, Ленинградской, Владимирской, Ивановской, Калужской, Рязанской, Смоленской, Тверской, Тульской, Ярославской, Брянской, Орловской, Липецкой, Тамбовской, Воронежской, Курской, Псковской, Новгородской, Вологодской, Костромской, Нижегородской, Пензенской, Ульяновской, Калининградской областях, Республике Карелия, Республике Мордовия, Новосибирске, Перми, Республике Коми.</w:t>
      </w:r>
    </w:p>
    <w:p w14:paraId="5732CD01" w14:textId="77777777" w:rsidR="006A5AC2" w:rsidRDefault="006A5AC2" w:rsidP="006E4013">
      <w:pPr>
        <w:pStyle w:val="Textbody"/>
      </w:pPr>
      <w:r>
        <w:t>Благодаря предыдущему спецрейсу из Парижа в Москву, который состоялся 29 мая, на родину вернулись 48 человек.</w:t>
      </w:r>
    </w:p>
    <w:p w14:paraId="5111400F" w14:textId="77777777" w:rsidR="006E4013" w:rsidRDefault="006A5AC2" w:rsidP="006E4013">
      <w:pPr>
        <w:pStyle w:val="Textbody"/>
      </w:pPr>
      <w:hyperlink r:id="rId60" w:history="1">
        <w:r>
          <w:rPr>
            <w:color w:val="0000FF"/>
            <w:u w:val="single" w:color="0000FF"/>
          </w:rPr>
          <w:t>https://ria.ru/20200602/1572348175.html</w:t>
        </w:r>
      </w:hyperlink>
    </w:p>
    <w:p w14:paraId="1BD558EF" w14:textId="5346755D" w:rsidR="001617FB" w:rsidRPr="001617FB" w:rsidRDefault="001617FB" w:rsidP="006E4013">
      <w:pPr>
        <w:pStyle w:val="3"/>
        <w:jc w:val="both"/>
        <w:rPr>
          <w:rFonts w:ascii="Times New Roman" w:hAnsi="Times New Roman"/>
          <w:sz w:val="24"/>
          <w:szCs w:val="24"/>
        </w:rPr>
      </w:pPr>
      <w:bookmarkStart w:id="86" w:name="_Toc42248425"/>
      <w:r w:rsidRPr="001617FB">
        <w:rPr>
          <w:rFonts w:ascii="Times New Roman" w:hAnsi="Times New Roman"/>
          <w:sz w:val="24"/>
          <w:szCs w:val="24"/>
        </w:rPr>
        <w:t xml:space="preserve">ТАСС; 2020.01.06; РЕЙСЫ </w:t>
      </w:r>
      <w:r w:rsidR="006E4013" w:rsidRPr="006E4013">
        <w:rPr>
          <w:rFonts w:ascii="Times New Roman" w:hAnsi="Times New Roman"/>
          <w:bCs w:val="0"/>
          <w:sz w:val="24"/>
          <w:szCs w:val="24"/>
        </w:rPr>
        <w:t>«</w:t>
      </w:r>
      <w:r w:rsidRPr="006E4013">
        <w:rPr>
          <w:rFonts w:ascii="Times New Roman" w:hAnsi="Times New Roman"/>
          <w:sz w:val="24"/>
          <w:szCs w:val="24"/>
        </w:rPr>
        <w:t>АЭРОФЛОТ</w:t>
      </w:r>
      <w:r w:rsidRPr="001617FB">
        <w:rPr>
          <w:rFonts w:ascii="Times New Roman" w:hAnsi="Times New Roman"/>
          <w:sz w:val="24"/>
          <w:szCs w:val="24"/>
        </w:rPr>
        <w:t>А</w:t>
      </w:r>
      <w:r w:rsidR="006E4013" w:rsidRPr="006E4013">
        <w:rPr>
          <w:rFonts w:ascii="Times New Roman" w:hAnsi="Times New Roman"/>
          <w:bCs w:val="0"/>
          <w:sz w:val="24"/>
          <w:szCs w:val="24"/>
        </w:rPr>
        <w:t>»</w:t>
      </w:r>
      <w:r w:rsidRPr="001617FB">
        <w:rPr>
          <w:rFonts w:ascii="Times New Roman" w:hAnsi="Times New Roman"/>
          <w:sz w:val="24"/>
          <w:szCs w:val="24"/>
        </w:rPr>
        <w:t xml:space="preserve"> ИЗ МОСКВЫ В НЬЮ</w:t>
      </w:r>
      <w:r w:rsidR="00D21060">
        <w:rPr>
          <w:rFonts w:ascii="Times New Roman" w:hAnsi="Times New Roman"/>
          <w:sz w:val="24"/>
          <w:szCs w:val="24"/>
        </w:rPr>
        <w:t>–</w:t>
      </w:r>
      <w:r w:rsidRPr="001617FB">
        <w:rPr>
          <w:rFonts w:ascii="Times New Roman" w:hAnsi="Times New Roman"/>
          <w:sz w:val="24"/>
          <w:szCs w:val="24"/>
        </w:rPr>
        <w:t>ЙОРК ЗАПЛАНИРОВАНЫ НА 7 И 9 ИЮНЯ</w:t>
      </w:r>
      <w:bookmarkEnd w:id="86"/>
    </w:p>
    <w:p w14:paraId="29010A15" w14:textId="47D50463" w:rsidR="00D21060" w:rsidRDefault="001617FB" w:rsidP="006E4013">
      <w:pPr>
        <w:jc w:val="both"/>
      </w:pPr>
      <w:r>
        <w:t xml:space="preserve">Вылеты ближайших рейсов </w:t>
      </w:r>
      <w:r w:rsidR="006E4013" w:rsidRPr="006E4013">
        <w:t>«</w:t>
      </w:r>
      <w:r w:rsidRPr="006E4013">
        <w:rPr>
          <w:b/>
        </w:rPr>
        <w:t>Аэрофлот</w:t>
      </w:r>
      <w:r>
        <w:t>а</w:t>
      </w:r>
      <w:r w:rsidR="006E4013" w:rsidRPr="006E4013">
        <w:t>»</w:t>
      </w:r>
      <w:r>
        <w:t xml:space="preserve"> из Москвы и Нью</w:t>
      </w:r>
      <w:r w:rsidR="00D21060">
        <w:t>–</w:t>
      </w:r>
      <w:r>
        <w:t>Йорк запланированы на 7 и 9 июня. Об этом написала в понедельник на своей странице в Twitter пресс</w:t>
      </w:r>
      <w:r w:rsidR="00D21060">
        <w:t>–</w:t>
      </w:r>
      <w:r>
        <w:t>секретарь посольства США в РФ Ребекка Росс.</w:t>
      </w:r>
    </w:p>
    <w:p w14:paraId="09A1AA85" w14:textId="5FBF4588" w:rsidR="001617FB" w:rsidRDefault="006E4013" w:rsidP="006E4013">
      <w:pPr>
        <w:jc w:val="both"/>
      </w:pPr>
      <w:r w:rsidRPr="006E4013">
        <w:t>«</w:t>
      </w:r>
      <w:r w:rsidR="001617FB" w:rsidRPr="006E4013">
        <w:rPr>
          <w:b/>
        </w:rPr>
        <w:t>Аэрофлот</w:t>
      </w:r>
      <w:r w:rsidRPr="006E4013">
        <w:t>»</w:t>
      </w:r>
      <w:r w:rsidR="001617FB">
        <w:t xml:space="preserve"> недавно объявил о прямых рейсах из Москвы (SVO) в Нью</w:t>
      </w:r>
      <w:r w:rsidR="00D21060">
        <w:t>–</w:t>
      </w:r>
      <w:r w:rsidR="001617FB">
        <w:t>Йорк (JFK), которые планируются к отправлению в воскресенье, 7 июня, и во вторник, 9 июня, в 14:15. Пожалуйста, свяжитесь с авиакомпанией напрямую, чтобы купить билеты</w:t>
      </w:r>
      <w:r w:rsidRPr="006E4013">
        <w:t>»</w:t>
      </w:r>
      <w:r w:rsidR="001617FB">
        <w:t xml:space="preserve">, </w:t>
      </w:r>
      <w:r w:rsidR="00D21060">
        <w:t>–</w:t>
      </w:r>
      <w:r w:rsidR="001617FB">
        <w:t xml:space="preserve"> сообщила она.</w:t>
      </w:r>
    </w:p>
    <w:p w14:paraId="39F021CE" w14:textId="77777777" w:rsidR="00D21060" w:rsidRDefault="001B2016" w:rsidP="006E4013">
      <w:pPr>
        <w:jc w:val="both"/>
      </w:pPr>
      <w:hyperlink r:id="rId61" w:history="1">
        <w:r w:rsidR="001617FB" w:rsidRPr="008B2A22">
          <w:rPr>
            <w:rStyle w:val="a9"/>
          </w:rPr>
          <w:t>https://tass.ru/obschestvo/8620861</w:t>
        </w:r>
      </w:hyperlink>
    </w:p>
    <w:p w14:paraId="0CBCC707" w14:textId="27EC93D5" w:rsidR="001617FB" w:rsidRPr="001617FB" w:rsidRDefault="001617FB" w:rsidP="006E4013">
      <w:pPr>
        <w:pStyle w:val="3"/>
        <w:jc w:val="both"/>
        <w:rPr>
          <w:rFonts w:ascii="Times New Roman" w:hAnsi="Times New Roman"/>
          <w:sz w:val="24"/>
          <w:szCs w:val="24"/>
        </w:rPr>
      </w:pPr>
      <w:bookmarkStart w:id="87" w:name="_Toc42248426"/>
      <w:r w:rsidRPr="001617FB">
        <w:rPr>
          <w:rFonts w:ascii="Times New Roman" w:hAnsi="Times New Roman"/>
          <w:sz w:val="24"/>
          <w:szCs w:val="24"/>
        </w:rPr>
        <w:t>ТАСС; 2020.0</w:t>
      </w:r>
      <w:r>
        <w:rPr>
          <w:rFonts w:ascii="Times New Roman" w:hAnsi="Times New Roman"/>
          <w:sz w:val="24"/>
          <w:szCs w:val="24"/>
        </w:rPr>
        <w:t>1</w:t>
      </w:r>
      <w:r w:rsidRPr="001617FB">
        <w:rPr>
          <w:rFonts w:ascii="Times New Roman" w:hAnsi="Times New Roman"/>
          <w:sz w:val="24"/>
          <w:szCs w:val="24"/>
        </w:rPr>
        <w:t>.06; НАХОДИВШИЕСЯ В США И ГРЕЦИИ ЖИТЕЛИ СЕВЕРНОЙ ОСЕТИИ ВЕРНУЛИСЬ НА РОДИНУ</w:t>
      </w:r>
      <w:bookmarkEnd w:id="87"/>
    </w:p>
    <w:p w14:paraId="59991E0A" w14:textId="77777777" w:rsidR="00D21060" w:rsidRDefault="001617FB" w:rsidP="006E4013">
      <w:pPr>
        <w:jc w:val="both"/>
      </w:pPr>
      <w:r>
        <w:t>Десять жителей Северной Осетии, прибывшие в РФ вывозным рейсом из США, вернулись во Владикавказ, также в регион прибыли двое вернувшихся из Греции жителей, сообщила в понедельник пресс</w:t>
      </w:r>
      <w:r w:rsidR="00D21060">
        <w:t>–</w:t>
      </w:r>
      <w:r>
        <w:t>служба Минпромтранса региона.</w:t>
      </w:r>
    </w:p>
    <w:p w14:paraId="58DE0020" w14:textId="3AAF1865" w:rsidR="00D21060" w:rsidRDefault="006E4013" w:rsidP="006E4013">
      <w:pPr>
        <w:jc w:val="both"/>
      </w:pPr>
      <w:r w:rsidRPr="006E4013">
        <w:t>«</w:t>
      </w:r>
      <w:r w:rsidR="001617FB">
        <w:t xml:space="preserve">Компания </w:t>
      </w:r>
      <w:r w:rsidRPr="006E4013">
        <w:t>«</w:t>
      </w:r>
      <w:r w:rsidR="001617FB" w:rsidRPr="006E4013">
        <w:rPr>
          <w:b/>
        </w:rPr>
        <w:t>Аэрофлот</w:t>
      </w:r>
      <w:r w:rsidRPr="006E4013">
        <w:t>»</w:t>
      </w:r>
      <w:r w:rsidR="001617FB">
        <w:t xml:space="preserve"> организовала специальный вывозной авиарейс Нью</w:t>
      </w:r>
      <w:r w:rsidR="00D21060">
        <w:t>–</w:t>
      </w:r>
      <w:r w:rsidR="001617FB">
        <w:t xml:space="preserve">Йорк </w:t>
      </w:r>
      <w:r w:rsidR="00D21060">
        <w:t>–</w:t>
      </w:r>
      <w:r w:rsidR="001617FB">
        <w:t xml:space="preserve"> Москва </w:t>
      </w:r>
      <w:r w:rsidR="00D21060">
        <w:t>–</w:t>
      </w:r>
      <w:r w:rsidR="001617FB">
        <w:t xml:space="preserve"> Ростов</w:t>
      </w:r>
      <w:r w:rsidR="00D21060">
        <w:t>–</w:t>
      </w:r>
      <w:r w:rsidR="001617FB">
        <w:t>на</w:t>
      </w:r>
      <w:r w:rsidR="00D21060">
        <w:t>–</w:t>
      </w:r>
      <w:r w:rsidR="001617FB">
        <w:t xml:space="preserve">Дону </w:t>
      </w:r>
      <w:r w:rsidR="00D21060">
        <w:t>–</w:t>
      </w:r>
      <w:r w:rsidR="001617FB">
        <w:t xml:space="preserve"> Махачкала для желающих вернуться на родину россиян. Десять наших соотечественников прибыли в аэропорт Ростова</w:t>
      </w:r>
      <w:r w:rsidR="00D21060">
        <w:t>–</w:t>
      </w:r>
      <w:r w:rsidR="001617FB">
        <w:t>на</w:t>
      </w:r>
      <w:r w:rsidR="00D21060">
        <w:t>–</w:t>
      </w:r>
      <w:r w:rsidR="001617FB">
        <w:t>Дону, откуда автобусом были доставлены во Владикавказ</w:t>
      </w:r>
      <w:r w:rsidRPr="006E4013">
        <w:t>»</w:t>
      </w:r>
      <w:r w:rsidR="001617FB">
        <w:t xml:space="preserve">, </w:t>
      </w:r>
      <w:r w:rsidR="00D21060">
        <w:t>–</w:t>
      </w:r>
      <w:r w:rsidR="001617FB">
        <w:t xml:space="preserve"> говорится в сообщении.</w:t>
      </w:r>
    </w:p>
    <w:p w14:paraId="3D08843F" w14:textId="501B3D68" w:rsidR="00D21060" w:rsidRDefault="001617FB" w:rsidP="006E4013">
      <w:pPr>
        <w:jc w:val="both"/>
      </w:pPr>
      <w:r>
        <w:t xml:space="preserve">Двое жителей Северной Осетии также вернулись из Греции. Греческой авиакомпанией был организован специальный вывозной авиарейс Афины </w:t>
      </w:r>
      <w:r w:rsidR="00D21060">
        <w:t>–</w:t>
      </w:r>
      <w:r>
        <w:t xml:space="preserve"> Москва. В Москве пассажиры совершили пересадку на спецрейс компании </w:t>
      </w:r>
      <w:r w:rsidR="006E4013" w:rsidRPr="006E4013">
        <w:t>«</w:t>
      </w:r>
      <w:r w:rsidRPr="006E4013">
        <w:rPr>
          <w:b/>
        </w:rPr>
        <w:t>Аэрофлот</w:t>
      </w:r>
      <w:r w:rsidR="006E4013" w:rsidRPr="006E4013">
        <w:t>»</w:t>
      </w:r>
      <w:r>
        <w:t>, который вывозил российских граждан из США.</w:t>
      </w:r>
    </w:p>
    <w:p w14:paraId="0C98E8BA" w14:textId="57B7B0DA" w:rsidR="001617FB" w:rsidRDefault="001617FB" w:rsidP="006E4013">
      <w:pPr>
        <w:jc w:val="both"/>
      </w:pPr>
      <w:r>
        <w:t>Данные о прибывших были переданы в управление Роспотребнадзора по республике. Как сообщили ТАСС в пресс</w:t>
      </w:r>
      <w:r w:rsidR="00D21060">
        <w:t>–</w:t>
      </w:r>
      <w:r>
        <w:t>службе ведомства, жители республики, прибывшие из США и Греции, будут в течение двух недель находиться на самоизоляции.</w:t>
      </w:r>
    </w:p>
    <w:p w14:paraId="706D0DBE" w14:textId="5A17575E" w:rsidR="00D21060" w:rsidRDefault="001B2016" w:rsidP="006E4013">
      <w:pPr>
        <w:jc w:val="both"/>
        <w:rPr>
          <w:rStyle w:val="a9"/>
        </w:rPr>
      </w:pPr>
      <w:hyperlink r:id="rId62" w:history="1">
        <w:r w:rsidR="001617FB" w:rsidRPr="008B2A22">
          <w:rPr>
            <w:rStyle w:val="a9"/>
          </w:rPr>
          <w:t>https://tass.ru/v</w:t>
        </w:r>
        <w:r w:rsidR="00D21060">
          <w:rPr>
            <w:rStyle w:val="a9"/>
          </w:rPr>
          <w:t>–</w:t>
        </w:r>
        <w:r w:rsidR="001617FB" w:rsidRPr="008B2A22">
          <w:rPr>
            <w:rStyle w:val="a9"/>
          </w:rPr>
          <w:t>strane/8620081</w:t>
        </w:r>
      </w:hyperlink>
    </w:p>
    <w:p w14:paraId="0326D566" w14:textId="77777777" w:rsidR="006A5AC2" w:rsidRDefault="006A5AC2" w:rsidP="006E4013">
      <w:pPr>
        <w:pStyle w:val="3"/>
        <w:jc w:val="both"/>
        <w:rPr>
          <w:rFonts w:ascii="Times New Roman" w:hAnsi="Times New Roman"/>
          <w:sz w:val="24"/>
        </w:rPr>
      </w:pPr>
      <w:bookmarkStart w:id="88" w:name="_gen52"/>
      <w:bookmarkStart w:id="89" w:name="_Toc42248427"/>
      <w:bookmarkEnd w:id="88"/>
      <w:r>
        <w:rPr>
          <w:rFonts w:ascii="Times New Roman" w:hAnsi="Times New Roman"/>
          <w:sz w:val="24"/>
        </w:rPr>
        <w:lastRenderedPageBreak/>
        <w:t>ИНТЕРФАКС; 2020.02.06; ТУНИС ВОЗОБНОВИТ МЕЖДУНАРОДНОЕ АВИАСООБЩЕНИЕ 27 ИЮНЯ</w:t>
      </w:r>
      <w:bookmarkEnd w:id="89"/>
    </w:p>
    <w:p w14:paraId="03D54BDA" w14:textId="5EE61B55" w:rsidR="006A5AC2" w:rsidRDefault="006A5AC2" w:rsidP="006E4013">
      <w:pPr>
        <w:pStyle w:val="Textbody"/>
      </w:pPr>
      <w:r>
        <w:t xml:space="preserve">Тунис откроет морские, сухопутные и воздушные границы 27 июня, сообщили порталу </w:t>
      </w:r>
      <w:r w:rsidR="006E4013" w:rsidRPr="006E4013">
        <w:t>«</w:t>
      </w:r>
      <w:r>
        <w:t>Интерфакс-Туризм</w:t>
      </w:r>
      <w:r w:rsidR="006E4013" w:rsidRPr="006E4013">
        <w:t>»</w:t>
      </w:r>
      <w:r>
        <w:t xml:space="preserve"> в офисе по туризму страны.</w:t>
      </w:r>
    </w:p>
    <w:p w14:paraId="28CB9A9A" w14:textId="606C0BA8" w:rsidR="006A5AC2" w:rsidRDefault="006E4013" w:rsidP="006E4013">
      <w:pPr>
        <w:pStyle w:val="Textbody"/>
      </w:pPr>
      <w:r w:rsidRPr="006E4013">
        <w:t>«</w:t>
      </w:r>
      <w:r w:rsidR="006A5AC2">
        <w:t>В связи с улучшением эпидемиологической ситуации в стране правительство Туниса приняло решение об открытии морских, сухопутных и воздушных границ с 27 июня</w:t>
      </w:r>
      <w:r w:rsidRPr="006E4013">
        <w:t>»</w:t>
      </w:r>
      <w:r w:rsidR="006A5AC2">
        <w:t>, - сказали в турофисе.</w:t>
      </w:r>
    </w:p>
    <w:p w14:paraId="25F6DD74" w14:textId="77777777" w:rsidR="006A5AC2" w:rsidRDefault="006A5AC2" w:rsidP="006E4013">
      <w:pPr>
        <w:pStyle w:val="Textbody"/>
      </w:pPr>
      <w:r>
        <w:t>Уже 4 июня в стране заработают отели, кафе и рестораны с соблюдением санитарного протокола Ready &amp; Safe. Максимальная вместимость отелей, ресторанов и транспортных средств для перевозки туристов составит 50%.</w:t>
      </w:r>
    </w:p>
    <w:p w14:paraId="0A9A7BBB" w14:textId="6970ED28" w:rsidR="006A5AC2" w:rsidRDefault="006E4013" w:rsidP="006E4013">
      <w:pPr>
        <w:pStyle w:val="Textbody"/>
      </w:pPr>
      <w:r w:rsidRPr="006E4013">
        <w:t>«</w:t>
      </w:r>
      <w:r w:rsidR="006A5AC2">
        <w:t xml:space="preserve">Перед входом в отель у туристов полностью продезинфицируют багаж, а также измерят температуру - если она 38 градусов и выше, в отель не допустят. В лифте могут одновременно находиться до двух человек. В ресторанах минимальное расстояние между столами должно быть 2,5 метра, самообслуживание рекомендовано заменить на </w:t>
      </w:r>
      <w:r w:rsidRPr="006E4013">
        <w:t>«</w:t>
      </w:r>
      <w:r w:rsidR="006A5AC2">
        <w:t>а-ля карт</w:t>
      </w:r>
      <w:r w:rsidRPr="006E4013">
        <w:t>»</w:t>
      </w:r>
      <w:r w:rsidR="006A5AC2">
        <w:t>, - сообщили в турофисе.</w:t>
      </w:r>
    </w:p>
    <w:p w14:paraId="4AA63B6C" w14:textId="77777777" w:rsidR="006A5AC2" w:rsidRDefault="006A5AC2" w:rsidP="006E4013">
      <w:pPr>
        <w:pStyle w:val="3"/>
        <w:jc w:val="both"/>
        <w:rPr>
          <w:rFonts w:ascii="Times New Roman" w:hAnsi="Times New Roman"/>
          <w:sz w:val="24"/>
        </w:rPr>
      </w:pPr>
      <w:bookmarkStart w:id="90" w:name="_gen53"/>
      <w:bookmarkStart w:id="91" w:name="__RefHeading__282_704033085"/>
      <w:bookmarkStart w:id="92" w:name="_gen54"/>
      <w:bookmarkStart w:id="93" w:name="_Toc42248428"/>
      <w:bookmarkEnd w:id="90"/>
      <w:bookmarkEnd w:id="91"/>
      <w:bookmarkEnd w:id="92"/>
      <w:r>
        <w:rPr>
          <w:rFonts w:ascii="Times New Roman" w:hAnsi="Times New Roman"/>
          <w:sz w:val="24"/>
        </w:rPr>
        <w:t>КОММЕРСАНТЪ; ИВАН БУРАНОВ; 2020.02.06; АВТОМОБИЛЯМ ЗАМЕНЯТ КОДОВУЮ ЧАСТЬ; ГИБДД НАЧНЕТ ВЫДАВАТЬ НОВЫЕ НОМЕРНЫЕ ЗНАКИ</w:t>
      </w:r>
      <w:bookmarkEnd w:id="93"/>
    </w:p>
    <w:p w14:paraId="6642869C" w14:textId="35147CC9" w:rsidR="006A5AC2" w:rsidRDefault="006A5AC2" w:rsidP="006E4013">
      <w:pPr>
        <w:pStyle w:val="Textbody"/>
      </w:pPr>
      <w:r>
        <w:t>ГИБДД сможет присваивать транспортным средствам номера с новыми трехзначными кодами регионов. Соответствующий приказ МВД уже подписан. До сих пор действовало правило, согласно которому код может начинаться лишь с цифры 1 или 7,</w:t>
      </w:r>
      <w:r w:rsidR="006E4013" w:rsidRPr="006E4013">
        <w:t>–</w:t>
      </w:r>
      <w:r>
        <w:t xml:space="preserve"> теперь ограничение снимается. Первыми с нововведением столкнутся москвичи: в столице ГИБДД выдает номера с последними двумя сериями 777 и 799, их емкости, по оценкам экспертов, хватит еще на несколько лет.</w:t>
      </w:r>
    </w:p>
    <w:p w14:paraId="2132E97D" w14:textId="2A218A45" w:rsidR="006A5AC2" w:rsidRDefault="006A5AC2" w:rsidP="006E4013">
      <w:pPr>
        <w:pStyle w:val="Textbody"/>
      </w:pPr>
      <w:r>
        <w:t xml:space="preserve">МВД России утвердило изменения в ведомственный приказ №766 2017 года о комбинациях цифр кодов регионов автономеров. Об этом сообщил ТАСС и подтвердил “Ъ” источник, знакомый с ситуацией. Органы ГИБДД смогут присваивать автовладельцам номера с трехзначными кодами регионов, начинающимися с цифр 2, 3, 4, 5, 6, 8 и 9. По закону </w:t>
      </w:r>
      <w:r w:rsidR="006E4013" w:rsidRPr="006E4013">
        <w:t>«</w:t>
      </w:r>
      <w:r>
        <w:t>О государственной регистрации транспортных средств</w:t>
      </w:r>
      <w:r w:rsidR="006E4013" w:rsidRPr="006E4013">
        <w:t>»</w:t>
      </w:r>
      <w:r>
        <w:t xml:space="preserve">, напомним, с 1 января 2020 года понятия </w:t>
      </w:r>
      <w:r w:rsidR="006E4013" w:rsidRPr="006E4013">
        <w:t>«</w:t>
      </w:r>
      <w:r>
        <w:t>госрегномер</w:t>
      </w:r>
      <w:r w:rsidR="006E4013" w:rsidRPr="006E4013">
        <w:t>»</w:t>
      </w:r>
      <w:r>
        <w:t xml:space="preserve"> и </w:t>
      </w:r>
      <w:r w:rsidR="006E4013" w:rsidRPr="006E4013">
        <w:t>«</w:t>
      </w:r>
      <w:r>
        <w:t>госрегзнак</w:t>
      </w:r>
      <w:r w:rsidR="006E4013" w:rsidRPr="006E4013">
        <w:t>»</w:t>
      </w:r>
      <w:r>
        <w:t xml:space="preserve"> разделены: первый означает сочетание букв-цифр, второй </w:t>
      </w:r>
      <w:r w:rsidR="006E4013" w:rsidRPr="006E4013">
        <w:t>–</w:t>
      </w:r>
      <w:r>
        <w:t xml:space="preserve"> металлическая пластина для печати номера. Если гражданин регистрирует машину в другом регионе (не там, где он зарегистрирован по месту жительства), ГИБДД выдает номер, а знак нужно напечатать в аккредитованной фирме за свой счет.</w:t>
      </w:r>
    </w:p>
    <w:p w14:paraId="39341995" w14:textId="77777777" w:rsidR="006A5AC2" w:rsidRDefault="006A5AC2" w:rsidP="006E4013">
      <w:pPr>
        <w:pStyle w:val="Textbody"/>
      </w:pPr>
      <w:r>
        <w:t>Сейчас коды могут начинаться только с цифр 1 и 7, снятие ограничения позволит региональным управлениям ГИБДД присваивать номера, начинающиеся с любой цифры.</w:t>
      </w:r>
    </w:p>
    <w:p w14:paraId="1EC6334F" w14:textId="1C83F588" w:rsidR="006A5AC2" w:rsidRDefault="006A5AC2" w:rsidP="006E4013">
      <w:pPr>
        <w:pStyle w:val="Textbody"/>
      </w:pPr>
      <w:r>
        <w:t xml:space="preserve">Это значительно расширит емкость доступных серий. Например, Москва сможет использовать код 999, 277 и другие, Санкт-Петербург </w:t>
      </w:r>
      <w:r w:rsidR="006E4013" w:rsidRPr="006E4013">
        <w:t>–</w:t>
      </w:r>
      <w:r>
        <w:t xml:space="preserve"> 778, 278, Рязанская область </w:t>
      </w:r>
      <w:r w:rsidR="006E4013" w:rsidRPr="006E4013">
        <w:t>–</w:t>
      </w:r>
      <w:r>
        <w:t xml:space="preserve"> 662, Астраханская область </w:t>
      </w:r>
      <w:r w:rsidR="006E4013" w:rsidRPr="006E4013">
        <w:t>–</w:t>
      </w:r>
      <w:r>
        <w:t xml:space="preserve"> 330, Владимирская область </w:t>
      </w:r>
      <w:r w:rsidR="006E4013" w:rsidRPr="006E4013">
        <w:t>–</w:t>
      </w:r>
      <w:r>
        <w:t xml:space="preserve"> 333, Костромская область </w:t>
      </w:r>
      <w:r w:rsidR="006E4013" w:rsidRPr="006E4013">
        <w:t>–</w:t>
      </w:r>
      <w:r>
        <w:t xml:space="preserve"> 444, Московская область </w:t>
      </w:r>
      <w:r w:rsidR="006E4013" w:rsidRPr="006E4013">
        <w:t>–</w:t>
      </w:r>
      <w:r>
        <w:t xml:space="preserve"> 990, Чечня </w:t>
      </w:r>
      <w:r w:rsidR="006E4013" w:rsidRPr="006E4013">
        <w:t>–</w:t>
      </w:r>
      <w:r>
        <w:t xml:space="preserve"> 995 и т. д.</w:t>
      </w:r>
    </w:p>
    <w:p w14:paraId="34AB30CC" w14:textId="1DF2631D" w:rsidR="006A5AC2" w:rsidRDefault="006A5AC2" w:rsidP="006E4013">
      <w:pPr>
        <w:pStyle w:val="Textbody"/>
      </w:pPr>
      <w:r>
        <w:t xml:space="preserve">Проект приказа был разработан ГИБДД еще в феврале, о чем рассказывал “Ъ”: тогда в заметке приводился пример Свердловской области, где Госавтоинспекция сможет выдавать номер серии 666. Несмотря на сугубо теоретическую возможность такого сценария, нововведение было раскритиковано. </w:t>
      </w:r>
      <w:r w:rsidR="006E4013" w:rsidRPr="006E4013">
        <w:t>«</w:t>
      </w:r>
      <w:r>
        <w:t>Они плохо подумали, прежде чем такое предлагать,</w:t>
      </w:r>
      <w:r w:rsidR="006E4013" w:rsidRPr="006E4013">
        <w:t>–</w:t>
      </w:r>
      <w:r>
        <w:t xml:space="preserve"> заявил СМИ секретарь епархиального совета Екатеринбургской епархии игумен Вениамин Райников.</w:t>
      </w:r>
      <w:r w:rsidR="006E4013" w:rsidRPr="006E4013">
        <w:t>–</w:t>
      </w:r>
      <w:r>
        <w:t xml:space="preserve"> Авторы проекта не понимают последствия? Прежде чем выходить с какими-то инициативами, надо советоваться, как указано в Священном Писании</w:t>
      </w:r>
      <w:r w:rsidR="006E4013" w:rsidRPr="006E4013">
        <w:t>»</w:t>
      </w:r>
      <w:r>
        <w:t xml:space="preserve">. </w:t>
      </w:r>
      <w:r w:rsidR="006E4013" w:rsidRPr="006E4013">
        <w:t>«</w:t>
      </w:r>
      <w:r>
        <w:t xml:space="preserve">Вся эта история выглядит провокацией: неслучайно именно в Екатеринбурге, где разворачивались страсти из-за храма и граффити с крестом, захотели выдавать такие </w:t>
      </w:r>
      <w:r w:rsidR="006E4013" w:rsidRPr="006E4013">
        <w:t>«</w:t>
      </w:r>
      <w:r>
        <w:t>сатанинские</w:t>
      </w:r>
      <w:r w:rsidR="006E4013" w:rsidRPr="006E4013">
        <w:t>»</w:t>
      </w:r>
      <w:r>
        <w:t xml:space="preserve"> комбинации,</w:t>
      </w:r>
      <w:r w:rsidR="006E4013" w:rsidRPr="006E4013">
        <w:t>–</w:t>
      </w:r>
      <w:r>
        <w:t xml:space="preserve"> написала в Telegram-канале депутат Госдумы Наталья Поклонская.</w:t>
      </w:r>
      <w:r w:rsidR="006E4013" w:rsidRPr="006E4013">
        <w:t>–</w:t>
      </w:r>
      <w:r>
        <w:t xml:space="preserve"> Ведь прекрасно знали о том, что из-за этого развернется шумиха, и кто-то </w:t>
      </w:r>
      <w:r>
        <w:lastRenderedPageBreak/>
        <w:t>сделал это сознательно</w:t>
      </w:r>
      <w:r w:rsidR="006E4013" w:rsidRPr="006E4013">
        <w:t>»</w:t>
      </w:r>
      <w:r>
        <w:t>. Также, как рассказывал “Ъ”, против нововведений выступили производители знаков, поскольку, по их мнению, цифры 2, 3, 4, 5, 6 и 9 не вмещаются на металлическую пластину (в место, отведенное для кода региона), что создаст трудности при печати.</w:t>
      </w:r>
    </w:p>
    <w:p w14:paraId="267BC672" w14:textId="77777777" w:rsidR="006A5AC2" w:rsidRDefault="006A5AC2" w:rsidP="006E4013">
      <w:pPr>
        <w:pStyle w:val="Textbody"/>
      </w:pPr>
      <w:r>
        <w:t>Номера с новыми кодами, судя по всему, начнут присваивать еще не скоро.</w:t>
      </w:r>
    </w:p>
    <w:p w14:paraId="7578D010" w14:textId="4EC0357B" w:rsidR="006A5AC2" w:rsidRDefault="006A5AC2" w:rsidP="006E4013">
      <w:pPr>
        <w:pStyle w:val="Textbody"/>
      </w:pPr>
      <w:r>
        <w:t xml:space="preserve">Регион с самым большим автопарком в России </w:t>
      </w:r>
      <w:r w:rsidR="006E4013" w:rsidRPr="006E4013">
        <w:t>–</w:t>
      </w:r>
      <w:r>
        <w:t xml:space="preserve"> это Москва, здесь ГИБДД выдает номера последних доступных серий 777 и 799. Их хватит еще на </w:t>
      </w:r>
      <w:r w:rsidR="006E4013" w:rsidRPr="006E4013">
        <w:t>«</w:t>
      </w:r>
      <w:r>
        <w:t>пару лет</w:t>
      </w:r>
      <w:r w:rsidR="006E4013" w:rsidRPr="006E4013">
        <w:t>»</w:t>
      </w:r>
      <w:r>
        <w:t>, считает глава Союза производителей госрегзнаков транспортных средств Людмила Шерстнева. Столичная ГИБДД пока не испытывает дефицита комбинаций, подтве</w:t>
      </w:r>
      <w:r w:rsidRPr="006E4013">
        <w:rPr>
          <w:b/>
        </w:rPr>
        <w:t>ржд</w:t>
      </w:r>
      <w:r>
        <w:t xml:space="preserve">ает источник “Ъ” в полиции, знакомый с ситуацией. По данным ГИБДД, в 2015–2019 годах число зарегистрированных транспортных средств в столице колебалось в пределах 4,6–4,8 млн и сильно не меняется. Во многом это связано с жесткой политикой правительства Москвы в отношении автомобилистов (платная парковка, высокие штрафы, много камер), отбивающей у граждан желание владеть машиной в городе, поясняет координатор движения </w:t>
      </w:r>
      <w:r w:rsidR="006E4013" w:rsidRPr="006E4013">
        <w:t>«</w:t>
      </w:r>
      <w:r>
        <w:t>Синие ведерки</w:t>
      </w:r>
      <w:r w:rsidR="006E4013" w:rsidRPr="006E4013">
        <w:t>»</w:t>
      </w:r>
      <w:r>
        <w:t xml:space="preserve"> Петр Шкуматов. Более того, отмечает он, большая часть автовладельцев при покупке машины с рук оставляют номера от прежнего владельца. Центр специального назначения в области безопасности дорожного движения МВД в середине мая объявил конкурс на 469 млн руб. по поставке в регионы 1,78 млн номерных знаков разных типов, в том числе автомобильных с трехзначным кодом региона.</w:t>
      </w:r>
    </w:p>
    <w:p w14:paraId="36D2EF0C" w14:textId="77777777" w:rsidR="006A5AC2" w:rsidRDefault="006A5AC2" w:rsidP="006E4013">
      <w:pPr>
        <w:pStyle w:val="Textbody"/>
      </w:pPr>
      <w:hyperlink r:id="rId63" w:anchor="id1354195" w:history="1">
        <w:r>
          <w:rPr>
            <w:color w:val="0000FF"/>
            <w:u w:val="single" w:color="0000FF"/>
          </w:rPr>
          <w:t>https://www.kommersant.ru/doc/4364816#id1354195</w:t>
        </w:r>
      </w:hyperlink>
    </w:p>
    <w:p w14:paraId="5529754D" w14:textId="77777777" w:rsidR="006A5AC2" w:rsidRDefault="006A5AC2" w:rsidP="006E4013">
      <w:pPr>
        <w:pStyle w:val="3"/>
        <w:jc w:val="both"/>
        <w:rPr>
          <w:rFonts w:ascii="Times New Roman" w:hAnsi="Times New Roman"/>
          <w:sz w:val="24"/>
        </w:rPr>
      </w:pPr>
      <w:bookmarkStart w:id="94" w:name="_gen55"/>
      <w:bookmarkStart w:id="95" w:name="_Toc42248429"/>
      <w:bookmarkEnd w:id="94"/>
      <w:r>
        <w:rPr>
          <w:rFonts w:ascii="Times New Roman" w:hAnsi="Times New Roman"/>
          <w:sz w:val="24"/>
        </w:rPr>
        <w:t>RNS; 2020.02.06; ДЛЯ ОБЩЕСТВЕННОГО ТРАНСПОРТА ПО ВСЕЙ РОССИИ ПРЕДЛОЖИЛИ СОЗДАТЬ ЕДИНЫЙ БИЛЕТ</w:t>
      </w:r>
      <w:bookmarkEnd w:id="95"/>
    </w:p>
    <w:p w14:paraId="3285F1ED" w14:textId="77777777" w:rsidR="006A5AC2" w:rsidRDefault="006A5AC2" w:rsidP="006E4013">
      <w:pPr>
        <w:pStyle w:val="Textbody"/>
      </w:pPr>
      <w:r>
        <w:t xml:space="preserve">Правительство предложило применять по всей России единый билет на всех видах общественного транспорта, следует из проекта плана, подготовленного правительством и представленного президенту России Владимиру </w:t>
      </w:r>
      <w:r w:rsidRPr="006E4013">
        <w:rPr>
          <w:b/>
        </w:rPr>
        <w:t>Путин</w:t>
      </w:r>
      <w:r>
        <w:t>у. Документ есть в распоряжении RNS, его подлинность подтвердил источник, знакомый с содержанием плана.</w:t>
      </w:r>
    </w:p>
    <w:p w14:paraId="579EDA9A" w14:textId="583D458A" w:rsidR="006A5AC2" w:rsidRDefault="006E4013" w:rsidP="006E4013">
      <w:pPr>
        <w:pStyle w:val="Textbody"/>
      </w:pPr>
      <w:r w:rsidRPr="006E4013">
        <w:t>«</w:t>
      </w:r>
      <w:r w:rsidR="006A5AC2">
        <w:t xml:space="preserve">…обеспечение возможности применения </w:t>
      </w:r>
      <w:r w:rsidRPr="006E4013">
        <w:t>«</w:t>
      </w:r>
      <w:r w:rsidR="006A5AC2">
        <w:t>единого билета</w:t>
      </w:r>
      <w:r w:rsidRPr="006E4013">
        <w:t>»</w:t>
      </w:r>
      <w:r w:rsidR="006A5AC2">
        <w:t xml:space="preserve"> на всех видах общественного транспорта для пассажиров различных регионов</w:t>
      </w:r>
      <w:r w:rsidRPr="006E4013">
        <w:t>»</w:t>
      </w:r>
      <w:r w:rsidR="006A5AC2">
        <w:t>, – говорится в документе.</w:t>
      </w:r>
    </w:p>
    <w:p w14:paraId="0435270E" w14:textId="319C31F1" w:rsidR="006A5AC2" w:rsidRDefault="006A5AC2" w:rsidP="006E4013">
      <w:pPr>
        <w:pStyle w:val="Textbody"/>
      </w:pPr>
      <w:r>
        <w:t xml:space="preserve">Инициатива получила название </w:t>
      </w:r>
      <w:r w:rsidR="006E4013" w:rsidRPr="006E4013">
        <w:t>«</w:t>
      </w:r>
      <w:r>
        <w:t>единый билет</w:t>
      </w:r>
      <w:r w:rsidR="006E4013" w:rsidRPr="006E4013">
        <w:t>»</w:t>
      </w:r>
      <w:r>
        <w:t xml:space="preserve"> для регионов, следует из текста документа.</w:t>
      </w:r>
    </w:p>
    <w:p w14:paraId="06280727" w14:textId="77777777" w:rsidR="006A5AC2" w:rsidRDefault="006A5AC2" w:rsidP="006E4013">
      <w:pPr>
        <w:pStyle w:val="Textbody"/>
      </w:pPr>
      <w:r>
        <w:t xml:space="preserve">Для стимулирования развития общественного транспорта предлагается также продолжить обновление подвижного состава в 2020-21 годах и оптимизировать маршруты. </w:t>
      </w:r>
    </w:p>
    <w:p w14:paraId="48A70616" w14:textId="77777777" w:rsidR="006A5AC2" w:rsidRDefault="006A5AC2" w:rsidP="006E4013">
      <w:pPr>
        <w:pStyle w:val="Textbody"/>
      </w:pPr>
      <w:hyperlink r:id="rId64" w:history="1">
        <w:r>
          <w:rPr>
            <w:color w:val="0000FF"/>
            <w:u w:val="single" w:color="0000FF"/>
          </w:rPr>
          <w:t>https://rns.online/transport/Dlya-obschestvennogo-transporta-po-vsei-Rossii-predlozhili-sozdat-edinii-bilet-2020-06-02/</w:t>
        </w:r>
      </w:hyperlink>
    </w:p>
    <w:p w14:paraId="5117F1EA" w14:textId="77777777" w:rsidR="006E4013" w:rsidRDefault="006A5AC2" w:rsidP="006E4013">
      <w:pPr>
        <w:pStyle w:val="3"/>
        <w:jc w:val="both"/>
        <w:rPr>
          <w:rFonts w:ascii="Times New Roman" w:hAnsi="Times New Roman"/>
          <w:sz w:val="24"/>
        </w:rPr>
      </w:pPr>
      <w:bookmarkStart w:id="96" w:name="_gen56"/>
      <w:bookmarkStart w:id="97" w:name="_Toc42248430"/>
      <w:bookmarkEnd w:id="96"/>
      <w:r>
        <w:rPr>
          <w:rFonts w:ascii="Times New Roman" w:hAnsi="Times New Roman"/>
          <w:sz w:val="24"/>
        </w:rPr>
        <w:t>ПАРЛАМЕНТСКАЯ ГАЗЕТА; 2020.02.06; В ПРОЕКТ НОВОГО КОАП ВНЕСЛИ ШТРАФ ЗА БРОШЕННЫЕ МАШИНЫ ВО ДВОРАХ</w:t>
      </w:r>
      <w:bookmarkEnd w:id="97"/>
    </w:p>
    <w:p w14:paraId="41E1FC4B" w14:textId="77777777" w:rsidR="006E4013" w:rsidRDefault="006A5AC2" w:rsidP="006E4013">
      <w:pPr>
        <w:pStyle w:val="Textbody"/>
      </w:pPr>
      <w:r>
        <w:t xml:space="preserve">В России предлагается ввести штрафы до трёх тысяч рублей для граждан, которые бросили свои автомобили во дворах, </w:t>
      </w:r>
      <w:r w:rsidR="006E4013" w:rsidRPr="006E4013">
        <w:t>–</w:t>
      </w:r>
      <w:r>
        <w:t xml:space="preserve"> это мера предусмотрена в проекте нового Кодекса об административных правонарушениях. Документ опубликован на федеральном портале проектов нормативных правовых актов.</w:t>
      </w:r>
    </w:p>
    <w:p w14:paraId="1DD77C18" w14:textId="77777777" w:rsidR="006E4013" w:rsidRDefault="006A5AC2" w:rsidP="006E4013">
      <w:pPr>
        <w:pStyle w:val="Textbody"/>
      </w:pPr>
      <w:r>
        <w:t xml:space="preserve">Статья 16.10 </w:t>
      </w:r>
      <w:r w:rsidR="006E4013" w:rsidRPr="006E4013">
        <w:t>«</w:t>
      </w:r>
      <w:r>
        <w:t>Нарушения требований в области благоустройства территории, совершённые с использованием транспортных средств</w:t>
      </w:r>
      <w:r w:rsidR="006E4013" w:rsidRPr="006E4013">
        <w:t>»</w:t>
      </w:r>
      <w:r>
        <w:t xml:space="preserve"> нового КоАП предусматривает предупреждение или штраф от одной до трёх тысяч рублей за </w:t>
      </w:r>
      <w:r w:rsidR="006E4013" w:rsidRPr="006E4013">
        <w:t>«</w:t>
      </w:r>
      <w:r>
        <w:t>оставление в нарушение установленных требований благоустройства территории разукомплектованных или брошенных транспортных средств вне специально отведённых мест</w:t>
      </w:r>
      <w:r w:rsidR="006E4013" w:rsidRPr="006E4013">
        <w:t>»</w:t>
      </w:r>
      <w:r>
        <w:t>.</w:t>
      </w:r>
    </w:p>
    <w:p w14:paraId="6757218E" w14:textId="77777777" w:rsidR="006E4013" w:rsidRDefault="006A5AC2" w:rsidP="006E4013">
      <w:pPr>
        <w:pStyle w:val="Textbody"/>
      </w:pPr>
      <w:r>
        <w:t xml:space="preserve">Отмечается, что под разукомплектованным транспортным средством подразумевают автомобили, у которых отсутствуют одна или несколько кузовных деталей (капот, дверь, замок двери кузова или кабины, запор горловин цистерн, пробки топливного бака) или </w:t>
      </w:r>
      <w:r>
        <w:lastRenderedPageBreak/>
        <w:t>отсутствуют одно или несколько стёкол, внешних световых приборов, колёс, шин. Речь также идёт о сгоревшем транспортном средстве.</w:t>
      </w:r>
    </w:p>
    <w:p w14:paraId="1E4E8057" w14:textId="77777777" w:rsidR="006E4013" w:rsidRDefault="006A5AC2" w:rsidP="006E4013">
      <w:pPr>
        <w:pStyle w:val="Textbody"/>
      </w:pPr>
      <w:r>
        <w:t xml:space="preserve">В проекте нового КоАП также прописано, что за мойку машины в запрещённом месте граждан будут наказывать предупреждением или штрафом от одной до двух тысяч рублей. Документом предлагается штрафовать и за остановку на газонах и проезд </w:t>
      </w:r>
      <w:r w:rsidR="006E4013" w:rsidRPr="006E4013">
        <w:t>–</w:t>
      </w:r>
      <w:r>
        <w:t xml:space="preserve"> размер санкции может составить от полутора до четырёх тысяч рублей. Если же это нарушение будет зафиксировано камерой, то человеку придётся заплатить две тысячи рублей.</w:t>
      </w:r>
    </w:p>
    <w:p w14:paraId="07045002" w14:textId="77777777" w:rsidR="006E4013" w:rsidRDefault="006A5AC2" w:rsidP="006E4013">
      <w:pPr>
        <w:pStyle w:val="Textbody"/>
      </w:pPr>
      <w:r>
        <w:t>Автовладельцев планируют также штрафовать за остановку на детских игровых, спортивных и площадках отдыха и за проезд по ним ждёт штраф от двух до пяти тысяч рублей. Однако если такое правонарушение зафиксирует камера, то размер санкции составит 2,5 тысячи рублей.</w:t>
      </w:r>
    </w:p>
    <w:p w14:paraId="40DB4E8F" w14:textId="77777777" w:rsidR="006E4013" w:rsidRDefault="006A5AC2" w:rsidP="006E4013">
      <w:pPr>
        <w:pStyle w:val="Textbody"/>
      </w:pPr>
      <w:r>
        <w:t>Ранее Министерство юстиции опубликовало для общественного обсуждения доработанный проект нового КоАП. Документ доработан с учётом замечаний и предложений по итогам его обсуждения государственными органами, организациями и гражданами.</w:t>
      </w:r>
    </w:p>
    <w:p w14:paraId="045990A7" w14:textId="4B7E2196" w:rsidR="006A5AC2" w:rsidRDefault="006A5AC2" w:rsidP="006E4013">
      <w:pPr>
        <w:pStyle w:val="Textbody"/>
      </w:pPr>
      <w:r>
        <w:t xml:space="preserve">Первый заместитель председателя Комитета Совета Федерации по конституционному законодательству и государственному строительству Ирина Рукавишникова рассказала </w:t>
      </w:r>
      <w:r w:rsidR="006E4013" w:rsidRPr="006E4013">
        <w:t>«</w:t>
      </w:r>
      <w:r>
        <w:t>Парламентской газете</w:t>
      </w:r>
      <w:r w:rsidR="006E4013" w:rsidRPr="006E4013">
        <w:t>»</w:t>
      </w:r>
      <w:r>
        <w:t>, что продление сроков на доработку проекта нового Кодекса об административных правонарушениях до конца июля 2020 года необходимо, чтобы он эффективно действовал во всех без исключения регионах России.</w:t>
      </w:r>
    </w:p>
    <w:p w14:paraId="7B0F0173" w14:textId="77777777" w:rsidR="006A5AC2" w:rsidRDefault="006A5AC2" w:rsidP="006E4013">
      <w:pPr>
        <w:pStyle w:val="Textbody"/>
      </w:pPr>
      <w:hyperlink r:id="rId65" w:history="1">
        <w:r>
          <w:rPr>
            <w:color w:val="0000FF"/>
            <w:u w:val="single" w:color="0000FF"/>
          </w:rPr>
          <w:t>https://www.pnp.ru/social/v-proekt-novogo-koap-vnesli-shtraf-za-broshennye-mashiny-vo-dvorakh.html</w:t>
        </w:r>
      </w:hyperlink>
    </w:p>
    <w:p w14:paraId="1450DBA9" w14:textId="77777777" w:rsidR="006E4013" w:rsidRDefault="006A5AC2" w:rsidP="006E4013">
      <w:pPr>
        <w:pStyle w:val="3"/>
        <w:jc w:val="both"/>
        <w:rPr>
          <w:rFonts w:ascii="Times New Roman" w:hAnsi="Times New Roman"/>
          <w:sz w:val="24"/>
        </w:rPr>
      </w:pPr>
      <w:bookmarkStart w:id="98" w:name="_gen57"/>
      <w:bookmarkStart w:id="99" w:name="_Toc42248431"/>
      <w:bookmarkEnd w:id="98"/>
      <w:r>
        <w:rPr>
          <w:rFonts w:ascii="Times New Roman" w:hAnsi="Times New Roman"/>
          <w:sz w:val="24"/>
        </w:rPr>
        <w:t>ПАРЛАМЕНТСКАЯ ГАЗЕТА; МАРИЯ СОКОЛОВА; 2020.02.06; В РОССИИ ВВЕДЁН ЗАПРЕТ НА ВВОЗ ДЕШЁВОГО БЕНЗИНА</w:t>
      </w:r>
      <w:bookmarkEnd w:id="99"/>
    </w:p>
    <w:p w14:paraId="28FBC771" w14:textId="77777777" w:rsidR="006E4013" w:rsidRDefault="006A5AC2" w:rsidP="006E4013">
      <w:pPr>
        <w:pStyle w:val="Textbody"/>
      </w:pPr>
      <w:r>
        <w:t>Со 2 июня до 1 октября 2020 года в России вводится временный запрет на ввоз в страну некоторых видов топлива. Такая норма содержится в постановлении, которое вступает в силу 2 июня.</w:t>
      </w:r>
    </w:p>
    <w:p w14:paraId="66820392" w14:textId="77777777" w:rsidR="006E4013" w:rsidRDefault="006A5AC2" w:rsidP="006E4013">
      <w:pPr>
        <w:pStyle w:val="Textbody"/>
      </w:pPr>
      <w:r>
        <w:t>Согласно документу, в указанный период времени нельзя будет ввозить некоторые виды автомобильного бензина и дизельного топлива, судовое топливо, керосин и топливо для реактивных двигателей. Запрет не распространяется на продукцию, которая перемещается в рамках международных транзитных перевозок, содержится в технологических ёмкостях, предназначенных для хранения. Также разрешается перевозить указанные виды топлива гражданами для личного пользования.</w:t>
      </w:r>
    </w:p>
    <w:p w14:paraId="57510CC4" w14:textId="77777777" w:rsidR="006E4013" w:rsidRDefault="006A5AC2" w:rsidP="006E4013">
      <w:pPr>
        <w:pStyle w:val="Textbody"/>
      </w:pPr>
      <w:r>
        <w:t xml:space="preserve">Контроль за выполнением требований постановления возлагается на Федеральную таможенную службу, Федеральную антимонопольную службу и Министерство энергетики. Также в постановлении поручается ФАС и Минэнерго совместно с высшими исполнительными органами власти субъектов Федерации </w:t>
      </w:r>
      <w:r w:rsidR="006E4013" w:rsidRPr="006E4013">
        <w:t>«</w:t>
      </w:r>
      <w:r>
        <w:t>обеспечить сбалансированность рынков топлива и не допустить ускорения роста цен на топливо</w:t>
      </w:r>
      <w:r w:rsidR="006E4013" w:rsidRPr="006E4013">
        <w:t>»</w:t>
      </w:r>
      <w:r>
        <w:t>.</w:t>
      </w:r>
    </w:p>
    <w:p w14:paraId="18A3FE4A" w14:textId="77777777" w:rsidR="006E4013" w:rsidRDefault="006A5AC2" w:rsidP="006E4013">
      <w:pPr>
        <w:pStyle w:val="Textbody"/>
      </w:pPr>
      <w:r>
        <w:t xml:space="preserve">Как ранее заявил глава Министерства энергетики Александр Новак, вводя запрет на импорт ряда нефтепродуктов в Россию, министерство намерено предотвратить поставки дешёвого иностранного бензина в нашу страну. </w:t>
      </w:r>
      <w:r w:rsidR="006E4013" w:rsidRPr="006E4013">
        <w:t>«</w:t>
      </w:r>
      <w:r>
        <w:t xml:space="preserve">Это вынужденная мера, поскольку она действительно не совсем рыночная, </w:t>
      </w:r>
      <w:r w:rsidR="006E4013" w:rsidRPr="006E4013">
        <w:t>–</w:t>
      </w:r>
      <w:r>
        <w:t xml:space="preserve"> сказал Новак, </w:t>
      </w:r>
      <w:r w:rsidR="006E4013" w:rsidRPr="006E4013">
        <w:t>–</w:t>
      </w:r>
      <w:r>
        <w:t xml:space="preserve"> но многие страны в настоящее время прибегают к такой мере</w:t>
      </w:r>
      <w:r w:rsidR="006E4013" w:rsidRPr="006E4013">
        <w:t>»</w:t>
      </w:r>
      <w:r>
        <w:t>.</w:t>
      </w:r>
    </w:p>
    <w:p w14:paraId="6870A62D" w14:textId="77777777" w:rsidR="006E4013" w:rsidRDefault="006A5AC2" w:rsidP="006E4013">
      <w:pPr>
        <w:pStyle w:val="Textbody"/>
      </w:pPr>
      <w:r>
        <w:t xml:space="preserve">По словам первого зампреда Комитета Госдумы по экономполитике, промышленности, инновационному развитию и предпринимательству Владимира Гутенёва недопуск демпингового бензина на российский рынок </w:t>
      </w:r>
      <w:r w:rsidR="006E4013" w:rsidRPr="006E4013">
        <w:t>–</w:t>
      </w:r>
      <w:r>
        <w:t xml:space="preserve"> это абсолютно правильный шаг. Правительство тем самым пытается сохранить объёмы собственной нефтепереработки. </w:t>
      </w:r>
      <w:r w:rsidR="006E4013" w:rsidRPr="006E4013">
        <w:t>«</w:t>
      </w:r>
      <w:r>
        <w:t xml:space="preserve">Кабмин поступает аналогично с другими странами, которые имеют такие же мощности и для которых является приоритетом не сиюминутная экономия ресурсов на закупке </w:t>
      </w:r>
      <w:r>
        <w:lastRenderedPageBreak/>
        <w:t>энергоносителей, а сохранение бизнеса переработки, сохранение инвестиций в эту отрасль</w:t>
      </w:r>
      <w:r w:rsidR="006E4013" w:rsidRPr="006E4013">
        <w:t>»</w:t>
      </w:r>
      <w:r>
        <w:t xml:space="preserve">, </w:t>
      </w:r>
      <w:r w:rsidR="006E4013" w:rsidRPr="006E4013">
        <w:t>–</w:t>
      </w:r>
      <w:r>
        <w:t xml:space="preserve"> сказал Владимир Гутенёв </w:t>
      </w:r>
      <w:r w:rsidR="006E4013" w:rsidRPr="006E4013">
        <w:t>«</w:t>
      </w:r>
      <w:r>
        <w:t>Парламентской газете</w:t>
      </w:r>
      <w:r w:rsidR="006E4013" w:rsidRPr="006E4013">
        <w:t>»</w:t>
      </w:r>
      <w:r>
        <w:t>.</w:t>
      </w:r>
    </w:p>
    <w:p w14:paraId="7160C11F" w14:textId="665F1334" w:rsidR="006A5AC2" w:rsidRDefault="006A5AC2" w:rsidP="006E4013">
      <w:pPr>
        <w:pStyle w:val="Textbody"/>
      </w:pPr>
      <w:r>
        <w:t xml:space="preserve">Но при этом депутат считает, что в сегодняшних условиях, когда бизнес находится в чрезвычайно сложной ситуации, ни в коем случае нельзя вести речь об обычной практике индексирования цен на топливо в соответствии с текущим уровнем инфляции. </w:t>
      </w:r>
      <w:r w:rsidR="006E4013" w:rsidRPr="006E4013">
        <w:t>«</w:t>
      </w:r>
      <w:r>
        <w:t>Считаю, что на данном этапе индексацию, которую проводят естественные монополии и которую контролирует ФАС, не нужно проводить</w:t>
      </w:r>
      <w:r w:rsidR="006E4013" w:rsidRPr="006E4013">
        <w:t>»</w:t>
      </w:r>
      <w:r>
        <w:t xml:space="preserve">, </w:t>
      </w:r>
      <w:r w:rsidR="006E4013" w:rsidRPr="006E4013">
        <w:t>–</w:t>
      </w:r>
      <w:r>
        <w:t xml:space="preserve"> отметил Гутенёв.</w:t>
      </w:r>
    </w:p>
    <w:p w14:paraId="27DDC53D" w14:textId="77777777" w:rsidR="006A5AC2" w:rsidRDefault="006A5AC2" w:rsidP="006E4013">
      <w:pPr>
        <w:pStyle w:val="Textbody"/>
      </w:pPr>
      <w:hyperlink r:id="rId66" w:history="1">
        <w:r>
          <w:rPr>
            <w:color w:val="0000FF"/>
            <w:u w:val="single" w:color="0000FF"/>
          </w:rPr>
          <w:t>https://www.pnp.ru/economics/v-rossii-vvedyon-zapret-na-vvoz-deshyovogo-benzina.html</w:t>
        </w:r>
      </w:hyperlink>
    </w:p>
    <w:p w14:paraId="01E47C1F" w14:textId="77777777" w:rsidR="006A5AC2" w:rsidRDefault="006A5AC2" w:rsidP="006E4013">
      <w:pPr>
        <w:pStyle w:val="3"/>
        <w:jc w:val="both"/>
        <w:rPr>
          <w:rFonts w:ascii="Times New Roman" w:hAnsi="Times New Roman"/>
          <w:sz w:val="24"/>
        </w:rPr>
      </w:pPr>
      <w:bookmarkStart w:id="100" w:name="_gen58"/>
      <w:bookmarkStart w:id="101" w:name="_Toc42248432"/>
      <w:bookmarkEnd w:id="100"/>
      <w:r>
        <w:rPr>
          <w:rFonts w:ascii="Times New Roman" w:hAnsi="Times New Roman"/>
          <w:sz w:val="24"/>
        </w:rPr>
        <w:t>ИНТЕРФАКС; 2020.02.06; ВТБ ЗА ПЕРЕСЧЕТ ДО 80% ПЛАТЕЖЕЙ ПО ЛИЗИНГУ АВТОБУСОВ В 2020Г И ЛИШЬ ПО ГОСКОНТРАКТАМ</w:t>
      </w:r>
      <w:bookmarkEnd w:id="101"/>
    </w:p>
    <w:p w14:paraId="357A6543" w14:textId="03FA8778" w:rsidR="006A5AC2" w:rsidRDefault="006E4013" w:rsidP="006E4013">
      <w:pPr>
        <w:pStyle w:val="Textbody"/>
      </w:pPr>
      <w:r w:rsidRPr="006E4013">
        <w:t>«</w:t>
      </w:r>
      <w:r w:rsidR="006A5AC2">
        <w:t>ВТБ Лизинг</w:t>
      </w:r>
      <w:r w:rsidRPr="006E4013">
        <w:t>»</w:t>
      </w:r>
      <w:r w:rsidR="006A5AC2">
        <w:t xml:space="preserve"> в рамках проработки мер по отсрочке лизинговых платежей для пассажирских автоперевозчиков предлагает реструктурировать до 80% от общего объема запланированных на 2020 год платежей и только тем компаниям, которые на начало апреля текущего года являлись исполнителями государственных и муниципальных контрактов.</w:t>
      </w:r>
    </w:p>
    <w:p w14:paraId="338B976E" w14:textId="3B855635" w:rsidR="006A5AC2" w:rsidRDefault="006A5AC2" w:rsidP="006E4013">
      <w:pPr>
        <w:pStyle w:val="Textbody"/>
      </w:pPr>
      <w:r>
        <w:t xml:space="preserve">Такие предложения представители </w:t>
      </w:r>
      <w:r w:rsidR="006E4013" w:rsidRPr="006E4013">
        <w:t>«</w:t>
      </w:r>
      <w:r>
        <w:t>ВТБ Лизинга</w:t>
      </w:r>
      <w:r w:rsidR="006E4013" w:rsidRPr="006E4013">
        <w:t>»</w:t>
      </w:r>
      <w:r>
        <w:t xml:space="preserve"> подготовили в составе рабочей группы Объединенной лизинговой ассоциации (ОЛА) и направили в </w:t>
      </w:r>
      <w:r w:rsidRPr="006E4013">
        <w:rPr>
          <w:b/>
        </w:rPr>
        <w:t>Минтранс</w:t>
      </w:r>
      <w:r>
        <w:t xml:space="preserve"> на согласование, сообщили </w:t>
      </w:r>
      <w:r w:rsidR="006E4013" w:rsidRPr="006E4013">
        <w:t>«</w:t>
      </w:r>
      <w:r>
        <w:t>Интерфаксу</w:t>
      </w:r>
      <w:r w:rsidR="006E4013" w:rsidRPr="006E4013">
        <w:t>»</w:t>
      </w:r>
      <w:r>
        <w:t xml:space="preserve"> в пресс-службе ВТБ со ссылкой на гендиректора </w:t>
      </w:r>
      <w:r w:rsidR="006E4013" w:rsidRPr="006E4013">
        <w:t>«</w:t>
      </w:r>
      <w:r>
        <w:t>ВТБ Лизинга</w:t>
      </w:r>
      <w:r w:rsidR="006E4013" w:rsidRPr="006E4013">
        <w:t>»</w:t>
      </w:r>
      <w:r>
        <w:t xml:space="preserve"> Дмитрия Ивантера, который также является вице-президентом ОЛА и председателем совета некоммерческого партнерства </w:t>
      </w:r>
      <w:r w:rsidR="006E4013" w:rsidRPr="006E4013">
        <w:t>«</w:t>
      </w:r>
      <w:r>
        <w:t>Лизинговый союз</w:t>
      </w:r>
      <w:r w:rsidR="006E4013" w:rsidRPr="006E4013">
        <w:t>»</w:t>
      </w:r>
      <w:r>
        <w:t>.</w:t>
      </w:r>
    </w:p>
    <w:p w14:paraId="0D3D2A82" w14:textId="77777777" w:rsidR="006A5AC2" w:rsidRDefault="006A5AC2" w:rsidP="006E4013">
      <w:pPr>
        <w:pStyle w:val="Textbody"/>
      </w:pPr>
      <w:r>
        <w:t>В соответствии предложениями, перевозчик для получения субсидии должен обратиться в лизинговую компанию за реструктуризацией платежей по договору лизинга с целью уменьшить сумму лизинговых платежей до конца 2020 г. для снижения финансовой нагрузки в ситуации пандемии коронавируса. Для всех клиентов предлагается устанавливать индивидуальные условия по графику переноса платежей в зависимости от разных параметров, в том числе их финансового состояния и платежной дисциплины.</w:t>
      </w:r>
    </w:p>
    <w:p w14:paraId="7E948501" w14:textId="77777777" w:rsidR="006A5AC2" w:rsidRDefault="006A5AC2" w:rsidP="006E4013">
      <w:pPr>
        <w:pStyle w:val="Textbody"/>
      </w:pPr>
      <w:r>
        <w:t>Таким образом, предполагается, что субсидия не будет распространяться автоматически на всех перевозчиков, подчеркивают в лизинговой компании.</w:t>
      </w:r>
    </w:p>
    <w:p w14:paraId="22BF7804" w14:textId="37CA738A" w:rsidR="006A5AC2" w:rsidRDefault="006E4013" w:rsidP="006E4013">
      <w:pPr>
        <w:pStyle w:val="Textbody"/>
      </w:pPr>
      <w:r w:rsidRPr="006E4013">
        <w:t>«</w:t>
      </w:r>
      <w:r w:rsidR="006A5AC2">
        <w:t xml:space="preserve">Сумма реструктуризации может достигать до 80% от общего объема лизинговых платежей, предусмотренных по договору до конца 2020 г. При этом у клиента должен быть действующий на 1 апреля 2020 г. государственный или муниципальный контракт на выполнение работ, связанных с перевозками пассажиров автотранспортом общего пользования, трамваями и троллейбусами. Согласовав с клиентом реструктуризацию, лизинговая компания обращается в </w:t>
      </w:r>
      <w:r w:rsidR="006A5AC2" w:rsidRPr="006E4013">
        <w:rPr>
          <w:b/>
        </w:rPr>
        <w:t>Минтранс</w:t>
      </w:r>
      <w:r w:rsidR="006A5AC2">
        <w:t xml:space="preserve"> за субсидией, подав соответствующий комплект документов. При положительном решении лизинговая компания получает средства - до 40% от суммы переноса платежей. Остаток суммы, не компенсированный субсидией, оплачивает клиент в последующие годы. Условия и график оплаты обсуждаются индивидуально</w:t>
      </w:r>
      <w:r w:rsidRPr="006E4013">
        <w:t>»</w:t>
      </w:r>
      <w:r w:rsidR="006A5AC2">
        <w:t>, - пояснил Ивантер.</w:t>
      </w:r>
    </w:p>
    <w:p w14:paraId="266C06A6" w14:textId="490B5519" w:rsidR="006A5AC2" w:rsidRDefault="006A5AC2" w:rsidP="006E4013">
      <w:pPr>
        <w:pStyle w:val="Textbody"/>
      </w:pPr>
      <w:r>
        <w:t xml:space="preserve">Он добавил, что, по данным </w:t>
      </w:r>
      <w:r w:rsidR="006E4013" w:rsidRPr="006E4013">
        <w:t>«</w:t>
      </w:r>
      <w:r>
        <w:t>ВТБ Лизинга</w:t>
      </w:r>
      <w:r w:rsidR="006E4013" w:rsidRPr="006E4013">
        <w:t>»</w:t>
      </w:r>
      <w:r>
        <w:t xml:space="preserve">, </w:t>
      </w:r>
      <w:r w:rsidR="006E4013" w:rsidRPr="006E4013">
        <w:t>«</w:t>
      </w:r>
      <w:r>
        <w:t>объемы пассажирских перевозок снизились в разных регионах на 60-75%</w:t>
      </w:r>
      <w:r w:rsidR="006E4013" w:rsidRPr="006E4013">
        <w:t>»</w:t>
      </w:r>
      <w:r>
        <w:t>.</w:t>
      </w:r>
    </w:p>
    <w:p w14:paraId="1947D5F0" w14:textId="77777777" w:rsidR="006A5AC2" w:rsidRDefault="006A5AC2" w:rsidP="006E4013">
      <w:pPr>
        <w:pStyle w:val="Textbody"/>
      </w:pPr>
      <w:r>
        <w:t xml:space="preserve">Как сообщалось, </w:t>
      </w:r>
      <w:r w:rsidRPr="006E4013">
        <w:rPr>
          <w:b/>
        </w:rPr>
        <w:t>Владимир Путин</w:t>
      </w:r>
      <w:r>
        <w:t xml:space="preserve"> по итогам совещания о развитии транспорта от 7 мая поручил правительству к июлю проработать отсрочку лизинговых платежей 2020 года автотранспортным предприятиям - в частности, по договорам лизинга автобусов, трамваев и троллейбусов.</w:t>
      </w:r>
    </w:p>
    <w:p w14:paraId="73E72489" w14:textId="77777777" w:rsidR="006A5AC2" w:rsidRDefault="006A5AC2" w:rsidP="006E4013">
      <w:pPr>
        <w:pStyle w:val="Textbody"/>
      </w:pPr>
      <w:r>
        <w:t>Из перечня поручений следовало, что на эти цели, вместе с отсрочками за лизинг грузовиков, а также морских и речных судов, лизинговым компаниям предлагается выделить 5,8 млрд руб.</w:t>
      </w:r>
    </w:p>
    <w:p w14:paraId="05719F7F" w14:textId="77777777" w:rsidR="006A5AC2" w:rsidRDefault="006A5AC2" w:rsidP="006E4013">
      <w:pPr>
        <w:pStyle w:val="3"/>
        <w:jc w:val="both"/>
        <w:rPr>
          <w:rFonts w:ascii="Times New Roman" w:hAnsi="Times New Roman"/>
          <w:sz w:val="24"/>
        </w:rPr>
      </w:pPr>
      <w:bookmarkStart w:id="102" w:name="_gen59"/>
      <w:bookmarkStart w:id="103" w:name="_Toc42248433"/>
      <w:bookmarkEnd w:id="102"/>
      <w:r>
        <w:rPr>
          <w:rFonts w:ascii="Times New Roman" w:hAnsi="Times New Roman"/>
          <w:sz w:val="24"/>
        </w:rPr>
        <w:lastRenderedPageBreak/>
        <w:t>ИНТЕРФАКС; 2020.02.06; КРАСНОЯРСКИЙ КРАЙ ОБЪЯВИЛ ТЕНДЕР НА СТРОИТЕЛЬСТВО МОСТА ЧЕРЕЗ ЕНИСЕЙ ЗА 7,2 МЛРД РУБ.</w:t>
      </w:r>
      <w:bookmarkEnd w:id="103"/>
    </w:p>
    <w:p w14:paraId="73008B33" w14:textId="587B2DDF" w:rsidR="006A5AC2" w:rsidRDefault="006E4013" w:rsidP="006E4013">
      <w:pPr>
        <w:pStyle w:val="Textbody"/>
      </w:pPr>
      <w:r w:rsidRPr="006E4013">
        <w:t>«</w:t>
      </w:r>
      <w:r w:rsidR="006A5AC2">
        <w:t>Управление автомобильных дорог по Красноярскому краю</w:t>
      </w:r>
      <w:r w:rsidRPr="006E4013">
        <w:t>»</w:t>
      </w:r>
      <w:r w:rsidR="006A5AC2">
        <w:t xml:space="preserve"> объявило тендер на строительство автодорожного моста через Енисей в районе поселка Высокогорский в Енисейском районе Красноярского края, говорится в материалах на сайте госзакупок.</w:t>
      </w:r>
    </w:p>
    <w:p w14:paraId="76E908FA" w14:textId="77777777" w:rsidR="006A5AC2" w:rsidRDefault="006A5AC2" w:rsidP="006E4013">
      <w:pPr>
        <w:pStyle w:val="Textbody"/>
      </w:pPr>
      <w:r>
        <w:t>Начальная (максимальная) цена контракта составляет 7,198 млрд рублей. Заявки на тендер принимаются до 18 июня, на этот же день назначен электронный аукцион. Завершить строительство моста подрядчик должен до 30 ноября 2023 года.</w:t>
      </w:r>
    </w:p>
    <w:p w14:paraId="650A5CEC" w14:textId="77777777" w:rsidR="006A5AC2" w:rsidRDefault="006A5AC2" w:rsidP="006E4013">
      <w:pPr>
        <w:pStyle w:val="Textbody"/>
      </w:pPr>
      <w:r>
        <w:t>Согласно технической документации, двухполосный мост будет относиться к дороге третьей категории, его общая длина составит 2 км, расчетная скорость движения по мосту - 100 км в час.</w:t>
      </w:r>
    </w:p>
    <w:p w14:paraId="599BBE8C" w14:textId="5F081F4F" w:rsidR="006A5AC2" w:rsidRDefault="006A5AC2" w:rsidP="006E4013">
      <w:pPr>
        <w:pStyle w:val="Textbody"/>
      </w:pPr>
      <w:r>
        <w:t xml:space="preserve">Проект Высокогорского моста, который станет седьмым по счету и самым северным автомобильным переходом через реку Енисей, был разработан в рамках федеральной программы по развитию экономического района </w:t>
      </w:r>
      <w:r w:rsidR="006E4013" w:rsidRPr="006E4013">
        <w:t>«</w:t>
      </w:r>
      <w:r>
        <w:t>Нижнее Приангарье</w:t>
      </w:r>
      <w:r w:rsidR="006E4013" w:rsidRPr="006E4013">
        <w:t>»</w:t>
      </w:r>
      <w:r>
        <w:t>.</w:t>
      </w:r>
    </w:p>
    <w:p w14:paraId="46E9E184" w14:textId="68F90793" w:rsidR="006A5AC2" w:rsidRDefault="006E4013" w:rsidP="006E4013">
      <w:pPr>
        <w:pStyle w:val="Textbody"/>
      </w:pPr>
      <w:r w:rsidRPr="006E4013">
        <w:t>«</w:t>
      </w:r>
      <w:r w:rsidR="006A5AC2">
        <w:t>Новый мост через Енисей обеспечит круглогодичную транспортную доступность населенных пунктов и промышленных объектов в зоне опережающего развития Нижнего Приангарья - в том числе на территории Северо-Енисейского, Енисейского и Мотыгинского районов</w:t>
      </w:r>
      <w:r w:rsidRPr="006E4013">
        <w:t>»</w:t>
      </w:r>
      <w:r w:rsidR="006A5AC2">
        <w:t xml:space="preserve">, - сообщается на сайте </w:t>
      </w:r>
      <w:r w:rsidRPr="006E4013">
        <w:t>«</w:t>
      </w:r>
      <w:r w:rsidR="006A5AC2">
        <w:t>Управления автомобильных дорог по Красноярскому краю</w:t>
      </w:r>
      <w:r w:rsidRPr="006E4013">
        <w:t>»</w:t>
      </w:r>
      <w:r w:rsidR="006A5AC2">
        <w:t>.</w:t>
      </w:r>
    </w:p>
    <w:p w14:paraId="157D6AEF" w14:textId="77777777" w:rsidR="006A5AC2" w:rsidRDefault="006A5AC2" w:rsidP="006E4013">
      <w:pPr>
        <w:pStyle w:val="Textbody"/>
      </w:pPr>
      <w:r>
        <w:t>Ранее сообщалось, что проект строительства Высокогорского моста был разработан в 2012 году. Тогда его стоимость составляла 6,7 млрд рублей, реализация проекта была отложена. В марте 2019 года губернатор Красноярского края Александр Усс заявил журналистам, что строительство этого моста со всеми обходами требует около 14 млрд рублей.</w:t>
      </w:r>
    </w:p>
    <w:p w14:paraId="077C0E79" w14:textId="77777777" w:rsidR="006A5AC2" w:rsidRDefault="006A5AC2" w:rsidP="006E4013">
      <w:pPr>
        <w:pStyle w:val="Textbody"/>
      </w:pPr>
      <w:r>
        <w:t>Со ссылкой на Усса сообщалось, что строительство Высокогорского моста позволит ввести в оборот огромные, практические нетронутые запасы древесины на правобережье Енисея, создать на севере региона новые лесохимические производства.</w:t>
      </w:r>
    </w:p>
    <w:p w14:paraId="3D43DB8C" w14:textId="0D5792F8" w:rsidR="006A5AC2" w:rsidRDefault="006E4013" w:rsidP="006E4013">
      <w:pPr>
        <w:pStyle w:val="Textbody"/>
      </w:pPr>
      <w:r w:rsidRPr="006E4013">
        <w:t>«</w:t>
      </w:r>
      <w:r w:rsidR="006A5AC2">
        <w:t xml:space="preserve">Без строительства серьезного моста через Енисей в районе поселка Высокогорский невозможно дальнейшее развитие золотодобывающей компании </w:t>
      </w:r>
      <w:r w:rsidRPr="006E4013">
        <w:t>«</w:t>
      </w:r>
      <w:r w:rsidR="006A5AC2">
        <w:t>Полюс</w:t>
      </w:r>
      <w:r w:rsidRPr="006E4013">
        <w:t>»</w:t>
      </w:r>
      <w:r w:rsidR="006A5AC2">
        <w:t>, которая намерена создать собственное производство сурьмы. Если этот проект будет реализован, Россия выйдет на второе место в мире по данному виду продукции</w:t>
      </w:r>
      <w:r w:rsidRPr="006E4013">
        <w:t>»</w:t>
      </w:r>
      <w:r w:rsidR="006A5AC2">
        <w:t>, - говорил Усс.</w:t>
      </w:r>
    </w:p>
    <w:p w14:paraId="6F4A6E69" w14:textId="11AC0DD4" w:rsidR="006A5AC2" w:rsidRDefault="006A5AC2" w:rsidP="006E4013">
      <w:pPr>
        <w:pStyle w:val="Textbody"/>
      </w:pPr>
      <w:r>
        <w:t xml:space="preserve">В свою очередь вице-президент </w:t>
      </w:r>
      <w:r w:rsidR="006E4013" w:rsidRPr="006E4013">
        <w:t>«</w:t>
      </w:r>
      <w:r>
        <w:t>Полюса</w:t>
      </w:r>
      <w:r w:rsidR="006E4013" w:rsidRPr="006E4013">
        <w:t>»</w:t>
      </w:r>
      <w:r>
        <w:t xml:space="preserve"> Сергей Журавлев отмечал, что </w:t>
      </w:r>
      <w:r w:rsidR="006E4013" w:rsidRPr="006E4013">
        <w:t>«</w:t>
      </w:r>
      <w:r>
        <w:t>Полюс</w:t>
      </w:r>
      <w:r w:rsidR="006E4013" w:rsidRPr="006E4013">
        <w:t>»</w:t>
      </w:r>
      <w:r>
        <w:t xml:space="preserve"> и </w:t>
      </w:r>
      <w:r w:rsidR="006E4013" w:rsidRPr="006E4013">
        <w:t>«</w:t>
      </w:r>
      <w:r>
        <w:t>Соврудник</w:t>
      </w:r>
      <w:r w:rsidR="006E4013" w:rsidRPr="006E4013">
        <w:t>»</w:t>
      </w:r>
      <w:r>
        <w:t xml:space="preserve"> суммарно добывают на правобережье Енисея более 57 тонн золота в год. По его словам, строительство моста позволит сократить логистические издержки более чем на 1 млрд рублей в год.</w:t>
      </w:r>
    </w:p>
    <w:p w14:paraId="157AA935" w14:textId="77777777" w:rsidR="006A5AC2" w:rsidRDefault="006A5AC2" w:rsidP="006E4013">
      <w:pPr>
        <w:pStyle w:val="Textbody"/>
      </w:pPr>
      <w:r>
        <w:t>На ту же тему:</w:t>
      </w:r>
    </w:p>
    <w:p w14:paraId="1DBA21DC" w14:textId="77777777" w:rsidR="006A5AC2" w:rsidRDefault="006A5AC2" w:rsidP="006E4013">
      <w:pPr>
        <w:pStyle w:val="Textbody"/>
      </w:pPr>
      <w:hyperlink r:id="rId67" w:history="1">
        <w:r>
          <w:rPr>
            <w:color w:val="0000FF"/>
            <w:u w:val="single" w:color="0000FF"/>
          </w:rPr>
          <w:t>https://www.kommersant.ru/doc/4365123</w:t>
        </w:r>
      </w:hyperlink>
    </w:p>
    <w:p w14:paraId="08B1B2F7" w14:textId="77777777" w:rsidR="006A5AC2" w:rsidRDefault="006A5AC2" w:rsidP="006E4013">
      <w:pPr>
        <w:pStyle w:val="3"/>
        <w:jc w:val="both"/>
        <w:rPr>
          <w:rFonts w:ascii="Times New Roman" w:hAnsi="Times New Roman"/>
          <w:sz w:val="24"/>
        </w:rPr>
      </w:pPr>
      <w:bookmarkStart w:id="104" w:name="_gen60"/>
      <w:bookmarkStart w:id="105" w:name="_Toc42248434"/>
      <w:bookmarkEnd w:id="104"/>
      <w:r>
        <w:rPr>
          <w:rFonts w:ascii="Times New Roman" w:hAnsi="Times New Roman"/>
          <w:sz w:val="24"/>
        </w:rPr>
        <w:t>ТАСС; 2020.02.06; РЕМОНТ ПОСЛЕДНЕГО УЧАСТКА ДОРОГИ НА КИЖИ НАЧНЕТСЯ В 2021 ГОДУ</w:t>
      </w:r>
      <w:bookmarkEnd w:id="105"/>
    </w:p>
    <w:p w14:paraId="242B707E" w14:textId="43422CC4" w:rsidR="006A5AC2" w:rsidRDefault="006A5AC2" w:rsidP="006E4013">
      <w:pPr>
        <w:pStyle w:val="Textbody"/>
      </w:pPr>
      <w:r>
        <w:t xml:space="preserve">Ремонт автодороги от карельского города Медвежьегорска до села Великая Губа, откуда начинается строящаяся трасса к музею-заповеднику </w:t>
      </w:r>
      <w:r w:rsidR="006E4013" w:rsidRPr="006E4013">
        <w:t>«</w:t>
      </w:r>
      <w:r>
        <w:t>Кижи</w:t>
      </w:r>
      <w:r w:rsidR="006E4013" w:rsidRPr="006E4013">
        <w:t>»</w:t>
      </w:r>
      <w:r>
        <w:t xml:space="preserve">, начнется в 2021 году, сообщил во вторник на своей странице </w:t>
      </w:r>
      <w:r w:rsidR="006E4013" w:rsidRPr="006E4013">
        <w:t>«</w:t>
      </w:r>
      <w:r>
        <w:t>ВКонтакте</w:t>
      </w:r>
      <w:r w:rsidR="006E4013" w:rsidRPr="006E4013">
        <w:t>»</w:t>
      </w:r>
      <w:r>
        <w:t xml:space="preserve"> глава Карелии Артур Парфенчиков.</w:t>
      </w:r>
    </w:p>
    <w:p w14:paraId="3187658B" w14:textId="77777777" w:rsidR="006A5AC2" w:rsidRDefault="006A5AC2" w:rsidP="006E4013">
      <w:pPr>
        <w:pStyle w:val="Textbody"/>
      </w:pPr>
      <w:r>
        <w:t>Строительство трассы Великая Губа - Оятевщина, которая обеспечит сухопутный и круглогодичный доступ к острову Кижи и музею-заповеднику, возобновили после перерыва в 2018 году. Первые 6,5 км дороги были проложены в рамках ФЦП развития Карелии до 2020 года, на строительство 31-километровой трассы регион получил более 1 млрд рублей из федерального бюджета.</w:t>
      </w:r>
    </w:p>
    <w:p w14:paraId="324F622F" w14:textId="6101ECF6" w:rsidR="006A5AC2" w:rsidRDefault="006E4013" w:rsidP="006E4013">
      <w:pPr>
        <w:pStyle w:val="Textbody"/>
      </w:pPr>
      <w:r w:rsidRPr="006E4013">
        <w:t>«</w:t>
      </w:r>
      <w:r w:rsidR="006A5AC2">
        <w:t>Нам необходимо привести в порядок и дорогу от Медвежьегорска до Великой Губы. Но это уже следующий этап, запланированный на период 2021-2022 годов. Реализация этих планов позволит нам сделать посещение всемирно известного музея-заповедника практически круглогодичным</w:t>
      </w:r>
      <w:r w:rsidRPr="006E4013">
        <w:t>»</w:t>
      </w:r>
      <w:r w:rsidR="006A5AC2">
        <w:t>, - говорится в сообщении.</w:t>
      </w:r>
    </w:p>
    <w:p w14:paraId="2A767300" w14:textId="3127777E" w:rsidR="006A5AC2" w:rsidRDefault="006A5AC2" w:rsidP="006E4013">
      <w:pPr>
        <w:pStyle w:val="Textbody"/>
      </w:pPr>
      <w:r>
        <w:lastRenderedPageBreak/>
        <w:t xml:space="preserve">Как пояснили ТАСС в </w:t>
      </w:r>
      <w:r w:rsidRPr="006E4013">
        <w:rPr>
          <w:b/>
        </w:rPr>
        <w:t>Минтранс</w:t>
      </w:r>
      <w:r>
        <w:t xml:space="preserve">е Карелии, ремонт дороги от Медвежьегорска до Великой Губы станет финальным участком, который требуется привести в порядок для обеспечения безопасной и комфортной поездки до памятника деревянного зодчества - музея под открытым небом </w:t>
      </w:r>
      <w:r w:rsidR="006E4013" w:rsidRPr="006E4013">
        <w:t>«</w:t>
      </w:r>
      <w:r>
        <w:t>Кижи</w:t>
      </w:r>
      <w:r w:rsidR="006E4013" w:rsidRPr="006E4013">
        <w:t>»</w:t>
      </w:r>
      <w:r>
        <w:t xml:space="preserve">: въезд в Медвежьегорск осуществляется с федеральной трассы </w:t>
      </w:r>
      <w:r w:rsidR="006E4013" w:rsidRPr="006E4013">
        <w:t>«</w:t>
      </w:r>
      <w:r>
        <w:t>Кола</w:t>
      </w:r>
      <w:r w:rsidR="006E4013" w:rsidRPr="006E4013">
        <w:t>»</w:t>
      </w:r>
      <w:r>
        <w:t xml:space="preserve">. Ремонтные работы будут проходить в два этапа в течение 2021 и 2022 годов в рамках национального проекта </w:t>
      </w:r>
      <w:r w:rsidR="006E4013" w:rsidRPr="006E4013">
        <w:t>«</w:t>
      </w:r>
      <w:r w:rsidRPr="006E4013">
        <w:rPr>
          <w:b/>
        </w:rPr>
        <w:t>Безопасные и качественные автодороги</w:t>
      </w:r>
      <w:r w:rsidR="006E4013" w:rsidRPr="006E4013">
        <w:t>»</w:t>
      </w:r>
      <w:r>
        <w:t>. Их стоимость оценивается в сумму около 1 млрд рублей.</w:t>
      </w:r>
    </w:p>
    <w:p w14:paraId="1D269D3F" w14:textId="77777777" w:rsidR="006A5AC2" w:rsidRDefault="006A5AC2" w:rsidP="006E4013">
      <w:pPr>
        <w:pStyle w:val="Textbody"/>
      </w:pPr>
      <w:r>
        <w:t>Дорогу от Великой Губы до деревни Оятевщина планируется достроить в 2021 году. В настоящее время добраться до острова можно по Онежскому озеру в период навигации.</w:t>
      </w:r>
    </w:p>
    <w:p w14:paraId="6D6B2FFC" w14:textId="77777777" w:rsidR="006A5AC2" w:rsidRDefault="006A5AC2" w:rsidP="006E4013">
      <w:pPr>
        <w:pStyle w:val="Textbody"/>
      </w:pPr>
      <w:hyperlink r:id="rId68" w:history="1">
        <w:r>
          <w:rPr>
            <w:color w:val="0000FF"/>
            <w:u w:val="single" w:color="0000FF"/>
          </w:rPr>
          <w:t>https://tass.ru/v-strane/8628739</w:t>
        </w:r>
      </w:hyperlink>
    </w:p>
    <w:p w14:paraId="441CB5EE" w14:textId="7DB9543D" w:rsidR="006A5AC2" w:rsidRDefault="006A5AC2" w:rsidP="006E4013">
      <w:pPr>
        <w:pStyle w:val="3"/>
        <w:jc w:val="both"/>
      </w:pPr>
      <w:bookmarkStart w:id="106" w:name="_gen61"/>
      <w:bookmarkStart w:id="107" w:name="_Toc42248435"/>
      <w:bookmarkEnd w:id="106"/>
      <w:r>
        <w:rPr>
          <w:rFonts w:ascii="Times New Roman" w:hAnsi="Times New Roman"/>
          <w:sz w:val="24"/>
        </w:rPr>
        <w:t xml:space="preserve">РИА НОВОСТИ; 2020.02.06; </w:t>
      </w:r>
      <w:r w:rsidR="006E4013" w:rsidRPr="006E4013">
        <w:rPr>
          <w:rFonts w:ascii="Times New Roman" w:hAnsi="Times New Roman"/>
          <w:bCs w:val="0"/>
          <w:sz w:val="24"/>
        </w:rPr>
        <w:t>«</w:t>
      </w:r>
      <w:r>
        <w:rPr>
          <w:rFonts w:ascii="Times New Roman" w:hAnsi="Times New Roman"/>
          <w:sz w:val="24"/>
        </w:rPr>
        <w:t>ЯНДЕКС</w:t>
      </w:r>
      <w:r w:rsidR="006E4013" w:rsidRPr="006E4013">
        <w:rPr>
          <w:rFonts w:ascii="Times New Roman" w:hAnsi="Times New Roman"/>
          <w:bCs w:val="0"/>
          <w:sz w:val="24"/>
        </w:rPr>
        <w:t>»</w:t>
      </w:r>
      <w:r>
        <w:rPr>
          <w:rFonts w:ascii="Times New Roman" w:hAnsi="Times New Roman"/>
          <w:sz w:val="24"/>
        </w:rPr>
        <w:t xml:space="preserve"> СОЗДАЛ ЧЕТВЕРТОЕ ПОКОЛЕНИЕ БЕСПИЛОТНИКОВ</w:t>
      </w:r>
      <w:bookmarkEnd w:id="107"/>
    </w:p>
    <w:p w14:paraId="1C7C4E25" w14:textId="03C0F873" w:rsidR="006A5AC2" w:rsidRDefault="006E4013" w:rsidP="006E4013">
      <w:pPr>
        <w:pStyle w:val="Textbody"/>
      </w:pPr>
      <w:r w:rsidRPr="006E4013">
        <w:t>«</w:t>
      </w:r>
      <w:r w:rsidR="006A5AC2">
        <w:t>Яндекс</w:t>
      </w:r>
      <w:r w:rsidRPr="006E4013">
        <w:t>»</w:t>
      </w:r>
      <w:r w:rsidR="006A5AC2">
        <w:t xml:space="preserve"> совместно с компанией Hyundai Mobis (дочерняя компания концерна Hyundai Motor Group) разработал четвертое поколение собственных беспилотных автомобилей на базе Hyundai Sonata. Об этом говорится в сообщении интернет-компании.</w:t>
      </w:r>
    </w:p>
    <w:p w14:paraId="67CE9D62" w14:textId="69C3D397" w:rsidR="006A5AC2" w:rsidRDefault="006A5AC2" w:rsidP="006E4013">
      <w:pPr>
        <w:pStyle w:val="Textbody"/>
      </w:pPr>
      <w:r>
        <w:t xml:space="preserve">Как отметили в </w:t>
      </w:r>
      <w:r w:rsidR="006E4013" w:rsidRPr="006E4013">
        <w:t>«</w:t>
      </w:r>
      <w:r>
        <w:t>Яндексе</w:t>
      </w:r>
      <w:r w:rsidR="006E4013" w:rsidRPr="006E4013">
        <w:t>»</w:t>
      </w:r>
      <w:r>
        <w:t>, у беспилотников нового поколения значительно усовершенствован набор сенсоров: увеличено количество камер, появились камеры с разным фокусным расстоянием. Радары теперь расположены на крыше автомобиля и позволяют системе различать еще больше машин впереди и сзади.</w:t>
      </w:r>
    </w:p>
    <w:p w14:paraId="7C789E6D" w14:textId="23A5F8B9" w:rsidR="006A5AC2" w:rsidRDefault="006A5AC2" w:rsidP="006E4013">
      <w:pPr>
        <w:pStyle w:val="Textbody"/>
      </w:pPr>
      <w:r>
        <w:t xml:space="preserve">Лидары (лазерные сканеры пространства) на передних крыльях могут лучше видеть пешеходов и транспорт в условиях ограниченного бокового обзора, например при выезде из двора на улицу, по сторонам которой припаркованы другие машины. </w:t>
      </w:r>
      <w:r w:rsidR="006E4013" w:rsidRPr="006E4013">
        <w:t>«</w:t>
      </w:r>
      <w:r>
        <w:t>Благодаря новому расположению сенсоров разные объекты дорожной сцены вокруг автомобиля определяются одновременно еще большим числом датчиков. Это позволяет системе получать максимально подробную и надежную информацию о других участниках движения в самых разных условиях</w:t>
      </w:r>
      <w:r w:rsidR="006E4013" w:rsidRPr="006E4013">
        <w:t>»</w:t>
      </w:r>
      <w:r>
        <w:t xml:space="preserve">, </w:t>
      </w:r>
      <w:r w:rsidR="006E4013" w:rsidRPr="006E4013">
        <w:t>–</w:t>
      </w:r>
      <w:r>
        <w:t xml:space="preserve"> поясняется в сообщении.</w:t>
      </w:r>
    </w:p>
    <w:p w14:paraId="3A62B608" w14:textId="747A5741" w:rsidR="006A5AC2" w:rsidRDefault="006A5AC2" w:rsidP="006E4013">
      <w:pPr>
        <w:pStyle w:val="Textbody"/>
      </w:pPr>
      <w:r>
        <w:t xml:space="preserve">В нем отмечается, что новая беспилотная Hyundai Sonata </w:t>
      </w:r>
      <w:r w:rsidR="006E4013" w:rsidRPr="006E4013">
        <w:t>–</w:t>
      </w:r>
      <w:r>
        <w:t xml:space="preserve"> это первое поколение, разработанное совместно с автомобильной компанией. Инженеры Hyundai Mobis доработали электронные блоки автомобиля для более эффективного взаимодействия с технологией беспилотного управления </w:t>
      </w:r>
      <w:r w:rsidR="006E4013" w:rsidRPr="006E4013">
        <w:t>«</w:t>
      </w:r>
      <w:r>
        <w:t>Яндекса</w:t>
      </w:r>
      <w:r w:rsidR="006E4013" w:rsidRPr="006E4013">
        <w:t>»</w:t>
      </w:r>
      <w:r>
        <w:t xml:space="preserve">. </w:t>
      </w:r>
      <w:r w:rsidR="006E4013" w:rsidRPr="006E4013">
        <w:t>«</w:t>
      </w:r>
      <w:r>
        <w:t>Изначально созданные для использования в машине под управлением человека, они были модифицированы с учетом задач и особенностей автономного вождения</w:t>
      </w:r>
      <w:r w:rsidR="006E4013" w:rsidRPr="006E4013">
        <w:t>»</w:t>
      </w:r>
      <w:r>
        <w:t xml:space="preserve">, </w:t>
      </w:r>
      <w:r w:rsidR="006E4013" w:rsidRPr="006E4013">
        <w:t>–</w:t>
      </w:r>
      <w:r>
        <w:t xml:space="preserve"> уточняется в сообщении.</w:t>
      </w:r>
    </w:p>
    <w:p w14:paraId="77EE2340" w14:textId="027293EB" w:rsidR="006A5AC2" w:rsidRDefault="006A5AC2" w:rsidP="006E4013">
      <w:pPr>
        <w:pStyle w:val="Textbody"/>
      </w:pPr>
      <w:r>
        <w:t xml:space="preserve">До конца года флот </w:t>
      </w:r>
      <w:r w:rsidR="006E4013" w:rsidRPr="006E4013">
        <w:t>«</w:t>
      </w:r>
      <w:r>
        <w:t>Яндекса</w:t>
      </w:r>
      <w:r w:rsidR="006E4013" w:rsidRPr="006E4013">
        <w:t>»</w:t>
      </w:r>
      <w:r>
        <w:t xml:space="preserve"> пополнят 100 таких автомобилей (а в целом он будет насчитывать 200 машин). Основную часть будут тестировать в Москве, часть </w:t>
      </w:r>
      <w:r w:rsidR="006E4013" w:rsidRPr="006E4013">
        <w:t>–</w:t>
      </w:r>
      <w:r>
        <w:t xml:space="preserve"> использовать в сервисе беспилотных такси в Иннополисе, а еще одна часть присоединится к тестовому флоту компании в США. Как рассказали РИА Новости в </w:t>
      </w:r>
      <w:r w:rsidR="006E4013" w:rsidRPr="006E4013">
        <w:t>«</w:t>
      </w:r>
      <w:r>
        <w:t>Яндексе</w:t>
      </w:r>
      <w:r w:rsidR="006E4013" w:rsidRPr="006E4013">
        <w:t>»</w:t>
      </w:r>
      <w:r>
        <w:t>, первые пять автомобилей уже собраны и ездят по улицам Москвы.</w:t>
      </w:r>
    </w:p>
    <w:p w14:paraId="05CB3FFF" w14:textId="0AD19D29" w:rsidR="006A5AC2" w:rsidRDefault="006A5AC2" w:rsidP="006E4013">
      <w:pPr>
        <w:pStyle w:val="Textbody"/>
      </w:pPr>
      <w:r>
        <w:t xml:space="preserve">В компании отметили, что в новом поколении машин оборудование для системы беспилотного управления уже в два раза дешевле, чем во втором поколении полтора года назад. Этого удалось достичь за счет массовости производства, удешевления некоторых компонентов (например, лидаров, на которые приходится до 40 процентов стоимости). Пока </w:t>
      </w:r>
      <w:r w:rsidR="006E4013" w:rsidRPr="006E4013">
        <w:t>«</w:t>
      </w:r>
      <w:r>
        <w:t>Яндекс</w:t>
      </w:r>
      <w:r w:rsidR="006E4013" w:rsidRPr="006E4013">
        <w:t>»</w:t>
      </w:r>
      <w:r>
        <w:t xml:space="preserve"> использует покупные лидары, собственные компания намерена еще доработать.</w:t>
      </w:r>
    </w:p>
    <w:p w14:paraId="6162C2EC" w14:textId="463875BE" w:rsidR="006A5AC2" w:rsidRDefault="006E4013" w:rsidP="006E4013">
      <w:pPr>
        <w:pStyle w:val="Textbody"/>
      </w:pPr>
      <w:r w:rsidRPr="006E4013">
        <w:t>«</w:t>
      </w:r>
      <w:r w:rsidR="006A5AC2">
        <w:t>Лидары и камеры, созданные нашей командой, на этом этапе проходят испытания. Платформа новой беспилотной Sonata является модульной, поэтому, когда мы будем готовы к серийному применению собственных сенсоров, мы интегрируем их на этот автомобиль</w:t>
      </w:r>
      <w:r w:rsidRPr="006E4013">
        <w:t>»</w:t>
      </w:r>
      <w:r w:rsidR="006A5AC2">
        <w:t xml:space="preserve">, </w:t>
      </w:r>
      <w:r w:rsidRPr="006E4013">
        <w:t>–</w:t>
      </w:r>
      <w:r w:rsidR="006A5AC2">
        <w:t xml:space="preserve"> сказали в компании. </w:t>
      </w:r>
    </w:p>
    <w:p w14:paraId="24DCB4CC" w14:textId="77777777" w:rsidR="006A5AC2" w:rsidRDefault="006A5AC2" w:rsidP="006E4013">
      <w:pPr>
        <w:pStyle w:val="Textbody"/>
      </w:pPr>
      <w:hyperlink r:id="rId69" w:history="1">
        <w:r>
          <w:rPr>
            <w:color w:val="0000FF"/>
            <w:u w:val="single" w:color="0000FF"/>
          </w:rPr>
          <w:t>https://ria.ru/20200602/1572340576.html</w:t>
        </w:r>
      </w:hyperlink>
    </w:p>
    <w:p w14:paraId="4210C083" w14:textId="77777777" w:rsidR="006A5AC2" w:rsidRDefault="006A5AC2" w:rsidP="006E4013">
      <w:pPr>
        <w:pStyle w:val="Textbody"/>
      </w:pPr>
      <w:r>
        <w:t>На ту же тему:</w:t>
      </w:r>
    </w:p>
    <w:p w14:paraId="17B64998" w14:textId="77777777" w:rsidR="006A5AC2" w:rsidRDefault="006A5AC2" w:rsidP="006E4013">
      <w:pPr>
        <w:pStyle w:val="Textbody"/>
      </w:pPr>
      <w:hyperlink r:id="rId70" w:history="1">
        <w:r>
          <w:rPr>
            <w:color w:val="0000FF"/>
            <w:u w:val="single" w:color="0000FF"/>
          </w:rPr>
          <w:t>https://tass.ru/ekonomika/8625369</w:t>
        </w:r>
      </w:hyperlink>
    </w:p>
    <w:p w14:paraId="658C60E0" w14:textId="64D3A251" w:rsidR="006A5AC2" w:rsidRDefault="006A5AC2" w:rsidP="006E4013">
      <w:pPr>
        <w:pStyle w:val="3"/>
        <w:jc w:val="both"/>
        <w:rPr>
          <w:rFonts w:ascii="Times New Roman" w:hAnsi="Times New Roman"/>
          <w:sz w:val="24"/>
        </w:rPr>
      </w:pPr>
      <w:bookmarkStart w:id="108" w:name="_Toc42248436"/>
      <w:r>
        <w:rPr>
          <w:rFonts w:ascii="Times New Roman" w:hAnsi="Times New Roman"/>
          <w:sz w:val="24"/>
        </w:rPr>
        <w:lastRenderedPageBreak/>
        <w:t xml:space="preserve">ИНТЕРФАКС; 2020.02.06; СП СИНАРЫ И SIEMENS ГОТОВО НАЧАТЬ ПОСТАВКУ ДВУХЭТАЖНЫХ </w:t>
      </w:r>
      <w:r w:rsidR="006E4013" w:rsidRPr="006E4013">
        <w:rPr>
          <w:rFonts w:ascii="Times New Roman" w:hAnsi="Times New Roman"/>
          <w:bCs w:val="0"/>
          <w:sz w:val="24"/>
        </w:rPr>
        <w:t>«</w:t>
      </w:r>
      <w:r>
        <w:rPr>
          <w:rFonts w:ascii="Times New Roman" w:hAnsi="Times New Roman"/>
          <w:sz w:val="24"/>
        </w:rPr>
        <w:t>ЛАСТОЧЕК</w:t>
      </w:r>
      <w:r w:rsidR="006E4013" w:rsidRPr="006E4013">
        <w:rPr>
          <w:rFonts w:ascii="Times New Roman" w:hAnsi="Times New Roman"/>
          <w:bCs w:val="0"/>
          <w:sz w:val="24"/>
        </w:rPr>
        <w:t>»</w:t>
      </w:r>
      <w:r>
        <w:rPr>
          <w:rFonts w:ascii="Times New Roman" w:hAnsi="Times New Roman"/>
          <w:sz w:val="24"/>
        </w:rPr>
        <w:t xml:space="preserve"> </w:t>
      </w:r>
      <w:r w:rsidRPr="006E4013">
        <w:rPr>
          <w:rFonts w:ascii="Times New Roman" w:hAnsi="Times New Roman"/>
          <w:sz w:val="24"/>
        </w:rPr>
        <w:t>РЖД</w:t>
      </w:r>
      <w:r>
        <w:rPr>
          <w:rFonts w:ascii="Times New Roman" w:hAnsi="Times New Roman"/>
          <w:sz w:val="24"/>
        </w:rPr>
        <w:t xml:space="preserve"> В 2023Г</w:t>
      </w:r>
      <w:bookmarkEnd w:id="108"/>
    </w:p>
    <w:p w14:paraId="556D4D3C" w14:textId="62D3844F" w:rsidR="006A5AC2" w:rsidRDefault="006A5AC2" w:rsidP="006E4013">
      <w:pPr>
        <w:pStyle w:val="Textbody"/>
      </w:pPr>
      <w:r>
        <w:t xml:space="preserve">ООО </w:t>
      </w:r>
      <w:r w:rsidR="006E4013" w:rsidRPr="006E4013">
        <w:t>«</w:t>
      </w:r>
      <w:r>
        <w:t>Уральские локомотивы</w:t>
      </w:r>
      <w:r w:rsidR="006E4013" w:rsidRPr="006E4013">
        <w:t>»</w:t>
      </w:r>
      <w:r>
        <w:t xml:space="preserve"> (совместное предприятие Siemens и группы </w:t>
      </w:r>
      <w:r w:rsidR="006E4013" w:rsidRPr="006E4013">
        <w:t>«</w:t>
      </w:r>
      <w:r>
        <w:t>Синара</w:t>
      </w:r>
      <w:r w:rsidR="006E4013" w:rsidRPr="006E4013">
        <w:t>»</w:t>
      </w:r>
      <w:r>
        <w:t xml:space="preserve">) смогут начать в 2023 году поставку двухэтажных поездов </w:t>
      </w:r>
      <w:r w:rsidR="006E4013" w:rsidRPr="006E4013">
        <w:t>«</w:t>
      </w:r>
      <w:r>
        <w:t>Ласточка</w:t>
      </w:r>
      <w:r w:rsidR="006E4013" w:rsidRPr="006E4013">
        <w:t>»</w:t>
      </w:r>
      <w:r>
        <w:t xml:space="preserve"> при наличии спроса со стороны ОАО </w:t>
      </w:r>
      <w:r w:rsidR="006E4013" w:rsidRPr="006E4013">
        <w:t>«</w:t>
      </w:r>
      <w:r w:rsidRPr="006E4013">
        <w:rPr>
          <w:b/>
        </w:rPr>
        <w:t>РЖД</w:t>
      </w:r>
      <w:r w:rsidR="006E4013" w:rsidRPr="006E4013">
        <w:t>»</w:t>
      </w:r>
      <w:r>
        <w:t xml:space="preserve">, сообщил замгендиректора </w:t>
      </w:r>
      <w:r w:rsidR="006E4013" w:rsidRPr="006E4013">
        <w:t>«</w:t>
      </w:r>
      <w:r>
        <w:t>Уральских локомотивов</w:t>
      </w:r>
      <w:r w:rsidR="006E4013" w:rsidRPr="006E4013">
        <w:t>»</w:t>
      </w:r>
      <w:r>
        <w:t xml:space="preserve"> Виталий Брексон в интервью </w:t>
      </w:r>
      <w:r w:rsidR="006E4013" w:rsidRPr="006E4013">
        <w:t>«</w:t>
      </w:r>
      <w:r>
        <w:t>Интерфаксу</w:t>
      </w:r>
      <w:r w:rsidR="006E4013" w:rsidRPr="006E4013">
        <w:t>»</w:t>
      </w:r>
      <w:r>
        <w:t>.</w:t>
      </w:r>
    </w:p>
    <w:p w14:paraId="5D38EB29" w14:textId="1358B509" w:rsidR="006A5AC2" w:rsidRDefault="006A5AC2" w:rsidP="006E4013">
      <w:pPr>
        <w:pStyle w:val="Textbody"/>
      </w:pPr>
      <w:r>
        <w:t xml:space="preserve">В настоящее время предприятие закончило эскизные проекты </w:t>
      </w:r>
      <w:r w:rsidR="006E4013" w:rsidRPr="006E4013">
        <w:t>«</w:t>
      </w:r>
      <w:r>
        <w:t>Ласточки</w:t>
      </w:r>
      <w:r w:rsidR="006E4013" w:rsidRPr="006E4013">
        <w:t>»</w:t>
      </w:r>
      <w:r>
        <w:t xml:space="preserve"> двухуровневой компоновки, рассчитанной на межрегиональное пассажирское сообщение на участках до 2 тыс. км. По мнению Брексона, в перспективе такие поезда могут стать наиболее востребованными.</w:t>
      </w:r>
    </w:p>
    <w:p w14:paraId="6BA2611A" w14:textId="5ABF6714" w:rsidR="006A5AC2" w:rsidRDefault="006E4013" w:rsidP="006E4013">
      <w:pPr>
        <w:pStyle w:val="Textbody"/>
      </w:pPr>
      <w:r w:rsidRPr="006E4013">
        <w:t>«</w:t>
      </w:r>
      <w:r w:rsidR="006A5AC2">
        <w:t xml:space="preserve">Сейчас речь идет вообще о глобальном изменении концепции обслуживания пассажиров: скорость, комфорт, экология. Современный мир - он не такой, какой был 20-30 лет назад. Железнодорожный транспорт - пассажирское сообщение - нуждается в некой новой концепции. И именно наши двухэтажные </w:t>
      </w:r>
      <w:r w:rsidRPr="006E4013">
        <w:t>«</w:t>
      </w:r>
      <w:r w:rsidR="006A5AC2">
        <w:t>Ласточки</w:t>
      </w:r>
      <w:r w:rsidRPr="006E4013">
        <w:t>»</w:t>
      </w:r>
      <w:r w:rsidR="006A5AC2">
        <w:t xml:space="preserve"> заточены под нее</w:t>
      </w:r>
      <w:r w:rsidRPr="006E4013">
        <w:t>»</w:t>
      </w:r>
      <w:r w:rsidR="006A5AC2">
        <w:t>, - сказал он.</w:t>
      </w:r>
    </w:p>
    <w:p w14:paraId="4F742126" w14:textId="77777777" w:rsidR="006A5AC2" w:rsidRDefault="006A5AC2" w:rsidP="006E4013">
      <w:pPr>
        <w:pStyle w:val="Textbody"/>
      </w:pPr>
      <w:r>
        <w:t>Двухэтажные поезда будут курсировать по направлениям, куда пассажир может попасть в течение 16-24 часов, а те направления, которые требуют более суток, в основном будет обслуживать авиация, считает Брексон.</w:t>
      </w:r>
    </w:p>
    <w:p w14:paraId="35288EA4" w14:textId="0980039E" w:rsidR="006A5AC2" w:rsidRDefault="006A5AC2" w:rsidP="006E4013">
      <w:pPr>
        <w:pStyle w:val="Textbody"/>
      </w:pPr>
      <w:r>
        <w:t xml:space="preserve">Ранее </w:t>
      </w:r>
      <w:r w:rsidRPr="006E4013">
        <w:rPr>
          <w:b/>
        </w:rPr>
        <w:t>РЖД</w:t>
      </w:r>
      <w:r>
        <w:t xml:space="preserve"> сообщали о планах пополнить вагонный парк 1,6 тыс. двухэтажных вагонов, которые разрабатывают </w:t>
      </w:r>
      <w:r w:rsidR="006E4013" w:rsidRPr="006E4013">
        <w:t>«</w:t>
      </w:r>
      <w:r>
        <w:t>Уральские локомотивы</w:t>
      </w:r>
      <w:r w:rsidR="006E4013" w:rsidRPr="006E4013">
        <w:t>»</w:t>
      </w:r>
      <w:r>
        <w:t xml:space="preserve">. Как отмечал заместитель гендиректора </w:t>
      </w:r>
      <w:r w:rsidRPr="006E4013">
        <w:rPr>
          <w:b/>
        </w:rPr>
        <w:t>РЖД</w:t>
      </w:r>
      <w:r>
        <w:t xml:space="preserve"> Дмитрий Пегов, это будет </w:t>
      </w:r>
      <w:r w:rsidR="006E4013" w:rsidRPr="006E4013">
        <w:t>«</w:t>
      </w:r>
      <w:r>
        <w:t>миксовый</w:t>
      </w:r>
      <w:r w:rsidR="006E4013" w:rsidRPr="006E4013">
        <w:t>»</w:t>
      </w:r>
      <w:r>
        <w:t xml:space="preserve"> поезд, в котором будут сидячие, спальные места и вагоны СВ. Новая модель будет отличаться особой тягово-энергетической вооруженностью, что позволит ей быстрее разгоняться и тормозить.</w:t>
      </w:r>
    </w:p>
    <w:p w14:paraId="6FF4E944" w14:textId="7132AD96" w:rsidR="006A5AC2" w:rsidRDefault="006E4013" w:rsidP="006E4013">
      <w:pPr>
        <w:pStyle w:val="Textbody"/>
      </w:pPr>
      <w:r w:rsidRPr="006E4013">
        <w:t>«</w:t>
      </w:r>
      <w:r w:rsidR="006A5AC2">
        <w:t>Уральские локомотивы</w:t>
      </w:r>
      <w:r w:rsidRPr="006E4013">
        <w:t>»</w:t>
      </w:r>
      <w:r w:rsidR="006A5AC2">
        <w:t xml:space="preserve"> серийно выпускают грузовые магистральные электровозы постоянного тока с коллекторным тяговым приводом 2ЭС6 </w:t>
      </w:r>
      <w:r w:rsidRPr="006E4013">
        <w:t>«</w:t>
      </w:r>
      <w:r w:rsidR="006A5AC2">
        <w:t>Синара</w:t>
      </w:r>
      <w:r w:rsidRPr="006E4013">
        <w:t>»</w:t>
      </w:r>
      <w:r w:rsidR="006A5AC2">
        <w:t xml:space="preserve"> и с асинхронным 2ЭС10 </w:t>
      </w:r>
      <w:r w:rsidRPr="006E4013">
        <w:t>«</w:t>
      </w:r>
      <w:r w:rsidR="006A5AC2">
        <w:t>Гранит</w:t>
      </w:r>
      <w:r w:rsidRPr="006E4013">
        <w:t>»</w:t>
      </w:r>
      <w:r w:rsidR="006A5AC2">
        <w:t xml:space="preserve">, а также электрички </w:t>
      </w:r>
      <w:r w:rsidRPr="006E4013">
        <w:t>«</w:t>
      </w:r>
      <w:r w:rsidR="006A5AC2">
        <w:t>Ласточка</w:t>
      </w:r>
      <w:r w:rsidRPr="006E4013">
        <w:t>»</w:t>
      </w:r>
      <w:r w:rsidR="006A5AC2">
        <w:t xml:space="preserve"> и магистральные электровозы переменного тока 2ЭС7.</w:t>
      </w:r>
    </w:p>
    <w:p w14:paraId="21A5BEAE" w14:textId="1F755B37" w:rsidR="006A5AC2" w:rsidRDefault="006A5AC2" w:rsidP="006E4013">
      <w:pPr>
        <w:pStyle w:val="Textbody"/>
      </w:pPr>
      <w:r>
        <w:t xml:space="preserve">Полная версия интервью с Виталием Брексоном размещена на сайте </w:t>
      </w:r>
      <w:r w:rsidR="006E4013" w:rsidRPr="006E4013">
        <w:t>«</w:t>
      </w:r>
      <w:r>
        <w:t>Интерфакс-Урал</w:t>
      </w:r>
      <w:r w:rsidR="006E4013" w:rsidRPr="006E4013">
        <w:t>»</w:t>
      </w:r>
      <w:r>
        <w:t xml:space="preserve"> по адресу: </w:t>
      </w:r>
      <w:hyperlink r:id="rId71" w:history="1">
        <w:r>
          <w:rPr>
            <w:color w:val="0000FF"/>
            <w:u w:val="single" w:color="0000FF"/>
          </w:rPr>
          <w:t>https://www.interfax-russia.ru/ural/exclusives/zamgendirektora-uralskih-lokomotivov-vitaliy-brekson-cifrovizaciya-daet-zavodu-mnogo-novyh-vozmozhnostey</w:t>
        </w:r>
      </w:hyperlink>
    </w:p>
    <w:p w14:paraId="6E90DF1E" w14:textId="77777777" w:rsidR="006A5AC2" w:rsidRDefault="006A5AC2" w:rsidP="006E4013">
      <w:pPr>
        <w:pStyle w:val="3"/>
        <w:jc w:val="both"/>
        <w:rPr>
          <w:rFonts w:ascii="Times New Roman" w:hAnsi="Times New Roman"/>
          <w:sz w:val="24"/>
        </w:rPr>
      </w:pPr>
      <w:bookmarkStart w:id="109" w:name="_gen64"/>
      <w:bookmarkStart w:id="110" w:name="_Toc42248437"/>
      <w:bookmarkEnd w:id="109"/>
      <w:r>
        <w:rPr>
          <w:rFonts w:ascii="Times New Roman" w:hAnsi="Times New Roman"/>
          <w:sz w:val="24"/>
        </w:rPr>
        <w:t>ИНТЕРФАКС; 2020.02.06; АЛТАЙВАГОН ЗАЛОЖИЛ В ПЛАН-2020 СНИЖЕНИЕ ПРОИЗВОДСТВА НА 10% ИЗ-ЗА ПРОШЛОГОДНЕГО ДЕФИЦИТА КОЛЕС ОТ EVRAZ</w:t>
      </w:r>
      <w:bookmarkEnd w:id="110"/>
    </w:p>
    <w:p w14:paraId="46CC6DCC" w14:textId="52F6950C" w:rsidR="006A5AC2" w:rsidRDefault="006A5AC2" w:rsidP="006E4013">
      <w:pPr>
        <w:pStyle w:val="Textbody"/>
      </w:pPr>
      <w:r>
        <w:t xml:space="preserve">АО </w:t>
      </w:r>
      <w:r w:rsidR="006E4013" w:rsidRPr="006E4013">
        <w:t>«</w:t>
      </w:r>
      <w:r>
        <w:t>Алтайвагон</w:t>
      </w:r>
      <w:r w:rsidR="006E4013" w:rsidRPr="006E4013">
        <w:t>»</w:t>
      </w:r>
      <w:r>
        <w:t xml:space="preserve"> предусмотрело в плане 2020 года снижение производства почти на 10% из-за возникшего в прошлом году дефицита цельнокатаных колес (ЦКК) для грузовых вагонов, сообщил </w:t>
      </w:r>
      <w:r w:rsidR="006E4013" w:rsidRPr="006E4013">
        <w:t>«</w:t>
      </w:r>
      <w:r>
        <w:t>Интерфаксу</w:t>
      </w:r>
      <w:r w:rsidR="006E4013" w:rsidRPr="006E4013">
        <w:t>»</w:t>
      </w:r>
      <w:r>
        <w:t xml:space="preserve"> генеральный директор научно-производственной корпорации </w:t>
      </w:r>
      <w:r w:rsidR="006E4013" w:rsidRPr="006E4013">
        <w:t>«</w:t>
      </w:r>
      <w:r>
        <w:t>АлтайМаш</w:t>
      </w:r>
      <w:r w:rsidR="006E4013" w:rsidRPr="006E4013">
        <w:t>»</w:t>
      </w:r>
      <w:r>
        <w:t xml:space="preserve"> (единственный собственник завода) Александр Мирошник.</w:t>
      </w:r>
    </w:p>
    <w:p w14:paraId="2B9CF42B" w14:textId="3FCE8706" w:rsidR="006A5AC2" w:rsidRDefault="006E4013" w:rsidP="006E4013">
      <w:pPr>
        <w:pStyle w:val="Textbody"/>
      </w:pPr>
      <w:r w:rsidRPr="006E4013">
        <w:t>«</w:t>
      </w:r>
      <w:r w:rsidR="006A5AC2">
        <w:t>План на текущий год составляет чуть более 9 тыс. вагонов, и сейчас он выполняется. Он был сформирован исходя из ситуации прошлого года, когда были проблемы с колесом, - его нехватка</w:t>
      </w:r>
      <w:r w:rsidRPr="006E4013">
        <w:t>»</w:t>
      </w:r>
      <w:r w:rsidR="006A5AC2">
        <w:t>, - отметил Мирошник.</w:t>
      </w:r>
    </w:p>
    <w:p w14:paraId="3F4FCCEB" w14:textId="5639D48A" w:rsidR="006A5AC2" w:rsidRDefault="006A5AC2" w:rsidP="006E4013">
      <w:pPr>
        <w:pStyle w:val="Textbody"/>
      </w:pPr>
      <w:r>
        <w:t xml:space="preserve">Вагонзавод договорился с основным поставщиком ЦКК - компанией Evraz - об </w:t>
      </w:r>
      <w:r w:rsidR="006E4013" w:rsidRPr="006E4013">
        <w:t>«</w:t>
      </w:r>
      <w:r>
        <w:t>определенной ежемесячной квоте</w:t>
      </w:r>
      <w:r w:rsidR="006E4013" w:rsidRPr="006E4013">
        <w:t>»</w:t>
      </w:r>
      <w:r>
        <w:t xml:space="preserve"> в 820 вагонокомплектов колес.</w:t>
      </w:r>
    </w:p>
    <w:p w14:paraId="73752F28" w14:textId="77777777" w:rsidR="006A5AC2" w:rsidRDefault="006A5AC2" w:rsidP="006E4013">
      <w:pPr>
        <w:pStyle w:val="Textbody"/>
      </w:pPr>
      <w:r>
        <w:t>Хотя сейчас ситуация несколько изменилась: из-за падения спроса на продукцию на внутреннем и внешнем рынке Evraz готов поставить больше колес и по меньшей цене, чем была установлена в 2019 году, сообщил Мирошник.</w:t>
      </w:r>
    </w:p>
    <w:p w14:paraId="719EFEED" w14:textId="0616D0FD" w:rsidR="006A5AC2" w:rsidRDefault="006E4013" w:rsidP="006E4013">
      <w:pPr>
        <w:pStyle w:val="Textbody"/>
      </w:pPr>
      <w:r w:rsidRPr="006E4013">
        <w:t>«</w:t>
      </w:r>
      <w:r w:rsidR="006A5AC2">
        <w:t>В прошлом году тема (дефицита и цен на колеса - ИФ) нас очень серьезно зацепила. С 1 октября мы получили приличную прибавку в цене колеса - почти 40 тыс. рублей. Учитывая, что 8 колес на каждом вагоне, - себестоимость вагона серьезно выросла</w:t>
      </w:r>
      <w:r w:rsidRPr="006E4013">
        <w:t>»</w:t>
      </w:r>
      <w:r w:rsidR="006A5AC2">
        <w:t xml:space="preserve">, - напомнил глава </w:t>
      </w:r>
      <w:r w:rsidRPr="006E4013">
        <w:t>«</w:t>
      </w:r>
      <w:r w:rsidR="006A5AC2">
        <w:t>АлтайМаша</w:t>
      </w:r>
      <w:r w:rsidRPr="006E4013">
        <w:t>»</w:t>
      </w:r>
      <w:r w:rsidR="006A5AC2">
        <w:t>.</w:t>
      </w:r>
    </w:p>
    <w:p w14:paraId="7BA6AB6D" w14:textId="22B4CB10" w:rsidR="006A5AC2" w:rsidRDefault="006E4013" w:rsidP="006E4013">
      <w:pPr>
        <w:pStyle w:val="Textbody"/>
      </w:pPr>
      <w:r w:rsidRPr="006E4013">
        <w:t>«</w:t>
      </w:r>
      <w:r w:rsidR="006A5AC2">
        <w:t xml:space="preserve">А самое печальное, что рынок не сработал как рынок. Если мы покупали колесо по 75 тыс. рублей за штуку, то </w:t>
      </w:r>
      <w:r w:rsidRPr="006E4013">
        <w:t>«</w:t>
      </w:r>
      <w:r w:rsidR="006A5AC2">
        <w:t>Уралвагонзавод</w:t>
      </w:r>
      <w:r w:rsidRPr="006E4013">
        <w:t>»</w:t>
      </w:r>
      <w:r w:rsidR="006A5AC2">
        <w:t xml:space="preserve"> - по-прежнему по 30,5 тыс. рублей, и мы сразу </w:t>
      </w:r>
      <w:r w:rsidR="006A5AC2">
        <w:lastRenderedPageBreak/>
        <w:t>потеряли потенциальных клиентов на полувагоны. При таких ценах разница в себестоимости одного полувагона составляла сразу 360 тыс. рублей. Мы только из-за цены колеса потеряли более 1 млрд рублей в прошлом году</w:t>
      </w:r>
      <w:r w:rsidRPr="006E4013">
        <w:t>»</w:t>
      </w:r>
      <w:r w:rsidR="006A5AC2">
        <w:t>, - продолжил Мирошник.</w:t>
      </w:r>
    </w:p>
    <w:p w14:paraId="440B7300" w14:textId="2284B81C" w:rsidR="006A5AC2" w:rsidRDefault="006A5AC2" w:rsidP="006E4013">
      <w:pPr>
        <w:pStyle w:val="Textbody"/>
      </w:pPr>
      <w:r>
        <w:t xml:space="preserve">По его словам, на данный момент </w:t>
      </w:r>
      <w:r w:rsidR="006E4013" w:rsidRPr="006E4013">
        <w:t>«</w:t>
      </w:r>
      <w:r>
        <w:t>Evraz изменился и готов сотрудничать</w:t>
      </w:r>
      <w:r w:rsidR="006E4013" w:rsidRPr="006E4013">
        <w:t>»</w:t>
      </w:r>
      <w:r>
        <w:t>. В мае цены снизились сначала до 68 тыс. рублей за колесо, потом - до 65 тыс. рублей. Сейчас цены планируется снизить до 55 тыс. рублей.</w:t>
      </w:r>
    </w:p>
    <w:p w14:paraId="0647B154" w14:textId="77777777" w:rsidR="006A5AC2" w:rsidRDefault="006A5AC2" w:rsidP="006E4013">
      <w:pPr>
        <w:pStyle w:val="Textbody"/>
      </w:pPr>
      <w:r>
        <w:t>Кроме того, в конце прошлого года на российском рынке появились в продаже китайские и казахстанские ЦКК. Причем один из китайских производителей колес для вагонов зашел на российский рынок и успел реализовать за 2019 год порядка 100 тыс. колес, резюмировал Мирошник.</w:t>
      </w:r>
    </w:p>
    <w:p w14:paraId="138F5F69" w14:textId="2075384A" w:rsidR="001617FB" w:rsidRPr="001617FB" w:rsidRDefault="001617FB" w:rsidP="006E4013">
      <w:pPr>
        <w:pStyle w:val="3"/>
        <w:jc w:val="both"/>
        <w:rPr>
          <w:rFonts w:ascii="Times New Roman" w:hAnsi="Times New Roman"/>
          <w:sz w:val="24"/>
          <w:szCs w:val="24"/>
        </w:rPr>
      </w:pPr>
      <w:bookmarkStart w:id="111" w:name="_Toc42248438"/>
      <w:r w:rsidRPr="001617FB">
        <w:rPr>
          <w:rFonts w:ascii="Times New Roman" w:hAnsi="Times New Roman"/>
          <w:sz w:val="24"/>
          <w:szCs w:val="24"/>
        </w:rPr>
        <w:t>ТАСС; 2020.01.06; ЭКСПЕРТЫ: НЕХВАТКА МОЩНОСТЕЙ БАМА И ТРАНССИБА СДЕРЖИВАЕТ РАЗВИТИЕ КРУПНЫХ ПРЕДПРИЯТИЙ ДФО</w:t>
      </w:r>
      <w:bookmarkEnd w:id="111"/>
    </w:p>
    <w:p w14:paraId="1A7D4207" w14:textId="77777777" w:rsidR="00D21060" w:rsidRDefault="001617FB" w:rsidP="006E4013">
      <w:pPr>
        <w:jc w:val="both"/>
      </w:pPr>
      <w:r>
        <w:t>Нагрузка на Байкало</w:t>
      </w:r>
      <w:r w:rsidR="00D21060">
        <w:t>–</w:t>
      </w:r>
      <w:r>
        <w:t xml:space="preserve">Амурскую и Транссибирскую железнодорожные магистрали остается высокой, и эти транспортные артерии с трудом справляются с растущим объемом грузов, что сдерживает развитие крупных предприятий Дальневосточного федерального округа (ДФО). Решить проблему призван второй этап программы развития Восточного полигона </w:t>
      </w:r>
      <w:r w:rsidRPr="006E4013">
        <w:rPr>
          <w:b/>
        </w:rPr>
        <w:t>РЖД</w:t>
      </w:r>
      <w:r>
        <w:t>, реализация которого позволит к 2030 году увеличить провозную способность железнодорожной магистрали в 2,9 раза. О том, какие сложности возникают в связи с дефицитом мощностей и как планируется решить проблему, ТАСС рассказали крупные инвесторы, власти дальневосточных регионов и железнодорожники.</w:t>
      </w:r>
    </w:p>
    <w:p w14:paraId="02258F60" w14:textId="77777777" w:rsidR="00D21060" w:rsidRDefault="001617FB" w:rsidP="006E4013">
      <w:pPr>
        <w:jc w:val="both"/>
      </w:pPr>
      <w:r>
        <w:t xml:space="preserve">Накануне президент России </w:t>
      </w:r>
      <w:r w:rsidRPr="006E4013">
        <w:rPr>
          <w:b/>
        </w:rPr>
        <w:t>Владимир Путин</w:t>
      </w:r>
      <w:r>
        <w:t xml:space="preserve"> поручил выделить 60,5 млрд рублей из Фонда национального благосостояния на развитие инфраструктуры БАМа и Транссиба в 2020 году. Такое поручение кабмину он дал по итогам совещания о развитии транспорта.</w:t>
      </w:r>
    </w:p>
    <w:p w14:paraId="1288076B" w14:textId="3BB84040" w:rsidR="00D21060" w:rsidRDefault="006E4013" w:rsidP="006E4013">
      <w:pPr>
        <w:jc w:val="both"/>
      </w:pPr>
      <w:r w:rsidRPr="006E4013">
        <w:t>«</w:t>
      </w:r>
      <w:r w:rsidR="001617FB">
        <w:t>Лимиты пропускных способностей Дальневосточной железной дороги уже на пределе. Дорога не успевает осваивать весь объем предъявляемого груза к перевозке, о чем свидетельствуют возросшие размеры отставленных от движения поездов не только в границах дороги, но и на всем Восточном полигоне. Возрастающие объемы перевозки грузов в направлении портов и погранпереходов требуют увеличения пропускной и провозной способности железнодорожной инфраструктуры</w:t>
      </w:r>
      <w:r w:rsidRPr="006E4013">
        <w:t>»</w:t>
      </w:r>
      <w:r w:rsidR="001617FB">
        <w:t xml:space="preserve">, </w:t>
      </w:r>
      <w:r w:rsidR="00D21060">
        <w:t>–</w:t>
      </w:r>
      <w:r w:rsidR="001617FB">
        <w:t xml:space="preserve"> заявили в </w:t>
      </w:r>
      <w:r w:rsidR="001617FB" w:rsidRPr="006E4013">
        <w:rPr>
          <w:b/>
        </w:rPr>
        <w:t>Минтранс</w:t>
      </w:r>
      <w:r w:rsidR="001617FB">
        <w:t>е Приморья.</w:t>
      </w:r>
    </w:p>
    <w:p w14:paraId="41DD5D18" w14:textId="75F9FDBC" w:rsidR="001617FB" w:rsidRDefault="001617FB" w:rsidP="006E4013">
      <w:pPr>
        <w:jc w:val="both"/>
      </w:pPr>
      <w:r>
        <w:t>Нехватка мощностей</w:t>
      </w:r>
    </w:p>
    <w:p w14:paraId="6CC9A339" w14:textId="77777777" w:rsidR="00D21060" w:rsidRDefault="001617FB" w:rsidP="006E4013">
      <w:pPr>
        <w:jc w:val="both"/>
      </w:pPr>
      <w:r>
        <w:t>По словам президента Российского зернового союза Аркадия Злочевского, именно высокая стоимость доставки российского зерна в порты Дальнего Востока и недостаточная пропускная способность магистралей сдерживают его экспорт в страны Азиатско</w:t>
      </w:r>
      <w:r w:rsidR="00D21060">
        <w:t>–</w:t>
      </w:r>
      <w:r>
        <w:t>Тихоокеанского региона. Во время прошедшей накануне в ТАСС пресс</w:t>
      </w:r>
      <w:r w:rsidR="00D21060">
        <w:t>–</w:t>
      </w:r>
      <w:r>
        <w:t>конференции в онлайн</w:t>
      </w:r>
      <w:r w:rsidR="00D21060">
        <w:t>–</w:t>
      </w:r>
      <w:r>
        <w:t>формате Злочевский заявил, что даже, если стоимость доставки будет снижена, мощности БАМа и Транссиба позволят дополнительно отгружать на дальневосточное направление не более 1,5 млн тонн зерна. Он также отметил, что сейчас железные дороги на востоке страны забиты углем и другой продукцией.</w:t>
      </w:r>
    </w:p>
    <w:p w14:paraId="087A6128" w14:textId="77777777" w:rsidR="00D21060" w:rsidRDefault="001617FB" w:rsidP="006E4013">
      <w:pPr>
        <w:jc w:val="both"/>
      </w:pPr>
      <w:r>
        <w:t xml:space="preserve">В министерстве инвестиционного развития и предпринимательства Хабаровского края сообщили, что в зоне тяготения БАМа активно развивается один из пяти центров экономического роста региона </w:t>
      </w:r>
      <w:r w:rsidR="00D21060">
        <w:t>–</w:t>
      </w:r>
      <w:r>
        <w:t xml:space="preserve"> Ванино</w:t>
      </w:r>
      <w:r w:rsidR="00D21060">
        <w:t>–</w:t>
      </w:r>
      <w:r>
        <w:t>Советско</w:t>
      </w:r>
      <w:r w:rsidR="00D21060">
        <w:t>–</w:t>
      </w:r>
      <w:r>
        <w:t>Гаванский транспортно</w:t>
      </w:r>
      <w:r w:rsidR="00D21060">
        <w:t>–</w:t>
      </w:r>
      <w:r>
        <w:t xml:space="preserve">промышленный узел. Перспективный грузопоток в направлении морских портов Ванино и Советская Гавань к 2025 году составляет около 130 млн тонн в год, к 2030 году </w:t>
      </w:r>
      <w:r w:rsidR="00D21060">
        <w:t>–</w:t>
      </w:r>
      <w:r>
        <w:t xml:space="preserve"> до 151 млн тонн в год.</w:t>
      </w:r>
    </w:p>
    <w:p w14:paraId="15C0AAE1" w14:textId="71084FF1" w:rsidR="00D21060" w:rsidRDefault="006E4013" w:rsidP="006E4013">
      <w:pPr>
        <w:jc w:val="both"/>
      </w:pPr>
      <w:r w:rsidRPr="006E4013">
        <w:t>«</w:t>
      </w:r>
      <w:r w:rsidR="001617FB">
        <w:t xml:space="preserve">Основным сдерживающим фактором развития этого узла является дефицит провозной способности Восточного полигона в размере около 80 млн тонн в год. Для его устранения </w:t>
      </w:r>
      <w:r w:rsidR="001617FB" w:rsidRPr="006E4013">
        <w:rPr>
          <w:b/>
        </w:rPr>
        <w:t>РЖД</w:t>
      </w:r>
      <w:r w:rsidR="001617FB">
        <w:t xml:space="preserve"> разработан второй этап программы развития полигона, реализация которого позволит к 2030 году увеличить провозную способность железнодорожной магистрали с 43,3 до 126 млн тонн в год, то есть в 2,9 раза. Проведенные в 2008</w:t>
      </w:r>
      <w:r w:rsidR="00D21060">
        <w:t>–</w:t>
      </w:r>
      <w:r w:rsidR="001617FB">
        <w:t xml:space="preserve">2020 годах </w:t>
      </w:r>
      <w:r w:rsidR="001617FB">
        <w:lastRenderedPageBreak/>
        <w:t>мероприятия первого этапа программы позволили увеличить провозную способность магистрали в направлении морских портов Ванино и Советская Гавань с 8,7 до 43,3 млн тонн в год</w:t>
      </w:r>
      <w:r w:rsidRPr="006E4013">
        <w:t>»</w:t>
      </w:r>
      <w:r w:rsidR="001617FB">
        <w:t xml:space="preserve">, </w:t>
      </w:r>
      <w:r w:rsidR="00D21060">
        <w:t>–</w:t>
      </w:r>
      <w:r w:rsidR="001617FB">
        <w:t xml:space="preserve"> сказали в министерстве.</w:t>
      </w:r>
    </w:p>
    <w:p w14:paraId="0778BEB3" w14:textId="77777777" w:rsidR="00D21060" w:rsidRDefault="001617FB" w:rsidP="006E4013">
      <w:pPr>
        <w:jc w:val="both"/>
      </w:pPr>
      <w:r>
        <w:t>Вместе с тем, по мнению министра транспорта и дорожного хозяйства Хабаровского края Валерия Немытова, пока существующих мощностей достаточно. Однако, сообщил он ТАСС, перевалка грузов морскими портами края ежегодно растет и, согласно прогнозу, дефицит провозной и пропускной способностей БАМа к 2025 году составит 25</w:t>
      </w:r>
      <w:r w:rsidR="00D21060">
        <w:t>–</w:t>
      </w:r>
      <w:r>
        <w:t>35 млн тонн в год.</w:t>
      </w:r>
    </w:p>
    <w:p w14:paraId="18D2354A" w14:textId="32F6FC21" w:rsidR="00D21060" w:rsidRDefault="001617FB" w:rsidP="006E4013">
      <w:pPr>
        <w:jc w:val="both"/>
      </w:pPr>
      <w:r>
        <w:t xml:space="preserve">О том, что нагрузка на железную дорогу в будущем возрастет, говорит и Анна Цивилева </w:t>
      </w:r>
      <w:r w:rsidR="00D21060">
        <w:t>–</w:t>
      </w:r>
      <w:r>
        <w:t xml:space="preserve"> председатель совета директоров </w:t>
      </w:r>
      <w:r w:rsidR="006E4013" w:rsidRPr="006E4013">
        <w:t>«</w:t>
      </w:r>
      <w:r>
        <w:t>Колмар Груп</w:t>
      </w:r>
      <w:r w:rsidR="006E4013" w:rsidRPr="006E4013">
        <w:t>»</w:t>
      </w:r>
      <w:r>
        <w:t>, занимающейся добычей угля на юге Якутии.</w:t>
      </w:r>
    </w:p>
    <w:p w14:paraId="372654B8" w14:textId="1707A967" w:rsidR="00D21060" w:rsidRDefault="006E4013" w:rsidP="006E4013">
      <w:pPr>
        <w:jc w:val="both"/>
      </w:pPr>
      <w:r w:rsidRPr="006E4013">
        <w:t>«</w:t>
      </w:r>
      <w:r w:rsidR="001617FB">
        <w:t xml:space="preserve">Сегодня мы не испытываем больших сложностей с вывозом продукции в порты Дальнего Востока. Однако с ростом объема производства после запуска новой обогатительной фабрики </w:t>
      </w:r>
      <w:r w:rsidRPr="006E4013">
        <w:t>«</w:t>
      </w:r>
      <w:r w:rsidR="001617FB">
        <w:t>Инаглинская</w:t>
      </w:r>
      <w:r w:rsidR="00D21060">
        <w:t>–</w:t>
      </w:r>
      <w:r w:rsidR="001617FB">
        <w:t>2</w:t>
      </w:r>
      <w:r w:rsidRPr="006E4013">
        <w:t>»</w:t>
      </w:r>
      <w:r w:rsidR="001617FB">
        <w:t xml:space="preserve"> (в Нерюнгринском районе Якутии </w:t>
      </w:r>
      <w:r w:rsidR="00D21060">
        <w:t>–</w:t>
      </w:r>
      <w:r w:rsidR="001617FB">
        <w:t xml:space="preserve"> прим. ТАСС) уже в следующем году нагрузка на железную дорогу существенно возрастет. Сейчас наибольшую озабоченность у нас вызывает участок Бестужево </w:t>
      </w:r>
      <w:r w:rsidR="00D21060">
        <w:t>–</w:t>
      </w:r>
      <w:r w:rsidR="001617FB">
        <w:t xml:space="preserve"> Беркакит. Мы находимся в постоянном контакте с коллегами из </w:t>
      </w:r>
      <w:r w:rsidR="001617FB" w:rsidRPr="006E4013">
        <w:rPr>
          <w:b/>
        </w:rPr>
        <w:t>РЖД</w:t>
      </w:r>
      <w:r w:rsidR="001617FB">
        <w:t>, наши объемы учтены в планах развития Восточного полигона, и мы надеемся, что наша продукция будет вывезена</w:t>
      </w:r>
      <w:r w:rsidRPr="006E4013">
        <w:t>»</w:t>
      </w:r>
      <w:r w:rsidR="001617FB">
        <w:t xml:space="preserve">, </w:t>
      </w:r>
      <w:r w:rsidR="00D21060">
        <w:t>–</w:t>
      </w:r>
      <w:r w:rsidR="001617FB">
        <w:t xml:space="preserve"> сказала она.</w:t>
      </w:r>
    </w:p>
    <w:p w14:paraId="5CF44AA1" w14:textId="53532103" w:rsidR="001617FB" w:rsidRDefault="001617FB" w:rsidP="006E4013">
      <w:pPr>
        <w:jc w:val="both"/>
      </w:pPr>
      <w:r>
        <w:t>Развитие дальневосточных магистралей</w:t>
      </w:r>
    </w:p>
    <w:p w14:paraId="3DA6DEFF" w14:textId="77777777" w:rsidR="00D21060" w:rsidRDefault="001617FB" w:rsidP="006E4013">
      <w:pPr>
        <w:jc w:val="both"/>
      </w:pPr>
      <w:r>
        <w:t>Модернизация Байкало</w:t>
      </w:r>
      <w:r w:rsidR="00D21060">
        <w:t>–</w:t>
      </w:r>
      <w:r>
        <w:t xml:space="preserve">Амурской и Транссибирской магистралей входит в долгосрочную программу развития </w:t>
      </w:r>
      <w:r w:rsidRPr="006E4013">
        <w:rPr>
          <w:b/>
        </w:rPr>
        <w:t>РЖД</w:t>
      </w:r>
      <w:r>
        <w:t xml:space="preserve"> до 2025 года, которую правительство РФ утвердило в марте 2019 года. Среди ее основных задач </w:t>
      </w:r>
      <w:r w:rsidR="00D21060">
        <w:t>–</w:t>
      </w:r>
      <w:r>
        <w:t xml:space="preserve"> повышение транспортной мобильности, расширение сети высокоскоростных магистралей, развитие скоростного движения и инфраструктуры, обновление парка подвижного состава. В пресс</w:t>
      </w:r>
      <w:r w:rsidR="00D21060">
        <w:t>–</w:t>
      </w:r>
      <w:r>
        <w:t>службе Дальневосточной железной дороги (ДВЖД) сообщили, что с начала года в модернизацию ее инфраструктуры инвестировано более 10 млрд рублей. На средства, выделенные в первом квартале, ведется реконструкция 25 станций и семи разъездов, строятся еще девять разъездов и вторых путей на 24 перегонах, проводятся другие работы.</w:t>
      </w:r>
    </w:p>
    <w:p w14:paraId="4D8E9123" w14:textId="1660E732" w:rsidR="00D21060" w:rsidRDefault="006E4013" w:rsidP="006E4013">
      <w:pPr>
        <w:jc w:val="both"/>
      </w:pPr>
      <w:r w:rsidRPr="006E4013">
        <w:t>«</w:t>
      </w:r>
      <w:r w:rsidR="001617FB">
        <w:t xml:space="preserve">В ходе выполнения инвестиционной программы на Дальневосточной магистрали реализуется несколько крупных проектов. В частности, это завершение работ по снятию инфраструктурных ограничений, в том числе по перешивке на общесетевую ширину пути железной дороги на Сахалине (исторически колея на острове уже, чем в остальной России </w:t>
      </w:r>
      <w:r w:rsidR="00D21060">
        <w:t>–</w:t>
      </w:r>
      <w:r w:rsidR="001617FB">
        <w:t xml:space="preserve"> прим. ТАСС). На это уже направленно 200 млн рубю из более 9 млрд запланированных инвестиций. В текущем году продолжается проектирование электрификации линии Волочаевка</w:t>
      </w:r>
      <w:r w:rsidR="00D21060">
        <w:t>–</w:t>
      </w:r>
      <w:r w:rsidR="001617FB">
        <w:t xml:space="preserve">2 </w:t>
      </w:r>
      <w:r w:rsidR="00D21060">
        <w:t>–</w:t>
      </w:r>
      <w:r w:rsidR="001617FB">
        <w:t xml:space="preserve"> Комсомольск </w:t>
      </w:r>
      <w:r w:rsidR="00D21060">
        <w:t>–</w:t>
      </w:r>
      <w:r w:rsidR="001617FB">
        <w:t xml:space="preserve"> Ванино, реализация этого проекта позволит значительно увеличить провозную способность участка</w:t>
      </w:r>
      <w:r w:rsidRPr="006E4013">
        <w:t>»</w:t>
      </w:r>
      <w:r w:rsidR="001617FB">
        <w:t xml:space="preserve">, </w:t>
      </w:r>
      <w:r w:rsidR="00D21060">
        <w:t>–</w:t>
      </w:r>
      <w:r w:rsidR="001617FB">
        <w:t xml:space="preserve"> уточнили в пресс</w:t>
      </w:r>
      <w:r w:rsidR="00D21060">
        <w:t>–</w:t>
      </w:r>
      <w:r w:rsidR="001617FB">
        <w:t>службе ДВЖД.</w:t>
      </w:r>
    </w:p>
    <w:p w14:paraId="76F3B6BA" w14:textId="4927480F" w:rsidR="00D21060" w:rsidRDefault="001617FB" w:rsidP="006E4013">
      <w:pPr>
        <w:jc w:val="both"/>
      </w:pPr>
      <w:r>
        <w:t>Проекты, направленные на модернизацию инфраструктуры БАМа и Транссиба, реализуют и на Восточно</w:t>
      </w:r>
      <w:r w:rsidR="00D21060">
        <w:t>–</w:t>
      </w:r>
      <w:r>
        <w:t xml:space="preserve">Сибирской железной дороге (ВСЖД). </w:t>
      </w:r>
      <w:r w:rsidR="006E4013" w:rsidRPr="006E4013">
        <w:t>«</w:t>
      </w:r>
      <w:r>
        <w:t xml:space="preserve">Наиболее крупные проекты текущего года </w:t>
      </w:r>
      <w:r w:rsidR="00D21060">
        <w:t>–</w:t>
      </w:r>
      <w:r>
        <w:t xml:space="preserve"> завершение строительства нового Байкальского тоннеля на перегоне Дельбичинда </w:t>
      </w:r>
      <w:r w:rsidR="00D21060">
        <w:t>–</w:t>
      </w:r>
      <w:r>
        <w:t xml:space="preserve"> Дабан, а также завершение реконструкции моста через реку Селенга на участке Иркутск </w:t>
      </w:r>
      <w:r w:rsidR="00D21060">
        <w:t>–</w:t>
      </w:r>
      <w:r>
        <w:t xml:space="preserve"> Улан</w:t>
      </w:r>
      <w:r w:rsidR="00D21060">
        <w:t>–</w:t>
      </w:r>
      <w:r>
        <w:t>Удэ, реконструкция станций Новая и Онохой</w:t>
      </w:r>
      <w:r w:rsidR="006E4013" w:rsidRPr="006E4013">
        <w:t>»</w:t>
      </w:r>
      <w:r>
        <w:t xml:space="preserve">, </w:t>
      </w:r>
      <w:r w:rsidR="00D21060">
        <w:t>–</w:t>
      </w:r>
      <w:r>
        <w:t xml:space="preserve"> сказали в пресс</w:t>
      </w:r>
      <w:r w:rsidR="00D21060">
        <w:t>–</w:t>
      </w:r>
      <w:r>
        <w:t>службе ВСЖД.</w:t>
      </w:r>
    </w:p>
    <w:p w14:paraId="258235F0" w14:textId="19415E76" w:rsidR="00D21060" w:rsidRDefault="001617FB" w:rsidP="006E4013">
      <w:pPr>
        <w:jc w:val="both"/>
      </w:pPr>
      <w:r>
        <w:t>В 2019 году на севере Бурятии началось строительство второго Северомуйского тоннеля на БАМе, который позволит увеличить пропускную способность на этом участке железной дороги до 100 млн тонн грузов в год. Первая группа из ста строителей прибыла на объект летом прошлого года. Планировалось, что проходка тоннеля начнется в 2020 году. Однако, как сообщили ТАСС в пресс</w:t>
      </w:r>
      <w:r w:rsidR="00D21060">
        <w:t>–</w:t>
      </w:r>
      <w:r>
        <w:t xml:space="preserve">службе компании </w:t>
      </w:r>
      <w:r w:rsidR="006E4013" w:rsidRPr="006E4013">
        <w:t>«</w:t>
      </w:r>
      <w:r>
        <w:t>Сибантрацита</w:t>
      </w:r>
      <w:r w:rsidR="006E4013" w:rsidRPr="006E4013">
        <w:t>»</w:t>
      </w:r>
      <w:r>
        <w:t xml:space="preserve">, </w:t>
      </w:r>
      <w:r w:rsidR="006E4013" w:rsidRPr="006E4013">
        <w:t>«</w:t>
      </w:r>
      <w:r>
        <w:t xml:space="preserve">в связи с эпидемией коронавируса работы по проекту </w:t>
      </w:r>
      <w:r w:rsidR="006E4013" w:rsidRPr="006E4013">
        <w:t>«</w:t>
      </w:r>
      <w:r>
        <w:t xml:space="preserve">Северомуйский тоннель </w:t>
      </w:r>
      <w:r w:rsidR="00D21060">
        <w:t>–</w:t>
      </w:r>
      <w:r>
        <w:t xml:space="preserve"> 2</w:t>
      </w:r>
      <w:r w:rsidR="006E4013" w:rsidRPr="006E4013">
        <w:t>»</w:t>
      </w:r>
      <w:r>
        <w:t xml:space="preserve"> временно приостановлены</w:t>
      </w:r>
      <w:r w:rsidR="006E4013" w:rsidRPr="006E4013">
        <w:t>»</w:t>
      </w:r>
      <w:r>
        <w:t>.</w:t>
      </w:r>
    </w:p>
    <w:p w14:paraId="6DAB6CFD" w14:textId="7EB5F4ED" w:rsidR="001617FB" w:rsidRDefault="001617FB" w:rsidP="006E4013">
      <w:pPr>
        <w:jc w:val="both"/>
      </w:pPr>
      <w:r>
        <w:t>Перспективы развития</w:t>
      </w:r>
    </w:p>
    <w:p w14:paraId="594C324D" w14:textId="77777777" w:rsidR="00D21060" w:rsidRDefault="001617FB" w:rsidP="006E4013">
      <w:pPr>
        <w:jc w:val="both"/>
      </w:pPr>
      <w:r>
        <w:lastRenderedPageBreak/>
        <w:t>Реализация проектов, связанных с расширением мощностей железнодорожной инфраструктуры, имеет большое значение как для инвесторов, так и для экономики регионов ДФО. Как отметил депутат парламента Якутии Виктор Федоров, это позволит наращивать производство угольных компаний региона.</w:t>
      </w:r>
    </w:p>
    <w:p w14:paraId="3F939DEC" w14:textId="5B45AD84" w:rsidR="00D21060" w:rsidRDefault="006E4013" w:rsidP="006E4013">
      <w:pPr>
        <w:jc w:val="both"/>
      </w:pPr>
      <w:r w:rsidRPr="006E4013">
        <w:t>«</w:t>
      </w:r>
      <w:r w:rsidR="001617FB">
        <w:t xml:space="preserve">Увеличение пропускной способности БАМа прежде всего позволит компании </w:t>
      </w:r>
      <w:r w:rsidRPr="006E4013">
        <w:t>«</w:t>
      </w:r>
      <w:r w:rsidR="001617FB">
        <w:t>Мечел</w:t>
      </w:r>
      <w:r w:rsidRPr="006E4013">
        <w:t>»</w:t>
      </w:r>
      <w:r w:rsidR="001617FB">
        <w:t xml:space="preserve">, работающей на юге Якутии, увеличить поставки по Транссибу. Это же касается и компании </w:t>
      </w:r>
      <w:r w:rsidRPr="006E4013">
        <w:t>«</w:t>
      </w:r>
      <w:r w:rsidR="001617FB">
        <w:t>Эльгауголь</w:t>
      </w:r>
      <w:r w:rsidRPr="006E4013">
        <w:t>»</w:t>
      </w:r>
      <w:r w:rsidR="001617FB">
        <w:t xml:space="preserve">. Со стороны Якутии есть заинтересованность в основном в развитии линии Тында </w:t>
      </w:r>
      <w:r w:rsidR="00D21060">
        <w:t>–</w:t>
      </w:r>
      <w:r w:rsidR="001617FB">
        <w:t xml:space="preserve"> Нижний Бестях. В этом плане будем вкладываться. Даже в бюджете этого года, несмотря на сложную ситуацию, на расширение и модернизацию этой ветки железной дороги заложены средства</w:t>
      </w:r>
      <w:r w:rsidRPr="006E4013">
        <w:t>»</w:t>
      </w:r>
      <w:r w:rsidR="001617FB">
        <w:t xml:space="preserve">, </w:t>
      </w:r>
      <w:r w:rsidR="00D21060">
        <w:t>–</w:t>
      </w:r>
      <w:r w:rsidR="001617FB">
        <w:t xml:space="preserve"> сказал Федоров.</w:t>
      </w:r>
    </w:p>
    <w:p w14:paraId="2B6F66C9" w14:textId="77777777" w:rsidR="00D21060" w:rsidRDefault="001617FB" w:rsidP="006E4013">
      <w:pPr>
        <w:jc w:val="both"/>
      </w:pPr>
      <w:r>
        <w:t xml:space="preserve">Поэтапная реконструкция железнодорожной инфраструктуры БАМа ведется на подходах к Ванино </w:t>
      </w:r>
      <w:r w:rsidR="00D21060">
        <w:t>–</w:t>
      </w:r>
      <w:r>
        <w:t xml:space="preserve"> Советско</w:t>
      </w:r>
      <w:r w:rsidR="00D21060">
        <w:t>–</w:t>
      </w:r>
      <w:r>
        <w:t>Гаванскому транспортно</w:t>
      </w:r>
      <w:r w:rsidR="00D21060">
        <w:t>–</w:t>
      </w:r>
      <w:r>
        <w:t>промышленному узлу. Валерий Немытов рассказал, что к 2023 году здесь планируют построить десять разъездов, электрифицировать линию Волочаевка</w:t>
      </w:r>
      <w:r w:rsidR="00D21060">
        <w:t>–</w:t>
      </w:r>
      <w:r>
        <w:t xml:space="preserve">II </w:t>
      </w:r>
      <w:r w:rsidR="00D21060">
        <w:t>–</w:t>
      </w:r>
      <w:r>
        <w:t xml:space="preserve"> Комсомольск</w:t>
      </w:r>
      <w:r w:rsidR="00D21060">
        <w:t>–</w:t>
      </w:r>
      <w:r>
        <w:t xml:space="preserve">Сортировочный </w:t>
      </w:r>
      <w:r w:rsidR="00D21060">
        <w:t>–</w:t>
      </w:r>
      <w:r>
        <w:t xml:space="preserve"> Ванино, реконструировать несколько станций. Кроме того, в регионе разрабатывают основные проектные решения по строительству железнодорожной линии Селихин </w:t>
      </w:r>
      <w:r w:rsidR="00D21060">
        <w:t>–</w:t>
      </w:r>
      <w:r>
        <w:t xml:space="preserve"> Ныш с транспортным переходом, мостом или тоннелем, через пролив Невельской, которым планируется соединить материк с Сахалином.</w:t>
      </w:r>
    </w:p>
    <w:p w14:paraId="49C720FA" w14:textId="41C71E2D" w:rsidR="00D21060" w:rsidRDefault="006E4013" w:rsidP="006E4013">
      <w:pPr>
        <w:jc w:val="both"/>
      </w:pPr>
      <w:r w:rsidRPr="006E4013">
        <w:t>«</w:t>
      </w:r>
      <w:r w:rsidR="001617FB">
        <w:t>Развитие железнодорожной инфраструктуры Восточного полигона создаст условия для повышения экономической активности в районах прохождения трассы. Это новые рабочие места, развитие социальной инфраструктуры</w:t>
      </w:r>
      <w:r w:rsidRPr="006E4013">
        <w:t>»</w:t>
      </w:r>
      <w:r w:rsidR="001617FB">
        <w:t xml:space="preserve">, </w:t>
      </w:r>
      <w:r w:rsidR="00D21060">
        <w:t>–</w:t>
      </w:r>
      <w:r w:rsidR="001617FB">
        <w:t xml:space="preserve"> добавил Немытов.</w:t>
      </w:r>
    </w:p>
    <w:p w14:paraId="4661BCC1" w14:textId="77777777" w:rsidR="00D21060" w:rsidRDefault="001617FB" w:rsidP="006E4013">
      <w:pPr>
        <w:jc w:val="both"/>
      </w:pPr>
      <w:r>
        <w:t xml:space="preserve">В Приморском крае, где расположено множество портов различного назначения и крупных предприятий, на 2020 год запланирована реконструкция раздельных пунктов Смоляниново, Новонежино, Красноармейский, Уссурийск, участка Махалино </w:t>
      </w:r>
      <w:r w:rsidR="00D21060">
        <w:t>–</w:t>
      </w:r>
      <w:r>
        <w:t xml:space="preserve"> Камышовая. Среди приоритетных инвестпроектов </w:t>
      </w:r>
      <w:r w:rsidR="00D21060">
        <w:t>–</w:t>
      </w:r>
      <w:r>
        <w:t xml:space="preserve"> реконструкция пограничной железнодорожной станции Хасан, развитие приграничного участка Гродеково (РФ) </w:t>
      </w:r>
      <w:r w:rsidR="00D21060">
        <w:t>–</w:t>
      </w:r>
      <w:r>
        <w:t xml:space="preserve"> Суйфэньхэ (КНР), удлинение пассажирских платформ на двух крупных железнодорожных станциях.</w:t>
      </w:r>
    </w:p>
    <w:p w14:paraId="1BB5235C" w14:textId="05280C71" w:rsidR="008A024D" w:rsidRDefault="006E4013" w:rsidP="006E4013">
      <w:pPr>
        <w:jc w:val="both"/>
      </w:pPr>
      <w:r w:rsidRPr="006E4013">
        <w:t>«</w:t>
      </w:r>
      <w:r w:rsidR="001617FB">
        <w:t>Развитие БАМа и Транссиба &lt;...&gt; повысит конкурентоспособность транспортной системы и привлечет дополнительные транзитные потоки, в том числе экспортно ориентированные. Также это послужит импульсом развития других факторов в регионе, влияющих на повышение уровня жизни, обеспечение занятости и доходов, развитие предпринимательства, рост торговли, привлечение финансовых ресурсов крупных инвесторов для реализации приоритетных инвестиционных проектов</w:t>
      </w:r>
      <w:r w:rsidRPr="006E4013">
        <w:t>»</w:t>
      </w:r>
      <w:r w:rsidR="001617FB">
        <w:t xml:space="preserve">, </w:t>
      </w:r>
      <w:r w:rsidR="00D21060">
        <w:t>–</w:t>
      </w:r>
      <w:r w:rsidR="001617FB">
        <w:t xml:space="preserve"> сообщили в региональном </w:t>
      </w:r>
      <w:r w:rsidR="001617FB" w:rsidRPr="006E4013">
        <w:rPr>
          <w:b/>
        </w:rPr>
        <w:t>Минтранс</w:t>
      </w:r>
      <w:r w:rsidR="001617FB">
        <w:t>е.</w:t>
      </w:r>
    </w:p>
    <w:p w14:paraId="59F99CC3" w14:textId="77777777" w:rsidR="00D21060" w:rsidRDefault="001B2016" w:rsidP="006E4013">
      <w:pPr>
        <w:jc w:val="both"/>
      </w:pPr>
      <w:hyperlink r:id="rId72" w:history="1">
        <w:r w:rsidR="001617FB" w:rsidRPr="008B2A22">
          <w:rPr>
            <w:rStyle w:val="a9"/>
          </w:rPr>
          <w:t>https://tass.ru/ekonomika/8622933</w:t>
        </w:r>
      </w:hyperlink>
    </w:p>
    <w:p w14:paraId="1FBE5F24" w14:textId="3E629699" w:rsidR="006A5AC2" w:rsidRDefault="006A5AC2" w:rsidP="006E4013">
      <w:pPr>
        <w:pStyle w:val="3"/>
        <w:jc w:val="both"/>
        <w:rPr>
          <w:rFonts w:ascii="Times New Roman" w:hAnsi="Times New Roman"/>
          <w:sz w:val="24"/>
        </w:rPr>
      </w:pPr>
      <w:bookmarkStart w:id="112" w:name="_Toc42248439"/>
      <w:r>
        <w:rPr>
          <w:rFonts w:ascii="Times New Roman" w:hAnsi="Times New Roman"/>
          <w:sz w:val="24"/>
        </w:rPr>
        <w:t xml:space="preserve">ИНТЕРФАКС; 2020.02.06; ОКСКАЯ СУДОВЕРФЬ СДАЛА ПЕРВЫЙ СУХОГРУЗ СЕРИИ ИЗ ПЯТИ КОРАБЛЕЙ ПРОЕКТА RSD59 ДЛЯ КОМПАНИИ </w:t>
      </w:r>
      <w:r w:rsidR="006E4013" w:rsidRPr="006E4013">
        <w:rPr>
          <w:rFonts w:ascii="Times New Roman" w:hAnsi="Times New Roman"/>
          <w:bCs w:val="0"/>
          <w:sz w:val="24"/>
        </w:rPr>
        <w:t>«</w:t>
      </w:r>
      <w:r>
        <w:rPr>
          <w:rFonts w:ascii="Times New Roman" w:hAnsi="Times New Roman"/>
          <w:sz w:val="24"/>
        </w:rPr>
        <w:t>ПЕТРОТРАНС</w:t>
      </w:r>
      <w:r w:rsidR="006E4013" w:rsidRPr="006E4013">
        <w:rPr>
          <w:rFonts w:ascii="Times New Roman" w:hAnsi="Times New Roman"/>
          <w:bCs w:val="0"/>
          <w:sz w:val="24"/>
        </w:rPr>
        <w:t>»</w:t>
      </w:r>
      <w:bookmarkEnd w:id="112"/>
    </w:p>
    <w:p w14:paraId="6554BE52" w14:textId="542CD203" w:rsidR="006A5AC2" w:rsidRDefault="006A5AC2" w:rsidP="006E4013">
      <w:pPr>
        <w:pStyle w:val="Textbody"/>
      </w:pPr>
      <w:r>
        <w:t xml:space="preserve">АО </w:t>
      </w:r>
      <w:r w:rsidR="006E4013" w:rsidRPr="006E4013">
        <w:t>«</w:t>
      </w:r>
      <w:r>
        <w:t>Окская судоверфь</w:t>
      </w:r>
      <w:r w:rsidR="006E4013" w:rsidRPr="006E4013">
        <w:t>»</w:t>
      </w:r>
      <w:r>
        <w:t xml:space="preserve"> (Навашино, Нижегородская область) сдало в эксплуатацию первый сухогруз серии из пяти кораблей проекта RSD59 для судоходной компании ООО </w:t>
      </w:r>
      <w:r w:rsidR="006E4013" w:rsidRPr="006E4013">
        <w:t>«</w:t>
      </w:r>
      <w:r>
        <w:t>Петротранс</w:t>
      </w:r>
      <w:r w:rsidR="006E4013" w:rsidRPr="006E4013">
        <w:t>»</w:t>
      </w:r>
      <w:r>
        <w:t>, сообщает Морское инженерное бюро (проектант судна).</w:t>
      </w:r>
    </w:p>
    <w:p w14:paraId="7F162C3F" w14:textId="12134A03" w:rsidR="006A5AC2" w:rsidRDefault="006A5AC2" w:rsidP="006E4013">
      <w:pPr>
        <w:pStyle w:val="Textbody"/>
      </w:pPr>
      <w:r>
        <w:t xml:space="preserve">Заказчиком многоцелевого сухогрузного судна дедвейтом 8,144 тыс. тонн выступило ПАО </w:t>
      </w:r>
      <w:r w:rsidR="006E4013" w:rsidRPr="006E4013">
        <w:t>«</w:t>
      </w:r>
      <w:r>
        <w:t>Государственная лизинговая транспортная компания</w:t>
      </w:r>
      <w:r w:rsidR="006E4013" w:rsidRPr="006E4013">
        <w:t>»</w:t>
      </w:r>
      <w:r>
        <w:t xml:space="preserve"> (ГТЛК).</w:t>
      </w:r>
    </w:p>
    <w:p w14:paraId="10AC72A3" w14:textId="015CD396" w:rsidR="006A5AC2" w:rsidRDefault="006E4013" w:rsidP="006E4013">
      <w:pPr>
        <w:pStyle w:val="Textbody"/>
      </w:pPr>
      <w:r w:rsidRPr="006E4013">
        <w:t>«</w:t>
      </w:r>
      <w:r w:rsidR="006A5AC2">
        <w:t>Окская судоверфь</w:t>
      </w:r>
      <w:r w:rsidRPr="006E4013">
        <w:t>»</w:t>
      </w:r>
      <w:r w:rsidR="006A5AC2">
        <w:t xml:space="preserve"> строит 15 судов проекта RSD59, в том числе первые пять - для судоходной компании </w:t>
      </w:r>
      <w:r w:rsidRPr="006E4013">
        <w:t>«</w:t>
      </w:r>
      <w:r w:rsidR="006A5AC2">
        <w:t>Петротранс</w:t>
      </w:r>
      <w:r w:rsidRPr="006E4013">
        <w:t>»</w:t>
      </w:r>
      <w:r w:rsidR="006A5AC2">
        <w:t xml:space="preserve">, десять следующих - для судоходной компании </w:t>
      </w:r>
      <w:r w:rsidRPr="006E4013">
        <w:t>«</w:t>
      </w:r>
      <w:r w:rsidR="006A5AC2">
        <w:t>Астрол</w:t>
      </w:r>
      <w:r w:rsidRPr="006E4013">
        <w:t>»</w:t>
      </w:r>
      <w:r w:rsidR="006A5AC2">
        <w:t>.</w:t>
      </w:r>
    </w:p>
    <w:p w14:paraId="42B69388" w14:textId="54236A34" w:rsidR="006A5AC2" w:rsidRDefault="006A5AC2" w:rsidP="006E4013">
      <w:pPr>
        <w:pStyle w:val="Textbody"/>
      </w:pPr>
      <w:r>
        <w:t xml:space="preserve">Суда серии могут использоваться для транспортировки генеральных, навалочных, контейнерных, лесных, зерновых и крупногабаритных грузов, опасных грузов и грузов </w:t>
      </w:r>
      <w:r>
        <w:lastRenderedPageBreak/>
        <w:t xml:space="preserve">категории </w:t>
      </w:r>
      <w:r w:rsidR="006E4013" w:rsidRPr="006E4013">
        <w:t>«</w:t>
      </w:r>
      <w:r>
        <w:t>В</w:t>
      </w:r>
      <w:r w:rsidR="006E4013" w:rsidRPr="006E4013">
        <w:t>»</w:t>
      </w:r>
      <w:r>
        <w:t xml:space="preserve"> в Каспийском море, а также в Средиземном, Черном, Балтийском, Белом, Северном морях, включая рейсы вокруг Европы и в Ирландское море зимой.</w:t>
      </w:r>
    </w:p>
    <w:p w14:paraId="7146AAB6" w14:textId="785070A4" w:rsidR="006A5AC2" w:rsidRDefault="006A5AC2" w:rsidP="006E4013">
      <w:pPr>
        <w:pStyle w:val="Textbody"/>
      </w:pPr>
      <w:r>
        <w:t xml:space="preserve">Новый сухогрузный проект RSD59, который выполнен в </w:t>
      </w:r>
      <w:r w:rsidR="006E4013" w:rsidRPr="006E4013">
        <w:t>«</w:t>
      </w:r>
      <w:r>
        <w:t>сверхполных</w:t>
      </w:r>
      <w:r w:rsidR="006E4013" w:rsidRPr="006E4013">
        <w:t>»</w:t>
      </w:r>
      <w:r>
        <w:t xml:space="preserve"> обводах уже с двумя сухогрузными трюмами, один из которых имеет рекордную для </w:t>
      </w:r>
      <w:r w:rsidR="006E4013" w:rsidRPr="006E4013">
        <w:t>«</w:t>
      </w:r>
      <w:r>
        <w:t>Волго-Дон макса</w:t>
      </w:r>
      <w:r w:rsidR="006E4013" w:rsidRPr="006E4013">
        <w:t>»</w:t>
      </w:r>
      <w:r>
        <w:t xml:space="preserve"> длину, является преемником трехтрюмной серии судов RSD49.</w:t>
      </w:r>
    </w:p>
    <w:p w14:paraId="3F0FEDF2" w14:textId="77777777" w:rsidR="006A5AC2" w:rsidRDefault="006A5AC2" w:rsidP="006E4013">
      <w:pPr>
        <w:pStyle w:val="Textbody"/>
      </w:pPr>
      <w:r>
        <w:t>При осадке 3,6 м в реке дедвейт судна составляет 5,32 тыс. тонн, наибольший дедвейт в море при осадке 4,706 м - 8,144 тыс. тонн. Длина наибольшая сухогруза проекта RSD59 составляет 141 м, габаритная ширина - 16,98 м, высота борта - 6 м, вместимость грузовых трюмов 11,4 тыс. куб. м. Расчетный срок службы корпуса судна 24 года.</w:t>
      </w:r>
    </w:p>
    <w:p w14:paraId="6128310F" w14:textId="128A8B04" w:rsidR="006A5AC2" w:rsidRDefault="006A5AC2" w:rsidP="006E4013">
      <w:pPr>
        <w:pStyle w:val="Textbody"/>
      </w:pPr>
      <w:r>
        <w:t xml:space="preserve">Судно </w:t>
      </w:r>
      <w:r w:rsidR="006E4013" w:rsidRPr="006E4013">
        <w:t>«</w:t>
      </w:r>
      <w:r>
        <w:t>Петротранс - 5901</w:t>
      </w:r>
      <w:r w:rsidR="006E4013" w:rsidRPr="006E4013">
        <w:t>»</w:t>
      </w:r>
      <w:r>
        <w:t xml:space="preserve"> было заложено 30 июля 2019 года, спущено на воду 3 марта 2020 года. Второе судно было заложено 27 сентября 2019года, спущено на воду 21 апреля 2020 года, третье судно заложено 30 октября 2019 года, четвертое - 29 ноября, пятое судно - 27 декабря.</w:t>
      </w:r>
    </w:p>
    <w:p w14:paraId="5DEEE59D" w14:textId="77777777" w:rsidR="006A5AC2" w:rsidRDefault="006A5AC2" w:rsidP="006E4013">
      <w:pPr>
        <w:pStyle w:val="3"/>
        <w:jc w:val="both"/>
      </w:pPr>
      <w:bookmarkStart w:id="113" w:name="_gen67"/>
      <w:bookmarkStart w:id="114" w:name="_Toc42248440"/>
      <w:bookmarkEnd w:id="113"/>
      <w:r>
        <w:rPr>
          <w:rFonts w:ascii="Times New Roman" w:hAnsi="Times New Roman"/>
          <w:sz w:val="24"/>
        </w:rPr>
        <w:t>ИНТЕРФАКС; 2020.02.06; ЭКСПОРТ РОССИЙСКОЙ НЕФТИ МОРСКИМ ТРАНСПОРТОМ В МАЕ РУХНУЛ ОТНОСИТЕЛЬНО АПРЕЛЯ НА 32-71% В РАЗНЫХ ПОРТАХ - ЦДУ ТЭК</w:t>
      </w:r>
      <w:bookmarkEnd w:id="114"/>
    </w:p>
    <w:p w14:paraId="30EB97B8" w14:textId="32C0A00B" w:rsidR="006A5AC2" w:rsidRDefault="006A5AC2" w:rsidP="006E4013">
      <w:pPr>
        <w:pStyle w:val="Textbody"/>
      </w:pPr>
      <w:r>
        <w:t xml:space="preserve">Экспорт российской нефти в дальнее зарубежье по системе АК </w:t>
      </w:r>
      <w:r w:rsidR="006E4013" w:rsidRPr="006E4013">
        <w:t>«</w:t>
      </w:r>
      <w:r>
        <w:t>Транснефть</w:t>
      </w:r>
      <w:r w:rsidR="006E4013" w:rsidRPr="006E4013">
        <w:t>»</w:t>
      </w:r>
      <w:r>
        <w:t xml:space="preserve"> (MOEX: TRNF) через порты, кроме Козьмино, в мае 2020 г. значительно сократился по сравнению с апрелем.</w:t>
      </w:r>
    </w:p>
    <w:p w14:paraId="592845F5" w14:textId="6DA0BF84" w:rsidR="006A5AC2" w:rsidRDefault="006A5AC2" w:rsidP="006E4013">
      <w:pPr>
        <w:pStyle w:val="Textbody"/>
      </w:pPr>
      <w:r>
        <w:t xml:space="preserve">По расчетам </w:t>
      </w:r>
      <w:r w:rsidR="006E4013" w:rsidRPr="006E4013">
        <w:t>«</w:t>
      </w:r>
      <w:r>
        <w:t>Интерфакса</w:t>
      </w:r>
      <w:r w:rsidR="006E4013" w:rsidRPr="006E4013">
        <w:t>»</w:t>
      </w:r>
      <w:r>
        <w:t xml:space="preserve">, основанным на данных оперативной сводки </w:t>
      </w:r>
      <w:r w:rsidR="006E4013" w:rsidRPr="006E4013">
        <w:t>«</w:t>
      </w:r>
      <w:r>
        <w:t>ЦДУ ТЭК</w:t>
      </w:r>
      <w:r w:rsidR="006E4013" w:rsidRPr="006E4013">
        <w:t>»</w:t>
      </w:r>
      <w:r>
        <w:t>, экспорт российской нефти через Новороссийск рухнул на 71% (486,1 тыс. тонн), через Усть-Лугу - на 42% (1,099 млн тонн), через Приморск - на 32,4% (до 2,699 млн тонн).</w:t>
      </w:r>
    </w:p>
    <w:p w14:paraId="7910B938" w14:textId="77777777" w:rsidR="006A5AC2" w:rsidRDefault="006A5AC2" w:rsidP="006E4013">
      <w:pPr>
        <w:pStyle w:val="Textbody"/>
      </w:pPr>
      <w:r>
        <w:t>При этом экспорт российской нефти через Козьмино вырос на 6,5% по сравнению с апрелем, до 3,201 млн тонн. Это направление является самым премиальным для российских компаний - отсюда экспортируется нефть сорта ESPO.</w:t>
      </w:r>
    </w:p>
    <w:p w14:paraId="119E84CB" w14:textId="230372BB" w:rsidR="006A5AC2" w:rsidRDefault="006A5AC2" w:rsidP="006E4013">
      <w:pPr>
        <w:pStyle w:val="Textbody"/>
      </w:pPr>
      <w:r>
        <w:t xml:space="preserve">Динамика экспорта российской нефти в дальнее зарубежье по системе АК </w:t>
      </w:r>
      <w:r w:rsidR="006E4013" w:rsidRPr="006E4013">
        <w:t>«</w:t>
      </w:r>
      <w:r>
        <w:t>Транснефть</w:t>
      </w:r>
      <w:r w:rsidR="006E4013" w:rsidRPr="006E4013">
        <w:t>»</w:t>
      </w:r>
      <w:r>
        <w:t xml:space="preserve"> через порты месяц к месяцу 2020 г.</w:t>
      </w:r>
    </w:p>
    <w:p w14:paraId="09592582" w14:textId="048186A1" w:rsidR="006A5AC2" w:rsidRDefault="006A5AC2" w:rsidP="006E4013">
      <w:pPr>
        <w:pStyle w:val="Textbody"/>
      </w:pPr>
      <w:r>
        <w:t xml:space="preserve">расчеты </w:t>
      </w:r>
      <w:r w:rsidR="006E4013" w:rsidRPr="006E4013">
        <w:t>«</w:t>
      </w:r>
      <w:r>
        <w:t xml:space="preserve">Интерфакса по данным </w:t>
      </w:r>
      <w:r w:rsidR="006E4013" w:rsidRPr="006E4013">
        <w:t>«</w:t>
      </w:r>
      <w:r>
        <w:t>ЦДУ ТЭК</w:t>
      </w:r>
      <w:r w:rsidR="006E4013" w:rsidRPr="006E4013">
        <w:t>»</w:t>
      </w:r>
      <w:r>
        <w:t>.</w:t>
      </w:r>
    </w:p>
    <w:p w14:paraId="3C00A3D3" w14:textId="77777777" w:rsidR="006A5AC2" w:rsidRDefault="006A5AC2" w:rsidP="006E4013">
      <w:pPr>
        <w:pStyle w:val="Textbody"/>
      </w:pPr>
      <w:r>
        <w:t>За 5 месяцев текущего года экспорт российской нефти через все порты, кроме Козьмино, снизился по сравнению с январем-маем 2019 года: через Новороссийск - на 24,3% (6,2 млн тонн), через Усть-Лугу - на 14,8% (8,594 млн тонн), Приморск - на 1,2% (17,869 млн тонн). Экспорт российской нефти через Козьмино в январе-мае 2020 года вырос относительно аналогичного прошлогоднего показателя на 7,1% (14,429 млн тонн).</w:t>
      </w:r>
    </w:p>
    <w:p w14:paraId="7F99A6F2" w14:textId="2DDB1836" w:rsidR="006A5AC2" w:rsidRDefault="006A5AC2" w:rsidP="006E4013">
      <w:pPr>
        <w:pStyle w:val="Textbody"/>
      </w:pPr>
      <w:r>
        <w:t xml:space="preserve">В целом экспорт российской нефти в дальнее зарубежье по системе АК </w:t>
      </w:r>
      <w:r w:rsidR="006E4013" w:rsidRPr="006E4013">
        <w:t>«</w:t>
      </w:r>
      <w:r>
        <w:t>Транснефть</w:t>
      </w:r>
      <w:r w:rsidR="006E4013" w:rsidRPr="006E4013">
        <w:t>»</w:t>
      </w:r>
      <w:r>
        <w:t xml:space="preserve"> морским транспортом снизился за 5 мес. текущего года на 5,5%, до 47,091 млн тонн (из этого объема 7,485 млн тонн - в мае).</w:t>
      </w:r>
    </w:p>
    <w:p w14:paraId="2C997FB9" w14:textId="77777777" w:rsidR="006A5AC2" w:rsidRDefault="006A5AC2" w:rsidP="006E4013">
      <w:pPr>
        <w:pStyle w:val="3"/>
        <w:jc w:val="both"/>
        <w:rPr>
          <w:rFonts w:ascii="Times New Roman" w:hAnsi="Times New Roman"/>
          <w:sz w:val="24"/>
        </w:rPr>
      </w:pPr>
      <w:bookmarkStart w:id="115" w:name="_gen68"/>
      <w:bookmarkStart w:id="116" w:name="_gen69"/>
      <w:bookmarkStart w:id="117" w:name="_gen70"/>
      <w:bookmarkStart w:id="118" w:name="_Toc42248441"/>
      <w:bookmarkEnd w:id="115"/>
      <w:bookmarkEnd w:id="116"/>
      <w:bookmarkEnd w:id="117"/>
      <w:r>
        <w:rPr>
          <w:rFonts w:ascii="Times New Roman" w:hAnsi="Times New Roman"/>
          <w:sz w:val="24"/>
        </w:rPr>
        <w:t>АГЕНТСТВО МОСКВА; 2020.02.06; СОБЯНИН: РЕСТАВРАЦИЯ СЕВЕРНОГО РЕЧНОГО ВОКЗАЛА ЗАВЕРШИТСЯ КО ДНЮ ГОРОДА</w:t>
      </w:r>
      <w:bookmarkEnd w:id="118"/>
      <w:r>
        <w:rPr>
          <w:rFonts w:ascii="Times New Roman" w:hAnsi="Times New Roman"/>
          <w:sz w:val="24"/>
        </w:rPr>
        <w:t xml:space="preserve"> </w:t>
      </w:r>
    </w:p>
    <w:p w14:paraId="17C5B48D" w14:textId="77777777" w:rsidR="006A5AC2" w:rsidRDefault="006A5AC2" w:rsidP="006E4013">
      <w:pPr>
        <w:pStyle w:val="Textbody"/>
      </w:pPr>
      <w:r>
        <w:t>Реставрация Северного речного вокзала завершится ко Дню города Москвы. Об этом сообщил мэр столицы Сергей Собянин в ходе осмотра работ на вокзале и прилегающей к нему территории.</w:t>
      </w:r>
    </w:p>
    <w:p w14:paraId="16AC55A0" w14:textId="70E04E54" w:rsidR="006A5AC2" w:rsidRDefault="006E4013" w:rsidP="006E4013">
      <w:pPr>
        <w:pStyle w:val="Textbody"/>
      </w:pPr>
      <w:r w:rsidRPr="006E4013">
        <w:t>«</w:t>
      </w:r>
      <w:r w:rsidR="006A5AC2">
        <w:t xml:space="preserve">Мы возобновили крупномасштабную реконструкцию Северного речного вокзала, которая включает в себя реконструкцию набережной, в свое время заброшенной, морально и физически устаревшей; включает и сооружение очистных, подвод электричества к подъезжающим кораблям, чтобы в Москву-реку ничего не сбрасывать, чтобы это была экологически чистая зона, несмотря на движение пароходов. Все это одновременно реставрируется, реконструируется и будет сдано ко Дню города. Масштабная работа, огромная, сложная. Была остановлена в связи с пандемией. Сегодня восстановлена и ведется в полном объеме. Несмотря на сдвижку работ, надеюсь, что все </w:t>
      </w:r>
      <w:r w:rsidR="006A5AC2">
        <w:lastRenderedPageBreak/>
        <w:t>будет готово в соответствии с графиком, утве</w:t>
      </w:r>
      <w:r w:rsidR="006A5AC2" w:rsidRPr="006E4013">
        <w:rPr>
          <w:b/>
        </w:rPr>
        <w:t>ржд</w:t>
      </w:r>
      <w:r w:rsidR="006A5AC2">
        <w:t>енным по благоустройству этой огромной территории</w:t>
      </w:r>
      <w:r w:rsidRPr="006E4013">
        <w:t>»</w:t>
      </w:r>
      <w:r w:rsidR="006A5AC2">
        <w:t>, - сказал Собянин.</w:t>
      </w:r>
    </w:p>
    <w:p w14:paraId="6C5D8AC7" w14:textId="77777777" w:rsidR="006A5AC2" w:rsidRDefault="006A5AC2" w:rsidP="006E4013">
      <w:pPr>
        <w:pStyle w:val="Textbody"/>
      </w:pPr>
      <w:r>
        <w:t>Как доложил заместитель мэра по вопросам жилищно-коммунального хозяйства и благоустройства Петр Бирюков, в настоящее время на объекте работают 1,5 тыс. человек.</w:t>
      </w:r>
    </w:p>
    <w:p w14:paraId="5BA1E236" w14:textId="23B955DA" w:rsidR="006A5AC2" w:rsidRDefault="006E4013" w:rsidP="006E4013">
      <w:pPr>
        <w:pStyle w:val="Textbody"/>
      </w:pPr>
      <w:r w:rsidRPr="006E4013">
        <w:t>«</w:t>
      </w:r>
      <w:r w:rsidR="006A5AC2">
        <w:t>На данном этапе инженерные коммуникации практически проложены. Это примерно 4,5 км водопровода, 3,5 км канализации, примерно 1 км водостока, более 15 км различных кабельные электролиний. Освещение смонтировано, и на данном этапе ведутся работы по устройству фонтанов - три фонтана, в том числе восстанавливаются два исторических. Ведутся работы по строительству открытых бассейнов - три чаши: две для взрослых и одна детская</w:t>
      </w:r>
      <w:r w:rsidRPr="006E4013">
        <w:t>»</w:t>
      </w:r>
      <w:r w:rsidR="006A5AC2">
        <w:t>, - сказал Бирюков.</w:t>
      </w:r>
    </w:p>
    <w:p w14:paraId="6C701D70" w14:textId="77777777" w:rsidR="006A5AC2" w:rsidRDefault="006A5AC2" w:rsidP="006E4013">
      <w:pPr>
        <w:pStyle w:val="Textbody"/>
      </w:pPr>
      <w:r>
        <w:t>Кроме того, он доложил, что до 1 сентября будет сделан ручей со шлюзами и подсветкой по всей длине - уменьшенная копия Канала имени Москвы.</w:t>
      </w:r>
    </w:p>
    <w:p w14:paraId="24263A24" w14:textId="6DD57B44" w:rsidR="006A5AC2" w:rsidRDefault="006E4013" w:rsidP="006E4013">
      <w:pPr>
        <w:pStyle w:val="Textbody"/>
      </w:pPr>
      <w:r w:rsidRPr="006E4013">
        <w:t>«</w:t>
      </w:r>
      <w:r w:rsidR="006A5AC2">
        <w:t>Сейчас в историческом парке ведется прокладка всей пешеходной части</w:t>
      </w:r>
      <w:r w:rsidRPr="006E4013">
        <w:t>»</w:t>
      </w:r>
      <w:r w:rsidR="006A5AC2">
        <w:t>, - также сообщил Бирюков.</w:t>
      </w:r>
    </w:p>
    <w:p w14:paraId="699132A5" w14:textId="77777777" w:rsidR="006A5AC2" w:rsidRDefault="006A5AC2" w:rsidP="006E4013">
      <w:pPr>
        <w:pStyle w:val="Textbody"/>
      </w:pPr>
      <w:r>
        <w:t>В свою очередь заместитель мэра Москвы, руководитель департамента транспорта и развития дорожно-транспортной инфраструктуры города Максим Ликсутов доложил, что в настоящее время уже завершается отделка интерьеров здания вокзала, закончены все работы, связанные с восстановлением панно, лепнины, люстр.</w:t>
      </w:r>
    </w:p>
    <w:p w14:paraId="0250CD4B" w14:textId="5DC73F71" w:rsidR="006A5AC2" w:rsidRDefault="006A5AC2" w:rsidP="006E4013">
      <w:pPr>
        <w:pStyle w:val="Textbody"/>
      </w:pPr>
      <w:r>
        <w:t xml:space="preserve">Также, отвечая на вопрос мэра о ходе реализации проекта по строительству пассажирской канатной дороги между станциями метро </w:t>
      </w:r>
      <w:r w:rsidR="006E4013" w:rsidRPr="006E4013">
        <w:t>«</w:t>
      </w:r>
      <w:r>
        <w:t>Сходненская</w:t>
      </w:r>
      <w:r w:rsidR="006E4013" w:rsidRPr="006E4013">
        <w:t>»</w:t>
      </w:r>
      <w:r>
        <w:t xml:space="preserve"> и </w:t>
      </w:r>
      <w:r w:rsidR="006E4013" w:rsidRPr="006E4013">
        <w:t>«</w:t>
      </w:r>
      <w:r>
        <w:t>Речной вокзал</w:t>
      </w:r>
      <w:r w:rsidR="006E4013" w:rsidRPr="006E4013">
        <w:t>»</w:t>
      </w:r>
      <w:r>
        <w:t xml:space="preserve"> через Химкинское водохранилище, Ликсутов сообщил, что уже подписано соглашение на производство необходимого оборудования.</w:t>
      </w:r>
    </w:p>
    <w:p w14:paraId="70E0788E" w14:textId="2CFEE666" w:rsidR="006A5AC2" w:rsidRDefault="006E4013" w:rsidP="006E4013">
      <w:pPr>
        <w:pStyle w:val="Textbody"/>
      </w:pPr>
      <w:r w:rsidRPr="006E4013">
        <w:t>«</w:t>
      </w:r>
      <w:r w:rsidR="006A5AC2">
        <w:t xml:space="preserve">Объект очень серьезный транспортный. Около 19 тыс. пассажиров в сутки мы планируем видеть, особенно в летний сезон, потому что огромная инфраструктура для отдыха открывается в этом месте. В феврале месяце подписан в </w:t>
      </w:r>
      <w:r w:rsidRPr="006E4013">
        <w:t>«</w:t>
      </w:r>
      <w:r w:rsidR="006A5AC2">
        <w:t>Сколково</w:t>
      </w:r>
      <w:r w:rsidRPr="006E4013">
        <w:t>»</w:t>
      </w:r>
      <w:r w:rsidR="006A5AC2">
        <w:t xml:space="preserve"> контракт, организованы уже мероприятия по производству элементов канатной дороги</w:t>
      </w:r>
      <w:r w:rsidRPr="006E4013">
        <w:t>»</w:t>
      </w:r>
      <w:r w:rsidR="006A5AC2">
        <w:t>, - сказал Ликсутов.</w:t>
      </w:r>
    </w:p>
    <w:p w14:paraId="6E7DD646" w14:textId="62B60966" w:rsidR="006A5AC2" w:rsidRDefault="006A5AC2" w:rsidP="006E4013">
      <w:pPr>
        <w:pStyle w:val="Textbody"/>
      </w:pPr>
      <w:r>
        <w:t xml:space="preserve">Он уточнил, что планируемый срок строительства канатной дороги - ближайшие два года. </w:t>
      </w:r>
      <w:r w:rsidR="006E4013" w:rsidRPr="006E4013">
        <w:t>«</w:t>
      </w:r>
      <w:r>
        <w:t>Это полностью за частные инвестиции</w:t>
      </w:r>
      <w:r w:rsidR="006E4013" w:rsidRPr="006E4013">
        <w:t>»</w:t>
      </w:r>
      <w:r>
        <w:t>, - добавил заместитель мэра.</w:t>
      </w:r>
    </w:p>
    <w:p w14:paraId="6C92218E" w14:textId="77777777" w:rsidR="006A5AC2" w:rsidRDefault="006A5AC2" w:rsidP="006E4013">
      <w:pPr>
        <w:pStyle w:val="Textbody"/>
      </w:pPr>
      <w:r>
        <w:t>Как сообщается в материалах пресс-службы мэра и правительства Москвы, в трехэтажном вокзальном здании, площадь которого составляет 5,3 тыс. кв. м, а протяженность вдоль берега - 150 м, с 2018 года проводятся противоаварийные и реставрационные работы. Реставрации подлежат уникальные интерьерные элементы, среди которых башенные часы XVIII-XIX веков, фарфоровые медальоны у главного входа, звезда на шпиле. Набережную и площадь у здания Северного речного вокзала благоустроят в едином стиле, обустроят детские и спортивные площадки, зону отдыха с тремя бассейнами, проложат велодорожку. На набережной отремонтируют все 17 причалов.</w:t>
      </w:r>
    </w:p>
    <w:p w14:paraId="3D1E349B" w14:textId="77777777" w:rsidR="006A5AC2" w:rsidRDefault="006A5AC2" w:rsidP="006E4013">
      <w:pPr>
        <w:pStyle w:val="Textbody"/>
      </w:pPr>
      <w:r>
        <w:t>Недалеко от вокзала будет создан пересадочный узел для приема туристических автобусов, где можно будет воспользоваться электрическими шаттлами, которые доставят до самого причала. Это позволит сохранить экологию парка. Также будет организовано электроснабжение пришвартованных судов от береговой сети, им не придется прибегать к использованию дизельных двигателей во время стоянки.</w:t>
      </w:r>
    </w:p>
    <w:p w14:paraId="4AD4E710" w14:textId="77777777" w:rsidR="006A5AC2" w:rsidRDefault="006A5AC2" w:rsidP="006E4013">
      <w:pPr>
        <w:pStyle w:val="Textbody"/>
      </w:pPr>
      <w:r>
        <w:t>После завершения благоустройства обоих парков в районе Северного речного вокзала будет создано новое общественное пространство площадью около 100 га.</w:t>
      </w:r>
    </w:p>
    <w:p w14:paraId="64B138F6" w14:textId="3580C40D" w:rsidR="006A5AC2" w:rsidRDefault="006A5AC2" w:rsidP="006E4013">
      <w:pPr>
        <w:pStyle w:val="Textbody"/>
      </w:pPr>
      <w:r>
        <w:t xml:space="preserve">Также в материалах сообщается, что работы над одними из главных исторических архитектурных элементов Северного речного вокзала завершатся уже летом. Это реставрация звезды, которая на протяжении 80 лет венчала шпиль главного здания, и фонтанов </w:t>
      </w:r>
      <w:r w:rsidR="006E4013" w:rsidRPr="006E4013">
        <w:t>«</w:t>
      </w:r>
      <w:r>
        <w:t>Север</w:t>
      </w:r>
      <w:r w:rsidR="006E4013" w:rsidRPr="006E4013">
        <w:t>»</w:t>
      </w:r>
      <w:r>
        <w:t xml:space="preserve"> и </w:t>
      </w:r>
      <w:r w:rsidR="006E4013" w:rsidRPr="006E4013">
        <w:t>«</w:t>
      </w:r>
      <w:r>
        <w:t>Юг</w:t>
      </w:r>
      <w:r w:rsidR="006E4013" w:rsidRPr="006E4013">
        <w:t>»</w:t>
      </w:r>
      <w:r>
        <w:t>. Звезду вновь установят на шпиль летом, а два фонтана начнут работать в июле - их реставрация завершена на 95%.</w:t>
      </w:r>
    </w:p>
    <w:p w14:paraId="7DE321A3" w14:textId="77777777" w:rsidR="006A5AC2" w:rsidRDefault="006A5AC2" w:rsidP="006E4013">
      <w:pPr>
        <w:pStyle w:val="Textbody"/>
      </w:pPr>
      <w:hyperlink r:id="rId73" w:history="1">
        <w:r>
          <w:rPr>
            <w:color w:val="0000FF"/>
            <w:u w:val="single" w:color="0000FF"/>
          </w:rPr>
          <w:t>https://www.mskagency.ru/materials/3009239</w:t>
        </w:r>
      </w:hyperlink>
    </w:p>
    <w:p w14:paraId="08EA044E" w14:textId="77777777" w:rsidR="006A5AC2" w:rsidRPr="001617FB" w:rsidRDefault="006A5AC2" w:rsidP="006E4013">
      <w:pPr>
        <w:pStyle w:val="3"/>
        <w:jc w:val="both"/>
        <w:rPr>
          <w:rFonts w:ascii="Times New Roman" w:hAnsi="Times New Roman"/>
          <w:sz w:val="24"/>
          <w:szCs w:val="24"/>
        </w:rPr>
      </w:pPr>
      <w:bookmarkStart w:id="119" w:name="_Toc42248442"/>
      <w:r w:rsidRPr="001617FB">
        <w:rPr>
          <w:rFonts w:ascii="Times New Roman" w:hAnsi="Times New Roman"/>
          <w:sz w:val="24"/>
          <w:szCs w:val="24"/>
        </w:rPr>
        <w:lastRenderedPageBreak/>
        <w:t>ТАСС; 2020.01.06; АВИАКОМПАНИИ ВОЗОБНОВЛЯЮТ ПОЛЕТЫ ИЗ ГОРОДОВ ПОВОЛЖЬЯ ПОСЛЕ ПЕРЕРЫВА</w:t>
      </w:r>
      <w:bookmarkEnd w:id="119"/>
    </w:p>
    <w:p w14:paraId="14B3D08C" w14:textId="64EDAF74" w:rsidR="006A5AC2" w:rsidRDefault="006A5AC2" w:rsidP="006E4013">
      <w:pPr>
        <w:jc w:val="both"/>
      </w:pPr>
      <w:r>
        <w:t xml:space="preserve">Авиакомпании </w:t>
      </w:r>
      <w:r w:rsidR="006E4013" w:rsidRPr="006E4013">
        <w:t>«</w:t>
      </w:r>
      <w:r>
        <w:t>Оренбуржье</w:t>
      </w:r>
      <w:r w:rsidR="006E4013" w:rsidRPr="006E4013">
        <w:t>»</w:t>
      </w:r>
      <w:r>
        <w:t xml:space="preserve"> и </w:t>
      </w:r>
      <w:r w:rsidR="006E4013" w:rsidRPr="006E4013">
        <w:t>«</w:t>
      </w:r>
      <w:r>
        <w:t>Ижавиа</w:t>
      </w:r>
      <w:r w:rsidR="006E4013" w:rsidRPr="006E4013">
        <w:t>»</w:t>
      </w:r>
      <w:r>
        <w:t xml:space="preserve"> с 1 июня возобновили регулярные полеты из Оренбурга и Ижевска, а из аэропорта Перми вновь можно будет улететь в Москву, Санкт–Петербург и ряд городов России рейсами лоукостера </w:t>
      </w:r>
      <w:r w:rsidR="006E4013" w:rsidRPr="006E4013">
        <w:t>«</w:t>
      </w:r>
      <w:r>
        <w:t>Победа</w:t>
      </w:r>
      <w:r w:rsidR="006E4013" w:rsidRPr="006E4013">
        <w:t>»</w:t>
      </w:r>
      <w:r>
        <w:t>. Сотрудники аэровокзалов в городах Поволжья в условиях распространения коронавируса работают с соблюдением всех необходимых санитарно–эпидемиологических требований, сообщили ТАСС представители перевозчиков и аэропортов.</w:t>
      </w:r>
    </w:p>
    <w:p w14:paraId="515444C7" w14:textId="77777777" w:rsidR="006A5AC2" w:rsidRDefault="006A5AC2" w:rsidP="006E4013">
      <w:pPr>
        <w:jc w:val="both"/>
      </w:pPr>
      <w:r>
        <w:t>По данным ресурса стопкоронавирус.рф, на 25 мая в регионах Приволжского федерального округа (ПФО) подтве</w:t>
      </w:r>
      <w:r w:rsidRPr="006E4013">
        <w:rPr>
          <w:b/>
        </w:rPr>
        <w:t>ржд</w:t>
      </w:r>
      <w:r>
        <w:t>ено более 40 тыс. случаев заражения коронавирусом. Наибольшее число выявлено в Нижегородской области – 10 149, Башкирии – 3 337 и Татарстане – 3 244. Меньше всего заразившихся среди жителей Удмуртии – 682 человека.</w:t>
      </w:r>
    </w:p>
    <w:p w14:paraId="28DF6FCB" w14:textId="77777777" w:rsidR="006A5AC2" w:rsidRDefault="006A5AC2" w:rsidP="006E4013">
      <w:pPr>
        <w:jc w:val="both"/>
      </w:pPr>
      <w:r>
        <w:t>В мае Роспотребнадзор разработал рекомендации по организации работы на воздушном, водном и автомобильном транспорте в условиях пандемии нового коронавируса. Среди предписанных мер – обеспечение социальной дистанции в самолетах, для чего авиакомпаниям придется брать на борт вдвое меньше пассажиров, чем предполагают возможности самолета. Кроме того, служба рекомендовала обеспечивать сотрудников и пассажиров масками, перчатками и антисептиками, а также контролировать их температуру и периодически дезинфицировать оборудование.</w:t>
      </w:r>
    </w:p>
    <w:p w14:paraId="1ED08EFF" w14:textId="77777777" w:rsidR="006A5AC2" w:rsidRDefault="006A5AC2" w:rsidP="006E4013">
      <w:pPr>
        <w:jc w:val="both"/>
      </w:pPr>
      <w:r>
        <w:t>Возобновление полетов</w:t>
      </w:r>
    </w:p>
    <w:p w14:paraId="420A94B8" w14:textId="40748217" w:rsidR="006A5AC2" w:rsidRDefault="006A5AC2" w:rsidP="006E4013">
      <w:pPr>
        <w:jc w:val="both"/>
      </w:pPr>
      <w:r>
        <w:t xml:space="preserve">Начать регулярные рейсы с 1 июня решили две региональные авиакомпании Приволжского федерального округа – </w:t>
      </w:r>
      <w:r w:rsidR="006E4013" w:rsidRPr="006E4013">
        <w:t>«</w:t>
      </w:r>
      <w:r>
        <w:t>Оренбуржье</w:t>
      </w:r>
      <w:r w:rsidR="006E4013" w:rsidRPr="006E4013">
        <w:t>»</w:t>
      </w:r>
      <w:r>
        <w:t xml:space="preserve"> и </w:t>
      </w:r>
      <w:r w:rsidR="006E4013" w:rsidRPr="006E4013">
        <w:t>«</w:t>
      </w:r>
      <w:r>
        <w:t>Ижавиа</w:t>
      </w:r>
      <w:r w:rsidR="006E4013" w:rsidRPr="006E4013">
        <w:t>»</w:t>
      </w:r>
      <w:r>
        <w:t xml:space="preserve">. Так, </w:t>
      </w:r>
      <w:r w:rsidR="006E4013" w:rsidRPr="006E4013">
        <w:t>«</w:t>
      </w:r>
      <w:r>
        <w:t>Оренбуржье</w:t>
      </w:r>
      <w:r w:rsidR="006E4013" w:rsidRPr="006E4013">
        <w:t>»</w:t>
      </w:r>
      <w:r>
        <w:t xml:space="preserve"> с начала лета приступает к выполнению полетов в Екатеринбург, Уфу, Казань и обратно. Ранее из–за угрозы распространения новой коронавирусной инфекции работа по данным направлениям была временно приостановлена, сообщил ТАСС представитель ГУП </w:t>
      </w:r>
      <w:r w:rsidR="006E4013" w:rsidRPr="006E4013">
        <w:t>«</w:t>
      </w:r>
      <w:r>
        <w:t>Аэропорт Оренбург</w:t>
      </w:r>
      <w:r w:rsidR="006E4013" w:rsidRPr="006E4013">
        <w:t>»</w:t>
      </w:r>
      <w:r>
        <w:t>.</w:t>
      </w:r>
    </w:p>
    <w:p w14:paraId="2AF826A5" w14:textId="42EA7EFC" w:rsidR="006A5AC2" w:rsidRDefault="006E4013" w:rsidP="006E4013">
      <w:pPr>
        <w:jc w:val="both"/>
      </w:pPr>
      <w:r w:rsidRPr="006E4013">
        <w:t>«</w:t>
      </w:r>
      <w:r w:rsidR="006A5AC2">
        <w:t>Согласно методическим указаниям по организации работы аэропортов и авиакомпаний при поэтапном выходе из режима противоэпидемических ограничений, пассажиры допускаются на борт только в защитных масках и перчатках, снимать которые не разрешается в течение всего полета</w:t>
      </w:r>
      <w:r w:rsidRPr="006E4013">
        <w:t>»</w:t>
      </w:r>
      <w:r w:rsidR="006A5AC2">
        <w:t>, – сообщается на сайте аэропорта.</w:t>
      </w:r>
    </w:p>
    <w:p w14:paraId="0CEF4C94" w14:textId="77777777" w:rsidR="006A5AC2" w:rsidRDefault="006A5AC2" w:rsidP="006E4013">
      <w:pPr>
        <w:jc w:val="both"/>
      </w:pPr>
      <w:r>
        <w:t>В Ижевске местная авиакомпания начнет выполнять рейсы в Москву и Санкт–Петербург. Кроме того, с июля перевозчик начнет летать по летним направлениям – в Сочи, Симферополь и Анапу.</w:t>
      </w:r>
    </w:p>
    <w:p w14:paraId="53598BED" w14:textId="19F4893D" w:rsidR="006A5AC2" w:rsidRDefault="006A5AC2" w:rsidP="006E4013">
      <w:pPr>
        <w:jc w:val="both"/>
      </w:pPr>
      <w:r>
        <w:t xml:space="preserve">Помимо региональных компаний, рейсы в города ПФО в июне возобновляют авиакомпании S7 Airlines – из Оренбурга в Новосибирск, лоукостер </w:t>
      </w:r>
      <w:r w:rsidR="006E4013" w:rsidRPr="006E4013">
        <w:t>«</w:t>
      </w:r>
      <w:r>
        <w:t>Победа</w:t>
      </w:r>
      <w:r w:rsidR="006E4013" w:rsidRPr="006E4013">
        <w:t>»</w:t>
      </w:r>
      <w:r>
        <w:t xml:space="preserve"> – из Перми в Москву, Санкт–Петербург, Сочи и Анапу. Также в расписание пермского аэропорта вернулся рейс авиакомпании </w:t>
      </w:r>
      <w:r w:rsidR="006E4013" w:rsidRPr="006E4013">
        <w:t>«</w:t>
      </w:r>
      <w:r>
        <w:t>Азимут</w:t>
      </w:r>
      <w:r w:rsidR="006E4013" w:rsidRPr="006E4013">
        <w:t>»</w:t>
      </w:r>
      <w:r>
        <w:t xml:space="preserve"> в Минеральные Воды, а с 5 июня возобновляются рейсы из нижегородского аэропорта Стригино в Санкт–Петербург, которые выполняет </w:t>
      </w:r>
      <w:r w:rsidR="006E4013" w:rsidRPr="006E4013">
        <w:t>«</w:t>
      </w:r>
      <w:r>
        <w:t>ИрАэро</w:t>
      </w:r>
      <w:r w:rsidR="006E4013" w:rsidRPr="006E4013">
        <w:t>»</w:t>
      </w:r>
      <w:r>
        <w:t>, отмечается на сайте аэропорта.</w:t>
      </w:r>
    </w:p>
    <w:p w14:paraId="2D59EBD9" w14:textId="5A86DBE5" w:rsidR="006A5AC2" w:rsidRDefault="006A5AC2" w:rsidP="006E4013">
      <w:pPr>
        <w:jc w:val="both"/>
      </w:pPr>
      <w:r>
        <w:t xml:space="preserve">Увеличивается количество рейсов и в аэропорту Саранска. </w:t>
      </w:r>
      <w:r w:rsidR="006E4013" w:rsidRPr="006E4013">
        <w:t>«</w:t>
      </w:r>
      <w:r>
        <w:t xml:space="preserve">С 1 июня </w:t>
      </w:r>
      <w:r w:rsidR="006E4013" w:rsidRPr="006E4013">
        <w:t>«</w:t>
      </w:r>
      <w:r w:rsidRPr="006E4013">
        <w:rPr>
          <w:b/>
        </w:rPr>
        <w:t>Аэрофлот</w:t>
      </w:r>
      <w:r w:rsidR="006E4013" w:rsidRPr="006E4013">
        <w:t>»</w:t>
      </w:r>
      <w:r>
        <w:t xml:space="preserve"> возобновляет рейсы в Москву в аэропорт Шереметьево, до 14 июня рейс планируется четыре раза в неделю, далее, если загрузка будет увеличиваться, с 15 июня – ежедневно. С 5 июня открывается рейс в Санкт– Петербург, регулярные рейсы планирует выполнять авиакомпания </w:t>
      </w:r>
      <w:r w:rsidR="006E4013" w:rsidRPr="006E4013">
        <w:t>«</w:t>
      </w:r>
      <w:r>
        <w:t>ИрАэро</w:t>
      </w:r>
      <w:r w:rsidR="006E4013" w:rsidRPr="006E4013">
        <w:t>»</w:t>
      </w:r>
      <w:r>
        <w:t>, перелеты запланированы два раза в неделю, по пятницам и воскресеньям</w:t>
      </w:r>
      <w:r w:rsidR="006E4013" w:rsidRPr="006E4013">
        <w:t>»</w:t>
      </w:r>
      <w:r>
        <w:t xml:space="preserve">, – рассказал ТАСС директор </w:t>
      </w:r>
      <w:r w:rsidR="006E4013" w:rsidRPr="006E4013">
        <w:t>«</w:t>
      </w:r>
      <w:r>
        <w:t>Авиалиний Мордовии</w:t>
      </w:r>
      <w:r w:rsidR="006E4013" w:rsidRPr="006E4013">
        <w:t>»</w:t>
      </w:r>
      <w:r>
        <w:t xml:space="preserve"> Александр Кистайкин, по словам которого аэропорт выполняет все рекомендации </w:t>
      </w:r>
      <w:r w:rsidRPr="006E4013">
        <w:rPr>
          <w:b/>
        </w:rPr>
        <w:t>Росавиаци</w:t>
      </w:r>
      <w:r>
        <w:t>и.</w:t>
      </w:r>
    </w:p>
    <w:p w14:paraId="6DB9BB1F" w14:textId="77777777" w:rsidR="006A5AC2" w:rsidRDefault="006A5AC2" w:rsidP="006E4013">
      <w:pPr>
        <w:jc w:val="both"/>
      </w:pPr>
      <w:r>
        <w:t>Режим работы и меры предосторожности</w:t>
      </w:r>
    </w:p>
    <w:p w14:paraId="094C858F" w14:textId="0D9463C2" w:rsidR="006A5AC2" w:rsidRDefault="006A5AC2" w:rsidP="006E4013">
      <w:pPr>
        <w:jc w:val="both"/>
      </w:pPr>
      <w:r>
        <w:t xml:space="preserve">В связи с увеличением числа полетов аэропорт Перми возобновляет круглосуточный режим работы. В пресс–службе воздушной гавани пассажирам напомнили о необходимости использования средств индивидуальной защиты при нахождении в </w:t>
      </w:r>
      <w:r>
        <w:lastRenderedPageBreak/>
        <w:t xml:space="preserve">аэропорту и на воздушном судне, при этом с повышенной температурой жителей на борт самолета допускать не будут. </w:t>
      </w:r>
      <w:r w:rsidR="006E4013" w:rsidRPr="006E4013">
        <w:t>«</w:t>
      </w:r>
      <w:r>
        <w:t>Пассажиры с повышенной температурой тела на рейс не допускаются</w:t>
      </w:r>
      <w:r w:rsidR="006E4013" w:rsidRPr="006E4013">
        <w:t>»</w:t>
      </w:r>
      <w:r>
        <w:t>, – отмечается вTelegram–канале аэропорта.</w:t>
      </w:r>
    </w:p>
    <w:p w14:paraId="57AC64A3" w14:textId="1D0771A9" w:rsidR="006A5AC2" w:rsidRDefault="006A5AC2" w:rsidP="006E4013">
      <w:pPr>
        <w:jc w:val="both"/>
      </w:pPr>
      <w:r>
        <w:t xml:space="preserve">В аэровокзале Чебоксар ТАСС сообщили, что с 1 июня сотрудники вышли на работу, однако пока она ведется по сокращенному регламенту, это связано с тем, что сейчас осуществляются полеты только в Москву и обратно. </w:t>
      </w:r>
      <w:r w:rsidR="006E4013" w:rsidRPr="006E4013">
        <w:t>«</w:t>
      </w:r>
      <w:r>
        <w:t>Далее, с 5 июня, авиакомпании планируют выполнение рейса из нашего аэропорта в Сочи</w:t>
      </w:r>
      <w:r w:rsidR="006E4013" w:rsidRPr="006E4013">
        <w:t>»</w:t>
      </w:r>
      <w:r>
        <w:t>, – отметила собеседница агентства, уточнив, что все пассажиры перед посадкой проходят термометрию.</w:t>
      </w:r>
    </w:p>
    <w:p w14:paraId="0B9DA912" w14:textId="77777777" w:rsidR="006A5AC2" w:rsidRDefault="006A5AC2" w:rsidP="006E4013">
      <w:pPr>
        <w:jc w:val="both"/>
      </w:pPr>
      <w:r>
        <w:t>Воздушные гавани Саратова и Ульяновска сейчас работают в штатном режиме и выполняют необходимые санитарные мероприятия.</w:t>
      </w:r>
    </w:p>
    <w:p w14:paraId="3A6BC193" w14:textId="7C08368C" w:rsidR="006A5AC2" w:rsidRDefault="006E4013" w:rsidP="006E4013">
      <w:pPr>
        <w:jc w:val="both"/>
      </w:pPr>
      <w:r w:rsidRPr="006E4013">
        <w:t>«</w:t>
      </w:r>
      <w:r w:rsidR="006A5AC2">
        <w:t>Все сотрудники аэропорта руководствуются принципом социального дистанцирования, исключены скопления персонала на рабочих местах, в аэропорту введен масочный режим, все сотрудники обеспечены защитными масками и перчатками, а также дезинфицирующими средствами в достаточном объеме</w:t>
      </w:r>
      <w:r w:rsidRPr="006E4013">
        <w:t>»</w:t>
      </w:r>
      <w:r w:rsidR="006A5AC2">
        <w:t>, – сообщили ТАСС в саратовском аэропорту Гагарин, в котором на входе в аэровокзал, а также в зале выдачи багажа дополнительно установлены тепловизоры для бесконтактной термометрии пассажиров, гостей и сотрудников.</w:t>
      </w:r>
    </w:p>
    <w:p w14:paraId="52EDFA6B" w14:textId="0038740F" w:rsidR="006A5AC2" w:rsidRDefault="006A5AC2" w:rsidP="006E4013">
      <w:pPr>
        <w:jc w:val="both"/>
      </w:pPr>
      <w:r>
        <w:t>Количество мест для заполнения анкет расширили в зоне выдачи багажа ижевского аэропорта.</w:t>
      </w:r>
      <w:r w:rsidR="006E4013" w:rsidRPr="006E4013">
        <w:t>»</w:t>
      </w:r>
      <w:r>
        <w:t xml:space="preserve">Теперь заполнять документы Роспотребнадзора о необходимости самоизоляции могут 40 пассажиров одновременно в специально отведенном месте. Это снижает время обслуживания рейса и время ожидания пассажиров перед выходом в город. Кроме того, у нас есть аппараты </w:t>
      </w:r>
      <w:r w:rsidR="006E4013" w:rsidRPr="006E4013">
        <w:t>«</w:t>
      </w:r>
      <w:r>
        <w:t>Чистые руки</w:t>
      </w:r>
      <w:r w:rsidR="006E4013" w:rsidRPr="006E4013">
        <w:t>»</w:t>
      </w:r>
      <w:r>
        <w:t>, которые установлены в терминале, мы выдаем маски и средства индивидуальной защиты для наших пассажиров</w:t>
      </w:r>
      <w:r w:rsidR="006E4013" w:rsidRPr="006E4013">
        <w:t>»</w:t>
      </w:r>
      <w:r>
        <w:t xml:space="preserve">, – рассказал на официальной странице </w:t>
      </w:r>
      <w:r w:rsidR="006E4013" w:rsidRPr="006E4013">
        <w:t>«</w:t>
      </w:r>
      <w:r>
        <w:t>Ижавиа</w:t>
      </w:r>
      <w:r w:rsidR="006E4013" w:rsidRPr="006E4013">
        <w:t>»</w:t>
      </w:r>
      <w:r>
        <w:t xml:space="preserve"> в соцсети </w:t>
      </w:r>
      <w:r w:rsidR="006E4013" w:rsidRPr="006E4013">
        <w:t>«</w:t>
      </w:r>
      <w:r>
        <w:t>ВКонтакте</w:t>
      </w:r>
      <w:r w:rsidR="006E4013" w:rsidRPr="006E4013">
        <w:t>»</w:t>
      </w:r>
      <w:r>
        <w:t xml:space="preserve"> гендиректор перевозчика Александр Синельников.</w:t>
      </w:r>
    </w:p>
    <w:p w14:paraId="0EACC8CB" w14:textId="77777777" w:rsidR="006A5AC2" w:rsidRDefault="006A5AC2" w:rsidP="006E4013">
      <w:pPr>
        <w:jc w:val="both"/>
      </w:pPr>
      <w:r>
        <w:t>Реконструкция территории</w:t>
      </w:r>
    </w:p>
    <w:p w14:paraId="159FD922" w14:textId="77777777" w:rsidR="006A5AC2" w:rsidRDefault="006A5AC2" w:rsidP="006E4013">
      <w:pPr>
        <w:jc w:val="both"/>
      </w:pPr>
      <w:r>
        <w:t>Пандемия коронавируса не помешала аэропортам провести запланированные технические работы на своих территориях. Так, в аэропорту Ижевска обновили разметку на взлетно–посадочной полосе и на перроне, в Самаре на искусственном покрытии аэродрома обновили маркировку, а в Перми завершается мобилизация строительных ресурсов и начинаются работы по реконструкции рулежных дорожек, инженерных сооружений и расширению части перрона.</w:t>
      </w:r>
    </w:p>
    <w:p w14:paraId="3059A879" w14:textId="7CE74094" w:rsidR="006A5AC2" w:rsidRDefault="006A5AC2" w:rsidP="006E4013">
      <w:pPr>
        <w:jc w:val="both"/>
      </w:pPr>
      <w:r>
        <w:t xml:space="preserve">К значительным работам подготовились в Уфе, где началась реконструкция привокзальной площади, в проекте – строительство нового выезда для автомобилистов с изменением схемы движения. </w:t>
      </w:r>
      <w:r w:rsidR="006E4013" w:rsidRPr="006E4013">
        <w:t>«</w:t>
      </w:r>
      <w:r>
        <w:t>Благодаря новой схеме у автомобилистов появится возможность выбрать удобные парковки с выгодным тарифом, не покидая пределов привокзальной площади. Также планируется установка новых парковочных стоек. Они будут снабжены автоматизированной системой управления, что увеличит скорость въезда и предоставит возможность бесконтактной оплаты услуг автопарковочного комплекса</w:t>
      </w:r>
      <w:r w:rsidR="006E4013" w:rsidRPr="006E4013">
        <w:t>»</w:t>
      </w:r>
      <w:r>
        <w:t>, – сообщается на сайте аэропорта.</w:t>
      </w:r>
    </w:p>
    <w:p w14:paraId="7AA0E97E" w14:textId="08DA81F3" w:rsidR="006A5AC2" w:rsidRDefault="006A5AC2" w:rsidP="006E4013">
      <w:pPr>
        <w:jc w:val="both"/>
      </w:pPr>
      <w:r>
        <w:t xml:space="preserve">В Ижевске руководство аэропорта во время снижения пассажиропотока приступило к реконструкции входной группы здания аэровокзала, также здесь установили новую стойку для обслуживания пассажиров и сделали мягкими подоконники перед фасадными окнами. </w:t>
      </w:r>
      <w:r w:rsidR="006E4013" w:rsidRPr="006E4013">
        <w:t>«</w:t>
      </w:r>
      <w:r>
        <w:t>Теперь наслаждаться видом можно в очень комфортных условиях</w:t>
      </w:r>
      <w:r w:rsidR="006E4013" w:rsidRPr="006E4013">
        <w:t>»</w:t>
      </w:r>
      <w:r>
        <w:t xml:space="preserve">, – рассказал руководитель </w:t>
      </w:r>
      <w:r w:rsidR="006E4013" w:rsidRPr="006E4013">
        <w:t>«</w:t>
      </w:r>
      <w:r>
        <w:t>Ижавиа</w:t>
      </w:r>
      <w:r w:rsidR="006E4013" w:rsidRPr="006E4013">
        <w:t>»</w:t>
      </w:r>
      <w:r>
        <w:t xml:space="preserve"> Александр Синельников.</w:t>
      </w:r>
    </w:p>
    <w:p w14:paraId="63F8551A" w14:textId="77777777" w:rsidR="006E4013" w:rsidRDefault="006A5AC2" w:rsidP="006E4013">
      <w:pPr>
        <w:jc w:val="both"/>
      </w:pPr>
      <w:hyperlink r:id="rId74" w:history="1">
        <w:r w:rsidRPr="008B2A22">
          <w:rPr>
            <w:rStyle w:val="a9"/>
          </w:rPr>
          <w:t>https://tass.ru/ekonomika/8620869</w:t>
        </w:r>
      </w:hyperlink>
    </w:p>
    <w:p w14:paraId="48E5A5D4" w14:textId="77777777" w:rsidR="006E4013" w:rsidRDefault="006E4013" w:rsidP="006E4013">
      <w:pPr>
        <w:jc w:val="both"/>
      </w:pPr>
    </w:p>
    <w:p w14:paraId="271ECEBC" w14:textId="77777777" w:rsidR="00F65477" w:rsidRPr="00F65477" w:rsidRDefault="006A5AC2" w:rsidP="006E4013">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F65477" w:rsidRPr="00F65477">
        <w:rPr>
          <w:b/>
          <w:color w:val="008080"/>
        </w:rPr>
        <w:t>Вернуться в оглавление</w:t>
      </w:r>
    </w:p>
    <w:p w14:paraId="7D46E719" w14:textId="77777777" w:rsidR="006E4013" w:rsidRDefault="006A5AC2" w:rsidP="006E4013">
      <w:pPr>
        <w:jc w:val="both"/>
      </w:pPr>
      <w:r w:rsidRPr="00B10DE9">
        <w:rPr>
          <w:color w:val="008080"/>
        </w:rPr>
        <w:fldChar w:fldCharType="end"/>
      </w:r>
    </w:p>
    <w:p w14:paraId="66069DD1" w14:textId="2D17989F" w:rsidR="006A5AC2" w:rsidRDefault="006A5AC2" w:rsidP="006E4013">
      <w:pPr>
        <w:pStyle w:val="3"/>
        <w:jc w:val="both"/>
        <w:rPr>
          <w:rFonts w:ascii="Times New Roman" w:hAnsi="Times New Roman"/>
          <w:sz w:val="24"/>
        </w:rPr>
      </w:pPr>
      <w:bookmarkStart w:id="120" w:name="_Toc42248443"/>
      <w:r>
        <w:rPr>
          <w:rFonts w:ascii="Times New Roman" w:hAnsi="Times New Roman"/>
          <w:sz w:val="24"/>
        </w:rPr>
        <w:lastRenderedPageBreak/>
        <w:t>ИНТЕРФАКС; 2020.02.06; РУСЛАЙН СДВИНУЛ СРОКИ ВОЗОБНОВЛЕНИЯ ПОЛЕТОВ ИЗ МОСКВЫ В ПЕНЗУ НА 8 ИЮНЯ, В ЙОШКАР-ОЛУ - НА 1 ИЮЛЯ</w:t>
      </w:r>
      <w:bookmarkEnd w:id="120"/>
    </w:p>
    <w:p w14:paraId="26E15596" w14:textId="7249E2A8" w:rsidR="006A5AC2" w:rsidRDefault="006A5AC2" w:rsidP="006E4013">
      <w:pPr>
        <w:pStyle w:val="Textbody"/>
      </w:pPr>
      <w:r>
        <w:t xml:space="preserve">Авиакомпании </w:t>
      </w:r>
      <w:r w:rsidR="006E4013" w:rsidRPr="006E4013">
        <w:t>«</w:t>
      </w:r>
      <w:r>
        <w:t>РусЛайн</w:t>
      </w:r>
      <w:r w:rsidR="006E4013" w:rsidRPr="006E4013">
        <w:t>»</w:t>
      </w:r>
      <w:r>
        <w:t xml:space="preserve"> изменила даты возобновления полетов из Москвы в Пензу и Йошкар-Олу, намеченных ранее на 1 июня.</w:t>
      </w:r>
    </w:p>
    <w:p w14:paraId="2D9D1C3B" w14:textId="6BA9681F" w:rsidR="006A5AC2" w:rsidRDefault="006A5AC2" w:rsidP="006E4013">
      <w:pPr>
        <w:pStyle w:val="Textbody"/>
      </w:pPr>
      <w:r>
        <w:t xml:space="preserve">В пресс-службе авиакомпании </w:t>
      </w:r>
      <w:r w:rsidR="006E4013" w:rsidRPr="006E4013">
        <w:t>«</w:t>
      </w:r>
      <w:r>
        <w:t>РусЛайн</w:t>
      </w:r>
      <w:r w:rsidR="006E4013" w:rsidRPr="006E4013">
        <w:t>»</w:t>
      </w:r>
      <w:r>
        <w:t xml:space="preserve"> </w:t>
      </w:r>
      <w:r w:rsidR="006E4013" w:rsidRPr="006E4013">
        <w:t>«</w:t>
      </w:r>
      <w:r>
        <w:t>Интерфаксу</w:t>
      </w:r>
      <w:r w:rsidR="006E4013" w:rsidRPr="006E4013">
        <w:t>»</w:t>
      </w:r>
      <w:r>
        <w:t xml:space="preserve"> сообщили, что возобновить рейсы из Москвы в Пензу планируется с 8 июня, в Йошкар-Олу - с 1 июля.</w:t>
      </w:r>
    </w:p>
    <w:p w14:paraId="7F50DADF" w14:textId="7199EDC4" w:rsidR="006A5AC2" w:rsidRDefault="006E4013" w:rsidP="006E4013">
      <w:pPr>
        <w:pStyle w:val="Textbody"/>
      </w:pPr>
      <w:r w:rsidRPr="006E4013">
        <w:t>«</w:t>
      </w:r>
      <w:r w:rsidR="006A5AC2">
        <w:t>В расписании рейсов действительно произошли изменения. Это коснулось полетов из Пензы и Йошкар-Олы в Москву. Изменения могут иметь место до тех пор, пока эпидемиологическая ситуация в стране не придет в норму. На данный момент планируем возобновить рейсы из Москвы в Йошкар-Олу с 1 июля, в Пензу - с 8 июня</w:t>
      </w:r>
      <w:r w:rsidRPr="006E4013">
        <w:t>»</w:t>
      </w:r>
      <w:r w:rsidR="006A5AC2">
        <w:t xml:space="preserve">, - сообщили в пресс-службе со ссылкой на слова коммерческого директора </w:t>
      </w:r>
      <w:r w:rsidRPr="006E4013">
        <w:t>«</w:t>
      </w:r>
      <w:r w:rsidR="006A5AC2">
        <w:t>РусЛайна</w:t>
      </w:r>
      <w:r w:rsidRPr="006E4013">
        <w:t>»</w:t>
      </w:r>
      <w:r w:rsidR="006A5AC2">
        <w:t xml:space="preserve"> Александра Крутова.</w:t>
      </w:r>
    </w:p>
    <w:p w14:paraId="5BE99C3D" w14:textId="53CC7CF9" w:rsidR="006A5AC2" w:rsidRDefault="006A5AC2" w:rsidP="006E4013">
      <w:pPr>
        <w:pStyle w:val="Textbody"/>
      </w:pPr>
      <w:r>
        <w:t xml:space="preserve">Ранее сообщалось, что </w:t>
      </w:r>
      <w:r w:rsidR="006E4013" w:rsidRPr="006E4013">
        <w:t>«</w:t>
      </w:r>
      <w:r>
        <w:t>РусЛайн</w:t>
      </w:r>
      <w:r w:rsidR="006E4013" w:rsidRPr="006E4013">
        <w:t>»</w:t>
      </w:r>
      <w:r>
        <w:t xml:space="preserve"> планировал возобновить полеты по направлению Москва-Пенза с 1 июня, выполнять 6 раз в неделю. Рейсы на этом маршруте (выполнялись также 6 раз в неделю) авиакомпания приостановила в апреле текущего года из-за низкой загрузки.</w:t>
      </w:r>
    </w:p>
    <w:p w14:paraId="2C1BBA7C" w14:textId="77777777" w:rsidR="006A5AC2" w:rsidRDefault="006A5AC2" w:rsidP="006E4013">
      <w:pPr>
        <w:pStyle w:val="Textbody"/>
      </w:pPr>
      <w:r>
        <w:t>Аэропорт Пензы в апреле оставался без авиасообщения. В конце мая S7 Airlines возобновила ежедневные рейсы на направлении Москва-Пенза. Возобновление полетов S7 по маршруту Санкт-Петербург - Пенза запланировано на 16 июня.</w:t>
      </w:r>
    </w:p>
    <w:p w14:paraId="3ECDF738" w14:textId="120BE642" w:rsidR="006A5AC2" w:rsidRDefault="006A5AC2" w:rsidP="006E4013">
      <w:pPr>
        <w:pStyle w:val="Textbody"/>
      </w:pPr>
      <w:r>
        <w:t xml:space="preserve">Выполнение рейсов на маршруте Москва - Йошкар-Ола </w:t>
      </w:r>
      <w:r w:rsidR="006E4013" w:rsidRPr="006E4013">
        <w:t>«</w:t>
      </w:r>
      <w:r>
        <w:t>РусЛайн</w:t>
      </w:r>
      <w:r w:rsidR="006E4013" w:rsidRPr="006E4013">
        <w:t>»</w:t>
      </w:r>
      <w:r>
        <w:t xml:space="preserve"> приостановил с 6 апреля в связи со сложившейся эпидемиологической ситуацией. Первоначально планировалась приостановка до 30 апреля, однако затем сроки были продлены. При этом рейсы из Йошкар-Олы в Санкт-Петербург </w:t>
      </w:r>
      <w:r w:rsidR="006E4013" w:rsidRPr="006E4013">
        <w:t>«</w:t>
      </w:r>
      <w:r>
        <w:t>РусЛайн</w:t>
      </w:r>
      <w:r w:rsidR="006E4013" w:rsidRPr="006E4013">
        <w:t>»</w:t>
      </w:r>
      <w:r>
        <w:t xml:space="preserve"> не отменял. Другие авиакомпании в настоящее время не выполняют полеты в/из Йошкар-Олы.</w:t>
      </w:r>
    </w:p>
    <w:p w14:paraId="3D7D706A" w14:textId="069DF3B1" w:rsidR="006A5AC2" w:rsidRDefault="006A5AC2" w:rsidP="006E4013">
      <w:pPr>
        <w:pStyle w:val="3"/>
        <w:jc w:val="both"/>
        <w:rPr>
          <w:rFonts w:ascii="Times New Roman" w:hAnsi="Times New Roman"/>
          <w:sz w:val="24"/>
        </w:rPr>
      </w:pPr>
      <w:bookmarkStart w:id="121" w:name="_Toc42248444"/>
      <w:r>
        <w:rPr>
          <w:rFonts w:ascii="Times New Roman" w:hAnsi="Times New Roman"/>
          <w:sz w:val="24"/>
        </w:rPr>
        <w:t xml:space="preserve">ИНТЕРФАКС; 2020.02.06; </w:t>
      </w:r>
      <w:r w:rsidR="006E4013" w:rsidRPr="006E4013">
        <w:rPr>
          <w:rFonts w:ascii="Times New Roman" w:hAnsi="Times New Roman"/>
          <w:bCs w:val="0"/>
          <w:sz w:val="24"/>
        </w:rPr>
        <w:t>«</w:t>
      </w:r>
      <w:r>
        <w:rPr>
          <w:rFonts w:ascii="Times New Roman" w:hAnsi="Times New Roman"/>
          <w:sz w:val="24"/>
        </w:rPr>
        <w:t>ПОБЕДА</w:t>
      </w:r>
      <w:r w:rsidR="006E4013" w:rsidRPr="006E4013">
        <w:rPr>
          <w:rFonts w:ascii="Times New Roman" w:hAnsi="Times New Roman"/>
          <w:bCs w:val="0"/>
          <w:sz w:val="24"/>
        </w:rPr>
        <w:t>»</w:t>
      </w:r>
      <w:r>
        <w:rPr>
          <w:rFonts w:ascii="Times New Roman" w:hAnsi="Times New Roman"/>
          <w:sz w:val="24"/>
        </w:rPr>
        <w:t xml:space="preserve">, </w:t>
      </w:r>
      <w:r w:rsidR="006E4013" w:rsidRPr="006E4013">
        <w:rPr>
          <w:rFonts w:ascii="Times New Roman" w:hAnsi="Times New Roman"/>
          <w:bCs w:val="0"/>
          <w:sz w:val="24"/>
        </w:rPr>
        <w:t>«</w:t>
      </w:r>
      <w:r>
        <w:rPr>
          <w:rFonts w:ascii="Times New Roman" w:hAnsi="Times New Roman"/>
          <w:sz w:val="24"/>
        </w:rPr>
        <w:t>ИРАЭРО</w:t>
      </w:r>
      <w:r w:rsidR="006E4013" w:rsidRPr="006E4013">
        <w:rPr>
          <w:rFonts w:ascii="Times New Roman" w:hAnsi="Times New Roman"/>
          <w:bCs w:val="0"/>
          <w:sz w:val="24"/>
        </w:rPr>
        <w:t>»</w:t>
      </w:r>
      <w:r>
        <w:rPr>
          <w:rFonts w:ascii="Times New Roman" w:hAnsi="Times New Roman"/>
          <w:sz w:val="24"/>
        </w:rPr>
        <w:t xml:space="preserve"> И NORDWIND НАМЕРЕНЫ ОТКРЫТЬ РЕЙСЫ ИЗ КИРОВА НА ЮГ РФ</w:t>
      </w:r>
      <w:bookmarkEnd w:id="121"/>
    </w:p>
    <w:p w14:paraId="104E79FD" w14:textId="29E395A7" w:rsidR="006A5AC2" w:rsidRDefault="006A5AC2" w:rsidP="006E4013">
      <w:pPr>
        <w:pStyle w:val="Textbody"/>
      </w:pPr>
      <w:r>
        <w:t xml:space="preserve">Авиакомпании </w:t>
      </w:r>
      <w:r w:rsidR="006E4013" w:rsidRPr="006E4013">
        <w:t>«</w:t>
      </w:r>
      <w:r>
        <w:t>Победа</w:t>
      </w:r>
      <w:r w:rsidR="006E4013" w:rsidRPr="006E4013">
        <w:t>»</w:t>
      </w:r>
      <w:r>
        <w:t xml:space="preserve">, </w:t>
      </w:r>
      <w:r w:rsidR="006E4013" w:rsidRPr="006E4013">
        <w:t>«</w:t>
      </w:r>
      <w:r>
        <w:t>ИрАэро</w:t>
      </w:r>
      <w:r w:rsidR="006E4013" w:rsidRPr="006E4013">
        <w:t>»</w:t>
      </w:r>
      <w:r>
        <w:t xml:space="preserve"> и Nordwind, по предварительным данным, планируют выполнять в летний сезон полеты из Кирова по южнороссийским направлениям, сообщили </w:t>
      </w:r>
      <w:r w:rsidR="006E4013" w:rsidRPr="006E4013">
        <w:t>«</w:t>
      </w:r>
      <w:r>
        <w:t>Интерфаксу</w:t>
      </w:r>
      <w:r w:rsidR="006E4013" w:rsidRPr="006E4013">
        <w:t>»</w:t>
      </w:r>
      <w:r>
        <w:t xml:space="preserve"> в пресс-службе кировского аэропорта </w:t>
      </w:r>
      <w:r w:rsidR="006E4013" w:rsidRPr="006E4013">
        <w:t>«</w:t>
      </w:r>
      <w:r>
        <w:t>Победилово</w:t>
      </w:r>
      <w:r w:rsidR="006E4013" w:rsidRPr="006E4013">
        <w:t>»</w:t>
      </w:r>
      <w:r>
        <w:t>.</w:t>
      </w:r>
    </w:p>
    <w:p w14:paraId="2DAA8C78" w14:textId="4119C630" w:rsidR="006A5AC2" w:rsidRDefault="006A5AC2" w:rsidP="006E4013">
      <w:pPr>
        <w:pStyle w:val="Textbody"/>
      </w:pPr>
      <w:r>
        <w:t xml:space="preserve">Так, </w:t>
      </w:r>
      <w:r w:rsidR="006E4013" w:rsidRPr="006E4013">
        <w:t>«</w:t>
      </w:r>
      <w:r>
        <w:t>Победа</w:t>
      </w:r>
      <w:r w:rsidR="006E4013" w:rsidRPr="006E4013">
        <w:t>»</w:t>
      </w:r>
      <w:r>
        <w:t xml:space="preserve"> планирует с 13 июня начать выполнять рейсы по маршруту Киров - Сочи. Рейсы из Кирова в Симферополь с 10 июня планирует открыть авиакомпания </w:t>
      </w:r>
      <w:r w:rsidR="006E4013" w:rsidRPr="006E4013">
        <w:t>«</w:t>
      </w:r>
      <w:r>
        <w:t>Ираэро</w:t>
      </w:r>
      <w:r w:rsidR="006E4013" w:rsidRPr="006E4013">
        <w:t>»</w:t>
      </w:r>
      <w:r>
        <w:t>, с 1 июля - Nordwind.</w:t>
      </w:r>
    </w:p>
    <w:p w14:paraId="02DB9BDC" w14:textId="02F1333A" w:rsidR="006A5AC2" w:rsidRDefault="006A5AC2" w:rsidP="006E4013">
      <w:pPr>
        <w:pStyle w:val="Textbody"/>
      </w:pPr>
      <w:r>
        <w:t xml:space="preserve">В пресс-службе добавили, что со вторника авиакомпания </w:t>
      </w:r>
      <w:r w:rsidR="006E4013" w:rsidRPr="006E4013">
        <w:t>«</w:t>
      </w:r>
      <w:r>
        <w:t>Победа</w:t>
      </w:r>
      <w:r w:rsidR="006E4013" w:rsidRPr="006E4013">
        <w:t>»</w:t>
      </w:r>
      <w:r>
        <w:t xml:space="preserve"> также возобновляет полеты из Москвы в Киров, пока рейсы запланированы 3 раза в неделю, с 20 июня - в ежедневном режиме (как до введения режима самоизоляции).</w:t>
      </w:r>
    </w:p>
    <w:p w14:paraId="3DF6E63E" w14:textId="3A7C6BFE" w:rsidR="006A5AC2" w:rsidRDefault="006A5AC2" w:rsidP="006E4013">
      <w:pPr>
        <w:pStyle w:val="Textbody"/>
      </w:pPr>
      <w:r>
        <w:t xml:space="preserve">В настоящее время регулярные рейсы Москва-Киров выполняет авиакомпания </w:t>
      </w:r>
      <w:r w:rsidR="006E4013" w:rsidRPr="006E4013">
        <w:t>«</w:t>
      </w:r>
      <w:r>
        <w:t>РусЛайн</w:t>
      </w:r>
      <w:r w:rsidR="006E4013" w:rsidRPr="006E4013">
        <w:t>»</w:t>
      </w:r>
      <w:r>
        <w:t>, которая также работает на маршруте Киров - Нарьян-Мар.</w:t>
      </w:r>
    </w:p>
    <w:p w14:paraId="43EBAF85" w14:textId="61D90550" w:rsidR="006A5AC2" w:rsidRDefault="006A5AC2" w:rsidP="006E4013">
      <w:pPr>
        <w:pStyle w:val="Textbody"/>
      </w:pPr>
      <w:r>
        <w:t xml:space="preserve">Пассажиропоток </w:t>
      </w:r>
      <w:r w:rsidR="006E4013" w:rsidRPr="006E4013">
        <w:t>«</w:t>
      </w:r>
      <w:r>
        <w:t>Победилово</w:t>
      </w:r>
      <w:r w:rsidR="006E4013" w:rsidRPr="006E4013">
        <w:t>»</w:t>
      </w:r>
      <w:r>
        <w:t xml:space="preserve"> в 2019 году составил 240,8 тыс. человек, что в 1,9 раза больше, чем в 2018 году. Рост пассажиропотока был обусловлен возобновлением рейсов лоукостера </w:t>
      </w:r>
      <w:r w:rsidR="006E4013" w:rsidRPr="006E4013">
        <w:t>«</w:t>
      </w:r>
      <w:r>
        <w:t>Победа</w:t>
      </w:r>
      <w:r w:rsidR="006E4013" w:rsidRPr="006E4013">
        <w:t>»</w:t>
      </w:r>
      <w:r>
        <w:t xml:space="preserve">, продолжением сотрудничества с авиакомпанией </w:t>
      </w:r>
      <w:r w:rsidR="006E4013" w:rsidRPr="006E4013">
        <w:t>«</w:t>
      </w:r>
      <w:r>
        <w:t>Руслайн</w:t>
      </w:r>
      <w:r w:rsidR="006E4013" w:rsidRPr="006E4013">
        <w:t>»</w:t>
      </w:r>
      <w:r>
        <w:t>, общим увеличением количества рейсов.</w:t>
      </w:r>
    </w:p>
    <w:p w14:paraId="03CCB9B4" w14:textId="77777777" w:rsidR="006A5AC2" w:rsidRDefault="006A5AC2" w:rsidP="006E4013">
      <w:pPr>
        <w:pStyle w:val="3"/>
        <w:jc w:val="both"/>
      </w:pPr>
      <w:bookmarkStart w:id="122" w:name="_Toc42248445"/>
      <w:r>
        <w:rPr>
          <w:rFonts w:ascii="Times New Roman" w:hAnsi="Times New Roman"/>
          <w:sz w:val="24"/>
        </w:rPr>
        <w:t>ИНТЕРФАКС; 2020.02.06; ПАДЕНИЕ ПЕРЕВОЗОК ЧЕРЕЗ АЭРОПОРТЫ РФ В ПЕРВЫЙ ДЕНЬ ЛЕТА ЗАМЕДЛИЛОСЬ ДО 80%</w:t>
      </w:r>
      <w:bookmarkEnd w:id="122"/>
    </w:p>
    <w:p w14:paraId="5FFCDC9F" w14:textId="77777777" w:rsidR="006A5AC2" w:rsidRDefault="006A5AC2" w:rsidP="006E4013">
      <w:pPr>
        <w:pStyle w:val="Textbody"/>
      </w:pPr>
      <w:r>
        <w:t>Пассажиропоток через 33 крупнейших аэропорта РФ по состоянию на 1 июня 2020 г. упал на 80% год к году, сообщает Международная ассоциация аэропортов (МАА).</w:t>
      </w:r>
    </w:p>
    <w:p w14:paraId="02A89C61" w14:textId="77777777" w:rsidR="006A5AC2" w:rsidRDefault="006A5AC2" w:rsidP="006E4013">
      <w:pPr>
        <w:pStyle w:val="Textbody"/>
      </w:pPr>
      <w:r>
        <w:t>Согласно статистике МАА, еще 31 мая падение перевозок было на уровне 89% г/г, днем ранее - 88%. В течение мая снижение показателя составляло от 88 до 95%.</w:t>
      </w:r>
    </w:p>
    <w:p w14:paraId="1983D5D6" w14:textId="77777777" w:rsidR="006A5AC2" w:rsidRDefault="006A5AC2" w:rsidP="006E4013">
      <w:pPr>
        <w:pStyle w:val="Textbody"/>
      </w:pPr>
      <w:r>
        <w:t xml:space="preserve">Как сообщалось, последний раз рост пассажиропотока через российские аэропорты фиксировался 9 марта (+7% г/г), уже на следующий день он упал на 15% г/г, а по </w:t>
      </w:r>
      <w:r>
        <w:lastRenderedPageBreak/>
        <w:t>состоянию на 31 марта падение достигло 75% в годовом выражении. В первый день апреля падение перевозок ускорилось до 83%, 6 апреля оно достигло 92%.</w:t>
      </w:r>
    </w:p>
    <w:p w14:paraId="71AF26BE" w14:textId="77777777" w:rsidR="006A5AC2" w:rsidRDefault="006A5AC2" w:rsidP="006E4013">
      <w:pPr>
        <w:pStyle w:val="Textbody"/>
      </w:pPr>
      <w:r>
        <w:t>РФ из-за пандемии коронавируса ранее полностью остановила международные авиаперевозки, разрешив только чартеры для возвращения российских граждан. На перелеты между регионами ограничений не вводилось, но из-за падения спроса в условиях карантина авиакомпании сами начали отменять рейсы.</w:t>
      </w:r>
    </w:p>
    <w:p w14:paraId="1F3B91B6" w14:textId="32AADD4F" w:rsidR="001617FB" w:rsidRPr="001617FB" w:rsidRDefault="001617FB" w:rsidP="006E4013">
      <w:pPr>
        <w:pStyle w:val="3"/>
        <w:jc w:val="both"/>
        <w:rPr>
          <w:rFonts w:ascii="Times New Roman" w:hAnsi="Times New Roman"/>
          <w:sz w:val="24"/>
          <w:szCs w:val="24"/>
        </w:rPr>
      </w:pPr>
      <w:bookmarkStart w:id="123" w:name="_Toc42248446"/>
      <w:r w:rsidRPr="001617FB">
        <w:rPr>
          <w:rFonts w:ascii="Times New Roman" w:hAnsi="Times New Roman"/>
          <w:sz w:val="24"/>
          <w:szCs w:val="24"/>
        </w:rPr>
        <w:t xml:space="preserve">ТАСС; 2020.02.06; </w:t>
      </w:r>
      <w:r w:rsidR="006E4013" w:rsidRPr="006E4013">
        <w:rPr>
          <w:rFonts w:ascii="Times New Roman" w:hAnsi="Times New Roman"/>
          <w:bCs w:val="0"/>
          <w:sz w:val="24"/>
          <w:szCs w:val="24"/>
        </w:rPr>
        <w:t>«</w:t>
      </w:r>
      <w:r w:rsidRPr="006E4013">
        <w:rPr>
          <w:rFonts w:ascii="Times New Roman" w:hAnsi="Times New Roman"/>
          <w:sz w:val="24"/>
          <w:szCs w:val="24"/>
        </w:rPr>
        <w:t>АЭРОФЛОТ</w:t>
      </w:r>
      <w:r w:rsidR="006E4013" w:rsidRPr="006E4013">
        <w:rPr>
          <w:rFonts w:ascii="Times New Roman" w:hAnsi="Times New Roman"/>
          <w:bCs w:val="0"/>
          <w:sz w:val="24"/>
          <w:szCs w:val="24"/>
        </w:rPr>
        <w:t>»</w:t>
      </w:r>
      <w:r w:rsidRPr="001617FB">
        <w:rPr>
          <w:rFonts w:ascii="Times New Roman" w:hAnsi="Times New Roman"/>
          <w:sz w:val="24"/>
          <w:szCs w:val="24"/>
        </w:rPr>
        <w:t xml:space="preserve"> СОКРАТИЛ КОЛИЧЕСТВО РЕЙСОВ НА НАЧАЛО ИЮНЯ</w:t>
      </w:r>
      <w:bookmarkEnd w:id="123"/>
    </w:p>
    <w:p w14:paraId="0A2EA048" w14:textId="54EB1D92" w:rsidR="00D21060" w:rsidRDefault="001617FB" w:rsidP="006E4013">
      <w:pPr>
        <w:jc w:val="both"/>
      </w:pPr>
      <w:r>
        <w:t xml:space="preserve">Авиакомпания </w:t>
      </w:r>
      <w:r w:rsidR="006E4013" w:rsidRPr="006E4013">
        <w:t>«</w:t>
      </w:r>
      <w:r w:rsidRPr="006E4013">
        <w:rPr>
          <w:b/>
        </w:rPr>
        <w:t>Аэрофлот</w:t>
      </w:r>
      <w:r w:rsidR="006E4013" w:rsidRPr="006E4013">
        <w:t>»</w:t>
      </w:r>
      <w:r>
        <w:t xml:space="preserve"> сократила количество рейсов в начале июня, следует из информации на сайте перевозчика. С 1 июня компания впервые за время пандемии перешла к наращиванию полетов, но скорректировала ранее анонсированные рейсы.</w:t>
      </w:r>
    </w:p>
    <w:p w14:paraId="3AFF95A0" w14:textId="77777777" w:rsidR="00D21060" w:rsidRDefault="001617FB" w:rsidP="006E4013">
      <w:pPr>
        <w:jc w:val="both"/>
      </w:pPr>
      <w:r>
        <w:t xml:space="preserve">Так, предполагалось, что с 1 июня компания в том числе увеличит число полетов на юг: в мае перевозчик совершал семь рейсов в неделю в Анапу, в июне планировалось увеличить количество рейсов до 22. Число рейсов в Сочи должно было вырасти с 14 до 26, в Краснодар </w:t>
      </w:r>
      <w:r w:rsidR="00D21060">
        <w:t>–</w:t>
      </w:r>
      <w:r>
        <w:t xml:space="preserve"> с 14 до почти 30, в Минеральные Воды </w:t>
      </w:r>
      <w:r w:rsidR="00D21060">
        <w:t>–</w:t>
      </w:r>
      <w:r>
        <w:t xml:space="preserve"> с 14 до 28, в Симферополь </w:t>
      </w:r>
      <w:r w:rsidR="00D21060">
        <w:t>–</w:t>
      </w:r>
      <w:r>
        <w:t xml:space="preserve"> с 34 до 83. Частоту рейсов в Санкт</w:t>
      </w:r>
      <w:r w:rsidR="00D21060">
        <w:t>–</w:t>
      </w:r>
      <w:r>
        <w:t xml:space="preserve">Петербург планировалось увеличить с 42 до 70, в Калининград </w:t>
      </w:r>
      <w:r w:rsidR="00D21060">
        <w:t>–</w:t>
      </w:r>
      <w:r>
        <w:t xml:space="preserve"> с 14 до 24.</w:t>
      </w:r>
    </w:p>
    <w:p w14:paraId="1E2CB26C" w14:textId="77777777" w:rsidR="00D21060" w:rsidRDefault="001617FB" w:rsidP="006E4013">
      <w:pPr>
        <w:jc w:val="both"/>
      </w:pPr>
      <w:r>
        <w:t>Теперь количество рейсов на ближайшие несколько дней сокращено. Так, например, частота рейсов в Санкт</w:t>
      </w:r>
      <w:r w:rsidR="00D21060">
        <w:t>–</w:t>
      </w:r>
      <w:r>
        <w:t xml:space="preserve">Петербург на 2 и 3 июня сокращена с 10 до шести рейсов в день. В неделю (с 2 по 8 июня) количество рейсов сокращено до 59, в Анапу </w:t>
      </w:r>
      <w:r w:rsidR="00D21060">
        <w:t>–</w:t>
      </w:r>
      <w:r>
        <w:t xml:space="preserve"> до 20, в Сочи </w:t>
      </w:r>
      <w:r w:rsidR="00D21060">
        <w:t>–</w:t>
      </w:r>
      <w:r>
        <w:t xml:space="preserve"> до 19, в Краснодар и Минеральные Воды </w:t>
      </w:r>
      <w:r w:rsidR="00D21060">
        <w:t>–</w:t>
      </w:r>
      <w:r>
        <w:t xml:space="preserve"> до 26, а в Симферополь </w:t>
      </w:r>
      <w:r w:rsidR="00D21060">
        <w:t>–</w:t>
      </w:r>
      <w:r>
        <w:t xml:space="preserve"> до 64.</w:t>
      </w:r>
    </w:p>
    <w:p w14:paraId="3DC7E760" w14:textId="77777777" w:rsidR="00D21060" w:rsidRDefault="001617FB" w:rsidP="006E4013">
      <w:pPr>
        <w:jc w:val="both"/>
      </w:pPr>
      <w:r>
        <w:t xml:space="preserve">В Калининград планируется выполнять 21 рейс в неделю (вместо 24 рейсов). Что касается региональной программы, то она пока значительно не изменилась. Например, в Саратов компания планирует в июне выполнять 14 рейсов в неделю (в мае </w:t>
      </w:r>
      <w:r w:rsidR="00D21060">
        <w:t>–</w:t>
      </w:r>
      <w:r>
        <w:t xml:space="preserve"> четыре), во Владивосток </w:t>
      </w:r>
      <w:r w:rsidR="00D21060">
        <w:t>–</w:t>
      </w:r>
      <w:r>
        <w:t xml:space="preserve"> 14 рейсов (вместо семи), количество рейсов в Екатеринбург сокращено до 20 с ранее запланированных 24 рейсов.</w:t>
      </w:r>
    </w:p>
    <w:p w14:paraId="6180BA4D" w14:textId="7E4FFD0F" w:rsidR="00FD603F" w:rsidRDefault="001617FB" w:rsidP="006E4013">
      <w:pPr>
        <w:jc w:val="both"/>
      </w:pPr>
      <w:r>
        <w:t xml:space="preserve">В апреле и мае компания </w:t>
      </w:r>
      <w:r w:rsidR="006E4013" w:rsidRPr="006E4013">
        <w:t>«</w:t>
      </w:r>
      <w:r w:rsidRPr="006E4013">
        <w:rPr>
          <w:b/>
        </w:rPr>
        <w:t>Аэрофлот</w:t>
      </w:r>
      <w:r w:rsidR="006E4013" w:rsidRPr="006E4013">
        <w:t>»</w:t>
      </w:r>
      <w:r>
        <w:t xml:space="preserve"> на фоне пандемии коронавируса сокращала внутренние перевозки, в результате они упали с 110</w:t>
      </w:r>
      <w:r w:rsidR="00D21060">
        <w:t>–</w:t>
      </w:r>
      <w:r>
        <w:t>120 тыс. до 3</w:t>
      </w:r>
      <w:r w:rsidR="00D21060">
        <w:t>–</w:t>
      </w:r>
      <w:r>
        <w:t xml:space="preserve">5 тыс. в сутки, а число рейсов </w:t>
      </w:r>
      <w:r w:rsidR="00D21060">
        <w:t>–</w:t>
      </w:r>
      <w:r>
        <w:t xml:space="preserve"> с 800 до 50</w:t>
      </w:r>
      <w:r w:rsidR="00D21060">
        <w:t>–</w:t>
      </w:r>
      <w:r>
        <w:t>80 в сутки, сообщал генеральный директор перевозчика Виталий Савельев в конце апреля.</w:t>
      </w:r>
    </w:p>
    <w:p w14:paraId="6D973E9E" w14:textId="77777777" w:rsidR="00D21060" w:rsidRDefault="001B2016" w:rsidP="006E4013">
      <w:pPr>
        <w:jc w:val="both"/>
      </w:pPr>
      <w:hyperlink r:id="rId75" w:history="1">
        <w:r w:rsidR="001617FB" w:rsidRPr="008B2A22">
          <w:rPr>
            <w:rStyle w:val="a9"/>
          </w:rPr>
          <w:t>https://tass.ru/ekonomika/8622829</w:t>
        </w:r>
      </w:hyperlink>
    </w:p>
    <w:p w14:paraId="123FF48A" w14:textId="2714ACC6" w:rsidR="006A5AC2" w:rsidRDefault="006A5AC2" w:rsidP="006E4013">
      <w:pPr>
        <w:pStyle w:val="3"/>
        <w:jc w:val="both"/>
        <w:rPr>
          <w:rFonts w:ascii="Times New Roman" w:hAnsi="Times New Roman"/>
          <w:sz w:val="24"/>
        </w:rPr>
      </w:pPr>
      <w:bookmarkStart w:id="124" w:name="_Toc42248447"/>
      <w:r>
        <w:rPr>
          <w:rFonts w:ascii="Times New Roman" w:hAnsi="Times New Roman"/>
          <w:sz w:val="24"/>
        </w:rPr>
        <w:t xml:space="preserve">ТАСС; 2020.02.06; </w:t>
      </w:r>
      <w:r w:rsidR="006E4013" w:rsidRPr="006E4013">
        <w:rPr>
          <w:rFonts w:ascii="Times New Roman" w:hAnsi="Times New Roman"/>
          <w:bCs w:val="0"/>
          <w:sz w:val="24"/>
        </w:rPr>
        <w:t>«</w:t>
      </w:r>
      <w:r w:rsidRPr="006E4013">
        <w:rPr>
          <w:rFonts w:ascii="Times New Roman" w:hAnsi="Times New Roman"/>
          <w:sz w:val="24"/>
        </w:rPr>
        <w:t>АЭРОФЛОТ</w:t>
      </w:r>
      <w:r w:rsidR="006E4013" w:rsidRPr="006E4013">
        <w:rPr>
          <w:rFonts w:ascii="Times New Roman" w:hAnsi="Times New Roman"/>
          <w:bCs w:val="0"/>
          <w:sz w:val="24"/>
        </w:rPr>
        <w:t>»</w:t>
      </w:r>
      <w:r>
        <w:rPr>
          <w:rFonts w:ascii="Times New Roman" w:hAnsi="Times New Roman"/>
          <w:sz w:val="24"/>
        </w:rPr>
        <w:t xml:space="preserve"> РАССЧИТЫВАЕТ ВОЗОБНОВИТЬ МЕЖДУНАРОДНЫЕ ПОЛЕТЫ В III КВАРТАЛЕ</w:t>
      </w:r>
      <w:bookmarkEnd w:id="124"/>
    </w:p>
    <w:p w14:paraId="3A951D96" w14:textId="73B7ABB5" w:rsidR="006A5AC2" w:rsidRDefault="006E4013" w:rsidP="006E4013">
      <w:pPr>
        <w:pStyle w:val="Textbody"/>
      </w:pPr>
      <w:r w:rsidRPr="006E4013">
        <w:t>«</w:t>
      </w:r>
      <w:r w:rsidR="006A5AC2" w:rsidRPr="006E4013">
        <w:rPr>
          <w:b/>
        </w:rPr>
        <w:t>Аэрофлот</w:t>
      </w:r>
      <w:r w:rsidRPr="006E4013">
        <w:t>»</w:t>
      </w:r>
      <w:r w:rsidR="006A5AC2">
        <w:t xml:space="preserve"> рассчитывает, что сможет возобновить международные полеты в третьем квартале 2020 года, заявил в ходе телефонной конференции </w:t>
      </w:r>
      <w:r w:rsidR="006A5AC2" w:rsidRPr="006E4013">
        <w:rPr>
          <w:b/>
        </w:rPr>
        <w:t>директор департамента</w:t>
      </w:r>
      <w:r w:rsidR="006A5AC2">
        <w:t xml:space="preserve"> управления сетью и доходами </w:t>
      </w:r>
      <w:r w:rsidRPr="006E4013">
        <w:t>«</w:t>
      </w:r>
      <w:r w:rsidR="006A5AC2" w:rsidRPr="006E4013">
        <w:rPr>
          <w:b/>
        </w:rPr>
        <w:t>Аэрофлот</w:t>
      </w:r>
      <w:r w:rsidR="006A5AC2">
        <w:t>а</w:t>
      </w:r>
      <w:r w:rsidRPr="006E4013">
        <w:t>»</w:t>
      </w:r>
      <w:r w:rsidR="006A5AC2">
        <w:t xml:space="preserve"> Иван Батанов.</w:t>
      </w:r>
    </w:p>
    <w:p w14:paraId="059CD9F7" w14:textId="77777777" w:rsidR="006A5AC2" w:rsidRDefault="006A5AC2" w:rsidP="006E4013">
      <w:pPr>
        <w:pStyle w:val="Textbody"/>
      </w:pPr>
      <w:r>
        <w:t>Что касается внутренних авиаперевозок, то, по оценкам компании, они начнут восстанавливаться в июне и выйдут на докризисный уровень осенью.</w:t>
      </w:r>
    </w:p>
    <w:p w14:paraId="6D627D5E" w14:textId="692AD6C2" w:rsidR="006A5AC2" w:rsidRDefault="006E4013" w:rsidP="006E4013">
      <w:pPr>
        <w:pStyle w:val="Textbody"/>
      </w:pPr>
      <w:r w:rsidRPr="006E4013">
        <w:t>«</w:t>
      </w:r>
      <w:r w:rsidR="006A5AC2">
        <w:t>Мы верим, что самые низкие объемы [перевозок] в этом году были в апреле и мае. Мы ожидаем, что в июне рынок внутренних перелетов начнет показывать признаки восстановления. К концу осени внутренние перевозки, надеемся, восстановятся до нормального уровня, - сказал Батанов. - Международные перелеты, как ожидается, начнутся в третьем квартале</w:t>
      </w:r>
      <w:r w:rsidRPr="006E4013">
        <w:t>»</w:t>
      </w:r>
      <w:r w:rsidR="006A5AC2">
        <w:t>.</w:t>
      </w:r>
    </w:p>
    <w:p w14:paraId="76707887" w14:textId="2C4FA0EF" w:rsidR="006A5AC2" w:rsidRDefault="006A5AC2" w:rsidP="006E4013">
      <w:pPr>
        <w:pStyle w:val="Textbody"/>
      </w:pPr>
      <w:r>
        <w:t xml:space="preserve">В апреле и мае компания </w:t>
      </w:r>
      <w:r w:rsidR="006E4013" w:rsidRPr="006E4013">
        <w:t>«</w:t>
      </w:r>
      <w:r w:rsidRPr="006E4013">
        <w:rPr>
          <w:b/>
        </w:rPr>
        <w:t>Аэрофлот</w:t>
      </w:r>
      <w:r w:rsidR="006E4013" w:rsidRPr="006E4013">
        <w:t>»</w:t>
      </w:r>
      <w:r>
        <w:t xml:space="preserve"> на фоне пандемии и распространения коронавируса сокращала внутренние перевозки, в результате они упали с 110-120 тыс. до 3-5 тыс. в сутки, а число рейсов - с 800 до 50-80 в сутки, сообщал генеральный директор перевозчика Виталий Савельев в конце апреля.</w:t>
      </w:r>
    </w:p>
    <w:p w14:paraId="53CCDD23" w14:textId="77777777" w:rsidR="006A5AC2" w:rsidRDefault="006A5AC2" w:rsidP="006E4013">
      <w:pPr>
        <w:pStyle w:val="Textbody"/>
      </w:pPr>
      <w:hyperlink r:id="rId76" w:history="1">
        <w:r>
          <w:rPr>
            <w:color w:val="0000FF"/>
            <w:u w:val="single" w:color="0000FF"/>
          </w:rPr>
          <w:t>https://tass.ru/ekonomika/8629025</w:t>
        </w:r>
      </w:hyperlink>
    </w:p>
    <w:p w14:paraId="07578A78" w14:textId="1114EE4A" w:rsidR="006A5AC2" w:rsidRDefault="006A5AC2" w:rsidP="006E4013">
      <w:pPr>
        <w:pStyle w:val="3"/>
        <w:jc w:val="both"/>
      </w:pPr>
      <w:bookmarkStart w:id="125" w:name="_Toc42248448"/>
      <w:r>
        <w:rPr>
          <w:rFonts w:ascii="Times New Roman" w:hAnsi="Times New Roman"/>
          <w:sz w:val="24"/>
        </w:rPr>
        <w:lastRenderedPageBreak/>
        <w:t xml:space="preserve">ТАСС; 2020.02.06; </w:t>
      </w:r>
      <w:r w:rsidR="006E4013" w:rsidRPr="006E4013">
        <w:rPr>
          <w:rFonts w:ascii="Times New Roman" w:hAnsi="Times New Roman"/>
          <w:bCs w:val="0"/>
          <w:sz w:val="24"/>
        </w:rPr>
        <w:t>«</w:t>
      </w:r>
      <w:r w:rsidRPr="006E4013">
        <w:rPr>
          <w:rFonts w:ascii="Times New Roman" w:hAnsi="Times New Roman"/>
          <w:sz w:val="24"/>
        </w:rPr>
        <w:t>АЭРОФЛОТ</w:t>
      </w:r>
      <w:r w:rsidR="006E4013" w:rsidRPr="006E4013">
        <w:rPr>
          <w:rFonts w:ascii="Times New Roman" w:hAnsi="Times New Roman"/>
          <w:bCs w:val="0"/>
          <w:sz w:val="24"/>
        </w:rPr>
        <w:t>»</w:t>
      </w:r>
      <w:r>
        <w:rPr>
          <w:rFonts w:ascii="Times New Roman" w:hAnsi="Times New Roman"/>
          <w:sz w:val="24"/>
        </w:rPr>
        <w:t xml:space="preserve"> СООБЩИЛ О ПАДЕНИИ ЦЕН НА АВИАКЕРОСИН В АПРЕЛЕ НА 30,5%</w:t>
      </w:r>
      <w:bookmarkEnd w:id="125"/>
    </w:p>
    <w:p w14:paraId="4467E2E7" w14:textId="05E35B3A" w:rsidR="006A5AC2" w:rsidRDefault="006A5AC2" w:rsidP="006E4013">
      <w:pPr>
        <w:pStyle w:val="Textbody"/>
      </w:pPr>
      <w:r>
        <w:t xml:space="preserve">Стоимость авиакеросина в РФ в апреле 2020 года рухнула на 30,5% по сравнению с апрелем прошлого года и составила 30,7 тыс. рублей за тонну, говорится в презентации </w:t>
      </w:r>
      <w:r w:rsidR="006E4013" w:rsidRPr="006E4013">
        <w:t>«</w:t>
      </w:r>
      <w:r w:rsidRPr="006E4013">
        <w:rPr>
          <w:b/>
        </w:rPr>
        <w:t>Аэрофлот</w:t>
      </w:r>
      <w:r>
        <w:t>а</w:t>
      </w:r>
      <w:r w:rsidR="006E4013" w:rsidRPr="006E4013">
        <w:t>»</w:t>
      </w:r>
      <w:r>
        <w:t>.</w:t>
      </w:r>
    </w:p>
    <w:p w14:paraId="6078926E" w14:textId="77777777" w:rsidR="006A5AC2" w:rsidRDefault="006A5AC2" w:rsidP="006E4013">
      <w:pPr>
        <w:pStyle w:val="Textbody"/>
      </w:pPr>
      <w:r>
        <w:t>В марте стоимость топлива снизилась на 12,6% - до 38,7 тыс. рублей. В целом за I квартал 2020 года цены на авиакеросин упали на 5,5% - до 41,4 тыс. руб. за тонну.</w:t>
      </w:r>
    </w:p>
    <w:p w14:paraId="0C966FFD" w14:textId="2948BD85" w:rsidR="006A5AC2" w:rsidRDefault="006E4013" w:rsidP="006E4013">
      <w:pPr>
        <w:pStyle w:val="Textbody"/>
      </w:pPr>
      <w:r w:rsidRPr="006E4013">
        <w:t>«</w:t>
      </w:r>
      <w:r w:rsidR="006A5AC2">
        <w:t>Стоимость авиакеросина нормализовалась с уровня 2015-2017 годов, что поддерживает отрасль в данный период</w:t>
      </w:r>
      <w:r w:rsidRPr="006E4013">
        <w:t>»</w:t>
      </w:r>
      <w:r w:rsidR="006A5AC2">
        <w:t>, - отмечается в презентации.</w:t>
      </w:r>
    </w:p>
    <w:p w14:paraId="0252F137" w14:textId="77777777" w:rsidR="006A5AC2" w:rsidRDefault="006A5AC2" w:rsidP="006E4013">
      <w:pPr>
        <w:pStyle w:val="Textbody"/>
      </w:pPr>
      <w:r>
        <w:t xml:space="preserve">По данным </w:t>
      </w:r>
      <w:r w:rsidRPr="006E4013">
        <w:rPr>
          <w:b/>
        </w:rPr>
        <w:t>Росавиаци</w:t>
      </w:r>
      <w:r>
        <w:rPr>
          <w:b/>
        </w:rPr>
        <w:t>и</w:t>
      </w:r>
      <w:r>
        <w:t>, стоимость авиационного топлива в российских аэропортах с начала года упала на 11,19%, или на 5,936 тыс. рублей - до 47,102 тыс. рублей за тонну (без учета НДС) в мае.</w:t>
      </w:r>
    </w:p>
    <w:p w14:paraId="42FC7637" w14:textId="77777777" w:rsidR="006A5AC2" w:rsidRDefault="006A5AC2" w:rsidP="006E4013">
      <w:pPr>
        <w:pStyle w:val="Textbody"/>
      </w:pPr>
      <w:hyperlink r:id="rId77" w:history="1">
        <w:r>
          <w:rPr>
            <w:color w:val="0000FF"/>
            <w:u w:val="single" w:color="0000FF"/>
          </w:rPr>
          <w:t>https://tass.ru/ekonomika/8628803</w:t>
        </w:r>
      </w:hyperlink>
    </w:p>
    <w:p w14:paraId="23C56654" w14:textId="77777777" w:rsidR="006A5AC2" w:rsidRDefault="006A5AC2" w:rsidP="006E4013">
      <w:pPr>
        <w:pStyle w:val="3"/>
        <w:jc w:val="both"/>
        <w:rPr>
          <w:rFonts w:ascii="Times New Roman" w:hAnsi="Times New Roman"/>
          <w:sz w:val="24"/>
        </w:rPr>
      </w:pPr>
      <w:bookmarkStart w:id="126" w:name="_Toc42248449"/>
      <w:r>
        <w:rPr>
          <w:rFonts w:ascii="Times New Roman" w:hAnsi="Times New Roman"/>
          <w:sz w:val="24"/>
        </w:rPr>
        <w:t xml:space="preserve">ИНТЕРФАКС; 2020.02.06; </w:t>
      </w:r>
      <w:r w:rsidRPr="006E4013">
        <w:rPr>
          <w:rFonts w:ascii="Times New Roman" w:hAnsi="Times New Roman"/>
          <w:sz w:val="24"/>
        </w:rPr>
        <w:t>АЭРОФЛОТ</w:t>
      </w:r>
      <w:r>
        <w:rPr>
          <w:rFonts w:ascii="Times New Roman" w:hAnsi="Times New Roman"/>
          <w:sz w:val="24"/>
        </w:rPr>
        <w:t xml:space="preserve"> ВЕДЕТ ПЕРЕГОВОРЫ О ПЕРЕНОСЕ ПОСТАВОК САМОЛЕТОВ ДО ЛЕТА 2021Г</w:t>
      </w:r>
      <w:bookmarkEnd w:id="126"/>
    </w:p>
    <w:p w14:paraId="66F37A28" w14:textId="645CD911" w:rsidR="006A5AC2" w:rsidRDefault="006E4013" w:rsidP="006E4013">
      <w:pPr>
        <w:pStyle w:val="Textbody"/>
      </w:pPr>
      <w:r w:rsidRPr="006E4013">
        <w:t>«</w:t>
      </w:r>
      <w:r w:rsidR="006A5AC2" w:rsidRPr="006E4013">
        <w:rPr>
          <w:b/>
        </w:rPr>
        <w:t>Аэрофлот</w:t>
      </w:r>
      <w:r w:rsidRPr="006E4013">
        <w:t>»</w:t>
      </w:r>
      <w:r w:rsidR="006A5AC2">
        <w:t xml:space="preserve"> на фоне ситуации с COVID-19 ведет переговоры о переносе поставок заказанных ранее самолетов на более поздние сроки, сообщил замгендиректора компании по коммерции и финансам Андрей Чиханчин.</w:t>
      </w:r>
    </w:p>
    <w:p w14:paraId="25A241FA" w14:textId="33191BD7" w:rsidR="006A5AC2" w:rsidRDefault="006E4013" w:rsidP="006E4013">
      <w:pPr>
        <w:pStyle w:val="Textbody"/>
      </w:pPr>
      <w:r w:rsidRPr="006E4013">
        <w:t>«</w:t>
      </w:r>
      <w:r w:rsidR="006A5AC2">
        <w:t>Мы обсуждаем это и с лизинговыми компаниями, и с производителями (...) Мы пытаемся сдвинуть поставки на более поздние сроки. И, конечно, мы пытаемся сдвинуть их до лета следующего года</w:t>
      </w:r>
      <w:r w:rsidRPr="006E4013">
        <w:t>»</w:t>
      </w:r>
      <w:r w:rsidR="006A5AC2">
        <w:t>, - сказал Чиханчин в ходе телефонной конференции для инвесторов и аналитиков.</w:t>
      </w:r>
    </w:p>
    <w:p w14:paraId="5CC9C772" w14:textId="67E5B066" w:rsidR="006A5AC2" w:rsidRDefault="006A5AC2" w:rsidP="006E4013">
      <w:pPr>
        <w:pStyle w:val="Textbody"/>
      </w:pPr>
      <w:r>
        <w:t xml:space="preserve">В конце прошлого года </w:t>
      </w:r>
      <w:r w:rsidR="006E4013" w:rsidRPr="006E4013">
        <w:t>«</w:t>
      </w:r>
      <w:r w:rsidRPr="006E4013">
        <w:rPr>
          <w:b/>
        </w:rPr>
        <w:t>Аэрофлот</w:t>
      </w:r>
      <w:r w:rsidR="006E4013" w:rsidRPr="006E4013">
        <w:t>»</w:t>
      </w:r>
      <w:r>
        <w:t xml:space="preserve"> сообщал, что в 2020 году в парк группы поступит 31 новый самолет. В частности, планировалось получить 11 широкофюзеляжных Airbus A350 (один уже получен, всего заказано 22 машины).</w:t>
      </w:r>
    </w:p>
    <w:p w14:paraId="6060E837" w14:textId="76AB76D3" w:rsidR="006A5AC2" w:rsidRDefault="006A5AC2" w:rsidP="006E4013">
      <w:pPr>
        <w:pStyle w:val="3"/>
        <w:jc w:val="both"/>
      </w:pPr>
      <w:bookmarkStart w:id="127" w:name="_Toc42248450"/>
      <w:r>
        <w:rPr>
          <w:rFonts w:ascii="Times New Roman" w:hAnsi="Times New Roman"/>
          <w:sz w:val="24"/>
        </w:rPr>
        <w:t xml:space="preserve">RNS; 2020.02.06; ГРУППА </w:t>
      </w:r>
      <w:r w:rsidR="006E4013" w:rsidRPr="006E4013">
        <w:rPr>
          <w:rFonts w:ascii="Times New Roman" w:hAnsi="Times New Roman"/>
          <w:bCs w:val="0"/>
          <w:sz w:val="24"/>
        </w:rPr>
        <w:t>«</w:t>
      </w:r>
      <w:r w:rsidRPr="006E4013">
        <w:rPr>
          <w:rFonts w:ascii="Times New Roman" w:hAnsi="Times New Roman"/>
          <w:sz w:val="24"/>
        </w:rPr>
        <w:t>АЭРОФЛОТ</w:t>
      </w:r>
      <w:r w:rsidR="006E4013" w:rsidRPr="006E4013">
        <w:rPr>
          <w:rFonts w:ascii="Times New Roman" w:hAnsi="Times New Roman"/>
          <w:bCs w:val="0"/>
          <w:sz w:val="24"/>
        </w:rPr>
        <w:t>»</w:t>
      </w:r>
      <w:r>
        <w:rPr>
          <w:rFonts w:ascii="Times New Roman" w:hAnsi="Times New Roman"/>
          <w:sz w:val="24"/>
        </w:rPr>
        <w:t xml:space="preserve"> СООБЩИЛА О СНИЖЕНИИ ВЫРУЧКИ НА ФОНЕ КОРОНАВИРУСА</w:t>
      </w:r>
      <w:bookmarkEnd w:id="127"/>
    </w:p>
    <w:p w14:paraId="00B95EA0" w14:textId="39EEC958" w:rsidR="006A5AC2" w:rsidRDefault="006A5AC2" w:rsidP="006E4013">
      <w:pPr>
        <w:pStyle w:val="Textbody"/>
      </w:pPr>
      <w:r>
        <w:t xml:space="preserve">Выручка группы </w:t>
      </w:r>
      <w:r w:rsidR="006E4013" w:rsidRPr="006E4013">
        <w:t>«</w:t>
      </w:r>
      <w:r w:rsidRPr="006E4013">
        <w:rPr>
          <w:b/>
        </w:rPr>
        <w:t>Аэрофлот</w:t>
      </w:r>
      <w:r w:rsidR="006E4013" w:rsidRPr="006E4013">
        <w:t>»</w:t>
      </w:r>
      <w:r>
        <w:t xml:space="preserve"> снизилась в I квартале 2020 года на 10,2% по сравнению с аналогичным периодом прошлого года до 123,9 млрд руб., говорится в сообщении компании.</w:t>
      </w:r>
    </w:p>
    <w:p w14:paraId="626FCF07" w14:textId="358A6F14" w:rsidR="006A5AC2" w:rsidRDefault="006E4013" w:rsidP="006E4013">
      <w:pPr>
        <w:pStyle w:val="Textbody"/>
      </w:pPr>
      <w:r w:rsidRPr="006E4013">
        <w:t>«</w:t>
      </w:r>
      <w:r w:rsidR="006A5AC2">
        <w:t>Беспрецедентное влияние коронавирусной инфекции на авиацию привело к практически полной остановке международных полетов, а также к значительному снижению пассажиропотока на внутренних авиалиниях, что нивелировало положительную динамику начала года и значительно ухудшило финансовый результат в марте</w:t>
      </w:r>
      <w:r w:rsidRPr="006E4013">
        <w:t>»</w:t>
      </w:r>
      <w:r w:rsidR="006A5AC2">
        <w:t xml:space="preserve">, </w:t>
      </w:r>
      <w:r w:rsidRPr="006E4013">
        <w:t>–</w:t>
      </w:r>
      <w:r w:rsidR="006A5AC2">
        <w:t xml:space="preserve"> прокомментировал заместитель гендиректора компании по коммерции и финансам Андрей Чиханчин, слова которого приводятся в сообщении.</w:t>
      </w:r>
    </w:p>
    <w:p w14:paraId="76663481" w14:textId="77777777" w:rsidR="006A5AC2" w:rsidRDefault="006A5AC2" w:rsidP="006E4013">
      <w:pPr>
        <w:pStyle w:val="Textbody"/>
      </w:pPr>
      <w:r>
        <w:t>В сообщении указано, что показатель EBITDA сократился на 38,8% до 13,05 млрд руб. Чистый убыток группы в отчетном периоде вырос на 43% и составил 22,48 млрд руб.</w:t>
      </w:r>
    </w:p>
    <w:p w14:paraId="49F932EC" w14:textId="110D0BE5" w:rsidR="006A5AC2" w:rsidRDefault="006E4013" w:rsidP="006E4013">
      <w:pPr>
        <w:pStyle w:val="Textbody"/>
      </w:pPr>
      <w:r w:rsidRPr="006E4013">
        <w:t>«</w:t>
      </w:r>
      <w:r w:rsidR="006A5AC2">
        <w:t xml:space="preserve">Данный убыток включает 6,7 млрд руб. неденежной переоценки валютных обязательств по лизингу, частично отраженной в отчете о прибылях и убытках. Без учета данного </w:t>
      </w:r>
      <w:r w:rsidRPr="006E4013">
        <w:t>«</w:t>
      </w:r>
      <w:r w:rsidR="006A5AC2">
        <w:t>бумажного</w:t>
      </w:r>
      <w:r w:rsidRPr="006E4013">
        <w:t>»</w:t>
      </w:r>
      <w:r w:rsidR="006A5AC2">
        <w:t xml:space="preserve"> эффекта чистый убыток сопоставим с аналогичным периодом прошлого года</w:t>
      </w:r>
      <w:r w:rsidRPr="006E4013">
        <w:t>»</w:t>
      </w:r>
      <w:r w:rsidR="006A5AC2">
        <w:t>, - указано в сообщении.</w:t>
      </w:r>
    </w:p>
    <w:p w14:paraId="78235D86" w14:textId="4664424A" w:rsidR="006A5AC2" w:rsidRDefault="006A5AC2" w:rsidP="006E4013">
      <w:pPr>
        <w:pStyle w:val="Textbody"/>
      </w:pPr>
      <w:r>
        <w:t xml:space="preserve">В I квартале 2020 года группа </w:t>
      </w:r>
      <w:r w:rsidR="006E4013" w:rsidRPr="006E4013">
        <w:t>«</w:t>
      </w:r>
      <w:r w:rsidRPr="006E4013">
        <w:rPr>
          <w:b/>
        </w:rPr>
        <w:t>Аэрофлот</w:t>
      </w:r>
      <w:r w:rsidR="006E4013" w:rsidRPr="006E4013">
        <w:t>»</w:t>
      </w:r>
      <w:r>
        <w:t xml:space="preserve"> перевезла 11,2 млн пассажиров, что на 12,3% ниже результата аналогичного периода 2019 года.</w:t>
      </w:r>
    </w:p>
    <w:p w14:paraId="7FC7DD0E" w14:textId="161E16D2" w:rsidR="006A5AC2" w:rsidRDefault="006E4013" w:rsidP="006E4013">
      <w:pPr>
        <w:pStyle w:val="Textbody"/>
      </w:pPr>
      <w:r w:rsidRPr="006E4013">
        <w:t>«</w:t>
      </w:r>
      <w:r w:rsidR="006A5AC2">
        <w:t>На операционные результаты 1 квартала повлияла динамика спроса и значительные ограничения на полеты, связанные с распространением коронавирусной инфекции в мире</w:t>
      </w:r>
      <w:r w:rsidRPr="006E4013">
        <w:t>»</w:t>
      </w:r>
      <w:r w:rsidR="006A5AC2">
        <w:t>, - говорится в сообщении.</w:t>
      </w:r>
    </w:p>
    <w:p w14:paraId="31785A32" w14:textId="77777777" w:rsidR="006A5AC2" w:rsidRDefault="006A5AC2" w:rsidP="006E4013">
      <w:pPr>
        <w:pStyle w:val="Textbody"/>
      </w:pPr>
      <w:r>
        <w:t xml:space="preserve">Операционные расходы группы в I квартале 2020 года снизились на 4,8% и составили 137,05 млрд руб. В компании пояснили, что это обусловлено преимущественно </w:t>
      </w:r>
      <w:r>
        <w:lastRenderedPageBreak/>
        <w:t>сокращением объема операционной деятельности, а также реализацией инициатив по сокращению постоянных расходов. Расходы на авиационное топливо снизились на 11,7% по сравнению с аналогичным периодом прошлого года и составили 38,6 млрд руб.</w:t>
      </w:r>
    </w:p>
    <w:p w14:paraId="71291098" w14:textId="5371F436" w:rsidR="006A5AC2" w:rsidRDefault="006E4013" w:rsidP="006E4013">
      <w:pPr>
        <w:pStyle w:val="Textbody"/>
      </w:pPr>
      <w:r w:rsidRPr="006E4013">
        <w:t>«</w:t>
      </w:r>
      <w:r w:rsidR="006A5AC2">
        <w:t xml:space="preserve">Практически полная остановка полетов в апреле и мае приведет к значительному ухудшению финансового результата по итогам второго квартала. Однако, начиная с июня группа </w:t>
      </w:r>
      <w:r w:rsidRPr="006E4013">
        <w:t>«</w:t>
      </w:r>
      <w:r w:rsidR="006A5AC2" w:rsidRPr="006E4013">
        <w:rPr>
          <w:b/>
        </w:rPr>
        <w:t>Аэрофлот</w:t>
      </w:r>
      <w:r w:rsidRPr="006E4013">
        <w:t>»</w:t>
      </w:r>
      <w:r w:rsidR="006A5AC2">
        <w:t xml:space="preserve"> приступает к постепенному возобновлению программы полетов, в частности, с самого начала месяца возобновляет полеты авиакомпания </w:t>
      </w:r>
      <w:r w:rsidRPr="006E4013">
        <w:t>«</w:t>
      </w:r>
      <w:r w:rsidR="006A5AC2">
        <w:t>Победа</w:t>
      </w:r>
      <w:r w:rsidRPr="006E4013">
        <w:t>»</w:t>
      </w:r>
      <w:r w:rsidR="006A5AC2">
        <w:t>. Менеджмент делает все возможное, чтобы группа смогла пройти этот серьезнейший для авиации кризис и была готова к восстановлению рынка, которое, по нашим ожиданиям, начнется в самое ближайшее время</w:t>
      </w:r>
      <w:r w:rsidRPr="006E4013">
        <w:t>»</w:t>
      </w:r>
      <w:r w:rsidR="006A5AC2">
        <w:t>, - говорится в сообщении компании.</w:t>
      </w:r>
    </w:p>
    <w:p w14:paraId="4F6E8EA7" w14:textId="77777777" w:rsidR="006A5AC2" w:rsidRDefault="006A5AC2" w:rsidP="006E4013">
      <w:pPr>
        <w:pStyle w:val="Textbody"/>
      </w:pPr>
      <w:hyperlink r:id="rId78" w:history="1">
        <w:r>
          <w:rPr>
            <w:color w:val="0000FF"/>
            <w:u w:val="single" w:color="0000FF"/>
          </w:rPr>
          <w:t>https://rns.online/transport/Gruppa-aeroflot-soobschila-o-snizhenii-viruchki-na-fone-koronavirusa--2020-06-02/</w:t>
        </w:r>
      </w:hyperlink>
    </w:p>
    <w:p w14:paraId="6B16EED0" w14:textId="17D9D55C" w:rsidR="001617FB" w:rsidRPr="001617FB" w:rsidRDefault="001617FB" w:rsidP="006E4013">
      <w:pPr>
        <w:pStyle w:val="3"/>
        <w:jc w:val="both"/>
        <w:rPr>
          <w:rFonts w:ascii="Times New Roman" w:hAnsi="Times New Roman"/>
          <w:sz w:val="24"/>
          <w:szCs w:val="24"/>
        </w:rPr>
      </w:pPr>
      <w:bookmarkStart w:id="128" w:name="_Toc42248451"/>
      <w:r w:rsidRPr="001617FB">
        <w:rPr>
          <w:rFonts w:ascii="Times New Roman" w:hAnsi="Times New Roman"/>
          <w:sz w:val="24"/>
          <w:szCs w:val="24"/>
        </w:rPr>
        <w:t xml:space="preserve">ТАСС; 2020.01.06; ПРОМСВЯЗЬБАНК РЕСТРУКТУРИРУЕТ ДОЛГ </w:t>
      </w:r>
      <w:r w:rsidR="006E4013" w:rsidRPr="006E4013">
        <w:rPr>
          <w:rFonts w:ascii="Times New Roman" w:hAnsi="Times New Roman"/>
          <w:bCs w:val="0"/>
          <w:sz w:val="24"/>
          <w:szCs w:val="24"/>
        </w:rPr>
        <w:t>«</w:t>
      </w:r>
      <w:r w:rsidRPr="001617FB">
        <w:rPr>
          <w:rFonts w:ascii="Times New Roman" w:hAnsi="Times New Roman"/>
          <w:sz w:val="24"/>
          <w:szCs w:val="24"/>
        </w:rPr>
        <w:t>УРАЛЬСКИХ АВИАЛИНИЙ</w:t>
      </w:r>
      <w:r w:rsidR="006E4013" w:rsidRPr="006E4013">
        <w:rPr>
          <w:rFonts w:ascii="Times New Roman" w:hAnsi="Times New Roman"/>
          <w:bCs w:val="0"/>
          <w:sz w:val="24"/>
          <w:szCs w:val="24"/>
        </w:rPr>
        <w:t>»</w:t>
      </w:r>
      <w:r w:rsidRPr="001617FB">
        <w:rPr>
          <w:rFonts w:ascii="Times New Roman" w:hAnsi="Times New Roman"/>
          <w:sz w:val="24"/>
          <w:szCs w:val="24"/>
        </w:rPr>
        <w:t xml:space="preserve"> НА 1 МЛРД РУБЛЕЙ</w:t>
      </w:r>
      <w:bookmarkEnd w:id="128"/>
    </w:p>
    <w:p w14:paraId="5EA1F897" w14:textId="7A036E8C" w:rsidR="00D21060" w:rsidRDefault="001617FB" w:rsidP="006E4013">
      <w:pPr>
        <w:jc w:val="both"/>
      </w:pPr>
      <w:r>
        <w:t xml:space="preserve">Промсвязьбанк (ПСБ) реструктурирует задолженность авиакомпании </w:t>
      </w:r>
      <w:r w:rsidR="006E4013" w:rsidRPr="006E4013">
        <w:t>«</w:t>
      </w:r>
      <w:r>
        <w:t>Уральские авиалинии</w:t>
      </w:r>
      <w:r w:rsidR="006E4013" w:rsidRPr="006E4013">
        <w:t>»</w:t>
      </w:r>
      <w:r>
        <w:t xml:space="preserve"> на 1 млрд рублей. Об этом сообщается в пресс</w:t>
      </w:r>
      <w:r w:rsidR="00D21060">
        <w:t>–</w:t>
      </w:r>
      <w:r>
        <w:t>релизе кредитной организации.</w:t>
      </w:r>
    </w:p>
    <w:p w14:paraId="24B824D9" w14:textId="1E53A0A2" w:rsidR="00D21060" w:rsidRDefault="006E4013" w:rsidP="006E4013">
      <w:pPr>
        <w:jc w:val="both"/>
      </w:pPr>
      <w:r w:rsidRPr="006E4013">
        <w:t>«</w:t>
      </w:r>
      <w:r w:rsidR="001617FB">
        <w:t xml:space="preserve">ПСБ и авиакомпания </w:t>
      </w:r>
      <w:r w:rsidRPr="006E4013">
        <w:t>«</w:t>
      </w:r>
      <w:r w:rsidR="001617FB">
        <w:t>Уральские авиалинии</w:t>
      </w:r>
      <w:r w:rsidRPr="006E4013">
        <w:t>»</w:t>
      </w:r>
      <w:r w:rsidR="001617FB">
        <w:t xml:space="preserve"> подписали соглашение о реструктуризации задолженности компании на сумму 1 млрд рублей</w:t>
      </w:r>
      <w:r w:rsidRPr="006E4013">
        <w:t>»</w:t>
      </w:r>
      <w:r w:rsidR="001617FB">
        <w:t xml:space="preserve">, </w:t>
      </w:r>
      <w:r w:rsidR="00D21060">
        <w:t>–</w:t>
      </w:r>
      <w:r w:rsidR="001617FB">
        <w:t xml:space="preserve"> говорился в сообщении банка.</w:t>
      </w:r>
    </w:p>
    <w:p w14:paraId="547F9E8D" w14:textId="77777777" w:rsidR="00D21060" w:rsidRDefault="001617FB" w:rsidP="006E4013">
      <w:pPr>
        <w:jc w:val="both"/>
      </w:pPr>
      <w:r>
        <w:t xml:space="preserve">В ПСБ отмечают, что предстоящие в мае </w:t>
      </w:r>
      <w:r w:rsidR="00D21060">
        <w:t>–</w:t>
      </w:r>
      <w:r>
        <w:t xml:space="preserve"> августе платежи по кредиту будут перенесены на более поздний срок в рамках комплекса мероприятий, направленных на поддержку отраслей, наиболее пострадавших от пандемии коронавирусной инфекции.</w:t>
      </w:r>
    </w:p>
    <w:p w14:paraId="74658A44" w14:textId="77777777" w:rsidR="00D21060" w:rsidRDefault="001617FB" w:rsidP="006E4013">
      <w:pPr>
        <w:jc w:val="both"/>
      </w:pPr>
      <w:r>
        <w:t>По словам управляющего Уральским филиалом ПСБ Рината Иржанова, чьи слова приводятся в пресс</w:t>
      </w:r>
      <w:r w:rsidR="00D21060">
        <w:t>–</w:t>
      </w:r>
      <w:r>
        <w:t>релизе, банк в апреле 2020 года оперативно разработал программу поддержки предприятий</w:t>
      </w:r>
      <w:r w:rsidR="00D21060">
        <w:t>–</w:t>
      </w:r>
      <w:r>
        <w:t>клиентов банка, относящихся к отраслям, наиболее пострадавшим от коронавирусной инфекции. Целью программы является стабилизация финансового положения заемщиков, снижение долговой нагрузки и реструктуризация задолженности по упрощенной процедуре, добавил Иржанов.</w:t>
      </w:r>
    </w:p>
    <w:p w14:paraId="1343E11E" w14:textId="7FACCC0C" w:rsidR="001617FB" w:rsidRDefault="001617FB" w:rsidP="006E4013">
      <w:pPr>
        <w:jc w:val="both"/>
      </w:pPr>
      <w:r>
        <w:t xml:space="preserve">Ранее Сбербанк выдал льготный кредит на сумму 3 млрд рублей авиакомпании </w:t>
      </w:r>
      <w:r w:rsidR="006E4013" w:rsidRPr="006E4013">
        <w:t>«</w:t>
      </w:r>
      <w:r>
        <w:t>Уральские авиалинии</w:t>
      </w:r>
      <w:r w:rsidR="006E4013" w:rsidRPr="006E4013">
        <w:t>»</w:t>
      </w:r>
      <w:r>
        <w:t xml:space="preserve">. Выдача первого транша по данной кредитной линии состоялась 28 мая 2020 года. Таким образом, авиакомпания </w:t>
      </w:r>
      <w:r w:rsidR="006E4013" w:rsidRPr="006E4013">
        <w:t>«</w:t>
      </w:r>
      <w:r>
        <w:t>Уральские авиалинии</w:t>
      </w:r>
      <w:r w:rsidR="006E4013" w:rsidRPr="006E4013">
        <w:t>»</w:t>
      </w:r>
      <w:r>
        <w:t>, входящая в топ</w:t>
      </w:r>
      <w:r w:rsidR="00D21060">
        <w:t>–</w:t>
      </w:r>
      <w:r>
        <w:t>5 авиакомпаний РФ и включенная в перечень системообразующих предприятий российской экономики, стала одной из первых компаний, получивших льготное финансирование в рамках постановления правительства РФ № 582.</w:t>
      </w:r>
    </w:p>
    <w:p w14:paraId="317A60EF" w14:textId="460A7667" w:rsidR="00D21060" w:rsidRDefault="001B2016" w:rsidP="006E4013">
      <w:pPr>
        <w:jc w:val="both"/>
        <w:rPr>
          <w:rStyle w:val="a9"/>
        </w:rPr>
      </w:pPr>
      <w:hyperlink r:id="rId79" w:history="1">
        <w:r w:rsidR="001617FB" w:rsidRPr="008B2A22">
          <w:rPr>
            <w:rStyle w:val="a9"/>
          </w:rPr>
          <w:t>https://tass.ru/ural</w:t>
        </w:r>
        <w:r w:rsidR="00D21060">
          <w:rPr>
            <w:rStyle w:val="a9"/>
          </w:rPr>
          <w:t>–</w:t>
        </w:r>
        <w:r w:rsidR="001617FB" w:rsidRPr="008B2A22">
          <w:rPr>
            <w:rStyle w:val="a9"/>
          </w:rPr>
          <w:t>news/8617251</w:t>
        </w:r>
      </w:hyperlink>
    </w:p>
    <w:p w14:paraId="0D4775F4" w14:textId="2D2548D4" w:rsidR="006A5AC2" w:rsidRDefault="006A5AC2" w:rsidP="006E4013">
      <w:pPr>
        <w:pStyle w:val="3"/>
        <w:jc w:val="both"/>
        <w:rPr>
          <w:rFonts w:ascii="Times New Roman" w:hAnsi="Times New Roman"/>
          <w:sz w:val="24"/>
        </w:rPr>
      </w:pPr>
      <w:bookmarkStart w:id="129" w:name="_gen73"/>
      <w:bookmarkStart w:id="130" w:name="_gen74"/>
      <w:bookmarkStart w:id="131" w:name="_gen75"/>
      <w:bookmarkStart w:id="132" w:name="_gen76"/>
      <w:bookmarkStart w:id="133" w:name="_gen77"/>
      <w:bookmarkStart w:id="134" w:name="_gen78"/>
      <w:bookmarkStart w:id="135" w:name="_gen79"/>
      <w:bookmarkStart w:id="136" w:name="_Toc42248452"/>
      <w:bookmarkEnd w:id="129"/>
      <w:bookmarkEnd w:id="130"/>
      <w:bookmarkEnd w:id="131"/>
      <w:bookmarkEnd w:id="132"/>
      <w:bookmarkEnd w:id="133"/>
      <w:bookmarkEnd w:id="134"/>
      <w:bookmarkEnd w:id="135"/>
      <w:r>
        <w:rPr>
          <w:rFonts w:ascii="Times New Roman" w:hAnsi="Times New Roman"/>
          <w:sz w:val="24"/>
        </w:rPr>
        <w:t xml:space="preserve">ИНТЕРФАКС; 2020.02.06; СБЕРБАНК ПРЕДОСТАВИЛ АВИАКОМПАНИИ </w:t>
      </w:r>
      <w:r w:rsidR="006E4013" w:rsidRPr="006E4013">
        <w:rPr>
          <w:rFonts w:ascii="Times New Roman" w:hAnsi="Times New Roman"/>
          <w:bCs w:val="0"/>
          <w:sz w:val="24"/>
        </w:rPr>
        <w:t>«</w:t>
      </w:r>
      <w:r>
        <w:rPr>
          <w:rFonts w:ascii="Times New Roman" w:hAnsi="Times New Roman"/>
          <w:sz w:val="24"/>
        </w:rPr>
        <w:t>АЗИМУТ</w:t>
      </w:r>
      <w:r w:rsidR="006E4013" w:rsidRPr="006E4013">
        <w:rPr>
          <w:rFonts w:ascii="Times New Roman" w:hAnsi="Times New Roman"/>
          <w:bCs w:val="0"/>
          <w:sz w:val="24"/>
        </w:rPr>
        <w:t>»</w:t>
      </w:r>
      <w:r>
        <w:rPr>
          <w:rFonts w:ascii="Times New Roman" w:hAnsi="Times New Roman"/>
          <w:sz w:val="24"/>
        </w:rPr>
        <w:t xml:space="preserve"> БОЛЕЕ 49 МЛН РУБ. КРЕДИТА ДЛЯ ВЫПЛАТЫ ЗАРПЛАТ</w:t>
      </w:r>
      <w:bookmarkEnd w:id="136"/>
    </w:p>
    <w:p w14:paraId="0984DB26" w14:textId="59F96F5F" w:rsidR="006A5AC2" w:rsidRDefault="006A5AC2" w:rsidP="006E4013">
      <w:pPr>
        <w:pStyle w:val="Textbody"/>
      </w:pPr>
      <w:r>
        <w:t xml:space="preserve">Сбербанк (MOEX: SBER) предоставил авиакомпании </w:t>
      </w:r>
      <w:r w:rsidR="006E4013" w:rsidRPr="006E4013">
        <w:t>«</w:t>
      </w:r>
      <w:r>
        <w:t>Азимут</w:t>
      </w:r>
      <w:r w:rsidR="006E4013" w:rsidRPr="006E4013">
        <w:t>»</w:t>
      </w:r>
      <w:r>
        <w:t xml:space="preserve"> субсидированный кредит в размере более 49 млн рублей по госпрограмме кредитования на зарплату под 2% годовых, сообщила пресс-служба Юго-Западного банка Сбербанка России.</w:t>
      </w:r>
    </w:p>
    <w:p w14:paraId="48D7FB8C" w14:textId="77777777" w:rsidR="006A5AC2" w:rsidRDefault="006A5AC2" w:rsidP="006E4013">
      <w:pPr>
        <w:pStyle w:val="Textbody"/>
      </w:pPr>
      <w:r>
        <w:t>Срок кредитования - 11 месяцев, до 1 апреля 2021 года. Кредитные средства будут использованы для выплата зарплаты сотрудникам компании.</w:t>
      </w:r>
    </w:p>
    <w:p w14:paraId="20DA1349" w14:textId="4512CCB6" w:rsidR="006A5AC2" w:rsidRDefault="006E4013" w:rsidP="006E4013">
      <w:pPr>
        <w:pStyle w:val="Textbody"/>
      </w:pPr>
      <w:r w:rsidRPr="006E4013">
        <w:t>«</w:t>
      </w:r>
      <w:r w:rsidR="006A5AC2">
        <w:t xml:space="preserve">В рамках новой госпрограммы мы подписали кредитный договор с </w:t>
      </w:r>
      <w:r w:rsidRPr="006E4013">
        <w:t>«</w:t>
      </w:r>
      <w:r w:rsidR="006A5AC2">
        <w:t>Азимутом</w:t>
      </w:r>
      <w:r w:rsidRPr="006E4013">
        <w:t>»</w:t>
      </w:r>
      <w:r w:rsidR="006A5AC2">
        <w:t>. Надеемся, что это финансирование поможет компании успешно справиться с непростыми обстоятельствами, которые сложились в связи с пандемией</w:t>
      </w:r>
      <w:r w:rsidRPr="006E4013">
        <w:t>»</w:t>
      </w:r>
      <w:r w:rsidR="006A5AC2">
        <w:t>, - отметил управляющий ростовским отделением Сбербанка Руслан Салимов, слова которого приводятся в пресс-релизе.</w:t>
      </w:r>
    </w:p>
    <w:p w14:paraId="6922A0CC" w14:textId="77777777" w:rsidR="006A5AC2" w:rsidRDefault="006A5AC2" w:rsidP="006E4013">
      <w:pPr>
        <w:pStyle w:val="Textbody"/>
      </w:pPr>
      <w:r>
        <w:lastRenderedPageBreak/>
        <w:t>Согласно условиям программы, при сохранении компанией не менее 90% персонала 100% кредита и проценты по нему будут списаны, начиная с 1 апреля 2020 года. При сохранении не менее 80% персонала будет списано 50% кредита.</w:t>
      </w:r>
    </w:p>
    <w:p w14:paraId="707FA4AC" w14:textId="77777777" w:rsidR="006A5AC2" w:rsidRDefault="006A5AC2" w:rsidP="006E4013">
      <w:pPr>
        <w:pStyle w:val="Textbody"/>
      </w:pPr>
      <w:r>
        <w:t>Получить кредит могут коммерческие компании и социально ориентированные некоммерческие организации. Сумма кредита по программе определяется количеством сотрудников заемщика, умноженных на величину МРОТ и количество полных месяцев до 1 декабря 2020 года с момента предоставления кредита. При необходимости программой предусмотрена возможность пролонгации при соблюдении ряда условий, которые направлены на сохранение численности и подтве</w:t>
      </w:r>
      <w:r w:rsidRPr="006E4013">
        <w:rPr>
          <w:b/>
        </w:rPr>
        <w:t>ржд</w:t>
      </w:r>
      <w:r>
        <w:t>ение эффективной деятельности компании. Максимальный срок кредита - до 30 июня 2021 года, а при списании долга - до 1 апреля 2021 года.</w:t>
      </w:r>
    </w:p>
    <w:p w14:paraId="6BDD5045" w14:textId="49AF04CE" w:rsidR="006A5AC2" w:rsidRDefault="006A5AC2" w:rsidP="006E4013">
      <w:pPr>
        <w:pStyle w:val="Textbody"/>
      </w:pPr>
      <w:r>
        <w:t xml:space="preserve">Как сообщалось ранее, авиакомпания </w:t>
      </w:r>
      <w:r w:rsidR="006E4013" w:rsidRPr="006E4013">
        <w:t>«</w:t>
      </w:r>
      <w:r>
        <w:t>Азимут</w:t>
      </w:r>
      <w:r w:rsidR="006E4013" w:rsidRPr="006E4013">
        <w:t>»</w:t>
      </w:r>
      <w:r>
        <w:t xml:space="preserve"> в 2019 году получила чистую прибыль РСБУ в размере 84,543 млн рублей против убытка в размере 464,098 млн рублей годом ранее. Выручка авиакомпании увеличилась вдвое, до 7,107 млрд рублей.</w:t>
      </w:r>
    </w:p>
    <w:p w14:paraId="245D5596" w14:textId="53ADD9A7" w:rsidR="006A5AC2" w:rsidRDefault="006E4013" w:rsidP="006E4013">
      <w:pPr>
        <w:pStyle w:val="Textbody"/>
      </w:pPr>
      <w:r w:rsidRPr="006E4013">
        <w:t>«</w:t>
      </w:r>
      <w:r w:rsidR="006A5AC2">
        <w:t>Азимут</w:t>
      </w:r>
      <w:r w:rsidRPr="006E4013">
        <w:t>»</w:t>
      </w:r>
      <w:r w:rsidR="006A5AC2">
        <w:t xml:space="preserve"> базируется в аэропортах Ростова-на-Дону и Краснодара. Первый регулярный рейс выполнила в сентябре 2017 года. Эксплуатирует только российские самолеты Sukhoi Superjet 100, сейчас их 11, к 2023 году парк может быть увеличен до 16.</w:t>
      </w:r>
    </w:p>
    <w:p w14:paraId="2BA93256" w14:textId="77777777" w:rsidR="006A5AC2" w:rsidRDefault="006A5AC2" w:rsidP="006E4013">
      <w:pPr>
        <w:pStyle w:val="Textbody"/>
      </w:pPr>
      <w:r>
        <w:t>На ту же тему:</w:t>
      </w:r>
    </w:p>
    <w:p w14:paraId="14FCD4BA" w14:textId="77777777" w:rsidR="006A5AC2" w:rsidRDefault="006A5AC2" w:rsidP="006E4013">
      <w:pPr>
        <w:pStyle w:val="Textbody"/>
      </w:pPr>
      <w:hyperlink r:id="rId80" w:history="1">
        <w:r>
          <w:rPr>
            <w:color w:val="0000FF"/>
            <w:u w:val="single" w:color="0000FF"/>
          </w:rPr>
          <w:t>https://tass.ru/ekonomika/8627511</w:t>
        </w:r>
      </w:hyperlink>
    </w:p>
    <w:p w14:paraId="2F7E1EF8" w14:textId="7C285661" w:rsidR="006A5AC2" w:rsidRDefault="006A5AC2" w:rsidP="006E4013">
      <w:pPr>
        <w:pStyle w:val="3"/>
        <w:jc w:val="both"/>
        <w:rPr>
          <w:rFonts w:ascii="Times New Roman" w:hAnsi="Times New Roman"/>
          <w:sz w:val="24"/>
        </w:rPr>
      </w:pPr>
      <w:bookmarkStart w:id="137" w:name="_gen80"/>
      <w:bookmarkStart w:id="138" w:name="_gen81"/>
      <w:bookmarkStart w:id="139" w:name="_Toc42248453"/>
      <w:bookmarkEnd w:id="137"/>
      <w:bookmarkEnd w:id="138"/>
      <w:r>
        <w:rPr>
          <w:rFonts w:ascii="Times New Roman" w:hAnsi="Times New Roman"/>
          <w:sz w:val="24"/>
        </w:rPr>
        <w:t xml:space="preserve">РИА НОВОСТИ; 2020.02.06; АЭРОПОРТ </w:t>
      </w:r>
      <w:r w:rsidR="006E4013" w:rsidRPr="006E4013">
        <w:rPr>
          <w:rFonts w:ascii="Times New Roman" w:hAnsi="Times New Roman"/>
          <w:bCs w:val="0"/>
          <w:sz w:val="24"/>
        </w:rPr>
        <w:t>«</w:t>
      </w:r>
      <w:r>
        <w:rPr>
          <w:rFonts w:ascii="Times New Roman" w:hAnsi="Times New Roman"/>
          <w:sz w:val="24"/>
        </w:rPr>
        <w:t>СИМФЕРОПОЛЬ</w:t>
      </w:r>
      <w:r w:rsidR="006E4013" w:rsidRPr="006E4013">
        <w:rPr>
          <w:rFonts w:ascii="Times New Roman" w:hAnsi="Times New Roman"/>
          <w:bCs w:val="0"/>
          <w:sz w:val="24"/>
        </w:rPr>
        <w:t>»</w:t>
      </w:r>
      <w:r>
        <w:rPr>
          <w:rFonts w:ascii="Times New Roman" w:hAnsi="Times New Roman"/>
          <w:sz w:val="24"/>
        </w:rPr>
        <w:t xml:space="preserve"> ОБЪЯВИЛ ТЕНДЕР НА СТРОИТЕЛЬСТВО АЭРОВОКЗАЛА</w:t>
      </w:r>
      <w:bookmarkEnd w:id="139"/>
    </w:p>
    <w:p w14:paraId="1476E42B" w14:textId="1BF386CE" w:rsidR="006A5AC2" w:rsidRDefault="006A5AC2" w:rsidP="006E4013">
      <w:pPr>
        <w:pStyle w:val="Textbody"/>
      </w:pPr>
      <w:r>
        <w:t xml:space="preserve">Международный аэропорт </w:t>
      </w:r>
      <w:r w:rsidR="006E4013" w:rsidRPr="006E4013">
        <w:t>«</w:t>
      </w:r>
      <w:r>
        <w:t>Симферополь</w:t>
      </w:r>
      <w:r w:rsidR="006E4013" w:rsidRPr="006E4013">
        <w:t>»</w:t>
      </w:r>
      <w:r>
        <w:t xml:space="preserve"> в Крыму объявил тендер на строительство аэровокзального комплекса аэропорта </w:t>
      </w:r>
      <w:r w:rsidR="006E4013" w:rsidRPr="006E4013">
        <w:t>«</w:t>
      </w:r>
      <w:r>
        <w:t>Бельбек</w:t>
      </w:r>
      <w:r w:rsidR="006E4013" w:rsidRPr="006E4013">
        <w:t>»</w:t>
      </w:r>
      <w:r>
        <w:t xml:space="preserve"> с начальной (максимальной) ценой контракта в 900 миллионов рублей, следует из данных портала госзакупок.</w:t>
      </w:r>
    </w:p>
    <w:p w14:paraId="301BF175" w14:textId="77777777" w:rsidR="006A5AC2" w:rsidRDefault="006A5AC2" w:rsidP="006E4013">
      <w:pPr>
        <w:pStyle w:val="Textbody"/>
      </w:pPr>
      <w:r>
        <w:t>Закупка проходит в форме сбора технико-коммерческих предложений. Заявки принимают до 17.00 мск 9 июня, итоги подведут 16 июня.</w:t>
      </w:r>
    </w:p>
    <w:p w14:paraId="3B0AD2F2" w14:textId="77777777" w:rsidR="006A5AC2" w:rsidRDefault="006A5AC2" w:rsidP="006E4013">
      <w:pPr>
        <w:pStyle w:val="Textbody"/>
      </w:pPr>
      <w:r>
        <w:t>Согласно материалам, заказчик ожидает, что подрядчик начнет строительство в третьем квартале текущего года, а завершит его в третьем квартале 2021 года.</w:t>
      </w:r>
    </w:p>
    <w:p w14:paraId="294B65A8" w14:textId="7145D098" w:rsidR="006A5AC2" w:rsidRDefault="006A5AC2" w:rsidP="006E4013">
      <w:pPr>
        <w:pStyle w:val="Textbody"/>
      </w:pPr>
      <w:r>
        <w:t xml:space="preserve">Строительство пассажирского аэровокзального комплекса в аэропорту </w:t>
      </w:r>
      <w:r w:rsidR="006E4013" w:rsidRPr="006E4013">
        <w:t>«</w:t>
      </w:r>
      <w:r>
        <w:t>Бельбек</w:t>
      </w:r>
      <w:r w:rsidR="006E4013" w:rsidRPr="006E4013">
        <w:t>»</w:t>
      </w:r>
      <w:r>
        <w:t xml:space="preserve">, расположенного в 400 метрах от побережья Черного моря, предусмотрено федеральной целевой программой полуострова, проект инвестиционный, средства вложит ООО </w:t>
      </w:r>
      <w:r w:rsidR="006E4013" w:rsidRPr="006E4013">
        <w:t>«</w:t>
      </w:r>
      <w:r>
        <w:t xml:space="preserve">Международный аэропорт </w:t>
      </w:r>
      <w:r w:rsidR="006E4013" w:rsidRPr="006E4013">
        <w:t>«</w:t>
      </w:r>
      <w:r>
        <w:t>Симферополь</w:t>
      </w:r>
      <w:r w:rsidR="006E4013" w:rsidRPr="006E4013">
        <w:t>»</w:t>
      </w:r>
      <w:r>
        <w:t>. В аэровокзальный комплекс войдут здание терминала, а также парковки для спецтехники и автомобилей пассажиров.</w:t>
      </w:r>
    </w:p>
    <w:p w14:paraId="4C87AC68" w14:textId="53701236" w:rsidR="006A5AC2" w:rsidRDefault="006A5AC2" w:rsidP="006E4013">
      <w:pPr>
        <w:pStyle w:val="Textbody"/>
      </w:pPr>
      <w:r>
        <w:t xml:space="preserve">Аэропорт </w:t>
      </w:r>
      <w:r w:rsidR="006E4013" w:rsidRPr="006E4013">
        <w:t>«</w:t>
      </w:r>
      <w:r>
        <w:t>Бельбек</w:t>
      </w:r>
      <w:r w:rsidR="006E4013" w:rsidRPr="006E4013">
        <w:t>»</w:t>
      </w:r>
      <w:r>
        <w:t xml:space="preserve"> является аэродромом военного и гражданского назначения. К концу 2016 года </w:t>
      </w:r>
      <w:r w:rsidR="006E4013" w:rsidRPr="006E4013">
        <w:t>«</w:t>
      </w:r>
      <w:r>
        <w:t>Бельбек</w:t>
      </w:r>
      <w:r w:rsidR="006E4013" w:rsidRPr="006E4013">
        <w:t>»</w:t>
      </w:r>
      <w:r>
        <w:t xml:space="preserve"> стал филиалом симферопольского аэропорта. В конце 2018 года в аэропорту завершилась реконструкция взлетно-посадочной полосы, способной принимать тяжелую транспортную авиацию и пассажирские лайнеры. Гражданский сектор аэропорта </w:t>
      </w:r>
      <w:r w:rsidR="006E4013" w:rsidRPr="006E4013">
        <w:t>«</w:t>
      </w:r>
      <w:r>
        <w:t>Бельбек</w:t>
      </w:r>
      <w:r w:rsidR="006E4013" w:rsidRPr="006E4013">
        <w:t>»</w:t>
      </w:r>
      <w:r>
        <w:t xml:space="preserve"> будет рассчитан на обслуживание бизнес-авиации.</w:t>
      </w:r>
    </w:p>
    <w:p w14:paraId="0BEDEB79" w14:textId="77777777" w:rsidR="006A5AC2" w:rsidRDefault="006A5AC2" w:rsidP="006E4013">
      <w:pPr>
        <w:pStyle w:val="Textbody"/>
      </w:pPr>
      <w:hyperlink r:id="rId81" w:history="1">
        <w:r>
          <w:rPr>
            <w:color w:val="0000FF"/>
            <w:u w:val="single" w:color="0000FF"/>
          </w:rPr>
          <w:t>https://realty.ria.ru/20200602/1572326376.html</w:t>
        </w:r>
      </w:hyperlink>
    </w:p>
    <w:p w14:paraId="416F44B1" w14:textId="77777777" w:rsidR="006A5AC2" w:rsidRDefault="006A5AC2" w:rsidP="006E4013">
      <w:pPr>
        <w:pStyle w:val="Textbody"/>
      </w:pPr>
      <w:r>
        <w:t>На ту же тему:</w:t>
      </w:r>
    </w:p>
    <w:p w14:paraId="64AB1BEE" w14:textId="77777777" w:rsidR="006A5AC2" w:rsidRDefault="006A5AC2" w:rsidP="006E4013">
      <w:pPr>
        <w:pStyle w:val="Textbody"/>
      </w:pPr>
      <w:hyperlink r:id="rId82" w:history="1">
        <w:r>
          <w:rPr>
            <w:color w:val="0000FF"/>
            <w:u w:val="single" w:color="0000FF"/>
          </w:rPr>
          <w:t>https://tass.ru/ekonomika/8623841</w:t>
        </w:r>
      </w:hyperlink>
    </w:p>
    <w:p w14:paraId="0771B754" w14:textId="6595B89B" w:rsidR="006A5AC2" w:rsidRDefault="006A5AC2" w:rsidP="006E4013">
      <w:pPr>
        <w:pStyle w:val="3"/>
        <w:jc w:val="both"/>
      </w:pPr>
      <w:bookmarkStart w:id="140" w:name="_Toc42248454"/>
      <w:r>
        <w:rPr>
          <w:rFonts w:ascii="Times New Roman" w:hAnsi="Times New Roman"/>
          <w:sz w:val="24"/>
        </w:rPr>
        <w:t xml:space="preserve">ИНТЕРФАКС; 2020.02.06; КАЗАХСТАН НЕ РАНЕЕ 2021Г ПРИМЕТ РЕШЕНИЕ ПО ПРОЕКТУ СБОРКИ САМОЛЕТОВ </w:t>
      </w:r>
      <w:r w:rsidR="006E4013" w:rsidRPr="006E4013">
        <w:rPr>
          <w:rFonts w:ascii="Times New Roman" w:hAnsi="Times New Roman"/>
          <w:bCs w:val="0"/>
          <w:sz w:val="24"/>
        </w:rPr>
        <w:t>«</w:t>
      </w:r>
      <w:r>
        <w:rPr>
          <w:rFonts w:ascii="Times New Roman" w:hAnsi="Times New Roman"/>
          <w:sz w:val="24"/>
        </w:rPr>
        <w:t>БАЙКАЛ</w:t>
      </w:r>
      <w:r w:rsidR="006E4013" w:rsidRPr="006E4013">
        <w:rPr>
          <w:rFonts w:ascii="Times New Roman" w:hAnsi="Times New Roman"/>
          <w:bCs w:val="0"/>
          <w:sz w:val="24"/>
        </w:rPr>
        <w:t>»</w:t>
      </w:r>
      <w:r>
        <w:rPr>
          <w:rFonts w:ascii="Times New Roman" w:hAnsi="Times New Roman"/>
          <w:sz w:val="24"/>
        </w:rPr>
        <w:t xml:space="preserve"> И L-610 - МИНИНДУСТРИИ</w:t>
      </w:r>
      <w:bookmarkEnd w:id="140"/>
    </w:p>
    <w:p w14:paraId="3092CA03" w14:textId="7936DCB1" w:rsidR="006A5AC2" w:rsidRDefault="006A5AC2" w:rsidP="006E4013">
      <w:pPr>
        <w:pStyle w:val="Textbody"/>
      </w:pPr>
      <w:r>
        <w:t xml:space="preserve">Казахстан не ранее 2021 года определится с целесообразностью организации сборки в стране самолетов </w:t>
      </w:r>
      <w:r w:rsidR="006E4013" w:rsidRPr="006E4013">
        <w:t>«</w:t>
      </w:r>
      <w:r>
        <w:t>Байкал</w:t>
      </w:r>
      <w:r w:rsidR="006E4013" w:rsidRPr="006E4013">
        <w:t>»</w:t>
      </w:r>
      <w:r>
        <w:t xml:space="preserve"> и L-610.</w:t>
      </w:r>
    </w:p>
    <w:p w14:paraId="0A5CAD49" w14:textId="7545B06C" w:rsidR="006A5AC2" w:rsidRDefault="006E4013" w:rsidP="006E4013">
      <w:pPr>
        <w:pStyle w:val="Textbody"/>
      </w:pPr>
      <w:r w:rsidRPr="006E4013">
        <w:t>«</w:t>
      </w:r>
      <w:r w:rsidR="006A5AC2">
        <w:t>По данному проекту работа еще идет, так как имеется достаточно большой этап различных согласований. Это технологические и технические вопросы, которые растянутся на определенное небольшое время, минимум еще год-полтора</w:t>
      </w:r>
      <w:r w:rsidRPr="006E4013">
        <w:t>»</w:t>
      </w:r>
      <w:r w:rsidR="006A5AC2">
        <w:t xml:space="preserve">, - сообщил </w:t>
      </w:r>
      <w:r w:rsidR="006A5AC2">
        <w:lastRenderedPageBreak/>
        <w:t>министр индустрии и инфраструктурного развития Казахстана Бейбут Атамкулов на брифинге в Нур-Султане во вторник.</w:t>
      </w:r>
    </w:p>
    <w:p w14:paraId="207074FB" w14:textId="77777777" w:rsidR="006A5AC2" w:rsidRDefault="006A5AC2" w:rsidP="006E4013">
      <w:pPr>
        <w:pStyle w:val="Textbody"/>
      </w:pPr>
      <w:r>
        <w:t>По его данным, проект обсуждается в рамках подписанных документов между правительствами Казахстана и России о кооперации с апреля 2019 года.</w:t>
      </w:r>
    </w:p>
    <w:p w14:paraId="15448226" w14:textId="58940513" w:rsidR="006A5AC2" w:rsidRDefault="006E4013" w:rsidP="006E4013">
      <w:pPr>
        <w:pStyle w:val="Textbody"/>
      </w:pPr>
      <w:r w:rsidRPr="006E4013">
        <w:t>«</w:t>
      </w:r>
      <w:r w:rsidR="006A5AC2">
        <w:t>Для таких самолетов нужен рынок. Мы, как Казахстан, являемся недостаточно большим рынком. Но в то же время есть мощности свободные, где мы можем разместить это производство. Это самолеты для малой авиации, региональной авиации и (те, которые - ИФ-К) используются в сельском хозяйстве</w:t>
      </w:r>
      <w:r w:rsidRPr="006E4013">
        <w:t>»</w:t>
      </w:r>
      <w:r w:rsidR="006A5AC2">
        <w:t>, - добавил глава Мининдустрии.</w:t>
      </w:r>
    </w:p>
    <w:p w14:paraId="0041B1CB" w14:textId="267072FA" w:rsidR="006A5AC2" w:rsidRDefault="006A5AC2" w:rsidP="006E4013">
      <w:pPr>
        <w:pStyle w:val="Textbody"/>
      </w:pPr>
      <w:r>
        <w:t xml:space="preserve">Как сообщалось в июле 2019 года, Казахстан ведет переговоры с российскими предприятиями об организации выпуска в стране самолетов </w:t>
      </w:r>
      <w:r w:rsidR="006E4013" w:rsidRPr="006E4013">
        <w:t>«</w:t>
      </w:r>
      <w:r>
        <w:t>Байкал</w:t>
      </w:r>
      <w:r w:rsidR="006E4013" w:rsidRPr="006E4013">
        <w:t>»</w:t>
      </w:r>
      <w:r>
        <w:t xml:space="preserve"> и L-610.</w:t>
      </w:r>
    </w:p>
    <w:p w14:paraId="26BDEF9B" w14:textId="77777777" w:rsidR="006A5AC2" w:rsidRDefault="006A5AC2" w:rsidP="006E4013">
      <w:pPr>
        <w:pStyle w:val="3"/>
        <w:jc w:val="both"/>
        <w:rPr>
          <w:rFonts w:ascii="Times New Roman" w:hAnsi="Times New Roman"/>
          <w:sz w:val="24"/>
        </w:rPr>
      </w:pPr>
      <w:bookmarkStart w:id="141" w:name="_gen30"/>
      <w:bookmarkStart w:id="142" w:name="_Toc42248455"/>
      <w:bookmarkEnd w:id="141"/>
      <w:r>
        <w:rPr>
          <w:rFonts w:ascii="Times New Roman" w:hAnsi="Times New Roman"/>
          <w:sz w:val="24"/>
        </w:rPr>
        <w:t>ТАСС; 2020.02.06; К ВОССТАНОВЛЕНИЮ ЖЕЛЕЗНОДОРОЖНОГО СООБЩЕНИЯ С МУРМАНСКОМ ПОДКЛЮЧИЛИ МИНОБОРОНЫ</w:t>
      </w:r>
      <w:bookmarkEnd w:id="142"/>
    </w:p>
    <w:p w14:paraId="5F9DD384" w14:textId="77777777" w:rsidR="006A5AC2" w:rsidRDefault="006A5AC2" w:rsidP="006E4013">
      <w:pPr>
        <w:pStyle w:val="Textbody"/>
      </w:pPr>
      <w:r>
        <w:t>Железнодорожные войска Министерства обороны России подключили для восстановления железнодорожного сообщения с Мурманском, нарушенного из-за обрушения моста через реку Кола. Об этом говорится в сообщении пресс-службы правительства Мурманской области, распространенном во вторник.</w:t>
      </w:r>
    </w:p>
    <w:p w14:paraId="44C8505C" w14:textId="77777777" w:rsidR="006A5AC2" w:rsidRDefault="006A5AC2" w:rsidP="006E4013">
      <w:pPr>
        <w:pStyle w:val="Textbody"/>
      </w:pPr>
      <w:r>
        <w:t>Днем в понедельник при проведении ремонтных работ обрушился единственный железнодорожный мост, который ведет в Мурманск. Из-за паводка была смещена и деформирована одна из опор моста, в результате железнодорожное сообщение с Мурманском прервано, в Кольском районе введен режим ЧС. Обрушившийся железнодорожный металлический мост был введен в эксплуатацию в 1930 году, ремонтные работы (реконструкция) были выполнены в 2014 году.</w:t>
      </w:r>
    </w:p>
    <w:p w14:paraId="53BFB85B" w14:textId="4C1A2739" w:rsidR="006A5AC2" w:rsidRDefault="006E4013" w:rsidP="006E4013">
      <w:pPr>
        <w:pStyle w:val="Textbody"/>
      </w:pPr>
      <w:r w:rsidRPr="006E4013">
        <w:t>«</w:t>
      </w:r>
      <w:r w:rsidR="006A5AC2">
        <w:t xml:space="preserve">Весь набор необходимых мероприятий со всеми задействованными структурами мы обсудили. </w:t>
      </w:r>
      <w:r w:rsidR="006A5AC2" w:rsidRPr="006E4013">
        <w:rPr>
          <w:b/>
        </w:rPr>
        <w:t>РЖД</w:t>
      </w:r>
      <w:r w:rsidR="006A5AC2">
        <w:t xml:space="preserve"> к исправлению ситуации готово, подключились и железнодорожные войска Минобороны России. Мы вместе с коллегами весь набор задач прорабатываем - переключение водовода и теплоснабжения, проведение необходимых для укладки полотна взрывных работ. Вопросы будут урегулированы в течение сегодняшнего дня, тогда и будет готов план и обозначены сроки. Старая ветка будет восстановлена, ведется подготовка проекта. Все работы будут проведены за счет Российских железных дорог</w:t>
      </w:r>
      <w:r w:rsidRPr="006E4013">
        <w:t>»</w:t>
      </w:r>
      <w:r w:rsidR="006A5AC2">
        <w:t>, - приводят в сообщении слова главы региона Андрея Чибиса.</w:t>
      </w:r>
    </w:p>
    <w:p w14:paraId="7D105A37" w14:textId="5A5C261C" w:rsidR="006A5AC2" w:rsidRDefault="006A5AC2" w:rsidP="006E4013">
      <w:pPr>
        <w:pStyle w:val="Textbody"/>
      </w:pPr>
      <w:r>
        <w:t xml:space="preserve">По информации областного правительства, для восстановления железнодорожного сообщения с Мурманском будет использована часть строящейся ветки Мурманского транспортного узла, а именно - участок </w:t>
      </w:r>
      <w:r w:rsidR="006E4013" w:rsidRPr="006E4013">
        <w:t>«</w:t>
      </w:r>
      <w:r>
        <w:t>Ямалтрансстроя</w:t>
      </w:r>
      <w:r w:rsidR="006E4013" w:rsidRPr="006E4013">
        <w:t>»</w:t>
      </w:r>
      <w:r>
        <w:t>. Протяженность полотна, на которое будут уложены пути, составляет 5,7 км, работы планируют произвести в кратчайшие сроки. В правительстве уточнили, что такое решение было принято во вторник в ходе совещания штаба, созданного после подтопления и обрушения железнодорожного моста на перегоне Кола - Выходной.</w:t>
      </w:r>
    </w:p>
    <w:p w14:paraId="7761E40B" w14:textId="77777777" w:rsidR="006A5AC2" w:rsidRDefault="006A5AC2" w:rsidP="006E4013">
      <w:pPr>
        <w:pStyle w:val="Textbody"/>
      </w:pPr>
      <w:r>
        <w:t>Основная задача, подчеркнули в правительстве, максимально быстро уложить железнодорожные пути, чтобы грузовые и пассажирские поезда могли двигаться в областной центр через Мурмаши и существующий железнодорожный мост в Коле.</w:t>
      </w:r>
    </w:p>
    <w:p w14:paraId="017661C7" w14:textId="77777777" w:rsidR="006A5AC2" w:rsidRDefault="006A5AC2" w:rsidP="006E4013">
      <w:pPr>
        <w:pStyle w:val="Textbody"/>
      </w:pPr>
      <w:hyperlink r:id="rId83" w:history="1">
        <w:r>
          <w:rPr>
            <w:color w:val="0000FF"/>
            <w:u w:val="single" w:color="0000FF"/>
          </w:rPr>
          <w:t>https://tass.ru/obschestvo/8628793</w:t>
        </w:r>
      </w:hyperlink>
    </w:p>
    <w:p w14:paraId="3591B26F" w14:textId="77777777" w:rsidR="006A5AC2" w:rsidRDefault="006A5AC2" w:rsidP="006E4013">
      <w:pPr>
        <w:pStyle w:val="3"/>
        <w:jc w:val="both"/>
        <w:rPr>
          <w:rFonts w:ascii="Times New Roman" w:hAnsi="Times New Roman"/>
          <w:sz w:val="24"/>
        </w:rPr>
      </w:pPr>
      <w:bookmarkStart w:id="143" w:name="_gen31"/>
      <w:bookmarkStart w:id="144" w:name="_Toc42248456"/>
      <w:bookmarkEnd w:id="143"/>
      <w:r>
        <w:rPr>
          <w:rFonts w:ascii="Times New Roman" w:hAnsi="Times New Roman"/>
          <w:sz w:val="24"/>
        </w:rPr>
        <w:t>ТАСС; 2020.02.06; ПОСЛЕ ОБРУШЕНИЯ МОСТА ПОД МУРМАНСКОМ ДЛЯ ГРУЗООТПРАВИТЕЛЕЙ ОТКРЫЛИ ГОРЯЧУЮ ЛИНИЮ</w:t>
      </w:r>
      <w:bookmarkEnd w:id="144"/>
    </w:p>
    <w:p w14:paraId="31772D6F" w14:textId="77777777" w:rsidR="006A5AC2" w:rsidRDefault="006A5AC2" w:rsidP="006E4013">
      <w:pPr>
        <w:pStyle w:val="Textbody"/>
      </w:pPr>
      <w:r>
        <w:t xml:space="preserve">Подразделение </w:t>
      </w:r>
      <w:r w:rsidRPr="006E4013">
        <w:rPr>
          <w:b/>
        </w:rPr>
        <w:t>РЖД</w:t>
      </w:r>
      <w:r>
        <w:t xml:space="preserve"> - Мурманское агентство фирменного транспортного обслуживания - открыло круглосуточную горячую линию для решения вопросов с перевозкой и получением грузов после обрушения железнодорожного моста в Мурманской области, сообщается во вторник на сайте Октябрьской железной дороги.</w:t>
      </w:r>
    </w:p>
    <w:p w14:paraId="4416C9D9" w14:textId="53EEB60B" w:rsidR="006A5AC2" w:rsidRDefault="006E4013" w:rsidP="006E4013">
      <w:pPr>
        <w:pStyle w:val="Textbody"/>
      </w:pPr>
      <w:r w:rsidRPr="006E4013">
        <w:t>«</w:t>
      </w:r>
      <w:r w:rsidR="006A5AC2">
        <w:t xml:space="preserve">Мурманское агентство фирменного транспортного обслуживания просит грузоотправителей и грузополучателей обращаться по всем вопросам, связанным с </w:t>
      </w:r>
      <w:r w:rsidR="006A5AC2">
        <w:lastRenderedPageBreak/>
        <w:t>отправкой и прибытием грузов, по телефонам +7 (921) 271-07-56; +7 (921) 511-40-41 (звонки принимаются круглосуточно)</w:t>
      </w:r>
      <w:r w:rsidRPr="006E4013">
        <w:t>»</w:t>
      </w:r>
      <w:r w:rsidR="006A5AC2">
        <w:t>, - говорится в сообщении.</w:t>
      </w:r>
    </w:p>
    <w:p w14:paraId="394A7175" w14:textId="77777777" w:rsidR="006A5AC2" w:rsidRDefault="006A5AC2" w:rsidP="006E4013">
      <w:pPr>
        <w:pStyle w:val="Textbody"/>
      </w:pPr>
      <w:r>
        <w:t>На линии предлагают решения по доставке и отправлению грузов в условиях сложившейся ситуации с ограничением грузового железнодорожного сообщения в Мурманск. Сроки и метод доставки зависят от характеристики груза.</w:t>
      </w:r>
    </w:p>
    <w:p w14:paraId="77EF775B" w14:textId="77777777" w:rsidR="006A5AC2" w:rsidRDefault="006A5AC2" w:rsidP="006E4013">
      <w:pPr>
        <w:pStyle w:val="Textbody"/>
      </w:pPr>
      <w:r>
        <w:t>Днем в понедельник при проведении ремонтных работ обрушился единственный железнодорожный мост, который ведет в Мурманск. Из-за паводка была смещена и деформирована одна из опор моста, в результате железнодорожное сообщение с Мурманском прервано, в Кольском районе введен режим ЧС. Обрушившийся железнодорожный металлический мост был введен в эксплуатацию в 1930 году, ремонтные работы (реконструкция) были выполнены в 2014 году.</w:t>
      </w:r>
    </w:p>
    <w:p w14:paraId="38C2E6CE" w14:textId="07D7F994" w:rsidR="006A5AC2" w:rsidRDefault="006A5AC2" w:rsidP="006E4013">
      <w:pPr>
        <w:pStyle w:val="Textbody"/>
      </w:pPr>
      <w:r>
        <w:t xml:space="preserve">Компания </w:t>
      </w:r>
      <w:r w:rsidR="006E4013" w:rsidRPr="006E4013">
        <w:t>«</w:t>
      </w:r>
      <w:r>
        <w:t>Российские железные дороги</w:t>
      </w:r>
      <w:r w:rsidR="006E4013" w:rsidRPr="006E4013">
        <w:t>»</w:t>
      </w:r>
      <w:r>
        <w:t xml:space="preserve"> (</w:t>
      </w:r>
      <w:r w:rsidRPr="006E4013">
        <w:rPr>
          <w:b/>
        </w:rPr>
        <w:t>РЖД</w:t>
      </w:r>
      <w:r>
        <w:t>) ввела запрет на погрузку в составы, которые должны направляться в Мурманский транспортный узел. Источник в экстренных службах ранее сообщал ТАСС, что из-за ЧП по состоянию на понедельник было остановлено движение 46 грузовых поездов. Пассажирские поезда ходят до станции Выходной, а до Мурманска людей доставляют автобусами. В обратном направлении также организована доставка.</w:t>
      </w:r>
    </w:p>
    <w:p w14:paraId="281D3358" w14:textId="77777777" w:rsidR="006A5AC2" w:rsidRDefault="006A5AC2" w:rsidP="006E4013">
      <w:pPr>
        <w:pStyle w:val="Textbody"/>
      </w:pPr>
      <w:r>
        <w:t>По факту ЧП подразделение Северо-Западной транспортной прокуратуры проводит проверку, Северо-Западное следственное управление на транспорте СК РФ возбудило уголовное дело.</w:t>
      </w:r>
    </w:p>
    <w:p w14:paraId="03478DE4" w14:textId="77777777" w:rsidR="006A5AC2" w:rsidRDefault="006A5AC2" w:rsidP="006E4013">
      <w:pPr>
        <w:pStyle w:val="Textbody"/>
      </w:pPr>
      <w:hyperlink r:id="rId84" w:history="1">
        <w:r>
          <w:rPr>
            <w:color w:val="0000FF"/>
            <w:u w:val="single" w:color="0000FF"/>
          </w:rPr>
          <w:t>https://tass.ru/obschestvo/8629177</w:t>
        </w:r>
      </w:hyperlink>
    </w:p>
    <w:p w14:paraId="6B1B0BEA" w14:textId="77777777" w:rsidR="006A5AC2" w:rsidRDefault="006A5AC2" w:rsidP="006E4013">
      <w:pPr>
        <w:pStyle w:val="3"/>
        <w:jc w:val="both"/>
        <w:rPr>
          <w:rFonts w:ascii="Times New Roman" w:hAnsi="Times New Roman"/>
          <w:sz w:val="24"/>
        </w:rPr>
      </w:pPr>
      <w:bookmarkStart w:id="145" w:name="_gen32"/>
      <w:bookmarkStart w:id="146" w:name="_Toc42248457"/>
      <w:bookmarkEnd w:id="145"/>
      <w:r>
        <w:rPr>
          <w:rFonts w:ascii="Times New Roman" w:hAnsi="Times New Roman"/>
          <w:sz w:val="24"/>
        </w:rPr>
        <w:t>РИА НОВОСТИ; 2020.02.06; Ж/Д СООБЩЕНИЕ С МУРМАНСКОМ МОГУТ ПЕРЕВЕСТИ НА АЛЬТЕРНАТИВНУЮ ВЕТКУ</w:t>
      </w:r>
      <w:bookmarkEnd w:id="146"/>
    </w:p>
    <w:p w14:paraId="07A4F0AC" w14:textId="783FA95A" w:rsidR="006A5AC2" w:rsidRDefault="006A5AC2" w:rsidP="006E4013">
      <w:pPr>
        <w:pStyle w:val="Textbody"/>
      </w:pPr>
      <w:r>
        <w:t xml:space="preserve">Железнодорожное сообщение с Мурманском, прерванное из-за обрушения пролета железнодорожного моста, может быть переведено на альтернативную ветку после ее запуска в рамках проекта Мурманского транспортного узла, заявил губернатор области Андрей Чибис в эфире телеканала </w:t>
      </w:r>
      <w:r w:rsidR="006E4013" w:rsidRPr="006E4013">
        <w:t>«</w:t>
      </w:r>
      <w:r>
        <w:t>Россия 24</w:t>
      </w:r>
      <w:r w:rsidR="006E4013" w:rsidRPr="006E4013">
        <w:t>»</w:t>
      </w:r>
      <w:r>
        <w:t>.</w:t>
      </w:r>
    </w:p>
    <w:p w14:paraId="5DB1A6D0" w14:textId="77777777" w:rsidR="006A5AC2" w:rsidRDefault="006A5AC2" w:rsidP="006E4013">
      <w:pPr>
        <w:pStyle w:val="Textbody"/>
      </w:pPr>
      <w:r>
        <w:t>В понедельник обрушился пролет железнодорожного моста на перегоне Кола - Выходной Мурманского отделения Октябрьской железной дороги, ветка которого соединяла Мурманск с остальной частью России. В результате обрушения никто не пострадал. По этой ветке в столицу Заполярья доставлялись грузы, шли пассажирские поезда. Для пассажиров организована перевозка автобусами от Мурманска до станции Выходной и в обратном направлении. По факту обрушения моста возбуждено уголовное дело.</w:t>
      </w:r>
    </w:p>
    <w:p w14:paraId="0359597A" w14:textId="77777777" w:rsidR="006A5AC2" w:rsidRDefault="006A5AC2" w:rsidP="006E4013">
      <w:pPr>
        <w:pStyle w:val="Textbody"/>
      </w:pPr>
      <w:r>
        <w:t>Глава региона сообщил, что железная дорога, пролет моста которой обрушился в понедельник – пока единственная до запуска мегапроекта с мурманским транспортным узлом. Он подчеркнул, что проблема с подмытой опорой была выявлена заблаговременно, что позволило остановить движение пассажирских и грузовых поездов на этом участке. На сегодняшний день пассажирские перевозки на этом участке осуществляются автобусами.</w:t>
      </w:r>
    </w:p>
    <w:p w14:paraId="15CA3D9E" w14:textId="7486DB45" w:rsidR="006A5AC2" w:rsidRDefault="006E4013" w:rsidP="006E4013">
      <w:pPr>
        <w:pStyle w:val="Textbody"/>
      </w:pPr>
      <w:r w:rsidRPr="006E4013">
        <w:t>«</w:t>
      </w:r>
      <w:r w:rsidR="006A5AC2">
        <w:t xml:space="preserve">Что касается решения проблемы, мы ускоренными темпами приступаем к устройству полотна в 5,7 километра в рамках строительства альтернативной ветки по проекту </w:t>
      </w:r>
      <w:r w:rsidRPr="006E4013">
        <w:t>«</w:t>
      </w:r>
      <w:r w:rsidR="006A5AC2">
        <w:t>Мурманский транспортный узел</w:t>
      </w:r>
      <w:r w:rsidRPr="006E4013">
        <w:t>»</w:t>
      </w:r>
      <w:r w:rsidR="006A5AC2">
        <w:t xml:space="preserve">, для этого там запущены соответствующие работы, все ресурсы </w:t>
      </w:r>
      <w:r w:rsidR="006A5AC2" w:rsidRPr="006E4013">
        <w:rPr>
          <w:b/>
        </w:rPr>
        <w:t>РЖД</w:t>
      </w:r>
      <w:r w:rsidR="006A5AC2">
        <w:t>, подрядчика по проекту … сейчас мобилизованы... Мы надеемся и делаем все необходимое, чтобы максимально быстро восстановить железнодорожное сообщение</w:t>
      </w:r>
      <w:r w:rsidRPr="006E4013">
        <w:t>»</w:t>
      </w:r>
      <w:r w:rsidR="006A5AC2">
        <w:t>, - сказал Чибис.</w:t>
      </w:r>
    </w:p>
    <w:p w14:paraId="0AAA94E4" w14:textId="77777777" w:rsidR="006A5AC2" w:rsidRDefault="006A5AC2" w:rsidP="006E4013">
      <w:pPr>
        <w:pStyle w:val="Textbody"/>
      </w:pPr>
      <w:r>
        <w:t>Он отметил, что надеется на то, что сообщение с Мурманском будет восстановлено до конца июня, все специалисты, делают все необходимое, чтобы максимально эти срок сжать.</w:t>
      </w:r>
    </w:p>
    <w:p w14:paraId="4D1EB509" w14:textId="77777777" w:rsidR="006A5AC2" w:rsidRDefault="006A5AC2" w:rsidP="006E4013">
      <w:pPr>
        <w:pStyle w:val="Textbody"/>
      </w:pPr>
      <w:hyperlink r:id="rId85" w:history="1">
        <w:r>
          <w:rPr>
            <w:color w:val="0000FF"/>
            <w:u w:val="single" w:color="0000FF"/>
          </w:rPr>
          <w:t>https://ria.ru/20200602/1572344060.html</w:t>
        </w:r>
      </w:hyperlink>
    </w:p>
    <w:p w14:paraId="2E13FBAD" w14:textId="77777777" w:rsidR="006A5AC2" w:rsidRDefault="006A5AC2" w:rsidP="006E4013">
      <w:pPr>
        <w:pStyle w:val="3"/>
        <w:jc w:val="both"/>
        <w:rPr>
          <w:rFonts w:ascii="Times New Roman" w:hAnsi="Times New Roman"/>
          <w:sz w:val="24"/>
        </w:rPr>
      </w:pPr>
      <w:bookmarkStart w:id="147" w:name="_gen33"/>
      <w:bookmarkStart w:id="148" w:name="_Toc42248458"/>
      <w:bookmarkEnd w:id="147"/>
      <w:r>
        <w:rPr>
          <w:rFonts w:ascii="Times New Roman" w:hAnsi="Times New Roman"/>
          <w:sz w:val="24"/>
        </w:rPr>
        <w:lastRenderedPageBreak/>
        <w:t>ИНТЕРФАКС; 2020.02.06; КОЛЬСКАЯ ГМК НОРНИКЕЛЯ ПЕРЕВЕЛА ДОСТАВКУ СЫРЬЯ И ГОТОВОЙ ПРОДУКЦИИ НА АВТОТРАНСПОРТ</w:t>
      </w:r>
      <w:bookmarkEnd w:id="148"/>
    </w:p>
    <w:p w14:paraId="4FAAFAC8" w14:textId="460DA41D" w:rsidR="006A5AC2" w:rsidRDefault="006A5AC2" w:rsidP="006E4013">
      <w:pPr>
        <w:pStyle w:val="Textbody"/>
      </w:pPr>
      <w:r>
        <w:t xml:space="preserve">АО </w:t>
      </w:r>
      <w:r w:rsidR="006E4013" w:rsidRPr="006E4013">
        <w:t>«</w:t>
      </w:r>
      <w:r>
        <w:t>Кольская ГМК</w:t>
      </w:r>
      <w:r w:rsidR="006E4013" w:rsidRPr="006E4013">
        <w:t>»</w:t>
      </w:r>
      <w:r>
        <w:t xml:space="preserve"> (КГМК, </w:t>
      </w:r>
      <w:r w:rsidR="006E4013" w:rsidRPr="006E4013">
        <w:t>«</w:t>
      </w:r>
      <w:r>
        <w:t>дочка</w:t>
      </w:r>
      <w:r w:rsidR="006E4013" w:rsidRPr="006E4013">
        <w:t>»</w:t>
      </w:r>
      <w:r>
        <w:t xml:space="preserve"> ГМК </w:t>
      </w:r>
      <w:r w:rsidR="006E4013" w:rsidRPr="006E4013">
        <w:t>«</w:t>
      </w:r>
      <w:r>
        <w:t>Норникель</w:t>
      </w:r>
      <w:r w:rsidR="006E4013" w:rsidRPr="006E4013">
        <w:t>»</w:t>
      </w:r>
      <w:r>
        <w:t xml:space="preserve"> (MOEX: GMKN)) перевело доставку сырья и готовой продукции на автомобильный транспорт из-за ограничения движения поездов в мурманском направлении после обрушения моста между станциями Выходной и Кола под Мурманском.</w:t>
      </w:r>
    </w:p>
    <w:p w14:paraId="6D63A9D0" w14:textId="6A4B9A0B" w:rsidR="006A5AC2" w:rsidRDefault="006A5AC2" w:rsidP="006E4013">
      <w:pPr>
        <w:pStyle w:val="Textbody"/>
      </w:pPr>
      <w:r>
        <w:t xml:space="preserve">Как сообщили </w:t>
      </w:r>
      <w:r w:rsidR="006E4013" w:rsidRPr="006E4013">
        <w:t>«</w:t>
      </w:r>
      <w:r>
        <w:t>Интерфаксу</w:t>
      </w:r>
      <w:r w:rsidR="006E4013" w:rsidRPr="006E4013">
        <w:t>»</w:t>
      </w:r>
      <w:r>
        <w:t xml:space="preserve"> в пресс-службе КГМК, перевозка грузов из мурманского транспортного филиала </w:t>
      </w:r>
      <w:r w:rsidR="006E4013" w:rsidRPr="006E4013">
        <w:t>«</w:t>
      </w:r>
      <w:r>
        <w:t>Норникеля</w:t>
      </w:r>
      <w:r w:rsidR="006E4013" w:rsidRPr="006E4013">
        <w:t>»</w:t>
      </w:r>
      <w:r>
        <w:t xml:space="preserve"> в адрес КГМК и обратно в обычных условиях ведется железнодорожным и автомобильным транспортом. В частности, так доставляется сырье для рафинировочного производства в Мончегорске и готовая продукция КГМК, а из Печенгского района по железной дороге в Мончегорск доставляется файнштейн, производимый плавильным цехом.</w:t>
      </w:r>
    </w:p>
    <w:p w14:paraId="237684A1" w14:textId="5BB1210E" w:rsidR="006A5AC2" w:rsidRDefault="006E4013" w:rsidP="006E4013">
      <w:pPr>
        <w:pStyle w:val="Textbody"/>
      </w:pPr>
      <w:r w:rsidRPr="006E4013">
        <w:t>«</w:t>
      </w:r>
      <w:r w:rsidR="006A5AC2">
        <w:t>С 30 мая, когда после повреждения моста между станциями Выходной и Кола железнодорожное сообщение между Мурманском и Мончегорском было приостановлено, компания осуществляет доставку всех своих грузов автомобильным транспортом</w:t>
      </w:r>
      <w:r w:rsidRPr="006E4013">
        <w:t>»</w:t>
      </w:r>
      <w:r w:rsidR="006A5AC2">
        <w:t>, - отметили в компании.</w:t>
      </w:r>
    </w:p>
    <w:p w14:paraId="14CAD5E7" w14:textId="77777777" w:rsidR="006A5AC2" w:rsidRDefault="006A5AC2" w:rsidP="006E4013">
      <w:pPr>
        <w:pStyle w:val="Textbody"/>
      </w:pPr>
      <w:r>
        <w:t>В пресс-службе КГМК особо подчеркнули, что на производственной деятельности компании происшествие не сказалось.</w:t>
      </w:r>
    </w:p>
    <w:p w14:paraId="447CC859" w14:textId="77777777" w:rsidR="006A5AC2" w:rsidRDefault="006A5AC2" w:rsidP="006E4013">
      <w:pPr>
        <w:pStyle w:val="Textbody"/>
      </w:pPr>
      <w:hyperlink r:id="rId86" w:history="1">
        <w:r>
          <w:rPr>
            <w:color w:val="0000FF"/>
            <w:u w:val="single" w:color="0000FF"/>
          </w:rPr>
          <w:t>https://www.interfax-russia.ru/northwest/news/kolskaya-gmk-nornikelya-perevela-dostavku-syrya-i-gotovoy-produkcii-na-avtotransport</w:t>
        </w:r>
      </w:hyperlink>
    </w:p>
    <w:p w14:paraId="021ED87A" w14:textId="77777777" w:rsidR="006A5AC2" w:rsidRDefault="006A5AC2" w:rsidP="006E4013">
      <w:pPr>
        <w:pStyle w:val="3"/>
        <w:jc w:val="both"/>
        <w:rPr>
          <w:rFonts w:ascii="Times New Roman" w:hAnsi="Times New Roman"/>
          <w:sz w:val="24"/>
        </w:rPr>
      </w:pPr>
      <w:bookmarkStart w:id="149" w:name="_gen34"/>
      <w:bookmarkStart w:id="150" w:name="_Toc42248459"/>
      <w:bookmarkEnd w:id="149"/>
      <w:r>
        <w:rPr>
          <w:rFonts w:ascii="Times New Roman" w:hAnsi="Times New Roman"/>
          <w:sz w:val="24"/>
        </w:rPr>
        <w:t>ИНТЕРФАКС; 2020.02.06; МУРМАНСКИЕ ПРОМЫШЛЕННИКИ ИСПЫТЫВАЮТ ПРОБЛЕМЫ С ОТГРУЗКОЙ ПРОДУКЦИИ, НУЖНО ИСПОЛЬЗОВАТЬ ПОРТ В КАНДАЛАКШЕ - ГУБЕРНАТОР</w:t>
      </w:r>
      <w:bookmarkEnd w:id="150"/>
    </w:p>
    <w:p w14:paraId="74636123" w14:textId="68DEBF06" w:rsidR="006A5AC2" w:rsidRDefault="006A5AC2" w:rsidP="006E4013">
      <w:pPr>
        <w:pStyle w:val="Textbody"/>
      </w:pPr>
      <w:r>
        <w:t xml:space="preserve">Промышленники Мурманской области столкнулись с проблемой отгрузки продукции из-за прерванного в понедельник железнодорожного сообщения с Мурманском после обрушения моста между станциями Выходной и Кола, сообщил губернатор Андрей Чибис в эфире </w:t>
      </w:r>
      <w:r w:rsidR="006E4013" w:rsidRPr="006E4013">
        <w:t>«</w:t>
      </w:r>
      <w:r>
        <w:t>России-24</w:t>
      </w:r>
      <w:r w:rsidR="006E4013" w:rsidRPr="006E4013">
        <w:t>»</w:t>
      </w:r>
      <w:r>
        <w:t xml:space="preserve"> во вторник.</w:t>
      </w:r>
    </w:p>
    <w:p w14:paraId="23926AFD" w14:textId="0718E63E" w:rsidR="006A5AC2" w:rsidRDefault="006E4013" w:rsidP="006E4013">
      <w:pPr>
        <w:pStyle w:val="Textbody"/>
      </w:pPr>
      <w:r w:rsidRPr="006E4013">
        <w:t>«</w:t>
      </w:r>
      <w:r w:rsidR="006A5AC2">
        <w:t>Мы вместе с коллегами в режиме оперативного штаба тоже содействуем им, помогаем, чтобы найти новые возможности, чтобы обеспечить отгрузку, в том числе, с портов в южной части области (на юге области расположен порт Кандалакша - ИФ)</w:t>
      </w:r>
      <w:r w:rsidRPr="006E4013">
        <w:t>»</w:t>
      </w:r>
      <w:r w:rsidR="006A5AC2">
        <w:t>, - сказал Чибис.</w:t>
      </w:r>
    </w:p>
    <w:p w14:paraId="431F2C46" w14:textId="6AB66869" w:rsidR="006A5AC2" w:rsidRDefault="006A5AC2" w:rsidP="006E4013">
      <w:pPr>
        <w:pStyle w:val="Textbody"/>
      </w:pPr>
      <w:r>
        <w:t xml:space="preserve">Ранее директор по логистике АО </w:t>
      </w:r>
      <w:r w:rsidR="006E4013" w:rsidRPr="006E4013">
        <w:t>«</w:t>
      </w:r>
      <w:r>
        <w:t>Ковдорский горно-обогатительный комбинат</w:t>
      </w:r>
      <w:r w:rsidR="006E4013" w:rsidRPr="006E4013">
        <w:t>»</w:t>
      </w:r>
      <w:r>
        <w:t xml:space="preserve"> (Ковдорский ГОК, входит в </w:t>
      </w:r>
      <w:r w:rsidR="006E4013" w:rsidRPr="006E4013">
        <w:t>«</w:t>
      </w:r>
      <w:r>
        <w:t>ЕвроХим</w:t>
      </w:r>
      <w:r w:rsidR="006E4013" w:rsidRPr="006E4013">
        <w:t>»</w:t>
      </w:r>
      <w:r>
        <w:t xml:space="preserve">) Евгений Романов сообщил </w:t>
      </w:r>
      <w:r w:rsidR="006E4013" w:rsidRPr="006E4013">
        <w:t>«</w:t>
      </w:r>
      <w:r>
        <w:t>Интерфаксу</w:t>
      </w:r>
      <w:r w:rsidR="006E4013" w:rsidRPr="006E4013">
        <w:t>»</w:t>
      </w:r>
      <w:r>
        <w:t>, что ГОК ищет новые варианты сбыта железорудного концентра, а апатитовый концентрат направит на завод в Литве Lifosa.</w:t>
      </w:r>
    </w:p>
    <w:p w14:paraId="1DF25465" w14:textId="011AC4BA" w:rsidR="006A5AC2" w:rsidRDefault="006E4013" w:rsidP="006E4013">
      <w:pPr>
        <w:pStyle w:val="Textbody"/>
      </w:pPr>
      <w:r w:rsidRPr="006E4013">
        <w:t>«</w:t>
      </w:r>
      <w:r w:rsidR="006A5AC2">
        <w:t xml:space="preserve">На нас достаточно серьезно отразилась эта авария, так как наш основной продукт - железорудный концентрат - в объеме 600 тыс. тонн мы планировали перевалить в июне через АО </w:t>
      </w:r>
      <w:r w:rsidRPr="006E4013">
        <w:t>«</w:t>
      </w:r>
      <w:r w:rsidR="006A5AC2">
        <w:t>Мурманский морской торговый порт</w:t>
      </w:r>
      <w:r w:rsidRPr="006E4013">
        <w:t>»</w:t>
      </w:r>
      <w:r w:rsidR="006A5AC2">
        <w:t xml:space="preserve"> (MOEX: MSCP) (входит в </w:t>
      </w:r>
      <w:r w:rsidRPr="006E4013">
        <w:t>«</w:t>
      </w:r>
      <w:r w:rsidR="006A5AC2">
        <w:t>СУЭК</w:t>
      </w:r>
      <w:r w:rsidRPr="006E4013">
        <w:t>»</w:t>
      </w:r>
      <w:r w:rsidR="006A5AC2">
        <w:t xml:space="preserve">) и </w:t>
      </w:r>
      <w:r w:rsidRPr="006E4013">
        <w:t>«</w:t>
      </w:r>
      <w:r w:rsidR="006A5AC2">
        <w:t>Мурманский балкерный терминал</w:t>
      </w:r>
      <w:r w:rsidRPr="006E4013">
        <w:t>»</w:t>
      </w:r>
      <w:r w:rsidR="006A5AC2">
        <w:t xml:space="preserve"> (</w:t>
      </w:r>
      <w:r w:rsidRPr="006E4013">
        <w:t>«</w:t>
      </w:r>
      <w:r w:rsidR="006A5AC2">
        <w:t>ЕвроХим</w:t>
      </w:r>
      <w:r w:rsidRPr="006E4013">
        <w:t>»</w:t>
      </w:r>
      <w:r w:rsidR="006A5AC2">
        <w:t xml:space="preserve">) потребителям в Китае по ранее заключенным контрактам. В настоящий момент идет поиск альтернативных вариантов - идут переговоры с покупателями, морскими терминалами северо-запада и ближнего зарубежья, проговариваются новые условия с операторами подвижного состава, судовладельцами и </w:t>
      </w:r>
      <w:r w:rsidR="006A5AC2" w:rsidRPr="006E4013">
        <w:rPr>
          <w:b/>
        </w:rPr>
        <w:t>РЖД</w:t>
      </w:r>
      <w:r w:rsidRPr="006E4013">
        <w:t>»</w:t>
      </w:r>
      <w:r w:rsidR="006A5AC2">
        <w:t>, - отмечал Романов.</w:t>
      </w:r>
    </w:p>
    <w:p w14:paraId="749C6DCC" w14:textId="77777777" w:rsidR="006A5AC2" w:rsidRDefault="006A5AC2" w:rsidP="006E4013">
      <w:pPr>
        <w:pStyle w:val="Textbody"/>
      </w:pPr>
      <w:r>
        <w:t>Железорудный концентрат должен был быть по железной дороге доставлен в Мурманск, а оттуда - водным транспортом китайским потребителям.</w:t>
      </w:r>
    </w:p>
    <w:p w14:paraId="302D1369" w14:textId="2615D50F" w:rsidR="006A5AC2" w:rsidRDefault="006E4013" w:rsidP="006E4013">
      <w:pPr>
        <w:pStyle w:val="Textbody"/>
      </w:pPr>
      <w:r w:rsidRPr="006E4013">
        <w:t>«</w:t>
      </w:r>
      <w:r w:rsidR="006A5AC2">
        <w:t>В настоящий момент 24 тыс. тонн железорудного концентрата уже отгружено в вагоны, это более шести поездов, но до настоящего времени они не приняты к перевозке по перечисленной выше причине и простаивают на железнодорожной станции Ковдор</w:t>
      </w:r>
      <w:r w:rsidRPr="006E4013">
        <w:t>»</w:t>
      </w:r>
      <w:r w:rsidR="006A5AC2">
        <w:t>, - говорил Романов.</w:t>
      </w:r>
    </w:p>
    <w:p w14:paraId="4C4E76FD" w14:textId="73CDA13E" w:rsidR="006A5AC2" w:rsidRDefault="006A5AC2" w:rsidP="006E4013">
      <w:pPr>
        <w:pStyle w:val="Textbody"/>
      </w:pPr>
      <w:r>
        <w:lastRenderedPageBreak/>
        <w:t xml:space="preserve">В пресс-службах АО </w:t>
      </w:r>
      <w:r w:rsidR="006E4013" w:rsidRPr="006E4013">
        <w:t>«</w:t>
      </w:r>
      <w:r>
        <w:t>Олкон</w:t>
      </w:r>
      <w:r w:rsidR="006E4013" w:rsidRPr="006E4013">
        <w:t>»</w:t>
      </w:r>
      <w:r>
        <w:t xml:space="preserve"> (Оленегорский горно-обогатительный комбинат, входит в ПАО </w:t>
      </w:r>
      <w:r w:rsidR="006E4013" w:rsidRPr="006E4013">
        <w:t>«</w:t>
      </w:r>
      <w:r>
        <w:t>Северсталь</w:t>
      </w:r>
      <w:r w:rsidR="006E4013" w:rsidRPr="006E4013">
        <w:t>»</w:t>
      </w:r>
      <w:r>
        <w:t xml:space="preserve"> (MOEX: CHMF)) и АО </w:t>
      </w:r>
      <w:r w:rsidR="006E4013" w:rsidRPr="006E4013">
        <w:t>«</w:t>
      </w:r>
      <w:r>
        <w:t>Апатит</w:t>
      </w:r>
      <w:r w:rsidR="006E4013" w:rsidRPr="006E4013">
        <w:t>»</w:t>
      </w:r>
      <w:r>
        <w:t xml:space="preserve"> </w:t>
      </w:r>
      <w:r w:rsidR="006E4013" w:rsidRPr="006E4013">
        <w:t>«</w:t>
      </w:r>
      <w:r>
        <w:t>Интерфаксу</w:t>
      </w:r>
      <w:r w:rsidR="006E4013" w:rsidRPr="006E4013">
        <w:t>»</w:t>
      </w:r>
      <w:r>
        <w:t xml:space="preserve"> сообщили, что на деятельность их компаний ситуация с обрушением моста не оказала влияния.</w:t>
      </w:r>
    </w:p>
    <w:p w14:paraId="7937AB90" w14:textId="6CBCE118" w:rsidR="006A5AC2" w:rsidRDefault="006A5AC2" w:rsidP="006E4013">
      <w:pPr>
        <w:pStyle w:val="Textbody"/>
      </w:pPr>
      <w:r>
        <w:t xml:space="preserve">В пресс-службе </w:t>
      </w:r>
      <w:r w:rsidR="006E4013" w:rsidRPr="006E4013">
        <w:t>«</w:t>
      </w:r>
      <w:r>
        <w:t>Северо-Западной фосфорной компании</w:t>
      </w:r>
      <w:r w:rsidR="006E4013" w:rsidRPr="006E4013">
        <w:t>»</w:t>
      </w:r>
      <w:r>
        <w:t xml:space="preserve"> (входит в группу </w:t>
      </w:r>
      <w:r w:rsidR="006E4013" w:rsidRPr="006E4013">
        <w:t>«</w:t>
      </w:r>
      <w:r>
        <w:t>Акрон</w:t>
      </w:r>
      <w:r w:rsidR="006E4013" w:rsidRPr="006E4013">
        <w:t>»</w:t>
      </w:r>
      <w:r>
        <w:t xml:space="preserve"> (MOEX: AKRN)) положение компании отказались прокомментировать.</w:t>
      </w:r>
    </w:p>
    <w:p w14:paraId="67BDA37A" w14:textId="77777777" w:rsidR="006A5AC2" w:rsidRDefault="006A5AC2" w:rsidP="006E4013">
      <w:pPr>
        <w:pStyle w:val="Textbody"/>
      </w:pPr>
      <w:r>
        <w:t>Как сообщалось, 1 июня произошло обрушение моста между станциями Выходной и Кола под Мурманском.</w:t>
      </w:r>
    </w:p>
    <w:p w14:paraId="71357C5F" w14:textId="5E7715DD" w:rsidR="006A5AC2" w:rsidRDefault="006A5AC2" w:rsidP="006E4013">
      <w:pPr>
        <w:pStyle w:val="Textbody"/>
      </w:pPr>
      <w:r>
        <w:t xml:space="preserve">Октябрьская железная дорога (филиал ОАО </w:t>
      </w:r>
      <w:r w:rsidR="006E4013" w:rsidRPr="006E4013">
        <w:t>«</w:t>
      </w:r>
      <w:r w:rsidRPr="006E4013">
        <w:rPr>
          <w:b/>
        </w:rPr>
        <w:t>РЖД</w:t>
      </w:r>
      <w:r w:rsidR="006E4013" w:rsidRPr="006E4013">
        <w:t>»</w:t>
      </w:r>
      <w:r>
        <w:t>) ранее сообщала, что повреждение моста в пригороде Мурманска из-за подъема уровня воды в реке Кола было выявлено еще днем 30 мая. Путь был закрыт для движения поездов. Начались восстановительные работы.</w:t>
      </w:r>
    </w:p>
    <w:p w14:paraId="2BF14EC9" w14:textId="77777777" w:rsidR="006A5AC2" w:rsidRDefault="006A5AC2" w:rsidP="006E4013">
      <w:pPr>
        <w:pStyle w:val="Textbody"/>
      </w:pPr>
      <w:r w:rsidRPr="006E4013">
        <w:rPr>
          <w:b/>
        </w:rPr>
        <w:t>РЖД</w:t>
      </w:r>
      <w:r>
        <w:t xml:space="preserve"> ввели запрет на отправку грузов в направлении мурманского узла по однопутной линии.</w:t>
      </w:r>
    </w:p>
    <w:p w14:paraId="63683BAD" w14:textId="77777777" w:rsidR="006A5AC2" w:rsidRDefault="006A5AC2" w:rsidP="006E4013">
      <w:pPr>
        <w:pStyle w:val="Textbody"/>
      </w:pPr>
      <w:hyperlink r:id="rId87" w:history="1">
        <w:r>
          <w:rPr>
            <w:color w:val="0000FF"/>
            <w:u w:val="single" w:color="0000FF"/>
          </w:rPr>
          <w:t>https://www.interfax-russia.ru/northwest/news/murmanskie-promyshlenniki-ispytyvayut-problemy-s-otgruzkoy-produkcii-nuzhno-ispolzovat-port-v-kandalakshe-gubernator</w:t>
        </w:r>
      </w:hyperlink>
    </w:p>
    <w:p w14:paraId="30C640B4" w14:textId="77777777" w:rsidR="006A5AC2" w:rsidRDefault="006A5AC2" w:rsidP="006E4013">
      <w:pPr>
        <w:pStyle w:val="3"/>
        <w:jc w:val="both"/>
      </w:pPr>
      <w:bookmarkStart w:id="151" w:name="_gen35"/>
      <w:bookmarkStart w:id="152" w:name="_Toc42248460"/>
      <w:bookmarkEnd w:id="151"/>
      <w:r>
        <w:rPr>
          <w:rFonts w:ascii="Times New Roman" w:hAnsi="Times New Roman"/>
          <w:sz w:val="24"/>
        </w:rPr>
        <w:t>ИНТЕРФАКС; 2020.02.06; Ж/Д СООБЩЕНИЕ С МУРМАНСКОМ МОЖЕТ БЫТЬ ВОССТАНОВЛЕНО ДО КОНЦА ИЮНЯ - ГУБЕРНАТОР</w:t>
      </w:r>
      <w:bookmarkEnd w:id="152"/>
    </w:p>
    <w:p w14:paraId="40ACFF99" w14:textId="5BB5CF24" w:rsidR="006A5AC2" w:rsidRDefault="006A5AC2" w:rsidP="006E4013">
      <w:pPr>
        <w:pStyle w:val="Textbody"/>
      </w:pPr>
      <w:r>
        <w:t xml:space="preserve">Железнодорожное сообщение с Мурманском, прерванное в понедельник после обрушения моста между станциями Выходной и Кола, может быть восстановлено до конца текущего месяца, сообщил губернатор Мурманской области Андрей Чибис в эфире телеканала </w:t>
      </w:r>
      <w:r w:rsidR="006E4013" w:rsidRPr="006E4013">
        <w:t>«</w:t>
      </w:r>
      <w:r>
        <w:t>Россия-24</w:t>
      </w:r>
      <w:r w:rsidR="006E4013" w:rsidRPr="006E4013">
        <w:t>»</w:t>
      </w:r>
      <w:r>
        <w:t>.</w:t>
      </w:r>
    </w:p>
    <w:p w14:paraId="47D671FD" w14:textId="7856EDA6" w:rsidR="006A5AC2" w:rsidRDefault="006E4013" w:rsidP="006E4013">
      <w:pPr>
        <w:pStyle w:val="Textbody"/>
      </w:pPr>
      <w:r w:rsidRPr="006E4013">
        <w:t>«</w:t>
      </w:r>
      <w:r w:rsidR="006A5AC2">
        <w:t>Мы надеемся, что до конца текущего месяца железнодорожное сообщение с Мурманском будет восстановлено</w:t>
      </w:r>
      <w:r w:rsidRPr="006E4013">
        <w:t>»</w:t>
      </w:r>
      <w:r w:rsidR="006A5AC2">
        <w:t>, - сказал Чибис.</w:t>
      </w:r>
    </w:p>
    <w:p w14:paraId="08DFD5D9" w14:textId="77777777" w:rsidR="006A5AC2" w:rsidRDefault="006A5AC2" w:rsidP="006E4013">
      <w:pPr>
        <w:pStyle w:val="Textbody"/>
      </w:pPr>
      <w:r>
        <w:t>По его словам, сейчас ускоренными темпами идет строительство железнодорожного полотна протяженностью 5,7 км в рамках строительства Мурманского транспортного узла (МТУ).</w:t>
      </w:r>
    </w:p>
    <w:p w14:paraId="0E1B9EA2" w14:textId="007E2339" w:rsidR="006A5AC2" w:rsidRDefault="006E4013" w:rsidP="006E4013">
      <w:pPr>
        <w:pStyle w:val="Textbody"/>
      </w:pPr>
      <w:r w:rsidRPr="006E4013">
        <w:t>«</w:t>
      </w:r>
      <w:r w:rsidR="006A5AC2">
        <w:t xml:space="preserve">Все ресурсы </w:t>
      </w:r>
      <w:r w:rsidRPr="006E4013">
        <w:t>«</w:t>
      </w:r>
      <w:r w:rsidR="006A5AC2">
        <w:t>Российских железных дорог</w:t>
      </w:r>
      <w:r w:rsidRPr="006E4013">
        <w:t>»</w:t>
      </w:r>
      <w:r w:rsidR="006A5AC2">
        <w:t>, подрядчиков по Мурманскому транспортному узлу сейчас мобилизованы, в том числе к нам подключаются военные строители, чтобы помочь провести оперативно взрывные работы</w:t>
      </w:r>
      <w:r w:rsidRPr="006E4013">
        <w:t>»</w:t>
      </w:r>
      <w:r w:rsidR="006A5AC2">
        <w:t>, - отметил Чибис.</w:t>
      </w:r>
    </w:p>
    <w:p w14:paraId="54A15430" w14:textId="703A59D5" w:rsidR="006A5AC2" w:rsidRDefault="006A5AC2" w:rsidP="006E4013">
      <w:pPr>
        <w:pStyle w:val="Textbody"/>
      </w:pPr>
      <w:r>
        <w:t xml:space="preserve">Губернатор уточнил, что этот участок ветки Выходной-Лавна должен был быть достроен до конца текущего года, но </w:t>
      </w:r>
      <w:r w:rsidR="006E4013" w:rsidRPr="006E4013">
        <w:t>«</w:t>
      </w:r>
      <w:r>
        <w:t>задача - сделать в течение июня</w:t>
      </w:r>
      <w:r w:rsidR="006E4013" w:rsidRPr="006E4013">
        <w:t>»</w:t>
      </w:r>
      <w:r>
        <w:t>.</w:t>
      </w:r>
    </w:p>
    <w:p w14:paraId="4C279D23" w14:textId="77777777" w:rsidR="006A5AC2" w:rsidRDefault="006A5AC2" w:rsidP="006E4013">
      <w:pPr>
        <w:pStyle w:val="Textbody"/>
      </w:pPr>
      <w:r>
        <w:t xml:space="preserve">Финансирование восстановительных работ на поврежденном мосту лежит на </w:t>
      </w:r>
      <w:r w:rsidRPr="006E4013">
        <w:rPr>
          <w:b/>
        </w:rPr>
        <w:t>РЖД</w:t>
      </w:r>
      <w:r>
        <w:t>, сказал Чибис, добавив, что железнодорожники уже ведут проектные работы.</w:t>
      </w:r>
    </w:p>
    <w:p w14:paraId="26C4308B" w14:textId="77777777" w:rsidR="006A5AC2" w:rsidRDefault="006A5AC2" w:rsidP="006E4013">
      <w:pPr>
        <w:pStyle w:val="Textbody"/>
      </w:pPr>
      <w:r>
        <w:t>Как сообщалось, 1 июня произошло обрушение моста между станциями Выходной и Кола под Мурманском.</w:t>
      </w:r>
    </w:p>
    <w:p w14:paraId="4F86FC64" w14:textId="2611D6DB" w:rsidR="006A5AC2" w:rsidRDefault="006A5AC2" w:rsidP="006E4013">
      <w:pPr>
        <w:pStyle w:val="Textbody"/>
      </w:pPr>
      <w:r>
        <w:t xml:space="preserve">Октябрьская железная дорога (филиал ОАО </w:t>
      </w:r>
      <w:r w:rsidR="006E4013" w:rsidRPr="006E4013">
        <w:t>«</w:t>
      </w:r>
      <w:r w:rsidRPr="006E4013">
        <w:rPr>
          <w:b/>
        </w:rPr>
        <w:t>РЖД</w:t>
      </w:r>
      <w:r w:rsidR="006E4013" w:rsidRPr="006E4013">
        <w:t>»</w:t>
      </w:r>
      <w:r>
        <w:t>) ранее сообщала, что повреждение моста в пригороде Мурманска из-за подъема уровня воды в реке Кола было выявлено еще днем 30 мая. Путь был закрыт для движения поездов. Начались восстановительные работы.</w:t>
      </w:r>
    </w:p>
    <w:p w14:paraId="088D7581" w14:textId="77777777" w:rsidR="006A5AC2" w:rsidRDefault="006A5AC2" w:rsidP="006E4013">
      <w:pPr>
        <w:pStyle w:val="Textbody"/>
      </w:pPr>
      <w:r w:rsidRPr="006E4013">
        <w:rPr>
          <w:b/>
        </w:rPr>
        <w:t>РЖД</w:t>
      </w:r>
      <w:r>
        <w:t xml:space="preserve"> ввели запрет на отправку грузов в направлении мурманского узла по однопутной линии.</w:t>
      </w:r>
    </w:p>
    <w:p w14:paraId="35E17BEE" w14:textId="77777777" w:rsidR="006A5AC2" w:rsidRDefault="006A5AC2" w:rsidP="006E4013">
      <w:pPr>
        <w:pStyle w:val="Textbody"/>
      </w:pPr>
      <w:r>
        <w:t>Мурманский транспортный узел - крупнейший у северных берегов РФ, а Мурманский порт - самый северный из незамерзающих российских портов. В проект комплексного развития МТУ входит создание транспортной инфраструктуры на западном берегу Кольского залива, в том числе строительство угольного и нефтяного терминалов, развитие железнодорожной инфраструктуры, включая строительство ветки Выходной-Лавна, а также реконструкция угольного и строительство контейнерного терминалов на восточном берегу Кольского залива. Проект развития МТУ реализуется в рамках государственно-частного партнерства.</w:t>
      </w:r>
    </w:p>
    <w:p w14:paraId="265C176E" w14:textId="598EBAEA" w:rsidR="006A5AC2" w:rsidRDefault="006A5AC2" w:rsidP="006E4013">
      <w:pPr>
        <w:pStyle w:val="Textbody"/>
      </w:pPr>
      <w:r>
        <w:lastRenderedPageBreak/>
        <w:t xml:space="preserve">Строительство порта </w:t>
      </w:r>
      <w:r w:rsidR="006E4013" w:rsidRPr="006E4013">
        <w:t>«</w:t>
      </w:r>
      <w:r>
        <w:t>Лавна</w:t>
      </w:r>
      <w:r w:rsidR="006E4013" w:rsidRPr="006E4013">
        <w:t>»</w:t>
      </w:r>
      <w:r>
        <w:t xml:space="preserve"> стартовало в марте 2018 года. Как сообщала </w:t>
      </w:r>
      <w:r w:rsidR="006E4013" w:rsidRPr="006E4013">
        <w:t>«</w:t>
      </w:r>
      <w:r>
        <w:t>Интерфаксу</w:t>
      </w:r>
      <w:r w:rsidR="006E4013" w:rsidRPr="006E4013">
        <w:t>»</w:t>
      </w:r>
      <w:r>
        <w:t xml:space="preserve"> замгубернатора Мурманской области Ольга Кузнецова в феврале 2020 года, пуск первой очереди порта запланирован на конец 2021 года.</w:t>
      </w:r>
    </w:p>
    <w:p w14:paraId="35FB92C1" w14:textId="176403EF" w:rsidR="006A5AC2" w:rsidRDefault="006A5AC2" w:rsidP="006E4013">
      <w:pPr>
        <w:pStyle w:val="Textbody"/>
      </w:pPr>
      <w:r>
        <w:t xml:space="preserve">В марте текущего года губернатор Мурманской области заявил, что порт </w:t>
      </w:r>
      <w:r w:rsidR="006E4013" w:rsidRPr="006E4013">
        <w:t>«</w:t>
      </w:r>
      <w:r>
        <w:t>Лавна</w:t>
      </w:r>
      <w:r w:rsidR="006E4013" w:rsidRPr="006E4013">
        <w:t>»</w:t>
      </w:r>
      <w:r>
        <w:t xml:space="preserve"> будет запущен в 2022 году и выйдет на проектную мощность в 18 млн тонн в год в первом квартале того же года. Он также отмечал, что изначально Мурманский транспортный узел, в который входит порт </w:t>
      </w:r>
      <w:r w:rsidR="006E4013" w:rsidRPr="006E4013">
        <w:t>«</w:t>
      </w:r>
      <w:r>
        <w:t>Лавна</w:t>
      </w:r>
      <w:r w:rsidR="006E4013" w:rsidRPr="006E4013">
        <w:t>»</w:t>
      </w:r>
      <w:r>
        <w:t>, был рассчитан на меньшие потоки грузов, но сейчас грузоотправители заинтересованы в развитии хаба при растущем грузообороте.</w:t>
      </w:r>
    </w:p>
    <w:p w14:paraId="0F39CE02" w14:textId="77777777" w:rsidR="006A5AC2" w:rsidRDefault="006A5AC2" w:rsidP="006E4013">
      <w:pPr>
        <w:pStyle w:val="Textbody"/>
      </w:pPr>
      <w:hyperlink r:id="rId88" w:history="1">
        <w:r>
          <w:rPr>
            <w:color w:val="0000FF"/>
            <w:u w:val="single" w:color="0000FF"/>
          </w:rPr>
          <w:t>https://www.interfax.ru/russia/711385</w:t>
        </w:r>
      </w:hyperlink>
    </w:p>
    <w:p w14:paraId="37A0D8AD" w14:textId="77777777" w:rsidR="006A5AC2" w:rsidRDefault="006A5AC2" w:rsidP="006E4013">
      <w:pPr>
        <w:pStyle w:val="Textbody"/>
      </w:pPr>
      <w:r>
        <w:t>На ту же тему:</w:t>
      </w:r>
    </w:p>
    <w:p w14:paraId="30A5364C" w14:textId="77777777" w:rsidR="006A5AC2" w:rsidRDefault="006A5AC2" w:rsidP="006E4013">
      <w:pPr>
        <w:pStyle w:val="Textbody"/>
      </w:pPr>
      <w:hyperlink r:id="rId89" w:history="1">
        <w:r>
          <w:rPr>
            <w:color w:val="0000FF"/>
            <w:u w:val="single" w:color="0000FF"/>
          </w:rPr>
          <w:t>https://tass.ru/obschestvo/8626157</w:t>
        </w:r>
      </w:hyperlink>
    </w:p>
    <w:p w14:paraId="4D20C618" w14:textId="77777777" w:rsidR="006A5AC2" w:rsidRDefault="006A5AC2" w:rsidP="006E4013">
      <w:pPr>
        <w:pStyle w:val="Textbody"/>
      </w:pPr>
      <w:hyperlink r:id="rId90" w:history="1">
        <w:r>
          <w:rPr>
            <w:color w:val="0000FF"/>
            <w:u w:val="single" w:color="0000FF"/>
          </w:rPr>
          <w:t>https://ria.ru/20200602/1572344060.html</w:t>
        </w:r>
      </w:hyperlink>
    </w:p>
    <w:p w14:paraId="7D5C614E" w14:textId="77777777" w:rsidR="006A5AC2" w:rsidRDefault="006A5AC2" w:rsidP="006E4013">
      <w:pPr>
        <w:pStyle w:val="3"/>
        <w:jc w:val="both"/>
      </w:pPr>
      <w:bookmarkStart w:id="153" w:name="_gen36"/>
      <w:bookmarkStart w:id="154" w:name="_Toc42248461"/>
      <w:bookmarkEnd w:id="153"/>
      <w:r>
        <w:rPr>
          <w:rFonts w:ascii="Times New Roman" w:hAnsi="Times New Roman"/>
          <w:sz w:val="24"/>
        </w:rPr>
        <w:t>RNS; 2020.02.06; СК ВОЗБУДИЛ ДЕЛО ПОСЛЕ ОБРУШЕНИЯ Ж/Д МОСТА ПОД МУРМАНСКОМ</w:t>
      </w:r>
      <w:bookmarkEnd w:id="154"/>
    </w:p>
    <w:p w14:paraId="5C0DDE54" w14:textId="77777777" w:rsidR="006A5AC2" w:rsidRDefault="006A5AC2" w:rsidP="006E4013">
      <w:pPr>
        <w:pStyle w:val="Textbody"/>
      </w:pPr>
      <w:r>
        <w:t>Следственные органы возбудили уголовное дело по факту обрушения пролета железнодорожного моста в Мурманской области, сообщил Следственный комитет России (СКР).</w:t>
      </w:r>
    </w:p>
    <w:p w14:paraId="1B17130F" w14:textId="46867081" w:rsidR="006A5AC2" w:rsidRDefault="006E4013" w:rsidP="006E4013">
      <w:pPr>
        <w:pStyle w:val="Textbody"/>
      </w:pPr>
      <w:r w:rsidRPr="006E4013">
        <w:t>«</w:t>
      </w:r>
      <w:r w:rsidR="006A5AC2">
        <w:t>Следственными органами Северо-Западного следственного управления на транспорте Следственного комитета Российской Федерации по факту обрушении пролета железнодорожного моста возбуждено уголовное дело по признакам преступления, предусмотренного ст. 263.1 УК РФ (нарушение требований в области транспортной безопасности)</w:t>
      </w:r>
      <w:r w:rsidRPr="006E4013">
        <w:t>»</w:t>
      </w:r>
      <w:r w:rsidR="006A5AC2">
        <w:t xml:space="preserve">, </w:t>
      </w:r>
      <w:r w:rsidRPr="006E4013">
        <w:t>–</w:t>
      </w:r>
      <w:r w:rsidR="006A5AC2">
        <w:t xml:space="preserve"> говорится в сообщении.</w:t>
      </w:r>
    </w:p>
    <w:p w14:paraId="5F42F86B" w14:textId="77777777" w:rsidR="006A5AC2" w:rsidRDefault="006A5AC2" w:rsidP="006E4013">
      <w:pPr>
        <w:pStyle w:val="Textbody"/>
      </w:pPr>
      <w:r>
        <w:t>Инцидент произошел 1 июня 2020 года на перегоне Кола - Выходной Мурманского отделения Октябрьской железной дороги. В результате обрушения пострадавших нет.</w:t>
      </w:r>
    </w:p>
    <w:p w14:paraId="27411623" w14:textId="77777777" w:rsidR="006A5AC2" w:rsidRDefault="006A5AC2" w:rsidP="006E4013">
      <w:pPr>
        <w:pStyle w:val="Textbody"/>
      </w:pPr>
      <w:r>
        <w:t>Сейчас следствие проводит комплекс следственных действий, направленных на установление всех обстоятельств, а также причин и условий, способствовавших произошедшему.</w:t>
      </w:r>
    </w:p>
    <w:p w14:paraId="06FAFA76" w14:textId="77777777" w:rsidR="006A5AC2" w:rsidRDefault="006A5AC2" w:rsidP="006E4013">
      <w:pPr>
        <w:pStyle w:val="Textbody"/>
      </w:pPr>
      <w:hyperlink r:id="rId91" w:history="1">
        <w:r>
          <w:rPr>
            <w:color w:val="0000FF"/>
            <w:u w:val="single" w:color="0000FF"/>
          </w:rPr>
          <w:t>https://rns.online/transport/SK-vozbudil-delo-posle-obrusheniya-zhd-mosta-pod-Murmanskom--2020-06-02/</w:t>
        </w:r>
      </w:hyperlink>
    </w:p>
    <w:p w14:paraId="656727C1" w14:textId="77777777" w:rsidR="006A5AC2" w:rsidRDefault="006A5AC2" w:rsidP="006E4013">
      <w:pPr>
        <w:pStyle w:val="3"/>
        <w:jc w:val="both"/>
        <w:rPr>
          <w:rFonts w:ascii="Times New Roman" w:hAnsi="Times New Roman"/>
          <w:sz w:val="24"/>
        </w:rPr>
      </w:pPr>
      <w:bookmarkStart w:id="155" w:name="_gen37"/>
      <w:bookmarkStart w:id="156" w:name="_Toc42248462"/>
      <w:bookmarkEnd w:id="155"/>
      <w:r>
        <w:rPr>
          <w:rFonts w:ascii="Times New Roman" w:hAnsi="Times New Roman"/>
          <w:sz w:val="24"/>
        </w:rPr>
        <w:t>ТАСС; 2020.02.06; В НИЖЕГОРОДСКОЙ ОБЛАСТИ ПРОИЗОШЕЛ РАЗЛИВ НЕФТЕПРОДУКТОВ НА ВОЛГЕ НА ПЛОЩАДИ 600 КВ. М</w:t>
      </w:r>
      <w:bookmarkEnd w:id="156"/>
    </w:p>
    <w:p w14:paraId="416CFB5E" w14:textId="77777777" w:rsidR="006A5AC2" w:rsidRDefault="006A5AC2" w:rsidP="006E4013">
      <w:pPr>
        <w:pStyle w:val="Textbody"/>
      </w:pPr>
      <w:r>
        <w:t>Судно-буксир столкнулось с дамбой на Волге в Нижегородской области. В результате произошел разлив нефтепродуктов, загрязнена территория на площади 600 кв. м, говорится в сообщении, размещенном во вторник на сайте Росприроднадзора РФ.</w:t>
      </w:r>
    </w:p>
    <w:p w14:paraId="0CF42057" w14:textId="718E5D62" w:rsidR="006A5AC2" w:rsidRDefault="006E4013" w:rsidP="006E4013">
      <w:pPr>
        <w:pStyle w:val="Textbody"/>
      </w:pPr>
      <w:r w:rsidRPr="006E4013">
        <w:t>«</w:t>
      </w:r>
      <w:r w:rsidR="006A5AC2">
        <w:t>По имеющейся информации буксир, следовавший из Кстово в Череповец, при прохождении шлюзов совершил столкновение с дамбой и получил повреждение корпуса в районе машинного отделения, после чего был отбуксирован к береговой полосе. На протяжении предполагаемого маршрута буксировки также были зафиксированы признаки загрязнения реки. По предварительным оценкам, площадь загрязнения составляет порядка 600 кв. м</w:t>
      </w:r>
      <w:r w:rsidRPr="006E4013">
        <w:t>»</w:t>
      </w:r>
      <w:r w:rsidR="006A5AC2">
        <w:t>, - отмечается в сообщении.</w:t>
      </w:r>
    </w:p>
    <w:p w14:paraId="0C895F42" w14:textId="77777777" w:rsidR="006A5AC2" w:rsidRDefault="006A5AC2" w:rsidP="006E4013">
      <w:pPr>
        <w:pStyle w:val="Textbody"/>
      </w:pPr>
      <w:r>
        <w:t>В связи с инцидентом межрегиональное управление Росприроднадзора по Нижегородской области и Республике Мордовия проводит административное расследование. Взяты пробы воды на нефтепродукты для установления размера причиненного вреда.</w:t>
      </w:r>
    </w:p>
    <w:p w14:paraId="0D181C8E" w14:textId="45DFFD12" w:rsidR="006A5AC2" w:rsidRDefault="006E4013" w:rsidP="006E4013">
      <w:pPr>
        <w:pStyle w:val="Textbody"/>
      </w:pPr>
      <w:r w:rsidRPr="006E4013">
        <w:t>«</w:t>
      </w:r>
      <w:r w:rsidR="006A5AC2">
        <w:t>Силами спасателей для минимизации вреда в акватории реки осуществляется установка боновых ограждений. Ситуация находится на особом контроле Росприроднадзора</w:t>
      </w:r>
      <w:r w:rsidRPr="006E4013">
        <w:t>»</w:t>
      </w:r>
      <w:r w:rsidR="006A5AC2">
        <w:t>, - отмечается в сообщении.</w:t>
      </w:r>
    </w:p>
    <w:p w14:paraId="710C2230" w14:textId="77777777" w:rsidR="006A5AC2" w:rsidRDefault="006A5AC2" w:rsidP="006E4013">
      <w:pPr>
        <w:pStyle w:val="Textbody"/>
      </w:pPr>
      <w:hyperlink r:id="rId92" w:history="1">
        <w:r>
          <w:rPr>
            <w:color w:val="0000FF"/>
            <w:u w:val="single" w:color="0000FF"/>
          </w:rPr>
          <w:t>https://tass.ru/proisshestviya/8625309</w:t>
        </w:r>
      </w:hyperlink>
    </w:p>
    <w:p w14:paraId="79888AE3" w14:textId="77777777" w:rsidR="006A5AC2" w:rsidRDefault="006A5AC2" w:rsidP="006E4013">
      <w:pPr>
        <w:pStyle w:val="3"/>
        <w:jc w:val="both"/>
        <w:rPr>
          <w:rFonts w:ascii="Times New Roman" w:hAnsi="Times New Roman"/>
          <w:sz w:val="24"/>
        </w:rPr>
      </w:pPr>
      <w:bookmarkStart w:id="157" w:name="_gen38"/>
      <w:bookmarkStart w:id="158" w:name="_Toc42248463"/>
      <w:bookmarkEnd w:id="157"/>
      <w:r>
        <w:rPr>
          <w:rFonts w:ascii="Times New Roman" w:hAnsi="Times New Roman"/>
          <w:sz w:val="24"/>
        </w:rPr>
        <w:lastRenderedPageBreak/>
        <w:t>ПРАЙМ; 2020.02.06; НЕФТЯНОЕ ПЯТНО ПОСЛЕ ЧП В НОРИЛЬСКЕ УДАЛОСЬ СДЕРЖАТЬ БОНАМИ ПЕРЕД ОЗЕРОМ ПЯСИНО</w:t>
      </w:r>
      <w:bookmarkEnd w:id="158"/>
    </w:p>
    <w:p w14:paraId="0645259F" w14:textId="77777777" w:rsidR="006A5AC2" w:rsidRDefault="006A5AC2" w:rsidP="006E4013">
      <w:pPr>
        <w:pStyle w:val="Textbody"/>
      </w:pPr>
      <w:r>
        <w:t>Боновые заграждения на реке в Норильске сдерживают попадание в озеро Пясино дизельного топлива из-за аварии на ТЭЦ-3, сообщает Всемирный фонд дикой природы (WWF) России.</w:t>
      </w:r>
    </w:p>
    <w:p w14:paraId="25C101AE" w14:textId="7F256533" w:rsidR="006A5AC2" w:rsidRDefault="006A5AC2" w:rsidP="006E4013">
      <w:pPr>
        <w:pStyle w:val="Textbody"/>
      </w:pPr>
      <w:r>
        <w:t xml:space="preserve">В пятницу на территории ТЭЦ-3 в Норильске произошел пожар на площади 350 квадратных метров. По данным МЧС, пожар возник после того, как автомобиль врезался в хранилище с дизельным топливом. На работу ТЭЦ-3 пожар не повлиял, пострадавших нет. Позднее СК сообщил, что на ТЭЦ-3 АО </w:t>
      </w:r>
      <w:r w:rsidR="006E4013" w:rsidRPr="006E4013">
        <w:t>«</w:t>
      </w:r>
      <w:r>
        <w:t>Норильско-Таймырская энергетическая компания</w:t>
      </w:r>
      <w:r w:rsidR="006E4013" w:rsidRPr="006E4013">
        <w:t>»</w:t>
      </w:r>
      <w:r>
        <w:t xml:space="preserve"> произошла разгерметизация резервуара. Горюче-смазочные материалы разлились на проезжую часть, загорелся проезжавший автомобиль. Возбуждено уголовное дело, краевые власти ввели режим ЧС межмуниципального уровня. По данным властей, из емкости вылилось порядка 20 тысяч тонн дизтоплива, попавших в ручей и речку Амбарная.</w:t>
      </w:r>
    </w:p>
    <w:p w14:paraId="786A3D89" w14:textId="77777777" w:rsidR="006A5AC2" w:rsidRDefault="006A5AC2" w:rsidP="006E4013">
      <w:pPr>
        <w:pStyle w:val="Textbody"/>
      </w:pPr>
      <w:r>
        <w:t>Как отмечают в WWF, боновые ограждения установлены на реке Амбарная в 5-6 километрах до ее впадения в озеро. Специалисты WWF России анализировали данные с космических снимков.</w:t>
      </w:r>
    </w:p>
    <w:p w14:paraId="1EC79BFF" w14:textId="3C481E8E" w:rsidR="006A5AC2" w:rsidRDefault="006E4013" w:rsidP="006E4013">
      <w:pPr>
        <w:pStyle w:val="Textbody"/>
      </w:pPr>
      <w:r w:rsidRPr="006E4013">
        <w:t>«</w:t>
      </w:r>
      <w:r w:rsidR="006A5AC2">
        <w:t xml:space="preserve">Успешная локализация пятна не означает, что в озеро не попали загрязняющие вещества… Наиболее токсичные компоненты дизтоплива </w:t>
      </w:r>
      <w:r w:rsidRPr="006E4013">
        <w:t>–</w:t>
      </w:r>
      <w:r w:rsidR="006A5AC2">
        <w:t xml:space="preserve"> легкая ароматика (бензол, толуол, этилбензол и ксилол) как раз и лучше всего растворяются в воде и никоим образом не могут быть собраны бонами</w:t>
      </w:r>
      <w:r w:rsidRPr="006E4013">
        <w:t>»</w:t>
      </w:r>
      <w:r w:rsidR="006A5AC2">
        <w:t xml:space="preserve">, </w:t>
      </w:r>
      <w:r w:rsidRPr="006E4013">
        <w:t>–</w:t>
      </w:r>
      <w:r w:rsidR="006A5AC2">
        <w:t xml:space="preserve"> приводятся в сообщении слова руководителя программы по экологической ответственности бизнеса WWF России Алексея Книжникова.</w:t>
      </w:r>
    </w:p>
    <w:p w14:paraId="6AB8366A" w14:textId="77777777" w:rsidR="006A5AC2" w:rsidRDefault="006A5AC2" w:rsidP="006E4013">
      <w:pPr>
        <w:pStyle w:val="Textbody"/>
      </w:pPr>
      <w:r>
        <w:t>Как уточнили РИА Новости в Росприроднадзоре, специалисты ведомства отобрали пробы воды в озере, результаты обследования появятся в ближайшее время.</w:t>
      </w:r>
    </w:p>
    <w:p w14:paraId="380C63DD" w14:textId="77777777" w:rsidR="006A5AC2" w:rsidRDefault="006A5AC2" w:rsidP="006E4013">
      <w:pPr>
        <w:pStyle w:val="Textbody"/>
      </w:pPr>
      <w:r>
        <w:t>Озеро Пясино занимает дно древней ледниковой долины, перегороженной на севере моренным валом. Озеро Пясино является заключительным звеном Норило-Пясинской системы и выполняет роль регулятора и накопителя сбросов загрязняющих веществ Норильского горно-металлургического комплекса, особенно по тяжёлым металлам (медь, никель) и нефтепродуктам. В настоящее время вода в озере оценивается как очень загрязнённая и грязная, состояние экосистемы как кризисное, а в южном районе как критическое.</w:t>
      </w:r>
    </w:p>
    <w:p w14:paraId="4E5FE994" w14:textId="77777777" w:rsidR="006A5AC2" w:rsidRDefault="006A5AC2" w:rsidP="006E4013">
      <w:pPr>
        <w:pStyle w:val="Textbody"/>
      </w:pPr>
      <w:hyperlink r:id="rId93" w:history="1">
        <w:r>
          <w:rPr>
            <w:color w:val="0000FF"/>
            <w:u w:val="single" w:color="0000FF"/>
          </w:rPr>
          <w:t>https://1prime.ru/energy/20200602/831554798.html</w:t>
        </w:r>
      </w:hyperlink>
    </w:p>
    <w:p w14:paraId="5090B9DE" w14:textId="77777777" w:rsidR="006A5AC2" w:rsidRDefault="006A5AC2" w:rsidP="006E4013">
      <w:pPr>
        <w:pStyle w:val="3"/>
        <w:jc w:val="both"/>
        <w:rPr>
          <w:rFonts w:ascii="Times New Roman" w:hAnsi="Times New Roman"/>
          <w:sz w:val="24"/>
        </w:rPr>
      </w:pPr>
      <w:bookmarkStart w:id="159" w:name="_gen39"/>
      <w:bookmarkStart w:id="160" w:name="_Toc42248464"/>
      <w:bookmarkEnd w:id="159"/>
      <w:r>
        <w:rPr>
          <w:rFonts w:ascii="Times New Roman" w:hAnsi="Times New Roman"/>
          <w:sz w:val="24"/>
        </w:rPr>
        <w:t>ИЗВЕСТИЯ; 2020.02.06; ТЫСЯЧИ КУБОМЕТРОВ ТОПЛИВА ОБНАРУЖИЛИ В РЕКАХ АМБАРНАЯ И ДАЛЬДЫКАН В НОРИЛЬСКЕ</w:t>
      </w:r>
      <w:bookmarkEnd w:id="160"/>
    </w:p>
    <w:p w14:paraId="5B375117" w14:textId="24CE4110" w:rsidR="006A5AC2" w:rsidRDefault="006A5AC2" w:rsidP="006E4013">
      <w:pPr>
        <w:pStyle w:val="Textbody"/>
      </w:pPr>
      <w:r>
        <w:t xml:space="preserve">Снимки, сделанные из космоса, зафиксировали кроваво-красный цвет воды в реках Амбарная и Дальдыкан в Норильске. К нему привел аварийный разлив дизельного топлива на промышленной площадке ТЭЦ №3, которую эксплуатирует дочернее предприятие компании </w:t>
      </w:r>
      <w:r w:rsidR="006E4013" w:rsidRPr="006E4013">
        <w:t>«</w:t>
      </w:r>
      <w:r>
        <w:t>Норильский никель</w:t>
      </w:r>
      <w:r w:rsidR="006E4013" w:rsidRPr="006E4013">
        <w:t>»</w:t>
      </w:r>
      <w:r>
        <w:t>, сообщает 2 июня РЕН ТВ.</w:t>
      </w:r>
    </w:p>
    <w:p w14:paraId="742EB838" w14:textId="77777777" w:rsidR="006A5AC2" w:rsidRDefault="006A5AC2" w:rsidP="006E4013">
      <w:pPr>
        <w:pStyle w:val="Textbody"/>
      </w:pPr>
      <w:r>
        <w:t>Всего в реки 29 мая попали 20 тыс. т дизельного топлива, причиной аварии названо повреждение резервуаров.</w:t>
      </w:r>
    </w:p>
    <w:p w14:paraId="3F5E2684" w14:textId="77777777" w:rsidR="006A5AC2" w:rsidRDefault="006A5AC2" w:rsidP="006E4013">
      <w:pPr>
        <w:pStyle w:val="Textbody"/>
      </w:pPr>
      <w:r>
        <w:t xml:space="preserve">Всемирный фонд дикой природы призвал МЧС России, Минприроды и </w:t>
      </w:r>
      <w:r w:rsidRPr="006E4013">
        <w:rPr>
          <w:b/>
        </w:rPr>
        <w:t>Минтранс</w:t>
      </w:r>
      <w:r>
        <w:t xml:space="preserve"> оказать содействие на федеральном уровне для организации эффективных работ по ликвидации разлива нефтепродуктов. Последствия аварии угрожают здоровью и жизни местного населения, наносят непоправимый урон экосистемам, влекут гибель животных.</w:t>
      </w:r>
    </w:p>
    <w:p w14:paraId="19F87EA1" w14:textId="77777777" w:rsidR="006A5AC2" w:rsidRDefault="006A5AC2" w:rsidP="006E4013">
      <w:pPr>
        <w:pStyle w:val="Textbody"/>
      </w:pPr>
      <w:r>
        <w:t>Предварительное расследование проводится дознавателями органов внутренних дел РФ. Специалисты WWF России проводят независимый мониторинг аварийной ситуации и взаимодействуют с профильными ведомствами для решения проблемы.</w:t>
      </w:r>
    </w:p>
    <w:p w14:paraId="6D1EB6CF" w14:textId="77777777" w:rsidR="006A5AC2" w:rsidRDefault="006A5AC2" w:rsidP="006E4013">
      <w:pPr>
        <w:pStyle w:val="Textbody"/>
      </w:pPr>
      <w:hyperlink r:id="rId94" w:history="1">
        <w:r>
          <w:rPr>
            <w:color w:val="0000FF"/>
            <w:u w:val="single" w:color="0000FF"/>
          </w:rPr>
          <w:t>https://iz.ru/1018693/2020-06-02/tysiachi-kubometrov-topliva-obnaruzhili-v-rekakh-ambarnaia-i-daldykan-v-norilske</w:t>
        </w:r>
      </w:hyperlink>
    </w:p>
    <w:p w14:paraId="4E58189C" w14:textId="77777777" w:rsidR="006A5AC2" w:rsidRDefault="006A5AC2" w:rsidP="006E4013">
      <w:pPr>
        <w:pStyle w:val="3"/>
        <w:jc w:val="both"/>
        <w:rPr>
          <w:rFonts w:ascii="Times New Roman" w:hAnsi="Times New Roman"/>
          <w:sz w:val="24"/>
        </w:rPr>
      </w:pPr>
      <w:bookmarkStart w:id="161" w:name="_gen40"/>
      <w:bookmarkStart w:id="162" w:name="_Toc42248465"/>
      <w:bookmarkEnd w:id="161"/>
      <w:r>
        <w:rPr>
          <w:rFonts w:ascii="Times New Roman" w:hAnsi="Times New Roman"/>
          <w:sz w:val="24"/>
        </w:rPr>
        <w:lastRenderedPageBreak/>
        <w:t>РИА НОВОСТИ; 2020.02.06; В НОВОСИБИРСКЕ ТРОЕ ДЕТЕЙ ПОСТРАДАЛИ В ДТП В АВТОБУСОМ</w:t>
      </w:r>
      <w:bookmarkEnd w:id="162"/>
    </w:p>
    <w:p w14:paraId="24B50ACA" w14:textId="77777777" w:rsidR="006A5AC2" w:rsidRDefault="006A5AC2" w:rsidP="006E4013">
      <w:pPr>
        <w:pStyle w:val="Textbody"/>
      </w:pPr>
      <w:r>
        <w:t>Рейсовый автобус в Новосибирске во вторник столкнулся с легковой Toyota Corolla Spacio, трое находившихся в автобусе детей с различными травмами доставлены в больницу, сообщает пресс-службе ГИБДД по городу.</w:t>
      </w:r>
    </w:p>
    <w:p w14:paraId="506BB35C" w14:textId="5D203EB2" w:rsidR="006A5AC2" w:rsidRDefault="006E4013" w:rsidP="006E4013">
      <w:pPr>
        <w:pStyle w:val="Textbody"/>
      </w:pPr>
      <w:r w:rsidRPr="006E4013">
        <w:t>«</w:t>
      </w:r>
      <w:r w:rsidR="006A5AC2">
        <w:t>Сегодня в 12.40 (08.40 мск) автобус 97-го маршрута двигался по улице Дуси Ковальчук со стороны площади Калинина в сторону улицы Танковая, у дома 276 произошло столкновение с автомобилем Toyota Corolla Spacio</w:t>
      </w:r>
      <w:r w:rsidRPr="006E4013">
        <w:t>»</w:t>
      </w:r>
      <w:r w:rsidR="006A5AC2">
        <w:t>, - говорится в сообщении.</w:t>
      </w:r>
    </w:p>
    <w:p w14:paraId="4ECCB14E" w14:textId="77777777" w:rsidR="006A5AC2" w:rsidRDefault="006A5AC2" w:rsidP="006E4013">
      <w:pPr>
        <w:pStyle w:val="Textbody"/>
      </w:pPr>
      <w:r>
        <w:t>В ГИБДД отметили, что в результате столкновения трое детей – мальчик и две девочки в возрасте от 3 до 6 лет - с различными травмами доставлены в больницу. Известно, что дети были пассажирами автобуса. Все обстоятельства ДТП выясняются.</w:t>
      </w:r>
    </w:p>
    <w:p w14:paraId="141D535E" w14:textId="77777777" w:rsidR="006E4013" w:rsidRDefault="006A5AC2" w:rsidP="006E4013">
      <w:pPr>
        <w:pStyle w:val="Textbody"/>
      </w:pPr>
      <w:hyperlink r:id="rId95" w:history="1">
        <w:r>
          <w:rPr>
            <w:color w:val="0000FF"/>
            <w:u w:val="single" w:color="0000FF"/>
          </w:rPr>
          <w:t>https://ria.ru/20200602/1572332889.html</w:t>
        </w:r>
      </w:hyperlink>
    </w:p>
    <w:p w14:paraId="43F54006" w14:textId="782A9183" w:rsidR="006A5AC2" w:rsidRDefault="006A5AC2" w:rsidP="006E4013">
      <w:pPr>
        <w:jc w:val="both"/>
        <w:rPr>
          <w:sz w:val="20"/>
          <w:szCs w:val="20"/>
        </w:rPr>
      </w:pPr>
    </w:p>
    <w:sectPr w:rsidR="006A5AC2" w:rsidSect="00742C5C">
      <w:headerReference w:type="default" r:id="rId96"/>
      <w:footerReference w:type="even" r:id="rId97"/>
      <w:footerReference w:type="default" r:id="rId98"/>
      <w:headerReference w:type="first" r:id="rId99"/>
      <w:footerReference w:type="first" r:id="rId100"/>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4CD70" w14:textId="77777777" w:rsidR="00101535" w:rsidRDefault="00101535">
      <w:r>
        <w:separator/>
      </w:r>
    </w:p>
  </w:endnote>
  <w:endnote w:type="continuationSeparator" w:id="0">
    <w:p w14:paraId="5792B898" w14:textId="77777777" w:rsidR="00101535" w:rsidRDefault="00101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1B2016" w:rsidRDefault="001B2016"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1B2016" w:rsidRDefault="001B2016">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1B2016" w:rsidRDefault="001B2016">
    <w:pPr>
      <w:pStyle w:val="a4"/>
      <w:pBdr>
        <w:bottom w:val="single" w:sz="6" w:space="1" w:color="auto"/>
      </w:pBdr>
      <w:ind w:right="360"/>
      <w:rPr>
        <w:lang w:val="en-US"/>
      </w:rPr>
    </w:pPr>
  </w:p>
  <w:p w14:paraId="53E0CEB4" w14:textId="77777777" w:rsidR="001B2016" w:rsidRDefault="001B2016"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1B2016" w:rsidRDefault="001B2016">
    <w:pPr>
      <w:pStyle w:val="a4"/>
      <w:ind w:right="360"/>
      <w:rPr>
        <w:lang w:val="en-US"/>
      </w:rPr>
    </w:pPr>
  </w:p>
  <w:p w14:paraId="693A59CD" w14:textId="77777777" w:rsidR="001B2016" w:rsidRDefault="001B2016">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1B2016" w:rsidRDefault="001B2016">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D9ED0" w14:textId="77777777" w:rsidR="00101535" w:rsidRDefault="00101535">
      <w:r>
        <w:separator/>
      </w:r>
    </w:p>
  </w:footnote>
  <w:footnote w:type="continuationSeparator" w:id="0">
    <w:p w14:paraId="26BDB55C" w14:textId="77777777" w:rsidR="00101535" w:rsidRDefault="00101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1B2016" w:rsidRDefault="001B2016">
    <w:pPr>
      <w:pStyle w:val="a3"/>
      <w:jc w:val="center"/>
      <w:rPr>
        <w:rFonts w:ascii="DidonaCTT" w:hAnsi="DidonaCTT"/>
        <w:color w:val="000080"/>
        <w:sz w:val="28"/>
        <w:szCs w:val="28"/>
      </w:rPr>
    </w:pPr>
  </w:p>
  <w:p w14:paraId="3221FCC9" w14:textId="77777777" w:rsidR="001B2016" w:rsidRPr="00C81007" w:rsidRDefault="001B2016">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1B2016" w:rsidRDefault="001B2016">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1B2016" w:rsidRDefault="001B2016"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1B2016" w:rsidRPr="00B2388E" w:rsidRDefault="001B2016" w:rsidP="00742C5C">
    <w:pPr>
      <w:jc w:val="center"/>
      <w:rPr>
        <w:b/>
        <w:color w:val="000080"/>
        <w:sz w:val="32"/>
        <w:szCs w:val="32"/>
      </w:rPr>
    </w:pPr>
    <w:r w:rsidRPr="00B2388E">
      <w:rPr>
        <w:b/>
        <w:color w:val="000080"/>
        <w:sz w:val="32"/>
        <w:szCs w:val="32"/>
      </w:rPr>
      <w:t>Ежедневный мониторинг СМИ</w:t>
    </w:r>
  </w:p>
  <w:p w14:paraId="15D10CE2" w14:textId="77777777" w:rsidR="001B2016" w:rsidRDefault="001B2016">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149B9"/>
    <w:rsid w:val="000332BF"/>
    <w:rsid w:val="00034D02"/>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535"/>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7FB"/>
    <w:rsid w:val="00161DA9"/>
    <w:rsid w:val="001622D0"/>
    <w:rsid w:val="0016397B"/>
    <w:rsid w:val="001668B1"/>
    <w:rsid w:val="00170F94"/>
    <w:rsid w:val="00180752"/>
    <w:rsid w:val="00183F53"/>
    <w:rsid w:val="0018687A"/>
    <w:rsid w:val="00190D5B"/>
    <w:rsid w:val="001911B1"/>
    <w:rsid w:val="00192434"/>
    <w:rsid w:val="001926E7"/>
    <w:rsid w:val="001A5E8B"/>
    <w:rsid w:val="001B0AE0"/>
    <w:rsid w:val="001B2016"/>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3789"/>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E15DB"/>
    <w:rsid w:val="004E3E6A"/>
    <w:rsid w:val="004E70BD"/>
    <w:rsid w:val="004F48DE"/>
    <w:rsid w:val="004F6664"/>
    <w:rsid w:val="0050598D"/>
    <w:rsid w:val="00505D66"/>
    <w:rsid w:val="005153EC"/>
    <w:rsid w:val="00517A20"/>
    <w:rsid w:val="00525738"/>
    <w:rsid w:val="00531D6F"/>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76CD1"/>
    <w:rsid w:val="006801F1"/>
    <w:rsid w:val="00684B38"/>
    <w:rsid w:val="0069299A"/>
    <w:rsid w:val="006A0019"/>
    <w:rsid w:val="006A080B"/>
    <w:rsid w:val="006A5AC2"/>
    <w:rsid w:val="006A7E8F"/>
    <w:rsid w:val="006B0284"/>
    <w:rsid w:val="006C28E3"/>
    <w:rsid w:val="006C7755"/>
    <w:rsid w:val="006D73A5"/>
    <w:rsid w:val="006E3CF3"/>
    <w:rsid w:val="006E4013"/>
    <w:rsid w:val="006E6614"/>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460EF"/>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50024"/>
    <w:rsid w:val="00951D0C"/>
    <w:rsid w:val="00952FA4"/>
    <w:rsid w:val="0096070B"/>
    <w:rsid w:val="00980D7E"/>
    <w:rsid w:val="00982A9F"/>
    <w:rsid w:val="0098527E"/>
    <w:rsid w:val="00986514"/>
    <w:rsid w:val="00987A7A"/>
    <w:rsid w:val="009911F1"/>
    <w:rsid w:val="00993006"/>
    <w:rsid w:val="009951A7"/>
    <w:rsid w:val="009A0E95"/>
    <w:rsid w:val="009B03FF"/>
    <w:rsid w:val="009B4CFE"/>
    <w:rsid w:val="009D008C"/>
    <w:rsid w:val="009D52FE"/>
    <w:rsid w:val="009E30B0"/>
    <w:rsid w:val="009E41C2"/>
    <w:rsid w:val="009E4916"/>
    <w:rsid w:val="009E54DD"/>
    <w:rsid w:val="009E644E"/>
    <w:rsid w:val="009F03C5"/>
    <w:rsid w:val="00A05EB1"/>
    <w:rsid w:val="00A06949"/>
    <w:rsid w:val="00A06D14"/>
    <w:rsid w:val="00A11022"/>
    <w:rsid w:val="00A17F82"/>
    <w:rsid w:val="00A205C1"/>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1163D"/>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20C37"/>
    <w:rsid w:val="00D21060"/>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E02036"/>
    <w:rsid w:val="00E03FAB"/>
    <w:rsid w:val="00E040D1"/>
    <w:rsid w:val="00E06663"/>
    <w:rsid w:val="00E1394A"/>
    <w:rsid w:val="00E14096"/>
    <w:rsid w:val="00E219EC"/>
    <w:rsid w:val="00E2553C"/>
    <w:rsid w:val="00E34347"/>
    <w:rsid w:val="00E352C4"/>
    <w:rsid w:val="00E35B1E"/>
    <w:rsid w:val="00E35EB7"/>
    <w:rsid w:val="00E40834"/>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F1C7E"/>
    <w:rsid w:val="00EF296E"/>
    <w:rsid w:val="00EF5DAE"/>
    <w:rsid w:val="00F059CA"/>
    <w:rsid w:val="00F10896"/>
    <w:rsid w:val="00F127CE"/>
    <w:rsid w:val="00F14587"/>
    <w:rsid w:val="00F14859"/>
    <w:rsid w:val="00F278FF"/>
    <w:rsid w:val="00F409D3"/>
    <w:rsid w:val="00F41854"/>
    <w:rsid w:val="00F41C56"/>
    <w:rsid w:val="00F579CD"/>
    <w:rsid w:val="00F627E9"/>
    <w:rsid w:val="00F64F4E"/>
    <w:rsid w:val="00F65477"/>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D603F"/>
    <w:rsid w:val="00FE0F73"/>
    <w:rsid w:val="00FE2DD4"/>
    <w:rsid w:val="00FE7157"/>
    <w:rsid w:val="00FF57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semiHidden/>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semiHidden/>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FF57B6"/>
    <w:rPr>
      <w:color w:val="605E5C"/>
      <w:shd w:val="clear" w:color="auto" w:fill="E1DFDD"/>
    </w:rPr>
  </w:style>
  <w:style w:type="paragraph" w:customStyle="1" w:styleId="Textbody">
    <w:name w:val="Text body"/>
    <w:basedOn w:val="a"/>
    <w:rsid w:val="001B2016"/>
    <w:pPr>
      <w:jc w:val="both"/>
    </w:pPr>
    <w:rPr>
      <w:color w:val="000000"/>
      <w:szCs w:val="20"/>
    </w:rPr>
  </w:style>
  <w:style w:type="paragraph" w:styleId="2">
    <w:name w:val="toc 2"/>
    <w:basedOn w:val="a"/>
    <w:next w:val="a"/>
    <w:autoRedefine/>
    <w:uiPriority w:val="39"/>
    <w:unhideWhenUsed/>
    <w:rsid w:val="006E4013"/>
    <w:pPr>
      <w:spacing w:after="100" w:line="259" w:lineRule="auto"/>
      <w:ind w:left="220"/>
    </w:pPr>
    <w:rPr>
      <w:rFonts w:ascii="Calibri" w:hAnsi="Calibri"/>
      <w:sz w:val="22"/>
    </w:rPr>
  </w:style>
  <w:style w:type="paragraph" w:styleId="4">
    <w:name w:val="toc 4"/>
    <w:basedOn w:val="a"/>
    <w:next w:val="a"/>
    <w:autoRedefine/>
    <w:uiPriority w:val="39"/>
    <w:unhideWhenUsed/>
    <w:rsid w:val="006E4013"/>
    <w:pPr>
      <w:spacing w:after="100" w:line="259" w:lineRule="auto"/>
      <w:ind w:left="660"/>
    </w:pPr>
    <w:rPr>
      <w:rFonts w:ascii="Calibri" w:hAnsi="Calibri"/>
      <w:sz w:val="22"/>
    </w:rPr>
  </w:style>
  <w:style w:type="paragraph" w:styleId="5">
    <w:name w:val="toc 5"/>
    <w:basedOn w:val="a"/>
    <w:next w:val="a"/>
    <w:autoRedefine/>
    <w:uiPriority w:val="39"/>
    <w:unhideWhenUsed/>
    <w:rsid w:val="006E4013"/>
    <w:pPr>
      <w:spacing w:after="100" w:line="259" w:lineRule="auto"/>
      <w:ind w:left="880"/>
    </w:pPr>
    <w:rPr>
      <w:rFonts w:ascii="Calibri" w:hAnsi="Calibri"/>
      <w:sz w:val="22"/>
    </w:rPr>
  </w:style>
  <w:style w:type="paragraph" w:styleId="6">
    <w:name w:val="toc 6"/>
    <w:basedOn w:val="a"/>
    <w:next w:val="a"/>
    <w:autoRedefine/>
    <w:uiPriority w:val="39"/>
    <w:unhideWhenUsed/>
    <w:rsid w:val="006E4013"/>
    <w:pPr>
      <w:spacing w:after="100" w:line="259" w:lineRule="auto"/>
      <w:ind w:left="1100"/>
    </w:pPr>
    <w:rPr>
      <w:rFonts w:ascii="Calibri" w:hAnsi="Calibri"/>
      <w:sz w:val="22"/>
    </w:rPr>
  </w:style>
  <w:style w:type="paragraph" w:styleId="7">
    <w:name w:val="toc 7"/>
    <w:basedOn w:val="a"/>
    <w:next w:val="a"/>
    <w:autoRedefine/>
    <w:uiPriority w:val="39"/>
    <w:unhideWhenUsed/>
    <w:rsid w:val="006E4013"/>
    <w:pPr>
      <w:spacing w:after="100" w:line="259" w:lineRule="auto"/>
      <w:ind w:left="1320"/>
    </w:pPr>
    <w:rPr>
      <w:rFonts w:ascii="Calibri" w:hAnsi="Calibri"/>
      <w:sz w:val="22"/>
    </w:rPr>
  </w:style>
  <w:style w:type="paragraph" w:styleId="8">
    <w:name w:val="toc 8"/>
    <w:basedOn w:val="a"/>
    <w:next w:val="a"/>
    <w:autoRedefine/>
    <w:uiPriority w:val="39"/>
    <w:unhideWhenUsed/>
    <w:rsid w:val="006E4013"/>
    <w:pPr>
      <w:spacing w:after="100" w:line="259" w:lineRule="auto"/>
      <w:ind w:left="1540"/>
    </w:pPr>
    <w:rPr>
      <w:rFonts w:ascii="Calibri" w:hAnsi="Calibri"/>
      <w:sz w:val="22"/>
    </w:rPr>
  </w:style>
  <w:style w:type="paragraph" w:styleId="9">
    <w:name w:val="toc 9"/>
    <w:basedOn w:val="a"/>
    <w:next w:val="a"/>
    <w:autoRedefine/>
    <w:uiPriority w:val="39"/>
    <w:unhideWhenUsed/>
    <w:rsid w:val="006E4013"/>
    <w:pPr>
      <w:spacing w:after="100" w:line="259" w:lineRule="auto"/>
      <w:ind w:left="1760"/>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ia.ru/20200602/1572349170.html" TargetMode="External"/><Relationship Id="rId21" Type="http://schemas.openxmlformats.org/officeDocument/2006/relationships/hyperlink" Target="https://www.kommersant.ru/doc/4365301" TargetMode="External"/><Relationship Id="rId34" Type="http://schemas.openxmlformats.org/officeDocument/2006/relationships/hyperlink" Target="https://www.vesti.ru/videos/show/vid/841767/cid/1/" TargetMode="External"/><Relationship Id="rId42" Type="http://schemas.openxmlformats.org/officeDocument/2006/relationships/hyperlink" Target="https://www.vesti.ru/videos/show/vid/841705/cid/1/" TargetMode="External"/><Relationship Id="rId47" Type="http://schemas.openxmlformats.org/officeDocument/2006/relationships/hyperlink" Target="https://www.1tv.ru/news/2020-06-01/386897-v_rossii_uzhe_19_regionov_nachali_snimat_ogranicheniya" TargetMode="External"/><Relationship Id="rId50" Type="http://schemas.openxmlformats.org/officeDocument/2006/relationships/hyperlink" Target="https://tass.ru/moskva/8626737" TargetMode="External"/><Relationship Id="rId55" Type="http://schemas.openxmlformats.org/officeDocument/2006/relationships/hyperlink" Target="https://futurerussia.gov.ru/nacionalnye-proekty/centralnaa-ulica-v-laskute-v-kabardino-balkarii-budet-otremontirovana-k-koncu-oktabra" TargetMode="External"/><Relationship Id="rId63" Type="http://schemas.openxmlformats.org/officeDocument/2006/relationships/hyperlink" Target="https://www.kommersant.ru/doc/4364816" TargetMode="External"/><Relationship Id="rId68" Type="http://schemas.openxmlformats.org/officeDocument/2006/relationships/hyperlink" Target="https://tass.ru/v-strane/8628739" TargetMode="External"/><Relationship Id="rId76" Type="http://schemas.openxmlformats.org/officeDocument/2006/relationships/hyperlink" Target="https://tass.ru/ekonomika/8629025" TargetMode="External"/><Relationship Id="rId84" Type="http://schemas.openxmlformats.org/officeDocument/2006/relationships/hyperlink" Target="https://tass.ru/obschestvo/8629177" TargetMode="External"/><Relationship Id="rId89" Type="http://schemas.openxmlformats.org/officeDocument/2006/relationships/hyperlink" Target="https://tass.ru/obschestvo/8626157" TargetMode="External"/><Relationship Id="rId97" Type="http://schemas.openxmlformats.org/officeDocument/2006/relationships/footer" Target="footer1.xml"/><Relationship Id="rId7" Type="http://schemas.openxmlformats.org/officeDocument/2006/relationships/hyperlink" Target="https://futurerussia.gov.ru/nacionalnye-proekty/tanker-gazovoz-kristof-de-marzeri-vpervye-prosel-v-vostocnom-napravlenii-sevmorputi-v-mae" TargetMode="External"/><Relationship Id="rId71" Type="http://schemas.openxmlformats.org/officeDocument/2006/relationships/hyperlink" Target="https://www.interfax-russia.ru/ural/exclusives/zamgendirektora-uralskih-lokomotivov-vitaliy-brekson-cifrovizaciya-daet-zavodu-mnogo-novyh-vozmozhnostey" TargetMode="External"/><Relationship Id="rId92" Type="http://schemas.openxmlformats.org/officeDocument/2006/relationships/hyperlink" Target="https://tass.ru/proisshestviya/8625309" TargetMode="External"/><Relationship Id="rId2" Type="http://schemas.openxmlformats.org/officeDocument/2006/relationships/settings" Target="settings.xml"/><Relationship Id="rId16" Type="http://schemas.openxmlformats.org/officeDocument/2006/relationships/hyperlink" Target="https://www.rbc.ru/interview/business/02/06/2020/5ecfb86b9a79475b3d9c0ca1?from=newsfeed" TargetMode="External"/><Relationship Id="rId29" Type="http://schemas.openxmlformats.org/officeDocument/2006/relationships/hyperlink" Target="https://tass.ru/ekonomika/8628163" TargetMode="External"/><Relationship Id="rId11" Type="http://schemas.openxmlformats.org/officeDocument/2006/relationships/hyperlink" Target="https://www.vedomosti.ru/economics/articles/2020/06/02/831659-mishustin-predlozhil-putinu-sozdat-sotsialnoe-kaznacheistvo" TargetMode="External"/><Relationship Id="rId24" Type="http://schemas.openxmlformats.org/officeDocument/2006/relationships/hyperlink" Target="https://rg.ru/2020/06/02/reg-szfo/poezda-na-murmanskom-napravlenii-pojdut-v-obhod-razrushennogo-mosta.html" TargetMode="External"/><Relationship Id="rId32" Type="http://schemas.openxmlformats.org/officeDocument/2006/relationships/hyperlink" Target="https://www.1tv.ru/news/2020-06-02/386932-pod_murmanskom_razbirayutsya_s_prichinami_obrusheniya_zheleznodorozhnogo_mosta" TargetMode="External"/><Relationship Id="rId37" Type="http://schemas.openxmlformats.org/officeDocument/2006/relationships/hyperlink" Target="https://www.vesti.ru/videos/show/vid/841764/cid/1/" TargetMode="External"/><Relationship Id="rId40" Type="http://schemas.openxmlformats.org/officeDocument/2006/relationships/hyperlink" Target="https://www.vesti.ru/videos/show/vid/841727/cid/1/" TargetMode="External"/><Relationship Id="rId45" Type="http://schemas.openxmlformats.org/officeDocument/2006/relationships/hyperlink" Target="https://www.vesti.ru/videos/show/vid/841662/cid/1/" TargetMode="External"/><Relationship Id="rId53" Type="http://schemas.openxmlformats.org/officeDocument/2006/relationships/hyperlink" Target="https://futurerussia.gov.ru/nacionalnye-proekty/v-kirovskoj-oblasti-vozbuzdeno-delo-o-halatnosti-pri-realizacii-doroznogo-nacproekta" TargetMode="External"/><Relationship Id="rId58" Type="http://schemas.openxmlformats.org/officeDocument/2006/relationships/hyperlink" Target="https://ria.ru/20200602/1572332293.html" TargetMode="External"/><Relationship Id="rId66" Type="http://schemas.openxmlformats.org/officeDocument/2006/relationships/hyperlink" Target="https://www.pnp.ru/economics/v-rossii-vvedyon-zapret-na-vvoz-deshyovogo-benzina.html" TargetMode="External"/><Relationship Id="rId74" Type="http://schemas.openxmlformats.org/officeDocument/2006/relationships/hyperlink" Target="https://tass.ru/ekonomika/8620869" TargetMode="External"/><Relationship Id="rId79" Type="http://schemas.openxmlformats.org/officeDocument/2006/relationships/hyperlink" Target="https://tass.ru/ural-news/8617251" TargetMode="External"/><Relationship Id="rId87" Type="http://schemas.openxmlformats.org/officeDocument/2006/relationships/hyperlink" Target="https://www.interfax-russia.ru/northwest/news/murmanskie-promyshlenniki-ispytyvayut-problemy-s-otgruzkoy-produkcii-nuzhno-ispolzovat-port-v-kandalakshe-gubernator" TargetMode="External"/><Relationship Id="rId102"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https://tass.ru/obschestvo/8620861" TargetMode="External"/><Relationship Id="rId82" Type="http://schemas.openxmlformats.org/officeDocument/2006/relationships/hyperlink" Target="https://tass.ru/ekonomika/8623841" TargetMode="External"/><Relationship Id="rId90" Type="http://schemas.openxmlformats.org/officeDocument/2006/relationships/hyperlink" Target="https://ria.ru/20200602/1572344060.html" TargetMode="External"/><Relationship Id="rId95" Type="http://schemas.openxmlformats.org/officeDocument/2006/relationships/hyperlink" Target="https://ria.ru/20200602/1572332889.html" TargetMode="External"/><Relationship Id="rId19" Type="http://schemas.openxmlformats.org/officeDocument/2006/relationships/hyperlink" Target="https://www.kommersant.ru/doc/4364852" TargetMode="External"/><Relationship Id="rId14" Type="http://schemas.openxmlformats.org/officeDocument/2006/relationships/hyperlink" Target="https://www.vedomosti.ru/economics/articles/2020/06/02/831670-krizis-dlya-importozamescheniya" TargetMode="External"/><Relationship Id="rId22" Type="http://schemas.openxmlformats.org/officeDocument/2006/relationships/hyperlink" Target="https://www.kommersant.ru/doc/4364860" TargetMode="External"/><Relationship Id="rId27" Type="http://schemas.openxmlformats.org/officeDocument/2006/relationships/hyperlink" Target="https://ria.ru/20200602/1572350753.html" TargetMode="External"/><Relationship Id="rId30" Type="http://schemas.openxmlformats.org/officeDocument/2006/relationships/hyperlink" Target="https://rns.online/transport/Sovfed-odobril-novii-poryadok-vozvrata-sredstv-za-bileti-pri-CHS-2020-06-02/" TargetMode="External"/><Relationship Id="rId35" Type="http://schemas.openxmlformats.org/officeDocument/2006/relationships/hyperlink" Target="https://www.vesti.ru/videos/show/vid/841784/cid/1/" TargetMode="External"/><Relationship Id="rId43" Type="http://schemas.openxmlformats.org/officeDocument/2006/relationships/hyperlink" Target="https://www.vesti.ru/videos/show/vid/841704/cid/1/" TargetMode="External"/><Relationship Id="rId48" Type="http://schemas.openxmlformats.org/officeDocument/2006/relationships/hyperlink" Target="https://rns.online/transport/Realizatsiyu-dorozhnogo-natsproekta-predlozhili-zavershit-na-god-ranshe--2020-06-02/" TargetMode="External"/><Relationship Id="rId56" Type="http://schemas.openxmlformats.org/officeDocument/2006/relationships/hyperlink" Target="https://futurerussia.gov.ru/nacionalnye-proekty/ivanovskaa-oblast-zakupit-31-trollejbus-v-2020-godu" TargetMode="External"/><Relationship Id="rId64" Type="http://schemas.openxmlformats.org/officeDocument/2006/relationships/hyperlink" Target="https://rns.online/transport/Dlya-obschestvennogo-transporta-po-vsei-Rossii-predlozhili-sozdat-edinii-bilet-2020-06-02/" TargetMode="External"/><Relationship Id="rId69" Type="http://schemas.openxmlformats.org/officeDocument/2006/relationships/hyperlink" Target="https://ria.ru/20200602/1572340576.html" TargetMode="External"/><Relationship Id="rId77" Type="http://schemas.openxmlformats.org/officeDocument/2006/relationships/hyperlink" Target="https://tass.ru/ekonomika/8628803" TargetMode="External"/><Relationship Id="rId100" Type="http://schemas.openxmlformats.org/officeDocument/2006/relationships/footer" Target="footer3.xml"/><Relationship Id="rId8" Type="http://schemas.openxmlformats.org/officeDocument/2006/relationships/hyperlink" Target="https://tass.ru/ural-news/8621161" TargetMode="External"/><Relationship Id="rId51" Type="http://schemas.openxmlformats.org/officeDocument/2006/relationships/hyperlink" Target="https://futurerussia.gov.ru/nacionalnye-proekty/bolee-826-obektov-doroznoj-seti-radom-s-detskimi-ucrezdeniami-otremontiruut-v-2020-godu" TargetMode="External"/><Relationship Id="rId72" Type="http://schemas.openxmlformats.org/officeDocument/2006/relationships/hyperlink" Target="https://tass.ru/ekonomika/8622933" TargetMode="External"/><Relationship Id="rId80" Type="http://schemas.openxmlformats.org/officeDocument/2006/relationships/hyperlink" Target="https://tass.ru/ekonomika/8627511" TargetMode="External"/><Relationship Id="rId85" Type="http://schemas.openxmlformats.org/officeDocument/2006/relationships/hyperlink" Target="https://ria.ru/20200602/1572344060.html" TargetMode="External"/><Relationship Id="rId93" Type="http://schemas.openxmlformats.org/officeDocument/2006/relationships/hyperlink" Target="https://1prime.ru/energy/20200602/831554798.html" TargetMode="External"/><Relationship Id="rId98" Type="http://schemas.openxmlformats.org/officeDocument/2006/relationships/footer" Target="footer2.xml"/><Relationship Id="rId3" Type="http://schemas.openxmlformats.org/officeDocument/2006/relationships/webSettings" Target="webSettings.xml"/><Relationship Id="rId12" Type="http://schemas.openxmlformats.org/officeDocument/2006/relationships/hyperlink" Target="https://www.rbc.ru/economics/02/06/2020/5ed4f9999a7947517422d4ea?from=from_main" TargetMode="External"/><Relationship Id="rId17" Type="http://schemas.openxmlformats.org/officeDocument/2006/relationships/hyperlink" Target="https://www.rbc.ru/business/02/06/2020/5ed62cb19a7947dc2155731c" TargetMode="External"/><Relationship Id="rId25" Type="http://schemas.openxmlformats.org/officeDocument/2006/relationships/hyperlink" Target="https://360tv.ru/news/tekst/otdyh-za-rubezhom-v-2020/" TargetMode="External"/><Relationship Id="rId33" Type="http://schemas.openxmlformats.org/officeDocument/2006/relationships/hyperlink" Target="https://www.1tv.ru/news/2020-06-02/386944-sledstvennyy_komitet_vozbudil_ugolovnoe_delo_v_svyazi_s_obrusheniem_zheleznodorozhnogo_mosta_cherez_reku_kola_pod_murmanskom" TargetMode="External"/><Relationship Id="rId38" Type="http://schemas.openxmlformats.org/officeDocument/2006/relationships/hyperlink" Target="https://www.vesti.ru/videos/show/vid/841822/cid/1/" TargetMode="External"/><Relationship Id="rId46" Type="http://schemas.openxmlformats.org/officeDocument/2006/relationships/hyperlink" Target="https://www.vesti.ru/videos/show/vid/841594/cid/1/" TargetMode="External"/><Relationship Id="rId59" Type="http://schemas.openxmlformats.org/officeDocument/2006/relationships/hyperlink" Target="https://ria.ru/20200602/1572334303.html" TargetMode="External"/><Relationship Id="rId67" Type="http://schemas.openxmlformats.org/officeDocument/2006/relationships/hyperlink" Target="https://www.kommersant.ru/doc/4365123" TargetMode="External"/><Relationship Id="rId20" Type="http://schemas.openxmlformats.org/officeDocument/2006/relationships/hyperlink" Target="https://www.kommersant.ru/doc/4364848" TargetMode="External"/><Relationship Id="rId41" Type="http://schemas.openxmlformats.org/officeDocument/2006/relationships/hyperlink" Target="https://www.vesti.ru/videos/show/vid/841706/cid/1/" TargetMode="External"/><Relationship Id="rId54" Type="http://schemas.openxmlformats.org/officeDocument/2006/relationships/hyperlink" Target="https://futurerussia.gov.ru/nacionalnye-proekty/vlasti-zabajkala-planiruut-otremontirovat-190-km-dorog-za-2020-god" TargetMode="External"/><Relationship Id="rId62" Type="http://schemas.openxmlformats.org/officeDocument/2006/relationships/hyperlink" Target="https://tass.ru/v-strane/8620081" TargetMode="External"/><Relationship Id="rId70" Type="http://schemas.openxmlformats.org/officeDocument/2006/relationships/hyperlink" Target="https://tass.ru/ekonomika/8625369" TargetMode="External"/><Relationship Id="rId75" Type="http://schemas.openxmlformats.org/officeDocument/2006/relationships/hyperlink" Target="https://tass.ru/ekonomika/8622829" TargetMode="External"/><Relationship Id="rId83" Type="http://schemas.openxmlformats.org/officeDocument/2006/relationships/hyperlink" Target="https://tass.ru/obschestvo/8628793" TargetMode="External"/><Relationship Id="rId88" Type="http://schemas.openxmlformats.org/officeDocument/2006/relationships/hyperlink" Target="https://www.interfax.ru/russia/711385" TargetMode="External"/><Relationship Id="rId91" Type="http://schemas.openxmlformats.org/officeDocument/2006/relationships/hyperlink" Target="https://rns.online/transport/SK-vozbudil-delo-posle-obrusheniya-zhd-mosta-pod-Murmanskom--2020-06-02/" TargetMode="External"/><Relationship Id="rId9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rg.ru/2020/06/02/v-razvitie-transportnoj-infrastruktury-napraviat-dopolnitelnye-sredstva.html" TargetMode="External"/><Relationship Id="rId15" Type="http://schemas.openxmlformats.org/officeDocument/2006/relationships/hyperlink" Target="https://www.vedomosti.ru/opinion/articles/2020/06/01/831651-aviaperevozki-krizisa" TargetMode="External"/><Relationship Id="rId23" Type="http://schemas.openxmlformats.org/officeDocument/2006/relationships/hyperlink" Target="https://rg.ru/2020/06/01/kak-turisticheskaia-otrasl-vosstanavlivaetsia-posle-pandemii.html" TargetMode="External"/><Relationship Id="rId28" Type="http://schemas.openxmlformats.org/officeDocument/2006/relationships/hyperlink" Target="https://realty.ria.ru/20200602/1572364781.html" TargetMode="External"/><Relationship Id="rId36" Type="http://schemas.openxmlformats.org/officeDocument/2006/relationships/hyperlink" Target="https://www.vesti.ru/videos/show/vid/841795/cid/1/" TargetMode="External"/><Relationship Id="rId49" Type="http://schemas.openxmlformats.org/officeDocument/2006/relationships/hyperlink" Target="https://ria.ru/20200602/1572331268.html" TargetMode="External"/><Relationship Id="rId57" Type="http://schemas.openxmlformats.org/officeDocument/2006/relationships/hyperlink" Target="https://ria.ru/20200601/1572309000.html" TargetMode="External"/><Relationship Id="rId10" Type="http://schemas.openxmlformats.org/officeDocument/2006/relationships/hyperlink" Target="https://www.vedomosti.ru/economics/articles/2020/06/02/831702-vosstanovleniya-ekonomiki" TargetMode="External"/><Relationship Id="rId31" Type="http://schemas.openxmlformats.org/officeDocument/2006/relationships/hyperlink" Target="https://realty.ria.ru/20200602/1572360389.html" TargetMode="External"/><Relationship Id="rId44" Type="http://schemas.openxmlformats.org/officeDocument/2006/relationships/hyperlink" Target="https://www.vesti.ru/videos/show/vid/841675/cid/1/" TargetMode="External"/><Relationship Id="rId52" Type="http://schemas.openxmlformats.org/officeDocument/2006/relationships/hyperlink" Target="https://futurerussia.gov.ru/nacionalnye-proekty/molodym-i-budusim-mamam-rasskazut-o-bezopasnosti-detej-na-dorogah" TargetMode="External"/><Relationship Id="rId60" Type="http://schemas.openxmlformats.org/officeDocument/2006/relationships/hyperlink" Target="https://ria.ru/20200602/1572348175.html" TargetMode="External"/><Relationship Id="rId65" Type="http://schemas.openxmlformats.org/officeDocument/2006/relationships/hyperlink" Target="https://www.pnp.ru/social/v-proekt-novogo-koap-vnesli-shtraf-za-broshennye-mashiny-vo-dvorakh.html" TargetMode="External"/><Relationship Id="rId73" Type="http://schemas.openxmlformats.org/officeDocument/2006/relationships/hyperlink" Target="https://www.mskagency.ru/materials/3009239" TargetMode="External"/><Relationship Id="rId78" Type="http://schemas.openxmlformats.org/officeDocument/2006/relationships/hyperlink" Target="https://rns.online/transport/Gruppa-aeroflot-soobschila-o-snizhenii-viruchki-na-fone-koronavirusa--2020-06-02/" TargetMode="External"/><Relationship Id="rId81" Type="http://schemas.openxmlformats.org/officeDocument/2006/relationships/hyperlink" Target="https://realty.ria.ru/20200602/1572326376.html" TargetMode="External"/><Relationship Id="rId86" Type="http://schemas.openxmlformats.org/officeDocument/2006/relationships/hyperlink" Target="https://www.interfax-russia.ru/northwest/news/kolskaya-gmk-nornikelya-perevela-dostavku-syrya-i-gotovoy-produkcii-na-avtotransport" TargetMode="External"/><Relationship Id="rId94" Type="http://schemas.openxmlformats.org/officeDocument/2006/relationships/hyperlink" Target="https://iz.ru/1018693/2020-06-02/tysiachi-kubometrov-topliva-obnaruzhili-v-rekakh-ambarnaia-i-daldykan-v-norilske" TargetMode="External"/><Relationship Id="rId99" Type="http://schemas.openxmlformats.org/officeDocument/2006/relationships/header" Target="header2.xml"/><Relationship Id="rId10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tass.ru/ekonomika/8623453" TargetMode="External"/><Relationship Id="rId13" Type="http://schemas.openxmlformats.org/officeDocument/2006/relationships/hyperlink" Target="https://www.rbc.ru/economics/02/06/2020/5ed4f5469a79474fd7568c3a?from=from_main" TargetMode="External"/><Relationship Id="rId18" Type="http://schemas.openxmlformats.org/officeDocument/2006/relationships/hyperlink" Target="https://www.kommersant.ru/doc/4365131" TargetMode="External"/><Relationship Id="rId39" Type="http://schemas.openxmlformats.org/officeDocument/2006/relationships/hyperlink" Target="https://www.vesti.ru/videos/show/vid/841823/cid/1/"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139</TotalTime>
  <Pages>76</Pages>
  <Words>39069</Words>
  <Characters>222696</Characters>
  <Application>Microsoft Office Word</Application>
  <DocSecurity>0</DocSecurity>
  <Lines>1855</Lines>
  <Paragraphs>522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261243</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19</cp:revision>
  <cp:lastPrinted>2020-06-05T08:19:00Z</cp:lastPrinted>
  <dcterms:created xsi:type="dcterms:W3CDTF">2019-01-14T06:21:00Z</dcterms:created>
  <dcterms:modified xsi:type="dcterms:W3CDTF">2020-06-05T08:20:00Z</dcterms:modified>
</cp:coreProperties>
</file>