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C" w:rsidRPr="0091672A" w:rsidRDefault="006F10DC" w:rsidP="006525DF">
      <w:pPr>
        <w:tabs>
          <w:tab w:val="left" w:pos="7470"/>
        </w:tabs>
        <w:jc w:val="center"/>
        <w:outlineLvl w:val="0"/>
        <w:rPr>
          <w:b/>
          <w:sz w:val="32"/>
          <w:szCs w:val="32"/>
        </w:rPr>
      </w:pPr>
      <w:r w:rsidRPr="0091672A">
        <w:rPr>
          <w:b/>
          <w:sz w:val="32"/>
          <w:szCs w:val="32"/>
        </w:rPr>
        <w:t>ПОВЕСТКА</w:t>
      </w:r>
    </w:p>
    <w:p w:rsidR="006F10DC" w:rsidRPr="00195D3D" w:rsidRDefault="006F10DC" w:rsidP="00330C9A">
      <w:pPr>
        <w:jc w:val="center"/>
        <w:rPr>
          <w:b/>
          <w:sz w:val="28"/>
          <w:szCs w:val="28"/>
        </w:rPr>
      </w:pPr>
      <w:r w:rsidRPr="00195D3D">
        <w:rPr>
          <w:b/>
          <w:sz w:val="28"/>
          <w:szCs w:val="28"/>
        </w:rPr>
        <w:t>расширенно</w:t>
      </w:r>
      <w:r>
        <w:rPr>
          <w:b/>
          <w:sz w:val="28"/>
          <w:szCs w:val="28"/>
        </w:rPr>
        <w:t>го</w:t>
      </w:r>
      <w:r w:rsidRPr="00195D3D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 w:rsidRPr="00195D3D">
        <w:rPr>
          <w:b/>
          <w:sz w:val="28"/>
          <w:szCs w:val="28"/>
        </w:rPr>
        <w:t xml:space="preserve"> Координационного совета представителей автомобильного и городского </w:t>
      </w:r>
      <w:r>
        <w:rPr>
          <w:b/>
          <w:sz w:val="28"/>
          <w:szCs w:val="28"/>
        </w:rPr>
        <w:t>пассажирского</w:t>
      </w:r>
      <w:r w:rsidRPr="00195D3D">
        <w:rPr>
          <w:b/>
          <w:sz w:val="28"/>
          <w:szCs w:val="28"/>
        </w:rPr>
        <w:t xml:space="preserve"> транспорта при Министерстве транспорта Российской Федерации</w:t>
      </w:r>
    </w:p>
    <w:p w:rsidR="006F10DC" w:rsidRPr="00252C4F" w:rsidRDefault="006F10DC" w:rsidP="006525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4"/>
        <w:tblW w:w="5000" w:type="pct"/>
        <w:tblLook w:val="00A0"/>
      </w:tblPr>
      <w:tblGrid>
        <w:gridCol w:w="675"/>
        <w:gridCol w:w="3914"/>
        <w:gridCol w:w="390"/>
        <w:gridCol w:w="5442"/>
      </w:tblGrid>
      <w:tr w:rsidR="006F10DC" w:rsidRPr="0083590F" w:rsidTr="00252C4F">
        <w:tc>
          <w:tcPr>
            <w:tcW w:w="5000" w:type="pct"/>
            <w:gridSpan w:val="4"/>
          </w:tcPr>
          <w:p w:rsidR="006F10DC" w:rsidRDefault="006F10DC" w:rsidP="0025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  <w:p w:rsidR="006F10DC" w:rsidRPr="003D443A" w:rsidRDefault="006F10DC" w:rsidP="0057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</w:tr>
      <w:tr w:rsidR="006F10DC" w:rsidRPr="0083590F" w:rsidTr="00252C4F">
        <w:tc>
          <w:tcPr>
            <w:tcW w:w="2202" w:type="pct"/>
            <w:gridSpan w:val="2"/>
          </w:tcPr>
          <w:p w:rsidR="006F10DC" w:rsidRPr="00A5562D" w:rsidRDefault="006F10DC" w:rsidP="00252C4F">
            <w:pPr>
              <w:rPr>
                <w:i/>
                <w:sz w:val="28"/>
                <w:szCs w:val="28"/>
              </w:rPr>
            </w:pPr>
          </w:p>
        </w:tc>
        <w:tc>
          <w:tcPr>
            <w:tcW w:w="187" w:type="pct"/>
          </w:tcPr>
          <w:p w:rsidR="006F10DC" w:rsidRPr="003D443A" w:rsidRDefault="006F10DC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6F10DC" w:rsidRPr="003D443A" w:rsidRDefault="006F10DC" w:rsidP="00252C4F">
            <w:pPr>
              <w:jc w:val="both"/>
              <w:rPr>
                <w:sz w:val="28"/>
                <w:szCs w:val="28"/>
              </w:rPr>
            </w:pPr>
          </w:p>
        </w:tc>
      </w:tr>
      <w:tr w:rsidR="006F10DC" w:rsidRPr="0083590F" w:rsidTr="00252C4F">
        <w:tc>
          <w:tcPr>
            <w:tcW w:w="2202" w:type="pct"/>
            <w:gridSpan w:val="2"/>
          </w:tcPr>
          <w:p w:rsidR="006F10DC" w:rsidRPr="00A5562D" w:rsidRDefault="006F10DC" w:rsidP="00252C4F">
            <w:pPr>
              <w:rPr>
                <w:i/>
                <w:sz w:val="28"/>
                <w:szCs w:val="28"/>
              </w:rPr>
            </w:pPr>
          </w:p>
        </w:tc>
        <w:tc>
          <w:tcPr>
            <w:tcW w:w="187" w:type="pct"/>
          </w:tcPr>
          <w:p w:rsidR="006F10DC" w:rsidRPr="003D443A" w:rsidRDefault="006F10DC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6F10DC" w:rsidRDefault="006F10DC" w:rsidP="0025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 России</w:t>
            </w:r>
          </w:p>
          <w:p w:rsidR="006F10DC" w:rsidRDefault="006F10DC" w:rsidP="0025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коллегии Минтранса России</w:t>
            </w:r>
          </w:p>
          <w:p w:rsidR="006F10DC" w:rsidRPr="003D443A" w:rsidRDefault="006F10DC" w:rsidP="0057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15.00</w:t>
            </w:r>
          </w:p>
        </w:tc>
      </w:tr>
      <w:tr w:rsidR="006F10DC" w:rsidRPr="0083590F" w:rsidTr="00252C4F">
        <w:tc>
          <w:tcPr>
            <w:tcW w:w="2202" w:type="pct"/>
            <w:gridSpan w:val="2"/>
          </w:tcPr>
          <w:p w:rsidR="006F10DC" w:rsidRDefault="006F10DC" w:rsidP="00252C4F">
            <w:pPr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F10DC" w:rsidRDefault="006F10DC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6F10DC" w:rsidRDefault="006F10DC" w:rsidP="00252C4F">
            <w:pPr>
              <w:jc w:val="both"/>
              <w:rPr>
                <w:sz w:val="28"/>
                <w:szCs w:val="28"/>
              </w:rPr>
            </w:pPr>
          </w:p>
        </w:tc>
      </w:tr>
      <w:tr w:rsidR="006F10DC" w:rsidRPr="0083590F" w:rsidTr="00B4369B">
        <w:tc>
          <w:tcPr>
            <w:tcW w:w="324" w:type="pct"/>
          </w:tcPr>
          <w:p w:rsidR="006F10DC" w:rsidRPr="003D443A" w:rsidRDefault="006F10DC" w:rsidP="00F60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6" w:type="pct"/>
            <w:gridSpan w:val="3"/>
          </w:tcPr>
          <w:p w:rsidR="006F10DC" w:rsidRPr="00E170E1" w:rsidRDefault="006F10DC" w:rsidP="00A35215">
            <w:pPr>
              <w:jc w:val="both"/>
              <w:rPr>
                <w:b/>
                <w:sz w:val="28"/>
                <w:szCs w:val="28"/>
              </w:rPr>
            </w:pPr>
            <w:r w:rsidRPr="00E170E1">
              <w:rPr>
                <w:b/>
                <w:sz w:val="28"/>
                <w:szCs w:val="28"/>
              </w:rPr>
              <w:t xml:space="preserve">О </w:t>
            </w:r>
            <w:r w:rsidRPr="00E170E1">
              <w:rPr>
                <w:b/>
                <w:color w:val="000000"/>
                <w:sz w:val="28"/>
                <w:szCs w:val="28"/>
                <w:lang w:eastAsia="en-US"/>
              </w:rPr>
              <w:t>проекте приказа Минтранса России «Об утверждении Типовых правил пользования метрополитеном»</w:t>
            </w:r>
          </w:p>
          <w:p w:rsidR="006F10DC" w:rsidRDefault="006F10DC" w:rsidP="00442650">
            <w:pPr>
              <w:tabs>
                <w:tab w:val="left" w:pos="370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F10DC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Докладчики:</w:t>
            </w:r>
          </w:p>
          <w:p w:rsidR="006F10DC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Сологубова Алла Петровна</w:t>
            </w:r>
            <w:r w:rsidRPr="00571261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>Заместитель директора</w:t>
            </w:r>
            <w:r w:rsidRPr="00571261">
              <w:rPr>
                <w:i/>
                <w:sz w:val="28"/>
                <w:szCs w:val="28"/>
              </w:rPr>
              <w:t xml:space="preserve">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  <w:r>
              <w:rPr>
                <w:i/>
                <w:sz w:val="28"/>
                <w:szCs w:val="28"/>
              </w:rPr>
              <w:t>;</w:t>
            </w:r>
          </w:p>
          <w:p w:rsidR="006F10DC" w:rsidRDefault="006F10DC" w:rsidP="00E170E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Козловский Виктор Николаевич</w:t>
            </w:r>
            <w:r w:rsidRPr="00651B86">
              <w:rPr>
                <w:i/>
                <w:sz w:val="28"/>
                <w:szCs w:val="28"/>
              </w:rPr>
              <w:tab/>
            </w:r>
            <w:r w:rsidRPr="00571261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170E1">
              <w:rPr>
                <w:i/>
                <w:sz w:val="28"/>
                <w:szCs w:val="28"/>
              </w:rPr>
              <w:t xml:space="preserve"> Председател</w:t>
            </w:r>
            <w:r>
              <w:rPr>
                <w:i/>
                <w:sz w:val="28"/>
                <w:szCs w:val="28"/>
              </w:rPr>
              <w:t>ь</w:t>
            </w:r>
            <w:r w:rsidRPr="00E170E1">
              <w:rPr>
                <w:i/>
                <w:sz w:val="28"/>
                <w:szCs w:val="28"/>
              </w:rPr>
              <w:t xml:space="preserve"> Совета Международной ассоциации «Метро», начальник ГУП «Московский метрополитен»</w:t>
            </w:r>
            <w:r>
              <w:rPr>
                <w:i/>
                <w:sz w:val="28"/>
                <w:szCs w:val="28"/>
              </w:rPr>
              <w:t>.</w:t>
            </w:r>
          </w:p>
          <w:p w:rsidR="006F10DC" w:rsidRPr="00B4369B" w:rsidRDefault="006F10DC" w:rsidP="00651B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0DC" w:rsidRPr="0083590F" w:rsidTr="00B4369B">
        <w:tc>
          <w:tcPr>
            <w:tcW w:w="324" w:type="pct"/>
          </w:tcPr>
          <w:p w:rsidR="006F10DC" w:rsidRPr="003D443A" w:rsidRDefault="006F10DC" w:rsidP="00F60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6" w:type="pct"/>
            <w:gridSpan w:val="3"/>
          </w:tcPr>
          <w:p w:rsidR="006F10DC" w:rsidRPr="00E170E1" w:rsidRDefault="006F10DC" w:rsidP="00B4369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70E1">
              <w:rPr>
                <w:b/>
                <w:color w:val="000000"/>
                <w:sz w:val="28"/>
                <w:szCs w:val="28"/>
                <w:lang w:eastAsia="en-US"/>
              </w:rPr>
              <w:t>О нормативном регулировании работы мобильных приложений и Интернет-сайтов, обеспечивающих возможность организации совместных поездок (карпулинг).</w:t>
            </w:r>
          </w:p>
          <w:p w:rsidR="006F10DC" w:rsidRDefault="006F10DC" w:rsidP="00B4369B">
            <w:pPr>
              <w:jc w:val="both"/>
              <w:rPr>
                <w:b/>
                <w:sz w:val="28"/>
                <w:szCs w:val="28"/>
              </w:rPr>
            </w:pPr>
          </w:p>
          <w:p w:rsidR="006F10DC" w:rsidRPr="00E170E1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E170E1">
              <w:rPr>
                <w:i/>
                <w:sz w:val="28"/>
                <w:szCs w:val="28"/>
              </w:rPr>
              <w:t>Докладчики:</w:t>
            </w:r>
          </w:p>
          <w:p w:rsidR="006F10DC" w:rsidRPr="00E170E1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E170E1">
              <w:rPr>
                <w:i/>
                <w:sz w:val="28"/>
                <w:szCs w:val="28"/>
              </w:rPr>
              <w:t>Трофимов Николай Анатольевич –  Председатель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170E1">
              <w:rPr>
                <w:i/>
                <w:sz w:val="28"/>
                <w:szCs w:val="28"/>
              </w:rPr>
              <w:t>НП «ОРЕНБУРГСКИЙ ТРАНСПОРТНЫЙ СОЮЗ»;</w:t>
            </w:r>
          </w:p>
          <w:p w:rsidR="006F10DC" w:rsidRPr="00E170E1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E170E1">
              <w:rPr>
                <w:i/>
                <w:sz w:val="28"/>
                <w:szCs w:val="28"/>
              </w:rPr>
              <w:t>Саранчук Лилия Марковна – Директор Союза автотранспортных предпринимателей Свердловской области;</w:t>
            </w:r>
          </w:p>
          <w:p w:rsidR="006F10DC" w:rsidRPr="00E170E1" w:rsidRDefault="006F10DC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E170E1">
              <w:rPr>
                <w:i/>
                <w:color w:val="000000"/>
                <w:sz w:val="30"/>
                <w:szCs w:val="30"/>
              </w:rPr>
              <w:t>Муртазин Марат Ханифович</w:t>
            </w:r>
            <w:r>
              <w:rPr>
                <w:i/>
                <w:color w:val="000000"/>
                <w:sz w:val="30"/>
                <w:szCs w:val="30"/>
              </w:rPr>
              <w:t xml:space="preserve"> </w:t>
            </w:r>
            <w:r w:rsidRPr="00E170E1">
              <w:rPr>
                <w:i/>
                <w:sz w:val="28"/>
                <w:szCs w:val="28"/>
              </w:rPr>
              <w:t>–</w:t>
            </w:r>
            <w:r w:rsidRPr="00E170E1">
              <w:rPr>
                <w:i/>
                <w:color w:val="000000"/>
                <w:sz w:val="30"/>
                <w:szCs w:val="30"/>
              </w:rPr>
              <w:t xml:space="preserve"> Директор по взаимодействию с органами государственной власти ООО «Комьюто Рус» (интернет-сервис «БлаБлаКар»)</w:t>
            </w:r>
            <w:r w:rsidRPr="00E170E1">
              <w:rPr>
                <w:i/>
                <w:sz w:val="28"/>
                <w:szCs w:val="28"/>
              </w:rPr>
              <w:t>.</w:t>
            </w:r>
          </w:p>
          <w:p w:rsidR="006F10DC" w:rsidRPr="003D443A" w:rsidRDefault="006F10DC" w:rsidP="00195D3D">
            <w:pPr>
              <w:jc w:val="both"/>
              <w:rPr>
                <w:sz w:val="28"/>
                <w:szCs w:val="28"/>
              </w:rPr>
            </w:pPr>
          </w:p>
        </w:tc>
      </w:tr>
    </w:tbl>
    <w:p w:rsidR="006F10DC" w:rsidRDefault="006F10DC" w:rsidP="00A5562D">
      <w:pPr>
        <w:shd w:val="clear" w:color="auto" w:fill="FFFFFF"/>
        <w:rPr>
          <w:sz w:val="28"/>
          <w:szCs w:val="28"/>
        </w:rPr>
      </w:pPr>
    </w:p>
    <w:sectPr w:rsidR="006F10DC" w:rsidSect="00FB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DC" w:rsidRDefault="006F10DC" w:rsidP="00355242">
      <w:r>
        <w:separator/>
      </w:r>
    </w:p>
  </w:endnote>
  <w:endnote w:type="continuationSeparator" w:id="0">
    <w:p w:rsidR="006F10DC" w:rsidRDefault="006F10DC" w:rsidP="0035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DC" w:rsidRDefault="006F10DC" w:rsidP="00355242">
      <w:r>
        <w:separator/>
      </w:r>
    </w:p>
  </w:footnote>
  <w:footnote w:type="continuationSeparator" w:id="0">
    <w:p w:rsidR="006F10DC" w:rsidRDefault="006F10DC" w:rsidP="0035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 w:rsidP="00405E63">
    <w:pPr>
      <w:jc w:val="right"/>
    </w:pPr>
  </w:p>
  <w:p w:rsidR="006F10DC" w:rsidRDefault="006F10DC" w:rsidP="00405E63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C" w:rsidRDefault="006F10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ED9"/>
    <w:rsid w:val="00003E1C"/>
    <w:rsid w:val="00004F30"/>
    <w:rsid w:val="00014068"/>
    <w:rsid w:val="000147E9"/>
    <w:rsid w:val="0001717A"/>
    <w:rsid w:val="00020E6B"/>
    <w:rsid w:val="00021BC9"/>
    <w:rsid w:val="00024BD5"/>
    <w:rsid w:val="00030073"/>
    <w:rsid w:val="00030CF3"/>
    <w:rsid w:val="00034255"/>
    <w:rsid w:val="00034B37"/>
    <w:rsid w:val="00036AFC"/>
    <w:rsid w:val="00046A4E"/>
    <w:rsid w:val="00051794"/>
    <w:rsid w:val="000544C6"/>
    <w:rsid w:val="00057793"/>
    <w:rsid w:val="00061B22"/>
    <w:rsid w:val="00070787"/>
    <w:rsid w:val="00072A13"/>
    <w:rsid w:val="00074D76"/>
    <w:rsid w:val="000766D9"/>
    <w:rsid w:val="0008052B"/>
    <w:rsid w:val="00081FBE"/>
    <w:rsid w:val="00085B56"/>
    <w:rsid w:val="0008702F"/>
    <w:rsid w:val="00097C49"/>
    <w:rsid w:val="000A5FBD"/>
    <w:rsid w:val="000B2F47"/>
    <w:rsid w:val="000B397C"/>
    <w:rsid w:val="000B3C48"/>
    <w:rsid w:val="000B42E1"/>
    <w:rsid w:val="000B6875"/>
    <w:rsid w:val="000C1FBB"/>
    <w:rsid w:val="000D0223"/>
    <w:rsid w:val="000D5F95"/>
    <w:rsid w:val="000D6B0E"/>
    <w:rsid w:val="000E102D"/>
    <w:rsid w:val="000E2ACB"/>
    <w:rsid w:val="000E310F"/>
    <w:rsid w:val="000E3E99"/>
    <w:rsid w:val="000E5422"/>
    <w:rsid w:val="000E5E5C"/>
    <w:rsid w:val="000E7AC5"/>
    <w:rsid w:val="000F1C4F"/>
    <w:rsid w:val="000F599B"/>
    <w:rsid w:val="001010E2"/>
    <w:rsid w:val="00103766"/>
    <w:rsid w:val="00114B0C"/>
    <w:rsid w:val="00122FA3"/>
    <w:rsid w:val="00125168"/>
    <w:rsid w:val="00126368"/>
    <w:rsid w:val="001302EB"/>
    <w:rsid w:val="00132FF6"/>
    <w:rsid w:val="00135448"/>
    <w:rsid w:val="00140923"/>
    <w:rsid w:val="00141452"/>
    <w:rsid w:val="00153524"/>
    <w:rsid w:val="00154BEA"/>
    <w:rsid w:val="00160F6B"/>
    <w:rsid w:val="00163315"/>
    <w:rsid w:val="00164307"/>
    <w:rsid w:val="00166018"/>
    <w:rsid w:val="00176948"/>
    <w:rsid w:val="00184466"/>
    <w:rsid w:val="00187403"/>
    <w:rsid w:val="0019130C"/>
    <w:rsid w:val="00192F4D"/>
    <w:rsid w:val="00194439"/>
    <w:rsid w:val="00195D3D"/>
    <w:rsid w:val="001A0DF2"/>
    <w:rsid w:val="001A0FC5"/>
    <w:rsid w:val="001A1948"/>
    <w:rsid w:val="001A2443"/>
    <w:rsid w:val="001B05E0"/>
    <w:rsid w:val="001B716D"/>
    <w:rsid w:val="001C1228"/>
    <w:rsid w:val="001F4639"/>
    <w:rsid w:val="001F5870"/>
    <w:rsid w:val="00201D09"/>
    <w:rsid w:val="00210823"/>
    <w:rsid w:val="00212195"/>
    <w:rsid w:val="00213AB7"/>
    <w:rsid w:val="00215E62"/>
    <w:rsid w:val="0022727C"/>
    <w:rsid w:val="00227E2D"/>
    <w:rsid w:val="00230553"/>
    <w:rsid w:val="002349A7"/>
    <w:rsid w:val="0024390D"/>
    <w:rsid w:val="00245D7C"/>
    <w:rsid w:val="00252C4F"/>
    <w:rsid w:val="002603E4"/>
    <w:rsid w:val="002606E2"/>
    <w:rsid w:val="00261930"/>
    <w:rsid w:val="0026605D"/>
    <w:rsid w:val="00267FB9"/>
    <w:rsid w:val="002741D2"/>
    <w:rsid w:val="00291D21"/>
    <w:rsid w:val="002A137A"/>
    <w:rsid w:val="002A23F8"/>
    <w:rsid w:val="002A4006"/>
    <w:rsid w:val="002A4ED9"/>
    <w:rsid w:val="002B186B"/>
    <w:rsid w:val="002B289B"/>
    <w:rsid w:val="002B2BD7"/>
    <w:rsid w:val="002B65C6"/>
    <w:rsid w:val="002B6CC6"/>
    <w:rsid w:val="002C0E5C"/>
    <w:rsid w:val="002C10CB"/>
    <w:rsid w:val="002C6752"/>
    <w:rsid w:val="002D09EA"/>
    <w:rsid w:val="002D6FEC"/>
    <w:rsid w:val="002E6DD3"/>
    <w:rsid w:val="002E7E10"/>
    <w:rsid w:val="002F0BBA"/>
    <w:rsid w:val="00301666"/>
    <w:rsid w:val="00304625"/>
    <w:rsid w:val="00304F38"/>
    <w:rsid w:val="0030677D"/>
    <w:rsid w:val="00316824"/>
    <w:rsid w:val="00317929"/>
    <w:rsid w:val="0032213E"/>
    <w:rsid w:val="003241F5"/>
    <w:rsid w:val="003245FA"/>
    <w:rsid w:val="003249CB"/>
    <w:rsid w:val="00325122"/>
    <w:rsid w:val="00325E8E"/>
    <w:rsid w:val="00327EAB"/>
    <w:rsid w:val="00330565"/>
    <w:rsid w:val="00330C9A"/>
    <w:rsid w:val="003332E2"/>
    <w:rsid w:val="00333B9A"/>
    <w:rsid w:val="00340394"/>
    <w:rsid w:val="00346AA1"/>
    <w:rsid w:val="00347219"/>
    <w:rsid w:val="0035104D"/>
    <w:rsid w:val="00355242"/>
    <w:rsid w:val="003553EB"/>
    <w:rsid w:val="00356C6F"/>
    <w:rsid w:val="00357792"/>
    <w:rsid w:val="00360648"/>
    <w:rsid w:val="00361C52"/>
    <w:rsid w:val="0036307C"/>
    <w:rsid w:val="00363F30"/>
    <w:rsid w:val="003667E0"/>
    <w:rsid w:val="00370CF0"/>
    <w:rsid w:val="0037119C"/>
    <w:rsid w:val="003711DD"/>
    <w:rsid w:val="00372ACF"/>
    <w:rsid w:val="00376189"/>
    <w:rsid w:val="00376F5C"/>
    <w:rsid w:val="00386081"/>
    <w:rsid w:val="00391B1F"/>
    <w:rsid w:val="003A1CDF"/>
    <w:rsid w:val="003A6D29"/>
    <w:rsid w:val="003A7B27"/>
    <w:rsid w:val="003B08AD"/>
    <w:rsid w:val="003B0DCA"/>
    <w:rsid w:val="003C202B"/>
    <w:rsid w:val="003C2EE6"/>
    <w:rsid w:val="003C2FBC"/>
    <w:rsid w:val="003C3FB3"/>
    <w:rsid w:val="003C5FB1"/>
    <w:rsid w:val="003C6C7E"/>
    <w:rsid w:val="003D088F"/>
    <w:rsid w:val="003D12C8"/>
    <w:rsid w:val="003D443A"/>
    <w:rsid w:val="003E148F"/>
    <w:rsid w:val="003E1641"/>
    <w:rsid w:val="003E1771"/>
    <w:rsid w:val="003E3097"/>
    <w:rsid w:val="003E52FD"/>
    <w:rsid w:val="003F0DFA"/>
    <w:rsid w:val="003F1121"/>
    <w:rsid w:val="003F204F"/>
    <w:rsid w:val="003F4A89"/>
    <w:rsid w:val="00403DE5"/>
    <w:rsid w:val="00405E63"/>
    <w:rsid w:val="00411A8F"/>
    <w:rsid w:val="0041383A"/>
    <w:rsid w:val="00415DB3"/>
    <w:rsid w:val="00416A7A"/>
    <w:rsid w:val="00416E7A"/>
    <w:rsid w:val="00434E8E"/>
    <w:rsid w:val="004371AB"/>
    <w:rsid w:val="00441DEA"/>
    <w:rsid w:val="00442650"/>
    <w:rsid w:val="0044273D"/>
    <w:rsid w:val="004446F0"/>
    <w:rsid w:val="00447FBF"/>
    <w:rsid w:val="0045038E"/>
    <w:rsid w:val="004601DA"/>
    <w:rsid w:val="0046247E"/>
    <w:rsid w:val="00466F82"/>
    <w:rsid w:val="004707C4"/>
    <w:rsid w:val="00472024"/>
    <w:rsid w:val="00472562"/>
    <w:rsid w:val="00472764"/>
    <w:rsid w:val="004820FC"/>
    <w:rsid w:val="004833B9"/>
    <w:rsid w:val="00484AAB"/>
    <w:rsid w:val="00487334"/>
    <w:rsid w:val="004910F2"/>
    <w:rsid w:val="00493C44"/>
    <w:rsid w:val="00495CEE"/>
    <w:rsid w:val="004965C3"/>
    <w:rsid w:val="004A422A"/>
    <w:rsid w:val="004B1CD7"/>
    <w:rsid w:val="004B1DFE"/>
    <w:rsid w:val="004B7249"/>
    <w:rsid w:val="004D2535"/>
    <w:rsid w:val="004D30EB"/>
    <w:rsid w:val="004D7A9D"/>
    <w:rsid w:val="004E0445"/>
    <w:rsid w:val="004E21EB"/>
    <w:rsid w:val="004E2A07"/>
    <w:rsid w:val="004E386D"/>
    <w:rsid w:val="004E4632"/>
    <w:rsid w:val="004E55E3"/>
    <w:rsid w:val="004F10BE"/>
    <w:rsid w:val="004F1FA7"/>
    <w:rsid w:val="004F440C"/>
    <w:rsid w:val="00501366"/>
    <w:rsid w:val="0050654A"/>
    <w:rsid w:val="00506CC4"/>
    <w:rsid w:val="00510B1C"/>
    <w:rsid w:val="00511B3B"/>
    <w:rsid w:val="005134E8"/>
    <w:rsid w:val="005176CB"/>
    <w:rsid w:val="00517C4D"/>
    <w:rsid w:val="005254D9"/>
    <w:rsid w:val="005311A8"/>
    <w:rsid w:val="00533D73"/>
    <w:rsid w:val="005430B3"/>
    <w:rsid w:val="0055243D"/>
    <w:rsid w:val="00552DDE"/>
    <w:rsid w:val="00563E78"/>
    <w:rsid w:val="00564A1E"/>
    <w:rsid w:val="00564FA3"/>
    <w:rsid w:val="00566DB2"/>
    <w:rsid w:val="00567F41"/>
    <w:rsid w:val="00571261"/>
    <w:rsid w:val="00575C1E"/>
    <w:rsid w:val="0058041C"/>
    <w:rsid w:val="005806A9"/>
    <w:rsid w:val="005821C5"/>
    <w:rsid w:val="005A0B58"/>
    <w:rsid w:val="005A6C51"/>
    <w:rsid w:val="005A7585"/>
    <w:rsid w:val="005B3DCE"/>
    <w:rsid w:val="005C2D54"/>
    <w:rsid w:val="005C306E"/>
    <w:rsid w:val="005C3376"/>
    <w:rsid w:val="005C5432"/>
    <w:rsid w:val="005C7A4C"/>
    <w:rsid w:val="005C7F07"/>
    <w:rsid w:val="005D25DE"/>
    <w:rsid w:val="005E29B7"/>
    <w:rsid w:val="005E6168"/>
    <w:rsid w:val="005F0530"/>
    <w:rsid w:val="005F0A56"/>
    <w:rsid w:val="005F1755"/>
    <w:rsid w:val="005F1E13"/>
    <w:rsid w:val="005F2F61"/>
    <w:rsid w:val="005F32C0"/>
    <w:rsid w:val="0060140F"/>
    <w:rsid w:val="006057B9"/>
    <w:rsid w:val="00610D9E"/>
    <w:rsid w:val="00611A97"/>
    <w:rsid w:val="00614A9D"/>
    <w:rsid w:val="0062018E"/>
    <w:rsid w:val="00624A43"/>
    <w:rsid w:val="00624E12"/>
    <w:rsid w:val="006250B8"/>
    <w:rsid w:val="00626F63"/>
    <w:rsid w:val="006304B8"/>
    <w:rsid w:val="006328AF"/>
    <w:rsid w:val="006364D3"/>
    <w:rsid w:val="00640F20"/>
    <w:rsid w:val="006423AD"/>
    <w:rsid w:val="006425DE"/>
    <w:rsid w:val="00645B5E"/>
    <w:rsid w:val="00650FF1"/>
    <w:rsid w:val="00651058"/>
    <w:rsid w:val="00651B86"/>
    <w:rsid w:val="006525DF"/>
    <w:rsid w:val="00653DBF"/>
    <w:rsid w:val="00654A9F"/>
    <w:rsid w:val="00654DA2"/>
    <w:rsid w:val="00660607"/>
    <w:rsid w:val="00661C4D"/>
    <w:rsid w:val="00665AC8"/>
    <w:rsid w:val="00676593"/>
    <w:rsid w:val="00676D2A"/>
    <w:rsid w:val="006811E3"/>
    <w:rsid w:val="006825FD"/>
    <w:rsid w:val="00686582"/>
    <w:rsid w:val="00687201"/>
    <w:rsid w:val="006923C8"/>
    <w:rsid w:val="00696C76"/>
    <w:rsid w:val="006A739B"/>
    <w:rsid w:val="006B0DB2"/>
    <w:rsid w:val="006B310C"/>
    <w:rsid w:val="006B3635"/>
    <w:rsid w:val="006C54E2"/>
    <w:rsid w:val="006C5CA8"/>
    <w:rsid w:val="006C627A"/>
    <w:rsid w:val="006D3D2A"/>
    <w:rsid w:val="006E1172"/>
    <w:rsid w:val="006E2A8C"/>
    <w:rsid w:val="006E4960"/>
    <w:rsid w:val="006E4D9C"/>
    <w:rsid w:val="006E503A"/>
    <w:rsid w:val="006E660D"/>
    <w:rsid w:val="006F1016"/>
    <w:rsid w:val="006F10DC"/>
    <w:rsid w:val="00702E05"/>
    <w:rsid w:val="00710D46"/>
    <w:rsid w:val="007119E5"/>
    <w:rsid w:val="00711F46"/>
    <w:rsid w:val="00721C4E"/>
    <w:rsid w:val="00733F68"/>
    <w:rsid w:val="0074039E"/>
    <w:rsid w:val="00740CBC"/>
    <w:rsid w:val="00740F18"/>
    <w:rsid w:val="007464F9"/>
    <w:rsid w:val="007565A9"/>
    <w:rsid w:val="00763B94"/>
    <w:rsid w:val="0076435E"/>
    <w:rsid w:val="00764F8A"/>
    <w:rsid w:val="0076591D"/>
    <w:rsid w:val="00770F54"/>
    <w:rsid w:val="00771A18"/>
    <w:rsid w:val="00771DCF"/>
    <w:rsid w:val="00772D73"/>
    <w:rsid w:val="007732C0"/>
    <w:rsid w:val="007739B9"/>
    <w:rsid w:val="007832EC"/>
    <w:rsid w:val="007834BE"/>
    <w:rsid w:val="00783BAA"/>
    <w:rsid w:val="00784C4E"/>
    <w:rsid w:val="00792A0C"/>
    <w:rsid w:val="00792E22"/>
    <w:rsid w:val="00794890"/>
    <w:rsid w:val="00794C26"/>
    <w:rsid w:val="007A5B51"/>
    <w:rsid w:val="007A60D2"/>
    <w:rsid w:val="007C31D9"/>
    <w:rsid w:val="007C4E3D"/>
    <w:rsid w:val="007C50AC"/>
    <w:rsid w:val="007D0605"/>
    <w:rsid w:val="007D72EA"/>
    <w:rsid w:val="007E19E8"/>
    <w:rsid w:val="007E6231"/>
    <w:rsid w:val="007E6BA6"/>
    <w:rsid w:val="007F2045"/>
    <w:rsid w:val="007F5605"/>
    <w:rsid w:val="007F6B7D"/>
    <w:rsid w:val="007F71FC"/>
    <w:rsid w:val="0080019F"/>
    <w:rsid w:val="008038DE"/>
    <w:rsid w:val="00806675"/>
    <w:rsid w:val="00810A81"/>
    <w:rsid w:val="0081504F"/>
    <w:rsid w:val="00815636"/>
    <w:rsid w:val="00826F05"/>
    <w:rsid w:val="0083590F"/>
    <w:rsid w:val="00853BC9"/>
    <w:rsid w:val="008555AA"/>
    <w:rsid w:val="00855CB4"/>
    <w:rsid w:val="00856AA3"/>
    <w:rsid w:val="00857332"/>
    <w:rsid w:val="00857BDB"/>
    <w:rsid w:val="00861EA1"/>
    <w:rsid w:val="00873050"/>
    <w:rsid w:val="00874CE3"/>
    <w:rsid w:val="00874D6C"/>
    <w:rsid w:val="0088025B"/>
    <w:rsid w:val="00884CBA"/>
    <w:rsid w:val="00890635"/>
    <w:rsid w:val="00894B4B"/>
    <w:rsid w:val="008959D3"/>
    <w:rsid w:val="008970F1"/>
    <w:rsid w:val="0089718B"/>
    <w:rsid w:val="008A29AC"/>
    <w:rsid w:val="008A517F"/>
    <w:rsid w:val="008B1DCC"/>
    <w:rsid w:val="008B2160"/>
    <w:rsid w:val="008C15AB"/>
    <w:rsid w:val="008C5602"/>
    <w:rsid w:val="008D1164"/>
    <w:rsid w:val="008D2658"/>
    <w:rsid w:val="008D3808"/>
    <w:rsid w:val="008D3D70"/>
    <w:rsid w:val="008D4216"/>
    <w:rsid w:val="008D6701"/>
    <w:rsid w:val="008E2948"/>
    <w:rsid w:val="008F6F7D"/>
    <w:rsid w:val="00900A55"/>
    <w:rsid w:val="009028CC"/>
    <w:rsid w:val="0090364E"/>
    <w:rsid w:val="00903C1D"/>
    <w:rsid w:val="00905F90"/>
    <w:rsid w:val="00907607"/>
    <w:rsid w:val="00907A80"/>
    <w:rsid w:val="00911D8A"/>
    <w:rsid w:val="0091579C"/>
    <w:rsid w:val="0091672A"/>
    <w:rsid w:val="00927DE1"/>
    <w:rsid w:val="009321E3"/>
    <w:rsid w:val="00933B74"/>
    <w:rsid w:val="00940244"/>
    <w:rsid w:val="009420D6"/>
    <w:rsid w:val="00950431"/>
    <w:rsid w:val="00952F12"/>
    <w:rsid w:val="00960D37"/>
    <w:rsid w:val="00963E3A"/>
    <w:rsid w:val="00965090"/>
    <w:rsid w:val="00973E99"/>
    <w:rsid w:val="00974E14"/>
    <w:rsid w:val="00975581"/>
    <w:rsid w:val="00981D6D"/>
    <w:rsid w:val="00986DF0"/>
    <w:rsid w:val="0099113F"/>
    <w:rsid w:val="00993C73"/>
    <w:rsid w:val="00994480"/>
    <w:rsid w:val="009947D7"/>
    <w:rsid w:val="00997666"/>
    <w:rsid w:val="009A2026"/>
    <w:rsid w:val="009A3FAA"/>
    <w:rsid w:val="009A6EAB"/>
    <w:rsid w:val="009B4677"/>
    <w:rsid w:val="009B52DB"/>
    <w:rsid w:val="009B7033"/>
    <w:rsid w:val="009C3A04"/>
    <w:rsid w:val="009C6918"/>
    <w:rsid w:val="009C761C"/>
    <w:rsid w:val="009C77DC"/>
    <w:rsid w:val="009C7B3A"/>
    <w:rsid w:val="009D230B"/>
    <w:rsid w:val="009D7B6E"/>
    <w:rsid w:val="009E0A69"/>
    <w:rsid w:val="009E6856"/>
    <w:rsid w:val="00A02DD8"/>
    <w:rsid w:val="00A1121F"/>
    <w:rsid w:val="00A133FF"/>
    <w:rsid w:val="00A176A8"/>
    <w:rsid w:val="00A17BAE"/>
    <w:rsid w:val="00A20101"/>
    <w:rsid w:val="00A20E97"/>
    <w:rsid w:val="00A23637"/>
    <w:rsid w:val="00A23CC1"/>
    <w:rsid w:val="00A24640"/>
    <w:rsid w:val="00A26987"/>
    <w:rsid w:val="00A31CD5"/>
    <w:rsid w:val="00A32DCD"/>
    <w:rsid w:val="00A34A14"/>
    <w:rsid w:val="00A35215"/>
    <w:rsid w:val="00A40298"/>
    <w:rsid w:val="00A4751D"/>
    <w:rsid w:val="00A528CE"/>
    <w:rsid w:val="00A52E6F"/>
    <w:rsid w:val="00A5562D"/>
    <w:rsid w:val="00A5665C"/>
    <w:rsid w:val="00A57066"/>
    <w:rsid w:val="00A57AF3"/>
    <w:rsid w:val="00A670F6"/>
    <w:rsid w:val="00A71A19"/>
    <w:rsid w:val="00A734A4"/>
    <w:rsid w:val="00A75BD4"/>
    <w:rsid w:val="00A75F88"/>
    <w:rsid w:val="00A80756"/>
    <w:rsid w:val="00A825F1"/>
    <w:rsid w:val="00A859EF"/>
    <w:rsid w:val="00A93960"/>
    <w:rsid w:val="00A95DD5"/>
    <w:rsid w:val="00A96C99"/>
    <w:rsid w:val="00AA08AA"/>
    <w:rsid w:val="00AA28AB"/>
    <w:rsid w:val="00AA30E9"/>
    <w:rsid w:val="00AA4949"/>
    <w:rsid w:val="00AB2B53"/>
    <w:rsid w:val="00AB3E6F"/>
    <w:rsid w:val="00AC0B25"/>
    <w:rsid w:val="00AC14ED"/>
    <w:rsid w:val="00AC1B1C"/>
    <w:rsid w:val="00AC43F3"/>
    <w:rsid w:val="00AE3D89"/>
    <w:rsid w:val="00AF5082"/>
    <w:rsid w:val="00AF6CAD"/>
    <w:rsid w:val="00B009AB"/>
    <w:rsid w:val="00B01EDF"/>
    <w:rsid w:val="00B05542"/>
    <w:rsid w:val="00B07BEC"/>
    <w:rsid w:val="00B12D47"/>
    <w:rsid w:val="00B1739D"/>
    <w:rsid w:val="00B1746A"/>
    <w:rsid w:val="00B22A59"/>
    <w:rsid w:val="00B23A5F"/>
    <w:rsid w:val="00B246F7"/>
    <w:rsid w:val="00B40273"/>
    <w:rsid w:val="00B4369B"/>
    <w:rsid w:val="00B43DAB"/>
    <w:rsid w:val="00B4419A"/>
    <w:rsid w:val="00B609A2"/>
    <w:rsid w:val="00B61521"/>
    <w:rsid w:val="00B620BE"/>
    <w:rsid w:val="00B73A12"/>
    <w:rsid w:val="00B770FE"/>
    <w:rsid w:val="00B86310"/>
    <w:rsid w:val="00B91C7D"/>
    <w:rsid w:val="00B9435A"/>
    <w:rsid w:val="00BA31DB"/>
    <w:rsid w:val="00BA332D"/>
    <w:rsid w:val="00BA5405"/>
    <w:rsid w:val="00BB009F"/>
    <w:rsid w:val="00BB0BB9"/>
    <w:rsid w:val="00BB39E7"/>
    <w:rsid w:val="00BB3CB9"/>
    <w:rsid w:val="00BC280C"/>
    <w:rsid w:val="00BC2AFB"/>
    <w:rsid w:val="00BC3C52"/>
    <w:rsid w:val="00BC41C2"/>
    <w:rsid w:val="00BD379C"/>
    <w:rsid w:val="00BE2384"/>
    <w:rsid w:val="00BE3175"/>
    <w:rsid w:val="00BE5E68"/>
    <w:rsid w:val="00BE649E"/>
    <w:rsid w:val="00BE73EC"/>
    <w:rsid w:val="00BE7542"/>
    <w:rsid w:val="00BF33C9"/>
    <w:rsid w:val="00BF58DD"/>
    <w:rsid w:val="00C001DE"/>
    <w:rsid w:val="00C021DC"/>
    <w:rsid w:val="00C07D6C"/>
    <w:rsid w:val="00C1028A"/>
    <w:rsid w:val="00C11137"/>
    <w:rsid w:val="00C126AA"/>
    <w:rsid w:val="00C13105"/>
    <w:rsid w:val="00C140E1"/>
    <w:rsid w:val="00C14714"/>
    <w:rsid w:val="00C15E03"/>
    <w:rsid w:val="00C245DF"/>
    <w:rsid w:val="00C26D60"/>
    <w:rsid w:val="00C276CE"/>
    <w:rsid w:val="00C45A21"/>
    <w:rsid w:val="00C560F4"/>
    <w:rsid w:val="00C61AAD"/>
    <w:rsid w:val="00C65EDC"/>
    <w:rsid w:val="00C709A3"/>
    <w:rsid w:val="00C723BD"/>
    <w:rsid w:val="00C74263"/>
    <w:rsid w:val="00C74476"/>
    <w:rsid w:val="00C74AA6"/>
    <w:rsid w:val="00C74ADB"/>
    <w:rsid w:val="00C820C9"/>
    <w:rsid w:val="00C82C6F"/>
    <w:rsid w:val="00C8328C"/>
    <w:rsid w:val="00C85F96"/>
    <w:rsid w:val="00C873EC"/>
    <w:rsid w:val="00C90009"/>
    <w:rsid w:val="00C968A8"/>
    <w:rsid w:val="00C97C2A"/>
    <w:rsid w:val="00CA12D1"/>
    <w:rsid w:val="00CA16C8"/>
    <w:rsid w:val="00CB3903"/>
    <w:rsid w:val="00CB443B"/>
    <w:rsid w:val="00CB56DA"/>
    <w:rsid w:val="00CB717E"/>
    <w:rsid w:val="00CC3571"/>
    <w:rsid w:val="00CC45A4"/>
    <w:rsid w:val="00CC681B"/>
    <w:rsid w:val="00CC6D76"/>
    <w:rsid w:val="00CD0DB3"/>
    <w:rsid w:val="00CD4F52"/>
    <w:rsid w:val="00CE224E"/>
    <w:rsid w:val="00CE3A64"/>
    <w:rsid w:val="00CE4317"/>
    <w:rsid w:val="00CE4688"/>
    <w:rsid w:val="00CE4AFA"/>
    <w:rsid w:val="00CE5502"/>
    <w:rsid w:val="00CE74EA"/>
    <w:rsid w:val="00CF03D6"/>
    <w:rsid w:val="00CF1D10"/>
    <w:rsid w:val="00D00644"/>
    <w:rsid w:val="00D03400"/>
    <w:rsid w:val="00D126BF"/>
    <w:rsid w:val="00D14B3F"/>
    <w:rsid w:val="00D225A9"/>
    <w:rsid w:val="00D248F0"/>
    <w:rsid w:val="00D24CC2"/>
    <w:rsid w:val="00D32972"/>
    <w:rsid w:val="00D41D02"/>
    <w:rsid w:val="00D41ECF"/>
    <w:rsid w:val="00D433EA"/>
    <w:rsid w:val="00D45981"/>
    <w:rsid w:val="00D576EA"/>
    <w:rsid w:val="00D60C0E"/>
    <w:rsid w:val="00D618BD"/>
    <w:rsid w:val="00D67AC5"/>
    <w:rsid w:val="00D731BA"/>
    <w:rsid w:val="00D7522E"/>
    <w:rsid w:val="00D7575D"/>
    <w:rsid w:val="00D90C86"/>
    <w:rsid w:val="00D91292"/>
    <w:rsid w:val="00D91F22"/>
    <w:rsid w:val="00DA42B3"/>
    <w:rsid w:val="00DB1605"/>
    <w:rsid w:val="00DB66DE"/>
    <w:rsid w:val="00DB6DF6"/>
    <w:rsid w:val="00DB6FC9"/>
    <w:rsid w:val="00DC1B64"/>
    <w:rsid w:val="00DC4CCB"/>
    <w:rsid w:val="00DC7B07"/>
    <w:rsid w:val="00DD544E"/>
    <w:rsid w:val="00DE4212"/>
    <w:rsid w:val="00DF02D9"/>
    <w:rsid w:val="00DF2E4C"/>
    <w:rsid w:val="00E05B04"/>
    <w:rsid w:val="00E1180D"/>
    <w:rsid w:val="00E1413A"/>
    <w:rsid w:val="00E170E1"/>
    <w:rsid w:val="00E2681E"/>
    <w:rsid w:val="00E409E7"/>
    <w:rsid w:val="00E47C20"/>
    <w:rsid w:val="00E5008E"/>
    <w:rsid w:val="00E57BBF"/>
    <w:rsid w:val="00E64221"/>
    <w:rsid w:val="00E65917"/>
    <w:rsid w:val="00E70718"/>
    <w:rsid w:val="00E71808"/>
    <w:rsid w:val="00E8462A"/>
    <w:rsid w:val="00E8670D"/>
    <w:rsid w:val="00E92CC2"/>
    <w:rsid w:val="00E94D2C"/>
    <w:rsid w:val="00E95D63"/>
    <w:rsid w:val="00E96B8F"/>
    <w:rsid w:val="00E9725F"/>
    <w:rsid w:val="00E97F54"/>
    <w:rsid w:val="00EA1B0A"/>
    <w:rsid w:val="00EA3C78"/>
    <w:rsid w:val="00EA3DF7"/>
    <w:rsid w:val="00EA3F58"/>
    <w:rsid w:val="00EB0BA3"/>
    <w:rsid w:val="00EB2D77"/>
    <w:rsid w:val="00EB3220"/>
    <w:rsid w:val="00EC1B3F"/>
    <w:rsid w:val="00ED3C06"/>
    <w:rsid w:val="00ED5CAD"/>
    <w:rsid w:val="00ED7C15"/>
    <w:rsid w:val="00EE04AD"/>
    <w:rsid w:val="00EE3A92"/>
    <w:rsid w:val="00EE62BF"/>
    <w:rsid w:val="00EE7A7B"/>
    <w:rsid w:val="00F00B8A"/>
    <w:rsid w:val="00F1173A"/>
    <w:rsid w:val="00F12BE4"/>
    <w:rsid w:val="00F14574"/>
    <w:rsid w:val="00F16165"/>
    <w:rsid w:val="00F16FB9"/>
    <w:rsid w:val="00F23325"/>
    <w:rsid w:val="00F2492E"/>
    <w:rsid w:val="00F2777C"/>
    <w:rsid w:val="00F303C1"/>
    <w:rsid w:val="00F312F7"/>
    <w:rsid w:val="00F31E15"/>
    <w:rsid w:val="00F3246B"/>
    <w:rsid w:val="00F32E9D"/>
    <w:rsid w:val="00F35B2A"/>
    <w:rsid w:val="00F42741"/>
    <w:rsid w:val="00F45FBD"/>
    <w:rsid w:val="00F46108"/>
    <w:rsid w:val="00F52E33"/>
    <w:rsid w:val="00F604F3"/>
    <w:rsid w:val="00F60B9E"/>
    <w:rsid w:val="00F62881"/>
    <w:rsid w:val="00F655AA"/>
    <w:rsid w:val="00F65C7F"/>
    <w:rsid w:val="00F67018"/>
    <w:rsid w:val="00F67910"/>
    <w:rsid w:val="00F71679"/>
    <w:rsid w:val="00F71CDE"/>
    <w:rsid w:val="00F758A8"/>
    <w:rsid w:val="00F77A00"/>
    <w:rsid w:val="00F80693"/>
    <w:rsid w:val="00F811BF"/>
    <w:rsid w:val="00F85104"/>
    <w:rsid w:val="00F85145"/>
    <w:rsid w:val="00F96046"/>
    <w:rsid w:val="00FA48D5"/>
    <w:rsid w:val="00FA5B4F"/>
    <w:rsid w:val="00FA5C99"/>
    <w:rsid w:val="00FB119C"/>
    <w:rsid w:val="00FB26FB"/>
    <w:rsid w:val="00FB62EE"/>
    <w:rsid w:val="00FB6B74"/>
    <w:rsid w:val="00FC4917"/>
    <w:rsid w:val="00FD20AB"/>
    <w:rsid w:val="00FD7FFD"/>
    <w:rsid w:val="00FE03C4"/>
    <w:rsid w:val="00FF5570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Heading3">
    <w:name w:val="heading 3"/>
    <w:basedOn w:val="Normal"/>
    <w:link w:val="Heading3Char"/>
    <w:uiPriority w:val="99"/>
    <w:qFormat/>
    <w:rsid w:val="00A57AF3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55E3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7AF3"/>
    <w:rPr>
      <w:b/>
      <w:sz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7B27"/>
    <w:rPr>
      <w:rFonts w:ascii="Calibri" w:hAnsi="Calibri"/>
      <w:b/>
      <w:sz w:val="28"/>
    </w:rPr>
  </w:style>
  <w:style w:type="character" w:customStyle="1" w:styleId="FontStyle11">
    <w:name w:val="Font Style11"/>
    <w:uiPriority w:val="99"/>
    <w:rsid w:val="002A4ED9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3A7B27"/>
    <w:rPr>
      <w:rFonts w:cs="Times New Roman"/>
      <w:color w:val="277FC9"/>
      <w:u w:val="single"/>
    </w:rPr>
  </w:style>
  <w:style w:type="character" w:styleId="FollowedHyperlink">
    <w:name w:val="FollowedHyperlink"/>
    <w:basedOn w:val="DefaultParagraphFont"/>
    <w:uiPriority w:val="99"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BA332D"/>
  </w:style>
  <w:style w:type="paragraph" w:customStyle="1" w:styleId="1">
    <w:name w:val="Обычный1"/>
    <w:link w:val="Normal0"/>
    <w:uiPriority w:val="99"/>
    <w:rsid w:val="004E55E3"/>
    <w:rPr>
      <w:szCs w:val="20"/>
    </w:rPr>
  </w:style>
  <w:style w:type="character" w:customStyle="1" w:styleId="Normal0">
    <w:name w:val="Normal Знак"/>
    <w:link w:val="1"/>
    <w:uiPriority w:val="99"/>
    <w:locked/>
    <w:rsid w:val="004E55E3"/>
    <w:rPr>
      <w:sz w:val="22"/>
      <w:lang w:val="ru-RU" w:eastAsia="ru-RU"/>
    </w:rPr>
  </w:style>
  <w:style w:type="paragraph" w:customStyle="1" w:styleId="31">
    <w:name w:val="Заголовок 31"/>
    <w:basedOn w:val="1"/>
    <w:next w:val="1"/>
    <w:uiPriority w:val="99"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8C56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560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3C5FB1"/>
  </w:style>
  <w:style w:type="table" w:styleId="TableGrid">
    <w:name w:val="Table Grid"/>
    <w:basedOn w:val="TableNormal"/>
    <w:uiPriority w:val="99"/>
    <w:locked/>
    <w:rsid w:val="00FB26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66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6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66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65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176</Words>
  <Characters>1009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совещания</dc:title>
  <dc:subject/>
  <dc:creator>БОЙКОВ В.Н.</dc:creator>
  <cp:keywords/>
  <dc:description/>
  <cp:lastModifiedBy>Пользователь Windows</cp:lastModifiedBy>
  <cp:revision>11</cp:revision>
  <cp:lastPrinted>2015-10-07T12:55:00Z</cp:lastPrinted>
  <dcterms:created xsi:type="dcterms:W3CDTF">2018-03-26T06:37:00Z</dcterms:created>
  <dcterms:modified xsi:type="dcterms:W3CDTF">2018-05-23T16:54:00Z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0x010100A2E4965DF3E54D818E0DAC31D40C864F0016E84F4E7AE7894693DBF2CE5E21EEF9</vt:lpwstr>
  </property>
  <property fmtid="{D5CDD505-2E9C-101B-9397-08002B2CF9AE}" pid="3" name="Document_Description">
    <vt:lpwstr>Повестка совещания  под председательством  Министра транспорта Российской Федерации М.Ю. Соколова</vt:lpwstr>
  </property>
  <property fmtid="{D5CDD505-2E9C-101B-9397-08002B2CF9AE}" pid="4" name="Document_Tag">
    <vt:lpwstr>Для подготовки совещаний и заседаний</vt:lpwstr>
  </property>
  <property fmtid="{D5CDD505-2E9C-101B-9397-08002B2CF9AE}" pid="5" name="Document_Image">
    <vt:lpwstr/>
  </property>
</Properties>
</file>