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8C0CC3" w:rsidRDefault="009A4AE9">
      <w:pPr>
        <w:pStyle w:val="ConsPlusNormal"/>
        <w:jc w:val="both"/>
        <w:outlineLvl w:val="0"/>
      </w:pPr>
      <w:bookmarkStart w:id="0" w:name="_GoBack"/>
      <w:bookmarkEnd w:id="0"/>
    </w:p>
    <w:p w:rsidR="009A4AE9" w:rsidRPr="008C0CC3" w:rsidRDefault="009A4AE9">
      <w:pPr>
        <w:pStyle w:val="ConsPlusNormal"/>
        <w:outlineLvl w:val="0"/>
      </w:pPr>
      <w:r w:rsidRPr="008C0CC3">
        <w:t xml:space="preserve">Зарегистрировано в Минюсте РФ 7 февраля </w:t>
      </w:r>
      <w:smartTag w:uri="urn:schemas-microsoft-com:office:smarttags" w:element="metricconverter">
        <w:smartTagPr>
          <w:attr w:name="ProductID" w:val="2012 г"/>
        </w:smartTagPr>
        <w:r w:rsidRPr="008C0CC3">
          <w:t>2012 г</w:t>
        </w:r>
      </w:smartTag>
      <w:r w:rsidRPr="008C0CC3">
        <w:t>. N 23156</w:t>
      </w:r>
    </w:p>
    <w:p w:rsidR="009A4AE9" w:rsidRPr="008C0CC3" w:rsidRDefault="009A4A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AE9" w:rsidRPr="008C0CC3" w:rsidRDefault="009A4AE9">
      <w:pPr>
        <w:pStyle w:val="ConsPlusNormal"/>
      </w:pPr>
    </w:p>
    <w:p w:rsidR="009A4AE9" w:rsidRPr="008C0CC3" w:rsidRDefault="009A4AE9">
      <w:pPr>
        <w:pStyle w:val="ConsPlusTitle"/>
        <w:jc w:val="center"/>
      </w:pPr>
      <w:r w:rsidRPr="008C0CC3">
        <w:t>МИНИСТЕРСТВО ТРАНСПОРТА РОССИЙСКОЙ ФЕДЕРАЦИИ</w:t>
      </w:r>
    </w:p>
    <w:p w:rsidR="009A4AE9" w:rsidRPr="008C0CC3" w:rsidRDefault="009A4AE9">
      <w:pPr>
        <w:pStyle w:val="ConsPlusTitle"/>
        <w:jc w:val="center"/>
      </w:pPr>
    </w:p>
    <w:p w:rsidR="009A4AE9" w:rsidRPr="008C0CC3" w:rsidRDefault="009A4AE9">
      <w:pPr>
        <w:pStyle w:val="ConsPlusTitle"/>
        <w:jc w:val="center"/>
      </w:pPr>
      <w:r w:rsidRPr="008C0CC3">
        <w:t>ПРИКАЗ</w:t>
      </w:r>
    </w:p>
    <w:p w:rsidR="009A4AE9" w:rsidRPr="008C0CC3" w:rsidRDefault="009A4AE9">
      <w:pPr>
        <w:pStyle w:val="ConsPlusTitle"/>
        <w:jc w:val="center"/>
      </w:pPr>
      <w:r w:rsidRPr="008C0CC3">
        <w:t xml:space="preserve">от 17 января </w:t>
      </w:r>
      <w:smartTag w:uri="urn:schemas-microsoft-com:office:smarttags" w:element="metricconverter">
        <w:smartTagPr>
          <w:attr w:name="ProductID" w:val="2012 г"/>
        </w:smartTagPr>
        <w:r w:rsidRPr="008C0CC3">
          <w:t>2012 г</w:t>
        </w:r>
      </w:smartTag>
      <w:r w:rsidRPr="008C0CC3">
        <w:t>. N 7</w:t>
      </w:r>
    </w:p>
    <w:p w:rsidR="009A4AE9" w:rsidRPr="008C0CC3" w:rsidRDefault="009A4AE9">
      <w:pPr>
        <w:pStyle w:val="ConsPlusTitle"/>
        <w:jc w:val="center"/>
      </w:pPr>
    </w:p>
    <w:p w:rsidR="009A4AE9" w:rsidRPr="008C0CC3" w:rsidRDefault="009A4AE9">
      <w:pPr>
        <w:pStyle w:val="ConsPlusTitle"/>
        <w:jc w:val="center"/>
      </w:pPr>
      <w:r w:rsidRPr="008C0CC3">
        <w:t>ОБ УТВЕРЖДЕНИИ ТРЕБОВАНИЙ</w:t>
      </w:r>
    </w:p>
    <w:p w:rsidR="009A4AE9" w:rsidRPr="008C0CC3" w:rsidRDefault="009A4AE9">
      <w:pPr>
        <w:pStyle w:val="ConsPlusTitle"/>
        <w:jc w:val="center"/>
      </w:pPr>
      <w:r w:rsidRPr="008C0CC3">
        <w:t>К ПРОГРАММАМ ПОДГОТОВКИ (ИНСТРУКТАЖА) ПЕРСОНАЛА,</w:t>
      </w:r>
    </w:p>
    <w:p w:rsidR="009A4AE9" w:rsidRPr="008C0CC3" w:rsidRDefault="009A4AE9">
      <w:pPr>
        <w:pStyle w:val="ConsPlusTitle"/>
        <w:jc w:val="center"/>
      </w:pPr>
      <w:r w:rsidRPr="008C0CC3">
        <w:t>ОСУЩЕСТВЛЯЮЩЕГО УСТАНОВКУ, ПРОВЕРКУ, ТЕХНИЧЕСКОЕ</w:t>
      </w:r>
    </w:p>
    <w:p w:rsidR="009A4AE9" w:rsidRPr="008C0CC3" w:rsidRDefault="009A4AE9">
      <w:pPr>
        <w:pStyle w:val="ConsPlusTitle"/>
        <w:jc w:val="center"/>
      </w:pPr>
      <w:r w:rsidRPr="008C0CC3">
        <w:t>ОБСЛУЖИВАНИЕ И РЕМОНТ КОНТРОЛЬНЫХ УСТРОЙСТВ,</w:t>
      </w:r>
    </w:p>
    <w:p w:rsidR="009A4AE9" w:rsidRPr="008C0CC3" w:rsidRDefault="009A4AE9">
      <w:pPr>
        <w:pStyle w:val="ConsPlusTitle"/>
        <w:jc w:val="center"/>
      </w:pPr>
      <w:r w:rsidRPr="008C0CC3">
        <w:t>УСТАНАВЛИВАЕМЫХ НА ТРАНСПОРТНЫХ СРЕДСТВАХ,</w:t>
      </w:r>
    </w:p>
    <w:p w:rsidR="009A4AE9" w:rsidRPr="008C0CC3" w:rsidRDefault="009A4AE9">
      <w:pPr>
        <w:pStyle w:val="ConsPlusTitle"/>
        <w:jc w:val="center"/>
      </w:pPr>
      <w:r w:rsidRPr="008C0CC3">
        <w:t>ЭКСПЛУАТАЦИЮ И КОНТРОЛЬ ИСПОЛЬЗОВАНИЯ</w:t>
      </w:r>
    </w:p>
    <w:p w:rsidR="009A4AE9" w:rsidRPr="008C0CC3" w:rsidRDefault="009A4AE9">
      <w:pPr>
        <w:pStyle w:val="ConsPlusTitle"/>
        <w:jc w:val="center"/>
      </w:pPr>
      <w:r w:rsidRPr="008C0CC3">
        <w:t>ТАКИХ КОНТРОЛЬНЫХ УСТРОЙСТВ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  <w:r w:rsidRPr="008C0CC3">
        <w:t xml:space="preserve">Во исполнение пункта 5.2.53(49).5 Положения о Министерстве транспорта Российской Федерации,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8C0CC3">
          <w:t>2004 г</w:t>
        </w:r>
      </w:smartTag>
      <w:r w:rsidRPr="008C0CC3">
        <w:t>. N 395 (Собрание законодательства Российской Федерации, 2004, N 32, ст. 3342; 2006, N 24, ст. 2601; N 52 (ч. III), ст. 5587; 2008, N 8, ст. 740; N 11 (ч. I), ст. 1029; N 17, ст. 1883; N 22, ст. 2576; N 42, ст. 4825; N 46, ст. 5337; 2009, N 3, ст. 378; N 4, ст. 506; N 6, ст. 738; N 13, ст. 1558; N 18 (ч. II), ст. 2249; N 6, ст. 738; N 33, ст. 4088; N 36, ст. 4361; N 51, ст. 6332; 2010, N 6, ст. 650; N 6, ст. 652; N 11, ст. 1222; N 12, ст. 1348; N 13, ст. 1502; N 15, ст. 1805; N 25, ст. 3172; N 26, ст. 3350; N 31, ст. 4251; 2011, N 14, ст. 1935; N 26, ст. 3801; N 26, ст. 3804; N 32, ст. 4832; N 38, ст. 5389; N 46, ст. 6526; N 48, ст. 6922; N 47, ст. 6660), приказываю:</w:t>
      </w:r>
    </w:p>
    <w:p w:rsidR="009A4AE9" w:rsidRPr="008C0CC3" w:rsidRDefault="009A4AE9">
      <w:pPr>
        <w:pStyle w:val="ConsPlusNormal"/>
        <w:spacing w:before="220"/>
        <w:ind w:firstLine="540"/>
        <w:jc w:val="both"/>
      </w:pPr>
      <w:r w:rsidRPr="008C0CC3">
        <w:t>Утвердить прилагаемые Требования к программам подготовки (инструктажа) персонала, осуществляющего установку, проверку, техническое обслуживание и ремонт контрольных устройств, устанавливаемых на транспортных средствах, эксплуатацию и контроль использования таких контрольных устройств.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jc w:val="right"/>
      </w:pPr>
      <w:r w:rsidRPr="008C0CC3">
        <w:t>Министр</w:t>
      </w:r>
    </w:p>
    <w:p w:rsidR="009A4AE9" w:rsidRPr="008C0CC3" w:rsidRDefault="009A4AE9">
      <w:pPr>
        <w:pStyle w:val="ConsPlusNormal"/>
        <w:jc w:val="right"/>
      </w:pPr>
      <w:r w:rsidRPr="008C0CC3">
        <w:t>И.Е.ЛЕВИТИН</w:t>
      </w:r>
    </w:p>
    <w:p w:rsidR="009A4AE9" w:rsidRPr="008C0CC3" w:rsidRDefault="009A4AE9">
      <w:pPr>
        <w:pStyle w:val="ConsPlusNormal"/>
        <w:jc w:val="right"/>
      </w:pPr>
    </w:p>
    <w:p w:rsidR="009A4AE9" w:rsidRPr="008C0CC3" w:rsidRDefault="009A4AE9">
      <w:pPr>
        <w:pStyle w:val="ConsPlusNormal"/>
        <w:jc w:val="right"/>
      </w:pPr>
    </w:p>
    <w:p w:rsidR="009A4AE9" w:rsidRPr="008C0CC3" w:rsidRDefault="009A4AE9">
      <w:pPr>
        <w:pStyle w:val="ConsPlusNormal"/>
        <w:jc w:val="right"/>
      </w:pPr>
    </w:p>
    <w:p w:rsidR="009A4AE9" w:rsidRPr="008C0CC3" w:rsidRDefault="009A4AE9">
      <w:pPr>
        <w:pStyle w:val="ConsPlusNormal"/>
        <w:jc w:val="right"/>
      </w:pPr>
    </w:p>
    <w:p w:rsidR="009A4AE9" w:rsidRPr="008C0CC3" w:rsidRDefault="009A4AE9">
      <w:pPr>
        <w:pStyle w:val="ConsPlusNormal"/>
        <w:jc w:val="right"/>
      </w:pPr>
    </w:p>
    <w:p w:rsidR="009A4AE9" w:rsidRPr="008C0CC3" w:rsidRDefault="009A4AE9">
      <w:pPr>
        <w:pStyle w:val="ConsPlusNormal"/>
        <w:jc w:val="right"/>
        <w:outlineLvl w:val="0"/>
      </w:pPr>
      <w:r w:rsidRPr="008C0CC3">
        <w:t>Утверждены</w:t>
      </w:r>
    </w:p>
    <w:p w:rsidR="009A4AE9" w:rsidRPr="008C0CC3" w:rsidRDefault="009A4AE9">
      <w:pPr>
        <w:pStyle w:val="ConsPlusNormal"/>
        <w:jc w:val="right"/>
      </w:pPr>
      <w:r w:rsidRPr="008C0CC3">
        <w:t>приказом Минтранса России</w:t>
      </w:r>
    </w:p>
    <w:p w:rsidR="009A4AE9" w:rsidRPr="008C0CC3" w:rsidRDefault="009A4AE9">
      <w:pPr>
        <w:pStyle w:val="ConsPlusNormal"/>
        <w:jc w:val="right"/>
      </w:pPr>
      <w:r w:rsidRPr="008C0CC3">
        <w:t xml:space="preserve">от 17 января </w:t>
      </w:r>
      <w:smartTag w:uri="urn:schemas-microsoft-com:office:smarttags" w:element="metricconverter">
        <w:smartTagPr>
          <w:attr w:name="ProductID" w:val="2012 г"/>
        </w:smartTagPr>
        <w:r w:rsidRPr="008C0CC3">
          <w:t>2012 г</w:t>
        </w:r>
      </w:smartTag>
      <w:r w:rsidRPr="008C0CC3">
        <w:t>. N 7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Title"/>
        <w:jc w:val="center"/>
      </w:pPr>
      <w:bookmarkStart w:id="1" w:name="P31"/>
      <w:bookmarkEnd w:id="1"/>
      <w:r w:rsidRPr="008C0CC3">
        <w:t>ТРЕБОВАНИЯ</w:t>
      </w:r>
    </w:p>
    <w:p w:rsidR="009A4AE9" w:rsidRPr="008C0CC3" w:rsidRDefault="009A4AE9">
      <w:pPr>
        <w:pStyle w:val="ConsPlusTitle"/>
        <w:jc w:val="center"/>
      </w:pPr>
      <w:r w:rsidRPr="008C0CC3">
        <w:t>К ПРОГРАММАМ ПОДГОТОВКИ (ИНСТРУКТАЖА) ПЕРСОНАЛА,</w:t>
      </w:r>
    </w:p>
    <w:p w:rsidR="009A4AE9" w:rsidRPr="008C0CC3" w:rsidRDefault="009A4AE9">
      <w:pPr>
        <w:pStyle w:val="ConsPlusTitle"/>
        <w:jc w:val="center"/>
      </w:pPr>
      <w:r w:rsidRPr="008C0CC3">
        <w:t>ОСУЩЕСТВЛЯЮЩЕГО УСТАНОВКУ, ПРОВЕРКУ, ТЕХНИЧЕСКОЕ</w:t>
      </w:r>
    </w:p>
    <w:p w:rsidR="009A4AE9" w:rsidRPr="008C0CC3" w:rsidRDefault="009A4AE9">
      <w:pPr>
        <w:pStyle w:val="ConsPlusTitle"/>
        <w:jc w:val="center"/>
      </w:pPr>
      <w:r w:rsidRPr="008C0CC3">
        <w:t>ОБСЛУЖИВАНИЕ И РЕМОНТ КОНТРОЛЬНЫХ УСТРОЙСТВ,</w:t>
      </w:r>
    </w:p>
    <w:p w:rsidR="009A4AE9" w:rsidRPr="008C0CC3" w:rsidRDefault="009A4AE9">
      <w:pPr>
        <w:pStyle w:val="ConsPlusTitle"/>
        <w:jc w:val="center"/>
      </w:pPr>
      <w:r w:rsidRPr="008C0CC3">
        <w:t>УСТАНАВЛИВАЕМЫХ НА ТРАНСПОРТНЫХ СРЕДСТВАХ,</w:t>
      </w:r>
    </w:p>
    <w:p w:rsidR="009A4AE9" w:rsidRPr="008C0CC3" w:rsidRDefault="009A4AE9">
      <w:pPr>
        <w:pStyle w:val="ConsPlusTitle"/>
        <w:jc w:val="center"/>
      </w:pPr>
      <w:r w:rsidRPr="008C0CC3">
        <w:t>ЭКСПЛУАТАЦИЮ И КОНТРОЛЬ ИСПОЛЬЗОВАНИЯ</w:t>
      </w:r>
    </w:p>
    <w:p w:rsidR="009A4AE9" w:rsidRPr="008C0CC3" w:rsidRDefault="009A4AE9">
      <w:pPr>
        <w:pStyle w:val="ConsPlusTitle"/>
        <w:jc w:val="center"/>
      </w:pPr>
      <w:r w:rsidRPr="008C0CC3">
        <w:t>ТАКИХ КОНТРОЛЬНЫХ УСТРОЙСТВ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jc w:val="center"/>
        <w:outlineLvl w:val="1"/>
      </w:pPr>
      <w:r w:rsidRPr="008C0CC3">
        <w:t>I. Общие положения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  <w:r w:rsidRPr="008C0CC3">
        <w:t>1. Настоящие Требования к программам подготовки (инструктажа) персонала, осуществляющего установку, проверку, техническое обслуживание и ремонт контрольных устройств, устанавливаемых на транспортных средствах, эксплуатацию и контроль использования таких контрольных устройств (далее - Требования), разработаны в целях осуществления единой государственной политики в области организации и проведения подготовки (инструктажа):</w:t>
      </w:r>
    </w:p>
    <w:p w:rsidR="009A4AE9" w:rsidRPr="008C0CC3" w:rsidRDefault="009A4AE9">
      <w:pPr>
        <w:pStyle w:val="ConsPlusNormal"/>
        <w:spacing w:before="220"/>
        <w:ind w:firstLine="540"/>
        <w:jc w:val="both"/>
      </w:pPr>
      <w:r w:rsidRPr="008C0CC3">
        <w:t>специалистов, осуществляющих установку, проверку, техническое обслуживание и ремонт контрольных устройств, устанавливаемых на транспортных средствах;</w:t>
      </w:r>
    </w:p>
    <w:p w:rsidR="009A4AE9" w:rsidRPr="008C0CC3" w:rsidRDefault="009A4AE9">
      <w:pPr>
        <w:pStyle w:val="ConsPlusNormal"/>
        <w:spacing w:before="220"/>
        <w:ind w:firstLine="540"/>
        <w:jc w:val="both"/>
      </w:pPr>
      <w:r w:rsidRPr="008C0CC3">
        <w:t>специалистов, осуществляющих эксплуатацию контрольных устройств, устанавливаемых на транспортных средствах;</w:t>
      </w:r>
    </w:p>
    <w:p w:rsidR="009A4AE9" w:rsidRPr="008C0CC3" w:rsidRDefault="009A4AE9">
      <w:pPr>
        <w:pStyle w:val="ConsPlusNormal"/>
        <w:spacing w:before="220"/>
        <w:ind w:firstLine="540"/>
        <w:jc w:val="both"/>
      </w:pPr>
      <w:r w:rsidRPr="008C0CC3">
        <w:t>специалистов, осуществляющих контроль использования контрольных устройств, устанавливаемых на транспортных средствах.</w:t>
      </w:r>
    </w:p>
    <w:p w:rsidR="009A4AE9" w:rsidRPr="008C0CC3" w:rsidRDefault="009A4AE9">
      <w:pPr>
        <w:pStyle w:val="ConsPlusNormal"/>
        <w:spacing w:before="220"/>
        <w:ind w:firstLine="540"/>
        <w:jc w:val="both"/>
      </w:pPr>
      <w:r w:rsidRPr="008C0CC3">
        <w:t xml:space="preserve">2. Настоящие Требования разработаны во исполнение пункта 5.2.53(49).5 Положения о Министерстве транспорта Российской Федерации,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8C0CC3">
          <w:t>2004 г</w:t>
        </w:r>
      </w:smartTag>
      <w:r w:rsidRPr="008C0CC3">
        <w:t xml:space="preserve">. N 395 &lt;*&gt;, в рамках реализации Европейского соглашения, касающегося работы экипажей транспортных средств, производящих международные автомобильные перевозки (ЕСТР), подписанного в г. Женеве 1 июля </w:t>
      </w:r>
      <w:smartTag w:uri="urn:schemas-microsoft-com:office:smarttags" w:element="metricconverter">
        <w:smartTagPr>
          <w:attr w:name="ProductID" w:val="1970 г"/>
        </w:smartTagPr>
        <w:r w:rsidRPr="008C0CC3">
          <w:t>1970 г</w:t>
        </w:r>
      </w:smartTag>
      <w:r w:rsidRPr="008C0CC3">
        <w:t>. &lt;**&gt;</w:t>
      </w:r>
    </w:p>
    <w:p w:rsidR="009A4AE9" w:rsidRPr="008C0CC3" w:rsidRDefault="009A4AE9">
      <w:pPr>
        <w:pStyle w:val="ConsPlusNormal"/>
        <w:spacing w:before="220"/>
        <w:ind w:firstLine="540"/>
        <w:jc w:val="both"/>
      </w:pPr>
      <w:r w:rsidRPr="008C0CC3">
        <w:t>--------------------------------</w:t>
      </w:r>
    </w:p>
    <w:p w:rsidR="009A4AE9" w:rsidRPr="008C0CC3" w:rsidRDefault="009A4AE9">
      <w:pPr>
        <w:pStyle w:val="ConsPlusNormal"/>
        <w:spacing w:before="220"/>
        <w:ind w:firstLine="540"/>
        <w:jc w:val="both"/>
      </w:pPr>
      <w:r w:rsidRPr="008C0CC3">
        <w:t>&lt;*&gt; Собрание законодательства Российской Федерации, 2004, N 32, ст. 3342; 2006, N 24, ст. 2601; N 52 (ч. III), ст. 5587; 2008, N 8, ст. 740; N 11 (ч. I), ст. 1029; N 17, ст. 1883; N 22, ст. 2576; N 42, ст. 4825; N 46, ст. 5337; 2009, N 3, ст. 378; N 4, ст. 506; N 6, ст. 738; N 13, ст. 1558; N 18 (ч. II), ст. 2249; N 6, ст. 738; N 33, ст. 4088; N 36, ст. 4361; N 51, ст. 6332; 2010, N 6, ст. 650; N 6, ст. 652; N 11, ст. 1222; N 12, ст. 1348; N 13, ст. 1502; N 15, ст. 1805; N 25, ст. 3172; N 26, ст. 3350; N 31, ст. 4251; 2011, N 14, ст. 1935; N 26, ст. 3801; N 26, ст. 3804; N 32, ст. 4832; N 38, ст. 5389; N 46, ст. 6526; N 48, ст. 6922; N 47, ст. 6660.</w:t>
      </w:r>
    </w:p>
    <w:p w:rsidR="009A4AE9" w:rsidRPr="008C0CC3" w:rsidRDefault="009A4AE9">
      <w:pPr>
        <w:pStyle w:val="ConsPlusNormal"/>
        <w:spacing w:before="220"/>
        <w:ind w:firstLine="540"/>
        <w:jc w:val="both"/>
      </w:pPr>
      <w:r w:rsidRPr="008C0CC3">
        <w:t>&lt;**&gt; Бюллетень международных договоров, 2009, N 3.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jc w:val="center"/>
        <w:outlineLvl w:val="1"/>
      </w:pPr>
      <w:r w:rsidRPr="008C0CC3">
        <w:t>II. Требования к программам подготовки (инструктажа)</w:t>
      </w:r>
    </w:p>
    <w:p w:rsidR="009A4AE9" w:rsidRPr="008C0CC3" w:rsidRDefault="009A4AE9">
      <w:pPr>
        <w:pStyle w:val="ConsPlusNormal"/>
        <w:jc w:val="center"/>
      </w:pPr>
      <w:r w:rsidRPr="008C0CC3">
        <w:t>персонала, осуществляющего установку, проверку, техническое</w:t>
      </w:r>
    </w:p>
    <w:p w:rsidR="009A4AE9" w:rsidRPr="008C0CC3" w:rsidRDefault="009A4AE9">
      <w:pPr>
        <w:pStyle w:val="ConsPlusNormal"/>
        <w:jc w:val="center"/>
      </w:pPr>
      <w:r w:rsidRPr="008C0CC3">
        <w:t>обслуживание и ремонт контрольных устройств,</w:t>
      </w:r>
    </w:p>
    <w:p w:rsidR="009A4AE9" w:rsidRPr="008C0CC3" w:rsidRDefault="009A4AE9">
      <w:pPr>
        <w:pStyle w:val="ConsPlusNormal"/>
        <w:jc w:val="center"/>
      </w:pPr>
      <w:r w:rsidRPr="008C0CC3">
        <w:t>устанавливаемых на транспортных средствах,</w:t>
      </w:r>
    </w:p>
    <w:p w:rsidR="009A4AE9" w:rsidRPr="008C0CC3" w:rsidRDefault="009A4AE9">
      <w:pPr>
        <w:pStyle w:val="ConsPlusNormal"/>
        <w:jc w:val="center"/>
      </w:pPr>
      <w:r w:rsidRPr="008C0CC3">
        <w:t>эксплуатацию и контроль использования</w:t>
      </w:r>
    </w:p>
    <w:p w:rsidR="009A4AE9" w:rsidRPr="008C0CC3" w:rsidRDefault="009A4AE9">
      <w:pPr>
        <w:pStyle w:val="ConsPlusNormal"/>
        <w:jc w:val="center"/>
      </w:pPr>
      <w:r w:rsidRPr="008C0CC3">
        <w:t>таких контрольных устройств</w:t>
      </w:r>
    </w:p>
    <w:p w:rsidR="009A4AE9" w:rsidRPr="008C0CC3" w:rsidRDefault="009A4AE9">
      <w:pPr>
        <w:pStyle w:val="ConsPlusNormal"/>
        <w:jc w:val="center"/>
      </w:pPr>
    </w:p>
    <w:p w:rsidR="009A4AE9" w:rsidRPr="008C0CC3" w:rsidRDefault="009A4AE9">
      <w:pPr>
        <w:pStyle w:val="ConsPlusNormal"/>
        <w:ind w:firstLine="540"/>
        <w:jc w:val="both"/>
      </w:pPr>
      <w:r w:rsidRPr="008C0CC3">
        <w:t>3. Программа подготовки (инструктажа) персонала, осуществляющего установку, проверку, техническое обслуживание и ремонт контрольных устройств, устанавливаемых на транспортных средствах, эксплуатацию и контроль использования таких контрольных устройств (далее - Программа) должна включать в себя:</w:t>
      </w:r>
    </w:p>
    <w:p w:rsidR="009A4AE9" w:rsidRPr="008C0CC3" w:rsidRDefault="009A4AE9">
      <w:pPr>
        <w:pStyle w:val="ConsPlusNormal"/>
        <w:spacing w:before="220"/>
        <w:ind w:firstLine="540"/>
        <w:jc w:val="both"/>
      </w:pPr>
      <w:r w:rsidRPr="008C0CC3">
        <w:t>теоретические занятия;</w:t>
      </w:r>
    </w:p>
    <w:p w:rsidR="009A4AE9" w:rsidRPr="008C0CC3" w:rsidRDefault="009A4AE9">
      <w:pPr>
        <w:pStyle w:val="ConsPlusNormal"/>
        <w:spacing w:before="220"/>
        <w:ind w:firstLine="540"/>
        <w:jc w:val="both"/>
      </w:pPr>
      <w:r w:rsidRPr="008C0CC3">
        <w:t>практические занятия.</w:t>
      </w:r>
    </w:p>
    <w:p w:rsidR="009A4AE9" w:rsidRPr="008C0CC3" w:rsidRDefault="009A4AE9">
      <w:pPr>
        <w:pStyle w:val="ConsPlusNormal"/>
        <w:spacing w:before="220"/>
        <w:ind w:firstLine="540"/>
        <w:jc w:val="both"/>
      </w:pPr>
      <w:r w:rsidRPr="008C0CC3">
        <w:t>4. Теоретические занятия предусматривают изучение материалов по вопросам нормативного правового регулирования, организации и проведения работ по установке, проверке, техническому обслуживанию и ремонту контрольных устройств, устанавливаемых на транспортных средствах, эксплуатацию и контроль использования таких контрольных устройств.</w:t>
      </w:r>
    </w:p>
    <w:p w:rsidR="009A4AE9" w:rsidRPr="008C0CC3" w:rsidRDefault="009A4AE9">
      <w:pPr>
        <w:pStyle w:val="ConsPlusNormal"/>
        <w:spacing w:before="220"/>
        <w:ind w:firstLine="540"/>
        <w:jc w:val="both"/>
      </w:pPr>
      <w:r w:rsidRPr="008C0CC3">
        <w:t>Практические занятия проводятся в целях закрепления знаний, полученных в процессе теоретических занятий, и предусматривают использование специального оборудования и программного обеспечения, позволяющего имитировать выполнение работ по установке, проверке, техническому обслуживанию и ремонту контрольных устройств, устанавливаемых на транспортных средствах, эксплуатацию и контроль использования таких контрольных устройств, а также включают в себя проведение занятий в условиях реальной работы персонала в целях формирования и отработки практических навыков организации и проведения работ по установке, проверке, техническому обслуживанию и ремонту контрольных устройств, устанавливаемых на транспортных средствах, эксплуатацию и контроль использования таких контрольных устройств.</w:t>
      </w:r>
    </w:p>
    <w:p w:rsidR="009A4AE9" w:rsidRPr="008C0CC3" w:rsidRDefault="009A4AE9">
      <w:pPr>
        <w:pStyle w:val="ConsPlusNormal"/>
        <w:spacing w:before="220"/>
        <w:ind w:firstLine="540"/>
        <w:jc w:val="both"/>
      </w:pPr>
      <w:bookmarkStart w:id="2" w:name="P62"/>
      <w:bookmarkEnd w:id="2"/>
      <w:r w:rsidRPr="008C0CC3">
        <w:t>5. Содержание программ подготовки (инструктажа) персонала, осуществляющего установку, проверку, техническое обслуживание и ремонт контрольных устройств, устанавливаемых на транспортных средствах, эксплуатацию и контроль использования таких контрольных устройств, должно отвечать требованиям приложений N 1, 2 и 3 к настоящим Требованиям.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jc w:val="right"/>
        <w:outlineLvl w:val="1"/>
      </w:pPr>
      <w:r w:rsidRPr="008C0CC3">
        <w:t>Приложение N 1</w:t>
      </w:r>
    </w:p>
    <w:p w:rsidR="009A4AE9" w:rsidRPr="008C0CC3" w:rsidRDefault="009A4AE9">
      <w:pPr>
        <w:pStyle w:val="ConsPlusNormal"/>
        <w:jc w:val="right"/>
      </w:pPr>
      <w:r w:rsidRPr="008C0CC3">
        <w:t>к Требованиям (п. 5)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jc w:val="center"/>
      </w:pPr>
      <w:bookmarkStart w:id="3" w:name="P71"/>
      <w:bookmarkEnd w:id="3"/>
      <w:r w:rsidRPr="008C0CC3">
        <w:t>ТРЕБОВАНИЯ</w:t>
      </w:r>
    </w:p>
    <w:p w:rsidR="009A4AE9" w:rsidRPr="008C0CC3" w:rsidRDefault="009A4AE9">
      <w:pPr>
        <w:pStyle w:val="ConsPlusNormal"/>
        <w:jc w:val="center"/>
      </w:pPr>
      <w:r w:rsidRPr="008C0CC3">
        <w:t>К ПРОГРАММАМ ПОДГОТОВКИ (ИНСТРУКТАЖА) СПЕЦИАЛИСТОВ,</w:t>
      </w:r>
    </w:p>
    <w:p w:rsidR="009A4AE9" w:rsidRPr="008C0CC3" w:rsidRDefault="009A4AE9">
      <w:pPr>
        <w:pStyle w:val="ConsPlusNormal"/>
        <w:jc w:val="center"/>
      </w:pPr>
      <w:r w:rsidRPr="008C0CC3">
        <w:t>ОСУЩЕСТВЛЯЮЩИХ УСТАНОВКУ, ПРОВЕРКУ, ТЕХНИЧЕСКОЕ</w:t>
      </w:r>
    </w:p>
    <w:p w:rsidR="009A4AE9" w:rsidRPr="008C0CC3" w:rsidRDefault="009A4AE9">
      <w:pPr>
        <w:pStyle w:val="ConsPlusNormal"/>
        <w:jc w:val="center"/>
      </w:pPr>
      <w:r w:rsidRPr="008C0CC3">
        <w:t>ОБСЛУЖИВАНИЕ И РЕМОНТ КОНТРОЛЬНЫХ УСТРОЙСТВ,</w:t>
      </w:r>
    </w:p>
    <w:p w:rsidR="009A4AE9" w:rsidRPr="008C0CC3" w:rsidRDefault="009A4AE9">
      <w:pPr>
        <w:pStyle w:val="ConsPlusNormal"/>
        <w:jc w:val="center"/>
      </w:pPr>
      <w:r w:rsidRPr="008C0CC3">
        <w:t>УСТАНАВЛИВАЕМЫХ НА ТРАНСПОРТНЫХ СРЕДСТВАХ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Cell"/>
        <w:jc w:val="both"/>
      </w:pPr>
      <w:r w:rsidRPr="008C0CC3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9A4AE9" w:rsidRPr="008C0CC3" w:rsidRDefault="009A4AE9">
      <w:pPr>
        <w:pStyle w:val="ConsPlusCell"/>
        <w:jc w:val="both"/>
      </w:pPr>
      <w:r w:rsidRPr="008C0CC3">
        <w:t>│       Наименование темы подготовки (инструктажа)       │ Трудоемкость,  │</w:t>
      </w:r>
    </w:p>
    <w:p w:rsidR="009A4AE9" w:rsidRPr="008C0CC3" w:rsidRDefault="009A4AE9">
      <w:pPr>
        <w:pStyle w:val="ConsPlusCell"/>
        <w:jc w:val="both"/>
      </w:pPr>
      <w:r w:rsidRPr="008C0CC3">
        <w:t>│                 и ее основные разделы                  │ не менее часа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 1.  Законодательство  в  области  контроля   за│       2        │</w:t>
      </w:r>
    </w:p>
    <w:p w:rsidR="009A4AE9" w:rsidRPr="008C0CC3" w:rsidRDefault="009A4AE9">
      <w:pPr>
        <w:pStyle w:val="ConsPlusCell"/>
        <w:jc w:val="both"/>
      </w:pPr>
      <w:r w:rsidRPr="008C0CC3">
        <w:t>│режимами труда и отдыха водителей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 изучению законодательства  Российской│                │</w:t>
      </w:r>
    </w:p>
    <w:p w:rsidR="009A4AE9" w:rsidRPr="008C0CC3" w:rsidRDefault="009A4AE9">
      <w:pPr>
        <w:pStyle w:val="ConsPlusCell"/>
        <w:jc w:val="both"/>
      </w:pPr>
      <w:r w:rsidRPr="008C0CC3">
        <w:t>│Федерации в сфере: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организации и проведения контроля за  режимами  труда│                │</w:t>
      </w:r>
    </w:p>
    <w:p w:rsidR="009A4AE9" w:rsidRPr="008C0CC3" w:rsidRDefault="009A4AE9">
      <w:pPr>
        <w:pStyle w:val="ConsPlusCell"/>
        <w:jc w:val="both"/>
      </w:pPr>
      <w:r w:rsidRPr="008C0CC3">
        <w:t>│и отдыха водителей с применением технических устройств;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организации    деятельности     сервисных     центров│                │</w:t>
      </w:r>
    </w:p>
    <w:p w:rsidR="009A4AE9" w:rsidRPr="008C0CC3" w:rsidRDefault="009A4AE9">
      <w:pPr>
        <w:pStyle w:val="ConsPlusCell"/>
        <w:jc w:val="both"/>
      </w:pPr>
      <w:r w:rsidRPr="008C0CC3">
        <w:t>│(мастерских),   осуществляющих   установку,    проверку,│                │</w:t>
      </w:r>
    </w:p>
    <w:p w:rsidR="009A4AE9" w:rsidRPr="008C0CC3" w:rsidRDefault="009A4AE9">
      <w:pPr>
        <w:pStyle w:val="ConsPlusCell"/>
        <w:jc w:val="both"/>
      </w:pPr>
      <w:r w:rsidRPr="008C0CC3">
        <w:t>│техническое обслуживание и ремонт контрольных устройств,│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│устанавливаемых на транспортных средствах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 2.   Организация   работы   сервисного   центра│       4        │</w:t>
      </w:r>
    </w:p>
    <w:p w:rsidR="009A4AE9" w:rsidRPr="008C0CC3" w:rsidRDefault="009A4AE9">
      <w:pPr>
        <w:pStyle w:val="ConsPlusCell"/>
        <w:jc w:val="both"/>
      </w:pPr>
      <w:r w:rsidRPr="008C0CC3">
        <w:t>│(мастерской),   осуществляющего   установку,   проверку,│                │</w:t>
      </w:r>
    </w:p>
    <w:p w:rsidR="009A4AE9" w:rsidRPr="008C0CC3" w:rsidRDefault="009A4AE9">
      <w:pPr>
        <w:pStyle w:val="ConsPlusCell"/>
        <w:jc w:val="both"/>
      </w:pPr>
      <w:r w:rsidRPr="008C0CC3">
        <w:t>│техническое обслуживание и ремонт контрольных устройств,│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│устанавливаемых на транспортных средствах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 изучению: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требований   к   сервисному   центру    (мастерской),│                │</w:t>
      </w:r>
    </w:p>
    <w:p w:rsidR="009A4AE9" w:rsidRPr="008C0CC3" w:rsidRDefault="009A4AE9">
      <w:pPr>
        <w:pStyle w:val="ConsPlusCell"/>
        <w:jc w:val="both"/>
      </w:pPr>
      <w:r w:rsidRPr="008C0CC3">
        <w:t>│осуществляющему  деятельность  по  установке,  проверке,│                │</w:t>
      </w:r>
    </w:p>
    <w:p w:rsidR="009A4AE9" w:rsidRPr="008C0CC3" w:rsidRDefault="009A4AE9">
      <w:pPr>
        <w:pStyle w:val="ConsPlusCell"/>
        <w:jc w:val="both"/>
      </w:pPr>
      <w:r w:rsidRPr="008C0CC3">
        <w:t>│техническому   обслуживанию   и   ремонту    контрольных│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│устройств, устанавливаемых на транспортных средствах;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процедур организации деятельности  сервисного  центра│                │</w:t>
      </w:r>
    </w:p>
    <w:p w:rsidR="009A4AE9" w:rsidRPr="008C0CC3" w:rsidRDefault="009A4AE9">
      <w:pPr>
        <w:pStyle w:val="ConsPlusCell"/>
        <w:jc w:val="both"/>
      </w:pPr>
      <w:r w:rsidRPr="008C0CC3">
        <w:t>│(мастерской)  по   установке,   проверке,   техническому│                │</w:t>
      </w:r>
    </w:p>
    <w:p w:rsidR="009A4AE9" w:rsidRPr="008C0CC3" w:rsidRDefault="009A4AE9">
      <w:pPr>
        <w:pStyle w:val="ConsPlusCell"/>
        <w:jc w:val="both"/>
      </w:pPr>
      <w:r w:rsidRPr="008C0CC3">
        <w:t>│обслуживанию   и    ремонту    контрольных    устройств,│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│устанавливаемых на транспортных средствах;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процедур допуска  сервисного  центра  (мастерской)  к│                │</w:t>
      </w:r>
    </w:p>
    <w:p w:rsidR="009A4AE9" w:rsidRPr="008C0CC3" w:rsidRDefault="009A4AE9">
      <w:pPr>
        <w:pStyle w:val="ConsPlusCell"/>
        <w:jc w:val="both"/>
      </w:pPr>
      <w:r w:rsidRPr="008C0CC3">
        <w:t>│деятельности  по   установке,   проверке,   техническому│                │</w:t>
      </w:r>
    </w:p>
    <w:p w:rsidR="009A4AE9" w:rsidRPr="008C0CC3" w:rsidRDefault="009A4AE9">
      <w:pPr>
        <w:pStyle w:val="ConsPlusCell"/>
        <w:jc w:val="both"/>
      </w:pPr>
      <w:r w:rsidRPr="008C0CC3">
        <w:t>│обслуживанию   и    ремонту    контрольных    устройств,│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│устанавливаемых на транспортных средствах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 3.  Характеристики   и   функции   контрольного│       6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│устройства      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 изучению: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общих  сведений  о  контрольных  устройствах   и   их│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│функциях, основных тенденциях в производстве контрольных│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│устройств;      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технических,   конструктивных   и    эксплуатационных│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│характеристик  контрольных  устройств  различных   типов│                │</w:t>
      </w:r>
    </w:p>
    <w:p w:rsidR="009A4AE9" w:rsidRPr="008C0CC3" w:rsidRDefault="009A4AE9">
      <w:pPr>
        <w:pStyle w:val="ConsPlusCell"/>
        <w:jc w:val="both"/>
      </w:pPr>
      <w:r w:rsidRPr="008C0CC3">
        <w:t>│(аналоговых, цифровых)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4. Порядок  и  технологии  выполнения  работ  по│       28       │</w:t>
      </w:r>
    </w:p>
    <w:p w:rsidR="009A4AE9" w:rsidRPr="008C0CC3" w:rsidRDefault="009A4AE9">
      <w:pPr>
        <w:pStyle w:val="ConsPlusCell"/>
        <w:jc w:val="both"/>
      </w:pPr>
      <w:r w:rsidRPr="008C0CC3">
        <w:t>│установке, проверке, техническому обслуживанию и ремонту│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│контрольных устройств, устанавливаемых  на  транспортных│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│средствах       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 изучению: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видов и технологий  выполнения  работ  по  установке,│                │</w:t>
      </w:r>
    </w:p>
    <w:p w:rsidR="009A4AE9" w:rsidRPr="008C0CC3" w:rsidRDefault="009A4AE9">
      <w:pPr>
        <w:pStyle w:val="ConsPlusCell"/>
        <w:jc w:val="both"/>
      </w:pPr>
      <w:r w:rsidRPr="008C0CC3">
        <w:t>│проверке,   техническому    обслуживанию    и    ремонту│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│контрольных устройств, устанавливаемых  на  транспортных│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│средствах;      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порядка и процедур  выполнения  работ  по  установке,│                │</w:t>
      </w:r>
    </w:p>
    <w:p w:rsidR="009A4AE9" w:rsidRPr="008C0CC3" w:rsidRDefault="009A4AE9">
      <w:pPr>
        <w:pStyle w:val="ConsPlusCell"/>
        <w:jc w:val="both"/>
      </w:pPr>
      <w:r w:rsidRPr="008C0CC3">
        <w:t>│проверке,   техническому    обслуживанию    и    ремонту│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│контрольных устройств, устанавливаемых  на  транспортных│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│средствах, и их документального оформления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5. Получение практических навыков организации  и│       30       │</w:t>
      </w:r>
    </w:p>
    <w:p w:rsidR="009A4AE9" w:rsidRPr="008C0CC3" w:rsidRDefault="009A4AE9">
      <w:pPr>
        <w:pStyle w:val="ConsPlusCell"/>
        <w:jc w:val="both"/>
      </w:pPr>
      <w:r w:rsidRPr="008C0CC3">
        <w:t>│проведения работ по  установке,  проверке,  техническому│                │</w:t>
      </w:r>
    </w:p>
    <w:p w:rsidR="009A4AE9" w:rsidRPr="008C0CC3" w:rsidRDefault="009A4AE9">
      <w:pPr>
        <w:pStyle w:val="ConsPlusCell"/>
        <w:jc w:val="both"/>
      </w:pPr>
      <w:r w:rsidRPr="008C0CC3">
        <w:t>│обслуживанию   и    ремонту    контрольных    устройств,│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│устанавливаемых на транспортных средствах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 посвящен   получению   практических   навыков│                │</w:t>
      </w:r>
    </w:p>
    <w:p w:rsidR="009A4AE9" w:rsidRPr="008C0CC3" w:rsidRDefault="009A4AE9">
      <w:pPr>
        <w:pStyle w:val="ConsPlusCell"/>
        <w:jc w:val="both"/>
      </w:pPr>
      <w:r w:rsidRPr="008C0CC3">
        <w:t>│организации и проведения работ по  установке,  проверке,│                │</w:t>
      </w:r>
    </w:p>
    <w:p w:rsidR="009A4AE9" w:rsidRPr="008C0CC3" w:rsidRDefault="009A4AE9">
      <w:pPr>
        <w:pStyle w:val="ConsPlusCell"/>
        <w:jc w:val="both"/>
      </w:pPr>
      <w:r w:rsidRPr="008C0CC3">
        <w:t>│техническому   обслуживанию   и   ремонту    контрольных│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│устройств, устанавливаемых на транспортных средствах, на│                │</w:t>
      </w:r>
    </w:p>
    <w:p w:rsidR="009A4AE9" w:rsidRPr="008C0CC3" w:rsidRDefault="009A4AE9">
      <w:pPr>
        <w:pStyle w:val="ConsPlusCell"/>
        <w:jc w:val="both"/>
      </w:pPr>
      <w:r w:rsidRPr="008C0CC3">
        <w:t>│базе   действующих   сервисных   центров   (мастерских),│                │</w:t>
      </w:r>
    </w:p>
    <w:p w:rsidR="009A4AE9" w:rsidRPr="008C0CC3" w:rsidRDefault="009A4AE9">
      <w:pPr>
        <w:pStyle w:val="ConsPlusCell"/>
        <w:jc w:val="both"/>
      </w:pPr>
      <w:r w:rsidRPr="008C0CC3">
        <w:t>│осуществляющих  деятельность  по  установке,   проверке,│                │</w:t>
      </w:r>
    </w:p>
    <w:p w:rsidR="009A4AE9" w:rsidRPr="008C0CC3" w:rsidRDefault="009A4AE9">
      <w:pPr>
        <w:pStyle w:val="ConsPlusCell"/>
        <w:jc w:val="both"/>
      </w:pPr>
      <w:r w:rsidRPr="008C0CC3">
        <w:t>│техническому   обслуживанию   и   ремонту    контрольных│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│устройств, устанавливаемых на транспортных средствах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│Всего часов подготовки (инструктажа)                    │       70       │</w:t>
      </w:r>
    </w:p>
    <w:p w:rsidR="009A4AE9" w:rsidRPr="008C0CC3" w:rsidRDefault="009A4AE9">
      <w:pPr>
        <w:pStyle w:val="ConsPlusCell"/>
        <w:jc w:val="both"/>
      </w:pPr>
      <w:r w:rsidRPr="008C0CC3"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jc w:val="right"/>
        <w:outlineLvl w:val="1"/>
      </w:pPr>
      <w:r w:rsidRPr="008C0CC3">
        <w:t>Приложение N 2</w:t>
      </w:r>
    </w:p>
    <w:p w:rsidR="009A4AE9" w:rsidRPr="008C0CC3" w:rsidRDefault="009A4AE9">
      <w:pPr>
        <w:pStyle w:val="ConsPlusNormal"/>
        <w:jc w:val="right"/>
      </w:pPr>
      <w:r w:rsidRPr="008C0CC3">
        <w:t>к Требованиям (п. 5)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jc w:val="center"/>
      </w:pPr>
      <w:bookmarkStart w:id="4" w:name="P157"/>
      <w:bookmarkEnd w:id="4"/>
      <w:r w:rsidRPr="008C0CC3">
        <w:t>ТРЕБОВАНИЯ</w:t>
      </w:r>
    </w:p>
    <w:p w:rsidR="009A4AE9" w:rsidRPr="008C0CC3" w:rsidRDefault="009A4AE9">
      <w:pPr>
        <w:pStyle w:val="ConsPlusNormal"/>
        <w:jc w:val="center"/>
      </w:pPr>
      <w:r w:rsidRPr="008C0CC3">
        <w:t>К ПРОГРАММАМ ПОДГОТОВКИ (ИНСТРУКТАЖА) СПЕЦИАЛИСТОВ,</w:t>
      </w:r>
    </w:p>
    <w:p w:rsidR="009A4AE9" w:rsidRPr="008C0CC3" w:rsidRDefault="009A4AE9">
      <w:pPr>
        <w:pStyle w:val="ConsPlusNormal"/>
        <w:jc w:val="center"/>
      </w:pPr>
      <w:r w:rsidRPr="008C0CC3">
        <w:t>ОСУЩЕСТВЛЯЮЩИХ ЭКСПЛУАТАЦИЮ КОНТРОЛЬНЫХ УСТРОЙСТВ,</w:t>
      </w:r>
    </w:p>
    <w:p w:rsidR="009A4AE9" w:rsidRPr="008C0CC3" w:rsidRDefault="009A4AE9">
      <w:pPr>
        <w:pStyle w:val="ConsPlusNormal"/>
        <w:jc w:val="center"/>
      </w:pPr>
      <w:r w:rsidRPr="008C0CC3">
        <w:t>УСТАНАВЛИВАЕМЫХ НА ТРАНСПОРТНЫХ СРЕДСТВАХ</w:t>
      </w:r>
    </w:p>
    <w:p w:rsidR="009A4AE9" w:rsidRPr="008C0CC3" w:rsidRDefault="009A4AE9">
      <w:pPr>
        <w:pStyle w:val="ConsPlusNormal"/>
        <w:jc w:val="center"/>
      </w:pPr>
    </w:p>
    <w:p w:rsidR="009A4AE9" w:rsidRPr="008C0CC3" w:rsidRDefault="009A4AE9">
      <w:pPr>
        <w:pStyle w:val="ConsPlusNormal"/>
        <w:jc w:val="center"/>
        <w:outlineLvl w:val="2"/>
      </w:pPr>
      <w:r w:rsidRPr="008C0CC3">
        <w:t>I. Для водителей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jc w:val="right"/>
        <w:outlineLvl w:val="3"/>
      </w:pPr>
      <w:r w:rsidRPr="008C0CC3">
        <w:t>Таблица 1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Cell"/>
        <w:jc w:val="both"/>
      </w:pPr>
      <w:r w:rsidRPr="008C0CC3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9A4AE9" w:rsidRPr="008C0CC3" w:rsidRDefault="009A4AE9">
      <w:pPr>
        <w:pStyle w:val="ConsPlusCell"/>
        <w:jc w:val="both"/>
      </w:pPr>
      <w:r w:rsidRPr="008C0CC3">
        <w:t>│       Наименование темы подготовки (инструктажа)       │ Трудоемкость,  │</w:t>
      </w:r>
    </w:p>
    <w:p w:rsidR="009A4AE9" w:rsidRPr="008C0CC3" w:rsidRDefault="009A4AE9">
      <w:pPr>
        <w:pStyle w:val="ConsPlusCell"/>
        <w:jc w:val="both"/>
      </w:pPr>
      <w:r w:rsidRPr="008C0CC3">
        <w:t>│                 и ее основные разделы                  │ не менее часа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 1.  Законодательство  в  области  контроля   за│       1        │</w:t>
      </w:r>
    </w:p>
    <w:p w:rsidR="009A4AE9" w:rsidRPr="008C0CC3" w:rsidRDefault="009A4AE9">
      <w:pPr>
        <w:pStyle w:val="ConsPlusCell"/>
        <w:jc w:val="both"/>
      </w:pPr>
      <w:r w:rsidRPr="008C0CC3">
        <w:t>│режимами труда и отдыха водителей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 изучению нормативных правовых  актов,│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│устанавливающих требования  к  режимам  труда  и  отдыха│                │</w:t>
      </w:r>
    </w:p>
    <w:p w:rsidR="009A4AE9" w:rsidRPr="008C0CC3" w:rsidRDefault="009A4AE9">
      <w:pPr>
        <w:pStyle w:val="ConsPlusCell"/>
        <w:jc w:val="both"/>
      </w:pPr>
      <w:r w:rsidRPr="008C0CC3">
        <w:t>│водителей и обязанности водителей по их соблюдению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 2.   Характеристики   и   функции   технических│       1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│устройств, применяемых для контроля за режимами труда  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│отдыха водителей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 изучению: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общих  сведений  о  контрольных  устройствах   и   их│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│функциях, основных тенденциях в производстве контрольных│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│устройств;      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технических,   конструктивных   и    эксплуатационных│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│характеристик контрольных устройств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  3.    Правила    использования    контрольного│       5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│устройства      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посвящен: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приобретению   практических    навыков    работы    с│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│контрольным устройством, включая: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навыки управления контрольным устройством;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заполнения необходимых документов;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изучению  обязанностей  водителей  при  осуществлении│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│контрольными   (надзорными)   органами    проверок    за│                │</w:t>
      </w:r>
    </w:p>
    <w:p w:rsidR="009A4AE9" w:rsidRPr="008C0CC3" w:rsidRDefault="009A4AE9">
      <w:pPr>
        <w:pStyle w:val="ConsPlusCell"/>
        <w:jc w:val="both"/>
      </w:pPr>
      <w:r w:rsidRPr="008C0CC3">
        <w:t>│соблюдением  требований  к  режимам   труда   и   отдыха│                │</w:t>
      </w:r>
    </w:p>
    <w:p w:rsidR="009A4AE9" w:rsidRPr="008C0CC3" w:rsidRDefault="009A4AE9">
      <w:pPr>
        <w:pStyle w:val="ConsPlusCell"/>
        <w:jc w:val="both"/>
      </w:pPr>
      <w:r w:rsidRPr="008C0CC3">
        <w:t>│водителей с использованием контрольных устройств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4. Порядок  выдачи,  замены,  приостановления  и│       1        │</w:t>
      </w:r>
    </w:p>
    <w:p w:rsidR="009A4AE9" w:rsidRPr="008C0CC3" w:rsidRDefault="009A4AE9">
      <w:pPr>
        <w:pStyle w:val="ConsPlusCell"/>
        <w:jc w:val="both"/>
      </w:pPr>
      <w:r w:rsidRPr="008C0CC3">
        <w:t>│аннулирования действия карт  водителей,  используемых  в│                │</w:t>
      </w:r>
    </w:p>
    <w:p w:rsidR="009A4AE9" w:rsidRPr="008C0CC3" w:rsidRDefault="009A4AE9">
      <w:pPr>
        <w:pStyle w:val="ConsPlusCell"/>
        <w:jc w:val="both"/>
      </w:pPr>
      <w:r w:rsidRPr="008C0CC3">
        <w:t>│цифровых устройствах контроля  режимов  труда  и  отдыха│                │</w:t>
      </w:r>
    </w:p>
    <w:p w:rsidR="009A4AE9" w:rsidRPr="008C0CC3" w:rsidRDefault="009A4AE9">
      <w:pPr>
        <w:pStyle w:val="ConsPlusCell"/>
        <w:jc w:val="both"/>
      </w:pPr>
      <w:r w:rsidRPr="008C0CC3">
        <w:t>│водителей       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 изучению: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процедур   выдачи   и    замены    карт    водителей,│                │</w:t>
      </w:r>
    </w:p>
    <w:p w:rsidR="009A4AE9" w:rsidRPr="008C0CC3" w:rsidRDefault="009A4AE9">
      <w:pPr>
        <w:pStyle w:val="ConsPlusCell"/>
        <w:jc w:val="both"/>
      </w:pPr>
      <w:r w:rsidRPr="008C0CC3">
        <w:t>│используемых в цифровых устройствах контроля за режимами│                │</w:t>
      </w:r>
    </w:p>
    <w:p w:rsidR="009A4AE9" w:rsidRPr="008C0CC3" w:rsidRDefault="009A4AE9">
      <w:pPr>
        <w:pStyle w:val="ConsPlusCell"/>
        <w:jc w:val="both"/>
      </w:pPr>
      <w:r w:rsidRPr="008C0CC3">
        <w:t>│труда и отдыха водителей;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правил  применения  карт  при  контроле  за  режимами│                │</w:t>
      </w:r>
    </w:p>
    <w:p w:rsidR="009A4AE9" w:rsidRPr="008C0CC3" w:rsidRDefault="009A4AE9">
      <w:pPr>
        <w:pStyle w:val="ConsPlusCell"/>
        <w:jc w:val="both"/>
      </w:pPr>
      <w:r w:rsidRPr="008C0CC3">
        <w:t>│труда и отдыха водителей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│Всего часов подготовки (инструктажа)                    │       8        │</w:t>
      </w:r>
    </w:p>
    <w:p w:rsidR="009A4AE9" w:rsidRPr="008C0CC3" w:rsidRDefault="009A4AE9">
      <w:pPr>
        <w:pStyle w:val="ConsPlusCell"/>
        <w:jc w:val="both"/>
      </w:pPr>
      <w:r w:rsidRPr="008C0CC3"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jc w:val="center"/>
        <w:outlineLvl w:val="2"/>
      </w:pPr>
      <w:r w:rsidRPr="008C0CC3">
        <w:t>II. Для специалистов, осуществляющих организацию</w:t>
      </w:r>
    </w:p>
    <w:p w:rsidR="009A4AE9" w:rsidRPr="008C0CC3" w:rsidRDefault="009A4AE9">
      <w:pPr>
        <w:pStyle w:val="ConsPlusNormal"/>
        <w:jc w:val="center"/>
      </w:pPr>
      <w:r w:rsidRPr="008C0CC3">
        <w:t>работы предприятия по контролю за режимами труда и отдыха</w:t>
      </w:r>
    </w:p>
    <w:p w:rsidR="009A4AE9" w:rsidRPr="008C0CC3" w:rsidRDefault="009A4AE9">
      <w:pPr>
        <w:pStyle w:val="ConsPlusNormal"/>
        <w:jc w:val="center"/>
      </w:pPr>
      <w:r w:rsidRPr="008C0CC3">
        <w:t>водителей с применением контрольных устройств,</w:t>
      </w:r>
    </w:p>
    <w:p w:rsidR="009A4AE9" w:rsidRPr="008C0CC3" w:rsidRDefault="009A4AE9">
      <w:pPr>
        <w:pStyle w:val="ConsPlusNormal"/>
        <w:jc w:val="center"/>
      </w:pPr>
      <w:r w:rsidRPr="008C0CC3">
        <w:t>устанавливаемых на транспортных средствах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jc w:val="right"/>
        <w:outlineLvl w:val="3"/>
      </w:pPr>
      <w:r w:rsidRPr="008C0CC3">
        <w:t>Таблица 2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Cell"/>
        <w:jc w:val="both"/>
      </w:pPr>
      <w:r w:rsidRPr="008C0CC3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9A4AE9" w:rsidRPr="008C0CC3" w:rsidRDefault="009A4AE9">
      <w:pPr>
        <w:pStyle w:val="ConsPlusCell"/>
        <w:jc w:val="both"/>
      </w:pPr>
      <w:r w:rsidRPr="008C0CC3">
        <w:t>│      Наименование темы подготовки (инструктажа)        │ Трудоемкость,  │</w:t>
      </w:r>
    </w:p>
    <w:p w:rsidR="009A4AE9" w:rsidRPr="008C0CC3" w:rsidRDefault="009A4AE9">
      <w:pPr>
        <w:pStyle w:val="ConsPlusCell"/>
        <w:jc w:val="both"/>
      </w:pPr>
      <w:r w:rsidRPr="008C0CC3">
        <w:t>│                 и ее основные разделы                  │ не менее часа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 1.  Законодательство  в  области  контроля   за│       4        │</w:t>
      </w:r>
    </w:p>
    <w:p w:rsidR="009A4AE9" w:rsidRPr="008C0CC3" w:rsidRDefault="009A4AE9">
      <w:pPr>
        <w:pStyle w:val="ConsPlusCell"/>
        <w:jc w:val="both"/>
      </w:pPr>
      <w:r w:rsidRPr="008C0CC3">
        <w:t>│режимами труда и отдыха  водителей.  Организация  работы│                │</w:t>
      </w:r>
    </w:p>
    <w:p w:rsidR="009A4AE9" w:rsidRPr="008C0CC3" w:rsidRDefault="009A4AE9">
      <w:pPr>
        <w:pStyle w:val="ConsPlusCell"/>
        <w:jc w:val="both"/>
      </w:pPr>
      <w:r w:rsidRPr="008C0CC3">
        <w:t>│предприятия по  контролю  за  режимами  труда  и  отдыха│                │</w:t>
      </w:r>
    </w:p>
    <w:p w:rsidR="009A4AE9" w:rsidRPr="008C0CC3" w:rsidRDefault="009A4AE9">
      <w:pPr>
        <w:pStyle w:val="ConsPlusCell"/>
        <w:jc w:val="both"/>
      </w:pPr>
      <w:r w:rsidRPr="008C0CC3">
        <w:t>│водителей с применением контрольных устройств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 изучению: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нормативных правовых документов в  сфере  организации│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│и  проведения  контроля  за  режимами  труда  и   отдыха│                │</w:t>
      </w:r>
    </w:p>
    <w:p w:rsidR="009A4AE9" w:rsidRPr="008C0CC3" w:rsidRDefault="009A4AE9">
      <w:pPr>
        <w:pStyle w:val="ConsPlusCell"/>
        <w:jc w:val="both"/>
      </w:pPr>
      <w:r w:rsidRPr="008C0CC3">
        <w:t>│водителей   с   применением    контрольных    устройств;│                │</w:t>
      </w:r>
    </w:p>
    <w:p w:rsidR="009A4AE9" w:rsidRPr="008C0CC3" w:rsidRDefault="009A4AE9">
      <w:pPr>
        <w:pStyle w:val="ConsPlusCell"/>
        <w:jc w:val="both"/>
      </w:pPr>
      <w:r w:rsidRPr="008C0CC3">
        <w:t>│требований  к  режимам  труда  и  отдыха   водителей   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│обязанностей водителей и предприятий по их соблюдению;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организации деятельности предприятий по  контролю  за│                │</w:t>
      </w:r>
    </w:p>
    <w:p w:rsidR="009A4AE9" w:rsidRPr="008C0CC3" w:rsidRDefault="009A4AE9">
      <w:pPr>
        <w:pStyle w:val="ConsPlusCell"/>
        <w:jc w:val="both"/>
      </w:pPr>
      <w:r w:rsidRPr="008C0CC3">
        <w:t>│режимами  труда  и  отдыха   водителей   с   применением│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│контрольных  устройств,  включая  вопросы:  установки  и│                │</w:t>
      </w:r>
    </w:p>
    <w:p w:rsidR="009A4AE9" w:rsidRPr="008C0CC3" w:rsidRDefault="009A4AE9">
      <w:pPr>
        <w:pStyle w:val="ConsPlusCell"/>
        <w:jc w:val="both"/>
      </w:pPr>
      <w:r w:rsidRPr="008C0CC3">
        <w:t>│эксплуатации контрольных устройств,  их  применению  для│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│контроля  за  режимами   труда   и   отдыха   водителей,│                │</w:t>
      </w:r>
    </w:p>
    <w:p w:rsidR="009A4AE9" w:rsidRPr="008C0CC3" w:rsidRDefault="009A4AE9">
      <w:pPr>
        <w:pStyle w:val="ConsPlusCell"/>
        <w:jc w:val="both"/>
      </w:pPr>
      <w:r w:rsidRPr="008C0CC3">
        <w:t>│использования специального программного обеспечения;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видов    и    состава    проверок,     осуществляемых│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│контрольными  (надзорными)  органами  при  контроле   за│                │</w:t>
      </w:r>
    </w:p>
    <w:p w:rsidR="009A4AE9" w:rsidRPr="008C0CC3" w:rsidRDefault="009A4AE9">
      <w:pPr>
        <w:pStyle w:val="ConsPlusCell"/>
        <w:jc w:val="both"/>
      </w:pPr>
      <w:r w:rsidRPr="008C0CC3">
        <w:t>│режимом  труда  и  отдыха  водителей  при  осуществлении│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│автомобильных перевозок, а также используемые ими методы│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│контроля;       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обязанностей     и     ответственности      персонала│                │</w:t>
      </w:r>
    </w:p>
    <w:p w:rsidR="009A4AE9" w:rsidRPr="008C0CC3" w:rsidRDefault="009A4AE9">
      <w:pPr>
        <w:pStyle w:val="ConsPlusCell"/>
        <w:jc w:val="both"/>
      </w:pPr>
      <w:r w:rsidRPr="008C0CC3">
        <w:t>│предприятия,  в  т.ч.   водителей,   при   осуществлении│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│контроля за режимами труда и отдыха водителей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 2.  Характеристики   и   функции   контрольного│       4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│устройства.    Организация     процесса     эксплуатации│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│контрольного устройства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 изучению: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общих  сведений  о  контрольных  устройствах   и   их│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│функциях; особенностей контрольных  устройств  различных│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│типов (аналоговых, цифровых);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процедур    организации    процессов     эксплуатации│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│контрольных  устройств,  включая   вопросы   прохождения│                │</w:t>
      </w:r>
    </w:p>
    <w:p w:rsidR="009A4AE9" w:rsidRPr="008C0CC3" w:rsidRDefault="009A4AE9">
      <w:pPr>
        <w:pStyle w:val="ConsPlusCell"/>
        <w:jc w:val="both"/>
      </w:pPr>
      <w:r w:rsidRPr="008C0CC3">
        <w:t>│периодического  обслуживания  и   проверки   контрольных│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│устройств;      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особенностей    организации    предприятием     учета│                │</w:t>
      </w:r>
    </w:p>
    <w:p w:rsidR="009A4AE9" w:rsidRPr="008C0CC3" w:rsidRDefault="009A4AE9">
      <w:pPr>
        <w:pStyle w:val="ConsPlusCell"/>
        <w:jc w:val="both"/>
      </w:pPr>
      <w:r w:rsidRPr="008C0CC3">
        <w:t>│(контроля)  за  режимом  труда  и  отдыха  водителей   с│                │</w:t>
      </w:r>
    </w:p>
    <w:p w:rsidR="009A4AE9" w:rsidRPr="008C0CC3" w:rsidRDefault="009A4AE9">
      <w:pPr>
        <w:pStyle w:val="ConsPlusCell"/>
        <w:jc w:val="both"/>
      </w:pPr>
      <w:r w:rsidRPr="008C0CC3">
        <w:t>│использованием контрольных устройств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  3.    Правила    использования    контрольного│       7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│устройства при организации процедур контроля за режимами│                │</w:t>
      </w:r>
    </w:p>
    <w:p w:rsidR="009A4AE9" w:rsidRPr="008C0CC3" w:rsidRDefault="009A4AE9">
      <w:pPr>
        <w:pStyle w:val="ConsPlusCell"/>
        <w:jc w:val="both"/>
      </w:pPr>
      <w:r w:rsidRPr="008C0CC3">
        <w:t>│труда и отдыха водителей на предприятии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 посвящен  приобретению  практических  навыков│                │</w:t>
      </w:r>
    </w:p>
    <w:p w:rsidR="009A4AE9" w:rsidRPr="008C0CC3" w:rsidRDefault="009A4AE9">
      <w:pPr>
        <w:pStyle w:val="ConsPlusCell"/>
        <w:jc w:val="both"/>
      </w:pPr>
      <w:r w:rsidRPr="008C0CC3">
        <w:t>│использования  контрольных  устройств  при   организации│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│процедур контроля за режимами труда и  отдыха  водителей│                │</w:t>
      </w:r>
    </w:p>
    <w:p w:rsidR="009A4AE9" w:rsidRPr="008C0CC3" w:rsidRDefault="009A4AE9">
      <w:pPr>
        <w:pStyle w:val="ConsPlusCell"/>
        <w:jc w:val="both"/>
      </w:pPr>
      <w:r w:rsidRPr="008C0CC3">
        <w:t>│на  предприятии,  а  также   специального   программного│                │</w:t>
      </w:r>
    </w:p>
    <w:p w:rsidR="009A4AE9" w:rsidRPr="008C0CC3" w:rsidRDefault="009A4AE9">
      <w:pPr>
        <w:pStyle w:val="ConsPlusCell"/>
        <w:jc w:val="both"/>
      </w:pPr>
      <w:r w:rsidRPr="008C0CC3">
        <w:t>│обеспечения, включая: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считывание   и   анализ    данных,    полученных    с│                │</w:t>
      </w:r>
    </w:p>
    <w:p w:rsidR="009A4AE9" w:rsidRPr="008C0CC3" w:rsidRDefault="009A4AE9">
      <w:pPr>
        <w:pStyle w:val="ConsPlusCell"/>
        <w:jc w:val="both"/>
      </w:pPr>
      <w:r w:rsidRPr="008C0CC3">
        <w:t>│использованием контрольных устройств;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работу со специальным программным обеспечением;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выявление  неисправностей  контрольных  устройств   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│нарушений   правил   их    применения,    влияющих    на│                │</w:t>
      </w:r>
    </w:p>
    <w:p w:rsidR="009A4AE9" w:rsidRPr="008C0CC3" w:rsidRDefault="009A4AE9">
      <w:pPr>
        <w:pStyle w:val="ConsPlusCell"/>
        <w:jc w:val="both"/>
      </w:pPr>
      <w:r w:rsidRPr="008C0CC3">
        <w:t>│достоверность данных о режимах труда и отдыха водителей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  4.   Порядок   выдачи   и   применения   карт,│       1        │</w:t>
      </w:r>
    </w:p>
    <w:p w:rsidR="009A4AE9" w:rsidRPr="008C0CC3" w:rsidRDefault="009A4AE9">
      <w:pPr>
        <w:pStyle w:val="ConsPlusCell"/>
        <w:jc w:val="both"/>
      </w:pPr>
      <w:r w:rsidRPr="008C0CC3">
        <w:t>│используемых в цифровых контрольных устройствах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 изучению: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процедур   выдачи   и   замены   карт   водителей   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│предприятий,   используемых   в   цифровых   устройствах│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│контроля за режимами труда и отдыха водителей;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правил  применения  карт  при  контроле  за  режимами│                │</w:t>
      </w:r>
    </w:p>
    <w:p w:rsidR="009A4AE9" w:rsidRPr="008C0CC3" w:rsidRDefault="009A4AE9">
      <w:pPr>
        <w:pStyle w:val="ConsPlusCell"/>
        <w:jc w:val="both"/>
      </w:pPr>
      <w:r w:rsidRPr="008C0CC3">
        <w:t>│труда и отдыха водителей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│Всего часов подготовки (инструктажа)                    │       16       │</w:t>
      </w:r>
    </w:p>
    <w:p w:rsidR="009A4AE9" w:rsidRPr="008C0CC3" w:rsidRDefault="009A4AE9">
      <w:pPr>
        <w:pStyle w:val="ConsPlusCell"/>
        <w:jc w:val="both"/>
      </w:pPr>
      <w:r w:rsidRPr="008C0CC3"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jc w:val="right"/>
        <w:outlineLvl w:val="1"/>
      </w:pPr>
      <w:r w:rsidRPr="008C0CC3">
        <w:t>Приложение N 3</w:t>
      </w:r>
    </w:p>
    <w:p w:rsidR="009A4AE9" w:rsidRPr="008C0CC3" w:rsidRDefault="009A4AE9">
      <w:pPr>
        <w:pStyle w:val="ConsPlusNormal"/>
        <w:jc w:val="right"/>
      </w:pPr>
      <w:r w:rsidRPr="008C0CC3">
        <w:t>к Требованиям (п. 5)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jc w:val="center"/>
      </w:pPr>
      <w:bookmarkStart w:id="5" w:name="P297"/>
      <w:bookmarkEnd w:id="5"/>
      <w:r w:rsidRPr="008C0CC3">
        <w:t>ТРЕБОВАНИЯ</w:t>
      </w:r>
    </w:p>
    <w:p w:rsidR="009A4AE9" w:rsidRPr="008C0CC3" w:rsidRDefault="009A4AE9">
      <w:pPr>
        <w:pStyle w:val="ConsPlusNormal"/>
        <w:jc w:val="center"/>
      </w:pPr>
      <w:r w:rsidRPr="008C0CC3">
        <w:t>К ПРОГРАММАМ ПОДГОТОВКИ (ИНСТРУКТАЖА) СПЕЦИАЛИСТОВ,</w:t>
      </w:r>
    </w:p>
    <w:p w:rsidR="009A4AE9" w:rsidRPr="008C0CC3" w:rsidRDefault="009A4AE9">
      <w:pPr>
        <w:pStyle w:val="ConsPlusNormal"/>
        <w:jc w:val="center"/>
      </w:pPr>
      <w:r w:rsidRPr="008C0CC3">
        <w:t>ОСУЩЕСТВЛЯЮЩИХ КОНТРОЛЬ ИСПОЛЬЗОВАНИЯ КОНТРОЛЬНЫХ</w:t>
      </w:r>
    </w:p>
    <w:p w:rsidR="009A4AE9" w:rsidRPr="008C0CC3" w:rsidRDefault="009A4AE9">
      <w:pPr>
        <w:pStyle w:val="ConsPlusNormal"/>
        <w:jc w:val="center"/>
      </w:pPr>
      <w:r w:rsidRPr="008C0CC3">
        <w:t>УСТРОЙСТВ, УСТАНАВЛИВАЕМЫХ НА ТРАНСПОРТНЫХ СРЕДСТВАХ</w:t>
      </w: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Cell"/>
        <w:jc w:val="both"/>
      </w:pPr>
      <w:r w:rsidRPr="008C0CC3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9A4AE9" w:rsidRPr="008C0CC3" w:rsidRDefault="009A4AE9">
      <w:pPr>
        <w:pStyle w:val="ConsPlusCell"/>
        <w:jc w:val="both"/>
      </w:pPr>
      <w:r w:rsidRPr="008C0CC3">
        <w:t>│       Наименование темы подготовки (инструктажа)       │ Трудоемкость,  │</w:t>
      </w:r>
    </w:p>
    <w:p w:rsidR="009A4AE9" w:rsidRPr="008C0CC3" w:rsidRDefault="009A4AE9">
      <w:pPr>
        <w:pStyle w:val="ConsPlusCell"/>
        <w:jc w:val="both"/>
      </w:pPr>
      <w:r w:rsidRPr="008C0CC3">
        <w:t>│                 и ее основные разделы                  │ не менее часа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 1.  Законодательство  в  области  контроля   за│       2        │</w:t>
      </w:r>
    </w:p>
    <w:p w:rsidR="009A4AE9" w:rsidRPr="008C0CC3" w:rsidRDefault="009A4AE9">
      <w:pPr>
        <w:pStyle w:val="ConsPlusCell"/>
        <w:jc w:val="both"/>
      </w:pPr>
      <w:r w:rsidRPr="008C0CC3">
        <w:t>│режимами труда и отдыха водителей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 изучению нормативных  правовых  основ│                │</w:t>
      </w:r>
    </w:p>
    <w:p w:rsidR="009A4AE9" w:rsidRPr="008C0CC3" w:rsidRDefault="009A4AE9">
      <w:pPr>
        <w:pStyle w:val="ConsPlusCell"/>
        <w:jc w:val="both"/>
      </w:pPr>
      <w:r w:rsidRPr="008C0CC3">
        <w:t>│в области организации и проведения контроля за  режимами│                │</w:t>
      </w:r>
    </w:p>
    <w:p w:rsidR="009A4AE9" w:rsidRPr="008C0CC3" w:rsidRDefault="009A4AE9">
      <w:pPr>
        <w:pStyle w:val="ConsPlusCell"/>
        <w:jc w:val="both"/>
      </w:pPr>
      <w:r w:rsidRPr="008C0CC3">
        <w:t>│труда  и  отдыха  водителей  с  применением  контрольных│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       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 2.   Характеристики   и   функции   технических│       6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│устройств, применяемых для контроля за режимами труда  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│отдыха водителей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 изучению: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видов контрольных устройств, допущенных к  применению│                │</w:t>
      </w:r>
    </w:p>
    <w:p w:rsidR="009A4AE9" w:rsidRPr="008C0CC3" w:rsidRDefault="009A4AE9">
      <w:pPr>
        <w:pStyle w:val="ConsPlusCell"/>
        <w:jc w:val="both"/>
      </w:pPr>
      <w:r w:rsidRPr="008C0CC3">
        <w:t>│для  целей  государственного   контроля   (надзора)   за│                │</w:t>
      </w:r>
    </w:p>
    <w:p w:rsidR="009A4AE9" w:rsidRPr="008C0CC3" w:rsidRDefault="009A4AE9">
      <w:pPr>
        <w:pStyle w:val="ConsPlusCell"/>
        <w:jc w:val="both"/>
      </w:pPr>
      <w:r w:rsidRPr="008C0CC3">
        <w:t>│режимами  труда  и  отдыха   водителей   на   территории│                │</w:t>
      </w:r>
    </w:p>
    <w:p w:rsidR="009A4AE9" w:rsidRPr="008C0CC3" w:rsidRDefault="009A4AE9">
      <w:pPr>
        <w:pStyle w:val="ConsPlusCell"/>
        <w:jc w:val="both"/>
      </w:pPr>
      <w:r w:rsidRPr="008C0CC3">
        <w:t>│Российской  Федерации;  и  их   функциях,   технических,│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│конструктивных и эксплуатационных характеристик;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специального     оборудования     и      программного│                │</w:t>
      </w:r>
    </w:p>
    <w:p w:rsidR="009A4AE9" w:rsidRPr="008C0CC3" w:rsidRDefault="009A4AE9">
      <w:pPr>
        <w:pStyle w:val="ConsPlusCell"/>
        <w:jc w:val="both"/>
      </w:pPr>
      <w:r w:rsidRPr="008C0CC3">
        <w:t>│обеспечения, применяемого  для  считывания  и  обработки│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│данных с контрольных устройств;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порядка выдачи  и  применения  карт,  используемых  в│                │</w:t>
      </w:r>
    </w:p>
    <w:p w:rsidR="009A4AE9" w:rsidRPr="008C0CC3" w:rsidRDefault="009A4AE9">
      <w:pPr>
        <w:pStyle w:val="ConsPlusCell"/>
        <w:jc w:val="both"/>
      </w:pPr>
      <w:r w:rsidRPr="008C0CC3">
        <w:t>│цифровых устройствах контроля за режимами труда и отдыха│                │</w:t>
      </w:r>
    </w:p>
    <w:p w:rsidR="009A4AE9" w:rsidRPr="008C0CC3" w:rsidRDefault="009A4AE9">
      <w:pPr>
        <w:pStyle w:val="ConsPlusCell"/>
        <w:jc w:val="both"/>
      </w:pPr>
      <w:r w:rsidRPr="008C0CC3">
        <w:t>│водителей       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3. Порядок контроля за режимами труда  и  отдыха│       8        │</w:t>
      </w:r>
    </w:p>
    <w:p w:rsidR="009A4AE9" w:rsidRPr="008C0CC3" w:rsidRDefault="009A4AE9">
      <w:pPr>
        <w:pStyle w:val="ConsPlusCell"/>
        <w:jc w:val="both"/>
      </w:pPr>
      <w:r w:rsidRPr="008C0CC3">
        <w:t>│водителей с применением технических устройств контроля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посвящен изучению: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видов  и   состава   проверок,   осуществляемых   при│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│контроле  за  режимами  труда  и  отдыха   водителей   с│                │</w:t>
      </w:r>
    </w:p>
    <w:p w:rsidR="009A4AE9" w:rsidRPr="008C0CC3" w:rsidRDefault="009A4AE9">
      <w:pPr>
        <w:pStyle w:val="ConsPlusCell"/>
        <w:jc w:val="both"/>
      </w:pPr>
      <w:r w:rsidRPr="008C0CC3">
        <w:t>│использованием контрольных устройств,  включая  контроль│                │</w:t>
      </w:r>
    </w:p>
    <w:p w:rsidR="009A4AE9" w:rsidRPr="008C0CC3" w:rsidRDefault="009A4AE9">
      <w:pPr>
        <w:pStyle w:val="ConsPlusCell"/>
        <w:jc w:val="both"/>
      </w:pPr>
      <w:r w:rsidRPr="008C0CC3">
        <w:t>│режимов труда  и  отдыха  водителей,  а  также  контроль│                │</w:t>
      </w:r>
    </w:p>
    <w:p w:rsidR="009A4AE9" w:rsidRPr="008C0CC3" w:rsidRDefault="009A4AE9">
      <w:pPr>
        <w:pStyle w:val="ConsPlusCell"/>
        <w:jc w:val="both"/>
      </w:pPr>
      <w:r w:rsidRPr="008C0CC3">
        <w:t>│правильности   установки   и   применения    контрольных│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│устройств; регистрационных листов, карт, используемых  в│                │</w:t>
      </w:r>
    </w:p>
    <w:p w:rsidR="009A4AE9" w:rsidRPr="008C0CC3" w:rsidRDefault="009A4AE9">
      <w:pPr>
        <w:pStyle w:val="ConsPlusCell"/>
        <w:jc w:val="both"/>
      </w:pPr>
      <w:r w:rsidRPr="008C0CC3">
        <w:t>│цифровых контрольных устройствах;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правил проведения  работ по контролю  за  соблюдением│                │</w:t>
      </w:r>
    </w:p>
    <w:p w:rsidR="009A4AE9" w:rsidRPr="008C0CC3" w:rsidRDefault="009A4AE9">
      <w:pPr>
        <w:pStyle w:val="ConsPlusCell"/>
        <w:jc w:val="both"/>
      </w:pPr>
      <w:r w:rsidRPr="008C0CC3">
        <w:t>│режимов  труда  и  отдыха  водителей  с   использованием│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│контрольных устройств;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правоприменительной практики российских и  зарубежных│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│контрольных  (надзорных)  органов  в   части   выявления│                │</w:t>
      </w:r>
    </w:p>
    <w:p w:rsidR="009A4AE9" w:rsidRPr="008C0CC3" w:rsidRDefault="009A4AE9">
      <w:pPr>
        <w:pStyle w:val="ConsPlusCell"/>
        <w:jc w:val="both"/>
      </w:pPr>
      <w:r w:rsidRPr="008C0CC3">
        <w:t>│нарушений   режимов   труда   и   отдыха   водителей   с│                │</w:t>
      </w:r>
    </w:p>
    <w:p w:rsidR="009A4AE9" w:rsidRPr="008C0CC3" w:rsidRDefault="009A4AE9">
      <w:pPr>
        <w:pStyle w:val="ConsPlusCell"/>
        <w:jc w:val="both"/>
      </w:pPr>
      <w:r w:rsidRPr="008C0CC3">
        <w:t>│использованием контрольных устройств, а также  выявления│                │</w:t>
      </w:r>
    </w:p>
    <w:p w:rsidR="009A4AE9" w:rsidRPr="008C0CC3" w:rsidRDefault="009A4AE9">
      <w:pPr>
        <w:pStyle w:val="ConsPlusCell"/>
        <w:jc w:val="both"/>
      </w:pPr>
      <w:r w:rsidRPr="008C0CC3">
        <w:t>│неисправностей контрольных устройств и нарушений  правил│                │</w:t>
      </w:r>
    </w:p>
    <w:p w:rsidR="009A4AE9" w:rsidRPr="008C0CC3" w:rsidRDefault="009A4AE9">
      <w:pPr>
        <w:pStyle w:val="ConsPlusCell"/>
        <w:jc w:val="both"/>
      </w:pPr>
      <w:r w:rsidRPr="008C0CC3">
        <w:t>│их  применения,  влияющих  на  достоверность  данных   о│                │</w:t>
      </w:r>
    </w:p>
    <w:p w:rsidR="009A4AE9" w:rsidRPr="008C0CC3" w:rsidRDefault="009A4AE9">
      <w:pPr>
        <w:pStyle w:val="ConsPlusCell"/>
        <w:jc w:val="both"/>
      </w:pPr>
      <w:r w:rsidRPr="008C0CC3">
        <w:t>│режимах труда и отдыха водителей;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системы применения  ответственности  за  нарушения  в│                │</w:t>
      </w:r>
    </w:p>
    <w:p w:rsidR="009A4AE9" w:rsidRPr="008C0CC3" w:rsidRDefault="009A4AE9">
      <w:pPr>
        <w:pStyle w:val="ConsPlusCell"/>
        <w:jc w:val="both"/>
      </w:pPr>
      <w:r w:rsidRPr="008C0CC3">
        <w:t>│области режимов  труда  и  отдыха  водителей,  критериев│                │</w:t>
      </w:r>
    </w:p>
    <w:p w:rsidR="009A4AE9" w:rsidRPr="008C0CC3" w:rsidRDefault="009A4AE9">
      <w:pPr>
        <w:pStyle w:val="ConsPlusCell"/>
        <w:jc w:val="both"/>
      </w:pPr>
      <w:r w:rsidRPr="008C0CC3">
        <w:t>│принятия решений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   ТЕМА 4. Правила и порядок применения  технического  и│       16       │</w:t>
      </w:r>
    </w:p>
    <w:p w:rsidR="009A4AE9" w:rsidRPr="008C0CC3" w:rsidRDefault="009A4AE9">
      <w:pPr>
        <w:pStyle w:val="ConsPlusCell"/>
        <w:jc w:val="both"/>
      </w:pPr>
      <w:r w:rsidRPr="008C0CC3">
        <w:t>│информационного оснащения при контроле за режимами труда│                │</w:t>
      </w:r>
    </w:p>
    <w:p w:rsidR="009A4AE9" w:rsidRPr="008C0CC3" w:rsidRDefault="009A4AE9">
      <w:pPr>
        <w:pStyle w:val="ConsPlusCell"/>
        <w:jc w:val="both"/>
      </w:pPr>
      <w:r w:rsidRPr="008C0CC3">
        <w:t>│и отдыха водителей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Раздел  посвящен  приобретению  практических  навыков│                │</w:t>
      </w:r>
    </w:p>
    <w:p w:rsidR="009A4AE9" w:rsidRPr="008C0CC3" w:rsidRDefault="009A4AE9">
      <w:pPr>
        <w:pStyle w:val="ConsPlusCell"/>
        <w:jc w:val="both"/>
      </w:pPr>
      <w:r w:rsidRPr="008C0CC3">
        <w:t>│использования специального оборудования  и  программного│                │</w:t>
      </w:r>
    </w:p>
    <w:p w:rsidR="009A4AE9" w:rsidRPr="008C0CC3" w:rsidRDefault="009A4AE9">
      <w:pPr>
        <w:pStyle w:val="ConsPlusCell"/>
        <w:jc w:val="both"/>
      </w:pPr>
      <w:r w:rsidRPr="008C0CC3">
        <w:t>│обеспечения для контроля  за  режимами  труда  и  отдыха│                │</w:t>
      </w:r>
    </w:p>
    <w:p w:rsidR="009A4AE9" w:rsidRPr="008C0CC3" w:rsidRDefault="009A4AE9">
      <w:pPr>
        <w:pStyle w:val="ConsPlusCell"/>
        <w:jc w:val="both"/>
      </w:pPr>
      <w:r w:rsidRPr="008C0CC3">
        <w:t>│водителей, включая: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работу с  контрольными  устройствами,  считывателями,│                │</w:t>
      </w:r>
    </w:p>
    <w:p w:rsidR="009A4AE9" w:rsidRPr="008C0CC3" w:rsidRDefault="009A4AE9">
      <w:pPr>
        <w:pStyle w:val="ConsPlusCell"/>
        <w:jc w:val="both"/>
      </w:pPr>
      <w:r w:rsidRPr="008C0CC3">
        <w:t>│иным    специальным    оборудованием    и    программным│                │</w:t>
      </w:r>
    </w:p>
    <w:p w:rsidR="009A4AE9" w:rsidRPr="008C0CC3" w:rsidRDefault="009A4AE9">
      <w:pPr>
        <w:pStyle w:val="ConsPlusCell"/>
        <w:jc w:val="both"/>
      </w:pPr>
      <w:r w:rsidRPr="008C0CC3">
        <w:t>│обеспечением;   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│   проведение процедур  контроля  (надзора)  в  реальных│                │</w:t>
      </w:r>
    </w:p>
    <w:p w:rsidR="009A4AE9" w:rsidRPr="008C0CC3" w:rsidRDefault="009A4AE9">
      <w:pPr>
        <w:pStyle w:val="ConsPlusCell"/>
        <w:jc w:val="both"/>
      </w:pPr>
      <w:r w:rsidRPr="008C0CC3">
        <w:t>│условиях                                                │                │</w:t>
      </w:r>
    </w:p>
    <w:p w:rsidR="009A4AE9" w:rsidRPr="008C0CC3" w:rsidRDefault="009A4AE9">
      <w:pPr>
        <w:pStyle w:val="ConsPlusCell"/>
        <w:jc w:val="both"/>
      </w:pPr>
      <w:r w:rsidRPr="008C0CC3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A4AE9" w:rsidRPr="008C0CC3" w:rsidRDefault="009A4AE9">
      <w:pPr>
        <w:pStyle w:val="ConsPlusCell"/>
        <w:jc w:val="both"/>
      </w:pPr>
      <w:r w:rsidRPr="008C0CC3">
        <w:t>│Всего часов подготовки (инструктажа)                    │       32       │</w:t>
      </w:r>
    </w:p>
    <w:p w:rsidR="009A4AE9" w:rsidRPr="008C0CC3" w:rsidRDefault="009A4AE9">
      <w:pPr>
        <w:pStyle w:val="ConsPlusCell"/>
        <w:jc w:val="both"/>
      </w:pPr>
      <w:r w:rsidRPr="008C0CC3"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9A4AE9" w:rsidRPr="008C0CC3" w:rsidRDefault="009A4AE9">
      <w:pPr>
        <w:pStyle w:val="ConsPlusNormal"/>
        <w:jc w:val="both"/>
      </w:pPr>
    </w:p>
    <w:p w:rsidR="009A4AE9" w:rsidRPr="008C0CC3" w:rsidRDefault="009A4AE9">
      <w:pPr>
        <w:pStyle w:val="ConsPlusNormal"/>
        <w:ind w:firstLine="540"/>
        <w:jc w:val="both"/>
      </w:pPr>
    </w:p>
    <w:p w:rsidR="009A4AE9" w:rsidRPr="008C0CC3" w:rsidRDefault="009A4A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AE9" w:rsidRPr="008C0CC3" w:rsidRDefault="009A4AE9"/>
    <w:sectPr w:rsidR="009A4AE9" w:rsidRPr="008C0CC3" w:rsidSect="0063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5AA"/>
    <w:rsid w:val="00026009"/>
    <w:rsid w:val="000413C9"/>
    <w:rsid w:val="001129C5"/>
    <w:rsid w:val="001428A4"/>
    <w:rsid w:val="001F6CBB"/>
    <w:rsid w:val="00222A24"/>
    <w:rsid w:val="002571C8"/>
    <w:rsid w:val="0033306F"/>
    <w:rsid w:val="00460BC2"/>
    <w:rsid w:val="00635C08"/>
    <w:rsid w:val="007F213C"/>
    <w:rsid w:val="008C0CC3"/>
    <w:rsid w:val="008D2998"/>
    <w:rsid w:val="00964678"/>
    <w:rsid w:val="009A4AE9"/>
    <w:rsid w:val="00A76403"/>
    <w:rsid w:val="00DD752B"/>
    <w:rsid w:val="00E20C0B"/>
    <w:rsid w:val="00E7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25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725A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E725A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725A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3891</Words>
  <Characters>22184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Arapov</dc:creator>
  <cp:keywords/>
  <dc:description/>
  <cp:lastModifiedBy>Людмила</cp:lastModifiedBy>
  <cp:revision>2</cp:revision>
  <dcterms:created xsi:type="dcterms:W3CDTF">2017-09-21T12:49:00Z</dcterms:created>
  <dcterms:modified xsi:type="dcterms:W3CDTF">2017-10-31T08:37:00Z</dcterms:modified>
</cp:coreProperties>
</file>