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71" w:rsidRPr="008A64A6" w:rsidRDefault="00072271" w:rsidP="00B22BA9">
      <w:pPr>
        <w:autoSpaceDE w:val="0"/>
        <w:autoSpaceDN w:val="0"/>
        <w:adjustRightInd w:val="0"/>
        <w:ind w:firstLine="6720"/>
        <w:jc w:val="center"/>
        <w:rPr>
          <w:sz w:val="28"/>
          <w:szCs w:val="28"/>
          <w:lang w:eastAsia="ru-RU"/>
        </w:rPr>
      </w:pPr>
      <w:r w:rsidRPr="008A64A6">
        <w:rPr>
          <w:sz w:val="28"/>
          <w:szCs w:val="28"/>
          <w:lang w:eastAsia="ru-RU"/>
        </w:rPr>
        <w:t xml:space="preserve">ПРИЛОЖЕНИЕ </w:t>
      </w:r>
    </w:p>
    <w:p w:rsidR="00072271" w:rsidRPr="008A64A6" w:rsidRDefault="00072271" w:rsidP="00B22BA9">
      <w:pPr>
        <w:autoSpaceDE w:val="0"/>
        <w:autoSpaceDN w:val="0"/>
        <w:adjustRightInd w:val="0"/>
        <w:ind w:firstLine="6237"/>
        <w:jc w:val="right"/>
        <w:rPr>
          <w:sz w:val="28"/>
          <w:szCs w:val="28"/>
          <w:lang w:eastAsia="ru-RU"/>
        </w:rPr>
      </w:pPr>
      <w:r w:rsidRPr="008A64A6">
        <w:rPr>
          <w:sz w:val="28"/>
          <w:szCs w:val="28"/>
          <w:lang w:eastAsia="ru-RU"/>
        </w:rPr>
        <w:t>к приказу Минтранса России</w:t>
      </w:r>
    </w:p>
    <w:p w:rsidR="00072271" w:rsidRPr="008A64A6" w:rsidRDefault="00072271" w:rsidP="00B22BA9">
      <w:pPr>
        <w:ind w:right="-1" w:firstLine="6720"/>
        <w:rPr>
          <w:sz w:val="28"/>
          <w:szCs w:val="28"/>
          <w:lang w:eastAsia="ru-RU"/>
        </w:rPr>
      </w:pPr>
      <w:r w:rsidRPr="008A64A6">
        <w:rPr>
          <w:sz w:val="28"/>
          <w:szCs w:val="28"/>
          <w:lang w:eastAsia="ru-RU"/>
        </w:rPr>
        <w:t>от _______________ № ____</w:t>
      </w:r>
    </w:p>
    <w:p w:rsidR="00072271" w:rsidRPr="008A64A6" w:rsidRDefault="00072271" w:rsidP="00782AB1">
      <w:pPr>
        <w:spacing w:line="240" w:lineRule="exact"/>
        <w:ind w:firstLine="0"/>
        <w:jc w:val="center"/>
        <w:rPr>
          <w:sz w:val="28"/>
          <w:szCs w:val="28"/>
          <w:lang w:eastAsia="ru-RU"/>
        </w:rPr>
      </w:pPr>
    </w:p>
    <w:p w:rsidR="00072271" w:rsidRPr="008A64A6" w:rsidRDefault="00072271" w:rsidP="00782AB1">
      <w:pPr>
        <w:spacing w:line="240" w:lineRule="exact"/>
        <w:ind w:firstLine="0"/>
        <w:jc w:val="center"/>
        <w:rPr>
          <w:sz w:val="28"/>
          <w:szCs w:val="28"/>
          <w:lang w:eastAsia="ru-RU"/>
        </w:rPr>
      </w:pPr>
    </w:p>
    <w:p w:rsidR="00072271" w:rsidRPr="008A64A6" w:rsidRDefault="00072271" w:rsidP="00782AB1">
      <w:pPr>
        <w:spacing w:line="240" w:lineRule="exact"/>
        <w:ind w:firstLine="0"/>
        <w:jc w:val="center"/>
        <w:rPr>
          <w:sz w:val="28"/>
          <w:szCs w:val="28"/>
          <w:lang w:eastAsia="ru-RU"/>
        </w:rPr>
      </w:pPr>
    </w:p>
    <w:p w:rsidR="00072271" w:rsidRPr="008A64A6" w:rsidRDefault="00072271" w:rsidP="00782AB1">
      <w:pPr>
        <w:spacing w:line="240" w:lineRule="exact"/>
        <w:ind w:firstLine="0"/>
        <w:jc w:val="center"/>
        <w:rPr>
          <w:sz w:val="28"/>
          <w:szCs w:val="28"/>
          <w:lang w:eastAsia="ru-RU"/>
        </w:rPr>
      </w:pPr>
    </w:p>
    <w:p w:rsidR="00072271" w:rsidRPr="008A64A6" w:rsidRDefault="00072271" w:rsidP="00782AB1">
      <w:pPr>
        <w:ind w:firstLine="0"/>
        <w:jc w:val="center"/>
        <w:rPr>
          <w:b/>
          <w:sz w:val="28"/>
          <w:szCs w:val="28"/>
        </w:rPr>
      </w:pPr>
      <w:r w:rsidRPr="008A64A6">
        <w:rPr>
          <w:b/>
          <w:sz w:val="28"/>
          <w:szCs w:val="28"/>
        </w:rPr>
        <w:t xml:space="preserve">ПЕРЕЧЕНЬ </w:t>
      </w:r>
      <w:r w:rsidRPr="008A64A6">
        <w:rPr>
          <w:b/>
          <w:sz w:val="28"/>
          <w:szCs w:val="28"/>
        </w:rPr>
        <w:br/>
        <w:t xml:space="preserve">авиационных предприятий и организаций государственной </w:t>
      </w:r>
      <w:r w:rsidRPr="008A64A6">
        <w:rPr>
          <w:b/>
          <w:sz w:val="28"/>
          <w:szCs w:val="28"/>
        </w:rPr>
        <w:br/>
        <w:t xml:space="preserve">и экспериментальной авиации, силы и средства которых привлекаются </w:t>
      </w:r>
      <w:r w:rsidRPr="008A64A6">
        <w:rPr>
          <w:b/>
          <w:sz w:val="28"/>
          <w:szCs w:val="28"/>
        </w:rPr>
        <w:br/>
        <w:t xml:space="preserve">к поисково-спасательным операциям (работам) </w:t>
      </w:r>
    </w:p>
    <w:p w:rsidR="00072271" w:rsidRPr="008A64A6" w:rsidRDefault="00072271" w:rsidP="00782AB1">
      <w:pPr>
        <w:spacing w:line="240" w:lineRule="exact"/>
        <w:ind w:firstLine="0"/>
        <w:jc w:val="center"/>
        <w:rPr>
          <w:sz w:val="28"/>
          <w:szCs w:val="28"/>
        </w:rPr>
      </w:pPr>
    </w:p>
    <w:tbl>
      <w:tblPr>
        <w:tblW w:w="101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9578"/>
      </w:tblGrid>
      <w:tr w:rsidR="00072271" w:rsidRPr="008A64A6" w:rsidTr="00FF44D5">
        <w:trPr>
          <w:trHeight w:val="612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rPr>
                <w:b/>
              </w:rPr>
            </w:pPr>
            <w:r w:rsidRPr="008A64A6">
              <w:rPr>
                <w:b/>
              </w:rPr>
              <w:t>№</w:t>
            </w:r>
          </w:p>
          <w:p w:rsidR="00072271" w:rsidRPr="008A64A6" w:rsidRDefault="00072271" w:rsidP="00FF44D5">
            <w:pPr>
              <w:ind w:right="-1" w:firstLine="0"/>
              <w:rPr>
                <w:b/>
              </w:rPr>
            </w:pPr>
            <w:r w:rsidRPr="008A64A6">
              <w:rPr>
                <w:b/>
              </w:rPr>
              <w:t>п</w:t>
            </w:r>
            <w:r w:rsidRPr="008A64A6">
              <w:rPr>
                <w:b/>
                <w:lang w:val="en-US"/>
              </w:rPr>
              <w:t>/</w:t>
            </w:r>
            <w:r w:rsidRPr="008A64A6">
              <w:rPr>
                <w:b/>
              </w:rPr>
              <w:t>п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</w:p>
          <w:p w:rsidR="00072271" w:rsidRPr="008A64A6" w:rsidRDefault="00072271" w:rsidP="00FF44D5">
            <w:pPr>
              <w:ind w:right="-1" w:firstLine="0"/>
              <w:jc w:val="center"/>
              <w:rPr>
                <w:b/>
              </w:rPr>
            </w:pPr>
            <w:r w:rsidRPr="008A64A6">
              <w:rPr>
                <w:b/>
              </w:rPr>
              <w:t>Наименование авиационных предприятий и организаций</w:t>
            </w:r>
          </w:p>
        </w:tc>
      </w:tr>
      <w:tr w:rsidR="00072271" w:rsidRPr="008A64A6" w:rsidTr="00FF44D5">
        <w:trPr>
          <w:trHeight w:val="25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  <w:rPr>
                <w:b/>
              </w:rPr>
            </w:pPr>
            <w:r w:rsidRPr="008A64A6">
              <w:rPr>
                <w:b/>
              </w:rPr>
              <w:t>1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  <w:jc w:val="center"/>
              <w:rPr>
                <w:b/>
              </w:rPr>
            </w:pPr>
            <w:r w:rsidRPr="008A64A6">
              <w:rPr>
                <w:b/>
              </w:rPr>
              <w:t>2</w:t>
            </w:r>
          </w:p>
        </w:tc>
      </w:tr>
      <w:tr w:rsidR="00072271" w:rsidRPr="008A64A6" w:rsidTr="00FF44D5">
        <w:trPr>
          <w:trHeight w:val="257"/>
        </w:trPr>
        <w:tc>
          <w:tcPr>
            <w:tcW w:w="10171" w:type="dxa"/>
            <w:gridSpan w:val="2"/>
          </w:tcPr>
          <w:p w:rsidR="00072271" w:rsidRPr="008A64A6" w:rsidRDefault="00072271" w:rsidP="00FF44D5">
            <w:pPr>
              <w:ind w:left="-137" w:right="-1" w:firstLine="0"/>
              <w:jc w:val="center"/>
              <w:rPr>
                <w:b/>
              </w:rPr>
            </w:pPr>
            <w:r w:rsidRPr="008A64A6">
              <w:rPr>
                <w:b/>
                <w:lang w:val="en-US"/>
              </w:rPr>
              <w:t xml:space="preserve">I. </w:t>
            </w:r>
            <w:r w:rsidRPr="008A64A6">
              <w:rPr>
                <w:b/>
              </w:rPr>
              <w:t>Авиационные предприятия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1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Алтайское краевое ГУП «Алтайские авиалинии»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2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АУ Республики Алтай «Алтайская база авиационной охраны лесов»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3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ГП Красноярского края «КрасАвиа»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4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ГУ Республики Карелия «Северо-Западная база авиационной охраны лесов»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5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ГУП Оренбургской области «Аэропорт Оренбург»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6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ЗАО «Авиакомпания «Абакан-Авиа»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7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ЗАО «Авиакомпания АЛРОСА»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8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ЗАО «Авиакомпания «Ангара»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9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ЗАО «Авиакомпания «Балтийские авиалинии»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10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ЗАО «Авиакомпания «Геликс»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11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ЗАО Авиакомпания «ИрАэро»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12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ЗАО «Авиакомпания «Конверс Авиа»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13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ЗАО «Авиакомпания «СкайТест»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14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ЗАО Авиакомпания «СОКОЛ»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15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ЗАО «Авиапредприятие «Ельцовка»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16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ЗАО «Авиационная компания «Полет»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17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ЗАО АК «Лайт Эйр»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18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ЗАО АК «Роствертол-Авиа»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19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ЗАО «ГАЗАВИА»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20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ЗАО «КАПО Авиа»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21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ЗАО «Летные проверки и системы»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22</w:t>
            </w:r>
          </w:p>
        </w:tc>
        <w:tc>
          <w:tcPr>
            <w:tcW w:w="9578" w:type="dxa"/>
          </w:tcPr>
          <w:p w:rsidR="00072271" w:rsidRPr="008A64A6" w:rsidRDefault="00072271" w:rsidP="000729E5">
            <w:pPr>
              <w:ind w:right="-1" w:firstLine="0"/>
            </w:pPr>
            <w:r w:rsidRPr="008A64A6">
              <w:t>ЗАО «Московский авиационно-ремонтный завод РОСТО»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23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ЗАО «НПО «Взлет»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24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 xml:space="preserve">ЗАО СП «Авиационная компания Авиашельф – </w:t>
            </w:r>
            <w:r w:rsidRPr="008A64A6">
              <w:rPr>
                <w:lang w:val="en-US"/>
              </w:rPr>
              <w:t>Aviashelf</w:t>
            </w:r>
            <w:r w:rsidRPr="008A64A6">
              <w:t>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25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ЗАО «ЮТэйр-Карго»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26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КГУП «Хабаровские авиалинии»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27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Магаданский филиал ОАО НПК «ПАНХ»</w:t>
            </w:r>
          </w:p>
        </w:tc>
      </w:tr>
      <w:tr w:rsidR="00072271" w:rsidRPr="008A64A6" w:rsidTr="00FF44D5">
        <w:trPr>
          <w:trHeight w:val="141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28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«2-ой Архангельский ОАО»</w:t>
            </w:r>
          </w:p>
        </w:tc>
      </w:tr>
      <w:tr w:rsidR="00072271" w:rsidRPr="008A64A6" w:rsidTr="00FF44D5">
        <w:trPr>
          <w:trHeight w:val="141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29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«Авиакомпания Бурятские авиалинии»</w:t>
            </w:r>
          </w:p>
        </w:tc>
      </w:tr>
      <w:tr w:rsidR="00072271" w:rsidRPr="008A64A6" w:rsidTr="00FF44D5">
        <w:trPr>
          <w:trHeight w:val="141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30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«Авиакомпания «Полярные авиалинии»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6B635D">
            <w:pPr>
              <w:ind w:right="-1" w:firstLine="0"/>
              <w:jc w:val="center"/>
              <w:rPr>
                <w:b/>
              </w:rPr>
            </w:pPr>
            <w:r w:rsidRPr="008A64A6">
              <w:rPr>
                <w:b/>
              </w:rPr>
              <w:t>1</w:t>
            </w:r>
          </w:p>
        </w:tc>
        <w:tc>
          <w:tcPr>
            <w:tcW w:w="9578" w:type="dxa"/>
          </w:tcPr>
          <w:p w:rsidR="00072271" w:rsidRPr="008A64A6" w:rsidRDefault="00072271" w:rsidP="006B635D">
            <w:pPr>
              <w:ind w:right="-1" w:firstLine="0"/>
              <w:jc w:val="center"/>
              <w:rPr>
                <w:b/>
              </w:rPr>
            </w:pPr>
            <w:r w:rsidRPr="008A64A6">
              <w:rPr>
                <w:b/>
              </w:rPr>
              <w:t>2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31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«Авиакомпания «Таймыр»</w:t>
            </w:r>
          </w:p>
        </w:tc>
      </w:tr>
      <w:tr w:rsidR="00072271" w:rsidRPr="008A64A6" w:rsidTr="00FF44D5">
        <w:trPr>
          <w:trHeight w:val="265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32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  <w:jc w:val="left"/>
            </w:pPr>
            <w:r w:rsidRPr="008A64A6">
              <w:t>ОАО «Авиакомпания «ЮТэйр»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33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«Авиационная компания «Восток»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34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«Авиационная транспортная компания «Ямал»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35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 xml:space="preserve">ОАО «Аэропорт Братск» 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36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«Владивосток Авиа»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37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«Вологодское авиационное предприятие»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38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«Казанское авиапредприятие»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39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«Комиавиатранс»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40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«Нарьян-Марский ОАО»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41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«Нижневартовскавиа»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42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НПК «ПАНХ»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43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«Псковавиа»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44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«Авиакомпания «Авис-Амур»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45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Авиакомпания «БАРКОЛ»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46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Авиакомпания «Вертикаль-Т»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47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«Авиакомпания «ИКАР»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48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Авиакомпания «Камчатские авиалинии»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49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«Авиакомпания «Когалымавиа»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50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«Авиакомпания «СИБИА»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51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«Авиакомпания «СИМАРГЛ»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52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«Авиакомпания «СКОЛ»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53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«Авиакомпания «Томск Авиа»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54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Авиакомпания «Турухан»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55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«Авиалифт ДВ»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56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«Авиапредприятие ГазпромАвиа»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57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«Авиа-Сибирь»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58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«Авиационная компания «Ямал»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59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Авиационное предприятие «Регионавиа»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60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«АГРО-АВИА»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61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АК «ВИТЯЗЬ-АЭРО»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62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«АэроГео»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63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«Вельталь-Авиа»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64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«Вяткаавиа»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65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«Дальнереченск Авиа»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66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«Кировавиа»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67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«Лукиавиатранс»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68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«Мурманское авиационное предприятие»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69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ООО ПКАП «Дельта К»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70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ФГОУ ВПО «Ульяновское высшее авиационное училище гражданской авиации (институт)»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71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ФГУ «Петропавловск-Камчатское авиационное предприятие»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472696">
            <w:pPr>
              <w:ind w:right="-1" w:firstLine="0"/>
              <w:jc w:val="center"/>
            </w:pPr>
            <w:r w:rsidRPr="008A64A6">
              <w:t>72</w:t>
            </w:r>
          </w:p>
        </w:tc>
        <w:tc>
          <w:tcPr>
            <w:tcW w:w="9578" w:type="dxa"/>
          </w:tcPr>
          <w:p w:rsidR="00072271" w:rsidRPr="008A64A6" w:rsidRDefault="00072271" w:rsidP="009357EC">
            <w:pPr>
              <w:ind w:right="-1" w:firstLine="0"/>
            </w:pPr>
            <w:r w:rsidRPr="008A64A6">
              <w:t>ФГУП «ЧукотАВИА»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9357EC">
            <w:pPr>
              <w:ind w:right="-1" w:firstLine="0"/>
              <w:jc w:val="center"/>
              <w:rPr>
                <w:b/>
              </w:rPr>
            </w:pPr>
            <w:r w:rsidRPr="008A64A6">
              <w:rPr>
                <w:b/>
              </w:rPr>
              <w:t>1</w:t>
            </w:r>
          </w:p>
        </w:tc>
        <w:tc>
          <w:tcPr>
            <w:tcW w:w="9578" w:type="dxa"/>
          </w:tcPr>
          <w:p w:rsidR="00072271" w:rsidRPr="008A64A6" w:rsidRDefault="00072271" w:rsidP="009357EC">
            <w:pPr>
              <w:ind w:right="-1" w:firstLine="0"/>
              <w:jc w:val="center"/>
              <w:rPr>
                <w:b/>
              </w:rPr>
            </w:pPr>
            <w:r w:rsidRPr="008A64A6">
              <w:rPr>
                <w:b/>
              </w:rPr>
              <w:t>2</w:t>
            </w:r>
          </w:p>
        </w:tc>
      </w:tr>
      <w:tr w:rsidR="00072271" w:rsidRPr="008A64A6" w:rsidTr="00FF44D5">
        <w:trPr>
          <w:trHeight w:val="323"/>
        </w:trPr>
        <w:tc>
          <w:tcPr>
            <w:tcW w:w="10171" w:type="dxa"/>
            <w:gridSpan w:val="2"/>
          </w:tcPr>
          <w:p w:rsidR="00072271" w:rsidRPr="008A64A6" w:rsidRDefault="00072271" w:rsidP="00FF44D5">
            <w:pPr>
              <w:ind w:right="-1" w:firstLine="0"/>
              <w:jc w:val="center"/>
              <w:rPr>
                <w:b/>
              </w:rPr>
            </w:pPr>
            <w:r w:rsidRPr="008A64A6">
              <w:rPr>
                <w:b/>
                <w:lang w:val="en-US"/>
              </w:rPr>
              <w:t>II.</w:t>
            </w:r>
            <w:r w:rsidRPr="008A64A6">
              <w:rPr>
                <w:b/>
              </w:rPr>
              <w:t xml:space="preserve"> Организации государственной авиации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1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Автономная некоммерческая организация дополнительного образования «Авиационно-технический спортивный клуб ДОСААФ России «Аэроград Коломна»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2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 xml:space="preserve">Автономная некоммерческая образовательная организация Красноармейский авиационно-технический спортивный клуб Российской оборонной спортивно-технической организации ДОСААФ </w:t>
            </w:r>
          </w:p>
        </w:tc>
      </w:tr>
      <w:tr w:rsidR="00072271" w:rsidRPr="008A64A6" w:rsidTr="00FF44D5">
        <w:trPr>
          <w:trHeight w:val="323"/>
        </w:trPr>
        <w:tc>
          <w:tcPr>
            <w:tcW w:w="10171" w:type="dxa"/>
            <w:gridSpan w:val="2"/>
          </w:tcPr>
          <w:p w:rsidR="00072271" w:rsidRPr="008A64A6" w:rsidRDefault="00072271" w:rsidP="00FF44D5">
            <w:pPr>
              <w:ind w:right="-1" w:firstLine="0"/>
              <w:jc w:val="center"/>
              <w:rPr>
                <w:b/>
              </w:rPr>
            </w:pPr>
            <w:r w:rsidRPr="008A64A6">
              <w:rPr>
                <w:b/>
                <w:lang w:val="en-US"/>
              </w:rPr>
              <w:t>III</w:t>
            </w:r>
            <w:r w:rsidRPr="008A64A6">
              <w:rPr>
                <w:b/>
              </w:rPr>
              <w:t>. Организации экспериментальной авиации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1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Иркутский авиационный завод – филиал ОАО «Научно-производственная корпорация «Иркут»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2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«Арсеньевская авиакомпания «Прогресс» им. Н.И. Сазыкина»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3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«Воронежское акционерное самолетостроительное общество»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4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«Казанский вертолетный завод»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5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«Кумертаусское авиационное производственное предприятие»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6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«Летно-исследовательский институт им. М.М. Громова»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7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«Нижегородский авиастроительный завод «Сокол»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8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«Российская самолетостроительная корпорация «МиГ»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9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«Ростовский вертолетный производственный комплекс»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10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ОАО «Улан-Удэнский авиационный завод»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11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 xml:space="preserve">Филиал ОАО «Компания «Сухой» «Комсомольский-на-Амуре авиационный завод </w:t>
            </w:r>
            <w:r w:rsidRPr="008A64A6">
              <w:br/>
              <w:t>им. Ю.А. Гагарина»</w:t>
            </w:r>
          </w:p>
        </w:tc>
      </w:tr>
      <w:tr w:rsidR="00072271" w:rsidRPr="008A64A6" w:rsidTr="00FF44D5">
        <w:trPr>
          <w:trHeight w:val="323"/>
        </w:trPr>
        <w:tc>
          <w:tcPr>
            <w:tcW w:w="593" w:type="dxa"/>
          </w:tcPr>
          <w:p w:rsidR="00072271" w:rsidRPr="008A64A6" w:rsidRDefault="00072271" w:rsidP="00FF44D5">
            <w:pPr>
              <w:ind w:right="-1" w:firstLine="0"/>
              <w:jc w:val="center"/>
            </w:pPr>
            <w:r w:rsidRPr="008A64A6">
              <w:t>12</w:t>
            </w:r>
          </w:p>
        </w:tc>
        <w:tc>
          <w:tcPr>
            <w:tcW w:w="9578" w:type="dxa"/>
          </w:tcPr>
          <w:p w:rsidR="00072271" w:rsidRPr="008A64A6" w:rsidRDefault="00072271" w:rsidP="00FF44D5">
            <w:pPr>
              <w:ind w:right="-1" w:firstLine="0"/>
            </w:pPr>
            <w:r w:rsidRPr="008A64A6">
              <w:t>Филиал ОАО «Компания «Сухой» «Новосибирский авиационный завод им. В.П. Чкалова»</w:t>
            </w:r>
          </w:p>
        </w:tc>
      </w:tr>
    </w:tbl>
    <w:p w:rsidR="00072271" w:rsidRPr="008A64A6" w:rsidRDefault="00072271" w:rsidP="0085355A">
      <w:pPr>
        <w:ind w:right="-1" w:firstLine="0"/>
        <w:rPr>
          <w:sz w:val="28"/>
          <w:szCs w:val="28"/>
          <w:lang w:eastAsia="ru-RU"/>
        </w:rPr>
      </w:pPr>
    </w:p>
    <w:sectPr w:rsidR="00072271" w:rsidRPr="008A64A6" w:rsidSect="00A16ACD">
      <w:headerReference w:type="even" r:id="rId7"/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71" w:rsidRDefault="00072271" w:rsidP="00E32331">
      <w:r>
        <w:separator/>
      </w:r>
    </w:p>
  </w:endnote>
  <w:endnote w:type="continuationSeparator" w:id="0">
    <w:p w:rsidR="00072271" w:rsidRDefault="00072271" w:rsidP="00E32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71" w:rsidRDefault="00072271" w:rsidP="00E32331">
      <w:r>
        <w:separator/>
      </w:r>
    </w:p>
  </w:footnote>
  <w:footnote w:type="continuationSeparator" w:id="0">
    <w:p w:rsidR="00072271" w:rsidRDefault="00072271" w:rsidP="00E32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71" w:rsidRDefault="00072271" w:rsidP="00A16A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2271" w:rsidRDefault="000722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71" w:rsidRDefault="00072271" w:rsidP="00A603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2271" w:rsidRPr="0086258F" w:rsidRDefault="00072271" w:rsidP="002F1C8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5D02"/>
    <w:multiLevelType w:val="hybridMultilevel"/>
    <w:tmpl w:val="C58E5A8C"/>
    <w:lvl w:ilvl="0" w:tplc="91EE0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76EA39E">
      <w:start w:val="1"/>
      <w:numFmt w:val="bullet"/>
      <w:lvlText w:val="–"/>
      <w:lvlJc w:val="left"/>
      <w:pPr>
        <w:ind w:left="1789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0F15CD"/>
    <w:multiLevelType w:val="hybridMultilevel"/>
    <w:tmpl w:val="9EFA4EC6"/>
    <w:lvl w:ilvl="0" w:tplc="91EE0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7349444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3D8756A"/>
    <w:multiLevelType w:val="hybridMultilevel"/>
    <w:tmpl w:val="E7BA8AD6"/>
    <w:lvl w:ilvl="0" w:tplc="D2F0B6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692519"/>
    <w:multiLevelType w:val="hybridMultilevel"/>
    <w:tmpl w:val="D1B80110"/>
    <w:lvl w:ilvl="0" w:tplc="CB726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9C3"/>
    <w:rsid w:val="00003170"/>
    <w:rsid w:val="000036A4"/>
    <w:rsid w:val="000048FC"/>
    <w:rsid w:val="00004B36"/>
    <w:rsid w:val="00013861"/>
    <w:rsid w:val="00013D87"/>
    <w:rsid w:val="000142D0"/>
    <w:rsid w:val="0002483A"/>
    <w:rsid w:val="000253B6"/>
    <w:rsid w:val="00040087"/>
    <w:rsid w:val="0004205A"/>
    <w:rsid w:val="00043526"/>
    <w:rsid w:val="000446D8"/>
    <w:rsid w:val="000451E0"/>
    <w:rsid w:val="00045530"/>
    <w:rsid w:val="00052672"/>
    <w:rsid w:val="00055AA3"/>
    <w:rsid w:val="00061117"/>
    <w:rsid w:val="00067C95"/>
    <w:rsid w:val="00072271"/>
    <w:rsid w:val="000729E5"/>
    <w:rsid w:val="00072F7D"/>
    <w:rsid w:val="000774E1"/>
    <w:rsid w:val="00081315"/>
    <w:rsid w:val="00082FC1"/>
    <w:rsid w:val="00084ABE"/>
    <w:rsid w:val="000963BC"/>
    <w:rsid w:val="0009644D"/>
    <w:rsid w:val="000B1775"/>
    <w:rsid w:val="000B26E6"/>
    <w:rsid w:val="000B5282"/>
    <w:rsid w:val="000B5FFD"/>
    <w:rsid w:val="000C01B0"/>
    <w:rsid w:val="000C0EE7"/>
    <w:rsid w:val="000C23DC"/>
    <w:rsid w:val="000C3949"/>
    <w:rsid w:val="000C7CD9"/>
    <w:rsid w:val="000E7E35"/>
    <w:rsid w:val="000F0A25"/>
    <w:rsid w:val="000F610C"/>
    <w:rsid w:val="000F72F3"/>
    <w:rsid w:val="00105F46"/>
    <w:rsid w:val="00110C58"/>
    <w:rsid w:val="00134689"/>
    <w:rsid w:val="001359A1"/>
    <w:rsid w:val="00137EA5"/>
    <w:rsid w:val="001427D3"/>
    <w:rsid w:val="001474A9"/>
    <w:rsid w:val="00160922"/>
    <w:rsid w:val="00180BCC"/>
    <w:rsid w:val="00187D95"/>
    <w:rsid w:val="00192256"/>
    <w:rsid w:val="001A19EF"/>
    <w:rsid w:val="001A4ABD"/>
    <w:rsid w:val="001A50B8"/>
    <w:rsid w:val="001A7DB4"/>
    <w:rsid w:val="001B5C6C"/>
    <w:rsid w:val="001C4AB2"/>
    <w:rsid w:val="001C6A4B"/>
    <w:rsid w:val="001E60E6"/>
    <w:rsid w:val="001E6C20"/>
    <w:rsid w:val="001F1F50"/>
    <w:rsid w:val="00202A3A"/>
    <w:rsid w:val="00203C76"/>
    <w:rsid w:val="002067D3"/>
    <w:rsid w:val="002076AE"/>
    <w:rsid w:val="002266FD"/>
    <w:rsid w:val="002278C2"/>
    <w:rsid w:val="002309C3"/>
    <w:rsid w:val="00231CAE"/>
    <w:rsid w:val="002515D1"/>
    <w:rsid w:val="002560BF"/>
    <w:rsid w:val="00273B82"/>
    <w:rsid w:val="002751CE"/>
    <w:rsid w:val="00277D75"/>
    <w:rsid w:val="00281F54"/>
    <w:rsid w:val="002956BE"/>
    <w:rsid w:val="002970ED"/>
    <w:rsid w:val="002A31C2"/>
    <w:rsid w:val="002C2228"/>
    <w:rsid w:val="002C415E"/>
    <w:rsid w:val="002C6039"/>
    <w:rsid w:val="002E1E1B"/>
    <w:rsid w:val="002F1C80"/>
    <w:rsid w:val="002F27D8"/>
    <w:rsid w:val="002F39CB"/>
    <w:rsid w:val="003124CC"/>
    <w:rsid w:val="00315B51"/>
    <w:rsid w:val="0033076D"/>
    <w:rsid w:val="00332BF6"/>
    <w:rsid w:val="003337BD"/>
    <w:rsid w:val="003344C6"/>
    <w:rsid w:val="00335DCA"/>
    <w:rsid w:val="00337C2B"/>
    <w:rsid w:val="00342AD6"/>
    <w:rsid w:val="00343512"/>
    <w:rsid w:val="0034591A"/>
    <w:rsid w:val="00351CBF"/>
    <w:rsid w:val="0035697C"/>
    <w:rsid w:val="0036515D"/>
    <w:rsid w:val="003706C1"/>
    <w:rsid w:val="003747D4"/>
    <w:rsid w:val="0037483C"/>
    <w:rsid w:val="0038790F"/>
    <w:rsid w:val="00391F72"/>
    <w:rsid w:val="00394F68"/>
    <w:rsid w:val="00395AA0"/>
    <w:rsid w:val="003A747E"/>
    <w:rsid w:val="003A7B26"/>
    <w:rsid w:val="003B10D3"/>
    <w:rsid w:val="003C0FE3"/>
    <w:rsid w:val="003C2BBA"/>
    <w:rsid w:val="003C54E6"/>
    <w:rsid w:val="003C5998"/>
    <w:rsid w:val="003D3A8D"/>
    <w:rsid w:val="003D77E1"/>
    <w:rsid w:val="003E19E9"/>
    <w:rsid w:val="003E3328"/>
    <w:rsid w:val="003F052C"/>
    <w:rsid w:val="003F4060"/>
    <w:rsid w:val="00407109"/>
    <w:rsid w:val="00411724"/>
    <w:rsid w:val="00414598"/>
    <w:rsid w:val="0042421C"/>
    <w:rsid w:val="00427634"/>
    <w:rsid w:val="004307AF"/>
    <w:rsid w:val="0043473C"/>
    <w:rsid w:val="004464A4"/>
    <w:rsid w:val="0044659E"/>
    <w:rsid w:val="00453645"/>
    <w:rsid w:val="004548E1"/>
    <w:rsid w:val="00461D61"/>
    <w:rsid w:val="00462017"/>
    <w:rsid w:val="00471A5B"/>
    <w:rsid w:val="00472696"/>
    <w:rsid w:val="00473172"/>
    <w:rsid w:val="0048095B"/>
    <w:rsid w:val="004834D1"/>
    <w:rsid w:val="004929E5"/>
    <w:rsid w:val="004952EA"/>
    <w:rsid w:val="004A0946"/>
    <w:rsid w:val="004A32E2"/>
    <w:rsid w:val="004A5D7E"/>
    <w:rsid w:val="004B7866"/>
    <w:rsid w:val="004C5488"/>
    <w:rsid w:val="004C5835"/>
    <w:rsid w:val="004D1CF8"/>
    <w:rsid w:val="004D21FB"/>
    <w:rsid w:val="004E4C4C"/>
    <w:rsid w:val="004E574C"/>
    <w:rsid w:val="004F3611"/>
    <w:rsid w:val="004F538B"/>
    <w:rsid w:val="004F5798"/>
    <w:rsid w:val="00505665"/>
    <w:rsid w:val="00523517"/>
    <w:rsid w:val="00531636"/>
    <w:rsid w:val="005534F7"/>
    <w:rsid w:val="00577135"/>
    <w:rsid w:val="00577153"/>
    <w:rsid w:val="00581DF9"/>
    <w:rsid w:val="005847B2"/>
    <w:rsid w:val="005870C8"/>
    <w:rsid w:val="0059765D"/>
    <w:rsid w:val="005A6B64"/>
    <w:rsid w:val="005B523C"/>
    <w:rsid w:val="005B67D2"/>
    <w:rsid w:val="005D6E67"/>
    <w:rsid w:val="005E0769"/>
    <w:rsid w:val="005E1D03"/>
    <w:rsid w:val="005E5796"/>
    <w:rsid w:val="006109CD"/>
    <w:rsid w:val="0061110A"/>
    <w:rsid w:val="006147CB"/>
    <w:rsid w:val="00616398"/>
    <w:rsid w:val="00622877"/>
    <w:rsid w:val="00630154"/>
    <w:rsid w:val="00631124"/>
    <w:rsid w:val="00634FB8"/>
    <w:rsid w:val="00635EA3"/>
    <w:rsid w:val="006448A6"/>
    <w:rsid w:val="006549C3"/>
    <w:rsid w:val="0065779E"/>
    <w:rsid w:val="00657A04"/>
    <w:rsid w:val="006658EB"/>
    <w:rsid w:val="00672C2E"/>
    <w:rsid w:val="00676E48"/>
    <w:rsid w:val="006852D6"/>
    <w:rsid w:val="00686CF7"/>
    <w:rsid w:val="006874EF"/>
    <w:rsid w:val="006B635D"/>
    <w:rsid w:val="006B719C"/>
    <w:rsid w:val="006D10F8"/>
    <w:rsid w:val="006D126B"/>
    <w:rsid w:val="006E790B"/>
    <w:rsid w:val="006F067E"/>
    <w:rsid w:val="006F422A"/>
    <w:rsid w:val="006F680C"/>
    <w:rsid w:val="0071153D"/>
    <w:rsid w:val="00711C24"/>
    <w:rsid w:val="00711C8A"/>
    <w:rsid w:val="00730C85"/>
    <w:rsid w:val="00732479"/>
    <w:rsid w:val="007328A5"/>
    <w:rsid w:val="0074044A"/>
    <w:rsid w:val="00756D47"/>
    <w:rsid w:val="00757002"/>
    <w:rsid w:val="00763E7B"/>
    <w:rsid w:val="007701CB"/>
    <w:rsid w:val="007761C3"/>
    <w:rsid w:val="00776E94"/>
    <w:rsid w:val="00782AB1"/>
    <w:rsid w:val="00782B69"/>
    <w:rsid w:val="007835C7"/>
    <w:rsid w:val="00786F0D"/>
    <w:rsid w:val="007872B9"/>
    <w:rsid w:val="007A3744"/>
    <w:rsid w:val="007A6EB5"/>
    <w:rsid w:val="007A6F46"/>
    <w:rsid w:val="007B456F"/>
    <w:rsid w:val="007B7A52"/>
    <w:rsid w:val="007C196C"/>
    <w:rsid w:val="007C735C"/>
    <w:rsid w:val="007C7C07"/>
    <w:rsid w:val="007D57E3"/>
    <w:rsid w:val="007E059C"/>
    <w:rsid w:val="007E2637"/>
    <w:rsid w:val="007E2802"/>
    <w:rsid w:val="007E32BE"/>
    <w:rsid w:val="007E3F22"/>
    <w:rsid w:val="00803953"/>
    <w:rsid w:val="00806F44"/>
    <w:rsid w:val="008125C7"/>
    <w:rsid w:val="00821297"/>
    <w:rsid w:val="00824609"/>
    <w:rsid w:val="00825E59"/>
    <w:rsid w:val="0082698B"/>
    <w:rsid w:val="008273EE"/>
    <w:rsid w:val="008316E0"/>
    <w:rsid w:val="0085355A"/>
    <w:rsid w:val="00861A3B"/>
    <w:rsid w:val="0086258F"/>
    <w:rsid w:val="00862E05"/>
    <w:rsid w:val="00875F23"/>
    <w:rsid w:val="00876101"/>
    <w:rsid w:val="0088217E"/>
    <w:rsid w:val="00897770"/>
    <w:rsid w:val="008A4365"/>
    <w:rsid w:val="008A522D"/>
    <w:rsid w:val="008A64A6"/>
    <w:rsid w:val="008B223A"/>
    <w:rsid w:val="008B7206"/>
    <w:rsid w:val="008C7642"/>
    <w:rsid w:val="008D0EFC"/>
    <w:rsid w:val="008D219B"/>
    <w:rsid w:val="008D23B8"/>
    <w:rsid w:val="008D63FF"/>
    <w:rsid w:val="008E2B47"/>
    <w:rsid w:val="008E3237"/>
    <w:rsid w:val="008E6B03"/>
    <w:rsid w:val="008F00FD"/>
    <w:rsid w:val="008F0C0B"/>
    <w:rsid w:val="008F2600"/>
    <w:rsid w:val="008F4F1A"/>
    <w:rsid w:val="009028E5"/>
    <w:rsid w:val="0090300E"/>
    <w:rsid w:val="009100A2"/>
    <w:rsid w:val="009142DE"/>
    <w:rsid w:val="0092266D"/>
    <w:rsid w:val="009244FF"/>
    <w:rsid w:val="009246B7"/>
    <w:rsid w:val="00927A63"/>
    <w:rsid w:val="009326FE"/>
    <w:rsid w:val="009357EC"/>
    <w:rsid w:val="00936887"/>
    <w:rsid w:val="009429B5"/>
    <w:rsid w:val="0094554E"/>
    <w:rsid w:val="00952D27"/>
    <w:rsid w:val="0095639B"/>
    <w:rsid w:val="009660F9"/>
    <w:rsid w:val="00971E1A"/>
    <w:rsid w:val="00983536"/>
    <w:rsid w:val="009862A2"/>
    <w:rsid w:val="00996CA5"/>
    <w:rsid w:val="009978E3"/>
    <w:rsid w:val="009A646A"/>
    <w:rsid w:val="009B0E37"/>
    <w:rsid w:val="009B6C1A"/>
    <w:rsid w:val="009B7373"/>
    <w:rsid w:val="009B7C43"/>
    <w:rsid w:val="009C434D"/>
    <w:rsid w:val="009D20F2"/>
    <w:rsid w:val="009D31F9"/>
    <w:rsid w:val="009D4190"/>
    <w:rsid w:val="009D443F"/>
    <w:rsid w:val="009D7246"/>
    <w:rsid w:val="009E2AFB"/>
    <w:rsid w:val="00A0713E"/>
    <w:rsid w:val="00A16ACD"/>
    <w:rsid w:val="00A27E5A"/>
    <w:rsid w:val="00A27F45"/>
    <w:rsid w:val="00A32ABD"/>
    <w:rsid w:val="00A33BD7"/>
    <w:rsid w:val="00A449F6"/>
    <w:rsid w:val="00A46E6A"/>
    <w:rsid w:val="00A47B91"/>
    <w:rsid w:val="00A563F6"/>
    <w:rsid w:val="00A57C4A"/>
    <w:rsid w:val="00A6038E"/>
    <w:rsid w:val="00A655E4"/>
    <w:rsid w:val="00A725D1"/>
    <w:rsid w:val="00A7296F"/>
    <w:rsid w:val="00A76209"/>
    <w:rsid w:val="00A84FE9"/>
    <w:rsid w:val="00A86AC1"/>
    <w:rsid w:val="00AA1854"/>
    <w:rsid w:val="00AB7CBF"/>
    <w:rsid w:val="00AC017B"/>
    <w:rsid w:val="00AC3350"/>
    <w:rsid w:val="00AD2473"/>
    <w:rsid w:val="00AD6063"/>
    <w:rsid w:val="00AD6358"/>
    <w:rsid w:val="00AF1609"/>
    <w:rsid w:val="00AF5397"/>
    <w:rsid w:val="00B01E38"/>
    <w:rsid w:val="00B22BA9"/>
    <w:rsid w:val="00B268C9"/>
    <w:rsid w:val="00B272E6"/>
    <w:rsid w:val="00B30A50"/>
    <w:rsid w:val="00B31252"/>
    <w:rsid w:val="00B37F6A"/>
    <w:rsid w:val="00B55679"/>
    <w:rsid w:val="00B56986"/>
    <w:rsid w:val="00B6343C"/>
    <w:rsid w:val="00B6513D"/>
    <w:rsid w:val="00B6676C"/>
    <w:rsid w:val="00B66DC2"/>
    <w:rsid w:val="00B7207A"/>
    <w:rsid w:val="00B81855"/>
    <w:rsid w:val="00B82C22"/>
    <w:rsid w:val="00B84A7A"/>
    <w:rsid w:val="00B913DE"/>
    <w:rsid w:val="00BA4748"/>
    <w:rsid w:val="00BA5C4E"/>
    <w:rsid w:val="00BB08F0"/>
    <w:rsid w:val="00BB6611"/>
    <w:rsid w:val="00BC0D43"/>
    <w:rsid w:val="00BE1C79"/>
    <w:rsid w:val="00BE21A5"/>
    <w:rsid w:val="00BE2881"/>
    <w:rsid w:val="00BE45ED"/>
    <w:rsid w:val="00BF42A3"/>
    <w:rsid w:val="00BF53C0"/>
    <w:rsid w:val="00BF7B34"/>
    <w:rsid w:val="00C01A44"/>
    <w:rsid w:val="00C0501B"/>
    <w:rsid w:val="00C244AE"/>
    <w:rsid w:val="00C361EB"/>
    <w:rsid w:val="00C41207"/>
    <w:rsid w:val="00C426CC"/>
    <w:rsid w:val="00C52432"/>
    <w:rsid w:val="00C6074F"/>
    <w:rsid w:val="00C615DC"/>
    <w:rsid w:val="00C63E34"/>
    <w:rsid w:val="00C84153"/>
    <w:rsid w:val="00C84F84"/>
    <w:rsid w:val="00C94FD3"/>
    <w:rsid w:val="00C97101"/>
    <w:rsid w:val="00CA3975"/>
    <w:rsid w:val="00CA49F7"/>
    <w:rsid w:val="00CB7136"/>
    <w:rsid w:val="00CF2D6B"/>
    <w:rsid w:val="00D04FEB"/>
    <w:rsid w:val="00D10BCB"/>
    <w:rsid w:val="00D11C18"/>
    <w:rsid w:val="00D21B49"/>
    <w:rsid w:val="00D346FF"/>
    <w:rsid w:val="00D41085"/>
    <w:rsid w:val="00D46A0A"/>
    <w:rsid w:val="00D545FE"/>
    <w:rsid w:val="00D60C57"/>
    <w:rsid w:val="00D66AF8"/>
    <w:rsid w:val="00D66F62"/>
    <w:rsid w:val="00D81008"/>
    <w:rsid w:val="00D81661"/>
    <w:rsid w:val="00D81A39"/>
    <w:rsid w:val="00D94F35"/>
    <w:rsid w:val="00DB1652"/>
    <w:rsid w:val="00DB30CD"/>
    <w:rsid w:val="00DB7288"/>
    <w:rsid w:val="00DC7265"/>
    <w:rsid w:val="00DD0FE3"/>
    <w:rsid w:val="00DD2927"/>
    <w:rsid w:val="00DD6662"/>
    <w:rsid w:val="00DF1105"/>
    <w:rsid w:val="00DF1A37"/>
    <w:rsid w:val="00DF5066"/>
    <w:rsid w:val="00DF5325"/>
    <w:rsid w:val="00DF6804"/>
    <w:rsid w:val="00E026F3"/>
    <w:rsid w:val="00E05679"/>
    <w:rsid w:val="00E108D4"/>
    <w:rsid w:val="00E12321"/>
    <w:rsid w:val="00E24910"/>
    <w:rsid w:val="00E25CF6"/>
    <w:rsid w:val="00E2753C"/>
    <w:rsid w:val="00E32331"/>
    <w:rsid w:val="00E333D0"/>
    <w:rsid w:val="00E40EE4"/>
    <w:rsid w:val="00E42C52"/>
    <w:rsid w:val="00E4499C"/>
    <w:rsid w:val="00E46D2B"/>
    <w:rsid w:val="00E560DB"/>
    <w:rsid w:val="00E5745B"/>
    <w:rsid w:val="00E6687A"/>
    <w:rsid w:val="00E67AB8"/>
    <w:rsid w:val="00E70816"/>
    <w:rsid w:val="00E77E9D"/>
    <w:rsid w:val="00E94438"/>
    <w:rsid w:val="00EA02C1"/>
    <w:rsid w:val="00EA02FB"/>
    <w:rsid w:val="00EA1E28"/>
    <w:rsid w:val="00EB0FDE"/>
    <w:rsid w:val="00EB423F"/>
    <w:rsid w:val="00EB5951"/>
    <w:rsid w:val="00EC0AAB"/>
    <w:rsid w:val="00EC767E"/>
    <w:rsid w:val="00ED577A"/>
    <w:rsid w:val="00EF060D"/>
    <w:rsid w:val="00EF4140"/>
    <w:rsid w:val="00F04AD2"/>
    <w:rsid w:val="00F13504"/>
    <w:rsid w:val="00F15140"/>
    <w:rsid w:val="00F156C0"/>
    <w:rsid w:val="00F17B9A"/>
    <w:rsid w:val="00F322AB"/>
    <w:rsid w:val="00F35AD2"/>
    <w:rsid w:val="00F3608C"/>
    <w:rsid w:val="00F3639A"/>
    <w:rsid w:val="00F40D5E"/>
    <w:rsid w:val="00F41876"/>
    <w:rsid w:val="00F53D48"/>
    <w:rsid w:val="00F561E4"/>
    <w:rsid w:val="00F63194"/>
    <w:rsid w:val="00F654CB"/>
    <w:rsid w:val="00F7085F"/>
    <w:rsid w:val="00F76935"/>
    <w:rsid w:val="00F824C1"/>
    <w:rsid w:val="00F93484"/>
    <w:rsid w:val="00FA365B"/>
    <w:rsid w:val="00FA6058"/>
    <w:rsid w:val="00FB50B7"/>
    <w:rsid w:val="00FC5D63"/>
    <w:rsid w:val="00FC7715"/>
    <w:rsid w:val="00FD717F"/>
    <w:rsid w:val="00FE5174"/>
    <w:rsid w:val="00FF0A1D"/>
    <w:rsid w:val="00FF44D5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7E"/>
    <w:pPr>
      <w:ind w:firstLine="709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49F6"/>
    <w:pPr>
      <w:ind w:left="720"/>
      <w:contextualSpacing/>
    </w:pPr>
  </w:style>
  <w:style w:type="table" w:styleId="TableGrid">
    <w:name w:val="Table Grid"/>
    <w:basedOn w:val="TableNormal"/>
    <w:uiPriority w:val="99"/>
    <w:rsid w:val="00A449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870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23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23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23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23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C07"/>
    <w:rPr>
      <w:rFonts w:cs="Times New Roman"/>
      <w:sz w:val="2"/>
      <w:lang w:eastAsia="en-US"/>
    </w:rPr>
  </w:style>
  <w:style w:type="character" w:styleId="PageNumber">
    <w:name w:val="page number"/>
    <w:basedOn w:val="DefaultParagraphFont"/>
    <w:uiPriority w:val="99"/>
    <w:rsid w:val="000813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1;&#1083;&#1072;&#1085;&#1082;&#1080;\&#1041;&#1083;&#1072;&#1085;&#1082;%20&#1087;&#1088;&#1080;&#1082;&#1072;&#1079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1759</TotalTime>
  <Pages>3</Pages>
  <Words>593</Words>
  <Characters>3381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Busiygin_VI</dc:creator>
  <cp:keywords/>
  <dc:description/>
  <cp:lastModifiedBy>Batura</cp:lastModifiedBy>
  <cp:revision>123</cp:revision>
  <cp:lastPrinted>2013-09-04T12:04:00Z</cp:lastPrinted>
  <dcterms:created xsi:type="dcterms:W3CDTF">2011-05-31T08:38:00Z</dcterms:created>
  <dcterms:modified xsi:type="dcterms:W3CDTF">2013-10-07T08:12:00Z</dcterms:modified>
</cp:coreProperties>
</file>